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E158" w14:textId="77777777" w:rsidR="00AC744D" w:rsidRPr="00FC3C74" w:rsidRDefault="00AC744D" w:rsidP="00AC744D">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0A09EBF6" wp14:editId="39ADFB9B">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99278D7" w14:textId="77777777" w:rsidR="00AC744D" w:rsidRPr="00776EFB" w:rsidRDefault="00AC744D" w:rsidP="00AC744D">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Próxima publicación:  2</w:t>
                            </w:r>
                            <w:r>
                              <w:rPr>
                                <w:rFonts w:ascii="Arial" w:hAnsi="Arial" w:cs="Arial"/>
                                <w:b/>
                                <w:color w:val="FFFFFF" w:themeColor="background1"/>
                                <w:shd w:val="clear" w:color="auto" w:fill="365F91" w:themeFill="accent1" w:themeFillShade="BF"/>
                                <w:lang w:val="pt-BR"/>
                              </w:rPr>
                              <w:t>5</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mayo</w:t>
                            </w:r>
                          </w:p>
                          <w:p w14:paraId="73329E07" w14:textId="77777777" w:rsidR="00AC744D" w:rsidRPr="003D4E37" w:rsidRDefault="00AC744D" w:rsidP="00AC744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EBF6"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99278D7" w14:textId="77777777" w:rsidR="00AC744D" w:rsidRPr="00776EFB" w:rsidRDefault="00AC744D" w:rsidP="00AC744D">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Próxima publicación:  2</w:t>
                      </w:r>
                      <w:r>
                        <w:rPr>
                          <w:rFonts w:ascii="Arial" w:hAnsi="Arial" w:cs="Arial"/>
                          <w:b/>
                          <w:color w:val="FFFFFF" w:themeColor="background1"/>
                          <w:shd w:val="clear" w:color="auto" w:fill="365F91" w:themeFill="accent1" w:themeFillShade="BF"/>
                          <w:lang w:val="pt-BR"/>
                        </w:rPr>
                        <w:t>5</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mayo</w:t>
                      </w:r>
                    </w:p>
                    <w:p w14:paraId="73329E07" w14:textId="77777777" w:rsidR="00AC744D" w:rsidRPr="003D4E37" w:rsidRDefault="00AC744D" w:rsidP="00AC744D">
                      <w:pPr>
                        <w:jc w:val="right"/>
                      </w:pPr>
                    </w:p>
                  </w:txbxContent>
                </v:textbox>
                <w10:wrap type="square"/>
              </v:shape>
            </w:pict>
          </mc:Fallback>
        </mc:AlternateContent>
      </w:r>
      <w:bookmarkStart w:id="0" w:name="_Hlk61875621"/>
    </w:p>
    <w:p w14:paraId="0902AD09" w14:textId="77777777" w:rsidR="00AC744D" w:rsidRDefault="00AC744D" w:rsidP="00AC744D">
      <w:pPr>
        <w:jc w:val="center"/>
        <w:rPr>
          <w:b/>
          <w:bCs/>
          <w:caps/>
          <w:sz w:val="28"/>
          <w:szCs w:val="28"/>
        </w:rPr>
      </w:pPr>
    </w:p>
    <w:p w14:paraId="46B4F15C" w14:textId="77777777" w:rsidR="00AC744D" w:rsidRDefault="00AC744D" w:rsidP="00AC744D">
      <w:pPr>
        <w:pStyle w:val="Ttulo2"/>
        <w:keepNext w:val="0"/>
        <w:widowControl w:val="0"/>
        <w:spacing w:before="0"/>
        <w:jc w:val="center"/>
        <w:rPr>
          <w:b/>
          <w:sz w:val="28"/>
          <w:szCs w:val="22"/>
        </w:rPr>
      </w:pPr>
    </w:p>
    <w:p w14:paraId="269C2E04" w14:textId="0A9CE92C" w:rsidR="00AC744D" w:rsidRPr="00BD283B" w:rsidRDefault="00AC744D" w:rsidP="00AC744D">
      <w:pPr>
        <w:pStyle w:val="Ttulo2"/>
        <w:keepNext w:val="0"/>
        <w:widowControl w:val="0"/>
        <w:spacing w:before="0"/>
        <w:jc w:val="center"/>
        <w:rPr>
          <w:b/>
          <w:szCs w:val="24"/>
        </w:rPr>
      </w:pPr>
      <w:bookmarkStart w:id="1" w:name="_GoBack"/>
      <w:bookmarkEnd w:id="1"/>
      <w:r w:rsidRPr="00BD283B">
        <w:rPr>
          <w:b/>
          <w:szCs w:val="24"/>
        </w:rPr>
        <w:t>INFORMACIÓN OPORTUNA SOBRE LA</w:t>
      </w:r>
    </w:p>
    <w:p w14:paraId="509E0FE4" w14:textId="77777777" w:rsidR="00AC744D" w:rsidRPr="00BD283B" w:rsidRDefault="00AC744D" w:rsidP="00AC744D">
      <w:pPr>
        <w:pStyle w:val="Ttulo2"/>
        <w:keepNext w:val="0"/>
        <w:widowControl w:val="0"/>
        <w:spacing w:before="0"/>
        <w:jc w:val="center"/>
        <w:rPr>
          <w:b/>
          <w:szCs w:val="24"/>
        </w:rPr>
      </w:pPr>
      <w:r w:rsidRPr="00BD283B">
        <w:rPr>
          <w:b/>
          <w:szCs w:val="24"/>
        </w:rPr>
        <w:t xml:space="preserve">BALANZA COMERCIAL DE MERCANCÍAS DE MÉXICO </w:t>
      </w:r>
    </w:p>
    <w:p w14:paraId="5AD47FC2" w14:textId="77777777" w:rsidR="00AC744D" w:rsidRPr="00BD283B" w:rsidRDefault="00AC744D" w:rsidP="00AC744D">
      <w:pPr>
        <w:pStyle w:val="Ttulo2"/>
        <w:keepNext w:val="0"/>
        <w:widowControl w:val="0"/>
        <w:spacing w:before="0"/>
        <w:jc w:val="center"/>
        <w:rPr>
          <w:b/>
          <w:szCs w:val="24"/>
        </w:rPr>
      </w:pPr>
      <w:r w:rsidRPr="00BD283B">
        <w:rPr>
          <w:b/>
          <w:szCs w:val="24"/>
        </w:rPr>
        <w:t>MARZO DE 2022</w:t>
      </w:r>
    </w:p>
    <w:p w14:paraId="25361ED4" w14:textId="77777777" w:rsidR="00AC744D" w:rsidRPr="00BD283B" w:rsidRDefault="00AC744D" w:rsidP="00AC744D">
      <w:pPr>
        <w:pStyle w:val="bullet"/>
        <w:numPr>
          <w:ilvl w:val="0"/>
          <w:numId w:val="0"/>
        </w:numPr>
        <w:tabs>
          <w:tab w:val="left" w:pos="8505"/>
        </w:tabs>
        <w:spacing w:before="240" w:line="200" w:lineRule="atLeast"/>
        <w:ind w:right="49"/>
        <w:rPr>
          <w:rFonts w:cs="Arial"/>
          <w:b w:val="0"/>
          <w:color w:val="auto"/>
          <w:sz w:val="24"/>
          <w:szCs w:val="24"/>
        </w:rPr>
      </w:pPr>
      <w:r w:rsidRPr="00BD283B">
        <w:rPr>
          <w:rFonts w:cs="Arial"/>
          <w:b w:val="0"/>
          <w:color w:val="auto"/>
          <w:sz w:val="24"/>
          <w:szCs w:val="24"/>
        </w:rPr>
        <w:t xml:space="preserve">La información oportuna de comercio exterior de marzo de 2022, con cifras originales, muestra un superávit comercial de 199 millones de dólares, saldo que se compara con el déficit de 2,953 millones de dólares en igual mes de 2021. </w:t>
      </w:r>
    </w:p>
    <w:p w14:paraId="28496D54" w14:textId="77777777" w:rsidR="00AC744D" w:rsidRPr="00BD283B" w:rsidRDefault="00AC744D" w:rsidP="00AC744D">
      <w:pPr>
        <w:pStyle w:val="bullet"/>
        <w:numPr>
          <w:ilvl w:val="0"/>
          <w:numId w:val="0"/>
        </w:numPr>
        <w:tabs>
          <w:tab w:val="left" w:pos="8505"/>
        </w:tabs>
        <w:spacing w:before="240" w:line="200" w:lineRule="atLeast"/>
        <w:ind w:right="49"/>
        <w:rPr>
          <w:rFonts w:cs="Arial"/>
          <w:b w:val="0"/>
          <w:color w:val="auto"/>
          <w:sz w:val="24"/>
          <w:szCs w:val="24"/>
        </w:rPr>
      </w:pPr>
      <w:r w:rsidRPr="00BD283B">
        <w:rPr>
          <w:rFonts w:cs="Arial"/>
          <w:b w:val="0"/>
          <w:color w:val="auto"/>
          <w:sz w:val="24"/>
          <w:szCs w:val="24"/>
        </w:rPr>
        <w:t>En los primeros tres meses de 2022 la balanza comercial presentó un déficit de 4,795 millones de dólares</w:t>
      </w:r>
      <w:r w:rsidRPr="00BD283B">
        <w:rPr>
          <w:rFonts w:cs="Arial"/>
          <w:b w:val="0"/>
          <w:color w:val="auto"/>
          <w:sz w:val="24"/>
          <w:szCs w:val="24"/>
          <w:vertAlign w:val="superscript"/>
        </w:rPr>
        <w:footnoteReference w:id="1"/>
      </w:r>
      <w:r w:rsidRPr="00BD283B">
        <w:rPr>
          <w:rFonts w:cs="Arial"/>
          <w:b w:val="0"/>
          <w:color w:val="auto"/>
          <w:sz w:val="24"/>
          <w:szCs w:val="24"/>
        </w:rPr>
        <w:t>.</w:t>
      </w:r>
    </w:p>
    <w:p w14:paraId="23F3FFD7" w14:textId="77777777" w:rsidR="00AC744D" w:rsidRPr="00BD283B" w:rsidRDefault="00AC744D" w:rsidP="00AC744D">
      <w:pPr>
        <w:pStyle w:val="bullet"/>
        <w:numPr>
          <w:ilvl w:val="0"/>
          <w:numId w:val="0"/>
        </w:numPr>
        <w:tabs>
          <w:tab w:val="left" w:pos="8647"/>
          <w:tab w:val="left" w:pos="9072"/>
        </w:tabs>
        <w:spacing w:before="480"/>
        <w:ind w:right="49"/>
        <w:contextualSpacing/>
        <w:rPr>
          <w:b w:val="0"/>
          <w:color w:val="auto"/>
          <w:sz w:val="16"/>
          <w:szCs w:val="16"/>
        </w:rPr>
      </w:pPr>
    </w:p>
    <w:p w14:paraId="62AAAA27" w14:textId="77777777" w:rsidR="00AC744D" w:rsidRDefault="00AC744D" w:rsidP="00AC744D">
      <w:pPr>
        <w:pStyle w:val="bullet"/>
        <w:numPr>
          <w:ilvl w:val="0"/>
          <w:numId w:val="0"/>
        </w:numPr>
        <w:tabs>
          <w:tab w:val="left" w:pos="8647"/>
          <w:tab w:val="left" w:pos="9072"/>
        </w:tabs>
        <w:ind w:right="49"/>
        <w:contextualSpacing/>
        <w:rPr>
          <w:color w:val="auto"/>
          <w:sz w:val="16"/>
          <w:szCs w:val="16"/>
        </w:rPr>
      </w:pPr>
    </w:p>
    <w:p w14:paraId="484E8C35" w14:textId="77777777" w:rsidR="00AC744D" w:rsidRPr="00601C8A" w:rsidRDefault="00AC744D" w:rsidP="00AC744D">
      <w:pPr>
        <w:pStyle w:val="bullet"/>
        <w:numPr>
          <w:ilvl w:val="0"/>
          <w:numId w:val="0"/>
        </w:numPr>
        <w:tabs>
          <w:tab w:val="left" w:pos="8647"/>
          <w:tab w:val="left" w:pos="9072"/>
        </w:tabs>
        <w:ind w:right="49"/>
        <w:contextualSpacing/>
        <w:rPr>
          <w:rFonts w:cs="Arial"/>
          <w:smallCaps/>
          <w:color w:val="auto"/>
          <w:sz w:val="24"/>
          <w:szCs w:val="24"/>
        </w:rPr>
      </w:pPr>
      <w:r w:rsidRPr="00601C8A">
        <w:rPr>
          <w:rFonts w:cs="Arial"/>
          <w:smallCaps/>
          <w:color w:val="auto"/>
          <w:sz w:val="24"/>
          <w:szCs w:val="24"/>
        </w:rPr>
        <w:t>Exportaciones</w:t>
      </w:r>
    </w:p>
    <w:p w14:paraId="0865B8A1" w14:textId="77777777" w:rsidR="00AC744D" w:rsidRPr="00BD283B" w:rsidRDefault="00AC744D" w:rsidP="00AC744D">
      <w:pPr>
        <w:pStyle w:val="bullet"/>
        <w:numPr>
          <w:ilvl w:val="0"/>
          <w:numId w:val="0"/>
        </w:numPr>
        <w:tabs>
          <w:tab w:val="left" w:pos="8505"/>
        </w:tabs>
        <w:spacing w:before="240" w:line="200" w:lineRule="atLeast"/>
        <w:ind w:right="49"/>
        <w:rPr>
          <w:rFonts w:cs="Arial"/>
          <w:b w:val="0"/>
          <w:color w:val="auto"/>
          <w:sz w:val="24"/>
          <w:szCs w:val="24"/>
        </w:rPr>
      </w:pPr>
      <w:r w:rsidRPr="00BD283B">
        <w:rPr>
          <w:rFonts w:cs="Arial"/>
          <w:b w:val="0"/>
          <w:color w:val="auto"/>
          <w:sz w:val="24"/>
          <w:szCs w:val="24"/>
        </w:rPr>
        <w:t>En marzo de 2022, el valor de las exportaciones de mercancías alcanzó 52,000 millones de dólares, cifra compuesta por 48,434 millones de dólares de exportaciones no petroleras y por 3,567 millones de dólares de petroleras. Así, las exportaciones totales registraron un avance anual de 20.9%, resultado de incrementos de 18.4% en las exportaciones no petroleras y de 67.6% en las petroleras. Al interior de las exportaciones no petroleras, las dirigidas a Estados Unidos crecieron a una tasa anual de 18.9% y al resto del mundo 16.2%.</w:t>
      </w:r>
    </w:p>
    <w:p w14:paraId="4168B721" w14:textId="77777777" w:rsidR="00AC744D" w:rsidRPr="00BD283B" w:rsidRDefault="00AC744D" w:rsidP="00AC744D">
      <w:pPr>
        <w:pStyle w:val="bullet"/>
        <w:numPr>
          <w:ilvl w:val="0"/>
          <w:numId w:val="0"/>
        </w:numPr>
        <w:tabs>
          <w:tab w:val="left" w:pos="8505"/>
        </w:tabs>
        <w:spacing w:line="200" w:lineRule="atLeast"/>
        <w:ind w:right="49"/>
        <w:rPr>
          <w:rFonts w:cs="Arial"/>
          <w:b w:val="0"/>
          <w:color w:val="auto"/>
          <w:sz w:val="24"/>
          <w:szCs w:val="24"/>
        </w:rPr>
      </w:pPr>
      <w:r w:rsidRPr="00BD283B">
        <w:rPr>
          <w:rFonts w:cs="Arial"/>
          <w:b w:val="0"/>
          <w:color w:val="auto"/>
          <w:sz w:val="24"/>
          <w:szCs w:val="24"/>
        </w:rPr>
        <w:t xml:space="preserve">En marzo de 2022 y con cifras desestacionalizadas, las exportaciones totales de mercancías reportaron un descenso mensual de 2.74%, producto de la combinación de un retroceso de 3.93% en las exportaciones no petroleras y de un alza de 15.15% en las petroleras. </w:t>
      </w:r>
    </w:p>
    <w:p w14:paraId="69464121" w14:textId="77777777" w:rsidR="00AC744D" w:rsidRPr="00F9074B" w:rsidRDefault="00AC744D" w:rsidP="00AC744D">
      <w:pPr>
        <w:pStyle w:val="bullet"/>
        <w:numPr>
          <w:ilvl w:val="0"/>
          <w:numId w:val="0"/>
        </w:numPr>
        <w:tabs>
          <w:tab w:val="left" w:pos="8505"/>
        </w:tabs>
        <w:spacing w:before="600" w:after="240" w:line="200" w:lineRule="atLeast"/>
        <w:ind w:right="49"/>
        <w:rPr>
          <w:rFonts w:cs="Arial"/>
          <w:smallCaps/>
          <w:color w:val="auto"/>
          <w:sz w:val="24"/>
          <w:szCs w:val="24"/>
        </w:rPr>
      </w:pPr>
      <w:r w:rsidRPr="00F9074B">
        <w:rPr>
          <w:rFonts w:cs="Arial"/>
          <w:smallCaps/>
          <w:color w:val="auto"/>
          <w:sz w:val="24"/>
          <w:szCs w:val="24"/>
        </w:rPr>
        <w:t>Importaciones</w:t>
      </w:r>
    </w:p>
    <w:p w14:paraId="473D8E84" w14:textId="77777777" w:rsidR="00AC744D" w:rsidRPr="00BD283B" w:rsidRDefault="00AC744D" w:rsidP="00AC744D">
      <w:pPr>
        <w:pStyle w:val="bullet"/>
        <w:numPr>
          <w:ilvl w:val="0"/>
          <w:numId w:val="0"/>
        </w:numPr>
        <w:tabs>
          <w:tab w:val="left" w:pos="8505"/>
        </w:tabs>
        <w:spacing w:before="120" w:line="200" w:lineRule="atLeast"/>
        <w:ind w:right="49"/>
        <w:rPr>
          <w:rFonts w:cs="Arial"/>
          <w:b w:val="0"/>
          <w:color w:val="auto"/>
          <w:sz w:val="24"/>
          <w:szCs w:val="24"/>
        </w:rPr>
      </w:pPr>
      <w:r w:rsidRPr="00BD283B">
        <w:rPr>
          <w:rFonts w:cs="Arial"/>
          <w:b w:val="0"/>
          <w:color w:val="auto"/>
          <w:sz w:val="24"/>
          <w:szCs w:val="24"/>
        </w:rPr>
        <w:t>El valor de las importaciones de mercancías en marzo de 2022 fue de 51,802 millones de dólares, monto que implicó un incremento anual de 12.7%. Dicha cifra se originó de la combinación de un avance de 17.1% en las importaciones no petroleras y de una caída de 13.8% en las petroleras. Al considerar las importaciones por tipo de bien, se observaron crecimientos anuales de 37.4% en las importaciones de bienes de consumo, de 9.4% en las de bienes de uso intermedio y de 13.3% en las de bienes de capital.</w:t>
      </w:r>
    </w:p>
    <w:p w14:paraId="1F913DA4" w14:textId="77777777" w:rsidR="00AC744D" w:rsidRDefault="00AC744D" w:rsidP="00AC744D">
      <w:pPr>
        <w:pStyle w:val="bullet"/>
        <w:numPr>
          <w:ilvl w:val="0"/>
          <w:numId w:val="0"/>
        </w:numPr>
        <w:tabs>
          <w:tab w:val="left" w:pos="8505"/>
        </w:tabs>
        <w:spacing w:before="480" w:after="240" w:line="200" w:lineRule="atLeast"/>
        <w:ind w:right="49"/>
        <w:rPr>
          <w:rFonts w:cs="Arial"/>
          <w:smallCaps/>
          <w:color w:val="auto"/>
          <w:sz w:val="24"/>
          <w:szCs w:val="24"/>
        </w:rPr>
      </w:pPr>
    </w:p>
    <w:p w14:paraId="21F66E55" w14:textId="77777777" w:rsidR="00AC744D" w:rsidRPr="00E36577" w:rsidRDefault="00AC744D" w:rsidP="00AC744D">
      <w:pPr>
        <w:pStyle w:val="bullet"/>
        <w:numPr>
          <w:ilvl w:val="0"/>
          <w:numId w:val="0"/>
        </w:numPr>
        <w:tabs>
          <w:tab w:val="left" w:pos="8505"/>
        </w:tabs>
        <w:spacing w:before="100" w:beforeAutospacing="1" w:line="200" w:lineRule="atLeast"/>
        <w:ind w:right="49"/>
        <w:rPr>
          <w:rFonts w:cs="Arial"/>
          <w:b w:val="0"/>
          <w:color w:val="auto"/>
          <w:sz w:val="24"/>
          <w:szCs w:val="24"/>
        </w:rPr>
      </w:pPr>
      <w:r w:rsidRPr="00E36577">
        <w:rPr>
          <w:rFonts w:cs="Arial"/>
          <w:b w:val="0"/>
          <w:bCs/>
          <w:color w:val="auto"/>
          <w:sz w:val="24"/>
          <w:szCs w:val="24"/>
        </w:rPr>
        <w:lastRenderedPageBreak/>
        <w:t>Con series ajustadas por estacionalidad</w:t>
      </w:r>
      <w:r w:rsidRPr="00E36577">
        <w:rPr>
          <w:rFonts w:cs="Arial"/>
          <w:b w:val="0"/>
          <w:color w:val="auto"/>
          <w:sz w:val="24"/>
          <w:szCs w:val="24"/>
        </w:rPr>
        <w:t>, las importaciones totales registraron un incremento mensual de 1.04%, resultado neto de una expansión de 17.40% en las importaciones petroleras y de una caída de 0.70% en las no petroleras. Por tipo de bien, se presentaron aumentos mensuales de 10.48% en las importaciones de bienes de consumo y de 5.34% en las de bienes de capital y una disminución de 0.85% en las importaciones de bienes de uso intermedio.</w:t>
      </w:r>
    </w:p>
    <w:p w14:paraId="05F37DBC" w14:textId="77777777" w:rsidR="00AC744D" w:rsidRPr="0081034A" w:rsidRDefault="00AC744D" w:rsidP="00AC744D">
      <w:pPr>
        <w:pStyle w:val="titulos"/>
        <w:spacing w:before="240" w:after="120"/>
        <w:jc w:val="center"/>
        <w:rPr>
          <w:rFonts w:cs="Arial"/>
          <w:b w:val="0"/>
          <w:smallCaps/>
          <w:sz w:val="22"/>
          <w:lang w:val="es-MX"/>
        </w:rPr>
      </w:pPr>
      <w:r w:rsidRPr="0081034A">
        <w:rPr>
          <w:b w:val="0"/>
          <w:i w:val="0"/>
          <w:u w:val="none"/>
        </w:rPr>
        <w:t>Cifras originales</w:t>
      </w:r>
    </w:p>
    <w:p w14:paraId="692B5A61" w14:textId="77777777" w:rsidR="00AC744D" w:rsidRDefault="00AC744D" w:rsidP="00AC744D">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65"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276"/>
      </w:tblGrid>
      <w:tr w:rsidR="00AC744D" w14:paraId="08581610" w14:textId="77777777" w:rsidTr="00AC744D">
        <w:trPr>
          <w:jc w:val="center"/>
        </w:trPr>
        <w:tc>
          <w:tcPr>
            <w:tcW w:w="2940" w:type="dxa"/>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3F372736"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41E812A4"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Marzo*</w:t>
            </w:r>
          </w:p>
        </w:tc>
        <w:tc>
          <w:tcPr>
            <w:tcW w:w="2734" w:type="dxa"/>
            <w:gridSpan w:val="2"/>
            <w:tcBorders>
              <w:top w:val="double" w:sz="4" w:space="0" w:color="000000" w:themeColor="text1"/>
              <w:left w:val="double" w:sz="4" w:space="0" w:color="000000" w:themeColor="text1"/>
              <w:bottom w:val="double" w:sz="4" w:space="0" w:color="000000" w:themeColor="text1"/>
              <w:right w:val="double" w:sz="4" w:space="0" w:color="auto"/>
            </w:tcBorders>
            <w:shd w:val="clear" w:color="auto" w:fill="C2D69B" w:themeFill="accent3" w:themeFillTint="99"/>
          </w:tcPr>
          <w:p w14:paraId="7F1FF71D"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Enero-Marzo*</w:t>
            </w:r>
          </w:p>
        </w:tc>
      </w:tr>
      <w:tr w:rsidR="00AC744D" w14:paraId="61F7504D" w14:textId="77777777" w:rsidTr="00AC744D">
        <w:trPr>
          <w:jc w:val="center"/>
        </w:trPr>
        <w:tc>
          <w:tcPr>
            <w:tcW w:w="2940" w:type="dxa"/>
            <w:vMerge/>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36532779" w14:textId="77777777" w:rsidR="00AC744D" w:rsidRDefault="00AC744D" w:rsidP="00AC744D">
            <w:pPr>
              <w:spacing w:line="276" w:lineRule="auto"/>
              <w:rPr>
                <w:rFonts w:ascii="Arial" w:hAnsi="Arial" w:cs="Arial"/>
                <w:snapToGrid w:val="0"/>
                <w:sz w:val="18"/>
                <w:szCs w:val="18"/>
                <w:lang w:eastAsia="en-US"/>
              </w:rPr>
            </w:pPr>
          </w:p>
        </w:tc>
        <w:tc>
          <w:tcPr>
            <w:tcW w:w="1195"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2F1E279F" w14:textId="77777777" w:rsidR="00AC744D" w:rsidRDefault="00AC744D" w:rsidP="00AC744D">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32E2D05C"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42602BD8"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276"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C2D69B" w:themeFill="accent3" w:themeFillTint="99"/>
          </w:tcPr>
          <w:p w14:paraId="7E7ECFD0" w14:textId="77777777" w:rsidR="00AC744D" w:rsidRDefault="00AC744D" w:rsidP="00AC744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AC744D" w:rsidRPr="00E705EA" w14:paraId="6BF63163" w14:textId="77777777" w:rsidTr="00AC744D">
        <w:trPr>
          <w:jc w:val="center"/>
        </w:trPr>
        <w:tc>
          <w:tcPr>
            <w:tcW w:w="2940" w:type="dxa"/>
            <w:tcBorders>
              <w:top w:val="double" w:sz="4" w:space="0" w:color="000000" w:themeColor="text1"/>
              <w:left w:val="double" w:sz="4" w:space="0" w:color="000000" w:themeColor="text1"/>
              <w:bottom w:val="nil"/>
              <w:right w:val="double" w:sz="4" w:space="0" w:color="000000" w:themeColor="text1"/>
            </w:tcBorders>
            <w:vAlign w:val="bottom"/>
            <w:hideMark/>
          </w:tcPr>
          <w:p w14:paraId="67D08FFC" w14:textId="77777777" w:rsidR="00AC744D" w:rsidRDefault="00AC744D" w:rsidP="00AC744D">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00000" w:themeColor="text1"/>
              <w:left w:val="double" w:sz="4" w:space="0" w:color="000000" w:themeColor="text1"/>
              <w:bottom w:val="nil"/>
              <w:right w:val="nil"/>
            </w:tcBorders>
            <w:vAlign w:val="bottom"/>
            <w:hideMark/>
          </w:tcPr>
          <w:p w14:paraId="4730939C" w14:textId="77777777" w:rsidR="00AC744D" w:rsidRPr="0099535E" w:rsidRDefault="00AC744D" w:rsidP="00AC744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52,000.4</w:t>
            </w:r>
          </w:p>
        </w:tc>
        <w:tc>
          <w:tcPr>
            <w:tcW w:w="1196" w:type="dxa"/>
            <w:tcBorders>
              <w:top w:val="double" w:sz="4" w:space="0" w:color="000000" w:themeColor="text1"/>
              <w:left w:val="nil"/>
              <w:bottom w:val="nil"/>
              <w:right w:val="double" w:sz="4" w:space="0" w:color="000000" w:themeColor="text1"/>
            </w:tcBorders>
            <w:vAlign w:val="bottom"/>
          </w:tcPr>
          <w:p w14:paraId="2D9B9214" w14:textId="77777777" w:rsidR="00AC744D" w:rsidRPr="00E705EA" w:rsidRDefault="00AC744D" w:rsidP="00AC744D">
            <w:pPr>
              <w:tabs>
                <w:tab w:val="decimal" w:pos="637"/>
              </w:tabs>
              <w:spacing w:before="20" w:line="276" w:lineRule="auto"/>
              <w:rPr>
                <w:rFonts w:ascii="Arial" w:hAnsi="Arial" w:cs="Arial"/>
                <w:b/>
                <w:bCs/>
                <w:sz w:val="18"/>
                <w:szCs w:val="18"/>
                <w:u w:val="single"/>
              </w:rPr>
            </w:pPr>
            <w:r w:rsidRPr="00E705EA">
              <w:rPr>
                <w:rFonts w:ascii="Arial" w:hAnsi="Arial" w:cs="Arial"/>
                <w:b/>
                <w:bCs/>
                <w:sz w:val="18"/>
                <w:szCs w:val="18"/>
                <w:u w:val="single"/>
              </w:rPr>
              <w:t>2</w:t>
            </w:r>
            <w:r>
              <w:rPr>
                <w:rFonts w:ascii="Arial" w:hAnsi="Arial" w:cs="Arial"/>
                <w:b/>
                <w:bCs/>
                <w:sz w:val="18"/>
                <w:szCs w:val="18"/>
                <w:u w:val="single"/>
              </w:rPr>
              <w:t>0.9</w:t>
            </w:r>
          </w:p>
        </w:tc>
        <w:tc>
          <w:tcPr>
            <w:tcW w:w="1458" w:type="dxa"/>
            <w:tcBorders>
              <w:top w:val="double" w:sz="4" w:space="0" w:color="000000" w:themeColor="text1"/>
              <w:left w:val="double" w:sz="4" w:space="0" w:color="000000" w:themeColor="text1"/>
              <w:bottom w:val="nil"/>
              <w:right w:val="nil"/>
            </w:tcBorders>
          </w:tcPr>
          <w:p w14:paraId="443FCAE7" w14:textId="77777777" w:rsidR="00AC744D" w:rsidRPr="00090C29" w:rsidRDefault="00AC744D" w:rsidP="00AC744D">
            <w:pPr>
              <w:tabs>
                <w:tab w:val="decimal" w:pos="858"/>
              </w:tabs>
              <w:spacing w:before="20" w:line="276" w:lineRule="auto"/>
              <w:rPr>
                <w:rFonts w:ascii="Arial" w:hAnsi="Arial" w:cs="Arial"/>
                <w:b/>
                <w:bCs/>
                <w:sz w:val="18"/>
                <w:szCs w:val="18"/>
                <w:u w:val="single"/>
              </w:rPr>
            </w:pPr>
            <w:r>
              <w:rPr>
                <w:rFonts w:ascii="Arial" w:hAnsi="Arial" w:cs="Arial"/>
                <w:b/>
                <w:bCs/>
                <w:sz w:val="18"/>
                <w:szCs w:val="18"/>
                <w:u w:val="single"/>
              </w:rPr>
              <w:t>132,145.6</w:t>
            </w:r>
          </w:p>
        </w:tc>
        <w:tc>
          <w:tcPr>
            <w:tcW w:w="1276" w:type="dxa"/>
            <w:tcBorders>
              <w:top w:val="double" w:sz="4" w:space="0" w:color="000000" w:themeColor="text1"/>
              <w:left w:val="nil"/>
              <w:bottom w:val="nil"/>
              <w:right w:val="double" w:sz="4" w:space="0" w:color="auto"/>
            </w:tcBorders>
          </w:tcPr>
          <w:p w14:paraId="5E57DE40" w14:textId="77777777" w:rsidR="00AC744D" w:rsidRPr="00E705EA" w:rsidRDefault="00AC744D" w:rsidP="00AC744D">
            <w:pPr>
              <w:tabs>
                <w:tab w:val="decimal" w:pos="682"/>
              </w:tabs>
              <w:spacing w:before="20" w:line="276" w:lineRule="auto"/>
              <w:rPr>
                <w:rFonts w:ascii="Arial" w:hAnsi="Arial" w:cs="Arial"/>
                <w:b/>
                <w:bCs/>
                <w:sz w:val="18"/>
                <w:szCs w:val="18"/>
                <w:u w:val="single"/>
              </w:rPr>
            </w:pPr>
            <w:r>
              <w:rPr>
                <w:rFonts w:ascii="Arial" w:hAnsi="Arial" w:cs="Arial"/>
                <w:b/>
                <w:bCs/>
                <w:sz w:val="18"/>
                <w:szCs w:val="18"/>
                <w:u w:val="single"/>
              </w:rPr>
              <w:t>18.1</w:t>
            </w:r>
          </w:p>
        </w:tc>
      </w:tr>
      <w:tr w:rsidR="00AC744D" w:rsidRPr="0099535E" w14:paraId="44A54713"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5ED191A2"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28CCD8A2"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3,566.8</w:t>
            </w:r>
          </w:p>
        </w:tc>
        <w:tc>
          <w:tcPr>
            <w:tcW w:w="1196" w:type="dxa"/>
            <w:tcBorders>
              <w:top w:val="nil"/>
              <w:left w:val="nil"/>
              <w:bottom w:val="nil"/>
              <w:right w:val="double" w:sz="4" w:space="0" w:color="000000" w:themeColor="text1"/>
            </w:tcBorders>
            <w:vAlign w:val="bottom"/>
          </w:tcPr>
          <w:p w14:paraId="559F7E17"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67.6</w:t>
            </w:r>
          </w:p>
        </w:tc>
        <w:tc>
          <w:tcPr>
            <w:tcW w:w="1458" w:type="dxa"/>
            <w:tcBorders>
              <w:top w:val="nil"/>
              <w:left w:val="double" w:sz="4" w:space="0" w:color="000000" w:themeColor="text1"/>
              <w:bottom w:val="nil"/>
              <w:right w:val="nil"/>
            </w:tcBorders>
          </w:tcPr>
          <w:p w14:paraId="62B51DE2"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8,783.6</w:t>
            </w:r>
          </w:p>
        </w:tc>
        <w:tc>
          <w:tcPr>
            <w:tcW w:w="1276" w:type="dxa"/>
            <w:tcBorders>
              <w:top w:val="nil"/>
              <w:left w:val="nil"/>
              <w:bottom w:val="nil"/>
              <w:right w:val="double" w:sz="4" w:space="0" w:color="auto"/>
            </w:tcBorders>
          </w:tcPr>
          <w:p w14:paraId="594845A9"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53.4</w:t>
            </w:r>
          </w:p>
        </w:tc>
      </w:tr>
      <w:tr w:rsidR="00AC744D" w14:paraId="03436E56"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13A48636"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29BD8515"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48,433.6</w:t>
            </w:r>
          </w:p>
        </w:tc>
        <w:tc>
          <w:tcPr>
            <w:tcW w:w="1196" w:type="dxa"/>
            <w:tcBorders>
              <w:top w:val="nil"/>
              <w:left w:val="nil"/>
              <w:bottom w:val="nil"/>
              <w:right w:val="double" w:sz="4" w:space="0" w:color="000000" w:themeColor="text1"/>
            </w:tcBorders>
            <w:vAlign w:val="bottom"/>
          </w:tcPr>
          <w:p w14:paraId="66A74AB2"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18.4</w:t>
            </w:r>
          </w:p>
        </w:tc>
        <w:tc>
          <w:tcPr>
            <w:tcW w:w="1458" w:type="dxa"/>
            <w:tcBorders>
              <w:top w:val="nil"/>
              <w:left w:val="double" w:sz="4" w:space="0" w:color="000000" w:themeColor="text1"/>
              <w:bottom w:val="nil"/>
              <w:right w:val="nil"/>
            </w:tcBorders>
          </w:tcPr>
          <w:p w14:paraId="3AE98739" w14:textId="77777777" w:rsidR="00AC744D"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123,361.9</w:t>
            </w:r>
          </w:p>
        </w:tc>
        <w:tc>
          <w:tcPr>
            <w:tcW w:w="1276" w:type="dxa"/>
            <w:tcBorders>
              <w:top w:val="nil"/>
              <w:left w:val="nil"/>
              <w:bottom w:val="nil"/>
              <w:right w:val="double" w:sz="4" w:space="0" w:color="auto"/>
            </w:tcBorders>
          </w:tcPr>
          <w:p w14:paraId="2BF57983" w14:textId="77777777" w:rsidR="00AC744D"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16.2</w:t>
            </w:r>
          </w:p>
        </w:tc>
      </w:tr>
      <w:tr w:rsidR="00AC744D" w:rsidRPr="0099535E" w14:paraId="58278CE9" w14:textId="77777777" w:rsidTr="00AC744D">
        <w:trPr>
          <w:trHeight w:val="198"/>
          <w:jc w:val="center"/>
        </w:trPr>
        <w:tc>
          <w:tcPr>
            <w:tcW w:w="2940" w:type="dxa"/>
            <w:tcBorders>
              <w:top w:val="nil"/>
              <w:left w:val="double" w:sz="4" w:space="0" w:color="000000" w:themeColor="text1"/>
              <w:bottom w:val="nil"/>
              <w:right w:val="double" w:sz="4" w:space="0" w:color="000000" w:themeColor="text1"/>
            </w:tcBorders>
            <w:hideMark/>
          </w:tcPr>
          <w:p w14:paraId="4CEC8141" w14:textId="77777777" w:rsidR="00AC744D" w:rsidRDefault="00AC744D" w:rsidP="00AC744D">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0000" w:themeColor="text1"/>
              <w:bottom w:val="nil"/>
              <w:right w:val="nil"/>
            </w:tcBorders>
            <w:vAlign w:val="bottom"/>
            <w:hideMark/>
          </w:tcPr>
          <w:p w14:paraId="2827744E"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2,293.6</w:t>
            </w:r>
          </w:p>
        </w:tc>
        <w:tc>
          <w:tcPr>
            <w:tcW w:w="1196" w:type="dxa"/>
            <w:tcBorders>
              <w:top w:val="nil"/>
              <w:left w:val="nil"/>
              <w:bottom w:val="nil"/>
              <w:right w:val="double" w:sz="4" w:space="0" w:color="000000" w:themeColor="text1"/>
            </w:tcBorders>
            <w:vAlign w:val="bottom"/>
          </w:tcPr>
          <w:p w14:paraId="0CA5AF14"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3.7</w:t>
            </w:r>
          </w:p>
        </w:tc>
        <w:tc>
          <w:tcPr>
            <w:tcW w:w="1458" w:type="dxa"/>
            <w:tcBorders>
              <w:top w:val="nil"/>
              <w:left w:val="double" w:sz="4" w:space="0" w:color="000000" w:themeColor="text1"/>
              <w:bottom w:val="nil"/>
              <w:right w:val="nil"/>
            </w:tcBorders>
          </w:tcPr>
          <w:p w14:paraId="4B3A4478"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5,974.5</w:t>
            </w:r>
          </w:p>
        </w:tc>
        <w:tc>
          <w:tcPr>
            <w:tcW w:w="1276" w:type="dxa"/>
            <w:tcBorders>
              <w:top w:val="nil"/>
              <w:left w:val="nil"/>
              <w:bottom w:val="nil"/>
              <w:right w:val="double" w:sz="4" w:space="0" w:color="auto"/>
            </w:tcBorders>
          </w:tcPr>
          <w:p w14:paraId="15617DE6"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7.4</w:t>
            </w:r>
          </w:p>
        </w:tc>
      </w:tr>
      <w:tr w:rsidR="00AC744D" w:rsidRPr="0099535E" w14:paraId="2E818341"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0055B4DE" w14:textId="77777777" w:rsidR="00AC744D" w:rsidRDefault="00AC744D" w:rsidP="00AC744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0000" w:themeColor="text1"/>
              <w:bottom w:val="nil"/>
              <w:right w:val="nil"/>
            </w:tcBorders>
            <w:vAlign w:val="bottom"/>
            <w:hideMark/>
          </w:tcPr>
          <w:p w14:paraId="7308638A"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918.3</w:t>
            </w:r>
          </w:p>
        </w:tc>
        <w:tc>
          <w:tcPr>
            <w:tcW w:w="1196" w:type="dxa"/>
            <w:tcBorders>
              <w:top w:val="nil"/>
              <w:left w:val="nil"/>
              <w:bottom w:val="nil"/>
              <w:right w:val="double" w:sz="4" w:space="0" w:color="000000" w:themeColor="text1"/>
            </w:tcBorders>
            <w:vAlign w:val="bottom"/>
          </w:tcPr>
          <w:p w14:paraId="23DF9C7F"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-5.7</w:t>
            </w:r>
          </w:p>
        </w:tc>
        <w:tc>
          <w:tcPr>
            <w:tcW w:w="1458" w:type="dxa"/>
            <w:tcBorders>
              <w:top w:val="nil"/>
              <w:left w:val="double" w:sz="4" w:space="0" w:color="000000" w:themeColor="text1"/>
              <w:bottom w:val="nil"/>
              <w:right w:val="nil"/>
            </w:tcBorders>
          </w:tcPr>
          <w:p w14:paraId="548383A2"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2,424.7</w:t>
            </w:r>
          </w:p>
        </w:tc>
        <w:tc>
          <w:tcPr>
            <w:tcW w:w="1276" w:type="dxa"/>
            <w:tcBorders>
              <w:top w:val="nil"/>
              <w:left w:val="nil"/>
              <w:bottom w:val="nil"/>
              <w:right w:val="double" w:sz="4" w:space="0" w:color="auto"/>
            </w:tcBorders>
          </w:tcPr>
          <w:p w14:paraId="545DD357"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1.2</w:t>
            </w:r>
          </w:p>
        </w:tc>
      </w:tr>
      <w:tr w:rsidR="00AC744D" w:rsidRPr="0099535E" w14:paraId="14681EB4"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39951580" w14:textId="77777777" w:rsidR="00AC744D" w:rsidRDefault="00AC744D" w:rsidP="00AC744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0000" w:themeColor="text1"/>
              <w:bottom w:val="nil"/>
              <w:right w:val="nil"/>
            </w:tcBorders>
            <w:vAlign w:val="bottom"/>
            <w:hideMark/>
          </w:tcPr>
          <w:p w14:paraId="2766B4E1"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45,221.6</w:t>
            </w:r>
          </w:p>
        </w:tc>
        <w:tc>
          <w:tcPr>
            <w:tcW w:w="1196" w:type="dxa"/>
            <w:tcBorders>
              <w:top w:val="nil"/>
              <w:left w:val="nil"/>
              <w:bottom w:val="nil"/>
              <w:right w:val="double" w:sz="4" w:space="0" w:color="000000" w:themeColor="text1"/>
            </w:tcBorders>
            <w:vAlign w:val="bottom"/>
          </w:tcPr>
          <w:p w14:paraId="2A35EC5D"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19.9</w:t>
            </w:r>
          </w:p>
        </w:tc>
        <w:tc>
          <w:tcPr>
            <w:tcW w:w="1458" w:type="dxa"/>
            <w:tcBorders>
              <w:top w:val="nil"/>
              <w:left w:val="double" w:sz="4" w:space="0" w:color="000000" w:themeColor="text1"/>
              <w:bottom w:val="nil"/>
              <w:right w:val="nil"/>
            </w:tcBorders>
          </w:tcPr>
          <w:p w14:paraId="71B97058"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114,962.8</w:t>
            </w:r>
          </w:p>
        </w:tc>
        <w:tc>
          <w:tcPr>
            <w:tcW w:w="1276" w:type="dxa"/>
            <w:tcBorders>
              <w:top w:val="nil"/>
              <w:left w:val="nil"/>
              <w:bottom w:val="nil"/>
              <w:right w:val="double" w:sz="4" w:space="0" w:color="auto"/>
            </w:tcBorders>
          </w:tcPr>
          <w:p w14:paraId="7217C186"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17.1</w:t>
            </w:r>
          </w:p>
        </w:tc>
      </w:tr>
      <w:tr w:rsidR="00AC744D" w:rsidRPr="00265ED4" w14:paraId="0F3602E8"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796E9DF4" w14:textId="77777777" w:rsidR="00AC744D" w:rsidRDefault="00AC744D" w:rsidP="00AC744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0000" w:themeColor="text1"/>
              <w:bottom w:val="nil"/>
              <w:right w:val="nil"/>
            </w:tcBorders>
            <w:vAlign w:val="bottom"/>
            <w:hideMark/>
          </w:tcPr>
          <w:p w14:paraId="23AE8D2F"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14,213.8</w:t>
            </w:r>
          </w:p>
        </w:tc>
        <w:tc>
          <w:tcPr>
            <w:tcW w:w="1196" w:type="dxa"/>
            <w:tcBorders>
              <w:top w:val="nil"/>
              <w:left w:val="nil"/>
              <w:bottom w:val="nil"/>
              <w:right w:val="double" w:sz="4" w:space="0" w:color="000000" w:themeColor="text1"/>
            </w:tcBorders>
            <w:vAlign w:val="bottom"/>
          </w:tcPr>
          <w:p w14:paraId="7A6AFB25"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18.9</w:t>
            </w:r>
          </w:p>
        </w:tc>
        <w:tc>
          <w:tcPr>
            <w:tcW w:w="1458" w:type="dxa"/>
            <w:tcBorders>
              <w:top w:val="nil"/>
              <w:left w:val="double" w:sz="4" w:space="0" w:color="000000" w:themeColor="text1"/>
              <w:bottom w:val="nil"/>
              <w:right w:val="nil"/>
            </w:tcBorders>
          </w:tcPr>
          <w:p w14:paraId="7531A7AF"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36,716.0</w:t>
            </w:r>
          </w:p>
        </w:tc>
        <w:tc>
          <w:tcPr>
            <w:tcW w:w="1276" w:type="dxa"/>
            <w:tcBorders>
              <w:top w:val="nil"/>
              <w:left w:val="nil"/>
              <w:bottom w:val="nil"/>
              <w:right w:val="double" w:sz="4" w:space="0" w:color="auto"/>
            </w:tcBorders>
          </w:tcPr>
          <w:p w14:paraId="0CFADE7C"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10.8</w:t>
            </w:r>
          </w:p>
        </w:tc>
      </w:tr>
      <w:tr w:rsidR="00AC744D" w:rsidRPr="00265ED4" w14:paraId="738E5D7E"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261A392D" w14:textId="77777777" w:rsidR="00AC744D" w:rsidRDefault="00AC744D" w:rsidP="00AC744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0000" w:themeColor="text1"/>
              <w:bottom w:val="nil"/>
              <w:right w:val="nil"/>
            </w:tcBorders>
            <w:vAlign w:val="bottom"/>
            <w:hideMark/>
          </w:tcPr>
          <w:p w14:paraId="57104458"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31,007.8</w:t>
            </w:r>
          </w:p>
        </w:tc>
        <w:tc>
          <w:tcPr>
            <w:tcW w:w="1196" w:type="dxa"/>
            <w:tcBorders>
              <w:top w:val="nil"/>
              <w:left w:val="nil"/>
              <w:bottom w:val="nil"/>
              <w:right w:val="double" w:sz="4" w:space="0" w:color="000000" w:themeColor="text1"/>
            </w:tcBorders>
            <w:vAlign w:val="bottom"/>
          </w:tcPr>
          <w:p w14:paraId="261ACB5F"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20.4</w:t>
            </w:r>
          </w:p>
        </w:tc>
        <w:tc>
          <w:tcPr>
            <w:tcW w:w="1458" w:type="dxa"/>
            <w:tcBorders>
              <w:top w:val="nil"/>
              <w:left w:val="double" w:sz="4" w:space="0" w:color="000000" w:themeColor="text1"/>
              <w:bottom w:val="nil"/>
              <w:right w:val="nil"/>
            </w:tcBorders>
          </w:tcPr>
          <w:p w14:paraId="6CF8C876"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78,246.8</w:t>
            </w:r>
          </w:p>
        </w:tc>
        <w:tc>
          <w:tcPr>
            <w:tcW w:w="1276" w:type="dxa"/>
            <w:tcBorders>
              <w:top w:val="nil"/>
              <w:left w:val="nil"/>
              <w:bottom w:val="nil"/>
              <w:right w:val="double" w:sz="4" w:space="0" w:color="auto"/>
            </w:tcBorders>
          </w:tcPr>
          <w:p w14:paraId="1F2F459D"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20.3</w:t>
            </w:r>
          </w:p>
        </w:tc>
      </w:tr>
      <w:tr w:rsidR="00AC744D" w:rsidRPr="00E705EA" w14:paraId="21D7ABD9"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37A59339" w14:textId="77777777" w:rsidR="00AC744D" w:rsidRDefault="00AC744D" w:rsidP="00AC744D">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0000" w:themeColor="text1"/>
              <w:bottom w:val="nil"/>
              <w:right w:val="nil"/>
            </w:tcBorders>
            <w:vAlign w:val="bottom"/>
            <w:hideMark/>
          </w:tcPr>
          <w:p w14:paraId="660DD3A3" w14:textId="77777777" w:rsidR="00AC744D" w:rsidRPr="00265ED4" w:rsidRDefault="00AC744D" w:rsidP="00AC744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51,801.7</w:t>
            </w:r>
          </w:p>
        </w:tc>
        <w:tc>
          <w:tcPr>
            <w:tcW w:w="1196" w:type="dxa"/>
            <w:tcBorders>
              <w:top w:val="nil"/>
              <w:left w:val="nil"/>
              <w:bottom w:val="nil"/>
              <w:right w:val="double" w:sz="4" w:space="0" w:color="000000" w:themeColor="text1"/>
            </w:tcBorders>
            <w:vAlign w:val="bottom"/>
          </w:tcPr>
          <w:p w14:paraId="3B7CFD91" w14:textId="77777777" w:rsidR="00AC744D" w:rsidRPr="00E705EA" w:rsidRDefault="00AC744D" w:rsidP="00AC744D">
            <w:pPr>
              <w:tabs>
                <w:tab w:val="decimal" w:pos="637"/>
              </w:tabs>
              <w:spacing w:before="20" w:line="276" w:lineRule="auto"/>
              <w:rPr>
                <w:rFonts w:ascii="Arial" w:hAnsi="Arial" w:cs="Arial"/>
                <w:b/>
                <w:bCs/>
                <w:sz w:val="18"/>
                <w:szCs w:val="18"/>
                <w:u w:val="single"/>
              </w:rPr>
            </w:pPr>
            <w:r>
              <w:rPr>
                <w:rFonts w:ascii="Arial" w:hAnsi="Arial" w:cs="Arial"/>
                <w:b/>
                <w:bCs/>
                <w:sz w:val="18"/>
                <w:szCs w:val="18"/>
                <w:u w:val="single"/>
              </w:rPr>
              <w:t>1</w:t>
            </w:r>
            <w:r w:rsidRPr="00E705EA">
              <w:rPr>
                <w:rFonts w:ascii="Arial" w:hAnsi="Arial" w:cs="Arial"/>
                <w:b/>
                <w:bCs/>
                <w:sz w:val="18"/>
                <w:szCs w:val="18"/>
                <w:u w:val="single"/>
              </w:rPr>
              <w:t>2</w:t>
            </w:r>
            <w:r>
              <w:rPr>
                <w:rFonts w:ascii="Arial" w:hAnsi="Arial" w:cs="Arial"/>
                <w:b/>
                <w:bCs/>
                <w:sz w:val="18"/>
                <w:szCs w:val="18"/>
                <w:u w:val="single"/>
              </w:rPr>
              <w:t>.7</w:t>
            </w:r>
          </w:p>
        </w:tc>
        <w:tc>
          <w:tcPr>
            <w:tcW w:w="1458" w:type="dxa"/>
            <w:tcBorders>
              <w:top w:val="nil"/>
              <w:left w:val="double" w:sz="4" w:space="0" w:color="000000" w:themeColor="text1"/>
              <w:bottom w:val="nil"/>
              <w:right w:val="nil"/>
            </w:tcBorders>
          </w:tcPr>
          <w:p w14:paraId="451865FD" w14:textId="77777777" w:rsidR="00AC744D" w:rsidRPr="00265ED4" w:rsidRDefault="00AC744D" w:rsidP="00AC744D">
            <w:pPr>
              <w:tabs>
                <w:tab w:val="decimal" w:pos="858"/>
              </w:tabs>
              <w:spacing w:before="20" w:line="276" w:lineRule="auto"/>
              <w:rPr>
                <w:rFonts w:ascii="Arial" w:hAnsi="Arial" w:cs="Arial"/>
                <w:b/>
                <w:bCs/>
                <w:sz w:val="18"/>
                <w:szCs w:val="18"/>
                <w:u w:val="single"/>
              </w:rPr>
            </w:pPr>
            <w:r>
              <w:rPr>
                <w:rFonts w:ascii="Arial" w:hAnsi="Arial" w:cs="Arial"/>
                <w:b/>
                <w:bCs/>
                <w:sz w:val="18"/>
                <w:szCs w:val="18"/>
                <w:u w:val="single"/>
              </w:rPr>
              <w:t>136,940.1</w:t>
            </w:r>
          </w:p>
        </w:tc>
        <w:tc>
          <w:tcPr>
            <w:tcW w:w="1276" w:type="dxa"/>
            <w:tcBorders>
              <w:top w:val="nil"/>
              <w:left w:val="nil"/>
              <w:bottom w:val="nil"/>
              <w:right w:val="double" w:sz="4" w:space="0" w:color="auto"/>
            </w:tcBorders>
          </w:tcPr>
          <w:p w14:paraId="540D6B3B" w14:textId="77777777" w:rsidR="00AC744D" w:rsidRPr="00E705EA" w:rsidRDefault="00AC744D" w:rsidP="00AC744D">
            <w:pPr>
              <w:tabs>
                <w:tab w:val="decimal" w:pos="682"/>
              </w:tabs>
              <w:spacing w:before="20" w:line="276" w:lineRule="auto"/>
              <w:rPr>
                <w:rFonts w:ascii="Arial" w:hAnsi="Arial" w:cs="Arial"/>
                <w:b/>
                <w:bCs/>
                <w:sz w:val="18"/>
                <w:szCs w:val="18"/>
                <w:u w:val="single"/>
              </w:rPr>
            </w:pPr>
            <w:r w:rsidRPr="00E705EA">
              <w:rPr>
                <w:rFonts w:ascii="Arial" w:hAnsi="Arial" w:cs="Arial"/>
                <w:b/>
                <w:bCs/>
                <w:sz w:val="18"/>
                <w:szCs w:val="18"/>
                <w:u w:val="single"/>
              </w:rPr>
              <w:t>2</w:t>
            </w:r>
            <w:r>
              <w:rPr>
                <w:rFonts w:ascii="Arial" w:hAnsi="Arial" w:cs="Arial"/>
                <w:b/>
                <w:bCs/>
                <w:sz w:val="18"/>
                <w:szCs w:val="18"/>
                <w:u w:val="single"/>
              </w:rPr>
              <w:t>0.8</w:t>
            </w:r>
          </w:p>
        </w:tc>
      </w:tr>
      <w:tr w:rsidR="00AC744D" w:rsidRPr="00265ED4" w14:paraId="494B37EC"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69E86F82"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150AB99A"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5,673.1</w:t>
            </w:r>
          </w:p>
        </w:tc>
        <w:tc>
          <w:tcPr>
            <w:tcW w:w="1196" w:type="dxa"/>
            <w:tcBorders>
              <w:top w:val="nil"/>
              <w:left w:val="nil"/>
              <w:bottom w:val="nil"/>
              <w:right w:val="double" w:sz="4" w:space="0" w:color="000000" w:themeColor="text1"/>
            </w:tcBorders>
            <w:vAlign w:val="bottom"/>
          </w:tcPr>
          <w:p w14:paraId="577F0796"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-13.8</w:t>
            </w:r>
          </w:p>
        </w:tc>
        <w:tc>
          <w:tcPr>
            <w:tcW w:w="1458" w:type="dxa"/>
            <w:tcBorders>
              <w:top w:val="nil"/>
              <w:left w:val="double" w:sz="4" w:space="0" w:color="000000" w:themeColor="text1"/>
              <w:bottom w:val="nil"/>
              <w:right w:val="nil"/>
            </w:tcBorders>
          </w:tcPr>
          <w:p w14:paraId="3F52D9A3"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14,598.5</w:t>
            </w:r>
          </w:p>
        </w:tc>
        <w:tc>
          <w:tcPr>
            <w:tcW w:w="1276" w:type="dxa"/>
            <w:tcBorders>
              <w:top w:val="nil"/>
              <w:left w:val="nil"/>
              <w:bottom w:val="nil"/>
              <w:right w:val="double" w:sz="4" w:space="0" w:color="auto"/>
            </w:tcBorders>
          </w:tcPr>
          <w:p w14:paraId="68741B61"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17.0</w:t>
            </w:r>
          </w:p>
        </w:tc>
      </w:tr>
      <w:tr w:rsidR="00AC744D" w:rsidRPr="00265ED4" w14:paraId="6191B83F"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65AD30D9"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4037E60D"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46,128.6</w:t>
            </w:r>
          </w:p>
        </w:tc>
        <w:tc>
          <w:tcPr>
            <w:tcW w:w="1196" w:type="dxa"/>
            <w:tcBorders>
              <w:top w:val="nil"/>
              <w:left w:val="nil"/>
              <w:bottom w:val="nil"/>
              <w:right w:val="double" w:sz="4" w:space="0" w:color="000000" w:themeColor="text1"/>
            </w:tcBorders>
            <w:vAlign w:val="bottom"/>
          </w:tcPr>
          <w:p w14:paraId="3B8145CF"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17.1</w:t>
            </w:r>
          </w:p>
        </w:tc>
        <w:tc>
          <w:tcPr>
            <w:tcW w:w="1458" w:type="dxa"/>
            <w:tcBorders>
              <w:top w:val="nil"/>
              <w:left w:val="double" w:sz="4" w:space="0" w:color="000000" w:themeColor="text1"/>
              <w:bottom w:val="nil"/>
              <w:right w:val="nil"/>
            </w:tcBorders>
          </w:tcPr>
          <w:p w14:paraId="695FDBCE"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122,341.6</w:t>
            </w:r>
          </w:p>
        </w:tc>
        <w:tc>
          <w:tcPr>
            <w:tcW w:w="1276" w:type="dxa"/>
            <w:tcBorders>
              <w:top w:val="nil"/>
              <w:left w:val="nil"/>
              <w:bottom w:val="nil"/>
              <w:right w:val="double" w:sz="4" w:space="0" w:color="auto"/>
            </w:tcBorders>
          </w:tcPr>
          <w:p w14:paraId="1D80643A"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21.3</w:t>
            </w:r>
          </w:p>
        </w:tc>
      </w:tr>
      <w:tr w:rsidR="00AC744D" w:rsidRPr="00265ED4" w14:paraId="1D68CD4D"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2E56250D"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0000" w:themeColor="text1"/>
              <w:bottom w:val="nil"/>
              <w:right w:val="nil"/>
            </w:tcBorders>
            <w:vAlign w:val="bottom"/>
            <w:hideMark/>
          </w:tcPr>
          <w:p w14:paraId="39D8273C"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6,750.2</w:t>
            </w:r>
          </w:p>
        </w:tc>
        <w:tc>
          <w:tcPr>
            <w:tcW w:w="1196" w:type="dxa"/>
            <w:tcBorders>
              <w:top w:val="nil"/>
              <w:left w:val="nil"/>
              <w:bottom w:val="nil"/>
              <w:right w:val="double" w:sz="4" w:space="0" w:color="000000" w:themeColor="text1"/>
            </w:tcBorders>
            <w:vAlign w:val="bottom"/>
          </w:tcPr>
          <w:p w14:paraId="3465F586"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37.4</w:t>
            </w:r>
          </w:p>
        </w:tc>
        <w:tc>
          <w:tcPr>
            <w:tcW w:w="1458" w:type="dxa"/>
            <w:tcBorders>
              <w:top w:val="nil"/>
              <w:left w:val="double" w:sz="4" w:space="0" w:color="000000" w:themeColor="text1"/>
              <w:bottom w:val="nil"/>
              <w:right w:val="nil"/>
            </w:tcBorders>
          </w:tcPr>
          <w:p w14:paraId="4688EF85"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17,550.6</w:t>
            </w:r>
          </w:p>
        </w:tc>
        <w:tc>
          <w:tcPr>
            <w:tcW w:w="1276" w:type="dxa"/>
            <w:tcBorders>
              <w:top w:val="nil"/>
              <w:left w:val="nil"/>
              <w:bottom w:val="nil"/>
              <w:right w:val="double" w:sz="4" w:space="0" w:color="auto"/>
            </w:tcBorders>
          </w:tcPr>
          <w:p w14:paraId="0E5992FE"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36.4</w:t>
            </w:r>
          </w:p>
        </w:tc>
      </w:tr>
      <w:tr w:rsidR="00AC744D" w:rsidRPr="00265ED4" w14:paraId="110B72DA"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5898D132" w14:textId="77777777" w:rsidR="00AC744D" w:rsidRDefault="00AC744D" w:rsidP="00AC744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799E5D47"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1,994.3</w:t>
            </w:r>
          </w:p>
        </w:tc>
        <w:tc>
          <w:tcPr>
            <w:tcW w:w="1196" w:type="dxa"/>
            <w:tcBorders>
              <w:top w:val="nil"/>
              <w:left w:val="nil"/>
              <w:bottom w:val="nil"/>
              <w:right w:val="double" w:sz="4" w:space="0" w:color="000000" w:themeColor="text1"/>
            </w:tcBorders>
            <w:vAlign w:val="bottom"/>
          </w:tcPr>
          <w:p w14:paraId="4B6D5F22"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91.6</w:t>
            </w:r>
          </w:p>
        </w:tc>
        <w:tc>
          <w:tcPr>
            <w:tcW w:w="1458" w:type="dxa"/>
            <w:tcBorders>
              <w:top w:val="nil"/>
              <w:left w:val="double" w:sz="4" w:space="0" w:color="000000" w:themeColor="text1"/>
              <w:bottom w:val="nil"/>
              <w:right w:val="nil"/>
            </w:tcBorders>
          </w:tcPr>
          <w:p w14:paraId="3DE77C62"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4,871.5</w:t>
            </w:r>
          </w:p>
        </w:tc>
        <w:tc>
          <w:tcPr>
            <w:tcW w:w="1276" w:type="dxa"/>
            <w:tcBorders>
              <w:top w:val="nil"/>
              <w:left w:val="nil"/>
              <w:bottom w:val="nil"/>
              <w:right w:val="double" w:sz="4" w:space="0" w:color="auto"/>
            </w:tcBorders>
          </w:tcPr>
          <w:p w14:paraId="749B9E0E"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77.2</w:t>
            </w:r>
          </w:p>
        </w:tc>
      </w:tr>
      <w:tr w:rsidR="00AC744D" w:rsidRPr="00265ED4" w14:paraId="3FC23FBD"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7F41E118" w14:textId="77777777" w:rsidR="00AC744D" w:rsidRDefault="00AC744D" w:rsidP="00AC744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1D655600"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4,755.9</w:t>
            </w:r>
          </w:p>
        </w:tc>
        <w:tc>
          <w:tcPr>
            <w:tcW w:w="1196" w:type="dxa"/>
            <w:tcBorders>
              <w:top w:val="nil"/>
              <w:left w:val="nil"/>
              <w:bottom w:val="nil"/>
              <w:right w:val="double" w:sz="4" w:space="0" w:color="000000" w:themeColor="text1"/>
            </w:tcBorders>
            <w:vAlign w:val="bottom"/>
          </w:tcPr>
          <w:p w14:paraId="53A0F047"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22.9</w:t>
            </w:r>
          </w:p>
        </w:tc>
        <w:tc>
          <w:tcPr>
            <w:tcW w:w="1458" w:type="dxa"/>
            <w:tcBorders>
              <w:top w:val="nil"/>
              <w:left w:val="double" w:sz="4" w:space="0" w:color="000000" w:themeColor="text1"/>
              <w:bottom w:val="nil"/>
              <w:right w:val="nil"/>
            </w:tcBorders>
          </w:tcPr>
          <w:p w14:paraId="602EA90F"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12,679.1</w:t>
            </w:r>
          </w:p>
        </w:tc>
        <w:tc>
          <w:tcPr>
            <w:tcW w:w="1276" w:type="dxa"/>
            <w:tcBorders>
              <w:top w:val="nil"/>
              <w:left w:val="nil"/>
              <w:bottom w:val="nil"/>
              <w:right w:val="double" w:sz="4" w:space="0" w:color="auto"/>
            </w:tcBorders>
          </w:tcPr>
          <w:p w14:paraId="79189969"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25.3</w:t>
            </w:r>
          </w:p>
        </w:tc>
      </w:tr>
      <w:tr w:rsidR="00AC744D" w:rsidRPr="00265ED4" w14:paraId="7B15E5B6"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1A141366"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0000" w:themeColor="text1"/>
              <w:bottom w:val="nil"/>
              <w:right w:val="nil"/>
            </w:tcBorders>
            <w:vAlign w:val="bottom"/>
            <w:hideMark/>
          </w:tcPr>
          <w:p w14:paraId="0F38EC73" w14:textId="77777777" w:rsidR="00AC744D" w:rsidRPr="00265ED4"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41,012.3</w:t>
            </w:r>
          </w:p>
        </w:tc>
        <w:tc>
          <w:tcPr>
            <w:tcW w:w="1196" w:type="dxa"/>
            <w:tcBorders>
              <w:top w:val="nil"/>
              <w:left w:val="nil"/>
              <w:bottom w:val="nil"/>
              <w:right w:val="double" w:sz="4" w:space="0" w:color="000000" w:themeColor="text1"/>
            </w:tcBorders>
            <w:vAlign w:val="bottom"/>
          </w:tcPr>
          <w:p w14:paraId="15D3BAB1" w14:textId="77777777" w:rsidR="00AC744D" w:rsidRPr="00265ED4"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9.4</w:t>
            </w:r>
          </w:p>
        </w:tc>
        <w:tc>
          <w:tcPr>
            <w:tcW w:w="1458" w:type="dxa"/>
            <w:tcBorders>
              <w:top w:val="nil"/>
              <w:left w:val="double" w:sz="4" w:space="0" w:color="000000" w:themeColor="text1"/>
              <w:bottom w:val="nil"/>
              <w:right w:val="nil"/>
            </w:tcBorders>
          </w:tcPr>
          <w:p w14:paraId="76ADD3A4" w14:textId="77777777" w:rsidR="00AC744D" w:rsidRPr="00265ED4"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108,662.9</w:t>
            </w:r>
          </w:p>
        </w:tc>
        <w:tc>
          <w:tcPr>
            <w:tcW w:w="1276" w:type="dxa"/>
            <w:tcBorders>
              <w:top w:val="nil"/>
              <w:left w:val="nil"/>
              <w:bottom w:val="nil"/>
              <w:right w:val="double" w:sz="4" w:space="0" w:color="auto"/>
            </w:tcBorders>
          </w:tcPr>
          <w:p w14:paraId="059D3564" w14:textId="77777777" w:rsidR="00AC744D" w:rsidRPr="00265ED4"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19.3</w:t>
            </w:r>
          </w:p>
        </w:tc>
      </w:tr>
      <w:tr w:rsidR="00AC744D" w:rsidRPr="0099535E" w14:paraId="2CE7843E"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121A73A7" w14:textId="77777777" w:rsidR="00AC744D" w:rsidRDefault="00AC744D" w:rsidP="00AC744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1BD37CF3"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3,678.8</w:t>
            </w:r>
          </w:p>
        </w:tc>
        <w:tc>
          <w:tcPr>
            <w:tcW w:w="1196" w:type="dxa"/>
            <w:tcBorders>
              <w:top w:val="nil"/>
              <w:left w:val="nil"/>
              <w:bottom w:val="nil"/>
              <w:right w:val="double" w:sz="4" w:space="0" w:color="000000" w:themeColor="text1"/>
            </w:tcBorders>
            <w:vAlign w:val="bottom"/>
          </w:tcPr>
          <w:p w14:paraId="1B6D415C"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-33.6</w:t>
            </w:r>
          </w:p>
        </w:tc>
        <w:tc>
          <w:tcPr>
            <w:tcW w:w="1458" w:type="dxa"/>
            <w:tcBorders>
              <w:top w:val="nil"/>
              <w:left w:val="double" w:sz="4" w:space="0" w:color="000000" w:themeColor="text1"/>
              <w:bottom w:val="nil"/>
              <w:right w:val="nil"/>
            </w:tcBorders>
          </w:tcPr>
          <w:p w14:paraId="49711A0C"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9,727.0</w:t>
            </w:r>
          </w:p>
        </w:tc>
        <w:tc>
          <w:tcPr>
            <w:tcW w:w="1276" w:type="dxa"/>
            <w:tcBorders>
              <w:top w:val="nil"/>
              <w:left w:val="nil"/>
              <w:bottom w:val="nil"/>
              <w:right w:val="double" w:sz="4" w:space="0" w:color="auto"/>
            </w:tcBorders>
          </w:tcPr>
          <w:p w14:paraId="13011DF9"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0.0</w:t>
            </w:r>
          </w:p>
        </w:tc>
      </w:tr>
      <w:tr w:rsidR="00AC744D" w14:paraId="17B8C99E"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48C90D7F" w14:textId="77777777" w:rsidR="00AC744D" w:rsidRDefault="00AC744D" w:rsidP="00AC744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6417AC35"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37,333.5</w:t>
            </w:r>
          </w:p>
        </w:tc>
        <w:tc>
          <w:tcPr>
            <w:tcW w:w="1196" w:type="dxa"/>
            <w:tcBorders>
              <w:top w:val="nil"/>
              <w:left w:val="nil"/>
              <w:bottom w:val="nil"/>
              <w:right w:val="double" w:sz="4" w:space="0" w:color="000000" w:themeColor="text1"/>
            </w:tcBorders>
            <w:vAlign w:val="bottom"/>
          </w:tcPr>
          <w:p w14:paraId="7B365CBE"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16.8</w:t>
            </w:r>
          </w:p>
        </w:tc>
        <w:tc>
          <w:tcPr>
            <w:tcW w:w="1458" w:type="dxa"/>
            <w:tcBorders>
              <w:top w:val="nil"/>
              <w:left w:val="double" w:sz="4" w:space="0" w:color="000000" w:themeColor="text1"/>
              <w:bottom w:val="nil"/>
              <w:right w:val="nil"/>
            </w:tcBorders>
          </w:tcPr>
          <w:p w14:paraId="6F90F003" w14:textId="77777777" w:rsidR="00AC744D"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98,935.9</w:t>
            </w:r>
          </w:p>
        </w:tc>
        <w:tc>
          <w:tcPr>
            <w:tcW w:w="1276" w:type="dxa"/>
            <w:tcBorders>
              <w:top w:val="nil"/>
              <w:left w:val="nil"/>
              <w:bottom w:val="nil"/>
              <w:right w:val="double" w:sz="4" w:space="0" w:color="auto"/>
            </w:tcBorders>
          </w:tcPr>
          <w:p w14:paraId="2654A132" w14:textId="77777777" w:rsidR="00AC744D"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21.6</w:t>
            </w:r>
          </w:p>
        </w:tc>
      </w:tr>
      <w:tr w:rsidR="00AC744D" w:rsidRPr="0099535E" w14:paraId="0B238DDF" w14:textId="77777777" w:rsidTr="00AC744D">
        <w:trPr>
          <w:trHeight w:val="200"/>
          <w:jc w:val="center"/>
        </w:trPr>
        <w:tc>
          <w:tcPr>
            <w:tcW w:w="2940" w:type="dxa"/>
            <w:tcBorders>
              <w:top w:val="nil"/>
              <w:left w:val="double" w:sz="4" w:space="0" w:color="000000" w:themeColor="text1"/>
              <w:bottom w:val="nil"/>
              <w:right w:val="double" w:sz="4" w:space="0" w:color="000000" w:themeColor="text1"/>
            </w:tcBorders>
            <w:hideMark/>
          </w:tcPr>
          <w:p w14:paraId="271B6CB2" w14:textId="77777777" w:rsidR="00AC744D" w:rsidRDefault="00AC744D" w:rsidP="00AC744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0000" w:themeColor="text1"/>
              <w:bottom w:val="nil"/>
              <w:right w:val="nil"/>
            </w:tcBorders>
            <w:vAlign w:val="bottom"/>
            <w:hideMark/>
          </w:tcPr>
          <w:p w14:paraId="6225A847" w14:textId="77777777" w:rsidR="00AC744D" w:rsidRPr="0099535E" w:rsidRDefault="00AC744D" w:rsidP="00AC744D">
            <w:pPr>
              <w:tabs>
                <w:tab w:val="decimal" w:pos="762"/>
              </w:tabs>
              <w:spacing w:line="276" w:lineRule="auto"/>
              <w:rPr>
                <w:rFonts w:ascii="Arial" w:hAnsi="Arial" w:cs="Arial"/>
                <w:bCs/>
                <w:sz w:val="18"/>
                <w:szCs w:val="18"/>
              </w:rPr>
            </w:pPr>
            <w:r>
              <w:rPr>
                <w:rFonts w:ascii="Arial" w:hAnsi="Arial" w:cs="Arial"/>
                <w:bCs/>
                <w:sz w:val="18"/>
                <w:szCs w:val="18"/>
              </w:rPr>
              <w:t>4,039.2</w:t>
            </w:r>
          </w:p>
        </w:tc>
        <w:tc>
          <w:tcPr>
            <w:tcW w:w="1196" w:type="dxa"/>
            <w:tcBorders>
              <w:top w:val="nil"/>
              <w:left w:val="nil"/>
              <w:bottom w:val="nil"/>
              <w:right w:val="double" w:sz="4" w:space="0" w:color="000000" w:themeColor="text1"/>
            </w:tcBorders>
            <w:vAlign w:val="bottom"/>
          </w:tcPr>
          <w:p w14:paraId="59B58DCC" w14:textId="77777777" w:rsidR="00AC744D" w:rsidRPr="0099535E" w:rsidRDefault="00AC744D" w:rsidP="00AC744D">
            <w:pPr>
              <w:tabs>
                <w:tab w:val="decimal" w:pos="637"/>
              </w:tabs>
              <w:spacing w:line="276" w:lineRule="auto"/>
              <w:rPr>
                <w:rFonts w:ascii="Arial" w:hAnsi="Arial" w:cs="Arial"/>
                <w:bCs/>
                <w:sz w:val="18"/>
                <w:szCs w:val="18"/>
              </w:rPr>
            </w:pPr>
            <w:r>
              <w:rPr>
                <w:rFonts w:ascii="Arial" w:hAnsi="Arial" w:cs="Arial"/>
                <w:bCs/>
                <w:sz w:val="18"/>
                <w:szCs w:val="18"/>
              </w:rPr>
              <w:t>13.3</w:t>
            </w:r>
          </w:p>
        </w:tc>
        <w:tc>
          <w:tcPr>
            <w:tcW w:w="1458" w:type="dxa"/>
            <w:tcBorders>
              <w:top w:val="nil"/>
              <w:left w:val="double" w:sz="4" w:space="0" w:color="000000" w:themeColor="text1"/>
              <w:bottom w:val="nil"/>
              <w:right w:val="nil"/>
            </w:tcBorders>
          </w:tcPr>
          <w:p w14:paraId="250DBB6E" w14:textId="77777777" w:rsidR="00AC744D" w:rsidRPr="0099535E" w:rsidRDefault="00AC744D" w:rsidP="00AC744D">
            <w:pPr>
              <w:tabs>
                <w:tab w:val="decimal" w:pos="858"/>
              </w:tabs>
              <w:spacing w:line="276" w:lineRule="auto"/>
              <w:rPr>
                <w:rFonts w:ascii="Arial" w:hAnsi="Arial" w:cs="Arial"/>
                <w:bCs/>
                <w:sz w:val="18"/>
                <w:szCs w:val="18"/>
              </w:rPr>
            </w:pPr>
            <w:r>
              <w:rPr>
                <w:rFonts w:ascii="Arial" w:hAnsi="Arial" w:cs="Arial"/>
                <w:bCs/>
                <w:sz w:val="18"/>
                <w:szCs w:val="18"/>
              </w:rPr>
              <w:t>10,726.7</w:t>
            </w:r>
          </w:p>
        </w:tc>
        <w:tc>
          <w:tcPr>
            <w:tcW w:w="1276" w:type="dxa"/>
            <w:tcBorders>
              <w:top w:val="nil"/>
              <w:left w:val="nil"/>
              <w:bottom w:val="nil"/>
              <w:right w:val="double" w:sz="4" w:space="0" w:color="auto"/>
            </w:tcBorders>
          </w:tcPr>
          <w:p w14:paraId="1ADC2927" w14:textId="77777777" w:rsidR="00AC744D" w:rsidRPr="0099535E" w:rsidRDefault="00AC744D" w:rsidP="00AC744D">
            <w:pPr>
              <w:tabs>
                <w:tab w:val="decimal" w:pos="682"/>
              </w:tabs>
              <w:spacing w:line="276" w:lineRule="auto"/>
              <w:rPr>
                <w:rFonts w:ascii="Arial" w:hAnsi="Arial" w:cs="Arial"/>
                <w:bCs/>
                <w:sz w:val="18"/>
                <w:szCs w:val="18"/>
              </w:rPr>
            </w:pPr>
            <w:r>
              <w:rPr>
                <w:rFonts w:ascii="Arial" w:hAnsi="Arial" w:cs="Arial"/>
                <w:bCs/>
                <w:sz w:val="18"/>
                <w:szCs w:val="18"/>
              </w:rPr>
              <w:t>14.1</w:t>
            </w:r>
          </w:p>
        </w:tc>
      </w:tr>
      <w:tr w:rsidR="00AC744D" w:rsidRPr="00A8776A" w14:paraId="17E39D19" w14:textId="77777777" w:rsidTr="00AC744D">
        <w:trPr>
          <w:trHeight w:val="200"/>
          <w:jc w:val="center"/>
        </w:trPr>
        <w:tc>
          <w:tcPr>
            <w:tcW w:w="2940" w:type="dxa"/>
            <w:tcBorders>
              <w:top w:val="nil"/>
              <w:left w:val="double" w:sz="4" w:space="0" w:color="000000" w:themeColor="text1"/>
              <w:bottom w:val="double" w:sz="4" w:space="0" w:color="000000" w:themeColor="text1"/>
              <w:right w:val="double" w:sz="4" w:space="0" w:color="000000" w:themeColor="text1"/>
            </w:tcBorders>
            <w:hideMark/>
          </w:tcPr>
          <w:p w14:paraId="6E06492C" w14:textId="77777777" w:rsidR="00AC744D" w:rsidRDefault="00AC744D" w:rsidP="00AC744D">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0000" w:themeColor="text1"/>
              <w:bottom w:val="double" w:sz="4" w:space="0" w:color="000000" w:themeColor="text1"/>
              <w:right w:val="nil"/>
            </w:tcBorders>
            <w:vAlign w:val="center"/>
            <w:hideMark/>
          </w:tcPr>
          <w:p w14:paraId="023220CA" w14:textId="77777777" w:rsidR="00AC744D" w:rsidRPr="0099535E" w:rsidRDefault="00AC744D" w:rsidP="00AC744D">
            <w:pPr>
              <w:tabs>
                <w:tab w:val="decimal" w:pos="762"/>
              </w:tabs>
              <w:spacing w:before="20" w:after="20" w:line="276" w:lineRule="auto"/>
              <w:rPr>
                <w:rFonts w:ascii="Arial" w:hAnsi="Arial" w:cs="Arial"/>
                <w:b/>
                <w:bCs/>
                <w:sz w:val="18"/>
                <w:szCs w:val="18"/>
                <w:u w:val="single"/>
              </w:rPr>
            </w:pPr>
            <w:r>
              <w:rPr>
                <w:rFonts w:ascii="Arial" w:hAnsi="Arial" w:cs="Arial"/>
                <w:b/>
                <w:bCs/>
                <w:sz w:val="18"/>
                <w:szCs w:val="18"/>
                <w:u w:val="single"/>
              </w:rPr>
              <w:t>198.7</w:t>
            </w:r>
          </w:p>
        </w:tc>
        <w:tc>
          <w:tcPr>
            <w:tcW w:w="1196" w:type="dxa"/>
            <w:tcBorders>
              <w:top w:val="nil"/>
              <w:left w:val="nil"/>
              <w:bottom w:val="double" w:sz="4" w:space="0" w:color="000000" w:themeColor="text1"/>
              <w:right w:val="double" w:sz="4" w:space="0" w:color="000000" w:themeColor="text1"/>
            </w:tcBorders>
            <w:vAlign w:val="center"/>
          </w:tcPr>
          <w:p w14:paraId="582085FA" w14:textId="77777777" w:rsidR="00AC744D" w:rsidRPr="00BC28CF" w:rsidRDefault="00AC744D" w:rsidP="00AC744D">
            <w:pPr>
              <w:tabs>
                <w:tab w:val="decimal" w:pos="538"/>
              </w:tabs>
              <w:spacing w:line="276" w:lineRule="auto"/>
              <w:rPr>
                <w:rFonts w:ascii="Arial" w:hAnsi="Arial" w:cs="Arial"/>
                <w:bCs/>
                <w:sz w:val="18"/>
                <w:szCs w:val="18"/>
                <w:u w:val="single"/>
              </w:rPr>
            </w:pPr>
            <w:r w:rsidRPr="00BC28CF">
              <w:rPr>
                <w:rFonts w:ascii="Arial" w:hAnsi="Arial" w:cs="Arial"/>
                <w:b/>
                <w:bCs/>
                <w:sz w:val="18"/>
                <w:szCs w:val="18"/>
                <w:u w:val="single"/>
              </w:rPr>
              <w:t>S.S.</w:t>
            </w:r>
          </w:p>
        </w:tc>
        <w:tc>
          <w:tcPr>
            <w:tcW w:w="1458" w:type="dxa"/>
            <w:tcBorders>
              <w:top w:val="nil"/>
              <w:left w:val="double" w:sz="4" w:space="0" w:color="000000" w:themeColor="text1"/>
              <w:bottom w:val="double" w:sz="4" w:space="0" w:color="000000" w:themeColor="text1"/>
              <w:right w:val="nil"/>
            </w:tcBorders>
          </w:tcPr>
          <w:p w14:paraId="72C0A22F" w14:textId="77777777" w:rsidR="00AC744D" w:rsidRPr="00FD6092" w:rsidRDefault="00AC744D" w:rsidP="00AC744D">
            <w:pPr>
              <w:tabs>
                <w:tab w:val="decimal" w:pos="858"/>
              </w:tabs>
              <w:spacing w:before="20" w:after="20" w:line="276" w:lineRule="auto"/>
              <w:rPr>
                <w:rFonts w:ascii="Arial" w:hAnsi="Arial" w:cs="Arial"/>
                <w:b/>
                <w:bCs/>
                <w:sz w:val="18"/>
                <w:szCs w:val="18"/>
                <w:u w:val="single"/>
              </w:rPr>
            </w:pPr>
            <w:r>
              <w:rPr>
                <w:rFonts w:ascii="Arial" w:hAnsi="Arial" w:cs="Arial"/>
                <w:b/>
                <w:bCs/>
                <w:sz w:val="18"/>
                <w:szCs w:val="18"/>
              </w:rPr>
              <w:t>-</w:t>
            </w:r>
            <w:r>
              <w:rPr>
                <w:rFonts w:ascii="Arial" w:hAnsi="Arial" w:cs="Arial"/>
                <w:b/>
                <w:bCs/>
                <w:sz w:val="18"/>
                <w:szCs w:val="18"/>
                <w:u w:val="single"/>
              </w:rPr>
              <w:t>4,794.6</w:t>
            </w:r>
          </w:p>
        </w:tc>
        <w:tc>
          <w:tcPr>
            <w:tcW w:w="1276" w:type="dxa"/>
            <w:tcBorders>
              <w:top w:val="nil"/>
              <w:left w:val="nil"/>
              <w:bottom w:val="double" w:sz="4" w:space="0" w:color="000000" w:themeColor="text1"/>
              <w:right w:val="double" w:sz="4" w:space="0" w:color="auto"/>
            </w:tcBorders>
          </w:tcPr>
          <w:p w14:paraId="631AD82A" w14:textId="77777777" w:rsidR="00AC744D" w:rsidRPr="00A8776A" w:rsidRDefault="00AC744D" w:rsidP="00AC744D">
            <w:pPr>
              <w:spacing w:before="20" w:after="20" w:line="276" w:lineRule="auto"/>
              <w:jc w:val="center"/>
              <w:rPr>
                <w:rFonts w:ascii="Arial" w:hAnsi="Arial" w:cs="Arial"/>
                <w:b/>
                <w:bCs/>
                <w:sz w:val="18"/>
                <w:szCs w:val="18"/>
                <w:u w:val="single"/>
              </w:rPr>
            </w:pPr>
            <w:r>
              <w:rPr>
                <w:rFonts w:ascii="Arial" w:hAnsi="Arial" w:cs="Arial"/>
                <w:b/>
                <w:bCs/>
                <w:sz w:val="18"/>
                <w:szCs w:val="18"/>
                <w:u w:val="single"/>
              </w:rPr>
              <w:t>218.0</w:t>
            </w:r>
          </w:p>
        </w:tc>
      </w:tr>
    </w:tbl>
    <w:p w14:paraId="120E99C2" w14:textId="77777777" w:rsidR="00AC744D" w:rsidRDefault="00AC744D" w:rsidP="00AC744D">
      <w:pPr>
        <w:pStyle w:val="p01"/>
        <w:keepNext/>
        <w:widowControl/>
        <w:spacing w:before="0"/>
        <w:ind w:left="993"/>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552D5A80" w14:textId="77777777" w:rsidR="00AC744D" w:rsidRDefault="00AC744D" w:rsidP="00AC744D">
      <w:pPr>
        <w:pStyle w:val="p0"/>
        <w:keepLines w:val="0"/>
        <w:spacing w:before="0"/>
        <w:ind w:left="993"/>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47F5D517" w14:textId="77777777" w:rsidR="00AC744D" w:rsidRDefault="00AC744D" w:rsidP="00AC744D">
      <w:pPr>
        <w:pStyle w:val="p0"/>
        <w:keepLines w:val="0"/>
        <w:spacing w:before="0"/>
        <w:ind w:left="993"/>
        <w:jc w:val="left"/>
        <w:rPr>
          <w:rFonts w:ascii="Arial" w:hAnsi="Arial" w:cs="Arial"/>
          <w:color w:val="auto"/>
          <w:sz w:val="16"/>
          <w:szCs w:val="16"/>
        </w:rPr>
      </w:pPr>
      <w:r>
        <w:rPr>
          <w:rFonts w:ascii="Arial" w:hAnsi="Arial" w:cs="Arial"/>
          <w:color w:val="auto"/>
          <w:sz w:val="16"/>
          <w:szCs w:val="16"/>
        </w:rPr>
        <w:t>S.S. Sin significancia.</w:t>
      </w:r>
    </w:p>
    <w:p w14:paraId="3CFC9F1C" w14:textId="77777777" w:rsidR="00AC744D" w:rsidRDefault="00AC744D" w:rsidP="00AC744D">
      <w:pPr>
        <w:pStyle w:val="p0"/>
        <w:keepLines w:val="0"/>
        <w:tabs>
          <w:tab w:val="left" w:pos="1260"/>
        </w:tabs>
        <w:spacing w:before="20"/>
        <w:ind w:left="993"/>
        <w:jc w:val="left"/>
        <w:rPr>
          <w:rFonts w:ascii="Arial" w:hAnsi="Arial"/>
          <w:color w:val="auto"/>
          <w:sz w:val="16"/>
          <w:szCs w:val="16"/>
        </w:rPr>
      </w:pPr>
    </w:p>
    <w:p w14:paraId="4270C126" w14:textId="77777777" w:rsidR="00AC744D" w:rsidRDefault="00AC744D" w:rsidP="00AC744D">
      <w:pPr>
        <w:pStyle w:val="p0"/>
        <w:keepLines w:val="0"/>
        <w:tabs>
          <w:tab w:val="left" w:pos="1260"/>
        </w:tabs>
        <w:spacing w:before="20"/>
        <w:ind w:left="993"/>
        <w:jc w:val="left"/>
        <w:rPr>
          <w:rFonts w:ascii="Arial" w:hAnsi="Arial"/>
          <w:color w:val="auto"/>
          <w:sz w:val="16"/>
          <w:szCs w:val="16"/>
        </w:rPr>
      </w:pPr>
    </w:p>
    <w:p w14:paraId="7AAEAFAF" w14:textId="77777777" w:rsidR="00AC744D" w:rsidRDefault="00AC744D" w:rsidP="00AC744D">
      <w:pPr>
        <w:pStyle w:val="p0"/>
        <w:keepLines w:val="0"/>
        <w:tabs>
          <w:tab w:val="left" w:pos="1260"/>
        </w:tabs>
        <w:spacing w:before="20"/>
        <w:ind w:left="993"/>
        <w:jc w:val="left"/>
        <w:rPr>
          <w:rFonts w:ascii="Arial" w:hAnsi="Arial"/>
          <w:color w:val="auto"/>
          <w:sz w:val="16"/>
          <w:szCs w:val="16"/>
        </w:rPr>
      </w:pPr>
    </w:p>
    <w:p w14:paraId="1A96C776" w14:textId="77777777" w:rsidR="00AC744D" w:rsidRDefault="00AC744D" w:rsidP="00AC744D">
      <w:pPr>
        <w:pStyle w:val="p0"/>
        <w:keepLines w:val="0"/>
        <w:tabs>
          <w:tab w:val="left" w:pos="1260"/>
        </w:tabs>
        <w:spacing w:before="20"/>
        <w:ind w:left="993"/>
        <w:jc w:val="left"/>
        <w:rPr>
          <w:rFonts w:ascii="Arial" w:hAnsi="Arial"/>
          <w:color w:val="auto"/>
          <w:sz w:val="16"/>
          <w:szCs w:val="16"/>
        </w:rPr>
      </w:pPr>
    </w:p>
    <w:p w14:paraId="256EA926" w14:textId="77777777" w:rsidR="00AC744D" w:rsidRPr="008919DF" w:rsidRDefault="00AC744D" w:rsidP="00AC744D">
      <w:pPr>
        <w:spacing w:before="120"/>
        <w:jc w:val="center"/>
        <w:rPr>
          <w:rFonts w:ascii="Arial" w:hAnsi="Arial" w:cs="Arial"/>
          <w:sz w:val="22"/>
          <w:szCs w:val="22"/>
        </w:rPr>
      </w:pPr>
      <w:r w:rsidRPr="008919DF">
        <w:rPr>
          <w:rFonts w:ascii="Arial" w:hAnsi="Arial" w:cs="Arial"/>
          <w:sz w:val="22"/>
          <w:szCs w:val="22"/>
        </w:rPr>
        <w:t xml:space="preserve">Para consultas de medios y periodistas, contactar a: </w:t>
      </w:r>
      <w:hyperlink r:id="rId8" w:history="1">
        <w:r w:rsidRPr="008919DF">
          <w:rPr>
            <w:rStyle w:val="Hipervnculo"/>
            <w:rFonts w:ascii="Arial" w:hAnsi="Arial" w:cs="Arial"/>
            <w:sz w:val="22"/>
            <w:szCs w:val="22"/>
          </w:rPr>
          <w:t>comunicacionsocial@inegi.org.mx</w:t>
        </w:r>
      </w:hyperlink>
    </w:p>
    <w:p w14:paraId="215BE1E3" w14:textId="77777777" w:rsidR="00AC744D" w:rsidRPr="008919DF" w:rsidRDefault="00AC744D" w:rsidP="00AC744D">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5CF57517" w14:textId="77777777" w:rsidR="00AC744D" w:rsidRPr="008919DF" w:rsidRDefault="00AC744D" w:rsidP="00AC744D">
      <w:pPr>
        <w:pStyle w:val="NormalWeb"/>
        <w:spacing w:before="0" w:beforeAutospacing="0" w:after="0" w:afterAutospacing="0"/>
        <w:ind w:left="-426" w:right="-518"/>
        <w:contextualSpacing/>
        <w:jc w:val="center"/>
        <w:rPr>
          <w:rFonts w:ascii="Arial" w:hAnsi="Arial" w:cs="Arial"/>
          <w:sz w:val="22"/>
          <w:szCs w:val="22"/>
        </w:rPr>
      </w:pPr>
    </w:p>
    <w:p w14:paraId="4F99D2F7" w14:textId="77777777" w:rsidR="00AC744D" w:rsidRPr="008919DF" w:rsidRDefault="00AC744D" w:rsidP="00AC744D">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5B3F1EE0" w14:textId="77777777" w:rsidR="00AC744D" w:rsidRPr="00B455B1" w:rsidRDefault="00AC744D" w:rsidP="00AC744D">
      <w:pPr>
        <w:pStyle w:val="NormalWeb"/>
        <w:spacing w:before="0" w:beforeAutospacing="0" w:after="0" w:afterAutospacing="0"/>
        <w:ind w:left="-426" w:right="-518"/>
        <w:contextualSpacing/>
        <w:jc w:val="center"/>
        <w:rPr>
          <w:rFonts w:ascii="Arial" w:hAnsi="Arial" w:cs="Arial"/>
          <w:sz w:val="12"/>
          <w:szCs w:val="12"/>
        </w:rPr>
      </w:pPr>
    </w:p>
    <w:p w14:paraId="1F906CB7" w14:textId="77777777" w:rsidR="00AC744D" w:rsidRPr="008F0992" w:rsidRDefault="00AC744D" w:rsidP="00AC744D">
      <w:pPr>
        <w:spacing w:before="120"/>
        <w:ind w:left="-425" w:right="-516"/>
        <w:contextualSpacing/>
        <w:jc w:val="center"/>
        <w:rPr>
          <w:noProof/>
        </w:rPr>
      </w:pPr>
      <w:r w:rsidRPr="00FF1218">
        <w:rPr>
          <w:noProof/>
        </w:rPr>
        <w:drawing>
          <wp:inline distT="0" distB="0" distL="0" distR="0" wp14:anchorId="629A4ED6" wp14:editId="54CF464D">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2EC8DAA8" wp14:editId="6A791AF9">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30CA849" wp14:editId="57A0CC97">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ED58F0D" wp14:editId="71DDC986">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648917C8" wp14:editId="7A624877">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A76D32" w14:textId="77777777" w:rsidR="00AC744D" w:rsidRPr="00886C35" w:rsidRDefault="00AC744D" w:rsidP="00AC744D">
      <w:pPr>
        <w:pStyle w:val="bullet"/>
        <w:numPr>
          <w:ilvl w:val="0"/>
          <w:numId w:val="0"/>
        </w:numPr>
        <w:spacing w:before="100" w:beforeAutospacing="1" w:after="360"/>
        <w:ind w:right="49"/>
        <w:rPr>
          <w:rFonts w:cs="Arial"/>
          <w:b w:val="0"/>
          <w:color w:val="auto"/>
          <w:szCs w:val="24"/>
        </w:rPr>
      </w:pPr>
    </w:p>
    <w:bookmarkEnd w:id="0"/>
    <w:p w14:paraId="6C14B9EE" w14:textId="77777777" w:rsidR="00AC744D" w:rsidRDefault="00AC744D" w:rsidP="00AC744D">
      <w:pPr>
        <w:ind w:left="-567"/>
        <w:jc w:val="center"/>
        <w:rPr>
          <w:noProof/>
        </w:rPr>
        <w:sectPr w:rsidR="00AC744D" w:rsidSect="00AC744D">
          <w:headerReference w:type="default" r:id="rId19"/>
          <w:footerReference w:type="default" r:id="rId20"/>
          <w:pgSz w:w="12240" w:h="15840"/>
          <w:pgMar w:top="1418" w:right="1134" w:bottom="1276" w:left="1134" w:header="709" w:footer="709" w:gutter="0"/>
          <w:cols w:space="708"/>
          <w:docGrid w:linePitch="360"/>
        </w:sectPr>
      </w:pPr>
    </w:p>
    <w:p w14:paraId="722DC417" w14:textId="77777777" w:rsidR="00AC744D" w:rsidRPr="002A470D" w:rsidRDefault="00AC744D" w:rsidP="00AC744D">
      <w:pPr>
        <w:pStyle w:val="Profesin"/>
        <w:spacing w:before="240"/>
        <w:outlineLvl w:val="0"/>
        <w:rPr>
          <w:sz w:val="24"/>
          <w:szCs w:val="24"/>
          <w:lang w:val="es-MX"/>
        </w:rPr>
      </w:pPr>
      <w:r w:rsidRPr="002A470D">
        <w:rPr>
          <w:sz w:val="24"/>
          <w:szCs w:val="24"/>
          <w:lang w:val="es-MX"/>
        </w:rPr>
        <w:lastRenderedPageBreak/>
        <w:t>ANEXO</w:t>
      </w:r>
    </w:p>
    <w:p w14:paraId="60C89506" w14:textId="77777777" w:rsidR="00AC744D" w:rsidRPr="002A470D" w:rsidRDefault="00AC744D" w:rsidP="00AC744D">
      <w:pPr>
        <w:pStyle w:val="Profesin"/>
        <w:spacing w:before="240"/>
        <w:outlineLvl w:val="0"/>
        <w:rPr>
          <w:sz w:val="24"/>
          <w:szCs w:val="24"/>
          <w:lang w:val="es-MX"/>
        </w:rPr>
      </w:pPr>
      <w:r w:rsidRPr="002A470D">
        <w:rPr>
          <w:sz w:val="24"/>
          <w:szCs w:val="24"/>
          <w:lang w:val="es-MX"/>
        </w:rPr>
        <w:t>Nota técnica</w:t>
      </w:r>
    </w:p>
    <w:p w14:paraId="46AC76B0" w14:textId="2A75440A" w:rsidR="00A02DDD" w:rsidRPr="007A64AF" w:rsidRDefault="00A02DDD" w:rsidP="001C133C">
      <w:pPr>
        <w:pStyle w:val="titulos"/>
        <w:spacing w:before="600" w:after="120"/>
        <w:rPr>
          <w:u w:val="none"/>
        </w:rPr>
      </w:pPr>
      <w:r w:rsidRPr="007A64AF">
        <w:rPr>
          <w:u w:val="none"/>
        </w:rPr>
        <w:t>Cifras originales</w:t>
      </w:r>
    </w:p>
    <w:p w14:paraId="0CB9ADE4" w14:textId="6D470484" w:rsidR="00757DAD" w:rsidRDefault="00757DAD" w:rsidP="000E4FF2">
      <w:pPr>
        <w:pStyle w:val="titulos"/>
        <w:spacing w:before="240" w:after="120" w:line="280" w:lineRule="exact"/>
        <w:ind w:left="284"/>
        <w:rPr>
          <w:u w:val="none"/>
        </w:rPr>
      </w:pPr>
      <w:r w:rsidRPr="00BF61C6">
        <w:rPr>
          <w:u w:val="none"/>
        </w:rPr>
        <w:t xml:space="preserve">Saldo de </w:t>
      </w:r>
      <w:r w:rsidRPr="00730C79">
        <w:rPr>
          <w:u w:val="none"/>
        </w:rPr>
        <w:t xml:space="preserve">la </w:t>
      </w:r>
      <w:r w:rsidR="005D2A24">
        <w:rPr>
          <w:u w:val="none"/>
        </w:rPr>
        <w:t>b</w:t>
      </w:r>
      <w:r w:rsidRPr="00730C79">
        <w:rPr>
          <w:u w:val="none"/>
        </w:rPr>
        <w:t>alanza</w:t>
      </w:r>
      <w:r w:rsidRPr="00BF61C6">
        <w:rPr>
          <w:u w:val="none"/>
        </w:rPr>
        <w:t xml:space="preserve"> </w:t>
      </w:r>
      <w:r w:rsidR="005D2A24">
        <w:rPr>
          <w:u w:val="none"/>
        </w:rPr>
        <w:t>c</w:t>
      </w:r>
      <w:r w:rsidRPr="00BF61C6">
        <w:rPr>
          <w:u w:val="none"/>
        </w:rPr>
        <w:t>omercial</w:t>
      </w:r>
      <w:r w:rsidR="008E6995">
        <w:rPr>
          <w:u w:val="none"/>
        </w:rPr>
        <w:t xml:space="preserve"> de </w:t>
      </w:r>
      <w:r w:rsidR="005D2A24">
        <w:rPr>
          <w:u w:val="none"/>
        </w:rPr>
        <w:t>m</w:t>
      </w:r>
      <w:r w:rsidR="008759D4">
        <w:rPr>
          <w:u w:val="none"/>
        </w:rPr>
        <w:t xml:space="preserve">ercancías </w:t>
      </w:r>
    </w:p>
    <w:p w14:paraId="20529829" w14:textId="00474DA3" w:rsidR="0017714E" w:rsidRPr="00D43508" w:rsidRDefault="003B42BE" w:rsidP="00AC4EB3">
      <w:pPr>
        <w:pStyle w:val="Textoindependiente21"/>
        <w:numPr>
          <w:ilvl w:val="12"/>
          <w:numId w:val="0"/>
        </w:numPr>
        <w:spacing w:before="240" w:after="120" w:line="280" w:lineRule="exact"/>
        <w:rPr>
          <w:spacing w:val="5"/>
          <w:sz w:val="24"/>
        </w:rPr>
      </w:pPr>
      <w:r w:rsidRPr="003B42BE">
        <w:rPr>
          <w:spacing w:val="5"/>
          <w:sz w:val="24"/>
        </w:rPr>
        <w:t>La información oportuna de comercio exterior de marzo de 2022 indica un superávit comercial de 199 millones de dólares. Dicho saldo se compara con el superávit de 1,293 millones de dólares reportado en febrero. La reducción en el saldo comercial entre febrero y marzo se originó de una disminución en el superávit de la balanza de productos no petroleros, que pasó de 2,822 millones de dólares en febrero a 2,305 millones de dólares en marzo, y de un mayor déficit de la balanza de productos petroleros, que pasó de 1,529 millones de dólares a 2,106 millones de dólares en esa misma comparación.</w:t>
      </w:r>
    </w:p>
    <w:p w14:paraId="14FB834F" w14:textId="6D02397A" w:rsidR="00A65B39" w:rsidRPr="00D43BA2" w:rsidRDefault="00A65B39" w:rsidP="00AC4EB3">
      <w:pPr>
        <w:pStyle w:val="Textoindependiente21"/>
        <w:numPr>
          <w:ilvl w:val="12"/>
          <w:numId w:val="0"/>
        </w:numPr>
        <w:spacing w:before="240" w:after="120" w:line="280" w:lineRule="exact"/>
        <w:rPr>
          <w:spacing w:val="5"/>
          <w:sz w:val="24"/>
        </w:rPr>
      </w:pPr>
      <w:r w:rsidRPr="00F67BDE">
        <w:rPr>
          <w:spacing w:val="5"/>
          <w:sz w:val="24"/>
        </w:rPr>
        <w:t xml:space="preserve">En los primeros </w:t>
      </w:r>
      <w:r w:rsidR="004960C8">
        <w:rPr>
          <w:spacing w:val="5"/>
          <w:sz w:val="24"/>
        </w:rPr>
        <w:t>tres</w:t>
      </w:r>
      <w:r w:rsidRPr="00F67BDE">
        <w:rPr>
          <w:spacing w:val="5"/>
          <w:sz w:val="24"/>
        </w:rPr>
        <w:t xml:space="preserve"> 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AB7211">
        <w:rPr>
          <w:spacing w:val="5"/>
          <w:sz w:val="24"/>
        </w:rPr>
        <w:t>4,</w:t>
      </w:r>
      <w:r w:rsidR="007D0E8B">
        <w:rPr>
          <w:spacing w:val="5"/>
          <w:sz w:val="24"/>
        </w:rPr>
        <w:t>7</w:t>
      </w:r>
      <w:r w:rsidR="00AB7211">
        <w:rPr>
          <w:spacing w:val="5"/>
          <w:sz w:val="24"/>
        </w:rPr>
        <w:t>9</w:t>
      </w:r>
      <w:r w:rsidR="007D0E8B">
        <w:rPr>
          <w:spacing w:val="5"/>
          <w:sz w:val="24"/>
        </w:rPr>
        <w:t>5</w:t>
      </w:r>
      <w:r w:rsidR="0051468A">
        <w:rPr>
          <w:spacing w:val="5"/>
          <w:sz w:val="24"/>
        </w:rPr>
        <w:t xml:space="preserve"> </w:t>
      </w:r>
      <w:r w:rsidRPr="00F67BDE">
        <w:rPr>
          <w:spacing w:val="5"/>
          <w:sz w:val="24"/>
        </w:rPr>
        <w:t>millones de dólares.</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154341"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154341" w:rsidRPr="00843651" w:rsidRDefault="00154341" w:rsidP="0067323A">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154341" w:rsidRDefault="00154341" w:rsidP="0067323A">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154341" w:rsidRDefault="00154341" w:rsidP="0067323A">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2E492CFA" w:rsidR="00154341" w:rsidRDefault="00154341" w:rsidP="0067323A">
            <w:pPr>
              <w:keepNext/>
              <w:keepLines/>
              <w:spacing w:before="40" w:after="40"/>
              <w:ind w:left="-100" w:right="-51"/>
              <w:jc w:val="center"/>
              <w:rPr>
                <w:rFonts w:ascii="Arial" w:hAnsi="Arial" w:cs="Arial"/>
                <w:sz w:val="18"/>
                <w:szCs w:val="18"/>
              </w:rPr>
            </w:pPr>
            <w:r>
              <w:rPr>
                <w:rFonts w:ascii="Arial" w:hAnsi="Arial" w:cs="Arial"/>
                <w:sz w:val="18"/>
                <w:szCs w:val="18"/>
              </w:rPr>
              <w:t>Ene.</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4EB896B0" w:rsidR="00154341" w:rsidRDefault="00154341" w:rsidP="0067323A">
            <w:pPr>
              <w:keepNext/>
              <w:keepLines/>
              <w:spacing w:before="40" w:after="40"/>
              <w:ind w:left="-100" w:right="-51"/>
              <w:jc w:val="center"/>
              <w:rPr>
                <w:rFonts w:ascii="Arial" w:hAnsi="Arial" w:cs="Arial"/>
                <w:sz w:val="18"/>
                <w:szCs w:val="18"/>
              </w:rPr>
            </w:pPr>
            <w:r>
              <w:rPr>
                <w:rFonts w:ascii="Arial" w:hAnsi="Arial" w:cs="Arial"/>
                <w:sz w:val="18"/>
                <w:szCs w:val="18"/>
              </w:rPr>
              <w:t>Feb.</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0E6D8718" w:rsidR="00154341" w:rsidRDefault="00154341" w:rsidP="0067323A">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6025BC11" w:rsidR="00154341" w:rsidRDefault="00154341" w:rsidP="0067323A">
            <w:pPr>
              <w:keepNext/>
              <w:keepLines/>
              <w:spacing w:before="40" w:after="40"/>
              <w:ind w:left="-100" w:right="-51"/>
              <w:jc w:val="center"/>
              <w:rPr>
                <w:rFonts w:ascii="Arial" w:hAnsi="Arial" w:cs="Arial"/>
                <w:sz w:val="18"/>
                <w:szCs w:val="18"/>
              </w:rPr>
            </w:pPr>
            <w:r>
              <w:rPr>
                <w:rFonts w:ascii="Arial" w:hAnsi="Arial" w:cs="Arial"/>
                <w:sz w:val="18"/>
                <w:szCs w:val="18"/>
              </w:rPr>
              <w:t>Ene-Mar.*</w:t>
            </w:r>
          </w:p>
        </w:tc>
      </w:tr>
      <w:tr w:rsidR="00154341"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154341" w:rsidRPr="00843651" w:rsidRDefault="00154341" w:rsidP="00154341">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2E599FAD"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416,999</w:t>
            </w:r>
          </w:p>
        </w:tc>
        <w:tc>
          <w:tcPr>
            <w:tcW w:w="1174" w:type="dxa"/>
            <w:tcBorders>
              <w:top w:val="double" w:sz="4" w:space="0" w:color="000000" w:themeColor="text1"/>
              <w:left w:val="nil"/>
              <w:bottom w:val="nil"/>
              <w:right w:val="double" w:sz="4" w:space="0" w:color="000000" w:themeColor="text1"/>
            </w:tcBorders>
            <w:vAlign w:val="center"/>
          </w:tcPr>
          <w:p w14:paraId="293D6F85" w14:textId="687623F0"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494,225</w:t>
            </w:r>
          </w:p>
        </w:tc>
        <w:tc>
          <w:tcPr>
            <w:tcW w:w="1174" w:type="dxa"/>
            <w:tcBorders>
              <w:top w:val="double" w:sz="4" w:space="0" w:color="000000" w:themeColor="text1"/>
              <w:left w:val="double" w:sz="4" w:space="0" w:color="000000" w:themeColor="text1"/>
              <w:bottom w:val="nil"/>
              <w:right w:val="nil"/>
            </w:tcBorders>
            <w:vAlign w:val="center"/>
          </w:tcPr>
          <w:p w14:paraId="5B730A28" w14:textId="41CAAF1B"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33,899</w:t>
            </w:r>
          </w:p>
        </w:tc>
        <w:tc>
          <w:tcPr>
            <w:tcW w:w="1174" w:type="dxa"/>
            <w:tcBorders>
              <w:top w:val="double" w:sz="4" w:space="0" w:color="000000" w:themeColor="text1"/>
              <w:left w:val="nil"/>
              <w:bottom w:val="nil"/>
              <w:right w:val="nil"/>
            </w:tcBorders>
            <w:vAlign w:val="center"/>
          </w:tcPr>
          <w:p w14:paraId="34EC16BC" w14:textId="0BCDEF91" w:rsidR="00154341" w:rsidRDefault="00154341" w:rsidP="00154341">
            <w:pPr>
              <w:keepNext/>
              <w:keepLines/>
              <w:tabs>
                <w:tab w:val="decimal" w:pos="842"/>
              </w:tabs>
              <w:rPr>
                <w:rFonts w:ascii="Arial" w:hAnsi="Arial" w:cs="Arial"/>
                <w:b/>
                <w:bCs/>
                <w:sz w:val="18"/>
                <w:szCs w:val="18"/>
              </w:rPr>
            </w:pPr>
            <w:r w:rsidRPr="00594315">
              <w:rPr>
                <w:rFonts w:ascii="Arial" w:hAnsi="Arial" w:cs="Arial"/>
                <w:b/>
                <w:bCs/>
                <w:sz w:val="18"/>
                <w:szCs w:val="18"/>
              </w:rPr>
              <w:t>46,246</w:t>
            </w:r>
          </w:p>
        </w:tc>
        <w:tc>
          <w:tcPr>
            <w:tcW w:w="1174" w:type="dxa"/>
            <w:tcBorders>
              <w:top w:val="double" w:sz="4" w:space="0" w:color="000000" w:themeColor="text1"/>
              <w:left w:val="nil"/>
              <w:bottom w:val="nil"/>
              <w:right w:val="nil"/>
            </w:tcBorders>
            <w:vAlign w:val="center"/>
          </w:tcPr>
          <w:p w14:paraId="302B58F5" w14:textId="1ABCB4D9" w:rsidR="00154341" w:rsidRPr="00594315" w:rsidRDefault="00CD29E4" w:rsidP="00154341">
            <w:pPr>
              <w:keepNext/>
              <w:keepLines/>
              <w:tabs>
                <w:tab w:val="decimal" w:pos="842"/>
              </w:tabs>
              <w:rPr>
                <w:rFonts w:ascii="Arial" w:hAnsi="Arial" w:cs="Arial"/>
                <w:b/>
                <w:bCs/>
                <w:sz w:val="18"/>
                <w:szCs w:val="18"/>
              </w:rPr>
            </w:pPr>
            <w:r>
              <w:rPr>
                <w:rFonts w:ascii="Arial" w:hAnsi="Arial" w:cs="Arial"/>
                <w:b/>
                <w:bCs/>
                <w:sz w:val="18"/>
                <w:szCs w:val="18"/>
              </w:rPr>
              <w:t>52,000</w:t>
            </w:r>
          </w:p>
        </w:tc>
        <w:tc>
          <w:tcPr>
            <w:tcW w:w="1174" w:type="dxa"/>
            <w:tcBorders>
              <w:top w:val="double" w:sz="4" w:space="0" w:color="000000" w:themeColor="text1"/>
              <w:left w:val="nil"/>
              <w:bottom w:val="nil"/>
              <w:right w:val="double" w:sz="4" w:space="0" w:color="000000" w:themeColor="text1"/>
            </w:tcBorders>
            <w:vAlign w:val="center"/>
          </w:tcPr>
          <w:p w14:paraId="61D43FD7" w14:textId="7F9DE0DB" w:rsidR="00154341" w:rsidRDefault="00CD29E4" w:rsidP="00154341">
            <w:pPr>
              <w:keepNext/>
              <w:keepLines/>
              <w:tabs>
                <w:tab w:val="decimal" w:pos="842"/>
              </w:tabs>
              <w:rPr>
                <w:rFonts w:ascii="Arial" w:hAnsi="Arial" w:cs="Arial"/>
                <w:b/>
                <w:bCs/>
                <w:sz w:val="18"/>
                <w:szCs w:val="18"/>
              </w:rPr>
            </w:pPr>
            <w:r>
              <w:rPr>
                <w:rFonts w:ascii="Arial" w:hAnsi="Arial" w:cs="Arial"/>
                <w:b/>
                <w:bCs/>
                <w:sz w:val="18"/>
                <w:szCs w:val="18"/>
              </w:rPr>
              <w:t>132,146</w:t>
            </w:r>
          </w:p>
        </w:tc>
      </w:tr>
      <w:tr w:rsidR="00154341"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5E1D8B93"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17,484</w:t>
            </w:r>
          </w:p>
        </w:tc>
        <w:tc>
          <w:tcPr>
            <w:tcW w:w="1174" w:type="dxa"/>
            <w:tcBorders>
              <w:top w:val="nil"/>
              <w:left w:val="nil"/>
              <w:bottom w:val="nil"/>
              <w:right w:val="double" w:sz="4" w:space="0" w:color="000000" w:themeColor="text1"/>
            </w:tcBorders>
            <w:vAlign w:val="center"/>
          </w:tcPr>
          <w:p w14:paraId="3D12E539" w14:textId="6F600C6F"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28,926</w:t>
            </w:r>
          </w:p>
        </w:tc>
        <w:tc>
          <w:tcPr>
            <w:tcW w:w="1174" w:type="dxa"/>
            <w:tcBorders>
              <w:top w:val="nil"/>
              <w:left w:val="double" w:sz="4" w:space="0" w:color="000000" w:themeColor="text1"/>
              <w:bottom w:val="nil"/>
              <w:right w:val="nil"/>
            </w:tcBorders>
            <w:vAlign w:val="center"/>
          </w:tcPr>
          <w:p w14:paraId="6FC3B427" w14:textId="4CDCDE27"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2,422</w:t>
            </w:r>
          </w:p>
        </w:tc>
        <w:tc>
          <w:tcPr>
            <w:tcW w:w="1174" w:type="dxa"/>
            <w:tcBorders>
              <w:top w:val="nil"/>
              <w:left w:val="nil"/>
              <w:bottom w:val="nil"/>
              <w:right w:val="nil"/>
            </w:tcBorders>
            <w:vAlign w:val="center"/>
          </w:tcPr>
          <w:p w14:paraId="18F0A283" w14:textId="31430FE5" w:rsidR="00154341" w:rsidRPr="00594315" w:rsidRDefault="00154341" w:rsidP="00154341">
            <w:pPr>
              <w:keepNext/>
              <w:keepLines/>
              <w:tabs>
                <w:tab w:val="decimal" w:pos="842"/>
              </w:tabs>
              <w:rPr>
                <w:rFonts w:ascii="Arial" w:hAnsi="Arial" w:cs="Arial"/>
                <w:sz w:val="18"/>
                <w:szCs w:val="18"/>
              </w:rPr>
            </w:pPr>
            <w:r w:rsidRPr="00594315">
              <w:rPr>
                <w:rFonts w:ascii="Arial" w:hAnsi="Arial" w:cs="Arial"/>
                <w:sz w:val="18"/>
                <w:szCs w:val="18"/>
              </w:rPr>
              <w:t>2,795</w:t>
            </w:r>
          </w:p>
        </w:tc>
        <w:tc>
          <w:tcPr>
            <w:tcW w:w="1174" w:type="dxa"/>
            <w:tcBorders>
              <w:top w:val="nil"/>
              <w:left w:val="nil"/>
              <w:bottom w:val="nil"/>
              <w:right w:val="nil"/>
            </w:tcBorders>
            <w:vAlign w:val="center"/>
          </w:tcPr>
          <w:p w14:paraId="516939D2" w14:textId="78FE773E" w:rsidR="00154341" w:rsidRPr="00594315" w:rsidRDefault="00CD29E4" w:rsidP="00154341">
            <w:pPr>
              <w:keepNext/>
              <w:keepLines/>
              <w:tabs>
                <w:tab w:val="decimal" w:pos="842"/>
              </w:tabs>
              <w:rPr>
                <w:rFonts w:ascii="Arial" w:hAnsi="Arial" w:cs="Arial"/>
                <w:sz w:val="18"/>
                <w:szCs w:val="18"/>
              </w:rPr>
            </w:pPr>
            <w:r>
              <w:rPr>
                <w:rFonts w:ascii="Arial" w:hAnsi="Arial" w:cs="Arial"/>
                <w:sz w:val="18"/>
                <w:szCs w:val="18"/>
              </w:rPr>
              <w:t>3,567</w:t>
            </w:r>
          </w:p>
        </w:tc>
        <w:tc>
          <w:tcPr>
            <w:tcW w:w="1174" w:type="dxa"/>
            <w:tcBorders>
              <w:top w:val="nil"/>
              <w:left w:val="nil"/>
              <w:bottom w:val="nil"/>
              <w:right w:val="double" w:sz="4" w:space="0" w:color="000000" w:themeColor="text1"/>
            </w:tcBorders>
            <w:vAlign w:val="center"/>
          </w:tcPr>
          <w:p w14:paraId="32D0A4F4" w14:textId="53A8321B" w:rsidR="00154341" w:rsidRPr="00594315" w:rsidRDefault="00CD29E4" w:rsidP="00154341">
            <w:pPr>
              <w:keepNext/>
              <w:keepLines/>
              <w:tabs>
                <w:tab w:val="decimal" w:pos="842"/>
              </w:tabs>
              <w:rPr>
                <w:rFonts w:ascii="Arial" w:hAnsi="Arial" w:cs="Arial"/>
                <w:sz w:val="18"/>
                <w:szCs w:val="18"/>
              </w:rPr>
            </w:pPr>
            <w:r>
              <w:rPr>
                <w:rFonts w:ascii="Arial" w:hAnsi="Arial" w:cs="Arial"/>
                <w:sz w:val="18"/>
                <w:szCs w:val="18"/>
              </w:rPr>
              <w:t>8,784</w:t>
            </w:r>
          </w:p>
        </w:tc>
      </w:tr>
      <w:tr w:rsidR="00154341"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3D0C445E"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399,515</w:t>
            </w:r>
          </w:p>
        </w:tc>
        <w:tc>
          <w:tcPr>
            <w:tcW w:w="1174" w:type="dxa"/>
            <w:tcBorders>
              <w:top w:val="nil"/>
              <w:left w:val="nil"/>
              <w:bottom w:val="nil"/>
              <w:right w:val="double" w:sz="4" w:space="0" w:color="000000" w:themeColor="text1"/>
            </w:tcBorders>
            <w:vAlign w:val="center"/>
          </w:tcPr>
          <w:p w14:paraId="0F6A8197" w14:textId="7A0460AB"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465,299</w:t>
            </w:r>
          </w:p>
        </w:tc>
        <w:tc>
          <w:tcPr>
            <w:tcW w:w="1174" w:type="dxa"/>
            <w:tcBorders>
              <w:top w:val="nil"/>
              <w:left w:val="double" w:sz="4" w:space="0" w:color="000000" w:themeColor="text1"/>
              <w:bottom w:val="nil"/>
              <w:right w:val="nil"/>
            </w:tcBorders>
            <w:vAlign w:val="center"/>
          </w:tcPr>
          <w:p w14:paraId="458CFA76" w14:textId="411E6736"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31,477</w:t>
            </w:r>
          </w:p>
        </w:tc>
        <w:tc>
          <w:tcPr>
            <w:tcW w:w="1174" w:type="dxa"/>
            <w:tcBorders>
              <w:top w:val="nil"/>
              <w:left w:val="nil"/>
              <w:bottom w:val="nil"/>
              <w:right w:val="nil"/>
            </w:tcBorders>
            <w:vAlign w:val="center"/>
          </w:tcPr>
          <w:p w14:paraId="03FA3C80" w14:textId="59780B2B" w:rsidR="00154341" w:rsidRPr="00594315" w:rsidRDefault="00154341" w:rsidP="00154341">
            <w:pPr>
              <w:keepNext/>
              <w:keepLines/>
              <w:tabs>
                <w:tab w:val="decimal" w:pos="842"/>
              </w:tabs>
              <w:rPr>
                <w:rFonts w:ascii="Arial" w:hAnsi="Arial" w:cs="Arial"/>
                <w:sz w:val="18"/>
                <w:szCs w:val="18"/>
              </w:rPr>
            </w:pPr>
            <w:r w:rsidRPr="00594315">
              <w:rPr>
                <w:rFonts w:ascii="Arial" w:hAnsi="Arial" w:cs="Arial"/>
                <w:sz w:val="18"/>
                <w:szCs w:val="18"/>
              </w:rPr>
              <w:t>43,452</w:t>
            </w:r>
          </w:p>
        </w:tc>
        <w:tc>
          <w:tcPr>
            <w:tcW w:w="1174" w:type="dxa"/>
            <w:tcBorders>
              <w:top w:val="nil"/>
              <w:left w:val="nil"/>
              <w:bottom w:val="nil"/>
              <w:right w:val="nil"/>
            </w:tcBorders>
            <w:vAlign w:val="center"/>
          </w:tcPr>
          <w:p w14:paraId="3240952F" w14:textId="6CB2E47F" w:rsidR="00154341" w:rsidRPr="00594315" w:rsidRDefault="00CD29E4" w:rsidP="00154341">
            <w:pPr>
              <w:keepNext/>
              <w:keepLines/>
              <w:tabs>
                <w:tab w:val="decimal" w:pos="842"/>
              </w:tabs>
              <w:rPr>
                <w:rFonts w:ascii="Arial" w:hAnsi="Arial" w:cs="Arial"/>
                <w:sz w:val="18"/>
                <w:szCs w:val="18"/>
              </w:rPr>
            </w:pPr>
            <w:r>
              <w:rPr>
                <w:rFonts w:ascii="Arial" w:hAnsi="Arial" w:cs="Arial"/>
                <w:sz w:val="18"/>
                <w:szCs w:val="18"/>
              </w:rPr>
              <w:t>48,434</w:t>
            </w:r>
          </w:p>
        </w:tc>
        <w:tc>
          <w:tcPr>
            <w:tcW w:w="1174" w:type="dxa"/>
            <w:tcBorders>
              <w:top w:val="nil"/>
              <w:left w:val="nil"/>
              <w:bottom w:val="nil"/>
              <w:right w:val="double" w:sz="4" w:space="0" w:color="000000" w:themeColor="text1"/>
            </w:tcBorders>
            <w:vAlign w:val="center"/>
          </w:tcPr>
          <w:p w14:paraId="187D96DB" w14:textId="55D405F6" w:rsidR="00154341" w:rsidRPr="00594315" w:rsidRDefault="00CD29E4" w:rsidP="00154341">
            <w:pPr>
              <w:keepNext/>
              <w:keepLines/>
              <w:tabs>
                <w:tab w:val="decimal" w:pos="842"/>
              </w:tabs>
              <w:rPr>
                <w:rFonts w:ascii="Arial" w:hAnsi="Arial" w:cs="Arial"/>
                <w:sz w:val="18"/>
                <w:szCs w:val="18"/>
              </w:rPr>
            </w:pPr>
            <w:r>
              <w:rPr>
                <w:rFonts w:ascii="Arial" w:hAnsi="Arial" w:cs="Arial"/>
                <w:sz w:val="18"/>
                <w:szCs w:val="18"/>
              </w:rPr>
              <w:t>123,362</w:t>
            </w:r>
          </w:p>
        </w:tc>
      </w:tr>
      <w:tr w:rsidR="00154341"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154341" w:rsidRPr="00843651" w:rsidRDefault="00154341" w:rsidP="00154341">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6EBA1FAE"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382,986</w:t>
            </w:r>
          </w:p>
        </w:tc>
        <w:tc>
          <w:tcPr>
            <w:tcW w:w="1174" w:type="dxa"/>
            <w:tcBorders>
              <w:top w:val="nil"/>
              <w:left w:val="nil"/>
              <w:bottom w:val="nil"/>
              <w:right w:val="double" w:sz="4" w:space="0" w:color="000000" w:themeColor="text1"/>
            </w:tcBorders>
            <w:vAlign w:val="center"/>
          </w:tcPr>
          <w:p w14:paraId="5A4F19EB" w14:textId="16D197A4"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505,716</w:t>
            </w:r>
          </w:p>
        </w:tc>
        <w:tc>
          <w:tcPr>
            <w:tcW w:w="1174" w:type="dxa"/>
            <w:tcBorders>
              <w:top w:val="nil"/>
              <w:left w:val="double" w:sz="4" w:space="0" w:color="000000" w:themeColor="text1"/>
              <w:bottom w:val="nil"/>
              <w:right w:val="nil"/>
            </w:tcBorders>
            <w:vAlign w:val="center"/>
          </w:tcPr>
          <w:p w14:paraId="36552509" w14:textId="7924C947"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40,185</w:t>
            </w:r>
          </w:p>
        </w:tc>
        <w:tc>
          <w:tcPr>
            <w:tcW w:w="1174" w:type="dxa"/>
            <w:tcBorders>
              <w:top w:val="nil"/>
              <w:left w:val="nil"/>
              <w:bottom w:val="nil"/>
              <w:right w:val="nil"/>
            </w:tcBorders>
            <w:vAlign w:val="center"/>
          </w:tcPr>
          <w:p w14:paraId="27A242C2" w14:textId="62FE5E66" w:rsidR="00154341" w:rsidRDefault="00154341" w:rsidP="00154341">
            <w:pPr>
              <w:keepNext/>
              <w:keepLines/>
              <w:tabs>
                <w:tab w:val="decimal" w:pos="842"/>
              </w:tabs>
              <w:rPr>
                <w:rFonts w:ascii="Arial" w:hAnsi="Arial" w:cs="Arial"/>
                <w:b/>
                <w:bCs/>
                <w:sz w:val="18"/>
                <w:szCs w:val="18"/>
              </w:rPr>
            </w:pPr>
            <w:r w:rsidRPr="00594315">
              <w:rPr>
                <w:rFonts w:ascii="Arial" w:hAnsi="Arial" w:cs="Arial"/>
                <w:b/>
                <w:bCs/>
                <w:sz w:val="18"/>
                <w:szCs w:val="18"/>
              </w:rPr>
              <w:t>44,953</w:t>
            </w:r>
          </w:p>
        </w:tc>
        <w:tc>
          <w:tcPr>
            <w:tcW w:w="1174" w:type="dxa"/>
            <w:tcBorders>
              <w:top w:val="nil"/>
              <w:left w:val="nil"/>
              <w:bottom w:val="nil"/>
              <w:right w:val="nil"/>
            </w:tcBorders>
            <w:vAlign w:val="center"/>
          </w:tcPr>
          <w:p w14:paraId="31F7DF31" w14:textId="6C5C429A" w:rsidR="00154341" w:rsidRPr="00594315" w:rsidRDefault="00CD29E4" w:rsidP="00154341">
            <w:pPr>
              <w:keepNext/>
              <w:keepLines/>
              <w:tabs>
                <w:tab w:val="decimal" w:pos="842"/>
              </w:tabs>
              <w:rPr>
                <w:rFonts w:ascii="Arial" w:hAnsi="Arial" w:cs="Arial"/>
                <w:b/>
                <w:bCs/>
                <w:sz w:val="18"/>
                <w:szCs w:val="18"/>
              </w:rPr>
            </w:pPr>
            <w:r>
              <w:rPr>
                <w:rFonts w:ascii="Arial" w:hAnsi="Arial" w:cs="Arial"/>
                <w:b/>
                <w:bCs/>
                <w:sz w:val="18"/>
                <w:szCs w:val="18"/>
              </w:rPr>
              <w:t>51,802</w:t>
            </w:r>
          </w:p>
        </w:tc>
        <w:tc>
          <w:tcPr>
            <w:tcW w:w="1174" w:type="dxa"/>
            <w:tcBorders>
              <w:top w:val="nil"/>
              <w:left w:val="nil"/>
              <w:bottom w:val="nil"/>
              <w:right w:val="double" w:sz="4" w:space="0" w:color="000000" w:themeColor="text1"/>
            </w:tcBorders>
            <w:vAlign w:val="center"/>
          </w:tcPr>
          <w:p w14:paraId="1A3DCFF8" w14:textId="73AA6949" w:rsidR="00154341" w:rsidRDefault="00CD29E4" w:rsidP="00154341">
            <w:pPr>
              <w:keepNext/>
              <w:keepLines/>
              <w:tabs>
                <w:tab w:val="decimal" w:pos="842"/>
              </w:tabs>
              <w:rPr>
                <w:rFonts w:ascii="Arial" w:hAnsi="Arial" w:cs="Arial"/>
                <w:b/>
                <w:bCs/>
                <w:sz w:val="18"/>
                <w:szCs w:val="18"/>
              </w:rPr>
            </w:pPr>
            <w:r>
              <w:rPr>
                <w:rFonts w:ascii="Arial" w:hAnsi="Arial" w:cs="Arial"/>
                <w:b/>
                <w:bCs/>
                <w:sz w:val="18"/>
                <w:szCs w:val="18"/>
              </w:rPr>
              <w:t>136,940</w:t>
            </w:r>
          </w:p>
        </w:tc>
      </w:tr>
      <w:tr w:rsidR="00154341"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566723BC"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31,408</w:t>
            </w:r>
          </w:p>
        </w:tc>
        <w:tc>
          <w:tcPr>
            <w:tcW w:w="1174" w:type="dxa"/>
            <w:tcBorders>
              <w:top w:val="nil"/>
              <w:left w:val="nil"/>
              <w:bottom w:val="nil"/>
              <w:right w:val="double" w:sz="4" w:space="0" w:color="000000" w:themeColor="text1"/>
            </w:tcBorders>
            <w:vAlign w:val="center"/>
          </w:tcPr>
          <w:p w14:paraId="1B5C558A" w14:textId="20077693"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53,851</w:t>
            </w:r>
          </w:p>
        </w:tc>
        <w:tc>
          <w:tcPr>
            <w:tcW w:w="1174" w:type="dxa"/>
            <w:tcBorders>
              <w:top w:val="nil"/>
              <w:left w:val="double" w:sz="4" w:space="0" w:color="000000" w:themeColor="text1"/>
              <w:bottom w:val="nil"/>
              <w:right w:val="nil"/>
            </w:tcBorders>
            <w:vAlign w:val="center"/>
          </w:tcPr>
          <w:p w14:paraId="297E08CA" w14:textId="2FC3ED18"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4,601</w:t>
            </w:r>
          </w:p>
        </w:tc>
        <w:tc>
          <w:tcPr>
            <w:tcW w:w="1174" w:type="dxa"/>
            <w:tcBorders>
              <w:top w:val="nil"/>
              <w:left w:val="nil"/>
              <w:bottom w:val="nil"/>
              <w:right w:val="nil"/>
            </w:tcBorders>
            <w:vAlign w:val="center"/>
          </w:tcPr>
          <w:p w14:paraId="404A5D5C" w14:textId="4BC1A622" w:rsidR="00154341" w:rsidRPr="00245142" w:rsidRDefault="00154341" w:rsidP="00154341">
            <w:pPr>
              <w:keepNext/>
              <w:keepLines/>
              <w:tabs>
                <w:tab w:val="decimal" w:pos="842"/>
              </w:tabs>
              <w:rPr>
                <w:rFonts w:ascii="Arial" w:hAnsi="Arial" w:cs="Arial"/>
                <w:sz w:val="18"/>
                <w:szCs w:val="18"/>
              </w:rPr>
            </w:pPr>
            <w:r w:rsidRPr="00245142">
              <w:rPr>
                <w:rFonts w:ascii="Arial" w:hAnsi="Arial" w:cs="Arial"/>
                <w:sz w:val="18"/>
                <w:szCs w:val="18"/>
              </w:rPr>
              <w:t>4,324</w:t>
            </w:r>
          </w:p>
        </w:tc>
        <w:tc>
          <w:tcPr>
            <w:tcW w:w="1174" w:type="dxa"/>
            <w:tcBorders>
              <w:top w:val="nil"/>
              <w:left w:val="nil"/>
              <w:bottom w:val="nil"/>
              <w:right w:val="nil"/>
            </w:tcBorders>
            <w:vAlign w:val="center"/>
          </w:tcPr>
          <w:p w14:paraId="0A6D2700" w14:textId="530F5A3A" w:rsidR="00154341" w:rsidRPr="00245142" w:rsidRDefault="00CD29E4" w:rsidP="00154341">
            <w:pPr>
              <w:keepNext/>
              <w:keepLines/>
              <w:tabs>
                <w:tab w:val="decimal" w:pos="842"/>
              </w:tabs>
              <w:rPr>
                <w:rFonts w:ascii="Arial" w:hAnsi="Arial" w:cs="Arial"/>
                <w:sz w:val="18"/>
                <w:szCs w:val="18"/>
              </w:rPr>
            </w:pPr>
            <w:r>
              <w:rPr>
                <w:rFonts w:ascii="Arial" w:hAnsi="Arial" w:cs="Arial"/>
                <w:sz w:val="18"/>
                <w:szCs w:val="18"/>
              </w:rPr>
              <w:t>5,673</w:t>
            </w:r>
          </w:p>
        </w:tc>
        <w:tc>
          <w:tcPr>
            <w:tcW w:w="1174" w:type="dxa"/>
            <w:tcBorders>
              <w:top w:val="nil"/>
              <w:left w:val="nil"/>
              <w:bottom w:val="nil"/>
              <w:right w:val="double" w:sz="4" w:space="0" w:color="000000" w:themeColor="text1"/>
            </w:tcBorders>
            <w:vAlign w:val="center"/>
          </w:tcPr>
          <w:p w14:paraId="10BBDEF7" w14:textId="4CA1B070" w:rsidR="00154341" w:rsidRPr="00245142" w:rsidRDefault="00CD29E4" w:rsidP="00154341">
            <w:pPr>
              <w:keepNext/>
              <w:keepLines/>
              <w:tabs>
                <w:tab w:val="decimal" w:pos="842"/>
              </w:tabs>
              <w:rPr>
                <w:rFonts w:ascii="Arial" w:hAnsi="Arial" w:cs="Arial"/>
                <w:sz w:val="18"/>
                <w:szCs w:val="18"/>
              </w:rPr>
            </w:pPr>
            <w:r>
              <w:rPr>
                <w:rFonts w:ascii="Arial" w:hAnsi="Arial" w:cs="Arial"/>
                <w:sz w:val="18"/>
                <w:szCs w:val="18"/>
              </w:rPr>
              <w:t>14,599</w:t>
            </w:r>
          </w:p>
        </w:tc>
      </w:tr>
      <w:tr w:rsidR="00154341"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5BDBF9FC"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351,578</w:t>
            </w:r>
          </w:p>
        </w:tc>
        <w:tc>
          <w:tcPr>
            <w:tcW w:w="1174" w:type="dxa"/>
            <w:tcBorders>
              <w:top w:val="nil"/>
              <w:left w:val="nil"/>
              <w:bottom w:val="nil"/>
              <w:right w:val="double" w:sz="4" w:space="0" w:color="000000" w:themeColor="text1"/>
            </w:tcBorders>
            <w:vAlign w:val="center"/>
          </w:tcPr>
          <w:p w14:paraId="6B435023" w14:textId="3C4A434C"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451,864</w:t>
            </w:r>
          </w:p>
        </w:tc>
        <w:tc>
          <w:tcPr>
            <w:tcW w:w="1174" w:type="dxa"/>
            <w:tcBorders>
              <w:top w:val="nil"/>
              <w:left w:val="double" w:sz="4" w:space="0" w:color="000000" w:themeColor="text1"/>
              <w:bottom w:val="nil"/>
              <w:right w:val="nil"/>
            </w:tcBorders>
            <w:vAlign w:val="center"/>
          </w:tcPr>
          <w:p w14:paraId="72D22574" w14:textId="5AEF9D75"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35,584</w:t>
            </w:r>
          </w:p>
        </w:tc>
        <w:tc>
          <w:tcPr>
            <w:tcW w:w="1174" w:type="dxa"/>
            <w:tcBorders>
              <w:top w:val="nil"/>
              <w:left w:val="nil"/>
              <w:bottom w:val="nil"/>
              <w:right w:val="nil"/>
            </w:tcBorders>
            <w:vAlign w:val="center"/>
          </w:tcPr>
          <w:p w14:paraId="10664E79" w14:textId="69E189A8" w:rsidR="00154341" w:rsidRPr="00245142" w:rsidRDefault="00154341" w:rsidP="00154341">
            <w:pPr>
              <w:keepNext/>
              <w:keepLines/>
              <w:tabs>
                <w:tab w:val="decimal" w:pos="842"/>
              </w:tabs>
              <w:rPr>
                <w:rFonts w:ascii="Arial" w:hAnsi="Arial" w:cs="Arial"/>
                <w:sz w:val="18"/>
                <w:szCs w:val="18"/>
              </w:rPr>
            </w:pPr>
            <w:r w:rsidRPr="00245142">
              <w:rPr>
                <w:rFonts w:ascii="Arial" w:hAnsi="Arial" w:cs="Arial"/>
                <w:sz w:val="18"/>
                <w:szCs w:val="18"/>
              </w:rPr>
              <w:t>40,629</w:t>
            </w:r>
          </w:p>
        </w:tc>
        <w:tc>
          <w:tcPr>
            <w:tcW w:w="1174" w:type="dxa"/>
            <w:tcBorders>
              <w:top w:val="nil"/>
              <w:left w:val="nil"/>
              <w:bottom w:val="nil"/>
              <w:right w:val="nil"/>
            </w:tcBorders>
            <w:vAlign w:val="center"/>
          </w:tcPr>
          <w:p w14:paraId="2E0C542B" w14:textId="3BDEB301" w:rsidR="00154341" w:rsidRPr="00245142" w:rsidRDefault="00CD29E4" w:rsidP="00154341">
            <w:pPr>
              <w:keepNext/>
              <w:keepLines/>
              <w:tabs>
                <w:tab w:val="decimal" w:pos="842"/>
              </w:tabs>
              <w:rPr>
                <w:rFonts w:ascii="Arial" w:hAnsi="Arial" w:cs="Arial"/>
                <w:sz w:val="18"/>
                <w:szCs w:val="18"/>
              </w:rPr>
            </w:pPr>
            <w:r>
              <w:rPr>
                <w:rFonts w:ascii="Arial" w:hAnsi="Arial" w:cs="Arial"/>
                <w:sz w:val="18"/>
                <w:szCs w:val="18"/>
              </w:rPr>
              <w:t>46,129</w:t>
            </w:r>
          </w:p>
        </w:tc>
        <w:tc>
          <w:tcPr>
            <w:tcW w:w="1174" w:type="dxa"/>
            <w:tcBorders>
              <w:top w:val="nil"/>
              <w:left w:val="nil"/>
              <w:bottom w:val="nil"/>
              <w:right w:val="double" w:sz="4" w:space="0" w:color="000000" w:themeColor="text1"/>
            </w:tcBorders>
            <w:vAlign w:val="center"/>
          </w:tcPr>
          <w:p w14:paraId="54FAB455" w14:textId="6B33FA15" w:rsidR="00154341" w:rsidRPr="00245142" w:rsidRDefault="00CD29E4" w:rsidP="00154341">
            <w:pPr>
              <w:keepNext/>
              <w:keepLines/>
              <w:tabs>
                <w:tab w:val="decimal" w:pos="842"/>
              </w:tabs>
              <w:rPr>
                <w:rFonts w:ascii="Arial" w:hAnsi="Arial" w:cs="Arial"/>
                <w:sz w:val="18"/>
                <w:szCs w:val="18"/>
              </w:rPr>
            </w:pPr>
            <w:r>
              <w:rPr>
                <w:rFonts w:ascii="Arial" w:hAnsi="Arial" w:cs="Arial"/>
                <w:sz w:val="18"/>
                <w:szCs w:val="18"/>
              </w:rPr>
              <w:t>122,342</w:t>
            </w:r>
          </w:p>
        </w:tc>
      </w:tr>
      <w:tr w:rsidR="00154341"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154341" w:rsidRPr="00843651" w:rsidRDefault="00154341" w:rsidP="00154341">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032CC15D"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34,013</w:t>
            </w:r>
          </w:p>
        </w:tc>
        <w:tc>
          <w:tcPr>
            <w:tcW w:w="1174" w:type="dxa"/>
            <w:tcBorders>
              <w:top w:val="nil"/>
              <w:left w:val="nil"/>
              <w:bottom w:val="nil"/>
              <w:right w:val="double" w:sz="4" w:space="0" w:color="000000" w:themeColor="text1"/>
            </w:tcBorders>
            <w:vAlign w:val="center"/>
          </w:tcPr>
          <w:p w14:paraId="17F9A660" w14:textId="69B40C68" w:rsidR="00154341" w:rsidRDefault="00154341" w:rsidP="00154341">
            <w:pPr>
              <w:keepNext/>
              <w:keepLines/>
              <w:tabs>
                <w:tab w:val="decimal" w:pos="842"/>
              </w:tabs>
              <w:rPr>
                <w:rFonts w:ascii="Arial" w:hAnsi="Arial" w:cs="Arial"/>
                <w:b/>
                <w:bCs/>
                <w:sz w:val="18"/>
                <w:szCs w:val="18"/>
              </w:rPr>
            </w:pPr>
            <w:r>
              <w:rPr>
                <w:rFonts w:ascii="Arial" w:hAnsi="Arial" w:cs="Arial"/>
                <w:b/>
                <w:bCs/>
                <w:sz w:val="18"/>
                <w:szCs w:val="18"/>
              </w:rPr>
              <w:t>-11,491</w:t>
            </w:r>
          </w:p>
        </w:tc>
        <w:tc>
          <w:tcPr>
            <w:tcW w:w="1174" w:type="dxa"/>
            <w:tcBorders>
              <w:top w:val="nil"/>
              <w:left w:val="double" w:sz="4" w:space="0" w:color="000000" w:themeColor="text1"/>
              <w:bottom w:val="nil"/>
              <w:right w:val="nil"/>
            </w:tcBorders>
            <w:vAlign w:val="center"/>
          </w:tcPr>
          <w:p w14:paraId="5C6A8676" w14:textId="67DA7F37" w:rsidR="00154341" w:rsidRPr="00460395" w:rsidRDefault="00154341" w:rsidP="00154341">
            <w:pPr>
              <w:keepNext/>
              <w:keepLines/>
              <w:tabs>
                <w:tab w:val="decimal" w:pos="845"/>
              </w:tabs>
              <w:rPr>
                <w:rFonts w:ascii="Arial" w:hAnsi="Arial" w:cs="Arial"/>
                <w:b/>
                <w:sz w:val="18"/>
                <w:szCs w:val="18"/>
              </w:rPr>
            </w:pPr>
            <w:r>
              <w:rPr>
                <w:rFonts w:ascii="Arial" w:hAnsi="Arial" w:cs="Arial"/>
                <w:b/>
                <w:bCs/>
                <w:sz w:val="18"/>
                <w:szCs w:val="18"/>
              </w:rPr>
              <w:t>-6,286</w:t>
            </w:r>
          </w:p>
        </w:tc>
        <w:tc>
          <w:tcPr>
            <w:tcW w:w="1174" w:type="dxa"/>
            <w:tcBorders>
              <w:top w:val="nil"/>
              <w:left w:val="nil"/>
              <w:bottom w:val="nil"/>
              <w:right w:val="nil"/>
            </w:tcBorders>
            <w:vAlign w:val="center"/>
          </w:tcPr>
          <w:p w14:paraId="5F707E20" w14:textId="7B57D66F" w:rsidR="00154341" w:rsidRPr="00245142" w:rsidRDefault="00154341" w:rsidP="00154341">
            <w:pPr>
              <w:keepNext/>
              <w:keepLines/>
              <w:tabs>
                <w:tab w:val="decimal" w:pos="842"/>
              </w:tabs>
              <w:rPr>
                <w:rFonts w:ascii="Arial" w:hAnsi="Arial" w:cs="Arial"/>
                <w:b/>
                <w:bCs/>
                <w:sz w:val="18"/>
                <w:szCs w:val="18"/>
              </w:rPr>
            </w:pPr>
            <w:r w:rsidRPr="00245142">
              <w:rPr>
                <w:rFonts w:ascii="Arial" w:hAnsi="Arial" w:cs="Arial"/>
                <w:b/>
                <w:bCs/>
                <w:sz w:val="18"/>
                <w:szCs w:val="18"/>
              </w:rPr>
              <w:t>1,293</w:t>
            </w:r>
          </w:p>
        </w:tc>
        <w:tc>
          <w:tcPr>
            <w:tcW w:w="1174" w:type="dxa"/>
            <w:tcBorders>
              <w:top w:val="nil"/>
              <w:left w:val="nil"/>
              <w:bottom w:val="nil"/>
              <w:right w:val="nil"/>
            </w:tcBorders>
            <w:vAlign w:val="center"/>
          </w:tcPr>
          <w:p w14:paraId="3A7F045A" w14:textId="24F1441C" w:rsidR="00154341" w:rsidRPr="00245142" w:rsidRDefault="000F7ED6" w:rsidP="00154341">
            <w:pPr>
              <w:keepNext/>
              <w:keepLines/>
              <w:tabs>
                <w:tab w:val="decimal" w:pos="842"/>
              </w:tabs>
              <w:rPr>
                <w:rFonts w:ascii="Arial" w:hAnsi="Arial" w:cs="Arial"/>
                <w:b/>
                <w:bCs/>
                <w:sz w:val="18"/>
                <w:szCs w:val="18"/>
              </w:rPr>
            </w:pPr>
            <w:r>
              <w:rPr>
                <w:rFonts w:ascii="Arial" w:hAnsi="Arial" w:cs="Arial"/>
                <w:b/>
                <w:bCs/>
                <w:sz w:val="18"/>
                <w:szCs w:val="18"/>
              </w:rPr>
              <w:t>199</w:t>
            </w:r>
          </w:p>
        </w:tc>
        <w:tc>
          <w:tcPr>
            <w:tcW w:w="1174" w:type="dxa"/>
            <w:tcBorders>
              <w:top w:val="nil"/>
              <w:left w:val="nil"/>
              <w:bottom w:val="nil"/>
              <w:right w:val="double" w:sz="4" w:space="0" w:color="000000" w:themeColor="text1"/>
            </w:tcBorders>
            <w:vAlign w:val="center"/>
          </w:tcPr>
          <w:p w14:paraId="5B481874" w14:textId="21BBB8D4" w:rsidR="00154341" w:rsidRPr="00245142" w:rsidRDefault="00154341" w:rsidP="00154341">
            <w:pPr>
              <w:keepNext/>
              <w:keepLines/>
              <w:tabs>
                <w:tab w:val="decimal" w:pos="842"/>
              </w:tabs>
              <w:rPr>
                <w:rFonts w:ascii="Arial" w:hAnsi="Arial" w:cs="Arial"/>
                <w:b/>
                <w:bCs/>
                <w:sz w:val="18"/>
                <w:szCs w:val="18"/>
              </w:rPr>
            </w:pPr>
            <w:r w:rsidRPr="00245142">
              <w:rPr>
                <w:rFonts w:ascii="Arial" w:hAnsi="Arial" w:cs="Arial"/>
                <w:b/>
                <w:bCs/>
                <w:sz w:val="18"/>
                <w:szCs w:val="18"/>
              </w:rPr>
              <w:t>-</w:t>
            </w:r>
            <w:r w:rsidR="000F7ED6">
              <w:rPr>
                <w:rFonts w:ascii="Arial" w:hAnsi="Arial" w:cs="Arial"/>
                <w:b/>
                <w:bCs/>
                <w:sz w:val="18"/>
                <w:szCs w:val="18"/>
              </w:rPr>
              <w:t>4,795</w:t>
            </w:r>
          </w:p>
        </w:tc>
      </w:tr>
      <w:tr w:rsidR="00154341"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3195A8FD"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-13,924</w:t>
            </w:r>
          </w:p>
        </w:tc>
        <w:tc>
          <w:tcPr>
            <w:tcW w:w="1174" w:type="dxa"/>
            <w:tcBorders>
              <w:top w:val="nil"/>
              <w:left w:val="nil"/>
              <w:bottom w:val="nil"/>
              <w:right w:val="double" w:sz="4" w:space="0" w:color="000000" w:themeColor="text1"/>
            </w:tcBorders>
            <w:vAlign w:val="center"/>
          </w:tcPr>
          <w:p w14:paraId="57D163B4" w14:textId="3C5E7C58" w:rsidR="00154341" w:rsidRDefault="00154341" w:rsidP="00154341">
            <w:pPr>
              <w:keepNext/>
              <w:keepLines/>
              <w:tabs>
                <w:tab w:val="decimal" w:pos="831"/>
              </w:tabs>
              <w:rPr>
                <w:rFonts w:ascii="Arial" w:hAnsi="Arial" w:cs="Arial"/>
                <w:bCs/>
                <w:sz w:val="18"/>
                <w:szCs w:val="18"/>
              </w:rPr>
            </w:pPr>
            <w:r>
              <w:rPr>
                <w:rFonts w:ascii="Arial" w:hAnsi="Arial" w:cs="Arial"/>
                <w:bCs/>
                <w:sz w:val="18"/>
                <w:szCs w:val="18"/>
              </w:rPr>
              <w:t>-24,926</w:t>
            </w:r>
          </w:p>
        </w:tc>
        <w:tc>
          <w:tcPr>
            <w:tcW w:w="1174" w:type="dxa"/>
            <w:tcBorders>
              <w:top w:val="nil"/>
              <w:left w:val="double" w:sz="4" w:space="0" w:color="000000" w:themeColor="text1"/>
              <w:bottom w:val="nil"/>
              <w:right w:val="nil"/>
            </w:tcBorders>
            <w:vAlign w:val="center"/>
          </w:tcPr>
          <w:p w14:paraId="2B4B8E94" w14:textId="3333868D" w:rsidR="00154341" w:rsidRDefault="00154341" w:rsidP="00154341">
            <w:pPr>
              <w:keepNext/>
              <w:keepLines/>
              <w:tabs>
                <w:tab w:val="decimal" w:pos="845"/>
              </w:tabs>
              <w:rPr>
                <w:rFonts w:ascii="Arial" w:hAnsi="Arial" w:cs="Arial"/>
                <w:bCs/>
                <w:sz w:val="18"/>
                <w:szCs w:val="18"/>
              </w:rPr>
            </w:pPr>
            <w:r w:rsidRPr="00D42A25">
              <w:rPr>
                <w:rFonts w:ascii="Arial" w:hAnsi="Arial" w:cs="Arial"/>
                <w:sz w:val="18"/>
                <w:szCs w:val="18"/>
              </w:rPr>
              <w:t>-</w:t>
            </w:r>
            <w:r>
              <w:rPr>
                <w:rFonts w:ascii="Arial" w:hAnsi="Arial" w:cs="Arial"/>
                <w:sz w:val="18"/>
                <w:szCs w:val="18"/>
              </w:rPr>
              <w:t>2,179</w:t>
            </w:r>
          </w:p>
        </w:tc>
        <w:tc>
          <w:tcPr>
            <w:tcW w:w="1174" w:type="dxa"/>
            <w:tcBorders>
              <w:top w:val="nil"/>
              <w:left w:val="nil"/>
              <w:bottom w:val="nil"/>
              <w:right w:val="nil"/>
            </w:tcBorders>
            <w:vAlign w:val="center"/>
          </w:tcPr>
          <w:p w14:paraId="16EADE63" w14:textId="3630A96E" w:rsidR="00154341" w:rsidRPr="00245142" w:rsidRDefault="00154341" w:rsidP="00154341">
            <w:pPr>
              <w:keepNext/>
              <w:keepLines/>
              <w:tabs>
                <w:tab w:val="decimal" w:pos="842"/>
              </w:tabs>
              <w:rPr>
                <w:rFonts w:ascii="Arial" w:hAnsi="Arial" w:cs="Arial"/>
                <w:sz w:val="18"/>
                <w:szCs w:val="18"/>
              </w:rPr>
            </w:pPr>
            <w:r w:rsidRPr="00245142">
              <w:rPr>
                <w:rFonts w:ascii="Arial" w:hAnsi="Arial" w:cs="Arial"/>
                <w:sz w:val="18"/>
                <w:szCs w:val="18"/>
              </w:rPr>
              <w:t>-1,529</w:t>
            </w:r>
          </w:p>
        </w:tc>
        <w:tc>
          <w:tcPr>
            <w:tcW w:w="1174" w:type="dxa"/>
            <w:tcBorders>
              <w:top w:val="nil"/>
              <w:left w:val="nil"/>
              <w:bottom w:val="nil"/>
              <w:right w:val="nil"/>
            </w:tcBorders>
            <w:vAlign w:val="center"/>
          </w:tcPr>
          <w:p w14:paraId="0BDFBE8C" w14:textId="63B08C29" w:rsidR="00154341" w:rsidRPr="00245142" w:rsidRDefault="00154341" w:rsidP="00154341">
            <w:pPr>
              <w:keepNext/>
              <w:keepLines/>
              <w:tabs>
                <w:tab w:val="decimal" w:pos="842"/>
              </w:tabs>
              <w:rPr>
                <w:rFonts w:ascii="Arial" w:hAnsi="Arial" w:cs="Arial"/>
                <w:sz w:val="18"/>
                <w:szCs w:val="18"/>
              </w:rPr>
            </w:pPr>
            <w:r w:rsidRPr="00245142">
              <w:rPr>
                <w:rFonts w:ascii="Arial" w:hAnsi="Arial" w:cs="Arial"/>
                <w:sz w:val="18"/>
                <w:szCs w:val="18"/>
              </w:rPr>
              <w:t>-</w:t>
            </w:r>
            <w:r w:rsidR="000F7ED6">
              <w:rPr>
                <w:rFonts w:ascii="Arial" w:hAnsi="Arial" w:cs="Arial"/>
                <w:sz w:val="18"/>
                <w:szCs w:val="18"/>
              </w:rPr>
              <w:t>2,106</w:t>
            </w:r>
          </w:p>
        </w:tc>
        <w:tc>
          <w:tcPr>
            <w:tcW w:w="1174" w:type="dxa"/>
            <w:tcBorders>
              <w:top w:val="nil"/>
              <w:left w:val="nil"/>
              <w:bottom w:val="nil"/>
              <w:right w:val="double" w:sz="4" w:space="0" w:color="000000" w:themeColor="text1"/>
            </w:tcBorders>
            <w:vAlign w:val="center"/>
          </w:tcPr>
          <w:p w14:paraId="42B52E27" w14:textId="503E0615" w:rsidR="00154341" w:rsidRPr="00245142" w:rsidRDefault="00154341" w:rsidP="00154341">
            <w:pPr>
              <w:keepNext/>
              <w:keepLines/>
              <w:tabs>
                <w:tab w:val="decimal" w:pos="842"/>
              </w:tabs>
              <w:rPr>
                <w:rFonts w:ascii="Arial" w:hAnsi="Arial" w:cs="Arial"/>
                <w:sz w:val="18"/>
                <w:szCs w:val="18"/>
              </w:rPr>
            </w:pPr>
            <w:r w:rsidRPr="00245142">
              <w:rPr>
                <w:rFonts w:ascii="Arial" w:hAnsi="Arial" w:cs="Arial"/>
                <w:sz w:val="18"/>
                <w:szCs w:val="18"/>
              </w:rPr>
              <w:t>-</w:t>
            </w:r>
            <w:r w:rsidR="000F7ED6">
              <w:rPr>
                <w:rFonts w:ascii="Arial" w:hAnsi="Arial" w:cs="Arial"/>
                <w:sz w:val="18"/>
                <w:szCs w:val="18"/>
              </w:rPr>
              <w:t>5,815</w:t>
            </w:r>
          </w:p>
        </w:tc>
      </w:tr>
      <w:tr w:rsidR="00154341"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154341" w:rsidRPr="00843651" w:rsidRDefault="00154341" w:rsidP="0015434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26486BF0" w:rsidR="00154341" w:rsidRDefault="00154341" w:rsidP="00154341">
            <w:pPr>
              <w:keepNext/>
              <w:keepLines/>
              <w:tabs>
                <w:tab w:val="decimal" w:pos="842"/>
              </w:tabs>
              <w:rPr>
                <w:rFonts w:ascii="Arial" w:hAnsi="Arial" w:cs="Arial"/>
                <w:bCs/>
                <w:sz w:val="18"/>
                <w:szCs w:val="18"/>
              </w:rPr>
            </w:pPr>
            <w:r>
              <w:rPr>
                <w:rFonts w:ascii="Arial" w:hAnsi="Arial" w:cs="Arial"/>
                <w:bCs/>
                <w:sz w:val="18"/>
                <w:szCs w:val="18"/>
              </w:rPr>
              <w:t>47,938</w:t>
            </w:r>
          </w:p>
        </w:tc>
        <w:tc>
          <w:tcPr>
            <w:tcW w:w="1174" w:type="dxa"/>
            <w:tcBorders>
              <w:top w:val="nil"/>
              <w:left w:val="nil"/>
              <w:bottom w:val="double" w:sz="4" w:space="0" w:color="000000" w:themeColor="text1"/>
              <w:right w:val="double" w:sz="4" w:space="0" w:color="000000" w:themeColor="text1"/>
            </w:tcBorders>
            <w:vAlign w:val="center"/>
          </w:tcPr>
          <w:p w14:paraId="1F93AD90" w14:textId="20A84ED7" w:rsidR="00154341" w:rsidRDefault="00154341" w:rsidP="00154341">
            <w:pPr>
              <w:keepNext/>
              <w:keepLines/>
              <w:tabs>
                <w:tab w:val="decimal" w:pos="833"/>
              </w:tabs>
              <w:rPr>
                <w:rFonts w:ascii="Arial" w:hAnsi="Arial" w:cs="Arial"/>
                <w:bCs/>
                <w:sz w:val="18"/>
                <w:szCs w:val="18"/>
              </w:rPr>
            </w:pPr>
            <w:r>
              <w:rPr>
                <w:rFonts w:ascii="Arial" w:hAnsi="Arial" w:cs="Arial"/>
                <w:bCs/>
                <w:sz w:val="18"/>
                <w:szCs w:val="18"/>
              </w:rPr>
              <w:t>13,435</w:t>
            </w:r>
          </w:p>
        </w:tc>
        <w:tc>
          <w:tcPr>
            <w:tcW w:w="1174" w:type="dxa"/>
            <w:tcBorders>
              <w:top w:val="nil"/>
              <w:left w:val="double" w:sz="4" w:space="0" w:color="000000" w:themeColor="text1"/>
              <w:bottom w:val="double" w:sz="4" w:space="0" w:color="000000" w:themeColor="text1"/>
              <w:right w:val="nil"/>
            </w:tcBorders>
            <w:vAlign w:val="center"/>
          </w:tcPr>
          <w:p w14:paraId="5F52B489" w14:textId="36E0D572" w:rsidR="00154341" w:rsidRDefault="00154341" w:rsidP="00154341">
            <w:pPr>
              <w:keepNext/>
              <w:keepLines/>
              <w:tabs>
                <w:tab w:val="decimal" w:pos="845"/>
              </w:tabs>
              <w:rPr>
                <w:rFonts w:ascii="Arial" w:hAnsi="Arial" w:cs="Arial"/>
                <w:bCs/>
                <w:sz w:val="18"/>
                <w:szCs w:val="18"/>
              </w:rPr>
            </w:pPr>
            <w:r w:rsidRPr="00D42A25">
              <w:rPr>
                <w:rFonts w:ascii="Arial" w:hAnsi="Arial" w:cs="Arial"/>
                <w:sz w:val="18"/>
                <w:szCs w:val="18"/>
              </w:rPr>
              <w:t>-</w:t>
            </w:r>
            <w:r>
              <w:rPr>
                <w:rFonts w:ascii="Arial" w:hAnsi="Arial" w:cs="Arial"/>
                <w:sz w:val="18"/>
                <w:szCs w:val="18"/>
              </w:rPr>
              <w:t>4,107</w:t>
            </w:r>
          </w:p>
        </w:tc>
        <w:tc>
          <w:tcPr>
            <w:tcW w:w="1174" w:type="dxa"/>
            <w:tcBorders>
              <w:top w:val="nil"/>
              <w:left w:val="nil"/>
              <w:bottom w:val="double" w:sz="4" w:space="0" w:color="000000" w:themeColor="text1"/>
              <w:right w:val="nil"/>
            </w:tcBorders>
            <w:vAlign w:val="center"/>
          </w:tcPr>
          <w:p w14:paraId="7F763324" w14:textId="5BD90545" w:rsidR="00154341" w:rsidRPr="00245142" w:rsidRDefault="00154341" w:rsidP="00154341">
            <w:pPr>
              <w:keepNext/>
              <w:keepLines/>
              <w:tabs>
                <w:tab w:val="decimal" w:pos="857"/>
              </w:tabs>
              <w:rPr>
                <w:rFonts w:ascii="Arial" w:hAnsi="Arial" w:cs="Arial"/>
                <w:sz w:val="18"/>
                <w:szCs w:val="18"/>
              </w:rPr>
            </w:pPr>
            <w:r w:rsidRPr="00245142">
              <w:rPr>
                <w:rFonts w:ascii="Arial" w:hAnsi="Arial" w:cs="Arial"/>
                <w:sz w:val="18"/>
                <w:szCs w:val="18"/>
              </w:rPr>
              <w:t>2,822</w:t>
            </w:r>
          </w:p>
        </w:tc>
        <w:tc>
          <w:tcPr>
            <w:tcW w:w="1174" w:type="dxa"/>
            <w:tcBorders>
              <w:top w:val="nil"/>
              <w:left w:val="nil"/>
              <w:bottom w:val="double" w:sz="4" w:space="0" w:color="000000" w:themeColor="text1"/>
              <w:right w:val="nil"/>
            </w:tcBorders>
            <w:vAlign w:val="center"/>
          </w:tcPr>
          <w:p w14:paraId="3D5DB369" w14:textId="4BF15049" w:rsidR="00154341" w:rsidRPr="00245142" w:rsidRDefault="000F7ED6" w:rsidP="00154341">
            <w:pPr>
              <w:keepNext/>
              <w:keepLines/>
              <w:tabs>
                <w:tab w:val="decimal" w:pos="842"/>
              </w:tabs>
              <w:rPr>
                <w:rFonts w:ascii="Arial" w:hAnsi="Arial" w:cs="Arial"/>
                <w:sz w:val="18"/>
                <w:szCs w:val="18"/>
              </w:rPr>
            </w:pPr>
            <w:r>
              <w:rPr>
                <w:rFonts w:ascii="Arial" w:hAnsi="Arial" w:cs="Arial"/>
                <w:sz w:val="18"/>
                <w:szCs w:val="18"/>
              </w:rPr>
              <w:t>2,305</w:t>
            </w:r>
          </w:p>
        </w:tc>
        <w:tc>
          <w:tcPr>
            <w:tcW w:w="1174" w:type="dxa"/>
            <w:tcBorders>
              <w:top w:val="nil"/>
              <w:left w:val="nil"/>
              <w:bottom w:val="double" w:sz="4" w:space="0" w:color="000000" w:themeColor="text1"/>
              <w:right w:val="double" w:sz="4" w:space="0" w:color="000000" w:themeColor="text1"/>
            </w:tcBorders>
            <w:vAlign w:val="center"/>
          </w:tcPr>
          <w:p w14:paraId="2C8C25A0" w14:textId="26663E30" w:rsidR="00154341" w:rsidRPr="00245142" w:rsidRDefault="000F7ED6" w:rsidP="00154341">
            <w:pPr>
              <w:keepNext/>
              <w:keepLines/>
              <w:tabs>
                <w:tab w:val="decimal" w:pos="842"/>
              </w:tabs>
              <w:rPr>
                <w:rFonts w:ascii="Arial" w:hAnsi="Arial" w:cs="Arial"/>
                <w:sz w:val="18"/>
                <w:szCs w:val="18"/>
              </w:rPr>
            </w:pPr>
            <w:r>
              <w:rPr>
                <w:rFonts w:ascii="Arial" w:hAnsi="Arial" w:cs="Arial"/>
                <w:sz w:val="18"/>
                <w:szCs w:val="18"/>
              </w:rPr>
              <w:t>1,020</w:t>
            </w:r>
          </w:p>
        </w:tc>
      </w:tr>
    </w:tbl>
    <w:p w14:paraId="71943240" w14:textId="3E691DE4" w:rsidR="00496988" w:rsidRDefault="00C5486F" w:rsidP="00DC0B75">
      <w:pPr>
        <w:pStyle w:val="Textoindependiente211"/>
        <w:numPr>
          <w:ilvl w:val="12"/>
          <w:numId w:val="0"/>
        </w:numPr>
        <w:spacing w:after="0" w:line="280" w:lineRule="exact"/>
        <w:rPr>
          <w:rFonts w:cs="Arial"/>
          <w:sz w:val="24"/>
          <w:szCs w:val="24"/>
        </w:rPr>
      </w:pPr>
      <w:r w:rsidRPr="00C15FB0">
        <w:rPr>
          <w:rFonts w:cs="Arial"/>
          <w:color w:val="000000" w:themeColor="text1"/>
          <w:sz w:val="18"/>
          <w:szCs w:val="18"/>
        </w:rPr>
        <w:t>* Cifras oportunas</w:t>
      </w:r>
      <w:r w:rsidR="00F165AE">
        <w:rPr>
          <w:rFonts w:cs="Arial"/>
          <w:color w:val="000000" w:themeColor="text1"/>
          <w:sz w:val="18"/>
          <w:szCs w:val="18"/>
        </w:rPr>
        <w:t>.</w:t>
      </w:r>
      <w:r w:rsidR="00334339">
        <w:rPr>
          <w:rFonts w:cs="Arial"/>
          <w:sz w:val="24"/>
          <w:szCs w:val="24"/>
        </w:rPr>
        <w:t xml:space="preserve"> </w:t>
      </w:r>
    </w:p>
    <w:p w14:paraId="77ACBEEC" w14:textId="77777777" w:rsidR="001C133C" w:rsidRDefault="001C133C" w:rsidP="001F12C3">
      <w:pPr>
        <w:pStyle w:val="titulos"/>
        <w:spacing w:before="240" w:after="120" w:line="280" w:lineRule="exact"/>
        <w:ind w:left="567"/>
        <w:rPr>
          <w:u w:val="none"/>
        </w:rPr>
      </w:pPr>
    </w:p>
    <w:p w14:paraId="67500459" w14:textId="77777777" w:rsidR="001C133C" w:rsidRDefault="001C133C" w:rsidP="001F12C3">
      <w:pPr>
        <w:pStyle w:val="titulos"/>
        <w:spacing w:before="240" w:after="120" w:line="280" w:lineRule="exact"/>
        <w:ind w:left="567"/>
        <w:rPr>
          <w:u w:val="none"/>
        </w:rPr>
      </w:pPr>
    </w:p>
    <w:p w14:paraId="06947A18" w14:textId="77777777" w:rsidR="001C133C" w:rsidRDefault="001C133C" w:rsidP="001F12C3">
      <w:pPr>
        <w:pStyle w:val="titulos"/>
        <w:spacing w:before="240" w:after="120" w:line="280" w:lineRule="exact"/>
        <w:ind w:left="567"/>
        <w:rPr>
          <w:u w:val="none"/>
        </w:rPr>
      </w:pPr>
    </w:p>
    <w:p w14:paraId="2C7FF839" w14:textId="77777777" w:rsidR="001C133C" w:rsidRDefault="001C133C" w:rsidP="001F12C3">
      <w:pPr>
        <w:pStyle w:val="titulos"/>
        <w:spacing w:before="240" w:after="120" w:line="280" w:lineRule="exact"/>
        <w:ind w:left="567"/>
        <w:rPr>
          <w:u w:val="none"/>
        </w:rPr>
      </w:pPr>
    </w:p>
    <w:p w14:paraId="5B2D0A5C" w14:textId="77777777" w:rsidR="00710F4B" w:rsidRDefault="00710F4B" w:rsidP="001F12C3">
      <w:pPr>
        <w:pStyle w:val="titulos"/>
        <w:spacing w:before="240" w:after="120" w:line="280" w:lineRule="exact"/>
        <w:ind w:left="567"/>
        <w:rPr>
          <w:u w:val="none"/>
        </w:rPr>
      </w:pPr>
    </w:p>
    <w:p w14:paraId="07D61AA2" w14:textId="4BF39878" w:rsidR="00757DAD" w:rsidRDefault="00757DAD" w:rsidP="001F12C3">
      <w:pPr>
        <w:pStyle w:val="titulos"/>
        <w:spacing w:before="240" w:after="120" w:line="280" w:lineRule="exact"/>
        <w:ind w:left="567"/>
        <w:rPr>
          <w:u w:val="none"/>
        </w:rPr>
      </w:pPr>
      <w:r>
        <w:rPr>
          <w:u w:val="none"/>
        </w:rPr>
        <w:t xml:space="preserve">Exportaciones </w:t>
      </w:r>
      <w:r w:rsidR="001F12C3">
        <w:rPr>
          <w:u w:val="none"/>
        </w:rPr>
        <w:t>t</w:t>
      </w:r>
      <w:r>
        <w:rPr>
          <w:u w:val="none"/>
        </w:rPr>
        <w:t>otales</w:t>
      </w:r>
      <w:r w:rsidR="00197E84">
        <w:rPr>
          <w:u w:val="none"/>
        </w:rPr>
        <w:t xml:space="preserve"> </w:t>
      </w:r>
      <w:r w:rsidR="00197E84" w:rsidRPr="00D10AE2">
        <w:rPr>
          <w:u w:val="none"/>
        </w:rPr>
        <w:t xml:space="preserve">de </w:t>
      </w:r>
      <w:r w:rsidR="001F12C3">
        <w:rPr>
          <w:u w:val="none"/>
        </w:rPr>
        <w:t>m</w:t>
      </w:r>
      <w:r w:rsidR="00197E84" w:rsidRPr="00D10AE2">
        <w:rPr>
          <w:u w:val="none"/>
        </w:rPr>
        <w:t>ercancías</w:t>
      </w:r>
    </w:p>
    <w:p w14:paraId="0F32F5C8" w14:textId="66EB5540" w:rsidR="00274E2C" w:rsidRPr="005735D2" w:rsidRDefault="003E1A79" w:rsidP="003E1A79">
      <w:pPr>
        <w:pStyle w:val="Textoindependiente21"/>
        <w:numPr>
          <w:ilvl w:val="12"/>
          <w:numId w:val="0"/>
        </w:numPr>
        <w:spacing w:before="240" w:after="120" w:line="280" w:lineRule="exact"/>
        <w:rPr>
          <w:rFonts w:ascii="Calibri" w:hAnsi="Calibri" w:cs="Calibri"/>
          <w:spacing w:val="5"/>
          <w:szCs w:val="22"/>
        </w:rPr>
      </w:pPr>
      <w:r w:rsidRPr="003E1A79">
        <w:rPr>
          <w:spacing w:val="5"/>
          <w:sz w:val="24"/>
        </w:rPr>
        <w:t xml:space="preserve">En </w:t>
      </w:r>
      <w:r w:rsidR="004C166C">
        <w:rPr>
          <w:spacing w:val="5"/>
          <w:sz w:val="24"/>
        </w:rPr>
        <w:t>marzo de 2022</w:t>
      </w:r>
      <w:r w:rsidRPr="003E1A79">
        <w:rPr>
          <w:spacing w:val="5"/>
          <w:sz w:val="24"/>
        </w:rPr>
        <w:t xml:space="preserve">, el valor de las exportaciones sumó 52,000 millones de dólares, 20.9% </w:t>
      </w:r>
      <w:r w:rsidR="008D7BD5">
        <w:rPr>
          <w:spacing w:val="5"/>
          <w:sz w:val="24"/>
        </w:rPr>
        <w:t xml:space="preserve">más que </w:t>
      </w:r>
      <w:r w:rsidR="00B14D75">
        <w:rPr>
          <w:spacing w:val="5"/>
          <w:sz w:val="24"/>
        </w:rPr>
        <w:t>en</w:t>
      </w:r>
      <w:r w:rsidR="008D7BD5" w:rsidRPr="003E1A79">
        <w:rPr>
          <w:spacing w:val="5"/>
          <w:sz w:val="24"/>
        </w:rPr>
        <w:t xml:space="preserve"> </w:t>
      </w:r>
      <w:r w:rsidRPr="003E1A79">
        <w:rPr>
          <w:spacing w:val="5"/>
          <w:sz w:val="24"/>
        </w:rPr>
        <w:t>el mismo mes de 2021</w:t>
      </w:r>
      <w:r w:rsidR="004C166C">
        <w:rPr>
          <w:spacing w:val="5"/>
          <w:sz w:val="24"/>
        </w:rPr>
        <w:t xml:space="preserve">, </w:t>
      </w:r>
      <w:r w:rsidRPr="003E1A79">
        <w:rPr>
          <w:spacing w:val="5"/>
          <w:sz w:val="24"/>
        </w:rPr>
        <w:t>resultado de aumentos de 18.4% en las exportaciones no petroleras y de 67.6% en las petroleras. Al interior de las exportaciones no petroleras, se presentaron incrementos anuales de 18.9% en las dirigidas a Estados Unidos y de 16.2% al resto del mundo.</w:t>
      </w:r>
    </w:p>
    <w:p w14:paraId="150A6C90" w14:textId="77777777" w:rsidR="00710F4B" w:rsidRDefault="00710F4B" w:rsidP="00AF1CF5">
      <w:pPr>
        <w:pStyle w:val="Textoindependiente21"/>
        <w:keepNext/>
        <w:keepLines/>
        <w:widowControl w:val="0"/>
        <w:numPr>
          <w:ilvl w:val="12"/>
          <w:numId w:val="0"/>
        </w:numPr>
        <w:spacing w:after="0"/>
        <w:jc w:val="center"/>
        <w:rPr>
          <w:rFonts w:cs="Arial"/>
          <w:bCs/>
          <w:sz w:val="20"/>
          <w:szCs w:val="18"/>
          <w:lang w:val="es-MX"/>
        </w:rPr>
      </w:pPr>
    </w:p>
    <w:p w14:paraId="1BD1015C" w14:textId="2521997F" w:rsidR="00912F70" w:rsidRDefault="00912F70" w:rsidP="00AF1CF5">
      <w:pPr>
        <w:pStyle w:val="Textoindependiente21"/>
        <w:keepNext/>
        <w:keepLines/>
        <w:widowControl w:val="0"/>
        <w:numPr>
          <w:ilvl w:val="12"/>
          <w:numId w:val="0"/>
        </w:numPr>
        <w:spacing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1F12C3">
      <w:pPr>
        <w:pStyle w:val="p01"/>
        <w:keepNext/>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06"/>
        <w:gridCol w:w="1382"/>
        <w:gridCol w:w="972"/>
        <w:gridCol w:w="990"/>
        <w:gridCol w:w="990"/>
        <w:gridCol w:w="1026"/>
        <w:gridCol w:w="1011"/>
      </w:tblGrid>
      <w:tr w:rsidR="00A642D4" w:rsidRPr="00075546" w14:paraId="54876B84" w14:textId="6F8ECFEC" w:rsidTr="00E605D2">
        <w:trPr>
          <w:trHeight w:val="374"/>
          <w:jc w:val="center"/>
        </w:trPr>
        <w:tc>
          <w:tcPr>
            <w:tcW w:w="1151"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5"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FA1CC63" w14:textId="67806F8D" w:rsidR="00A642D4" w:rsidRDefault="00A642D4"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Pr>
                <w:rFonts w:cs="Arial"/>
                <w:color w:val="000000"/>
                <w:sz w:val="18"/>
                <w:szCs w:val="18"/>
                <w:lang w:val="es-ES"/>
              </w:rPr>
              <w:t xml:space="preserve">Participación </w:t>
            </w:r>
            <w:r w:rsidRPr="00231C06">
              <w:rPr>
                <w:rFonts w:cs="Arial"/>
                <w:color w:val="000000"/>
                <w:sz w:val="18"/>
                <w:szCs w:val="18"/>
                <w:lang w:val="es-ES"/>
              </w:rPr>
              <w:t>%</w:t>
            </w:r>
          </w:p>
          <w:p w14:paraId="7D2AEF77" w14:textId="5CE929DF" w:rsidR="00A642D4" w:rsidRPr="00231C06" w:rsidRDefault="00A642D4"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Ene-Mar.* 2022</w:t>
            </w:r>
          </w:p>
        </w:tc>
        <w:tc>
          <w:tcPr>
            <w:tcW w:w="3014"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605D2">
        <w:trPr>
          <w:trHeight w:val="253"/>
          <w:jc w:val="center"/>
        </w:trPr>
        <w:tc>
          <w:tcPr>
            <w:tcW w:w="1151"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835"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7"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7"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A642D4" w:rsidRPr="00075546" w14:paraId="55E911BE" w14:textId="7186FF01" w:rsidTr="00E605D2">
        <w:trPr>
          <w:trHeight w:val="110"/>
          <w:jc w:val="center"/>
        </w:trPr>
        <w:tc>
          <w:tcPr>
            <w:tcW w:w="1151"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A642D4" w:rsidRPr="00231C06" w:rsidRDefault="00A642D4" w:rsidP="0067323A">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5"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A642D4" w:rsidRPr="00231C06" w:rsidRDefault="00A642D4" w:rsidP="0067323A">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7"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A642D4" w:rsidRDefault="00A642D4" w:rsidP="0067323A">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05990B35" w:rsidR="00A642D4" w:rsidRDefault="00A642D4"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2E7CD235" w:rsidR="00A642D4" w:rsidRDefault="00A642D4"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441B385A" w:rsidR="00A642D4" w:rsidRDefault="00A642D4"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611"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40788BE8" w:rsidR="00A642D4" w:rsidRDefault="00A642D4" w:rsidP="0067323A">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Ene-Mar.*</w:t>
            </w:r>
          </w:p>
        </w:tc>
      </w:tr>
      <w:tr w:rsidR="00A642D4" w:rsidRPr="00075546" w14:paraId="2C6730F8" w14:textId="707B353F" w:rsidTr="00E605D2">
        <w:trPr>
          <w:jc w:val="center"/>
        </w:trPr>
        <w:tc>
          <w:tcPr>
            <w:tcW w:w="1151"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A642D4" w:rsidRPr="00231C06" w:rsidRDefault="00A642D4" w:rsidP="00A642D4">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5"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6452C5A5" w:rsidR="00A642D4" w:rsidRPr="003A1E24" w:rsidRDefault="00A642D4" w:rsidP="00A642D4">
            <w:pPr>
              <w:tabs>
                <w:tab w:val="decimal" w:pos="560"/>
              </w:tabs>
              <w:rPr>
                <w:rFonts w:ascii="Arial" w:hAnsi="Arial" w:cs="Arial"/>
                <w:b/>
                <w:sz w:val="18"/>
                <w:szCs w:val="18"/>
              </w:rPr>
            </w:pPr>
            <w:r>
              <w:rPr>
                <w:rFonts w:ascii="Arial" w:hAnsi="Arial" w:cs="Arial"/>
                <w:b/>
                <w:sz w:val="18"/>
                <w:szCs w:val="18"/>
              </w:rPr>
              <w:t>100.00</w:t>
            </w:r>
          </w:p>
        </w:tc>
        <w:tc>
          <w:tcPr>
            <w:tcW w:w="587"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663856AA" w:rsidR="00A642D4" w:rsidRDefault="00A642D4" w:rsidP="00A642D4">
            <w:pPr>
              <w:tabs>
                <w:tab w:val="decimal" w:pos="506"/>
              </w:tabs>
              <w:rPr>
                <w:rFonts w:ascii="Arial" w:hAnsi="Arial" w:cs="Arial"/>
                <w:b/>
                <w:bCs/>
                <w:sz w:val="18"/>
                <w:szCs w:val="18"/>
              </w:rPr>
            </w:pPr>
            <w:r>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66723423" w:rsidR="00A642D4" w:rsidRDefault="00A642D4" w:rsidP="00A642D4">
            <w:pPr>
              <w:tabs>
                <w:tab w:val="decimal" w:pos="419"/>
              </w:tabs>
              <w:rPr>
                <w:rFonts w:ascii="Arial" w:hAnsi="Arial" w:cs="Arial"/>
                <w:b/>
                <w:bCs/>
                <w:sz w:val="18"/>
                <w:szCs w:val="18"/>
              </w:rPr>
            </w:pPr>
            <w:r>
              <w:rPr>
                <w:rFonts w:ascii="Arial" w:hAnsi="Arial" w:cs="Arial"/>
                <w:b/>
                <w:bCs/>
                <w:sz w:val="18"/>
                <w:szCs w:val="18"/>
              </w:rPr>
              <w:t>1.9</w:t>
            </w:r>
          </w:p>
        </w:tc>
        <w:tc>
          <w:tcPr>
            <w:tcW w:w="598" w:type="pct"/>
            <w:tcBorders>
              <w:top w:val="double" w:sz="4" w:space="0" w:color="000000" w:themeColor="text1"/>
              <w:left w:val="nil"/>
              <w:bottom w:val="nil"/>
              <w:right w:val="nil"/>
            </w:tcBorders>
            <w:vAlign w:val="center"/>
          </w:tcPr>
          <w:p w14:paraId="737A0D90" w14:textId="0856A2F3" w:rsidR="00A642D4" w:rsidRPr="001C3486" w:rsidRDefault="00A642D4" w:rsidP="00A642D4">
            <w:pPr>
              <w:tabs>
                <w:tab w:val="decimal" w:pos="471"/>
              </w:tabs>
              <w:rPr>
                <w:rFonts w:ascii="Arial" w:hAnsi="Arial" w:cs="Arial"/>
                <w:b/>
                <w:bCs/>
                <w:sz w:val="18"/>
                <w:szCs w:val="18"/>
              </w:rPr>
            </w:pPr>
            <w:r w:rsidRPr="001C3486">
              <w:rPr>
                <w:rFonts w:ascii="Arial" w:hAnsi="Arial" w:cs="Arial"/>
                <w:b/>
                <w:bCs/>
                <w:sz w:val="18"/>
                <w:szCs w:val="18"/>
              </w:rPr>
              <w:t>26.5</w:t>
            </w:r>
          </w:p>
        </w:tc>
        <w:tc>
          <w:tcPr>
            <w:tcW w:w="620" w:type="pct"/>
            <w:tcBorders>
              <w:top w:val="double" w:sz="4" w:space="0" w:color="000000" w:themeColor="text1"/>
              <w:left w:val="nil"/>
              <w:bottom w:val="nil"/>
              <w:right w:val="nil"/>
            </w:tcBorders>
            <w:vAlign w:val="center"/>
          </w:tcPr>
          <w:p w14:paraId="6DF763AD" w14:textId="099712D6" w:rsidR="00A642D4" w:rsidRPr="001C3486" w:rsidRDefault="00C5470A" w:rsidP="00A642D4">
            <w:pPr>
              <w:tabs>
                <w:tab w:val="decimal" w:pos="471"/>
              </w:tabs>
              <w:rPr>
                <w:rFonts w:ascii="Arial" w:hAnsi="Arial" w:cs="Arial"/>
                <w:b/>
                <w:bCs/>
                <w:sz w:val="18"/>
                <w:szCs w:val="18"/>
              </w:rPr>
            </w:pPr>
            <w:r>
              <w:rPr>
                <w:rFonts w:ascii="Arial" w:hAnsi="Arial" w:cs="Arial"/>
                <w:b/>
                <w:bCs/>
                <w:sz w:val="18"/>
                <w:szCs w:val="18"/>
              </w:rPr>
              <w:t>18.4</w:t>
            </w:r>
          </w:p>
        </w:tc>
        <w:tc>
          <w:tcPr>
            <w:tcW w:w="611" w:type="pct"/>
            <w:tcBorders>
              <w:top w:val="double" w:sz="4" w:space="0" w:color="000000" w:themeColor="text1"/>
              <w:left w:val="nil"/>
              <w:bottom w:val="nil"/>
              <w:right w:val="double" w:sz="4" w:space="0" w:color="auto"/>
            </w:tcBorders>
            <w:vAlign w:val="center"/>
          </w:tcPr>
          <w:p w14:paraId="41B69DA2" w14:textId="08335908" w:rsidR="00A642D4" w:rsidRPr="001C3486" w:rsidRDefault="00C5470A" w:rsidP="00A642D4">
            <w:pPr>
              <w:tabs>
                <w:tab w:val="decimal" w:pos="471"/>
              </w:tabs>
              <w:rPr>
                <w:rFonts w:ascii="Arial" w:hAnsi="Arial" w:cs="Arial"/>
                <w:b/>
                <w:bCs/>
                <w:sz w:val="18"/>
                <w:szCs w:val="18"/>
              </w:rPr>
            </w:pPr>
            <w:r>
              <w:rPr>
                <w:rFonts w:ascii="Arial" w:hAnsi="Arial" w:cs="Arial"/>
                <w:b/>
                <w:bCs/>
                <w:sz w:val="18"/>
                <w:szCs w:val="18"/>
              </w:rPr>
              <w:t>16.2</w:t>
            </w:r>
          </w:p>
        </w:tc>
      </w:tr>
      <w:tr w:rsidR="00A642D4" w:rsidRPr="00075546" w14:paraId="3571A734" w14:textId="15CA317C" w:rsidTr="00E605D2">
        <w:trPr>
          <w:jc w:val="center"/>
        </w:trPr>
        <w:tc>
          <w:tcPr>
            <w:tcW w:w="1151" w:type="pct"/>
            <w:tcBorders>
              <w:top w:val="nil"/>
              <w:left w:val="double" w:sz="4" w:space="0" w:color="auto"/>
              <w:bottom w:val="nil"/>
              <w:right w:val="double" w:sz="4" w:space="0" w:color="000000" w:themeColor="text1"/>
            </w:tcBorders>
            <w:vAlign w:val="center"/>
          </w:tcPr>
          <w:p w14:paraId="0DCE640D" w14:textId="77777777" w:rsidR="00A642D4" w:rsidRPr="00231C06" w:rsidRDefault="00A642D4" w:rsidP="00A642D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5" w:type="pct"/>
            <w:tcBorders>
              <w:top w:val="nil"/>
              <w:left w:val="double" w:sz="4" w:space="0" w:color="000000" w:themeColor="text1"/>
              <w:bottom w:val="nil"/>
              <w:right w:val="double" w:sz="4" w:space="0" w:color="000000" w:themeColor="text1"/>
            </w:tcBorders>
            <w:vAlign w:val="center"/>
          </w:tcPr>
          <w:p w14:paraId="41E104EA" w14:textId="2BD07355" w:rsidR="00A642D4" w:rsidRPr="00B66D8E" w:rsidRDefault="00A642D4" w:rsidP="00A642D4">
            <w:pPr>
              <w:tabs>
                <w:tab w:val="decimal" w:pos="560"/>
              </w:tabs>
              <w:rPr>
                <w:rFonts w:ascii="Arial" w:hAnsi="Arial" w:cs="Arial"/>
                <w:b/>
                <w:bCs/>
                <w:sz w:val="18"/>
                <w:szCs w:val="18"/>
              </w:rPr>
            </w:pPr>
            <w:r>
              <w:rPr>
                <w:rFonts w:ascii="Arial" w:hAnsi="Arial" w:cs="Arial"/>
                <w:b/>
                <w:bCs/>
                <w:sz w:val="18"/>
                <w:szCs w:val="18"/>
              </w:rPr>
              <w:t>81.</w:t>
            </w:r>
            <w:r w:rsidR="00FC2AC1">
              <w:rPr>
                <w:rFonts w:ascii="Arial" w:hAnsi="Arial" w:cs="Arial"/>
                <w:b/>
                <w:bCs/>
                <w:sz w:val="18"/>
                <w:szCs w:val="18"/>
              </w:rPr>
              <w:t>81</w:t>
            </w:r>
          </w:p>
        </w:tc>
        <w:tc>
          <w:tcPr>
            <w:tcW w:w="587" w:type="pct"/>
            <w:tcBorders>
              <w:top w:val="nil"/>
              <w:left w:val="double" w:sz="4" w:space="0" w:color="000000" w:themeColor="text1"/>
              <w:bottom w:val="nil"/>
              <w:right w:val="double" w:sz="4" w:space="0" w:color="000000" w:themeColor="text1"/>
            </w:tcBorders>
            <w:vAlign w:val="center"/>
          </w:tcPr>
          <w:p w14:paraId="4963652D" w14:textId="3EB8828A" w:rsidR="00A642D4" w:rsidRDefault="00A642D4" w:rsidP="00A642D4">
            <w:pPr>
              <w:tabs>
                <w:tab w:val="decimal" w:pos="506"/>
              </w:tabs>
              <w:rPr>
                <w:rFonts w:ascii="Arial" w:hAnsi="Arial" w:cs="Arial"/>
                <w:b/>
                <w:bCs/>
                <w:sz w:val="18"/>
                <w:szCs w:val="18"/>
              </w:rPr>
            </w:pPr>
            <w:r>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314FEBD7" w:rsidR="00A642D4" w:rsidRDefault="00A642D4" w:rsidP="00A642D4">
            <w:pPr>
              <w:tabs>
                <w:tab w:val="decimal" w:pos="419"/>
              </w:tabs>
              <w:rPr>
                <w:rFonts w:ascii="Arial" w:hAnsi="Arial" w:cs="Arial"/>
                <w:b/>
                <w:bCs/>
                <w:sz w:val="18"/>
                <w:szCs w:val="18"/>
              </w:rPr>
            </w:pPr>
            <w:r>
              <w:rPr>
                <w:rFonts w:ascii="Arial" w:hAnsi="Arial" w:cs="Arial"/>
                <w:b/>
                <w:bCs/>
                <w:sz w:val="18"/>
                <w:szCs w:val="18"/>
              </w:rPr>
              <w:t>4.1</w:t>
            </w:r>
          </w:p>
        </w:tc>
        <w:tc>
          <w:tcPr>
            <w:tcW w:w="598" w:type="pct"/>
            <w:tcBorders>
              <w:top w:val="nil"/>
              <w:left w:val="nil"/>
              <w:bottom w:val="nil"/>
              <w:right w:val="nil"/>
            </w:tcBorders>
            <w:vAlign w:val="center"/>
          </w:tcPr>
          <w:p w14:paraId="052D49B7" w14:textId="25E2F94E" w:rsidR="00A642D4" w:rsidRPr="001C3486" w:rsidRDefault="00A642D4" w:rsidP="00A642D4">
            <w:pPr>
              <w:tabs>
                <w:tab w:val="decimal" w:pos="471"/>
              </w:tabs>
              <w:rPr>
                <w:rFonts w:ascii="Arial" w:hAnsi="Arial" w:cs="Arial"/>
                <w:b/>
                <w:bCs/>
                <w:sz w:val="18"/>
                <w:szCs w:val="18"/>
              </w:rPr>
            </w:pPr>
            <w:r w:rsidRPr="001C3486">
              <w:rPr>
                <w:rFonts w:ascii="Arial" w:hAnsi="Arial" w:cs="Arial"/>
                <w:b/>
                <w:bCs/>
                <w:sz w:val="18"/>
                <w:szCs w:val="18"/>
              </w:rPr>
              <w:t>24.8</w:t>
            </w:r>
          </w:p>
        </w:tc>
        <w:tc>
          <w:tcPr>
            <w:tcW w:w="620" w:type="pct"/>
            <w:tcBorders>
              <w:top w:val="nil"/>
              <w:left w:val="nil"/>
              <w:bottom w:val="nil"/>
              <w:right w:val="nil"/>
            </w:tcBorders>
            <w:vAlign w:val="center"/>
          </w:tcPr>
          <w:p w14:paraId="1461BEC1" w14:textId="3E997B31" w:rsidR="00A642D4" w:rsidRPr="001C3486" w:rsidRDefault="00C5470A" w:rsidP="00A642D4">
            <w:pPr>
              <w:tabs>
                <w:tab w:val="decimal" w:pos="471"/>
              </w:tabs>
              <w:rPr>
                <w:rFonts w:ascii="Arial" w:hAnsi="Arial" w:cs="Arial"/>
                <w:b/>
                <w:bCs/>
                <w:sz w:val="18"/>
                <w:szCs w:val="18"/>
              </w:rPr>
            </w:pPr>
            <w:r>
              <w:rPr>
                <w:rFonts w:ascii="Arial" w:hAnsi="Arial" w:cs="Arial"/>
                <w:b/>
                <w:bCs/>
                <w:sz w:val="18"/>
                <w:szCs w:val="18"/>
              </w:rPr>
              <w:t>18.9</w:t>
            </w:r>
          </w:p>
        </w:tc>
        <w:tc>
          <w:tcPr>
            <w:tcW w:w="611" w:type="pct"/>
            <w:tcBorders>
              <w:top w:val="nil"/>
              <w:left w:val="nil"/>
              <w:bottom w:val="nil"/>
              <w:right w:val="double" w:sz="4" w:space="0" w:color="auto"/>
            </w:tcBorders>
            <w:vAlign w:val="center"/>
          </w:tcPr>
          <w:p w14:paraId="08D92F87" w14:textId="1CAF2781" w:rsidR="00A642D4" w:rsidRPr="001C3486" w:rsidRDefault="00C5470A" w:rsidP="00A642D4">
            <w:pPr>
              <w:tabs>
                <w:tab w:val="decimal" w:pos="471"/>
              </w:tabs>
              <w:rPr>
                <w:rFonts w:ascii="Arial" w:hAnsi="Arial" w:cs="Arial"/>
                <w:b/>
                <w:bCs/>
                <w:sz w:val="18"/>
                <w:szCs w:val="18"/>
              </w:rPr>
            </w:pPr>
            <w:r>
              <w:rPr>
                <w:rFonts w:ascii="Arial" w:hAnsi="Arial" w:cs="Arial"/>
                <w:b/>
                <w:bCs/>
                <w:sz w:val="18"/>
                <w:szCs w:val="18"/>
              </w:rPr>
              <w:t>16.5</w:t>
            </w:r>
          </w:p>
        </w:tc>
      </w:tr>
      <w:tr w:rsidR="00A642D4" w:rsidRPr="00075546" w14:paraId="5D502775" w14:textId="0F00FA7B" w:rsidTr="00E605D2">
        <w:trPr>
          <w:jc w:val="center"/>
        </w:trPr>
        <w:tc>
          <w:tcPr>
            <w:tcW w:w="1151" w:type="pct"/>
            <w:tcBorders>
              <w:top w:val="nil"/>
              <w:left w:val="double" w:sz="4" w:space="0" w:color="auto"/>
              <w:bottom w:val="nil"/>
              <w:right w:val="double" w:sz="4" w:space="0" w:color="000000" w:themeColor="text1"/>
            </w:tcBorders>
            <w:vAlign w:val="center"/>
          </w:tcPr>
          <w:p w14:paraId="642858CB" w14:textId="77777777" w:rsidR="00A642D4" w:rsidRPr="00231C06" w:rsidRDefault="00A642D4" w:rsidP="00A642D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5" w:type="pct"/>
            <w:tcBorders>
              <w:top w:val="nil"/>
              <w:left w:val="double" w:sz="4" w:space="0" w:color="000000" w:themeColor="text1"/>
              <w:bottom w:val="nil"/>
              <w:right w:val="double" w:sz="4" w:space="0" w:color="000000" w:themeColor="text1"/>
            </w:tcBorders>
            <w:vAlign w:val="center"/>
          </w:tcPr>
          <w:p w14:paraId="7AE35AF4" w14:textId="58630C5A" w:rsidR="00A642D4" w:rsidRPr="003A1E24" w:rsidRDefault="00A642D4" w:rsidP="00A642D4">
            <w:pPr>
              <w:tabs>
                <w:tab w:val="decimal" w:pos="560"/>
              </w:tabs>
              <w:rPr>
                <w:rFonts w:ascii="Arial" w:hAnsi="Arial" w:cs="Arial"/>
                <w:sz w:val="18"/>
                <w:szCs w:val="18"/>
              </w:rPr>
            </w:pPr>
            <w:r>
              <w:rPr>
                <w:rFonts w:ascii="Arial" w:hAnsi="Arial" w:cs="Arial"/>
                <w:sz w:val="18"/>
                <w:szCs w:val="18"/>
              </w:rPr>
              <w:t>24.</w:t>
            </w:r>
            <w:r w:rsidR="00FC2AC1">
              <w:rPr>
                <w:rFonts w:ascii="Arial" w:hAnsi="Arial" w:cs="Arial"/>
                <w:sz w:val="18"/>
                <w:szCs w:val="18"/>
              </w:rPr>
              <w:t>5</w:t>
            </w:r>
            <w:r>
              <w:rPr>
                <w:rFonts w:ascii="Arial" w:hAnsi="Arial" w:cs="Arial"/>
                <w:sz w:val="18"/>
                <w:szCs w:val="18"/>
              </w:rPr>
              <w:t>7</w:t>
            </w:r>
          </w:p>
        </w:tc>
        <w:tc>
          <w:tcPr>
            <w:tcW w:w="587" w:type="pct"/>
            <w:tcBorders>
              <w:top w:val="nil"/>
              <w:left w:val="double" w:sz="4" w:space="0" w:color="000000" w:themeColor="text1"/>
              <w:bottom w:val="nil"/>
              <w:right w:val="double" w:sz="4" w:space="0" w:color="000000" w:themeColor="text1"/>
            </w:tcBorders>
            <w:vAlign w:val="center"/>
          </w:tcPr>
          <w:p w14:paraId="723A6C74" w14:textId="6643B452" w:rsidR="00A642D4" w:rsidRDefault="00A642D4" w:rsidP="00A642D4">
            <w:pPr>
              <w:tabs>
                <w:tab w:val="decimal" w:pos="506"/>
              </w:tabs>
              <w:rPr>
                <w:rFonts w:ascii="Arial" w:hAnsi="Arial" w:cs="Arial"/>
                <w:sz w:val="18"/>
                <w:szCs w:val="18"/>
              </w:rPr>
            </w:pPr>
            <w:r>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34443467" w:rsidR="00A642D4" w:rsidRDefault="00A642D4" w:rsidP="00A642D4">
            <w:pPr>
              <w:tabs>
                <w:tab w:val="decimal" w:pos="419"/>
              </w:tabs>
              <w:rPr>
                <w:rFonts w:ascii="Arial" w:hAnsi="Arial" w:cs="Arial"/>
                <w:sz w:val="18"/>
                <w:szCs w:val="18"/>
              </w:rPr>
            </w:pPr>
            <w:r>
              <w:rPr>
                <w:rFonts w:ascii="Arial" w:hAnsi="Arial" w:cs="Arial"/>
                <w:sz w:val="18"/>
                <w:szCs w:val="18"/>
              </w:rPr>
              <w:t>-18.5</w:t>
            </w:r>
          </w:p>
        </w:tc>
        <w:tc>
          <w:tcPr>
            <w:tcW w:w="598" w:type="pct"/>
            <w:tcBorders>
              <w:top w:val="nil"/>
              <w:left w:val="nil"/>
              <w:bottom w:val="nil"/>
              <w:right w:val="nil"/>
            </w:tcBorders>
            <w:vAlign w:val="center"/>
          </w:tcPr>
          <w:p w14:paraId="465F9E7E" w14:textId="2C31594D" w:rsidR="00A642D4" w:rsidRPr="001C3486" w:rsidRDefault="00A642D4" w:rsidP="00A642D4">
            <w:pPr>
              <w:tabs>
                <w:tab w:val="decimal" w:pos="471"/>
              </w:tabs>
              <w:rPr>
                <w:rFonts w:ascii="Arial" w:hAnsi="Arial" w:cs="Arial"/>
                <w:sz w:val="18"/>
                <w:szCs w:val="18"/>
              </w:rPr>
            </w:pPr>
            <w:r w:rsidRPr="001C3486">
              <w:rPr>
                <w:rFonts w:ascii="Arial" w:hAnsi="Arial" w:cs="Arial"/>
                <w:sz w:val="18"/>
                <w:szCs w:val="18"/>
              </w:rPr>
              <w:t>27.2</w:t>
            </w:r>
          </w:p>
        </w:tc>
        <w:tc>
          <w:tcPr>
            <w:tcW w:w="620" w:type="pct"/>
            <w:tcBorders>
              <w:top w:val="nil"/>
              <w:left w:val="nil"/>
              <w:bottom w:val="nil"/>
              <w:right w:val="nil"/>
            </w:tcBorders>
            <w:vAlign w:val="center"/>
          </w:tcPr>
          <w:p w14:paraId="12AF85BB" w14:textId="68114B22" w:rsidR="00A642D4" w:rsidRPr="001C3486" w:rsidRDefault="00C5470A" w:rsidP="00A642D4">
            <w:pPr>
              <w:tabs>
                <w:tab w:val="decimal" w:pos="471"/>
              </w:tabs>
              <w:rPr>
                <w:rFonts w:ascii="Arial" w:hAnsi="Arial" w:cs="Arial"/>
                <w:sz w:val="18"/>
                <w:szCs w:val="18"/>
              </w:rPr>
            </w:pPr>
            <w:r>
              <w:rPr>
                <w:rFonts w:ascii="Arial" w:hAnsi="Arial" w:cs="Arial"/>
                <w:sz w:val="18"/>
                <w:szCs w:val="18"/>
              </w:rPr>
              <w:t>16.1</w:t>
            </w:r>
          </w:p>
        </w:tc>
        <w:tc>
          <w:tcPr>
            <w:tcW w:w="611" w:type="pct"/>
            <w:tcBorders>
              <w:top w:val="nil"/>
              <w:left w:val="nil"/>
              <w:bottom w:val="nil"/>
              <w:right w:val="double" w:sz="4" w:space="0" w:color="auto"/>
            </w:tcBorders>
            <w:vAlign w:val="center"/>
          </w:tcPr>
          <w:p w14:paraId="3395E925" w14:textId="6FDF786D" w:rsidR="00A642D4" w:rsidRPr="001C3486" w:rsidRDefault="00C5470A" w:rsidP="00A642D4">
            <w:pPr>
              <w:tabs>
                <w:tab w:val="decimal" w:pos="471"/>
              </w:tabs>
              <w:rPr>
                <w:rFonts w:ascii="Arial" w:hAnsi="Arial" w:cs="Arial"/>
                <w:sz w:val="18"/>
                <w:szCs w:val="18"/>
              </w:rPr>
            </w:pPr>
            <w:r>
              <w:rPr>
                <w:rFonts w:ascii="Arial" w:hAnsi="Arial" w:cs="Arial"/>
                <w:sz w:val="18"/>
                <w:szCs w:val="18"/>
              </w:rPr>
              <w:t>8.9</w:t>
            </w:r>
          </w:p>
        </w:tc>
      </w:tr>
      <w:tr w:rsidR="00A642D4" w:rsidRPr="00075546" w14:paraId="514B537E" w14:textId="191E0D94" w:rsidTr="00E605D2">
        <w:trPr>
          <w:jc w:val="center"/>
        </w:trPr>
        <w:tc>
          <w:tcPr>
            <w:tcW w:w="1151" w:type="pct"/>
            <w:tcBorders>
              <w:top w:val="nil"/>
              <w:left w:val="double" w:sz="4" w:space="0" w:color="auto"/>
              <w:bottom w:val="nil"/>
              <w:right w:val="double" w:sz="4" w:space="0" w:color="000000" w:themeColor="text1"/>
            </w:tcBorders>
            <w:vAlign w:val="center"/>
          </w:tcPr>
          <w:p w14:paraId="67068B9E" w14:textId="77777777" w:rsidR="00A642D4" w:rsidRPr="00231C06" w:rsidRDefault="00A642D4" w:rsidP="00A642D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5" w:type="pct"/>
            <w:tcBorders>
              <w:top w:val="nil"/>
              <w:left w:val="double" w:sz="4" w:space="0" w:color="000000" w:themeColor="text1"/>
              <w:bottom w:val="nil"/>
              <w:right w:val="double" w:sz="4" w:space="0" w:color="000000" w:themeColor="text1"/>
            </w:tcBorders>
            <w:vAlign w:val="center"/>
          </w:tcPr>
          <w:p w14:paraId="01271D9F" w14:textId="293E5CDD" w:rsidR="00A642D4" w:rsidRPr="00B66D8E" w:rsidRDefault="00FC2AC1" w:rsidP="00A642D4">
            <w:pPr>
              <w:tabs>
                <w:tab w:val="decimal" w:pos="560"/>
              </w:tabs>
              <w:rPr>
                <w:rFonts w:ascii="Arial" w:hAnsi="Arial" w:cs="Arial"/>
                <w:bCs/>
                <w:sz w:val="18"/>
                <w:szCs w:val="18"/>
              </w:rPr>
            </w:pPr>
            <w:r>
              <w:rPr>
                <w:rFonts w:ascii="Arial" w:hAnsi="Arial" w:cs="Arial"/>
                <w:bCs/>
                <w:sz w:val="18"/>
                <w:szCs w:val="18"/>
              </w:rPr>
              <w:t>57.24</w:t>
            </w:r>
          </w:p>
        </w:tc>
        <w:tc>
          <w:tcPr>
            <w:tcW w:w="587" w:type="pct"/>
            <w:tcBorders>
              <w:top w:val="nil"/>
              <w:left w:val="double" w:sz="4" w:space="0" w:color="000000" w:themeColor="text1"/>
              <w:bottom w:val="nil"/>
              <w:right w:val="double" w:sz="4" w:space="0" w:color="000000" w:themeColor="text1"/>
            </w:tcBorders>
            <w:vAlign w:val="center"/>
          </w:tcPr>
          <w:p w14:paraId="789138D6" w14:textId="40482B5E" w:rsidR="00A642D4" w:rsidRDefault="00A642D4" w:rsidP="00A642D4">
            <w:pPr>
              <w:tabs>
                <w:tab w:val="decimal" w:pos="506"/>
              </w:tabs>
              <w:rPr>
                <w:rFonts w:ascii="Arial" w:hAnsi="Arial" w:cs="Arial"/>
                <w:sz w:val="18"/>
                <w:szCs w:val="18"/>
              </w:rPr>
            </w:pPr>
            <w:r>
              <w:rPr>
                <w:rFonts w:ascii="Arial" w:hAnsi="Arial" w:cs="Arial"/>
                <w:sz w:val="18"/>
                <w:szCs w:val="18"/>
              </w:rPr>
              <w:t>17.3</w:t>
            </w:r>
          </w:p>
        </w:tc>
        <w:tc>
          <w:tcPr>
            <w:tcW w:w="598" w:type="pct"/>
            <w:tcBorders>
              <w:top w:val="nil"/>
              <w:left w:val="double" w:sz="4" w:space="0" w:color="000000" w:themeColor="text1"/>
              <w:bottom w:val="nil"/>
              <w:right w:val="nil"/>
            </w:tcBorders>
            <w:vAlign w:val="center"/>
          </w:tcPr>
          <w:p w14:paraId="6D9EAF4A" w14:textId="566C16ED" w:rsidR="00A642D4" w:rsidRDefault="00A642D4" w:rsidP="00A642D4">
            <w:pPr>
              <w:tabs>
                <w:tab w:val="decimal" w:pos="419"/>
              </w:tabs>
              <w:rPr>
                <w:rFonts w:ascii="Arial" w:hAnsi="Arial" w:cs="Arial"/>
                <w:sz w:val="18"/>
                <w:szCs w:val="18"/>
              </w:rPr>
            </w:pPr>
            <w:r>
              <w:rPr>
                <w:rFonts w:ascii="Arial" w:hAnsi="Arial" w:cs="Arial"/>
                <w:sz w:val="18"/>
                <w:szCs w:val="18"/>
              </w:rPr>
              <w:t>16.2</w:t>
            </w:r>
          </w:p>
        </w:tc>
        <w:tc>
          <w:tcPr>
            <w:tcW w:w="598" w:type="pct"/>
            <w:tcBorders>
              <w:top w:val="nil"/>
              <w:left w:val="nil"/>
              <w:bottom w:val="nil"/>
              <w:right w:val="nil"/>
            </w:tcBorders>
            <w:vAlign w:val="center"/>
          </w:tcPr>
          <w:p w14:paraId="763E5B8E" w14:textId="18F1A377" w:rsidR="00A642D4" w:rsidRPr="001C3486" w:rsidRDefault="00A642D4" w:rsidP="00A642D4">
            <w:pPr>
              <w:tabs>
                <w:tab w:val="decimal" w:pos="471"/>
              </w:tabs>
              <w:rPr>
                <w:rFonts w:ascii="Arial" w:hAnsi="Arial" w:cs="Arial"/>
                <w:sz w:val="18"/>
                <w:szCs w:val="18"/>
              </w:rPr>
            </w:pPr>
            <w:r w:rsidRPr="001C3486">
              <w:rPr>
                <w:rFonts w:ascii="Arial" w:hAnsi="Arial" w:cs="Arial"/>
                <w:sz w:val="18"/>
                <w:szCs w:val="18"/>
              </w:rPr>
              <w:t>23.7</w:t>
            </w:r>
          </w:p>
        </w:tc>
        <w:tc>
          <w:tcPr>
            <w:tcW w:w="620" w:type="pct"/>
            <w:tcBorders>
              <w:top w:val="nil"/>
              <w:left w:val="nil"/>
              <w:bottom w:val="nil"/>
              <w:right w:val="nil"/>
            </w:tcBorders>
            <w:vAlign w:val="center"/>
          </w:tcPr>
          <w:p w14:paraId="7F4D1C19" w14:textId="5BABF6F5" w:rsidR="00A642D4" w:rsidRPr="001C3486" w:rsidRDefault="00C5470A" w:rsidP="00A642D4">
            <w:pPr>
              <w:tabs>
                <w:tab w:val="decimal" w:pos="471"/>
              </w:tabs>
              <w:rPr>
                <w:rFonts w:ascii="Arial" w:hAnsi="Arial" w:cs="Arial"/>
                <w:sz w:val="18"/>
                <w:szCs w:val="18"/>
              </w:rPr>
            </w:pPr>
            <w:r>
              <w:rPr>
                <w:rFonts w:ascii="Arial" w:hAnsi="Arial" w:cs="Arial"/>
                <w:sz w:val="18"/>
                <w:szCs w:val="18"/>
              </w:rPr>
              <w:t>20.1</w:t>
            </w:r>
          </w:p>
        </w:tc>
        <w:tc>
          <w:tcPr>
            <w:tcW w:w="611" w:type="pct"/>
            <w:tcBorders>
              <w:top w:val="nil"/>
              <w:left w:val="nil"/>
              <w:bottom w:val="nil"/>
              <w:right w:val="double" w:sz="4" w:space="0" w:color="auto"/>
            </w:tcBorders>
            <w:vAlign w:val="center"/>
          </w:tcPr>
          <w:p w14:paraId="30FBB824" w14:textId="72AA034A" w:rsidR="00A642D4" w:rsidRPr="001C3486" w:rsidRDefault="00A642D4" w:rsidP="00A642D4">
            <w:pPr>
              <w:tabs>
                <w:tab w:val="decimal" w:pos="471"/>
              </w:tabs>
              <w:rPr>
                <w:rFonts w:ascii="Arial" w:hAnsi="Arial" w:cs="Arial"/>
                <w:sz w:val="18"/>
                <w:szCs w:val="18"/>
              </w:rPr>
            </w:pPr>
            <w:r w:rsidRPr="001C3486">
              <w:rPr>
                <w:rFonts w:ascii="Arial" w:hAnsi="Arial" w:cs="Arial"/>
                <w:sz w:val="18"/>
                <w:szCs w:val="18"/>
              </w:rPr>
              <w:t>20.2</w:t>
            </w:r>
          </w:p>
        </w:tc>
      </w:tr>
      <w:tr w:rsidR="00A642D4" w:rsidRPr="00075546" w14:paraId="5CF8F748" w14:textId="43D3FA98" w:rsidTr="00E605D2">
        <w:trPr>
          <w:jc w:val="center"/>
        </w:trPr>
        <w:tc>
          <w:tcPr>
            <w:tcW w:w="1151" w:type="pct"/>
            <w:tcBorders>
              <w:top w:val="nil"/>
              <w:left w:val="double" w:sz="4" w:space="0" w:color="auto"/>
              <w:bottom w:val="nil"/>
              <w:right w:val="double" w:sz="4" w:space="0" w:color="000000" w:themeColor="text1"/>
            </w:tcBorders>
            <w:vAlign w:val="center"/>
          </w:tcPr>
          <w:p w14:paraId="51CEDAD2" w14:textId="77777777" w:rsidR="00A642D4" w:rsidRPr="00231C06" w:rsidRDefault="00A642D4" w:rsidP="00A642D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5" w:type="pct"/>
            <w:tcBorders>
              <w:top w:val="nil"/>
              <w:left w:val="double" w:sz="4" w:space="0" w:color="000000" w:themeColor="text1"/>
              <w:bottom w:val="nil"/>
              <w:right w:val="double" w:sz="4" w:space="0" w:color="000000" w:themeColor="text1"/>
            </w:tcBorders>
            <w:vAlign w:val="center"/>
          </w:tcPr>
          <w:p w14:paraId="07AD8029" w14:textId="02829936" w:rsidR="00A642D4" w:rsidRPr="00B66D8E" w:rsidRDefault="00A642D4" w:rsidP="00A642D4">
            <w:pPr>
              <w:tabs>
                <w:tab w:val="decimal" w:pos="560"/>
              </w:tabs>
              <w:rPr>
                <w:rFonts w:ascii="Arial" w:hAnsi="Arial" w:cs="Arial"/>
                <w:b/>
                <w:bCs/>
                <w:sz w:val="18"/>
                <w:szCs w:val="18"/>
              </w:rPr>
            </w:pPr>
            <w:r>
              <w:rPr>
                <w:rFonts w:ascii="Arial" w:hAnsi="Arial" w:cs="Arial"/>
                <w:b/>
                <w:bCs/>
                <w:sz w:val="18"/>
                <w:szCs w:val="18"/>
              </w:rPr>
              <w:t>18.</w:t>
            </w:r>
            <w:r w:rsidR="00FC2AC1">
              <w:rPr>
                <w:rFonts w:ascii="Arial" w:hAnsi="Arial" w:cs="Arial"/>
                <w:b/>
                <w:bCs/>
                <w:sz w:val="18"/>
                <w:szCs w:val="18"/>
              </w:rPr>
              <w:t>19</w:t>
            </w:r>
          </w:p>
        </w:tc>
        <w:tc>
          <w:tcPr>
            <w:tcW w:w="587" w:type="pct"/>
            <w:tcBorders>
              <w:top w:val="nil"/>
              <w:left w:val="double" w:sz="4" w:space="0" w:color="000000" w:themeColor="text1"/>
              <w:bottom w:val="nil"/>
              <w:right w:val="double" w:sz="4" w:space="0" w:color="000000" w:themeColor="text1"/>
            </w:tcBorders>
            <w:vAlign w:val="center"/>
          </w:tcPr>
          <w:p w14:paraId="0279DE16" w14:textId="4B7063FF" w:rsidR="00A642D4" w:rsidRDefault="00A642D4" w:rsidP="00A642D4">
            <w:pPr>
              <w:tabs>
                <w:tab w:val="decimal" w:pos="506"/>
              </w:tabs>
              <w:rPr>
                <w:rFonts w:ascii="Arial" w:hAnsi="Arial" w:cs="Arial"/>
                <w:b/>
                <w:bCs/>
                <w:sz w:val="18"/>
                <w:szCs w:val="18"/>
              </w:rPr>
            </w:pPr>
            <w:r>
              <w:rPr>
                <w:rFonts w:ascii="Arial" w:hAnsi="Arial" w:cs="Arial"/>
                <w:b/>
                <w:bCs/>
                <w:sz w:val="18"/>
                <w:szCs w:val="18"/>
              </w:rPr>
              <w:t>17.8</w:t>
            </w:r>
          </w:p>
        </w:tc>
        <w:tc>
          <w:tcPr>
            <w:tcW w:w="598" w:type="pct"/>
            <w:tcBorders>
              <w:top w:val="nil"/>
              <w:left w:val="double" w:sz="4" w:space="0" w:color="000000" w:themeColor="text1"/>
              <w:bottom w:val="nil"/>
              <w:right w:val="nil"/>
            </w:tcBorders>
            <w:vAlign w:val="center"/>
          </w:tcPr>
          <w:p w14:paraId="4F444854" w14:textId="39E2A0EA" w:rsidR="00A642D4" w:rsidRDefault="00A642D4" w:rsidP="00A642D4">
            <w:pPr>
              <w:tabs>
                <w:tab w:val="decimal" w:pos="419"/>
              </w:tabs>
              <w:rPr>
                <w:rFonts w:ascii="Arial" w:hAnsi="Arial" w:cs="Arial"/>
                <w:b/>
                <w:bCs/>
                <w:sz w:val="18"/>
                <w:szCs w:val="18"/>
              </w:rPr>
            </w:pPr>
            <w:r>
              <w:rPr>
                <w:rFonts w:ascii="Arial" w:hAnsi="Arial" w:cs="Arial"/>
                <w:b/>
                <w:bCs/>
                <w:sz w:val="18"/>
                <w:szCs w:val="18"/>
              </w:rPr>
              <w:t>-7.4</w:t>
            </w:r>
          </w:p>
        </w:tc>
        <w:tc>
          <w:tcPr>
            <w:tcW w:w="598" w:type="pct"/>
            <w:tcBorders>
              <w:top w:val="nil"/>
              <w:left w:val="nil"/>
              <w:bottom w:val="nil"/>
              <w:right w:val="nil"/>
            </w:tcBorders>
            <w:vAlign w:val="center"/>
          </w:tcPr>
          <w:p w14:paraId="1849A984" w14:textId="145FE15C" w:rsidR="00A642D4" w:rsidRPr="001C3486" w:rsidRDefault="00A642D4" w:rsidP="00A642D4">
            <w:pPr>
              <w:tabs>
                <w:tab w:val="decimal" w:pos="471"/>
              </w:tabs>
              <w:rPr>
                <w:rFonts w:ascii="Arial" w:hAnsi="Arial" w:cs="Arial"/>
                <w:b/>
                <w:bCs/>
                <w:sz w:val="18"/>
                <w:szCs w:val="18"/>
              </w:rPr>
            </w:pPr>
            <w:r w:rsidRPr="001C3486">
              <w:rPr>
                <w:rFonts w:ascii="Arial" w:hAnsi="Arial" w:cs="Arial"/>
                <w:b/>
                <w:bCs/>
                <w:sz w:val="18"/>
                <w:szCs w:val="18"/>
              </w:rPr>
              <w:t>33.8</w:t>
            </w:r>
          </w:p>
        </w:tc>
        <w:tc>
          <w:tcPr>
            <w:tcW w:w="620" w:type="pct"/>
            <w:tcBorders>
              <w:top w:val="nil"/>
              <w:left w:val="nil"/>
              <w:bottom w:val="nil"/>
              <w:right w:val="nil"/>
            </w:tcBorders>
            <w:vAlign w:val="center"/>
          </w:tcPr>
          <w:p w14:paraId="32DD9456" w14:textId="77AA35FB" w:rsidR="00A642D4" w:rsidRPr="001C3486" w:rsidRDefault="00C5470A" w:rsidP="00A642D4">
            <w:pPr>
              <w:tabs>
                <w:tab w:val="decimal" w:pos="471"/>
              </w:tabs>
              <w:rPr>
                <w:rFonts w:ascii="Arial" w:hAnsi="Arial" w:cs="Arial"/>
                <w:b/>
                <w:bCs/>
                <w:sz w:val="18"/>
                <w:szCs w:val="18"/>
              </w:rPr>
            </w:pPr>
            <w:r>
              <w:rPr>
                <w:rFonts w:ascii="Arial" w:hAnsi="Arial" w:cs="Arial"/>
                <w:b/>
                <w:bCs/>
                <w:sz w:val="18"/>
                <w:szCs w:val="18"/>
              </w:rPr>
              <w:t>16.2</w:t>
            </w:r>
          </w:p>
        </w:tc>
        <w:tc>
          <w:tcPr>
            <w:tcW w:w="611" w:type="pct"/>
            <w:tcBorders>
              <w:top w:val="nil"/>
              <w:left w:val="nil"/>
              <w:bottom w:val="nil"/>
              <w:right w:val="double" w:sz="4" w:space="0" w:color="auto"/>
            </w:tcBorders>
            <w:vAlign w:val="center"/>
          </w:tcPr>
          <w:p w14:paraId="364177EE" w14:textId="28483130" w:rsidR="00A642D4" w:rsidRPr="001C3486" w:rsidRDefault="00A642D4" w:rsidP="00A642D4">
            <w:pPr>
              <w:tabs>
                <w:tab w:val="decimal" w:pos="471"/>
              </w:tabs>
              <w:rPr>
                <w:rFonts w:ascii="Arial" w:hAnsi="Arial" w:cs="Arial"/>
                <w:b/>
                <w:bCs/>
                <w:sz w:val="18"/>
                <w:szCs w:val="18"/>
              </w:rPr>
            </w:pPr>
            <w:r w:rsidRPr="001C3486">
              <w:rPr>
                <w:rFonts w:ascii="Arial" w:hAnsi="Arial" w:cs="Arial"/>
                <w:b/>
                <w:bCs/>
                <w:sz w:val="18"/>
                <w:szCs w:val="18"/>
              </w:rPr>
              <w:t>14.</w:t>
            </w:r>
            <w:r w:rsidR="00C5470A">
              <w:rPr>
                <w:rFonts w:ascii="Arial" w:hAnsi="Arial" w:cs="Arial"/>
                <w:b/>
                <w:bCs/>
                <w:sz w:val="18"/>
                <w:szCs w:val="18"/>
              </w:rPr>
              <w:t>8</w:t>
            </w:r>
          </w:p>
        </w:tc>
      </w:tr>
      <w:tr w:rsidR="00A642D4" w:rsidRPr="00075546" w14:paraId="46A4E156" w14:textId="08A2AFB8" w:rsidTr="00E605D2">
        <w:trPr>
          <w:jc w:val="center"/>
        </w:trPr>
        <w:tc>
          <w:tcPr>
            <w:tcW w:w="1151" w:type="pct"/>
            <w:tcBorders>
              <w:top w:val="nil"/>
              <w:left w:val="double" w:sz="4" w:space="0" w:color="auto"/>
              <w:bottom w:val="nil"/>
              <w:right w:val="double" w:sz="4" w:space="0" w:color="000000" w:themeColor="text1"/>
            </w:tcBorders>
            <w:vAlign w:val="center"/>
          </w:tcPr>
          <w:p w14:paraId="56337D31" w14:textId="77777777" w:rsidR="00A642D4" w:rsidRPr="00231C06" w:rsidRDefault="00A642D4" w:rsidP="00A642D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5" w:type="pct"/>
            <w:tcBorders>
              <w:top w:val="nil"/>
              <w:left w:val="double" w:sz="4" w:space="0" w:color="000000" w:themeColor="text1"/>
              <w:bottom w:val="nil"/>
              <w:right w:val="double" w:sz="4" w:space="0" w:color="000000" w:themeColor="text1"/>
            </w:tcBorders>
            <w:vAlign w:val="center"/>
          </w:tcPr>
          <w:p w14:paraId="10569A32" w14:textId="7BAA7CBA" w:rsidR="00A642D4" w:rsidRPr="003A1E24" w:rsidRDefault="00FC2AC1" w:rsidP="00A642D4">
            <w:pPr>
              <w:tabs>
                <w:tab w:val="decimal" w:pos="560"/>
              </w:tabs>
              <w:rPr>
                <w:rFonts w:ascii="Arial" w:hAnsi="Arial" w:cs="Arial"/>
                <w:sz w:val="18"/>
                <w:szCs w:val="18"/>
              </w:rPr>
            </w:pPr>
            <w:r>
              <w:rPr>
                <w:rFonts w:ascii="Arial" w:hAnsi="Arial" w:cs="Arial"/>
                <w:sz w:val="18"/>
                <w:szCs w:val="18"/>
              </w:rPr>
              <w:t>5.19</w:t>
            </w:r>
          </w:p>
        </w:tc>
        <w:tc>
          <w:tcPr>
            <w:tcW w:w="587" w:type="pct"/>
            <w:tcBorders>
              <w:top w:val="nil"/>
              <w:left w:val="double" w:sz="4" w:space="0" w:color="000000" w:themeColor="text1"/>
              <w:bottom w:val="nil"/>
              <w:right w:val="double" w:sz="4" w:space="0" w:color="000000" w:themeColor="text1"/>
            </w:tcBorders>
            <w:vAlign w:val="center"/>
          </w:tcPr>
          <w:p w14:paraId="2DFB7E60" w14:textId="6C30DB28" w:rsidR="00A642D4" w:rsidRDefault="00A642D4" w:rsidP="00A642D4">
            <w:pPr>
              <w:tabs>
                <w:tab w:val="decimal" w:pos="506"/>
              </w:tabs>
              <w:rPr>
                <w:rFonts w:ascii="Arial" w:hAnsi="Arial" w:cs="Arial"/>
                <w:sz w:val="18"/>
                <w:szCs w:val="18"/>
              </w:rPr>
            </w:pPr>
            <w:r>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388C9918" w:rsidR="00A642D4" w:rsidRDefault="00A642D4" w:rsidP="00A642D4">
            <w:pPr>
              <w:tabs>
                <w:tab w:val="decimal" w:pos="419"/>
              </w:tabs>
              <w:rPr>
                <w:rFonts w:ascii="Arial" w:hAnsi="Arial" w:cs="Arial"/>
                <w:sz w:val="18"/>
                <w:szCs w:val="18"/>
              </w:rPr>
            </w:pPr>
            <w:r>
              <w:rPr>
                <w:rFonts w:ascii="Arial" w:hAnsi="Arial" w:cs="Arial"/>
                <w:sz w:val="18"/>
                <w:szCs w:val="18"/>
              </w:rPr>
              <w:t>-31.1</w:t>
            </w:r>
          </w:p>
        </w:tc>
        <w:tc>
          <w:tcPr>
            <w:tcW w:w="598" w:type="pct"/>
            <w:tcBorders>
              <w:top w:val="nil"/>
              <w:left w:val="nil"/>
              <w:bottom w:val="nil"/>
              <w:right w:val="nil"/>
            </w:tcBorders>
            <w:vAlign w:val="center"/>
          </w:tcPr>
          <w:p w14:paraId="242BFD65" w14:textId="0DCE0DDD" w:rsidR="00A642D4" w:rsidRPr="001C3486" w:rsidRDefault="00A642D4" w:rsidP="00A642D4">
            <w:pPr>
              <w:tabs>
                <w:tab w:val="decimal" w:pos="471"/>
              </w:tabs>
              <w:rPr>
                <w:rFonts w:ascii="Arial" w:hAnsi="Arial" w:cs="Arial"/>
                <w:sz w:val="18"/>
                <w:szCs w:val="18"/>
              </w:rPr>
            </w:pPr>
            <w:r w:rsidRPr="001C3486">
              <w:rPr>
                <w:rFonts w:ascii="Arial" w:hAnsi="Arial" w:cs="Arial"/>
                <w:sz w:val="18"/>
                <w:szCs w:val="18"/>
              </w:rPr>
              <w:t>54.3</w:t>
            </w:r>
          </w:p>
        </w:tc>
        <w:tc>
          <w:tcPr>
            <w:tcW w:w="620" w:type="pct"/>
            <w:tcBorders>
              <w:top w:val="nil"/>
              <w:left w:val="nil"/>
              <w:bottom w:val="nil"/>
              <w:right w:val="nil"/>
            </w:tcBorders>
            <w:vAlign w:val="center"/>
          </w:tcPr>
          <w:p w14:paraId="346A9A32" w14:textId="1EFC7AA6" w:rsidR="00A642D4" w:rsidRPr="001C3486" w:rsidRDefault="00C5470A" w:rsidP="00A642D4">
            <w:pPr>
              <w:tabs>
                <w:tab w:val="decimal" w:pos="471"/>
              </w:tabs>
              <w:rPr>
                <w:rFonts w:ascii="Arial" w:hAnsi="Arial" w:cs="Arial"/>
                <w:sz w:val="18"/>
                <w:szCs w:val="18"/>
              </w:rPr>
            </w:pPr>
            <w:r>
              <w:rPr>
                <w:rFonts w:ascii="Arial" w:hAnsi="Arial" w:cs="Arial"/>
                <w:sz w:val="18"/>
                <w:szCs w:val="18"/>
              </w:rPr>
              <w:t>34.7</w:t>
            </w:r>
          </w:p>
        </w:tc>
        <w:tc>
          <w:tcPr>
            <w:tcW w:w="611" w:type="pct"/>
            <w:tcBorders>
              <w:top w:val="nil"/>
              <w:left w:val="nil"/>
              <w:bottom w:val="nil"/>
              <w:right w:val="double" w:sz="4" w:space="0" w:color="auto"/>
            </w:tcBorders>
            <w:vAlign w:val="center"/>
          </w:tcPr>
          <w:p w14:paraId="643BD98B" w14:textId="7917AEA3" w:rsidR="00A642D4" w:rsidRPr="001C3486" w:rsidRDefault="00C5470A" w:rsidP="00A642D4">
            <w:pPr>
              <w:tabs>
                <w:tab w:val="decimal" w:pos="471"/>
              </w:tabs>
              <w:rPr>
                <w:rFonts w:ascii="Arial" w:hAnsi="Arial" w:cs="Arial"/>
                <w:sz w:val="18"/>
                <w:szCs w:val="18"/>
              </w:rPr>
            </w:pPr>
            <w:r>
              <w:rPr>
                <w:rFonts w:ascii="Arial" w:hAnsi="Arial" w:cs="Arial"/>
                <w:sz w:val="18"/>
                <w:szCs w:val="18"/>
              </w:rPr>
              <w:t>20.6</w:t>
            </w:r>
          </w:p>
        </w:tc>
      </w:tr>
      <w:tr w:rsidR="00A642D4" w:rsidRPr="00075546" w14:paraId="6D5F9A46" w14:textId="67159012" w:rsidTr="00E605D2">
        <w:trPr>
          <w:jc w:val="center"/>
        </w:trPr>
        <w:tc>
          <w:tcPr>
            <w:tcW w:w="1151" w:type="pct"/>
            <w:tcBorders>
              <w:top w:val="nil"/>
              <w:left w:val="double" w:sz="4" w:space="0" w:color="auto"/>
              <w:bottom w:val="double" w:sz="4" w:space="0" w:color="auto"/>
              <w:right w:val="double" w:sz="4" w:space="0" w:color="000000" w:themeColor="text1"/>
            </w:tcBorders>
            <w:vAlign w:val="center"/>
          </w:tcPr>
          <w:p w14:paraId="3E656B52" w14:textId="77777777" w:rsidR="00A642D4" w:rsidRPr="00231C06" w:rsidRDefault="00A642D4" w:rsidP="00A642D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5"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1960C726" w:rsidR="00A642D4" w:rsidRPr="00B66D8E" w:rsidRDefault="00A642D4" w:rsidP="00A642D4">
            <w:pPr>
              <w:tabs>
                <w:tab w:val="decimal" w:pos="560"/>
              </w:tabs>
              <w:rPr>
                <w:rFonts w:ascii="Arial" w:hAnsi="Arial" w:cs="Arial"/>
                <w:bCs/>
                <w:sz w:val="18"/>
                <w:szCs w:val="18"/>
              </w:rPr>
            </w:pPr>
            <w:r>
              <w:rPr>
                <w:rFonts w:ascii="Arial" w:hAnsi="Arial" w:cs="Arial"/>
                <w:bCs/>
                <w:sz w:val="18"/>
                <w:szCs w:val="18"/>
              </w:rPr>
              <w:t>13.</w:t>
            </w:r>
            <w:r w:rsidR="00FC2AC1">
              <w:rPr>
                <w:rFonts w:ascii="Arial" w:hAnsi="Arial" w:cs="Arial"/>
                <w:bCs/>
                <w:sz w:val="18"/>
                <w:szCs w:val="18"/>
              </w:rPr>
              <w:t>00</w:t>
            </w:r>
          </w:p>
        </w:tc>
        <w:tc>
          <w:tcPr>
            <w:tcW w:w="587" w:type="pct"/>
            <w:tcBorders>
              <w:top w:val="nil"/>
              <w:left w:val="double" w:sz="4" w:space="0" w:color="000000" w:themeColor="text1"/>
              <w:bottom w:val="double" w:sz="4" w:space="0" w:color="auto"/>
              <w:right w:val="double" w:sz="4" w:space="0" w:color="000000" w:themeColor="text1"/>
            </w:tcBorders>
            <w:vAlign w:val="center"/>
          </w:tcPr>
          <w:p w14:paraId="3F89E9E1" w14:textId="396F5A4F" w:rsidR="00A642D4" w:rsidRDefault="00A642D4" w:rsidP="00A642D4">
            <w:pPr>
              <w:tabs>
                <w:tab w:val="decimal" w:pos="506"/>
              </w:tabs>
              <w:rPr>
                <w:rFonts w:ascii="Arial" w:hAnsi="Arial" w:cs="Arial"/>
                <w:sz w:val="18"/>
                <w:szCs w:val="18"/>
              </w:rPr>
            </w:pPr>
            <w:r>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3BB706BE" w:rsidR="00A642D4" w:rsidRDefault="00A642D4" w:rsidP="00A642D4">
            <w:pPr>
              <w:tabs>
                <w:tab w:val="decimal" w:pos="419"/>
              </w:tabs>
              <w:rPr>
                <w:rFonts w:ascii="Arial" w:hAnsi="Arial" w:cs="Arial"/>
                <w:sz w:val="18"/>
                <w:szCs w:val="18"/>
              </w:rPr>
            </w:pPr>
            <w:r>
              <w:rPr>
                <w:rFonts w:ascii="Arial" w:hAnsi="Arial" w:cs="Arial"/>
                <w:sz w:val="18"/>
                <w:szCs w:val="18"/>
              </w:rPr>
              <w:t>2.0</w:t>
            </w:r>
          </w:p>
        </w:tc>
        <w:tc>
          <w:tcPr>
            <w:tcW w:w="598" w:type="pct"/>
            <w:tcBorders>
              <w:top w:val="nil"/>
              <w:left w:val="nil"/>
              <w:bottom w:val="double" w:sz="4" w:space="0" w:color="auto"/>
              <w:right w:val="nil"/>
            </w:tcBorders>
            <w:vAlign w:val="center"/>
          </w:tcPr>
          <w:p w14:paraId="28DE25DF" w14:textId="702238ED" w:rsidR="00A642D4" w:rsidRPr="001C3486" w:rsidRDefault="00A642D4" w:rsidP="00A642D4">
            <w:pPr>
              <w:tabs>
                <w:tab w:val="decimal" w:pos="471"/>
              </w:tabs>
              <w:rPr>
                <w:rFonts w:ascii="Arial" w:hAnsi="Arial" w:cs="Arial"/>
                <w:sz w:val="18"/>
                <w:szCs w:val="18"/>
              </w:rPr>
            </w:pPr>
            <w:r w:rsidRPr="001C3486">
              <w:rPr>
                <w:rFonts w:ascii="Arial" w:hAnsi="Arial" w:cs="Arial"/>
                <w:sz w:val="18"/>
                <w:szCs w:val="18"/>
              </w:rPr>
              <w:t>25.6</w:t>
            </w:r>
          </w:p>
        </w:tc>
        <w:tc>
          <w:tcPr>
            <w:tcW w:w="620" w:type="pct"/>
            <w:tcBorders>
              <w:top w:val="nil"/>
              <w:left w:val="nil"/>
              <w:bottom w:val="double" w:sz="4" w:space="0" w:color="auto"/>
              <w:right w:val="nil"/>
            </w:tcBorders>
            <w:vAlign w:val="center"/>
          </w:tcPr>
          <w:p w14:paraId="34D23D79" w14:textId="01CEAD3E" w:rsidR="00A642D4" w:rsidRDefault="00C5470A" w:rsidP="00A642D4">
            <w:pPr>
              <w:tabs>
                <w:tab w:val="decimal" w:pos="471"/>
              </w:tabs>
              <w:rPr>
                <w:rFonts w:ascii="Arial" w:hAnsi="Arial" w:cs="Arial"/>
                <w:sz w:val="18"/>
                <w:szCs w:val="18"/>
              </w:rPr>
            </w:pPr>
            <w:r>
              <w:rPr>
                <w:rFonts w:ascii="Arial" w:hAnsi="Arial" w:cs="Arial"/>
                <w:sz w:val="18"/>
                <w:szCs w:val="18"/>
              </w:rPr>
              <w:t>10.1</w:t>
            </w:r>
          </w:p>
        </w:tc>
        <w:tc>
          <w:tcPr>
            <w:tcW w:w="611" w:type="pct"/>
            <w:tcBorders>
              <w:top w:val="nil"/>
              <w:left w:val="nil"/>
              <w:bottom w:val="double" w:sz="4" w:space="0" w:color="auto"/>
              <w:right w:val="double" w:sz="4" w:space="0" w:color="auto"/>
            </w:tcBorders>
            <w:vAlign w:val="center"/>
          </w:tcPr>
          <w:p w14:paraId="4144F5EE" w14:textId="1ED7898B" w:rsidR="00A642D4" w:rsidRPr="001C3486" w:rsidRDefault="00C5470A" w:rsidP="00A642D4">
            <w:pPr>
              <w:tabs>
                <w:tab w:val="decimal" w:pos="471"/>
              </w:tabs>
              <w:rPr>
                <w:rFonts w:ascii="Arial" w:hAnsi="Arial" w:cs="Arial"/>
                <w:sz w:val="18"/>
                <w:szCs w:val="18"/>
              </w:rPr>
            </w:pPr>
            <w:r>
              <w:rPr>
                <w:rFonts w:ascii="Arial" w:hAnsi="Arial" w:cs="Arial"/>
                <w:sz w:val="18"/>
                <w:szCs w:val="18"/>
              </w:rPr>
              <w:t>12.7</w:t>
            </w:r>
          </w:p>
        </w:tc>
      </w:tr>
    </w:tbl>
    <w:p w14:paraId="5ABB28B5" w14:textId="0376F710" w:rsidR="00F82911" w:rsidRDefault="00AF1CF5" w:rsidP="00971EF9">
      <w:pPr>
        <w:pStyle w:val="titulos"/>
        <w:widowControl/>
        <w:spacing w:before="0" w:line="280" w:lineRule="exact"/>
        <w:ind w:left="700"/>
        <w:rPr>
          <w:rFonts w:cs="Arial"/>
          <w:b w:val="0"/>
          <w:i w:val="0"/>
          <w:color w:val="000000" w:themeColor="text1"/>
          <w:sz w:val="18"/>
          <w:u w:val="none"/>
          <w:lang w:val="es-MX"/>
        </w:rPr>
      </w:pPr>
      <w:r w:rsidRPr="006A538A">
        <w:rPr>
          <w:rFonts w:cs="Arial"/>
          <w:b w:val="0"/>
          <w:i w:val="0"/>
          <w:color w:val="000000" w:themeColor="text1"/>
          <w:sz w:val="18"/>
          <w:u w:val="none"/>
          <w:lang w:val="es-MX"/>
        </w:rPr>
        <w:t>* Cifras oportunas.</w:t>
      </w:r>
    </w:p>
    <w:p w14:paraId="5B0D37C6" w14:textId="77777777" w:rsidR="00710F4B" w:rsidRDefault="00710F4B" w:rsidP="000F56B3">
      <w:pPr>
        <w:pStyle w:val="titulos"/>
        <w:spacing w:before="120" w:after="120" w:line="280" w:lineRule="exact"/>
        <w:ind w:left="851"/>
        <w:rPr>
          <w:u w:val="none"/>
        </w:rPr>
      </w:pPr>
    </w:p>
    <w:p w14:paraId="046E6265" w14:textId="6A6C628A" w:rsidR="00757DAD" w:rsidRDefault="00904A4E" w:rsidP="000F56B3">
      <w:pPr>
        <w:pStyle w:val="titulos"/>
        <w:spacing w:before="120" w:after="120" w:line="280" w:lineRule="exact"/>
        <w:ind w:left="851"/>
        <w:rPr>
          <w:u w:val="none"/>
        </w:rPr>
      </w:pPr>
      <w:r>
        <w:rPr>
          <w:u w:val="none"/>
        </w:rPr>
        <w:t>Export</w:t>
      </w:r>
      <w:r w:rsidR="00757DAD">
        <w:rPr>
          <w:u w:val="none"/>
        </w:rPr>
        <w:t xml:space="preserve">aciones por </w:t>
      </w:r>
      <w:r w:rsidR="005D2A24">
        <w:rPr>
          <w:u w:val="none"/>
        </w:rPr>
        <w:t>t</w:t>
      </w:r>
      <w:r w:rsidR="00757DAD">
        <w:rPr>
          <w:u w:val="none"/>
        </w:rPr>
        <w:t xml:space="preserve">ipo de </w:t>
      </w:r>
      <w:r w:rsidR="005D2A24">
        <w:rPr>
          <w:u w:val="none"/>
        </w:rPr>
        <w:t>m</w:t>
      </w:r>
      <w:r w:rsidR="00757DAD">
        <w:rPr>
          <w:u w:val="none"/>
        </w:rPr>
        <w:t>ercancía</w:t>
      </w:r>
    </w:p>
    <w:p w14:paraId="6A811DDD" w14:textId="2179D73B" w:rsidR="00C440CA" w:rsidRDefault="00D0401A" w:rsidP="00F153AC">
      <w:pPr>
        <w:pStyle w:val="Textoindependiente211"/>
        <w:numPr>
          <w:ilvl w:val="12"/>
          <w:numId w:val="0"/>
        </w:numPr>
        <w:spacing w:before="240" w:after="120" w:line="280" w:lineRule="exact"/>
        <w:rPr>
          <w:rFonts w:cs="Arial"/>
          <w:sz w:val="24"/>
          <w:szCs w:val="24"/>
        </w:rPr>
      </w:pPr>
      <w:r>
        <w:rPr>
          <w:rFonts w:cs="Arial"/>
          <w:sz w:val="24"/>
          <w:szCs w:val="24"/>
        </w:rPr>
        <w:t>E</w:t>
      </w:r>
      <w:r w:rsidRPr="00D0401A">
        <w:rPr>
          <w:rFonts w:cs="Arial"/>
          <w:sz w:val="24"/>
          <w:szCs w:val="24"/>
        </w:rPr>
        <w:t>n marzo de 2022</w:t>
      </w:r>
      <w:r>
        <w:rPr>
          <w:rFonts w:cs="Arial"/>
          <w:sz w:val="24"/>
          <w:szCs w:val="24"/>
        </w:rPr>
        <w:t>, l</w:t>
      </w:r>
      <w:r w:rsidRPr="00D0401A">
        <w:rPr>
          <w:rFonts w:cs="Arial"/>
          <w:sz w:val="24"/>
          <w:szCs w:val="24"/>
        </w:rPr>
        <w:t xml:space="preserve">as exportaciones de productos manufacturados alcanzaron 45,222 millones de dólares, lo que representó un crecimiento </w:t>
      </w:r>
      <w:r w:rsidR="00821A80">
        <w:rPr>
          <w:rFonts w:cs="Arial"/>
          <w:sz w:val="24"/>
          <w:szCs w:val="24"/>
        </w:rPr>
        <w:t xml:space="preserve">anual </w:t>
      </w:r>
      <w:r w:rsidRPr="00D0401A">
        <w:rPr>
          <w:rFonts w:cs="Arial"/>
          <w:sz w:val="24"/>
          <w:szCs w:val="24"/>
        </w:rPr>
        <w:t>de 19.9%. Las expansiones anuales más importantes se observaron en las exportaciones de productos de la siderurgia (43.6%), de alimentos, bebidas y tabaco (27.4%), de maquinaria y equipo especial para industrias diversas (22.6%), de productos automotrices (18.9%) y de equipos y aparatos eléctricos y electrónicos (14.8%). A su vez, el avance anual de las exportaciones de productos automotrices se derivó de alzas de 16.1% en las ventas a Estados Unidos y de 34.7% en las dirigidas a otros mercados</w:t>
      </w:r>
      <w:r w:rsidR="008B7FDB">
        <w:rPr>
          <w:rFonts w:cs="Arial"/>
          <w:sz w:val="24"/>
          <w:szCs w:val="24"/>
        </w:rPr>
        <w:t xml:space="preserve"> (véanse cuadros 1 y 3).</w:t>
      </w:r>
    </w:p>
    <w:p w14:paraId="36A91683" w14:textId="77777777" w:rsidR="00710F4B" w:rsidRDefault="00710F4B" w:rsidP="00C053CB">
      <w:pPr>
        <w:pStyle w:val="Textoindependiente211"/>
        <w:numPr>
          <w:ilvl w:val="12"/>
          <w:numId w:val="0"/>
        </w:numPr>
        <w:spacing w:before="240" w:after="120" w:line="280" w:lineRule="exact"/>
        <w:rPr>
          <w:rFonts w:cs="Arial"/>
          <w:sz w:val="24"/>
          <w:szCs w:val="24"/>
        </w:rPr>
      </w:pPr>
    </w:p>
    <w:p w14:paraId="6E217130" w14:textId="77777777" w:rsidR="00710F4B" w:rsidRDefault="00710F4B" w:rsidP="00C053CB">
      <w:pPr>
        <w:pStyle w:val="Textoindependiente211"/>
        <w:numPr>
          <w:ilvl w:val="12"/>
          <w:numId w:val="0"/>
        </w:numPr>
        <w:spacing w:before="240" w:after="120" w:line="280" w:lineRule="exact"/>
        <w:rPr>
          <w:rFonts w:cs="Arial"/>
          <w:sz w:val="24"/>
          <w:szCs w:val="24"/>
        </w:rPr>
      </w:pPr>
    </w:p>
    <w:p w14:paraId="667BC1D3" w14:textId="77777777" w:rsidR="00710F4B" w:rsidRDefault="00710F4B" w:rsidP="00C053CB">
      <w:pPr>
        <w:pStyle w:val="Textoindependiente211"/>
        <w:numPr>
          <w:ilvl w:val="12"/>
          <w:numId w:val="0"/>
        </w:numPr>
        <w:spacing w:before="240" w:after="120" w:line="280" w:lineRule="exact"/>
        <w:rPr>
          <w:rFonts w:cs="Arial"/>
          <w:sz w:val="24"/>
          <w:szCs w:val="24"/>
        </w:rPr>
      </w:pPr>
    </w:p>
    <w:p w14:paraId="71587061" w14:textId="1400319B" w:rsidR="008703E2" w:rsidRDefault="008703E2" w:rsidP="00C053CB">
      <w:pPr>
        <w:pStyle w:val="Textoindependiente211"/>
        <w:numPr>
          <w:ilvl w:val="12"/>
          <w:numId w:val="0"/>
        </w:numPr>
        <w:spacing w:before="240" w:after="120" w:line="280" w:lineRule="exact"/>
        <w:rPr>
          <w:rFonts w:cs="Arial"/>
          <w:sz w:val="24"/>
          <w:szCs w:val="24"/>
        </w:rPr>
      </w:pPr>
      <w:r w:rsidRPr="008703E2">
        <w:rPr>
          <w:rFonts w:cs="Arial"/>
          <w:sz w:val="24"/>
          <w:szCs w:val="24"/>
        </w:rPr>
        <w:lastRenderedPageBreak/>
        <w:t>En marzo de 2022, el valor de las exportaciones petroleras fue de 3,567 millones de dólares. Este monto se integró por 2,813 millones de dólares de ventas de petróleo crudo</w:t>
      </w:r>
      <w:r w:rsidRPr="00A75F37">
        <w:rPr>
          <w:rStyle w:val="Refdenotaalpie"/>
          <w:rFonts w:cs="Arial"/>
          <w:sz w:val="24"/>
          <w:szCs w:val="24"/>
          <w:lang w:val="es-ES"/>
        </w:rPr>
        <w:footnoteReference w:id="2"/>
      </w:r>
      <w:r w:rsidRPr="008703E2">
        <w:rPr>
          <w:rFonts w:cs="Arial"/>
          <w:sz w:val="24"/>
          <w:szCs w:val="24"/>
        </w:rPr>
        <w:t xml:space="preserve"> y por</w:t>
      </w:r>
      <w:r>
        <w:rPr>
          <w:rFonts w:cs="Arial"/>
          <w:sz w:val="24"/>
          <w:szCs w:val="24"/>
        </w:rPr>
        <w:t xml:space="preserve"> </w:t>
      </w:r>
      <w:r w:rsidRPr="008703E2">
        <w:rPr>
          <w:rFonts w:cs="Arial"/>
          <w:sz w:val="24"/>
          <w:szCs w:val="24"/>
        </w:rPr>
        <w:t xml:space="preserve">754 millones de dólares de exportaciones de otros productos petroleros. En ese mes, el precio promedio de la mezcla mexicana de crudo de exportación se situó en 100.29 dólares por barril, cifra mayor en 13.90 dólares respecto </w:t>
      </w:r>
      <w:r w:rsidR="0083561E">
        <w:rPr>
          <w:rFonts w:cs="Arial"/>
          <w:sz w:val="24"/>
          <w:szCs w:val="24"/>
        </w:rPr>
        <w:t>a la del</w:t>
      </w:r>
      <w:r w:rsidRPr="008703E2">
        <w:rPr>
          <w:rFonts w:cs="Arial"/>
          <w:sz w:val="24"/>
          <w:szCs w:val="24"/>
        </w:rPr>
        <w:t xml:space="preserve"> mes previo y en 40.58 dólares en comparación con marzo de 2021. En cuanto al volumen de crudo exportado, </w:t>
      </w:r>
      <w:r>
        <w:rPr>
          <w:rFonts w:cs="Arial"/>
          <w:sz w:val="24"/>
          <w:szCs w:val="24"/>
        </w:rPr>
        <w:t>é</w:t>
      </w:r>
      <w:r w:rsidRPr="008703E2">
        <w:rPr>
          <w:rFonts w:cs="Arial"/>
          <w:sz w:val="24"/>
          <w:szCs w:val="24"/>
        </w:rPr>
        <w:t>ste se ubicó en el mes de referencia en 0.905 millones de barriles diarios, nivel inferior al de 0.925 millones de barriles diarios reportado tanto en febrero de 2022, como en marzo de 2021.</w:t>
      </w:r>
    </w:p>
    <w:p w14:paraId="2FB9339C" w14:textId="6D3263C5" w:rsidR="00D86231" w:rsidRDefault="00CB3ED6" w:rsidP="00C053CB">
      <w:pPr>
        <w:pStyle w:val="Textoindependiente211"/>
        <w:numPr>
          <w:ilvl w:val="12"/>
          <w:numId w:val="0"/>
        </w:numPr>
        <w:spacing w:before="240" w:after="120" w:line="280" w:lineRule="exact"/>
        <w:rPr>
          <w:rFonts w:cs="Arial"/>
          <w:sz w:val="24"/>
          <w:szCs w:val="24"/>
        </w:rPr>
      </w:pPr>
      <w:r w:rsidRPr="00CB3ED6">
        <w:rPr>
          <w:rFonts w:cs="Arial"/>
          <w:sz w:val="24"/>
          <w:szCs w:val="24"/>
        </w:rPr>
        <w:t xml:space="preserve">El valor de las exportaciones agropecuarias y pesqueras en el tercer mes del año en curso fue de 2,294 millones de dólares, un aumento anual de 3.7%. Los incrementos anuales más importantes se registraron en las exportaciones de café crudo en grano (50%), de cítricos (40.9%), de camarón congelado (28.2%), de aguacate (24.1%) y de mango (9.2%). En contraste, las </w:t>
      </w:r>
      <w:r>
        <w:rPr>
          <w:rFonts w:cs="Arial"/>
          <w:sz w:val="24"/>
          <w:szCs w:val="24"/>
        </w:rPr>
        <w:t xml:space="preserve">reducciones </w:t>
      </w:r>
      <w:r w:rsidRPr="00CB3ED6">
        <w:rPr>
          <w:rFonts w:cs="Arial"/>
          <w:sz w:val="24"/>
          <w:szCs w:val="24"/>
        </w:rPr>
        <w:t>anuales más relevantes se presentaron en las exportaciones de pimiento (30.3%) y de ganado vacuno (27.9%).</w:t>
      </w:r>
      <w:r>
        <w:rPr>
          <w:rFonts w:cs="Arial"/>
          <w:sz w:val="24"/>
          <w:szCs w:val="24"/>
        </w:rPr>
        <w:t xml:space="preserve"> </w:t>
      </w:r>
      <w:r w:rsidR="003235DA">
        <w:rPr>
          <w:rFonts w:cs="Arial"/>
          <w:sz w:val="24"/>
          <w:szCs w:val="24"/>
        </w:rPr>
        <w:t xml:space="preserve">A su vez, </w:t>
      </w:r>
      <w:r w:rsidR="00EE0750" w:rsidRPr="00F153AC">
        <w:rPr>
          <w:rFonts w:cs="Arial"/>
          <w:sz w:val="24"/>
          <w:szCs w:val="24"/>
        </w:rPr>
        <w:t>las exportaciones extractivas</w:t>
      </w:r>
      <w:r w:rsidR="000A0490">
        <w:rPr>
          <w:rFonts w:cs="Arial"/>
          <w:sz w:val="24"/>
          <w:szCs w:val="24"/>
        </w:rPr>
        <w:t xml:space="preserve"> </w:t>
      </w:r>
      <w:r w:rsidR="003235DA">
        <w:rPr>
          <w:rFonts w:cs="Arial"/>
          <w:sz w:val="24"/>
          <w:szCs w:val="24"/>
        </w:rPr>
        <w:t>se</w:t>
      </w:r>
      <w:r w:rsidR="00EE0750" w:rsidRPr="00F153AC">
        <w:rPr>
          <w:rFonts w:cs="Arial"/>
          <w:sz w:val="24"/>
          <w:szCs w:val="24"/>
        </w:rPr>
        <w:t xml:space="preserve"> ubicaron en </w:t>
      </w:r>
      <w:r w:rsidR="008D516D">
        <w:rPr>
          <w:rFonts w:cs="Arial"/>
          <w:sz w:val="24"/>
          <w:szCs w:val="24"/>
        </w:rPr>
        <w:t>9</w:t>
      </w:r>
      <w:r w:rsidR="00E2054A">
        <w:rPr>
          <w:rFonts w:cs="Arial"/>
          <w:sz w:val="24"/>
          <w:szCs w:val="24"/>
        </w:rPr>
        <w:t>18</w:t>
      </w:r>
      <w:r w:rsidR="00431322">
        <w:rPr>
          <w:rFonts w:cs="Arial"/>
          <w:sz w:val="24"/>
          <w:szCs w:val="24"/>
        </w:rPr>
        <w:t xml:space="preserve"> </w:t>
      </w:r>
      <w:r w:rsidR="00EE0750" w:rsidRPr="00F153AC">
        <w:rPr>
          <w:rFonts w:cs="Arial"/>
          <w:sz w:val="24"/>
          <w:szCs w:val="24"/>
        </w:rPr>
        <w:t>millones de dólares con un</w:t>
      </w:r>
      <w:r w:rsidR="00E2054A">
        <w:rPr>
          <w:rFonts w:cs="Arial"/>
          <w:sz w:val="24"/>
          <w:szCs w:val="24"/>
        </w:rPr>
        <w:t>a</w:t>
      </w:r>
      <w:r w:rsidR="00E16926" w:rsidRPr="00F153AC">
        <w:rPr>
          <w:rFonts w:cs="Arial"/>
          <w:sz w:val="24"/>
          <w:szCs w:val="24"/>
        </w:rPr>
        <w:t xml:space="preserve"> </w:t>
      </w:r>
      <w:r w:rsidR="00E2054A">
        <w:rPr>
          <w:rFonts w:cs="Arial"/>
          <w:sz w:val="24"/>
          <w:szCs w:val="24"/>
        </w:rPr>
        <w:t>caída</w:t>
      </w:r>
      <w:r w:rsidR="003235DA" w:rsidRPr="00F153AC">
        <w:rPr>
          <w:rFonts w:cs="Arial"/>
          <w:sz w:val="24"/>
          <w:szCs w:val="24"/>
        </w:rPr>
        <w:t xml:space="preserve"> </w:t>
      </w:r>
      <w:r w:rsidR="00EE0750" w:rsidRPr="00F153AC">
        <w:rPr>
          <w:rFonts w:cs="Arial"/>
          <w:sz w:val="24"/>
          <w:szCs w:val="24"/>
        </w:rPr>
        <w:t xml:space="preserve">anual de </w:t>
      </w:r>
      <w:r w:rsidR="00E2054A">
        <w:rPr>
          <w:rFonts w:cs="Arial"/>
          <w:sz w:val="24"/>
          <w:szCs w:val="24"/>
        </w:rPr>
        <w:t>5.7</w:t>
      </w:r>
      <w:r w:rsidR="0082734E">
        <w:rPr>
          <w:rFonts w:cs="Arial"/>
          <w:sz w:val="24"/>
          <w:szCs w:val="24"/>
        </w:rPr>
        <w:t>%</w:t>
      </w:r>
      <w:r w:rsidR="00EE0750" w:rsidRPr="00F153AC">
        <w:rPr>
          <w:rFonts w:cs="Arial"/>
          <w:sz w:val="24"/>
          <w:szCs w:val="24"/>
        </w:rPr>
        <w:t>.</w:t>
      </w:r>
    </w:p>
    <w:p w14:paraId="79E21A0A" w14:textId="383DE3C1" w:rsidR="00C053CB" w:rsidRPr="00C053CB" w:rsidRDefault="00CB3ED6" w:rsidP="00E1371C">
      <w:pPr>
        <w:pStyle w:val="Textoindependiente211"/>
        <w:numPr>
          <w:ilvl w:val="12"/>
          <w:numId w:val="0"/>
        </w:numPr>
        <w:spacing w:before="240" w:after="120" w:line="280" w:lineRule="exact"/>
        <w:rPr>
          <w:rFonts w:cs="Arial"/>
          <w:sz w:val="24"/>
          <w:szCs w:val="24"/>
        </w:rPr>
      </w:pPr>
      <w:r w:rsidRPr="00CB3ED6">
        <w:rPr>
          <w:rFonts w:cs="Arial"/>
          <w:sz w:val="24"/>
          <w:szCs w:val="24"/>
        </w:rPr>
        <w:t>En el primer trimestre de 2022, el valor de las exportaciones totales sumó</w:t>
      </w:r>
      <w:r>
        <w:rPr>
          <w:rFonts w:cs="Arial"/>
          <w:sz w:val="24"/>
          <w:szCs w:val="24"/>
        </w:rPr>
        <w:t xml:space="preserve"> </w:t>
      </w:r>
      <w:r w:rsidRPr="00CB3ED6">
        <w:rPr>
          <w:rFonts w:cs="Arial"/>
          <w:sz w:val="24"/>
          <w:szCs w:val="24"/>
        </w:rPr>
        <w:t>132,146 millones de dólares, lo que significó un crecimiento anual de 18.1%. Dicha tasa fue reflejo de expansiones de 16.2% en las exportaciones no petroleras y de 53.4% en las petroleras.</w:t>
      </w:r>
    </w:p>
    <w:p w14:paraId="35EB48C3" w14:textId="2157F168" w:rsidR="00757DAD" w:rsidRDefault="00757DAD" w:rsidP="00C053CB">
      <w:pPr>
        <w:pStyle w:val="titulos"/>
        <w:spacing w:before="240" w:after="120" w:line="280" w:lineRule="exact"/>
        <w:ind w:left="851"/>
        <w:rPr>
          <w:u w:val="none"/>
        </w:rPr>
      </w:pPr>
      <w:r>
        <w:rPr>
          <w:u w:val="none"/>
        </w:rPr>
        <w:t xml:space="preserve">Estructura de las </w:t>
      </w:r>
      <w:r w:rsidR="001F12C3">
        <w:rPr>
          <w:u w:val="none"/>
        </w:rPr>
        <w:t>e</w:t>
      </w:r>
      <w:r>
        <w:rPr>
          <w:u w:val="none"/>
        </w:rPr>
        <w:t>xportaciones</w:t>
      </w:r>
    </w:p>
    <w:p w14:paraId="398F42D1" w14:textId="42778021" w:rsidR="00762DD3" w:rsidRPr="00E1371C" w:rsidRDefault="00240E6D" w:rsidP="00E1371C">
      <w:pPr>
        <w:pStyle w:val="Textoindependiente211"/>
        <w:numPr>
          <w:ilvl w:val="12"/>
          <w:numId w:val="0"/>
        </w:numPr>
        <w:spacing w:before="240" w:after="120" w:line="280" w:lineRule="exact"/>
        <w:rPr>
          <w:rFonts w:cs="Arial"/>
          <w:sz w:val="24"/>
          <w:szCs w:val="24"/>
        </w:rPr>
      </w:pPr>
      <w:r w:rsidRPr="00240E6D">
        <w:rPr>
          <w:rFonts w:cs="Arial"/>
          <w:sz w:val="24"/>
          <w:szCs w:val="24"/>
        </w:rPr>
        <w:t>La estructura del valor de las exportaciones de mercancías durante los primeros tres meses de 2022 fue la siguiente: bienes manufacturados 87%</w:t>
      </w:r>
      <w:r>
        <w:rPr>
          <w:rFonts w:cs="Arial"/>
          <w:sz w:val="24"/>
          <w:szCs w:val="24"/>
        </w:rPr>
        <w:t>,</w:t>
      </w:r>
      <w:r w:rsidRPr="00240E6D">
        <w:rPr>
          <w:rFonts w:cs="Arial"/>
          <w:sz w:val="24"/>
          <w:szCs w:val="24"/>
        </w:rPr>
        <w:t xml:space="preserve"> productos petroleros 6.7%</w:t>
      </w:r>
      <w:r>
        <w:rPr>
          <w:rFonts w:cs="Arial"/>
          <w:sz w:val="24"/>
          <w:szCs w:val="24"/>
        </w:rPr>
        <w:t>,</w:t>
      </w:r>
      <w:r w:rsidRPr="00240E6D">
        <w:rPr>
          <w:rFonts w:cs="Arial"/>
          <w:sz w:val="24"/>
          <w:szCs w:val="24"/>
        </w:rPr>
        <w:t xml:space="preserve"> bienes agropecuarios 4.5%</w:t>
      </w:r>
      <w:r>
        <w:rPr>
          <w:rFonts w:cs="Arial"/>
          <w:sz w:val="24"/>
          <w:szCs w:val="24"/>
        </w:rPr>
        <w:t xml:space="preserve"> </w:t>
      </w:r>
      <w:r w:rsidRPr="00240E6D">
        <w:rPr>
          <w:rFonts w:cs="Arial"/>
          <w:sz w:val="24"/>
          <w:szCs w:val="24"/>
        </w:rPr>
        <w:t>y productos extractivos no petroleros 1.8%.</w:t>
      </w:r>
    </w:p>
    <w:p w14:paraId="3835004A" w14:textId="77777777" w:rsidR="00C053CB" w:rsidRDefault="00C053CB">
      <w:pPr>
        <w:rPr>
          <w:rFonts w:ascii="Arial" w:hAnsi="Arial"/>
          <w:b/>
          <w:i/>
          <w:szCs w:val="20"/>
          <w:lang w:val="es-ES_tradnl" w:eastAsia="es-ES"/>
        </w:rPr>
      </w:pPr>
      <w:r>
        <w:br w:type="page"/>
      </w:r>
    </w:p>
    <w:p w14:paraId="7A38744B" w14:textId="69A9F550" w:rsidR="00757DAD" w:rsidRDefault="00757DAD" w:rsidP="00710F4B">
      <w:pPr>
        <w:pStyle w:val="titulos"/>
        <w:spacing w:after="120" w:line="280" w:lineRule="exact"/>
        <w:ind w:left="567"/>
        <w:rPr>
          <w:u w:val="none"/>
        </w:rPr>
      </w:pPr>
      <w:r>
        <w:rPr>
          <w:u w:val="none"/>
        </w:rPr>
        <w:lastRenderedPageBreak/>
        <w:t xml:space="preserve">Importaciones </w:t>
      </w:r>
      <w:r w:rsidR="001F12C3">
        <w:rPr>
          <w:u w:val="none"/>
        </w:rPr>
        <w:t>t</w:t>
      </w:r>
      <w:r>
        <w:rPr>
          <w:u w:val="none"/>
        </w:rPr>
        <w:t>otales</w:t>
      </w:r>
      <w:r w:rsidR="00B971CF">
        <w:rPr>
          <w:u w:val="none"/>
        </w:rPr>
        <w:t xml:space="preserve"> </w:t>
      </w:r>
      <w:r w:rsidR="00B971CF" w:rsidRPr="00D10AE2">
        <w:rPr>
          <w:u w:val="none"/>
        </w:rPr>
        <w:t xml:space="preserve">de </w:t>
      </w:r>
      <w:r w:rsidR="001F12C3">
        <w:rPr>
          <w:u w:val="none"/>
        </w:rPr>
        <w:t>m</w:t>
      </w:r>
      <w:r w:rsidR="00B971CF" w:rsidRPr="00D10AE2">
        <w:rPr>
          <w:u w:val="none"/>
        </w:rPr>
        <w:t>ercancías</w:t>
      </w:r>
    </w:p>
    <w:p w14:paraId="0EE32D53" w14:textId="6D138390" w:rsidR="00C3346C" w:rsidRDefault="008F1CD4" w:rsidP="00C3346C">
      <w:pPr>
        <w:pStyle w:val="Textoindependiente211"/>
        <w:numPr>
          <w:ilvl w:val="12"/>
          <w:numId w:val="0"/>
        </w:numPr>
        <w:spacing w:before="240" w:after="0" w:line="280" w:lineRule="exact"/>
        <w:rPr>
          <w:sz w:val="24"/>
          <w:szCs w:val="24"/>
          <w:lang w:val="es-ES"/>
        </w:rPr>
      </w:pPr>
      <w:r>
        <w:rPr>
          <w:sz w:val="24"/>
          <w:szCs w:val="24"/>
          <w:lang w:val="es-ES"/>
        </w:rPr>
        <w:t>E</w:t>
      </w:r>
      <w:r w:rsidRPr="008F1CD4">
        <w:rPr>
          <w:sz w:val="24"/>
          <w:szCs w:val="24"/>
          <w:lang w:val="es-ES"/>
        </w:rPr>
        <w:t>n marzo de 2022</w:t>
      </w:r>
      <w:r>
        <w:rPr>
          <w:sz w:val="24"/>
          <w:szCs w:val="24"/>
          <w:lang w:val="es-ES"/>
        </w:rPr>
        <w:t>,</w:t>
      </w:r>
      <w:r w:rsidRPr="008F1CD4">
        <w:rPr>
          <w:sz w:val="24"/>
          <w:szCs w:val="24"/>
          <w:lang w:val="es-ES"/>
        </w:rPr>
        <w:t xml:space="preserve"> </w:t>
      </w:r>
      <w:r>
        <w:rPr>
          <w:sz w:val="24"/>
          <w:szCs w:val="24"/>
          <w:lang w:val="es-ES"/>
        </w:rPr>
        <w:t>e</w:t>
      </w:r>
      <w:r w:rsidRPr="008F1CD4">
        <w:rPr>
          <w:sz w:val="24"/>
          <w:szCs w:val="24"/>
          <w:lang w:val="es-ES"/>
        </w:rPr>
        <w:t>l valor de las importaciones de mercancías fue de 51,802 millones de dólares, lo que representó un alza anual de 12.7%.</w:t>
      </w:r>
    </w:p>
    <w:p w14:paraId="6036EC00" w14:textId="589256A3" w:rsidR="00757DAD" w:rsidRDefault="00757DAD" w:rsidP="001F12C3">
      <w:pPr>
        <w:pStyle w:val="titulos"/>
        <w:spacing w:before="240" w:after="120" w:line="280" w:lineRule="exact"/>
        <w:ind w:left="851"/>
        <w:rPr>
          <w:u w:val="none"/>
        </w:rPr>
      </w:pPr>
      <w:r>
        <w:rPr>
          <w:u w:val="none"/>
        </w:rPr>
        <w:t xml:space="preserve">Importaciones por </w:t>
      </w:r>
      <w:r w:rsidR="005D2A24">
        <w:rPr>
          <w:u w:val="none"/>
        </w:rPr>
        <w:t>t</w:t>
      </w:r>
      <w:r>
        <w:rPr>
          <w:u w:val="none"/>
        </w:rPr>
        <w:t xml:space="preserve">ipo de </w:t>
      </w:r>
      <w:r w:rsidR="005D2A24">
        <w:rPr>
          <w:u w:val="none"/>
        </w:rPr>
        <w:t>b</w:t>
      </w:r>
      <w:r>
        <w:rPr>
          <w:u w:val="none"/>
        </w:rPr>
        <w:t>ien</w:t>
      </w:r>
    </w:p>
    <w:p w14:paraId="2FB2761C" w14:textId="5C55646B" w:rsidR="00F91923" w:rsidRPr="00F91923" w:rsidRDefault="00F91923" w:rsidP="00023964">
      <w:pPr>
        <w:pStyle w:val="Textoindependiente211"/>
        <w:numPr>
          <w:ilvl w:val="12"/>
          <w:numId w:val="0"/>
        </w:numPr>
        <w:spacing w:before="240" w:after="0" w:line="280" w:lineRule="exact"/>
        <w:rPr>
          <w:sz w:val="24"/>
          <w:szCs w:val="24"/>
          <w:lang w:val="es-ES"/>
        </w:rPr>
      </w:pPr>
      <w:r w:rsidRPr="00F91923">
        <w:rPr>
          <w:sz w:val="24"/>
          <w:szCs w:val="24"/>
          <w:lang w:val="es-ES"/>
        </w:rPr>
        <w:t xml:space="preserve">Las importaciones de bienes de consumo ascendieron a 6,750 millones de dólares, cifra que representó un aumento anual de 37.4%. Dicha tasa fue resultado de </w:t>
      </w:r>
      <w:r w:rsidR="00DF0028">
        <w:rPr>
          <w:sz w:val="24"/>
          <w:szCs w:val="24"/>
          <w:lang w:val="es-ES"/>
        </w:rPr>
        <w:t>alzas</w:t>
      </w:r>
      <w:r w:rsidRPr="00F91923">
        <w:rPr>
          <w:sz w:val="24"/>
          <w:szCs w:val="24"/>
          <w:lang w:val="es-ES"/>
        </w:rPr>
        <w:t xml:space="preserve"> de 22.9% en las importaciones de bienes de consumo no petroleros y de 91.6% en las de bienes de consumo petroleros (gasolina y gas butano y propano). </w:t>
      </w:r>
    </w:p>
    <w:p w14:paraId="2A80A889" w14:textId="77777777" w:rsidR="00F91923" w:rsidRPr="00F91923" w:rsidRDefault="00F91923" w:rsidP="00023964">
      <w:pPr>
        <w:pStyle w:val="Textoindependiente211"/>
        <w:numPr>
          <w:ilvl w:val="12"/>
          <w:numId w:val="0"/>
        </w:numPr>
        <w:spacing w:before="240" w:after="0" w:line="280" w:lineRule="exact"/>
        <w:rPr>
          <w:sz w:val="24"/>
          <w:szCs w:val="24"/>
          <w:lang w:val="es-ES"/>
        </w:rPr>
      </w:pPr>
      <w:r w:rsidRPr="00F91923">
        <w:rPr>
          <w:sz w:val="24"/>
          <w:szCs w:val="24"/>
          <w:lang w:val="es-ES"/>
        </w:rPr>
        <w:t xml:space="preserve">Por su parte, en marzo de 2022 se importaron bienes de uso intermedio por un valor de 41,012 millones de dólares, nivel superior en 9.4% al reportado en marzo de 2021. A su vez, este incremento anual se originó de la combinación de un crecimiento de 16.8% en las importaciones de bienes de uso intermedio no petroleros y de una caída de 33.6% en las de productos de uso intermedio petroleros. </w:t>
      </w:r>
    </w:p>
    <w:p w14:paraId="74E9B3B2" w14:textId="271C4FA6" w:rsidR="00023964" w:rsidRPr="00023964" w:rsidRDefault="00F91923" w:rsidP="00023964">
      <w:pPr>
        <w:pStyle w:val="Textoindependiente211"/>
        <w:numPr>
          <w:ilvl w:val="12"/>
          <w:numId w:val="0"/>
        </w:numPr>
        <w:spacing w:before="240" w:after="0" w:line="280" w:lineRule="exact"/>
        <w:rPr>
          <w:sz w:val="24"/>
          <w:szCs w:val="24"/>
          <w:lang w:val="es-ES"/>
        </w:rPr>
      </w:pPr>
      <w:r w:rsidRPr="00F91923">
        <w:rPr>
          <w:sz w:val="24"/>
          <w:szCs w:val="24"/>
          <w:lang w:val="es-ES"/>
        </w:rPr>
        <w:t xml:space="preserve">En lo que corresponde a las importaciones de bienes de capital, en el mes de referencia </w:t>
      </w:r>
      <w:r w:rsidR="00AB4784">
        <w:rPr>
          <w:sz w:val="24"/>
          <w:szCs w:val="24"/>
          <w:lang w:val="es-ES"/>
        </w:rPr>
        <w:t>é</w:t>
      </w:r>
      <w:r w:rsidRPr="00F91923">
        <w:rPr>
          <w:sz w:val="24"/>
          <w:szCs w:val="24"/>
          <w:lang w:val="es-ES"/>
        </w:rPr>
        <w:t>stas alcanzaron 4,039 millones de dólares, lo cual implicó un avance anual de 13.3%.</w:t>
      </w:r>
    </w:p>
    <w:p w14:paraId="449FB8A9" w14:textId="14049A48" w:rsidR="00023964" w:rsidRPr="00023964" w:rsidRDefault="00C941A4" w:rsidP="00023964">
      <w:pPr>
        <w:pStyle w:val="Textoindependiente211"/>
        <w:numPr>
          <w:ilvl w:val="12"/>
          <w:numId w:val="0"/>
        </w:numPr>
        <w:spacing w:before="240" w:after="0" w:line="280" w:lineRule="exact"/>
        <w:rPr>
          <w:sz w:val="24"/>
          <w:szCs w:val="24"/>
          <w:lang w:val="es-ES"/>
        </w:rPr>
      </w:pPr>
      <w:r w:rsidRPr="00C941A4">
        <w:rPr>
          <w:sz w:val="24"/>
          <w:szCs w:val="24"/>
          <w:lang w:val="es-ES"/>
        </w:rPr>
        <w:t>En el periodo enero-marzo de 2022, el valor de las importaciones totales ascendió a</w:t>
      </w:r>
      <w:r w:rsidR="00DF0028">
        <w:rPr>
          <w:sz w:val="24"/>
          <w:szCs w:val="24"/>
          <w:lang w:val="es-ES"/>
        </w:rPr>
        <w:t xml:space="preserve"> </w:t>
      </w:r>
      <w:r w:rsidRPr="00C941A4">
        <w:rPr>
          <w:sz w:val="24"/>
          <w:szCs w:val="24"/>
          <w:lang w:val="es-ES"/>
        </w:rPr>
        <w:t xml:space="preserve">136,940 millones de dólares, 20.8% </w:t>
      </w:r>
      <w:r w:rsidR="008B485A">
        <w:rPr>
          <w:sz w:val="24"/>
          <w:szCs w:val="24"/>
          <w:lang w:val="es-ES"/>
        </w:rPr>
        <w:t>más que</w:t>
      </w:r>
      <w:r w:rsidR="00C741CF">
        <w:rPr>
          <w:sz w:val="24"/>
          <w:szCs w:val="24"/>
          <w:lang w:val="es-ES"/>
        </w:rPr>
        <w:t xml:space="preserve"> </w:t>
      </w:r>
      <w:r w:rsidRPr="00C941A4">
        <w:rPr>
          <w:sz w:val="24"/>
          <w:szCs w:val="24"/>
          <w:lang w:val="es-ES"/>
        </w:rPr>
        <w:t xml:space="preserve"> en igual lapso de 2021. A su interior, las importaciones no petroleras </w:t>
      </w:r>
      <w:r w:rsidR="00DF0028">
        <w:rPr>
          <w:sz w:val="24"/>
          <w:szCs w:val="24"/>
          <w:lang w:val="es-ES"/>
        </w:rPr>
        <w:t>crecieron</w:t>
      </w:r>
      <w:r w:rsidRPr="00C941A4">
        <w:rPr>
          <w:sz w:val="24"/>
          <w:szCs w:val="24"/>
          <w:lang w:val="es-ES"/>
        </w:rPr>
        <w:t xml:space="preserve"> a una tasa anual de 21.3%</w:t>
      </w:r>
      <w:r w:rsidR="00DF0028">
        <w:rPr>
          <w:sz w:val="24"/>
          <w:szCs w:val="24"/>
          <w:lang w:val="es-ES"/>
        </w:rPr>
        <w:t xml:space="preserve"> y</w:t>
      </w:r>
      <w:r w:rsidRPr="00C941A4">
        <w:rPr>
          <w:sz w:val="24"/>
          <w:szCs w:val="24"/>
          <w:lang w:val="es-ES"/>
        </w:rPr>
        <w:t xml:space="preserve"> las petroleras lo hicieron en 17%.</w:t>
      </w:r>
    </w:p>
    <w:p w14:paraId="620BB2B7" w14:textId="584BEB7C" w:rsidR="00757DAD" w:rsidRDefault="00757DAD" w:rsidP="001F12C3">
      <w:pPr>
        <w:pStyle w:val="titulos"/>
        <w:spacing w:before="240" w:after="120" w:line="280" w:lineRule="exact"/>
        <w:ind w:left="851"/>
        <w:rPr>
          <w:u w:val="none"/>
        </w:rPr>
      </w:pPr>
      <w:r>
        <w:rPr>
          <w:u w:val="none"/>
        </w:rPr>
        <w:t>Estructura de l</w:t>
      </w:r>
      <w:r w:rsidR="002C6E44">
        <w:rPr>
          <w:u w:val="none"/>
        </w:rPr>
        <w:t>a</w:t>
      </w:r>
      <w:r>
        <w:rPr>
          <w:u w:val="none"/>
        </w:rPr>
        <w:t xml:space="preserve">s </w:t>
      </w:r>
      <w:r w:rsidR="005D2A24">
        <w:rPr>
          <w:u w:val="none"/>
        </w:rPr>
        <w:t>i</w:t>
      </w:r>
      <w:r>
        <w:rPr>
          <w:u w:val="none"/>
        </w:rPr>
        <w:t>mportaciones</w:t>
      </w:r>
    </w:p>
    <w:p w14:paraId="3E191D1A" w14:textId="4C9A03F5" w:rsidR="00C3346C" w:rsidRPr="007B230F" w:rsidRDefault="00C941A4" w:rsidP="00C053CB">
      <w:pPr>
        <w:pStyle w:val="Textoindependiente211"/>
        <w:numPr>
          <w:ilvl w:val="12"/>
          <w:numId w:val="0"/>
        </w:numPr>
        <w:spacing w:before="240" w:after="0" w:line="280" w:lineRule="exact"/>
        <w:rPr>
          <w:sz w:val="24"/>
          <w:szCs w:val="24"/>
          <w:lang w:val="es-ES"/>
        </w:rPr>
      </w:pPr>
      <w:r w:rsidRPr="004D050D">
        <w:rPr>
          <w:sz w:val="24"/>
          <w:szCs w:val="24"/>
          <w:lang w:val="es-ES"/>
        </w:rPr>
        <w:t>La estructura del valor de las importaciones en el primer trimestre de 2022 fue la siguiente: bienes de uso intermedio 79.4%</w:t>
      </w:r>
      <w:r w:rsidR="004D050D">
        <w:rPr>
          <w:sz w:val="24"/>
          <w:szCs w:val="24"/>
          <w:lang w:val="es-ES"/>
        </w:rPr>
        <w:t>,</w:t>
      </w:r>
      <w:r w:rsidRPr="004D050D">
        <w:rPr>
          <w:sz w:val="24"/>
          <w:szCs w:val="24"/>
          <w:lang w:val="es-ES"/>
        </w:rPr>
        <w:t xml:space="preserve"> bienes de consumo 12.8% y bienes de capital 7.8%.</w:t>
      </w:r>
    </w:p>
    <w:p w14:paraId="42FD9054" w14:textId="77777777" w:rsidR="00C053CB" w:rsidRDefault="00C053CB">
      <w:pPr>
        <w:rPr>
          <w:rFonts w:ascii="Arial" w:hAnsi="Arial"/>
          <w:b/>
          <w:i/>
          <w:szCs w:val="20"/>
          <w:lang w:val="es-ES_tradnl" w:eastAsia="es-ES"/>
        </w:rPr>
      </w:pPr>
      <w:r>
        <w:br w:type="page"/>
      </w:r>
    </w:p>
    <w:p w14:paraId="61DC273F" w14:textId="241E8C6A" w:rsidR="00743646" w:rsidRPr="00900594" w:rsidRDefault="00900594" w:rsidP="00152FA9">
      <w:pPr>
        <w:pStyle w:val="titulos"/>
        <w:spacing w:before="240" w:after="120"/>
        <w:rPr>
          <w:u w:val="none"/>
        </w:rPr>
      </w:pPr>
      <w:r>
        <w:rPr>
          <w:u w:val="none"/>
        </w:rPr>
        <w:lastRenderedPageBreak/>
        <w:t>C</w:t>
      </w:r>
      <w:r w:rsidRPr="00900594">
        <w:rPr>
          <w:u w:val="none"/>
        </w:rPr>
        <w:t xml:space="preserve">ifras </w:t>
      </w:r>
      <w:r w:rsidR="002C126C">
        <w:rPr>
          <w:u w:val="none"/>
        </w:rPr>
        <w:t>desestacionalizadas</w:t>
      </w:r>
    </w:p>
    <w:p w14:paraId="41CBAB75" w14:textId="1EDF7244" w:rsidR="00441AF9" w:rsidRPr="00B02246" w:rsidRDefault="002105E2" w:rsidP="002105E2">
      <w:pPr>
        <w:pStyle w:val="Textoindependiente211"/>
        <w:numPr>
          <w:ilvl w:val="12"/>
          <w:numId w:val="0"/>
        </w:numPr>
        <w:spacing w:before="240" w:after="0" w:line="280" w:lineRule="exact"/>
        <w:rPr>
          <w:sz w:val="24"/>
          <w:szCs w:val="24"/>
          <w:lang w:val="es-ES"/>
        </w:rPr>
      </w:pPr>
      <w:r w:rsidRPr="002105E2">
        <w:rPr>
          <w:sz w:val="24"/>
          <w:szCs w:val="24"/>
          <w:lang w:val="es-ES"/>
        </w:rPr>
        <w:t>Con cifras desestacionalizadas, en marzo de 2022 la balanza comercial registró un déficit de 1,889 millones de dólares, mientras que en febrero el déficit fue de 59 millones de dólares. La ampliación del déficit ajustado por estacionalidad entre febrero y marzo se derivó de una reducción en el superávit de la balanza de productos no petroleros, que pasó de</w:t>
      </w:r>
      <w:r>
        <w:rPr>
          <w:sz w:val="24"/>
          <w:szCs w:val="24"/>
          <w:lang w:val="es-ES"/>
        </w:rPr>
        <w:t xml:space="preserve"> </w:t>
      </w:r>
      <w:r w:rsidRPr="002105E2">
        <w:rPr>
          <w:sz w:val="24"/>
          <w:szCs w:val="24"/>
          <w:lang w:val="es-ES"/>
        </w:rPr>
        <w:t>1,571 millones de dólares en febrero a 93 millones de dólares en marzo, y de un mayor déficit de la balanza de productos petroleros, que pasó de 1,630 millones de dólares a 1,982 millones de dólares en esa misma comparación.</w:t>
      </w:r>
    </w:p>
    <w:p w14:paraId="41D92C5D" w14:textId="6458E4E2" w:rsidR="00900594" w:rsidRPr="00900594" w:rsidRDefault="00900594" w:rsidP="00152FA9">
      <w:pPr>
        <w:pStyle w:val="Textoindependiente217"/>
        <w:numPr>
          <w:ilvl w:val="12"/>
          <w:numId w:val="0"/>
        </w:numPr>
        <w:spacing w:before="120" w:after="0" w:line="280" w:lineRule="exact"/>
        <w:jc w:val="center"/>
        <w:rPr>
          <w:bCs/>
          <w:sz w:val="20"/>
          <w:szCs w:val="18"/>
          <w:lang w:val="es-ES"/>
        </w:rPr>
      </w:pPr>
      <w:bookmarkStart w:id="2" w:name="_Hlk43973138"/>
      <w:r w:rsidRPr="00900594">
        <w:rPr>
          <w:bCs/>
          <w:sz w:val="20"/>
          <w:szCs w:val="18"/>
          <w:lang w:val="es-ES"/>
        </w:rPr>
        <w:t>Gráfica 1</w:t>
      </w:r>
    </w:p>
    <w:p w14:paraId="3E2475B8" w14:textId="351CAD30" w:rsidR="002305FE" w:rsidRDefault="002305FE" w:rsidP="0090059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90059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1350B34A" w:rsidR="00BF5EC9" w:rsidRPr="006D29AC" w:rsidRDefault="0095526F"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19FAC778" wp14:editId="788F6614">
            <wp:extent cx="4500000" cy="2700000"/>
            <wp:effectExtent l="0" t="0" r="15240" b="2476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71EF9">
      <w:pPr>
        <w:pStyle w:val="Textoindependiente217"/>
        <w:widowControl w:val="0"/>
        <w:numPr>
          <w:ilvl w:val="12"/>
          <w:numId w:val="0"/>
        </w:numPr>
        <w:spacing w:after="0"/>
        <w:ind w:left="1302"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1989683B" w14:textId="42E6F05B" w:rsidR="00151413" w:rsidRPr="00151413" w:rsidRDefault="002105E2" w:rsidP="002105E2">
      <w:pPr>
        <w:pStyle w:val="Textoindependiente211"/>
        <w:numPr>
          <w:ilvl w:val="12"/>
          <w:numId w:val="0"/>
        </w:numPr>
        <w:spacing w:before="240" w:after="0" w:line="280" w:lineRule="exact"/>
        <w:rPr>
          <w:sz w:val="24"/>
          <w:szCs w:val="24"/>
          <w:lang w:val="es-ES"/>
        </w:rPr>
      </w:pPr>
      <w:r w:rsidRPr="002105E2">
        <w:rPr>
          <w:sz w:val="24"/>
          <w:szCs w:val="24"/>
          <w:lang w:val="es-ES"/>
        </w:rPr>
        <w:t xml:space="preserve">En </w:t>
      </w:r>
      <w:r w:rsidR="00235F97">
        <w:rPr>
          <w:sz w:val="24"/>
          <w:szCs w:val="24"/>
          <w:lang w:val="es-ES"/>
        </w:rPr>
        <w:t>marzo de 2022</w:t>
      </w:r>
      <w:r w:rsidRPr="002105E2">
        <w:rPr>
          <w:sz w:val="24"/>
          <w:szCs w:val="24"/>
          <w:lang w:val="es-ES"/>
        </w:rPr>
        <w:t xml:space="preserve">, las exportaciones totales desestacionalizadas </w:t>
      </w:r>
      <w:r>
        <w:rPr>
          <w:sz w:val="24"/>
          <w:szCs w:val="24"/>
          <w:lang w:val="es-ES"/>
        </w:rPr>
        <w:t>observaron</w:t>
      </w:r>
      <w:r w:rsidRPr="002105E2">
        <w:rPr>
          <w:sz w:val="24"/>
          <w:szCs w:val="24"/>
          <w:lang w:val="es-ES"/>
        </w:rPr>
        <w:t xml:space="preserve"> un descenso mensual de 2.74%, resultado neto de un retroceso de 3.93% en las exportaciones no petroleras y de un alza de 15.15% en las petroleras. Al interior de las exportaciones no petroleras, las manufactureras presentaron una disminución mensual de 3.92%. A su vez, dicha tasa fue </w:t>
      </w:r>
      <w:r w:rsidR="00235F97">
        <w:rPr>
          <w:sz w:val="24"/>
          <w:szCs w:val="24"/>
          <w:lang w:val="es-ES"/>
        </w:rPr>
        <w:t>producto</w:t>
      </w:r>
      <w:r w:rsidRPr="002105E2">
        <w:rPr>
          <w:sz w:val="24"/>
          <w:szCs w:val="24"/>
          <w:lang w:val="es-ES"/>
        </w:rPr>
        <w:t xml:space="preserve"> de caídas de 8.69% en las exportaciones automotrices y de 1.54% en las manufactureras no automotrices.</w:t>
      </w:r>
    </w:p>
    <w:p w14:paraId="0D183639" w14:textId="1496CDD8" w:rsidR="00C053CB" w:rsidRDefault="00C053CB">
      <w:pPr>
        <w:rPr>
          <w:rFonts w:ascii="Arial" w:hAnsi="Arial"/>
          <w:lang w:val="es-ES" w:eastAsia="es-ES"/>
        </w:rPr>
      </w:pPr>
      <w:r>
        <w:rPr>
          <w:lang w:val="es-ES"/>
        </w:rPr>
        <w:br w:type="page"/>
      </w: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1A4D14">
        <w:tc>
          <w:tcPr>
            <w:tcW w:w="4725" w:type="dxa"/>
            <w:shd w:val="clear" w:color="auto" w:fill="auto"/>
          </w:tcPr>
          <w:p w14:paraId="14A2D42A" w14:textId="1A02C557" w:rsidR="0065085B" w:rsidRPr="00260163" w:rsidRDefault="0095648B" w:rsidP="00016BFA">
            <w:pPr>
              <w:pStyle w:val="Textoindependiente217"/>
              <w:widowControl w:val="0"/>
              <w:numPr>
                <w:ilvl w:val="12"/>
                <w:numId w:val="0"/>
              </w:numPr>
              <w:spacing w:before="120" w:after="0"/>
              <w:jc w:val="center"/>
            </w:pPr>
            <w:r>
              <w:rPr>
                <w:noProof/>
              </w:rPr>
              <w:drawing>
                <wp:inline distT="0" distB="0" distL="0" distR="0" wp14:anchorId="77594BD5" wp14:editId="37BF112E">
                  <wp:extent cx="2815694" cy="2097957"/>
                  <wp:effectExtent l="0" t="0" r="3810" b="1714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43EF74A6" w:rsidR="0065085B" w:rsidRPr="00260163" w:rsidRDefault="001A4D14" w:rsidP="00016BFA">
            <w:pPr>
              <w:pStyle w:val="Textoindependiente217"/>
              <w:widowControl w:val="0"/>
              <w:numPr>
                <w:ilvl w:val="12"/>
                <w:numId w:val="0"/>
              </w:numPr>
              <w:spacing w:before="120" w:after="0"/>
              <w:jc w:val="center"/>
            </w:pPr>
            <w:r>
              <w:rPr>
                <w:noProof/>
              </w:rPr>
              <w:drawing>
                <wp:inline distT="0" distB="0" distL="0" distR="0" wp14:anchorId="545AD6BA" wp14:editId="3BEC6FEB">
                  <wp:extent cx="2815694" cy="2097957"/>
                  <wp:effectExtent l="0" t="0" r="3810" b="17145"/>
                  <wp:docPr id="17" name="Gráfico 1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1A4D14">
        <w:tc>
          <w:tcPr>
            <w:tcW w:w="4725" w:type="dxa"/>
          </w:tcPr>
          <w:p w14:paraId="20733AE8" w14:textId="14C916B8" w:rsidR="0065085B" w:rsidRPr="00260163" w:rsidRDefault="001A4D14" w:rsidP="00016BFA">
            <w:pPr>
              <w:pStyle w:val="Textoindependiente217"/>
              <w:widowControl w:val="0"/>
              <w:numPr>
                <w:ilvl w:val="12"/>
                <w:numId w:val="0"/>
              </w:numPr>
              <w:spacing w:before="120" w:after="0"/>
              <w:jc w:val="center"/>
            </w:pPr>
            <w:r>
              <w:rPr>
                <w:noProof/>
              </w:rPr>
              <w:drawing>
                <wp:inline distT="0" distB="0" distL="0" distR="0" wp14:anchorId="01796046" wp14:editId="286EFF39">
                  <wp:extent cx="2814659" cy="2097957"/>
                  <wp:effectExtent l="0" t="0" r="5080" b="17145"/>
                  <wp:docPr id="18" name="Gráfico 1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4F3D64D4" w:rsidR="0065085B" w:rsidRPr="00260163" w:rsidRDefault="001A4D14" w:rsidP="00016BFA">
            <w:pPr>
              <w:pStyle w:val="Textoindependiente217"/>
              <w:widowControl w:val="0"/>
              <w:numPr>
                <w:ilvl w:val="12"/>
                <w:numId w:val="0"/>
              </w:numPr>
              <w:spacing w:before="120" w:after="0"/>
              <w:jc w:val="center"/>
            </w:pPr>
            <w:r>
              <w:rPr>
                <w:noProof/>
              </w:rPr>
              <w:drawing>
                <wp:inline distT="0" distB="0" distL="0" distR="0" wp14:anchorId="0151F9AE" wp14:editId="40E43877">
                  <wp:extent cx="2815694" cy="2097957"/>
                  <wp:effectExtent l="0" t="0" r="3810" b="17145"/>
                  <wp:docPr id="19" name="Gráfico 1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1A4D14">
        <w:tc>
          <w:tcPr>
            <w:tcW w:w="4725" w:type="dxa"/>
          </w:tcPr>
          <w:p w14:paraId="0CD35AE3" w14:textId="212F6491" w:rsidR="0065085B" w:rsidRPr="003B5309" w:rsidRDefault="001A4D14" w:rsidP="00016BFA">
            <w:pPr>
              <w:pStyle w:val="Textoindependiente217"/>
              <w:widowControl w:val="0"/>
              <w:numPr>
                <w:ilvl w:val="12"/>
                <w:numId w:val="0"/>
              </w:numPr>
              <w:spacing w:before="120" w:after="0"/>
              <w:jc w:val="center"/>
            </w:pPr>
            <w:r>
              <w:rPr>
                <w:noProof/>
              </w:rPr>
              <w:drawing>
                <wp:inline distT="0" distB="0" distL="0" distR="0" wp14:anchorId="3231DD47" wp14:editId="3E02B506">
                  <wp:extent cx="2815694" cy="2097957"/>
                  <wp:effectExtent l="0" t="0" r="3810" b="17145"/>
                  <wp:docPr id="20" name="Gráfico 20">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0434F206" w:rsidR="0065085B" w:rsidRDefault="001A4D14" w:rsidP="00016BFA">
            <w:pPr>
              <w:pStyle w:val="Textoindependiente217"/>
              <w:widowControl w:val="0"/>
              <w:numPr>
                <w:ilvl w:val="12"/>
                <w:numId w:val="0"/>
              </w:numPr>
              <w:spacing w:before="120" w:after="0"/>
              <w:jc w:val="center"/>
            </w:pPr>
            <w:r>
              <w:rPr>
                <w:noProof/>
              </w:rPr>
              <w:drawing>
                <wp:inline distT="0" distB="0" distL="0" distR="0" wp14:anchorId="7E357604" wp14:editId="63FD6D3D">
                  <wp:extent cx="2815694" cy="2097958"/>
                  <wp:effectExtent l="0" t="0" r="3810" b="17145"/>
                  <wp:docPr id="21" name="Gráfico 2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72EDA67E" w:rsidR="002C126C" w:rsidRDefault="003B5309" w:rsidP="00971EF9">
      <w:pPr>
        <w:pStyle w:val="Textoindependiente211"/>
        <w:numPr>
          <w:ilvl w:val="12"/>
          <w:numId w:val="0"/>
        </w:numPr>
        <w:spacing w:after="0"/>
        <w:rPr>
          <w:sz w:val="24"/>
          <w:szCs w:val="24"/>
          <w:lang w:val="es-ES"/>
        </w:rPr>
      </w:pPr>
      <w:r w:rsidRPr="00260163">
        <w:rPr>
          <w:sz w:val="16"/>
          <w:szCs w:val="16"/>
        </w:rPr>
        <w:t xml:space="preserve">*  </w:t>
      </w:r>
      <w:r w:rsidRPr="00260163">
        <w:rPr>
          <w:sz w:val="18"/>
          <w:szCs w:val="16"/>
        </w:rPr>
        <w:t>Cifras oportunas.</w:t>
      </w:r>
    </w:p>
    <w:p w14:paraId="2EA04AC6" w14:textId="77777777" w:rsidR="00140111" w:rsidRDefault="00140111">
      <w:pPr>
        <w:rPr>
          <w:rFonts w:ascii="Arial" w:hAnsi="Arial"/>
          <w:lang w:val="es-ES" w:eastAsia="es-ES"/>
        </w:rPr>
      </w:pPr>
      <w:r>
        <w:rPr>
          <w:lang w:val="es-ES"/>
        </w:rPr>
        <w:br w:type="page"/>
      </w:r>
    </w:p>
    <w:p w14:paraId="0188CD1B" w14:textId="74A3F356" w:rsidR="004C7D88" w:rsidRPr="005735D2" w:rsidRDefault="0091542A" w:rsidP="0091542A">
      <w:pPr>
        <w:pStyle w:val="Textoindependiente211"/>
        <w:numPr>
          <w:ilvl w:val="12"/>
          <w:numId w:val="0"/>
        </w:numPr>
        <w:spacing w:before="240" w:after="0" w:line="280" w:lineRule="exact"/>
        <w:rPr>
          <w:rFonts w:asciiTheme="minorHAnsi" w:hAnsiTheme="minorHAnsi" w:cs="Calibri"/>
          <w:spacing w:val="5"/>
        </w:rPr>
      </w:pPr>
      <w:r w:rsidRPr="0091542A">
        <w:rPr>
          <w:sz w:val="24"/>
          <w:szCs w:val="24"/>
          <w:lang w:val="es-ES"/>
        </w:rPr>
        <w:lastRenderedPageBreak/>
        <w:t xml:space="preserve">En marzo de 2022, las importaciones totales de mercancías mostraron un aumento mensual desestacionalizado de 1.04%. Esta cifra se derivó de la combinación de un incremento de 17.40% en las importaciones petroleras y de una reducción de 0.70% en las no petroleras. Por tipo de bien, se observaron crecimientos mensuales de 10.48% en las importaciones de bienes de consumo (avance de 2.52% en las importaciones de bienes de consumo no petroleros) y de 5.34% en las de bienes de capital, mientras que las importaciones de bienes de uso intermedio </w:t>
      </w:r>
      <w:r w:rsidR="00254A6D">
        <w:rPr>
          <w:sz w:val="24"/>
          <w:szCs w:val="24"/>
          <w:lang w:val="es-ES"/>
        </w:rPr>
        <w:t>descendieron 0.85%</w:t>
      </w:r>
      <w:r w:rsidR="00B95B3A">
        <w:rPr>
          <w:sz w:val="24"/>
          <w:szCs w:val="24"/>
          <w:lang w:val="es-ES"/>
        </w:rPr>
        <w:t xml:space="preserve"> </w:t>
      </w:r>
      <w:r w:rsidRPr="0091542A">
        <w:rPr>
          <w:sz w:val="24"/>
          <w:szCs w:val="24"/>
          <w:lang w:val="es-ES"/>
        </w:rPr>
        <w:t>(retroceso de 1.72% en las de bienes de uso intermedio no petroleros).</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667767">
        <w:tc>
          <w:tcPr>
            <w:tcW w:w="4690" w:type="dxa"/>
          </w:tcPr>
          <w:p w14:paraId="655AF491" w14:textId="116F5971" w:rsidR="0065085B" w:rsidRPr="00CE6AE4" w:rsidRDefault="00A33495" w:rsidP="00D7592F">
            <w:pPr>
              <w:pStyle w:val="Textoindependiente217"/>
              <w:widowControl w:val="0"/>
              <w:numPr>
                <w:ilvl w:val="12"/>
                <w:numId w:val="0"/>
              </w:numPr>
              <w:spacing w:before="120" w:after="0"/>
              <w:jc w:val="center"/>
            </w:pPr>
            <w:r>
              <w:rPr>
                <w:noProof/>
              </w:rPr>
              <w:drawing>
                <wp:inline distT="0" distB="0" distL="0" distR="0" wp14:anchorId="77C70FE0" wp14:editId="2AB8FDAF">
                  <wp:extent cx="2818800" cy="2144316"/>
                  <wp:effectExtent l="0" t="0" r="635" b="8890"/>
                  <wp:docPr id="22" name="Gráfico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6D85EF92" w:rsidR="0065085B" w:rsidRPr="00CE6AE4" w:rsidRDefault="00667767" w:rsidP="00D7592F">
            <w:pPr>
              <w:pStyle w:val="Textoindependiente217"/>
              <w:widowControl w:val="0"/>
              <w:numPr>
                <w:ilvl w:val="12"/>
                <w:numId w:val="0"/>
              </w:numPr>
              <w:spacing w:before="120" w:after="0"/>
              <w:jc w:val="center"/>
            </w:pPr>
            <w:r>
              <w:rPr>
                <w:noProof/>
              </w:rPr>
              <w:drawing>
                <wp:inline distT="0" distB="0" distL="0" distR="0" wp14:anchorId="46449E36" wp14:editId="5176664B">
                  <wp:extent cx="2818800" cy="2144316"/>
                  <wp:effectExtent l="0" t="0" r="635" b="8890"/>
                  <wp:docPr id="23" name="Gráfico 2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667767">
        <w:tc>
          <w:tcPr>
            <w:tcW w:w="4690" w:type="dxa"/>
          </w:tcPr>
          <w:p w14:paraId="5A861ACC" w14:textId="60C851C7" w:rsidR="0065085B" w:rsidRPr="00CE6AE4" w:rsidRDefault="00667767" w:rsidP="00D7592F">
            <w:pPr>
              <w:pStyle w:val="Textoindependiente217"/>
              <w:widowControl w:val="0"/>
              <w:numPr>
                <w:ilvl w:val="12"/>
                <w:numId w:val="0"/>
              </w:numPr>
              <w:spacing w:before="120" w:after="60"/>
              <w:ind w:left="34"/>
              <w:jc w:val="center"/>
            </w:pPr>
            <w:r>
              <w:rPr>
                <w:noProof/>
              </w:rPr>
              <w:drawing>
                <wp:inline distT="0" distB="0" distL="0" distR="0" wp14:anchorId="7FF6390C" wp14:editId="23F787EF">
                  <wp:extent cx="2818800" cy="2144316"/>
                  <wp:effectExtent l="0" t="0" r="635" b="8890"/>
                  <wp:docPr id="24" name="Gráfico 2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46810C27" w:rsidR="0065085B" w:rsidRPr="00CE6AE4" w:rsidRDefault="00667767" w:rsidP="00D7592F">
            <w:pPr>
              <w:pStyle w:val="Textoindependiente217"/>
              <w:widowControl w:val="0"/>
              <w:numPr>
                <w:ilvl w:val="12"/>
                <w:numId w:val="0"/>
              </w:numPr>
              <w:spacing w:before="120" w:after="60"/>
              <w:jc w:val="center"/>
            </w:pPr>
            <w:r>
              <w:rPr>
                <w:noProof/>
              </w:rPr>
              <w:drawing>
                <wp:inline distT="0" distB="0" distL="0" distR="0" wp14:anchorId="5FBC0F81" wp14:editId="4CABB1D0">
                  <wp:extent cx="2818800" cy="2144316"/>
                  <wp:effectExtent l="0" t="0" r="635" b="8890"/>
                  <wp:docPr id="25" name="Gráfico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667767">
        <w:tc>
          <w:tcPr>
            <w:tcW w:w="4690" w:type="dxa"/>
          </w:tcPr>
          <w:p w14:paraId="5AAC9AC4" w14:textId="4F8AF3CF" w:rsidR="0065085B" w:rsidRPr="00CE6AE4" w:rsidRDefault="00667767" w:rsidP="00016BFA">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20B822D2" wp14:editId="531C84DD">
                  <wp:extent cx="2818800" cy="2144317"/>
                  <wp:effectExtent l="0" t="0" r="635" b="8890"/>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6CB3C17E" w:rsidR="0065085B" w:rsidRDefault="00667767" w:rsidP="00971EF9">
            <w:pPr>
              <w:pStyle w:val="Textoindependiente217"/>
              <w:widowControl w:val="0"/>
              <w:numPr>
                <w:ilvl w:val="12"/>
                <w:numId w:val="0"/>
              </w:numPr>
              <w:spacing w:before="120" w:after="0"/>
              <w:jc w:val="center"/>
            </w:pPr>
            <w:r>
              <w:rPr>
                <w:noProof/>
              </w:rPr>
              <w:drawing>
                <wp:inline distT="0" distB="0" distL="0" distR="0" wp14:anchorId="47130113" wp14:editId="3F1D0AF2">
                  <wp:extent cx="2818800" cy="2148165"/>
                  <wp:effectExtent l="0" t="0" r="635" b="5080"/>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2"/>
    <w:p w14:paraId="21E72DA5" w14:textId="77777777" w:rsidR="00DC78AA" w:rsidRDefault="00DC78AA" w:rsidP="00971EF9">
      <w:pPr>
        <w:pStyle w:val="rollo"/>
        <w:keepLines w:val="0"/>
        <w:spacing w:before="0" w:after="240"/>
        <w:rPr>
          <w:sz w:val="18"/>
          <w:szCs w:val="16"/>
        </w:rPr>
      </w:pPr>
      <w:r w:rsidRPr="00CE6AE4">
        <w:rPr>
          <w:sz w:val="18"/>
          <w:szCs w:val="16"/>
        </w:rPr>
        <w:t>* Cifras oportunas.</w:t>
      </w:r>
    </w:p>
    <w:p w14:paraId="6897FDD5" w14:textId="0696BC36" w:rsidR="005219B3" w:rsidRDefault="00383E44" w:rsidP="00AD3F00">
      <w:pPr>
        <w:pStyle w:val="rollo"/>
        <w:keepLines w:val="0"/>
        <w:spacing w:before="12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Pr="002C06F8">
        <w:rPr>
          <w:rFonts w:cs="Arial"/>
          <w:spacing w:val="3"/>
          <w:szCs w:val="22"/>
          <w:lang w:val="es-ES"/>
        </w:rPr>
        <w:t xml:space="preserve"> es </w:t>
      </w:r>
      <w:r>
        <w:rPr>
          <w:rFonts w:cs="Arial"/>
          <w:spacing w:val="3"/>
          <w:szCs w:val="22"/>
          <w:lang w:val="es-ES"/>
        </w:rPr>
        <w:t xml:space="preserve">elaborada por el SAT, SE, </w:t>
      </w:r>
      <w:r w:rsidRPr="002C06F8">
        <w:rPr>
          <w:rFonts w:cs="Arial"/>
          <w:spacing w:val="3"/>
          <w:szCs w:val="22"/>
          <w:lang w:val="es-ES"/>
        </w:rPr>
        <w:t>Banco de México</w:t>
      </w:r>
      <w:r w:rsidR="00260078">
        <w:rPr>
          <w:rFonts w:cs="Arial"/>
          <w:spacing w:val="3"/>
          <w:szCs w:val="22"/>
          <w:lang w:val="es-ES"/>
        </w:rPr>
        <w:t xml:space="preserve"> e</w:t>
      </w:r>
      <w:r w:rsidRPr="002C06F8">
        <w:rPr>
          <w:rFonts w:cs="Arial"/>
          <w:spacing w:val="3"/>
          <w:szCs w:val="22"/>
          <w:lang w:val="es-ES"/>
        </w:rPr>
        <w:t xml:space="preserve"> INEGI</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603E35">
      <w:headerReference w:type="default" r:id="rId34"/>
      <w:footerReference w:type="default" r:id="rId35"/>
      <w:pgSz w:w="12240" w:h="15840" w:code="1"/>
      <w:pgMar w:top="2438" w:right="1418" w:bottom="1134" w:left="1418" w:header="720" w:footer="567"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C1FD" w14:textId="77777777" w:rsidR="00A760E0" w:rsidRDefault="00A760E0">
      <w:r>
        <w:separator/>
      </w:r>
    </w:p>
  </w:endnote>
  <w:endnote w:type="continuationSeparator" w:id="0">
    <w:p w14:paraId="6690E8C4" w14:textId="77777777" w:rsidR="00A760E0" w:rsidRDefault="00A7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D6DF" w14:textId="77777777" w:rsidR="00AC744D" w:rsidRPr="006110F4" w:rsidRDefault="00AC744D" w:rsidP="00AC744D">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00B91B48" w14:textId="77777777" w:rsidR="00AC744D" w:rsidRPr="006110F4" w:rsidRDefault="00AC744D" w:rsidP="00AC744D">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AC744D" w:rsidRPr="00F26E85" w:rsidRDefault="00AC744D">
    <w:pPr>
      <w:pStyle w:val="Piedepgina"/>
      <w:jc w:val="center"/>
      <w:rPr>
        <w:rFonts w:ascii="Arial" w:hAnsi="Arial" w:cs="Arial"/>
        <w:color w:val="002060"/>
        <w:sz w:val="20"/>
        <w:szCs w:val="20"/>
      </w:rPr>
    </w:pPr>
    <w:r w:rsidRPr="00F26E85">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9AC1" w14:textId="77777777" w:rsidR="00A760E0" w:rsidRDefault="00A760E0">
      <w:r>
        <w:separator/>
      </w:r>
    </w:p>
  </w:footnote>
  <w:footnote w:type="continuationSeparator" w:id="0">
    <w:p w14:paraId="3179E9C9" w14:textId="77777777" w:rsidR="00A760E0" w:rsidRDefault="00A760E0">
      <w:r>
        <w:continuationSeparator/>
      </w:r>
    </w:p>
  </w:footnote>
  <w:footnote w:id="1">
    <w:p w14:paraId="27830441" w14:textId="77777777" w:rsidR="00AC744D" w:rsidRDefault="00AC744D" w:rsidP="00AC744D">
      <w:pPr>
        <w:pStyle w:val="Textonotapie"/>
        <w:ind w:left="142" w:right="49" w:hanging="142"/>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sidRPr="00F931F6">
        <w:rPr>
          <w:rFonts w:ascii="Arial" w:hAnsi="Arial" w:cs="Arial"/>
          <w:sz w:val="16"/>
          <w:szCs w:val="16"/>
        </w:rPr>
        <w:t xml:space="preserve">La suma de los componentes que integran la estadística de la </w:t>
      </w:r>
      <w:r>
        <w:rPr>
          <w:rFonts w:ascii="Arial" w:hAnsi="Arial" w:cs="Arial"/>
          <w:sz w:val="16"/>
          <w:szCs w:val="16"/>
        </w:rPr>
        <w:t>B</w:t>
      </w:r>
      <w:r w:rsidRPr="00F931F6">
        <w:rPr>
          <w:rFonts w:ascii="Arial" w:hAnsi="Arial" w:cs="Arial"/>
          <w:sz w:val="16"/>
          <w:szCs w:val="16"/>
        </w:rPr>
        <w:t xml:space="preserve">alanza </w:t>
      </w:r>
      <w:r>
        <w:rPr>
          <w:rFonts w:ascii="Arial" w:hAnsi="Arial" w:cs="Arial"/>
          <w:sz w:val="16"/>
          <w:szCs w:val="16"/>
        </w:rPr>
        <w:t>C</w:t>
      </w:r>
      <w:r w:rsidRPr="00F931F6">
        <w:rPr>
          <w:rFonts w:ascii="Arial" w:hAnsi="Arial" w:cs="Arial"/>
          <w:sz w:val="16"/>
          <w:szCs w:val="16"/>
        </w:rPr>
        <w:t xml:space="preserve">omercial de </w:t>
      </w:r>
      <w:r>
        <w:rPr>
          <w:rFonts w:ascii="Arial" w:hAnsi="Arial" w:cs="Arial"/>
          <w:sz w:val="16"/>
          <w:szCs w:val="16"/>
        </w:rPr>
        <w:t>M</w:t>
      </w:r>
      <w:r w:rsidRPr="00F931F6">
        <w:rPr>
          <w:rFonts w:ascii="Arial" w:hAnsi="Arial" w:cs="Arial"/>
          <w:sz w:val="16"/>
          <w:szCs w:val="16"/>
        </w:rPr>
        <w:t xml:space="preserve">ercancías de México que se presenta en este reporte puede no coincidir con los totales debido al redondeo de las cifras. </w:t>
      </w:r>
    </w:p>
    <w:p w14:paraId="6846F160" w14:textId="77777777" w:rsidR="00AC744D" w:rsidRDefault="00AC744D" w:rsidP="00AC744D">
      <w:pPr>
        <w:pStyle w:val="Textonotapie"/>
        <w:ind w:left="142" w:right="-1" w:hanging="142"/>
        <w:jc w:val="both"/>
        <w:rPr>
          <w:rFonts w:ascii="Arial" w:hAnsi="Arial" w:cs="Arial"/>
          <w:sz w:val="16"/>
          <w:szCs w:val="16"/>
        </w:rPr>
      </w:pPr>
    </w:p>
    <w:p w14:paraId="04A6DFD2" w14:textId="77777777" w:rsidR="00AC744D" w:rsidRPr="00F931F6" w:rsidRDefault="00AC744D" w:rsidP="00AC744D">
      <w:pPr>
        <w:pStyle w:val="Textonotapie"/>
        <w:ind w:left="142" w:right="-1" w:hanging="142"/>
        <w:jc w:val="both"/>
        <w:rPr>
          <w:rFonts w:ascii="Arial" w:hAnsi="Arial" w:cs="Arial"/>
          <w:sz w:val="16"/>
          <w:szCs w:val="16"/>
        </w:rPr>
      </w:pPr>
    </w:p>
  </w:footnote>
  <w:footnote w:id="2">
    <w:p w14:paraId="481765D4" w14:textId="77777777" w:rsidR="00AC744D" w:rsidRPr="00384AA7" w:rsidRDefault="00AC744D" w:rsidP="008703E2">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S.A. de C.V.,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3D01" w14:textId="71B5454E" w:rsidR="00AC744D" w:rsidRPr="00776EFB" w:rsidRDefault="00AC744D" w:rsidP="00AC744D">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4E867444" wp14:editId="17273151">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F26E85">
      <w:rPr>
        <w:rFonts w:ascii="Arial" w:hAnsi="Arial" w:cs="Arial"/>
        <w:b/>
        <w:color w:val="002060"/>
      </w:rPr>
      <w:t>200</w:t>
    </w:r>
    <w:r w:rsidRPr="00776EFB">
      <w:rPr>
        <w:rFonts w:ascii="Arial" w:hAnsi="Arial" w:cs="Arial"/>
        <w:b/>
        <w:color w:val="002060"/>
      </w:rPr>
      <w:t>/22</w:t>
    </w:r>
  </w:p>
  <w:p w14:paraId="45620E4E" w14:textId="77777777" w:rsidR="00AC744D" w:rsidRPr="00776EFB" w:rsidRDefault="00AC744D" w:rsidP="00AC744D">
    <w:pPr>
      <w:pStyle w:val="Encabezado"/>
      <w:ind w:left="-567" w:right="49"/>
      <w:jc w:val="right"/>
      <w:rPr>
        <w:rFonts w:ascii="Arial" w:hAnsi="Arial" w:cs="Arial"/>
        <w:b/>
        <w:color w:val="002060"/>
        <w:lang w:val="pt-BR"/>
      </w:rPr>
    </w:pPr>
    <w:r w:rsidRPr="00776EFB">
      <w:rPr>
        <w:rFonts w:ascii="Arial" w:hAnsi="Arial" w:cs="Arial"/>
        <w:b/>
        <w:color w:val="002060"/>
        <w:lang w:val="pt-BR"/>
      </w:rPr>
      <w:t>2</w:t>
    </w:r>
    <w:r>
      <w:rPr>
        <w:rFonts w:ascii="Arial" w:hAnsi="Arial" w:cs="Arial"/>
        <w:b/>
        <w:color w:val="002060"/>
        <w:lang w:val="pt-BR"/>
      </w:rPr>
      <w:t>7</w:t>
    </w:r>
    <w:r w:rsidRPr="00776EFB">
      <w:rPr>
        <w:rFonts w:ascii="Arial" w:hAnsi="Arial" w:cs="Arial"/>
        <w:b/>
        <w:color w:val="002060"/>
        <w:lang w:val="pt-BR"/>
      </w:rPr>
      <w:t xml:space="preserve"> DE </w:t>
    </w:r>
    <w:r>
      <w:rPr>
        <w:rFonts w:ascii="Arial" w:hAnsi="Arial" w:cs="Arial"/>
        <w:b/>
        <w:color w:val="002060"/>
        <w:lang w:val="pt-BR"/>
      </w:rPr>
      <w:t xml:space="preserve">ABRIL </w:t>
    </w:r>
    <w:r w:rsidRPr="00776EFB">
      <w:rPr>
        <w:rFonts w:ascii="Arial" w:hAnsi="Arial" w:cs="Arial"/>
        <w:b/>
        <w:color w:val="002060"/>
        <w:lang w:val="pt-BR"/>
      </w:rPr>
      <w:t>DE 2022</w:t>
    </w:r>
  </w:p>
  <w:p w14:paraId="5DCB8FFD" w14:textId="77777777" w:rsidR="00AC744D" w:rsidRPr="00776EFB" w:rsidRDefault="00AC744D" w:rsidP="00AC744D">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655FCBF4" w14:textId="77777777" w:rsidR="00AC744D" w:rsidRDefault="00AC744D" w:rsidP="00AC744D">
    <w:pPr>
      <w:pStyle w:val="Encabezado"/>
      <w:ind w:right="49"/>
      <w:jc w:val="center"/>
    </w:pPr>
  </w:p>
  <w:p w14:paraId="272030D3" w14:textId="77777777" w:rsidR="00AC744D" w:rsidRDefault="00AC744D"/>
  <w:p w14:paraId="18FDD8AF" w14:textId="77777777" w:rsidR="00AC744D" w:rsidRDefault="00AC74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1FEB612C" w:rsidR="00AC744D" w:rsidRDefault="00AC744D" w:rsidP="00AC744D">
    <w:pPr>
      <w:pStyle w:val="Encabezado"/>
      <w:tabs>
        <w:tab w:val="clear" w:pos="4419"/>
        <w:tab w:val="clear" w:pos="8838"/>
        <w:tab w:val="left" w:pos="4877"/>
      </w:tabs>
      <w:jc w:val="center"/>
    </w:pPr>
    <w:r>
      <w:rPr>
        <w:noProof/>
        <w:lang w:val="es-MX" w:eastAsia="es-MX"/>
      </w:rPr>
      <w:drawing>
        <wp:inline distT="0" distB="0" distL="0" distR="0" wp14:anchorId="69E4CCC0" wp14:editId="6038C337">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B05"/>
    <w:rsid w:val="00014C53"/>
    <w:rsid w:val="00014D07"/>
    <w:rsid w:val="0001532E"/>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6F7F"/>
    <w:rsid w:val="00047360"/>
    <w:rsid w:val="00047C44"/>
    <w:rsid w:val="000505F7"/>
    <w:rsid w:val="00051396"/>
    <w:rsid w:val="00051828"/>
    <w:rsid w:val="00051882"/>
    <w:rsid w:val="00051D80"/>
    <w:rsid w:val="0005203F"/>
    <w:rsid w:val="0005355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D63"/>
    <w:rsid w:val="00073DA5"/>
    <w:rsid w:val="000748FA"/>
    <w:rsid w:val="0007499D"/>
    <w:rsid w:val="00074F21"/>
    <w:rsid w:val="00075546"/>
    <w:rsid w:val="00075598"/>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541"/>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EDB"/>
    <w:rsid w:val="000B271F"/>
    <w:rsid w:val="000B298B"/>
    <w:rsid w:val="000B2B3F"/>
    <w:rsid w:val="000B2DB5"/>
    <w:rsid w:val="000B3111"/>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3C4"/>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56B3"/>
    <w:rsid w:val="000F59BA"/>
    <w:rsid w:val="000F5AFB"/>
    <w:rsid w:val="000F5C16"/>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20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17C7E"/>
    <w:rsid w:val="001206EC"/>
    <w:rsid w:val="00120CB8"/>
    <w:rsid w:val="00120D51"/>
    <w:rsid w:val="00120DE2"/>
    <w:rsid w:val="00121528"/>
    <w:rsid w:val="0012178C"/>
    <w:rsid w:val="001217FE"/>
    <w:rsid w:val="00121F50"/>
    <w:rsid w:val="00122098"/>
    <w:rsid w:val="0012210A"/>
    <w:rsid w:val="00122248"/>
    <w:rsid w:val="00122558"/>
    <w:rsid w:val="001226EE"/>
    <w:rsid w:val="001229AE"/>
    <w:rsid w:val="00122CDD"/>
    <w:rsid w:val="001230D0"/>
    <w:rsid w:val="001231F9"/>
    <w:rsid w:val="00123546"/>
    <w:rsid w:val="00123958"/>
    <w:rsid w:val="00123C4E"/>
    <w:rsid w:val="00123D66"/>
    <w:rsid w:val="001242DB"/>
    <w:rsid w:val="0012437F"/>
    <w:rsid w:val="00124389"/>
    <w:rsid w:val="00124806"/>
    <w:rsid w:val="001248FB"/>
    <w:rsid w:val="00124CBE"/>
    <w:rsid w:val="00124F74"/>
    <w:rsid w:val="00125033"/>
    <w:rsid w:val="00125130"/>
    <w:rsid w:val="001259F4"/>
    <w:rsid w:val="0012625B"/>
    <w:rsid w:val="001264A7"/>
    <w:rsid w:val="001264BA"/>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53FF"/>
    <w:rsid w:val="0013607A"/>
    <w:rsid w:val="0013627B"/>
    <w:rsid w:val="001369FF"/>
    <w:rsid w:val="00136AAE"/>
    <w:rsid w:val="00137042"/>
    <w:rsid w:val="00137152"/>
    <w:rsid w:val="00137580"/>
    <w:rsid w:val="001378AA"/>
    <w:rsid w:val="00137A0A"/>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FA9"/>
    <w:rsid w:val="00153014"/>
    <w:rsid w:val="001532E7"/>
    <w:rsid w:val="00153311"/>
    <w:rsid w:val="00153379"/>
    <w:rsid w:val="001534CD"/>
    <w:rsid w:val="001538F2"/>
    <w:rsid w:val="00153C54"/>
    <w:rsid w:val="001541BD"/>
    <w:rsid w:val="00154341"/>
    <w:rsid w:val="00154981"/>
    <w:rsid w:val="00154D17"/>
    <w:rsid w:val="00154F76"/>
    <w:rsid w:val="001553B5"/>
    <w:rsid w:val="00155794"/>
    <w:rsid w:val="001559BA"/>
    <w:rsid w:val="00155B09"/>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3F5D"/>
    <w:rsid w:val="001A4376"/>
    <w:rsid w:val="001A4D14"/>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849"/>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33C"/>
    <w:rsid w:val="001C1413"/>
    <w:rsid w:val="001C14FC"/>
    <w:rsid w:val="001C15EE"/>
    <w:rsid w:val="001C17A8"/>
    <w:rsid w:val="001C18B0"/>
    <w:rsid w:val="001C1953"/>
    <w:rsid w:val="001C1ED9"/>
    <w:rsid w:val="001C3070"/>
    <w:rsid w:val="001C30DA"/>
    <w:rsid w:val="001C30FD"/>
    <w:rsid w:val="001C3486"/>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2FC"/>
    <w:rsid w:val="00215581"/>
    <w:rsid w:val="0021571B"/>
    <w:rsid w:val="002158F9"/>
    <w:rsid w:val="00215F94"/>
    <w:rsid w:val="00216220"/>
    <w:rsid w:val="002168F4"/>
    <w:rsid w:val="002169ED"/>
    <w:rsid w:val="00216BE4"/>
    <w:rsid w:val="00216C01"/>
    <w:rsid w:val="00216C72"/>
    <w:rsid w:val="00216CC2"/>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543"/>
    <w:rsid w:val="002349E5"/>
    <w:rsid w:val="0023507B"/>
    <w:rsid w:val="00235203"/>
    <w:rsid w:val="002359C6"/>
    <w:rsid w:val="00235C0C"/>
    <w:rsid w:val="00235C88"/>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A6D"/>
    <w:rsid w:val="00254DF6"/>
    <w:rsid w:val="00255374"/>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DB2"/>
    <w:rsid w:val="00276EDB"/>
    <w:rsid w:val="00276FAC"/>
    <w:rsid w:val="0027753E"/>
    <w:rsid w:val="002777B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18"/>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97E93"/>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16EA"/>
    <w:rsid w:val="002B20F1"/>
    <w:rsid w:val="002B25D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3E0"/>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E65"/>
    <w:rsid w:val="00302F5E"/>
    <w:rsid w:val="003036A1"/>
    <w:rsid w:val="003036C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6E70"/>
    <w:rsid w:val="003076B0"/>
    <w:rsid w:val="00307714"/>
    <w:rsid w:val="00307973"/>
    <w:rsid w:val="00307A1D"/>
    <w:rsid w:val="00307D43"/>
    <w:rsid w:val="00307F56"/>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4E85"/>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A0"/>
    <w:rsid w:val="00334339"/>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E44"/>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639"/>
    <w:rsid w:val="00396A85"/>
    <w:rsid w:val="00396CFA"/>
    <w:rsid w:val="00396FD3"/>
    <w:rsid w:val="00397088"/>
    <w:rsid w:val="003974F8"/>
    <w:rsid w:val="00397653"/>
    <w:rsid w:val="00397661"/>
    <w:rsid w:val="00397711"/>
    <w:rsid w:val="00397A09"/>
    <w:rsid w:val="003A0100"/>
    <w:rsid w:val="003A0113"/>
    <w:rsid w:val="003A036F"/>
    <w:rsid w:val="003A0EE1"/>
    <w:rsid w:val="003A1100"/>
    <w:rsid w:val="003A11DB"/>
    <w:rsid w:val="003A165A"/>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EC7"/>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41"/>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CC"/>
    <w:rsid w:val="003F5F2F"/>
    <w:rsid w:val="003F615E"/>
    <w:rsid w:val="003F665A"/>
    <w:rsid w:val="003F6ACC"/>
    <w:rsid w:val="003F6B21"/>
    <w:rsid w:val="003F6B29"/>
    <w:rsid w:val="003F72AE"/>
    <w:rsid w:val="003F7355"/>
    <w:rsid w:val="003F77DB"/>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351"/>
    <w:rsid w:val="00416889"/>
    <w:rsid w:val="00416DD3"/>
    <w:rsid w:val="004172A5"/>
    <w:rsid w:val="004172BD"/>
    <w:rsid w:val="00417832"/>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3A"/>
    <w:rsid w:val="004365B1"/>
    <w:rsid w:val="0043690F"/>
    <w:rsid w:val="00436CFB"/>
    <w:rsid w:val="00436ED6"/>
    <w:rsid w:val="00436F4E"/>
    <w:rsid w:val="004376AF"/>
    <w:rsid w:val="00437854"/>
    <w:rsid w:val="00437902"/>
    <w:rsid w:val="00437A43"/>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5CF"/>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96A"/>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0C8"/>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03"/>
    <w:rsid w:val="004A1D5C"/>
    <w:rsid w:val="004A1FFC"/>
    <w:rsid w:val="004A2284"/>
    <w:rsid w:val="004A22B5"/>
    <w:rsid w:val="004A22F2"/>
    <w:rsid w:val="004A2C91"/>
    <w:rsid w:val="004A3216"/>
    <w:rsid w:val="004A362D"/>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18"/>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47E"/>
    <w:rsid w:val="004F17BC"/>
    <w:rsid w:val="004F18F4"/>
    <w:rsid w:val="004F2C55"/>
    <w:rsid w:val="004F2C90"/>
    <w:rsid w:val="004F2CCD"/>
    <w:rsid w:val="004F3499"/>
    <w:rsid w:val="004F3791"/>
    <w:rsid w:val="004F3BE3"/>
    <w:rsid w:val="004F3D3D"/>
    <w:rsid w:val="004F3F59"/>
    <w:rsid w:val="004F3FDE"/>
    <w:rsid w:val="004F41B6"/>
    <w:rsid w:val="004F47B6"/>
    <w:rsid w:val="004F47E3"/>
    <w:rsid w:val="004F489C"/>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175"/>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059"/>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D78"/>
    <w:rsid w:val="00542669"/>
    <w:rsid w:val="005426D1"/>
    <w:rsid w:val="00542F00"/>
    <w:rsid w:val="00543B2F"/>
    <w:rsid w:val="0054405D"/>
    <w:rsid w:val="00544082"/>
    <w:rsid w:val="0054422F"/>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3A4"/>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891"/>
    <w:rsid w:val="005A0C53"/>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69E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A24"/>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014"/>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6E08"/>
    <w:rsid w:val="00626F31"/>
    <w:rsid w:val="006271F5"/>
    <w:rsid w:val="006273B2"/>
    <w:rsid w:val="00627A4A"/>
    <w:rsid w:val="00627EA2"/>
    <w:rsid w:val="006300A7"/>
    <w:rsid w:val="0063033E"/>
    <w:rsid w:val="006307A6"/>
    <w:rsid w:val="00630A9A"/>
    <w:rsid w:val="00630B80"/>
    <w:rsid w:val="00630ECB"/>
    <w:rsid w:val="0063102F"/>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767"/>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D22"/>
    <w:rsid w:val="006756B4"/>
    <w:rsid w:val="0067676A"/>
    <w:rsid w:val="00676877"/>
    <w:rsid w:val="006768C8"/>
    <w:rsid w:val="00676C37"/>
    <w:rsid w:val="00677076"/>
    <w:rsid w:val="00677125"/>
    <w:rsid w:val="0067747B"/>
    <w:rsid w:val="00677769"/>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CD"/>
    <w:rsid w:val="00683E6D"/>
    <w:rsid w:val="00684606"/>
    <w:rsid w:val="006846AD"/>
    <w:rsid w:val="006846CB"/>
    <w:rsid w:val="0068472A"/>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75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CE9"/>
    <w:rsid w:val="006A6DEA"/>
    <w:rsid w:val="006A6E66"/>
    <w:rsid w:val="006A6F03"/>
    <w:rsid w:val="006A6F59"/>
    <w:rsid w:val="006A70FF"/>
    <w:rsid w:val="006A75B4"/>
    <w:rsid w:val="006A7780"/>
    <w:rsid w:val="006A7C33"/>
    <w:rsid w:val="006A7D0D"/>
    <w:rsid w:val="006A7F31"/>
    <w:rsid w:val="006B0534"/>
    <w:rsid w:val="006B06CE"/>
    <w:rsid w:val="006B06E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F3A"/>
    <w:rsid w:val="007071BB"/>
    <w:rsid w:val="00707A80"/>
    <w:rsid w:val="00707C78"/>
    <w:rsid w:val="00707E9E"/>
    <w:rsid w:val="00710098"/>
    <w:rsid w:val="00710131"/>
    <w:rsid w:val="00710708"/>
    <w:rsid w:val="00710F4B"/>
    <w:rsid w:val="007114F2"/>
    <w:rsid w:val="007117EF"/>
    <w:rsid w:val="007118D8"/>
    <w:rsid w:val="007120F8"/>
    <w:rsid w:val="00712B18"/>
    <w:rsid w:val="00712BFE"/>
    <w:rsid w:val="00712C52"/>
    <w:rsid w:val="00712CFD"/>
    <w:rsid w:val="00712ED3"/>
    <w:rsid w:val="007137F9"/>
    <w:rsid w:val="00713A51"/>
    <w:rsid w:val="00713AC0"/>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094"/>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09F"/>
    <w:rsid w:val="00754112"/>
    <w:rsid w:val="0075425F"/>
    <w:rsid w:val="00754441"/>
    <w:rsid w:val="00754C4B"/>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AF3"/>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D84"/>
    <w:rsid w:val="007C5163"/>
    <w:rsid w:val="007C53EB"/>
    <w:rsid w:val="007C55D5"/>
    <w:rsid w:val="007C5BBB"/>
    <w:rsid w:val="007C5CE6"/>
    <w:rsid w:val="007C5D9D"/>
    <w:rsid w:val="007C5F31"/>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261"/>
    <w:rsid w:val="0080533B"/>
    <w:rsid w:val="00805573"/>
    <w:rsid w:val="0080568A"/>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60D"/>
    <w:rsid w:val="008179B9"/>
    <w:rsid w:val="00817D3F"/>
    <w:rsid w:val="00817E4F"/>
    <w:rsid w:val="0082017A"/>
    <w:rsid w:val="008208D1"/>
    <w:rsid w:val="00820962"/>
    <w:rsid w:val="008209E7"/>
    <w:rsid w:val="00820B10"/>
    <w:rsid w:val="008211B5"/>
    <w:rsid w:val="00821A80"/>
    <w:rsid w:val="00821F74"/>
    <w:rsid w:val="008220BA"/>
    <w:rsid w:val="008228EB"/>
    <w:rsid w:val="00822B1F"/>
    <w:rsid w:val="00822CEA"/>
    <w:rsid w:val="008237C1"/>
    <w:rsid w:val="00823D5B"/>
    <w:rsid w:val="00823E87"/>
    <w:rsid w:val="008240E2"/>
    <w:rsid w:val="008241B5"/>
    <w:rsid w:val="008243F3"/>
    <w:rsid w:val="008245E1"/>
    <w:rsid w:val="0082460E"/>
    <w:rsid w:val="00824DE5"/>
    <w:rsid w:val="008251F7"/>
    <w:rsid w:val="00825356"/>
    <w:rsid w:val="00825A8B"/>
    <w:rsid w:val="00827158"/>
    <w:rsid w:val="0082734E"/>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DB"/>
    <w:rsid w:val="008330FA"/>
    <w:rsid w:val="00833FE3"/>
    <w:rsid w:val="0083445B"/>
    <w:rsid w:val="008344F7"/>
    <w:rsid w:val="008347DB"/>
    <w:rsid w:val="00834E19"/>
    <w:rsid w:val="0083515C"/>
    <w:rsid w:val="0083561E"/>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8A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F91"/>
    <w:rsid w:val="0087204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CD"/>
    <w:rsid w:val="00886587"/>
    <w:rsid w:val="00887043"/>
    <w:rsid w:val="008872E7"/>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B7FDB"/>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CD4"/>
    <w:rsid w:val="008F1D1B"/>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744"/>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A54"/>
    <w:rsid w:val="009470B8"/>
    <w:rsid w:val="0094768A"/>
    <w:rsid w:val="00947923"/>
    <w:rsid w:val="00950162"/>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B29"/>
    <w:rsid w:val="00961296"/>
    <w:rsid w:val="0096146B"/>
    <w:rsid w:val="009618A7"/>
    <w:rsid w:val="00961B66"/>
    <w:rsid w:val="00961DF9"/>
    <w:rsid w:val="009621FC"/>
    <w:rsid w:val="00962724"/>
    <w:rsid w:val="009628F5"/>
    <w:rsid w:val="00962DE8"/>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1EF9"/>
    <w:rsid w:val="00972116"/>
    <w:rsid w:val="00972651"/>
    <w:rsid w:val="00972C7A"/>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3002"/>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EFB"/>
    <w:rsid w:val="009A0F0D"/>
    <w:rsid w:val="009A10D6"/>
    <w:rsid w:val="009A11D6"/>
    <w:rsid w:val="009A160B"/>
    <w:rsid w:val="009A1639"/>
    <w:rsid w:val="009A1B94"/>
    <w:rsid w:val="009A1E56"/>
    <w:rsid w:val="009A20D4"/>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10B"/>
    <w:rsid w:val="009B7356"/>
    <w:rsid w:val="009B73BA"/>
    <w:rsid w:val="009B7BAA"/>
    <w:rsid w:val="009B7C86"/>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120"/>
    <w:rsid w:val="009F799D"/>
    <w:rsid w:val="009F7BAA"/>
    <w:rsid w:val="00A000AD"/>
    <w:rsid w:val="00A00620"/>
    <w:rsid w:val="00A00636"/>
    <w:rsid w:val="00A007FB"/>
    <w:rsid w:val="00A01237"/>
    <w:rsid w:val="00A0157A"/>
    <w:rsid w:val="00A017B0"/>
    <w:rsid w:val="00A01A31"/>
    <w:rsid w:val="00A02438"/>
    <w:rsid w:val="00A02D34"/>
    <w:rsid w:val="00A02DAD"/>
    <w:rsid w:val="00A02DD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808"/>
    <w:rsid w:val="00A45CC7"/>
    <w:rsid w:val="00A45D61"/>
    <w:rsid w:val="00A46100"/>
    <w:rsid w:val="00A468A2"/>
    <w:rsid w:val="00A46B36"/>
    <w:rsid w:val="00A46CBC"/>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71D8"/>
    <w:rsid w:val="00A572FD"/>
    <w:rsid w:val="00A57490"/>
    <w:rsid w:val="00A57E52"/>
    <w:rsid w:val="00A57F00"/>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5544"/>
    <w:rsid w:val="00A65901"/>
    <w:rsid w:val="00A65A92"/>
    <w:rsid w:val="00A65B39"/>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0F14"/>
    <w:rsid w:val="00A71004"/>
    <w:rsid w:val="00A71B1B"/>
    <w:rsid w:val="00A721AF"/>
    <w:rsid w:val="00A726F3"/>
    <w:rsid w:val="00A7275B"/>
    <w:rsid w:val="00A7284D"/>
    <w:rsid w:val="00A72DB6"/>
    <w:rsid w:val="00A72EAF"/>
    <w:rsid w:val="00A7306F"/>
    <w:rsid w:val="00A7319C"/>
    <w:rsid w:val="00A73238"/>
    <w:rsid w:val="00A7370C"/>
    <w:rsid w:val="00A7419C"/>
    <w:rsid w:val="00A74B01"/>
    <w:rsid w:val="00A74BE3"/>
    <w:rsid w:val="00A7505B"/>
    <w:rsid w:val="00A754AA"/>
    <w:rsid w:val="00A75698"/>
    <w:rsid w:val="00A75727"/>
    <w:rsid w:val="00A757A3"/>
    <w:rsid w:val="00A75DDC"/>
    <w:rsid w:val="00A75F17"/>
    <w:rsid w:val="00A75F37"/>
    <w:rsid w:val="00A760E0"/>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1EFA"/>
    <w:rsid w:val="00AA2298"/>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44D"/>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E5C"/>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C6A"/>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CB"/>
    <w:rsid w:val="00B9325E"/>
    <w:rsid w:val="00B9327F"/>
    <w:rsid w:val="00B93484"/>
    <w:rsid w:val="00B9402D"/>
    <w:rsid w:val="00B9457E"/>
    <w:rsid w:val="00B948DE"/>
    <w:rsid w:val="00B94C0D"/>
    <w:rsid w:val="00B94EE7"/>
    <w:rsid w:val="00B94F6A"/>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9C1"/>
    <w:rsid w:val="00B97DF0"/>
    <w:rsid w:val="00BA02E4"/>
    <w:rsid w:val="00BA0730"/>
    <w:rsid w:val="00BA09BF"/>
    <w:rsid w:val="00BA0F50"/>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598"/>
    <w:rsid w:val="00BB0B20"/>
    <w:rsid w:val="00BB0CAE"/>
    <w:rsid w:val="00BB0D8C"/>
    <w:rsid w:val="00BB0E2D"/>
    <w:rsid w:val="00BB0E39"/>
    <w:rsid w:val="00BB118F"/>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5FE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5EB"/>
    <w:rsid w:val="00BC7628"/>
    <w:rsid w:val="00BD036C"/>
    <w:rsid w:val="00BD056F"/>
    <w:rsid w:val="00BD0AD0"/>
    <w:rsid w:val="00BD0CCD"/>
    <w:rsid w:val="00BD0D0D"/>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4B48"/>
    <w:rsid w:val="00BD5031"/>
    <w:rsid w:val="00BD51B7"/>
    <w:rsid w:val="00BD51D2"/>
    <w:rsid w:val="00BD5355"/>
    <w:rsid w:val="00BD53FE"/>
    <w:rsid w:val="00BD55F9"/>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7C9"/>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3C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49A"/>
    <w:rsid w:val="00C204A1"/>
    <w:rsid w:val="00C205CE"/>
    <w:rsid w:val="00C20A01"/>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112D"/>
    <w:rsid w:val="00C511BE"/>
    <w:rsid w:val="00C51ECD"/>
    <w:rsid w:val="00C52612"/>
    <w:rsid w:val="00C52628"/>
    <w:rsid w:val="00C52C7C"/>
    <w:rsid w:val="00C52FFC"/>
    <w:rsid w:val="00C53344"/>
    <w:rsid w:val="00C534D4"/>
    <w:rsid w:val="00C541E6"/>
    <w:rsid w:val="00C5470A"/>
    <w:rsid w:val="00C5486F"/>
    <w:rsid w:val="00C552A5"/>
    <w:rsid w:val="00C557F1"/>
    <w:rsid w:val="00C55D9C"/>
    <w:rsid w:val="00C562ED"/>
    <w:rsid w:val="00C568FD"/>
    <w:rsid w:val="00C56964"/>
    <w:rsid w:val="00C573C4"/>
    <w:rsid w:val="00C574AC"/>
    <w:rsid w:val="00C574BD"/>
    <w:rsid w:val="00C575C7"/>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AB"/>
    <w:rsid w:val="00C80AE0"/>
    <w:rsid w:val="00C81269"/>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972"/>
    <w:rsid w:val="00C96BF3"/>
    <w:rsid w:val="00C96CB4"/>
    <w:rsid w:val="00C96DAC"/>
    <w:rsid w:val="00C96E1F"/>
    <w:rsid w:val="00C9700B"/>
    <w:rsid w:val="00C970CB"/>
    <w:rsid w:val="00C97213"/>
    <w:rsid w:val="00C9790B"/>
    <w:rsid w:val="00C97FAB"/>
    <w:rsid w:val="00CA0168"/>
    <w:rsid w:val="00CA0521"/>
    <w:rsid w:val="00CA0571"/>
    <w:rsid w:val="00CA06B7"/>
    <w:rsid w:val="00CA0DC3"/>
    <w:rsid w:val="00CA0EBB"/>
    <w:rsid w:val="00CA1001"/>
    <w:rsid w:val="00CA1C38"/>
    <w:rsid w:val="00CA20D5"/>
    <w:rsid w:val="00CA2131"/>
    <w:rsid w:val="00CA2161"/>
    <w:rsid w:val="00CA2227"/>
    <w:rsid w:val="00CA26A2"/>
    <w:rsid w:val="00CA2DD4"/>
    <w:rsid w:val="00CA2EB0"/>
    <w:rsid w:val="00CA332A"/>
    <w:rsid w:val="00CA3902"/>
    <w:rsid w:val="00CA39CF"/>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AA2"/>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699"/>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0B5B"/>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4C25"/>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3E6F"/>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618E"/>
    <w:rsid w:val="00E06365"/>
    <w:rsid w:val="00E06F4A"/>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71C"/>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4A"/>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63E"/>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5D2"/>
    <w:rsid w:val="00E60A6D"/>
    <w:rsid w:val="00E60DCD"/>
    <w:rsid w:val="00E60F18"/>
    <w:rsid w:val="00E60F25"/>
    <w:rsid w:val="00E610FB"/>
    <w:rsid w:val="00E61344"/>
    <w:rsid w:val="00E61598"/>
    <w:rsid w:val="00E61DA4"/>
    <w:rsid w:val="00E61FFA"/>
    <w:rsid w:val="00E623D9"/>
    <w:rsid w:val="00E62943"/>
    <w:rsid w:val="00E62EFC"/>
    <w:rsid w:val="00E63300"/>
    <w:rsid w:val="00E63997"/>
    <w:rsid w:val="00E639AF"/>
    <w:rsid w:val="00E63BC7"/>
    <w:rsid w:val="00E63CD8"/>
    <w:rsid w:val="00E63D05"/>
    <w:rsid w:val="00E63D7E"/>
    <w:rsid w:val="00E64024"/>
    <w:rsid w:val="00E6455D"/>
    <w:rsid w:val="00E647B1"/>
    <w:rsid w:val="00E65000"/>
    <w:rsid w:val="00E651CA"/>
    <w:rsid w:val="00E6552C"/>
    <w:rsid w:val="00E655C7"/>
    <w:rsid w:val="00E6561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67"/>
    <w:rsid w:val="00EB58F4"/>
    <w:rsid w:val="00EB5EB0"/>
    <w:rsid w:val="00EB634F"/>
    <w:rsid w:val="00EB6401"/>
    <w:rsid w:val="00EB64B1"/>
    <w:rsid w:val="00EB6613"/>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0A7"/>
    <w:rsid w:val="00ED32B8"/>
    <w:rsid w:val="00ED3B3C"/>
    <w:rsid w:val="00ED3BB4"/>
    <w:rsid w:val="00ED4B83"/>
    <w:rsid w:val="00ED4C02"/>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DBC"/>
    <w:rsid w:val="00EF1E25"/>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30F"/>
    <w:rsid w:val="00EF7916"/>
    <w:rsid w:val="00EF7FAB"/>
    <w:rsid w:val="00F00333"/>
    <w:rsid w:val="00F00880"/>
    <w:rsid w:val="00F00A0B"/>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C5C"/>
    <w:rsid w:val="00F07E7B"/>
    <w:rsid w:val="00F1078C"/>
    <w:rsid w:val="00F10F16"/>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1CD"/>
    <w:rsid w:val="00F16359"/>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0DE"/>
    <w:rsid w:val="00F2516E"/>
    <w:rsid w:val="00F2546F"/>
    <w:rsid w:val="00F2562C"/>
    <w:rsid w:val="00F26705"/>
    <w:rsid w:val="00F26A24"/>
    <w:rsid w:val="00F26B18"/>
    <w:rsid w:val="00F26C05"/>
    <w:rsid w:val="00F26E8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0EF1"/>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05C7"/>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7CC"/>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5B1"/>
    <w:rsid w:val="00FB2747"/>
    <w:rsid w:val="00FB28FD"/>
    <w:rsid w:val="00FB2E64"/>
    <w:rsid w:val="00FB392B"/>
    <w:rsid w:val="00FB395D"/>
    <w:rsid w:val="00FB39C1"/>
    <w:rsid w:val="00FB4287"/>
    <w:rsid w:val="00FB4D45"/>
    <w:rsid w:val="00FB4ED5"/>
    <w:rsid w:val="00FB5892"/>
    <w:rsid w:val="00FB590D"/>
    <w:rsid w:val="00FB594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2AC1"/>
    <w:rsid w:val="00FC3007"/>
    <w:rsid w:val="00FC342D"/>
    <w:rsid w:val="00FC364E"/>
    <w:rsid w:val="00FC371D"/>
    <w:rsid w:val="00FC3A56"/>
    <w:rsid w:val="00FC4114"/>
    <w:rsid w:val="00FC4212"/>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6C7"/>
    <w:rsid w:val="00FF0891"/>
    <w:rsid w:val="00FF0A87"/>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AC744D"/>
    <w:pPr>
      <w:jc w:val="center"/>
    </w:pPr>
    <w:rPr>
      <w:rFonts w:ascii="Arial" w:hAnsi="Arial" w:cs="Arial"/>
      <w:b/>
      <w:bCs/>
      <w:caps/>
      <w:sz w:val="28"/>
      <w:szCs w:val="28"/>
      <w:lang w:val="es-ES_tradnl" w:eastAsia="es-ES"/>
    </w:rPr>
  </w:style>
  <w:style w:type="character" w:styleId="Hipervnculo">
    <w:name w:val="Hyperlink"/>
    <w:basedOn w:val="Fuentedeprrafopredeter"/>
    <w:rsid w:val="00AC744D"/>
    <w:rPr>
      <w:color w:val="0000FF"/>
      <w:u w:val="single"/>
    </w:rPr>
  </w:style>
  <w:style w:type="character" w:customStyle="1" w:styleId="TextonotapieCar">
    <w:name w:val="Texto nota pie Car"/>
    <w:basedOn w:val="Fuentedeprrafopredeter"/>
    <w:link w:val="Textonotapie"/>
    <w:rsid w:val="00AC744D"/>
    <w:rPr>
      <w:lang w:val="es-ES" w:eastAsia="es-ES"/>
    </w:rPr>
  </w:style>
  <w:style w:type="paragraph" w:styleId="Ttulo">
    <w:name w:val="Title"/>
    <w:basedOn w:val="Normal"/>
    <w:link w:val="TtuloCar"/>
    <w:uiPriority w:val="10"/>
    <w:qFormat/>
    <w:rsid w:val="00AC744D"/>
    <w:pPr>
      <w:jc w:val="center"/>
    </w:pPr>
    <w:rPr>
      <w:rFonts w:ascii="Arial" w:hAnsi="Arial"/>
      <w:b/>
      <w:szCs w:val="20"/>
      <w:lang w:val="es-ES" w:eastAsia="es-ES"/>
    </w:rPr>
  </w:style>
  <w:style w:type="character" w:customStyle="1" w:styleId="TtuloCar">
    <w:name w:val="Título Car"/>
    <w:basedOn w:val="Fuentedeprrafopredeter"/>
    <w:link w:val="Ttulo"/>
    <w:uiPriority w:val="10"/>
    <w:rsid w:val="00AC744D"/>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2\03-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2\03-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datos!$C$5:$C$79</c:f>
              <c:numCache>
                <c:formatCode>#,##0.0</c:formatCode>
                <c:ptCount val="75"/>
                <c:pt idx="0">
                  <c:v>-946.59859691829797</c:v>
                </c:pt>
                <c:pt idx="1">
                  <c:v>-1891.1181627701301</c:v>
                </c:pt>
                <c:pt idx="2">
                  <c:v>-1920.1286791202201</c:v>
                </c:pt>
                <c:pt idx="3">
                  <c:v>-2276.5630970089701</c:v>
                </c:pt>
                <c:pt idx="4">
                  <c:v>-907.33911862900197</c:v>
                </c:pt>
                <c:pt idx="5">
                  <c:v>-1299.23706302647</c:v>
                </c:pt>
                <c:pt idx="6">
                  <c:v>-795.775192041026</c:v>
                </c:pt>
                <c:pt idx="7">
                  <c:v>-749.163307865756</c:v>
                </c:pt>
                <c:pt idx="8">
                  <c:v>-946.92463397757695</c:v>
                </c:pt>
                <c:pt idx="9">
                  <c:v>-303.19277816887802</c:v>
                </c:pt>
                <c:pt idx="10">
                  <c:v>-44.177080985281499</c:v>
                </c:pt>
                <c:pt idx="11">
                  <c:v>-1059.8276041279601</c:v>
                </c:pt>
                <c:pt idx="12">
                  <c:v>-508.49848072563401</c:v>
                </c:pt>
                <c:pt idx="13">
                  <c:v>-495.99241495958398</c:v>
                </c:pt>
                <c:pt idx="14">
                  <c:v>-1133.5317323491799</c:v>
                </c:pt>
                <c:pt idx="15">
                  <c:v>-595.20623164036897</c:v>
                </c:pt>
                <c:pt idx="16">
                  <c:v>-1547.5777909597</c:v>
                </c:pt>
                <c:pt idx="17">
                  <c:v>-835.38111936401697</c:v>
                </c:pt>
                <c:pt idx="18">
                  <c:v>-671.82790446532601</c:v>
                </c:pt>
                <c:pt idx="19">
                  <c:v>-1634.9216703428301</c:v>
                </c:pt>
                <c:pt idx="20">
                  <c:v>-1347.3316644834499</c:v>
                </c:pt>
                <c:pt idx="21">
                  <c:v>-1125.1094413056801</c:v>
                </c:pt>
                <c:pt idx="22">
                  <c:v>161.07385260773299</c:v>
                </c:pt>
                <c:pt idx="23">
                  <c:v>-1148.9241298172101</c:v>
                </c:pt>
                <c:pt idx="24">
                  <c:v>-682.58592391226398</c:v>
                </c:pt>
                <c:pt idx="25">
                  <c:v>-410.108177637702</c:v>
                </c:pt>
                <c:pt idx="26">
                  <c:v>-852.13592232622295</c:v>
                </c:pt>
                <c:pt idx="27">
                  <c:v>-897.26809635641405</c:v>
                </c:pt>
                <c:pt idx="28">
                  <c:v>-2466.1250585913099</c:v>
                </c:pt>
                <c:pt idx="29">
                  <c:v>-2183.5085911156998</c:v>
                </c:pt>
                <c:pt idx="30">
                  <c:v>-1579.81839689863</c:v>
                </c:pt>
                <c:pt idx="31">
                  <c:v>-1098.45817229057</c:v>
                </c:pt>
                <c:pt idx="32">
                  <c:v>-115.471964273639</c:v>
                </c:pt>
                <c:pt idx="33">
                  <c:v>-1180.93621284558</c:v>
                </c:pt>
                <c:pt idx="34">
                  <c:v>-2207.3184577279098</c:v>
                </c:pt>
                <c:pt idx="35">
                  <c:v>281.60985518376498</c:v>
                </c:pt>
                <c:pt idx="36">
                  <c:v>-797.73454813130002</c:v>
                </c:pt>
                <c:pt idx="37">
                  <c:v>150.55466011948599</c:v>
                </c:pt>
                <c:pt idx="38">
                  <c:v>-109.128198546026</c:v>
                </c:pt>
                <c:pt idx="39">
                  <c:v>-198.636844391084</c:v>
                </c:pt>
                <c:pt idx="40">
                  <c:v>206.96511280866</c:v>
                </c:pt>
                <c:pt idx="41">
                  <c:v>711.94069208872997</c:v>
                </c:pt>
                <c:pt idx="42">
                  <c:v>440.46381038006501</c:v>
                </c:pt>
                <c:pt idx="43">
                  <c:v>1271.92203181123</c:v>
                </c:pt>
                <c:pt idx="44">
                  <c:v>833.35119769890696</c:v>
                </c:pt>
                <c:pt idx="45">
                  <c:v>427.81485553086401</c:v>
                </c:pt>
                <c:pt idx="46">
                  <c:v>1049.53933942155</c:v>
                </c:pt>
                <c:pt idx="47">
                  <c:v>1420.36101926278</c:v>
                </c:pt>
                <c:pt idx="48">
                  <c:v>2111.5631404558999</c:v>
                </c:pt>
                <c:pt idx="49">
                  <c:v>1304.12253450398</c:v>
                </c:pt>
                <c:pt idx="50">
                  <c:v>1767.9975813262599</c:v>
                </c:pt>
                <c:pt idx="51">
                  <c:v>-4687.6639388445801</c:v>
                </c:pt>
                <c:pt idx="52">
                  <c:v>-3780.9887530281399</c:v>
                </c:pt>
                <c:pt idx="53">
                  <c:v>4219.3195124806198</c:v>
                </c:pt>
                <c:pt idx="54">
                  <c:v>6994.3068385138204</c:v>
                </c:pt>
                <c:pt idx="55">
                  <c:v>7114.8798140345498</c:v>
                </c:pt>
                <c:pt idx="56">
                  <c:v>5353.0931892313401</c:v>
                </c:pt>
                <c:pt idx="57">
                  <c:v>6946.7141629654898</c:v>
                </c:pt>
                <c:pt idx="58">
                  <c:v>3502.4256344749701</c:v>
                </c:pt>
                <c:pt idx="59">
                  <c:v>3811.5158566547798</c:v>
                </c:pt>
                <c:pt idx="60">
                  <c:v>3171.0691640382101</c:v>
                </c:pt>
                <c:pt idx="61">
                  <c:v>1736.6489152952099</c:v>
                </c:pt>
                <c:pt idx="62">
                  <c:v>-3958.5871669534199</c:v>
                </c:pt>
                <c:pt idx="63">
                  <c:v>-472.98359214483798</c:v>
                </c:pt>
                <c:pt idx="64">
                  <c:v>-1219.9644077749001</c:v>
                </c:pt>
                <c:pt idx="65">
                  <c:v>-1164.0970106780001</c:v>
                </c:pt>
                <c:pt idx="66">
                  <c:v>-2810.23304638533</c:v>
                </c:pt>
                <c:pt idx="67">
                  <c:v>-2383.8618451439402</c:v>
                </c:pt>
                <c:pt idx="68">
                  <c:v>-1192.1106352311599</c:v>
                </c:pt>
                <c:pt idx="69">
                  <c:v>-1349.7032258773399</c:v>
                </c:pt>
                <c:pt idx="70">
                  <c:v>606.02220828887903</c:v>
                </c:pt>
                <c:pt idx="71">
                  <c:v>-1457.93351498432</c:v>
                </c:pt>
                <c:pt idx="72">
                  <c:v>-2635.9568156538999</c:v>
                </c:pt>
                <c:pt idx="73">
                  <c:v>-58.980095252130901</c:v>
                </c:pt>
                <c:pt idx="74">
                  <c:v>-1888.981981252</c:v>
                </c:pt>
              </c:numCache>
            </c:numRef>
          </c:val>
          <c:smooth val="0"/>
          <c:extLst>
            <c:ext xmlns:c16="http://schemas.microsoft.com/office/drawing/2014/chart" uri="{C3380CC4-5D6E-409C-BE32-E72D297353CC}">
              <c16:uniqueId val="{00000000-E899-4D4B-B6FE-5039DC6886E3}"/>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6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datos!$U$5:$U$79</c:f>
              <c:numCache>
                <c:formatCode>#,##0.0</c:formatCode>
                <c:ptCount val="75"/>
                <c:pt idx="0">
                  <c:v>29598.4671100901</c:v>
                </c:pt>
                <c:pt idx="1">
                  <c:v>29562.7615887092</c:v>
                </c:pt>
                <c:pt idx="2">
                  <c:v>29026.991666936599</c:v>
                </c:pt>
                <c:pt idx="3">
                  <c:v>29870.5481536314</c:v>
                </c:pt>
                <c:pt idx="4">
                  <c:v>28941.867423191601</c:v>
                </c:pt>
                <c:pt idx="5">
                  <c:v>29298.536412310801</c:v>
                </c:pt>
                <c:pt idx="6">
                  <c:v>29284.494726537101</c:v>
                </c:pt>
                <c:pt idx="7">
                  <c:v>29282.376625825102</c:v>
                </c:pt>
                <c:pt idx="8">
                  <c:v>30356.788481854499</c:v>
                </c:pt>
                <c:pt idx="9">
                  <c:v>29398.316572773401</c:v>
                </c:pt>
                <c:pt idx="10">
                  <c:v>29959.222655423298</c:v>
                </c:pt>
                <c:pt idx="11">
                  <c:v>30467.621264722398</c:v>
                </c:pt>
                <c:pt idx="12">
                  <c:v>30252.3543632441</c:v>
                </c:pt>
                <c:pt idx="13">
                  <c:v>30365.016494329298</c:v>
                </c:pt>
                <c:pt idx="14">
                  <c:v>30790.113154055201</c:v>
                </c:pt>
                <c:pt idx="15">
                  <c:v>30679.346632560198</c:v>
                </c:pt>
                <c:pt idx="16">
                  <c:v>31626.820624345099</c:v>
                </c:pt>
                <c:pt idx="17">
                  <c:v>32065.2519459143</c:v>
                </c:pt>
                <c:pt idx="18">
                  <c:v>31519.652347028001</c:v>
                </c:pt>
                <c:pt idx="19">
                  <c:v>32141.3932570338</c:v>
                </c:pt>
                <c:pt idx="20">
                  <c:v>31903.538908898699</c:v>
                </c:pt>
                <c:pt idx="21">
                  <c:v>32421.9954218235</c:v>
                </c:pt>
                <c:pt idx="22">
                  <c:v>31921.197475393401</c:v>
                </c:pt>
                <c:pt idx="23">
                  <c:v>33298.448987943899</c:v>
                </c:pt>
                <c:pt idx="24">
                  <c:v>32703.132833850301</c:v>
                </c:pt>
                <c:pt idx="25">
                  <c:v>33165.790772044696</c:v>
                </c:pt>
                <c:pt idx="26">
                  <c:v>34466.1403341123</c:v>
                </c:pt>
                <c:pt idx="27">
                  <c:v>33823.576127549699</c:v>
                </c:pt>
                <c:pt idx="28">
                  <c:v>34426.040838207497</c:v>
                </c:pt>
                <c:pt idx="29">
                  <c:v>34423.196057454101</c:v>
                </c:pt>
                <c:pt idx="30">
                  <c:v>34488.846611623201</c:v>
                </c:pt>
                <c:pt idx="31">
                  <c:v>34512.036271895697</c:v>
                </c:pt>
                <c:pt idx="32">
                  <c:v>34924.305899817802</c:v>
                </c:pt>
                <c:pt idx="33">
                  <c:v>34832.653914405899</c:v>
                </c:pt>
                <c:pt idx="34">
                  <c:v>34859.719110912403</c:v>
                </c:pt>
                <c:pt idx="35">
                  <c:v>33570.6077190426</c:v>
                </c:pt>
                <c:pt idx="36">
                  <c:v>34547.5596854873</c:v>
                </c:pt>
                <c:pt idx="37">
                  <c:v>34374.042321055596</c:v>
                </c:pt>
                <c:pt idx="38">
                  <c:v>33978.447965471103</c:v>
                </c:pt>
                <c:pt idx="39">
                  <c:v>34731.840897485599</c:v>
                </c:pt>
                <c:pt idx="40">
                  <c:v>34278.598603761297</c:v>
                </c:pt>
                <c:pt idx="41">
                  <c:v>33963.458250796401</c:v>
                </c:pt>
                <c:pt idx="42">
                  <c:v>34544.620666233197</c:v>
                </c:pt>
                <c:pt idx="43">
                  <c:v>34563.357646340803</c:v>
                </c:pt>
                <c:pt idx="44">
                  <c:v>33884.559261622097</c:v>
                </c:pt>
                <c:pt idx="45">
                  <c:v>33555.984820492296</c:v>
                </c:pt>
                <c:pt idx="46">
                  <c:v>32716.502712167199</c:v>
                </c:pt>
                <c:pt idx="47">
                  <c:v>32650.1607946285</c:v>
                </c:pt>
                <c:pt idx="48">
                  <c:v>33072.090904027798</c:v>
                </c:pt>
                <c:pt idx="49">
                  <c:v>32705.810568093399</c:v>
                </c:pt>
                <c:pt idx="50">
                  <c:v>31323.289907764902</c:v>
                </c:pt>
                <c:pt idx="51">
                  <c:v>25217.861172936799</c:v>
                </c:pt>
                <c:pt idx="52">
                  <c:v>20527.4852055997</c:v>
                </c:pt>
                <c:pt idx="53">
                  <c:v>26027.665768668699</c:v>
                </c:pt>
                <c:pt idx="54">
                  <c:v>26242.554488560902</c:v>
                </c:pt>
                <c:pt idx="55">
                  <c:v>28524.486408049801</c:v>
                </c:pt>
                <c:pt idx="56">
                  <c:v>30156.869563923901</c:v>
                </c:pt>
                <c:pt idx="57">
                  <c:v>30830.666125146799</c:v>
                </c:pt>
                <c:pt idx="58">
                  <c:v>32686.8991621149</c:v>
                </c:pt>
                <c:pt idx="59">
                  <c:v>33124.698586163999</c:v>
                </c:pt>
                <c:pt idx="60">
                  <c:v>34274.438500673903</c:v>
                </c:pt>
                <c:pt idx="61">
                  <c:v>33069.436020593603</c:v>
                </c:pt>
                <c:pt idx="62">
                  <c:v>37390.404114846002</c:v>
                </c:pt>
                <c:pt idx="63">
                  <c:v>36613.186888996701</c:v>
                </c:pt>
                <c:pt idx="64">
                  <c:v>37404.582149890899</c:v>
                </c:pt>
                <c:pt idx="65">
                  <c:v>37675.852119404102</c:v>
                </c:pt>
                <c:pt idx="66">
                  <c:v>39537.902735113399</c:v>
                </c:pt>
                <c:pt idx="67">
                  <c:v>37845.452965974902</c:v>
                </c:pt>
                <c:pt idx="68">
                  <c:v>37962.791452458601</c:v>
                </c:pt>
                <c:pt idx="69">
                  <c:v>38550.659137926101</c:v>
                </c:pt>
                <c:pt idx="70">
                  <c:v>39376.760067088799</c:v>
                </c:pt>
                <c:pt idx="71">
                  <c:v>40954.200184021101</c:v>
                </c:pt>
                <c:pt idx="72">
                  <c:v>39716.611412072001</c:v>
                </c:pt>
                <c:pt idx="73">
                  <c:v>43903.335665214399</c:v>
                </c:pt>
                <c:pt idx="74">
                  <c:v>43595.587545192197</c:v>
                </c:pt>
              </c:numCache>
            </c:numRef>
          </c:val>
          <c:smooth val="0"/>
          <c:extLst>
            <c:ext xmlns:c16="http://schemas.microsoft.com/office/drawing/2014/chart" uri="{C3380CC4-5D6E-409C-BE32-E72D297353CC}">
              <c16:uniqueId val="{00000000-4CCC-40F2-AF8B-25DB70034D04}"/>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datos!$V$5:$V$79</c:f>
              <c:numCache>
                <c:formatCode>#,##0.0</c:formatCode>
                <c:ptCount val="75"/>
                <c:pt idx="0">
                  <c:v>29630.028473902097</c:v>
                </c:pt>
                <c:pt idx="1">
                  <c:v>29389.474959368774</c:v>
                </c:pt>
                <c:pt idx="2">
                  <c:v>29181.017653634819</c:v>
                </c:pt>
                <c:pt idx="3">
                  <c:v>29059.50126886752</c:v>
                </c:pt>
                <c:pt idx="4">
                  <c:v>29037.608075209191</c:v>
                </c:pt>
                <c:pt idx="5">
                  <c:v>29087.217819018217</c:v>
                </c:pt>
                <c:pt idx="6">
                  <c:v>29200.453942731208</c:v>
                </c:pt>
                <c:pt idx="7">
                  <c:v>29372.462836237184</c:v>
                </c:pt>
                <c:pt idx="8">
                  <c:v>29573.246309091712</c:v>
                </c:pt>
                <c:pt idx="9">
                  <c:v>29780.404716103301</c:v>
                </c:pt>
                <c:pt idx="10">
                  <c:v>29978.065331625708</c:v>
                </c:pt>
                <c:pt idx="11">
                  <c:v>30158.51649284652</c:v>
                </c:pt>
                <c:pt idx="12">
                  <c:v>30357.38550618304</c:v>
                </c:pt>
                <c:pt idx="13">
                  <c:v>30587.285112444308</c:v>
                </c:pt>
                <c:pt idx="14">
                  <c:v>30852.56214907036</c:v>
                </c:pt>
                <c:pt idx="15">
                  <c:v>31131.858649341557</c:v>
                </c:pt>
                <c:pt idx="16">
                  <c:v>31405.458180548587</c:v>
                </c:pt>
                <c:pt idx="17">
                  <c:v>31646.095607873609</c:v>
                </c:pt>
                <c:pt idx="18">
                  <c:v>31833.672528909989</c:v>
                </c:pt>
                <c:pt idx="19">
                  <c:v>31970.749229039164</c:v>
                </c:pt>
                <c:pt idx="20">
                  <c:v>32076.060749537712</c:v>
                </c:pt>
                <c:pt idx="21">
                  <c:v>32213.348034020863</c:v>
                </c:pt>
                <c:pt idx="22">
                  <c:v>32417.9427587586</c:v>
                </c:pt>
                <c:pt idx="23">
                  <c:v>32703.235752038257</c:v>
                </c:pt>
                <c:pt idx="24">
                  <c:v>33042.636932549729</c:v>
                </c:pt>
                <c:pt idx="25">
                  <c:v>33405.570261877001</c:v>
                </c:pt>
                <c:pt idx="26">
                  <c:v>33756.048738838588</c:v>
                </c:pt>
                <c:pt idx="27">
                  <c:v>34051.575524635082</c:v>
                </c:pt>
                <c:pt idx="28">
                  <c:v>34280.625526504729</c:v>
                </c:pt>
                <c:pt idx="29">
                  <c:v>34459.718282014626</c:v>
                </c:pt>
                <c:pt idx="30">
                  <c:v>34594.177555940361</c:v>
                </c:pt>
                <c:pt idx="31">
                  <c:v>34673.060618937976</c:v>
                </c:pt>
                <c:pt idx="32">
                  <c:v>34716.95367359135</c:v>
                </c:pt>
                <c:pt idx="33">
                  <c:v>34695.740024505212</c:v>
                </c:pt>
                <c:pt idx="34">
                  <c:v>34607.987478335926</c:v>
                </c:pt>
                <c:pt idx="35">
                  <c:v>34501.467296020615</c:v>
                </c:pt>
                <c:pt idx="36">
                  <c:v>34392.915278492379</c:v>
                </c:pt>
                <c:pt idx="37">
                  <c:v>34319.090695283041</c:v>
                </c:pt>
                <c:pt idx="38">
                  <c:v>34315.203061691071</c:v>
                </c:pt>
                <c:pt idx="39">
                  <c:v>34375.613288568493</c:v>
                </c:pt>
                <c:pt idx="40">
                  <c:v>34459.1650062884</c:v>
                </c:pt>
                <c:pt idx="41">
                  <c:v>34499.943234323029</c:v>
                </c:pt>
                <c:pt idx="42">
                  <c:v>34423.820215727661</c:v>
                </c:pt>
                <c:pt idx="43">
                  <c:v>34216.915541284223</c:v>
                </c:pt>
                <c:pt idx="44">
                  <c:v>33911.962528226097</c:v>
                </c:pt>
                <c:pt idx="45">
                  <c:v>33557.254140549718</c:v>
                </c:pt>
                <c:pt idx="46">
                  <c:v>33180.87079664335</c:v>
                </c:pt>
                <c:pt idx="47">
                  <c:v>32792.820764257616</c:v>
                </c:pt>
                <c:pt idx="48">
                  <c:v>32426.276015783249</c:v>
                </c:pt>
                <c:pt idx="49">
                  <c:v>32116.978651358979</c:v>
                </c:pt>
                <c:pt idx="50">
                  <c:v>31914.912041655662</c:v>
                </c:pt>
                <c:pt idx="51">
                  <c:v>25416.859897461571</c:v>
                </c:pt>
                <c:pt idx="52">
                  <c:v>25702.356325874134</c:v>
                </c:pt>
                <c:pt idx="53">
                  <c:v>26345.632944228451</c:v>
                </c:pt>
                <c:pt idx="54">
                  <c:v>27332.947460148811</c:v>
                </c:pt>
                <c:pt idx="55">
                  <c:v>28550.533463051648</c:v>
                </c:pt>
                <c:pt idx="56">
                  <c:v>29844.444368364937</c:v>
                </c:pt>
                <c:pt idx="57">
                  <c:v>31105.469720873232</c:v>
                </c:pt>
                <c:pt idx="58">
                  <c:v>32287.37378753646</c:v>
                </c:pt>
                <c:pt idx="59">
                  <c:v>33364.757971281739</c:v>
                </c:pt>
                <c:pt idx="60">
                  <c:v>34344.813941487315</c:v>
                </c:pt>
                <c:pt idx="61">
                  <c:v>35247.693535534359</c:v>
                </c:pt>
                <c:pt idx="62">
                  <c:v>36066.895435260638</c:v>
                </c:pt>
                <c:pt idx="63">
                  <c:v>36759.789170861965</c:v>
                </c:pt>
                <c:pt idx="64">
                  <c:v>37273.774229473493</c:v>
                </c:pt>
                <c:pt idx="65">
                  <c:v>37593.669514120527</c:v>
                </c:pt>
                <c:pt idx="66">
                  <c:v>37787.790206480611</c:v>
                </c:pt>
                <c:pt idx="67">
                  <c:v>37987.892872864759</c:v>
                </c:pt>
                <c:pt idx="68">
                  <c:v>38303.550873296961</c:v>
                </c:pt>
                <c:pt idx="69">
                  <c:v>38822.331014634561</c:v>
                </c:pt>
                <c:pt idx="70">
                  <c:v>39554.362933792421</c:v>
                </c:pt>
                <c:pt idx="71">
                  <c:v>40463.223765302471</c:v>
                </c:pt>
                <c:pt idx="72">
                  <c:v>41463.46504380754</c:v>
                </c:pt>
                <c:pt idx="73">
                  <c:v>42451.143195438606</c:v>
                </c:pt>
                <c:pt idx="74">
                  <c:v>43360.619366079583</c:v>
                </c:pt>
              </c:numCache>
            </c:numRef>
          </c:val>
          <c:smooth val="0"/>
          <c:extLst>
            <c:ext xmlns:c16="http://schemas.microsoft.com/office/drawing/2014/chart" uri="{C3380CC4-5D6E-409C-BE32-E72D297353CC}">
              <c16:uniqueId val="{00000001-4CCC-40F2-AF8B-25DB70034D04}"/>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5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6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datos!$W$5:$W$79</c:f>
              <c:numCache>
                <c:formatCode>#,##0.0</c:formatCode>
                <c:ptCount val="75"/>
                <c:pt idx="0">
                  <c:v>4343.5301997546203</c:v>
                </c:pt>
                <c:pt idx="1">
                  <c:v>4247.7015061106504</c:v>
                </c:pt>
                <c:pt idx="2">
                  <c:v>4152.0341815923202</c:v>
                </c:pt>
                <c:pt idx="3">
                  <c:v>4250.9041954177501</c:v>
                </c:pt>
                <c:pt idx="4">
                  <c:v>4373.54036753744</c:v>
                </c:pt>
                <c:pt idx="5">
                  <c:v>4261.7886785416104</c:v>
                </c:pt>
                <c:pt idx="6">
                  <c:v>4616.8613091091202</c:v>
                </c:pt>
                <c:pt idx="7">
                  <c:v>4192.4248341676002</c:v>
                </c:pt>
                <c:pt idx="8">
                  <c:v>4464.1485885126804</c:v>
                </c:pt>
                <c:pt idx="9">
                  <c:v>4330.1438027067597</c:v>
                </c:pt>
                <c:pt idx="10">
                  <c:v>4234.5829112553402</c:v>
                </c:pt>
                <c:pt idx="11">
                  <c:v>4476.6193221140002</c:v>
                </c:pt>
                <c:pt idx="12">
                  <c:v>4452.0144458804998</c:v>
                </c:pt>
                <c:pt idx="13">
                  <c:v>4697.4653740602098</c:v>
                </c:pt>
                <c:pt idx="14">
                  <c:v>4717.4271182947496</c:v>
                </c:pt>
                <c:pt idx="15">
                  <c:v>4549.4509916961997</c:v>
                </c:pt>
                <c:pt idx="16">
                  <c:v>4645.8052696429504</c:v>
                </c:pt>
                <c:pt idx="17">
                  <c:v>4748.0725247918299</c:v>
                </c:pt>
                <c:pt idx="18">
                  <c:v>4721.5827070332898</c:v>
                </c:pt>
                <c:pt idx="19">
                  <c:v>4726.00217680277</c:v>
                </c:pt>
                <c:pt idx="20">
                  <c:v>4955.4446677195001</c:v>
                </c:pt>
                <c:pt idx="21">
                  <c:v>4890.90871637499</c:v>
                </c:pt>
                <c:pt idx="22">
                  <c:v>4906.7313236953796</c:v>
                </c:pt>
                <c:pt idx="23">
                  <c:v>5449.2288807375799</c:v>
                </c:pt>
                <c:pt idx="24">
                  <c:v>4972.7800706981097</c:v>
                </c:pt>
                <c:pt idx="25">
                  <c:v>5257.4969765588403</c:v>
                </c:pt>
                <c:pt idx="26">
                  <c:v>5410.9352327527004</c:v>
                </c:pt>
                <c:pt idx="27">
                  <c:v>5266.5896051952795</c:v>
                </c:pt>
                <c:pt idx="28">
                  <c:v>5247.4837760758501</c:v>
                </c:pt>
                <c:pt idx="29">
                  <c:v>5372.3568646915801</c:v>
                </c:pt>
                <c:pt idx="30">
                  <c:v>5345.2408303853299</c:v>
                </c:pt>
                <c:pt idx="31">
                  <c:v>5502.7987992787102</c:v>
                </c:pt>
                <c:pt idx="32">
                  <c:v>5307.8855393333697</c:v>
                </c:pt>
                <c:pt idx="33">
                  <c:v>5292.2645698757997</c:v>
                </c:pt>
                <c:pt idx="34">
                  <c:v>5162.6728445547096</c:v>
                </c:pt>
                <c:pt idx="35">
                  <c:v>4909.5218324794596</c:v>
                </c:pt>
                <c:pt idx="36">
                  <c:v>4852.58649351027</c:v>
                </c:pt>
                <c:pt idx="37">
                  <c:v>4940.2549249877402</c:v>
                </c:pt>
                <c:pt idx="38">
                  <c:v>5194.0111124743498</c:v>
                </c:pt>
                <c:pt idx="39">
                  <c:v>5379.7069301787897</c:v>
                </c:pt>
                <c:pt idx="40">
                  <c:v>5329.8927233396998</c:v>
                </c:pt>
                <c:pt idx="41">
                  <c:v>5246.0944741293997</c:v>
                </c:pt>
                <c:pt idx="42">
                  <c:v>5095.9554345421602</c:v>
                </c:pt>
                <c:pt idx="43">
                  <c:v>5051.4093944074402</c:v>
                </c:pt>
                <c:pt idx="44">
                  <c:v>4889.32139974234</c:v>
                </c:pt>
                <c:pt idx="45">
                  <c:v>5155.0348075931697</c:v>
                </c:pt>
                <c:pt idx="46">
                  <c:v>5062.3660981060202</c:v>
                </c:pt>
                <c:pt idx="47">
                  <c:v>4894.5667830745897</c:v>
                </c:pt>
                <c:pt idx="48">
                  <c:v>5158.2373961232997</c:v>
                </c:pt>
                <c:pt idx="49">
                  <c:v>4966.34156884187</c:v>
                </c:pt>
                <c:pt idx="50">
                  <c:v>4388.4429997559901</c:v>
                </c:pt>
                <c:pt idx="51">
                  <c:v>2922.01773492343</c:v>
                </c:pt>
                <c:pt idx="52">
                  <c:v>2558.94477016771</c:v>
                </c:pt>
                <c:pt idx="53">
                  <c:v>2739.2802189210402</c:v>
                </c:pt>
                <c:pt idx="54">
                  <c:v>3286.1064669459702</c:v>
                </c:pt>
                <c:pt idx="55">
                  <c:v>3743.4146964174702</c:v>
                </c:pt>
                <c:pt idx="56">
                  <c:v>3804.4573506929601</c:v>
                </c:pt>
                <c:pt idx="57">
                  <c:v>3729.6906977745102</c:v>
                </c:pt>
                <c:pt idx="58">
                  <c:v>4161.4014960784298</c:v>
                </c:pt>
                <c:pt idx="59">
                  <c:v>4359.7057171757797</c:v>
                </c:pt>
                <c:pt idx="60">
                  <c:v>4474.0496333804003</c:v>
                </c:pt>
                <c:pt idx="61">
                  <c:v>4369.0070793643199</c:v>
                </c:pt>
                <c:pt idx="62">
                  <c:v>4858.9833627560702</c:v>
                </c:pt>
                <c:pt idx="63">
                  <c:v>4721.8334011019497</c:v>
                </c:pt>
                <c:pt idx="64">
                  <c:v>5498.5771019488002</c:v>
                </c:pt>
                <c:pt idx="65">
                  <c:v>5473.9777560208504</c:v>
                </c:pt>
                <c:pt idx="66">
                  <c:v>5520.0179581216698</c:v>
                </c:pt>
                <c:pt idx="67">
                  <c:v>5178.2864627462704</c:v>
                </c:pt>
                <c:pt idx="68">
                  <c:v>5208.23233987204</c:v>
                </c:pt>
                <c:pt idx="69">
                  <c:v>5316.2050138244103</c:v>
                </c:pt>
                <c:pt idx="70">
                  <c:v>5347.72763265103</c:v>
                </c:pt>
                <c:pt idx="71">
                  <c:v>5782.5309840551299</c:v>
                </c:pt>
                <c:pt idx="72">
                  <c:v>5860.6567745665798</c:v>
                </c:pt>
                <c:pt idx="73">
                  <c:v>6084.6601730960901</c:v>
                </c:pt>
                <c:pt idx="74">
                  <c:v>6722.2761630179502</c:v>
                </c:pt>
              </c:numCache>
            </c:numRef>
          </c:val>
          <c:smooth val="0"/>
          <c:extLst>
            <c:ext xmlns:c16="http://schemas.microsoft.com/office/drawing/2014/chart" uri="{C3380CC4-5D6E-409C-BE32-E72D297353CC}">
              <c16:uniqueId val="{00000000-D8BA-4CCC-90F1-F0ACB470FDB2}"/>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datos!$X$5:$X$79</c:f>
              <c:numCache>
                <c:formatCode>#,##0.0</c:formatCode>
                <c:ptCount val="75"/>
                <c:pt idx="0">
                  <c:v>4404.9359666341834</c:v>
                </c:pt>
                <c:pt idx="1">
                  <c:v>4336.6292179029724</c:v>
                </c:pt>
                <c:pt idx="2">
                  <c:v>4291.7237387315417</c:v>
                </c:pt>
                <c:pt idx="3">
                  <c:v>4273.0853184936659</c:v>
                </c:pt>
                <c:pt idx="4">
                  <c:v>4281.6239657610895</c:v>
                </c:pt>
                <c:pt idx="5">
                  <c:v>4298.8849808863515</c:v>
                </c:pt>
                <c:pt idx="6">
                  <c:v>4308.0454789011274</c:v>
                </c:pt>
                <c:pt idx="7">
                  <c:v>4308.9856236946407</c:v>
                </c:pt>
                <c:pt idx="8">
                  <c:v>4317.10335679736</c:v>
                </c:pt>
                <c:pt idx="9">
                  <c:v>4349.8848013638508</c:v>
                </c:pt>
                <c:pt idx="10">
                  <c:v>4408.6907021711004</c:v>
                </c:pt>
                <c:pt idx="11">
                  <c:v>4481.9936280471202</c:v>
                </c:pt>
                <c:pt idx="12">
                  <c:v>4553.5718704958999</c:v>
                </c:pt>
                <c:pt idx="13">
                  <c:v>4613.5067522479603</c:v>
                </c:pt>
                <c:pt idx="14">
                  <c:v>4649.6181650080498</c:v>
                </c:pt>
                <c:pt idx="15">
                  <c:v>4666.8811339192798</c:v>
                </c:pt>
                <c:pt idx="16">
                  <c:v>4673.1337209800304</c:v>
                </c:pt>
                <c:pt idx="17">
                  <c:v>4688.3956220934306</c:v>
                </c:pt>
                <c:pt idx="18">
                  <c:v>4733.6648703860601</c:v>
                </c:pt>
                <c:pt idx="19">
                  <c:v>4801.6627101126096</c:v>
                </c:pt>
                <c:pt idx="20">
                  <c:v>4877.23053937446</c:v>
                </c:pt>
                <c:pt idx="21">
                  <c:v>4953.6204978550904</c:v>
                </c:pt>
                <c:pt idx="22">
                  <c:v>5029.95330605244</c:v>
                </c:pt>
                <c:pt idx="23">
                  <c:v>5103.5070932031504</c:v>
                </c:pt>
                <c:pt idx="24">
                  <c:v>5167.3422810502798</c:v>
                </c:pt>
                <c:pt idx="25">
                  <c:v>5216.4809391654499</c:v>
                </c:pt>
                <c:pt idx="26">
                  <c:v>5258.7614182636198</c:v>
                </c:pt>
                <c:pt idx="27">
                  <c:v>5298.5536560228402</c:v>
                </c:pt>
                <c:pt idx="28">
                  <c:v>5334.7516186503399</c:v>
                </c:pt>
                <c:pt idx="29">
                  <c:v>5368.6111158190797</c:v>
                </c:pt>
                <c:pt idx="30">
                  <c:v>5385.36635795437</c:v>
                </c:pt>
                <c:pt idx="31">
                  <c:v>5370.9984241815</c:v>
                </c:pt>
                <c:pt idx="32">
                  <c:v>5318.3643352995805</c:v>
                </c:pt>
                <c:pt idx="33">
                  <c:v>5224.19910278731</c:v>
                </c:pt>
                <c:pt idx="34">
                  <c:v>5116.8599608610602</c:v>
                </c:pt>
                <c:pt idx="35">
                  <c:v>5041.1618976311702</c:v>
                </c:pt>
                <c:pt idx="36">
                  <c:v>5027.9156963555197</c:v>
                </c:pt>
                <c:pt idx="37">
                  <c:v>5075.7844024497399</c:v>
                </c:pt>
                <c:pt idx="38">
                  <c:v>5158.5523334190102</c:v>
                </c:pt>
                <c:pt idx="39">
                  <c:v>5227.43212789268</c:v>
                </c:pt>
                <c:pt idx="40">
                  <c:v>5251.8730085280004</c:v>
                </c:pt>
                <c:pt idx="41">
                  <c:v>5225.7688434637093</c:v>
                </c:pt>
                <c:pt idx="42">
                  <c:v>5161.87399684512</c:v>
                </c:pt>
                <c:pt idx="43">
                  <c:v>5094.9297870288401</c:v>
                </c:pt>
                <c:pt idx="44">
                  <c:v>5057.9713469096205</c:v>
                </c:pt>
                <c:pt idx="45">
                  <c:v>5050.6695026299294</c:v>
                </c:pt>
                <c:pt idx="46">
                  <c:v>5044.3486038135397</c:v>
                </c:pt>
                <c:pt idx="47">
                  <c:v>5003.3335507565298</c:v>
                </c:pt>
                <c:pt idx="48">
                  <c:v>4907.9952984607198</c:v>
                </c:pt>
                <c:pt idx="49">
                  <c:v>4771.7629356921607</c:v>
                </c:pt>
                <c:pt idx="50">
                  <c:v>4638.7532868772796</c:v>
                </c:pt>
                <c:pt idx="51">
                  <c:v>2943.555124575938</c:v>
                </c:pt>
                <c:pt idx="52">
                  <c:v>2977.1426488130519</c:v>
                </c:pt>
                <c:pt idx="53">
                  <c:v>3090.3836355111321</c:v>
                </c:pt>
                <c:pt idx="54">
                  <c:v>3275.5952935061669</c:v>
                </c:pt>
                <c:pt idx="55">
                  <c:v>3506.451402235738</c:v>
                </c:pt>
                <c:pt idx="56">
                  <c:v>3742.1438472308441</c:v>
                </c:pt>
                <c:pt idx="57">
                  <c:v>3958.9719025647441</c:v>
                </c:pt>
                <c:pt idx="58">
                  <c:v>4147.4404048782817</c:v>
                </c:pt>
                <c:pt idx="59">
                  <c:v>4313.6603110296119</c:v>
                </c:pt>
                <c:pt idx="60">
                  <c:v>4479.1995851573902</c:v>
                </c:pt>
                <c:pt idx="61">
                  <c:v>4667.1103994369405</c:v>
                </c:pt>
                <c:pt idx="62">
                  <c:v>4877.1075265606396</c:v>
                </c:pt>
                <c:pt idx="63">
                  <c:v>5082.9793273308296</c:v>
                </c:pt>
                <c:pt idx="64">
                  <c:v>5249.5504668979402</c:v>
                </c:pt>
                <c:pt idx="65">
                  <c:v>5344.88311768725</c:v>
                </c:pt>
                <c:pt idx="66">
                  <c:v>5367.0302127551695</c:v>
                </c:pt>
                <c:pt idx="67">
                  <c:v>5345.0880902405297</c:v>
                </c:pt>
                <c:pt idx="68">
                  <c:v>5327.6585591655603</c:v>
                </c:pt>
                <c:pt idx="69">
                  <c:v>5364.6811039389995</c:v>
                </c:pt>
                <c:pt idx="70">
                  <c:v>5480.0384556790596</c:v>
                </c:pt>
                <c:pt idx="71">
                  <c:v>5666.9714105855301</c:v>
                </c:pt>
                <c:pt idx="72">
                  <c:v>5885.7891912037994</c:v>
                </c:pt>
                <c:pt idx="73">
                  <c:v>6086.8409704604601</c:v>
                </c:pt>
                <c:pt idx="74">
                  <c:v>6236.8363981153998</c:v>
                </c:pt>
              </c:numCache>
            </c:numRef>
          </c:val>
          <c:smooth val="0"/>
          <c:extLst>
            <c:ext xmlns:c16="http://schemas.microsoft.com/office/drawing/2014/chart" uri="{C3380CC4-5D6E-409C-BE32-E72D297353CC}">
              <c16:uniqueId val="{00000001-D8BA-4CCC-90F1-F0ACB470FDB2}"/>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7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10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datos!$Y$5:$Y$79</c:f>
              <c:numCache>
                <c:formatCode>#,##0.0</c:formatCode>
                <c:ptCount val="75"/>
                <c:pt idx="0">
                  <c:v>24225.981792950599</c:v>
                </c:pt>
                <c:pt idx="1">
                  <c:v>24113.697583417601</c:v>
                </c:pt>
                <c:pt idx="2">
                  <c:v>23772.355286694801</c:v>
                </c:pt>
                <c:pt idx="3">
                  <c:v>24892.252374686999</c:v>
                </c:pt>
                <c:pt idx="4">
                  <c:v>23895.338495639498</c:v>
                </c:pt>
                <c:pt idx="5">
                  <c:v>24060.035696303101</c:v>
                </c:pt>
                <c:pt idx="6">
                  <c:v>24322.739238001599</c:v>
                </c:pt>
                <c:pt idx="7">
                  <c:v>24314.595644240599</c:v>
                </c:pt>
                <c:pt idx="8">
                  <c:v>25403.403677891201</c:v>
                </c:pt>
                <c:pt idx="9">
                  <c:v>24680.411975454801</c:v>
                </c:pt>
                <c:pt idx="10">
                  <c:v>25321.580042691101</c:v>
                </c:pt>
                <c:pt idx="11">
                  <c:v>25877.747843299101</c:v>
                </c:pt>
                <c:pt idx="12">
                  <c:v>25920.270195688499</c:v>
                </c:pt>
                <c:pt idx="13">
                  <c:v>25848.963788686098</c:v>
                </c:pt>
                <c:pt idx="14">
                  <c:v>26148.503369675898</c:v>
                </c:pt>
                <c:pt idx="15">
                  <c:v>25895.678661553899</c:v>
                </c:pt>
                <c:pt idx="16">
                  <c:v>26558.606121762099</c:v>
                </c:pt>
                <c:pt idx="17">
                  <c:v>26938.9585191964</c:v>
                </c:pt>
                <c:pt idx="18">
                  <c:v>26564.155224827799</c:v>
                </c:pt>
                <c:pt idx="19">
                  <c:v>27573.537843266</c:v>
                </c:pt>
                <c:pt idx="20">
                  <c:v>27120.927085989199</c:v>
                </c:pt>
                <c:pt idx="21">
                  <c:v>27880.051880574701</c:v>
                </c:pt>
                <c:pt idx="22">
                  <c:v>27477.419954339501</c:v>
                </c:pt>
                <c:pt idx="23">
                  <c:v>28558.540315856098</c:v>
                </c:pt>
                <c:pt idx="24">
                  <c:v>27777.049374007998</c:v>
                </c:pt>
                <c:pt idx="25">
                  <c:v>28474.8928394135</c:v>
                </c:pt>
                <c:pt idx="26">
                  <c:v>29824.744409475101</c:v>
                </c:pt>
                <c:pt idx="27">
                  <c:v>29102.837040324899</c:v>
                </c:pt>
                <c:pt idx="28">
                  <c:v>29967.326252576499</c:v>
                </c:pt>
                <c:pt idx="29">
                  <c:v>30031.8772277385</c:v>
                </c:pt>
                <c:pt idx="30">
                  <c:v>29875.3076479765</c:v>
                </c:pt>
                <c:pt idx="31">
                  <c:v>29745.716304769299</c:v>
                </c:pt>
                <c:pt idx="32">
                  <c:v>30210.756520319901</c:v>
                </c:pt>
                <c:pt idx="33">
                  <c:v>30240.861239907899</c:v>
                </c:pt>
                <c:pt idx="34">
                  <c:v>30866.127465354901</c:v>
                </c:pt>
                <c:pt idx="35">
                  <c:v>29253.799598286201</c:v>
                </c:pt>
                <c:pt idx="36">
                  <c:v>29913.993372103101</c:v>
                </c:pt>
                <c:pt idx="37">
                  <c:v>29801.9931154238</c:v>
                </c:pt>
                <c:pt idx="38">
                  <c:v>29485.027420288701</c:v>
                </c:pt>
                <c:pt idx="39">
                  <c:v>30216.5971552314</c:v>
                </c:pt>
                <c:pt idx="40">
                  <c:v>29984.835598666799</c:v>
                </c:pt>
                <c:pt idx="41">
                  <c:v>29735.0415024996</c:v>
                </c:pt>
                <c:pt idx="42">
                  <c:v>30006.896422432699</c:v>
                </c:pt>
                <c:pt idx="43">
                  <c:v>29774.023720734898</c:v>
                </c:pt>
                <c:pt idx="44">
                  <c:v>29215.068873567801</c:v>
                </c:pt>
                <c:pt idx="45">
                  <c:v>28574.443594369099</c:v>
                </c:pt>
                <c:pt idx="46">
                  <c:v>28036.692766506399</c:v>
                </c:pt>
                <c:pt idx="47">
                  <c:v>27984.136529181698</c:v>
                </c:pt>
                <c:pt idx="48">
                  <c:v>28622.484834537299</c:v>
                </c:pt>
                <c:pt idx="49">
                  <c:v>28306.0161354806</c:v>
                </c:pt>
                <c:pt idx="50">
                  <c:v>27431.689232238201</c:v>
                </c:pt>
                <c:pt idx="51">
                  <c:v>21803.699002810899</c:v>
                </c:pt>
                <c:pt idx="52">
                  <c:v>17127.948729100099</c:v>
                </c:pt>
                <c:pt idx="53">
                  <c:v>22408.533606735698</c:v>
                </c:pt>
                <c:pt idx="54">
                  <c:v>22491.513885887201</c:v>
                </c:pt>
                <c:pt idx="55">
                  <c:v>24545.979024103101</c:v>
                </c:pt>
                <c:pt idx="56">
                  <c:v>26108.415565137399</c:v>
                </c:pt>
                <c:pt idx="57">
                  <c:v>26962.428272710898</c:v>
                </c:pt>
                <c:pt idx="58">
                  <c:v>28285.991119246399</c:v>
                </c:pt>
                <c:pt idx="59">
                  <c:v>28733.906612784402</c:v>
                </c:pt>
                <c:pt idx="60">
                  <c:v>29790.811531277999</c:v>
                </c:pt>
                <c:pt idx="61">
                  <c:v>28641.896229312199</c:v>
                </c:pt>
                <c:pt idx="62">
                  <c:v>35298.634114030698</c:v>
                </c:pt>
                <c:pt idx="63">
                  <c:v>32298.9659611311</c:v>
                </c:pt>
                <c:pt idx="64">
                  <c:v>32852.794822304</c:v>
                </c:pt>
                <c:pt idx="65">
                  <c:v>33456.564883874002</c:v>
                </c:pt>
                <c:pt idx="66">
                  <c:v>35470.359939004498</c:v>
                </c:pt>
                <c:pt idx="67">
                  <c:v>34204.1590872163</c:v>
                </c:pt>
                <c:pt idx="68">
                  <c:v>33889.987233830798</c:v>
                </c:pt>
                <c:pt idx="69">
                  <c:v>34480.036691342</c:v>
                </c:pt>
                <c:pt idx="70">
                  <c:v>35035.458762773596</c:v>
                </c:pt>
                <c:pt idx="71">
                  <c:v>36430.697018301304</c:v>
                </c:pt>
                <c:pt idx="72">
                  <c:v>34994.747791790403</c:v>
                </c:pt>
                <c:pt idx="73">
                  <c:v>38848.803700124001</c:v>
                </c:pt>
                <c:pt idx="74">
                  <c:v>38520.257230086601</c:v>
                </c:pt>
              </c:numCache>
            </c:numRef>
          </c:val>
          <c:smooth val="0"/>
          <c:extLst>
            <c:ext xmlns:c16="http://schemas.microsoft.com/office/drawing/2014/chart" uri="{C3380CC4-5D6E-409C-BE32-E72D297353CC}">
              <c16:uniqueId val="{00000000-896C-4F2B-9ADB-E8079FE04C9B}"/>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datos!$Z$5:$Z$79</c:f>
              <c:numCache>
                <c:formatCode>#,##0.0</c:formatCode>
                <c:ptCount val="75"/>
                <c:pt idx="0">
                  <c:v>24269.730083509097</c:v>
                </c:pt>
                <c:pt idx="1">
                  <c:v>24117.517790486942</c:v>
                </c:pt>
                <c:pt idx="2">
                  <c:v>23998.485986738229</c:v>
                </c:pt>
                <c:pt idx="3">
                  <c:v>23953.305186702419</c:v>
                </c:pt>
                <c:pt idx="4">
                  <c:v>23988.717819848098</c:v>
                </c:pt>
                <c:pt idx="5">
                  <c:v>24080.560728812321</c:v>
                </c:pt>
                <c:pt idx="6">
                  <c:v>24233.22645787938</c:v>
                </c:pt>
                <c:pt idx="7">
                  <c:v>24452.992083496432</c:v>
                </c:pt>
                <c:pt idx="8">
                  <c:v>24724.273502641263</c:v>
                </c:pt>
                <c:pt idx="9">
                  <c:v>25024.81078315889</c:v>
                </c:pt>
                <c:pt idx="10">
                  <c:v>25324.792396803248</c:v>
                </c:pt>
                <c:pt idx="11">
                  <c:v>25584.181534316638</c:v>
                </c:pt>
                <c:pt idx="12">
                  <c:v>25807.904980894</c:v>
                </c:pt>
                <c:pt idx="13">
                  <c:v>25992.082191451678</c:v>
                </c:pt>
                <c:pt idx="14">
                  <c:v>26153.740204891597</c:v>
                </c:pt>
                <c:pt idx="15">
                  <c:v>26304.777494458049</c:v>
                </c:pt>
                <c:pt idx="16">
                  <c:v>26471.736946527119</c:v>
                </c:pt>
                <c:pt idx="17">
                  <c:v>26661.088085623698</c:v>
                </c:pt>
                <c:pt idx="18">
                  <c:v>26871.315502942161</c:v>
                </c:pt>
                <c:pt idx="19">
                  <c:v>27096.158100054472</c:v>
                </c:pt>
                <c:pt idx="20">
                  <c:v>27317.093279817131</c:v>
                </c:pt>
                <c:pt idx="21">
                  <c:v>27558.61350533014</c:v>
                </c:pt>
                <c:pt idx="22">
                  <c:v>27823.343589404758</c:v>
                </c:pt>
                <c:pt idx="23">
                  <c:v>28121.140310374351</c:v>
                </c:pt>
                <c:pt idx="24">
                  <c:v>28448.62556091493</c:v>
                </c:pt>
                <c:pt idx="25">
                  <c:v>28800.107712694</c:v>
                </c:pt>
                <c:pt idx="26">
                  <c:v>29149.65759293767</c:v>
                </c:pt>
                <c:pt idx="27">
                  <c:v>29450.861884771839</c:v>
                </c:pt>
                <c:pt idx="28">
                  <c:v>29680.881071300282</c:v>
                </c:pt>
                <c:pt idx="29">
                  <c:v>29851.92355838239</c:v>
                </c:pt>
                <c:pt idx="30">
                  <c:v>29976.863261866831</c:v>
                </c:pt>
                <c:pt idx="31">
                  <c:v>30048.901344411111</c:v>
                </c:pt>
                <c:pt idx="32">
                  <c:v>30094.671536490452</c:v>
                </c:pt>
                <c:pt idx="33">
                  <c:v>30087.645981079389</c:v>
                </c:pt>
                <c:pt idx="34">
                  <c:v>30022.873099576991</c:v>
                </c:pt>
                <c:pt idx="35">
                  <c:v>29940.540654635231</c:v>
                </c:pt>
                <c:pt idx="36">
                  <c:v>29849.39323614549</c:v>
                </c:pt>
                <c:pt idx="37">
                  <c:v>29787.39319949018</c:v>
                </c:pt>
                <c:pt idx="38">
                  <c:v>29787.763326850738</c:v>
                </c:pt>
                <c:pt idx="39">
                  <c:v>29848.21770094975</c:v>
                </c:pt>
                <c:pt idx="40">
                  <c:v>29912.78794479922</c:v>
                </c:pt>
                <c:pt idx="41">
                  <c:v>29905.278135232991</c:v>
                </c:pt>
                <c:pt idx="42">
                  <c:v>29757.304892256161</c:v>
                </c:pt>
                <c:pt idx="43">
                  <c:v>29477.5825273927</c:v>
                </c:pt>
                <c:pt idx="44">
                  <c:v>29122.059534126038</c:v>
                </c:pt>
                <c:pt idx="45">
                  <c:v>28767.35317802498</c:v>
                </c:pt>
                <c:pt idx="46">
                  <c:v>28454.59152658765</c:v>
                </c:pt>
                <c:pt idx="47">
                  <c:v>28187.976008769332</c:v>
                </c:pt>
                <c:pt idx="48">
                  <c:v>27967.440105521047</c:v>
                </c:pt>
                <c:pt idx="49">
                  <c:v>27784.87622268781</c:v>
                </c:pt>
                <c:pt idx="50">
                  <c:v>27653.645584581711</c:v>
                </c:pt>
                <c:pt idx="51">
                  <c:v>22024.781264317349</c:v>
                </c:pt>
                <c:pt idx="52">
                  <c:v>22224.535073082152</c:v>
                </c:pt>
                <c:pt idx="53">
                  <c:v>22740.688154017811</c:v>
                </c:pt>
                <c:pt idx="54">
                  <c:v>23578.415525998262</c:v>
                </c:pt>
                <c:pt idx="55">
                  <c:v>24647.268327304588</c:v>
                </c:pt>
                <c:pt idx="56">
                  <c:v>25806.077142385569</c:v>
                </c:pt>
                <c:pt idx="57">
                  <c:v>26936.314901863519</c:v>
                </c:pt>
                <c:pt idx="58">
                  <c:v>27981.654510453831</c:v>
                </c:pt>
                <c:pt idx="59">
                  <c:v>28924.232593593319</c:v>
                </c:pt>
                <c:pt idx="60">
                  <c:v>29785.867638753392</c:v>
                </c:pt>
                <c:pt idx="61">
                  <c:v>30607.834378896718</c:v>
                </c:pt>
                <c:pt idx="62">
                  <c:v>31415.145271684283</c:v>
                </c:pt>
                <c:pt idx="63">
                  <c:v>32180.529138349782</c:v>
                </c:pt>
                <c:pt idx="64">
                  <c:v>32841.648561718095</c:v>
                </c:pt>
                <c:pt idx="65">
                  <c:v>33344.373807836542</c:v>
                </c:pt>
                <c:pt idx="66">
                  <c:v>33703.996859160485</c:v>
                </c:pt>
                <c:pt idx="67">
                  <c:v>33998.701618575338</c:v>
                </c:pt>
                <c:pt idx="68">
                  <c:v>34304.203595061139</c:v>
                </c:pt>
                <c:pt idx="69">
                  <c:v>34706.847249041661</c:v>
                </c:pt>
                <c:pt idx="70">
                  <c:v>35250.96265925133</c:v>
                </c:pt>
                <c:pt idx="71">
                  <c:v>35937.123582802487</c:v>
                </c:pt>
                <c:pt idx="72">
                  <c:v>36725.728796745752</c:v>
                </c:pt>
                <c:pt idx="73">
                  <c:v>37541.201059372659</c:v>
                </c:pt>
                <c:pt idx="74">
                  <c:v>38312.522333440254</c:v>
                </c:pt>
              </c:numCache>
            </c:numRef>
          </c:val>
          <c:smooth val="0"/>
          <c:extLst>
            <c:ext xmlns:c16="http://schemas.microsoft.com/office/drawing/2014/chart" uri="{C3380CC4-5D6E-409C-BE32-E72D297353CC}">
              <c16:uniqueId val="{00000001-896C-4F2B-9ADB-E8079FE04C9B}"/>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41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datos!$AA$5:$AA$79</c:f>
              <c:numCache>
                <c:formatCode>#,##0.0</c:formatCode>
                <c:ptCount val="75"/>
                <c:pt idx="0">
                  <c:v>3233.22780446249</c:v>
                </c:pt>
                <c:pt idx="1">
                  <c:v>3204.4215297426999</c:v>
                </c:pt>
                <c:pt idx="2">
                  <c:v>3204.9172102971802</c:v>
                </c:pt>
                <c:pt idx="3">
                  <c:v>3157.3288109662599</c:v>
                </c:pt>
                <c:pt idx="4">
                  <c:v>3247.1542307752502</c:v>
                </c:pt>
                <c:pt idx="5">
                  <c:v>3534.6591570328201</c:v>
                </c:pt>
                <c:pt idx="6">
                  <c:v>3344.3856139104601</c:v>
                </c:pt>
                <c:pt idx="7">
                  <c:v>3332.1893180164402</c:v>
                </c:pt>
                <c:pt idx="8">
                  <c:v>3451.2131696395099</c:v>
                </c:pt>
                <c:pt idx="9">
                  <c:v>3300.5827937181598</c:v>
                </c:pt>
                <c:pt idx="10">
                  <c:v>3295.3451448341798</c:v>
                </c:pt>
                <c:pt idx="11">
                  <c:v>3351.6297478015399</c:v>
                </c:pt>
                <c:pt idx="12">
                  <c:v>3251.32568716676</c:v>
                </c:pt>
                <c:pt idx="13">
                  <c:v>3224.3672803607201</c:v>
                </c:pt>
                <c:pt idx="14">
                  <c:v>3237.0928774710701</c:v>
                </c:pt>
                <c:pt idx="15">
                  <c:v>3416.8128076059102</c:v>
                </c:pt>
                <c:pt idx="16">
                  <c:v>3438.04369835855</c:v>
                </c:pt>
                <c:pt idx="17">
                  <c:v>3453.6783284840899</c:v>
                </c:pt>
                <c:pt idx="18">
                  <c:v>3386.2440915163902</c:v>
                </c:pt>
                <c:pt idx="19">
                  <c:v>3594.23859607537</c:v>
                </c:pt>
                <c:pt idx="20">
                  <c:v>3473.1949775472499</c:v>
                </c:pt>
                <c:pt idx="21">
                  <c:v>3485.3279612502301</c:v>
                </c:pt>
                <c:pt idx="22">
                  <c:v>3523.8975635459501</c:v>
                </c:pt>
                <c:pt idx="23">
                  <c:v>3604.9041361197101</c:v>
                </c:pt>
                <c:pt idx="24">
                  <c:v>3635.99701460084</c:v>
                </c:pt>
                <c:pt idx="25">
                  <c:v>3803.5473131038598</c:v>
                </c:pt>
                <c:pt idx="26">
                  <c:v>3776.74588996697</c:v>
                </c:pt>
                <c:pt idx="27">
                  <c:v>3776.50598902302</c:v>
                </c:pt>
                <c:pt idx="28">
                  <c:v>3748.5746001703601</c:v>
                </c:pt>
                <c:pt idx="29">
                  <c:v>3939.43519258164</c:v>
                </c:pt>
                <c:pt idx="30">
                  <c:v>4015.1700665345902</c:v>
                </c:pt>
                <c:pt idx="31">
                  <c:v>3875.4582045614002</c:v>
                </c:pt>
                <c:pt idx="32">
                  <c:v>3933.9618891730101</c:v>
                </c:pt>
                <c:pt idx="33">
                  <c:v>3942.78488584552</c:v>
                </c:pt>
                <c:pt idx="34">
                  <c:v>3670.8561581929298</c:v>
                </c:pt>
                <c:pt idx="35">
                  <c:v>3412.8718525494601</c:v>
                </c:pt>
                <c:pt idx="36">
                  <c:v>3685.9781490680598</c:v>
                </c:pt>
                <c:pt idx="37">
                  <c:v>3540.6656910699598</c:v>
                </c:pt>
                <c:pt idx="38">
                  <c:v>3549.3469852036801</c:v>
                </c:pt>
                <c:pt idx="39">
                  <c:v>3606.5426855602</c:v>
                </c:pt>
                <c:pt idx="40">
                  <c:v>3586.00374350828</c:v>
                </c:pt>
                <c:pt idx="41">
                  <c:v>3194.8681228085902</c:v>
                </c:pt>
                <c:pt idx="42">
                  <c:v>3228.2134933434099</c:v>
                </c:pt>
                <c:pt idx="43">
                  <c:v>3473.6876948945501</c:v>
                </c:pt>
                <c:pt idx="44">
                  <c:v>3334.68121365467</c:v>
                </c:pt>
                <c:pt idx="45">
                  <c:v>3451.7158396065902</c:v>
                </c:pt>
                <c:pt idx="46">
                  <c:v>3343.7167919480898</c:v>
                </c:pt>
                <c:pt idx="47">
                  <c:v>3255.4033217084602</c:v>
                </c:pt>
                <c:pt idx="48">
                  <c:v>3161.1046402854199</c:v>
                </c:pt>
                <c:pt idx="49">
                  <c:v>3067.6948546052699</c:v>
                </c:pt>
                <c:pt idx="50">
                  <c:v>2734.82184811254</c:v>
                </c:pt>
                <c:pt idx="51">
                  <c:v>2615.3540367098699</c:v>
                </c:pt>
                <c:pt idx="52">
                  <c:v>2385.7680844511401</c:v>
                </c:pt>
                <c:pt idx="53">
                  <c:v>2616.9963170271499</c:v>
                </c:pt>
                <c:pt idx="54">
                  <c:v>2584.2427478500299</c:v>
                </c:pt>
                <c:pt idx="55">
                  <c:v>2646.5619557918299</c:v>
                </c:pt>
                <c:pt idx="56">
                  <c:v>2720.31743350135</c:v>
                </c:pt>
                <c:pt idx="57">
                  <c:v>2695.7266691065302</c:v>
                </c:pt>
                <c:pt idx="58">
                  <c:v>2896.6782024147101</c:v>
                </c:pt>
                <c:pt idx="59">
                  <c:v>2954.0647064766599</c:v>
                </c:pt>
                <c:pt idx="60">
                  <c:v>3058.2449598093099</c:v>
                </c:pt>
                <c:pt idx="61">
                  <c:v>3224.0007418049499</c:v>
                </c:pt>
                <c:pt idx="62">
                  <c:v>3400.83997408294</c:v>
                </c:pt>
                <c:pt idx="63">
                  <c:v>3325.1910277925899</c:v>
                </c:pt>
                <c:pt idx="64">
                  <c:v>3418.2368763027698</c:v>
                </c:pt>
                <c:pt idx="65">
                  <c:v>3262.7785553764502</c:v>
                </c:pt>
                <c:pt idx="66">
                  <c:v>3430.2943447293201</c:v>
                </c:pt>
                <c:pt idx="67">
                  <c:v>3357.5720361963399</c:v>
                </c:pt>
                <c:pt idx="68">
                  <c:v>3406.8004645598598</c:v>
                </c:pt>
                <c:pt idx="69">
                  <c:v>3424.8270162888398</c:v>
                </c:pt>
                <c:pt idx="70">
                  <c:v>3542.6974314326399</c:v>
                </c:pt>
                <c:pt idx="71">
                  <c:v>3574.6054172385202</c:v>
                </c:pt>
                <c:pt idx="72">
                  <c:v>3577.2071709695701</c:v>
                </c:pt>
                <c:pt idx="73">
                  <c:v>3627.4124922210599</c:v>
                </c:pt>
                <c:pt idx="74">
                  <c:v>3821.10605802908</c:v>
                </c:pt>
              </c:numCache>
            </c:numRef>
          </c:val>
          <c:smooth val="0"/>
          <c:extLst>
            <c:ext xmlns:c16="http://schemas.microsoft.com/office/drawing/2014/chart" uri="{C3380CC4-5D6E-409C-BE32-E72D297353CC}">
              <c16:uniqueId val="{00000000-5207-4A9F-A652-62BC1FB2ADC4}"/>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datos!$AB$5:$AB$79</c:f>
              <c:numCache>
                <c:formatCode>#,##0.0</c:formatCode>
                <c:ptCount val="75"/>
                <c:pt idx="0">
                  <c:v>3230.7223792327</c:v>
                </c:pt>
                <c:pt idx="1">
                  <c:v>3198.3507205432602</c:v>
                </c:pt>
                <c:pt idx="2">
                  <c:v>3190.71313609359</c:v>
                </c:pt>
                <c:pt idx="3">
                  <c:v>3208.8159600609802</c:v>
                </c:pt>
                <c:pt idx="4">
                  <c:v>3244.80486944225</c:v>
                </c:pt>
                <c:pt idx="5">
                  <c:v>3285.7354118981398</c:v>
                </c:pt>
                <c:pt idx="6">
                  <c:v>3322.9123218417199</c:v>
                </c:pt>
                <c:pt idx="7">
                  <c:v>3349.91536223921</c:v>
                </c:pt>
                <c:pt idx="8">
                  <c:v>3358.7747298263498</c:v>
                </c:pt>
                <c:pt idx="9">
                  <c:v>3345.2389623826002</c:v>
                </c:pt>
                <c:pt idx="10">
                  <c:v>3316.2234154027301</c:v>
                </c:pt>
                <c:pt idx="11">
                  <c:v>3287.1524819771098</c:v>
                </c:pt>
                <c:pt idx="12">
                  <c:v>3273.1967745818401</c:v>
                </c:pt>
                <c:pt idx="13">
                  <c:v>3280.0048836279202</c:v>
                </c:pt>
                <c:pt idx="14">
                  <c:v>3307.7358047395801</c:v>
                </c:pt>
                <c:pt idx="15">
                  <c:v>3349.8138115656602</c:v>
                </c:pt>
                <c:pt idx="16">
                  <c:v>3394.0364046456102</c:v>
                </c:pt>
                <c:pt idx="17">
                  <c:v>3432.00211223218</c:v>
                </c:pt>
                <c:pt idx="18">
                  <c:v>3457.3562383674398</c:v>
                </c:pt>
                <c:pt idx="19">
                  <c:v>3469.3892659090002</c:v>
                </c:pt>
                <c:pt idx="20">
                  <c:v>3481.7518179249</c:v>
                </c:pt>
                <c:pt idx="21">
                  <c:v>3507.9553686829099</c:v>
                </c:pt>
                <c:pt idx="22">
                  <c:v>3553.2047985386698</c:v>
                </c:pt>
                <c:pt idx="23">
                  <c:v>3607.0277550845099</c:v>
                </c:pt>
                <c:pt idx="24">
                  <c:v>3660.7360608140102</c:v>
                </c:pt>
                <c:pt idx="25">
                  <c:v>3713.9130746341202</c:v>
                </c:pt>
                <c:pt idx="26">
                  <c:v>3765.1491674714098</c:v>
                </c:pt>
                <c:pt idx="27">
                  <c:v>3810.5602373106999</c:v>
                </c:pt>
                <c:pt idx="28">
                  <c:v>3855.8867232890202</c:v>
                </c:pt>
                <c:pt idx="29">
                  <c:v>3897.6642932701402</c:v>
                </c:pt>
                <c:pt idx="30">
                  <c:v>3924.2447025353499</c:v>
                </c:pt>
                <c:pt idx="31">
                  <c:v>3926.4448619456698</c:v>
                </c:pt>
                <c:pt idx="32">
                  <c:v>3898.0335333016101</c:v>
                </c:pt>
                <c:pt idx="33">
                  <c:v>3838.0416344117898</c:v>
                </c:pt>
                <c:pt idx="34">
                  <c:v>3761.4266435373902</c:v>
                </c:pt>
                <c:pt idx="35">
                  <c:v>3689.8754827267799</c:v>
                </c:pt>
                <c:pt idx="36">
                  <c:v>3637.3483183612698</c:v>
                </c:pt>
                <c:pt idx="37">
                  <c:v>3600.3920510698199</c:v>
                </c:pt>
                <c:pt idx="38">
                  <c:v>3575.5743466348499</c:v>
                </c:pt>
                <c:pt idx="39">
                  <c:v>3554.04046877869</c:v>
                </c:pt>
                <c:pt idx="40">
                  <c:v>3527.1246657587899</c:v>
                </c:pt>
                <c:pt idx="41">
                  <c:v>3495.7698233743399</c:v>
                </c:pt>
                <c:pt idx="42">
                  <c:v>3466.46895429697</c:v>
                </c:pt>
                <c:pt idx="43">
                  <c:v>3439.9528656247799</c:v>
                </c:pt>
                <c:pt idx="44">
                  <c:v>3415.5512508812799</c:v>
                </c:pt>
                <c:pt idx="45">
                  <c:v>3385.8876135381001</c:v>
                </c:pt>
                <c:pt idx="46">
                  <c:v>3331.67574946797</c:v>
                </c:pt>
                <c:pt idx="47">
                  <c:v>3236.8791073551802</c:v>
                </c:pt>
                <c:pt idx="48">
                  <c:v>3104.1071236647899</c:v>
                </c:pt>
                <c:pt idx="49">
                  <c:v>2951.57148497043</c:v>
                </c:pt>
                <c:pt idx="50">
                  <c:v>2803.2325020291501</c:v>
                </c:pt>
                <c:pt idx="51">
                  <c:v>2684.6386773511399</c:v>
                </c:pt>
                <c:pt idx="52">
                  <c:v>2610.91626122052</c:v>
                </c:pt>
                <c:pt idx="53">
                  <c:v>2582.2903250249801</c:v>
                </c:pt>
                <c:pt idx="54">
                  <c:v>2593.90832839109</c:v>
                </c:pt>
                <c:pt idx="55">
                  <c:v>2633.2896418856099</c:v>
                </c:pt>
                <c:pt idx="56">
                  <c:v>2690.3362430756401</c:v>
                </c:pt>
                <c:pt idx="57">
                  <c:v>2765.5299691652499</c:v>
                </c:pt>
                <c:pt idx="58">
                  <c:v>2860.3581941583202</c:v>
                </c:pt>
                <c:pt idx="59">
                  <c:v>2972.41220302891</c:v>
                </c:pt>
                <c:pt idx="60">
                  <c:v>3088.7958874006999</c:v>
                </c:pt>
                <c:pt idx="61">
                  <c:v>3196.6180261760301</c:v>
                </c:pt>
                <c:pt idx="62">
                  <c:v>3284.1015408909698</c:v>
                </c:pt>
                <c:pt idx="63">
                  <c:v>3343.21319093694</c:v>
                </c:pt>
                <c:pt idx="64">
                  <c:v>3373.0703729503698</c:v>
                </c:pt>
                <c:pt idx="65">
                  <c:v>3383.3055615051999</c:v>
                </c:pt>
                <c:pt idx="66">
                  <c:v>3386.52275730253</c:v>
                </c:pt>
                <c:pt idx="67">
                  <c:v>3397.1897342490101</c:v>
                </c:pt>
                <c:pt idx="68">
                  <c:v>3418.8748864353302</c:v>
                </c:pt>
                <c:pt idx="69">
                  <c:v>3451.2506354980201</c:v>
                </c:pt>
                <c:pt idx="70">
                  <c:v>3497.2382268380102</c:v>
                </c:pt>
                <c:pt idx="71">
                  <c:v>3556.8177109060898</c:v>
                </c:pt>
                <c:pt idx="72">
                  <c:v>3623.37642476571</c:v>
                </c:pt>
                <c:pt idx="73">
                  <c:v>3690.4259678090302</c:v>
                </c:pt>
                <c:pt idx="74">
                  <c:v>3749.1880613909898</c:v>
                </c:pt>
              </c:numCache>
            </c:numRef>
          </c:val>
          <c:smooth val="0"/>
          <c:extLst>
            <c:ext xmlns:c16="http://schemas.microsoft.com/office/drawing/2014/chart" uri="{C3380CC4-5D6E-409C-BE32-E72D297353CC}">
              <c16:uniqueId val="{00000001-5207-4A9F-A652-62BC1FB2ADC4}"/>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datos!$E$5:$E$79</c:f>
              <c:numCache>
                <c:formatCode>#,##0.0</c:formatCode>
                <c:ptCount val="75"/>
                <c:pt idx="0">
                  <c:v>30856.1412002494</c:v>
                </c:pt>
                <c:pt idx="1">
                  <c:v>29674.7024565008</c:v>
                </c:pt>
                <c:pt idx="2">
                  <c:v>29209.1779994641</c:v>
                </c:pt>
                <c:pt idx="3">
                  <c:v>30023.922284061999</c:v>
                </c:pt>
                <c:pt idx="4">
                  <c:v>30608.693975323102</c:v>
                </c:pt>
                <c:pt idx="5">
                  <c:v>30557.246468851099</c:v>
                </c:pt>
                <c:pt idx="6">
                  <c:v>31488.2109689801</c:v>
                </c:pt>
                <c:pt idx="7">
                  <c:v>31090.046488558899</c:v>
                </c:pt>
                <c:pt idx="8">
                  <c:v>32371.840802065799</c:v>
                </c:pt>
                <c:pt idx="9">
                  <c:v>32007.945793710802</c:v>
                </c:pt>
                <c:pt idx="10">
                  <c:v>32807.331017795397</c:v>
                </c:pt>
                <c:pt idx="11">
                  <c:v>32646.169309086701</c:v>
                </c:pt>
                <c:pt idx="12">
                  <c:v>33115.111848010099</c:v>
                </c:pt>
                <c:pt idx="13">
                  <c:v>33274.804028147497</c:v>
                </c:pt>
                <c:pt idx="14">
                  <c:v>32969.491633092497</c:v>
                </c:pt>
                <c:pt idx="15">
                  <c:v>33266.736229215698</c:v>
                </c:pt>
                <c:pt idx="16">
                  <c:v>33094.877298803898</c:v>
                </c:pt>
                <c:pt idx="17">
                  <c:v>34305.328253108302</c:v>
                </c:pt>
                <c:pt idx="18">
                  <c:v>34000.154118912098</c:v>
                </c:pt>
                <c:pt idx="19">
                  <c:v>34258.856945801301</c:v>
                </c:pt>
                <c:pt idx="20">
                  <c:v>34202.235066772497</c:v>
                </c:pt>
                <c:pt idx="21">
                  <c:v>35131.179116894302</c:v>
                </c:pt>
                <c:pt idx="22">
                  <c:v>36069.122694188598</c:v>
                </c:pt>
                <c:pt idx="23">
                  <c:v>36463.749202896201</c:v>
                </c:pt>
                <c:pt idx="24">
                  <c:v>35703.240535394703</c:v>
                </c:pt>
                <c:pt idx="25">
                  <c:v>37125.828951438503</c:v>
                </c:pt>
                <c:pt idx="26">
                  <c:v>38160.289609868603</c:v>
                </c:pt>
                <c:pt idx="27">
                  <c:v>37248.6645381868</c:v>
                </c:pt>
                <c:pt idx="28">
                  <c:v>36497.259570231399</c:v>
                </c:pt>
                <c:pt idx="29">
                  <c:v>37160.160693896098</c:v>
                </c:pt>
                <c:pt idx="30">
                  <c:v>37655.900147997803</c:v>
                </c:pt>
                <c:pt idx="31">
                  <c:v>38025.515136318798</c:v>
                </c:pt>
                <c:pt idx="32">
                  <c:v>39337.131984552601</c:v>
                </c:pt>
                <c:pt idx="33">
                  <c:v>38294.974482783698</c:v>
                </c:pt>
                <c:pt idx="34">
                  <c:v>37492.338010374602</c:v>
                </c:pt>
                <c:pt idx="35">
                  <c:v>37857.803138498901</c:v>
                </c:pt>
                <c:pt idx="36">
                  <c:v>37654.8234665501</c:v>
                </c:pt>
                <c:pt idx="37">
                  <c:v>38433.468391601004</c:v>
                </c:pt>
                <c:pt idx="38">
                  <c:v>38119.2573194207</c:v>
                </c:pt>
                <c:pt idx="39">
                  <c:v>39004.2099265793</c:v>
                </c:pt>
                <c:pt idx="40">
                  <c:v>39107.697178323397</c:v>
                </c:pt>
                <c:pt idx="41">
                  <c:v>38887.944791526403</c:v>
                </c:pt>
                <c:pt idx="42">
                  <c:v>38771.529160698301</c:v>
                </c:pt>
                <c:pt idx="43">
                  <c:v>39571.042841848197</c:v>
                </c:pt>
                <c:pt idx="44">
                  <c:v>38272.422684663703</c:v>
                </c:pt>
                <c:pt idx="45">
                  <c:v>37609.009097099697</c:v>
                </c:pt>
                <c:pt idx="46">
                  <c:v>37492.314995982</c:v>
                </c:pt>
                <c:pt idx="47">
                  <c:v>37554.467653227497</c:v>
                </c:pt>
                <c:pt idx="48">
                  <c:v>39053.390011401898</c:v>
                </c:pt>
                <c:pt idx="49">
                  <c:v>37644.175093431702</c:v>
                </c:pt>
                <c:pt idx="50">
                  <c:v>36322.951661432999</c:v>
                </c:pt>
                <c:pt idx="51">
                  <c:v>22653.406835599599</c:v>
                </c:pt>
                <c:pt idx="52">
                  <c:v>18291.672830690801</c:v>
                </c:pt>
                <c:pt idx="53">
                  <c:v>31984.129655164499</c:v>
                </c:pt>
                <c:pt idx="54">
                  <c:v>35356.169939197003</c:v>
                </c:pt>
                <c:pt idx="55">
                  <c:v>38050.835490346901</c:v>
                </c:pt>
                <c:pt idx="56">
                  <c:v>37986.283538563002</c:v>
                </c:pt>
                <c:pt idx="57">
                  <c:v>40334.559802557502</c:v>
                </c:pt>
                <c:pt idx="58">
                  <c:v>38846.496452214502</c:v>
                </c:pt>
                <c:pt idx="59">
                  <c:v>39859.192893091596</c:v>
                </c:pt>
                <c:pt idx="60">
                  <c:v>40494.175288505903</c:v>
                </c:pt>
                <c:pt idx="61">
                  <c:v>37971.552965776697</c:v>
                </c:pt>
                <c:pt idx="62">
                  <c:v>39599.8702839162</c:v>
                </c:pt>
                <c:pt idx="63">
                  <c:v>39873.0067978808</c:v>
                </c:pt>
                <c:pt idx="64">
                  <c:v>40549.644392780698</c:v>
                </c:pt>
                <c:pt idx="65">
                  <c:v>41029.224184593302</c:v>
                </c:pt>
                <c:pt idx="66">
                  <c:v>41610.439195470201</c:v>
                </c:pt>
                <c:pt idx="67">
                  <c:v>40356.155741014998</c:v>
                </c:pt>
                <c:pt idx="68">
                  <c:v>41312.909403031503</c:v>
                </c:pt>
                <c:pt idx="69">
                  <c:v>41871.365495577898</c:v>
                </c:pt>
                <c:pt idx="70">
                  <c:v>44531.906035146101</c:v>
                </c:pt>
                <c:pt idx="71">
                  <c:v>44329.899904610596</c:v>
                </c:pt>
                <c:pt idx="72">
                  <c:v>41796.6549216727</c:v>
                </c:pt>
                <c:pt idx="73">
                  <c:v>48501.896270188998</c:v>
                </c:pt>
                <c:pt idx="74">
                  <c:v>47174.657469881597</c:v>
                </c:pt>
              </c:numCache>
            </c:numRef>
          </c:val>
          <c:smooth val="0"/>
          <c:extLst>
            <c:ext xmlns:c16="http://schemas.microsoft.com/office/drawing/2014/chart" uri="{C3380CC4-5D6E-409C-BE32-E72D297353CC}">
              <c16:uniqueId val="{00000000-6952-4807-B53E-F0D85D2C795A}"/>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2"/>
            <c:bubble3D val="0"/>
            <c:extLst>
              <c:ext xmlns:c16="http://schemas.microsoft.com/office/drawing/2014/chart" uri="{C3380CC4-5D6E-409C-BE32-E72D297353CC}">
                <c16:uniqueId val="{00000001-6952-4807-B53E-F0D85D2C795A}"/>
              </c:ext>
            </c:extLst>
          </c:dPt>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datos!$F$5:$F$79</c:f>
              <c:numCache>
                <c:formatCode>#,##0.0</c:formatCode>
                <c:ptCount val="75"/>
                <c:pt idx="0">
                  <c:v>30194.414009527201</c:v>
                </c:pt>
                <c:pt idx="1">
                  <c:v>30022.44620976342</c:v>
                </c:pt>
                <c:pt idx="2">
                  <c:v>29979.39835425164</c:v>
                </c:pt>
                <c:pt idx="3">
                  <c:v>30089.407890525283</c:v>
                </c:pt>
                <c:pt idx="4">
                  <c:v>30319.353719577764</c:v>
                </c:pt>
                <c:pt idx="5">
                  <c:v>30631.118624007977</c:v>
                </c:pt>
                <c:pt idx="6">
                  <c:v>30989.054201790852</c:v>
                </c:pt>
                <c:pt idx="7">
                  <c:v>31377.449138224762</c:v>
                </c:pt>
                <c:pt idx="8">
                  <c:v>31786.311341214267</c:v>
                </c:pt>
                <c:pt idx="9">
                  <c:v>32196.469498553226</c:v>
                </c:pt>
                <c:pt idx="10">
                  <c:v>32567.724390240546</c:v>
                </c:pt>
                <c:pt idx="11">
                  <c:v>32837.419989835274</c:v>
                </c:pt>
                <c:pt idx="12">
                  <c:v>33001.095839654867</c:v>
                </c:pt>
                <c:pt idx="13">
                  <c:v>33113.102287108588</c:v>
                </c:pt>
                <c:pt idx="14">
                  <c:v>33228.605422030683</c:v>
                </c:pt>
                <c:pt idx="15">
                  <c:v>33365.95128889785</c:v>
                </c:pt>
                <c:pt idx="16">
                  <c:v>33514.266185558663</c:v>
                </c:pt>
                <c:pt idx="17">
                  <c:v>33701.691819198924</c:v>
                </c:pt>
                <c:pt idx="18">
                  <c:v>33964.075435509869</c:v>
                </c:pt>
                <c:pt idx="19">
                  <c:v>34298.315357212261</c:v>
                </c:pt>
                <c:pt idx="20">
                  <c:v>34684.972242974771</c:v>
                </c:pt>
                <c:pt idx="21">
                  <c:v>35124.447081892569</c:v>
                </c:pt>
                <c:pt idx="22">
                  <c:v>35602.728634245104</c:v>
                </c:pt>
                <c:pt idx="23">
                  <c:v>36087.743050159304</c:v>
                </c:pt>
                <c:pt idx="24">
                  <c:v>36515.778023528961</c:v>
                </c:pt>
                <c:pt idx="25">
                  <c:v>36830.619014054137</c:v>
                </c:pt>
                <c:pt idx="26">
                  <c:v>37043.983561834801</c:v>
                </c:pt>
                <c:pt idx="27">
                  <c:v>37213.278648485742</c:v>
                </c:pt>
                <c:pt idx="28">
                  <c:v>37408.306747818715</c:v>
                </c:pt>
                <c:pt idx="29">
                  <c:v>37625.802524740517</c:v>
                </c:pt>
                <c:pt idx="30">
                  <c:v>37834.457086299051</c:v>
                </c:pt>
                <c:pt idx="31">
                  <c:v>37998.650896912121</c:v>
                </c:pt>
                <c:pt idx="32">
                  <c:v>38077.450774255864</c:v>
                </c:pt>
                <c:pt idx="33">
                  <c:v>38044.243701713669</c:v>
                </c:pt>
                <c:pt idx="34">
                  <c:v>37964.816682391764</c:v>
                </c:pt>
                <c:pt idx="35">
                  <c:v>37934.539796212841</c:v>
                </c:pt>
                <c:pt idx="36">
                  <c:v>38015.385890248712</c:v>
                </c:pt>
                <c:pt idx="37">
                  <c:v>38228.652363727924</c:v>
                </c:pt>
                <c:pt idx="38">
                  <c:v>38536.67219656075</c:v>
                </c:pt>
                <c:pt idx="39">
                  <c:v>38858.893716035403</c:v>
                </c:pt>
                <c:pt idx="40">
                  <c:v>39081.035360880836</c:v>
                </c:pt>
                <c:pt idx="41">
                  <c:v>39137.709881232789</c:v>
                </c:pt>
                <c:pt idx="42">
                  <c:v>39000.047823808578</c:v>
                </c:pt>
                <c:pt idx="43">
                  <c:v>38716.451941364794</c:v>
                </c:pt>
                <c:pt idx="44">
                  <c:v>38396.025534320797</c:v>
                </c:pt>
                <c:pt idx="45">
                  <c:v>38096.148249872997</c:v>
                </c:pt>
                <c:pt idx="46">
                  <c:v>37844.163518915804</c:v>
                </c:pt>
                <c:pt idx="47">
                  <c:v>37645.24869491181</c:v>
                </c:pt>
                <c:pt idx="48">
                  <c:v>37467.157466617187</c:v>
                </c:pt>
                <c:pt idx="49">
                  <c:v>37258.371844620669</c:v>
                </c:pt>
                <c:pt idx="50">
                  <c:v>37018.901840020488</c:v>
                </c:pt>
                <c:pt idx="51">
                  <c:v>36801.976430194409</c:v>
                </c:pt>
                <c:pt idx="52">
                  <c:v>36730.695399645127</c:v>
                </c:pt>
                <c:pt idx="53">
                  <c:v>36870.747916978609</c:v>
                </c:pt>
                <c:pt idx="54">
                  <c:v>37226.14931467417</c:v>
                </c:pt>
                <c:pt idx="55">
                  <c:v>37740.025686456451</c:v>
                </c:pt>
                <c:pt idx="56">
                  <c:v>38299.020371463979</c:v>
                </c:pt>
                <c:pt idx="57">
                  <c:v>38807.148905810849</c:v>
                </c:pt>
                <c:pt idx="58">
                  <c:v>39191.195965995321</c:v>
                </c:pt>
                <c:pt idx="59">
                  <c:v>39426.635097155689</c:v>
                </c:pt>
                <c:pt idx="60">
                  <c:v>39575.720308289245</c:v>
                </c:pt>
                <c:pt idx="61">
                  <c:v>39734.115959620685</c:v>
                </c:pt>
                <c:pt idx="62">
                  <c:v>39927.021955934062</c:v>
                </c:pt>
                <c:pt idx="63">
                  <c:v>40153.419972723663</c:v>
                </c:pt>
                <c:pt idx="64">
                  <c:v>40385.427397197454</c:v>
                </c:pt>
                <c:pt idx="65">
                  <c:v>40590.126731356766</c:v>
                </c:pt>
                <c:pt idx="66">
                  <c:v>40802.558247447698</c:v>
                </c:pt>
                <c:pt idx="67">
                  <c:v>41062.414315419664</c:v>
                </c:pt>
                <c:pt idx="68">
                  <c:v>41450.789076207417</c:v>
                </c:pt>
                <c:pt idx="69">
                  <c:v>42069.666625733931</c:v>
                </c:pt>
                <c:pt idx="70">
                  <c:v>42915.825510362331</c:v>
                </c:pt>
                <c:pt idx="71">
                  <c:v>43896.40604420095</c:v>
                </c:pt>
                <c:pt idx="72">
                  <c:v>44899.980348742116</c:v>
                </c:pt>
                <c:pt idx="73">
                  <c:v>45786.639975259641</c:v>
                </c:pt>
                <c:pt idx="74">
                  <c:v>46481.201892199882</c:v>
                </c:pt>
              </c:numCache>
            </c:numRef>
          </c:val>
          <c:smooth val="0"/>
          <c:extLst>
            <c:ext xmlns:c16="http://schemas.microsoft.com/office/drawing/2014/chart" uri="{C3380CC4-5D6E-409C-BE32-E72D297353CC}">
              <c16:uniqueId val="{00000002-6952-4807-B53E-F0D85D2C795A}"/>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60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datos!$G$5:$G$79</c:f>
              <c:numCache>
                <c:formatCode>#,##0.0</c:formatCode>
                <c:ptCount val="75"/>
                <c:pt idx="0">
                  <c:v>1199.8484239009399</c:v>
                </c:pt>
                <c:pt idx="1">
                  <c:v>1180.0272869866101</c:v>
                </c:pt>
                <c:pt idx="2">
                  <c:v>1312.2621612738101</c:v>
                </c:pt>
                <c:pt idx="3">
                  <c:v>1388.0988996577901</c:v>
                </c:pt>
                <c:pt idx="4">
                  <c:v>1597.8211494653499</c:v>
                </c:pt>
                <c:pt idx="5">
                  <c:v>1579.1047745206099</c:v>
                </c:pt>
                <c:pt idx="6">
                  <c:v>1585.3635646592199</c:v>
                </c:pt>
                <c:pt idx="7">
                  <c:v>1698.25930259912</c:v>
                </c:pt>
                <c:pt idx="8">
                  <c:v>1809.4285578465899</c:v>
                </c:pt>
                <c:pt idx="9">
                  <c:v>1837.30462298469</c:v>
                </c:pt>
                <c:pt idx="10">
                  <c:v>1666.4711507613499</c:v>
                </c:pt>
                <c:pt idx="11">
                  <c:v>1840.4393978726</c:v>
                </c:pt>
                <c:pt idx="12">
                  <c:v>2080.7468986715799</c:v>
                </c:pt>
                <c:pt idx="13">
                  <c:v>1982.1251543242599</c:v>
                </c:pt>
                <c:pt idx="14">
                  <c:v>1777.3772776338999</c:v>
                </c:pt>
                <c:pt idx="15">
                  <c:v>1776.7757715531</c:v>
                </c:pt>
                <c:pt idx="16">
                  <c:v>1515.9816132814501</c:v>
                </c:pt>
                <c:pt idx="17">
                  <c:v>1759.37851319075</c:v>
                </c:pt>
                <c:pt idx="18">
                  <c:v>1868.2132041667801</c:v>
                </c:pt>
                <c:pt idx="19">
                  <c:v>1796.2722378245201</c:v>
                </c:pt>
                <c:pt idx="20">
                  <c:v>1880.90856714491</c:v>
                </c:pt>
                <c:pt idx="21">
                  <c:v>2165.7592870632202</c:v>
                </c:pt>
                <c:pt idx="22">
                  <c:v>2449.4559834469201</c:v>
                </c:pt>
                <c:pt idx="23">
                  <c:v>2654.36203946879</c:v>
                </c:pt>
                <c:pt idx="24">
                  <c:v>2527.9121558224201</c:v>
                </c:pt>
                <c:pt idx="25">
                  <c:v>2708.1451079417702</c:v>
                </c:pt>
                <c:pt idx="26">
                  <c:v>2575.5848721102998</c:v>
                </c:pt>
                <c:pt idx="27">
                  <c:v>2769.30400139219</c:v>
                </c:pt>
                <c:pt idx="28">
                  <c:v>2654.5673843398099</c:v>
                </c:pt>
                <c:pt idx="29">
                  <c:v>2536.69601567278</c:v>
                </c:pt>
                <c:pt idx="30">
                  <c:v>2425.6754811867199</c:v>
                </c:pt>
                <c:pt idx="31">
                  <c:v>2679.7553537652998</c:v>
                </c:pt>
                <c:pt idx="32">
                  <c:v>2768.2528422311998</c:v>
                </c:pt>
                <c:pt idx="33">
                  <c:v>2517.35549022754</c:v>
                </c:pt>
                <c:pt idx="34">
                  <c:v>2299.6764826912099</c:v>
                </c:pt>
                <c:pt idx="35">
                  <c:v>2178.5151657609999</c:v>
                </c:pt>
                <c:pt idx="36">
                  <c:v>2271.2143751482599</c:v>
                </c:pt>
                <c:pt idx="37">
                  <c:v>2730.4720270983298</c:v>
                </c:pt>
                <c:pt idx="38">
                  <c:v>2448.1408129430502</c:v>
                </c:pt>
                <c:pt idx="39">
                  <c:v>2354.2751329356302</c:v>
                </c:pt>
                <c:pt idx="40">
                  <c:v>2454.2605534097402</c:v>
                </c:pt>
                <c:pt idx="41">
                  <c:v>1988.85593758852</c:v>
                </c:pt>
                <c:pt idx="42">
                  <c:v>2037.8527625428201</c:v>
                </c:pt>
                <c:pt idx="43">
                  <c:v>1880.39740189333</c:v>
                </c:pt>
                <c:pt idx="44">
                  <c:v>1909.10092783649</c:v>
                </c:pt>
                <c:pt idx="45">
                  <c:v>1784.70859527725</c:v>
                </c:pt>
                <c:pt idx="46">
                  <c:v>1869.90686881691</c:v>
                </c:pt>
                <c:pt idx="47">
                  <c:v>2122.1263442211798</c:v>
                </c:pt>
                <c:pt idx="48">
                  <c:v>2389.4402075739799</c:v>
                </c:pt>
                <c:pt idx="49">
                  <c:v>1589.3017816091101</c:v>
                </c:pt>
                <c:pt idx="50">
                  <c:v>1248.06864884122</c:v>
                </c:pt>
                <c:pt idx="51">
                  <c:v>869.70357076866799</c:v>
                </c:pt>
                <c:pt idx="52">
                  <c:v>935.72242657864695</c:v>
                </c:pt>
                <c:pt idx="53">
                  <c:v>1284.72334711643</c:v>
                </c:pt>
                <c:pt idx="54">
                  <c:v>1290.84128882353</c:v>
                </c:pt>
                <c:pt idx="55">
                  <c:v>1664.45983892549</c:v>
                </c:pt>
                <c:pt idx="56">
                  <c:v>1503.30528094647</c:v>
                </c:pt>
                <c:pt idx="57">
                  <c:v>1326.58821033463</c:v>
                </c:pt>
                <c:pt idx="58">
                  <c:v>1557.8915923829099</c:v>
                </c:pt>
                <c:pt idx="59">
                  <c:v>1859.5875750917701</c:v>
                </c:pt>
                <c:pt idx="60">
                  <c:v>1951.9032374460801</c:v>
                </c:pt>
                <c:pt idx="61">
                  <c:v>1952.86723614946</c:v>
                </c:pt>
                <c:pt idx="62">
                  <c:v>2101.3528290465001</c:v>
                </c:pt>
                <c:pt idx="63">
                  <c:v>2128.40096237851</c:v>
                </c:pt>
                <c:pt idx="64">
                  <c:v>2229.1557378500102</c:v>
                </c:pt>
                <c:pt idx="65">
                  <c:v>2591.3302508370498</c:v>
                </c:pt>
                <c:pt idx="66">
                  <c:v>2654.7069187567799</c:v>
                </c:pt>
                <c:pt idx="67">
                  <c:v>2512.4376602615698</c:v>
                </c:pt>
                <c:pt idx="68">
                  <c:v>2485.40984731362</c:v>
                </c:pt>
                <c:pt idx="69">
                  <c:v>2758.9581943041198</c:v>
                </c:pt>
                <c:pt idx="70">
                  <c:v>2813.2618287206101</c:v>
                </c:pt>
                <c:pt idx="71">
                  <c:v>2633.5852936251199</c:v>
                </c:pt>
                <c:pt idx="72">
                  <c:v>2643.38753295897</c:v>
                </c:pt>
                <c:pt idx="73">
                  <c:v>3027.7562208221998</c:v>
                </c:pt>
                <c:pt idx="74">
                  <c:v>3486.5164878463902</c:v>
                </c:pt>
              </c:numCache>
            </c:numRef>
          </c:val>
          <c:smooth val="0"/>
          <c:extLst>
            <c:ext xmlns:c16="http://schemas.microsoft.com/office/drawing/2014/chart" uri="{C3380CC4-5D6E-409C-BE32-E72D297353CC}">
              <c16:uniqueId val="{00000000-F189-4196-A7C0-F4563A8BCBAC}"/>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datos!$H$5:$H$79</c:f>
              <c:numCache>
                <c:formatCode>#,##0.0</c:formatCode>
                <c:ptCount val="75"/>
                <c:pt idx="0">
                  <c:v>1259.5742676141581</c:v>
                </c:pt>
                <c:pt idx="1">
                  <c:v>1254.2275027786409</c:v>
                </c:pt>
                <c:pt idx="2">
                  <c:v>1301.6909998436608</c:v>
                </c:pt>
                <c:pt idx="3">
                  <c:v>1385.600609396841</c:v>
                </c:pt>
                <c:pt idx="4">
                  <c:v>1486.043281719272</c:v>
                </c:pt>
                <c:pt idx="5">
                  <c:v>1579.1496194865749</c:v>
                </c:pt>
                <c:pt idx="6">
                  <c:v>1649.4996313414999</c:v>
                </c:pt>
                <c:pt idx="7">
                  <c:v>1702.362670215399</c:v>
                </c:pt>
                <c:pt idx="8">
                  <c:v>1751.5952217246061</c:v>
                </c:pt>
                <c:pt idx="9">
                  <c:v>1804.2069075846171</c:v>
                </c:pt>
                <c:pt idx="10">
                  <c:v>1856.759240732184</c:v>
                </c:pt>
                <c:pt idx="11">
                  <c:v>1894.097516536041</c:v>
                </c:pt>
                <c:pt idx="12">
                  <c:v>1900.0607365541059</c:v>
                </c:pt>
                <c:pt idx="13">
                  <c:v>1877.902071666296</c:v>
                </c:pt>
                <c:pt idx="14">
                  <c:v>1837.5707428826458</c:v>
                </c:pt>
                <c:pt idx="15">
                  <c:v>1787.743655942498</c:v>
                </c:pt>
                <c:pt idx="16">
                  <c:v>1743.2508523500651</c:v>
                </c:pt>
                <c:pt idx="17">
                  <c:v>1728.061520397883</c:v>
                </c:pt>
                <c:pt idx="18">
                  <c:v>1770.22767646902</c:v>
                </c:pt>
                <c:pt idx="19">
                  <c:v>1871.0370374196332</c:v>
                </c:pt>
                <c:pt idx="20">
                  <c:v>2018.046353560524</c:v>
                </c:pt>
                <c:pt idx="21">
                  <c:v>2187.7598899869572</c:v>
                </c:pt>
                <c:pt idx="22">
                  <c:v>2357.7864866214659</c:v>
                </c:pt>
                <c:pt idx="23">
                  <c:v>2505.8228034617241</c:v>
                </c:pt>
                <c:pt idx="24">
                  <c:v>2614.3472068490642</c:v>
                </c:pt>
                <c:pt idx="25">
                  <c:v>2667.7099815977367</c:v>
                </c:pt>
                <c:pt idx="26">
                  <c:v>2670.574425816701</c:v>
                </c:pt>
                <c:pt idx="27">
                  <c:v>2653.751558848051</c:v>
                </c:pt>
                <c:pt idx="28">
                  <c:v>2644.0011394887638</c:v>
                </c:pt>
                <c:pt idx="29">
                  <c:v>2645.7222600774267</c:v>
                </c:pt>
                <c:pt idx="30">
                  <c:v>2642.5729891805991</c:v>
                </c:pt>
                <c:pt idx="31">
                  <c:v>2614.0374732240821</c:v>
                </c:pt>
                <c:pt idx="32">
                  <c:v>2556.8702517344659</c:v>
                </c:pt>
                <c:pt idx="33">
                  <c:v>2479.9148621378031</c:v>
                </c:pt>
                <c:pt idx="34">
                  <c:v>2402.3038150860721</c:v>
                </c:pt>
                <c:pt idx="35">
                  <c:v>2350.382393346229</c:v>
                </c:pt>
                <c:pt idx="36">
                  <c:v>2338.3806022557801</c:v>
                </c:pt>
                <c:pt idx="37">
                  <c:v>2357.9007578258811</c:v>
                </c:pt>
                <c:pt idx="38">
                  <c:v>2374.6261391275557</c:v>
                </c:pt>
                <c:pt idx="39">
                  <c:v>2352.3891515537007</c:v>
                </c:pt>
                <c:pt idx="40">
                  <c:v>2272.1476658036149</c:v>
                </c:pt>
                <c:pt idx="41">
                  <c:v>2150.5660081050692</c:v>
                </c:pt>
                <c:pt idx="42">
                  <c:v>2029.0799673893262</c:v>
                </c:pt>
                <c:pt idx="43">
                  <c:v>1945.7351333354809</c:v>
                </c:pt>
                <c:pt idx="44">
                  <c:v>1908.5382421129761</c:v>
                </c:pt>
                <c:pt idx="45">
                  <c:v>1899.8109403171079</c:v>
                </c:pt>
                <c:pt idx="46">
                  <c:v>1891.886592204439</c:v>
                </c:pt>
                <c:pt idx="47">
                  <c:v>1852.195078524577</c:v>
                </c:pt>
                <c:pt idx="48">
                  <c:v>1766.3894644980001</c:v>
                </c:pt>
                <c:pt idx="49">
                  <c:v>1653.0705909616979</c:v>
                </c:pt>
                <c:pt idx="50">
                  <c:v>1540.7446953572789</c:v>
                </c:pt>
                <c:pt idx="51">
                  <c:v>1461.1273244727131</c:v>
                </c:pt>
                <c:pt idx="52">
                  <c:v>1433.7301710874372</c:v>
                </c:pt>
                <c:pt idx="53">
                  <c:v>1452.977212185011</c:v>
                </c:pt>
                <c:pt idx="54">
                  <c:v>1496.0962031058909</c:v>
                </c:pt>
                <c:pt idx="55">
                  <c:v>1548.9798828191781</c:v>
                </c:pt>
                <c:pt idx="56">
                  <c:v>1609.2894126308781</c:v>
                </c:pt>
                <c:pt idx="57">
                  <c:v>1677.050983425685</c:v>
                </c:pt>
                <c:pt idx="58">
                  <c:v>1750.0774858375109</c:v>
                </c:pt>
                <c:pt idx="59">
                  <c:v>1826.100732373857</c:v>
                </c:pt>
                <c:pt idx="60">
                  <c:v>1907.6861325599052</c:v>
                </c:pt>
                <c:pt idx="61">
                  <c:v>2000.7068543235971</c:v>
                </c:pt>
                <c:pt idx="62">
                  <c:v>2110.6369363055051</c:v>
                </c:pt>
                <c:pt idx="63">
                  <c:v>2230.127146217304</c:v>
                </c:pt>
                <c:pt idx="64">
                  <c:v>2346.6289488269131</c:v>
                </c:pt>
                <c:pt idx="65">
                  <c:v>2451.8195785220951</c:v>
                </c:pt>
                <c:pt idx="66">
                  <c:v>2538.959615003103</c:v>
                </c:pt>
                <c:pt idx="67">
                  <c:v>2590.733918776421</c:v>
                </c:pt>
                <c:pt idx="68">
                  <c:v>2605.2345369731079</c:v>
                </c:pt>
                <c:pt idx="69">
                  <c:v>2610.709968607066</c:v>
                </c:pt>
                <c:pt idx="70">
                  <c:v>2647.4173799831788</c:v>
                </c:pt>
                <c:pt idx="71">
                  <c:v>2744.0944673127237</c:v>
                </c:pt>
                <c:pt idx="72">
                  <c:v>2901.3725274205231</c:v>
                </c:pt>
                <c:pt idx="73">
                  <c:v>3084.8750798020219</c:v>
                </c:pt>
                <c:pt idx="74">
                  <c:v>3257.433660056211</c:v>
                </c:pt>
              </c:numCache>
            </c:numRef>
          </c:val>
          <c:smooth val="0"/>
          <c:extLst>
            <c:ext xmlns:c16="http://schemas.microsoft.com/office/drawing/2014/chart" uri="{C3380CC4-5D6E-409C-BE32-E72D297353CC}">
              <c16:uniqueId val="{00000001-F189-4196-A7C0-F4563A8BCBAC}"/>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40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7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datos!$I$5:$I$79</c:f>
              <c:numCache>
                <c:formatCode>#,##0.0</c:formatCode>
                <c:ptCount val="75"/>
                <c:pt idx="0">
                  <c:v>29656.292776348499</c:v>
                </c:pt>
                <c:pt idx="1">
                  <c:v>28494.675169514201</c:v>
                </c:pt>
                <c:pt idx="2">
                  <c:v>27896.9158381903</c:v>
                </c:pt>
                <c:pt idx="3">
                  <c:v>28635.823384404201</c:v>
                </c:pt>
                <c:pt idx="4">
                  <c:v>29010.872825857801</c:v>
                </c:pt>
                <c:pt idx="5">
                  <c:v>28978.141694330501</c:v>
                </c:pt>
                <c:pt idx="6">
                  <c:v>29902.847404320899</c:v>
                </c:pt>
                <c:pt idx="7">
                  <c:v>29391.787185959802</c:v>
                </c:pt>
                <c:pt idx="8">
                  <c:v>30562.412244219198</c:v>
                </c:pt>
                <c:pt idx="9">
                  <c:v>30170.6411707261</c:v>
                </c:pt>
                <c:pt idx="10">
                  <c:v>31140.859867034</c:v>
                </c:pt>
                <c:pt idx="11">
                  <c:v>30805.729911214101</c:v>
                </c:pt>
                <c:pt idx="12">
                  <c:v>31034.364949338498</c:v>
                </c:pt>
                <c:pt idx="13">
                  <c:v>31292.678873823199</c:v>
                </c:pt>
                <c:pt idx="14">
                  <c:v>31192.114355458601</c:v>
                </c:pt>
                <c:pt idx="15">
                  <c:v>31489.960457662601</c:v>
                </c:pt>
                <c:pt idx="16">
                  <c:v>31578.895685522501</c:v>
                </c:pt>
                <c:pt idx="17">
                  <c:v>32545.9497399176</c:v>
                </c:pt>
                <c:pt idx="18">
                  <c:v>32131.940914745301</c:v>
                </c:pt>
                <c:pt idx="19">
                  <c:v>32462.584707976799</c:v>
                </c:pt>
                <c:pt idx="20">
                  <c:v>32321.326499627601</c:v>
                </c:pt>
                <c:pt idx="21">
                  <c:v>32965.419829831102</c:v>
                </c:pt>
                <c:pt idx="22">
                  <c:v>33619.666710741702</c:v>
                </c:pt>
                <c:pt idx="23">
                  <c:v>33809.387163427396</c:v>
                </c:pt>
                <c:pt idx="24">
                  <c:v>33175.328379572296</c:v>
                </c:pt>
                <c:pt idx="25">
                  <c:v>34417.683843496699</c:v>
                </c:pt>
                <c:pt idx="26">
                  <c:v>35584.7047377583</c:v>
                </c:pt>
                <c:pt idx="27">
                  <c:v>34479.3605367946</c:v>
                </c:pt>
                <c:pt idx="28">
                  <c:v>33842.692185891603</c:v>
                </c:pt>
                <c:pt idx="29">
                  <c:v>34623.464678223303</c:v>
                </c:pt>
                <c:pt idx="30">
                  <c:v>35230.224666811097</c:v>
                </c:pt>
                <c:pt idx="31">
                  <c:v>35345.759782553498</c:v>
                </c:pt>
                <c:pt idx="32">
                  <c:v>36568.879142321399</c:v>
                </c:pt>
                <c:pt idx="33">
                  <c:v>35777.618992556098</c:v>
                </c:pt>
                <c:pt idx="34">
                  <c:v>35192.661527683398</c:v>
                </c:pt>
                <c:pt idx="35">
                  <c:v>35679.287972737897</c:v>
                </c:pt>
                <c:pt idx="36">
                  <c:v>35383.609091401799</c:v>
                </c:pt>
                <c:pt idx="37">
                  <c:v>35702.9963645026</c:v>
                </c:pt>
                <c:pt idx="38">
                  <c:v>35671.1165064776</c:v>
                </c:pt>
                <c:pt idx="39">
                  <c:v>36649.934793643697</c:v>
                </c:pt>
                <c:pt idx="40">
                  <c:v>36653.436624913702</c:v>
                </c:pt>
                <c:pt idx="41">
                  <c:v>36899.088853937799</c:v>
                </c:pt>
                <c:pt idx="42">
                  <c:v>36733.676398155498</c:v>
                </c:pt>
                <c:pt idx="43">
                  <c:v>37690.645439954802</c:v>
                </c:pt>
                <c:pt idx="44">
                  <c:v>36363.321756827201</c:v>
                </c:pt>
                <c:pt idx="45">
                  <c:v>35824.300501822501</c:v>
                </c:pt>
                <c:pt idx="46">
                  <c:v>35622.408127165101</c:v>
                </c:pt>
                <c:pt idx="47">
                  <c:v>35432.341309006297</c:v>
                </c:pt>
                <c:pt idx="48">
                  <c:v>36663.949803827898</c:v>
                </c:pt>
                <c:pt idx="49">
                  <c:v>36054.873311822601</c:v>
                </c:pt>
                <c:pt idx="50">
                  <c:v>35074.883012591803</c:v>
                </c:pt>
                <c:pt idx="51">
                  <c:v>21783.703264831001</c:v>
                </c:pt>
                <c:pt idx="52">
                  <c:v>17355.950404112202</c:v>
                </c:pt>
                <c:pt idx="53">
                  <c:v>30699.406308048099</c:v>
                </c:pt>
                <c:pt idx="54">
                  <c:v>34065.3286503735</c:v>
                </c:pt>
                <c:pt idx="55">
                  <c:v>36386.375651421396</c:v>
                </c:pt>
                <c:pt idx="56">
                  <c:v>36482.978257616604</c:v>
                </c:pt>
                <c:pt idx="57">
                  <c:v>39007.971592222799</c:v>
                </c:pt>
                <c:pt idx="58">
                  <c:v>37288.604859831597</c:v>
                </c:pt>
                <c:pt idx="59">
                  <c:v>37999.605317999798</c:v>
                </c:pt>
                <c:pt idx="60">
                  <c:v>38542.272051059801</c:v>
                </c:pt>
                <c:pt idx="61">
                  <c:v>36018.685729627199</c:v>
                </c:pt>
                <c:pt idx="62">
                  <c:v>37498.517454869703</c:v>
                </c:pt>
                <c:pt idx="63">
                  <c:v>37744.605835502298</c:v>
                </c:pt>
                <c:pt idx="64">
                  <c:v>38320.488654930698</c:v>
                </c:pt>
                <c:pt idx="65">
                  <c:v>38437.893933756299</c:v>
                </c:pt>
                <c:pt idx="66">
                  <c:v>38955.732276713403</c:v>
                </c:pt>
                <c:pt idx="67">
                  <c:v>37843.718080753402</c:v>
                </c:pt>
                <c:pt idx="68">
                  <c:v>38827.499555717899</c:v>
                </c:pt>
                <c:pt idx="69">
                  <c:v>39112.407301273699</c:v>
                </c:pt>
                <c:pt idx="70">
                  <c:v>41718.644206425502</c:v>
                </c:pt>
                <c:pt idx="71">
                  <c:v>41696.314610985501</c:v>
                </c:pt>
                <c:pt idx="72">
                  <c:v>39153.267388713699</c:v>
                </c:pt>
                <c:pt idx="73">
                  <c:v>45474.140049366797</c:v>
                </c:pt>
                <c:pt idx="74">
                  <c:v>43688.140982035198</c:v>
                </c:pt>
              </c:numCache>
            </c:numRef>
          </c:val>
          <c:smooth val="0"/>
          <c:extLst>
            <c:ext xmlns:c16="http://schemas.microsoft.com/office/drawing/2014/chart" uri="{C3380CC4-5D6E-409C-BE32-E72D297353CC}">
              <c16:uniqueId val="{00000000-3585-46EC-BA77-A4B0EA31221E}"/>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datos!$J$5:$J$79</c:f>
              <c:numCache>
                <c:formatCode>#,##0.0</c:formatCode>
                <c:ptCount val="75"/>
                <c:pt idx="0">
                  <c:v>28934.839741913045</c:v>
                </c:pt>
                <c:pt idx="1">
                  <c:v>28768.218706984779</c:v>
                </c:pt>
                <c:pt idx="2">
                  <c:v>28677.707354407979</c:v>
                </c:pt>
                <c:pt idx="3">
                  <c:v>28703.80728112844</c:v>
                </c:pt>
                <c:pt idx="4">
                  <c:v>28833.310437858494</c:v>
                </c:pt>
                <c:pt idx="5">
                  <c:v>29051.969004521401</c:v>
                </c:pt>
                <c:pt idx="6">
                  <c:v>29339.554570449352</c:v>
                </c:pt>
                <c:pt idx="7">
                  <c:v>29675.086468009362</c:v>
                </c:pt>
                <c:pt idx="8">
                  <c:v>30034.716119489662</c:v>
                </c:pt>
                <c:pt idx="9">
                  <c:v>30392.26259096861</c:v>
                </c:pt>
                <c:pt idx="10">
                  <c:v>30710.965149508364</c:v>
                </c:pt>
                <c:pt idx="11">
                  <c:v>30943.322473299235</c:v>
                </c:pt>
                <c:pt idx="12">
                  <c:v>31101.035103100763</c:v>
                </c:pt>
                <c:pt idx="13">
                  <c:v>31235.200215442292</c:v>
                </c:pt>
                <c:pt idx="14">
                  <c:v>31391.034679148041</c:v>
                </c:pt>
                <c:pt idx="15">
                  <c:v>31578.207632955349</c:v>
                </c:pt>
                <c:pt idx="16">
                  <c:v>31771.015333208597</c:v>
                </c:pt>
                <c:pt idx="17">
                  <c:v>31973.630298801039</c:v>
                </c:pt>
                <c:pt idx="18">
                  <c:v>32193.847759040851</c:v>
                </c:pt>
                <c:pt idx="19">
                  <c:v>32427.278319792629</c:v>
                </c:pt>
                <c:pt idx="20">
                  <c:v>32666.925889414244</c:v>
                </c:pt>
                <c:pt idx="21">
                  <c:v>32936.687191905614</c:v>
                </c:pt>
                <c:pt idx="22">
                  <c:v>33244.942147623638</c:v>
                </c:pt>
                <c:pt idx="23">
                  <c:v>33581.920246697577</c:v>
                </c:pt>
                <c:pt idx="24">
                  <c:v>33901.430816679895</c:v>
                </c:pt>
                <c:pt idx="25">
                  <c:v>34162.909032456402</c:v>
                </c:pt>
                <c:pt idx="26">
                  <c:v>34373.409136018097</c:v>
                </c:pt>
                <c:pt idx="27">
                  <c:v>34559.52708963769</c:v>
                </c:pt>
                <c:pt idx="28">
                  <c:v>34764.305608329953</c:v>
                </c:pt>
                <c:pt idx="29">
                  <c:v>34980.080264663091</c:v>
                </c:pt>
                <c:pt idx="30">
                  <c:v>35191.884097118455</c:v>
                </c:pt>
                <c:pt idx="31">
                  <c:v>35384.613423688039</c:v>
                </c:pt>
                <c:pt idx="32">
                  <c:v>35520.580522521399</c:v>
                </c:pt>
                <c:pt idx="33">
                  <c:v>35564.328839575865</c:v>
                </c:pt>
                <c:pt idx="34">
                  <c:v>35562.51286730569</c:v>
                </c:pt>
                <c:pt idx="35">
                  <c:v>35584.157402866615</c:v>
                </c:pt>
                <c:pt idx="36">
                  <c:v>35677.005287992928</c:v>
                </c:pt>
                <c:pt idx="37">
                  <c:v>35870.751605902042</c:v>
                </c:pt>
                <c:pt idx="38">
                  <c:v>36162.046057433196</c:v>
                </c:pt>
                <c:pt idx="39">
                  <c:v>36506.5045644817</c:v>
                </c:pt>
                <c:pt idx="40">
                  <c:v>36808.887695077225</c:v>
                </c:pt>
                <c:pt idx="41">
                  <c:v>36987.143873127723</c:v>
                </c:pt>
                <c:pt idx="42">
                  <c:v>36970.967856419251</c:v>
                </c:pt>
                <c:pt idx="43">
                  <c:v>36770.716808029312</c:v>
                </c:pt>
                <c:pt idx="44">
                  <c:v>36487.487292207821</c:v>
                </c:pt>
                <c:pt idx="45">
                  <c:v>36196.337309555885</c:v>
                </c:pt>
                <c:pt idx="46">
                  <c:v>35952.276926711362</c:v>
                </c:pt>
                <c:pt idx="47">
                  <c:v>35793.053616387231</c:v>
                </c:pt>
                <c:pt idx="48">
                  <c:v>35700.768002119185</c:v>
                </c:pt>
                <c:pt idx="49">
                  <c:v>35605.301253658974</c:v>
                </c:pt>
                <c:pt idx="50">
                  <c:v>35478.157144663208</c:v>
                </c:pt>
                <c:pt idx="51">
                  <c:v>35340.849105721696</c:v>
                </c:pt>
                <c:pt idx="52">
                  <c:v>35296.965228557689</c:v>
                </c:pt>
                <c:pt idx="53">
                  <c:v>35417.770704793598</c:v>
                </c:pt>
                <c:pt idx="54">
                  <c:v>35730.053111568282</c:v>
                </c:pt>
                <c:pt idx="55">
                  <c:v>36191.045803637273</c:v>
                </c:pt>
                <c:pt idx="56">
                  <c:v>36689.730958833105</c:v>
                </c:pt>
                <c:pt idx="57">
                  <c:v>37130.097922385161</c:v>
                </c:pt>
                <c:pt idx="58">
                  <c:v>37441.118480157813</c:v>
                </c:pt>
                <c:pt idx="59">
                  <c:v>37600.53436478183</c:v>
                </c:pt>
                <c:pt idx="60">
                  <c:v>37668.034175729343</c:v>
                </c:pt>
                <c:pt idx="61">
                  <c:v>37733.409105297091</c:v>
                </c:pt>
                <c:pt idx="62">
                  <c:v>37816.385019628557</c:v>
                </c:pt>
                <c:pt idx="63">
                  <c:v>37923.29282650636</c:v>
                </c:pt>
                <c:pt idx="64">
                  <c:v>38038.798448370544</c:v>
                </c:pt>
                <c:pt idx="65">
                  <c:v>38138.30715283467</c:v>
                </c:pt>
                <c:pt idx="66">
                  <c:v>38263.598632444591</c:v>
                </c:pt>
                <c:pt idx="67">
                  <c:v>38471.680396643242</c:v>
                </c:pt>
                <c:pt idx="68">
                  <c:v>38845.554539234312</c:v>
                </c:pt>
                <c:pt idx="69">
                  <c:v>39458.956657126866</c:v>
                </c:pt>
                <c:pt idx="70">
                  <c:v>40268.408130379154</c:v>
                </c:pt>
                <c:pt idx="71">
                  <c:v>41152.311576888227</c:v>
                </c:pt>
                <c:pt idx="72">
                  <c:v>41998.607821321595</c:v>
                </c:pt>
                <c:pt idx="73">
                  <c:v>42701.764895457622</c:v>
                </c:pt>
                <c:pt idx="74">
                  <c:v>43223.768232143673</c:v>
                </c:pt>
              </c:numCache>
            </c:numRef>
          </c:val>
          <c:smooth val="0"/>
          <c:extLst>
            <c:ext xmlns:c16="http://schemas.microsoft.com/office/drawing/2014/chart" uri="{C3380CC4-5D6E-409C-BE32-E72D297353CC}">
              <c16:uniqueId val="{00000001-3585-46EC-BA77-A4B0EA31221E}"/>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95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datos!$K$5:$K$79</c:f>
              <c:numCache>
                <c:formatCode>#,##0.0</c:formatCode>
                <c:ptCount val="75"/>
                <c:pt idx="0">
                  <c:v>28156.908772472299</c:v>
                </c:pt>
                <c:pt idx="1">
                  <c:v>27045.9066227189</c:v>
                </c:pt>
                <c:pt idx="2">
                  <c:v>26366.226959453401</c:v>
                </c:pt>
                <c:pt idx="3">
                  <c:v>27165.8775596878</c:v>
                </c:pt>
                <c:pt idx="4">
                  <c:v>27596.157136714701</c:v>
                </c:pt>
                <c:pt idx="5">
                  <c:v>27388.292230618001</c:v>
                </c:pt>
                <c:pt idx="6">
                  <c:v>28274.202782009899</c:v>
                </c:pt>
                <c:pt idx="7">
                  <c:v>27734.590225771499</c:v>
                </c:pt>
                <c:pt idx="8">
                  <c:v>28652.353120711101</c:v>
                </c:pt>
                <c:pt idx="9">
                  <c:v>28393.208297574201</c:v>
                </c:pt>
                <c:pt idx="10">
                  <c:v>29375.360005534701</c:v>
                </c:pt>
                <c:pt idx="11">
                  <c:v>29175.118975126599</c:v>
                </c:pt>
                <c:pt idx="12">
                  <c:v>29506.000495259901</c:v>
                </c:pt>
                <c:pt idx="13">
                  <c:v>29562.061076868398</c:v>
                </c:pt>
                <c:pt idx="14">
                  <c:v>29525.6128080546</c:v>
                </c:pt>
                <c:pt idx="15">
                  <c:v>29716.680342461299</c:v>
                </c:pt>
                <c:pt idx="16">
                  <c:v>29832.863668867001</c:v>
                </c:pt>
                <c:pt idx="17">
                  <c:v>30805.184788052899</c:v>
                </c:pt>
                <c:pt idx="18">
                  <c:v>30370.484709874101</c:v>
                </c:pt>
                <c:pt idx="19">
                  <c:v>30487.462712548</c:v>
                </c:pt>
                <c:pt idx="20">
                  <c:v>30420.612866471802</c:v>
                </c:pt>
                <c:pt idx="21">
                  <c:v>31124.836317395901</c:v>
                </c:pt>
                <c:pt idx="22">
                  <c:v>31732.8826857442</c:v>
                </c:pt>
                <c:pt idx="23">
                  <c:v>31775.434678330399</c:v>
                </c:pt>
                <c:pt idx="24">
                  <c:v>31205.655567273101</c:v>
                </c:pt>
                <c:pt idx="25">
                  <c:v>32552.294315433799</c:v>
                </c:pt>
                <c:pt idx="26">
                  <c:v>33657.317945366602</c:v>
                </c:pt>
                <c:pt idx="27">
                  <c:v>32529.258954169301</c:v>
                </c:pt>
                <c:pt idx="28">
                  <c:v>31842.146108466499</c:v>
                </c:pt>
                <c:pt idx="29">
                  <c:v>32780.866400414401</c:v>
                </c:pt>
                <c:pt idx="30">
                  <c:v>33372.043228238901</c:v>
                </c:pt>
                <c:pt idx="31">
                  <c:v>33435.996386646002</c:v>
                </c:pt>
                <c:pt idx="32">
                  <c:v>34730.072496618297</c:v>
                </c:pt>
                <c:pt idx="33">
                  <c:v>34019.534114171998</c:v>
                </c:pt>
                <c:pt idx="34">
                  <c:v>33420.696451126401</c:v>
                </c:pt>
                <c:pt idx="35">
                  <c:v>33697.096283987303</c:v>
                </c:pt>
                <c:pt idx="36">
                  <c:v>33494.6219011719</c:v>
                </c:pt>
                <c:pt idx="37">
                  <c:v>33763.757688149301</c:v>
                </c:pt>
                <c:pt idx="38">
                  <c:v>33753.940739292899</c:v>
                </c:pt>
                <c:pt idx="39">
                  <c:v>34625.079461887297</c:v>
                </c:pt>
                <c:pt idx="40">
                  <c:v>34544.015354623902</c:v>
                </c:pt>
                <c:pt idx="41">
                  <c:v>34955.338923829899</c:v>
                </c:pt>
                <c:pt idx="42">
                  <c:v>34633.495596542802</c:v>
                </c:pt>
                <c:pt idx="43">
                  <c:v>35717.217572050802</c:v>
                </c:pt>
                <c:pt idx="44">
                  <c:v>34471.0939290104</c:v>
                </c:pt>
                <c:pt idx="45">
                  <c:v>33803.964249051001</c:v>
                </c:pt>
                <c:pt idx="46">
                  <c:v>33539.678788049001</c:v>
                </c:pt>
                <c:pt idx="47">
                  <c:v>33332.010624803901</c:v>
                </c:pt>
                <c:pt idx="48">
                  <c:v>34443.459687794399</c:v>
                </c:pt>
                <c:pt idx="49">
                  <c:v>34036.559829566497</c:v>
                </c:pt>
                <c:pt idx="50">
                  <c:v>32934.5421837432</c:v>
                </c:pt>
                <c:pt idx="51">
                  <c:v>19876.5044143222</c:v>
                </c:pt>
                <c:pt idx="52">
                  <c:v>15478.1459634725</c:v>
                </c:pt>
                <c:pt idx="53">
                  <c:v>28526.439586175999</c:v>
                </c:pt>
                <c:pt idx="54">
                  <c:v>32089.209887856301</c:v>
                </c:pt>
                <c:pt idx="55">
                  <c:v>34194.949287946998</c:v>
                </c:pt>
                <c:pt idx="56">
                  <c:v>34232.093554925799</c:v>
                </c:pt>
                <c:pt idx="57">
                  <c:v>36553.692499110402</c:v>
                </c:pt>
                <c:pt idx="58">
                  <c:v>35024.971906643397</c:v>
                </c:pt>
                <c:pt idx="59">
                  <c:v>35818.440006139099</c:v>
                </c:pt>
                <c:pt idx="60">
                  <c:v>36210.5220147746</c:v>
                </c:pt>
                <c:pt idx="61">
                  <c:v>33680.426414072201</c:v>
                </c:pt>
                <c:pt idx="62">
                  <c:v>35066.370065592899</c:v>
                </c:pt>
                <c:pt idx="63">
                  <c:v>35628.668047333398</c:v>
                </c:pt>
                <c:pt idx="64">
                  <c:v>35886.810892376903</c:v>
                </c:pt>
                <c:pt idx="65">
                  <c:v>35804.792063246001</c:v>
                </c:pt>
                <c:pt idx="66">
                  <c:v>36467.858294381898</c:v>
                </c:pt>
                <c:pt idx="67">
                  <c:v>35281.238565883003</c:v>
                </c:pt>
                <c:pt idx="68">
                  <c:v>36453.2534297987</c:v>
                </c:pt>
                <c:pt idx="69">
                  <c:v>36484.969778901002</c:v>
                </c:pt>
                <c:pt idx="70">
                  <c:v>39245.559382623404</c:v>
                </c:pt>
                <c:pt idx="71">
                  <c:v>39232.138378805001</c:v>
                </c:pt>
                <c:pt idx="72">
                  <c:v>36751.797802357498</c:v>
                </c:pt>
                <c:pt idx="73">
                  <c:v>42879.573911581901</c:v>
                </c:pt>
                <c:pt idx="74">
                  <c:v>41197.256512305503</c:v>
                </c:pt>
              </c:numCache>
            </c:numRef>
          </c:val>
          <c:smooth val="0"/>
          <c:extLst>
            <c:ext xmlns:c16="http://schemas.microsoft.com/office/drawing/2014/chart" uri="{C3380CC4-5D6E-409C-BE32-E72D297353CC}">
              <c16:uniqueId val="{00000000-13CA-45D9-829F-E13C897B8D67}"/>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datos!$L$5:$L$79</c:f>
              <c:numCache>
                <c:formatCode>#,##0.0</c:formatCode>
                <c:ptCount val="75"/>
                <c:pt idx="0">
                  <c:v>27437.803527849501</c:v>
                </c:pt>
                <c:pt idx="1">
                  <c:v>27267.497674409471</c:v>
                </c:pt>
                <c:pt idx="2">
                  <c:v>27170.29057649905</c:v>
                </c:pt>
                <c:pt idx="3">
                  <c:v>27183.437034070328</c:v>
                </c:pt>
                <c:pt idx="4">
                  <c:v>27291.009180534398</c:v>
                </c:pt>
                <c:pt idx="5">
                  <c:v>27476.53459872746</c:v>
                </c:pt>
                <c:pt idx="6">
                  <c:v>27723.309157350341</c:v>
                </c:pt>
                <c:pt idx="7">
                  <c:v>28018.638835233432</c:v>
                </c:pt>
                <c:pt idx="8">
                  <c:v>28349.76980960953</c:v>
                </c:pt>
                <c:pt idx="9">
                  <c:v>28694.082205488128</c:v>
                </c:pt>
                <c:pt idx="10">
                  <c:v>29010.842607195467</c:v>
                </c:pt>
                <c:pt idx="11">
                  <c:v>29245.123046969398</c:v>
                </c:pt>
                <c:pt idx="12">
                  <c:v>29402.9197852998</c:v>
                </c:pt>
                <c:pt idx="13">
                  <c:v>29533.783769770798</c:v>
                </c:pt>
                <c:pt idx="14">
                  <c:v>29681.941826554099</c:v>
                </c:pt>
                <c:pt idx="15">
                  <c:v>29855.522618187999</c:v>
                </c:pt>
                <c:pt idx="16">
                  <c:v>30029.863083852601</c:v>
                </c:pt>
                <c:pt idx="17">
                  <c:v>30210.522402116101</c:v>
                </c:pt>
                <c:pt idx="18">
                  <c:v>30404.555441472803</c:v>
                </c:pt>
                <c:pt idx="19">
                  <c:v>30608.104248900901</c:v>
                </c:pt>
                <c:pt idx="20">
                  <c:v>30818.244321797101</c:v>
                </c:pt>
                <c:pt idx="21">
                  <c:v>31062.559410522401</c:v>
                </c:pt>
                <c:pt idx="22">
                  <c:v>31353.2127722492</c:v>
                </c:pt>
                <c:pt idx="23">
                  <c:v>31677.971438200599</c:v>
                </c:pt>
                <c:pt idx="24">
                  <c:v>31989.036670905902</c:v>
                </c:pt>
                <c:pt idx="25">
                  <c:v>32245.7601496922</c:v>
                </c:pt>
                <c:pt idx="26">
                  <c:v>32455.311332010599</c:v>
                </c:pt>
                <c:pt idx="27">
                  <c:v>32644.622109889497</c:v>
                </c:pt>
                <c:pt idx="28">
                  <c:v>32857.469459533095</c:v>
                </c:pt>
                <c:pt idx="29">
                  <c:v>33086.935628424297</c:v>
                </c:pt>
                <c:pt idx="30">
                  <c:v>33317.582144961998</c:v>
                </c:pt>
                <c:pt idx="31">
                  <c:v>33527.8817157714</c:v>
                </c:pt>
                <c:pt idx="32">
                  <c:v>33672.962807242904</c:v>
                </c:pt>
                <c:pt idx="33">
                  <c:v>33716.652282165203</c:v>
                </c:pt>
                <c:pt idx="34">
                  <c:v>33705.451040588203</c:v>
                </c:pt>
                <c:pt idx="35">
                  <c:v>33709.512604143099</c:v>
                </c:pt>
                <c:pt idx="36">
                  <c:v>33781.927330825201</c:v>
                </c:pt>
                <c:pt idx="37">
                  <c:v>33953.497551267297</c:v>
                </c:pt>
                <c:pt idx="38">
                  <c:v>34222.1135514747</c:v>
                </c:pt>
                <c:pt idx="39">
                  <c:v>34547.895086557102</c:v>
                </c:pt>
                <c:pt idx="40">
                  <c:v>34836.976867710902</c:v>
                </c:pt>
                <c:pt idx="41">
                  <c:v>35005.787929476101</c:v>
                </c:pt>
                <c:pt idx="42">
                  <c:v>34981.850649703905</c:v>
                </c:pt>
                <c:pt idx="43">
                  <c:v>34773.641697947802</c:v>
                </c:pt>
                <c:pt idx="44">
                  <c:v>34479.617266086803</c:v>
                </c:pt>
                <c:pt idx="45">
                  <c:v>34171.600041163198</c:v>
                </c:pt>
                <c:pt idx="46">
                  <c:v>33906.421538221199</c:v>
                </c:pt>
                <c:pt idx="47">
                  <c:v>33730.291099614202</c:v>
                </c:pt>
                <c:pt idx="48">
                  <c:v>33629.031241303601</c:v>
                </c:pt>
                <c:pt idx="49">
                  <c:v>33535.3814390396</c:v>
                </c:pt>
                <c:pt idx="50">
                  <c:v>33419.016196325902</c:v>
                </c:pt>
                <c:pt idx="51">
                  <c:v>33292.588812392205</c:v>
                </c:pt>
                <c:pt idx="52">
                  <c:v>33248.208513383404</c:v>
                </c:pt>
                <c:pt idx="53">
                  <c:v>33353.451487814003</c:v>
                </c:pt>
                <c:pt idx="54">
                  <c:v>33637.175395988597</c:v>
                </c:pt>
                <c:pt idx="55">
                  <c:v>34063.074146786101</c:v>
                </c:pt>
                <c:pt idx="56">
                  <c:v>34525.814235646096</c:v>
                </c:pt>
                <c:pt idx="57">
                  <c:v>34931.7248106271</c:v>
                </c:pt>
                <c:pt idx="58">
                  <c:v>35211.196058650501</c:v>
                </c:pt>
                <c:pt idx="59">
                  <c:v>35338.567177330602</c:v>
                </c:pt>
                <c:pt idx="60">
                  <c:v>35367.447229350299</c:v>
                </c:pt>
                <c:pt idx="61">
                  <c:v>35386.874321595897</c:v>
                </c:pt>
                <c:pt idx="62">
                  <c:v>35421.051859100902</c:v>
                </c:pt>
                <c:pt idx="63">
                  <c:v>35481.329574160402</c:v>
                </c:pt>
                <c:pt idx="64">
                  <c:v>35557.137057104199</c:v>
                </c:pt>
                <c:pt idx="65">
                  <c:v>35626.517277559498</c:v>
                </c:pt>
                <c:pt idx="66">
                  <c:v>35730.276167765202</c:v>
                </c:pt>
                <c:pt idx="67">
                  <c:v>35926.407267118106</c:v>
                </c:pt>
                <c:pt idx="68">
                  <c:v>36298.284331913295</c:v>
                </c:pt>
                <c:pt idx="69">
                  <c:v>36918.629693575298</c:v>
                </c:pt>
                <c:pt idx="70">
                  <c:v>37740.799670787899</c:v>
                </c:pt>
                <c:pt idx="71">
                  <c:v>38638.618467284199</c:v>
                </c:pt>
                <c:pt idx="72">
                  <c:v>39494.315845042802</c:v>
                </c:pt>
                <c:pt idx="73">
                  <c:v>40197.562934063899</c:v>
                </c:pt>
                <c:pt idx="74">
                  <c:v>40706.677935113199</c:v>
                </c:pt>
              </c:numCache>
            </c:numRef>
          </c:val>
          <c:smooth val="0"/>
          <c:extLst>
            <c:ext xmlns:c16="http://schemas.microsoft.com/office/drawing/2014/chart" uri="{C3380CC4-5D6E-409C-BE32-E72D297353CC}">
              <c16:uniqueId val="{00000001-13CA-45D9-829F-E13C897B8D67}"/>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47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5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(datos!$A$5:$B$5,datos!$A$8:$B$79)</c:f>
              <c:multiLvlStrCache>
                <c:ptCount val="73"/>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lvl>
                <c:lvl>
                  <c:pt idx="0">
                    <c:v>2016</c:v>
                  </c:pt>
                  <c:pt idx="10">
                    <c:v>2017</c:v>
                  </c:pt>
                  <c:pt idx="22">
                    <c:v>2018</c:v>
                  </c:pt>
                  <c:pt idx="34">
                    <c:v>2019</c:v>
                  </c:pt>
                  <c:pt idx="46">
                    <c:v>2020</c:v>
                  </c:pt>
                  <c:pt idx="58">
                    <c:v>2021</c:v>
                  </c:pt>
                  <c:pt idx="70">
                    <c:v>2022</c:v>
                  </c:pt>
                </c:lvl>
              </c:multiLvlStrCache>
              <c:extLst/>
            </c:multiLvlStrRef>
          </c:cat>
          <c:val>
            <c:numRef>
              <c:f>(datos!$M$5,datos!$M$8:$M$79)</c:f>
              <c:numCache>
                <c:formatCode>#,##0.0</c:formatCode>
                <c:ptCount val="73"/>
                <c:pt idx="0">
                  <c:v>10050.7835859486</c:v>
                </c:pt>
                <c:pt idx="1">
                  <c:v>9125.4989664096593</c:v>
                </c:pt>
                <c:pt idx="2">
                  <c:v>9223.7758911641304</c:v>
                </c:pt>
                <c:pt idx="3">
                  <c:v>9111.5400151704507</c:v>
                </c:pt>
                <c:pt idx="4">
                  <c:v>9156.2203741592293</c:v>
                </c:pt>
                <c:pt idx="5">
                  <c:v>9183.97924573606</c:v>
                </c:pt>
                <c:pt idx="6">
                  <c:v>9767.9239594310402</c:v>
                </c:pt>
                <c:pt idx="7">
                  <c:v>9485.4089701829907</c:v>
                </c:pt>
                <c:pt idx="8">
                  <c:v>10059.915456661</c:v>
                </c:pt>
                <c:pt idx="9">
                  <c:v>10185.791397433901</c:v>
                </c:pt>
                <c:pt idx="10">
                  <c:v>10258.5214820077</c:v>
                </c:pt>
                <c:pt idx="11">
                  <c:v>10004.333367166801</c:v>
                </c:pt>
                <c:pt idx="12">
                  <c:v>10037.6311797656</c:v>
                </c:pt>
                <c:pt idx="13">
                  <c:v>10074.678821654399</c:v>
                </c:pt>
                <c:pt idx="14">
                  <c:v>10215.398257569799</c:v>
                </c:pt>
                <c:pt idx="15">
                  <c:v>10700.430951881999</c:v>
                </c:pt>
                <c:pt idx="16">
                  <c:v>10495.542545468599</c:v>
                </c:pt>
                <c:pt idx="17">
                  <c:v>10597.219496858999</c:v>
                </c:pt>
                <c:pt idx="18">
                  <c:v>10716.8000350191</c:v>
                </c:pt>
                <c:pt idx="19">
                  <c:v>11029.7160217987</c:v>
                </c:pt>
                <c:pt idx="20">
                  <c:v>11427.3540293838</c:v>
                </c:pt>
                <c:pt idx="21">
                  <c:v>11197.2495452815</c:v>
                </c:pt>
                <c:pt idx="22">
                  <c:v>10863.543810078299</c:v>
                </c:pt>
                <c:pt idx="23">
                  <c:v>11759.5689100691</c:v>
                </c:pt>
                <c:pt idx="24">
                  <c:v>12483.0295921617</c:v>
                </c:pt>
                <c:pt idx="25">
                  <c:v>11508.7559467269</c:v>
                </c:pt>
                <c:pt idx="26">
                  <c:v>10618.1535400508</c:v>
                </c:pt>
                <c:pt idx="27">
                  <c:v>11585.7483889461</c:v>
                </c:pt>
                <c:pt idx="28">
                  <c:v>11797.139471725501</c:v>
                </c:pt>
                <c:pt idx="29">
                  <c:v>11937.9835772878</c:v>
                </c:pt>
                <c:pt idx="30">
                  <c:v>13031.856256380101</c:v>
                </c:pt>
                <c:pt idx="31">
                  <c:v>12521.042990787</c:v>
                </c:pt>
                <c:pt idx="32">
                  <c:v>12050.9286838546</c:v>
                </c:pt>
                <c:pt idx="33">
                  <c:v>12060.844577473201</c:v>
                </c:pt>
                <c:pt idx="34">
                  <c:v>11513.1731359142</c:v>
                </c:pt>
                <c:pt idx="35">
                  <c:v>11875.588332163899</c:v>
                </c:pt>
                <c:pt idx="36">
                  <c:v>12554.584220664599</c:v>
                </c:pt>
                <c:pt idx="37">
                  <c:v>12441.9895598846</c:v>
                </c:pt>
                <c:pt idx="38">
                  <c:v>12173.4887423896</c:v>
                </c:pt>
                <c:pt idx="39">
                  <c:v>12512.873620803301</c:v>
                </c:pt>
                <c:pt idx="40">
                  <c:v>12994.397273844799</c:v>
                </c:pt>
                <c:pt idx="41">
                  <c:v>13466.969914397099</c:v>
                </c:pt>
                <c:pt idx="42">
                  <c:v>12541.7388637037</c:v>
                </c:pt>
                <c:pt idx="43">
                  <c:v>11811.9263162317</c:v>
                </c:pt>
                <c:pt idx="44">
                  <c:v>11944.11518979</c:v>
                </c:pt>
                <c:pt idx="45">
                  <c:v>11854.590996185399</c:v>
                </c:pt>
                <c:pt idx="46">
                  <c:v>12558.2100855837</c:v>
                </c:pt>
                <c:pt idx="47">
                  <c:v>11985.4218453626</c:v>
                </c:pt>
                <c:pt idx="48">
                  <c:v>11889.746325828701</c:v>
                </c:pt>
                <c:pt idx="49">
                  <c:v>2576.6744330408601</c:v>
                </c:pt>
                <c:pt idx="50">
                  <c:v>1247.84568411705</c:v>
                </c:pt>
                <c:pt idx="51">
                  <c:v>8238.80280798485</c:v>
                </c:pt>
                <c:pt idx="52">
                  <c:v>12029.1063727493</c:v>
                </c:pt>
                <c:pt idx="53">
                  <c:v>12351.0069197756</c:v>
                </c:pt>
                <c:pt idx="54">
                  <c:v>12129.2038198502</c:v>
                </c:pt>
                <c:pt idx="55">
                  <c:v>13835.857911003301</c:v>
                </c:pt>
                <c:pt idx="56">
                  <c:v>12037.144631557399</c:v>
                </c:pt>
                <c:pt idx="57">
                  <c:v>12725.791883184</c:v>
                </c:pt>
                <c:pt idx="58">
                  <c:v>13232.288978758899</c:v>
                </c:pt>
                <c:pt idx="59">
                  <c:v>10896.2811683196</c:v>
                </c:pt>
                <c:pt idx="60">
                  <c:v>11226.252702721</c:v>
                </c:pt>
                <c:pt idx="61">
                  <c:v>12075.378117981099</c:v>
                </c:pt>
                <c:pt idx="62">
                  <c:v>12029.5606478637</c:v>
                </c:pt>
                <c:pt idx="63">
                  <c:v>11281.794596359299</c:v>
                </c:pt>
                <c:pt idx="64">
                  <c:v>11141.4398088036</c:v>
                </c:pt>
                <c:pt idx="65">
                  <c:v>10573.0191156648</c:v>
                </c:pt>
                <c:pt idx="66">
                  <c:v>11117.7526510152</c:v>
                </c:pt>
                <c:pt idx="67">
                  <c:v>11130.727137789399</c:v>
                </c:pt>
                <c:pt idx="68">
                  <c:v>13236.086024096099</c:v>
                </c:pt>
                <c:pt idx="69">
                  <c:v>12106.9071968107</c:v>
                </c:pt>
                <c:pt idx="70">
                  <c:v>10618.0180211433</c:v>
                </c:pt>
                <c:pt idx="71">
                  <c:v>14290.0791366227</c:v>
                </c:pt>
                <c:pt idx="72">
                  <c:v>13048.718051055799</c:v>
                </c:pt>
              </c:numCache>
              <c:extLst/>
            </c:numRef>
          </c:val>
          <c:smooth val="0"/>
          <c:extLst>
            <c:ext xmlns:c16="http://schemas.microsoft.com/office/drawing/2014/chart" uri="{C3380CC4-5D6E-409C-BE32-E72D297353CC}">
              <c16:uniqueId val="{00000000-8D7F-41EE-8D3B-00CDAFB49604}"/>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(datos!$A$5:$B$5,datos!$A$8:$B$79)</c:f>
              <c:multiLvlStrCache>
                <c:ptCount val="73"/>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lvl>
                <c:lvl>
                  <c:pt idx="0">
                    <c:v>2016</c:v>
                  </c:pt>
                  <c:pt idx="10">
                    <c:v>2017</c:v>
                  </c:pt>
                  <c:pt idx="22">
                    <c:v>2018</c:v>
                  </c:pt>
                  <c:pt idx="34">
                    <c:v>2019</c:v>
                  </c:pt>
                  <c:pt idx="46">
                    <c:v>2020</c:v>
                  </c:pt>
                  <c:pt idx="58">
                    <c:v>2021</c:v>
                  </c:pt>
                  <c:pt idx="70">
                    <c:v>2022</c:v>
                  </c:pt>
                </c:lvl>
              </c:multiLvlStrCache>
              <c:extLst/>
            </c:multiLvlStrRef>
          </c:cat>
          <c:val>
            <c:numRef>
              <c:f>(datos!$N$5,datos!$N$8:$N$79)</c:f>
              <c:numCache>
                <c:formatCode>#,##0.0</c:formatCode>
                <c:ptCount val="73"/>
                <c:pt idx="0">
                  <c:v>9325.9806046442009</c:v>
                </c:pt>
                <c:pt idx="1">
                  <c:v>9178.3516853832298</c:v>
                </c:pt>
                <c:pt idx="2">
                  <c:v>9144.7024005652002</c:v>
                </c:pt>
                <c:pt idx="3">
                  <c:v>9149.0177580250602</c:v>
                </c:pt>
                <c:pt idx="4">
                  <c:v>9214.12516183144</c:v>
                </c:pt>
                <c:pt idx="5">
                  <c:v>9347.3342663784297</c:v>
                </c:pt>
                <c:pt idx="6">
                  <c:v>9535.4903182089292</c:v>
                </c:pt>
                <c:pt idx="7">
                  <c:v>9744.4268253764294</c:v>
                </c:pt>
                <c:pt idx="8">
                  <c:v>9928.1742541354706</c:v>
                </c:pt>
                <c:pt idx="9">
                  <c:v>10046.0763722182</c:v>
                </c:pt>
                <c:pt idx="10">
                  <c:v>10098.333254514801</c:v>
                </c:pt>
                <c:pt idx="11">
                  <c:v>10117.822021973199</c:v>
                </c:pt>
                <c:pt idx="12">
                  <c:v>10142.162617022001</c:v>
                </c:pt>
                <c:pt idx="13">
                  <c:v>10193.7874869426</c:v>
                </c:pt>
                <c:pt idx="14">
                  <c:v>10273.158729725599</c:v>
                </c:pt>
                <c:pt idx="15">
                  <c:v>10395.2053535245</c:v>
                </c:pt>
                <c:pt idx="16">
                  <c:v>10548.724908511</c:v>
                </c:pt>
                <c:pt idx="17">
                  <c:v>10702.3779084333</c:v>
                </c:pt>
                <c:pt idx="18">
                  <c:v>10846.0908222048</c:v>
                </c:pt>
                <c:pt idx="19">
                  <c:v>10989.3622724303</c:v>
                </c:pt>
                <c:pt idx="20">
                  <c:v>11131.694203577201</c:v>
                </c:pt>
                <c:pt idx="21">
                  <c:v>11267.7953514649</c:v>
                </c:pt>
                <c:pt idx="22">
                  <c:v>11380.2455124927</c:v>
                </c:pt>
                <c:pt idx="23">
                  <c:v>11457.184705804901</c:v>
                </c:pt>
                <c:pt idx="24">
                  <c:v>11509.380821790101</c:v>
                </c:pt>
                <c:pt idx="25">
                  <c:v>11553.800923725799</c:v>
                </c:pt>
                <c:pt idx="26">
                  <c:v>11623.897157438099</c:v>
                </c:pt>
                <c:pt idx="27">
                  <c:v>11731.4359439133</c:v>
                </c:pt>
                <c:pt idx="28">
                  <c:v>11879.339421193799</c:v>
                </c:pt>
                <c:pt idx="29">
                  <c:v>12039.737940778699</c:v>
                </c:pt>
                <c:pt idx="30">
                  <c:v>12146.4776856793</c:v>
                </c:pt>
                <c:pt idx="31">
                  <c:v>12156.869290668499</c:v>
                </c:pt>
                <c:pt idx="32">
                  <c:v>12104.4312109537</c:v>
                </c:pt>
                <c:pt idx="33">
                  <c:v>12036.4047386657</c:v>
                </c:pt>
                <c:pt idx="34">
                  <c:v>11993.927256019701</c:v>
                </c:pt>
                <c:pt idx="35">
                  <c:v>12017.1878765287</c:v>
                </c:pt>
                <c:pt idx="36">
                  <c:v>12131.590028684701</c:v>
                </c:pt>
                <c:pt idx="37">
                  <c:v>12329.6827768362</c:v>
                </c:pt>
                <c:pt idx="38">
                  <c:v>12539.730897199899</c:v>
                </c:pt>
                <c:pt idx="39">
                  <c:v>12683.899060415701</c:v>
                </c:pt>
                <c:pt idx="40">
                  <c:v>12704.829754921</c:v>
                </c:pt>
                <c:pt idx="41">
                  <c:v>12611.8903807283</c:v>
                </c:pt>
                <c:pt idx="42">
                  <c:v>12459.622094681399</c:v>
                </c:pt>
                <c:pt idx="43">
                  <c:v>12284.4649772579</c:v>
                </c:pt>
                <c:pt idx="44">
                  <c:v>12127.080592848501</c:v>
                </c:pt>
                <c:pt idx="45">
                  <c:v>12033.1462964211</c:v>
                </c:pt>
                <c:pt idx="46">
                  <c:v>12015.8665524149</c:v>
                </c:pt>
                <c:pt idx="47">
                  <c:v>12031.5386362553</c:v>
                </c:pt>
                <c:pt idx="48">
                  <c:v>12038.954994717</c:v>
                </c:pt>
                <c:pt idx="49">
                  <c:v>12022.6612967896</c:v>
                </c:pt>
                <c:pt idx="50">
                  <c:v>12020.4160567908</c:v>
                </c:pt>
                <c:pt idx="51">
                  <c:v>12049.5275444703</c:v>
                </c:pt>
                <c:pt idx="52">
                  <c:v>12107.641220236401</c:v>
                </c:pt>
                <c:pt idx="53">
                  <c:v>12190.391729385599</c:v>
                </c:pt>
                <c:pt idx="54">
                  <c:v>12286.974936177399</c:v>
                </c:pt>
                <c:pt idx="55">
                  <c:v>12366.559362263801</c:v>
                </c:pt>
                <c:pt idx="56">
                  <c:v>12388.5072135801</c:v>
                </c:pt>
                <c:pt idx="57">
                  <c:v>12348.753394061199</c:v>
                </c:pt>
                <c:pt idx="58">
                  <c:v>12260.2989704228</c:v>
                </c:pt>
                <c:pt idx="59">
                  <c:v>12142.2654483755</c:v>
                </c:pt>
                <c:pt idx="60">
                  <c:v>11987.286784027399</c:v>
                </c:pt>
                <c:pt idx="61">
                  <c:v>11790.6861212945</c:v>
                </c:pt>
                <c:pt idx="62">
                  <c:v>11561.345694374</c:v>
                </c:pt>
                <c:pt idx="63">
                  <c:v>11324.261559197699</c:v>
                </c:pt>
                <c:pt idx="64">
                  <c:v>11134.0751106303</c:v>
                </c:pt>
                <c:pt idx="65">
                  <c:v>11033.103098641801</c:v>
                </c:pt>
                <c:pt idx="66">
                  <c:v>11071.2771818402</c:v>
                </c:pt>
                <c:pt idx="67">
                  <c:v>11290.698529147699</c:v>
                </c:pt>
                <c:pt idx="68">
                  <c:v>11646.245966782</c:v>
                </c:pt>
                <c:pt idx="69">
                  <c:v>12023.092357363201</c:v>
                </c:pt>
                <c:pt idx="70">
                  <c:v>12344.689870337301</c:v>
                </c:pt>
                <c:pt idx="71">
                  <c:v>12577.3252004851</c:v>
                </c:pt>
                <c:pt idx="72">
                  <c:v>12719.9529162829</c:v>
                </c:pt>
              </c:numCache>
              <c:extLst/>
            </c:numRef>
          </c:val>
          <c:smooth val="0"/>
          <c:extLst>
            <c:ext xmlns:c16="http://schemas.microsoft.com/office/drawing/2014/chart" uri="{C3380CC4-5D6E-409C-BE32-E72D297353CC}">
              <c16:uniqueId val="{00000001-8D7F-41EE-8D3B-00CDAFB49604}"/>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datos!$O$5:$O$79</c:f>
              <c:numCache>
                <c:formatCode>#,##0.0</c:formatCode>
                <c:ptCount val="75"/>
                <c:pt idx="0">
                  <c:v>18106.125186523699</c:v>
                </c:pt>
                <c:pt idx="1">
                  <c:v>17770.465868766401</c:v>
                </c:pt>
                <c:pt idx="2">
                  <c:v>17743.432253151499</c:v>
                </c:pt>
                <c:pt idx="3">
                  <c:v>18040.378593278099</c:v>
                </c:pt>
                <c:pt idx="4">
                  <c:v>18372.381245550601</c:v>
                </c:pt>
                <c:pt idx="5">
                  <c:v>18276.752215447501</c:v>
                </c:pt>
                <c:pt idx="6">
                  <c:v>19117.982407850701</c:v>
                </c:pt>
                <c:pt idx="7">
                  <c:v>18550.610980035501</c:v>
                </c:pt>
                <c:pt idx="8">
                  <c:v>18884.429161280001</c:v>
                </c:pt>
                <c:pt idx="9">
                  <c:v>18907.7993273912</c:v>
                </c:pt>
                <c:pt idx="10">
                  <c:v>19315.4445488737</c:v>
                </c:pt>
                <c:pt idx="11">
                  <c:v>18989.3275776927</c:v>
                </c:pt>
                <c:pt idx="12">
                  <c:v>19247.479013252301</c:v>
                </c:pt>
                <c:pt idx="13">
                  <c:v>19557.727709701601</c:v>
                </c:pt>
                <c:pt idx="14">
                  <c:v>19487.981628288999</c:v>
                </c:pt>
                <c:pt idx="15">
                  <c:v>19642.0015208068</c:v>
                </c:pt>
                <c:pt idx="16">
                  <c:v>19617.465411297198</c:v>
                </c:pt>
                <c:pt idx="17">
                  <c:v>20104.753836170901</c:v>
                </c:pt>
                <c:pt idx="18">
                  <c:v>19874.9421644055</c:v>
                </c:pt>
                <c:pt idx="19">
                  <c:v>19890.243215688999</c:v>
                </c:pt>
                <c:pt idx="20">
                  <c:v>19703.812831452698</c:v>
                </c:pt>
                <c:pt idx="21">
                  <c:v>20095.1202955972</c:v>
                </c:pt>
                <c:pt idx="22">
                  <c:v>20305.5286563605</c:v>
                </c:pt>
                <c:pt idx="23">
                  <c:v>20578.185133048901</c:v>
                </c:pt>
                <c:pt idx="24">
                  <c:v>20342.111757194802</c:v>
                </c:pt>
                <c:pt idx="25">
                  <c:v>20792.725405364701</c:v>
                </c:pt>
                <c:pt idx="26">
                  <c:v>21174.288353204902</c:v>
                </c:pt>
                <c:pt idx="27">
                  <c:v>21020.503007442399</c:v>
                </c:pt>
                <c:pt idx="28">
                  <c:v>21223.992568415699</c:v>
                </c:pt>
                <c:pt idx="29">
                  <c:v>21195.118011468301</c:v>
                </c:pt>
                <c:pt idx="30">
                  <c:v>21574.903756513399</c:v>
                </c:pt>
                <c:pt idx="31">
                  <c:v>21498.012809358301</c:v>
                </c:pt>
                <c:pt idx="32">
                  <c:v>21698.216240238198</c:v>
                </c:pt>
                <c:pt idx="33">
                  <c:v>21498.491123384902</c:v>
                </c:pt>
                <c:pt idx="34">
                  <c:v>21369.767767271798</c:v>
                </c:pt>
                <c:pt idx="35">
                  <c:v>21636.2517065141</c:v>
                </c:pt>
                <c:pt idx="36">
                  <c:v>21981.448765257599</c:v>
                </c:pt>
                <c:pt idx="37">
                  <c:v>21888.169355985301</c:v>
                </c:pt>
                <c:pt idx="38">
                  <c:v>21199.356518628199</c:v>
                </c:pt>
                <c:pt idx="39">
                  <c:v>22183.089902002601</c:v>
                </c:pt>
                <c:pt idx="40">
                  <c:v>22370.526612234298</c:v>
                </c:pt>
                <c:pt idx="41">
                  <c:v>22442.465303026602</c:v>
                </c:pt>
                <c:pt idx="42">
                  <c:v>21639.098322697999</c:v>
                </c:pt>
                <c:pt idx="43">
                  <c:v>22250.247657653599</c:v>
                </c:pt>
                <c:pt idx="44">
                  <c:v>21929.355065306601</c:v>
                </c:pt>
                <c:pt idx="45">
                  <c:v>21992.037932819301</c:v>
                </c:pt>
                <c:pt idx="46">
                  <c:v>21595.563598259101</c:v>
                </c:pt>
                <c:pt idx="47">
                  <c:v>21477.4196286185</c:v>
                </c:pt>
                <c:pt idx="48">
                  <c:v>21885.249602210701</c:v>
                </c:pt>
                <c:pt idx="49">
                  <c:v>22051.137984203899</c:v>
                </c:pt>
                <c:pt idx="50">
                  <c:v>21044.7958579144</c:v>
                </c:pt>
                <c:pt idx="51">
                  <c:v>17299.829981281298</c:v>
                </c:pt>
                <c:pt idx="52">
                  <c:v>14230.300279355501</c:v>
                </c:pt>
                <c:pt idx="53">
                  <c:v>20287.636778191201</c:v>
                </c:pt>
                <c:pt idx="54">
                  <c:v>20060.103515106999</c:v>
                </c:pt>
                <c:pt idx="55">
                  <c:v>21843.942368171502</c:v>
                </c:pt>
                <c:pt idx="56">
                  <c:v>22102.8897350755</c:v>
                </c:pt>
                <c:pt idx="57">
                  <c:v>22717.834588107002</c:v>
                </c:pt>
                <c:pt idx="58">
                  <c:v>22987.8272750859</c:v>
                </c:pt>
                <c:pt idx="59">
                  <c:v>23092.648122955001</c:v>
                </c:pt>
                <c:pt idx="60">
                  <c:v>22978.233036015699</c:v>
                </c:pt>
                <c:pt idx="61">
                  <c:v>22784.145245752701</c:v>
                </c:pt>
                <c:pt idx="62">
                  <c:v>23840.117362871799</c:v>
                </c:pt>
                <c:pt idx="63">
                  <c:v>23553.289929352301</c:v>
                </c:pt>
                <c:pt idx="64">
                  <c:v>23857.250244513201</c:v>
                </c:pt>
                <c:pt idx="65">
                  <c:v>24522.9974668867</c:v>
                </c:pt>
                <c:pt idx="66">
                  <c:v>25326.4184855782</c:v>
                </c:pt>
                <c:pt idx="67">
                  <c:v>24708.219450218199</c:v>
                </c:pt>
                <c:pt idx="68">
                  <c:v>25335.500778783498</c:v>
                </c:pt>
                <c:pt idx="69">
                  <c:v>25354.242641111599</c:v>
                </c:pt>
                <c:pt idx="70">
                  <c:v>26009.473358527401</c:v>
                </c:pt>
                <c:pt idx="71">
                  <c:v>27125.231181994299</c:v>
                </c:pt>
                <c:pt idx="72">
                  <c:v>26133.779781214202</c:v>
                </c:pt>
                <c:pt idx="73">
                  <c:v>28589.494774959199</c:v>
                </c:pt>
                <c:pt idx="74">
                  <c:v>28148.538461249598</c:v>
                </c:pt>
              </c:numCache>
            </c:numRef>
          </c:val>
          <c:smooth val="0"/>
          <c:extLst>
            <c:ext xmlns:c16="http://schemas.microsoft.com/office/drawing/2014/chart" uri="{C3380CC4-5D6E-409C-BE32-E72D297353CC}">
              <c16:uniqueId val="{00000000-994B-406D-8251-36750826C515}"/>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datos!$P$5:$P$79</c:f>
              <c:numCache>
                <c:formatCode>#,##0.0</c:formatCode>
                <c:ptCount val="75"/>
                <c:pt idx="0">
                  <c:v>18111.822923205302</c:v>
                </c:pt>
                <c:pt idx="1">
                  <c:v>17980.2094811977</c:v>
                </c:pt>
                <c:pt idx="2">
                  <c:v>17939.671155505999</c:v>
                </c:pt>
                <c:pt idx="3">
                  <c:v>18005.085348687098</c:v>
                </c:pt>
                <c:pt idx="4">
                  <c:v>18146.3067799692</c:v>
                </c:pt>
                <c:pt idx="5">
                  <c:v>18327.516840702399</c:v>
                </c:pt>
                <c:pt idx="6">
                  <c:v>18509.183995518899</c:v>
                </c:pt>
                <c:pt idx="7">
                  <c:v>18671.304568855001</c:v>
                </c:pt>
                <c:pt idx="8">
                  <c:v>18814.279491400601</c:v>
                </c:pt>
                <c:pt idx="9">
                  <c:v>18949.655380111701</c:v>
                </c:pt>
                <c:pt idx="10">
                  <c:v>19082.668353059998</c:v>
                </c:pt>
                <c:pt idx="11">
                  <c:v>19199.0466747512</c:v>
                </c:pt>
                <c:pt idx="12">
                  <c:v>19304.586530785</c:v>
                </c:pt>
                <c:pt idx="13">
                  <c:v>19415.961747797599</c:v>
                </c:pt>
                <c:pt idx="14">
                  <c:v>19539.779209532098</c:v>
                </c:pt>
                <c:pt idx="15">
                  <c:v>19661.735131245401</c:v>
                </c:pt>
                <c:pt idx="16">
                  <c:v>19756.704354127</c:v>
                </c:pt>
                <c:pt idx="17">
                  <c:v>19815.317048591602</c:v>
                </c:pt>
                <c:pt idx="18">
                  <c:v>19855.830532961802</c:v>
                </c:pt>
                <c:pt idx="19">
                  <c:v>19905.726340467601</c:v>
                </c:pt>
                <c:pt idx="20">
                  <c:v>19972.153499592299</c:v>
                </c:pt>
                <c:pt idx="21">
                  <c:v>20073.197138092099</c:v>
                </c:pt>
                <c:pt idx="22">
                  <c:v>20221.518568672</c:v>
                </c:pt>
                <c:pt idx="23">
                  <c:v>20410.176086735701</c:v>
                </c:pt>
                <c:pt idx="24">
                  <c:v>20608.791158413202</c:v>
                </c:pt>
                <c:pt idx="25">
                  <c:v>20788.575443887301</c:v>
                </c:pt>
                <c:pt idx="26">
                  <c:v>20945.9305102205</c:v>
                </c:pt>
                <c:pt idx="27">
                  <c:v>21090.821186163699</c:v>
                </c:pt>
                <c:pt idx="28">
                  <c:v>21233.572302094999</c:v>
                </c:pt>
                <c:pt idx="29">
                  <c:v>21355.499684511</c:v>
                </c:pt>
                <c:pt idx="30">
                  <c:v>21438.242723768199</c:v>
                </c:pt>
                <c:pt idx="31">
                  <c:v>21488.143774992699</c:v>
                </c:pt>
                <c:pt idx="32">
                  <c:v>21526.485121563601</c:v>
                </c:pt>
                <c:pt idx="33">
                  <c:v>21559.782991496701</c:v>
                </c:pt>
                <c:pt idx="34">
                  <c:v>21601.019829634501</c:v>
                </c:pt>
                <c:pt idx="35">
                  <c:v>21673.107865477399</c:v>
                </c:pt>
                <c:pt idx="36">
                  <c:v>21788.000074805499</c:v>
                </c:pt>
                <c:pt idx="37">
                  <c:v>21936.309674738601</c:v>
                </c:pt>
                <c:pt idx="38">
                  <c:v>22090.523522790001</c:v>
                </c:pt>
                <c:pt idx="39">
                  <c:v>22218.212309720901</c:v>
                </c:pt>
                <c:pt idx="40">
                  <c:v>22297.245970511001</c:v>
                </c:pt>
                <c:pt idx="41">
                  <c:v>22321.8888690604</c:v>
                </c:pt>
                <c:pt idx="42">
                  <c:v>22277.020894782901</c:v>
                </c:pt>
                <c:pt idx="43">
                  <c:v>22161.751317219499</c:v>
                </c:pt>
                <c:pt idx="44">
                  <c:v>22019.9951714054</c:v>
                </c:pt>
                <c:pt idx="45">
                  <c:v>21887.135063905302</c:v>
                </c:pt>
                <c:pt idx="46">
                  <c:v>21779.3409453727</c:v>
                </c:pt>
                <c:pt idx="47">
                  <c:v>21697.1448031931</c:v>
                </c:pt>
                <c:pt idx="48">
                  <c:v>21613.164688888701</c:v>
                </c:pt>
                <c:pt idx="49">
                  <c:v>21503.8428027843</c:v>
                </c:pt>
                <c:pt idx="50">
                  <c:v>21380.0612016089</c:v>
                </c:pt>
                <c:pt idx="51">
                  <c:v>21269.927515602601</c:v>
                </c:pt>
                <c:pt idx="52">
                  <c:v>21227.792456592601</c:v>
                </c:pt>
                <c:pt idx="53">
                  <c:v>21303.9239433437</c:v>
                </c:pt>
                <c:pt idx="54">
                  <c:v>21529.5341757522</c:v>
                </c:pt>
                <c:pt idx="55">
                  <c:v>21872.682417400501</c:v>
                </c:pt>
                <c:pt idx="56">
                  <c:v>22238.839299468698</c:v>
                </c:pt>
                <c:pt idx="57">
                  <c:v>22565.165448363299</c:v>
                </c:pt>
                <c:pt idx="58">
                  <c:v>22822.688845070399</c:v>
                </c:pt>
                <c:pt idx="59">
                  <c:v>22989.813783269401</c:v>
                </c:pt>
                <c:pt idx="60">
                  <c:v>23107.1482589275</c:v>
                </c:pt>
                <c:pt idx="61">
                  <c:v>23244.608873220401</c:v>
                </c:pt>
                <c:pt idx="62">
                  <c:v>23433.765075073501</c:v>
                </c:pt>
                <c:pt idx="63">
                  <c:v>23690.643452865901</c:v>
                </c:pt>
                <c:pt idx="64">
                  <c:v>23995.7913627302</c:v>
                </c:pt>
                <c:pt idx="65">
                  <c:v>24302.255718361801</c:v>
                </c:pt>
                <c:pt idx="66">
                  <c:v>24596.201057134898</c:v>
                </c:pt>
                <c:pt idx="67">
                  <c:v>24893.304168476301</c:v>
                </c:pt>
                <c:pt idx="68">
                  <c:v>25227.007150073099</c:v>
                </c:pt>
                <c:pt idx="69">
                  <c:v>25627.931164427599</c:v>
                </c:pt>
                <c:pt idx="70">
                  <c:v>26094.553704005899</c:v>
                </c:pt>
                <c:pt idx="71">
                  <c:v>26615.526109921</c:v>
                </c:pt>
                <c:pt idx="72">
                  <c:v>27149.625974705501</c:v>
                </c:pt>
                <c:pt idx="73">
                  <c:v>27620.237733578801</c:v>
                </c:pt>
                <c:pt idx="74">
                  <c:v>27986.725018830301</c:v>
                </c:pt>
              </c:numCache>
            </c:numRef>
          </c:val>
          <c:smooth val="0"/>
          <c:extLst>
            <c:ext xmlns:c16="http://schemas.microsoft.com/office/drawing/2014/chart" uri="{C3380CC4-5D6E-409C-BE32-E72D297353CC}">
              <c16:uniqueId val="{00000001-994B-406D-8251-36750826C515}"/>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0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3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datos!$Q$5:$Q$79</c:f>
              <c:numCache>
                <c:formatCode>#,##0.0</c:formatCode>
                <c:ptCount val="75"/>
                <c:pt idx="0">
                  <c:v>31802.739797167698</c:v>
                </c:pt>
                <c:pt idx="1">
                  <c:v>31565.8206192709</c:v>
                </c:pt>
                <c:pt idx="2">
                  <c:v>31129.3066785843</c:v>
                </c:pt>
                <c:pt idx="3">
                  <c:v>32300.485381071001</c:v>
                </c:pt>
                <c:pt idx="4">
                  <c:v>31516.033093952199</c:v>
                </c:pt>
                <c:pt idx="5">
                  <c:v>31856.4835318775</c:v>
                </c:pt>
                <c:pt idx="6">
                  <c:v>32283.986161021199</c:v>
                </c:pt>
                <c:pt idx="7">
                  <c:v>31839.209796424599</c:v>
                </c:pt>
                <c:pt idx="8">
                  <c:v>33318.765436043403</c:v>
                </c:pt>
                <c:pt idx="9">
                  <c:v>32311.138571879699</c:v>
                </c:pt>
                <c:pt idx="10">
                  <c:v>32851.508098780701</c:v>
                </c:pt>
                <c:pt idx="11">
                  <c:v>33705.996913214702</c:v>
                </c:pt>
                <c:pt idx="12">
                  <c:v>33623.610328735696</c:v>
                </c:pt>
                <c:pt idx="13">
                  <c:v>33770.796443107101</c:v>
                </c:pt>
                <c:pt idx="14">
                  <c:v>34103.023365441702</c:v>
                </c:pt>
                <c:pt idx="15">
                  <c:v>33861.942460856102</c:v>
                </c:pt>
                <c:pt idx="16">
                  <c:v>34642.4550897636</c:v>
                </c:pt>
                <c:pt idx="17">
                  <c:v>35140.709372472302</c:v>
                </c:pt>
                <c:pt idx="18">
                  <c:v>34671.982023377503</c:v>
                </c:pt>
                <c:pt idx="19">
                  <c:v>35893.778616144104</c:v>
                </c:pt>
                <c:pt idx="20">
                  <c:v>35549.566731256004</c:v>
                </c:pt>
                <c:pt idx="21">
                  <c:v>36256.288558200002</c:v>
                </c:pt>
                <c:pt idx="22">
                  <c:v>35908.048841580901</c:v>
                </c:pt>
                <c:pt idx="23">
                  <c:v>37612.673332713399</c:v>
                </c:pt>
                <c:pt idx="24">
                  <c:v>36385.826459306903</c:v>
                </c:pt>
                <c:pt idx="25">
                  <c:v>37535.937129076199</c:v>
                </c:pt>
                <c:pt idx="26">
                  <c:v>39012.4255321948</c:v>
                </c:pt>
                <c:pt idx="27">
                  <c:v>38145.932634543198</c:v>
                </c:pt>
                <c:pt idx="28">
                  <c:v>38963.3846288227</c:v>
                </c:pt>
                <c:pt idx="29">
                  <c:v>39343.669285011798</c:v>
                </c:pt>
                <c:pt idx="30">
                  <c:v>39235.718544896503</c:v>
                </c:pt>
                <c:pt idx="31">
                  <c:v>39123.973308609398</c:v>
                </c:pt>
                <c:pt idx="32">
                  <c:v>39452.603948826298</c:v>
                </c:pt>
                <c:pt idx="33">
                  <c:v>39475.910695629304</c:v>
                </c:pt>
                <c:pt idx="34">
                  <c:v>39699.656468102497</c:v>
                </c:pt>
                <c:pt idx="35">
                  <c:v>37576.193283315202</c:v>
                </c:pt>
                <c:pt idx="36">
                  <c:v>38452.558014681403</c:v>
                </c:pt>
                <c:pt idx="37">
                  <c:v>38282.913731481502</c:v>
                </c:pt>
                <c:pt idx="38">
                  <c:v>38228.385517966701</c:v>
                </c:pt>
                <c:pt idx="39">
                  <c:v>39202.846770970398</c:v>
                </c:pt>
                <c:pt idx="40">
                  <c:v>38900.7320655148</c:v>
                </c:pt>
                <c:pt idx="41">
                  <c:v>38176.004099437603</c:v>
                </c:pt>
                <c:pt idx="42">
                  <c:v>38331.065350318197</c:v>
                </c:pt>
                <c:pt idx="43">
                  <c:v>38299.120810036897</c:v>
                </c:pt>
                <c:pt idx="44">
                  <c:v>37439.0714869648</c:v>
                </c:pt>
                <c:pt idx="45">
                  <c:v>37181.194241568897</c:v>
                </c:pt>
                <c:pt idx="46">
                  <c:v>36442.775656560501</c:v>
                </c:pt>
                <c:pt idx="47">
                  <c:v>36134.1066339647</c:v>
                </c:pt>
                <c:pt idx="48">
                  <c:v>36941.826870946003</c:v>
                </c:pt>
                <c:pt idx="49">
                  <c:v>36340.052558927702</c:v>
                </c:pt>
                <c:pt idx="50">
                  <c:v>34554.954080106698</c:v>
                </c:pt>
                <c:pt idx="51">
                  <c:v>27341.070774444201</c:v>
                </c:pt>
                <c:pt idx="52">
                  <c:v>22072.661583719</c:v>
                </c:pt>
                <c:pt idx="53">
                  <c:v>27764.810142683898</c:v>
                </c:pt>
                <c:pt idx="54">
                  <c:v>28361.8631006832</c:v>
                </c:pt>
                <c:pt idx="55">
                  <c:v>30935.955676312398</c:v>
                </c:pt>
                <c:pt idx="56">
                  <c:v>32633.1903493317</c:v>
                </c:pt>
                <c:pt idx="57">
                  <c:v>33387.845639592</c:v>
                </c:pt>
                <c:pt idx="58">
                  <c:v>35344.070817739499</c:v>
                </c:pt>
                <c:pt idx="59">
                  <c:v>36047.677036436799</c:v>
                </c:pt>
                <c:pt idx="60">
                  <c:v>37323.106124467697</c:v>
                </c:pt>
                <c:pt idx="61">
                  <c:v>36234.904050481397</c:v>
                </c:pt>
                <c:pt idx="62">
                  <c:v>43558.457450869697</c:v>
                </c:pt>
                <c:pt idx="63">
                  <c:v>40345.990390025603</c:v>
                </c:pt>
                <c:pt idx="64">
                  <c:v>41769.608800555601</c:v>
                </c:pt>
                <c:pt idx="65">
                  <c:v>42193.321195271303</c:v>
                </c:pt>
                <c:pt idx="66">
                  <c:v>44420.6722418555</c:v>
                </c:pt>
                <c:pt idx="67">
                  <c:v>42740.017586158901</c:v>
                </c:pt>
                <c:pt idx="68">
                  <c:v>42505.020038262701</c:v>
                </c:pt>
                <c:pt idx="69">
                  <c:v>43221.068721455202</c:v>
                </c:pt>
                <c:pt idx="70">
                  <c:v>43925.8838268572</c:v>
                </c:pt>
                <c:pt idx="71">
                  <c:v>45787.833419594899</c:v>
                </c:pt>
                <c:pt idx="72">
                  <c:v>44432.611737326602</c:v>
                </c:pt>
                <c:pt idx="73">
                  <c:v>48560.876365441203</c:v>
                </c:pt>
                <c:pt idx="74">
                  <c:v>49063.639451133597</c:v>
                </c:pt>
              </c:numCache>
            </c:numRef>
          </c:val>
          <c:smooth val="0"/>
          <c:extLst>
            <c:ext xmlns:c16="http://schemas.microsoft.com/office/drawing/2014/chart" uri="{C3380CC4-5D6E-409C-BE32-E72D297353CC}">
              <c16:uniqueId val="{00000000-002A-4E80-8DC2-C93CE3A73488}"/>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datos!$R$5:$R$79</c:f>
              <c:numCache>
                <c:formatCode>#,##0.0</c:formatCode>
                <c:ptCount val="75"/>
                <c:pt idx="0">
                  <c:v>31905.38842937598</c:v>
                </c:pt>
                <c:pt idx="1">
                  <c:v>31652.497728933176</c:v>
                </c:pt>
                <c:pt idx="2">
                  <c:v>31480.922861563362</c:v>
                </c:pt>
                <c:pt idx="3">
                  <c:v>31435.206465257066</c:v>
                </c:pt>
                <c:pt idx="4">
                  <c:v>31515.146655051441</c:v>
                </c:pt>
                <c:pt idx="5">
                  <c:v>31665.181121596808</c:v>
                </c:pt>
                <c:pt idx="6">
                  <c:v>31864.184258622226</c:v>
                </c:pt>
                <c:pt idx="7">
                  <c:v>32111.893069430284</c:v>
                </c:pt>
                <c:pt idx="8">
                  <c:v>32400.151589264973</c:v>
                </c:pt>
                <c:pt idx="9">
                  <c:v>32719.934546905341</c:v>
                </c:pt>
                <c:pt idx="10">
                  <c:v>33049.706514377081</c:v>
                </c:pt>
                <c:pt idx="11">
                  <c:v>33353.327644340869</c:v>
                </c:pt>
                <c:pt idx="12">
                  <c:v>33634.673625971744</c:v>
                </c:pt>
                <c:pt idx="13">
                  <c:v>33885.593827327561</c:v>
                </c:pt>
                <c:pt idx="14">
                  <c:v>34111.094174639227</c:v>
                </c:pt>
                <c:pt idx="15">
                  <c:v>34321.472439942983</c:v>
                </c:pt>
                <c:pt idx="16">
                  <c:v>34538.907072152753</c:v>
                </c:pt>
                <c:pt idx="17">
                  <c:v>34781.48581994931</c:v>
                </c:pt>
                <c:pt idx="18">
                  <c:v>35062.33661169566</c:v>
                </c:pt>
                <c:pt idx="19">
                  <c:v>35367.21007607608</c:v>
                </c:pt>
                <c:pt idx="20">
                  <c:v>35676.07563711649</c:v>
                </c:pt>
                <c:pt idx="21">
                  <c:v>36020.189371868146</c:v>
                </c:pt>
                <c:pt idx="22">
                  <c:v>36406.501693995873</c:v>
                </c:pt>
                <c:pt idx="23">
                  <c:v>36831.675158662008</c:v>
                </c:pt>
                <c:pt idx="24">
                  <c:v>37276.70390277922</c:v>
                </c:pt>
                <c:pt idx="25">
                  <c:v>37730.501726493574</c:v>
                </c:pt>
                <c:pt idx="26">
                  <c:v>38173.5681786727</c:v>
                </c:pt>
                <c:pt idx="27">
                  <c:v>38559.975778105378</c:v>
                </c:pt>
                <c:pt idx="28">
                  <c:v>38871.519413239643</c:v>
                </c:pt>
                <c:pt idx="29">
                  <c:v>39118.198967471617</c:v>
                </c:pt>
                <c:pt idx="30">
                  <c:v>39286.474322356553</c:v>
                </c:pt>
                <c:pt idx="31">
                  <c:v>39346.344630538275</c:v>
                </c:pt>
                <c:pt idx="32">
                  <c:v>39311.069405091643</c:v>
                </c:pt>
                <c:pt idx="33">
                  <c:v>39149.886718278489</c:v>
                </c:pt>
                <c:pt idx="34">
                  <c:v>38901.159703975434</c:v>
                </c:pt>
                <c:pt idx="35">
                  <c:v>38671.578034993174</c:v>
                </c:pt>
                <c:pt idx="36">
                  <c:v>38514.657250862278</c:v>
                </c:pt>
                <c:pt idx="37">
                  <c:v>38463.569653009741</c:v>
                </c:pt>
                <c:pt idx="38">
                  <c:v>38521.890006904599</c:v>
                </c:pt>
                <c:pt idx="39">
                  <c:v>38629.69029762112</c:v>
                </c:pt>
                <c:pt idx="40">
                  <c:v>38691.785619086011</c:v>
                </c:pt>
                <c:pt idx="41">
                  <c:v>38626.816802071036</c:v>
                </c:pt>
                <c:pt idx="42">
                  <c:v>38385.647843398248</c:v>
                </c:pt>
                <c:pt idx="43">
                  <c:v>38012.465180046325</c:v>
                </c:pt>
                <c:pt idx="44">
                  <c:v>37595.582131916934</c:v>
                </c:pt>
                <c:pt idx="45">
                  <c:v>37203.91029419301</c:v>
                </c:pt>
                <c:pt idx="46">
                  <c:v>36830.615879869161</c:v>
                </c:pt>
                <c:pt idx="47">
                  <c:v>36428.188666881048</c:v>
                </c:pt>
                <c:pt idx="48">
                  <c:v>35979.542527646561</c:v>
                </c:pt>
                <c:pt idx="49">
                  <c:v>35508.210643350401</c:v>
                </c:pt>
                <c:pt idx="50">
                  <c:v>35095.631373488141</c:v>
                </c:pt>
                <c:pt idx="51">
                  <c:v>27652.975066244428</c:v>
                </c:pt>
                <c:pt idx="52">
                  <c:v>27812.593983115727</c:v>
                </c:pt>
                <c:pt idx="53">
                  <c:v>28413.362114553922</c:v>
                </c:pt>
                <c:pt idx="54">
                  <c:v>29447.919147895518</c:v>
                </c:pt>
                <c:pt idx="55">
                  <c:v>30787.009371425935</c:v>
                </c:pt>
                <c:pt idx="56">
                  <c:v>32238.557232692052</c:v>
                </c:pt>
                <c:pt idx="57">
                  <c:v>33660.816773593513</c:v>
                </c:pt>
                <c:pt idx="58">
                  <c:v>34989.453109490431</c:v>
                </c:pt>
                <c:pt idx="59">
                  <c:v>36210.305107651839</c:v>
                </c:pt>
                <c:pt idx="60">
                  <c:v>37353.863111311482</c:v>
                </c:pt>
                <c:pt idx="61">
                  <c:v>38471.562804509689</c:v>
                </c:pt>
                <c:pt idx="62">
                  <c:v>39576.354339135891</c:v>
                </c:pt>
                <c:pt idx="63">
                  <c:v>40606.721656617556</c:v>
                </c:pt>
                <c:pt idx="64">
                  <c:v>41464.269401566416</c:v>
                </c:pt>
                <c:pt idx="65">
                  <c:v>42072.56248702899</c:v>
                </c:pt>
                <c:pt idx="66">
                  <c:v>42457.54982921818</c:v>
                </c:pt>
                <c:pt idx="67">
                  <c:v>42740.979443064876</c:v>
                </c:pt>
                <c:pt idx="68">
                  <c:v>43050.737040662032</c:v>
                </c:pt>
                <c:pt idx="69">
                  <c:v>43522.778988478683</c:v>
                </c:pt>
                <c:pt idx="70">
                  <c:v>44228.2393417684</c:v>
                </c:pt>
                <c:pt idx="71">
                  <c:v>45160.912704294111</c:v>
                </c:pt>
                <c:pt idx="72">
                  <c:v>46234.894412715264</c:v>
                </c:pt>
                <c:pt idx="73">
                  <c:v>47318.467997642147</c:v>
                </c:pt>
                <c:pt idx="74">
                  <c:v>48298.546792946639</c:v>
                </c:pt>
              </c:numCache>
            </c:numRef>
          </c:val>
          <c:smooth val="0"/>
          <c:extLst>
            <c:ext xmlns:c16="http://schemas.microsoft.com/office/drawing/2014/chart" uri="{C3380CC4-5D6E-409C-BE32-E72D297353CC}">
              <c16:uniqueId val="{00000001-002A-4E80-8DC2-C93CE3A73488}"/>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51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6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datos!$S$5:$S$79</c:f>
              <c:numCache>
                <c:formatCode>#,##0.0</c:formatCode>
                <c:ptCount val="75"/>
                <c:pt idx="0">
                  <c:v>2204.2726870776</c:v>
                </c:pt>
                <c:pt idx="1">
                  <c:v>2003.0590305616599</c:v>
                </c:pt>
                <c:pt idx="2">
                  <c:v>2102.31501164778</c:v>
                </c:pt>
                <c:pt idx="3">
                  <c:v>2429.9372274396101</c:v>
                </c:pt>
                <c:pt idx="4">
                  <c:v>2574.1656707605998</c:v>
                </c:pt>
                <c:pt idx="5">
                  <c:v>2557.9471195666802</c:v>
                </c:pt>
                <c:pt idx="6">
                  <c:v>2999.4914344840199</c:v>
                </c:pt>
                <c:pt idx="7">
                  <c:v>2556.8331705994901</c:v>
                </c:pt>
                <c:pt idx="8">
                  <c:v>2961.9769541889</c:v>
                </c:pt>
                <c:pt idx="9">
                  <c:v>2912.8219991062501</c:v>
                </c:pt>
                <c:pt idx="10">
                  <c:v>2892.2854433573398</c:v>
                </c:pt>
                <c:pt idx="11">
                  <c:v>3238.3756484922801</c:v>
                </c:pt>
                <c:pt idx="12">
                  <c:v>3371.2559654915999</c:v>
                </c:pt>
                <c:pt idx="13">
                  <c:v>3405.7799487777202</c:v>
                </c:pt>
                <c:pt idx="14">
                  <c:v>3312.9102113865301</c:v>
                </c:pt>
                <c:pt idx="15">
                  <c:v>3182.59582829585</c:v>
                </c:pt>
                <c:pt idx="16">
                  <c:v>3015.63446541853</c:v>
                </c:pt>
                <c:pt idx="17">
                  <c:v>3075.45742655804</c:v>
                </c:pt>
                <c:pt idx="18">
                  <c:v>3152.32967634948</c:v>
                </c:pt>
                <c:pt idx="19">
                  <c:v>3752.3853591103102</c:v>
                </c:pt>
                <c:pt idx="20">
                  <c:v>3646.02782235725</c:v>
                </c:pt>
                <c:pt idx="21">
                  <c:v>3834.2931363764601</c:v>
                </c:pt>
                <c:pt idx="22">
                  <c:v>3986.8513661875099</c:v>
                </c:pt>
                <c:pt idx="23">
                  <c:v>4314.22434476951</c:v>
                </c:pt>
                <c:pt idx="24">
                  <c:v>3682.6936254566499</c:v>
                </c:pt>
                <c:pt idx="25">
                  <c:v>4370.14635703153</c:v>
                </c:pt>
                <c:pt idx="26">
                  <c:v>4546.2851980824798</c:v>
                </c:pt>
                <c:pt idx="27">
                  <c:v>4322.3565069934903</c:v>
                </c:pt>
                <c:pt idx="28">
                  <c:v>4537.3437906152403</c:v>
                </c:pt>
                <c:pt idx="29">
                  <c:v>4920.4732275576498</c:v>
                </c:pt>
                <c:pt idx="30">
                  <c:v>4746.8719332732799</c:v>
                </c:pt>
                <c:pt idx="31">
                  <c:v>4611.9370367137399</c:v>
                </c:pt>
                <c:pt idx="32">
                  <c:v>4528.2980490085201</c:v>
                </c:pt>
                <c:pt idx="33">
                  <c:v>4643.2567812233901</c:v>
                </c:pt>
                <c:pt idx="34">
                  <c:v>4839.9373571901497</c:v>
                </c:pt>
                <c:pt idx="35">
                  <c:v>4005.5855642725501</c:v>
                </c:pt>
                <c:pt idx="36">
                  <c:v>3904.9983291941398</c:v>
                </c:pt>
                <c:pt idx="37">
                  <c:v>3908.8714104258402</c:v>
                </c:pt>
                <c:pt idx="38">
                  <c:v>4249.9375524955803</c:v>
                </c:pt>
                <c:pt idx="39">
                  <c:v>4471.0058734847798</c:v>
                </c:pt>
                <c:pt idx="40">
                  <c:v>4622.1334617535404</c:v>
                </c:pt>
                <c:pt idx="41">
                  <c:v>4212.5458486412499</c:v>
                </c:pt>
                <c:pt idx="42">
                  <c:v>3786.4446840850801</c:v>
                </c:pt>
                <c:pt idx="43">
                  <c:v>3735.7631636961701</c:v>
                </c:pt>
                <c:pt idx="44">
                  <c:v>3554.5122253426598</c:v>
                </c:pt>
                <c:pt idx="45">
                  <c:v>3625.2094210765599</c:v>
                </c:pt>
                <c:pt idx="46">
                  <c:v>3726.2729443932599</c:v>
                </c:pt>
                <c:pt idx="47">
                  <c:v>3483.9458393361601</c:v>
                </c:pt>
                <c:pt idx="48">
                  <c:v>3869.7359669182401</c:v>
                </c:pt>
                <c:pt idx="49">
                  <c:v>3634.2419908342699</c:v>
                </c:pt>
                <c:pt idx="50">
                  <c:v>3231.6641723418802</c:v>
                </c:pt>
                <c:pt idx="51">
                  <c:v>2123.2096015074399</c:v>
                </c:pt>
                <c:pt idx="52">
                  <c:v>1545.1763781192701</c:v>
                </c:pt>
                <c:pt idx="53">
                  <c:v>1737.1443740151999</c:v>
                </c:pt>
                <c:pt idx="54">
                  <c:v>2119.30861212232</c:v>
                </c:pt>
                <c:pt idx="55">
                  <c:v>2411.46926826256</c:v>
                </c:pt>
                <c:pt idx="56">
                  <c:v>2476.3207854078501</c:v>
                </c:pt>
                <c:pt idx="57">
                  <c:v>2557.1795144451298</c:v>
                </c:pt>
                <c:pt idx="58">
                  <c:v>2657.1716556246001</c:v>
                </c:pt>
                <c:pt idx="59">
                  <c:v>2922.9784502728098</c:v>
                </c:pt>
                <c:pt idx="60">
                  <c:v>3048.66762379378</c:v>
                </c:pt>
                <c:pt idx="61">
                  <c:v>3165.4680298878502</c:v>
                </c:pt>
                <c:pt idx="62">
                  <c:v>6168.0533360236504</c:v>
                </c:pt>
                <c:pt idx="63">
                  <c:v>3732.80350102887</c:v>
                </c:pt>
                <c:pt idx="64">
                  <c:v>4365.0266506646803</c:v>
                </c:pt>
                <c:pt idx="65">
                  <c:v>4517.4690758672396</c:v>
                </c:pt>
                <c:pt idx="66">
                  <c:v>4882.76950674216</c:v>
                </c:pt>
                <c:pt idx="67">
                  <c:v>4894.56462018399</c:v>
                </c:pt>
                <c:pt idx="68">
                  <c:v>4542.2285858041096</c:v>
                </c:pt>
                <c:pt idx="69">
                  <c:v>4670.40958352911</c:v>
                </c:pt>
                <c:pt idx="70">
                  <c:v>4549.1237597684303</c:v>
                </c:pt>
                <c:pt idx="71">
                  <c:v>4833.6332355738296</c:v>
                </c:pt>
                <c:pt idx="72">
                  <c:v>4716.0003252545603</c:v>
                </c:pt>
                <c:pt idx="73">
                  <c:v>4657.5407002267502</c:v>
                </c:pt>
                <c:pt idx="74">
                  <c:v>5468.0519059414301</c:v>
                </c:pt>
              </c:numCache>
            </c:numRef>
          </c:val>
          <c:smooth val="0"/>
          <c:extLst>
            <c:ext xmlns:c16="http://schemas.microsoft.com/office/drawing/2014/chart" uri="{C3380CC4-5D6E-409C-BE32-E72D297353CC}">
              <c16:uniqueId val="{00000000-79AC-4428-B4F4-22B4A0F61DE6}"/>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datos!$A$5:$B$79</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datos!$T$5:$T$79</c:f>
              <c:numCache>
                <c:formatCode>#,##0.0</c:formatCode>
                <c:ptCount val="75"/>
                <c:pt idx="0">
                  <c:v>2275.359955473883</c:v>
                </c:pt>
                <c:pt idx="1">
                  <c:v>2263.0227695644021</c:v>
                </c:pt>
                <c:pt idx="2">
                  <c:v>2299.905207928542</c:v>
                </c:pt>
                <c:pt idx="3">
                  <c:v>2375.705196389546</c:v>
                </c:pt>
                <c:pt idx="4">
                  <c:v>2477.5385798422499</c:v>
                </c:pt>
                <c:pt idx="5">
                  <c:v>2577.9633025785911</c:v>
                </c:pt>
                <c:pt idx="6">
                  <c:v>2663.7303158910172</c:v>
                </c:pt>
                <c:pt idx="7">
                  <c:v>2739.4302331931012</c:v>
                </c:pt>
                <c:pt idx="8">
                  <c:v>2826.9052801732601</c:v>
                </c:pt>
                <c:pt idx="9">
                  <c:v>2939.5298308020401</c:v>
                </c:pt>
                <c:pt idx="10">
                  <c:v>3071.6411827513703</c:v>
                </c:pt>
                <c:pt idx="11">
                  <c:v>3194.8111514943503</c:v>
                </c:pt>
                <c:pt idx="12">
                  <c:v>3277.2881197887</c:v>
                </c:pt>
                <c:pt idx="13">
                  <c:v>3298.3087148832501</c:v>
                </c:pt>
                <c:pt idx="14">
                  <c:v>3258.5320255688703</c:v>
                </c:pt>
                <c:pt idx="15">
                  <c:v>3189.6137906014301</c:v>
                </c:pt>
                <c:pt idx="16">
                  <c:v>3133.4488916041701</c:v>
                </c:pt>
                <c:pt idx="17">
                  <c:v>3135.3902120756998</c:v>
                </c:pt>
                <c:pt idx="18">
                  <c:v>3228.66408278567</c:v>
                </c:pt>
                <c:pt idx="19">
                  <c:v>3396.4608470369203</c:v>
                </c:pt>
                <c:pt idx="20">
                  <c:v>3600.01488757878</c:v>
                </c:pt>
                <c:pt idx="21">
                  <c:v>3806.8413378472801</c:v>
                </c:pt>
                <c:pt idx="22">
                  <c:v>3988.5589352372699</c:v>
                </c:pt>
                <c:pt idx="23">
                  <c:v>4128.4394066237501</c:v>
                </c:pt>
                <c:pt idx="24">
                  <c:v>4234.0669702294899</c:v>
                </c:pt>
                <c:pt idx="25">
                  <c:v>4324.9314646165703</c:v>
                </c:pt>
                <c:pt idx="26">
                  <c:v>4417.51943983411</c:v>
                </c:pt>
                <c:pt idx="27">
                  <c:v>4508.4002534702995</c:v>
                </c:pt>
                <c:pt idx="28">
                  <c:v>4590.8938867349098</c:v>
                </c:pt>
                <c:pt idx="29">
                  <c:v>4658.4806854569906</c:v>
                </c:pt>
                <c:pt idx="30">
                  <c:v>4692.2967664161897</c:v>
                </c:pt>
                <c:pt idx="31">
                  <c:v>4673.2840116002999</c:v>
                </c:pt>
                <c:pt idx="32">
                  <c:v>4594.1157315002902</c:v>
                </c:pt>
                <c:pt idx="33">
                  <c:v>4454.1466937732803</c:v>
                </c:pt>
                <c:pt idx="34">
                  <c:v>4293.1722256395096</c:v>
                </c:pt>
                <c:pt idx="35">
                  <c:v>4170.1107389725603</c:v>
                </c:pt>
                <c:pt idx="36">
                  <c:v>4121.7419723699004</c:v>
                </c:pt>
                <c:pt idx="37">
                  <c:v>4144.4789577267002</c:v>
                </c:pt>
                <c:pt idx="38">
                  <c:v>4206.6869452135297</c:v>
                </c:pt>
                <c:pt idx="39">
                  <c:v>4254.0770090526294</c:v>
                </c:pt>
                <c:pt idx="40">
                  <c:v>4232.6206127976102</c:v>
                </c:pt>
                <c:pt idx="41">
                  <c:v>4126.8735677480099</c:v>
                </c:pt>
                <c:pt idx="42">
                  <c:v>3961.8276276705901</c:v>
                </c:pt>
                <c:pt idx="43">
                  <c:v>3795.5496387620997</c:v>
                </c:pt>
                <c:pt idx="44">
                  <c:v>3683.6196036908404</c:v>
                </c:pt>
                <c:pt idx="45">
                  <c:v>3646.6561536432901</c:v>
                </c:pt>
                <c:pt idx="46">
                  <c:v>3649.74508322581</c:v>
                </c:pt>
                <c:pt idx="47">
                  <c:v>3635.3679026234299</c:v>
                </c:pt>
                <c:pt idx="48">
                  <c:v>3553.2665118633104</c:v>
                </c:pt>
                <c:pt idx="49">
                  <c:v>3391.2319919914198</c:v>
                </c:pt>
                <c:pt idx="50">
                  <c:v>3180.7193318324798</c:v>
                </c:pt>
                <c:pt idx="51">
                  <c:v>2236.1151687828578</c:v>
                </c:pt>
                <c:pt idx="52">
                  <c:v>2110.2376572415919</c:v>
                </c:pt>
                <c:pt idx="53">
                  <c:v>2067.7291703254718</c:v>
                </c:pt>
                <c:pt idx="54">
                  <c:v>2114.9716877467072</c:v>
                </c:pt>
                <c:pt idx="55">
                  <c:v>2236.4759083742883</c:v>
                </c:pt>
                <c:pt idx="56">
                  <c:v>2394.112864327114</c:v>
                </c:pt>
                <c:pt idx="57">
                  <c:v>2555.347052720284</c:v>
                </c:pt>
                <c:pt idx="58">
                  <c:v>2702.0793219539719</c:v>
                </c:pt>
                <c:pt idx="59">
                  <c:v>2845.5471363701017</c:v>
                </c:pt>
                <c:pt idx="60">
                  <c:v>3009.0491698241699</c:v>
                </c:pt>
                <c:pt idx="61">
                  <c:v>3223.8692689753298</c:v>
                </c:pt>
                <c:pt idx="62">
                  <c:v>3509.4589038752501</c:v>
                </c:pt>
                <c:pt idx="63">
                  <c:v>3846.9324857555903</c:v>
                </c:pt>
                <c:pt idx="64">
                  <c:v>4190.4951720929203</c:v>
                </c:pt>
                <c:pt idx="65">
                  <c:v>4478.8929729084603</c:v>
                </c:pt>
                <c:pt idx="66">
                  <c:v>4669.7596227375698</c:v>
                </c:pt>
                <c:pt idx="67">
                  <c:v>4753.0865702001201</c:v>
                </c:pt>
                <c:pt idx="68">
                  <c:v>4747.1861673650701</c:v>
                </c:pt>
                <c:pt idx="69">
                  <c:v>4700.4479738441205</c:v>
                </c:pt>
                <c:pt idx="70">
                  <c:v>4673.8764079759803</c:v>
                </c:pt>
                <c:pt idx="71">
                  <c:v>4697.6889389916396</c:v>
                </c:pt>
                <c:pt idx="72">
                  <c:v>4771.4293689077203</c:v>
                </c:pt>
                <c:pt idx="73">
                  <c:v>4867.3248022035405</c:v>
                </c:pt>
                <c:pt idx="74">
                  <c:v>4937.9274268670597</c:v>
                </c:pt>
              </c:numCache>
            </c:numRef>
          </c:val>
          <c:smooth val="0"/>
          <c:extLst>
            <c:ext xmlns:c16="http://schemas.microsoft.com/office/drawing/2014/chart" uri="{C3380CC4-5D6E-409C-BE32-E72D297353CC}">
              <c16:uniqueId val="{00000001-79AC-4428-B4F4-22B4A0F61DE6}"/>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9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1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CB2B-449C-4BCA-8BB5-50DFBBFE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9</TotalTime>
  <Pages>10</Pages>
  <Words>1990</Words>
  <Characters>10410</Characters>
  <Application>Microsoft Office Word</Application>
  <DocSecurity>0</DocSecurity>
  <Lines>473</Lines>
  <Paragraphs>354</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25</cp:revision>
  <cp:lastPrinted>2021-05-24T14:02:00Z</cp:lastPrinted>
  <dcterms:created xsi:type="dcterms:W3CDTF">2022-04-26T17:00:00Z</dcterms:created>
  <dcterms:modified xsi:type="dcterms:W3CDTF">2022-04-26T20:35:00Z</dcterms:modified>
  <cp:category>ESTADÍSTICAS DE COMERCIO EXTERIOR</cp:category>
</cp:coreProperties>
</file>