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D4E3" w14:textId="77777777" w:rsidR="00ED1B25" w:rsidRPr="00FC3C74" w:rsidRDefault="00ED1B25" w:rsidP="00ED1B2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0FA8D09C" wp14:editId="5A57AE1D">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723A3DD" w14:textId="77777777" w:rsidR="00ED1B25" w:rsidRPr="00776EFB" w:rsidRDefault="00ED1B25" w:rsidP="00ED1B25">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Próxima publicación:  2</w:t>
                            </w:r>
                            <w:r>
                              <w:rPr>
                                <w:rFonts w:ascii="Arial" w:hAnsi="Arial" w:cs="Arial"/>
                                <w:b/>
                                <w:color w:val="FFFFFF" w:themeColor="background1"/>
                                <w:shd w:val="clear" w:color="auto" w:fill="365F91" w:themeFill="accent1" w:themeFillShade="BF"/>
                                <w:lang w:val="pt-BR"/>
                              </w:rPr>
                              <w:t>7</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junio</w:t>
                            </w:r>
                          </w:p>
                          <w:p w14:paraId="2D52557D" w14:textId="77777777" w:rsidR="00ED1B25" w:rsidRPr="003D4E37" w:rsidRDefault="00ED1B25" w:rsidP="00ED1B2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8D09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723A3DD" w14:textId="77777777" w:rsidR="00ED1B25" w:rsidRPr="00776EFB" w:rsidRDefault="00ED1B25" w:rsidP="00ED1B25">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Próxima publicación:  2</w:t>
                      </w:r>
                      <w:r>
                        <w:rPr>
                          <w:rFonts w:ascii="Arial" w:hAnsi="Arial" w:cs="Arial"/>
                          <w:b/>
                          <w:color w:val="FFFFFF" w:themeColor="background1"/>
                          <w:shd w:val="clear" w:color="auto" w:fill="365F91" w:themeFill="accent1" w:themeFillShade="BF"/>
                          <w:lang w:val="pt-BR"/>
                        </w:rPr>
                        <w:t>7</w:t>
                      </w:r>
                      <w:r w:rsidRPr="00776EFB">
                        <w:rPr>
                          <w:rFonts w:ascii="Arial" w:hAnsi="Arial" w:cs="Arial"/>
                          <w:b/>
                          <w:color w:val="FFFFFF" w:themeColor="background1"/>
                          <w:shd w:val="clear" w:color="auto" w:fill="365F91" w:themeFill="accent1" w:themeFillShade="BF"/>
                          <w:lang w:val="pt-BR"/>
                        </w:rPr>
                        <w:t xml:space="preserve"> de </w:t>
                      </w:r>
                      <w:r>
                        <w:rPr>
                          <w:rFonts w:ascii="Arial" w:hAnsi="Arial" w:cs="Arial"/>
                          <w:b/>
                          <w:color w:val="FFFFFF" w:themeColor="background1"/>
                          <w:shd w:val="clear" w:color="auto" w:fill="365F91" w:themeFill="accent1" w:themeFillShade="BF"/>
                          <w:lang w:val="pt-BR"/>
                        </w:rPr>
                        <w:t>junio</w:t>
                      </w:r>
                    </w:p>
                    <w:p w14:paraId="2D52557D" w14:textId="77777777" w:rsidR="00ED1B25" w:rsidRPr="003D4E37" w:rsidRDefault="00ED1B25" w:rsidP="00ED1B25">
                      <w:pPr>
                        <w:jc w:val="right"/>
                      </w:pPr>
                    </w:p>
                  </w:txbxContent>
                </v:textbox>
                <w10:wrap type="square"/>
              </v:shape>
            </w:pict>
          </mc:Fallback>
        </mc:AlternateContent>
      </w:r>
      <w:bookmarkStart w:id="0" w:name="_Hlk61875621"/>
    </w:p>
    <w:p w14:paraId="4BDFF8EF" w14:textId="77777777" w:rsidR="00ED1B25" w:rsidRDefault="00ED1B25" w:rsidP="00ED1B25">
      <w:pPr>
        <w:jc w:val="center"/>
        <w:rPr>
          <w:b/>
          <w:bCs/>
          <w:caps/>
          <w:sz w:val="28"/>
          <w:szCs w:val="28"/>
        </w:rPr>
      </w:pPr>
    </w:p>
    <w:p w14:paraId="6A5DB506" w14:textId="77777777" w:rsidR="00ED1B25" w:rsidRDefault="00ED1B25" w:rsidP="00ED1B25">
      <w:pPr>
        <w:pStyle w:val="Ttulo2"/>
        <w:keepNext w:val="0"/>
        <w:widowControl w:val="0"/>
        <w:spacing w:before="0"/>
        <w:jc w:val="center"/>
        <w:rPr>
          <w:b/>
          <w:sz w:val="28"/>
          <w:szCs w:val="22"/>
        </w:rPr>
      </w:pPr>
    </w:p>
    <w:p w14:paraId="27F69CF8" w14:textId="3B03DE68" w:rsidR="00ED1B25" w:rsidRPr="009A576E" w:rsidRDefault="00ED1B25" w:rsidP="00ED1B25">
      <w:pPr>
        <w:pStyle w:val="Ttulo2"/>
        <w:keepNext w:val="0"/>
        <w:widowControl w:val="0"/>
        <w:spacing w:before="0"/>
        <w:jc w:val="center"/>
        <w:rPr>
          <w:b/>
          <w:szCs w:val="24"/>
        </w:rPr>
      </w:pPr>
      <w:r w:rsidRPr="009A576E">
        <w:rPr>
          <w:b/>
          <w:szCs w:val="24"/>
        </w:rPr>
        <w:t>INFORMACIÓN OPORTUNA SOBRE LA</w:t>
      </w:r>
    </w:p>
    <w:p w14:paraId="3AF09E40" w14:textId="77777777" w:rsidR="00ED1B25" w:rsidRPr="009A576E" w:rsidRDefault="00ED1B25" w:rsidP="00ED1B25">
      <w:pPr>
        <w:pStyle w:val="Ttulo2"/>
        <w:keepNext w:val="0"/>
        <w:widowControl w:val="0"/>
        <w:spacing w:before="0"/>
        <w:jc w:val="center"/>
        <w:rPr>
          <w:b/>
          <w:szCs w:val="24"/>
        </w:rPr>
      </w:pPr>
      <w:r w:rsidRPr="009A576E">
        <w:rPr>
          <w:b/>
          <w:szCs w:val="24"/>
        </w:rPr>
        <w:t xml:space="preserve">BALANZA COMERCIAL DE MERCANCÍAS DE MÉXICO </w:t>
      </w:r>
    </w:p>
    <w:p w14:paraId="3BF3D404" w14:textId="77777777" w:rsidR="00ED1B25" w:rsidRPr="009A576E" w:rsidRDefault="00ED1B25" w:rsidP="00ED1B25">
      <w:pPr>
        <w:pStyle w:val="Ttulo2"/>
        <w:keepNext w:val="0"/>
        <w:widowControl w:val="0"/>
        <w:spacing w:before="0"/>
        <w:jc w:val="center"/>
        <w:rPr>
          <w:b/>
          <w:szCs w:val="24"/>
        </w:rPr>
      </w:pPr>
      <w:r w:rsidRPr="009A576E">
        <w:rPr>
          <w:b/>
          <w:szCs w:val="24"/>
        </w:rPr>
        <w:t>ABRIL DE 2022</w:t>
      </w:r>
    </w:p>
    <w:p w14:paraId="14198455" w14:textId="77777777" w:rsidR="00ED1B25" w:rsidRPr="009412F3" w:rsidRDefault="00ED1B25" w:rsidP="00ED1B25">
      <w:pPr>
        <w:pStyle w:val="bullet"/>
        <w:numPr>
          <w:ilvl w:val="0"/>
          <w:numId w:val="0"/>
        </w:numPr>
        <w:spacing w:before="240"/>
        <w:ind w:right="49"/>
        <w:rPr>
          <w:rFonts w:cs="Arial"/>
          <w:b w:val="0"/>
          <w:color w:val="auto"/>
          <w:sz w:val="24"/>
          <w:szCs w:val="24"/>
        </w:rPr>
      </w:pPr>
      <w:r w:rsidRPr="009412F3">
        <w:rPr>
          <w:rFonts w:cs="Arial"/>
          <w:b w:val="0"/>
          <w:color w:val="auto"/>
          <w:sz w:val="24"/>
          <w:szCs w:val="24"/>
        </w:rPr>
        <w:t xml:space="preserve">La información oportuna de comercio exterior de abril de 2022, con cifras originales, muestra un déficit comercial de 1,884 millones de dólares, saldo que se compara con el superávit de 1,685 millones de dólares en el mismo mes de 2021. </w:t>
      </w:r>
    </w:p>
    <w:p w14:paraId="31F6736B" w14:textId="77777777" w:rsidR="00ED1B25" w:rsidRPr="009412F3" w:rsidRDefault="00ED1B25" w:rsidP="00ED1B25">
      <w:pPr>
        <w:pStyle w:val="bullet"/>
        <w:numPr>
          <w:ilvl w:val="0"/>
          <w:numId w:val="0"/>
        </w:numPr>
        <w:spacing w:before="240"/>
        <w:ind w:right="49"/>
        <w:rPr>
          <w:rFonts w:cs="Arial"/>
          <w:b w:val="0"/>
          <w:color w:val="auto"/>
          <w:sz w:val="24"/>
          <w:szCs w:val="24"/>
        </w:rPr>
      </w:pPr>
      <w:r w:rsidRPr="009412F3">
        <w:rPr>
          <w:rFonts w:cs="Arial"/>
          <w:b w:val="0"/>
          <w:color w:val="auto"/>
          <w:sz w:val="24"/>
          <w:szCs w:val="24"/>
        </w:rPr>
        <w:t>En los primeros cuatro meses de 2022 la balanza comercial presentó un déficit de 6,772 millones de dólares.</w:t>
      </w:r>
      <w:r w:rsidRPr="009412F3">
        <w:rPr>
          <w:rFonts w:cs="Arial"/>
          <w:b w:val="0"/>
          <w:color w:val="auto"/>
          <w:sz w:val="24"/>
          <w:szCs w:val="24"/>
          <w:vertAlign w:val="superscript"/>
        </w:rPr>
        <w:footnoteReference w:id="1"/>
      </w:r>
    </w:p>
    <w:p w14:paraId="56B68EBC" w14:textId="77777777" w:rsidR="00ED1B25" w:rsidRPr="00BD283B" w:rsidRDefault="00ED1B25" w:rsidP="00ED1B25">
      <w:pPr>
        <w:pStyle w:val="bullet"/>
        <w:numPr>
          <w:ilvl w:val="0"/>
          <w:numId w:val="0"/>
        </w:numPr>
        <w:tabs>
          <w:tab w:val="left" w:pos="8647"/>
          <w:tab w:val="left" w:pos="9072"/>
        </w:tabs>
        <w:spacing w:before="480"/>
        <w:ind w:right="49"/>
        <w:contextualSpacing/>
        <w:rPr>
          <w:b w:val="0"/>
          <w:color w:val="auto"/>
          <w:sz w:val="16"/>
          <w:szCs w:val="16"/>
        </w:rPr>
      </w:pPr>
    </w:p>
    <w:p w14:paraId="348EAB59" w14:textId="77777777" w:rsidR="00ED1B25" w:rsidRDefault="00ED1B25" w:rsidP="00ED1B25">
      <w:pPr>
        <w:pStyle w:val="bullet"/>
        <w:numPr>
          <w:ilvl w:val="0"/>
          <w:numId w:val="0"/>
        </w:numPr>
        <w:tabs>
          <w:tab w:val="left" w:pos="8647"/>
          <w:tab w:val="left" w:pos="9072"/>
        </w:tabs>
        <w:ind w:right="49"/>
        <w:contextualSpacing/>
        <w:rPr>
          <w:color w:val="auto"/>
          <w:sz w:val="16"/>
          <w:szCs w:val="16"/>
        </w:rPr>
      </w:pPr>
    </w:p>
    <w:p w14:paraId="60504222" w14:textId="77777777" w:rsidR="00ED1B25" w:rsidRPr="00601C8A" w:rsidRDefault="00ED1B25" w:rsidP="00ED1B25">
      <w:pPr>
        <w:pStyle w:val="bullet"/>
        <w:numPr>
          <w:ilvl w:val="0"/>
          <w:numId w:val="0"/>
        </w:numPr>
        <w:tabs>
          <w:tab w:val="left" w:pos="8647"/>
          <w:tab w:val="left" w:pos="9072"/>
        </w:tabs>
        <w:ind w:right="49"/>
        <w:contextualSpacing/>
        <w:rPr>
          <w:rFonts w:cs="Arial"/>
          <w:smallCaps/>
          <w:color w:val="auto"/>
          <w:sz w:val="24"/>
          <w:szCs w:val="24"/>
        </w:rPr>
      </w:pPr>
      <w:r w:rsidRPr="00601C8A">
        <w:rPr>
          <w:rFonts w:cs="Arial"/>
          <w:smallCaps/>
          <w:color w:val="auto"/>
          <w:sz w:val="24"/>
          <w:szCs w:val="24"/>
        </w:rPr>
        <w:t>Exportaciones</w:t>
      </w:r>
    </w:p>
    <w:p w14:paraId="0205F32A" w14:textId="77777777" w:rsidR="00ED1B25" w:rsidRPr="009412F3" w:rsidRDefault="00ED1B25" w:rsidP="00ED1B25">
      <w:pPr>
        <w:pStyle w:val="bullet"/>
        <w:numPr>
          <w:ilvl w:val="0"/>
          <w:numId w:val="0"/>
        </w:numPr>
        <w:spacing w:before="240"/>
        <w:ind w:right="49"/>
        <w:rPr>
          <w:rFonts w:cs="Arial"/>
          <w:b w:val="0"/>
          <w:color w:val="auto"/>
          <w:sz w:val="24"/>
          <w:szCs w:val="24"/>
        </w:rPr>
      </w:pPr>
      <w:r w:rsidRPr="009412F3">
        <w:rPr>
          <w:rFonts w:cs="Arial"/>
          <w:b w:val="0"/>
          <w:color w:val="auto"/>
          <w:sz w:val="24"/>
          <w:szCs w:val="24"/>
        </w:rPr>
        <w:t>En abril de 2022, el valor de las exportaciones de mercancías fue de 47,479 millones de dólares, cifra integrada por 43,655 millones de dólares de exportaciones no petroleras y por 3,825 millones de dólares de petroleras. Así, en el mes de referencia las exportaciones totales mostraron un aumento anual de 16%, el cual fue reflejo de incrementos de 12.4% en las exportaciones no petroleras y de 81.3% en las petroleras. Al interior de las exportaciones no petroleras, las dirigidas a Estados Unidos crecieron a una tasa anual de 14.8% y las canalizadas al resto del mundo lo hicieron en 2%.</w:t>
      </w:r>
    </w:p>
    <w:p w14:paraId="394E3972" w14:textId="77777777" w:rsidR="00ED1B25" w:rsidRPr="009412F3" w:rsidRDefault="00ED1B25" w:rsidP="00ED1B25">
      <w:pPr>
        <w:pStyle w:val="bullet"/>
        <w:numPr>
          <w:ilvl w:val="0"/>
          <w:numId w:val="0"/>
        </w:numPr>
        <w:tabs>
          <w:tab w:val="left" w:pos="8505"/>
        </w:tabs>
        <w:spacing w:line="200" w:lineRule="atLeast"/>
        <w:ind w:right="49"/>
        <w:rPr>
          <w:rFonts w:cs="Arial"/>
          <w:b w:val="0"/>
          <w:color w:val="auto"/>
          <w:sz w:val="24"/>
          <w:szCs w:val="24"/>
        </w:rPr>
      </w:pPr>
      <w:r w:rsidRPr="009412F3">
        <w:rPr>
          <w:rFonts w:cs="Arial"/>
          <w:b w:val="0"/>
          <w:color w:val="auto"/>
          <w:sz w:val="24"/>
          <w:szCs w:val="24"/>
        </w:rPr>
        <w:t xml:space="preserve">En abril de 2022 y con cifras desestacionalizadas, las exportaciones totales de mercancías reportaron un incremento mensual de 0.86%, resultado de aumentos de 0.16% en las exportaciones no petroleras y de 9.46% en las petroleras. </w:t>
      </w:r>
    </w:p>
    <w:p w14:paraId="08FEA42F" w14:textId="77777777" w:rsidR="00ED1B25" w:rsidRPr="009412F3" w:rsidRDefault="00ED1B25" w:rsidP="00ED1B25">
      <w:pPr>
        <w:pStyle w:val="bullet"/>
        <w:numPr>
          <w:ilvl w:val="0"/>
          <w:numId w:val="0"/>
        </w:numPr>
        <w:tabs>
          <w:tab w:val="left" w:pos="8505"/>
        </w:tabs>
        <w:spacing w:before="600" w:after="240" w:line="200" w:lineRule="atLeast"/>
        <w:ind w:right="49"/>
        <w:rPr>
          <w:rFonts w:cs="Arial"/>
          <w:smallCaps/>
          <w:color w:val="auto"/>
          <w:sz w:val="24"/>
          <w:szCs w:val="24"/>
        </w:rPr>
      </w:pPr>
      <w:r w:rsidRPr="009412F3">
        <w:rPr>
          <w:rFonts w:cs="Arial"/>
          <w:smallCaps/>
          <w:color w:val="auto"/>
          <w:sz w:val="24"/>
          <w:szCs w:val="24"/>
        </w:rPr>
        <w:t>Importaciones</w:t>
      </w:r>
    </w:p>
    <w:p w14:paraId="2BED5A6B" w14:textId="77777777" w:rsidR="00ED1B25" w:rsidRPr="009412F3" w:rsidRDefault="00ED1B25" w:rsidP="00ED1B25">
      <w:pPr>
        <w:pStyle w:val="bullet"/>
        <w:numPr>
          <w:ilvl w:val="0"/>
          <w:numId w:val="0"/>
        </w:numPr>
        <w:spacing w:before="240"/>
        <w:ind w:right="49"/>
        <w:rPr>
          <w:rFonts w:cs="Arial"/>
          <w:b w:val="0"/>
          <w:color w:val="auto"/>
          <w:sz w:val="24"/>
          <w:szCs w:val="24"/>
        </w:rPr>
      </w:pPr>
      <w:r w:rsidRPr="009412F3">
        <w:rPr>
          <w:rFonts w:cs="Arial"/>
          <w:b w:val="0"/>
          <w:color w:val="auto"/>
          <w:sz w:val="24"/>
          <w:szCs w:val="24"/>
        </w:rPr>
        <w:t>El valor de las importaciones de mercancías en abril de 2022 fue de 49,364 millones de dólares, monto que implicó un incremento anual de 25.7%. Dicha cifra se originó de crecimientos de 21.2% en las importaciones no petroleras y de 71.1% en las petroleras. Al considerar las importaciones por tipo de bien, se observaron alzas anuales de 40.6% en las importaciones de bienes de consumo, de 23.9% en las de bienes de uso intermedio y de 22.5% en las de bienes de capital.</w:t>
      </w:r>
    </w:p>
    <w:p w14:paraId="4BB28F51" w14:textId="77777777" w:rsidR="00ED1B25" w:rsidRPr="009412F3" w:rsidRDefault="00ED1B25" w:rsidP="00ED1B25">
      <w:pPr>
        <w:pStyle w:val="bullet"/>
        <w:numPr>
          <w:ilvl w:val="0"/>
          <w:numId w:val="0"/>
        </w:numPr>
        <w:spacing w:before="240"/>
        <w:ind w:right="49"/>
        <w:rPr>
          <w:rFonts w:cs="Arial"/>
          <w:b w:val="0"/>
          <w:color w:val="auto"/>
          <w:sz w:val="24"/>
          <w:szCs w:val="24"/>
        </w:rPr>
      </w:pPr>
      <w:r w:rsidRPr="00E36577">
        <w:rPr>
          <w:rFonts w:cs="Arial"/>
          <w:b w:val="0"/>
          <w:bCs/>
          <w:color w:val="auto"/>
          <w:sz w:val="24"/>
          <w:szCs w:val="24"/>
        </w:rPr>
        <w:lastRenderedPageBreak/>
        <w:t>Con series ajustadas por estacionalidad</w:t>
      </w:r>
      <w:r w:rsidRPr="00E36577">
        <w:rPr>
          <w:rFonts w:cs="Arial"/>
          <w:b w:val="0"/>
          <w:color w:val="auto"/>
          <w:sz w:val="24"/>
          <w:szCs w:val="24"/>
        </w:rPr>
        <w:t>,</w:t>
      </w:r>
      <w:r>
        <w:rPr>
          <w:rFonts w:cs="Arial"/>
          <w:b w:val="0"/>
          <w:color w:val="auto"/>
          <w:sz w:val="24"/>
          <w:szCs w:val="24"/>
        </w:rPr>
        <w:t xml:space="preserve"> </w:t>
      </w:r>
      <w:r w:rsidRPr="009412F3">
        <w:rPr>
          <w:rFonts w:cs="Arial"/>
          <w:b w:val="0"/>
          <w:color w:val="auto"/>
          <w:sz w:val="24"/>
          <w:szCs w:val="24"/>
        </w:rPr>
        <w:t>las importaciones totales mostraron una expansión mensual de 5.20%, la cual se derivó de alzas de 3.38% en las importaciones no petroleras y de 19.62% en las petroleras. Por tipo de bien, se presentaron crecimientos mensuales de 2.31% en las importaciones de bienes de consumo, de 5.43% en las de bienes de uso intermedio y de 7.80% en las de bienes de capital.</w:t>
      </w:r>
    </w:p>
    <w:p w14:paraId="1C30E51A" w14:textId="77777777" w:rsidR="00ED1B25" w:rsidRPr="0081034A" w:rsidRDefault="00ED1B25" w:rsidP="00ED1B25">
      <w:pPr>
        <w:pStyle w:val="titulos"/>
        <w:spacing w:before="240" w:after="120"/>
        <w:jc w:val="center"/>
        <w:rPr>
          <w:rFonts w:cs="Arial"/>
          <w:b w:val="0"/>
          <w:smallCaps/>
          <w:sz w:val="22"/>
          <w:lang w:val="es-MX"/>
        </w:rPr>
      </w:pPr>
      <w:r w:rsidRPr="0081034A">
        <w:rPr>
          <w:b w:val="0"/>
          <w:i w:val="0"/>
          <w:u w:val="none"/>
        </w:rPr>
        <w:t>Cifras originales</w:t>
      </w:r>
    </w:p>
    <w:p w14:paraId="1AD1E5A6" w14:textId="77777777" w:rsidR="00ED1B25" w:rsidRDefault="00ED1B25" w:rsidP="00ED1B25">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65"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276"/>
      </w:tblGrid>
      <w:tr w:rsidR="00ED1B25" w14:paraId="55CF6E70" w14:textId="77777777" w:rsidTr="000A528F">
        <w:trPr>
          <w:jc w:val="center"/>
        </w:trPr>
        <w:tc>
          <w:tcPr>
            <w:tcW w:w="2940" w:type="dxa"/>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0163C48F"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6B785EB7"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Abril*</w:t>
            </w:r>
          </w:p>
        </w:tc>
        <w:tc>
          <w:tcPr>
            <w:tcW w:w="2734" w:type="dxa"/>
            <w:gridSpan w:val="2"/>
            <w:tcBorders>
              <w:top w:val="double" w:sz="4" w:space="0" w:color="000000" w:themeColor="text1"/>
              <w:left w:val="double" w:sz="4" w:space="0" w:color="000000" w:themeColor="text1"/>
              <w:bottom w:val="double" w:sz="4" w:space="0" w:color="000000" w:themeColor="text1"/>
              <w:right w:val="double" w:sz="4" w:space="0" w:color="auto"/>
            </w:tcBorders>
            <w:shd w:val="clear" w:color="auto" w:fill="C2D69B" w:themeFill="accent3" w:themeFillTint="99"/>
          </w:tcPr>
          <w:p w14:paraId="03D6783D"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Enero-Abril*</w:t>
            </w:r>
          </w:p>
        </w:tc>
      </w:tr>
      <w:tr w:rsidR="00ED1B25" w14:paraId="4A2C5CB1" w14:textId="77777777" w:rsidTr="000A528F">
        <w:trPr>
          <w:jc w:val="center"/>
        </w:trPr>
        <w:tc>
          <w:tcPr>
            <w:tcW w:w="2940" w:type="dxa"/>
            <w:vMerge/>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14:paraId="11CC93F6" w14:textId="77777777" w:rsidR="00ED1B25" w:rsidRDefault="00ED1B25" w:rsidP="000A528F">
            <w:pPr>
              <w:spacing w:line="276" w:lineRule="auto"/>
              <w:rPr>
                <w:rFonts w:ascii="Arial" w:hAnsi="Arial" w:cs="Arial"/>
                <w:snapToGrid w:val="0"/>
                <w:sz w:val="18"/>
                <w:szCs w:val="18"/>
                <w:lang w:eastAsia="en-US"/>
              </w:rPr>
            </w:pPr>
          </w:p>
        </w:tc>
        <w:tc>
          <w:tcPr>
            <w:tcW w:w="1195"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7054EC9A" w14:textId="77777777" w:rsidR="00ED1B25" w:rsidRDefault="00ED1B25" w:rsidP="000A528F">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505BE8B"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486B91DE"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276" w:type="dxa"/>
            <w:tcBorders>
              <w:top w:val="double" w:sz="4" w:space="0" w:color="000000" w:themeColor="text1"/>
              <w:left w:val="double" w:sz="4" w:space="0" w:color="000000" w:themeColor="text1"/>
              <w:bottom w:val="double" w:sz="4" w:space="0" w:color="000000" w:themeColor="text1"/>
              <w:right w:val="double" w:sz="4" w:space="0" w:color="auto"/>
            </w:tcBorders>
            <w:shd w:val="clear" w:color="auto" w:fill="C2D69B" w:themeFill="accent3" w:themeFillTint="99"/>
          </w:tcPr>
          <w:p w14:paraId="61C7D467" w14:textId="77777777" w:rsidR="00ED1B25" w:rsidRDefault="00ED1B25" w:rsidP="000A528F">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ED1B25" w:rsidRPr="00E705EA" w14:paraId="0B75A74B" w14:textId="77777777" w:rsidTr="000A528F">
        <w:trPr>
          <w:jc w:val="center"/>
        </w:trPr>
        <w:tc>
          <w:tcPr>
            <w:tcW w:w="2940" w:type="dxa"/>
            <w:tcBorders>
              <w:top w:val="double" w:sz="4" w:space="0" w:color="000000" w:themeColor="text1"/>
              <w:left w:val="double" w:sz="4" w:space="0" w:color="000000" w:themeColor="text1"/>
              <w:bottom w:val="nil"/>
              <w:right w:val="double" w:sz="4" w:space="0" w:color="000000" w:themeColor="text1"/>
            </w:tcBorders>
            <w:vAlign w:val="bottom"/>
            <w:hideMark/>
          </w:tcPr>
          <w:p w14:paraId="22ECD402" w14:textId="77777777" w:rsidR="00ED1B25" w:rsidRDefault="00ED1B25" w:rsidP="000A528F">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00000" w:themeColor="text1"/>
              <w:left w:val="double" w:sz="4" w:space="0" w:color="000000" w:themeColor="text1"/>
              <w:bottom w:val="nil"/>
              <w:right w:val="nil"/>
            </w:tcBorders>
            <w:vAlign w:val="bottom"/>
            <w:hideMark/>
          </w:tcPr>
          <w:p w14:paraId="728E252B" w14:textId="77777777" w:rsidR="00ED1B25" w:rsidRPr="0099535E" w:rsidRDefault="00ED1B25" w:rsidP="000A528F">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47,479.5</w:t>
            </w:r>
          </w:p>
        </w:tc>
        <w:tc>
          <w:tcPr>
            <w:tcW w:w="1196" w:type="dxa"/>
            <w:tcBorders>
              <w:top w:val="double" w:sz="4" w:space="0" w:color="000000" w:themeColor="text1"/>
              <w:left w:val="nil"/>
              <w:bottom w:val="nil"/>
              <w:right w:val="double" w:sz="4" w:space="0" w:color="000000" w:themeColor="text1"/>
            </w:tcBorders>
            <w:vAlign w:val="bottom"/>
          </w:tcPr>
          <w:p w14:paraId="5234D7A9" w14:textId="77777777" w:rsidR="00ED1B25" w:rsidRPr="00E705EA" w:rsidRDefault="00ED1B25" w:rsidP="000A528F">
            <w:pPr>
              <w:tabs>
                <w:tab w:val="decimal" w:pos="637"/>
              </w:tabs>
              <w:spacing w:before="20" w:line="276" w:lineRule="auto"/>
              <w:rPr>
                <w:rFonts w:ascii="Arial" w:hAnsi="Arial" w:cs="Arial"/>
                <w:b/>
                <w:bCs/>
                <w:sz w:val="18"/>
                <w:szCs w:val="18"/>
                <w:u w:val="single"/>
              </w:rPr>
            </w:pPr>
            <w:r>
              <w:rPr>
                <w:rFonts w:ascii="Arial" w:hAnsi="Arial" w:cs="Arial"/>
                <w:b/>
                <w:bCs/>
                <w:sz w:val="18"/>
                <w:szCs w:val="18"/>
                <w:u w:val="single"/>
              </w:rPr>
              <w:t>16.0</w:t>
            </w:r>
          </w:p>
        </w:tc>
        <w:tc>
          <w:tcPr>
            <w:tcW w:w="1458" w:type="dxa"/>
            <w:tcBorders>
              <w:top w:val="double" w:sz="4" w:space="0" w:color="000000" w:themeColor="text1"/>
              <w:left w:val="double" w:sz="4" w:space="0" w:color="000000" w:themeColor="text1"/>
              <w:bottom w:val="nil"/>
              <w:right w:val="nil"/>
            </w:tcBorders>
          </w:tcPr>
          <w:p w14:paraId="50423DBE" w14:textId="77777777" w:rsidR="00ED1B25" w:rsidRPr="00090C29" w:rsidRDefault="00ED1B25" w:rsidP="000A528F">
            <w:pPr>
              <w:tabs>
                <w:tab w:val="decimal" w:pos="858"/>
              </w:tabs>
              <w:spacing w:before="20" w:line="276" w:lineRule="auto"/>
              <w:rPr>
                <w:rFonts w:ascii="Arial" w:hAnsi="Arial" w:cs="Arial"/>
                <w:b/>
                <w:bCs/>
                <w:sz w:val="18"/>
                <w:szCs w:val="18"/>
                <w:u w:val="single"/>
              </w:rPr>
            </w:pPr>
            <w:r>
              <w:rPr>
                <w:rFonts w:ascii="Arial" w:hAnsi="Arial" w:cs="Arial"/>
                <w:b/>
                <w:bCs/>
                <w:sz w:val="18"/>
                <w:szCs w:val="18"/>
                <w:u w:val="single"/>
              </w:rPr>
              <w:t>179,532.1</w:t>
            </w:r>
          </w:p>
        </w:tc>
        <w:tc>
          <w:tcPr>
            <w:tcW w:w="1276" w:type="dxa"/>
            <w:tcBorders>
              <w:top w:val="double" w:sz="4" w:space="0" w:color="000000" w:themeColor="text1"/>
              <w:left w:val="nil"/>
              <w:bottom w:val="nil"/>
              <w:right w:val="double" w:sz="4" w:space="0" w:color="auto"/>
            </w:tcBorders>
          </w:tcPr>
          <w:p w14:paraId="18478994" w14:textId="77777777" w:rsidR="00ED1B25" w:rsidRPr="00E705EA" w:rsidRDefault="00ED1B25" w:rsidP="000A528F">
            <w:pPr>
              <w:tabs>
                <w:tab w:val="decimal" w:pos="682"/>
              </w:tabs>
              <w:spacing w:before="20" w:line="276" w:lineRule="auto"/>
              <w:rPr>
                <w:rFonts w:ascii="Arial" w:hAnsi="Arial" w:cs="Arial"/>
                <w:b/>
                <w:bCs/>
                <w:sz w:val="18"/>
                <w:szCs w:val="18"/>
                <w:u w:val="single"/>
              </w:rPr>
            </w:pPr>
            <w:r>
              <w:rPr>
                <w:rFonts w:ascii="Arial" w:hAnsi="Arial" w:cs="Arial"/>
                <w:b/>
                <w:bCs/>
                <w:sz w:val="18"/>
                <w:szCs w:val="18"/>
                <w:u w:val="single"/>
              </w:rPr>
              <w:t>17.4</w:t>
            </w:r>
          </w:p>
        </w:tc>
      </w:tr>
      <w:tr w:rsidR="00ED1B25" w:rsidRPr="0099535E" w14:paraId="3F47FA3F"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3B9FA863"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770BA405" w14:textId="77777777" w:rsidR="00ED1B25" w:rsidRPr="0099535E" w:rsidRDefault="00ED1B25" w:rsidP="000A528F">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3,824.7</w:t>
            </w:r>
          </w:p>
        </w:tc>
        <w:tc>
          <w:tcPr>
            <w:tcW w:w="1196" w:type="dxa"/>
            <w:tcBorders>
              <w:top w:val="nil"/>
              <w:left w:val="nil"/>
              <w:bottom w:val="nil"/>
              <w:right w:val="double" w:sz="4" w:space="0" w:color="000000" w:themeColor="text1"/>
            </w:tcBorders>
            <w:vAlign w:val="bottom"/>
          </w:tcPr>
          <w:p w14:paraId="14A04DA7"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81.3</w:t>
            </w:r>
          </w:p>
        </w:tc>
        <w:tc>
          <w:tcPr>
            <w:tcW w:w="1458" w:type="dxa"/>
            <w:tcBorders>
              <w:top w:val="nil"/>
              <w:left w:val="double" w:sz="4" w:space="0" w:color="000000" w:themeColor="text1"/>
              <w:bottom w:val="nil"/>
              <w:right w:val="nil"/>
            </w:tcBorders>
          </w:tcPr>
          <w:p w14:paraId="64CFC0A1"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12,693.7</w:t>
            </w:r>
          </w:p>
        </w:tc>
        <w:tc>
          <w:tcPr>
            <w:tcW w:w="1276" w:type="dxa"/>
            <w:tcBorders>
              <w:top w:val="nil"/>
              <w:left w:val="nil"/>
              <w:bottom w:val="nil"/>
              <w:right w:val="double" w:sz="4" w:space="0" w:color="auto"/>
            </w:tcBorders>
          </w:tcPr>
          <w:p w14:paraId="111DCCD6"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60.1</w:t>
            </w:r>
          </w:p>
        </w:tc>
      </w:tr>
      <w:tr w:rsidR="00ED1B25" w14:paraId="78003A4D"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475807D2"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1730E154"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43,654.8</w:t>
            </w:r>
          </w:p>
        </w:tc>
        <w:tc>
          <w:tcPr>
            <w:tcW w:w="1196" w:type="dxa"/>
            <w:tcBorders>
              <w:top w:val="nil"/>
              <w:left w:val="nil"/>
              <w:bottom w:val="nil"/>
              <w:right w:val="double" w:sz="4" w:space="0" w:color="000000" w:themeColor="text1"/>
            </w:tcBorders>
            <w:vAlign w:val="bottom"/>
          </w:tcPr>
          <w:p w14:paraId="4941056B"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12.4</w:t>
            </w:r>
          </w:p>
        </w:tc>
        <w:tc>
          <w:tcPr>
            <w:tcW w:w="1458" w:type="dxa"/>
            <w:tcBorders>
              <w:top w:val="nil"/>
              <w:left w:val="double" w:sz="4" w:space="0" w:color="000000" w:themeColor="text1"/>
              <w:bottom w:val="nil"/>
              <w:right w:val="nil"/>
            </w:tcBorders>
          </w:tcPr>
          <w:p w14:paraId="5E79B2A9" w14:textId="77777777" w:rsidR="00ED1B25"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166,838.5</w:t>
            </w:r>
          </w:p>
        </w:tc>
        <w:tc>
          <w:tcPr>
            <w:tcW w:w="1276" w:type="dxa"/>
            <w:tcBorders>
              <w:top w:val="nil"/>
              <w:left w:val="nil"/>
              <w:bottom w:val="nil"/>
              <w:right w:val="double" w:sz="4" w:space="0" w:color="auto"/>
            </w:tcBorders>
          </w:tcPr>
          <w:p w14:paraId="7DC7E099" w14:textId="77777777" w:rsidR="00ED1B25"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15.1</w:t>
            </w:r>
          </w:p>
        </w:tc>
      </w:tr>
      <w:tr w:rsidR="00ED1B25" w:rsidRPr="0099535E" w14:paraId="066EE2FF" w14:textId="77777777" w:rsidTr="000A528F">
        <w:trPr>
          <w:trHeight w:val="198"/>
          <w:jc w:val="center"/>
        </w:trPr>
        <w:tc>
          <w:tcPr>
            <w:tcW w:w="2940" w:type="dxa"/>
            <w:tcBorders>
              <w:top w:val="nil"/>
              <w:left w:val="double" w:sz="4" w:space="0" w:color="000000" w:themeColor="text1"/>
              <w:bottom w:val="nil"/>
              <w:right w:val="double" w:sz="4" w:space="0" w:color="000000" w:themeColor="text1"/>
            </w:tcBorders>
            <w:hideMark/>
          </w:tcPr>
          <w:p w14:paraId="3BC98B64" w14:textId="77777777" w:rsidR="00ED1B25" w:rsidRDefault="00ED1B25" w:rsidP="000A528F">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0000" w:themeColor="text1"/>
              <w:bottom w:val="nil"/>
              <w:right w:val="nil"/>
            </w:tcBorders>
            <w:vAlign w:val="bottom"/>
            <w:hideMark/>
          </w:tcPr>
          <w:p w14:paraId="3DF55910"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2,074.8</w:t>
            </w:r>
          </w:p>
        </w:tc>
        <w:tc>
          <w:tcPr>
            <w:tcW w:w="1196" w:type="dxa"/>
            <w:tcBorders>
              <w:top w:val="nil"/>
              <w:left w:val="nil"/>
              <w:bottom w:val="nil"/>
              <w:right w:val="double" w:sz="4" w:space="0" w:color="000000" w:themeColor="text1"/>
            </w:tcBorders>
            <w:vAlign w:val="bottom"/>
          </w:tcPr>
          <w:p w14:paraId="08669D92"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14.2</w:t>
            </w:r>
          </w:p>
        </w:tc>
        <w:tc>
          <w:tcPr>
            <w:tcW w:w="1458" w:type="dxa"/>
            <w:tcBorders>
              <w:top w:val="nil"/>
              <w:left w:val="double" w:sz="4" w:space="0" w:color="000000" w:themeColor="text1"/>
              <w:bottom w:val="nil"/>
              <w:right w:val="nil"/>
            </w:tcBorders>
          </w:tcPr>
          <w:p w14:paraId="63B7ACF3"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7,901.5</w:t>
            </w:r>
          </w:p>
        </w:tc>
        <w:tc>
          <w:tcPr>
            <w:tcW w:w="1276" w:type="dxa"/>
            <w:tcBorders>
              <w:top w:val="nil"/>
              <w:left w:val="nil"/>
              <w:bottom w:val="nil"/>
              <w:right w:val="double" w:sz="4" w:space="0" w:color="auto"/>
            </w:tcBorders>
          </w:tcPr>
          <w:p w14:paraId="1872C7FD"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7.0</w:t>
            </w:r>
          </w:p>
        </w:tc>
      </w:tr>
      <w:tr w:rsidR="00ED1B25" w:rsidRPr="0099535E" w14:paraId="6B111ECA"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6706F8F2" w14:textId="77777777" w:rsidR="00ED1B25" w:rsidRDefault="00ED1B25" w:rsidP="000A528F">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0000" w:themeColor="text1"/>
              <w:bottom w:val="nil"/>
              <w:right w:val="nil"/>
            </w:tcBorders>
            <w:vAlign w:val="bottom"/>
            <w:hideMark/>
          </w:tcPr>
          <w:p w14:paraId="1189517B"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728.7</w:t>
            </w:r>
          </w:p>
        </w:tc>
        <w:tc>
          <w:tcPr>
            <w:tcW w:w="1196" w:type="dxa"/>
            <w:tcBorders>
              <w:top w:val="nil"/>
              <w:left w:val="nil"/>
              <w:bottom w:val="nil"/>
              <w:right w:val="double" w:sz="4" w:space="0" w:color="000000" w:themeColor="text1"/>
            </w:tcBorders>
            <w:vAlign w:val="bottom"/>
          </w:tcPr>
          <w:p w14:paraId="5C078EEF"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14.2</w:t>
            </w:r>
          </w:p>
        </w:tc>
        <w:tc>
          <w:tcPr>
            <w:tcW w:w="1458" w:type="dxa"/>
            <w:tcBorders>
              <w:top w:val="nil"/>
              <w:left w:val="double" w:sz="4" w:space="0" w:color="000000" w:themeColor="text1"/>
              <w:bottom w:val="nil"/>
              <w:right w:val="nil"/>
            </w:tcBorders>
          </w:tcPr>
          <w:p w14:paraId="290349F5"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3,153.4</w:t>
            </w:r>
          </w:p>
        </w:tc>
        <w:tc>
          <w:tcPr>
            <w:tcW w:w="1276" w:type="dxa"/>
            <w:tcBorders>
              <w:top w:val="nil"/>
              <w:left w:val="nil"/>
              <w:bottom w:val="nil"/>
              <w:right w:val="double" w:sz="4" w:space="0" w:color="auto"/>
            </w:tcBorders>
          </w:tcPr>
          <w:p w14:paraId="7E38FB64"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3.9</w:t>
            </w:r>
          </w:p>
        </w:tc>
      </w:tr>
      <w:tr w:rsidR="00ED1B25" w:rsidRPr="0099535E" w14:paraId="24C648B2"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0AD72824" w14:textId="77777777" w:rsidR="00ED1B25" w:rsidRDefault="00ED1B25" w:rsidP="000A528F">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0000" w:themeColor="text1"/>
              <w:bottom w:val="nil"/>
              <w:right w:val="nil"/>
            </w:tcBorders>
            <w:vAlign w:val="bottom"/>
            <w:hideMark/>
          </w:tcPr>
          <w:p w14:paraId="7B2BB12F"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40,851.3</w:t>
            </w:r>
          </w:p>
        </w:tc>
        <w:tc>
          <w:tcPr>
            <w:tcW w:w="1196" w:type="dxa"/>
            <w:tcBorders>
              <w:top w:val="nil"/>
              <w:left w:val="nil"/>
              <w:bottom w:val="nil"/>
              <w:right w:val="double" w:sz="4" w:space="0" w:color="000000" w:themeColor="text1"/>
            </w:tcBorders>
            <w:vAlign w:val="bottom"/>
          </w:tcPr>
          <w:p w14:paraId="56395C8C"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12.3</w:t>
            </w:r>
          </w:p>
        </w:tc>
        <w:tc>
          <w:tcPr>
            <w:tcW w:w="1458" w:type="dxa"/>
            <w:tcBorders>
              <w:top w:val="nil"/>
              <w:left w:val="double" w:sz="4" w:space="0" w:color="000000" w:themeColor="text1"/>
              <w:bottom w:val="nil"/>
              <w:right w:val="nil"/>
            </w:tcBorders>
          </w:tcPr>
          <w:p w14:paraId="71A04617"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155,783.6</w:t>
            </w:r>
          </w:p>
        </w:tc>
        <w:tc>
          <w:tcPr>
            <w:tcW w:w="1276" w:type="dxa"/>
            <w:tcBorders>
              <w:top w:val="nil"/>
              <w:left w:val="nil"/>
              <w:bottom w:val="nil"/>
              <w:right w:val="double" w:sz="4" w:space="0" w:color="auto"/>
            </w:tcBorders>
          </w:tcPr>
          <w:p w14:paraId="2CADDB64"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15.8</w:t>
            </w:r>
          </w:p>
        </w:tc>
      </w:tr>
      <w:tr w:rsidR="00ED1B25" w:rsidRPr="00265ED4" w14:paraId="15EF9EC1"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65DFA56F" w14:textId="77777777" w:rsidR="00ED1B25" w:rsidRDefault="00ED1B25" w:rsidP="000A528F">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0000" w:themeColor="text1"/>
              <w:bottom w:val="nil"/>
              <w:right w:val="nil"/>
            </w:tcBorders>
            <w:vAlign w:val="bottom"/>
            <w:hideMark/>
          </w:tcPr>
          <w:p w14:paraId="4FDA8C2F"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13,255.2</w:t>
            </w:r>
          </w:p>
        </w:tc>
        <w:tc>
          <w:tcPr>
            <w:tcW w:w="1196" w:type="dxa"/>
            <w:tcBorders>
              <w:top w:val="nil"/>
              <w:left w:val="nil"/>
              <w:bottom w:val="nil"/>
              <w:right w:val="double" w:sz="4" w:space="0" w:color="000000" w:themeColor="text1"/>
            </w:tcBorders>
            <w:vAlign w:val="bottom"/>
          </w:tcPr>
          <w:p w14:paraId="0E40C064"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5.2</w:t>
            </w:r>
          </w:p>
        </w:tc>
        <w:tc>
          <w:tcPr>
            <w:tcW w:w="1458" w:type="dxa"/>
            <w:tcBorders>
              <w:top w:val="nil"/>
              <w:left w:val="double" w:sz="4" w:space="0" w:color="000000" w:themeColor="text1"/>
              <w:bottom w:val="nil"/>
              <w:right w:val="nil"/>
            </w:tcBorders>
          </w:tcPr>
          <w:p w14:paraId="65218395"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49,971.1</w:t>
            </w:r>
          </w:p>
        </w:tc>
        <w:tc>
          <w:tcPr>
            <w:tcW w:w="1276" w:type="dxa"/>
            <w:tcBorders>
              <w:top w:val="nil"/>
              <w:left w:val="nil"/>
              <w:bottom w:val="nil"/>
              <w:right w:val="double" w:sz="4" w:space="0" w:color="auto"/>
            </w:tcBorders>
          </w:tcPr>
          <w:p w14:paraId="51C1E15D"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9.2</w:t>
            </w:r>
          </w:p>
        </w:tc>
      </w:tr>
      <w:tr w:rsidR="00ED1B25" w:rsidRPr="00265ED4" w14:paraId="2ED2EB12"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24AA1028" w14:textId="77777777" w:rsidR="00ED1B25" w:rsidRDefault="00ED1B25" w:rsidP="000A528F">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0000" w:themeColor="text1"/>
              <w:bottom w:val="nil"/>
              <w:right w:val="nil"/>
            </w:tcBorders>
            <w:vAlign w:val="bottom"/>
            <w:hideMark/>
          </w:tcPr>
          <w:p w14:paraId="2B3A914B"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27,596.1</w:t>
            </w:r>
          </w:p>
        </w:tc>
        <w:tc>
          <w:tcPr>
            <w:tcW w:w="1196" w:type="dxa"/>
            <w:tcBorders>
              <w:top w:val="nil"/>
              <w:left w:val="nil"/>
              <w:bottom w:val="nil"/>
              <w:right w:val="double" w:sz="4" w:space="0" w:color="000000" w:themeColor="text1"/>
            </w:tcBorders>
            <w:vAlign w:val="bottom"/>
          </w:tcPr>
          <w:p w14:paraId="00E4BE05"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16.0</w:t>
            </w:r>
          </w:p>
        </w:tc>
        <w:tc>
          <w:tcPr>
            <w:tcW w:w="1458" w:type="dxa"/>
            <w:tcBorders>
              <w:top w:val="nil"/>
              <w:left w:val="double" w:sz="4" w:space="0" w:color="000000" w:themeColor="text1"/>
              <w:bottom w:val="nil"/>
              <w:right w:val="nil"/>
            </w:tcBorders>
          </w:tcPr>
          <w:p w14:paraId="625A7C23"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105,812.5</w:t>
            </w:r>
          </w:p>
        </w:tc>
        <w:tc>
          <w:tcPr>
            <w:tcW w:w="1276" w:type="dxa"/>
            <w:tcBorders>
              <w:top w:val="nil"/>
              <w:left w:val="nil"/>
              <w:bottom w:val="nil"/>
              <w:right w:val="double" w:sz="4" w:space="0" w:color="auto"/>
            </w:tcBorders>
          </w:tcPr>
          <w:p w14:paraId="44593F01"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19.1</w:t>
            </w:r>
          </w:p>
        </w:tc>
      </w:tr>
      <w:tr w:rsidR="00ED1B25" w:rsidRPr="00E705EA" w14:paraId="1324E8F3"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6C90E5FB" w14:textId="77777777" w:rsidR="00ED1B25" w:rsidRDefault="00ED1B25" w:rsidP="000A528F">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0000" w:themeColor="text1"/>
              <w:bottom w:val="nil"/>
              <w:right w:val="nil"/>
            </w:tcBorders>
            <w:vAlign w:val="bottom"/>
            <w:hideMark/>
          </w:tcPr>
          <w:p w14:paraId="0DD3C33A" w14:textId="77777777" w:rsidR="00ED1B25" w:rsidRPr="00265ED4" w:rsidRDefault="00ED1B25" w:rsidP="000A528F">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49,363.5</w:t>
            </w:r>
          </w:p>
        </w:tc>
        <w:tc>
          <w:tcPr>
            <w:tcW w:w="1196" w:type="dxa"/>
            <w:tcBorders>
              <w:top w:val="nil"/>
              <w:left w:val="nil"/>
              <w:bottom w:val="nil"/>
              <w:right w:val="double" w:sz="4" w:space="0" w:color="000000" w:themeColor="text1"/>
            </w:tcBorders>
            <w:vAlign w:val="bottom"/>
          </w:tcPr>
          <w:p w14:paraId="0FF5310F" w14:textId="77777777" w:rsidR="00ED1B25" w:rsidRPr="00E705EA" w:rsidRDefault="00ED1B25" w:rsidP="000A528F">
            <w:pPr>
              <w:tabs>
                <w:tab w:val="decimal" w:pos="637"/>
              </w:tabs>
              <w:spacing w:before="20" w:line="276" w:lineRule="auto"/>
              <w:rPr>
                <w:rFonts w:ascii="Arial" w:hAnsi="Arial" w:cs="Arial"/>
                <w:b/>
                <w:bCs/>
                <w:sz w:val="18"/>
                <w:szCs w:val="18"/>
                <w:u w:val="single"/>
              </w:rPr>
            </w:pPr>
            <w:r>
              <w:rPr>
                <w:rFonts w:ascii="Arial" w:hAnsi="Arial" w:cs="Arial"/>
                <w:b/>
                <w:bCs/>
                <w:sz w:val="18"/>
                <w:szCs w:val="18"/>
                <w:u w:val="single"/>
              </w:rPr>
              <w:t>25.7</w:t>
            </w:r>
          </w:p>
        </w:tc>
        <w:tc>
          <w:tcPr>
            <w:tcW w:w="1458" w:type="dxa"/>
            <w:tcBorders>
              <w:top w:val="nil"/>
              <w:left w:val="double" w:sz="4" w:space="0" w:color="000000" w:themeColor="text1"/>
              <w:bottom w:val="nil"/>
              <w:right w:val="nil"/>
            </w:tcBorders>
          </w:tcPr>
          <w:p w14:paraId="4C67CDA3" w14:textId="77777777" w:rsidR="00ED1B25" w:rsidRPr="00265ED4" w:rsidRDefault="00ED1B25" w:rsidP="000A528F">
            <w:pPr>
              <w:tabs>
                <w:tab w:val="decimal" w:pos="858"/>
              </w:tabs>
              <w:spacing w:before="20" w:line="276" w:lineRule="auto"/>
              <w:rPr>
                <w:rFonts w:ascii="Arial" w:hAnsi="Arial" w:cs="Arial"/>
                <w:b/>
                <w:bCs/>
                <w:sz w:val="18"/>
                <w:szCs w:val="18"/>
                <w:u w:val="single"/>
              </w:rPr>
            </w:pPr>
            <w:r>
              <w:rPr>
                <w:rFonts w:ascii="Arial" w:hAnsi="Arial" w:cs="Arial"/>
                <w:b/>
                <w:bCs/>
                <w:sz w:val="18"/>
                <w:szCs w:val="18"/>
                <w:u w:val="single"/>
              </w:rPr>
              <w:t>186,303.7</w:t>
            </w:r>
          </w:p>
        </w:tc>
        <w:tc>
          <w:tcPr>
            <w:tcW w:w="1276" w:type="dxa"/>
            <w:tcBorders>
              <w:top w:val="nil"/>
              <w:left w:val="nil"/>
              <w:bottom w:val="nil"/>
              <w:right w:val="double" w:sz="4" w:space="0" w:color="auto"/>
            </w:tcBorders>
          </w:tcPr>
          <w:p w14:paraId="4548C11A" w14:textId="77777777" w:rsidR="00ED1B25" w:rsidRPr="00E705EA" w:rsidRDefault="00ED1B25" w:rsidP="000A528F">
            <w:pPr>
              <w:tabs>
                <w:tab w:val="decimal" w:pos="682"/>
              </w:tabs>
              <w:spacing w:before="20" w:line="276" w:lineRule="auto"/>
              <w:rPr>
                <w:rFonts w:ascii="Arial" w:hAnsi="Arial" w:cs="Arial"/>
                <w:b/>
                <w:bCs/>
                <w:sz w:val="18"/>
                <w:szCs w:val="18"/>
                <w:u w:val="single"/>
              </w:rPr>
            </w:pPr>
            <w:r w:rsidRPr="00E705EA">
              <w:rPr>
                <w:rFonts w:ascii="Arial" w:hAnsi="Arial" w:cs="Arial"/>
                <w:b/>
                <w:bCs/>
                <w:sz w:val="18"/>
                <w:szCs w:val="18"/>
                <w:u w:val="single"/>
              </w:rPr>
              <w:t>2</w:t>
            </w:r>
            <w:r>
              <w:rPr>
                <w:rFonts w:ascii="Arial" w:hAnsi="Arial" w:cs="Arial"/>
                <w:b/>
                <w:bCs/>
                <w:sz w:val="18"/>
                <w:szCs w:val="18"/>
                <w:u w:val="single"/>
              </w:rPr>
              <w:t>2.1</w:t>
            </w:r>
          </w:p>
        </w:tc>
      </w:tr>
      <w:tr w:rsidR="00ED1B25" w:rsidRPr="00265ED4" w14:paraId="5C07B58D"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0A097857"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285A4EB7"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6,148.3</w:t>
            </w:r>
          </w:p>
        </w:tc>
        <w:tc>
          <w:tcPr>
            <w:tcW w:w="1196" w:type="dxa"/>
            <w:tcBorders>
              <w:top w:val="nil"/>
              <w:left w:val="nil"/>
              <w:bottom w:val="nil"/>
              <w:right w:val="double" w:sz="4" w:space="0" w:color="000000" w:themeColor="text1"/>
            </w:tcBorders>
            <w:vAlign w:val="bottom"/>
          </w:tcPr>
          <w:p w14:paraId="2B8A834C"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71.1</w:t>
            </w:r>
          </w:p>
        </w:tc>
        <w:tc>
          <w:tcPr>
            <w:tcW w:w="1458" w:type="dxa"/>
            <w:tcBorders>
              <w:top w:val="nil"/>
              <w:left w:val="double" w:sz="4" w:space="0" w:color="000000" w:themeColor="text1"/>
              <w:bottom w:val="nil"/>
              <w:right w:val="nil"/>
            </w:tcBorders>
          </w:tcPr>
          <w:p w14:paraId="7BDBB2A7"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20,746.8</w:t>
            </w:r>
          </w:p>
        </w:tc>
        <w:tc>
          <w:tcPr>
            <w:tcW w:w="1276" w:type="dxa"/>
            <w:tcBorders>
              <w:top w:val="nil"/>
              <w:left w:val="nil"/>
              <w:bottom w:val="nil"/>
              <w:right w:val="double" w:sz="4" w:space="0" w:color="auto"/>
            </w:tcBorders>
          </w:tcPr>
          <w:p w14:paraId="3661ABC7"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29.1</w:t>
            </w:r>
          </w:p>
        </w:tc>
      </w:tr>
      <w:tr w:rsidR="00ED1B25" w:rsidRPr="00265ED4" w14:paraId="2A656E68"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2ECCCE45"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02120410"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43,215.2</w:t>
            </w:r>
          </w:p>
        </w:tc>
        <w:tc>
          <w:tcPr>
            <w:tcW w:w="1196" w:type="dxa"/>
            <w:tcBorders>
              <w:top w:val="nil"/>
              <w:left w:val="nil"/>
              <w:bottom w:val="nil"/>
              <w:right w:val="double" w:sz="4" w:space="0" w:color="000000" w:themeColor="text1"/>
            </w:tcBorders>
            <w:vAlign w:val="bottom"/>
          </w:tcPr>
          <w:p w14:paraId="083288DF"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21.2</w:t>
            </w:r>
          </w:p>
        </w:tc>
        <w:tc>
          <w:tcPr>
            <w:tcW w:w="1458" w:type="dxa"/>
            <w:tcBorders>
              <w:top w:val="nil"/>
              <w:left w:val="double" w:sz="4" w:space="0" w:color="000000" w:themeColor="text1"/>
              <w:bottom w:val="nil"/>
              <w:right w:val="nil"/>
            </w:tcBorders>
          </w:tcPr>
          <w:p w14:paraId="15B98931"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165,556.8</w:t>
            </w:r>
          </w:p>
        </w:tc>
        <w:tc>
          <w:tcPr>
            <w:tcW w:w="1276" w:type="dxa"/>
            <w:tcBorders>
              <w:top w:val="nil"/>
              <w:left w:val="nil"/>
              <w:bottom w:val="nil"/>
              <w:right w:val="double" w:sz="4" w:space="0" w:color="auto"/>
            </w:tcBorders>
          </w:tcPr>
          <w:p w14:paraId="09D0CD6C"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21.2</w:t>
            </w:r>
          </w:p>
        </w:tc>
      </w:tr>
      <w:tr w:rsidR="00ED1B25" w:rsidRPr="00265ED4" w14:paraId="1560EE9D"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10495687"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0000" w:themeColor="text1"/>
              <w:bottom w:val="nil"/>
              <w:right w:val="nil"/>
            </w:tcBorders>
            <w:vAlign w:val="bottom"/>
            <w:hideMark/>
          </w:tcPr>
          <w:p w14:paraId="6889207E"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6,389.5</w:t>
            </w:r>
          </w:p>
        </w:tc>
        <w:tc>
          <w:tcPr>
            <w:tcW w:w="1196" w:type="dxa"/>
            <w:tcBorders>
              <w:top w:val="nil"/>
              <w:left w:val="nil"/>
              <w:bottom w:val="nil"/>
              <w:right w:val="double" w:sz="4" w:space="0" w:color="000000" w:themeColor="text1"/>
            </w:tcBorders>
            <w:vAlign w:val="bottom"/>
          </w:tcPr>
          <w:p w14:paraId="6FB060BE"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40.6</w:t>
            </w:r>
          </w:p>
        </w:tc>
        <w:tc>
          <w:tcPr>
            <w:tcW w:w="1458" w:type="dxa"/>
            <w:tcBorders>
              <w:top w:val="nil"/>
              <w:left w:val="double" w:sz="4" w:space="0" w:color="000000" w:themeColor="text1"/>
              <w:bottom w:val="nil"/>
              <w:right w:val="nil"/>
            </w:tcBorders>
          </w:tcPr>
          <w:p w14:paraId="5C7C4ECF"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23,981.6</w:t>
            </w:r>
          </w:p>
        </w:tc>
        <w:tc>
          <w:tcPr>
            <w:tcW w:w="1276" w:type="dxa"/>
            <w:tcBorders>
              <w:top w:val="nil"/>
              <w:left w:val="nil"/>
              <w:bottom w:val="nil"/>
              <w:right w:val="double" w:sz="4" w:space="0" w:color="auto"/>
            </w:tcBorders>
          </w:tcPr>
          <w:p w14:paraId="27E849B8"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37.7</w:t>
            </w:r>
          </w:p>
        </w:tc>
      </w:tr>
      <w:tr w:rsidR="00ED1B25" w:rsidRPr="00265ED4" w14:paraId="54410C14"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42AEBD8C" w14:textId="77777777" w:rsidR="00ED1B25" w:rsidRDefault="00ED1B25" w:rsidP="000A528F">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44AA8CC2"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2,058.2</w:t>
            </w:r>
          </w:p>
        </w:tc>
        <w:tc>
          <w:tcPr>
            <w:tcW w:w="1196" w:type="dxa"/>
            <w:tcBorders>
              <w:top w:val="nil"/>
              <w:left w:val="nil"/>
              <w:bottom w:val="nil"/>
              <w:right w:val="double" w:sz="4" w:space="0" w:color="000000" w:themeColor="text1"/>
            </w:tcBorders>
            <w:vAlign w:val="bottom"/>
          </w:tcPr>
          <w:p w14:paraId="5DE6D3B4"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70.9</w:t>
            </w:r>
          </w:p>
        </w:tc>
        <w:tc>
          <w:tcPr>
            <w:tcW w:w="1458" w:type="dxa"/>
            <w:tcBorders>
              <w:top w:val="nil"/>
              <w:left w:val="double" w:sz="4" w:space="0" w:color="000000" w:themeColor="text1"/>
              <w:bottom w:val="nil"/>
              <w:right w:val="nil"/>
            </w:tcBorders>
          </w:tcPr>
          <w:p w14:paraId="7B548970"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6,929.7</w:t>
            </w:r>
          </w:p>
        </w:tc>
        <w:tc>
          <w:tcPr>
            <w:tcW w:w="1276" w:type="dxa"/>
            <w:tcBorders>
              <w:top w:val="nil"/>
              <w:left w:val="nil"/>
              <w:bottom w:val="nil"/>
              <w:right w:val="double" w:sz="4" w:space="0" w:color="auto"/>
            </w:tcBorders>
          </w:tcPr>
          <w:p w14:paraId="752980D9"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75.3</w:t>
            </w:r>
          </w:p>
        </w:tc>
      </w:tr>
      <w:tr w:rsidR="00ED1B25" w:rsidRPr="00265ED4" w14:paraId="7DFB674A"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5E792FDC" w14:textId="77777777" w:rsidR="00ED1B25" w:rsidRDefault="00ED1B25" w:rsidP="000A528F">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6A2DE788"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4,331.4</w:t>
            </w:r>
          </w:p>
        </w:tc>
        <w:tc>
          <w:tcPr>
            <w:tcW w:w="1196" w:type="dxa"/>
            <w:tcBorders>
              <w:top w:val="nil"/>
              <w:left w:val="nil"/>
              <w:bottom w:val="nil"/>
              <w:right w:val="double" w:sz="4" w:space="0" w:color="000000" w:themeColor="text1"/>
            </w:tcBorders>
            <w:vAlign w:val="bottom"/>
          </w:tcPr>
          <w:p w14:paraId="7E1839B9"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29.6</w:t>
            </w:r>
          </w:p>
        </w:tc>
        <w:tc>
          <w:tcPr>
            <w:tcW w:w="1458" w:type="dxa"/>
            <w:tcBorders>
              <w:top w:val="nil"/>
              <w:left w:val="double" w:sz="4" w:space="0" w:color="000000" w:themeColor="text1"/>
              <w:bottom w:val="nil"/>
              <w:right w:val="nil"/>
            </w:tcBorders>
          </w:tcPr>
          <w:p w14:paraId="026B6EF0"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17,051.9</w:t>
            </w:r>
          </w:p>
        </w:tc>
        <w:tc>
          <w:tcPr>
            <w:tcW w:w="1276" w:type="dxa"/>
            <w:tcBorders>
              <w:top w:val="nil"/>
              <w:left w:val="nil"/>
              <w:bottom w:val="nil"/>
              <w:right w:val="double" w:sz="4" w:space="0" w:color="auto"/>
            </w:tcBorders>
          </w:tcPr>
          <w:p w14:paraId="6E8BA30F"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26.7</w:t>
            </w:r>
          </w:p>
        </w:tc>
      </w:tr>
      <w:tr w:rsidR="00ED1B25" w:rsidRPr="00265ED4" w14:paraId="1497C572"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30B687EE"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0000" w:themeColor="text1"/>
              <w:bottom w:val="nil"/>
              <w:right w:val="nil"/>
            </w:tcBorders>
            <w:vAlign w:val="bottom"/>
            <w:hideMark/>
          </w:tcPr>
          <w:p w14:paraId="65898DA6" w14:textId="77777777" w:rsidR="00ED1B25" w:rsidRPr="00265ED4"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39,226.0</w:t>
            </w:r>
          </w:p>
        </w:tc>
        <w:tc>
          <w:tcPr>
            <w:tcW w:w="1196" w:type="dxa"/>
            <w:tcBorders>
              <w:top w:val="nil"/>
              <w:left w:val="nil"/>
              <w:bottom w:val="nil"/>
              <w:right w:val="double" w:sz="4" w:space="0" w:color="000000" w:themeColor="text1"/>
            </w:tcBorders>
            <w:vAlign w:val="bottom"/>
          </w:tcPr>
          <w:p w14:paraId="690C117D" w14:textId="77777777" w:rsidR="00ED1B25" w:rsidRPr="00265ED4"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23.9</w:t>
            </w:r>
          </w:p>
        </w:tc>
        <w:tc>
          <w:tcPr>
            <w:tcW w:w="1458" w:type="dxa"/>
            <w:tcBorders>
              <w:top w:val="nil"/>
              <w:left w:val="double" w:sz="4" w:space="0" w:color="000000" w:themeColor="text1"/>
              <w:bottom w:val="nil"/>
              <w:right w:val="nil"/>
            </w:tcBorders>
          </w:tcPr>
          <w:p w14:paraId="0F07CFBD" w14:textId="77777777" w:rsidR="00ED1B25" w:rsidRPr="00265ED4"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147,847.3</w:t>
            </w:r>
          </w:p>
        </w:tc>
        <w:tc>
          <w:tcPr>
            <w:tcW w:w="1276" w:type="dxa"/>
            <w:tcBorders>
              <w:top w:val="nil"/>
              <w:left w:val="nil"/>
              <w:bottom w:val="nil"/>
              <w:right w:val="double" w:sz="4" w:space="0" w:color="auto"/>
            </w:tcBorders>
          </w:tcPr>
          <w:p w14:paraId="39B94BA5" w14:textId="77777777" w:rsidR="00ED1B25" w:rsidRPr="00265ED4"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20.4</w:t>
            </w:r>
          </w:p>
        </w:tc>
      </w:tr>
      <w:tr w:rsidR="00ED1B25" w:rsidRPr="0099535E" w14:paraId="57638248"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1D7E6B5A" w14:textId="77777777" w:rsidR="00ED1B25" w:rsidRDefault="00ED1B25" w:rsidP="000A528F">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15E9135F"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4,090.1</w:t>
            </w:r>
          </w:p>
        </w:tc>
        <w:tc>
          <w:tcPr>
            <w:tcW w:w="1196" w:type="dxa"/>
            <w:tcBorders>
              <w:top w:val="nil"/>
              <w:left w:val="nil"/>
              <w:bottom w:val="nil"/>
              <w:right w:val="double" w:sz="4" w:space="0" w:color="000000" w:themeColor="text1"/>
            </w:tcBorders>
            <w:vAlign w:val="bottom"/>
          </w:tcPr>
          <w:p w14:paraId="2998D56A"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71.2</w:t>
            </w:r>
          </w:p>
        </w:tc>
        <w:tc>
          <w:tcPr>
            <w:tcW w:w="1458" w:type="dxa"/>
            <w:tcBorders>
              <w:top w:val="nil"/>
              <w:left w:val="double" w:sz="4" w:space="0" w:color="000000" w:themeColor="text1"/>
              <w:bottom w:val="nil"/>
              <w:right w:val="nil"/>
            </w:tcBorders>
          </w:tcPr>
          <w:p w14:paraId="67401C4C"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13,817.1</w:t>
            </w:r>
          </w:p>
        </w:tc>
        <w:tc>
          <w:tcPr>
            <w:tcW w:w="1276" w:type="dxa"/>
            <w:tcBorders>
              <w:top w:val="nil"/>
              <w:left w:val="nil"/>
              <w:bottom w:val="nil"/>
              <w:right w:val="double" w:sz="4" w:space="0" w:color="auto"/>
            </w:tcBorders>
          </w:tcPr>
          <w:p w14:paraId="218A72D1"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14.0</w:t>
            </w:r>
          </w:p>
        </w:tc>
      </w:tr>
      <w:tr w:rsidR="00ED1B25" w14:paraId="1BFCC03B"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1F89F381" w14:textId="77777777" w:rsidR="00ED1B25" w:rsidRDefault="00ED1B25" w:rsidP="000A528F">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0A4F4C32"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35,135.8</w:t>
            </w:r>
          </w:p>
        </w:tc>
        <w:tc>
          <w:tcPr>
            <w:tcW w:w="1196" w:type="dxa"/>
            <w:tcBorders>
              <w:top w:val="nil"/>
              <w:left w:val="nil"/>
              <w:bottom w:val="nil"/>
              <w:right w:val="double" w:sz="4" w:space="0" w:color="000000" w:themeColor="text1"/>
            </w:tcBorders>
            <w:vAlign w:val="bottom"/>
          </w:tcPr>
          <w:p w14:paraId="1F2AD3B6"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20.1</w:t>
            </w:r>
          </w:p>
        </w:tc>
        <w:tc>
          <w:tcPr>
            <w:tcW w:w="1458" w:type="dxa"/>
            <w:tcBorders>
              <w:top w:val="nil"/>
              <w:left w:val="double" w:sz="4" w:space="0" w:color="000000" w:themeColor="text1"/>
              <w:bottom w:val="nil"/>
              <w:right w:val="nil"/>
            </w:tcBorders>
          </w:tcPr>
          <w:p w14:paraId="4908B3C6" w14:textId="77777777" w:rsidR="00ED1B25"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134,030.2</w:t>
            </w:r>
          </w:p>
        </w:tc>
        <w:tc>
          <w:tcPr>
            <w:tcW w:w="1276" w:type="dxa"/>
            <w:tcBorders>
              <w:top w:val="nil"/>
              <w:left w:val="nil"/>
              <w:bottom w:val="nil"/>
              <w:right w:val="double" w:sz="4" w:space="0" w:color="auto"/>
            </w:tcBorders>
          </w:tcPr>
          <w:p w14:paraId="6DE597C8" w14:textId="77777777" w:rsidR="00ED1B25"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21.2</w:t>
            </w:r>
          </w:p>
        </w:tc>
      </w:tr>
      <w:tr w:rsidR="00ED1B25" w:rsidRPr="0099535E" w14:paraId="74627D35" w14:textId="77777777" w:rsidTr="000A528F">
        <w:trPr>
          <w:trHeight w:val="200"/>
          <w:jc w:val="center"/>
        </w:trPr>
        <w:tc>
          <w:tcPr>
            <w:tcW w:w="2940" w:type="dxa"/>
            <w:tcBorders>
              <w:top w:val="nil"/>
              <w:left w:val="double" w:sz="4" w:space="0" w:color="000000" w:themeColor="text1"/>
              <w:bottom w:val="nil"/>
              <w:right w:val="double" w:sz="4" w:space="0" w:color="000000" w:themeColor="text1"/>
            </w:tcBorders>
            <w:hideMark/>
          </w:tcPr>
          <w:p w14:paraId="4A67528D" w14:textId="77777777" w:rsidR="00ED1B25" w:rsidRDefault="00ED1B25" w:rsidP="000A528F">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0000" w:themeColor="text1"/>
              <w:bottom w:val="nil"/>
              <w:right w:val="nil"/>
            </w:tcBorders>
            <w:vAlign w:val="bottom"/>
            <w:hideMark/>
          </w:tcPr>
          <w:p w14:paraId="78D6D11F" w14:textId="77777777" w:rsidR="00ED1B25" w:rsidRPr="0099535E" w:rsidRDefault="00ED1B25" w:rsidP="000A528F">
            <w:pPr>
              <w:tabs>
                <w:tab w:val="decimal" w:pos="762"/>
              </w:tabs>
              <w:spacing w:line="276" w:lineRule="auto"/>
              <w:rPr>
                <w:rFonts w:ascii="Arial" w:hAnsi="Arial" w:cs="Arial"/>
                <w:bCs/>
                <w:sz w:val="18"/>
                <w:szCs w:val="18"/>
              </w:rPr>
            </w:pPr>
            <w:r>
              <w:rPr>
                <w:rFonts w:ascii="Arial" w:hAnsi="Arial" w:cs="Arial"/>
                <w:bCs/>
                <w:sz w:val="18"/>
                <w:szCs w:val="18"/>
              </w:rPr>
              <w:t>3,748.0</w:t>
            </w:r>
          </w:p>
        </w:tc>
        <w:tc>
          <w:tcPr>
            <w:tcW w:w="1196" w:type="dxa"/>
            <w:tcBorders>
              <w:top w:val="nil"/>
              <w:left w:val="nil"/>
              <w:bottom w:val="nil"/>
              <w:right w:val="double" w:sz="4" w:space="0" w:color="000000" w:themeColor="text1"/>
            </w:tcBorders>
            <w:vAlign w:val="bottom"/>
          </w:tcPr>
          <w:p w14:paraId="642193A9" w14:textId="77777777" w:rsidR="00ED1B25" w:rsidRPr="0099535E" w:rsidRDefault="00ED1B25" w:rsidP="000A528F">
            <w:pPr>
              <w:tabs>
                <w:tab w:val="decimal" w:pos="637"/>
              </w:tabs>
              <w:spacing w:line="276" w:lineRule="auto"/>
              <w:rPr>
                <w:rFonts w:ascii="Arial" w:hAnsi="Arial" w:cs="Arial"/>
                <w:bCs/>
                <w:sz w:val="18"/>
                <w:szCs w:val="18"/>
              </w:rPr>
            </w:pPr>
            <w:r>
              <w:rPr>
                <w:rFonts w:ascii="Arial" w:hAnsi="Arial" w:cs="Arial"/>
                <w:bCs/>
                <w:sz w:val="18"/>
                <w:szCs w:val="18"/>
              </w:rPr>
              <w:t>22.5</w:t>
            </w:r>
          </w:p>
        </w:tc>
        <w:tc>
          <w:tcPr>
            <w:tcW w:w="1458" w:type="dxa"/>
            <w:tcBorders>
              <w:top w:val="nil"/>
              <w:left w:val="double" w:sz="4" w:space="0" w:color="000000" w:themeColor="text1"/>
              <w:bottom w:val="nil"/>
              <w:right w:val="nil"/>
            </w:tcBorders>
          </w:tcPr>
          <w:p w14:paraId="772AAEE8" w14:textId="77777777" w:rsidR="00ED1B25" w:rsidRPr="0099535E" w:rsidRDefault="00ED1B25" w:rsidP="000A528F">
            <w:pPr>
              <w:tabs>
                <w:tab w:val="decimal" w:pos="858"/>
              </w:tabs>
              <w:spacing w:line="276" w:lineRule="auto"/>
              <w:rPr>
                <w:rFonts w:ascii="Arial" w:hAnsi="Arial" w:cs="Arial"/>
                <w:bCs/>
                <w:sz w:val="18"/>
                <w:szCs w:val="18"/>
              </w:rPr>
            </w:pPr>
            <w:r>
              <w:rPr>
                <w:rFonts w:ascii="Arial" w:hAnsi="Arial" w:cs="Arial"/>
                <w:bCs/>
                <w:sz w:val="18"/>
                <w:szCs w:val="18"/>
              </w:rPr>
              <w:t>14,474.7</w:t>
            </w:r>
          </w:p>
        </w:tc>
        <w:tc>
          <w:tcPr>
            <w:tcW w:w="1276" w:type="dxa"/>
            <w:tcBorders>
              <w:top w:val="nil"/>
              <w:left w:val="nil"/>
              <w:bottom w:val="nil"/>
              <w:right w:val="double" w:sz="4" w:space="0" w:color="auto"/>
            </w:tcBorders>
          </w:tcPr>
          <w:p w14:paraId="3B84E56E" w14:textId="77777777" w:rsidR="00ED1B25" w:rsidRPr="0099535E" w:rsidRDefault="00ED1B25" w:rsidP="000A528F">
            <w:pPr>
              <w:tabs>
                <w:tab w:val="decimal" w:pos="682"/>
              </w:tabs>
              <w:spacing w:line="276" w:lineRule="auto"/>
              <w:rPr>
                <w:rFonts w:ascii="Arial" w:hAnsi="Arial" w:cs="Arial"/>
                <w:bCs/>
                <w:sz w:val="18"/>
                <w:szCs w:val="18"/>
              </w:rPr>
            </w:pPr>
            <w:r>
              <w:rPr>
                <w:rFonts w:ascii="Arial" w:hAnsi="Arial" w:cs="Arial"/>
                <w:bCs/>
                <w:sz w:val="18"/>
                <w:szCs w:val="18"/>
              </w:rPr>
              <w:t>16.1</w:t>
            </w:r>
          </w:p>
        </w:tc>
      </w:tr>
      <w:tr w:rsidR="00ED1B25" w:rsidRPr="00A8776A" w14:paraId="6670A681" w14:textId="77777777" w:rsidTr="000A528F">
        <w:trPr>
          <w:trHeight w:val="200"/>
          <w:jc w:val="center"/>
        </w:trPr>
        <w:tc>
          <w:tcPr>
            <w:tcW w:w="2940" w:type="dxa"/>
            <w:tcBorders>
              <w:top w:val="nil"/>
              <w:left w:val="double" w:sz="4" w:space="0" w:color="000000" w:themeColor="text1"/>
              <w:bottom w:val="double" w:sz="4" w:space="0" w:color="000000" w:themeColor="text1"/>
              <w:right w:val="double" w:sz="4" w:space="0" w:color="000000" w:themeColor="text1"/>
            </w:tcBorders>
            <w:hideMark/>
          </w:tcPr>
          <w:p w14:paraId="016A48B4" w14:textId="77777777" w:rsidR="00ED1B25" w:rsidRDefault="00ED1B25" w:rsidP="000A528F">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0000" w:themeColor="text1"/>
              <w:bottom w:val="double" w:sz="4" w:space="0" w:color="000000" w:themeColor="text1"/>
              <w:right w:val="nil"/>
            </w:tcBorders>
            <w:vAlign w:val="center"/>
            <w:hideMark/>
          </w:tcPr>
          <w:p w14:paraId="6573CAF9" w14:textId="77777777" w:rsidR="00ED1B25" w:rsidRPr="0099535E" w:rsidRDefault="00ED1B25" w:rsidP="000A528F">
            <w:pPr>
              <w:tabs>
                <w:tab w:val="decimal" w:pos="762"/>
              </w:tabs>
              <w:spacing w:before="20" w:after="20" w:line="276" w:lineRule="auto"/>
              <w:rPr>
                <w:rFonts w:ascii="Arial" w:hAnsi="Arial" w:cs="Arial"/>
                <w:b/>
                <w:bCs/>
                <w:sz w:val="18"/>
                <w:szCs w:val="18"/>
                <w:u w:val="single"/>
              </w:rPr>
            </w:pPr>
            <w:r>
              <w:rPr>
                <w:rFonts w:ascii="Arial" w:hAnsi="Arial" w:cs="Arial"/>
                <w:b/>
                <w:bCs/>
                <w:sz w:val="18"/>
                <w:szCs w:val="18"/>
                <w:u w:val="single"/>
              </w:rPr>
              <w:t>-1,884.1</w:t>
            </w:r>
          </w:p>
        </w:tc>
        <w:tc>
          <w:tcPr>
            <w:tcW w:w="1196" w:type="dxa"/>
            <w:tcBorders>
              <w:top w:val="nil"/>
              <w:left w:val="nil"/>
              <w:bottom w:val="double" w:sz="4" w:space="0" w:color="000000" w:themeColor="text1"/>
              <w:right w:val="double" w:sz="4" w:space="0" w:color="000000" w:themeColor="text1"/>
            </w:tcBorders>
            <w:vAlign w:val="center"/>
          </w:tcPr>
          <w:p w14:paraId="263EAB65" w14:textId="77777777" w:rsidR="00ED1B25" w:rsidRPr="00BC28CF" w:rsidRDefault="00ED1B25" w:rsidP="000A528F">
            <w:pPr>
              <w:tabs>
                <w:tab w:val="decimal" w:pos="535"/>
              </w:tabs>
              <w:spacing w:line="276" w:lineRule="auto"/>
              <w:rPr>
                <w:rFonts w:ascii="Arial" w:hAnsi="Arial" w:cs="Arial"/>
                <w:bCs/>
                <w:sz w:val="18"/>
                <w:szCs w:val="18"/>
                <w:u w:val="single"/>
              </w:rPr>
            </w:pPr>
            <w:r>
              <w:rPr>
                <w:rFonts w:ascii="Arial" w:hAnsi="Arial" w:cs="Arial"/>
                <w:b/>
                <w:bCs/>
                <w:sz w:val="18"/>
                <w:szCs w:val="18"/>
                <w:u w:val="single"/>
              </w:rPr>
              <w:t>S.S.</w:t>
            </w:r>
          </w:p>
        </w:tc>
        <w:tc>
          <w:tcPr>
            <w:tcW w:w="1458" w:type="dxa"/>
            <w:tcBorders>
              <w:top w:val="nil"/>
              <w:left w:val="double" w:sz="4" w:space="0" w:color="000000" w:themeColor="text1"/>
              <w:bottom w:val="double" w:sz="4" w:space="0" w:color="000000" w:themeColor="text1"/>
              <w:right w:val="nil"/>
            </w:tcBorders>
          </w:tcPr>
          <w:p w14:paraId="4D420713" w14:textId="77777777" w:rsidR="00ED1B25" w:rsidRPr="00FD6092" w:rsidRDefault="00ED1B25" w:rsidP="000A528F">
            <w:pPr>
              <w:tabs>
                <w:tab w:val="decimal" w:pos="858"/>
              </w:tabs>
              <w:spacing w:before="20" w:after="20" w:line="276" w:lineRule="auto"/>
              <w:rPr>
                <w:rFonts w:ascii="Arial" w:hAnsi="Arial" w:cs="Arial"/>
                <w:b/>
                <w:bCs/>
                <w:sz w:val="18"/>
                <w:szCs w:val="18"/>
                <w:u w:val="single"/>
              </w:rPr>
            </w:pPr>
            <w:r>
              <w:rPr>
                <w:rFonts w:ascii="Arial" w:hAnsi="Arial" w:cs="Arial"/>
                <w:b/>
                <w:bCs/>
                <w:sz w:val="18"/>
                <w:szCs w:val="18"/>
              </w:rPr>
              <w:t>-</w:t>
            </w:r>
            <w:r>
              <w:rPr>
                <w:rFonts w:ascii="Arial" w:hAnsi="Arial" w:cs="Arial"/>
                <w:b/>
                <w:bCs/>
                <w:sz w:val="18"/>
                <w:szCs w:val="18"/>
                <w:u w:val="single"/>
              </w:rPr>
              <w:t>6,771.5</w:t>
            </w:r>
          </w:p>
        </w:tc>
        <w:tc>
          <w:tcPr>
            <w:tcW w:w="1276" w:type="dxa"/>
            <w:tcBorders>
              <w:top w:val="nil"/>
              <w:left w:val="nil"/>
              <w:bottom w:val="double" w:sz="4" w:space="0" w:color="000000" w:themeColor="text1"/>
              <w:right w:val="double" w:sz="4" w:space="0" w:color="auto"/>
            </w:tcBorders>
          </w:tcPr>
          <w:p w14:paraId="79164562" w14:textId="77777777" w:rsidR="00ED1B25" w:rsidRPr="00A8776A" w:rsidRDefault="00ED1B25" w:rsidP="000A528F">
            <w:pPr>
              <w:tabs>
                <w:tab w:val="decimal" w:pos="596"/>
              </w:tabs>
              <w:spacing w:line="276" w:lineRule="auto"/>
              <w:rPr>
                <w:rFonts w:ascii="Arial" w:hAnsi="Arial" w:cs="Arial"/>
                <w:b/>
                <w:bCs/>
                <w:sz w:val="18"/>
                <w:szCs w:val="18"/>
                <w:u w:val="single"/>
              </w:rPr>
            </w:pPr>
            <w:r>
              <w:rPr>
                <w:rFonts w:ascii="Arial" w:hAnsi="Arial" w:cs="Arial"/>
                <w:b/>
                <w:bCs/>
                <w:sz w:val="18"/>
                <w:szCs w:val="18"/>
                <w:u w:val="single"/>
              </w:rPr>
              <w:t>S.S.</w:t>
            </w:r>
          </w:p>
        </w:tc>
      </w:tr>
    </w:tbl>
    <w:p w14:paraId="0AB07DE8" w14:textId="77777777" w:rsidR="00ED1B25" w:rsidRDefault="00ED1B25" w:rsidP="00ED1B25">
      <w:pPr>
        <w:pStyle w:val="p01"/>
        <w:keepNext/>
        <w:widowControl/>
        <w:spacing w:before="0"/>
        <w:ind w:left="1134"/>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2FDAD4FF" w14:textId="77777777" w:rsidR="00ED1B25" w:rsidRDefault="00ED1B25" w:rsidP="00ED1B25">
      <w:pPr>
        <w:pStyle w:val="p0"/>
        <w:keepLines w:val="0"/>
        <w:spacing w:before="0"/>
        <w:ind w:left="1134"/>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7929F873" w14:textId="77777777" w:rsidR="00ED1B25" w:rsidRDefault="00ED1B25" w:rsidP="00ED1B25">
      <w:pPr>
        <w:pStyle w:val="p0"/>
        <w:keepLines w:val="0"/>
        <w:spacing w:before="0"/>
        <w:ind w:left="1134"/>
        <w:jc w:val="left"/>
        <w:rPr>
          <w:rFonts w:ascii="Arial" w:hAnsi="Arial" w:cs="Arial"/>
          <w:color w:val="auto"/>
          <w:sz w:val="16"/>
          <w:szCs w:val="16"/>
        </w:rPr>
      </w:pPr>
      <w:r>
        <w:rPr>
          <w:rFonts w:ascii="Arial" w:hAnsi="Arial" w:cs="Arial"/>
          <w:color w:val="auto"/>
          <w:sz w:val="16"/>
          <w:szCs w:val="16"/>
        </w:rPr>
        <w:t>S.S. Sin significancia.</w:t>
      </w:r>
    </w:p>
    <w:p w14:paraId="5A2D4E5C" w14:textId="77777777" w:rsidR="00ED1B25" w:rsidRDefault="00ED1B25" w:rsidP="00ED1B25">
      <w:pPr>
        <w:pStyle w:val="p0"/>
        <w:keepLines w:val="0"/>
        <w:tabs>
          <w:tab w:val="left" w:pos="1260"/>
        </w:tabs>
        <w:spacing w:before="20"/>
        <w:ind w:left="993"/>
        <w:jc w:val="left"/>
        <w:rPr>
          <w:rFonts w:ascii="Arial" w:hAnsi="Arial"/>
          <w:color w:val="auto"/>
          <w:sz w:val="16"/>
          <w:szCs w:val="16"/>
        </w:rPr>
      </w:pPr>
    </w:p>
    <w:p w14:paraId="1723FF8F" w14:textId="77777777" w:rsidR="00ED1B25" w:rsidRDefault="00ED1B25" w:rsidP="00ED1B25">
      <w:pPr>
        <w:pStyle w:val="p0"/>
        <w:keepLines w:val="0"/>
        <w:tabs>
          <w:tab w:val="left" w:pos="1260"/>
        </w:tabs>
        <w:spacing w:before="20"/>
        <w:ind w:left="993"/>
        <w:jc w:val="left"/>
        <w:rPr>
          <w:rFonts w:ascii="Arial" w:hAnsi="Arial"/>
          <w:color w:val="auto"/>
          <w:sz w:val="16"/>
          <w:szCs w:val="16"/>
        </w:rPr>
      </w:pPr>
    </w:p>
    <w:p w14:paraId="5B0FC626" w14:textId="77777777" w:rsidR="00ED1B25" w:rsidRDefault="00ED1B25" w:rsidP="00ED1B25">
      <w:pPr>
        <w:pStyle w:val="p0"/>
        <w:keepLines w:val="0"/>
        <w:tabs>
          <w:tab w:val="left" w:pos="1260"/>
        </w:tabs>
        <w:spacing w:before="20"/>
        <w:ind w:left="993"/>
        <w:jc w:val="left"/>
        <w:rPr>
          <w:rFonts w:ascii="Arial" w:hAnsi="Arial"/>
          <w:color w:val="auto"/>
          <w:sz w:val="16"/>
          <w:szCs w:val="16"/>
        </w:rPr>
      </w:pPr>
    </w:p>
    <w:p w14:paraId="0731784C" w14:textId="77777777" w:rsidR="00ED1B25" w:rsidRDefault="00ED1B25" w:rsidP="00ED1B25">
      <w:pPr>
        <w:pStyle w:val="p0"/>
        <w:keepLines w:val="0"/>
        <w:tabs>
          <w:tab w:val="left" w:pos="1260"/>
        </w:tabs>
        <w:spacing w:before="20"/>
        <w:ind w:left="993"/>
        <w:jc w:val="left"/>
        <w:rPr>
          <w:rFonts w:ascii="Arial" w:hAnsi="Arial"/>
          <w:color w:val="auto"/>
          <w:sz w:val="16"/>
          <w:szCs w:val="16"/>
        </w:rPr>
      </w:pPr>
    </w:p>
    <w:p w14:paraId="0FE0C2F2" w14:textId="77777777" w:rsidR="00ED1B25" w:rsidRDefault="00ED1B25" w:rsidP="00ED1B25">
      <w:pPr>
        <w:pStyle w:val="p0"/>
        <w:keepLines w:val="0"/>
        <w:tabs>
          <w:tab w:val="left" w:pos="1260"/>
        </w:tabs>
        <w:spacing w:before="20"/>
        <w:ind w:left="993"/>
        <w:jc w:val="left"/>
        <w:rPr>
          <w:rFonts w:ascii="Arial" w:hAnsi="Arial"/>
          <w:color w:val="auto"/>
          <w:sz w:val="16"/>
          <w:szCs w:val="16"/>
        </w:rPr>
      </w:pPr>
    </w:p>
    <w:p w14:paraId="3CA36E65" w14:textId="77777777" w:rsidR="00ED1B25" w:rsidRPr="008919DF" w:rsidRDefault="00ED1B25" w:rsidP="00ED1B25">
      <w:pPr>
        <w:spacing w:before="120"/>
        <w:jc w:val="center"/>
        <w:rPr>
          <w:rFonts w:ascii="Arial" w:hAnsi="Arial" w:cs="Arial"/>
          <w:sz w:val="22"/>
          <w:szCs w:val="22"/>
        </w:rPr>
      </w:pPr>
      <w:r w:rsidRPr="008919DF">
        <w:rPr>
          <w:rFonts w:ascii="Arial" w:hAnsi="Arial" w:cs="Arial"/>
          <w:sz w:val="22"/>
          <w:szCs w:val="22"/>
        </w:rPr>
        <w:t xml:space="preserve">Para consultas de medios y periodistas, contactar a: </w:t>
      </w:r>
      <w:hyperlink r:id="rId8" w:history="1">
        <w:r w:rsidRPr="008919DF">
          <w:rPr>
            <w:rStyle w:val="Hipervnculo"/>
            <w:rFonts w:ascii="Arial" w:hAnsi="Arial" w:cs="Arial"/>
            <w:sz w:val="22"/>
            <w:szCs w:val="22"/>
          </w:rPr>
          <w:t>comunicacionsocial@inegi.org.mx</w:t>
        </w:r>
      </w:hyperlink>
    </w:p>
    <w:p w14:paraId="64CEE02C" w14:textId="77777777" w:rsidR="00ED1B25" w:rsidRPr="008919DF" w:rsidRDefault="00ED1B25" w:rsidP="00ED1B25">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6F7ADCC3" w14:textId="77777777" w:rsidR="00ED1B25" w:rsidRPr="008919DF" w:rsidRDefault="00ED1B25" w:rsidP="00ED1B25">
      <w:pPr>
        <w:pStyle w:val="NormalWeb"/>
        <w:spacing w:before="0" w:beforeAutospacing="0" w:after="0" w:afterAutospacing="0"/>
        <w:ind w:left="-426" w:right="-518"/>
        <w:contextualSpacing/>
        <w:jc w:val="center"/>
        <w:rPr>
          <w:rFonts w:ascii="Arial" w:hAnsi="Arial" w:cs="Arial"/>
          <w:sz w:val="22"/>
          <w:szCs w:val="22"/>
        </w:rPr>
      </w:pPr>
    </w:p>
    <w:p w14:paraId="57740A71" w14:textId="77777777" w:rsidR="00ED1B25" w:rsidRPr="008919DF" w:rsidRDefault="00ED1B25" w:rsidP="00ED1B25">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19C17695" w14:textId="77777777" w:rsidR="00ED1B25" w:rsidRPr="00B455B1" w:rsidRDefault="00ED1B25" w:rsidP="00ED1B25">
      <w:pPr>
        <w:pStyle w:val="NormalWeb"/>
        <w:spacing w:before="0" w:beforeAutospacing="0" w:after="0" w:afterAutospacing="0"/>
        <w:ind w:left="-426" w:right="-518"/>
        <w:contextualSpacing/>
        <w:jc w:val="center"/>
        <w:rPr>
          <w:rFonts w:ascii="Arial" w:hAnsi="Arial" w:cs="Arial"/>
          <w:sz w:val="12"/>
          <w:szCs w:val="12"/>
        </w:rPr>
      </w:pPr>
    </w:p>
    <w:p w14:paraId="2DEEEA54" w14:textId="77777777" w:rsidR="00ED1B25" w:rsidRPr="008F0992" w:rsidRDefault="00ED1B25" w:rsidP="00ED1B25">
      <w:pPr>
        <w:spacing w:before="120"/>
        <w:ind w:left="-425" w:right="-516"/>
        <w:contextualSpacing/>
        <w:jc w:val="center"/>
        <w:rPr>
          <w:noProof/>
        </w:rPr>
      </w:pPr>
      <w:r w:rsidRPr="00FF1218">
        <w:rPr>
          <w:noProof/>
        </w:rPr>
        <w:drawing>
          <wp:inline distT="0" distB="0" distL="0" distR="0" wp14:anchorId="70BF6646" wp14:editId="79C3802A">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5C18CB75" wp14:editId="3E423F9D">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E8F4A65" wp14:editId="2A25CECC">
            <wp:extent cx="365760" cy="365760"/>
            <wp:effectExtent l="0" t="0" r="0"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077B343E" wp14:editId="1C8FD09E">
            <wp:extent cx="365760" cy="365760"/>
            <wp:effectExtent l="0" t="0" r="0" b="0"/>
            <wp:docPr id="18" name="Imagen 1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544309AD" wp14:editId="2AD7083E">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1A054D5" w14:textId="77777777" w:rsidR="00ED1B25" w:rsidRPr="00886C35" w:rsidRDefault="00ED1B25" w:rsidP="00ED1B25">
      <w:pPr>
        <w:pStyle w:val="bullet"/>
        <w:numPr>
          <w:ilvl w:val="0"/>
          <w:numId w:val="0"/>
        </w:numPr>
        <w:spacing w:before="100" w:beforeAutospacing="1" w:after="360"/>
        <w:ind w:right="49"/>
        <w:rPr>
          <w:rFonts w:cs="Arial"/>
          <w:b w:val="0"/>
          <w:color w:val="auto"/>
          <w:szCs w:val="24"/>
        </w:rPr>
      </w:pPr>
    </w:p>
    <w:bookmarkEnd w:id="0"/>
    <w:p w14:paraId="3EE351AF" w14:textId="77777777" w:rsidR="00ED1B25" w:rsidRDefault="00ED1B25" w:rsidP="00ED1B25">
      <w:pPr>
        <w:ind w:left="-567"/>
        <w:jc w:val="center"/>
        <w:rPr>
          <w:noProof/>
        </w:rPr>
        <w:sectPr w:rsidR="00ED1B25" w:rsidSect="00AC744D">
          <w:headerReference w:type="even" r:id="rId19"/>
          <w:headerReference w:type="default" r:id="rId20"/>
          <w:footerReference w:type="even" r:id="rId21"/>
          <w:footerReference w:type="default" r:id="rId22"/>
          <w:headerReference w:type="first" r:id="rId23"/>
          <w:footerReference w:type="first" r:id="rId24"/>
          <w:pgSz w:w="12240" w:h="15840"/>
          <w:pgMar w:top="1418" w:right="1134" w:bottom="1276" w:left="1134" w:header="709" w:footer="709" w:gutter="0"/>
          <w:cols w:space="708"/>
          <w:docGrid w:linePitch="360"/>
        </w:sectPr>
      </w:pPr>
    </w:p>
    <w:p w14:paraId="31C18C67" w14:textId="77777777" w:rsidR="00ED1B25" w:rsidRPr="002A470D" w:rsidRDefault="00ED1B25" w:rsidP="00ED1B25">
      <w:pPr>
        <w:pStyle w:val="Profesin"/>
        <w:spacing w:before="240"/>
        <w:outlineLvl w:val="0"/>
        <w:rPr>
          <w:sz w:val="24"/>
          <w:szCs w:val="24"/>
          <w:lang w:val="es-MX"/>
        </w:rPr>
      </w:pPr>
      <w:r w:rsidRPr="002A470D">
        <w:rPr>
          <w:sz w:val="24"/>
          <w:szCs w:val="24"/>
          <w:lang w:val="es-MX"/>
        </w:rPr>
        <w:lastRenderedPageBreak/>
        <w:t>ANEXO</w:t>
      </w:r>
    </w:p>
    <w:p w14:paraId="69341F7C" w14:textId="77777777" w:rsidR="00ED1B25" w:rsidRPr="002A470D" w:rsidRDefault="00ED1B25" w:rsidP="00ED1B25">
      <w:pPr>
        <w:pStyle w:val="Profesin"/>
        <w:spacing w:before="240"/>
        <w:outlineLvl w:val="0"/>
        <w:rPr>
          <w:sz w:val="24"/>
          <w:szCs w:val="24"/>
          <w:lang w:val="es-MX"/>
        </w:rPr>
      </w:pPr>
      <w:r w:rsidRPr="002A470D">
        <w:rPr>
          <w:sz w:val="24"/>
          <w:szCs w:val="24"/>
          <w:lang w:val="es-MX"/>
        </w:rPr>
        <w:t>Nota técnica</w:t>
      </w:r>
    </w:p>
    <w:p w14:paraId="5BD2DF0E" w14:textId="24A043EB" w:rsidR="00702E8B" w:rsidRDefault="00702E8B">
      <w:pPr>
        <w:rPr>
          <w:rFonts w:ascii="Arial" w:hAnsi="Arial"/>
          <w:b/>
          <w:i/>
          <w:szCs w:val="20"/>
          <w:lang w:val="es-ES_tradnl" w:eastAsia="es-ES"/>
        </w:rPr>
      </w:pPr>
    </w:p>
    <w:p w14:paraId="46AC76B0" w14:textId="3F23CF42" w:rsidR="00A02DDD" w:rsidRPr="007A64AF" w:rsidRDefault="00A02DDD" w:rsidP="00A02DDD">
      <w:pPr>
        <w:pStyle w:val="titulos"/>
        <w:spacing w:after="120"/>
        <w:rPr>
          <w:u w:val="none"/>
        </w:rPr>
      </w:pPr>
      <w:r w:rsidRPr="007A64AF">
        <w:rPr>
          <w:u w:val="none"/>
        </w:rPr>
        <w:t>Cifras originales</w:t>
      </w:r>
    </w:p>
    <w:p w14:paraId="0CB9ADE4" w14:textId="6D470484" w:rsidR="00757DAD" w:rsidRDefault="00757DAD" w:rsidP="00E61A14">
      <w:pPr>
        <w:pStyle w:val="titulos"/>
        <w:spacing w:before="240" w:after="120" w:line="280" w:lineRule="exact"/>
        <w:rPr>
          <w:u w:val="none"/>
        </w:rPr>
      </w:pPr>
      <w:r w:rsidRPr="00BF61C6">
        <w:rPr>
          <w:u w:val="none"/>
        </w:rPr>
        <w:t xml:space="preserve">Saldo de </w:t>
      </w:r>
      <w:r w:rsidRPr="00730C79">
        <w:rPr>
          <w:u w:val="none"/>
        </w:rPr>
        <w:t xml:space="preserve">la </w:t>
      </w:r>
      <w:r w:rsidR="005D2A24">
        <w:rPr>
          <w:u w:val="none"/>
        </w:rPr>
        <w:t>b</w:t>
      </w:r>
      <w:r w:rsidRPr="00730C79">
        <w:rPr>
          <w:u w:val="none"/>
        </w:rPr>
        <w:t>alanza</w:t>
      </w:r>
      <w:r w:rsidRPr="00BF61C6">
        <w:rPr>
          <w:u w:val="none"/>
        </w:rPr>
        <w:t xml:space="preserve"> </w:t>
      </w:r>
      <w:r w:rsidR="005D2A24">
        <w:rPr>
          <w:u w:val="none"/>
        </w:rPr>
        <w:t>c</w:t>
      </w:r>
      <w:r w:rsidRPr="00BF61C6">
        <w:rPr>
          <w:u w:val="none"/>
        </w:rPr>
        <w:t>omercial</w:t>
      </w:r>
      <w:r w:rsidR="008E6995">
        <w:rPr>
          <w:u w:val="none"/>
        </w:rPr>
        <w:t xml:space="preserve"> de </w:t>
      </w:r>
      <w:r w:rsidR="005D2A24">
        <w:rPr>
          <w:u w:val="none"/>
        </w:rPr>
        <w:t>m</w:t>
      </w:r>
      <w:r w:rsidR="008759D4">
        <w:rPr>
          <w:u w:val="none"/>
        </w:rPr>
        <w:t xml:space="preserve">ercancías </w:t>
      </w:r>
    </w:p>
    <w:p w14:paraId="20529829" w14:textId="794A5BA7" w:rsidR="0017714E" w:rsidRPr="00D43508" w:rsidRDefault="0098016A" w:rsidP="00702E8B">
      <w:pPr>
        <w:pStyle w:val="Textoindependiente21"/>
        <w:numPr>
          <w:ilvl w:val="12"/>
          <w:numId w:val="0"/>
        </w:numPr>
        <w:spacing w:before="240" w:after="120"/>
        <w:rPr>
          <w:spacing w:val="5"/>
          <w:sz w:val="24"/>
        </w:rPr>
      </w:pPr>
      <w:r w:rsidRPr="0098016A">
        <w:rPr>
          <w:spacing w:val="5"/>
          <w:sz w:val="24"/>
        </w:rPr>
        <w:t>La información oportuna de comercio exterior de abril de 2022 indica que</w:t>
      </w:r>
      <w:r w:rsidR="00A72A69">
        <w:rPr>
          <w:spacing w:val="5"/>
          <w:sz w:val="24"/>
        </w:rPr>
        <w:t>,</w:t>
      </w:r>
      <w:r w:rsidRPr="0098016A">
        <w:rPr>
          <w:spacing w:val="5"/>
          <w:sz w:val="24"/>
        </w:rPr>
        <w:t xml:space="preserve"> en ese mes</w:t>
      </w:r>
      <w:r w:rsidR="009E7756">
        <w:rPr>
          <w:spacing w:val="5"/>
          <w:sz w:val="24"/>
        </w:rPr>
        <w:t>,</w:t>
      </w:r>
      <w:r w:rsidRPr="0098016A">
        <w:rPr>
          <w:spacing w:val="5"/>
          <w:sz w:val="24"/>
        </w:rPr>
        <w:t xml:space="preserve"> se registró un déficit comercial de 1,884 millones de dólares. Dicho saldo se compara con el superávit de 104 millones de dólares reportado en marzo. La reducción en el saldo comercial entre marzo y abril se originó de una disminución en el superávit de la balanza de productos no petroleros, que pasó de 2,211 millones de dólares en marzo a 440 millones de dólares en abril, y de un mayor déficit de la balanza de productos petroleros, que pasó de 2,106 millones de dólares a 2,324 millones de dólares en esa misma comparación.</w:t>
      </w:r>
    </w:p>
    <w:p w14:paraId="14FB834F" w14:textId="311381E5" w:rsidR="00A65B39" w:rsidRPr="00D43BA2" w:rsidRDefault="00A65B39" w:rsidP="00702E8B">
      <w:pPr>
        <w:pStyle w:val="Textoindependiente21"/>
        <w:numPr>
          <w:ilvl w:val="12"/>
          <w:numId w:val="0"/>
        </w:numPr>
        <w:spacing w:before="240" w:after="120"/>
        <w:rPr>
          <w:spacing w:val="5"/>
          <w:sz w:val="24"/>
        </w:rPr>
      </w:pPr>
      <w:r w:rsidRPr="00F67BDE">
        <w:rPr>
          <w:spacing w:val="5"/>
          <w:sz w:val="24"/>
        </w:rPr>
        <w:t>En los primeros</w:t>
      </w:r>
      <w:r w:rsidR="00B85B0A">
        <w:rPr>
          <w:spacing w:val="5"/>
          <w:sz w:val="24"/>
        </w:rPr>
        <w:t xml:space="preserve"> cuatro</w:t>
      </w:r>
      <w:r w:rsidRPr="00F67BDE">
        <w:rPr>
          <w:spacing w:val="5"/>
          <w:sz w:val="24"/>
        </w:rPr>
        <w:t xml:space="preserve"> 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B85B0A">
        <w:rPr>
          <w:spacing w:val="5"/>
          <w:sz w:val="24"/>
        </w:rPr>
        <w:t>6,772</w:t>
      </w:r>
      <w:r w:rsidR="0051468A">
        <w:rPr>
          <w:spacing w:val="5"/>
          <w:sz w:val="24"/>
        </w:rPr>
        <w:t xml:space="preserve"> </w:t>
      </w:r>
      <w:r w:rsidRPr="00F67BDE">
        <w:rPr>
          <w:spacing w:val="5"/>
          <w:sz w:val="24"/>
        </w:rPr>
        <w:t>millones de dólares.</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7D7DB6"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7D7DB6" w:rsidRPr="00843651" w:rsidRDefault="007D7DB6" w:rsidP="007D7DB6">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7D7DB6" w:rsidRDefault="007D7DB6" w:rsidP="007D7DB6">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7D7DB6" w:rsidRDefault="007D7DB6" w:rsidP="007D7DB6">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0D2EC777" w:rsidR="007D7DB6" w:rsidRDefault="007D7DB6" w:rsidP="007D7DB6">
            <w:pPr>
              <w:keepNext/>
              <w:keepLines/>
              <w:spacing w:before="40" w:after="40"/>
              <w:ind w:left="-100" w:right="-51"/>
              <w:jc w:val="center"/>
              <w:rPr>
                <w:rFonts w:ascii="Arial" w:hAnsi="Arial" w:cs="Arial"/>
                <w:sz w:val="18"/>
                <w:szCs w:val="18"/>
              </w:rPr>
            </w:pPr>
            <w:r>
              <w:rPr>
                <w:rFonts w:ascii="Arial" w:hAnsi="Arial" w:cs="Arial"/>
                <w:sz w:val="18"/>
                <w:szCs w:val="18"/>
              </w:rPr>
              <w:t>Feb.</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1E2D538E" w:rsidR="007D7DB6" w:rsidRDefault="007D7DB6" w:rsidP="007D7DB6">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6858BD81" w:rsidR="007D7DB6" w:rsidRDefault="007D7DB6" w:rsidP="007D7DB6">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74A21CBF" w:rsidR="007D7DB6" w:rsidRDefault="007D7DB6" w:rsidP="007D7DB6">
            <w:pPr>
              <w:keepNext/>
              <w:keepLines/>
              <w:spacing w:before="40" w:after="40"/>
              <w:ind w:left="-100" w:right="-51"/>
              <w:jc w:val="center"/>
              <w:rPr>
                <w:rFonts w:ascii="Arial" w:hAnsi="Arial" w:cs="Arial"/>
                <w:sz w:val="18"/>
                <w:szCs w:val="18"/>
              </w:rPr>
            </w:pPr>
            <w:r>
              <w:rPr>
                <w:rFonts w:ascii="Arial" w:hAnsi="Arial" w:cs="Arial"/>
                <w:sz w:val="18"/>
                <w:szCs w:val="18"/>
              </w:rPr>
              <w:t>Ene</w:t>
            </w:r>
            <w:r w:rsidR="00B3605F">
              <w:rPr>
                <w:rFonts w:ascii="Arial" w:hAnsi="Arial" w:cs="Arial"/>
                <w:sz w:val="18"/>
                <w:szCs w:val="18"/>
              </w:rPr>
              <w:t>.</w:t>
            </w:r>
            <w:r>
              <w:rPr>
                <w:rFonts w:ascii="Arial" w:hAnsi="Arial" w:cs="Arial"/>
                <w:sz w:val="18"/>
                <w:szCs w:val="18"/>
              </w:rPr>
              <w:t>-Abr.*</w:t>
            </w:r>
          </w:p>
        </w:tc>
      </w:tr>
      <w:tr w:rsidR="00F02BA8"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F02BA8" w:rsidRPr="00843651" w:rsidRDefault="00F02BA8" w:rsidP="00F02BA8">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52EAA19C"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417,171</w:t>
            </w:r>
          </w:p>
        </w:tc>
        <w:tc>
          <w:tcPr>
            <w:tcW w:w="1174" w:type="dxa"/>
            <w:tcBorders>
              <w:top w:val="double" w:sz="4" w:space="0" w:color="000000" w:themeColor="text1"/>
              <w:left w:val="nil"/>
              <w:bottom w:val="nil"/>
              <w:right w:val="double" w:sz="4" w:space="0" w:color="000000" w:themeColor="text1"/>
            </w:tcBorders>
            <w:vAlign w:val="center"/>
          </w:tcPr>
          <w:p w14:paraId="293D6F85" w14:textId="3AC73034"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494,765</w:t>
            </w:r>
          </w:p>
        </w:tc>
        <w:tc>
          <w:tcPr>
            <w:tcW w:w="1174" w:type="dxa"/>
            <w:tcBorders>
              <w:top w:val="double" w:sz="4" w:space="0" w:color="000000" w:themeColor="text1"/>
              <w:left w:val="double" w:sz="4" w:space="0" w:color="000000" w:themeColor="text1"/>
              <w:bottom w:val="nil"/>
              <w:right w:val="nil"/>
            </w:tcBorders>
            <w:vAlign w:val="center"/>
          </w:tcPr>
          <w:p w14:paraId="5B730A28" w14:textId="13A83EF9"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46,239</w:t>
            </w:r>
          </w:p>
        </w:tc>
        <w:tc>
          <w:tcPr>
            <w:tcW w:w="1174" w:type="dxa"/>
            <w:tcBorders>
              <w:top w:val="double" w:sz="4" w:space="0" w:color="000000" w:themeColor="text1"/>
              <w:left w:val="nil"/>
              <w:bottom w:val="nil"/>
              <w:right w:val="nil"/>
            </w:tcBorders>
            <w:vAlign w:val="center"/>
          </w:tcPr>
          <w:p w14:paraId="34EC16BC" w14:textId="0A878610"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51,906</w:t>
            </w:r>
          </w:p>
        </w:tc>
        <w:tc>
          <w:tcPr>
            <w:tcW w:w="1174" w:type="dxa"/>
            <w:tcBorders>
              <w:top w:val="double" w:sz="4" w:space="0" w:color="000000" w:themeColor="text1"/>
              <w:left w:val="nil"/>
              <w:bottom w:val="nil"/>
              <w:right w:val="nil"/>
            </w:tcBorders>
            <w:vAlign w:val="center"/>
          </w:tcPr>
          <w:p w14:paraId="302B58F5" w14:textId="295D357C"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47,479</w:t>
            </w:r>
          </w:p>
        </w:tc>
        <w:tc>
          <w:tcPr>
            <w:tcW w:w="1174" w:type="dxa"/>
            <w:tcBorders>
              <w:top w:val="double" w:sz="4" w:space="0" w:color="000000" w:themeColor="text1"/>
              <w:left w:val="nil"/>
              <w:bottom w:val="nil"/>
              <w:right w:val="double" w:sz="4" w:space="0" w:color="000000" w:themeColor="text1"/>
            </w:tcBorders>
            <w:vAlign w:val="center"/>
          </w:tcPr>
          <w:p w14:paraId="61D43FD7" w14:textId="5517A7EB"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179,532</w:t>
            </w:r>
          </w:p>
        </w:tc>
      </w:tr>
      <w:tr w:rsidR="00F02BA8"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4BB87A37"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17,655</w:t>
            </w:r>
          </w:p>
        </w:tc>
        <w:tc>
          <w:tcPr>
            <w:tcW w:w="1174" w:type="dxa"/>
            <w:tcBorders>
              <w:top w:val="nil"/>
              <w:left w:val="nil"/>
              <w:bottom w:val="nil"/>
              <w:right w:val="double" w:sz="4" w:space="0" w:color="000000" w:themeColor="text1"/>
            </w:tcBorders>
            <w:vAlign w:val="center"/>
          </w:tcPr>
          <w:p w14:paraId="3D12E539" w14:textId="088CE7D3"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29,217</w:t>
            </w:r>
          </w:p>
        </w:tc>
        <w:tc>
          <w:tcPr>
            <w:tcW w:w="1174" w:type="dxa"/>
            <w:tcBorders>
              <w:top w:val="nil"/>
              <w:left w:val="double" w:sz="4" w:space="0" w:color="000000" w:themeColor="text1"/>
              <w:bottom w:val="nil"/>
              <w:right w:val="nil"/>
            </w:tcBorders>
            <w:vAlign w:val="center"/>
          </w:tcPr>
          <w:p w14:paraId="6FC3B427" w14:textId="50B7BB78"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2,811</w:t>
            </w:r>
          </w:p>
        </w:tc>
        <w:tc>
          <w:tcPr>
            <w:tcW w:w="1174" w:type="dxa"/>
            <w:tcBorders>
              <w:top w:val="nil"/>
              <w:left w:val="nil"/>
              <w:bottom w:val="nil"/>
              <w:right w:val="nil"/>
            </w:tcBorders>
            <w:vAlign w:val="center"/>
          </w:tcPr>
          <w:p w14:paraId="18F0A283" w14:textId="7924991D"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3,567</w:t>
            </w:r>
          </w:p>
        </w:tc>
        <w:tc>
          <w:tcPr>
            <w:tcW w:w="1174" w:type="dxa"/>
            <w:tcBorders>
              <w:top w:val="nil"/>
              <w:left w:val="nil"/>
              <w:bottom w:val="nil"/>
              <w:right w:val="nil"/>
            </w:tcBorders>
            <w:vAlign w:val="center"/>
          </w:tcPr>
          <w:p w14:paraId="516939D2" w14:textId="757126CE"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3,825</w:t>
            </w:r>
          </w:p>
        </w:tc>
        <w:tc>
          <w:tcPr>
            <w:tcW w:w="1174" w:type="dxa"/>
            <w:tcBorders>
              <w:top w:val="nil"/>
              <w:left w:val="nil"/>
              <w:bottom w:val="nil"/>
              <w:right w:val="double" w:sz="4" w:space="0" w:color="000000" w:themeColor="text1"/>
            </w:tcBorders>
            <w:vAlign w:val="center"/>
          </w:tcPr>
          <w:p w14:paraId="32D0A4F4" w14:textId="7DA34D23"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12,694</w:t>
            </w:r>
          </w:p>
        </w:tc>
      </w:tr>
      <w:tr w:rsidR="00F02BA8"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411AB896"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399,515</w:t>
            </w:r>
          </w:p>
        </w:tc>
        <w:tc>
          <w:tcPr>
            <w:tcW w:w="1174" w:type="dxa"/>
            <w:tcBorders>
              <w:top w:val="nil"/>
              <w:left w:val="nil"/>
              <w:bottom w:val="nil"/>
              <w:right w:val="double" w:sz="4" w:space="0" w:color="000000" w:themeColor="text1"/>
            </w:tcBorders>
            <w:vAlign w:val="center"/>
          </w:tcPr>
          <w:p w14:paraId="0F6A8197" w14:textId="21F1AA47"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465,548</w:t>
            </w:r>
          </w:p>
        </w:tc>
        <w:tc>
          <w:tcPr>
            <w:tcW w:w="1174" w:type="dxa"/>
            <w:tcBorders>
              <w:top w:val="nil"/>
              <w:left w:val="double" w:sz="4" w:space="0" w:color="000000" w:themeColor="text1"/>
              <w:bottom w:val="nil"/>
              <w:right w:val="nil"/>
            </w:tcBorders>
            <w:vAlign w:val="center"/>
          </w:tcPr>
          <w:p w14:paraId="458CFA76" w14:textId="133CC821"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43,428</w:t>
            </w:r>
          </w:p>
        </w:tc>
        <w:tc>
          <w:tcPr>
            <w:tcW w:w="1174" w:type="dxa"/>
            <w:tcBorders>
              <w:top w:val="nil"/>
              <w:left w:val="nil"/>
              <w:bottom w:val="nil"/>
              <w:right w:val="nil"/>
            </w:tcBorders>
            <w:vAlign w:val="center"/>
          </w:tcPr>
          <w:p w14:paraId="03FA3C80" w14:textId="4AF5777A"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48,339</w:t>
            </w:r>
          </w:p>
        </w:tc>
        <w:tc>
          <w:tcPr>
            <w:tcW w:w="1174" w:type="dxa"/>
            <w:tcBorders>
              <w:top w:val="nil"/>
              <w:left w:val="nil"/>
              <w:bottom w:val="nil"/>
              <w:right w:val="nil"/>
            </w:tcBorders>
            <w:vAlign w:val="center"/>
          </w:tcPr>
          <w:p w14:paraId="3240952F" w14:textId="164DA6C3"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43,655</w:t>
            </w:r>
          </w:p>
        </w:tc>
        <w:tc>
          <w:tcPr>
            <w:tcW w:w="1174" w:type="dxa"/>
            <w:tcBorders>
              <w:top w:val="nil"/>
              <w:left w:val="nil"/>
              <w:bottom w:val="nil"/>
              <w:right w:val="double" w:sz="4" w:space="0" w:color="000000" w:themeColor="text1"/>
            </w:tcBorders>
            <w:vAlign w:val="center"/>
          </w:tcPr>
          <w:p w14:paraId="187D96DB" w14:textId="4F59D56E"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166,838</w:t>
            </w:r>
          </w:p>
        </w:tc>
      </w:tr>
      <w:tr w:rsidR="00F02BA8"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F02BA8" w:rsidRPr="00843651" w:rsidRDefault="00F02BA8" w:rsidP="00F02BA8">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578F6FA6"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382,986</w:t>
            </w:r>
          </w:p>
        </w:tc>
        <w:tc>
          <w:tcPr>
            <w:tcW w:w="1174" w:type="dxa"/>
            <w:tcBorders>
              <w:top w:val="nil"/>
              <w:left w:val="nil"/>
              <w:bottom w:val="nil"/>
              <w:right w:val="double" w:sz="4" w:space="0" w:color="000000" w:themeColor="text1"/>
            </w:tcBorders>
            <w:vAlign w:val="center"/>
          </w:tcPr>
          <w:p w14:paraId="5A4F19EB" w14:textId="541D76CF"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505,703</w:t>
            </w:r>
          </w:p>
        </w:tc>
        <w:tc>
          <w:tcPr>
            <w:tcW w:w="1174" w:type="dxa"/>
            <w:tcBorders>
              <w:top w:val="nil"/>
              <w:left w:val="double" w:sz="4" w:space="0" w:color="000000" w:themeColor="text1"/>
              <w:bottom w:val="nil"/>
              <w:right w:val="nil"/>
            </w:tcBorders>
            <w:vAlign w:val="center"/>
          </w:tcPr>
          <w:p w14:paraId="36552509" w14:textId="41F37991"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44,953</w:t>
            </w:r>
          </w:p>
        </w:tc>
        <w:tc>
          <w:tcPr>
            <w:tcW w:w="1174" w:type="dxa"/>
            <w:tcBorders>
              <w:top w:val="nil"/>
              <w:left w:val="nil"/>
              <w:bottom w:val="nil"/>
              <w:right w:val="nil"/>
            </w:tcBorders>
            <w:vAlign w:val="center"/>
          </w:tcPr>
          <w:p w14:paraId="27A242C2" w14:textId="70B06350"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51,802</w:t>
            </w:r>
          </w:p>
        </w:tc>
        <w:tc>
          <w:tcPr>
            <w:tcW w:w="1174" w:type="dxa"/>
            <w:tcBorders>
              <w:top w:val="nil"/>
              <w:left w:val="nil"/>
              <w:bottom w:val="nil"/>
              <w:right w:val="nil"/>
            </w:tcBorders>
            <w:vAlign w:val="center"/>
          </w:tcPr>
          <w:p w14:paraId="31F7DF31" w14:textId="63CF9C5D"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49,364</w:t>
            </w:r>
          </w:p>
        </w:tc>
        <w:tc>
          <w:tcPr>
            <w:tcW w:w="1174" w:type="dxa"/>
            <w:tcBorders>
              <w:top w:val="nil"/>
              <w:left w:val="nil"/>
              <w:bottom w:val="nil"/>
              <w:right w:val="double" w:sz="4" w:space="0" w:color="000000" w:themeColor="text1"/>
            </w:tcBorders>
            <w:vAlign w:val="center"/>
          </w:tcPr>
          <w:p w14:paraId="1A3DCFF8" w14:textId="596031F9"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186,304</w:t>
            </w:r>
          </w:p>
        </w:tc>
      </w:tr>
      <w:tr w:rsidR="00F02BA8"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0AA8AB70"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31,408</w:t>
            </w:r>
          </w:p>
        </w:tc>
        <w:tc>
          <w:tcPr>
            <w:tcW w:w="1174" w:type="dxa"/>
            <w:tcBorders>
              <w:top w:val="nil"/>
              <w:left w:val="nil"/>
              <w:bottom w:val="nil"/>
              <w:right w:val="double" w:sz="4" w:space="0" w:color="000000" w:themeColor="text1"/>
            </w:tcBorders>
            <w:vAlign w:val="center"/>
          </w:tcPr>
          <w:p w14:paraId="1B5C558A" w14:textId="561AEEFB"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53,851</w:t>
            </w:r>
          </w:p>
        </w:tc>
        <w:tc>
          <w:tcPr>
            <w:tcW w:w="1174" w:type="dxa"/>
            <w:tcBorders>
              <w:top w:val="nil"/>
              <w:left w:val="double" w:sz="4" w:space="0" w:color="000000" w:themeColor="text1"/>
              <w:bottom w:val="nil"/>
              <w:right w:val="nil"/>
            </w:tcBorders>
            <w:vAlign w:val="center"/>
          </w:tcPr>
          <w:p w14:paraId="297E08CA" w14:textId="669210DC"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4,324</w:t>
            </w:r>
          </w:p>
        </w:tc>
        <w:tc>
          <w:tcPr>
            <w:tcW w:w="1174" w:type="dxa"/>
            <w:tcBorders>
              <w:top w:val="nil"/>
              <w:left w:val="nil"/>
              <w:bottom w:val="nil"/>
              <w:right w:val="nil"/>
            </w:tcBorders>
            <w:vAlign w:val="center"/>
          </w:tcPr>
          <w:p w14:paraId="404A5D5C" w14:textId="39E5FF85"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5,673</w:t>
            </w:r>
          </w:p>
        </w:tc>
        <w:tc>
          <w:tcPr>
            <w:tcW w:w="1174" w:type="dxa"/>
            <w:tcBorders>
              <w:top w:val="nil"/>
              <w:left w:val="nil"/>
              <w:bottom w:val="nil"/>
              <w:right w:val="nil"/>
            </w:tcBorders>
            <w:vAlign w:val="center"/>
          </w:tcPr>
          <w:p w14:paraId="0A6D2700" w14:textId="764DA802"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6,148</w:t>
            </w:r>
          </w:p>
        </w:tc>
        <w:tc>
          <w:tcPr>
            <w:tcW w:w="1174" w:type="dxa"/>
            <w:tcBorders>
              <w:top w:val="nil"/>
              <w:left w:val="nil"/>
              <w:bottom w:val="nil"/>
              <w:right w:val="double" w:sz="4" w:space="0" w:color="000000" w:themeColor="text1"/>
            </w:tcBorders>
            <w:vAlign w:val="center"/>
          </w:tcPr>
          <w:p w14:paraId="10BBDEF7" w14:textId="2F212632"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20,747</w:t>
            </w:r>
          </w:p>
        </w:tc>
      </w:tr>
      <w:tr w:rsidR="00F02BA8"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51F7C83C"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351,578</w:t>
            </w:r>
          </w:p>
        </w:tc>
        <w:tc>
          <w:tcPr>
            <w:tcW w:w="1174" w:type="dxa"/>
            <w:tcBorders>
              <w:top w:val="nil"/>
              <w:left w:val="nil"/>
              <w:bottom w:val="nil"/>
              <w:right w:val="double" w:sz="4" w:space="0" w:color="000000" w:themeColor="text1"/>
            </w:tcBorders>
            <w:vAlign w:val="center"/>
          </w:tcPr>
          <w:p w14:paraId="6B435023" w14:textId="08EAB0BA"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451,852</w:t>
            </w:r>
          </w:p>
        </w:tc>
        <w:tc>
          <w:tcPr>
            <w:tcW w:w="1174" w:type="dxa"/>
            <w:tcBorders>
              <w:top w:val="nil"/>
              <w:left w:val="double" w:sz="4" w:space="0" w:color="000000" w:themeColor="text1"/>
              <w:bottom w:val="nil"/>
              <w:right w:val="nil"/>
            </w:tcBorders>
            <w:vAlign w:val="center"/>
          </w:tcPr>
          <w:p w14:paraId="72D22574" w14:textId="1719DE97"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40,629</w:t>
            </w:r>
          </w:p>
        </w:tc>
        <w:tc>
          <w:tcPr>
            <w:tcW w:w="1174" w:type="dxa"/>
            <w:tcBorders>
              <w:top w:val="nil"/>
              <w:left w:val="nil"/>
              <w:bottom w:val="nil"/>
              <w:right w:val="nil"/>
            </w:tcBorders>
            <w:vAlign w:val="center"/>
          </w:tcPr>
          <w:p w14:paraId="10664E79" w14:textId="5935BBAC"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46,129</w:t>
            </w:r>
          </w:p>
        </w:tc>
        <w:tc>
          <w:tcPr>
            <w:tcW w:w="1174" w:type="dxa"/>
            <w:tcBorders>
              <w:top w:val="nil"/>
              <w:left w:val="nil"/>
              <w:bottom w:val="nil"/>
              <w:right w:val="nil"/>
            </w:tcBorders>
            <w:vAlign w:val="center"/>
          </w:tcPr>
          <w:p w14:paraId="2E0C542B" w14:textId="78621F60"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43,215</w:t>
            </w:r>
          </w:p>
        </w:tc>
        <w:tc>
          <w:tcPr>
            <w:tcW w:w="1174" w:type="dxa"/>
            <w:tcBorders>
              <w:top w:val="nil"/>
              <w:left w:val="nil"/>
              <w:bottom w:val="nil"/>
              <w:right w:val="double" w:sz="4" w:space="0" w:color="000000" w:themeColor="text1"/>
            </w:tcBorders>
            <w:vAlign w:val="center"/>
          </w:tcPr>
          <w:p w14:paraId="54FAB455" w14:textId="4856DFE6"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165,557</w:t>
            </w:r>
          </w:p>
        </w:tc>
      </w:tr>
      <w:tr w:rsidR="00F02BA8"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F02BA8" w:rsidRPr="00843651" w:rsidRDefault="00F02BA8" w:rsidP="00F02BA8">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34268B63"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34,185</w:t>
            </w:r>
          </w:p>
        </w:tc>
        <w:tc>
          <w:tcPr>
            <w:tcW w:w="1174" w:type="dxa"/>
            <w:tcBorders>
              <w:top w:val="nil"/>
              <w:left w:val="nil"/>
              <w:bottom w:val="nil"/>
              <w:right w:val="double" w:sz="4" w:space="0" w:color="000000" w:themeColor="text1"/>
            </w:tcBorders>
            <w:vAlign w:val="center"/>
          </w:tcPr>
          <w:p w14:paraId="17F9A660" w14:textId="1222DCEC"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-10,939</w:t>
            </w:r>
          </w:p>
        </w:tc>
        <w:tc>
          <w:tcPr>
            <w:tcW w:w="1174" w:type="dxa"/>
            <w:tcBorders>
              <w:top w:val="nil"/>
              <w:left w:val="double" w:sz="4" w:space="0" w:color="000000" w:themeColor="text1"/>
              <w:bottom w:val="nil"/>
              <w:right w:val="nil"/>
            </w:tcBorders>
            <w:vAlign w:val="center"/>
          </w:tcPr>
          <w:p w14:paraId="5C6A8676" w14:textId="16EC5A67" w:rsidR="00F02BA8" w:rsidRPr="00F02BA8" w:rsidRDefault="00F02BA8" w:rsidP="00F02BA8">
            <w:pPr>
              <w:keepNext/>
              <w:keepLines/>
              <w:tabs>
                <w:tab w:val="decimal" w:pos="845"/>
              </w:tabs>
              <w:rPr>
                <w:rFonts w:ascii="Arial" w:hAnsi="Arial" w:cs="Arial"/>
                <w:b/>
                <w:sz w:val="18"/>
                <w:szCs w:val="18"/>
              </w:rPr>
            </w:pPr>
            <w:r w:rsidRPr="00F02BA8">
              <w:rPr>
                <w:rFonts w:ascii="Arial" w:hAnsi="Arial" w:cs="Arial"/>
                <w:b/>
                <w:bCs/>
                <w:sz w:val="18"/>
                <w:szCs w:val="18"/>
              </w:rPr>
              <w:t>1,286</w:t>
            </w:r>
          </w:p>
        </w:tc>
        <w:tc>
          <w:tcPr>
            <w:tcW w:w="1174" w:type="dxa"/>
            <w:tcBorders>
              <w:top w:val="nil"/>
              <w:left w:val="nil"/>
              <w:bottom w:val="nil"/>
              <w:right w:val="nil"/>
            </w:tcBorders>
            <w:vAlign w:val="center"/>
          </w:tcPr>
          <w:p w14:paraId="5F707E20" w14:textId="7389E1FF"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104</w:t>
            </w:r>
          </w:p>
        </w:tc>
        <w:tc>
          <w:tcPr>
            <w:tcW w:w="1174" w:type="dxa"/>
            <w:tcBorders>
              <w:top w:val="nil"/>
              <w:left w:val="nil"/>
              <w:bottom w:val="nil"/>
              <w:right w:val="nil"/>
            </w:tcBorders>
            <w:vAlign w:val="center"/>
          </w:tcPr>
          <w:p w14:paraId="3A7F045A" w14:textId="1954D99A"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-1,884</w:t>
            </w:r>
          </w:p>
        </w:tc>
        <w:tc>
          <w:tcPr>
            <w:tcW w:w="1174" w:type="dxa"/>
            <w:tcBorders>
              <w:top w:val="nil"/>
              <w:left w:val="nil"/>
              <w:bottom w:val="nil"/>
              <w:right w:val="double" w:sz="4" w:space="0" w:color="000000" w:themeColor="text1"/>
            </w:tcBorders>
            <w:vAlign w:val="center"/>
          </w:tcPr>
          <w:p w14:paraId="5B481874" w14:textId="53E21911" w:rsidR="00F02BA8" w:rsidRPr="00F02BA8" w:rsidRDefault="00F02BA8" w:rsidP="00F02BA8">
            <w:pPr>
              <w:keepNext/>
              <w:keepLines/>
              <w:tabs>
                <w:tab w:val="decimal" w:pos="842"/>
              </w:tabs>
              <w:rPr>
                <w:rFonts w:ascii="Arial" w:hAnsi="Arial" w:cs="Arial"/>
                <w:b/>
                <w:bCs/>
                <w:sz w:val="18"/>
                <w:szCs w:val="18"/>
              </w:rPr>
            </w:pPr>
            <w:r w:rsidRPr="00F02BA8">
              <w:rPr>
                <w:rFonts w:ascii="Arial" w:hAnsi="Arial" w:cs="Arial"/>
                <w:b/>
                <w:bCs/>
                <w:sz w:val="18"/>
                <w:szCs w:val="18"/>
              </w:rPr>
              <w:t>-6,772</w:t>
            </w:r>
          </w:p>
        </w:tc>
      </w:tr>
      <w:tr w:rsidR="00F02BA8"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280B9511"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-13,753</w:t>
            </w:r>
          </w:p>
        </w:tc>
        <w:tc>
          <w:tcPr>
            <w:tcW w:w="1174" w:type="dxa"/>
            <w:tcBorders>
              <w:top w:val="nil"/>
              <w:left w:val="nil"/>
              <w:bottom w:val="nil"/>
              <w:right w:val="double" w:sz="4" w:space="0" w:color="000000" w:themeColor="text1"/>
            </w:tcBorders>
            <w:vAlign w:val="center"/>
          </w:tcPr>
          <w:p w14:paraId="57D163B4" w14:textId="3EF80E77" w:rsidR="00F02BA8" w:rsidRPr="00F02BA8" w:rsidRDefault="00F02BA8" w:rsidP="00F02BA8">
            <w:pPr>
              <w:keepNext/>
              <w:keepLines/>
              <w:tabs>
                <w:tab w:val="decimal" w:pos="831"/>
              </w:tabs>
              <w:rPr>
                <w:rFonts w:ascii="Arial" w:hAnsi="Arial" w:cs="Arial"/>
                <w:bCs/>
                <w:sz w:val="18"/>
                <w:szCs w:val="18"/>
              </w:rPr>
            </w:pPr>
            <w:r w:rsidRPr="00F02BA8">
              <w:rPr>
                <w:rFonts w:ascii="Arial" w:hAnsi="Arial" w:cs="Arial"/>
                <w:sz w:val="18"/>
                <w:szCs w:val="18"/>
              </w:rPr>
              <w:t>-24,635</w:t>
            </w:r>
          </w:p>
        </w:tc>
        <w:tc>
          <w:tcPr>
            <w:tcW w:w="1174" w:type="dxa"/>
            <w:tcBorders>
              <w:top w:val="nil"/>
              <w:left w:val="double" w:sz="4" w:space="0" w:color="000000" w:themeColor="text1"/>
              <w:bottom w:val="nil"/>
              <w:right w:val="nil"/>
            </w:tcBorders>
            <w:vAlign w:val="center"/>
          </w:tcPr>
          <w:p w14:paraId="2B4B8E94" w14:textId="472FF314" w:rsidR="00F02BA8" w:rsidRPr="00F02BA8" w:rsidRDefault="00F02BA8" w:rsidP="00F02BA8">
            <w:pPr>
              <w:keepNext/>
              <w:keepLines/>
              <w:tabs>
                <w:tab w:val="decimal" w:pos="845"/>
              </w:tabs>
              <w:rPr>
                <w:rFonts w:ascii="Arial" w:hAnsi="Arial" w:cs="Arial"/>
                <w:bCs/>
                <w:sz w:val="18"/>
                <w:szCs w:val="18"/>
              </w:rPr>
            </w:pPr>
            <w:r w:rsidRPr="00F02BA8">
              <w:rPr>
                <w:rFonts w:ascii="Arial" w:hAnsi="Arial" w:cs="Arial"/>
                <w:sz w:val="18"/>
                <w:szCs w:val="18"/>
              </w:rPr>
              <w:t>-1,513</w:t>
            </w:r>
          </w:p>
        </w:tc>
        <w:tc>
          <w:tcPr>
            <w:tcW w:w="1174" w:type="dxa"/>
            <w:tcBorders>
              <w:top w:val="nil"/>
              <w:left w:val="nil"/>
              <w:bottom w:val="nil"/>
              <w:right w:val="nil"/>
            </w:tcBorders>
            <w:vAlign w:val="center"/>
          </w:tcPr>
          <w:p w14:paraId="16EADE63" w14:textId="76DCDFDA"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-2,106</w:t>
            </w:r>
          </w:p>
        </w:tc>
        <w:tc>
          <w:tcPr>
            <w:tcW w:w="1174" w:type="dxa"/>
            <w:tcBorders>
              <w:top w:val="nil"/>
              <w:left w:val="nil"/>
              <w:bottom w:val="nil"/>
              <w:right w:val="nil"/>
            </w:tcBorders>
            <w:vAlign w:val="center"/>
          </w:tcPr>
          <w:p w14:paraId="0BDFBE8C" w14:textId="379EB435"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-2,324</w:t>
            </w:r>
          </w:p>
        </w:tc>
        <w:tc>
          <w:tcPr>
            <w:tcW w:w="1174" w:type="dxa"/>
            <w:tcBorders>
              <w:top w:val="nil"/>
              <w:left w:val="nil"/>
              <w:bottom w:val="nil"/>
              <w:right w:val="double" w:sz="4" w:space="0" w:color="000000" w:themeColor="text1"/>
            </w:tcBorders>
            <w:vAlign w:val="center"/>
          </w:tcPr>
          <w:p w14:paraId="42B52E27" w14:textId="28B89AA5"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-8,053</w:t>
            </w:r>
          </w:p>
        </w:tc>
      </w:tr>
      <w:tr w:rsidR="00F02BA8"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F02BA8" w:rsidRPr="00843651" w:rsidRDefault="00F02BA8" w:rsidP="00F02BA8">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5FEE4CA0" w:rsidR="00F02BA8" w:rsidRPr="00F02BA8" w:rsidRDefault="00F02BA8" w:rsidP="00F02BA8">
            <w:pPr>
              <w:keepNext/>
              <w:keepLines/>
              <w:tabs>
                <w:tab w:val="decimal" w:pos="842"/>
              </w:tabs>
              <w:rPr>
                <w:rFonts w:ascii="Arial" w:hAnsi="Arial" w:cs="Arial"/>
                <w:bCs/>
                <w:sz w:val="18"/>
                <w:szCs w:val="18"/>
              </w:rPr>
            </w:pPr>
            <w:r w:rsidRPr="00F02BA8">
              <w:rPr>
                <w:rFonts w:ascii="Arial" w:hAnsi="Arial" w:cs="Arial"/>
                <w:sz w:val="18"/>
                <w:szCs w:val="18"/>
              </w:rPr>
              <w:t>47,938</w:t>
            </w:r>
          </w:p>
        </w:tc>
        <w:tc>
          <w:tcPr>
            <w:tcW w:w="1174" w:type="dxa"/>
            <w:tcBorders>
              <w:top w:val="nil"/>
              <w:left w:val="nil"/>
              <w:bottom w:val="double" w:sz="4" w:space="0" w:color="000000" w:themeColor="text1"/>
              <w:right w:val="double" w:sz="4" w:space="0" w:color="000000" w:themeColor="text1"/>
            </w:tcBorders>
            <w:vAlign w:val="center"/>
          </w:tcPr>
          <w:p w14:paraId="1F93AD90" w14:textId="099E25D3" w:rsidR="00F02BA8" w:rsidRPr="00F02BA8" w:rsidRDefault="00F02BA8" w:rsidP="00F02BA8">
            <w:pPr>
              <w:keepNext/>
              <w:keepLines/>
              <w:tabs>
                <w:tab w:val="decimal" w:pos="833"/>
              </w:tabs>
              <w:rPr>
                <w:rFonts w:ascii="Arial" w:hAnsi="Arial" w:cs="Arial"/>
                <w:bCs/>
                <w:sz w:val="18"/>
                <w:szCs w:val="18"/>
              </w:rPr>
            </w:pPr>
            <w:r w:rsidRPr="00F02BA8">
              <w:rPr>
                <w:rFonts w:ascii="Arial" w:hAnsi="Arial" w:cs="Arial"/>
                <w:sz w:val="18"/>
                <w:szCs w:val="18"/>
              </w:rPr>
              <w:t>13,696</w:t>
            </w:r>
          </w:p>
        </w:tc>
        <w:tc>
          <w:tcPr>
            <w:tcW w:w="1174" w:type="dxa"/>
            <w:tcBorders>
              <w:top w:val="nil"/>
              <w:left w:val="double" w:sz="4" w:space="0" w:color="000000" w:themeColor="text1"/>
              <w:bottom w:val="double" w:sz="4" w:space="0" w:color="000000" w:themeColor="text1"/>
              <w:right w:val="nil"/>
            </w:tcBorders>
            <w:vAlign w:val="center"/>
          </w:tcPr>
          <w:p w14:paraId="5F52B489" w14:textId="5F833B18" w:rsidR="00F02BA8" w:rsidRPr="00F02BA8" w:rsidRDefault="00F02BA8" w:rsidP="00F02BA8">
            <w:pPr>
              <w:keepNext/>
              <w:keepLines/>
              <w:tabs>
                <w:tab w:val="decimal" w:pos="845"/>
              </w:tabs>
              <w:rPr>
                <w:rFonts w:ascii="Arial" w:hAnsi="Arial" w:cs="Arial"/>
                <w:bCs/>
                <w:sz w:val="18"/>
                <w:szCs w:val="18"/>
              </w:rPr>
            </w:pPr>
            <w:r w:rsidRPr="00F02BA8">
              <w:rPr>
                <w:rFonts w:ascii="Arial" w:hAnsi="Arial" w:cs="Arial"/>
                <w:sz w:val="18"/>
                <w:szCs w:val="18"/>
              </w:rPr>
              <w:t>2,799</w:t>
            </w:r>
          </w:p>
        </w:tc>
        <w:tc>
          <w:tcPr>
            <w:tcW w:w="1174" w:type="dxa"/>
            <w:tcBorders>
              <w:top w:val="nil"/>
              <w:left w:val="nil"/>
              <w:bottom w:val="double" w:sz="4" w:space="0" w:color="000000" w:themeColor="text1"/>
              <w:right w:val="nil"/>
            </w:tcBorders>
            <w:vAlign w:val="center"/>
          </w:tcPr>
          <w:p w14:paraId="7F763324" w14:textId="05040953" w:rsidR="00F02BA8" w:rsidRPr="00F02BA8" w:rsidRDefault="00F02BA8" w:rsidP="00F02BA8">
            <w:pPr>
              <w:keepNext/>
              <w:keepLines/>
              <w:tabs>
                <w:tab w:val="decimal" w:pos="857"/>
              </w:tabs>
              <w:rPr>
                <w:rFonts w:ascii="Arial" w:hAnsi="Arial" w:cs="Arial"/>
                <w:sz w:val="18"/>
                <w:szCs w:val="18"/>
              </w:rPr>
            </w:pPr>
            <w:r w:rsidRPr="00F02BA8">
              <w:rPr>
                <w:rFonts w:ascii="Arial" w:hAnsi="Arial" w:cs="Arial"/>
                <w:sz w:val="18"/>
                <w:szCs w:val="18"/>
              </w:rPr>
              <w:t>2,211</w:t>
            </w:r>
          </w:p>
        </w:tc>
        <w:tc>
          <w:tcPr>
            <w:tcW w:w="1174" w:type="dxa"/>
            <w:tcBorders>
              <w:top w:val="nil"/>
              <w:left w:val="nil"/>
              <w:bottom w:val="double" w:sz="4" w:space="0" w:color="000000" w:themeColor="text1"/>
              <w:right w:val="nil"/>
            </w:tcBorders>
            <w:vAlign w:val="center"/>
          </w:tcPr>
          <w:p w14:paraId="3D5DB369" w14:textId="27348071"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440</w:t>
            </w:r>
          </w:p>
        </w:tc>
        <w:tc>
          <w:tcPr>
            <w:tcW w:w="1174" w:type="dxa"/>
            <w:tcBorders>
              <w:top w:val="nil"/>
              <w:left w:val="nil"/>
              <w:bottom w:val="double" w:sz="4" w:space="0" w:color="000000" w:themeColor="text1"/>
              <w:right w:val="double" w:sz="4" w:space="0" w:color="000000" w:themeColor="text1"/>
            </w:tcBorders>
            <w:vAlign w:val="center"/>
          </w:tcPr>
          <w:p w14:paraId="2C8C25A0" w14:textId="30ED81DE" w:rsidR="00F02BA8" w:rsidRPr="00F02BA8" w:rsidRDefault="00F02BA8" w:rsidP="00F02BA8">
            <w:pPr>
              <w:keepNext/>
              <w:keepLines/>
              <w:tabs>
                <w:tab w:val="decimal" w:pos="842"/>
              </w:tabs>
              <w:rPr>
                <w:rFonts w:ascii="Arial" w:hAnsi="Arial" w:cs="Arial"/>
                <w:sz w:val="18"/>
                <w:szCs w:val="18"/>
              </w:rPr>
            </w:pPr>
            <w:r w:rsidRPr="00F02BA8">
              <w:rPr>
                <w:rFonts w:ascii="Arial" w:hAnsi="Arial" w:cs="Arial"/>
                <w:sz w:val="18"/>
                <w:szCs w:val="18"/>
              </w:rPr>
              <w:t>1,282</w:t>
            </w:r>
          </w:p>
        </w:tc>
      </w:tr>
    </w:tbl>
    <w:p w14:paraId="71943240" w14:textId="3E691DE4" w:rsidR="00496988" w:rsidRDefault="00C5486F" w:rsidP="00DC0B75">
      <w:pPr>
        <w:pStyle w:val="Textoindependiente211"/>
        <w:numPr>
          <w:ilvl w:val="12"/>
          <w:numId w:val="0"/>
        </w:numPr>
        <w:spacing w:after="0" w:line="280" w:lineRule="exact"/>
        <w:rPr>
          <w:rFonts w:cs="Arial"/>
          <w:sz w:val="24"/>
          <w:szCs w:val="24"/>
        </w:rPr>
      </w:pPr>
      <w:r w:rsidRPr="00C15FB0">
        <w:rPr>
          <w:rFonts w:cs="Arial"/>
          <w:color w:val="000000" w:themeColor="text1"/>
          <w:sz w:val="18"/>
          <w:szCs w:val="18"/>
        </w:rPr>
        <w:t>* Cifras oportunas</w:t>
      </w:r>
      <w:r w:rsidR="00F165AE">
        <w:rPr>
          <w:rFonts w:cs="Arial"/>
          <w:color w:val="000000" w:themeColor="text1"/>
          <w:sz w:val="18"/>
          <w:szCs w:val="18"/>
        </w:rPr>
        <w:t>.</w:t>
      </w:r>
      <w:r w:rsidR="00334339">
        <w:rPr>
          <w:rFonts w:cs="Arial"/>
          <w:sz w:val="24"/>
          <w:szCs w:val="24"/>
        </w:rPr>
        <w:t xml:space="preserve"> </w:t>
      </w:r>
    </w:p>
    <w:p w14:paraId="2A29A1A9" w14:textId="77777777" w:rsidR="00ED1B25" w:rsidRDefault="00ED1B25" w:rsidP="001F12C3">
      <w:pPr>
        <w:pStyle w:val="titulos"/>
        <w:spacing w:before="240" w:after="120" w:line="280" w:lineRule="exact"/>
        <w:ind w:left="567"/>
        <w:rPr>
          <w:u w:val="none"/>
        </w:rPr>
      </w:pPr>
    </w:p>
    <w:p w14:paraId="136048D3" w14:textId="77777777" w:rsidR="00ED1B25" w:rsidRDefault="00ED1B25" w:rsidP="001F12C3">
      <w:pPr>
        <w:pStyle w:val="titulos"/>
        <w:spacing w:before="240" w:after="120" w:line="280" w:lineRule="exact"/>
        <w:ind w:left="567"/>
        <w:rPr>
          <w:u w:val="none"/>
        </w:rPr>
      </w:pPr>
    </w:p>
    <w:p w14:paraId="11E457FE" w14:textId="77777777" w:rsidR="00ED1B25" w:rsidRDefault="00ED1B25" w:rsidP="001F12C3">
      <w:pPr>
        <w:pStyle w:val="titulos"/>
        <w:spacing w:before="240" w:after="120" w:line="280" w:lineRule="exact"/>
        <w:ind w:left="567"/>
        <w:rPr>
          <w:u w:val="none"/>
        </w:rPr>
      </w:pPr>
    </w:p>
    <w:p w14:paraId="0E9CC299" w14:textId="77777777" w:rsidR="00ED1B25" w:rsidRDefault="00ED1B25" w:rsidP="001F12C3">
      <w:pPr>
        <w:pStyle w:val="titulos"/>
        <w:spacing w:before="240" w:after="120" w:line="280" w:lineRule="exact"/>
        <w:ind w:left="567"/>
        <w:rPr>
          <w:u w:val="none"/>
        </w:rPr>
      </w:pPr>
    </w:p>
    <w:p w14:paraId="5203AF8C" w14:textId="77777777" w:rsidR="001A7843" w:rsidRDefault="001A7843" w:rsidP="001F12C3">
      <w:pPr>
        <w:pStyle w:val="titulos"/>
        <w:spacing w:before="240" w:after="120" w:line="280" w:lineRule="exact"/>
        <w:ind w:left="567"/>
        <w:rPr>
          <w:u w:val="none"/>
        </w:rPr>
      </w:pPr>
    </w:p>
    <w:p w14:paraId="07D61AA2" w14:textId="67DE30D1" w:rsidR="00757DAD" w:rsidRDefault="00757DAD" w:rsidP="001F12C3">
      <w:pPr>
        <w:pStyle w:val="titulos"/>
        <w:spacing w:before="240" w:after="120" w:line="280" w:lineRule="exact"/>
        <w:ind w:left="567"/>
        <w:rPr>
          <w:u w:val="none"/>
        </w:rPr>
      </w:pPr>
      <w:r>
        <w:rPr>
          <w:u w:val="none"/>
        </w:rPr>
        <w:t xml:space="preserve">Exportaciones </w:t>
      </w:r>
      <w:r w:rsidR="001F12C3">
        <w:rPr>
          <w:u w:val="none"/>
        </w:rPr>
        <w:t>t</w:t>
      </w:r>
      <w:r>
        <w:rPr>
          <w:u w:val="none"/>
        </w:rPr>
        <w:t>otales</w:t>
      </w:r>
      <w:r w:rsidR="00197E84">
        <w:rPr>
          <w:u w:val="none"/>
        </w:rPr>
        <w:t xml:space="preserve"> </w:t>
      </w:r>
      <w:r w:rsidR="00197E84" w:rsidRPr="00D10AE2">
        <w:rPr>
          <w:u w:val="none"/>
        </w:rPr>
        <w:t xml:space="preserve">de </w:t>
      </w:r>
      <w:r w:rsidR="001F12C3">
        <w:rPr>
          <w:u w:val="none"/>
        </w:rPr>
        <w:t>m</w:t>
      </w:r>
      <w:r w:rsidR="00197E84" w:rsidRPr="00D10AE2">
        <w:rPr>
          <w:u w:val="none"/>
        </w:rPr>
        <w:t>ercancías</w:t>
      </w:r>
    </w:p>
    <w:p w14:paraId="0F32F5C8" w14:textId="653005C9" w:rsidR="00274E2C" w:rsidRPr="005735D2" w:rsidRDefault="009B2A1D" w:rsidP="00702E8B">
      <w:pPr>
        <w:pStyle w:val="Textoindependiente21"/>
        <w:numPr>
          <w:ilvl w:val="12"/>
          <w:numId w:val="0"/>
        </w:numPr>
        <w:spacing w:before="240" w:after="120"/>
        <w:rPr>
          <w:rFonts w:ascii="Calibri" w:hAnsi="Calibri" w:cs="Calibri"/>
          <w:spacing w:val="5"/>
          <w:szCs w:val="22"/>
        </w:rPr>
      </w:pPr>
      <w:r w:rsidRPr="009B2A1D">
        <w:rPr>
          <w:rFonts w:cs="Arial"/>
          <w:sz w:val="24"/>
          <w:szCs w:val="24"/>
        </w:rPr>
        <w:t>El valor de las exportaciones de mercancías en abril de 2022 fue de 47,479 millones de dólares, monto superior en 16% al del mismo mes de 2021. Dicha tasa fue resultado de expansiones de 12.4% en las exportaciones no petroleras y de 81.3% en las petroleras. Al interior de las exportaciones no petroleras, las dirigidas a Estados Unidos avanzaron 14.8% a tasa anual, en tanto que</w:t>
      </w:r>
      <w:r w:rsidR="004C69FD">
        <w:rPr>
          <w:rFonts w:cs="Arial"/>
          <w:sz w:val="24"/>
          <w:szCs w:val="24"/>
        </w:rPr>
        <w:t>,</w:t>
      </w:r>
      <w:r w:rsidRPr="009B2A1D">
        <w:rPr>
          <w:rFonts w:cs="Arial"/>
          <w:sz w:val="24"/>
          <w:szCs w:val="24"/>
        </w:rPr>
        <w:t xml:space="preserve"> las canalizadas al resto del mundo</w:t>
      </w:r>
      <w:r w:rsidR="00FC141A">
        <w:rPr>
          <w:rFonts w:cs="Arial"/>
          <w:sz w:val="24"/>
          <w:szCs w:val="24"/>
        </w:rPr>
        <w:t>,</w:t>
      </w:r>
      <w:r w:rsidRPr="009B2A1D">
        <w:rPr>
          <w:rFonts w:cs="Arial"/>
          <w:sz w:val="24"/>
          <w:szCs w:val="24"/>
        </w:rPr>
        <w:t xml:space="preserve"> lo hicieron en 2%.</w:t>
      </w:r>
    </w:p>
    <w:p w14:paraId="1BD1015C" w14:textId="22AFDE46" w:rsidR="00912F70" w:rsidRDefault="00912F70" w:rsidP="00702E8B">
      <w:pPr>
        <w:pStyle w:val="Textoindependiente21"/>
        <w:keepNext/>
        <w:keepLines/>
        <w:widowControl w:val="0"/>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1F12C3">
      <w:pPr>
        <w:pStyle w:val="p01"/>
        <w:keepNext/>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06"/>
        <w:gridCol w:w="1382"/>
        <w:gridCol w:w="972"/>
        <w:gridCol w:w="990"/>
        <w:gridCol w:w="990"/>
        <w:gridCol w:w="1026"/>
        <w:gridCol w:w="1011"/>
      </w:tblGrid>
      <w:tr w:rsidR="00A642D4" w:rsidRPr="00075546" w14:paraId="54876B84" w14:textId="6F8ECFEC" w:rsidTr="00E605D2">
        <w:trPr>
          <w:trHeight w:val="374"/>
          <w:jc w:val="center"/>
        </w:trPr>
        <w:tc>
          <w:tcPr>
            <w:tcW w:w="1151"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5"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FA1CC63" w14:textId="67806F8D" w:rsidR="00A642D4" w:rsidRDefault="00A642D4"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Pr>
                <w:rFonts w:cs="Arial"/>
                <w:color w:val="000000"/>
                <w:sz w:val="18"/>
                <w:szCs w:val="18"/>
                <w:lang w:val="es-ES"/>
              </w:rPr>
              <w:t xml:space="preserve">Participación </w:t>
            </w:r>
            <w:r w:rsidRPr="00231C06">
              <w:rPr>
                <w:rFonts w:cs="Arial"/>
                <w:color w:val="000000"/>
                <w:sz w:val="18"/>
                <w:szCs w:val="18"/>
                <w:lang w:val="es-ES"/>
              </w:rPr>
              <w:t>%</w:t>
            </w:r>
          </w:p>
          <w:p w14:paraId="7D2AEF77" w14:textId="7D95E313" w:rsidR="00A642D4" w:rsidRPr="00231C06" w:rsidRDefault="00A642D4"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B3605F">
              <w:rPr>
                <w:rFonts w:cs="Arial"/>
                <w:color w:val="000000"/>
                <w:sz w:val="18"/>
                <w:szCs w:val="18"/>
              </w:rPr>
              <w:t>.</w:t>
            </w:r>
            <w:r>
              <w:rPr>
                <w:rFonts w:cs="Arial"/>
                <w:color w:val="000000"/>
                <w:sz w:val="18"/>
                <w:szCs w:val="18"/>
              </w:rPr>
              <w:t>-</w:t>
            </w:r>
            <w:r w:rsidR="00C004DC">
              <w:rPr>
                <w:rFonts w:cs="Arial"/>
                <w:color w:val="000000"/>
                <w:sz w:val="18"/>
                <w:szCs w:val="18"/>
              </w:rPr>
              <w:t>Abr</w:t>
            </w:r>
            <w:r>
              <w:rPr>
                <w:rFonts w:cs="Arial"/>
                <w:color w:val="000000"/>
                <w:sz w:val="18"/>
                <w:szCs w:val="18"/>
              </w:rPr>
              <w:t>.* 2022</w:t>
            </w:r>
          </w:p>
        </w:tc>
        <w:tc>
          <w:tcPr>
            <w:tcW w:w="3014"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605D2">
        <w:trPr>
          <w:trHeight w:val="253"/>
          <w:jc w:val="center"/>
        </w:trPr>
        <w:tc>
          <w:tcPr>
            <w:tcW w:w="1151"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835"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7"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7"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7D7DB6" w:rsidRPr="00075546" w14:paraId="55E911BE" w14:textId="7186FF01" w:rsidTr="00E605D2">
        <w:trPr>
          <w:trHeight w:val="110"/>
          <w:jc w:val="center"/>
        </w:trPr>
        <w:tc>
          <w:tcPr>
            <w:tcW w:w="1151"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7D7DB6" w:rsidRPr="00231C06" w:rsidRDefault="007D7DB6" w:rsidP="007D7DB6">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5"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7D7DB6" w:rsidRPr="00231C06" w:rsidRDefault="007D7DB6" w:rsidP="007D7DB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7"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7D7DB6" w:rsidRDefault="007D7DB6" w:rsidP="007D7DB6">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08B1B3F7" w:rsidR="007D7DB6" w:rsidRDefault="007D7DB6" w:rsidP="007D7DB6">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65467355" w:rsidR="007D7DB6" w:rsidRDefault="007D7DB6" w:rsidP="007D7DB6">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7CB6118A" w:rsidR="007D7DB6" w:rsidRDefault="007D7DB6" w:rsidP="007D7DB6">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611"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488741C8" w:rsidR="007D7DB6" w:rsidRDefault="007D7DB6" w:rsidP="007D7DB6">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r w:rsidR="00B3605F">
              <w:rPr>
                <w:rFonts w:ascii="Arial" w:hAnsi="Arial" w:cs="Arial"/>
                <w:color w:val="000000"/>
                <w:sz w:val="18"/>
                <w:szCs w:val="18"/>
              </w:rPr>
              <w:t>.</w:t>
            </w:r>
            <w:r>
              <w:rPr>
                <w:rFonts w:ascii="Arial" w:hAnsi="Arial" w:cs="Arial"/>
                <w:color w:val="000000"/>
                <w:sz w:val="18"/>
                <w:szCs w:val="18"/>
              </w:rPr>
              <w:t>-Abr.*</w:t>
            </w:r>
          </w:p>
        </w:tc>
      </w:tr>
      <w:tr w:rsidR="009B2A1D" w:rsidRPr="00075546" w14:paraId="2C6730F8" w14:textId="707B353F" w:rsidTr="00E605D2">
        <w:trPr>
          <w:jc w:val="center"/>
        </w:trPr>
        <w:tc>
          <w:tcPr>
            <w:tcW w:w="1151"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9B2A1D" w:rsidRPr="00231C06" w:rsidRDefault="009B2A1D" w:rsidP="009B2A1D">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5"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75F2E9F1" w:rsidR="009B2A1D" w:rsidRPr="009B2A1D" w:rsidRDefault="009B2A1D" w:rsidP="009B2A1D">
            <w:pPr>
              <w:tabs>
                <w:tab w:val="decimal" w:pos="560"/>
              </w:tabs>
              <w:rPr>
                <w:rFonts w:ascii="Arial" w:hAnsi="Arial" w:cs="Arial"/>
                <w:b/>
                <w:sz w:val="18"/>
                <w:szCs w:val="18"/>
              </w:rPr>
            </w:pPr>
            <w:r w:rsidRPr="009B2A1D">
              <w:rPr>
                <w:rFonts w:ascii="Arial" w:hAnsi="Arial" w:cs="Arial"/>
                <w:b/>
                <w:bCs/>
                <w:sz w:val="18"/>
                <w:szCs w:val="18"/>
              </w:rPr>
              <w:t>100.00</w:t>
            </w:r>
          </w:p>
        </w:tc>
        <w:tc>
          <w:tcPr>
            <w:tcW w:w="587"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10581FD8" w:rsidR="009B2A1D" w:rsidRPr="009B2A1D" w:rsidRDefault="009B2A1D" w:rsidP="009B2A1D">
            <w:pPr>
              <w:tabs>
                <w:tab w:val="decimal" w:pos="506"/>
              </w:tabs>
              <w:rPr>
                <w:rFonts w:ascii="Arial" w:hAnsi="Arial" w:cs="Arial"/>
                <w:b/>
                <w:bCs/>
                <w:sz w:val="18"/>
                <w:szCs w:val="18"/>
              </w:rPr>
            </w:pPr>
            <w:r w:rsidRPr="009B2A1D">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5ED12673" w:rsidR="009B2A1D" w:rsidRPr="009B2A1D" w:rsidRDefault="009B2A1D" w:rsidP="009B2A1D">
            <w:pPr>
              <w:tabs>
                <w:tab w:val="decimal" w:pos="419"/>
              </w:tabs>
              <w:rPr>
                <w:rFonts w:ascii="Arial" w:hAnsi="Arial" w:cs="Arial"/>
                <w:b/>
                <w:bCs/>
                <w:sz w:val="18"/>
                <w:szCs w:val="18"/>
              </w:rPr>
            </w:pPr>
            <w:r w:rsidRPr="009B2A1D">
              <w:rPr>
                <w:rFonts w:ascii="Arial" w:hAnsi="Arial" w:cs="Arial"/>
                <w:b/>
                <w:bCs/>
                <w:sz w:val="18"/>
                <w:szCs w:val="18"/>
              </w:rPr>
              <w:t>26.4</w:t>
            </w:r>
          </w:p>
        </w:tc>
        <w:tc>
          <w:tcPr>
            <w:tcW w:w="598" w:type="pct"/>
            <w:tcBorders>
              <w:top w:val="double" w:sz="4" w:space="0" w:color="000000" w:themeColor="text1"/>
              <w:left w:val="nil"/>
              <w:bottom w:val="nil"/>
              <w:right w:val="nil"/>
            </w:tcBorders>
            <w:vAlign w:val="center"/>
          </w:tcPr>
          <w:p w14:paraId="737A0D90" w14:textId="2575BD01"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18.2</w:t>
            </w:r>
          </w:p>
        </w:tc>
        <w:tc>
          <w:tcPr>
            <w:tcW w:w="620" w:type="pct"/>
            <w:tcBorders>
              <w:top w:val="double" w:sz="4" w:space="0" w:color="000000" w:themeColor="text1"/>
              <w:left w:val="nil"/>
              <w:bottom w:val="nil"/>
              <w:right w:val="nil"/>
            </w:tcBorders>
            <w:vAlign w:val="center"/>
          </w:tcPr>
          <w:p w14:paraId="6DF763AD" w14:textId="0FF4ADE7"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12.4</w:t>
            </w:r>
          </w:p>
        </w:tc>
        <w:tc>
          <w:tcPr>
            <w:tcW w:w="611" w:type="pct"/>
            <w:tcBorders>
              <w:top w:val="double" w:sz="4" w:space="0" w:color="000000" w:themeColor="text1"/>
              <w:left w:val="nil"/>
              <w:bottom w:val="nil"/>
              <w:right w:val="double" w:sz="4" w:space="0" w:color="auto"/>
            </w:tcBorders>
            <w:vAlign w:val="center"/>
          </w:tcPr>
          <w:p w14:paraId="41B69DA2" w14:textId="7419086F"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15.1</w:t>
            </w:r>
          </w:p>
        </w:tc>
      </w:tr>
      <w:tr w:rsidR="009B2A1D" w:rsidRPr="00075546" w14:paraId="3571A734" w14:textId="15CA317C" w:rsidTr="00E605D2">
        <w:trPr>
          <w:jc w:val="center"/>
        </w:trPr>
        <w:tc>
          <w:tcPr>
            <w:tcW w:w="1151" w:type="pct"/>
            <w:tcBorders>
              <w:top w:val="nil"/>
              <w:left w:val="double" w:sz="4" w:space="0" w:color="auto"/>
              <w:bottom w:val="nil"/>
              <w:right w:val="double" w:sz="4" w:space="0" w:color="000000" w:themeColor="text1"/>
            </w:tcBorders>
            <w:vAlign w:val="center"/>
          </w:tcPr>
          <w:p w14:paraId="0DCE640D" w14:textId="77777777" w:rsidR="009B2A1D" w:rsidRPr="00231C06" w:rsidRDefault="009B2A1D" w:rsidP="009B2A1D">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5" w:type="pct"/>
            <w:tcBorders>
              <w:top w:val="nil"/>
              <w:left w:val="double" w:sz="4" w:space="0" w:color="000000" w:themeColor="text1"/>
              <w:bottom w:val="nil"/>
              <w:right w:val="double" w:sz="4" w:space="0" w:color="000000" w:themeColor="text1"/>
            </w:tcBorders>
            <w:vAlign w:val="center"/>
          </w:tcPr>
          <w:p w14:paraId="41E104EA" w14:textId="0DA5E81B" w:rsidR="009B2A1D" w:rsidRPr="009B2A1D" w:rsidRDefault="009B2A1D" w:rsidP="009B2A1D">
            <w:pPr>
              <w:tabs>
                <w:tab w:val="decimal" w:pos="560"/>
              </w:tabs>
              <w:rPr>
                <w:rFonts w:ascii="Arial" w:hAnsi="Arial" w:cs="Arial"/>
                <w:b/>
                <w:bCs/>
                <w:sz w:val="18"/>
                <w:szCs w:val="18"/>
              </w:rPr>
            </w:pPr>
            <w:r w:rsidRPr="009B2A1D">
              <w:rPr>
                <w:rFonts w:ascii="Arial" w:hAnsi="Arial" w:cs="Arial"/>
                <w:b/>
                <w:bCs/>
                <w:sz w:val="18"/>
                <w:szCs w:val="18"/>
              </w:rPr>
              <w:t>82.14</w:t>
            </w:r>
          </w:p>
        </w:tc>
        <w:tc>
          <w:tcPr>
            <w:tcW w:w="587" w:type="pct"/>
            <w:tcBorders>
              <w:top w:val="nil"/>
              <w:left w:val="double" w:sz="4" w:space="0" w:color="000000" w:themeColor="text1"/>
              <w:bottom w:val="nil"/>
              <w:right w:val="double" w:sz="4" w:space="0" w:color="000000" w:themeColor="text1"/>
            </w:tcBorders>
            <w:vAlign w:val="center"/>
          </w:tcPr>
          <w:p w14:paraId="4963652D" w14:textId="2E5DAE48" w:rsidR="009B2A1D" w:rsidRPr="009B2A1D" w:rsidRDefault="009B2A1D" w:rsidP="009B2A1D">
            <w:pPr>
              <w:tabs>
                <w:tab w:val="decimal" w:pos="506"/>
              </w:tabs>
              <w:rPr>
                <w:rFonts w:ascii="Arial" w:hAnsi="Arial" w:cs="Arial"/>
                <w:b/>
                <w:bCs/>
                <w:sz w:val="18"/>
                <w:szCs w:val="18"/>
              </w:rPr>
            </w:pPr>
            <w:r w:rsidRPr="009B2A1D">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24913240" w:rsidR="009B2A1D" w:rsidRPr="009B2A1D" w:rsidRDefault="009B2A1D" w:rsidP="009B2A1D">
            <w:pPr>
              <w:tabs>
                <w:tab w:val="decimal" w:pos="419"/>
              </w:tabs>
              <w:rPr>
                <w:rFonts w:ascii="Arial" w:hAnsi="Arial" w:cs="Arial"/>
                <w:b/>
                <w:bCs/>
                <w:sz w:val="18"/>
                <w:szCs w:val="18"/>
              </w:rPr>
            </w:pPr>
            <w:r w:rsidRPr="009B2A1D">
              <w:rPr>
                <w:rFonts w:ascii="Arial" w:hAnsi="Arial" w:cs="Arial"/>
                <w:b/>
                <w:bCs/>
                <w:sz w:val="18"/>
                <w:szCs w:val="18"/>
              </w:rPr>
              <w:t>24.7</w:t>
            </w:r>
          </w:p>
        </w:tc>
        <w:tc>
          <w:tcPr>
            <w:tcW w:w="598" w:type="pct"/>
            <w:tcBorders>
              <w:top w:val="nil"/>
              <w:left w:val="nil"/>
              <w:bottom w:val="nil"/>
              <w:right w:val="nil"/>
            </w:tcBorders>
            <w:vAlign w:val="center"/>
          </w:tcPr>
          <w:p w14:paraId="052D49B7" w14:textId="32912E9A"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18.7</w:t>
            </w:r>
          </w:p>
        </w:tc>
        <w:tc>
          <w:tcPr>
            <w:tcW w:w="620" w:type="pct"/>
            <w:tcBorders>
              <w:top w:val="nil"/>
              <w:left w:val="nil"/>
              <w:bottom w:val="nil"/>
              <w:right w:val="nil"/>
            </w:tcBorders>
            <w:vAlign w:val="center"/>
          </w:tcPr>
          <w:p w14:paraId="1461BEC1" w14:textId="3E49E052"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14.8</w:t>
            </w:r>
          </w:p>
        </w:tc>
        <w:tc>
          <w:tcPr>
            <w:tcW w:w="611" w:type="pct"/>
            <w:tcBorders>
              <w:top w:val="nil"/>
              <w:left w:val="nil"/>
              <w:bottom w:val="nil"/>
              <w:right w:val="double" w:sz="4" w:space="0" w:color="auto"/>
            </w:tcBorders>
            <w:vAlign w:val="center"/>
          </w:tcPr>
          <w:p w14:paraId="08D92F87" w14:textId="7574AF4E"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15.9</w:t>
            </w:r>
          </w:p>
        </w:tc>
      </w:tr>
      <w:tr w:rsidR="009B2A1D" w:rsidRPr="00075546" w14:paraId="5D502775" w14:textId="0F00FA7B" w:rsidTr="00E605D2">
        <w:trPr>
          <w:jc w:val="center"/>
        </w:trPr>
        <w:tc>
          <w:tcPr>
            <w:tcW w:w="1151" w:type="pct"/>
            <w:tcBorders>
              <w:top w:val="nil"/>
              <w:left w:val="double" w:sz="4" w:space="0" w:color="auto"/>
              <w:bottom w:val="nil"/>
              <w:right w:val="double" w:sz="4" w:space="0" w:color="000000" w:themeColor="text1"/>
            </w:tcBorders>
            <w:vAlign w:val="center"/>
          </w:tcPr>
          <w:p w14:paraId="642858CB" w14:textId="77777777" w:rsidR="009B2A1D" w:rsidRPr="00231C06" w:rsidRDefault="009B2A1D" w:rsidP="009B2A1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5" w:type="pct"/>
            <w:tcBorders>
              <w:top w:val="nil"/>
              <w:left w:val="double" w:sz="4" w:space="0" w:color="000000" w:themeColor="text1"/>
              <w:bottom w:val="nil"/>
              <w:right w:val="double" w:sz="4" w:space="0" w:color="000000" w:themeColor="text1"/>
            </w:tcBorders>
            <w:vAlign w:val="center"/>
          </w:tcPr>
          <w:p w14:paraId="7AE35AF4" w14:textId="36CD92CF" w:rsidR="009B2A1D" w:rsidRPr="009B2A1D" w:rsidRDefault="009B2A1D" w:rsidP="009B2A1D">
            <w:pPr>
              <w:tabs>
                <w:tab w:val="decimal" w:pos="560"/>
              </w:tabs>
              <w:rPr>
                <w:rFonts w:ascii="Arial" w:hAnsi="Arial" w:cs="Arial"/>
                <w:sz w:val="18"/>
                <w:szCs w:val="18"/>
              </w:rPr>
            </w:pPr>
            <w:r w:rsidRPr="009B2A1D">
              <w:rPr>
                <w:rFonts w:ascii="Arial" w:hAnsi="Arial" w:cs="Arial"/>
                <w:sz w:val="18"/>
                <w:szCs w:val="18"/>
              </w:rPr>
              <w:t>24.96</w:t>
            </w:r>
          </w:p>
        </w:tc>
        <w:tc>
          <w:tcPr>
            <w:tcW w:w="587" w:type="pct"/>
            <w:tcBorders>
              <w:top w:val="nil"/>
              <w:left w:val="double" w:sz="4" w:space="0" w:color="000000" w:themeColor="text1"/>
              <w:bottom w:val="nil"/>
              <w:right w:val="double" w:sz="4" w:space="0" w:color="000000" w:themeColor="text1"/>
            </w:tcBorders>
            <w:vAlign w:val="center"/>
          </w:tcPr>
          <w:p w14:paraId="723A6C74" w14:textId="5341D3E2" w:rsidR="009B2A1D" w:rsidRPr="009B2A1D" w:rsidRDefault="009B2A1D" w:rsidP="009B2A1D">
            <w:pPr>
              <w:tabs>
                <w:tab w:val="decimal" w:pos="506"/>
              </w:tabs>
              <w:rPr>
                <w:rFonts w:ascii="Arial" w:hAnsi="Arial" w:cs="Arial"/>
                <w:sz w:val="18"/>
                <w:szCs w:val="18"/>
              </w:rPr>
            </w:pPr>
            <w:r w:rsidRPr="009B2A1D">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787DE5D9" w:rsidR="009B2A1D" w:rsidRPr="009B2A1D" w:rsidRDefault="009B2A1D" w:rsidP="009B2A1D">
            <w:pPr>
              <w:tabs>
                <w:tab w:val="decimal" w:pos="419"/>
              </w:tabs>
              <w:rPr>
                <w:rFonts w:ascii="Arial" w:hAnsi="Arial" w:cs="Arial"/>
                <w:sz w:val="18"/>
                <w:szCs w:val="18"/>
              </w:rPr>
            </w:pPr>
            <w:r w:rsidRPr="009B2A1D">
              <w:rPr>
                <w:rFonts w:ascii="Arial" w:hAnsi="Arial" w:cs="Arial"/>
                <w:sz w:val="18"/>
                <w:szCs w:val="18"/>
              </w:rPr>
              <w:t>27.2</w:t>
            </w:r>
          </w:p>
        </w:tc>
        <w:tc>
          <w:tcPr>
            <w:tcW w:w="598" w:type="pct"/>
            <w:tcBorders>
              <w:top w:val="nil"/>
              <w:left w:val="nil"/>
              <w:bottom w:val="nil"/>
              <w:right w:val="nil"/>
            </w:tcBorders>
            <w:vAlign w:val="center"/>
          </w:tcPr>
          <w:p w14:paraId="465F9E7E" w14:textId="001A160D"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16.1</w:t>
            </w:r>
          </w:p>
        </w:tc>
        <w:tc>
          <w:tcPr>
            <w:tcW w:w="620" w:type="pct"/>
            <w:tcBorders>
              <w:top w:val="nil"/>
              <w:left w:val="nil"/>
              <w:bottom w:val="nil"/>
              <w:right w:val="nil"/>
            </w:tcBorders>
            <w:vAlign w:val="center"/>
          </w:tcPr>
          <w:p w14:paraId="12AF85BB" w14:textId="4257D7F6"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11.1</w:t>
            </w:r>
          </w:p>
        </w:tc>
        <w:tc>
          <w:tcPr>
            <w:tcW w:w="611" w:type="pct"/>
            <w:tcBorders>
              <w:top w:val="nil"/>
              <w:left w:val="nil"/>
              <w:bottom w:val="nil"/>
              <w:right w:val="double" w:sz="4" w:space="0" w:color="auto"/>
            </w:tcBorders>
            <w:vAlign w:val="center"/>
          </w:tcPr>
          <w:p w14:paraId="3395E925" w14:textId="09BF7144"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9.5</w:t>
            </w:r>
          </w:p>
        </w:tc>
      </w:tr>
      <w:tr w:rsidR="009B2A1D" w:rsidRPr="00075546" w14:paraId="514B537E" w14:textId="191E0D94" w:rsidTr="00E605D2">
        <w:trPr>
          <w:jc w:val="center"/>
        </w:trPr>
        <w:tc>
          <w:tcPr>
            <w:tcW w:w="1151" w:type="pct"/>
            <w:tcBorders>
              <w:top w:val="nil"/>
              <w:left w:val="double" w:sz="4" w:space="0" w:color="auto"/>
              <w:bottom w:val="nil"/>
              <w:right w:val="double" w:sz="4" w:space="0" w:color="000000" w:themeColor="text1"/>
            </w:tcBorders>
            <w:vAlign w:val="center"/>
          </w:tcPr>
          <w:p w14:paraId="67068B9E" w14:textId="77777777" w:rsidR="009B2A1D" w:rsidRPr="00231C06" w:rsidRDefault="009B2A1D" w:rsidP="009B2A1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5" w:type="pct"/>
            <w:tcBorders>
              <w:top w:val="nil"/>
              <w:left w:val="double" w:sz="4" w:space="0" w:color="000000" w:themeColor="text1"/>
              <w:bottom w:val="nil"/>
              <w:right w:val="double" w:sz="4" w:space="0" w:color="000000" w:themeColor="text1"/>
            </w:tcBorders>
            <w:vAlign w:val="center"/>
          </w:tcPr>
          <w:p w14:paraId="01271D9F" w14:textId="36A8FD8C" w:rsidR="009B2A1D" w:rsidRPr="009B2A1D" w:rsidRDefault="009B2A1D" w:rsidP="009B2A1D">
            <w:pPr>
              <w:tabs>
                <w:tab w:val="decimal" w:pos="560"/>
              </w:tabs>
              <w:rPr>
                <w:rFonts w:ascii="Arial" w:hAnsi="Arial" w:cs="Arial"/>
                <w:bCs/>
                <w:sz w:val="18"/>
                <w:szCs w:val="18"/>
              </w:rPr>
            </w:pPr>
            <w:r w:rsidRPr="009B2A1D">
              <w:rPr>
                <w:rFonts w:ascii="Arial" w:hAnsi="Arial" w:cs="Arial"/>
                <w:sz w:val="18"/>
                <w:szCs w:val="18"/>
              </w:rPr>
              <w:t>57.18</w:t>
            </w:r>
          </w:p>
        </w:tc>
        <w:tc>
          <w:tcPr>
            <w:tcW w:w="587" w:type="pct"/>
            <w:tcBorders>
              <w:top w:val="nil"/>
              <w:left w:val="double" w:sz="4" w:space="0" w:color="000000" w:themeColor="text1"/>
              <w:bottom w:val="nil"/>
              <w:right w:val="double" w:sz="4" w:space="0" w:color="000000" w:themeColor="text1"/>
            </w:tcBorders>
            <w:vAlign w:val="center"/>
          </w:tcPr>
          <w:p w14:paraId="789138D6" w14:textId="50A08003" w:rsidR="009B2A1D" w:rsidRPr="009B2A1D" w:rsidRDefault="009B2A1D" w:rsidP="009B2A1D">
            <w:pPr>
              <w:tabs>
                <w:tab w:val="decimal" w:pos="506"/>
              </w:tabs>
              <w:rPr>
                <w:rFonts w:ascii="Arial" w:hAnsi="Arial" w:cs="Arial"/>
                <w:sz w:val="18"/>
                <w:szCs w:val="18"/>
              </w:rPr>
            </w:pPr>
            <w:r w:rsidRPr="009B2A1D">
              <w:rPr>
                <w:rFonts w:ascii="Arial" w:hAnsi="Arial" w:cs="Arial"/>
                <w:sz w:val="18"/>
                <w:szCs w:val="18"/>
              </w:rPr>
              <w:t>17.4</w:t>
            </w:r>
          </w:p>
        </w:tc>
        <w:tc>
          <w:tcPr>
            <w:tcW w:w="598" w:type="pct"/>
            <w:tcBorders>
              <w:top w:val="nil"/>
              <w:left w:val="double" w:sz="4" w:space="0" w:color="000000" w:themeColor="text1"/>
              <w:bottom w:val="nil"/>
              <w:right w:val="nil"/>
            </w:tcBorders>
            <w:vAlign w:val="center"/>
          </w:tcPr>
          <w:p w14:paraId="6D9EAF4A" w14:textId="256FFB4F" w:rsidR="009B2A1D" w:rsidRPr="009B2A1D" w:rsidRDefault="009B2A1D" w:rsidP="009B2A1D">
            <w:pPr>
              <w:tabs>
                <w:tab w:val="decimal" w:pos="419"/>
              </w:tabs>
              <w:rPr>
                <w:rFonts w:ascii="Arial" w:hAnsi="Arial" w:cs="Arial"/>
                <w:sz w:val="18"/>
                <w:szCs w:val="18"/>
              </w:rPr>
            </w:pPr>
            <w:r w:rsidRPr="009B2A1D">
              <w:rPr>
                <w:rFonts w:ascii="Arial" w:hAnsi="Arial" w:cs="Arial"/>
                <w:sz w:val="18"/>
                <w:szCs w:val="18"/>
              </w:rPr>
              <w:t>23.6</w:t>
            </w:r>
          </w:p>
        </w:tc>
        <w:tc>
          <w:tcPr>
            <w:tcW w:w="598" w:type="pct"/>
            <w:tcBorders>
              <w:top w:val="nil"/>
              <w:left w:val="nil"/>
              <w:bottom w:val="nil"/>
              <w:right w:val="nil"/>
            </w:tcBorders>
            <w:vAlign w:val="center"/>
          </w:tcPr>
          <w:p w14:paraId="763E5B8E" w14:textId="5C42B005"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19.8</w:t>
            </w:r>
          </w:p>
        </w:tc>
        <w:tc>
          <w:tcPr>
            <w:tcW w:w="620" w:type="pct"/>
            <w:tcBorders>
              <w:top w:val="nil"/>
              <w:left w:val="nil"/>
              <w:bottom w:val="nil"/>
              <w:right w:val="nil"/>
            </w:tcBorders>
            <w:vAlign w:val="center"/>
          </w:tcPr>
          <w:p w14:paraId="7F4D1C19" w14:textId="354940B7"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16.5</w:t>
            </w:r>
          </w:p>
        </w:tc>
        <w:tc>
          <w:tcPr>
            <w:tcW w:w="611" w:type="pct"/>
            <w:tcBorders>
              <w:top w:val="nil"/>
              <w:left w:val="nil"/>
              <w:bottom w:val="nil"/>
              <w:right w:val="double" w:sz="4" w:space="0" w:color="auto"/>
            </w:tcBorders>
            <w:vAlign w:val="center"/>
          </w:tcPr>
          <w:p w14:paraId="30FBB824" w14:textId="2574DDD3"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19.0</w:t>
            </w:r>
          </w:p>
        </w:tc>
      </w:tr>
      <w:tr w:rsidR="009B2A1D" w:rsidRPr="00075546" w14:paraId="5CF8F748" w14:textId="43D3FA98" w:rsidTr="00E605D2">
        <w:trPr>
          <w:jc w:val="center"/>
        </w:trPr>
        <w:tc>
          <w:tcPr>
            <w:tcW w:w="1151" w:type="pct"/>
            <w:tcBorders>
              <w:top w:val="nil"/>
              <w:left w:val="double" w:sz="4" w:space="0" w:color="auto"/>
              <w:bottom w:val="nil"/>
              <w:right w:val="double" w:sz="4" w:space="0" w:color="000000" w:themeColor="text1"/>
            </w:tcBorders>
            <w:vAlign w:val="center"/>
          </w:tcPr>
          <w:p w14:paraId="51CEDAD2" w14:textId="77777777" w:rsidR="009B2A1D" w:rsidRPr="00231C06" w:rsidRDefault="009B2A1D" w:rsidP="009B2A1D">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5" w:type="pct"/>
            <w:tcBorders>
              <w:top w:val="nil"/>
              <w:left w:val="double" w:sz="4" w:space="0" w:color="000000" w:themeColor="text1"/>
              <w:bottom w:val="nil"/>
              <w:right w:val="double" w:sz="4" w:space="0" w:color="000000" w:themeColor="text1"/>
            </w:tcBorders>
            <w:vAlign w:val="center"/>
          </w:tcPr>
          <w:p w14:paraId="07AD8029" w14:textId="6C670D70" w:rsidR="009B2A1D" w:rsidRPr="009B2A1D" w:rsidRDefault="009B2A1D" w:rsidP="009B2A1D">
            <w:pPr>
              <w:tabs>
                <w:tab w:val="decimal" w:pos="560"/>
              </w:tabs>
              <w:rPr>
                <w:rFonts w:ascii="Arial" w:hAnsi="Arial" w:cs="Arial"/>
                <w:b/>
                <w:bCs/>
                <w:sz w:val="18"/>
                <w:szCs w:val="18"/>
              </w:rPr>
            </w:pPr>
            <w:r w:rsidRPr="009B2A1D">
              <w:rPr>
                <w:rFonts w:ascii="Arial" w:hAnsi="Arial" w:cs="Arial"/>
                <w:b/>
                <w:bCs/>
                <w:sz w:val="18"/>
                <w:szCs w:val="18"/>
              </w:rPr>
              <w:t>17.86</w:t>
            </w:r>
          </w:p>
        </w:tc>
        <w:tc>
          <w:tcPr>
            <w:tcW w:w="587" w:type="pct"/>
            <w:tcBorders>
              <w:top w:val="nil"/>
              <w:left w:val="double" w:sz="4" w:space="0" w:color="000000" w:themeColor="text1"/>
              <w:bottom w:val="nil"/>
              <w:right w:val="double" w:sz="4" w:space="0" w:color="000000" w:themeColor="text1"/>
            </w:tcBorders>
            <w:vAlign w:val="center"/>
          </w:tcPr>
          <w:p w14:paraId="0279DE16" w14:textId="36F3BF90" w:rsidR="009B2A1D" w:rsidRPr="009B2A1D" w:rsidRDefault="009B2A1D" w:rsidP="009B2A1D">
            <w:pPr>
              <w:tabs>
                <w:tab w:val="decimal" w:pos="506"/>
              </w:tabs>
              <w:rPr>
                <w:rFonts w:ascii="Arial" w:hAnsi="Arial" w:cs="Arial"/>
                <w:b/>
                <w:bCs/>
                <w:sz w:val="18"/>
                <w:szCs w:val="18"/>
              </w:rPr>
            </w:pPr>
            <w:r w:rsidRPr="009B2A1D">
              <w:rPr>
                <w:rFonts w:ascii="Arial" w:hAnsi="Arial" w:cs="Arial"/>
                <w:b/>
                <w:bCs/>
                <w:sz w:val="18"/>
                <w:szCs w:val="18"/>
              </w:rPr>
              <w:t>17.9</w:t>
            </w:r>
          </w:p>
        </w:tc>
        <w:tc>
          <w:tcPr>
            <w:tcW w:w="598" w:type="pct"/>
            <w:tcBorders>
              <w:top w:val="nil"/>
              <w:left w:val="double" w:sz="4" w:space="0" w:color="000000" w:themeColor="text1"/>
              <w:bottom w:val="nil"/>
              <w:right w:val="nil"/>
            </w:tcBorders>
            <w:vAlign w:val="center"/>
          </w:tcPr>
          <w:p w14:paraId="4F444854" w14:textId="72357128" w:rsidR="009B2A1D" w:rsidRPr="009B2A1D" w:rsidRDefault="009B2A1D" w:rsidP="009B2A1D">
            <w:pPr>
              <w:tabs>
                <w:tab w:val="decimal" w:pos="419"/>
              </w:tabs>
              <w:rPr>
                <w:rFonts w:ascii="Arial" w:hAnsi="Arial" w:cs="Arial"/>
                <w:b/>
                <w:bCs/>
                <w:sz w:val="18"/>
                <w:szCs w:val="18"/>
              </w:rPr>
            </w:pPr>
            <w:r w:rsidRPr="009B2A1D">
              <w:rPr>
                <w:rFonts w:ascii="Arial" w:hAnsi="Arial" w:cs="Arial"/>
                <w:b/>
                <w:bCs/>
                <w:sz w:val="18"/>
                <w:szCs w:val="18"/>
              </w:rPr>
              <w:t>33.8</w:t>
            </w:r>
          </w:p>
        </w:tc>
        <w:tc>
          <w:tcPr>
            <w:tcW w:w="598" w:type="pct"/>
            <w:tcBorders>
              <w:top w:val="nil"/>
              <w:left w:val="nil"/>
              <w:bottom w:val="nil"/>
              <w:right w:val="nil"/>
            </w:tcBorders>
            <w:vAlign w:val="center"/>
          </w:tcPr>
          <w:p w14:paraId="1849A984" w14:textId="713A8CB2"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16.0</w:t>
            </w:r>
          </w:p>
        </w:tc>
        <w:tc>
          <w:tcPr>
            <w:tcW w:w="620" w:type="pct"/>
            <w:tcBorders>
              <w:top w:val="nil"/>
              <w:left w:val="nil"/>
              <w:bottom w:val="nil"/>
              <w:right w:val="nil"/>
            </w:tcBorders>
            <w:vAlign w:val="center"/>
          </w:tcPr>
          <w:p w14:paraId="32DD9456" w14:textId="1A91CF9D"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2.0</w:t>
            </w:r>
          </w:p>
        </w:tc>
        <w:tc>
          <w:tcPr>
            <w:tcW w:w="611" w:type="pct"/>
            <w:tcBorders>
              <w:top w:val="nil"/>
              <w:left w:val="nil"/>
              <w:bottom w:val="nil"/>
              <w:right w:val="double" w:sz="4" w:space="0" w:color="auto"/>
            </w:tcBorders>
            <w:vAlign w:val="center"/>
          </w:tcPr>
          <w:p w14:paraId="364177EE" w14:textId="23615A38" w:rsidR="009B2A1D" w:rsidRPr="009B2A1D" w:rsidRDefault="009B2A1D" w:rsidP="009B2A1D">
            <w:pPr>
              <w:tabs>
                <w:tab w:val="decimal" w:pos="471"/>
              </w:tabs>
              <w:rPr>
                <w:rFonts w:ascii="Arial" w:hAnsi="Arial" w:cs="Arial"/>
                <w:b/>
                <w:bCs/>
                <w:sz w:val="18"/>
                <w:szCs w:val="18"/>
              </w:rPr>
            </w:pPr>
            <w:r w:rsidRPr="009B2A1D">
              <w:rPr>
                <w:rFonts w:ascii="Arial" w:hAnsi="Arial" w:cs="Arial"/>
                <w:b/>
                <w:bCs/>
                <w:sz w:val="18"/>
                <w:szCs w:val="18"/>
              </w:rPr>
              <w:t>11.3</w:t>
            </w:r>
          </w:p>
        </w:tc>
      </w:tr>
      <w:tr w:rsidR="009B2A1D" w:rsidRPr="00075546" w14:paraId="46A4E156" w14:textId="08A2AFB8" w:rsidTr="00E605D2">
        <w:trPr>
          <w:jc w:val="center"/>
        </w:trPr>
        <w:tc>
          <w:tcPr>
            <w:tcW w:w="1151" w:type="pct"/>
            <w:tcBorders>
              <w:top w:val="nil"/>
              <w:left w:val="double" w:sz="4" w:space="0" w:color="auto"/>
              <w:bottom w:val="nil"/>
              <w:right w:val="double" w:sz="4" w:space="0" w:color="000000" w:themeColor="text1"/>
            </w:tcBorders>
            <w:vAlign w:val="center"/>
          </w:tcPr>
          <w:p w14:paraId="56337D31" w14:textId="77777777" w:rsidR="009B2A1D" w:rsidRPr="00231C06" w:rsidRDefault="009B2A1D" w:rsidP="009B2A1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5" w:type="pct"/>
            <w:tcBorders>
              <w:top w:val="nil"/>
              <w:left w:val="double" w:sz="4" w:space="0" w:color="000000" w:themeColor="text1"/>
              <w:bottom w:val="nil"/>
              <w:right w:val="double" w:sz="4" w:space="0" w:color="000000" w:themeColor="text1"/>
            </w:tcBorders>
            <w:vAlign w:val="center"/>
          </w:tcPr>
          <w:p w14:paraId="10569A32" w14:textId="43E56894" w:rsidR="009B2A1D" w:rsidRPr="009B2A1D" w:rsidRDefault="009B2A1D" w:rsidP="009B2A1D">
            <w:pPr>
              <w:tabs>
                <w:tab w:val="decimal" w:pos="560"/>
              </w:tabs>
              <w:rPr>
                <w:rFonts w:ascii="Arial" w:hAnsi="Arial" w:cs="Arial"/>
                <w:sz w:val="18"/>
                <w:szCs w:val="18"/>
              </w:rPr>
            </w:pPr>
            <w:r w:rsidRPr="009B2A1D">
              <w:rPr>
                <w:rFonts w:ascii="Arial" w:hAnsi="Arial" w:cs="Arial"/>
                <w:sz w:val="18"/>
                <w:szCs w:val="18"/>
              </w:rPr>
              <w:t>4.99</w:t>
            </w:r>
          </w:p>
        </w:tc>
        <w:tc>
          <w:tcPr>
            <w:tcW w:w="587" w:type="pct"/>
            <w:tcBorders>
              <w:top w:val="nil"/>
              <w:left w:val="double" w:sz="4" w:space="0" w:color="000000" w:themeColor="text1"/>
              <w:bottom w:val="nil"/>
              <w:right w:val="double" w:sz="4" w:space="0" w:color="000000" w:themeColor="text1"/>
            </w:tcBorders>
            <w:vAlign w:val="center"/>
          </w:tcPr>
          <w:p w14:paraId="2DFB7E60" w14:textId="2ADFB2C7" w:rsidR="009B2A1D" w:rsidRPr="009B2A1D" w:rsidRDefault="009B2A1D" w:rsidP="009B2A1D">
            <w:pPr>
              <w:tabs>
                <w:tab w:val="decimal" w:pos="506"/>
              </w:tabs>
              <w:rPr>
                <w:rFonts w:ascii="Arial" w:hAnsi="Arial" w:cs="Arial"/>
                <w:sz w:val="18"/>
                <w:szCs w:val="18"/>
              </w:rPr>
            </w:pPr>
            <w:r w:rsidRPr="009B2A1D">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31A4A2F0" w:rsidR="009B2A1D" w:rsidRPr="009B2A1D" w:rsidRDefault="009B2A1D" w:rsidP="009B2A1D">
            <w:pPr>
              <w:tabs>
                <w:tab w:val="decimal" w:pos="419"/>
              </w:tabs>
              <w:rPr>
                <w:rFonts w:ascii="Arial" w:hAnsi="Arial" w:cs="Arial"/>
                <w:sz w:val="18"/>
                <w:szCs w:val="18"/>
              </w:rPr>
            </w:pPr>
            <w:r w:rsidRPr="009B2A1D">
              <w:rPr>
                <w:rFonts w:ascii="Arial" w:hAnsi="Arial" w:cs="Arial"/>
                <w:sz w:val="18"/>
                <w:szCs w:val="18"/>
              </w:rPr>
              <w:t>54.3</w:t>
            </w:r>
          </w:p>
        </w:tc>
        <w:tc>
          <w:tcPr>
            <w:tcW w:w="598" w:type="pct"/>
            <w:tcBorders>
              <w:top w:val="nil"/>
              <w:left w:val="nil"/>
              <w:bottom w:val="nil"/>
              <w:right w:val="nil"/>
            </w:tcBorders>
            <w:vAlign w:val="center"/>
          </w:tcPr>
          <w:p w14:paraId="242BFD65" w14:textId="6EF24FB9"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34.7</w:t>
            </w:r>
          </w:p>
        </w:tc>
        <w:tc>
          <w:tcPr>
            <w:tcW w:w="620" w:type="pct"/>
            <w:tcBorders>
              <w:top w:val="nil"/>
              <w:left w:val="nil"/>
              <w:bottom w:val="nil"/>
              <w:right w:val="nil"/>
            </w:tcBorders>
            <w:vAlign w:val="center"/>
          </w:tcPr>
          <w:p w14:paraId="346A9A32" w14:textId="4F197F63"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-19.8</w:t>
            </w:r>
          </w:p>
        </w:tc>
        <w:tc>
          <w:tcPr>
            <w:tcW w:w="611" w:type="pct"/>
            <w:tcBorders>
              <w:top w:val="nil"/>
              <w:left w:val="nil"/>
              <w:bottom w:val="nil"/>
              <w:right w:val="double" w:sz="4" w:space="0" w:color="auto"/>
            </w:tcBorders>
            <w:vAlign w:val="center"/>
          </w:tcPr>
          <w:p w14:paraId="643BD98B" w14:textId="64124191"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8.0</w:t>
            </w:r>
          </w:p>
        </w:tc>
      </w:tr>
      <w:tr w:rsidR="009B2A1D" w:rsidRPr="00075546" w14:paraId="6D5F9A46" w14:textId="67159012" w:rsidTr="00E605D2">
        <w:trPr>
          <w:jc w:val="center"/>
        </w:trPr>
        <w:tc>
          <w:tcPr>
            <w:tcW w:w="1151" w:type="pct"/>
            <w:tcBorders>
              <w:top w:val="nil"/>
              <w:left w:val="double" w:sz="4" w:space="0" w:color="auto"/>
              <w:bottom w:val="double" w:sz="4" w:space="0" w:color="auto"/>
              <w:right w:val="double" w:sz="4" w:space="0" w:color="000000" w:themeColor="text1"/>
            </w:tcBorders>
            <w:vAlign w:val="center"/>
          </w:tcPr>
          <w:p w14:paraId="3E656B52" w14:textId="77777777" w:rsidR="009B2A1D" w:rsidRPr="00231C06" w:rsidRDefault="009B2A1D" w:rsidP="009B2A1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5"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6CAEF76C" w:rsidR="009B2A1D" w:rsidRPr="009B2A1D" w:rsidRDefault="009B2A1D" w:rsidP="009B2A1D">
            <w:pPr>
              <w:tabs>
                <w:tab w:val="decimal" w:pos="560"/>
              </w:tabs>
              <w:rPr>
                <w:rFonts w:ascii="Arial" w:hAnsi="Arial" w:cs="Arial"/>
                <w:bCs/>
                <w:sz w:val="18"/>
                <w:szCs w:val="18"/>
              </w:rPr>
            </w:pPr>
            <w:r w:rsidRPr="009B2A1D">
              <w:rPr>
                <w:rFonts w:ascii="Arial" w:hAnsi="Arial" w:cs="Arial"/>
                <w:sz w:val="18"/>
                <w:szCs w:val="18"/>
              </w:rPr>
              <w:t>12.87</w:t>
            </w:r>
          </w:p>
        </w:tc>
        <w:tc>
          <w:tcPr>
            <w:tcW w:w="587" w:type="pct"/>
            <w:tcBorders>
              <w:top w:val="nil"/>
              <w:left w:val="double" w:sz="4" w:space="0" w:color="000000" w:themeColor="text1"/>
              <w:bottom w:val="double" w:sz="4" w:space="0" w:color="auto"/>
              <w:right w:val="double" w:sz="4" w:space="0" w:color="000000" w:themeColor="text1"/>
            </w:tcBorders>
            <w:vAlign w:val="center"/>
          </w:tcPr>
          <w:p w14:paraId="3F89E9E1" w14:textId="68811D90" w:rsidR="009B2A1D" w:rsidRPr="009B2A1D" w:rsidRDefault="009B2A1D" w:rsidP="009B2A1D">
            <w:pPr>
              <w:tabs>
                <w:tab w:val="decimal" w:pos="506"/>
              </w:tabs>
              <w:rPr>
                <w:rFonts w:ascii="Arial" w:hAnsi="Arial" w:cs="Arial"/>
                <w:sz w:val="18"/>
                <w:szCs w:val="18"/>
              </w:rPr>
            </w:pPr>
            <w:r w:rsidRPr="009B2A1D">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1FBE10EE" w:rsidR="009B2A1D" w:rsidRPr="009B2A1D" w:rsidRDefault="009B2A1D" w:rsidP="009B2A1D">
            <w:pPr>
              <w:tabs>
                <w:tab w:val="decimal" w:pos="419"/>
              </w:tabs>
              <w:rPr>
                <w:rFonts w:ascii="Arial" w:hAnsi="Arial" w:cs="Arial"/>
                <w:sz w:val="18"/>
                <w:szCs w:val="18"/>
              </w:rPr>
            </w:pPr>
            <w:r w:rsidRPr="009B2A1D">
              <w:rPr>
                <w:rFonts w:ascii="Arial" w:hAnsi="Arial" w:cs="Arial"/>
                <w:sz w:val="18"/>
                <w:szCs w:val="18"/>
              </w:rPr>
              <w:t>25.5</w:t>
            </w:r>
          </w:p>
        </w:tc>
        <w:tc>
          <w:tcPr>
            <w:tcW w:w="598" w:type="pct"/>
            <w:tcBorders>
              <w:top w:val="nil"/>
              <w:left w:val="nil"/>
              <w:bottom w:val="double" w:sz="4" w:space="0" w:color="auto"/>
              <w:right w:val="nil"/>
            </w:tcBorders>
            <w:vAlign w:val="center"/>
          </w:tcPr>
          <w:p w14:paraId="28DE25DF" w14:textId="7372A699"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9.8</w:t>
            </w:r>
          </w:p>
        </w:tc>
        <w:tc>
          <w:tcPr>
            <w:tcW w:w="620" w:type="pct"/>
            <w:tcBorders>
              <w:top w:val="nil"/>
              <w:left w:val="nil"/>
              <w:bottom w:val="double" w:sz="4" w:space="0" w:color="auto"/>
              <w:right w:val="nil"/>
            </w:tcBorders>
            <w:vAlign w:val="center"/>
          </w:tcPr>
          <w:p w14:paraId="34D23D79" w14:textId="3D556D85"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12.9</w:t>
            </w:r>
          </w:p>
        </w:tc>
        <w:tc>
          <w:tcPr>
            <w:tcW w:w="611" w:type="pct"/>
            <w:tcBorders>
              <w:top w:val="nil"/>
              <w:left w:val="nil"/>
              <w:bottom w:val="double" w:sz="4" w:space="0" w:color="auto"/>
              <w:right w:val="double" w:sz="4" w:space="0" w:color="auto"/>
            </w:tcBorders>
            <w:vAlign w:val="center"/>
          </w:tcPr>
          <w:p w14:paraId="4144F5EE" w14:textId="259B33E0" w:rsidR="009B2A1D" w:rsidRPr="009B2A1D" w:rsidRDefault="009B2A1D" w:rsidP="009B2A1D">
            <w:pPr>
              <w:tabs>
                <w:tab w:val="decimal" w:pos="471"/>
              </w:tabs>
              <w:rPr>
                <w:rFonts w:ascii="Arial" w:hAnsi="Arial" w:cs="Arial"/>
                <w:sz w:val="18"/>
                <w:szCs w:val="18"/>
              </w:rPr>
            </w:pPr>
            <w:r w:rsidRPr="009B2A1D">
              <w:rPr>
                <w:rFonts w:ascii="Arial" w:hAnsi="Arial" w:cs="Arial"/>
                <w:sz w:val="18"/>
                <w:szCs w:val="18"/>
              </w:rPr>
              <w:t>12.6</w:t>
            </w:r>
          </w:p>
        </w:tc>
      </w:tr>
    </w:tbl>
    <w:p w14:paraId="5ABB28B5" w14:textId="5FD588BC" w:rsidR="00F82911" w:rsidRDefault="00AF1CF5" w:rsidP="006A538A">
      <w:pPr>
        <w:pStyle w:val="titulos"/>
        <w:widowControl/>
        <w:spacing w:before="0" w:line="280" w:lineRule="exact"/>
        <w:rPr>
          <w:rFonts w:cs="Arial"/>
          <w:b w:val="0"/>
          <w:i w:val="0"/>
          <w:color w:val="000000" w:themeColor="text1"/>
          <w:sz w:val="18"/>
          <w:u w:val="none"/>
          <w:lang w:val="es-MX"/>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046E6265" w14:textId="3FB993E8" w:rsidR="00757DAD" w:rsidRDefault="00904A4E" w:rsidP="00702E8B">
      <w:pPr>
        <w:pStyle w:val="titulos"/>
        <w:spacing w:before="240"/>
        <w:ind w:left="851"/>
        <w:rPr>
          <w:u w:val="none"/>
        </w:rPr>
      </w:pPr>
      <w:r>
        <w:rPr>
          <w:u w:val="none"/>
        </w:rPr>
        <w:t>Export</w:t>
      </w:r>
      <w:r w:rsidR="00757DAD">
        <w:rPr>
          <w:u w:val="none"/>
        </w:rPr>
        <w:t xml:space="preserve">aciones por </w:t>
      </w:r>
      <w:r w:rsidR="005D2A24">
        <w:rPr>
          <w:u w:val="none"/>
        </w:rPr>
        <w:t>t</w:t>
      </w:r>
      <w:r w:rsidR="00757DAD">
        <w:rPr>
          <w:u w:val="none"/>
        </w:rPr>
        <w:t xml:space="preserve">ipo de </w:t>
      </w:r>
      <w:r w:rsidR="005D2A24">
        <w:rPr>
          <w:u w:val="none"/>
        </w:rPr>
        <w:t>m</w:t>
      </w:r>
      <w:r w:rsidR="00757DAD">
        <w:rPr>
          <w:u w:val="none"/>
        </w:rPr>
        <w:t>ercancía</w:t>
      </w:r>
    </w:p>
    <w:p w14:paraId="6A811DDD" w14:textId="18D653C6" w:rsidR="00C440CA" w:rsidRDefault="004671A8" w:rsidP="00702E8B">
      <w:pPr>
        <w:pStyle w:val="Textoindependiente211"/>
        <w:numPr>
          <w:ilvl w:val="12"/>
          <w:numId w:val="0"/>
        </w:numPr>
        <w:spacing w:before="240" w:after="0"/>
        <w:rPr>
          <w:rFonts w:cs="Arial"/>
          <w:sz w:val="24"/>
          <w:szCs w:val="24"/>
        </w:rPr>
      </w:pPr>
      <w:r w:rsidRPr="004671A8">
        <w:rPr>
          <w:rFonts w:cs="Arial"/>
          <w:sz w:val="24"/>
          <w:szCs w:val="24"/>
        </w:rPr>
        <w:t>Las exportaciones de productos manufacturados ascendieron en abril de 2022 a</w:t>
      </w:r>
      <w:r>
        <w:rPr>
          <w:rFonts w:cs="Arial"/>
          <w:sz w:val="24"/>
          <w:szCs w:val="24"/>
        </w:rPr>
        <w:t xml:space="preserve"> </w:t>
      </w:r>
      <w:r w:rsidRPr="004671A8">
        <w:rPr>
          <w:rFonts w:cs="Arial"/>
          <w:sz w:val="24"/>
          <w:szCs w:val="24"/>
        </w:rPr>
        <w:t xml:space="preserve">40,851 millones de dólares, lo que representó un alza de 12.3%. Los crecimientos más importantes se observaron en las exportaciones de productos de la siderurgia (47.7%), de productos químicos (26.8%), de maquinaria y equipo especial para industrias diversas (13.7%), de equipos y aparatos eléctricos y electrónicos (10.9%) y de productos automotrices (5.2%). A su vez, el aumento anual de estos últimos fue resultado neto de un incremento de 11.1% en las ventas a Estados Unidos y de una </w:t>
      </w:r>
      <w:r>
        <w:rPr>
          <w:rFonts w:cs="Arial"/>
          <w:sz w:val="24"/>
          <w:szCs w:val="24"/>
        </w:rPr>
        <w:t>reducción</w:t>
      </w:r>
      <w:r w:rsidRPr="004671A8">
        <w:rPr>
          <w:rFonts w:cs="Arial"/>
          <w:sz w:val="24"/>
          <w:szCs w:val="24"/>
        </w:rPr>
        <w:t xml:space="preserve"> de 19.8% en las dirigidas a otros mercados.</w:t>
      </w:r>
      <w:r w:rsidR="008B7FDB">
        <w:rPr>
          <w:rFonts w:cs="Arial"/>
          <w:sz w:val="24"/>
          <w:szCs w:val="24"/>
        </w:rPr>
        <w:t xml:space="preserve"> (</w:t>
      </w:r>
      <w:r w:rsidR="00D65891">
        <w:rPr>
          <w:rFonts w:cs="Arial"/>
          <w:sz w:val="24"/>
          <w:szCs w:val="24"/>
        </w:rPr>
        <w:t>V</w:t>
      </w:r>
      <w:r w:rsidR="008B7FDB">
        <w:rPr>
          <w:rFonts w:cs="Arial"/>
          <w:sz w:val="24"/>
          <w:szCs w:val="24"/>
        </w:rPr>
        <w:t>éanse cuadros 1 y 3).</w:t>
      </w:r>
    </w:p>
    <w:p w14:paraId="2882C0E7" w14:textId="77777777" w:rsidR="001A7843" w:rsidRDefault="001A7843" w:rsidP="00702E8B">
      <w:pPr>
        <w:pStyle w:val="Textoindependiente211"/>
        <w:numPr>
          <w:ilvl w:val="12"/>
          <w:numId w:val="0"/>
        </w:numPr>
        <w:spacing w:before="240" w:after="120"/>
        <w:rPr>
          <w:rFonts w:cs="Arial"/>
          <w:sz w:val="24"/>
          <w:szCs w:val="24"/>
        </w:rPr>
      </w:pPr>
    </w:p>
    <w:p w14:paraId="19534F00" w14:textId="77777777" w:rsidR="001A7843" w:rsidRDefault="001A7843" w:rsidP="00702E8B">
      <w:pPr>
        <w:pStyle w:val="Textoindependiente211"/>
        <w:numPr>
          <w:ilvl w:val="12"/>
          <w:numId w:val="0"/>
        </w:numPr>
        <w:spacing w:before="240" w:after="120"/>
        <w:rPr>
          <w:rFonts w:cs="Arial"/>
          <w:sz w:val="24"/>
          <w:szCs w:val="24"/>
        </w:rPr>
      </w:pPr>
    </w:p>
    <w:p w14:paraId="2A42F75E" w14:textId="77777777" w:rsidR="001A7843" w:rsidRDefault="001A7843" w:rsidP="00702E8B">
      <w:pPr>
        <w:pStyle w:val="Textoindependiente211"/>
        <w:numPr>
          <w:ilvl w:val="12"/>
          <w:numId w:val="0"/>
        </w:numPr>
        <w:spacing w:before="240" w:after="120"/>
        <w:rPr>
          <w:rFonts w:cs="Arial"/>
          <w:sz w:val="24"/>
          <w:szCs w:val="24"/>
        </w:rPr>
      </w:pPr>
    </w:p>
    <w:p w14:paraId="59145839" w14:textId="77777777" w:rsidR="001A7843" w:rsidRDefault="001A7843" w:rsidP="00702E8B">
      <w:pPr>
        <w:pStyle w:val="Textoindependiente211"/>
        <w:numPr>
          <w:ilvl w:val="12"/>
          <w:numId w:val="0"/>
        </w:numPr>
        <w:spacing w:before="240" w:after="120"/>
        <w:rPr>
          <w:rFonts w:cs="Arial"/>
          <w:sz w:val="24"/>
          <w:szCs w:val="24"/>
        </w:rPr>
      </w:pPr>
    </w:p>
    <w:p w14:paraId="26255239" w14:textId="66189B8D" w:rsidR="004671A8" w:rsidRDefault="004671A8" w:rsidP="00702E8B">
      <w:pPr>
        <w:pStyle w:val="Textoindependiente211"/>
        <w:numPr>
          <w:ilvl w:val="12"/>
          <w:numId w:val="0"/>
        </w:numPr>
        <w:spacing w:before="240" w:after="120"/>
        <w:rPr>
          <w:rFonts w:cs="Arial"/>
          <w:sz w:val="24"/>
          <w:szCs w:val="24"/>
        </w:rPr>
      </w:pPr>
      <w:r w:rsidRPr="004671A8">
        <w:rPr>
          <w:rFonts w:cs="Arial"/>
          <w:sz w:val="24"/>
          <w:szCs w:val="24"/>
        </w:rPr>
        <w:lastRenderedPageBreak/>
        <w:t>En abril de 2022, el valor de las exportaciones petroleras fue de 3,825 millones de dólares. Este monto se integró por 3,122 millones de dólares de ventas de petróleo crudo</w:t>
      </w:r>
      <w:r w:rsidRPr="00A75F37">
        <w:rPr>
          <w:rStyle w:val="Refdenotaalpie"/>
          <w:rFonts w:cs="Arial"/>
          <w:sz w:val="24"/>
          <w:szCs w:val="24"/>
          <w:lang w:val="es-ES"/>
        </w:rPr>
        <w:footnoteReference w:id="2"/>
      </w:r>
      <w:r w:rsidRPr="008703E2">
        <w:rPr>
          <w:rFonts w:cs="Arial"/>
          <w:sz w:val="24"/>
          <w:szCs w:val="24"/>
        </w:rPr>
        <w:t xml:space="preserve"> </w:t>
      </w:r>
      <w:r w:rsidRPr="004671A8">
        <w:rPr>
          <w:rFonts w:cs="Arial"/>
          <w:sz w:val="24"/>
          <w:szCs w:val="24"/>
        </w:rPr>
        <w:t xml:space="preserve"> y por</w:t>
      </w:r>
      <w:r>
        <w:rPr>
          <w:rFonts w:cs="Arial"/>
          <w:sz w:val="24"/>
          <w:szCs w:val="24"/>
        </w:rPr>
        <w:t xml:space="preserve"> </w:t>
      </w:r>
      <w:r w:rsidRPr="004671A8">
        <w:rPr>
          <w:rFonts w:cs="Arial"/>
          <w:sz w:val="24"/>
          <w:szCs w:val="24"/>
        </w:rPr>
        <w:t xml:space="preserve">702 millones de dólares de exportaciones de otros productos petroleros. En ese mes, el precio promedio de la mezcla mexicana de crudo de exportación se situó en 99.82 dólares por barril, cifra menor en 0.47 dólares respecto </w:t>
      </w:r>
      <w:r>
        <w:rPr>
          <w:rFonts w:cs="Arial"/>
          <w:sz w:val="24"/>
          <w:szCs w:val="24"/>
        </w:rPr>
        <w:t>a la del</w:t>
      </w:r>
      <w:r w:rsidRPr="004671A8">
        <w:rPr>
          <w:rFonts w:cs="Arial"/>
          <w:sz w:val="24"/>
          <w:szCs w:val="24"/>
        </w:rPr>
        <w:t xml:space="preserve"> mes previo, pero mayor en 38.43 dólares </w:t>
      </w:r>
      <w:r>
        <w:rPr>
          <w:rFonts w:cs="Arial"/>
          <w:sz w:val="24"/>
          <w:szCs w:val="24"/>
        </w:rPr>
        <w:t>frente a la</w:t>
      </w:r>
      <w:r w:rsidRPr="004671A8">
        <w:rPr>
          <w:rFonts w:cs="Arial"/>
          <w:sz w:val="24"/>
          <w:szCs w:val="24"/>
        </w:rPr>
        <w:t xml:space="preserve"> de abril de 2021. En cuanto al volumen de crudo exportado, </w:t>
      </w:r>
      <w:r w:rsidR="006F3226">
        <w:rPr>
          <w:rFonts w:cs="Arial"/>
          <w:sz w:val="24"/>
          <w:szCs w:val="24"/>
        </w:rPr>
        <w:t>e</w:t>
      </w:r>
      <w:r w:rsidRPr="004671A8">
        <w:rPr>
          <w:rFonts w:cs="Arial"/>
          <w:sz w:val="24"/>
          <w:szCs w:val="24"/>
        </w:rPr>
        <w:t>ste se ubicó</w:t>
      </w:r>
      <w:r w:rsidR="008B0AD3">
        <w:rPr>
          <w:rFonts w:cs="Arial"/>
          <w:sz w:val="24"/>
          <w:szCs w:val="24"/>
        </w:rPr>
        <w:t>,</w:t>
      </w:r>
      <w:r w:rsidRPr="004671A8">
        <w:rPr>
          <w:rFonts w:cs="Arial"/>
          <w:sz w:val="24"/>
          <w:szCs w:val="24"/>
        </w:rPr>
        <w:t xml:space="preserve"> en el mes de referencia</w:t>
      </w:r>
      <w:r w:rsidR="008B0AD3">
        <w:rPr>
          <w:rFonts w:cs="Arial"/>
          <w:sz w:val="24"/>
          <w:szCs w:val="24"/>
        </w:rPr>
        <w:t>,</w:t>
      </w:r>
      <w:r w:rsidRPr="004671A8">
        <w:rPr>
          <w:rFonts w:cs="Arial"/>
          <w:sz w:val="24"/>
          <w:szCs w:val="24"/>
        </w:rPr>
        <w:t xml:space="preserve"> en 1.043 millones de barriles diarios, nivel superior al de 0.905 millones de barriles diarios de marzo y al de 0.923 millones de barriles diarios de abril de 2021.</w:t>
      </w:r>
    </w:p>
    <w:p w14:paraId="2FB9339C" w14:textId="02869D87" w:rsidR="00D86231" w:rsidRDefault="00672DB3" w:rsidP="00702E8B">
      <w:pPr>
        <w:pStyle w:val="Textoindependiente211"/>
        <w:numPr>
          <w:ilvl w:val="12"/>
          <w:numId w:val="0"/>
        </w:numPr>
        <w:spacing w:before="240" w:after="120"/>
        <w:rPr>
          <w:rFonts w:cs="Arial"/>
          <w:sz w:val="24"/>
          <w:szCs w:val="24"/>
        </w:rPr>
      </w:pPr>
      <w:r w:rsidRPr="00672DB3">
        <w:rPr>
          <w:rFonts w:cs="Arial"/>
          <w:sz w:val="24"/>
          <w:szCs w:val="24"/>
        </w:rPr>
        <w:t xml:space="preserve">El valor de las exportaciones agropecuarias y pesqueras en el cuarto mes del año en curso fue de 2,075 millones de dólares, una expansión anual de 14.2%. Los avances más importantes se registraron en las exportaciones de café crudo en grano (86.7%), de cítricos (50.4%), de pimiento (49.7%), de legumbres y hortalizas frescas (16.7%) y de aguacate (9.1%). En contraste, las </w:t>
      </w:r>
      <w:r w:rsidR="00683C98">
        <w:rPr>
          <w:rFonts w:cs="Arial"/>
          <w:sz w:val="24"/>
          <w:szCs w:val="24"/>
        </w:rPr>
        <w:t>reducciones</w:t>
      </w:r>
      <w:r w:rsidRPr="00672DB3">
        <w:rPr>
          <w:rFonts w:cs="Arial"/>
          <w:sz w:val="24"/>
          <w:szCs w:val="24"/>
        </w:rPr>
        <w:t xml:space="preserve"> anuales más relevantes se presentaron en las exportaciones de ganado vacuno (41.5%) y de fresas frescas (9.7%).</w:t>
      </w:r>
      <w:r w:rsidR="00CB3ED6">
        <w:rPr>
          <w:rFonts w:cs="Arial"/>
          <w:sz w:val="24"/>
          <w:szCs w:val="24"/>
        </w:rPr>
        <w:t xml:space="preserve"> </w:t>
      </w:r>
      <w:r w:rsidR="003235DA">
        <w:rPr>
          <w:rFonts w:cs="Arial"/>
          <w:sz w:val="24"/>
          <w:szCs w:val="24"/>
        </w:rPr>
        <w:t xml:space="preserve">A su vez, </w:t>
      </w:r>
      <w:r w:rsidR="00EE0750" w:rsidRPr="00F153AC">
        <w:rPr>
          <w:rFonts w:cs="Arial"/>
          <w:sz w:val="24"/>
          <w:szCs w:val="24"/>
        </w:rPr>
        <w:t>las exportaciones extractivas</w:t>
      </w:r>
      <w:r w:rsidR="000A0490">
        <w:rPr>
          <w:rFonts w:cs="Arial"/>
          <w:sz w:val="24"/>
          <w:szCs w:val="24"/>
        </w:rPr>
        <w:t xml:space="preserve"> </w:t>
      </w:r>
      <w:r w:rsidR="003235DA">
        <w:rPr>
          <w:rFonts w:cs="Arial"/>
          <w:sz w:val="24"/>
          <w:szCs w:val="24"/>
        </w:rPr>
        <w:t>se</w:t>
      </w:r>
      <w:r w:rsidR="00EE0750" w:rsidRPr="00F153AC">
        <w:rPr>
          <w:rFonts w:cs="Arial"/>
          <w:sz w:val="24"/>
          <w:szCs w:val="24"/>
        </w:rPr>
        <w:t xml:space="preserve"> ubicaron en </w:t>
      </w:r>
      <w:r w:rsidR="004671A8">
        <w:rPr>
          <w:rFonts w:cs="Arial"/>
          <w:sz w:val="24"/>
          <w:szCs w:val="24"/>
        </w:rPr>
        <w:t>729</w:t>
      </w:r>
      <w:r w:rsidR="00431322">
        <w:rPr>
          <w:rFonts w:cs="Arial"/>
          <w:sz w:val="24"/>
          <w:szCs w:val="24"/>
        </w:rPr>
        <w:t xml:space="preserve"> </w:t>
      </w:r>
      <w:r w:rsidR="00EE0750" w:rsidRPr="00F153AC">
        <w:rPr>
          <w:rFonts w:cs="Arial"/>
          <w:sz w:val="24"/>
          <w:szCs w:val="24"/>
        </w:rPr>
        <w:t>millones de dólares</w:t>
      </w:r>
      <w:r w:rsidR="00891A7A">
        <w:rPr>
          <w:rFonts w:cs="Arial"/>
          <w:sz w:val="24"/>
          <w:szCs w:val="24"/>
        </w:rPr>
        <w:t>,</w:t>
      </w:r>
      <w:r w:rsidR="00EE0750" w:rsidRPr="00F153AC">
        <w:rPr>
          <w:rFonts w:cs="Arial"/>
          <w:sz w:val="24"/>
          <w:szCs w:val="24"/>
        </w:rPr>
        <w:t xml:space="preserve"> con un</w:t>
      </w:r>
      <w:r w:rsidR="00E2054A">
        <w:rPr>
          <w:rFonts w:cs="Arial"/>
          <w:sz w:val="24"/>
          <w:szCs w:val="24"/>
        </w:rPr>
        <w:t>a</w:t>
      </w:r>
      <w:r w:rsidR="00E16926" w:rsidRPr="00F153AC">
        <w:rPr>
          <w:rFonts w:cs="Arial"/>
          <w:sz w:val="24"/>
          <w:szCs w:val="24"/>
        </w:rPr>
        <w:t xml:space="preserve"> </w:t>
      </w:r>
      <w:r w:rsidR="004671A8">
        <w:rPr>
          <w:rFonts w:cs="Arial"/>
          <w:sz w:val="24"/>
          <w:szCs w:val="24"/>
        </w:rPr>
        <w:t>alza</w:t>
      </w:r>
      <w:r w:rsidR="003235DA" w:rsidRPr="00F153AC">
        <w:rPr>
          <w:rFonts w:cs="Arial"/>
          <w:sz w:val="24"/>
          <w:szCs w:val="24"/>
        </w:rPr>
        <w:t xml:space="preserve"> </w:t>
      </w:r>
      <w:r w:rsidR="00EE0750" w:rsidRPr="00F153AC">
        <w:rPr>
          <w:rFonts w:cs="Arial"/>
          <w:sz w:val="24"/>
          <w:szCs w:val="24"/>
        </w:rPr>
        <w:t xml:space="preserve">anual de </w:t>
      </w:r>
      <w:r w:rsidR="004671A8">
        <w:rPr>
          <w:rFonts w:cs="Arial"/>
          <w:sz w:val="24"/>
          <w:szCs w:val="24"/>
        </w:rPr>
        <w:t>14.2</w:t>
      </w:r>
      <w:r w:rsidR="0082734E">
        <w:rPr>
          <w:rFonts w:cs="Arial"/>
          <w:sz w:val="24"/>
          <w:szCs w:val="24"/>
        </w:rPr>
        <w:t>%</w:t>
      </w:r>
      <w:r w:rsidR="00EE0750" w:rsidRPr="00F153AC">
        <w:rPr>
          <w:rFonts w:cs="Arial"/>
          <w:sz w:val="24"/>
          <w:szCs w:val="24"/>
        </w:rPr>
        <w:t>.</w:t>
      </w:r>
    </w:p>
    <w:p w14:paraId="79E21A0A" w14:textId="770AD38D" w:rsidR="00C053CB" w:rsidRPr="00C053CB" w:rsidRDefault="00741827" w:rsidP="00702E8B">
      <w:pPr>
        <w:pStyle w:val="Textoindependiente211"/>
        <w:numPr>
          <w:ilvl w:val="12"/>
          <w:numId w:val="0"/>
        </w:numPr>
        <w:spacing w:before="240" w:after="120"/>
        <w:rPr>
          <w:rFonts w:cs="Arial"/>
          <w:sz w:val="24"/>
          <w:szCs w:val="24"/>
        </w:rPr>
      </w:pPr>
      <w:r w:rsidRPr="00741827">
        <w:rPr>
          <w:rFonts w:cs="Arial"/>
          <w:sz w:val="24"/>
          <w:szCs w:val="24"/>
        </w:rPr>
        <w:t>En el periodo enero-abril de 2022, el valor de las exportaciones totales sumó</w:t>
      </w:r>
      <w:r w:rsidRPr="00741827">
        <w:rPr>
          <w:rFonts w:cs="Arial"/>
          <w:sz w:val="24"/>
          <w:szCs w:val="24"/>
        </w:rPr>
        <w:br/>
        <w:t>179,532 millones de dólares, un crecimiento anual de 17.4%. Dicha tasa se derivó de alzas de 15.1% en las exportaciones no petroleras y de 60.1% en las petroleras.</w:t>
      </w:r>
    </w:p>
    <w:p w14:paraId="35EB48C3" w14:textId="2157F168" w:rsidR="00757DAD" w:rsidRDefault="00757DAD" w:rsidP="00702E8B">
      <w:pPr>
        <w:pStyle w:val="titulos"/>
        <w:spacing w:before="240"/>
        <w:ind w:left="851"/>
        <w:rPr>
          <w:u w:val="none"/>
        </w:rPr>
      </w:pPr>
      <w:r>
        <w:rPr>
          <w:u w:val="none"/>
        </w:rPr>
        <w:t xml:space="preserve">Estructura de las </w:t>
      </w:r>
      <w:r w:rsidR="001F12C3">
        <w:rPr>
          <w:u w:val="none"/>
        </w:rPr>
        <w:t>e</w:t>
      </w:r>
      <w:r>
        <w:rPr>
          <w:u w:val="none"/>
        </w:rPr>
        <w:t>xportaciones</w:t>
      </w:r>
    </w:p>
    <w:p w14:paraId="398F42D1" w14:textId="53B2EB89" w:rsidR="00762DD3" w:rsidRPr="00E1371C" w:rsidRDefault="008F1E00" w:rsidP="00702E8B">
      <w:pPr>
        <w:pStyle w:val="Textoindependiente211"/>
        <w:numPr>
          <w:ilvl w:val="12"/>
          <w:numId w:val="0"/>
        </w:numPr>
        <w:spacing w:before="240" w:after="0"/>
        <w:rPr>
          <w:rFonts w:cs="Arial"/>
          <w:sz w:val="24"/>
          <w:szCs w:val="24"/>
        </w:rPr>
      </w:pPr>
      <w:r w:rsidRPr="008F1E00">
        <w:rPr>
          <w:rFonts w:cs="Arial"/>
          <w:sz w:val="24"/>
          <w:szCs w:val="24"/>
        </w:rPr>
        <w:t>La estructura del valor de las exportaciones de mercancías durante los primeros cuatro meses de 2022 fue la siguiente: bienes manufacturados</w:t>
      </w:r>
      <w:r w:rsidR="0032495E">
        <w:rPr>
          <w:rFonts w:cs="Arial"/>
          <w:sz w:val="24"/>
          <w:szCs w:val="24"/>
        </w:rPr>
        <w:t>,</w:t>
      </w:r>
      <w:r w:rsidRPr="008F1E00">
        <w:rPr>
          <w:rFonts w:cs="Arial"/>
          <w:sz w:val="24"/>
          <w:szCs w:val="24"/>
        </w:rPr>
        <w:t xml:space="preserve"> 86.8%</w:t>
      </w:r>
      <w:r>
        <w:rPr>
          <w:rFonts w:cs="Arial"/>
          <w:sz w:val="24"/>
          <w:szCs w:val="24"/>
        </w:rPr>
        <w:t>,</w:t>
      </w:r>
      <w:r w:rsidRPr="008F1E00">
        <w:rPr>
          <w:rFonts w:cs="Arial"/>
          <w:sz w:val="24"/>
          <w:szCs w:val="24"/>
        </w:rPr>
        <w:t xml:space="preserve"> productos petroleros</w:t>
      </w:r>
      <w:r w:rsidR="00FB4399">
        <w:rPr>
          <w:rFonts w:cs="Arial"/>
          <w:sz w:val="24"/>
          <w:szCs w:val="24"/>
        </w:rPr>
        <w:t>,</w:t>
      </w:r>
      <w:r w:rsidRPr="008F1E00">
        <w:rPr>
          <w:rFonts w:cs="Arial"/>
          <w:sz w:val="24"/>
          <w:szCs w:val="24"/>
        </w:rPr>
        <w:t xml:space="preserve"> 7.1%</w:t>
      </w:r>
      <w:r>
        <w:rPr>
          <w:rFonts w:cs="Arial"/>
          <w:sz w:val="24"/>
          <w:szCs w:val="24"/>
        </w:rPr>
        <w:t>,</w:t>
      </w:r>
      <w:r w:rsidRPr="008F1E00">
        <w:rPr>
          <w:rFonts w:cs="Arial"/>
          <w:sz w:val="24"/>
          <w:szCs w:val="24"/>
        </w:rPr>
        <w:t xml:space="preserve"> bienes agropecuarios</w:t>
      </w:r>
      <w:r w:rsidR="00FB4399">
        <w:rPr>
          <w:rFonts w:cs="Arial"/>
          <w:sz w:val="24"/>
          <w:szCs w:val="24"/>
        </w:rPr>
        <w:t>,</w:t>
      </w:r>
      <w:r w:rsidRPr="008F1E00">
        <w:rPr>
          <w:rFonts w:cs="Arial"/>
          <w:sz w:val="24"/>
          <w:szCs w:val="24"/>
        </w:rPr>
        <w:t xml:space="preserve"> 4.4%</w:t>
      </w:r>
      <w:r>
        <w:rPr>
          <w:rFonts w:cs="Arial"/>
          <w:sz w:val="24"/>
          <w:szCs w:val="24"/>
        </w:rPr>
        <w:t xml:space="preserve"> </w:t>
      </w:r>
      <w:r w:rsidRPr="008F1E00">
        <w:rPr>
          <w:rFonts w:cs="Arial"/>
          <w:sz w:val="24"/>
          <w:szCs w:val="24"/>
        </w:rPr>
        <w:t>y productos extractivos no petroleros</w:t>
      </w:r>
      <w:r w:rsidR="00FB4399">
        <w:rPr>
          <w:rFonts w:cs="Arial"/>
          <w:sz w:val="24"/>
          <w:szCs w:val="24"/>
        </w:rPr>
        <w:t>,</w:t>
      </w:r>
      <w:r w:rsidRPr="008F1E00">
        <w:rPr>
          <w:rFonts w:cs="Arial"/>
          <w:sz w:val="24"/>
          <w:szCs w:val="24"/>
        </w:rPr>
        <w:t xml:space="preserve"> 1.7%.</w:t>
      </w:r>
    </w:p>
    <w:p w14:paraId="3835004A" w14:textId="77777777" w:rsidR="00C053CB" w:rsidRDefault="00C053CB">
      <w:pPr>
        <w:rPr>
          <w:rFonts w:ascii="Arial" w:hAnsi="Arial"/>
          <w:b/>
          <w:i/>
          <w:szCs w:val="20"/>
          <w:lang w:val="es-ES_tradnl" w:eastAsia="es-ES"/>
        </w:rPr>
      </w:pPr>
      <w:r>
        <w:br w:type="page"/>
      </w:r>
    </w:p>
    <w:p w14:paraId="7A38744B" w14:textId="69A9F550" w:rsidR="00757DAD" w:rsidRDefault="00757DAD" w:rsidP="00702E8B">
      <w:pPr>
        <w:pStyle w:val="titulos"/>
        <w:spacing w:before="240" w:after="120"/>
        <w:ind w:left="567"/>
        <w:rPr>
          <w:u w:val="none"/>
        </w:rPr>
      </w:pPr>
      <w:r>
        <w:rPr>
          <w:u w:val="none"/>
        </w:rPr>
        <w:lastRenderedPageBreak/>
        <w:t xml:space="preserve">Importaciones </w:t>
      </w:r>
      <w:r w:rsidR="001F12C3">
        <w:rPr>
          <w:u w:val="none"/>
        </w:rPr>
        <w:t>t</w:t>
      </w:r>
      <w:r>
        <w:rPr>
          <w:u w:val="none"/>
        </w:rPr>
        <w:t>otales</w:t>
      </w:r>
      <w:r w:rsidR="00B971CF">
        <w:rPr>
          <w:u w:val="none"/>
        </w:rPr>
        <w:t xml:space="preserve"> </w:t>
      </w:r>
      <w:r w:rsidR="00B971CF" w:rsidRPr="00D10AE2">
        <w:rPr>
          <w:u w:val="none"/>
        </w:rPr>
        <w:t xml:space="preserve">de </w:t>
      </w:r>
      <w:r w:rsidR="001F12C3">
        <w:rPr>
          <w:u w:val="none"/>
        </w:rPr>
        <w:t>m</w:t>
      </w:r>
      <w:r w:rsidR="00B971CF" w:rsidRPr="00D10AE2">
        <w:rPr>
          <w:u w:val="none"/>
        </w:rPr>
        <w:t>ercancías</w:t>
      </w:r>
    </w:p>
    <w:p w14:paraId="0EE32D53" w14:textId="71587F22" w:rsidR="00C3346C" w:rsidRDefault="005A0FC5" w:rsidP="00702E8B">
      <w:pPr>
        <w:pStyle w:val="Textoindependiente211"/>
        <w:numPr>
          <w:ilvl w:val="12"/>
          <w:numId w:val="0"/>
        </w:numPr>
        <w:spacing w:before="240" w:after="0"/>
        <w:rPr>
          <w:sz w:val="24"/>
          <w:szCs w:val="24"/>
          <w:lang w:val="es-ES"/>
        </w:rPr>
      </w:pPr>
      <w:r w:rsidRPr="005A0FC5">
        <w:rPr>
          <w:sz w:val="24"/>
          <w:szCs w:val="24"/>
          <w:lang w:val="es-ES"/>
        </w:rPr>
        <w:t>E</w:t>
      </w:r>
      <w:r w:rsidR="00902332">
        <w:rPr>
          <w:sz w:val="24"/>
          <w:szCs w:val="24"/>
          <w:lang w:val="es-ES"/>
        </w:rPr>
        <w:t>n abril de 2022, e</w:t>
      </w:r>
      <w:r w:rsidRPr="005A0FC5">
        <w:rPr>
          <w:sz w:val="24"/>
          <w:szCs w:val="24"/>
          <w:lang w:val="es-ES"/>
        </w:rPr>
        <w:t>l valor de las importaciones de mercancías se ubicó en 49,364 millones de dólares, lo que representó un aumento anual de 25.7%.</w:t>
      </w:r>
    </w:p>
    <w:p w14:paraId="6036EC00" w14:textId="589256A3" w:rsidR="00757DAD" w:rsidRDefault="00757DAD" w:rsidP="00702E8B">
      <w:pPr>
        <w:pStyle w:val="titulos"/>
        <w:spacing w:before="240" w:after="120"/>
        <w:ind w:left="851"/>
        <w:rPr>
          <w:u w:val="none"/>
        </w:rPr>
      </w:pPr>
      <w:r>
        <w:rPr>
          <w:u w:val="none"/>
        </w:rPr>
        <w:t xml:space="preserve">Importaciones por </w:t>
      </w:r>
      <w:r w:rsidR="005D2A24">
        <w:rPr>
          <w:u w:val="none"/>
        </w:rPr>
        <w:t>t</w:t>
      </w:r>
      <w:r>
        <w:rPr>
          <w:u w:val="none"/>
        </w:rPr>
        <w:t xml:space="preserve">ipo de </w:t>
      </w:r>
      <w:r w:rsidR="005D2A24">
        <w:rPr>
          <w:u w:val="none"/>
        </w:rPr>
        <w:t>b</w:t>
      </w:r>
      <w:r>
        <w:rPr>
          <w:u w:val="none"/>
        </w:rPr>
        <w:t>ien</w:t>
      </w:r>
    </w:p>
    <w:p w14:paraId="17B7507F" w14:textId="77777777" w:rsidR="00425DDC" w:rsidRDefault="00425DDC" w:rsidP="00702E8B">
      <w:pPr>
        <w:pStyle w:val="Textoindependiente211"/>
        <w:numPr>
          <w:ilvl w:val="12"/>
          <w:numId w:val="0"/>
        </w:numPr>
        <w:spacing w:before="240" w:after="0"/>
        <w:rPr>
          <w:sz w:val="24"/>
          <w:szCs w:val="24"/>
          <w:lang w:val="es-ES"/>
        </w:rPr>
      </w:pPr>
      <w:r w:rsidRPr="00425DDC">
        <w:rPr>
          <w:sz w:val="24"/>
          <w:szCs w:val="24"/>
          <w:lang w:val="es-ES"/>
        </w:rPr>
        <w:t>Las importaciones de bienes de consumo fueron de 6,390 millones de dólares, cifra que se tradujo en una expansión anual de 40.6%. Dicha tasa fue resultado de incrementos de 29.6% en las importaciones de bienes de consumo no petroleros y de 70.9% en las de bienes de consumo petroleros (gasolina y gas butano y propano).</w:t>
      </w:r>
    </w:p>
    <w:p w14:paraId="52314346" w14:textId="0C0F3EB2" w:rsidR="00425DDC" w:rsidRDefault="00425DDC" w:rsidP="00702E8B">
      <w:pPr>
        <w:pStyle w:val="Textoindependiente211"/>
        <w:numPr>
          <w:ilvl w:val="12"/>
          <w:numId w:val="0"/>
        </w:numPr>
        <w:spacing w:before="240" w:after="0"/>
        <w:rPr>
          <w:sz w:val="24"/>
          <w:szCs w:val="24"/>
          <w:lang w:val="es-ES"/>
        </w:rPr>
      </w:pPr>
      <w:r w:rsidRPr="00425DDC">
        <w:rPr>
          <w:sz w:val="24"/>
          <w:szCs w:val="24"/>
          <w:lang w:val="es-ES"/>
        </w:rPr>
        <w:t>Por su parte, en abril de 2022</w:t>
      </w:r>
      <w:r w:rsidR="006D6646">
        <w:rPr>
          <w:sz w:val="24"/>
          <w:szCs w:val="24"/>
          <w:lang w:val="es-ES"/>
        </w:rPr>
        <w:t>,</w:t>
      </w:r>
      <w:r w:rsidRPr="00425DDC">
        <w:rPr>
          <w:sz w:val="24"/>
          <w:szCs w:val="24"/>
          <w:lang w:val="es-ES"/>
        </w:rPr>
        <w:t xml:space="preserve"> se importaron bienes de uso intermedio por un valor de 39,226 millones de dólares, nivel superior en 23.9% al reportado en abril de 2021. A su vez, esta cifra se originó de crecimientos de 20.1% en las importaciones de productos de uso intermedio no petroleros y de 71.2% en las de bienes de uso intermedio petroleros. </w:t>
      </w:r>
    </w:p>
    <w:p w14:paraId="74E9B3B2" w14:textId="504C13A4" w:rsidR="00023964" w:rsidRPr="00023964" w:rsidRDefault="00425DDC" w:rsidP="00702E8B">
      <w:pPr>
        <w:pStyle w:val="Textoindependiente211"/>
        <w:numPr>
          <w:ilvl w:val="12"/>
          <w:numId w:val="0"/>
        </w:numPr>
        <w:spacing w:before="240" w:after="0"/>
        <w:rPr>
          <w:sz w:val="24"/>
          <w:szCs w:val="24"/>
          <w:lang w:val="es-ES"/>
        </w:rPr>
      </w:pPr>
      <w:r w:rsidRPr="00425DDC">
        <w:rPr>
          <w:sz w:val="24"/>
          <w:szCs w:val="24"/>
          <w:lang w:val="es-ES"/>
        </w:rPr>
        <w:t>En lo que corresponde a las importaciones de bienes de capital, en el mes de referencia</w:t>
      </w:r>
      <w:r w:rsidR="002172BB">
        <w:rPr>
          <w:sz w:val="24"/>
          <w:szCs w:val="24"/>
          <w:lang w:val="es-ES"/>
        </w:rPr>
        <w:t>,</w:t>
      </w:r>
      <w:r w:rsidRPr="00425DDC">
        <w:rPr>
          <w:sz w:val="24"/>
          <w:szCs w:val="24"/>
          <w:lang w:val="es-ES"/>
        </w:rPr>
        <w:t xml:space="preserve"> estas alcanzaron 3,748 millones de dólares, lo cual implicó un avance anual de 22.5%.</w:t>
      </w:r>
    </w:p>
    <w:p w14:paraId="449FB8A9" w14:textId="6B1241FF" w:rsidR="00023964" w:rsidRPr="00023964" w:rsidRDefault="00425DDC" w:rsidP="00702E8B">
      <w:pPr>
        <w:pStyle w:val="Textoindependiente211"/>
        <w:numPr>
          <w:ilvl w:val="12"/>
          <w:numId w:val="0"/>
        </w:numPr>
        <w:spacing w:before="240" w:after="0"/>
        <w:rPr>
          <w:sz w:val="24"/>
          <w:szCs w:val="24"/>
          <w:lang w:val="es-ES"/>
        </w:rPr>
      </w:pPr>
      <w:r w:rsidRPr="00425DDC">
        <w:rPr>
          <w:sz w:val="24"/>
          <w:szCs w:val="24"/>
          <w:lang w:val="es-ES"/>
        </w:rPr>
        <w:t xml:space="preserve">El valor acumulado de las importaciones totales en el primer cuatrimestre de 2022 fue de 186,304 millones de dólares, monto mayor en 22.1% al observado en </w:t>
      </w:r>
      <w:r w:rsidR="004A1EC5">
        <w:rPr>
          <w:sz w:val="24"/>
          <w:szCs w:val="24"/>
          <w:lang w:val="es-ES"/>
        </w:rPr>
        <w:t>el mismo</w:t>
      </w:r>
      <w:r w:rsidR="004A1EC5" w:rsidRPr="00425DDC">
        <w:rPr>
          <w:sz w:val="24"/>
          <w:szCs w:val="24"/>
          <w:lang w:val="es-ES"/>
        </w:rPr>
        <w:t xml:space="preserve"> </w:t>
      </w:r>
      <w:r w:rsidRPr="00425DDC">
        <w:rPr>
          <w:sz w:val="24"/>
          <w:szCs w:val="24"/>
          <w:lang w:val="es-ES"/>
        </w:rPr>
        <w:t>lapso de 2021. A su interior, las importaciones no petroleras aumentaron a una tasa anual de 21.2%, en tanto que las petroleras lo hicieron en 29.1%.</w:t>
      </w:r>
    </w:p>
    <w:p w14:paraId="620BB2B7" w14:textId="584BEB7C" w:rsidR="00757DAD" w:rsidRDefault="00757DAD" w:rsidP="00702E8B">
      <w:pPr>
        <w:pStyle w:val="titulos"/>
        <w:spacing w:before="240" w:after="120"/>
        <w:ind w:left="851"/>
        <w:rPr>
          <w:u w:val="none"/>
        </w:rPr>
      </w:pPr>
      <w:r>
        <w:rPr>
          <w:u w:val="none"/>
        </w:rPr>
        <w:t>Estructura de l</w:t>
      </w:r>
      <w:r w:rsidR="002C6E44">
        <w:rPr>
          <w:u w:val="none"/>
        </w:rPr>
        <w:t>a</w:t>
      </w:r>
      <w:r>
        <w:rPr>
          <w:u w:val="none"/>
        </w:rPr>
        <w:t xml:space="preserve">s </w:t>
      </w:r>
      <w:r w:rsidR="005D2A24">
        <w:rPr>
          <w:u w:val="none"/>
        </w:rPr>
        <w:t>i</w:t>
      </w:r>
      <w:r>
        <w:rPr>
          <w:u w:val="none"/>
        </w:rPr>
        <w:t>mportaciones</w:t>
      </w:r>
    </w:p>
    <w:p w14:paraId="3E191D1A" w14:textId="72372C30" w:rsidR="00C3346C" w:rsidRPr="007B230F" w:rsidRDefault="008B0A99" w:rsidP="00702E8B">
      <w:pPr>
        <w:pStyle w:val="Textoindependiente211"/>
        <w:numPr>
          <w:ilvl w:val="12"/>
          <w:numId w:val="0"/>
        </w:numPr>
        <w:spacing w:before="240" w:after="0"/>
        <w:rPr>
          <w:sz w:val="24"/>
          <w:szCs w:val="24"/>
          <w:lang w:val="es-ES"/>
        </w:rPr>
      </w:pPr>
      <w:r w:rsidRPr="008B0A99">
        <w:rPr>
          <w:sz w:val="24"/>
          <w:szCs w:val="24"/>
          <w:lang w:val="es-ES"/>
        </w:rPr>
        <w:t>La estructura del valor de las importaciones en el periodo enero-abril de 2022 fue la siguiente: bienes de uso intermedio</w:t>
      </w:r>
      <w:r w:rsidR="00742D38">
        <w:rPr>
          <w:sz w:val="24"/>
          <w:szCs w:val="24"/>
          <w:lang w:val="es-ES"/>
        </w:rPr>
        <w:t>,</w:t>
      </w:r>
      <w:r w:rsidRPr="008B0A99">
        <w:rPr>
          <w:sz w:val="24"/>
          <w:szCs w:val="24"/>
          <w:lang w:val="es-ES"/>
        </w:rPr>
        <w:t xml:space="preserve"> 79.3%</w:t>
      </w:r>
      <w:r>
        <w:rPr>
          <w:sz w:val="24"/>
          <w:szCs w:val="24"/>
          <w:lang w:val="es-ES"/>
        </w:rPr>
        <w:t>,</w:t>
      </w:r>
      <w:r w:rsidRPr="008B0A99">
        <w:rPr>
          <w:sz w:val="24"/>
          <w:szCs w:val="24"/>
          <w:lang w:val="es-ES"/>
        </w:rPr>
        <w:t xml:space="preserve"> bienes de consumo</w:t>
      </w:r>
      <w:r w:rsidR="00742D38">
        <w:rPr>
          <w:sz w:val="24"/>
          <w:szCs w:val="24"/>
          <w:lang w:val="es-ES"/>
        </w:rPr>
        <w:t>,</w:t>
      </w:r>
      <w:r w:rsidRPr="008B0A99">
        <w:rPr>
          <w:sz w:val="24"/>
          <w:szCs w:val="24"/>
          <w:lang w:val="es-ES"/>
        </w:rPr>
        <w:t xml:space="preserve"> 12.9% y bienes de capital, 7.8%.</w:t>
      </w:r>
    </w:p>
    <w:p w14:paraId="42FD9054" w14:textId="77777777" w:rsidR="00C053CB" w:rsidRDefault="00C053CB">
      <w:pPr>
        <w:rPr>
          <w:rFonts w:ascii="Arial" w:hAnsi="Arial"/>
          <w:b/>
          <w:i/>
          <w:szCs w:val="20"/>
          <w:lang w:val="es-ES_tradnl" w:eastAsia="es-ES"/>
        </w:rPr>
      </w:pPr>
      <w:r>
        <w:br w:type="page"/>
      </w:r>
    </w:p>
    <w:p w14:paraId="61DC273F" w14:textId="241E8C6A" w:rsidR="00743646" w:rsidRPr="00900594" w:rsidRDefault="00900594" w:rsidP="00152FA9">
      <w:pPr>
        <w:pStyle w:val="titulos"/>
        <w:spacing w:before="240" w:after="120"/>
        <w:rPr>
          <w:u w:val="none"/>
        </w:rPr>
      </w:pPr>
      <w:r>
        <w:rPr>
          <w:u w:val="none"/>
        </w:rPr>
        <w:lastRenderedPageBreak/>
        <w:t>C</w:t>
      </w:r>
      <w:r w:rsidRPr="00900594">
        <w:rPr>
          <w:u w:val="none"/>
        </w:rPr>
        <w:t xml:space="preserve">ifras </w:t>
      </w:r>
      <w:r w:rsidR="002C126C">
        <w:rPr>
          <w:u w:val="none"/>
        </w:rPr>
        <w:t>desestacionalizadas</w:t>
      </w:r>
    </w:p>
    <w:p w14:paraId="41CBAB75" w14:textId="22334D37" w:rsidR="00441AF9" w:rsidRPr="00B02246" w:rsidRDefault="006856B4" w:rsidP="00702E8B">
      <w:pPr>
        <w:pStyle w:val="Textoindependiente211"/>
        <w:numPr>
          <w:ilvl w:val="12"/>
          <w:numId w:val="0"/>
        </w:numPr>
        <w:spacing w:before="240" w:after="0"/>
        <w:rPr>
          <w:sz w:val="24"/>
          <w:szCs w:val="24"/>
          <w:lang w:val="es-ES"/>
        </w:rPr>
      </w:pPr>
      <w:r>
        <w:rPr>
          <w:sz w:val="24"/>
          <w:szCs w:val="24"/>
          <w:lang w:val="es-ES"/>
        </w:rPr>
        <w:t>En abril de 2022 y c</w:t>
      </w:r>
      <w:r w:rsidR="00962784" w:rsidRPr="00962784">
        <w:rPr>
          <w:sz w:val="24"/>
          <w:szCs w:val="24"/>
          <w:lang w:val="es-ES"/>
        </w:rPr>
        <w:t>on cifras desestacionalizadas, la balanza comercial registró un déficit de 4,316 millones de dólares, mientras que en marzo el déficit fue de 2,151 millones. La ampliación del déficit ajustado por estacionalidad entre marzo y abril fue resultado de un mayor déficit de la balanza de productos no petroleros, que pasó de 185 millones de dólares en marzo a 1,601 millones de dólares en abril</w:t>
      </w:r>
      <w:r w:rsidR="00194989">
        <w:rPr>
          <w:sz w:val="24"/>
          <w:szCs w:val="24"/>
          <w:lang w:val="es-ES"/>
        </w:rPr>
        <w:t xml:space="preserve"> </w:t>
      </w:r>
      <w:r w:rsidR="00962784" w:rsidRPr="00962784">
        <w:rPr>
          <w:sz w:val="24"/>
          <w:szCs w:val="24"/>
          <w:lang w:val="es-ES"/>
        </w:rPr>
        <w:t>y de un aumento del déficit de la balanza de productos petroleros, que pasó de 1,965 millones de dólares a 2,715 millones de dólares en esa misma comparación.</w:t>
      </w:r>
    </w:p>
    <w:p w14:paraId="41D92C5D" w14:textId="6458E4E2" w:rsidR="00900594" w:rsidRPr="00900594" w:rsidRDefault="00900594" w:rsidP="00152FA9">
      <w:pPr>
        <w:pStyle w:val="Textoindependiente217"/>
        <w:numPr>
          <w:ilvl w:val="12"/>
          <w:numId w:val="0"/>
        </w:numPr>
        <w:spacing w:before="120" w:after="0" w:line="280" w:lineRule="exact"/>
        <w:jc w:val="center"/>
        <w:rPr>
          <w:bCs/>
          <w:sz w:val="20"/>
          <w:szCs w:val="18"/>
          <w:lang w:val="es-ES"/>
        </w:rPr>
      </w:pPr>
      <w:bookmarkStart w:id="2" w:name="_Hlk43973138"/>
      <w:r w:rsidRPr="00900594">
        <w:rPr>
          <w:bCs/>
          <w:sz w:val="20"/>
          <w:szCs w:val="18"/>
          <w:lang w:val="es-ES"/>
        </w:rPr>
        <w:t>Gráfica 1</w:t>
      </w:r>
    </w:p>
    <w:p w14:paraId="3E2475B8" w14:textId="351CAD30" w:rsidR="002305FE" w:rsidRDefault="002305FE" w:rsidP="0090059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90059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670FAD09" w:rsidR="00BF5EC9" w:rsidRPr="006D29AC" w:rsidRDefault="007D7DB6"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5F6E2C7A" wp14:editId="3B918ABD">
            <wp:extent cx="4500000" cy="2700000"/>
            <wp:effectExtent l="0" t="0" r="15240" b="2476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12210A">
      <w:pPr>
        <w:pStyle w:val="Textoindependiente217"/>
        <w:widowControl w:val="0"/>
        <w:numPr>
          <w:ilvl w:val="12"/>
          <w:numId w:val="0"/>
        </w:numPr>
        <w:spacing w:after="0"/>
        <w:ind w:left="1134"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1989683B" w14:textId="3B0B5077" w:rsidR="00151413" w:rsidRPr="00151413" w:rsidRDefault="002105E2" w:rsidP="00702E8B">
      <w:pPr>
        <w:pStyle w:val="Textoindependiente211"/>
        <w:numPr>
          <w:ilvl w:val="12"/>
          <w:numId w:val="0"/>
        </w:numPr>
        <w:spacing w:before="240" w:after="0"/>
        <w:rPr>
          <w:sz w:val="24"/>
          <w:szCs w:val="24"/>
          <w:lang w:val="es-ES"/>
        </w:rPr>
      </w:pPr>
      <w:r w:rsidRPr="002105E2">
        <w:rPr>
          <w:sz w:val="24"/>
          <w:szCs w:val="24"/>
          <w:lang w:val="es-ES"/>
        </w:rPr>
        <w:t xml:space="preserve">En </w:t>
      </w:r>
      <w:r w:rsidR="00962784">
        <w:rPr>
          <w:sz w:val="24"/>
          <w:szCs w:val="24"/>
          <w:lang w:val="es-ES"/>
        </w:rPr>
        <w:t>abril</w:t>
      </w:r>
      <w:r w:rsidR="00235F97">
        <w:rPr>
          <w:sz w:val="24"/>
          <w:szCs w:val="24"/>
          <w:lang w:val="es-ES"/>
        </w:rPr>
        <w:t xml:space="preserve"> de 2022</w:t>
      </w:r>
      <w:r w:rsidRPr="002105E2">
        <w:rPr>
          <w:sz w:val="24"/>
          <w:szCs w:val="24"/>
          <w:lang w:val="es-ES"/>
        </w:rPr>
        <w:t xml:space="preserve">, </w:t>
      </w:r>
      <w:r w:rsidR="00962784" w:rsidRPr="00962784">
        <w:rPr>
          <w:sz w:val="24"/>
          <w:szCs w:val="24"/>
          <w:lang w:val="es-ES"/>
        </w:rPr>
        <w:t>las exportaciones totales desestacionalizadas exhibieron un incremento mensual de 0.86%, el cual se originó de crecimientos de 0.16% en las exportaciones no petroleras y de 9.46% en las petroleras. Al interior de las exportaciones no petroleras, las manufactureras presentaron un descenso mensual de 0.10%. A su vez, dicha tasa fue resultado neto de una reducción de 1.42% en las exportaciones automotrices y de un alza de 0.52% en las manufactureras no automotrices.</w:t>
      </w:r>
    </w:p>
    <w:p w14:paraId="0D183639" w14:textId="1496CDD8" w:rsidR="00C053CB" w:rsidRDefault="00C053CB">
      <w:pPr>
        <w:rPr>
          <w:rFonts w:ascii="Arial" w:hAnsi="Arial"/>
          <w:lang w:val="es-ES" w:eastAsia="es-ES"/>
        </w:rPr>
      </w:pPr>
      <w:r>
        <w:rPr>
          <w:lang w:val="es-ES"/>
        </w:rPr>
        <w:br w:type="page"/>
      </w:r>
    </w:p>
    <w:p w14:paraId="78639D73" w14:textId="77777777" w:rsidR="009C5D79" w:rsidRDefault="009C5D79" w:rsidP="00034647">
      <w:pPr>
        <w:pStyle w:val="Textoindependiente211"/>
        <w:numPr>
          <w:ilvl w:val="12"/>
          <w:numId w:val="0"/>
        </w:numPr>
        <w:spacing w:before="240" w:after="0" w:line="280" w:lineRule="exact"/>
        <w:rPr>
          <w:sz w:val="24"/>
          <w:szCs w:val="24"/>
          <w:lang w:val="es-ES"/>
        </w:rPr>
      </w:pP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F553DA">
        <w:tc>
          <w:tcPr>
            <w:tcW w:w="4725" w:type="dxa"/>
            <w:shd w:val="clear" w:color="auto" w:fill="auto"/>
          </w:tcPr>
          <w:p w14:paraId="14A2D42A" w14:textId="1B733F64" w:rsidR="0065085B" w:rsidRPr="00260163" w:rsidRDefault="00F553DA" w:rsidP="00016BFA">
            <w:pPr>
              <w:pStyle w:val="Textoindependiente217"/>
              <w:widowControl w:val="0"/>
              <w:numPr>
                <w:ilvl w:val="12"/>
                <w:numId w:val="0"/>
              </w:numPr>
              <w:spacing w:before="120" w:after="0"/>
              <w:jc w:val="center"/>
            </w:pPr>
            <w:r>
              <w:rPr>
                <w:noProof/>
              </w:rPr>
              <w:drawing>
                <wp:inline distT="0" distB="0" distL="0" distR="0" wp14:anchorId="2F539354" wp14:editId="3447D99B">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45B21DDC" w14:textId="71D4A7B1" w:rsidR="0065085B" w:rsidRPr="00260163" w:rsidRDefault="00F553DA" w:rsidP="00016BFA">
            <w:pPr>
              <w:pStyle w:val="Textoindependiente217"/>
              <w:widowControl w:val="0"/>
              <w:numPr>
                <w:ilvl w:val="12"/>
                <w:numId w:val="0"/>
              </w:numPr>
              <w:spacing w:before="120" w:after="0"/>
              <w:jc w:val="center"/>
            </w:pPr>
            <w:r>
              <w:rPr>
                <w:noProof/>
              </w:rPr>
              <w:drawing>
                <wp:inline distT="0" distB="0" distL="0" distR="0" wp14:anchorId="063214F6" wp14:editId="4A5AC4F5">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5085B" w:rsidRPr="00260163" w14:paraId="5AB2B9C2" w14:textId="77777777" w:rsidTr="00F553DA">
        <w:tc>
          <w:tcPr>
            <w:tcW w:w="4725" w:type="dxa"/>
          </w:tcPr>
          <w:p w14:paraId="20733AE8" w14:textId="369753C6" w:rsidR="0065085B" w:rsidRPr="00260163" w:rsidRDefault="00F553DA" w:rsidP="00016BFA">
            <w:pPr>
              <w:pStyle w:val="Textoindependiente217"/>
              <w:widowControl w:val="0"/>
              <w:numPr>
                <w:ilvl w:val="12"/>
                <w:numId w:val="0"/>
              </w:numPr>
              <w:spacing w:before="120" w:after="0"/>
              <w:jc w:val="center"/>
            </w:pPr>
            <w:r>
              <w:rPr>
                <w:noProof/>
              </w:rPr>
              <w:drawing>
                <wp:inline distT="0" distB="0" distL="0" distR="0" wp14:anchorId="6675A31A" wp14:editId="49FF03EC">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7FA792AB" w14:textId="79CB990A" w:rsidR="0065085B" w:rsidRPr="00260163" w:rsidRDefault="00F553DA" w:rsidP="00016BFA">
            <w:pPr>
              <w:pStyle w:val="Textoindependiente217"/>
              <w:widowControl w:val="0"/>
              <w:numPr>
                <w:ilvl w:val="12"/>
                <w:numId w:val="0"/>
              </w:numPr>
              <w:spacing w:before="120" w:after="0"/>
              <w:jc w:val="center"/>
            </w:pPr>
            <w:r>
              <w:rPr>
                <w:noProof/>
              </w:rPr>
              <w:drawing>
                <wp:inline distT="0" distB="0" distL="0" distR="0" wp14:anchorId="12BB1B18" wp14:editId="2F0B2CBB">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14:paraId="2A2D45F1" w14:textId="77777777" w:rsidTr="00F553DA">
        <w:tc>
          <w:tcPr>
            <w:tcW w:w="4725" w:type="dxa"/>
          </w:tcPr>
          <w:p w14:paraId="0CD35AE3" w14:textId="651F5319" w:rsidR="0065085B" w:rsidRPr="003B5309" w:rsidRDefault="00F553DA" w:rsidP="00016BFA">
            <w:pPr>
              <w:pStyle w:val="Textoindependiente217"/>
              <w:widowControl w:val="0"/>
              <w:numPr>
                <w:ilvl w:val="12"/>
                <w:numId w:val="0"/>
              </w:numPr>
              <w:spacing w:before="120" w:after="0"/>
              <w:jc w:val="center"/>
            </w:pPr>
            <w:r>
              <w:rPr>
                <w:noProof/>
              </w:rPr>
              <w:drawing>
                <wp:inline distT="0" distB="0" distL="0" distR="0" wp14:anchorId="7DC3E203" wp14:editId="681084BC">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785" w:type="dxa"/>
          </w:tcPr>
          <w:p w14:paraId="23525FAD" w14:textId="7CF5846B" w:rsidR="0065085B" w:rsidRDefault="00F553DA" w:rsidP="00016BFA">
            <w:pPr>
              <w:pStyle w:val="Textoindependiente217"/>
              <w:widowControl w:val="0"/>
              <w:numPr>
                <w:ilvl w:val="12"/>
                <w:numId w:val="0"/>
              </w:numPr>
              <w:spacing w:before="120" w:after="0"/>
              <w:jc w:val="center"/>
            </w:pPr>
            <w:r>
              <w:rPr>
                <w:noProof/>
              </w:rPr>
              <w:drawing>
                <wp:inline distT="0" distB="0" distL="0" distR="0" wp14:anchorId="71E60550" wp14:editId="2066C56D">
                  <wp:extent cx="2815694" cy="2097958"/>
                  <wp:effectExtent l="0" t="0" r="3810" b="17145"/>
                  <wp:docPr id="9" name="Gráfico 9">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1F06A1B" w14:textId="72EDA67E" w:rsidR="002C126C" w:rsidRDefault="003B5309" w:rsidP="003B5309">
      <w:pPr>
        <w:pStyle w:val="Textoindependiente211"/>
        <w:numPr>
          <w:ilvl w:val="12"/>
          <w:numId w:val="0"/>
        </w:numPr>
        <w:spacing w:after="0" w:line="280" w:lineRule="exact"/>
        <w:rPr>
          <w:sz w:val="24"/>
          <w:szCs w:val="24"/>
          <w:lang w:val="es-ES"/>
        </w:rPr>
      </w:pPr>
      <w:r w:rsidRPr="00260163">
        <w:rPr>
          <w:sz w:val="16"/>
          <w:szCs w:val="16"/>
        </w:rPr>
        <w:t xml:space="preserve">*  </w:t>
      </w:r>
      <w:r w:rsidRPr="00260163">
        <w:rPr>
          <w:sz w:val="18"/>
          <w:szCs w:val="16"/>
        </w:rPr>
        <w:t>Cifras oportunas.</w:t>
      </w:r>
    </w:p>
    <w:p w14:paraId="2EA04AC6" w14:textId="77777777" w:rsidR="00140111" w:rsidRDefault="00140111">
      <w:pPr>
        <w:rPr>
          <w:rFonts w:ascii="Arial" w:hAnsi="Arial"/>
          <w:lang w:val="es-ES" w:eastAsia="es-ES"/>
        </w:rPr>
      </w:pPr>
      <w:r>
        <w:rPr>
          <w:lang w:val="es-ES"/>
        </w:rPr>
        <w:br w:type="page"/>
      </w:r>
    </w:p>
    <w:p w14:paraId="0188CD1B" w14:textId="6BC70453" w:rsidR="004C7D88" w:rsidRPr="005735D2" w:rsidRDefault="005F5EB0" w:rsidP="00702E8B">
      <w:pPr>
        <w:pStyle w:val="Textoindependiente211"/>
        <w:numPr>
          <w:ilvl w:val="12"/>
          <w:numId w:val="0"/>
        </w:numPr>
        <w:spacing w:before="240" w:after="0"/>
        <w:rPr>
          <w:rFonts w:asciiTheme="minorHAnsi" w:hAnsiTheme="minorHAnsi" w:cs="Calibri"/>
          <w:spacing w:val="5"/>
        </w:rPr>
      </w:pPr>
      <w:r w:rsidRPr="005F5EB0">
        <w:rPr>
          <w:sz w:val="24"/>
          <w:szCs w:val="24"/>
          <w:lang w:val="es-ES"/>
        </w:rPr>
        <w:lastRenderedPageBreak/>
        <w:t>En abril de 2022, las importaciones totales de mercancías mostraron una expansión mensual desestacionalizada de 5.20%. Esta cifra fue resultado de avances de 3.38% en las importaciones no petroleras y de 19.62% en las petroleras. Por tipo de bien, se observaron aumentos mensuales de 2.31% en las importaciones de bienes de consumo (incremento de 1.61% en las de bienes de consumo no petroleros), de 5.43% en las de bienes de uso intermedio (crecimiento de 3.13% en las de bienes de uso intermedio no petroleros) y de 7.80% en las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D3327F">
        <w:tc>
          <w:tcPr>
            <w:tcW w:w="4690" w:type="dxa"/>
          </w:tcPr>
          <w:p w14:paraId="655AF491" w14:textId="02860DFC" w:rsidR="0065085B" w:rsidRPr="00CE6AE4" w:rsidRDefault="00D3327F" w:rsidP="00D7592F">
            <w:pPr>
              <w:pStyle w:val="Textoindependiente217"/>
              <w:widowControl w:val="0"/>
              <w:numPr>
                <w:ilvl w:val="12"/>
                <w:numId w:val="0"/>
              </w:numPr>
              <w:spacing w:before="120" w:after="0"/>
              <w:jc w:val="center"/>
            </w:pPr>
            <w:r>
              <w:rPr>
                <w:noProof/>
              </w:rPr>
              <w:drawing>
                <wp:inline distT="0" distB="0" distL="0" distR="0" wp14:anchorId="6BD32754" wp14:editId="1E98B6DC">
                  <wp:extent cx="2818800" cy="2144316"/>
                  <wp:effectExtent l="0" t="0" r="635" b="889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shd w:val="clear" w:color="auto" w:fill="auto"/>
          </w:tcPr>
          <w:p w14:paraId="6D65477F" w14:textId="62997770" w:rsidR="0065085B" w:rsidRPr="00CE6AE4" w:rsidRDefault="00D3327F" w:rsidP="00D7592F">
            <w:pPr>
              <w:pStyle w:val="Textoindependiente217"/>
              <w:widowControl w:val="0"/>
              <w:numPr>
                <w:ilvl w:val="12"/>
                <w:numId w:val="0"/>
              </w:numPr>
              <w:spacing w:before="120" w:after="0"/>
              <w:jc w:val="center"/>
            </w:pPr>
            <w:r>
              <w:rPr>
                <w:noProof/>
              </w:rPr>
              <w:drawing>
                <wp:inline distT="0" distB="0" distL="0" distR="0" wp14:anchorId="3487F2BB" wp14:editId="5E77D11D">
                  <wp:extent cx="2818800" cy="2144316"/>
                  <wp:effectExtent l="0" t="0" r="635" b="889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65085B" w:rsidRPr="00CE6AE4" w14:paraId="6669A40B" w14:textId="77777777" w:rsidTr="00D3327F">
        <w:tc>
          <w:tcPr>
            <w:tcW w:w="4690" w:type="dxa"/>
          </w:tcPr>
          <w:p w14:paraId="5A861ACC" w14:textId="61BAB07C" w:rsidR="0065085B" w:rsidRPr="00CE6AE4" w:rsidRDefault="00D3327F" w:rsidP="00D7592F">
            <w:pPr>
              <w:pStyle w:val="Textoindependiente217"/>
              <w:widowControl w:val="0"/>
              <w:numPr>
                <w:ilvl w:val="12"/>
                <w:numId w:val="0"/>
              </w:numPr>
              <w:spacing w:before="120" w:after="60"/>
              <w:ind w:left="34"/>
              <w:jc w:val="center"/>
            </w:pPr>
            <w:r>
              <w:rPr>
                <w:noProof/>
              </w:rPr>
              <w:drawing>
                <wp:inline distT="0" distB="0" distL="0" distR="0" wp14:anchorId="52117956" wp14:editId="0368AE7D">
                  <wp:extent cx="2818800" cy="2144316"/>
                  <wp:effectExtent l="0" t="0" r="635" b="889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65BEDE79" w14:textId="7CFD8EF8" w:rsidR="0065085B" w:rsidRPr="00CE6AE4" w:rsidRDefault="00D3327F" w:rsidP="00D7592F">
            <w:pPr>
              <w:pStyle w:val="Textoindependiente217"/>
              <w:widowControl w:val="0"/>
              <w:numPr>
                <w:ilvl w:val="12"/>
                <w:numId w:val="0"/>
              </w:numPr>
              <w:spacing w:before="120" w:after="60"/>
              <w:jc w:val="center"/>
            </w:pPr>
            <w:r>
              <w:rPr>
                <w:noProof/>
              </w:rPr>
              <w:drawing>
                <wp:inline distT="0" distB="0" distL="0" distR="0" wp14:anchorId="2662C997" wp14:editId="36DC6552">
                  <wp:extent cx="2818800" cy="2144316"/>
                  <wp:effectExtent l="0" t="0" r="635" b="889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5085B" w14:paraId="4306972F" w14:textId="77777777" w:rsidTr="00D3327F">
        <w:tc>
          <w:tcPr>
            <w:tcW w:w="4690" w:type="dxa"/>
          </w:tcPr>
          <w:p w14:paraId="5AAC9AC4" w14:textId="29E8963E" w:rsidR="0065085B" w:rsidRPr="00CE6AE4" w:rsidRDefault="00D3327F" w:rsidP="00016BFA">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5AD88C8F" wp14:editId="40952117">
                  <wp:extent cx="2818800" cy="2144317"/>
                  <wp:effectExtent l="0" t="0" r="635" b="8890"/>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682" w:type="dxa"/>
          </w:tcPr>
          <w:p w14:paraId="2ABA2ABE" w14:textId="1BDFC847" w:rsidR="0065085B" w:rsidRDefault="00D3327F" w:rsidP="00016BFA">
            <w:pPr>
              <w:pStyle w:val="Textoindependiente217"/>
              <w:widowControl w:val="0"/>
              <w:numPr>
                <w:ilvl w:val="12"/>
                <w:numId w:val="0"/>
              </w:numPr>
              <w:spacing w:before="120" w:after="120"/>
              <w:jc w:val="center"/>
            </w:pPr>
            <w:r>
              <w:rPr>
                <w:noProof/>
              </w:rPr>
              <w:drawing>
                <wp:inline distT="0" distB="0" distL="0" distR="0" wp14:anchorId="7312FE11" wp14:editId="3AA9CDCF">
                  <wp:extent cx="2818800" cy="2148165"/>
                  <wp:effectExtent l="0" t="0" r="635" b="508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bookmarkEnd w:id="2"/>
    <w:p w14:paraId="21E72DA5" w14:textId="77777777" w:rsidR="00DC78AA" w:rsidRDefault="00DC78AA" w:rsidP="00702E8B">
      <w:pPr>
        <w:pStyle w:val="rollo"/>
        <w:keepLines w:val="0"/>
        <w:spacing w:before="0" w:after="240"/>
        <w:rPr>
          <w:sz w:val="18"/>
          <w:szCs w:val="16"/>
        </w:rPr>
      </w:pPr>
      <w:r w:rsidRPr="00CE6AE4">
        <w:rPr>
          <w:sz w:val="18"/>
          <w:szCs w:val="16"/>
        </w:rPr>
        <w:t>* Cifras oportunas.</w:t>
      </w:r>
    </w:p>
    <w:p w14:paraId="6897FDD5" w14:textId="0696BC36" w:rsidR="005219B3" w:rsidRDefault="00383E44" w:rsidP="00702E8B">
      <w:pPr>
        <w:pStyle w:val="rollo"/>
        <w:keepLines w:val="0"/>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Pr="002C06F8">
        <w:rPr>
          <w:rFonts w:cs="Arial"/>
          <w:spacing w:val="3"/>
          <w:szCs w:val="22"/>
          <w:lang w:val="es-ES"/>
        </w:rPr>
        <w:t xml:space="preserve"> es </w:t>
      </w:r>
      <w:r>
        <w:rPr>
          <w:rFonts w:cs="Arial"/>
          <w:spacing w:val="3"/>
          <w:szCs w:val="22"/>
          <w:lang w:val="es-ES"/>
        </w:rPr>
        <w:t xml:space="preserve">elaborada por el SAT, SE, </w:t>
      </w:r>
      <w:r w:rsidRPr="002C06F8">
        <w:rPr>
          <w:rFonts w:cs="Arial"/>
          <w:spacing w:val="3"/>
          <w:szCs w:val="22"/>
          <w:lang w:val="es-ES"/>
        </w:rPr>
        <w:t>Banco de México</w:t>
      </w:r>
      <w:r w:rsidR="00260078">
        <w:rPr>
          <w:rFonts w:cs="Arial"/>
          <w:spacing w:val="3"/>
          <w:szCs w:val="22"/>
          <w:lang w:val="es-ES"/>
        </w:rPr>
        <w:t xml:space="preserve"> e</w:t>
      </w:r>
      <w:r w:rsidRPr="002C06F8">
        <w:rPr>
          <w:rFonts w:cs="Arial"/>
          <w:spacing w:val="3"/>
          <w:szCs w:val="22"/>
          <w:lang w:val="es-ES"/>
        </w:rPr>
        <w:t xml:space="preserve"> INEGI</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603E35">
      <w:headerReference w:type="default" r:id="rId38"/>
      <w:footerReference w:type="default" r:id="rId39"/>
      <w:pgSz w:w="12240" w:h="15840" w:code="1"/>
      <w:pgMar w:top="2438" w:right="1418" w:bottom="1134" w:left="1418" w:header="720" w:footer="567"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F329" w14:textId="77777777" w:rsidR="00A16326" w:rsidRDefault="00A16326">
      <w:r>
        <w:separator/>
      </w:r>
    </w:p>
  </w:endnote>
  <w:endnote w:type="continuationSeparator" w:id="0">
    <w:p w14:paraId="451C1A59" w14:textId="77777777" w:rsidR="00A16326" w:rsidRDefault="00A1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26DC" w14:textId="77777777" w:rsidR="00C81929" w:rsidRDefault="00C819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6AA7" w14:textId="77777777" w:rsidR="00ED1B25" w:rsidRPr="006110F4" w:rsidRDefault="00ED1B25" w:rsidP="00AC744D">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41573759" w14:textId="77777777" w:rsidR="00ED1B25" w:rsidRPr="006110F4" w:rsidRDefault="00ED1B25" w:rsidP="00AC744D">
    <w:pPr>
      <w:pStyle w:val="Piedepgina"/>
      <w:jc w:val="center"/>
      <w:rPr>
        <w:rFonts w:ascii="Arial" w:hAnsi="Arial" w:cs="Arial"/>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5B07" w14:textId="77777777" w:rsidR="00C81929" w:rsidRDefault="00C8192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D807CA" w:rsidRDefault="002E498C">
    <w:pPr>
      <w:pStyle w:val="Piedepgina"/>
      <w:jc w:val="center"/>
      <w:rPr>
        <w:rFonts w:ascii="Arial" w:hAnsi="Arial" w:cs="Arial"/>
        <w:color w:val="002060"/>
        <w:sz w:val="20"/>
        <w:szCs w:val="20"/>
      </w:rPr>
    </w:pPr>
    <w:r w:rsidRPr="00D807CA">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D7EDF" w14:textId="77777777" w:rsidR="00A16326" w:rsidRDefault="00A16326">
      <w:r>
        <w:separator/>
      </w:r>
    </w:p>
  </w:footnote>
  <w:footnote w:type="continuationSeparator" w:id="0">
    <w:p w14:paraId="648C1CFC" w14:textId="77777777" w:rsidR="00A16326" w:rsidRDefault="00A16326">
      <w:r>
        <w:continuationSeparator/>
      </w:r>
    </w:p>
  </w:footnote>
  <w:footnote w:id="1">
    <w:p w14:paraId="1663F690" w14:textId="77777777" w:rsidR="00ED1B25" w:rsidRDefault="00ED1B25" w:rsidP="00ED1B25">
      <w:pPr>
        <w:pStyle w:val="Textonotapie"/>
        <w:ind w:left="170" w:right="49" w:hanging="170"/>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Pr>
          <w:rFonts w:ascii="Arial" w:hAnsi="Arial" w:cs="Arial"/>
          <w:sz w:val="18"/>
          <w:szCs w:val="18"/>
          <w:vertAlign w:val="superscript"/>
        </w:rPr>
        <w:tab/>
      </w:r>
      <w:r w:rsidRPr="0039518A">
        <w:rPr>
          <w:rFonts w:ascii="Arial" w:hAnsi="Arial" w:cs="Arial"/>
          <w:sz w:val="16"/>
          <w:szCs w:val="16"/>
        </w:rPr>
        <w:t xml:space="preserve">La suma de los componentes que integran la estadística de la </w:t>
      </w:r>
      <w:r>
        <w:rPr>
          <w:rFonts w:ascii="Arial" w:hAnsi="Arial" w:cs="Arial"/>
          <w:sz w:val="16"/>
          <w:szCs w:val="16"/>
        </w:rPr>
        <w:t>B</w:t>
      </w:r>
      <w:r w:rsidRPr="0039518A">
        <w:rPr>
          <w:rFonts w:ascii="Arial" w:hAnsi="Arial" w:cs="Arial"/>
          <w:sz w:val="16"/>
          <w:szCs w:val="16"/>
        </w:rPr>
        <w:t xml:space="preserve">alanza </w:t>
      </w:r>
      <w:r>
        <w:rPr>
          <w:rFonts w:ascii="Arial" w:hAnsi="Arial" w:cs="Arial"/>
          <w:sz w:val="16"/>
          <w:szCs w:val="16"/>
        </w:rPr>
        <w:t>C</w:t>
      </w:r>
      <w:r w:rsidRPr="0039518A">
        <w:rPr>
          <w:rFonts w:ascii="Arial" w:hAnsi="Arial" w:cs="Arial"/>
          <w:sz w:val="16"/>
          <w:szCs w:val="16"/>
        </w:rPr>
        <w:t xml:space="preserve">omercial de </w:t>
      </w:r>
      <w:r>
        <w:rPr>
          <w:rFonts w:ascii="Arial" w:hAnsi="Arial" w:cs="Arial"/>
          <w:sz w:val="16"/>
          <w:szCs w:val="16"/>
        </w:rPr>
        <w:t>M</w:t>
      </w:r>
      <w:r w:rsidRPr="0039518A">
        <w:rPr>
          <w:rFonts w:ascii="Arial" w:hAnsi="Arial" w:cs="Arial"/>
          <w:sz w:val="16"/>
          <w:szCs w:val="16"/>
        </w:rPr>
        <w:t xml:space="preserve">ercancías de México que se presenta en este reporte puede no coincidir con los totales debido al redondeo de las cifras. Como parte del proceso normal de revisión de la información publicada, se efectuaron modificaciones a las cifras de comercio exterior. Las principales revisiones correspondieron a los datos de exportaciones de petróleo crudo, de productos de origen agropecuario y de importaciones. Estos ajustes comprenden de enero de 2019 a marzo de 2022. La información histórica revisada de la balanza comercial </w:t>
      </w:r>
      <w:r>
        <w:rPr>
          <w:rFonts w:ascii="Arial" w:hAnsi="Arial" w:cs="Arial"/>
          <w:sz w:val="16"/>
          <w:szCs w:val="16"/>
        </w:rPr>
        <w:t>está</w:t>
      </w:r>
      <w:r w:rsidRPr="0039518A">
        <w:rPr>
          <w:rFonts w:ascii="Arial" w:hAnsi="Arial" w:cs="Arial"/>
          <w:sz w:val="16"/>
          <w:szCs w:val="16"/>
        </w:rPr>
        <w:t xml:space="preserve"> disponible en la página de internet </w:t>
      </w:r>
      <w:r>
        <w:rPr>
          <w:rFonts w:ascii="Arial" w:hAnsi="Arial" w:cs="Arial"/>
          <w:sz w:val="16"/>
          <w:szCs w:val="16"/>
        </w:rPr>
        <w:t>del INEGI</w:t>
      </w:r>
      <w:r w:rsidRPr="0039518A">
        <w:rPr>
          <w:rFonts w:ascii="Arial" w:hAnsi="Arial" w:cs="Arial"/>
          <w:sz w:val="16"/>
          <w:szCs w:val="16"/>
        </w:rPr>
        <w:t>.</w:t>
      </w:r>
    </w:p>
    <w:p w14:paraId="13F6A318" w14:textId="77777777" w:rsidR="00ED1B25" w:rsidRPr="00F931F6" w:rsidRDefault="00ED1B25" w:rsidP="00ED1B25">
      <w:pPr>
        <w:pStyle w:val="Textonotapie"/>
        <w:ind w:left="170" w:hanging="170"/>
        <w:jc w:val="both"/>
        <w:rPr>
          <w:rFonts w:ascii="Arial" w:hAnsi="Arial" w:cs="Arial"/>
          <w:sz w:val="16"/>
          <w:szCs w:val="16"/>
        </w:rPr>
      </w:pPr>
    </w:p>
  </w:footnote>
  <w:footnote w:id="2">
    <w:p w14:paraId="15B49EE7" w14:textId="77777777" w:rsidR="004671A8" w:rsidRPr="00384AA7" w:rsidRDefault="004671A8" w:rsidP="004671A8">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S.A. de C.V.,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CD2E" w14:textId="77777777" w:rsidR="00C81929" w:rsidRDefault="00C819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8CB5" w14:textId="6F9DE806" w:rsidR="00ED1B25" w:rsidRPr="00776EFB" w:rsidRDefault="00ED1B25" w:rsidP="00AC744D">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11BA9DED" wp14:editId="3F494359">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ED211E">
      <w:rPr>
        <w:rFonts w:ascii="Arial" w:hAnsi="Arial" w:cs="Arial"/>
        <w:b/>
        <w:color w:val="002060"/>
      </w:rPr>
      <w:t>29</w:t>
    </w:r>
    <w:r w:rsidR="00C81929">
      <w:rPr>
        <w:rFonts w:ascii="Arial" w:hAnsi="Arial" w:cs="Arial"/>
        <w:b/>
        <w:color w:val="002060"/>
      </w:rPr>
      <w:t>8</w:t>
    </w:r>
    <w:bookmarkStart w:id="1" w:name="_GoBack"/>
    <w:bookmarkEnd w:id="1"/>
    <w:r w:rsidRPr="00776EFB">
      <w:rPr>
        <w:rFonts w:ascii="Arial" w:hAnsi="Arial" w:cs="Arial"/>
        <w:b/>
        <w:color w:val="002060"/>
      </w:rPr>
      <w:t>/22</w:t>
    </w:r>
  </w:p>
  <w:p w14:paraId="3CB1F669" w14:textId="77777777" w:rsidR="00ED1B25" w:rsidRPr="00776EFB" w:rsidRDefault="00ED1B25" w:rsidP="00AC744D">
    <w:pPr>
      <w:pStyle w:val="Encabezado"/>
      <w:ind w:left="-567" w:right="49"/>
      <w:jc w:val="right"/>
      <w:rPr>
        <w:rFonts w:ascii="Arial" w:hAnsi="Arial" w:cs="Arial"/>
        <w:b/>
        <w:color w:val="002060"/>
        <w:lang w:val="pt-BR"/>
      </w:rPr>
    </w:pPr>
    <w:r w:rsidRPr="00776EFB">
      <w:rPr>
        <w:rFonts w:ascii="Arial" w:hAnsi="Arial" w:cs="Arial"/>
        <w:b/>
        <w:color w:val="002060"/>
        <w:lang w:val="pt-BR"/>
      </w:rPr>
      <w:t>2</w:t>
    </w:r>
    <w:r>
      <w:rPr>
        <w:rFonts w:ascii="Arial" w:hAnsi="Arial" w:cs="Arial"/>
        <w:b/>
        <w:color w:val="002060"/>
        <w:lang w:val="pt-BR"/>
      </w:rPr>
      <w:t>5</w:t>
    </w:r>
    <w:r w:rsidRPr="00776EFB">
      <w:rPr>
        <w:rFonts w:ascii="Arial" w:hAnsi="Arial" w:cs="Arial"/>
        <w:b/>
        <w:color w:val="002060"/>
        <w:lang w:val="pt-BR"/>
      </w:rPr>
      <w:t xml:space="preserve"> DE </w:t>
    </w:r>
    <w:r>
      <w:rPr>
        <w:rFonts w:ascii="Arial" w:hAnsi="Arial" w:cs="Arial"/>
        <w:b/>
        <w:color w:val="002060"/>
        <w:lang w:val="pt-BR"/>
      </w:rPr>
      <w:t xml:space="preserve">MAYO </w:t>
    </w:r>
    <w:r w:rsidRPr="00776EFB">
      <w:rPr>
        <w:rFonts w:ascii="Arial" w:hAnsi="Arial" w:cs="Arial"/>
        <w:b/>
        <w:color w:val="002060"/>
        <w:lang w:val="pt-BR"/>
      </w:rPr>
      <w:t>DE 2022</w:t>
    </w:r>
  </w:p>
  <w:p w14:paraId="12470153" w14:textId="77777777" w:rsidR="00ED1B25" w:rsidRPr="00776EFB" w:rsidRDefault="00ED1B25" w:rsidP="00AC744D">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490A8533" w14:textId="77777777" w:rsidR="00ED1B25" w:rsidRDefault="00ED1B25" w:rsidP="00AC744D">
    <w:pPr>
      <w:pStyle w:val="Encabezado"/>
      <w:ind w:right="49"/>
      <w:jc w:val="center"/>
    </w:pPr>
  </w:p>
  <w:p w14:paraId="33A4CA46" w14:textId="77777777" w:rsidR="00ED1B25" w:rsidRDefault="00ED1B25"/>
  <w:p w14:paraId="53F0A39D" w14:textId="77777777" w:rsidR="00ED1B25" w:rsidRDefault="00ED1B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0DB8" w14:textId="77777777" w:rsidR="00C81929" w:rsidRDefault="00C8192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19949233" w:rsidR="002E498C" w:rsidRDefault="002E498C" w:rsidP="00ED1B25">
    <w:pPr>
      <w:pStyle w:val="Encabezado"/>
      <w:tabs>
        <w:tab w:val="clear" w:pos="4419"/>
        <w:tab w:val="clear" w:pos="8838"/>
        <w:tab w:val="left" w:pos="4877"/>
      </w:tabs>
      <w:jc w:val="center"/>
    </w:pPr>
    <w:r>
      <w:rPr>
        <w:noProof/>
        <w:lang w:val="es-MX" w:eastAsia="es-MX"/>
      </w:rPr>
      <w:drawing>
        <wp:inline distT="0" distB="0" distL="0" distR="0" wp14:anchorId="69E4CCC0" wp14:editId="74D17FF2">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B05"/>
    <w:rsid w:val="00014C53"/>
    <w:rsid w:val="00014D07"/>
    <w:rsid w:val="0001532E"/>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6F7F"/>
    <w:rsid w:val="00047360"/>
    <w:rsid w:val="00047C44"/>
    <w:rsid w:val="000505F7"/>
    <w:rsid w:val="00051396"/>
    <w:rsid w:val="00051828"/>
    <w:rsid w:val="00051882"/>
    <w:rsid w:val="00051D80"/>
    <w:rsid w:val="0005203F"/>
    <w:rsid w:val="0005355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D63"/>
    <w:rsid w:val="00073DA5"/>
    <w:rsid w:val="000748FA"/>
    <w:rsid w:val="0007499D"/>
    <w:rsid w:val="00074F21"/>
    <w:rsid w:val="00075546"/>
    <w:rsid w:val="00075598"/>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541"/>
    <w:rsid w:val="000A473B"/>
    <w:rsid w:val="000A47DE"/>
    <w:rsid w:val="000A47F2"/>
    <w:rsid w:val="000A47F5"/>
    <w:rsid w:val="000A487B"/>
    <w:rsid w:val="000A4D75"/>
    <w:rsid w:val="000A4DA0"/>
    <w:rsid w:val="000A5275"/>
    <w:rsid w:val="000A5296"/>
    <w:rsid w:val="000A5C7C"/>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EDB"/>
    <w:rsid w:val="000B271F"/>
    <w:rsid w:val="000B298B"/>
    <w:rsid w:val="000B2B3F"/>
    <w:rsid w:val="000B2DB5"/>
    <w:rsid w:val="000B3111"/>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3C4"/>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56B3"/>
    <w:rsid w:val="000F59BA"/>
    <w:rsid w:val="000F5AFB"/>
    <w:rsid w:val="000F5C16"/>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17C7E"/>
    <w:rsid w:val="001206EC"/>
    <w:rsid w:val="00120CB8"/>
    <w:rsid w:val="00120D51"/>
    <w:rsid w:val="00120DE2"/>
    <w:rsid w:val="00121528"/>
    <w:rsid w:val="0012178C"/>
    <w:rsid w:val="001217FE"/>
    <w:rsid w:val="00121F50"/>
    <w:rsid w:val="00122098"/>
    <w:rsid w:val="0012210A"/>
    <w:rsid w:val="00122248"/>
    <w:rsid w:val="00122558"/>
    <w:rsid w:val="001226EE"/>
    <w:rsid w:val="001229AE"/>
    <w:rsid w:val="00122CDD"/>
    <w:rsid w:val="001230D0"/>
    <w:rsid w:val="001231F9"/>
    <w:rsid w:val="00123546"/>
    <w:rsid w:val="00123958"/>
    <w:rsid w:val="00123C4E"/>
    <w:rsid w:val="00123D66"/>
    <w:rsid w:val="001242DB"/>
    <w:rsid w:val="0012437F"/>
    <w:rsid w:val="00124389"/>
    <w:rsid w:val="00124806"/>
    <w:rsid w:val="001248FB"/>
    <w:rsid w:val="00124CBE"/>
    <w:rsid w:val="00124F74"/>
    <w:rsid w:val="00125033"/>
    <w:rsid w:val="00125130"/>
    <w:rsid w:val="001259F4"/>
    <w:rsid w:val="0012625B"/>
    <w:rsid w:val="001264A7"/>
    <w:rsid w:val="001264BA"/>
    <w:rsid w:val="00126799"/>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53FF"/>
    <w:rsid w:val="00135FEF"/>
    <w:rsid w:val="0013607A"/>
    <w:rsid w:val="0013627B"/>
    <w:rsid w:val="001369FF"/>
    <w:rsid w:val="00136AAE"/>
    <w:rsid w:val="00137042"/>
    <w:rsid w:val="00137152"/>
    <w:rsid w:val="00137580"/>
    <w:rsid w:val="001378AA"/>
    <w:rsid w:val="00137A0A"/>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FA9"/>
    <w:rsid w:val="00153014"/>
    <w:rsid w:val="001532E7"/>
    <w:rsid w:val="00153311"/>
    <w:rsid w:val="00153379"/>
    <w:rsid w:val="001534CD"/>
    <w:rsid w:val="001538F2"/>
    <w:rsid w:val="00153C54"/>
    <w:rsid w:val="001541BD"/>
    <w:rsid w:val="00154341"/>
    <w:rsid w:val="00154981"/>
    <w:rsid w:val="00154D17"/>
    <w:rsid w:val="00154F76"/>
    <w:rsid w:val="001553B5"/>
    <w:rsid w:val="00155794"/>
    <w:rsid w:val="001559BA"/>
    <w:rsid w:val="00155B09"/>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3F5D"/>
    <w:rsid w:val="001A4376"/>
    <w:rsid w:val="001A4D14"/>
    <w:rsid w:val="001A5B54"/>
    <w:rsid w:val="001A65D2"/>
    <w:rsid w:val="001A7326"/>
    <w:rsid w:val="001A75D7"/>
    <w:rsid w:val="001A75E2"/>
    <w:rsid w:val="001A763D"/>
    <w:rsid w:val="001A7843"/>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849"/>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6A2"/>
    <w:rsid w:val="001C3070"/>
    <w:rsid w:val="001C30DA"/>
    <w:rsid w:val="001C30FD"/>
    <w:rsid w:val="001C3486"/>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8D7"/>
    <w:rsid w:val="00206F96"/>
    <w:rsid w:val="00207149"/>
    <w:rsid w:val="00207364"/>
    <w:rsid w:val="0020760A"/>
    <w:rsid w:val="00207AF8"/>
    <w:rsid w:val="00207D1F"/>
    <w:rsid w:val="00207DEC"/>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2FC"/>
    <w:rsid w:val="00215581"/>
    <w:rsid w:val="0021571B"/>
    <w:rsid w:val="002158F9"/>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543"/>
    <w:rsid w:val="002349E5"/>
    <w:rsid w:val="0023507B"/>
    <w:rsid w:val="00235203"/>
    <w:rsid w:val="002359C6"/>
    <w:rsid w:val="00235C0C"/>
    <w:rsid w:val="00235C88"/>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A6D"/>
    <w:rsid w:val="00254DF6"/>
    <w:rsid w:val="00255374"/>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DB2"/>
    <w:rsid w:val="00276EDB"/>
    <w:rsid w:val="00276FAC"/>
    <w:rsid w:val="0027753E"/>
    <w:rsid w:val="002777BE"/>
    <w:rsid w:val="00277BF6"/>
    <w:rsid w:val="00277E54"/>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18"/>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97E93"/>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16EA"/>
    <w:rsid w:val="002B20F1"/>
    <w:rsid w:val="002B25D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E65"/>
    <w:rsid w:val="00302F5E"/>
    <w:rsid w:val="003036A1"/>
    <w:rsid w:val="003036C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6E70"/>
    <w:rsid w:val="003076B0"/>
    <w:rsid w:val="00307714"/>
    <w:rsid w:val="00307973"/>
    <w:rsid w:val="00307A1D"/>
    <w:rsid w:val="00307D43"/>
    <w:rsid w:val="00307F56"/>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4E85"/>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A0"/>
    <w:rsid w:val="00334339"/>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E44"/>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18A"/>
    <w:rsid w:val="00395B6C"/>
    <w:rsid w:val="00396402"/>
    <w:rsid w:val="00396639"/>
    <w:rsid w:val="00396A85"/>
    <w:rsid w:val="00396CFA"/>
    <w:rsid w:val="00396FD3"/>
    <w:rsid w:val="00397088"/>
    <w:rsid w:val="003974F8"/>
    <w:rsid w:val="00397653"/>
    <w:rsid w:val="00397661"/>
    <w:rsid w:val="00397711"/>
    <w:rsid w:val="00397752"/>
    <w:rsid w:val="00397A09"/>
    <w:rsid w:val="003A0100"/>
    <w:rsid w:val="003A0113"/>
    <w:rsid w:val="003A036F"/>
    <w:rsid w:val="003A0EE1"/>
    <w:rsid w:val="003A1100"/>
    <w:rsid w:val="003A11DB"/>
    <w:rsid w:val="003A165A"/>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EC7"/>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41"/>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CC"/>
    <w:rsid w:val="003F5F2F"/>
    <w:rsid w:val="003F615E"/>
    <w:rsid w:val="003F665A"/>
    <w:rsid w:val="003F6ACC"/>
    <w:rsid w:val="003F6B21"/>
    <w:rsid w:val="003F6B29"/>
    <w:rsid w:val="003F72AE"/>
    <w:rsid w:val="003F7355"/>
    <w:rsid w:val="003F77DB"/>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278"/>
    <w:rsid w:val="00414374"/>
    <w:rsid w:val="00414418"/>
    <w:rsid w:val="00414AC9"/>
    <w:rsid w:val="00414BCE"/>
    <w:rsid w:val="00414BDC"/>
    <w:rsid w:val="00414CC2"/>
    <w:rsid w:val="00414DBC"/>
    <w:rsid w:val="00415748"/>
    <w:rsid w:val="00415D13"/>
    <w:rsid w:val="00415E03"/>
    <w:rsid w:val="004162CA"/>
    <w:rsid w:val="00416351"/>
    <w:rsid w:val="00416889"/>
    <w:rsid w:val="00416DD3"/>
    <w:rsid w:val="004172A5"/>
    <w:rsid w:val="004172BD"/>
    <w:rsid w:val="00417832"/>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3A"/>
    <w:rsid w:val="004365B1"/>
    <w:rsid w:val="0043690F"/>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5CF"/>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004"/>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96A"/>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0C8"/>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03"/>
    <w:rsid w:val="004A1D5C"/>
    <w:rsid w:val="004A1EC5"/>
    <w:rsid w:val="004A1FFC"/>
    <w:rsid w:val="004A2284"/>
    <w:rsid w:val="004A22B5"/>
    <w:rsid w:val="004A22F2"/>
    <w:rsid w:val="004A2C91"/>
    <w:rsid w:val="004A3216"/>
    <w:rsid w:val="004A362D"/>
    <w:rsid w:val="004A381E"/>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4405"/>
    <w:rsid w:val="004C46CA"/>
    <w:rsid w:val="004C52AA"/>
    <w:rsid w:val="004C54BB"/>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1F0E"/>
    <w:rsid w:val="004D22C9"/>
    <w:rsid w:val="004D26CD"/>
    <w:rsid w:val="004D2AEA"/>
    <w:rsid w:val="004D2DD2"/>
    <w:rsid w:val="004D2DF0"/>
    <w:rsid w:val="004D2E8C"/>
    <w:rsid w:val="004D338F"/>
    <w:rsid w:val="004D3E3D"/>
    <w:rsid w:val="004D3F94"/>
    <w:rsid w:val="004D444D"/>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18"/>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47E"/>
    <w:rsid w:val="004F17BC"/>
    <w:rsid w:val="004F18F4"/>
    <w:rsid w:val="004F2C55"/>
    <w:rsid w:val="004F2C90"/>
    <w:rsid w:val="004F2CCD"/>
    <w:rsid w:val="004F3499"/>
    <w:rsid w:val="004F3791"/>
    <w:rsid w:val="004F3BE3"/>
    <w:rsid w:val="004F3D3D"/>
    <w:rsid w:val="004F3F59"/>
    <w:rsid w:val="004F3FDE"/>
    <w:rsid w:val="004F41B6"/>
    <w:rsid w:val="004F47B6"/>
    <w:rsid w:val="004F47E3"/>
    <w:rsid w:val="004F489C"/>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175"/>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059"/>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D78"/>
    <w:rsid w:val="00542669"/>
    <w:rsid w:val="005426D1"/>
    <w:rsid w:val="00542F00"/>
    <w:rsid w:val="00543B2F"/>
    <w:rsid w:val="0054405D"/>
    <w:rsid w:val="00544082"/>
    <w:rsid w:val="0054422F"/>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3A4"/>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69E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A24"/>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CCB"/>
    <w:rsid w:val="00600FA0"/>
    <w:rsid w:val="00601014"/>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8F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767"/>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D22"/>
    <w:rsid w:val="006756B4"/>
    <w:rsid w:val="0067676A"/>
    <w:rsid w:val="00676877"/>
    <w:rsid w:val="006768C8"/>
    <w:rsid w:val="00676C37"/>
    <w:rsid w:val="00677076"/>
    <w:rsid w:val="00677125"/>
    <w:rsid w:val="0067747B"/>
    <w:rsid w:val="00677769"/>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753"/>
    <w:rsid w:val="00693F3B"/>
    <w:rsid w:val="00694775"/>
    <w:rsid w:val="00694C17"/>
    <w:rsid w:val="00694E51"/>
    <w:rsid w:val="00695270"/>
    <w:rsid w:val="006956CB"/>
    <w:rsid w:val="00695982"/>
    <w:rsid w:val="00696295"/>
    <w:rsid w:val="00696DE8"/>
    <w:rsid w:val="0069748A"/>
    <w:rsid w:val="006974FE"/>
    <w:rsid w:val="006975A2"/>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CE9"/>
    <w:rsid w:val="006A6DEA"/>
    <w:rsid w:val="006A6E66"/>
    <w:rsid w:val="006A6F03"/>
    <w:rsid w:val="006A6F59"/>
    <w:rsid w:val="006A70FF"/>
    <w:rsid w:val="006A75B4"/>
    <w:rsid w:val="006A7780"/>
    <w:rsid w:val="006A7C33"/>
    <w:rsid w:val="006A7D0D"/>
    <w:rsid w:val="006A7F31"/>
    <w:rsid w:val="006B0534"/>
    <w:rsid w:val="006B06CE"/>
    <w:rsid w:val="006B06E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2C1"/>
    <w:rsid w:val="006C47BF"/>
    <w:rsid w:val="006C4971"/>
    <w:rsid w:val="006C4D49"/>
    <w:rsid w:val="006C4DD9"/>
    <w:rsid w:val="006C4EBB"/>
    <w:rsid w:val="006C561F"/>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226"/>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2E8B"/>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A34"/>
    <w:rsid w:val="00737C7A"/>
    <w:rsid w:val="0074001A"/>
    <w:rsid w:val="00740094"/>
    <w:rsid w:val="00740196"/>
    <w:rsid w:val="007407D7"/>
    <w:rsid w:val="007408EC"/>
    <w:rsid w:val="00740D46"/>
    <w:rsid w:val="00740DD4"/>
    <w:rsid w:val="007411EE"/>
    <w:rsid w:val="00741827"/>
    <w:rsid w:val="007418D3"/>
    <w:rsid w:val="00741A0B"/>
    <w:rsid w:val="00741B56"/>
    <w:rsid w:val="00741BAC"/>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09F"/>
    <w:rsid w:val="00754112"/>
    <w:rsid w:val="0075425F"/>
    <w:rsid w:val="00754441"/>
    <w:rsid w:val="00754C4B"/>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776"/>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AF3"/>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D84"/>
    <w:rsid w:val="007C5163"/>
    <w:rsid w:val="007C53EB"/>
    <w:rsid w:val="007C55D5"/>
    <w:rsid w:val="007C5BBB"/>
    <w:rsid w:val="007C5CE6"/>
    <w:rsid w:val="007C5D9D"/>
    <w:rsid w:val="007C5F31"/>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D7DB6"/>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B3"/>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261"/>
    <w:rsid w:val="0080533B"/>
    <w:rsid w:val="00805573"/>
    <w:rsid w:val="0080568A"/>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60D"/>
    <w:rsid w:val="008179B9"/>
    <w:rsid w:val="00817D3F"/>
    <w:rsid w:val="00817E4F"/>
    <w:rsid w:val="0082017A"/>
    <w:rsid w:val="008208D1"/>
    <w:rsid w:val="00820962"/>
    <w:rsid w:val="008209E7"/>
    <w:rsid w:val="00820B10"/>
    <w:rsid w:val="008211B5"/>
    <w:rsid w:val="00821A80"/>
    <w:rsid w:val="00821F74"/>
    <w:rsid w:val="008220BA"/>
    <w:rsid w:val="008228EB"/>
    <w:rsid w:val="00822B1F"/>
    <w:rsid w:val="00822CEA"/>
    <w:rsid w:val="008237C1"/>
    <w:rsid w:val="00823D5B"/>
    <w:rsid w:val="00823E87"/>
    <w:rsid w:val="008240E2"/>
    <w:rsid w:val="008241B5"/>
    <w:rsid w:val="008243F3"/>
    <w:rsid w:val="008245E1"/>
    <w:rsid w:val="0082460E"/>
    <w:rsid w:val="00824DE5"/>
    <w:rsid w:val="008251F7"/>
    <w:rsid w:val="00825356"/>
    <w:rsid w:val="00825A8B"/>
    <w:rsid w:val="00827158"/>
    <w:rsid w:val="0082734E"/>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DB"/>
    <w:rsid w:val="008330FA"/>
    <w:rsid w:val="00833FE3"/>
    <w:rsid w:val="0083445B"/>
    <w:rsid w:val="008344F7"/>
    <w:rsid w:val="008347DB"/>
    <w:rsid w:val="00834E19"/>
    <w:rsid w:val="0083515C"/>
    <w:rsid w:val="0083561E"/>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4813"/>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8A4"/>
    <w:rsid w:val="00860BE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F91"/>
    <w:rsid w:val="0087204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CD"/>
    <w:rsid w:val="00886587"/>
    <w:rsid w:val="00887043"/>
    <w:rsid w:val="008872E7"/>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A7A"/>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3039"/>
    <w:rsid w:val="008B31D8"/>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B7FDB"/>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CD4"/>
    <w:rsid w:val="00902091"/>
    <w:rsid w:val="00902279"/>
    <w:rsid w:val="00902332"/>
    <w:rsid w:val="00902B26"/>
    <w:rsid w:val="00903372"/>
    <w:rsid w:val="00903588"/>
    <w:rsid w:val="009035C2"/>
    <w:rsid w:val="00903744"/>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A54"/>
    <w:rsid w:val="009470B8"/>
    <w:rsid w:val="0094768A"/>
    <w:rsid w:val="00947923"/>
    <w:rsid w:val="00950162"/>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16A"/>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3002"/>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EFB"/>
    <w:rsid w:val="009A0F0D"/>
    <w:rsid w:val="009A10D6"/>
    <w:rsid w:val="009A11D6"/>
    <w:rsid w:val="009A160B"/>
    <w:rsid w:val="009A1639"/>
    <w:rsid w:val="009A1B94"/>
    <w:rsid w:val="009A1E56"/>
    <w:rsid w:val="009A20D4"/>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A1D"/>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10B"/>
    <w:rsid w:val="009B7356"/>
    <w:rsid w:val="009B73BA"/>
    <w:rsid w:val="009B7BAA"/>
    <w:rsid w:val="009B7C86"/>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120"/>
    <w:rsid w:val="009F799D"/>
    <w:rsid w:val="009F7BAA"/>
    <w:rsid w:val="00A000AD"/>
    <w:rsid w:val="00A00620"/>
    <w:rsid w:val="00A00636"/>
    <w:rsid w:val="00A007FB"/>
    <w:rsid w:val="00A01237"/>
    <w:rsid w:val="00A0157A"/>
    <w:rsid w:val="00A017B0"/>
    <w:rsid w:val="00A01A31"/>
    <w:rsid w:val="00A02438"/>
    <w:rsid w:val="00A02D34"/>
    <w:rsid w:val="00A02DAD"/>
    <w:rsid w:val="00A02DDD"/>
    <w:rsid w:val="00A03513"/>
    <w:rsid w:val="00A037B8"/>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5B1"/>
    <w:rsid w:val="00A1367A"/>
    <w:rsid w:val="00A1431B"/>
    <w:rsid w:val="00A14625"/>
    <w:rsid w:val="00A14E6C"/>
    <w:rsid w:val="00A15245"/>
    <w:rsid w:val="00A15647"/>
    <w:rsid w:val="00A15CB7"/>
    <w:rsid w:val="00A16011"/>
    <w:rsid w:val="00A1620C"/>
    <w:rsid w:val="00A162D9"/>
    <w:rsid w:val="00A16326"/>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808"/>
    <w:rsid w:val="00A45CC7"/>
    <w:rsid w:val="00A45D61"/>
    <w:rsid w:val="00A46100"/>
    <w:rsid w:val="00A468A2"/>
    <w:rsid w:val="00A46B36"/>
    <w:rsid w:val="00A46CBC"/>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71D8"/>
    <w:rsid w:val="00A572FD"/>
    <w:rsid w:val="00A57490"/>
    <w:rsid w:val="00A57E52"/>
    <w:rsid w:val="00A57F00"/>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544"/>
    <w:rsid w:val="00A65901"/>
    <w:rsid w:val="00A65A92"/>
    <w:rsid w:val="00A65B39"/>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0F14"/>
    <w:rsid w:val="00A71004"/>
    <w:rsid w:val="00A71B1B"/>
    <w:rsid w:val="00A721AF"/>
    <w:rsid w:val="00A726F3"/>
    <w:rsid w:val="00A7275B"/>
    <w:rsid w:val="00A7284D"/>
    <w:rsid w:val="00A72A69"/>
    <w:rsid w:val="00A72DB6"/>
    <w:rsid w:val="00A72EAF"/>
    <w:rsid w:val="00A7306F"/>
    <w:rsid w:val="00A7319C"/>
    <w:rsid w:val="00A73238"/>
    <w:rsid w:val="00A7370C"/>
    <w:rsid w:val="00A7419C"/>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1EFA"/>
    <w:rsid w:val="00AA2298"/>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E5C"/>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85D"/>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C6A"/>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0A"/>
    <w:rsid w:val="00B85B16"/>
    <w:rsid w:val="00B86057"/>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CB"/>
    <w:rsid w:val="00B9325E"/>
    <w:rsid w:val="00B9327F"/>
    <w:rsid w:val="00B93484"/>
    <w:rsid w:val="00B9402D"/>
    <w:rsid w:val="00B9457E"/>
    <w:rsid w:val="00B948DE"/>
    <w:rsid w:val="00B94C0D"/>
    <w:rsid w:val="00B94EE7"/>
    <w:rsid w:val="00B94F6A"/>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9C1"/>
    <w:rsid w:val="00B97DF0"/>
    <w:rsid w:val="00BA02E4"/>
    <w:rsid w:val="00BA0730"/>
    <w:rsid w:val="00BA09BF"/>
    <w:rsid w:val="00BA0F50"/>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A7DA6"/>
    <w:rsid w:val="00BB0530"/>
    <w:rsid w:val="00BB0598"/>
    <w:rsid w:val="00BB0B20"/>
    <w:rsid w:val="00BB0CAE"/>
    <w:rsid w:val="00BB0D8C"/>
    <w:rsid w:val="00BB0E2D"/>
    <w:rsid w:val="00BB0E39"/>
    <w:rsid w:val="00BB118F"/>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5FE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5EB"/>
    <w:rsid w:val="00BC7628"/>
    <w:rsid w:val="00BD036C"/>
    <w:rsid w:val="00BD056F"/>
    <w:rsid w:val="00BD0AD0"/>
    <w:rsid w:val="00BD0CCD"/>
    <w:rsid w:val="00BD0D0D"/>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7C9"/>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3CB"/>
    <w:rsid w:val="00C055C9"/>
    <w:rsid w:val="00C05920"/>
    <w:rsid w:val="00C05ED2"/>
    <w:rsid w:val="00C06021"/>
    <w:rsid w:val="00C063CF"/>
    <w:rsid w:val="00C070A3"/>
    <w:rsid w:val="00C07524"/>
    <w:rsid w:val="00C07553"/>
    <w:rsid w:val="00C07577"/>
    <w:rsid w:val="00C0778C"/>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3F3"/>
    <w:rsid w:val="00C2049A"/>
    <w:rsid w:val="00C204A1"/>
    <w:rsid w:val="00C205CE"/>
    <w:rsid w:val="00C20A01"/>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112D"/>
    <w:rsid w:val="00C511BE"/>
    <w:rsid w:val="00C51ECD"/>
    <w:rsid w:val="00C52612"/>
    <w:rsid w:val="00C52628"/>
    <w:rsid w:val="00C52C7C"/>
    <w:rsid w:val="00C52FFC"/>
    <w:rsid w:val="00C53344"/>
    <w:rsid w:val="00C534D4"/>
    <w:rsid w:val="00C541E6"/>
    <w:rsid w:val="00C5470A"/>
    <w:rsid w:val="00C5486F"/>
    <w:rsid w:val="00C552A5"/>
    <w:rsid w:val="00C557F1"/>
    <w:rsid w:val="00C55D9C"/>
    <w:rsid w:val="00C562ED"/>
    <w:rsid w:val="00C568FD"/>
    <w:rsid w:val="00C56964"/>
    <w:rsid w:val="00C573C4"/>
    <w:rsid w:val="00C574AC"/>
    <w:rsid w:val="00C574BD"/>
    <w:rsid w:val="00C575C7"/>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AB"/>
    <w:rsid w:val="00C80AE0"/>
    <w:rsid w:val="00C81269"/>
    <w:rsid w:val="00C815F9"/>
    <w:rsid w:val="00C8192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384"/>
    <w:rsid w:val="00C955B9"/>
    <w:rsid w:val="00C95BD1"/>
    <w:rsid w:val="00C960AE"/>
    <w:rsid w:val="00C964F6"/>
    <w:rsid w:val="00C96600"/>
    <w:rsid w:val="00C96667"/>
    <w:rsid w:val="00C96767"/>
    <w:rsid w:val="00C96972"/>
    <w:rsid w:val="00C96BF3"/>
    <w:rsid w:val="00C96CB4"/>
    <w:rsid w:val="00C96DAC"/>
    <w:rsid w:val="00C96E1F"/>
    <w:rsid w:val="00C9700B"/>
    <w:rsid w:val="00C970CB"/>
    <w:rsid w:val="00C97213"/>
    <w:rsid w:val="00C9790B"/>
    <w:rsid w:val="00C97FAB"/>
    <w:rsid w:val="00CA0168"/>
    <w:rsid w:val="00CA0521"/>
    <w:rsid w:val="00CA0571"/>
    <w:rsid w:val="00CA06B7"/>
    <w:rsid w:val="00CA0DC3"/>
    <w:rsid w:val="00CA0EBB"/>
    <w:rsid w:val="00CA1001"/>
    <w:rsid w:val="00CA1C38"/>
    <w:rsid w:val="00CA20D5"/>
    <w:rsid w:val="00CA2131"/>
    <w:rsid w:val="00CA2161"/>
    <w:rsid w:val="00CA2227"/>
    <w:rsid w:val="00CA26A2"/>
    <w:rsid w:val="00CA2DD4"/>
    <w:rsid w:val="00CA2EB0"/>
    <w:rsid w:val="00CA332A"/>
    <w:rsid w:val="00CA3902"/>
    <w:rsid w:val="00CA39CF"/>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AA2"/>
    <w:rsid w:val="00CA7D17"/>
    <w:rsid w:val="00CB05FD"/>
    <w:rsid w:val="00CB097E"/>
    <w:rsid w:val="00CB0A33"/>
    <w:rsid w:val="00CB0A3F"/>
    <w:rsid w:val="00CB0A88"/>
    <w:rsid w:val="00CB0D44"/>
    <w:rsid w:val="00CB0F41"/>
    <w:rsid w:val="00CB104E"/>
    <w:rsid w:val="00CB1798"/>
    <w:rsid w:val="00CB1862"/>
    <w:rsid w:val="00CB1FB3"/>
    <w:rsid w:val="00CB208F"/>
    <w:rsid w:val="00CB21CF"/>
    <w:rsid w:val="00CB2518"/>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27F"/>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699"/>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C0F"/>
    <w:rsid w:val="00D41D62"/>
    <w:rsid w:val="00D41DF2"/>
    <w:rsid w:val="00D41E14"/>
    <w:rsid w:val="00D41E69"/>
    <w:rsid w:val="00D41E7B"/>
    <w:rsid w:val="00D41F81"/>
    <w:rsid w:val="00D4202D"/>
    <w:rsid w:val="00D42050"/>
    <w:rsid w:val="00D42826"/>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0B5B"/>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4C25"/>
    <w:rsid w:val="00D6501F"/>
    <w:rsid w:val="00D652ED"/>
    <w:rsid w:val="00D656CC"/>
    <w:rsid w:val="00D65891"/>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7CA"/>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9E6"/>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3E6F"/>
    <w:rsid w:val="00DD41E9"/>
    <w:rsid w:val="00DD4698"/>
    <w:rsid w:val="00DD49CB"/>
    <w:rsid w:val="00DD4B58"/>
    <w:rsid w:val="00DD4B7A"/>
    <w:rsid w:val="00DD52A9"/>
    <w:rsid w:val="00DD5685"/>
    <w:rsid w:val="00DD5B5E"/>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618E"/>
    <w:rsid w:val="00E06365"/>
    <w:rsid w:val="00E06F4A"/>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71C"/>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4A"/>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63E"/>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5D2"/>
    <w:rsid w:val="00E60A6D"/>
    <w:rsid w:val="00E60DCD"/>
    <w:rsid w:val="00E60F18"/>
    <w:rsid w:val="00E60F25"/>
    <w:rsid w:val="00E610FB"/>
    <w:rsid w:val="00E61344"/>
    <w:rsid w:val="00E61598"/>
    <w:rsid w:val="00E61A14"/>
    <w:rsid w:val="00E61DA4"/>
    <w:rsid w:val="00E61FFA"/>
    <w:rsid w:val="00E623D9"/>
    <w:rsid w:val="00E62943"/>
    <w:rsid w:val="00E62EFC"/>
    <w:rsid w:val="00E63300"/>
    <w:rsid w:val="00E63997"/>
    <w:rsid w:val="00E639AF"/>
    <w:rsid w:val="00E63BC7"/>
    <w:rsid w:val="00E63CD8"/>
    <w:rsid w:val="00E63D05"/>
    <w:rsid w:val="00E63D7E"/>
    <w:rsid w:val="00E64024"/>
    <w:rsid w:val="00E6455D"/>
    <w:rsid w:val="00E647B1"/>
    <w:rsid w:val="00E65000"/>
    <w:rsid w:val="00E651CA"/>
    <w:rsid w:val="00E6552C"/>
    <w:rsid w:val="00E655C7"/>
    <w:rsid w:val="00E6561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14BF"/>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67"/>
    <w:rsid w:val="00EB58F4"/>
    <w:rsid w:val="00EB5EB0"/>
    <w:rsid w:val="00EB634F"/>
    <w:rsid w:val="00EB6401"/>
    <w:rsid w:val="00EB64B1"/>
    <w:rsid w:val="00EB6613"/>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B25"/>
    <w:rsid w:val="00ED1C89"/>
    <w:rsid w:val="00ED204C"/>
    <w:rsid w:val="00ED20A8"/>
    <w:rsid w:val="00ED211E"/>
    <w:rsid w:val="00ED25A3"/>
    <w:rsid w:val="00ED27AD"/>
    <w:rsid w:val="00ED2C7E"/>
    <w:rsid w:val="00ED30A7"/>
    <w:rsid w:val="00ED32B8"/>
    <w:rsid w:val="00ED3B3C"/>
    <w:rsid w:val="00ED3BB4"/>
    <w:rsid w:val="00ED4B83"/>
    <w:rsid w:val="00ED4C02"/>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DBC"/>
    <w:rsid w:val="00EF1E25"/>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730F"/>
    <w:rsid w:val="00EF7916"/>
    <w:rsid w:val="00EF7FAB"/>
    <w:rsid w:val="00F00333"/>
    <w:rsid w:val="00F00880"/>
    <w:rsid w:val="00F00A0B"/>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C5C"/>
    <w:rsid w:val="00F07E7B"/>
    <w:rsid w:val="00F1078C"/>
    <w:rsid w:val="00F10F16"/>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1CD"/>
    <w:rsid w:val="00F16359"/>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0DE"/>
    <w:rsid w:val="00F2516E"/>
    <w:rsid w:val="00F2546F"/>
    <w:rsid w:val="00F2562C"/>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0EF1"/>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9F1"/>
    <w:rsid w:val="00F56124"/>
    <w:rsid w:val="00F564DA"/>
    <w:rsid w:val="00F565CB"/>
    <w:rsid w:val="00F56650"/>
    <w:rsid w:val="00F56A91"/>
    <w:rsid w:val="00F56DD3"/>
    <w:rsid w:val="00F56EC2"/>
    <w:rsid w:val="00F57674"/>
    <w:rsid w:val="00F57932"/>
    <w:rsid w:val="00F57E33"/>
    <w:rsid w:val="00F605C7"/>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5B1"/>
    <w:rsid w:val="00FB2747"/>
    <w:rsid w:val="00FB28FD"/>
    <w:rsid w:val="00FB2E64"/>
    <w:rsid w:val="00FB392B"/>
    <w:rsid w:val="00FB395D"/>
    <w:rsid w:val="00FB39C1"/>
    <w:rsid w:val="00FB4287"/>
    <w:rsid w:val="00FB4399"/>
    <w:rsid w:val="00FB4D45"/>
    <w:rsid w:val="00FB4ED5"/>
    <w:rsid w:val="00FB5892"/>
    <w:rsid w:val="00FB590D"/>
    <w:rsid w:val="00FB594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754"/>
    <w:rsid w:val="00FC293B"/>
    <w:rsid w:val="00FC2964"/>
    <w:rsid w:val="00FC2AC1"/>
    <w:rsid w:val="00FC3007"/>
    <w:rsid w:val="00FC342D"/>
    <w:rsid w:val="00FC364E"/>
    <w:rsid w:val="00FC371D"/>
    <w:rsid w:val="00FC3A56"/>
    <w:rsid w:val="00FC4114"/>
    <w:rsid w:val="00FC4212"/>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6C7"/>
    <w:rsid w:val="00FF0891"/>
    <w:rsid w:val="00FF0A87"/>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ED1B25"/>
    <w:pPr>
      <w:jc w:val="center"/>
    </w:pPr>
    <w:rPr>
      <w:rFonts w:ascii="Arial" w:hAnsi="Arial" w:cs="Arial"/>
      <w:b/>
      <w:bCs/>
      <w:caps/>
      <w:sz w:val="28"/>
      <w:szCs w:val="28"/>
      <w:lang w:val="es-ES_tradnl" w:eastAsia="es-ES"/>
    </w:rPr>
  </w:style>
  <w:style w:type="character" w:styleId="Hipervnculo">
    <w:name w:val="Hyperlink"/>
    <w:basedOn w:val="Fuentedeprrafopredeter"/>
    <w:rsid w:val="00ED1B25"/>
    <w:rPr>
      <w:color w:val="0000FF"/>
      <w:u w:val="single"/>
    </w:rPr>
  </w:style>
  <w:style w:type="character" w:customStyle="1" w:styleId="TextonotapieCar">
    <w:name w:val="Texto nota pie Car"/>
    <w:basedOn w:val="Fuentedeprrafopredeter"/>
    <w:link w:val="Textonotapie"/>
    <w:rsid w:val="00ED1B25"/>
    <w:rPr>
      <w:lang w:val="es-ES" w:eastAsia="es-ES"/>
    </w:rPr>
  </w:style>
  <w:style w:type="paragraph" w:styleId="Ttulo">
    <w:name w:val="Title"/>
    <w:basedOn w:val="Normal"/>
    <w:link w:val="TtuloCar"/>
    <w:uiPriority w:val="10"/>
    <w:qFormat/>
    <w:rsid w:val="00ED1B25"/>
    <w:pPr>
      <w:jc w:val="center"/>
    </w:pPr>
    <w:rPr>
      <w:rFonts w:ascii="Arial" w:hAnsi="Arial"/>
      <w:b/>
      <w:szCs w:val="20"/>
      <w:lang w:val="es-ES" w:eastAsia="es-ES"/>
    </w:rPr>
  </w:style>
  <w:style w:type="character" w:customStyle="1" w:styleId="TtuloCar">
    <w:name w:val="Título Car"/>
    <w:basedOn w:val="Fuentedeprrafopredeter"/>
    <w:link w:val="Ttulo"/>
    <w:uiPriority w:val="10"/>
    <w:rsid w:val="00ED1B25"/>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2\04-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2\04-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datos!$C$5:$C$80</c:f>
              <c:numCache>
                <c:formatCode>#,##0.0</c:formatCode>
                <c:ptCount val="76"/>
                <c:pt idx="0">
                  <c:v>-927.97835457754297</c:v>
                </c:pt>
                <c:pt idx="1">
                  <c:v>-1905.70181384547</c:v>
                </c:pt>
                <c:pt idx="2">
                  <c:v>-1936.4066154242901</c:v>
                </c:pt>
                <c:pt idx="3">
                  <c:v>-2263.7164851897601</c:v>
                </c:pt>
                <c:pt idx="4">
                  <c:v>-908.41593945718398</c:v>
                </c:pt>
                <c:pt idx="5">
                  <c:v>-1294.90586645299</c:v>
                </c:pt>
                <c:pt idx="6">
                  <c:v>-789.44759705543697</c:v>
                </c:pt>
                <c:pt idx="7">
                  <c:v>-722.22189613697799</c:v>
                </c:pt>
                <c:pt idx="8">
                  <c:v>-969.32141426549003</c:v>
                </c:pt>
                <c:pt idx="9">
                  <c:v>-301.66201626090998</c:v>
                </c:pt>
                <c:pt idx="10">
                  <c:v>-26.425010520094499</c:v>
                </c:pt>
                <c:pt idx="11">
                  <c:v>-1072.4008794163201</c:v>
                </c:pt>
                <c:pt idx="12">
                  <c:v>-521.88329167132702</c:v>
                </c:pt>
                <c:pt idx="13">
                  <c:v>-502.510518098582</c:v>
                </c:pt>
                <c:pt idx="14">
                  <c:v>-1160.68373967973</c:v>
                </c:pt>
                <c:pt idx="15">
                  <c:v>-592.81196288926901</c:v>
                </c:pt>
                <c:pt idx="16">
                  <c:v>-1528.4573675286399</c:v>
                </c:pt>
                <c:pt idx="17">
                  <c:v>-812.89048111987904</c:v>
                </c:pt>
                <c:pt idx="18">
                  <c:v>-667.92107982806897</c:v>
                </c:pt>
                <c:pt idx="19">
                  <c:v>-1622.0701029199599</c:v>
                </c:pt>
                <c:pt idx="20">
                  <c:v>-1345.0238367643201</c:v>
                </c:pt>
                <c:pt idx="21">
                  <c:v>-1132.7966306539599</c:v>
                </c:pt>
                <c:pt idx="22">
                  <c:v>163.17686823355999</c:v>
                </c:pt>
                <c:pt idx="23">
                  <c:v>-1161.5266344956699</c:v>
                </c:pt>
                <c:pt idx="24">
                  <c:v>-689.51495092319101</c:v>
                </c:pt>
                <c:pt idx="25">
                  <c:v>-393.65101853674201</c:v>
                </c:pt>
                <c:pt idx="26">
                  <c:v>-911.32970504838704</c:v>
                </c:pt>
                <c:pt idx="27">
                  <c:v>-910.00644740881603</c:v>
                </c:pt>
                <c:pt idx="28">
                  <c:v>-2438.3328950699902</c:v>
                </c:pt>
                <c:pt idx="29">
                  <c:v>-2108.5283573904999</c:v>
                </c:pt>
                <c:pt idx="30">
                  <c:v>-1567.7507231714601</c:v>
                </c:pt>
                <c:pt idx="31">
                  <c:v>-1092.6384832076801</c:v>
                </c:pt>
                <c:pt idx="32">
                  <c:v>-116.35560940786399</c:v>
                </c:pt>
                <c:pt idx="33">
                  <c:v>-1176.24839865693</c:v>
                </c:pt>
                <c:pt idx="34">
                  <c:v>-2217.4799205333402</c:v>
                </c:pt>
                <c:pt idx="35">
                  <c:v>245.86453321448801</c:v>
                </c:pt>
                <c:pt idx="36">
                  <c:v>-813.58474089401102</c:v>
                </c:pt>
                <c:pt idx="37">
                  <c:v>174.66412007553299</c:v>
                </c:pt>
                <c:pt idx="38">
                  <c:v>-178.30081270965101</c:v>
                </c:pt>
                <c:pt idx="39">
                  <c:v>-225.47686331596199</c:v>
                </c:pt>
                <c:pt idx="40">
                  <c:v>271.888018979398</c:v>
                </c:pt>
                <c:pt idx="41">
                  <c:v>802.13609328973905</c:v>
                </c:pt>
                <c:pt idx="42">
                  <c:v>472.22111770225098</c:v>
                </c:pt>
                <c:pt idx="43">
                  <c:v>1253.0892463774801</c:v>
                </c:pt>
                <c:pt idx="44">
                  <c:v>838.36972774088304</c:v>
                </c:pt>
                <c:pt idx="45">
                  <c:v>422.12611001878099</c:v>
                </c:pt>
                <c:pt idx="46">
                  <c:v>1043.2523175991601</c:v>
                </c:pt>
                <c:pt idx="47">
                  <c:v>1367.7420573389199</c:v>
                </c:pt>
                <c:pt idx="48">
                  <c:v>2134.77497497698</c:v>
                </c:pt>
                <c:pt idx="49">
                  <c:v>1318.94091414327</c:v>
                </c:pt>
                <c:pt idx="50">
                  <c:v>1667.13824921838</c:v>
                </c:pt>
                <c:pt idx="51">
                  <c:v>-4648.9172915687404</c:v>
                </c:pt>
                <c:pt idx="52">
                  <c:v>-3713.1990475765201</c:v>
                </c:pt>
                <c:pt idx="53">
                  <c:v>4294.5667827621301</c:v>
                </c:pt>
                <c:pt idx="54">
                  <c:v>7020.3218737629404</c:v>
                </c:pt>
                <c:pt idx="55">
                  <c:v>7083.1714145528003</c:v>
                </c:pt>
                <c:pt idx="56">
                  <c:v>5365.8781193827199</c:v>
                </c:pt>
                <c:pt idx="57">
                  <c:v>6961.0876262346901</c:v>
                </c:pt>
                <c:pt idx="58">
                  <c:v>3553.5341534457202</c:v>
                </c:pt>
                <c:pt idx="59">
                  <c:v>3854.8623793685902</c:v>
                </c:pt>
                <c:pt idx="60">
                  <c:v>3274.0664977656302</c:v>
                </c:pt>
                <c:pt idx="61">
                  <c:v>1760.5954881006401</c:v>
                </c:pt>
                <c:pt idx="62">
                  <c:v>-4235.28314711244</c:v>
                </c:pt>
                <c:pt idx="63">
                  <c:v>-332.03234028382298</c:v>
                </c:pt>
                <c:pt idx="64">
                  <c:v>-1061.7419998267501</c:v>
                </c:pt>
                <c:pt idx="65">
                  <c:v>-1042.5279520198401</c:v>
                </c:pt>
                <c:pt idx="66">
                  <c:v>-2642.5398272666898</c:v>
                </c:pt>
                <c:pt idx="67">
                  <c:v>-2259.4568629708201</c:v>
                </c:pt>
                <c:pt idx="68">
                  <c:v>-1093.5847703664799</c:v>
                </c:pt>
                <c:pt idx="69">
                  <c:v>-1406.7628248850101</c:v>
                </c:pt>
                <c:pt idx="70">
                  <c:v>613.502521422737</c:v>
                </c:pt>
                <c:pt idx="71">
                  <c:v>-1514.7019574788201</c:v>
                </c:pt>
                <c:pt idx="72">
                  <c:v>-2663.5354321808099</c:v>
                </c:pt>
                <c:pt idx="73">
                  <c:v>-124.304413202763</c:v>
                </c:pt>
                <c:pt idx="74">
                  <c:v>-2150.6217995329198</c:v>
                </c:pt>
                <c:pt idx="75">
                  <c:v>-4316.2975333596496</c:v>
                </c:pt>
              </c:numCache>
            </c:numRef>
          </c:val>
          <c:smooth val="0"/>
          <c:extLst>
            <c:ext xmlns:c16="http://schemas.microsoft.com/office/drawing/2014/chart" uri="{C3380CC4-5D6E-409C-BE32-E72D297353CC}">
              <c16:uniqueId val="{00000000-3693-4E8C-BFAE-D181F03DB421}"/>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6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datos!$U$5:$U$80</c:f>
              <c:numCache>
                <c:formatCode>#,##0.0</c:formatCode>
                <c:ptCount val="76"/>
                <c:pt idx="0">
                  <c:v>29589.354677685598</c:v>
                </c:pt>
                <c:pt idx="1">
                  <c:v>29576.155470897502</c:v>
                </c:pt>
                <c:pt idx="2">
                  <c:v>29031.1255935027</c:v>
                </c:pt>
                <c:pt idx="3">
                  <c:v>29844.811528240301</c:v>
                </c:pt>
                <c:pt idx="4">
                  <c:v>28950.975183898801</c:v>
                </c:pt>
                <c:pt idx="5">
                  <c:v>29308.0538967434</c:v>
                </c:pt>
                <c:pt idx="6">
                  <c:v>29268.166225602599</c:v>
                </c:pt>
                <c:pt idx="7">
                  <c:v>29267.171916838899</c:v>
                </c:pt>
                <c:pt idx="8">
                  <c:v>30370.078310402099</c:v>
                </c:pt>
                <c:pt idx="9">
                  <c:v>29394.302643074399</c:v>
                </c:pt>
                <c:pt idx="10">
                  <c:v>29936.149659933501</c:v>
                </c:pt>
                <c:pt idx="11">
                  <c:v>30482.207514220601</c:v>
                </c:pt>
                <c:pt idx="12">
                  <c:v>30282.322567895</c:v>
                </c:pt>
                <c:pt idx="13">
                  <c:v>30385.001636240399</c:v>
                </c:pt>
                <c:pt idx="14">
                  <c:v>30801.760894368301</c:v>
                </c:pt>
                <c:pt idx="15">
                  <c:v>30660.583147894598</c:v>
                </c:pt>
                <c:pt idx="16">
                  <c:v>31608.4074734075</c:v>
                </c:pt>
                <c:pt idx="17">
                  <c:v>32062.441605413402</c:v>
                </c:pt>
                <c:pt idx="18">
                  <c:v>31512.425555924601</c:v>
                </c:pt>
                <c:pt idx="19">
                  <c:v>32147.7581826157</c:v>
                </c:pt>
                <c:pt idx="20">
                  <c:v>31871.3573376561</c:v>
                </c:pt>
                <c:pt idx="21">
                  <c:v>32426.060693760501</c:v>
                </c:pt>
                <c:pt idx="22">
                  <c:v>31926.138444048898</c:v>
                </c:pt>
                <c:pt idx="23">
                  <c:v>33307.8803349546</c:v>
                </c:pt>
                <c:pt idx="24">
                  <c:v>32727.848863502099</c:v>
                </c:pt>
                <c:pt idx="25">
                  <c:v>33195.525603402501</c:v>
                </c:pt>
                <c:pt idx="26">
                  <c:v>34489.988666453799</c:v>
                </c:pt>
                <c:pt idx="27">
                  <c:v>33817.997990405202</c:v>
                </c:pt>
                <c:pt idx="28">
                  <c:v>34420.460957428702</c:v>
                </c:pt>
                <c:pt idx="29">
                  <c:v>34370.804642295603</c:v>
                </c:pt>
                <c:pt idx="30">
                  <c:v>34476.390822633497</c:v>
                </c:pt>
                <c:pt idx="31">
                  <c:v>34490.429507365501</c:v>
                </c:pt>
                <c:pt idx="32">
                  <c:v>34911.985353638403</c:v>
                </c:pt>
                <c:pt idx="33">
                  <c:v>34811.381617008701</c:v>
                </c:pt>
                <c:pt idx="34">
                  <c:v>34860.857992724101</c:v>
                </c:pt>
                <c:pt idx="35">
                  <c:v>33608.308647682199</c:v>
                </c:pt>
                <c:pt idx="36">
                  <c:v>34625.941362005797</c:v>
                </c:pt>
                <c:pt idx="37">
                  <c:v>34420.824170500397</c:v>
                </c:pt>
                <c:pt idx="38">
                  <c:v>34063.173374146398</c:v>
                </c:pt>
                <c:pt idx="39">
                  <c:v>34649.684861009096</c:v>
                </c:pt>
                <c:pt idx="40">
                  <c:v>34232.020275539398</c:v>
                </c:pt>
                <c:pt idx="41">
                  <c:v>33931.891022180404</c:v>
                </c:pt>
                <c:pt idx="42">
                  <c:v>34488.0132337166</c:v>
                </c:pt>
                <c:pt idx="43">
                  <c:v>34531.795800706001</c:v>
                </c:pt>
                <c:pt idx="44">
                  <c:v>33874.242430318802</c:v>
                </c:pt>
                <c:pt idx="45">
                  <c:v>33564.965044469202</c:v>
                </c:pt>
                <c:pt idx="46">
                  <c:v>32686.562202368601</c:v>
                </c:pt>
                <c:pt idx="47">
                  <c:v>32703.213490607399</c:v>
                </c:pt>
                <c:pt idx="48">
                  <c:v>33146.800334695101</c:v>
                </c:pt>
                <c:pt idx="49">
                  <c:v>32767.570046123499</c:v>
                </c:pt>
                <c:pt idx="50">
                  <c:v>31495.600698120001</c:v>
                </c:pt>
                <c:pt idx="51">
                  <c:v>25127.363203873902</c:v>
                </c:pt>
                <c:pt idx="52">
                  <c:v>20474.840791199302</c:v>
                </c:pt>
                <c:pt idx="53">
                  <c:v>25990.028246933602</c:v>
                </c:pt>
                <c:pt idx="54">
                  <c:v>26190.609605461101</c:v>
                </c:pt>
                <c:pt idx="55">
                  <c:v>28494.540528571801</c:v>
                </c:pt>
                <c:pt idx="56">
                  <c:v>30119.242848608199</c:v>
                </c:pt>
                <c:pt idx="57">
                  <c:v>30820.678593447399</c:v>
                </c:pt>
                <c:pt idx="58">
                  <c:v>32703.221267657402</c:v>
                </c:pt>
                <c:pt idx="59">
                  <c:v>33186.033866732199</c:v>
                </c:pt>
                <c:pt idx="60">
                  <c:v>34357.881901223598</c:v>
                </c:pt>
                <c:pt idx="61">
                  <c:v>33179.404965794303</c:v>
                </c:pt>
                <c:pt idx="62">
                  <c:v>37648.743720885097</c:v>
                </c:pt>
                <c:pt idx="63">
                  <c:v>36384.976414036799</c:v>
                </c:pt>
                <c:pt idx="64">
                  <c:v>37314.7143303802</c:v>
                </c:pt>
                <c:pt idx="65">
                  <c:v>37593.679226013403</c:v>
                </c:pt>
                <c:pt idx="66">
                  <c:v>39438.343624876798</c:v>
                </c:pt>
                <c:pt idx="67">
                  <c:v>37811.0087698403</c:v>
                </c:pt>
                <c:pt idx="68">
                  <c:v>37943.436652457698</c:v>
                </c:pt>
                <c:pt idx="69">
                  <c:v>38521.525050908996</c:v>
                </c:pt>
                <c:pt idx="70">
                  <c:v>39386.4002931578</c:v>
                </c:pt>
                <c:pt idx="71">
                  <c:v>41005.764224321501</c:v>
                </c:pt>
                <c:pt idx="72">
                  <c:v>39851.158779277597</c:v>
                </c:pt>
                <c:pt idx="73">
                  <c:v>44096.155990587999</c:v>
                </c:pt>
                <c:pt idx="74">
                  <c:v>44006.5309310347</c:v>
                </c:pt>
                <c:pt idx="75">
                  <c:v>45493.433654646797</c:v>
                </c:pt>
              </c:numCache>
            </c:numRef>
          </c:val>
          <c:smooth val="0"/>
          <c:extLst>
            <c:ext xmlns:c16="http://schemas.microsoft.com/office/drawing/2014/chart" uri="{C3380CC4-5D6E-409C-BE32-E72D297353CC}">
              <c16:uniqueId val="{00000000-7914-43B2-88BF-2238D071CB75}"/>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datos!$V$5:$V$80</c:f>
              <c:numCache>
                <c:formatCode>#,##0.0</c:formatCode>
                <c:ptCount val="76"/>
                <c:pt idx="0">
                  <c:v>29634.20173129897</c:v>
                </c:pt>
                <c:pt idx="1">
                  <c:v>29397.704728589699</c:v>
                </c:pt>
                <c:pt idx="2">
                  <c:v>29191.235758990428</c:v>
                </c:pt>
                <c:pt idx="3">
                  <c:v>29069.124472839048</c:v>
                </c:pt>
                <c:pt idx="4">
                  <c:v>29045.022663507283</c:v>
                </c:pt>
                <c:pt idx="5">
                  <c:v>29091.0172415013</c:v>
                </c:pt>
                <c:pt idx="6">
                  <c:v>29199.757442942508</c:v>
                </c:pt>
                <c:pt idx="7">
                  <c:v>29368.355758262307</c:v>
                </c:pt>
                <c:pt idx="8">
                  <c:v>29568.944834340316</c:v>
                </c:pt>
                <c:pt idx="9">
                  <c:v>29779.760993250809</c:v>
                </c:pt>
                <c:pt idx="10">
                  <c:v>29983.527546532023</c:v>
                </c:pt>
                <c:pt idx="11">
                  <c:v>30168.908498775589</c:v>
                </c:pt>
                <c:pt idx="12">
                  <c:v>30369.476345698557</c:v>
                </c:pt>
                <c:pt idx="13">
                  <c:v>30597.299248692412</c:v>
                </c:pt>
                <c:pt idx="14">
                  <c:v>30858.227432743755</c:v>
                </c:pt>
                <c:pt idx="15">
                  <c:v>31131.114527921622</c:v>
                </c:pt>
                <c:pt idx="16">
                  <c:v>31397.369877965917</c:v>
                </c:pt>
                <c:pt idx="17">
                  <c:v>31632.92361566882</c:v>
                </c:pt>
                <c:pt idx="18">
                  <c:v>31819.018520531819</c:v>
                </c:pt>
                <c:pt idx="19">
                  <c:v>31957.296023639552</c:v>
                </c:pt>
                <c:pt idx="20">
                  <c:v>32065.58067081116</c:v>
                </c:pt>
                <c:pt idx="21">
                  <c:v>32208.818489508449</c:v>
                </c:pt>
                <c:pt idx="22">
                  <c:v>32422.211154879111</c:v>
                </c:pt>
                <c:pt idx="23">
                  <c:v>32718.500400203291</c:v>
                </c:pt>
                <c:pt idx="24">
                  <c:v>33066.249224340761</c:v>
                </c:pt>
                <c:pt idx="25">
                  <c:v>33430.782846862654</c:v>
                </c:pt>
                <c:pt idx="26">
                  <c:v>33775.006875033927</c:v>
                </c:pt>
                <c:pt idx="27">
                  <c:v>34058.787449695068</c:v>
                </c:pt>
                <c:pt idx="28">
                  <c:v>34274.506170039611</c:v>
                </c:pt>
                <c:pt idx="29">
                  <c:v>34442.805131540052</c:v>
                </c:pt>
                <c:pt idx="30">
                  <c:v>34570.180855865547</c:v>
                </c:pt>
                <c:pt idx="31">
                  <c:v>34647.395293070098</c:v>
                </c:pt>
                <c:pt idx="32">
                  <c:v>34694.877977941098</c:v>
                </c:pt>
                <c:pt idx="33">
                  <c:v>34685.329663170618</c:v>
                </c:pt>
                <c:pt idx="34">
                  <c:v>34614.370506745778</c:v>
                </c:pt>
                <c:pt idx="35">
                  <c:v>34524.060155710664</c:v>
                </c:pt>
                <c:pt idx="36">
                  <c:v>34424.834795466973</c:v>
                </c:pt>
                <c:pt idx="37">
                  <c:v>34349.254258631321</c:v>
                </c:pt>
                <c:pt idx="38">
                  <c:v>34330.668593210103</c:v>
                </c:pt>
                <c:pt idx="39">
                  <c:v>34368.015989430176</c:v>
                </c:pt>
                <c:pt idx="40">
                  <c:v>34427.9624921875</c:v>
                </c:pt>
                <c:pt idx="41">
                  <c:v>34453.771912384756</c:v>
                </c:pt>
                <c:pt idx="42">
                  <c:v>34379.488733618979</c:v>
                </c:pt>
                <c:pt idx="43">
                  <c:v>34187.574526420351</c:v>
                </c:pt>
                <c:pt idx="44">
                  <c:v>33898.740055584371</c:v>
                </c:pt>
                <c:pt idx="45">
                  <c:v>33556.852225798481</c:v>
                </c:pt>
                <c:pt idx="46">
                  <c:v>33191.071590098894</c:v>
                </c:pt>
                <c:pt idx="47">
                  <c:v>32817.835154769877</c:v>
                </c:pt>
                <c:pt idx="48">
                  <c:v>32473.132229475159</c:v>
                </c:pt>
                <c:pt idx="49">
                  <c:v>32194.19082178676</c:v>
                </c:pt>
                <c:pt idx="50">
                  <c:v>32029.936011695321</c:v>
                </c:pt>
                <c:pt idx="51">
                  <c:v>25327.626469617993</c:v>
                </c:pt>
                <c:pt idx="52">
                  <c:v>25635.802255912076</c:v>
                </c:pt>
                <c:pt idx="53">
                  <c:v>26293.024926415783</c:v>
                </c:pt>
                <c:pt idx="54">
                  <c:v>27287.482091363952</c:v>
                </c:pt>
                <c:pt idx="55">
                  <c:v>28513.682660193426</c:v>
                </c:pt>
                <c:pt idx="56">
                  <c:v>29826.057962515963</c:v>
                </c:pt>
                <c:pt idx="57">
                  <c:v>31114.163605540631</c:v>
                </c:pt>
                <c:pt idx="58">
                  <c:v>32319.177312594351</c:v>
                </c:pt>
                <c:pt idx="59">
                  <c:v>33405.081176496424</c:v>
                </c:pt>
                <c:pt idx="60">
                  <c:v>34370.851890293772</c:v>
                </c:pt>
                <c:pt idx="61">
                  <c:v>35236.401944987447</c:v>
                </c:pt>
                <c:pt idx="62">
                  <c:v>36006.555113627888</c:v>
                </c:pt>
                <c:pt idx="63">
                  <c:v>36655.978373186794</c:v>
                </c:pt>
                <c:pt idx="64">
                  <c:v>37146.67735467555</c:v>
                </c:pt>
                <c:pt idx="65">
                  <c:v>37468.673666660427</c:v>
                </c:pt>
                <c:pt idx="66">
                  <c:v>37683.215415749182</c:v>
                </c:pt>
                <c:pt idx="67">
                  <c:v>37909.95421431875</c:v>
                </c:pt>
                <c:pt idx="68">
                  <c:v>38254.26791897192</c:v>
                </c:pt>
                <c:pt idx="69">
                  <c:v>38795.298926994401</c:v>
                </c:pt>
                <c:pt idx="70">
                  <c:v>39561.583023464998</c:v>
                </c:pt>
                <c:pt idx="71">
                  <c:v>40545.229974000911</c:v>
                </c:pt>
                <c:pt idx="72">
                  <c:v>41678.577815668395</c:v>
                </c:pt>
                <c:pt idx="73">
                  <c:v>42865.779501275661</c:v>
                </c:pt>
                <c:pt idx="74">
                  <c:v>44023.939197330037</c:v>
                </c:pt>
                <c:pt idx="75">
                  <c:v>45104.510724073756</c:v>
                </c:pt>
              </c:numCache>
            </c:numRef>
          </c:val>
          <c:smooth val="0"/>
          <c:extLst>
            <c:ext xmlns:c16="http://schemas.microsoft.com/office/drawing/2014/chart" uri="{C3380CC4-5D6E-409C-BE32-E72D297353CC}">
              <c16:uniqueId val="{00000001-7914-43B2-88BF-2238D071CB75}"/>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5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6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datos!$W$5:$W$80</c:f>
              <c:numCache>
                <c:formatCode>#,##0.0</c:formatCode>
                <c:ptCount val="76"/>
                <c:pt idx="0">
                  <c:v>4344.7991854278998</c:v>
                </c:pt>
                <c:pt idx="1">
                  <c:v>4245.9907810685399</c:v>
                </c:pt>
                <c:pt idx="2">
                  <c:v>4152.5180140637003</c:v>
                </c:pt>
                <c:pt idx="3">
                  <c:v>4249.93470859647</c:v>
                </c:pt>
                <c:pt idx="4">
                  <c:v>4373.12316809612</c:v>
                </c:pt>
                <c:pt idx="5">
                  <c:v>4261.8936517022203</c:v>
                </c:pt>
                <c:pt idx="6">
                  <c:v>4614.7849495216497</c:v>
                </c:pt>
                <c:pt idx="7">
                  <c:v>4191.0634638728898</c:v>
                </c:pt>
                <c:pt idx="8">
                  <c:v>4465.72111765707</c:v>
                </c:pt>
                <c:pt idx="9">
                  <c:v>4330.3242439744699</c:v>
                </c:pt>
                <c:pt idx="10">
                  <c:v>4236.2363120172604</c:v>
                </c:pt>
                <c:pt idx="11">
                  <c:v>4478.2739005129097</c:v>
                </c:pt>
                <c:pt idx="12">
                  <c:v>4459.82370197415</c:v>
                </c:pt>
                <c:pt idx="13">
                  <c:v>4689.8690108939199</c:v>
                </c:pt>
                <c:pt idx="14">
                  <c:v>4717.6756555114498</c:v>
                </c:pt>
                <c:pt idx="15">
                  <c:v>4546.04132656808</c:v>
                </c:pt>
                <c:pt idx="16">
                  <c:v>4642.7805778677503</c:v>
                </c:pt>
                <c:pt idx="17">
                  <c:v>4746.9813541679296</c:v>
                </c:pt>
                <c:pt idx="18">
                  <c:v>4718.9197560329803</c:v>
                </c:pt>
                <c:pt idx="19">
                  <c:v>4726.2919440475698</c:v>
                </c:pt>
                <c:pt idx="20">
                  <c:v>4956.65944755894</c:v>
                </c:pt>
                <c:pt idx="21">
                  <c:v>4894.9591764758297</c:v>
                </c:pt>
                <c:pt idx="22">
                  <c:v>4912.7780703622302</c:v>
                </c:pt>
                <c:pt idx="23">
                  <c:v>5452.9052673593196</c:v>
                </c:pt>
                <c:pt idx="24">
                  <c:v>4985.8383200028602</c:v>
                </c:pt>
                <c:pt idx="25">
                  <c:v>5239.7740525070103</c:v>
                </c:pt>
                <c:pt idx="26">
                  <c:v>5405.8797857221798</c:v>
                </c:pt>
                <c:pt idx="27">
                  <c:v>5259.5213569438602</c:v>
                </c:pt>
                <c:pt idx="28">
                  <c:v>5240.9150831875304</c:v>
                </c:pt>
                <c:pt idx="29">
                  <c:v>5366.4331766334799</c:v>
                </c:pt>
                <c:pt idx="30">
                  <c:v>5341.5627043468103</c:v>
                </c:pt>
                <c:pt idx="31">
                  <c:v>5503.32866923854</c:v>
                </c:pt>
                <c:pt idx="32">
                  <c:v>5312.13236796194</c:v>
                </c:pt>
                <c:pt idx="33">
                  <c:v>5301.1715479446202</c:v>
                </c:pt>
                <c:pt idx="34">
                  <c:v>5175.1187213763196</c:v>
                </c:pt>
                <c:pt idx="35">
                  <c:v>4918.6427771322697</c:v>
                </c:pt>
                <c:pt idx="36">
                  <c:v>4873.7974902880896</c:v>
                </c:pt>
                <c:pt idx="37">
                  <c:v>4923.6892286121201</c:v>
                </c:pt>
                <c:pt idx="38">
                  <c:v>5178.3144829030698</c:v>
                </c:pt>
                <c:pt idx="39">
                  <c:v>5355.1682255435198</c:v>
                </c:pt>
                <c:pt idx="40">
                  <c:v>5316.8579692309904</c:v>
                </c:pt>
                <c:pt idx="41">
                  <c:v>5241.4539870802901</c:v>
                </c:pt>
                <c:pt idx="42">
                  <c:v>5092.55863922962</c:v>
                </c:pt>
                <c:pt idx="43">
                  <c:v>5054.1492815779502</c:v>
                </c:pt>
                <c:pt idx="44">
                  <c:v>4895.6557084820897</c:v>
                </c:pt>
                <c:pt idx="45">
                  <c:v>5168.0885010780703</c:v>
                </c:pt>
                <c:pt idx="46">
                  <c:v>5078.0805163878904</c:v>
                </c:pt>
                <c:pt idx="47">
                  <c:v>4910.4137033909201</c:v>
                </c:pt>
                <c:pt idx="48">
                  <c:v>5190.3516018606197</c:v>
                </c:pt>
                <c:pt idx="49">
                  <c:v>4940.3930721487905</c:v>
                </c:pt>
                <c:pt idx="50">
                  <c:v>4365.8354572397402</c:v>
                </c:pt>
                <c:pt idx="51">
                  <c:v>2906.6467449212701</c:v>
                </c:pt>
                <c:pt idx="52">
                  <c:v>2552.5343557128499</c:v>
                </c:pt>
                <c:pt idx="53">
                  <c:v>2736.5828671950699</c:v>
                </c:pt>
                <c:pt idx="54">
                  <c:v>3284.3528000947199</c:v>
                </c:pt>
                <c:pt idx="55">
                  <c:v>3746.1271037301499</c:v>
                </c:pt>
                <c:pt idx="56">
                  <c:v>3810.2685840382801</c:v>
                </c:pt>
                <c:pt idx="57">
                  <c:v>3739.2748003236002</c:v>
                </c:pt>
                <c:pt idx="58">
                  <c:v>4176.02913342186</c:v>
                </c:pt>
                <c:pt idx="59">
                  <c:v>4375.5785448037504</c:v>
                </c:pt>
                <c:pt idx="60">
                  <c:v>4496.8385714001097</c:v>
                </c:pt>
                <c:pt idx="61">
                  <c:v>4355.48775707195</c:v>
                </c:pt>
                <c:pt idx="62">
                  <c:v>4831.5258611043701</c:v>
                </c:pt>
                <c:pt idx="63">
                  <c:v>4680.6879512539399</c:v>
                </c:pt>
                <c:pt idx="64">
                  <c:v>5476.7673326132799</c:v>
                </c:pt>
                <c:pt idx="65">
                  <c:v>5472.4653907018601</c:v>
                </c:pt>
                <c:pt idx="66">
                  <c:v>5519.0823375620503</c:v>
                </c:pt>
                <c:pt idx="67">
                  <c:v>5186.3355830291403</c:v>
                </c:pt>
                <c:pt idx="68">
                  <c:v>5221.76102827874</c:v>
                </c:pt>
                <c:pt idx="69">
                  <c:v>5334.0618628002603</c:v>
                </c:pt>
                <c:pt idx="70">
                  <c:v>5374.4695038116097</c:v>
                </c:pt>
                <c:pt idx="71">
                  <c:v>5822.4157795310302</c:v>
                </c:pt>
                <c:pt idx="72">
                  <c:v>5909.4982305330504</c:v>
                </c:pt>
                <c:pt idx="73">
                  <c:v>6076.7296374078296</c:v>
                </c:pt>
                <c:pt idx="74">
                  <c:v>6663.7407124184301</c:v>
                </c:pt>
                <c:pt idx="75">
                  <c:v>6817.7118817130304</c:v>
                </c:pt>
              </c:numCache>
            </c:numRef>
          </c:val>
          <c:smooth val="0"/>
          <c:extLst>
            <c:ext xmlns:c16="http://schemas.microsoft.com/office/drawing/2014/chart" uri="{C3380CC4-5D6E-409C-BE32-E72D297353CC}">
              <c16:uniqueId val="{00000000-D1AC-4B3E-A80A-6A5026D5C266}"/>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datos!$X$5:$X$80</c:f>
              <c:numCache>
                <c:formatCode>#,##0.0</c:formatCode>
                <c:ptCount val="76"/>
                <c:pt idx="0">
                  <c:v>4405.4242548719049</c:v>
                </c:pt>
                <c:pt idx="1">
                  <c:v>4336.5809268803096</c:v>
                </c:pt>
                <c:pt idx="2">
                  <c:v>4291.2743842589516</c:v>
                </c:pt>
                <c:pt idx="3">
                  <c:v>4272.6049711411642</c:v>
                </c:pt>
                <c:pt idx="4">
                  <c:v>4281.4763352960445</c:v>
                </c:pt>
                <c:pt idx="5">
                  <c:v>4299.2961647188076</c:v>
                </c:pt>
                <c:pt idx="6">
                  <c:v>4308.9594410195341</c:v>
                </c:pt>
                <c:pt idx="7">
                  <c:v>4310.4881055367014</c:v>
                </c:pt>
                <c:pt idx="8">
                  <c:v>4319.09906133404</c:v>
                </c:pt>
                <c:pt idx="9">
                  <c:v>4352.1513756457998</c:v>
                </c:pt>
                <c:pt idx="10">
                  <c:v>4410.8120692975599</c:v>
                </c:pt>
                <c:pt idx="11">
                  <c:v>4483.4952613013702</c:v>
                </c:pt>
                <c:pt idx="12">
                  <c:v>4554.0965517206996</c:v>
                </c:pt>
                <c:pt idx="13">
                  <c:v>4612.8624734197801</c:v>
                </c:pt>
                <c:pt idx="14">
                  <c:v>4647.8504350856401</c:v>
                </c:pt>
                <c:pt idx="15">
                  <c:v>4664.2644017617895</c:v>
                </c:pt>
                <c:pt idx="16">
                  <c:v>4670.2952708575795</c:v>
                </c:pt>
                <c:pt idx="17">
                  <c:v>4686.1289909320903</c:v>
                </c:pt>
                <c:pt idx="18">
                  <c:v>4732.3593458727</c:v>
                </c:pt>
                <c:pt idx="19">
                  <c:v>4802.0494828974606</c:v>
                </c:pt>
                <c:pt idx="20">
                  <c:v>4879.4960743477895</c:v>
                </c:pt>
                <c:pt idx="21">
                  <c:v>4957.35136293702</c:v>
                </c:pt>
                <c:pt idx="22">
                  <c:v>5033.8072494991902</c:v>
                </c:pt>
                <c:pt idx="23">
                  <c:v>5105.9377055634595</c:v>
                </c:pt>
                <c:pt idx="24">
                  <c:v>5167.06283617606</c:v>
                </c:pt>
                <c:pt idx="25">
                  <c:v>5212.9900696347795</c:v>
                </c:pt>
                <c:pt idx="26">
                  <c:v>5252.5531687393695</c:v>
                </c:pt>
                <c:pt idx="27">
                  <c:v>5290.8785123875805</c:v>
                </c:pt>
                <c:pt idx="28">
                  <c:v>5327.2768717315003</c:v>
                </c:pt>
                <c:pt idx="29">
                  <c:v>5363.0348980057797</c:v>
                </c:pt>
                <c:pt idx="30">
                  <c:v>5383.5739784236002</c:v>
                </c:pt>
                <c:pt idx="31">
                  <c:v>5372.7363559604601</c:v>
                </c:pt>
                <c:pt idx="32">
                  <c:v>5322.7405113286104</c:v>
                </c:pt>
                <c:pt idx="33">
                  <c:v>5230.6107328796406</c:v>
                </c:pt>
                <c:pt idx="34">
                  <c:v>5123.5102676975494</c:v>
                </c:pt>
                <c:pt idx="35">
                  <c:v>5045.58176208226</c:v>
                </c:pt>
                <c:pt idx="36">
                  <c:v>5028.0128999640401</c:v>
                </c:pt>
                <c:pt idx="37">
                  <c:v>5070.6964580383901</c:v>
                </c:pt>
                <c:pt idx="38">
                  <c:v>5149.0438577392597</c:v>
                </c:pt>
                <c:pt idx="39">
                  <c:v>5215.5708242271503</c:v>
                </c:pt>
                <c:pt idx="40">
                  <c:v>5240.3115652332499</c:v>
                </c:pt>
                <c:pt idx="41">
                  <c:v>5217.0403313547404</c:v>
                </c:pt>
                <c:pt idx="42">
                  <c:v>5157.8721996348795</c:v>
                </c:pt>
                <c:pt idx="43">
                  <c:v>5096.6126680129901</c:v>
                </c:pt>
                <c:pt idx="44">
                  <c:v>5066.08893405049</c:v>
                </c:pt>
                <c:pt idx="45">
                  <c:v>5063.7213925986898</c:v>
                </c:pt>
                <c:pt idx="46">
                  <c:v>5060.0436001631297</c:v>
                </c:pt>
                <c:pt idx="47">
                  <c:v>5018.3809493979397</c:v>
                </c:pt>
                <c:pt idx="48">
                  <c:v>4918.7346350193302</c:v>
                </c:pt>
                <c:pt idx="49">
                  <c:v>4775.98531813521</c:v>
                </c:pt>
                <c:pt idx="50">
                  <c:v>4636.5605126483097</c:v>
                </c:pt>
                <c:pt idx="51">
                  <c:v>2933.1758613943589</c:v>
                </c:pt>
                <c:pt idx="52">
                  <c:v>2967.0324949417472</c:v>
                </c:pt>
                <c:pt idx="53">
                  <c:v>3082.435822335985</c:v>
                </c:pt>
                <c:pt idx="54">
                  <c:v>3271.3225486890001</c:v>
                </c:pt>
                <c:pt idx="55">
                  <c:v>3507.5330590274202</c:v>
                </c:pt>
                <c:pt idx="56">
                  <c:v>3749.2761200466957</c:v>
                </c:pt>
                <c:pt idx="57">
                  <c:v>3970.8486928765783</c:v>
                </c:pt>
                <c:pt idx="58">
                  <c:v>4160.8181363828171</c:v>
                </c:pt>
                <c:pt idx="59">
                  <c:v>4323.4976580390148</c:v>
                </c:pt>
                <c:pt idx="60">
                  <c:v>4480.917558127504</c:v>
                </c:pt>
                <c:pt idx="61">
                  <c:v>4658.7553768396247</c:v>
                </c:pt>
                <c:pt idx="62">
                  <c:v>4860.2506629005693</c:v>
                </c:pt>
                <c:pt idx="63">
                  <c:v>5062.3057847162099</c:v>
                </c:pt>
                <c:pt idx="64">
                  <c:v>5230.9842258874705</c:v>
                </c:pt>
                <c:pt idx="65">
                  <c:v>5333.0162793440004</c:v>
                </c:pt>
                <c:pt idx="66">
                  <c:v>5363.8005323114603</c:v>
                </c:pt>
                <c:pt idx="67">
                  <c:v>5347.90747771725</c:v>
                </c:pt>
                <c:pt idx="68">
                  <c:v>5331.43549890961</c:v>
                </c:pt>
                <c:pt idx="69">
                  <c:v>5369.3026369474201</c:v>
                </c:pt>
                <c:pt idx="70">
                  <c:v>5499.8585314547499</c:v>
                </c:pt>
                <c:pt idx="71">
                  <c:v>5727.4306500231805</c:v>
                </c:pt>
                <c:pt idx="72">
                  <c:v>6010.6169723770699</c:v>
                </c:pt>
                <c:pt idx="73">
                  <c:v>6285.4513939531898</c:v>
                </c:pt>
                <c:pt idx="74">
                  <c:v>6499.7576030689797</c:v>
                </c:pt>
                <c:pt idx="75">
                  <c:v>6639.2739821123596</c:v>
                </c:pt>
              </c:numCache>
            </c:numRef>
          </c:val>
          <c:smooth val="0"/>
          <c:extLst>
            <c:ext xmlns:c16="http://schemas.microsoft.com/office/drawing/2014/chart" uri="{C3380CC4-5D6E-409C-BE32-E72D297353CC}">
              <c16:uniqueId val="{00000001-D1AC-4B3E-A80A-6A5026D5C266}"/>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7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10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datos!$Y$5:$Y$80</c:f>
              <c:numCache>
                <c:formatCode>#,##0.0</c:formatCode>
                <c:ptCount val="76"/>
                <c:pt idx="0">
                  <c:v>24222.349138157799</c:v>
                </c:pt>
                <c:pt idx="1">
                  <c:v>24135.898720297799</c:v>
                </c:pt>
                <c:pt idx="2">
                  <c:v>23776.320801936199</c:v>
                </c:pt>
                <c:pt idx="3">
                  <c:v>24872.5188170287</c:v>
                </c:pt>
                <c:pt idx="4">
                  <c:v>23903.967305038201</c:v>
                </c:pt>
                <c:pt idx="5">
                  <c:v>24063.725180361998</c:v>
                </c:pt>
                <c:pt idx="6">
                  <c:v>24307.512342203601</c:v>
                </c:pt>
                <c:pt idx="7">
                  <c:v>24273.373764706401</c:v>
                </c:pt>
                <c:pt idx="8">
                  <c:v>25416.4785631165</c:v>
                </c:pt>
                <c:pt idx="9">
                  <c:v>24678.308161839301</c:v>
                </c:pt>
                <c:pt idx="10">
                  <c:v>25298.3781014491</c:v>
                </c:pt>
                <c:pt idx="11">
                  <c:v>25897.560923364901</c:v>
                </c:pt>
                <c:pt idx="12">
                  <c:v>25963.134145719501</c:v>
                </c:pt>
                <c:pt idx="13">
                  <c:v>25882.753149815599</c:v>
                </c:pt>
                <c:pt idx="14">
                  <c:v>26174.357863679601</c:v>
                </c:pt>
                <c:pt idx="15">
                  <c:v>25875.322239679401</c:v>
                </c:pt>
                <c:pt idx="16">
                  <c:v>26536.357082492501</c:v>
                </c:pt>
                <c:pt idx="17">
                  <c:v>26923.457773288701</c:v>
                </c:pt>
                <c:pt idx="18">
                  <c:v>26557.979900893701</c:v>
                </c:pt>
                <c:pt idx="19">
                  <c:v>27544.018849645399</c:v>
                </c:pt>
                <c:pt idx="20">
                  <c:v>27089.3634880748</c:v>
                </c:pt>
                <c:pt idx="21">
                  <c:v>27885.419806472601</c:v>
                </c:pt>
                <c:pt idx="22">
                  <c:v>27483.6732687812</c:v>
                </c:pt>
                <c:pt idx="23">
                  <c:v>28572.197139285701</c:v>
                </c:pt>
                <c:pt idx="24">
                  <c:v>27820.6452537964</c:v>
                </c:pt>
                <c:pt idx="25">
                  <c:v>28521.3951216815</c:v>
                </c:pt>
                <c:pt idx="26">
                  <c:v>29864.749915123601</c:v>
                </c:pt>
                <c:pt idx="27">
                  <c:v>29105.249675457701</c:v>
                </c:pt>
                <c:pt idx="28">
                  <c:v>29944.6083322755</c:v>
                </c:pt>
                <c:pt idx="29">
                  <c:v>29953.1659775484</c:v>
                </c:pt>
                <c:pt idx="30">
                  <c:v>29861.790863080201</c:v>
                </c:pt>
                <c:pt idx="31">
                  <c:v>29691.027278478101</c:v>
                </c:pt>
                <c:pt idx="32">
                  <c:v>30194.531052357801</c:v>
                </c:pt>
                <c:pt idx="33">
                  <c:v>30221.099534196201</c:v>
                </c:pt>
                <c:pt idx="34">
                  <c:v>30870.480124796399</c:v>
                </c:pt>
                <c:pt idx="35">
                  <c:v>29294.482335655899</c:v>
                </c:pt>
                <c:pt idx="36">
                  <c:v>30019.8330134641</c:v>
                </c:pt>
                <c:pt idx="37">
                  <c:v>29861.669774185801</c:v>
                </c:pt>
                <c:pt idx="38">
                  <c:v>29602.8765922528</c:v>
                </c:pt>
                <c:pt idx="39">
                  <c:v>30137.922596479199</c:v>
                </c:pt>
                <c:pt idx="40">
                  <c:v>29912.5543423444</c:v>
                </c:pt>
                <c:pt idx="41">
                  <c:v>29668.366354784099</c:v>
                </c:pt>
                <c:pt idx="42">
                  <c:v>29945.7474506055</c:v>
                </c:pt>
                <c:pt idx="43">
                  <c:v>29724.028285808301</c:v>
                </c:pt>
                <c:pt idx="44">
                  <c:v>29201.625295661299</c:v>
                </c:pt>
                <c:pt idx="45">
                  <c:v>28582.0399072125</c:v>
                </c:pt>
                <c:pt idx="46">
                  <c:v>28008.7301245729</c:v>
                </c:pt>
                <c:pt idx="47">
                  <c:v>28041.687017292199</c:v>
                </c:pt>
                <c:pt idx="48">
                  <c:v>28722.794906221901</c:v>
                </c:pt>
                <c:pt idx="49">
                  <c:v>28376.727013076699</c:v>
                </c:pt>
                <c:pt idx="50">
                  <c:v>27628.811065949099</c:v>
                </c:pt>
                <c:pt idx="51">
                  <c:v>21721.839337476798</c:v>
                </c:pt>
                <c:pt idx="52">
                  <c:v>17068.3901959428</c:v>
                </c:pt>
                <c:pt idx="53">
                  <c:v>22351.544304362</c:v>
                </c:pt>
                <c:pt idx="54">
                  <c:v>22436.431727505402</c:v>
                </c:pt>
                <c:pt idx="55">
                  <c:v>24507.080266903198</c:v>
                </c:pt>
                <c:pt idx="56">
                  <c:v>26069.721449905101</c:v>
                </c:pt>
                <c:pt idx="57">
                  <c:v>26951.377071924398</c:v>
                </c:pt>
                <c:pt idx="58">
                  <c:v>28302.4795832171</c:v>
                </c:pt>
                <c:pt idx="59">
                  <c:v>28802.962323697298</c:v>
                </c:pt>
                <c:pt idx="60">
                  <c:v>29898.0410692443</c:v>
                </c:pt>
                <c:pt idx="61">
                  <c:v>28751.9798990456</c:v>
                </c:pt>
                <c:pt idx="62">
                  <c:v>35717.659906845402</c:v>
                </c:pt>
                <c:pt idx="63">
                  <c:v>32103.872326947301</c:v>
                </c:pt>
                <c:pt idx="64">
                  <c:v>32716.2182848312</c:v>
                </c:pt>
                <c:pt idx="65">
                  <c:v>33316.664081013398</c:v>
                </c:pt>
                <c:pt idx="66">
                  <c:v>35345.072652098403</c:v>
                </c:pt>
                <c:pt idx="67">
                  <c:v>34150.724778627802</c:v>
                </c:pt>
                <c:pt idx="68">
                  <c:v>33865.592673233601</c:v>
                </c:pt>
                <c:pt idx="69">
                  <c:v>34449.184584889903</c:v>
                </c:pt>
                <c:pt idx="70">
                  <c:v>35051.297000132901</c:v>
                </c:pt>
                <c:pt idx="71">
                  <c:v>36493.496258779502</c:v>
                </c:pt>
                <c:pt idx="72">
                  <c:v>35152.4898679654</c:v>
                </c:pt>
                <c:pt idx="73">
                  <c:v>39016.922954597198</c:v>
                </c:pt>
                <c:pt idx="74">
                  <c:v>38991.680147355801</c:v>
                </c:pt>
                <c:pt idx="75">
                  <c:v>41108.699270883902</c:v>
                </c:pt>
              </c:numCache>
            </c:numRef>
          </c:val>
          <c:smooth val="0"/>
          <c:extLst>
            <c:ext xmlns:c16="http://schemas.microsoft.com/office/drawing/2014/chart" uri="{C3380CC4-5D6E-409C-BE32-E72D297353CC}">
              <c16:uniqueId val="{00000000-A3D5-47FE-9791-0089B7DE3A25}"/>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datos!$Z$5:$Z$80</c:f>
              <c:numCache>
                <c:formatCode>#,##0.0</c:formatCode>
                <c:ptCount val="76"/>
                <c:pt idx="0">
                  <c:v>24264.313463824619</c:v>
                </c:pt>
                <c:pt idx="1">
                  <c:v>24117.64307275596</c:v>
                </c:pt>
                <c:pt idx="2">
                  <c:v>24003.378641801901</c:v>
                </c:pt>
                <c:pt idx="3">
                  <c:v>23959.21503737662</c:v>
                </c:pt>
                <c:pt idx="4">
                  <c:v>23993.491775516432</c:v>
                </c:pt>
                <c:pt idx="5">
                  <c:v>24081.891274417201</c:v>
                </c:pt>
                <c:pt idx="6">
                  <c:v>24229.636600186328</c:v>
                </c:pt>
                <c:pt idx="7">
                  <c:v>24445.827608141859</c:v>
                </c:pt>
                <c:pt idx="8">
                  <c:v>24717.787713250436</c:v>
                </c:pt>
                <c:pt idx="9">
                  <c:v>25025.154526511491</c:v>
                </c:pt>
                <c:pt idx="10">
                  <c:v>25335.326844430863</c:v>
                </c:pt>
                <c:pt idx="11">
                  <c:v>25603.329205349401</c:v>
                </c:pt>
                <c:pt idx="12">
                  <c:v>25830.524262846109</c:v>
                </c:pt>
                <c:pt idx="13">
                  <c:v>26010.60293096536</c:v>
                </c:pt>
                <c:pt idx="14">
                  <c:v>26164.40457144352</c:v>
                </c:pt>
                <c:pt idx="15">
                  <c:v>26306.952763529858</c:v>
                </c:pt>
                <c:pt idx="16">
                  <c:v>26466.53904542348</c:v>
                </c:pt>
                <c:pt idx="17">
                  <c:v>26653.21493948235</c:v>
                </c:pt>
                <c:pt idx="18">
                  <c:v>26866.542487251529</c:v>
                </c:pt>
                <c:pt idx="19">
                  <c:v>27095.847837794179</c:v>
                </c:pt>
                <c:pt idx="20">
                  <c:v>27319.006422451399</c:v>
                </c:pt>
                <c:pt idx="21">
                  <c:v>27561.864806032288</c:v>
                </c:pt>
                <c:pt idx="22">
                  <c:v>27829.87077277225</c:v>
                </c:pt>
                <c:pt idx="23">
                  <c:v>28133.01871338304</c:v>
                </c:pt>
                <c:pt idx="24">
                  <c:v>28467.132967826081</c:v>
                </c:pt>
                <c:pt idx="25">
                  <c:v>28824.8976374064</c:v>
                </c:pt>
                <c:pt idx="26">
                  <c:v>29176.126498860802</c:v>
                </c:pt>
                <c:pt idx="27">
                  <c:v>29471.86107236558</c:v>
                </c:pt>
                <c:pt idx="28">
                  <c:v>29691.441592511641</c:v>
                </c:pt>
                <c:pt idx="29">
                  <c:v>29849.64755019881</c:v>
                </c:pt>
                <c:pt idx="30">
                  <c:v>29960.92897729202</c:v>
                </c:pt>
                <c:pt idx="31">
                  <c:v>30023.679546313091</c:v>
                </c:pt>
                <c:pt idx="32">
                  <c:v>30068.04044847118</c:v>
                </c:pt>
                <c:pt idx="33">
                  <c:v>30072.00490783131</c:v>
                </c:pt>
                <c:pt idx="34">
                  <c:v>30027.384979823553</c:v>
                </c:pt>
                <c:pt idx="35">
                  <c:v>29969.638201947782</c:v>
                </c:pt>
                <c:pt idx="36">
                  <c:v>29897.756432053469</c:v>
                </c:pt>
                <c:pt idx="37">
                  <c:v>29839.991075719819</c:v>
                </c:pt>
                <c:pt idx="38">
                  <c:v>29827.445079763202</c:v>
                </c:pt>
                <c:pt idx="39">
                  <c:v>29861.940932122801</c:v>
                </c:pt>
                <c:pt idx="40">
                  <c:v>29895.592066739249</c:v>
                </c:pt>
                <c:pt idx="41">
                  <c:v>29863.942753833278</c:v>
                </c:pt>
                <c:pt idx="42">
                  <c:v>29710.279140998213</c:v>
                </c:pt>
                <c:pt idx="43">
                  <c:v>29441.94330307189</c:v>
                </c:pt>
                <c:pt idx="44">
                  <c:v>29104.35732997004</c:v>
                </c:pt>
                <c:pt idx="45">
                  <c:v>28764.77731542219</c:v>
                </c:pt>
                <c:pt idx="46">
                  <c:v>28460.904448166391</c:v>
                </c:pt>
                <c:pt idx="47">
                  <c:v>28201.72720688246</c:v>
                </c:pt>
                <c:pt idx="48">
                  <c:v>27990.356234025479</c:v>
                </c:pt>
                <c:pt idx="49">
                  <c:v>27825.999240973309</c:v>
                </c:pt>
                <c:pt idx="50">
                  <c:v>27724.59438390001</c:v>
                </c:pt>
                <c:pt idx="51">
                  <c:v>21902.290762057732</c:v>
                </c:pt>
                <c:pt idx="52">
                  <c:v>22130.369306273828</c:v>
                </c:pt>
                <c:pt idx="53">
                  <c:v>22669.61771646787</c:v>
                </c:pt>
                <c:pt idx="54">
                  <c:v>23522.966968543209</c:v>
                </c:pt>
                <c:pt idx="55">
                  <c:v>24606.092921353029</c:v>
                </c:pt>
                <c:pt idx="56">
                  <c:v>25783.95541661352</c:v>
                </c:pt>
                <c:pt idx="57">
                  <c:v>26942.69569055982</c:v>
                </c:pt>
                <c:pt idx="58">
                  <c:v>28019.771150053461</c:v>
                </c:pt>
                <c:pt idx="59">
                  <c:v>28983.168599241541</c:v>
                </c:pt>
                <c:pt idx="60">
                  <c:v>29843.677334500499</c:v>
                </c:pt>
                <c:pt idx="61">
                  <c:v>30636.950827376459</c:v>
                </c:pt>
                <c:pt idx="62">
                  <c:v>31394.699536138898</c:v>
                </c:pt>
                <c:pt idx="63">
                  <c:v>32106.395622420659</c:v>
                </c:pt>
                <c:pt idx="64">
                  <c:v>32727.701279825698</c:v>
                </c:pt>
                <c:pt idx="65">
                  <c:v>33215.723895607</c:v>
                </c:pt>
                <c:pt idx="66">
                  <c:v>33584.516925993012</c:v>
                </c:pt>
                <c:pt idx="67">
                  <c:v>33900.844111150451</c:v>
                </c:pt>
                <c:pt idx="68">
                  <c:v>34239.00073286832</c:v>
                </c:pt>
                <c:pt idx="69">
                  <c:v>34674.221440285553</c:v>
                </c:pt>
                <c:pt idx="70">
                  <c:v>35262.126783775726</c:v>
                </c:pt>
                <c:pt idx="71">
                  <c:v>36036.432884068614</c:v>
                </c:pt>
                <c:pt idx="72">
                  <c:v>36984.736274571842</c:v>
                </c:pt>
                <c:pt idx="73">
                  <c:v>38046.440931546153</c:v>
                </c:pt>
                <c:pt idx="74">
                  <c:v>39133.329807423419</c:v>
                </c:pt>
                <c:pt idx="75">
                  <c:v>40170.097752436086</c:v>
                </c:pt>
              </c:numCache>
            </c:numRef>
          </c:val>
          <c:smooth val="0"/>
          <c:extLst>
            <c:ext xmlns:c16="http://schemas.microsoft.com/office/drawing/2014/chart" uri="{C3380CC4-5D6E-409C-BE32-E72D297353CC}">
              <c16:uniqueId val="{00000001-A3D5-47FE-9791-0089B7DE3A25}"/>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55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datos!$AA$5:$AA$80</c:f>
              <c:numCache>
                <c:formatCode>#,##0.0</c:formatCode>
                <c:ptCount val="76"/>
                <c:pt idx="0">
                  <c:v>3232.9092278481198</c:v>
                </c:pt>
                <c:pt idx="1">
                  <c:v>3205.00724864835</c:v>
                </c:pt>
                <c:pt idx="2">
                  <c:v>3203.6685423716199</c:v>
                </c:pt>
                <c:pt idx="3">
                  <c:v>3158.5049257178198</c:v>
                </c:pt>
                <c:pt idx="4">
                  <c:v>3245.6688102860699</c:v>
                </c:pt>
                <c:pt idx="5">
                  <c:v>3534.5758808549599</c:v>
                </c:pt>
                <c:pt idx="6">
                  <c:v>3346.1417411407801</c:v>
                </c:pt>
                <c:pt idx="7">
                  <c:v>3334.7484928287499</c:v>
                </c:pt>
                <c:pt idx="8">
                  <c:v>3455.36474158088</c:v>
                </c:pt>
                <c:pt idx="9">
                  <c:v>3298.57867454402</c:v>
                </c:pt>
                <c:pt idx="10">
                  <c:v>3294.7739407642298</c:v>
                </c:pt>
                <c:pt idx="11">
                  <c:v>3347.2528697060502</c:v>
                </c:pt>
                <c:pt idx="12">
                  <c:v>3251.3759943095001</c:v>
                </c:pt>
                <c:pt idx="13">
                  <c:v>3224.9191765888199</c:v>
                </c:pt>
                <c:pt idx="14">
                  <c:v>3240.4163337077798</c:v>
                </c:pt>
                <c:pt idx="15">
                  <c:v>3416.1791443882998</c:v>
                </c:pt>
                <c:pt idx="16">
                  <c:v>3435.7067903903799</c:v>
                </c:pt>
                <c:pt idx="17">
                  <c:v>3453.13712224653</c:v>
                </c:pt>
                <c:pt idx="18">
                  <c:v>3385.8583413335</c:v>
                </c:pt>
                <c:pt idx="19">
                  <c:v>3596.0510887098399</c:v>
                </c:pt>
                <c:pt idx="20">
                  <c:v>3474.9488096422101</c:v>
                </c:pt>
                <c:pt idx="21">
                  <c:v>3483.18769640958</c:v>
                </c:pt>
                <c:pt idx="22">
                  <c:v>3523.2630573974502</c:v>
                </c:pt>
                <c:pt idx="23">
                  <c:v>3603.1124095403102</c:v>
                </c:pt>
                <c:pt idx="24">
                  <c:v>3638.4099801878601</c:v>
                </c:pt>
                <c:pt idx="25">
                  <c:v>3801.40620764704</c:v>
                </c:pt>
                <c:pt idx="26">
                  <c:v>3785.6976599609002</c:v>
                </c:pt>
                <c:pt idx="27">
                  <c:v>3779.53982794186</c:v>
                </c:pt>
                <c:pt idx="28">
                  <c:v>3741.8005967105801</c:v>
                </c:pt>
                <c:pt idx="29">
                  <c:v>3938.2844079463998</c:v>
                </c:pt>
                <c:pt idx="30">
                  <c:v>4010.6244411603898</c:v>
                </c:pt>
                <c:pt idx="31">
                  <c:v>3875.3140550247299</c:v>
                </c:pt>
                <c:pt idx="32">
                  <c:v>3932.9741169804502</c:v>
                </c:pt>
                <c:pt idx="33">
                  <c:v>3940.56896405102</c:v>
                </c:pt>
                <c:pt idx="34">
                  <c:v>3670.9526582901099</c:v>
                </c:pt>
                <c:pt idx="35">
                  <c:v>3414.85471079222</c:v>
                </c:pt>
                <c:pt idx="36">
                  <c:v>3690.1435223207</c:v>
                </c:pt>
                <c:pt idx="37">
                  <c:v>3534.7098230581501</c:v>
                </c:pt>
                <c:pt idx="38">
                  <c:v>3574.53316989733</c:v>
                </c:pt>
                <c:pt idx="39">
                  <c:v>3607.8349187117001</c:v>
                </c:pt>
                <c:pt idx="40">
                  <c:v>3570.7544470989501</c:v>
                </c:pt>
                <c:pt idx="41">
                  <c:v>3192.42970310185</c:v>
                </c:pt>
                <c:pt idx="42">
                  <c:v>3222.2409008433701</c:v>
                </c:pt>
                <c:pt idx="43">
                  <c:v>3470.1627871249002</c:v>
                </c:pt>
                <c:pt idx="44">
                  <c:v>3330.8507781098601</c:v>
                </c:pt>
                <c:pt idx="45">
                  <c:v>3449.6394967129099</c:v>
                </c:pt>
                <c:pt idx="46">
                  <c:v>3344.5016203823602</c:v>
                </c:pt>
                <c:pt idx="47">
                  <c:v>3259.44632880267</c:v>
                </c:pt>
                <c:pt idx="48">
                  <c:v>3167.8696788596299</c:v>
                </c:pt>
                <c:pt idx="49">
                  <c:v>3062.5597461861398</c:v>
                </c:pt>
                <c:pt idx="50">
                  <c:v>2768.28956676902</c:v>
                </c:pt>
                <c:pt idx="51">
                  <c:v>2612.4644588381402</c:v>
                </c:pt>
                <c:pt idx="52">
                  <c:v>2368.1491689091999</c:v>
                </c:pt>
                <c:pt idx="53">
                  <c:v>2615.87723125087</c:v>
                </c:pt>
                <c:pt idx="54">
                  <c:v>2576.37871375757</c:v>
                </c:pt>
                <c:pt idx="55">
                  <c:v>2640.8435414863702</c:v>
                </c:pt>
                <c:pt idx="56">
                  <c:v>2716.2250183324199</c:v>
                </c:pt>
                <c:pt idx="57">
                  <c:v>2693.3414814473299</c:v>
                </c:pt>
                <c:pt idx="58">
                  <c:v>2897.1975394993601</c:v>
                </c:pt>
                <c:pt idx="59">
                  <c:v>2957.9865891909299</c:v>
                </c:pt>
                <c:pt idx="60">
                  <c:v>3065.7133501560902</c:v>
                </c:pt>
                <c:pt idx="61">
                  <c:v>3228.9727233038402</c:v>
                </c:pt>
                <c:pt idx="62">
                  <c:v>3456.9796374034099</c:v>
                </c:pt>
                <c:pt idx="63">
                  <c:v>3309.9226602010299</c:v>
                </c:pt>
                <c:pt idx="64">
                  <c:v>3383.2560736631799</c:v>
                </c:pt>
                <c:pt idx="65">
                  <c:v>3259.7311067261198</c:v>
                </c:pt>
                <c:pt idx="66">
                  <c:v>3415.3959203823001</c:v>
                </c:pt>
                <c:pt idx="67">
                  <c:v>3347.7013447858099</c:v>
                </c:pt>
                <c:pt idx="68">
                  <c:v>3399.3945010010798</c:v>
                </c:pt>
                <c:pt idx="69">
                  <c:v>3420.6372692454502</c:v>
                </c:pt>
                <c:pt idx="70">
                  <c:v>3543.00814297242</c:v>
                </c:pt>
                <c:pt idx="71">
                  <c:v>3578.7836208152899</c:v>
                </c:pt>
                <c:pt idx="72">
                  <c:v>3590.1062189805002</c:v>
                </c:pt>
                <c:pt idx="73">
                  <c:v>3650.03998582033</c:v>
                </c:pt>
                <c:pt idx="74">
                  <c:v>3896.59095180552</c:v>
                </c:pt>
                <c:pt idx="75">
                  <c:v>4200.69687067636</c:v>
                </c:pt>
              </c:numCache>
            </c:numRef>
          </c:val>
          <c:smooth val="0"/>
          <c:extLst>
            <c:ext xmlns:c16="http://schemas.microsoft.com/office/drawing/2014/chart" uri="{C3380CC4-5D6E-409C-BE32-E72D297353CC}">
              <c16:uniqueId val="{00000000-5B17-4435-A314-4070FBBB0BBC}"/>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datos!$AB$5:$AB$80</c:f>
              <c:numCache>
                <c:formatCode>#,##0.0</c:formatCode>
                <c:ptCount val="76"/>
                <c:pt idx="0">
                  <c:v>3233.5284180820599</c:v>
                </c:pt>
                <c:pt idx="1">
                  <c:v>3200.1177699104601</c:v>
                </c:pt>
                <c:pt idx="2">
                  <c:v>3191.33628694037</c:v>
                </c:pt>
                <c:pt idx="3">
                  <c:v>3208.5375442474201</c:v>
                </c:pt>
                <c:pt idx="4">
                  <c:v>3243.9248718039298</c:v>
                </c:pt>
                <c:pt idx="5">
                  <c:v>3284.5863797300199</c:v>
                </c:pt>
                <c:pt idx="6">
                  <c:v>3321.4272533546</c:v>
                </c:pt>
                <c:pt idx="7">
                  <c:v>3347.71602783361</c:v>
                </c:pt>
                <c:pt idx="8">
                  <c:v>3355.9306189017698</c:v>
                </c:pt>
                <c:pt idx="9">
                  <c:v>3342.1579145995902</c:v>
                </c:pt>
                <c:pt idx="10">
                  <c:v>3313.5588654707499</c:v>
                </c:pt>
                <c:pt idx="11">
                  <c:v>3285.3943232873999</c:v>
                </c:pt>
                <c:pt idx="12">
                  <c:v>3272.53908140044</c:v>
                </c:pt>
                <c:pt idx="13">
                  <c:v>3280.4536314922502</c:v>
                </c:pt>
                <c:pt idx="14">
                  <c:v>3308.4667280570702</c:v>
                </c:pt>
                <c:pt idx="15">
                  <c:v>3349.8999969041201</c:v>
                </c:pt>
                <c:pt idx="16">
                  <c:v>3392.9969387730098</c:v>
                </c:pt>
                <c:pt idx="17">
                  <c:v>3429.6370303962299</c:v>
                </c:pt>
                <c:pt idx="18">
                  <c:v>3453.9194647509798</c:v>
                </c:pt>
                <c:pt idx="19">
                  <c:v>3465.6625135597301</c:v>
                </c:pt>
                <c:pt idx="20">
                  <c:v>3478.3032989019198</c:v>
                </c:pt>
                <c:pt idx="21">
                  <c:v>3505.29309925693</c:v>
                </c:pt>
                <c:pt idx="22">
                  <c:v>3551.7646034365898</c:v>
                </c:pt>
                <c:pt idx="23">
                  <c:v>3607.10114259786</c:v>
                </c:pt>
                <c:pt idx="24">
                  <c:v>3662.2577366436299</c:v>
                </c:pt>
                <c:pt idx="25">
                  <c:v>3716.2893921601399</c:v>
                </c:pt>
                <c:pt idx="26">
                  <c:v>3767.6557295501402</c:v>
                </c:pt>
                <c:pt idx="27">
                  <c:v>3812.6115898881299</c:v>
                </c:pt>
                <c:pt idx="28">
                  <c:v>3856.8143942389302</c:v>
                </c:pt>
                <c:pt idx="29">
                  <c:v>3897.34930328362</c:v>
                </c:pt>
                <c:pt idx="30">
                  <c:v>3922.9903536205002</c:v>
                </c:pt>
                <c:pt idx="31">
                  <c:v>3925.11351634214</c:v>
                </c:pt>
                <c:pt idx="32">
                  <c:v>3896.8347735851798</c:v>
                </c:pt>
                <c:pt idx="33">
                  <c:v>3837.46034570968</c:v>
                </c:pt>
                <c:pt idx="34">
                  <c:v>3762.2002712509602</c:v>
                </c:pt>
                <c:pt idx="35">
                  <c:v>3692.4639928717102</c:v>
                </c:pt>
                <c:pt idx="36">
                  <c:v>3641.5092319333999</c:v>
                </c:pt>
                <c:pt idx="37">
                  <c:v>3605.0138733284598</c:v>
                </c:pt>
                <c:pt idx="38">
                  <c:v>3579.1334064911298</c:v>
                </c:pt>
                <c:pt idx="39">
                  <c:v>3555.0992387456399</c:v>
                </c:pt>
                <c:pt idx="40">
                  <c:v>3524.9830964590001</c:v>
                </c:pt>
                <c:pt idx="41">
                  <c:v>3490.7406629759398</c:v>
                </c:pt>
                <c:pt idx="42">
                  <c:v>3459.8888087731402</c:v>
                </c:pt>
                <c:pt idx="43">
                  <c:v>3433.1952220353701</c:v>
                </c:pt>
                <c:pt idx="44">
                  <c:v>3410.1375190900499</c:v>
                </c:pt>
                <c:pt idx="45">
                  <c:v>3384.1830135906498</c:v>
                </c:pt>
                <c:pt idx="46">
                  <c:v>3335.1775311223601</c:v>
                </c:pt>
                <c:pt idx="47">
                  <c:v>3246.4593577044502</c:v>
                </c:pt>
                <c:pt idx="48">
                  <c:v>3119.1171505664402</c:v>
                </c:pt>
                <c:pt idx="49">
                  <c:v>2969.27336632574</c:v>
                </c:pt>
                <c:pt idx="50">
                  <c:v>2819.8117373426599</c:v>
                </c:pt>
                <c:pt idx="51">
                  <c:v>2696.4733722975202</c:v>
                </c:pt>
                <c:pt idx="52">
                  <c:v>2616.0231532695302</c:v>
                </c:pt>
                <c:pt idx="53">
                  <c:v>2580.9761740738199</c:v>
                </c:pt>
                <c:pt idx="54">
                  <c:v>2588.4924211704301</c:v>
                </c:pt>
                <c:pt idx="55">
                  <c:v>2627.0638830522698</c:v>
                </c:pt>
                <c:pt idx="56">
                  <c:v>2687.1900525440001</c:v>
                </c:pt>
                <c:pt idx="57">
                  <c:v>2765.9149899833601</c:v>
                </c:pt>
                <c:pt idx="58">
                  <c:v>2862.3673249179901</c:v>
                </c:pt>
                <c:pt idx="59">
                  <c:v>2973.71511453929</c:v>
                </c:pt>
                <c:pt idx="60">
                  <c:v>3084.9067490979801</c:v>
                </c:pt>
                <c:pt idx="61">
                  <c:v>3183.1817968021201</c:v>
                </c:pt>
                <c:pt idx="62">
                  <c:v>3259.4399194018001</c:v>
                </c:pt>
                <c:pt idx="63">
                  <c:v>3309.3284554598399</c:v>
                </c:pt>
                <c:pt idx="64">
                  <c:v>3335.0768543501299</c:v>
                </c:pt>
                <c:pt idx="65">
                  <c:v>3347.4963642620801</c:v>
                </c:pt>
                <c:pt idx="66">
                  <c:v>3357.8910420393199</c:v>
                </c:pt>
                <c:pt idx="67">
                  <c:v>3377.8107940100799</c:v>
                </c:pt>
                <c:pt idx="68">
                  <c:v>3407.21417826982</c:v>
                </c:pt>
                <c:pt idx="69">
                  <c:v>3444.8853624353801</c:v>
                </c:pt>
                <c:pt idx="70">
                  <c:v>3494.0393059296598</c:v>
                </c:pt>
                <c:pt idx="71">
                  <c:v>3557.49842439232</c:v>
                </c:pt>
                <c:pt idx="72">
                  <c:v>3637.4900476578</c:v>
                </c:pt>
                <c:pt idx="73">
                  <c:v>3734.0172359528301</c:v>
                </c:pt>
                <c:pt idx="74">
                  <c:v>3837.38769091427</c:v>
                </c:pt>
                <c:pt idx="75">
                  <c:v>3939.6319681459099</c:v>
                </c:pt>
              </c:numCache>
            </c:numRef>
          </c:val>
          <c:smooth val="0"/>
          <c:extLst>
            <c:ext xmlns:c16="http://schemas.microsoft.com/office/drawing/2014/chart" uri="{C3380CC4-5D6E-409C-BE32-E72D297353CC}">
              <c16:uniqueId val="{00000001-5B17-4435-A314-4070FBBB0BBC}"/>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5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datos!$E$5:$E$80</c:f>
              <c:numCache>
                <c:formatCode>#,##0.0</c:formatCode>
                <c:ptCount val="76"/>
                <c:pt idx="0">
                  <c:v>30872.079196856299</c:v>
                </c:pt>
                <c:pt idx="1">
                  <c:v>29681.1949361693</c:v>
                </c:pt>
                <c:pt idx="2">
                  <c:v>29196.100742947201</c:v>
                </c:pt>
                <c:pt idx="3">
                  <c:v>30017.2419661532</c:v>
                </c:pt>
                <c:pt idx="4">
                  <c:v>30614.343343963199</c:v>
                </c:pt>
                <c:pt idx="5">
                  <c:v>30565.288846466199</c:v>
                </c:pt>
                <c:pt idx="6">
                  <c:v>31478.9914358106</c:v>
                </c:pt>
                <c:pt idx="7">
                  <c:v>31076.963825271101</c:v>
                </c:pt>
                <c:pt idx="8">
                  <c:v>32368.243008089001</c:v>
                </c:pt>
                <c:pt idx="9">
                  <c:v>32005.5490640969</c:v>
                </c:pt>
                <c:pt idx="10">
                  <c:v>32802.9633437105</c:v>
                </c:pt>
                <c:pt idx="11">
                  <c:v>32650.686814167599</c:v>
                </c:pt>
                <c:pt idx="12">
                  <c:v>33152.450550331901</c:v>
                </c:pt>
                <c:pt idx="13">
                  <c:v>33295.030819199797</c:v>
                </c:pt>
                <c:pt idx="14">
                  <c:v>32971.766113219099</c:v>
                </c:pt>
                <c:pt idx="15">
                  <c:v>33244.7307477465</c:v>
                </c:pt>
                <c:pt idx="16">
                  <c:v>33086.387083221998</c:v>
                </c:pt>
                <c:pt idx="17">
                  <c:v>34310.685768583302</c:v>
                </c:pt>
                <c:pt idx="18">
                  <c:v>33994.836918432098</c:v>
                </c:pt>
                <c:pt idx="19">
                  <c:v>34244.291779482897</c:v>
                </c:pt>
                <c:pt idx="20">
                  <c:v>34175.947908511698</c:v>
                </c:pt>
                <c:pt idx="21">
                  <c:v>35130.770048703998</c:v>
                </c:pt>
                <c:pt idx="22">
                  <c:v>36082.8912647744</c:v>
                </c:pt>
                <c:pt idx="23">
                  <c:v>36466.688181689598</c:v>
                </c:pt>
                <c:pt idx="24">
                  <c:v>35755.378603063997</c:v>
                </c:pt>
                <c:pt idx="25">
                  <c:v>37168.9243632988</c:v>
                </c:pt>
                <c:pt idx="26">
                  <c:v>38144.9976557583</c:v>
                </c:pt>
                <c:pt idx="27">
                  <c:v>37234.304412934602</c:v>
                </c:pt>
                <c:pt idx="28">
                  <c:v>36488.991117103702</c:v>
                </c:pt>
                <c:pt idx="29">
                  <c:v>37149.355204737803</c:v>
                </c:pt>
                <c:pt idx="30">
                  <c:v>37646.227285415902</c:v>
                </c:pt>
                <c:pt idx="31">
                  <c:v>37977.031519533703</c:v>
                </c:pt>
                <c:pt idx="32">
                  <c:v>39323.281927892298</c:v>
                </c:pt>
                <c:pt idx="33">
                  <c:v>38286.5916475349</c:v>
                </c:pt>
                <c:pt idx="34">
                  <c:v>37499.071583929501</c:v>
                </c:pt>
                <c:pt idx="35">
                  <c:v>37873.844356794798</c:v>
                </c:pt>
                <c:pt idx="36">
                  <c:v>37770.189285178902</c:v>
                </c:pt>
                <c:pt idx="37">
                  <c:v>38494.732945931602</c:v>
                </c:pt>
                <c:pt idx="38">
                  <c:v>38177.423432343501</c:v>
                </c:pt>
                <c:pt idx="39">
                  <c:v>38875.448877418399</c:v>
                </c:pt>
                <c:pt idx="40">
                  <c:v>39072.054777653801</c:v>
                </c:pt>
                <c:pt idx="41">
                  <c:v>38904.386138255999</c:v>
                </c:pt>
                <c:pt idx="42">
                  <c:v>38732.768108380697</c:v>
                </c:pt>
                <c:pt idx="43">
                  <c:v>39501.429600888601</c:v>
                </c:pt>
                <c:pt idx="44">
                  <c:v>38266.501509994101</c:v>
                </c:pt>
                <c:pt idx="45">
                  <c:v>37621.894015022197</c:v>
                </c:pt>
                <c:pt idx="46">
                  <c:v>37474.5645789423</c:v>
                </c:pt>
                <c:pt idx="47">
                  <c:v>37579.289106824697</c:v>
                </c:pt>
                <c:pt idx="48">
                  <c:v>39215.7911619191</c:v>
                </c:pt>
                <c:pt idx="49">
                  <c:v>37698.620745554901</c:v>
                </c:pt>
                <c:pt idx="50">
                  <c:v>36430.074339176303</c:v>
                </c:pt>
                <c:pt idx="51">
                  <c:v>22592.033249667398</c:v>
                </c:pt>
                <c:pt idx="52">
                  <c:v>18275.874672988401</c:v>
                </c:pt>
                <c:pt idx="53">
                  <c:v>31998.571185570101</c:v>
                </c:pt>
                <c:pt idx="54">
                  <c:v>35317.485115120697</c:v>
                </c:pt>
                <c:pt idx="55">
                  <c:v>37977.222326672498</c:v>
                </c:pt>
                <c:pt idx="56">
                  <c:v>37962.093171658496</c:v>
                </c:pt>
                <c:pt idx="57">
                  <c:v>40345.080979929997</c:v>
                </c:pt>
                <c:pt idx="58">
                  <c:v>38929.240409584003</c:v>
                </c:pt>
                <c:pt idx="59">
                  <c:v>39991.389837060597</c:v>
                </c:pt>
                <c:pt idx="60">
                  <c:v>40734.659488566103</c:v>
                </c:pt>
                <c:pt idx="61">
                  <c:v>38097.035867521998</c:v>
                </c:pt>
                <c:pt idx="62">
                  <c:v>39770.882258240701</c:v>
                </c:pt>
                <c:pt idx="63">
                  <c:v>39762.450598118397</c:v>
                </c:pt>
                <c:pt idx="64">
                  <c:v>40514.4996912809</c:v>
                </c:pt>
                <c:pt idx="65">
                  <c:v>41006.332626421499</c:v>
                </c:pt>
                <c:pt idx="66">
                  <c:v>41637.011082776</c:v>
                </c:pt>
                <c:pt idx="67">
                  <c:v>40425.304843471902</c:v>
                </c:pt>
                <c:pt idx="68">
                  <c:v>41393.163432146903</c:v>
                </c:pt>
                <c:pt idx="69">
                  <c:v>41797.120892050603</c:v>
                </c:pt>
                <c:pt idx="70">
                  <c:v>44582.277168339599</c:v>
                </c:pt>
                <c:pt idx="71">
                  <c:v>44379.993701646999</c:v>
                </c:pt>
                <c:pt idx="72">
                  <c:v>41988.558885298196</c:v>
                </c:pt>
                <c:pt idx="73">
                  <c:v>48619.3881646226</c:v>
                </c:pt>
                <c:pt idx="74">
                  <c:v>47401.390012046897</c:v>
                </c:pt>
                <c:pt idx="75">
                  <c:v>47810.810489913601</c:v>
                </c:pt>
              </c:numCache>
            </c:numRef>
          </c:val>
          <c:smooth val="0"/>
          <c:extLst>
            <c:ext xmlns:c16="http://schemas.microsoft.com/office/drawing/2014/chart" uri="{C3380CC4-5D6E-409C-BE32-E72D297353CC}">
              <c16:uniqueId val="{00000000-D993-4465-A22E-A8FBB7AFBC56}"/>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2"/>
            <c:bubble3D val="0"/>
            <c:extLst>
              <c:ext xmlns:c16="http://schemas.microsoft.com/office/drawing/2014/chart" uri="{C3380CC4-5D6E-409C-BE32-E72D297353CC}">
                <c16:uniqueId val="{00000001-D993-4465-A22E-A8FBB7AFBC56}"/>
              </c:ext>
            </c:extLst>
          </c:dPt>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datos!$F$5:$F$80</c:f>
              <c:numCache>
                <c:formatCode>#,##0.0</c:formatCode>
                <c:ptCount val="76"/>
                <c:pt idx="0">
                  <c:v>30197.329605180705</c:v>
                </c:pt>
                <c:pt idx="1">
                  <c:v>30025.417907999134</c:v>
                </c:pt>
                <c:pt idx="2">
                  <c:v>29981.693937507785</c:v>
                </c:pt>
                <c:pt idx="3">
                  <c:v>30090.549772853374</c:v>
                </c:pt>
                <c:pt idx="4">
                  <c:v>30319.446414939375</c:v>
                </c:pt>
                <c:pt idx="5">
                  <c:v>30630.072930196045</c:v>
                </c:pt>
                <c:pt idx="6">
                  <c:v>30985.249940805952</c:v>
                </c:pt>
                <c:pt idx="7">
                  <c:v>31371.629361490639</c:v>
                </c:pt>
                <c:pt idx="8">
                  <c:v>31782.0411579186</c:v>
                </c:pt>
                <c:pt idx="9">
                  <c:v>32198.551059974354</c:v>
                </c:pt>
                <c:pt idx="10">
                  <c:v>32578.96492916916</c:v>
                </c:pt>
                <c:pt idx="11">
                  <c:v>32856.280563621702</c:v>
                </c:pt>
                <c:pt idx="12">
                  <c:v>33022.459255104768</c:v>
                </c:pt>
                <c:pt idx="13">
                  <c:v>33131.077985736207</c:v>
                </c:pt>
                <c:pt idx="14">
                  <c:v>33239.342166199662</c:v>
                </c:pt>
                <c:pt idx="15">
                  <c:v>33367.504040815547</c:v>
                </c:pt>
                <c:pt idx="16">
                  <c:v>33507.383750901397</c:v>
                </c:pt>
                <c:pt idx="17">
                  <c:v>33690.347823284217</c:v>
                </c:pt>
                <c:pt idx="18">
                  <c:v>33955.259610550718</c:v>
                </c:pt>
                <c:pt idx="19">
                  <c:v>34293.379023528396</c:v>
                </c:pt>
                <c:pt idx="20">
                  <c:v>34679.199942165076</c:v>
                </c:pt>
                <c:pt idx="21">
                  <c:v>35116.794743526661</c:v>
                </c:pt>
                <c:pt idx="22">
                  <c:v>35595.659382519276</c:v>
                </c:pt>
                <c:pt idx="23">
                  <c:v>36084.941687669343</c:v>
                </c:pt>
                <c:pt idx="24">
                  <c:v>36518.927953936021</c:v>
                </c:pt>
                <c:pt idx="25">
                  <c:v>36839.348078476622</c:v>
                </c:pt>
                <c:pt idx="26">
                  <c:v>37054.334303281401</c:v>
                </c:pt>
                <c:pt idx="27">
                  <c:v>37221.039776123012</c:v>
                </c:pt>
                <c:pt idx="28">
                  <c:v>37410.155005152956</c:v>
                </c:pt>
                <c:pt idx="29">
                  <c:v>37619.814533614765</c:v>
                </c:pt>
                <c:pt idx="30">
                  <c:v>37820.845346002483</c:v>
                </c:pt>
                <c:pt idx="31">
                  <c:v>37985.891376646345</c:v>
                </c:pt>
                <c:pt idx="32">
                  <c:v>38074.848263945903</c:v>
                </c:pt>
                <c:pt idx="33">
                  <c:v>38056.210010337687</c:v>
                </c:pt>
                <c:pt idx="34">
                  <c:v>37989.183772869292</c:v>
                </c:pt>
                <c:pt idx="35">
                  <c:v>37964.157635715113</c:v>
                </c:pt>
                <c:pt idx="36">
                  <c:v>38040.723813170029</c:v>
                </c:pt>
                <c:pt idx="37">
                  <c:v>38241.177614972104</c:v>
                </c:pt>
                <c:pt idx="38">
                  <c:v>38533.171258923423</c:v>
                </c:pt>
                <c:pt idx="39">
                  <c:v>38841.99146395205</c:v>
                </c:pt>
                <c:pt idx="40">
                  <c:v>39057.356878893712</c:v>
                </c:pt>
                <c:pt idx="41">
                  <c:v>39115.9806476374</c:v>
                </c:pt>
                <c:pt idx="42">
                  <c:v>38983.809284173323</c:v>
                </c:pt>
                <c:pt idx="43">
                  <c:v>38707.002262162983</c:v>
                </c:pt>
                <c:pt idx="44">
                  <c:v>38393.536780512484</c:v>
                </c:pt>
                <c:pt idx="45">
                  <c:v>38106.742775976018</c:v>
                </c:pt>
                <c:pt idx="46">
                  <c:v>37873.432080681996</c:v>
                </c:pt>
                <c:pt idx="47">
                  <c:v>37697.651649801519</c:v>
                </c:pt>
                <c:pt idx="48">
                  <c:v>37537.753227841516</c:v>
                </c:pt>
                <c:pt idx="49">
                  <c:v>37334.740713583378</c:v>
                </c:pt>
                <c:pt idx="50">
                  <c:v>37088.404682967172</c:v>
                </c:pt>
                <c:pt idx="51">
                  <c:v>36852.297820266271</c:v>
                </c:pt>
                <c:pt idx="52">
                  <c:v>36757.501944289666</c:v>
                </c:pt>
                <c:pt idx="53">
                  <c:v>36879.495447237292</c:v>
                </c:pt>
                <c:pt idx="54">
                  <c:v>37236.831758947308</c:v>
                </c:pt>
                <c:pt idx="55">
                  <c:v>37765.703497344461</c:v>
                </c:pt>
                <c:pt idx="56">
                  <c:v>38339.51152303908</c:v>
                </c:pt>
                <c:pt idx="57">
                  <c:v>38858.560831840477</c:v>
                </c:pt>
                <c:pt idx="58">
                  <c:v>39237.855142549481</c:v>
                </c:pt>
                <c:pt idx="59">
                  <c:v>39449.657274913327</c:v>
                </c:pt>
                <c:pt idx="60">
                  <c:v>39560.858185863035</c:v>
                </c:pt>
                <c:pt idx="61">
                  <c:v>39678.485940442581</c:v>
                </c:pt>
                <c:pt idx="62">
                  <c:v>39842.354870921838</c:v>
                </c:pt>
                <c:pt idx="63">
                  <c:v>40066.034953819726</c:v>
                </c:pt>
                <c:pt idx="64">
                  <c:v>40320.378080818904</c:v>
                </c:pt>
                <c:pt idx="65">
                  <c:v>40558.696573627007</c:v>
                </c:pt>
                <c:pt idx="66">
                  <c:v>40799.9914465771</c:v>
                </c:pt>
                <c:pt idx="67">
                  <c:v>41074.638730291466</c:v>
                </c:pt>
                <c:pt idx="68">
                  <c:v>41471.998275672471</c:v>
                </c:pt>
                <c:pt idx="69">
                  <c:v>42078.89485095242</c:v>
                </c:pt>
                <c:pt idx="70">
                  <c:v>42922.615726384036</c:v>
                </c:pt>
                <c:pt idx="71">
                  <c:v>43953.519074921969</c:v>
                </c:pt>
                <c:pt idx="72">
                  <c:v>45075.250049603455</c:v>
                </c:pt>
                <c:pt idx="73">
                  <c:v>46141.437379421812</c:v>
                </c:pt>
                <c:pt idx="74">
                  <c:v>47042.135066628231</c:v>
                </c:pt>
                <c:pt idx="75">
                  <c:v>47738.862018276537</c:v>
                </c:pt>
              </c:numCache>
            </c:numRef>
          </c:val>
          <c:smooth val="0"/>
          <c:extLst>
            <c:ext xmlns:c16="http://schemas.microsoft.com/office/drawing/2014/chart" uri="{C3380CC4-5D6E-409C-BE32-E72D297353CC}">
              <c16:uniqueId val="{00000002-D993-4465-A22E-A8FBB7AFBC56}"/>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6000"/>
        <c:minorUnit val="400"/>
      </c:valAx>
      <c:spPr>
        <a:noFill/>
        <a:ln w="3175">
          <a:solidFill>
            <a:schemeClr val="bg1"/>
          </a:solid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datos!$G$5:$G$80</c:f>
              <c:numCache>
                <c:formatCode>#,##0.0</c:formatCode>
                <c:ptCount val="76"/>
                <c:pt idx="0">
                  <c:v>1195.3993244547901</c:v>
                </c:pt>
                <c:pt idx="1">
                  <c:v>1183.30361170316</c:v>
                </c:pt>
                <c:pt idx="2">
                  <c:v>1312.5665256305699</c:v>
                </c:pt>
                <c:pt idx="3">
                  <c:v>1388.55177125409</c:v>
                </c:pt>
                <c:pt idx="4">
                  <c:v>1598.4869150182401</c:v>
                </c:pt>
                <c:pt idx="5">
                  <c:v>1579.1803296508201</c:v>
                </c:pt>
                <c:pt idx="6">
                  <c:v>1585.16866264181</c:v>
                </c:pt>
                <c:pt idx="7">
                  <c:v>1697.8119380526</c:v>
                </c:pt>
                <c:pt idx="8">
                  <c:v>1808.4670661954301</c:v>
                </c:pt>
                <c:pt idx="9">
                  <c:v>1837.33676033491</c:v>
                </c:pt>
                <c:pt idx="10">
                  <c:v>1665.84404925999</c:v>
                </c:pt>
                <c:pt idx="11">
                  <c:v>1840.84652551924</c:v>
                </c:pt>
                <c:pt idx="12">
                  <c:v>2070.0583607492599</c:v>
                </c:pt>
                <c:pt idx="13">
                  <c:v>1992.89671954139</c:v>
                </c:pt>
                <c:pt idx="14">
                  <c:v>1778.62106061282</c:v>
                </c:pt>
                <c:pt idx="15">
                  <c:v>1776.4287620882301</c:v>
                </c:pt>
                <c:pt idx="16">
                  <c:v>1515.9961784857801</c:v>
                </c:pt>
                <c:pt idx="17">
                  <c:v>1761.72588125778</c:v>
                </c:pt>
                <c:pt idx="18">
                  <c:v>1868.2253438457999</c:v>
                </c:pt>
                <c:pt idx="19">
                  <c:v>1789.6770234784301</c:v>
                </c:pt>
                <c:pt idx="20">
                  <c:v>1881.5443253717399</c:v>
                </c:pt>
                <c:pt idx="21">
                  <c:v>2167.0717575154199</c:v>
                </c:pt>
                <c:pt idx="22">
                  <c:v>2446.4834579656899</c:v>
                </c:pt>
                <c:pt idx="23">
                  <c:v>2653.5488871091602</c:v>
                </c:pt>
                <c:pt idx="24">
                  <c:v>2512.7760176605598</c:v>
                </c:pt>
                <c:pt idx="25">
                  <c:v>2733.4814341556698</c:v>
                </c:pt>
                <c:pt idx="26">
                  <c:v>2582.0141893305599</c:v>
                </c:pt>
                <c:pt idx="27">
                  <c:v>2765.4328409917598</c:v>
                </c:pt>
                <c:pt idx="28">
                  <c:v>2650.9193433912401</c:v>
                </c:pt>
                <c:pt idx="29">
                  <c:v>2546.4292861054801</c:v>
                </c:pt>
                <c:pt idx="30">
                  <c:v>2427.2085725758502</c:v>
                </c:pt>
                <c:pt idx="31">
                  <c:v>2653.99024437253</c:v>
                </c:pt>
                <c:pt idx="32">
                  <c:v>2767.9884186465201</c:v>
                </c:pt>
                <c:pt idx="33">
                  <c:v>2524.4074036124998</c:v>
                </c:pt>
                <c:pt idx="34">
                  <c:v>2295.9137434077302</c:v>
                </c:pt>
                <c:pt idx="35">
                  <c:v>2177.67913199845</c:v>
                </c:pt>
                <c:pt idx="36">
                  <c:v>2258.0284133601899</c:v>
                </c:pt>
                <c:pt idx="37">
                  <c:v>2764.5696162024701</c:v>
                </c:pt>
                <c:pt idx="38">
                  <c:v>2470.3519235863901</c:v>
                </c:pt>
                <c:pt idx="39">
                  <c:v>2339.7678334593302</c:v>
                </c:pt>
                <c:pt idx="40">
                  <c:v>2444.3699784171599</c:v>
                </c:pt>
                <c:pt idx="41">
                  <c:v>2000.71298131708</c:v>
                </c:pt>
                <c:pt idx="42">
                  <c:v>2040.2108562768201</c:v>
                </c:pt>
                <c:pt idx="43">
                  <c:v>1850.9565549664601</c:v>
                </c:pt>
                <c:pt idx="44">
                  <c:v>1908.23633404097</c:v>
                </c:pt>
                <c:pt idx="45">
                  <c:v>1794.03711142215</c:v>
                </c:pt>
                <c:pt idx="46">
                  <c:v>1865.53406555979</c:v>
                </c:pt>
                <c:pt idx="47">
                  <c:v>2121.0537539987599</c:v>
                </c:pt>
                <c:pt idx="48">
                  <c:v>2379.0194976223702</c:v>
                </c:pt>
                <c:pt idx="49">
                  <c:v>1613.62962643064</c:v>
                </c:pt>
                <c:pt idx="50">
                  <c:v>1266.9373100473199</c:v>
                </c:pt>
                <c:pt idx="51">
                  <c:v>860.309321357312</c:v>
                </c:pt>
                <c:pt idx="52">
                  <c:v>929.54416687719697</c:v>
                </c:pt>
                <c:pt idx="53">
                  <c:v>1294.07061761302</c:v>
                </c:pt>
                <c:pt idx="54">
                  <c:v>1292.66709078499</c:v>
                </c:pt>
                <c:pt idx="55">
                  <c:v>1632.0551688180501</c:v>
                </c:pt>
                <c:pt idx="56">
                  <c:v>1500.4994877336401</c:v>
                </c:pt>
                <c:pt idx="57">
                  <c:v>1336.7472636293601</c:v>
                </c:pt>
                <c:pt idx="58">
                  <c:v>1625.1752666979</c:v>
                </c:pt>
                <c:pt idx="59">
                  <c:v>1953.3208461210399</c:v>
                </c:pt>
                <c:pt idx="60">
                  <c:v>1998.4262424112401</c:v>
                </c:pt>
                <c:pt idx="61">
                  <c:v>2028.8274316392601</c:v>
                </c:pt>
                <c:pt idx="62">
                  <c:v>2157.2417914827502</c:v>
                </c:pt>
                <c:pt idx="63">
                  <c:v>2144.1452137625201</c:v>
                </c:pt>
                <c:pt idx="64">
                  <c:v>2270.0494065839898</c:v>
                </c:pt>
                <c:pt idx="65">
                  <c:v>2597.7537318121799</c:v>
                </c:pt>
                <c:pt idx="66">
                  <c:v>2663.3643252021302</c:v>
                </c:pt>
                <c:pt idx="67">
                  <c:v>2563.2509553314399</c:v>
                </c:pt>
                <c:pt idx="68">
                  <c:v>2536.91082766314</c:v>
                </c:pt>
                <c:pt idx="69">
                  <c:v>2715.9488202359898</c:v>
                </c:pt>
                <c:pt idx="70">
                  <c:v>2793.4198426102898</c:v>
                </c:pt>
                <c:pt idx="71">
                  <c:v>2634.69989440686</c:v>
                </c:pt>
                <c:pt idx="72">
                  <c:v>2713.7149648252398</c:v>
                </c:pt>
                <c:pt idx="73">
                  <c:v>3095.7258034944898</c:v>
                </c:pt>
                <c:pt idx="74">
                  <c:v>3580.0235957198602</c:v>
                </c:pt>
                <c:pt idx="75">
                  <c:v>3918.64118464987</c:v>
                </c:pt>
              </c:numCache>
            </c:numRef>
          </c:val>
          <c:smooth val="0"/>
          <c:extLst>
            <c:ext xmlns:c16="http://schemas.microsoft.com/office/drawing/2014/chart" uri="{C3380CC4-5D6E-409C-BE32-E72D297353CC}">
              <c16:uniqueId val="{00000000-7CD8-42C9-B245-494D821F0160}"/>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datos!$H$5:$H$80</c:f>
              <c:numCache>
                <c:formatCode>#,##0.0</c:formatCode>
                <c:ptCount val="76"/>
                <c:pt idx="0">
                  <c:v>1258.6210778684331</c:v>
                </c:pt>
                <c:pt idx="1">
                  <c:v>1253.9778482268362</c:v>
                </c:pt>
                <c:pt idx="2">
                  <c:v>1302.0307471493031</c:v>
                </c:pt>
                <c:pt idx="3">
                  <c:v>1386.2105207005429</c:v>
                </c:pt>
                <c:pt idx="4">
                  <c:v>1486.5860895035798</c:v>
                </c:pt>
                <c:pt idx="5">
                  <c:v>1579.398112051294</c:v>
                </c:pt>
                <c:pt idx="6">
                  <c:v>1648.8153375310669</c:v>
                </c:pt>
                <c:pt idx="7">
                  <c:v>1700.9773146432062</c:v>
                </c:pt>
                <c:pt idx="8">
                  <c:v>1750.830165494013</c:v>
                </c:pt>
                <c:pt idx="9">
                  <c:v>1805.573246978822</c:v>
                </c:pt>
                <c:pt idx="10">
                  <c:v>1861.2895613214259</c:v>
                </c:pt>
                <c:pt idx="11">
                  <c:v>1901.543008403482</c:v>
                </c:pt>
                <c:pt idx="12">
                  <c:v>1909.0330720018981</c:v>
                </c:pt>
                <c:pt idx="13">
                  <c:v>1886.585642242524</c:v>
                </c:pt>
                <c:pt idx="14">
                  <c:v>1844.1491515762521</c:v>
                </c:pt>
                <c:pt idx="15">
                  <c:v>1791.110962243938</c:v>
                </c:pt>
                <c:pt idx="16">
                  <c:v>1743.581267676981</c:v>
                </c:pt>
                <c:pt idx="17">
                  <c:v>1726.53802260367</c:v>
                </c:pt>
                <c:pt idx="18">
                  <c:v>1768.607404379374</c:v>
                </c:pt>
                <c:pt idx="19">
                  <c:v>1869.468645452411</c:v>
                </c:pt>
                <c:pt idx="20">
                  <c:v>2015.887913156477</c:v>
                </c:pt>
                <c:pt idx="21">
                  <c:v>2185.463708803079</c:v>
                </c:pt>
                <c:pt idx="22">
                  <c:v>2356.4190492099228</c:v>
                </c:pt>
                <c:pt idx="23">
                  <c:v>2505.9857063477111</c:v>
                </c:pt>
                <c:pt idx="24">
                  <c:v>2616.19107490225</c:v>
                </c:pt>
                <c:pt idx="25">
                  <c:v>2671.4067056600347</c:v>
                </c:pt>
                <c:pt idx="26">
                  <c:v>2675.3085788757112</c:v>
                </c:pt>
                <c:pt idx="27">
                  <c:v>2657.7815308429163</c:v>
                </c:pt>
                <c:pt idx="28">
                  <c:v>2645.6752652267614</c:v>
                </c:pt>
                <c:pt idx="29">
                  <c:v>2644.3881087292511</c:v>
                </c:pt>
                <c:pt idx="30">
                  <c:v>2639.1491088348403</c:v>
                </c:pt>
                <c:pt idx="31">
                  <c:v>2611.2519512647682</c:v>
                </c:pt>
                <c:pt idx="32">
                  <c:v>2554.5838574489289</c:v>
                </c:pt>
                <c:pt idx="33">
                  <c:v>2475.893958238235</c:v>
                </c:pt>
                <c:pt idx="34">
                  <c:v>2394.859321896422</c:v>
                </c:pt>
                <c:pt idx="35">
                  <c:v>2338.5165667941019</c:v>
                </c:pt>
                <c:pt idx="36">
                  <c:v>2322.5659673684168</c:v>
                </c:pt>
                <c:pt idx="37">
                  <c:v>2340.8802033003562</c:v>
                </c:pt>
                <c:pt idx="38">
                  <c:v>2359.8069213322478</c:v>
                </c:pt>
                <c:pt idx="39">
                  <c:v>2342.0788847616927</c:v>
                </c:pt>
                <c:pt idx="40">
                  <c:v>2266.2264986560167</c:v>
                </c:pt>
                <c:pt idx="41">
                  <c:v>2147.2347347180103</c:v>
                </c:pt>
                <c:pt idx="42">
                  <c:v>2025.735842243907</c:v>
                </c:pt>
                <c:pt idx="43">
                  <c:v>1940.8135629489861</c:v>
                </c:pt>
                <c:pt idx="44">
                  <c:v>1903.5141077878941</c:v>
                </c:pt>
                <c:pt idx="45">
                  <c:v>1898.4967219353</c:v>
                </c:pt>
                <c:pt idx="46">
                  <c:v>1895.7644749874662</c:v>
                </c:pt>
                <c:pt idx="47">
                  <c:v>1861.98363485047</c:v>
                </c:pt>
                <c:pt idx="48">
                  <c:v>1779.7090682076118</c:v>
                </c:pt>
                <c:pt idx="49">
                  <c:v>1664.48939282732</c:v>
                </c:pt>
                <c:pt idx="50">
                  <c:v>1547.743461668545</c:v>
                </c:pt>
                <c:pt idx="51">
                  <c:v>1464.2583310147199</c:v>
                </c:pt>
                <c:pt idx="52">
                  <c:v>1434.5005341594001</c:v>
                </c:pt>
                <c:pt idx="53">
                  <c:v>1454.6311571902509</c:v>
                </c:pt>
                <c:pt idx="54">
                  <c:v>1504.43892377363</c:v>
                </c:pt>
                <c:pt idx="55">
                  <c:v>1568.7260847989189</c:v>
                </c:pt>
                <c:pt idx="56">
                  <c:v>1642.561313772165</c:v>
                </c:pt>
                <c:pt idx="57">
                  <c:v>1724.071934275983</c:v>
                </c:pt>
                <c:pt idx="58">
                  <c:v>1808.1186099755919</c:v>
                </c:pt>
                <c:pt idx="59">
                  <c:v>1890.9336168674299</c:v>
                </c:pt>
                <c:pt idx="60">
                  <c:v>1973.775532330777</c:v>
                </c:pt>
                <c:pt idx="61">
                  <c:v>2061.4180726840232</c:v>
                </c:pt>
                <c:pt idx="62">
                  <c:v>2159.9936216396982</c:v>
                </c:pt>
                <c:pt idx="63">
                  <c:v>2267.7985472250757</c:v>
                </c:pt>
                <c:pt idx="64">
                  <c:v>2377.3107185245422</c:v>
                </c:pt>
                <c:pt idx="65">
                  <c:v>2478.7106109559168</c:v>
                </c:pt>
                <c:pt idx="66">
                  <c:v>2560.8362439151069</c:v>
                </c:pt>
                <c:pt idx="67">
                  <c:v>2605.620478572087</c:v>
                </c:pt>
                <c:pt idx="68">
                  <c:v>2613.2104978553948</c:v>
                </c:pt>
                <c:pt idx="69">
                  <c:v>2609.1352542751479</c:v>
                </c:pt>
                <c:pt idx="70">
                  <c:v>2641.8288139078777</c:v>
                </c:pt>
                <c:pt idx="71">
                  <c:v>2751.4608291888289</c:v>
                </c:pt>
                <c:pt idx="72">
                  <c:v>2947.633603706146</c:v>
                </c:pt>
                <c:pt idx="73">
                  <c:v>3198.22279819101</c:v>
                </c:pt>
                <c:pt idx="74">
                  <c:v>3452.7088866024119</c:v>
                </c:pt>
                <c:pt idx="75">
                  <c:v>3670.285543897583</c:v>
                </c:pt>
              </c:numCache>
            </c:numRef>
          </c:val>
          <c:smooth val="0"/>
          <c:extLst>
            <c:ext xmlns:c16="http://schemas.microsoft.com/office/drawing/2014/chart" uri="{C3380CC4-5D6E-409C-BE32-E72D297353CC}">
              <c16:uniqueId val="{00000001-7CD8-42C9-B245-494D821F0160}"/>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8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datos!$I$5:$I$80</c:f>
              <c:numCache>
                <c:formatCode>#,##0.0</c:formatCode>
                <c:ptCount val="76"/>
                <c:pt idx="0">
                  <c:v>29676.679872401499</c:v>
                </c:pt>
                <c:pt idx="1">
                  <c:v>28497.891324466102</c:v>
                </c:pt>
                <c:pt idx="2">
                  <c:v>27883.534217316701</c:v>
                </c:pt>
                <c:pt idx="3">
                  <c:v>28628.6901948991</c:v>
                </c:pt>
                <c:pt idx="4">
                  <c:v>29015.856428945001</c:v>
                </c:pt>
                <c:pt idx="5">
                  <c:v>28986.108516815399</c:v>
                </c:pt>
                <c:pt idx="6">
                  <c:v>29893.822773168798</c:v>
                </c:pt>
                <c:pt idx="7">
                  <c:v>29379.151887218501</c:v>
                </c:pt>
                <c:pt idx="8">
                  <c:v>30559.7759418936</c:v>
                </c:pt>
                <c:pt idx="9">
                  <c:v>30168.212303762</c:v>
                </c:pt>
                <c:pt idx="10">
                  <c:v>31137.119294450498</c:v>
                </c:pt>
                <c:pt idx="11">
                  <c:v>30809.840288648302</c:v>
                </c:pt>
                <c:pt idx="12">
                  <c:v>31082.392189582599</c:v>
                </c:pt>
                <c:pt idx="13">
                  <c:v>31302.1340996584</c:v>
                </c:pt>
                <c:pt idx="14">
                  <c:v>31193.145052606302</c:v>
                </c:pt>
                <c:pt idx="15">
                  <c:v>31468.301985658301</c:v>
                </c:pt>
                <c:pt idx="16">
                  <c:v>31570.390904736301</c:v>
                </c:pt>
                <c:pt idx="17">
                  <c:v>32548.959887325502</c:v>
                </c:pt>
                <c:pt idx="18">
                  <c:v>32126.611574586299</c:v>
                </c:pt>
                <c:pt idx="19">
                  <c:v>32454.614756004401</c:v>
                </c:pt>
                <c:pt idx="20">
                  <c:v>32294.403583139901</c:v>
                </c:pt>
                <c:pt idx="21">
                  <c:v>32963.698291188601</c:v>
                </c:pt>
                <c:pt idx="22">
                  <c:v>33636.407806808696</c:v>
                </c:pt>
                <c:pt idx="23">
                  <c:v>33813.139294580498</c:v>
                </c:pt>
                <c:pt idx="24">
                  <c:v>33242.602585403401</c:v>
                </c:pt>
                <c:pt idx="25">
                  <c:v>34435.442929143101</c:v>
                </c:pt>
                <c:pt idx="26">
                  <c:v>35562.983466427802</c:v>
                </c:pt>
                <c:pt idx="27">
                  <c:v>34468.8715719428</c:v>
                </c:pt>
                <c:pt idx="28">
                  <c:v>33838.0717737124</c:v>
                </c:pt>
                <c:pt idx="29">
                  <c:v>34602.925918632303</c:v>
                </c:pt>
                <c:pt idx="30">
                  <c:v>35219.018712840101</c:v>
                </c:pt>
                <c:pt idx="31">
                  <c:v>35323.041275161202</c:v>
                </c:pt>
                <c:pt idx="32">
                  <c:v>36555.293509245799</c:v>
                </c:pt>
                <c:pt idx="33">
                  <c:v>35762.184243922398</c:v>
                </c:pt>
                <c:pt idx="34">
                  <c:v>35203.157840521701</c:v>
                </c:pt>
                <c:pt idx="35">
                  <c:v>35696.165224796401</c:v>
                </c:pt>
                <c:pt idx="36">
                  <c:v>35512.160871818698</c:v>
                </c:pt>
                <c:pt idx="37">
                  <c:v>35730.163329729097</c:v>
                </c:pt>
                <c:pt idx="38">
                  <c:v>35707.071508757203</c:v>
                </c:pt>
                <c:pt idx="39">
                  <c:v>36535.681043959099</c:v>
                </c:pt>
                <c:pt idx="40">
                  <c:v>36627.684799236602</c:v>
                </c:pt>
                <c:pt idx="41">
                  <c:v>36903.673156938901</c:v>
                </c:pt>
                <c:pt idx="42">
                  <c:v>36692.557252103899</c:v>
                </c:pt>
                <c:pt idx="43">
                  <c:v>37650.473045922197</c:v>
                </c:pt>
                <c:pt idx="44">
                  <c:v>36358.2651759531</c:v>
                </c:pt>
                <c:pt idx="45">
                  <c:v>35827.856903600099</c:v>
                </c:pt>
                <c:pt idx="46">
                  <c:v>35609.030513382502</c:v>
                </c:pt>
                <c:pt idx="47">
                  <c:v>35458.235352825897</c:v>
                </c:pt>
                <c:pt idx="48">
                  <c:v>36836.771664296801</c:v>
                </c:pt>
                <c:pt idx="49">
                  <c:v>36084.991119124301</c:v>
                </c:pt>
                <c:pt idx="50">
                  <c:v>35163.137029128899</c:v>
                </c:pt>
                <c:pt idx="51">
                  <c:v>21731.723928310101</c:v>
                </c:pt>
                <c:pt idx="52">
                  <c:v>17346.330506111201</c:v>
                </c:pt>
                <c:pt idx="53">
                  <c:v>30704.5005679571</c:v>
                </c:pt>
                <c:pt idx="54">
                  <c:v>34024.818024335698</c:v>
                </c:pt>
                <c:pt idx="55">
                  <c:v>36345.167157854397</c:v>
                </c:pt>
                <c:pt idx="56">
                  <c:v>36461.593683924897</c:v>
                </c:pt>
                <c:pt idx="57">
                  <c:v>39008.333716300702</c:v>
                </c:pt>
                <c:pt idx="58">
                  <c:v>37304.065142886102</c:v>
                </c:pt>
                <c:pt idx="59">
                  <c:v>38038.068990939602</c:v>
                </c:pt>
                <c:pt idx="60">
                  <c:v>38736.233246154901</c:v>
                </c:pt>
                <c:pt idx="61">
                  <c:v>36068.208435882698</c:v>
                </c:pt>
                <c:pt idx="62">
                  <c:v>37613.640466757897</c:v>
                </c:pt>
                <c:pt idx="63">
                  <c:v>37618.305384355903</c:v>
                </c:pt>
                <c:pt idx="64">
                  <c:v>38244.450284696897</c:v>
                </c:pt>
                <c:pt idx="65">
                  <c:v>38408.578894609404</c:v>
                </c:pt>
                <c:pt idx="66">
                  <c:v>38973.646757573901</c:v>
                </c:pt>
                <c:pt idx="67">
                  <c:v>37862.053888140399</c:v>
                </c:pt>
                <c:pt idx="68">
                  <c:v>38856.252604483801</c:v>
                </c:pt>
                <c:pt idx="69">
                  <c:v>39081.172071814603</c:v>
                </c:pt>
                <c:pt idx="70">
                  <c:v>41788.857325729303</c:v>
                </c:pt>
                <c:pt idx="71">
                  <c:v>41745.293807240101</c:v>
                </c:pt>
                <c:pt idx="72">
                  <c:v>39274.8439204729</c:v>
                </c:pt>
                <c:pt idx="73">
                  <c:v>45523.662361128103</c:v>
                </c:pt>
                <c:pt idx="74">
                  <c:v>43821.366416327</c:v>
                </c:pt>
                <c:pt idx="75">
                  <c:v>43892.1693052638</c:v>
                </c:pt>
              </c:numCache>
            </c:numRef>
          </c:val>
          <c:smooth val="0"/>
          <c:extLst>
            <c:ext xmlns:c16="http://schemas.microsoft.com/office/drawing/2014/chart" uri="{C3380CC4-5D6E-409C-BE32-E72D297353CC}">
              <c16:uniqueId val="{00000000-CBDE-42A0-8F60-F8B6E06EAB8A}"/>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datos!$J$5:$J$80</c:f>
              <c:numCache>
                <c:formatCode>#,##0.0</c:formatCode>
                <c:ptCount val="76"/>
                <c:pt idx="0">
                  <c:v>28938.708527312272</c:v>
                </c:pt>
                <c:pt idx="1">
                  <c:v>28771.440059772296</c:v>
                </c:pt>
                <c:pt idx="2">
                  <c:v>28679.663190358482</c:v>
                </c:pt>
                <c:pt idx="3">
                  <c:v>28704.339252152829</c:v>
                </c:pt>
                <c:pt idx="4">
                  <c:v>28832.860325435795</c:v>
                </c:pt>
                <c:pt idx="5">
                  <c:v>29050.674818144751</c:v>
                </c:pt>
                <c:pt idx="6">
                  <c:v>29336.434603274884</c:v>
                </c:pt>
                <c:pt idx="7">
                  <c:v>29670.652046847434</c:v>
                </c:pt>
                <c:pt idx="8">
                  <c:v>30031.210992424589</c:v>
                </c:pt>
                <c:pt idx="9">
                  <c:v>30392.97781299553</c:v>
                </c:pt>
                <c:pt idx="10">
                  <c:v>30717.675367847736</c:v>
                </c:pt>
                <c:pt idx="11">
                  <c:v>30954.737555218217</c:v>
                </c:pt>
                <c:pt idx="12">
                  <c:v>31113.426183102867</c:v>
                </c:pt>
                <c:pt idx="13">
                  <c:v>31244.492343493686</c:v>
                </c:pt>
                <c:pt idx="14">
                  <c:v>31395.193014623412</c:v>
                </c:pt>
                <c:pt idx="15">
                  <c:v>31576.393078571607</c:v>
                </c:pt>
                <c:pt idx="16">
                  <c:v>31763.802483224419</c:v>
                </c:pt>
                <c:pt idx="17">
                  <c:v>31963.809800680545</c:v>
                </c:pt>
                <c:pt idx="18">
                  <c:v>32186.652206171348</c:v>
                </c:pt>
                <c:pt idx="19">
                  <c:v>32423.910378075983</c:v>
                </c:pt>
                <c:pt idx="20">
                  <c:v>32663.312029008597</c:v>
                </c:pt>
                <c:pt idx="21">
                  <c:v>32931.331034723582</c:v>
                </c:pt>
                <c:pt idx="22">
                  <c:v>33239.240333309353</c:v>
                </c:pt>
                <c:pt idx="23">
                  <c:v>33578.955981321633</c:v>
                </c:pt>
                <c:pt idx="24">
                  <c:v>33902.736879033771</c:v>
                </c:pt>
                <c:pt idx="25">
                  <c:v>34167.941372816589</c:v>
                </c:pt>
                <c:pt idx="26">
                  <c:v>34379.025724405692</c:v>
                </c:pt>
                <c:pt idx="27">
                  <c:v>34563.2582452801</c:v>
                </c:pt>
                <c:pt idx="28">
                  <c:v>34764.479739926195</c:v>
                </c:pt>
                <c:pt idx="29">
                  <c:v>34975.426424885511</c:v>
                </c:pt>
                <c:pt idx="30">
                  <c:v>35181.696237167642</c:v>
                </c:pt>
                <c:pt idx="31">
                  <c:v>35374.639425381574</c:v>
                </c:pt>
                <c:pt idx="32">
                  <c:v>35520.264406496972</c:v>
                </c:pt>
                <c:pt idx="33">
                  <c:v>35580.31605209945</c:v>
                </c:pt>
                <c:pt idx="34">
                  <c:v>35594.324450972868</c:v>
                </c:pt>
                <c:pt idx="35">
                  <c:v>35625.64106892101</c:v>
                </c:pt>
                <c:pt idx="36">
                  <c:v>35718.157845801616</c:v>
                </c:pt>
                <c:pt idx="37">
                  <c:v>35900.297411671745</c:v>
                </c:pt>
                <c:pt idx="38">
                  <c:v>36173.364337591178</c:v>
                </c:pt>
                <c:pt idx="39">
                  <c:v>36499.912579190357</c:v>
                </c:pt>
                <c:pt idx="40">
                  <c:v>36791.130380237693</c:v>
                </c:pt>
                <c:pt idx="41">
                  <c:v>36968.745912919389</c:v>
                </c:pt>
                <c:pt idx="42">
                  <c:v>36958.073441929417</c:v>
                </c:pt>
                <c:pt idx="43">
                  <c:v>36766.188699213999</c:v>
                </c:pt>
                <c:pt idx="44">
                  <c:v>36490.02267272459</c:v>
                </c:pt>
                <c:pt idx="45">
                  <c:v>36208.246054040719</c:v>
                </c:pt>
                <c:pt idx="46">
                  <c:v>35977.667605694529</c:v>
                </c:pt>
                <c:pt idx="47">
                  <c:v>35835.66801495105</c:v>
                </c:pt>
                <c:pt idx="48">
                  <c:v>35758.044159633908</c:v>
                </c:pt>
                <c:pt idx="49">
                  <c:v>35670.251320756055</c:v>
                </c:pt>
                <c:pt idx="50">
                  <c:v>35540.661221298629</c:v>
                </c:pt>
                <c:pt idx="51">
                  <c:v>35388.039489251554</c:v>
                </c:pt>
                <c:pt idx="52">
                  <c:v>35323.001410130266</c:v>
                </c:pt>
                <c:pt idx="53">
                  <c:v>35424.864290047044</c:v>
                </c:pt>
                <c:pt idx="54">
                  <c:v>35732.392835173676</c:v>
                </c:pt>
                <c:pt idx="55">
                  <c:v>36196.977412545544</c:v>
                </c:pt>
                <c:pt idx="56">
                  <c:v>36696.950209266914</c:v>
                </c:pt>
                <c:pt idx="57">
                  <c:v>37134.488897564494</c:v>
                </c:pt>
                <c:pt idx="58">
                  <c:v>37429.736532573887</c:v>
                </c:pt>
                <c:pt idx="59">
                  <c:v>37558.723658045899</c:v>
                </c:pt>
                <c:pt idx="60">
                  <c:v>37587.082653532256</c:v>
                </c:pt>
                <c:pt idx="61">
                  <c:v>37617.06786775856</c:v>
                </c:pt>
                <c:pt idx="62">
                  <c:v>37682.361249282141</c:v>
                </c:pt>
                <c:pt idx="63">
                  <c:v>37798.236406594653</c:v>
                </c:pt>
                <c:pt idx="64">
                  <c:v>37943.067362294365</c:v>
                </c:pt>
                <c:pt idx="65">
                  <c:v>38079.98596267109</c:v>
                </c:pt>
                <c:pt idx="66">
                  <c:v>38239.15520266199</c:v>
                </c:pt>
                <c:pt idx="67">
                  <c:v>38469.018251719383</c:v>
                </c:pt>
                <c:pt idx="68">
                  <c:v>38858.787777817073</c:v>
                </c:pt>
                <c:pt idx="69">
                  <c:v>39469.759596677271</c:v>
                </c:pt>
                <c:pt idx="70">
                  <c:v>40280.786912476156</c:v>
                </c:pt>
                <c:pt idx="71">
                  <c:v>41202.05824573314</c:v>
                </c:pt>
                <c:pt idx="72">
                  <c:v>42127.616445897307</c:v>
                </c:pt>
                <c:pt idx="73">
                  <c:v>42943.214581230801</c:v>
                </c:pt>
                <c:pt idx="74">
                  <c:v>43589.426180025817</c:v>
                </c:pt>
                <c:pt idx="75">
                  <c:v>44068.576474378955</c:v>
                </c:pt>
              </c:numCache>
            </c:numRef>
          </c:val>
          <c:smooth val="0"/>
          <c:extLst>
            <c:ext xmlns:c16="http://schemas.microsoft.com/office/drawing/2014/chart" uri="{C3380CC4-5D6E-409C-BE32-E72D297353CC}">
              <c16:uniqueId val="{00000001-CBDE-42A0-8F60-F8B6E06EAB8A}"/>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9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datos!$K$5:$K$80</c:f>
              <c:numCache>
                <c:formatCode>#,##0.0</c:formatCode>
                <c:ptCount val="76"/>
                <c:pt idx="0">
                  <c:v>28176.033098476099</c:v>
                </c:pt>
                <c:pt idx="1">
                  <c:v>27048.879394633099</c:v>
                </c:pt>
                <c:pt idx="2">
                  <c:v>26351.335860711199</c:v>
                </c:pt>
                <c:pt idx="3">
                  <c:v>27161.7080236123</c:v>
                </c:pt>
                <c:pt idx="4">
                  <c:v>27601.4807839973</c:v>
                </c:pt>
                <c:pt idx="5">
                  <c:v>27393.6604914501</c:v>
                </c:pt>
                <c:pt idx="6">
                  <c:v>28265.805870724598</c:v>
                </c:pt>
                <c:pt idx="7">
                  <c:v>27723.3362499166</c:v>
                </c:pt>
                <c:pt idx="8">
                  <c:v>28652.329370246902</c:v>
                </c:pt>
                <c:pt idx="9">
                  <c:v>28392.848826282399</c:v>
                </c:pt>
                <c:pt idx="10">
                  <c:v>29370.4480934983</c:v>
                </c:pt>
                <c:pt idx="11">
                  <c:v>29180.4580402436</c:v>
                </c:pt>
                <c:pt idx="12">
                  <c:v>29552.0014082423</c:v>
                </c:pt>
                <c:pt idx="13">
                  <c:v>29569.5104113653</c:v>
                </c:pt>
                <c:pt idx="14">
                  <c:v>29524.934745751401</c:v>
                </c:pt>
                <c:pt idx="15">
                  <c:v>29695.5192945895</c:v>
                </c:pt>
                <c:pt idx="16">
                  <c:v>29823.992300615198</c:v>
                </c:pt>
                <c:pt idx="17">
                  <c:v>30809.184409175999</c:v>
                </c:pt>
                <c:pt idx="18">
                  <c:v>30366.985249277899</c:v>
                </c:pt>
                <c:pt idx="19">
                  <c:v>30481.133696440302</c:v>
                </c:pt>
                <c:pt idx="20">
                  <c:v>30396.3059332751</c:v>
                </c:pt>
                <c:pt idx="21">
                  <c:v>31127.0225931061</c:v>
                </c:pt>
                <c:pt idx="22">
                  <c:v>31746.687235066998</c:v>
                </c:pt>
                <c:pt idx="23">
                  <c:v>31778.4624436382</c:v>
                </c:pt>
                <c:pt idx="24">
                  <c:v>31268.463577681701</c:v>
                </c:pt>
                <c:pt idx="25">
                  <c:v>32566.928805183401</c:v>
                </c:pt>
                <c:pt idx="26">
                  <c:v>33635.865085363999</c:v>
                </c:pt>
                <c:pt idx="27">
                  <c:v>32520.3368313307</c:v>
                </c:pt>
                <c:pt idx="28">
                  <c:v>31836.4346580936</c:v>
                </c:pt>
                <c:pt idx="29">
                  <c:v>32758.490052545301</c:v>
                </c:pt>
                <c:pt idx="30">
                  <c:v>33370.365706231001</c:v>
                </c:pt>
                <c:pt idx="31">
                  <c:v>33417.629358338498</c:v>
                </c:pt>
                <c:pt idx="32">
                  <c:v>34716.105834101698</c:v>
                </c:pt>
                <c:pt idx="33">
                  <c:v>34004.260511162203</c:v>
                </c:pt>
                <c:pt idx="34">
                  <c:v>33435.839551556397</c:v>
                </c:pt>
                <c:pt idx="35">
                  <c:v>33712.215255556097</c:v>
                </c:pt>
                <c:pt idx="36">
                  <c:v>33613.723842895</c:v>
                </c:pt>
                <c:pt idx="37">
                  <c:v>33785.530516223203</c:v>
                </c:pt>
                <c:pt idx="38">
                  <c:v>33783.811997319302</c:v>
                </c:pt>
                <c:pt idx="39">
                  <c:v>34523.874054368702</c:v>
                </c:pt>
                <c:pt idx="40">
                  <c:v>34519.292985219698</c:v>
                </c:pt>
                <c:pt idx="41">
                  <c:v>34950.556239355101</c:v>
                </c:pt>
                <c:pt idx="42">
                  <c:v>34609.490723177201</c:v>
                </c:pt>
                <c:pt idx="43">
                  <c:v>35686.130237361896</c:v>
                </c:pt>
                <c:pt idx="44">
                  <c:v>34467.768289881496</c:v>
                </c:pt>
                <c:pt idx="45">
                  <c:v>33802.0644862728</c:v>
                </c:pt>
                <c:pt idx="46">
                  <c:v>33535.994876278499</c:v>
                </c:pt>
                <c:pt idx="47">
                  <c:v>33358.586908157398</c:v>
                </c:pt>
                <c:pt idx="48">
                  <c:v>34602.224864745498</c:v>
                </c:pt>
                <c:pt idx="49">
                  <c:v>34058.4607114994</c:v>
                </c:pt>
                <c:pt idx="50">
                  <c:v>33010.067056526503</c:v>
                </c:pt>
                <c:pt idx="51">
                  <c:v>19836.185813955199</c:v>
                </c:pt>
                <c:pt idx="52">
                  <c:v>15470.692011508499</c:v>
                </c:pt>
                <c:pt idx="53">
                  <c:v>28522.336292625099</c:v>
                </c:pt>
                <c:pt idx="54">
                  <c:v>32069.9973033309</c:v>
                </c:pt>
                <c:pt idx="55">
                  <c:v>34162.120111390599</c:v>
                </c:pt>
                <c:pt idx="56">
                  <c:v>34213.749090777499</c:v>
                </c:pt>
                <c:pt idx="57">
                  <c:v>36546.127208083301</c:v>
                </c:pt>
                <c:pt idx="58">
                  <c:v>35053.356466378602</c:v>
                </c:pt>
                <c:pt idx="59">
                  <c:v>35857.277740493999</c:v>
                </c:pt>
                <c:pt idx="60">
                  <c:v>36387.864863969597</c:v>
                </c:pt>
                <c:pt idx="61">
                  <c:v>33718.527240648596</c:v>
                </c:pt>
                <c:pt idx="62">
                  <c:v>35159.512511515903</c:v>
                </c:pt>
                <c:pt idx="63">
                  <c:v>35423.407320434802</c:v>
                </c:pt>
                <c:pt idx="64">
                  <c:v>35832.189316949502</c:v>
                </c:pt>
                <c:pt idx="65">
                  <c:v>35798.907573698998</c:v>
                </c:pt>
                <c:pt idx="66">
                  <c:v>36442.983325833498</c:v>
                </c:pt>
                <c:pt idx="67">
                  <c:v>35259.194176463003</c:v>
                </c:pt>
                <c:pt idx="68">
                  <c:v>36460.352555939498</c:v>
                </c:pt>
                <c:pt idx="69">
                  <c:v>36475.483998137497</c:v>
                </c:pt>
                <c:pt idx="70">
                  <c:v>39265.728315351</c:v>
                </c:pt>
                <c:pt idx="71">
                  <c:v>39269.3300281798</c:v>
                </c:pt>
                <c:pt idx="72">
                  <c:v>36896.7721895992</c:v>
                </c:pt>
                <c:pt idx="73">
                  <c:v>42927.909940349702</c:v>
                </c:pt>
                <c:pt idx="74">
                  <c:v>41366.984513709896</c:v>
                </c:pt>
                <c:pt idx="75">
                  <c:v>41326.269553653401</c:v>
                </c:pt>
              </c:numCache>
            </c:numRef>
          </c:val>
          <c:smooth val="0"/>
          <c:extLst>
            <c:ext xmlns:c16="http://schemas.microsoft.com/office/drawing/2014/chart" uri="{C3380CC4-5D6E-409C-BE32-E72D297353CC}">
              <c16:uniqueId val="{00000000-33EF-426E-8B20-2D549E950FA2}"/>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datos!$L$5:$L$80</c:f>
              <c:numCache>
                <c:formatCode>#,##0.0</c:formatCode>
                <c:ptCount val="76"/>
                <c:pt idx="0">
                  <c:v>27441.144308858653</c:v>
                </c:pt>
                <c:pt idx="1">
                  <c:v>27270.212407543258</c:v>
                </c:pt>
                <c:pt idx="2">
                  <c:v>27171.902393060802</c:v>
                </c:pt>
                <c:pt idx="3">
                  <c:v>27183.832807019979</c:v>
                </c:pt>
                <c:pt idx="4">
                  <c:v>27290.63214834686</c:v>
                </c:pt>
                <c:pt idx="5">
                  <c:v>27475.37152119898</c:v>
                </c:pt>
                <c:pt idx="6">
                  <c:v>27720.344624573201</c:v>
                </c:pt>
                <c:pt idx="7">
                  <c:v>28014.440946722701</c:v>
                </c:pt>
                <c:pt idx="8">
                  <c:v>28346.643477142628</c:v>
                </c:pt>
                <c:pt idx="9">
                  <c:v>28695.172969263709</c:v>
                </c:pt>
                <c:pt idx="10">
                  <c:v>29017.765333667809</c:v>
                </c:pt>
                <c:pt idx="11">
                  <c:v>29256.389831598099</c:v>
                </c:pt>
                <c:pt idx="12">
                  <c:v>29414.8192049871</c:v>
                </c:pt>
                <c:pt idx="13">
                  <c:v>29542.490622513404</c:v>
                </c:pt>
                <c:pt idx="14">
                  <c:v>29685.580177769301</c:v>
                </c:pt>
                <c:pt idx="15">
                  <c:v>29853.645336448302</c:v>
                </c:pt>
                <c:pt idx="16">
                  <c:v>30023.131154901697</c:v>
                </c:pt>
                <c:pt idx="17">
                  <c:v>30201.3155617296</c:v>
                </c:pt>
                <c:pt idx="18">
                  <c:v>30397.513787843796</c:v>
                </c:pt>
                <c:pt idx="19">
                  <c:v>30603.771689986403</c:v>
                </c:pt>
                <c:pt idx="20">
                  <c:v>30812.184646728303</c:v>
                </c:pt>
                <c:pt idx="21">
                  <c:v>31053.317660020301</c:v>
                </c:pt>
                <c:pt idx="22">
                  <c:v>31342.8713911464</c:v>
                </c:pt>
                <c:pt idx="23">
                  <c:v>31670.587536746501</c:v>
                </c:pt>
                <c:pt idx="24">
                  <c:v>31986.825704157502</c:v>
                </c:pt>
                <c:pt idx="25">
                  <c:v>32248.619214449202</c:v>
                </c:pt>
                <c:pt idx="26">
                  <c:v>32460.185723081398</c:v>
                </c:pt>
                <c:pt idx="27">
                  <c:v>32648.791965231103</c:v>
                </c:pt>
                <c:pt idx="28">
                  <c:v>32858.722710925998</c:v>
                </c:pt>
                <c:pt idx="29">
                  <c:v>33083.797636628202</c:v>
                </c:pt>
                <c:pt idx="30">
                  <c:v>33309.186458866403</c:v>
                </c:pt>
                <c:pt idx="31">
                  <c:v>33519.708600872298</c:v>
                </c:pt>
                <c:pt idx="32">
                  <c:v>33674.093645931098</c:v>
                </c:pt>
                <c:pt idx="33">
                  <c:v>33733.4546185457</c:v>
                </c:pt>
                <c:pt idx="34">
                  <c:v>33736.560440554196</c:v>
                </c:pt>
                <c:pt idx="35">
                  <c:v>33747.9560118441</c:v>
                </c:pt>
                <c:pt idx="36">
                  <c:v>33817.074811982297</c:v>
                </c:pt>
                <c:pt idx="37">
                  <c:v>33974.161541598201</c:v>
                </c:pt>
                <c:pt idx="38">
                  <c:v>34222.9408508204</c:v>
                </c:pt>
                <c:pt idx="39">
                  <c:v>34531.794913292098</c:v>
                </c:pt>
                <c:pt idx="40">
                  <c:v>34812.769543486298</c:v>
                </c:pt>
                <c:pt idx="41">
                  <c:v>34985.0075387037</c:v>
                </c:pt>
                <c:pt idx="42">
                  <c:v>34970.2504095556</c:v>
                </c:pt>
                <c:pt idx="43">
                  <c:v>34773.012966712995</c:v>
                </c:pt>
                <c:pt idx="44">
                  <c:v>34487.2591564213</c:v>
                </c:pt>
                <c:pt idx="45">
                  <c:v>34187.898303612099</c:v>
                </c:pt>
                <c:pt idx="46">
                  <c:v>33934.051881107996</c:v>
                </c:pt>
                <c:pt idx="47">
                  <c:v>33772.648107061999</c:v>
                </c:pt>
                <c:pt idx="48">
                  <c:v>33684.0293275769</c:v>
                </c:pt>
                <c:pt idx="49">
                  <c:v>33596.435373818698</c:v>
                </c:pt>
                <c:pt idx="50">
                  <c:v>33476.044814806199</c:v>
                </c:pt>
                <c:pt idx="51">
                  <c:v>33333.486190566298</c:v>
                </c:pt>
                <c:pt idx="52">
                  <c:v>33267.924225238101</c:v>
                </c:pt>
                <c:pt idx="53">
                  <c:v>33355.093999923796</c:v>
                </c:pt>
                <c:pt idx="54">
                  <c:v>33635.704196308499</c:v>
                </c:pt>
                <c:pt idx="55">
                  <c:v>34067.155072223897</c:v>
                </c:pt>
                <c:pt idx="56">
                  <c:v>34532.937993517902</c:v>
                </c:pt>
                <c:pt idx="57">
                  <c:v>34935.341674351403</c:v>
                </c:pt>
                <c:pt idx="58">
                  <c:v>35196.935945530597</c:v>
                </c:pt>
                <c:pt idx="59">
                  <c:v>35292.254334836201</c:v>
                </c:pt>
                <c:pt idx="60">
                  <c:v>35284.218407872002</c:v>
                </c:pt>
                <c:pt idx="61">
                  <c:v>35274.758496143098</c:v>
                </c:pt>
                <c:pt idx="62">
                  <c:v>35298.677119991204</c:v>
                </c:pt>
                <c:pt idx="63">
                  <c:v>35370.7356023834</c:v>
                </c:pt>
                <c:pt idx="64">
                  <c:v>35473.2839151601</c:v>
                </c:pt>
                <c:pt idx="65">
                  <c:v>35572.1707041349</c:v>
                </c:pt>
                <c:pt idx="66">
                  <c:v>35697.885883444098</c:v>
                </c:pt>
                <c:pt idx="67">
                  <c:v>35905.055409559296</c:v>
                </c:pt>
                <c:pt idx="68">
                  <c:v>36287.771943761902</c:v>
                </c:pt>
                <c:pt idx="69">
                  <c:v>36911.8118137618</c:v>
                </c:pt>
                <c:pt idx="70">
                  <c:v>37748.908443639397</c:v>
                </c:pt>
                <c:pt idx="71">
                  <c:v>38694.711150062998</c:v>
                </c:pt>
                <c:pt idx="72">
                  <c:v>39631.326213715904</c:v>
                </c:pt>
                <c:pt idx="73">
                  <c:v>40439.0977890086</c:v>
                </c:pt>
                <c:pt idx="74">
                  <c:v>41060.283410469696</c:v>
                </c:pt>
                <c:pt idx="75">
                  <c:v>41505.562813173201</c:v>
                </c:pt>
              </c:numCache>
            </c:numRef>
          </c:val>
          <c:smooth val="0"/>
          <c:extLst>
            <c:ext xmlns:c16="http://schemas.microsoft.com/office/drawing/2014/chart" uri="{C3380CC4-5D6E-409C-BE32-E72D297353CC}">
              <c16:uniqueId val="{00000001-33EF-426E-8B20-2D549E950FA2}"/>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47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(datos!$A$5:$B$5,datos!$A$8:$B$80)</c:f>
              <c:multiLvlStrCache>
                <c:ptCount val="74"/>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lvl>
                <c:lvl>
                  <c:pt idx="0">
                    <c:v>2016</c:v>
                  </c:pt>
                  <c:pt idx="10">
                    <c:v>2017</c:v>
                  </c:pt>
                  <c:pt idx="22">
                    <c:v>2018</c:v>
                  </c:pt>
                  <c:pt idx="34">
                    <c:v>2019</c:v>
                  </c:pt>
                  <c:pt idx="46">
                    <c:v>2020</c:v>
                  </c:pt>
                  <c:pt idx="58">
                    <c:v>2021</c:v>
                  </c:pt>
                  <c:pt idx="70">
                    <c:v>2022</c:v>
                  </c:pt>
                </c:lvl>
              </c:multiLvlStrCache>
              <c:extLst/>
            </c:multiLvlStrRef>
          </c:cat>
          <c:val>
            <c:numRef>
              <c:f>(datos!$M$5,datos!$M$8:$M$80)</c:f>
              <c:numCache>
                <c:formatCode>#,##0.0</c:formatCode>
                <c:ptCount val="74"/>
                <c:pt idx="0">
                  <c:v>10070.662555054099</c:v>
                </c:pt>
                <c:pt idx="1">
                  <c:v>9126.0516915275493</c:v>
                </c:pt>
                <c:pt idx="2">
                  <c:v>9227.5021575965402</c:v>
                </c:pt>
                <c:pt idx="3">
                  <c:v>9115.1840755007706</c:v>
                </c:pt>
                <c:pt idx="4">
                  <c:v>9150.9688783387592</c:v>
                </c:pt>
                <c:pt idx="5">
                  <c:v>9174.1037336025493</c:v>
                </c:pt>
                <c:pt idx="6">
                  <c:v>9766.2607812442602</c:v>
                </c:pt>
                <c:pt idx="7">
                  <c:v>9485.5110392800598</c:v>
                </c:pt>
                <c:pt idx="8">
                  <c:v>10056.196493973601</c:v>
                </c:pt>
                <c:pt idx="9">
                  <c:v>10190.119948060899</c:v>
                </c:pt>
                <c:pt idx="10">
                  <c:v>10300.770957610801</c:v>
                </c:pt>
                <c:pt idx="11">
                  <c:v>10010.6622102211</c:v>
                </c:pt>
                <c:pt idx="12">
                  <c:v>10034.2729514043</c:v>
                </c:pt>
                <c:pt idx="13">
                  <c:v>10059.396680297101</c:v>
                </c:pt>
                <c:pt idx="14">
                  <c:v>10208.464174427199</c:v>
                </c:pt>
                <c:pt idx="15">
                  <c:v>10702.2759966375</c:v>
                </c:pt>
                <c:pt idx="16">
                  <c:v>10493.2334028036</c:v>
                </c:pt>
                <c:pt idx="17">
                  <c:v>10588.554900925399</c:v>
                </c:pt>
                <c:pt idx="18">
                  <c:v>10697.0891784058</c:v>
                </c:pt>
                <c:pt idx="19">
                  <c:v>11031.031311607199</c:v>
                </c:pt>
                <c:pt idx="20">
                  <c:v>11438.4281623854</c:v>
                </c:pt>
                <c:pt idx="21">
                  <c:v>11201.2739233539</c:v>
                </c:pt>
                <c:pt idx="22">
                  <c:v>10926.635000370001</c:v>
                </c:pt>
                <c:pt idx="23">
                  <c:v>11772.034821023601</c:v>
                </c:pt>
                <c:pt idx="24">
                  <c:v>12453.626028999201</c:v>
                </c:pt>
                <c:pt idx="25">
                  <c:v>11507.142758902301</c:v>
                </c:pt>
                <c:pt idx="26">
                  <c:v>10610.8164067907</c:v>
                </c:pt>
                <c:pt idx="27">
                  <c:v>11567.692811838</c:v>
                </c:pt>
                <c:pt idx="28">
                  <c:v>11795.040620436699</c:v>
                </c:pt>
                <c:pt idx="29">
                  <c:v>11920.690520579499</c:v>
                </c:pt>
                <c:pt idx="30">
                  <c:v>13019.270629962801</c:v>
                </c:pt>
                <c:pt idx="31">
                  <c:v>12509.8830911431</c:v>
                </c:pt>
                <c:pt idx="32">
                  <c:v>12064.059725057101</c:v>
                </c:pt>
                <c:pt idx="33">
                  <c:v>12073.6988010841</c:v>
                </c:pt>
                <c:pt idx="34">
                  <c:v>11627.900732024</c:v>
                </c:pt>
                <c:pt idx="35">
                  <c:v>11894.337741437001</c:v>
                </c:pt>
                <c:pt idx="36">
                  <c:v>12568.7974932344</c:v>
                </c:pt>
                <c:pt idx="37">
                  <c:v>12357.275225166501</c:v>
                </c:pt>
                <c:pt idx="38">
                  <c:v>12149.9352645746</c:v>
                </c:pt>
                <c:pt idx="39">
                  <c:v>12508.277354351199</c:v>
                </c:pt>
                <c:pt idx="40">
                  <c:v>12974.982181958099</c:v>
                </c:pt>
                <c:pt idx="41">
                  <c:v>13438.3327165311</c:v>
                </c:pt>
                <c:pt idx="42">
                  <c:v>12538.8170820789</c:v>
                </c:pt>
                <c:pt idx="43">
                  <c:v>11810.4575848188</c:v>
                </c:pt>
                <c:pt idx="44">
                  <c:v>11945.8687714958</c:v>
                </c:pt>
                <c:pt idx="45">
                  <c:v>11876.548029445599</c:v>
                </c:pt>
                <c:pt idx="46">
                  <c:v>12715.2077095083</c:v>
                </c:pt>
                <c:pt idx="47">
                  <c:v>12005.680911957301</c:v>
                </c:pt>
                <c:pt idx="48">
                  <c:v>11936.6817080363</c:v>
                </c:pt>
                <c:pt idx="49">
                  <c:v>2550.4532012417299</c:v>
                </c:pt>
                <c:pt idx="50">
                  <c:v>1243.05971314353</c:v>
                </c:pt>
                <c:pt idx="51">
                  <c:v>8235.7030833579793</c:v>
                </c:pt>
                <c:pt idx="52">
                  <c:v>12012.759352732501</c:v>
                </c:pt>
                <c:pt idx="53">
                  <c:v>12322.3211488165</c:v>
                </c:pt>
                <c:pt idx="54">
                  <c:v>12116.7229927272</c:v>
                </c:pt>
                <c:pt idx="55">
                  <c:v>13831.497027281001</c:v>
                </c:pt>
                <c:pt idx="56">
                  <c:v>12065.261376931699</c:v>
                </c:pt>
                <c:pt idx="57">
                  <c:v>12758.279738249001</c:v>
                </c:pt>
                <c:pt idx="58">
                  <c:v>13409.063870101099</c:v>
                </c:pt>
                <c:pt idx="59">
                  <c:v>10930.1767929982</c:v>
                </c:pt>
                <c:pt idx="60">
                  <c:v>11285.407130462399</c:v>
                </c:pt>
                <c:pt idx="61">
                  <c:v>11895.717438542501</c:v>
                </c:pt>
                <c:pt idx="62">
                  <c:v>11975.525900717899</c:v>
                </c:pt>
                <c:pt idx="63">
                  <c:v>11281.4525192529</c:v>
                </c:pt>
                <c:pt idx="64">
                  <c:v>11116.191921904599</c:v>
                </c:pt>
                <c:pt idx="65">
                  <c:v>10550.853298223001</c:v>
                </c:pt>
                <c:pt idx="66">
                  <c:v>11125.4750060769</c:v>
                </c:pt>
                <c:pt idx="67">
                  <c:v>11126.9386292077</c:v>
                </c:pt>
                <c:pt idx="68">
                  <c:v>13258.804778280701</c:v>
                </c:pt>
                <c:pt idx="69">
                  <c:v>12142.1257512341</c:v>
                </c:pt>
                <c:pt idx="70">
                  <c:v>10774.932791861</c:v>
                </c:pt>
                <c:pt idx="71">
                  <c:v>14342.226818471599</c:v>
                </c:pt>
                <c:pt idx="72">
                  <c:v>13173.3353828118</c:v>
                </c:pt>
                <c:pt idx="73">
                  <c:v>12985.750918564199</c:v>
                </c:pt>
              </c:numCache>
              <c:extLst/>
            </c:numRef>
          </c:val>
          <c:smooth val="0"/>
          <c:extLst>
            <c:ext xmlns:c16="http://schemas.microsoft.com/office/drawing/2014/chart" uri="{C3380CC4-5D6E-409C-BE32-E72D297353CC}">
              <c16:uniqueId val="{00000000-94E6-4BD0-9A3B-086C8D9B8357}"/>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(datos!$A$5:$B$5,datos!$A$8:$B$80)</c:f>
              <c:multiLvlStrCache>
                <c:ptCount val="74"/>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lvl>
                <c:lvl>
                  <c:pt idx="0">
                    <c:v>2016</c:v>
                  </c:pt>
                  <c:pt idx="10">
                    <c:v>2017</c:v>
                  </c:pt>
                  <c:pt idx="22">
                    <c:v>2018</c:v>
                  </c:pt>
                  <c:pt idx="34">
                    <c:v>2019</c:v>
                  </c:pt>
                  <c:pt idx="46">
                    <c:v>2020</c:v>
                  </c:pt>
                  <c:pt idx="58">
                    <c:v>2021</c:v>
                  </c:pt>
                  <c:pt idx="70">
                    <c:v>2022</c:v>
                  </c:pt>
                </c:lvl>
              </c:multiLvlStrCache>
              <c:extLst/>
            </c:multiLvlStrRef>
          </c:cat>
          <c:val>
            <c:numRef>
              <c:f>(datos!$N$5,datos!$N$8:$N$80)</c:f>
              <c:numCache>
                <c:formatCode>#,##0.0</c:formatCode>
                <c:ptCount val="74"/>
                <c:pt idx="0">
                  <c:v>9328.8882862140508</c:v>
                </c:pt>
                <c:pt idx="1">
                  <c:v>9179.0098261092808</c:v>
                </c:pt>
                <c:pt idx="2">
                  <c:v>9144.2924412616594</c:v>
                </c:pt>
                <c:pt idx="3">
                  <c:v>9147.5247165662804</c:v>
                </c:pt>
                <c:pt idx="4">
                  <c:v>9210.7679558001</c:v>
                </c:pt>
                <c:pt idx="5">
                  <c:v>9342.8284509230998</c:v>
                </c:pt>
                <c:pt idx="6">
                  <c:v>9532.1676828147301</c:v>
                </c:pt>
                <c:pt idx="7">
                  <c:v>9745.1781770045109</c:v>
                </c:pt>
                <c:pt idx="8">
                  <c:v>9934.3658643951094</c:v>
                </c:pt>
                <c:pt idx="9">
                  <c:v>10056.2260754093</c:v>
                </c:pt>
                <c:pt idx="10">
                  <c:v>10109.092830711101</c:v>
                </c:pt>
                <c:pt idx="11">
                  <c:v>10125.834791625201</c:v>
                </c:pt>
                <c:pt idx="12">
                  <c:v>10145.6978709209</c:v>
                </c:pt>
                <c:pt idx="13">
                  <c:v>10192.358535822201</c:v>
                </c:pt>
                <c:pt idx="14">
                  <c:v>10267.326413094699</c:v>
                </c:pt>
                <c:pt idx="15">
                  <c:v>10386.9801385105</c:v>
                </c:pt>
                <c:pt idx="16">
                  <c:v>10542.3678667761</c:v>
                </c:pt>
                <c:pt idx="17">
                  <c:v>10698.357566046599</c:v>
                </c:pt>
                <c:pt idx="18">
                  <c:v>10840.246724643201</c:v>
                </c:pt>
                <c:pt idx="19">
                  <c:v>10980.1228854111</c:v>
                </c:pt>
                <c:pt idx="20">
                  <c:v>11120.9986484331</c:v>
                </c:pt>
                <c:pt idx="21">
                  <c:v>11259.4287765917</c:v>
                </c:pt>
                <c:pt idx="22">
                  <c:v>11376.628835231</c:v>
                </c:pt>
                <c:pt idx="23">
                  <c:v>11458.726431258599</c:v>
                </c:pt>
                <c:pt idx="24">
                  <c:v>11513.477463114699</c:v>
                </c:pt>
                <c:pt idx="25">
                  <c:v>11557.9557143945</c:v>
                </c:pt>
                <c:pt idx="26">
                  <c:v>11625.8968374918</c:v>
                </c:pt>
                <c:pt idx="27">
                  <c:v>11729.7741621361</c:v>
                </c:pt>
                <c:pt idx="28">
                  <c:v>11872.9136148337</c:v>
                </c:pt>
                <c:pt idx="29">
                  <c:v>12033.476860126901</c:v>
                </c:pt>
                <c:pt idx="30">
                  <c:v>12148.983295755599</c:v>
                </c:pt>
                <c:pt idx="31">
                  <c:v>12173.793110263199</c:v>
                </c:pt>
                <c:pt idx="32">
                  <c:v>12134.314086633</c:v>
                </c:pt>
                <c:pt idx="33">
                  <c:v>12072.6697596711</c:v>
                </c:pt>
                <c:pt idx="34">
                  <c:v>12027.018855177599</c:v>
                </c:pt>
                <c:pt idx="35">
                  <c:v>12036.8159646397</c:v>
                </c:pt>
                <c:pt idx="36">
                  <c:v>12132.979100463201</c:v>
                </c:pt>
                <c:pt idx="37">
                  <c:v>12315.632182544199</c:v>
                </c:pt>
                <c:pt idx="38">
                  <c:v>12518.240000654299</c:v>
                </c:pt>
                <c:pt idx="39">
                  <c:v>12665.684813611</c:v>
                </c:pt>
                <c:pt idx="40">
                  <c:v>12695.1961319489</c:v>
                </c:pt>
                <c:pt idx="41">
                  <c:v>12612.851077877</c:v>
                </c:pt>
                <c:pt idx="42">
                  <c:v>12469.0429441092</c:v>
                </c:pt>
                <c:pt idx="43">
                  <c:v>12302.350932101401</c:v>
                </c:pt>
                <c:pt idx="44">
                  <c:v>12154.3588103277</c:v>
                </c:pt>
                <c:pt idx="45">
                  <c:v>12070.934133659901</c:v>
                </c:pt>
                <c:pt idx="46">
                  <c:v>12061.321715820101</c:v>
                </c:pt>
                <c:pt idx="47">
                  <c:v>12078.9063558815</c:v>
                </c:pt>
                <c:pt idx="48">
                  <c:v>12080.3805614019</c:v>
                </c:pt>
                <c:pt idx="49">
                  <c:v>12048.978966123501</c:v>
                </c:pt>
                <c:pt idx="50">
                  <c:v>12029.313977887001</c:v>
                </c:pt>
                <c:pt idx="51">
                  <c:v>12045.593226938499</c:v>
                </c:pt>
                <c:pt idx="52">
                  <c:v>12105.2952204882</c:v>
                </c:pt>
                <c:pt idx="53">
                  <c:v>12196.0814650058</c:v>
                </c:pt>
                <c:pt idx="54">
                  <c:v>12294.8229397991</c:v>
                </c:pt>
                <c:pt idx="55">
                  <c:v>12369.441395772499</c:v>
                </c:pt>
                <c:pt idx="56">
                  <c:v>12374.891599606901</c:v>
                </c:pt>
                <c:pt idx="57">
                  <c:v>12308.0048780836</c:v>
                </c:pt>
                <c:pt idx="58">
                  <c:v>12189.552016994799</c:v>
                </c:pt>
                <c:pt idx="59">
                  <c:v>12049.472899804199</c:v>
                </c:pt>
                <c:pt idx="60">
                  <c:v>11888.533998663799</c:v>
                </c:pt>
                <c:pt idx="61">
                  <c:v>11703.5626782086</c:v>
                </c:pt>
                <c:pt idx="62">
                  <c:v>11496.485000839</c:v>
                </c:pt>
                <c:pt idx="63">
                  <c:v>11281.814031420499</c:v>
                </c:pt>
                <c:pt idx="64">
                  <c:v>11107.5038934942</c:v>
                </c:pt>
                <c:pt idx="65">
                  <c:v>11015.361725088</c:v>
                </c:pt>
                <c:pt idx="66">
                  <c:v>11065.809543182901</c:v>
                </c:pt>
                <c:pt idx="67">
                  <c:v>11291.933759138399</c:v>
                </c:pt>
                <c:pt idx="68">
                  <c:v>11661.2961488827</c:v>
                </c:pt>
                <c:pt idx="69">
                  <c:v>12078.5061432406</c:v>
                </c:pt>
                <c:pt idx="70">
                  <c:v>12466.845092521</c:v>
                </c:pt>
                <c:pt idx="71">
                  <c:v>12785.074064832599</c:v>
                </c:pt>
                <c:pt idx="72">
                  <c:v>13020.054390477901</c:v>
                </c:pt>
                <c:pt idx="73">
                  <c:v>13182.950528322401</c:v>
                </c:pt>
              </c:numCache>
              <c:extLst/>
            </c:numRef>
          </c:val>
          <c:smooth val="0"/>
          <c:extLst>
            <c:ext xmlns:c16="http://schemas.microsoft.com/office/drawing/2014/chart" uri="{C3380CC4-5D6E-409C-BE32-E72D297353CC}">
              <c16:uniqueId val="{00000001-94E6-4BD0-9A3B-086C8D9B8357}"/>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datos!$O$5:$O$80</c:f>
              <c:numCache>
                <c:formatCode>#,##0.0</c:formatCode>
                <c:ptCount val="76"/>
                <c:pt idx="0">
                  <c:v>18105.370543421999</c:v>
                </c:pt>
                <c:pt idx="1">
                  <c:v>17771.017249718101</c:v>
                </c:pt>
                <c:pt idx="2">
                  <c:v>17744.887550892199</c:v>
                </c:pt>
                <c:pt idx="3">
                  <c:v>18035.656332084702</c:v>
                </c:pt>
                <c:pt idx="4">
                  <c:v>18373.978626400702</c:v>
                </c:pt>
                <c:pt idx="5">
                  <c:v>18278.476415949401</c:v>
                </c:pt>
                <c:pt idx="6">
                  <c:v>19114.836992385801</c:v>
                </c:pt>
                <c:pt idx="7">
                  <c:v>18549.232516314099</c:v>
                </c:pt>
                <c:pt idx="8">
                  <c:v>18886.0685890026</c:v>
                </c:pt>
                <c:pt idx="9">
                  <c:v>18907.337787002401</c:v>
                </c:pt>
                <c:pt idx="10">
                  <c:v>19314.251599524701</c:v>
                </c:pt>
                <c:pt idx="11">
                  <c:v>18990.338092182701</c:v>
                </c:pt>
                <c:pt idx="12">
                  <c:v>19251.230450631501</c:v>
                </c:pt>
                <c:pt idx="13">
                  <c:v>19558.848201144301</c:v>
                </c:pt>
                <c:pt idx="14">
                  <c:v>19490.661794347099</c:v>
                </c:pt>
                <c:pt idx="15">
                  <c:v>19636.122614292399</c:v>
                </c:pt>
                <c:pt idx="16">
                  <c:v>19615.528126188001</c:v>
                </c:pt>
                <c:pt idx="17">
                  <c:v>20106.908412538502</c:v>
                </c:pt>
                <c:pt idx="18">
                  <c:v>19873.751846474399</c:v>
                </c:pt>
                <c:pt idx="19">
                  <c:v>19892.578795514899</c:v>
                </c:pt>
                <c:pt idx="20">
                  <c:v>19699.2167548693</c:v>
                </c:pt>
                <c:pt idx="21">
                  <c:v>20095.9912814989</c:v>
                </c:pt>
                <c:pt idx="22">
                  <c:v>20308.259072681602</c:v>
                </c:pt>
                <c:pt idx="23">
                  <c:v>20577.188520284399</c:v>
                </c:pt>
                <c:pt idx="24">
                  <c:v>20341.828577311699</c:v>
                </c:pt>
                <c:pt idx="25">
                  <c:v>20794.8939841598</c:v>
                </c:pt>
                <c:pt idx="26">
                  <c:v>21182.239056364699</c:v>
                </c:pt>
                <c:pt idx="27">
                  <c:v>21013.1940724284</c:v>
                </c:pt>
                <c:pt idx="28">
                  <c:v>21225.618251302902</c:v>
                </c:pt>
                <c:pt idx="29">
                  <c:v>21190.797240707299</c:v>
                </c:pt>
                <c:pt idx="30">
                  <c:v>21575.3250857942</c:v>
                </c:pt>
                <c:pt idx="31">
                  <c:v>21496.938837759</c:v>
                </c:pt>
                <c:pt idx="32">
                  <c:v>21696.835204138901</c:v>
                </c:pt>
                <c:pt idx="33">
                  <c:v>21494.377420018998</c:v>
                </c:pt>
                <c:pt idx="34">
                  <c:v>21371.7798264993</c:v>
                </c:pt>
                <c:pt idx="35">
                  <c:v>21638.516454471999</c:v>
                </c:pt>
                <c:pt idx="36">
                  <c:v>21985.823110870901</c:v>
                </c:pt>
                <c:pt idx="37">
                  <c:v>21891.192774786101</c:v>
                </c:pt>
                <c:pt idx="38">
                  <c:v>21215.014504085</c:v>
                </c:pt>
                <c:pt idx="39">
                  <c:v>22166.598829202201</c:v>
                </c:pt>
                <c:pt idx="40">
                  <c:v>22369.357720645101</c:v>
                </c:pt>
                <c:pt idx="41">
                  <c:v>22442.2788850039</c:v>
                </c:pt>
                <c:pt idx="42">
                  <c:v>21634.5085412191</c:v>
                </c:pt>
                <c:pt idx="43">
                  <c:v>22247.797520830802</c:v>
                </c:pt>
                <c:pt idx="44">
                  <c:v>21928.951207802598</c:v>
                </c:pt>
                <c:pt idx="45">
                  <c:v>21991.606901454001</c:v>
                </c:pt>
                <c:pt idx="46">
                  <c:v>21590.126104782801</c:v>
                </c:pt>
                <c:pt idx="47">
                  <c:v>21482.038878711799</c:v>
                </c:pt>
                <c:pt idx="48">
                  <c:v>21887.017155237201</c:v>
                </c:pt>
                <c:pt idx="49">
                  <c:v>22052.779799542099</c:v>
                </c:pt>
                <c:pt idx="50">
                  <c:v>21073.385348490301</c:v>
                </c:pt>
                <c:pt idx="51">
                  <c:v>17285.7326127134</c:v>
                </c:pt>
                <c:pt idx="52">
                  <c:v>14227.632298364901</c:v>
                </c:pt>
                <c:pt idx="53">
                  <c:v>20286.6332092671</c:v>
                </c:pt>
                <c:pt idx="54">
                  <c:v>20057.237950598399</c:v>
                </c:pt>
                <c:pt idx="55">
                  <c:v>21839.798962574099</c:v>
                </c:pt>
                <c:pt idx="56">
                  <c:v>22097.026098050301</c:v>
                </c:pt>
                <c:pt idx="57">
                  <c:v>22714.6301808022</c:v>
                </c:pt>
                <c:pt idx="58">
                  <c:v>22988.095089446801</c:v>
                </c:pt>
                <c:pt idx="59">
                  <c:v>23098.998002245</c:v>
                </c:pt>
                <c:pt idx="60">
                  <c:v>22978.800993868499</c:v>
                </c:pt>
                <c:pt idx="61">
                  <c:v>22788.350447650399</c:v>
                </c:pt>
                <c:pt idx="62">
                  <c:v>23874.105381053501</c:v>
                </c:pt>
                <c:pt idx="63">
                  <c:v>23527.6898818923</c:v>
                </c:pt>
                <c:pt idx="64">
                  <c:v>23856.6634162316</c:v>
                </c:pt>
                <c:pt idx="65">
                  <c:v>24517.4550544462</c:v>
                </c:pt>
                <c:pt idx="66">
                  <c:v>25326.791403928899</c:v>
                </c:pt>
                <c:pt idx="67">
                  <c:v>24708.340878239898</c:v>
                </c:pt>
                <c:pt idx="68">
                  <c:v>25334.877549862598</c:v>
                </c:pt>
                <c:pt idx="69">
                  <c:v>25348.545368929801</c:v>
                </c:pt>
                <c:pt idx="70">
                  <c:v>26006.923537070299</c:v>
                </c:pt>
                <c:pt idx="71">
                  <c:v>27127.204276945598</c:v>
                </c:pt>
                <c:pt idx="72">
                  <c:v>26121.8393977382</c:v>
                </c:pt>
                <c:pt idx="73">
                  <c:v>28585.683121878199</c:v>
                </c:pt>
                <c:pt idx="74">
                  <c:v>28193.649130898099</c:v>
                </c:pt>
                <c:pt idx="75">
                  <c:v>28340.5186350892</c:v>
                </c:pt>
              </c:numCache>
            </c:numRef>
          </c:val>
          <c:smooth val="0"/>
          <c:extLst>
            <c:ext xmlns:c16="http://schemas.microsoft.com/office/drawing/2014/chart" uri="{C3380CC4-5D6E-409C-BE32-E72D297353CC}">
              <c16:uniqueId val="{00000000-46AF-42BC-873B-2B736347685A}"/>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datos!$P$5:$P$80</c:f>
              <c:numCache>
                <c:formatCode>#,##0.0</c:formatCode>
                <c:ptCount val="76"/>
                <c:pt idx="0">
                  <c:v>18112.2560226446</c:v>
                </c:pt>
                <c:pt idx="1">
                  <c:v>17980.235009056199</c:v>
                </c:pt>
                <c:pt idx="2">
                  <c:v>17939.415724910399</c:v>
                </c:pt>
                <c:pt idx="3">
                  <c:v>18004.8229809107</c:v>
                </c:pt>
                <c:pt idx="4">
                  <c:v>18146.339707085201</c:v>
                </c:pt>
                <c:pt idx="5">
                  <c:v>18327.8468046327</c:v>
                </c:pt>
                <c:pt idx="6">
                  <c:v>18509.576668773101</c:v>
                </c:pt>
                <c:pt idx="7">
                  <c:v>18671.6124957996</c:v>
                </c:pt>
                <c:pt idx="8">
                  <c:v>18814.4757943279</c:v>
                </c:pt>
                <c:pt idx="9">
                  <c:v>18949.9947922592</c:v>
                </c:pt>
                <c:pt idx="10">
                  <c:v>19083.399469272699</c:v>
                </c:pt>
                <c:pt idx="11">
                  <c:v>19200.163756188798</c:v>
                </c:pt>
                <c:pt idx="12">
                  <c:v>19305.726374276001</c:v>
                </c:pt>
                <c:pt idx="13">
                  <c:v>19416.655830888201</c:v>
                </c:pt>
                <c:pt idx="14">
                  <c:v>19539.882306848402</c:v>
                </c:pt>
                <c:pt idx="15">
                  <c:v>19661.286800626101</c:v>
                </c:pt>
                <c:pt idx="16">
                  <c:v>19755.804741806998</c:v>
                </c:pt>
                <c:pt idx="17">
                  <c:v>19814.335423219101</c:v>
                </c:pt>
                <c:pt idx="18">
                  <c:v>19855.145921067699</c:v>
                </c:pt>
                <c:pt idx="19">
                  <c:v>19905.414123939801</c:v>
                </c:pt>
                <c:pt idx="20">
                  <c:v>19971.937922085101</c:v>
                </c:pt>
                <c:pt idx="21">
                  <c:v>20073.194774609201</c:v>
                </c:pt>
                <c:pt idx="22">
                  <c:v>20221.872742713302</c:v>
                </c:pt>
                <c:pt idx="23">
                  <c:v>20411.158760154802</c:v>
                </c:pt>
                <c:pt idx="24">
                  <c:v>20610.196868926501</c:v>
                </c:pt>
                <c:pt idx="25">
                  <c:v>20789.8927831906</c:v>
                </c:pt>
                <c:pt idx="26">
                  <c:v>20946.708259966701</c:v>
                </c:pt>
                <c:pt idx="27">
                  <c:v>21090.836250836601</c:v>
                </c:pt>
                <c:pt idx="28">
                  <c:v>21232.825873434202</c:v>
                </c:pt>
                <c:pt idx="29">
                  <c:v>21354.0234744921</c:v>
                </c:pt>
                <c:pt idx="30">
                  <c:v>21436.272844032701</c:v>
                </c:pt>
                <c:pt idx="31">
                  <c:v>21486.231740745399</c:v>
                </c:pt>
                <c:pt idx="32">
                  <c:v>21525.110350175499</c:v>
                </c:pt>
                <c:pt idx="33">
                  <c:v>21559.661508282501</c:v>
                </c:pt>
                <c:pt idx="34">
                  <c:v>21602.2463539212</c:v>
                </c:pt>
                <c:pt idx="35">
                  <c:v>21675.286252172999</c:v>
                </c:pt>
                <c:pt idx="36">
                  <c:v>21790.055956804699</c:v>
                </c:pt>
                <c:pt idx="37">
                  <c:v>21937.345576958502</c:v>
                </c:pt>
                <c:pt idx="38">
                  <c:v>22089.961750357201</c:v>
                </c:pt>
                <c:pt idx="39">
                  <c:v>22216.162730747899</c:v>
                </c:pt>
                <c:pt idx="40">
                  <c:v>22294.529542831999</c:v>
                </c:pt>
                <c:pt idx="41">
                  <c:v>22319.322725092701</c:v>
                </c:pt>
                <c:pt idx="42">
                  <c:v>22275.054277606701</c:v>
                </c:pt>
                <c:pt idx="43">
                  <c:v>22160.161888835999</c:v>
                </c:pt>
                <c:pt idx="44">
                  <c:v>22018.216212312102</c:v>
                </c:pt>
                <c:pt idx="45">
                  <c:v>21885.5473715107</c:v>
                </c:pt>
                <c:pt idx="46">
                  <c:v>21779.6930707803</c:v>
                </c:pt>
                <c:pt idx="47">
                  <c:v>21701.7139734021</c:v>
                </c:pt>
                <c:pt idx="48">
                  <c:v>21622.707611756799</c:v>
                </c:pt>
                <c:pt idx="49">
                  <c:v>21517.529017937199</c:v>
                </c:pt>
                <c:pt idx="50">
                  <c:v>21395.664253404299</c:v>
                </c:pt>
                <c:pt idx="51">
                  <c:v>21284.507224442801</c:v>
                </c:pt>
                <c:pt idx="52">
                  <c:v>21238.610247351098</c:v>
                </c:pt>
                <c:pt idx="53">
                  <c:v>21309.500772985299</c:v>
                </c:pt>
                <c:pt idx="54">
                  <c:v>21530.408975820301</c:v>
                </c:pt>
                <c:pt idx="55">
                  <c:v>21871.073607218099</c:v>
                </c:pt>
                <c:pt idx="56">
                  <c:v>22238.1150537188</c:v>
                </c:pt>
                <c:pt idx="57">
                  <c:v>22565.900278578902</c:v>
                </c:pt>
                <c:pt idx="58">
                  <c:v>22822.044345923699</c:v>
                </c:pt>
                <c:pt idx="59">
                  <c:v>22984.249456752601</c:v>
                </c:pt>
                <c:pt idx="60">
                  <c:v>23094.666390877199</c:v>
                </c:pt>
                <c:pt idx="61">
                  <c:v>23225.285596338901</c:v>
                </c:pt>
                <c:pt idx="62">
                  <c:v>23410.143121327401</c:v>
                </c:pt>
                <c:pt idx="63">
                  <c:v>23667.1729241748</c:v>
                </c:pt>
                <c:pt idx="64">
                  <c:v>23976.798914321102</c:v>
                </c:pt>
                <c:pt idx="65">
                  <c:v>24290.356672714399</c:v>
                </c:pt>
                <c:pt idx="66">
                  <c:v>24590.381989949899</c:v>
                </c:pt>
                <c:pt idx="67">
                  <c:v>24889.693684471298</c:v>
                </c:pt>
                <c:pt idx="68">
                  <c:v>25221.962400578999</c:v>
                </c:pt>
                <c:pt idx="69">
                  <c:v>25619.878054623401</c:v>
                </c:pt>
                <c:pt idx="70">
                  <c:v>26087.612294756698</c:v>
                </c:pt>
                <c:pt idx="71">
                  <c:v>26616.205006822402</c:v>
                </c:pt>
                <c:pt idx="72">
                  <c:v>27164.481121194902</c:v>
                </c:pt>
                <c:pt idx="73">
                  <c:v>27654.023724176001</c:v>
                </c:pt>
                <c:pt idx="74">
                  <c:v>28040.229019991799</c:v>
                </c:pt>
                <c:pt idx="75">
                  <c:v>28322.612284850798</c:v>
                </c:pt>
              </c:numCache>
            </c:numRef>
          </c:val>
          <c:smooth val="0"/>
          <c:extLst>
            <c:ext xmlns:c16="http://schemas.microsoft.com/office/drawing/2014/chart" uri="{C3380CC4-5D6E-409C-BE32-E72D297353CC}">
              <c16:uniqueId val="{00000001-46AF-42BC-873B-2B736347685A}"/>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0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3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datos!$Q$5:$Q$80</c:f>
              <c:numCache>
                <c:formatCode>#,##0.0</c:formatCode>
                <c:ptCount val="76"/>
                <c:pt idx="0">
                  <c:v>31800.057551433802</c:v>
                </c:pt>
                <c:pt idx="1">
                  <c:v>31586.896750014701</c:v>
                </c:pt>
                <c:pt idx="2">
                  <c:v>31132.507358371498</c:v>
                </c:pt>
                <c:pt idx="3">
                  <c:v>32280.9584513429</c:v>
                </c:pt>
                <c:pt idx="4">
                  <c:v>31522.759283420401</c:v>
                </c:pt>
                <c:pt idx="5">
                  <c:v>31860.194712919201</c:v>
                </c:pt>
                <c:pt idx="6">
                  <c:v>32268.439032866001</c:v>
                </c:pt>
                <c:pt idx="7">
                  <c:v>31799.185721408001</c:v>
                </c:pt>
                <c:pt idx="8">
                  <c:v>33337.564422354502</c:v>
                </c:pt>
                <c:pt idx="9">
                  <c:v>32307.2110803578</c:v>
                </c:pt>
                <c:pt idx="10">
                  <c:v>32829.388354230599</c:v>
                </c:pt>
                <c:pt idx="11">
                  <c:v>33723.087693583897</c:v>
                </c:pt>
                <c:pt idx="12">
                  <c:v>33674.333842003201</c:v>
                </c:pt>
                <c:pt idx="13">
                  <c:v>33797.541337298302</c:v>
                </c:pt>
                <c:pt idx="14">
                  <c:v>34132.449852898797</c:v>
                </c:pt>
                <c:pt idx="15">
                  <c:v>33837.542710635797</c:v>
                </c:pt>
                <c:pt idx="16">
                  <c:v>34614.844450750701</c:v>
                </c:pt>
                <c:pt idx="17">
                  <c:v>35123.576249703197</c:v>
                </c:pt>
                <c:pt idx="18">
                  <c:v>34662.757998260196</c:v>
                </c:pt>
                <c:pt idx="19">
                  <c:v>35866.361882402802</c:v>
                </c:pt>
                <c:pt idx="20">
                  <c:v>35520.971745276001</c:v>
                </c:pt>
                <c:pt idx="21">
                  <c:v>36263.566679358002</c:v>
                </c:pt>
                <c:pt idx="22">
                  <c:v>35919.714396540898</c:v>
                </c:pt>
                <c:pt idx="23">
                  <c:v>37628.214816185297</c:v>
                </c:pt>
                <c:pt idx="24">
                  <c:v>36444.893553987204</c:v>
                </c:pt>
                <c:pt idx="25">
                  <c:v>37562.575381835501</c:v>
                </c:pt>
                <c:pt idx="26">
                  <c:v>39056.327360806703</c:v>
                </c:pt>
                <c:pt idx="27">
                  <c:v>38144.310860343401</c:v>
                </c:pt>
                <c:pt idx="28">
                  <c:v>38927.324012173704</c:v>
                </c:pt>
                <c:pt idx="29">
                  <c:v>39257.8835621283</c:v>
                </c:pt>
                <c:pt idx="30">
                  <c:v>39213.978008587401</c:v>
                </c:pt>
                <c:pt idx="31">
                  <c:v>39069.670002741397</c:v>
                </c:pt>
                <c:pt idx="32">
                  <c:v>39439.637537300201</c:v>
                </c:pt>
                <c:pt idx="33">
                  <c:v>39462.840046191799</c:v>
                </c:pt>
                <c:pt idx="34">
                  <c:v>39716.551504462797</c:v>
                </c:pt>
                <c:pt idx="35">
                  <c:v>37627.979823580303</c:v>
                </c:pt>
                <c:pt idx="36">
                  <c:v>38583.774026072897</c:v>
                </c:pt>
                <c:pt idx="37">
                  <c:v>38320.068825856099</c:v>
                </c:pt>
                <c:pt idx="38">
                  <c:v>38355.724245053199</c:v>
                </c:pt>
                <c:pt idx="39">
                  <c:v>39100.925740734398</c:v>
                </c:pt>
                <c:pt idx="40">
                  <c:v>38800.166758674401</c:v>
                </c:pt>
                <c:pt idx="41">
                  <c:v>38102.250044966298</c:v>
                </c:pt>
                <c:pt idx="42">
                  <c:v>38260.5469906785</c:v>
                </c:pt>
                <c:pt idx="43">
                  <c:v>38248.3403545111</c:v>
                </c:pt>
                <c:pt idx="44">
                  <c:v>37428.1317822532</c:v>
                </c:pt>
                <c:pt idx="45">
                  <c:v>37199.767905003398</c:v>
                </c:pt>
                <c:pt idx="46">
                  <c:v>36431.312261343199</c:v>
                </c:pt>
                <c:pt idx="47">
                  <c:v>36211.547049485802</c:v>
                </c:pt>
                <c:pt idx="48">
                  <c:v>37081.016186942099</c:v>
                </c:pt>
                <c:pt idx="49">
                  <c:v>36379.679831411697</c:v>
                </c:pt>
                <c:pt idx="50">
                  <c:v>34762.936089957897</c:v>
                </c:pt>
                <c:pt idx="51">
                  <c:v>27240.950541236201</c:v>
                </c:pt>
                <c:pt idx="52">
                  <c:v>21989.073720564898</c:v>
                </c:pt>
                <c:pt idx="53">
                  <c:v>27704.004402808001</c:v>
                </c:pt>
                <c:pt idx="54">
                  <c:v>28297.163241357699</c:v>
                </c:pt>
                <c:pt idx="55">
                  <c:v>30894.050912119699</c:v>
                </c:pt>
                <c:pt idx="56">
                  <c:v>32596.215052275798</c:v>
                </c:pt>
                <c:pt idx="57">
                  <c:v>33383.993353695398</c:v>
                </c:pt>
                <c:pt idx="58">
                  <c:v>35375.706256138299</c:v>
                </c:pt>
                <c:pt idx="59">
                  <c:v>36136.527457691998</c:v>
                </c:pt>
                <c:pt idx="60">
                  <c:v>37460.592990800498</c:v>
                </c:pt>
                <c:pt idx="61">
                  <c:v>36336.440379421299</c:v>
                </c:pt>
                <c:pt idx="62">
                  <c:v>44006.165405353102</c:v>
                </c:pt>
                <c:pt idx="63">
                  <c:v>40094.482938402303</c:v>
                </c:pt>
                <c:pt idx="64">
                  <c:v>41576.241691107702</c:v>
                </c:pt>
                <c:pt idx="65">
                  <c:v>42048.860578441403</c:v>
                </c:pt>
                <c:pt idx="66">
                  <c:v>44279.550910042701</c:v>
                </c:pt>
                <c:pt idx="67">
                  <c:v>42684.761706442703</c:v>
                </c:pt>
                <c:pt idx="68">
                  <c:v>42486.748202513401</c:v>
                </c:pt>
                <c:pt idx="69">
                  <c:v>43203.883716935597</c:v>
                </c:pt>
                <c:pt idx="70">
                  <c:v>43968.7746469169</c:v>
                </c:pt>
                <c:pt idx="71">
                  <c:v>45894.695659125799</c:v>
                </c:pt>
                <c:pt idx="72">
                  <c:v>44652.094317479001</c:v>
                </c:pt>
                <c:pt idx="73">
                  <c:v>48743.692577825401</c:v>
                </c:pt>
                <c:pt idx="74">
                  <c:v>49552.011811579803</c:v>
                </c:pt>
                <c:pt idx="75">
                  <c:v>52127.1080232733</c:v>
                </c:pt>
              </c:numCache>
            </c:numRef>
          </c:val>
          <c:smooth val="0"/>
          <c:extLst>
            <c:ext xmlns:c16="http://schemas.microsoft.com/office/drawing/2014/chart" uri="{C3380CC4-5D6E-409C-BE32-E72D297353CC}">
              <c16:uniqueId val="{00000000-E0FE-46AE-A84A-09A0E1297EE7}"/>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datos!$R$5:$R$80</c:f>
              <c:numCache>
                <c:formatCode>#,##0.0</c:formatCode>
                <c:ptCount val="76"/>
                <c:pt idx="0">
                  <c:v>31903.266136778584</c:v>
                </c:pt>
                <c:pt idx="1">
                  <c:v>31654.341769546729</c:v>
                </c:pt>
                <c:pt idx="2">
                  <c:v>31485.989313001221</c:v>
                </c:pt>
                <c:pt idx="3">
                  <c:v>31440.357552765203</c:v>
                </c:pt>
                <c:pt idx="4">
                  <c:v>31518.892982616406</c:v>
                </c:pt>
                <c:pt idx="5">
                  <c:v>31665.77381886603</c:v>
                </c:pt>
                <c:pt idx="6">
                  <c:v>31860.023294560462</c:v>
                </c:pt>
                <c:pt idx="7">
                  <c:v>32104.031741512168</c:v>
                </c:pt>
                <c:pt idx="8">
                  <c:v>32392.817393486246</c:v>
                </c:pt>
                <c:pt idx="9">
                  <c:v>32719.463816756877</c:v>
                </c:pt>
                <c:pt idx="10">
                  <c:v>33059.697779199174</c:v>
                </c:pt>
                <c:pt idx="11">
                  <c:v>33372.218789938168</c:v>
                </c:pt>
                <c:pt idx="12">
                  <c:v>33657.159895967248</c:v>
                </c:pt>
                <c:pt idx="13">
                  <c:v>33903.919035877392</c:v>
                </c:pt>
                <c:pt idx="14">
                  <c:v>34120.721734586237</c:v>
                </c:pt>
                <c:pt idx="15">
                  <c:v>34321.117162195769</c:v>
                </c:pt>
                <c:pt idx="16">
                  <c:v>34529.831255054065</c:v>
                </c:pt>
                <c:pt idx="17">
                  <c:v>34768.980960810673</c:v>
                </c:pt>
                <c:pt idx="18">
                  <c:v>35052.821297875213</c:v>
                </c:pt>
                <c:pt idx="19">
                  <c:v>35363.559834251369</c:v>
                </c:pt>
                <c:pt idx="20">
                  <c:v>35676.805795701111</c:v>
                </c:pt>
                <c:pt idx="21">
                  <c:v>36024.50926822624</c:v>
                </c:pt>
                <c:pt idx="22">
                  <c:v>36415.442625708034</c:v>
                </c:pt>
                <c:pt idx="23">
                  <c:v>36846.057561544359</c:v>
                </c:pt>
                <c:pt idx="24">
                  <c:v>37296.453540645773</c:v>
                </c:pt>
                <c:pt idx="25">
                  <c:v>37754.177099201326</c:v>
                </c:pt>
                <c:pt idx="26">
                  <c:v>38196.335397150309</c:v>
                </c:pt>
                <c:pt idx="27">
                  <c:v>38575.351174641284</c:v>
                </c:pt>
                <c:pt idx="28">
                  <c:v>38875.532858482067</c:v>
                </c:pt>
                <c:pt idx="29">
                  <c:v>39110.031751488212</c:v>
                </c:pt>
                <c:pt idx="30">
                  <c:v>39267.493309336118</c:v>
                </c:pt>
                <c:pt idx="31">
                  <c:v>39321.52941861569</c:v>
                </c:pt>
                <c:pt idx="32">
                  <c:v>39287.61573338497</c:v>
                </c:pt>
                <c:pt idx="33">
                  <c:v>39140.075986420627</c:v>
                </c:pt>
                <c:pt idx="34">
                  <c:v>38913.095518772054</c:v>
                </c:pt>
                <c:pt idx="35">
                  <c:v>38707.683956901754</c:v>
                </c:pt>
                <c:pt idx="36">
                  <c:v>38567.278563950909</c:v>
                </c:pt>
                <c:pt idx="37">
                  <c:v>38515.701407086672</c:v>
                </c:pt>
                <c:pt idx="38">
                  <c:v>38555.622343993593</c:v>
                </c:pt>
                <c:pt idx="39">
                  <c:v>38632.610995095594</c:v>
                </c:pt>
                <c:pt idx="40">
                  <c:v>38660.886728431498</c:v>
                </c:pt>
                <c:pt idx="41">
                  <c:v>38571.72374816396</c:v>
                </c:pt>
                <c:pt idx="42">
                  <c:v>38328.040149406232</c:v>
                </c:pt>
                <c:pt idx="43">
                  <c:v>37971.751193120253</c:v>
                </c:pt>
                <c:pt idx="44">
                  <c:v>37580.583783110582</c:v>
                </c:pt>
                <c:pt idx="45">
                  <c:v>37212.681721611531</c:v>
                </c:pt>
                <c:pt idx="46">
                  <c:v>36856.125579451887</c:v>
                </c:pt>
                <c:pt idx="47">
                  <c:v>36466.567513984846</c:v>
                </c:pt>
                <c:pt idx="48">
                  <c:v>36028.208019611251</c:v>
                </c:pt>
                <c:pt idx="49">
                  <c:v>35571.257925434256</c:v>
                </c:pt>
                <c:pt idx="50">
                  <c:v>35180.966633890981</c:v>
                </c:pt>
                <c:pt idx="51">
                  <c:v>27531.939995749613</c:v>
                </c:pt>
                <c:pt idx="52">
                  <c:v>27713.424954485105</c:v>
                </c:pt>
                <c:pt idx="53">
                  <c:v>28333.029712877677</c:v>
                </c:pt>
                <c:pt idx="54">
                  <c:v>29382.781938402644</c:v>
                </c:pt>
                <c:pt idx="55">
                  <c:v>30740.689863432715</c:v>
                </c:pt>
                <c:pt idx="56">
                  <c:v>32220.421589204219</c:v>
                </c:pt>
                <c:pt idx="57">
                  <c:v>33679.459373419755</c:v>
                </c:pt>
                <c:pt idx="58">
                  <c:v>35042.956611354268</c:v>
                </c:pt>
                <c:pt idx="59">
                  <c:v>36280.381371819851</c:v>
                </c:pt>
                <c:pt idx="60">
                  <c:v>37409.501641725983</c:v>
                </c:pt>
                <c:pt idx="61">
                  <c:v>38478.888001018204</c:v>
                </c:pt>
                <c:pt idx="62">
                  <c:v>39514.390118441268</c:v>
                </c:pt>
                <c:pt idx="63">
                  <c:v>40478.029862596712</c:v>
                </c:pt>
                <c:pt idx="64">
                  <c:v>41293.762360063301</c:v>
                </c:pt>
                <c:pt idx="65">
                  <c:v>41896.236539213074</c:v>
                </c:pt>
                <c:pt idx="66">
                  <c:v>42306.20850034379</c:v>
                </c:pt>
                <c:pt idx="67">
                  <c:v>42626.562382877783</c:v>
                </c:pt>
                <c:pt idx="68">
                  <c:v>42977.650410047747</c:v>
                </c:pt>
                <c:pt idx="69">
                  <c:v>43488.40943966835</c:v>
                </c:pt>
                <c:pt idx="70">
                  <c:v>44256.024621160141</c:v>
                </c:pt>
                <c:pt idx="71">
                  <c:v>45321.361958484107</c:v>
                </c:pt>
                <c:pt idx="72">
                  <c:v>46632.843294606704</c:v>
                </c:pt>
                <c:pt idx="73">
                  <c:v>48065.909561452172</c:v>
                </c:pt>
                <c:pt idx="74">
                  <c:v>49470.475101406664</c:v>
                </c:pt>
                <c:pt idx="75">
                  <c:v>50749.003702694354</c:v>
                </c:pt>
              </c:numCache>
            </c:numRef>
          </c:val>
          <c:smooth val="0"/>
          <c:extLst>
            <c:ext xmlns:c16="http://schemas.microsoft.com/office/drawing/2014/chart" uri="{C3380CC4-5D6E-409C-BE32-E72D297353CC}">
              <c16:uniqueId val="{00000001-E0FE-46AE-A84A-09A0E1297EE7}"/>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57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7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datos!$S$5:$S$80</c:f>
              <c:numCache>
                <c:formatCode>#,##0.0</c:formatCode>
                <c:ptCount val="76"/>
                <c:pt idx="0">
                  <c:v>2210.7028737482401</c:v>
                </c:pt>
                <c:pt idx="1">
                  <c:v>2010.7412791172101</c:v>
                </c:pt>
                <c:pt idx="2">
                  <c:v>2101.38176486881</c:v>
                </c:pt>
                <c:pt idx="3">
                  <c:v>2436.1469231026899</c:v>
                </c:pt>
                <c:pt idx="4">
                  <c:v>2571.7840995215502</c:v>
                </c:pt>
                <c:pt idx="5">
                  <c:v>2552.14081617583</c:v>
                </c:pt>
                <c:pt idx="6">
                  <c:v>3000.27280726342</c:v>
                </c:pt>
                <c:pt idx="7">
                  <c:v>2532.0138045691101</c:v>
                </c:pt>
                <c:pt idx="8">
                  <c:v>2967.4861119524198</c:v>
                </c:pt>
                <c:pt idx="9">
                  <c:v>2912.90843728341</c:v>
                </c:pt>
                <c:pt idx="10">
                  <c:v>2893.2386942970602</c:v>
                </c:pt>
                <c:pt idx="11">
                  <c:v>3240.8801793632801</c:v>
                </c:pt>
                <c:pt idx="12">
                  <c:v>3392.0112741082098</c:v>
                </c:pt>
                <c:pt idx="13">
                  <c:v>3412.53970105796</c:v>
                </c:pt>
                <c:pt idx="14">
                  <c:v>3330.6889585305698</c:v>
                </c:pt>
                <c:pt idx="15">
                  <c:v>3176.95956274121</c:v>
                </c:pt>
                <c:pt idx="16">
                  <c:v>3006.4369773431499</c:v>
                </c:pt>
                <c:pt idx="17">
                  <c:v>3061.1346442897502</c:v>
                </c:pt>
                <c:pt idx="18">
                  <c:v>3150.3324423355398</c:v>
                </c:pt>
                <c:pt idx="19">
                  <c:v>3718.6036997871201</c:v>
                </c:pt>
                <c:pt idx="20">
                  <c:v>3649.6144076198898</c:v>
                </c:pt>
                <c:pt idx="21">
                  <c:v>3837.50598559747</c:v>
                </c:pt>
                <c:pt idx="22">
                  <c:v>3993.5759524919499</c:v>
                </c:pt>
                <c:pt idx="23">
                  <c:v>4320.3344812306896</c:v>
                </c:pt>
                <c:pt idx="24">
                  <c:v>3717.0446904850401</c:v>
                </c:pt>
                <c:pt idx="25">
                  <c:v>4367.0497784330801</c:v>
                </c:pt>
                <c:pt idx="26">
                  <c:v>4566.3386943529104</c:v>
                </c:pt>
                <c:pt idx="27">
                  <c:v>4326.3128699381596</c:v>
                </c:pt>
                <c:pt idx="28">
                  <c:v>4506.8630547449702</c:v>
                </c:pt>
                <c:pt idx="29">
                  <c:v>4887.0789198327302</c:v>
                </c:pt>
                <c:pt idx="30">
                  <c:v>4737.5871859539202</c:v>
                </c:pt>
                <c:pt idx="31">
                  <c:v>4579.2404953759496</c:v>
                </c:pt>
                <c:pt idx="32">
                  <c:v>4527.6521836617803</c:v>
                </c:pt>
                <c:pt idx="33">
                  <c:v>4651.4584291830997</c:v>
                </c:pt>
                <c:pt idx="34">
                  <c:v>4855.6935117387002</c:v>
                </c:pt>
                <c:pt idx="35">
                  <c:v>4019.6711758981101</c:v>
                </c:pt>
                <c:pt idx="36">
                  <c:v>3957.8326640670898</c:v>
                </c:pt>
                <c:pt idx="37">
                  <c:v>3899.2446553556902</c:v>
                </c:pt>
                <c:pt idx="38">
                  <c:v>4292.5508709067599</c:v>
                </c:pt>
                <c:pt idx="39">
                  <c:v>4451.2408797252801</c:v>
                </c:pt>
                <c:pt idx="40">
                  <c:v>4568.1464831349404</c:v>
                </c:pt>
                <c:pt idx="41">
                  <c:v>4170.3590227858604</c:v>
                </c:pt>
                <c:pt idx="42">
                  <c:v>3772.53375696189</c:v>
                </c:pt>
                <c:pt idx="43">
                  <c:v>3716.5445538051199</c:v>
                </c:pt>
                <c:pt idx="44">
                  <c:v>3553.8893519344701</c:v>
                </c:pt>
                <c:pt idx="45">
                  <c:v>3634.8028605342602</c:v>
                </c:pt>
                <c:pt idx="46">
                  <c:v>3744.75005897454</c:v>
                </c:pt>
                <c:pt idx="47">
                  <c:v>3508.3335588783698</c:v>
                </c:pt>
                <c:pt idx="48">
                  <c:v>3934.21585224707</c:v>
                </c:pt>
                <c:pt idx="49">
                  <c:v>3612.1097852882199</c:v>
                </c:pt>
                <c:pt idx="50">
                  <c:v>3267.3353918378598</c:v>
                </c:pt>
                <c:pt idx="51">
                  <c:v>2113.5873373622499</c:v>
                </c:pt>
                <c:pt idx="52">
                  <c:v>1514.2329293656201</c:v>
                </c:pt>
                <c:pt idx="53">
                  <c:v>1713.9761558743401</c:v>
                </c:pt>
                <c:pt idx="54">
                  <c:v>2106.5536358966301</c:v>
                </c:pt>
                <c:pt idx="55">
                  <c:v>2399.5103835478699</c:v>
                </c:pt>
                <c:pt idx="56">
                  <c:v>2476.9722036676599</c:v>
                </c:pt>
                <c:pt idx="57">
                  <c:v>2563.3147602479899</c:v>
                </c:pt>
                <c:pt idx="58">
                  <c:v>2672.48498848086</c:v>
                </c:pt>
                <c:pt idx="59">
                  <c:v>2950.4935909598098</c:v>
                </c:pt>
                <c:pt idx="60">
                  <c:v>3102.7110895768401</c:v>
                </c:pt>
                <c:pt idx="61">
                  <c:v>3157.0354136270498</c:v>
                </c:pt>
                <c:pt idx="62">
                  <c:v>6357.4216844680204</c:v>
                </c:pt>
                <c:pt idx="63">
                  <c:v>3709.5065243654499</c:v>
                </c:pt>
                <c:pt idx="64">
                  <c:v>4261.5273607274503</c:v>
                </c:pt>
                <c:pt idx="65">
                  <c:v>4455.1813524279496</c:v>
                </c:pt>
                <c:pt idx="66">
                  <c:v>4841.2072851659595</c:v>
                </c:pt>
                <c:pt idx="67">
                  <c:v>4873.7529366024301</c:v>
                </c:pt>
                <c:pt idx="68">
                  <c:v>4543.3115500556796</c:v>
                </c:pt>
                <c:pt idx="69">
                  <c:v>4682.3586660266501</c:v>
                </c:pt>
                <c:pt idx="70">
                  <c:v>4582.3743537590799</c:v>
                </c:pt>
                <c:pt idx="71">
                  <c:v>4888.9314348042699</c:v>
                </c:pt>
                <c:pt idx="72">
                  <c:v>4800.93553820136</c:v>
                </c:pt>
                <c:pt idx="73">
                  <c:v>4647.5365872373704</c:v>
                </c:pt>
                <c:pt idx="74">
                  <c:v>5545.4808805450803</c:v>
                </c:pt>
                <c:pt idx="75">
                  <c:v>6633.6743686265399</c:v>
                </c:pt>
              </c:numCache>
            </c:numRef>
          </c:val>
          <c:smooth val="0"/>
          <c:extLst>
            <c:ext xmlns:c16="http://schemas.microsoft.com/office/drawing/2014/chart" uri="{C3380CC4-5D6E-409C-BE32-E72D297353CC}">
              <c16:uniqueId val="{00000000-1A56-4DA5-A83B-0111C465DEC0}"/>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2016</c:v>
                  </c:pt>
                  <c:pt idx="12">
                    <c:v>2017</c:v>
                  </c:pt>
                  <c:pt idx="24">
                    <c:v>2018</c:v>
                  </c:pt>
                  <c:pt idx="36">
                    <c:v>2019</c:v>
                  </c:pt>
                  <c:pt idx="48">
                    <c:v>2020</c:v>
                  </c:pt>
                  <c:pt idx="60">
                    <c:v>2021</c:v>
                  </c:pt>
                  <c:pt idx="72">
                    <c:v>2022</c:v>
                  </c:pt>
                </c:lvl>
              </c:multiLvlStrCache>
            </c:multiLvlStrRef>
          </c:cat>
          <c:val>
            <c:numRef>
              <c:f>datos!$T$5:$T$80</c:f>
              <c:numCache>
                <c:formatCode>#,##0.0</c:formatCode>
                <c:ptCount val="76"/>
                <c:pt idx="0">
                  <c:v>2269.0644054796148</c:v>
                </c:pt>
                <c:pt idx="1">
                  <c:v>2256.63704095703</c:v>
                </c:pt>
                <c:pt idx="2">
                  <c:v>2294.753554010792</c:v>
                </c:pt>
                <c:pt idx="3">
                  <c:v>2371.233079926154</c:v>
                </c:pt>
                <c:pt idx="4">
                  <c:v>2473.870319109124</c:v>
                </c:pt>
                <c:pt idx="5">
                  <c:v>2574.7565773647279</c:v>
                </c:pt>
                <c:pt idx="6">
                  <c:v>2660.265851617954</c:v>
                </c:pt>
                <c:pt idx="7">
                  <c:v>2735.675983249861</c:v>
                </c:pt>
                <c:pt idx="8">
                  <c:v>2823.8725591459297</c:v>
                </c:pt>
                <c:pt idx="9">
                  <c:v>2939.7028235060698</c:v>
                </c:pt>
                <c:pt idx="10">
                  <c:v>3076.1702326671502</c:v>
                </c:pt>
                <c:pt idx="11">
                  <c:v>3203.3102911625801</c:v>
                </c:pt>
                <c:pt idx="12">
                  <c:v>3287.6835502686899</c:v>
                </c:pt>
                <c:pt idx="13">
                  <c:v>3306.6197871849799</c:v>
                </c:pt>
                <c:pt idx="14">
                  <c:v>3262.4943018424801</c:v>
                </c:pt>
                <c:pt idx="15">
                  <c:v>3190.0026342741498</c:v>
                </c:pt>
                <c:pt idx="16">
                  <c:v>3132.4613770881497</c:v>
                </c:pt>
                <c:pt idx="17">
                  <c:v>3136.0573451418504</c:v>
                </c:pt>
                <c:pt idx="18">
                  <c:v>3233.8027773433901</c:v>
                </c:pt>
                <c:pt idx="19">
                  <c:v>3406.2638106118202</c:v>
                </c:pt>
                <c:pt idx="20">
                  <c:v>3611.2251248899502</c:v>
                </c:pt>
                <c:pt idx="21">
                  <c:v>3815.6907787177897</c:v>
                </c:pt>
                <c:pt idx="22">
                  <c:v>3993.23147082892</c:v>
                </c:pt>
                <c:pt idx="23">
                  <c:v>4127.5571613410702</c:v>
                </c:pt>
                <c:pt idx="24">
                  <c:v>4230.2043163050103</c:v>
                </c:pt>
                <c:pt idx="25">
                  <c:v>4323.3942523386695</c:v>
                </c:pt>
                <c:pt idx="26">
                  <c:v>4421.3285221163796</c:v>
                </c:pt>
                <c:pt idx="27">
                  <c:v>4516.5637249462197</c:v>
                </c:pt>
                <c:pt idx="28">
                  <c:v>4601.02668844246</c:v>
                </c:pt>
                <c:pt idx="29">
                  <c:v>4667.2266199481601</c:v>
                </c:pt>
                <c:pt idx="30">
                  <c:v>4697.3124534705703</c:v>
                </c:pt>
                <c:pt idx="31">
                  <c:v>4674.13412554559</c:v>
                </c:pt>
                <c:pt idx="32">
                  <c:v>4592.7377554438699</c:v>
                </c:pt>
                <c:pt idx="33">
                  <c:v>4454.7463232500104</c:v>
                </c:pt>
                <c:pt idx="34">
                  <c:v>4298.7250120262797</c:v>
                </c:pt>
                <c:pt idx="35">
                  <c:v>4183.62380119109</c:v>
                </c:pt>
                <c:pt idx="36">
                  <c:v>4142.4437684839395</c:v>
                </c:pt>
                <c:pt idx="37">
                  <c:v>4166.4471484553505</c:v>
                </c:pt>
                <c:pt idx="38">
                  <c:v>4224.9537507834902</c:v>
                </c:pt>
                <c:pt idx="39">
                  <c:v>4264.5950056654201</c:v>
                </c:pt>
                <c:pt idx="40">
                  <c:v>4232.924236244</c:v>
                </c:pt>
                <c:pt idx="41">
                  <c:v>4117.9518357792003</c:v>
                </c:pt>
                <c:pt idx="42">
                  <c:v>3948.5514157872503</c:v>
                </c:pt>
                <c:pt idx="43">
                  <c:v>3784.1766666999001</c:v>
                </c:pt>
                <c:pt idx="44">
                  <c:v>3681.8437275262099</c:v>
                </c:pt>
                <c:pt idx="45">
                  <c:v>3655.82949581305</c:v>
                </c:pt>
                <c:pt idx="46">
                  <c:v>3665.0539893529899</c:v>
                </c:pt>
                <c:pt idx="47">
                  <c:v>3648.7323592149701</c:v>
                </c:pt>
                <c:pt idx="48">
                  <c:v>3555.0757901360903</c:v>
                </c:pt>
                <c:pt idx="49">
                  <c:v>3377.0671036474996</c:v>
                </c:pt>
                <c:pt idx="50">
                  <c:v>3151.0306221956598</c:v>
                </c:pt>
                <c:pt idx="51">
                  <c:v>2204.3135261316188</c:v>
                </c:pt>
                <c:pt idx="52">
                  <c:v>2077.6226985730268</c:v>
                </c:pt>
                <c:pt idx="53">
                  <c:v>2040.004786461895</c:v>
                </c:pt>
                <c:pt idx="54">
                  <c:v>2095.2998470386901</c:v>
                </c:pt>
                <c:pt idx="55">
                  <c:v>2227.00720323929</c:v>
                </c:pt>
                <c:pt idx="56">
                  <c:v>2394.3636266882559</c:v>
                </c:pt>
                <c:pt idx="57">
                  <c:v>2565.2957678791281</c:v>
                </c:pt>
                <c:pt idx="58">
                  <c:v>2723.7792987599169</c:v>
                </c:pt>
                <c:pt idx="59">
                  <c:v>2875.3001953234252</c:v>
                </c:pt>
                <c:pt idx="60">
                  <c:v>3038.6497514322141</c:v>
                </c:pt>
                <c:pt idx="61">
                  <c:v>3242.4860560307552</c:v>
                </c:pt>
                <c:pt idx="62">
                  <c:v>3507.8350048133798</c:v>
                </c:pt>
                <c:pt idx="63">
                  <c:v>3822.0514894099201</c:v>
                </c:pt>
                <c:pt idx="64">
                  <c:v>4147.0850053877493</c:v>
                </c:pt>
                <c:pt idx="65">
                  <c:v>4427.5628725526503</c:v>
                </c:pt>
                <c:pt idx="66">
                  <c:v>4622.9930845946101</c:v>
                </c:pt>
                <c:pt idx="67">
                  <c:v>4716.6081685590307</c:v>
                </c:pt>
                <c:pt idx="68">
                  <c:v>4723.3824910758303</c:v>
                </c:pt>
                <c:pt idx="69">
                  <c:v>4693.1105126739494</c:v>
                </c:pt>
                <c:pt idx="70">
                  <c:v>4694.4415976951404</c:v>
                </c:pt>
                <c:pt idx="71">
                  <c:v>4776.1319844831996</c:v>
                </c:pt>
                <c:pt idx="72">
                  <c:v>4954.2654789383096</c:v>
                </c:pt>
                <c:pt idx="73">
                  <c:v>5200.1300601765106</c:v>
                </c:pt>
                <c:pt idx="74">
                  <c:v>5446.5359040766298</c:v>
                </c:pt>
                <c:pt idx="75">
                  <c:v>5644.4929786206003</c:v>
                </c:pt>
              </c:numCache>
            </c:numRef>
          </c:val>
          <c:smooth val="0"/>
          <c:extLst>
            <c:ext xmlns:c16="http://schemas.microsoft.com/office/drawing/2014/chart" uri="{C3380CC4-5D6E-409C-BE32-E72D297353CC}">
              <c16:uniqueId val="{00000001-1A56-4DA5-A83B-0111C465DEC0}"/>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9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1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C130-83F3-4851-9D8A-FBFCADC0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126</TotalTime>
  <Pages>10</Pages>
  <Words>1905</Words>
  <Characters>10480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82</cp:revision>
  <cp:lastPrinted>2021-05-24T14:02:00Z</cp:lastPrinted>
  <dcterms:created xsi:type="dcterms:W3CDTF">2022-04-26T17:00:00Z</dcterms:created>
  <dcterms:modified xsi:type="dcterms:W3CDTF">2022-05-25T19:03:00Z</dcterms:modified>
  <cp:category>ESTADÍSTICAS DE COMERCIO EXTERIOR</cp:category>
</cp:coreProperties>
</file>