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3BC9" w14:textId="77777777" w:rsidR="00824A70" w:rsidRPr="00FC3C74" w:rsidRDefault="00824A70" w:rsidP="00824A70">
      <w:pPr>
        <w:pStyle w:val="Ttulo"/>
        <w:ind w:left="709" w:right="-234"/>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39DF4AB0" wp14:editId="4641060C">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E2B3502" w14:textId="77777777" w:rsidR="00824A70" w:rsidRPr="00776EFB" w:rsidRDefault="00824A70" w:rsidP="00824A70">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 xml:space="preserve">7 </w:t>
                            </w:r>
                            <w:r w:rsidRPr="00776EFB">
                              <w:rPr>
                                <w:rFonts w:ascii="Arial" w:hAnsi="Arial" w:cs="Arial"/>
                                <w:b/>
                                <w:color w:val="FFFFFF" w:themeColor="background1"/>
                                <w:shd w:val="clear" w:color="auto" w:fill="365F91" w:themeFill="accent1" w:themeFillShade="BF"/>
                                <w:lang w:val="pt-BR"/>
                              </w:rPr>
                              <w:t xml:space="preserve">de </w:t>
                            </w:r>
                            <w:proofErr w:type="spellStart"/>
                            <w:r>
                              <w:rPr>
                                <w:rFonts w:ascii="Arial" w:hAnsi="Arial" w:cs="Arial"/>
                                <w:b/>
                                <w:color w:val="FFFFFF" w:themeColor="background1"/>
                                <w:shd w:val="clear" w:color="auto" w:fill="365F91" w:themeFill="accent1" w:themeFillShade="BF"/>
                                <w:lang w:val="pt-BR"/>
                              </w:rPr>
                              <w:t>octubre</w:t>
                            </w:r>
                            <w:proofErr w:type="spellEnd"/>
                          </w:p>
                          <w:p w14:paraId="0A9D9128" w14:textId="77777777" w:rsidR="00824A70" w:rsidRPr="003D4E37" w:rsidRDefault="00824A70" w:rsidP="00824A7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F4AB0"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E2B3502" w14:textId="77777777" w:rsidR="00824A70" w:rsidRPr="00776EFB" w:rsidRDefault="00824A70" w:rsidP="00824A70">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 xml:space="preserve">7 </w:t>
                      </w:r>
                      <w:r w:rsidRPr="00776EFB">
                        <w:rPr>
                          <w:rFonts w:ascii="Arial" w:hAnsi="Arial" w:cs="Arial"/>
                          <w:b/>
                          <w:color w:val="FFFFFF" w:themeColor="background1"/>
                          <w:shd w:val="clear" w:color="auto" w:fill="365F91" w:themeFill="accent1" w:themeFillShade="BF"/>
                          <w:lang w:val="pt-BR"/>
                        </w:rPr>
                        <w:t xml:space="preserve">de </w:t>
                      </w:r>
                      <w:proofErr w:type="spellStart"/>
                      <w:r>
                        <w:rPr>
                          <w:rFonts w:ascii="Arial" w:hAnsi="Arial" w:cs="Arial"/>
                          <w:b/>
                          <w:color w:val="FFFFFF" w:themeColor="background1"/>
                          <w:shd w:val="clear" w:color="auto" w:fill="365F91" w:themeFill="accent1" w:themeFillShade="BF"/>
                          <w:lang w:val="pt-BR"/>
                        </w:rPr>
                        <w:t>octubre</w:t>
                      </w:r>
                      <w:proofErr w:type="spellEnd"/>
                    </w:p>
                    <w:p w14:paraId="0A9D9128" w14:textId="77777777" w:rsidR="00824A70" w:rsidRPr="003D4E37" w:rsidRDefault="00824A70" w:rsidP="00824A70">
                      <w:pPr>
                        <w:jc w:val="right"/>
                      </w:pPr>
                    </w:p>
                  </w:txbxContent>
                </v:textbox>
                <w10:wrap type="square"/>
              </v:shape>
            </w:pict>
          </mc:Fallback>
        </mc:AlternateContent>
      </w:r>
      <w:bookmarkStart w:id="0" w:name="_Hlk61875621"/>
    </w:p>
    <w:p w14:paraId="2FAB3DC0" w14:textId="77777777" w:rsidR="00824A70" w:rsidRDefault="00824A70" w:rsidP="00824A70">
      <w:pPr>
        <w:jc w:val="center"/>
        <w:rPr>
          <w:b/>
          <w:bCs/>
          <w:caps/>
          <w:sz w:val="28"/>
          <w:szCs w:val="28"/>
        </w:rPr>
      </w:pPr>
    </w:p>
    <w:p w14:paraId="576CBD46" w14:textId="77777777" w:rsidR="00824A70" w:rsidRDefault="00824A70" w:rsidP="00824A70">
      <w:pPr>
        <w:pStyle w:val="Ttulo2"/>
        <w:keepNext w:val="0"/>
        <w:widowControl w:val="0"/>
        <w:spacing w:before="0"/>
        <w:jc w:val="center"/>
        <w:rPr>
          <w:b/>
          <w:sz w:val="28"/>
          <w:szCs w:val="22"/>
        </w:rPr>
      </w:pPr>
    </w:p>
    <w:p w14:paraId="01A60E0F" w14:textId="14A74ECC" w:rsidR="00824A70" w:rsidRPr="00D142BD" w:rsidRDefault="00824A70" w:rsidP="00824A70">
      <w:pPr>
        <w:pStyle w:val="Ttulo2"/>
        <w:keepNext w:val="0"/>
        <w:widowControl w:val="0"/>
        <w:spacing w:before="0"/>
        <w:jc w:val="center"/>
        <w:rPr>
          <w:b/>
          <w:szCs w:val="24"/>
        </w:rPr>
      </w:pPr>
      <w:bookmarkStart w:id="1" w:name="_GoBack"/>
      <w:bookmarkEnd w:id="1"/>
      <w:r w:rsidRPr="00D142BD">
        <w:rPr>
          <w:b/>
          <w:szCs w:val="24"/>
        </w:rPr>
        <w:t>INFORMACIÓN OPORTUNA SOBRE LA</w:t>
      </w:r>
    </w:p>
    <w:p w14:paraId="5A7610F1" w14:textId="77777777" w:rsidR="00824A70" w:rsidRPr="00D142BD" w:rsidRDefault="00824A70" w:rsidP="00824A70">
      <w:pPr>
        <w:pStyle w:val="Ttulo2"/>
        <w:keepNext w:val="0"/>
        <w:widowControl w:val="0"/>
        <w:spacing w:before="0"/>
        <w:jc w:val="center"/>
        <w:rPr>
          <w:b/>
          <w:szCs w:val="24"/>
        </w:rPr>
      </w:pPr>
      <w:r w:rsidRPr="00D142BD">
        <w:rPr>
          <w:b/>
          <w:szCs w:val="24"/>
        </w:rPr>
        <w:t xml:space="preserve">BALANZA COMERCIAL DE MERCANCÍAS DE MÉXICO </w:t>
      </w:r>
    </w:p>
    <w:p w14:paraId="7E74CFEE" w14:textId="77777777" w:rsidR="00824A70" w:rsidRPr="00D142BD" w:rsidRDefault="00824A70" w:rsidP="00824A70">
      <w:pPr>
        <w:pStyle w:val="Ttulo2"/>
        <w:keepNext w:val="0"/>
        <w:widowControl w:val="0"/>
        <w:spacing w:before="0"/>
        <w:jc w:val="center"/>
        <w:rPr>
          <w:b/>
          <w:szCs w:val="24"/>
        </w:rPr>
      </w:pPr>
      <w:r w:rsidRPr="00D142BD">
        <w:rPr>
          <w:b/>
          <w:szCs w:val="24"/>
        </w:rPr>
        <w:t>AGOSTO DE 2022</w:t>
      </w:r>
    </w:p>
    <w:p w14:paraId="6259D5B8" w14:textId="77777777" w:rsidR="00824A70" w:rsidRPr="00A970D4" w:rsidRDefault="00824A70" w:rsidP="00824A70">
      <w:pPr>
        <w:pStyle w:val="bullet"/>
        <w:numPr>
          <w:ilvl w:val="0"/>
          <w:numId w:val="0"/>
        </w:numPr>
        <w:tabs>
          <w:tab w:val="left" w:pos="9356"/>
        </w:tabs>
        <w:spacing w:before="240"/>
        <w:ind w:left="-142" w:right="-93"/>
        <w:rPr>
          <w:rFonts w:cs="Arial"/>
          <w:b w:val="0"/>
          <w:color w:val="auto"/>
          <w:szCs w:val="22"/>
        </w:rPr>
      </w:pPr>
      <w:r w:rsidRPr="00A970D4">
        <w:rPr>
          <w:rFonts w:cs="Arial"/>
          <w:b w:val="0"/>
          <w:color w:val="auto"/>
          <w:szCs w:val="22"/>
        </w:rPr>
        <w:t xml:space="preserve">La información oportuna de comercio exterior de agosto de 2022 registró un déficit comercial de 5 498 millones de dólares, saldo que se compara con el déficit de 3 744 millones de dólares en el mismo mes de 2021. </w:t>
      </w:r>
    </w:p>
    <w:p w14:paraId="2B68E237" w14:textId="77777777" w:rsidR="00824A70" w:rsidRPr="004C57B3" w:rsidRDefault="00824A70" w:rsidP="00824A70">
      <w:pPr>
        <w:pStyle w:val="bullet"/>
        <w:numPr>
          <w:ilvl w:val="0"/>
          <w:numId w:val="0"/>
        </w:numPr>
        <w:spacing w:before="240"/>
        <w:ind w:left="-142" w:right="-93"/>
        <w:rPr>
          <w:rFonts w:cs="Arial"/>
          <w:b w:val="0"/>
          <w:color w:val="auto"/>
          <w:szCs w:val="22"/>
        </w:rPr>
      </w:pPr>
      <w:r w:rsidRPr="004C57B3">
        <w:rPr>
          <w:rFonts w:cs="Arial"/>
          <w:b w:val="0"/>
          <w:color w:val="auto"/>
          <w:szCs w:val="22"/>
        </w:rPr>
        <w:t>En los primeros ocho meses de 2022, la balanza comercial presentó un déficit de 24 402 millones de dólares.</w:t>
      </w:r>
      <w:r w:rsidRPr="004C57B3">
        <w:rPr>
          <w:rFonts w:cs="Arial"/>
          <w:b w:val="0"/>
          <w:color w:val="auto"/>
          <w:szCs w:val="22"/>
          <w:vertAlign w:val="superscript"/>
        </w:rPr>
        <w:footnoteReference w:id="1"/>
      </w:r>
    </w:p>
    <w:p w14:paraId="71BB20CF" w14:textId="77777777" w:rsidR="00824A70" w:rsidRPr="004C57B3" w:rsidRDefault="00824A70" w:rsidP="00824A70">
      <w:pPr>
        <w:pStyle w:val="bullet"/>
        <w:numPr>
          <w:ilvl w:val="0"/>
          <w:numId w:val="0"/>
        </w:numPr>
        <w:tabs>
          <w:tab w:val="left" w:pos="9356"/>
        </w:tabs>
        <w:spacing w:before="240"/>
        <w:ind w:left="-142" w:right="-93"/>
        <w:rPr>
          <w:rFonts w:cs="Arial"/>
          <w:b w:val="0"/>
          <w:color w:val="auto"/>
          <w:szCs w:val="22"/>
        </w:rPr>
      </w:pPr>
    </w:p>
    <w:p w14:paraId="32E69452" w14:textId="77777777" w:rsidR="00824A70" w:rsidRPr="00D47671" w:rsidRDefault="00824A70" w:rsidP="00824A70">
      <w:pPr>
        <w:pStyle w:val="bullet"/>
        <w:numPr>
          <w:ilvl w:val="0"/>
          <w:numId w:val="0"/>
        </w:numPr>
        <w:tabs>
          <w:tab w:val="left" w:pos="8647"/>
          <w:tab w:val="left" w:pos="9072"/>
        </w:tabs>
        <w:spacing w:before="120"/>
        <w:ind w:left="-142" w:right="-93"/>
        <w:contextualSpacing/>
        <w:rPr>
          <w:rFonts w:ascii="Arial Negrita" w:hAnsi="Arial Negrita" w:cs="Arial"/>
          <w:smallCaps/>
          <w:color w:val="auto"/>
          <w:sz w:val="24"/>
          <w:szCs w:val="24"/>
        </w:rPr>
      </w:pPr>
      <w:r w:rsidRPr="00D47671">
        <w:rPr>
          <w:rFonts w:ascii="Arial Negrita" w:hAnsi="Arial Negrita" w:cs="Arial"/>
          <w:smallCaps/>
          <w:color w:val="auto"/>
          <w:sz w:val="24"/>
          <w:szCs w:val="24"/>
        </w:rPr>
        <w:t>Exportaciones</w:t>
      </w:r>
    </w:p>
    <w:p w14:paraId="52D4CFA6" w14:textId="77777777" w:rsidR="00824A70" w:rsidRPr="00D47671" w:rsidRDefault="00824A70" w:rsidP="00824A70">
      <w:pPr>
        <w:pStyle w:val="bullet"/>
        <w:numPr>
          <w:ilvl w:val="0"/>
          <w:numId w:val="0"/>
        </w:numPr>
        <w:spacing w:before="240"/>
        <w:ind w:left="-142" w:right="-234"/>
        <w:rPr>
          <w:rFonts w:cs="Arial"/>
          <w:b w:val="0"/>
          <w:color w:val="auto"/>
          <w:szCs w:val="22"/>
        </w:rPr>
      </w:pPr>
      <w:r w:rsidRPr="00D47671">
        <w:rPr>
          <w:rFonts w:cs="Arial"/>
          <w:b w:val="0"/>
          <w:color w:val="auto"/>
          <w:szCs w:val="22"/>
        </w:rPr>
        <w:t>En agosto de 2022, el valor de las exportaciones de mercancías alcanzó 50 670 millones de dólares, cifra integrada por 47 455 millones de dólares de exportaciones no petroleras y por 3 215 millones de dólares de petroleras. Así, en el mes de referencia, las exportaciones totales aumentaron 25.2 % a tasa anual, resultado de incrementos de 25.6 % en las exportaciones no petroleras y de 19.7 %, en las petroleras. Al interior de las exportaciones no petroleras, las dirigidas a Estados Unidos crecieron a una tasa anual de 27.6 % y las canalizadas al resto del mundo, 17 por ciento.</w:t>
      </w:r>
    </w:p>
    <w:p w14:paraId="492F068B" w14:textId="77777777" w:rsidR="00824A70" w:rsidRPr="00D47671" w:rsidRDefault="00824A70" w:rsidP="00824A70">
      <w:pPr>
        <w:pStyle w:val="bullet"/>
        <w:numPr>
          <w:ilvl w:val="0"/>
          <w:numId w:val="0"/>
        </w:numPr>
        <w:spacing w:before="240"/>
        <w:ind w:left="-142" w:right="-234"/>
        <w:rPr>
          <w:rFonts w:cs="Arial"/>
          <w:b w:val="0"/>
          <w:color w:val="auto"/>
          <w:szCs w:val="22"/>
        </w:rPr>
      </w:pPr>
      <w:r w:rsidRPr="00D47671">
        <w:rPr>
          <w:rFonts w:cs="Arial"/>
          <w:b w:val="0"/>
          <w:color w:val="auto"/>
          <w:szCs w:val="22"/>
        </w:rPr>
        <w:t>En agosto de 2022 y con cifras desestacionalizadas, las exportaciones totales de mercancías reportaron un descenso mensual de 0.86 %, resultado neto de una caída de 14.82 % en las exportaciones petroleras y de un aumento de 0.25 % en las no petroleras.</w:t>
      </w:r>
    </w:p>
    <w:p w14:paraId="2C1AEA46" w14:textId="77777777" w:rsidR="00824A70" w:rsidRPr="00D47671" w:rsidRDefault="00824A70" w:rsidP="00824A70">
      <w:pPr>
        <w:pStyle w:val="bullet"/>
        <w:numPr>
          <w:ilvl w:val="0"/>
          <w:numId w:val="0"/>
        </w:numPr>
        <w:tabs>
          <w:tab w:val="left" w:pos="8505"/>
        </w:tabs>
        <w:spacing w:before="480" w:after="240" w:line="200" w:lineRule="atLeast"/>
        <w:ind w:left="-142" w:right="-234"/>
        <w:rPr>
          <w:rFonts w:ascii="Arial Negrita" w:hAnsi="Arial Negrita" w:cs="Arial"/>
          <w:smallCaps/>
          <w:color w:val="auto"/>
          <w:sz w:val="24"/>
          <w:szCs w:val="24"/>
        </w:rPr>
      </w:pPr>
      <w:r w:rsidRPr="00D47671">
        <w:rPr>
          <w:rFonts w:ascii="Arial Negrita" w:hAnsi="Arial Negrita" w:cs="Arial"/>
          <w:smallCaps/>
          <w:color w:val="auto"/>
          <w:sz w:val="24"/>
          <w:szCs w:val="24"/>
        </w:rPr>
        <w:t>Importaciones</w:t>
      </w:r>
    </w:p>
    <w:p w14:paraId="1F9A48DD" w14:textId="77777777" w:rsidR="00824A70" w:rsidRPr="00D47671" w:rsidRDefault="00824A70" w:rsidP="00824A70">
      <w:pPr>
        <w:pStyle w:val="bullet"/>
        <w:numPr>
          <w:ilvl w:val="0"/>
          <w:numId w:val="0"/>
        </w:numPr>
        <w:spacing w:before="240"/>
        <w:ind w:left="-142" w:right="-234"/>
        <w:rPr>
          <w:rFonts w:cs="Arial"/>
          <w:b w:val="0"/>
          <w:color w:val="auto"/>
          <w:szCs w:val="22"/>
        </w:rPr>
      </w:pPr>
      <w:r w:rsidRPr="00D47671">
        <w:rPr>
          <w:rFonts w:cs="Arial"/>
          <w:b w:val="0"/>
          <w:color w:val="auto"/>
          <w:szCs w:val="22"/>
        </w:rPr>
        <w:t>En agosto de 2022, el valor de las importaciones de mercancías fue de 56 168 millones de dólares. Este monto significó un ascenso anual de 27 %, reflejo de crecimientos de 24.1 % en las importaciones no petroleras y de 49.5 % en las petroleras. Al considerar las importaciones por tipo de bien, se observaron avances anuales de 43.8 % en las importaciones de bienes de consumo, de 24.2 % en las de bienes de uso intermedio y de 30.1 % en las de bienes de capital.</w:t>
      </w:r>
    </w:p>
    <w:p w14:paraId="7CE9FA0F" w14:textId="77777777" w:rsidR="00824A70" w:rsidRPr="00D47671" w:rsidRDefault="00824A70" w:rsidP="00824A70">
      <w:pPr>
        <w:pStyle w:val="bullet"/>
        <w:numPr>
          <w:ilvl w:val="0"/>
          <w:numId w:val="0"/>
        </w:numPr>
        <w:spacing w:before="240"/>
        <w:ind w:left="-142" w:right="-234"/>
        <w:rPr>
          <w:rFonts w:cs="Arial"/>
          <w:b w:val="0"/>
          <w:bCs/>
          <w:color w:val="auto"/>
          <w:sz w:val="24"/>
          <w:szCs w:val="24"/>
        </w:rPr>
      </w:pPr>
    </w:p>
    <w:p w14:paraId="372AFEFF" w14:textId="77777777" w:rsidR="00824A70" w:rsidRPr="00D47671" w:rsidRDefault="00824A70" w:rsidP="00824A70">
      <w:pPr>
        <w:pStyle w:val="bullet"/>
        <w:numPr>
          <w:ilvl w:val="0"/>
          <w:numId w:val="0"/>
        </w:numPr>
        <w:spacing w:before="240"/>
        <w:ind w:left="-142" w:right="-93"/>
        <w:rPr>
          <w:rFonts w:cs="Arial"/>
          <w:b w:val="0"/>
          <w:bCs/>
          <w:color w:val="auto"/>
          <w:sz w:val="24"/>
          <w:szCs w:val="24"/>
        </w:rPr>
      </w:pPr>
    </w:p>
    <w:p w14:paraId="078545B2" w14:textId="77777777" w:rsidR="00824A70" w:rsidRPr="00D47671" w:rsidRDefault="00824A70" w:rsidP="00824A70">
      <w:pPr>
        <w:pStyle w:val="bullet"/>
        <w:numPr>
          <w:ilvl w:val="0"/>
          <w:numId w:val="0"/>
        </w:numPr>
        <w:spacing w:before="240"/>
        <w:ind w:left="-142" w:right="-93"/>
        <w:rPr>
          <w:rFonts w:cs="Arial"/>
          <w:b w:val="0"/>
          <w:bCs/>
          <w:color w:val="auto"/>
          <w:sz w:val="24"/>
          <w:szCs w:val="24"/>
        </w:rPr>
      </w:pPr>
    </w:p>
    <w:p w14:paraId="1ECF74F7" w14:textId="77777777" w:rsidR="00824A70" w:rsidRPr="00D47671" w:rsidRDefault="00824A70" w:rsidP="00824A70">
      <w:pPr>
        <w:pStyle w:val="bullet"/>
        <w:numPr>
          <w:ilvl w:val="0"/>
          <w:numId w:val="0"/>
        </w:numPr>
        <w:spacing w:before="240"/>
        <w:ind w:left="-142" w:right="-234"/>
        <w:rPr>
          <w:rFonts w:cs="Arial"/>
          <w:b w:val="0"/>
          <w:color w:val="auto"/>
          <w:szCs w:val="22"/>
        </w:rPr>
      </w:pPr>
      <w:r w:rsidRPr="00D47671">
        <w:rPr>
          <w:rFonts w:cs="Arial"/>
          <w:b w:val="0"/>
          <w:bCs/>
          <w:color w:val="auto"/>
          <w:szCs w:val="22"/>
        </w:rPr>
        <w:lastRenderedPageBreak/>
        <w:t>Con series ajustadas por estacionalidad</w:t>
      </w:r>
      <w:r w:rsidRPr="00D47671">
        <w:rPr>
          <w:rFonts w:cs="Arial"/>
          <w:b w:val="0"/>
          <w:color w:val="auto"/>
          <w:szCs w:val="22"/>
        </w:rPr>
        <w:t>, las importaciones totales mostraron una reducción mensual de 2.10 %, derivado de retrocesos de 0.14 % en las importaciones no petroleras y de 13.30 % en las petroleras. Por tipo de bien, se presentaron disminuciones mensuales de 5.55 % en las importaciones de bienes de consumo, de 1.96 % en las de bienes de uso intermedio y un incremento de 3.03 % en las importaciones de bienes de capital.</w:t>
      </w:r>
    </w:p>
    <w:p w14:paraId="17C6DD28" w14:textId="77777777" w:rsidR="00824A70" w:rsidRPr="00D47671" w:rsidRDefault="00824A70" w:rsidP="00824A70">
      <w:pPr>
        <w:ind w:left="-142" w:right="-234"/>
        <w:rPr>
          <w:rFonts w:cs="Arial"/>
          <w:bCs/>
          <w:sz w:val="22"/>
          <w:szCs w:val="22"/>
        </w:rPr>
      </w:pPr>
    </w:p>
    <w:p w14:paraId="431F0E90" w14:textId="77777777" w:rsidR="00824A70" w:rsidRPr="0081034A" w:rsidRDefault="00824A70" w:rsidP="00824A70">
      <w:pPr>
        <w:pStyle w:val="titulos"/>
        <w:spacing w:before="120" w:after="120"/>
        <w:jc w:val="center"/>
        <w:rPr>
          <w:rFonts w:cs="Arial"/>
          <w:b w:val="0"/>
          <w:smallCaps/>
          <w:sz w:val="22"/>
          <w:lang w:val="es-MX"/>
        </w:rPr>
      </w:pPr>
      <w:r w:rsidRPr="0081034A">
        <w:rPr>
          <w:b w:val="0"/>
          <w:i w:val="0"/>
          <w:u w:val="none"/>
        </w:rPr>
        <w:t>Cifras originales</w:t>
      </w:r>
    </w:p>
    <w:p w14:paraId="197E8BA6" w14:textId="77777777" w:rsidR="00824A70" w:rsidRDefault="00824A70" w:rsidP="00824A70">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8057" w:type="dxa"/>
        <w:jc w:val="center"/>
        <w:tblCellMar>
          <w:left w:w="70" w:type="dxa"/>
          <w:right w:w="70" w:type="dxa"/>
        </w:tblCellMar>
        <w:tblLook w:val="04A0" w:firstRow="1" w:lastRow="0" w:firstColumn="1" w:lastColumn="0" w:noHBand="0" w:noVBand="1"/>
      </w:tblPr>
      <w:tblGrid>
        <w:gridCol w:w="238"/>
        <w:gridCol w:w="191"/>
        <w:gridCol w:w="190"/>
        <w:gridCol w:w="190"/>
        <w:gridCol w:w="2145"/>
        <w:gridCol w:w="1276"/>
        <w:gridCol w:w="1134"/>
        <w:gridCol w:w="1559"/>
        <w:gridCol w:w="1134"/>
      </w:tblGrid>
      <w:tr w:rsidR="00824A70" w:rsidRPr="004F074A" w14:paraId="2EFE0470" w14:textId="77777777" w:rsidTr="00AE6F85">
        <w:trPr>
          <w:trHeight w:val="330"/>
          <w:jc w:val="center"/>
        </w:trPr>
        <w:tc>
          <w:tcPr>
            <w:tcW w:w="2954" w:type="dxa"/>
            <w:gridSpan w:val="5"/>
            <w:vMerge w:val="restart"/>
            <w:tcBorders>
              <w:top w:val="double" w:sz="6" w:space="0" w:color="auto"/>
              <w:left w:val="double" w:sz="6" w:space="0" w:color="auto"/>
              <w:bottom w:val="double" w:sz="6" w:space="0" w:color="000000"/>
              <w:right w:val="double" w:sz="6" w:space="0" w:color="000000"/>
            </w:tcBorders>
            <w:shd w:val="clear" w:color="000000" w:fill="C2D69B"/>
            <w:vAlign w:val="center"/>
            <w:hideMark/>
          </w:tcPr>
          <w:p w14:paraId="26C010E9" w14:textId="77777777" w:rsidR="00824A70" w:rsidRPr="004F074A" w:rsidRDefault="00824A70" w:rsidP="00AE6F85">
            <w:pPr>
              <w:jc w:val="center"/>
              <w:rPr>
                <w:rFonts w:ascii="Arial" w:hAnsi="Arial" w:cs="Arial"/>
                <w:color w:val="000000"/>
                <w:sz w:val="18"/>
                <w:szCs w:val="18"/>
              </w:rPr>
            </w:pPr>
            <w:r w:rsidRPr="004F074A">
              <w:rPr>
                <w:rFonts w:ascii="Arial" w:hAnsi="Arial" w:cs="Arial"/>
                <w:color w:val="000000"/>
                <w:sz w:val="18"/>
                <w:szCs w:val="18"/>
              </w:rPr>
              <w:t>Concepto</w:t>
            </w:r>
          </w:p>
        </w:tc>
        <w:tc>
          <w:tcPr>
            <w:tcW w:w="2410" w:type="dxa"/>
            <w:gridSpan w:val="2"/>
            <w:tcBorders>
              <w:top w:val="double" w:sz="6" w:space="0" w:color="auto"/>
              <w:left w:val="nil"/>
              <w:bottom w:val="double" w:sz="6" w:space="0" w:color="auto"/>
              <w:right w:val="double" w:sz="6" w:space="0" w:color="000000"/>
            </w:tcBorders>
            <w:shd w:val="clear" w:color="000000" w:fill="C2D69B"/>
            <w:vAlign w:val="center"/>
            <w:hideMark/>
          </w:tcPr>
          <w:p w14:paraId="31557790" w14:textId="77777777" w:rsidR="00824A70" w:rsidRPr="004F074A" w:rsidRDefault="00824A70" w:rsidP="00AE6F85">
            <w:pPr>
              <w:jc w:val="center"/>
              <w:rPr>
                <w:rFonts w:ascii="Arial" w:hAnsi="Arial" w:cs="Arial"/>
                <w:color w:val="000000"/>
                <w:sz w:val="18"/>
                <w:szCs w:val="18"/>
              </w:rPr>
            </w:pPr>
            <w:r>
              <w:rPr>
                <w:rFonts w:ascii="Arial" w:hAnsi="Arial" w:cs="Arial"/>
                <w:color w:val="000000"/>
                <w:sz w:val="18"/>
                <w:szCs w:val="18"/>
              </w:rPr>
              <w:t>Agosto</w:t>
            </w:r>
            <w:r w:rsidRPr="004F074A">
              <w:rPr>
                <w:rFonts w:ascii="Arial" w:hAnsi="Arial" w:cs="Arial"/>
                <w:color w:val="000000"/>
                <w:sz w:val="18"/>
                <w:szCs w:val="18"/>
              </w:rPr>
              <w:t>*</w:t>
            </w:r>
          </w:p>
        </w:tc>
        <w:tc>
          <w:tcPr>
            <w:tcW w:w="2693" w:type="dxa"/>
            <w:gridSpan w:val="2"/>
            <w:tcBorders>
              <w:top w:val="double" w:sz="6" w:space="0" w:color="auto"/>
              <w:left w:val="nil"/>
              <w:bottom w:val="double" w:sz="6" w:space="0" w:color="auto"/>
              <w:right w:val="double" w:sz="6" w:space="0" w:color="000000"/>
            </w:tcBorders>
            <w:shd w:val="clear" w:color="000000" w:fill="C2D69B"/>
            <w:vAlign w:val="center"/>
            <w:hideMark/>
          </w:tcPr>
          <w:p w14:paraId="36D89CA4" w14:textId="77777777" w:rsidR="00824A70" w:rsidRPr="004F074A" w:rsidRDefault="00824A70" w:rsidP="00AE6F85">
            <w:pPr>
              <w:jc w:val="center"/>
              <w:rPr>
                <w:rFonts w:ascii="Arial" w:hAnsi="Arial" w:cs="Arial"/>
                <w:color w:val="000000"/>
                <w:sz w:val="18"/>
                <w:szCs w:val="18"/>
              </w:rPr>
            </w:pPr>
            <w:r w:rsidRPr="004F074A">
              <w:rPr>
                <w:rFonts w:ascii="Arial" w:hAnsi="Arial" w:cs="Arial"/>
                <w:color w:val="000000"/>
                <w:sz w:val="18"/>
                <w:szCs w:val="18"/>
              </w:rPr>
              <w:t>Enero-</w:t>
            </w:r>
            <w:r>
              <w:rPr>
                <w:rFonts w:ascii="Arial" w:hAnsi="Arial" w:cs="Arial"/>
                <w:color w:val="000000"/>
                <w:sz w:val="18"/>
                <w:szCs w:val="18"/>
              </w:rPr>
              <w:t>Agost</w:t>
            </w:r>
            <w:r w:rsidRPr="004F074A">
              <w:rPr>
                <w:rFonts w:ascii="Arial" w:hAnsi="Arial" w:cs="Arial"/>
                <w:color w:val="000000"/>
                <w:sz w:val="18"/>
                <w:szCs w:val="18"/>
              </w:rPr>
              <w:t>o*</w:t>
            </w:r>
          </w:p>
        </w:tc>
      </w:tr>
      <w:tr w:rsidR="00824A70" w:rsidRPr="004F074A" w14:paraId="112F4873" w14:textId="77777777" w:rsidTr="00AE6F85">
        <w:trPr>
          <w:trHeight w:val="510"/>
          <w:jc w:val="center"/>
        </w:trPr>
        <w:tc>
          <w:tcPr>
            <w:tcW w:w="2954" w:type="dxa"/>
            <w:gridSpan w:val="5"/>
            <w:vMerge/>
            <w:tcBorders>
              <w:top w:val="double" w:sz="6" w:space="0" w:color="auto"/>
              <w:left w:val="double" w:sz="6" w:space="0" w:color="auto"/>
              <w:bottom w:val="double" w:sz="6" w:space="0" w:color="000000"/>
              <w:right w:val="double" w:sz="6" w:space="0" w:color="000000"/>
            </w:tcBorders>
            <w:vAlign w:val="center"/>
            <w:hideMark/>
          </w:tcPr>
          <w:p w14:paraId="61FD13C1" w14:textId="77777777" w:rsidR="00824A70" w:rsidRPr="004F074A" w:rsidRDefault="00824A70" w:rsidP="00AE6F85">
            <w:pPr>
              <w:rPr>
                <w:rFonts w:ascii="Arial" w:hAnsi="Arial" w:cs="Arial"/>
                <w:color w:val="000000"/>
                <w:sz w:val="18"/>
                <w:szCs w:val="18"/>
              </w:rPr>
            </w:pPr>
          </w:p>
        </w:tc>
        <w:tc>
          <w:tcPr>
            <w:tcW w:w="1276" w:type="dxa"/>
            <w:tcBorders>
              <w:top w:val="nil"/>
              <w:left w:val="nil"/>
              <w:bottom w:val="double" w:sz="6" w:space="0" w:color="000000"/>
              <w:right w:val="double" w:sz="6" w:space="0" w:color="000000"/>
            </w:tcBorders>
            <w:shd w:val="clear" w:color="000000" w:fill="C2D69B"/>
            <w:vAlign w:val="center"/>
            <w:hideMark/>
          </w:tcPr>
          <w:p w14:paraId="44EBAF80" w14:textId="77777777" w:rsidR="00824A70" w:rsidRPr="004F074A" w:rsidRDefault="00824A70" w:rsidP="00AE6F85">
            <w:pPr>
              <w:jc w:val="center"/>
              <w:rPr>
                <w:rFonts w:ascii="Arial" w:hAnsi="Arial" w:cs="Arial"/>
                <w:color w:val="000000"/>
                <w:sz w:val="18"/>
                <w:szCs w:val="18"/>
              </w:rPr>
            </w:pPr>
            <w:r w:rsidRPr="004F074A">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000000"/>
            </w:tcBorders>
            <w:shd w:val="clear" w:color="000000" w:fill="C2D69B"/>
            <w:vAlign w:val="center"/>
            <w:hideMark/>
          </w:tcPr>
          <w:p w14:paraId="20B899EB" w14:textId="77777777" w:rsidR="00824A70" w:rsidRPr="004F074A" w:rsidRDefault="00824A70" w:rsidP="00AE6F85">
            <w:pPr>
              <w:jc w:val="center"/>
              <w:rPr>
                <w:rFonts w:ascii="Arial" w:hAnsi="Arial" w:cs="Arial"/>
                <w:color w:val="000000"/>
                <w:sz w:val="18"/>
                <w:szCs w:val="18"/>
              </w:rPr>
            </w:pPr>
            <w:r w:rsidRPr="004F074A">
              <w:rPr>
                <w:rFonts w:ascii="Arial" w:hAnsi="Arial" w:cs="Arial"/>
                <w:color w:val="000000"/>
                <w:sz w:val="18"/>
                <w:szCs w:val="18"/>
              </w:rPr>
              <w:t>Variación % anual</w:t>
            </w:r>
          </w:p>
        </w:tc>
        <w:tc>
          <w:tcPr>
            <w:tcW w:w="1559" w:type="dxa"/>
            <w:tcBorders>
              <w:top w:val="nil"/>
              <w:left w:val="nil"/>
              <w:bottom w:val="double" w:sz="6" w:space="0" w:color="000000"/>
              <w:right w:val="double" w:sz="6" w:space="0" w:color="000000"/>
            </w:tcBorders>
            <w:shd w:val="clear" w:color="000000" w:fill="C2D69B"/>
            <w:vAlign w:val="center"/>
            <w:hideMark/>
          </w:tcPr>
          <w:p w14:paraId="64F58CBC" w14:textId="77777777" w:rsidR="00824A70" w:rsidRPr="004F074A" w:rsidRDefault="00824A70" w:rsidP="00AE6F85">
            <w:pPr>
              <w:jc w:val="center"/>
              <w:rPr>
                <w:rFonts w:ascii="Arial" w:hAnsi="Arial" w:cs="Arial"/>
                <w:color w:val="000000"/>
                <w:sz w:val="18"/>
                <w:szCs w:val="18"/>
              </w:rPr>
            </w:pPr>
            <w:r w:rsidRPr="004F074A">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auto"/>
            </w:tcBorders>
            <w:shd w:val="clear" w:color="000000" w:fill="C2D69B"/>
            <w:vAlign w:val="center"/>
            <w:hideMark/>
          </w:tcPr>
          <w:p w14:paraId="3B24E343" w14:textId="77777777" w:rsidR="00824A70" w:rsidRPr="004F074A" w:rsidRDefault="00824A70" w:rsidP="00AE6F85">
            <w:pPr>
              <w:jc w:val="center"/>
              <w:rPr>
                <w:rFonts w:ascii="Arial" w:hAnsi="Arial" w:cs="Arial"/>
                <w:color w:val="000000"/>
                <w:sz w:val="18"/>
                <w:szCs w:val="18"/>
              </w:rPr>
            </w:pPr>
            <w:r w:rsidRPr="004F074A">
              <w:rPr>
                <w:rFonts w:ascii="Arial" w:hAnsi="Arial" w:cs="Arial"/>
                <w:color w:val="000000"/>
                <w:sz w:val="18"/>
                <w:szCs w:val="18"/>
              </w:rPr>
              <w:t>Variación % anual</w:t>
            </w:r>
          </w:p>
        </w:tc>
      </w:tr>
      <w:tr w:rsidR="00824A70" w:rsidRPr="004F074A" w14:paraId="07A6FB69" w14:textId="77777777" w:rsidTr="00AE6F85">
        <w:trPr>
          <w:trHeight w:val="315"/>
          <w:jc w:val="center"/>
        </w:trPr>
        <w:tc>
          <w:tcPr>
            <w:tcW w:w="238" w:type="dxa"/>
            <w:tcBorders>
              <w:top w:val="nil"/>
              <w:left w:val="double" w:sz="6" w:space="0" w:color="auto"/>
              <w:bottom w:val="nil"/>
              <w:right w:val="nil"/>
            </w:tcBorders>
            <w:shd w:val="clear" w:color="000000" w:fill="FFFFFF"/>
            <w:noWrap/>
            <w:vAlign w:val="center"/>
            <w:hideMark/>
          </w:tcPr>
          <w:p w14:paraId="5DFB25B6" w14:textId="77777777" w:rsidR="00824A70" w:rsidRPr="004F074A" w:rsidRDefault="00824A70" w:rsidP="00AE6F85">
            <w:pPr>
              <w:rPr>
                <w:rFonts w:ascii="Arial" w:hAnsi="Arial" w:cs="Arial"/>
                <w:color w:val="000000"/>
                <w:sz w:val="18"/>
                <w:szCs w:val="18"/>
              </w:rPr>
            </w:pPr>
            <w:r w:rsidRPr="004F074A">
              <w:rPr>
                <w:rFonts w:ascii="Arial" w:hAnsi="Arial" w:cs="Arial"/>
                <w:color w:val="000000"/>
                <w:sz w:val="18"/>
                <w:szCs w:val="18"/>
              </w:rPr>
              <w:t> </w:t>
            </w:r>
          </w:p>
        </w:tc>
        <w:tc>
          <w:tcPr>
            <w:tcW w:w="2716" w:type="dxa"/>
            <w:gridSpan w:val="4"/>
            <w:tcBorders>
              <w:top w:val="nil"/>
              <w:left w:val="nil"/>
              <w:bottom w:val="nil"/>
              <w:right w:val="double" w:sz="6" w:space="0" w:color="000000"/>
            </w:tcBorders>
            <w:shd w:val="clear" w:color="000000" w:fill="FFFFFF"/>
            <w:noWrap/>
            <w:vAlign w:val="center"/>
            <w:hideMark/>
          </w:tcPr>
          <w:p w14:paraId="06E2B154" w14:textId="77777777" w:rsidR="00824A70" w:rsidRPr="004F074A" w:rsidRDefault="00824A70" w:rsidP="00AE6F85">
            <w:pPr>
              <w:rPr>
                <w:rFonts w:ascii="Arial" w:hAnsi="Arial" w:cs="Arial"/>
                <w:b/>
                <w:bCs/>
                <w:color w:val="000000"/>
                <w:sz w:val="18"/>
                <w:szCs w:val="18"/>
                <w:u w:val="single"/>
              </w:rPr>
            </w:pPr>
            <w:r w:rsidRPr="004F074A">
              <w:rPr>
                <w:rFonts w:ascii="Arial" w:hAnsi="Arial" w:cs="Arial"/>
                <w:b/>
                <w:bCs/>
                <w:color w:val="000000"/>
                <w:sz w:val="18"/>
                <w:szCs w:val="18"/>
                <w:u w:val="single"/>
              </w:rPr>
              <w:t>Exportaciones totales</w:t>
            </w:r>
          </w:p>
        </w:tc>
        <w:tc>
          <w:tcPr>
            <w:tcW w:w="1276" w:type="dxa"/>
            <w:tcBorders>
              <w:top w:val="nil"/>
              <w:left w:val="nil"/>
              <w:bottom w:val="nil"/>
              <w:right w:val="nil"/>
            </w:tcBorders>
            <w:shd w:val="clear" w:color="000000" w:fill="FFFFFF"/>
            <w:vAlign w:val="center"/>
            <w:hideMark/>
          </w:tcPr>
          <w:p w14:paraId="41B9A0CF" w14:textId="77777777" w:rsidR="00824A70" w:rsidRPr="004F074A" w:rsidRDefault="00824A70" w:rsidP="00AE6F85">
            <w:pPr>
              <w:tabs>
                <w:tab w:val="left" w:pos="1069"/>
              </w:tabs>
              <w:ind w:right="73"/>
              <w:jc w:val="right"/>
              <w:rPr>
                <w:rFonts w:ascii="Arial" w:hAnsi="Arial" w:cs="Arial"/>
                <w:b/>
                <w:bCs/>
                <w:color w:val="000000"/>
                <w:sz w:val="18"/>
                <w:szCs w:val="18"/>
                <w:u w:val="single"/>
              </w:rPr>
            </w:pPr>
            <w:r>
              <w:rPr>
                <w:rFonts w:ascii="Arial" w:hAnsi="Arial" w:cs="Arial"/>
                <w:b/>
                <w:bCs/>
                <w:color w:val="000000"/>
                <w:sz w:val="18"/>
                <w:szCs w:val="18"/>
                <w:u w:val="single"/>
              </w:rPr>
              <w:t>50 670.0</w:t>
            </w:r>
          </w:p>
        </w:tc>
        <w:tc>
          <w:tcPr>
            <w:tcW w:w="1134" w:type="dxa"/>
            <w:tcBorders>
              <w:top w:val="nil"/>
              <w:left w:val="nil"/>
              <w:bottom w:val="nil"/>
              <w:right w:val="double" w:sz="6" w:space="0" w:color="000000"/>
            </w:tcBorders>
            <w:shd w:val="clear" w:color="000000" w:fill="FFFFFF"/>
            <w:vAlign w:val="center"/>
            <w:hideMark/>
          </w:tcPr>
          <w:p w14:paraId="095AEF02" w14:textId="77777777" w:rsidR="00824A70" w:rsidRPr="004F074A" w:rsidRDefault="00824A70" w:rsidP="00AE6F85">
            <w:pPr>
              <w:ind w:right="172"/>
              <w:jc w:val="right"/>
              <w:rPr>
                <w:rFonts w:ascii="Arial" w:hAnsi="Arial" w:cs="Arial"/>
                <w:b/>
                <w:bCs/>
                <w:color w:val="000000"/>
                <w:sz w:val="18"/>
                <w:szCs w:val="18"/>
                <w:u w:val="single"/>
              </w:rPr>
            </w:pPr>
            <w:r>
              <w:rPr>
                <w:rFonts w:ascii="Arial" w:hAnsi="Arial" w:cs="Arial"/>
                <w:b/>
                <w:bCs/>
                <w:color w:val="000000"/>
                <w:sz w:val="18"/>
                <w:szCs w:val="18"/>
                <w:u w:val="single"/>
              </w:rPr>
              <w:t>25.2</w:t>
            </w:r>
          </w:p>
        </w:tc>
        <w:tc>
          <w:tcPr>
            <w:tcW w:w="1559" w:type="dxa"/>
            <w:tcBorders>
              <w:top w:val="nil"/>
              <w:left w:val="nil"/>
              <w:bottom w:val="nil"/>
              <w:right w:val="nil"/>
            </w:tcBorders>
            <w:shd w:val="clear" w:color="000000" w:fill="FFFFFF"/>
            <w:vAlign w:val="center"/>
            <w:hideMark/>
          </w:tcPr>
          <w:p w14:paraId="008FCFFC" w14:textId="77777777" w:rsidR="00824A70" w:rsidRPr="004F074A" w:rsidRDefault="00824A70" w:rsidP="00AE6F85">
            <w:pPr>
              <w:ind w:right="211"/>
              <w:jc w:val="right"/>
              <w:rPr>
                <w:rFonts w:ascii="Arial" w:hAnsi="Arial" w:cs="Arial"/>
                <w:b/>
                <w:bCs/>
                <w:color w:val="000000"/>
                <w:sz w:val="18"/>
                <w:szCs w:val="18"/>
                <w:u w:val="single"/>
              </w:rPr>
            </w:pPr>
            <w:r>
              <w:rPr>
                <w:rFonts w:ascii="Arial" w:hAnsi="Arial" w:cs="Arial"/>
                <w:b/>
                <w:bCs/>
                <w:color w:val="000000"/>
                <w:sz w:val="18"/>
                <w:szCs w:val="18"/>
                <w:u w:val="single"/>
              </w:rPr>
              <w:t>377 945.8</w:t>
            </w:r>
          </w:p>
        </w:tc>
        <w:tc>
          <w:tcPr>
            <w:tcW w:w="1134" w:type="dxa"/>
            <w:tcBorders>
              <w:top w:val="nil"/>
              <w:left w:val="nil"/>
              <w:bottom w:val="nil"/>
              <w:right w:val="double" w:sz="6" w:space="0" w:color="auto"/>
            </w:tcBorders>
            <w:shd w:val="clear" w:color="000000" w:fill="FFFFFF"/>
            <w:vAlign w:val="center"/>
            <w:hideMark/>
          </w:tcPr>
          <w:p w14:paraId="282AA920" w14:textId="77777777" w:rsidR="00824A70" w:rsidRPr="004F074A" w:rsidRDefault="00824A70" w:rsidP="00AE6F85">
            <w:pPr>
              <w:ind w:left="-74" w:right="214"/>
              <w:jc w:val="right"/>
              <w:rPr>
                <w:rFonts w:ascii="Arial" w:hAnsi="Arial" w:cs="Arial"/>
                <w:b/>
                <w:bCs/>
                <w:color w:val="000000"/>
                <w:sz w:val="18"/>
                <w:szCs w:val="18"/>
                <w:u w:val="single"/>
              </w:rPr>
            </w:pPr>
            <w:r w:rsidRPr="004F074A">
              <w:rPr>
                <w:rFonts w:ascii="Arial" w:hAnsi="Arial" w:cs="Arial"/>
                <w:b/>
                <w:bCs/>
                <w:color w:val="000000"/>
                <w:sz w:val="18"/>
                <w:szCs w:val="18"/>
                <w:u w:val="single"/>
              </w:rPr>
              <w:t>18.</w:t>
            </w:r>
            <w:r>
              <w:rPr>
                <w:rFonts w:ascii="Arial" w:hAnsi="Arial" w:cs="Arial"/>
                <w:b/>
                <w:bCs/>
                <w:color w:val="000000"/>
                <w:sz w:val="18"/>
                <w:szCs w:val="18"/>
                <w:u w:val="single"/>
              </w:rPr>
              <w:t>9</w:t>
            </w:r>
          </w:p>
        </w:tc>
      </w:tr>
      <w:tr w:rsidR="00824A70" w:rsidRPr="004F074A" w14:paraId="5F91EF48"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2C078E66"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38EEB76F"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000000" w:fill="FFFFFF"/>
            <w:noWrap/>
            <w:vAlign w:val="center"/>
            <w:hideMark/>
          </w:tcPr>
          <w:p w14:paraId="38FFED63"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Petroleras</w:t>
            </w:r>
          </w:p>
        </w:tc>
        <w:tc>
          <w:tcPr>
            <w:tcW w:w="1276" w:type="dxa"/>
            <w:tcBorders>
              <w:top w:val="nil"/>
              <w:left w:val="nil"/>
              <w:bottom w:val="nil"/>
              <w:right w:val="nil"/>
            </w:tcBorders>
            <w:shd w:val="clear" w:color="000000" w:fill="FFFFFF"/>
            <w:vAlign w:val="center"/>
            <w:hideMark/>
          </w:tcPr>
          <w:p w14:paraId="4D42B8D8" w14:textId="77777777" w:rsidR="00824A70" w:rsidRPr="004F074A" w:rsidRDefault="00824A70" w:rsidP="00AE6F85">
            <w:pPr>
              <w:tabs>
                <w:tab w:val="left" w:pos="1069"/>
              </w:tabs>
              <w:ind w:right="73"/>
              <w:jc w:val="right"/>
              <w:rPr>
                <w:rFonts w:ascii="Arial" w:hAnsi="Arial" w:cs="Arial"/>
                <w:color w:val="000000"/>
                <w:sz w:val="18"/>
                <w:szCs w:val="18"/>
              </w:rPr>
            </w:pPr>
            <w:r>
              <w:rPr>
                <w:rFonts w:ascii="Arial" w:hAnsi="Arial" w:cs="Arial"/>
                <w:bCs/>
                <w:color w:val="000000"/>
                <w:sz w:val="18"/>
                <w:szCs w:val="18"/>
              </w:rPr>
              <w:t>3 215.1</w:t>
            </w:r>
          </w:p>
        </w:tc>
        <w:tc>
          <w:tcPr>
            <w:tcW w:w="1134" w:type="dxa"/>
            <w:tcBorders>
              <w:top w:val="nil"/>
              <w:left w:val="nil"/>
              <w:bottom w:val="nil"/>
              <w:right w:val="double" w:sz="6" w:space="0" w:color="auto"/>
            </w:tcBorders>
            <w:shd w:val="clear" w:color="000000" w:fill="FFFFFF"/>
            <w:vAlign w:val="center"/>
            <w:hideMark/>
          </w:tcPr>
          <w:p w14:paraId="13BA140F" w14:textId="77777777" w:rsidR="00824A70" w:rsidRPr="004F074A" w:rsidRDefault="00824A70" w:rsidP="00AE6F85">
            <w:pPr>
              <w:ind w:right="172"/>
              <w:jc w:val="right"/>
              <w:rPr>
                <w:rFonts w:ascii="Arial" w:hAnsi="Arial" w:cs="Arial"/>
                <w:color w:val="000000"/>
                <w:sz w:val="18"/>
                <w:szCs w:val="18"/>
              </w:rPr>
            </w:pPr>
            <w:r>
              <w:rPr>
                <w:rFonts w:ascii="Arial" w:hAnsi="Arial" w:cs="Arial"/>
                <w:bCs/>
                <w:color w:val="000000"/>
                <w:sz w:val="18"/>
                <w:szCs w:val="18"/>
              </w:rPr>
              <w:t>19.7</w:t>
            </w:r>
          </w:p>
        </w:tc>
        <w:tc>
          <w:tcPr>
            <w:tcW w:w="1559" w:type="dxa"/>
            <w:tcBorders>
              <w:top w:val="nil"/>
              <w:left w:val="nil"/>
              <w:bottom w:val="nil"/>
              <w:right w:val="nil"/>
            </w:tcBorders>
            <w:shd w:val="clear" w:color="000000" w:fill="FFFFFF"/>
            <w:vAlign w:val="center"/>
            <w:hideMark/>
          </w:tcPr>
          <w:p w14:paraId="64A031E7" w14:textId="77777777" w:rsidR="00824A70" w:rsidRPr="004F074A" w:rsidRDefault="00824A70" w:rsidP="00AE6F85">
            <w:pPr>
              <w:ind w:right="211"/>
              <w:jc w:val="right"/>
              <w:rPr>
                <w:rFonts w:ascii="Arial" w:hAnsi="Arial" w:cs="Arial"/>
                <w:color w:val="000000"/>
                <w:sz w:val="18"/>
                <w:szCs w:val="18"/>
              </w:rPr>
            </w:pPr>
            <w:r>
              <w:rPr>
                <w:rFonts w:ascii="Arial" w:hAnsi="Arial" w:cs="Arial"/>
                <w:bCs/>
                <w:color w:val="000000"/>
                <w:sz w:val="18"/>
                <w:szCs w:val="18"/>
              </w:rPr>
              <w:t>27 737.5</w:t>
            </w:r>
          </w:p>
        </w:tc>
        <w:tc>
          <w:tcPr>
            <w:tcW w:w="1134" w:type="dxa"/>
            <w:tcBorders>
              <w:top w:val="nil"/>
              <w:left w:val="nil"/>
              <w:bottom w:val="nil"/>
              <w:right w:val="double" w:sz="6" w:space="0" w:color="auto"/>
            </w:tcBorders>
            <w:shd w:val="clear" w:color="000000" w:fill="FFFFFF"/>
            <w:vAlign w:val="center"/>
            <w:hideMark/>
          </w:tcPr>
          <w:p w14:paraId="70A75C6F"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50.3</w:t>
            </w:r>
          </w:p>
        </w:tc>
      </w:tr>
      <w:tr w:rsidR="00824A70" w:rsidRPr="004F074A" w14:paraId="22B05D4B"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7C9578CA"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0D47E335"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000000" w:fill="FFFFFF"/>
            <w:noWrap/>
            <w:vAlign w:val="center"/>
            <w:hideMark/>
          </w:tcPr>
          <w:p w14:paraId="19E42B9E"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No petroleras</w:t>
            </w:r>
          </w:p>
        </w:tc>
        <w:tc>
          <w:tcPr>
            <w:tcW w:w="1276" w:type="dxa"/>
            <w:tcBorders>
              <w:top w:val="nil"/>
              <w:left w:val="nil"/>
              <w:bottom w:val="nil"/>
              <w:right w:val="nil"/>
            </w:tcBorders>
            <w:shd w:val="clear" w:color="000000" w:fill="FFFFFF"/>
            <w:vAlign w:val="center"/>
            <w:hideMark/>
          </w:tcPr>
          <w:p w14:paraId="616A0B30" w14:textId="77777777" w:rsidR="00824A70" w:rsidRPr="004F074A" w:rsidRDefault="00824A70" w:rsidP="00AE6F85">
            <w:pPr>
              <w:tabs>
                <w:tab w:val="left" w:pos="1069"/>
              </w:tabs>
              <w:ind w:right="73"/>
              <w:jc w:val="right"/>
              <w:rPr>
                <w:rFonts w:ascii="Arial" w:hAnsi="Arial" w:cs="Arial"/>
                <w:color w:val="000000"/>
                <w:sz w:val="18"/>
                <w:szCs w:val="18"/>
              </w:rPr>
            </w:pPr>
            <w:r>
              <w:rPr>
                <w:rFonts w:ascii="Arial" w:hAnsi="Arial" w:cs="Arial"/>
                <w:bCs/>
                <w:color w:val="000000"/>
                <w:sz w:val="18"/>
                <w:szCs w:val="18"/>
              </w:rPr>
              <w:t>47 454.9</w:t>
            </w:r>
          </w:p>
        </w:tc>
        <w:tc>
          <w:tcPr>
            <w:tcW w:w="1134" w:type="dxa"/>
            <w:tcBorders>
              <w:top w:val="nil"/>
              <w:left w:val="nil"/>
              <w:bottom w:val="nil"/>
              <w:right w:val="double" w:sz="6" w:space="0" w:color="auto"/>
            </w:tcBorders>
            <w:shd w:val="clear" w:color="000000" w:fill="FFFFFF"/>
            <w:vAlign w:val="center"/>
            <w:hideMark/>
          </w:tcPr>
          <w:p w14:paraId="3C3C1285" w14:textId="77777777" w:rsidR="00824A70" w:rsidRPr="004F074A" w:rsidRDefault="00824A70" w:rsidP="00AE6F85">
            <w:pPr>
              <w:ind w:right="172"/>
              <w:jc w:val="right"/>
              <w:rPr>
                <w:rFonts w:ascii="Arial" w:hAnsi="Arial" w:cs="Arial"/>
                <w:color w:val="000000"/>
                <w:sz w:val="18"/>
                <w:szCs w:val="18"/>
              </w:rPr>
            </w:pPr>
            <w:r>
              <w:rPr>
                <w:rFonts w:ascii="Arial" w:hAnsi="Arial" w:cs="Arial"/>
                <w:bCs/>
                <w:color w:val="000000"/>
                <w:sz w:val="18"/>
                <w:szCs w:val="18"/>
              </w:rPr>
              <w:t>25.6</w:t>
            </w:r>
          </w:p>
        </w:tc>
        <w:tc>
          <w:tcPr>
            <w:tcW w:w="1559" w:type="dxa"/>
            <w:tcBorders>
              <w:top w:val="nil"/>
              <w:left w:val="nil"/>
              <w:bottom w:val="nil"/>
              <w:right w:val="nil"/>
            </w:tcBorders>
            <w:shd w:val="clear" w:color="000000" w:fill="FFFFFF"/>
            <w:vAlign w:val="center"/>
            <w:hideMark/>
          </w:tcPr>
          <w:p w14:paraId="679F493D" w14:textId="77777777" w:rsidR="00824A70" w:rsidRPr="004F074A" w:rsidRDefault="00824A70" w:rsidP="00AE6F85">
            <w:pPr>
              <w:ind w:right="211"/>
              <w:jc w:val="right"/>
              <w:rPr>
                <w:rFonts w:ascii="Arial" w:hAnsi="Arial" w:cs="Arial"/>
                <w:color w:val="000000"/>
                <w:sz w:val="18"/>
                <w:szCs w:val="18"/>
              </w:rPr>
            </w:pPr>
            <w:r>
              <w:rPr>
                <w:rFonts w:ascii="Arial" w:hAnsi="Arial" w:cs="Arial"/>
                <w:bCs/>
                <w:color w:val="000000"/>
                <w:sz w:val="18"/>
                <w:szCs w:val="18"/>
              </w:rPr>
              <w:t>350 208.3</w:t>
            </w:r>
          </w:p>
        </w:tc>
        <w:tc>
          <w:tcPr>
            <w:tcW w:w="1134" w:type="dxa"/>
            <w:tcBorders>
              <w:top w:val="nil"/>
              <w:left w:val="nil"/>
              <w:bottom w:val="nil"/>
              <w:right w:val="double" w:sz="6" w:space="0" w:color="auto"/>
            </w:tcBorders>
            <w:shd w:val="clear" w:color="000000" w:fill="FFFFFF"/>
            <w:vAlign w:val="center"/>
            <w:hideMark/>
          </w:tcPr>
          <w:p w14:paraId="64C98997"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17.0</w:t>
            </w:r>
          </w:p>
        </w:tc>
      </w:tr>
      <w:tr w:rsidR="00824A70" w:rsidRPr="004F074A" w14:paraId="3C499E61"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62F7CE40" w14:textId="77777777" w:rsidR="00824A70" w:rsidRPr="004F074A" w:rsidRDefault="00824A70" w:rsidP="00AE6F85">
            <w:pPr>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57B05C71" w14:textId="77777777" w:rsidR="00824A70" w:rsidRPr="004F074A" w:rsidRDefault="00824A70" w:rsidP="00AE6F85">
            <w:pPr>
              <w:rPr>
                <w:rFonts w:ascii="Arial" w:hAnsi="Arial" w:cs="Arial"/>
                <w:color w:val="000000"/>
                <w:sz w:val="18"/>
                <w:szCs w:val="18"/>
              </w:rPr>
            </w:pPr>
            <w:r w:rsidRPr="004F074A">
              <w:rPr>
                <w:rFonts w:ascii="Arial" w:hAnsi="Arial" w:cs="Arial"/>
                <w:color w:val="000000"/>
                <w:sz w:val="18"/>
                <w:szCs w:val="18"/>
              </w:rPr>
              <w:t> </w:t>
            </w:r>
          </w:p>
        </w:tc>
        <w:tc>
          <w:tcPr>
            <w:tcW w:w="190" w:type="dxa"/>
            <w:tcBorders>
              <w:top w:val="nil"/>
              <w:left w:val="nil"/>
              <w:bottom w:val="nil"/>
              <w:right w:val="nil"/>
            </w:tcBorders>
            <w:shd w:val="clear" w:color="000000" w:fill="FFFFFF"/>
            <w:noWrap/>
            <w:vAlign w:val="bottom"/>
            <w:hideMark/>
          </w:tcPr>
          <w:p w14:paraId="23D74A2C"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000000" w:fill="FFFFFF"/>
            <w:vAlign w:val="center"/>
            <w:hideMark/>
          </w:tcPr>
          <w:p w14:paraId="15453BC6" w14:textId="77777777" w:rsidR="00824A70" w:rsidRPr="004F074A" w:rsidRDefault="00824A70" w:rsidP="00AE6F85">
            <w:pPr>
              <w:rPr>
                <w:rFonts w:ascii="Arial" w:hAnsi="Arial" w:cs="Arial"/>
                <w:color w:val="000000"/>
                <w:sz w:val="18"/>
                <w:szCs w:val="18"/>
              </w:rPr>
            </w:pPr>
            <w:r w:rsidRPr="004F074A">
              <w:rPr>
                <w:rFonts w:ascii="Arial" w:hAnsi="Arial" w:cs="Arial"/>
                <w:color w:val="000000"/>
                <w:sz w:val="18"/>
                <w:szCs w:val="18"/>
              </w:rPr>
              <w:t>Agropecuarias</w:t>
            </w:r>
          </w:p>
        </w:tc>
        <w:tc>
          <w:tcPr>
            <w:tcW w:w="1276" w:type="dxa"/>
            <w:tcBorders>
              <w:top w:val="nil"/>
              <w:left w:val="nil"/>
              <w:bottom w:val="nil"/>
              <w:right w:val="nil"/>
            </w:tcBorders>
            <w:shd w:val="clear" w:color="000000" w:fill="FFFFFF"/>
            <w:vAlign w:val="center"/>
            <w:hideMark/>
          </w:tcPr>
          <w:p w14:paraId="1C12E0D7" w14:textId="77777777" w:rsidR="00824A70" w:rsidRPr="004F074A" w:rsidRDefault="00824A70" w:rsidP="00AE6F85">
            <w:pPr>
              <w:tabs>
                <w:tab w:val="left" w:pos="1069"/>
              </w:tabs>
              <w:ind w:right="73"/>
              <w:jc w:val="right"/>
              <w:rPr>
                <w:rFonts w:ascii="Arial" w:hAnsi="Arial" w:cs="Arial"/>
                <w:color w:val="000000"/>
                <w:sz w:val="18"/>
                <w:szCs w:val="18"/>
              </w:rPr>
            </w:pPr>
            <w:r>
              <w:rPr>
                <w:rFonts w:ascii="Arial" w:hAnsi="Arial" w:cs="Arial"/>
                <w:bCs/>
                <w:color w:val="000000"/>
                <w:sz w:val="18"/>
                <w:szCs w:val="18"/>
              </w:rPr>
              <w:t>1 555.4</w:t>
            </w:r>
          </w:p>
        </w:tc>
        <w:tc>
          <w:tcPr>
            <w:tcW w:w="1134" w:type="dxa"/>
            <w:tcBorders>
              <w:top w:val="nil"/>
              <w:left w:val="nil"/>
              <w:bottom w:val="nil"/>
              <w:right w:val="double" w:sz="6" w:space="0" w:color="auto"/>
            </w:tcBorders>
            <w:shd w:val="clear" w:color="000000" w:fill="FFFFFF"/>
            <w:vAlign w:val="center"/>
            <w:hideMark/>
          </w:tcPr>
          <w:p w14:paraId="1B485DA4" w14:textId="77777777" w:rsidR="00824A70" w:rsidRPr="004F074A" w:rsidRDefault="00824A70" w:rsidP="00AE6F85">
            <w:pPr>
              <w:ind w:right="172"/>
              <w:jc w:val="right"/>
              <w:rPr>
                <w:rFonts w:ascii="Arial" w:hAnsi="Arial" w:cs="Arial"/>
                <w:color w:val="000000"/>
                <w:sz w:val="18"/>
                <w:szCs w:val="18"/>
              </w:rPr>
            </w:pPr>
            <w:r>
              <w:rPr>
                <w:rFonts w:ascii="Arial" w:hAnsi="Arial" w:cs="Arial"/>
                <w:bCs/>
                <w:color w:val="000000"/>
                <w:sz w:val="18"/>
                <w:szCs w:val="18"/>
              </w:rPr>
              <w:t>17.9</w:t>
            </w:r>
          </w:p>
        </w:tc>
        <w:tc>
          <w:tcPr>
            <w:tcW w:w="1559" w:type="dxa"/>
            <w:tcBorders>
              <w:top w:val="nil"/>
              <w:left w:val="nil"/>
              <w:bottom w:val="nil"/>
              <w:right w:val="nil"/>
            </w:tcBorders>
            <w:shd w:val="clear" w:color="000000" w:fill="FFFFFF"/>
            <w:vAlign w:val="center"/>
            <w:hideMark/>
          </w:tcPr>
          <w:p w14:paraId="423D25A2" w14:textId="77777777" w:rsidR="00824A70" w:rsidRPr="004F074A" w:rsidRDefault="00824A70" w:rsidP="00AE6F85">
            <w:pPr>
              <w:ind w:right="211"/>
              <w:jc w:val="right"/>
              <w:rPr>
                <w:rFonts w:ascii="Arial" w:hAnsi="Arial" w:cs="Arial"/>
                <w:color w:val="000000"/>
                <w:sz w:val="18"/>
                <w:szCs w:val="18"/>
              </w:rPr>
            </w:pPr>
            <w:r>
              <w:rPr>
                <w:rFonts w:ascii="Arial" w:hAnsi="Arial" w:cs="Arial"/>
                <w:bCs/>
                <w:color w:val="000000"/>
                <w:sz w:val="18"/>
                <w:szCs w:val="18"/>
              </w:rPr>
              <w:t>14 809.7</w:t>
            </w:r>
          </w:p>
        </w:tc>
        <w:tc>
          <w:tcPr>
            <w:tcW w:w="1134" w:type="dxa"/>
            <w:tcBorders>
              <w:top w:val="nil"/>
              <w:left w:val="nil"/>
              <w:bottom w:val="nil"/>
              <w:right w:val="double" w:sz="6" w:space="0" w:color="auto"/>
            </w:tcBorders>
            <w:shd w:val="clear" w:color="000000" w:fill="FFFFFF"/>
            <w:vAlign w:val="center"/>
            <w:hideMark/>
          </w:tcPr>
          <w:p w14:paraId="3ED99583"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10.6</w:t>
            </w:r>
          </w:p>
        </w:tc>
      </w:tr>
      <w:tr w:rsidR="00824A70" w:rsidRPr="004F074A" w14:paraId="08D439A5"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6F4DB645"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13565667"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0" w:type="dxa"/>
            <w:tcBorders>
              <w:top w:val="nil"/>
              <w:left w:val="nil"/>
              <w:bottom w:val="nil"/>
              <w:right w:val="nil"/>
            </w:tcBorders>
            <w:shd w:val="clear" w:color="000000" w:fill="FFFFFF"/>
            <w:noWrap/>
            <w:vAlign w:val="bottom"/>
            <w:hideMark/>
          </w:tcPr>
          <w:p w14:paraId="723D5F18"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000000" w:fill="FFFFFF"/>
            <w:vAlign w:val="center"/>
            <w:hideMark/>
          </w:tcPr>
          <w:p w14:paraId="377605F8" w14:textId="77777777" w:rsidR="00824A70" w:rsidRPr="004F074A" w:rsidRDefault="00824A70" w:rsidP="00AE6F85">
            <w:pPr>
              <w:rPr>
                <w:rFonts w:ascii="Arial" w:hAnsi="Arial" w:cs="Arial"/>
                <w:color w:val="000000"/>
                <w:sz w:val="18"/>
                <w:szCs w:val="18"/>
              </w:rPr>
            </w:pPr>
            <w:r w:rsidRPr="004F074A">
              <w:rPr>
                <w:rFonts w:ascii="Arial" w:hAnsi="Arial" w:cs="Arial"/>
                <w:color w:val="000000"/>
                <w:sz w:val="18"/>
                <w:szCs w:val="18"/>
              </w:rPr>
              <w:t>Extractivas</w:t>
            </w:r>
          </w:p>
        </w:tc>
        <w:tc>
          <w:tcPr>
            <w:tcW w:w="1276" w:type="dxa"/>
            <w:tcBorders>
              <w:top w:val="nil"/>
              <w:left w:val="nil"/>
              <w:bottom w:val="nil"/>
              <w:right w:val="nil"/>
            </w:tcBorders>
            <w:shd w:val="clear" w:color="000000" w:fill="FFFFFF"/>
            <w:vAlign w:val="center"/>
            <w:hideMark/>
          </w:tcPr>
          <w:p w14:paraId="45CFC473" w14:textId="77777777" w:rsidR="00824A70" w:rsidRPr="004F074A" w:rsidRDefault="00824A70" w:rsidP="00AE6F85">
            <w:pPr>
              <w:tabs>
                <w:tab w:val="left" w:pos="1069"/>
              </w:tabs>
              <w:ind w:right="73"/>
              <w:jc w:val="right"/>
              <w:rPr>
                <w:rFonts w:ascii="Arial" w:hAnsi="Arial" w:cs="Arial"/>
                <w:color w:val="000000"/>
                <w:sz w:val="18"/>
                <w:szCs w:val="18"/>
              </w:rPr>
            </w:pPr>
            <w:r>
              <w:rPr>
                <w:rFonts w:ascii="Arial" w:hAnsi="Arial" w:cs="Arial"/>
                <w:bCs/>
                <w:color w:val="000000"/>
                <w:sz w:val="18"/>
                <w:szCs w:val="18"/>
              </w:rPr>
              <w:t>687.7</w:t>
            </w:r>
          </w:p>
        </w:tc>
        <w:tc>
          <w:tcPr>
            <w:tcW w:w="1134" w:type="dxa"/>
            <w:tcBorders>
              <w:top w:val="nil"/>
              <w:left w:val="nil"/>
              <w:bottom w:val="nil"/>
              <w:right w:val="double" w:sz="6" w:space="0" w:color="auto"/>
            </w:tcBorders>
            <w:shd w:val="clear" w:color="000000" w:fill="FFFFFF"/>
            <w:vAlign w:val="center"/>
            <w:hideMark/>
          </w:tcPr>
          <w:p w14:paraId="4EB042F2" w14:textId="77777777" w:rsidR="00824A70" w:rsidRPr="004F074A" w:rsidRDefault="00824A70" w:rsidP="00AE6F85">
            <w:pPr>
              <w:ind w:right="172"/>
              <w:jc w:val="right"/>
              <w:rPr>
                <w:rFonts w:ascii="Arial" w:hAnsi="Arial" w:cs="Arial"/>
                <w:color w:val="000000"/>
                <w:sz w:val="18"/>
                <w:szCs w:val="18"/>
              </w:rPr>
            </w:pPr>
            <w:r>
              <w:rPr>
                <w:rFonts w:ascii="Arial" w:hAnsi="Arial" w:cs="Arial"/>
                <w:bCs/>
                <w:color w:val="000000"/>
                <w:sz w:val="18"/>
                <w:szCs w:val="18"/>
              </w:rPr>
              <w:t>-24.2</w:t>
            </w:r>
          </w:p>
        </w:tc>
        <w:tc>
          <w:tcPr>
            <w:tcW w:w="1559" w:type="dxa"/>
            <w:tcBorders>
              <w:top w:val="nil"/>
              <w:left w:val="nil"/>
              <w:bottom w:val="nil"/>
              <w:right w:val="nil"/>
            </w:tcBorders>
            <w:shd w:val="clear" w:color="000000" w:fill="FFFFFF"/>
            <w:vAlign w:val="center"/>
            <w:hideMark/>
          </w:tcPr>
          <w:p w14:paraId="5B052F94" w14:textId="77777777" w:rsidR="00824A70" w:rsidRPr="004F074A" w:rsidRDefault="00824A70" w:rsidP="00AE6F85">
            <w:pPr>
              <w:ind w:right="211"/>
              <w:jc w:val="right"/>
              <w:rPr>
                <w:rFonts w:ascii="Arial" w:hAnsi="Arial" w:cs="Arial"/>
                <w:color w:val="000000"/>
                <w:sz w:val="18"/>
                <w:szCs w:val="18"/>
              </w:rPr>
            </w:pPr>
            <w:r>
              <w:rPr>
                <w:rFonts w:ascii="Arial" w:hAnsi="Arial" w:cs="Arial"/>
                <w:bCs/>
                <w:color w:val="000000"/>
                <w:sz w:val="18"/>
                <w:szCs w:val="18"/>
              </w:rPr>
              <w:t>6 060.8</w:t>
            </w:r>
          </w:p>
        </w:tc>
        <w:tc>
          <w:tcPr>
            <w:tcW w:w="1134" w:type="dxa"/>
            <w:tcBorders>
              <w:top w:val="nil"/>
              <w:left w:val="nil"/>
              <w:bottom w:val="nil"/>
              <w:right w:val="double" w:sz="6" w:space="0" w:color="auto"/>
            </w:tcBorders>
            <w:shd w:val="clear" w:color="000000" w:fill="FFFFFF"/>
            <w:vAlign w:val="center"/>
            <w:hideMark/>
          </w:tcPr>
          <w:p w14:paraId="70FF2FA8"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-6.3</w:t>
            </w:r>
          </w:p>
        </w:tc>
      </w:tr>
      <w:tr w:rsidR="00824A70" w:rsidRPr="004F074A" w14:paraId="70D4C1DD"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50B41AEC"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2879C17A"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0" w:type="dxa"/>
            <w:tcBorders>
              <w:top w:val="nil"/>
              <w:left w:val="nil"/>
              <w:bottom w:val="nil"/>
              <w:right w:val="nil"/>
            </w:tcBorders>
            <w:shd w:val="clear" w:color="000000" w:fill="FFFFFF"/>
            <w:noWrap/>
            <w:vAlign w:val="bottom"/>
            <w:hideMark/>
          </w:tcPr>
          <w:p w14:paraId="620034D1"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000000" w:fill="FFFFFF"/>
            <w:vAlign w:val="center"/>
            <w:hideMark/>
          </w:tcPr>
          <w:p w14:paraId="3CF72B6A"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Manufactureras</w:t>
            </w:r>
          </w:p>
        </w:tc>
        <w:tc>
          <w:tcPr>
            <w:tcW w:w="1276" w:type="dxa"/>
            <w:tcBorders>
              <w:top w:val="nil"/>
              <w:left w:val="nil"/>
              <w:bottom w:val="nil"/>
              <w:right w:val="nil"/>
            </w:tcBorders>
            <w:shd w:val="clear" w:color="000000" w:fill="FFFFFF"/>
            <w:vAlign w:val="center"/>
            <w:hideMark/>
          </w:tcPr>
          <w:p w14:paraId="71495427" w14:textId="77777777" w:rsidR="00824A70" w:rsidRPr="004F074A" w:rsidRDefault="00824A70" w:rsidP="00AE6F85">
            <w:pPr>
              <w:tabs>
                <w:tab w:val="left" w:pos="1069"/>
              </w:tabs>
              <w:ind w:right="73"/>
              <w:jc w:val="right"/>
              <w:rPr>
                <w:rFonts w:ascii="Arial" w:hAnsi="Arial" w:cs="Arial"/>
                <w:color w:val="000000"/>
                <w:sz w:val="18"/>
                <w:szCs w:val="18"/>
              </w:rPr>
            </w:pPr>
            <w:r w:rsidRPr="004F074A">
              <w:rPr>
                <w:rFonts w:ascii="Arial" w:hAnsi="Arial" w:cs="Arial"/>
                <w:bCs/>
                <w:color w:val="000000"/>
                <w:sz w:val="18"/>
                <w:szCs w:val="18"/>
              </w:rPr>
              <w:t>4</w:t>
            </w:r>
            <w:r>
              <w:rPr>
                <w:rFonts w:ascii="Arial" w:hAnsi="Arial" w:cs="Arial"/>
                <w:bCs/>
                <w:color w:val="000000"/>
                <w:sz w:val="18"/>
                <w:szCs w:val="18"/>
              </w:rPr>
              <w:t>5 211.9</w:t>
            </w:r>
          </w:p>
        </w:tc>
        <w:tc>
          <w:tcPr>
            <w:tcW w:w="1134" w:type="dxa"/>
            <w:tcBorders>
              <w:top w:val="nil"/>
              <w:left w:val="nil"/>
              <w:bottom w:val="nil"/>
              <w:right w:val="double" w:sz="6" w:space="0" w:color="auto"/>
            </w:tcBorders>
            <w:shd w:val="clear" w:color="000000" w:fill="FFFFFF"/>
            <w:vAlign w:val="center"/>
            <w:hideMark/>
          </w:tcPr>
          <w:p w14:paraId="252E436C" w14:textId="77777777" w:rsidR="00824A70" w:rsidRPr="004F074A" w:rsidRDefault="00824A70" w:rsidP="00AE6F85">
            <w:pPr>
              <w:ind w:right="172"/>
              <w:jc w:val="right"/>
              <w:rPr>
                <w:rFonts w:ascii="Arial" w:hAnsi="Arial" w:cs="Arial"/>
                <w:color w:val="000000"/>
                <w:sz w:val="18"/>
                <w:szCs w:val="18"/>
              </w:rPr>
            </w:pPr>
            <w:r>
              <w:rPr>
                <w:rFonts w:ascii="Arial" w:hAnsi="Arial" w:cs="Arial"/>
                <w:bCs/>
                <w:color w:val="000000"/>
                <w:sz w:val="18"/>
                <w:szCs w:val="18"/>
              </w:rPr>
              <w:t>27.1</w:t>
            </w:r>
          </w:p>
        </w:tc>
        <w:tc>
          <w:tcPr>
            <w:tcW w:w="1559" w:type="dxa"/>
            <w:tcBorders>
              <w:top w:val="nil"/>
              <w:left w:val="nil"/>
              <w:bottom w:val="nil"/>
              <w:right w:val="nil"/>
            </w:tcBorders>
            <w:shd w:val="clear" w:color="000000" w:fill="FFFFFF"/>
            <w:vAlign w:val="center"/>
            <w:hideMark/>
          </w:tcPr>
          <w:p w14:paraId="7ADD4565" w14:textId="77777777" w:rsidR="00824A70" w:rsidRPr="004F074A" w:rsidRDefault="00824A70" w:rsidP="00AE6F85">
            <w:pPr>
              <w:ind w:right="211"/>
              <w:jc w:val="right"/>
              <w:rPr>
                <w:rFonts w:ascii="Arial" w:hAnsi="Arial" w:cs="Arial"/>
                <w:color w:val="000000"/>
                <w:sz w:val="18"/>
                <w:szCs w:val="18"/>
              </w:rPr>
            </w:pPr>
            <w:r>
              <w:rPr>
                <w:rFonts w:ascii="Arial" w:hAnsi="Arial" w:cs="Arial"/>
                <w:bCs/>
                <w:color w:val="000000"/>
                <w:sz w:val="18"/>
                <w:szCs w:val="18"/>
              </w:rPr>
              <w:t>329 337.8</w:t>
            </w:r>
          </w:p>
        </w:tc>
        <w:tc>
          <w:tcPr>
            <w:tcW w:w="1134" w:type="dxa"/>
            <w:tcBorders>
              <w:top w:val="nil"/>
              <w:left w:val="nil"/>
              <w:bottom w:val="nil"/>
              <w:right w:val="double" w:sz="6" w:space="0" w:color="auto"/>
            </w:tcBorders>
            <w:shd w:val="clear" w:color="000000" w:fill="FFFFFF"/>
            <w:vAlign w:val="center"/>
            <w:hideMark/>
          </w:tcPr>
          <w:p w14:paraId="15BC389E"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17.8</w:t>
            </w:r>
          </w:p>
        </w:tc>
      </w:tr>
      <w:tr w:rsidR="00824A70" w:rsidRPr="004F074A" w14:paraId="7B54C35A"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2D1E2B87"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7978B7C6"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0" w:type="dxa"/>
            <w:tcBorders>
              <w:top w:val="nil"/>
              <w:left w:val="nil"/>
              <w:bottom w:val="nil"/>
              <w:right w:val="nil"/>
            </w:tcBorders>
            <w:shd w:val="clear" w:color="000000" w:fill="FFFFFF"/>
            <w:noWrap/>
            <w:vAlign w:val="bottom"/>
            <w:hideMark/>
          </w:tcPr>
          <w:p w14:paraId="272F300D"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190" w:type="dxa"/>
            <w:tcBorders>
              <w:top w:val="nil"/>
              <w:left w:val="nil"/>
              <w:bottom w:val="nil"/>
              <w:right w:val="nil"/>
            </w:tcBorders>
            <w:shd w:val="clear" w:color="000000" w:fill="FFFFFF"/>
            <w:noWrap/>
            <w:vAlign w:val="bottom"/>
            <w:hideMark/>
          </w:tcPr>
          <w:p w14:paraId="585325C8"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145" w:type="dxa"/>
            <w:tcBorders>
              <w:top w:val="nil"/>
              <w:left w:val="nil"/>
              <w:bottom w:val="nil"/>
              <w:right w:val="double" w:sz="6" w:space="0" w:color="auto"/>
            </w:tcBorders>
            <w:shd w:val="clear" w:color="000000" w:fill="FFFFFF"/>
            <w:vAlign w:val="center"/>
            <w:hideMark/>
          </w:tcPr>
          <w:p w14:paraId="08DD594E"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Automotrices</w:t>
            </w:r>
          </w:p>
        </w:tc>
        <w:tc>
          <w:tcPr>
            <w:tcW w:w="1276" w:type="dxa"/>
            <w:tcBorders>
              <w:top w:val="nil"/>
              <w:left w:val="nil"/>
              <w:bottom w:val="nil"/>
              <w:right w:val="nil"/>
            </w:tcBorders>
            <w:shd w:val="clear" w:color="000000" w:fill="FFFFFF"/>
            <w:vAlign w:val="center"/>
            <w:hideMark/>
          </w:tcPr>
          <w:p w14:paraId="2EB7AB2D" w14:textId="77777777" w:rsidR="00824A70" w:rsidRPr="00C54147" w:rsidRDefault="00824A70" w:rsidP="00AE6F85">
            <w:pPr>
              <w:tabs>
                <w:tab w:val="left" w:pos="1069"/>
              </w:tabs>
              <w:ind w:right="73"/>
              <w:jc w:val="right"/>
              <w:rPr>
                <w:rFonts w:ascii="Arial" w:hAnsi="Arial" w:cs="Arial"/>
                <w:bCs/>
                <w:color w:val="000000"/>
                <w:sz w:val="18"/>
                <w:szCs w:val="18"/>
              </w:rPr>
            </w:pPr>
            <w:r>
              <w:rPr>
                <w:rFonts w:ascii="Arial" w:hAnsi="Arial" w:cs="Arial"/>
                <w:bCs/>
                <w:color w:val="000000"/>
                <w:sz w:val="18"/>
                <w:szCs w:val="18"/>
              </w:rPr>
              <w:t>15 245.6</w:t>
            </w:r>
          </w:p>
        </w:tc>
        <w:tc>
          <w:tcPr>
            <w:tcW w:w="1134" w:type="dxa"/>
            <w:tcBorders>
              <w:top w:val="nil"/>
              <w:left w:val="nil"/>
              <w:bottom w:val="nil"/>
              <w:right w:val="double" w:sz="6" w:space="0" w:color="auto"/>
            </w:tcBorders>
            <w:shd w:val="clear" w:color="000000" w:fill="FFFFFF"/>
            <w:vAlign w:val="center"/>
            <w:hideMark/>
          </w:tcPr>
          <w:p w14:paraId="572EACC5" w14:textId="77777777" w:rsidR="00824A70" w:rsidRPr="00C54147" w:rsidRDefault="00824A70" w:rsidP="00AE6F85">
            <w:pPr>
              <w:ind w:right="172"/>
              <w:jc w:val="right"/>
              <w:rPr>
                <w:rFonts w:ascii="Arial" w:hAnsi="Arial" w:cs="Arial"/>
                <w:bCs/>
                <w:color w:val="000000"/>
                <w:sz w:val="18"/>
                <w:szCs w:val="18"/>
              </w:rPr>
            </w:pPr>
            <w:r>
              <w:rPr>
                <w:rFonts w:ascii="Arial" w:hAnsi="Arial" w:cs="Arial"/>
                <w:bCs/>
                <w:color w:val="000000"/>
                <w:sz w:val="18"/>
                <w:szCs w:val="18"/>
              </w:rPr>
              <w:t>42.5</w:t>
            </w:r>
          </w:p>
        </w:tc>
        <w:tc>
          <w:tcPr>
            <w:tcW w:w="1559" w:type="dxa"/>
            <w:tcBorders>
              <w:top w:val="nil"/>
              <w:left w:val="nil"/>
              <w:bottom w:val="nil"/>
              <w:right w:val="nil"/>
            </w:tcBorders>
            <w:shd w:val="clear" w:color="000000" w:fill="FFFFFF"/>
            <w:vAlign w:val="center"/>
            <w:hideMark/>
          </w:tcPr>
          <w:p w14:paraId="34A6F016" w14:textId="77777777" w:rsidR="00824A70" w:rsidRPr="00C54147" w:rsidRDefault="00824A70" w:rsidP="00AE6F85">
            <w:pPr>
              <w:ind w:right="211"/>
              <w:jc w:val="right"/>
              <w:rPr>
                <w:rFonts w:ascii="Arial" w:hAnsi="Arial" w:cs="Arial"/>
                <w:bCs/>
                <w:color w:val="000000"/>
                <w:sz w:val="18"/>
                <w:szCs w:val="18"/>
              </w:rPr>
            </w:pPr>
            <w:r>
              <w:rPr>
                <w:rFonts w:ascii="Arial" w:hAnsi="Arial" w:cs="Arial"/>
                <w:bCs/>
                <w:color w:val="000000"/>
                <w:sz w:val="18"/>
                <w:szCs w:val="18"/>
              </w:rPr>
              <w:t>105 295.9</w:t>
            </w:r>
          </w:p>
        </w:tc>
        <w:tc>
          <w:tcPr>
            <w:tcW w:w="1134" w:type="dxa"/>
            <w:tcBorders>
              <w:top w:val="nil"/>
              <w:left w:val="nil"/>
              <w:bottom w:val="nil"/>
              <w:right w:val="double" w:sz="6" w:space="0" w:color="auto"/>
            </w:tcBorders>
            <w:shd w:val="clear" w:color="000000" w:fill="FFFFFF"/>
            <w:vAlign w:val="center"/>
            <w:hideMark/>
          </w:tcPr>
          <w:p w14:paraId="035552C3"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15.2</w:t>
            </w:r>
          </w:p>
        </w:tc>
      </w:tr>
      <w:tr w:rsidR="00824A70" w:rsidRPr="004F074A" w14:paraId="308A04AD"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7DD73C98"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453C8F86"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0" w:type="dxa"/>
            <w:tcBorders>
              <w:top w:val="nil"/>
              <w:left w:val="nil"/>
              <w:bottom w:val="nil"/>
              <w:right w:val="nil"/>
            </w:tcBorders>
            <w:shd w:val="clear" w:color="000000" w:fill="FFFFFF"/>
            <w:noWrap/>
            <w:vAlign w:val="bottom"/>
            <w:hideMark/>
          </w:tcPr>
          <w:p w14:paraId="3F5AEEB5"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190" w:type="dxa"/>
            <w:tcBorders>
              <w:top w:val="nil"/>
              <w:left w:val="nil"/>
              <w:bottom w:val="nil"/>
              <w:right w:val="nil"/>
            </w:tcBorders>
            <w:shd w:val="clear" w:color="000000" w:fill="FFFFFF"/>
            <w:noWrap/>
            <w:vAlign w:val="bottom"/>
            <w:hideMark/>
          </w:tcPr>
          <w:p w14:paraId="1E84663B"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145" w:type="dxa"/>
            <w:tcBorders>
              <w:top w:val="nil"/>
              <w:left w:val="nil"/>
              <w:bottom w:val="nil"/>
              <w:right w:val="double" w:sz="6" w:space="0" w:color="auto"/>
            </w:tcBorders>
            <w:shd w:val="clear" w:color="000000" w:fill="FFFFFF"/>
            <w:vAlign w:val="center"/>
            <w:hideMark/>
          </w:tcPr>
          <w:p w14:paraId="58529C0E"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No automotrices</w:t>
            </w:r>
          </w:p>
        </w:tc>
        <w:tc>
          <w:tcPr>
            <w:tcW w:w="1276" w:type="dxa"/>
            <w:tcBorders>
              <w:top w:val="nil"/>
              <w:left w:val="nil"/>
              <w:bottom w:val="nil"/>
              <w:right w:val="nil"/>
            </w:tcBorders>
            <w:shd w:val="clear" w:color="000000" w:fill="FFFFFF"/>
            <w:vAlign w:val="center"/>
            <w:hideMark/>
          </w:tcPr>
          <w:p w14:paraId="7439AEE2" w14:textId="77777777" w:rsidR="00824A70" w:rsidRPr="00C54147" w:rsidRDefault="00824A70" w:rsidP="00AE6F85">
            <w:pPr>
              <w:tabs>
                <w:tab w:val="left" w:pos="1069"/>
              </w:tabs>
              <w:ind w:right="73"/>
              <w:jc w:val="right"/>
              <w:rPr>
                <w:rFonts w:ascii="Arial" w:hAnsi="Arial" w:cs="Arial"/>
                <w:bCs/>
                <w:color w:val="000000"/>
                <w:sz w:val="18"/>
                <w:szCs w:val="18"/>
              </w:rPr>
            </w:pPr>
            <w:r>
              <w:rPr>
                <w:rFonts w:ascii="Arial" w:hAnsi="Arial" w:cs="Arial"/>
                <w:bCs/>
                <w:color w:val="000000"/>
                <w:sz w:val="18"/>
                <w:szCs w:val="18"/>
              </w:rPr>
              <w:t>29 966.2</w:t>
            </w:r>
          </w:p>
        </w:tc>
        <w:tc>
          <w:tcPr>
            <w:tcW w:w="1134" w:type="dxa"/>
            <w:tcBorders>
              <w:top w:val="nil"/>
              <w:left w:val="nil"/>
              <w:bottom w:val="nil"/>
              <w:right w:val="double" w:sz="6" w:space="0" w:color="auto"/>
            </w:tcBorders>
            <w:shd w:val="clear" w:color="000000" w:fill="FFFFFF"/>
            <w:vAlign w:val="center"/>
            <w:hideMark/>
          </w:tcPr>
          <w:p w14:paraId="63F70039" w14:textId="77777777" w:rsidR="00824A70" w:rsidRPr="00C54147" w:rsidRDefault="00824A70" w:rsidP="00AE6F85">
            <w:pPr>
              <w:ind w:right="172"/>
              <w:jc w:val="right"/>
              <w:rPr>
                <w:rFonts w:ascii="Arial" w:hAnsi="Arial" w:cs="Arial"/>
                <w:bCs/>
                <w:color w:val="000000"/>
                <w:sz w:val="18"/>
                <w:szCs w:val="18"/>
              </w:rPr>
            </w:pPr>
            <w:r>
              <w:rPr>
                <w:rFonts w:ascii="Arial" w:hAnsi="Arial" w:cs="Arial"/>
                <w:bCs/>
                <w:color w:val="000000"/>
                <w:sz w:val="18"/>
                <w:szCs w:val="18"/>
              </w:rPr>
              <w:t>20.6</w:t>
            </w:r>
          </w:p>
        </w:tc>
        <w:tc>
          <w:tcPr>
            <w:tcW w:w="1559" w:type="dxa"/>
            <w:tcBorders>
              <w:top w:val="nil"/>
              <w:left w:val="nil"/>
              <w:bottom w:val="nil"/>
              <w:right w:val="nil"/>
            </w:tcBorders>
            <w:shd w:val="clear" w:color="000000" w:fill="FFFFFF"/>
            <w:vAlign w:val="center"/>
            <w:hideMark/>
          </w:tcPr>
          <w:p w14:paraId="15D068BF" w14:textId="77777777" w:rsidR="00824A70" w:rsidRPr="00C54147" w:rsidRDefault="00824A70" w:rsidP="00AE6F85">
            <w:pPr>
              <w:ind w:right="211"/>
              <w:jc w:val="right"/>
              <w:rPr>
                <w:rFonts w:ascii="Arial" w:hAnsi="Arial" w:cs="Arial"/>
                <w:bCs/>
                <w:color w:val="000000"/>
                <w:sz w:val="18"/>
                <w:szCs w:val="18"/>
              </w:rPr>
            </w:pPr>
            <w:r>
              <w:rPr>
                <w:rFonts w:ascii="Arial" w:hAnsi="Arial" w:cs="Arial"/>
                <w:bCs/>
                <w:color w:val="000000"/>
                <w:sz w:val="18"/>
                <w:szCs w:val="18"/>
              </w:rPr>
              <w:t>224 041.9</w:t>
            </w:r>
          </w:p>
        </w:tc>
        <w:tc>
          <w:tcPr>
            <w:tcW w:w="1134" w:type="dxa"/>
            <w:tcBorders>
              <w:top w:val="nil"/>
              <w:left w:val="nil"/>
              <w:bottom w:val="nil"/>
              <w:right w:val="double" w:sz="6" w:space="0" w:color="auto"/>
            </w:tcBorders>
            <w:shd w:val="clear" w:color="000000" w:fill="FFFFFF"/>
            <w:vAlign w:val="center"/>
            <w:hideMark/>
          </w:tcPr>
          <w:p w14:paraId="774F1949"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19.1</w:t>
            </w:r>
          </w:p>
        </w:tc>
      </w:tr>
      <w:tr w:rsidR="00824A70" w:rsidRPr="004F074A" w14:paraId="4AC007D0" w14:textId="77777777" w:rsidTr="00AE6F85">
        <w:trPr>
          <w:trHeight w:val="300"/>
          <w:jc w:val="center"/>
        </w:trPr>
        <w:tc>
          <w:tcPr>
            <w:tcW w:w="238" w:type="dxa"/>
            <w:tcBorders>
              <w:top w:val="nil"/>
              <w:left w:val="double" w:sz="6" w:space="0" w:color="auto"/>
              <w:bottom w:val="nil"/>
              <w:right w:val="nil"/>
            </w:tcBorders>
            <w:shd w:val="clear" w:color="000000" w:fill="FFFFFF"/>
            <w:noWrap/>
            <w:vAlign w:val="bottom"/>
            <w:hideMark/>
          </w:tcPr>
          <w:p w14:paraId="39E21DC4"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716" w:type="dxa"/>
            <w:gridSpan w:val="4"/>
            <w:tcBorders>
              <w:top w:val="nil"/>
              <w:left w:val="nil"/>
              <w:bottom w:val="nil"/>
              <w:right w:val="double" w:sz="6" w:space="0" w:color="000000"/>
            </w:tcBorders>
            <w:shd w:val="clear" w:color="000000" w:fill="FFFFFF"/>
            <w:noWrap/>
            <w:vAlign w:val="center"/>
            <w:hideMark/>
          </w:tcPr>
          <w:p w14:paraId="329CB588" w14:textId="77777777" w:rsidR="00824A70" w:rsidRPr="004F074A" w:rsidRDefault="00824A70" w:rsidP="00AE6F85">
            <w:pPr>
              <w:rPr>
                <w:rFonts w:ascii="Arial" w:hAnsi="Arial" w:cs="Arial"/>
                <w:b/>
                <w:bCs/>
                <w:color w:val="000000"/>
                <w:sz w:val="18"/>
                <w:szCs w:val="18"/>
                <w:u w:val="single"/>
              </w:rPr>
            </w:pPr>
            <w:r w:rsidRPr="004F074A">
              <w:rPr>
                <w:rFonts w:ascii="Arial" w:hAnsi="Arial" w:cs="Arial"/>
                <w:b/>
                <w:bCs/>
                <w:color w:val="000000"/>
                <w:sz w:val="18"/>
                <w:szCs w:val="18"/>
                <w:u w:val="single"/>
              </w:rPr>
              <w:t xml:space="preserve">Importaciones totales </w:t>
            </w:r>
          </w:p>
        </w:tc>
        <w:tc>
          <w:tcPr>
            <w:tcW w:w="1276" w:type="dxa"/>
            <w:tcBorders>
              <w:top w:val="nil"/>
              <w:left w:val="nil"/>
              <w:bottom w:val="nil"/>
              <w:right w:val="nil"/>
            </w:tcBorders>
            <w:shd w:val="clear" w:color="000000" w:fill="FFFFFF"/>
            <w:vAlign w:val="center"/>
            <w:hideMark/>
          </w:tcPr>
          <w:p w14:paraId="40ECE744" w14:textId="77777777" w:rsidR="00824A70" w:rsidRPr="003438CF" w:rsidRDefault="00824A70" w:rsidP="00AE6F85">
            <w:pPr>
              <w:tabs>
                <w:tab w:val="left" w:pos="1069"/>
              </w:tabs>
              <w:ind w:right="73"/>
              <w:jc w:val="right"/>
              <w:rPr>
                <w:rFonts w:ascii="Arial" w:hAnsi="Arial" w:cs="Arial"/>
                <w:b/>
                <w:color w:val="000000"/>
                <w:sz w:val="18"/>
                <w:szCs w:val="18"/>
                <w:u w:val="single"/>
              </w:rPr>
            </w:pPr>
            <w:r w:rsidRPr="003438CF">
              <w:rPr>
                <w:rFonts w:ascii="Arial" w:hAnsi="Arial" w:cs="Arial"/>
                <w:b/>
                <w:color w:val="000000"/>
                <w:sz w:val="18"/>
                <w:szCs w:val="18"/>
                <w:u w:val="single"/>
              </w:rPr>
              <w:t>5</w:t>
            </w:r>
            <w:r>
              <w:rPr>
                <w:rFonts w:ascii="Arial" w:hAnsi="Arial" w:cs="Arial"/>
                <w:b/>
                <w:color w:val="000000"/>
                <w:sz w:val="18"/>
                <w:szCs w:val="18"/>
                <w:u w:val="single"/>
              </w:rPr>
              <w:t>6 168.2</w:t>
            </w:r>
          </w:p>
        </w:tc>
        <w:tc>
          <w:tcPr>
            <w:tcW w:w="1134" w:type="dxa"/>
            <w:tcBorders>
              <w:top w:val="nil"/>
              <w:left w:val="nil"/>
              <w:bottom w:val="nil"/>
              <w:right w:val="double" w:sz="6" w:space="0" w:color="000000"/>
            </w:tcBorders>
            <w:shd w:val="clear" w:color="000000" w:fill="FFFFFF"/>
            <w:vAlign w:val="center"/>
            <w:hideMark/>
          </w:tcPr>
          <w:p w14:paraId="5B70F2C5" w14:textId="77777777" w:rsidR="00824A70" w:rsidRPr="003438CF" w:rsidRDefault="00824A70" w:rsidP="00AE6F85">
            <w:pPr>
              <w:ind w:right="172"/>
              <w:jc w:val="right"/>
              <w:rPr>
                <w:rFonts w:ascii="Arial" w:hAnsi="Arial" w:cs="Arial"/>
                <w:b/>
                <w:color w:val="000000"/>
                <w:sz w:val="18"/>
                <w:szCs w:val="18"/>
                <w:u w:val="single"/>
              </w:rPr>
            </w:pPr>
            <w:r>
              <w:rPr>
                <w:rFonts w:ascii="Arial" w:hAnsi="Arial" w:cs="Arial"/>
                <w:b/>
                <w:color w:val="000000"/>
                <w:sz w:val="18"/>
                <w:szCs w:val="18"/>
                <w:u w:val="single"/>
              </w:rPr>
              <w:t>2</w:t>
            </w:r>
            <w:r w:rsidRPr="003438CF">
              <w:rPr>
                <w:rFonts w:ascii="Arial" w:hAnsi="Arial" w:cs="Arial"/>
                <w:b/>
                <w:color w:val="000000"/>
                <w:sz w:val="18"/>
                <w:szCs w:val="18"/>
                <w:u w:val="single"/>
              </w:rPr>
              <w:t>7</w:t>
            </w:r>
            <w:r>
              <w:rPr>
                <w:rFonts w:ascii="Arial" w:hAnsi="Arial" w:cs="Arial"/>
                <w:b/>
                <w:color w:val="000000"/>
                <w:sz w:val="18"/>
                <w:szCs w:val="18"/>
                <w:u w:val="single"/>
              </w:rPr>
              <w:t>.0</w:t>
            </w:r>
          </w:p>
        </w:tc>
        <w:tc>
          <w:tcPr>
            <w:tcW w:w="1559" w:type="dxa"/>
            <w:tcBorders>
              <w:top w:val="nil"/>
              <w:left w:val="nil"/>
              <w:bottom w:val="nil"/>
              <w:right w:val="nil"/>
            </w:tcBorders>
            <w:shd w:val="clear" w:color="000000" w:fill="FFFFFF"/>
            <w:vAlign w:val="center"/>
            <w:hideMark/>
          </w:tcPr>
          <w:p w14:paraId="171E4BF5" w14:textId="77777777" w:rsidR="00824A70" w:rsidRPr="003438CF" w:rsidRDefault="00824A70" w:rsidP="00AE6F85">
            <w:pPr>
              <w:ind w:right="211"/>
              <w:jc w:val="right"/>
              <w:rPr>
                <w:rFonts w:ascii="Arial" w:hAnsi="Arial" w:cs="Arial"/>
                <w:b/>
                <w:color w:val="000000"/>
                <w:sz w:val="18"/>
                <w:szCs w:val="18"/>
                <w:u w:val="single"/>
              </w:rPr>
            </w:pPr>
            <w:r>
              <w:rPr>
                <w:rFonts w:ascii="Arial" w:hAnsi="Arial" w:cs="Arial"/>
                <w:b/>
                <w:color w:val="000000"/>
                <w:sz w:val="18"/>
                <w:szCs w:val="18"/>
                <w:u w:val="single"/>
              </w:rPr>
              <w:t>402 347.6</w:t>
            </w:r>
          </w:p>
        </w:tc>
        <w:tc>
          <w:tcPr>
            <w:tcW w:w="1134" w:type="dxa"/>
            <w:tcBorders>
              <w:top w:val="nil"/>
              <w:left w:val="nil"/>
              <w:bottom w:val="nil"/>
              <w:right w:val="double" w:sz="6" w:space="0" w:color="000000"/>
            </w:tcBorders>
            <w:shd w:val="clear" w:color="000000" w:fill="FFFFFF"/>
            <w:vAlign w:val="center"/>
            <w:hideMark/>
          </w:tcPr>
          <w:p w14:paraId="0054A80F" w14:textId="77777777" w:rsidR="00824A70" w:rsidRPr="004F074A" w:rsidRDefault="00824A70" w:rsidP="00AE6F85">
            <w:pPr>
              <w:ind w:left="-74" w:right="214"/>
              <w:jc w:val="right"/>
              <w:rPr>
                <w:rFonts w:ascii="Arial" w:hAnsi="Arial" w:cs="Arial"/>
                <w:b/>
                <w:bCs/>
                <w:color w:val="000000"/>
                <w:sz w:val="18"/>
                <w:szCs w:val="18"/>
                <w:u w:val="single"/>
              </w:rPr>
            </w:pPr>
            <w:r>
              <w:rPr>
                <w:rFonts w:ascii="Arial" w:hAnsi="Arial" w:cs="Arial"/>
                <w:b/>
                <w:bCs/>
                <w:color w:val="000000"/>
                <w:sz w:val="18"/>
                <w:szCs w:val="18"/>
                <w:u w:val="single"/>
              </w:rPr>
              <w:t>24.1</w:t>
            </w:r>
          </w:p>
        </w:tc>
      </w:tr>
      <w:tr w:rsidR="00824A70" w:rsidRPr="004F074A" w14:paraId="0D2B5E90"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43F89187"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31F3BD8A"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000000" w:fill="FFFFFF"/>
            <w:noWrap/>
            <w:vAlign w:val="center"/>
            <w:hideMark/>
          </w:tcPr>
          <w:p w14:paraId="6EBB1446"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Petroleras</w:t>
            </w:r>
          </w:p>
        </w:tc>
        <w:tc>
          <w:tcPr>
            <w:tcW w:w="1276" w:type="dxa"/>
            <w:tcBorders>
              <w:top w:val="nil"/>
              <w:left w:val="nil"/>
              <w:bottom w:val="nil"/>
              <w:right w:val="nil"/>
            </w:tcBorders>
            <w:shd w:val="clear" w:color="000000" w:fill="FFFFFF"/>
            <w:vAlign w:val="center"/>
            <w:hideMark/>
          </w:tcPr>
          <w:p w14:paraId="1A05A3AA" w14:textId="77777777" w:rsidR="00824A70" w:rsidRPr="00C54147" w:rsidRDefault="00824A70" w:rsidP="00AE6F85">
            <w:pPr>
              <w:tabs>
                <w:tab w:val="left" w:pos="1069"/>
              </w:tabs>
              <w:ind w:right="73"/>
              <w:jc w:val="right"/>
              <w:rPr>
                <w:rFonts w:ascii="Arial" w:hAnsi="Arial" w:cs="Arial"/>
                <w:bCs/>
                <w:color w:val="000000"/>
                <w:sz w:val="18"/>
                <w:szCs w:val="18"/>
              </w:rPr>
            </w:pPr>
            <w:r>
              <w:rPr>
                <w:rFonts w:ascii="Arial" w:hAnsi="Arial" w:cs="Arial"/>
                <w:bCs/>
                <w:color w:val="000000"/>
                <w:sz w:val="18"/>
                <w:szCs w:val="18"/>
              </w:rPr>
              <w:t>7 584.6</w:t>
            </w:r>
          </w:p>
        </w:tc>
        <w:tc>
          <w:tcPr>
            <w:tcW w:w="1134" w:type="dxa"/>
            <w:tcBorders>
              <w:top w:val="nil"/>
              <w:left w:val="nil"/>
              <w:bottom w:val="nil"/>
              <w:right w:val="double" w:sz="6" w:space="0" w:color="auto"/>
            </w:tcBorders>
            <w:shd w:val="clear" w:color="000000" w:fill="FFFFFF"/>
            <w:vAlign w:val="center"/>
            <w:hideMark/>
          </w:tcPr>
          <w:p w14:paraId="65646954" w14:textId="77777777" w:rsidR="00824A70" w:rsidRPr="00C54147" w:rsidRDefault="00824A70" w:rsidP="00AE6F85">
            <w:pPr>
              <w:ind w:right="172"/>
              <w:jc w:val="right"/>
              <w:rPr>
                <w:rFonts w:ascii="Arial" w:hAnsi="Arial" w:cs="Arial"/>
                <w:bCs/>
                <w:color w:val="000000"/>
                <w:sz w:val="18"/>
                <w:szCs w:val="18"/>
              </w:rPr>
            </w:pPr>
            <w:r>
              <w:rPr>
                <w:rFonts w:ascii="Arial" w:hAnsi="Arial" w:cs="Arial"/>
                <w:bCs/>
                <w:color w:val="000000"/>
                <w:sz w:val="18"/>
                <w:szCs w:val="18"/>
              </w:rPr>
              <w:t>49.5</w:t>
            </w:r>
          </w:p>
        </w:tc>
        <w:tc>
          <w:tcPr>
            <w:tcW w:w="1559" w:type="dxa"/>
            <w:tcBorders>
              <w:top w:val="nil"/>
              <w:left w:val="nil"/>
              <w:bottom w:val="nil"/>
              <w:right w:val="nil"/>
            </w:tcBorders>
            <w:shd w:val="clear" w:color="000000" w:fill="FFFFFF"/>
            <w:vAlign w:val="center"/>
            <w:hideMark/>
          </w:tcPr>
          <w:p w14:paraId="58299AAC" w14:textId="77777777" w:rsidR="00824A70" w:rsidRPr="00C54147" w:rsidRDefault="00824A70" w:rsidP="00AE6F85">
            <w:pPr>
              <w:ind w:right="211"/>
              <w:jc w:val="right"/>
              <w:rPr>
                <w:rFonts w:ascii="Arial" w:hAnsi="Arial" w:cs="Arial"/>
                <w:bCs/>
                <w:color w:val="000000"/>
                <w:sz w:val="18"/>
                <w:szCs w:val="18"/>
              </w:rPr>
            </w:pPr>
            <w:r>
              <w:rPr>
                <w:rFonts w:ascii="Arial" w:hAnsi="Arial" w:cs="Arial"/>
                <w:bCs/>
                <w:color w:val="000000"/>
                <w:sz w:val="18"/>
                <w:szCs w:val="18"/>
              </w:rPr>
              <w:t>52 274.1</w:t>
            </w:r>
          </w:p>
        </w:tc>
        <w:tc>
          <w:tcPr>
            <w:tcW w:w="1134" w:type="dxa"/>
            <w:tcBorders>
              <w:top w:val="nil"/>
              <w:left w:val="nil"/>
              <w:bottom w:val="nil"/>
              <w:right w:val="double" w:sz="6" w:space="0" w:color="auto"/>
            </w:tcBorders>
            <w:shd w:val="clear" w:color="000000" w:fill="FFFFFF"/>
            <w:vAlign w:val="center"/>
            <w:hideMark/>
          </w:tcPr>
          <w:p w14:paraId="4F1FAC8C"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51.2</w:t>
            </w:r>
          </w:p>
        </w:tc>
      </w:tr>
      <w:tr w:rsidR="00824A70" w:rsidRPr="004F074A" w14:paraId="18C25D57"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53D77CC6"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0CDA9631"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000000" w:fill="FFFFFF"/>
            <w:noWrap/>
            <w:vAlign w:val="center"/>
            <w:hideMark/>
          </w:tcPr>
          <w:p w14:paraId="38C09C9C"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No petroleras</w:t>
            </w:r>
          </w:p>
        </w:tc>
        <w:tc>
          <w:tcPr>
            <w:tcW w:w="1276" w:type="dxa"/>
            <w:tcBorders>
              <w:top w:val="nil"/>
              <w:left w:val="nil"/>
              <w:bottom w:val="nil"/>
              <w:right w:val="nil"/>
            </w:tcBorders>
            <w:shd w:val="clear" w:color="000000" w:fill="FFFFFF"/>
            <w:vAlign w:val="center"/>
            <w:hideMark/>
          </w:tcPr>
          <w:p w14:paraId="5044D919" w14:textId="77777777" w:rsidR="00824A70" w:rsidRPr="00C54147" w:rsidRDefault="00824A70" w:rsidP="00AE6F85">
            <w:pPr>
              <w:tabs>
                <w:tab w:val="left" w:pos="1069"/>
              </w:tabs>
              <w:ind w:right="73"/>
              <w:jc w:val="right"/>
              <w:rPr>
                <w:rFonts w:ascii="Arial" w:hAnsi="Arial" w:cs="Arial"/>
                <w:bCs/>
                <w:color w:val="000000"/>
                <w:sz w:val="18"/>
                <w:szCs w:val="18"/>
              </w:rPr>
            </w:pPr>
            <w:r>
              <w:rPr>
                <w:rFonts w:ascii="Arial" w:hAnsi="Arial" w:cs="Arial"/>
                <w:bCs/>
                <w:color w:val="000000"/>
                <w:sz w:val="18"/>
                <w:szCs w:val="18"/>
              </w:rPr>
              <w:t>48 583.6</w:t>
            </w:r>
          </w:p>
        </w:tc>
        <w:tc>
          <w:tcPr>
            <w:tcW w:w="1134" w:type="dxa"/>
            <w:tcBorders>
              <w:top w:val="nil"/>
              <w:left w:val="nil"/>
              <w:bottom w:val="nil"/>
              <w:right w:val="double" w:sz="6" w:space="0" w:color="auto"/>
            </w:tcBorders>
            <w:shd w:val="clear" w:color="000000" w:fill="FFFFFF"/>
            <w:vAlign w:val="center"/>
            <w:hideMark/>
          </w:tcPr>
          <w:p w14:paraId="7C497868" w14:textId="77777777" w:rsidR="00824A70" w:rsidRPr="00C54147" w:rsidRDefault="00824A70" w:rsidP="00AE6F85">
            <w:pPr>
              <w:ind w:right="172"/>
              <w:jc w:val="right"/>
              <w:rPr>
                <w:rFonts w:ascii="Arial" w:hAnsi="Arial" w:cs="Arial"/>
                <w:bCs/>
                <w:color w:val="000000"/>
                <w:sz w:val="18"/>
                <w:szCs w:val="18"/>
              </w:rPr>
            </w:pPr>
            <w:r>
              <w:rPr>
                <w:rFonts w:ascii="Arial" w:hAnsi="Arial" w:cs="Arial"/>
                <w:bCs/>
                <w:color w:val="000000"/>
                <w:sz w:val="18"/>
                <w:szCs w:val="18"/>
              </w:rPr>
              <w:t>24.1</w:t>
            </w:r>
          </w:p>
        </w:tc>
        <w:tc>
          <w:tcPr>
            <w:tcW w:w="1559" w:type="dxa"/>
            <w:tcBorders>
              <w:top w:val="nil"/>
              <w:left w:val="nil"/>
              <w:bottom w:val="nil"/>
              <w:right w:val="nil"/>
            </w:tcBorders>
            <w:shd w:val="clear" w:color="000000" w:fill="FFFFFF"/>
            <w:vAlign w:val="center"/>
            <w:hideMark/>
          </w:tcPr>
          <w:p w14:paraId="299D364D" w14:textId="77777777" w:rsidR="00824A70" w:rsidRPr="00C54147" w:rsidRDefault="00824A70" w:rsidP="00AE6F85">
            <w:pPr>
              <w:ind w:right="211"/>
              <w:jc w:val="right"/>
              <w:rPr>
                <w:rFonts w:ascii="Arial" w:hAnsi="Arial" w:cs="Arial"/>
                <w:bCs/>
                <w:color w:val="000000"/>
                <w:sz w:val="18"/>
                <w:szCs w:val="18"/>
              </w:rPr>
            </w:pPr>
            <w:r>
              <w:rPr>
                <w:rFonts w:ascii="Arial" w:hAnsi="Arial" w:cs="Arial"/>
                <w:bCs/>
                <w:color w:val="000000"/>
                <w:sz w:val="18"/>
                <w:szCs w:val="18"/>
              </w:rPr>
              <w:t>350 073.5</w:t>
            </w:r>
          </w:p>
        </w:tc>
        <w:tc>
          <w:tcPr>
            <w:tcW w:w="1134" w:type="dxa"/>
            <w:tcBorders>
              <w:top w:val="nil"/>
              <w:left w:val="nil"/>
              <w:bottom w:val="nil"/>
              <w:right w:val="double" w:sz="6" w:space="0" w:color="auto"/>
            </w:tcBorders>
            <w:shd w:val="clear" w:color="000000" w:fill="FFFFFF"/>
            <w:vAlign w:val="center"/>
            <w:hideMark/>
          </w:tcPr>
          <w:p w14:paraId="0F390004"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20.9</w:t>
            </w:r>
          </w:p>
        </w:tc>
      </w:tr>
      <w:tr w:rsidR="00824A70" w:rsidRPr="004F074A" w14:paraId="78950A14"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73839BCF"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1AFD3FCD"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000000" w:fill="FFFFFF"/>
            <w:noWrap/>
            <w:vAlign w:val="center"/>
            <w:hideMark/>
          </w:tcPr>
          <w:p w14:paraId="008548A9"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Bienes de consumo</w:t>
            </w:r>
          </w:p>
        </w:tc>
        <w:tc>
          <w:tcPr>
            <w:tcW w:w="1276" w:type="dxa"/>
            <w:tcBorders>
              <w:top w:val="nil"/>
              <w:left w:val="nil"/>
              <w:bottom w:val="nil"/>
              <w:right w:val="nil"/>
            </w:tcBorders>
            <w:shd w:val="clear" w:color="000000" w:fill="FFFFFF"/>
            <w:vAlign w:val="center"/>
            <w:hideMark/>
          </w:tcPr>
          <w:p w14:paraId="14411CD1" w14:textId="77777777" w:rsidR="00824A70" w:rsidRPr="00C54147" w:rsidRDefault="00824A70" w:rsidP="00AE6F85">
            <w:pPr>
              <w:tabs>
                <w:tab w:val="left" w:pos="1069"/>
              </w:tabs>
              <w:ind w:right="73"/>
              <w:jc w:val="right"/>
              <w:rPr>
                <w:rFonts w:ascii="Arial" w:hAnsi="Arial" w:cs="Arial"/>
                <w:bCs/>
                <w:color w:val="000000"/>
                <w:sz w:val="18"/>
                <w:szCs w:val="18"/>
              </w:rPr>
            </w:pPr>
            <w:r>
              <w:rPr>
                <w:rFonts w:ascii="Arial" w:hAnsi="Arial" w:cs="Arial"/>
                <w:bCs/>
                <w:color w:val="000000"/>
                <w:sz w:val="18"/>
                <w:szCs w:val="18"/>
              </w:rPr>
              <w:t>7</w:t>
            </w:r>
            <w:r w:rsidRPr="004F074A">
              <w:rPr>
                <w:rFonts w:ascii="Arial" w:hAnsi="Arial" w:cs="Arial"/>
                <w:bCs/>
                <w:color w:val="000000"/>
                <w:sz w:val="18"/>
                <w:szCs w:val="18"/>
              </w:rPr>
              <w:t xml:space="preserve"> </w:t>
            </w:r>
            <w:r>
              <w:rPr>
                <w:rFonts w:ascii="Arial" w:hAnsi="Arial" w:cs="Arial"/>
                <w:bCs/>
                <w:color w:val="000000"/>
                <w:sz w:val="18"/>
                <w:szCs w:val="18"/>
              </w:rPr>
              <w:t>682.9</w:t>
            </w:r>
          </w:p>
        </w:tc>
        <w:tc>
          <w:tcPr>
            <w:tcW w:w="1134" w:type="dxa"/>
            <w:tcBorders>
              <w:top w:val="nil"/>
              <w:left w:val="nil"/>
              <w:bottom w:val="nil"/>
              <w:right w:val="double" w:sz="6" w:space="0" w:color="auto"/>
            </w:tcBorders>
            <w:shd w:val="clear" w:color="000000" w:fill="FFFFFF"/>
            <w:vAlign w:val="center"/>
            <w:hideMark/>
          </w:tcPr>
          <w:p w14:paraId="20FB31DB" w14:textId="77777777" w:rsidR="00824A70" w:rsidRPr="00C54147" w:rsidRDefault="00824A70" w:rsidP="00AE6F85">
            <w:pPr>
              <w:ind w:right="172"/>
              <w:jc w:val="right"/>
              <w:rPr>
                <w:rFonts w:ascii="Arial" w:hAnsi="Arial" w:cs="Arial"/>
                <w:bCs/>
                <w:color w:val="000000"/>
                <w:sz w:val="18"/>
                <w:szCs w:val="18"/>
              </w:rPr>
            </w:pPr>
            <w:r>
              <w:rPr>
                <w:rFonts w:ascii="Arial" w:hAnsi="Arial" w:cs="Arial"/>
                <w:bCs/>
                <w:color w:val="000000"/>
                <w:sz w:val="18"/>
                <w:szCs w:val="18"/>
              </w:rPr>
              <w:t>43.8</w:t>
            </w:r>
          </w:p>
        </w:tc>
        <w:tc>
          <w:tcPr>
            <w:tcW w:w="1559" w:type="dxa"/>
            <w:tcBorders>
              <w:top w:val="nil"/>
              <w:left w:val="nil"/>
              <w:bottom w:val="nil"/>
              <w:right w:val="nil"/>
            </w:tcBorders>
            <w:shd w:val="clear" w:color="000000" w:fill="FFFFFF"/>
            <w:vAlign w:val="center"/>
            <w:hideMark/>
          </w:tcPr>
          <w:p w14:paraId="5FB458D0" w14:textId="77777777" w:rsidR="00824A70" w:rsidRPr="00C54147" w:rsidRDefault="00824A70" w:rsidP="00AE6F85">
            <w:pPr>
              <w:ind w:right="211"/>
              <w:jc w:val="right"/>
              <w:rPr>
                <w:rFonts w:ascii="Arial" w:hAnsi="Arial" w:cs="Arial"/>
                <w:bCs/>
                <w:color w:val="000000"/>
                <w:sz w:val="18"/>
                <w:szCs w:val="18"/>
              </w:rPr>
            </w:pPr>
            <w:r>
              <w:rPr>
                <w:rFonts w:ascii="Arial" w:hAnsi="Arial" w:cs="Arial"/>
                <w:bCs/>
                <w:color w:val="000000"/>
                <w:sz w:val="18"/>
                <w:szCs w:val="18"/>
              </w:rPr>
              <w:t>53 910.1</w:t>
            </w:r>
          </w:p>
        </w:tc>
        <w:tc>
          <w:tcPr>
            <w:tcW w:w="1134" w:type="dxa"/>
            <w:tcBorders>
              <w:top w:val="nil"/>
              <w:left w:val="nil"/>
              <w:bottom w:val="nil"/>
              <w:right w:val="double" w:sz="6" w:space="0" w:color="auto"/>
            </w:tcBorders>
            <w:shd w:val="clear" w:color="000000" w:fill="FFFFFF"/>
            <w:vAlign w:val="center"/>
            <w:hideMark/>
          </w:tcPr>
          <w:p w14:paraId="24C0193D" w14:textId="77777777" w:rsidR="00824A70" w:rsidRPr="004F074A" w:rsidRDefault="00824A70" w:rsidP="00AE6F85">
            <w:pPr>
              <w:ind w:left="-74" w:right="214"/>
              <w:jc w:val="right"/>
              <w:rPr>
                <w:rFonts w:ascii="Arial" w:hAnsi="Arial" w:cs="Arial"/>
                <w:color w:val="000000"/>
                <w:sz w:val="18"/>
                <w:szCs w:val="18"/>
              </w:rPr>
            </w:pPr>
            <w:r w:rsidRPr="004F074A">
              <w:rPr>
                <w:rFonts w:ascii="Arial" w:hAnsi="Arial" w:cs="Arial"/>
                <w:bCs/>
                <w:color w:val="000000"/>
                <w:sz w:val="18"/>
                <w:szCs w:val="18"/>
              </w:rPr>
              <w:t>3</w:t>
            </w:r>
            <w:r>
              <w:rPr>
                <w:rFonts w:ascii="Arial" w:hAnsi="Arial" w:cs="Arial"/>
                <w:bCs/>
                <w:color w:val="000000"/>
                <w:sz w:val="18"/>
                <w:szCs w:val="18"/>
              </w:rPr>
              <w:t>9.6</w:t>
            </w:r>
          </w:p>
        </w:tc>
      </w:tr>
      <w:tr w:rsidR="00824A70" w:rsidRPr="004F074A" w14:paraId="53E0C1D6"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08B0A811"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7C2C3EF5"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0" w:type="dxa"/>
            <w:tcBorders>
              <w:top w:val="nil"/>
              <w:left w:val="nil"/>
              <w:bottom w:val="nil"/>
              <w:right w:val="nil"/>
            </w:tcBorders>
            <w:shd w:val="clear" w:color="000000" w:fill="FFFFFF"/>
            <w:noWrap/>
            <w:vAlign w:val="bottom"/>
            <w:hideMark/>
          </w:tcPr>
          <w:p w14:paraId="48783257"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000000" w:fill="FFFFFF"/>
            <w:vAlign w:val="center"/>
            <w:hideMark/>
          </w:tcPr>
          <w:p w14:paraId="46301ED4"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Petroleras</w:t>
            </w:r>
          </w:p>
        </w:tc>
        <w:tc>
          <w:tcPr>
            <w:tcW w:w="1276" w:type="dxa"/>
            <w:tcBorders>
              <w:top w:val="nil"/>
              <w:left w:val="nil"/>
              <w:bottom w:val="nil"/>
              <w:right w:val="nil"/>
            </w:tcBorders>
            <w:shd w:val="clear" w:color="000000" w:fill="FFFFFF"/>
            <w:vAlign w:val="center"/>
            <w:hideMark/>
          </w:tcPr>
          <w:p w14:paraId="3F1B8215" w14:textId="77777777" w:rsidR="00824A70" w:rsidRPr="00C54147" w:rsidRDefault="00824A70" w:rsidP="00AE6F85">
            <w:pPr>
              <w:tabs>
                <w:tab w:val="left" w:pos="1069"/>
              </w:tabs>
              <w:ind w:right="73"/>
              <w:jc w:val="right"/>
              <w:rPr>
                <w:rFonts w:ascii="Arial" w:hAnsi="Arial" w:cs="Arial"/>
                <w:bCs/>
                <w:color w:val="000000"/>
                <w:sz w:val="18"/>
                <w:szCs w:val="18"/>
              </w:rPr>
            </w:pPr>
            <w:r>
              <w:rPr>
                <w:rFonts w:ascii="Arial" w:hAnsi="Arial" w:cs="Arial"/>
                <w:bCs/>
                <w:color w:val="000000"/>
                <w:sz w:val="18"/>
                <w:szCs w:val="18"/>
              </w:rPr>
              <w:t>2 505.8</w:t>
            </w:r>
          </w:p>
        </w:tc>
        <w:tc>
          <w:tcPr>
            <w:tcW w:w="1134" w:type="dxa"/>
            <w:tcBorders>
              <w:top w:val="nil"/>
              <w:left w:val="nil"/>
              <w:bottom w:val="nil"/>
              <w:right w:val="double" w:sz="6" w:space="0" w:color="auto"/>
            </w:tcBorders>
            <w:shd w:val="clear" w:color="000000" w:fill="FFFFFF"/>
            <w:vAlign w:val="center"/>
            <w:hideMark/>
          </w:tcPr>
          <w:p w14:paraId="1D5A3C05" w14:textId="77777777" w:rsidR="00824A70" w:rsidRPr="00C54147" w:rsidRDefault="00824A70" w:rsidP="00AE6F85">
            <w:pPr>
              <w:ind w:right="172"/>
              <w:jc w:val="right"/>
              <w:rPr>
                <w:rFonts w:ascii="Arial" w:hAnsi="Arial" w:cs="Arial"/>
                <w:bCs/>
                <w:color w:val="000000"/>
                <w:sz w:val="18"/>
                <w:szCs w:val="18"/>
              </w:rPr>
            </w:pPr>
            <w:r>
              <w:rPr>
                <w:rFonts w:ascii="Arial" w:hAnsi="Arial" w:cs="Arial"/>
                <w:bCs/>
                <w:color w:val="000000"/>
                <w:sz w:val="18"/>
                <w:szCs w:val="18"/>
              </w:rPr>
              <w:t>73.0</w:t>
            </w:r>
          </w:p>
        </w:tc>
        <w:tc>
          <w:tcPr>
            <w:tcW w:w="1559" w:type="dxa"/>
            <w:tcBorders>
              <w:top w:val="nil"/>
              <w:left w:val="nil"/>
              <w:bottom w:val="nil"/>
              <w:right w:val="nil"/>
            </w:tcBorders>
            <w:shd w:val="clear" w:color="000000" w:fill="FFFFFF"/>
            <w:vAlign w:val="center"/>
            <w:hideMark/>
          </w:tcPr>
          <w:p w14:paraId="29BD3DDF" w14:textId="77777777" w:rsidR="00824A70" w:rsidRPr="00C54147" w:rsidRDefault="00824A70" w:rsidP="00AE6F85">
            <w:pPr>
              <w:ind w:right="211"/>
              <w:jc w:val="right"/>
              <w:rPr>
                <w:rFonts w:ascii="Arial" w:hAnsi="Arial" w:cs="Arial"/>
                <w:bCs/>
                <w:color w:val="000000"/>
                <w:sz w:val="18"/>
                <w:szCs w:val="18"/>
              </w:rPr>
            </w:pPr>
            <w:r>
              <w:rPr>
                <w:rFonts w:ascii="Arial" w:hAnsi="Arial" w:cs="Arial"/>
                <w:bCs/>
                <w:color w:val="000000"/>
                <w:sz w:val="18"/>
                <w:szCs w:val="18"/>
              </w:rPr>
              <w:t>17 661.2</w:t>
            </w:r>
          </w:p>
        </w:tc>
        <w:tc>
          <w:tcPr>
            <w:tcW w:w="1134" w:type="dxa"/>
            <w:tcBorders>
              <w:top w:val="nil"/>
              <w:left w:val="nil"/>
              <w:bottom w:val="nil"/>
              <w:right w:val="double" w:sz="6" w:space="0" w:color="auto"/>
            </w:tcBorders>
            <w:shd w:val="clear" w:color="000000" w:fill="FFFFFF"/>
            <w:vAlign w:val="center"/>
            <w:hideMark/>
          </w:tcPr>
          <w:p w14:paraId="5BFB5460"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77</w:t>
            </w:r>
            <w:r w:rsidRPr="004F074A">
              <w:rPr>
                <w:rFonts w:ascii="Arial" w:hAnsi="Arial" w:cs="Arial"/>
                <w:bCs/>
                <w:color w:val="000000"/>
                <w:sz w:val="18"/>
                <w:szCs w:val="18"/>
              </w:rPr>
              <w:t>.</w:t>
            </w:r>
            <w:r>
              <w:rPr>
                <w:rFonts w:ascii="Arial" w:hAnsi="Arial" w:cs="Arial"/>
                <w:bCs/>
                <w:color w:val="000000"/>
                <w:sz w:val="18"/>
                <w:szCs w:val="18"/>
              </w:rPr>
              <w:t>1</w:t>
            </w:r>
          </w:p>
        </w:tc>
      </w:tr>
      <w:tr w:rsidR="00824A70" w:rsidRPr="004F074A" w14:paraId="07AD5413"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70791C36"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713C2BEA"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0" w:type="dxa"/>
            <w:tcBorders>
              <w:top w:val="nil"/>
              <w:left w:val="nil"/>
              <w:bottom w:val="nil"/>
              <w:right w:val="nil"/>
            </w:tcBorders>
            <w:shd w:val="clear" w:color="000000" w:fill="FFFFFF"/>
            <w:noWrap/>
            <w:vAlign w:val="bottom"/>
            <w:hideMark/>
          </w:tcPr>
          <w:p w14:paraId="2C6DAA38"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000000" w:fill="FFFFFF"/>
            <w:vAlign w:val="center"/>
            <w:hideMark/>
          </w:tcPr>
          <w:p w14:paraId="0627E3B7"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No petroleras</w:t>
            </w:r>
          </w:p>
        </w:tc>
        <w:tc>
          <w:tcPr>
            <w:tcW w:w="1276" w:type="dxa"/>
            <w:tcBorders>
              <w:top w:val="nil"/>
              <w:left w:val="nil"/>
              <w:bottom w:val="nil"/>
              <w:right w:val="nil"/>
            </w:tcBorders>
            <w:shd w:val="clear" w:color="000000" w:fill="FFFFFF"/>
            <w:vAlign w:val="center"/>
            <w:hideMark/>
          </w:tcPr>
          <w:p w14:paraId="43578DE4" w14:textId="77777777" w:rsidR="00824A70" w:rsidRPr="00C54147" w:rsidRDefault="00824A70" w:rsidP="00AE6F85">
            <w:pPr>
              <w:tabs>
                <w:tab w:val="left" w:pos="1069"/>
              </w:tabs>
              <w:ind w:right="73"/>
              <w:jc w:val="right"/>
              <w:rPr>
                <w:rFonts w:ascii="Arial" w:hAnsi="Arial" w:cs="Arial"/>
                <w:bCs/>
                <w:color w:val="000000"/>
                <w:sz w:val="18"/>
                <w:szCs w:val="18"/>
              </w:rPr>
            </w:pPr>
            <w:r>
              <w:rPr>
                <w:rFonts w:ascii="Arial" w:hAnsi="Arial" w:cs="Arial"/>
                <w:bCs/>
                <w:color w:val="000000"/>
                <w:sz w:val="18"/>
                <w:szCs w:val="18"/>
              </w:rPr>
              <w:t>5 177.1</w:t>
            </w:r>
          </w:p>
        </w:tc>
        <w:tc>
          <w:tcPr>
            <w:tcW w:w="1134" w:type="dxa"/>
            <w:tcBorders>
              <w:top w:val="nil"/>
              <w:left w:val="nil"/>
              <w:bottom w:val="nil"/>
              <w:right w:val="double" w:sz="6" w:space="0" w:color="auto"/>
            </w:tcBorders>
            <w:shd w:val="clear" w:color="000000" w:fill="FFFFFF"/>
            <w:vAlign w:val="center"/>
            <w:hideMark/>
          </w:tcPr>
          <w:p w14:paraId="10EB3654" w14:textId="77777777" w:rsidR="00824A70" w:rsidRPr="00C54147" w:rsidRDefault="00824A70" w:rsidP="00AE6F85">
            <w:pPr>
              <w:ind w:right="172"/>
              <w:jc w:val="right"/>
              <w:rPr>
                <w:rFonts w:ascii="Arial" w:hAnsi="Arial" w:cs="Arial"/>
                <w:bCs/>
                <w:color w:val="000000"/>
                <w:sz w:val="18"/>
                <w:szCs w:val="18"/>
              </w:rPr>
            </w:pPr>
            <w:r>
              <w:rPr>
                <w:rFonts w:ascii="Arial" w:hAnsi="Arial" w:cs="Arial"/>
                <w:bCs/>
                <w:color w:val="000000"/>
                <w:sz w:val="18"/>
                <w:szCs w:val="18"/>
              </w:rPr>
              <w:t>32.9</w:t>
            </w:r>
          </w:p>
        </w:tc>
        <w:tc>
          <w:tcPr>
            <w:tcW w:w="1559" w:type="dxa"/>
            <w:tcBorders>
              <w:top w:val="nil"/>
              <w:left w:val="nil"/>
              <w:bottom w:val="nil"/>
              <w:right w:val="nil"/>
            </w:tcBorders>
            <w:shd w:val="clear" w:color="000000" w:fill="FFFFFF"/>
            <w:vAlign w:val="center"/>
            <w:hideMark/>
          </w:tcPr>
          <w:p w14:paraId="2A8FE778" w14:textId="77777777" w:rsidR="00824A70" w:rsidRPr="00C54147" w:rsidRDefault="00824A70" w:rsidP="00AE6F85">
            <w:pPr>
              <w:ind w:right="211"/>
              <w:jc w:val="right"/>
              <w:rPr>
                <w:rFonts w:ascii="Arial" w:hAnsi="Arial" w:cs="Arial"/>
                <w:bCs/>
                <w:color w:val="000000"/>
                <w:sz w:val="18"/>
                <w:szCs w:val="18"/>
              </w:rPr>
            </w:pPr>
            <w:r>
              <w:rPr>
                <w:rFonts w:ascii="Arial" w:hAnsi="Arial" w:cs="Arial"/>
                <w:bCs/>
                <w:color w:val="000000"/>
                <w:sz w:val="18"/>
                <w:szCs w:val="18"/>
              </w:rPr>
              <w:t>36 248.9</w:t>
            </w:r>
          </w:p>
        </w:tc>
        <w:tc>
          <w:tcPr>
            <w:tcW w:w="1134" w:type="dxa"/>
            <w:tcBorders>
              <w:top w:val="nil"/>
              <w:left w:val="nil"/>
              <w:bottom w:val="nil"/>
              <w:right w:val="double" w:sz="6" w:space="0" w:color="auto"/>
            </w:tcBorders>
            <w:shd w:val="clear" w:color="000000" w:fill="FFFFFF"/>
            <w:vAlign w:val="center"/>
            <w:hideMark/>
          </w:tcPr>
          <w:p w14:paraId="6DAFADD9"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26.5</w:t>
            </w:r>
          </w:p>
        </w:tc>
      </w:tr>
      <w:tr w:rsidR="00824A70" w:rsidRPr="004F074A" w14:paraId="277FA00A"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1F7F024B"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6687C339"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000000" w:fill="FFFFFF"/>
            <w:noWrap/>
            <w:vAlign w:val="center"/>
            <w:hideMark/>
          </w:tcPr>
          <w:p w14:paraId="01594298"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Bienes intermedios</w:t>
            </w:r>
          </w:p>
        </w:tc>
        <w:tc>
          <w:tcPr>
            <w:tcW w:w="1276" w:type="dxa"/>
            <w:tcBorders>
              <w:top w:val="nil"/>
              <w:left w:val="nil"/>
              <w:bottom w:val="nil"/>
              <w:right w:val="nil"/>
            </w:tcBorders>
            <w:shd w:val="clear" w:color="000000" w:fill="FFFFFF"/>
            <w:vAlign w:val="center"/>
            <w:hideMark/>
          </w:tcPr>
          <w:p w14:paraId="585C6F60" w14:textId="77777777" w:rsidR="00824A70" w:rsidRPr="00C54147" w:rsidRDefault="00824A70" w:rsidP="00AE6F85">
            <w:pPr>
              <w:tabs>
                <w:tab w:val="left" w:pos="1069"/>
              </w:tabs>
              <w:ind w:right="73"/>
              <w:jc w:val="right"/>
              <w:rPr>
                <w:rFonts w:ascii="Arial" w:hAnsi="Arial" w:cs="Arial"/>
                <w:bCs/>
                <w:color w:val="000000"/>
                <w:sz w:val="18"/>
                <w:szCs w:val="18"/>
              </w:rPr>
            </w:pPr>
            <w:r w:rsidRPr="004F074A">
              <w:rPr>
                <w:rFonts w:ascii="Arial" w:hAnsi="Arial" w:cs="Arial"/>
                <w:bCs/>
                <w:color w:val="000000"/>
                <w:sz w:val="18"/>
                <w:szCs w:val="18"/>
              </w:rPr>
              <w:t>4</w:t>
            </w:r>
            <w:r>
              <w:rPr>
                <w:rFonts w:ascii="Arial" w:hAnsi="Arial" w:cs="Arial"/>
                <w:bCs/>
                <w:color w:val="000000"/>
                <w:sz w:val="18"/>
                <w:szCs w:val="18"/>
              </w:rPr>
              <w:t>4 082.1</w:t>
            </w:r>
          </w:p>
        </w:tc>
        <w:tc>
          <w:tcPr>
            <w:tcW w:w="1134" w:type="dxa"/>
            <w:tcBorders>
              <w:top w:val="nil"/>
              <w:left w:val="nil"/>
              <w:bottom w:val="nil"/>
              <w:right w:val="double" w:sz="6" w:space="0" w:color="auto"/>
            </w:tcBorders>
            <w:shd w:val="clear" w:color="000000" w:fill="FFFFFF"/>
            <w:vAlign w:val="center"/>
            <w:hideMark/>
          </w:tcPr>
          <w:p w14:paraId="6D298B84" w14:textId="77777777" w:rsidR="00824A70" w:rsidRPr="00C54147" w:rsidRDefault="00824A70" w:rsidP="00AE6F85">
            <w:pPr>
              <w:ind w:right="172"/>
              <w:jc w:val="right"/>
              <w:rPr>
                <w:rFonts w:ascii="Arial" w:hAnsi="Arial" w:cs="Arial"/>
                <w:bCs/>
                <w:color w:val="000000"/>
                <w:sz w:val="18"/>
                <w:szCs w:val="18"/>
              </w:rPr>
            </w:pPr>
            <w:r>
              <w:rPr>
                <w:rFonts w:ascii="Arial" w:hAnsi="Arial" w:cs="Arial"/>
                <w:bCs/>
                <w:color w:val="000000"/>
                <w:sz w:val="18"/>
                <w:szCs w:val="18"/>
              </w:rPr>
              <w:t>24.2</w:t>
            </w:r>
          </w:p>
        </w:tc>
        <w:tc>
          <w:tcPr>
            <w:tcW w:w="1559" w:type="dxa"/>
            <w:tcBorders>
              <w:top w:val="nil"/>
              <w:left w:val="nil"/>
              <w:bottom w:val="nil"/>
              <w:right w:val="nil"/>
            </w:tcBorders>
            <w:shd w:val="clear" w:color="000000" w:fill="FFFFFF"/>
            <w:vAlign w:val="center"/>
            <w:hideMark/>
          </w:tcPr>
          <w:p w14:paraId="6DDA43DB" w14:textId="77777777" w:rsidR="00824A70" w:rsidRPr="00C54147" w:rsidRDefault="00824A70" w:rsidP="00AE6F85">
            <w:pPr>
              <w:ind w:right="211"/>
              <w:jc w:val="right"/>
              <w:rPr>
                <w:rFonts w:ascii="Arial" w:hAnsi="Arial" w:cs="Arial"/>
                <w:bCs/>
                <w:color w:val="000000"/>
                <w:sz w:val="18"/>
                <w:szCs w:val="18"/>
              </w:rPr>
            </w:pPr>
            <w:r>
              <w:rPr>
                <w:rFonts w:ascii="Arial" w:hAnsi="Arial" w:cs="Arial"/>
                <w:bCs/>
                <w:color w:val="000000"/>
                <w:sz w:val="18"/>
                <w:szCs w:val="18"/>
              </w:rPr>
              <w:t>317 632.3</w:t>
            </w:r>
          </w:p>
        </w:tc>
        <w:tc>
          <w:tcPr>
            <w:tcW w:w="1134" w:type="dxa"/>
            <w:tcBorders>
              <w:top w:val="nil"/>
              <w:left w:val="nil"/>
              <w:bottom w:val="nil"/>
              <w:right w:val="double" w:sz="6" w:space="0" w:color="auto"/>
            </w:tcBorders>
            <w:shd w:val="clear" w:color="000000" w:fill="FFFFFF"/>
            <w:vAlign w:val="center"/>
            <w:hideMark/>
          </w:tcPr>
          <w:p w14:paraId="696A20F7" w14:textId="77777777" w:rsidR="00824A70" w:rsidRPr="004F074A" w:rsidRDefault="00824A70" w:rsidP="00AE6F85">
            <w:pPr>
              <w:ind w:left="-74" w:right="214"/>
              <w:jc w:val="right"/>
              <w:rPr>
                <w:rFonts w:ascii="Arial" w:hAnsi="Arial" w:cs="Arial"/>
                <w:color w:val="000000"/>
                <w:sz w:val="18"/>
                <w:szCs w:val="18"/>
              </w:rPr>
            </w:pPr>
            <w:r w:rsidRPr="004F074A">
              <w:rPr>
                <w:rFonts w:ascii="Arial" w:hAnsi="Arial" w:cs="Arial"/>
                <w:bCs/>
                <w:color w:val="000000"/>
                <w:sz w:val="18"/>
                <w:szCs w:val="18"/>
              </w:rPr>
              <w:t>2</w:t>
            </w:r>
            <w:r>
              <w:rPr>
                <w:rFonts w:ascii="Arial" w:hAnsi="Arial" w:cs="Arial"/>
                <w:bCs/>
                <w:color w:val="000000"/>
                <w:sz w:val="18"/>
                <w:szCs w:val="18"/>
              </w:rPr>
              <w:t>2.2</w:t>
            </w:r>
          </w:p>
        </w:tc>
      </w:tr>
      <w:tr w:rsidR="00824A70" w:rsidRPr="004F074A" w14:paraId="34479706"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662B6038"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29173437"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0" w:type="dxa"/>
            <w:tcBorders>
              <w:top w:val="nil"/>
              <w:left w:val="nil"/>
              <w:bottom w:val="nil"/>
              <w:right w:val="nil"/>
            </w:tcBorders>
            <w:shd w:val="clear" w:color="000000" w:fill="FFFFFF"/>
            <w:noWrap/>
            <w:vAlign w:val="bottom"/>
            <w:hideMark/>
          </w:tcPr>
          <w:p w14:paraId="7A3ADCB9"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000000" w:fill="FFFFFF"/>
            <w:vAlign w:val="center"/>
            <w:hideMark/>
          </w:tcPr>
          <w:p w14:paraId="3F328EA2"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Petroleras</w:t>
            </w:r>
          </w:p>
        </w:tc>
        <w:tc>
          <w:tcPr>
            <w:tcW w:w="1276" w:type="dxa"/>
            <w:tcBorders>
              <w:top w:val="nil"/>
              <w:left w:val="nil"/>
              <w:bottom w:val="nil"/>
              <w:right w:val="nil"/>
            </w:tcBorders>
            <w:shd w:val="clear" w:color="000000" w:fill="FFFFFF"/>
            <w:vAlign w:val="center"/>
            <w:hideMark/>
          </w:tcPr>
          <w:p w14:paraId="1196A636" w14:textId="77777777" w:rsidR="00824A70" w:rsidRPr="00C54147" w:rsidRDefault="00824A70" w:rsidP="00AE6F85">
            <w:pPr>
              <w:tabs>
                <w:tab w:val="left" w:pos="1069"/>
              </w:tabs>
              <w:ind w:right="73"/>
              <w:jc w:val="right"/>
              <w:rPr>
                <w:rFonts w:ascii="Arial" w:hAnsi="Arial" w:cs="Arial"/>
                <w:bCs/>
                <w:color w:val="000000"/>
                <w:sz w:val="18"/>
                <w:szCs w:val="18"/>
              </w:rPr>
            </w:pPr>
            <w:r>
              <w:rPr>
                <w:rFonts w:ascii="Arial" w:hAnsi="Arial" w:cs="Arial"/>
                <w:bCs/>
                <w:color w:val="000000"/>
                <w:sz w:val="18"/>
                <w:szCs w:val="18"/>
              </w:rPr>
              <w:t>5</w:t>
            </w:r>
            <w:r w:rsidRPr="004F074A">
              <w:rPr>
                <w:rFonts w:ascii="Arial" w:hAnsi="Arial" w:cs="Arial"/>
                <w:bCs/>
                <w:color w:val="000000"/>
                <w:sz w:val="18"/>
                <w:szCs w:val="18"/>
              </w:rPr>
              <w:t xml:space="preserve"> </w:t>
            </w:r>
            <w:r>
              <w:rPr>
                <w:rFonts w:ascii="Arial" w:hAnsi="Arial" w:cs="Arial"/>
                <w:bCs/>
                <w:color w:val="000000"/>
                <w:sz w:val="18"/>
                <w:szCs w:val="18"/>
              </w:rPr>
              <w:t>078.8</w:t>
            </w:r>
          </w:p>
        </w:tc>
        <w:tc>
          <w:tcPr>
            <w:tcW w:w="1134" w:type="dxa"/>
            <w:tcBorders>
              <w:top w:val="nil"/>
              <w:left w:val="nil"/>
              <w:bottom w:val="nil"/>
              <w:right w:val="double" w:sz="6" w:space="0" w:color="auto"/>
            </w:tcBorders>
            <w:shd w:val="clear" w:color="000000" w:fill="FFFFFF"/>
            <w:vAlign w:val="center"/>
            <w:hideMark/>
          </w:tcPr>
          <w:p w14:paraId="5B73126C" w14:textId="77777777" w:rsidR="00824A70" w:rsidRPr="00C54147" w:rsidRDefault="00824A70" w:rsidP="00AE6F85">
            <w:pPr>
              <w:ind w:right="172"/>
              <w:jc w:val="right"/>
              <w:rPr>
                <w:rFonts w:ascii="Arial" w:hAnsi="Arial" w:cs="Arial"/>
                <w:bCs/>
                <w:color w:val="000000"/>
                <w:sz w:val="18"/>
                <w:szCs w:val="18"/>
              </w:rPr>
            </w:pPr>
            <w:r>
              <w:rPr>
                <w:rFonts w:ascii="Arial" w:hAnsi="Arial" w:cs="Arial"/>
                <w:bCs/>
                <w:color w:val="000000"/>
                <w:sz w:val="18"/>
                <w:szCs w:val="18"/>
              </w:rPr>
              <w:t>40.1</w:t>
            </w:r>
          </w:p>
        </w:tc>
        <w:tc>
          <w:tcPr>
            <w:tcW w:w="1559" w:type="dxa"/>
            <w:tcBorders>
              <w:top w:val="nil"/>
              <w:left w:val="nil"/>
              <w:bottom w:val="nil"/>
              <w:right w:val="nil"/>
            </w:tcBorders>
            <w:shd w:val="clear" w:color="000000" w:fill="FFFFFF"/>
            <w:vAlign w:val="center"/>
            <w:hideMark/>
          </w:tcPr>
          <w:p w14:paraId="6896AAE6" w14:textId="77777777" w:rsidR="00824A70" w:rsidRPr="00C54147" w:rsidRDefault="00824A70" w:rsidP="00AE6F85">
            <w:pPr>
              <w:ind w:right="211"/>
              <w:jc w:val="right"/>
              <w:rPr>
                <w:rFonts w:ascii="Arial" w:hAnsi="Arial" w:cs="Arial"/>
                <w:bCs/>
                <w:color w:val="000000"/>
                <w:sz w:val="18"/>
                <w:szCs w:val="18"/>
              </w:rPr>
            </w:pPr>
            <w:r>
              <w:rPr>
                <w:rFonts w:ascii="Arial" w:hAnsi="Arial" w:cs="Arial"/>
                <w:bCs/>
                <w:color w:val="000000"/>
                <w:sz w:val="18"/>
                <w:szCs w:val="18"/>
              </w:rPr>
              <w:t>34 612.9</w:t>
            </w:r>
          </w:p>
        </w:tc>
        <w:tc>
          <w:tcPr>
            <w:tcW w:w="1134" w:type="dxa"/>
            <w:tcBorders>
              <w:top w:val="nil"/>
              <w:left w:val="nil"/>
              <w:bottom w:val="nil"/>
              <w:right w:val="double" w:sz="6" w:space="0" w:color="auto"/>
            </w:tcBorders>
            <w:shd w:val="clear" w:color="000000" w:fill="FFFFFF"/>
            <w:vAlign w:val="center"/>
            <w:hideMark/>
          </w:tcPr>
          <w:p w14:paraId="77272872"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40.7</w:t>
            </w:r>
          </w:p>
        </w:tc>
      </w:tr>
      <w:tr w:rsidR="00824A70" w:rsidRPr="004F074A" w14:paraId="29C4B6CA"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39799387"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081D6D6D"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0" w:type="dxa"/>
            <w:tcBorders>
              <w:top w:val="nil"/>
              <w:left w:val="nil"/>
              <w:bottom w:val="nil"/>
              <w:right w:val="nil"/>
            </w:tcBorders>
            <w:shd w:val="clear" w:color="000000" w:fill="FFFFFF"/>
            <w:noWrap/>
            <w:vAlign w:val="bottom"/>
            <w:hideMark/>
          </w:tcPr>
          <w:p w14:paraId="6BFB97BB"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000000" w:fill="FFFFFF"/>
            <w:vAlign w:val="center"/>
            <w:hideMark/>
          </w:tcPr>
          <w:p w14:paraId="2DF8D66C"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No petroleras</w:t>
            </w:r>
          </w:p>
        </w:tc>
        <w:tc>
          <w:tcPr>
            <w:tcW w:w="1276" w:type="dxa"/>
            <w:tcBorders>
              <w:top w:val="nil"/>
              <w:left w:val="nil"/>
              <w:bottom w:val="nil"/>
              <w:right w:val="nil"/>
            </w:tcBorders>
            <w:shd w:val="clear" w:color="000000" w:fill="FFFFFF"/>
            <w:vAlign w:val="center"/>
            <w:hideMark/>
          </w:tcPr>
          <w:p w14:paraId="3E46BFE1" w14:textId="77777777" w:rsidR="00824A70" w:rsidRPr="004F074A" w:rsidRDefault="00824A70" w:rsidP="00AE6F85">
            <w:pPr>
              <w:tabs>
                <w:tab w:val="left" w:pos="1069"/>
              </w:tabs>
              <w:ind w:right="73"/>
              <w:jc w:val="right"/>
              <w:rPr>
                <w:rFonts w:ascii="Arial" w:hAnsi="Arial" w:cs="Arial"/>
                <w:color w:val="000000"/>
                <w:sz w:val="18"/>
                <w:szCs w:val="18"/>
              </w:rPr>
            </w:pPr>
            <w:r w:rsidRPr="004F074A">
              <w:rPr>
                <w:rFonts w:ascii="Arial" w:hAnsi="Arial" w:cs="Arial"/>
                <w:bCs/>
                <w:color w:val="000000"/>
                <w:sz w:val="18"/>
                <w:szCs w:val="18"/>
              </w:rPr>
              <w:t>3</w:t>
            </w:r>
            <w:r>
              <w:rPr>
                <w:rFonts w:ascii="Arial" w:hAnsi="Arial" w:cs="Arial"/>
                <w:bCs/>
                <w:color w:val="000000"/>
                <w:sz w:val="18"/>
                <w:szCs w:val="18"/>
              </w:rPr>
              <w:t>9 003.3</w:t>
            </w:r>
          </w:p>
        </w:tc>
        <w:tc>
          <w:tcPr>
            <w:tcW w:w="1134" w:type="dxa"/>
            <w:tcBorders>
              <w:top w:val="nil"/>
              <w:left w:val="nil"/>
              <w:bottom w:val="nil"/>
              <w:right w:val="double" w:sz="6" w:space="0" w:color="auto"/>
            </w:tcBorders>
            <w:shd w:val="clear" w:color="000000" w:fill="FFFFFF"/>
            <w:vAlign w:val="center"/>
            <w:hideMark/>
          </w:tcPr>
          <w:p w14:paraId="3B3C01FD" w14:textId="77777777" w:rsidR="00824A70" w:rsidRPr="004F074A" w:rsidRDefault="00824A70" w:rsidP="00AE6F85">
            <w:pPr>
              <w:ind w:right="172"/>
              <w:jc w:val="right"/>
              <w:rPr>
                <w:rFonts w:ascii="Arial" w:hAnsi="Arial" w:cs="Arial"/>
                <w:color w:val="000000"/>
                <w:sz w:val="18"/>
                <w:szCs w:val="18"/>
              </w:rPr>
            </w:pPr>
            <w:r>
              <w:rPr>
                <w:rFonts w:ascii="Arial" w:hAnsi="Arial" w:cs="Arial"/>
                <w:bCs/>
                <w:color w:val="000000"/>
                <w:sz w:val="18"/>
                <w:szCs w:val="18"/>
              </w:rPr>
              <w:t>22.4</w:t>
            </w:r>
          </w:p>
        </w:tc>
        <w:tc>
          <w:tcPr>
            <w:tcW w:w="1559" w:type="dxa"/>
            <w:tcBorders>
              <w:top w:val="nil"/>
              <w:left w:val="nil"/>
              <w:bottom w:val="nil"/>
              <w:right w:val="nil"/>
            </w:tcBorders>
            <w:shd w:val="clear" w:color="000000" w:fill="FFFFFF"/>
            <w:vAlign w:val="center"/>
            <w:hideMark/>
          </w:tcPr>
          <w:p w14:paraId="08252C4B" w14:textId="77777777" w:rsidR="00824A70" w:rsidRPr="004F074A" w:rsidRDefault="00824A70" w:rsidP="00AE6F85">
            <w:pPr>
              <w:ind w:right="211"/>
              <w:jc w:val="right"/>
              <w:rPr>
                <w:rFonts w:ascii="Arial" w:hAnsi="Arial" w:cs="Arial"/>
                <w:color w:val="000000"/>
                <w:sz w:val="18"/>
                <w:szCs w:val="18"/>
              </w:rPr>
            </w:pPr>
            <w:r>
              <w:rPr>
                <w:rFonts w:ascii="Arial" w:hAnsi="Arial" w:cs="Arial"/>
                <w:bCs/>
                <w:color w:val="000000"/>
                <w:sz w:val="18"/>
                <w:szCs w:val="18"/>
              </w:rPr>
              <w:t>283 019.3</w:t>
            </w:r>
          </w:p>
        </w:tc>
        <w:tc>
          <w:tcPr>
            <w:tcW w:w="1134" w:type="dxa"/>
            <w:tcBorders>
              <w:top w:val="nil"/>
              <w:left w:val="nil"/>
              <w:bottom w:val="nil"/>
              <w:right w:val="double" w:sz="6" w:space="0" w:color="auto"/>
            </w:tcBorders>
            <w:shd w:val="clear" w:color="000000" w:fill="FFFFFF"/>
            <w:vAlign w:val="center"/>
            <w:hideMark/>
          </w:tcPr>
          <w:p w14:paraId="1520E382" w14:textId="77777777" w:rsidR="00824A70" w:rsidRPr="004F074A" w:rsidRDefault="00824A70" w:rsidP="00AE6F85">
            <w:pPr>
              <w:ind w:left="-74" w:right="214"/>
              <w:jc w:val="right"/>
              <w:rPr>
                <w:rFonts w:ascii="Arial" w:hAnsi="Arial" w:cs="Arial"/>
                <w:color w:val="000000"/>
                <w:sz w:val="18"/>
                <w:szCs w:val="18"/>
              </w:rPr>
            </w:pPr>
            <w:r w:rsidRPr="004F074A">
              <w:rPr>
                <w:rFonts w:ascii="Arial" w:hAnsi="Arial" w:cs="Arial"/>
                <w:bCs/>
                <w:color w:val="000000"/>
                <w:sz w:val="18"/>
                <w:szCs w:val="18"/>
              </w:rPr>
              <w:t>2</w:t>
            </w:r>
            <w:r>
              <w:rPr>
                <w:rFonts w:ascii="Arial" w:hAnsi="Arial" w:cs="Arial"/>
                <w:bCs/>
                <w:color w:val="000000"/>
                <w:sz w:val="18"/>
                <w:szCs w:val="18"/>
              </w:rPr>
              <w:t>0.3</w:t>
            </w:r>
          </w:p>
        </w:tc>
      </w:tr>
      <w:tr w:rsidR="00824A70" w:rsidRPr="004F074A" w14:paraId="013DC771" w14:textId="77777777" w:rsidTr="00AE6F85">
        <w:trPr>
          <w:trHeight w:val="255"/>
          <w:jc w:val="center"/>
        </w:trPr>
        <w:tc>
          <w:tcPr>
            <w:tcW w:w="238" w:type="dxa"/>
            <w:tcBorders>
              <w:top w:val="nil"/>
              <w:left w:val="double" w:sz="6" w:space="0" w:color="auto"/>
              <w:bottom w:val="nil"/>
              <w:right w:val="nil"/>
            </w:tcBorders>
            <w:shd w:val="clear" w:color="000000" w:fill="FFFFFF"/>
            <w:vAlign w:val="center"/>
            <w:hideMark/>
          </w:tcPr>
          <w:p w14:paraId="7AA51E93"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191" w:type="dxa"/>
            <w:tcBorders>
              <w:top w:val="nil"/>
              <w:left w:val="nil"/>
              <w:bottom w:val="nil"/>
              <w:right w:val="nil"/>
            </w:tcBorders>
            <w:shd w:val="clear" w:color="000000" w:fill="FFFFFF"/>
            <w:vAlign w:val="center"/>
            <w:hideMark/>
          </w:tcPr>
          <w:p w14:paraId="2B92DA46"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000000" w:fill="FFFFFF"/>
            <w:noWrap/>
            <w:vAlign w:val="center"/>
            <w:hideMark/>
          </w:tcPr>
          <w:p w14:paraId="3BCC866C" w14:textId="77777777" w:rsidR="00824A70" w:rsidRPr="004F074A" w:rsidRDefault="00824A70" w:rsidP="00AE6F85">
            <w:pPr>
              <w:jc w:val="both"/>
              <w:rPr>
                <w:rFonts w:ascii="Arial" w:hAnsi="Arial" w:cs="Arial"/>
                <w:color w:val="000000"/>
                <w:sz w:val="18"/>
                <w:szCs w:val="18"/>
              </w:rPr>
            </w:pPr>
            <w:r w:rsidRPr="004F074A">
              <w:rPr>
                <w:rFonts w:ascii="Arial" w:hAnsi="Arial" w:cs="Arial"/>
                <w:color w:val="000000"/>
                <w:sz w:val="18"/>
                <w:szCs w:val="18"/>
              </w:rPr>
              <w:t>Bienes de capital</w:t>
            </w:r>
          </w:p>
        </w:tc>
        <w:tc>
          <w:tcPr>
            <w:tcW w:w="1276" w:type="dxa"/>
            <w:tcBorders>
              <w:top w:val="nil"/>
              <w:left w:val="nil"/>
              <w:bottom w:val="nil"/>
              <w:right w:val="nil"/>
            </w:tcBorders>
            <w:shd w:val="clear" w:color="000000" w:fill="FFFFFF"/>
            <w:vAlign w:val="center"/>
            <w:hideMark/>
          </w:tcPr>
          <w:p w14:paraId="304DB2A7" w14:textId="77777777" w:rsidR="00824A70" w:rsidRPr="004F074A" w:rsidRDefault="00824A70" w:rsidP="00AE6F85">
            <w:pPr>
              <w:tabs>
                <w:tab w:val="left" w:pos="1069"/>
              </w:tabs>
              <w:ind w:right="73"/>
              <w:jc w:val="right"/>
              <w:rPr>
                <w:rFonts w:ascii="Arial" w:hAnsi="Arial" w:cs="Arial"/>
                <w:color w:val="000000"/>
                <w:sz w:val="18"/>
                <w:szCs w:val="18"/>
              </w:rPr>
            </w:pPr>
            <w:r>
              <w:rPr>
                <w:rFonts w:ascii="Arial" w:hAnsi="Arial" w:cs="Arial"/>
                <w:bCs/>
                <w:color w:val="000000"/>
                <w:sz w:val="18"/>
                <w:szCs w:val="18"/>
              </w:rPr>
              <w:t>4 403.2</w:t>
            </w:r>
          </w:p>
        </w:tc>
        <w:tc>
          <w:tcPr>
            <w:tcW w:w="1134" w:type="dxa"/>
            <w:tcBorders>
              <w:top w:val="nil"/>
              <w:left w:val="nil"/>
              <w:bottom w:val="nil"/>
              <w:right w:val="double" w:sz="6" w:space="0" w:color="auto"/>
            </w:tcBorders>
            <w:shd w:val="clear" w:color="000000" w:fill="FFFFFF"/>
            <w:vAlign w:val="center"/>
            <w:hideMark/>
          </w:tcPr>
          <w:p w14:paraId="2FCB8D35" w14:textId="77777777" w:rsidR="00824A70" w:rsidRPr="004F074A" w:rsidRDefault="00824A70" w:rsidP="00AE6F85">
            <w:pPr>
              <w:ind w:right="172"/>
              <w:jc w:val="right"/>
              <w:rPr>
                <w:rFonts w:ascii="Arial" w:hAnsi="Arial" w:cs="Arial"/>
                <w:color w:val="000000"/>
                <w:sz w:val="18"/>
                <w:szCs w:val="18"/>
              </w:rPr>
            </w:pPr>
            <w:r>
              <w:rPr>
                <w:rFonts w:ascii="Arial" w:hAnsi="Arial" w:cs="Arial"/>
                <w:bCs/>
                <w:color w:val="000000"/>
                <w:sz w:val="18"/>
                <w:szCs w:val="18"/>
              </w:rPr>
              <w:t>30.1</w:t>
            </w:r>
          </w:p>
        </w:tc>
        <w:tc>
          <w:tcPr>
            <w:tcW w:w="1559" w:type="dxa"/>
            <w:tcBorders>
              <w:top w:val="nil"/>
              <w:left w:val="nil"/>
              <w:bottom w:val="nil"/>
              <w:right w:val="nil"/>
            </w:tcBorders>
            <w:shd w:val="clear" w:color="000000" w:fill="FFFFFF"/>
            <w:vAlign w:val="center"/>
            <w:hideMark/>
          </w:tcPr>
          <w:p w14:paraId="2EF4EA3E" w14:textId="77777777" w:rsidR="00824A70" w:rsidRPr="004F074A" w:rsidRDefault="00824A70" w:rsidP="00AE6F85">
            <w:pPr>
              <w:ind w:right="211"/>
              <w:jc w:val="right"/>
              <w:rPr>
                <w:rFonts w:ascii="Arial" w:hAnsi="Arial" w:cs="Arial"/>
                <w:color w:val="000000"/>
                <w:sz w:val="18"/>
                <w:szCs w:val="18"/>
              </w:rPr>
            </w:pPr>
            <w:r>
              <w:rPr>
                <w:rFonts w:ascii="Arial" w:hAnsi="Arial" w:cs="Arial"/>
                <w:bCs/>
                <w:color w:val="000000"/>
                <w:sz w:val="18"/>
                <w:szCs w:val="18"/>
              </w:rPr>
              <w:t>30 805.2</w:t>
            </w:r>
          </w:p>
        </w:tc>
        <w:tc>
          <w:tcPr>
            <w:tcW w:w="1134" w:type="dxa"/>
            <w:tcBorders>
              <w:top w:val="nil"/>
              <w:left w:val="nil"/>
              <w:bottom w:val="nil"/>
              <w:right w:val="double" w:sz="6" w:space="0" w:color="auto"/>
            </w:tcBorders>
            <w:shd w:val="clear" w:color="000000" w:fill="FFFFFF"/>
            <w:vAlign w:val="center"/>
            <w:hideMark/>
          </w:tcPr>
          <w:p w14:paraId="04CB2B03" w14:textId="77777777" w:rsidR="00824A70" w:rsidRPr="004F074A" w:rsidRDefault="00824A70" w:rsidP="00AE6F85">
            <w:pPr>
              <w:ind w:left="-74" w:right="214"/>
              <w:jc w:val="right"/>
              <w:rPr>
                <w:rFonts w:ascii="Arial" w:hAnsi="Arial" w:cs="Arial"/>
                <w:color w:val="000000"/>
                <w:sz w:val="18"/>
                <w:szCs w:val="18"/>
              </w:rPr>
            </w:pPr>
            <w:r>
              <w:rPr>
                <w:rFonts w:ascii="Arial" w:hAnsi="Arial" w:cs="Arial"/>
                <w:bCs/>
                <w:color w:val="000000"/>
                <w:sz w:val="18"/>
                <w:szCs w:val="18"/>
              </w:rPr>
              <w:t>19.9</w:t>
            </w:r>
          </w:p>
        </w:tc>
      </w:tr>
      <w:tr w:rsidR="00824A70" w:rsidRPr="004F074A" w14:paraId="56BA5C50" w14:textId="77777777" w:rsidTr="00AE6F85">
        <w:trPr>
          <w:trHeight w:val="66"/>
          <w:jc w:val="center"/>
        </w:trPr>
        <w:tc>
          <w:tcPr>
            <w:tcW w:w="238" w:type="dxa"/>
            <w:tcBorders>
              <w:top w:val="nil"/>
              <w:left w:val="double" w:sz="6" w:space="0" w:color="auto"/>
              <w:bottom w:val="double" w:sz="6" w:space="0" w:color="auto"/>
              <w:right w:val="nil"/>
            </w:tcBorders>
            <w:shd w:val="clear" w:color="000000" w:fill="FFFFFF"/>
            <w:noWrap/>
            <w:hideMark/>
          </w:tcPr>
          <w:p w14:paraId="3A18FA1D" w14:textId="77777777" w:rsidR="00824A70" w:rsidRPr="004F074A" w:rsidRDefault="00824A70" w:rsidP="00AE6F85">
            <w:pPr>
              <w:rPr>
                <w:rFonts w:ascii="Calibri" w:hAnsi="Calibri" w:cs="Calibri"/>
                <w:color w:val="000000"/>
                <w:sz w:val="22"/>
                <w:szCs w:val="22"/>
              </w:rPr>
            </w:pPr>
            <w:r w:rsidRPr="004F074A">
              <w:rPr>
                <w:rFonts w:ascii="Calibri" w:hAnsi="Calibri" w:cs="Calibri"/>
                <w:color w:val="000000"/>
                <w:sz w:val="22"/>
                <w:szCs w:val="22"/>
              </w:rPr>
              <w:t> </w:t>
            </w:r>
          </w:p>
        </w:tc>
        <w:tc>
          <w:tcPr>
            <w:tcW w:w="2716" w:type="dxa"/>
            <w:gridSpan w:val="4"/>
            <w:tcBorders>
              <w:top w:val="nil"/>
              <w:left w:val="nil"/>
              <w:bottom w:val="double" w:sz="6" w:space="0" w:color="auto"/>
              <w:right w:val="double" w:sz="6" w:space="0" w:color="000000"/>
            </w:tcBorders>
            <w:shd w:val="clear" w:color="000000" w:fill="FFFFFF"/>
            <w:noWrap/>
            <w:vAlign w:val="center"/>
            <w:hideMark/>
          </w:tcPr>
          <w:p w14:paraId="6B400FFD" w14:textId="77777777" w:rsidR="00824A70" w:rsidRPr="004F074A" w:rsidRDefault="00824A70" w:rsidP="00AE6F85">
            <w:pPr>
              <w:rPr>
                <w:rFonts w:ascii="Arial" w:hAnsi="Arial" w:cs="Arial"/>
                <w:b/>
                <w:bCs/>
                <w:color w:val="000000"/>
                <w:sz w:val="18"/>
                <w:szCs w:val="18"/>
                <w:u w:val="single"/>
              </w:rPr>
            </w:pPr>
            <w:r w:rsidRPr="004F074A">
              <w:rPr>
                <w:rFonts w:ascii="Arial" w:hAnsi="Arial" w:cs="Arial"/>
                <w:b/>
                <w:bCs/>
                <w:color w:val="000000"/>
                <w:sz w:val="18"/>
                <w:szCs w:val="18"/>
                <w:u w:val="single"/>
              </w:rPr>
              <w:t>Saldo de la balanza comercial</w:t>
            </w:r>
          </w:p>
        </w:tc>
        <w:tc>
          <w:tcPr>
            <w:tcW w:w="1276" w:type="dxa"/>
            <w:tcBorders>
              <w:top w:val="nil"/>
              <w:left w:val="nil"/>
              <w:bottom w:val="double" w:sz="6" w:space="0" w:color="auto"/>
              <w:right w:val="nil"/>
            </w:tcBorders>
            <w:shd w:val="clear" w:color="000000" w:fill="FFFFFF"/>
            <w:vAlign w:val="center"/>
            <w:hideMark/>
          </w:tcPr>
          <w:p w14:paraId="13B23FF8" w14:textId="77777777" w:rsidR="00824A70" w:rsidRPr="004F074A" w:rsidRDefault="00824A70" w:rsidP="00AE6F85">
            <w:pPr>
              <w:tabs>
                <w:tab w:val="left" w:pos="1069"/>
              </w:tabs>
              <w:ind w:right="73"/>
              <w:jc w:val="right"/>
              <w:rPr>
                <w:rFonts w:ascii="Arial" w:hAnsi="Arial" w:cs="Arial"/>
                <w:b/>
                <w:bCs/>
                <w:color w:val="000000"/>
                <w:sz w:val="18"/>
                <w:szCs w:val="18"/>
                <w:u w:val="single"/>
              </w:rPr>
            </w:pPr>
            <w:r w:rsidRPr="00CD7A9A">
              <w:rPr>
                <w:rFonts w:ascii="Arial" w:hAnsi="Arial" w:cs="Arial"/>
                <w:b/>
                <w:bCs/>
                <w:color w:val="000000"/>
                <w:sz w:val="18"/>
                <w:szCs w:val="18"/>
              </w:rPr>
              <w:t xml:space="preserve"> -</w:t>
            </w:r>
            <w:r>
              <w:rPr>
                <w:rFonts w:ascii="Arial" w:hAnsi="Arial" w:cs="Arial"/>
                <w:b/>
                <w:bCs/>
                <w:color w:val="000000"/>
                <w:sz w:val="18"/>
                <w:szCs w:val="18"/>
                <w:u w:val="single"/>
              </w:rPr>
              <w:t>5 498.2</w:t>
            </w:r>
          </w:p>
        </w:tc>
        <w:tc>
          <w:tcPr>
            <w:tcW w:w="1134" w:type="dxa"/>
            <w:tcBorders>
              <w:top w:val="nil"/>
              <w:left w:val="nil"/>
              <w:bottom w:val="double" w:sz="6" w:space="0" w:color="auto"/>
              <w:right w:val="double" w:sz="6" w:space="0" w:color="000000"/>
            </w:tcBorders>
            <w:shd w:val="clear" w:color="000000" w:fill="FFFFFF"/>
            <w:vAlign w:val="center"/>
            <w:hideMark/>
          </w:tcPr>
          <w:p w14:paraId="384CC5AA" w14:textId="77777777" w:rsidR="00824A70" w:rsidRPr="004F074A" w:rsidRDefault="00824A70" w:rsidP="00AE6F85">
            <w:pPr>
              <w:ind w:right="172"/>
              <w:jc w:val="right"/>
              <w:rPr>
                <w:rFonts w:ascii="Arial" w:hAnsi="Arial" w:cs="Arial"/>
                <w:b/>
                <w:bCs/>
                <w:color w:val="000000"/>
                <w:sz w:val="18"/>
                <w:szCs w:val="18"/>
                <w:u w:val="single"/>
              </w:rPr>
            </w:pPr>
            <w:r>
              <w:rPr>
                <w:rFonts w:ascii="Arial" w:hAnsi="Arial" w:cs="Arial"/>
                <w:b/>
                <w:bCs/>
                <w:color w:val="000000"/>
                <w:sz w:val="18"/>
                <w:szCs w:val="18"/>
                <w:u w:val="single"/>
              </w:rPr>
              <w:t>46.8</w:t>
            </w:r>
          </w:p>
        </w:tc>
        <w:tc>
          <w:tcPr>
            <w:tcW w:w="1559" w:type="dxa"/>
            <w:tcBorders>
              <w:top w:val="nil"/>
              <w:left w:val="nil"/>
              <w:bottom w:val="double" w:sz="6" w:space="0" w:color="auto"/>
              <w:right w:val="nil"/>
            </w:tcBorders>
            <w:shd w:val="clear" w:color="000000" w:fill="FFFFFF"/>
            <w:vAlign w:val="center"/>
            <w:hideMark/>
          </w:tcPr>
          <w:p w14:paraId="7447E9EA" w14:textId="77777777" w:rsidR="00824A70" w:rsidRPr="004F074A" w:rsidRDefault="00824A70" w:rsidP="00AE6F85">
            <w:pPr>
              <w:ind w:right="211"/>
              <w:jc w:val="right"/>
              <w:rPr>
                <w:rFonts w:ascii="Arial" w:hAnsi="Arial" w:cs="Arial"/>
                <w:b/>
                <w:bCs/>
                <w:color w:val="000000"/>
                <w:sz w:val="18"/>
                <w:szCs w:val="18"/>
                <w:u w:val="single"/>
              </w:rPr>
            </w:pPr>
            <w:r w:rsidRPr="00CD7A9A">
              <w:rPr>
                <w:rFonts w:ascii="Arial" w:hAnsi="Arial" w:cs="Arial"/>
                <w:b/>
                <w:bCs/>
                <w:color w:val="000000"/>
                <w:sz w:val="18"/>
                <w:szCs w:val="18"/>
              </w:rPr>
              <w:t xml:space="preserve"> -</w:t>
            </w:r>
            <w:r>
              <w:rPr>
                <w:rFonts w:ascii="Arial" w:hAnsi="Arial" w:cs="Arial"/>
                <w:b/>
                <w:bCs/>
                <w:color w:val="000000"/>
                <w:sz w:val="18"/>
                <w:szCs w:val="18"/>
                <w:u w:val="single"/>
              </w:rPr>
              <w:t>24 401.7</w:t>
            </w:r>
          </w:p>
        </w:tc>
        <w:tc>
          <w:tcPr>
            <w:tcW w:w="1134" w:type="dxa"/>
            <w:tcBorders>
              <w:top w:val="nil"/>
              <w:left w:val="nil"/>
              <w:bottom w:val="double" w:sz="6" w:space="0" w:color="auto"/>
              <w:right w:val="double" w:sz="6" w:space="0" w:color="000000"/>
            </w:tcBorders>
            <w:shd w:val="clear" w:color="000000" w:fill="FFFFFF"/>
            <w:vAlign w:val="center"/>
            <w:hideMark/>
          </w:tcPr>
          <w:p w14:paraId="05E5AA13" w14:textId="77777777" w:rsidR="00824A70" w:rsidRPr="004F074A" w:rsidRDefault="00824A70" w:rsidP="00AE6F85">
            <w:pPr>
              <w:ind w:left="-74" w:right="214"/>
              <w:jc w:val="right"/>
              <w:rPr>
                <w:rFonts w:ascii="Arial" w:hAnsi="Arial" w:cs="Arial"/>
                <w:b/>
                <w:bCs/>
                <w:color w:val="000000"/>
                <w:sz w:val="18"/>
                <w:szCs w:val="18"/>
                <w:u w:val="single"/>
              </w:rPr>
            </w:pPr>
            <w:r>
              <w:rPr>
                <w:rFonts w:ascii="Arial" w:hAnsi="Arial" w:cs="Arial"/>
                <w:b/>
                <w:bCs/>
                <w:color w:val="000000"/>
                <w:sz w:val="18"/>
                <w:szCs w:val="18"/>
                <w:u w:val="single"/>
              </w:rPr>
              <w:t>282.9</w:t>
            </w:r>
          </w:p>
        </w:tc>
      </w:tr>
    </w:tbl>
    <w:p w14:paraId="467458DB" w14:textId="77777777" w:rsidR="00824A70" w:rsidRDefault="00824A70" w:rsidP="00824A70">
      <w:pPr>
        <w:pStyle w:val="p01"/>
        <w:keepNext/>
        <w:widowControl/>
        <w:spacing w:before="0"/>
        <w:ind w:left="-142"/>
        <w:jc w:val="center"/>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7881A3B2" w14:textId="77777777" w:rsidR="00824A70" w:rsidRDefault="00824A70" w:rsidP="00824A70">
      <w:pPr>
        <w:pStyle w:val="p0"/>
        <w:keepLines w:val="0"/>
        <w:spacing w:before="0"/>
        <w:ind w:left="1843" w:hanging="567"/>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2071D136" w14:textId="77777777" w:rsidR="00824A70" w:rsidRDefault="00824A70" w:rsidP="00824A70">
      <w:pPr>
        <w:pStyle w:val="p0"/>
        <w:keepLines w:val="0"/>
        <w:tabs>
          <w:tab w:val="left" w:pos="1260"/>
        </w:tabs>
        <w:spacing w:before="20"/>
        <w:ind w:left="993"/>
        <w:jc w:val="left"/>
        <w:rPr>
          <w:rFonts w:ascii="Arial" w:hAnsi="Arial"/>
          <w:color w:val="auto"/>
          <w:sz w:val="16"/>
          <w:szCs w:val="16"/>
        </w:rPr>
      </w:pPr>
    </w:p>
    <w:p w14:paraId="4973CDAC" w14:textId="77777777" w:rsidR="00824A70" w:rsidRDefault="00824A70" w:rsidP="00824A70">
      <w:pPr>
        <w:spacing w:before="240"/>
        <w:jc w:val="center"/>
        <w:rPr>
          <w:rFonts w:ascii="Arial" w:hAnsi="Arial" w:cs="Arial"/>
          <w:sz w:val="22"/>
          <w:szCs w:val="22"/>
        </w:rPr>
      </w:pPr>
    </w:p>
    <w:p w14:paraId="7AA61D24" w14:textId="77777777" w:rsidR="00824A70" w:rsidRPr="008919DF" w:rsidRDefault="00824A70" w:rsidP="00824A70">
      <w:pPr>
        <w:spacing w:before="240"/>
        <w:jc w:val="center"/>
        <w:rPr>
          <w:rFonts w:ascii="Arial" w:hAnsi="Arial" w:cs="Arial"/>
          <w:sz w:val="22"/>
          <w:szCs w:val="22"/>
        </w:rPr>
      </w:pPr>
      <w:r w:rsidRPr="008919DF">
        <w:rPr>
          <w:rFonts w:ascii="Arial" w:hAnsi="Arial" w:cs="Arial"/>
          <w:sz w:val="22"/>
          <w:szCs w:val="22"/>
        </w:rPr>
        <w:t xml:space="preserve">Para consultas de medios y periodistas, </w:t>
      </w:r>
      <w:r>
        <w:rPr>
          <w:rFonts w:ascii="Arial" w:hAnsi="Arial" w:cs="Arial"/>
          <w:sz w:val="22"/>
          <w:szCs w:val="22"/>
        </w:rPr>
        <w:t>escribir</w:t>
      </w:r>
      <w:r w:rsidRPr="008919DF">
        <w:rPr>
          <w:rFonts w:ascii="Arial" w:hAnsi="Arial" w:cs="Arial"/>
          <w:sz w:val="22"/>
          <w:szCs w:val="22"/>
        </w:rPr>
        <w:t xml:space="preserve"> a: </w:t>
      </w:r>
      <w:hyperlink r:id="rId8" w:history="1">
        <w:r w:rsidRPr="008919DF">
          <w:rPr>
            <w:rStyle w:val="Hipervnculo"/>
            <w:rFonts w:ascii="Arial" w:hAnsi="Arial" w:cs="Arial"/>
            <w:sz w:val="22"/>
            <w:szCs w:val="22"/>
          </w:rPr>
          <w:t>comunicacionsocial@inegi.org.mx</w:t>
        </w:r>
      </w:hyperlink>
    </w:p>
    <w:p w14:paraId="51B8F03A" w14:textId="77777777" w:rsidR="00824A70" w:rsidRPr="008919DF" w:rsidRDefault="00824A70" w:rsidP="00824A70">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 xml:space="preserve">o llamar al teléfono (55) 52-78-10-00, </w:t>
      </w:r>
      <w:proofErr w:type="spellStart"/>
      <w:r w:rsidRPr="008919DF">
        <w:rPr>
          <w:rFonts w:ascii="Arial" w:hAnsi="Arial" w:cs="Arial"/>
          <w:sz w:val="22"/>
          <w:szCs w:val="22"/>
        </w:rPr>
        <w:t>exts</w:t>
      </w:r>
      <w:proofErr w:type="spellEnd"/>
      <w:r w:rsidRPr="008919DF">
        <w:rPr>
          <w:rFonts w:ascii="Arial" w:hAnsi="Arial" w:cs="Arial"/>
          <w:sz w:val="22"/>
          <w:szCs w:val="22"/>
        </w:rPr>
        <w:t>. 1134, 1260 y 1241.</w:t>
      </w:r>
    </w:p>
    <w:p w14:paraId="3EE4CE8A" w14:textId="77777777" w:rsidR="00824A70" w:rsidRPr="00D43ABB" w:rsidRDefault="00824A70" w:rsidP="00824A70">
      <w:pPr>
        <w:pStyle w:val="NormalWeb"/>
        <w:spacing w:before="0" w:beforeAutospacing="0" w:after="0" w:afterAutospacing="0"/>
        <w:ind w:left="-426" w:right="-518"/>
        <w:contextualSpacing/>
        <w:jc w:val="center"/>
        <w:rPr>
          <w:rFonts w:ascii="Arial" w:hAnsi="Arial" w:cs="Arial"/>
          <w:sz w:val="16"/>
          <w:szCs w:val="16"/>
        </w:rPr>
      </w:pPr>
    </w:p>
    <w:p w14:paraId="6AD46C6E" w14:textId="77777777" w:rsidR="00824A70" w:rsidRPr="008919DF" w:rsidRDefault="00824A70" w:rsidP="00824A70">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Dirección de Atención a Medios / Dirección General Adjunta de Comunicación</w:t>
      </w:r>
    </w:p>
    <w:p w14:paraId="7250B22B" w14:textId="77777777" w:rsidR="00824A70" w:rsidRPr="00B455B1" w:rsidRDefault="00824A70" w:rsidP="00824A70">
      <w:pPr>
        <w:pStyle w:val="NormalWeb"/>
        <w:spacing w:before="0" w:beforeAutospacing="0" w:after="0" w:afterAutospacing="0"/>
        <w:ind w:left="-426" w:right="-518"/>
        <w:contextualSpacing/>
        <w:jc w:val="center"/>
        <w:rPr>
          <w:rFonts w:ascii="Arial" w:hAnsi="Arial" w:cs="Arial"/>
          <w:sz w:val="12"/>
          <w:szCs w:val="12"/>
        </w:rPr>
      </w:pPr>
    </w:p>
    <w:p w14:paraId="1CCFFF5A" w14:textId="77777777" w:rsidR="00824A70" w:rsidRPr="00886C35" w:rsidRDefault="00824A70" w:rsidP="00824A70">
      <w:pPr>
        <w:spacing w:before="120"/>
        <w:ind w:left="-425" w:right="-516"/>
        <w:contextualSpacing/>
        <w:jc w:val="center"/>
        <w:rPr>
          <w:rFonts w:cs="Arial"/>
          <w:b/>
        </w:rPr>
      </w:pPr>
      <w:r w:rsidRPr="00FF1218">
        <w:rPr>
          <w:noProof/>
        </w:rPr>
        <w:drawing>
          <wp:inline distT="0" distB="0" distL="0" distR="0" wp14:anchorId="4791D878" wp14:editId="412A52D4">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0FB863B0" wp14:editId="2FD51428">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1C73055F" wp14:editId="03A1C1E4">
            <wp:extent cx="365760" cy="365760"/>
            <wp:effectExtent l="0" t="0" r="0" b="0"/>
            <wp:docPr id="17" name="Imagen 1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6F97FA07" wp14:editId="345FD335">
            <wp:extent cx="365760" cy="365760"/>
            <wp:effectExtent l="0" t="0" r="0" b="0"/>
            <wp:docPr id="18" name="Imagen 1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5B366B0C" wp14:editId="51B5A08C">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bookmarkEnd w:id="0"/>
    <w:p w14:paraId="7283F08A" w14:textId="77777777" w:rsidR="00824A70" w:rsidRDefault="00824A70" w:rsidP="00824A70">
      <w:pPr>
        <w:ind w:left="-567"/>
        <w:jc w:val="center"/>
        <w:rPr>
          <w:noProof/>
        </w:rPr>
        <w:sectPr w:rsidR="00824A70" w:rsidSect="001A626F">
          <w:headerReference w:type="default" r:id="rId19"/>
          <w:footerReference w:type="default" r:id="rId20"/>
          <w:pgSz w:w="12240" w:h="15840"/>
          <w:pgMar w:top="1418" w:right="1134" w:bottom="1276" w:left="1134" w:header="709" w:footer="709" w:gutter="0"/>
          <w:cols w:space="708"/>
          <w:docGrid w:linePitch="360"/>
        </w:sectPr>
      </w:pPr>
    </w:p>
    <w:p w14:paraId="4AAFDDF6" w14:textId="77777777" w:rsidR="00824A70" w:rsidRPr="002A470D" w:rsidRDefault="00824A70" w:rsidP="00824A70">
      <w:pPr>
        <w:pStyle w:val="Profesin"/>
        <w:outlineLvl w:val="0"/>
        <w:rPr>
          <w:sz w:val="24"/>
          <w:szCs w:val="24"/>
          <w:lang w:val="es-MX"/>
        </w:rPr>
      </w:pPr>
      <w:r w:rsidRPr="002A470D">
        <w:rPr>
          <w:sz w:val="24"/>
          <w:szCs w:val="24"/>
          <w:lang w:val="es-MX"/>
        </w:rPr>
        <w:lastRenderedPageBreak/>
        <w:t>ANEXO</w:t>
      </w:r>
    </w:p>
    <w:p w14:paraId="57E2FBB6" w14:textId="77777777" w:rsidR="00824A70" w:rsidRDefault="00824A70" w:rsidP="00824A70">
      <w:pPr>
        <w:pStyle w:val="Profesin"/>
        <w:spacing w:before="240"/>
        <w:outlineLvl w:val="0"/>
        <w:rPr>
          <w:b w:val="0"/>
          <w:i/>
          <w:szCs w:val="20"/>
        </w:rPr>
      </w:pPr>
      <w:r w:rsidRPr="002A470D">
        <w:rPr>
          <w:sz w:val="24"/>
          <w:szCs w:val="24"/>
          <w:lang w:val="es-MX"/>
        </w:rPr>
        <w:t>Nota técnica</w:t>
      </w:r>
    </w:p>
    <w:p w14:paraId="7938C0F9" w14:textId="285E91CE" w:rsidR="00D26790" w:rsidRDefault="00D26790">
      <w:pPr>
        <w:rPr>
          <w:rFonts w:ascii="Arial" w:hAnsi="Arial" w:cs="Arial"/>
          <w:b/>
          <w:sz w:val="21"/>
          <w:szCs w:val="21"/>
          <w:lang w:val="es-ES_tradnl" w:eastAsia="es-ES"/>
        </w:rPr>
      </w:pPr>
    </w:p>
    <w:p w14:paraId="46AC76B0" w14:textId="104621FF" w:rsidR="00A02DDD" w:rsidRPr="007A64AF" w:rsidRDefault="00A02DDD" w:rsidP="00A02DDD">
      <w:pPr>
        <w:pStyle w:val="titulos"/>
        <w:spacing w:after="120"/>
        <w:rPr>
          <w:u w:val="none"/>
        </w:rPr>
      </w:pPr>
      <w:r w:rsidRPr="007A64AF">
        <w:rPr>
          <w:u w:val="none"/>
        </w:rPr>
        <w:t>Cifras originales</w:t>
      </w:r>
    </w:p>
    <w:p w14:paraId="0CB9ADE4" w14:textId="6D470484" w:rsidR="00757DAD" w:rsidRDefault="00757DAD" w:rsidP="00E61A14">
      <w:pPr>
        <w:pStyle w:val="titulos"/>
        <w:spacing w:before="240" w:after="120" w:line="280" w:lineRule="exact"/>
        <w:rPr>
          <w:u w:val="none"/>
        </w:rPr>
      </w:pPr>
      <w:r w:rsidRPr="00BF61C6">
        <w:rPr>
          <w:u w:val="none"/>
        </w:rPr>
        <w:t xml:space="preserve">Saldo de </w:t>
      </w:r>
      <w:r w:rsidRPr="00730C79">
        <w:rPr>
          <w:u w:val="none"/>
        </w:rPr>
        <w:t xml:space="preserve">la </w:t>
      </w:r>
      <w:r w:rsidR="005D2A24">
        <w:rPr>
          <w:u w:val="none"/>
        </w:rPr>
        <w:t>b</w:t>
      </w:r>
      <w:r w:rsidRPr="00730C79">
        <w:rPr>
          <w:u w:val="none"/>
        </w:rPr>
        <w:t>alanza</w:t>
      </w:r>
      <w:r w:rsidRPr="00BF61C6">
        <w:rPr>
          <w:u w:val="none"/>
        </w:rPr>
        <w:t xml:space="preserve"> </w:t>
      </w:r>
      <w:r w:rsidR="005D2A24">
        <w:rPr>
          <w:u w:val="none"/>
        </w:rPr>
        <w:t>c</w:t>
      </w:r>
      <w:r w:rsidRPr="00BF61C6">
        <w:rPr>
          <w:u w:val="none"/>
        </w:rPr>
        <w:t>omercial</w:t>
      </w:r>
      <w:r w:rsidR="008E6995">
        <w:rPr>
          <w:u w:val="none"/>
        </w:rPr>
        <w:t xml:space="preserve"> de </w:t>
      </w:r>
      <w:r w:rsidR="005D2A24">
        <w:rPr>
          <w:u w:val="none"/>
        </w:rPr>
        <w:t>m</w:t>
      </w:r>
      <w:r w:rsidR="008759D4">
        <w:rPr>
          <w:u w:val="none"/>
        </w:rPr>
        <w:t xml:space="preserve">ercancías </w:t>
      </w:r>
    </w:p>
    <w:p w14:paraId="1031E622" w14:textId="235DBA34" w:rsidR="00A06D07" w:rsidRPr="00D43508" w:rsidRDefault="00A06D07" w:rsidP="00AC4EB3">
      <w:pPr>
        <w:pStyle w:val="Textoindependiente21"/>
        <w:numPr>
          <w:ilvl w:val="12"/>
          <w:numId w:val="0"/>
        </w:numPr>
        <w:spacing w:before="240" w:after="120" w:line="280" w:lineRule="exact"/>
        <w:rPr>
          <w:spacing w:val="5"/>
          <w:sz w:val="24"/>
        </w:rPr>
      </w:pPr>
      <w:r w:rsidRPr="00A06D07">
        <w:rPr>
          <w:spacing w:val="5"/>
          <w:sz w:val="24"/>
        </w:rPr>
        <w:t>La información oportuna de comercio exterior de agosto de 2022 indica un déficit comercial de 5</w:t>
      </w:r>
      <w:r>
        <w:rPr>
          <w:spacing w:val="5"/>
          <w:sz w:val="24"/>
        </w:rPr>
        <w:t xml:space="preserve"> </w:t>
      </w:r>
      <w:r w:rsidRPr="00A06D07">
        <w:rPr>
          <w:spacing w:val="5"/>
          <w:sz w:val="24"/>
        </w:rPr>
        <w:t>498 millones de dólares. Dicho saldo se compara con el déficit de 5</w:t>
      </w:r>
      <w:r>
        <w:rPr>
          <w:spacing w:val="5"/>
          <w:sz w:val="24"/>
        </w:rPr>
        <w:t> </w:t>
      </w:r>
      <w:r w:rsidRPr="00A06D07">
        <w:rPr>
          <w:spacing w:val="5"/>
          <w:sz w:val="24"/>
        </w:rPr>
        <w:t xml:space="preserve">959 millones de dólares reportado en julio. La reducción del déficit comercial entre julio y agosto se originó de la combinación de un menor déficit de la balanza de productos no petroleros </w:t>
      </w:r>
      <w:r w:rsidRPr="00C731F7">
        <w:rPr>
          <w:rFonts w:cs="Arial"/>
          <w:spacing w:val="5"/>
          <w:sz w:val="24"/>
        </w:rPr>
        <w:t>—</w:t>
      </w:r>
      <w:r w:rsidRPr="00A06D07">
        <w:rPr>
          <w:spacing w:val="5"/>
          <w:sz w:val="24"/>
        </w:rPr>
        <w:t>que pasó de 1</w:t>
      </w:r>
      <w:r>
        <w:rPr>
          <w:spacing w:val="5"/>
          <w:sz w:val="24"/>
        </w:rPr>
        <w:t xml:space="preserve"> </w:t>
      </w:r>
      <w:r w:rsidRPr="00A06D07">
        <w:rPr>
          <w:spacing w:val="5"/>
          <w:sz w:val="24"/>
        </w:rPr>
        <w:t>701 millones de dólares en julio a 1</w:t>
      </w:r>
      <w:r>
        <w:rPr>
          <w:spacing w:val="5"/>
          <w:sz w:val="24"/>
        </w:rPr>
        <w:t xml:space="preserve"> </w:t>
      </w:r>
      <w:r w:rsidRPr="00A06D07">
        <w:rPr>
          <w:spacing w:val="5"/>
          <w:sz w:val="24"/>
        </w:rPr>
        <w:t>129 millones de dólares en agosto</w:t>
      </w:r>
      <w:r>
        <w:rPr>
          <w:spacing w:val="5"/>
          <w:sz w:val="24"/>
        </w:rPr>
        <w:t>—</w:t>
      </w:r>
      <w:r w:rsidRPr="00A06D07">
        <w:rPr>
          <w:spacing w:val="5"/>
          <w:sz w:val="24"/>
        </w:rPr>
        <w:t xml:space="preserve"> y de un mayor déficit de la balanza de productos petroleros</w:t>
      </w:r>
      <w:r>
        <w:rPr>
          <w:spacing w:val="5"/>
          <w:sz w:val="24"/>
        </w:rPr>
        <w:t xml:space="preserve"> </w:t>
      </w:r>
      <w:r w:rsidRPr="00C731F7">
        <w:rPr>
          <w:rFonts w:cs="Arial"/>
          <w:spacing w:val="5"/>
          <w:sz w:val="24"/>
        </w:rPr>
        <w:t>—</w:t>
      </w:r>
      <w:r w:rsidRPr="00A06D07">
        <w:rPr>
          <w:spacing w:val="5"/>
          <w:sz w:val="24"/>
        </w:rPr>
        <w:t>que pasó de 4</w:t>
      </w:r>
      <w:r>
        <w:rPr>
          <w:spacing w:val="5"/>
          <w:sz w:val="24"/>
        </w:rPr>
        <w:t xml:space="preserve"> </w:t>
      </w:r>
      <w:r w:rsidRPr="00A06D07">
        <w:rPr>
          <w:spacing w:val="5"/>
          <w:sz w:val="24"/>
        </w:rPr>
        <w:t>258 millones de dólares a 4</w:t>
      </w:r>
      <w:r w:rsidR="00500C1A">
        <w:rPr>
          <w:spacing w:val="5"/>
          <w:sz w:val="24"/>
        </w:rPr>
        <w:t xml:space="preserve"> </w:t>
      </w:r>
      <w:r w:rsidRPr="00A06D07">
        <w:rPr>
          <w:spacing w:val="5"/>
          <w:sz w:val="24"/>
        </w:rPr>
        <w:t>370 millones de dólares en esa misma comparación</w:t>
      </w:r>
      <w:r w:rsidRPr="00C731F7">
        <w:rPr>
          <w:rFonts w:cs="Arial"/>
          <w:spacing w:val="5"/>
          <w:sz w:val="24"/>
        </w:rPr>
        <w:t>—</w:t>
      </w:r>
      <w:r w:rsidRPr="00A06D07">
        <w:rPr>
          <w:spacing w:val="5"/>
          <w:sz w:val="24"/>
        </w:rPr>
        <w:t>.</w:t>
      </w:r>
    </w:p>
    <w:p w14:paraId="14FB834F" w14:textId="34FC5CA2" w:rsidR="00A65B39" w:rsidRPr="00D43BA2" w:rsidRDefault="00A65B39" w:rsidP="00AC4EB3">
      <w:pPr>
        <w:pStyle w:val="Textoindependiente21"/>
        <w:numPr>
          <w:ilvl w:val="12"/>
          <w:numId w:val="0"/>
        </w:numPr>
        <w:spacing w:before="240" w:after="120" w:line="280" w:lineRule="exact"/>
        <w:rPr>
          <w:spacing w:val="5"/>
          <w:sz w:val="24"/>
        </w:rPr>
      </w:pPr>
      <w:r w:rsidRPr="00F67BDE">
        <w:rPr>
          <w:spacing w:val="5"/>
          <w:sz w:val="24"/>
        </w:rPr>
        <w:t>En los primeros</w:t>
      </w:r>
      <w:r w:rsidR="00B85B0A">
        <w:rPr>
          <w:spacing w:val="5"/>
          <w:sz w:val="24"/>
        </w:rPr>
        <w:t xml:space="preserve"> </w:t>
      </w:r>
      <w:r w:rsidR="00BC7669">
        <w:rPr>
          <w:spacing w:val="5"/>
          <w:sz w:val="24"/>
        </w:rPr>
        <w:t>ocho</w:t>
      </w:r>
      <w:r w:rsidRPr="00F67BDE">
        <w:rPr>
          <w:spacing w:val="5"/>
          <w:sz w:val="24"/>
        </w:rPr>
        <w:t xml:space="preserve"> meses de </w:t>
      </w:r>
      <w:r w:rsidR="0051468A">
        <w:rPr>
          <w:spacing w:val="5"/>
          <w:sz w:val="24"/>
        </w:rPr>
        <w:t>2022</w:t>
      </w:r>
      <w:r w:rsidRPr="00F67BDE">
        <w:rPr>
          <w:spacing w:val="5"/>
          <w:sz w:val="24"/>
        </w:rPr>
        <w:t xml:space="preserve">, la balanza comercial presentó un </w:t>
      </w:r>
      <w:r w:rsidR="00ED4C02">
        <w:rPr>
          <w:spacing w:val="5"/>
          <w:sz w:val="24"/>
        </w:rPr>
        <w:t>déficit</w:t>
      </w:r>
      <w:r w:rsidRPr="00F67BDE">
        <w:rPr>
          <w:spacing w:val="5"/>
          <w:sz w:val="24"/>
        </w:rPr>
        <w:t xml:space="preserve"> de </w:t>
      </w:r>
      <w:r w:rsidR="00BC7669">
        <w:rPr>
          <w:spacing w:val="5"/>
          <w:sz w:val="24"/>
        </w:rPr>
        <w:t>24</w:t>
      </w:r>
      <w:r w:rsidR="00901B30">
        <w:rPr>
          <w:spacing w:val="5"/>
          <w:sz w:val="24"/>
        </w:rPr>
        <w:t> </w:t>
      </w:r>
      <w:r w:rsidR="00BC7669">
        <w:rPr>
          <w:spacing w:val="5"/>
          <w:sz w:val="24"/>
        </w:rPr>
        <w:t>402</w:t>
      </w:r>
      <w:r w:rsidR="0051468A">
        <w:rPr>
          <w:spacing w:val="5"/>
          <w:sz w:val="24"/>
        </w:rPr>
        <w:t xml:space="preserve"> </w:t>
      </w:r>
      <w:r w:rsidRPr="00F67BDE">
        <w:rPr>
          <w:spacing w:val="5"/>
          <w:sz w:val="24"/>
        </w:rPr>
        <w:t>millones de dólares.</w:t>
      </w:r>
    </w:p>
    <w:p w14:paraId="0A4409F8" w14:textId="03E11FA4" w:rsidR="00A24EBC" w:rsidRDefault="00A24EBC" w:rsidP="000F56B3">
      <w:pPr>
        <w:pStyle w:val="p01"/>
        <w:keepNext/>
        <w:widowControl/>
        <w:spacing w:before="120"/>
        <w:ind w:right="-23"/>
        <w:jc w:val="center"/>
        <w:outlineLvl w:val="0"/>
        <w:rPr>
          <w:rFonts w:ascii="Arial" w:hAnsi="Arial" w:cs="Arial"/>
          <w:b/>
          <w:smallCaps/>
          <w:color w:val="auto"/>
          <w:sz w:val="22"/>
          <w:lang w:val="es-MX"/>
        </w:rPr>
      </w:pPr>
      <w:r w:rsidRPr="007A64AF">
        <w:rPr>
          <w:rFonts w:ascii="Arial" w:hAnsi="Arial" w:cs="Arial"/>
          <w:bCs/>
          <w:color w:val="auto"/>
          <w:sz w:val="20"/>
          <w:szCs w:val="18"/>
          <w:lang w:val="es-MX"/>
        </w:rPr>
        <w:t xml:space="preserve">Cuadro </w:t>
      </w:r>
      <w:r>
        <w:rPr>
          <w:rFonts w:ascii="Arial" w:hAnsi="Arial" w:cs="Arial"/>
          <w:bCs/>
          <w:color w:val="auto"/>
          <w:sz w:val="20"/>
          <w:szCs w:val="18"/>
          <w:lang w:val="es-MX"/>
        </w:rPr>
        <w:t>2</w:t>
      </w:r>
    </w:p>
    <w:p w14:paraId="19F678AF" w14:textId="2B0A3C25" w:rsidR="00C5486F" w:rsidRPr="00581D9B" w:rsidRDefault="00C5486F" w:rsidP="00A24EBC">
      <w:pPr>
        <w:pStyle w:val="p01"/>
        <w:keepNext/>
        <w:widowControl/>
        <w:spacing w:before="0"/>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 xml:space="preserve">anza </w:t>
      </w:r>
      <w:r w:rsidR="00E72BC9">
        <w:rPr>
          <w:rFonts w:ascii="Arial" w:hAnsi="Arial" w:cs="Arial"/>
          <w:b/>
          <w:smallCaps/>
          <w:color w:val="auto"/>
          <w:sz w:val="22"/>
          <w:lang w:val="es-MX"/>
        </w:rPr>
        <w:t>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00E72BC9">
        <w:rPr>
          <w:rFonts w:ascii="Arial" w:hAnsi="Arial" w:cs="Arial"/>
          <w:b/>
          <w:smallCaps/>
          <w:color w:val="auto"/>
          <w:sz w:val="22"/>
          <w:lang w:val="es-MX"/>
        </w:rPr>
        <w:t>M</w:t>
      </w:r>
      <w:r>
        <w:rPr>
          <w:rFonts w:ascii="Arial" w:hAnsi="Arial" w:cs="Arial"/>
          <w:b/>
          <w:smallCaps/>
          <w:color w:val="auto"/>
          <w:sz w:val="22"/>
          <w:lang w:val="es-MX"/>
        </w:rPr>
        <w:t>ercancías de México</w:t>
      </w:r>
    </w:p>
    <w:p w14:paraId="1F80867A" w14:textId="695C6957" w:rsidR="00C5486F" w:rsidRPr="007A64AF" w:rsidRDefault="00C5486F" w:rsidP="00C5486F">
      <w:pPr>
        <w:pStyle w:val="p0"/>
        <w:keepNext/>
        <w:widowControl/>
        <w:spacing w:before="0"/>
        <w:ind w:right="-23"/>
        <w:jc w:val="center"/>
        <w:rPr>
          <w:color w:val="000000" w:themeColor="text1"/>
          <w:spacing w:val="3"/>
          <w:sz w:val="16"/>
          <w:szCs w:val="16"/>
        </w:rPr>
      </w:pPr>
      <w:r w:rsidRPr="007A64AF">
        <w:rPr>
          <w:rFonts w:ascii="Arial" w:hAnsi="Arial" w:cs="Arial"/>
          <w:color w:val="auto"/>
          <w:sz w:val="18"/>
          <w:szCs w:val="18"/>
          <w:lang w:val="es-MX"/>
        </w:rPr>
        <w:t>Millones de dólares</w:t>
      </w:r>
    </w:p>
    <w:tbl>
      <w:tblPr>
        <w:tblW w:w="5187"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681"/>
        <w:gridCol w:w="1174"/>
        <w:gridCol w:w="1174"/>
        <w:gridCol w:w="1174"/>
        <w:gridCol w:w="1174"/>
        <w:gridCol w:w="1174"/>
        <w:gridCol w:w="1174"/>
      </w:tblGrid>
      <w:tr w:rsidR="00154341" w:rsidRPr="00843651" w14:paraId="0479A544" w14:textId="1196E87B" w:rsidTr="006059F5">
        <w:trPr>
          <w:trHeight w:val="293"/>
          <w:jc w:val="center"/>
        </w:trPr>
        <w:tc>
          <w:tcPr>
            <w:tcW w:w="2681"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20B3B2F1" w14:textId="77777777" w:rsidR="00154341" w:rsidRPr="00B97765" w:rsidRDefault="00154341"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6002F0B4" w14:textId="56A3FA99" w:rsidR="00154341" w:rsidRDefault="00154341" w:rsidP="00C466A5">
            <w:pPr>
              <w:keepNext/>
              <w:keepLines/>
              <w:jc w:val="center"/>
              <w:rPr>
                <w:rFonts w:ascii="Arial" w:hAnsi="Arial" w:cs="Arial"/>
                <w:sz w:val="18"/>
                <w:szCs w:val="18"/>
              </w:rPr>
            </w:pPr>
            <w:r>
              <w:rPr>
                <w:rFonts w:ascii="Arial" w:hAnsi="Arial" w:cs="Arial"/>
                <w:sz w:val="18"/>
                <w:szCs w:val="18"/>
              </w:rPr>
              <w:t>2020</w:t>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32B34E0B" w14:textId="6F3E3363" w:rsidR="00154341" w:rsidRDefault="00154341" w:rsidP="00533175">
            <w:pPr>
              <w:keepNext/>
              <w:keepLines/>
              <w:jc w:val="center"/>
              <w:rPr>
                <w:rFonts w:ascii="Arial" w:hAnsi="Arial" w:cs="Arial"/>
                <w:sz w:val="18"/>
                <w:szCs w:val="18"/>
              </w:rPr>
            </w:pPr>
            <w:r>
              <w:rPr>
                <w:rFonts w:ascii="Arial" w:hAnsi="Arial" w:cs="Arial"/>
                <w:sz w:val="18"/>
                <w:szCs w:val="18"/>
              </w:rPr>
              <w:t>2021</w:t>
            </w:r>
          </w:p>
        </w:tc>
        <w:tc>
          <w:tcPr>
            <w:tcW w:w="4696"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656161C4" w14:textId="607FC70F" w:rsidR="00154341" w:rsidRDefault="00154341" w:rsidP="00485BCD">
            <w:pPr>
              <w:keepNext/>
              <w:keepLines/>
              <w:jc w:val="center"/>
              <w:rPr>
                <w:rFonts w:ascii="Arial" w:hAnsi="Arial" w:cs="Arial"/>
                <w:sz w:val="18"/>
                <w:szCs w:val="18"/>
              </w:rPr>
            </w:pPr>
            <w:r>
              <w:rPr>
                <w:rFonts w:ascii="Arial" w:hAnsi="Arial" w:cs="Arial"/>
                <w:sz w:val="18"/>
                <w:szCs w:val="18"/>
              </w:rPr>
              <w:t>2022</w:t>
            </w:r>
          </w:p>
        </w:tc>
      </w:tr>
      <w:tr w:rsidR="00F57B27" w:rsidRPr="00843651" w14:paraId="58C77F26" w14:textId="63F0870D" w:rsidTr="00E605D2">
        <w:trPr>
          <w:trHeight w:val="265"/>
          <w:jc w:val="center"/>
        </w:trPr>
        <w:tc>
          <w:tcPr>
            <w:tcW w:w="2681"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C5D986" w14:textId="77777777" w:rsidR="00F57B27" w:rsidRPr="00843651" w:rsidRDefault="00F57B27" w:rsidP="00F57B27">
            <w:pPr>
              <w:keepNext/>
              <w:keepLines/>
              <w:spacing w:before="60" w:after="60"/>
              <w:jc w:val="both"/>
              <w:rPr>
                <w:rFonts w:ascii="Arial" w:hAnsi="Arial" w:cs="Arial"/>
                <w:sz w:val="16"/>
                <w:szCs w:val="16"/>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71CA8142" w14:textId="209D55CD" w:rsidR="00F57B27" w:rsidRDefault="00F57B27" w:rsidP="00F57B27">
            <w:pPr>
              <w:keepNext/>
              <w:keepLines/>
              <w:spacing w:before="40" w:after="40"/>
              <w:ind w:left="-100" w:right="-51"/>
              <w:jc w:val="center"/>
              <w:rPr>
                <w:rFonts w:ascii="Arial" w:hAnsi="Arial" w:cs="Arial"/>
                <w:sz w:val="18"/>
                <w:szCs w:val="18"/>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C7F413D" w14:textId="22D919E5" w:rsidR="00F57B27" w:rsidRDefault="00F57B27" w:rsidP="00F57B27">
            <w:pPr>
              <w:keepNext/>
              <w:keepLines/>
              <w:spacing w:before="40" w:after="40"/>
              <w:ind w:left="-100" w:right="-51"/>
              <w:jc w:val="center"/>
              <w:rPr>
                <w:rFonts w:ascii="Arial" w:hAnsi="Arial" w:cs="Arial"/>
                <w:sz w:val="18"/>
                <w:szCs w:val="18"/>
              </w:rPr>
            </w:pPr>
          </w:p>
        </w:tc>
        <w:tc>
          <w:tcPr>
            <w:tcW w:w="1174" w:type="dxa"/>
            <w:tcBorders>
              <w:top w:val="double" w:sz="4" w:space="0" w:color="000000" w:themeColor="text1"/>
              <w:left w:val="double" w:sz="4" w:space="0" w:color="000000" w:themeColor="text1"/>
              <w:bottom w:val="double" w:sz="4" w:space="0" w:color="000000" w:themeColor="text1"/>
              <w:right w:val="double" w:sz="4" w:space="0" w:color="0F243E" w:themeColor="text2" w:themeShade="80"/>
            </w:tcBorders>
            <w:shd w:val="clear" w:color="auto" w:fill="D6E3BC" w:themeFill="accent3" w:themeFillTint="66"/>
          </w:tcPr>
          <w:p w14:paraId="01A915E9" w14:textId="6CD43F73" w:rsidR="00F57B27" w:rsidRDefault="00F57B27" w:rsidP="00F57B27">
            <w:pPr>
              <w:keepNext/>
              <w:keepLines/>
              <w:spacing w:before="40" w:after="40"/>
              <w:ind w:left="-100" w:right="-51"/>
              <w:jc w:val="center"/>
              <w:rPr>
                <w:rFonts w:ascii="Arial" w:hAnsi="Arial" w:cs="Arial"/>
                <w:sz w:val="18"/>
                <w:szCs w:val="18"/>
              </w:rPr>
            </w:pPr>
            <w:r>
              <w:rPr>
                <w:rFonts w:ascii="Arial" w:hAnsi="Arial" w:cs="Arial"/>
                <w:sz w:val="18"/>
                <w:szCs w:val="18"/>
              </w:rPr>
              <w:t>Jun.</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68F6A291" w14:textId="49B835BE" w:rsidR="00F57B27" w:rsidRDefault="00F57B27" w:rsidP="00F57B27">
            <w:pPr>
              <w:keepNext/>
              <w:keepLines/>
              <w:spacing w:before="40" w:after="40"/>
              <w:ind w:left="-100" w:right="-51"/>
              <w:jc w:val="center"/>
              <w:rPr>
                <w:rFonts w:ascii="Arial" w:hAnsi="Arial" w:cs="Arial"/>
                <w:sz w:val="18"/>
                <w:szCs w:val="18"/>
              </w:rPr>
            </w:pPr>
            <w:r>
              <w:rPr>
                <w:rFonts w:ascii="Arial" w:hAnsi="Arial" w:cs="Arial"/>
                <w:sz w:val="18"/>
                <w:szCs w:val="18"/>
              </w:rPr>
              <w:t>Jul.</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4B844982" w14:textId="7B1B5A51" w:rsidR="00F57B27" w:rsidRDefault="00F57B27" w:rsidP="00F57B27">
            <w:pPr>
              <w:keepNext/>
              <w:keepLines/>
              <w:spacing w:before="40" w:after="40"/>
              <w:ind w:left="-100" w:right="-51"/>
              <w:jc w:val="center"/>
              <w:rPr>
                <w:rFonts w:ascii="Arial" w:hAnsi="Arial" w:cs="Arial"/>
                <w:sz w:val="18"/>
                <w:szCs w:val="18"/>
              </w:rPr>
            </w:pPr>
            <w:r>
              <w:rPr>
                <w:rFonts w:ascii="Arial" w:hAnsi="Arial" w:cs="Arial"/>
                <w:sz w:val="18"/>
                <w:szCs w:val="18"/>
              </w:rPr>
              <w:t>Ago.*</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00000" w:themeColor="text1"/>
            </w:tcBorders>
            <w:shd w:val="clear" w:color="auto" w:fill="D6E3BC" w:themeFill="accent3" w:themeFillTint="66"/>
          </w:tcPr>
          <w:p w14:paraId="1D79D850" w14:textId="2AA5EDA6" w:rsidR="00F57B27" w:rsidRDefault="00F57B27" w:rsidP="00F57B27">
            <w:pPr>
              <w:keepNext/>
              <w:keepLines/>
              <w:spacing w:before="40" w:after="40"/>
              <w:ind w:left="-100" w:right="-51"/>
              <w:jc w:val="center"/>
              <w:rPr>
                <w:rFonts w:ascii="Arial" w:hAnsi="Arial" w:cs="Arial"/>
                <w:sz w:val="18"/>
                <w:szCs w:val="18"/>
              </w:rPr>
            </w:pPr>
            <w:r>
              <w:rPr>
                <w:rFonts w:ascii="Arial" w:hAnsi="Arial" w:cs="Arial"/>
                <w:sz w:val="18"/>
                <w:szCs w:val="18"/>
              </w:rPr>
              <w:t>Ene.-Ago.*</w:t>
            </w:r>
          </w:p>
        </w:tc>
      </w:tr>
      <w:tr w:rsidR="00F57B27" w:rsidRPr="00843651" w14:paraId="603106D5" w14:textId="666C3FB0" w:rsidTr="00E605D2">
        <w:trPr>
          <w:jc w:val="center"/>
        </w:trPr>
        <w:tc>
          <w:tcPr>
            <w:tcW w:w="2681" w:type="dxa"/>
            <w:tcBorders>
              <w:top w:val="double" w:sz="4" w:space="0" w:color="000000" w:themeColor="text1"/>
              <w:left w:val="double" w:sz="4" w:space="0" w:color="000000" w:themeColor="text1"/>
              <w:bottom w:val="nil"/>
              <w:right w:val="double" w:sz="4" w:space="0" w:color="000000" w:themeColor="text1"/>
            </w:tcBorders>
            <w:vAlign w:val="center"/>
          </w:tcPr>
          <w:p w14:paraId="7865B2E9" w14:textId="4B585D49" w:rsidR="00F57B27" w:rsidRPr="00843651" w:rsidRDefault="00F57B27" w:rsidP="00F57B27">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 xml:space="preserve">Exportaciones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double" w:sz="4" w:space="0" w:color="000000" w:themeColor="text1"/>
              <w:left w:val="double" w:sz="4" w:space="0" w:color="000000" w:themeColor="text1"/>
              <w:bottom w:val="nil"/>
              <w:right w:val="nil"/>
            </w:tcBorders>
            <w:vAlign w:val="center"/>
          </w:tcPr>
          <w:p w14:paraId="0A9A4854" w14:textId="2E272C6F" w:rsidR="00F57B27" w:rsidRPr="00F02BA8" w:rsidRDefault="00F57B27" w:rsidP="00F57B27">
            <w:pPr>
              <w:keepNext/>
              <w:keepLines/>
              <w:tabs>
                <w:tab w:val="decimal" w:pos="586"/>
              </w:tabs>
              <w:rPr>
                <w:rFonts w:ascii="Arial" w:hAnsi="Arial" w:cs="Arial"/>
                <w:b/>
                <w:bCs/>
                <w:sz w:val="18"/>
                <w:szCs w:val="18"/>
              </w:rPr>
            </w:pPr>
            <w:r w:rsidRPr="00F02BA8">
              <w:rPr>
                <w:rFonts w:ascii="Arial" w:hAnsi="Arial" w:cs="Arial"/>
                <w:b/>
                <w:bCs/>
                <w:sz w:val="18"/>
                <w:szCs w:val="18"/>
              </w:rPr>
              <w:t>417</w:t>
            </w:r>
            <w:r>
              <w:rPr>
                <w:rFonts w:ascii="Arial" w:hAnsi="Arial" w:cs="Arial"/>
                <w:b/>
                <w:bCs/>
                <w:sz w:val="18"/>
                <w:szCs w:val="18"/>
              </w:rPr>
              <w:t xml:space="preserve"> </w:t>
            </w:r>
            <w:r w:rsidRPr="00F02BA8">
              <w:rPr>
                <w:rFonts w:ascii="Arial" w:hAnsi="Arial" w:cs="Arial"/>
                <w:b/>
                <w:bCs/>
                <w:sz w:val="18"/>
                <w:szCs w:val="18"/>
              </w:rPr>
              <w:t>171</w:t>
            </w:r>
          </w:p>
        </w:tc>
        <w:tc>
          <w:tcPr>
            <w:tcW w:w="1174" w:type="dxa"/>
            <w:tcBorders>
              <w:top w:val="double" w:sz="4" w:space="0" w:color="000000" w:themeColor="text1"/>
              <w:left w:val="nil"/>
              <w:bottom w:val="nil"/>
              <w:right w:val="double" w:sz="4" w:space="0" w:color="000000" w:themeColor="text1"/>
            </w:tcBorders>
            <w:vAlign w:val="center"/>
          </w:tcPr>
          <w:p w14:paraId="293D6F85" w14:textId="43DD17AA" w:rsidR="00F57B27" w:rsidRPr="00F02BA8" w:rsidRDefault="00F57B27" w:rsidP="00F57B27">
            <w:pPr>
              <w:keepNext/>
              <w:keepLines/>
              <w:tabs>
                <w:tab w:val="decimal" w:pos="637"/>
              </w:tabs>
              <w:rPr>
                <w:rFonts w:ascii="Arial" w:hAnsi="Arial" w:cs="Arial"/>
                <w:b/>
                <w:bCs/>
                <w:sz w:val="18"/>
                <w:szCs w:val="18"/>
              </w:rPr>
            </w:pPr>
            <w:r w:rsidRPr="00F02BA8">
              <w:rPr>
                <w:rFonts w:ascii="Arial" w:hAnsi="Arial" w:cs="Arial"/>
                <w:b/>
                <w:bCs/>
                <w:sz w:val="18"/>
                <w:szCs w:val="18"/>
              </w:rPr>
              <w:t>494</w:t>
            </w:r>
            <w:r>
              <w:rPr>
                <w:rFonts w:ascii="Arial" w:hAnsi="Arial" w:cs="Arial"/>
                <w:b/>
                <w:bCs/>
                <w:sz w:val="18"/>
                <w:szCs w:val="18"/>
              </w:rPr>
              <w:t xml:space="preserve"> </w:t>
            </w:r>
            <w:r w:rsidRPr="00F02BA8">
              <w:rPr>
                <w:rFonts w:ascii="Arial" w:hAnsi="Arial" w:cs="Arial"/>
                <w:b/>
                <w:bCs/>
                <w:sz w:val="18"/>
                <w:szCs w:val="18"/>
              </w:rPr>
              <w:t>765</w:t>
            </w:r>
          </w:p>
        </w:tc>
        <w:tc>
          <w:tcPr>
            <w:tcW w:w="1174" w:type="dxa"/>
            <w:tcBorders>
              <w:top w:val="double" w:sz="4" w:space="0" w:color="000000" w:themeColor="text1"/>
              <w:left w:val="double" w:sz="4" w:space="0" w:color="000000" w:themeColor="text1"/>
              <w:bottom w:val="nil"/>
              <w:right w:val="nil"/>
            </w:tcBorders>
            <w:vAlign w:val="center"/>
          </w:tcPr>
          <w:p w14:paraId="5B730A28" w14:textId="5434C33B" w:rsidR="00F57B27" w:rsidRPr="00F02BA8" w:rsidRDefault="00F57B27" w:rsidP="00F57B27">
            <w:pPr>
              <w:keepNext/>
              <w:keepLines/>
              <w:tabs>
                <w:tab w:val="decimal" w:pos="631"/>
              </w:tabs>
              <w:rPr>
                <w:rFonts w:ascii="Arial" w:hAnsi="Arial" w:cs="Arial"/>
                <w:b/>
                <w:bCs/>
                <w:sz w:val="18"/>
                <w:szCs w:val="18"/>
              </w:rPr>
            </w:pPr>
            <w:r>
              <w:rPr>
                <w:rFonts w:ascii="Arial" w:hAnsi="Arial" w:cs="Arial"/>
                <w:b/>
                <w:bCs/>
                <w:sz w:val="18"/>
                <w:szCs w:val="18"/>
              </w:rPr>
              <w:t>51 234</w:t>
            </w:r>
          </w:p>
        </w:tc>
        <w:tc>
          <w:tcPr>
            <w:tcW w:w="1174" w:type="dxa"/>
            <w:tcBorders>
              <w:top w:val="double" w:sz="4" w:space="0" w:color="000000" w:themeColor="text1"/>
              <w:left w:val="nil"/>
              <w:bottom w:val="nil"/>
              <w:right w:val="nil"/>
            </w:tcBorders>
            <w:vAlign w:val="center"/>
          </w:tcPr>
          <w:p w14:paraId="34EC16BC" w14:textId="39C50A0A" w:rsidR="00F57B27" w:rsidRPr="00F02BA8" w:rsidRDefault="00F57B27" w:rsidP="00F57B27">
            <w:pPr>
              <w:keepNext/>
              <w:keepLines/>
              <w:tabs>
                <w:tab w:val="decimal" w:pos="529"/>
              </w:tabs>
              <w:rPr>
                <w:rFonts w:ascii="Arial" w:hAnsi="Arial" w:cs="Arial"/>
                <w:b/>
                <w:bCs/>
                <w:sz w:val="18"/>
                <w:szCs w:val="18"/>
              </w:rPr>
            </w:pPr>
            <w:r w:rsidRPr="00AE5270">
              <w:rPr>
                <w:rFonts w:ascii="Arial" w:hAnsi="Arial" w:cs="Arial"/>
                <w:b/>
                <w:bCs/>
                <w:sz w:val="18"/>
                <w:szCs w:val="18"/>
              </w:rPr>
              <w:t>46</w:t>
            </w:r>
            <w:r>
              <w:rPr>
                <w:rFonts w:ascii="Arial" w:hAnsi="Arial" w:cs="Arial"/>
                <w:b/>
                <w:bCs/>
                <w:sz w:val="18"/>
                <w:szCs w:val="18"/>
              </w:rPr>
              <w:t xml:space="preserve"> </w:t>
            </w:r>
            <w:r w:rsidRPr="00AE5270">
              <w:rPr>
                <w:rFonts w:ascii="Arial" w:hAnsi="Arial" w:cs="Arial"/>
                <w:b/>
                <w:bCs/>
                <w:sz w:val="18"/>
                <w:szCs w:val="18"/>
              </w:rPr>
              <w:t>504</w:t>
            </w:r>
          </w:p>
        </w:tc>
        <w:tc>
          <w:tcPr>
            <w:tcW w:w="1174" w:type="dxa"/>
            <w:tcBorders>
              <w:top w:val="double" w:sz="4" w:space="0" w:color="000000" w:themeColor="text1"/>
              <w:left w:val="nil"/>
              <w:bottom w:val="nil"/>
              <w:right w:val="nil"/>
            </w:tcBorders>
            <w:vAlign w:val="center"/>
          </w:tcPr>
          <w:p w14:paraId="302B58F5" w14:textId="2A2BD777" w:rsidR="00F57B27" w:rsidRPr="00AE5270" w:rsidRDefault="00F37528" w:rsidP="00F57B27">
            <w:pPr>
              <w:keepNext/>
              <w:keepLines/>
              <w:ind w:right="201"/>
              <w:jc w:val="right"/>
              <w:rPr>
                <w:rFonts w:ascii="Arial" w:hAnsi="Arial" w:cs="Arial"/>
                <w:b/>
                <w:bCs/>
                <w:sz w:val="18"/>
                <w:szCs w:val="18"/>
              </w:rPr>
            </w:pPr>
            <w:r>
              <w:rPr>
                <w:rFonts w:ascii="Arial" w:hAnsi="Arial" w:cs="Arial"/>
                <w:b/>
                <w:bCs/>
                <w:sz w:val="18"/>
                <w:szCs w:val="18"/>
              </w:rPr>
              <w:t>50 670</w:t>
            </w:r>
          </w:p>
        </w:tc>
        <w:tc>
          <w:tcPr>
            <w:tcW w:w="1174" w:type="dxa"/>
            <w:tcBorders>
              <w:top w:val="double" w:sz="4" w:space="0" w:color="000000" w:themeColor="text1"/>
              <w:left w:val="nil"/>
              <w:bottom w:val="nil"/>
              <w:right w:val="double" w:sz="4" w:space="0" w:color="000000" w:themeColor="text1"/>
            </w:tcBorders>
            <w:vAlign w:val="center"/>
          </w:tcPr>
          <w:p w14:paraId="61D43FD7" w14:textId="6997E3F3" w:rsidR="00F57B27" w:rsidRPr="00AE5270" w:rsidRDefault="00F37528" w:rsidP="00F57B27">
            <w:pPr>
              <w:keepNext/>
              <w:keepLines/>
              <w:ind w:right="170"/>
              <w:jc w:val="right"/>
              <w:rPr>
                <w:rFonts w:ascii="Arial" w:hAnsi="Arial" w:cs="Arial"/>
                <w:b/>
                <w:bCs/>
                <w:sz w:val="18"/>
                <w:szCs w:val="18"/>
              </w:rPr>
            </w:pPr>
            <w:r>
              <w:rPr>
                <w:rFonts w:ascii="Arial" w:hAnsi="Arial" w:cs="Arial"/>
                <w:b/>
                <w:bCs/>
                <w:sz w:val="18"/>
                <w:szCs w:val="18"/>
              </w:rPr>
              <w:t>377 946</w:t>
            </w:r>
          </w:p>
        </w:tc>
      </w:tr>
      <w:tr w:rsidR="00F57B27" w:rsidRPr="00843651" w14:paraId="62973728" w14:textId="26A21371"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3DFFFBB" w14:textId="77777777" w:rsidR="00F57B27" w:rsidRPr="00843651" w:rsidRDefault="00F57B27" w:rsidP="00F57B27">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2D810D8F" w14:textId="4EF091A4" w:rsidR="00F57B27" w:rsidRPr="00F02BA8" w:rsidRDefault="00F57B27" w:rsidP="00F57B27">
            <w:pPr>
              <w:keepNext/>
              <w:keepLines/>
              <w:tabs>
                <w:tab w:val="decimal" w:pos="586"/>
              </w:tabs>
              <w:rPr>
                <w:rFonts w:ascii="Arial" w:hAnsi="Arial" w:cs="Arial"/>
                <w:bCs/>
                <w:sz w:val="18"/>
                <w:szCs w:val="18"/>
              </w:rPr>
            </w:pPr>
            <w:r w:rsidRPr="00F02BA8">
              <w:rPr>
                <w:rFonts w:ascii="Arial" w:hAnsi="Arial" w:cs="Arial"/>
                <w:sz w:val="18"/>
                <w:szCs w:val="18"/>
              </w:rPr>
              <w:t>17</w:t>
            </w:r>
            <w:r>
              <w:rPr>
                <w:rFonts w:ascii="Arial" w:hAnsi="Arial" w:cs="Arial"/>
                <w:sz w:val="18"/>
                <w:szCs w:val="18"/>
              </w:rPr>
              <w:t xml:space="preserve"> </w:t>
            </w:r>
            <w:r w:rsidRPr="00F02BA8">
              <w:rPr>
                <w:rFonts w:ascii="Arial" w:hAnsi="Arial" w:cs="Arial"/>
                <w:sz w:val="18"/>
                <w:szCs w:val="18"/>
              </w:rPr>
              <w:t>655</w:t>
            </w:r>
          </w:p>
        </w:tc>
        <w:tc>
          <w:tcPr>
            <w:tcW w:w="1174" w:type="dxa"/>
            <w:tcBorders>
              <w:top w:val="nil"/>
              <w:left w:val="nil"/>
              <w:bottom w:val="nil"/>
              <w:right w:val="double" w:sz="4" w:space="0" w:color="000000" w:themeColor="text1"/>
            </w:tcBorders>
            <w:vAlign w:val="center"/>
          </w:tcPr>
          <w:p w14:paraId="3D12E539" w14:textId="2C776A33" w:rsidR="00F57B27" w:rsidRPr="00F02BA8" w:rsidRDefault="00F57B27" w:rsidP="00F57B27">
            <w:pPr>
              <w:keepNext/>
              <w:keepLines/>
              <w:tabs>
                <w:tab w:val="decimal" w:pos="637"/>
              </w:tabs>
              <w:rPr>
                <w:rFonts w:ascii="Arial" w:hAnsi="Arial" w:cs="Arial"/>
                <w:bCs/>
                <w:sz w:val="18"/>
                <w:szCs w:val="18"/>
              </w:rPr>
            </w:pPr>
            <w:r w:rsidRPr="00F02BA8">
              <w:rPr>
                <w:rFonts w:ascii="Arial" w:hAnsi="Arial" w:cs="Arial"/>
                <w:sz w:val="18"/>
                <w:szCs w:val="18"/>
              </w:rPr>
              <w:t>29</w:t>
            </w:r>
            <w:r>
              <w:rPr>
                <w:rFonts w:ascii="Arial" w:hAnsi="Arial" w:cs="Arial"/>
                <w:sz w:val="18"/>
                <w:szCs w:val="18"/>
              </w:rPr>
              <w:t xml:space="preserve"> </w:t>
            </w:r>
            <w:r w:rsidRPr="00F02BA8">
              <w:rPr>
                <w:rFonts w:ascii="Arial" w:hAnsi="Arial" w:cs="Arial"/>
                <w:sz w:val="18"/>
                <w:szCs w:val="18"/>
              </w:rPr>
              <w:t>217</w:t>
            </w:r>
          </w:p>
        </w:tc>
        <w:tc>
          <w:tcPr>
            <w:tcW w:w="1174" w:type="dxa"/>
            <w:tcBorders>
              <w:top w:val="nil"/>
              <w:left w:val="double" w:sz="4" w:space="0" w:color="000000" w:themeColor="text1"/>
              <w:bottom w:val="nil"/>
              <w:right w:val="nil"/>
            </w:tcBorders>
            <w:vAlign w:val="center"/>
          </w:tcPr>
          <w:p w14:paraId="6FC3B427" w14:textId="5B6E3972" w:rsidR="00F57B27" w:rsidRPr="00F02BA8" w:rsidRDefault="00F57B27" w:rsidP="00F57B27">
            <w:pPr>
              <w:keepNext/>
              <w:keepLines/>
              <w:tabs>
                <w:tab w:val="decimal" w:pos="631"/>
              </w:tabs>
              <w:rPr>
                <w:rFonts w:ascii="Arial" w:hAnsi="Arial" w:cs="Arial"/>
                <w:bCs/>
                <w:sz w:val="18"/>
                <w:szCs w:val="18"/>
              </w:rPr>
            </w:pPr>
            <w:r>
              <w:rPr>
                <w:rFonts w:ascii="Arial" w:hAnsi="Arial" w:cs="Arial"/>
                <w:sz w:val="18"/>
                <w:szCs w:val="18"/>
              </w:rPr>
              <w:t>4 096</w:t>
            </w:r>
          </w:p>
        </w:tc>
        <w:tc>
          <w:tcPr>
            <w:tcW w:w="1174" w:type="dxa"/>
            <w:tcBorders>
              <w:top w:val="nil"/>
              <w:left w:val="nil"/>
              <w:bottom w:val="nil"/>
              <w:right w:val="nil"/>
            </w:tcBorders>
            <w:vAlign w:val="center"/>
          </w:tcPr>
          <w:p w14:paraId="18F0A283" w14:textId="1923EB5D" w:rsidR="00F57B27" w:rsidRPr="00F02BA8" w:rsidRDefault="00F57B27" w:rsidP="00F57B27">
            <w:pPr>
              <w:keepNext/>
              <w:keepLines/>
              <w:tabs>
                <w:tab w:val="decimal" w:pos="529"/>
              </w:tabs>
              <w:rPr>
                <w:rFonts w:ascii="Arial" w:hAnsi="Arial" w:cs="Arial"/>
                <w:sz w:val="18"/>
                <w:szCs w:val="18"/>
              </w:rPr>
            </w:pPr>
            <w:r w:rsidRPr="00AE5270">
              <w:rPr>
                <w:rFonts w:ascii="Arial" w:hAnsi="Arial" w:cs="Arial"/>
                <w:sz w:val="18"/>
                <w:szCs w:val="18"/>
              </w:rPr>
              <w:t>3</w:t>
            </w:r>
            <w:r>
              <w:rPr>
                <w:rFonts w:ascii="Arial" w:hAnsi="Arial" w:cs="Arial"/>
                <w:sz w:val="18"/>
                <w:szCs w:val="18"/>
              </w:rPr>
              <w:t xml:space="preserve"> </w:t>
            </w:r>
            <w:r w:rsidRPr="00AE5270">
              <w:rPr>
                <w:rFonts w:ascii="Arial" w:hAnsi="Arial" w:cs="Arial"/>
                <w:sz w:val="18"/>
                <w:szCs w:val="18"/>
              </w:rPr>
              <w:t>923</w:t>
            </w:r>
          </w:p>
        </w:tc>
        <w:tc>
          <w:tcPr>
            <w:tcW w:w="1174" w:type="dxa"/>
            <w:tcBorders>
              <w:top w:val="nil"/>
              <w:left w:val="nil"/>
              <w:bottom w:val="nil"/>
              <w:right w:val="nil"/>
            </w:tcBorders>
            <w:vAlign w:val="center"/>
          </w:tcPr>
          <w:p w14:paraId="516939D2" w14:textId="30D2E8D4" w:rsidR="00F57B27" w:rsidRPr="00AE5270" w:rsidRDefault="00F37528" w:rsidP="00F57B27">
            <w:pPr>
              <w:keepNext/>
              <w:keepLines/>
              <w:ind w:right="201"/>
              <w:jc w:val="right"/>
              <w:rPr>
                <w:rFonts w:ascii="Arial" w:hAnsi="Arial" w:cs="Arial"/>
                <w:sz w:val="18"/>
                <w:szCs w:val="18"/>
              </w:rPr>
            </w:pPr>
            <w:r>
              <w:rPr>
                <w:rFonts w:ascii="Arial" w:hAnsi="Arial" w:cs="Arial"/>
                <w:sz w:val="18"/>
                <w:szCs w:val="18"/>
              </w:rPr>
              <w:t>3 215</w:t>
            </w:r>
          </w:p>
        </w:tc>
        <w:tc>
          <w:tcPr>
            <w:tcW w:w="1174" w:type="dxa"/>
            <w:tcBorders>
              <w:top w:val="nil"/>
              <w:left w:val="nil"/>
              <w:bottom w:val="nil"/>
              <w:right w:val="double" w:sz="4" w:space="0" w:color="000000" w:themeColor="text1"/>
            </w:tcBorders>
            <w:vAlign w:val="center"/>
          </w:tcPr>
          <w:p w14:paraId="32D0A4F4" w14:textId="0B6803E9" w:rsidR="00F57B27" w:rsidRPr="00AE5270" w:rsidRDefault="00F37528" w:rsidP="00F57B27">
            <w:pPr>
              <w:keepNext/>
              <w:keepLines/>
              <w:ind w:right="170"/>
              <w:jc w:val="right"/>
              <w:rPr>
                <w:rFonts w:ascii="Arial" w:hAnsi="Arial" w:cs="Arial"/>
                <w:sz w:val="18"/>
                <w:szCs w:val="18"/>
              </w:rPr>
            </w:pPr>
            <w:r>
              <w:rPr>
                <w:rFonts w:ascii="Arial" w:hAnsi="Arial" w:cs="Arial"/>
                <w:sz w:val="18"/>
                <w:szCs w:val="18"/>
              </w:rPr>
              <w:t>27 73</w:t>
            </w:r>
            <w:r w:rsidR="00CA1FE7">
              <w:rPr>
                <w:rFonts w:ascii="Arial" w:hAnsi="Arial" w:cs="Arial"/>
                <w:sz w:val="18"/>
                <w:szCs w:val="18"/>
              </w:rPr>
              <w:t>7</w:t>
            </w:r>
          </w:p>
        </w:tc>
      </w:tr>
      <w:tr w:rsidR="00F57B27" w:rsidRPr="00843651" w14:paraId="31EFA848" w14:textId="0954E263"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E2BE2E1" w14:textId="1AA2FABE" w:rsidR="00F57B27" w:rsidRPr="00843651" w:rsidRDefault="00F57B27" w:rsidP="00F57B27">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402C6E6E" w14:textId="49E0D768" w:rsidR="00F57B27" w:rsidRPr="00F02BA8" w:rsidRDefault="00F57B27" w:rsidP="00F57B27">
            <w:pPr>
              <w:keepNext/>
              <w:keepLines/>
              <w:tabs>
                <w:tab w:val="decimal" w:pos="586"/>
              </w:tabs>
              <w:rPr>
                <w:rFonts w:ascii="Arial" w:hAnsi="Arial" w:cs="Arial"/>
                <w:bCs/>
                <w:sz w:val="18"/>
                <w:szCs w:val="18"/>
              </w:rPr>
            </w:pPr>
            <w:r w:rsidRPr="00F02BA8">
              <w:rPr>
                <w:rFonts w:ascii="Arial" w:hAnsi="Arial" w:cs="Arial"/>
                <w:sz w:val="18"/>
                <w:szCs w:val="18"/>
              </w:rPr>
              <w:t>399</w:t>
            </w:r>
            <w:r>
              <w:rPr>
                <w:rFonts w:ascii="Arial" w:hAnsi="Arial" w:cs="Arial"/>
                <w:sz w:val="18"/>
                <w:szCs w:val="18"/>
              </w:rPr>
              <w:t xml:space="preserve"> </w:t>
            </w:r>
            <w:r w:rsidRPr="00F02BA8">
              <w:rPr>
                <w:rFonts w:ascii="Arial" w:hAnsi="Arial" w:cs="Arial"/>
                <w:sz w:val="18"/>
                <w:szCs w:val="18"/>
              </w:rPr>
              <w:t>515</w:t>
            </w:r>
          </w:p>
        </w:tc>
        <w:tc>
          <w:tcPr>
            <w:tcW w:w="1174" w:type="dxa"/>
            <w:tcBorders>
              <w:top w:val="nil"/>
              <w:left w:val="nil"/>
              <w:bottom w:val="nil"/>
              <w:right w:val="double" w:sz="4" w:space="0" w:color="000000" w:themeColor="text1"/>
            </w:tcBorders>
            <w:vAlign w:val="center"/>
          </w:tcPr>
          <w:p w14:paraId="0F6A8197" w14:textId="7C31FFD7" w:rsidR="00F57B27" w:rsidRPr="00F02BA8" w:rsidRDefault="00F57B27" w:rsidP="00F57B27">
            <w:pPr>
              <w:keepNext/>
              <w:keepLines/>
              <w:tabs>
                <w:tab w:val="decimal" w:pos="637"/>
              </w:tabs>
              <w:rPr>
                <w:rFonts w:ascii="Arial" w:hAnsi="Arial" w:cs="Arial"/>
                <w:bCs/>
                <w:sz w:val="18"/>
                <w:szCs w:val="18"/>
              </w:rPr>
            </w:pPr>
            <w:r w:rsidRPr="00F02BA8">
              <w:rPr>
                <w:rFonts w:ascii="Arial" w:hAnsi="Arial" w:cs="Arial"/>
                <w:sz w:val="18"/>
                <w:szCs w:val="18"/>
              </w:rPr>
              <w:t>465</w:t>
            </w:r>
            <w:r>
              <w:rPr>
                <w:rFonts w:ascii="Arial" w:hAnsi="Arial" w:cs="Arial"/>
                <w:sz w:val="18"/>
                <w:szCs w:val="18"/>
              </w:rPr>
              <w:t xml:space="preserve"> </w:t>
            </w:r>
            <w:r w:rsidRPr="00F02BA8">
              <w:rPr>
                <w:rFonts w:ascii="Arial" w:hAnsi="Arial" w:cs="Arial"/>
                <w:sz w:val="18"/>
                <w:szCs w:val="18"/>
              </w:rPr>
              <w:t>548</w:t>
            </w:r>
          </w:p>
        </w:tc>
        <w:tc>
          <w:tcPr>
            <w:tcW w:w="1174" w:type="dxa"/>
            <w:tcBorders>
              <w:top w:val="nil"/>
              <w:left w:val="double" w:sz="4" w:space="0" w:color="000000" w:themeColor="text1"/>
              <w:bottom w:val="nil"/>
              <w:right w:val="nil"/>
            </w:tcBorders>
            <w:vAlign w:val="center"/>
          </w:tcPr>
          <w:p w14:paraId="458CFA76" w14:textId="7F522E61" w:rsidR="00F57B27" w:rsidRPr="00F02BA8" w:rsidRDefault="00F57B27" w:rsidP="00F57B27">
            <w:pPr>
              <w:keepNext/>
              <w:keepLines/>
              <w:tabs>
                <w:tab w:val="decimal" w:pos="631"/>
              </w:tabs>
              <w:rPr>
                <w:rFonts w:ascii="Arial" w:hAnsi="Arial" w:cs="Arial"/>
                <w:bCs/>
                <w:sz w:val="18"/>
                <w:szCs w:val="18"/>
              </w:rPr>
            </w:pPr>
            <w:r>
              <w:rPr>
                <w:rFonts w:ascii="Arial" w:hAnsi="Arial" w:cs="Arial"/>
                <w:sz w:val="18"/>
                <w:szCs w:val="18"/>
              </w:rPr>
              <w:t>47 138</w:t>
            </w:r>
          </w:p>
        </w:tc>
        <w:tc>
          <w:tcPr>
            <w:tcW w:w="1174" w:type="dxa"/>
            <w:tcBorders>
              <w:top w:val="nil"/>
              <w:left w:val="nil"/>
              <w:bottom w:val="nil"/>
              <w:right w:val="nil"/>
            </w:tcBorders>
            <w:vAlign w:val="center"/>
          </w:tcPr>
          <w:p w14:paraId="03FA3C80" w14:textId="7DEE1ADE" w:rsidR="00F57B27" w:rsidRPr="00F02BA8" w:rsidRDefault="00F57B27" w:rsidP="00F57B27">
            <w:pPr>
              <w:keepNext/>
              <w:keepLines/>
              <w:tabs>
                <w:tab w:val="decimal" w:pos="529"/>
              </w:tabs>
              <w:rPr>
                <w:rFonts w:ascii="Arial" w:hAnsi="Arial" w:cs="Arial"/>
                <w:sz w:val="18"/>
                <w:szCs w:val="18"/>
              </w:rPr>
            </w:pPr>
            <w:r w:rsidRPr="00AE5270">
              <w:rPr>
                <w:rFonts w:ascii="Arial" w:hAnsi="Arial" w:cs="Arial"/>
                <w:sz w:val="18"/>
                <w:szCs w:val="18"/>
              </w:rPr>
              <w:t>42</w:t>
            </w:r>
            <w:r>
              <w:rPr>
                <w:rFonts w:ascii="Arial" w:hAnsi="Arial" w:cs="Arial"/>
                <w:sz w:val="18"/>
                <w:szCs w:val="18"/>
              </w:rPr>
              <w:t xml:space="preserve"> </w:t>
            </w:r>
            <w:r w:rsidRPr="00AE5270">
              <w:rPr>
                <w:rFonts w:ascii="Arial" w:hAnsi="Arial" w:cs="Arial"/>
                <w:sz w:val="18"/>
                <w:szCs w:val="18"/>
              </w:rPr>
              <w:t>581</w:t>
            </w:r>
          </w:p>
        </w:tc>
        <w:tc>
          <w:tcPr>
            <w:tcW w:w="1174" w:type="dxa"/>
            <w:tcBorders>
              <w:top w:val="nil"/>
              <w:left w:val="nil"/>
              <w:bottom w:val="nil"/>
              <w:right w:val="nil"/>
            </w:tcBorders>
            <w:vAlign w:val="center"/>
          </w:tcPr>
          <w:p w14:paraId="3240952F" w14:textId="5CC54A2C" w:rsidR="00F57B27" w:rsidRPr="00AE5270" w:rsidRDefault="00F37528" w:rsidP="00F57B27">
            <w:pPr>
              <w:keepNext/>
              <w:keepLines/>
              <w:ind w:right="201"/>
              <w:jc w:val="right"/>
              <w:rPr>
                <w:rFonts w:ascii="Arial" w:hAnsi="Arial" w:cs="Arial"/>
                <w:sz w:val="18"/>
                <w:szCs w:val="18"/>
              </w:rPr>
            </w:pPr>
            <w:r>
              <w:rPr>
                <w:rFonts w:ascii="Arial" w:hAnsi="Arial" w:cs="Arial"/>
                <w:sz w:val="18"/>
                <w:szCs w:val="18"/>
              </w:rPr>
              <w:t>47 455</w:t>
            </w:r>
          </w:p>
        </w:tc>
        <w:tc>
          <w:tcPr>
            <w:tcW w:w="1174" w:type="dxa"/>
            <w:tcBorders>
              <w:top w:val="nil"/>
              <w:left w:val="nil"/>
              <w:bottom w:val="nil"/>
              <w:right w:val="double" w:sz="4" w:space="0" w:color="000000" w:themeColor="text1"/>
            </w:tcBorders>
            <w:vAlign w:val="center"/>
          </w:tcPr>
          <w:p w14:paraId="187D96DB" w14:textId="1C0DBC9C" w:rsidR="00F57B27" w:rsidRPr="00AE5270" w:rsidRDefault="00CA1FE7" w:rsidP="00F57B27">
            <w:pPr>
              <w:keepNext/>
              <w:keepLines/>
              <w:ind w:right="170"/>
              <w:jc w:val="right"/>
              <w:rPr>
                <w:rFonts w:ascii="Arial" w:hAnsi="Arial" w:cs="Arial"/>
                <w:sz w:val="18"/>
                <w:szCs w:val="18"/>
              </w:rPr>
            </w:pPr>
            <w:r>
              <w:rPr>
                <w:rFonts w:ascii="Arial" w:hAnsi="Arial" w:cs="Arial"/>
                <w:sz w:val="18"/>
                <w:szCs w:val="18"/>
              </w:rPr>
              <w:t>350 208</w:t>
            </w:r>
          </w:p>
        </w:tc>
      </w:tr>
      <w:tr w:rsidR="00F57B27" w:rsidRPr="00843651" w14:paraId="16E7E605" w14:textId="25110D74" w:rsidTr="00E605D2">
        <w:trPr>
          <w:trHeight w:val="214"/>
          <w:jc w:val="center"/>
        </w:trPr>
        <w:tc>
          <w:tcPr>
            <w:tcW w:w="2681" w:type="dxa"/>
            <w:tcBorders>
              <w:top w:val="nil"/>
              <w:left w:val="double" w:sz="4" w:space="0" w:color="000000" w:themeColor="text1"/>
              <w:bottom w:val="nil"/>
              <w:right w:val="double" w:sz="4" w:space="0" w:color="000000" w:themeColor="text1"/>
            </w:tcBorders>
            <w:vAlign w:val="center"/>
          </w:tcPr>
          <w:p w14:paraId="5217AB52" w14:textId="40E7D790" w:rsidR="00F57B27" w:rsidRPr="00843651" w:rsidRDefault="00F57B27" w:rsidP="00F57B27">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 xml:space="preserve">Importaciones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nil"/>
              <w:left w:val="double" w:sz="4" w:space="0" w:color="000000" w:themeColor="text1"/>
              <w:bottom w:val="nil"/>
              <w:right w:val="nil"/>
            </w:tcBorders>
            <w:vAlign w:val="center"/>
          </w:tcPr>
          <w:p w14:paraId="0880FDC2" w14:textId="164DC667" w:rsidR="00F57B27" w:rsidRPr="00F02BA8" w:rsidRDefault="00F57B27" w:rsidP="00F57B27">
            <w:pPr>
              <w:keepNext/>
              <w:keepLines/>
              <w:tabs>
                <w:tab w:val="decimal" w:pos="586"/>
              </w:tabs>
              <w:rPr>
                <w:rFonts w:ascii="Arial" w:hAnsi="Arial" w:cs="Arial"/>
                <w:b/>
                <w:bCs/>
                <w:sz w:val="18"/>
                <w:szCs w:val="18"/>
              </w:rPr>
            </w:pPr>
            <w:r w:rsidRPr="00F02BA8">
              <w:rPr>
                <w:rFonts w:ascii="Arial" w:hAnsi="Arial" w:cs="Arial"/>
                <w:b/>
                <w:bCs/>
                <w:sz w:val="18"/>
                <w:szCs w:val="18"/>
              </w:rPr>
              <w:t>382</w:t>
            </w:r>
            <w:r>
              <w:rPr>
                <w:rFonts w:ascii="Arial" w:hAnsi="Arial" w:cs="Arial"/>
                <w:b/>
                <w:bCs/>
                <w:sz w:val="18"/>
                <w:szCs w:val="18"/>
              </w:rPr>
              <w:t xml:space="preserve"> </w:t>
            </w:r>
            <w:r w:rsidRPr="00F02BA8">
              <w:rPr>
                <w:rFonts w:ascii="Arial" w:hAnsi="Arial" w:cs="Arial"/>
                <w:b/>
                <w:bCs/>
                <w:sz w:val="18"/>
                <w:szCs w:val="18"/>
              </w:rPr>
              <w:t>986</w:t>
            </w:r>
          </w:p>
        </w:tc>
        <w:tc>
          <w:tcPr>
            <w:tcW w:w="1174" w:type="dxa"/>
            <w:tcBorders>
              <w:top w:val="nil"/>
              <w:left w:val="nil"/>
              <w:bottom w:val="nil"/>
              <w:right w:val="double" w:sz="4" w:space="0" w:color="000000" w:themeColor="text1"/>
            </w:tcBorders>
            <w:vAlign w:val="center"/>
          </w:tcPr>
          <w:p w14:paraId="5A4F19EB" w14:textId="2530C8BA" w:rsidR="00F57B27" w:rsidRPr="00F02BA8" w:rsidRDefault="00F57B27" w:rsidP="00F57B27">
            <w:pPr>
              <w:keepNext/>
              <w:keepLines/>
              <w:tabs>
                <w:tab w:val="decimal" w:pos="637"/>
              </w:tabs>
              <w:rPr>
                <w:rFonts w:ascii="Arial" w:hAnsi="Arial" w:cs="Arial"/>
                <w:b/>
                <w:bCs/>
                <w:sz w:val="18"/>
                <w:szCs w:val="18"/>
              </w:rPr>
            </w:pPr>
            <w:r w:rsidRPr="00F02BA8">
              <w:rPr>
                <w:rFonts w:ascii="Arial" w:hAnsi="Arial" w:cs="Arial"/>
                <w:b/>
                <w:bCs/>
                <w:sz w:val="18"/>
                <w:szCs w:val="18"/>
              </w:rPr>
              <w:t>505</w:t>
            </w:r>
            <w:r>
              <w:rPr>
                <w:rFonts w:ascii="Arial" w:hAnsi="Arial" w:cs="Arial"/>
                <w:b/>
                <w:bCs/>
                <w:sz w:val="18"/>
                <w:szCs w:val="18"/>
              </w:rPr>
              <w:t xml:space="preserve"> </w:t>
            </w:r>
            <w:r w:rsidRPr="00F02BA8">
              <w:rPr>
                <w:rFonts w:ascii="Arial" w:hAnsi="Arial" w:cs="Arial"/>
                <w:b/>
                <w:bCs/>
                <w:sz w:val="18"/>
                <w:szCs w:val="18"/>
              </w:rPr>
              <w:t>703</w:t>
            </w:r>
          </w:p>
        </w:tc>
        <w:tc>
          <w:tcPr>
            <w:tcW w:w="1174" w:type="dxa"/>
            <w:tcBorders>
              <w:top w:val="nil"/>
              <w:left w:val="double" w:sz="4" w:space="0" w:color="000000" w:themeColor="text1"/>
              <w:bottom w:val="nil"/>
              <w:right w:val="nil"/>
            </w:tcBorders>
            <w:vAlign w:val="center"/>
          </w:tcPr>
          <w:p w14:paraId="36552509" w14:textId="6977ACA9" w:rsidR="00F57B27" w:rsidRPr="00F02BA8" w:rsidRDefault="00F57B27" w:rsidP="00F57B27">
            <w:pPr>
              <w:keepNext/>
              <w:keepLines/>
              <w:tabs>
                <w:tab w:val="decimal" w:pos="631"/>
              </w:tabs>
              <w:rPr>
                <w:rFonts w:ascii="Arial" w:hAnsi="Arial" w:cs="Arial"/>
                <w:b/>
                <w:bCs/>
                <w:sz w:val="18"/>
                <w:szCs w:val="18"/>
              </w:rPr>
            </w:pPr>
            <w:r>
              <w:rPr>
                <w:rFonts w:ascii="Arial" w:hAnsi="Arial" w:cs="Arial"/>
                <w:b/>
                <w:bCs/>
                <w:sz w:val="18"/>
                <w:szCs w:val="18"/>
              </w:rPr>
              <w:t>55 191</w:t>
            </w:r>
          </w:p>
        </w:tc>
        <w:tc>
          <w:tcPr>
            <w:tcW w:w="1174" w:type="dxa"/>
            <w:tcBorders>
              <w:top w:val="nil"/>
              <w:left w:val="nil"/>
              <w:bottom w:val="nil"/>
              <w:right w:val="nil"/>
            </w:tcBorders>
            <w:vAlign w:val="center"/>
          </w:tcPr>
          <w:p w14:paraId="27A242C2" w14:textId="2209B826" w:rsidR="00F57B27" w:rsidRPr="00F02BA8" w:rsidRDefault="00F57B27" w:rsidP="00F57B27">
            <w:pPr>
              <w:keepNext/>
              <w:keepLines/>
              <w:tabs>
                <w:tab w:val="decimal" w:pos="529"/>
              </w:tabs>
              <w:rPr>
                <w:rFonts w:ascii="Arial" w:hAnsi="Arial" w:cs="Arial"/>
                <w:b/>
                <w:bCs/>
                <w:sz w:val="18"/>
                <w:szCs w:val="18"/>
              </w:rPr>
            </w:pPr>
            <w:r w:rsidRPr="00AE5270">
              <w:rPr>
                <w:rFonts w:ascii="Arial" w:hAnsi="Arial" w:cs="Arial"/>
                <w:b/>
                <w:bCs/>
                <w:sz w:val="18"/>
                <w:szCs w:val="18"/>
              </w:rPr>
              <w:t>52</w:t>
            </w:r>
            <w:r>
              <w:rPr>
                <w:rFonts w:ascii="Arial" w:hAnsi="Arial" w:cs="Arial"/>
                <w:b/>
                <w:bCs/>
                <w:sz w:val="18"/>
                <w:szCs w:val="18"/>
              </w:rPr>
              <w:t xml:space="preserve"> </w:t>
            </w:r>
            <w:r w:rsidRPr="00AE5270">
              <w:rPr>
                <w:rFonts w:ascii="Arial" w:hAnsi="Arial" w:cs="Arial"/>
                <w:b/>
                <w:bCs/>
                <w:sz w:val="18"/>
                <w:szCs w:val="18"/>
              </w:rPr>
              <w:t>464</w:t>
            </w:r>
          </w:p>
        </w:tc>
        <w:tc>
          <w:tcPr>
            <w:tcW w:w="1174" w:type="dxa"/>
            <w:tcBorders>
              <w:top w:val="nil"/>
              <w:left w:val="nil"/>
              <w:bottom w:val="nil"/>
              <w:right w:val="nil"/>
            </w:tcBorders>
            <w:vAlign w:val="center"/>
          </w:tcPr>
          <w:p w14:paraId="31F7DF31" w14:textId="55B129B5" w:rsidR="00F57B27" w:rsidRPr="00AE5270" w:rsidRDefault="00F37528" w:rsidP="00F57B27">
            <w:pPr>
              <w:keepNext/>
              <w:keepLines/>
              <w:ind w:right="201"/>
              <w:jc w:val="right"/>
              <w:rPr>
                <w:rFonts w:ascii="Arial" w:hAnsi="Arial" w:cs="Arial"/>
                <w:b/>
                <w:bCs/>
                <w:sz w:val="18"/>
                <w:szCs w:val="18"/>
              </w:rPr>
            </w:pPr>
            <w:r>
              <w:rPr>
                <w:rFonts w:ascii="Arial" w:hAnsi="Arial" w:cs="Arial"/>
                <w:b/>
                <w:bCs/>
                <w:sz w:val="18"/>
                <w:szCs w:val="18"/>
              </w:rPr>
              <w:t>56 168</w:t>
            </w:r>
          </w:p>
        </w:tc>
        <w:tc>
          <w:tcPr>
            <w:tcW w:w="1174" w:type="dxa"/>
            <w:tcBorders>
              <w:top w:val="nil"/>
              <w:left w:val="nil"/>
              <w:bottom w:val="nil"/>
              <w:right w:val="double" w:sz="4" w:space="0" w:color="000000" w:themeColor="text1"/>
            </w:tcBorders>
            <w:vAlign w:val="center"/>
          </w:tcPr>
          <w:p w14:paraId="1A3DCFF8" w14:textId="145C8A4A" w:rsidR="00F57B27" w:rsidRPr="00AE5270" w:rsidRDefault="00F4401E" w:rsidP="00F57B27">
            <w:pPr>
              <w:keepNext/>
              <w:keepLines/>
              <w:ind w:right="170"/>
              <w:jc w:val="right"/>
              <w:rPr>
                <w:rFonts w:ascii="Arial" w:hAnsi="Arial" w:cs="Arial"/>
                <w:b/>
                <w:bCs/>
                <w:sz w:val="18"/>
                <w:szCs w:val="18"/>
              </w:rPr>
            </w:pPr>
            <w:r>
              <w:rPr>
                <w:rFonts w:ascii="Arial" w:hAnsi="Arial" w:cs="Arial"/>
                <w:b/>
                <w:bCs/>
                <w:sz w:val="18"/>
                <w:szCs w:val="18"/>
              </w:rPr>
              <w:t>402 348</w:t>
            </w:r>
          </w:p>
        </w:tc>
      </w:tr>
      <w:tr w:rsidR="00F57B27" w:rsidRPr="00843651" w14:paraId="7FEC5E2C" w14:textId="506012BE"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970039D" w14:textId="77777777" w:rsidR="00F57B27" w:rsidRPr="00843651" w:rsidRDefault="00F57B27" w:rsidP="00F57B27">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116E905B" w14:textId="4A6FAA54" w:rsidR="00F57B27" w:rsidRPr="00F02BA8" w:rsidRDefault="00F57B27" w:rsidP="00F57B27">
            <w:pPr>
              <w:keepNext/>
              <w:keepLines/>
              <w:tabs>
                <w:tab w:val="decimal" w:pos="586"/>
              </w:tabs>
              <w:rPr>
                <w:rFonts w:ascii="Arial" w:hAnsi="Arial" w:cs="Arial"/>
                <w:bCs/>
                <w:sz w:val="18"/>
                <w:szCs w:val="18"/>
              </w:rPr>
            </w:pPr>
            <w:r w:rsidRPr="00F02BA8">
              <w:rPr>
                <w:rFonts w:ascii="Arial" w:hAnsi="Arial" w:cs="Arial"/>
                <w:sz w:val="18"/>
                <w:szCs w:val="18"/>
              </w:rPr>
              <w:t>31</w:t>
            </w:r>
            <w:r>
              <w:rPr>
                <w:rFonts w:ascii="Arial" w:hAnsi="Arial" w:cs="Arial"/>
                <w:sz w:val="18"/>
                <w:szCs w:val="18"/>
              </w:rPr>
              <w:t xml:space="preserve"> </w:t>
            </w:r>
            <w:r w:rsidRPr="00F02BA8">
              <w:rPr>
                <w:rFonts w:ascii="Arial" w:hAnsi="Arial" w:cs="Arial"/>
                <w:sz w:val="18"/>
                <w:szCs w:val="18"/>
              </w:rPr>
              <w:t>408</w:t>
            </w:r>
          </w:p>
        </w:tc>
        <w:tc>
          <w:tcPr>
            <w:tcW w:w="1174" w:type="dxa"/>
            <w:tcBorders>
              <w:top w:val="nil"/>
              <w:left w:val="nil"/>
              <w:bottom w:val="nil"/>
              <w:right w:val="double" w:sz="4" w:space="0" w:color="000000" w:themeColor="text1"/>
            </w:tcBorders>
            <w:vAlign w:val="center"/>
          </w:tcPr>
          <w:p w14:paraId="1B5C558A" w14:textId="5B915784" w:rsidR="00F57B27" w:rsidRPr="00F02BA8" w:rsidRDefault="00F57B27" w:rsidP="00F57B27">
            <w:pPr>
              <w:keepNext/>
              <w:keepLines/>
              <w:tabs>
                <w:tab w:val="decimal" w:pos="637"/>
              </w:tabs>
              <w:rPr>
                <w:rFonts w:ascii="Arial" w:hAnsi="Arial" w:cs="Arial"/>
                <w:bCs/>
                <w:sz w:val="18"/>
                <w:szCs w:val="18"/>
              </w:rPr>
            </w:pPr>
            <w:r w:rsidRPr="00F02BA8">
              <w:rPr>
                <w:rFonts w:ascii="Arial" w:hAnsi="Arial" w:cs="Arial"/>
                <w:sz w:val="18"/>
                <w:szCs w:val="18"/>
              </w:rPr>
              <w:t>53</w:t>
            </w:r>
            <w:r>
              <w:rPr>
                <w:rFonts w:ascii="Arial" w:hAnsi="Arial" w:cs="Arial"/>
                <w:sz w:val="18"/>
                <w:szCs w:val="18"/>
              </w:rPr>
              <w:t xml:space="preserve"> </w:t>
            </w:r>
            <w:r w:rsidRPr="00F02BA8">
              <w:rPr>
                <w:rFonts w:ascii="Arial" w:hAnsi="Arial" w:cs="Arial"/>
                <w:sz w:val="18"/>
                <w:szCs w:val="18"/>
              </w:rPr>
              <w:t>851</w:t>
            </w:r>
          </w:p>
        </w:tc>
        <w:tc>
          <w:tcPr>
            <w:tcW w:w="1174" w:type="dxa"/>
            <w:tcBorders>
              <w:top w:val="nil"/>
              <w:left w:val="double" w:sz="4" w:space="0" w:color="000000" w:themeColor="text1"/>
              <w:bottom w:val="nil"/>
              <w:right w:val="nil"/>
            </w:tcBorders>
            <w:vAlign w:val="center"/>
          </w:tcPr>
          <w:p w14:paraId="297E08CA" w14:textId="5CE7062D" w:rsidR="00F57B27" w:rsidRPr="00F02BA8" w:rsidRDefault="00F57B27" w:rsidP="00F57B27">
            <w:pPr>
              <w:keepNext/>
              <w:keepLines/>
              <w:tabs>
                <w:tab w:val="decimal" w:pos="631"/>
              </w:tabs>
              <w:rPr>
                <w:rFonts w:ascii="Arial" w:hAnsi="Arial" w:cs="Arial"/>
                <w:bCs/>
                <w:sz w:val="18"/>
                <w:szCs w:val="18"/>
              </w:rPr>
            </w:pPr>
            <w:r>
              <w:rPr>
                <w:rFonts w:ascii="Arial" w:hAnsi="Arial" w:cs="Arial"/>
                <w:sz w:val="18"/>
                <w:szCs w:val="18"/>
              </w:rPr>
              <w:t>8 766</w:t>
            </w:r>
          </w:p>
        </w:tc>
        <w:tc>
          <w:tcPr>
            <w:tcW w:w="1174" w:type="dxa"/>
            <w:tcBorders>
              <w:top w:val="nil"/>
              <w:left w:val="nil"/>
              <w:bottom w:val="nil"/>
              <w:right w:val="nil"/>
            </w:tcBorders>
            <w:vAlign w:val="center"/>
          </w:tcPr>
          <w:p w14:paraId="404A5D5C" w14:textId="579EEE10" w:rsidR="00F57B27" w:rsidRPr="00F02BA8" w:rsidRDefault="00F57B27" w:rsidP="00F57B27">
            <w:pPr>
              <w:keepNext/>
              <w:keepLines/>
              <w:tabs>
                <w:tab w:val="decimal" w:pos="529"/>
              </w:tabs>
              <w:rPr>
                <w:rFonts w:ascii="Arial" w:hAnsi="Arial" w:cs="Arial"/>
                <w:sz w:val="18"/>
                <w:szCs w:val="18"/>
              </w:rPr>
            </w:pPr>
            <w:r w:rsidRPr="00AE5270">
              <w:rPr>
                <w:rFonts w:ascii="Arial" w:hAnsi="Arial" w:cs="Arial"/>
                <w:sz w:val="18"/>
                <w:szCs w:val="18"/>
              </w:rPr>
              <w:t>8</w:t>
            </w:r>
            <w:r>
              <w:rPr>
                <w:rFonts w:ascii="Arial" w:hAnsi="Arial" w:cs="Arial"/>
                <w:sz w:val="18"/>
                <w:szCs w:val="18"/>
              </w:rPr>
              <w:t xml:space="preserve"> </w:t>
            </w:r>
            <w:r w:rsidRPr="00AE5270">
              <w:rPr>
                <w:rFonts w:ascii="Arial" w:hAnsi="Arial" w:cs="Arial"/>
                <w:sz w:val="18"/>
                <w:szCs w:val="18"/>
              </w:rPr>
              <w:t>181</w:t>
            </w:r>
          </w:p>
        </w:tc>
        <w:tc>
          <w:tcPr>
            <w:tcW w:w="1174" w:type="dxa"/>
            <w:tcBorders>
              <w:top w:val="nil"/>
              <w:left w:val="nil"/>
              <w:bottom w:val="nil"/>
              <w:right w:val="nil"/>
            </w:tcBorders>
            <w:vAlign w:val="center"/>
          </w:tcPr>
          <w:p w14:paraId="0A6D2700" w14:textId="27FDC9BF" w:rsidR="00F57B27" w:rsidRPr="00AE5270" w:rsidRDefault="00F37528" w:rsidP="00F57B27">
            <w:pPr>
              <w:keepNext/>
              <w:keepLines/>
              <w:ind w:right="201"/>
              <w:jc w:val="right"/>
              <w:rPr>
                <w:rFonts w:ascii="Arial" w:hAnsi="Arial" w:cs="Arial"/>
                <w:sz w:val="18"/>
                <w:szCs w:val="18"/>
              </w:rPr>
            </w:pPr>
            <w:r>
              <w:rPr>
                <w:rFonts w:ascii="Arial" w:hAnsi="Arial" w:cs="Arial"/>
                <w:sz w:val="18"/>
                <w:szCs w:val="18"/>
              </w:rPr>
              <w:t>7 585</w:t>
            </w:r>
          </w:p>
        </w:tc>
        <w:tc>
          <w:tcPr>
            <w:tcW w:w="1174" w:type="dxa"/>
            <w:tcBorders>
              <w:top w:val="nil"/>
              <w:left w:val="nil"/>
              <w:bottom w:val="nil"/>
              <w:right w:val="double" w:sz="4" w:space="0" w:color="000000" w:themeColor="text1"/>
            </w:tcBorders>
            <w:vAlign w:val="center"/>
          </w:tcPr>
          <w:p w14:paraId="10BBDEF7" w14:textId="70718D13" w:rsidR="00F57B27" w:rsidRPr="00AE5270" w:rsidRDefault="00F4401E" w:rsidP="00F57B27">
            <w:pPr>
              <w:keepNext/>
              <w:keepLines/>
              <w:ind w:right="170"/>
              <w:jc w:val="right"/>
              <w:rPr>
                <w:rFonts w:ascii="Arial" w:hAnsi="Arial" w:cs="Arial"/>
                <w:sz w:val="18"/>
                <w:szCs w:val="18"/>
              </w:rPr>
            </w:pPr>
            <w:r>
              <w:rPr>
                <w:rFonts w:ascii="Arial" w:hAnsi="Arial" w:cs="Arial"/>
                <w:sz w:val="18"/>
                <w:szCs w:val="18"/>
              </w:rPr>
              <w:t>52 274</w:t>
            </w:r>
          </w:p>
        </w:tc>
      </w:tr>
      <w:tr w:rsidR="00F57B27" w:rsidRPr="00843651" w14:paraId="3FDD1FE5" w14:textId="12655857"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9E5B054" w14:textId="57678EB5" w:rsidR="00F57B27" w:rsidRPr="00843651" w:rsidRDefault="00F57B27" w:rsidP="00F57B27">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203650F6" w14:textId="71912574" w:rsidR="00F57B27" w:rsidRPr="00F02BA8" w:rsidRDefault="00F57B27" w:rsidP="00F57B27">
            <w:pPr>
              <w:keepNext/>
              <w:keepLines/>
              <w:tabs>
                <w:tab w:val="decimal" w:pos="586"/>
              </w:tabs>
              <w:rPr>
                <w:rFonts w:ascii="Arial" w:hAnsi="Arial" w:cs="Arial"/>
                <w:bCs/>
                <w:sz w:val="18"/>
                <w:szCs w:val="18"/>
              </w:rPr>
            </w:pPr>
            <w:r w:rsidRPr="00F02BA8">
              <w:rPr>
                <w:rFonts w:ascii="Arial" w:hAnsi="Arial" w:cs="Arial"/>
                <w:sz w:val="18"/>
                <w:szCs w:val="18"/>
              </w:rPr>
              <w:t>351</w:t>
            </w:r>
            <w:r>
              <w:rPr>
                <w:rFonts w:ascii="Arial" w:hAnsi="Arial" w:cs="Arial"/>
                <w:sz w:val="18"/>
                <w:szCs w:val="18"/>
              </w:rPr>
              <w:t xml:space="preserve"> </w:t>
            </w:r>
            <w:r w:rsidRPr="00F02BA8">
              <w:rPr>
                <w:rFonts w:ascii="Arial" w:hAnsi="Arial" w:cs="Arial"/>
                <w:sz w:val="18"/>
                <w:szCs w:val="18"/>
              </w:rPr>
              <w:t>578</w:t>
            </w:r>
          </w:p>
        </w:tc>
        <w:tc>
          <w:tcPr>
            <w:tcW w:w="1174" w:type="dxa"/>
            <w:tcBorders>
              <w:top w:val="nil"/>
              <w:left w:val="nil"/>
              <w:bottom w:val="nil"/>
              <w:right w:val="double" w:sz="4" w:space="0" w:color="000000" w:themeColor="text1"/>
            </w:tcBorders>
            <w:vAlign w:val="center"/>
          </w:tcPr>
          <w:p w14:paraId="6B435023" w14:textId="71D75BE2" w:rsidR="00F57B27" w:rsidRPr="00F02BA8" w:rsidRDefault="00F57B27" w:rsidP="00F57B27">
            <w:pPr>
              <w:keepNext/>
              <w:keepLines/>
              <w:tabs>
                <w:tab w:val="decimal" w:pos="637"/>
              </w:tabs>
              <w:rPr>
                <w:rFonts w:ascii="Arial" w:hAnsi="Arial" w:cs="Arial"/>
                <w:bCs/>
                <w:sz w:val="18"/>
                <w:szCs w:val="18"/>
              </w:rPr>
            </w:pPr>
            <w:r w:rsidRPr="00F02BA8">
              <w:rPr>
                <w:rFonts w:ascii="Arial" w:hAnsi="Arial" w:cs="Arial"/>
                <w:sz w:val="18"/>
                <w:szCs w:val="18"/>
              </w:rPr>
              <w:t>451</w:t>
            </w:r>
            <w:r>
              <w:rPr>
                <w:rFonts w:ascii="Arial" w:hAnsi="Arial" w:cs="Arial"/>
                <w:sz w:val="18"/>
                <w:szCs w:val="18"/>
              </w:rPr>
              <w:t xml:space="preserve"> </w:t>
            </w:r>
            <w:r w:rsidRPr="00F02BA8">
              <w:rPr>
                <w:rFonts w:ascii="Arial" w:hAnsi="Arial" w:cs="Arial"/>
                <w:sz w:val="18"/>
                <w:szCs w:val="18"/>
              </w:rPr>
              <w:t>852</w:t>
            </w:r>
          </w:p>
        </w:tc>
        <w:tc>
          <w:tcPr>
            <w:tcW w:w="1174" w:type="dxa"/>
            <w:tcBorders>
              <w:top w:val="nil"/>
              <w:left w:val="double" w:sz="4" w:space="0" w:color="000000" w:themeColor="text1"/>
              <w:bottom w:val="nil"/>
              <w:right w:val="nil"/>
            </w:tcBorders>
            <w:vAlign w:val="center"/>
          </w:tcPr>
          <w:p w14:paraId="72D22574" w14:textId="65D3817C" w:rsidR="00F57B27" w:rsidRPr="00F02BA8" w:rsidRDefault="00F57B27" w:rsidP="00F57B27">
            <w:pPr>
              <w:keepNext/>
              <w:keepLines/>
              <w:tabs>
                <w:tab w:val="decimal" w:pos="631"/>
              </w:tabs>
              <w:rPr>
                <w:rFonts w:ascii="Arial" w:hAnsi="Arial" w:cs="Arial"/>
                <w:bCs/>
                <w:sz w:val="18"/>
                <w:szCs w:val="18"/>
              </w:rPr>
            </w:pPr>
            <w:r>
              <w:rPr>
                <w:rFonts w:ascii="Arial" w:hAnsi="Arial" w:cs="Arial"/>
                <w:sz w:val="18"/>
                <w:szCs w:val="18"/>
              </w:rPr>
              <w:t>46 425</w:t>
            </w:r>
          </w:p>
        </w:tc>
        <w:tc>
          <w:tcPr>
            <w:tcW w:w="1174" w:type="dxa"/>
            <w:tcBorders>
              <w:top w:val="nil"/>
              <w:left w:val="nil"/>
              <w:bottom w:val="nil"/>
              <w:right w:val="nil"/>
            </w:tcBorders>
            <w:vAlign w:val="center"/>
          </w:tcPr>
          <w:p w14:paraId="10664E79" w14:textId="7C938316" w:rsidR="00F57B27" w:rsidRPr="00F02BA8" w:rsidRDefault="00F57B27" w:rsidP="00F57B27">
            <w:pPr>
              <w:keepNext/>
              <w:keepLines/>
              <w:tabs>
                <w:tab w:val="decimal" w:pos="529"/>
              </w:tabs>
              <w:rPr>
                <w:rFonts w:ascii="Arial" w:hAnsi="Arial" w:cs="Arial"/>
                <w:sz w:val="18"/>
                <w:szCs w:val="18"/>
              </w:rPr>
            </w:pPr>
            <w:r w:rsidRPr="00AE5270">
              <w:rPr>
                <w:rFonts w:ascii="Arial" w:hAnsi="Arial" w:cs="Arial"/>
                <w:sz w:val="18"/>
                <w:szCs w:val="18"/>
              </w:rPr>
              <w:t>44</w:t>
            </w:r>
            <w:r>
              <w:rPr>
                <w:rFonts w:ascii="Arial" w:hAnsi="Arial" w:cs="Arial"/>
                <w:sz w:val="18"/>
                <w:szCs w:val="18"/>
              </w:rPr>
              <w:t xml:space="preserve"> </w:t>
            </w:r>
            <w:r w:rsidRPr="00AE5270">
              <w:rPr>
                <w:rFonts w:ascii="Arial" w:hAnsi="Arial" w:cs="Arial"/>
                <w:sz w:val="18"/>
                <w:szCs w:val="18"/>
              </w:rPr>
              <w:t>282</w:t>
            </w:r>
          </w:p>
        </w:tc>
        <w:tc>
          <w:tcPr>
            <w:tcW w:w="1174" w:type="dxa"/>
            <w:tcBorders>
              <w:top w:val="nil"/>
              <w:left w:val="nil"/>
              <w:bottom w:val="nil"/>
              <w:right w:val="nil"/>
            </w:tcBorders>
            <w:vAlign w:val="center"/>
          </w:tcPr>
          <w:p w14:paraId="2E0C542B" w14:textId="4A9A77CB" w:rsidR="00F57B27" w:rsidRPr="00AE5270" w:rsidRDefault="00F37528" w:rsidP="00F57B27">
            <w:pPr>
              <w:keepNext/>
              <w:keepLines/>
              <w:ind w:right="201"/>
              <w:jc w:val="right"/>
              <w:rPr>
                <w:rFonts w:ascii="Arial" w:hAnsi="Arial" w:cs="Arial"/>
                <w:sz w:val="18"/>
                <w:szCs w:val="18"/>
              </w:rPr>
            </w:pPr>
            <w:r>
              <w:rPr>
                <w:rFonts w:ascii="Arial" w:hAnsi="Arial" w:cs="Arial"/>
                <w:sz w:val="18"/>
                <w:szCs w:val="18"/>
              </w:rPr>
              <w:t>48 584</w:t>
            </w:r>
          </w:p>
        </w:tc>
        <w:tc>
          <w:tcPr>
            <w:tcW w:w="1174" w:type="dxa"/>
            <w:tcBorders>
              <w:top w:val="nil"/>
              <w:left w:val="nil"/>
              <w:bottom w:val="nil"/>
              <w:right w:val="double" w:sz="4" w:space="0" w:color="000000" w:themeColor="text1"/>
            </w:tcBorders>
            <w:vAlign w:val="center"/>
          </w:tcPr>
          <w:p w14:paraId="54FAB455" w14:textId="41488A7B" w:rsidR="00F57B27" w:rsidRPr="00AE5270" w:rsidRDefault="00F4401E" w:rsidP="00F57B27">
            <w:pPr>
              <w:keepNext/>
              <w:keepLines/>
              <w:ind w:right="170"/>
              <w:jc w:val="right"/>
              <w:rPr>
                <w:rFonts w:ascii="Arial" w:hAnsi="Arial" w:cs="Arial"/>
                <w:sz w:val="18"/>
                <w:szCs w:val="18"/>
              </w:rPr>
            </w:pPr>
            <w:r>
              <w:rPr>
                <w:rFonts w:ascii="Arial" w:hAnsi="Arial" w:cs="Arial"/>
                <w:sz w:val="18"/>
                <w:szCs w:val="18"/>
              </w:rPr>
              <w:t xml:space="preserve">350 </w:t>
            </w:r>
            <w:r w:rsidR="0025503E">
              <w:rPr>
                <w:rFonts w:ascii="Arial" w:hAnsi="Arial" w:cs="Arial"/>
                <w:sz w:val="18"/>
                <w:szCs w:val="18"/>
              </w:rPr>
              <w:t>07</w:t>
            </w:r>
            <w:r w:rsidR="001B7BB0">
              <w:rPr>
                <w:rFonts w:ascii="Arial" w:hAnsi="Arial" w:cs="Arial"/>
                <w:sz w:val="18"/>
                <w:szCs w:val="18"/>
              </w:rPr>
              <w:t>3</w:t>
            </w:r>
          </w:p>
        </w:tc>
      </w:tr>
      <w:tr w:rsidR="00F57B27" w:rsidRPr="00843651" w14:paraId="79A375E0" w14:textId="30E4F998"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11D66EA" w14:textId="3AD551C1" w:rsidR="00F57B27" w:rsidRPr="00843651" w:rsidRDefault="00F57B27" w:rsidP="00F57B27">
            <w:pPr>
              <w:keepNext/>
              <w:keepLines/>
              <w:spacing w:before="40" w:after="40"/>
              <w:ind w:left="183"/>
              <w:jc w:val="both"/>
              <w:rPr>
                <w:rFonts w:ascii="Arial" w:hAnsi="Arial" w:cs="Arial"/>
                <w:b/>
                <w:sz w:val="18"/>
                <w:szCs w:val="18"/>
              </w:rPr>
            </w:pPr>
            <w:r w:rsidRPr="00843651">
              <w:rPr>
                <w:rFonts w:ascii="Arial" w:hAnsi="Arial" w:cs="Arial"/>
                <w:b/>
                <w:sz w:val="18"/>
                <w:szCs w:val="18"/>
              </w:rPr>
              <w:t xml:space="preserve">Balanza </w:t>
            </w:r>
            <w:r>
              <w:rPr>
                <w:rFonts w:ascii="Arial" w:hAnsi="Arial" w:cs="Arial"/>
                <w:b/>
                <w:sz w:val="18"/>
                <w:szCs w:val="18"/>
              </w:rPr>
              <w:t>c</w:t>
            </w:r>
            <w:r w:rsidRPr="00843651">
              <w:rPr>
                <w:rFonts w:ascii="Arial" w:hAnsi="Arial" w:cs="Arial"/>
                <w:b/>
                <w:sz w:val="18"/>
                <w:szCs w:val="18"/>
              </w:rPr>
              <w:t xml:space="preserve">omercial </w:t>
            </w:r>
            <w:r>
              <w:rPr>
                <w:rFonts w:ascii="Arial" w:hAnsi="Arial" w:cs="Arial"/>
                <w:b/>
                <w:sz w:val="18"/>
                <w:szCs w:val="18"/>
              </w:rPr>
              <w:t>t</w:t>
            </w:r>
            <w:r w:rsidRPr="00843651">
              <w:rPr>
                <w:rFonts w:ascii="Arial" w:hAnsi="Arial" w:cs="Arial"/>
                <w:b/>
                <w:sz w:val="18"/>
                <w:szCs w:val="18"/>
              </w:rPr>
              <w:t>otal</w:t>
            </w:r>
          </w:p>
        </w:tc>
        <w:tc>
          <w:tcPr>
            <w:tcW w:w="1174" w:type="dxa"/>
            <w:tcBorders>
              <w:top w:val="nil"/>
              <w:left w:val="double" w:sz="4" w:space="0" w:color="000000" w:themeColor="text1"/>
              <w:bottom w:val="nil"/>
              <w:right w:val="nil"/>
            </w:tcBorders>
            <w:vAlign w:val="center"/>
          </w:tcPr>
          <w:p w14:paraId="50FCDE7F" w14:textId="638404E8" w:rsidR="00F57B27" w:rsidRPr="00F02BA8" w:rsidRDefault="00F57B27" w:rsidP="00F57B27">
            <w:pPr>
              <w:keepNext/>
              <w:keepLines/>
              <w:tabs>
                <w:tab w:val="decimal" w:pos="586"/>
              </w:tabs>
              <w:rPr>
                <w:rFonts w:ascii="Arial" w:hAnsi="Arial" w:cs="Arial"/>
                <w:b/>
                <w:bCs/>
                <w:sz w:val="18"/>
                <w:szCs w:val="18"/>
              </w:rPr>
            </w:pPr>
            <w:r w:rsidRPr="00F02BA8">
              <w:rPr>
                <w:rFonts w:ascii="Arial" w:hAnsi="Arial" w:cs="Arial"/>
                <w:b/>
                <w:bCs/>
                <w:sz w:val="18"/>
                <w:szCs w:val="18"/>
              </w:rPr>
              <w:t>34</w:t>
            </w:r>
            <w:r>
              <w:rPr>
                <w:rFonts w:ascii="Arial" w:hAnsi="Arial" w:cs="Arial"/>
                <w:b/>
                <w:bCs/>
                <w:sz w:val="18"/>
                <w:szCs w:val="18"/>
              </w:rPr>
              <w:t xml:space="preserve"> </w:t>
            </w:r>
            <w:r w:rsidRPr="00F02BA8">
              <w:rPr>
                <w:rFonts w:ascii="Arial" w:hAnsi="Arial" w:cs="Arial"/>
                <w:b/>
                <w:bCs/>
                <w:sz w:val="18"/>
                <w:szCs w:val="18"/>
              </w:rPr>
              <w:t>185</w:t>
            </w:r>
          </w:p>
        </w:tc>
        <w:tc>
          <w:tcPr>
            <w:tcW w:w="1174" w:type="dxa"/>
            <w:tcBorders>
              <w:top w:val="nil"/>
              <w:left w:val="nil"/>
              <w:bottom w:val="nil"/>
              <w:right w:val="double" w:sz="4" w:space="0" w:color="000000" w:themeColor="text1"/>
            </w:tcBorders>
            <w:vAlign w:val="center"/>
          </w:tcPr>
          <w:p w14:paraId="17F9A660" w14:textId="6DECF3BF" w:rsidR="00F57B27" w:rsidRPr="00F02BA8" w:rsidRDefault="00F57B27" w:rsidP="00F57B27">
            <w:pPr>
              <w:keepNext/>
              <w:keepLines/>
              <w:tabs>
                <w:tab w:val="decimal" w:pos="637"/>
              </w:tabs>
              <w:rPr>
                <w:rFonts w:ascii="Arial" w:hAnsi="Arial" w:cs="Arial"/>
                <w:b/>
                <w:bCs/>
                <w:sz w:val="18"/>
                <w:szCs w:val="18"/>
              </w:rPr>
            </w:pPr>
            <w:r w:rsidRPr="00F02BA8">
              <w:rPr>
                <w:rFonts w:ascii="Arial" w:hAnsi="Arial" w:cs="Arial"/>
                <w:b/>
                <w:bCs/>
                <w:sz w:val="18"/>
                <w:szCs w:val="18"/>
              </w:rPr>
              <w:t>-10</w:t>
            </w:r>
            <w:r>
              <w:rPr>
                <w:rFonts w:ascii="Arial" w:hAnsi="Arial" w:cs="Arial"/>
                <w:b/>
                <w:bCs/>
                <w:sz w:val="18"/>
                <w:szCs w:val="18"/>
              </w:rPr>
              <w:t xml:space="preserve"> </w:t>
            </w:r>
            <w:r w:rsidRPr="00F02BA8">
              <w:rPr>
                <w:rFonts w:ascii="Arial" w:hAnsi="Arial" w:cs="Arial"/>
                <w:b/>
                <w:bCs/>
                <w:sz w:val="18"/>
                <w:szCs w:val="18"/>
              </w:rPr>
              <w:t>939</w:t>
            </w:r>
          </w:p>
        </w:tc>
        <w:tc>
          <w:tcPr>
            <w:tcW w:w="1174" w:type="dxa"/>
            <w:tcBorders>
              <w:top w:val="nil"/>
              <w:left w:val="double" w:sz="4" w:space="0" w:color="000000" w:themeColor="text1"/>
              <w:bottom w:val="nil"/>
              <w:right w:val="nil"/>
            </w:tcBorders>
            <w:vAlign w:val="center"/>
          </w:tcPr>
          <w:p w14:paraId="5C6A8676" w14:textId="4C782D73" w:rsidR="00F57B27" w:rsidRPr="00F02BA8" w:rsidRDefault="00F57B27" w:rsidP="00F57B27">
            <w:pPr>
              <w:keepNext/>
              <w:keepLines/>
              <w:tabs>
                <w:tab w:val="decimal" w:pos="612"/>
              </w:tabs>
              <w:rPr>
                <w:rFonts w:ascii="Arial" w:hAnsi="Arial" w:cs="Arial"/>
                <w:b/>
                <w:sz w:val="18"/>
                <w:szCs w:val="18"/>
              </w:rPr>
            </w:pPr>
            <w:r w:rsidRPr="00F02BA8">
              <w:rPr>
                <w:rFonts w:ascii="Arial" w:hAnsi="Arial" w:cs="Arial"/>
                <w:b/>
                <w:bCs/>
                <w:sz w:val="18"/>
                <w:szCs w:val="18"/>
              </w:rPr>
              <w:t>-</w:t>
            </w:r>
            <w:r>
              <w:rPr>
                <w:rFonts w:ascii="Arial" w:hAnsi="Arial" w:cs="Arial"/>
                <w:b/>
                <w:bCs/>
                <w:sz w:val="18"/>
                <w:szCs w:val="18"/>
              </w:rPr>
              <w:t>3 957</w:t>
            </w:r>
          </w:p>
        </w:tc>
        <w:tc>
          <w:tcPr>
            <w:tcW w:w="1174" w:type="dxa"/>
            <w:tcBorders>
              <w:top w:val="nil"/>
              <w:left w:val="nil"/>
              <w:bottom w:val="nil"/>
              <w:right w:val="nil"/>
            </w:tcBorders>
            <w:vAlign w:val="center"/>
          </w:tcPr>
          <w:p w14:paraId="5F707E20" w14:textId="43CFC90B" w:rsidR="00F57B27" w:rsidRPr="00F02BA8" w:rsidRDefault="00F57B27" w:rsidP="00F57B27">
            <w:pPr>
              <w:keepNext/>
              <w:keepLines/>
              <w:tabs>
                <w:tab w:val="decimal" w:pos="529"/>
              </w:tabs>
              <w:rPr>
                <w:rFonts w:ascii="Arial" w:hAnsi="Arial" w:cs="Arial"/>
                <w:b/>
                <w:bCs/>
                <w:sz w:val="18"/>
                <w:szCs w:val="18"/>
              </w:rPr>
            </w:pPr>
            <w:r w:rsidRPr="00AE5270">
              <w:rPr>
                <w:rFonts w:ascii="Arial" w:hAnsi="Arial" w:cs="Arial"/>
                <w:b/>
                <w:bCs/>
                <w:sz w:val="18"/>
                <w:szCs w:val="18"/>
              </w:rPr>
              <w:t>-5</w:t>
            </w:r>
            <w:r>
              <w:rPr>
                <w:rFonts w:ascii="Arial" w:hAnsi="Arial" w:cs="Arial"/>
                <w:b/>
                <w:bCs/>
                <w:sz w:val="18"/>
                <w:szCs w:val="18"/>
              </w:rPr>
              <w:t xml:space="preserve"> </w:t>
            </w:r>
            <w:r w:rsidRPr="00AE5270">
              <w:rPr>
                <w:rFonts w:ascii="Arial" w:hAnsi="Arial" w:cs="Arial"/>
                <w:b/>
                <w:bCs/>
                <w:sz w:val="18"/>
                <w:szCs w:val="18"/>
              </w:rPr>
              <w:t>959</w:t>
            </w:r>
          </w:p>
        </w:tc>
        <w:tc>
          <w:tcPr>
            <w:tcW w:w="1174" w:type="dxa"/>
            <w:tcBorders>
              <w:top w:val="nil"/>
              <w:left w:val="nil"/>
              <w:bottom w:val="nil"/>
              <w:right w:val="nil"/>
            </w:tcBorders>
            <w:vAlign w:val="center"/>
          </w:tcPr>
          <w:p w14:paraId="3A7F045A" w14:textId="622BBEC6" w:rsidR="00F57B27" w:rsidRPr="00AE5270" w:rsidRDefault="00F57B27" w:rsidP="00F57B27">
            <w:pPr>
              <w:keepNext/>
              <w:keepLines/>
              <w:ind w:right="201"/>
              <w:jc w:val="right"/>
              <w:rPr>
                <w:rFonts w:ascii="Arial" w:hAnsi="Arial" w:cs="Arial"/>
                <w:b/>
                <w:bCs/>
                <w:sz w:val="18"/>
                <w:szCs w:val="18"/>
              </w:rPr>
            </w:pPr>
            <w:r w:rsidRPr="00AE5270">
              <w:rPr>
                <w:rFonts w:ascii="Arial" w:hAnsi="Arial" w:cs="Arial"/>
                <w:b/>
                <w:bCs/>
                <w:sz w:val="18"/>
                <w:szCs w:val="18"/>
              </w:rPr>
              <w:t>-</w:t>
            </w:r>
            <w:r w:rsidR="00F37528">
              <w:rPr>
                <w:rFonts w:ascii="Arial" w:hAnsi="Arial" w:cs="Arial"/>
                <w:b/>
                <w:bCs/>
                <w:sz w:val="18"/>
                <w:szCs w:val="18"/>
              </w:rPr>
              <w:t>5 498</w:t>
            </w:r>
          </w:p>
        </w:tc>
        <w:tc>
          <w:tcPr>
            <w:tcW w:w="1174" w:type="dxa"/>
            <w:tcBorders>
              <w:top w:val="nil"/>
              <w:left w:val="nil"/>
              <w:bottom w:val="nil"/>
              <w:right w:val="double" w:sz="4" w:space="0" w:color="000000" w:themeColor="text1"/>
            </w:tcBorders>
            <w:vAlign w:val="center"/>
          </w:tcPr>
          <w:p w14:paraId="5B481874" w14:textId="5524B490" w:rsidR="00F57B27" w:rsidRPr="00AE5270" w:rsidRDefault="00F57B27" w:rsidP="00F57B27">
            <w:pPr>
              <w:keepNext/>
              <w:keepLines/>
              <w:ind w:right="170"/>
              <w:jc w:val="right"/>
              <w:rPr>
                <w:rFonts w:ascii="Arial" w:hAnsi="Arial" w:cs="Arial"/>
                <w:b/>
                <w:bCs/>
                <w:sz w:val="18"/>
                <w:szCs w:val="18"/>
              </w:rPr>
            </w:pPr>
            <w:r w:rsidRPr="00AE5270">
              <w:rPr>
                <w:rFonts w:ascii="Arial" w:hAnsi="Arial" w:cs="Arial"/>
                <w:b/>
                <w:bCs/>
                <w:sz w:val="18"/>
                <w:szCs w:val="18"/>
              </w:rPr>
              <w:t>-</w:t>
            </w:r>
            <w:r w:rsidR="0025503E">
              <w:rPr>
                <w:rFonts w:ascii="Arial" w:hAnsi="Arial" w:cs="Arial"/>
                <w:b/>
                <w:bCs/>
                <w:sz w:val="18"/>
                <w:szCs w:val="18"/>
              </w:rPr>
              <w:t>24 402</w:t>
            </w:r>
          </w:p>
        </w:tc>
      </w:tr>
      <w:tr w:rsidR="00F57B27" w:rsidRPr="00843651" w14:paraId="4B624851" w14:textId="77DF0AFB"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0EEE13EE" w14:textId="77777777" w:rsidR="00F57B27" w:rsidRPr="00843651" w:rsidRDefault="00F57B27" w:rsidP="00F57B27">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174" w:type="dxa"/>
            <w:tcBorders>
              <w:top w:val="nil"/>
              <w:left w:val="double" w:sz="4" w:space="0" w:color="000000" w:themeColor="text1"/>
              <w:bottom w:val="nil"/>
              <w:right w:val="nil"/>
            </w:tcBorders>
            <w:vAlign w:val="center"/>
          </w:tcPr>
          <w:p w14:paraId="08F74609" w14:textId="30F21426" w:rsidR="00F57B27" w:rsidRPr="00F02BA8" w:rsidRDefault="00F57B27" w:rsidP="00F57B27">
            <w:pPr>
              <w:keepNext/>
              <w:keepLines/>
              <w:tabs>
                <w:tab w:val="decimal" w:pos="586"/>
              </w:tabs>
              <w:rPr>
                <w:rFonts w:ascii="Arial" w:hAnsi="Arial" w:cs="Arial"/>
                <w:bCs/>
                <w:sz w:val="18"/>
                <w:szCs w:val="18"/>
              </w:rPr>
            </w:pPr>
            <w:r w:rsidRPr="00F02BA8">
              <w:rPr>
                <w:rFonts w:ascii="Arial" w:hAnsi="Arial" w:cs="Arial"/>
                <w:sz w:val="18"/>
                <w:szCs w:val="18"/>
              </w:rPr>
              <w:t>-13</w:t>
            </w:r>
            <w:r>
              <w:rPr>
                <w:rFonts w:ascii="Arial" w:hAnsi="Arial" w:cs="Arial"/>
                <w:sz w:val="18"/>
                <w:szCs w:val="18"/>
              </w:rPr>
              <w:t xml:space="preserve"> </w:t>
            </w:r>
            <w:r w:rsidRPr="00F02BA8">
              <w:rPr>
                <w:rFonts w:ascii="Arial" w:hAnsi="Arial" w:cs="Arial"/>
                <w:sz w:val="18"/>
                <w:szCs w:val="18"/>
              </w:rPr>
              <w:t>753</w:t>
            </w:r>
          </w:p>
        </w:tc>
        <w:tc>
          <w:tcPr>
            <w:tcW w:w="1174" w:type="dxa"/>
            <w:tcBorders>
              <w:top w:val="nil"/>
              <w:left w:val="nil"/>
              <w:bottom w:val="nil"/>
              <w:right w:val="double" w:sz="4" w:space="0" w:color="000000" w:themeColor="text1"/>
            </w:tcBorders>
            <w:vAlign w:val="center"/>
          </w:tcPr>
          <w:p w14:paraId="57D163B4" w14:textId="364FCFF6" w:rsidR="00F57B27" w:rsidRPr="00F02BA8" w:rsidRDefault="00F57B27" w:rsidP="00F57B27">
            <w:pPr>
              <w:keepNext/>
              <w:keepLines/>
              <w:tabs>
                <w:tab w:val="decimal" w:pos="637"/>
              </w:tabs>
              <w:rPr>
                <w:rFonts w:ascii="Arial" w:hAnsi="Arial" w:cs="Arial"/>
                <w:bCs/>
                <w:sz w:val="18"/>
                <w:szCs w:val="18"/>
              </w:rPr>
            </w:pPr>
            <w:r w:rsidRPr="00F02BA8">
              <w:rPr>
                <w:rFonts w:ascii="Arial" w:hAnsi="Arial" w:cs="Arial"/>
                <w:sz w:val="18"/>
                <w:szCs w:val="18"/>
              </w:rPr>
              <w:t>-24</w:t>
            </w:r>
            <w:r>
              <w:rPr>
                <w:rFonts w:ascii="Arial" w:hAnsi="Arial" w:cs="Arial"/>
                <w:sz w:val="18"/>
                <w:szCs w:val="18"/>
              </w:rPr>
              <w:t xml:space="preserve"> </w:t>
            </w:r>
            <w:r w:rsidRPr="00F02BA8">
              <w:rPr>
                <w:rFonts w:ascii="Arial" w:hAnsi="Arial" w:cs="Arial"/>
                <w:sz w:val="18"/>
                <w:szCs w:val="18"/>
              </w:rPr>
              <w:t>635</w:t>
            </w:r>
          </w:p>
        </w:tc>
        <w:tc>
          <w:tcPr>
            <w:tcW w:w="1174" w:type="dxa"/>
            <w:tcBorders>
              <w:top w:val="nil"/>
              <w:left w:val="double" w:sz="4" w:space="0" w:color="000000" w:themeColor="text1"/>
              <w:bottom w:val="nil"/>
              <w:right w:val="nil"/>
            </w:tcBorders>
            <w:vAlign w:val="center"/>
          </w:tcPr>
          <w:p w14:paraId="2B4B8E94" w14:textId="32D1F78B" w:rsidR="00F57B27" w:rsidRPr="00F02BA8" w:rsidRDefault="00F57B27" w:rsidP="00F57B27">
            <w:pPr>
              <w:keepNext/>
              <w:keepLines/>
              <w:tabs>
                <w:tab w:val="decimal" w:pos="631"/>
              </w:tabs>
              <w:rPr>
                <w:rFonts w:ascii="Arial" w:hAnsi="Arial" w:cs="Arial"/>
                <w:bCs/>
                <w:sz w:val="18"/>
                <w:szCs w:val="18"/>
              </w:rPr>
            </w:pPr>
            <w:r w:rsidRPr="00F02BA8">
              <w:rPr>
                <w:rFonts w:ascii="Arial" w:hAnsi="Arial" w:cs="Arial"/>
                <w:sz w:val="18"/>
                <w:szCs w:val="18"/>
              </w:rPr>
              <w:t>-</w:t>
            </w:r>
            <w:r>
              <w:rPr>
                <w:rFonts w:ascii="Arial" w:hAnsi="Arial" w:cs="Arial"/>
                <w:sz w:val="18"/>
                <w:szCs w:val="18"/>
              </w:rPr>
              <w:t>4 670</w:t>
            </w:r>
          </w:p>
        </w:tc>
        <w:tc>
          <w:tcPr>
            <w:tcW w:w="1174" w:type="dxa"/>
            <w:tcBorders>
              <w:top w:val="nil"/>
              <w:left w:val="nil"/>
              <w:bottom w:val="nil"/>
              <w:right w:val="nil"/>
            </w:tcBorders>
            <w:vAlign w:val="center"/>
          </w:tcPr>
          <w:p w14:paraId="16EADE63" w14:textId="29ECB394" w:rsidR="00F57B27" w:rsidRPr="00F02BA8" w:rsidRDefault="00F57B27" w:rsidP="00F57B27">
            <w:pPr>
              <w:keepNext/>
              <w:keepLines/>
              <w:tabs>
                <w:tab w:val="decimal" w:pos="529"/>
              </w:tabs>
              <w:rPr>
                <w:rFonts w:ascii="Arial" w:hAnsi="Arial" w:cs="Arial"/>
                <w:sz w:val="18"/>
                <w:szCs w:val="18"/>
              </w:rPr>
            </w:pPr>
            <w:r w:rsidRPr="00AE5270">
              <w:rPr>
                <w:rFonts w:ascii="Arial" w:hAnsi="Arial" w:cs="Arial"/>
                <w:sz w:val="18"/>
                <w:szCs w:val="18"/>
              </w:rPr>
              <w:t>-4</w:t>
            </w:r>
            <w:r>
              <w:rPr>
                <w:rFonts w:ascii="Arial" w:hAnsi="Arial" w:cs="Arial"/>
                <w:sz w:val="18"/>
                <w:szCs w:val="18"/>
              </w:rPr>
              <w:t xml:space="preserve"> </w:t>
            </w:r>
            <w:r w:rsidRPr="00AE5270">
              <w:rPr>
                <w:rFonts w:ascii="Arial" w:hAnsi="Arial" w:cs="Arial"/>
                <w:sz w:val="18"/>
                <w:szCs w:val="18"/>
              </w:rPr>
              <w:t>258</w:t>
            </w:r>
          </w:p>
        </w:tc>
        <w:tc>
          <w:tcPr>
            <w:tcW w:w="1174" w:type="dxa"/>
            <w:tcBorders>
              <w:top w:val="nil"/>
              <w:left w:val="nil"/>
              <w:bottom w:val="nil"/>
              <w:right w:val="nil"/>
            </w:tcBorders>
            <w:vAlign w:val="center"/>
          </w:tcPr>
          <w:p w14:paraId="0BDFBE8C" w14:textId="47C70D57" w:rsidR="00F57B27" w:rsidRPr="00AE5270" w:rsidRDefault="00F57B27" w:rsidP="00F57B27">
            <w:pPr>
              <w:keepNext/>
              <w:keepLines/>
              <w:ind w:right="201"/>
              <w:jc w:val="right"/>
              <w:rPr>
                <w:rFonts w:ascii="Arial" w:hAnsi="Arial" w:cs="Arial"/>
                <w:sz w:val="18"/>
                <w:szCs w:val="18"/>
              </w:rPr>
            </w:pPr>
            <w:r w:rsidRPr="00AE5270">
              <w:rPr>
                <w:rFonts w:ascii="Arial" w:hAnsi="Arial" w:cs="Arial"/>
                <w:sz w:val="18"/>
                <w:szCs w:val="18"/>
              </w:rPr>
              <w:t>-</w:t>
            </w:r>
            <w:r w:rsidR="00F37528">
              <w:rPr>
                <w:rFonts w:ascii="Arial" w:hAnsi="Arial" w:cs="Arial"/>
                <w:sz w:val="18"/>
                <w:szCs w:val="18"/>
              </w:rPr>
              <w:t>4 370</w:t>
            </w:r>
          </w:p>
        </w:tc>
        <w:tc>
          <w:tcPr>
            <w:tcW w:w="1174" w:type="dxa"/>
            <w:tcBorders>
              <w:top w:val="nil"/>
              <w:left w:val="nil"/>
              <w:bottom w:val="nil"/>
              <w:right w:val="double" w:sz="4" w:space="0" w:color="000000" w:themeColor="text1"/>
            </w:tcBorders>
            <w:vAlign w:val="center"/>
          </w:tcPr>
          <w:p w14:paraId="42B52E27" w14:textId="780D1CFB" w:rsidR="00F57B27" w:rsidRPr="00AE5270" w:rsidRDefault="00F57B27" w:rsidP="00F57B27">
            <w:pPr>
              <w:keepNext/>
              <w:keepLines/>
              <w:ind w:right="170"/>
              <w:jc w:val="right"/>
              <w:rPr>
                <w:rFonts w:ascii="Arial" w:hAnsi="Arial" w:cs="Arial"/>
                <w:sz w:val="18"/>
                <w:szCs w:val="18"/>
              </w:rPr>
            </w:pPr>
            <w:r w:rsidRPr="00AE5270">
              <w:rPr>
                <w:rFonts w:ascii="Arial" w:hAnsi="Arial" w:cs="Arial"/>
                <w:sz w:val="18"/>
                <w:szCs w:val="18"/>
              </w:rPr>
              <w:t>-2</w:t>
            </w:r>
            <w:r w:rsidR="0025503E">
              <w:rPr>
                <w:rFonts w:ascii="Arial" w:hAnsi="Arial" w:cs="Arial"/>
                <w:sz w:val="18"/>
                <w:szCs w:val="18"/>
              </w:rPr>
              <w:t>4</w:t>
            </w:r>
            <w:r>
              <w:rPr>
                <w:rFonts w:ascii="Arial" w:hAnsi="Arial" w:cs="Arial"/>
                <w:sz w:val="18"/>
                <w:szCs w:val="18"/>
              </w:rPr>
              <w:t xml:space="preserve"> </w:t>
            </w:r>
            <w:r w:rsidR="0025503E">
              <w:rPr>
                <w:rFonts w:ascii="Arial" w:hAnsi="Arial" w:cs="Arial"/>
                <w:sz w:val="18"/>
                <w:szCs w:val="18"/>
              </w:rPr>
              <w:t>537</w:t>
            </w:r>
          </w:p>
        </w:tc>
      </w:tr>
      <w:tr w:rsidR="00F57B27" w:rsidRPr="00843651" w14:paraId="7494F75E" w14:textId="3BB86875" w:rsidTr="00E605D2">
        <w:trPr>
          <w:jc w:val="center"/>
        </w:trPr>
        <w:tc>
          <w:tcPr>
            <w:tcW w:w="2681" w:type="dxa"/>
            <w:tcBorders>
              <w:top w:val="nil"/>
              <w:left w:val="double" w:sz="4" w:space="0" w:color="000000" w:themeColor="text1"/>
              <w:bottom w:val="double" w:sz="4" w:space="0" w:color="000000" w:themeColor="text1"/>
              <w:right w:val="double" w:sz="4" w:space="0" w:color="000000" w:themeColor="text1"/>
            </w:tcBorders>
            <w:vAlign w:val="center"/>
          </w:tcPr>
          <w:p w14:paraId="147D28CA" w14:textId="4AB762DF" w:rsidR="00F57B27" w:rsidRPr="00843651" w:rsidRDefault="00F57B27" w:rsidP="00F57B27">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w:t>
            </w:r>
          </w:p>
        </w:tc>
        <w:tc>
          <w:tcPr>
            <w:tcW w:w="1174" w:type="dxa"/>
            <w:tcBorders>
              <w:top w:val="nil"/>
              <w:left w:val="double" w:sz="4" w:space="0" w:color="000000" w:themeColor="text1"/>
              <w:bottom w:val="double" w:sz="4" w:space="0" w:color="000000" w:themeColor="text1"/>
              <w:right w:val="nil"/>
            </w:tcBorders>
            <w:vAlign w:val="center"/>
          </w:tcPr>
          <w:p w14:paraId="03CACF76" w14:textId="3FF2F14F" w:rsidR="00F57B27" w:rsidRPr="00F02BA8" w:rsidRDefault="00F57B27" w:rsidP="00F57B27">
            <w:pPr>
              <w:keepNext/>
              <w:keepLines/>
              <w:tabs>
                <w:tab w:val="decimal" w:pos="586"/>
              </w:tabs>
              <w:rPr>
                <w:rFonts w:ascii="Arial" w:hAnsi="Arial" w:cs="Arial"/>
                <w:bCs/>
                <w:sz w:val="18"/>
                <w:szCs w:val="18"/>
              </w:rPr>
            </w:pPr>
            <w:r w:rsidRPr="00F02BA8">
              <w:rPr>
                <w:rFonts w:ascii="Arial" w:hAnsi="Arial" w:cs="Arial"/>
                <w:sz w:val="18"/>
                <w:szCs w:val="18"/>
              </w:rPr>
              <w:t>47</w:t>
            </w:r>
            <w:r>
              <w:rPr>
                <w:rFonts w:ascii="Arial" w:hAnsi="Arial" w:cs="Arial"/>
                <w:sz w:val="18"/>
                <w:szCs w:val="18"/>
              </w:rPr>
              <w:t xml:space="preserve"> </w:t>
            </w:r>
            <w:r w:rsidRPr="00F02BA8">
              <w:rPr>
                <w:rFonts w:ascii="Arial" w:hAnsi="Arial" w:cs="Arial"/>
                <w:sz w:val="18"/>
                <w:szCs w:val="18"/>
              </w:rPr>
              <w:t>938</w:t>
            </w:r>
          </w:p>
        </w:tc>
        <w:tc>
          <w:tcPr>
            <w:tcW w:w="1174" w:type="dxa"/>
            <w:tcBorders>
              <w:top w:val="nil"/>
              <w:left w:val="nil"/>
              <w:bottom w:val="double" w:sz="4" w:space="0" w:color="000000" w:themeColor="text1"/>
              <w:right w:val="double" w:sz="4" w:space="0" w:color="000000" w:themeColor="text1"/>
            </w:tcBorders>
            <w:vAlign w:val="center"/>
          </w:tcPr>
          <w:p w14:paraId="1F93AD90" w14:textId="2EE9E7A9" w:rsidR="00F57B27" w:rsidRPr="00F02BA8" w:rsidRDefault="00F57B27" w:rsidP="00F57B27">
            <w:pPr>
              <w:keepNext/>
              <w:keepLines/>
              <w:tabs>
                <w:tab w:val="decimal" w:pos="637"/>
              </w:tabs>
              <w:rPr>
                <w:rFonts w:ascii="Arial" w:hAnsi="Arial" w:cs="Arial"/>
                <w:bCs/>
                <w:sz w:val="18"/>
                <w:szCs w:val="18"/>
              </w:rPr>
            </w:pPr>
            <w:r w:rsidRPr="00F02BA8">
              <w:rPr>
                <w:rFonts w:ascii="Arial" w:hAnsi="Arial" w:cs="Arial"/>
                <w:sz w:val="18"/>
                <w:szCs w:val="18"/>
              </w:rPr>
              <w:t>13</w:t>
            </w:r>
            <w:r>
              <w:rPr>
                <w:rFonts w:ascii="Arial" w:hAnsi="Arial" w:cs="Arial"/>
                <w:sz w:val="18"/>
                <w:szCs w:val="18"/>
              </w:rPr>
              <w:t xml:space="preserve"> </w:t>
            </w:r>
            <w:r w:rsidRPr="00F02BA8">
              <w:rPr>
                <w:rFonts w:ascii="Arial" w:hAnsi="Arial" w:cs="Arial"/>
                <w:sz w:val="18"/>
                <w:szCs w:val="18"/>
              </w:rPr>
              <w:t>696</w:t>
            </w:r>
          </w:p>
        </w:tc>
        <w:tc>
          <w:tcPr>
            <w:tcW w:w="1174" w:type="dxa"/>
            <w:tcBorders>
              <w:top w:val="nil"/>
              <w:left w:val="double" w:sz="4" w:space="0" w:color="000000" w:themeColor="text1"/>
              <w:bottom w:val="double" w:sz="4" w:space="0" w:color="000000" w:themeColor="text1"/>
              <w:right w:val="nil"/>
            </w:tcBorders>
            <w:vAlign w:val="center"/>
          </w:tcPr>
          <w:p w14:paraId="5F52B489" w14:textId="6051D437" w:rsidR="00F57B27" w:rsidRPr="00F02BA8" w:rsidRDefault="00F57B27" w:rsidP="00F57B27">
            <w:pPr>
              <w:keepNext/>
              <w:keepLines/>
              <w:tabs>
                <w:tab w:val="decimal" w:pos="989"/>
              </w:tabs>
              <w:rPr>
                <w:rFonts w:ascii="Arial" w:hAnsi="Arial" w:cs="Arial"/>
                <w:bCs/>
                <w:sz w:val="18"/>
                <w:szCs w:val="18"/>
              </w:rPr>
            </w:pPr>
            <w:r>
              <w:rPr>
                <w:rFonts w:ascii="Arial" w:hAnsi="Arial" w:cs="Arial"/>
                <w:sz w:val="18"/>
                <w:szCs w:val="18"/>
              </w:rPr>
              <w:t>712</w:t>
            </w:r>
          </w:p>
        </w:tc>
        <w:tc>
          <w:tcPr>
            <w:tcW w:w="1174" w:type="dxa"/>
            <w:tcBorders>
              <w:top w:val="nil"/>
              <w:left w:val="nil"/>
              <w:bottom w:val="double" w:sz="4" w:space="0" w:color="000000" w:themeColor="text1"/>
              <w:right w:val="nil"/>
            </w:tcBorders>
            <w:vAlign w:val="center"/>
          </w:tcPr>
          <w:p w14:paraId="7F763324" w14:textId="49CC4FE8" w:rsidR="00F57B27" w:rsidRPr="00F02BA8" w:rsidRDefault="00F57B27" w:rsidP="00CA1FE7">
            <w:pPr>
              <w:keepNext/>
              <w:keepLines/>
              <w:tabs>
                <w:tab w:val="decimal" w:pos="529"/>
              </w:tabs>
              <w:rPr>
                <w:rFonts w:ascii="Arial" w:hAnsi="Arial" w:cs="Arial"/>
                <w:sz w:val="18"/>
                <w:szCs w:val="18"/>
              </w:rPr>
            </w:pPr>
            <w:r w:rsidRPr="00AE5270">
              <w:rPr>
                <w:rFonts w:ascii="Arial" w:hAnsi="Arial" w:cs="Arial"/>
                <w:sz w:val="18"/>
                <w:szCs w:val="18"/>
              </w:rPr>
              <w:t>-1</w:t>
            </w:r>
            <w:r>
              <w:rPr>
                <w:rFonts w:ascii="Arial" w:hAnsi="Arial" w:cs="Arial"/>
                <w:sz w:val="18"/>
                <w:szCs w:val="18"/>
              </w:rPr>
              <w:t xml:space="preserve"> </w:t>
            </w:r>
            <w:r w:rsidRPr="00AE5270">
              <w:rPr>
                <w:rFonts w:ascii="Arial" w:hAnsi="Arial" w:cs="Arial"/>
                <w:sz w:val="18"/>
                <w:szCs w:val="18"/>
              </w:rPr>
              <w:t>701</w:t>
            </w:r>
          </w:p>
        </w:tc>
        <w:tc>
          <w:tcPr>
            <w:tcW w:w="1174" w:type="dxa"/>
            <w:tcBorders>
              <w:top w:val="nil"/>
              <w:left w:val="nil"/>
              <w:bottom w:val="double" w:sz="4" w:space="0" w:color="000000" w:themeColor="text1"/>
              <w:right w:val="nil"/>
            </w:tcBorders>
            <w:vAlign w:val="center"/>
          </w:tcPr>
          <w:p w14:paraId="3D5DB369" w14:textId="6BCB9BB1" w:rsidR="00F57B27" w:rsidRPr="00AE5270" w:rsidRDefault="00F57B27" w:rsidP="00F57B27">
            <w:pPr>
              <w:keepNext/>
              <w:keepLines/>
              <w:ind w:right="201"/>
              <w:jc w:val="right"/>
              <w:rPr>
                <w:rFonts w:ascii="Arial" w:hAnsi="Arial" w:cs="Arial"/>
                <w:sz w:val="18"/>
                <w:szCs w:val="18"/>
              </w:rPr>
            </w:pPr>
            <w:r w:rsidRPr="00AE5270">
              <w:rPr>
                <w:rFonts w:ascii="Arial" w:hAnsi="Arial" w:cs="Arial"/>
                <w:sz w:val="18"/>
                <w:szCs w:val="18"/>
              </w:rPr>
              <w:t>-1</w:t>
            </w:r>
            <w:r>
              <w:rPr>
                <w:rFonts w:ascii="Arial" w:hAnsi="Arial" w:cs="Arial"/>
                <w:sz w:val="18"/>
                <w:szCs w:val="18"/>
              </w:rPr>
              <w:t xml:space="preserve"> </w:t>
            </w:r>
            <w:r w:rsidR="00F4401E">
              <w:rPr>
                <w:rFonts w:ascii="Arial" w:hAnsi="Arial" w:cs="Arial"/>
                <w:sz w:val="18"/>
                <w:szCs w:val="18"/>
              </w:rPr>
              <w:t>129</w:t>
            </w:r>
          </w:p>
        </w:tc>
        <w:tc>
          <w:tcPr>
            <w:tcW w:w="1174" w:type="dxa"/>
            <w:tcBorders>
              <w:top w:val="nil"/>
              <w:left w:val="nil"/>
              <w:bottom w:val="double" w:sz="4" w:space="0" w:color="000000" w:themeColor="text1"/>
              <w:right w:val="double" w:sz="4" w:space="0" w:color="000000" w:themeColor="text1"/>
            </w:tcBorders>
            <w:vAlign w:val="center"/>
          </w:tcPr>
          <w:p w14:paraId="2C8C25A0" w14:textId="41C48170" w:rsidR="00F57B27" w:rsidRPr="00AE5270" w:rsidRDefault="0025503E" w:rsidP="00F57B27">
            <w:pPr>
              <w:keepNext/>
              <w:keepLines/>
              <w:ind w:right="170"/>
              <w:jc w:val="right"/>
              <w:rPr>
                <w:rFonts w:ascii="Arial" w:hAnsi="Arial" w:cs="Arial"/>
                <w:sz w:val="18"/>
                <w:szCs w:val="18"/>
              </w:rPr>
            </w:pPr>
            <w:r>
              <w:rPr>
                <w:rFonts w:ascii="Arial" w:hAnsi="Arial" w:cs="Arial"/>
                <w:sz w:val="18"/>
                <w:szCs w:val="18"/>
              </w:rPr>
              <w:t>135</w:t>
            </w:r>
          </w:p>
        </w:tc>
      </w:tr>
    </w:tbl>
    <w:p w14:paraId="5CBFDA3D" w14:textId="77777777" w:rsidR="00306964" w:rsidRPr="00EA4078" w:rsidRDefault="00C5486F" w:rsidP="00DC071A">
      <w:pPr>
        <w:pStyle w:val="Textoindependiente211"/>
        <w:numPr>
          <w:ilvl w:val="12"/>
          <w:numId w:val="0"/>
        </w:numPr>
        <w:spacing w:after="0"/>
        <w:rPr>
          <w:rFonts w:cs="Arial"/>
          <w:color w:val="000000" w:themeColor="text1"/>
          <w:sz w:val="16"/>
          <w:szCs w:val="16"/>
        </w:rPr>
      </w:pPr>
      <w:r w:rsidRPr="00EA4078">
        <w:rPr>
          <w:rFonts w:cs="Arial"/>
          <w:color w:val="000000" w:themeColor="text1"/>
          <w:sz w:val="16"/>
          <w:szCs w:val="16"/>
        </w:rPr>
        <w:t>* Cifras oportunas</w:t>
      </w:r>
    </w:p>
    <w:p w14:paraId="4B12852C" w14:textId="77777777" w:rsidR="008E1F16" w:rsidRDefault="008E1F16" w:rsidP="001F12C3">
      <w:pPr>
        <w:pStyle w:val="titulos"/>
        <w:spacing w:before="240" w:after="120" w:line="280" w:lineRule="exact"/>
        <w:ind w:left="567"/>
        <w:rPr>
          <w:u w:val="none"/>
        </w:rPr>
      </w:pPr>
    </w:p>
    <w:p w14:paraId="301963A8" w14:textId="77777777" w:rsidR="008E1F16" w:rsidRDefault="008E1F16" w:rsidP="001F12C3">
      <w:pPr>
        <w:pStyle w:val="titulos"/>
        <w:spacing w:before="240" w:after="120" w:line="280" w:lineRule="exact"/>
        <w:ind w:left="567"/>
        <w:rPr>
          <w:u w:val="none"/>
        </w:rPr>
      </w:pPr>
    </w:p>
    <w:p w14:paraId="7B278E58" w14:textId="77777777" w:rsidR="008E1F16" w:rsidRDefault="008E1F16" w:rsidP="001F12C3">
      <w:pPr>
        <w:pStyle w:val="titulos"/>
        <w:spacing w:before="240" w:after="120" w:line="280" w:lineRule="exact"/>
        <w:ind w:left="567"/>
        <w:rPr>
          <w:u w:val="none"/>
        </w:rPr>
      </w:pPr>
    </w:p>
    <w:p w14:paraId="2FAC6B85" w14:textId="77777777" w:rsidR="008E1F16" w:rsidRDefault="008E1F16" w:rsidP="001F12C3">
      <w:pPr>
        <w:pStyle w:val="titulos"/>
        <w:spacing w:before="240" w:after="120" w:line="280" w:lineRule="exact"/>
        <w:ind w:left="567"/>
        <w:rPr>
          <w:u w:val="none"/>
        </w:rPr>
      </w:pPr>
    </w:p>
    <w:p w14:paraId="62E21180" w14:textId="77777777" w:rsidR="008E1F16" w:rsidRDefault="008E1F16" w:rsidP="001F12C3">
      <w:pPr>
        <w:pStyle w:val="titulos"/>
        <w:spacing w:before="240" w:after="120" w:line="280" w:lineRule="exact"/>
        <w:ind w:left="567"/>
        <w:rPr>
          <w:u w:val="none"/>
        </w:rPr>
      </w:pPr>
    </w:p>
    <w:p w14:paraId="07D61AA2" w14:textId="04A5ACC7" w:rsidR="00757DAD" w:rsidRDefault="00757DAD" w:rsidP="001F12C3">
      <w:pPr>
        <w:pStyle w:val="titulos"/>
        <w:spacing w:before="240" w:after="120" w:line="280" w:lineRule="exact"/>
        <w:ind w:left="567"/>
        <w:rPr>
          <w:u w:val="none"/>
        </w:rPr>
      </w:pPr>
      <w:r>
        <w:rPr>
          <w:u w:val="none"/>
        </w:rPr>
        <w:t xml:space="preserve">Exportaciones </w:t>
      </w:r>
      <w:r w:rsidR="001F12C3">
        <w:rPr>
          <w:u w:val="none"/>
        </w:rPr>
        <w:t>t</w:t>
      </w:r>
      <w:r>
        <w:rPr>
          <w:u w:val="none"/>
        </w:rPr>
        <w:t>otales</w:t>
      </w:r>
      <w:r w:rsidR="00197E84">
        <w:rPr>
          <w:u w:val="none"/>
        </w:rPr>
        <w:t xml:space="preserve"> </w:t>
      </w:r>
      <w:r w:rsidR="00197E84" w:rsidRPr="00D10AE2">
        <w:rPr>
          <w:u w:val="none"/>
        </w:rPr>
        <w:t xml:space="preserve">de </w:t>
      </w:r>
      <w:r w:rsidR="001F12C3">
        <w:rPr>
          <w:u w:val="none"/>
        </w:rPr>
        <w:t>m</w:t>
      </w:r>
      <w:r w:rsidR="00197E84" w:rsidRPr="00D10AE2">
        <w:rPr>
          <w:u w:val="none"/>
        </w:rPr>
        <w:t>ercancías</w:t>
      </w:r>
    </w:p>
    <w:p w14:paraId="7F3FBC95" w14:textId="073C9B6C" w:rsidR="004F174B" w:rsidRDefault="00CC649C" w:rsidP="005851DD">
      <w:pPr>
        <w:pStyle w:val="Textoindependiente21"/>
        <w:numPr>
          <w:ilvl w:val="12"/>
          <w:numId w:val="0"/>
        </w:numPr>
        <w:spacing w:before="240" w:after="120" w:line="280" w:lineRule="exact"/>
        <w:rPr>
          <w:rFonts w:cs="Arial"/>
          <w:sz w:val="24"/>
          <w:szCs w:val="24"/>
        </w:rPr>
      </w:pPr>
      <w:r w:rsidRPr="00CC649C">
        <w:rPr>
          <w:rFonts w:cs="Arial"/>
          <w:sz w:val="24"/>
          <w:szCs w:val="24"/>
        </w:rPr>
        <w:t xml:space="preserve">En </w:t>
      </w:r>
      <w:r w:rsidR="007279D9">
        <w:rPr>
          <w:rFonts w:cs="Arial"/>
          <w:sz w:val="24"/>
          <w:szCs w:val="24"/>
        </w:rPr>
        <w:t>agosto</w:t>
      </w:r>
      <w:r w:rsidRPr="00CC649C">
        <w:rPr>
          <w:rFonts w:cs="Arial"/>
          <w:sz w:val="24"/>
          <w:szCs w:val="24"/>
        </w:rPr>
        <w:t xml:space="preserve"> </w:t>
      </w:r>
      <w:r w:rsidR="00872528">
        <w:rPr>
          <w:rFonts w:cs="Arial"/>
          <w:sz w:val="24"/>
          <w:szCs w:val="24"/>
        </w:rPr>
        <w:t>de 2022</w:t>
      </w:r>
      <w:r w:rsidRPr="00CC649C">
        <w:rPr>
          <w:rFonts w:cs="Arial"/>
          <w:sz w:val="24"/>
          <w:szCs w:val="24"/>
        </w:rPr>
        <w:t xml:space="preserve">, </w:t>
      </w:r>
      <w:r w:rsidR="00412871">
        <w:rPr>
          <w:rFonts w:cs="Arial"/>
          <w:sz w:val="24"/>
          <w:szCs w:val="24"/>
        </w:rPr>
        <w:t>e</w:t>
      </w:r>
      <w:r w:rsidR="00412871" w:rsidRPr="00412871">
        <w:rPr>
          <w:rFonts w:cs="Arial"/>
          <w:sz w:val="24"/>
          <w:szCs w:val="24"/>
        </w:rPr>
        <w:t>l valor de las exportaciones de mercancías fue de 50</w:t>
      </w:r>
      <w:r w:rsidR="00412871">
        <w:rPr>
          <w:rFonts w:cs="Arial"/>
          <w:sz w:val="24"/>
          <w:szCs w:val="24"/>
        </w:rPr>
        <w:t xml:space="preserve"> </w:t>
      </w:r>
      <w:r w:rsidR="00412871" w:rsidRPr="00412871">
        <w:rPr>
          <w:rFonts w:cs="Arial"/>
          <w:sz w:val="24"/>
          <w:szCs w:val="24"/>
        </w:rPr>
        <w:t>670 millones de dólares, monto superior en 25.2</w:t>
      </w:r>
      <w:r w:rsidR="00412871">
        <w:rPr>
          <w:rFonts w:cs="Arial"/>
          <w:sz w:val="24"/>
          <w:szCs w:val="24"/>
        </w:rPr>
        <w:t xml:space="preserve"> </w:t>
      </w:r>
      <w:r w:rsidR="00412871" w:rsidRPr="00412871">
        <w:rPr>
          <w:rFonts w:cs="Arial"/>
          <w:sz w:val="24"/>
          <w:szCs w:val="24"/>
        </w:rPr>
        <w:t xml:space="preserve">% al del mismo mes de 2021. Dicha tasa fue resultado de </w:t>
      </w:r>
      <w:r w:rsidR="00412871">
        <w:rPr>
          <w:rFonts w:cs="Arial"/>
          <w:sz w:val="24"/>
          <w:szCs w:val="24"/>
        </w:rPr>
        <w:t>alzas</w:t>
      </w:r>
      <w:r w:rsidR="00412871" w:rsidRPr="00412871">
        <w:rPr>
          <w:rFonts w:cs="Arial"/>
          <w:sz w:val="24"/>
          <w:szCs w:val="24"/>
        </w:rPr>
        <w:t xml:space="preserve"> de 25.6</w:t>
      </w:r>
      <w:r w:rsidR="00412871">
        <w:rPr>
          <w:rFonts w:cs="Arial"/>
          <w:sz w:val="24"/>
          <w:szCs w:val="24"/>
        </w:rPr>
        <w:t xml:space="preserve"> </w:t>
      </w:r>
      <w:r w:rsidR="00412871" w:rsidRPr="00412871">
        <w:rPr>
          <w:rFonts w:cs="Arial"/>
          <w:sz w:val="24"/>
          <w:szCs w:val="24"/>
        </w:rPr>
        <w:t>% en las exportaciones no petroleras y de 19.7</w:t>
      </w:r>
      <w:r w:rsidR="00412871">
        <w:rPr>
          <w:rFonts w:cs="Arial"/>
          <w:sz w:val="24"/>
          <w:szCs w:val="24"/>
        </w:rPr>
        <w:t xml:space="preserve"> </w:t>
      </w:r>
      <w:r w:rsidR="00412871" w:rsidRPr="00412871">
        <w:rPr>
          <w:rFonts w:cs="Arial"/>
          <w:sz w:val="24"/>
          <w:szCs w:val="24"/>
        </w:rPr>
        <w:t>% en las petroleras. Al interior de las exportaciones no petroleras, las dirigidas a Estados Unidos avanzaron 27.6</w:t>
      </w:r>
      <w:r w:rsidR="00412871">
        <w:rPr>
          <w:rFonts w:cs="Arial"/>
          <w:sz w:val="24"/>
          <w:szCs w:val="24"/>
        </w:rPr>
        <w:t> </w:t>
      </w:r>
      <w:r w:rsidR="00412871" w:rsidRPr="00412871">
        <w:rPr>
          <w:rFonts w:cs="Arial"/>
          <w:sz w:val="24"/>
          <w:szCs w:val="24"/>
        </w:rPr>
        <w:t>% a tasa anual</w:t>
      </w:r>
      <w:r w:rsidR="00412871">
        <w:rPr>
          <w:rFonts w:cs="Arial"/>
          <w:sz w:val="24"/>
          <w:szCs w:val="24"/>
        </w:rPr>
        <w:t xml:space="preserve"> y </w:t>
      </w:r>
      <w:r w:rsidR="00412871" w:rsidRPr="00412871">
        <w:rPr>
          <w:rFonts w:cs="Arial"/>
          <w:sz w:val="24"/>
          <w:szCs w:val="24"/>
        </w:rPr>
        <w:t>las canalizadas al resto del mundo</w:t>
      </w:r>
      <w:r w:rsidR="00E36909">
        <w:rPr>
          <w:rFonts w:cs="Arial"/>
          <w:sz w:val="24"/>
          <w:szCs w:val="24"/>
        </w:rPr>
        <w:t>,</w:t>
      </w:r>
      <w:r w:rsidR="00412871" w:rsidRPr="00412871">
        <w:rPr>
          <w:rFonts w:cs="Arial"/>
          <w:sz w:val="24"/>
          <w:szCs w:val="24"/>
        </w:rPr>
        <w:t xml:space="preserve"> 17</w:t>
      </w:r>
      <w:r w:rsidR="00412871">
        <w:rPr>
          <w:rFonts w:cs="Arial"/>
          <w:sz w:val="24"/>
          <w:szCs w:val="24"/>
        </w:rPr>
        <w:t xml:space="preserve"> por ciento</w:t>
      </w:r>
      <w:r w:rsidR="00412871" w:rsidRPr="00412871">
        <w:rPr>
          <w:rFonts w:cs="Arial"/>
          <w:sz w:val="24"/>
          <w:szCs w:val="24"/>
        </w:rPr>
        <w:t>.</w:t>
      </w:r>
    </w:p>
    <w:p w14:paraId="1BD1015C" w14:textId="22AFDE46" w:rsidR="00912F70" w:rsidRDefault="00912F70" w:rsidP="005851DD">
      <w:pPr>
        <w:pStyle w:val="Textoindependiente21"/>
        <w:numPr>
          <w:ilvl w:val="12"/>
          <w:numId w:val="0"/>
        </w:numPr>
        <w:spacing w:before="240" w:after="0"/>
        <w:jc w:val="center"/>
        <w:rPr>
          <w:rFonts w:cs="Arial"/>
          <w:b/>
          <w:smallCaps/>
          <w:lang w:val="es-MX"/>
        </w:rPr>
      </w:pPr>
      <w:r w:rsidRPr="007A64AF">
        <w:rPr>
          <w:rFonts w:cs="Arial"/>
          <w:bCs/>
          <w:sz w:val="20"/>
          <w:szCs w:val="18"/>
          <w:lang w:val="es-MX"/>
        </w:rPr>
        <w:t xml:space="preserve">Cuadro </w:t>
      </w:r>
      <w:r>
        <w:rPr>
          <w:rFonts w:cs="Arial"/>
          <w:bCs/>
          <w:sz w:val="20"/>
          <w:szCs w:val="18"/>
          <w:lang w:val="es-MX"/>
        </w:rPr>
        <w:t>3</w:t>
      </w:r>
    </w:p>
    <w:p w14:paraId="2D785C6E" w14:textId="0ED1A5C4" w:rsidR="00AF1CF5" w:rsidRPr="001F12C3" w:rsidRDefault="00AF1CF5" w:rsidP="005851DD">
      <w:pPr>
        <w:pStyle w:val="p01"/>
        <w:keepLines w:val="0"/>
        <w:widowControl/>
        <w:spacing w:before="0"/>
        <w:ind w:right="-23"/>
        <w:jc w:val="center"/>
        <w:outlineLvl w:val="0"/>
        <w:rPr>
          <w:rFonts w:ascii="Arial" w:hAnsi="Arial" w:cs="Arial"/>
          <w:b/>
          <w:smallCaps/>
          <w:color w:val="auto"/>
          <w:sz w:val="22"/>
          <w:lang w:val="es-MX"/>
        </w:rPr>
      </w:pPr>
      <w:r w:rsidRPr="001F12C3">
        <w:rPr>
          <w:rFonts w:ascii="Arial" w:hAnsi="Arial" w:cs="Arial"/>
          <w:b/>
          <w:smallCaps/>
          <w:color w:val="auto"/>
          <w:sz w:val="22"/>
          <w:lang w:val="es-MX"/>
        </w:rPr>
        <w:t xml:space="preserve">Exportaciones no petroleras a distintos mercados </w:t>
      </w:r>
    </w:p>
    <w:tbl>
      <w:tblPr>
        <w:tblW w:w="4415"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2169"/>
        <w:gridCol w:w="1205"/>
        <w:gridCol w:w="887"/>
        <w:gridCol w:w="990"/>
        <w:gridCol w:w="990"/>
        <w:gridCol w:w="1026"/>
        <w:gridCol w:w="1010"/>
      </w:tblGrid>
      <w:tr w:rsidR="00A642D4" w:rsidRPr="00075546" w14:paraId="54876B84" w14:textId="6F8ECFEC" w:rsidTr="00E36909">
        <w:trPr>
          <w:trHeight w:val="374"/>
          <w:jc w:val="center"/>
        </w:trPr>
        <w:tc>
          <w:tcPr>
            <w:tcW w:w="1310" w:type="pct"/>
            <w:vMerge w:val="restart"/>
            <w:tcBorders>
              <w:top w:val="double" w:sz="4" w:space="0" w:color="auto"/>
              <w:left w:val="double" w:sz="4" w:space="0" w:color="auto"/>
              <w:right w:val="double" w:sz="4" w:space="0" w:color="000000" w:themeColor="text1"/>
            </w:tcBorders>
            <w:shd w:val="clear" w:color="auto" w:fill="D6E3BC" w:themeFill="accent3" w:themeFillTint="66"/>
            <w:vAlign w:val="center"/>
          </w:tcPr>
          <w:p w14:paraId="7D7EAC38" w14:textId="77777777" w:rsidR="00A642D4" w:rsidRPr="00231C06" w:rsidRDefault="00A642D4"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728"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2AEF77" w14:textId="490F160D" w:rsidR="00A642D4" w:rsidRPr="00231C06" w:rsidRDefault="00A642D4" w:rsidP="00E36909">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 xml:space="preserve">Participación </w:t>
            </w:r>
            <w:r w:rsidR="000D597B">
              <w:rPr>
                <w:rFonts w:cs="Arial"/>
                <w:color w:val="000000"/>
                <w:sz w:val="18"/>
                <w:szCs w:val="18"/>
                <w:lang w:val="es-ES"/>
              </w:rPr>
              <w:t>porcentual</w:t>
            </w:r>
            <w:r w:rsidR="00E36909">
              <w:rPr>
                <w:rFonts w:cs="Arial"/>
                <w:color w:val="000000"/>
                <w:sz w:val="18"/>
                <w:szCs w:val="18"/>
                <w:lang w:val="es-ES"/>
              </w:rPr>
              <w:br/>
            </w:r>
            <w:r>
              <w:rPr>
                <w:rFonts w:cs="Arial"/>
                <w:color w:val="000000"/>
                <w:sz w:val="18"/>
                <w:szCs w:val="18"/>
              </w:rPr>
              <w:t>Ene</w:t>
            </w:r>
            <w:r w:rsidR="00B3605F">
              <w:rPr>
                <w:rFonts w:cs="Arial"/>
                <w:color w:val="000000"/>
                <w:sz w:val="18"/>
                <w:szCs w:val="18"/>
              </w:rPr>
              <w:t>.</w:t>
            </w:r>
            <w:r>
              <w:rPr>
                <w:rFonts w:cs="Arial"/>
                <w:color w:val="000000"/>
                <w:sz w:val="18"/>
                <w:szCs w:val="18"/>
              </w:rPr>
              <w:t>-</w:t>
            </w:r>
            <w:r w:rsidR="00F57B27">
              <w:rPr>
                <w:rFonts w:cs="Arial"/>
                <w:color w:val="000000"/>
                <w:sz w:val="18"/>
                <w:szCs w:val="18"/>
              </w:rPr>
              <w:t>Ago</w:t>
            </w:r>
            <w:r>
              <w:rPr>
                <w:rFonts w:cs="Arial"/>
                <w:color w:val="000000"/>
                <w:sz w:val="18"/>
                <w:szCs w:val="18"/>
              </w:rPr>
              <w:t>.*</w:t>
            </w:r>
            <w:r w:rsidR="00E36909">
              <w:rPr>
                <w:rFonts w:cs="Arial"/>
                <w:color w:val="000000"/>
                <w:sz w:val="18"/>
                <w:szCs w:val="18"/>
              </w:rPr>
              <w:br/>
            </w:r>
            <w:r>
              <w:rPr>
                <w:rFonts w:cs="Arial"/>
                <w:color w:val="000000"/>
                <w:sz w:val="18"/>
                <w:szCs w:val="18"/>
              </w:rPr>
              <w:t>2022</w:t>
            </w:r>
          </w:p>
        </w:tc>
        <w:tc>
          <w:tcPr>
            <w:tcW w:w="2962" w:type="pct"/>
            <w:gridSpan w:val="5"/>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4CB86E5" w14:textId="29045C57"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w:t>
            </w:r>
            <w:r w:rsidR="0083561E">
              <w:rPr>
                <w:rFonts w:cs="Arial"/>
                <w:color w:val="000000"/>
                <w:sz w:val="18"/>
                <w:szCs w:val="18"/>
                <w:lang w:val="es-ES"/>
              </w:rPr>
              <w:t xml:space="preserve"> anual</w:t>
            </w:r>
          </w:p>
        </w:tc>
      </w:tr>
      <w:tr w:rsidR="00A642D4" w:rsidRPr="00075546" w14:paraId="139BB901" w14:textId="1F02EA44" w:rsidTr="00E36909">
        <w:trPr>
          <w:trHeight w:val="253"/>
          <w:jc w:val="center"/>
        </w:trPr>
        <w:tc>
          <w:tcPr>
            <w:tcW w:w="1310" w:type="pct"/>
            <w:vMerge/>
            <w:tcBorders>
              <w:left w:val="double" w:sz="4" w:space="0" w:color="auto"/>
              <w:right w:val="double" w:sz="4" w:space="0" w:color="000000" w:themeColor="text1"/>
            </w:tcBorders>
            <w:shd w:val="clear" w:color="auto" w:fill="D6E3BC" w:themeFill="accent3" w:themeFillTint="66"/>
            <w:vAlign w:val="center"/>
          </w:tcPr>
          <w:p w14:paraId="6A3490F9" w14:textId="77777777" w:rsidR="00A642D4" w:rsidRPr="00231C06" w:rsidRDefault="00A642D4" w:rsidP="004F6856">
            <w:pPr>
              <w:keepNext/>
              <w:keepLines/>
              <w:widowControl w:val="0"/>
              <w:spacing w:before="60" w:after="60"/>
              <w:jc w:val="center"/>
              <w:rPr>
                <w:rFonts w:ascii="Arial" w:hAnsi="Arial" w:cs="Arial"/>
                <w:snapToGrid w:val="0"/>
                <w:sz w:val="18"/>
                <w:szCs w:val="18"/>
                <w:lang w:eastAsia="en-US"/>
              </w:rPr>
            </w:pPr>
          </w:p>
        </w:tc>
        <w:tc>
          <w:tcPr>
            <w:tcW w:w="728"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AAA17B" w14:textId="77777777" w:rsidR="00A642D4" w:rsidRPr="00231C06" w:rsidRDefault="00A642D4"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6"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CD038D6" w14:textId="5F741E1E"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c>
          <w:tcPr>
            <w:tcW w:w="2426" w:type="pct"/>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4DE1FBD5" w14:textId="10D94DA4" w:rsidR="00A642D4" w:rsidRDefault="00A642D4"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2022</w:t>
            </w:r>
          </w:p>
        </w:tc>
      </w:tr>
      <w:tr w:rsidR="00F57B27" w:rsidRPr="00075546" w14:paraId="55E911BE" w14:textId="7186FF01" w:rsidTr="00E36909">
        <w:trPr>
          <w:trHeight w:val="110"/>
          <w:jc w:val="center"/>
        </w:trPr>
        <w:tc>
          <w:tcPr>
            <w:tcW w:w="1310" w:type="pct"/>
            <w:vMerge/>
            <w:tcBorders>
              <w:left w:val="double" w:sz="4" w:space="0" w:color="auto"/>
              <w:bottom w:val="double" w:sz="4" w:space="0" w:color="000000" w:themeColor="text1"/>
              <w:right w:val="double" w:sz="4" w:space="0" w:color="000000" w:themeColor="text1"/>
            </w:tcBorders>
            <w:shd w:val="clear" w:color="auto" w:fill="D6E3BC" w:themeFill="accent3" w:themeFillTint="66"/>
            <w:vAlign w:val="center"/>
          </w:tcPr>
          <w:p w14:paraId="5815229E" w14:textId="77777777" w:rsidR="00F57B27" w:rsidRPr="00231C06" w:rsidRDefault="00F57B27" w:rsidP="00F57B27">
            <w:pPr>
              <w:pStyle w:val="Textoindependiente21"/>
              <w:keepNext/>
              <w:keepLines/>
              <w:widowControl w:val="0"/>
              <w:numPr>
                <w:ilvl w:val="12"/>
                <w:numId w:val="0"/>
              </w:numPr>
              <w:spacing w:before="120" w:after="120"/>
              <w:jc w:val="center"/>
              <w:rPr>
                <w:rFonts w:cs="Arial"/>
                <w:color w:val="000000"/>
                <w:sz w:val="18"/>
                <w:szCs w:val="18"/>
                <w:lang w:val="es-ES"/>
              </w:rPr>
            </w:pPr>
          </w:p>
        </w:tc>
        <w:tc>
          <w:tcPr>
            <w:tcW w:w="728"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3DDDFDA3" w14:textId="77777777" w:rsidR="00F57B27" w:rsidRPr="00231C06" w:rsidRDefault="00F57B27" w:rsidP="00F57B27">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6"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36579559" w14:textId="17F2F4AA" w:rsidR="00F57B27" w:rsidRDefault="00F57B27" w:rsidP="00F57B27">
            <w:pPr>
              <w:keepNext/>
              <w:keepLines/>
              <w:widowControl w:val="0"/>
              <w:spacing w:before="40" w:after="40"/>
              <w:ind w:left="-98" w:right="-94"/>
              <w:jc w:val="center"/>
              <w:rPr>
                <w:rFonts w:ascii="Arial" w:hAnsi="Arial" w:cs="Arial"/>
                <w:color w:val="000000"/>
                <w:sz w:val="18"/>
                <w:szCs w:val="18"/>
              </w:rPr>
            </w:pP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B3F101" w14:textId="3086E671" w:rsidR="00F57B27" w:rsidRDefault="00F57B27" w:rsidP="00F57B27">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Jun.</w:t>
            </w: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59095404" w14:textId="227FE85D" w:rsidR="00F57B27" w:rsidRDefault="00F57B27" w:rsidP="00F57B27">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Jul.</w:t>
            </w:r>
          </w:p>
        </w:tc>
        <w:tc>
          <w:tcPr>
            <w:tcW w:w="62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0A94853F" w14:textId="0B89AAAC" w:rsidR="00F57B27" w:rsidRDefault="00F57B27" w:rsidP="00F57B27">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Ago.*</w:t>
            </w:r>
          </w:p>
        </w:tc>
        <w:tc>
          <w:tcPr>
            <w:tcW w:w="61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2F1C764" w14:textId="43B39293" w:rsidR="00F57B27" w:rsidRDefault="00F57B27" w:rsidP="00F57B27">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Ene.-Ago.*</w:t>
            </w:r>
          </w:p>
        </w:tc>
      </w:tr>
      <w:tr w:rsidR="00F57B27" w:rsidRPr="00075546" w14:paraId="2C6730F8" w14:textId="707B353F" w:rsidTr="00E36909">
        <w:trPr>
          <w:jc w:val="center"/>
        </w:trPr>
        <w:tc>
          <w:tcPr>
            <w:tcW w:w="1310" w:type="pct"/>
            <w:tcBorders>
              <w:top w:val="double" w:sz="4" w:space="0" w:color="000000" w:themeColor="text1"/>
              <w:left w:val="double" w:sz="4" w:space="0" w:color="auto"/>
              <w:bottom w:val="nil"/>
              <w:right w:val="double" w:sz="4" w:space="0" w:color="000000" w:themeColor="text1"/>
            </w:tcBorders>
            <w:vAlign w:val="center"/>
          </w:tcPr>
          <w:p w14:paraId="695A7C44" w14:textId="77777777" w:rsidR="00F57B27" w:rsidRPr="00231C06" w:rsidRDefault="00F57B27" w:rsidP="00F57B27">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728" w:type="pct"/>
            <w:tcBorders>
              <w:top w:val="double" w:sz="4" w:space="0" w:color="000000" w:themeColor="text1"/>
              <w:left w:val="double" w:sz="4" w:space="0" w:color="000000" w:themeColor="text1"/>
              <w:bottom w:val="nil"/>
              <w:right w:val="double" w:sz="4" w:space="0" w:color="000000" w:themeColor="text1"/>
            </w:tcBorders>
            <w:vAlign w:val="center"/>
          </w:tcPr>
          <w:p w14:paraId="4F5E192A" w14:textId="4EE044C1" w:rsidR="00F57B27" w:rsidRPr="002500FF" w:rsidRDefault="00F57B27" w:rsidP="00F57B27">
            <w:pPr>
              <w:tabs>
                <w:tab w:val="decimal" w:pos="560"/>
              </w:tabs>
              <w:rPr>
                <w:rFonts w:ascii="Arial" w:hAnsi="Arial" w:cs="Arial"/>
                <w:b/>
                <w:sz w:val="18"/>
                <w:szCs w:val="18"/>
              </w:rPr>
            </w:pPr>
            <w:r w:rsidRPr="002500FF">
              <w:rPr>
                <w:rFonts w:ascii="Arial" w:hAnsi="Arial" w:cs="Arial"/>
                <w:b/>
                <w:bCs/>
                <w:sz w:val="18"/>
                <w:szCs w:val="18"/>
              </w:rPr>
              <w:t>100.00</w:t>
            </w:r>
          </w:p>
        </w:tc>
        <w:tc>
          <w:tcPr>
            <w:tcW w:w="536" w:type="pct"/>
            <w:tcBorders>
              <w:top w:val="double" w:sz="4" w:space="0" w:color="000000" w:themeColor="text1"/>
              <w:left w:val="double" w:sz="4" w:space="0" w:color="000000" w:themeColor="text1"/>
              <w:bottom w:val="nil"/>
              <w:right w:val="double" w:sz="4" w:space="0" w:color="000000" w:themeColor="text1"/>
            </w:tcBorders>
            <w:vAlign w:val="center"/>
          </w:tcPr>
          <w:p w14:paraId="4E141518" w14:textId="10581FD8" w:rsidR="00F57B27" w:rsidRPr="008F35A1" w:rsidRDefault="00F57B27" w:rsidP="00F57B27">
            <w:pPr>
              <w:tabs>
                <w:tab w:val="decimal" w:pos="506"/>
              </w:tabs>
              <w:rPr>
                <w:rFonts w:ascii="Arial" w:hAnsi="Arial" w:cs="Arial"/>
                <w:b/>
                <w:bCs/>
                <w:sz w:val="18"/>
                <w:szCs w:val="18"/>
              </w:rPr>
            </w:pPr>
            <w:r w:rsidRPr="008F35A1">
              <w:rPr>
                <w:rFonts w:ascii="Arial" w:hAnsi="Arial" w:cs="Arial"/>
                <w:b/>
                <w:bCs/>
                <w:sz w:val="18"/>
                <w:szCs w:val="18"/>
              </w:rPr>
              <w:t>16.5</w:t>
            </w:r>
          </w:p>
        </w:tc>
        <w:tc>
          <w:tcPr>
            <w:tcW w:w="598" w:type="pct"/>
            <w:tcBorders>
              <w:top w:val="double" w:sz="4" w:space="0" w:color="000000" w:themeColor="text1"/>
              <w:left w:val="double" w:sz="4" w:space="0" w:color="000000" w:themeColor="text1"/>
              <w:bottom w:val="nil"/>
              <w:right w:val="nil"/>
            </w:tcBorders>
            <w:vAlign w:val="center"/>
          </w:tcPr>
          <w:p w14:paraId="65671A04" w14:textId="3D9031AB" w:rsidR="00F57B27" w:rsidRPr="008F35A1" w:rsidRDefault="00F57B27" w:rsidP="00F57B27">
            <w:pPr>
              <w:tabs>
                <w:tab w:val="decimal" w:pos="534"/>
              </w:tabs>
              <w:rPr>
                <w:rFonts w:ascii="Arial" w:hAnsi="Arial" w:cs="Arial"/>
                <w:b/>
                <w:bCs/>
                <w:sz w:val="18"/>
                <w:szCs w:val="18"/>
              </w:rPr>
            </w:pPr>
            <w:r w:rsidRPr="0033458F">
              <w:rPr>
                <w:rFonts w:ascii="Arial" w:hAnsi="Arial" w:cs="Arial"/>
                <w:b/>
                <w:bCs/>
                <w:sz w:val="18"/>
                <w:szCs w:val="18"/>
              </w:rPr>
              <w:t>17.8</w:t>
            </w:r>
          </w:p>
        </w:tc>
        <w:tc>
          <w:tcPr>
            <w:tcW w:w="598" w:type="pct"/>
            <w:tcBorders>
              <w:top w:val="double" w:sz="4" w:space="0" w:color="000000" w:themeColor="text1"/>
              <w:left w:val="nil"/>
              <w:bottom w:val="nil"/>
              <w:right w:val="nil"/>
            </w:tcBorders>
            <w:vAlign w:val="center"/>
          </w:tcPr>
          <w:p w14:paraId="737A0D90" w14:textId="048E3F2F" w:rsidR="00F57B27" w:rsidRPr="008F35A1" w:rsidRDefault="00F57B27" w:rsidP="00F57B27">
            <w:pPr>
              <w:tabs>
                <w:tab w:val="decimal" w:pos="512"/>
              </w:tabs>
              <w:rPr>
                <w:rFonts w:ascii="Arial" w:hAnsi="Arial" w:cs="Arial"/>
                <w:b/>
                <w:bCs/>
                <w:sz w:val="18"/>
                <w:szCs w:val="18"/>
              </w:rPr>
            </w:pPr>
            <w:r w:rsidRPr="002500FF">
              <w:rPr>
                <w:rFonts w:ascii="Arial" w:hAnsi="Arial" w:cs="Arial"/>
                <w:b/>
                <w:bCs/>
                <w:sz w:val="18"/>
                <w:szCs w:val="18"/>
              </w:rPr>
              <w:t>11.9</w:t>
            </w:r>
          </w:p>
        </w:tc>
        <w:tc>
          <w:tcPr>
            <w:tcW w:w="620" w:type="pct"/>
            <w:tcBorders>
              <w:top w:val="double" w:sz="4" w:space="0" w:color="000000" w:themeColor="text1"/>
              <w:left w:val="nil"/>
              <w:bottom w:val="nil"/>
              <w:right w:val="nil"/>
            </w:tcBorders>
            <w:vAlign w:val="center"/>
          </w:tcPr>
          <w:p w14:paraId="6DF763AD" w14:textId="6C697B79" w:rsidR="00F57B27" w:rsidRPr="002500FF" w:rsidRDefault="00BF0A61" w:rsidP="00F57B27">
            <w:pPr>
              <w:tabs>
                <w:tab w:val="decimal" w:pos="553"/>
              </w:tabs>
              <w:rPr>
                <w:rFonts w:ascii="Arial" w:hAnsi="Arial" w:cs="Arial"/>
                <w:b/>
                <w:bCs/>
                <w:sz w:val="18"/>
                <w:szCs w:val="18"/>
              </w:rPr>
            </w:pPr>
            <w:r>
              <w:rPr>
                <w:rFonts w:ascii="Arial" w:hAnsi="Arial" w:cs="Arial"/>
                <w:b/>
                <w:bCs/>
                <w:sz w:val="18"/>
                <w:szCs w:val="18"/>
              </w:rPr>
              <w:t>25.6</w:t>
            </w:r>
          </w:p>
        </w:tc>
        <w:tc>
          <w:tcPr>
            <w:tcW w:w="610" w:type="pct"/>
            <w:tcBorders>
              <w:top w:val="double" w:sz="4" w:space="0" w:color="000000" w:themeColor="text1"/>
              <w:left w:val="nil"/>
              <w:bottom w:val="nil"/>
              <w:right w:val="double" w:sz="4" w:space="0" w:color="auto"/>
            </w:tcBorders>
            <w:vAlign w:val="center"/>
          </w:tcPr>
          <w:p w14:paraId="41B69DA2" w14:textId="49E84ABF" w:rsidR="00F57B27" w:rsidRPr="002500FF" w:rsidRDefault="00BF0A61" w:rsidP="00F57B27">
            <w:pPr>
              <w:tabs>
                <w:tab w:val="decimal" w:pos="471"/>
              </w:tabs>
              <w:rPr>
                <w:rFonts w:ascii="Arial" w:hAnsi="Arial" w:cs="Arial"/>
                <w:b/>
                <w:bCs/>
                <w:sz w:val="18"/>
                <w:szCs w:val="18"/>
              </w:rPr>
            </w:pPr>
            <w:r>
              <w:rPr>
                <w:rFonts w:ascii="Arial" w:hAnsi="Arial" w:cs="Arial"/>
                <w:b/>
                <w:bCs/>
                <w:sz w:val="18"/>
                <w:szCs w:val="18"/>
              </w:rPr>
              <w:t>17.0</w:t>
            </w:r>
          </w:p>
        </w:tc>
      </w:tr>
      <w:tr w:rsidR="00F57B27" w:rsidRPr="00075546" w14:paraId="3571A734" w14:textId="15CA317C" w:rsidTr="00E36909">
        <w:trPr>
          <w:jc w:val="center"/>
        </w:trPr>
        <w:tc>
          <w:tcPr>
            <w:tcW w:w="1310" w:type="pct"/>
            <w:tcBorders>
              <w:top w:val="nil"/>
              <w:left w:val="double" w:sz="4" w:space="0" w:color="auto"/>
              <w:bottom w:val="nil"/>
              <w:right w:val="double" w:sz="4" w:space="0" w:color="000000" w:themeColor="text1"/>
            </w:tcBorders>
            <w:vAlign w:val="center"/>
          </w:tcPr>
          <w:p w14:paraId="0DCE640D" w14:textId="77777777" w:rsidR="00F57B27" w:rsidRPr="00231C06" w:rsidRDefault="00F57B27" w:rsidP="00F57B27">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728" w:type="pct"/>
            <w:tcBorders>
              <w:top w:val="nil"/>
              <w:left w:val="double" w:sz="4" w:space="0" w:color="000000" w:themeColor="text1"/>
              <w:bottom w:val="nil"/>
              <w:right w:val="double" w:sz="4" w:space="0" w:color="000000" w:themeColor="text1"/>
            </w:tcBorders>
            <w:vAlign w:val="center"/>
          </w:tcPr>
          <w:p w14:paraId="41E104EA" w14:textId="414CFCE2" w:rsidR="00F57B27" w:rsidRPr="002500FF" w:rsidRDefault="00F57B27" w:rsidP="00F57B27">
            <w:pPr>
              <w:tabs>
                <w:tab w:val="decimal" w:pos="560"/>
              </w:tabs>
              <w:rPr>
                <w:rFonts w:ascii="Arial" w:hAnsi="Arial" w:cs="Arial"/>
                <w:b/>
                <w:bCs/>
                <w:sz w:val="18"/>
                <w:szCs w:val="18"/>
              </w:rPr>
            </w:pPr>
            <w:r w:rsidRPr="002500FF">
              <w:rPr>
                <w:rFonts w:ascii="Arial" w:hAnsi="Arial" w:cs="Arial"/>
                <w:b/>
                <w:bCs/>
                <w:sz w:val="18"/>
                <w:szCs w:val="18"/>
              </w:rPr>
              <w:t>82.3</w:t>
            </w:r>
            <w:r w:rsidR="00CA1FE7">
              <w:rPr>
                <w:rFonts w:ascii="Arial" w:hAnsi="Arial" w:cs="Arial"/>
                <w:b/>
                <w:bCs/>
                <w:sz w:val="18"/>
                <w:szCs w:val="18"/>
              </w:rPr>
              <w:t>6</w:t>
            </w:r>
          </w:p>
        </w:tc>
        <w:tc>
          <w:tcPr>
            <w:tcW w:w="536" w:type="pct"/>
            <w:tcBorders>
              <w:top w:val="nil"/>
              <w:left w:val="double" w:sz="4" w:space="0" w:color="000000" w:themeColor="text1"/>
              <w:bottom w:val="nil"/>
              <w:right w:val="double" w:sz="4" w:space="0" w:color="000000" w:themeColor="text1"/>
            </w:tcBorders>
            <w:vAlign w:val="center"/>
          </w:tcPr>
          <w:p w14:paraId="4963652D" w14:textId="2E5DAE48" w:rsidR="00F57B27" w:rsidRPr="008F35A1" w:rsidRDefault="00F57B27" w:rsidP="00F57B27">
            <w:pPr>
              <w:tabs>
                <w:tab w:val="decimal" w:pos="506"/>
              </w:tabs>
              <w:rPr>
                <w:rFonts w:ascii="Arial" w:hAnsi="Arial" w:cs="Arial"/>
                <w:b/>
                <w:bCs/>
                <w:sz w:val="18"/>
                <w:szCs w:val="18"/>
              </w:rPr>
            </w:pPr>
            <w:r w:rsidRPr="008F35A1">
              <w:rPr>
                <w:rFonts w:ascii="Arial" w:hAnsi="Arial" w:cs="Arial"/>
                <w:b/>
                <w:bCs/>
                <w:sz w:val="18"/>
                <w:szCs w:val="18"/>
              </w:rPr>
              <w:t>16.2</w:t>
            </w:r>
          </w:p>
        </w:tc>
        <w:tc>
          <w:tcPr>
            <w:tcW w:w="598" w:type="pct"/>
            <w:tcBorders>
              <w:top w:val="nil"/>
              <w:left w:val="double" w:sz="4" w:space="0" w:color="000000" w:themeColor="text1"/>
              <w:bottom w:val="nil"/>
              <w:right w:val="nil"/>
            </w:tcBorders>
            <w:vAlign w:val="center"/>
          </w:tcPr>
          <w:p w14:paraId="10D058CF" w14:textId="7AB418DF" w:rsidR="00F57B27" w:rsidRPr="008F35A1" w:rsidRDefault="00F57B27" w:rsidP="00F57B27">
            <w:pPr>
              <w:tabs>
                <w:tab w:val="decimal" w:pos="534"/>
              </w:tabs>
              <w:rPr>
                <w:rFonts w:ascii="Arial" w:hAnsi="Arial" w:cs="Arial"/>
                <w:b/>
                <w:bCs/>
                <w:sz w:val="18"/>
                <w:szCs w:val="18"/>
              </w:rPr>
            </w:pPr>
            <w:r w:rsidRPr="0033458F">
              <w:rPr>
                <w:rFonts w:ascii="Arial" w:hAnsi="Arial" w:cs="Arial"/>
                <w:b/>
                <w:bCs/>
                <w:sz w:val="18"/>
                <w:szCs w:val="18"/>
              </w:rPr>
              <w:t>21.7</w:t>
            </w:r>
          </w:p>
        </w:tc>
        <w:tc>
          <w:tcPr>
            <w:tcW w:w="598" w:type="pct"/>
            <w:tcBorders>
              <w:top w:val="nil"/>
              <w:left w:val="nil"/>
              <w:bottom w:val="nil"/>
              <w:right w:val="nil"/>
            </w:tcBorders>
            <w:vAlign w:val="center"/>
          </w:tcPr>
          <w:p w14:paraId="052D49B7" w14:textId="132F4F86" w:rsidR="00F57B27" w:rsidRPr="008F35A1" w:rsidRDefault="00F57B27" w:rsidP="00F57B27">
            <w:pPr>
              <w:tabs>
                <w:tab w:val="decimal" w:pos="512"/>
              </w:tabs>
              <w:rPr>
                <w:rFonts w:ascii="Arial" w:hAnsi="Arial" w:cs="Arial"/>
                <w:b/>
                <w:bCs/>
                <w:sz w:val="18"/>
                <w:szCs w:val="18"/>
              </w:rPr>
            </w:pPr>
            <w:r w:rsidRPr="002500FF">
              <w:rPr>
                <w:rFonts w:ascii="Arial" w:hAnsi="Arial" w:cs="Arial"/>
                <w:b/>
                <w:bCs/>
                <w:sz w:val="18"/>
                <w:szCs w:val="18"/>
              </w:rPr>
              <w:t>12.2</w:t>
            </w:r>
          </w:p>
        </w:tc>
        <w:tc>
          <w:tcPr>
            <w:tcW w:w="620" w:type="pct"/>
            <w:tcBorders>
              <w:top w:val="nil"/>
              <w:left w:val="nil"/>
              <w:bottom w:val="nil"/>
              <w:right w:val="nil"/>
            </w:tcBorders>
            <w:vAlign w:val="center"/>
          </w:tcPr>
          <w:p w14:paraId="1461BEC1" w14:textId="74E1C2B8" w:rsidR="00F57B27" w:rsidRPr="002500FF" w:rsidRDefault="00BF0A61" w:rsidP="00F57B27">
            <w:pPr>
              <w:tabs>
                <w:tab w:val="decimal" w:pos="553"/>
              </w:tabs>
              <w:rPr>
                <w:rFonts w:ascii="Arial" w:hAnsi="Arial" w:cs="Arial"/>
                <w:b/>
                <w:bCs/>
                <w:sz w:val="18"/>
                <w:szCs w:val="18"/>
              </w:rPr>
            </w:pPr>
            <w:r>
              <w:rPr>
                <w:rFonts w:ascii="Arial" w:hAnsi="Arial" w:cs="Arial"/>
                <w:b/>
                <w:bCs/>
                <w:sz w:val="18"/>
                <w:szCs w:val="18"/>
              </w:rPr>
              <w:t>27.6</w:t>
            </w:r>
          </w:p>
        </w:tc>
        <w:tc>
          <w:tcPr>
            <w:tcW w:w="610" w:type="pct"/>
            <w:tcBorders>
              <w:top w:val="nil"/>
              <w:left w:val="nil"/>
              <w:bottom w:val="nil"/>
              <w:right w:val="double" w:sz="4" w:space="0" w:color="auto"/>
            </w:tcBorders>
            <w:vAlign w:val="center"/>
          </w:tcPr>
          <w:p w14:paraId="08D92F87" w14:textId="7EEB6042" w:rsidR="00F57B27" w:rsidRPr="002500FF" w:rsidRDefault="00BF0A61" w:rsidP="00F57B27">
            <w:pPr>
              <w:tabs>
                <w:tab w:val="decimal" w:pos="471"/>
              </w:tabs>
              <w:rPr>
                <w:rFonts w:ascii="Arial" w:hAnsi="Arial" w:cs="Arial"/>
                <w:b/>
                <w:bCs/>
                <w:sz w:val="18"/>
                <w:szCs w:val="18"/>
              </w:rPr>
            </w:pPr>
            <w:r>
              <w:rPr>
                <w:rFonts w:ascii="Arial" w:hAnsi="Arial" w:cs="Arial"/>
                <w:b/>
                <w:bCs/>
                <w:sz w:val="18"/>
                <w:szCs w:val="18"/>
              </w:rPr>
              <w:t>18.4</w:t>
            </w:r>
          </w:p>
        </w:tc>
      </w:tr>
      <w:tr w:rsidR="00F57B27" w:rsidRPr="00075546" w14:paraId="5D502775" w14:textId="0F00FA7B" w:rsidTr="00E36909">
        <w:trPr>
          <w:jc w:val="center"/>
        </w:trPr>
        <w:tc>
          <w:tcPr>
            <w:tcW w:w="1310" w:type="pct"/>
            <w:tcBorders>
              <w:top w:val="nil"/>
              <w:left w:val="double" w:sz="4" w:space="0" w:color="auto"/>
              <w:bottom w:val="nil"/>
              <w:right w:val="double" w:sz="4" w:space="0" w:color="000000" w:themeColor="text1"/>
            </w:tcBorders>
            <w:vAlign w:val="center"/>
          </w:tcPr>
          <w:p w14:paraId="642858CB" w14:textId="77777777" w:rsidR="00F57B27" w:rsidRPr="00231C06" w:rsidRDefault="00F57B27" w:rsidP="00F57B2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28" w:type="pct"/>
            <w:tcBorders>
              <w:top w:val="nil"/>
              <w:left w:val="double" w:sz="4" w:space="0" w:color="000000" w:themeColor="text1"/>
              <w:bottom w:val="nil"/>
              <w:right w:val="double" w:sz="4" w:space="0" w:color="000000" w:themeColor="text1"/>
            </w:tcBorders>
            <w:vAlign w:val="center"/>
          </w:tcPr>
          <w:p w14:paraId="7AE35AF4" w14:textId="1D75FF8B" w:rsidR="00F57B27" w:rsidRPr="002500FF" w:rsidRDefault="00F57B27" w:rsidP="00F57B27">
            <w:pPr>
              <w:tabs>
                <w:tab w:val="decimal" w:pos="560"/>
              </w:tabs>
              <w:rPr>
                <w:rFonts w:ascii="Arial" w:hAnsi="Arial" w:cs="Arial"/>
                <w:sz w:val="18"/>
                <w:szCs w:val="18"/>
              </w:rPr>
            </w:pPr>
            <w:r w:rsidRPr="002500FF">
              <w:rPr>
                <w:rFonts w:ascii="Arial" w:hAnsi="Arial" w:cs="Arial"/>
                <w:sz w:val="18"/>
                <w:szCs w:val="18"/>
              </w:rPr>
              <w:t>24.</w:t>
            </w:r>
            <w:r w:rsidR="00CA1FE7">
              <w:rPr>
                <w:rFonts w:ascii="Arial" w:hAnsi="Arial" w:cs="Arial"/>
                <w:sz w:val="18"/>
                <w:szCs w:val="18"/>
              </w:rPr>
              <w:t>96</w:t>
            </w:r>
          </w:p>
        </w:tc>
        <w:tc>
          <w:tcPr>
            <w:tcW w:w="536" w:type="pct"/>
            <w:tcBorders>
              <w:top w:val="nil"/>
              <w:left w:val="double" w:sz="4" w:space="0" w:color="000000" w:themeColor="text1"/>
              <w:bottom w:val="nil"/>
              <w:right w:val="double" w:sz="4" w:space="0" w:color="000000" w:themeColor="text1"/>
            </w:tcBorders>
            <w:vAlign w:val="center"/>
          </w:tcPr>
          <w:p w14:paraId="723A6C74" w14:textId="5341D3E2" w:rsidR="00F57B27" w:rsidRPr="008F35A1" w:rsidRDefault="00F57B27" w:rsidP="00F57B27">
            <w:pPr>
              <w:tabs>
                <w:tab w:val="decimal" w:pos="506"/>
              </w:tabs>
              <w:rPr>
                <w:rFonts w:ascii="Arial" w:hAnsi="Arial" w:cs="Arial"/>
                <w:sz w:val="18"/>
                <w:szCs w:val="18"/>
              </w:rPr>
            </w:pPr>
            <w:r w:rsidRPr="008F35A1">
              <w:rPr>
                <w:rFonts w:ascii="Arial" w:hAnsi="Arial" w:cs="Arial"/>
                <w:sz w:val="18"/>
                <w:szCs w:val="18"/>
              </w:rPr>
              <w:t>13.7</w:t>
            </w:r>
          </w:p>
        </w:tc>
        <w:tc>
          <w:tcPr>
            <w:tcW w:w="598" w:type="pct"/>
            <w:tcBorders>
              <w:top w:val="nil"/>
              <w:left w:val="double" w:sz="4" w:space="0" w:color="000000" w:themeColor="text1"/>
              <w:bottom w:val="nil"/>
              <w:right w:val="nil"/>
            </w:tcBorders>
            <w:vAlign w:val="center"/>
          </w:tcPr>
          <w:p w14:paraId="245B8938" w14:textId="44DDFFC7" w:rsidR="00F57B27" w:rsidRPr="008F35A1" w:rsidRDefault="00F57B27" w:rsidP="00F57B27">
            <w:pPr>
              <w:tabs>
                <w:tab w:val="decimal" w:pos="534"/>
              </w:tabs>
              <w:rPr>
                <w:rFonts w:ascii="Arial" w:hAnsi="Arial" w:cs="Arial"/>
                <w:sz w:val="18"/>
                <w:szCs w:val="18"/>
              </w:rPr>
            </w:pPr>
            <w:r w:rsidRPr="0033458F">
              <w:rPr>
                <w:rFonts w:ascii="Arial" w:hAnsi="Arial" w:cs="Arial"/>
                <w:sz w:val="18"/>
                <w:szCs w:val="18"/>
              </w:rPr>
              <w:t>24.1</w:t>
            </w:r>
          </w:p>
        </w:tc>
        <w:tc>
          <w:tcPr>
            <w:tcW w:w="598" w:type="pct"/>
            <w:tcBorders>
              <w:top w:val="nil"/>
              <w:left w:val="nil"/>
              <w:bottom w:val="nil"/>
              <w:right w:val="nil"/>
            </w:tcBorders>
            <w:vAlign w:val="center"/>
          </w:tcPr>
          <w:p w14:paraId="465F9E7E" w14:textId="070104A8" w:rsidR="00F57B27" w:rsidRPr="008F35A1" w:rsidRDefault="00F57B27" w:rsidP="00F57B27">
            <w:pPr>
              <w:tabs>
                <w:tab w:val="decimal" w:pos="512"/>
              </w:tabs>
              <w:rPr>
                <w:rFonts w:ascii="Arial" w:hAnsi="Arial" w:cs="Arial"/>
                <w:sz w:val="18"/>
                <w:szCs w:val="18"/>
              </w:rPr>
            </w:pPr>
            <w:r w:rsidRPr="002500FF">
              <w:rPr>
                <w:rFonts w:ascii="Arial" w:hAnsi="Arial" w:cs="Arial"/>
                <w:sz w:val="18"/>
                <w:szCs w:val="18"/>
              </w:rPr>
              <w:t>9.5</w:t>
            </w:r>
          </w:p>
        </w:tc>
        <w:tc>
          <w:tcPr>
            <w:tcW w:w="620" w:type="pct"/>
            <w:tcBorders>
              <w:top w:val="nil"/>
              <w:left w:val="nil"/>
              <w:bottom w:val="nil"/>
              <w:right w:val="nil"/>
            </w:tcBorders>
            <w:vAlign w:val="center"/>
          </w:tcPr>
          <w:p w14:paraId="12AF85BB" w14:textId="36590158" w:rsidR="00F57B27" w:rsidRPr="002500FF" w:rsidRDefault="00BF0A61" w:rsidP="00F57B27">
            <w:pPr>
              <w:tabs>
                <w:tab w:val="decimal" w:pos="553"/>
              </w:tabs>
              <w:rPr>
                <w:rFonts w:ascii="Arial" w:hAnsi="Arial" w:cs="Arial"/>
                <w:sz w:val="18"/>
                <w:szCs w:val="18"/>
              </w:rPr>
            </w:pPr>
            <w:r>
              <w:rPr>
                <w:rFonts w:ascii="Arial" w:hAnsi="Arial" w:cs="Arial"/>
                <w:sz w:val="18"/>
                <w:szCs w:val="18"/>
              </w:rPr>
              <w:t>43.7</w:t>
            </w:r>
          </w:p>
        </w:tc>
        <w:tc>
          <w:tcPr>
            <w:tcW w:w="610" w:type="pct"/>
            <w:tcBorders>
              <w:top w:val="nil"/>
              <w:left w:val="nil"/>
              <w:bottom w:val="nil"/>
              <w:right w:val="double" w:sz="4" w:space="0" w:color="auto"/>
            </w:tcBorders>
            <w:vAlign w:val="center"/>
          </w:tcPr>
          <w:p w14:paraId="3395E925" w14:textId="5B2927B0" w:rsidR="00F57B27" w:rsidRPr="002500FF" w:rsidRDefault="00BF0A61" w:rsidP="00F57B27">
            <w:pPr>
              <w:tabs>
                <w:tab w:val="decimal" w:pos="471"/>
              </w:tabs>
              <w:rPr>
                <w:rFonts w:ascii="Arial" w:hAnsi="Arial" w:cs="Arial"/>
                <w:sz w:val="18"/>
                <w:szCs w:val="18"/>
              </w:rPr>
            </w:pPr>
            <w:r>
              <w:rPr>
                <w:rFonts w:ascii="Arial" w:hAnsi="Arial" w:cs="Arial"/>
                <w:sz w:val="18"/>
                <w:szCs w:val="18"/>
              </w:rPr>
              <w:t>15.5</w:t>
            </w:r>
          </w:p>
        </w:tc>
      </w:tr>
      <w:tr w:rsidR="00F57B27" w:rsidRPr="00075546" w14:paraId="514B537E" w14:textId="191E0D94" w:rsidTr="00E36909">
        <w:trPr>
          <w:jc w:val="center"/>
        </w:trPr>
        <w:tc>
          <w:tcPr>
            <w:tcW w:w="1310" w:type="pct"/>
            <w:tcBorders>
              <w:top w:val="nil"/>
              <w:left w:val="double" w:sz="4" w:space="0" w:color="auto"/>
              <w:bottom w:val="nil"/>
              <w:right w:val="double" w:sz="4" w:space="0" w:color="000000" w:themeColor="text1"/>
            </w:tcBorders>
            <w:vAlign w:val="center"/>
          </w:tcPr>
          <w:p w14:paraId="67068B9E" w14:textId="77777777" w:rsidR="00F57B27" w:rsidRPr="00231C06" w:rsidRDefault="00F57B27" w:rsidP="00F57B2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28" w:type="pct"/>
            <w:tcBorders>
              <w:top w:val="nil"/>
              <w:left w:val="double" w:sz="4" w:space="0" w:color="000000" w:themeColor="text1"/>
              <w:bottom w:val="nil"/>
              <w:right w:val="double" w:sz="4" w:space="0" w:color="000000" w:themeColor="text1"/>
            </w:tcBorders>
            <w:vAlign w:val="center"/>
          </w:tcPr>
          <w:p w14:paraId="01271D9F" w14:textId="6A803D99" w:rsidR="00F57B27" w:rsidRPr="002500FF" w:rsidRDefault="00F57B27" w:rsidP="00F57B27">
            <w:pPr>
              <w:tabs>
                <w:tab w:val="decimal" w:pos="560"/>
              </w:tabs>
              <w:rPr>
                <w:rFonts w:ascii="Arial" w:hAnsi="Arial" w:cs="Arial"/>
                <w:bCs/>
                <w:sz w:val="18"/>
                <w:szCs w:val="18"/>
              </w:rPr>
            </w:pPr>
            <w:r w:rsidRPr="002500FF">
              <w:rPr>
                <w:rFonts w:ascii="Arial" w:hAnsi="Arial" w:cs="Arial"/>
                <w:sz w:val="18"/>
                <w:szCs w:val="18"/>
              </w:rPr>
              <w:t>57.</w:t>
            </w:r>
            <w:r w:rsidR="00CA1FE7">
              <w:rPr>
                <w:rFonts w:ascii="Arial" w:hAnsi="Arial" w:cs="Arial"/>
                <w:sz w:val="18"/>
                <w:szCs w:val="18"/>
              </w:rPr>
              <w:t>40</w:t>
            </w:r>
          </w:p>
        </w:tc>
        <w:tc>
          <w:tcPr>
            <w:tcW w:w="536" w:type="pct"/>
            <w:tcBorders>
              <w:top w:val="nil"/>
              <w:left w:val="double" w:sz="4" w:space="0" w:color="000000" w:themeColor="text1"/>
              <w:bottom w:val="nil"/>
              <w:right w:val="double" w:sz="4" w:space="0" w:color="000000" w:themeColor="text1"/>
            </w:tcBorders>
            <w:vAlign w:val="center"/>
          </w:tcPr>
          <w:p w14:paraId="789138D6" w14:textId="50A08003" w:rsidR="00F57B27" w:rsidRPr="008F35A1" w:rsidRDefault="00F57B27" w:rsidP="00F57B27">
            <w:pPr>
              <w:tabs>
                <w:tab w:val="decimal" w:pos="506"/>
              </w:tabs>
              <w:rPr>
                <w:rFonts w:ascii="Arial" w:hAnsi="Arial" w:cs="Arial"/>
                <w:sz w:val="18"/>
                <w:szCs w:val="18"/>
              </w:rPr>
            </w:pPr>
            <w:r w:rsidRPr="008F35A1">
              <w:rPr>
                <w:rFonts w:ascii="Arial" w:hAnsi="Arial" w:cs="Arial"/>
                <w:sz w:val="18"/>
                <w:szCs w:val="18"/>
              </w:rPr>
              <w:t>17.4</w:t>
            </w:r>
          </w:p>
        </w:tc>
        <w:tc>
          <w:tcPr>
            <w:tcW w:w="598" w:type="pct"/>
            <w:tcBorders>
              <w:top w:val="nil"/>
              <w:left w:val="double" w:sz="4" w:space="0" w:color="000000" w:themeColor="text1"/>
              <w:bottom w:val="nil"/>
              <w:right w:val="nil"/>
            </w:tcBorders>
            <w:vAlign w:val="center"/>
          </w:tcPr>
          <w:p w14:paraId="6D9EAF4A" w14:textId="54C2DB4D" w:rsidR="00F57B27" w:rsidRPr="008F35A1" w:rsidRDefault="00F57B27" w:rsidP="00F57B27">
            <w:pPr>
              <w:tabs>
                <w:tab w:val="decimal" w:pos="534"/>
              </w:tabs>
              <w:rPr>
                <w:rFonts w:ascii="Arial" w:hAnsi="Arial" w:cs="Arial"/>
                <w:sz w:val="18"/>
                <w:szCs w:val="18"/>
              </w:rPr>
            </w:pPr>
            <w:r w:rsidRPr="0033458F">
              <w:rPr>
                <w:rFonts w:ascii="Arial" w:hAnsi="Arial" w:cs="Arial"/>
                <w:sz w:val="18"/>
                <w:szCs w:val="18"/>
              </w:rPr>
              <w:t>20.7</w:t>
            </w:r>
          </w:p>
        </w:tc>
        <w:tc>
          <w:tcPr>
            <w:tcW w:w="598" w:type="pct"/>
            <w:tcBorders>
              <w:top w:val="nil"/>
              <w:left w:val="nil"/>
              <w:bottom w:val="nil"/>
              <w:right w:val="nil"/>
            </w:tcBorders>
            <w:vAlign w:val="center"/>
          </w:tcPr>
          <w:p w14:paraId="763E5B8E" w14:textId="5FAEC400" w:rsidR="00F57B27" w:rsidRPr="008F35A1" w:rsidRDefault="00F57B27" w:rsidP="00F57B27">
            <w:pPr>
              <w:tabs>
                <w:tab w:val="decimal" w:pos="512"/>
              </w:tabs>
              <w:rPr>
                <w:rFonts w:ascii="Arial" w:hAnsi="Arial" w:cs="Arial"/>
                <w:sz w:val="18"/>
                <w:szCs w:val="18"/>
              </w:rPr>
            </w:pPr>
            <w:r w:rsidRPr="002500FF">
              <w:rPr>
                <w:rFonts w:ascii="Arial" w:hAnsi="Arial" w:cs="Arial"/>
                <w:sz w:val="18"/>
                <w:szCs w:val="18"/>
              </w:rPr>
              <w:t>13.2</w:t>
            </w:r>
          </w:p>
        </w:tc>
        <w:tc>
          <w:tcPr>
            <w:tcW w:w="620" w:type="pct"/>
            <w:tcBorders>
              <w:top w:val="nil"/>
              <w:left w:val="nil"/>
              <w:bottom w:val="nil"/>
              <w:right w:val="nil"/>
            </w:tcBorders>
            <w:vAlign w:val="center"/>
          </w:tcPr>
          <w:p w14:paraId="7F4D1C19" w14:textId="6CFB2659" w:rsidR="00F57B27" w:rsidRPr="002500FF" w:rsidRDefault="00BF0A61" w:rsidP="00F57B27">
            <w:pPr>
              <w:tabs>
                <w:tab w:val="decimal" w:pos="553"/>
              </w:tabs>
              <w:rPr>
                <w:rFonts w:ascii="Arial" w:hAnsi="Arial" w:cs="Arial"/>
                <w:sz w:val="18"/>
                <w:szCs w:val="18"/>
              </w:rPr>
            </w:pPr>
            <w:r>
              <w:rPr>
                <w:rFonts w:ascii="Arial" w:hAnsi="Arial" w:cs="Arial"/>
                <w:sz w:val="18"/>
                <w:szCs w:val="18"/>
              </w:rPr>
              <w:t>21.1</w:t>
            </w:r>
          </w:p>
        </w:tc>
        <w:tc>
          <w:tcPr>
            <w:tcW w:w="610" w:type="pct"/>
            <w:tcBorders>
              <w:top w:val="nil"/>
              <w:left w:val="nil"/>
              <w:bottom w:val="nil"/>
              <w:right w:val="double" w:sz="4" w:space="0" w:color="auto"/>
            </w:tcBorders>
            <w:vAlign w:val="center"/>
          </w:tcPr>
          <w:p w14:paraId="30FBB824" w14:textId="5945B49A" w:rsidR="00F57B27" w:rsidRPr="002500FF" w:rsidRDefault="00F57B27" w:rsidP="00F57B27">
            <w:pPr>
              <w:tabs>
                <w:tab w:val="decimal" w:pos="471"/>
              </w:tabs>
              <w:rPr>
                <w:rFonts w:ascii="Arial" w:hAnsi="Arial" w:cs="Arial"/>
                <w:sz w:val="18"/>
                <w:szCs w:val="18"/>
              </w:rPr>
            </w:pPr>
            <w:r w:rsidRPr="002500FF">
              <w:rPr>
                <w:rFonts w:ascii="Arial" w:hAnsi="Arial" w:cs="Arial"/>
                <w:sz w:val="18"/>
                <w:szCs w:val="18"/>
              </w:rPr>
              <w:t>19.</w:t>
            </w:r>
            <w:r w:rsidR="00BF0A61">
              <w:rPr>
                <w:rFonts w:ascii="Arial" w:hAnsi="Arial" w:cs="Arial"/>
                <w:sz w:val="18"/>
                <w:szCs w:val="18"/>
              </w:rPr>
              <w:t>6</w:t>
            </w:r>
          </w:p>
        </w:tc>
      </w:tr>
      <w:tr w:rsidR="00F57B27" w:rsidRPr="00075546" w14:paraId="5CF8F748" w14:textId="43D3FA98" w:rsidTr="00E36909">
        <w:trPr>
          <w:jc w:val="center"/>
        </w:trPr>
        <w:tc>
          <w:tcPr>
            <w:tcW w:w="1310" w:type="pct"/>
            <w:tcBorders>
              <w:top w:val="nil"/>
              <w:left w:val="double" w:sz="4" w:space="0" w:color="auto"/>
              <w:bottom w:val="nil"/>
              <w:right w:val="double" w:sz="4" w:space="0" w:color="000000" w:themeColor="text1"/>
            </w:tcBorders>
            <w:vAlign w:val="center"/>
          </w:tcPr>
          <w:p w14:paraId="51CEDAD2" w14:textId="77777777" w:rsidR="00F57B27" w:rsidRPr="00231C06" w:rsidRDefault="00F57B27" w:rsidP="00F57B27">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728" w:type="pct"/>
            <w:tcBorders>
              <w:top w:val="nil"/>
              <w:left w:val="double" w:sz="4" w:space="0" w:color="000000" w:themeColor="text1"/>
              <w:bottom w:val="nil"/>
              <w:right w:val="double" w:sz="4" w:space="0" w:color="000000" w:themeColor="text1"/>
            </w:tcBorders>
            <w:vAlign w:val="center"/>
          </w:tcPr>
          <w:p w14:paraId="07AD8029" w14:textId="0AD0F1A1" w:rsidR="00F57B27" w:rsidRPr="002500FF" w:rsidRDefault="00F57B27" w:rsidP="00F57B27">
            <w:pPr>
              <w:tabs>
                <w:tab w:val="decimal" w:pos="560"/>
              </w:tabs>
              <w:rPr>
                <w:rFonts w:ascii="Arial" w:hAnsi="Arial" w:cs="Arial"/>
                <w:b/>
                <w:bCs/>
                <w:sz w:val="18"/>
                <w:szCs w:val="18"/>
              </w:rPr>
            </w:pPr>
            <w:r w:rsidRPr="002500FF">
              <w:rPr>
                <w:rFonts w:ascii="Arial" w:hAnsi="Arial" w:cs="Arial"/>
                <w:b/>
                <w:bCs/>
                <w:sz w:val="18"/>
                <w:szCs w:val="18"/>
              </w:rPr>
              <w:t>17.</w:t>
            </w:r>
            <w:r w:rsidR="00CA1FE7">
              <w:rPr>
                <w:rFonts w:ascii="Arial" w:hAnsi="Arial" w:cs="Arial"/>
                <w:b/>
                <w:bCs/>
                <w:sz w:val="18"/>
                <w:szCs w:val="18"/>
              </w:rPr>
              <w:t>64</w:t>
            </w:r>
          </w:p>
        </w:tc>
        <w:tc>
          <w:tcPr>
            <w:tcW w:w="536" w:type="pct"/>
            <w:tcBorders>
              <w:top w:val="nil"/>
              <w:left w:val="double" w:sz="4" w:space="0" w:color="000000" w:themeColor="text1"/>
              <w:bottom w:val="nil"/>
              <w:right w:val="double" w:sz="4" w:space="0" w:color="000000" w:themeColor="text1"/>
            </w:tcBorders>
            <w:vAlign w:val="center"/>
          </w:tcPr>
          <w:p w14:paraId="0279DE16" w14:textId="36F3BF90" w:rsidR="00F57B27" w:rsidRPr="008F35A1" w:rsidRDefault="00F57B27" w:rsidP="00F57B27">
            <w:pPr>
              <w:tabs>
                <w:tab w:val="decimal" w:pos="506"/>
              </w:tabs>
              <w:rPr>
                <w:rFonts w:ascii="Arial" w:hAnsi="Arial" w:cs="Arial"/>
                <w:b/>
                <w:bCs/>
                <w:sz w:val="18"/>
                <w:szCs w:val="18"/>
              </w:rPr>
            </w:pPr>
            <w:r w:rsidRPr="008F35A1">
              <w:rPr>
                <w:rFonts w:ascii="Arial" w:hAnsi="Arial" w:cs="Arial"/>
                <w:b/>
                <w:bCs/>
                <w:sz w:val="18"/>
                <w:szCs w:val="18"/>
              </w:rPr>
              <w:t>17.9</w:t>
            </w:r>
          </w:p>
        </w:tc>
        <w:tc>
          <w:tcPr>
            <w:tcW w:w="598" w:type="pct"/>
            <w:tcBorders>
              <w:top w:val="nil"/>
              <w:left w:val="double" w:sz="4" w:space="0" w:color="000000" w:themeColor="text1"/>
              <w:bottom w:val="nil"/>
              <w:right w:val="nil"/>
            </w:tcBorders>
            <w:vAlign w:val="center"/>
          </w:tcPr>
          <w:p w14:paraId="4F444854" w14:textId="3BB74EBB" w:rsidR="00F57B27" w:rsidRPr="008F35A1" w:rsidRDefault="00F57B27" w:rsidP="00F57B27">
            <w:pPr>
              <w:tabs>
                <w:tab w:val="decimal" w:pos="534"/>
              </w:tabs>
              <w:rPr>
                <w:rFonts w:ascii="Arial" w:hAnsi="Arial" w:cs="Arial"/>
                <w:b/>
                <w:bCs/>
                <w:sz w:val="18"/>
                <w:szCs w:val="18"/>
              </w:rPr>
            </w:pPr>
            <w:r w:rsidRPr="0033458F">
              <w:rPr>
                <w:rFonts w:ascii="Arial" w:hAnsi="Arial" w:cs="Arial"/>
                <w:b/>
                <w:bCs/>
                <w:sz w:val="18"/>
                <w:szCs w:val="18"/>
              </w:rPr>
              <w:t>1.0</w:t>
            </w:r>
          </w:p>
        </w:tc>
        <w:tc>
          <w:tcPr>
            <w:tcW w:w="598" w:type="pct"/>
            <w:tcBorders>
              <w:top w:val="nil"/>
              <w:left w:val="nil"/>
              <w:bottom w:val="nil"/>
              <w:right w:val="nil"/>
            </w:tcBorders>
            <w:vAlign w:val="center"/>
          </w:tcPr>
          <w:p w14:paraId="1849A984" w14:textId="7591083A" w:rsidR="00F57B27" w:rsidRPr="008F35A1" w:rsidRDefault="00F57B27" w:rsidP="00F57B27">
            <w:pPr>
              <w:tabs>
                <w:tab w:val="decimal" w:pos="512"/>
              </w:tabs>
              <w:rPr>
                <w:rFonts w:ascii="Arial" w:hAnsi="Arial" w:cs="Arial"/>
                <w:b/>
                <w:bCs/>
                <w:sz w:val="18"/>
                <w:szCs w:val="18"/>
              </w:rPr>
            </w:pPr>
            <w:r w:rsidRPr="002500FF">
              <w:rPr>
                <w:rFonts w:ascii="Arial" w:hAnsi="Arial" w:cs="Arial"/>
                <w:b/>
                <w:bCs/>
                <w:sz w:val="18"/>
                <w:szCs w:val="18"/>
              </w:rPr>
              <w:t>10.5</w:t>
            </w:r>
          </w:p>
        </w:tc>
        <w:tc>
          <w:tcPr>
            <w:tcW w:w="620" w:type="pct"/>
            <w:tcBorders>
              <w:top w:val="nil"/>
              <w:left w:val="nil"/>
              <w:bottom w:val="nil"/>
              <w:right w:val="nil"/>
            </w:tcBorders>
            <w:vAlign w:val="center"/>
          </w:tcPr>
          <w:p w14:paraId="32DD9456" w14:textId="4A6EDABD" w:rsidR="00F57B27" w:rsidRPr="002500FF" w:rsidRDefault="00BF0A61" w:rsidP="00F57B27">
            <w:pPr>
              <w:tabs>
                <w:tab w:val="decimal" w:pos="553"/>
              </w:tabs>
              <w:rPr>
                <w:rFonts w:ascii="Arial" w:hAnsi="Arial" w:cs="Arial"/>
                <w:b/>
                <w:bCs/>
                <w:sz w:val="18"/>
                <w:szCs w:val="18"/>
              </w:rPr>
            </w:pPr>
            <w:r>
              <w:rPr>
                <w:rFonts w:ascii="Arial" w:hAnsi="Arial" w:cs="Arial"/>
                <w:b/>
                <w:bCs/>
                <w:sz w:val="18"/>
                <w:szCs w:val="18"/>
              </w:rPr>
              <w:t>17.0</w:t>
            </w:r>
          </w:p>
        </w:tc>
        <w:tc>
          <w:tcPr>
            <w:tcW w:w="610" w:type="pct"/>
            <w:tcBorders>
              <w:top w:val="nil"/>
              <w:left w:val="nil"/>
              <w:bottom w:val="nil"/>
              <w:right w:val="double" w:sz="4" w:space="0" w:color="auto"/>
            </w:tcBorders>
            <w:vAlign w:val="center"/>
          </w:tcPr>
          <w:p w14:paraId="364177EE" w14:textId="778113B1" w:rsidR="00F57B27" w:rsidRPr="002500FF" w:rsidRDefault="00BF0A61" w:rsidP="00F57B27">
            <w:pPr>
              <w:tabs>
                <w:tab w:val="decimal" w:pos="471"/>
              </w:tabs>
              <w:rPr>
                <w:rFonts w:ascii="Arial" w:hAnsi="Arial" w:cs="Arial"/>
                <w:b/>
                <w:bCs/>
                <w:sz w:val="18"/>
                <w:szCs w:val="18"/>
              </w:rPr>
            </w:pPr>
            <w:r>
              <w:rPr>
                <w:rFonts w:ascii="Arial" w:hAnsi="Arial" w:cs="Arial"/>
                <w:b/>
                <w:bCs/>
                <w:sz w:val="18"/>
                <w:szCs w:val="18"/>
              </w:rPr>
              <w:t>11.0</w:t>
            </w:r>
          </w:p>
        </w:tc>
      </w:tr>
      <w:tr w:rsidR="00F57B27" w:rsidRPr="00075546" w14:paraId="46A4E156" w14:textId="08A2AFB8" w:rsidTr="00E36909">
        <w:trPr>
          <w:jc w:val="center"/>
        </w:trPr>
        <w:tc>
          <w:tcPr>
            <w:tcW w:w="1310" w:type="pct"/>
            <w:tcBorders>
              <w:top w:val="nil"/>
              <w:left w:val="double" w:sz="4" w:space="0" w:color="auto"/>
              <w:bottom w:val="nil"/>
              <w:right w:val="double" w:sz="4" w:space="0" w:color="000000" w:themeColor="text1"/>
            </w:tcBorders>
            <w:vAlign w:val="center"/>
          </w:tcPr>
          <w:p w14:paraId="56337D31" w14:textId="77777777" w:rsidR="00F57B27" w:rsidRPr="00231C06" w:rsidRDefault="00F57B27" w:rsidP="00F57B2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28" w:type="pct"/>
            <w:tcBorders>
              <w:top w:val="nil"/>
              <w:left w:val="double" w:sz="4" w:space="0" w:color="000000" w:themeColor="text1"/>
              <w:bottom w:val="nil"/>
              <w:right w:val="double" w:sz="4" w:space="0" w:color="000000" w:themeColor="text1"/>
            </w:tcBorders>
            <w:vAlign w:val="center"/>
          </w:tcPr>
          <w:p w14:paraId="10569A32" w14:textId="22914075" w:rsidR="00F57B27" w:rsidRPr="002500FF" w:rsidRDefault="00F57B27" w:rsidP="00F57B27">
            <w:pPr>
              <w:tabs>
                <w:tab w:val="decimal" w:pos="560"/>
              </w:tabs>
              <w:rPr>
                <w:rFonts w:ascii="Arial" w:hAnsi="Arial" w:cs="Arial"/>
                <w:sz w:val="18"/>
                <w:szCs w:val="18"/>
              </w:rPr>
            </w:pPr>
            <w:r w:rsidRPr="002500FF">
              <w:rPr>
                <w:rFonts w:ascii="Arial" w:hAnsi="Arial" w:cs="Arial"/>
                <w:sz w:val="18"/>
                <w:szCs w:val="18"/>
              </w:rPr>
              <w:t>5.</w:t>
            </w:r>
            <w:r w:rsidR="00CA1FE7">
              <w:rPr>
                <w:rFonts w:ascii="Arial" w:hAnsi="Arial" w:cs="Arial"/>
                <w:sz w:val="18"/>
                <w:szCs w:val="18"/>
              </w:rPr>
              <w:t>10</w:t>
            </w:r>
          </w:p>
        </w:tc>
        <w:tc>
          <w:tcPr>
            <w:tcW w:w="536" w:type="pct"/>
            <w:tcBorders>
              <w:top w:val="nil"/>
              <w:left w:val="double" w:sz="4" w:space="0" w:color="000000" w:themeColor="text1"/>
              <w:bottom w:val="nil"/>
              <w:right w:val="double" w:sz="4" w:space="0" w:color="000000" w:themeColor="text1"/>
            </w:tcBorders>
            <w:vAlign w:val="center"/>
          </w:tcPr>
          <w:p w14:paraId="2DFB7E60" w14:textId="2ADFB2C7" w:rsidR="00F57B27" w:rsidRPr="008F35A1" w:rsidRDefault="00F57B27" w:rsidP="00F57B27">
            <w:pPr>
              <w:tabs>
                <w:tab w:val="decimal" w:pos="506"/>
              </w:tabs>
              <w:rPr>
                <w:rFonts w:ascii="Arial" w:hAnsi="Arial" w:cs="Arial"/>
                <w:sz w:val="18"/>
                <w:szCs w:val="18"/>
              </w:rPr>
            </w:pPr>
            <w:r w:rsidRPr="008F35A1">
              <w:rPr>
                <w:rFonts w:ascii="Arial" w:hAnsi="Arial" w:cs="Arial"/>
                <w:sz w:val="18"/>
                <w:szCs w:val="18"/>
              </w:rPr>
              <w:t>14.1</w:t>
            </w:r>
          </w:p>
        </w:tc>
        <w:tc>
          <w:tcPr>
            <w:tcW w:w="598" w:type="pct"/>
            <w:tcBorders>
              <w:top w:val="nil"/>
              <w:left w:val="double" w:sz="4" w:space="0" w:color="000000" w:themeColor="text1"/>
              <w:bottom w:val="nil"/>
              <w:right w:val="nil"/>
            </w:tcBorders>
            <w:vAlign w:val="center"/>
          </w:tcPr>
          <w:p w14:paraId="18D0A051" w14:textId="009942A1" w:rsidR="00F57B27" w:rsidRPr="008F35A1" w:rsidRDefault="00F57B27" w:rsidP="00F57B27">
            <w:pPr>
              <w:tabs>
                <w:tab w:val="decimal" w:pos="534"/>
              </w:tabs>
              <w:rPr>
                <w:rFonts w:ascii="Arial" w:hAnsi="Arial" w:cs="Arial"/>
                <w:sz w:val="18"/>
                <w:szCs w:val="18"/>
              </w:rPr>
            </w:pPr>
            <w:r w:rsidRPr="0033458F">
              <w:rPr>
                <w:rFonts w:ascii="Arial" w:hAnsi="Arial" w:cs="Arial"/>
                <w:sz w:val="18"/>
                <w:szCs w:val="18"/>
              </w:rPr>
              <w:t>3.8</w:t>
            </w:r>
          </w:p>
        </w:tc>
        <w:tc>
          <w:tcPr>
            <w:tcW w:w="598" w:type="pct"/>
            <w:tcBorders>
              <w:top w:val="nil"/>
              <w:left w:val="nil"/>
              <w:bottom w:val="nil"/>
              <w:right w:val="nil"/>
            </w:tcBorders>
            <w:vAlign w:val="center"/>
          </w:tcPr>
          <w:p w14:paraId="242BFD65" w14:textId="4935C273" w:rsidR="00F57B27" w:rsidRPr="008F35A1" w:rsidRDefault="00F57B27" w:rsidP="00F57B27">
            <w:pPr>
              <w:tabs>
                <w:tab w:val="decimal" w:pos="512"/>
              </w:tabs>
              <w:rPr>
                <w:rFonts w:ascii="Arial" w:hAnsi="Arial" w:cs="Arial"/>
                <w:sz w:val="18"/>
                <w:szCs w:val="18"/>
              </w:rPr>
            </w:pPr>
            <w:r w:rsidRPr="002500FF">
              <w:rPr>
                <w:rFonts w:ascii="Arial" w:hAnsi="Arial" w:cs="Arial"/>
                <w:sz w:val="18"/>
                <w:szCs w:val="18"/>
              </w:rPr>
              <w:t>29.4</w:t>
            </w:r>
          </w:p>
        </w:tc>
        <w:tc>
          <w:tcPr>
            <w:tcW w:w="620" w:type="pct"/>
            <w:tcBorders>
              <w:top w:val="nil"/>
              <w:left w:val="nil"/>
              <w:bottom w:val="nil"/>
              <w:right w:val="nil"/>
            </w:tcBorders>
            <w:vAlign w:val="center"/>
          </w:tcPr>
          <w:p w14:paraId="346A9A32" w14:textId="36A436C1" w:rsidR="00F57B27" w:rsidRPr="002500FF" w:rsidRDefault="00BF0A61" w:rsidP="00F57B27">
            <w:pPr>
              <w:tabs>
                <w:tab w:val="decimal" w:pos="553"/>
              </w:tabs>
              <w:rPr>
                <w:rFonts w:ascii="Arial" w:hAnsi="Arial" w:cs="Arial"/>
                <w:sz w:val="18"/>
                <w:szCs w:val="18"/>
              </w:rPr>
            </w:pPr>
            <w:r>
              <w:rPr>
                <w:rFonts w:ascii="Arial" w:hAnsi="Arial" w:cs="Arial"/>
                <w:sz w:val="18"/>
                <w:szCs w:val="18"/>
              </w:rPr>
              <w:t>36.7</w:t>
            </w:r>
          </w:p>
        </w:tc>
        <w:tc>
          <w:tcPr>
            <w:tcW w:w="610" w:type="pct"/>
            <w:tcBorders>
              <w:top w:val="nil"/>
              <w:left w:val="nil"/>
              <w:bottom w:val="nil"/>
              <w:right w:val="double" w:sz="4" w:space="0" w:color="auto"/>
            </w:tcBorders>
            <w:vAlign w:val="center"/>
          </w:tcPr>
          <w:p w14:paraId="643BD98B" w14:textId="43231BC4" w:rsidR="00F57B27" w:rsidRPr="002500FF" w:rsidRDefault="00BF0A61" w:rsidP="00F57B27">
            <w:pPr>
              <w:tabs>
                <w:tab w:val="decimal" w:pos="471"/>
              </w:tabs>
              <w:rPr>
                <w:rFonts w:ascii="Arial" w:hAnsi="Arial" w:cs="Arial"/>
                <w:sz w:val="18"/>
                <w:szCs w:val="18"/>
              </w:rPr>
            </w:pPr>
            <w:r>
              <w:rPr>
                <w:rFonts w:ascii="Arial" w:hAnsi="Arial" w:cs="Arial"/>
                <w:sz w:val="18"/>
                <w:szCs w:val="18"/>
              </w:rPr>
              <w:t>13.8</w:t>
            </w:r>
          </w:p>
        </w:tc>
      </w:tr>
      <w:tr w:rsidR="00F57B27" w:rsidRPr="00075546" w14:paraId="6D5F9A46" w14:textId="67159012" w:rsidTr="00E36909">
        <w:trPr>
          <w:jc w:val="center"/>
        </w:trPr>
        <w:tc>
          <w:tcPr>
            <w:tcW w:w="1310" w:type="pct"/>
            <w:tcBorders>
              <w:top w:val="nil"/>
              <w:left w:val="double" w:sz="4" w:space="0" w:color="auto"/>
              <w:bottom w:val="double" w:sz="4" w:space="0" w:color="auto"/>
              <w:right w:val="double" w:sz="4" w:space="0" w:color="000000" w:themeColor="text1"/>
            </w:tcBorders>
            <w:vAlign w:val="center"/>
          </w:tcPr>
          <w:p w14:paraId="3E656B52" w14:textId="77777777" w:rsidR="00F57B27" w:rsidRPr="00231C06" w:rsidRDefault="00F57B27" w:rsidP="00F57B2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28" w:type="pct"/>
            <w:tcBorders>
              <w:top w:val="nil"/>
              <w:left w:val="double" w:sz="4" w:space="0" w:color="000000" w:themeColor="text1"/>
              <w:bottom w:val="double" w:sz="4" w:space="0" w:color="000000" w:themeColor="text1"/>
              <w:right w:val="double" w:sz="4" w:space="0" w:color="000000" w:themeColor="text1"/>
            </w:tcBorders>
            <w:vAlign w:val="center"/>
          </w:tcPr>
          <w:p w14:paraId="53D302C7" w14:textId="457833E5" w:rsidR="00F57B27" w:rsidRPr="002500FF" w:rsidRDefault="00F57B27" w:rsidP="00F57B27">
            <w:pPr>
              <w:tabs>
                <w:tab w:val="decimal" w:pos="560"/>
              </w:tabs>
              <w:rPr>
                <w:rFonts w:ascii="Arial" w:hAnsi="Arial" w:cs="Arial"/>
                <w:bCs/>
                <w:sz w:val="18"/>
                <w:szCs w:val="18"/>
              </w:rPr>
            </w:pPr>
            <w:r w:rsidRPr="002500FF">
              <w:rPr>
                <w:rFonts w:ascii="Arial" w:hAnsi="Arial" w:cs="Arial"/>
                <w:sz w:val="18"/>
                <w:szCs w:val="18"/>
              </w:rPr>
              <w:t>12.</w:t>
            </w:r>
            <w:r w:rsidR="00CA1FE7">
              <w:rPr>
                <w:rFonts w:ascii="Arial" w:hAnsi="Arial" w:cs="Arial"/>
                <w:sz w:val="18"/>
                <w:szCs w:val="18"/>
              </w:rPr>
              <w:t>54</w:t>
            </w:r>
          </w:p>
        </w:tc>
        <w:tc>
          <w:tcPr>
            <w:tcW w:w="536" w:type="pct"/>
            <w:tcBorders>
              <w:top w:val="nil"/>
              <w:left w:val="double" w:sz="4" w:space="0" w:color="000000" w:themeColor="text1"/>
              <w:bottom w:val="double" w:sz="4" w:space="0" w:color="auto"/>
              <w:right w:val="double" w:sz="4" w:space="0" w:color="000000" w:themeColor="text1"/>
            </w:tcBorders>
            <w:vAlign w:val="center"/>
          </w:tcPr>
          <w:p w14:paraId="3F89E9E1" w14:textId="68811D90" w:rsidR="00F57B27" w:rsidRPr="008F35A1" w:rsidRDefault="00F57B27" w:rsidP="00F57B27">
            <w:pPr>
              <w:tabs>
                <w:tab w:val="decimal" w:pos="506"/>
              </w:tabs>
              <w:rPr>
                <w:rFonts w:ascii="Arial" w:hAnsi="Arial" w:cs="Arial"/>
                <w:sz w:val="18"/>
                <w:szCs w:val="18"/>
              </w:rPr>
            </w:pPr>
            <w:r w:rsidRPr="008F35A1">
              <w:rPr>
                <w:rFonts w:ascii="Arial" w:hAnsi="Arial" w:cs="Arial"/>
                <w:sz w:val="18"/>
                <w:szCs w:val="18"/>
              </w:rPr>
              <w:t>19.3</w:t>
            </w:r>
          </w:p>
        </w:tc>
        <w:tc>
          <w:tcPr>
            <w:tcW w:w="598" w:type="pct"/>
            <w:tcBorders>
              <w:top w:val="nil"/>
              <w:left w:val="double" w:sz="4" w:space="0" w:color="000000" w:themeColor="text1"/>
              <w:bottom w:val="double" w:sz="4" w:space="0" w:color="auto"/>
              <w:right w:val="nil"/>
            </w:tcBorders>
            <w:vAlign w:val="center"/>
          </w:tcPr>
          <w:p w14:paraId="08C960D9" w14:textId="5544E61B" w:rsidR="00F57B27" w:rsidRPr="008F35A1" w:rsidRDefault="00F57B27" w:rsidP="00F57B27">
            <w:pPr>
              <w:tabs>
                <w:tab w:val="decimal" w:pos="534"/>
              </w:tabs>
              <w:rPr>
                <w:rFonts w:ascii="Arial" w:hAnsi="Arial" w:cs="Arial"/>
                <w:sz w:val="18"/>
                <w:szCs w:val="18"/>
              </w:rPr>
            </w:pPr>
            <w:r w:rsidRPr="0033458F">
              <w:rPr>
                <w:rFonts w:ascii="Arial" w:hAnsi="Arial" w:cs="Arial"/>
                <w:sz w:val="18"/>
                <w:szCs w:val="18"/>
              </w:rPr>
              <w:t>0.0</w:t>
            </w:r>
          </w:p>
        </w:tc>
        <w:tc>
          <w:tcPr>
            <w:tcW w:w="598" w:type="pct"/>
            <w:tcBorders>
              <w:top w:val="nil"/>
              <w:left w:val="nil"/>
              <w:bottom w:val="double" w:sz="4" w:space="0" w:color="auto"/>
              <w:right w:val="nil"/>
            </w:tcBorders>
            <w:vAlign w:val="center"/>
          </w:tcPr>
          <w:p w14:paraId="28DE25DF" w14:textId="5ECB665A" w:rsidR="00F57B27" w:rsidRPr="008F35A1" w:rsidRDefault="00F57B27" w:rsidP="00F57B27">
            <w:pPr>
              <w:tabs>
                <w:tab w:val="decimal" w:pos="512"/>
              </w:tabs>
              <w:rPr>
                <w:rFonts w:ascii="Arial" w:hAnsi="Arial" w:cs="Arial"/>
                <w:sz w:val="18"/>
                <w:szCs w:val="18"/>
              </w:rPr>
            </w:pPr>
            <w:r w:rsidRPr="002500FF">
              <w:rPr>
                <w:rFonts w:ascii="Arial" w:hAnsi="Arial" w:cs="Arial"/>
                <w:sz w:val="18"/>
                <w:szCs w:val="18"/>
              </w:rPr>
              <w:t>4.8</w:t>
            </w:r>
          </w:p>
        </w:tc>
        <w:tc>
          <w:tcPr>
            <w:tcW w:w="620" w:type="pct"/>
            <w:tcBorders>
              <w:top w:val="nil"/>
              <w:left w:val="nil"/>
              <w:bottom w:val="double" w:sz="4" w:space="0" w:color="auto"/>
              <w:right w:val="nil"/>
            </w:tcBorders>
            <w:vAlign w:val="center"/>
          </w:tcPr>
          <w:p w14:paraId="34D23D79" w14:textId="3EC75B7A" w:rsidR="00F57B27" w:rsidRPr="002500FF" w:rsidRDefault="00BF0A61" w:rsidP="00F57B27">
            <w:pPr>
              <w:tabs>
                <w:tab w:val="decimal" w:pos="553"/>
              </w:tabs>
              <w:rPr>
                <w:rFonts w:ascii="Arial" w:hAnsi="Arial" w:cs="Arial"/>
                <w:sz w:val="18"/>
                <w:szCs w:val="18"/>
              </w:rPr>
            </w:pPr>
            <w:r>
              <w:rPr>
                <w:rFonts w:ascii="Arial" w:hAnsi="Arial" w:cs="Arial"/>
                <w:sz w:val="18"/>
                <w:szCs w:val="18"/>
              </w:rPr>
              <w:t>9.5</w:t>
            </w:r>
          </w:p>
        </w:tc>
        <w:tc>
          <w:tcPr>
            <w:tcW w:w="610" w:type="pct"/>
            <w:tcBorders>
              <w:top w:val="nil"/>
              <w:left w:val="nil"/>
              <w:bottom w:val="double" w:sz="4" w:space="0" w:color="auto"/>
              <w:right w:val="double" w:sz="4" w:space="0" w:color="auto"/>
            </w:tcBorders>
            <w:vAlign w:val="center"/>
          </w:tcPr>
          <w:p w14:paraId="4144F5EE" w14:textId="5C3C9DE1" w:rsidR="00F57B27" w:rsidRPr="002500FF" w:rsidRDefault="00BF0A61" w:rsidP="00F57B27">
            <w:pPr>
              <w:tabs>
                <w:tab w:val="decimal" w:pos="471"/>
              </w:tabs>
              <w:rPr>
                <w:rFonts w:ascii="Arial" w:hAnsi="Arial" w:cs="Arial"/>
                <w:sz w:val="18"/>
                <w:szCs w:val="18"/>
              </w:rPr>
            </w:pPr>
            <w:r>
              <w:rPr>
                <w:rFonts w:ascii="Arial" w:hAnsi="Arial" w:cs="Arial"/>
                <w:sz w:val="18"/>
                <w:szCs w:val="18"/>
              </w:rPr>
              <w:t>9.9</w:t>
            </w:r>
          </w:p>
        </w:tc>
      </w:tr>
    </w:tbl>
    <w:p w14:paraId="5ABB28B5" w14:textId="024A0925" w:rsidR="00F82911" w:rsidRPr="00EA4078" w:rsidRDefault="00AF1CF5" w:rsidP="00825F98">
      <w:pPr>
        <w:pStyle w:val="titulos"/>
        <w:widowControl/>
        <w:spacing w:before="0"/>
        <w:ind w:left="675"/>
        <w:rPr>
          <w:rFonts w:cs="Arial"/>
          <w:b w:val="0"/>
          <w:i w:val="0"/>
          <w:color w:val="000000" w:themeColor="text1"/>
          <w:sz w:val="16"/>
          <w:szCs w:val="16"/>
          <w:u w:val="none"/>
          <w:lang w:val="es-MX"/>
        </w:rPr>
      </w:pPr>
      <w:r w:rsidRPr="00EA4078">
        <w:rPr>
          <w:rFonts w:cs="Arial"/>
          <w:b w:val="0"/>
          <w:i w:val="0"/>
          <w:color w:val="000000" w:themeColor="text1"/>
          <w:sz w:val="16"/>
          <w:szCs w:val="16"/>
          <w:u w:val="none"/>
          <w:lang w:val="es-MX"/>
        </w:rPr>
        <w:t>* Cifras oportunas</w:t>
      </w:r>
    </w:p>
    <w:p w14:paraId="046E6265" w14:textId="54C2ABAF" w:rsidR="00757DAD" w:rsidRDefault="00904A4E" w:rsidP="003375BF">
      <w:pPr>
        <w:pStyle w:val="titulos"/>
        <w:spacing w:before="480" w:after="120" w:line="280" w:lineRule="exact"/>
        <w:ind w:left="851"/>
        <w:rPr>
          <w:u w:val="none"/>
        </w:rPr>
      </w:pPr>
      <w:r>
        <w:rPr>
          <w:u w:val="none"/>
        </w:rPr>
        <w:t>Export</w:t>
      </w:r>
      <w:r w:rsidR="00757DAD">
        <w:rPr>
          <w:u w:val="none"/>
        </w:rPr>
        <w:t xml:space="preserve">aciones por </w:t>
      </w:r>
      <w:r w:rsidR="005D2A24">
        <w:rPr>
          <w:u w:val="none"/>
        </w:rPr>
        <w:t>t</w:t>
      </w:r>
      <w:r w:rsidR="00757DAD">
        <w:rPr>
          <w:u w:val="none"/>
        </w:rPr>
        <w:t xml:space="preserve">ipo de </w:t>
      </w:r>
      <w:r w:rsidR="005D2A24">
        <w:rPr>
          <w:u w:val="none"/>
        </w:rPr>
        <w:t>m</w:t>
      </w:r>
      <w:r w:rsidR="00757DAD">
        <w:rPr>
          <w:u w:val="none"/>
        </w:rPr>
        <w:t>ercancía</w:t>
      </w:r>
    </w:p>
    <w:p w14:paraId="4F82ED72" w14:textId="621471B4" w:rsidR="0020513C" w:rsidRDefault="0020513C" w:rsidP="002500FF">
      <w:pPr>
        <w:pStyle w:val="Textoindependiente211"/>
        <w:numPr>
          <w:ilvl w:val="12"/>
          <w:numId w:val="0"/>
        </w:numPr>
        <w:spacing w:before="240" w:after="120" w:line="280" w:lineRule="exact"/>
        <w:rPr>
          <w:rFonts w:cs="Arial"/>
          <w:sz w:val="24"/>
          <w:szCs w:val="24"/>
        </w:rPr>
      </w:pPr>
      <w:r>
        <w:rPr>
          <w:rFonts w:cs="Arial"/>
          <w:sz w:val="24"/>
          <w:szCs w:val="24"/>
        </w:rPr>
        <w:t>En agosto de 2022, l</w:t>
      </w:r>
      <w:r w:rsidRPr="0020513C">
        <w:rPr>
          <w:rFonts w:cs="Arial"/>
          <w:sz w:val="24"/>
          <w:szCs w:val="24"/>
        </w:rPr>
        <w:t xml:space="preserve">as exportaciones de productos manufacturados ascendieron </w:t>
      </w:r>
      <w:r>
        <w:rPr>
          <w:rFonts w:cs="Arial"/>
          <w:sz w:val="24"/>
          <w:szCs w:val="24"/>
        </w:rPr>
        <w:t>a</w:t>
      </w:r>
      <w:r w:rsidRPr="0020513C">
        <w:rPr>
          <w:rFonts w:cs="Arial"/>
          <w:sz w:val="24"/>
          <w:szCs w:val="24"/>
        </w:rPr>
        <w:t xml:space="preserve"> 45</w:t>
      </w:r>
      <w:r w:rsidR="008313F8">
        <w:rPr>
          <w:rFonts w:cs="Arial"/>
          <w:sz w:val="24"/>
          <w:szCs w:val="24"/>
        </w:rPr>
        <w:t> </w:t>
      </w:r>
      <w:r w:rsidRPr="0020513C">
        <w:rPr>
          <w:rFonts w:cs="Arial"/>
          <w:sz w:val="24"/>
          <w:szCs w:val="24"/>
        </w:rPr>
        <w:t>212 millones de dólares, lo que representó un alza de 27.1</w:t>
      </w:r>
      <w:r w:rsidR="008313F8">
        <w:rPr>
          <w:rFonts w:cs="Arial"/>
          <w:sz w:val="24"/>
          <w:szCs w:val="24"/>
        </w:rPr>
        <w:t xml:space="preserve"> </w:t>
      </w:r>
      <w:r w:rsidRPr="0020513C">
        <w:rPr>
          <w:rFonts w:cs="Arial"/>
          <w:sz w:val="24"/>
          <w:szCs w:val="24"/>
        </w:rPr>
        <w:t>% a tasa anual. Los crecimientos más importantes se observaron en las exportaciones de productos automotrices (42.5</w:t>
      </w:r>
      <w:r w:rsidR="008313F8">
        <w:rPr>
          <w:rFonts w:cs="Arial"/>
          <w:sz w:val="24"/>
          <w:szCs w:val="24"/>
        </w:rPr>
        <w:t xml:space="preserve"> </w:t>
      </w:r>
      <w:r w:rsidRPr="0020513C">
        <w:rPr>
          <w:rFonts w:cs="Arial"/>
          <w:sz w:val="24"/>
          <w:szCs w:val="24"/>
        </w:rPr>
        <w:t>%), de productos de la siderurgia (38.7</w:t>
      </w:r>
      <w:r w:rsidR="008313F8">
        <w:rPr>
          <w:rFonts w:cs="Arial"/>
          <w:sz w:val="24"/>
          <w:szCs w:val="24"/>
        </w:rPr>
        <w:t xml:space="preserve"> </w:t>
      </w:r>
      <w:r w:rsidRPr="0020513C">
        <w:rPr>
          <w:rFonts w:cs="Arial"/>
          <w:sz w:val="24"/>
          <w:szCs w:val="24"/>
        </w:rPr>
        <w:t>%), de maquinaria y equipo especial para industrias diversas (32.4</w:t>
      </w:r>
      <w:r w:rsidR="008313F8">
        <w:rPr>
          <w:rFonts w:cs="Arial"/>
          <w:sz w:val="24"/>
          <w:szCs w:val="24"/>
        </w:rPr>
        <w:t xml:space="preserve"> </w:t>
      </w:r>
      <w:r w:rsidRPr="0020513C">
        <w:rPr>
          <w:rFonts w:cs="Arial"/>
          <w:sz w:val="24"/>
          <w:szCs w:val="24"/>
        </w:rPr>
        <w:t>%), de alimentos, bebidas y tabaco (21.8</w:t>
      </w:r>
      <w:r w:rsidR="008313F8">
        <w:rPr>
          <w:rFonts w:cs="Arial"/>
          <w:sz w:val="24"/>
          <w:szCs w:val="24"/>
        </w:rPr>
        <w:t xml:space="preserve"> </w:t>
      </w:r>
      <w:r w:rsidRPr="0020513C">
        <w:rPr>
          <w:rFonts w:cs="Arial"/>
          <w:sz w:val="24"/>
          <w:szCs w:val="24"/>
        </w:rPr>
        <w:t>%) y de equipos y aparatos eléctricos y electrónicos (8.4</w:t>
      </w:r>
      <w:r w:rsidR="008313F8">
        <w:rPr>
          <w:rFonts w:cs="Arial"/>
          <w:sz w:val="24"/>
          <w:szCs w:val="24"/>
        </w:rPr>
        <w:t xml:space="preserve"> </w:t>
      </w:r>
      <w:r w:rsidRPr="0020513C">
        <w:rPr>
          <w:rFonts w:cs="Arial"/>
          <w:sz w:val="24"/>
          <w:szCs w:val="24"/>
        </w:rPr>
        <w:t>%). A su vez, el aumento anual de las exportaciones de productos automotrices fue resultado de incrementos de 43.7</w:t>
      </w:r>
      <w:r w:rsidR="008313F8">
        <w:rPr>
          <w:rFonts w:cs="Arial"/>
          <w:sz w:val="24"/>
          <w:szCs w:val="24"/>
        </w:rPr>
        <w:t xml:space="preserve"> </w:t>
      </w:r>
      <w:r w:rsidRPr="0020513C">
        <w:rPr>
          <w:rFonts w:cs="Arial"/>
          <w:sz w:val="24"/>
          <w:szCs w:val="24"/>
        </w:rPr>
        <w:t>% en las ventas canalizadas a Estados Unidos y de 36.7</w:t>
      </w:r>
      <w:r w:rsidR="008313F8">
        <w:rPr>
          <w:rFonts w:cs="Arial"/>
          <w:sz w:val="24"/>
          <w:szCs w:val="24"/>
        </w:rPr>
        <w:t xml:space="preserve"> </w:t>
      </w:r>
      <w:r w:rsidRPr="0020513C">
        <w:rPr>
          <w:rFonts w:cs="Arial"/>
          <w:sz w:val="24"/>
          <w:szCs w:val="24"/>
        </w:rPr>
        <w:t>%</w:t>
      </w:r>
      <w:r w:rsidR="00E36909">
        <w:rPr>
          <w:rFonts w:cs="Arial"/>
          <w:sz w:val="24"/>
          <w:szCs w:val="24"/>
        </w:rPr>
        <w:t>,</w:t>
      </w:r>
      <w:r w:rsidRPr="0020513C">
        <w:rPr>
          <w:rFonts w:cs="Arial"/>
          <w:sz w:val="24"/>
          <w:szCs w:val="24"/>
        </w:rPr>
        <w:t xml:space="preserve"> en las dirigidas a otros mercados.</w:t>
      </w:r>
    </w:p>
    <w:p w14:paraId="75543E96" w14:textId="77777777" w:rsidR="008E1F16" w:rsidRDefault="008E1F16" w:rsidP="00C053CB">
      <w:pPr>
        <w:pStyle w:val="Textoindependiente211"/>
        <w:numPr>
          <w:ilvl w:val="12"/>
          <w:numId w:val="0"/>
        </w:numPr>
        <w:spacing w:before="240" w:after="120" w:line="280" w:lineRule="exact"/>
        <w:rPr>
          <w:rFonts w:cs="Arial"/>
          <w:sz w:val="24"/>
          <w:szCs w:val="24"/>
        </w:rPr>
      </w:pPr>
    </w:p>
    <w:p w14:paraId="4C9EAF2B" w14:textId="77777777" w:rsidR="008E1F16" w:rsidRDefault="008E1F16" w:rsidP="00C053CB">
      <w:pPr>
        <w:pStyle w:val="Textoindependiente211"/>
        <w:numPr>
          <w:ilvl w:val="12"/>
          <w:numId w:val="0"/>
        </w:numPr>
        <w:spacing w:before="240" w:after="120" w:line="280" w:lineRule="exact"/>
        <w:rPr>
          <w:rFonts w:cs="Arial"/>
          <w:sz w:val="24"/>
          <w:szCs w:val="24"/>
        </w:rPr>
      </w:pPr>
    </w:p>
    <w:p w14:paraId="3040B8B4" w14:textId="77777777" w:rsidR="008E1F16" w:rsidRDefault="008E1F16" w:rsidP="00C053CB">
      <w:pPr>
        <w:pStyle w:val="Textoindependiente211"/>
        <w:numPr>
          <w:ilvl w:val="12"/>
          <w:numId w:val="0"/>
        </w:numPr>
        <w:spacing w:before="240" w:after="120" w:line="280" w:lineRule="exact"/>
        <w:rPr>
          <w:rFonts w:cs="Arial"/>
          <w:sz w:val="24"/>
          <w:szCs w:val="24"/>
        </w:rPr>
      </w:pPr>
    </w:p>
    <w:p w14:paraId="51A22979" w14:textId="77777777" w:rsidR="008E1F16" w:rsidRDefault="008E1F16" w:rsidP="00C053CB">
      <w:pPr>
        <w:pStyle w:val="Textoindependiente211"/>
        <w:numPr>
          <w:ilvl w:val="12"/>
          <w:numId w:val="0"/>
        </w:numPr>
        <w:spacing w:before="240" w:after="120" w:line="280" w:lineRule="exact"/>
        <w:rPr>
          <w:rFonts w:cs="Arial"/>
          <w:sz w:val="24"/>
          <w:szCs w:val="24"/>
        </w:rPr>
      </w:pPr>
    </w:p>
    <w:p w14:paraId="31A156FA" w14:textId="3DFA97E6" w:rsidR="00B54569" w:rsidRDefault="00B54569" w:rsidP="00C053CB">
      <w:pPr>
        <w:pStyle w:val="Textoindependiente211"/>
        <w:numPr>
          <w:ilvl w:val="12"/>
          <w:numId w:val="0"/>
        </w:numPr>
        <w:spacing w:before="240" w:after="120" w:line="280" w:lineRule="exact"/>
        <w:rPr>
          <w:rFonts w:cs="Arial"/>
          <w:sz w:val="24"/>
          <w:szCs w:val="24"/>
        </w:rPr>
      </w:pPr>
      <w:r w:rsidRPr="00B54569">
        <w:rPr>
          <w:rFonts w:cs="Arial"/>
          <w:sz w:val="24"/>
          <w:szCs w:val="24"/>
        </w:rPr>
        <w:lastRenderedPageBreak/>
        <w:t>En agosto de 2022, el valor de las exportaciones petroleras fue de 3</w:t>
      </w:r>
      <w:r w:rsidR="00434221">
        <w:rPr>
          <w:rFonts w:cs="Arial"/>
          <w:sz w:val="24"/>
          <w:szCs w:val="24"/>
        </w:rPr>
        <w:t xml:space="preserve"> </w:t>
      </w:r>
      <w:r w:rsidRPr="00B54569">
        <w:rPr>
          <w:rFonts w:cs="Arial"/>
          <w:sz w:val="24"/>
          <w:szCs w:val="24"/>
        </w:rPr>
        <w:t>215 millones de dólares. Este monto se integró por 2</w:t>
      </w:r>
      <w:r w:rsidR="00434221">
        <w:rPr>
          <w:rFonts w:cs="Arial"/>
          <w:sz w:val="24"/>
          <w:szCs w:val="24"/>
        </w:rPr>
        <w:t xml:space="preserve"> </w:t>
      </w:r>
      <w:r w:rsidRPr="00B54569">
        <w:rPr>
          <w:rFonts w:cs="Arial"/>
          <w:sz w:val="24"/>
          <w:szCs w:val="24"/>
        </w:rPr>
        <w:t>518 millones de dólares de ventas de petróleo crudo</w:t>
      </w:r>
      <w:r w:rsidR="00AF5273" w:rsidRPr="00434221">
        <w:rPr>
          <w:sz w:val="24"/>
          <w:szCs w:val="22"/>
          <w:vertAlign w:val="superscript"/>
        </w:rPr>
        <w:footnoteReference w:id="2"/>
      </w:r>
      <w:r w:rsidRPr="00B54569">
        <w:rPr>
          <w:rFonts w:cs="Arial"/>
          <w:sz w:val="24"/>
          <w:szCs w:val="24"/>
        </w:rPr>
        <w:t xml:space="preserve"> y por</w:t>
      </w:r>
      <w:r w:rsidR="00AF5273">
        <w:rPr>
          <w:rFonts w:cs="Arial"/>
          <w:sz w:val="24"/>
          <w:szCs w:val="24"/>
        </w:rPr>
        <w:t xml:space="preserve"> </w:t>
      </w:r>
      <w:r w:rsidRPr="00B54569">
        <w:rPr>
          <w:rFonts w:cs="Arial"/>
          <w:sz w:val="24"/>
          <w:szCs w:val="24"/>
        </w:rPr>
        <w:t>697 millones de dólares de exportaciones de otros productos petroleros. En ese mes, el precio promedio de la mezcla mexicana de crudo de exportación se situó en 87.26 dólares por barril, cifra menor en 10.56 dólares a la del mes previo, aunque superior en 19.48 dólares a la de agosto de 2021. En cuanto al volumen de crudo exportado, este se ubicó en el mes de referencia en 0.931 millones de barriles diarios, nivel inferior al de 1.079 millones de barriles diarios de julio y al de 1.098 millones de barriles diarios de agosto de 2021.</w:t>
      </w:r>
    </w:p>
    <w:p w14:paraId="2FB9339C" w14:textId="7CF73A25" w:rsidR="00D86231" w:rsidRDefault="006C1D13" w:rsidP="00C053CB">
      <w:pPr>
        <w:pStyle w:val="Textoindependiente211"/>
        <w:numPr>
          <w:ilvl w:val="12"/>
          <w:numId w:val="0"/>
        </w:numPr>
        <w:spacing w:before="240" w:after="120" w:line="280" w:lineRule="exact"/>
        <w:rPr>
          <w:rFonts w:cs="Arial"/>
          <w:sz w:val="24"/>
          <w:szCs w:val="24"/>
        </w:rPr>
      </w:pPr>
      <w:r w:rsidRPr="006C1D13">
        <w:rPr>
          <w:rFonts w:cs="Arial"/>
          <w:sz w:val="24"/>
          <w:szCs w:val="24"/>
        </w:rPr>
        <w:t>El valor de las exportaciones agropecuarias y pesqueras</w:t>
      </w:r>
      <w:r w:rsidR="00E35783">
        <w:rPr>
          <w:rFonts w:cs="Arial"/>
          <w:sz w:val="24"/>
          <w:szCs w:val="24"/>
        </w:rPr>
        <w:t>,</w:t>
      </w:r>
      <w:r w:rsidRPr="006C1D13">
        <w:rPr>
          <w:rFonts w:cs="Arial"/>
          <w:sz w:val="24"/>
          <w:szCs w:val="24"/>
        </w:rPr>
        <w:t xml:space="preserve"> en el octavo mes del año en curso</w:t>
      </w:r>
      <w:r w:rsidR="00E35783">
        <w:rPr>
          <w:rFonts w:cs="Arial"/>
          <w:sz w:val="24"/>
          <w:szCs w:val="24"/>
        </w:rPr>
        <w:t>,</w:t>
      </w:r>
      <w:r w:rsidRPr="006C1D13">
        <w:rPr>
          <w:rFonts w:cs="Arial"/>
          <w:sz w:val="24"/>
          <w:szCs w:val="24"/>
        </w:rPr>
        <w:t xml:space="preserve"> fue de 1</w:t>
      </w:r>
      <w:r>
        <w:rPr>
          <w:rFonts w:cs="Arial"/>
          <w:sz w:val="24"/>
          <w:szCs w:val="24"/>
        </w:rPr>
        <w:t xml:space="preserve"> </w:t>
      </w:r>
      <w:r w:rsidRPr="006C1D13">
        <w:rPr>
          <w:rFonts w:cs="Arial"/>
          <w:sz w:val="24"/>
          <w:szCs w:val="24"/>
        </w:rPr>
        <w:t>555 millones de dólares, un avance anual de 17.9</w:t>
      </w:r>
      <w:r>
        <w:rPr>
          <w:rFonts w:cs="Arial"/>
          <w:sz w:val="24"/>
          <w:szCs w:val="24"/>
        </w:rPr>
        <w:t xml:space="preserve"> por ciento</w:t>
      </w:r>
      <w:r w:rsidRPr="006C1D13">
        <w:rPr>
          <w:rFonts w:cs="Arial"/>
          <w:sz w:val="24"/>
          <w:szCs w:val="24"/>
        </w:rPr>
        <w:t>. Las expansiones más importantes se registraron en las exportaciones de aguacate (44.8</w:t>
      </w:r>
      <w:r>
        <w:rPr>
          <w:rFonts w:cs="Arial"/>
          <w:sz w:val="24"/>
          <w:szCs w:val="24"/>
        </w:rPr>
        <w:t xml:space="preserve"> </w:t>
      </w:r>
      <w:r w:rsidRPr="006C1D13">
        <w:rPr>
          <w:rFonts w:cs="Arial"/>
          <w:sz w:val="24"/>
          <w:szCs w:val="24"/>
        </w:rPr>
        <w:t>%), de mango (26.5</w:t>
      </w:r>
      <w:r>
        <w:rPr>
          <w:rFonts w:cs="Arial"/>
          <w:sz w:val="24"/>
          <w:szCs w:val="24"/>
        </w:rPr>
        <w:t xml:space="preserve"> </w:t>
      </w:r>
      <w:r w:rsidRPr="006C1D13">
        <w:rPr>
          <w:rFonts w:cs="Arial"/>
          <w:sz w:val="24"/>
          <w:szCs w:val="24"/>
        </w:rPr>
        <w:t>%), de legumbres y hortalizas frescas (10.8</w:t>
      </w:r>
      <w:r>
        <w:rPr>
          <w:rFonts w:cs="Arial"/>
          <w:sz w:val="24"/>
          <w:szCs w:val="24"/>
        </w:rPr>
        <w:t xml:space="preserve"> </w:t>
      </w:r>
      <w:r w:rsidRPr="006C1D13">
        <w:rPr>
          <w:rFonts w:cs="Arial"/>
          <w:sz w:val="24"/>
          <w:szCs w:val="24"/>
        </w:rPr>
        <w:t>%) y de jitomate (8.7</w:t>
      </w:r>
      <w:r>
        <w:rPr>
          <w:rFonts w:cs="Arial"/>
          <w:sz w:val="24"/>
          <w:szCs w:val="24"/>
        </w:rPr>
        <w:t xml:space="preserve"> </w:t>
      </w:r>
      <w:r w:rsidRPr="006C1D13">
        <w:rPr>
          <w:rFonts w:cs="Arial"/>
          <w:sz w:val="24"/>
          <w:szCs w:val="24"/>
        </w:rPr>
        <w:t xml:space="preserve">%). En contraste, las </w:t>
      </w:r>
      <w:r w:rsidR="00B63237">
        <w:rPr>
          <w:rFonts w:cs="Arial"/>
          <w:sz w:val="24"/>
          <w:szCs w:val="24"/>
        </w:rPr>
        <w:t>caídas</w:t>
      </w:r>
      <w:r w:rsidRPr="006C1D13">
        <w:rPr>
          <w:rFonts w:cs="Arial"/>
          <w:sz w:val="24"/>
          <w:szCs w:val="24"/>
        </w:rPr>
        <w:t xml:space="preserve"> anuales más relevantes se presentaron en las exportaciones de cebolla y ajo (11.5</w:t>
      </w:r>
      <w:r>
        <w:rPr>
          <w:rFonts w:cs="Arial"/>
          <w:sz w:val="24"/>
          <w:szCs w:val="24"/>
        </w:rPr>
        <w:t xml:space="preserve"> </w:t>
      </w:r>
      <w:r w:rsidRPr="006C1D13">
        <w:rPr>
          <w:rFonts w:cs="Arial"/>
          <w:sz w:val="24"/>
          <w:szCs w:val="24"/>
        </w:rPr>
        <w:t>%) y de cítricos (8.1</w:t>
      </w:r>
      <w:r>
        <w:rPr>
          <w:rFonts w:cs="Arial"/>
          <w:sz w:val="24"/>
          <w:szCs w:val="24"/>
        </w:rPr>
        <w:t xml:space="preserve"> </w:t>
      </w:r>
      <w:r w:rsidRPr="006C1D13">
        <w:rPr>
          <w:rFonts w:cs="Arial"/>
          <w:sz w:val="24"/>
          <w:szCs w:val="24"/>
        </w:rPr>
        <w:t>%).</w:t>
      </w:r>
      <w:r w:rsidR="00CB3ED6">
        <w:rPr>
          <w:rFonts w:cs="Arial"/>
          <w:sz w:val="24"/>
          <w:szCs w:val="24"/>
        </w:rPr>
        <w:t xml:space="preserve"> </w:t>
      </w:r>
      <w:r w:rsidR="001365A4">
        <w:rPr>
          <w:rFonts w:cs="Arial"/>
          <w:sz w:val="24"/>
          <w:szCs w:val="24"/>
        </w:rPr>
        <w:t>L</w:t>
      </w:r>
      <w:r w:rsidR="00EE0750" w:rsidRPr="00F153AC">
        <w:rPr>
          <w:rFonts w:cs="Arial"/>
          <w:sz w:val="24"/>
          <w:szCs w:val="24"/>
        </w:rPr>
        <w:t>as exportaciones extractivas</w:t>
      </w:r>
      <w:r w:rsidR="000A0490">
        <w:rPr>
          <w:rFonts w:cs="Arial"/>
          <w:sz w:val="24"/>
          <w:szCs w:val="24"/>
        </w:rPr>
        <w:t xml:space="preserve"> </w:t>
      </w:r>
      <w:r w:rsidR="003235DA">
        <w:rPr>
          <w:rFonts w:cs="Arial"/>
          <w:sz w:val="24"/>
          <w:szCs w:val="24"/>
        </w:rPr>
        <w:t>se</w:t>
      </w:r>
      <w:r w:rsidR="00EE0750" w:rsidRPr="00F153AC">
        <w:rPr>
          <w:rFonts w:cs="Arial"/>
          <w:sz w:val="24"/>
          <w:szCs w:val="24"/>
        </w:rPr>
        <w:t xml:space="preserve"> ubicaron en </w:t>
      </w:r>
      <w:r>
        <w:rPr>
          <w:rFonts w:cs="Arial"/>
          <w:sz w:val="24"/>
          <w:szCs w:val="24"/>
        </w:rPr>
        <w:t>688</w:t>
      </w:r>
      <w:r w:rsidR="00431322">
        <w:rPr>
          <w:rFonts w:cs="Arial"/>
          <w:sz w:val="24"/>
          <w:szCs w:val="24"/>
        </w:rPr>
        <w:t xml:space="preserve"> </w:t>
      </w:r>
      <w:r w:rsidR="00EE0750" w:rsidRPr="00F153AC">
        <w:rPr>
          <w:rFonts w:cs="Arial"/>
          <w:sz w:val="24"/>
          <w:szCs w:val="24"/>
        </w:rPr>
        <w:t>millones de dólares</w:t>
      </w:r>
      <w:r w:rsidR="00891A7A">
        <w:rPr>
          <w:rFonts w:cs="Arial"/>
          <w:sz w:val="24"/>
          <w:szCs w:val="24"/>
        </w:rPr>
        <w:t>,</w:t>
      </w:r>
      <w:r w:rsidR="00EE0750" w:rsidRPr="00F153AC">
        <w:rPr>
          <w:rFonts w:cs="Arial"/>
          <w:sz w:val="24"/>
          <w:szCs w:val="24"/>
        </w:rPr>
        <w:t xml:space="preserve"> con un</w:t>
      </w:r>
      <w:r w:rsidR="00E2054A">
        <w:rPr>
          <w:rFonts w:cs="Arial"/>
          <w:sz w:val="24"/>
          <w:szCs w:val="24"/>
        </w:rPr>
        <w:t>a</w:t>
      </w:r>
      <w:r w:rsidR="00E16926" w:rsidRPr="00F153AC">
        <w:rPr>
          <w:rFonts w:cs="Arial"/>
          <w:sz w:val="24"/>
          <w:szCs w:val="24"/>
        </w:rPr>
        <w:t xml:space="preserve"> </w:t>
      </w:r>
      <w:r w:rsidR="00CD24E1">
        <w:rPr>
          <w:rFonts w:cs="Arial"/>
          <w:sz w:val="24"/>
          <w:szCs w:val="24"/>
        </w:rPr>
        <w:t>reducción</w:t>
      </w:r>
      <w:r w:rsidR="003235DA" w:rsidRPr="00F153AC">
        <w:rPr>
          <w:rFonts w:cs="Arial"/>
          <w:sz w:val="24"/>
          <w:szCs w:val="24"/>
        </w:rPr>
        <w:t xml:space="preserve"> </w:t>
      </w:r>
      <w:r w:rsidR="00EE0750" w:rsidRPr="00F153AC">
        <w:rPr>
          <w:rFonts w:cs="Arial"/>
          <w:sz w:val="24"/>
          <w:szCs w:val="24"/>
        </w:rPr>
        <w:t xml:space="preserve">anual de </w:t>
      </w:r>
      <w:r>
        <w:rPr>
          <w:rFonts w:cs="Arial"/>
          <w:sz w:val="24"/>
          <w:szCs w:val="24"/>
        </w:rPr>
        <w:t>24.</w:t>
      </w:r>
      <w:r w:rsidR="00411029">
        <w:rPr>
          <w:rFonts w:cs="Arial"/>
          <w:sz w:val="24"/>
          <w:szCs w:val="24"/>
        </w:rPr>
        <w:t>2</w:t>
      </w:r>
      <w:r>
        <w:rPr>
          <w:rFonts w:cs="Arial"/>
          <w:sz w:val="24"/>
          <w:szCs w:val="24"/>
        </w:rPr>
        <w:t xml:space="preserve"> </w:t>
      </w:r>
      <w:r w:rsidR="0079303F">
        <w:rPr>
          <w:rFonts w:cs="Arial"/>
          <w:sz w:val="24"/>
          <w:szCs w:val="24"/>
        </w:rPr>
        <w:t>por ciento</w:t>
      </w:r>
      <w:r w:rsidR="00EE0750" w:rsidRPr="00F153AC">
        <w:rPr>
          <w:rFonts w:cs="Arial"/>
          <w:sz w:val="24"/>
          <w:szCs w:val="24"/>
        </w:rPr>
        <w:t>.</w:t>
      </w:r>
    </w:p>
    <w:p w14:paraId="79E21A0A" w14:textId="439F9F28" w:rsidR="00C053CB" w:rsidRPr="00C053CB" w:rsidRDefault="0043150F" w:rsidP="00E1371C">
      <w:pPr>
        <w:pStyle w:val="Textoindependiente211"/>
        <w:numPr>
          <w:ilvl w:val="12"/>
          <w:numId w:val="0"/>
        </w:numPr>
        <w:spacing w:before="240" w:after="120" w:line="280" w:lineRule="exact"/>
        <w:rPr>
          <w:rFonts w:cs="Arial"/>
          <w:sz w:val="24"/>
          <w:szCs w:val="24"/>
        </w:rPr>
      </w:pPr>
      <w:r w:rsidRPr="0043150F">
        <w:rPr>
          <w:rFonts w:cs="Arial"/>
          <w:sz w:val="24"/>
          <w:szCs w:val="24"/>
        </w:rPr>
        <w:t>En el periodo enero-agosto de 2022, el valor de las exportaciones totales sumó</w:t>
      </w:r>
      <w:r>
        <w:rPr>
          <w:rFonts w:cs="Arial"/>
          <w:sz w:val="24"/>
          <w:szCs w:val="24"/>
        </w:rPr>
        <w:t xml:space="preserve"> </w:t>
      </w:r>
      <w:r w:rsidRPr="0043150F">
        <w:rPr>
          <w:rFonts w:cs="Arial"/>
          <w:sz w:val="24"/>
          <w:szCs w:val="24"/>
        </w:rPr>
        <w:t>377</w:t>
      </w:r>
      <w:r>
        <w:rPr>
          <w:rFonts w:cs="Arial"/>
          <w:sz w:val="24"/>
          <w:szCs w:val="24"/>
        </w:rPr>
        <w:t xml:space="preserve"> </w:t>
      </w:r>
      <w:r w:rsidRPr="0043150F">
        <w:rPr>
          <w:rFonts w:cs="Arial"/>
          <w:sz w:val="24"/>
          <w:szCs w:val="24"/>
        </w:rPr>
        <w:t>946 millones de dólares, un crecimiento anual de 18.9</w:t>
      </w:r>
      <w:r>
        <w:rPr>
          <w:rFonts w:cs="Arial"/>
          <w:sz w:val="24"/>
          <w:szCs w:val="24"/>
        </w:rPr>
        <w:t xml:space="preserve"> por ciento</w:t>
      </w:r>
      <w:r w:rsidRPr="0043150F">
        <w:rPr>
          <w:rFonts w:cs="Arial"/>
          <w:sz w:val="24"/>
          <w:szCs w:val="24"/>
        </w:rPr>
        <w:t>. Dicha tasa se derivó de alzas de 17</w:t>
      </w:r>
      <w:r>
        <w:rPr>
          <w:rFonts w:cs="Arial"/>
          <w:sz w:val="24"/>
          <w:szCs w:val="24"/>
        </w:rPr>
        <w:t xml:space="preserve"> </w:t>
      </w:r>
      <w:r w:rsidRPr="0043150F">
        <w:rPr>
          <w:rFonts w:cs="Arial"/>
          <w:sz w:val="24"/>
          <w:szCs w:val="24"/>
        </w:rPr>
        <w:t>% en las exportaciones no petroleras y de 50.3</w:t>
      </w:r>
      <w:r>
        <w:rPr>
          <w:rFonts w:cs="Arial"/>
          <w:sz w:val="24"/>
          <w:szCs w:val="24"/>
        </w:rPr>
        <w:t xml:space="preserve"> </w:t>
      </w:r>
      <w:r w:rsidRPr="0043150F">
        <w:rPr>
          <w:rFonts w:cs="Arial"/>
          <w:sz w:val="24"/>
          <w:szCs w:val="24"/>
        </w:rPr>
        <w:t>% en las petroleras.</w:t>
      </w:r>
    </w:p>
    <w:p w14:paraId="35EB48C3" w14:textId="2157F168" w:rsidR="00757DAD" w:rsidRDefault="00757DAD" w:rsidP="00C053CB">
      <w:pPr>
        <w:pStyle w:val="titulos"/>
        <w:spacing w:before="240" w:after="120" w:line="280" w:lineRule="exact"/>
        <w:ind w:left="851"/>
        <w:rPr>
          <w:u w:val="none"/>
        </w:rPr>
      </w:pPr>
      <w:r>
        <w:rPr>
          <w:u w:val="none"/>
        </w:rPr>
        <w:t xml:space="preserve">Estructura de las </w:t>
      </w:r>
      <w:r w:rsidR="001F12C3">
        <w:rPr>
          <w:u w:val="none"/>
        </w:rPr>
        <w:t>e</w:t>
      </w:r>
      <w:r>
        <w:rPr>
          <w:u w:val="none"/>
        </w:rPr>
        <w:t>xportaciones</w:t>
      </w:r>
    </w:p>
    <w:p w14:paraId="398F42D1" w14:textId="7868EC50" w:rsidR="00762DD3" w:rsidRPr="00E1371C" w:rsidRDefault="00114C96" w:rsidP="00E1371C">
      <w:pPr>
        <w:pStyle w:val="Textoindependiente211"/>
        <w:numPr>
          <w:ilvl w:val="12"/>
          <w:numId w:val="0"/>
        </w:numPr>
        <w:spacing w:before="240" w:after="120" w:line="280" w:lineRule="exact"/>
        <w:rPr>
          <w:rFonts w:cs="Arial"/>
          <w:sz w:val="24"/>
          <w:szCs w:val="24"/>
        </w:rPr>
      </w:pPr>
      <w:r w:rsidRPr="00114C96">
        <w:rPr>
          <w:rFonts w:cs="Arial"/>
          <w:sz w:val="24"/>
          <w:szCs w:val="24"/>
        </w:rPr>
        <w:t>La estructura del valor de las exportaciones de mercancías durante los primeros ocho meses de 2022 fue la siguiente: bienes manufacturados, 87.1</w:t>
      </w:r>
      <w:r w:rsidR="00411029">
        <w:rPr>
          <w:rFonts w:cs="Arial"/>
          <w:sz w:val="24"/>
          <w:szCs w:val="24"/>
        </w:rPr>
        <w:t xml:space="preserve"> </w:t>
      </w:r>
      <w:r w:rsidRPr="00114C96">
        <w:rPr>
          <w:rFonts w:cs="Arial"/>
          <w:sz w:val="24"/>
          <w:szCs w:val="24"/>
        </w:rPr>
        <w:t>%</w:t>
      </w:r>
      <w:r>
        <w:rPr>
          <w:rFonts w:cs="Arial"/>
          <w:sz w:val="24"/>
          <w:szCs w:val="24"/>
        </w:rPr>
        <w:t>;</w:t>
      </w:r>
      <w:r w:rsidRPr="00114C96">
        <w:rPr>
          <w:rFonts w:cs="Arial"/>
          <w:sz w:val="24"/>
          <w:szCs w:val="24"/>
        </w:rPr>
        <w:t xml:space="preserve"> productos petroleros, 7.4</w:t>
      </w:r>
      <w:r w:rsidR="00411029">
        <w:rPr>
          <w:rFonts w:cs="Arial"/>
          <w:sz w:val="24"/>
          <w:szCs w:val="24"/>
        </w:rPr>
        <w:t xml:space="preserve"> </w:t>
      </w:r>
      <w:r w:rsidRPr="00114C96">
        <w:rPr>
          <w:rFonts w:cs="Arial"/>
          <w:sz w:val="24"/>
          <w:szCs w:val="24"/>
        </w:rPr>
        <w:t>%; bienes agropecuarios, 3.9</w:t>
      </w:r>
      <w:r w:rsidR="00411029">
        <w:rPr>
          <w:rFonts w:cs="Arial"/>
          <w:sz w:val="24"/>
          <w:szCs w:val="24"/>
        </w:rPr>
        <w:t xml:space="preserve"> </w:t>
      </w:r>
      <w:r w:rsidRPr="00114C96">
        <w:rPr>
          <w:rFonts w:cs="Arial"/>
          <w:sz w:val="24"/>
          <w:szCs w:val="24"/>
        </w:rPr>
        <w:t xml:space="preserve">% y productos extractivos no petroleros, 1.6 </w:t>
      </w:r>
      <w:r w:rsidR="001853BD">
        <w:rPr>
          <w:rFonts w:cs="Arial"/>
          <w:sz w:val="24"/>
          <w:szCs w:val="24"/>
        </w:rPr>
        <w:t>por ciento</w:t>
      </w:r>
      <w:r w:rsidR="001853BD" w:rsidRPr="001853BD">
        <w:rPr>
          <w:rFonts w:cs="Arial"/>
          <w:sz w:val="24"/>
          <w:szCs w:val="24"/>
        </w:rPr>
        <w:t>.</w:t>
      </w:r>
    </w:p>
    <w:p w14:paraId="3835004A" w14:textId="77777777" w:rsidR="00C053CB" w:rsidRDefault="00C053CB">
      <w:pPr>
        <w:rPr>
          <w:rFonts w:ascii="Arial" w:hAnsi="Arial"/>
          <w:b/>
          <w:i/>
          <w:szCs w:val="20"/>
          <w:lang w:val="es-ES_tradnl" w:eastAsia="es-ES"/>
        </w:rPr>
      </w:pPr>
      <w:r>
        <w:br w:type="page"/>
      </w:r>
    </w:p>
    <w:p w14:paraId="7A38744B" w14:textId="69A9F550" w:rsidR="00757DAD" w:rsidRDefault="00757DAD" w:rsidP="001F12C3">
      <w:pPr>
        <w:pStyle w:val="titulos"/>
        <w:spacing w:before="240" w:after="120" w:line="280" w:lineRule="exact"/>
        <w:ind w:left="567"/>
        <w:rPr>
          <w:u w:val="none"/>
        </w:rPr>
      </w:pPr>
      <w:r>
        <w:rPr>
          <w:u w:val="none"/>
        </w:rPr>
        <w:lastRenderedPageBreak/>
        <w:t xml:space="preserve">Importaciones </w:t>
      </w:r>
      <w:r w:rsidR="001F12C3">
        <w:rPr>
          <w:u w:val="none"/>
        </w:rPr>
        <w:t>t</w:t>
      </w:r>
      <w:r>
        <w:rPr>
          <w:u w:val="none"/>
        </w:rPr>
        <w:t>otales</w:t>
      </w:r>
      <w:r w:rsidR="00B971CF">
        <w:rPr>
          <w:u w:val="none"/>
        </w:rPr>
        <w:t xml:space="preserve"> </w:t>
      </w:r>
      <w:r w:rsidR="00B971CF" w:rsidRPr="00D10AE2">
        <w:rPr>
          <w:u w:val="none"/>
        </w:rPr>
        <w:t xml:space="preserve">de </w:t>
      </w:r>
      <w:r w:rsidR="001F12C3">
        <w:rPr>
          <w:u w:val="none"/>
        </w:rPr>
        <w:t>m</w:t>
      </w:r>
      <w:r w:rsidR="00B971CF" w:rsidRPr="00D10AE2">
        <w:rPr>
          <w:u w:val="none"/>
        </w:rPr>
        <w:t>ercancías</w:t>
      </w:r>
    </w:p>
    <w:p w14:paraId="0EE32D53" w14:textId="19D7871C" w:rsidR="00C3346C" w:rsidRDefault="006C5865" w:rsidP="00C3346C">
      <w:pPr>
        <w:pStyle w:val="Textoindependiente211"/>
        <w:numPr>
          <w:ilvl w:val="12"/>
          <w:numId w:val="0"/>
        </w:numPr>
        <w:spacing w:before="240" w:after="0" w:line="280" w:lineRule="exact"/>
        <w:rPr>
          <w:sz w:val="24"/>
          <w:szCs w:val="24"/>
          <w:lang w:val="es-ES"/>
        </w:rPr>
      </w:pPr>
      <w:r w:rsidRPr="006C5865">
        <w:rPr>
          <w:sz w:val="24"/>
          <w:szCs w:val="24"/>
          <w:lang w:val="es-ES"/>
        </w:rPr>
        <w:t>El valor de las importaciones de mercancías en agosto de 2022 se ubicó en 56</w:t>
      </w:r>
      <w:r w:rsidR="00E35783">
        <w:rPr>
          <w:sz w:val="24"/>
          <w:szCs w:val="24"/>
          <w:lang w:val="es-ES"/>
        </w:rPr>
        <w:t> </w:t>
      </w:r>
      <w:r w:rsidRPr="006C5865">
        <w:rPr>
          <w:sz w:val="24"/>
          <w:szCs w:val="24"/>
          <w:lang w:val="es-ES"/>
        </w:rPr>
        <w:t>168 millones de dólares, lo que representó un aumento anual de 27</w:t>
      </w:r>
      <w:r w:rsidR="00BB7E96">
        <w:rPr>
          <w:sz w:val="24"/>
          <w:szCs w:val="24"/>
          <w:lang w:val="es-ES"/>
        </w:rPr>
        <w:t xml:space="preserve"> por ciento</w:t>
      </w:r>
      <w:r w:rsidR="00BB7E96" w:rsidRPr="00BB7E96">
        <w:rPr>
          <w:sz w:val="24"/>
          <w:szCs w:val="24"/>
          <w:lang w:val="es-ES"/>
        </w:rPr>
        <w:t>.</w:t>
      </w:r>
    </w:p>
    <w:p w14:paraId="6036EC00" w14:textId="589256A3" w:rsidR="00757DAD" w:rsidRDefault="00757DAD" w:rsidP="001F12C3">
      <w:pPr>
        <w:pStyle w:val="titulos"/>
        <w:spacing w:before="240" w:after="120" w:line="280" w:lineRule="exact"/>
        <w:ind w:left="851"/>
        <w:rPr>
          <w:u w:val="none"/>
        </w:rPr>
      </w:pPr>
      <w:r>
        <w:rPr>
          <w:u w:val="none"/>
        </w:rPr>
        <w:t xml:space="preserve">Importaciones por </w:t>
      </w:r>
      <w:r w:rsidR="005D2A24">
        <w:rPr>
          <w:u w:val="none"/>
        </w:rPr>
        <w:t>t</w:t>
      </w:r>
      <w:r>
        <w:rPr>
          <w:u w:val="none"/>
        </w:rPr>
        <w:t xml:space="preserve">ipo de </w:t>
      </w:r>
      <w:r w:rsidR="005D2A24">
        <w:rPr>
          <w:u w:val="none"/>
        </w:rPr>
        <w:t>b</w:t>
      </w:r>
      <w:r>
        <w:rPr>
          <w:u w:val="none"/>
        </w:rPr>
        <w:t>ien</w:t>
      </w:r>
    </w:p>
    <w:p w14:paraId="6A5DE547" w14:textId="6D1D45F5" w:rsidR="00845EB0" w:rsidRDefault="00845EB0" w:rsidP="00BB7E96">
      <w:pPr>
        <w:pStyle w:val="Textoindependiente211"/>
        <w:numPr>
          <w:ilvl w:val="12"/>
          <w:numId w:val="0"/>
        </w:numPr>
        <w:spacing w:before="240" w:after="0" w:line="280" w:lineRule="exact"/>
        <w:rPr>
          <w:sz w:val="24"/>
          <w:szCs w:val="24"/>
          <w:lang w:val="es-ES"/>
        </w:rPr>
      </w:pPr>
      <w:r>
        <w:rPr>
          <w:sz w:val="24"/>
          <w:szCs w:val="24"/>
          <w:lang w:val="es-ES"/>
        </w:rPr>
        <w:t>E</w:t>
      </w:r>
      <w:r w:rsidRPr="00845EB0">
        <w:rPr>
          <w:sz w:val="24"/>
          <w:szCs w:val="24"/>
          <w:lang w:val="es-ES"/>
        </w:rPr>
        <w:t>n agosto de 2022</w:t>
      </w:r>
      <w:r>
        <w:rPr>
          <w:sz w:val="24"/>
          <w:szCs w:val="24"/>
          <w:lang w:val="es-ES"/>
        </w:rPr>
        <w:t>, l</w:t>
      </w:r>
      <w:r w:rsidRPr="00845EB0">
        <w:rPr>
          <w:sz w:val="24"/>
          <w:szCs w:val="24"/>
          <w:lang w:val="es-ES"/>
        </w:rPr>
        <w:t>as importaciones de bienes de consumo fueron de 7</w:t>
      </w:r>
      <w:r>
        <w:rPr>
          <w:sz w:val="24"/>
          <w:szCs w:val="24"/>
          <w:lang w:val="es-ES"/>
        </w:rPr>
        <w:t xml:space="preserve"> </w:t>
      </w:r>
      <w:r w:rsidRPr="00845EB0">
        <w:rPr>
          <w:sz w:val="24"/>
          <w:szCs w:val="24"/>
          <w:lang w:val="es-ES"/>
        </w:rPr>
        <w:t xml:space="preserve">683 millones de dólares, cifra que se tradujo en un </w:t>
      </w:r>
      <w:r w:rsidR="00411029">
        <w:rPr>
          <w:sz w:val="24"/>
          <w:szCs w:val="24"/>
          <w:lang w:val="es-ES"/>
        </w:rPr>
        <w:t>alza</w:t>
      </w:r>
      <w:r w:rsidRPr="00845EB0">
        <w:rPr>
          <w:sz w:val="24"/>
          <w:szCs w:val="24"/>
          <w:lang w:val="es-ES"/>
        </w:rPr>
        <w:t xml:space="preserve"> anual de 43.8</w:t>
      </w:r>
      <w:r>
        <w:rPr>
          <w:sz w:val="24"/>
          <w:szCs w:val="24"/>
          <w:lang w:val="es-ES"/>
        </w:rPr>
        <w:t xml:space="preserve"> por ciento</w:t>
      </w:r>
      <w:r w:rsidRPr="00845EB0">
        <w:rPr>
          <w:sz w:val="24"/>
          <w:szCs w:val="24"/>
          <w:lang w:val="es-ES"/>
        </w:rPr>
        <w:t>. Dicha tasa fue resultado de incrementos de 32.9</w:t>
      </w:r>
      <w:r>
        <w:rPr>
          <w:sz w:val="24"/>
          <w:szCs w:val="24"/>
          <w:lang w:val="es-ES"/>
        </w:rPr>
        <w:t xml:space="preserve"> </w:t>
      </w:r>
      <w:r w:rsidRPr="00845EB0">
        <w:rPr>
          <w:sz w:val="24"/>
          <w:szCs w:val="24"/>
          <w:lang w:val="es-ES"/>
        </w:rPr>
        <w:t>% en las importaciones de bienes de consumo no petroleros y de 73</w:t>
      </w:r>
      <w:r>
        <w:rPr>
          <w:sz w:val="24"/>
          <w:szCs w:val="24"/>
          <w:lang w:val="es-ES"/>
        </w:rPr>
        <w:t xml:space="preserve"> </w:t>
      </w:r>
      <w:r w:rsidRPr="00845EB0">
        <w:rPr>
          <w:sz w:val="24"/>
          <w:szCs w:val="24"/>
          <w:lang w:val="es-ES"/>
        </w:rPr>
        <w:t xml:space="preserve">% en las de bienes de consumo petroleros (gasolina y gas butano y propano). </w:t>
      </w:r>
    </w:p>
    <w:p w14:paraId="24EA9624" w14:textId="5A933F94" w:rsidR="00845EB0" w:rsidRDefault="00845EB0" w:rsidP="00BB7E96">
      <w:pPr>
        <w:pStyle w:val="Textoindependiente211"/>
        <w:numPr>
          <w:ilvl w:val="12"/>
          <w:numId w:val="0"/>
        </w:numPr>
        <w:spacing w:before="240" w:after="0" w:line="280" w:lineRule="exact"/>
        <w:rPr>
          <w:sz w:val="24"/>
          <w:szCs w:val="24"/>
          <w:lang w:val="es-ES"/>
        </w:rPr>
      </w:pPr>
      <w:r w:rsidRPr="00845EB0">
        <w:rPr>
          <w:sz w:val="24"/>
          <w:szCs w:val="24"/>
          <w:lang w:val="es-ES"/>
        </w:rPr>
        <w:t>Por su parte, se importaron bienes de uso intermedio por un valor de 44</w:t>
      </w:r>
      <w:r>
        <w:rPr>
          <w:sz w:val="24"/>
          <w:szCs w:val="24"/>
          <w:lang w:val="es-ES"/>
        </w:rPr>
        <w:t xml:space="preserve"> </w:t>
      </w:r>
      <w:r w:rsidRPr="00845EB0">
        <w:rPr>
          <w:sz w:val="24"/>
          <w:szCs w:val="24"/>
          <w:lang w:val="es-ES"/>
        </w:rPr>
        <w:t>082 millones de dólares, nivel superior en 24.2</w:t>
      </w:r>
      <w:r>
        <w:rPr>
          <w:sz w:val="24"/>
          <w:szCs w:val="24"/>
          <w:lang w:val="es-ES"/>
        </w:rPr>
        <w:t xml:space="preserve"> </w:t>
      </w:r>
      <w:r w:rsidRPr="00845EB0">
        <w:rPr>
          <w:sz w:val="24"/>
          <w:szCs w:val="24"/>
          <w:lang w:val="es-ES"/>
        </w:rPr>
        <w:t>% al reportado en agosto de 2021. A su vez, esta cifra se originó de crecimientos de 22.4</w:t>
      </w:r>
      <w:r>
        <w:rPr>
          <w:sz w:val="24"/>
          <w:szCs w:val="24"/>
          <w:lang w:val="es-ES"/>
        </w:rPr>
        <w:t xml:space="preserve"> </w:t>
      </w:r>
      <w:r w:rsidRPr="00845EB0">
        <w:rPr>
          <w:sz w:val="24"/>
          <w:szCs w:val="24"/>
          <w:lang w:val="es-ES"/>
        </w:rPr>
        <w:t>% en las importaciones de productos de uso intermedio no petroleros y de 40.1</w:t>
      </w:r>
      <w:r>
        <w:rPr>
          <w:sz w:val="24"/>
          <w:szCs w:val="24"/>
          <w:lang w:val="es-ES"/>
        </w:rPr>
        <w:t xml:space="preserve"> </w:t>
      </w:r>
      <w:r w:rsidRPr="00845EB0">
        <w:rPr>
          <w:sz w:val="24"/>
          <w:szCs w:val="24"/>
          <w:lang w:val="es-ES"/>
        </w:rPr>
        <w:t xml:space="preserve">% en las de bienes de uso intermedio petroleros. </w:t>
      </w:r>
    </w:p>
    <w:p w14:paraId="29D39074" w14:textId="47AFB21C" w:rsidR="00BB7E96" w:rsidRPr="00BB7E96" w:rsidRDefault="00845EB0" w:rsidP="00BB7E96">
      <w:pPr>
        <w:pStyle w:val="Textoindependiente211"/>
        <w:numPr>
          <w:ilvl w:val="12"/>
          <w:numId w:val="0"/>
        </w:numPr>
        <w:spacing w:before="240" w:after="0" w:line="280" w:lineRule="exact"/>
        <w:rPr>
          <w:sz w:val="24"/>
          <w:szCs w:val="24"/>
          <w:lang w:val="es-ES"/>
        </w:rPr>
      </w:pPr>
      <w:r w:rsidRPr="00845EB0">
        <w:rPr>
          <w:sz w:val="24"/>
          <w:szCs w:val="24"/>
          <w:lang w:val="es-ES"/>
        </w:rPr>
        <w:t>En lo que corresponde a las importaciones de bienes de capital, en el mes de referencia</w:t>
      </w:r>
      <w:r w:rsidR="00FE2CC2">
        <w:rPr>
          <w:sz w:val="24"/>
          <w:szCs w:val="24"/>
          <w:lang w:val="es-ES"/>
        </w:rPr>
        <w:t>,</w:t>
      </w:r>
      <w:r w:rsidRPr="00845EB0">
        <w:rPr>
          <w:sz w:val="24"/>
          <w:szCs w:val="24"/>
          <w:lang w:val="es-ES"/>
        </w:rPr>
        <w:t xml:space="preserve"> estas alcanzaron 4</w:t>
      </w:r>
      <w:r w:rsidR="00FE2CC2">
        <w:rPr>
          <w:sz w:val="24"/>
          <w:szCs w:val="24"/>
          <w:lang w:val="es-ES"/>
        </w:rPr>
        <w:t> </w:t>
      </w:r>
      <w:r w:rsidRPr="00845EB0">
        <w:rPr>
          <w:sz w:val="24"/>
          <w:szCs w:val="24"/>
          <w:lang w:val="es-ES"/>
        </w:rPr>
        <w:t xml:space="preserve">403 millones de dólares, </w:t>
      </w:r>
      <w:r w:rsidR="00FE2CC2">
        <w:rPr>
          <w:sz w:val="24"/>
          <w:szCs w:val="24"/>
          <w:lang w:val="es-ES"/>
        </w:rPr>
        <w:t xml:space="preserve">para un ascenso </w:t>
      </w:r>
      <w:r w:rsidRPr="00845EB0">
        <w:rPr>
          <w:sz w:val="24"/>
          <w:szCs w:val="24"/>
          <w:lang w:val="es-ES"/>
        </w:rPr>
        <w:t>anual de 30.1</w:t>
      </w:r>
      <w:r>
        <w:rPr>
          <w:sz w:val="24"/>
          <w:szCs w:val="24"/>
          <w:lang w:val="es-ES"/>
        </w:rPr>
        <w:t> </w:t>
      </w:r>
      <w:r w:rsidR="00C2253E">
        <w:rPr>
          <w:sz w:val="24"/>
          <w:szCs w:val="24"/>
          <w:lang w:val="es-ES"/>
        </w:rPr>
        <w:t>por</w:t>
      </w:r>
      <w:r w:rsidR="00D4290F">
        <w:rPr>
          <w:sz w:val="24"/>
          <w:szCs w:val="24"/>
          <w:lang w:val="es-ES"/>
        </w:rPr>
        <w:t> </w:t>
      </w:r>
      <w:r w:rsidR="00C2253E">
        <w:rPr>
          <w:sz w:val="24"/>
          <w:szCs w:val="24"/>
          <w:lang w:val="es-ES"/>
        </w:rPr>
        <w:t>ciento</w:t>
      </w:r>
      <w:r w:rsidR="00C2253E" w:rsidRPr="00C2253E">
        <w:rPr>
          <w:sz w:val="24"/>
          <w:szCs w:val="24"/>
          <w:lang w:val="es-ES"/>
        </w:rPr>
        <w:t>.</w:t>
      </w:r>
    </w:p>
    <w:p w14:paraId="34597A86" w14:textId="465D7783" w:rsidR="00BB7E96" w:rsidRPr="00BB7E96" w:rsidRDefault="00FA631A" w:rsidP="00BB7E96">
      <w:pPr>
        <w:pStyle w:val="Textoindependiente211"/>
        <w:numPr>
          <w:ilvl w:val="12"/>
          <w:numId w:val="0"/>
        </w:numPr>
        <w:spacing w:before="240" w:after="0" w:line="280" w:lineRule="exact"/>
        <w:rPr>
          <w:sz w:val="24"/>
          <w:szCs w:val="24"/>
          <w:lang w:val="es-ES"/>
        </w:rPr>
      </w:pPr>
      <w:r>
        <w:rPr>
          <w:sz w:val="24"/>
          <w:szCs w:val="24"/>
          <w:lang w:val="es-ES"/>
        </w:rPr>
        <w:t>E</w:t>
      </w:r>
      <w:r w:rsidRPr="00FA631A">
        <w:rPr>
          <w:sz w:val="24"/>
          <w:szCs w:val="24"/>
          <w:lang w:val="es-ES"/>
        </w:rPr>
        <w:t>n los primeros ocho meses de 2022</w:t>
      </w:r>
      <w:r>
        <w:rPr>
          <w:sz w:val="24"/>
          <w:szCs w:val="24"/>
          <w:lang w:val="es-ES"/>
        </w:rPr>
        <w:t>, e</w:t>
      </w:r>
      <w:r w:rsidRPr="00FA631A">
        <w:rPr>
          <w:sz w:val="24"/>
          <w:szCs w:val="24"/>
          <w:lang w:val="es-ES"/>
        </w:rPr>
        <w:t>l valor acumulado de las importaciones totales fue de 402</w:t>
      </w:r>
      <w:r w:rsidR="00FE2CC2">
        <w:rPr>
          <w:sz w:val="24"/>
          <w:szCs w:val="24"/>
          <w:lang w:val="es-ES"/>
        </w:rPr>
        <w:t> </w:t>
      </w:r>
      <w:r w:rsidRPr="00FA631A">
        <w:rPr>
          <w:sz w:val="24"/>
          <w:szCs w:val="24"/>
          <w:lang w:val="es-ES"/>
        </w:rPr>
        <w:t>348 millones de dólares, monto mayor en 24.1</w:t>
      </w:r>
      <w:r>
        <w:rPr>
          <w:sz w:val="24"/>
          <w:szCs w:val="24"/>
          <w:lang w:val="es-ES"/>
        </w:rPr>
        <w:t xml:space="preserve"> </w:t>
      </w:r>
      <w:r w:rsidRPr="00FA631A">
        <w:rPr>
          <w:sz w:val="24"/>
          <w:szCs w:val="24"/>
          <w:lang w:val="es-ES"/>
        </w:rPr>
        <w:t>% al observado en igual lapso de 2021. A su interior, las importaciones no petroleras avanzaron a una tasa anual de 20.9</w:t>
      </w:r>
      <w:r>
        <w:rPr>
          <w:sz w:val="24"/>
          <w:szCs w:val="24"/>
          <w:lang w:val="es-ES"/>
        </w:rPr>
        <w:t xml:space="preserve"> </w:t>
      </w:r>
      <w:r w:rsidRPr="00FA631A">
        <w:rPr>
          <w:sz w:val="24"/>
          <w:szCs w:val="24"/>
          <w:lang w:val="es-ES"/>
        </w:rPr>
        <w:t>%</w:t>
      </w:r>
      <w:r>
        <w:rPr>
          <w:sz w:val="24"/>
          <w:szCs w:val="24"/>
          <w:lang w:val="es-ES"/>
        </w:rPr>
        <w:t xml:space="preserve"> y </w:t>
      </w:r>
      <w:r w:rsidRPr="00FA631A">
        <w:rPr>
          <w:sz w:val="24"/>
          <w:szCs w:val="24"/>
          <w:lang w:val="es-ES"/>
        </w:rPr>
        <w:t>las petroleras lo hicieron en 51.2</w:t>
      </w:r>
      <w:r w:rsidR="00C2253E" w:rsidRPr="00C2253E">
        <w:rPr>
          <w:sz w:val="24"/>
          <w:szCs w:val="24"/>
          <w:lang w:val="es-ES"/>
        </w:rPr>
        <w:t xml:space="preserve"> por ciento.</w:t>
      </w:r>
    </w:p>
    <w:p w14:paraId="620BB2B7" w14:textId="584BEB7C" w:rsidR="00757DAD" w:rsidRDefault="00757DAD" w:rsidP="001F12C3">
      <w:pPr>
        <w:pStyle w:val="titulos"/>
        <w:spacing w:before="240" w:after="120" w:line="280" w:lineRule="exact"/>
        <w:ind w:left="851"/>
        <w:rPr>
          <w:u w:val="none"/>
        </w:rPr>
      </w:pPr>
      <w:r>
        <w:rPr>
          <w:u w:val="none"/>
        </w:rPr>
        <w:t>Estructura de l</w:t>
      </w:r>
      <w:r w:rsidR="002C6E44">
        <w:rPr>
          <w:u w:val="none"/>
        </w:rPr>
        <w:t>a</w:t>
      </w:r>
      <w:r>
        <w:rPr>
          <w:u w:val="none"/>
        </w:rPr>
        <w:t xml:space="preserve">s </w:t>
      </w:r>
      <w:r w:rsidR="005D2A24">
        <w:rPr>
          <w:u w:val="none"/>
        </w:rPr>
        <w:t>i</w:t>
      </w:r>
      <w:r>
        <w:rPr>
          <w:u w:val="none"/>
        </w:rPr>
        <w:t>mportaciones</w:t>
      </w:r>
    </w:p>
    <w:p w14:paraId="3E191D1A" w14:textId="0ABEA8B8" w:rsidR="00C3346C" w:rsidRPr="007B230F" w:rsidRDefault="00A12F61" w:rsidP="00C053CB">
      <w:pPr>
        <w:pStyle w:val="Textoindependiente211"/>
        <w:numPr>
          <w:ilvl w:val="12"/>
          <w:numId w:val="0"/>
        </w:numPr>
        <w:spacing w:before="240" w:after="0" w:line="280" w:lineRule="exact"/>
        <w:rPr>
          <w:sz w:val="24"/>
          <w:szCs w:val="24"/>
          <w:lang w:val="es-ES"/>
        </w:rPr>
      </w:pPr>
      <w:r>
        <w:rPr>
          <w:sz w:val="24"/>
          <w:szCs w:val="24"/>
          <w:lang w:val="es-ES"/>
        </w:rPr>
        <w:t>E</w:t>
      </w:r>
      <w:r w:rsidRPr="00BD11FC">
        <w:rPr>
          <w:sz w:val="24"/>
          <w:szCs w:val="24"/>
          <w:lang w:val="es-ES"/>
        </w:rPr>
        <w:t>n el periodo enero-agosto de 2022</w:t>
      </w:r>
      <w:r>
        <w:rPr>
          <w:sz w:val="24"/>
          <w:szCs w:val="24"/>
          <w:lang w:val="es-ES"/>
        </w:rPr>
        <w:t>, l</w:t>
      </w:r>
      <w:r w:rsidR="00BD11FC" w:rsidRPr="00BD11FC">
        <w:rPr>
          <w:sz w:val="24"/>
          <w:szCs w:val="24"/>
          <w:lang w:val="es-ES"/>
        </w:rPr>
        <w:t>a estructura del valor de las importaciones fue la siguiente: bienes de uso intermedio, 78.9</w:t>
      </w:r>
      <w:r w:rsidR="00453031">
        <w:rPr>
          <w:sz w:val="24"/>
          <w:szCs w:val="24"/>
          <w:lang w:val="es-ES"/>
        </w:rPr>
        <w:t xml:space="preserve"> </w:t>
      </w:r>
      <w:r w:rsidR="00BD11FC" w:rsidRPr="00BD11FC">
        <w:rPr>
          <w:sz w:val="24"/>
          <w:szCs w:val="24"/>
          <w:lang w:val="es-ES"/>
        </w:rPr>
        <w:t>%; bienes de consumo, 13.4</w:t>
      </w:r>
      <w:r w:rsidR="00453031">
        <w:rPr>
          <w:sz w:val="24"/>
          <w:szCs w:val="24"/>
          <w:lang w:val="es-ES"/>
        </w:rPr>
        <w:t xml:space="preserve"> </w:t>
      </w:r>
      <w:r w:rsidR="00BD11FC" w:rsidRPr="00BD11FC">
        <w:rPr>
          <w:sz w:val="24"/>
          <w:szCs w:val="24"/>
          <w:lang w:val="es-ES"/>
        </w:rPr>
        <w:t>% y bienes de capital, 7.7</w:t>
      </w:r>
      <w:r w:rsidR="00BB7E96">
        <w:rPr>
          <w:sz w:val="24"/>
          <w:szCs w:val="24"/>
          <w:lang w:val="es-ES"/>
        </w:rPr>
        <w:t xml:space="preserve"> por ciento</w:t>
      </w:r>
      <w:r w:rsidR="00BB7E96" w:rsidRPr="00BB7E96">
        <w:rPr>
          <w:sz w:val="24"/>
          <w:szCs w:val="24"/>
          <w:lang w:val="es-ES"/>
        </w:rPr>
        <w:t>.</w:t>
      </w:r>
    </w:p>
    <w:p w14:paraId="7490D770" w14:textId="77777777" w:rsidR="008E1F16" w:rsidRDefault="008E1F16" w:rsidP="00FE2CC2">
      <w:pPr>
        <w:pStyle w:val="titulos"/>
        <w:rPr>
          <w:u w:val="none"/>
        </w:rPr>
      </w:pPr>
    </w:p>
    <w:p w14:paraId="3A3660D7" w14:textId="77777777" w:rsidR="008E1F16" w:rsidRDefault="008E1F16" w:rsidP="00FE2CC2">
      <w:pPr>
        <w:pStyle w:val="titulos"/>
        <w:rPr>
          <w:u w:val="none"/>
        </w:rPr>
      </w:pPr>
    </w:p>
    <w:p w14:paraId="235471D9" w14:textId="77777777" w:rsidR="008E1F16" w:rsidRDefault="008E1F16" w:rsidP="00FE2CC2">
      <w:pPr>
        <w:pStyle w:val="titulos"/>
        <w:rPr>
          <w:u w:val="none"/>
        </w:rPr>
      </w:pPr>
    </w:p>
    <w:p w14:paraId="18610D67" w14:textId="77777777" w:rsidR="008E1F16" w:rsidRDefault="008E1F16" w:rsidP="00FE2CC2">
      <w:pPr>
        <w:pStyle w:val="titulos"/>
        <w:rPr>
          <w:u w:val="none"/>
        </w:rPr>
      </w:pPr>
    </w:p>
    <w:p w14:paraId="21F192D4" w14:textId="77777777" w:rsidR="008E1F16" w:rsidRDefault="008E1F16" w:rsidP="00FE2CC2">
      <w:pPr>
        <w:pStyle w:val="titulos"/>
        <w:rPr>
          <w:u w:val="none"/>
        </w:rPr>
      </w:pPr>
    </w:p>
    <w:p w14:paraId="02BD9FBE" w14:textId="77777777" w:rsidR="008E1F16" w:rsidRDefault="008E1F16" w:rsidP="00FE2CC2">
      <w:pPr>
        <w:pStyle w:val="titulos"/>
        <w:rPr>
          <w:u w:val="none"/>
        </w:rPr>
      </w:pPr>
    </w:p>
    <w:p w14:paraId="61DC273F" w14:textId="4B9A8A6F" w:rsidR="00743646" w:rsidRPr="00900594" w:rsidRDefault="00900594" w:rsidP="00FE2CC2">
      <w:pPr>
        <w:pStyle w:val="titulos"/>
        <w:rPr>
          <w:u w:val="none"/>
        </w:rPr>
      </w:pPr>
      <w:r>
        <w:rPr>
          <w:u w:val="none"/>
        </w:rPr>
        <w:lastRenderedPageBreak/>
        <w:t>C</w:t>
      </w:r>
      <w:r w:rsidRPr="00900594">
        <w:rPr>
          <w:u w:val="none"/>
        </w:rPr>
        <w:t xml:space="preserve">ifras </w:t>
      </w:r>
      <w:r w:rsidR="002C126C">
        <w:rPr>
          <w:u w:val="none"/>
        </w:rPr>
        <w:t>desestacionalizadas</w:t>
      </w:r>
    </w:p>
    <w:p w14:paraId="1623FE2D" w14:textId="0E80D5C3" w:rsidR="005A5C12" w:rsidRPr="00B02246" w:rsidRDefault="005A5C12" w:rsidP="002105E2">
      <w:pPr>
        <w:pStyle w:val="Textoindependiente211"/>
        <w:numPr>
          <w:ilvl w:val="12"/>
          <w:numId w:val="0"/>
        </w:numPr>
        <w:spacing w:before="240" w:after="0" w:line="280" w:lineRule="exact"/>
        <w:rPr>
          <w:sz w:val="24"/>
          <w:szCs w:val="24"/>
          <w:lang w:val="es-ES"/>
        </w:rPr>
      </w:pPr>
      <w:r>
        <w:rPr>
          <w:sz w:val="24"/>
          <w:szCs w:val="24"/>
          <w:lang w:val="es-ES"/>
        </w:rPr>
        <w:t>E</w:t>
      </w:r>
      <w:r w:rsidRPr="00F1635E">
        <w:rPr>
          <w:sz w:val="24"/>
          <w:szCs w:val="24"/>
          <w:lang w:val="es-ES"/>
        </w:rPr>
        <w:t xml:space="preserve">n </w:t>
      </w:r>
      <w:r>
        <w:rPr>
          <w:sz w:val="24"/>
          <w:szCs w:val="24"/>
          <w:lang w:val="es-ES"/>
        </w:rPr>
        <w:t>agosto</w:t>
      </w:r>
      <w:r w:rsidRPr="00F1635E">
        <w:rPr>
          <w:sz w:val="24"/>
          <w:szCs w:val="24"/>
          <w:lang w:val="es-ES"/>
        </w:rPr>
        <w:t xml:space="preserve"> de 2022</w:t>
      </w:r>
      <w:r>
        <w:rPr>
          <w:sz w:val="24"/>
          <w:szCs w:val="24"/>
          <w:lang w:val="es-ES"/>
        </w:rPr>
        <w:t>, c</w:t>
      </w:r>
      <w:r w:rsidRPr="00F1635E">
        <w:rPr>
          <w:sz w:val="24"/>
          <w:szCs w:val="24"/>
          <w:lang w:val="es-ES"/>
        </w:rPr>
        <w:t xml:space="preserve">on cifras desestacionalizadas, </w:t>
      </w:r>
      <w:r w:rsidRPr="005A5C12">
        <w:rPr>
          <w:sz w:val="24"/>
          <w:szCs w:val="24"/>
          <w:lang w:val="es-ES"/>
        </w:rPr>
        <w:t>la balanza comercial registró un déficit de 3</w:t>
      </w:r>
      <w:r>
        <w:rPr>
          <w:sz w:val="24"/>
          <w:szCs w:val="24"/>
          <w:lang w:val="es-ES"/>
        </w:rPr>
        <w:t xml:space="preserve"> </w:t>
      </w:r>
      <w:r w:rsidRPr="005A5C12">
        <w:rPr>
          <w:sz w:val="24"/>
          <w:szCs w:val="24"/>
          <w:lang w:val="es-ES"/>
        </w:rPr>
        <w:t>618 millones de dólares, en julio el déficit fue de 4</w:t>
      </w:r>
      <w:r w:rsidR="001D6CEF">
        <w:rPr>
          <w:sz w:val="24"/>
          <w:szCs w:val="24"/>
          <w:lang w:val="es-ES"/>
        </w:rPr>
        <w:t xml:space="preserve"> </w:t>
      </w:r>
      <w:r w:rsidRPr="005A5C12">
        <w:rPr>
          <w:sz w:val="24"/>
          <w:szCs w:val="24"/>
          <w:lang w:val="es-ES"/>
        </w:rPr>
        <w:t xml:space="preserve">314 millones de dólares. La disminución del déficit entre julio y agosto fue resultado de un mayor saldo de la balanza de productos no petroleros </w:t>
      </w:r>
      <w:r w:rsidR="001D6CEF">
        <w:rPr>
          <w:sz w:val="24"/>
          <w:szCs w:val="24"/>
          <w:lang w:val="es-ES"/>
        </w:rPr>
        <w:t>—</w:t>
      </w:r>
      <w:r w:rsidRPr="005A5C12">
        <w:rPr>
          <w:sz w:val="24"/>
          <w:szCs w:val="24"/>
          <w:lang w:val="es-ES"/>
        </w:rPr>
        <w:t>que pasó de un déficit de 24 millones de dólares en julio a un superávit de 156 millones de dólares en agosto</w:t>
      </w:r>
      <w:r w:rsidR="001D6CEF">
        <w:rPr>
          <w:sz w:val="24"/>
          <w:szCs w:val="24"/>
          <w:lang w:val="es-ES"/>
        </w:rPr>
        <w:t>—</w:t>
      </w:r>
      <w:r w:rsidRPr="005A5C12">
        <w:rPr>
          <w:sz w:val="24"/>
          <w:szCs w:val="24"/>
          <w:lang w:val="es-ES"/>
        </w:rPr>
        <w:t xml:space="preserve"> y de un menor déficit de la balanza de productos petroleros</w:t>
      </w:r>
      <w:r w:rsidR="001D6CEF">
        <w:rPr>
          <w:sz w:val="24"/>
          <w:szCs w:val="24"/>
          <w:lang w:val="es-ES"/>
        </w:rPr>
        <w:t xml:space="preserve"> —</w:t>
      </w:r>
      <w:r w:rsidRPr="005A5C12">
        <w:rPr>
          <w:sz w:val="24"/>
          <w:szCs w:val="24"/>
          <w:lang w:val="es-ES"/>
        </w:rPr>
        <w:t>que pasó de 4</w:t>
      </w:r>
      <w:r w:rsidR="00453031">
        <w:rPr>
          <w:sz w:val="24"/>
          <w:szCs w:val="24"/>
          <w:lang w:val="es-ES"/>
        </w:rPr>
        <w:t xml:space="preserve"> </w:t>
      </w:r>
      <w:r w:rsidRPr="005A5C12">
        <w:rPr>
          <w:sz w:val="24"/>
          <w:szCs w:val="24"/>
          <w:lang w:val="es-ES"/>
        </w:rPr>
        <w:t>290 millones de dólares a 3</w:t>
      </w:r>
      <w:r w:rsidR="00453031">
        <w:rPr>
          <w:sz w:val="24"/>
          <w:szCs w:val="24"/>
          <w:lang w:val="es-ES"/>
        </w:rPr>
        <w:t xml:space="preserve"> </w:t>
      </w:r>
      <w:r w:rsidRPr="005A5C12">
        <w:rPr>
          <w:sz w:val="24"/>
          <w:szCs w:val="24"/>
          <w:lang w:val="es-ES"/>
        </w:rPr>
        <w:t>774 millones de dólares en esa misma comparación</w:t>
      </w:r>
      <w:r w:rsidR="001D6CEF">
        <w:rPr>
          <w:sz w:val="24"/>
          <w:szCs w:val="24"/>
          <w:lang w:val="es-ES"/>
        </w:rPr>
        <w:t>—</w:t>
      </w:r>
      <w:r w:rsidRPr="005A5C12">
        <w:rPr>
          <w:sz w:val="24"/>
          <w:szCs w:val="24"/>
          <w:lang w:val="es-ES"/>
        </w:rPr>
        <w:t>.</w:t>
      </w:r>
    </w:p>
    <w:p w14:paraId="00A97809" w14:textId="77777777" w:rsidR="008E1F16" w:rsidRDefault="008E1F16" w:rsidP="008E1F16">
      <w:pPr>
        <w:rPr>
          <w:bCs/>
          <w:sz w:val="20"/>
          <w:szCs w:val="18"/>
          <w:lang w:val="es-ES"/>
        </w:rPr>
      </w:pPr>
      <w:bookmarkStart w:id="2" w:name="_Hlk43973138"/>
    </w:p>
    <w:p w14:paraId="41D92C5D" w14:textId="2152CDAF" w:rsidR="00900594" w:rsidRPr="008E1F16" w:rsidRDefault="00900594" w:rsidP="008E1F16">
      <w:pPr>
        <w:jc w:val="center"/>
        <w:rPr>
          <w:rFonts w:ascii="Arial" w:hAnsi="Arial" w:cs="Arial"/>
          <w:bCs/>
          <w:sz w:val="20"/>
          <w:szCs w:val="20"/>
          <w:lang w:val="es-ES"/>
        </w:rPr>
      </w:pPr>
      <w:r w:rsidRPr="008E1F16">
        <w:rPr>
          <w:rFonts w:ascii="Arial" w:hAnsi="Arial" w:cs="Arial"/>
          <w:bCs/>
          <w:sz w:val="20"/>
          <w:szCs w:val="20"/>
          <w:lang w:val="es-ES"/>
        </w:rPr>
        <w:t>Gráfica 1</w:t>
      </w:r>
    </w:p>
    <w:p w14:paraId="3E2475B8" w14:textId="351CAD30" w:rsidR="002305FE" w:rsidRDefault="002305FE" w:rsidP="002C0404">
      <w:pPr>
        <w:pStyle w:val="Textoindependiente217"/>
        <w:numPr>
          <w:ilvl w:val="12"/>
          <w:numId w:val="0"/>
        </w:numPr>
        <w:spacing w:after="0" w:line="280" w:lineRule="exact"/>
        <w:jc w:val="center"/>
        <w:rPr>
          <w:b/>
          <w:smallCaps/>
          <w:lang w:val="es-ES"/>
        </w:rPr>
      </w:pPr>
      <w:r w:rsidRPr="002C126C">
        <w:rPr>
          <w:b/>
          <w:smallCaps/>
          <w:lang w:val="es-ES"/>
        </w:rPr>
        <w:t xml:space="preserve">Saldo de la </w:t>
      </w:r>
      <w:r w:rsidR="002C126C">
        <w:rPr>
          <w:b/>
          <w:smallCaps/>
          <w:lang w:val="es-ES"/>
        </w:rPr>
        <w:t>b</w:t>
      </w:r>
      <w:r w:rsidRPr="002C126C">
        <w:rPr>
          <w:b/>
          <w:smallCaps/>
          <w:lang w:val="es-ES"/>
        </w:rPr>
        <w:t xml:space="preserve">alanza </w:t>
      </w:r>
      <w:r w:rsidR="002C126C">
        <w:rPr>
          <w:b/>
          <w:smallCaps/>
          <w:lang w:val="es-ES"/>
        </w:rPr>
        <w:t>c</w:t>
      </w:r>
      <w:r w:rsidRPr="002C126C">
        <w:rPr>
          <w:b/>
          <w:smallCaps/>
          <w:lang w:val="es-ES"/>
        </w:rPr>
        <w:t>omercial</w:t>
      </w:r>
      <w:r w:rsidR="004A7E82" w:rsidRPr="002C126C">
        <w:rPr>
          <w:b/>
          <w:smallCaps/>
          <w:lang w:val="es-ES"/>
        </w:rPr>
        <w:t xml:space="preserve"> de </w:t>
      </w:r>
      <w:r w:rsidR="002C126C">
        <w:rPr>
          <w:b/>
          <w:smallCaps/>
          <w:lang w:val="es-ES"/>
        </w:rPr>
        <w:t>m</w:t>
      </w:r>
      <w:r w:rsidR="004A7E82" w:rsidRPr="002C126C">
        <w:rPr>
          <w:b/>
          <w:smallCaps/>
          <w:lang w:val="es-ES"/>
        </w:rPr>
        <w:t>ercancías</w:t>
      </w:r>
      <w:r w:rsidR="005B46A4" w:rsidRPr="002C126C">
        <w:rPr>
          <w:b/>
          <w:smallCaps/>
          <w:lang w:val="es-ES"/>
        </w:rPr>
        <w:t xml:space="preserve"> de México</w:t>
      </w:r>
    </w:p>
    <w:p w14:paraId="282CE75A" w14:textId="32501402" w:rsidR="00460395" w:rsidRPr="002C126C" w:rsidRDefault="00460395" w:rsidP="002C0404">
      <w:pPr>
        <w:pStyle w:val="Textoindependiente217"/>
        <w:numPr>
          <w:ilvl w:val="12"/>
          <w:numId w:val="0"/>
        </w:numPr>
        <w:spacing w:after="0" w:line="280" w:lineRule="exact"/>
        <w:jc w:val="center"/>
        <w:rPr>
          <w:b/>
          <w:smallCaps/>
          <w:lang w:val="es-ES"/>
        </w:rPr>
      </w:pPr>
      <w:r>
        <w:rPr>
          <w:b/>
          <w:smallCaps/>
          <w:lang w:val="es-ES"/>
        </w:rPr>
        <w:t xml:space="preserve">serie </w:t>
      </w:r>
      <w:r w:rsidR="007C3D6A">
        <w:rPr>
          <w:b/>
          <w:smallCaps/>
          <w:lang w:val="es-ES"/>
        </w:rPr>
        <w:t>d</w:t>
      </w:r>
      <w:r>
        <w:rPr>
          <w:b/>
          <w:smallCaps/>
          <w:lang w:val="es-ES"/>
        </w:rPr>
        <w:t>esestacionalizada</w:t>
      </w:r>
    </w:p>
    <w:p w14:paraId="773B7720" w14:textId="41D1946E" w:rsidR="002305FE" w:rsidRPr="00437F85" w:rsidRDefault="00A92A39" w:rsidP="002C0404">
      <w:pPr>
        <w:pStyle w:val="Textoindependiente217"/>
        <w:numPr>
          <w:ilvl w:val="12"/>
          <w:numId w:val="0"/>
        </w:numPr>
        <w:spacing w:after="0" w:line="260" w:lineRule="exact"/>
        <w:jc w:val="center"/>
        <w:rPr>
          <w:sz w:val="20"/>
          <w:lang w:val="es-ES"/>
        </w:rPr>
      </w:pPr>
      <w:r w:rsidRPr="00A92A39">
        <w:rPr>
          <w:sz w:val="18"/>
          <w:lang w:val="es-ES"/>
        </w:rPr>
        <w:t>Millones de dólares</w:t>
      </w:r>
    </w:p>
    <w:p w14:paraId="606DDA7D" w14:textId="5475EEF2" w:rsidR="00E573F9" w:rsidRDefault="003726D2" w:rsidP="002C0404">
      <w:pPr>
        <w:pStyle w:val="Textoindependiente217"/>
        <w:widowControl w:val="0"/>
        <w:numPr>
          <w:ilvl w:val="12"/>
          <w:numId w:val="0"/>
        </w:numPr>
        <w:spacing w:after="0"/>
        <w:ind w:hanging="11"/>
        <w:jc w:val="center"/>
        <w:rPr>
          <w:sz w:val="18"/>
          <w:szCs w:val="18"/>
          <w:lang w:val="es-ES"/>
        </w:rPr>
      </w:pPr>
      <w:r>
        <w:rPr>
          <w:noProof/>
        </w:rPr>
        <w:drawing>
          <wp:inline distT="0" distB="0" distL="0" distR="0" wp14:anchorId="4B5C8DAF" wp14:editId="530D2FED">
            <wp:extent cx="5292000" cy="3492000"/>
            <wp:effectExtent l="0" t="0" r="23495" b="32385"/>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9DCF54" w14:textId="73187FCF" w:rsidR="002C0404" w:rsidRPr="003D49CC" w:rsidRDefault="002C0404" w:rsidP="00825F98">
      <w:pPr>
        <w:pStyle w:val="Textoindependiente217"/>
        <w:widowControl w:val="0"/>
        <w:numPr>
          <w:ilvl w:val="12"/>
          <w:numId w:val="0"/>
        </w:numPr>
        <w:spacing w:after="0"/>
        <w:ind w:left="644" w:hanging="11"/>
        <w:jc w:val="left"/>
        <w:rPr>
          <w:sz w:val="16"/>
          <w:szCs w:val="16"/>
          <w:lang w:val="es-ES"/>
        </w:rPr>
      </w:pPr>
      <w:r w:rsidRPr="003D49CC">
        <w:rPr>
          <w:sz w:val="16"/>
          <w:szCs w:val="16"/>
          <w:lang w:val="es-ES"/>
        </w:rPr>
        <w:t>* Cifras oportunas</w:t>
      </w:r>
    </w:p>
    <w:p w14:paraId="1989683B" w14:textId="42EA889D" w:rsidR="00151413" w:rsidRPr="00151413" w:rsidRDefault="00137BDD" w:rsidP="002105E2">
      <w:pPr>
        <w:pStyle w:val="Textoindependiente211"/>
        <w:numPr>
          <w:ilvl w:val="12"/>
          <w:numId w:val="0"/>
        </w:numPr>
        <w:spacing w:before="240" w:after="0" w:line="280" w:lineRule="exact"/>
        <w:rPr>
          <w:sz w:val="24"/>
          <w:szCs w:val="24"/>
          <w:lang w:val="es-ES"/>
        </w:rPr>
      </w:pPr>
      <w:r w:rsidRPr="00137BDD">
        <w:rPr>
          <w:sz w:val="24"/>
          <w:szCs w:val="24"/>
          <w:lang w:val="es-ES"/>
        </w:rPr>
        <w:t xml:space="preserve">En </w:t>
      </w:r>
      <w:r w:rsidR="004D2E4F">
        <w:rPr>
          <w:sz w:val="24"/>
          <w:szCs w:val="24"/>
          <w:lang w:val="es-ES"/>
        </w:rPr>
        <w:t>agosto</w:t>
      </w:r>
      <w:r w:rsidR="007D726C">
        <w:rPr>
          <w:sz w:val="24"/>
          <w:szCs w:val="24"/>
          <w:lang w:val="es-ES"/>
        </w:rPr>
        <w:t xml:space="preserve"> de 2022</w:t>
      </w:r>
      <w:r w:rsidRPr="00137BDD">
        <w:rPr>
          <w:sz w:val="24"/>
          <w:szCs w:val="24"/>
          <w:lang w:val="es-ES"/>
        </w:rPr>
        <w:t xml:space="preserve">, las exportaciones totales desestacionalizadas </w:t>
      </w:r>
      <w:r w:rsidR="004D2E4F">
        <w:rPr>
          <w:sz w:val="24"/>
          <w:szCs w:val="24"/>
          <w:lang w:val="es-ES"/>
        </w:rPr>
        <w:t>reportaron</w:t>
      </w:r>
      <w:r w:rsidR="004D2E4F" w:rsidRPr="004D2E4F">
        <w:rPr>
          <w:sz w:val="24"/>
          <w:szCs w:val="24"/>
          <w:lang w:val="es-ES"/>
        </w:rPr>
        <w:t xml:space="preserve"> un descenso mensual de 0.86</w:t>
      </w:r>
      <w:r w:rsidR="00FE2CC2">
        <w:rPr>
          <w:sz w:val="24"/>
          <w:szCs w:val="24"/>
          <w:lang w:val="es-ES"/>
        </w:rPr>
        <w:t> </w:t>
      </w:r>
      <w:r w:rsidR="004D2E4F" w:rsidRPr="004D2E4F">
        <w:rPr>
          <w:sz w:val="24"/>
          <w:szCs w:val="24"/>
          <w:lang w:val="es-ES"/>
        </w:rPr>
        <w:t xml:space="preserve">%, </w:t>
      </w:r>
      <w:r w:rsidR="00FE2CC2">
        <w:rPr>
          <w:sz w:val="24"/>
          <w:szCs w:val="24"/>
          <w:lang w:val="es-ES"/>
        </w:rPr>
        <w:t xml:space="preserve">resultado de la </w:t>
      </w:r>
      <w:r w:rsidR="004D2E4F" w:rsidRPr="004D2E4F">
        <w:rPr>
          <w:sz w:val="24"/>
          <w:szCs w:val="24"/>
          <w:lang w:val="es-ES"/>
        </w:rPr>
        <w:t xml:space="preserve">combinación de una </w:t>
      </w:r>
      <w:r w:rsidR="001A7281">
        <w:rPr>
          <w:sz w:val="24"/>
          <w:szCs w:val="24"/>
          <w:lang w:val="es-ES"/>
        </w:rPr>
        <w:t>reducción</w:t>
      </w:r>
      <w:r w:rsidR="004D2E4F" w:rsidRPr="004D2E4F">
        <w:rPr>
          <w:sz w:val="24"/>
          <w:szCs w:val="24"/>
          <w:lang w:val="es-ES"/>
        </w:rPr>
        <w:t xml:space="preserve"> de 14.82</w:t>
      </w:r>
      <w:r w:rsidR="004D2E4F">
        <w:rPr>
          <w:sz w:val="24"/>
          <w:szCs w:val="24"/>
          <w:lang w:val="es-ES"/>
        </w:rPr>
        <w:t xml:space="preserve"> </w:t>
      </w:r>
      <w:r w:rsidR="004D2E4F" w:rsidRPr="004D2E4F">
        <w:rPr>
          <w:sz w:val="24"/>
          <w:szCs w:val="24"/>
          <w:lang w:val="es-ES"/>
        </w:rPr>
        <w:t>% en las exportaciones petroleras y de un crecimiento de 0.25</w:t>
      </w:r>
      <w:r w:rsidR="004D2E4F">
        <w:rPr>
          <w:sz w:val="24"/>
          <w:szCs w:val="24"/>
          <w:lang w:val="es-ES"/>
        </w:rPr>
        <w:t xml:space="preserve"> </w:t>
      </w:r>
      <w:r w:rsidR="004D2E4F" w:rsidRPr="004D2E4F">
        <w:rPr>
          <w:sz w:val="24"/>
          <w:szCs w:val="24"/>
          <w:lang w:val="es-ES"/>
        </w:rPr>
        <w:t>% en las no petroleras. Al interior de las exportaciones no petroleras, las manufactureras presentaron un avance mensual de 0.97</w:t>
      </w:r>
      <w:r w:rsidR="005E40A5">
        <w:rPr>
          <w:sz w:val="24"/>
          <w:szCs w:val="24"/>
          <w:lang w:val="es-ES"/>
        </w:rPr>
        <w:t xml:space="preserve"> por ciento</w:t>
      </w:r>
      <w:r w:rsidR="004D2E4F" w:rsidRPr="004D2E4F">
        <w:rPr>
          <w:sz w:val="24"/>
          <w:szCs w:val="24"/>
          <w:lang w:val="es-ES"/>
        </w:rPr>
        <w:t xml:space="preserve">. A su vez, dicha tasa fue reflejo neto de un </w:t>
      </w:r>
      <w:r w:rsidR="001A7281">
        <w:rPr>
          <w:sz w:val="24"/>
          <w:szCs w:val="24"/>
          <w:lang w:val="es-ES"/>
        </w:rPr>
        <w:t>ascenso</w:t>
      </w:r>
      <w:r w:rsidR="004D2E4F" w:rsidRPr="004D2E4F">
        <w:rPr>
          <w:sz w:val="24"/>
          <w:szCs w:val="24"/>
          <w:lang w:val="es-ES"/>
        </w:rPr>
        <w:t xml:space="preserve"> de 8.65</w:t>
      </w:r>
      <w:r w:rsidR="00FE2CC2">
        <w:rPr>
          <w:sz w:val="24"/>
          <w:szCs w:val="24"/>
          <w:lang w:val="es-ES"/>
        </w:rPr>
        <w:t> </w:t>
      </w:r>
      <w:r w:rsidR="004D2E4F" w:rsidRPr="004D2E4F">
        <w:rPr>
          <w:sz w:val="24"/>
          <w:szCs w:val="24"/>
          <w:lang w:val="es-ES"/>
        </w:rPr>
        <w:t>% en las exportaciones automotrices y de un retroceso de 2.48</w:t>
      </w:r>
      <w:r w:rsidR="000A36E9">
        <w:rPr>
          <w:sz w:val="24"/>
          <w:szCs w:val="24"/>
          <w:lang w:val="es-ES"/>
        </w:rPr>
        <w:t xml:space="preserve"> </w:t>
      </w:r>
      <w:r w:rsidR="004D2E4F" w:rsidRPr="004D2E4F">
        <w:rPr>
          <w:sz w:val="24"/>
          <w:szCs w:val="24"/>
          <w:lang w:val="es-ES"/>
        </w:rPr>
        <w:t>% en las manufactureras no automotrices.</w:t>
      </w:r>
    </w:p>
    <w:p w14:paraId="0D183639" w14:textId="1496CDD8" w:rsidR="00C053CB" w:rsidRDefault="00C053CB">
      <w:pPr>
        <w:rPr>
          <w:rFonts w:ascii="Arial" w:hAnsi="Arial"/>
          <w:lang w:val="es-ES" w:eastAsia="es-ES"/>
        </w:rPr>
      </w:pPr>
      <w:r w:rsidRPr="004D2E4F">
        <w:rPr>
          <w:rFonts w:ascii="Arial" w:hAnsi="Arial"/>
          <w:lang w:val="es-ES" w:eastAsia="es-ES"/>
        </w:rPr>
        <w:br w:type="page"/>
      </w:r>
    </w:p>
    <w:p w14:paraId="247076E7" w14:textId="0E9C19CD" w:rsidR="000E6765" w:rsidRPr="00900594" w:rsidRDefault="00900594" w:rsidP="00900594">
      <w:pPr>
        <w:pStyle w:val="Textoindependiente217"/>
        <w:numPr>
          <w:ilvl w:val="12"/>
          <w:numId w:val="0"/>
        </w:numPr>
        <w:spacing w:before="240" w:after="0" w:line="280" w:lineRule="exact"/>
        <w:jc w:val="center"/>
        <w:rPr>
          <w:sz w:val="20"/>
          <w:lang w:val="es-ES"/>
        </w:rPr>
      </w:pPr>
      <w:r w:rsidRPr="00900594">
        <w:rPr>
          <w:bCs/>
          <w:sz w:val="20"/>
          <w:szCs w:val="18"/>
          <w:lang w:val="es-ES"/>
        </w:rPr>
        <w:lastRenderedPageBreak/>
        <w:t>Gráfica 2</w:t>
      </w:r>
    </w:p>
    <w:p w14:paraId="748E6B0C" w14:textId="08F78B7D" w:rsidR="0065085B" w:rsidRPr="002C126C" w:rsidRDefault="0065085B" w:rsidP="002C126C">
      <w:pPr>
        <w:pStyle w:val="Textoindependiente217"/>
        <w:numPr>
          <w:ilvl w:val="12"/>
          <w:numId w:val="0"/>
        </w:numPr>
        <w:spacing w:after="0" w:line="260" w:lineRule="exact"/>
        <w:jc w:val="center"/>
        <w:rPr>
          <w:b/>
          <w:smallCaps/>
          <w:lang w:val="es-ES"/>
        </w:rPr>
      </w:pPr>
      <w:r w:rsidRPr="002C126C">
        <w:rPr>
          <w:b/>
          <w:smallCaps/>
          <w:lang w:val="es-ES"/>
        </w:rPr>
        <w:t xml:space="preserve">Exportaciones de </w:t>
      </w:r>
      <w:r w:rsidR="002C126C" w:rsidRPr="002C126C">
        <w:rPr>
          <w:b/>
          <w:smallCaps/>
          <w:lang w:val="es-ES"/>
        </w:rPr>
        <w:t>m</w:t>
      </w:r>
      <w:r w:rsidRPr="002C126C">
        <w:rPr>
          <w:b/>
          <w:smallCaps/>
          <w:lang w:val="es-ES"/>
        </w:rPr>
        <w:t xml:space="preserve">ercancías </w:t>
      </w:r>
    </w:p>
    <w:p w14:paraId="1FDDA229" w14:textId="77777777" w:rsidR="0065085B" w:rsidRPr="00A92A39" w:rsidRDefault="0065085B" w:rsidP="002C126C">
      <w:pPr>
        <w:pStyle w:val="Textoindependiente217"/>
        <w:numPr>
          <w:ilvl w:val="12"/>
          <w:numId w:val="0"/>
        </w:numPr>
        <w:spacing w:after="0" w:line="260" w:lineRule="exact"/>
        <w:jc w:val="center"/>
        <w:rPr>
          <w:sz w:val="20"/>
          <w:lang w:val="es-ES"/>
        </w:rPr>
      </w:pPr>
      <w:r w:rsidRPr="00A92A39">
        <w:rPr>
          <w:sz w:val="18"/>
          <w:lang w:val="es-ES"/>
        </w:rPr>
        <w:t>Millones de dólares</w:t>
      </w:r>
    </w:p>
    <w:tbl>
      <w:tblPr>
        <w:tblStyle w:val="Tablaconcuadrcula"/>
        <w:tblW w:w="9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5"/>
        <w:gridCol w:w="4785"/>
      </w:tblGrid>
      <w:tr w:rsidR="0065085B" w:rsidRPr="00260163" w14:paraId="5D304927" w14:textId="77777777" w:rsidTr="00825F98">
        <w:trPr>
          <w:jc w:val="center"/>
        </w:trPr>
        <w:tc>
          <w:tcPr>
            <w:tcW w:w="4725" w:type="dxa"/>
            <w:shd w:val="clear" w:color="auto" w:fill="auto"/>
          </w:tcPr>
          <w:p w14:paraId="14A2D42A" w14:textId="2FA08D71" w:rsidR="0065085B" w:rsidRPr="00260163" w:rsidRDefault="003726D2" w:rsidP="00016BFA">
            <w:pPr>
              <w:pStyle w:val="Textoindependiente217"/>
              <w:widowControl w:val="0"/>
              <w:numPr>
                <w:ilvl w:val="12"/>
                <w:numId w:val="0"/>
              </w:numPr>
              <w:spacing w:before="120" w:after="0"/>
              <w:jc w:val="center"/>
            </w:pPr>
            <w:r>
              <w:rPr>
                <w:noProof/>
              </w:rPr>
              <w:drawing>
                <wp:inline distT="0" distB="0" distL="0" distR="0" wp14:anchorId="3D5EF527" wp14:editId="7EEFAF7B">
                  <wp:extent cx="2815694" cy="2097957"/>
                  <wp:effectExtent l="0" t="0" r="3810" b="1714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59525999" w:rsidR="0065085B" w:rsidRPr="00260163" w:rsidRDefault="003726D2" w:rsidP="00016BFA">
            <w:pPr>
              <w:pStyle w:val="Textoindependiente217"/>
              <w:widowControl w:val="0"/>
              <w:numPr>
                <w:ilvl w:val="12"/>
                <w:numId w:val="0"/>
              </w:numPr>
              <w:spacing w:before="120" w:after="0"/>
              <w:jc w:val="center"/>
            </w:pPr>
            <w:r>
              <w:rPr>
                <w:noProof/>
              </w:rPr>
              <w:drawing>
                <wp:inline distT="0" distB="0" distL="0" distR="0" wp14:anchorId="4744239D" wp14:editId="1C17207E">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825F98">
        <w:trPr>
          <w:jc w:val="center"/>
        </w:trPr>
        <w:tc>
          <w:tcPr>
            <w:tcW w:w="4725" w:type="dxa"/>
          </w:tcPr>
          <w:p w14:paraId="20733AE8" w14:textId="1E396014" w:rsidR="0065085B" w:rsidRPr="00260163" w:rsidRDefault="003726D2" w:rsidP="00016BFA">
            <w:pPr>
              <w:pStyle w:val="Textoindependiente217"/>
              <w:widowControl w:val="0"/>
              <w:numPr>
                <w:ilvl w:val="12"/>
                <w:numId w:val="0"/>
              </w:numPr>
              <w:spacing w:before="120" w:after="0"/>
              <w:jc w:val="center"/>
            </w:pPr>
            <w:r>
              <w:rPr>
                <w:noProof/>
              </w:rPr>
              <w:drawing>
                <wp:inline distT="0" distB="0" distL="0" distR="0" wp14:anchorId="1A278E9F" wp14:editId="7A973BCE">
                  <wp:extent cx="2814659" cy="2097957"/>
                  <wp:effectExtent l="0" t="0" r="5080" b="17145"/>
                  <wp:docPr id="6" name="Gráfico 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6B0FDAEC" w:rsidR="0065085B" w:rsidRPr="00260163" w:rsidRDefault="003726D2" w:rsidP="00016BFA">
            <w:pPr>
              <w:pStyle w:val="Textoindependiente217"/>
              <w:widowControl w:val="0"/>
              <w:numPr>
                <w:ilvl w:val="12"/>
                <w:numId w:val="0"/>
              </w:numPr>
              <w:spacing w:before="120" w:after="0"/>
              <w:jc w:val="center"/>
            </w:pPr>
            <w:r>
              <w:rPr>
                <w:noProof/>
              </w:rPr>
              <w:drawing>
                <wp:inline distT="0" distB="0" distL="0" distR="0" wp14:anchorId="5A4E7C74" wp14:editId="10095D90">
                  <wp:extent cx="2815694" cy="2097957"/>
                  <wp:effectExtent l="0" t="0" r="3810" b="17145"/>
                  <wp:docPr id="7" name="Gráfico 7">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825F98">
        <w:trPr>
          <w:jc w:val="center"/>
        </w:trPr>
        <w:tc>
          <w:tcPr>
            <w:tcW w:w="4725" w:type="dxa"/>
          </w:tcPr>
          <w:p w14:paraId="0CD35AE3" w14:textId="1649B425" w:rsidR="0065085B" w:rsidRPr="003B5309" w:rsidRDefault="003726D2" w:rsidP="00016BFA">
            <w:pPr>
              <w:pStyle w:val="Textoindependiente217"/>
              <w:widowControl w:val="0"/>
              <w:numPr>
                <w:ilvl w:val="12"/>
                <w:numId w:val="0"/>
              </w:numPr>
              <w:spacing w:before="120" w:after="0"/>
              <w:jc w:val="center"/>
            </w:pPr>
            <w:r>
              <w:rPr>
                <w:noProof/>
              </w:rPr>
              <w:drawing>
                <wp:inline distT="0" distB="0" distL="0" distR="0" wp14:anchorId="2490B055" wp14:editId="26B83808">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23525FAD" w14:textId="67580BB6" w:rsidR="0065085B" w:rsidRDefault="003726D2" w:rsidP="00016BFA">
            <w:pPr>
              <w:pStyle w:val="Textoindependiente217"/>
              <w:widowControl w:val="0"/>
              <w:numPr>
                <w:ilvl w:val="12"/>
                <w:numId w:val="0"/>
              </w:numPr>
              <w:spacing w:before="120" w:after="0"/>
              <w:jc w:val="center"/>
            </w:pPr>
            <w:r>
              <w:rPr>
                <w:noProof/>
              </w:rPr>
              <w:drawing>
                <wp:inline distT="0" distB="0" distL="0" distR="0" wp14:anchorId="37C6409A" wp14:editId="4BA9149C">
                  <wp:extent cx="2815694" cy="2097958"/>
                  <wp:effectExtent l="0" t="0" r="3810" b="17145"/>
                  <wp:docPr id="9" name="Gráfico 9">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1F06A1B" w14:textId="6DF231F9" w:rsidR="002C126C" w:rsidRPr="003D49CC" w:rsidRDefault="003B5309" w:rsidP="00F55D33">
      <w:pPr>
        <w:pStyle w:val="Textoindependiente211"/>
        <w:numPr>
          <w:ilvl w:val="12"/>
          <w:numId w:val="0"/>
        </w:numPr>
        <w:spacing w:after="0"/>
        <w:ind w:left="182"/>
        <w:rPr>
          <w:sz w:val="16"/>
          <w:szCs w:val="16"/>
        </w:rPr>
      </w:pPr>
      <w:r w:rsidRPr="003D49CC">
        <w:rPr>
          <w:sz w:val="16"/>
          <w:szCs w:val="16"/>
        </w:rPr>
        <w:t>*  Cifras oportunas</w:t>
      </w:r>
    </w:p>
    <w:p w14:paraId="2EA04AC6" w14:textId="77777777" w:rsidR="00140111" w:rsidRDefault="00140111">
      <w:pPr>
        <w:rPr>
          <w:rFonts w:ascii="Arial" w:hAnsi="Arial"/>
          <w:lang w:val="es-ES" w:eastAsia="es-ES"/>
        </w:rPr>
      </w:pPr>
      <w:r>
        <w:rPr>
          <w:lang w:val="es-ES"/>
        </w:rPr>
        <w:br w:type="page"/>
      </w:r>
    </w:p>
    <w:p w14:paraId="0188CD1B" w14:textId="12483A13" w:rsidR="004C7D88" w:rsidRPr="00B35685" w:rsidRDefault="00296E62" w:rsidP="0091542A">
      <w:pPr>
        <w:pStyle w:val="Textoindependiente211"/>
        <w:numPr>
          <w:ilvl w:val="12"/>
          <w:numId w:val="0"/>
        </w:numPr>
        <w:spacing w:before="240" w:after="0" w:line="280" w:lineRule="exact"/>
        <w:rPr>
          <w:sz w:val="24"/>
          <w:szCs w:val="24"/>
          <w:lang w:val="es-ES"/>
        </w:rPr>
      </w:pPr>
      <w:r w:rsidRPr="00296E62">
        <w:rPr>
          <w:sz w:val="24"/>
          <w:szCs w:val="24"/>
          <w:lang w:val="es-ES"/>
        </w:rPr>
        <w:lastRenderedPageBreak/>
        <w:t>En agosto de 2022, las importaciones totales de mercancías mostraron una disminución mensual desestacionalizada de 2.10</w:t>
      </w:r>
      <w:r w:rsidR="003D49CC">
        <w:rPr>
          <w:sz w:val="24"/>
          <w:szCs w:val="24"/>
          <w:lang w:val="es-ES"/>
        </w:rPr>
        <w:t xml:space="preserve"> por ciento</w:t>
      </w:r>
      <w:r w:rsidRPr="00296E62">
        <w:rPr>
          <w:sz w:val="24"/>
          <w:szCs w:val="24"/>
          <w:lang w:val="es-ES"/>
        </w:rPr>
        <w:t>. Esta cifra fue resultado de descensos de 0.14</w:t>
      </w:r>
      <w:r w:rsidR="003D49CC">
        <w:rPr>
          <w:sz w:val="24"/>
          <w:szCs w:val="24"/>
          <w:lang w:val="es-ES"/>
        </w:rPr>
        <w:t xml:space="preserve"> </w:t>
      </w:r>
      <w:r w:rsidRPr="00296E62">
        <w:rPr>
          <w:sz w:val="24"/>
          <w:szCs w:val="24"/>
          <w:lang w:val="es-ES"/>
        </w:rPr>
        <w:t>% en las importaciones no petroleras y de 13.30</w:t>
      </w:r>
      <w:r w:rsidR="00AE098D">
        <w:rPr>
          <w:sz w:val="24"/>
          <w:szCs w:val="24"/>
          <w:lang w:val="es-ES"/>
        </w:rPr>
        <w:t> </w:t>
      </w:r>
      <w:r w:rsidRPr="00296E62">
        <w:rPr>
          <w:sz w:val="24"/>
          <w:szCs w:val="24"/>
          <w:lang w:val="es-ES"/>
        </w:rPr>
        <w:t>% en las petroleras. Por tipo de bien, se observaron caídas mensuales de 5.55</w:t>
      </w:r>
      <w:r w:rsidR="00AE098D">
        <w:rPr>
          <w:sz w:val="24"/>
          <w:szCs w:val="24"/>
          <w:lang w:val="es-ES"/>
        </w:rPr>
        <w:t> </w:t>
      </w:r>
      <w:r w:rsidRPr="00296E62">
        <w:rPr>
          <w:sz w:val="24"/>
          <w:szCs w:val="24"/>
          <w:lang w:val="es-ES"/>
        </w:rPr>
        <w:t>% en las importaciones de bienes de consumo (retroceso de 1.06</w:t>
      </w:r>
      <w:r w:rsidR="003D49CC">
        <w:rPr>
          <w:sz w:val="24"/>
          <w:szCs w:val="24"/>
          <w:lang w:val="es-ES"/>
        </w:rPr>
        <w:t xml:space="preserve"> </w:t>
      </w:r>
      <w:r w:rsidRPr="00296E62">
        <w:rPr>
          <w:sz w:val="24"/>
          <w:szCs w:val="24"/>
          <w:lang w:val="es-ES"/>
        </w:rPr>
        <w:t>% en las de bienes de consumo no petroleros) y de 1.96</w:t>
      </w:r>
      <w:r w:rsidR="00AE098D">
        <w:rPr>
          <w:sz w:val="24"/>
          <w:szCs w:val="24"/>
          <w:lang w:val="es-ES"/>
        </w:rPr>
        <w:t> </w:t>
      </w:r>
      <w:r w:rsidRPr="00296E62">
        <w:rPr>
          <w:sz w:val="24"/>
          <w:szCs w:val="24"/>
          <w:lang w:val="es-ES"/>
        </w:rPr>
        <w:t>% en las de bienes de uso intermedio (</w:t>
      </w:r>
      <w:r w:rsidR="00C546A2">
        <w:rPr>
          <w:sz w:val="24"/>
          <w:szCs w:val="24"/>
          <w:lang w:val="es-ES"/>
        </w:rPr>
        <w:t>reducción</w:t>
      </w:r>
      <w:r w:rsidRPr="00296E62">
        <w:rPr>
          <w:sz w:val="24"/>
          <w:szCs w:val="24"/>
          <w:lang w:val="es-ES"/>
        </w:rPr>
        <w:t xml:space="preserve"> de 0.37</w:t>
      </w:r>
      <w:r w:rsidR="003D49CC">
        <w:rPr>
          <w:sz w:val="24"/>
          <w:szCs w:val="24"/>
          <w:lang w:val="es-ES"/>
        </w:rPr>
        <w:t xml:space="preserve"> </w:t>
      </w:r>
      <w:r w:rsidRPr="00296E62">
        <w:rPr>
          <w:sz w:val="24"/>
          <w:szCs w:val="24"/>
          <w:lang w:val="es-ES"/>
        </w:rPr>
        <w:t xml:space="preserve">% en las de bienes de uso intermedio no petroleros) </w:t>
      </w:r>
      <w:r w:rsidR="003D49CC">
        <w:rPr>
          <w:sz w:val="24"/>
          <w:szCs w:val="24"/>
          <w:lang w:val="es-ES"/>
        </w:rPr>
        <w:t>y</w:t>
      </w:r>
      <w:r w:rsidRPr="00296E62">
        <w:rPr>
          <w:sz w:val="24"/>
          <w:szCs w:val="24"/>
          <w:lang w:val="es-ES"/>
        </w:rPr>
        <w:t xml:space="preserve"> un aumento de 3.03</w:t>
      </w:r>
      <w:r w:rsidR="00AE098D">
        <w:rPr>
          <w:sz w:val="24"/>
          <w:szCs w:val="24"/>
          <w:lang w:val="es-ES"/>
        </w:rPr>
        <w:t> </w:t>
      </w:r>
      <w:r w:rsidRPr="00296E62">
        <w:rPr>
          <w:sz w:val="24"/>
          <w:szCs w:val="24"/>
          <w:lang w:val="es-ES"/>
        </w:rPr>
        <w:t>% en las importaciones de bienes de capital.</w:t>
      </w:r>
    </w:p>
    <w:p w14:paraId="01B8BE06" w14:textId="07388EE9" w:rsidR="00900594" w:rsidRDefault="00900594" w:rsidP="00A3628A">
      <w:pPr>
        <w:pStyle w:val="Textoindependiente217"/>
        <w:keepNext/>
        <w:numPr>
          <w:ilvl w:val="12"/>
          <w:numId w:val="0"/>
        </w:numPr>
        <w:spacing w:before="240" w:after="0"/>
        <w:ind w:left="295"/>
        <w:jc w:val="center"/>
        <w:rPr>
          <w:b/>
          <w:lang w:val="es-ES"/>
        </w:rPr>
      </w:pPr>
      <w:r w:rsidRPr="00900594">
        <w:rPr>
          <w:bCs/>
          <w:sz w:val="20"/>
          <w:szCs w:val="18"/>
          <w:lang w:val="es-ES"/>
        </w:rPr>
        <w:t xml:space="preserve">Gráfica </w:t>
      </w:r>
      <w:r>
        <w:rPr>
          <w:bCs/>
          <w:sz w:val="20"/>
          <w:szCs w:val="18"/>
          <w:lang w:val="es-ES"/>
        </w:rPr>
        <w:t>3</w:t>
      </w:r>
    </w:p>
    <w:p w14:paraId="40DB10EE" w14:textId="5782AC45" w:rsidR="0065085B" w:rsidRPr="002C126C" w:rsidRDefault="0065085B" w:rsidP="00900594">
      <w:pPr>
        <w:pStyle w:val="Textoindependiente217"/>
        <w:keepNext/>
        <w:numPr>
          <w:ilvl w:val="12"/>
          <w:numId w:val="0"/>
        </w:numPr>
        <w:spacing w:after="0"/>
        <w:ind w:left="295"/>
        <w:jc w:val="center"/>
        <w:rPr>
          <w:b/>
          <w:smallCaps/>
          <w:lang w:val="es-ES"/>
        </w:rPr>
      </w:pPr>
      <w:r w:rsidRPr="002C126C">
        <w:rPr>
          <w:b/>
          <w:smallCaps/>
          <w:lang w:val="es-ES"/>
        </w:rPr>
        <w:t xml:space="preserve">Importaciones de </w:t>
      </w:r>
      <w:r w:rsidR="002C126C">
        <w:rPr>
          <w:b/>
          <w:smallCaps/>
          <w:lang w:val="es-ES"/>
        </w:rPr>
        <w:t>m</w:t>
      </w:r>
      <w:r w:rsidRPr="002C126C">
        <w:rPr>
          <w:b/>
          <w:smallCaps/>
          <w:lang w:val="es-ES"/>
        </w:rPr>
        <w:t>ercancías</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0"/>
        <w:gridCol w:w="4682"/>
      </w:tblGrid>
      <w:tr w:rsidR="0065085B" w:rsidRPr="00CE6AE4" w14:paraId="6174D7C2" w14:textId="77777777" w:rsidTr="00825F98">
        <w:trPr>
          <w:jc w:val="center"/>
        </w:trPr>
        <w:tc>
          <w:tcPr>
            <w:tcW w:w="4690" w:type="dxa"/>
          </w:tcPr>
          <w:p w14:paraId="655AF491" w14:textId="269F000F" w:rsidR="0065085B" w:rsidRPr="00CE6AE4" w:rsidRDefault="00122E0A" w:rsidP="00D7592F">
            <w:pPr>
              <w:pStyle w:val="Textoindependiente217"/>
              <w:widowControl w:val="0"/>
              <w:numPr>
                <w:ilvl w:val="12"/>
                <w:numId w:val="0"/>
              </w:numPr>
              <w:spacing w:before="120" w:after="0"/>
              <w:jc w:val="center"/>
            </w:pPr>
            <w:r>
              <w:rPr>
                <w:noProof/>
              </w:rPr>
              <w:drawing>
                <wp:inline distT="0" distB="0" distL="0" distR="0" wp14:anchorId="3CD20210" wp14:editId="5FA5E5A5">
                  <wp:extent cx="2818800" cy="2144316"/>
                  <wp:effectExtent l="0" t="0" r="635" b="889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shd w:val="clear" w:color="auto" w:fill="auto"/>
          </w:tcPr>
          <w:p w14:paraId="6D65477F" w14:textId="3EA2F25C" w:rsidR="0065085B" w:rsidRPr="00CE6AE4" w:rsidRDefault="00122E0A" w:rsidP="00D7592F">
            <w:pPr>
              <w:pStyle w:val="Textoindependiente217"/>
              <w:widowControl w:val="0"/>
              <w:numPr>
                <w:ilvl w:val="12"/>
                <w:numId w:val="0"/>
              </w:numPr>
              <w:spacing w:before="120" w:after="0"/>
              <w:jc w:val="center"/>
            </w:pPr>
            <w:r>
              <w:rPr>
                <w:noProof/>
              </w:rPr>
              <w:drawing>
                <wp:inline distT="0" distB="0" distL="0" distR="0" wp14:anchorId="0C388F83" wp14:editId="70E65121">
                  <wp:extent cx="2818800" cy="2144316"/>
                  <wp:effectExtent l="0" t="0" r="635" b="8890"/>
                  <wp:docPr id="11" name="Gráfico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825F98">
        <w:trPr>
          <w:jc w:val="center"/>
        </w:trPr>
        <w:tc>
          <w:tcPr>
            <w:tcW w:w="4690" w:type="dxa"/>
          </w:tcPr>
          <w:p w14:paraId="5A861ACC" w14:textId="2900950B" w:rsidR="0065085B" w:rsidRPr="00CE6AE4" w:rsidRDefault="00463B03" w:rsidP="00825F98">
            <w:pPr>
              <w:pStyle w:val="Textoindependiente217"/>
              <w:widowControl w:val="0"/>
              <w:numPr>
                <w:ilvl w:val="12"/>
                <w:numId w:val="0"/>
              </w:numPr>
              <w:spacing w:before="120" w:after="0"/>
              <w:jc w:val="center"/>
            </w:pPr>
            <w:r>
              <w:rPr>
                <w:noProof/>
              </w:rPr>
              <w:drawing>
                <wp:inline distT="0" distB="0" distL="0" distR="0" wp14:anchorId="16628916" wp14:editId="5D31CC69">
                  <wp:extent cx="2818800" cy="2144316"/>
                  <wp:effectExtent l="0" t="0" r="635" b="8890"/>
                  <wp:docPr id="12" name="Gráfico 1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3F0DAF49" w:rsidR="0065085B" w:rsidRPr="00CE6AE4" w:rsidRDefault="00463B03" w:rsidP="00D7592F">
            <w:pPr>
              <w:pStyle w:val="Textoindependiente217"/>
              <w:widowControl w:val="0"/>
              <w:numPr>
                <w:ilvl w:val="12"/>
                <w:numId w:val="0"/>
              </w:numPr>
              <w:spacing w:before="120" w:after="60"/>
              <w:jc w:val="center"/>
            </w:pPr>
            <w:r>
              <w:rPr>
                <w:noProof/>
              </w:rPr>
              <w:drawing>
                <wp:inline distT="0" distB="0" distL="0" distR="0" wp14:anchorId="0B0A4B28" wp14:editId="24F1E386">
                  <wp:extent cx="2818800" cy="2144316"/>
                  <wp:effectExtent l="0" t="0" r="635" b="8890"/>
                  <wp:docPr id="13" name="Gráfico 1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825F98">
        <w:trPr>
          <w:trHeight w:hRule="exact" w:val="3459"/>
          <w:jc w:val="center"/>
        </w:trPr>
        <w:tc>
          <w:tcPr>
            <w:tcW w:w="4690" w:type="dxa"/>
          </w:tcPr>
          <w:p w14:paraId="5AAC9AC4" w14:textId="39014CE9" w:rsidR="0065085B" w:rsidRPr="00CE6AE4" w:rsidRDefault="00463B03" w:rsidP="00D4290F">
            <w:pPr>
              <w:pStyle w:val="Textoindependiente217"/>
              <w:widowControl w:val="0"/>
              <w:numPr>
                <w:ilvl w:val="12"/>
                <w:numId w:val="0"/>
              </w:numPr>
              <w:spacing w:after="0"/>
              <w:jc w:val="center"/>
              <w:rPr>
                <w:sz w:val="18"/>
                <w:szCs w:val="16"/>
              </w:rPr>
            </w:pPr>
            <w:r>
              <w:rPr>
                <w:noProof/>
              </w:rPr>
              <w:lastRenderedPageBreak/>
              <w:drawing>
                <wp:inline distT="0" distB="0" distL="0" distR="0" wp14:anchorId="01F0655C" wp14:editId="7E6D1E4F">
                  <wp:extent cx="2818800" cy="2144317"/>
                  <wp:effectExtent l="0" t="0" r="635" b="8890"/>
                  <wp:docPr id="14" name="Gráfico 1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2ABA2ABE" w14:textId="10D51738" w:rsidR="0065085B" w:rsidRDefault="00463B03" w:rsidP="00D4290F">
            <w:pPr>
              <w:pStyle w:val="Textoindependiente217"/>
              <w:widowControl w:val="0"/>
              <w:numPr>
                <w:ilvl w:val="12"/>
                <w:numId w:val="0"/>
              </w:numPr>
              <w:spacing w:after="0"/>
              <w:jc w:val="center"/>
            </w:pPr>
            <w:r>
              <w:rPr>
                <w:noProof/>
              </w:rPr>
              <w:drawing>
                <wp:inline distT="0" distB="0" distL="0" distR="0" wp14:anchorId="59E88AA5" wp14:editId="491BCAD6">
                  <wp:extent cx="2818800" cy="2148165"/>
                  <wp:effectExtent l="0" t="0" r="635" b="5080"/>
                  <wp:docPr id="15" name="Gráfico 1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bookmarkEnd w:id="2"/>
    <w:p w14:paraId="21E72DA5" w14:textId="1E944F74" w:rsidR="00DC78AA" w:rsidRPr="003D49CC" w:rsidRDefault="00DC78AA" w:rsidP="00306964">
      <w:pPr>
        <w:pStyle w:val="rollo"/>
        <w:keepLines w:val="0"/>
        <w:spacing w:before="0"/>
        <w:ind w:left="284"/>
        <w:rPr>
          <w:sz w:val="16"/>
          <w:szCs w:val="16"/>
        </w:rPr>
      </w:pPr>
      <w:r w:rsidRPr="003D49CC">
        <w:rPr>
          <w:sz w:val="16"/>
          <w:szCs w:val="16"/>
        </w:rPr>
        <w:t>* Cifras oportunas</w:t>
      </w:r>
    </w:p>
    <w:p w14:paraId="6897FDD5" w14:textId="16E7F4AF" w:rsidR="005219B3" w:rsidRDefault="00383E44" w:rsidP="005E40A5">
      <w:pPr>
        <w:pStyle w:val="rollo"/>
        <w:keepLines w:val="0"/>
        <w:spacing w:before="36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Pr>
          <w:rFonts w:cs="Arial"/>
          <w:spacing w:val="3"/>
          <w:szCs w:val="22"/>
          <w:lang w:val="es-ES"/>
        </w:rPr>
        <w:t>documento</w:t>
      </w:r>
      <w:r w:rsidR="00F0075F">
        <w:rPr>
          <w:rFonts w:cs="Arial"/>
          <w:spacing w:val="3"/>
          <w:szCs w:val="22"/>
          <w:lang w:val="es-ES"/>
        </w:rPr>
        <w:t xml:space="preserve"> la elabora el </w:t>
      </w:r>
      <w:r>
        <w:rPr>
          <w:rFonts w:cs="Arial"/>
          <w:spacing w:val="3"/>
          <w:szCs w:val="22"/>
          <w:lang w:val="es-ES"/>
        </w:rPr>
        <w:t>S</w:t>
      </w:r>
      <w:r w:rsidR="00F0075F">
        <w:rPr>
          <w:rFonts w:cs="Arial"/>
          <w:spacing w:val="3"/>
          <w:szCs w:val="22"/>
          <w:lang w:val="es-ES"/>
        </w:rPr>
        <w:t>istema de Administración Tributaria (S</w:t>
      </w:r>
      <w:r>
        <w:rPr>
          <w:rFonts w:cs="Arial"/>
          <w:spacing w:val="3"/>
          <w:szCs w:val="22"/>
          <w:lang w:val="es-ES"/>
        </w:rPr>
        <w:t>AT</w:t>
      </w:r>
      <w:r w:rsidR="00F0075F">
        <w:rPr>
          <w:rFonts w:cs="Arial"/>
          <w:spacing w:val="3"/>
          <w:szCs w:val="22"/>
          <w:lang w:val="es-ES"/>
        </w:rPr>
        <w:t>)</w:t>
      </w:r>
      <w:r>
        <w:rPr>
          <w:rFonts w:cs="Arial"/>
          <w:spacing w:val="3"/>
          <w:szCs w:val="22"/>
          <w:lang w:val="es-ES"/>
        </w:rPr>
        <w:t xml:space="preserve">, </w:t>
      </w:r>
      <w:r w:rsidR="00F0075F">
        <w:rPr>
          <w:rFonts w:cs="Arial"/>
          <w:spacing w:val="3"/>
          <w:szCs w:val="22"/>
          <w:lang w:val="es-ES"/>
        </w:rPr>
        <w:t xml:space="preserve">la </w:t>
      </w:r>
      <w:r>
        <w:rPr>
          <w:rFonts w:cs="Arial"/>
          <w:spacing w:val="3"/>
          <w:szCs w:val="22"/>
          <w:lang w:val="es-ES"/>
        </w:rPr>
        <w:t>S</w:t>
      </w:r>
      <w:r w:rsidR="00F0075F">
        <w:rPr>
          <w:rFonts w:cs="Arial"/>
          <w:spacing w:val="3"/>
          <w:szCs w:val="22"/>
          <w:lang w:val="es-ES"/>
        </w:rPr>
        <w:t xml:space="preserve">ecretaría de </w:t>
      </w:r>
      <w:r>
        <w:rPr>
          <w:rFonts w:cs="Arial"/>
          <w:spacing w:val="3"/>
          <w:szCs w:val="22"/>
          <w:lang w:val="es-ES"/>
        </w:rPr>
        <w:t>E</w:t>
      </w:r>
      <w:r w:rsidR="00F0075F">
        <w:rPr>
          <w:rFonts w:cs="Arial"/>
          <w:spacing w:val="3"/>
          <w:szCs w:val="22"/>
          <w:lang w:val="es-ES"/>
        </w:rPr>
        <w:t>conomía (SE)</w:t>
      </w:r>
      <w:r>
        <w:rPr>
          <w:rFonts w:cs="Arial"/>
          <w:spacing w:val="3"/>
          <w:szCs w:val="22"/>
          <w:lang w:val="es-ES"/>
        </w:rPr>
        <w:t xml:space="preserve">, </w:t>
      </w:r>
      <w:r w:rsidR="00661AEB">
        <w:rPr>
          <w:rFonts w:cs="Arial"/>
          <w:spacing w:val="3"/>
          <w:szCs w:val="22"/>
          <w:lang w:val="es-ES"/>
        </w:rPr>
        <w:t xml:space="preserve">el </w:t>
      </w:r>
      <w:r w:rsidRPr="002C06F8">
        <w:rPr>
          <w:rFonts w:cs="Arial"/>
          <w:spacing w:val="3"/>
          <w:szCs w:val="22"/>
          <w:lang w:val="es-ES"/>
        </w:rPr>
        <w:t>Banco de México</w:t>
      </w:r>
      <w:r w:rsidR="00260078">
        <w:rPr>
          <w:rFonts w:cs="Arial"/>
          <w:spacing w:val="3"/>
          <w:szCs w:val="22"/>
          <w:lang w:val="es-ES"/>
        </w:rPr>
        <w:t xml:space="preserve"> </w:t>
      </w:r>
      <w:r w:rsidR="00F0075F">
        <w:rPr>
          <w:rFonts w:cs="Arial"/>
          <w:spacing w:val="3"/>
          <w:szCs w:val="22"/>
          <w:lang w:val="es-ES"/>
        </w:rPr>
        <w:t>y el Instituto Nacional de Estadística y Geografía</w:t>
      </w:r>
      <w:r w:rsidRPr="002C06F8">
        <w:rPr>
          <w:rFonts w:cs="Arial"/>
          <w:spacing w:val="3"/>
          <w:szCs w:val="22"/>
          <w:lang w:val="es-ES"/>
        </w:rPr>
        <w:t xml:space="preserve"> </w:t>
      </w:r>
      <w:r w:rsidR="00F0075F">
        <w:rPr>
          <w:rFonts w:cs="Arial"/>
          <w:spacing w:val="3"/>
          <w:szCs w:val="22"/>
          <w:lang w:val="es-ES"/>
        </w:rPr>
        <w:t>(</w:t>
      </w:r>
      <w:r w:rsidRPr="002C06F8">
        <w:rPr>
          <w:rFonts w:cs="Arial"/>
          <w:spacing w:val="3"/>
          <w:szCs w:val="22"/>
          <w:lang w:val="es-ES"/>
        </w:rPr>
        <w:t>INEGI</w:t>
      </w:r>
      <w:r w:rsidR="00F0075F">
        <w:rPr>
          <w:rFonts w:cs="Arial"/>
          <w:spacing w:val="3"/>
          <w:szCs w:val="22"/>
          <w:lang w:val="es-ES"/>
        </w:rPr>
        <w:t>)</w:t>
      </w:r>
      <w:r>
        <w:rPr>
          <w:rFonts w:cs="Arial"/>
          <w:spacing w:val="3"/>
          <w:szCs w:val="22"/>
          <w:lang w:val="es-ES"/>
        </w:rPr>
        <w:t xml:space="preserve">. Balanza Comercial de Mercancías de México. </w:t>
      </w:r>
      <w:r w:rsidRPr="008D1581">
        <w:rPr>
          <w:rFonts w:cs="Arial"/>
          <w:b/>
          <w:spacing w:val="3"/>
          <w:szCs w:val="22"/>
          <w:lang w:val="es-ES"/>
        </w:rPr>
        <w:t>SNIEG. Información de Interés Nacional</w:t>
      </w:r>
      <w:r>
        <w:rPr>
          <w:rFonts w:cs="Arial"/>
          <w:spacing w:val="3"/>
          <w:szCs w:val="22"/>
          <w:lang w:val="es-ES"/>
        </w:rPr>
        <w:t>.</w:t>
      </w:r>
    </w:p>
    <w:sectPr w:rsidR="005219B3" w:rsidSect="002C0404">
      <w:headerReference w:type="default" r:id="rId34"/>
      <w:footerReference w:type="default" r:id="rId35"/>
      <w:pgSz w:w="12240" w:h="15840" w:code="1"/>
      <w:pgMar w:top="2438" w:right="1418" w:bottom="1134" w:left="1418" w:header="567" w:footer="567"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500E" w14:textId="77777777" w:rsidR="009F7055" w:rsidRDefault="009F7055">
      <w:r>
        <w:separator/>
      </w:r>
    </w:p>
  </w:endnote>
  <w:endnote w:type="continuationSeparator" w:id="0">
    <w:p w14:paraId="0D762775" w14:textId="77777777" w:rsidR="009F7055" w:rsidRDefault="009F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A6E4" w14:textId="77777777" w:rsidR="00824A70" w:rsidRPr="006110F4" w:rsidRDefault="00824A70" w:rsidP="001A626F">
    <w:pPr>
      <w:pStyle w:val="Piedepgina"/>
      <w:jc w:val="center"/>
      <w:rPr>
        <w:rFonts w:ascii="Arial" w:hAnsi="Arial" w:cs="Arial"/>
        <w:b/>
        <w:bCs/>
        <w:color w:val="002060"/>
        <w:sz w:val="20"/>
        <w:szCs w:val="20"/>
      </w:rPr>
    </w:pPr>
    <w:r w:rsidRPr="006110F4">
      <w:rPr>
        <w:rFonts w:ascii="Arial" w:hAnsi="Arial" w:cs="Arial"/>
        <w:b/>
        <w:bCs/>
        <w:color w:val="002060"/>
        <w:sz w:val="20"/>
        <w:szCs w:val="20"/>
      </w:rPr>
      <w:t>COMUNICACIÓN SOCIAL</w:t>
    </w:r>
  </w:p>
  <w:p w14:paraId="49F12DCD" w14:textId="77777777" w:rsidR="00824A70" w:rsidRPr="006110F4" w:rsidRDefault="00824A70" w:rsidP="001A626F">
    <w:pPr>
      <w:pStyle w:val="Piedepgina"/>
      <w:jc w:val="center"/>
      <w:rPr>
        <w:rFonts w:ascii="Arial" w:hAnsi="Arial" w:cs="Arial"/>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9205B0" w:rsidRDefault="002E498C">
    <w:pPr>
      <w:pStyle w:val="Piedepgina"/>
      <w:jc w:val="center"/>
      <w:rPr>
        <w:rFonts w:ascii="Arial" w:hAnsi="Arial" w:cs="Arial"/>
        <w:color w:val="002060"/>
        <w:sz w:val="20"/>
        <w:szCs w:val="20"/>
      </w:rPr>
    </w:pPr>
    <w:r w:rsidRPr="009205B0">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5BBD" w14:textId="77777777" w:rsidR="009F7055" w:rsidRDefault="009F7055">
      <w:r>
        <w:separator/>
      </w:r>
    </w:p>
  </w:footnote>
  <w:footnote w:type="continuationSeparator" w:id="0">
    <w:p w14:paraId="4F01A830" w14:textId="77777777" w:rsidR="009F7055" w:rsidRDefault="009F7055">
      <w:r>
        <w:continuationSeparator/>
      </w:r>
    </w:p>
  </w:footnote>
  <w:footnote w:id="1">
    <w:p w14:paraId="3FDCF7FF" w14:textId="77777777" w:rsidR="00824A70" w:rsidRDefault="00824A70" w:rsidP="001B54B6">
      <w:pPr>
        <w:pStyle w:val="Textonotapie"/>
        <w:ind w:left="170" w:right="-234" w:hanging="170"/>
        <w:jc w:val="both"/>
        <w:rPr>
          <w:rFonts w:ascii="Arial" w:hAnsi="Arial" w:cs="Arial"/>
          <w:sz w:val="16"/>
          <w:szCs w:val="16"/>
        </w:rPr>
      </w:pPr>
      <w:r w:rsidRPr="00A63EC4">
        <w:rPr>
          <w:rFonts w:ascii="Arial" w:hAnsi="Arial" w:cs="Arial"/>
          <w:sz w:val="18"/>
          <w:szCs w:val="18"/>
          <w:vertAlign w:val="superscript"/>
        </w:rPr>
        <w:footnoteRef/>
      </w:r>
      <w:r w:rsidRPr="00A63EC4">
        <w:rPr>
          <w:rFonts w:ascii="Arial" w:hAnsi="Arial" w:cs="Arial"/>
          <w:sz w:val="18"/>
          <w:szCs w:val="18"/>
          <w:vertAlign w:val="superscript"/>
        </w:rPr>
        <w:t xml:space="preserve"> </w:t>
      </w:r>
      <w:r>
        <w:rPr>
          <w:rFonts w:ascii="Arial" w:hAnsi="Arial" w:cs="Arial"/>
          <w:sz w:val="18"/>
          <w:szCs w:val="18"/>
          <w:vertAlign w:val="superscript"/>
        </w:rPr>
        <w:tab/>
      </w:r>
      <w:r w:rsidRPr="0039518A">
        <w:rPr>
          <w:rFonts w:ascii="Arial" w:hAnsi="Arial" w:cs="Arial"/>
          <w:sz w:val="16"/>
          <w:szCs w:val="16"/>
        </w:rPr>
        <w:t xml:space="preserve">La suma de los componentes que integran la estadística de la </w:t>
      </w:r>
      <w:r>
        <w:rPr>
          <w:rFonts w:ascii="Arial" w:hAnsi="Arial" w:cs="Arial"/>
          <w:sz w:val="16"/>
          <w:szCs w:val="16"/>
        </w:rPr>
        <w:t>B</w:t>
      </w:r>
      <w:r w:rsidRPr="0039518A">
        <w:rPr>
          <w:rFonts w:ascii="Arial" w:hAnsi="Arial" w:cs="Arial"/>
          <w:sz w:val="16"/>
          <w:szCs w:val="16"/>
        </w:rPr>
        <w:t xml:space="preserve">alanza </w:t>
      </w:r>
      <w:r>
        <w:rPr>
          <w:rFonts w:ascii="Arial" w:hAnsi="Arial" w:cs="Arial"/>
          <w:sz w:val="16"/>
          <w:szCs w:val="16"/>
        </w:rPr>
        <w:t>C</w:t>
      </w:r>
      <w:r w:rsidRPr="0039518A">
        <w:rPr>
          <w:rFonts w:ascii="Arial" w:hAnsi="Arial" w:cs="Arial"/>
          <w:sz w:val="16"/>
          <w:szCs w:val="16"/>
        </w:rPr>
        <w:t xml:space="preserve">omercial de </w:t>
      </w:r>
      <w:r>
        <w:rPr>
          <w:rFonts w:ascii="Arial" w:hAnsi="Arial" w:cs="Arial"/>
          <w:sz w:val="16"/>
          <w:szCs w:val="16"/>
        </w:rPr>
        <w:t>M</w:t>
      </w:r>
      <w:r w:rsidRPr="0039518A">
        <w:rPr>
          <w:rFonts w:ascii="Arial" w:hAnsi="Arial" w:cs="Arial"/>
          <w:sz w:val="16"/>
          <w:szCs w:val="16"/>
        </w:rPr>
        <w:t xml:space="preserve">ercancías de México que se presenta en este reporte puede no coincidir con los totales debido al redondeo de las cifras. </w:t>
      </w:r>
    </w:p>
    <w:p w14:paraId="1B22C303" w14:textId="77777777" w:rsidR="00824A70" w:rsidRPr="00F931F6" w:rsidRDefault="00824A70" w:rsidP="00824A70">
      <w:pPr>
        <w:pStyle w:val="Textonotapie"/>
        <w:ind w:left="170" w:hanging="170"/>
        <w:jc w:val="both"/>
        <w:rPr>
          <w:rFonts w:ascii="Arial" w:hAnsi="Arial" w:cs="Arial"/>
          <w:sz w:val="16"/>
          <w:szCs w:val="16"/>
        </w:rPr>
      </w:pPr>
    </w:p>
  </w:footnote>
  <w:footnote w:id="2">
    <w:p w14:paraId="673E840F" w14:textId="77777777" w:rsidR="00AF5273" w:rsidRPr="00384AA7" w:rsidRDefault="00AF5273" w:rsidP="00AF5273">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Pr>
          <w:rFonts w:ascii="Arial" w:hAnsi="Arial" w:cs="Arial"/>
          <w:sz w:val="18"/>
        </w:rPr>
        <w:t xml:space="preserve"> </w:t>
      </w:r>
      <w:r w:rsidRPr="00A849F5">
        <w:rPr>
          <w:rStyle w:val="Refdenotaalpie"/>
          <w:rFonts w:ascii="Arial" w:hAnsi="Arial" w:cs="Arial"/>
          <w:sz w:val="16"/>
          <w:szCs w:val="16"/>
          <w:vertAlign w:val="baseline"/>
        </w:rPr>
        <w:t>Información proporcionada por PMI Comercio Internacional, S.A. de C.V., que corresponde a sus cifras operativas y está sujeta a revisiones posteriores</w:t>
      </w:r>
      <w:r w:rsidRPr="00384AA7">
        <w:rPr>
          <w:rStyle w:val="Refdenotaalpie"/>
          <w:rFonts w:ascii="Arial" w:hAnsi="Arial" w:cs="Arial"/>
          <w:sz w:val="14"/>
          <w:szCs w:val="14"/>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079C" w14:textId="01D12893" w:rsidR="00824A70" w:rsidRPr="00776EFB" w:rsidRDefault="00824A70" w:rsidP="001A626F">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239831EE" wp14:editId="20C04D2E">
          <wp:simplePos x="0" y="0"/>
          <wp:positionH relativeFrom="margin">
            <wp:posOffset>7364</wp:posOffset>
          </wp:positionH>
          <wp:positionV relativeFrom="margin">
            <wp:posOffset>-1092200</wp:posOffset>
          </wp:positionV>
          <wp:extent cx="828000" cy="828000"/>
          <wp:effectExtent l="0" t="0" r="0" b="0"/>
          <wp:wrapSquare wrapText="bothSides"/>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76EFB">
      <w:rPr>
        <w:rFonts w:ascii="Arial" w:hAnsi="Arial" w:cs="Arial"/>
        <w:b/>
        <w:color w:val="002060"/>
      </w:rPr>
      <w:t xml:space="preserve">COMUNICADO DE PRENSA NÚM. </w:t>
    </w:r>
    <w:r w:rsidR="00577BFB">
      <w:rPr>
        <w:rFonts w:ascii="Arial" w:hAnsi="Arial" w:cs="Arial"/>
        <w:b/>
        <w:color w:val="002060"/>
      </w:rPr>
      <w:t>559</w:t>
    </w:r>
    <w:r w:rsidRPr="00776EFB">
      <w:rPr>
        <w:rFonts w:ascii="Arial" w:hAnsi="Arial" w:cs="Arial"/>
        <w:b/>
        <w:color w:val="002060"/>
      </w:rPr>
      <w:t>/22</w:t>
    </w:r>
  </w:p>
  <w:p w14:paraId="5950A404" w14:textId="77777777" w:rsidR="00824A70" w:rsidRPr="00776EFB" w:rsidRDefault="00824A70" w:rsidP="001A626F">
    <w:pPr>
      <w:pStyle w:val="Encabezado"/>
      <w:ind w:left="-567" w:right="49"/>
      <w:jc w:val="right"/>
      <w:rPr>
        <w:rFonts w:ascii="Arial" w:hAnsi="Arial" w:cs="Arial"/>
        <w:b/>
        <w:color w:val="002060"/>
        <w:lang w:val="pt-BR"/>
      </w:rPr>
    </w:pPr>
    <w:r>
      <w:rPr>
        <w:rFonts w:ascii="Arial" w:hAnsi="Arial" w:cs="Arial"/>
        <w:b/>
        <w:color w:val="002060"/>
        <w:lang w:val="pt-BR"/>
      </w:rPr>
      <w:t>27</w:t>
    </w:r>
    <w:r w:rsidRPr="00776EFB">
      <w:rPr>
        <w:rFonts w:ascii="Arial" w:hAnsi="Arial" w:cs="Arial"/>
        <w:b/>
        <w:color w:val="002060"/>
        <w:lang w:val="pt-BR"/>
      </w:rPr>
      <w:t xml:space="preserve"> DE </w:t>
    </w:r>
    <w:r>
      <w:rPr>
        <w:rFonts w:ascii="Arial" w:hAnsi="Arial" w:cs="Arial"/>
        <w:b/>
        <w:color w:val="002060"/>
        <w:lang w:val="pt-BR"/>
      </w:rPr>
      <w:t xml:space="preserve">SEPTIEMBRE </w:t>
    </w:r>
    <w:r w:rsidRPr="00776EFB">
      <w:rPr>
        <w:rFonts w:ascii="Arial" w:hAnsi="Arial" w:cs="Arial"/>
        <w:b/>
        <w:color w:val="002060"/>
        <w:lang w:val="pt-BR"/>
      </w:rPr>
      <w:t>DE 2022</w:t>
    </w:r>
  </w:p>
  <w:p w14:paraId="05B11E13" w14:textId="77777777" w:rsidR="00824A70" w:rsidRPr="00776EFB" w:rsidRDefault="00824A70" w:rsidP="001A626F">
    <w:pPr>
      <w:pStyle w:val="Encabezado"/>
      <w:ind w:left="-567" w:right="49"/>
      <w:jc w:val="right"/>
      <w:rPr>
        <w:rFonts w:ascii="Arial" w:hAnsi="Arial" w:cs="Arial"/>
        <w:b/>
        <w:color w:val="002060"/>
      </w:rPr>
    </w:pPr>
    <w:r w:rsidRPr="00776EFB">
      <w:rPr>
        <w:rFonts w:ascii="Arial" w:hAnsi="Arial" w:cs="Arial"/>
        <w:b/>
        <w:color w:val="002060"/>
      </w:rPr>
      <w:t xml:space="preserve">PÁGINA </w:t>
    </w:r>
    <w:r w:rsidRPr="00776EFB">
      <w:rPr>
        <w:rFonts w:ascii="Arial" w:hAnsi="Arial" w:cs="Arial"/>
        <w:b/>
        <w:color w:val="002060"/>
      </w:rPr>
      <w:fldChar w:fldCharType="begin"/>
    </w:r>
    <w:r w:rsidRPr="00776EFB">
      <w:rPr>
        <w:rFonts w:ascii="Arial" w:hAnsi="Arial" w:cs="Arial"/>
        <w:b/>
        <w:color w:val="002060"/>
      </w:rPr>
      <w:instrText xml:space="preserve"> PAGE  \* Arabic </w:instrText>
    </w:r>
    <w:r w:rsidRPr="00776EFB">
      <w:rPr>
        <w:rFonts w:ascii="Arial" w:hAnsi="Arial" w:cs="Arial"/>
        <w:b/>
        <w:color w:val="002060"/>
      </w:rPr>
      <w:fldChar w:fldCharType="separate"/>
    </w:r>
    <w:r w:rsidRPr="00776EFB">
      <w:rPr>
        <w:rFonts w:ascii="Arial" w:hAnsi="Arial" w:cs="Arial"/>
        <w:b/>
        <w:noProof/>
        <w:color w:val="002060"/>
      </w:rPr>
      <w:t>1</w:t>
    </w:r>
    <w:r w:rsidRPr="00776EFB">
      <w:rPr>
        <w:rFonts w:ascii="Arial" w:hAnsi="Arial" w:cs="Arial"/>
        <w:b/>
        <w:color w:val="002060"/>
      </w:rPr>
      <w:fldChar w:fldCharType="end"/>
    </w:r>
    <w:r w:rsidRPr="00776EFB">
      <w:rPr>
        <w:rFonts w:ascii="Arial" w:hAnsi="Arial" w:cs="Arial"/>
        <w:b/>
        <w:color w:val="002060"/>
      </w:rPr>
      <w:t>/</w:t>
    </w:r>
    <w:r>
      <w:rPr>
        <w:rFonts w:ascii="Arial" w:hAnsi="Arial" w:cs="Arial"/>
        <w:b/>
        <w:color w:val="002060"/>
      </w:rPr>
      <w:t>10</w:t>
    </w:r>
  </w:p>
  <w:p w14:paraId="76DB729A" w14:textId="77777777" w:rsidR="00824A70" w:rsidRDefault="00824A70" w:rsidP="001A626F">
    <w:pPr>
      <w:pStyle w:val="Encabezado"/>
      <w:ind w:right="49"/>
      <w:jc w:val="center"/>
    </w:pPr>
  </w:p>
  <w:p w14:paraId="5BC86485" w14:textId="77777777" w:rsidR="00824A70" w:rsidRDefault="00824A70"/>
  <w:p w14:paraId="31C535C8" w14:textId="77777777" w:rsidR="00824A70" w:rsidRDefault="00824A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6C3B5DA5" w:rsidR="002E498C" w:rsidRDefault="002E498C" w:rsidP="00824A70">
    <w:pPr>
      <w:pStyle w:val="Encabezado"/>
      <w:tabs>
        <w:tab w:val="clear" w:pos="4419"/>
        <w:tab w:val="clear" w:pos="8838"/>
        <w:tab w:val="left" w:pos="4877"/>
      </w:tabs>
      <w:jc w:val="center"/>
    </w:pPr>
    <w:r>
      <w:rPr>
        <w:noProof/>
        <w:lang w:val="es-MX" w:eastAsia="es-MX"/>
      </w:rPr>
      <w:drawing>
        <wp:inline distT="0" distB="0" distL="0" distR="0" wp14:anchorId="69E4CCC0" wp14:editId="299A87F5">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1BF"/>
    <w:rsid w:val="00004235"/>
    <w:rsid w:val="000042AC"/>
    <w:rsid w:val="0000434D"/>
    <w:rsid w:val="0000442D"/>
    <w:rsid w:val="0000467B"/>
    <w:rsid w:val="00004763"/>
    <w:rsid w:val="000048BD"/>
    <w:rsid w:val="00004AE4"/>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B05"/>
    <w:rsid w:val="00014C53"/>
    <w:rsid w:val="00014D07"/>
    <w:rsid w:val="0001532E"/>
    <w:rsid w:val="00015C82"/>
    <w:rsid w:val="00016280"/>
    <w:rsid w:val="000162D9"/>
    <w:rsid w:val="00016319"/>
    <w:rsid w:val="00016372"/>
    <w:rsid w:val="000163D9"/>
    <w:rsid w:val="00016424"/>
    <w:rsid w:val="000164CA"/>
    <w:rsid w:val="00016518"/>
    <w:rsid w:val="00016868"/>
    <w:rsid w:val="00016B3A"/>
    <w:rsid w:val="00016B6B"/>
    <w:rsid w:val="00016BFA"/>
    <w:rsid w:val="00016C2D"/>
    <w:rsid w:val="00016CE2"/>
    <w:rsid w:val="00016DEA"/>
    <w:rsid w:val="00016E36"/>
    <w:rsid w:val="00017243"/>
    <w:rsid w:val="000173BF"/>
    <w:rsid w:val="000177CA"/>
    <w:rsid w:val="000178F8"/>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3818"/>
    <w:rsid w:val="00023964"/>
    <w:rsid w:val="0002418D"/>
    <w:rsid w:val="000249C3"/>
    <w:rsid w:val="00024A8F"/>
    <w:rsid w:val="00024FE2"/>
    <w:rsid w:val="00025362"/>
    <w:rsid w:val="000258C4"/>
    <w:rsid w:val="000264A5"/>
    <w:rsid w:val="00026C01"/>
    <w:rsid w:val="000270C6"/>
    <w:rsid w:val="000270DF"/>
    <w:rsid w:val="00027456"/>
    <w:rsid w:val="000276D4"/>
    <w:rsid w:val="000302C4"/>
    <w:rsid w:val="00030A94"/>
    <w:rsid w:val="00030DD4"/>
    <w:rsid w:val="00030FDB"/>
    <w:rsid w:val="00031604"/>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179"/>
    <w:rsid w:val="0004424B"/>
    <w:rsid w:val="00044426"/>
    <w:rsid w:val="00044C5A"/>
    <w:rsid w:val="000451C2"/>
    <w:rsid w:val="00045777"/>
    <w:rsid w:val="0004584C"/>
    <w:rsid w:val="00045ACA"/>
    <w:rsid w:val="00045DDF"/>
    <w:rsid w:val="00045F0C"/>
    <w:rsid w:val="000468EA"/>
    <w:rsid w:val="00046D97"/>
    <w:rsid w:val="00046F7F"/>
    <w:rsid w:val="00047360"/>
    <w:rsid w:val="00047C44"/>
    <w:rsid w:val="000505F7"/>
    <w:rsid w:val="00051396"/>
    <w:rsid w:val="00051828"/>
    <w:rsid w:val="00051882"/>
    <w:rsid w:val="00051D80"/>
    <w:rsid w:val="0005203F"/>
    <w:rsid w:val="00053556"/>
    <w:rsid w:val="00053746"/>
    <w:rsid w:val="00053A9E"/>
    <w:rsid w:val="00053D1A"/>
    <w:rsid w:val="00053F5F"/>
    <w:rsid w:val="0005443C"/>
    <w:rsid w:val="0005452C"/>
    <w:rsid w:val="00054840"/>
    <w:rsid w:val="00054AAC"/>
    <w:rsid w:val="00054F15"/>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1D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195E"/>
    <w:rsid w:val="0007222E"/>
    <w:rsid w:val="0007241B"/>
    <w:rsid w:val="00072491"/>
    <w:rsid w:val="00072CE0"/>
    <w:rsid w:val="00072DFD"/>
    <w:rsid w:val="000732B7"/>
    <w:rsid w:val="00073502"/>
    <w:rsid w:val="0007372E"/>
    <w:rsid w:val="000739BD"/>
    <w:rsid w:val="00073B73"/>
    <w:rsid w:val="00073C3A"/>
    <w:rsid w:val="00073D63"/>
    <w:rsid w:val="00073DA5"/>
    <w:rsid w:val="000748FA"/>
    <w:rsid w:val="0007499D"/>
    <w:rsid w:val="00074C0A"/>
    <w:rsid w:val="00074F21"/>
    <w:rsid w:val="00075546"/>
    <w:rsid w:val="00075598"/>
    <w:rsid w:val="000759C7"/>
    <w:rsid w:val="00076321"/>
    <w:rsid w:val="0007660B"/>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5DB"/>
    <w:rsid w:val="000827E4"/>
    <w:rsid w:val="00082CE1"/>
    <w:rsid w:val="0008355D"/>
    <w:rsid w:val="0008379E"/>
    <w:rsid w:val="0008380F"/>
    <w:rsid w:val="00083ABD"/>
    <w:rsid w:val="00083AC5"/>
    <w:rsid w:val="00083BBC"/>
    <w:rsid w:val="00083BFC"/>
    <w:rsid w:val="00084470"/>
    <w:rsid w:val="000844EA"/>
    <w:rsid w:val="0008495C"/>
    <w:rsid w:val="000853C9"/>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0D23"/>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7FE"/>
    <w:rsid w:val="00095CBC"/>
    <w:rsid w:val="0009611B"/>
    <w:rsid w:val="00096953"/>
    <w:rsid w:val="00096A64"/>
    <w:rsid w:val="000970D5"/>
    <w:rsid w:val="0009719B"/>
    <w:rsid w:val="00097656"/>
    <w:rsid w:val="0009796C"/>
    <w:rsid w:val="00097BCD"/>
    <w:rsid w:val="000A0419"/>
    <w:rsid w:val="000A0490"/>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6E9"/>
    <w:rsid w:val="000A3BEF"/>
    <w:rsid w:val="000A3C87"/>
    <w:rsid w:val="000A4541"/>
    <w:rsid w:val="000A473B"/>
    <w:rsid w:val="000A47DE"/>
    <w:rsid w:val="000A47F2"/>
    <w:rsid w:val="000A47F5"/>
    <w:rsid w:val="000A487B"/>
    <w:rsid w:val="000A4D75"/>
    <w:rsid w:val="000A4DA0"/>
    <w:rsid w:val="000A5275"/>
    <w:rsid w:val="000A5296"/>
    <w:rsid w:val="000A5C7C"/>
    <w:rsid w:val="000A6259"/>
    <w:rsid w:val="000A65EE"/>
    <w:rsid w:val="000A6BC6"/>
    <w:rsid w:val="000A6BEF"/>
    <w:rsid w:val="000A7080"/>
    <w:rsid w:val="000A7898"/>
    <w:rsid w:val="000B00E1"/>
    <w:rsid w:val="000B036C"/>
    <w:rsid w:val="000B0611"/>
    <w:rsid w:val="000B0763"/>
    <w:rsid w:val="000B09AA"/>
    <w:rsid w:val="000B0E5A"/>
    <w:rsid w:val="000B1079"/>
    <w:rsid w:val="000B1412"/>
    <w:rsid w:val="000B1519"/>
    <w:rsid w:val="000B15E3"/>
    <w:rsid w:val="000B18DB"/>
    <w:rsid w:val="000B1EDB"/>
    <w:rsid w:val="000B271F"/>
    <w:rsid w:val="000B298B"/>
    <w:rsid w:val="000B2B3F"/>
    <w:rsid w:val="000B2DB5"/>
    <w:rsid w:val="000B3111"/>
    <w:rsid w:val="000B3294"/>
    <w:rsid w:val="000B3D66"/>
    <w:rsid w:val="000B3E21"/>
    <w:rsid w:val="000B3E99"/>
    <w:rsid w:val="000B3F13"/>
    <w:rsid w:val="000B4615"/>
    <w:rsid w:val="000B4895"/>
    <w:rsid w:val="000B4BCC"/>
    <w:rsid w:val="000B4C31"/>
    <w:rsid w:val="000B4CE5"/>
    <w:rsid w:val="000B5084"/>
    <w:rsid w:val="000B509F"/>
    <w:rsid w:val="000B51C1"/>
    <w:rsid w:val="000B552B"/>
    <w:rsid w:val="000B6128"/>
    <w:rsid w:val="000B62BA"/>
    <w:rsid w:val="000B6504"/>
    <w:rsid w:val="000B6CD2"/>
    <w:rsid w:val="000B6F15"/>
    <w:rsid w:val="000B77B6"/>
    <w:rsid w:val="000B7B1F"/>
    <w:rsid w:val="000B7D02"/>
    <w:rsid w:val="000C0442"/>
    <w:rsid w:val="000C05F2"/>
    <w:rsid w:val="000C0669"/>
    <w:rsid w:val="000C0954"/>
    <w:rsid w:val="000C12AD"/>
    <w:rsid w:val="000C1C21"/>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729"/>
    <w:rsid w:val="000C79C2"/>
    <w:rsid w:val="000C7B83"/>
    <w:rsid w:val="000C7D87"/>
    <w:rsid w:val="000C7FE1"/>
    <w:rsid w:val="000D01DD"/>
    <w:rsid w:val="000D046C"/>
    <w:rsid w:val="000D06A2"/>
    <w:rsid w:val="000D08A9"/>
    <w:rsid w:val="000D0B24"/>
    <w:rsid w:val="000D0C3C"/>
    <w:rsid w:val="000D0D1A"/>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79C"/>
    <w:rsid w:val="000D3EE1"/>
    <w:rsid w:val="000D3F24"/>
    <w:rsid w:val="000D4008"/>
    <w:rsid w:val="000D4726"/>
    <w:rsid w:val="000D4871"/>
    <w:rsid w:val="000D5012"/>
    <w:rsid w:val="000D502B"/>
    <w:rsid w:val="000D53C8"/>
    <w:rsid w:val="000D54FC"/>
    <w:rsid w:val="000D553D"/>
    <w:rsid w:val="000D597B"/>
    <w:rsid w:val="000D5AC1"/>
    <w:rsid w:val="000D5DA0"/>
    <w:rsid w:val="000D5E36"/>
    <w:rsid w:val="000D5F6D"/>
    <w:rsid w:val="000D684F"/>
    <w:rsid w:val="000D698E"/>
    <w:rsid w:val="000D6AD6"/>
    <w:rsid w:val="000D73EE"/>
    <w:rsid w:val="000D75FB"/>
    <w:rsid w:val="000D796D"/>
    <w:rsid w:val="000D7C1B"/>
    <w:rsid w:val="000E036F"/>
    <w:rsid w:val="000E0537"/>
    <w:rsid w:val="000E0A03"/>
    <w:rsid w:val="000E0DFD"/>
    <w:rsid w:val="000E13C4"/>
    <w:rsid w:val="000E1403"/>
    <w:rsid w:val="000E154F"/>
    <w:rsid w:val="000E17A6"/>
    <w:rsid w:val="000E18A3"/>
    <w:rsid w:val="000E212B"/>
    <w:rsid w:val="000E2310"/>
    <w:rsid w:val="000E2390"/>
    <w:rsid w:val="000E24DE"/>
    <w:rsid w:val="000E2BE9"/>
    <w:rsid w:val="000E2D0D"/>
    <w:rsid w:val="000E30BF"/>
    <w:rsid w:val="000E315E"/>
    <w:rsid w:val="000E350C"/>
    <w:rsid w:val="000E37EC"/>
    <w:rsid w:val="000E3D1C"/>
    <w:rsid w:val="000E4385"/>
    <w:rsid w:val="000E456F"/>
    <w:rsid w:val="000E46ED"/>
    <w:rsid w:val="000E4894"/>
    <w:rsid w:val="000E4C69"/>
    <w:rsid w:val="000E4FF2"/>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76E"/>
    <w:rsid w:val="000F3958"/>
    <w:rsid w:val="000F398C"/>
    <w:rsid w:val="000F3C6B"/>
    <w:rsid w:val="000F3D5B"/>
    <w:rsid w:val="000F4038"/>
    <w:rsid w:val="000F407F"/>
    <w:rsid w:val="000F4AF5"/>
    <w:rsid w:val="000F4BD9"/>
    <w:rsid w:val="000F4F04"/>
    <w:rsid w:val="000F56B3"/>
    <w:rsid w:val="000F59BA"/>
    <w:rsid w:val="000F5AFB"/>
    <w:rsid w:val="000F5C16"/>
    <w:rsid w:val="000F686B"/>
    <w:rsid w:val="000F706B"/>
    <w:rsid w:val="000F71C7"/>
    <w:rsid w:val="000F722C"/>
    <w:rsid w:val="000F73C5"/>
    <w:rsid w:val="000F7411"/>
    <w:rsid w:val="000F7CDA"/>
    <w:rsid w:val="000F7DC8"/>
    <w:rsid w:val="000F7ED6"/>
    <w:rsid w:val="000F7EDF"/>
    <w:rsid w:val="000F7F63"/>
    <w:rsid w:val="0010016F"/>
    <w:rsid w:val="00100670"/>
    <w:rsid w:val="00100903"/>
    <w:rsid w:val="0010098D"/>
    <w:rsid w:val="00100D10"/>
    <w:rsid w:val="00100DD1"/>
    <w:rsid w:val="00101009"/>
    <w:rsid w:val="00101204"/>
    <w:rsid w:val="001013CB"/>
    <w:rsid w:val="00101445"/>
    <w:rsid w:val="0010172E"/>
    <w:rsid w:val="001019FE"/>
    <w:rsid w:val="00101CF2"/>
    <w:rsid w:val="00102025"/>
    <w:rsid w:val="00102090"/>
    <w:rsid w:val="001023AA"/>
    <w:rsid w:val="00102590"/>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933"/>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C96"/>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0E"/>
    <w:rsid w:val="00117C16"/>
    <w:rsid w:val="00117C7E"/>
    <w:rsid w:val="001206EC"/>
    <w:rsid w:val="00120CB8"/>
    <w:rsid w:val="00120D51"/>
    <w:rsid w:val="00120DE2"/>
    <w:rsid w:val="00121528"/>
    <w:rsid w:val="0012178C"/>
    <w:rsid w:val="001217FE"/>
    <w:rsid w:val="00121F50"/>
    <w:rsid w:val="00122098"/>
    <w:rsid w:val="0012210A"/>
    <w:rsid w:val="00122248"/>
    <w:rsid w:val="00122558"/>
    <w:rsid w:val="001226EE"/>
    <w:rsid w:val="001229AE"/>
    <w:rsid w:val="00122CDD"/>
    <w:rsid w:val="00122E0A"/>
    <w:rsid w:val="001230D0"/>
    <w:rsid w:val="001231F9"/>
    <w:rsid w:val="001234C9"/>
    <w:rsid w:val="00123546"/>
    <w:rsid w:val="00123958"/>
    <w:rsid w:val="00123C4E"/>
    <w:rsid w:val="00123D66"/>
    <w:rsid w:val="001242DB"/>
    <w:rsid w:val="0012437F"/>
    <w:rsid w:val="00124389"/>
    <w:rsid w:val="00124806"/>
    <w:rsid w:val="001248FB"/>
    <w:rsid w:val="00124CBE"/>
    <w:rsid w:val="00124F74"/>
    <w:rsid w:val="00125033"/>
    <w:rsid w:val="00125130"/>
    <w:rsid w:val="001259F4"/>
    <w:rsid w:val="00125FB4"/>
    <w:rsid w:val="0012625B"/>
    <w:rsid w:val="001264A7"/>
    <w:rsid w:val="001264BA"/>
    <w:rsid w:val="00126799"/>
    <w:rsid w:val="0012766E"/>
    <w:rsid w:val="0012797C"/>
    <w:rsid w:val="0013055B"/>
    <w:rsid w:val="00130610"/>
    <w:rsid w:val="00130B1A"/>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53FF"/>
    <w:rsid w:val="001356BC"/>
    <w:rsid w:val="0013607A"/>
    <w:rsid w:val="0013627B"/>
    <w:rsid w:val="001365A4"/>
    <w:rsid w:val="001369FF"/>
    <w:rsid w:val="00136AAE"/>
    <w:rsid w:val="00137042"/>
    <w:rsid w:val="00137152"/>
    <w:rsid w:val="00137580"/>
    <w:rsid w:val="001378AA"/>
    <w:rsid w:val="00137A0A"/>
    <w:rsid w:val="00137BDD"/>
    <w:rsid w:val="00137DF5"/>
    <w:rsid w:val="00137EBD"/>
    <w:rsid w:val="00140111"/>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3CAF"/>
    <w:rsid w:val="001441A6"/>
    <w:rsid w:val="00144378"/>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0E3"/>
    <w:rsid w:val="0015056E"/>
    <w:rsid w:val="00150912"/>
    <w:rsid w:val="00150BBE"/>
    <w:rsid w:val="00150BE1"/>
    <w:rsid w:val="00150C8F"/>
    <w:rsid w:val="00151413"/>
    <w:rsid w:val="00151601"/>
    <w:rsid w:val="001518CC"/>
    <w:rsid w:val="00151FA8"/>
    <w:rsid w:val="001520AF"/>
    <w:rsid w:val="0015220B"/>
    <w:rsid w:val="00152294"/>
    <w:rsid w:val="00152363"/>
    <w:rsid w:val="00152491"/>
    <w:rsid w:val="00152931"/>
    <w:rsid w:val="001529C8"/>
    <w:rsid w:val="00152FA9"/>
    <w:rsid w:val="00153014"/>
    <w:rsid w:val="001532E7"/>
    <w:rsid w:val="00153311"/>
    <w:rsid w:val="00153379"/>
    <w:rsid w:val="001534CD"/>
    <w:rsid w:val="001538F2"/>
    <w:rsid w:val="00153C54"/>
    <w:rsid w:val="001541BD"/>
    <w:rsid w:val="00154341"/>
    <w:rsid w:val="00154981"/>
    <w:rsid w:val="00154D17"/>
    <w:rsid w:val="00154F76"/>
    <w:rsid w:val="001553B5"/>
    <w:rsid w:val="00155794"/>
    <w:rsid w:val="001559BA"/>
    <w:rsid w:val="00155B09"/>
    <w:rsid w:val="00155FCB"/>
    <w:rsid w:val="00156B7A"/>
    <w:rsid w:val="00156CEE"/>
    <w:rsid w:val="00156D55"/>
    <w:rsid w:val="00156D90"/>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62"/>
    <w:rsid w:val="001706C7"/>
    <w:rsid w:val="00170BCB"/>
    <w:rsid w:val="00170FE6"/>
    <w:rsid w:val="00171085"/>
    <w:rsid w:val="00171472"/>
    <w:rsid w:val="00171557"/>
    <w:rsid w:val="00171FB5"/>
    <w:rsid w:val="001721AE"/>
    <w:rsid w:val="001721BE"/>
    <w:rsid w:val="00172F82"/>
    <w:rsid w:val="001732A4"/>
    <w:rsid w:val="001732FC"/>
    <w:rsid w:val="00173404"/>
    <w:rsid w:val="0017374F"/>
    <w:rsid w:val="0017378A"/>
    <w:rsid w:val="00173B1B"/>
    <w:rsid w:val="0017435A"/>
    <w:rsid w:val="001743FA"/>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3CF"/>
    <w:rsid w:val="001768E2"/>
    <w:rsid w:val="001769D5"/>
    <w:rsid w:val="00176A31"/>
    <w:rsid w:val="00176AA4"/>
    <w:rsid w:val="00176B53"/>
    <w:rsid w:val="00176DF9"/>
    <w:rsid w:val="00177055"/>
    <w:rsid w:val="0017714E"/>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2C"/>
    <w:rsid w:val="00181EAB"/>
    <w:rsid w:val="0018264C"/>
    <w:rsid w:val="00182A8E"/>
    <w:rsid w:val="00182C0F"/>
    <w:rsid w:val="00183854"/>
    <w:rsid w:val="001839BE"/>
    <w:rsid w:val="00183DEE"/>
    <w:rsid w:val="001842EE"/>
    <w:rsid w:val="00184D6F"/>
    <w:rsid w:val="00184DF6"/>
    <w:rsid w:val="0018535C"/>
    <w:rsid w:val="001853BD"/>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040"/>
    <w:rsid w:val="00190835"/>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989"/>
    <w:rsid w:val="00194B1F"/>
    <w:rsid w:val="00194E2D"/>
    <w:rsid w:val="00194FE3"/>
    <w:rsid w:val="00195511"/>
    <w:rsid w:val="00195756"/>
    <w:rsid w:val="00195767"/>
    <w:rsid w:val="00195F73"/>
    <w:rsid w:val="00196A44"/>
    <w:rsid w:val="00196E89"/>
    <w:rsid w:val="00196F5C"/>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3A48"/>
    <w:rsid w:val="001A3F5D"/>
    <w:rsid w:val="001A4376"/>
    <w:rsid w:val="001A4D14"/>
    <w:rsid w:val="001A5B54"/>
    <w:rsid w:val="001A65D2"/>
    <w:rsid w:val="001A7281"/>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B6"/>
    <w:rsid w:val="001B54CA"/>
    <w:rsid w:val="001B5BB1"/>
    <w:rsid w:val="001B61A9"/>
    <w:rsid w:val="001B638D"/>
    <w:rsid w:val="001B6434"/>
    <w:rsid w:val="001B657D"/>
    <w:rsid w:val="001B660A"/>
    <w:rsid w:val="001B6849"/>
    <w:rsid w:val="001B69D8"/>
    <w:rsid w:val="001B6B05"/>
    <w:rsid w:val="001B6ECA"/>
    <w:rsid w:val="001B7024"/>
    <w:rsid w:val="001B71FE"/>
    <w:rsid w:val="001B7216"/>
    <w:rsid w:val="001B7BB0"/>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26A2"/>
    <w:rsid w:val="001C3070"/>
    <w:rsid w:val="001C30DA"/>
    <w:rsid w:val="001C30FD"/>
    <w:rsid w:val="001C3486"/>
    <w:rsid w:val="001C3629"/>
    <w:rsid w:val="001C385D"/>
    <w:rsid w:val="001C3CB4"/>
    <w:rsid w:val="001C4136"/>
    <w:rsid w:val="001C42DA"/>
    <w:rsid w:val="001C448A"/>
    <w:rsid w:val="001C4737"/>
    <w:rsid w:val="001C47A0"/>
    <w:rsid w:val="001C481D"/>
    <w:rsid w:val="001C49A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836"/>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BCC"/>
    <w:rsid w:val="001D4DD1"/>
    <w:rsid w:val="001D4EB1"/>
    <w:rsid w:val="001D5032"/>
    <w:rsid w:val="001D5102"/>
    <w:rsid w:val="001D5B3A"/>
    <w:rsid w:val="001D5B4A"/>
    <w:rsid w:val="001D5F8E"/>
    <w:rsid w:val="001D6280"/>
    <w:rsid w:val="001D6926"/>
    <w:rsid w:val="001D6A4F"/>
    <w:rsid w:val="001D6CEF"/>
    <w:rsid w:val="001D6E4E"/>
    <w:rsid w:val="001D73FF"/>
    <w:rsid w:val="001D74F4"/>
    <w:rsid w:val="001D79DA"/>
    <w:rsid w:val="001D7DA6"/>
    <w:rsid w:val="001E0455"/>
    <w:rsid w:val="001E048D"/>
    <w:rsid w:val="001E09D2"/>
    <w:rsid w:val="001E0D9D"/>
    <w:rsid w:val="001E0DB6"/>
    <w:rsid w:val="001E0E24"/>
    <w:rsid w:val="001E12AA"/>
    <w:rsid w:val="001E13A8"/>
    <w:rsid w:val="001E1541"/>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D2C"/>
    <w:rsid w:val="001E6EAF"/>
    <w:rsid w:val="001E6F21"/>
    <w:rsid w:val="001E70D5"/>
    <w:rsid w:val="001E7B9B"/>
    <w:rsid w:val="001E7C1C"/>
    <w:rsid w:val="001E7C31"/>
    <w:rsid w:val="001E7EFB"/>
    <w:rsid w:val="001F0244"/>
    <w:rsid w:val="001F0A46"/>
    <w:rsid w:val="001F0E61"/>
    <w:rsid w:val="001F11F4"/>
    <w:rsid w:val="001F12C3"/>
    <w:rsid w:val="001F1DCD"/>
    <w:rsid w:val="001F219F"/>
    <w:rsid w:val="001F21DC"/>
    <w:rsid w:val="001F23A2"/>
    <w:rsid w:val="001F23AA"/>
    <w:rsid w:val="001F269D"/>
    <w:rsid w:val="001F280A"/>
    <w:rsid w:val="001F2BC4"/>
    <w:rsid w:val="001F2BFD"/>
    <w:rsid w:val="001F309C"/>
    <w:rsid w:val="001F3263"/>
    <w:rsid w:val="001F357A"/>
    <w:rsid w:val="001F378A"/>
    <w:rsid w:val="001F3EA2"/>
    <w:rsid w:val="001F3F4D"/>
    <w:rsid w:val="001F46CC"/>
    <w:rsid w:val="001F4850"/>
    <w:rsid w:val="001F4A03"/>
    <w:rsid w:val="001F4A22"/>
    <w:rsid w:val="001F4B54"/>
    <w:rsid w:val="001F4C4E"/>
    <w:rsid w:val="001F4D72"/>
    <w:rsid w:val="001F4EE1"/>
    <w:rsid w:val="001F500F"/>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1FC7"/>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13C"/>
    <w:rsid w:val="002058B4"/>
    <w:rsid w:val="00205F8E"/>
    <w:rsid w:val="00205FC1"/>
    <w:rsid w:val="002060A5"/>
    <w:rsid w:val="0020666A"/>
    <w:rsid w:val="002068D7"/>
    <w:rsid w:val="00206F96"/>
    <w:rsid w:val="00207149"/>
    <w:rsid w:val="00207364"/>
    <w:rsid w:val="0020760A"/>
    <w:rsid w:val="00207AF8"/>
    <w:rsid w:val="00207D1F"/>
    <w:rsid w:val="00207DEC"/>
    <w:rsid w:val="002105E2"/>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07F"/>
    <w:rsid w:val="0021519E"/>
    <w:rsid w:val="002152FC"/>
    <w:rsid w:val="00215581"/>
    <w:rsid w:val="0021571B"/>
    <w:rsid w:val="002158F9"/>
    <w:rsid w:val="00215F94"/>
    <w:rsid w:val="00216220"/>
    <w:rsid w:val="002168F4"/>
    <w:rsid w:val="002169ED"/>
    <w:rsid w:val="00216BE4"/>
    <w:rsid w:val="00216C01"/>
    <w:rsid w:val="00216C72"/>
    <w:rsid w:val="00216CC2"/>
    <w:rsid w:val="002172BB"/>
    <w:rsid w:val="00217346"/>
    <w:rsid w:val="00217347"/>
    <w:rsid w:val="0021788C"/>
    <w:rsid w:val="00217C11"/>
    <w:rsid w:val="00217C7A"/>
    <w:rsid w:val="00217D1A"/>
    <w:rsid w:val="002200BE"/>
    <w:rsid w:val="00220369"/>
    <w:rsid w:val="0022067B"/>
    <w:rsid w:val="00220852"/>
    <w:rsid w:val="002208E1"/>
    <w:rsid w:val="00220968"/>
    <w:rsid w:val="00221030"/>
    <w:rsid w:val="002213A6"/>
    <w:rsid w:val="002213FD"/>
    <w:rsid w:val="00221457"/>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B1F"/>
    <w:rsid w:val="00223CE7"/>
    <w:rsid w:val="002245DA"/>
    <w:rsid w:val="002249D1"/>
    <w:rsid w:val="00224F34"/>
    <w:rsid w:val="00224FE4"/>
    <w:rsid w:val="0022529A"/>
    <w:rsid w:val="00225489"/>
    <w:rsid w:val="002255A4"/>
    <w:rsid w:val="00225B2C"/>
    <w:rsid w:val="00225FCB"/>
    <w:rsid w:val="0022695B"/>
    <w:rsid w:val="00226BB0"/>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543"/>
    <w:rsid w:val="002349E5"/>
    <w:rsid w:val="0023507B"/>
    <w:rsid w:val="00235203"/>
    <w:rsid w:val="002359C6"/>
    <w:rsid w:val="00235C0C"/>
    <w:rsid w:val="00235C88"/>
    <w:rsid w:val="00235F05"/>
    <w:rsid w:val="00235F97"/>
    <w:rsid w:val="00236071"/>
    <w:rsid w:val="0023609B"/>
    <w:rsid w:val="002363E4"/>
    <w:rsid w:val="00236B33"/>
    <w:rsid w:val="0023733D"/>
    <w:rsid w:val="002379E5"/>
    <w:rsid w:val="00237BCA"/>
    <w:rsid w:val="00240243"/>
    <w:rsid w:val="002402FD"/>
    <w:rsid w:val="00240370"/>
    <w:rsid w:val="002403AD"/>
    <w:rsid w:val="0024052B"/>
    <w:rsid w:val="002407EC"/>
    <w:rsid w:val="00240904"/>
    <w:rsid w:val="00240E6D"/>
    <w:rsid w:val="002415E4"/>
    <w:rsid w:val="00241BCC"/>
    <w:rsid w:val="00241CA2"/>
    <w:rsid w:val="002420FD"/>
    <w:rsid w:val="0024276B"/>
    <w:rsid w:val="0024287C"/>
    <w:rsid w:val="00242A02"/>
    <w:rsid w:val="00242B5B"/>
    <w:rsid w:val="00242B84"/>
    <w:rsid w:val="00242E2B"/>
    <w:rsid w:val="0024319B"/>
    <w:rsid w:val="002434BC"/>
    <w:rsid w:val="00243ABB"/>
    <w:rsid w:val="0024465E"/>
    <w:rsid w:val="00244A67"/>
    <w:rsid w:val="00245142"/>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7F8"/>
    <w:rsid w:val="00247A31"/>
    <w:rsid w:val="00247C08"/>
    <w:rsid w:val="00247E8E"/>
    <w:rsid w:val="00247F1F"/>
    <w:rsid w:val="002500FF"/>
    <w:rsid w:val="0025043E"/>
    <w:rsid w:val="00250697"/>
    <w:rsid w:val="0025086E"/>
    <w:rsid w:val="00251228"/>
    <w:rsid w:val="00251598"/>
    <w:rsid w:val="00251A2A"/>
    <w:rsid w:val="00251A81"/>
    <w:rsid w:val="00251AF4"/>
    <w:rsid w:val="00251D8D"/>
    <w:rsid w:val="002524F7"/>
    <w:rsid w:val="002525FC"/>
    <w:rsid w:val="002527AF"/>
    <w:rsid w:val="00252A7F"/>
    <w:rsid w:val="00252DE7"/>
    <w:rsid w:val="00252E66"/>
    <w:rsid w:val="002535CA"/>
    <w:rsid w:val="00254030"/>
    <w:rsid w:val="002540FB"/>
    <w:rsid w:val="0025411C"/>
    <w:rsid w:val="00254210"/>
    <w:rsid w:val="0025433A"/>
    <w:rsid w:val="002543B3"/>
    <w:rsid w:val="00254A6D"/>
    <w:rsid w:val="00254DF6"/>
    <w:rsid w:val="0025503E"/>
    <w:rsid w:val="00255374"/>
    <w:rsid w:val="002554BE"/>
    <w:rsid w:val="002554E0"/>
    <w:rsid w:val="00255F13"/>
    <w:rsid w:val="00255FFE"/>
    <w:rsid w:val="00256622"/>
    <w:rsid w:val="002568CE"/>
    <w:rsid w:val="00256A16"/>
    <w:rsid w:val="00256E8D"/>
    <w:rsid w:val="00257031"/>
    <w:rsid w:val="00257064"/>
    <w:rsid w:val="002574DB"/>
    <w:rsid w:val="002578DA"/>
    <w:rsid w:val="00260078"/>
    <w:rsid w:val="00260163"/>
    <w:rsid w:val="002603C0"/>
    <w:rsid w:val="00260516"/>
    <w:rsid w:val="00260528"/>
    <w:rsid w:val="002609BE"/>
    <w:rsid w:val="002613E8"/>
    <w:rsid w:val="00261651"/>
    <w:rsid w:val="0026186B"/>
    <w:rsid w:val="00261A40"/>
    <w:rsid w:val="00261F83"/>
    <w:rsid w:val="002621D8"/>
    <w:rsid w:val="002627EA"/>
    <w:rsid w:val="00262A99"/>
    <w:rsid w:val="00262CB0"/>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2CB1"/>
    <w:rsid w:val="00273B48"/>
    <w:rsid w:val="00273CBC"/>
    <w:rsid w:val="00274286"/>
    <w:rsid w:val="0027435C"/>
    <w:rsid w:val="0027438C"/>
    <w:rsid w:val="0027456A"/>
    <w:rsid w:val="002745C3"/>
    <w:rsid w:val="002747B7"/>
    <w:rsid w:val="002748AD"/>
    <w:rsid w:val="00274E2C"/>
    <w:rsid w:val="00274E36"/>
    <w:rsid w:val="00274E9F"/>
    <w:rsid w:val="00275415"/>
    <w:rsid w:val="00275707"/>
    <w:rsid w:val="00275783"/>
    <w:rsid w:val="00275870"/>
    <w:rsid w:val="0027587D"/>
    <w:rsid w:val="00275ED1"/>
    <w:rsid w:val="00276474"/>
    <w:rsid w:val="002767DE"/>
    <w:rsid w:val="00276CAB"/>
    <w:rsid w:val="00276DB2"/>
    <w:rsid w:val="00276EDB"/>
    <w:rsid w:val="00276FAC"/>
    <w:rsid w:val="0027753E"/>
    <w:rsid w:val="002777BE"/>
    <w:rsid w:val="00277BF6"/>
    <w:rsid w:val="00277E54"/>
    <w:rsid w:val="002801FD"/>
    <w:rsid w:val="002803AB"/>
    <w:rsid w:val="002809A8"/>
    <w:rsid w:val="00280CDE"/>
    <w:rsid w:val="00280E8B"/>
    <w:rsid w:val="0028129C"/>
    <w:rsid w:val="0028161B"/>
    <w:rsid w:val="002817B2"/>
    <w:rsid w:val="00281BB2"/>
    <w:rsid w:val="00281BDF"/>
    <w:rsid w:val="00281E55"/>
    <w:rsid w:val="00281F0D"/>
    <w:rsid w:val="00282014"/>
    <w:rsid w:val="00282043"/>
    <w:rsid w:val="00282113"/>
    <w:rsid w:val="00282218"/>
    <w:rsid w:val="00282299"/>
    <w:rsid w:val="00282305"/>
    <w:rsid w:val="00282318"/>
    <w:rsid w:val="00282AE5"/>
    <w:rsid w:val="00282CD9"/>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A0C"/>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6E62"/>
    <w:rsid w:val="00297059"/>
    <w:rsid w:val="00297247"/>
    <w:rsid w:val="00297790"/>
    <w:rsid w:val="00297AA6"/>
    <w:rsid w:val="00297E93"/>
    <w:rsid w:val="002A125B"/>
    <w:rsid w:val="002A1263"/>
    <w:rsid w:val="002A1417"/>
    <w:rsid w:val="002A1704"/>
    <w:rsid w:val="002A18ED"/>
    <w:rsid w:val="002A1A7B"/>
    <w:rsid w:val="002A1AE1"/>
    <w:rsid w:val="002A1AFA"/>
    <w:rsid w:val="002A1C18"/>
    <w:rsid w:val="002A1CA9"/>
    <w:rsid w:val="002A2636"/>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299"/>
    <w:rsid w:val="002A7324"/>
    <w:rsid w:val="002A75C4"/>
    <w:rsid w:val="002A76CC"/>
    <w:rsid w:val="002A7874"/>
    <w:rsid w:val="002A7C96"/>
    <w:rsid w:val="002A7C9F"/>
    <w:rsid w:val="002A7E53"/>
    <w:rsid w:val="002B0D26"/>
    <w:rsid w:val="002B0E9A"/>
    <w:rsid w:val="002B16EA"/>
    <w:rsid w:val="002B20F1"/>
    <w:rsid w:val="002B25D1"/>
    <w:rsid w:val="002B33E1"/>
    <w:rsid w:val="002B3804"/>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A4F"/>
    <w:rsid w:val="002B5EF7"/>
    <w:rsid w:val="002B6446"/>
    <w:rsid w:val="002B67D7"/>
    <w:rsid w:val="002B6943"/>
    <w:rsid w:val="002B6BBD"/>
    <w:rsid w:val="002B6F55"/>
    <w:rsid w:val="002B707F"/>
    <w:rsid w:val="002B755B"/>
    <w:rsid w:val="002B7612"/>
    <w:rsid w:val="002B7710"/>
    <w:rsid w:val="002B7B1E"/>
    <w:rsid w:val="002B7C0D"/>
    <w:rsid w:val="002B7D61"/>
    <w:rsid w:val="002B7F1C"/>
    <w:rsid w:val="002B7FB4"/>
    <w:rsid w:val="002B7FC8"/>
    <w:rsid w:val="002C0404"/>
    <w:rsid w:val="002C06F8"/>
    <w:rsid w:val="002C0AAF"/>
    <w:rsid w:val="002C0CBC"/>
    <w:rsid w:val="002C0DD2"/>
    <w:rsid w:val="002C0F56"/>
    <w:rsid w:val="002C1194"/>
    <w:rsid w:val="002C126C"/>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5"/>
    <w:rsid w:val="002D3007"/>
    <w:rsid w:val="002D31E4"/>
    <w:rsid w:val="002D3263"/>
    <w:rsid w:val="002D336F"/>
    <w:rsid w:val="002D3DF7"/>
    <w:rsid w:val="002D4216"/>
    <w:rsid w:val="002D452C"/>
    <w:rsid w:val="002D4572"/>
    <w:rsid w:val="002D480C"/>
    <w:rsid w:val="002D48FD"/>
    <w:rsid w:val="002D4BA6"/>
    <w:rsid w:val="002D4F6B"/>
    <w:rsid w:val="002D52DA"/>
    <w:rsid w:val="002D544A"/>
    <w:rsid w:val="002D545B"/>
    <w:rsid w:val="002D5697"/>
    <w:rsid w:val="002D594A"/>
    <w:rsid w:val="002D5B91"/>
    <w:rsid w:val="002D5D99"/>
    <w:rsid w:val="002D5E91"/>
    <w:rsid w:val="002D5F3D"/>
    <w:rsid w:val="002D68F4"/>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4D3B"/>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E82"/>
    <w:rsid w:val="002F0F03"/>
    <w:rsid w:val="002F0FCC"/>
    <w:rsid w:val="002F1153"/>
    <w:rsid w:val="002F186E"/>
    <w:rsid w:val="002F1A70"/>
    <w:rsid w:val="002F1B43"/>
    <w:rsid w:val="002F1C9A"/>
    <w:rsid w:val="002F1DD9"/>
    <w:rsid w:val="002F20C4"/>
    <w:rsid w:val="002F2150"/>
    <w:rsid w:val="002F22F6"/>
    <w:rsid w:val="002F2530"/>
    <w:rsid w:val="002F2721"/>
    <w:rsid w:val="002F27AC"/>
    <w:rsid w:val="002F27EC"/>
    <w:rsid w:val="002F28F1"/>
    <w:rsid w:val="002F2A0E"/>
    <w:rsid w:val="002F2C6C"/>
    <w:rsid w:val="002F3553"/>
    <w:rsid w:val="002F3807"/>
    <w:rsid w:val="002F3E49"/>
    <w:rsid w:val="002F4EBB"/>
    <w:rsid w:val="002F51BC"/>
    <w:rsid w:val="002F5454"/>
    <w:rsid w:val="002F5486"/>
    <w:rsid w:val="002F5D19"/>
    <w:rsid w:val="002F62C4"/>
    <w:rsid w:val="002F6768"/>
    <w:rsid w:val="002F6B24"/>
    <w:rsid w:val="002F6DCB"/>
    <w:rsid w:val="002F6DF3"/>
    <w:rsid w:val="002F733C"/>
    <w:rsid w:val="002F75BC"/>
    <w:rsid w:val="002F7D6C"/>
    <w:rsid w:val="002F7E9A"/>
    <w:rsid w:val="00300052"/>
    <w:rsid w:val="00300785"/>
    <w:rsid w:val="0030095A"/>
    <w:rsid w:val="00300C26"/>
    <w:rsid w:val="003015CE"/>
    <w:rsid w:val="00301688"/>
    <w:rsid w:val="0030231D"/>
    <w:rsid w:val="00302834"/>
    <w:rsid w:val="00302991"/>
    <w:rsid w:val="00302C37"/>
    <w:rsid w:val="00302C50"/>
    <w:rsid w:val="00302E65"/>
    <w:rsid w:val="00302F5E"/>
    <w:rsid w:val="003036A1"/>
    <w:rsid w:val="003036C1"/>
    <w:rsid w:val="00303EB8"/>
    <w:rsid w:val="003041DF"/>
    <w:rsid w:val="003046EF"/>
    <w:rsid w:val="003047D6"/>
    <w:rsid w:val="00304AF0"/>
    <w:rsid w:val="00304FC6"/>
    <w:rsid w:val="00305249"/>
    <w:rsid w:val="003052E3"/>
    <w:rsid w:val="00305390"/>
    <w:rsid w:val="003057E3"/>
    <w:rsid w:val="00305C43"/>
    <w:rsid w:val="00305F28"/>
    <w:rsid w:val="00306059"/>
    <w:rsid w:val="00306732"/>
    <w:rsid w:val="00306964"/>
    <w:rsid w:val="00306A7C"/>
    <w:rsid w:val="00306C78"/>
    <w:rsid w:val="00306E70"/>
    <w:rsid w:val="003076B0"/>
    <w:rsid w:val="00307714"/>
    <w:rsid w:val="00307973"/>
    <w:rsid w:val="00307A1D"/>
    <w:rsid w:val="00307D43"/>
    <w:rsid w:val="00307F56"/>
    <w:rsid w:val="00310897"/>
    <w:rsid w:val="00310AAE"/>
    <w:rsid w:val="00310FD1"/>
    <w:rsid w:val="00311111"/>
    <w:rsid w:val="003112AB"/>
    <w:rsid w:val="0031132A"/>
    <w:rsid w:val="0031192C"/>
    <w:rsid w:val="0031198F"/>
    <w:rsid w:val="00311BB7"/>
    <w:rsid w:val="00311C5B"/>
    <w:rsid w:val="00311E26"/>
    <w:rsid w:val="00312523"/>
    <w:rsid w:val="00313492"/>
    <w:rsid w:val="0031366F"/>
    <w:rsid w:val="00313ED6"/>
    <w:rsid w:val="00314289"/>
    <w:rsid w:val="00314A0B"/>
    <w:rsid w:val="00314C54"/>
    <w:rsid w:val="00314E85"/>
    <w:rsid w:val="0031528E"/>
    <w:rsid w:val="00315567"/>
    <w:rsid w:val="00315871"/>
    <w:rsid w:val="003158EF"/>
    <w:rsid w:val="0031599D"/>
    <w:rsid w:val="00315C20"/>
    <w:rsid w:val="003164F8"/>
    <w:rsid w:val="003165AE"/>
    <w:rsid w:val="00316633"/>
    <w:rsid w:val="003168FD"/>
    <w:rsid w:val="00316C47"/>
    <w:rsid w:val="00316CC9"/>
    <w:rsid w:val="003174CA"/>
    <w:rsid w:val="00317629"/>
    <w:rsid w:val="00317F28"/>
    <w:rsid w:val="00320018"/>
    <w:rsid w:val="00320605"/>
    <w:rsid w:val="0032088D"/>
    <w:rsid w:val="00320ED3"/>
    <w:rsid w:val="00320EF7"/>
    <w:rsid w:val="00320FFD"/>
    <w:rsid w:val="003211CF"/>
    <w:rsid w:val="00321791"/>
    <w:rsid w:val="003218D5"/>
    <w:rsid w:val="00321EFF"/>
    <w:rsid w:val="0032205D"/>
    <w:rsid w:val="00322076"/>
    <w:rsid w:val="0032292D"/>
    <w:rsid w:val="00322B11"/>
    <w:rsid w:val="00322CB6"/>
    <w:rsid w:val="003234D8"/>
    <w:rsid w:val="003235DA"/>
    <w:rsid w:val="0032367D"/>
    <w:rsid w:val="003236CC"/>
    <w:rsid w:val="00323AB3"/>
    <w:rsid w:val="00324167"/>
    <w:rsid w:val="003247CD"/>
    <w:rsid w:val="00324827"/>
    <w:rsid w:val="0032495E"/>
    <w:rsid w:val="00324B9F"/>
    <w:rsid w:val="003252B3"/>
    <w:rsid w:val="00325784"/>
    <w:rsid w:val="00325EF1"/>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2EF2"/>
    <w:rsid w:val="00333047"/>
    <w:rsid w:val="00333195"/>
    <w:rsid w:val="0033325C"/>
    <w:rsid w:val="0033383F"/>
    <w:rsid w:val="00333B1F"/>
    <w:rsid w:val="00333F29"/>
    <w:rsid w:val="003341A0"/>
    <w:rsid w:val="00334339"/>
    <w:rsid w:val="003344CE"/>
    <w:rsid w:val="0033458F"/>
    <w:rsid w:val="0033463B"/>
    <w:rsid w:val="003348CB"/>
    <w:rsid w:val="00334B2D"/>
    <w:rsid w:val="00334C45"/>
    <w:rsid w:val="003351C3"/>
    <w:rsid w:val="00335348"/>
    <w:rsid w:val="0033553E"/>
    <w:rsid w:val="0033584A"/>
    <w:rsid w:val="00335875"/>
    <w:rsid w:val="00335B9F"/>
    <w:rsid w:val="00336018"/>
    <w:rsid w:val="00336218"/>
    <w:rsid w:val="003362C6"/>
    <w:rsid w:val="00336631"/>
    <w:rsid w:val="003368E4"/>
    <w:rsid w:val="00336B05"/>
    <w:rsid w:val="00336C7A"/>
    <w:rsid w:val="00336FCD"/>
    <w:rsid w:val="0033719F"/>
    <w:rsid w:val="003372E6"/>
    <w:rsid w:val="003375BF"/>
    <w:rsid w:val="00337650"/>
    <w:rsid w:val="00337906"/>
    <w:rsid w:val="003400A6"/>
    <w:rsid w:val="0034017B"/>
    <w:rsid w:val="00340221"/>
    <w:rsid w:val="003406AC"/>
    <w:rsid w:val="0034121E"/>
    <w:rsid w:val="003412BE"/>
    <w:rsid w:val="00341BFE"/>
    <w:rsid w:val="0034202E"/>
    <w:rsid w:val="00342A3E"/>
    <w:rsid w:val="00342ACA"/>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79C"/>
    <w:rsid w:val="00355AE7"/>
    <w:rsid w:val="00355C29"/>
    <w:rsid w:val="00355CF2"/>
    <w:rsid w:val="003569B4"/>
    <w:rsid w:val="00356F3F"/>
    <w:rsid w:val="003572D8"/>
    <w:rsid w:val="00360214"/>
    <w:rsid w:val="003604B7"/>
    <w:rsid w:val="003604E2"/>
    <w:rsid w:val="0036098D"/>
    <w:rsid w:val="00360A00"/>
    <w:rsid w:val="00360DAD"/>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0C1"/>
    <w:rsid w:val="0037230C"/>
    <w:rsid w:val="003726D2"/>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BFF"/>
    <w:rsid w:val="00382EC1"/>
    <w:rsid w:val="00382F9B"/>
    <w:rsid w:val="00383027"/>
    <w:rsid w:val="00383388"/>
    <w:rsid w:val="0038371D"/>
    <w:rsid w:val="0038371F"/>
    <w:rsid w:val="00383AF4"/>
    <w:rsid w:val="00383B52"/>
    <w:rsid w:val="00383E44"/>
    <w:rsid w:val="00383F69"/>
    <w:rsid w:val="003842E5"/>
    <w:rsid w:val="00384611"/>
    <w:rsid w:val="003846A0"/>
    <w:rsid w:val="00384744"/>
    <w:rsid w:val="00384AA7"/>
    <w:rsid w:val="00384EF8"/>
    <w:rsid w:val="003850B2"/>
    <w:rsid w:val="003855EA"/>
    <w:rsid w:val="00385E8D"/>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6C6"/>
    <w:rsid w:val="00391AF0"/>
    <w:rsid w:val="00391BB4"/>
    <w:rsid w:val="00391BFB"/>
    <w:rsid w:val="00391F9F"/>
    <w:rsid w:val="0039241A"/>
    <w:rsid w:val="00392659"/>
    <w:rsid w:val="00392E95"/>
    <w:rsid w:val="0039324B"/>
    <w:rsid w:val="003939E2"/>
    <w:rsid w:val="00393A1A"/>
    <w:rsid w:val="00394103"/>
    <w:rsid w:val="003941F7"/>
    <w:rsid w:val="00394A14"/>
    <w:rsid w:val="00394EB2"/>
    <w:rsid w:val="003950E8"/>
    <w:rsid w:val="0039518A"/>
    <w:rsid w:val="00395B6C"/>
    <w:rsid w:val="00396402"/>
    <w:rsid w:val="00396639"/>
    <w:rsid w:val="00396A85"/>
    <w:rsid w:val="00396CFA"/>
    <w:rsid w:val="00396FD3"/>
    <w:rsid w:val="00397088"/>
    <w:rsid w:val="003974F8"/>
    <w:rsid w:val="00397653"/>
    <w:rsid w:val="00397661"/>
    <w:rsid w:val="00397711"/>
    <w:rsid w:val="00397752"/>
    <w:rsid w:val="00397A09"/>
    <w:rsid w:val="003A0100"/>
    <w:rsid w:val="003A0113"/>
    <w:rsid w:val="003A036F"/>
    <w:rsid w:val="003A0EE1"/>
    <w:rsid w:val="003A1100"/>
    <w:rsid w:val="003A11DB"/>
    <w:rsid w:val="003A165A"/>
    <w:rsid w:val="003A174B"/>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AD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6DE0"/>
    <w:rsid w:val="003A7603"/>
    <w:rsid w:val="003A7624"/>
    <w:rsid w:val="003A7B9F"/>
    <w:rsid w:val="003A7CBF"/>
    <w:rsid w:val="003A7DDD"/>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2DF3"/>
    <w:rsid w:val="003B31AE"/>
    <w:rsid w:val="003B35D1"/>
    <w:rsid w:val="003B3778"/>
    <w:rsid w:val="003B37CB"/>
    <w:rsid w:val="003B3C8D"/>
    <w:rsid w:val="003B3DD5"/>
    <w:rsid w:val="003B421B"/>
    <w:rsid w:val="003B42BE"/>
    <w:rsid w:val="003B4B2A"/>
    <w:rsid w:val="003B4CE5"/>
    <w:rsid w:val="003B508A"/>
    <w:rsid w:val="003B5309"/>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DB3"/>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AD5"/>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0CD"/>
    <w:rsid w:val="003D12C2"/>
    <w:rsid w:val="003D1340"/>
    <w:rsid w:val="003D1773"/>
    <w:rsid w:val="003D1A9B"/>
    <w:rsid w:val="003D1BAD"/>
    <w:rsid w:val="003D201E"/>
    <w:rsid w:val="003D21E9"/>
    <w:rsid w:val="003D23AB"/>
    <w:rsid w:val="003D2524"/>
    <w:rsid w:val="003D27AF"/>
    <w:rsid w:val="003D28C1"/>
    <w:rsid w:val="003D29A1"/>
    <w:rsid w:val="003D3018"/>
    <w:rsid w:val="003D316D"/>
    <w:rsid w:val="003D37B0"/>
    <w:rsid w:val="003D3837"/>
    <w:rsid w:val="003D49CC"/>
    <w:rsid w:val="003D4B8F"/>
    <w:rsid w:val="003D4BAE"/>
    <w:rsid w:val="003D4D64"/>
    <w:rsid w:val="003D581F"/>
    <w:rsid w:val="003D5AEF"/>
    <w:rsid w:val="003D5D63"/>
    <w:rsid w:val="003D63B1"/>
    <w:rsid w:val="003D676B"/>
    <w:rsid w:val="003D6A01"/>
    <w:rsid w:val="003D6A4D"/>
    <w:rsid w:val="003D6DA3"/>
    <w:rsid w:val="003D7157"/>
    <w:rsid w:val="003D725A"/>
    <w:rsid w:val="003D7319"/>
    <w:rsid w:val="003D73F5"/>
    <w:rsid w:val="003D7418"/>
    <w:rsid w:val="003D74EB"/>
    <w:rsid w:val="003D786A"/>
    <w:rsid w:val="003D79DB"/>
    <w:rsid w:val="003D7B13"/>
    <w:rsid w:val="003D7B33"/>
    <w:rsid w:val="003D7D81"/>
    <w:rsid w:val="003E03FB"/>
    <w:rsid w:val="003E048C"/>
    <w:rsid w:val="003E0663"/>
    <w:rsid w:val="003E07DE"/>
    <w:rsid w:val="003E0C54"/>
    <w:rsid w:val="003E0E9A"/>
    <w:rsid w:val="003E1274"/>
    <w:rsid w:val="003E19BF"/>
    <w:rsid w:val="003E1A79"/>
    <w:rsid w:val="003E1C2F"/>
    <w:rsid w:val="003E1E0D"/>
    <w:rsid w:val="003E1F86"/>
    <w:rsid w:val="003E1FB3"/>
    <w:rsid w:val="003E2160"/>
    <w:rsid w:val="003E24B1"/>
    <w:rsid w:val="003E2DDC"/>
    <w:rsid w:val="003E2E0B"/>
    <w:rsid w:val="003E4677"/>
    <w:rsid w:val="003E4BC0"/>
    <w:rsid w:val="003E4E3F"/>
    <w:rsid w:val="003E4F14"/>
    <w:rsid w:val="003E50C2"/>
    <w:rsid w:val="003E50E6"/>
    <w:rsid w:val="003E51C2"/>
    <w:rsid w:val="003E5CEC"/>
    <w:rsid w:val="003E5DC2"/>
    <w:rsid w:val="003E5E03"/>
    <w:rsid w:val="003E6090"/>
    <w:rsid w:val="003E6094"/>
    <w:rsid w:val="003E6237"/>
    <w:rsid w:val="003E64AC"/>
    <w:rsid w:val="003E6EC7"/>
    <w:rsid w:val="003E6FB9"/>
    <w:rsid w:val="003E6FE6"/>
    <w:rsid w:val="003E7004"/>
    <w:rsid w:val="003E7294"/>
    <w:rsid w:val="003E7396"/>
    <w:rsid w:val="003E7548"/>
    <w:rsid w:val="003E7635"/>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41"/>
    <w:rsid w:val="003F20CC"/>
    <w:rsid w:val="003F2F70"/>
    <w:rsid w:val="003F2FA5"/>
    <w:rsid w:val="003F32F0"/>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7DC"/>
    <w:rsid w:val="003F58CC"/>
    <w:rsid w:val="003F5F2F"/>
    <w:rsid w:val="003F615E"/>
    <w:rsid w:val="003F665A"/>
    <w:rsid w:val="003F6ACC"/>
    <w:rsid w:val="003F6B21"/>
    <w:rsid w:val="003F6B29"/>
    <w:rsid w:val="003F72AE"/>
    <w:rsid w:val="003F7355"/>
    <w:rsid w:val="003F77DB"/>
    <w:rsid w:val="003F7834"/>
    <w:rsid w:val="003F78BC"/>
    <w:rsid w:val="003F796A"/>
    <w:rsid w:val="003F7CF3"/>
    <w:rsid w:val="003F7D4B"/>
    <w:rsid w:val="003F7DCB"/>
    <w:rsid w:val="004003F6"/>
    <w:rsid w:val="00400B3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029"/>
    <w:rsid w:val="00411144"/>
    <w:rsid w:val="00411173"/>
    <w:rsid w:val="0041140F"/>
    <w:rsid w:val="004118DF"/>
    <w:rsid w:val="00411938"/>
    <w:rsid w:val="00411E62"/>
    <w:rsid w:val="0041242A"/>
    <w:rsid w:val="00412618"/>
    <w:rsid w:val="0041271D"/>
    <w:rsid w:val="00412871"/>
    <w:rsid w:val="00412D0A"/>
    <w:rsid w:val="0041302D"/>
    <w:rsid w:val="00413464"/>
    <w:rsid w:val="00413924"/>
    <w:rsid w:val="00413BEC"/>
    <w:rsid w:val="00414374"/>
    <w:rsid w:val="00414418"/>
    <w:rsid w:val="00414AC9"/>
    <w:rsid w:val="00414BCE"/>
    <w:rsid w:val="00414BDC"/>
    <w:rsid w:val="00414CC2"/>
    <w:rsid w:val="00414DBC"/>
    <w:rsid w:val="00415293"/>
    <w:rsid w:val="00415748"/>
    <w:rsid w:val="00415D13"/>
    <w:rsid w:val="00415E03"/>
    <w:rsid w:val="004162CA"/>
    <w:rsid w:val="00416351"/>
    <w:rsid w:val="00416889"/>
    <w:rsid w:val="00416DD3"/>
    <w:rsid w:val="004172A5"/>
    <w:rsid w:val="004172BD"/>
    <w:rsid w:val="00417832"/>
    <w:rsid w:val="0041790D"/>
    <w:rsid w:val="00417BDD"/>
    <w:rsid w:val="00417D96"/>
    <w:rsid w:val="0042007D"/>
    <w:rsid w:val="004203E4"/>
    <w:rsid w:val="00421468"/>
    <w:rsid w:val="004215EE"/>
    <w:rsid w:val="00421D1F"/>
    <w:rsid w:val="00421DFB"/>
    <w:rsid w:val="0042258B"/>
    <w:rsid w:val="00422639"/>
    <w:rsid w:val="00422680"/>
    <w:rsid w:val="00422AC9"/>
    <w:rsid w:val="00422E45"/>
    <w:rsid w:val="0042303D"/>
    <w:rsid w:val="0042304A"/>
    <w:rsid w:val="0042320B"/>
    <w:rsid w:val="004236BA"/>
    <w:rsid w:val="0042386D"/>
    <w:rsid w:val="00423B8E"/>
    <w:rsid w:val="00424628"/>
    <w:rsid w:val="0042472A"/>
    <w:rsid w:val="00424E0D"/>
    <w:rsid w:val="00425100"/>
    <w:rsid w:val="004251AC"/>
    <w:rsid w:val="00425444"/>
    <w:rsid w:val="00425645"/>
    <w:rsid w:val="00425DDC"/>
    <w:rsid w:val="00426254"/>
    <w:rsid w:val="0042680E"/>
    <w:rsid w:val="00426891"/>
    <w:rsid w:val="004268A6"/>
    <w:rsid w:val="00426DC4"/>
    <w:rsid w:val="00426E5A"/>
    <w:rsid w:val="00426F46"/>
    <w:rsid w:val="00426F6A"/>
    <w:rsid w:val="00427050"/>
    <w:rsid w:val="00427AAD"/>
    <w:rsid w:val="00427D3D"/>
    <w:rsid w:val="0043069F"/>
    <w:rsid w:val="00430D98"/>
    <w:rsid w:val="00430F22"/>
    <w:rsid w:val="004311AA"/>
    <w:rsid w:val="00431322"/>
    <w:rsid w:val="0043150F"/>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A89"/>
    <w:rsid w:val="00433C61"/>
    <w:rsid w:val="00433CB1"/>
    <w:rsid w:val="00433CE8"/>
    <w:rsid w:val="00433FBD"/>
    <w:rsid w:val="00434221"/>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079"/>
    <w:rsid w:val="00436122"/>
    <w:rsid w:val="00436173"/>
    <w:rsid w:val="00436369"/>
    <w:rsid w:val="004363B8"/>
    <w:rsid w:val="0043646D"/>
    <w:rsid w:val="0043653A"/>
    <w:rsid w:val="004365B1"/>
    <w:rsid w:val="0043690F"/>
    <w:rsid w:val="00436CFB"/>
    <w:rsid w:val="00436ED6"/>
    <w:rsid w:val="00436F4E"/>
    <w:rsid w:val="004372FB"/>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AF9"/>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48"/>
    <w:rsid w:val="00444A85"/>
    <w:rsid w:val="00444E40"/>
    <w:rsid w:val="004450BA"/>
    <w:rsid w:val="0044568D"/>
    <w:rsid w:val="004457EB"/>
    <w:rsid w:val="00445D87"/>
    <w:rsid w:val="0044679F"/>
    <w:rsid w:val="004468B0"/>
    <w:rsid w:val="00446DE0"/>
    <w:rsid w:val="00446DEC"/>
    <w:rsid w:val="00446E1A"/>
    <w:rsid w:val="00446E25"/>
    <w:rsid w:val="0044702D"/>
    <w:rsid w:val="004471E8"/>
    <w:rsid w:val="0044799D"/>
    <w:rsid w:val="00447A19"/>
    <w:rsid w:val="00447EFA"/>
    <w:rsid w:val="00447F51"/>
    <w:rsid w:val="00450108"/>
    <w:rsid w:val="00450248"/>
    <w:rsid w:val="004502CF"/>
    <w:rsid w:val="00450946"/>
    <w:rsid w:val="00450A82"/>
    <w:rsid w:val="00450AFF"/>
    <w:rsid w:val="00450D48"/>
    <w:rsid w:val="00450EE4"/>
    <w:rsid w:val="00451354"/>
    <w:rsid w:val="004514E0"/>
    <w:rsid w:val="00452105"/>
    <w:rsid w:val="0045211C"/>
    <w:rsid w:val="004522A9"/>
    <w:rsid w:val="004527AC"/>
    <w:rsid w:val="00452E48"/>
    <w:rsid w:val="00452E6D"/>
    <w:rsid w:val="00452FBC"/>
    <w:rsid w:val="00453031"/>
    <w:rsid w:val="00453340"/>
    <w:rsid w:val="0045350F"/>
    <w:rsid w:val="00453622"/>
    <w:rsid w:val="00453CC5"/>
    <w:rsid w:val="00453FD3"/>
    <w:rsid w:val="004545CF"/>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39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03"/>
    <w:rsid w:val="00463B71"/>
    <w:rsid w:val="00464384"/>
    <w:rsid w:val="0046468D"/>
    <w:rsid w:val="004647E0"/>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8"/>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004"/>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21"/>
    <w:rsid w:val="00476873"/>
    <w:rsid w:val="00477019"/>
    <w:rsid w:val="00477782"/>
    <w:rsid w:val="00477BA3"/>
    <w:rsid w:val="00477D89"/>
    <w:rsid w:val="00480298"/>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331"/>
    <w:rsid w:val="0048496A"/>
    <w:rsid w:val="00484D33"/>
    <w:rsid w:val="00484E0C"/>
    <w:rsid w:val="00484F4F"/>
    <w:rsid w:val="00484F91"/>
    <w:rsid w:val="00484FD3"/>
    <w:rsid w:val="0048540F"/>
    <w:rsid w:val="0048547D"/>
    <w:rsid w:val="004854DF"/>
    <w:rsid w:val="0048562A"/>
    <w:rsid w:val="004859F2"/>
    <w:rsid w:val="00485BCD"/>
    <w:rsid w:val="00485E47"/>
    <w:rsid w:val="00485FAC"/>
    <w:rsid w:val="00485FFD"/>
    <w:rsid w:val="004861C7"/>
    <w:rsid w:val="00486EE4"/>
    <w:rsid w:val="00486EF5"/>
    <w:rsid w:val="00486F74"/>
    <w:rsid w:val="004874D0"/>
    <w:rsid w:val="00487666"/>
    <w:rsid w:val="0048779B"/>
    <w:rsid w:val="0048788E"/>
    <w:rsid w:val="00487CA4"/>
    <w:rsid w:val="00487F57"/>
    <w:rsid w:val="004900FD"/>
    <w:rsid w:val="00490417"/>
    <w:rsid w:val="00490566"/>
    <w:rsid w:val="00490D35"/>
    <w:rsid w:val="00490DF7"/>
    <w:rsid w:val="00490FB4"/>
    <w:rsid w:val="004913F7"/>
    <w:rsid w:val="004914DC"/>
    <w:rsid w:val="0049152E"/>
    <w:rsid w:val="00491647"/>
    <w:rsid w:val="0049198F"/>
    <w:rsid w:val="00491A02"/>
    <w:rsid w:val="00491A74"/>
    <w:rsid w:val="00491C32"/>
    <w:rsid w:val="00491E3C"/>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0C8"/>
    <w:rsid w:val="004968E0"/>
    <w:rsid w:val="00496988"/>
    <w:rsid w:val="0049720A"/>
    <w:rsid w:val="00497750"/>
    <w:rsid w:val="00497792"/>
    <w:rsid w:val="00497B82"/>
    <w:rsid w:val="00497BD0"/>
    <w:rsid w:val="00497D0E"/>
    <w:rsid w:val="00497D77"/>
    <w:rsid w:val="004A0391"/>
    <w:rsid w:val="004A0598"/>
    <w:rsid w:val="004A1322"/>
    <w:rsid w:val="004A160B"/>
    <w:rsid w:val="004A1A52"/>
    <w:rsid w:val="004A1C49"/>
    <w:rsid w:val="004A1CB7"/>
    <w:rsid w:val="004A1D03"/>
    <w:rsid w:val="004A1D5C"/>
    <w:rsid w:val="004A1EC5"/>
    <w:rsid w:val="004A1FFC"/>
    <w:rsid w:val="004A2284"/>
    <w:rsid w:val="004A22B5"/>
    <w:rsid w:val="004A22F2"/>
    <w:rsid w:val="004A2C91"/>
    <w:rsid w:val="004A3216"/>
    <w:rsid w:val="004A362D"/>
    <w:rsid w:val="004A381E"/>
    <w:rsid w:val="004A38FE"/>
    <w:rsid w:val="004A4595"/>
    <w:rsid w:val="004A465A"/>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35C"/>
    <w:rsid w:val="004B1647"/>
    <w:rsid w:val="004B207F"/>
    <w:rsid w:val="004B2971"/>
    <w:rsid w:val="004B2BBF"/>
    <w:rsid w:val="004B2E71"/>
    <w:rsid w:val="004B2EAF"/>
    <w:rsid w:val="004B2FC1"/>
    <w:rsid w:val="004B31AA"/>
    <w:rsid w:val="004B3323"/>
    <w:rsid w:val="004B3A0F"/>
    <w:rsid w:val="004B4481"/>
    <w:rsid w:val="004B44E2"/>
    <w:rsid w:val="004B47DB"/>
    <w:rsid w:val="004B47F0"/>
    <w:rsid w:val="004B4C19"/>
    <w:rsid w:val="004B4C7D"/>
    <w:rsid w:val="004B4CE2"/>
    <w:rsid w:val="004B4D0A"/>
    <w:rsid w:val="004B4D59"/>
    <w:rsid w:val="004B4DC0"/>
    <w:rsid w:val="004B54FC"/>
    <w:rsid w:val="004B583A"/>
    <w:rsid w:val="004B5A91"/>
    <w:rsid w:val="004B60FB"/>
    <w:rsid w:val="004B6166"/>
    <w:rsid w:val="004B651D"/>
    <w:rsid w:val="004B6703"/>
    <w:rsid w:val="004B67F8"/>
    <w:rsid w:val="004B68CE"/>
    <w:rsid w:val="004B6972"/>
    <w:rsid w:val="004B6997"/>
    <w:rsid w:val="004B6AA9"/>
    <w:rsid w:val="004B6D6F"/>
    <w:rsid w:val="004B7334"/>
    <w:rsid w:val="004B7AF1"/>
    <w:rsid w:val="004C0741"/>
    <w:rsid w:val="004C0C3D"/>
    <w:rsid w:val="004C1504"/>
    <w:rsid w:val="004C166C"/>
    <w:rsid w:val="004C18D8"/>
    <w:rsid w:val="004C1A94"/>
    <w:rsid w:val="004C1C2A"/>
    <w:rsid w:val="004C1C5F"/>
    <w:rsid w:val="004C1E47"/>
    <w:rsid w:val="004C258C"/>
    <w:rsid w:val="004C25A2"/>
    <w:rsid w:val="004C33B0"/>
    <w:rsid w:val="004C4405"/>
    <w:rsid w:val="004C46CA"/>
    <w:rsid w:val="004C52AA"/>
    <w:rsid w:val="004C54BB"/>
    <w:rsid w:val="004C57B3"/>
    <w:rsid w:val="004C5AE9"/>
    <w:rsid w:val="004C5CEC"/>
    <w:rsid w:val="004C5FAA"/>
    <w:rsid w:val="004C69FD"/>
    <w:rsid w:val="004C6B56"/>
    <w:rsid w:val="004C6E34"/>
    <w:rsid w:val="004C7339"/>
    <w:rsid w:val="004C73E1"/>
    <w:rsid w:val="004C7528"/>
    <w:rsid w:val="004C760A"/>
    <w:rsid w:val="004C7A6D"/>
    <w:rsid w:val="004C7A7D"/>
    <w:rsid w:val="004C7B9E"/>
    <w:rsid w:val="004C7D88"/>
    <w:rsid w:val="004D050D"/>
    <w:rsid w:val="004D06EA"/>
    <w:rsid w:val="004D1909"/>
    <w:rsid w:val="004D1C5A"/>
    <w:rsid w:val="004D1F0E"/>
    <w:rsid w:val="004D22C9"/>
    <w:rsid w:val="004D26CD"/>
    <w:rsid w:val="004D2AEA"/>
    <w:rsid w:val="004D2DD2"/>
    <w:rsid w:val="004D2DF0"/>
    <w:rsid w:val="004D2E4F"/>
    <w:rsid w:val="004D2E8C"/>
    <w:rsid w:val="004D338F"/>
    <w:rsid w:val="004D3E3D"/>
    <w:rsid w:val="004D3F94"/>
    <w:rsid w:val="004D4760"/>
    <w:rsid w:val="004D4BB5"/>
    <w:rsid w:val="004D526B"/>
    <w:rsid w:val="004D544C"/>
    <w:rsid w:val="004D56E8"/>
    <w:rsid w:val="004D5CA7"/>
    <w:rsid w:val="004D5EE6"/>
    <w:rsid w:val="004D6AFA"/>
    <w:rsid w:val="004D7295"/>
    <w:rsid w:val="004D7411"/>
    <w:rsid w:val="004D7672"/>
    <w:rsid w:val="004D7ABA"/>
    <w:rsid w:val="004D7BED"/>
    <w:rsid w:val="004D7F7E"/>
    <w:rsid w:val="004E0F57"/>
    <w:rsid w:val="004E11C4"/>
    <w:rsid w:val="004E2106"/>
    <w:rsid w:val="004E2288"/>
    <w:rsid w:val="004E23CE"/>
    <w:rsid w:val="004E23D4"/>
    <w:rsid w:val="004E264C"/>
    <w:rsid w:val="004E296C"/>
    <w:rsid w:val="004E2B4C"/>
    <w:rsid w:val="004E2B69"/>
    <w:rsid w:val="004E2D97"/>
    <w:rsid w:val="004E30DC"/>
    <w:rsid w:val="004E31DE"/>
    <w:rsid w:val="004E32CC"/>
    <w:rsid w:val="004E3B67"/>
    <w:rsid w:val="004E3C5F"/>
    <w:rsid w:val="004E3CEF"/>
    <w:rsid w:val="004E3FA0"/>
    <w:rsid w:val="004E41CC"/>
    <w:rsid w:val="004E49C2"/>
    <w:rsid w:val="004E4C75"/>
    <w:rsid w:val="004E4CAC"/>
    <w:rsid w:val="004E4D25"/>
    <w:rsid w:val="004E55F3"/>
    <w:rsid w:val="004E561F"/>
    <w:rsid w:val="004E5B0D"/>
    <w:rsid w:val="004E5C06"/>
    <w:rsid w:val="004E5C18"/>
    <w:rsid w:val="004E5C6C"/>
    <w:rsid w:val="004E5D30"/>
    <w:rsid w:val="004E5F49"/>
    <w:rsid w:val="004E698C"/>
    <w:rsid w:val="004E6B44"/>
    <w:rsid w:val="004E6C1F"/>
    <w:rsid w:val="004E6DA4"/>
    <w:rsid w:val="004E6E2A"/>
    <w:rsid w:val="004E747C"/>
    <w:rsid w:val="004E7850"/>
    <w:rsid w:val="004E7C94"/>
    <w:rsid w:val="004E7FED"/>
    <w:rsid w:val="004F01C6"/>
    <w:rsid w:val="004F1044"/>
    <w:rsid w:val="004F12B3"/>
    <w:rsid w:val="004F147E"/>
    <w:rsid w:val="004F174B"/>
    <w:rsid w:val="004F17BC"/>
    <w:rsid w:val="004F18F4"/>
    <w:rsid w:val="004F2C55"/>
    <w:rsid w:val="004F2C90"/>
    <w:rsid w:val="004F2CCD"/>
    <w:rsid w:val="004F3499"/>
    <w:rsid w:val="004F3791"/>
    <w:rsid w:val="004F3BE3"/>
    <w:rsid w:val="004F3D3D"/>
    <w:rsid w:val="004F3EEE"/>
    <w:rsid w:val="004F3F59"/>
    <w:rsid w:val="004F3FDE"/>
    <w:rsid w:val="004F41B6"/>
    <w:rsid w:val="004F47B6"/>
    <w:rsid w:val="004F47E3"/>
    <w:rsid w:val="004F489C"/>
    <w:rsid w:val="004F493A"/>
    <w:rsid w:val="004F4EA8"/>
    <w:rsid w:val="004F5028"/>
    <w:rsid w:val="004F5395"/>
    <w:rsid w:val="004F5701"/>
    <w:rsid w:val="004F583B"/>
    <w:rsid w:val="004F64F3"/>
    <w:rsid w:val="004F653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C1A"/>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2B6"/>
    <w:rsid w:val="005046DF"/>
    <w:rsid w:val="00504D0A"/>
    <w:rsid w:val="00505223"/>
    <w:rsid w:val="00505365"/>
    <w:rsid w:val="00505447"/>
    <w:rsid w:val="005055C4"/>
    <w:rsid w:val="00505607"/>
    <w:rsid w:val="005056BE"/>
    <w:rsid w:val="00505914"/>
    <w:rsid w:val="00505A1F"/>
    <w:rsid w:val="00505D8E"/>
    <w:rsid w:val="0050620C"/>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4A1"/>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6A"/>
    <w:rsid w:val="00513235"/>
    <w:rsid w:val="0051367D"/>
    <w:rsid w:val="005137A0"/>
    <w:rsid w:val="005137E7"/>
    <w:rsid w:val="0051394C"/>
    <w:rsid w:val="00513D59"/>
    <w:rsid w:val="00513DF7"/>
    <w:rsid w:val="005144E0"/>
    <w:rsid w:val="0051468A"/>
    <w:rsid w:val="005149D8"/>
    <w:rsid w:val="00514D93"/>
    <w:rsid w:val="00515D23"/>
    <w:rsid w:val="00515F5E"/>
    <w:rsid w:val="00516135"/>
    <w:rsid w:val="00516613"/>
    <w:rsid w:val="005169EC"/>
    <w:rsid w:val="00517049"/>
    <w:rsid w:val="00517065"/>
    <w:rsid w:val="00517446"/>
    <w:rsid w:val="00517924"/>
    <w:rsid w:val="00517AE9"/>
    <w:rsid w:val="00517BE0"/>
    <w:rsid w:val="00520DCA"/>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2E4C"/>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2F9"/>
    <w:rsid w:val="005259EB"/>
    <w:rsid w:val="00525A86"/>
    <w:rsid w:val="00525CD8"/>
    <w:rsid w:val="00525F46"/>
    <w:rsid w:val="0052636C"/>
    <w:rsid w:val="00526431"/>
    <w:rsid w:val="005267DA"/>
    <w:rsid w:val="00526806"/>
    <w:rsid w:val="00526932"/>
    <w:rsid w:val="00526C17"/>
    <w:rsid w:val="00526DD9"/>
    <w:rsid w:val="00526F62"/>
    <w:rsid w:val="005270FD"/>
    <w:rsid w:val="0052741F"/>
    <w:rsid w:val="00527513"/>
    <w:rsid w:val="00527899"/>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175"/>
    <w:rsid w:val="00533407"/>
    <w:rsid w:val="0053371D"/>
    <w:rsid w:val="00533730"/>
    <w:rsid w:val="00533917"/>
    <w:rsid w:val="00533C9B"/>
    <w:rsid w:val="0053443B"/>
    <w:rsid w:val="0053451F"/>
    <w:rsid w:val="00534D44"/>
    <w:rsid w:val="00534DF8"/>
    <w:rsid w:val="00534FBF"/>
    <w:rsid w:val="005352E3"/>
    <w:rsid w:val="005354CB"/>
    <w:rsid w:val="00535654"/>
    <w:rsid w:val="00535774"/>
    <w:rsid w:val="005357A5"/>
    <w:rsid w:val="00536059"/>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1A92"/>
    <w:rsid w:val="00541D78"/>
    <w:rsid w:val="00542669"/>
    <w:rsid w:val="005426D1"/>
    <w:rsid w:val="00542F00"/>
    <w:rsid w:val="00543B2F"/>
    <w:rsid w:val="0054405D"/>
    <w:rsid w:val="00544082"/>
    <w:rsid w:val="0054422F"/>
    <w:rsid w:val="00544370"/>
    <w:rsid w:val="0054458B"/>
    <w:rsid w:val="00544613"/>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38"/>
    <w:rsid w:val="00552861"/>
    <w:rsid w:val="00552884"/>
    <w:rsid w:val="005528DF"/>
    <w:rsid w:val="00552B3E"/>
    <w:rsid w:val="00553201"/>
    <w:rsid w:val="0055337D"/>
    <w:rsid w:val="00553D29"/>
    <w:rsid w:val="00553DFD"/>
    <w:rsid w:val="0055400E"/>
    <w:rsid w:val="0055413A"/>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B81"/>
    <w:rsid w:val="00557F94"/>
    <w:rsid w:val="005602BA"/>
    <w:rsid w:val="005606A2"/>
    <w:rsid w:val="00560839"/>
    <w:rsid w:val="00560A8D"/>
    <w:rsid w:val="00560AB0"/>
    <w:rsid w:val="00560B78"/>
    <w:rsid w:val="00560CC1"/>
    <w:rsid w:val="00560F8E"/>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32"/>
    <w:rsid w:val="005651AF"/>
    <w:rsid w:val="00565BAC"/>
    <w:rsid w:val="00565BC0"/>
    <w:rsid w:val="00566791"/>
    <w:rsid w:val="00566A8C"/>
    <w:rsid w:val="00566B7E"/>
    <w:rsid w:val="00566D94"/>
    <w:rsid w:val="00567075"/>
    <w:rsid w:val="00567D1C"/>
    <w:rsid w:val="00570057"/>
    <w:rsid w:val="00570332"/>
    <w:rsid w:val="00570550"/>
    <w:rsid w:val="00570BE8"/>
    <w:rsid w:val="00570DCF"/>
    <w:rsid w:val="00570EF1"/>
    <w:rsid w:val="00571247"/>
    <w:rsid w:val="005716C3"/>
    <w:rsid w:val="0057187D"/>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A3B"/>
    <w:rsid w:val="00574C09"/>
    <w:rsid w:val="00575278"/>
    <w:rsid w:val="005757FD"/>
    <w:rsid w:val="00575DCA"/>
    <w:rsid w:val="00575F77"/>
    <w:rsid w:val="0057631A"/>
    <w:rsid w:val="00576A02"/>
    <w:rsid w:val="00576B60"/>
    <w:rsid w:val="00577129"/>
    <w:rsid w:val="0057762F"/>
    <w:rsid w:val="00577802"/>
    <w:rsid w:val="00577BE9"/>
    <w:rsid w:val="00577BFB"/>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CA5"/>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1DD"/>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3A4"/>
    <w:rsid w:val="005904BB"/>
    <w:rsid w:val="00590B13"/>
    <w:rsid w:val="00590C31"/>
    <w:rsid w:val="00590C58"/>
    <w:rsid w:val="00590DD0"/>
    <w:rsid w:val="0059189D"/>
    <w:rsid w:val="00591BCC"/>
    <w:rsid w:val="00591E04"/>
    <w:rsid w:val="00591EF7"/>
    <w:rsid w:val="00592310"/>
    <w:rsid w:val="0059259E"/>
    <w:rsid w:val="0059271F"/>
    <w:rsid w:val="005927A9"/>
    <w:rsid w:val="00592809"/>
    <w:rsid w:val="00592B05"/>
    <w:rsid w:val="00592BDC"/>
    <w:rsid w:val="00592BDE"/>
    <w:rsid w:val="00592C9F"/>
    <w:rsid w:val="00592E38"/>
    <w:rsid w:val="00592E5A"/>
    <w:rsid w:val="0059320C"/>
    <w:rsid w:val="00593353"/>
    <w:rsid w:val="00593413"/>
    <w:rsid w:val="0059421C"/>
    <w:rsid w:val="00594315"/>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A8"/>
    <w:rsid w:val="005979B0"/>
    <w:rsid w:val="00597A7B"/>
    <w:rsid w:val="00597B9D"/>
    <w:rsid w:val="005A0004"/>
    <w:rsid w:val="005A0515"/>
    <w:rsid w:val="005A0C53"/>
    <w:rsid w:val="005A0FC5"/>
    <w:rsid w:val="005A0FFE"/>
    <w:rsid w:val="005A1124"/>
    <w:rsid w:val="005A1422"/>
    <w:rsid w:val="005A1A54"/>
    <w:rsid w:val="005A1D4C"/>
    <w:rsid w:val="005A1EAF"/>
    <w:rsid w:val="005A200C"/>
    <w:rsid w:val="005A2274"/>
    <w:rsid w:val="005A2979"/>
    <w:rsid w:val="005A2A85"/>
    <w:rsid w:val="005A2D7E"/>
    <w:rsid w:val="005A2F41"/>
    <w:rsid w:val="005A3062"/>
    <w:rsid w:val="005A32F2"/>
    <w:rsid w:val="005A343F"/>
    <w:rsid w:val="005A3BA5"/>
    <w:rsid w:val="005A4049"/>
    <w:rsid w:val="005A4112"/>
    <w:rsid w:val="005A47B6"/>
    <w:rsid w:val="005A5334"/>
    <w:rsid w:val="005A5847"/>
    <w:rsid w:val="005A5C12"/>
    <w:rsid w:val="005A5FEB"/>
    <w:rsid w:val="005A600A"/>
    <w:rsid w:val="005A61CC"/>
    <w:rsid w:val="005A61D8"/>
    <w:rsid w:val="005A6233"/>
    <w:rsid w:val="005A67E9"/>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572"/>
    <w:rsid w:val="005B571C"/>
    <w:rsid w:val="005B57B8"/>
    <w:rsid w:val="005B5D74"/>
    <w:rsid w:val="005B618F"/>
    <w:rsid w:val="005B655A"/>
    <w:rsid w:val="005B6CF0"/>
    <w:rsid w:val="005B72BF"/>
    <w:rsid w:val="005B7610"/>
    <w:rsid w:val="005B7DF9"/>
    <w:rsid w:val="005C0078"/>
    <w:rsid w:val="005C04F2"/>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64E"/>
    <w:rsid w:val="005C68E5"/>
    <w:rsid w:val="005C6969"/>
    <w:rsid w:val="005C69E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3C5"/>
    <w:rsid w:val="005D265B"/>
    <w:rsid w:val="005D2660"/>
    <w:rsid w:val="005D2734"/>
    <w:rsid w:val="005D2A24"/>
    <w:rsid w:val="005D2ECE"/>
    <w:rsid w:val="005D350C"/>
    <w:rsid w:val="005D3569"/>
    <w:rsid w:val="005D3986"/>
    <w:rsid w:val="005D3A88"/>
    <w:rsid w:val="005D3DD3"/>
    <w:rsid w:val="005D3EC3"/>
    <w:rsid w:val="005D4014"/>
    <w:rsid w:val="005D450D"/>
    <w:rsid w:val="005D45DC"/>
    <w:rsid w:val="005D483A"/>
    <w:rsid w:val="005D485B"/>
    <w:rsid w:val="005D4A36"/>
    <w:rsid w:val="005D4D90"/>
    <w:rsid w:val="005D50CE"/>
    <w:rsid w:val="005D55FD"/>
    <w:rsid w:val="005D56BB"/>
    <w:rsid w:val="005D597F"/>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8D"/>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0A5"/>
    <w:rsid w:val="005E414B"/>
    <w:rsid w:val="005E4986"/>
    <w:rsid w:val="005E4F92"/>
    <w:rsid w:val="005E53E2"/>
    <w:rsid w:val="005E587B"/>
    <w:rsid w:val="005E61BE"/>
    <w:rsid w:val="005E62F9"/>
    <w:rsid w:val="005E6731"/>
    <w:rsid w:val="005E6D65"/>
    <w:rsid w:val="005E6E82"/>
    <w:rsid w:val="005E71D4"/>
    <w:rsid w:val="005E7253"/>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16E"/>
    <w:rsid w:val="005F341B"/>
    <w:rsid w:val="005F366F"/>
    <w:rsid w:val="005F3B11"/>
    <w:rsid w:val="005F43CC"/>
    <w:rsid w:val="005F4A67"/>
    <w:rsid w:val="005F5715"/>
    <w:rsid w:val="005F57C5"/>
    <w:rsid w:val="005F57EC"/>
    <w:rsid w:val="005F5AD0"/>
    <w:rsid w:val="005F5EB0"/>
    <w:rsid w:val="005F623C"/>
    <w:rsid w:val="005F6284"/>
    <w:rsid w:val="005F66E9"/>
    <w:rsid w:val="005F679F"/>
    <w:rsid w:val="005F6A86"/>
    <w:rsid w:val="005F6AA3"/>
    <w:rsid w:val="005F6F27"/>
    <w:rsid w:val="005F6F29"/>
    <w:rsid w:val="005F6FCC"/>
    <w:rsid w:val="005F744E"/>
    <w:rsid w:val="005F7D9E"/>
    <w:rsid w:val="005F7FC2"/>
    <w:rsid w:val="00600194"/>
    <w:rsid w:val="00600938"/>
    <w:rsid w:val="00600A7F"/>
    <w:rsid w:val="00600CCB"/>
    <w:rsid w:val="00600FA0"/>
    <w:rsid w:val="00601014"/>
    <w:rsid w:val="00601483"/>
    <w:rsid w:val="00601614"/>
    <w:rsid w:val="00601D33"/>
    <w:rsid w:val="00601DF8"/>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3E35"/>
    <w:rsid w:val="00604301"/>
    <w:rsid w:val="00604362"/>
    <w:rsid w:val="006043A4"/>
    <w:rsid w:val="006044BC"/>
    <w:rsid w:val="006045B2"/>
    <w:rsid w:val="006046DD"/>
    <w:rsid w:val="006047B8"/>
    <w:rsid w:val="00604A53"/>
    <w:rsid w:val="00604E17"/>
    <w:rsid w:val="00604F15"/>
    <w:rsid w:val="00604FC9"/>
    <w:rsid w:val="00605261"/>
    <w:rsid w:val="00605782"/>
    <w:rsid w:val="006059C1"/>
    <w:rsid w:val="006059F5"/>
    <w:rsid w:val="006061C2"/>
    <w:rsid w:val="006063D0"/>
    <w:rsid w:val="0060660F"/>
    <w:rsid w:val="00606719"/>
    <w:rsid w:val="00606E4F"/>
    <w:rsid w:val="00607166"/>
    <w:rsid w:val="00607249"/>
    <w:rsid w:val="00607496"/>
    <w:rsid w:val="0060760A"/>
    <w:rsid w:val="0060787B"/>
    <w:rsid w:val="00607F92"/>
    <w:rsid w:val="00610844"/>
    <w:rsid w:val="00610BD7"/>
    <w:rsid w:val="00610D24"/>
    <w:rsid w:val="0061107B"/>
    <w:rsid w:val="0061126C"/>
    <w:rsid w:val="00611A28"/>
    <w:rsid w:val="00611C77"/>
    <w:rsid w:val="0061215B"/>
    <w:rsid w:val="00612281"/>
    <w:rsid w:val="006123B5"/>
    <w:rsid w:val="00612755"/>
    <w:rsid w:val="00612962"/>
    <w:rsid w:val="00612F81"/>
    <w:rsid w:val="00613236"/>
    <w:rsid w:val="00613291"/>
    <w:rsid w:val="00613305"/>
    <w:rsid w:val="00613480"/>
    <w:rsid w:val="00613B92"/>
    <w:rsid w:val="00613D5C"/>
    <w:rsid w:val="0061401C"/>
    <w:rsid w:val="006140AD"/>
    <w:rsid w:val="00614B65"/>
    <w:rsid w:val="00615830"/>
    <w:rsid w:val="00615ACD"/>
    <w:rsid w:val="00615C00"/>
    <w:rsid w:val="0061605E"/>
    <w:rsid w:val="006160B0"/>
    <w:rsid w:val="0061687A"/>
    <w:rsid w:val="00616A3D"/>
    <w:rsid w:val="00616A6B"/>
    <w:rsid w:val="00617B95"/>
    <w:rsid w:val="00620378"/>
    <w:rsid w:val="006204BE"/>
    <w:rsid w:val="006206E5"/>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4DA5"/>
    <w:rsid w:val="006263C4"/>
    <w:rsid w:val="00626629"/>
    <w:rsid w:val="006268ED"/>
    <w:rsid w:val="00626961"/>
    <w:rsid w:val="00626B79"/>
    <w:rsid w:val="00626DBC"/>
    <w:rsid w:val="00626E08"/>
    <w:rsid w:val="00626F31"/>
    <w:rsid w:val="006271F5"/>
    <w:rsid w:val="00627231"/>
    <w:rsid w:val="006273B2"/>
    <w:rsid w:val="00627A4A"/>
    <w:rsid w:val="00627EA2"/>
    <w:rsid w:val="006300A7"/>
    <w:rsid w:val="0063033E"/>
    <w:rsid w:val="006307A6"/>
    <w:rsid w:val="00630A9A"/>
    <w:rsid w:val="00630B80"/>
    <w:rsid w:val="00630ECB"/>
    <w:rsid w:val="0063102F"/>
    <w:rsid w:val="00631286"/>
    <w:rsid w:val="006316E2"/>
    <w:rsid w:val="00631FB7"/>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166"/>
    <w:rsid w:val="0063529F"/>
    <w:rsid w:val="00635640"/>
    <w:rsid w:val="00635A66"/>
    <w:rsid w:val="00636134"/>
    <w:rsid w:val="00636389"/>
    <w:rsid w:val="006363CA"/>
    <w:rsid w:val="006365DF"/>
    <w:rsid w:val="00636603"/>
    <w:rsid w:val="00636799"/>
    <w:rsid w:val="00636B0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2921"/>
    <w:rsid w:val="00643D36"/>
    <w:rsid w:val="00643E6D"/>
    <w:rsid w:val="006440BC"/>
    <w:rsid w:val="0064412A"/>
    <w:rsid w:val="0064420C"/>
    <w:rsid w:val="006443F5"/>
    <w:rsid w:val="00644DF4"/>
    <w:rsid w:val="00644E3E"/>
    <w:rsid w:val="00645157"/>
    <w:rsid w:val="00645552"/>
    <w:rsid w:val="00645621"/>
    <w:rsid w:val="006458EA"/>
    <w:rsid w:val="00645C0A"/>
    <w:rsid w:val="00645C29"/>
    <w:rsid w:val="00646229"/>
    <w:rsid w:val="0064648E"/>
    <w:rsid w:val="006467DA"/>
    <w:rsid w:val="006467F8"/>
    <w:rsid w:val="006475FE"/>
    <w:rsid w:val="006476B3"/>
    <w:rsid w:val="00647707"/>
    <w:rsid w:val="00647744"/>
    <w:rsid w:val="006477ED"/>
    <w:rsid w:val="00647ABE"/>
    <w:rsid w:val="00647AD6"/>
    <w:rsid w:val="00647C2A"/>
    <w:rsid w:val="00647EFC"/>
    <w:rsid w:val="00650515"/>
    <w:rsid w:val="0065085B"/>
    <w:rsid w:val="00650F85"/>
    <w:rsid w:val="00651131"/>
    <w:rsid w:val="00651A94"/>
    <w:rsid w:val="00651BC8"/>
    <w:rsid w:val="00651F91"/>
    <w:rsid w:val="006523D9"/>
    <w:rsid w:val="0065252D"/>
    <w:rsid w:val="006526CA"/>
    <w:rsid w:val="0065275D"/>
    <w:rsid w:val="00652E0F"/>
    <w:rsid w:val="00653837"/>
    <w:rsid w:val="006538F7"/>
    <w:rsid w:val="00653F30"/>
    <w:rsid w:val="00653F34"/>
    <w:rsid w:val="00654204"/>
    <w:rsid w:val="00654871"/>
    <w:rsid w:val="00655091"/>
    <w:rsid w:val="0065511E"/>
    <w:rsid w:val="0065541B"/>
    <w:rsid w:val="00655521"/>
    <w:rsid w:val="006558F0"/>
    <w:rsid w:val="006558F8"/>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AEB"/>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767"/>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2DB3"/>
    <w:rsid w:val="0067323A"/>
    <w:rsid w:val="0067330A"/>
    <w:rsid w:val="006735D8"/>
    <w:rsid w:val="006735F9"/>
    <w:rsid w:val="006736A6"/>
    <w:rsid w:val="00673CC0"/>
    <w:rsid w:val="00673D16"/>
    <w:rsid w:val="0067413F"/>
    <w:rsid w:val="0067424B"/>
    <w:rsid w:val="00674342"/>
    <w:rsid w:val="00674A06"/>
    <w:rsid w:val="00674A0E"/>
    <w:rsid w:val="00674B35"/>
    <w:rsid w:val="00674B48"/>
    <w:rsid w:val="00674C28"/>
    <w:rsid w:val="00674D22"/>
    <w:rsid w:val="006756B4"/>
    <w:rsid w:val="0067676A"/>
    <w:rsid w:val="00676877"/>
    <w:rsid w:val="006768C8"/>
    <w:rsid w:val="00676C37"/>
    <w:rsid w:val="00677076"/>
    <w:rsid w:val="00677125"/>
    <w:rsid w:val="0067747B"/>
    <w:rsid w:val="00677769"/>
    <w:rsid w:val="00677922"/>
    <w:rsid w:val="00677AF2"/>
    <w:rsid w:val="00677E05"/>
    <w:rsid w:val="0068033D"/>
    <w:rsid w:val="00680668"/>
    <w:rsid w:val="00680677"/>
    <w:rsid w:val="00680A92"/>
    <w:rsid w:val="00680CA6"/>
    <w:rsid w:val="00680E8E"/>
    <w:rsid w:val="00680F0A"/>
    <w:rsid w:val="00680FC6"/>
    <w:rsid w:val="00681324"/>
    <w:rsid w:val="0068148F"/>
    <w:rsid w:val="006816A4"/>
    <w:rsid w:val="006816DD"/>
    <w:rsid w:val="006819B5"/>
    <w:rsid w:val="0068213F"/>
    <w:rsid w:val="00682599"/>
    <w:rsid w:val="00682924"/>
    <w:rsid w:val="00682B18"/>
    <w:rsid w:val="00683A16"/>
    <w:rsid w:val="00683A7F"/>
    <w:rsid w:val="00683C98"/>
    <w:rsid w:val="00683CCD"/>
    <w:rsid w:val="00683E6D"/>
    <w:rsid w:val="00684606"/>
    <w:rsid w:val="006846AD"/>
    <w:rsid w:val="006846CB"/>
    <w:rsid w:val="0068472A"/>
    <w:rsid w:val="00684930"/>
    <w:rsid w:val="00685531"/>
    <w:rsid w:val="006856B4"/>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753"/>
    <w:rsid w:val="00693F3B"/>
    <w:rsid w:val="00694399"/>
    <w:rsid w:val="00694775"/>
    <w:rsid w:val="00694C17"/>
    <w:rsid w:val="00694E51"/>
    <w:rsid w:val="00695270"/>
    <w:rsid w:val="006956CB"/>
    <w:rsid w:val="00695982"/>
    <w:rsid w:val="00696295"/>
    <w:rsid w:val="0069636B"/>
    <w:rsid w:val="00696DE8"/>
    <w:rsid w:val="0069748A"/>
    <w:rsid w:val="006974FE"/>
    <w:rsid w:val="006975A2"/>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CE9"/>
    <w:rsid w:val="006A6DEA"/>
    <w:rsid w:val="006A6E66"/>
    <w:rsid w:val="006A6F03"/>
    <w:rsid w:val="006A6F59"/>
    <w:rsid w:val="006A70FF"/>
    <w:rsid w:val="006A75B4"/>
    <w:rsid w:val="006A7780"/>
    <w:rsid w:val="006A7C33"/>
    <w:rsid w:val="006A7D0D"/>
    <w:rsid w:val="006A7F31"/>
    <w:rsid w:val="006B0534"/>
    <w:rsid w:val="006B06CE"/>
    <w:rsid w:val="006B06EC"/>
    <w:rsid w:val="006B0C21"/>
    <w:rsid w:val="006B0CBB"/>
    <w:rsid w:val="006B0F41"/>
    <w:rsid w:val="006B10DB"/>
    <w:rsid w:val="006B16D9"/>
    <w:rsid w:val="006B19A6"/>
    <w:rsid w:val="006B251E"/>
    <w:rsid w:val="006B2594"/>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13"/>
    <w:rsid w:val="006C1D5D"/>
    <w:rsid w:val="006C219E"/>
    <w:rsid w:val="006C2336"/>
    <w:rsid w:val="006C26F7"/>
    <w:rsid w:val="006C28E1"/>
    <w:rsid w:val="006C2D6C"/>
    <w:rsid w:val="006C2F50"/>
    <w:rsid w:val="006C3435"/>
    <w:rsid w:val="006C376B"/>
    <w:rsid w:val="006C3782"/>
    <w:rsid w:val="006C3837"/>
    <w:rsid w:val="006C396D"/>
    <w:rsid w:val="006C3A58"/>
    <w:rsid w:val="006C3FD7"/>
    <w:rsid w:val="006C42C1"/>
    <w:rsid w:val="006C47BF"/>
    <w:rsid w:val="006C4971"/>
    <w:rsid w:val="006C4D49"/>
    <w:rsid w:val="006C4DD9"/>
    <w:rsid w:val="006C4EBB"/>
    <w:rsid w:val="006C561F"/>
    <w:rsid w:val="006C5865"/>
    <w:rsid w:val="006C5924"/>
    <w:rsid w:val="006C5950"/>
    <w:rsid w:val="006C5CD0"/>
    <w:rsid w:val="006C5EAB"/>
    <w:rsid w:val="006C6648"/>
    <w:rsid w:val="006C68B4"/>
    <w:rsid w:val="006C68CF"/>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194"/>
    <w:rsid w:val="006D39C6"/>
    <w:rsid w:val="006D3C3B"/>
    <w:rsid w:val="006D3CEA"/>
    <w:rsid w:val="006D3D9A"/>
    <w:rsid w:val="006D4AE7"/>
    <w:rsid w:val="006D4EA2"/>
    <w:rsid w:val="006D5237"/>
    <w:rsid w:val="006D5507"/>
    <w:rsid w:val="006D633B"/>
    <w:rsid w:val="006D6646"/>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1EE0"/>
    <w:rsid w:val="006E2805"/>
    <w:rsid w:val="006E28FA"/>
    <w:rsid w:val="006E2B9C"/>
    <w:rsid w:val="006E35A7"/>
    <w:rsid w:val="006E36F0"/>
    <w:rsid w:val="006E3EEC"/>
    <w:rsid w:val="006E3FC6"/>
    <w:rsid w:val="006E4511"/>
    <w:rsid w:val="006E48CC"/>
    <w:rsid w:val="006E4CC9"/>
    <w:rsid w:val="006E4DB0"/>
    <w:rsid w:val="006E505D"/>
    <w:rsid w:val="006E5158"/>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AB4"/>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226"/>
    <w:rsid w:val="006F353F"/>
    <w:rsid w:val="006F380A"/>
    <w:rsid w:val="006F3DA7"/>
    <w:rsid w:val="006F3E20"/>
    <w:rsid w:val="006F439A"/>
    <w:rsid w:val="006F4E74"/>
    <w:rsid w:val="006F4F35"/>
    <w:rsid w:val="006F537D"/>
    <w:rsid w:val="006F5E24"/>
    <w:rsid w:val="006F7709"/>
    <w:rsid w:val="006F77DA"/>
    <w:rsid w:val="006F7A69"/>
    <w:rsid w:val="00700021"/>
    <w:rsid w:val="007002DD"/>
    <w:rsid w:val="0070050D"/>
    <w:rsid w:val="0070063D"/>
    <w:rsid w:val="00700678"/>
    <w:rsid w:val="0070105F"/>
    <w:rsid w:val="0070147C"/>
    <w:rsid w:val="0070194D"/>
    <w:rsid w:val="00701F43"/>
    <w:rsid w:val="007022B2"/>
    <w:rsid w:val="00702452"/>
    <w:rsid w:val="00702781"/>
    <w:rsid w:val="00702CD0"/>
    <w:rsid w:val="007030F6"/>
    <w:rsid w:val="0070330F"/>
    <w:rsid w:val="00703719"/>
    <w:rsid w:val="0070386A"/>
    <w:rsid w:val="00703DBF"/>
    <w:rsid w:val="00703DC5"/>
    <w:rsid w:val="007040A9"/>
    <w:rsid w:val="00704185"/>
    <w:rsid w:val="007045BB"/>
    <w:rsid w:val="00704A4A"/>
    <w:rsid w:val="00704B49"/>
    <w:rsid w:val="00704DD9"/>
    <w:rsid w:val="00704FB2"/>
    <w:rsid w:val="00704FFA"/>
    <w:rsid w:val="00705A50"/>
    <w:rsid w:val="00705A91"/>
    <w:rsid w:val="00705F3D"/>
    <w:rsid w:val="00706079"/>
    <w:rsid w:val="0070611F"/>
    <w:rsid w:val="007063F6"/>
    <w:rsid w:val="00706804"/>
    <w:rsid w:val="00706F3A"/>
    <w:rsid w:val="007071BB"/>
    <w:rsid w:val="00707A80"/>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51"/>
    <w:rsid w:val="00713AC0"/>
    <w:rsid w:val="00713C19"/>
    <w:rsid w:val="00713CF1"/>
    <w:rsid w:val="00713D72"/>
    <w:rsid w:val="00713FA0"/>
    <w:rsid w:val="00714468"/>
    <w:rsid w:val="007144E0"/>
    <w:rsid w:val="00714649"/>
    <w:rsid w:val="007151D6"/>
    <w:rsid w:val="007156F0"/>
    <w:rsid w:val="00715927"/>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B89"/>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618"/>
    <w:rsid w:val="007247BB"/>
    <w:rsid w:val="00724B5A"/>
    <w:rsid w:val="00725551"/>
    <w:rsid w:val="00725D34"/>
    <w:rsid w:val="0072614E"/>
    <w:rsid w:val="00726276"/>
    <w:rsid w:val="007263C8"/>
    <w:rsid w:val="007271CF"/>
    <w:rsid w:val="007271D9"/>
    <w:rsid w:val="007272DF"/>
    <w:rsid w:val="0072740F"/>
    <w:rsid w:val="00727916"/>
    <w:rsid w:val="007279D9"/>
    <w:rsid w:val="00727B79"/>
    <w:rsid w:val="00727BAA"/>
    <w:rsid w:val="00727BFC"/>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04B"/>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1D5"/>
    <w:rsid w:val="0073639D"/>
    <w:rsid w:val="007368E5"/>
    <w:rsid w:val="00736932"/>
    <w:rsid w:val="00737056"/>
    <w:rsid w:val="00737174"/>
    <w:rsid w:val="007372B2"/>
    <w:rsid w:val="007373DF"/>
    <w:rsid w:val="00737443"/>
    <w:rsid w:val="00737662"/>
    <w:rsid w:val="00737C7A"/>
    <w:rsid w:val="0074001A"/>
    <w:rsid w:val="00740094"/>
    <w:rsid w:val="00740196"/>
    <w:rsid w:val="007407D7"/>
    <w:rsid w:val="007408EC"/>
    <w:rsid w:val="00740D46"/>
    <w:rsid w:val="00740DD4"/>
    <w:rsid w:val="007411EE"/>
    <w:rsid w:val="00741827"/>
    <w:rsid w:val="007418D3"/>
    <w:rsid w:val="00741A0B"/>
    <w:rsid w:val="00741B56"/>
    <w:rsid w:val="00741BAC"/>
    <w:rsid w:val="00741E6F"/>
    <w:rsid w:val="0074206B"/>
    <w:rsid w:val="00742148"/>
    <w:rsid w:val="007421EF"/>
    <w:rsid w:val="0074220A"/>
    <w:rsid w:val="007427DA"/>
    <w:rsid w:val="00742B0C"/>
    <w:rsid w:val="00742D38"/>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09F"/>
    <w:rsid w:val="00754112"/>
    <w:rsid w:val="0075425F"/>
    <w:rsid w:val="00754441"/>
    <w:rsid w:val="00754C4B"/>
    <w:rsid w:val="00754CAE"/>
    <w:rsid w:val="00754CE9"/>
    <w:rsid w:val="0075544E"/>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DD3"/>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0D3"/>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13"/>
    <w:rsid w:val="00771E42"/>
    <w:rsid w:val="0077256E"/>
    <w:rsid w:val="00772B4F"/>
    <w:rsid w:val="00772D02"/>
    <w:rsid w:val="007737DB"/>
    <w:rsid w:val="00773A2D"/>
    <w:rsid w:val="00773BA7"/>
    <w:rsid w:val="00773F74"/>
    <w:rsid w:val="00773FAE"/>
    <w:rsid w:val="00773FEF"/>
    <w:rsid w:val="00774239"/>
    <w:rsid w:val="0077436E"/>
    <w:rsid w:val="007746F5"/>
    <w:rsid w:val="00774B80"/>
    <w:rsid w:val="007752EE"/>
    <w:rsid w:val="00775AA1"/>
    <w:rsid w:val="00775AC2"/>
    <w:rsid w:val="00775ADA"/>
    <w:rsid w:val="00775BC6"/>
    <w:rsid w:val="00775C1C"/>
    <w:rsid w:val="00775C32"/>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776"/>
    <w:rsid w:val="007828A9"/>
    <w:rsid w:val="0078320A"/>
    <w:rsid w:val="00783699"/>
    <w:rsid w:val="00783E60"/>
    <w:rsid w:val="00783FD2"/>
    <w:rsid w:val="007840A3"/>
    <w:rsid w:val="0078436C"/>
    <w:rsid w:val="0078440E"/>
    <w:rsid w:val="00784446"/>
    <w:rsid w:val="007844E8"/>
    <w:rsid w:val="007847E9"/>
    <w:rsid w:val="007848BD"/>
    <w:rsid w:val="007849D3"/>
    <w:rsid w:val="00784ADD"/>
    <w:rsid w:val="007850E9"/>
    <w:rsid w:val="00785385"/>
    <w:rsid w:val="007856B5"/>
    <w:rsid w:val="00785AF3"/>
    <w:rsid w:val="00785B60"/>
    <w:rsid w:val="007862E0"/>
    <w:rsid w:val="00786379"/>
    <w:rsid w:val="0078699E"/>
    <w:rsid w:val="00786CCA"/>
    <w:rsid w:val="00786D19"/>
    <w:rsid w:val="00787005"/>
    <w:rsid w:val="00787588"/>
    <w:rsid w:val="00787810"/>
    <w:rsid w:val="00787839"/>
    <w:rsid w:val="00787856"/>
    <w:rsid w:val="0078789A"/>
    <w:rsid w:val="00787994"/>
    <w:rsid w:val="0079004F"/>
    <w:rsid w:val="007904E0"/>
    <w:rsid w:val="00790745"/>
    <w:rsid w:val="00790858"/>
    <w:rsid w:val="007908A8"/>
    <w:rsid w:val="00791304"/>
    <w:rsid w:val="007916C4"/>
    <w:rsid w:val="007925E7"/>
    <w:rsid w:val="00792878"/>
    <w:rsid w:val="007929ED"/>
    <w:rsid w:val="00792AA5"/>
    <w:rsid w:val="00792AE4"/>
    <w:rsid w:val="0079303F"/>
    <w:rsid w:val="0079345C"/>
    <w:rsid w:val="0079358E"/>
    <w:rsid w:val="00793CB2"/>
    <w:rsid w:val="00793D7C"/>
    <w:rsid w:val="00793D8F"/>
    <w:rsid w:val="00793F0F"/>
    <w:rsid w:val="00794394"/>
    <w:rsid w:val="007944F6"/>
    <w:rsid w:val="007946E7"/>
    <w:rsid w:val="0079479B"/>
    <w:rsid w:val="00794A4E"/>
    <w:rsid w:val="00794B36"/>
    <w:rsid w:val="00794E48"/>
    <w:rsid w:val="007951FF"/>
    <w:rsid w:val="00795519"/>
    <w:rsid w:val="00795B90"/>
    <w:rsid w:val="00795C57"/>
    <w:rsid w:val="00796358"/>
    <w:rsid w:val="00796399"/>
    <w:rsid w:val="0079647A"/>
    <w:rsid w:val="0079667D"/>
    <w:rsid w:val="007967F1"/>
    <w:rsid w:val="00797200"/>
    <w:rsid w:val="007972C3"/>
    <w:rsid w:val="007974E4"/>
    <w:rsid w:val="007976F9"/>
    <w:rsid w:val="00797C56"/>
    <w:rsid w:val="00797DCA"/>
    <w:rsid w:val="007A0097"/>
    <w:rsid w:val="007A0E71"/>
    <w:rsid w:val="007A1205"/>
    <w:rsid w:val="007A141F"/>
    <w:rsid w:val="007A154B"/>
    <w:rsid w:val="007A1B25"/>
    <w:rsid w:val="007A1B6D"/>
    <w:rsid w:val="007A2076"/>
    <w:rsid w:val="007A260F"/>
    <w:rsid w:val="007A269C"/>
    <w:rsid w:val="007A27EE"/>
    <w:rsid w:val="007A2882"/>
    <w:rsid w:val="007A2E35"/>
    <w:rsid w:val="007A3645"/>
    <w:rsid w:val="007A380B"/>
    <w:rsid w:val="007A38E1"/>
    <w:rsid w:val="007A39C6"/>
    <w:rsid w:val="007A3A6D"/>
    <w:rsid w:val="007A3AC7"/>
    <w:rsid w:val="007A3B77"/>
    <w:rsid w:val="007A3E31"/>
    <w:rsid w:val="007A4333"/>
    <w:rsid w:val="007A4980"/>
    <w:rsid w:val="007A4B7B"/>
    <w:rsid w:val="007A4C09"/>
    <w:rsid w:val="007A4E70"/>
    <w:rsid w:val="007A4EEE"/>
    <w:rsid w:val="007A50D9"/>
    <w:rsid w:val="007A5265"/>
    <w:rsid w:val="007A533F"/>
    <w:rsid w:val="007A5833"/>
    <w:rsid w:val="007A5D51"/>
    <w:rsid w:val="007A64AF"/>
    <w:rsid w:val="007A66E8"/>
    <w:rsid w:val="007A6B59"/>
    <w:rsid w:val="007A6CE6"/>
    <w:rsid w:val="007A6FC7"/>
    <w:rsid w:val="007A7202"/>
    <w:rsid w:val="007A7433"/>
    <w:rsid w:val="007A7A4D"/>
    <w:rsid w:val="007A7AF8"/>
    <w:rsid w:val="007A7E3A"/>
    <w:rsid w:val="007A7E68"/>
    <w:rsid w:val="007A7FA2"/>
    <w:rsid w:val="007B0550"/>
    <w:rsid w:val="007B0CB1"/>
    <w:rsid w:val="007B0D8D"/>
    <w:rsid w:val="007B0F3A"/>
    <w:rsid w:val="007B1212"/>
    <w:rsid w:val="007B129D"/>
    <w:rsid w:val="007B164C"/>
    <w:rsid w:val="007B1866"/>
    <w:rsid w:val="007B1BD5"/>
    <w:rsid w:val="007B200F"/>
    <w:rsid w:val="007B230F"/>
    <w:rsid w:val="007B231C"/>
    <w:rsid w:val="007B250A"/>
    <w:rsid w:val="007B2511"/>
    <w:rsid w:val="007B257B"/>
    <w:rsid w:val="007B28B4"/>
    <w:rsid w:val="007B2F9B"/>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DC3"/>
    <w:rsid w:val="007C1F82"/>
    <w:rsid w:val="007C2409"/>
    <w:rsid w:val="007C25D0"/>
    <w:rsid w:val="007C260D"/>
    <w:rsid w:val="007C3200"/>
    <w:rsid w:val="007C33B0"/>
    <w:rsid w:val="007C36AD"/>
    <w:rsid w:val="007C3D6A"/>
    <w:rsid w:val="007C3D85"/>
    <w:rsid w:val="007C3F37"/>
    <w:rsid w:val="007C4468"/>
    <w:rsid w:val="007C4D84"/>
    <w:rsid w:val="007C5163"/>
    <w:rsid w:val="007C53EB"/>
    <w:rsid w:val="007C55D5"/>
    <w:rsid w:val="007C5BBB"/>
    <w:rsid w:val="007C5CE6"/>
    <w:rsid w:val="007C5D9D"/>
    <w:rsid w:val="007C5F31"/>
    <w:rsid w:val="007C6A38"/>
    <w:rsid w:val="007C6B3F"/>
    <w:rsid w:val="007C6E16"/>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0E8B"/>
    <w:rsid w:val="007D132F"/>
    <w:rsid w:val="007D1401"/>
    <w:rsid w:val="007D14F6"/>
    <w:rsid w:val="007D1B89"/>
    <w:rsid w:val="007D1FF1"/>
    <w:rsid w:val="007D26FE"/>
    <w:rsid w:val="007D2779"/>
    <w:rsid w:val="007D284B"/>
    <w:rsid w:val="007D2CC0"/>
    <w:rsid w:val="007D305A"/>
    <w:rsid w:val="007D3283"/>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26C"/>
    <w:rsid w:val="007D73F8"/>
    <w:rsid w:val="007D7423"/>
    <w:rsid w:val="007D7617"/>
    <w:rsid w:val="007D7DB6"/>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85"/>
    <w:rsid w:val="007E6DF9"/>
    <w:rsid w:val="007E6F44"/>
    <w:rsid w:val="007E7270"/>
    <w:rsid w:val="007E72F2"/>
    <w:rsid w:val="007E7612"/>
    <w:rsid w:val="007E77CA"/>
    <w:rsid w:val="007E784C"/>
    <w:rsid w:val="007E7A21"/>
    <w:rsid w:val="007E7E44"/>
    <w:rsid w:val="007F0178"/>
    <w:rsid w:val="007F085F"/>
    <w:rsid w:val="007F0CB0"/>
    <w:rsid w:val="007F0CCA"/>
    <w:rsid w:val="007F0CF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5E"/>
    <w:rsid w:val="007F54B8"/>
    <w:rsid w:val="007F550C"/>
    <w:rsid w:val="007F572F"/>
    <w:rsid w:val="007F60B6"/>
    <w:rsid w:val="007F62DD"/>
    <w:rsid w:val="007F63AF"/>
    <w:rsid w:val="007F648E"/>
    <w:rsid w:val="007F6D0F"/>
    <w:rsid w:val="007F7440"/>
    <w:rsid w:val="007F75DA"/>
    <w:rsid w:val="007F779A"/>
    <w:rsid w:val="007F7BB3"/>
    <w:rsid w:val="007F7BC4"/>
    <w:rsid w:val="007F7FDD"/>
    <w:rsid w:val="008003E3"/>
    <w:rsid w:val="008007BF"/>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C3"/>
    <w:rsid w:val="008031E2"/>
    <w:rsid w:val="00803269"/>
    <w:rsid w:val="008036EC"/>
    <w:rsid w:val="0080375C"/>
    <w:rsid w:val="0080375D"/>
    <w:rsid w:val="00803AEB"/>
    <w:rsid w:val="00803C9D"/>
    <w:rsid w:val="00803D58"/>
    <w:rsid w:val="00803DFA"/>
    <w:rsid w:val="00803FE1"/>
    <w:rsid w:val="00804931"/>
    <w:rsid w:val="00804A54"/>
    <w:rsid w:val="00804A86"/>
    <w:rsid w:val="0080509D"/>
    <w:rsid w:val="00805261"/>
    <w:rsid w:val="0080533B"/>
    <w:rsid w:val="00805573"/>
    <w:rsid w:val="0080568A"/>
    <w:rsid w:val="008057E9"/>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3CE"/>
    <w:rsid w:val="0081644F"/>
    <w:rsid w:val="0081736A"/>
    <w:rsid w:val="0081760D"/>
    <w:rsid w:val="008179B9"/>
    <w:rsid w:val="00817D3F"/>
    <w:rsid w:val="00817E4F"/>
    <w:rsid w:val="0082017A"/>
    <w:rsid w:val="008208D1"/>
    <w:rsid w:val="00820962"/>
    <w:rsid w:val="008209E7"/>
    <w:rsid w:val="00820B10"/>
    <w:rsid w:val="008211B5"/>
    <w:rsid w:val="00821A80"/>
    <w:rsid w:val="00821F74"/>
    <w:rsid w:val="008220BA"/>
    <w:rsid w:val="008228EB"/>
    <w:rsid w:val="00822B1F"/>
    <w:rsid w:val="00822CEA"/>
    <w:rsid w:val="008237C1"/>
    <w:rsid w:val="00823D5B"/>
    <w:rsid w:val="00823E87"/>
    <w:rsid w:val="008240E2"/>
    <w:rsid w:val="008241B5"/>
    <w:rsid w:val="008243F3"/>
    <w:rsid w:val="008245E1"/>
    <w:rsid w:val="0082460E"/>
    <w:rsid w:val="00824A70"/>
    <w:rsid w:val="00824DE5"/>
    <w:rsid w:val="008251F7"/>
    <w:rsid w:val="00825356"/>
    <w:rsid w:val="00825A8B"/>
    <w:rsid w:val="00825F98"/>
    <w:rsid w:val="008266CD"/>
    <w:rsid w:val="00827158"/>
    <w:rsid w:val="0082734E"/>
    <w:rsid w:val="00827470"/>
    <w:rsid w:val="00827E86"/>
    <w:rsid w:val="008301AD"/>
    <w:rsid w:val="00830340"/>
    <w:rsid w:val="008303A9"/>
    <w:rsid w:val="008306FD"/>
    <w:rsid w:val="008309A6"/>
    <w:rsid w:val="00830B55"/>
    <w:rsid w:val="00830E61"/>
    <w:rsid w:val="00830ED4"/>
    <w:rsid w:val="008313F8"/>
    <w:rsid w:val="00831602"/>
    <w:rsid w:val="00831AE9"/>
    <w:rsid w:val="00831B76"/>
    <w:rsid w:val="00831ED8"/>
    <w:rsid w:val="00831F8D"/>
    <w:rsid w:val="008322F8"/>
    <w:rsid w:val="008323C1"/>
    <w:rsid w:val="00832F2E"/>
    <w:rsid w:val="00832F9A"/>
    <w:rsid w:val="008330DB"/>
    <w:rsid w:val="008330FA"/>
    <w:rsid w:val="00833FE3"/>
    <w:rsid w:val="0083445B"/>
    <w:rsid w:val="008344F7"/>
    <w:rsid w:val="008347DB"/>
    <w:rsid w:val="00834E19"/>
    <w:rsid w:val="0083515C"/>
    <w:rsid w:val="0083561E"/>
    <w:rsid w:val="008358E1"/>
    <w:rsid w:val="00835C5A"/>
    <w:rsid w:val="00836412"/>
    <w:rsid w:val="00836413"/>
    <w:rsid w:val="00836765"/>
    <w:rsid w:val="008367A4"/>
    <w:rsid w:val="00836897"/>
    <w:rsid w:val="00836EE6"/>
    <w:rsid w:val="00837038"/>
    <w:rsid w:val="00837535"/>
    <w:rsid w:val="00837781"/>
    <w:rsid w:val="0083782F"/>
    <w:rsid w:val="00837931"/>
    <w:rsid w:val="00837B80"/>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319"/>
    <w:rsid w:val="00843433"/>
    <w:rsid w:val="00843651"/>
    <w:rsid w:val="00843807"/>
    <w:rsid w:val="00843A53"/>
    <w:rsid w:val="00843B11"/>
    <w:rsid w:val="00843D5E"/>
    <w:rsid w:val="00843EB4"/>
    <w:rsid w:val="008440F0"/>
    <w:rsid w:val="00844431"/>
    <w:rsid w:val="008447D4"/>
    <w:rsid w:val="00844C6C"/>
    <w:rsid w:val="0084549A"/>
    <w:rsid w:val="00845EB0"/>
    <w:rsid w:val="008463C9"/>
    <w:rsid w:val="008464EC"/>
    <w:rsid w:val="00846B51"/>
    <w:rsid w:val="00846D2C"/>
    <w:rsid w:val="00846DC5"/>
    <w:rsid w:val="00846F11"/>
    <w:rsid w:val="008475FE"/>
    <w:rsid w:val="008476C6"/>
    <w:rsid w:val="0084773C"/>
    <w:rsid w:val="00847875"/>
    <w:rsid w:val="008478E8"/>
    <w:rsid w:val="00847D84"/>
    <w:rsid w:val="0085013E"/>
    <w:rsid w:val="00850198"/>
    <w:rsid w:val="008504F9"/>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4813"/>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8A4"/>
    <w:rsid w:val="00860BE4"/>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3E2"/>
    <w:rsid w:val="00870889"/>
    <w:rsid w:val="008709A0"/>
    <w:rsid w:val="008709B9"/>
    <w:rsid w:val="00870A4D"/>
    <w:rsid w:val="00870C10"/>
    <w:rsid w:val="00871063"/>
    <w:rsid w:val="008712E1"/>
    <w:rsid w:val="008713AF"/>
    <w:rsid w:val="00871AF5"/>
    <w:rsid w:val="00871B6C"/>
    <w:rsid w:val="00871F91"/>
    <w:rsid w:val="0087204C"/>
    <w:rsid w:val="0087218A"/>
    <w:rsid w:val="00872528"/>
    <w:rsid w:val="00872817"/>
    <w:rsid w:val="00872E12"/>
    <w:rsid w:val="008734B8"/>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77DA6"/>
    <w:rsid w:val="008801BB"/>
    <w:rsid w:val="0088066B"/>
    <w:rsid w:val="00880859"/>
    <w:rsid w:val="00880F60"/>
    <w:rsid w:val="0088160B"/>
    <w:rsid w:val="00882293"/>
    <w:rsid w:val="0088232F"/>
    <w:rsid w:val="008824E3"/>
    <w:rsid w:val="00882A9E"/>
    <w:rsid w:val="00882C73"/>
    <w:rsid w:val="00883147"/>
    <w:rsid w:val="008837B7"/>
    <w:rsid w:val="00883A89"/>
    <w:rsid w:val="00883BC1"/>
    <w:rsid w:val="00883E07"/>
    <w:rsid w:val="00884046"/>
    <w:rsid w:val="008847D3"/>
    <w:rsid w:val="00884D6B"/>
    <w:rsid w:val="00884EAD"/>
    <w:rsid w:val="00885328"/>
    <w:rsid w:val="0088540A"/>
    <w:rsid w:val="008855CA"/>
    <w:rsid w:val="00885668"/>
    <w:rsid w:val="00885688"/>
    <w:rsid w:val="00885841"/>
    <w:rsid w:val="008858CD"/>
    <w:rsid w:val="00885C7D"/>
    <w:rsid w:val="00886587"/>
    <w:rsid w:val="00887043"/>
    <w:rsid w:val="008872E7"/>
    <w:rsid w:val="00887562"/>
    <w:rsid w:val="008876FF"/>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A7A"/>
    <w:rsid w:val="00891C76"/>
    <w:rsid w:val="00891CA0"/>
    <w:rsid w:val="008926EF"/>
    <w:rsid w:val="00892806"/>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549"/>
    <w:rsid w:val="0089575A"/>
    <w:rsid w:val="00895A2B"/>
    <w:rsid w:val="00895B94"/>
    <w:rsid w:val="00895C2C"/>
    <w:rsid w:val="00895E22"/>
    <w:rsid w:val="008963C9"/>
    <w:rsid w:val="0089658F"/>
    <w:rsid w:val="00896671"/>
    <w:rsid w:val="008966AB"/>
    <w:rsid w:val="008966B6"/>
    <w:rsid w:val="00896A80"/>
    <w:rsid w:val="00896C58"/>
    <w:rsid w:val="00896C76"/>
    <w:rsid w:val="00896D00"/>
    <w:rsid w:val="00896D04"/>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BF3"/>
    <w:rsid w:val="008A2CAD"/>
    <w:rsid w:val="008A2D9F"/>
    <w:rsid w:val="008A2F21"/>
    <w:rsid w:val="008A3098"/>
    <w:rsid w:val="008A32FA"/>
    <w:rsid w:val="008A3B8F"/>
    <w:rsid w:val="008A3BFB"/>
    <w:rsid w:val="008A3CF2"/>
    <w:rsid w:val="008A4176"/>
    <w:rsid w:val="008A4768"/>
    <w:rsid w:val="008A49FE"/>
    <w:rsid w:val="008A501A"/>
    <w:rsid w:val="008A504C"/>
    <w:rsid w:val="008A54EE"/>
    <w:rsid w:val="008A556E"/>
    <w:rsid w:val="008A5576"/>
    <w:rsid w:val="008A5B4E"/>
    <w:rsid w:val="008A5B8E"/>
    <w:rsid w:val="008A5E08"/>
    <w:rsid w:val="008A5FD2"/>
    <w:rsid w:val="008A5FE5"/>
    <w:rsid w:val="008A6335"/>
    <w:rsid w:val="008A658A"/>
    <w:rsid w:val="008A678D"/>
    <w:rsid w:val="008A68E1"/>
    <w:rsid w:val="008A6AAE"/>
    <w:rsid w:val="008A76E2"/>
    <w:rsid w:val="008A7CA1"/>
    <w:rsid w:val="008A7CD6"/>
    <w:rsid w:val="008A7E15"/>
    <w:rsid w:val="008A7FB3"/>
    <w:rsid w:val="008B006A"/>
    <w:rsid w:val="008B00FB"/>
    <w:rsid w:val="008B0387"/>
    <w:rsid w:val="008B0450"/>
    <w:rsid w:val="008B058A"/>
    <w:rsid w:val="008B0779"/>
    <w:rsid w:val="008B0A99"/>
    <w:rsid w:val="008B0AD3"/>
    <w:rsid w:val="008B0E11"/>
    <w:rsid w:val="008B0FB1"/>
    <w:rsid w:val="008B282A"/>
    <w:rsid w:val="008B2900"/>
    <w:rsid w:val="008B2C9E"/>
    <w:rsid w:val="008B3039"/>
    <w:rsid w:val="008B31D8"/>
    <w:rsid w:val="008B3B96"/>
    <w:rsid w:val="008B4264"/>
    <w:rsid w:val="008B44C3"/>
    <w:rsid w:val="008B4587"/>
    <w:rsid w:val="008B4850"/>
    <w:rsid w:val="008B485A"/>
    <w:rsid w:val="008B4A16"/>
    <w:rsid w:val="008B4DE3"/>
    <w:rsid w:val="008B4E0F"/>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B7FDB"/>
    <w:rsid w:val="008C0184"/>
    <w:rsid w:val="008C0331"/>
    <w:rsid w:val="008C0534"/>
    <w:rsid w:val="008C0952"/>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415"/>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16D"/>
    <w:rsid w:val="008D53AA"/>
    <w:rsid w:val="008D569B"/>
    <w:rsid w:val="008D5FF7"/>
    <w:rsid w:val="008D6198"/>
    <w:rsid w:val="008D6289"/>
    <w:rsid w:val="008D62DF"/>
    <w:rsid w:val="008D6BF0"/>
    <w:rsid w:val="008D6C27"/>
    <w:rsid w:val="008D6C78"/>
    <w:rsid w:val="008D6DBB"/>
    <w:rsid w:val="008D7229"/>
    <w:rsid w:val="008D76ED"/>
    <w:rsid w:val="008D77EB"/>
    <w:rsid w:val="008D7BD5"/>
    <w:rsid w:val="008D7ED0"/>
    <w:rsid w:val="008E0059"/>
    <w:rsid w:val="008E0D7C"/>
    <w:rsid w:val="008E0EE1"/>
    <w:rsid w:val="008E170C"/>
    <w:rsid w:val="008E17C0"/>
    <w:rsid w:val="008E1988"/>
    <w:rsid w:val="008E1AF9"/>
    <w:rsid w:val="008E1BA5"/>
    <w:rsid w:val="008E1BA9"/>
    <w:rsid w:val="008E1F16"/>
    <w:rsid w:val="008E2134"/>
    <w:rsid w:val="008E2AF7"/>
    <w:rsid w:val="008E2D1F"/>
    <w:rsid w:val="008E2F94"/>
    <w:rsid w:val="008E2FDB"/>
    <w:rsid w:val="008E338F"/>
    <w:rsid w:val="008E345A"/>
    <w:rsid w:val="008E35F7"/>
    <w:rsid w:val="008E3A03"/>
    <w:rsid w:val="008E3BE0"/>
    <w:rsid w:val="008E3E2C"/>
    <w:rsid w:val="008E3E95"/>
    <w:rsid w:val="008E411E"/>
    <w:rsid w:val="008E46F4"/>
    <w:rsid w:val="008E50D9"/>
    <w:rsid w:val="008E519E"/>
    <w:rsid w:val="008E56AF"/>
    <w:rsid w:val="008E57FF"/>
    <w:rsid w:val="008E5D9E"/>
    <w:rsid w:val="008E5EEC"/>
    <w:rsid w:val="008E6164"/>
    <w:rsid w:val="008E64D0"/>
    <w:rsid w:val="008E676A"/>
    <w:rsid w:val="008E6995"/>
    <w:rsid w:val="008E6C17"/>
    <w:rsid w:val="008E6EC4"/>
    <w:rsid w:val="008E7A00"/>
    <w:rsid w:val="008E7D5B"/>
    <w:rsid w:val="008E7EB7"/>
    <w:rsid w:val="008F0306"/>
    <w:rsid w:val="008F04E8"/>
    <w:rsid w:val="008F09B5"/>
    <w:rsid w:val="008F0A5B"/>
    <w:rsid w:val="008F0B8A"/>
    <w:rsid w:val="008F13B0"/>
    <w:rsid w:val="008F1C24"/>
    <w:rsid w:val="008F1CD4"/>
    <w:rsid w:val="008F1D1B"/>
    <w:rsid w:val="008F1E00"/>
    <w:rsid w:val="008F1FDB"/>
    <w:rsid w:val="008F24AD"/>
    <w:rsid w:val="008F24CF"/>
    <w:rsid w:val="008F29B0"/>
    <w:rsid w:val="008F29BC"/>
    <w:rsid w:val="008F308E"/>
    <w:rsid w:val="008F32DF"/>
    <w:rsid w:val="008F33C2"/>
    <w:rsid w:val="008F353C"/>
    <w:rsid w:val="008F357B"/>
    <w:rsid w:val="008F35A1"/>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3C9"/>
    <w:rsid w:val="008F7581"/>
    <w:rsid w:val="008F7650"/>
    <w:rsid w:val="008F79C3"/>
    <w:rsid w:val="009001E5"/>
    <w:rsid w:val="009002CB"/>
    <w:rsid w:val="00900310"/>
    <w:rsid w:val="009003FB"/>
    <w:rsid w:val="00900594"/>
    <w:rsid w:val="00900840"/>
    <w:rsid w:val="00900A21"/>
    <w:rsid w:val="00900C2A"/>
    <w:rsid w:val="00900FDA"/>
    <w:rsid w:val="0090108C"/>
    <w:rsid w:val="0090115E"/>
    <w:rsid w:val="00901234"/>
    <w:rsid w:val="00901636"/>
    <w:rsid w:val="0090198C"/>
    <w:rsid w:val="009019C0"/>
    <w:rsid w:val="00901B30"/>
    <w:rsid w:val="00901CD4"/>
    <w:rsid w:val="00902091"/>
    <w:rsid w:val="00902279"/>
    <w:rsid w:val="00902332"/>
    <w:rsid w:val="00902B26"/>
    <w:rsid w:val="00903372"/>
    <w:rsid w:val="00903588"/>
    <w:rsid w:val="009035C2"/>
    <w:rsid w:val="00903744"/>
    <w:rsid w:val="009038FB"/>
    <w:rsid w:val="009039BA"/>
    <w:rsid w:val="00903A51"/>
    <w:rsid w:val="0090444A"/>
    <w:rsid w:val="00904A4E"/>
    <w:rsid w:val="00905329"/>
    <w:rsid w:val="009056A3"/>
    <w:rsid w:val="0090583A"/>
    <w:rsid w:val="00905E97"/>
    <w:rsid w:val="00906A3D"/>
    <w:rsid w:val="00906B29"/>
    <w:rsid w:val="00906B42"/>
    <w:rsid w:val="00906C94"/>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08"/>
    <w:rsid w:val="009122A7"/>
    <w:rsid w:val="00912608"/>
    <w:rsid w:val="00912688"/>
    <w:rsid w:val="00912BEC"/>
    <w:rsid w:val="00912C4A"/>
    <w:rsid w:val="00912F42"/>
    <w:rsid w:val="00912F70"/>
    <w:rsid w:val="00912FC9"/>
    <w:rsid w:val="009132E9"/>
    <w:rsid w:val="009139D9"/>
    <w:rsid w:val="00913CF9"/>
    <w:rsid w:val="00913D18"/>
    <w:rsid w:val="00913DE8"/>
    <w:rsid w:val="009141E5"/>
    <w:rsid w:val="00914EA3"/>
    <w:rsid w:val="00915153"/>
    <w:rsid w:val="00915355"/>
    <w:rsid w:val="00915374"/>
    <w:rsid w:val="0091542A"/>
    <w:rsid w:val="009154B8"/>
    <w:rsid w:val="009155FF"/>
    <w:rsid w:val="009156CB"/>
    <w:rsid w:val="00915757"/>
    <w:rsid w:val="0091628F"/>
    <w:rsid w:val="00916374"/>
    <w:rsid w:val="00916E90"/>
    <w:rsid w:val="00916FBD"/>
    <w:rsid w:val="00917772"/>
    <w:rsid w:val="00917964"/>
    <w:rsid w:val="00920090"/>
    <w:rsid w:val="009205B0"/>
    <w:rsid w:val="009208AD"/>
    <w:rsid w:val="0092092A"/>
    <w:rsid w:val="009210C3"/>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3CDE"/>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56"/>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B9"/>
    <w:rsid w:val="009416E3"/>
    <w:rsid w:val="0094187A"/>
    <w:rsid w:val="00941A7C"/>
    <w:rsid w:val="0094210A"/>
    <w:rsid w:val="009422A5"/>
    <w:rsid w:val="00942E29"/>
    <w:rsid w:val="00944024"/>
    <w:rsid w:val="009442D1"/>
    <w:rsid w:val="009448B9"/>
    <w:rsid w:val="00944A09"/>
    <w:rsid w:val="00944E30"/>
    <w:rsid w:val="00944F5A"/>
    <w:rsid w:val="009457D3"/>
    <w:rsid w:val="00945C54"/>
    <w:rsid w:val="009460EA"/>
    <w:rsid w:val="0094660F"/>
    <w:rsid w:val="0094672A"/>
    <w:rsid w:val="00946A54"/>
    <w:rsid w:val="009470B8"/>
    <w:rsid w:val="0094768A"/>
    <w:rsid w:val="00947923"/>
    <w:rsid w:val="00950162"/>
    <w:rsid w:val="00950418"/>
    <w:rsid w:val="009507D4"/>
    <w:rsid w:val="00950A7B"/>
    <w:rsid w:val="0095106D"/>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5E"/>
    <w:rsid w:val="00954CCC"/>
    <w:rsid w:val="00954FD7"/>
    <w:rsid w:val="00955068"/>
    <w:rsid w:val="0095526F"/>
    <w:rsid w:val="009558E1"/>
    <w:rsid w:val="009561EE"/>
    <w:rsid w:val="00956441"/>
    <w:rsid w:val="0095648B"/>
    <w:rsid w:val="00956616"/>
    <w:rsid w:val="00956784"/>
    <w:rsid w:val="00956F47"/>
    <w:rsid w:val="009605AC"/>
    <w:rsid w:val="00960B29"/>
    <w:rsid w:val="00961296"/>
    <w:rsid w:val="0096146B"/>
    <w:rsid w:val="009618A7"/>
    <w:rsid w:val="00961B66"/>
    <w:rsid w:val="00961DF9"/>
    <w:rsid w:val="009621FC"/>
    <w:rsid w:val="00962724"/>
    <w:rsid w:val="00962784"/>
    <w:rsid w:val="009628F5"/>
    <w:rsid w:val="00962DE8"/>
    <w:rsid w:val="00962E49"/>
    <w:rsid w:val="00962FA4"/>
    <w:rsid w:val="00962FFE"/>
    <w:rsid w:val="0096371F"/>
    <w:rsid w:val="00964038"/>
    <w:rsid w:val="00964412"/>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6DC"/>
    <w:rsid w:val="00970E5F"/>
    <w:rsid w:val="0097107A"/>
    <w:rsid w:val="009713E1"/>
    <w:rsid w:val="00971E87"/>
    <w:rsid w:val="00972116"/>
    <w:rsid w:val="00972651"/>
    <w:rsid w:val="00972C7A"/>
    <w:rsid w:val="0097371E"/>
    <w:rsid w:val="009737FE"/>
    <w:rsid w:val="00973B65"/>
    <w:rsid w:val="00973F8E"/>
    <w:rsid w:val="0097434F"/>
    <w:rsid w:val="009745DD"/>
    <w:rsid w:val="00974752"/>
    <w:rsid w:val="009747C6"/>
    <w:rsid w:val="00974B5B"/>
    <w:rsid w:val="009753B4"/>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16A"/>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4EEB"/>
    <w:rsid w:val="00985218"/>
    <w:rsid w:val="0098534D"/>
    <w:rsid w:val="00985576"/>
    <w:rsid w:val="00985862"/>
    <w:rsid w:val="00985ABF"/>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1AF3"/>
    <w:rsid w:val="009929C7"/>
    <w:rsid w:val="00992CCA"/>
    <w:rsid w:val="00993002"/>
    <w:rsid w:val="009930B9"/>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B93"/>
    <w:rsid w:val="00995D74"/>
    <w:rsid w:val="00995E94"/>
    <w:rsid w:val="00995EDE"/>
    <w:rsid w:val="00996277"/>
    <w:rsid w:val="0099708C"/>
    <w:rsid w:val="0099748D"/>
    <w:rsid w:val="00997522"/>
    <w:rsid w:val="0099790B"/>
    <w:rsid w:val="00997C17"/>
    <w:rsid w:val="00997CC6"/>
    <w:rsid w:val="00997E44"/>
    <w:rsid w:val="009A03D4"/>
    <w:rsid w:val="009A0D72"/>
    <w:rsid w:val="009A0E99"/>
    <w:rsid w:val="009A0EFB"/>
    <w:rsid w:val="009A0F0D"/>
    <w:rsid w:val="009A10D6"/>
    <w:rsid w:val="009A11D6"/>
    <w:rsid w:val="009A160B"/>
    <w:rsid w:val="009A1639"/>
    <w:rsid w:val="009A186F"/>
    <w:rsid w:val="009A1B94"/>
    <w:rsid w:val="009A1E56"/>
    <w:rsid w:val="009A20D4"/>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BF2"/>
    <w:rsid w:val="009A6C5D"/>
    <w:rsid w:val="009A718D"/>
    <w:rsid w:val="009A76EB"/>
    <w:rsid w:val="009A7B7D"/>
    <w:rsid w:val="009A7D93"/>
    <w:rsid w:val="009B0331"/>
    <w:rsid w:val="009B09E7"/>
    <w:rsid w:val="009B0E50"/>
    <w:rsid w:val="009B0E82"/>
    <w:rsid w:val="009B2711"/>
    <w:rsid w:val="009B27A4"/>
    <w:rsid w:val="009B2A1D"/>
    <w:rsid w:val="009B2EC1"/>
    <w:rsid w:val="009B3236"/>
    <w:rsid w:val="009B3309"/>
    <w:rsid w:val="009B33E9"/>
    <w:rsid w:val="009B39D0"/>
    <w:rsid w:val="009B4051"/>
    <w:rsid w:val="009B442F"/>
    <w:rsid w:val="009B46EA"/>
    <w:rsid w:val="009B4C02"/>
    <w:rsid w:val="009B4C6C"/>
    <w:rsid w:val="009B5074"/>
    <w:rsid w:val="009B644C"/>
    <w:rsid w:val="009B6728"/>
    <w:rsid w:val="009B678B"/>
    <w:rsid w:val="009B6AE3"/>
    <w:rsid w:val="009B6EEB"/>
    <w:rsid w:val="009B710B"/>
    <w:rsid w:val="009B7356"/>
    <w:rsid w:val="009B73BA"/>
    <w:rsid w:val="009B7BAA"/>
    <w:rsid w:val="009B7C86"/>
    <w:rsid w:val="009B7E09"/>
    <w:rsid w:val="009C0554"/>
    <w:rsid w:val="009C067D"/>
    <w:rsid w:val="009C096D"/>
    <w:rsid w:val="009C0A43"/>
    <w:rsid w:val="009C119B"/>
    <w:rsid w:val="009C11B8"/>
    <w:rsid w:val="009C1274"/>
    <w:rsid w:val="009C12A0"/>
    <w:rsid w:val="009C15DC"/>
    <w:rsid w:val="009C2024"/>
    <w:rsid w:val="009C207A"/>
    <w:rsid w:val="009C21B5"/>
    <w:rsid w:val="009C265B"/>
    <w:rsid w:val="009C2748"/>
    <w:rsid w:val="009C28CE"/>
    <w:rsid w:val="009C2E2C"/>
    <w:rsid w:val="009C35C6"/>
    <w:rsid w:val="009C3B30"/>
    <w:rsid w:val="009C3BF5"/>
    <w:rsid w:val="009C3D6F"/>
    <w:rsid w:val="009C3DAF"/>
    <w:rsid w:val="009C3FF0"/>
    <w:rsid w:val="009C4701"/>
    <w:rsid w:val="009C4742"/>
    <w:rsid w:val="009C4D66"/>
    <w:rsid w:val="009C4F55"/>
    <w:rsid w:val="009C5286"/>
    <w:rsid w:val="009C5377"/>
    <w:rsid w:val="009C538F"/>
    <w:rsid w:val="009C573C"/>
    <w:rsid w:val="009C5A94"/>
    <w:rsid w:val="009C5ADA"/>
    <w:rsid w:val="009C5D79"/>
    <w:rsid w:val="009C5ED0"/>
    <w:rsid w:val="009C6827"/>
    <w:rsid w:val="009C69A7"/>
    <w:rsid w:val="009C6B34"/>
    <w:rsid w:val="009C6E72"/>
    <w:rsid w:val="009C7010"/>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3AD"/>
    <w:rsid w:val="009E649D"/>
    <w:rsid w:val="009E64B6"/>
    <w:rsid w:val="009E64BD"/>
    <w:rsid w:val="009E6D7E"/>
    <w:rsid w:val="009E6D8D"/>
    <w:rsid w:val="009E7030"/>
    <w:rsid w:val="009E70BE"/>
    <w:rsid w:val="009E7106"/>
    <w:rsid w:val="009E7346"/>
    <w:rsid w:val="009E761B"/>
    <w:rsid w:val="009E7710"/>
    <w:rsid w:val="009E7756"/>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055"/>
    <w:rsid w:val="009F7120"/>
    <w:rsid w:val="009F799D"/>
    <w:rsid w:val="009F7BAA"/>
    <w:rsid w:val="00A000AD"/>
    <w:rsid w:val="00A00620"/>
    <w:rsid w:val="00A00636"/>
    <w:rsid w:val="00A007FB"/>
    <w:rsid w:val="00A01237"/>
    <w:rsid w:val="00A0157A"/>
    <w:rsid w:val="00A017B0"/>
    <w:rsid w:val="00A01A31"/>
    <w:rsid w:val="00A02438"/>
    <w:rsid w:val="00A02D34"/>
    <w:rsid w:val="00A02DAD"/>
    <w:rsid w:val="00A02DDD"/>
    <w:rsid w:val="00A030A6"/>
    <w:rsid w:val="00A03513"/>
    <w:rsid w:val="00A037B8"/>
    <w:rsid w:val="00A037D1"/>
    <w:rsid w:val="00A03B2E"/>
    <w:rsid w:val="00A0408A"/>
    <w:rsid w:val="00A040A8"/>
    <w:rsid w:val="00A04917"/>
    <w:rsid w:val="00A04B73"/>
    <w:rsid w:val="00A04E9A"/>
    <w:rsid w:val="00A05598"/>
    <w:rsid w:val="00A05CDB"/>
    <w:rsid w:val="00A0647F"/>
    <w:rsid w:val="00A06D07"/>
    <w:rsid w:val="00A07088"/>
    <w:rsid w:val="00A075BE"/>
    <w:rsid w:val="00A07ADA"/>
    <w:rsid w:val="00A07DFA"/>
    <w:rsid w:val="00A10078"/>
    <w:rsid w:val="00A10717"/>
    <w:rsid w:val="00A1082B"/>
    <w:rsid w:val="00A10B4F"/>
    <w:rsid w:val="00A11A11"/>
    <w:rsid w:val="00A11B46"/>
    <w:rsid w:val="00A11C09"/>
    <w:rsid w:val="00A1206D"/>
    <w:rsid w:val="00A12371"/>
    <w:rsid w:val="00A1276F"/>
    <w:rsid w:val="00A12957"/>
    <w:rsid w:val="00A129E8"/>
    <w:rsid w:val="00A12F61"/>
    <w:rsid w:val="00A1300D"/>
    <w:rsid w:val="00A131F8"/>
    <w:rsid w:val="00A13315"/>
    <w:rsid w:val="00A134EB"/>
    <w:rsid w:val="00A135B1"/>
    <w:rsid w:val="00A1367A"/>
    <w:rsid w:val="00A1431B"/>
    <w:rsid w:val="00A14625"/>
    <w:rsid w:val="00A14E6C"/>
    <w:rsid w:val="00A15245"/>
    <w:rsid w:val="00A155C6"/>
    <w:rsid w:val="00A15647"/>
    <w:rsid w:val="00A15CB7"/>
    <w:rsid w:val="00A16011"/>
    <w:rsid w:val="00A1620C"/>
    <w:rsid w:val="00A162D9"/>
    <w:rsid w:val="00A16B82"/>
    <w:rsid w:val="00A16BEC"/>
    <w:rsid w:val="00A170AB"/>
    <w:rsid w:val="00A175CA"/>
    <w:rsid w:val="00A178BA"/>
    <w:rsid w:val="00A1790A"/>
    <w:rsid w:val="00A17B62"/>
    <w:rsid w:val="00A17C89"/>
    <w:rsid w:val="00A17EDB"/>
    <w:rsid w:val="00A200A8"/>
    <w:rsid w:val="00A20628"/>
    <w:rsid w:val="00A20EBC"/>
    <w:rsid w:val="00A212E9"/>
    <w:rsid w:val="00A21605"/>
    <w:rsid w:val="00A21B4B"/>
    <w:rsid w:val="00A21D10"/>
    <w:rsid w:val="00A220CA"/>
    <w:rsid w:val="00A22449"/>
    <w:rsid w:val="00A225FC"/>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4EBC"/>
    <w:rsid w:val="00A25233"/>
    <w:rsid w:val="00A25534"/>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2F53"/>
    <w:rsid w:val="00A330EA"/>
    <w:rsid w:val="00A33495"/>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28A"/>
    <w:rsid w:val="00A36D0E"/>
    <w:rsid w:val="00A3744F"/>
    <w:rsid w:val="00A37871"/>
    <w:rsid w:val="00A378F6"/>
    <w:rsid w:val="00A37DD5"/>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808"/>
    <w:rsid w:val="00A45CC7"/>
    <w:rsid w:val="00A45D61"/>
    <w:rsid w:val="00A46100"/>
    <w:rsid w:val="00A468A2"/>
    <w:rsid w:val="00A46B36"/>
    <w:rsid w:val="00A46CBC"/>
    <w:rsid w:val="00A47022"/>
    <w:rsid w:val="00A471CE"/>
    <w:rsid w:val="00A4726D"/>
    <w:rsid w:val="00A4793C"/>
    <w:rsid w:val="00A47A19"/>
    <w:rsid w:val="00A47CDA"/>
    <w:rsid w:val="00A50563"/>
    <w:rsid w:val="00A50682"/>
    <w:rsid w:val="00A506A9"/>
    <w:rsid w:val="00A50E23"/>
    <w:rsid w:val="00A511DF"/>
    <w:rsid w:val="00A515AD"/>
    <w:rsid w:val="00A51670"/>
    <w:rsid w:val="00A51B28"/>
    <w:rsid w:val="00A51DF9"/>
    <w:rsid w:val="00A51E83"/>
    <w:rsid w:val="00A51EF3"/>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4D9"/>
    <w:rsid w:val="00A54AA9"/>
    <w:rsid w:val="00A54E19"/>
    <w:rsid w:val="00A54FD4"/>
    <w:rsid w:val="00A5517B"/>
    <w:rsid w:val="00A55229"/>
    <w:rsid w:val="00A553A4"/>
    <w:rsid w:val="00A55511"/>
    <w:rsid w:val="00A55724"/>
    <w:rsid w:val="00A55D11"/>
    <w:rsid w:val="00A56559"/>
    <w:rsid w:val="00A5660E"/>
    <w:rsid w:val="00A5675D"/>
    <w:rsid w:val="00A56BC5"/>
    <w:rsid w:val="00A56C8A"/>
    <w:rsid w:val="00A56C9C"/>
    <w:rsid w:val="00A56CA1"/>
    <w:rsid w:val="00A571D8"/>
    <w:rsid w:val="00A572FD"/>
    <w:rsid w:val="00A57490"/>
    <w:rsid w:val="00A57E52"/>
    <w:rsid w:val="00A57F00"/>
    <w:rsid w:val="00A604F6"/>
    <w:rsid w:val="00A60552"/>
    <w:rsid w:val="00A60744"/>
    <w:rsid w:val="00A60778"/>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FC"/>
    <w:rsid w:val="00A63AD5"/>
    <w:rsid w:val="00A63E56"/>
    <w:rsid w:val="00A63EC4"/>
    <w:rsid w:val="00A642D4"/>
    <w:rsid w:val="00A6482B"/>
    <w:rsid w:val="00A64A24"/>
    <w:rsid w:val="00A64B7E"/>
    <w:rsid w:val="00A64D70"/>
    <w:rsid w:val="00A65544"/>
    <w:rsid w:val="00A65901"/>
    <w:rsid w:val="00A65A92"/>
    <w:rsid w:val="00A65B39"/>
    <w:rsid w:val="00A665FD"/>
    <w:rsid w:val="00A66A13"/>
    <w:rsid w:val="00A66A4C"/>
    <w:rsid w:val="00A66BBF"/>
    <w:rsid w:val="00A6744A"/>
    <w:rsid w:val="00A674E2"/>
    <w:rsid w:val="00A67750"/>
    <w:rsid w:val="00A67BC5"/>
    <w:rsid w:val="00A67C55"/>
    <w:rsid w:val="00A67C61"/>
    <w:rsid w:val="00A67D25"/>
    <w:rsid w:val="00A7001E"/>
    <w:rsid w:val="00A70209"/>
    <w:rsid w:val="00A70573"/>
    <w:rsid w:val="00A70798"/>
    <w:rsid w:val="00A70E3F"/>
    <w:rsid w:val="00A70F14"/>
    <w:rsid w:val="00A71004"/>
    <w:rsid w:val="00A71B1B"/>
    <w:rsid w:val="00A721AF"/>
    <w:rsid w:val="00A726F3"/>
    <w:rsid w:val="00A7275B"/>
    <w:rsid w:val="00A7284D"/>
    <w:rsid w:val="00A72A69"/>
    <w:rsid w:val="00A72DB6"/>
    <w:rsid w:val="00A72EAF"/>
    <w:rsid w:val="00A7306F"/>
    <w:rsid w:val="00A7319C"/>
    <w:rsid w:val="00A73238"/>
    <w:rsid w:val="00A7370C"/>
    <w:rsid w:val="00A7419C"/>
    <w:rsid w:val="00A74B01"/>
    <w:rsid w:val="00A74BE3"/>
    <w:rsid w:val="00A7505B"/>
    <w:rsid w:val="00A754AA"/>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AEF"/>
    <w:rsid w:val="00A81CB6"/>
    <w:rsid w:val="00A81CEA"/>
    <w:rsid w:val="00A81F01"/>
    <w:rsid w:val="00A82679"/>
    <w:rsid w:val="00A8297E"/>
    <w:rsid w:val="00A829F7"/>
    <w:rsid w:val="00A82C27"/>
    <w:rsid w:val="00A82FB1"/>
    <w:rsid w:val="00A830F9"/>
    <w:rsid w:val="00A8328E"/>
    <w:rsid w:val="00A83483"/>
    <w:rsid w:val="00A835E4"/>
    <w:rsid w:val="00A836F0"/>
    <w:rsid w:val="00A83DDB"/>
    <w:rsid w:val="00A844FA"/>
    <w:rsid w:val="00A8457C"/>
    <w:rsid w:val="00A849F5"/>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8A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1EFA"/>
    <w:rsid w:val="00AA2298"/>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A75"/>
    <w:rsid w:val="00AB3B08"/>
    <w:rsid w:val="00AB4784"/>
    <w:rsid w:val="00AB48D6"/>
    <w:rsid w:val="00AB535E"/>
    <w:rsid w:val="00AB5434"/>
    <w:rsid w:val="00AB5B20"/>
    <w:rsid w:val="00AB5EF0"/>
    <w:rsid w:val="00AB613C"/>
    <w:rsid w:val="00AB6BA6"/>
    <w:rsid w:val="00AB6C5F"/>
    <w:rsid w:val="00AB6F1A"/>
    <w:rsid w:val="00AB7211"/>
    <w:rsid w:val="00AB7303"/>
    <w:rsid w:val="00AB7D61"/>
    <w:rsid w:val="00AC0720"/>
    <w:rsid w:val="00AC0726"/>
    <w:rsid w:val="00AC07BD"/>
    <w:rsid w:val="00AC0C98"/>
    <w:rsid w:val="00AC10BC"/>
    <w:rsid w:val="00AC10E7"/>
    <w:rsid w:val="00AC192B"/>
    <w:rsid w:val="00AC1CA1"/>
    <w:rsid w:val="00AC2175"/>
    <w:rsid w:val="00AC22C4"/>
    <w:rsid w:val="00AC24A1"/>
    <w:rsid w:val="00AC26F3"/>
    <w:rsid w:val="00AC2752"/>
    <w:rsid w:val="00AC296C"/>
    <w:rsid w:val="00AC2E6B"/>
    <w:rsid w:val="00AC32C7"/>
    <w:rsid w:val="00AC37C8"/>
    <w:rsid w:val="00AC39B2"/>
    <w:rsid w:val="00AC3BEC"/>
    <w:rsid w:val="00AC3E7E"/>
    <w:rsid w:val="00AC40ED"/>
    <w:rsid w:val="00AC49B0"/>
    <w:rsid w:val="00AC4B1B"/>
    <w:rsid w:val="00AC4EB3"/>
    <w:rsid w:val="00AC5156"/>
    <w:rsid w:val="00AC53CA"/>
    <w:rsid w:val="00AC53F4"/>
    <w:rsid w:val="00AC564A"/>
    <w:rsid w:val="00AC5818"/>
    <w:rsid w:val="00AC586B"/>
    <w:rsid w:val="00AC5AA8"/>
    <w:rsid w:val="00AC5C69"/>
    <w:rsid w:val="00AC66A3"/>
    <w:rsid w:val="00AC6710"/>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00"/>
    <w:rsid w:val="00AD3F92"/>
    <w:rsid w:val="00AD3FCE"/>
    <w:rsid w:val="00AD40AC"/>
    <w:rsid w:val="00AD4323"/>
    <w:rsid w:val="00AD4484"/>
    <w:rsid w:val="00AD4BEB"/>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98D"/>
    <w:rsid w:val="00AE0FC9"/>
    <w:rsid w:val="00AE1153"/>
    <w:rsid w:val="00AE11B2"/>
    <w:rsid w:val="00AE174C"/>
    <w:rsid w:val="00AE1A4E"/>
    <w:rsid w:val="00AE1E66"/>
    <w:rsid w:val="00AE2161"/>
    <w:rsid w:val="00AE244B"/>
    <w:rsid w:val="00AE2629"/>
    <w:rsid w:val="00AE2B5E"/>
    <w:rsid w:val="00AE2C70"/>
    <w:rsid w:val="00AE2FDB"/>
    <w:rsid w:val="00AE341F"/>
    <w:rsid w:val="00AE3533"/>
    <w:rsid w:val="00AE3CBB"/>
    <w:rsid w:val="00AE3FE1"/>
    <w:rsid w:val="00AE41E2"/>
    <w:rsid w:val="00AE4246"/>
    <w:rsid w:val="00AE42B9"/>
    <w:rsid w:val="00AE435E"/>
    <w:rsid w:val="00AE4411"/>
    <w:rsid w:val="00AE49F8"/>
    <w:rsid w:val="00AE5268"/>
    <w:rsid w:val="00AE5270"/>
    <w:rsid w:val="00AE53F3"/>
    <w:rsid w:val="00AE54A2"/>
    <w:rsid w:val="00AE5AF0"/>
    <w:rsid w:val="00AE5B06"/>
    <w:rsid w:val="00AE5F32"/>
    <w:rsid w:val="00AE62F5"/>
    <w:rsid w:val="00AE6B0E"/>
    <w:rsid w:val="00AE70CD"/>
    <w:rsid w:val="00AE79A6"/>
    <w:rsid w:val="00AE7DCB"/>
    <w:rsid w:val="00AE7F4C"/>
    <w:rsid w:val="00AF00CC"/>
    <w:rsid w:val="00AF017E"/>
    <w:rsid w:val="00AF0428"/>
    <w:rsid w:val="00AF068B"/>
    <w:rsid w:val="00AF0A0C"/>
    <w:rsid w:val="00AF0D21"/>
    <w:rsid w:val="00AF0DA0"/>
    <w:rsid w:val="00AF1503"/>
    <w:rsid w:val="00AF1CF5"/>
    <w:rsid w:val="00AF1E57"/>
    <w:rsid w:val="00AF1ED9"/>
    <w:rsid w:val="00AF20F1"/>
    <w:rsid w:val="00AF2104"/>
    <w:rsid w:val="00AF217B"/>
    <w:rsid w:val="00AF2297"/>
    <w:rsid w:val="00AF272C"/>
    <w:rsid w:val="00AF2823"/>
    <w:rsid w:val="00AF2CB0"/>
    <w:rsid w:val="00AF2E51"/>
    <w:rsid w:val="00AF3E35"/>
    <w:rsid w:val="00AF40A6"/>
    <w:rsid w:val="00AF47AB"/>
    <w:rsid w:val="00AF4A54"/>
    <w:rsid w:val="00AF4A6D"/>
    <w:rsid w:val="00AF4B74"/>
    <w:rsid w:val="00AF51B6"/>
    <w:rsid w:val="00AF5273"/>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235"/>
    <w:rsid w:val="00B00304"/>
    <w:rsid w:val="00B00463"/>
    <w:rsid w:val="00B005DF"/>
    <w:rsid w:val="00B0099D"/>
    <w:rsid w:val="00B00CB4"/>
    <w:rsid w:val="00B00CDB"/>
    <w:rsid w:val="00B00D9E"/>
    <w:rsid w:val="00B00E0C"/>
    <w:rsid w:val="00B00E88"/>
    <w:rsid w:val="00B00F54"/>
    <w:rsid w:val="00B0109F"/>
    <w:rsid w:val="00B0146C"/>
    <w:rsid w:val="00B01657"/>
    <w:rsid w:val="00B0175A"/>
    <w:rsid w:val="00B0177A"/>
    <w:rsid w:val="00B0190D"/>
    <w:rsid w:val="00B01932"/>
    <w:rsid w:val="00B01B11"/>
    <w:rsid w:val="00B01B72"/>
    <w:rsid w:val="00B01E5C"/>
    <w:rsid w:val="00B01FCD"/>
    <w:rsid w:val="00B02246"/>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1DCA"/>
    <w:rsid w:val="00B1226A"/>
    <w:rsid w:val="00B12CD6"/>
    <w:rsid w:val="00B12DDA"/>
    <w:rsid w:val="00B12F39"/>
    <w:rsid w:val="00B1329E"/>
    <w:rsid w:val="00B134EC"/>
    <w:rsid w:val="00B135FB"/>
    <w:rsid w:val="00B13EAF"/>
    <w:rsid w:val="00B14818"/>
    <w:rsid w:val="00B14989"/>
    <w:rsid w:val="00B14D75"/>
    <w:rsid w:val="00B14EDE"/>
    <w:rsid w:val="00B150EC"/>
    <w:rsid w:val="00B15161"/>
    <w:rsid w:val="00B15414"/>
    <w:rsid w:val="00B1560C"/>
    <w:rsid w:val="00B156E0"/>
    <w:rsid w:val="00B1595E"/>
    <w:rsid w:val="00B165FB"/>
    <w:rsid w:val="00B16881"/>
    <w:rsid w:val="00B1693C"/>
    <w:rsid w:val="00B16AAD"/>
    <w:rsid w:val="00B16C5C"/>
    <w:rsid w:val="00B16F9A"/>
    <w:rsid w:val="00B17570"/>
    <w:rsid w:val="00B17583"/>
    <w:rsid w:val="00B17585"/>
    <w:rsid w:val="00B175AA"/>
    <w:rsid w:val="00B17AFF"/>
    <w:rsid w:val="00B17B72"/>
    <w:rsid w:val="00B17C26"/>
    <w:rsid w:val="00B20BD0"/>
    <w:rsid w:val="00B20E93"/>
    <w:rsid w:val="00B20F2F"/>
    <w:rsid w:val="00B21794"/>
    <w:rsid w:val="00B21C19"/>
    <w:rsid w:val="00B224B8"/>
    <w:rsid w:val="00B22DD8"/>
    <w:rsid w:val="00B22DF9"/>
    <w:rsid w:val="00B2354F"/>
    <w:rsid w:val="00B23617"/>
    <w:rsid w:val="00B23ACB"/>
    <w:rsid w:val="00B24639"/>
    <w:rsid w:val="00B25844"/>
    <w:rsid w:val="00B25AD6"/>
    <w:rsid w:val="00B25EE6"/>
    <w:rsid w:val="00B26030"/>
    <w:rsid w:val="00B261DA"/>
    <w:rsid w:val="00B2632A"/>
    <w:rsid w:val="00B2652A"/>
    <w:rsid w:val="00B265A0"/>
    <w:rsid w:val="00B2697C"/>
    <w:rsid w:val="00B26B5D"/>
    <w:rsid w:val="00B26BB4"/>
    <w:rsid w:val="00B26C2A"/>
    <w:rsid w:val="00B26DFD"/>
    <w:rsid w:val="00B26EFC"/>
    <w:rsid w:val="00B26FFF"/>
    <w:rsid w:val="00B27531"/>
    <w:rsid w:val="00B27BAC"/>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85"/>
    <w:rsid w:val="00B356CD"/>
    <w:rsid w:val="00B35F49"/>
    <w:rsid w:val="00B3605F"/>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85D"/>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C6A"/>
    <w:rsid w:val="00B46D6F"/>
    <w:rsid w:val="00B46FE6"/>
    <w:rsid w:val="00B4744C"/>
    <w:rsid w:val="00B476E4"/>
    <w:rsid w:val="00B477B0"/>
    <w:rsid w:val="00B47D27"/>
    <w:rsid w:val="00B50429"/>
    <w:rsid w:val="00B504A4"/>
    <w:rsid w:val="00B508B0"/>
    <w:rsid w:val="00B50918"/>
    <w:rsid w:val="00B51B64"/>
    <w:rsid w:val="00B51F08"/>
    <w:rsid w:val="00B524D7"/>
    <w:rsid w:val="00B52831"/>
    <w:rsid w:val="00B528C5"/>
    <w:rsid w:val="00B52ACC"/>
    <w:rsid w:val="00B52C07"/>
    <w:rsid w:val="00B5338A"/>
    <w:rsid w:val="00B533D4"/>
    <w:rsid w:val="00B53BF6"/>
    <w:rsid w:val="00B53D76"/>
    <w:rsid w:val="00B54569"/>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237"/>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39B"/>
    <w:rsid w:val="00B763C0"/>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3FFF"/>
    <w:rsid w:val="00B84038"/>
    <w:rsid w:val="00B840D4"/>
    <w:rsid w:val="00B84444"/>
    <w:rsid w:val="00B8464D"/>
    <w:rsid w:val="00B84652"/>
    <w:rsid w:val="00B84881"/>
    <w:rsid w:val="00B84B1E"/>
    <w:rsid w:val="00B84C11"/>
    <w:rsid w:val="00B84D88"/>
    <w:rsid w:val="00B85139"/>
    <w:rsid w:val="00B8550B"/>
    <w:rsid w:val="00B855AF"/>
    <w:rsid w:val="00B856B8"/>
    <w:rsid w:val="00B8591E"/>
    <w:rsid w:val="00B85B0A"/>
    <w:rsid w:val="00B85B16"/>
    <w:rsid w:val="00B86057"/>
    <w:rsid w:val="00B8609A"/>
    <w:rsid w:val="00B864D0"/>
    <w:rsid w:val="00B86943"/>
    <w:rsid w:val="00B86ACB"/>
    <w:rsid w:val="00B86B04"/>
    <w:rsid w:val="00B876B1"/>
    <w:rsid w:val="00B87AD7"/>
    <w:rsid w:val="00B87CB4"/>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18DC"/>
    <w:rsid w:val="00B92374"/>
    <w:rsid w:val="00B92760"/>
    <w:rsid w:val="00B927FE"/>
    <w:rsid w:val="00B929B7"/>
    <w:rsid w:val="00B92CC6"/>
    <w:rsid w:val="00B92F76"/>
    <w:rsid w:val="00B93096"/>
    <w:rsid w:val="00B930CB"/>
    <w:rsid w:val="00B9325E"/>
    <w:rsid w:val="00B9327F"/>
    <w:rsid w:val="00B93484"/>
    <w:rsid w:val="00B9402D"/>
    <w:rsid w:val="00B9457E"/>
    <w:rsid w:val="00B948DE"/>
    <w:rsid w:val="00B94C0D"/>
    <w:rsid w:val="00B94EE7"/>
    <w:rsid w:val="00B94F6A"/>
    <w:rsid w:val="00B9500C"/>
    <w:rsid w:val="00B9528F"/>
    <w:rsid w:val="00B953DB"/>
    <w:rsid w:val="00B95820"/>
    <w:rsid w:val="00B95873"/>
    <w:rsid w:val="00B95A77"/>
    <w:rsid w:val="00B95B3A"/>
    <w:rsid w:val="00B95B99"/>
    <w:rsid w:val="00B95D08"/>
    <w:rsid w:val="00B95E1C"/>
    <w:rsid w:val="00B95FD8"/>
    <w:rsid w:val="00B9602B"/>
    <w:rsid w:val="00B963D8"/>
    <w:rsid w:val="00B9668C"/>
    <w:rsid w:val="00B9669D"/>
    <w:rsid w:val="00B9685B"/>
    <w:rsid w:val="00B96F9B"/>
    <w:rsid w:val="00B970BE"/>
    <w:rsid w:val="00B971CF"/>
    <w:rsid w:val="00B97638"/>
    <w:rsid w:val="00B976B3"/>
    <w:rsid w:val="00B97765"/>
    <w:rsid w:val="00B979C1"/>
    <w:rsid w:val="00B97DF0"/>
    <w:rsid w:val="00BA02E4"/>
    <w:rsid w:val="00BA0730"/>
    <w:rsid w:val="00BA09BF"/>
    <w:rsid w:val="00BA0F50"/>
    <w:rsid w:val="00BA1074"/>
    <w:rsid w:val="00BA1307"/>
    <w:rsid w:val="00BA15B8"/>
    <w:rsid w:val="00BA1842"/>
    <w:rsid w:val="00BA1F2E"/>
    <w:rsid w:val="00BA2F62"/>
    <w:rsid w:val="00BA3447"/>
    <w:rsid w:val="00BA3CF3"/>
    <w:rsid w:val="00BA3F48"/>
    <w:rsid w:val="00BA430C"/>
    <w:rsid w:val="00BA4CEC"/>
    <w:rsid w:val="00BA4ECF"/>
    <w:rsid w:val="00BA5104"/>
    <w:rsid w:val="00BA542F"/>
    <w:rsid w:val="00BA55EB"/>
    <w:rsid w:val="00BA5673"/>
    <w:rsid w:val="00BA570B"/>
    <w:rsid w:val="00BA576C"/>
    <w:rsid w:val="00BA57B6"/>
    <w:rsid w:val="00BA5ADC"/>
    <w:rsid w:val="00BA66E1"/>
    <w:rsid w:val="00BA6C20"/>
    <w:rsid w:val="00BA6F51"/>
    <w:rsid w:val="00BA73F2"/>
    <w:rsid w:val="00BA768E"/>
    <w:rsid w:val="00BA7DA6"/>
    <w:rsid w:val="00BB0530"/>
    <w:rsid w:val="00BB0598"/>
    <w:rsid w:val="00BB0B20"/>
    <w:rsid w:val="00BB0CAE"/>
    <w:rsid w:val="00BB0D8C"/>
    <w:rsid w:val="00BB0E2D"/>
    <w:rsid w:val="00BB0E39"/>
    <w:rsid w:val="00BB118F"/>
    <w:rsid w:val="00BB11BC"/>
    <w:rsid w:val="00BB1312"/>
    <w:rsid w:val="00BB163D"/>
    <w:rsid w:val="00BB18DC"/>
    <w:rsid w:val="00BB1AE1"/>
    <w:rsid w:val="00BB1B16"/>
    <w:rsid w:val="00BB1BE0"/>
    <w:rsid w:val="00BB1CEF"/>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5FEF"/>
    <w:rsid w:val="00BB6299"/>
    <w:rsid w:val="00BB62C7"/>
    <w:rsid w:val="00BB691C"/>
    <w:rsid w:val="00BB6DB0"/>
    <w:rsid w:val="00BB71B2"/>
    <w:rsid w:val="00BB7DF7"/>
    <w:rsid w:val="00BB7E28"/>
    <w:rsid w:val="00BB7E96"/>
    <w:rsid w:val="00BB7F4C"/>
    <w:rsid w:val="00BB7F97"/>
    <w:rsid w:val="00BC014D"/>
    <w:rsid w:val="00BC098B"/>
    <w:rsid w:val="00BC0F5D"/>
    <w:rsid w:val="00BC0FD8"/>
    <w:rsid w:val="00BC1022"/>
    <w:rsid w:val="00BC139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5EB"/>
    <w:rsid w:val="00BC7628"/>
    <w:rsid w:val="00BC7669"/>
    <w:rsid w:val="00BD036C"/>
    <w:rsid w:val="00BD056F"/>
    <w:rsid w:val="00BD0AD0"/>
    <w:rsid w:val="00BD0CCD"/>
    <w:rsid w:val="00BD0D0D"/>
    <w:rsid w:val="00BD11FC"/>
    <w:rsid w:val="00BD16CA"/>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637"/>
    <w:rsid w:val="00BD4A6A"/>
    <w:rsid w:val="00BD5031"/>
    <w:rsid w:val="00BD51B7"/>
    <w:rsid w:val="00BD51D2"/>
    <w:rsid w:val="00BD5355"/>
    <w:rsid w:val="00BD53FE"/>
    <w:rsid w:val="00BD55F9"/>
    <w:rsid w:val="00BD57D9"/>
    <w:rsid w:val="00BD584A"/>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7C9"/>
    <w:rsid w:val="00BE7BA9"/>
    <w:rsid w:val="00BF0212"/>
    <w:rsid w:val="00BF0A61"/>
    <w:rsid w:val="00BF0E6E"/>
    <w:rsid w:val="00BF13E1"/>
    <w:rsid w:val="00BF1B3D"/>
    <w:rsid w:val="00BF1C12"/>
    <w:rsid w:val="00BF22F9"/>
    <w:rsid w:val="00BF24CC"/>
    <w:rsid w:val="00BF2E0B"/>
    <w:rsid w:val="00BF3021"/>
    <w:rsid w:val="00BF3152"/>
    <w:rsid w:val="00BF367D"/>
    <w:rsid w:val="00BF3731"/>
    <w:rsid w:val="00BF3793"/>
    <w:rsid w:val="00BF3968"/>
    <w:rsid w:val="00BF3A4C"/>
    <w:rsid w:val="00BF409C"/>
    <w:rsid w:val="00BF4263"/>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597"/>
    <w:rsid w:val="00BF769F"/>
    <w:rsid w:val="00BF77D2"/>
    <w:rsid w:val="00BF77FD"/>
    <w:rsid w:val="00BF7F51"/>
    <w:rsid w:val="00C004A2"/>
    <w:rsid w:val="00C004DC"/>
    <w:rsid w:val="00C00B91"/>
    <w:rsid w:val="00C00EEC"/>
    <w:rsid w:val="00C01444"/>
    <w:rsid w:val="00C017A0"/>
    <w:rsid w:val="00C01884"/>
    <w:rsid w:val="00C01D2F"/>
    <w:rsid w:val="00C020A4"/>
    <w:rsid w:val="00C0226E"/>
    <w:rsid w:val="00C024DB"/>
    <w:rsid w:val="00C025C8"/>
    <w:rsid w:val="00C026E5"/>
    <w:rsid w:val="00C0281B"/>
    <w:rsid w:val="00C028B5"/>
    <w:rsid w:val="00C02965"/>
    <w:rsid w:val="00C02A6E"/>
    <w:rsid w:val="00C02B96"/>
    <w:rsid w:val="00C02D9D"/>
    <w:rsid w:val="00C02DAC"/>
    <w:rsid w:val="00C02DFD"/>
    <w:rsid w:val="00C02F74"/>
    <w:rsid w:val="00C03098"/>
    <w:rsid w:val="00C030A8"/>
    <w:rsid w:val="00C0345F"/>
    <w:rsid w:val="00C0349F"/>
    <w:rsid w:val="00C03C7A"/>
    <w:rsid w:val="00C04019"/>
    <w:rsid w:val="00C04541"/>
    <w:rsid w:val="00C0464A"/>
    <w:rsid w:val="00C04748"/>
    <w:rsid w:val="00C049D1"/>
    <w:rsid w:val="00C04B7E"/>
    <w:rsid w:val="00C04BD4"/>
    <w:rsid w:val="00C04CFA"/>
    <w:rsid w:val="00C051BB"/>
    <w:rsid w:val="00C053CB"/>
    <w:rsid w:val="00C055C9"/>
    <w:rsid w:val="00C05920"/>
    <w:rsid w:val="00C05ACC"/>
    <w:rsid w:val="00C05ED2"/>
    <w:rsid w:val="00C06021"/>
    <w:rsid w:val="00C063CF"/>
    <w:rsid w:val="00C070A3"/>
    <w:rsid w:val="00C07524"/>
    <w:rsid w:val="00C07553"/>
    <w:rsid w:val="00C07577"/>
    <w:rsid w:val="00C0778C"/>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463"/>
    <w:rsid w:val="00C1452B"/>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3F3"/>
    <w:rsid w:val="00C2049A"/>
    <w:rsid w:val="00C204A1"/>
    <w:rsid w:val="00C205CE"/>
    <w:rsid w:val="00C20A01"/>
    <w:rsid w:val="00C20A18"/>
    <w:rsid w:val="00C20BE1"/>
    <w:rsid w:val="00C20BEC"/>
    <w:rsid w:val="00C20C9F"/>
    <w:rsid w:val="00C20DDC"/>
    <w:rsid w:val="00C20E28"/>
    <w:rsid w:val="00C219F6"/>
    <w:rsid w:val="00C223C6"/>
    <w:rsid w:val="00C2253E"/>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2D6"/>
    <w:rsid w:val="00C2772F"/>
    <w:rsid w:val="00C27960"/>
    <w:rsid w:val="00C279C6"/>
    <w:rsid w:val="00C30041"/>
    <w:rsid w:val="00C3105E"/>
    <w:rsid w:val="00C31C91"/>
    <w:rsid w:val="00C31E98"/>
    <w:rsid w:val="00C320BE"/>
    <w:rsid w:val="00C321D5"/>
    <w:rsid w:val="00C325BF"/>
    <w:rsid w:val="00C32E92"/>
    <w:rsid w:val="00C32ECD"/>
    <w:rsid w:val="00C32EDF"/>
    <w:rsid w:val="00C3346C"/>
    <w:rsid w:val="00C334AF"/>
    <w:rsid w:val="00C338B9"/>
    <w:rsid w:val="00C339DB"/>
    <w:rsid w:val="00C341BC"/>
    <w:rsid w:val="00C34B6A"/>
    <w:rsid w:val="00C35499"/>
    <w:rsid w:val="00C35911"/>
    <w:rsid w:val="00C35999"/>
    <w:rsid w:val="00C35B96"/>
    <w:rsid w:val="00C35DF0"/>
    <w:rsid w:val="00C35DF6"/>
    <w:rsid w:val="00C35F1F"/>
    <w:rsid w:val="00C3601C"/>
    <w:rsid w:val="00C3623C"/>
    <w:rsid w:val="00C3634A"/>
    <w:rsid w:val="00C366C5"/>
    <w:rsid w:val="00C3690E"/>
    <w:rsid w:val="00C36A1A"/>
    <w:rsid w:val="00C36D22"/>
    <w:rsid w:val="00C3724C"/>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3CD"/>
    <w:rsid w:val="00C44618"/>
    <w:rsid w:val="00C447A7"/>
    <w:rsid w:val="00C44875"/>
    <w:rsid w:val="00C44F04"/>
    <w:rsid w:val="00C44F0A"/>
    <w:rsid w:val="00C451B5"/>
    <w:rsid w:val="00C456D7"/>
    <w:rsid w:val="00C466A5"/>
    <w:rsid w:val="00C4691D"/>
    <w:rsid w:val="00C470DE"/>
    <w:rsid w:val="00C4737F"/>
    <w:rsid w:val="00C478F4"/>
    <w:rsid w:val="00C47AE0"/>
    <w:rsid w:val="00C47BD0"/>
    <w:rsid w:val="00C47DBF"/>
    <w:rsid w:val="00C50174"/>
    <w:rsid w:val="00C50450"/>
    <w:rsid w:val="00C50483"/>
    <w:rsid w:val="00C504E1"/>
    <w:rsid w:val="00C5062B"/>
    <w:rsid w:val="00C50689"/>
    <w:rsid w:val="00C507AC"/>
    <w:rsid w:val="00C50D4F"/>
    <w:rsid w:val="00C50EF7"/>
    <w:rsid w:val="00C5112D"/>
    <w:rsid w:val="00C511BE"/>
    <w:rsid w:val="00C51ECD"/>
    <w:rsid w:val="00C52612"/>
    <w:rsid w:val="00C52628"/>
    <w:rsid w:val="00C52C7C"/>
    <w:rsid w:val="00C52FFC"/>
    <w:rsid w:val="00C53344"/>
    <w:rsid w:val="00C534D4"/>
    <w:rsid w:val="00C541E6"/>
    <w:rsid w:val="00C546A2"/>
    <w:rsid w:val="00C5470A"/>
    <w:rsid w:val="00C5486F"/>
    <w:rsid w:val="00C548B5"/>
    <w:rsid w:val="00C552A5"/>
    <w:rsid w:val="00C557F1"/>
    <w:rsid w:val="00C55D9C"/>
    <w:rsid w:val="00C562ED"/>
    <w:rsid w:val="00C568FD"/>
    <w:rsid w:val="00C56964"/>
    <w:rsid w:val="00C573C4"/>
    <w:rsid w:val="00C574AC"/>
    <w:rsid w:val="00C574BD"/>
    <w:rsid w:val="00C575C7"/>
    <w:rsid w:val="00C575EC"/>
    <w:rsid w:val="00C60514"/>
    <w:rsid w:val="00C6077E"/>
    <w:rsid w:val="00C60839"/>
    <w:rsid w:val="00C60A62"/>
    <w:rsid w:val="00C60B90"/>
    <w:rsid w:val="00C60D97"/>
    <w:rsid w:val="00C60DF0"/>
    <w:rsid w:val="00C60ED1"/>
    <w:rsid w:val="00C611F6"/>
    <w:rsid w:val="00C61391"/>
    <w:rsid w:val="00C614E0"/>
    <w:rsid w:val="00C61E54"/>
    <w:rsid w:val="00C6254F"/>
    <w:rsid w:val="00C62828"/>
    <w:rsid w:val="00C62DB4"/>
    <w:rsid w:val="00C630B8"/>
    <w:rsid w:val="00C636EB"/>
    <w:rsid w:val="00C63886"/>
    <w:rsid w:val="00C63BF0"/>
    <w:rsid w:val="00C64015"/>
    <w:rsid w:val="00C645FC"/>
    <w:rsid w:val="00C6475E"/>
    <w:rsid w:val="00C649AE"/>
    <w:rsid w:val="00C64E2F"/>
    <w:rsid w:val="00C65060"/>
    <w:rsid w:val="00C65587"/>
    <w:rsid w:val="00C65A1E"/>
    <w:rsid w:val="00C65E3D"/>
    <w:rsid w:val="00C65E4C"/>
    <w:rsid w:val="00C66226"/>
    <w:rsid w:val="00C6645D"/>
    <w:rsid w:val="00C66759"/>
    <w:rsid w:val="00C66849"/>
    <w:rsid w:val="00C66B01"/>
    <w:rsid w:val="00C6716D"/>
    <w:rsid w:val="00C673FF"/>
    <w:rsid w:val="00C67811"/>
    <w:rsid w:val="00C6797B"/>
    <w:rsid w:val="00C67AFD"/>
    <w:rsid w:val="00C67D85"/>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1F7"/>
    <w:rsid w:val="00C7386B"/>
    <w:rsid w:val="00C73DC8"/>
    <w:rsid w:val="00C73F73"/>
    <w:rsid w:val="00C740B4"/>
    <w:rsid w:val="00C7411A"/>
    <w:rsid w:val="00C741CF"/>
    <w:rsid w:val="00C74389"/>
    <w:rsid w:val="00C74545"/>
    <w:rsid w:val="00C7461D"/>
    <w:rsid w:val="00C75060"/>
    <w:rsid w:val="00C75797"/>
    <w:rsid w:val="00C76394"/>
    <w:rsid w:val="00C76460"/>
    <w:rsid w:val="00C76609"/>
    <w:rsid w:val="00C76F54"/>
    <w:rsid w:val="00C77772"/>
    <w:rsid w:val="00C77ABE"/>
    <w:rsid w:val="00C77ACA"/>
    <w:rsid w:val="00C80520"/>
    <w:rsid w:val="00C80544"/>
    <w:rsid w:val="00C80699"/>
    <w:rsid w:val="00C809AB"/>
    <w:rsid w:val="00C80AE0"/>
    <w:rsid w:val="00C81269"/>
    <w:rsid w:val="00C815F9"/>
    <w:rsid w:val="00C819E4"/>
    <w:rsid w:val="00C81A17"/>
    <w:rsid w:val="00C81C78"/>
    <w:rsid w:val="00C81C87"/>
    <w:rsid w:val="00C81EA7"/>
    <w:rsid w:val="00C81EDA"/>
    <w:rsid w:val="00C822A8"/>
    <w:rsid w:val="00C82361"/>
    <w:rsid w:val="00C8260D"/>
    <w:rsid w:val="00C829AD"/>
    <w:rsid w:val="00C82C40"/>
    <w:rsid w:val="00C8318D"/>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1A4"/>
    <w:rsid w:val="00C94415"/>
    <w:rsid w:val="00C9450E"/>
    <w:rsid w:val="00C94551"/>
    <w:rsid w:val="00C9457D"/>
    <w:rsid w:val="00C9458A"/>
    <w:rsid w:val="00C9461A"/>
    <w:rsid w:val="00C94722"/>
    <w:rsid w:val="00C948FF"/>
    <w:rsid w:val="00C94EF8"/>
    <w:rsid w:val="00C9537F"/>
    <w:rsid w:val="00C95545"/>
    <w:rsid w:val="00C955B9"/>
    <w:rsid w:val="00C95BD1"/>
    <w:rsid w:val="00C95CF1"/>
    <w:rsid w:val="00C960AE"/>
    <w:rsid w:val="00C964F6"/>
    <w:rsid w:val="00C96600"/>
    <w:rsid w:val="00C96667"/>
    <w:rsid w:val="00C96767"/>
    <w:rsid w:val="00C96972"/>
    <w:rsid w:val="00C96BF3"/>
    <w:rsid w:val="00C96CB4"/>
    <w:rsid w:val="00C96DAC"/>
    <w:rsid w:val="00C96E1F"/>
    <w:rsid w:val="00C9700B"/>
    <w:rsid w:val="00C970CB"/>
    <w:rsid w:val="00C97213"/>
    <w:rsid w:val="00C9790B"/>
    <w:rsid w:val="00C97FAB"/>
    <w:rsid w:val="00CA0168"/>
    <w:rsid w:val="00CA0521"/>
    <w:rsid w:val="00CA0571"/>
    <w:rsid w:val="00CA057F"/>
    <w:rsid w:val="00CA06B7"/>
    <w:rsid w:val="00CA0DC3"/>
    <w:rsid w:val="00CA0EBB"/>
    <w:rsid w:val="00CA1001"/>
    <w:rsid w:val="00CA1C38"/>
    <w:rsid w:val="00CA1FE7"/>
    <w:rsid w:val="00CA20D5"/>
    <w:rsid w:val="00CA2131"/>
    <w:rsid w:val="00CA2161"/>
    <w:rsid w:val="00CA2227"/>
    <w:rsid w:val="00CA26A2"/>
    <w:rsid w:val="00CA2DD4"/>
    <w:rsid w:val="00CA2EB0"/>
    <w:rsid w:val="00CA332A"/>
    <w:rsid w:val="00CA3902"/>
    <w:rsid w:val="00CA39CF"/>
    <w:rsid w:val="00CA4261"/>
    <w:rsid w:val="00CA4548"/>
    <w:rsid w:val="00CA4C28"/>
    <w:rsid w:val="00CA51CE"/>
    <w:rsid w:val="00CA5566"/>
    <w:rsid w:val="00CA5A3A"/>
    <w:rsid w:val="00CA5DA3"/>
    <w:rsid w:val="00CA5F10"/>
    <w:rsid w:val="00CA62C3"/>
    <w:rsid w:val="00CA64E0"/>
    <w:rsid w:val="00CA66C7"/>
    <w:rsid w:val="00CA6814"/>
    <w:rsid w:val="00CA6D13"/>
    <w:rsid w:val="00CA7213"/>
    <w:rsid w:val="00CA74A6"/>
    <w:rsid w:val="00CA75E3"/>
    <w:rsid w:val="00CA75F8"/>
    <w:rsid w:val="00CA7615"/>
    <w:rsid w:val="00CA7AA2"/>
    <w:rsid w:val="00CA7C04"/>
    <w:rsid w:val="00CA7D17"/>
    <w:rsid w:val="00CB05FD"/>
    <w:rsid w:val="00CB097E"/>
    <w:rsid w:val="00CB0A33"/>
    <w:rsid w:val="00CB0A3F"/>
    <w:rsid w:val="00CB0A88"/>
    <w:rsid w:val="00CB0D44"/>
    <w:rsid w:val="00CB0F41"/>
    <w:rsid w:val="00CB104E"/>
    <w:rsid w:val="00CB1798"/>
    <w:rsid w:val="00CB1862"/>
    <w:rsid w:val="00CB1FB3"/>
    <w:rsid w:val="00CB21CF"/>
    <w:rsid w:val="00CB2518"/>
    <w:rsid w:val="00CB344A"/>
    <w:rsid w:val="00CB34AD"/>
    <w:rsid w:val="00CB394C"/>
    <w:rsid w:val="00CB3B57"/>
    <w:rsid w:val="00CB3ED6"/>
    <w:rsid w:val="00CB419C"/>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49C"/>
    <w:rsid w:val="00CC6AF1"/>
    <w:rsid w:val="00CC6E47"/>
    <w:rsid w:val="00CC7325"/>
    <w:rsid w:val="00CC7BCD"/>
    <w:rsid w:val="00CC7E03"/>
    <w:rsid w:val="00CC7FAD"/>
    <w:rsid w:val="00CD002F"/>
    <w:rsid w:val="00CD04BF"/>
    <w:rsid w:val="00CD064F"/>
    <w:rsid w:val="00CD0C6E"/>
    <w:rsid w:val="00CD0DA8"/>
    <w:rsid w:val="00CD11A2"/>
    <w:rsid w:val="00CD1496"/>
    <w:rsid w:val="00CD15A7"/>
    <w:rsid w:val="00CD1654"/>
    <w:rsid w:val="00CD1D34"/>
    <w:rsid w:val="00CD2018"/>
    <w:rsid w:val="00CD24E1"/>
    <w:rsid w:val="00CD26DA"/>
    <w:rsid w:val="00CD28D2"/>
    <w:rsid w:val="00CD29E4"/>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2D5"/>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250"/>
    <w:rsid w:val="00CE598C"/>
    <w:rsid w:val="00CE5A2C"/>
    <w:rsid w:val="00CE5EE8"/>
    <w:rsid w:val="00CE6133"/>
    <w:rsid w:val="00CE61A2"/>
    <w:rsid w:val="00CE6238"/>
    <w:rsid w:val="00CE66EF"/>
    <w:rsid w:val="00CE6AE4"/>
    <w:rsid w:val="00CE6D26"/>
    <w:rsid w:val="00CE6F65"/>
    <w:rsid w:val="00CE6FC6"/>
    <w:rsid w:val="00CE77D5"/>
    <w:rsid w:val="00CF048D"/>
    <w:rsid w:val="00CF0568"/>
    <w:rsid w:val="00CF0B17"/>
    <w:rsid w:val="00CF0C3C"/>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054"/>
    <w:rsid w:val="00CF5168"/>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CF7F5E"/>
    <w:rsid w:val="00D005BB"/>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1A"/>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023"/>
    <w:rsid w:val="00D072CE"/>
    <w:rsid w:val="00D07644"/>
    <w:rsid w:val="00D076B2"/>
    <w:rsid w:val="00D0795B"/>
    <w:rsid w:val="00D07AEA"/>
    <w:rsid w:val="00D07B94"/>
    <w:rsid w:val="00D07CCC"/>
    <w:rsid w:val="00D07D2C"/>
    <w:rsid w:val="00D10130"/>
    <w:rsid w:val="00D104FE"/>
    <w:rsid w:val="00D1075F"/>
    <w:rsid w:val="00D1077F"/>
    <w:rsid w:val="00D10AE2"/>
    <w:rsid w:val="00D10B2C"/>
    <w:rsid w:val="00D10C27"/>
    <w:rsid w:val="00D10CF4"/>
    <w:rsid w:val="00D10DBA"/>
    <w:rsid w:val="00D114DA"/>
    <w:rsid w:val="00D11891"/>
    <w:rsid w:val="00D12465"/>
    <w:rsid w:val="00D12B04"/>
    <w:rsid w:val="00D12C2A"/>
    <w:rsid w:val="00D12CE7"/>
    <w:rsid w:val="00D12ED4"/>
    <w:rsid w:val="00D13051"/>
    <w:rsid w:val="00D13B86"/>
    <w:rsid w:val="00D142BD"/>
    <w:rsid w:val="00D14383"/>
    <w:rsid w:val="00D1462A"/>
    <w:rsid w:val="00D1480D"/>
    <w:rsid w:val="00D14A96"/>
    <w:rsid w:val="00D14AAD"/>
    <w:rsid w:val="00D14EF3"/>
    <w:rsid w:val="00D150FB"/>
    <w:rsid w:val="00D152EF"/>
    <w:rsid w:val="00D15349"/>
    <w:rsid w:val="00D1577D"/>
    <w:rsid w:val="00D15BFD"/>
    <w:rsid w:val="00D16765"/>
    <w:rsid w:val="00D16DAF"/>
    <w:rsid w:val="00D172E5"/>
    <w:rsid w:val="00D17479"/>
    <w:rsid w:val="00D174CB"/>
    <w:rsid w:val="00D175D6"/>
    <w:rsid w:val="00D178B3"/>
    <w:rsid w:val="00D17A15"/>
    <w:rsid w:val="00D200D4"/>
    <w:rsid w:val="00D2012A"/>
    <w:rsid w:val="00D20640"/>
    <w:rsid w:val="00D2092C"/>
    <w:rsid w:val="00D20E05"/>
    <w:rsid w:val="00D21014"/>
    <w:rsid w:val="00D2109F"/>
    <w:rsid w:val="00D21206"/>
    <w:rsid w:val="00D212E6"/>
    <w:rsid w:val="00D21735"/>
    <w:rsid w:val="00D218C6"/>
    <w:rsid w:val="00D21AB9"/>
    <w:rsid w:val="00D21EEA"/>
    <w:rsid w:val="00D21F4F"/>
    <w:rsid w:val="00D224B0"/>
    <w:rsid w:val="00D234E4"/>
    <w:rsid w:val="00D23C80"/>
    <w:rsid w:val="00D24482"/>
    <w:rsid w:val="00D247D1"/>
    <w:rsid w:val="00D24AEA"/>
    <w:rsid w:val="00D24BD1"/>
    <w:rsid w:val="00D24D5D"/>
    <w:rsid w:val="00D253AE"/>
    <w:rsid w:val="00D255B9"/>
    <w:rsid w:val="00D262B4"/>
    <w:rsid w:val="00D262C1"/>
    <w:rsid w:val="00D26790"/>
    <w:rsid w:val="00D26CAA"/>
    <w:rsid w:val="00D2759B"/>
    <w:rsid w:val="00D27756"/>
    <w:rsid w:val="00D27942"/>
    <w:rsid w:val="00D279DC"/>
    <w:rsid w:val="00D27C1A"/>
    <w:rsid w:val="00D27C67"/>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27F"/>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699"/>
    <w:rsid w:val="00D37972"/>
    <w:rsid w:val="00D37C1E"/>
    <w:rsid w:val="00D37D2C"/>
    <w:rsid w:val="00D37DF2"/>
    <w:rsid w:val="00D401CE"/>
    <w:rsid w:val="00D407BC"/>
    <w:rsid w:val="00D407C8"/>
    <w:rsid w:val="00D40ADA"/>
    <w:rsid w:val="00D40E83"/>
    <w:rsid w:val="00D40FC0"/>
    <w:rsid w:val="00D40FC9"/>
    <w:rsid w:val="00D41371"/>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470"/>
    <w:rsid w:val="00D42826"/>
    <w:rsid w:val="00D4290F"/>
    <w:rsid w:val="00D42936"/>
    <w:rsid w:val="00D42A25"/>
    <w:rsid w:val="00D42C8D"/>
    <w:rsid w:val="00D42CF8"/>
    <w:rsid w:val="00D43508"/>
    <w:rsid w:val="00D43BA2"/>
    <w:rsid w:val="00D43BBD"/>
    <w:rsid w:val="00D43CC1"/>
    <w:rsid w:val="00D43FB2"/>
    <w:rsid w:val="00D4400C"/>
    <w:rsid w:val="00D44509"/>
    <w:rsid w:val="00D44665"/>
    <w:rsid w:val="00D4469D"/>
    <w:rsid w:val="00D448DA"/>
    <w:rsid w:val="00D451F3"/>
    <w:rsid w:val="00D45889"/>
    <w:rsid w:val="00D4588A"/>
    <w:rsid w:val="00D45953"/>
    <w:rsid w:val="00D461FE"/>
    <w:rsid w:val="00D46EA2"/>
    <w:rsid w:val="00D46F53"/>
    <w:rsid w:val="00D476EA"/>
    <w:rsid w:val="00D47A14"/>
    <w:rsid w:val="00D47B36"/>
    <w:rsid w:val="00D47CF8"/>
    <w:rsid w:val="00D5084E"/>
    <w:rsid w:val="00D50B5B"/>
    <w:rsid w:val="00D50DE5"/>
    <w:rsid w:val="00D51038"/>
    <w:rsid w:val="00D510AE"/>
    <w:rsid w:val="00D51147"/>
    <w:rsid w:val="00D512FA"/>
    <w:rsid w:val="00D51423"/>
    <w:rsid w:val="00D5288F"/>
    <w:rsid w:val="00D52CD9"/>
    <w:rsid w:val="00D53A23"/>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2C77"/>
    <w:rsid w:val="00D63886"/>
    <w:rsid w:val="00D63A46"/>
    <w:rsid w:val="00D63C4B"/>
    <w:rsid w:val="00D63CA5"/>
    <w:rsid w:val="00D63D6B"/>
    <w:rsid w:val="00D63E64"/>
    <w:rsid w:val="00D6435C"/>
    <w:rsid w:val="00D64A33"/>
    <w:rsid w:val="00D64C25"/>
    <w:rsid w:val="00D6501F"/>
    <w:rsid w:val="00D652ED"/>
    <w:rsid w:val="00D656CC"/>
    <w:rsid w:val="00D65891"/>
    <w:rsid w:val="00D65A20"/>
    <w:rsid w:val="00D65DB3"/>
    <w:rsid w:val="00D65F10"/>
    <w:rsid w:val="00D65FBE"/>
    <w:rsid w:val="00D66139"/>
    <w:rsid w:val="00D66767"/>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36B"/>
    <w:rsid w:val="00D805A4"/>
    <w:rsid w:val="00D8099D"/>
    <w:rsid w:val="00D80D33"/>
    <w:rsid w:val="00D80FC9"/>
    <w:rsid w:val="00D811E5"/>
    <w:rsid w:val="00D813F4"/>
    <w:rsid w:val="00D8195A"/>
    <w:rsid w:val="00D81B89"/>
    <w:rsid w:val="00D81C33"/>
    <w:rsid w:val="00D82123"/>
    <w:rsid w:val="00D82456"/>
    <w:rsid w:val="00D82587"/>
    <w:rsid w:val="00D826AD"/>
    <w:rsid w:val="00D82B01"/>
    <w:rsid w:val="00D8301E"/>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8E5"/>
    <w:rsid w:val="00D91972"/>
    <w:rsid w:val="00D91C69"/>
    <w:rsid w:val="00D91DFE"/>
    <w:rsid w:val="00D920D3"/>
    <w:rsid w:val="00D9210E"/>
    <w:rsid w:val="00D92337"/>
    <w:rsid w:val="00D923DF"/>
    <w:rsid w:val="00D924FE"/>
    <w:rsid w:val="00D92580"/>
    <w:rsid w:val="00D92BDA"/>
    <w:rsid w:val="00D92CCD"/>
    <w:rsid w:val="00D92E5F"/>
    <w:rsid w:val="00D92F8A"/>
    <w:rsid w:val="00D933D4"/>
    <w:rsid w:val="00D9348A"/>
    <w:rsid w:val="00D93A66"/>
    <w:rsid w:val="00D93C70"/>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073"/>
    <w:rsid w:val="00DA4218"/>
    <w:rsid w:val="00DA4717"/>
    <w:rsid w:val="00DA4893"/>
    <w:rsid w:val="00DA4DD8"/>
    <w:rsid w:val="00DA524B"/>
    <w:rsid w:val="00DA6174"/>
    <w:rsid w:val="00DA6299"/>
    <w:rsid w:val="00DA66CE"/>
    <w:rsid w:val="00DA679F"/>
    <w:rsid w:val="00DA6F08"/>
    <w:rsid w:val="00DA73F4"/>
    <w:rsid w:val="00DA76FC"/>
    <w:rsid w:val="00DA7C51"/>
    <w:rsid w:val="00DA7C72"/>
    <w:rsid w:val="00DA7F88"/>
    <w:rsid w:val="00DB0234"/>
    <w:rsid w:val="00DB061C"/>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F93"/>
    <w:rsid w:val="00DB5417"/>
    <w:rsid w:val="00DB59E6"/>
    <w:rsid w:val="00DB5AF5"/>
    <w:rsid w:val="00DB5C5C"/>
    <w:rsid w:val="00DB5D7C"/>
    <w:rsid w:val="00DB5E5E"/>
    <w:rsid w:val="00DB604B"/>
    <w:rsid w:val="00DB6707"/>
    <w:rsid w:val="00DB687D"/>
    <w:rsid w:val="00DB6A83"/>
    <w:rsid w:val="00DB7850"/>
    <w:rsid w:val="00DB7C21"/>
    <w:rsid w:val="00DB7E2A"/>
    <w:rsid w:val="00DC0059"/>
    <w:rsid w:val="00DC0110"/>
    <w:rsid w:val="00DC01E6"/>
    <w:rsid w:val="00DC0595"/>
    <w:rsid w:val="00DC071A"/>
    <w:rsid w:val="00DC0A05"/>
    <w:rsid w:val="00DC0B7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330"/>
    <w:rsid w:val="00DC54AD"/>
    <w:rsid w:val="00DC582F"/>
    <w:rsid w:val="00DC59BC"/>
    <w:rsid w:val="00DC5D8D"/>
    <w:rsid w:val="00DC5F10"/>
    <w:rsid w:val="00DC6116"/>
    <w:rsid w:val="00DC6143"/>
    <w:rsid w:val="00DC6156"/>
    <w:rsid w:val="00DC6707"/>
    <w:rsid w:val="00DC784E"/>
    <w:rsid w:val="00DC78AA"/>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3E6F"/>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0D28"/>
    <w:rsid w:val="00DE1095"/>
    <w:rsid w:val="00DE1659"/>
    <w:rsid w:val="00DE1A34"/>
    <w:rsid w:val="00DE1A86"/>
    <w:rsid w:val="00DE1BA7"/>
    <w:rsid w:val="00DE1D50"/>
    <w:rsid w:val="00DE20FC"/>
    <w:rsid w:val="00DE29A6"/>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28"/>
    <w:rsid w:val="00DF006F"/>
    <w:rsid w:val="00DF051A"/>
    <w:rsid w:val="00DF058D"/>
    <w:rsid w:val="00DF0B24"/>
    <w:rsid w:val="00DF0ED0"/>
    <w:rsid w:val="00DF157D"/>
    <w:rsid w:val="00DF1805"/>
    <w:rsid w:val="00DF1D3F"/>
    <w:rsid w:val="00DF22F0"/>
    <w:rsid w:val="00DF30F8"/>
    <w:rsid w:val="00DF310A"/>
    <w:rsid w:val="00DF312B"/>
    <w:rsid w:val="00DF31CC"/>
    <w:rsid w:val="00DF3A14"/>
    <w:rsid w:val="00DF3C02"/>
    <w:rsid w:val="00DF3E9A"/>
    <w:rsid w:val="00DF406F"/>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1B"/>
    <w:rsid w:val="00E03B65"/>
    <w:rsid w:val="00E03C61"/>
    <w:rsid w:val="00E03D89"/>
    <w:rsid w:val="00E04CC5"/>
    <w:rsid w:val="00E04E94"/>
    <w:rsid w:val="00E04F59"/>
    <w:rsid w:val="00E05126"/>
    <w:rsid w:val="00E05CC8"/>
    <w:rsid w:val="00E05E2A"/>
    <w:rsid w:val="00E05FA5"/>
    <w:rsid w:val="00E0618E"/>
    <w:rsid w:val="00E06365"/>
    <w:rsid w:val="00E06949"/>
    <w:rsid w:val="00E06F4A"/>
    <w:rsid w:val="00E06F56"/>
    <w:rsid w:val="00E075AF"/>
    <w:rsid w:val="00E0771A"/>
    <w:rsid w:val="00E07735"/>
    <w:rsid w:val="00E0782B"/>
    <w:rsid w:val="00E07DB6"/>
    <w:rsid w:val="00E07E5F"/>
    <w:rsid w:val="00E101A9"/>
    <w:rsid w:val="00E1100D"/>
    <w:rsid w:val="00E112C6"/>
    <w:rsid w:val="00E116FE"/>
    <w:rsid w:val="00E11803"/>
    <w:rsid w:val="00E11F2B"/>
    <w:rsid w:val="00E12033"/>
    <w:rsid w:val="00E120D5"/>
    <w:rsid w:val="00E12101"/>
    <w:rsid w:val="00E12215"/>
    <w:rsid w:val="00E129A7"/>
    <w:rsid w:val="00E12E8F"/>
    <w:rsid w:val="00E12EF6"/>
    <w:rsid w:val="00E12FBC"/>
    <w:rsid w:val="00E131A7"/>
    <w:rsid w:val="00E1371C"/>
    <w:rsid w:val="00E13805"/>
    <w:rsid w:val="00E13FBD"/>
    <w:rsid w:val="00E144B4"/>
    <w:rsid w:val="00E14A03"/>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30"/>
    <w:rsid w:val="00E20372"/>
    <w:rsid w:val="00E2042A"/>
    <w:rsid w:val="00E20466"/>
    <w:rsid w:val="00E2054A"/>
    <w:rsid w:val="00E205D6"/>
    <w:rsid w:val="00E20690"/>
    <w:rsid w:val="00E206EE"/>
    <w:rsid w:val="00E20B5C"/>
    <w:rsid w:val="00E212D8"/>
    <w:rsid w:val="00E21AF2"/>
    <w:rsid w:val="00E21BC9"/>
    <w:rsid w:val="00E220C8"/>
    <w:rsid w:val="00E22E1E"/>
    <w:rsid w:val="00E2319B"/>
    <w:rsid w:val="00E2337B"/>
    <w:rsid w:val="00E23591"/>
    <w:rsid w:val="00E239E4"/>
    <w:rsid w:val="00E23F53"/>
    <w:rsid w:val="00E2437D"/>
    <w:rsid w:val="00E24A70"/>
    <w:rsid w:val="00E24EAD"/>
    <w:rsid w:val="00E25DE9"/>
    <w:rsid w:val="00E25E7B"/>
    <w:rsid w:val="00E25F40"/>
    <w:rsid w:val="00E26485"/>
    <w:rsid w:val="00E265ED"/>
    <w:rsid w:val="00E26A54"/>
    <w:rsid w:val="00E26A85"/>
    <w:rsid w:val="00E26DE7"/>
    <w:rsid w:val="00E26E6C"/>
    <w:rsid w:val="00E27004"/>
    <w:rsid w:val="00E2748A"/>
    <w:rsid w:val="00E2785D"/>
    <w:rsid w:val="00E27A50"/>
    <w:rsid w:val="00E30006"/>
    <w:rsid w:val="00E303E8"/>
    <w:rsid w:val="00E30832"/>
    <w:rsid w:val="00E30BA8"/>
    <w:rsid w:val="00E3114F"/>
    <w:rsid w:val="00E3120E"/>
    <w:rsid w:val="00E3142F"/>
    <w:rsid w:val="00E315B7"/>
    <w:rsid w:val="00E31862"/>
    <w:rsid w:val="00E31B28"/>
    <w:rsid w:val="00E32087"/>
    <w:rsid w:val="00E320BD"/>
    <w:rsid w:val="00E32341"/>
    <w:rsid w:val="00E3240B"/>
    <w:rsid w:val="00E3270F"/>
    <w:rsid w:val="00E32809"/>
    <w:rsid w:val="00E32A88"/>
    <w:rsid w:val="00E32ABD"/>
    <w:rsid w:val="00E32B7D"/>
    <w:rsid w:val="00E32DEE"/>
    <w:rsid w:val="00E33108"/>
    <w:rsid w:val="00E33360"/>
    <w:rsid w:val="00E338C9"/>
    <w:rsid w:val="00E33B78"/>
    <w:rsid w:val="00E344BB"/>
    <w:rsid w:val="00E3487E"/>
    <w:rsid w:val="00E348E3"/>
    <w:rsid w:val="00E34EEE"/>
    <w:rsid w:val="00E34F6A"/>
    <w:rsid w:val="00E354EE"/>
    <w:rsid w:val="00E35518"/>
    <w:rsid w:val="00E35783"/>
    <w:rsid w:val="00E35A1F"/>
    <w:rsid w:val="00E35B98"/>
    <w:rsid w:val="00E35E51"/>
    <w:rsid w:val="00E36909"/>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552"/>
    <w:rsid w:val="00E4369E"/>
    <w:rsid w:val="00E436E3"/>
    <w:rsid w:val="00E43B69"/>
    <w:rsid w:val="00E43E22"/>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63E"/>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569"/>
    <w:rsid w:val="00E55923"/>
    <w:rsid w:val="00E55A25"/>
    <w:rsid w:val="00E55A7C"/>
    <w:rsid w:val="00E55BC4"/>
    <w:rsid w:val="00E55DB2"/>
    <w:rsid w:val="00E55DCD"/>
    <w:rsid w:val="00E562C7"/>
    <w:rsid w:val="00E563DD"/>
    <w:rsid w:val="00E56922"/>
    <w:rsid w:val="00E56FB3"/>
    <w:rsid w:val="00E573F9"/>
    <w:rsid w:val="00E5749E"/>
    <w:rsid w:val="00E57589"/>
    <w:rsid w:val="00E5758F"/>
    <w:rsid w:val="00E57D68"/>
    <w:rsid w:val="00E57E0C"/>
    <w:rsid w:val="00E57F2C"/>
    <w:rsid w:val="00E57FCB"/>
    <w:rsid w:val="00E60331"/>
    <w:rsid w:val="00E605D2"/>
    <w:rsid w:val="00E60A6D"/>
    <w:rsid w:val="00E60DCD"/>
    <w:rsid w:val="00E60F18"/>
    <w:rsid w:val="00E60F25"/>
    <w:rsid w:val="00E610FB"/>
    <w:rsid w:val="00E61344"/>
    <w:rsid w:val="00E61598"/>
    <w:rsid w:val="00E61A14"/>
    <w:rsid w:val="00E61DA4"/>
    <w:rsid w:val="00E61FFA"/>
    <w:rsid w:val="00E623D9"/>
    <w:rsid w:val="00E62943"/>
    <w:rsid w:val="00E62EFC"/>
    <w:rsid w:val="00E63300"/>
    <w:rsid w:val="00E63997"/>
    <w:rsid w:val="00E639AF"/>
    <w:rsid w:val="00E63BC7"/>
    <w:rsid w:val="00E63CD8"/>
    <w:rsid w:val="00E63D05"/>
    <w:rsid w:val="00E63D7E"/>
    <w:rsid w:val="00E64024"/>
    <w:rsid w:val="00E6455D"/>
    <w:rsid w:val="00E647B1"/>
    <w:rsid w:val="00E65000"/>
    <w:rsid w:val="00E651CA"/>
    <w:rsid w:val="00E6552C"/>
    <w:rsid w:val="00E655C7"/>
    <w:rsid w:val="00E65617"/>
    <w:rsid w:val="00E65A6D"/>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2BC9"/>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27A"/>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8F7"/>
    <w:rsid w:val="00E87B82"/>
    <w:rsid w:val="00E90082"/>
    <w:rsid w:val="00E90189"/>
    <w:rsid w:val="00E90460"/>
    <w:rsid w:val="00E9059C"/>
    <w:rsid w:val="00E914BF"/>
    <w:rsid w:val="00E93043"/>
    <w:rsid w:val="00E930A0"/>
    <w:rsid w:val="00E93590"/>
    <w:rsid w:val="00E939A9"/>
    <w:rsid w:val="00E939F8"/>
    <w:rsid w:val="00E93B39"/>
    <w:rsid w:val="00E93B78"/>
    <w:rsid w:val="00E943CA"/>
    <w:rsid w:val="00E945D7"/>
    <w:rsid w:val="00E94681"/>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39"/>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078"/>
    <w:rsid w:val="00EA448F"/>
    <w:rsid w:val="00EA45F2"/>
    <w:rsid w:val="00EA4634"/>
    <w:rsid w:val="00EA46DE"/>
    <w:rsid w:val="00EA4C37"/>
    <w:rsid w:val="00EA51D7"/>
    <w:rsid w:val="00EA5231"/>
    <w:rsid w:val="00EA57F3"/>
    <w:rsid w:val="00EA587E"/>
    <w:rsid w:val="00EA5D58"/>
    <w:rsid w:val="00EA5E11"/>
    <w:rsid w:val="00EA607E"/>
    <w:rsid w:val="00EA626C"/>
    <w:rsid w:val="00EA6A38"/>
    <w:rsid w:val="00EA6D0D"/>
    <w:rsid w:val="00EA6DBF"/>
    <w:rsid w:val="00EA6DFE"/>
    <w:rsid w:val="00EA6E15"/>
    <w:rsid w:val="00EA7421"/>
    <w:rsid w:val="00EA799D"/>
    <w:rsid w:val="00EA7AD8"/>
    <w:rsid w:val="00EA7AF1"/>
    <w:rsid w:val="00EA7D5B"/>
    <w:rsid w:val="00EA7EB7"/>
    <w:rsid w:val="00EB0335"/>
    <w:rsid w:val="00EB04FD"/>
    <w:rsid w:val="00EB0808"/>
    <w:rsid w:val="00EB088B"/>
    <w:rsid w:val="00EB0BC3"/>
    <w:rsid w:val="00EB101D"/>
    <w:rsid w:val="00EB107E"/>
    <w:rsid w:val="00EB10FA"/>
    <w:rsid w:val="00EB141E"/>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7E5"/>
    <w:rsid w:val="00EB484A"/>
    <w:rsid w:val="00EB4932"/>
    <w:rsid w:val="00EB4B32"/>
    <w:rsid w:val="00EB4B84"/>
    <w:rsid w:val="00EB4D11"/>
    <w:rsid w:val="00EB4ECB"/>
    <w:rsid w:val="00EB522E"/>
    <w:rsid w:val="00EB5535"/>
    <w:rsid w:val="00EB5567"/>
    <w:rsid w:val="00EB58F4"/>
    <w:rsid w:val="00EB5EB0"/>
    <w:rsid w:val="00EB634F"/>
    <w:rsid w:val="00EB6401"/>
    <w:rsid w:val="00EB64B1"/>
    <w:rsid w:val="00EB6613"/>
    <w:rsid w:val="00EB6AC3"/>
    <w:rsid w:val="00EB6C68"/>
    <w:rsid w:val="00EB6E18"/>
    <w:rsid w:val="00EB74EE"/>
    <w:rsid w:val="00EB7910"/>
    <w:rsid w:val="00EB7D79"/>
    <w:rsid w:val="00EB7F03"/>
    <w:rsid w:val="00EC0046"/>
    <w:rsid w:val="00EC00D3"/>
    <w:rsid w:val="00EC06CC"/>
    <w:rsid w:val="00EC0963"/>
    <w:rsid w:val="00EC0B71"/>
    <w:rsid w:val="00EC1191"/>
    <w:rsid w:val="00EC12A7"/>
    <w:rsid w:val="00EC19DD"/>
    <w:rsid w:val="00EC19F0"/>
    <w:rsid w:val="00EC1D41"/>
    <w:rsid w:val="00EC1E00"/>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DD4"/>
    <w:rsid w:val="00EC5F1B"/>
    <w:rsid w:val="00EC5F52"/>
    <w:rsid w:val="00EC5F83"/>
    <w:rsid w:val="00EC61DA"/>
    <w:rsid w:val="00EC6717"/>
    <w:rsid w:val="00EC6CE3"/>
    <w:rsid w:val="00EC6F9D"/>
    <w:rsid w:val="00EC6F9F"/>
    <w:rsid w:val="00EC7B83"/>
    <w:rsid w:val="00ED03A6"/>
    <w:rsid w:val="00ED0544"/>
    <w:rsid w:val="00ED0672"/>
    <w:rsid w:val="00ED078B"/>
    <w:rsid w:val="00ED0BAD"/>
    <w:rsid w:val="00ED0D54"/>
    <w:rsid w:val="00ED0EF8"/>
    <w:rsid w:val="00ED103B"/>
    <w:rsid w:val="00ED1C89"/>
    <w:rsid w:val="00ED204C"/>
    <w:rsid w:val="00ED20A8"/>
    <w:rsid w:val="00ED25A3"/>
    <w:rsid w:val="00ED27AD"/>
    <w:rsid w:val="00ED2C7E"/>
    <w:rsid w:val="00ED30A7"/>
    <w:rsid w:val="00ED32B8"/>
    <w:rsid w:val="00ED3B3C"/>
    <w:rsid w:val="00ED3BB4"/>
    <w:rsid w:val="00ED4B83"/>
    <w:rsid w:val="00ED4C02"/>
    <w:rsid w:val="00ED4E74"/>
    <w:rsid w:val="00ED5656"/>
    <w:rsid w:val="00ED5897"/>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0B2"/>
    <w:rsid w:val="00EE4207"/>
    <w:rsid w:val="00EE447D"/>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C7E"/>
    <w:rsid w:val="00EF1DBC"/>
    <w:rsid w:val="00EF1E25"/>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5F37"/>
    <w:rsid w:val="00EF62E1"/>
    <w:rsid w:val="00EF633A"/>
    <w:rsid w:val="00EF6461"/>
    <w:rsid w:val="00EF694E"/>
    <w:rsid w:val="00EF6A48"/>
    <w:rsid w:val="00EF6C23"/>
    <w:rsid w:val="00EF730F"/>
    <w:rsid w:val="00EF734E"/>
    <w:rsid w:val="00EF7916"/>
    <w:rsid w:val="00EF7FAB"/>
    <w:rsid w:val="00F00333"/>
    <w:rsid w:val="00F0075F"/>
    <w:rsid w:val="00F00880"/>
    <w:rsid w:val="00F00A0B"/>
    <w:rsid w:val="00F0100F"/>
    <w:rsid w:val="00F011E8"/>
    <w:rsid w:val="00F01258"/>
    <w:rsid w:val="00F014B6"/>
    <w:rsid w:val="00F015F7"/>
    <w:rsid w:val="00F01E5B"/>
    <w:rsid w:val="00F01E73"/>
    <w:rsid w:val="00F020BB"/>
    <w:rsid w:val="00F0218C"/>
    <w:rsid w:val="00F02284"/>
    <w:rsid w:val="00F02365"/>
    <w:rsid w:val="00F02A57"/>
    <w:rsid w:val="00F02B02"/>
    <w:rsid w:val="00F02B25"/>
    <w:rsid w:val="00F02BA8"/>
    <w:rsid w:val="00F02BDD"/>
    <w:rsid w:val="00F02EDF"/>
    <w:rsid w:val="00F03460"/>
    <w:rsid w:val="00F03AEE"/>
    <w:rsid w:val="00F03B63"/>
    <w:rsid w:val="00F03FDB"/>
    <w:rsid w:val="00F0460B"/>
    <w:rsid w:val="00F0486E"/>
    <w:rsid w:val="00F048A2"/>
    <w:rsid w:val="00F049DD"/>
    <w:rsid w:val="00F04CC2"/>
    <w:rsid w:val="00F04D9F"/>
    <w:rsid w:val="00F05415"/>
    <w:rsid w:val="00F054D7"/>
    <w:rsid w:val="00F05CF4"/>
    <w:rsid w:val="00F05D8D"/>
    <w:rsid w:val="00F06FCB"/>
    <w:rsid w:val="00F07C5C"/>
    <w:rsid w:val="00F07E7B"/>
    <w:rsid w:val="00F1078C"/>
    <w:rsid w:val="00F10F16"/>
    <w:rsid w:val="00F1133D"/>
    <w:rsid w:val="00F1171B"/>
    <w:rsid w:val="00F118FD"/>
    <w:rsid w:val="00F11DD9"/>
    <w:rsid w:val="00F11DDC"/>
    <w:rsid w:val="00F11E8F"/>
    <w:rsid w:val="00F1208F"/>
    <w:rsid w:val="00F12434"/>
    <w:rsid w:val="00F1298E"/>
    <w:rsid w:val="00F12A64"/>
    <w:rsid w:val="00F12AD0"/>
    <w:rsid w:val="00F12E43"/>
    <w:rsid w:val="00F12FBA"/>
    <w:rsid w:val="00F13282"/>
    <w:rsid w:val="00F135ED"/>
    <w:rsid w:val="00F1369E"/>
    <w:rsid w:val="00F136E5"/>
    <w:rsid w:val="00F142FE"/>
    <w:rsid w:val="00F14398"/>
    <w:rsid w:val="00F14507"/>
    <w:rsid w:val="00F1473C"/>
    <w:rsid w:val="00F14787"/>
    <w:rsid w:val="00F1481C"/>
    <w:rsid w:val="00F14AEB"/>
    <w:rsid w:val="00F14E46"/>
    <w:rsid w:val="00F150BC"/>
    <w:rsid w:val="00F1518A"/>
    <w:rsid w:val="00F15220"/>
    <w:rsid w:val="00F153AC"/>
    <w:rsid w:val="00F15B5A"/>
    <w:rsid w:val="00F161CD"/>
    <w:rsid w:val="00F16359"/>
    <w:rsid w:val="00F1635E"/>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1B1E"/>
    <w:rsid w:val="00F21D49"/>
    <w:rsid w:val="00F2200E"/>
    <w:rsid w:val="00F22047"/>
    <w:rsid w:val="00F2218A"/>
    <w:rsid w:val="00F22968"/>
    <w:rsid w:val="00F22B0A"/>
    <w:rsid w:val="00F22CBA"/>
    <w:rsid w:val="00F23476"/>
    <w:rsid w:val="00F234BC"/>
    <w:rsid w:val="00F234D5"/>
    <w:rsid w:val="00F23A27"/>
    <w:rsid w:val="00F2410C"/>
    <w:rsid w:val="00F243C0"/>
    <w:rsid w:val="00F24576"/>
    <w:rsid w:val="00F24617"/>
    <w:rsid w:val="00F249FC"/>
    <w:rsid w:val="00F24F3D"/>
    <w:rsid w:val="00F24F41"/>
    <w:rsid w:val="00F250DE"/>
    <w:rsid w:val="00F2516E"/>
    <w:rsid w:val="00F2546F"/>
    <w:rsid w:val="00F2562C"/>
    <w:rsid w:val="00F26705"/>
    <w:rsid w:val="00F26A24"/>
    <w:rsid w:val="00F26B18"/>
    <w:rsid w:val="00F26C05"/>
    <w:rsid w:val="00F272F0"/>
    <w:rsid w:val="00F27318"/>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528"/>
    <w:rsid w:val="00F37BC9"/>
    <w:rsid w:val="00F37D83"/>
    <w:rsid w:val="00F400D5"/>
    <w:rsid w:val="00F403ED"/>
    <w:rsid w:val="00F41309"/>
    <w:rsid w:val="00F4180E"/>
    <w:rsid w:val="00F420B1"/>
    <w:rsid w:val="00F4243A"/>
    <w:rsid w:val="00F4278C"/>
    <w:rsid w:val="00F42830"/>
    <w:rsid w:val="00F43125"/>
    <w:rsid w:val="00F43193"/>
    <w:rsid w:val="00F43223"/>
    <w:rsid w:val="00F433A7"/>
    <w:rsid w:val="00F436F2"/>
    <w:rsid w:val="00F43A78"/>
    <w:rsid w:val="00F43C42"/>
    <w:rsid w:val="00F43E8A"/>
    <w:rsid w:val="00F43EB3"/>
    <w:rsid w:val="00F4401E"/>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500B6"/>
    <w:rsid w:val="00F506DE"/>
    <w:rsid w:val="00F5077D"/>
    <w:rsid w:val="00F50953"/>
    <w:rsid w:val="00F50EE8"/>
    <w:rsid w:val="00F50EF1"/>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0FB"/>
    <w:rsid w:val="00F55151"/>
    <w:rsid w:val="00F551DA"/>
    <w:rsid w:val="00F55259"/>
    <w:rsid w:val="00F553DA"/>
    <w:rsid w:val="00F55684"/>
    <w:rsid w:val="00F559F1"/>
    <w:rsid w:val="00F55D33"/>
    <w:rsid w:val="00F56124"/>
    <w:rsid w:val="00F564DA"/>
    <w:rsid w:val="00F565CB"/>
    <w:rsid w:val="00F56650"/>
    <w:rsid w:val="00F56A91"/>
    <w:rsid w:val="00F56DD3"/>
    <w:rsid w:val="00F56EC2"/>
    <w:rsid w:val="00F57674"/>
    <w:rsid w:val="00F57932"/>
    <w:rsid w:val="00F57B27"/>
    <w:rsid w:val="00F57E33"/>
    <w:rsid w:val="00F605C7"/>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5EE4"/>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2F"/>
    <w:rsid w:val="00F710F6"/>
    <w:rsid w:val="00F7130D"/>
    <w:rsid w:val="00F7160F"/>
    <w:rsid w:val="00F718CE"/>
    <w:rsid w:val="00F71A49"/>
    <w:rsid w:val="00F71AF4"/>
    <w:rsid w:val="00F71C5A"/>
    <w:rsid w:val="00F72138"/>
    <w:rsid w:val="00F7216B"/>
    <w:rsid w:val="00F7227D"/>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2EC"/>
    <w:rsid w:val="00F773F6"/>
    <w:rsid w:val="00F777BE"/>
    <w:rsid w:val="00F77D36"/>
    <w:rsid w:val="00F77D7F"/>
    <w:rsid w:val="00F80004"/>
    <w:rsid w:val="00F800B1"/>
    <w:rsid w:val="00F8019F"/>
    <w:rsid w:val="00F801D3"/>
    <w:rsid w:val="00F80C5A"/>
    <w:rsid w:val="00F80C93"/>
    <w:rsid w:val="00F80ED3"/>
    <w:rsid w:val="00F811BC"/>
    <w:rsid w:val="00F814E2"/>
    <w:rsid w:val="00F8198C"/>
    <w:rsid w:val="00F81C41"/>
    <w:rsid w:val="00F81CCC"/>
    <w:rsid w:val="00F82164"/>
    <w:rsid w:val="00F821B8"/>
    <w:rsid w:val="00F82911"/>
    <w:rsid w:val="00F82994"/>
    <w:rsid w:val="00F82C47"/>
    <w:rsid w:val="00F82CFA"/>
    <w:rsid w:val="00F82EEB"/>
    <w:rsid w:val="00F8322A"/>
    <w:rsid w:val="00F8378A"/>
    <w:rsid w:val="00F83933"/>
    <w:rsid w:val="00F83AEC"/>
    <w:rsid w:val="00F84016"/>
    <w:rsid w:val="00F84621"/>
    <w:rsid w:val="00F847E6"/>
    <w:rsid w:val="00F84852"/>
    <w:rsid w:val="00F84A48"/>
    <w:rsid w:val="00F84C88"/>
    <w:rsid w:val="00F85290"/>
    <w:rsid w:val="00F855DB"/>
    <w:rsid w:val="00F861C4"/>
    <w:rsid w:val="00F86508"/>
    <w:rsid w:val="00F8687D"/>
    <w:rsid w:val="00F86A22"/>
    <w:rsid w:val="00F86D76"/>
    <w:rsid w:val="00F87119"/>
    <w:rsid w:val="00F8776D"/>
    <w:rsid w:val="00F87F5E"/>
    <w:rsid w:val="00F906FC"/>
    <w:rsid w:val="00F90723"/>
    <w:rsid w:val="00F90A34"/>
    <w:rsid w:val="00F90C0E"/>
    <w:rsid w:val="00F90DC1"/>
    <w:rsid w:val="00F90DC2"/>
    <w:rsid w:val="00F91058"/>
    <w:rsid w:val="00F911B5"/>
    <w:rsid w:val="00F91205"/>
    <w:rsid w:val="00F912F4"/>
    <w:rsid w:val="00F914B7"/>
    <w:rsid w:val="00F917EB"/>
    <w:rsid w:val="00F91923"/>
    <w:rsid w:val="00F91BF9"/>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21D"/>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09C"/>
    <w:rsid w:val="00FA1426"/>
    <w:rsid w:val="00FA147E"/>
    <w:rsid w:val="00FA1603"/>
    <w:rsid w:val="00FA193A"/>
    <w:rsid w:val="00FA198B"/>
    <w:rsid w:val="00FA2062"/>
    <w:rsid w:val="00FA224D"/>
    <w:rsid w:val="00FA267C"/>
    <w:rsid w:val="00FA2B7A"/>
    <w:rsid w:val="00FA2C0A"/>
    <w:rsid w:val="00FA2D60"/>
    <w:rsid w:val="00FA2F1D"/>
    <w:rsid w:val="00FA368F"/>
    <w:rsid w:val="00FA37CC"/>
    <w:rsid w:val="00FA3A65"/>
    <w:rsid w:val="00FA3D1F"/>
    <w:rsid w:val="00FA4294"/>
    <w:rsid w:val="00FA4370"/>
    <w:rsid w:val="00FA4BA2"/>
    <w:rsid w:val="00FA4F68"/>
    <w:rsid w:val="00FA539C"/>
    <w:rsid w:val="00FA554C"/>
    <w:rsid w:val="00FA5643"/>
    <w:rsid w:val="00FA577E"/>
    <w:rsid w:val="00FA5C9E"/>
    <w:rsid w:val="00FA5DA0"/>
    <w:rsid w:val="00FA5EA0"/>
    <w:rsid w:val="00FA5F1D"/>
    <w:rsid w:val="00FA60A1"/>
    <w:rsid w:val="00FA631A"/>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1FEF"/>
    <w:rsid w:val="00FB2430"/>
    <w:rsid w:val="00FB25B1"/>
    <w:rsid w:val="00FB2747"/>
    <w:rsid w:val="00FB28FD"/>
    <w:rsid w:val="00FB2E64"/>
    <w:rsid w:val="00FB392B"/>
    <w:rsid w:val="00FB395D"/>
    <w:rsid w:val="00FB39C1"/>
    <w:rsid w:val="00FB4287"/>
    <w:rsid w:val="00FB4399"/>
    <w:rsid w:val="00FB4B70"/>
    <w:rsid w:val="00FB4D45"/>
    <w:rsid w:val="00FB4ED5"/>
    <w:rsid w:val="00FB5892"/>
    <w:rsid w:val="00FB590D"/>
    <w:rsid w:val="00FB5940"/>
    <w:rsid w:val="00FB5B10"/>
    <w:rsid w:val="00FB5D4F"/>
    <w:rsid w:val="00FB5FEF"/>
    <w:rsid w:val="00FB63E8"/>
    <w:rsid w:val="00FB65C7"/>
    <w:rsid w:val="00FB6A2F"/>
    <w:rsid w:val="00FB751A"/>
    <w:rsid w:val="00FC0099"/>
    <w:rsid w:val="00FC0358"/>
    <w:rsid w:val="00FC03F5"/>
    <w:rsid w:val="00FC05AA"/>
    <w:rsid w:val="00FC0681"/>
    <w:rsid w:val="00FC082F"/>
    <w:rsid w:val="00FC0BAC"/>
    <w:rsid w:val="00FC0C90"/>
    <w:rsid w:val="00FC141A"/>
    <w:rsid w:val="00FC1E04"/>
    <w:rsid w:val="00FC1FE4"/>
    <w:rsid w:val="00FC2119"/>
    <w:rsid w:val="00FC2754"/>
    <w:rsid w:val="00FC293B"/>
    <w:rsid w:val="00FC2964"/>
    <w:rsid w:val="00FC2AC1"/>
    <w:rsid w:val="00FC3007"/>
    <w:rsid w:val="00FC342D"/>
    <w:rsid w:val="00FC364E"/>
    <w:rsid w:val="00FC371D"/>
    <w:rsid w:val="00FC3A56"/>
    <w:rsid w:val="00FC4114"/>
    <w:rsid w:val="00FC4212"/>
    <w:rsid w:val="00FC42B1"/>
    <w:rsid w:val="00FC45E1"/>
    <w:rsid w:val="00FC47AE"/>
    <w:rsid w:val="00FC4BD7"/>
    <w:rsid w:val="00FC4E37"/>
    <w:rsid w:val="00FC4FA1"/>
    <w:rsid w:val="00FC56BB"/>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B47"/>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59C"/>
    <w:rsid w:val="00FD66B6"/>
    <w:rsid w:val="00FD6FA2"/>
    <w:rsid w:val="00FD78DE"/>
    <w:rsid w:val="00FD79D2"/>
    <w:rsid w:val="00FD7AE2"/>
    <w:rsid w:val="00FD7D1A"/>
    <w:rsid w:val="00FE038B"/>
    <w:rsid w:val="00FE03AA"/>
    <w:rsid w:val="00FE04CC"/>
    <w:rsid w:val="00FE0721"/>
    <w:rsid w:val="00FE08DC"/>
    <w:rsid w:val="00FE1666"/>
    <w:rsid w:val="00FE1EEF"/>
    <w:rsid w:val="00FE1F11"/>
    <w:rsid w:val="00FE2962"/>
    <w:rsid w:val="00FE2C04"/>
    <w:rsid w:val="00FE2CC2"/>
    <w:rsid w:val="00FE2EFA"/>
    <w:rsid w:val="00FE2F7A"/>
    <w:rsid w:val="00FE30F9"/>
    <w:rsid w:val="00FE3BE7"/>
    <w:rsid w:val="00FE4901"/>
    <w:rsid w:val="00FE4BF4"/>
    <w:rsid w:val="00FE520E"/>
    <w:rsid w:val="00FE5294"/>
    <w:rsid w:val="00FE5860"/>
    <w:rsid w:val="00FE590A"/>
    <w:rsid w:val="00FE5FF1"/>
    <w:rsid w:val="00FE66FE"/>
    <w:rsid w:val="00FE6711"/>
    <w:rsid w:val="00FE68F3"/>
    <w:rsid w:val="00FE6BA5"/>
    <w:rsid w:val="00FE6C88"/>
    <w:rsid w:val="00FE6FE6"/>
    <w:rsid w:val="00FE7866"/>
    <w:rsid w:val="00FE7932"/>
    <w:rsid w:val="00FE7CE9"/>
    <w:rsid w:val="00FE7F41"/>
    <w:rsid w:val="00FF0303"/>
    <w:rsid w:val="00FF05F0"/>
    <w:rsid w:val="00FF0652"/>
    <w:rsid w:val="00FF06C7"/>
    <w:rsid w:val="00FF0891"/>
    <w:rsid w:val="00FF0A87"/>
    <w:rsid w:val="00FF0A89"/>
    <w:rsid w:val="00FF0A96"/>
    <w:rsid w:val="00FF0C39"/>
    <w:rsid w:val="00FF0C76"/>
    <w:rsid w:val="00FF11C7"/>
    <w:rsid w:val="00FF167A"/>
    <w:rsid w:val="00FF176B"/>
    <w:rsid w:val="00FF18B3"/>
    <w:rsid w:val="00FF25AB"/>
    <w:rsid w:val="00FF322E"/>
    <w:rsid w:val="00FF327B"/>
    <w:rsid w:val="00FF3758"/>
    <w:rsid w:val="00FF3913"/>
    <w:rsid w:val="00FF3AA5"/>
    <w:rsid w:val="00FF40F8"/>
    <w:rsid w:val="00FF417C"/>
    <w:rsid w:val="00FF4211"/>
    <w:rsid w:val="00FF449B"/>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paragraph" w:styleId="Revisin">
    <w:name w:val="Revision"/>
    <w:hidden/>
    <w:uiPriority w:val="99"/>
    <w:semiHidden/>
    <w:rsid w:val="00EB141E"/>
    <w:rPr>
      <w:sz w:val="24"/>
      <w:szCs w:val="24"/>
    </w:rPr>
  </w:style>
  <w:style w:type="character" w:styleId="Refdecomentario">
    <w:name w:val="annotation reference"/>
    <w:basedOn w:val="Fuentedeprrafopredeter"/>
    <w:semiHidden/>
    <w:unhideWhenUsed/>
    <w:rsid w:val="0050620C"/>
    <w:rPr>
      <w:sz w:val="16"/>
      <w:szCs w:val="16"/>
    </w:rPr>
  </w:style>
  <w:style w:type="paragraph" w:styleId="Textocomentario">
    <w:name w:val="annotation text"/>
    <w:basedOn w:val="Normal"/>
    <w:link w:val="TextocomentarioCar"/>
    <w:unhideWhenUsed/>
    <w:rsid w:val="0050620C"/>
    <w:rPr>
      <w:sz w:val="20"/>
      <w:szCs w:val="20"/>
    </w:rPr>
  </w:style>
  <w:style w:type="character" w:customStyle="1" w:styleId="TextocomentarioCar">
    <w:name w:val="Texto comentario Car"/>
    <w:basedOn w:val="Fuentedeprrafopredeter"/>
    <w:link w:val="Textocomentario"/>
    <w:rsid w:val="0050620C"/>
  </w:style>
  <w:style w:type="paragraph" w:styleId="Asuntodelcomentario">
    <w:name w:val="annotation subject"/>
    <w:basedOn w:val="Textocomentario"/>
    <w:next w:val="Textocomentario"/>
    <w:link w:val="AsuntodelcomentarioCar"/>
    <w:semiHidden/>
    <w:unhideWhenUsed/>
    <w:rsid w:val="0050620C"/>
    <w:rPr>
      <w:b/>
      <w:bCs/>
    </w:rPr>
  </w:style>
  <w:style w:type="character" w:customStyle="1" w:styleId="AsuntodelcomentarioCar">
    <w:name w:val="Asunto del comentario Car"/>
    <w:basedOn w:val="TextocomentarioCar"/>
    <w:link w:val="Asuntodelcomentario"/>
    <w:semiHidden/>
    <w:rsid w:val="0050620C"/>
    <w:rPr>
      <w:b/>
      <w:bCs/>
    </w:rPr>
  </w:style>
  <w:style w:type="paragraph" w:customStyle="1" w:styleId="Profesin">
    <w:name w:val="Profesión"/>
    <w:basedOn w:val="Normal"/>
    <w:rsid w:val="00824A70"/>
    <w:pPr>
      <w:jc w:val="center"/>
    </w:pPr>
    <w:rPr>
      <w:rFonts w:ascii="Arial" w:hAnsi="Arial" w:cs="Arial"/>
      <w:b/>
      <w:bCs/>
      <w:caps/>
      <w:sz w:val="28"/>
      <w:szCs w:val="28"/>
      <w:lang w:val="es-ES_tradnl" w:eastAsia="es-ES"/>
    </w:rPr>
  </w:style>
  <w:style w:type="character" w:styleId="Hipervnculo">
    <w:name w:val="Hyperlink"/>
    <w:basedOn w:val="Fuentedeprrafopredeter"/>
    <w:rsid w:val="00824A70"/>
    <w:rPr>
      <w:color w:val="0000FF"/>
      <w:u w:val="single"/>
    </w:rPr>
  </w:style>
  <w:style w:type="character" w:customStyle="1" w:styleId="TextonotapieCar">
    <w:name w:val="Texto nota pie Car"/>
    <w:basedOn w:val="Fuentedeprrafopredeter"/>
    <w:link w:val="Textonotapie"/>
    <w:rsid w:val="00824A70"/>
    <w:rPr>
      <w:lang w:val="es-ES" w:eastAsia="es-ES"/>
    </w:rPr>
  </w:style>
  <w:style w:type="paragraph" w:styleId="Ttulo">
    <w:name w:val="Title"/>
    <w:basedOn w:val="Normal"/>
    <w:link w:val="TtuloCar"/>
    <w:uiPriority w:val="10"/>
    <w:qFormat/>
    <w:rsid w:val="00824A70"/>
    <w:pPr>
      <w:jc w:val="center"/>
    </w:pPr>
    <w:rPr>
      <w:rFonts w:ascii="Arial" w:hAnsi="Arial"/>
      <w:b/>
      <w:szCs w:val="20"/>
      <w:lang w:val="es-ES" w:eastAsia="es-ES"/>
    </w:rPr>
  </w:style>
  <w:style w:type="character" w:customStyle="1" w:styleId="TtuloCar">
    <w:name w:val="Título Car"/>
    <w:basedOn w:val="Fuentedeprrafopredeter"/>
    <w:link w:val="Ttulo"/>
    <w:uiPriority w:val="10"/>
    <w:rsid w:val="00824A70"/>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2701615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2022\08-22\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2022\08-22\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chemeClr val="tx2">
                  <a:lumMod val="75000"/>
                  <a:alpha val="98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datos!$C$5:$C$84</c:f>
              <c:numCache>
                <c:formatCode>#,##0.0</c:formatCode>
                <c:ptCount val="80"/>
                <c:pt idx="0">
                  <c:v>-1001.29976420768</c:v>
                </c:pt>
                <c:pt idx="1">
                  <c:v>-1859.5666632284999</c:v>
                </c:pt>
                <c:pt idx="2">
                  <c:v>-1915.9337353225101</c:v>
                </c:pt>
                <c:pt idx="3">
                  <c:v>-2259.1063897075501</c:v>
                </c:pt>
                <c:pt idx="4">
                  <c:v>-922.10304169012898</c:v>
                </c:pt>
                <c:pt idx="5">
                  <c:v>-1219.82656554495</c:v>
                </c:pt>
                <c:pt idx="6">
                  <c:v>-922.11728344589699</c:v>
                </c:pt>
                <c:pt idx="7">
                  <c:v>-753.57774993023202</c:v>
                </c:pt>
                <c:pt idx="8">
                  <c:v>-922.11769214559797</c:v>
                </c:pt>
                <c:pt idx="9">
                  <c:v>-293.17661940866401</c:v>
                </c:pt>
                <c:pt idx="10">
                  <c:v>-54.853431982501903</c:v>
                </c:pt>
                <c:pt idx="11">
                  <c:v>-1045.0967356603301</c:v>
                </c:pt>
                <c:pt idx="12">
                  <c:v>-599.052013502725</c:v>
                </c:pt>
                <c:pt idx="13">
                  <c:v>-500.69520790346002</c:v>
                </c:pt>
                <c:pt idx="14">
                  <c:v>-1056.1056909558799</c:v>
                </c:pt>
                <c:pt idx="15">
                  <c:v>-599.93985534118599</c:v>
                </c:pt>
                <c:pt idx="16">
                  <c:v>-1423.06557387813</c:v>
                </c:pt>
                <c:pt idx="17">
                  <c:v>-819.82222928146905</c:v>
                </c:pt>
                <c:pt idx="18">
                  <c:v>-772.92657124054404</c:v>
                </c:pt>
                <c:pt idx="19">
                  <c:v>-1704.2707503909301</c:v>
                </c:pt>
                <c:pt idx="20">
                  <c:v>-1306.8674334924899</c:v>
                </c:pt>
                <c:pt idx="21">
                  <c:v>-1203.2112254379699</c:v>
                </c:pt>
                <c:pt idx="22">
                  <c:v>225.14111823348401</c:v>
                </c:pt>
                <c:pt idx="23">
                  <c:v>-1229.3917770201001</c:v>
                </c:pt>
                <c:pt idx="24">
                  <c:v>-659.59114335540005</c:v>
                </c:pt>
                <c:pt idx="25">
                  <c:v>-412.61994784248702</c:v>
                </c:pt>
                <c:pt idx="26">
                  <c:v>-810.95177797881797</c:v>
                </c:pt>
                <c:pt idx="27">
                  <c:v>-836.62668952685794</c:v>
                </c:pt>
                <c:pt idx="28">
                  <c:v>-2317.7540516269901</c:v>
                </c:pt>
                <c:pt idx="29">
                  <c:v>-2126.9277776890499</c:v>
                </c:pt>
                <c:pt idx="30">
                  <c:v>-1809.6555479226699</c:v>
                </c:pt>
                <c:pt idx="31">
                  <c:v>-1194.9069048230599</c:v>
                </c:pt>
                <c:pt idx="32">
                  <c:v>-92.6664747111558</c:v>
                </c:pt>
                <c:pt idx="33">
                  <c:v>-1132.5442576545199</c:v>
                </c:pt>
                <c:pt idx="34">
                  <c:v>-2253.1942887729501</c:v>
                </c:pt>
                <c:pt idx="35">
                  <c:v>226.71359360584</c:v>
                </c:pt>
                <c:pt idx="36">
                  <c:v>-796.97873947443202</c:v>
                </c:pt>
                <c:pt idx="37">
                  <c:v>145.27343090982501</c:v>
                </c:pt>
                <c:pt idx="38">
                  <c:v>-79.764514778404205</c:v>
                </c:pt>
                <c:pt idx="39">
                  <c:v>-147.90112741836899</c:v>
                </c:pt>
                <c:pt idx="40">
                  <c:v>495.46251893561703</c:v>
                </c:pt>
                <c:pt idx="41">
                  <c:v>793.24966686888501</c:v>
                </c:pt>
                <c:pt idx="42">
                  <c:v>332.40194075672298</c:v>
                </c:pt>
                <c:pt idx="43">
                  <c:v>988.64754391887504</c:v>
                </c:pt>
                <c:pt idx="44">
                  <c:v>838.88191657530501</c:v>
                </c:pt>
                <c:pt idx="45">
                  <c:v>453.355564482913</c:v>
                </c:pt>
                <c:pt idx="46">
                  <c:v>1000.60358674912</c:v>
                </c:pt>
                <c:pt idx="47">
                  <c:v>1244.5714121834901</c:v>
                </c:pt>
                <c:pt idx="48">
                  <c:v>2178.40657498768</c:v>
                </c:pt>
                <c:pt idx="49">
                  <c:v>1292.39700017681</c:v>
                </c:pt>
                <c:pt idx="50">
                  <c:v>1784.9758449237199</c:v>
                </c:pt>
                <c:pt idx="51">
                  <c:v>-4437.5894238260498</c:v>
                </c:pt>
                <c:pt idx="52">
                  <c:v>-3799.65361515308</c:v>
                </c:pt>
                <c:pt idx="53">
                  <c:v>4309.8934979024598</c:v>
                </c:pt>
                <c:pt idx="54">
                  <c:v>6919.7372762088598</c:v>
                </c:pt>
                <c:pt idx="55">
                  <c:v>6741.86823960529</c:v>
                </c:pt>
                <c:pt idx="56">
                  <c:v>5312.4993617004602</c:v>
                </c:pt>
                <c:pt idx="57">
                  <c:v>6991.2166590258903</c:v>
                </c:pt>
                <c:pt idx="58">
                  <c:v>3520.5725056747401</c:v>
                </c:pt>
                <c:pt idx="59">
                  <c:v>3807.4250728951001</c:v>
                </c:pt>
                <c:pt idx="60">
                  <c:v>3207.21246779793</c:v>
                </c:pt>
                <c:pt idx="61">
                  <c:v>1737.5121186487299</c:v>
                </c:pt>
                <c:pt idx="62">
                  <c:v>-3983.3532644585598</c:v>
                </c:pt>
                <c:pt idx="63">
                  <c:v>-79.032908918398803</c:v>
                </c:pt>
                <c:pt idx="64">
                  <c:v>-883.15606411013198</c:v>
                </c:pt>
                <c:pt idx="65">
                  <c:v>-970.16404714827604</c:v>
                </c:pt>
                <c:pt idx="66">
                  <c:v>-2787.18077409433</c:v>
                </c:pt>
                <c:pt idx="67">
                  <c:v>-2744.3466406644998</c:v>
                </c:pt>
                <c:pt idx="68">
                  <c:v>-1041.74431830455</c:v>
                </c:pt>
                <c:pt idx="69">
                  <c:v>-1475.79227703489</c:v>
                </c:pt>
                <c:pt idx="70">
                  <c:v>548.06944188731904</c:v>
                </c:pt>
                <c:pt idx="71">
                  <c:v>-1520.06106432363</c:v>
                </c:pt>
                <c:pt idx="72">
                  <c:v>-2604.9865150872502</c:v>
                </c:pt>
                <c:pt idx="73">
                  <c:v>-167.08921052301</c:v>
                </c:pt>
                <c:pt idx="74">
                  <c:v>-1839.3541789533001</c:v>
                </c:pt>
                <c:pt idx="75">
                  <c:v>-4035.4846843503901</c:v>
                </c:pt>
                <c:pt idx="76">
                  <c:v>-3562.12708287245</c:v>
                </c:pt>
                <c:pt idx="77">
                  <c:v>-6232.3889318167003</c:v>
                </c:pt>
                <c:pt idx="78">
                  <c:v>-4313.8039460039399</c:v>
                </c:pt>
                <c:pt idx="79">
                  <c:v>-3618.4074020006001</c:v>
                </c:pt>
              </c:numCache>
            </c:numRef>
          </c:val>
          <c:smooth val="0"/>
          <c:extLst>
            <c:ext xmlns:c16="http://schemas.microsoft.com/office/drawing/2014/chart" uri="{C3380CC4-5D6E-409C-BE32-E72D297353CC}">
              <c16:uniqueId val="{00000000-C05E-4338-8FF2-BF8DC43ECE1F}"/>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616597096"/>
        <c:crosses val="autoZero"/>
        <c:auto val="1"/>
        <c:lblAlgn val="ctr"/>
        <c:lblOffset val="0"/>
        <c:tickLblSkip val="1"/>
        <c:tickMarkSkip val="1"/>
        <c:noMultiLvlLbl val="1"/>
      </c:catAx>
      <c:valAx>
        <c:axId val="616597096"/>
        <c:scaling>
          <c:orientation val="minMax"/>
          <c:max val="9000"/>
          <c:min val="-7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(datos!$A$5:$B$6,datos!$A$8:$B$84)</c:f>
              <c:multiLvlStrCache>
                <c:ptCount val="79"/>
                <c:lvl>
                  <c:pt idx="0">
                    <c:v>E</c:v>
                  </c:pt>
                  <c:pt idx="1">
                    <c:v>F</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lvl>
                <c:lvl>
                  <c:pt idx="0">
                    <c:v>2016</c:v>
                  </c:pt>
                  <c:pt idx="11">
                    <c:v>2017</c:v>
                  </c:pt>
                  <c:pt idx="23">
                    <c:v>2018</c:v>
                  </c:pt>
                  <c:pt idx="35">
                    <c:v>2019</c:v>
                  </c:pt>
                  <c:pt idx="47">
                    <c:v>2020</c:v>
                  </c:pt>
                  <c:pt idx="59">
                    <c:v>2021</c:v>
                  </c:pt>
                  <c:pt idx="71">
                    <c:v>2022</c:v>
                  </c:pt>
                </c:lvl>
              </c:multiLvlStrCache>
              <c:extLst/>
            </c:multiLvlStrRef>
          </c:cat>
          <c:val>
            <c:numRef>
              <c:f>(datos!$U$5:$U$6,datos!$U$8:$U$84)</c:f>
              <c:numCache>
                <c:formatCode>#,##0.0</c:formatCode>
                <c:ptCount val="79"/>
                <c:pt idx="0">
                  <c:v>29611.917446548301</c:v>
                </c:pt>
                <c:pt idx="1">
                  <c:v>29555.181496280598</c:v>
                </c:pt>
                <c:pt idx="2">
                  <c:v>29879.353659398999</c:v>
                </c:pt>
                <c:pt idx="3">
                  <c:v>28985.695946402499</c:v>
                </c:pt>
                <c:pt idx="4">
                  <c:v>29237.373052888499</c:v>
                </c:pt>
                <c:pt idx="5">
                  <c:v>29301.753466569699</c:v>
                </c:pt>
                <c:pt idx="6">
                  <c:v>29294.038482337801</c:v>
                </c:pt>
                <c:pt idx="7">
                  <c:v>30330.213927970199</c:v>
                </c:pt>
                <c:pt idx="8">
                  <c:v>29376.602954308899</c:v>
                </c:pt>
                <c:pt idx="9">
                  <c:v>29981.8735753617</c:v>
                </c:pt>
                <c:pt idx="10">
                  <c:v>30495.954830838498</c:v>
                </c:pt>
                <c:pt idx="11">
                  <c:v>30312.223088765601</c:v>
                </c:pt>
                <c:pt idx="12">
                  <c:v>30380.8400673244</c:v>
                </c:pt>
                <c:pt idx="13">
                  <c:v>30736.093772764001</c:v>
                </c:pt>
                <c:pt idx="14">
                  <c:v>30661.358308803701</c:v>
                </c:pt>
                <c:pt idx="15">
                  <c:v>31615.1073081246</c:v>
                </c:pt>
                <c:pt idx="16">
                  <c:v>32050.664745263701</c:v>
                </c:pt>
                <c:pt idx="17">
                  <c:v>31486.488837691999</c:v>
                </c:pt>
                <c:pt idx="18">
                  <c:v>32162.340799166999</c:v>
                </c:pt>
                <c:pt idx="19">
                  <c:v>31875.961496432599</c:v>
                </c:pt>
                <c:pt idx="20">
                  <c:v>32493.000380951202</c:v>
                </c:pt>
                <c:pt idx="21">
                  <c:v>31865.079965944598</c:v>
                </c:pt>
                <c:pt idx="22">
                  <c:v>33388.7861404676</c:v>
                </c:pt>
                <c:pt idx="23">
                  <c:v>32704.061756540999</c:v>
                </c:pt>
                <c:pt idx="24">
                  <c:v>33183.311447305699</c:v>
                </c:pt>
                <c:pt idx="25">
                  <c:v>34433.3100848514</c:v>
                </c:pt>
                <c:pt idx="26">
                  <c:v>33777.513767440098</c:v>
                </c:pt>
                <c:pt idx="27">
                  <c:v>34408.360202276002</c:v>
                </c:pt>
                <c:pt idx="28">
                  <c:v>34383.614875943902</c:v>
                </c:pt>
                <c:pt idx="29">
                  <c:v>34544.005101968403</c:v>
                </c:pt>
                <c:pt idx="30">
                  <c:v>34488.611040571297</c:v>
                </c:pt>
                <c:pt idx="31">
                  <c:v>34908.075917438597</c:v>
                </c:pt>
                <c:pt idx="32">
                  <c:v>34845.046229291198</c:v>
                </c:pt>
                <c:pt idx="33">
                  <c:v>34893.598536063102</c:v>
                </c:pt>
                <c:pt idx="34">
                  <c:v>33627.782781641698</c:v>
                </c:pt>
                <c:pt idx="35">
                  <c:v>34558.329723290299</c:v>
                </c:pt>
                <c:pt idx="36">
                  <c:v>34396.386570501803</c:v>
                </c:pt>
                <c:pt idx="37">
                  <c:v>34030.198315581198</c:v>
                </c:pt>
                <c:pt idx="38">
                  <c:v>34629.621959978598</c:v>
                </c:pt>
                <c:pt idx="39">
                  <c:v>34221.628245472697</c:v>
                </c:pt>
                <c:pt idx="40">
                  <c:v>33852.369019942802</c:v>
                </c:pt>
                <c:pt idx="41">
                  <c:v>34537.426311201802</c:v>
                </c:pt>
                <c:pt idx="42">
                  <c:v>34608.151877360702</c:v>
                </c:pt>
                <c:pt idx="43">
                  <c:v>33883.3881370749</c:v>
                </c:pt>
                <c:pt idx="44">
                  <c:v>33588.108480867799</c:v>
                </c:pt>
                <c:pt idx="45">
                  <c:v>32758.812127080899</c:v>
                </c:pt>
                <c:pt idx="46">
                  <c:v>32797.751024050704</c:v>
                </c:pt>
                <c:pt idx="47">
                  <c:v>33036.303817982902</c:v>
                </c:pt>
                <c:pt idx="48">
                  <c:v>32712.357507097</c:v>
                </c:pt>
                <c:pt idx="49">
                  <c:v>31455.9654831517</c:v>
                </c:pt>
                <c:pt idx="50">
                  <c:v>24970.779278808201</c:v>
                </c:pt>
                <c:pt idx="51">
                  <c:v>20544.992866253499</c:v>
                </c:pt>
                <c:pt idx="52">
                  <c:v>25924.679269570399</c:v>
                </c:pt>
                <c:pt idx="53">
                  <c:v>26212.153280971601</c:v>
                </c:pt>
                <c:pt idx="54">
                  <c:v>28592.262362263999</c:v>
                </c:pt>
                <c:pt idx="55">
                  <c:v>30195.042485107198</c:v>
                </c:pt>
                <c:pt idx="56">
                  <c:v>30856.062580563001</c:v>
                </c:pt>
                <c:pt idx="57">
                  <c:v>32729.5832613401</c:v>
                </c:pt>
                <c:pt idx="58">
                  <c:v>33194.544036029598</c:v>
                </c:pt>
                <c:pt idx="59">
                  <c:v>34315.862557208602</c:v>
                </c:pt>
                <c:pt idx="60">
                  <c:v>33116.154779136697</c:v>
                </c:pt>
                <c:pt idx="61">
                  <c:v>37521.647292806498</c:v>
                </c:pt>
                <c:pt idx="62">
                  <c:v>36194.157512375197</c:v>
                </c:pt>
                <c:pt idx="63">
                  <c:v>37434.481033439399</c:v>
                </c:pt>
                <c:pt idx="64">
                  <c:v>37392.374899353003</c:v>
                </c:pt>
                <c:pt idx="65">
                  <c:v>39557.991791288398</c:v>
                </c:pt>
                <c:pt idx="66">
                  <c:v>38110.227447129299</c:v>
                </c:pt>
                <c:pt idx="67">
                  <c:v>37888.3084344241</c:v>
                </c:pt>
                <c:pt idx="68">
                  <c:v>38661.490924161699</c:v>
                </c:pt>
                <c:pt idx="69">
                  <c:v>39491.443331972798</c:v>
                </c:pt>
                <c:pt idx="70">
                  <c:v>40951.873693653302</c:v>
                </c:pt>
                <c:pt idx="71">
                  <c:v>39707.418559438403</c:v>
                </c:pt>
                <c:pt idx="72">
                  <c:v>43989.072486826597</c:v>
                </c:pt>
                <c:pt idx="73">
                  <c:v>43801.151644283702</c:v>
                </c:pt>
                <c:pt idx="74">
                  <c:v>45303.574315390702</c:v>
                </c:pt>
                <c:pt idx="75">
                  <c:v>44962.658118037602</c:v>
                </c:pt>
                <c:pt idx="76">
                  <c:v>46708.767791573802</c:v>
                </c:pt>
                <c:pt idx="77">
                  <c:v>45293.9129914644</c:v>
                </c:pt>
                <c:pt idx="78">
                  <c:v>45228.454768169897</c:v>
                </c:pt>
              </c:numCache>
              <c:extLst/>
            </c:numRef>
          </c:val>
          <c:smooth val="0"/>
          <c:extLst>
            <c:ext xmlns:c16="http://schemas.microsoft.com/office/drawing/2014/chart" uri="{C3380CC4-5D6E-409C-BE32-E72D297353CC}">
              <c16:uniqueId val="{00000000-92D0-464C-9A9F-18E6025CA2D7}"/>
            </c:ext>
          </c:extLst>
        </c:ser>
        <c:ser>
          <c:idx val="0"/>
          <c:order val="1"/>
          <c:tx>
            <c:strRef>
              <c:f>datos!$V$4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(datos!$A$5:$B$6,datos!$A$8:$B$84)</c:f>
              <c:multiLvlStrCache>
                <c:ptCount val="79"/>
                <c:lvl>
                  <c:pt idx="0">
                    <c:v>E</c:v>
                  </c:pt>
                  <c:pt idx="1">
                    <c:v>F</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lvl>
                <c:lvl>
                  <c:pt idx="0">
                    <c:v>2016</c:v>
                  </c:pt>
                  <c:pt idx="11">
                    <c:v>2017</c:v>
                  </c:pt>
                  <c:pt idx="23">
                    <c:v>2018</c:v>
                  </c:pt>
                  <c:pt idx="35">
                    <c:v>2019</c:v>
                  </c:pt>
                  <c:pt idx="47">
                    <c:v>2020</c:v>
                  </c:pt>
                  <c:pt idx="59">
                    <c:v>2021</c:v>
                  </c:pt>
                  <c:pt idx="71">
                    <c:v>2022</c:v>
                  </c:pt>
                </c:lvl>
              </c:multiLvlStrCache>
              <c:extLst/>
            </c:multiLvlStrRef>
          </c:cat>
          <c:val>
            <c:numRef>
              <c:f>(datos!$V$5:$V$6,datos!$V$8:$V$84)</c:f>
              <c:numCache>
                <c:formatCode>#,##0.0</c:formatCode>
                <c:ptCount val="79"/>
                <c:pt idx="0">
                  <c:v>29619.365379134069</c:v>
                </c:pt>
                <c:pt idx="1">
                  <c:v>29384.84172188515</c:v>
                </c:pt>
                <c:pt idx="2">
                  <c:v>29061.302682244019</c:v>
                </c:pt>
                <c:pt idx="3">
                  <c:v>29041.932195466688</c:v>
                </c:pt>
                <c:pt idx="4">
                  <c:v>29094.997328471291</c:v>
                </c:pt>
                <c:pt idx="5">
                  <c:v>29212.781370621338</c:v>
                </c:pt>
                <c:pt idx="6">
                  <c:v>29391.222434001524</c:v>
                </c:pt>
                <c:pt idx="7">
                  <c:v>29599.561495517297</c:v>
                </c:pt>
                <c:pt idx="8">
                  <c:v>29813.498301404528</c:v>
                </c:pt>
                <c:pt idx="9">
                  <c:v>30012.27911190956</c:v>
                </c:pt>
                <c:pt idx="10">
                  <c:v>30184.999047145549</c:v>
                </c:pt>
                <c:pt idx="11">
                  <c:v>30370.41268053915</c:v>
                </c:pt>
                <c:pt idx="12">
                  <c:v>30586.467114829342</c:v>
                </c:pt>
                <c:pt idx="13">
                  <c:v>30839.485369555819</c:v>
                </c:pt>
                <c:pt idx="14">
                  <c:v>31108.455215315491</c:v>
                </c:pt>
                <c:pt idx="15">
                  <c:v>31377.609756082489</c:v>
                </c:pt>
                <c:pt idx="16">
                  <c:v>31622.323034352237</c:v>
                </c:pt>
                <c:pt idx="17">
                  <c:v>31818.63889652615</c:v>
                </c:pt>
                <c:pt idx="18">
                  <c:v>31964.198108452489</c:v>
                </c:pt>
                <c:pt idx="19">
                  <c:v>32073.303631295668</c:v>
                </c:pt>
                <c:pt idx="20">
                  <c:v>32213.754604708512</c:v>
                </c:pt>
                <c:pt idx="21">
                  <c:v>32423.2098315084</c:v>
                </c:pt>
                <c:pt idx="22">
                  <c:v>32714.515416138602</c:v>
                </c:pt>
                <c:pt idx="23">
                  <c:v>33056.757574267569</c:v>
                </c:pt>
                <c:pt idx="24">
                  <c:v>33419.554100584704</c:v>
                </c:pt>
                <c:pt idx="25">
                  <c:v>33767.856494130247</c:v>
                </c:pt>
                <c:pt idx="26">
                  <c:v>34058.442384569593</c:v>
                </c:pt>
                <c:pt idx="27">
                  <c:v>34280.646316595325</c:v>
                </c:pt>
                <c:pt idx="28">
                  <c:v>34455.889386699957</c:v>
                </c:pt>
                <c:pt idx="29">
                  <c:v>34590.724503112164</c:v>
                </c:pt>
                <c:pt idx="30">
                  <c:v>34669.28587851768</c:v>
                </c:pt>
                <c:pt idx="31">
                  <c:v>34709.897925977129</c:v>
                </c:pt>
                <c:pt idx="32">
                  <c:v>34685.436350118413</c:v>
                </c:pt>
                <c:pt idx="33">
                  <c:v>34595.53628544166</c:v>
                </c:pt>
                <c:pt idx="34">
                  <c:v>34491.170058453761</c:v>
                </c:pt>
                <c:pt idx="35">
                  <c:v>34382.927864497644</c:v>
                </c:pt>
                <c:pt idx="36">
                  <c:v>34302.729836003484</c:v>
                </c:pt>
                <c:pt idx="37">
                  <c:v>34285.988432950799</c:v>
                </c:pt>
                <c:pt idx="38">
                  <c:v>34333.332734018863</c:v>
                </c:pt>
                <c:pt idx="39">
                  <c:v>34408.671657589286</c:v>
                </c:pt>
                <c:pt idx="40">
                  <c:v>34448.401161371352</c:v>
                </c:pt>
                <c:pt idx="41">
                  <c:v>34385.734622465498</c:v>
                </c:pt>
                <c:pt idx="42">
                  <c:v>34207.400982926229</c:v>
                </c:pt>
                <c:pt idx="43">
                  <c:v>33931.90429191522</c:v>
                </c:pt>
                <c:pt idx="44">
                  <c:v>33598.581805348062</c:v>
                </c:pt>
                <c:pt idx="45">
                  <c:v>33233.484491995441</c:v>
                </c:pt>
                <c:pt idx="46">
                  <c:v>32849.073711149933</c:v>
                </c:pt>
                <c:pt idx="47">
                  <c:v>32483.929780864171</c:v>
                </c:pt>
                <c:pt idx="48">
                  <c:v>32184.061447248772</c:v>
                </c:pt>
                <c:pt idx="49">
                  <c:v>32005.681095270967</c:v>
                </c:pt>
                <c:pt idx="50">
                  <c:v>25190.16874205205</c:v>
                </c:pt>
                <c:pt idx="51">
                  <c:v>25523.072181710828</c:v>
                </c:pt>
                <c:pt idx="52">
                  <c:v>26222.349245384768</c:v>
                </c:pt>
                <c:pt idx="53">
                  <c:v>27265.622393069694</c:v>
                </c:pt>
                <c:pt idx="54">
                  <c:v>28533.13716665914</c:v>
                </c:pt>
                <c:pt idx="55">
                  <c:v>29869.471128307119</c:v>
                </c:pt>
                <c:pt idx="56">
                  <c:v>31161.109224374668</c:v>
                </c:pt>
                <c:pt idx="57">
                  <c:v>32342.36168991249</c:v>
                </c:pt>
                <c:pt idx="58">
                  <c:v>33391.72982842123</c:v>
                </c:pt>
                <c:pt idx="59">
                  <c:v>34318.427364403004</c:v>
                </c:pt>
                <c:pt idx="60">
                  <c:v>35148.202286669104</c:v>
                </c:pt>
                <c:pt idx="61">
                  <c:v>35903.220113257943</c:v>
                </c:pt>
                <c:pt idx="62">
                  <c:v>36562.431436155566</c:v>
                </c:pt>
                <c:pt idx="63">
                  <c:v>37084.569009438084</c:v>
                </c:pt>
                <c:pt idx="64">
                  <c:v>37454.537053188062</c:v>
                </c:pt>
                <c:pt idx="65">
                  <c:v>37718.303150675187</c:v>
                </c:pt>
                <c:pt idx="66">
                  <c:v>37982.181661256313</c:v>
                </c:pt>
                <c:pt idx="67">
                  <c:v>38344.513934502218</c:v>
                </c:pt>
                <c:pt idx="68">
                  <c:v>38880.701493238827</c:v>
                </c:pt>
                <c:pt idx="69">
                  <c:v>39643.116080906591</c:v>
                </c:pt>
                <c:pt idx="70">
                  <c:v>40612.606402526959</c:v>
                </c:pt>
                <c:pt idx="71">
                  <c:v>41704.773479403528</c:v>
                </c:pt>
                <c:pt idx="72">
                  <c:v>42803.918386485951</c:v>
                </c:pt>
                <c:pt idx="73">
                  <c:v>43760.74705358372</c:v>
                </c:pt>
                <c:pt idx="74">
                  <c:v>44492.841530406869</c:v>
                </c:pt>
                <c:pt idx="75">
                  <c:v>44989.894427623192</c:v>
                </c:pt>
                <c:pt idx="76">
                  <c:v>45281.118344305039</c:v>
                </c:pt>
                <c:pt idx="77">
                  <c:v>45457.053029607901</c:v>
                </c:pt>
                <c:pt idx="78">
                  <c:v>45615.389428182127</c:v>
                </c:pt>
              </c:numCache>
              <c:extLst/>
            </c:numRef>
          </c:val>
          <c:smooth val="0"/>
          <c:extLst>
            <c:ext xmlns:c16="http://schemas.microsoft.com/office/drawing/2014/chart" uri="{C3380CC4-5D6E-409C-BE32-E72D297353CC}">
              <c16:uniqueId val="{00000001-92D0-464C-9A9F-18E6025CA2D7}"/>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51000"/>
          <c:min val="186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36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827890422485205"/>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datos!$W$5:$W$84</c:f>
              <c:numCache>
                <c:formatCode>#,##0.0</c:formatCode>
                <c:ptCount val="80"/>
                <c:pt idx="0">
                  <c:v>4345.3755309377102</c:v>
                </c:pt>
                <c:pt idx="1">
                  <c:v>4249.2105128100302</c:v>
                </c:pt>
                <c:pt idx="2">
                  <c:v>4156.2168436060801</c:v>
                </c:pt>
                <c:pt idx="3">
                  <c:v>4250.6527726034801</c:v>
                </c:pt>
                <c:pt idx="4">
                  <c:v>4370.9205055863904</c:v>
                </c:pt>
                <c:pt idx="5">
                  <c:v>4259.3731900764797</c:v>
                </c:pt>
                <c:pt idx="6">
                  <c:v>4613.55490757399</c:v>
                </c:pt>
                <c:pt idx="7">
                  <c:v>4191.7473185586896</c:v>
                </c:pt>
                <c:pt idx="8">
                  <c:v>4464.3511117655498</c:v>
                </c:pt>
                <c:pt idx="9">
                  <c:v>4327.2726482377602</c:v>
                </c:pt>
                <c:pt idx="10">
                  <c:v>4236.2054564304999</c:v>
                </c:pt>
                <c:pt idx="11">
                  <c:v>4477.58311065414</c:v>
                </c:pt>
                <c:pt idx="12">
                  <c:v>4459.8457411312602</c:v>
                </c:pt>
                <c:pt idx="13">
                  <c:v>4702.7247866876396</c:v>
                </c:pt>
                <c:pt idx="14">
                  <c:v>4720.6339100266196</c:v>
                </c:pt>
                <c:pt idx="15">
                  <c:v>4545.4471128280602</c:v>
                </c:pt>
                <c:pt idx="16">
                  <c:v>4644.3150059004201</c:v>
                </c:pt>
                <c:pt idx="17">
                  <c:v>4739.5744979745396</c:v>
                </c:pt>
                <c:pt idx="18">
                  <c:v>4715.6734567557196</c:v>
                </c:pt>
                <c:pt idx="19">
                  <c:v>4727.2147253910198</c:v>
                </c:pt>
                <c:pt idx="20">
                  <c:v>4955.2788531288998</c:v>
                </c:pt>
                <c:pt idx="21">
                  <c:v>4888.9394516842804</c:v>
                </c:pt>
                <c:pt idx="22">
                  <c:v>4908.4023218441598</c:v>
                </c:pt>
                <c:pt idx="23">
                  <c:v>5451.68031737609</c:v>
                </c:pt>
                <c:pt idx="24">
                  <c:v>4990.2500887005699</c:v>
                </c:pt>
                <c:pt idx="25">
                  <c:v>5270.44439675994</c:v>
                </c:pt>
                <c:pt idx="26">
                  <c:v>5411.0651546072304</c:v>
                </c:pt>
                <c:pt idx="27">
                  <c:v>5259.00743327895</c:v>
                </c:pt>
                <c:pt idx="28">
                  <c:v>5251.3134415246705</c:v>
                </c:pt>
                <c:pt idx="29">
                  <c:v>5348.1435921595703</c:v>
                </c:pt>
                <c:pt idx="30">
                  <c:v>5326.4857679259203</c:v>
                </c:pt>
                <c:pt idx="31">
                  <c:v>5505.24593898273</c:v>
                </c:pt>
                <c:pt idx="32">
                  <c:v>5302.8079050278702</c:v>
                </c:pt>
                <c:pt idx="33">
                  <c:v>5292.6778282741798</c:v>
                </c:pt>
                <c:pt idx="34">
                  <c:v>5167.5808882414603</c:v>
                </c:pt>
                <c:pt idx="35">
                  <c:v>4917.0076108875001</c:v>
                </c:pt>
                <c:pt idx="36">
                  <c:v>4875.9001581033799</c:v>
                </c:pt>
                <c:pt idx="37">
                  <c:v>4963.5603513657697</c:v>
                </c:pt>
                <c:pt idx="38">
                  <c:v>5188.6152742794802</c:v>
                </c:pt>
                <c:pt idx="39">
                  <c:v>5373.9297891017704</c:v>
                </c:pt>
                <c:pt idx="40">
                  <c:v>5345.8276355397202</c:v>
                </c:pt>
                <c:pt idx="41">
                  <c:v>5194.0901312904698</c:v>
                </c:pt>
                <c:pt idx="42">
                  <c:v>5049.5889540062499</c:v>
                </c:pt>
                <c:pt idx="43">
                  <c:v>5074.3073526202897</c:v>
                </c:pt>
                <c:pt idx="44">
                  <c:v>4892.0720266398403</c:v>
                </c:pt>
                <c:pt idx="45">
                  <c:v>5159.8423829677104</c:v>
                </c:pt>
                <c:pt idx="46">
                  <c:v>5072.1419950378804</c:v>
                </c:pt>
                <c:pt idx="47">
                  <c:v>4907.8200613954396</c:v>
                </c:pt>
                <c:pt idx="48">
                  <c:v>5193.1214758768901</c:v>
                </c:pt>
                <c:pt idx="49">
                  <c:v>5007.67908428386</c:v>
                </c:pt>
                <c:pt idx="50">
                  <c:v>4381.5037668328996</c:v>
                </c:pt>
                <c:pt idx="51">
                  <c:v>2917.9263537947299</c:v>
                </c:pt>
                <c:pt idx="52">
                  <c:v>2551.31867963377</c:v>
                </c:pt>
                <c:pt idx="53">
                  <c:v>2709.0484803582799</c:v>
                </c:pt>
                <c:pt idx="54">
                  <c:v>3244.5885393865001</c:v>
                </c:pt>
                <c:pt idx="55">
                  <c:v>3771.1702774987598</c:v>
                </c:pt>
                <c:pt idx="56">
                  <c:v>3814.8253071456102</c:v>
                </c:pt>
                <c:pt idx="57">
                  <c:v>3736.06840827621</c:v>
                </c:pt>
                <c:pt idx="58">
                  <c:v>4170.8417319954997</c:v>
                </c:pt>
                <c:pt idx="59">
                  <c:v>4373.1016880362104</c:v>
                </c:pt>
                <c:pt idx="60">
                  <c:v>4497.0875352236499</c:v>
                </c:pt>
                <c:pt idx="61">
                  <c:v>4406.4546495290497</c:v>
                </c:pt>
                <c:pt idx="62">
                  <c:v>4855.5379617423096</c:v>
                </c:pt>
                <c:pt idx="63">
                  <c:v>4718.5571357480003</c:v>
                </c:pt>
                <c:pt idx="64">
                  <c:v>5506.3147688200097</c:v>
                </c:pt>
                <c:pt idx="65">
                  <c:v>5382.8405847168697</c:v>
                </c:pt>
                <c:pt idx="66">
                  <c:v>5397.99931989996</c:v>
                </c:pt>
                <c:pt idx="67">
                  <c:v>5224.8031919097602</c:v>
                </c:pt>
                <c:pt idx="68">
                  <c:v>5233.59476708079</c:v>
                </c:pt>
                <c:pt idx="69">
                  <c:v>5330.7604782210501</c:v>
                </c:pt>
                <c:pt idx="70">
                  <c:v>5370.6059242750298</c:v>
                </c:pt>
                <c:pt idx="71">
                  <c:v>5819.5916579555096</c:v>
                </c:pt>
                <c:pt idx="72">
                  <c:v>5913.6562204948405</c:v>
                </c:pt>
                <c:pt idx="73">
                  <c:v>6168.5054150569003</c:v>
                </c:pt>
                <c:pt idx="74">
                  <c:v>6716.1916142894697</c:v>
                </c:pt>
                <c:pt idx="75">
                  <c:v>6900.0316965824504</c:v>
                </c:pt>
                <c:pt idx="76">
                  <c:v>7069.6780813598698</c:v>
                </c:pt>
                <c:pt idx="77">
                  <c:v>7892.3869821655699</c:v>
                </c:pt>
                <c:pt idx="78">
                  <c:v>7618.7046122986503</c:v>
                </c:pt>
                <c:pt idx="79">
                  <c:v>7195.8319432357303</c:v>
                </c:pt>
              </c:numCache>
            </c:numRef>
          </c:val>
          <c:smooth val="0"/>
          <c:extLst>
            <c:ext xmlns:c16="http://schemas.microsoft.com/office/drawing/2014/chart" uri="{C3380CC4-5D6E-409C-BE32-E72D297353CC}">
              <c16:uniqueId val="{00000000-566C-45B9-B3D1-09CB854ADE3D}"/>
            </c:ext>
          </c:extLst>
        </c:ser>
        <c:ser>
          <c:idx val="0"/>
          <c:order val="1"/>
          <c:tx>
            <c:strRef>
              <c:f>datos!$X$4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datos!$X$5:$X$84</c:f>
              <c:numCache>
                <c:formatCode>#,##0.0</c:formatCode>
                <c:ptCount val="80"/>
                <c:pt idx="0">
                  <c:v>4406.1007269800066</c:v>
                </c:pt>
                <c:pt idx="1">
                  <c:v>4336.9908788180046</c:v>
                </c:pt>
                <c:pt idx="2">
                  <c:v>4291.3424176416493</c:v>
                </c:pt>
                <c:pt idx="3">
                  <c:v>4272.5511132015563</c:v>
                </c:pt>
                <c:pt idx="4">
                  <c:v>4281.4756840414593</c:v>
                </c:pt>
                <c:pt idx="5">
                  <c:v>4299.458703205185</c:v>
                </c:pt>
                <c:pt idx="6">
                  <c:v>4309.5279840480744</c:v>
                </c:pt>
                <c:pt idx="7">
                  <c:v>4311.0496367071346</c:v>
                </c:pt>
                <c:pt idx="8">
                  <c:v>4319.21467524114</c:v>
                </c:pt>
                <c:pt idx="9">
                  <c:v>4351.7844148224303</c:v>
                </c:pt>
                <c:pt idx="10">
                  <c:v>4410.3553196537805</c:v>
                </c:pt>
                <c:pt idx="11">
                  <c:v>4483.5179754760002</c:v>
                </c:pt>
                <c:pt idx="12">
                  <c:v>4555.1707632097796</c:v>
                </c:pt>
                <c:pt idx="13">
                  <c:v>4614.9902905138597</c:v>
                </c:pt>
                <c:pt idx="14">
                  <c:v>4650.4180898305694</c:v>
                </c:pt>
                <c:pt idx="15">
                  <c:v>4666.5480362712296</c:v>
                </c:pt>
                <c:pt idx="16">
                  <c:v>4671.7229842329598</c:v>
                </c:pt>
                <c:pt idx="17">
                  <c:v>4686.3522970177901</c:v>
                </c:pt>
                <c:pt idx="18">
                  <c:v>4731.1774496942699</c:v>
                </c:pt>
                <c:pt idx="19">
                  <c:v>4799.2154828072298</c:v>
                </c:pt>
                <c:pt idx="20">
                  <c:v>4875.5576947402606</c:v>
                </c:pt>
                <c:pt idx="21">
                  <c:v>4954.0275715355101</c:v>
                </c:pt>
                <c:pt idx="22">
                  <c:v>5033.4224555947203</c:v>
                </c:pt>
                <c:pt idx="23">
                  <c:v>5110.6951592285604</c:v>
                </c:pt>
                <c:pt idx="24">
                  <c:v>5177.5180524510997</c:v>
                </c:pt>
                <c:pt idx="25">
                  <c:v>5226.75790567067</c:v>
                </c:pt>
                <c:pt idx="26">
                  <c:v>5265.5414566664294</c:v>
                </c:pt>
                <c:pt idx="27">
                  <c:v>5298.9458710819699</c:v>
                </c:pt>
                <c:pt idx="28">
                  <c:v>5328.0854940213503</c:v>
                </c:pt>
                <c:pt idx="29">
                  <c:v>5356.8161860473101</c:v>
                </c:pt>
                <c:pt idx="30">
                  <c:v>5372.7222078923205</c:v>
                </c:pt>
                <c:pt idx="31">
                  <c:v>5361.4649446029707</c:v>
                </c:pt>
                <c:pt idx="32">
                  <c:v>5313.3055386457399</c:v>
                </c:pt>
                <c:pt idx="33">
                  <c:v>5222.4968418806102</c:v>
                </c:pt>
                <c:pt idx="34">
                  <c:v>5115.4256144681003</c:v>
                </c:pt>
                <c:pt idx="35">
                  <c:v>5038.6990026520898</c:v>
                </c:pt>
                <c:pt idx="36">
                  <c:v>5024.12347829999</c:v>
                </c:pt>
                <c:pt idx="37">
                  <c:v>5069.6267304332705</c:v>
                </c:pt>
                <c:pt idx="38">
                  <c:v>5149.3876529659401</c:v>
                </c:pt>
                <c:pt idx="39">
                  <c:v>5214.5882829695101</c:v>
                </c:pt>
                <c:pt idx="40">
                  <c:v>5235.6713170782405</c:v>
                </c:pt>
                <c:pt idx="41">
                  <c:v>5207.5523576318701</c:v>
                </c:pt>
                <c:pt idx="42">
                  <c:v>5143.5797133773203</c:v>
                </c:pt>
                <c:pt idx="43">
                  <c:v>5079.5279185638901</c:v>
                </c:pt>
                <c:pt idx="44">
                  <c:v>5050.5569824843496</c:v>
                </c:pt>
                <c:pt idx="45">
                  <c:v>5054.4048238758196</c:v>
                </c:pt>
                <c:pt idx="46">
                  <c:v>5058.9830375835299</c:v>
                </c:pt>
                <c:pt idx="47">
                  <c:v>5025.5166877440697</c:v>
                </c:pt>
                <c:pt idx="48">
                  <c:v>4933.7950187598799</c:v>
                </c:pt>
                <c:pt idx="49">
                  <c:v>4797.5717597107505</c:v>
                </c:pt>
                <c:pt idx="50">
                  <c:v>4656.9391780589394</c:v>
                </c:pt>
                <c:pt idx="51">
                  <c:v>2934.2969924086601</c:v>
                </c:pt>
                <c:pt idx="52">
                  <c:v>2959.6346746085201</c:v>
                </c:pt>
                <c:pt idx="53">
                  <c:v>3066.6628791104281</c:v>
                </c:pt>
                <c:pt idx="54">
                  <c:v>3250.2534444942116</c:v>
                </c:pt>
                <c:pt idx="55">
                  <c:v>3484.9040836577351</c:v>
                </c:pt>
                <c:pt idx="56">
                  <c:v>3729.5137281566172</c:v>
                </c:pt>
                <c:pt idx="57">
                  <c:v>3958.3809382696072</c:v>
                </c:pt>
                <c:pt idx="58">
                  <c:v>4160.9656465356611</c:v>
                </c:pt>
                <c:pt idx="59">
                  <c:v>4336.6619008186453</c:v>
                </c:pt>
                <c:pt idx="60">
                  <c:v>4501.5144630103732</c:v>
                </c:pt>
                <c:pt idx="61">
                  <c:v>4674.2370786724405</c:v>
                </c:pt>
                <c:pt idx="62">
                  <c:v>4856.7832032645101</c:v>
                </c:pt>
                <c:pt idx="63">
                  <c:v>5031.6088131034603</c:v>
                </c:pt>
                <c:pt idx="64">
                  <c:v>5173.9851087519601</c:v>
                </c:pt>
                <c:pt idx="65">
                  <c:v>5261.1020874231899</c:v>
                </c:pt>
                <c:pt idx="66">
                  <c:v>5293.8076194963796</c:v>
                </c:pt>
                <c:pt idx="67">
                  <c:v>5296.7249431174296</c:v>
                </c:pt>
                <c:pt idx="68">
                  <c:v>5304.2762280534498</c:v>
                </c:pt>
                <c:pt idx="69">
                  <c:v>5358.2743488922197</c:v>
                </c:pt>
                <c:pt idx="70">
                  <c:v>5488.07632378783</c:v>
                </c:pt>
                <c:pt idx="71">
                  <c:v>5699.5285055358399</c:v>
                </c:pt>
                <c:pt idx="72">
                  <c:v>5969.70395818409</c:v>
                </c:pt>
                <c:pt idx="73">
                  <c:v>6278.4392900536996</c:v>
                </c:pt>
                <c:pt idx="74">
                  <c:v>6595.2290328980898</c:v>
                </c:pt>
                <c:pt idx="75">
                  <c:v>6889.8466850445902</c:v>
                </c:pt>
                <c:pt idx="76">
                  <c:v>7120.4649094098495</c:v>
                </c:pt>
                <c:pt idx="77">
                  <c:v>7269.6900342997496</c:v>
                </c:pt>
                <c:pt idx="78">
                  <c:v>7343.5652502192497</c:v>
                </c:pt>
                <c:pt idx="79">
                  <c:v>7354.54165530092</c:v>
                </c:pt>
              </c:numCache>
            </c:numRef>
          </c:val>
          <c:smooth val="0"/>
          <c:extLst>
            <c:ext xmlns:c16="http://schemas.microsoft.com/office/drawing/2014/chart" uri="{C3380CC4-5D6E-409C-BE32-E72D297353CC}">
              <c16:uniqueId val="{00000001-566C-45B9-B3D1-09CB854ADE3D}"/>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8600"/>
          <c:min val="2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014198251236874E-3"/>
          <c:y val="0.93832860922146633"/>
          <c:w val="0.98575444260001788"/>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datos!$Y$5:$Y$84</c:f>
              <c:numCache>
                <c:formatCode>#,##0.0</c:formatCode>
                <c:ptCount val="80"/>
                <c:pt idx="0">
                  <c:v>24241.096690777998</c:v>
                </c:pt>
                <c:pt idx="1">
                  <c:v>24107.699375076201</c:v>
                </c:pt>
                <c:pt idx="2">
                  <c:v>23758.032619740399</c:v>
                </c:pt>
                <c:pt idx="3">
                  <c:v>24904.297177900498</c:v>
                </c:pt>
                <c:pt idx="4">
                  <c:v>23940.873583422199</c:v>
                </c:pt>
                <c:pt idx="5">
                  <c:v>23992.2646922073</c:v>
                </c:pt>
                <c:pt idx="6">
                  <c:v>24336.2369279175</c:v>
                </c:pt>
                <c:pt idx="7">
                  <c:v>24320.7252156881</c:v>
                </c:pt>
                <c:pt idx="8">
                  <c:v>25374.8445638546</c:v>
                </c:pt>
                <c:pt idx="9">
                  <c:v>24658.7311479032</c:v>
                </c:pt>
                <c:pt idx="10">
                  <c:v>25344.775106221899</c:v>
                </c:pt>
                <c:pt idx="11">
                  <c:v>25913.136207887299</c:v>
                </c:pt>
                <c:pt idx="12">
                  <c:v>25983.278626796</c:v>
                </c:pt>
                <c:pt idx="13">
                  <c:v>25870.8601034528</c:v>
                </c:pt>
                <c:pt idx="14">
                  <c:v>26105.097020792298</c:v>
                </c:pt>
                <c:pt idx="15">
                  <c:v>25878.571796192999</c:v>
                </c:pt>
                <c:pt idx="16">
                  <c:v>26544.9936503596</c:v>
                </c:pt>
                <c:pt idx="17">
                  <c:v>26914.441130089501</c:v>
                </c:pt>
                <c:pt idx="18">
                  <c:v>26525.2857924866</c:v>
                </c:pt>
                <c:pt idx="19">
                  <c:v>27580.096301551901</c:v>
                </c:pt>
                <c:pt idx="20">
                  <c:v>27089.011979467999</c:v>
                </c:pt>
                <c:pt idx="21">
                  <c:v>27952.992071213899</c:v>
                </c:pt>
                <c:pt idx="22">
                  <c:v>27428.6110894798</c:v>
                </c:pt>
                <c:pt idx="23">
                  <c:v>28658.886905850501</c:v>
                </c:pt>
                <c:pt idx="24">
                  <c:v>27782.0438234869</c:v>
                </c:pt>
                <c:pt idx="25">
                  <c:v>28509.905761813101</c:v>
                </c:pt>
                <c:pt idx="26">
                  <c:v>29801.533402466499</c:v>
                </c:pt>
                <c:pt idx="27">
                  <c:v>29067.767515290299</c:v>
                </c:pt>
                <c:pt idx="28">
                  <c:v>29936.029194693299</c:v>
                </c:pt>
                <c:pt idx="29">
                  <c:v>29967.0839660399</c:v>
                </c:pt>
                <c:pt idx="30">
                  <c:v>29918.7933872188</c:v>
                </c:pt>
                <c:pt idx="31">
                  <c:v>29691.2108163466</c:v>
                </c:pt>
                <c:pt idx="32">
                  <c:v>30185.4290689554</c:v>
                </c:pt>
                <c:pt idx="33">
                  <c:v>30254.7912597047</c:v>
                </c:pt>
                <c:pt idx="34">
                  <c:v>30914.399390324299</c:v>
                </c:pt>
                <c:pt idx="35">
                  <c:v>29324.713093038801</c:v>
                </c:pt>
                <c:pt idx="36">
                  <c:v>29941.293950936299</c:v>
                </c:pt>
                <c:pt idx="37">
                  <c:v>29852.122111297602</c:v>
                </c:pt>
                <c:pt idx="38">
                  <c:v>29567.414852816</c:v>
                </c:pt>
                <c:pt idx="39">
                  <c:v>30116.502805169999</c:v>
                </c:pt>
                <c:pt idx="40">
                  <c:v>29904.143247739601</c:v>
                </c:pt>
                <c:pt idx="41">
                  <c:v>29607.775548312598</c:v>
                </c:pt>
                <c:pt idx="42">
                  <c:v>29970.757330848999</c:v>
                </c:pt>
                <c:pt idx="43">
                  <c:v>29767.268493596199</c:v>
                </c:pt>
                <c:pt idx="44">
                  <c:v>29208.650507949202</c:v>
                </c:pt>
                <c:pt idx="45">
                  <c:v>28610.323878097101</c:v>
                </c:pt>
                <c:pt idx="46">
                  <c:v>28089.450530681999</c:v>
                </c:pt>
                <c:pt idx="47">
                  <c:v>28151.304556661202</c:v>
                </c:pt>
                <c:pt idx="48">
                  <c:v>28613.851511312499</c:v>
                </c:pt>
                <c:pt idx="49">
                  <c:v>28341.226676427501</c:v>
                </c:pt>
                <c:pt idx="50">
                  <c:v>27596.1778216575</c:v>
                </c:pt>
                <c:pt idx="51">
                  <c:v>21559.798468257701</c:v>
                </c:pt>
                <c:pt idx="52">
                  <c:v>17147.071752330099</c:v>
                </c:pt>
                <c:pt idx="53">
                  <c:v>22296.9061589677</c:v>
                </c:pt>
                <c:pt idx="54">
                  <c:v>22434.0831148041</c:v>
                </c:pt>
                <c:pt idx="55">
                  <c:v>24564.0429509774</c:v>
                </c:pt>
                <c:pt idx="56">
                  <c:v>26144.172036414398</c:v>
                </c:pt>
                <c:pt idx="57">
                  <c:v>26992.492592988801</c:v>
                </c:pt>
                <c:pt idx="58">
                  <c:v>28341.0354974607</c:v>
                </c:pt>
                <c:pt idx="59">
                  <c:v>28831.9582436155</c:v>
                </c:pt>
                <c:pt idx="60">
                  <c:v>29865.4042172601</c:v>
                </c:pt>
                <c:pt idx="61">
                  <c:v>28718.7471565905</c:v>
                </c:pt>
                <c:pt idx="62">
                  <c:v>35631.747579258103</c:v>
                </c:pt>
                <c:pt idx="63">
                  <c:v>31893.109275860999</c:v>
                </c:pt>
                <c:pt idx="64">
                  <c:v>32837.162436084604</c:v>
                </c:pt>
                <c:pt idx="65">
                  <c:v>33145.959173265503</c:v>
                </c:pt>
                <c:pt idx="66">
                  <c:v>35380.7178240988</c:v>
                </c:pt>
                <c:pt idx="67">
                  <c:v>34363.739827749698</c:v>
                </c:pt>
                <c:pt idx="68">
                  <c:v>33819.511946027698</c:v>
                </c:pt>
                <c:pt idx="69">
                  <c:v>34609.021053166703</c:v>
                </c:pt>
                <c:pt idx="70">
                  <c:v>35184.345344589201</c:v>
                </c:pt>
                <c:pt idx="71">
                  <c:v>36480.950976184002</c:v>
                </c:pt>
                <c:pt idx="72">
                  <c:v>35038.515785058997</c:v>
                </c:pt>
                <c:pt idx="73">
                  <c:v>38956.412418457498</c:v>
                </c:pt>
                <c:pt idx="74">
                  <c:v>38828.035672193502</c:v>
                </c:pt>
                <c:pt idx="75">
                  <c:v>40867.055223294097</c:v>
                </c:pt>
                <c:pt idx="76">
                  <c:v>40931.891754029799</c:v>
                </c:pt>
                <c:pt idx="77">
                  <c:v>43365.576754647002</c:v>
                </c:pt>
                <c:pt idx="78">
                  <c:v>41508.291024099701</c:v>
                </c:pt>
                <c:pt idx="79">
                  <c:v>40692.941706792102</c:v>
                </c:pt>
              </c:numCache>
            </c:numRef>
          </c:val>
          <c:smooth val="0"/>
          <c:extLst>
            <c:ext xmlns:c16="http://schemas.microsoft.com/office/drawing/2014/chart" uri="{C3380CC4-5D6E-409C-BE32-E72D297353CC}">
              <c16:uniqueId val="{00000000-004A-414F-A07E-079F6EAE950E}"/>
            </c:ext>
          </c:extLst>
        </c:ser>
        <c:ser>
          <c:idx val="0"/>
          <c:order val="1"/>
          <c:tx>
            <c:strRef>
              <c:f>datos!$Z$4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datos!$Z$5:$Z$84</c:f>
              <c:numCache>
                <c:formatCode>#,##0.0</c:formatCode>
                <c:ptCount val="80"/>
                <c:pt idx="0">
                  <c:v>24256.499327002792</c:v>
                </c:pt>
                <c:pt idx="1">
                  <c:v>24111.632511146039</c:v>
                </c:pt>
                <c:pt idx="2">
                  <c:v>23997.46530290481</c:v>
                </c:pt>
                <c:pt idx="3">
                  <c:v>23955.510274964021</c:v>
                </c:pt>
                <c:pt idx="4">
                  <c:v>23993.432428257762</c:v>
                </c:pt>
                <c:pt idx="5">
                  <c:v>24088.307646713482</c:v>
                </c:pt>
                <c:pt idx="6">
                  <c:v>24245.1797641386</c:v>
                </c:pt>
                <c:pt idx="7">
                  <c:v>24471.801165541379</c:v>
                </c:pt>
                <c:pt idx="8">
                  <c:v>24751.646656726509</c:v>
                </c:pt>
                <c:pt idx="9">
                  <c:v>25060.707928834661</c:v>
                </c:pt>
                <c:pt idx="10">
                  <c:v>25363.9593036476</c:v>
                </c:pt>
                <c:pt idx="11">
                  <c:v>25617.69349428044</c:v>
                </c:pt>
                <c:pt idx="12">
                  <c:v>25828.96420815961</c:v>
                </c:pt>
                <c:pt idx="13">
                  <c:v>25998.225832667409</c:v>
                </c:pt>
                <c:pt idx="14">
                  <c:v>26144.953915490431</c:v>
                </c:pt>
                <c:pt idx="15">
                  <c:v>26282.189980087442</c:v>
                </c:pt>
                <c:pt idx="16">
                  <c:v>26441.250432393281</c:v>
                </c:pt>
                <c:pt idx="17">
                  <c:v>26632.672086842969</c:v>
                </c:pt>
                <c:pt idx="18">
                  <c:v>26852.408197876419</c:v>
                </c:pt>
                <c:pt idx="19">
                  <c:v>27088.01044931031</c:v>
                </c:pt>
                <c:pt idx="20">
                  <c:v>27315.477313140662</c:v>
                </c:pt>
                <c:pt idx="21">
                  <c:v>27561.978622567531</c:v>
                </c:pt>
                <c:pt idx="22">
                  <c:v>27832.653497196858</c:v>
                </c:pt>
                <c:pt idx="23">
                  <c:v>28134.61523614707</c:v>
                </c:pt>
                <c:pt idx="24">
                  <c:v>28462.676508777389</c:v>
                </c:pt>
                <c:pt idx="25">
                  <c:v>28814.545408928352</c:v>
                </c:pt>
                <c:pt idx="26">
                  <c:v>29164.942550377629</c:v>
                </c:pt>
                <c:pt idx="27">
                  <c:v>29464.715605894071</c:v>
                </c:pt>
                <c:pt idx="28">
                  <c:v>29690.04427093545</c:v>
                </c:pt>
                <c:pt idx="29">
                  <c:v>29856.258305246589</c:v>
                </c:pt>
                <c:pt idx="30">
                  <c:v>29977.622408818672</c:v>
                </c:pt>
                <c:pt idx="31">
                  <c:v>30044.371066400712</c:v>
                </c:pt>
                <c:pt idx="32">
                  <c:v>30083.819584224791</c:v>
                </c:pt>
                <c:pt idx="33">
                  <c:v>30074.459398191208</c:v>
                </c:pt>
                <c:pt idx="34">
                  <c:v>30011.887737751531</c:v>
                </c:pt>
                <c:pt idx="35">
                  <c:v>29939.733102117389</c:v>
                </c:pt>
                <c:pt idx="36">
                  <c:v>29859.161525928939</c:v>
                </c:pt>
                <c:pt idx="37">
                  <c:v>29798.605399713852</c:v>
                </c:pt>
                <c:pt idx="38">
                  <c:v>29789.67545706869</c:v>
                </c:pt>
                <c:pt idx="39">
                  <c:v>29834.174871566131</c:v>
                </c:pt>
                <c:pt idx="40">
                  <c:v>29880.95222293838</c:v>
                </c:pt>
                <c:pt idx="41">
                  <c:v>29859.018372072656</c:v>
                </c:pt>
                <c:pt idx="42">
                  <c:v>29710.80790922037</c:v>
                </c:pt>
                <c:pt idx="43">
                  <c:v>29452.522208347007</c:v>
                </c:pt>
                <c:pt idx="44">
                  <c:v>29129.8807943145</c:v>
                </c:pt>
                <c:pt idx="45">
                  <c:v>28808.417263834177</c:v>
                </c:pt>
                <c:pt idx="46">
                  <c:v>28521.709745924418</c:v>
                </c:pt>
                <c:pt idx="47">
                  <c:v>28269.57625323227</c:v>
                </c:pt>
                <c:pt idx="48">
                  <c:v>28049.924473338702</c:v>
                </c:pt>
                <c:pt idx="49">
                  <c:v>27864.401311593381</c:v>
                </c:pt>
                <c:pt idx="50">
                  <c:v>27738.223889466441</c:v>
                </c:pt>
                <c:pt idx="51">
                  <c:v>21786.616098390929</c:v>
                </c:pt>
                <c:pt idx="52">
                  <c:v>22022.170869228139</c:v>
                </c:pt>
                <c:pt idx="53">
                  <c:v>22591.873108151391</c:v>
                </c:pt>
                <c:pt idx="54">
                  <c:v>23491.46897511663</c:v>
                </c:pt>
                <c:pt idx="55">
                  <c:v>24620.593198698731</c:v>
                </c:pt>
                <c:pt idx="56">
                  <c:v>25829.761222813097</c:v>
                </c:pt>
                <c:pt idx="57">
                  <c:v>26999.896143252678</c:v>
                </c:pt>
                <c:pt idx="58">
                  <c:v>28058.488053596011</c:v>
                </c:pt>
                <c:pt idx="59">
                  <c:v>28987.85148924539</c:v>
                </c:pt>
                <c:pt idx="60">
                  <c:v>29810.83722160722</c:v>
                </c:pt>
                <c:pt idx="61">
                  <c:v>30568.23894981177</c:v>
                </c:pt>
                <c:pt idx="62">
                  <c:v>31305.988737898941</c:v>
                </c:pt>
                <c:pt idx="63">
                  <c:v>32016.830232942819</c:v>
                </c:pt>
                <c:pt idx="64">
                  <c:v>32657.045120395091</c:v>
                </c:pt>
                <c:pt idx="65">
                  <c:v>33182.966540614158</c:v>
                </c:pt>
                <c:pt idx="66">
                  <c:v>33597.704259040744</c:v>
                </c:pt>
                <c:pt idx="67">
                  <c:v>33953.326226402394</c:v>
                </c:pt>
                <c:pt idx="68">
                  <c:v>34317.194647832643</c:v>
                </c:pt>
                <c:pt idx="69">
                  <c:v>34752.653637508862</c:v>
                </c:pt>
                <c:pt idx="70">
                  <c:v>35342.778364588783</c:v>
                </c:pt>
                <c:pt idx="71">
                  <c:v>36133.420351791588</c:v>
                </c:pt>
                <c:pt idx="72">
                  <c:v>37105.540352733748</c:v>
                </c:pt>
                <c:pt idx="73">
                  <c:v>38192.228209994442</c:v>
                </c:pt>
                <c:pt idx="74">
                  <c:v>39246.616944789952</c:v>
                </c:pt>
                <c:pt idx="75">
                  <c:v>40143.144051678231</c:v>
                </c:pt>
                <c:pt idx="76">
                  <c:v>40812.480477915829</c:v>
                </c:pt>
                <c:pt idx="77">
                  <c:v>41230.874961920119</c:v>
                </c:pt>
                <c:pt idx="78">
                  <c:v>41460.535178670303</c:v>
                </c:pt>
                <c:pt idx="79">
                  <c:v>41598.664426184288</c:v>
                </c:pt>
              </c:numCache>
            </c:numRef>
          </c:val>
          <c:smooth val="0"/>
          <c:extLst>
            <c:ext xmlns:c16="http://schemas.microsoft.com/office/drawing/2014/chart" uri="{C3380CC4-5D6E-409C-BE32-E72D297353CC}">
              <c16:uniqueId val="{00000001-004A-414F-A07E-079F6EAE950E}"/>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32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4039978655312817"/>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(datos!$A$5:$B$5,datos!$A$7:$B$84)</c:f>
              <c:multiLvlStrCache>
                <c:ptCount val="79"/>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lvl>
                <c:lvl>
                  <c:pt idx="0">
                    <c:v>2016</c:v>
                  </c:pt>
                  <c:pt idx="11">
                    <c:v>2017</c:v>
                  </c:pt>
                  <c:pt idx="23">
                    <c:v>2018</c:v>
                  </c:pt>
                  <c:pt idx="35">
                    <c:v>2019</c:v>
                  </c:pt>
                  <c:pt idx="47">
                    <c:v>2020</c:v>
                  </c:pt>
                  <c:pt idx="59">
                    <c:v>2021</c:v>
                  </c:pt>
                  <c:pt idx="71">
                    <c:v>2022</c:v>
                  </c:pt>
                </c:lvl>
              </c:multiLvlStrCache>
              <c:extLst/>
            </c:multiLvlStrRef>
          </c:cat>
          <c:val>
            <c:numRef>
              <c:f>(datos!$AA$5,datos!$AA$7:$AA$84)</c:f>
              <c:numCache>
                <c:formatCode>#,##0.0</c:formatCode>
                <c:ptCount val="79"/>
                <c:pt idx="0">
                  <c:v>3233.2216758353802</c:v>
                </c:pt>
                <c:pt idx="1">
                  <c:v>3203.2997432143302</c:v>
                </c:pt>
                <c:pt idx="2">
                  <c:v>3158.4822125905198</c:v>
                </c:pt>
                <c:pt idx="3">
                  <c:v>3243.93016261511</c:v>
                </c:pt>
                <c:pt idx="4">
                  <c:v>3536.7909130540302</c:v>
                </c:pt>
                <c:pt idx="5">
                  <c:v>3346.8006944579101</c:v>
                </c:pt>
                <c:pt idx="6">
                  <c:v>3334.9020906707101</c:v>
                </c:pt>
                <c:pt idx="7">
                  <c:v>3454.6775317214101</c:v>
                </c:pt>
                <c:pt idx="8">
                  <c:v>3298.87950072883</c:v>
                </c:pt>
                <c:pt idx="9">
                  <c:v>3294.6518734462702</c:v>
                </c:pt>
                <c:pt idx="10">
                  <c:v>3347.1369218252999</c:v>
                </c:pt>
                <c:pt idx="11">
                  <c:v>3251.2970739249399</c:v>
                </c:pt>
                <c:pt idx="12">
                  <c:v>3224.7662179852</c:v>
                </c:pt>
                <c:pt idx="13">
                  <c:v>3240.0108209114601</c:v>
                </c:pt>
                <c:pt idx="14">
                  <c:v>3416.7496014646299</c:v>
                </c:pt>
                <c:pt idx="15">
                  <c:v>3431.4603208058802</c:v>
                </c:pt>
                <c:pt idx="16">
                  <c:v>3456.8817644259302</c:v>
                </c:pt>
                <c:pt idx="17">
                  <c:v>3387.2018638735399</c:v>
                </c:pt>
                <c:pt idx="18">
                  <c:v>3596.3719295403598</c:v>
                </c:pt>
                <c:pt idx="19">
                  <c:v>3474.4897363022301</c:v>
                </c:pt>
                <c:pt idx="20">
                  <c:v>3483.0410195785598</c:v>
                </c:pt>
                <c:pt idx="21">
                  <c:v>3522.9216806978902</c:v>
                </c:pt>
                <c:pt idx="22">
                  <c:v>3603.20020121384</c:v>
                </c:pt>
                <c:pt idx="23">
                  <c:v>3637.8269615122199</c:v>
                </c:pt>
                <c:pt idx="24">
                  <c:v>3801.1834246109602</c:v>
                </c:pt>
                <c:pt idx="25">
                  <c:v>3786.0883154520102</c:v>
                </c:pt>
                <c:pt idx="26">
                  <c:v>3779.3476856442599</c:v>
                </c:pt>
                <c:pt idx="27">
                  <c:v>3735.4457851408602</c:v>
                </c:pt>
                <c:pt idx="28">
                  <c:v>3945.2133044120101</c:v>
                </c:pt>
                <c:pt idx="29">
                  <c:v>4012.13890704081</c:v>
                </c:pt>
                <c:pt idx="30">
                  <c:v>3875.43610082131</c:v>
                </c:pt>
                <c:pt idx="31">
                  <c:v>3932.8965165722302</c:v>
                </c:pt>
                <c:pt idx="32">
                  <c:v>3939.784233894</c:v>
                </c:pt>
                <c:pt idx="33">
                  <c:v>3670.6800293113301</c:v>
                </c:pt>
                <c:pt idx="34">
                  <c:v>3415.62117689263</c:v>
                </c:pt>
                <c:pt idx="35">
                  <c:v>3689.5959537761601</c:v>
                </c:pt>
                <c:pt idx="36">
                  <c:v>3534.1930517574201</c:v>
                </c:pt>
                <c:pt idx="37">
                  <c:v>3576.4619313006801</c:v>
                </c:pt>
                <c:pt idx="38">
                  <c:v>3607.73108613453</c:v>
                </c:pt>
                <c:pt idx="39">
                  <c:v>3557.3893104552999</c:v>
                </c:pt>
                <c:pt idx="40">
                  <c:v>3201.1901723800202</c:v>
                </c:pt>
                <c:pt idx="41">
                  <c:v>3226.6722675138899</c:v>
                </c:pt>
                <c:pt idx="42">
                  <c:v>3467.4380244364402</c:v>
                </c:pt>
                <c:pt idx="43">
                  <c:v>3330.5185686889499</c:v>
                </c:pt>
                <c:pt idx="44">
                  <c:v>3448.5056843392999</c:v>
                </c:pt>
                <c:pt idx="45">
                  <c:v>3344.8948710753598</c:v>
                </c:pt>
                <c:pt idx="46">
                  <c:v>3260.4335947720501</c:v>
                </c:pt>
                <c:pt idx="47">
                  <c:v>3168.1892358591599</c:v>
                </c:pt>
                <c:pt idx="48">
                  <c:v>3063.1160745509601</c:v>
                </c:pt>
                <c:pt idx="49">
                  <c:v>2770.2411653192999</c:v>
                </c:pt>
                <c:pt idx="50">
                  <c:v>2611.7907832052501</c:v>
                </c:pt>
                <c:pt idx="51">
                  <c:v>2357.87788011673</c:v>
                </c:pt>
                <c:pt idx="52">
                  <c:v>2623.6798245508799</c:v>
                </c:pt>
                <c:pt idx="53">
                  <c:v>2582.9902063200798</c:v>
                </c:pt>
                <c:pt idx="54">
                  <c:v>2635.3678800288999</c:v>
                </c:pt>
                <c:pt idx="55">
                  <c:v>2713.5670674787898</c:v>
                </c:pt>
                <c:pt idx="56">
                  <c:v>2691.8790550886301</c:v>
                </c:pt>
                <c:pt idx="57">
                  <c:v>2898.2010426103002</c:v>
                </c:pt>
                <c:pt idx="58">
                  <c:v>2960.6533533567199</c:v>
                </c:pt>
                <c:pt idx="59">
                  <c:v>3068.9305436905902</c:v>
                </c:pt>
                <c:pt idx="60">
                  <c:v>3230.9272653088601</c:v>
                </c:pt>
                <c:pt idx="61">
                  <c:v>3459.5678746728099</c:v>
                </c:pt>
                <c:pt idx="62">
                  <c:v>3308.16948950913</c:v>
                </c:pt>
                <c:pt idx="63">
                  <c:v>3365.0131194679102</c:v>
                </c:pt>
                <c:pt idx="64">
                  <c:v>3270.3801031343701</c:v>
                </c:pt>
                <c:pt idx="65">
                  <c:v>3429.1524069715801</c:v>
                </c:pt>
                <c:pt idx="66">
                  <c:v>3335.7570577961601</c:v>
                </c:pt>
                <c:pt idx="67">
                  <c:v>3392.2032672136302</c:v>
                </c:pt>
                <c:pt idx="68">
                  <c:v>3417.79091261749</c:v>
                </c:pt>
                <c:pt idx="69">
                  <c:v>3544.4287641904202</c:v>
                </c:pt>
                <c:pt idx="70">
                  <c:v>3584.4322978743699</c:v>
                </c:pt>
                <c:pt idx="71">
                  <c:v>3597.3577119278998</c:v>
                </c:pt>
                <c:pt idx="72">
                  <c:v>3655.27443398478</c:v>
                </c:pt>
                <c:pt idx="73">
                  <c:v>3899.3007701619299</c:v>
                </c:pt>
                <c:pt idx="74">
                  <c:v>4196.4835721993304</c:v>
                </c:pt>
                <c:pt idx="75">
                  <c:v>4094.2655702427601</c:v>
                </c:pt>
                <c:pt idx="76">
                  <c:v>4054.0525335069701</c:v>
                </c:pt>
                <c:pt idx="77">
                  <c:v>4057.8937980300698</c:v>
                </c:pt>
                <c:pt idx="78">
                  <c:v>4180.9999636303301</c:v>
                </c:pt>
              </c:numCache>
              <c:extLst/>
            </c:numRef>
          </c:val>
          <c:smooth val="0"/>
          <c:extLst>
            <c:ext xmlns:c16="http://schemas.microsoft.com/office/drawing/2014/chart" uri="{C3380CC4-5D6E-409C-BE32-E72D297353CC}">
              <c16:uniqueId val="{00000000-1275-40B8-8667-A2F0A176AA76}"/>
            </c:ext>
          </c:extLst>
        </c:ser>
        <c:ser>
          <c:idx val="0"/>
          <c:order val="1"/>
          <c:tx>
            <c:strRef>
              <c:f>datos!$AB$4</c:f>
              <c:strCache>
                <c:ptCount val="1"/>
                <c:pt idx="0">
                  <c:v>Serie de Tendencia-Ciclo</c:v>
                </c:pt>
              </c:strCache>
            </c:strRef>
          </c:tx>
          <c:spPr>
            <a:ln w="12700">
              <a:solidFill>
                <a:schemeClr val="tx2">
                  <a:lumMod val="75000"/>
                </a:schemeClr>
              </a:solidFill>
              <a:prstDash val="solid"/>
            </a:ln>
            <a:effectLst/>
          </c:spPr>
          <c:marker>
            <c:symbol val="none"/>
          </c:marker>
          <c:cat>
            <c:multiLvlStrRef>
              <c:f>(datos!$A$5:$B$5,datos!$A$7:$B$84)</c:f>
              <c:multiLvlStrCache>
                <c:ptCount val="79"/>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lvl>
                <c:lvl>
                  <c:pt idx="0">
                    <c:v>2016</c:v>
                  </c:pt>
                  <c:pt idx="11">
                    <c:v>2017</c:v>
                  </c:pt>
                  <c:pt idx="23">
                    <c:v>2018</c:v>
                  </c:pt>
                  <c:pt idx="35">
                    <c:v>2019</c:v>
                  </c:pt>
                  <c:pt idx="47">
                    <c:v>2020</c:v>
                  </c:pt>
                  <c:pt idx="59">
                    <c:v>2021</c:v>
                  </c:pt>
                  <c:pt idx="71">
                    <c:v>2022</c:v>
                  </c:pt>
                </c:lvl>
              </c:multiLvlStrCache>
              <c:extLst/>
            </c:multiLvlStrRef>
          </c:cat>
          <c:val>
            <c:numRef>
              <c:f>(datos!$AB$5,datos!$AB$7:$AB$84)</c:f>
              <c:numCache>
                <c:formatCode>#,##0.0</c:formatCode>
                <c:ptCount val="79"/>
                <c:pt idx="0">
                  <c:v>3233.7113015530099</c:v>
                </c:pt>
                <c:pt idx="1">
                  <c:v>3190.9544098872798</c:v>
                </c:pt>
                <c:pt idx="2">
                  <c:v>3207.9045257695698</c:v>
                </c:pt>
                <c:pt idx="3">
                  <c:v>3243.2527649997801</c:v>
                </c:pt>
                <c:pt idx="4">
                  <c:v>3284.0977326470702</c:v>
                </c:pt>
                <c:pt idx="5">
                  <c:v>3321.2543154495802</c:v>
                </c:pt>
                <c:pt idx="6">
                  <c:v>3347.8479514620399</c:v>
                </c:pt>
                <c:pt idx="7">
                  <c:v>3356.2553079129798</c:v>
                </c:pt>
                <c:pt idx="8">
                  <c:v>3342.48942466073</c:v>
                </c:pt>
                <c:pt idx="9">
                  <c:v>3313.82409559896</c:v>
                </c:pt>
                <c:pt idx="10">
                  <c:v>3285.4286911498598</c:v>
                </c:pt>
                <c:pt idx="11">
                  <c:v>3272.2944516961402</c:v>
                </c:pt>
                <c:pt idx="12">
                  <c:v>3280.06681258657</c:v>
                </c:pt>
                <c:pt idx="13">
                  <c:v>3308.0974332453202</c:v>
                </c:pt>
                <c:pt idx="14">
                  <c:v>3349.6651374655598</c:v>
                </c:pt>
                <c:pt idx="15">
                  <c:v>3392.9171888946598</c:v>
                </c:pt>
                <c:pt idx="16">
                  <c:v>3429.6615545802601</c:v>
                </c:pt>
                <c:pt idx="17">
                  <c:v>3453.9690216361701</c:v>
                </c:pt>
                <c:pt idx="18">
                  <c:v>3465.6411021199601</c:v>
                </c:pt>
                <c:pt idx="19">
                  <c:v>3478.1263567689798</c:v>
                </c:pt>
                <c:pt idx="20">
                  <c:v>3504.9572943141602</c:v>
                </c:pt>
                <c:pt idx="21">
                  <c:v>3551.1684951862399</c:v>
                </c:pt>
                <c:pt idx="22">
                  <c:v>3606.3521437067602</c:v>
                </c:pt>
                <c:pt idx="23">
                  <c:v>3661.8987491091998</c:v>
                </c:pt>
                <c:pt idx="24">
                  <c:v>3716.8218219656601</c:v>
                </c:pt>
                <c:pt idx="25">
                  <c:v>3769.4681410574999</c:v>
                </c:pt>
                <c:pt idx="26">
                  <c:v>3815.73412124077</c:v>
                </c:pt>
                <c:pt idx="27">
                  <c:v>3860.7408105546901</c:v>
                </c:pt>
                <c:pt idx="28">
                  <c:v>3901.25438287208</c:v>
                </c:pt>
                <c:pt idx="29">
                  <c:v>3926.0474138986401</c:v>
                </c:pt>
                <c:pt idx="30">
                  <c:v>3926.8101389244198</c:v>
                </c:pt>
                <c:pt idx="31">
                  <c:v>3897.1284641011898</c:v>
                </c:pt>
                <c:pt idx="32">
                  <c:v>3836.8216012435601</c:v>
                </c:pt>
                <c:pt idx="33">
                  <c:v>3761.5974484332901</c:v>
                </c:pt>
                <c:pt idx="34">
                  <c:v>3692.30409578127</c:v>
                </c:pt>
                <c:pt idx="35">
                  <c:v>3641.32629720978</c:v>
                </c:pt>
                <c:pt idx="36">
                  <c:v>3604.2243600974298</c:v>
                </c:pt>
                <c:pt idx="37">
                  <c:v>3577.3781540763498</c:v>
                </c:pt>
                <c:pt idx="38">
                  <c:v>3552.3516386745</c:v>
                </c:pt>
                <c:pt idx="39">
                  <c:v>3521.5570506342001</c:v>
                </c:pt>
                <c:pt idx="40">
                  <c:v>3487.19732013573</c:v>
                </c:pt>
                <c:pt idx="41">
                  <c:v>3456.8592180843698</c:v>
                </c:pt>
                <c:pt idx="42">
                  <c:v>3431.1620774678599</c:v>
                </c:pt>
                <c:pt idx="43">
                  <c:v>3409.16791998698</c:v>
                </c:pt>
                <c:pt idx="44">
                  <c:v>3384.0135383414199</c:v>
                </c:pt>
                <c:pt idx="45">
                  <c:v>3335.2830674244601</c:v>
                </c:pt>
                <c:pt idx="46">
                  <c:v>3246.51439959149</c:v>
                </c:pt>
                <c:pt idx="47">
                  <c:v>3119.3048025487301</c:v>
                </c:pt>
                <c:pt idx="48">
                  <c:v>2970.0172090449701</c:v>
                </c:pt>
                <c:pt idx="49">
                  <c:v>2821.5538829492698</c:v>
                </c:pt>
                <c:pt idx="50">
                  <c:v>2699.3059331209702</c:v>
                </c:pt>
                <c:pt idx="51">
                  <c:v>2619.4386441122201</c:v>
                </c:pt>
                <c:pt idx="52">
                  <c:v>2584.1221448963001</c:v>
                </c:pt>
                <c:pt idx="53">
                  <c:v>2590.5496671624701</c:v>
                </c:pt>
                <c:pt idx="54">
                  <c:v>2627.7117787980401</c:v>
                </c:pt>
                <c:pt idx="55">
                  <c:v>2686.9585443170399</c:v>
                </c:pt>
                <c:pt idx="56">
                  <c:v>2765.5848235725898</c:v>
                </c:pt>
                <c:pt idx="57">
                  <c:v>2862.8160583530698</c:v>
                </c:pt>
                <c:pt idx="58">
                  <c:v>2974.6136217337098</c:v>
                </c:pt>
                <c:pt idx="59">
                  <c:v>3084.9169860165898</c:v>
                </c:pt>
                <c:pt idx="60">
                  <c:v>3181.69891343883</c:v>
                </c:pt>
                <c:pt idx="61">
                  <c:v>3256.8290893896601</c:v>
                </c:pt>
                <c:pt idx="62">
                  <c:v>3306.5470410498101</c:v>
                </c:pt>
                <c:pt idx="63">
                  <c:v>3332.7835635803499</c:v>
                </c:pt>
                <c:pt idx="64">
                  <c:v>3345.79978874583</c:v>
                </c:pt>
                <c:pt idx="65">
                  <c:v>3356.4522103470899</c:v>
                </c:pt>
                <c:pt idx="66">
                  <c:v>3376.27529997588</c:v>
                </c:pt>
                <c:pt idx="67">
                  <c:v>3405.6232862953202</c:v>
                </c:pt>
                <c:pt idx="68">
                  <c:v>3444.0808719945599</c:v>
                </c:pt>
                <c:pt idx="69">
                  <c:v>3493.6756620196502</c:v>
                </c:pt>
                <c:pt idx="70">
                  <c:v>3559.6542803503398</c:v>
                </c:pt>
                <c:pt idx="71">
                  <c:v>3644.6731357977701</c:v>
                </c:pt>
                <c:pt idx="72">
                  <c:v>3743.4233608078798</c:v>
                </c:pt>
                <c:pt idx="73">
                  <c:v>3843.7331680632201</c:v>
                </c:pt>
                <c:pt idx="74">
                  <c:v>3938.3361790896902</c:v>
                </c:pt>
                <c:pt idx="75">
                  <c:v>4020.5512599395602</c:v>
                </c:pt>
                <c:pt idx="76">
                  <c:v>4084.2196054440801</c:v>
                </c:pt>
                <c:pt idx="77">
                  <c:v>4125.4251606778898</c:v>
                </c:pt>
                <c:pt idx="78">
                  <c:v>4149.5480245503304</c:v>
                </c:pt>
              </c:numCache>
              <c:extLst/>
            </c:numRef>
          </c:val>
          <c:smooth val="0"/>
          <c:extLst>
            <c:ext xmlns:c16="http://schemas.microsoft.com/office/drawing/2014/chart" uri="{C3380CC4-5D6E-409C-BE32-E72D297353CC}">
              <c16:uniqueId val="{00000001-1275-40B8-8667-A2F0A176AA76}"/>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in val="2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8.012639937724492E-3"/>
          <c:y val="0.94104303184509264"/>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(datos!$A$5:$B$5,datos!$A$7:$B$84)</c:f>
              <c:multiLvlStrCache>
                <c:ptCount val="79"/>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lvl>
                <c:lvl>
                  <c:pt idx="0">
                    <c:v>2016</c:v>
                  </c:pt>
                  <c:pt idx="11">
                    <c:v>2017</c:v>
                  </c:pt>
                  <c:pt idx="23">
                    <c:v>2018</c:v>
                  </c:pt>
                  <c:pt idx="35">
                    <c:v>2019</c:v>
                  </c:pt>
                  <c:pt idx="47">
                    <c:v>2020</c:v>
                  </c:pt>
                  <c:pt idx="59">
                    <c:v>2021</c:v>
                  </c:pt>
                  <c:pt idx="71">
                    <c:v>2022</c:v>
                  </c:pt>
                </c:lvl>
              </c:multiLvlStrCache>
              <c:extLst/>
            </c:multiLvlStrRef>
          </c:cat>
          <c:val>
            <c:numRef>
              <c:f>(datos!$E$5,datos!$E$7:$E$84)</c:f>
              <c:numCache>
                <c:formatCode>#,##0.0</c:formatCode>
                <c:ptCount val="79"/>
                <c:pt idx="0">
                  <c:v>30818.394133343401</c:v>
                </c:pt>
                <c:pt idx="1">
                  <c:v>29201.6154712383</c:v>
                </c:pt>
                <c:pt idx="2">
                  <c:v>30054.3257733869</c:v>
                </c:pt>
                <c:pt idx="3">
                  <c:v>30633.621209933499</c:v>
                </c:pt>
                <c:pt idx="4">
                  <c:v>30568.602229792901</c:v>
                </c:pt>
                <c:pt idx="5">
                  <c:v>31374.475246503502</c:v>
                </c:pt>
                <c:pt idx="6">
                  <c:v>31093.796874987202</c:v>
                </c:pt>
                <c:pt idx="7">
                  <c:v>32371.755515196</c:v>
                </c:pt>
                <c:pt idx="8">
                  <c:v>31991.706677461199</c:v>
                </c:pt>
                <c:pt idx="9">
                  <c:v>32820.779004116201</c:v>
                </c:pt>
                <c:pt idx="10">
                  <c:v>32692.759504706399</c:v>
                </c:pt>
                <c:pt idx="11">
                  <c:v>33095.369428349499</c:v>
                </c:pt>
                <c:pt idx="12">
                  <c:v>33297.655900222198</c:v>
                </c:pt>
                <c:pt idx="13">
                  <c:v>33009.636060774501</c:v>
                </c:pt>
                <c:pt idx="14">
                  <c:v>33240.828655144498</c:v>
                </c:pt>
                <c:pt idx="15">
                  <c:v>33197.703403187799</c:v>
                </c:pt>
                <c:pt idx="16">
                  <c:v>34291.075163208501</c:v>
                </c:pt>
                <c:pt idx="17">
                  <c:v>33855.234541875303</c:v>
                </c:pt>
                <c:pt idx="18">
                  <c:v>34199.412206092296</c:v>
                </c:pt>
                <c:pt idx="19">
                  <c:v>34211.913135406699</c:v>
                </c:pt>
                <c:pt idx="20">
                  <c:v>35121.761317038799</c:v>
                </c:pt>
                <c:pt idx="21">
                  <c:v>36085.0762102554</c:v>
                </c:pt>
                <c:pt idx="22">
                  <c:v>36484.375647420296</c:v>
                </c:pt>
                <c:pt idx="23">
                  <c:v>35750.529730344198</c:v>
                </c:pt>
                <c:pt idx="24">
                  <c:v>37168.913635341502</c:v>
                </c:pt>
                <c:pt idx="25">
                  <c:v>38187.735094546901</c:v>
                </c:pt>
                <c:pt idx="26">
                  <c:v>37269.4959446867</c:v>
                </c:pt>
                <c:pt idx="27">
                  <c:v>36605.034369731802</c:v>
                </c:pt>
                <c:pt idx="28">
                  <c:v>37133.513084922502</c:v>
                </c:pt>
                <c:pt idx="29">
                  <c:v>37447.762514262897</c:v>
                </c:pt>
                <c:pt idx="30">
                  <c:v>37876.985951327602</c:v>
                </c:pt>
                <c:pt idx="31">
                  <c:v>39328.467015844297</c:v>
                </c:pt>
                <c:pt idx="32">
                  <c:v>38354.709064218398</c:v>
                </c:pt>
                <c:pt idx="33">
                  <c:v>37499.466019104097</c:v>
                </c:pt>
                <c:pt idx="34">
                  <c:v>37884.0554744248</c:v>
                </c:pt>
                <c:pt idx="35">
                  <c:v>37709.811323341499</c:v>
                </c:pt>
                <c:pt idx="36">
                  <c:v>38495.148945330599</c:v>
                </c:pt>
                <c:pt idx="37">
                  <c:v>38252.727543617802</c:v>
                </c:pt>
                <c:pt idx="38">
                  <c:v>38950.262552987901</c:v>
                </c:pt>
                <c:pt idx="39">
                  <c:v>39302.822712670197</c:v>
                </c:pt>
                <c:pt idx="40">
                  <c:v>38796.305518852001</c:v>
                </c:pt>
                <c:pt idx="41">
                  <c:v>38579.420493125901</c:v>
                </c:pt>
                <c:pt idx="42">
                  <c:v>39297.661414571798</c:v>
                </c:pt>
                <c:pt idx="43">
                  <c:v>38270.123019853301</c:v>
                </c:pt>
                <c:pt idx="44">
                  <c:v>37672.027509886997</c:v>
                </c:pt>
                <c:pt idx="45">
                  <c:v>37507.090983544404</c:v>
                </c:pt>
                <c:pt idx="46">
                  <c:v>37564.129625012101</c:v>
                </c:pt>
                <c:pt idx="47">
                  <c:v>39153.568798036198</c:v>
                </c:pt>
                <c:pt idx="48">
                  <c:v>37704.418835439203</c:v>
                </c:pt>
                <c:pt idx="49">
                  <c:v>36532.898598733402</c:v>
                </c:pt>
                <c:pt idx="50">
                  <c:v>22651.926181431601</c:v>
                </c:pt>
                <c:pt idx="51">
                  <c:v>18256.6146969275</c:v>
                </c:pt>
                <c:pt idx="52">
                  <c:v>31939.527961779298</c:v>
                </c:pt>
                <c:pt idx="53">
                  <c:v>35181.399136719599</c:v>
                </c:pt>
                <c:pt idx="54">
                  <c:v>37712.4493481104</c:v>
                </c:pt>
                <c:pt idx="55">
                  <c:v>37985.063772739297</c:v>
                </c:pt>
                <c:pt idx="56">
                  <c:v>40411.656715379497</c:v>
                </c:pt>
                <c:pt idx="57">
                  <c:v>38930.650777741299</c:v>
                </c:pt>
                <c:pt idx="58">
                  <c:v>39973.138357903503</c:v>
                </c:pt>
                <c:pt idx="59">
                  <c:v>40638.634763972303</c:v>
                </c:pt>
                <c:pt idx="60">
                  <c:v>38093.641190077098</c:v>
                </c:pt>
                <c:pt idx="61">
                  <c:v>39963.500151214699</c:v>
                </c:pt>
                <c:pt idx="62">
                  <c:v>39840.802992199802</c:v>
                </c:pt>
                <c:pt idx="63">
                  <c:v>40825.334260262403</c:v>
                </c:pt>
                <c:pt idx="64">
                  <c:v>40829.015813968501</c:v>
                </c:pt>
                <c:pt idx="65">
                  <c:v>41420.688776875999</c:v>
                </c:pt>
                <c:pt idx="66">
                  <c:v>40179.953436791096</c:v>
                </c:pt>
                <c:pt idx="67">
                  <c:v>41403.565662017601</c:v>
                </c:pt>
                <c:pt idx="68">
                  <c:v>41881.780166970297</c:v>
                </c:pt>
                <c:pt idx="69">
                  <c:v>44647.449474941997</c:v>
                </c:pt>
                <c:pt idx="70">
                  <c:v>44364.9138676902</c:v>
                </c:pt>
                <c:pt idx="71">
                  <c:v>41944.543202394503</c:v>
                </c:pt>
                <c:pt idx="72">
                  <c:v>48613.103056976099</c:v>
                </c:pt>
                <c:pt idx="73">
                  <c:v>47604.173877691603</c:v>
                </c:pt>
                <c:pt idx="74">
                  <c:v>47928.085807725503</c:v>
                </c:pt>
                <c:pt idx="75">
                  <c:v>48533.708322760001</c:v>
                </c:pt>
                <c:pt idx="76">
                  <c:v>49079.627338502898</c:v>
                </c:pt>
                <c:pt idx="77">
                  <c:v>48871.085488424498</c:v>
                </c:pt>
                <c:pt idx="78">
                  <c:v>48451.366211657602</c:v>
                </c:pt>
              </c:numCache>
              <c:extLst/>
            </c:numRef>
          </c:val>
          <c:smooth val="0"/>
          <c:extLst>
            <c:ext xmlns:c16="http://schemas.microsoft.com/office/drawing/2014/chart" uri="{C3380CC4-5D6E-409C-BE32-E72D297353CC}">
              <c16:uniqueId val="{00000000-7AE5-45F5-B42D-80FE840C6FAF}"/>
            </c:ext>
          </c:extLst>
        </c:ser>
        <c:ser>
          <c:idx val="0"/>
          <c:order val="1"/>
          <c:tx>
            <c:strRef>
              <c:f>datos!$F$4</c:f>
              <c:strCache>
                <c:ptCount val="1"/>
                <c:pt idx="0">
                  <c:v>Serie de Tendencia-Ciclo</c:v>
                </c:pt>
              </c:strCache>
            </c:strRef>
          </c:tx>
          <c:spPr>
            <a:ln w="12700">
              <a:solidFill>
                <a:schemeClr val="tx2">
                  <a:lumMod val="75000"/>
                </a:schemeClr>
              </a:solidFill>
              <a:prstDash val="solid"/>
            </a:ln>
            <a:effectLst/>
          </c:spPr>
          <c:marker>
            <c:symbol val="none"/>
          </c:marker>
          <c:dPt>
            <c:idx val="1"/>
            <c:bubble3D val="0"/>
            <c:extLst>
              <c:ext xmlns:c16="http://schemas.microsoft.com/office/drawing/2014/chart" uri="{C3380CC4-5D6E-409C-BE32-E72D297353CC}">
                <c16:uniqueId val="{00000001-7AE5-45F5-B42D-80FE840C6FAF}"/>
              </c:ext>
            </c:extLst>
          </c:dPt>
          <c:cat>
            <c:multiLvlStrRef>
              <c:f>(datos!$A$5:$B$5,datos!$A$7:$B$84)</c:f>
              <c:multiLvlStrCache>
                <c:ptCount val="79"/>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lvl>
                <c:lvl>
                  <c:pt idx="0">
                    <c:v>2016</c:v>
                  </c:pt>
                  <c:pt idx="11">
                    <c:v>2017</c:v>
                  </c:pt>
                  <c:pt idx="23">
                    <c:v>2018</c:v>
                  </c:pt>
                  <c:pt idx="35">
                    <c:v>2019</c:v>
                  </c:pt>
                  <c:pt idx="47">
                    <c:v>2020</c:v>
                  </c:pt>
                  <c:pt idx="59">
                    <c:v>2021</c:v>
                  </c:pt>
                  <c:pt idx="71">
                    <c:v>2022</c:v>
                  </c:pt>
                </c:lvl>
              </c:multiLvlStrCache>
              <c:extLst/>
            </c:multiLvlStrRef>
          </c:cat>
          <c:val>
            <c:numRef>
              <c:f>(datos!$F$5,datos!$F$7:$F$84)</c:f>
              <c:numCache>
                <c:formatCode>#,##0.0</c:formatCode>
                <c:ptCount val="79"/>
                <c:pt idx="0">
                  <c:v>30221.421803973415</c:v>
                </c:pt>
                <c:pt idx="1">
                  <c:v>30008.367446059623</c:v>
                </c:pt>
                <c:pt idx="2">
                  <c:v>30127.521225637389</c:v>
                </c:pt>
                <c:pt idx="3">
                  <c:v>30368.036715923401</c:v>
                </c:pt>
                <c:pt idx="4">
                  <c:v>30686.660044932349</c:v>
                </c:pt>
                <c:pt idx="5">
                  <c:v>31045.640921226408</c:v>
                </c:pt>
                <c:pt idx="6">
                  <c:v>31426.157716481412</c:v>
                </c:pt>
                <c:pt idx="7">
                  <c:v>31819.785037559508</c:v>
                </c:pt>
                <c:pt idx="8">
                  <c:v>32215.427208601421</c:v>
                </c:pt>
                <c:pt idx="9">
                  <c:v>32576.358260628964</c:v>
                </c:pt>
                <c:pt idx="10">
                  <c:v>32844.229623795123</c:v>
                </c:pt>
                <c:pt idx="11">
                  <c:v>33016.906257462033</c:v>
                </c:pt>
                <c:pt idx="12">
                  <c:v>33139.380235269062</c:v>
                </c:pt>
                <c:pt idx="13">
                  <c:v>33253.642338121805</c:v>
                </c:pt>
                <c:pt idx="14">
                  <c:v>33379.381261505594</c:v>
                </c:pt>
                <c:pt idx="15">
                  <c:v>33509.160613619111</c:v>
                </c:pt>
                <c:pt idx="16">
                  <c:v>33677.768695653009</c:v>
                </c:pt>
                <c:pt idx="17">
                  <c:v>33926.019062768639</c:v>
                </c:pt>
                <c:pt idx="18">
                  <c:v>34257.920274640986</c:v>
                </c:pt>
                <c:pt idx="19">
                  <c:v>34655.371217273583</c:v>
                </c:pt>
                <c:pt idx="20">
                  <c:v>35118.638695501802</c:v>
                </c:pt>
                <c:pt idx="21">
                  <c:v>35633.450043453413</c:v>
                </c:pt>
                <c:pt idx="22">
                  <c:v>36151.578330645927</c:v>
                </c:pt>
                <c:pt idx="23">
                  <c:v>36594.697949284251</c:v>
                </c:pt>
                <c:pt idx="24">
                  <c:v>36901.664738632149</c:v>
                </c:pt>
                <c:pt idx="25">
                  <c:v>37083.160890460313</c:v>
                </c:pt>
                <c:pt idx="26">
                  <c:v>37198.285130769276</c:v>
                </c:pt>
                <c:pt idx="27">
                  <c:v>37333.198107848846</c:v>
                </c:pt>
                <c:pt idx="28">
                  <c:v>37506.320861504864</c:v>
                </c:pt>
                <c:pt idx="29">
                  <c:v>37701.557876602783</c:v>
                </c:pt>
                <c:pt idx="30">
                  <c:v>37887.530853184362</c:v>
                </c:pt>
                <c:pt idx="31">
                  <c:v>38008.950166750627</c:v>
                </c:pt>
                <c:pt idx="32">
                  <c:v>38023.031370138095</c:v>
                </c:pt>
                <c:pt idx="33">
                  <c:v>37974.441525081318</c:v>
                </c:pt>
                <c:pt idx="34">
                  <c:v>37963.969680053713</c:v>
                </c:pt>
                <c:pt idx="35">
                  <c:v>38059.380456097744</c:v>
                </c:pt>
                <c:pt idx="36">
                  <c:v>38275.916411083403</c:v>
                </c:pt>
                <c:pt idx="37">
                  <c:v>38583.715075675696</c:v>
                </c:pt>
                <c:pt idx="38">
                  <c:v>38902.719981204544</c:v>
                </c:pt>
                <c:pt idx="39">
                  <c:v>39119.359387748773</c:v>
                </c:pt>
                <c:pt idx="40">
                  <c:v>39169.143541011814</c:v>
                </c:pt>
                <c:pt idx="41">
                  <c:v>39024.830774884889</c:v>
                </c:pt>
                <c:pt idx="42">
                  <c:v>38735.770316230999</c:v>
                </c:pt>
                <c:pt idx="43">
                  <c:v>38414.647060807591</c:v>
                </c:pt>
                <c:pt idx="44">
                  <c:v>38126.900538720671</c:v>
                </c:pt>
                <c:pt idx="45">
                  <c:v>37895.556460047272</c:v>
                </c:pt>
                <c:pt idx="46">
                  <c:v>37721.829363504352</c:v>
                </c:pt>
                <c:pt idx="47">
                  <c:v>37568.398085301968</c:v>
                </c:pt>
                <c:pt idx="48">
                  <c:v>37391.916173225436</c:v>
                </c:pt>
                <c:pt idx="49">
                  <c:v>37175.599526957732</c:v>
                </c:pt>
                <c:pt idx="50">
                  <c:v>36957.058393974876</c:v>
                </c:pt>
                <c:pt idx="51">
                  <c:v>36857.539878102274</c:v>
                </c:pt>
                <c:pt idx="52">
                  <c:v>36950.431323649733</c:v>
                </c:pt>
                <c:pt idx="53">
                  <c:v>37263.114921103348</c:v>
                </c:pt>
                <c:pt idx="54">
                  <c:v>37751.463981104309</c:v>
                </c:pt>
                <c:pt idx="55">
                  <c:v>38308.793761026696</c:v>
                </c:pt>
                <c:pt idx="56">
                  <c:v>38829.380948012877</c:v>
                </c:pt>
                <c:pt idx="57">
                  <c:v>39224.83066789827</c:v>
                </c:pt>
                <c:pt idx="58">
                  <c:v>39454.416391781735</c:v>
                </c:pt>
                <c:pt idx="59">
                  <c:v>39554.277731861825</c:v>
                </c:pt>
                <c:pt idx="60">
                  <c:v>39630.173159654347</c:v>
                </c:pt>
                <c:pt idx="61">
                  <c:v>39755.863529496695</c:v>
                </c:pt>
                <c:pt idx="62">
                  <c:v>39974.951026924689</c:v>
                </c:pt>
                <c:pt idx="63">
                  <c:v>40263.427035928777</c:v>
                </c:pt>
                <c:pt idx="64">
                  <c:v>40567.287105937321</c:v>
                </c:pt>
                <c:pt idx="65">
                  <c:v>40880.52280306162</c:v>
                </c:pt>
                <c:pt idx="66">
                  <c:v>41204.894584463407</c:v>
                </c:pt>
                <c:pt idx="67">
                  <c:v>41610.685624205216</c:v>
                </c:pt>
                <c:pt idx="68">
                  <c:v>42194.853101446599</c:v>
                </c:pt>
                <c:pt idx="69">
                  <c:v>43010.653585857246</c:v>
                </c:pt>
                <c:pt idx="70">
                  <c:v>44010.155799707602</c:v>
                </c:pt>
                <c:pt idx="71">
                  <c:v>45119.391643753559</c:v>
                </c:pt>
                <c:pt idx="72">
                  <c:v>46201.673036261658</c:v>
                </c:pt>
                <c:pt idx="73">
                  <c:v>47142.231412989931</c:v>
                </c:pt>
                <c:pt idx="74">
                  <c:v>47905.920967002588</c:v>
                </c:pt>
                <c:pt idx="75">
                  <c:v>48472.690060668887</c:v>
                </c:pt>
                <c:pt idx="76">
                  <c:v>48890.369087546962</c:v>
                </c:pt>
                <c:pt idx="77">
                  <c:v>49210.614106270739</c:v>
                </c:pt>
                <c:pt idx="78">
                  <c:v>49472.653447682169</c:v>
                </c:pt>
              </c:numCache>
              <c:extLst/>
            </c:numRef>
          </c:val>
          <c:smooth val="0"/>
          <c:extLst>
            <c:ext xmlns:c16="http://schemas.microsoft.com/office/drawing/2014/chart" uri="{C3380CC4-5D6E-409C-BE32-E72D297353CC}">
              <c16:uniqueId val="{00000002-7AE5-45F5-B42D-80FE840C6FAF}"/>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552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3175">
          <a:solidFill>
            <a:schemeClr val="bg1"/>
          </a:solidFill>
          <a:prstDash val="solid"/>
        </a:ln>
      </c:spPr>
    </c:plotArea>
    <c:legend>
      <c:legendPos val="b"/>
      <c:layout>
        <c:manualLayout>
          <c:xMode val="edge"/>
          <c:yMode val="edge"/>
          <c:x val="0"/>
          <c:y val="0.93397297808012092"/>
          <c:w val="0.99432857405669794"/>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datos!$G$5:$G$84</c:f>
              <c:numCache>
                <c:formatCode>#,##0.0</c:formatCode>
                <c:ptCount val="80"/>
                <c:pt idx="0">
                  <c:v>1199.5871052840801</c:v>
                </c:pt>
                <c:pt idx="1">
                  <c:v>1183.6087712210201</c:v>
                </c:pt>
                <c:pt idx="2">
                  <c:v>1313.00084740075</c:v>
                </c:pt>
                <c:pt idx="3">
                  <c:v>1388.91615274473</c:v>
                </c:pt>
                <c:pt idx="4">
                  <c:v>1597.72497320407</c:v>
                </c:pt>
                <c:pt idx="5">
                  <c:v>1577.2899030838901</c:v>
                </c:pt>
                <c:pt idx="6">
                  <c:v>1583.0946346626999</c:v>
                </c:pt>
                <c:pt idx="7">
                  <c:v>1696.5750264210001</c:v>
                </c:pt>
                <c:pt idx="8">
                  <c:v>1807.8922860125399</c:v>
                </c:pt>
                <c:pt idx="9">
                  <c:v>1836.88185231538</c:v>
                </c:pt>
                <c:pt idx="10">
                  <c:v>1665.3232251064701</c:v>
                </c:pt>
                <c:pt idx="11">
                  <c:v>1842.7685056835601</c:v>
                </c:pt>
                <c:pt idx="12">
                  <c:v>2081.3134738654499</c:v>
                </c:pt>
                <c:pt idx="13">
                  <c:v>1993.55532282324</c:v>
                </c:pt>
                <c:pt idx="14">
                  <c:v>1779.85774728159</c:v>
                </c:pt>
                <c:pt idx="15">
                  <c:v>1776.6902114434999</c:v>
                </c:pt>
                <c:pt idx="16">
                  <c:v>1516.19935083824</c:v>
                </c:pt>
                <c:pt idx="17">
                  <c:v>1746.8518997588601</c:v>
                </c:pt>
                <c:pt idx="18">
                  <c:v>1867.89115482855</c:v>
                </c:pt>
                <c:pt idx="19">
                  <c:v>1787.4149395627501</c:v>
                </c:pt>
                <c:pt idx="20">
                  <c:v>1883.60464720196</c:v>
                </c:pt>
                <c:pt idx="21">
                  <c:v>2169.7806943247401</c:v>
                </c:pt>
                <c:pt idx="22">
                  <c:v>2450.6427906929598</c:v>
                </c:pt>
                <c:pt idx="23">
                  <c:v>2659.1702441856301</c:v>
                </c:pt>
                <c:pt idx="24">
                  <c:v>2532.4153521909202</c:v>
                </c:pt>
                <c:pt idx="25">
                  <c:v>2734.5589041630201</c:v>
                </c:pt>
                <c:pt idx="26">
                  <c:v>2582.8451957048201</c:v>
                </c:pt>
                <c:pt idx="27">
                  <c:v>2762.69792128981</c:v>
                </c:pt>
                <c:pt idx="28">
                  <c:v>2649.7198745987098</c:v>
                </c:pt>
                <c:pt idx="29">
                  <c:v>2501.2875202005698</c:v>
                </c:pt>
                <c:pt idx="30">
                  <c:v>2428.4121932994099</c:v>
                </c:pt>
                <c:pt idx="31">
                  <c:v>2649.9809494730198</c:v>
                </c:pt>
                <c:pt idx="32">
                  <c:v>2777.73470047004</c:v>
                </c:pt>
                <c:pt idx="33">
                  <c:v>2535.0583192598501</c:v>
                </c:pt>
                <c:pt idx="34">
                  <c:v>2306.5371032571202</c:v>
                </c:pt>
                <c:pt idx="35">
                  <c:v>2186.00280547287</c:v>
                </c:pt>
                <c:pt idx="36">
                  <c:v>2279.1747307318101</c:v>
                </c:pt>
                <c:pt idx="37">
                  <c:v>2767.4865527632901</c:v>
                </c:pt>
                <c:pt idx="38">
                  <c:v>2469.5286556087599</c:v>
                </c:pt>
                <c:pt idx="39">
                  <c:v>2332.94600234271</c:v>
                </c:pt>
                <c:pt idx="40">
                  <c:v>2443.9788557737302</c:v>
                </c:pt>
                <c:pt idx="41">
                  <c:v>1935.1418681926</c:v>
                </c:pt>
                <c:pt idx="42">
                  <c:v>2033.57035577895</c:v>
                </c:pt>
                <c:pt idx="43">
                  <c:v>1856.8005576645</c:v>
                </c:pt>
                <c:pt idx="44">
                  <c:v>1926.86941615057</c:v>
                </c:pt>
                <c:pt idx="45">
                  <c:v>1809.8272682960201</c:v>
                </c:pt>
                <c:pt idx="46">
                  <c:v>1882.3803403833299</c:v>
                </c:pt>
                <c:pt idx="47">
                  <c:v>2132.9632614822099</c:v>
                </c:pt>
                <c:pt idx="48">
                  <c:v>2402.7718664181698</c:v>
                </c:pt>
                <c:pt idx="49">
                  <c:v>1615.3523052917501</c:v>
                </c:pt>
                <c:pt idx="50">
                  <c:v>1265.2569420254199</c:v>
                </c:pt>
                <c:pt idx="51">
                  <c:v>855.772946682525</c:v>
                </c:pt>
                <c:pt idx="52">
                  <c:v>931.04762354425202</c:v>
                </c:pt>
                <c:pt idx="53">
                  <c:v>1236.7481275308601</c:v>
                </c:pt>
                <c:pt idx="54">
                  <c:v>1281.74281552452</c:v>
                </c:pt>
                <c:pt idx="55">
                  <c:v>1641.5052521672101</c:v>
                </c:pt>
                <c:pt idx="56">
                  <c:v>1524.0569099765</c:v>
                </c:pt>
                <c:pt idx="57">
                  <c:v>1355.2979798756501</c:v>
                </c:pt>
                <c:pt idx="58">
                  <c:v>1645.3360952928399</c:v>
                </c:pt>
                <c:pt idx="59">
                  <c:v>1969.8312828570699</c:v>
                </c:pt>
                <c:pt idx="60">
                  <c:v>2019.2929998130801</c:v>
                </c:pt>
                <c:pt idx="61">
                  <c:v>2032.1022609797501</c:v>
                </c:pt>
                <c:pt idx="62">
                  <c:v>2153.1366282232502</c:v>
                </c:pt>
                <c:pt idx="63">
                  <c:v>2126.82915998829</c:v>
                </c:pt>
                <c:pt idx="64">
                  <c:v>2271.3342577388398</c:v>
                </c:pt>
                <c:pt idx="65">
                  <c:v>2451.8436168112398</c:v>
                </c:pt>
                <c:pt idx="66">
                  <c:v>2628.2848520817402</c:v>
                </c:pt>
                <c:pt idx="67">
                  <c:v>2585.2328729246501</c:v>
                </c:pt>
                <c:pt idx="68">
                  <c:v>2598.3176084486399</c:v>
                </c:pt>
                <c:pt idx="69">
                  <c:v>2764.15263892248</c:v>
                </c:pt>
                <c:pt idx="70">
                  <c:v>2833.4592739155801</c:v>
                </c:pt>
                <c:pt idx="71">
                  <c:v>2658.7072221987301</c:v>
                </c:pt>
                <c:pt idx="72">
                  <c:v>2741.5179739342998</c:v>
                </c:pt>
                <c:pt idx="73">
                  <c:v>3100.16454248527</c:v>
                </c:pt>
                <c:pt idx="74">
                  <c:v>3570.1255150345701</c:v>
                </c:pt>
                <c:pt idx="75">
                  <c:v>3878.1881889358801</c:v>
                </c:pt>
                <c:pt idx="76">
                  <c:v>3688.28422341227</c:v>
                </c:pt>
                <c:pt idx="77">
                  <c:v>3792.7600554056198</c:v>
                </c:pt>
                <c:pt idx="78">
                  <c:v>3600.7959934067499</c:v>
                </c:pt>
                <c:pt idx="79">
                  <c:v>3067.1486989285499</c:v>
                </c:pt>
              </c:numCache>
            </c:numRef>
          </c:val>
          <c:smooth val="0"/>
          <c:extLst>
            <c:ext xmlns:c16="http://schemas.microsoft.com/office/drawing/2014/chart" uri="{C3380CC4-5D6E-409C-BE32-E72D297353CC}">
              <c16:uniqueId val="{00000000-3BC9-4099-A4A1-0EEA61191962}"/>
            </c:ext>
          </c:extLst>
        </c:ser>
        <c:ser>
          <c:idx val="0"/>
          <c:order val="1"/>
          <c:tx>
            <c:strRef>
              <c:f>datos!$H$4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datos!$H$5:$H$84</c:f>
              <c:numCache>
                <c:formatCode>#,##0.0</c:formatCode>
                <c:ptCount val="80"/>
                <c:pt idx="0">
                  <c:v>1259.552263215882</c:v>
                </c:pt>
                <c:pt idx="1">
                  <c:v>1254.9139588840301</c:v>
                </c:pt>
                <c:pt idx="2">
                  <c:v>1302.6272008374879</c:v>
                </c:pt>
                <c:pt idx="3">
                  <c:v>1386.194444009255</c:v>
                </c:pt>
                <c:pt idx="4">
                  <c:v>1485.7436232755049</c:v>
                </c:pt>
                <c:pt idx="5">
                  <c:v>1577.8927010452908</c:v>
                </c:pt>
                <c:pt idx="6">
                  <c:v>1647.7127750784368</c:v>
                </c:pt>
                <c:pt idx="7">
                  <c:v>1700.6520564760979</c:v>
                </c:pt>
                <c:pt idx="8">
                  <c:v>1750.8042621697969</c:v>
                </c:pt>
                <c:pt idx="9">
                  <c:v>1805.107946496516</c:v>
                </c:pt>
                <c:pt idx="10">
                  <c:v>1859.8040702659121</c:v>
                </c:pt>
                <c:pt idx="11">
                  <c:v>1899.164425773753</c:v>
                </c:pt>
                <c:pt idx="12">
                  <c:v>1905.9837368115718</c:v>
                </c:pt>
                <c:pt idx="13">
                  <c:v>1883.1348706193871</c:v>
                </c:pt>
                <c:pt idx="14">
                  <c:v>1840.477416453298</c:v>
                </c:pt>
                <c:pt idx="15">
                  <c:v>1787.3635100744341</c:v>
                </c:pt>
                <c:pt idx="16">
                  <c:v>1739.8241771088469</c:v>
                </c:pt>
                <c:pt idx="17">
                  <c:v>1722.81340557459</c:v>
                </c:pt>
                <c:pt idx="18">
                  <c:v>1764.8824631989569</c:v>
                </c:pt>
                <c:pt idx="19">
                  <c:v>1866.8403715848749</c:v>
                </c:pt>
                <c:pt idx="20">
                  <c:v>2016.0421869742502</c:v>
                </c:pt>
                <c:pt idx="21">
                  <c:v>2188.9201768466037</c:v>
                </c:pt>
                <c:pt idx="22">
                  <c:v>2362.6092363201278</c:v>
                </c:pt>
                <c:pt idx="23">
                  <c:v>2514.2542917183141</c:v>
                </c:pt>
                <c:pt idx="24">
                  <c:v>2624.2774830833496</c:v>
                </c:pt>
                <c:pt idx="25">
                  <c:v>2676.4968936987079</c:v>
                </c:pt>
                <c:pt idx="26">
                  <c:v>2674.6841276229488</c:v>
                </c:pt>
                <c:pt idx="27">
                  <c:v>2650.6676629200629</c:v>
                </c:pt>
                <c:pt idx="28">
                  <c:v>2633.804083596393</c:v>
                </c:pt>
                <c:pt idx="29">
                  <c:v>2631.5434497202987</c:v>
                </c:pt>
                <c:pt idx="30">
                  <c:v>2629.24464502818</c:v>
                </c:pt>
                <c:pt idx="31">
                  <c:v>2607.1525216860391</c:v>
                </c:pt>
                <c:pt idx="32">
                  <c:v>2557.4441665714739</c:v>
                </c:pt>
                <c:pt idx="33">
                  <c:v>2485.2587001809129</c:v>
                </c:pt>
                <c:pt idx="34">
                  <c:v>2408.1216613516071</c:v>
                </c:pt>
                <c:pt idx="35">
                  <c:v>2353.3592812307229</c:v>
                </c:pt>
                <c:pt idx="36">
                  <c:v>2335.734071367674</c:v>
                </c:pt>
                <c:pt idx="37">
                  <c:v>2349.0046590741299</c:v>
                </c:pt>
                <c:pt idx="38">
                  <c:v>2359.3696496875591</c:v>
                </c:pt>
                <c:pt idx="39">
                  <c:v>2332.5325540602712</c:v>
                </c:pt>
                <c:pt idx="40">
                  <c:v>2250.2992528682462</c:v>
                </c:pt>
                <c:pt idx="41">
                  <c:v>2130.436344495266</c:v>
                </c:pt>
                <c:pt idx="42">
                  <c:v>2014.4950437884559</c:v>
                </c:pt>
                <c:pt idx="43">
                  <c:v>1939.113631463611</c:v>
                </c:pt>
                <c:pt idx="44">
                  <c:v>1911.2119253170131</c:v>
                </c:pt>
                <c:pt idx="45">
                  <c:v>1912.0701485351019</c:v>
                </c:pt>
                <c:pt idx="46">
                  <c:v>1909.796503932092</c:v>
                </c:pt>
                <c:pt idx="47">
                  <c:v>1869.4425755957609</c:v>
                </c:pt>
                <c:pt idx="48">
                  <c:v>1780.085413295378</c:v>
                </c:pt>
                <c:pt idx="49">
                  <c:v>1662.4617485066569</c:v>
                </c:pt>
                <c:pt idx="50">
                  <c:v>1549.3329039888749</c:v>
                </c:pt>
                <c:pt idx="51">
                  <c:v>1474.666854560272</c:v>
                </c:pt>
                <c:pt idx="52">
                  <c:v>1456.258791253118</c:v>
                </c:pt>
                <c:pt idx="53">
                  <c:v>1486.518073924505</c:v>
                </c:pt>
                <c:pt idx="54">
                  <c:v>1542.3682222361972</c:v>
                </c:pt>
                <c:pt idx="55">
                  <c:v>1608.0832299928009</c:v>
                </c:pt>
                <c:pt idx="56">
                  <c:v>1679.8129229898532</c:v>
                </c:pt>
                <c:pt idx="57">
                  <c:v>1757.1234964585051</c:v>
                </c:pt>
                <c:pt idx="58">
                  <c:v>1836.335825443799</c:v>
                </c:pt>
                <c:pt idx="59">
                  <c:v>1916.31186679496</c:v>
                </c:pt>
                <c:pt idx="60">
                  <c:v>1993.426626996385</c:v>
                </c:pt>
                <c:pt idx="61">
                  <c:v>2066.8481268445848</c:v>
                </c:pt>
                <c:pt idx="62">
                  <c:v>2145.587739556308</c:v>
                </c:pt>
                <c:pt idx="63">
                  <c:v>2232.998828159914</c:v>
                </c:pt>
                <c:pt idx="64">
                  <c:v>2330.4547928156062</c:v>
                </c:pt>
                <c:pt idx="65">
                  <c:v>2433.8531672838117</c:v>
                </c:pt>
                <c:pt idx="66">
                  <c:v>2532.1670392741421</c:v>
                </c:pt>
                <c:pt idx="67">
                  <c:v>2602.0045703132118</c:v>
                </c:pt>
                <c:pt idx="68">
                  <c:v>2635.3051979687361</c:v>
                </c:pt>
                <c:pt idx="69">
                  <c:v>2649.5148447607471</c:v>
                </c:pt>
                <c:pt idx="70">
                  <c:v>2690.2132382466702</c:v>
                </c:pt>
                <c:pt idx="71">
                  <c:v>2793.5051257840792</c:v>
                </c:pt>
                <c:pt idx="72">
                  <c:v>2970.7537316677722</c:v>
                </c:pt>
                <c:pt idx="73">
                  <c:v>3206.1704620891751</c:v>
                </c:pt>
                <c:pt idx="74">
                  <c:v>3445.2200088998411</c:v>
                </c:pt>
                <c:pt idx="75">
                  <c:v>3629.911102854905</c:v>
                </c:pt>
                <c:pt idx="76">
                  <c:v>3718.0350290224401</c:v>
                </c:pt>
                <c:pt idx="77">
                  <c:v>3701.2254483823099</c:v>
                </c:pt>
                <c:pt idx="78">
                  <c:v>3598.3726382664549</c:v>
                </c:pt>
                <c:pt idx="79">
                  <c:v>3463.1996932492921</c:v>
                </c:pt>
              </c:numCache>
            </c:numRef>
          </c:val>
          <c:smooth val="0"/>
          <c:extLst>
            <c:ext xmlns:c16="http://schemas.microsoft.com/office/drawing/2014/chart" uri="{C3380CC4-5D6E-409C-BE32-E72D297353CC}">
              <c16:uniqueId val="{00000001-3BC9-4099-A4A1-0EEA61191962}"/>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4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5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015109461252066"/>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datos!$I$5:$I$84</c:f>
              <c:numCache>
                <c:formatCode>#,##0.0</c:formatCode>
                <c:ptCount val="80"/>
                <c:pt idx="0">
                  <c:v>29618.807028059298</c:v>
                </c:pt>
                <c:pt idx="1">
                  <c:v>28518.5775332376</c:v>
                </c:pt>
                <c:pt idx="2">
                  <c:v>27888.614623837599</c:v>
                </c:pt>
                <c:pt idx="3">
                  <c:v>28665.4096206422</c:v>
                </c:pt>
                <c:pt idx="4">
                  <c:v>29035.896236729499</c:v>
                </c:pt>
                <c:pt idx="5">
                  <c:v>28991.312326709001</c:v>
                </c:pt>
                <c:pt idx="6">
                  <c:v>29791.380611840799</c:v>
                </c:pt>
                <c:pt idx="7">
                  <c:v>29397.221848566202</c:v>
                </c:pt>
                <c:pt idx="8">
                  <c:v>30563.8632291834</c:v>
                </c:pt>
                <c:pt idx="9">
                  <c:v>30154.824825145799</c:v>
                </c:pt>
                <c:pt idx="10">
                  <c:v>31155.455779009699</c:v>
                </c:pt>
                <c:pt idx="11">
                  <c:v>30849.990999022899</c:v>
                </c:pt>
                <c:pt idx="12">
                  <c:v>31014.055954484</c:v>
                </c:pt>
                <c:pt idx="13">
                  <c:v>31304.100577398902</c:v>
                </c:pt>
                <c:pt idx="14">
                  <c:v>31229.778313492901</c:v>
                </c:pt>
                <c:pt idx="15">
                  <c:v>31464.138443700998</c:v>
                </c:pt>
                <c:pt idx="16">
                  <c:v>31681.504052349501</c:v>
                </c:pt>
                <c:pt idx="17">
                  <c:v>32544.223263449599</c:v>
                </c:pt>
                <c:pt idx="18">
                  <c:v>31987.3433870468</c:v>
                </c:pt>
                <c:pt idx="19">
                  <c:v>32411.997266529601</c:v>
                </c:pt>
                <c:pt idx="20">
                  <c:v>32328.308488204701</c:v>
                </c:pt>
                <c:pt idx="21">
                  <c:v>32951.980622714</c:v>
                </c:pt>
                <c:pt idx="22">
                  <c:v>33634.433419562403</c:v>
                </c:pt>
                <c:pt idx="23">
                  <c:v>33825.2054032347</c:v>
                </c:pt>
                <c:pt idx="24">
                  <c:v>33218.114378153303</c:v>
                </c:pt>
                <c:pt idx="25">
                  <c:v>34434.354731178501</c:v>
                </c:pt>
                <c:pt idx="26">
                  <c:v>35604.889898842099</c:v>
                </c:pt>
                <c:pt idx="27">
                  <c:v>34506.798023396899</c:v>
                </c:pt>
                <c:pt idx="28">
                  <c:v>33955.314495133098</c:v>
                </c:pt>
                <c:pt idx="29">
                  <c:v>34632.225564721899</c:v>
                </c:pt>
                <c:pt idx="30">
                  <c:v>35019.350320963502</c:v>
                </c:pt>
                <c:pt idx="31">
                  <c:v>35227.005001854501</c:v>
                </c:pt>
                <c:pt idx="32">
                  <c:v>36550.732315374298</c:v>
                </c:pt>
                <c:pt idx="33">
                  <c:v>35819.650744958497</c:v>
                </c:pt>
                <c:pt idx="34">
                  <c:v>35192.928915846998</c:v>
                </c:pt>
                <c:pt idx="35">
                  <c:v>35698.052668951903</c:v>
                </c:pt>
                <c:pt idx="36">
                  <c:v>35430.636592609597</c:v>
                </c:pt>
                <c:pt idx="37">
                  <c:v>35727.662392567298</c:v>
                </c:pt>
                <c:pt idx="38">
                  <c:v>35783.198888008999</c:v>
                </c:pt>
                <c:pt idx="39">
                  <c:v>36617.316550645199</c:v>
                </c:pt>
                <c:pt idx="40">
                  <c:v>36858.843856896499</c:v>
                </c:pt>
                <c:pt idx="41">
                  <c:v>36861.1636506594</c:v>
                </c:pt>
                <c:pt idx="42">
                  <c:v>36545.850137346897</c:v>
                </c:pt>
                <c:pt idx="43">
                  <c:v>37440.860856907297</c:v>
                </c:pt>
                <c:pt idx="44">
                  <c:v>36343.253603702797</c:v>
                </c:pt>
                <c:pt idx="45">
                  <c:v>35862.200241591003</c:v>
                </c:pt>
                <c:pt idx="46">
                  <c:v>35624.710643161001</c:v>
                </c:pt>
                <c:pt idx="47">
                  <c:v>35431.166363529897</c:v>
                </c:pt>
                <c:pt idx="48">
                  <c:v>36750.796931618097</c:v>
                </c:pt>
                <c:pt idx="49">
                  <c:v>36089.0665301474</c:v>
                </c:pt>
                <c:pt idx="50">
                  <c:v>35267.641656708001</c:v>
                </c:pt>
                <c:pt idx="51">
                  <c:v>21796.153234749101</c:v>
                </c:pt>
                <c:pt idx="52">
                  <c:v>17325.567073383299</c:v>
                </c:pt>
                <c:pt idx="53">
                  <c:v>30702.779834248398</c:v>
                </c:pt>
                <c:pt idx="54">
                  <c:v>33899.656321194998</c:v>
                </c:pt>
                <c:pt idx="55">
                  <c:v>36070.944095943203</c:v>
                </c:pt>
                <c:pt idx="56">
                  <c:v>36461.006862762799</c:v>
                </c:pt>
                <c:pt idx="57">
                  <c:v>39056.358735503803</c:v>
                </c:pt>
                <c:pt idx="58">
                  <c:v>37285.314682448399</c:v>
                </c:pt>
                <c:pt idx="59">
                  <c:v>38003.307075046403</c:v>
                </c:pt>
                <c:pt idx="60">
                  <c:v>38619.341764159202</c:v>
                </c:pt>
                <c:pt idx="61">
                  <c:v>36061.538929097398</c:v>
                </c:pt>
                <c:pt idx="62">
                  <c:v>37810.3635229914</c:v>
                </c:pt>
                <c:pt idx="63">
                  <c:v>37713.973832211501</c:v>
                </c:pt>
                <c:pt idx="64">
                  <c:v>38554.0000025236</c:v>
                </c:pt>
                <c:pt idx="65">
                  <c:v>38377.172197157299</c:v>
                </c:pt>
                <c:pt idx="66">
                  <c:v>38792.4039247943</c:v>
                </c:pt>
                <c:pt idx="67">
                  <c:v>37594.720563866402</c:v>
                </c:pt>
                <c:pt idx="68">
                  <c:v>38805.248053568903</c:v>
                </c:pt>
                <c:pt idx="69">
                  <c:v>39117.6275280478</c:v>
                </c:pt>
                <c:pt idx="70">
                  <c:v>41813.990201026398</c:v>
                </c:pt>
                <c:pt idx="71">
                  <c:v>41706.206645491497</c:v>
                </c:pt>
                <c:pt idx="72">
                  <c:v>39203.025228460203</c:v>
                </c:pt>
                <c:pt idx="73">
                  <c:v>45512.938514490903</c:v>
                </c:pt>
                <c:pt idx="74">
                  <c:v>44034.048362656999</c:v>
                </c:pt>
                <c:pt idx="75">
                  <c:v>44049.897618789597</c:v>
                </c:pt>
                <c:pt idx="76">
                  <c:v>44845.4240993477</c:v>
                </c:pt>
                <c:pt idx="77">
                  <c:v>45286.867283097199</c:v>
                </c:pt>
                <c:pt idx="78">
                  <c:v>45270.289495017802</c:v>
                </c:pt>
                <c:pt idx="79">
                  <c:v>45384.217512729003</c:v>
                </c:pt>
              </c:numCache>
            </c:numRef>
          </c:val>
          <c:smooth val="0"/>
          <c:extLst>
            <c:ext xmlns:c16="http://schemas.microsoft.com/office/drawing/2014/chart" uri="{C3380CC4-5D6E-409C-BE32-E72D297353CC}">
              <c16:uniqueId val="{00000000-5BAF-4301-A7B8-32254BBD447B}"/>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datos!$J$5:$J$84</c:f>
              <c:numCache>
                <c:formatCode>#,##0.0</c:formatCode>
                <c:ptCount val="80"/>
                <c:pt idx="0">
                  <c:v>28961.869540757532</c:v>
                </c:pt>
                <c:pt idx="1">
                  <c:v>28792.967449669253</c:v>
                </c:pt>
                <c:pt idx="2">
                  <c:v>28705.740245222136</c:v>
                </c:pt>
                <c:pt idx="3">
                  <c:v>28741.326781628133</c:v>
                </c:pt>
                <c:pt idx="4">
                  <c:v>28882.293092647895</c:v>
                </c:pt>
                <c:pt idx="5">
                  <c:v>29108.767343887059</c:v>
                </c:pt>
                <c:pt idx="6">
                  <c:v>29397.92814614797</c:v>
                </c:pt>
                <c:pt idx="7">
                  <c:v>29725.505660005314</c:v>
                </c:pt>
                <c:pt idx="8">
                  <c:v>30068.980775389711</c:v>
                </c:pt>
                <c:pt idx="9">
                  <c:v>30410.319262104906</c:v>
                </c:pt>
                <c:pt idx="10">
                  <c:v>30716.554190363051</c:v>
                </c:pt>
                <c:pt idx="11">
                  <c:v>30945.06519802137</c:v>
                </c:pt>
                <c:pt idx="12">
                  <c:v>31110.92252065046</c:v>
                </c:pt>
                <c:pt idx="13">
                  <c:v>31256.245364649672</c:v>
                </c:pt>
                <c:pt idx="14">
                  <c:v>31413.164921668504</c:v>
                </c:pt>
                <c:pt idx="15">
                  <c:v>31592.017751431158</c:v>
                </c:pt>
                <c:pt idx="16">
                  <c:v>31769.336436510261</c:v>
                </c:pt>
                <c:pt idx="17">
                  <c:v>31954.955290078422</c:v>
                </c:pt>
                <c:pt idx="18">
                  <c:v>32161.136599569683</c:v>
                </c:pt>
                <c:pt idx="19">
                  <c:v>32391.07990305611</c:v>
                </c:pt>
                <c:pt idx="20">
                  <c:v>32639.329030299334</c:v>
                </c:pt>
                <c:pt idx="21">
                  <c:v>32929.718518655201</c:v>
                </c:pt>
                <c:pt idx="22">
                  <c:v>33270.840807133281</c:v>
                </c:pt>
                <c:pt idx="23">
                  <c:v>33637.324038927611</c:v>
                </c:pt>
                <c:pt idx="24">
                  <c:v>33970.4204662009</c:v>
                </c:pt>
                <c:pt idx="25">
                  <c:v>34225.167844933443</c:v>
                </c:pt>
                <c:pt idx="26">
                  <c:v>34408.476762837367</c:v>
                </c:pt>
                <c:pt idx="27">
                  <c:v>34547.61746784921</c:v>
                </c:pt>
                <c:pt idx="28">
                  <c:v>34699.394024252455</c:v>
                </c:pt>
                <c:pt idx="29">
                  <c:v>34874.777411784569</c:v>
                </c:pt>
                <c:pt idx="30">
                  <c:v>35072.313231574604</c:v>
                </c:pt>
                <c:pt idx="31">
                  <c:v>35280.378331498323</c:v>
                </c:pt>
                <c:pt idx="32">
                  <c:v>35451.50600017915</c:v>
                </c:pt>
                <c:pt idx="33">
                  <c:v>35537.772669957179</c:v>
                </c:pt>
                <c:pt idx="34">
                  <c:v>35566.31986372971</c:v>
                </c:pt>
                <c:pt idx="35">
                  <c:v>35610.610398822988</c:v>
                </c:pt>
                <c:pt idx="36">
                  <c:v>35723.646384730069</c:v>
                </c:pt>
                <c:pt idx="37">
                  <c:v>35926.91175200927</c:v>
                </c:pt>
                <c:pt idx="38">
                  <c:v>36224.34542598814</c:v>
                </c:pt>
                <c:pt idx="39">
                  <c:v>36570.187427144272</c:v>
                </c:pt>
                <c:pt idx="40">
                  <c:v>36869.060134880528</c:v>
                </c:pt>
                <c:pt idx="41">
                  <c:v>37038.707196516545</c:v>
                </c:pt>
                <c:pt idx="42">
                  <c:v>37010.335731096435</c:v>
                </c:pt>
                <c:pt idx="43">
                  <c:v>36796.656684767389</c:v>
                </c:pt>
                <c:pt idx="44">
                  <c:v>36503.435135490581</c:v>
                </c:pt>
                <c:pt idx="45">
                  <c:v>36214.830390185569</c:v>
                </c:pt>
                <c:pt idx="46">
                  <c:v>35985.75995611518</c:v>
                </c:pt>
                <c:pt idx="47">
                  <c:v>35852.386787908588</c:v>
                </c:pt>
                <c:pt idx="48">
                  <c:v>35788.312672006592</c:v>
                </c:pt>
                <c:pt idx="49">
                  <c:v>35729.454424718781</c:v>
                </c:pt>
                <c:pt idx="50">
                  <c:v>35626.266622968855</c:v>
                </c:pt>
                <c:pt idx="51">
                  <c:v>35482.391539414602</c:v>
                </c:pt>
                <c:pt idx="52">
                  <c:v>35401.281086849158</c:v>
                </c:pt>
                <c:pt idx="53">
                  <c:v>35463.913249725229</c:v>
                </c:pt>
                <c:pt idx="54">
                  <c:v>35720.746698867151</c:v>
                </c:pt>
                <c:pt idx="55">
                  <c:v>36143.380751111508</c:v>
                </c:pt>
                <c:pt idx="56">
                  <c:v>36628.980838036841</c:v>
                </c:pt>
                <c:pt idx="57">
                  <c:v>37072.257451554375</c:v>
                </c:pt>
                <c:pt idx="58">
                  <c:v>37388.494842454471</c:v>
                </c:pt>
                <c:pt idx="59">
                  <c:v>37538.104524986775</c:v>
                </c:pt>
                <c:pt idx="60">
                  <c:v>37560.85110486544</c:v>
                </c:pt>
                <c:pt idx="61">
                  <c:v>37563.325032809764</c:v>
                </c:pt>
                <c:pt idx="62">
                  <c:v>37610.275789940388</c:v>
                </c:pt>
                <c:pt idx="63">
                  <c:v>37741.952198764775</c:v>
                </c:pt>
                <c:pt idx="64">
                  <c:v>37932.972243113174</c:v>
                </c:pt>
                <c:pt idx="65">
                  <c:v>38133.433938653507</c:v>
                </c:pt>
                <c:pt idx="66">
                  <c:v>38348.355763787476</c:v>
                </c:pt>
                <c:pt idx="67">
                  <c:v>38602.890014150194</c:v>
                </c:pt>
                <c:pt idx="68">
                  <c:v>38975.380426236479</c:v>
                </c:pt>
                <c:pt idx="69">
                  <c:v>39545.338256685849</c:v>
                </c:pt>
                <c:pt idx="70">
                  <c:v>40320.440347610573</c:v>
                </c:pt>
                <c:pt idx="71">
                  <c:v>41216.650673923519</c:v>
                </c:pt>
                <c:pt idx="72">
                  <c:v>42148.637912085789</c:v>
                </c:pt>
                <c:pt idx="73">
                  <c:v>42995.502574172482</c:v>
                </c:pt>
                <c:pt idx="74">
                  <c:v>43697.011404090088</c:v>
                </c:pt>
                <c:pt idx="75">
                  <c:v>44276.00986414768</c:v>
                </c:pt>
                <c:pt idx="76">
                  <c:v>44754.655031646449</c:v>
                </c:pt>
                <c:pt idx="77">
                  <c:v>45189.143639164649</c:v>
                </c:pt>
                <c:pt idx="78">
                  <c:v>45612.241468004286</c:v>
                </c:pt>
                <c:pt idx="79">
                  <c:v>46009.453754432878</c:v>
                </c:pt>
              </c:numCache>
            </c:numRef>
          </c:val>
          <c:smooth val="0"/>
          <c:extLst>
            <c:ext xmlns:c16="http://schemas.microsoft.com/office/drawing/2014/chart" uri="{C3380CC4-5D6E-409C-BE32-E72D297353CC}">
              <c16:uniqueId val="{00000001-5BAF-4301-A7B8-32254BBD447B}"/>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524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397297808012092"/>
          <c:w val="0.99895333679852516"/>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datos!$K$5:$K$84</c:f>
              <c:numCache>
                <c:formatCode>#,##0.0</c:formatCode>
                <c:ptCount val="80"/>
                <c:pt idx="0">
                  <c:v>28120.7989798852</c:v>
                </c:pt>
                <c:pt idx="1">
                  <c:v>27067.851006689001</c:v>
                </c:pt>
                <c:pt idx="2">
                  <c:v>26354.6598577638</c:v>
                </c:pt>
                <c:pt idx="3">
                  <c:v>27199.871256185601</c:v>
                </c:pt>
                <c:pt idx="4">
                  <c:v>27624.146450293701</c:v>
                </c:pt>
                <c:pt idx="5">
                  <c:v>27394.3412625091</c:v>
                </c:pt>
                <c:pt idx="6">
                  <c:v>28164.9151416471</c:v>
                </c:pt>
                <c:pt idx="7">
                  <c:v>27742.061059727101</c:v>
                </c:pt>
                <c:pt idx="8">
                  <c:v>28653.4076060796</c:v>
                </c:pt>
                <c:pt idx="9">
                  <c:v>28382.7321480422</c:v>
                </c:pt>
                <c:pt idx="10">
                  <c:v>29389.703314481201</c:v>
                </c:pt>
                <c:pt idx="11">
                  <c:v>29219.9068210802</c:v>
                </c:pt>
                <c:pt idx="12">
                  <c:v>29485.781108651499</c:v>
                </c:pt>
                <c:pt idx="13">
                  <c:v>29571.979607358298</c:v>
                </c:pt>
                <c:pt idx="14">
                  <c:v>29559.401997388599</c:v>
                </c:pt>
                <c:pt idx="15">
                  <c:v>29692.359747454298</c:v>
                </c:pt>
                <c:pt idx="16">
                  <c:v>29939.186004357602</c:v>
                </c:pt>
                <c:pt idx="17">
                  <c:v>30796.6512504313</c:v>
                </c:pt>
                <c:pt idx="18">
                  <c:v>30228.351827646002</c:v>
                </c:pt>
                <c:pt idx="19">
                  <c:v>30436.8728469044</c:v>
                </c:pt>
                <c:pt idx="20">
                  <c:v>30431.158919932001</c:v>
                </c:pt>
                <c:pt idx="21">
                  <c:v>31123.060136909698</c:v>
                </c:pt>
                <c:pt idx="22">
                  <c:v>31739.912205582001</c:v>
                </c:pt>
                <c:pt idx="23">
                  <c:v>31794.055733670601</c:v>
                </c:pt>
                <c:pt idx="24">
                  <c:v>31246.4681773308</c:v>
                </c:pt>
                <c:pt idx="25">
                  <c:v>32565.822722010002</c:v>
                </c:pt>
                <c:pt idx="26">
                  <c:v>33675.069458532897</c:v>
                </c:pt>
                <c:pt idx="27">
                  <c:v>32557.628301255001</c:v>
                </c:pt>
                <c:pt idx="28">
                  <c:v>31961.853816251001</c:v>
                </c:pt>
                <c:pt idx="29">
                  <c:v>32776.712693682202</c:v>
                </c:pt>
                <c:pt idx="30">
                  <c:v>33178.508199013297</c:v>
                </c:pt>
                <c:pt idx="31">
                  <c:v>33318.528150739199</c:v>
                </c:pt>
                <c:pt idx="32">
                  <c:v>34713.349763649399</c:v>
                </c:pt>
                <c:pt idx="33">
                  <c:v>34068.067229006701</c:v>
                </c:pt>
                <c:pt idx="34">
                  <c:v>33423.754021470297</c:v>
                </c:pt>
                <c:pt idx="35">
                  <c:v>33711.807196089001</c:v>
                </c:pt>
                <c:pt idx="36">
                  <c:v>33535.884319787401</c:v>
                </c:pt>
                <c:pt idx="37">
                  <c:v>33782.480291639702</c:v>
                </c:pt>
                <c:pt idx="38">
                  <c:v>33860.780595193202</c:v>
                </c:pt>
                <c:pt idx="39">
                  <c:v>34604.726302773401</c:v>
                </c:pt>
                <c:pt idx="40">
                  <c:v>34760.678879716499</c:v>
                </c:pt>
                <c:pt idx="41">
                  <c:v>34885.434327198702</c:v>
                </c:pt>
                <c:pt idx="42">
                  <c:v>34481.531085721901</c:v>
                </c:pt>
                <c:pt idx="43">
                  <c:v>35478.325224709501</c:v>
                </c:pt>
                <c:pt idx="44">
                  <c:v>34455.968296536099</c:v>
                </c:pt>
                <c:pt idx="45">
                  <c:v>33842.670449212303</c:v>
                </c:pt>
                <c:pt idx="46">
                  <c:v>33552.341702947102</c:v>
                </c:pt>
                <c:pt idx="47">
                  <c:v>33331.395337304501</c:v>
                </c:pt>
                <c:pt idx="48">
                  <c:v>34520.230128478303</c:v>
                </c:pt>
                <c:pt idx="49">
                  <c:v>34060.9460304272</c:v>
                </c:pt>
                <c:pt idx="50">
                  <c:v>33111.476404278299</c:v>
                </c:pt>
                <c:pt idx="51">
                  <c:v>19895.318940984402</c:v>
                </c:pt>
                <c:pt idx="52">
                  <c:v>15459.488630796301</c:v>
                </c:pt>
                <c:pt idx="53">
                  <c:v>28486.2291678931</c:v>
                </c:pt>
                <c:pt idx="54">
                  <c:v>31972.9020204761</c:v>
                </c:pt>
                <c:pt idx="55">
                  <c:v>33892.786155294001</c:v>
                </c:pt>
                <c:pt idx="56">
                  <c:v>34223.921037743203</c:v>
                </c:pt>
                <c:pt idx="57">
                  <c:v>36603.925168067697</c:v>
                </c:pt>
                <c:pt idx="58">
                  <c:v>35028.927846024599</c:v>
                </c:pt>
                <c:pt idx="59">
                  <c:v>35818.593844093099</c:v>
                </c:pt>
                <c:pt idx="60">
                  <c:v>36280.177211050999</c:v>
                </c:pt>
                <c:pt idx="61">
                  <c:v>33710.723768082797</c:v>
                </c:pt>
                <c:pt idx="62">
                  <c:v>35351.195120056502</c:v>
                </c:pt>
                <c:pt idx="63">
                  <c:v>35514.0359320395</c:v>
                </c:pt>
                <c:pt idx="64">
                  <c:v>36153.532656101401</c:v>
                </c:pt>
                <c:pt idx="65">
                  <c:v>35706.501926306802</c:v>
                </c:pt>
                <c:pt idx="66">
                  <c:v>36314.2303984424</c:v>
                </c:pt>
                <c:pt idx="67">
                  <c:v>35008.812940499098</c:v>
                </c:pt>
                <c:pt idx="68">
                  <c:v>36417.1477989548</c:v>
                </c:pt>
                <c:pt idx="69">
                  <c:v>36525.931285339597</c:v>
                </c:pt>
                <c:pt idx="70">
                  <c:v>39283.978179833699</c:v>
                </c:pt>
                <c:pt idx="71">
                  <c:v>39224.564207406103</c:v>
                </c:pt>
                <c:pt idx="72">
                  <c:v>36826.746997173199</c:v>
                </c:pt>
                <c:pt idx="73">
                  <c:v>42916.687373419598</c:v>
                </c:pt>
                <c:pt idx="74">
                  <c:v>41572.566768873803</c:v>
                </c:pt>
                <c:pt idx="75">
                  <c:v>41479.342687520497</c:v>
                </c:pt>
                <c:pt idx="76">
                  <c:v>42200.038700939302</c:v>
                </c:pt>
                <c:pt idx="77">
                  <c:v>42849.868956361403</c:v>
                </c:pt>
                <c:pt idx="78">
                  <c:v>42349.458653420603</c:v>
                </c:pt>
                <c:pt idx="79">
                  <c:v>42759.219393097497</c:v>
                </c:pt>
              </c:numCache>
            </c:numRef>
          </c:val>
          <c:smooth val="0"/>
          <c:extLst>
            <c:ext xmlns:c16="http://schemas.microsoft.com/office/drawing/2014/chart" uri="{C3380CC4-5D6E-409C-BE32-E72D297353CC}">
              <c16:uniqueId val="{00000000-3AB6-4C76-BC10-76239EAB8573}"/>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datos!$L$5:$L$84</c:f>
              <c:numCache>
                <c:formatCode>#,##0.0</c:formatCode>
                <c:ptCount val="80"/>
                <c:pt idx="0">
                  <c:v>27463.530307795161</c:v>
                </c:pt>
                <c:pt idx="1">
                  <c:v>27290.506278606037</c:v>
                </c:pt>
                <c:pt idx="2">
                  <c:v>27196.418023247388</c:v>
                </c:pt>
                <c:pt idx="3">
                  <c:v>27219.091234189258</c:v>
                </c:pt>
                <c:pt idx="4">
                  <c:v>27338.375447442719</c:v>
                </c:pt>
                <c:pt idx="5">
                  <c:v>27532.05717990212</c:v>
                </c:pt>
                <c:pt idx="6">
                  <c:v>27780.944941950271</c:v>
                </c:pt>
                <c:pt idx="7">
                  <c:v>28069.025513696091</c:v>
                </c:pt>
                <c:pt idx="8">
                  <c:v>28384.77702229884</c:v>
                </c:pt>
                <c:pt idx="9">
                  <c:v>28713.43197297338</c:v>
                </c:pt>
                <c:pt idx="10">
                  <c:v>29017.865071157241</c:v>
                </c:pt>
                <c:pt idx="11">
                  <c:v>29247.903178333701</c:v>
                </c:pt>
                <c:pt idx="12">
                  <c:v>29413.220305373899</c:v>
                </c:pt>
                <c:pt idx="13">
                  <c:v>29554.757205990696</c:v>
                </c:pt>
                <c:pt idx="14">
                  <c:v>29703.505522479601</c:v>
                </c:pt>
                <c:pt idx="15">
                  <c:v>29868.830250813502</c:v>
                </c:pt>
                <c:pt idx="16">
                  <c:v>30028.1038579571</c:v>
                </c:pt>
                <c:pt idx="17">
                  <c:v>30191.803966163799</c:v>
                </c:pt>
                <c:pt idx="18">
                  <c:v>30371.074889650499</c:v>
                </c:pt>
                <c:pt idx="19">
                  <c:v>30569.678254385901</c:v>
                </c:pt>
                <c:pt idx="20">
                  <c:v>30786.710748878901</c:v>
                </c:pt>
                <c:pt idx="21">
                  <c:v>31050.2538797907</c:v>
                </c:pt>
                <c:pt idx="22">
                  <c:v>31373.295604480198</c:v>
                </c:pt>
                <c:pt idx="23">
                  <c:v>31728.049231613601</c:v>
                </c:pt>
                <c:pt idx="24">
                  <c:v>32053.689514969199</c:v>
                </c:pt>
                <c:pt idx="25">
                  <c:v>32305.009149242</c:v>
                </c:pt>
                <c:pt idx="26">
                  <c:v>32488.7199906807</c:v>
                </c:pt>
                <c:pt idx="27">
                  <c:v>32632.236262178401</c:v>
                </c:pt>
                <c:pt idx="28">
                  <c:v>32793.030947978201</c:v>
                </c:pt>
                <c:pt idx="29">
                  <c:v>32983.368389940297</c:v>
                </c:pt>
                <c:pt idx="30">
                  <c:v>33200.987299886801</c:v>
                </c:pt>
                <c:pt idx="31">
                  <c:v>33427.284754152897</c:v>
                </c:pt>
                <c:pt idx="32">
                  <c:v>33607.257609759501</c:v>
                </c:pt>
                <c:pt idx="33">
                  <c:v>33692.548090709199</c:v>
                </c:pt>
                <c:pt idx="34">
                  <c:v>33709.645666509095</c:v>
                </c:pt>
                <c:pt idx="35">
                  <c:v>33733.285293734705</c:v>
                </c:pt>
                <c:pt idx="36">
                  <c:v>33821.603487236898</c:v>
                </c:pt>
                <c:pt idx="37">
                  <c:v>33998.022144458599</c:v>
                </c:pt>
                <c:pt idx="38">
                  <c:v>34269.666237749399</c:v>
                </c:pt>
                <c:pt idx="39">
                  <c:v>34597.526027064901</c:v>
                </c:pt>
                <c:pt idx="40">
                  <c:v>34887.203467257299</c:v>
                </c:pt>
                <c:pt idx="41">
                  <c:v>35053.608665866697</c:v>
                </c:pt>
                <c:pt idx="42">
                  <c:v>35024.455547186895</c:v>
                </c:pt>
                <c:pt idx="43">
                  <c:v>34807.868240178701</c:v>
                </c:pt>
                <c:pt idx="44">
                  <c:v>34505.031320629998</c:v>
                </c:pt>
                <c:pt idx="45">
                  <c:v>34196.189282954598</c:v>
                </c:pt>
                <c:pt idx="46">
                  <c:v>33939.6067861021</c:v>
                </c:pt>
                <c:pt idx="47">
                  <c:v>33782.721747313502</c:v>
                </c:pt>
                <c:pt idx="48">
                  <c:v>33704.939286146298</c:v>
                </c:pt>
                <c:pt idx="49">
                  <c:v>33644.889355774503</c:v>
                </c:pt>
                <c:pt idx="50">
                  <c:v>33550.655456624001</c:v>
                </c:pt>
                <c:pt idx="51">
                  <c:v>33417.773867399002</c:v>
                </c:pt>
                <c:pt idx="52">
                  <c:v>33337.6776111324</c:v>
                </c:pt>
                <c:pt idx="53">
                  <c:v>33386.761244801295</c:v>
                </c:pt>
                <c:pt idx="54">
                  <c:v>33616.485615860198</c:v>
                </c:pt>
                <c:pt idx="55">
                  <c:v>34005.081720330301</c:v>
                </c:pt>
                <c:pt idx="56">
                  <c:v>34456.278988301303</c:v>
                </c:pt>
                <c:pt idx="57">
                  <c:v>34864.640565664202</c:v>
                </c:pt>
                <c:pt idx="58">
                  <c:v>35147.987007316406</c:v>
                </c:pt>
                <c:pt idx="59">
                  <c:v>35265.426257547202</c:v>
                </c:pt>
                <c:pt idx="60">
                  <c:v>35252.476485544597</c:v>
                </c:pt>
                <c:pt idx="61">
                  <c:v>35215.4180278446</c:v>
                </c:pt>
                <c:pt idx="62">
                  <c:v>35221.790616833699</c:v>
                </c:pt>
                <c:pt idx="63">
                  <c:v>35312.724267420999</c:v>
                </c:pt>
                <c:pt idx="64">
                  <c:v>35467.489196288101</c:v>
                </c:pt>
                <c:pt idx="65">
                  <c:v>35637.296279438699</c:v>
                </c:pt>
                <c:pt idx="66">
                  <c:v>35823.7184288633</c:v>
                </c:pt>
                <c:pt idx="67">
                  <c:v>36055.9898610655</c:v>
                </c:pt>
                <c:pt idx="68">
                  <c:v>36416.835188007099</c:v>
                </c:pt>
                <c:pt idx="69">
                  <c:v>36992.287715814098</c:v>
                </c:pt>
                <c:pt idx="70">
                  <c:v>37786.019242619303</c:v>
                </c:pt>
                <c:pt idx="71">
                  <c:v>38702.447593498997</c:v>
                </c:pt>
                <c:pt idx="72">
                  <c:v>39650.025104149303</c:v>
                </c:pt>
                <c:pt idx="73">
                  <c:v>40502.384747982498</c:v>
                </c:pt>
                <c:pt idx="74">
                  <c:v>41192.4584395524</c:v>
                </c:pt>
                <c:pt idx="75">
                  <c:v>41743.900855592699</c:v>
                </c:pt>
                <c:pt idx="76">
                  <c:v>42186.571876226</c:v>
                </c:pt>
                <c:pt idx="77">
                  <c:v>42586.479012106298</c:v>
                </c:pt>
                <c:pt idx="78">
                  <c:v>42987.034037100697</c:v>
                </c:pt>
                <c:pt idx="79">
                  <c:v>43374.0886998485</c:v>
                </c:pt>
              </c:numCache>
            </c:numRef>
          </c:val>
          <c:smooth val="0"/>
          <c:extLst>
            <c:ext xmlns:c16="http://schemas.microsoft.com/office/drawing/2014/chart" uri="{C3380CC4-5D6E-409C-BE32-E72D297353CC}">
              <c16:uniqueId val="{00000001-3AB6-4C76-BC10-76239EAB8573}"/>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4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554008354601046E-3"/>
          <c:y val="0.93477321031841931"/>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(datos!$A$5:$B$5,datos!$A$7:$B$84)</c:f>
              <c:multiLvlStrCache>
                <c:ptCount val="79"/>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lvl>
                <c:lvl>
                  <c:pt idx="0">
                    <c:v>2016</c:v>
                  </c:pt>
                  <c:pt idx="11">
                    <c:v>2017</c:v>
                  </c:pt>
                  <c:pt idx="23">
                    <c:v>2018</c:v>
                  </c:pt>
                  <c:pt idx="35">
                    <c:v>2019</c:v>
                  </c:pt>
                  <c:pt idx="47">
                    <c:v>2020</c:v>
                  </c:pt>
                  <c:pt idx="59">
                    <c:v>2021</c:v>
                  </c:pt>
                  <c:pt idx="71">
                    <c:v>2022</c:v>
                  </c:pt>
                </c:lvl>
              </c:multiLvlStrCache>
              <c:extLst/>
            </c:multiLvlStrRef>
          </c:cat>
          <c:val>
            <c:numRef>
              <c:f>(datos!$M$5,datos!$M$7:$M$84)</c:f>
              <c:numCache>
                <c:formatCode>#,##0.0</c:formatCode>
                <c:ptCount val="79"/>
                <c:pt idx="0">
                  <c:v>10025.0071367082</c:v>
                </c:pt>
                <c:pt idx="1">
                  <c:v>8598.3381796972208</c:v>
                </c:pt>
                <c:pt idx="2">
                  <c:v>9134.8724071002907</c:v>
                </c:pt>
                <c:pt idx="3">
                  <c:v>9281.4006764242095</c:v>
                </c:pt>
                <c:pt idx="4">
                  <c:v>9104.9826815239703</c:v>
                </c:pt>
                <c:pt idx="5">
                  <c:v>9164.7290500829204</c:v>
                </c:pt>
                <c:pt idx="6">
                  <c:v>9148.85643378247</c:v>
                </c:pt>
                <c:pt idx="7">
                  <c:v>9779.2567802211197</c:v>
                </c:pt>
                <c:pt idx="8">
                  <c:v>9479.8172551771404</c:v>
                </c:pt>
                <c:pt idx="9">
                  <c:v>10056.195321981601</c:v>
                </c:pt>
                <c:pt idx="10">
                  <c:v>10183.685252924901</c:v>
                </c:pt>
                <c:pt idx="11">
                  <c:v>10244.767517262901</c:v>
                </c:pt>
                <c:pt idx="12">
                  <c:v>10016.5321382441</c:v>
                </c:pt>
                <c:pt idx="13">
                  <c:v>10026.2244637486</c:v>
                </c:pt>
                <c:pt idx="14">
                  <c:v>10068.8186590306</c:v>
                </c:pt>
                <c:pt idx="15">
                  <c:v>10276.378795545999</c:v>
                </c:pt>
                <c:pt idx="16">
                  <c:v>10704.8929417975</c:v>
                </c:pt>
                <c:pt idx="17">
                  <c:v>10486.457068850301</c:v>
                </c:pt>
                <c:pt idx="18">
                  <c:v>10555.315288465201</c:v>
                </c:pt>
                <c:pt idx="19">
                  <c:v>10704.270374934</c:v>
                </c:pt>
                <c:pt idx="20">
                  <c:v>11050.9161957541</c:v>
                </c:pt>
                <c:pt idx="21">
                  <c:v>11413.196170292</c:v>
                </c:pt>
                <c:pt idx="22">
                  <c:v>11202.043790530201</c:v>
                </c:pt>
                <c:pt idx="23">
                  <c:v>10828.6357388706</c:v>
                </c:pt>
                <c:pt idx="24">
                  <c:v>11775.020502728899</c:v>
                </c:pt>
                <c:pt idx="25">
                  <c:v>12437.6492678662</c:v>
                </c:pt>
                <c:pt idx="26">
                  <c:v>11527.0415845633</c:v>
                </c:pt>
                <c:pt idx="27">
                  <c:v>10755.628028896699</c:v>
                </c:pt>
                <c:pt idx="28">
                  <c:v>11563.628264200301</c:v>
                </c:pt>
                <c:pt idx="29">
                  <c:v>11819.783076624801</c:v>
                </c:pt>
                <c:pt idx="30">
                  <c:v>11808.475669421099</c:v>
                </c:pt>
                <c:pt idx="31">
                  <c:v>13043.150730313</c:v>
                </c:pt>
                <c:pt idx="32">
                  <c:v>12502.1222028143</c:v>
                </c:pt>
                <c:pt idx="33">
                  <c:v>12054.1892073736</c:v>
                </c:pt>
                <c:pt idx="34">
                  <c:v>12041.905273734401</c:v>
                </c:pt>
                <c:pt idx="35">
                  <c:v>11528.2725964943</c:v>
                </c:pt>
                <c:pt idx="36">
                  <c:v>11894.9058767319</c:v>
                </c:pt>
                <c:pt idx="37">
                  <c:v>12585.504996173901</c:v>
                </c:pt>
                <c:pt idx="38">
                  <c:v>12360.964880191799</c:v>
                </c:pt>
                <c:pt idx="39">
                  <c:v>12404.105560207099</c:v>
                </c:pt>
                <c:pt idx="40">
                  <c:v>12495.1359147776</c:v>
                </c:pt>
                <c:pt idx="41">
                  <c:v>13016.793463759701</c:v>
                </c:pt>
                <c:pt idx="42">
                  <c:v>13225.075146624</c:v>
                </c:pt>
                <c:pt idx="43">
                  <c:v>12529.9935481252</c:v>
                </c:pt>
                <c:pt idx="44">
                  <c:v>11834.8095637443</c:v>
                </c:pt>
                <c:pt idx="45">
                  <c:v>11919.3702878573</c:v>
                </c:pt>
                <c:pt idx="46">
                  <c:v>11856.6030401562</c:v>
                </c:pt>
                <c:pt idx="47">
                  <c:v>12587.499792532401</c:v>
                </c:pt>
                <c:pt idx="48">
                  <c:v>11998.3862150266</c:v>
                </c:pt>
                <c:pt idx="49">
                  <c:v>11948.000839754101</c:v>
                </c:pt>
                <c:pt idx="50">
                  <c:v>2550.0520960552299</c:v>
                </c:pt>
                <c:pt idx="51">
                  <c:v>1279.7023979039</c:v>
                </c:pt>
                <c:pt idx="52">
                  <c:v>8204.5980316465302</c:v>
                </c:pt>
                <c:pt idx="53">
                  <c:v>12136.668031273501</c:v>
                </c:pt>
                <c:pt idx="54">
                  <c:v>12024.383282127799</c:v>
                </c:pt>
                <c:pt idx="55">
                  <c:v>12089.624639685</c:v>
                </c:pt>
                <c:pt idx="56">
                  <c:v>13870.434139488099</c:v>
                </c:pt>
                <c:pt idx="57">
                  <c:v>12034.0052519459</c:v>
                </c:pt>
                <c:pt idx="58">
                  <c:v>12707.2389329214</c:v>
                </c:pt>
                <c:pt idx="59">
                  <c:v>13302.976784800399</c:v>
                </c:pt>
                <c:pt idx="60">
                  <c:v>10929.612620822199</c:v>
                </c:pt>
                <c:pt idx="61">
                  <c:v>11252.940247078201</c:v>
                </c:pt>
                <c:pt idx="62">
                  <c:v>11930.0204806497</c:v>
                </c:pt>
                <c:pt idx="63">
                  <c:v>12349.5361434364</c:v>
                </c:pt>
                <c:pt idx="64">
                  <c:v>11207.8983883443</c:v>
                </c:pt>
                <c:pt idx="65">
                  <c:v>11327.8424525556</c:v>
                </c:pt>
                <c:pt idx="66">
                  <c:v>10267.8599496565</c:v>
                </c:pt>
                <c:pt idx="67">
                  <c:v>11054.8368433904</c:v>
                </c:pt>
                <c:pt idx="68">
                  <c:v>11188.376605207701</c:v>
                </c:pt>
                <c:pt idx="69">
                  <c:v>13217.216013468</c:v>
                </c:pt>
                <c:pt idx="70">
                  <c:v>12069.7402356245</c:v>
                </c:pt>
                <c:pt idx="71">
                  <c:v>10668.2366590416</c:v>
                </c:pt>
                <c:pt idx="72">
                  <c:v>14343.479177036999</c:v>
                </c:pt>
                <c:pt idx="73">
                  <c:v>13175.0572751686</c:v>
                </c:pt>
                <c:pt idx="74">
                  <c:v>13006.9818595161</c:v>
                </c:pt>
                <c:pt idx="75">
                  <c:v>13158.3904620513</c:v>
                </c:pt>
                <c:pt idx="76">
                  <c:v>13674.1262801105</c:v>
                </c:pt>
                <c:pt idx="77">
                  <c:v>13120.4642057154</c:v>
                </c:pt>
                <c:pt idx="78">
                  <c:v>14255.333128710799</c:v>
                </c:pt>
              </c:numCache>
              <c:extLst/>
            </c:numRef>
          </c:val>
          <c:smooth val="0"/>
          <c:extLst>
            <c:ext xmlns:c16="http://schemas.microsoft.com/office/drawing/2014/chart" uri="{C3380CC4-5D6E-409C-BE32-E72D297353CC}">
              <c16:uniqueId val="{00000000-E7EA-41FA-AF78-2C6A55D7217B}"/>
            </c:ext>
          </c:extLst>
        </c:ser>
        <c:ser>
          <c:idx val="0"/>
          <c:order val="1"/>
          <c:tx>
            <c:strRef>
              <c:f>datos!$N$4</c:f>
              <c:strCache>
                <c:ptCount val="1"/>
                <c:pt idx="0">
                  <c:v>Serie de Tendencia-Ciclo</c:v>
                </c:pt>
              </c:strCache>
            </c:strRef>
          </c:tx>
          <c:spPr>
            <a:ln w="12700">
              <a:solidFill>
                <a:schemeClr val="tx2">
                  <a:lumMod val="75000"/>
                </a:schemeClr>
              </a:solidFill>
              <a:prstDash val="solid"/>
            </a:ln>
            <a:effectLst/>
          </c:spPr>
          <c:marker>
            <c:symbol val="none"/>
          </c:marker>
          <c:cat>
            <c:multiLvlStrRef>
              <c:f>(datos!$A$5:$B$5,datos!$A$7:$B$84)</c:f>
              <c:multiLvlStrCache>
                <c:ptCount val="79"/>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lvl>
                <c:lvl>
                  <c:pt idx="0">
                    <c:v>2016</c:v>
                  </c:pt>
                  <c:pt idx="11">
                    <c:v>2017</c:v>
                  </c:pt>
                  <c:pt idx="23">
                    <c:v>2018</c:v>
                  </c:pt>
                  <c:pt idx="35">
                    <c:v>2019</c:v>
                  </c:pt>
                  <c:pt idx="47">
                    <c:v>2020</c:v>
                  </c:pt>
                  <c:pt idx="59">
                    <c:v>2021</c:v>
                  </c:pt>
                  <c:pt idx="71">
                    <c:v>2022</c:v>
                  </c:pt>
                </c:lvl>
              </c:multiLvlStrCache>
              <c:extLst/>
            </c:multiLvlStrRef>
          </c:cat>
          <c:val>
            <c:numRef>
              <c:f>(datos!$N$5,datos!$N$7:$N$84)</c:f>
              <c:numCache>
                <c:formatCode>#,##0.0</c:formatCode>
                <c:ptCount val="79"/>
                <c:pt idx="0">
                  <c:v>9342.8186390327592</c:v>
                </c:pt>
                <c:pt idx="1">
                  <c:v>9247.3234097201894</c:v>
                </c:pt>
                <c:pt idx="2">
                  <c:v>9192.3031850668594</c:v>
                </c:pt>
                <c:pt idx="3">
                  <c:v>9154.8951622674194</c:v>
                </c:pt>
                <c:pt idx="4">
                  <c:v>9155.2416474496204</c:v>
                </c:pt>
                <c:pt idx="5">
                  <c:v>9216.6560979641708</c:v>
                </c:pt>
                <c:pt idx="6">
                  <c:v>9345.6877572194899</c:v>
                </c:pt>
                <c:pt idx="7">
                  <c:v>9529.6071564315407</c:v>
                </c:pt>
                <c:pt idx="8">
                  <c:v>9737.5309286372794</c:v>
                </c:pt>
                <c:pt idx="9">
                  <c:v>9921.8241710603397</c:v>
                </c:pt>
                <c:pt idx="10">
                  <c:v>10040.898501358901</c:v>
                </c:pt>
                <c:pt idx="11">
                  <c:v>10095.081181037</c:v>
                </c:pt>
                <c:pt idx="12">
                  <c:v>10119.3616059369</c:v>
                </c:pt>
                <c:pt idx="13">
                  <c:v>10149.2429560949</c:v>
                </c:pt>
                <c:pt idx="14">
                  <c:v>10204.1162399851</c:v>
                </c:pt>
                <c:pt idx="15">
                  <c:v>10282.3466489768</c:v>
                </c:pt>
                <c:pt idx="16">
                  <c:v>10399.519192120701</c:v>
                </c:pt>
                <c:pt idx="17">
                  <c:v>10546.1242259504</c:v>
                </c:pt>
                <c:pt idx="18">
                  <c:v>10693.8393766559</c:v>
                </c:pt>
                <c:pt idx="19">
                  <c:v>10833.761113496599</c:v>
                </c:pt>
                <c:pt idx="20">
                  <c:v>10978.942416731101</c:v>
                </c:pt>
                <c:pt idx="21">
                  <c:v>11135.240875276801</c:v>
                </c:pt>
                <c:pt idx="22">
                  <c:v>11287.700118070599</c:v>
                </c:pt>
                <c:pt idx="23">
                  <c:v>11406.090184906599</c:v>
                </c:pt>
                <c:pt idx="24">
                  <c:v>11478.0711138923</c:v>
                </c:pt>
                <c:pt idx="25">
                  <c:v>11514.862696779201</c:v>
                </c:pt>
                <c:pt idx="26">
                  <c:v>11536.7761068621</c:v>
                </c:pt>
                <c:pt idx="27">
                  <c:v>11582.2722445006</c:v>
                </c:pt>
                <c:pt idx="28">
                  <c:v>11671.1619755714</c:v>
                </c:pt>
                <c:pt idx="29">
                  <c:v>11812.732356455201</c:v>
                </c:pt>
                <c:pt idx="30">
                  <c:v>11979.619906104001</c:v>
                </c:pt>
                <c:pt idx="31">
                  <c:v>12101.2812427437</c:v>
                </c:pt>
                <c:pt idx="32">
                  <c:v>12130.4028947922</c:v>
                </c:pt>
                <c:pt idx="33">
                  <c:v>12088.105300635299</c:v>
                </c:pt>
                <c:pt idx="34">
                  <c:v>12028.6324712653</c:v>
                </c:pt>
                <c:pt idx="35">
                  <c:v>11999.355596499199</c:v>
                </c:pt>
                <c:pt idx="36">
                  <c:v>12032.2975661648</c:v>
                </c:pt>
                <c:pt idx="37">
                  <c:v>12156.7299257996</c:v>
                </c:pt>
                <c:pt idx="38">
                  <c:v>12369.1375414661</c:v>
                </c:pt>
                <c:pt idx="39">
                  <c:v>12593.907770587201</c:v>
                </c:pt>
                <c:pt idx="40">
                  <c:v>12747.535716115201</c:v>
                </c:pt>
                <c:pt idx="41">
                  <c:v>12767.9439181257</c:v>
                </c:pt>
                <c:pt idx="42">
                  <c:v>12664.8064155305</c:v>
                </c:pt>
                <c:pt idx="43">
                  <c:v>12495.050688843001</c:v>
                </c:pt>
                <c:pt idx="44">
                  <c:v>12302.607604512999</c:v>
                </c:pt>
                <c:pt idx="45">
                  <c:v>12133.656803167099</c:v>
                </c:pt>
                <c:pt idx="46">
                  <c:v>12038.2951001366</c:v>
                </c:pt>
                <c:pt idx="47">
                  <c:v>12025.3516441926</c:v>
                </c:pt>
                <c:pt idx="48">
                  <c:v>12063.5629182751</c:v>
                </c:pt>
                <c:pt idx="49">
                  <c:v>12095.5925192182</c:v>
                </c:pt>
                <c:pt idx="50">
                  <c:v>12088.7904098694</c:v>
                </c:pt>
                <c:pt idx="51">
                  <c:v>12073.6908877641</c:v>
                </c:pt>
                <c:pt idx="52">
                  <c:v>12068.391846630901</c:v>
                </c:pt>
                <c:pt idx="53">
                  <c:v>12085.3718301383</c:v>
                </c:pt>
                <c:pt idx="54">
                  <c:v>12131.2257130216</c:v>
                </c:pt>
                <c:pt idx="55">
                  <c:v>12204.0011702551</c:v>
                </c:pt>
                <c:pt idx="56">
                  <c:v>12278.780046403301</c:v>
                </c:pt>
                <c:pt idx="57">
                  <c:v>12311.818880069</c:v>
                </c:pt>
                <c:pt idx="58">
                  <c:v>12284.020746177801</c:v>
                </c:pt>
                <c:pt idx="59">
                  <c:v>12188.205823664201</c:v>
                </c:pt>
                <c:pt idx="60">
                  <c:v>12042.6241389277</c:v>
                </c:pt>
                <c:pt idx="61">
                  <c:v>11867.551592796801</c:v>
                </c:pt>
                <c:pt idx="62">
                  <c:v>11683.3954432225</c:v>
                </c:pt>
                <c:pt idx="63">
                  <c:v>11496.383190319701</c:v>
                </c:pt>
                <c:pt idx="64">
                  <c:v>11319.1782246844</c:v>
                </c:pt>
                <c:pt idx="65">
                  <c:v>11181.3816523974</c:v>
                </c:pt>
                <c:pt idx="66">
                  <c:v>11106.768729117601</c:v>
                </c:pt>
                <c:pt idx="67">
                  <c:v>11141.903973687</c:v>
                </c:pt>
                <c:pt idx="68">
                  <c:v>11325.921321256699</c:v>
                </c:pt>
                <c:pt idx="69">
                  <c:v>11649.607954364799</c:v>
                </c:pt>
                <c:pt idx="70">
                  <c:v>12024.8475087526</c:v>
                </c:pt>
                <c:pt idx="71">
                  <c:v>12398.825942293201</c:v>
                </c:pt>
                <c:pt idx="72">
                  <c:v>12711.089485307801</c:v>
                </c:pt>
                <c:pt idx="73">
                  <c:v>12940.6079699858</c:v>
                </c:pt>
                <c:pt idx="74">
                  <c:v>13121.5480406193</c:v>
                </c:pt>
                <c:pt idx="75">
                  <c:v>13281.883841967699</c:v>
                </c:pt>
                <c:pt idx="76">
                  <c:v>13461.5832843797</c:v>
                </c:pt>
                <c:pt idx="77">
                  <c:v>13674.519391121399</c:v>
                </c:pt>
                <c:pt idx="78">
                  <c:v>13890.568148758801</c:v>
                </c:pt>
              </c:numCache>
              <c:extLst/>
            </c:numRef>
          </c:val>
          <c:smooth val="0"/>
          <c:extLst>
            <c:ext xmlns:c16="http://schemas.microsoft.com/office/drawing/2014/chart" uri="{C3380CC4-5D6E-409C-BE32-E72D297353CC}">
              <c16:uniqueId val="{00000001-E7EA-41FA-AF78-2C6A55D7217B}"/>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60430170875762"/>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datos!$O$5:$O$84</c:f>
              <c:numCache>
                <c:formatCode>#,##0.0</c:formatCode>
                <c:ptCount val="80"/>
                <c:pt idx="0">
                  <c:v>18095.791843177001</c:v>
                </c:pt>
                <c:pt idx="1">
                  <c:v>17798.5735619318</c:v>
                </c:pt>
                <c:pt idx="2">
                  <c:v>17756.321678066601</c:v>
                </c:pt>
                <c:pt idx="3">
                  <c:v>18064.998849085299</c:v>
                </c:pt>
                <c:pt idx="4">
                  <c:v>18342.745773869501</c:v>
                </c:pt>
                <c:pt idx="5">
                  <c:v>18289.358580985201</c:v>
                </c:pt>
                <c:pt idx="6">
                  <c:v>19000.186091564199</c:v>
                </c:pt>
                <c:pt idx="7">
                  <c:v>18593.2046259446</c:v>
                </c:pt>
                <c:pt idx="8">
                  <c:v>18874.150825858502</c:v>
                </c:pt>
                <c:pt idx="9">
                  <c:v>18902.914892865101</c:v>
                </c:pt>
                <c:pt idx="10">
                  <c:v>19333.507992499599</c:v>
                </c:pt>
                <c:pt idx="11">
                  <c:v>19036.221568155299</c:v>
                </c:pt>
                <c:pt idx="12">
                  <c:v>19241.013591388601</c:v>
                </c:pt>
                <c:pt idx="13">
                  <c:v>19555.447469114199</c:v>
                </c:pt>
                <c:pt idx="14">
                  <c:v>19533.177533639999</c:v>
                </c:pt>
                <c:pt idx="15">
                  <c:v>19623.541088423699</c:v>
                </c:pt>
                <c:pt idx="16">
                  <c:v>19662.807208811599</c:v>
                </c:pt>
                <c:pt idx="17">
                  <c:v>20091.7583086337</c:v>
                </c:pt>
                <c:pt idx="18">
                  <c:v>19741.894758795799</c:v>
                </c:pt>
                <c:pt idx="19">
                  <c:v>19881.557558439301</c:v>
                </c:pt>
                <c:pt idx="20">
                  <c:v>19726.888544997899</c:v>
                </c:pt>
                <c:pt idx="21">
                  <c:v>20072.143941155598</c:v>
                </c:pt>
                <c:pt idx="22">
                  <c:v>20326.716035289999</c:v>
                </c:pt>
                <c:pt idx="23">
                  <c:v>20592.011943140398</c:v>
                </c:pt>
                <c:pt idx="24">
                  <c:v>20417.832438460198</c:v>
                </c:pt>
                <c:pt idx="25">
                  <c:v>20790.8022192811</c:v>
                </c:pt>
                <c:pt idx="26">
                  <c:v>21237.4201906667</c:v>
                </c:pt>
                <c:pt idx="27">
                  <c:v>21030.586716691701</c:v>
                </c:pt>
                <c:pt idx="28">
                  <c:v>21206.2257873542</c:v>
                </c:pt>
                <c:pt idx="29">
                  <c:v>21213.0844294819</c:v>
                </c:pt>
                <c:pt idx="30">
                  <c:v>21358.7251223885</c:v>
                </c:pt>
                <c:pt idx="31">
                  <c:v>21510.0524813181</c:v>
                </c:pt>
                <c:pt idx="32">
                  <c:v>21670.199033336401</c:v>
                </c:pt>
                <c:pt idx="33">
                  <c:v>21565.945026192399</c:v>
                </c:pt>
                <c:pt idx="34">
                  <c:v>21369.564814096699</c:v>
                </c:pt>
                <c:pt idx="35">
                  <c:v>21669.9019223545</c:v>
                </c:pt>
                <c:pt idx="36">
                  <c:v>22007.611723293001</c:v>
                </c:pt>
                <c:pt idx="37">
                  <c:v>21887.5744149077</c:v>
                </c:pt>
                <c:pt idx="38">
                  <c:v>21275.275599019398</c:v>
                </c:pt>
                <c:pt idx="39">
                  <c:v>22243.7614225816</c:v>
                </c:pt>
                <c:pt idx="40">
                  <c:v>22356.5733195094</c:v>
                </c:pt>
                <c:pt idx="41">
                  <c:v>22390.2984124211</c:v>
                </c:pt>
                <c:pt idx="42">
                  <c:v>21464.737621962198</c:v>
                </c:pt>
                <c:pt idx="43">
                  <c:v>22253.250078085501</c:v>
                </c:pt>
                <c:pt idx="44">
                  <c:v>21925.974748410899</c:v>
                </c:pt>
                <c:pt idx="45">
                  <c:v>22007.860885467999</c:v>
                </c:pt>
                <c:pt idx="46">
                  <c:v>21632.9714150898</c:v>
                </c:pt>
                <c:pt idx="47">
                  <c:v>21474.7922971482</c:v>
                </c:pt>
                <c:pt idx="48">
                  <c:v>21932.7303359459</c:v>
                </c:pt>
                <c:pt idx="49">
                  <c:v>22062.5598154006</c:v>
                </c:pt>
                <c:pt idx="50">
                  <c:v>21163.4755645242</c:v>
                </c:pt>
                <c:pt idx="51">
                  <c:v>17345.2668449292</c:v>
                </c:pt>
                <c:pt idx="52">
                  <c:v>14179.7862328924</c:v>
                </c:pt>
                <c:pt idx="53">
                  <c:v>20281.631136246498</c:v>
                </c:pt>
                <c:pt idx="54">
                  <c:v>19836.233989202599</c:v>
                </c:pt>
                <c:pt idx="55">
                  <c:v>21868.4028731662</c:v>
                </c:pt>
                <c:pt idx="56">
                  <c:v>22134.296398058301</c:v>
                </c:pt>
                <c:pt idx="57">
                  <c:v>22733.4910285796</c:v>
                </c:pt>
                <c:pt idx="58">
                  <c:v>22994.9225940787</c:v>
                </c:pt>
                <c:pt idx="59">
                  <c:v>23111.354911171798</c:v>
                </c:pt>
                <c:pt idx="60">
                  <c:v>22977.200426250602</c:v>
                </c:pt>
                <c:pt idx="61">
                  <c:v>22781.111147260599</c:v>
                </c:pt>
                <c:pt idx="62">
                  <c:v>24098.254872978301</c:v>
                </c:pt>
                <c:pt idx="63">
                  <c:v>23584.015451389801</c:v>
                </c:pt>
                <c:pt idx="64">
                  <c:v>23803.996512664999</c:v>
                </c:pt>
                <c:pt idx="65">
                  <c:v>24498.603537962499</c:v>
                </c:pt>
                <c:pt idx="66">
                  <c:v>24986.3879458868</c:v>
                </c:pt>
                <c:pt idx="67">
                  <c:v>24740.952990842601</c:v>
                </c:pt>
                <c:pt idx="68">
                  <c:v>25362.310955564401</c:v>
                </c:pt>
                <c:pt idx="69">
                  <c:v>25337.5546801319</c:v>
                </c:pt>
                <c:pt idx="70">
                  <c:v>26066.762166365701</c:v>
                </c:pt>
                <c:pt idx="71">
                  <c:v>27154.8239717816</c:v>
                </c:pt>
                <c:pt idx="72">
                  <c:v>26158.510338131699</c:v>
                </c:pt>
                <c:pt idx="73">
                  <c:v>28573.208196382599</c:v>
                </c:pt>
                <c:pt idx="74">
                  <c:v>28397.509493705202</c:v>
                </c:pt>
                <c:pt idx="75">
                  <c:v>28472.360828004399</c:v>
                </c:pt>
                <c:pt idx="76">
                  <c:v>29041.648238887999</c:v>
                </c:pt>
                <c:pt idx="77">
                  <c:v>29175.742676251</c:v>
                </c:pt>
                <c:pt idx="78">
                  <c:v>29228.994447705201</c:v>
                </c:pt>
                <c:pt idx="79">
                  <c:v>28503.8862643867</c:v>
                </c:pt>
              </c:numCache>
            </c:numRef>
          </c:val>
          <c:smooth val="0"/>
          <c:extLst>
            <c:ext xmlns:c16="http://schemas.microsoft.com/office/drawing/2014/chart" uri="{C3380CC4-5D6E-409C-BE32-E72D297353CC}">
              <c16:uniqueId val="{00000000-4883-4068-9BE4-5F24F9D5BB2F}"/>
            </c:ext>
          </c:extLst>
        </c:ser>
        <c:ser>
          <c:idx val="0"/>
          <c:order val="1"/>
          <c:tx>
            <c:strRef>
              <c:f>datos!$P$4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datos!$P$5:$P$84</c:f>
              <c:numCache>
                <c:formatCode>#,##0.0</c:formatCode>
                <c:ptCount val="80"/>
                <c:pt idx="0">
                  <c:v>18120.7116687624</c:v>
                </c:pt>
                <c:pt idx="1">
                  <c:v>17985.5425380819</c:v>
                </c:pt>
                <c:pt idx="2">
                  <c:v>17949.094613527199</c:v>
                </c:pt>
                <c:pt idx="3">
                  <c:v>18026.788049122399</c:v>
                </c:pt>
                <c:pt idx="4">
                  <c:v>18183.480285175301</c:v>
                </c:pt>
                <c:pt idx="5">
                  <c:v>18376.8155324525</c:v>
                </c:pt>
                <c:pt idx="6">
                  <c:v>18564.288843986102</c:v>
                </c:pt>
                <c:pt idx="7">
                  <c:v>18723.337756476601</c:v>
                </c:pt>
                <c:pt idx="8">
                  <c:v>18855.169865867301</c:v>
                </c:pt>
                <c:pt idx="9">
                  <c:v>18975.9010443361</c:v>
                </c:pt>
                <c:pt idx="10">
                  <c:v>19096.040900096901</c:v>
                </c:pt>
                <c:pt idx="11">
                  <c:v>19207.004676974801</c:v>
                </c:pt>
                <c:pt idx="12">
                  <c:v>19318.1391243369</c:v>
                </c:pt>
                <c:pt idx="13">
                  <c:v>19435.395600053798</c:v>
                </c:pt>
                <c:pt idx="14">
                  <c:v>19554.262566384699</c:v>
                </c:pt>
                <c:pt idx="15">
                  <c:v>19664.7140108284</c:v>
                </c:pt>
                <c:pt idx="16">
                  <c:v>19745.7572089803</c:v>
                </c:pt>
                <c:pt idx="17">
                  <c:v>19792.284774043099</c:v>
                </c:pt>
                <c:pt idx="18">
                  <c:v>19824.9506637001</c:v>
                </c:pt>
                <c:pt idx="19">
                  <c:v>19875.838877729999</c:v>
                </c:pt>
                <c:pt idx="20">
                  <c:v>19952.949635382301</c:v>
                </c:pt>
                <c:pt idx="21">
                  <c:v>20071.311463059599</c:v>
                </c:pt>
                <c:pt idx="22">
                  <c:v>20238.054729203399</c:v>
                </c:pt>
                <c:pt idx="23">
                  <c:v>20440.349113543001</c:v>
                </c:pt>
                <c:pt idx="24">
                  <c:v>20647.5993300626</c:v>
                </c:pt>
                <c:pt idx="25">
                  <c:v>20826.9380353497</c:v>
                </c:pt>
                <c:pt idx="26">
                  <c:v>20973.857293901499</c:v>
                </c:pt>
                <c:pt idx="27">
                  <c:v>21095.460155316301</c:v>
                </c:pt>
                <c:pt idx="28">
                  <c:v>21210.758703477601</c:v>
                </c:pt>
                <c:pt idx="29">
                  <c:v>21312.206414368899</c:v>
                </c:pt>
                <c:pt idx="30">
                  <c:v>21388.254943431599</c:v>
                </c:pt>
                <c:pt idx="31">
                  <c:v>21447.664848048898</c:v>
                </c:pt>
                <c:pt idx="32">
                  <c:v>21505.976367015799</c:v>
                </c:pt>
                <c:pt idx="33">
                  <c:v>21562.145195917001</c:v>
                </c:pt>
                <c:pt idx="34">
                  <c:v>21621.5403658738</c:v>
                </c:pt>
                <c:pt idx="35">
                  <c:v>21704.652822469401</c:v>
                </c:pt>
                <c:pt idx="36">
                  <c:v>21822.247890737701</c:v>
                </c:pt>
                <c:pt idx="37">
                  <c:v>21965.724578293801</c:v>
                </c:pt>
                <c:pt idx="38">
                  <c:v>22112.936311949801</c:v>
                </c:pt>
                <c:pt idx="39">
                  <c:v>22228.3884855988</c:v>
                </c:pt>
                <c:pt idx="40">
                  <c:v>22293.295696670099</c:v>
                </c:pt>
                <c:pt idx="41">
                  <c:v>22306.072949751499</c:v>
                </c:pt>
                <c:pt idx="42">
                  <c:v>22256.511629061199</c:v>
                </c:pt>
                <c:pt idx="43">
                  <c:v>22143.061824648201</c:v>
                </c:pt>
                <c:pt idx="44">
                  <c:v>22009.980631786999</c:v>
                </c:pt>
                <c:pt idx="45">
                  <c:v>21893.581678441598</c:v>
                </c:pt>
                <c:pt idx="46">
                  <c:v>21805.949982934999</c:v>
                </c:pt>
                <c:pt idx="47">
                  <c:v>21744.426647176901</c:v>
                </c:pt>
                <c:pt idx="48">
                  <c:v>21679.587641953702</c:v>
                </c:pt>
                <c:pt idx="49">
                  <c:v>21581.3264374994</c:v>
                </c:pt>
                <c:pt idx="50">
                  <c:v>21455.062937405801</c:v>
                </c:pt>
                <c:pt idx="51">
                  <c:v>21328.983457529601</c:v>
                </c:pt>
                <c:pt idx="52">
                  <c:v>21263.9867233683</c:v>
                </c:pt>
                <c:pt idx="53">
                  <c:v>21318.369398170398</c:v>
                </c:pt>
                <c:pt idx="54">
                  <c:v>21531.1137857219</c:v>
                </c:pt>
                <c:pt idx="55">
                  <c:v>21873.856007308699</c:v>
                </c:pt>
                <c:pt idx="56">
                  <c:v>22252.277818046201</c:v>
                </c:pt>
                <c:pt idx="57">
                  <c:v>22585.860519260899</c:v>
                </c:pt>
                <c:pt idx="58">
                  <c:v>22836.168127247402</c:v>
                </c:pt>
                <c:pt idx="59">
                  <c:v>22981.405511369401</c:v>
                </c:pt>
                <c:pt idx="60">
                  <c:v>23064.2706618804</c:v>
                </c:pt>
                <c:pt idx="61">
                  <c:v>23172.793888916902</c:v>
                </c:pt>
                <c:pt idx="62">
                  <c:v>23354.239024036899</c:v>
                </c:pt>
                <c:pt idx="63">
                  <c:v>23629.328824198499</c:v>
                </c:pt>
                <c:pt idx="64">
                  <c:v>23971.106005968399</c:v>
                </c:pt>
                <c:pt idx="65">
                  <c:v>24318.118054754301</c:v>
                </c:pt>
                <c:pt idx="66">
                  <c:v>24642.336776465901</c:v>
                </c:pt>
                <c:pt idx="67">
                  <c:v>24949.221131947899</c:v>
                </c:pt>
                <c:pt idx="68">
                  <c:v>25274.931214320099</c:v>
                </c:pt>
                <c:pt idx="69">
                  <c:v>25666.366394557401</c:v>
                </c:pt>
                <c:pt idx="70">
                  <c:v>26136.411288254501</c:v>
                </c:pt>
                <c:pt idx="71">
                  <c:v>26677.600084746398</c:v>
                </c:pt>
                <c:pt idx="72">
                  <c:v>27251.199161856101</c:v>
                </c:pt>
                <c:pt idx="73">
                  <c:v>27791.295262674699</c:v>
                </c:pt>
                <c:pt idx="74">
                  <c:v>28251.850469566602</c:v>
                </c:pt>
                <c:pt idx="75">
                  <c:v>28622.352814973401</c:v>
                </c:pt>
                <c:pt idx="76">
                  <c:v>28904.688034258299</c:v>
                </c:pt>
                <c:pt idx="77">
                  <c:v>29124.895727726602</c:v>
                </c:pt>
                <c:pt idx="78">
                  <c:v>29312.5146459793</c:v>
                </c:pt>
                <c:pt idx="79">
                  <c:v>29483.520551089699</c:v>
                </c:pt>
              </c:numCache>
            </c:numRef>
          </c:val>
          <c:smooth val="0"/>
          <c:extLst>
            <c:ext xmlns:c16="http://schemas.microsoft.com/office/drawing/2014/chart" uri="{C3380CC4-5D6E-409C-BE32-E72D297353CC}">
              <c16:uniqueId val="{00000001-4883-4068-9BE4-5F24F9D5BB2F}"/>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312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4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232898715041568"/>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datos!$Q$5:$Q$84</c:f>
              <c:numCache>
                <c:formatCode>#,##0.0</c:formatCode>
                <c:ptCount val="80"/>
                <c:pt idx="0">
                  <c:v>31819.6938975511</c:v>
                </c:pt>
                <c:pt idx="1">
                  <c:v>31561.752967687102</c:v>
                </c:pt>
                <c:pt idx="2">
                  <c:v>31117.549206560801</c:v>
                </c:pt>
                <c:pt idx="3">
                  <c:v>32313.432163094501</c:v>
                </c:pt>
                <c:pt idx="4">
                  <c:v>31555.724251623698</c:v>
                </c:pt>
                <c:pt idx="5">
                  <c:v>31788.428795337801</c:v>
                </c:pt>
                <c:pt idx="6">
                  <c:v>32296.592529949401</c:v>
                </c:pt>
                <c:pt idx="7">
                  <c:v>31847.374624917498</c:v>
                </c:pt>
                <c:pt idx="8">
                  <c:v>33293.873207341603</c:v>
                </c:pt>
                <c:pt idx="9">
                  <c:v>32284.883296869801</c:v>
                </c:pt>
                <c:pt idx="10">
                  <c:v>32875.632436098698</c:v>
                </c:pt>
                <c:pt idx="11">
                  <c:v>33737.856240366797</c:v>
                </c:pt>
                <c:pt idx="12">
                  <c:v>33694.421441852202</c:v>
                </c:pt>
                <c:pt idx="13">
                  <c:v>33798.3511081256</c:v>
                </c:pt>
                <c:pt idx="14">
                  <c:v>34065.741751730398</c:v>
                </c:pt>
                <c:pt idx="15">
                  <c:v>33840.768510485701</c:v>
                </c:pt>
                <c:pt idx="16">
                  <c:v>34620.768977065898</c:v>
                </c:pt>
                <c:pt idx="17">
                  <c:v>35110.897392489998</c:v>
                </c:pt>
                <c:pt idx="18">
                  <c:v>34628.161113115901</c:v>
                </c:pt>
                <c:pt idx="19">
                  <c:v>35903.682956483201</c:v>
                </c:pt>
                <c:pt idx="20">
                  <c:v>35518.780568899201</c:v>
                </c:pt>
                <c:pt idx="21">
                  <c:v>36324.972542476702</c:v>
                </c:pt>
                <c:pt idx="22">
                  <c:v>35859.9350920219</c:v>
                </c:pt>
                <c:pt idx="23">
                  <c:v>37713.767424440499</c:v>
                </c:pt>
                <c:pt idx="24">
                  <c:v>36410.120873699598</c:v>
                </c:pt>
                <c:pt idx="25">
                  <c:v>37581.533583183998</c:v>
                </c:pt>
                <c:pt idx="26">
                  <c:v>38998.686872525701</c:v>
                </c:pt>
                <c:pt idx="27">
                  <c:v>38106.122634213498</c:v>
                </c:pt>
                <c:pt idx="28">
                  <c:v>38922.788421358797</c:v>
                </c:pt>
                <c:pt idx="29">
                  <c:v>39260.440862611496</c:v>
                </c:pt>
                <c:pt idx="30">
                  <c:v>39257.418062185498</c:v>
                </c:pt>
                <c:pt idx="31">
                  <c:v>39071.892856150604</c:v>
                </c:pt>
                <c:pt idx="32">
                  <c:v>39421.133490555498</c:v>
                </c:pt>
                <c:pt idx="33">
                  <c:v>39487.2533218729</c:v>
                </c:pt>
                <c:pt idx="34">
                  <c:v>39752.6603078771</c:v>
                </c:pt>
                <c:pt idx="35">
                  <c:v>37657.341880819004</c:v>
                </c:pt>
                <c:pt idx="36">
                  <c:v>38506.790062815897</c:v>
                </c:pt>
                <c:pt idx="37">
                  <c:v>38349.875514420797</c:v>
                </c:pt>
                <c:pt idx="38">
                  <c:v>38332.492058396201</c:v>
                </c:pt>
                <c:pt idx="39">
                  <c:v>39098.163680406302</c:v>
                </c:pt>
                <c:pt idx="40">
                  <c:v>38807.360193734603</c:v>
                </c:pt>
                <c:pt idx="41">
                  <c:v>38003.055851983103</c:v>
                </c:pt>
                <c:pt idx="42">
                  <c:v>38247.018552369198</c:v>
                </c:pt>
                <c:pt idx="43">
                  <c:v>38309.013870652998</c:v>
                </c:pt>
                <c:pt idx="44">
                  <c:v>37431.241103278</c:v>
                </c:pt>
                <c:pt idx="45">
                  <c:v>37218.671945404101</c:v>
                </c:pt>
                <c:pt idx="46">
                  <c:v>36506.487396795201</c:v>
                </c:pt>
                <c:pt idx="47">
                  <c:v>36319.558212828597</c:v>
                </c:pt>
                <c:pt idx="48">
                  <c:v>36975.162223048603</c:v>
                </c:pt>
                <c:pt idx="49">
                  <c:v>36412.021835262298</c:v>
                </c:pt>
                <c:pt idx="50">
                  <c:v>34747.922753809697</c:v>
                </c:pt>
                <c:pt idx="51">
                  <c:v>27089.5156052577</c:v>
                </c:pt>
                <c:pt idx="52">
                  <c:v>22056.2683120806</c:v>
                </c:pt>
                <c:pt idx="53">
                  <c:v>27629.634463876799</c:v>
                </c:pt>
                <c:pt idx="54">
                  <c:v>28261.6618605107</c:v>
                </c:pt>
                <c:pt idx="55">
                  <c:v>30970.581108505099</c:v>
                </c:pt>
                <c:pt idx="56">
                  <c:v>32672.564411038798</c:v>
                </c:pt>
                <c:pt idx="57">
                  <c:v>33420.440056353596</c:v>
                </c:pt>
                <c:pt idx="58">
                  <c:v>35410.078272066501</c:v>
                </c:pt>
                <c:pt idx="59">
                  <c:v>36165.713285008402</c:v>
                </c:pt>
                <c:pt idx="60">
                  <c:v>37431.4222961743</c:v>
                </c:pt>
                <c:pt idx="61">
                  <c:v>36356.129071428397</c:v>
                </c:pt>
                <c:pt idx="62">
                  <c:v>43946.853415673198</c:v>
                </c:pt>
                <c:pt idx="63">
                  <c:v>39919.835901118196</c:v>
                </c:pt>
                <c:pt idx="64">
                  <c:v>41708.490324372498</c:v>
                </c:pt>
                <c:pt idx="65">
                  <c:v>41799.179861116798</c:v>
                </c:pt>
                <c:pt idx="66">
                  <c:v>44207.869550970398</c:v>
                </c:pt>
                <c:pt idx="67">
                  <c:v>42924.300077455599</c:v>
                </c:pt>
                <c:pt idx="68">
                  <c:v>42445.309980322098</c:v>
                </c:pt>
                <c:pt idx="69">
                  <c:v>43357.5724440052</c:v>
                </c:pt>
                <c:pt idx="70">
                  <c:v>44099.380033054702</c:v>
                </c:pt>
                <c:pt idx="71">
                  <c:v>45884.974932013902</c:v>
                </c:pt>
                <c:pt idx="72">
                  <c:v>44549.529717481797</c:v>
                </c:pt>
                <c:pt idx="73">
                  <c:v>48780.192267499202</c:v>
                </c:pt>
                <c:pt idx="74">
                  <c:v>49443.5280566449</c:v>
                </c:pt>
                <c:pt idx="75">
                  <c:v>51963.570492075902</c:v>
                </c:pt>
                <c:pt idx="76">
                  <c:v>52095.835405632402</c:v>
                </c:pt>
                <c:pt idx="77">
                  <c:v>55312.016270319597</c:v>
                </c:pt>
                <c:pt idx="78">
                  <c:v>53184.8894344285</c:v>
                </c:pt>
                <c:pt idx="79">
                  <c:v>52069.773613658203</c:v>
                </c:pt>
              </c:numCache>
            </c:numRef>
          </c:val>
          <c:smooth val="0"/>
          <c:extLst>
            <c:ext xmlns:c16="http://schemas.microsoft.com/office/drawing/2014/chart" uri="{C3380CC4-5D6E-409C-BE32-E72D297353CC}">
              <c16:uniqueId val="{00000000-1C0D-434A-AD54-92463E600E4C}"/>
            </c:ext>
          </c:extLst>
        </c:ser>
        <c:ser>
          <c:idx val="0"/>
          <c:order val="1"/>
          <c:tx>
            <c:strRef>
              <c:f>datos!$R$4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datos!$R$5:$R$84</c:f>
              <c:numCache>
                <c:formatCode>#,##0.0</c:formatCode>
                <c:ptCount val="80"/>
                <c:pt idx="0">
                  <c:v>31896.311355535807</c:v>
                </c:pt>
                <c:pt idx="1">
                  <c:v>31648.673011735016</c:v>
                </c:pt>
                <c:pt idx="2">
                  <c:v>31479.762130433737</c:v>
                </c:pt>
                <c:pt idx="3">
                  <c:v>31435.965913935146</c:v>
                </c:pt>
                <c:pt idx="4">
                  <c:v>31518.160877298997</c:v>
                </c:pt>
                <c:pt idx="5">
                  <c:v>31671.864082565735</c:v>
                </c:pt>
                <c:pt idx="6">
                  <c:v>31875.962063636252</c:v>
                </c:pt>
                <c:pt idx="7">
                  <c:v>32130.69875371056</c:v>
                </c:pt>
                <c:pt idx="8">
                  <c:v>32427.116639880627</c:v>
                </c:pt>
                <c:pt idx="9">
                  <c:v>32754.981768317819</c:v>
                </c:pt>
                <c:pt idx="10">
                  <c:v>33088.138718900344</c:v>
                </c:pt>
                <c:pt idx="11">
                  <c:v>33386.640160906303</c:v>
                </c:pt>
                <c:pt idx="12">
                  <c:v>33656.429423065529</c:v>
                </c:pt>
                <c:pt idx="13">
                  <c:v>33893.282935767842</c:v>
                </c:pt>
                <c:pt idx="14">
                  <c:v>34103.469438566317</c:v>
                </c:pt>
                <c:pt idx="15">
                  <c:v>34298.403153824227</c:v>
                </c:pt>
                <c:pt idx="16">
                  <c:v>34505.890605520901</c:v>
                </c:pt>
                <c:pt idx="17">
                  <c:v>34748.68593844102</c:v>
                </c:pt>
                <c:pt idx="18">
                  <c:v>35037.55466920686</c:v>
                </c:pt>
                <c:pt idx="19">
                  <c:v>35352.867034237497</c:v>
                </c:pt>
                <c:pt idx="20">
                  <c:v>35669.161364649895</c:v>
                </c:pt>
                <c:pt idx="21">
                  <c:v>36020.963488417205</c:v>
                </c:pt>
                <c:pt idx="22">
                  <c:v>36417.244447977821</c:v>
                </c:pt>
                <c:pt idx="23">
                  <c:v>36851.66253908239</c:v>
                </c:pt>
                <c:pt idx="24">
                  <c:v>37302.093310337688</c:v>
                </c:pt>
                <c:pt idx="25">
                  <c:v>37758.125136564682</c:v>
                </c:pt>
                <c:pt idx="26">
                  <c:v>38199.952148101554</c:v>
                </c:pt>
                <c:pt idx="27">
                  <c:v>38579.395598216812</c:v>
                </c:pt>
                <c:pt idx="28">
                  <c:v>38878.870575511493</c:v>
                </c:pt>
                <c:pt idx="29">
                  <c:v>39114.328874165978</c:v>
                </c:pt>
                <c:pt idx="30">
                  <c:v>39276.392030609633</c:v>
                </c:pt>
                <c:pt idx="31">
                  <c:v>39332.646149928099</c:v>
                </c:pt>
                <c:pt idx="32">
                  <c:v>39294.253586971718</c:v>
                </c:pt>
                <c:pt idx="33">
                  <c:v>39133.777841315386</c:v>
                </c:pt>
                <c:pt idx="34">
                  <c:v>38888.91080065292</c:v>
                </c:pt>
                <c:pt idx="35">
                  <c:v>38670.736200550753</c:v>
                </c:pt>
                <c:pt idx="36">
                  <c:v>38524.611301438716</c:v>
                </c:pt>
                <c:pt idx="37">
                  <c:v>38472.456490244556</c:v>
                </c:pt>
                <c:pt idx="38">
                  <c:v>38516.441264110981</c:v>
                </c:pt>
                <c:pt idx="39">
                  <c:v>38601.114793210145</c:v>
                </c:pt>
                <c:pt idx="40">
                  <c:v>38638.180590650816</c:v>
                </c:pt>
                <c:pt idx="41">
                  <c:v>38553.768049840262</c:v>
                </c:pt>
                <c:pt idx="42">
                  <c:v>38311.246840682055</c:v>
                </c:pt>
                <c:pt idx="43">
                  <c:v>37963.21220437876</c:v>
                </c:pt>
                <c:pt idx="44">
                  <c:v>37589.605696785831</c:v>
                </c:pt>
                <c:pt idx="45">
                  <c:v>37246.835626051419</c:v>
                </c:pt>
                <c:pt idx="46">
                  <c:v>36915.975850932409</c:v>
                </c:pt>
                <c:pt idx="47">
                  <c:v>36541.607340567833</c:v>
                </c:pt>
                <c:pt idx="48">
                  <c:v>36103.024294647308</c:v>
                </c:pt>
                <c:pt idx="49">
                  <c:v>35631.990280349099</c:v>
                </c:pt>
                <c:pt idx="50">
                  <c:v>35216.716950474649</c:v>
                </c:pt>
                <c:pt idx="51">
                  <c:v>27420.219023920559</c:v>
                </c:pt>
                <c:pt idx="52">
                  <c:v>27601.244187948876</c:v>
                </c:pt>
                <c:pt idx="53">
                  <c:v>28242.658132158118</c:v>
                </c:pt>
                <c:pt idx="54">
                  <c:v>29332.272086773315</c:v>
                </c:pt>
                <c:pt idx="55">
                  <c:v>30733.209061154506</c:v>
                </c:pt>
                <c:pt idx="56">
                  <c:v>32246.233495286757</c:v>
                </c:pt>
                <c:pt idx="57">
                  <c:v>33723.861905094876</c:v>
                </c:pt>
                <c:pt idx="58">
                  <c:v>35082.269758484741</c:v>
                </c:pt>
                <c:pt idx="59">
                  <c:v>36299.127011797747</c:v>
                </c:pt>
                <c:pt idx="60">
                  <c:v>37397.268670634185</c:v>
                </c:pt>
                <c:pt idx="61">
                  <c:v>38424.174941923047</c:v>
                </c:pt>
                <c:pt idx="62">
                  <c:v>39419.601030553116</c:v>
                </c:pt>
                <c:pt idx="63">
                  <c:v>40354.986087096084</c:v>
                </c:pt>
                <c:pt idx="64">
                  <c:v>41163.813792727407</c:v>
                </c:pt>
                <c:pt idx="65">
                  <c:v>41789.868416783182</c:v>
                </c:pt>
                <c:pt idx="66">
                  <c:v>42247.964088884204</c:v>
                </c:pt>
                <c:pt idx="67">
                  <c:v>42626.326469495703</c:v>
                </c:pt>
                <c:pt idx="68">
                  <c:v>43027.094162181405</c:v>
                </c:pt>
                <c:pt idx="69">
                  <c:v>43555.008858395646</c:v>
                </c:pt>
                <c:pt idx="70">
                  <c:v>44324.530350396264</c:v>
                </c:pt>
                <c:pt idx="71">
                  <c:v>45392.603137677768</c:v>
                </c:pt>
                <c:pt idx="72">
                  <c:v>46719.917446715612</c:v>
                </c:pt>
                <c:pt idx="73">
                  <c:v>48214.09086085602</c:v>
                </c:pt>
                <c:pt idx="74">
                  <c:v>49685.579145751261</c:v>
                </c:pt>
                <c:pt idx="75">
                  <c:v>50971.326915812511</c:v>
                </c:pt>
                <c:pt idx="76">
                  <c:v>51953.496647265245</c:v>
                </c:pt>
                <c:pt idx="77">
                  <c:v>52584.784601663952</c:v>
                </c:pt>
                <c:pt idx="78">
                  <c:v>52929.525589567442</c:v>
                </c:pt>
                <c:pt idx="79">
                  <c:v>53102.754106035536</c:v>
                </c:pt>
              </c:numCache>
            </c:numRef>
          </c:val>
          <c:smooth val="0"/>
          <c:extLst>
            <c:ext xmlns:c16="http://schemas.microsoft.com/office/drawing/2014/chart" uri="{C3380CC4-5D6E-409C-BE32-E72D297353CC}">
              <c16:uniqueId val="{00000001-1C0D-434A-AD54-92463E600E4C}"/>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614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6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6.5154684614714851E-3"/>
          <c:y val="0.93827893314093769"/>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datos!$S$5:$S$84</c:f>
              <c:numCache>
                <c:formatCode>#,##0.0</c:formatCode>
                <c:ptCount val="80"/>
                <c:pt idx="0">
                  <c:v>2207.7764510028101</c:v>
                </c:pt>
                <c:pt idx="1">
                  <c:v>2006.57147140656</c:v>
                </c:pt>
                <c:pt idx="2">
                  <c:v>2103.60944242812</c:v>
                </c:pt>
                <c:pt idx="3">
                  <c:v>2434.0785036954398</c:v>
                </c:pt>
                <c:pt idx="4">
                  <c:v>2570.0283052211998</c:v>
                </c:pt>
                <c:pt idx="5">
                  <c:v>2551.05574244937</c:v>
                </c:pt>
                <c:pt idx="6">
                  <c:v>2994.8390633797198</c:v>
                </c:pt>
                <c:pt idx="7">
                  <c:v>2553.3361425796902</c:v>
                </c:pt>
                <c:pt idx="8">
                  <c:v>2963.6592793713799</c:v>
                </c:pt>
                <c:pt idx="9">
                  <c:v>2908.28034256092</c:v>
                </c:pt>
                <c:pt idx="10">
                  <c:v>2893.7588607369098</c:v>
                </c:pt>
                <c:pt idx="11">
                  <c:v>3241.9014095283001</c:v>
                </c:pt>
                <c:pt idx="12">
                  <c:v>3382.19835308654</c:v>
                </c:pt>
                <c:pt idx="13">
                  <c:v>3417.5110408012301</c:v>
                </c:pt>
                <c:pt idx="14">
                  <c:v>3329.6479789663999</c:v>
                </c:pt>
                <c:pt idx="15">
                  <c:v>3179.4102016819802</c:v>
                </c:pt>
                <c:pt idx="16">
                  <c:v>3005.6616689412899</c:v>
                </c:pt>
                <c:pt idx="17">
                  <c:v>3060.2326472262398</c:v>
                </c:pt>
                <c:pt idx="18">
                  <c:v>3141.6722754239199</c:v>
                </c:pt>
                <c:pt idx="19">
                  <c:v>3741.34215731629</c:v>
                </c:pt>
                <c:pt idx="20">
                  <c:v>3642.8190724665501</c:v>
                </c:pt>
                <c:pt idx="21">
                  <c:v>3831.9721615255398</c:v>
                </c:pt>
                <c:pt idx="22">
                  <c:v>3994.8551260772902</c:v>
                </c:pt>
                <c:pt idx="23">
                  <c:v>4324.9812839728602</c:v>
                </c:pt>
                <c:pt idx="24">
                  <c:v>3706.0591171586502</c:v>
                </c:pt>
                <c:pt idx="25">
                  <c:v>4398.2221358782999</c:v>
                </c:pt>
                <c:pt idx="26">
                  <c:v>4565.3767876743304</c:v>
                </c:pt>
                <c:pt idx="27">
                  <c:v>4328.6088667734302</c:v>
                </c:pt>
                <c:pt idx="28">
                  <c:v>4514.4282190828199</c:v>
                </c:pt>
                <c:pt idx="29">
                  <c:v>4876.8259866675699</c:v>
                </c:pt>
                <c:pt idx="30">
                  <c:v>4713.4129602171597</c:v>
                </c:pt>
                <c:pt idx="31">
                  <c:v>4583.2818155792802</c:v>
                </c:pt>
                <c:pt idx="32">
                  <c:v>4513.0575731168501</c:v>
                </c:pt>
                <c:pt idx="33">
                  <c:v>4642.2070925817097</c:v>
                </c:pt>
                <c:pt idx="34">
                  <c:v>4859.0617718139902</c:v>
                </c:pt>
                <c:pt idx="35">
                  <c:v>4029.5590991772901</c:v>
                </c:pt>
                <c:pt idx="36">
                  <c:v>3948.4603395255399</c:v>
                </c:pt>
                <c:pt idx="37">
                  <c:v>3953.4889439189801</c:v>
                </c:pt>
                <c:pt idx="38">
                  <c:v>4302.2937428149298</c:v>
                </c:pt>
                <c:pt idx="39">
                  <c:v>4468.54172042765</c:v>
                </c:pt>
                <c:pt idx="40">
                  <c:v>4585.7319482619296</c:v>
                </c:pt>
                <c:pt idx="41">
                  <c:v>4150.68683204029</c:v>
                </c:pt>
                <c:pt idx="42">
                  <c:v>3709.5922411674001</c:v>
                </c:pt>
                <c:pt idx="43">
                  <c:v>3700.8619932922702</c:v>
                </c:pt>
                <c:pt idx="44">
                  <c:v>3547.8529662031501</c:v>
                </c:pt>
                <c:pt idx="45">
                  <c:v>3630.5634645363202</c:v>
                </c:pt>
                <c:pt idx="46">
                  <c:v>3747.6752697143802</c:v>
                </c:pt>
                <c:pt idx="47">
                  <c:v>3521.8071887779101</c:v>
                </c:pt>
                <c:pt idx="48">
                  <c:v>3938.85840506571</c:v>
                </c:pt>
                <c:pt idx="49">
                  <c:v>3699.6643281653501</c:v>
                </c:pt>
                <c:pt idx="50">
                  <c:v>3291.9572706580202</c:v>
                </c:pt>
                <c:pt idx="51">
                  <c:v>2118.7363264494902</c:v>
                </c:pt>
                <c:pt idx="52">
                  <c:v>1511.2754458270499</c:v>
                </c:pt>
                <c:pt idx="53">
                  <c:v>1704.95519430643</c:v>
                </c:pt>
                <c:pt idx="54">
                  <c:v>2049.5085795391301</c:v>
                </c:pt>
                <c:pt idx="55">
                  <c:v>2378.3187462410801</c:v>
                </c:pt>
                <c:pt idx="56">
                  <c:v>2477.52192593166</c:v>
                </c:pt>
                <c:pt idx="57">
                  <c:v>2564.3774757905599</c:v>
                </c:pt>
                <c:pt idx="58">
                  <c:v>2680.4950107264199</c:v>
                </c:pt>
                <c:pt idx="59">
                  <c:v>2971.1692489788602</c:v>
                </c:pt>
                <c:pt idx="60">
                  <c:v>3115.5597389657401</c:v>
                </c:pt>
                <c:pt idx="61">
                  <c:v>3239.9742922916298</c:v>
                </c:pt>
                <c:pt idx="62">
                  <c:v>6425.2061228666998</c:v>
                </c:pt>
                <c:pt idx="63">
                  <c:v>3725.6783887430001</c:v>
                </c:pt>
                <c:pt idx="64">
                  <c:v>4274.0092909331197</c:v>
                </c:pt>
                <c:pt idx="65">
                  <c:v>4406.8049617637898</c:v>
                </c:pt>
                <c:pt idx="66">
                  <c:v>4649.87775968192</c:v>
                </c:pt>
                <c:pt idx="67">
                  <c:v>4814.07263032631</c:v>
                </c:pt>
                <c:pt idx="68">
                  <c:v>4557.0015458980197</c:v>
                </c:pt>
                <c:pt idx="69">
                  <c:v>4696.0815198434802</c:v>
                </c:pt>
                <c:pt idx="70">
                  <c:v>4607.9367010818396</c:v>
                </c:pt>
                <c:pt idx="71">
                  <c:v>4933.1012383606303</c:v>
                </c:pt>
                <c:pt idx="72">
                  <c:v>4842.1111580433799</c:v>
                </c:pt>
                <c:pt idx="73">
                  <c:v>4791.1197806726004</c:v>
                </c:pt>
                <c:pt idx="74">
                  <c:v>5642.37641236124</c:v>
                </c:pt>
                <c:pt idx="75">
                  <c:v>6659.9961766852202</c:v>
                </c:pt>
                <c:pt idx="76">
                  <c:v>7133.17728759479</c:v>
                </c:pt>
                <c:pt idx="77">
                  <c:v>8603.2484787457706</c:v>
                </c:pt>
                <c:pt idx="78">
                  <c:v>7890.97644296404</c:v>
                </c:pt>
                <c:pt idx="79">
                  <c:v>6841.3188454882402</c:v>
                </c:pt>
              </c:numCache>
            </c:numRef>
          </c:val>
          <c:smooth val="0"/>
          <c:extLst>
            <c:ext xmlns:c16="http://schemas.microsoft.com/office/drawing/2014/chart" uri="{C3380CC4-5D6E-409C-BE32-E72D297353CC}">
              <c16:uniqueId val="{00000000-681A-4641-B477-BDFD910BA474}"/>
            </c:ext>
          </c:extLst>
        </c:ser>
        <c:ser>
          <c:idx val="0"/>
          <c:order val="1"/>
          <c:tx>
            <c:strRef>
              <c:f>datos!$T$4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datos!$A$5:$B$84</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datos!$T$5:$T$84</c:f>
              <c:numCache>
                <c:formatCode>#,##0.0</c:formatCode>
                <c:ptCount val="80"/>
                <c:pt idx="0">
                  <c:v>2276.945976401737</c:v>
                </c:pt>
                <c:pt idx="1">
                  <c:v>2263.8312898498648</c:v>
                </c:pt>
                <c:pt idx="2">
                  <c:v>2299.6403400744989</c:v>
                </c:pt>
                <c:pt idx="3">
                  <c:v>2374.6632316911259</c:v>
                </c:pt>
                <c:pt idx="4">
                  <c:v>2476.2286818323091</c:v>
                </c:pt>
                <c:pt idx="5">
                  <c:v>2576.8667540944452</c:v>
                </c:pt>
                <c:pt idx="6">
                  <c:v>2663.1806930149141</c:v>
                </c:pt>
                <c:pt idx="7">
                  <c:v>2739.4763197090351</c:v>
                </c:pt>
                <c:pt idx="8">
                  <c:v>2827.5551443633299</c:v>
                </c:pt>
                <c:pt idx="9">
                  <c:v>2941.4834669132897</c:v>
                </c:pt>
                <c:pt idx="10">
                  <c:v>3075.8596069907799</c:v>
                </c:pt>
                <c:pt idx="11">
                  <c:v>3201.6411137607502</c:v>
                </c:pt>
                <c:pt idx="12">
                  <c:v>3286.0167425263799</c:v>
                </c:pt>
                <c:pt idx="13">
                  <c:v>3306.8158209385001</c:v>
                </c:pt>
                <c:pt idx="14">
                  <c:v>3263.9840690105002</c:v>
                </c:pt>
                <c:pt idx="15">
                  <c:v>3189.9479385087398</c:v>
                </c:pt>
                <c:pt idx="16">
                  <c:v>3128.2808494384099</c:v>
                </c:pt>
                <c:pt idx="17">
                  <c:v>3126.3629040887799</c:v>
                </c:pt>
                <c:pt idx="18">
                  <c:v>3218.9157726807098</c:v>
                </c:pt>
                <c:pt idx="19">
                  <c:v>3388.6689257850103</c:v>
                </c:pt>
                <c:pt idx="20">
                  <c:v>3595.8577333542298</c:v>
                </c:pt>
                <c:pt idx="21">
                  <c:v>3807.2088837086899</c:v>
                </c:pt>
                <c:pt idx="22">
                  <c:v>3994.0346164694201</c:v>
                </c:pt>
                <c:pt idx="23">
                  <c:v>4137.1471229437902</c:v>
                </c:pt>
                <c:pt idx="24">
                  <c:v>4245.3357360701193</c:v>
                </c:pt>
                <c:pt idx="25">
                  <c:v>4338.5710359799796</c:v>
                </c:pt>
                <c:pt idx="26">
                  <c:v>4432.0956539713097</c:v>
                </c:pt>
                <c:pt idx="27">
                  <c:v>4520.9532136472199</c:v>
                </c:pt>
                <c:pt idx="28">
                  <c:v>4598.2242589161697</c:v>
                </c:pt>
                <c:pt idx="29">
                  <c:v>4658.4394874660202</c:v>
                </c:pt>
                <c:pt idx="30">
                  <c:v>4685.6675274974696</c:v>
                </c:pt>
                <c:pt idx="31">
                  <c:v>4663.36027141042</c:v>
                </c:pt>
                <c:pt idx="32">
                  <c:v>4584.3556609945899</c:v>
                </c:pt>
                <c:pt idx="33">
                  <c:v>4448.3414911969703</c:v>
                </c:pt>
                <c:pt idx="34">
                  <c:v>4293.3745152112606</c:v>
                </c:pt>
                <c:pt idx="35">
                  <c:v>4179.56614209699</c:v>
                </c:pt>
                <c:pt idx="36">
                  <c:v>4141.6834369410699</c:v>
                </c:pt>
                <c:pt idx="37">
                  <c:v>4169.7266542410698</c:v>
                </c:pt>
                <c:pt idx="38">
                  <c:v>4230.4528311601798</c:v>
                </c:pt>
                <c:pt idx="39">
                  <c:v>4267.7820591912805</c:v>
                </c:pt>
                <c:pt idx="40">
                  <c:v>4229.5089330615301</c:v>
                </c:pt>
                <c:pt idx="41">
                  <c:v>4105.3668884689096</c:v>
                </c:pt>
                <c:pt idx="42">
                  <c:v>3925.5122182165605</c:v>
                </c:pt>
                <c:pt idx="43">
                  <c:v>3755.8112214525299</c:v>
                </c:pt>
                <c:pt idx="44">
                  <c:v>3657.7014048706101</c:v>
                </c:pt>
                <c:pt idx="45">
                  <c:v>3648.2538207033604</c:v>
                </c:pt>
                <c:pt idx="46">
                  <c:v>3682.4913589369698</c:v>
                </c:pt>
                <c:pt idx="47">
                  <c:v>3692.5336294179001</c:v>
                </c:pt>
                <c:pt idx="48">
                  <c:v>3619.09451378314</c:v>
                </c:pt>
                <c:pt idx="49">
                  <c:v>3447.9288331003299</c:v>
                </c:pt>
                <c:pt idx="50">
                  <c:v>3211.0358552036796</c:v>
                </c:pt>
                <c:pt idx="51">
                  <c:v>2230.05028186851</c:v>
                </c:pt>
                <c:pt idx="52">
                  <c:v>2078.17200623805</c:v>
                </c:pt>
                <c:pt idx="53">
                  <c:v>2020.3088867733481</c:v>
                </c:pt>
                <c:pt idx="54">
                  <c:v>2066.6496937036218</c:v>
                </c:pt>
                <c:pt idx="55">
                  <c:v>2200.0718944953651</c:v>
                </c:pt>
                <c:pt idx="56">
                  <c:v>2376.7623669796371</c:v>
                </c:pt>
                <c:pt idx="57">
                  <c:v>2562.7526807202071</c:v>
                </c:pt>
                <c:pt idx="58">
                  <c:v>2739.9080685722511</c:v>
                </c:pt>
                <c:pt idx="59">
                  <c:v>2907.3971833765149</c:v>
                </c:pt>
                <c:pt idx="60">
                  <c:v>3078.8413062311829</c:v>
                </c:pt>
                <c:pt idx="61">
                  <c:v>3275.97265525394</c:v>
                </c:pt>
                <c:pt idx="62">
                  <c:v>3516.3809172951701</c:v>
                </c:pt>
                <c:pt idx="63">
                  <c:v>3792.5546509405203</c:v>
                </c:pt>
                <c:pt idx="64">
                  <c:v>4079.2447832893204</c:v>
                </c:pt>
                <c:pt idx="65">
                  <c:v>4335.3313635951199</c:v>
                </c:pt>
                <c:pt idx="66">
                  <c:v>4529.6609382090201</c:v>
                </c:pt>
                <c:pt idx="67">
                  <c:v>4644.1448082393899</c:v>
                </c:pt>
                <c:pt idx="68">
                  <c:v>4682.5802276791901</c:v>
                </c:pt>
                <c:pt idx="69">
                  <c:v>4674.3073651568202</c:v>
                </c:pt>
                <c:pt idx="70">
                  <c:v>4681.41426948967</c:v>
                </c:pt>
                <c:pt idx="71">
                  <c:v>4779.9967351508094</c:v>
                </c:pt>
                <c:pt idx="72">
                  <c:v>5015.1439673120803</c:v>
                </c:pt>
                <c:pt idx="73">
                  <c:v>5410.1724743700697</c:v>
                </c:pt>
                <c:pt idx="74">
                  <c:v>5924.8320921675404</c:v>
                </c:pt>
                <c:pt idx="75">
                  <c:v>6478.48538540564</c:v>
                </c:pt>
                <c:pt idx="76">
                  <c:v>6963.6022196420499</c:v>
                </c:pt>
                <c:pt idx="77">
                  <c:v>7303.6662573589101</c:v>
                </c:pt>
                <c:pt idx="78">
                  <c:v>7472.4725599595404</c:v>
                </c:pt>
                <c:pt idx="79">
                  <c:v>7487.3646778534094</c:v>
                </c:pt>
              </c:numCache>
            </c:numRef>
          </c:val>
          <c:smooth val="0"/>
          <c:extLst>
            <c:ext xmlns:c16="http://schemas.microsoft.com/office/drawing/2014/chart" uri="{C3380CC4-5D6E-409C-BE32-E72D297353CC}">
              <c16:uniqueId val="{00000001-681A-4641-B477-BDFD910BA474}"/>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9300"/>
          <c:min val="1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9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983764646918849E-3"/>
          <c:y val="0.93832860922146633"/>
          <c:w val="0.99007466307421321"/>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86D8-6E9C-43D8-87CC-B68A7336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44</TotalTime>
  <Pages>10</Pages>
  <Words>1951</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35</cp:revision>
  <cp:lastPrinted>2022-09-26T21:04:00Z</cp:lastPrinted>
  <dcterms:created xsi:type="dcterms:W3CDTF">2022-09-26T17:43:00Z</dcterms:created>
  <dcterms:modified xsi:type="dcterms:W3CDTF">2022-09-26T22:26:00Z</dcterms:modified>
  <cp:category>ESTADÍSTICAS DE COMERCIO EXTERIOR</cp:category>
</cp:coreProperties>
</file>