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652DD" w14:textId="77777777" w:rsidR="002D2E17" w:rsidRDefault="002D2E17" w:rsidP="002D2E17">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60AD9DDF" wp14:editId="7F8E7004">
                <wp:simplePos x="0" y="0"/>
                <wp:positionH relativeFrom="column">
                  <wp:posOffset>3028950</wp:posOffset>
                </wp:positionH>
                <wp:positionV relativeFrom="paragraph">
                  <wp:posOffset>635</wp:posOffset>
                </wp:positionV>
                <wp:extent cx="3112770" cy="266700"/>
                <wp:effectExtent l="0" t="0" r="0" b="254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1581983" w14:textId="77777777" w:rsidR="00112BC2" w:rsidRPr="00265B8C" w:rsidRDefault="00112BC2" w:rsidP="002D2E1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febrero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D9DD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1581983" w14:textId="77777777" w:rsidR="00112BC2" w:rsidRPr="00265B8C" w:rsidRDefault="00112BC2" w:rsidP="002D2E17">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24 de </w:t>
                      </w:r>
                      <w:proofErr w:type="spellStart"/>
                      <w:r>
                        <w:rPr>
                          <w:b/>
                          <w:color w:val="FFFFFF" w:themeColor="background1"/>
                          <w:shd w:val="clear" w:color="auto" w:fill="365F91" w:themeFill="accent1" w:themeFillShade="BF"/>
                          <w:lang w:val="pt-BR"/>
                        </w:rPr>
                        <w:t>febrero</w:t>
                      </w:r>
                      <w:proofErr w:type="spellEnd"/>
                    </w:p>
                  </w:txbxContent>
                </v:textbox>
                <w10:wrap type="square"/>
              </v:shape>
            </w:pict>
          </mc:Fallback>
        </mc:AlternateContent>
      </w:r>
    </w:p>
    <w:p w14:paraId="4085935F" w14:textId="77777777" w:rsidR="002D2E17" w:rsidRPr="00B2474A" w:rsidRDefault="002D2E17" w:rsidP="002D2E17">
      <w:pPr>
        <w:widowControl w:val="0"/>
        <w:spacing w:before="240"/>
        <w:contextualSpacing/>
        <w:jc w:val="center"/>
        <w:rPr>
          <w:b/>
          <w:caps/>
          <w:sz w:val="16"/>
          <w:szCs w:val="16"/>
        </w:rPr>
      </w:pPr>
    </w:p>
    <w:p w14:paraId="5F7367FF" w14:textId="77777777" w:rsidR="002D2E17" w:rsidRPr="00232B31" w:rsidRDefault="002D2E17" w:rsidP="002D2E17">
      <w:pPr>
        <w:widowControl w:val="0"/>
        <w:spacing w:before="100" w:beforeAutospacing="1" w:after="120"/>
        <w:contextualSpacing/>
        <w:jc w:val="center"/>
        <w:rPr>
          <w:b/>
          <w:caps/>
          <w:sz w:val="8"/>
          <w:szCs w:val="8"/>
        </w:rPr>
      </w:pPr>
    </w:p>
    <w:p w14:paraId="69697C39" w14:textId="77777777" w:rsidR="002D2E17" w:rsidRDefault="002D2E17" w:rsidP="002D2E17">
      <w:pPr>
        <w:widowControl w:val="0"/>
        <w:spacing w:before="120"/>
        <w:jc w:val="center"/>
        <w:rPr>
          <w:b/>
          <w:caps/>
          <w:sz w:val="28"/>
          <w:szCs w:val="28"/>
        </w:rPr>
      </w:pPr>
    </w:p>
    <w:p w14:paraId="0ECF87B4" w14:textId="74079D66" w:rsidR="002D2E17" w:rsidRPr="00F3254E" w:rsidRDefault="002D2E17" w:rsidP="002D2E17">
      <w:pPr>
        <w:widowControl w:val="0"/>
        <w:spacing w:before="120"/>
        <w:jc w:val="center"/>
        <w:rPr>
          <w:b/>
          <w:caps/>
          <w:spacing w:val="20"/>
          <w:szCs w:val="28"/>
        </w:rPr>
      </w:pPr>
      <w:bookmarkStart w:id="0" w:name="_GoBack"/>
      <w:bookmarkEnd w:id="0"/>
      <w:r w:rsidRPr="00F3254E">
        <w:rPr>
          <w:b/>
          <w:caps/>
          <w:spacing w:val="20"/>
          <w:szCs w:val="28"/>
        </w:rPr>
        <w:t>INDICADORES de empresas Constructoras</w:t>
      </w:r>
    </w:p>
    <w:p w14:paraId="4A95B492" w14:textId="77777777" w:rsidR="002D2E17" w:rsidRPr="00F3254E" w:rsidRDefault="002D2E17" w:rsidP="002D2E17">
      <w:pPr>
        <w:widowControl w:val="0"/>
        <w:spacing w:before="60"/>
        <w:jc w:val="center"/>
        <w:rPr>
          <w:b/>
          <w:szCs w:val="26"/>
        </w:rPr>
      </w:pPr>
      <w:r w:rsidRPr="00F3254E">
        <w:rPr>
          <w:b/>
          <w:szCs w:val="26"/>
        </w:rPr>
        <w:t>NOVIEMBRE DE 2021</w:t>
      </w:r>
    </w:p>
    <w:p w14:paraId="6C3D1702" w14:textId="77777777" w:rsidR="002D2E17" w:rsidRPr="00B56C12" w:rsidRDefault="002D2E17" w:rsidP="002D2E17">
      <w:pPr>
        <w:pStyle w:val="bullet"/>
        <w:keepLines w:val="0"/>
        <w:widowControl w:val="0"/>
        <w:spacing w:before="120" w:after="0"/>
        <w:ind w:left="-567" w:right="-547" w:firstLine="0"/>
        <w:rPr>
          <w:b w:val="0"/>
          <w:color w:val="auto"/>
          <w:spacing w:val="8"/>
          <w:szCs w:val="24"/>
        </w:rPr>
      </w:pPr>
      <w:r w:rsidRPr="00B56C12">
        <w:rPr>
          <w:b w:val="0"/>
          <w:color w:val="auto"/>
          <w:spacing w:val="8"/>
          <w:szCs w:val="24"/>
        </w:rPr>
        <w:t>Durante noviembre de 2021 y con datos ajustados por estacionalidad</w:t>
      </w:r>
      <w:r w:rsidRPr="00B56C12">
        <w:rPr>
          <w:b w:val="0"/>
          <w:color w:val="auto"/>
          <w:spacing w:val="8"/>
          <w:szCs w:val="24"/>
          <w:vertAlign w:val="superscript"/>
        </w:rPr>
        <w:footnoteReference w:id="1"/>
      </w:r>
      <w:r w:rsidRPr="00B56C12">
        <w:rPr>
          <w:b w:val="0"/>
          <w:color w:val="auto"/>
          <w:spacing w:val="8"/>
          <w:szCs w:val="24"/>
        </w:rPr>
        <w:t>, los resultados de la Encuesta Nacional de Empresas C</w:t>
      </w:r>
      <w:proofErr w:type="spellStart"/>
      <w:r w:rsidRPr="00B56C12">
        <w:rPr>
          <w:b w:val="0"/>
          <w:color w:val="auto"/>
          <w:spacing w:val="8"/>
          <w:szCs w:val="24"/>
          <w:lang w:val="es-ES_tradnl"/>
        </w:rPr>
        <w:t>onstructoras</w:t>
      </w:r>
      <w:proofErr w:type="spellEnd"/>
      <w:r w:rsidRPr="00B56C12">
        <w:rPr>
          <w:b w:val="0"/>
          <w:color w:val="auto"/>
          <w:spacing w:val="8"/>
          <w:szCs w:val="24"/>
          <w:lang w:val="es-ES_tradnl"/>
        </w:rPr>
        <w:t xml:space="preserve"> (ENEC) indican que</w:t>
      </w:r>
      <w:r w:rsidRPr="00B56C12">
        <w:rPr>
          <w:b w:val="0"/>
          <w:color w:val="auto"/>
          <w:spacing w:val="8"/>
          <w:szCs w:val="24"/>
        </w:rPr>
        <w:t xml:space="preserve"> el valor de la producción</w:t>
      </w:r>
      <w:r w:rsidRPr="00B56C12">
        <w:rPr>
          <w:b w:val="0"/>
          <w:color w:val="auto"/>
          <w:spacing w:val="8"/>
          <w:szCs w:val="24"/>
          <w:vertAlign w:val="superscript"/>
        </w:rPr>
        <w:footnoteReference w:id="2"/>
      </w:r>
      <w:r w:rsidRPr="00B56C12">
        <w:rPr>
          <w:b w:val="0"/>
          <w:color w:val="auto"/>
          <w:spacing w:val="8"/>
          <w:szCs w:val="24"/>
        </w:rPr>
        <w:t xml:space="preserve"> generado por las empresas constructoras aumentó 0.1% en términos reales</w:t>
      </w:r>
      <w:r w:rsidRPr="00B56C12">
        <w:rPr>
          <w:b w:val="0"/>
          <w:color w:val="auto"/>
          <w:spacing w:val="8"/>
          <w:szCs w:val="24"/>
          <w:lang w:val="es-ES_tradnl"/>
        </w:rPr>
        <w:t xml:space="preserve"> </w:t>
      </w:r>
      <w:r w:rsidRPr="00B56C12">
        <w:rPr>
          <w:b w:val="0"/>
          <w:color w:val="auto"/>
          <w:spacing w:val="8"/>
          <w:szCs w:val="24"/>
        </w:rPr>
        <w:t>respecto a octubre pasado.</w:t>
      </w:r>
    </w:p>
    <w:p w14:paraId="7EA89CFC" w14:textId="77777777" w:rsidR="002D2E17" w:rsidRDefault="002D2E17" w:rsidP="002D2E17">
      <w:pPr>
        <w:pStyle w:val="p0"/>
        <w:keepNext/>
        <w:spacing w:before="12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59B7A17" w14:textId="77777777" w:rsidR="002D2E17" w:rsidRPr="009B2DC2" w:rsidRDefault="002D2E17" w:rsidP="002D2E17">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58A798A6" w14:textId="77777777" w:rsidR="002D2E17" w:rsidRPr="00567E8C" w:rsidRDefault="002D2E17" w:rsidP="002D2E17">
      <w:pPr>
        <w:pStyle w:val="p0"/>
        <w:keepLines w:val="0"/>
        <w:spacing w:before="0"/>
        <w:jc w:val="center"/>
        <w:rPr>
          <w:rFonts w:ascii="Arial" w:hAnsi="Arial"/>
          <w:color w:val="auto"/>
          <w:sz w:val="16"/>
          <w:szCs w:val="16"/>
        </w:rPr>
      </w:pPr>
      <w:r>
        <w:rPr>
          <w:noProof/>
          <w:lang w:val="es-MX" w:eastAsia="es-MX"/>
        </w:rPr>
        <w:drawing>
          <wp:inline distT="0" distB="0" distL="0" distR="0" wp14:anchorId="166C3AE6" wp14:editId="511C3D54">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097FF68" w14:textId="77777777" w:rsidR="002D2E17" w:rsidRPr="00276684" w:rsidRDefault="002D2E17" w:rsidP="002D2E17">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522E1039" w14:textId="77777777" w:rsidR="002D2E17" w:rsidRDefault="002D2E17" w:rsidP="002D2E17">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78B48FB2" w14:textId="29486166" w:rsidR="00394CB9" w:rsidRDefault="00394CB9">
      <w:pPr>
        <w:jc w:val="left"/>
        <w:rPr>
          <w:rFonts w:cs="Times New Roman"/>
          <w:spacing w:val="8"/>
          <w:lang w:val="es-MX"/>
        </w:rPr>
      </w:pPr>
      <w:r>
        <w:rPr>
          <w:b/>
          <w:spacing w:val="8"/>
        </w:rPr>
        <w:br w:type="page"/>
      </w:r>
    </w:p>
    <w:p w14:paraId="58CD406C" w14:textId="77777777" w:rsidR="002D2E17" w:rsidRDefault="002D2E17" w:rsidP="002D2E17">
      <w:pPr>
        <w:pStyle w:val="bullet"/>
        <w:keepLines w:val="0"/>
        <w:widowControl w:val="0"/>
        <w:spacing w:after="0"/>
        <w:ind w:left="-709" w:right="-547" w:firstLine="0"/>
        <w:rPr>
          <w:b w:val="0"/>
          <w:color w:val="auto"/>
          <w:spacing w:val="8"/>
          <w:szCs w:val="24"/>
        </w:rPr>
      </w:pPr>
    </w:p>
    <w:p w14:paraId="41F99933" w14:textId="77777777" w:rsidR="002D2E17" w:rsidRPr="00B56C12" w:rsidRDefault="002D2E17" w:rsidP="002D2E17">
      <w:pPr>
        <w:pStyle w:val="bullet"/>
        <w:keepLines w:val="0"/>
        <w:widowControl w:val="0"/>
        <w:spacing w:after="0"/>
        <w:ind w:left="-567" w:right="-547" w:firstLine="0"/>
        <w:rPr>
          <w:b w:val="0"/>
          <w:color w:val="auto"/>
          <w:spacing w:val="8"/>
          <w:szCs w:val="24"/>
        </w:rPr>
      </w:pPr>
      <w:r w:rsidRPr="00B56C12">
        <w:rPr>
          <w:b w:val="0"/>
          <w:color w:val="auto"/>
          <w:spacing w:val="8"/>
          <w:szCs w:val="24"/>
        </w:rPr>
        <w:t>El personal ocupado total se incrementó 0.6% y las remuneraciones medias reales fueron superiores en 0.3%. Por su parte, las horas trabajadas descendieron 0.5% a tasa mensual, con datos ajustados por estacionalidad.</w:t>
      </w:r>
    </w:p>
    <w:p w14:paraId="1F7704FC" w14:textId="77777777" w:rsidR="002D2E17" w:rsidRDefault="002D2E17" w:rsidP="002D2E17">
      <w:pPr>
        <w:pStyle w:val="Ttulo4"/>
        <w:spacing w:before="0"/>
        <w:ind w:right="0"/>
      </w:pPr>
    </w:p>
    <w:p w14:paraId="3406E7A7" w14:textId="77777777" w:rsidR="002D2E17" w:rsidRPr="00637AFA" w:rsidRDefault="002D2E17" w:rsidP="002D2E17">
      <w:pPr>
        <w:pStyle w:val="Ttulo4"/>
        <w:spacing w:before="120"/>
        <w:ind w:right="0"/>
        <w:rPr>
          <w:rFonts w:cs="Arial"/>
        </w:rPr>
      </w:pPr>
      <w:r w:rsidRPr="00D53C68">
        <w:t xml:space="preserve">Principales indicadores de empresas constructoras </w:t>
      </w:r>
      <w:r>
        <w:br/>
      </w:r>
      <w:r>
        <w:rPr>
          <w:rFonts w:cs="Arial"/>
          <w:szCs w:val="22"/>
        </w:rPr>
        <w:t xml:space="preserve">por tipo de contratación </w:t>
      </w:r>
      <w:r>
        <w:rPr>
          <w:rFonts w:cs="Arial"/>
          <w:szCs w:val="22"/>
        </w:rPr>
        <w:br/>
      </w:r>
      <w:r>
        <w:rPr>
          <w:rFonts w:cs="Arial"/>
        </w:rPr>
        <w:t>noviembre</w:t>
      </w:r>
      <w:r w:rsidRPr="00637AFA">
        <w:rPr>
          <w:rFonts w:cs="Arial"/>
        </w:rPr>
        <w:t xml:space="preserve"> de </w:t>
      </w:r>
      <w:r>
        <w:rPr>
          <w:rFonts w:cs="Arial"/>
        </w:rPr>
        <w:t>2021</w:t>
      </w:r>
    </w:p>
    <w:p w14:paraId="07F1BCAD" w14:textId="77777777" w:rsidR="002D2E17" w:rsidRPr="00BF4A44" w:rsidRDefault="002D2E17" w:rsidP="002D2E17">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763"/>
        <w:gridCol w:w="1564"/>
        <w:gridCol w:w="1564"/>
      </w:tblGrid>
      <w:tr w:rsidR="002D2E17" w:rsidRPr="00BF4A44" w14:paraId="2C03BCFE" w14:textId="77777777" w:rsidTr="00112BC2">
        <w:trPr>
          <w:jc w:val="center"/>
        </w:trPr>
        <w:tc>
          <w:tcPr>
            <w:tcW w:w="4763"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FDFE581" w14:textId="77777777" w:rsidR="002D2E17" w:rsidRPr="00BF4A44" w:rsidRDefault="002D2E17" w:rsidP="00112BC2">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B746998" w14:textId="77777777" w:rsidR="002D2E17" w:rsidRPr="00991112" w:rsidRDefault="002D2E17" w:rsidP="00112BC2">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2D2E17" w:rsidRPr="00BF4A44" w14:paraId="23733E4C" w14:textId="77777777" w:rsidTr="00112BC2">
        <w:trPr>
          <w:jc w:val="center"/>
        </w:trPr>
        <w:tc>
          <w:tcPr>
            <w:tcW w:w="4763"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26762EC5" w14:textId="77777777" w:rsidR="002D2E17" w:rsidRPr="00BF4A44" w:rsidRDefault="002D2E17" w:rsidP="00112BC2">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EED14E2" w14:textId="77777777" w:rsidR="002D2E17" w:rsidRPr="00991112" w:rsidRDefault="002D2E17" w:rsidP="00112BC2">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846E95D" w14:textId="77777777" w:rsidR="002D2E17" w:rsidRPr="00991112" w:rsidRDefault="002D2E17" w:rsidP="00112BC2">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2D2E17" w:rsidRPr="00BF4A44" w14:paraId="73D55E51" w14:textId="77777777" w:rsidTr="00112BC2">
        <w:trPr>
          <w:jc w:val="center"/>
        </w:trPr>
        <w:tc>
          <w:tcPr>
            <w:tcW w:w="476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729B537" w14:textId="77777777" w:rsidR="002D2E17" w:rsidRPr="004B13A8" w:rsidRDefault="002D2E17" w:rsidP="00112BC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619BD06" w14:textId="77777777" w:rsidR="002D2E17" w:rsidRDefault="002D2E17" w:rsidP="00112BC2">
            <w:pPr>
              <w:tabs>
                <w:tab w:val="decimal" w:pos="701"/>
              </w:tabs>
              <w:jc w:val="left"/>
              <w:rPr>
                <w:b/>
                <w:bCs/>
                <w:sz w:val="18"/>
                <w:szCs w:val="18"/>
                <w:lang w:val="es-MX" w:eastAsia="es-MX"/>
              </w:rPr>
            </w:pPr>
            <w:r>
              <w:rPr>
                <w:b/>
                <w:bCs/>
                <w:sz w:val="18"/>
                <w:szCs w:val="18"/>
              </w:rPr>
              <w:t>0.1</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47551F2" w14:textId="77777777" w:rsidR="002D2E17" w:rsidRDefault="002D2E17" w:rsidP="00112BC2">
            <w:pPr>
              <w:tabs>
                <w:tab w:val="decimal" w:pos="648"/>
              </w:tabs>
              <w:jc w:val="left"/>
              <w:rPr>
                <w:b/>
                <w:bCs/>
                <w:sz w:val="18"/>
                <w:szCs w:val="18"/>
              </w:rPr>
            </w:pPr>
            <w:r>
              <w:rPr>
                <w:b/>
                <w:bCs/>
                <w:sz w:val="18"/>
                <w:szCs w:val="18"/>
              </w:rPr>
              <w:t>9.4</w:t>
            </w:r>
          </w:p>
        </w:tc>
      </w:tr>
      <w:tr w:rsidR="002D2E17" w:rsidRPr="00BF4A44" w14:paraId="00D1C558"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5B904C79" w14:textId="77777777" w:rsidR="002D2E17" w:rsidRPr="004B13A8" w:rsidRDefault="002D2E17" w:rsidP="00112BC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9D2B252" w14:textId="77777777" w:rsidR="002D2E17" w:rsidRPr="00884E22" w:rsidRDefault="002D2E17" w:rsidP="00112BC2">
            <w:pPr>
              <w:tabs>
                <w:tab w:val="decimal" w:pos="701"/>
              </w:tabs>
              <w:jc w:val="left"/>
              <w:rPr>
                <w:b/>
                <w:bCs/>
                <w:sz w:val="18"/>
                <w:szCs w:val="18"/>
                <w:lang w:val="es-MX" w:eastAsia="es-MX"/>
              </w:rPr>
            </w:pPr>
            <w:r>
              <w:rPr>
                <w:b/>
                <w:bCs/>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30FD100" w14:textId="77777777" w:rsidR="002D2E17" w:rsidRDefault="002D2E17" w:rsidP="00112BC2">
            <w:pPr>
              <w:tabs>
                <w:tab w:val="decimal" w:pos="648"/>
              </w:tabs>
              <w:jc w:val="left"/>
              <w:rPr>
                <w:b/>
                <w:bCs/>
                <w:sz w:val="18"/>
                <w:szCs w:val="18"/>
              </w:rPr>
            </w:pPr>
            <w:r>
              <w:rPr>
                <w:b/>
                <w:bCs/>
                <w:sz w:val="18"/>
                <w:szCs w:val="18"/>
              </w:rPr>
              <w:t>5.0</w:t>
            </w:r>
          </w:p>
        </w:tc>
      </w:tr>
      <w:tr w:rsidR="002D2E17" w:rsidRPr="00BF4A44" w14:paraId="1E208DF5"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A8C7A5E" w14:textId="77777777" w:rsidR="002D2E17" w:rsidRPr="004B5668" w:rsidRDefault="002D2E17" w:rsidP="00112BC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A3F20DF" w14:textId="77777777" w:rsidR="002D2E17" w:rsidRPr="00745C74" w:rsidRDefault="002D2E17" w:rsidP="00112BC2">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2DCDD3E" w14:textId="77777777" w:rsidR="002D2E17" w:rsidRPr="00745C74" w:rsidRDefault="002D2E17" w:rsidP="00112BC2">
            <w:pPr>
              <w:tabs>
                <w:tab w:val="decimal" w:pos="648"/>
              </w:tabs>
              <w:jc w:val="left"/>
              <w:rPr>
                <w:bCs/>
                <w:sz w:val="18"/>
                <w:szCs w:val="18"/>
              </w:rPr>
            </w:pPr>
            <w:r>
              <w:rPr>
                <w:sz w:val="18"/>
                <w:szCs w:val="18"/>
              </w:rPr>
              <w:t>14.0</w:t>
            </w:r>
          </w:p>
        </w:tc>
      </w:tr>
      <w:tr w:rsidR="002D2E17" w:rsidRPr="00BF4A44" w14:paraId="20D4988B"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1F2C259"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916C213" w14:textId="77777777" w:rsidR="002D2E17" w:rsidRPr="00745C74" w:rsidRDefault="002D2E17" w:rsidP="00112BC2">
            <w:pPr>
              <w:tabs>
                <w:tab w:val="decimal" w:pos="701"/>
              </w:tabs>
              <w:jc w:val="left"/>
              <w:rPr>
                <w:bCs/>
                <w:sz w:val="18"/>
                <w:szCs w:val="18"/>
                <w:lang w:val="es-MX" w:eastAsia="es-MX"/>
              </w:rPr>
            </w:pPr>
            <w:r>
              <w:rPr>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9202267" w14:textId="77777777" w:rsidR="002D2E17" w:rsidRPr="00745C74" w:rsidRDefault="002D2E17" w:rsidP="00112BC2">
            <w:pPr>
              <w:tabs>
                <w:tab w:val="decimal" w:pos="648"/>
              </w:tabs>
              <w:jc w:val="left"/>
              <w:rPr>
                <w:bCs/>
                <w:sz w:val="18"/>
                <w:szCs w:val="18"/>
              </w:rPr>
            </w:pPr>
            <w:r>
              <w:rPr>
                <w:sz w:val="18"/>
                <w:szCs w:val="18"/>
              </w:rPr>
              <w:t>14.1</w:t>
            </w:r>
          </w:p>
        </w:tc>
      </w:tr>
      <w:tr w:rsidR="002D2E17" w:rsidRPr="00BF4A44" w14:paraId="0104D7D2"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6ECDF25"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8394F55" w14:textId="77777777" w:rsidR="002D2E17" w:rsidRPr="004A1C20" w:rsidRDefault="002D2E17" w:rsidP="00112BC2">
            <w:pPr>
              <w:tabs>
                <w:tab w:val="decimal" w:pos="701"/>
              </w:tabs>
              <w:jc w:val="left"/>
              <w:rPr>
                <w:sz w:val="18"/>
                <w:szCs w:val="18"/>
              </w:rPr>
            </w:pPr>
            <w:r>
              <w:rPr>
                <w:sz w:val="18"/>
                <w:szCs w:val="18"/>
              </w:rPr>
              <w:t>1.9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9A52EE4" w14:textId="77777777" w:rsidR="002D2E17" w:rsidRPr="00745C74" w:rsidRDefault="002D2E17" w:rsidP="00112BC2">
            <w:pPr>
              <w:tabs>
                <w:tab w:val="decimal" w:pos="648"/>
              </w:tabs>
              <w:jc w:val="left"/>
              <w:rPr>
                <w:bCs/>
                <w:sz w:val="18"/>
                <w:szCs w:val="18"/>
              </w:rPr>
            </w:pPr>
            <w:r>
              <w:rPr>
                <w:sz w:val="18"/>
                <w:szCs w:val="18"/>
              </w:rPr>
              <w:t>14.6</w:t>
            </w:r>
          </w:p>
        </w:tc>
      </w:tr>
      <w:tr w:rsidR="002D2E17" w:rsidRPr="00BF4A44" w14:paraId="234C0008"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D8317D" w14:textId="77777777" w:rsidR="002D2E17" w:rsidRPr="004B13A8" w:rsidRDefault="002D2E17" w:rsidP="00112BC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DEF439B" w14:textId="77777777" w:rsidR="002D2E17" w:rsidRPr="004A1C20" w:rsidRDefault="002D2E17" w:rsidP="00112BC2">
            <w:pPr>
              <w:tabs>
                <w:tab w:val="decimal" w:pos="701"/>
              </w:tabs>
              <w:jc w:val="left"/>
              <w:rPr>
                <w:sz w:val="18"/>
                <w:szCs w:val="18"/>
              </w:rPr>
            </w:pPr>
            <w:r>
              <w:rPr>
                <w:sz w:val="18"/>
                <w:szCs w:val="18"/>
              </w:rPr>
              <w:t>4.7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F016351" w14:textId="77777777" w:rsidR="002D2E17" w:rsidRPr="00745C74" w:rsidRDefault="002D2E17" w:rsidP="00112BC2">
            <w:pPr>
              <w:tabs>
                <w:tab w:val="decimal" w:pos="648"/>
              </w:tabs>
              <w:jc w:val="left"/>
              <w:rPr>
                <w:bCs/>
                <w:sz w:val="18"/>
                <w:szCs w:val="18"/>
              </w:rPr>
            </w:pPr>
            <w:r>
              <w:rPr>
                <w:sz w:val="18"/>
                <w:szCs w:val="18"/>
              </w:rPr>
              <w:t>8.0</w:t>
            </w:r>
          </w:p>
        </w:tc>
      </w:tr>
      <w:tr w:rsidR="002D2E17" w:rsidRPr="00BF4A44" w14:paraId="1BC22B26"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A9F212" w14:textId="77777777" w:rsidR="002D2E17" w:rsidRPr="004B5668" w:rsidRDefault="002D2E17" w:rsidP="00112BC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3B87B19" w14:textId="77777777" w:rsidR="002D2E17" w:rsidRPr="00302B37" w:rsidRDefault="002D2E17" w:rsidP="00112BC2">
            <w:pPr>
              <w:tabs>
                <w:tab w:val="decimal" w:pos="701"/>
              </w:tabs>
              <w:jc w:val="left"/>
              <w:rPr>
                <w:sz w:val="18"/>
                <w:szCs w:val="18"/>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675750C3" w14:textId="77777777" w:rsidR="002D2E17" w:rsidRPr="00745C74" w:rsidRDefault="002D2E17" w:rsidP="00112BC2">
            <w:pPr>
              <w:tabs>
                <w:tab w:val="decimal" w:pos="648"/>
              </w:tabs>
              <w:jc w:val="left"/>
              <w:rPr>
                <w:bCs/>
                <w:sz w:val="18"/>
                <w:szCs w:val="18"/>
              </w:rPr>
            </w:pPr>
            <w:r>
              <w:rPr>
                <w:sz w:val="18"/>
                <w:szCs w:val="18"/>
              </w:rPr>
              <w:t>-47.2</w:t>
            </w:r>
          </w:p>
        </w:tc>
      </w:tr>
      <w:tr w:rsidR="002D2E17" w:rsidRPr="00BF4A44" w14:paraId="4F85C874"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FE1046" w14:textId="77777777" w:rsidR="002D2E17" w:rsidRPr="004B13A8" w:rsidRDefault="002D2E17" w:rsidP="00112BC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67C2FB22" w14:textId="77777777" w:rsidR="002D2E17" w:rsidRPr="00884E22" w:rsidRDefault="002D2E17" w:rsidP="00112BC2">
            <w:pPr>
              <w:tabs>
                <w:tab w:val="decimal" w:pos="701"/>
              </w:tabs>
              <w:jc w:val="left"/>
              <w:rPr>
                <w:b/>
                <w:bCs/>
                <w:sz w:val="18"/>
                <w:szCs w:val="18"/>
                <w:lang w:val="es-MX" w:eastAsia="es-MX"/>
              </w:rPr>
            </w:pPr>
            <w:r>
              <w:rPr>
                <w:b/>
                <w:bCs/>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E293FEA" w14:textId="77777777" w:rsidR="002D2E17" w:rsidRDefault="002D2E17" w:rsidP="00112BC2">
            <w:pPr>
              <w:tabs>
                <w:tab w:val="decimal" w:pos="648"/>
              </w:tabs>
              <w:jc w:val="left"/>
              <w:rPr>
                <w:b/>
                <w:bCs/>
                <w:sz w:val="18"/>
                <w:szCs w:val="18"/>
              </w:rPr>
            </w:pPr>
            <w:r>
              <w:rPr>
                <w:b/>
                <w:bCs/>
                <w:sz w:val="18"/>
                <w:szCs w:val="18"/>
              </w:rPr>
              <w:t>4.0</w:t>
            </w:r>
          </w:p>
        </w:tc>
      </w:tr>
      <w:tr w:rsidR="002D2E17" w:rsidRPr="00BF4A44" w14:paraId="04C7194B"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67D8D0" w14:textId="77777777" w:rsidR="002D2E17" w:rsidRPr="004B5668" w:rsidRDefault="002D2E17" w:rsidP="00112BC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CF59920" w14:textId="77777777" w:rsidR="002D2E17" w:rsidRPr="00745C74" w:rsidRDefault="002D2E17" w:rsidP="00112BC2">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5003A3D" w14:textId="77777777" w:rsidR="002D2E17" w:rsidRPr="00745C74" w:rsidRDefault="002D2E17" w:rsidP="00112BC2">
            <w:pPr>
              <w:tabs>
                <w:tab w:val="decimal" w:pos="648"/>
              </w:tabs>
              <w:jc w:val="left"/>
              <w:rPr>
                <w:bCs/>
                <w:sz w:val="18"/>
                <w:szCs w:val="18"/>
              </w:rPr>
            </w:pPr>
            <w:r>
              <w:rPr>
                <w:sz w:val="18"/>
                <w:szCs w:val="18"/>
              </w:rPr>
              <w:t>14.0</w:t>
            </w:r>
          </w:p>
        </w:tc>
      </w:tr>
      <w:tr w:rsidR="002D2E17" w:rsidRPr="00BF4A44" w14:paraId="5430B074"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52211A2"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70B6750" w14:textId="77777777" w:rsidR="002D2E17" w:rsidRPr="00745C74" w:rsidRDefault="002D2E17" w:rsidP="00112BC2">
            <w:pPr>
              <w:tabs>
                <w:tab w:val="decimal" w:pos="701"/>
              </w:tabs>
              <w:jc w:val="left"/>
              <w:rPr>
                <w:bCs/>
                <w:sz w:val="18"/>
                <w:szCs w:val="18"/>
                <w:lang w:val="es-MX" w:eastAsia="es-MX"/>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B8764BE" w14:textId="77777777" w:rsidR="002D2E17" w:rsidRPr="00745C74" w:rsidRDefault="002D2E17" w:rsidP="00112BC2">
            <w:pPr>
              <w:tabs>
                <w:tab w:val="decimal" w:pos="648"/>
              </w:tabs>
              <w:jc w:val="left"/>
              <w:rPr>
                <w:bCs/>
                <w:sz w:val="18"/>
                <w:szCs w:val="18"/>
              </w:rPr>
            </w:pPr>
            <w:r>
              <w:rPr>
                <w:sz w:val="18"/>
                <w:szCs w:val="18"/>
              </w:rPr>
              <w:t>13.6</w:t>
            </w:r>
          </w:p>
        </w:tc>
      </w:tr>
      <w:tr w:rsidR="002D2E17" w:rsidRPr="00BF4A44" w14:paraId="41BE033A"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AEE2D67"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E50AB66" w14:textId="77777777" w:rsidR="002D2E17" w:rsidRPr="00745C74" w:rsidRDefault="002D2E17" w:rsidP="00112BC2">
            <w:pPr>
              <w:tabs>
                <w:tab w:val="decimal" w:pos="701"/>
              </w:tabs>
              <w:jc w:val="left"/>
              <w:rPr>
                <w:bCs/>
                <w:sz w:val="18"/>
                <w:szCs w:val="18"/>
                <w:lang w:val="es-MX" w:eastAsia="es-MX"/>
              </w:rPr>
            </w:pPr>
            <w:r>
              <w:rPr>
                <w:sz w:val="18"/>
                <w:szCs w:val="18"/>
              </w:rPr>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7CC3FF3" w14:textId="77777777" w:rsidR="002D2E17" w:rsidRPr="00745C74" w:rsidRDefault="002D2E17" w:rsidP="00112BC2">
            <w:pPr>
              <w:tabs>
                <w:tab w:val="decimal" w:pos="648"/>
              </w:tabs>
              <w:jc w:val="left"/>
              <w:rPr>
                <w:bCs/>
                <w:sz w:val="18"/>
                <w:szCs w:val="18"/>
              </w:rPr>
            </w:pPr>
            <w:r>
              <w:rPr>
                <w:sz w:val="18"/>
                <w:szCs w:val="18"/>
              </w:rPr>
              <w:t>17.0</w:t>
            </w:r>
          </w:p>
        </w:tc>
      </w:tr>
      <w:tr w:rsidR="002D2E17" w:rsidRPr="00BF4A44" w14:paraId="2A1C5671"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18E9985" w14:textId="77777777" w:rsidR="002D2E17" w:rsidRPr="004B13A8" w:rsidRDefault="002D2E17" w:rsidP="00112BC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6A447CD" w14:textId="77777777" w:rsidR="002D2E17" w:rsidRPr="002B766B" w:rsidRDefault="002D2E17" w:rsidP="00112BC2">
            <w:pPr>
              <w:tabs>
                <w:tab w:val="decimal" w:pos="701"/>
              </w:tabs>
              <w:jc w:val="left"/>
              <w:rPr>
                <w:sz w:val="18"/>
                <w:szCs w:val="18"/>
              </w:rPr>
            </w:pPr>
            <w:r>
              <w:rPr>
                <w:sz w:val="18"/>
                <w:szCs w:val="18"/>
              </w:rPr>
              <w:t>3.6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7635E10" w14:textId="77777777" w:rsidR="002D2E17" w:rsidRPr="00745C74" w:rsidRDefault="002D2E17" w:rsidP="00112BC2">
            <w:pPr>
              <w:tabs>
                <w:tab w:val="decimal" w:pos="648"/>
              </w:tabs>
              <w:jc w:val="left"/>
              <w:rPr>
                <w:bCs/>
                <w:sz w:val="18"/>
                <w:szCs w:val="18"/>
              </w:rPr>
            </w:pPr>
            <w:r>
              <w:rPr>
                <w:sz w:val="18"/>
                <w:szCs w:val="18"/>
              </w:rPr>
              <w:t>7.5</w:t>
            </w:r>
          </w:p>
        </w:tc>
      </w:tr>
      <w:tr w:rsidR="002D2E17" w:rsidRPr="00BF4A44" w14:paraId="5D3EB521"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C2D0398" w14:textId="77777777" w:rsidR="002D2E17" w:rsidRPr="004B5668" w:rsidRDefault="002D2E17" w:rsidP="00112BC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5EFB032" w14:textId="77777777" w:rsidR="002D2E17" w:rsidRPr="002B766B" w:rsidRDefault="002D2E17" w:rsidP="00112BC2">
            <w:pPr>
              <w:tabs>
                <w:tab w:val="decimal" w:pos="701"/>
              </w:tabs>
              <w:jc w:val="left"/>
              <w:rPr>
                <w:sz w:val="18"/>
                <w:szCs w:val="18"/>
              </w:rPr>
            </w:pPr>
            <w:r>
              <w:rPr>
                <w:sz w:val="18"/>
                <w:szCs w:val="18"/>
              </w:rPr>
              <w:t>1.0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74716B3" w14:textId="77777777" w:rsidR="002D2E17" w:rsidRPr="00745C74" w:rsidRDefault="002D2E17" w:rsidP="00112BC2">
            <w:pPr>
              <w:tabs>
                <w:tab w:val="decimal" w:pos="648"/>
              </w:tabs>
              <w:jc w:val="left"/>
              <w:rPr>
                <w:bCs/>
                <w:sz w:val="18"/>
                <w:szCs w:val="18"/>
              </w:rPr>
            </w:pPr>
            <w:r>
              <w:rPr>
                <w:sz w:val="18"/>
                <w:szCs w:val="18"/>
              </w:rPr>
              <w:t>-49.9</w:t>
            </w:r>
          </w:p>
        </w:tc>
      </w:tr>
      <w:tr w:rsidR="002D2E17" w:rsidRPr="00BF4A44" w14:paraId="1E10617F"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9B7A69A" w14:textId="77777777" w:rsidR="002D2E17" w:rsidRPr="004B13A8" w:rsidRDefault="002D2E17" w:rsidP="00112BC2">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57F4634" w14:textId="77777777" w:rsidR="002D2E17" w:rsidRPr="00884E22" w:rsidRDefault="002D2E17" w:rsidP="00112BC2">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EB4EDB8" w14:textId="77777777" w:rsidR="002D2E17" w:rsidRDefault="002D2E17" w:rsidP="00112BC2">
            <w:pPr>
              <w:tabs>
                <w:tab w:val="decimal" w:pos="648"/>
              </w:tabs>
              <w:jc w:val="left"/>
              <w:rPr>
                <w:b/>
                <w:bCs/>
                <w:sz w:val="18"/>
                <w:szCs w:val="18"/>
              </w:rPr>
            </w:pPr>
            <w:r>
              <w:rPr>
                <w:b/>
                <w:bCs/>
                <w:sz w:val="18"/>
                <w:szCs w:val="18"/>
              </w:rPr>
              <w:t>5.5</w:t>
            </w:r>
          </w:p>
        </w:tc>
      </w:tr>
      <w:tr w:rsidR="002D2E17" w:rsidRPr="00BF4A44" w14:paraId="458A4416" w14:textId="77777777" w:rsidTr="00112BC2">
        <w:trPr>
          <w:jc w:val="center"/>
        </w:trPr>
        <w:tc>
          <w:tcPr>
            <w:tcW w:w="476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578FAB5"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D36ED16" w14:textId="77777777" w:rsidR="002D2E17" w:rsidRPr="00745C74" w:rsidRDefault="002D2E17" w:rsidP="00112BC2">
            <w:pPr>
              <w:tabs>
                <w:tab w:val="decimal" w:pos="701"/>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F323E3A" w14:textId="77777777" w:rsidR="002D2E17" w:rsidRPr="00745C74" w:rsidRDefault="002D2E17" w:rsidP="00112BC2">
            <w:pPr>
              <w:tabs>
                <w:tab w:val="decimal" w:pos="648"/>
              </w:tabs>
              <w:jc w:val="left"/>
              <w:rPr>
                <w:bCs/>
                <w:sz w:val="18"/>
                <w:szCs w:val="18"/>
              </w:rPr>
            </w:pPr>
            <w:r>
              <w:rPr>
                <w:sz w:val="18"/>
                <w:szCs w:val="18"/>
              </w:rPr>
              <w:t>4.3</w:t>
            </w:r>
          </w:p>
        </w:tc>
      </w:tr>
      <w:tr w:rsidR="002D2E17" w:rsidRPr="00BF4A44" w14:paraId="1231155A" w14:textId="77777777" w:rsidTr="00112BC2">
        <w:trPr>
          <w:jc w:val="center"/>
        </w:trPr>
        <w:tc>
          <w:tcPr>
            <w:tcW w:w="476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6462D422" w14:textId="77777777" w:rsidR="002D2E17" w:rsidRPr="004B13A8" w:rsidRDefault="002D2E17" w:rsidP="00112BC2">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3E711BE1" w14:textId="77777777" w:rsidR="002D2E17" w:rsidRPr="00745C74" w:rsidRDefault="002D2E17" w:rsidP="00112BC2">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1447666D" w14:textId="77777777" w:rsidR="002D2E17" w:rsidRPr="00745C74" w:rsidRDefault="002D2E17" w:rsidP="00112BC2">
            <w:pPr>
              <w:tabs>
                <w:tab w:val="decimal" w:pos="648"/>
              </w:tabs>
              <w:jc w:val="left"/>
              <w:rPr>
                <w:bCs/>
                <w:sz w:val="18"/>
                <w:szCs w:val="18"/>
              </w:rPr>
            </w:pPr>
            <w:r>
              <w:rPr>
                <w:sz w:val="18"/>
                <w:szCs w:val="18"/>
              </w:rPr>
              <w:t>8.2</w:t>
            </w:r>
          </w:p>
        </w:tc>
      </w:tr>
    </w:tbl>
    <w:p w14:paraId="000CE88E" w14:textId="77777777" w:rsidR="002D2E17" w:rsidRPr="00F94670" w:rsidRDefault="002D2E17" w:rsidP="00112BC2">
      <w:pPr>
        <w:pStyle w:val="bulnot"/>
        <w:tabs>
          <w:tab w:val="clear" w:pos="851"/>
        </w:tabs>
        <w:spacing w:before="0"/>
        <w:ind w:left="1134" w:right="587"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0A422E4F" w14:textId="77777777" w:rsidR="002D2E17" w:rsidRPr="00850235" w:rsidRDefault="002D2E17" w:rsidP="00112BC2">
      <w:pPr>
        <w:pStyle w:val="bulnot"/>
        <w:tabs>
          <w:tab w:val="clear" w:pos="851"/>
        </w:tabs>
        <w:spacing w:before="0"/>
        <w:ind w:left="1134" w:right="587"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27F75250" w14:textId="77777777" w:rsidR="002D2E17" w:rsidRPr="00850235" w:rsidRDefault="002D2E17" w:rsidP="00112BC2">
      <w:pPr>
        <w:pStyle w:val="bulnot"/>
        <w:tabs>
          <w:tab w:val="clear" w:pos="851"/>
        </w:tabs>
        <w:spacing w:before="0"/>
        <w:ind w:left="1134" w:right="587"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561D7E61" w14:textId="77777777" w:rsidR="002D2E17" w:rsidRPr="00850235" w:rsidRDefault="002D2E17" w:rsidP="00112BC2">
      <w:pPr>
        <w:pStyle w:val="bulnot"/>
        <w:tabs>
          <w:tab w:val="clear" w:pos="851"/>
        </w:tabs>
        <w:spacing w:before="0"/>
        <w:ind w:left="1134" w:right="587"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44862328" w14:textId="77777777" w:rsidR="002D2E17" w:rsidRDefault="002D2E17" w:rsidP="002D2E17">
      <w:pPr>
        <w:pStyle w:val="Ttulo4"/>
        <w:spacing w:before="0"/>
        <w:ind w:right="0"/>
      </w:pPr>
    </w:p>
    <w:p w14:paraId="68FFA027" w14:textId="77777777" w:rsidR="002D2E17" w:rsidRPr="00B56C12" w:rsidRDefault="002D2E17" w:rsidP="002D2E17">
      <w:pPr>
        <w:pStyle w:val="bullet"/>
        <w:keepLines w:val="0"/>
        <w:widowControl w:val="0"/>
        <w:spacing w:before="480" w:after="0"/>
        <w:ind w:left="-567" w:right="-547" w:firstLine="0"/>
        <w:rPr>
          <w:b w:val="0"/>
          <w:color w:val="auto"/>
          <w:spacing w:val="8"/>
          <w:szCs w:val="24"/>
        </w:rPr>
      </w:pPr>
      <w:r w:rsidRPr="00B56C12">
        <w:rPr>
          <w:b w:val="0"/>
          <w:color w:val="auto"/>
          <w:spacing w:val="8"/>
          <w:szCs w:val="24"/>
        </w:rPr>
        <w:t>En su comparación anual y con cifras desestacionalizadas, el valor real de la producción de las empresas constructoras creció 9.4%, el personal ocupado total 5%, las horas trabajadas 4% y las remuneraciones medias reales fueron mayores en 5.5%.</w:t>
      </w:r>
    </w:p>
    <w:p w14:paraId="7BC406E8" w14:textId="552D5C2E" w:rsidR="00394CB9" w:rsidRDefault="00394CB9">
      <w:pPr>
        <w:jc w:val="left"/>
        <w:rPr>
          <w:rFonts w:cs="Times New Roman"/>
          <w:spacing w:val="8"/>
          <w:lang w:val="es-MX"/>
        </w:rPr>
      </w:pPr>
      <w:r>
        <w:rPr>
          <w:rFonts w:cs="Times New Roman"/>
          <w:spacing w:val="8"/>
          <w:lang w:val="es-MX"/>
        </w:rPr>
        <w:br w:type="page"/>
      </w:r>
    </w:p>
    <w:p w14:paraId="48362E99" w14:textId="77777777" w:rsidR="002D2E17" w:rsidRDefault="002D2E17" w:rsidP="002D2E17">
      <w:pPr>
        <w:pStyle w:val="p0"/>
        <w:keepLines w:val="0"/>
        <w:spacing w:before="600"/>
        <w:ind w:left="-709" w:right="-547"/>
        <w:jc w:val="left"/>
        <w:rPr>
          <w:rFonts w:ascii="Arial" w:hAnsi="Arial"/>
          <w:b/>
          <w:i/>
          <w:color w:val="auto"/>
        </w:rPr>
      </w:pPr>
    </w:p>
    <w:p w14:paraId="2A49FF00" w14:textId="77777777" w:rsidR="002D2E17" w:rsidRPr="00B56C12" w:rsidRDefault="002D2E17" w:rsidP="002D2E17">
      <w:pPr>
        <w:pStyle w:val="p0"/>
        <w:keepLines w:val="0"/>
        <w:spacing w:before="600"/>
        <w:ind w:left="-567" w:right="-547"/>
        <w:jc w:val="left"/>
        <w:rPr>
          <w:rFonts w:ascii="Arial" w:hAnsi="Arial"/>
          <w:b/>
          <w:i/>
          <w:color w:val="auto"/>
        </w:rPr>
      </w:pPr>
      <w:r w:rsidRPr="00B56C12">
        <w:rPr>
          <w:rFonts w:ascii="Arial" w:hAnsi="Arial"/>
          <w:b/>
          <w:i/>
          <w:color w:val="auto"/>
        </w:rPr>
        <w:t>Nota al usuario</w:t>
      </w:r>
    </w:p>
    <w:p w14:paraId="73C85B45" w14:textId="77777777" w:rsidR="002D2E17" w:rsidRPr="00B56C12" w:rsidRDefault="002D2E17" w:rsidP="002D2E17">
      <w:pPr>
        <w:pStyle w:val="p0"/>
        <w:ind w:left="-567" w:right="-547"/>
        <w:rPr>
          <w:rFonts w:ascii="Arial" w:hAnsi="Arial"/>
          <w:color w:val="auto"/>
          <w:lang w:val="es-MX"/>
        </w:rPr>
      </w:pPr>
      <w:r w:rsidRPr="00B56C12">
        <w:rPr>
          <w:rFonts w:ascii="Arial" w:hAnsi="Arial"/>
          <w:snapToGrid/>
          <w:color w:val="auto"/>
          <w:lang w:val="es-MX" w:eastAsia="es-MX"/>
        </w:rPr>
        <w:t>La Tasa de No Respuesta de la Encuesta Nacional de Empresas Constructoras (ENEC), correspondiente a noviembre de 2021 registró porcentajes apropiados conforme al diseño estadístico de la encuesta y permitió la generación de estadísticas con niveles adecuados de cobertura y precisión</w:t>
      </w:r>
      <w:r w:rsidRPr="00B56C12">
        <w:rPr>
          <w:rFonts w:ascii="Arial" w:hAnsi="Arial"/>
          <w:color w:val="auto"/>
          <w:lang w:val="es-MX"/>
        </w:rPr>
        <w:t>.</w:t>
      </w:r>
    </w:p>
    <w:p w14:paraId="68624FB7" w14:textId="77777777" w:rsidR="002D2E17" w:rsidRDefault="002D2E17" w:rsidP="002D2E17">
      <w:pPr>
        <w:pStyle w:val="p01"/>
        <w:keepLines w:val="0"/>
        <w:tabs>
          <w:tab w:val="left" w:pos="3261"/>
        </w:tabs>
        <w:spacing w:before="0"/>
        <w:ind w:left="1560"/>
        <w:outlineLvl w:val="0"/>
        <w:rPr>
          <w:rFonts w:ascii="Arial" w:hAnsi="Arial" w:cs="Arial"/>
          <w:b/>
          <w:color w:val="000000"/>
          <w:szCs w:val="24"/>
        </w:rPr>
      </w:pPr>
    </w:p>
    <w:p w14:paraId="1E98FDD1" w14:textId="77777777" w:rsidR="002D2E17" w:rsidRDefault="002D2E17" w:rsidP="002D2E17">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6E4E08B3" w14:textId="77777777" w:rsidR="002D2E17" w:rsidRDefault="002D2E17" w:rsidP="002D2E17">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42B0A9B2" w14:textId="77777777" w:rsidR="002D2E17" w:rsidRDefault="002D2E17" w:rsidP="002D2E17">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0E6AF672" w14:textId="77777777" w:rsidR="002D2E17" w:rsidRDefault="002D2E17" w:rsidP="002D2E17">
      <w:pPr>
        <w:pStyle w:val="p0"/>
      </w:pPr>
    </w:p>
    <w:p w14:paraId="387D32A8" w14:textId="77777777" w:rsidR="002D2E17" w:rsidRDefault="002D2E17" w:rsidP="002D2E17">
      <w:pPr>
        <w:pStyle w:val="p0"/>
      </w:pPr>
    </w:p>
    <w:p w14:paraId="360D1632" w14:textId="77777777" w:rsidR="002D2E17" w:rsidRDefault="002D2E17" w:rsidP="002D2E17">
      <w:pPr>
        <w:pStyle w:val="p0"/>
      </w:pPr>
    </w:p>
    <w:p w14:paraId="2F195ABA" w14:textId="77777777" w:rsidR="002D2E17" w:rsidRDefault="002D2E17" w:rsidP="002D2E17">
      <w:pPr>
        <w:pStyle w:val="p0"/>
      </w:pPr>
    </w:p>
    <w:p w14:paraId="7ABA4DE2" w14:textId="77777777" w:rsidR="002D2E17" w:rsidRDefault="002D2E17" w:rsidP="002D2E17">
      <w:pPr>
        <w:pStyle w:val="p0"/>
      </w:pPr>
    </w:p>
    <w:p w14:paraId="584ADFC5" w14:textId="77777777" w:rsidR="002D2E17" w:rsidRDefault="002D2E17" w:rsidP="002D2E17">
      <w:pPr>
        <w:pStyle w:val="p0"/>
      </w:pPr>
    </w:p>
    <w:p w14:paraId="4B776E65" w14:textId="77777777" w:rsidR="002D2E17" w:rsidRDefault="002D2E17" w:rsidP="002D2E17">
      <w:pPr>
        <w:pStyle w:val="p0"/>
      </w:pPr>
    </w:p>
    <w:p w14:paraId="3FD2ECC3" w14:textId="77777777" w:rsidR="002D2E17" w:rsidRDefault="002D2E17" w:rsidP="002D2E17">
      <w:pPr>
        <w:pStyle w:val="p0"/>
      </w:pPr>
    </w:p>
    <w:p w14:paraId="19D1C70A" w14:textId="77777777" w:rsidR="002D2E17" w:rsidRDefault="002D2E17" w:rsidP="002D2E17">
      <w:pPr>
        <w:pStyle w:val="p0"/>
      </w:pPr>
    </w:p>
    <w:p w14:paraId="1FCD8814" w14:textId="77777777" w:rsidR="002D2E17" w:rsidRDefault="002D2E17" w:rsidP="002D2E17">
      <w:pPr>
        <w:pStyle w:val="p0"/>
      </w:pPr>
    </w:p>
    <w:p w14:paraId="2AEA18A5" w14:textId="77777777" w:rsidR="002D2E17" w:rsidRPr="00BB44FE" w:rsidRDefault="002D2E17" w:rsidP="002D2E17">
      <w:pPr>
        <w:pStyle w:val="NormalWeb"/>
        <w:spacing w:before="120" w:beforeAutospacing="0" w:after="0" w:afterAutospacing="0"/>
        <w:ind w:left="-426" w:right="-518"/>
        <w:contextualSpacing/>
        <w:jc w:val="center"/>
        <w:rPr>
          <w:rFonts w:ascii="Arial" w:hAnsi="Arial" w:cs="Arial"/>
          <w:sz w:val="22"/>
          <w:szCs w:val="22"/>
        </w:rPr>
      </w:pPr>
    </w:p>
    <w:p w14:paraId="71C04050" w14:textId="77777777" w:rsidR="002D2E17" w:rsidRPr="00BB44FE" w:rsidRDefault="002D2E17" w:rsidP="002D2E17">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77703D1D" w14:textId="77777777" w:rsidR="002D2E17" w:rsidRPr="00BB44FE" w:rsidRDefault="002D2E17" w:rsidP="002D2E17">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27E56BB6" w14:textId="77777777" w:rsidR="002D2E17" w:rsidRPr="00BB44FE" w:rsidRDefault="002D2E17" w:rsidP="002D2E17">
      <w:pPr>
        <w:ind w:left="-426" w:right="-518"/>
        <w:contextualSpacing/>
        <w:jc w:val="center"/>
        <w:rPr>
          <w:sz w:val="22"/>
          <w:szCs w:val="22"/>
        </w:rPr>
      </w:pPr>
    </w:p>
    <w:p w14:paraId="2761E76E" w14:textId="77777777" w:rsidR="002D2E17" w:rsidRPr="00BB44FE" w:rsidRDefault="002D2E17" w:rsidP="002D2E17">
      <w:pPr>
        <w:ind w:left="-426" w:right="-518"/>
        <w:contextualSpacing/>
        <w:jc w:val="center"/>
        <w:rPr>
          <w:sz w:val="22"/>
          <w:szCs w:val="22"/>
        </w:rPr>
      </w:pPr>
      <w:r w:rsidRPr="00BB44FE">
        <w:rPr>
          <w:sz w:val="22"/>
          <w:szCs w:val="22"/>
        </w:rPr>
        <w:t xml:space="preserve">Dirección de Atención a Medios / Dirección General Adjunta de Comunicación </w:t>
      </w:r>
    </w:p>
    <w:p w14:paraId="71F83748" w14:textId="77777777" w:rsidR="002D2E17" w:rsidRPr="002F7CA8" w:rsidRDefault="002D2E17" w:rsidP="002D2E17">
      <w:pPr>
        <w:ind w:left="-426" w:right="-518"/>
        <w:contextualSpacing/>
        <w:jc w:val="center"/>
        <w:rPr>
          <w:sz w:val="20"/>
          <w:szCs w:val="20"/>
        </w:rPr>
      </w:pPr>
    </w:p>
    <w:p w14:paraId="5A6DBA91" w14:textId="77777777" w:rsidR="002D2E17" w:rsidRPr="003E0341" w:rsidRDefault="002D2E17" w:rsidP="002D2E17">
      <w:pPr>
        <w:ind w:left="-425" w:right="-516"/>
        <w:contextualSpacing/>
        <w:jc w:val="center"/>
        <w:rPr>
          <w:strike/>
          <w:sz w:val="22"/>
          <w:szCs w:val="22"/>
        </w:rPr>
      </w:pPr>
      <w:r w:rsidRPr="003E0341">
        <w:rPr>
          <w:noProof/>
          <w:sz w:val="22"/>
          <w:szCs w:val="22"/>
          <w:lang w:val="es-MX" w:eastAsia="es-MX"/>
        </w:rPr>
        <w:drawing>
          <wp:inline distT="0" distB="0" distL="0" distR="0" wp14:anchorId="4369AD10" wp14:editId="482107B8">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631ED92" wp14:editId="3473B7B5">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565B6109" wp14:editId="0AA67EA6">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0555AC1" wp14:editId="55877DA5">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9EC137C" wp14:editId="00B44F26">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E9B3ECB" w14:textId="77777777" w:rsidR="002D2E17" w:rsidRPr="00157C43" w:rsidRDefault="002D2E17" w:rsidP="002D2E17">
      <w:pPr>
        <w:pStyle w:val="bullet"/>
        <w:tabs>
          <w:tab w:val="left" w:pos="8789"/>
        </w:tabs>
        <w:spacing w:before="0"/>
        <w:ind w:left="0" w:right="51" w:firstLine="0"/>
        <w:jc w:val="center"/>
        <w:rPr>
          <w:rFonts w:cs="Arial"/>
          <w:szCs w:val="24"/>
        </w:rPr>
        <w:sectPr w:rsidR="002D2E17" w:rsidRPr="00157C43" w:rsidSect="00112BC2">
          <w:headerReference w:type="default" r:id="rId20"/>
          <w:footerReference w:type="default" r:id="rId21"/>
          <w:pgSz w:w="12240" w:h="15840" w:code="1"/>
          <w:pgMar w:top="1" w:right="1701" w:bottom="0" w:left="1588" w:header="510" w:footer="510" w:gutter="0"/>
          <w:cols w:space="720"/>
          <w:docGrid w:linePitch="272"/>
        </w:sectPr>
      </w:pPr>
    </w:p>
    <w:p w14:paraId="64C4BDB9" w14:textId="7FC76D24" w:rsidR="002D2E17" w:rsidRPr="00394CB9" w:rsidRDefault="002D2E17" w:rsidP="002D2E17">
      <w:pPr>
        <w:tabs>
          <w:tab w:val="left" w:pos="8789"/>
        </w:tabs>
        <w:ind w:right="51"/>
        <w:contextualSpacing/>
        <w:jc w:val="center"/>
        <w:rPr>
          <w:b/>
          <w:szCs w:val="28"/>
        </w:rPr>
      </w:pPr>
      <w:r w:rsidRPr="00394CB9">
        <w:rPr>
          <w:b/>
          <w:szCs w:val="28"/>
        </w:rPr>
        <w:lastRenderedPageBreak/>
        <w:t>ANEXO</w:t>
      </w:r>
    </w:p>
    <w:p w14:paraId="20B2F165" w14:textId="77777777" w:rsidR="008C6ECA" w:rsidRPr="008C6ECA" w:rsidRDefault="008C6ECA" w:rsidP="002D2E17">
      <w:pPr>
        <w:tabs>
          <w:tab w:val="left" w:pos="8789"/>
        </w:tabs>
        <w:ind w:right="51"/>
        <w:contextualSpacing/>
        <w:jc w:val="center"/>
        <w:rPr>
          <w:b/>
          <w:sz w:val="12"/>
          <w:szCs w:val="12"/>
        </w:rPr>
      </w:pPr>
    </w:p>
    <w:p w14:paraId="6AAF4316" w14:textId="77777777" w:rsidR="002D2E17" w:rsidRPr="00394CB9" w:rsidRDefault="002D2E17" w:rsidP="002D2E17">
      <w:pPr>
        <w:tabs>
          <w:tab w:val="left" w:pos="8789"/>
        </w:tabs>
        <w:spacing w:before="600"/>
        <w:ind w:right="51"/>
        <w:contextualSpacing/>
        <w:jc w:val="center"/>
        <w:rPr>
          <w:b/>
          <w:szCs w:val="28"/>
        </w:rPr>
      </w:pPr>
      <w:r w:rsidRPr="00394CB9">
        <w:rPr>
          <w:b/>
          <w:szCs w:val="28"/>
        </w:rPr>
        <w:t xml:space="preserve"> NOTA TÉCNICA</w:t>
      </w:r>
    </w:p>
    <w:p w14:paraId="361D0845" w14:textId="77777777" w:rsidR="008E5C37" w:rsidRPr="00394CB9" w:rsidRDefault="008E5C37" w:rsidP="008C6ECA">
      <w:pPr>
        <w:widowControl w:val="0"/>
        <w:spacing w:before="120"/>
        <w:jc w:val="center"/>
        <w:rPr>
          <w:b/>
          <w:caps/>
          <w:spacing w:val="20"/>
          <w:szCs w:val="28"/>
        </w:rPr>
      </w:pPr>
      <w:r w:rsidRPr="00394CB9">
        <w:rPr>
          <w:b/>
          <w:caps/>
          <w:spacing w:val="20"/>
          <w:szCs w:val="28"/>
        </w:rPr>
        <w:t>INDICADORES de empresas Constructoras</w:t>
      </w:r>
    </w:p>
    <w:p w14:paraId="12D30C65" w14:textId="25475C81" w:rsidR="008E5C37" w:rsidRPr="00394CB9" w:rsidRDefault="000478EE" w:rsidP="000B2FCD">
      <w:pPr>
        <w:widowControl w:val="0"/>
        <w:spacing w:before="60"/>
        <w:jc w:val="center"/>
        <w:rPr>
          <w:b/>
          <w:szCs w:val="26"/>
        </w:rPr>
      </w:pPr>
      <w:r w:rsidRPr="00394CB9">
        <w:rPr>
          <w:b/>
          <w:szCs w:val="26"/>
        </w:rPr>
        <w:t>NOVIEM</w:t>
      </w:r>
      <w:r w:rsidR="009E4212" w:rsidRPr="00394CB9">
        <w:rPr>
          <w:b/>
          <w:szCs w:val="26"/>
        </w:rPr>
        <w:t>BRE</w:t>
      </w:r>
      <w:r w:rsidR="00DA3EB5" w:rsidRPr="00394CB9">
        <w:rPr>
          <w:b/>
          <w:szCs w:val="26"/>
        </w:rPr>
        <w:t xml:space="preserve"> </w:t>
      </w:r>
      <w:r w:rsidR="008E5C37" w:rsidRPr="00394CB9">
        <w:rPr>
          <w:b/>
          <w:szCs w:val="26"/>
        </w:rPr>
        <w:t xml:space="preserve">DE </w:t>
      </w:r>
      <w:r w:rsidR="00E04AA8" w:rsidRPr="00394CB9">
        <w:rPr>
          <w:b/>
          <w:szCs w:val="26"/>
        </w:rPr>
        <w:t>20</w:t>
      </w:r>
      <w:r w:rsidR="00B55254" w:rsidRPr="00394CB9">
        <w:rPr>
          <w:b/>
          <w:szCs w:val="26"/>
        </w:rPr>
        <w:t>2</w:t>
      </w:r>
      <w:r w:rsidR="008C584A" w:rsidRPr="00394CB9">
        <w:rPr>
          <w:b/>
          <w:szCs w:val="26"/>
        </w:rPr>
        <w:t>1</w:t>
      </w:r>
    </w:p>
    <w:p w14:paraId="27011708" w14:textId="76C0F012" w:rsidR="001B7DBD" w:rsidRPr="00252B6A" w:rsidRDefault="001B7DBD" w:rsidP="008C6ECA">
      <w:pPr>
        <w:pStyle w:val="bulnot"/>
        <w:widowControl w:val="0"/>
        <w:tabs>
          <w:tab w:val="clear" w:pos="851"/>
        </w:tabs>
        <w:ind w:left="0" w:right="0" w:firstLine="0"/>
        <w:jc w:val="left"/>
        <w:rPr>
          <w:bCs/>
          <w:i/>
          <w:iCs/>
          <w:color w:val="auto"/>
          <w:spacing w:val="0"/>
          <w:sz w:val="24"/>
          <w:szCs w:val="24"/>
        </w:rPr>
      </w:pPr>
      <w:r w:rsidRPr="00252B6A">
        <w:rPr>
          <w:bCs/>
          <w:i/>
          <w:iCs/>
          <w:color w:val="auto"/>
          <w:spacing w:val="0"/>
          <w:sz w:val="24"/>
          <w:szCs w:val="24"/>
        </w:rPr>
        <w:t xml:space="preserve">Cifras desestacionalizadas </w:t>
      </w:r>
    </w:p>
    <w:p w14:paraId="0FB295C8" w14:textId="20459984" w:rsidR="00C1372B" w:rsidRPr="00405C7B" w:rsidRDefault="00C1372B" w:rsidP="00B20C80">
      <w:pPr>
        <w:pStyle w:val="Textoindependiente"/>
        <w:keepNext/>
        <w:keepLines/>
        <w:spacing w:before="360"/>
        <w:rPr>
          <w:color w:val="auto"/>
        </w:rPr>
      </w:pPr>
      <w:r w:rsidRPr="005C353F">
        <w:rPr>
          <w:color w:val="auto"/>
        </w:rPr>
        <w:t xml:space="preserve">Con las cifras de la estadística básica que mensualmente recaba el INEGI de las empresas constructoras, se informan los resultados </w:t>
      </w:r>
      <w:r w:rsidR="008476BF">
        <w:rPr>
          <w:color w:val="auto"/>
        </w:rPr>
        <w:t>para</w:t>
      </w:r>
      <w:r w:rsidR="00DB47D8">
        <w:rPr>
          <w:color w:val="auto"/>
        </w:rPr>
        <w:t xml:space="preserve"> </w:t>
      </w:r>
      <w:r w:rsidR="001B7DBD">
        <w:rPr>
          <w:color w:val="auto"/>
        </w:rPr>
        <w:t>noviem</w:t>
      </w:r>
      <w:r w:rsidR="002B766B">
        <w:rPr>
          <w:color w:val="auto"/>
        </w:rPr>
        <w:t>bre</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7777777" w:rsidR="00C1372B" w:rsidRPr="00B20C80" w:rsidRDefault="00C1372B" w:rsidP="001B7DBD">
      <w:pPr>
        <w:pStyle w:val="bulnot"/>
        <w:widowControl w:val="0"/>
        <w:ind w:left="567" w:right="567" w:firstLine="0"/>
        <w:rPr>
          <w:i/>
          <w:color w:val="auto"/>
          <w:spacing w:val="0"/>
          <w:sz w:val="24"/>
          <w:szCs w:val="24"/>
        </w:rPr>
      </w:pPr>
      <w:r w:rsidRPr="00B20C80">
        <w:rPr>
          <w:i/>
          <w:color w:val="auto"/>
          <w:spacing w:val="0"/>
          <w:sz w:val="24"/>
          <w:szCs w:val="24"/>
        </w:rPr>
        <w:t>Valor de producción de las empresas constructoras</w:t>
      </w:r>
    </w:p>
    <w:p w14:paraId="64122508" w14:textId="4172BF62" w:rsidR="00C1372B" w:rsidRDefault="00B43853" w:rsidP="00B20C80">
      <w:pPr>
        <w:pStyle w:val="Textoindependiente"/>
        <w:widowControl w:val="0"/>
        <w:spacing w:before="360"/>
        <w:rPr>
          <w:color w:val="auto"/>
        </w:rPr>
      </w:pPr>
      <w:r>
        <w:rPr>
          <w:color w:val="auto"/>
        </w:rPr>
        <w:t>En noviembre de 2021, e</w:t>
      </w:r>
      <w:r w:rsidR="00C1372B" w:rsidRPr="00047258">
        <w:rPr>
          <w:color w:val="auto"/>
        </w:rPr>
        <w:t>l valor de producción generado por las empresas constructoras</w:t>
      </w:r>
      <w:r w:rsidR="00A31CB7" w:rsidRPr="00A31CB7">
        <w:rPr>
          <w:color w:val="auto"/>
        </w:rPr>
        <w:t xml:space="preserve"> </w:t>
      </w:r>
      <w:r w:rsidR="00D408F6">
        <w:rPr>
          <w:color w:val="auto"/>
        </w:rPr>
        <w:t>report</w:t>
      </w:r>
      <w:r w:rsidR="006A5E80">
        <w:rPr>
          <w:color w:val="auto"/>
        </w:rPr>
        <w:t>ó un</w:t>
      </w:r>
      <w:r w:rsidR="004B5C91">
        <w:rPr>
          <w:color w:val="auto"/>
        </w:rPr>
        <w:t xml:space="preserve"> </w:t>
      </w:r>
      <w:r w:rsidR="00187022">
        <w:rPr>
          <w:color w:val="auto"/>
        </w:rPr>
        <w:t>a</w:t>
      </w:r>
      <w:r w:rsidR="004B5C91">
        <w:rPr>
          <w:color w:val="auto"/>
        </w:rPr>
        <w:t>lza</w:t>
      </w:r>
      <w:r w:rsidR="00187022">
        <w:rPr>
          <w:color w:val="auto"/>
        </w:rPr>
        <w:t xml:space="preserve"> </w:t>
      </w:r>
      <w:r w:rsidR="001B7DBD">
        <w:rPr>
          <w:color w:val="auto"/>
        </w:rPr>
        <w:t xml:space="preserve">mensual </w:t>
      </w:r>
      <w:r w:rsidR="00187022">
        <w:rPr>
          <w:color w:val="auto"/>
        </w:rPr>
        <w:t xml:space="preserve">de </w:t>
      </w:r>
      <w:r w:rsidR="004B5C91">
        <w:rPr>
          <w:color w:val="auto"/>
        </w:rPr>
        <w:t>0.1</w:t>
      </w:r>
      <w:r w:rsidR="00AE5D31">
        <w:rPr>
          <w:color w:val="auto"/>
        </w:rPr>
        <w:t xml:space="preserve">% </w:t>
      </w:r>
      <w:r w:rsidR="00357FE7">
        <w:rPr>
          <w:color w:val="auto"/>
        </w:rPr>
        <w:t>en términos reales</w:t>
      </w:r>
      <w:r w:rsidR="00291D6E">
        <w:rPr>
          <w:color w:val="auto"/>
        </w:rPr>
        <w:t>.</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2A9ED0D4" w14:textId="77777777" w:rsidR="006023BE" w:rsidRDefault="00C1372B" w:rsidP="001B7DBD">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alor de producción</w:t>
      </w:r>
    </w:p>
    <w:p w14:paraId="2D2053F4" w14:textId="29BE0C64" w:rsidR="009B2DC2" w:rsidRPr="009B2DC2" w:rsidRDefault="00C1372B" w:rsidP="001B7DBD">
      <w:pPr>
        <w:pStyle w:val="p0"/>
        <w:keepNext/>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135AA0BC" w:rsidR="00C1372B" w:rsidRPr="00567E8C" w:rsidRDefault="004B5C91"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471A7AA7" wp14:editId="26004974">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Pr="00B20C80" w:rsidRDefault="00C1372B" w:rsidP="00701E69">
      <w:pPr>
        <w:pStyle w:val="bulnot"/>
        <w:widowControl w:val="0"/>
        <w:spacing w:before="600"/>
        <w:ind w:left="567" w:right="567" w:firstLine="0"/>
        <w:rPr>
          <w:i/>
          <w:color w:val="auto"/>
          <w:spacing w:val="0"/>
          <w:sz w:val="24"/>
          <w:szCs w:val="24"/>
        </w:rPr>
      </w:pPr>
      <w:r w:rsidRPr="00B20C80">
        <w:rPr>
          <w:i/>
          <w:color w:val="auto"/>
          <w:spacing w:val="0"/>
          <w:sz w:val="24"/>
          <w:szCs w:val="24"/>
        </w:rPr>
        <w:lastRenderedPageBreak/>
        <w:t>Personal ocupado</w:t>
      </w:r>
      <w:r w:rsidR="00AF3A9E" w:rsidRPr="00B20C80">
        <w:rPr>
          <w:i/>
          <w:color w:val="auto"/>
          <w:spacing w:val="0"/>
          <w:sz w:val="24"/>
          <w:szCs w:val="24"/>
        </w:rPr>
        <w:t xml:space="preserve"> total</w:t>
      </w:r>
      <w:r w:rsidRPr="00B20C80">
        <w:rPr>
          <w:i/>
          <w:color w:val="auto"/>
          <w:spacing w:val="0"/>
          <w:sz w:val="24"/>
          <w:szCs w:val="24"/>
        </w:rPr>
        <w:t xml:space="preserve"> en las empresas constructoras</w:t>
      </w:r>
    </w:p>
    <w:p w14:paraId="460F532F" w14:textId="19BFB85B" w:rsidR="00C1372B" w:rsidRDefault="00B43853" w:rsidP="00573E16">
      <w:pPr>
        <w:pStyle w:val="texto0"/>
        <w:keepLines w:val="0"/>
        <w:widowControl w:val="0"/>
        <w:spacing w:before="480"/>
        <w:rPr>
          <w:color w:val="auto"/>
        </w:rPr>
      </w:pPr>
      <w:r>
        <w:rPr>
          <w:color w:val="auto"/>
        </w:rPr>
        <w:t>E</w:t>
      </w:r>
      <w:r w:rsidR="00EB6025">
        <w:rPr>
          <w:color w:val="auto"/>
        </w:rPr>
        <w:t>n noviembre de 2021, e</w:t>
      </w:r>
      <w:r w:rsidR="005271DE">
        <w:rPr>
          <w:color w:val="auto"/>
        </w:rPr>
        <w:t xml:space="preserv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Pr>
          <w:color w:val="auto"/>
        </w:rPr>
        <w:t>aumentó</w:t>
      </w:r>
      <w:r w:rsidR="00BA3CD7">
        <w:rPr>
          <w:color w:val="auto"/>
        </w:rPr>
        <w:t xml:space="preserve"> 0.</w:t>
      </w:r>
      <w:r w:rsidR="004B5C91">
        <w:rPr>
          <w:color w:val="auto"/>
        </w:rPr>
        <w:t>6</w:t>
      </w:r>
      <w:r w:rsidR="00BA3CD7">
        <w:rPr>
          <w:color w:val="auto"/>
        </w:rPr>
        <w:t>%</w:t>
      </w:r>
      <w:r w:rsidR="005271DE">
        <w:rPr>
          <w:color w:val="auto"/>
        </w:rPr>
        <w:t xml:space="preserve"> </w:t>
      </w:r>
      <w:r w:rsidR="001B7DBD">
        <w:rPr>
          <w:color w:val="auto"/>
        </w:rPr>
        <w:t>a tasa mensual</w:t>
      </w:r>
      <w:r>
        <w:rPr>
          <w:color w:val="auto"/>
        </w:rPr>
        <w:t>.</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B5C91">
        <w:rPr>
          <w:color w:val="auto"/>
        </w:rPr>
        <w:t xml:space="preserve">el personal dependiente de la razón social creció 0.6% </w:t>
      </w:r>
      <w:r w:rsidR="004B5C91" w:rsidRPr="00CC0F49">
        <w:rPr>
          <w:color w:val="auto"/>
        </w:rPr>
        <w:t xml:space="preserve">(el número de </w:t>
      </w:r>
      <w:r w:rsidR="004B5C91">
        <w:rPr>
          <w:color w:val="auto"/>
        </w:rPr>
        <w:t>obrer</w:t>
      </w:r>
      <w:r w:rsidR="004B5C91" w:rsidRPr="00CC0F49">
        <w:rPr>
          <w:color w:val="auto"/>
        </w:rPr>
        <w:t>os</w:t>
      </w:r>
      <w:r w:rsidR="004B5C91">
        <w:rPr>
          <w:color w:val="auto"/>
        </w:rPr>
        <w:t xml:space="preserve"> fue mayor en 0.2%, el de los</w:t>
      </w:r>
      <w:r w:rsidR="004B5C91" w:rsidRPr="00120E15">
        <w:rPr>
          <w:color w:val="auto"/>
        </w:rPr>
        <w:t xml:space="preserve"> empleados </w:t>
      </w:r>
      <w:r w:rsidR="004B5C91">
        <w:rPr>
          <w:color w:val="auto"/>
        </w:rPr>
        <w:t>en 1.9% y el</w:t>
      </w:r>
      <w:r w:rsidR="004B5C91" w:rsidRPr="00120E15">
        <w:rPr>
          <w:color w:val="auto"/>
        </w:rPr>
        <w:t xml:space="preserve"> grupo de otros –que incluye a propietarios, familiares y otros trabajadores sin remuneración–</w:t>
      </w:r>
      <w:r w:rsidR="004B5C91">
        <w:rPr>
          <w:color w:val="auto"/>
        </w:rPr>
        <w:t xml:space="preserve"> subió 4.7</w:t>
      </w:r>
      <w:r w:rsidR="004B5C91" w:rsidRPr="00120E15">
        <w:rPr>
          <w:color w:val="auto"/>
        </w:rPr>
        <w:t>%</w:t>
      </w:r>
      <w:r w:rsidR="004B5C91">
        <w:rPr>
          <w:color w:val="auto"/>
        </w:rPr>
        <w:t>)</w:t>
      </w:r>
      <w:r w:rsidR="00BA0C70">
        <w:rPr>
          <w:color w:val="auto"/>
        </w:rPr>
        <w:t>. P</w:t>
      </w:r>
      <w:r w:rsidR="004B5C91">
        <w:rPr>
          <w:color w:val="auto"/>
        </w:rPr>
        <w:t xml:space="preserve">or su parte, </w:t>
      </w:r>
      <w:r w:rsidR="008F1C12">
        <w:rPr>
          <w:color w:val="auto"/>
        </w:rPr>
        <w:t xml:space="preserve">el personal no dependiente </w:t>
      </w:r>
      <w:r w:rsidR="004B5C91">
        <w:rPr>
          <w:color w:val="auto"/>
        </w:rPr>
        <w:t>de la empresa retrocedi</w:t>
      </w:r>
      <w:r w:rsidR="008F1C12">
        <w:rPr>
          <w:color w:val="auto"/>
        </w:rPr>
        <w:t xml:space="preserve">ó </w:t>
      </w:r>
      <w:r w:rsidR="004B5C91">
        <w:rPr>
          <w:color w:val="auto"/>
        </w:rPr>
        <w:t>0.5</w:t>
      </w:r>
      <w:r w:rsidR="008F1C12">
        <w:rPr>
          <w:color w:val="auto"/>
        </w:rPr>
        <w:t>%</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03EBF6E6" w14:textId="77777777"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total</w:t>
      </w:r>
    </w:p>
    <w:p w14:paraId="0E94BC3A" w14:textId="0E6B84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7E51ED8B" w:rsidR="00C1372B" w:rsidRDefault="004B5C91" w:rsidP="00573E16">
      <w:pPr>
        <w:pStyle w:val="p0"/>
        <w:keepLines w:val="0"/>
        <w:spacing w:before="0"/>
        <w:jc w:val="center"/>
        <w:rPr>
          <w:color w:val="auto"/>
        </w:rPr>
      </w:pPr>
      <w:r>
        <w:rPr>
          <w:noProof/>
          <w:lang w:val="es-MX" w:eastAsia="es-MX"/>
        </w:rPr>
        <w:drawing>
          <wp:inline distT="0" distB="0" distL="0" distR="0" wp14:anchorId="757716AB" wp14:editId="6B7D4133">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Horas trabajadas en las empresas constructoras</w:t>
      </w:r>
    </w:p>
    <w:p w14:paraId="62AF9156" w14:textId="2EEAD667" w:rsidR="00C1372B" w:rsidRDefault="00B43853" w:rsidP="0042751D">
      <w:pPr>
        <w:pStyle w:val="texto0"/>
        <w:keepLines w:val="0"/>
        <w:widowControl w:val="0"/>
        <w:spacing w:before="480"/>
        <w:rPr>
          <w:color w:val="auto"/>
        </w:rPr>
      </w:pPr>
      <w:r>
        <w:rPr>
          <w:color w:val="auto"/>
        </w:rPr>
        <w:t>Durante noviembre del año pasado</w:t>
      </w:r>
      <w:r w:rsidR="00C1372B" w:rsidRPr="001724C9">
        <w:rPr>
          <w:color w:val="auto"/>
        </w:rPr>
        <w:t xml:space="preserve">, </w:t>
      </w:r>
      <w:r w:rsidR="00C1372B">
        <w:rPr>
          <w:color w:val="auto"/>
        </w:rPr>
        <w:t>l</w:t>
      </w:r>
      <w:r w:rsidR="00C1372B"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9A760C">
        <w:rPr>
          <w:color w:val="auto"/>
        </w:rPr>
        <w:t>disminuyeron</w:t>
      </w:r>
      <w:r w:rsidR="006558A9">
        <w:rPr>
          <w:color w:val="auto"/>
        </w:rPr>
        <w:t xml:space="preserve"> </w:t>
      </w:r>
      <w:r w:rsidR="008511C0">
        <w:rPr>
          <w:color w:val="auto"/>
        </w:rPr>
        <w:t>0.</w:t>
      </w:r>
      <w:r w:rsidR="004B5C91">
        <w:rPr>
          <w:color w:val="auto"/>
        </w:rPr>
        <w:t>5</w:t>
      </w:r>
      <w:r w:rsidR="00D6544A">
        <w:rPr>
          <w:color w:val="auto"/>
        </w:rPr>
        <w:t>%</w:t>
      </w:r>
      <w:r w:rsidR="00FD06E2">
        <w:rPr>
          <w:color w:val="auto"/>
        </w:rPr>
        <w:t xml:space="preserve"> </w:t>
      </w:r>
      <w:r w:rsidR="009A760C">
        <w:rPr>
          <w:color w:val="auto"/>
        </w:rPr>
        <w:t>a tasa mensual</w:t>
      </w:r>
      <w:r w:rsidR="003D1268">
        <w:rPr>
          <w:color w:val="auto"/>
        </w:rPr>
        <w:t xml:space="preserve">. </w:t>
      </w:r>
      <w:r w:rsidR="00C1372B"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6558A9">
        <w:rPr>
          <w:color w:val="auto"/>
        </w:rPr>
        <w:t>empresa</w:t>
      </w:r>
      <w:r w:rsidR="00FA1155">
        <w:rPr>
          <w:color w:val="auto"/>
        </w:rPr>
        <w:t xml:space="preserve"> </w:t>
      </w:r>
      <w:r w:rsidR="002B5E40">
        <w:rPr>
          <w:color w:val="auto"/>
        </w:rPr>
        <w:t xml:space="preserve">fueron </w:t>
      </w:r>
      <w:r w:rsidR="006558A9">
        <w:rPr>
          <w:color w:val="auto"/>
        </w:rPr>
        <w:t>meno</w:t>
      </w:r>
      <w:r w:rsidR="002B5E40">
        <w:rPr>
          <w:color w:val="auto"/>
        </w:rPr>
        <w:t xml:space="preserve">res en </w:t>
      </w:r>
      <w:r w:rsidR="006558A9">
        <w:rPr>
          <w:color w:val="auto"/>
        </w:rPr>
        <w:t>0.6</w:t>
      </w:r>
      <w:r w:rsidR="009E33AF">
        <w:rPr>
          <w:color w:val="auto"/>
        </w:rPr>
        <w:t>%</w:t>
      </w:r>
      <w:r w:rsidR="006558A9">
        <w:rPr>
          <w:color w:val="auto"/>
        </w:rPr>
        <w:t xml:space="preserve">, mientras que </w:t>
      </w:r>
      <w:r w:rsidR="004E1A7E">
        <w:rPr>
          <w:color w:val="auto"/>
        </w:rPr>
        <w:t xml:space="preserve">las correspondientes al </w:t>
      </w:r>
      <w:r w:rsidR="00FA1155">
        <w:rPr>
          <w:color w:val="auto"/>
        </w:rPr>
        <w:t xml:space="preserve">personal </w:t>
      </w:r>
      <w:r w:rsidR="004B5C91">
        <w:rPr>
          <w:color w:val="auto"/>
        </w:rPr>
        <w:t xml:space="preserve">no </w:t>
      </w:r>
      <w:r w:rsidR="00FA1155">
        <w:rPr>
          <w:color w:val="auto"/>
        </w:rPr>
        <w:t xml:space="preserve">dependiente de la </w:t>
      </w:r>
      <w:r w:rsidR="006558A9">
        <w:rPr>
          <w:color w:val="auto"/>
        </w:rPr>
        <w:t>razón social aumentaron 1</w:t>
      </w:r>
      <w:r w:rsidR="00FA1155">
        <w:rPr>
          <w:color w:val="auto"/>
        </w:rPr>
        <w:t>%</w:t>
      </w:r>
      <w:r w:rsidR="008A66FA">
        <w:rPr>
          <w:color w:val="auto"/>
        </w:rPr>
        <w:t xml:space="preserve"> </w:t>
      </w:r>
      <w:r w:rsidR="00BA0C70">
        <w:rPr>
          <w:color w:val="auto"/>
        </w:rPr>
        <w:t xml:space="preserve">a tasa </w:t>
      </w:r>
      <w:r w:rsidR="007930FA">
        <w:rPr>
          <w:color w:val="auto"/>
        </w:rPr>
        <w:t>mensual</w:t>
      </w:r>
      <w:r w:rsidR="00C1372B"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4513D13C" w14:textId="7ADDA9C6" w:rsidR="006023BE"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p>
    <w:p w14:paraId="2ACC3693" w14:textId="244EB760"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6F4A4E19" w:rsidR="00C1372B" w:rsidRDefault="006558A9"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5FB8AE96" wp14:editId="72362451">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Pr="00B20C80" w:rsidRDefault="00C1372B" w:rsidP="00503233">
      <w:pPr>
        <w:pStyle w:val="bulnot"/>
        <w:widowControl w:val="0"/>
        <w:ind w:left="567" w:right="567" w:firstLine="0"/>
        <w:rPr>
          <w:i/>
          <w:color w:val="auto"/>
          <w:spacing w:val="0"/>
          <w:sz w:val="24"/>
          <w:szCs w:val="24"/>
        </w:rPr>
      </w:pPr>
      <w:r w:rsidRPr="00B20C80">
        <w:rPr>
          <w:i/>
          <w:color w:val="auto"/>
          <w:spacing w:val="0"/>
          <w:sz w:val="24"/>
          <w:szCs w:val="24"/>
        </w:rPr>
        <w:lastRenderedPageBreak/>
        <w:t>Remuneraciones medias reales en las empresas constructoras</w:t>
      </w:r>
    </w:p>
    <w:p w14:paraId="19BD9F37" w14:textId="7B69EC10" w:rsidR="00C1372B" w:rsidRDefault="009A760C" w:rsidP="00573E16">
      <w:pPr>
        <w:pStyle w:val="texto0"/>
        <w:keepLines w:val="0"/>
        <w:widowControl w:val="0"/>
        <w:spacing w:before="480"/>
        <w:rPr>
          <w:color w:val="auto"/>
        </w:rPr>
      </w:pPr>
      <w:r>
        <w:rPr>
          <w:color w:val="auto"/>
        </w:rPr>
        <w:t>En noviembre de 2021, l</w:t>
      </w:r>
      <w:r w:rsidR="00C1372B" w:rsidRPr="00BF1843">
        <w:rPr>
          <w:color w:val="auto"/>
        </w:rPr>
        <w:t>as</w:t>
      </w:r>
      <w:r w:rsidR="00C1372B" w:rsidRPr="00364F5C">
        <w:rPr>
          <w:color w:val="auto"/>
        </w:rPr>
        <w:t xml:space="preserve"> remuneraciones medias reales pagadas</w:t>
      </w:r>
      <w:r w:rsidR="00C1372B" w:rsidRPr="00364F5C">
        <w:rPr>
          <w:rStyle w:val="Refdenotaalpie"/>
          <w:color w:val="auto"/>
        </w:rPr>
        <w:footnoteReference w:id="3"/>
      </w:r>
      <w:r w:rsidR="00C1372B" w:rsidRPr="00364F5C">
        <w:rPr>
          <w:color w:val="auto"/>
        </w:rPr>
        <w:t xml:space="preserve"> </w:t>
      </w:r>
      <w:r w:rsidR="002E35AD">
        <w:rPr>
          <w:color w:val="auto"/>
        </w:rPr>
        <w:t xml:space="preserve">se </w:t>
      </w:r>
      <w:r>
        <w:rPr>
          <w:color w:val="auto"/>
        </w:rPr>
        <w:t>incrementaron</w:t>
      </w:r>
      <w:r w:rsidR="002E35AD">
        <w:rPr>
          <w:color w:val="auto"/>
        </w:rPr>
        <w:t xml:space="preserve"> </w:t>
      </w:r>
      <w:r w:rsidR="006558A9">
        <w:rPr>
          <w:color w:val="auto"/>
        </w:rPr>
        <w:t>0.3%</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503233">
        <w:rPr>
          <w:color w:val="auto"/>
        </w:rPr>
        <w:t xml:space="preserve"> octubre </w:t>
      </w:r>
      <w:r>
        <w:rPr>
          <w:color w:val="auto"/>
        </w:rPr>
        <w:t>pasado</w:t>
      </w:r>
      <w:r w:rsidR="00C1372B">
        <w:rPr>
          <w:color w:val="auto"/>
        </w:rPr>
        <w:t>.</w:t>
      </w:r>
      <w:r w:rsidR="00C1372B" w:rsidRPr="00364F5C">
        <w:rPr>
          <w:color w:val="auto"/>
        </w:rPr>
        <w:t xml:space="preserve"> </w:t>
      </w:r>
      <w:r w:rsidR="00C1372B" w:rsidRPr="00364F5C">
        <w:rPr>
          <w:rFonts w:cs="Arial"/>
          <w:color w:val="auto"/>
          <w:szCs w:val="24"/>
        </w:rPr>
        <w:t>Por componente,</w:t>
      </w:r>
      <w:r w:rsidR="008C4960">
        <w:rPr>
          <w:rFonts w:cs="Arial"/>
          <w:color w:val="auto"/>
          <w:szCs w:val="24"/>
        </w:rPr>
        <w:t xml:space="preserve"> </w:t>
      </w:r>
      <w:r w:rsidR="006558A9">
        <w:rPr>
          <w:rFonts w:cs="Arial"/>
          <w:color w:val="auto"/>
          <w:szCs w:val="24"/>
        </w:rPr>
        <w:t xml:space="preserve">los </w:t>
      </w:r>
      <w:r w:rsidR="006558A9" w:rsidRPr="00364F5C">
        <w:rPr>
          <w:color w:val="auto"/>
        </w:rPr>
        <w:t>sueldos pagados a empleados</w:t>
      </w:r>
      <w:r w:rsidR="006558A9">
        <w:rPr>
          <w:rFonts w:cs="Arial"/>
          <w:color w:val="auto"/>
          <w:szCs w:val="24"/>
        </w:rPr>
        <w:t xml:space="preserve"> </w:t>
      </w:r>
      <w:r w:rsidR="006558A9">
        <w:rPr>
          <w:color w:val="auto"/>
        </w:rPr>
        <w:t xml:space="preserve">crecieron 0.3%, en tanto que </w:t>
      </w:r>
      <w:r w:rsidR="00442383">
        <w:rPr>
          <w:color w:val="auto"/>
        </w:rPr>
        <w:t xml:space="preserve">los </w:t>
      </w:r>
      <w:r w:rsidR="00442383" w:rsidRPr="00364F5C">
        <w:rPr>
          <w:color w:val="auto"/>
        </w:rPr>
        <w:t>salarios pagados a obreros</w:t>
      </w:r>
      <w:r w:rsidR="00442383">
        <w:rPr>
          <w:rFonts w:cs="Arial"/>
          <w:color w:val="auto"/>
          <w:szCs w:val="24"/>
        </w:rPr>
        <w:t xml:space="preserve"> </w:t>
      </w:r>
      <w:r w:rsidR="006558A9">
        <w:rPr>
          <w:color w:val="auto"/>
        </w:rPr>
        <w:t>descendieron</w:t>
      </w:r>
      <w:r w:rsidR="00BA3CD7">
        <w:rPr>
          <w:rFonts w:cs="Arial"/>
          <w:color w:val="auto"/>
          <w:szCs w:val="24"/>
        </w:rPr>
        <w:t xml:space="preserve"> </w:t>
      </w:r>
      <w:r w:rsidR="006558A9">
        <w:rPr>
          <w:color w:val="auto"/>
        </w:rPr>
        <w:t>0.4</w:t>
      </w:r>
      <w:r w:rsidR="00330AE9">
        <w:rPr>
          <w:color w:val="auto"/>
        </w:rPr>
        <w:t>%</w:t>
      </w:r>
      <w:r w:rsidR="00D25D54">
        <w:rPr>
          <w:color w:val="auto"/>
        </w:rPr>
        <w:t xml:space="preserve"> </w:t>
      </w:r>
      <w:r w:rsidR="00503233">
        <w:rPr>
          <w:color w:val="auto"/>
        </w:rPr>
        <w:t>a tasa mensual</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1A9DC01F" w14:textId="77777777" w:rsidR="006023BE" w:rsidRDefault="00C1372B" w:rsidP="00503233">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p>
    <w:p w14:paraId="49F6A6FF" w14:textId="30E020AE" w:rsidR="00C1372B" w:rsidRPr="00567E8C" w:rsidRDefault="00C1372B" w:rsidP="00503233">
      <w:pPr>
        <w:pStyle w:val="p0"/>
        <w:keepLines w:val="0"/>
        <w:spacing w:before="0"/>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3BF4CF63" w:rsidR="00C1372B" w:rsidRPr="00567E8C" w:rsidRDefault="006558A9" w:rsidP="00573E16">
      <w:pPr>
        <w:widowControl w:val="0"/>
        <w:jc w:val="center"/>
        <w:rPr>
          <w:sz w:val="20"/>
        </w:rPr>
      </w:pPr>
      <w:r>
        <w:rPr>
          <w:noProof/>
          <w:lang w:val="es-MX" w:eastAsia="es-MX"/>
        </w:rPr>
        <w:drawing>
          <wp:inline distT="0" distB="0" distL="0" distR="0" wp14:anchorId="3FA5AF81" wp14:editId="642D7D6A">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298B2C57" w:rsidR="00C1372B" w:rsidRDefault="00694A20" w:rsidP="00573E16">
      <w:pPr>
        <w:pStyle w:val="texto0"/>
        <w:keepLines w:val="0"/>
        <w:widowControl w:val="0"/>
        <w:spacing w:before="480"/>
        <w:rPr>
          <w:b/>
          <w:i/>
          <w:color w:val="auto"/>
        </w:rPr>
      </w:pPr>
      <w:r>
        <w:rPr>
          <w:color w:val="auto"/>
        </w:rPr>
        <w:t>Durante noviembre de 2021 y a</w:t>
      </w:r>
      <w:r w:rsidR="003F4956">
        <w:rPr>
          <w:color w:val="auto"/>
        </w:rPr>
        <w:t xml:space="preserve"> tasa</w:t>
      </w:r>
      <w:r w:rsidR="00C1372B" w:rsidRPr="001A217F">
        <w:rPr>
          <w:color w:val="auto"/>
        </w:rPr>
        <w:t xml:space="preserve"> anual</w:t>
      </w:r>
      <w:r w:rsidR="00C1372B">
        <w:rPr>
          <w:color w:val="auto"/>
        </w:rPr>
        <w:t>,</w:t>
      </w:r>
      <w:r w:rsidR="00C1372B" w:rsidRPr="001A217F">
        <w:rPr>
          <w:color w:val="auto"/>
        </w:rPr>
        <w:t xml:space="preserve"> 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0923CF">
        <w:rPr>
          <w:color w:val="auto"/>
        </w:rPr>
        <w:t>a</w:t>
      </w:r>
      <w:r w:rsidR="009A760C">
        <w:rPr>
          <w:color w:val="auto"/>
        </w:rPr>
        <w:t>umentó</w:t>
      </w:r>
      <w:r w:rsidR="00442383">
        <w:rPr>
          <w:color w:val="auto"/>
        </w:rPr>
        <w:t xml:space="preserve"> </w:t>
      </w:r>
      <w:r w:rsidR="000923CF">
        <w:rPr>
          <w:color w:val="auto"/>
        </w:rPr>
        <w:t>9.4</w:t>
      </w:r>
      <w:r w:rsidR="001441B7" w:rsidRPr="00B732F8">
        <w:rPr>
          <w:color w:val="auto"/>
        </w:rPr>
        <w:t>%</w:t>
      </w:r>
      <w:r w:rsidR="00DB2031">
        <w:rPr>
          <w:color w:val="auto"/>
        </w:rPr>
        <w:t>,</w:t>
      </w:r>
      <w:r w:rsidR="0040034C" w:rsidRPr="00B732F8">
        <w:rPr>
          <w:color w:val="auto"/>
        </w:rPr>
        <w:t xml:space="preserve"> </w:t>
      </w:r>
      <w:r w:rsidR="000923CF" w:rsidRPr="00B732F8">
        <w:rPr>
          <w:color w:val="auto"/>
        </w:rPr>
        <w:t xml:space="preserve">el personal ocupado total </w:t>
      </w:r>
      <w:r w:rsidR="000923CF">
        <w:rPr>
          <w:color w:val="auto"/>
        </w:rPr>
        <w:t>5%</w:t>
      </w:r>
      <w:r w:rsidR="009A760C">
        <w:rPr>
          <w:color w:val="auto"/>
        </w:rPr>
        <w:t>,</w:t>
      </w:r>
      <w:r w:rsidR="000923CF">
        <w:rPr>
          <w:color w:val="auto"/>
        </w:rPr>
        <w:t xml:space="preserve"> </w:t>
      </w:r>
      <w:r w:rsidR="00CD7D02" w:rsidRPr="00B732F8">
        <w:rPr>
          <w:color w:val="auto"/>
        </w:rPr>
        <w:t xml:space="preserve">las horas trabajadas </w:t>
      </w:r>
      <w:r w:rsidR="009B1AD6">
        <w:rPr>
          <w:color w:val="auto"/>
        </w:rPr>
        <w:t xml:space="preserve">crecieron </w:t>
      </w:r>
      <w:r w:rsidR="000923CF">
        <w:rPr>
          <w:color w:val="auto"/>
        </w:rPr>
        <w:t>4</w:t>
      </w:r>
      <w:r w:rsidR="00CD7D02" w:rsidRPr="00B732F8">
        <w:rPr>
          <w:color w:val="auto"/>
        </w:rPr>
        <w:t>%</w:t>
      </w:r>
      <w:r w:rsidR="00DB2031">
        <w:rPr>
          <w:color w:val="auto"/>
        </w:rPr>
        <w:t xml:space="preserve"> </w:t>
      </w:r>
      <w:r w:rsidR="009A760C">
        <w:rPr>
          <w:color w:val="auto"/>
        </w:rPr>
        <w:t xml:space="preserve">y </w:t>
      </w:r>
      <w:r w:rsidR="009A760C" w:rsidRPr="00364F5C">
        <w:rPr>
          <w:color w:val="auto"/>
        </w:rPr>
        <w:t>las remuneraciones medias reales pagadas</w:t>
      </w:r>
      <w:r w:rsidR="009A760C">
        <w:rPr>
          <w:color w:val="auto"/>
        </w:rPr>
        <w:t xml:space="preserve"> 5.5</w:t>
      </w:r>
      <w:r w:rsidR="009A760C" w:rsidRPr="00B732F8">
        <w:rPr>
          <w:color w:val="auto"/>
        </w:rPr>
        <w:t>%</w:t>
      </w:r>
      <w:r w:rsidR="00503233">
        <w:rPr>
          <w:color w:val="auto"/>
        </w:rPr>
        <w:t>.</w:t>
      </w:r>
    </w:p>
    <w:p w14:paraId="27838630" w14:textId="77777777" w:rsidR="009A760C" w:rsidRDefault="009A760C">
      <w:pPr>
        <w:jc w:val="left"/>
        <w:rPr>
          <w:rFonts w:cs="Times New Roman"/>
          <w:b/>
          <w:i/>
          <w:szCs w:val="20"/>
          <w:lang w:val="es-MX"/>
        </w:rPr>
      </w:pPr>
      <w:r>
        <w:rPr>
          <w:b/>
          <w:i/>
        </w:rPr>
        <w:br w:type="page"/>
      </w:r>
    </w:p>
    <w:p w14:paraId="72D09602" w14:textId="2BA301A9"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FE50FAA" w:rsidR="00C1372B" w:rsidRDefault="00C1372B" w:rsidP="00C1372B">
      <w:pPr>
        <w:pStyle w:val="Ttulo4"/>
        <w:keepNext w:val="0"/>
        <w:keepLines w:val="0"/>
        <w:spacing w:before="0"/>
        <w:ind w:right="0"/>
        <w:rPr>
          <w:rFonts w:cs="Arial"/>
          <w:szCs w:val="22"/>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w:t>
      </w:r>
      <w:r w:rsidR="00694A20">
        <w:rPr>
          <w:rFonts w:cs="Arial"/>
          <w:szCs w:val="22"/>
        </w:rPr>
        <w:t xml:space="preserve">por </w:t>
      </w:r>
      <w:r>
        <w:rPr>
          <w:rFonts w:cs="Arial"/>
          <w:szCs w:val="22"/>
        </w:rPr>
        <w:t>tipo de contratación</w:t>
      </w:r>
    </w:p>
    <w:p w14:paraId="1FDBE8BA" w14:textId="77777777" w:rsidR="006023BE" w:rsidRPr="009F3EA4" w:rsidRDefault="006023BE" w:rsidP="006023BE">
      <w:pPr>
        <w:pStyle w:val="Textoindependiente"/>
        <w:widowControl w:val="0"/>
        <w:spacing w:before="0"/>
        <w:jc w:val="center"/>
        <w:rPr>
          <w:b/>
          <w:smallCaps/>
          <w:color w:val="auto"/>
          <w:sz w:val="22"/>
        </w:rPr>
      </w:pPr>
      <w:r>
        <w:rPr>
          <w:b/>
          <w:smallCaps/>
          <w:color w:val="auto"/>
          <w:sz w:val="22"/>
        </w:rPr>
        <w:t>noviembre</w:t>
      </w:r>
      <w:r w:rsidRPr="009F3EA4">
        <w:rPr>
          <w:b/>
          <w:color w:val="auto"/>
          <w:position w:val="2"/>
          <w:sz w:val="22"/>
          <w:szCs w:val="22"/>
          <w:vertAlign w:val="superscript"/>
        </w:rPr>
        <w:t>p/</w:t>
      </w:r>
      <w:r w:rsidRPr="009F3EA4">
        <w:rPr>
          <w:b/>
          <w:smallCaps/>
          <w:color w:val="auto"/>
          <w:sz w:val="22"/>
        </w:rPr>
        <w:t xml:space="preserve"> de </w:t>
      </w:r>
      <w:r>
        <w:rPr>
          <w:b/>
          <w:smallCaps/>
          <w:color w:val="auto"/>
          <w:sz w:val="22"/>
        </w:rPr>
        <w:t>2021</w:t>
      </w:r>
    </w:p>
    <w:p w14:paraId="32E48EF9" w14:textId="66DBCED7" w:rsidR="00C1372B" w:rsidRPr="00DA22F9" w:rsidRDefault="00C1372B" w:rsidP="00C1372B">
      <w:pPr>
        <w:jc w:val="center"/>
        <w:rPr>
          <w:sz w:val="18"/>
        </w:rPr>
      </w:pPr>
      <w:r>
        <w:rPr>
          <w:sz w:val="18"/>
          <w:szCs w:val="18"/>
        </w:rPr>
        <w:t>(Variación porcentual anual)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5882"/>
        <w:gridCol w:w="1424"/>
        <w:gridCol w:w="1423"/>
      </w:tblGrid>
      <w:tr w:rsidR="00A86128" w:rsidRPr="008004C2" w14:paraId="597B93B2" w14:textId="77777777" w:rsidTr="006023BE">
        <w:trPr>
          <w:trHeight w:val="594"/>
          <w:jc w:val="center"/>
        </w:trPr>
        <w:tc>
          <w:tcPr>
            <w:tcW w:w="5923"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527BE0BD" w:rsidR="00A86128" w:rsidRDefault="00503233" w:rsidP="00503233">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Noviembr</w:t>
            </w:r>
            <w:r w:rsidR="009E4212">
              <w:rPr>
                <w:b w:val="0"/>
                <w:color w:val="auto"/>
                <w:spacing w:val="0"/>
                <w:sz w:val="18"/>
                <w:szCs w:val="18"/>
              </w:rPr>
              <w:t>e</w:t>
            </w:r>
            <w:r w:rsidR="009A760C">
              <w:rPr>
                <w:b w:val="0"/>
                <w:color w:val="auto"/>
                <w:spacing w:val="0"/>
                <w:sz w:val="18"/>
                <w:szCs w:val="18"/>
              </w:rPr>
              <w:t xml:space="preserve"> </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7569A333" w:rsidR="00A86128" w:rsidRPr="008004C2" w:rsidRDefault="00A86128" w:rsidP="00503233">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503233">
              <w:rPr>
                <w:rFonts w:cs="Arial"/>
                <w:b w:val="0"/>
                <w:color w:val="auto"/>
                <w:spacing w:val="0"/>
                <w:sz w:val="18"/>
                <w:szCs w:val="18"/>
              </w:rPr>
              <w:t>Nov</w:t>
            </w:r>
            <w:r w:rsidR="009A760C">
              <w:rPr>
                <w:rFonts w:cs="Arial"/>
                <w:b w:val="0"/>
                <w:color w:val="auto"/>
                <w:spacing w:val="0"/>
                <w:sz w:val="18"/>
                <w:szCs w:val="18"/>
              </w:rPr>
              <w:t xml:space="preserve"> </w:t>
            </w:r>
          </w:p>
        </w:tc>
      </w:tr>
      <w:tr w:rsidR="006A5151" w:rsidRPr="008004C2" w14:paraId="0A067A55" w14:textId="77777777" w:rsidTr="006023BE">
        <w:trPr>
          <w:jc w:val="center"/>
        </w:trPr>
        <w:tc>
          <w:tcPr>
            <w:tcW w:w="5923"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6A5151" w:rsidRPr="00850235" w:rsidRDefault="006A5151" w:rsidP="006A515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1C63DDBB" w:rsidR="006A5151" w:rsidRPr="008F76FA" w:rsidRDefault="006A5151" w:rsidP="006A5151">
            <w:pPr>
              <w:tabs>
                <w:tab w:val="decimal" w:pos="682"/>
              </w:tabs>
              <w:jc w:val="left"/>
              <w:rPr>
                <w:b/>
                <w:bCs/>
                <w:color w:val="000000"/>
                <w:sz w:val="18"/>
                <w:szCs w:val="18"/>
                <w:lang w:val="es-MX" w:eastAsia="es-MX"/>
              </w:rPr>
            </w:pPr>
            <w:r>
              <w:rPr>
                <w:b/>
                <w:bCs/>
                <w:color w:val="000000"/>
                <w:sz w:val="18"/>
                <w:szCs w:val="18"/>
              </w:rPr>
              <w:t>9.9</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2E4853DC" w:rsidR="006A5151" w:rsidRPr="008F76FA" w:rsidRDefault="00D32F62" w:rsidP="00D32F62">
            <w:pPr>
              <w:tabs>
                <w:tab w:val="decimal" w:pos="683"/>
              </w:tabs>
              <w:jc w:val="left"/>
              <w:rPr>
                <w:b/>
                <w:bCs/>
                <w:color w:val="000000"/>
                <w:sz w:val="18"/>
                <w:szCs w:val="18"/>
              </w:rPr>
            </w:pPr>
            <w:r>
              <w:rPr>
                <w:b/>
                <w:bCs/>
                <w:color w:val="000000"/>
                <w:sz w:val="18"/>
                <w:szCs w:val="18"/>
              </w:rPr>
              <w:t>-</w:t>
            </w:r>
            <w:r w:rsidR="006A5151">
              <w:rPr>
                <w:b/>
                <w:bCs/>
                <w:color w:val="000000"/>
                <w:sz w:val="18"/>
                <w:szCs w:val="18"/>
              </w:rPr>
              <w:t>0.3</w:t>
            </w:r>
          </w:p>
        </w:tc>
      </w:tr>
      <w:tr w:rsidR="006A5151" w:rsidRPr="008004C2" w14:paraId="1FCFEE4F"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6A5151" w:rsidRPr="00850235" w:rsidRDefault="006A5151" w:rsidP="006A5151">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47EA64DA" w:rsidR="006A5151" w:rsidRDefault="006A5151" w:rsidP="006A5151">
            <w:pPr>
              <w:tabs>
                <w:tab w:val="decimal" w:pos="682"/>
              </w:tabs>
              <w:jc w:val="left"/>
              <w:rPr>
                <w:color w:val="000000"/>
                <w:sz w:val="18"/>
                <w:szCs w:val="18"/>
              </w:rPr>
            </w:pPr>
            <w:r>
              <w:rPr>
                <w:color w:val="000000"/>
                <w:sz w:val="18"/>
                <w:szCs w:val="18"/>
              </w:rPr>
              <w:t>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7177BBEA"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1.8</w:t>
            </w:r>
          </w:p>
        </w:tc>
      </w:tr>
      <w:tr w:rsidR="006A5151" w:rsidRPr="008004C2" w14:paraId="7CFADDB4"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6A5151" w:rsidRPr="00850235" w:rsidRDefault="006A5151" w:rsidP="006A5151">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75F0983D" w:rsidR="006A5151" w:rsidRDefault="006A5151" w:rsidP="006A5151">
            <w:pPr>
              <w:tabs>
                <w:tab w:val="decimal" w:pos="682"/>
              </w:tabs>
              <w:jc w:val="left"/>
              <w:rPr>
                <w:color w:val="000000"/>
                <w:sz w:val="18"/>
                <w:szCs w:val="18"/>
              </w:rPr>
            </w:pPr>
            <w:r>
              <w:rPr>
                <w:color w:val="000000"/>
                <w:sz w:val="18"/>
                <w:szCs w:val="18"/>
              </w:rPr>
              <w:t>14.3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1C5069C1"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0.8</w:t>
            </w:r>
          </w:p>
        </w:tc>
      </w:tr>
      <w:tr w:rsidR="006A5151" w:rsidRPr="008004C2" w14:paraId="5E406E98"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6A5151" w:rsidRPr="00850235" w:rsidRDefault="006A5151" w:rsidP="006A5151">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3B26DA3B" w:rsidR="006A5151" w:rsidRDefault="006A5151" w:rsidP="006A5151">
            <w:pPr>
              <w:tabs>
                <w:tab w:val="decimal" w:pos="682"/>
              </w:tabs>
              <w:jc w:val="left"/>
              <w:rPr>
                <w:color w:val="000000"/>
                <w:sz w:val="18"/>
                <w:szCs w:val="18"/>
              </w:rPr>
            </w:pPr>
            <w:r>
              <w:rPr>
                <w:color w:val="000000"/>
                <w:sz w:val="18"/>
                <w:szCs w:val="18"/>
              </w:rPr>
              <w:t>7.4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6FE5AF48" w:rsidR="006A5151" w:rsidRDefault="006A5151" w:rsidP="006A5151">
            <w:pPr>
              <w:tabs>
                <w:tab w:val="decimal" w:pos="683"/>
              </w:tabs>
              <w:jc w:val="left"/>
              <w:rPr>
                <w:color w:val="000000"/>
                <w:sz w:val="18"/>
                <w:szCs w:val="18"/>
              </w:rPr>
            </w:pPr>
            <w:r>
              <w:rPr>
                <w:color w:val="000000"/>
                <w:sz w:val="18"/>
                <w:szCs w:val="18"/>
              </w:rPr>
              <w:t>10.6</w:t>
            </w:r>
          </w:p>
        </w:tc>
      </w:tr>
      <w:tr w:rsidR="006A5151" w:rsidRPr="008004C2" w14:paraId="75CDB8CA"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6A5151" w:rsidRPr="00850235" w:rsidRDefault="006A5151" w:rsidP="006A515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770E1DB8" w:rsidR="006A5151" w:rsidRPr="008F76FA" w:rsidRDefault="006A5151" w:rsidP="006A5151">
            <w:pPr>
              <w:tabs>
                <w:tab w:val="decimal" w:pos="682"/>
              </w:tabs>
              <w:jc w:val="left"/>
              <w:rPr>
                <w:b/>
                <w:sz w:val="18"/>
                <w:szCs w:val="18"/>
              </w:rPr>
            </w:pPr>
            <w:r>
              <w:rPr>
                <w:b/>
                <w:bCs/>
                <w:color w:val="000000"/>
                <w:sz w:val="18"/>
                <w:szCs w:val="18"/>
              </w:rPr>
              <w:t>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04500A63" w:rsidR="006A5151" w:rsidRPr="008F76FA" w:rsidRDefault="006A5151" w:rsidP="006A5151">
            <w:pPr>
              <w:tabs>
                <w:tab w:val="decimal" w:pos="683"/>
              </w:tabs>
              <w:jc w:val="left"/>
              <w:rPr>
                <w:b/>
                <w:sz w:val="18"/>
                <w:szCs w:val="18"/>
              </w:rPr>
            </w:pPr>
            <w:r>
              <w:rPr>
                <w:b/>
                <w:bCs/>
                <w:color w:val="000000"/>
                <w:sz w:val="18"/>
                <w:szCs w:val="18"/>
              </w:rPr>
              <w:t>1.3</w:t>
            </w:r>
          </w:p>
        </w:tc>
      </w:tr>
      <w:tr w:rsidR="006A5151" w:rsidRPr="008004C2" w14:paraId="2D4E9A84"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6A5151" w:rsidRPr="00850235" w:rsidRDefault="006A5151" w:rsidP="006A5151">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7B43D8FF" w:rsidR="006A5151" w:rsidRDefault="006A5151" w:rsidP="006A5151">
            <w:pPr>
              <w:tabs>
                <w:tab w:val="decimal" w:pos="682"/>
              </w:tabs>
              <w:jc w:val="left"/>
              <w:rPr>
                <w:color w:val="000000"/>
                <w:sz w:val="18"/>
                <w:szCs w:val="18"/>
              </w:rPr>
            </w:pPr>
            <w:r>
              <w:rPr>
                <w:color w:val="000000"/>
                <w:sz w:val="18"/>
                <w:szCs w:val="18"/>
              </w:rPr>
              <w:t>4.8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163BC9C3"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1.9</w:t>
            </w:r>
          </w:p>
        </w:tc>
      </w:tr>
      <w:tr w:rsidR="006A5151" w:rsidRPr="008004C2" w14:paraId="76AE9489"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6A5151" w:rsidRPr="00850235" w:rsidRDefault="006A5151" w:rsidP="006A5151">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13970984" w:rsidR="006A5151" w:rsidRDefault="006A5151" w:rsidP="006A5151">
            <w:pPr>
              <w:tabs>
                <w:tab w:val="decimal" w:pos="682"/>
              </w:tabs>
              <w:jc w:val="left"/>
              <w:rPr>
                <w:color w:val="000000"/>
                <w:sz w:val="18"/>
                <w:szCs w:val="18"/>
              </w:rPr>
            </w:pPr>
            <w:r>
              <w:rPr>
                <w:color w:val="000000"/>
                <w:sz w:val="18"/>
                <w:szCs w:val="18"/>
              </w:rPr>
              <w:t>7.4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65FEE43F" w:rsidR="006A5151" w:rsidRDefault="006A5151" w:rsidP="006A5151">
            <w:pPr>
              <w:tabs>
                <w:tab w:val="decimal" w:pos="683"/>
              </w:tabs>
              <w:jc w:val="left"/>
              <w:rPr>
                <w:color w:val="000000"/>
                <w:sz w:val="18"/>
                <w:szCs w:val="18"/>
              </w:rPr>
            </w:pPr>
            <w:r>
              <w:rPr>
                <w:color w:val="000000"/>
                <w:sz w:val="18"/>
                <w:szCs w:val="18"/>
              </w:rPr>
              <w:t>7.1</w:t>
            </w:r>
          </w:p>
        </w:tc>
      </w:tr>
      <w:tr w:rsidR="006A5151" w:rsidRPr="008004C2" w14:paraId="68139AB7"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6A5151" w:rsidRPr="00850235" w:rsidRDefault="006A5151" w:rsidP="006A5151">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4591357B" w:rsidR="006A5151" w:rsidRDefault="00D32F62" w:rsidP="00D32F62">
            <w:pPr>
              <w:tabs>
                <w:tab w:val="decimal" w:pos="682"/>
              </w:tabs>
              <w:jc w:val="left"/>
              <w:rPr>
                <w:color w:val="000000"/>
                <w:sz w:val="18"/>
                <w:szCs w:val="18"/>
              </w:rPr>
            </w:pPr>
            <w:r>
              <w:rPr>
                <w:color w:val="000000"/>
                <w:sz w:val="18"/>
                <w:szCs w:val="18"/>
              </w:rPr>
              <w:t>-</w:t>
            </w:r>
            <w:r w:rsidR="006A5151">
              <w:rPr>
                <w:color w:val="000000"/>
                <w:sz w:val="18"/>
                <w:szCs w:val="18"/>
              </w:rPr>
              <w:t>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77E75022"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4.2</w:t>
            </w:r>
          </w:p>
        </w:tc>
      </w:tr>
      <w:tr w:rsidR="006A5151" w:rsidRPr="008004C2" w14:paraId="39D0A3AC"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6A5151" w:rsidRPr="00850235" w:rsidRDefault="006A5151" w:rsidP="006A515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24DE0FE6" w:rsidR="006A5151" w:rsidRDefault="006A5151" w:rsidP="006A5151">
            <w:pPr>
              <w:tabs>
                <w:tab w:val="decimal" w:pos="682"/>
              </w:tabs>
              <w:jc w:val="left"/>
              <w:rPr>
                <w:color w:val="000000"/>
                <w:sz w:val="18"/>
                <w:szCs w:val="18"/>
              </w:rPr>
            </w:pPr>
            <w:r>
              <w:rPr>
                <w:color w:val="000000"/>
                <w:sz w:val="18"/>
                <w:szCs w:val="18"/>
              </w:rPr>
              <w:t>14.3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14019C69" w:rsidR="006A5151" w:rsidRDefault="006A5151" w:rsidP="006A5151">
            <w:pPr>
              <w:tabs>
                <w:tab w:val="decimal" w:pos="683"/>
              </w:tabs>
              <w:jc w:val="left"/>
              <w:rPr>
                <w:color w:val="000000"/>
                <w:sz w:val="18"/>
                <w:szCs w:val="18"/>
              </w:rPr>
            </w:pPr>
            <w:r>
              <w:rPr>
                <w:color w:val="000000"/>
                <w:sz w:val="18"/>
                <w:szCs w:val="18"/>
              </w:rPr>
              <w:t>4.6</w:t>
            </w:r>
          </w:p>
        </w:tc>
      </w:tr>
      <w:tr w:rsidR="006A5151" w:rsidRPr="008004C2" w14:paraId="5133D393"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7A114A03" w:rsidR="006A5151" w:rsidRDefault="006A5151" w:rsidP="006A5151">
            <w:pPr>
              <w:tabs>
                <w:tab w:val="decimal" w:pos="682"/>
              </w:tabs>
              <w:jc w:val="left"/>
              <w:rPr>
                <w:color w:val="000000"/>
                <w:sz w:val="18"/>
                <w:szCs w:val="18"/>
              </w:rPr>
            </w:pPr>
            <w:r>
              <w:rPr>
                <w:color w:val="000000"/>
                <w:sz w:val="18"/>
                <w:szCs w:val="18"/>
              </w:rPr>
              <w:t>14.2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3DD7C04A" w:rsidR="006A5151" w:rsidRDefault="006A5151" w:rsidP="006A5151">
            <w:pPr>
              <w:tabs>
                <w:tab w:val="decimal" w:pos="683"/>
              </w:tabs>
              <w:jc w:val="left"/>
              <w:rPr>
                <w:color w:val="000000"/>
                <w:sz w:val="18"/>
                <w:szCs w:val="18"/>
              </w:rPr>
            </w:pPr>
            <w:r>
              <w:rPr>
                <w:color w:val="000000"/>
                <w:sz w:val="18"/>
                <w:szCs w:val="18"/>
              </w:rPr>
              <w:t>4.6</w:t>
            </w:r>
          </w:p>
        </w:tc>
      </w:tr>
      <w:tr w:rsidR="006A5151" w:rsidRPr="008004C2" w14:paraId="5856912E"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15EE6E69" w:rsidR="006A5151" w:rsidRDefault="006A5151" w:rsidP="006A5151">
            <w:pPr>
              <w:tabs>
                <w:tab w:val="decimal" w:pos="682"/>
              </w:tabs>
              <w:jc w:val="left"/>
              <w:rPr>
                <w:color w:val="000000"/>
                <w:sz w:val="18"/>
                <w:szCs w:val="18"/>
              </w:rPr>
            </w:pPr>
            <w:r>
              <w:rPr>
                <w:color w:val="000000"/>
                <w:sz w:val="18"/>
                <w:szCs w:val="18"/>
              </w:rPr>
              <w:t>15.1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7F90E898" w:rsidR="006A5151" w:rsidRDefault="006A5151" w:rsidP="006A5151">
            <w:pPr>
              <w:tabs>
                <w:tab w:val="decimal" w:pos="683"/>
              </w:tabs>
              <w:jc w:val="left"/>
              <w:rPr>
                <w:color w:val="000000"/>
                <w:sz w:val="18"/>
                <w:szCs w:val="18"/>
              </w:rPr>
            </w:pPr>
            <w:r>
              <w:rPr>
                <w:color w:val="000000"/>
                <w:sz w:val="18"/>
                <w:szCs w:val="18"/>
              </w:rPr>
              <w:t>4.8</w:t>
            </w:r>
          </w:p>
        </w:tc>
      </w:tr>
      <w:tr w:rsidR="006A5151" w:rsidRPr="008004C2" w14:paraId="7DC38CBE"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7FCED558" w:rsidR="006A5151" w:rsidRDefault="006A5151" w:rsidP="006A5151">
            <w:pPr>
              <w:tabs>
                <w:tab w:val="decimal" w:pos="682"/>
              </w:tabs>
              <w:jc w:val="left"/>
              <w:rPr>
                <w:color w:val="000000"/>
                <w:sz w:val="18"/>
                <w:szCs w:val="18"/>
              </w:rPr>
            </w:pPr>
            <w:r>
              <w:rPr>
                <w:color w:val="000000"/>
                <w:sz w:val="18"/>
                <w:szCs w:val="18"/>
              </w:rPr>
              <w:t>8.1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4DB65E3B" w:rsidR="006A5151" w:rsidRDefault="006A5151" w:rsidP="006A5151">
            <w:pPr>
              <w:tabs>
                <w:tab w:val="decimal" w:pos="683"/>
              </w:tabs>
              <w:jc w:val="left"/>
              <w:rPr>
                <w:color w:val="000000"/>
                <w:sz w:val="18"/>
                <w:szCs w:val="18"/>
              </w:rPr>
            </w:pPr>
            <w:r>
              <w:rPr>
                <w:color w:val="000000"/>
                <w:sz w:val="18"/>
                <w:szCs w:val="18"/>
              </w:rPr>
              <w:t>1.5</w:t>
            </w:r>
          </w:p>
        </w:tc>
      </w:tr>
      <w:tr w:rsidR="006A5151" w:rsidRPr="008004C2" w14:paraId="26767C34"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6A5151" w:rsidRPr="00850235" w:rsidRDefault="006A5151" w:rsidP="006A515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3ABEE3A9" w:rsidR="006A5151" w:rsidRDefault="00D32F62" w:rsidP="00D32F62">
            <w:pPr>
              <w:tabs>
                <w:tab w:val="decimal" w:pos="682"/>
              </w:tabs>
              <w:jc w:val="left"/>
              <w:rPr>
                <w:color w:val="000000"/>
                <w:sz w:val="18"/>
                <w:szCs w:val="18"/>
              </w:rPr>
            </w:pPr>
            <w:r>
              <w:rPr>
                <w:color w:val="000000"/>
                <w:sz w:val="18"/>
                <w:szCs w:val="18"/>
              </w:rPr>
              <w:t>-</w:t>
            </w:r>
            <w:r w:rsidR="006A5151">
              <w:rPr>
                <w:color w:val="000000"/>
                <w:sz w:val="18"/>
                <w:szCs w:val="18"/>
              </w:rPr>
              <w:t>47.3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0DB49C7D"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16.5</w:t>
            </w:r>
          </w:p>
        </w:tc>
      </w:tr>
      <w:tr w:rsidR="006A5151" w:rsidRPr="008004C2" w14:paraId="41FA51C7"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6A5151" w:rsidRPr="00850235" w:rsidRDefault="006A5151" w:rsidP="006A515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11D4106A" w:rsidR="006A5151" w:rsidRPr="008F76FA" w:rsidRDefault="006A5151" w:rsidP="006A5151">
            <w:pPr>
              <w:tabs>
                <w:tab w:val="decimal" w:pos="682"/>
              </w:tabs>
              <w:jc w:val="left"/>
              <w:rPr>
                <w:b/>
                <w:sz w:val="18"/>
                <w:szCs w:val="18"/>
              </w:rPr>
            </w:pPr>
            <w:r>
              <w:rPr>
                <w:b/>
                <w:bCs/>
                <w:color w:val="000000"/>
                <w:sz w:val="18"/>
                <w:szCs w:val="18"/>
              </w:rPr>
              <w:t>6.0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333C9820" w:rsidR="006A5151" w:rsidRPr="008F76FA" w:rsidRDefault="006A5151" w:rsidP="006A5151">
            <w:pPr>
              <w:tabs>
                <w:tab w:val="decimal" w:pos="683"/>
              </w:tabs>
              <w:jc w:val="left"/>
              <w:rPr>
                <w:b/>
                <w:sz w:val="18"/>
                <w:szCs w:val="18"/>
              </w:rPr>
            </w:pPr>
            <w:r>
              <w:rPr>
                <w:b/>
                <w:bCs/>
                <w:color w:val="000000"/>
                <w:sz w:val="18"/>
                <w:szCs w:val="18"/>
              </w:rPr>
              <w:t>3.9</w:t>
            </w:r>
          </w:p>
        </w:tc>
      </w:tr>
      <w:tr w:rsidR="006A5151" w:rsidRPr="008004C2" w14:paraId="1C7424D3"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6A5151" w:rsidRPr="00850235" w:rsidRDefault="006A5151" w:rsidP="006A5151">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69AC3F9F" w:rsidR="006A5151" w:rsidRDefault="006A5151" w:rsidP="006A5151">
            <w:pPr>
              <w:tabs>
                <w:tab w:val="decimal" w:pos="682"/>
              </w:tabs>
              <w:jc w:val="left"/>
              <w:rPr>
                <w:color w:val="000000"/>
                <w:sz w:val="18"/>
                <w:szCs w:val="18"/>
              </w:rPr>
            </w:pPr>
            <w:r>
              <w:rPr>
                <w:color w:val="000000"/>
                <w:sz w:val="18"/>
                <w:szCs w:val="18"/>
              </w:rPr>
              <w:t>5.9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107FEC1B" w:rsidR="006A5151" w:rsidRDefault="006A5151" w:rsidP="006A5151">
            <w:pPr>
              <w:tabs>
                <w:tab w:val="decimal" w:pos="683"/>
              </w:tabs>
              <w:jc w:val="left"/>
              <w:rPr>
                <w:color w:val="000000"/>
                <w:sz w:val="18"/>
                <w:szCs w:val="18"/>
              </w:rPr>
            </w:pPr>
            <w:r>
              <w:rPr>
                <w:color w:val="000000"/>
                <w:sz w:val="18"/>
                <w:szCs w:val="18"/>
              </w:rPr>
              <w:t>0.2</w:t>
            </w:r>
          </w:p>
        </w:tc>
      </w:tr>
      <w:tr w:rsidR="006A5151" w:rsidRPr="008004C2" w14:paraId="581D8C04"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6A5151" w:rsidRPr="00850235" w:rsidRDefault="006A5151" w:rsidP="006A5151">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691BEFB2" w:rsidR="006A5151" w:rsidRDefault="006A5151" w:rsidP="006A5151">
            <w:pPr>
              <w:tabs>
                <w:tab w:val="decimal" w:pos="682"/>
              </w:tabs>
              <w:jc w:val="left"/>
              <w:rPr>
                <w:color w:val="000000"/>
                <w:sz w:val="18"/>
                <w:szCs w:val="18"/>
              </w:rPr>
            </w:pPr>
            <w:r>
              <w:rPr>
                <w:color w:val="000000"/>
                <w:sz w:val="18"/>
                <w:szCs w:val="18"/>
              </w:rPr>
              <w:t>8.2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4EB5D08B" w:rsidR="006A5151" w:rsidRDefault="006A5151" w:rsidP="006A5151">
            <w:pPr>
              <w:tabs>
                <w:tab w:val="decimal" w:pos="683"/>
              </w:tabs>
              <w:jc w:val="left"/>
              <w:rPr>
                <w:color w:val="000000"/>
                <w:sz w:val="18"/>
                <w:szCs w:val="18"/>
              </w:rPr>
            </w:pPr>
            <w:r>
              <w:rPr>
                <w:color w:val="000000"/>
                <w:sz w:val="18"/>
                <w:szCs w:val="18"/>
              </w:rPr>
              <w:t>10.1</w:t>
            </w:r>
          </w:p>
        </w:tc>
      </w:tr>
      <w:tr w:rsidR="006A5151" w:rsidRPr="008004C2" w14:paraId="6115241E"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6A5151" w:rsidRPr="00850235" w:rsidRDefault="006A5151" w:rsidP="006A5151">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1EFC3BB9" w:rsidR="006A5151" w:rsidRDefault="00D32F62" w:rsidP="00D32F62">
            <w:pPr>
              <w:tabs>
                <w:tab w:val="decimal" w:pos="682"/>
              </w:tabs>
              <w:jc w:val="left"/>
              <w:rPr>
                <w:color w:val="000000"/>
                <w:sz w:val="18"/>
                <w:szCs w:val="18"/>
              </w:rPr>
            </w:pPr>
            <w:r>
              <w:rPr>
                <w:color w:val="000000"/>
                <w:sz w:val="18"/>
                <w:szCs w:val="18"/>
              </w:rPr>
              <w:t>-</w:t>
            </w:r>
            <w:r w:rsidR="006A5151">
              <w:rPr>
                <w:color w:val="000000"/>
                <w:sz w:val="18"/>
                <w:szCs w:val="18"/>
              </w:rPr>
              <w:t>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0D5A2D81"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2.5</w:t>
            </w:r>
          </w:p>
        </w:tc>
      </w:tr>
      <w:tr w:rsidR="006A5151" w:rsidRPr="008004C2" w14:paraId="094A377F"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6A5151" w:rsidRPr="00850235" w:rsidRDefault="006A5151" w:rsidP="006A515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2804015C" w:rsidR="006A5151" w:rsidRDefault="006A5151" w:rsidP="006A5151">
            <w:pPr>
              <w:tabs>
                <w:tab w:val="decimal" w:pos="682"/>
              </w:tabs>
              <w:jc w:val="left"/>
              <w:rPr>
                <w:color w:val="000000"/>
                <w:sz w:val="18"/>
                <w:szCs w:val="18"/>
              </w:rPr>
            </w:pPr>
            <w:r>
              <w:rPr>
                <w:color w:val="000000"/>
                <w:sz w:val="18"/>
                <w:szCs w:val="18"/>
              </w:rPr>
              <w:t>16.3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04EF3200" w:rsidR="006A5151" w:rsidRDefault="006A5151" w:rsidP="006A5151">
            <w:pPr>
              <w:tabs>
                <w:tab w:val="decimal" w:pos="683"/>
              </w:tabs>
              <w:jc w:val="left"/>
              <w:rPr>
                <w:color w:val="000000"/>
                <w:sz w:val="18"/>
                <w:szCs w:val="18"/>
              </w:rPr>
            </w:pPr>
            <w:r>
              <w:rPr>
                <w:color w:val="000000"/>
                <w:sz w:val="18"/>
                <w:szCs w:val="18"/>
              </w:rPr>
              <w:t>7.3</w:t>
            </w:r>
          </w:p>
        </w:tc>
      </w:tr>
      <w:tr w:rsidR="006A5151" w:rsidRPr="008004C2" w14:paraId="24A0D6FE"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18765271" w:rsidR="006A5151" w:rsidRDefault="006A5151" w:rsidP="006A5151">
            <w:pPr>
              <w:tabs>
                <w:tab w:val="decimal" w:pos="682"/>
              </w:tabs>
              <w:jc w:val="left"/>
              <w:rPr>
                <w:color w:val="000000"/>
                <w:sz w:val="18"/>
                <w:szCs w:val="18"/>
              </w:rPr>
            </w:pPr>
            <w:r>
              <w:rPr>
                <w:color w:val="000000"/>
                <w:sz w:val="18"/>
                <w:szCs w:val="18"/>
              </w:rPr>
              <w:t>15.6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19BFF8F1" w:rsidR="006A5151" w:rsidRDefault="006A5151" w:rsidP="006A5151">
            <w:pPr>
              <w:tabs>
                <w:tab w:val="decimal" w:pos="683"/>
              </w:tabs>
              <w:jc w:val="left"/>
              <w:rPr>
                <w:color w:val="000000"/>
                <w:sz w:val="18"/>
                <w:szCs w:val="18"/>
              </w:rPr>
            </w:pPr>
            <w:r>
              <w:rPr>
                <w:color w:val="000000"/>
                <w:sz w:val="18"/>
                <w:szCs w:val="18"/>
              </w:rPr>
              <w:t>7.1</w:t>
            </w:r>
          </w:p>
        </w:tc>
      </w:tr>
      <w:tr w:rsidR="006A5151" w:rsidRPr="008004C2" w14:paraId="5DFD5631"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33F50AFA" w:rsidR="006A5151" w:rsidRDefault="006A5151" w:rsidP="006A5151">
            <w:pPr>
              <w:tabs>
                <w:tab w:val="decimal" w:pos="682"/>
              </w:tabs>
              <w:jc w:val="left"/>
              <w:rPr>
                <w:color w:val="000000"/>
                <w:sz w:val="18"/>
                <w:szCs w:val="18"/>
              </w:rPr>
            </w:pPr>
            <w:r>
              <w:rPr>
                <w:color w:val="000000"/>
                <w:sz w:val="18"/>
                <w:szCs w:val="18"/>
              </w:rPr>
              <w:t>19.3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1AD83451" w:rsidR="006A5151" w:rsidRDefault="006A5151" w:rsidP="006A5151">
            <w:pPr>
              <w:tabs>
                <w:tab w:val="decimal" w:pos="683"/>
              </w:tabs>
              <w:jc w:val="left"/>
              <w:rPr>
                <w:color w:val="000000"/>
                <w:sz w:val="18"/>
                <w:szCs w:val="18"/>
              </w:rPr>
            </w:pPr>
            <w:r>
              <w:rPr>
                <w:color w:val="000000"/>
                <w:sz w:val="18"/>
                <w:szCs w:val="18"/>
              </w:rPr>
              <w:t>8.4</w:t>
            </w:r>
          </w:p>
        </w:tc>
      </w:tr>
      <w:tr w:rsidR="006A5151" w:rsidRPr="008004C2" w14:paraId="509C8377"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6A5151" w:rsidRPr="00850235" w:rsidRDefault="006A5151" w:rsidP="006A5151">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20B0C682" w:rsidR="006A5151" w:rsidRDefault="006A5151" w:rsidP="006A5151">
            <w:pPr>
              <w:tabs>
                <w:tab w:val="decimal" w:pos="682"/>
              </w:tabs>
              <w:jc w:val="left"/>
              <w:rPr>
                <w:color w:val="000000"/>
                <w:sz w:val="18"/>
                <w:szCs w:val="18"/>
              </w:rPr>
            </w:pPr>
            <w:r>
              <w:rPr>
                <w:color w:val="000000"/>
                <w:sz w:val="18"/>
                <w:szCs w:val="18"/>
              </w:rPr>
              <w:t>10.5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240D7269" w:rsidR="006A5151" w:rsidRDefault="006A5151" w:rsidP="006A5151">
            <w:pPr>
              <w:tabs>
                <w:tab w:val="decimal" w:pos="683"/>
              </w:tabs>
              <w:jc w:val="left"/>
              <w:rPr>
                <w:color w:val="000000"/>
                <w:sz w:val="18"/>
                <w:szCs w:val="18"/>
              </w:rPr>
            </w:pPr>
            <w:r>
              <w:rPr>
                <w:color w:val="000000"/>
                <w:sz w:val="18"/>
                <w:szCs w:val="18"/>
              </w:rPr>
              <w:t>4.6</w:t>
            </w:r>
          </w:p>
        </w:tc>
      </w:tr>
      <w:tr w:rsidR="006A5151" w:rsidRPr="008004C2" w14:paraId="72D19F63"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6A5151" w:rsidRPr="00850235" w:rsidRDefault="006A5151" w:rsidP="006A5151">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57EAA42D" w:rsidR="006A5151" w:rsidRDefault="00D32F62" w:rsidP="00D32F62">
            <w:pPr>
              <w:tabs>
                <w:tab w:val="decimal" w:pos="682"/>
              </w:tabs>
              <w:jc w:val="left"/>
              <w:rPr>
                <w:color w:val="000000"/>
                <w:sz w:val="18"/>
                <w:szCs w:val="18"/>
              </w:rPr>
            </w:pPr>
            <w:r>
              <w:rPr>
                <w:color w:val="000000"/>
                <w:sz w:val="18"/>
                <w:szCs w:val="18"/>
              </w:rPr>
              <w:t>-</w:t>
            </w:r>
            <w:r w:rsidR="006A5151">
              <w:rPr>
                <w:color w:val="000000"/>
                <w:sz w:val="18"/>
                <w:szCs w:val="18"/>
              </w:rPr>
              <w:t>49.7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775347A4" w:rsidR="006A5151" w:rsidRDefault="00D32F62" w:rsidP="00D32F62">
            <w:pPr>
              <w:tabs>
                <w:tab w:val="decimal" w:pos="683"/>
              </w:tabs>
              <w:jc w:val="left"/>
              <w:rPr>
                <w:color w:val="000000"/>
                <w:sz w:val="18"/>
                <w:szCs w:val="18"/>
              </w:rPr>
            </w:pPr>
            <w:r>
              <w:rPr>
                <w:color w:val="000000"/>
                <w:sz w:val="18"/>
                <w:szCs w:val="18"/>
              </w:rPr>
              <w:t>-</w:t>
            </w:r>
            <w:r w:rsidR="006A5151">
              <w:rPr>
                <w:color w:val="000000"/>
                <w:sz w:val="18"/>
                <w:szCs w:val="18"/>
              </w:rPr>
              <w:t>15.0</w:t>
            </w:r>
          </w:p>
        </w:tc>
      </w:tr>
      <w:tr w:rsidR="006A5151" w:rsidRPr="008004C2" w14:paraId="596EDDD3"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6A5151" w:rsidRPr="00850235" w:rsidRDefault="006A5151" w:rsidP="006A5151">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38B4CF72" w:rsidR="006A5151" w:rsidRPr="008F76FA" w:rsidRDefault="006A5151" w:rsidP="006A5151">
            <w:pPr>
              <w:tabs>
                <w:tab w:val="decimal" w:pos="682"/>
              </w:tabs>
              <w:jc w:val="left"/>
              <w:rPr>
                <w:b/>
                <w:sz w:val="18"/>
                <w:szCs w:val="18"/>
              </w:rPr>
            </w:pPr>
            <w:r>
              <w:rPr>
                <w:b/>
                <w:bCs/>
                <w:color w:val="000000"/>
                <w:sz w:val="18"/>
                <w:szCs w:val="18"/>
              </w:rPr>
              <w:t>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57D5A4D5" w:rsidR="006A5151" w:rsidRPr="008F76FA" w:rsidRDefault="006A5151" w:rsidP="006A5151">
            <w:pPr>
              <w:tabs>
                <w:tab w:val="decimal" w:pos="683"/>
              </w:tabs>
              <w:jc w:val="left"/>
              <w:rPr>
                <w:b/>
                <w:sz w:val="18"/>
                <w:szCs w:val="18"/>
              </w:rPr>
            </w:pPr>
            <w:r>
              <w:rPr>
                <w:b/>
                <w:bCs/>
                <w:color w:val="000000"/>
                <w:sz w:val="18"/>
                <w:szCs w:val="18"/>
              </w:rPr>
              <w:t>4.1</w:t>
            </w:r>
          </w:p>
        </w:tc>
      </w:tr>
      <w:tr w:rsidR="006A5151" w:rsidRPr="008004C2" w14:paraId="7D14B0B3"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6A5151" w:rsidRPr="00850235" w:rsidRDefault="006A5151" w:rsidP="006A5151">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2BA7F3AF" w:rsidR="006A5151" w:rsidRDefault="006A5151" w:rsidP="006A5151">
            <w:pPr>
              <w:tabs>
                <w:tab w:val="decimal" w:pos="682"/>
              </w:tabs>
              <w:jc w:val="left"/>
              <w:rPr>
                <w:color w:val="000000"/>
                <w:sz w:val="18"/>
                <w:szCs w:val="18"/>
              </w:rPr>
            </w:pPr>
            <w:r>
              <w:rPr>
                <w:color w:val="000000"/>
                <w:sz w:val="18"/>
                <w:szCs w:val="18"/>
              </w:rPr>
              <w:t>1.7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52B6BC1C" w:rsidR="006A5151" w:rsidRDefault="006A5151" w:rsidP="006A5151">
            <w:pPr>
              <w:tabs>
                <w:tab w:val="decimal" w:pos="683"/>
              </w:tabs>
              <w:jc w:val="left"/>
              <w:rPr>
                <w:color w:val="000000"/>
                <w:sz w:val="18"/>
                <w:szCs w:val="18"/>
              </w:rPr>
            </w:pPr>
            <w:r>
              <w:rPr>
                <w:color w:val="000000"/>
                <w:sz w:val="18"/>
                <w:szCs w:val="18"/>
              </w:rPr>
              <w:t>1.7</w:t>
            </w:r>
          </w:p>
        </w:tc>
      </w:tr>
      <w:tr w:rsidR="006A5151" w:rsidRPr="008004C2" w14:paraId="69D9B141"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6A5151" w:rsidRPr="00850235" w:rsidRDefault="006A5151" w:rsidP="006A5151">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150D2B1F" w:rsidR="006A5151" w:rsidRDefault="006A5151" w:rsidP="006A5151">
            <w:pPr>
              <w:tabs>
                <w:tab w:val="decimal" w:pos="682"/>
              </w:tabs>
              <w:jc w:val="left"/>
              <w:rPr>
                <w:color w:val="000000"/>
                <w:sz w:val="18"/>
                <w:szCs w:val="18"/>
              </w:rPr>
            </w:pPr>
            <w:r>
              <w:rPr>
                <w:color w:val="000000"/>
                <w:sz w:val="18"/>
                <w:szCs w:val="18"/>
              </w:rPr>
              <w:t>8.9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581A8527" w:rsidR="006A5151" w:rsidRDefault="006A5151" w:rsidP="006A5151">
            <w:pPr>
              <w:tabs>
                <w:tab w:val="decimal" w:pos="683"/>
              </w:tabs>
              <w:jc w:val="left"/>
              <w:rPr>
                <w:color w:val="000000"/>
                <w:sz w:val="18"/>
                <w:szCs w:val="18"/>
              </w:rPr>
            </w:pPr>
            <w:r>
              <w:rPr>
                <w:color w:val="000000"/>
                <w:sz w:val="18"/>
                <w:szCs w:val="18"/>
              </w:rPr>
              <w:t>5.7</w:t>
            </w:r>
          </w:p>
        </w:tc>
      </w:tr>
      <w:tr w:rsidR="006A5151" w:rsidRPr="008004C2" w14:paraId="2BE8952B"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6A5151" w:rsidRPr="00850235" w:rsidRDefault="006A5151" w:rsidP="006A5151">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30E3EB3B" w:rsidR="006A5151" w:rsidRDefault="00D32F62" w:rsidP="00D32F62">
            <w:pPr>
              <w:tabs>
                <w:tab w:val="decimal" w:pos="682"/>
              </w:tabs>
              <w:jc w:val="left"/>
              <w:rPr>
                <w:color w:val="000000"/>
                <w:sz w:val="18"/>
                <w:szCs w:val="18"/>
              </w:rPr>
            </w:pPr>
            <w:r>
              <w:rPr>
                <w:color w:val="000000"/>
                <w:sz w:val="18"/>
                <w:szCs w:val="18"/>
              </w:rPr>
              <w:t>-</w:t>
            </w:r>
            <w:r w:rsidR="006A5151">
              <w:rPr>
                <w:color w:val="000000"/>
                <w:sz w:val="18"/>
                <w:szCs w:val="18"/>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554B5830" w:rsidR="006A5151" w:rsidRDefault="006A5151" w:rsidP="006A5151">
            <w:pPr>
              <w:tabs>
                <w:tab w:val="decimal" w:pos="683"/>
              </w:tabs>
              <w:jc w:val="left"/>
              <w:rPr>
                <w:color w:val="000000"/>
                <w:sz w:val="18"/>
                <w:szCs w:val="18"/>
              </w:rPr>
            </w:pPr>
            <w:r>
              <w:rPr>
                <w:color w:val="000000"/>
                <w:sz w:val="18"/>
                <w:szCs w:val="18"/>
              </w:rPr>
              <w:t>1.1</w:t>
            </w:r>
          </w:p>
        </w:tc>
      </w:tr>
      <w:tr w:rsidR="006A5151" w:rsidRPr="008004C2" w14:paraId="50459C77" w14:textId="77777777" w:rsidTr="006023BE">
        <w:trPr>
          <w:jc w:val="center"/>
        </w:trPr>
        <w:tc>
          <w:tcPr>
            <w:tcW w:w="5923"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6A5151" w:rsidRPr="00850235" w:rsidRDefault="006A5151" w:rsidP="006A5151">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2B0D6D5F" w:rsidR="006A5151" w:rsidRDefault="006A5151" w:rsidP="006A5151">
            <w:pPr>
              <w:tabs>
                <w:tab w:val="decimal" w:pos="682"/>
              </w:tabs>
              <w:jc w:val="left"/>
              <w:rPr>
                <w:color w:val="000000"/>
                <w:sz w:val="18"/>
                <w:szCs w:val="18"/>
              </w:rPr>
            </w:pPr>
            <w:r>
              <w:rPr>
                <w:color w:val="000000"/>
                <w:sz w:val="18"/>
                <w:szCs w:val="18"/>
              </w:rPr>
              <w:t>3.8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01BA9292" w:rsidR="006A5151" w:rsidRDefault="006A5151" w:rsidP="006A5151">
            <w:pPr>
              <w:tabs>
                <w:tab w:val="decimal" w:pos="683"/>
              </w:tabs>
              <w:jc w:val="left"/>
              <w:rPr>
                <w:color w:val="000000"/>
                <w:sz w:val="18"/>
                <w:szCs w:val="18"/>
              </w:rPr>
            </w:pPr>
            <w:r>
              <w:rPr>
                <w:color w:val="000000"/>
                <w:sz w:val="18"/>
                <w:szCs w:val="18"/>
              </w:rPr>
              <w:t>5.3</w:t>
            </w:r>
          </w:p>
        </w:tc>
      </w:tr>
      <w:tr w:rsidR="006A5151" w:rsidRPr="008004C2" w14:paraId="783ED162" w14:textId="77777777" w:rsidTr="006023BE">
        <w:trPr>
          <w:jc w:val="center"/>
        </w:trPr>
        <w:tc>
          <w:tcPr>
            <w:tcW w:w="5923"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6A5151" w:rsidRPr="00850235" w:rsidRDefault="006A5151" w:rsidP="006A5151">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21844D65" w:rsidR="006A5151" w:rsidRDefault="006A5151" w:rsidP="006A5151">
            <w:pPr>
              <w:tabs>
                <w:tab w:val="decimal" w:pos="682"/>
              </w:tabs>
              <w:jc w:val="left"/>
              <w:rPr>
                <w:color w:val="000000"/>
                <w:sz w:val="18"/>
                <w:szCs w:val="18"/>
              </w:rPr>
            </w:pPr>
            <w:r>
              <w:rPr>
                <w:color w:val="000000"/>
                <w:sz w:val="18"/>
                <w:szCs w:val="18"/>
              </w:rPr>
              <w:t>7.5</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09371912" w:rsidR="006A5151" w:rsidRDefault="006A5151" w:rsidP="006A5151">
            <w:pPr>
              <w:tabs>
                <w:tab w:val="decimal" w:pos="683"/>
              </w:tabs>
              <w:jc w:val="left"/>
              <w:rPr>
                <w:color w:val="000000"/>
                <w:sz w:val="18"/>
                <w:szCs w:val="18"/>
              </w:rPr>
            </w:pPr>
            <w:r>
              <w:rPr>
                <w:color w:val="000000"/>
                <w:sz w:val="18"/>
                <w:szCs w:val="18"/>
              </w:rPr>
              <w:t>1.6</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5396F6A2"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694A20">
        <w:rPr>
          <w:b w:val="0"/>
          <w:color w:val="auto"/>
          <w:spacing w:val="0"/>
          <w:sz w:val="16"/>
          <w:szCs w:val="16"/>
        </w:rPr>
        <w:t>,</w:t>
      </w:r>
      <w:r w:rsidR="00694A20" w:rsidRPr="00A81E0D">
        <w:rPr>
          <w:b w:val="0"/>
          <w:color w:val="auto"/>
          <w:spacing w:val="0"/>
          <w:sz w:val="16"/>
          <w:szCs w:val="16"/>
        </w:rPr>
        <w:t xml:space="preserve"> </w:t>
      </w:r>
      <w:r w:rsidRPr="00A81E0D">
        <w:rPr>
          <w:b w:val="0"/>
          <w:color w:val="auto"/>
          <w:spacing w:val="0"/>
          <w:sz w:val="16"/>
          <w:szCs w:val="16"/>
        </w:rPr>
        <w:t>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0977EF9E"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w:t>
      </w:r>
      <w:r w:rsidR="00967599">
        <w:rPr>
          <w:b/>
          <w:smallCaps/>
          <w:color w:val="auto"/>
          <w:sz w:val="22"/>
        </w:rPr>
        <w:t xml:space="preserve">porcentual </w:t>
      </w:r>
      <w:r w:rsidRPr="00AB6324">
        <w:rPr>
          <w:b/>
          <w:smallCaps/>
          <w:color w:val="auto"/>
          <w:sz w:val="22"/>
        </w:rPr>
        <w:t xml:space="preserve">del valor de </w:t>
      </w:r>
      <w:r w:rsidR="00295C04" w:rsidRPr="009F3EA4">
        <w:rPr>
          <w:b/>
          <w:smallCaps/>
          <w:color w:val="auto"/>
          <w:sz w:val="22"/>
        </w:rPr>
        <w:t>producción</w:t>
      </w:r>
      <w:r w:rsidRPr="009F3EA4">
        <w:rPr>
          <w:b/>
          <w:smallCaps/>
          <w:color w:val="auto"/>
          <w:sz w:val="22"/>
        </w:rPr>
        <w:t xml:space="preserve"> por subsector</w:t>
      </w:r>
      <w:r w:rsidR="00F008E5" w:rsidRPr="009F3EA4">
        <w:rPr>
          <w:b/>
          <w:smallCaps/>
          <w:color w:val="auto"/>
          <w:sz w:val="22"/>
        </w:rPr>
        <w:br/>
      </w:r>
      <w:r w:rsidRPr="009F3EA4">
        <w:rPr>
          <w:b/>
          <w:smallCaps/>
          <w:color w:val="auto"/>
          <w:sz w:val="22"/>
        </w:rPr>
        <w:t xml:space="preserve"> y tipo específico de obra según sector contratante</w:t>
      </w:r>
      <w:r w:rsidR="00F008E5">
        <w:rPr>
          <w:b/>
          <w:smallCaps/>
          <w:color w:val="auto"/>
          <w:sz w:val="22"/>
        </w:rPr>
        <w:t xml:space="preserve"> </w:t>
      </w:r>
      <w:r w:rsidR="009A760C">
        <w:rPr>
          <w:b/>
          <w:smallCaps/>
          <w:color w:val="auto"/>
          <w:sz w:val="22"/>
        </w:rPr>
        <w:br/>
      </w:r>
      <w:r w:rsidR="00967599">
        <w:rPr>
          <w:b/>
          <w:smallCaps/>
          <w:color w:val="auto"/>
          <w:sz w:val="22"/>
        </w:rPr>
        <w:t>noviem</w:t>
      </w:r>
      <w:r w:rsidR="009E4212">
        <w:rPr>
          <w:b/>
          <w:smallCaps/>
          <w:color w:val="auto"/>
          <w:sz w:val="22"/>
        </w:rPr>
        <w:t>bre</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34AFF">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8D6CE9A" w14:textId="26DA80F7" w:rsidR="00DF6EE7" w:rsidRPr="00DF6EE7" w:rsidRDefault="00560599" w:rsidP="00967599">
            <w:pPr>
              <w:tabs>
                <w:tab w:val="decimal" w:pos="504"/>
              </w:tabs>
              <w:jc w:val="left"/>
              <w:rPr>
                <w:b/>
                <w:bCs/>
                <w:color w:val="000000"/>
                <w:sz w:val="18"/>
                <w:szCs w:val="18"/>
                <w:lang w:val="es-MX" w:eastAsia="es-MX"/>
              </w:rPr>
            </w:pPr>
            <w:r>
              <w:rPr>
                <w:b/>
                <w:bCs/>
                <w:color w:val="000000"/>
                <w:sz w:val="18"/>
                <w:szCs w:val="18"/>
                <w:lang w:val="es-MX" w:eastAsia="es-MX"/>
              </w:rPr>
              <w:t>4</w:t>
            </w:r>
            <w:r w:rsidR="00967599">
              <w:rPr>
                <w:b/>
                <w:bCs/>
                <w:color w:val="000000"/>
                <w:sz w:val="18"/>
                <w:szCs w:val="18"/>
                <w:lang w:val="es-MX" w:eastAsia="es-MX"/>
              </w:rPr>
              <w:t>4.8</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tcPr>
          <w:p w14:paraId="63C0D278" w14:textId="7D21E920" w:rsidR="00DF6EE7" w:rsidRPr="00DF6EE7" w:rsidRDefault="00560599" w:rsidP="00967599">
            <w:pPr>
              <w:tabs>
                <w:tab w:val="decimal" w:pos="504"/>
              </w:tabs>
              <w:jc w:val="left"/>
              <w:rPr>
                <w:b/>
                <w:bCs/>
                <w:color w:val="000000"/>
                <w:sz w:val="18"/>
                <w:szCs w:val="18"/>
              </w:rPr>
            </w:pPr>
            <w:r>
              <w:rPr>
                <w:b/>
                <w:bCs/>
                <w:color w:val="000000"/>
                <w:sz w:val="18"/>
                <w:szCs w:val="18"/>
              </w:rPr>
              <w:t>5</w:t>
            </w:r>
            <w:r w:rsidR="00967599">
              <w:rPr>
                <w:b/>
                <w:bCs/>
                <w:color w:val="000000"/>
                <w:sz w:val="18"/>
                <w:szCs w:val="18"/>
              </w:rPr>
              <w:t>5.2</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967599" w:rsidRPr="00AB6324" w14:paraId="1E5B2419"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89B0AD6" w14:textId="476E9496" w:rsidR="00967599" w:rsidRPr="008919AD" w:rsidRDefault="00967599" w:rsidP="00967599">
            <w:pPr>
              <w:tabs>
                <w:tab w:val="decimal" w:pos="504"/>
              </w:tabs>
              <w:jc w:val="left"/>
              <w:rPr>
                <w:color w:val="000000"/>
                <w:sz w:val="18"/>
                <w:szCs w:val="18"/>
              </w:rPr>
            </w:pPr>
            <w:r>
              <w:rPr>
                <w:color w:val="000000"/>
                <w:sz w:val="18"/>
                <w:szCs w:val="18"/>
              </w:rPr>
              <w:t>45.9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FB894F" w14:textId="59FA7C65" w:rsidR="00967599" w:rsidRPr="008919AD" w:rsidRDefault="00967599" w:rsidP="00967599">
            <w:pPr>
              <w:tabs>
                <w:tab w:val="decimal" w:pos="504"/>
              </w:tabs>
              <w:jc w:val="left"/>
              <w:rPr>
                <w:color w:val="000000"/>
                <w:sz w:val="18"/>
                <w:szCs w:val="18"/>
              </w:rPr>
            </w:pPr>
            <w:r>
              <w:rPr>
                <w:color w:val="000000"/>
                <w:sz w:val="18"/>
                <w:szCs w:val="18"/>
              </w:rPr>
              <w:t>18.2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2CF862B" w14:textId="377466D5" w:rsidR="00967599" w:rsidRPr="008919AD" w:rsidRDefault="00967599" w:rsidP="00967599">
            <w:pPr>
              <w:tabs>
                <w:tab w:val="decimal" w:pos="504"/>
              </w:tabs>
              <w:jc w:val="left"/>
              <w:rPr>
                <w:color w:val="000000"/>
                <w:sz w:val="18"/>
                <w:szCs w:val="18"/>
              </w:rPr>
            </w:pPr>
            <w:r>
              <w:rPr>
                <w:color w:val="000000"/>
                <w:sz w:val="18"/>
                <w:szCs w:val="18"/>
              </w:rPr>
              <w:t>68.4</w:t>
            </w:r>
          </w:p>
        </w:tc>
      </w:tr>
      <w:tr w:rsidR="00967599" w:rsidRPr="00AB6324" w14:paraId="36464503"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CF9E44F" w14:textId="30F2F7EB" w:rsidR="00967599" w:rsidRPr="00A25D78" w:rsidRDefault="00967599" w:rsidP="00967599">
            <w:pPr>
              <w:tabs>
                <w:tab w:val="decimal" w:pos="504"/>
              </w:tabs>
              <w:jc w:val="left"/>
              <w:rPr>
                <w:color w:val="000000"/>
                <w:sz w:val="18"/>
                <w:szCs w:val="18"/>
              </w:rPr>
            </w:pPr>
            <w:r>
              <w:rPr>
                <w:color w:val="000000"/>
                <w:sz w:val="18"/>
                <w:szCs w:val="18"/>
              </w:rPr>
              <w:t>45.5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B88E47" w14:textId="3258F185" w:rsidR="00967599" w:rsidRPr="00A25D78" w:rsidRDefault="00967599" w:rsidP="00967599">
            <w:pPr>
              <w:tabs>
                <w:tab w:val="decimal" w:pos="504"/>
              </w:tabs>
              <w:jc w:val="left"/>
              <w:rPr>
                <w:color w:val="000000"/>
                <w:sz w:val="18"/>
                <w:szCs w:val="18"/>
              </w:rPr>
            </w:pPr>
            <w:r>
              <w:rPr>
                <w:color w:val="000000"/>
                <w:sz w:val="18"/>
                <w:szCs w:val="18"/>
              </w:rPr>
              <w:t>78.7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83722FE" w14:textId="52DB434F" w:rsidR="00967599" w:rsidRPr="00AF2D89" w:rsidRDefault="00967599" w:rsidP="00967599">
            <w:pPr>
              <w:tabs>
                <w:tab w:val="decimal" w:pos="504"/>
              </w:tabs>
              <w:jc w:val="left"/>
              <w:rPr>
                <w:color w:val="000000"/>
                <w:sz w:val="18"/>
                <w:szCs w:val="18"/>
              </w:rPr>
            </w:pPr>
            <w:r>
              <w:rPr>
                <w:color w:val="000000"/>
                <w:sz w:val="18"/>
                <w:szCs w:val="18"/>
              </w:rPr>
              <w:t>18.6</w:t>
            </w:r>
          </w:p>
        </w:tc>
      </w:tr>
      <w:tr w:rsidR="00967599" w:rsidRPr="00AB6324" w14:paraId="43EF72C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1396754" w14:textId="090048FF" w:rsidR="00967599" w:rsidRPr="00A25D78" w:rsidRDefault="00967599" w:rsidP="00967599">
            <w:pPr>
              <w:tabs>
                <w:tab w:val="decimal" w:pos="504"/>
              </w:tabs>
              <w:jc w:val="left"/>
              <w:rPr>
                <w:color w:val="000000"/>
                <w:sz w:val="18"/>
                <w:szCs w:val="18"/>
              </w:rPr>
            </w:pPr>
            <w:r>
              <w:rPr>
                <w:color w:val="000000"/>
                <w:sz w:val="18"/>
                <w:szCs w:val="18"/>
              </w:rPr>
              <w:t>8.6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23DFA99" w14:textId="0C759423" w:rsidR="00967599" w:rsidRPr="00A25D78" w:rsidRDefault="00967599" w:rsidP="00967599">
            <w:pPr>
              <w:tabs>
                <w:tab w:val="decimal" w:pos="504"/>
              </w:tabs>
              <w:jc w:val="left"/>
              <w:rPr>
                <w:color w:val="000000"/>
                <w:sz w:val="18"/>
                <w:szCs w:val="18"/>
              </w:rPr>
            </w:pPr>
            <w:r>
              <w:rPr>
                <w:color w:val="000000"/>
                <w:sz w:val="18"/>
                <w:szCs w:val="18"/>
              </w:rPr>
              <w:t>3.1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EC3ADCD" w14:textId="1F1FB032" w:rsidR="00967599" w:rsidRPr="00AF2D89" w:rsidRDefault="00967599" w:rsidP="00967599">
            <w:pPr>
              <w:tabs>
                <w:tab w:val="decimal" w:pos="504"/>
              </w:tabs>
              <w:jc w:val="left"/>
              <w:rPr>
                <w:color w:val="000000"/>
                <w:sz w:val="18"/>
                <w:szCs w:val="18"/>
              </w:rPr>
            </w:pPr>
            <w:r>
              <w:rPr>
                <w:color w:val="000000"/>
                <w:sz w:val="18"/>
                <w:szCs w:val="18"/>
              </w:rPr>
              <w:t>13.0</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967599" w:rsidRPr="00AB6324" w14:paraId="34420344"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D13748" w14:textId="2C3B31E9" w:rsidR="00967599" w:rsidRPr="009E4212" w:rsidRDefault="00967599" w:rsidP="00967599">
            <w:pPr>
              <w:tabs>
                <w:tab w:val="decimal" w:pos="504"/>
              </w:tabs>
              <w:jc w:val="left"/>
              <w:rPr>
                <w:b/>
                <w:color w:val="000000"/>
                <w:sz w:val="18"/>
                <w:szCs w:val="18"/>
              </w:rPr>
            </w:pPr>
            <w:r>
              <w:rPr>
                <w:b/>
                <w:bCs/>
                <w:color w:val="000000"/>
                <w:sz w:val="18"/>
                <w:szCs w:val="18"/>
              </w:rPr>
              <w:t>40.6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D428585" w14:textId="0F159546" w:rsidR="00967599" w:rsidRPr="009E4212" w:rsidRDefault="00967599" w:rsidP="00967599">
            <w:pPr>
              <w:tabs>
                <w:tab w:val="decimal" w:pos="504"/>
              </w:tabs>
              <w:jc w:val="left"/>
              <w:rPr>
                <w:b/>
                <w:color w:val="000000"/>
                <w:sz w:val="18"/>
                <w:szCs w:val="18"/>
              </w:rPr>
            </w:pPr>
            <w:r>
              <w:rPr>
                <w:b/>
                <w:bCs/>
                <w:color w:val="000000"/>
                <w:sz w:val="18"/>
                <w:szCs w:val="18"/>
              </w:rPr>
              <w:t>9.8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C091A47" w14:textId="574CF054" w:rsidR="00967599" w:rsidRPr="009E4212" w:rsidRDefault="00967599" w:rsidP="00967599">
            <w:pPr>
              <w:tabs>
                <w:tab w:val="decimal" w:pos="504"/>
              </w:tabs>
              <w:jc w:val="left"/>
              <w:rPr>
                <w:b/>
                <w:bCs/>
                <w:color w:val="000000"/>
                <w:sz w:val="18"/>
                <w:szCs w:val="18"/>
              </w:rPr>
            </w:pPr>
            <w:r>
              <w:rPr>
                <w:b/>
                <w:bCs/>
                <w:color w:val="000000"/>
                <w:sz w:val="18"/>
                <w:szCs w:val="18"/>
              </w:rPr>
              <w:t>65.6</w:t>
            </w:r>
          </w:p>
        </w:tc>
      </w:tr>
      <w:tr w:rsidR="00967599" w:rsidRPr="0050326B" w14:paraId="4BC716D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758C4B" w14:textId="258D3255" w:rsidR="00967599" w:rsidRPr="009E4212" w:rsidRDefault="00967599" w:rsidP="00967599">
            <w:pPr>
              <w:tabs>
                <w:tab w:val="decimal" w:pos="504"/>
              </w:tabs>
              <w:jc w:val="left"/>
              <w:rPr>
                <w:color w:val="000000"/>
                <w:sz w:val="18"/>
                <w:szCs w:val="18"/>
              </w:rPr>
            </w:pPr>
            <w:r>
              <w:rPr>
                <w:color w:val="000000"/>
                <w:sz w:val="18"/>
                <w:szCs w:val="18"/>
              </w:rPr>
              <w:t>17.0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93F8C8" w14:textId="441FCB50"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BBDAD7" w14:textId="0F0AC25E" w:rsidR="00967599" w:rsidRPr="009E4212" w:rsidRDefault="00967599" w:rsidP="00967599">
            <w:pPr>
              <w:tabs>
                <w:tab w:val="decimal" w:pos="504"/>
              </w:tabs>
              <w:jc w:val="left"/>
              <w:rPr>
                <w:bCs/>
                <w:color w:val="000000"/>
                <w:sz w:val="18"/>
                <w:szCs w:val="18"/>
              </w:rPr>
            </w:pPr>
            <w:r>
              <w:rPr>
                <w:color w:val="000000"/>
                <w:sz w:val="18"/>
                <w:szCs w:val="18"/>
              </w:rPr>
              <w:t>30.8</w:t>
            </w:r>
          </w:p>
        </w:tc>
      </w:tr>
      <w:tr w:rsidR="00967599" w:rsidRPr="00AB6324" w14:paraId="3ABE3E5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C6B8DB5" w14:textId="6D5F176A" w:rsidR="00967599" w:rsidRPr="009E4212" w:rsidRDefault="00967599" w:rsidP="00967599">
            <w:pPr>
              <w:tabs>
                <w:tab w:val="decimal" w:pos="504"/>
              </w:tabs>
              <w:jc w:val="left"/>
              <w:rPr>
                <w:color w:val="000000"/>
                <w:sz w:val="18"/>
                <w:szCs w:val="18"/>
              </w:rPr>
            </w:pPr>
            <w:r>
              <w:rPr>
                <w:color w:val="000000"/>
                <w:sz w:val="18"/>
                <w:szCs w:val="18"/>
              </w:rPr>
              <w:t>20.1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80544" w14:textId="782A1FA4" w:rsidR="00967599" w:rsidRPr="009E4212" w:rsidRDefault="00967599" w:rsidP="00967599">
            <w:pPr>
              <w:tabs>
                <w:tab w:val="decimal" w:pos="504"/>
              </w:tabs>
              <w:jc w:val="left"/>
              <w:rPr>
                <w:color w:val="000000"/>
                <w:sz w:val="18"/>
                <w:szCs w:val="18"/>
              </w:rPr>
            </w:pPr>
            <w:r>
              <w:rPr>
                <w:color w:val="000000"/>
                <w:sz w:val="18"/>
                <w:szCs w:val="18"/>
              </w:rPr>
              <w:t>5.5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B5EB122" w14:textId="1D1759BC" w:rsidR="00967599" w:rsidRPr="009E4212" w:rsidRDefault="00967599" w:rsidP="00967599">
            <w:pPr>
              <w:tabs>
                <w:tab w:val="decimal" w:pos="504"/>
              </w:tabs>
              <w:jc w:val="left"/>
              <w:rPr>
                <w:bCs/>
                <w:color w:val="000000"/>
                <w:sz w:val="18"/>
                <w:szCs w:val="18"/>
              </w:rPr>
            </w:pPr>
            <w:r>
              <w:rPr>
                <w:color w:val="000000"/>
                <w:sz w:val="18"/>
                <w:szCs w:val="18"/>
              </w:rPr>
              <w:t>31.9</w:t>
            </w:r>
          </w:p>
        </w:tc>
      </w:tr>
      <w:tr w:rsidR="00967599" w:rsidRPr="00AB6324" w14:paraId="3DCD916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763CA8D" w14:textId="0866333C" w:rsidR="00967599" w:rsidRPr="009E4212" w:rsidRDefault="00967599" w:rsidP="00967599">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E4D53" w14:textId="41747A80" w:rsidR="00967599" w:rsidRPr="009E4212" w:rsidRDefault="00967599" w:rsidP="00967599">
            <w:pPr>
              <w:tabs>
                <w:tab w:val="decimal" w:pos="504"/>
              </w:tabs>
              <w:jc w:val="left"/>
              <w:rPr>
                <w:color w:val="000000"/>
                <w:sz w:val="18"/>
                <w:szCs w:val="18"/>
              </w:rPr>
            </w:pPr>
            <w:r>
              <w:rPr>
                <w:color w:val="000000"/>
                <w:sz w:val="18"/>
                <w:szCs w:val="18"/>
              </w:rPr>
              <w:t>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EC95BA4" w14:textId="2008068E" w:rsidR="00967599" w:rsidRPr="009E4212" w:rsidRDefault="00967599" w:rsidP="00967599">
            <w:pPr>
              <w:tabs>
                <w:tab w:val="decimal" w:pos="504"/>
              </w:tabs>
              <w:jc w:val="left"/>
              <w:rPr>
                <w:bCs/>
                <w:color w:val="000000"/>
                <w:sz w:val="18"/>
                <w:szCs w:val="18"/>
              </w:rPr>
            </w:pPr>
            <w:r>
              <w:rPr>
                <w:color w:val="000000"/>
                <w:sz w:val="18"/>
                <w:szCs w:val="18"/>
              </w:rPr>
              <w:t>0.8</w:t>
            </w:r>
          </w:p>
        </w:tc>
      </w:tr>
      <w:tr w:rsidR="00967599" w:rsidRPr="00AB6324" w14:paraId="6E2ABD3C"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8E1ED25" w14:textId="10B441D9" w:rsidR="00967599" w:rsidRPr="009E4212" w:rsidRDefault="00967599" w:rsidP="00967599">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53645B" w14:textId="608B12AE" w:rsidR="00967599" w:rsidRPr="009E4212" w:rsidRDefault="00967599" w:rsidP="00967599">
            <w:pPr>
              <w:tabs>
                <w:tab w:val="decimal" w:pos="504"/>
              </w:tabs>
              <w:jc w:val="left"/>
              <w:rPr>
                <w:color w:val="000000"/>
                <w:sz w:val="18"/>
                <w:szCs w:val="18"/>
              </w:rPr>
            </w:pPr>
            <w:r>
              <w:rPr>
                <w:color w:val="000000"/>
                <w:sz w:val="18"/>
                <w:szCs w:val="18"/>
              </w:rPr>
              <w:t>1.1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03DCE93" w14:textId="2B094F49" w:rsidR="00967599" w:rsidRPr="009E4212" w:rsidRDefault="00967599" w:rsidP="00967599">
            <w:pPr>
              <w:tabs>
                <w:tab w:val="decimal" w:pos="504"/>
              </w:tabs>
              <w:jc w:val="left"/>
              <w:rPr>
                <w:bCs/>
                <w:color w:val="000000"/>
                <w:sz w:val="18"/>
                <w:szCs w:val="18"/>
              </w:rPr>
            </w:pPr>
            <w:r>
              <w:rPr>
                <w:color w:val="000000"/>
                <w:sz w:val="18"/>
                <w:szCs w:val="18"/>
              </w:rPr>
              <w:t>0.9</w:t>
            </w:r>
          </w:p>
        </w:tc>
      </w:tr>
      <w:tr w:rsidR="00967599" w:rsidRPr="00AB6324" w14:paraId="18711438"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1EA49F5" w14:textId="15854249" w:rsidR="00967599" w:rsidRPr="009E4212" w:rsidRDefault="00967599" w:rsidP="00967599">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4240FD9" w14:textId="7D1EF13B" w:rsidR="00967599" w:rsidRPr="009E4212" w:rsidRDefault="00967599" w:rsidP="00967599">
            <w:pPr>
              <w:tabs>
                <w:tab w:val="decimal" w:pos="504"/>
              </w:tabs>
              <w:jc w:val="left"/>
              <w:rPr>
                <w:color w:val="000000"/>
                <w:sz w:val="18"/>
                <w:szCs w:val="18"/>
              </w:rPr>
            </w:pPr>
            <w:r>
              <w:rPr>
                <w:color w:val="000000"/>
                <w:sz w:val="18"/>
                <w:szCs w:val="18"/>
              </w:rPr>
              <w:t>0.3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680DB7E" w14:textId="16363BF2" w:rsidR="00967599" w:rsidRPr="009E4212" w:rsidRDefault="00967599" w:rsidP="00967599">
            <w:pPr>
              <w:tabs>
                <w:tab w:val="decimal" w:pos="504"/>
              </w:tabs>
              <w:jc w:val="left"/>
              <w:rPr>
                <w:bCs/>
                <w:color w:val="000000"/>
                <w:sz w:val="18"/>
                <w:szCs w:val="18"/>
              </w:rPr>
            </w:pPr>
            <w:r>
              <w:rPr>
                <w:color w:val="000000"/>
                <w:sz w:val="18"/>
                <w:szCs w:val="18"/>
              </w:rPr>
              <w:t>1.1</w:t>
            </w:r>
          </w:p>
        </w:tc>
      </w:tr>
      <w:tr w:rsidR="00967599" w:rsidRPr="00ED0E0D" w14:paraId="72BD964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B50BE86" w14:textId="3FFAB8C4" w:rsidR="00967599" w:rsidRPr="009E4212" w:rsidRDefault="00967599" w:rsidP="00967599">
            <w:pPr>
              <w:tabs>
                <w:tab w:val="decimal" w:pos="504"/>
              </w:tabs>
              <w:jc w:val="left"/>
              <w:rPr>
                <w:b/>
                <w:color w:val="000000"/>
                <w:sz w:val="18"/>
                <w:szCs w:val="18"/>
              </w:rPr>
            </w:pPr>
            <w:r>
              <w:rPr>
                <w:b/>
                <w:bCs/>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9E575" w14:textId="5D4B309F" w:rsidR="00967599" w:rsidRPr="009E4212" w:rsidRDefault="00967599" w:rsidP="00967599">
            <w:pPr>
              <w:tabs>
                <w:tab w:val="decimal" w:pos="504"/>
              </w:tabs>
              <w:jc w:val="left"/>
              <w:rPr>
                <w:b/>
                <w:color w:val="000000"/>
                <w:sz w:val="18"/>
                <w:szCs w:val="18"/>
              </w:rPr>
            </w:pPr>
            <w:r>
              <w:rPr>
                <w:b/>
                <w:bCs/>
                <w:color w:val="000000"/>
                <w:sz w:val="18"/>
                <w:szCs w:val="18"/>
              </w:rPr>
              <w:t>4.9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7D49DFC" w14:textId="7D8EB83E" w:rsidR="00967599" w:rsidRPr="009E4212" w:rsidRDefault="00967599" w:rsidP="00967599">
            <w:pPr>
              <w:tabs>
                <w:tab w:val="decimal" w:pos="504"/>
              </w:tabs>
              <w:jc w:val="left"/>
              <w:rPr>
                <w:b/>
                <w:bCs/>
                <w:color w:val="000000"/>
                <w:sz w:val="18"/>
                <w:szCs w:val="18"/>
              </w:rPr>
            </w:pPr>
            <w:r>
              <w:rPr>
                <w:b/>
                <w:bCs/>
                <w:color w:val="000000"/>
                <w:sz w:val="18"/>
                <w:szCs w:val="18"/>
              </w:rPr>
              <w:t>1.9</w:t>
            </w:r>
          </w:p>
        </w:tc>
      </w:tr>
      <w:tr w:rsidR="00967599" w:rsidRPr="00AB6324" w14:paraId="3B1A3BD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64D592F" w14:textId="78B752D5" w:rsidR="00967599" w:rsidRPr="009E4212" w:rsidRDefault="00967599" w:rsidP="00967599">
            <w:pPr>
              <w:tabs>
                <w:tab w:val="decimal" w:pos="504"/>
              </w:tabs>
              <w:jc w:val="left"/>
              <w:rPr>
                <w:color w:val="000000"/>
                <w:sz w:val="18"/>
                <w:szCs w:val="18"/>
              </w:rPr>
            </w:pPr>
            <w:r>
              <w:rPr>
                <w:color w:val="000000"/>
                <w:sz w:val="18"/>
                <w:szCs w:val="18"/>
              </w:rPr>
              <w:t>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6357E3" w14:textId="73797F51" w:rsidR="00967599" w:rsidRPr="009E4212" w:rsidRDefault="00967599" w:rsidP="00967599">
            <w:pPr>
              <w:tabs>
                <w:tab w:val="decimal" w:pos="504"/>
              </w:tabs>
              <w:jc w:val="left"/>
              <w:rPr>
                <w:color w:val="000000"/>
                <w:sz w:val="18"/>
                <w:szCs w:val="18"/>
              </w:rPr>
            </w:pPr>
            <w:r>
              <w:rPr>
                <w:color w:val="000000"/>
                <w:sz w:val="18"/>
                <w:szCs w:val="18"/>
              </w:rPr>
              <w:t>3.0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E2F63F3" w14:textId="4CB47F67" w:rsidR="00967599" w:rsidRPr="009E4212" w:rsidRDefault="00967599" w:rsidP="00967599">
            <w:pPr>
              <w:tabs>
                <w:tab w:val="decimal" w:pos="504"/>
              </w:tabs>
              <w:jc w:val="left"/>
              <w:rPr>
                <w:bCs/>
                <w:color w:val="000000"/>
                <w:sz w:val="18"/>
                <w:szCs w:val="18"/>
              </w:rPr>
            </w:pPr>
            <w:r>
              <w:rPr>
                <w:color w:val="000000"/>
                <w:sz w:val="18"/>
                <w:szCs w:val="18"/>
              </w:rPr>
              <w:t>1.8</w:t>
            </w:r>
          </w:p>
        </w:tc>
      </w:tr>
      <w:tr w:rsidR="00967599" w:rsidRPr="00AB6324" w14:paraId="66B7BEBB"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B344056" w14:textId="672069F1" w:rsidR="00967599" w:rsidRPr="009E4212" w:rsidRDefault="00967599" w:rsidP="00967599">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94F54A" w14:textId="03551724" w:rsidR="00967599" w:rsidRPr="009E4212" w:rsidRDefault="00967599" w:rsidP="00967599">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392EDBF" w14:textId="3BA6E263" w:rsidR="00967599" w:rsidRPr="009E4212" w:rsidRDefault="00967599" w:rsidP="00967599">
            <w:pPr>
              <w:tabs>
                <w:tab w:val="decimal" w:pos="504"/>
              </w:tabs>
              <w:jc w:val="left"/>
              <w:rPr>
                <w:bCs/>
                <w:color w:val="000000"/>
                <w:sz w:val="18"/>
                <w:szCs w:val="18"/>
              </w:rPr>
            </w:pPr>
            <w:r>
              <w:rPr>
                <w:color w:val="000000"/>
                <w:sz w:val="18"/>
                <w:szCs w:val="18"/>
              </w:rPr>
              <w:t>0.1</w:t>
            </w:r>
          </w:p>
        </w:tc>
      </w:tr>
      <w:tr w:rsidR="00967599" w:rsidRPr="00AB6324" w14:paraId="6605027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95C157" w14:textId="37C84483" w:rsidR="00967599" w:rsidRPr="009E4212" w:rsidRDefault="00967599" w:rsidP="00967599">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26E912" w14:textId="2772C51B"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0C80F70" w14:textId="1DB2BF92" w:rsidR="00967599" w:rsidRPr="009E4212" w:rsidRDefault="00967599" w:rsidP="00967599">
            <w:pPr>
              <w:tabs>
                <w:tab w:val="decimal" w:pos="504"/>
              </w:tabs>
              <w:jc w:val="left"/>
              <w:rPr>
                <w:bCs/>
                <w:color w:val="000000"/>
                <w:sz w:val="18"/>
                <w:szCs w:val="18"/>
              </w:rPr>
            </w:pPr>
            <w:r>
              <w:rPr>
                <w:color w:val="000000"/>
                <w:sz w:val="18"/>
                <w:szCs w:val="18"/>
              </w:rPr>
              <w:t>0.0</w:t>
            </w:r>
          </w:p>
        </w:tc>
      </w:tr>
      <w:tr w:rsidR="00967599" w:rsidRPr="00D05BAD" w14:paraId="1F31647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9930EA3" w14:textId="6505B1F7" w:rsidR="00967599" w:rsidRPr="009E4212" w:rsidRDefault="00967599" w:rsidP="00967599">
            <w:pPr>
              <w:tabs>
                <w:tab w:val="decimal" w:pos="504"/>
              </w:tabs>
              <w:jc w:val="left"/>
              <w:rPr>
                <w:b/>
                <w:color w:val="000000"/>
                <w:sz w:val="18"/>
                <w:szCs w:val="18"/>
              </w:rPr>
            </w:pPr>
            <w:r>
              <w:rPr>
                <w:b/>
                <w:bCs/>
                <w:color w:val="000000"/>
                <w:sz w:val="18"/>
                <w:szCs w:val="18"/>
              </w:rPr>
              <w:t>3.7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A58BBD" w14:textId="785DE742" w:rsidR="00967599" w:rsidRPr="009E4212" w:rsidRDefault="00967599" w:rsidP="00967599">
            <w:pPr>
              <w:tabs>
                <w:tab w:val="decimal" w:pos="504"/>
              </w:tabs>
              <w:jc w:val="left"/>
              <w:rPr>
                <w:b/>
                <w:color w:val="000000"/>
                <w:sz w:val="18"/>
                <w:szCs w:val="18"/>
              </w:rPr>
            </w:pPr>
            <w:r>
              <w:rPr>
                <w:b/>
                <w:bCs/>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EEE8356" w14:textId="0573B59E" w:rsidR="00967599" w:rsidRPr="009E4212" w:rsidRDefault="00967599" w:rsidP="00967599">
            <w:pPr>
              <w:tabs>
                <w:tab w:val="decimal" w:pos="504"/>
              </w:tabs>
              <w:jc w:val="left"/>
              <w:rPr>
                <w:b/>
                <w:bCs/>
                <w:color w:val="000000"/>
                <w:sz w:val="18"/>
                <w:szCs w:val="18"/>
              </w:rPr>
            </w:pPr>
            <w:r>
              <w:rPr>
                <w:b/>
                <w:bCs/>
                <w:color w:val="000000"/>
                <w:sz w:val="18"/>
                <w:szCs w:val="18"/>
              </w:rPr>
              <w:t>4.7</w:t>
            </w:r>
          </w:p>
        </w:tc>
      </w:tr>
      <w:tr w:rsidR="00967599" w:rsidRPr="00AB6324" w14:paraId="6FC923B1"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906829" w14:textId="1EA92E55" w:rsidR="00967599" w:rsidRPr="009E4212" w:rsidRDefault="00967599" w:rsidP="00967599">
            <w:pPr>
              <w:tabs>
                <w:tab w:val="decimal" w:pos="504"/>
              </w:tabs>
              <w:jc w:val="left"/>
              <w:rPr>
                <w:color w:val="000000"/>
                <w:sz w:val="18"/>
                <w:szCs w:val="18"/>
              </w:rPr>
            </w:pPr>
            <w:r>
              <w:rPr>
                <w:color w:val="000000"/>
                <w:sz w:val="18"/>
                <w:szCs w:val="18"/>
              </w:rPr>
              <w:t>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F8B832" w14:textId="0752D0C2" w:rsidR="00967599" w:rsidRPr="009E4212" w:rsidRDefault="00967599" w:rsidP="00967599">
            <w:pPr>
              <w:tabs>
                <w:tab w:val="decimal" w:pos="504"/>
              </w:tabs>
              <w:jc w:val="left"/>
              <w:rPr>
                <w:color w:val="000000"/>
                <w:sz w:val="18"/>
                <w:szCs w:val="18"/>
              </w:rPr>
            </w:pPr>
            <w:r>
              <w:rPr>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7BF450F" w14:textId="40849F90" w:rsidR="00967599" w:rsidRPr="009E4212" w:rsidRDefault="00967599" w:rsidP="00967599">
            <w:pPr>
              <w:tabs>
                <w:tab w:val="decimal" w:pos="504"/>
              </w:tabs>
              <w:jc w:val="left"/>
              <w:rPr>
                <w:bCs/>
                <w:color w:val="000000"/>
                <w:sz w:val="18"/>
                <w:szCs w:val="18"/>
              </w:rPr>
            </w:pPr>
            <w:r>
              <w:rPr>
                <w:color w:val="000000"/>
                <w:sz w:val="18"/>
                <w:szCs w:val="18"/>
              </w:rPr>
              <w:t>2.3</w:t>
            </w:r>
          </w:p>
        </w:tc>
      </w:tr>
      <w:tr w:rsidR="00967599" w:rsidRPr="00AB6324" w14:paraId="41641427"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00FCBF" w14:textId="44B19F3F" w:rsidR="00967599" w:rsidRPr="009E4212" w:rsidRDefault="00967599" w:rsidP="00967599">
            <w:pPr>
              <w:tabs>
                <w:tab w:val="decimal" w:pos="504"/>
              </w:tabs>
              <w:jc w:val="left"/>
              <w:rPr>
                <w:color w:val="000000"/>
                <w:sz w:val="18"/>
                <w:szCs w:val="18"/>
              </w:rPr>
            </w:pPr>
            <w:r>
              <w:rPr>
                <w:color w:val="000000"/>
                <w:sz w:val="18"/>
                <w:szCs w:val="18"/>
              </w:rPr>
              <w:t>1.2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EED0CF1" w14:textId="73EB4C2E"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716666C" w14:textId="51D1FD23" w:rsidR="00967599" w:rsidRPr="009E4212" w:rsidRDefault="00967599" w:rsidP="00967599">
            <w:pPr>
              <w:tabs>
                <w:tab w:val="decimal" w:pos="504"/>
              </w:tabs>
              <w:jc w:val="left"/>
              <w:rPr>
                <w:bCs/>
                <w:color w:val="000000"/>
                <w:sz w:val="18"/>
                <w:szCs w:val="18"/>
              </w:rPr>
            </w:pPr>
            <w:r>
              <w:rPr>
                <w:color w:val="000000"/>
                <w:sz w:val="18"/>
                <w:szCs w:val="18"/>
              </w:rPr>
              <w:t>2.2</w:t>
            </w:r>
          </w:p>
        </w:tc>
      </w:tr>
      <w:tr w:rsidR="00967599" w:rsidRPr="00AB6324" w14:paraId="624D143E"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BE6900E" w14:textId="296910B3" w:rsidR="00967599" w:rsidRPr="009E4212" w:rsidRDefault="00967599" w:rsidP="00967599">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314F10" w14:textId="5CCF8BF6"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9B2FAD1" w14:textId="2E343AA6" w:rsidR="00967599" w:rsidRPr="009E4212" w:rsidRDefault="00967599" w:rsidP="00967599">
            <w:pPr>
              <w:tabs>
                <w:tab w:val="decimal" w:pos="504"/>
              </w:tabs>
              <w:jc w:val="left"/>
              <w:rPr>
                <w:bCs/>
                <w:color w:val="000000"/>
                <w:sz w:val="18"/>
                <w:szCs w:val="18"/>
              </w:rPr>
            </w:pPr>
            <w:r>
              <w:rPr>
                <w:color w:val="000000"/>
                <w:sz w:val="18"/>
                <w:szCs w:val="18"/>
              </w:rPr>
              <w:t>0.2</w:t>
            </w:r>
          </w:p>
        </w:tc>
      </w:tr>
      <w:tr w:rsidR="00967599" w:rsidRPr="00AB6324" w14:paraId="06AE12C3"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6476D6" w14:textId="28906EA8" w:rsidR="00967599" w:rsidRPr="009E4212" w:rsidRDefault="00967599" w:rsidP="00967599">
            <w:pPr>
              <w:tabs>
                <w:tab w:val="decimal" w:pos="504"/>
              </w:tabs>
              <w:jc w:val="left"/>
              <w:rPr>
                <w:b/>
                <w:color w:val="000000"/>
                <w:sz w:val="18"/>
                <w:szCs w:val="18"/>
              </w:rPr>
            </w:pPr>
            <w:r>
              <w:rPr>
                <w:b/>
                <w:bCs/>
                <w:color w:val="000000"/>
                <w:sz w:val="18"/>
                <w:szCs w:val="18"/>
              </w:rPr>
              <w:t>26.9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2FB727" w14:textId="26656C61" w:rsidR="00967599" w:rsidRPr="009E4212" w:rsidRDefault="00967599" w:rsidP="00967599">
            <w:pPr>
              <w:tabs>
                <w:tab w:val="decimal" w:pos="504"/>
              </w:tabs>
              <w:jc w:val="left"/>
              <w:rPr>
                <w:b/>
                <w:color w:val="000000"/>
                <w:sz w:val="18"/>
                <w:szCs w:val="18"/>
              </w:rPr>
            </w:pPr>
            <w:r>
              <w:rPr>
                <w:b/>
                <w:bCs/>
                <w:color w:val="000000"/>
                <w:sz w:val="18"/>
                <w:szCs w:val="18"/>
              </w:rPr>
              <w:t>52.3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D920A9E" w14:textId="1CFBEBFF" w:rsidR="00967599" w:rsidRPr="009E4212" w:rsidRDefault="00967599" w:rsidP="00967599">
            <w:pPr>
              <w:tabs>
                <w:tab w:val="decimal" w:pos="504"/>
              </w:tabs>
              <w:jc w:val="left"/>
              <w:rPr>
                <w:b/>
                <w:bCs/>
                <w:color w:val="000000"/>
                <w:sz w:val="18"/>
                <w:szCs w:val="18"/>
              </w:rPr>
            </w:pPr>
            <w:r>
              <w:rPr>
                <w:b/>
                <w:bCs/>
                <w:color w:val="000000"/>
                <w:sz w:val="18"/>
                <w:szCs w:val="18"/>
              </w:rPr>
              <w:t>6.3</w:t>
            </w:r>
          </w:p>
        </w:tc>
      </w:tr>
      <w:tr w:rsidR="00967599" w:rsidRPr="00AB6324" w14:paraId="1F80868C"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403DF91" w14:textId="1E68B147" w:rsidR="00967599" w:rsidRPr="009E4212" w:rsidRDefault="00967599" w:rsidP="00967599">
            <w:pPr>
              <w:tabs>
                <w:tab w:val="decimal" w:pos="504"/>
              </w:tabs>
              <w:jc w:val="left"/>
              <w:rPr>
                <w:color w:val="000000"/>
                <w:sz w:val="18"/>
                <w:szCs w:val="18"/>
              </w:rPr>
            </w:pPr>
            <w:r>
              <w:rPr>
                <w:color w:val="000000"/>
                <w:sz w:val="18"/>
                <w:szCs w:val="18"/>
              </w:rPr>
              <w:t>3.6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3A4B4F7" w14:textId="276C4DED" w:rsidR="00967599" w:rsidRPr="009E4212" w:rsidRDefault="00967599" w:rsidP="00967599">
            <w:pPr>
              <w:tabs>
                <w:tab w:val="decimal" w:pos="504"/>
              </w:tabs>
              <w:jc w:val="left"/>
              <w:rPr>
                <w:color w:val="000000"/>
                <w:sz w:val="18"/>
                <w:szCs w:val="18"/>
              </w:rPr>
            </w:pPr>
            <w:r>
              <w:rPr>
                <w:color w:val="000000"/>
                <w:sz w:val="18"/>
                <w:szCs w:val="18"/>
              </w:rPr>
              <w:t>4.7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0BF21CC" w14:textId="0047C25A" w:rsidR="00967599" w:rsidRPr="009E4212" w:rsidRDefault="00967599" w:rsidP="00967599">
            <w:pPr>
              <w:tabs>
                <w:tab w:val="decimal" w:pos="504"/>
              </w:tabs>
              <w:jc w:val="left"/>
              <w:rPr>
                <w:bCs/>
                <w:color w:val="000000"/>
                <w:sz w:val="18"/>
                <w:szCs w:val="18"/>
              </w:rPr>
            </w:pPr>
            <w:r>
              <w:rPr>
                <w:color w:val="000000"/>
                <w:sz w:val="18"/>
                <w:szCs w:val="18"/>
              </w:rPr>
              <w:t>2.8</w:t>
            </w:r>
          </w:p>
        </w:tc>
      </w:tr>
      <w:tr w:rsidR="00967599" w:rsidRPr="00AB6324" w14:paraId="1242CE04"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214BD7B" w14:textId="49985C84" w:rsidR="00967599" w:rsidRPr="009E4212" w:rsidRDefault="00967599" w:rsidP="00967599">
            <w:pPr>
              <w:tabs>
                <w:tab w:val="decimal" w:pos="504"/>
              </w:tabs>
              <w:jc w:val="left"/>
              <w:rPr>
                <w:color w:val="000000"/>
                <w:sz w:val="18"/>
                <w:szCs w:val="18"/>
              </w:rPr>
            </w:pPr>
            <w:r>
              <w:rPr>
                <w:color w:val="000000"/>
                <w:sz w:val="18"/>
                <w:szCs w:val="18"/>
              </w:rPr>
              <w:t>14.0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B5E070" w14:textId="34D7292C" w:rsidR="00967599" w:rsidRPr="009E4212" w:rsidRDefault="00967599" w:rsidP="00967599">
            <w:pPr>
              <w:tabs>
                <w:tab w:val="decimal" w:pos="504"/>
              </w:tabs>
              <w:jc w:val="left"/>
              <w:rPr>
                <w:color w:val="000000"/>
                <w:sz w:val="18"/>
                <w:szCs w:val="18"/>
              </w:rPr>
            </w:pPr>
            <w:r>
              <w:rPr>
                <w:color w:val="000000"/>
                <w:sz w:val="18"/>
                <w:szCs w:val="18"/>
              </w:rPr>
              <w:t>27.1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C7010D7" w14:textId="3EB88B09" w:rsidR="00967599" w:rsidRPr="009E4212" w:rsidRDefault="00967599" w:rsidP="00967599">
            <w:pPr>
              <w:tabs>
                <w:tab w:val="decimal" w:pos="504"/>
              </w:tabs>
              <w:jc w:val="left"/>
              <w:rPr>
                <w:bCs/>
                <w:color w:val="000000"/>
                <w:sz w:val="18"/>
                <w:szCs w:val="18"/>
              </w:rPr>
            </w:pPr>
            <w:r>
              <w:rPr>
                <w:color w:val="000000"/>
                <w:sz w:val="18"/>
                <w:szCs w:val="18"/>
              </w:rPr>
              <w:t>3.3</w:t>
            </w:r>
          </w:p>
        </w:tc>
      </w:tr>
      <w:tr w:rsidR="00967599" w:rsidRPr="00AB6324" w14:paraId="0F8C69A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967599" w:rsidRPr="00AB6324" w:rsidRDefault="00967599" w:rsidP="00967599">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3C5E38B5" w:rsidR="00967599" w:rsidRPr="009E4212" w:rsidRDefault="00967599" w:rsidP="00967599">
            <w:pPr>
              <w:tabs>
                <w:tab w:val="decimal" w:pos="504"/>
              </w:tabs>
              <w:jc w:val="left"/>
              <w:rPr>
                <w:color w:val="000000"/>
                <w:sz w:val="18"/>
                <w:szCs w:val="18"/>
              </w:rPr>
            </w:pPr>
            <w:r>
              <w:rPr>
                <w:color w:val="000000"/>
                <w:sz w:val="18"/>
                <w:szCs w:val="18"/>
              </w:rPr>
              <w:t>7.2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2502451E" w:rsidR="00967599" w:rsidRPr="009E4212" w:rsidRDefault="00967599" w:rsidP="00967599">
            <w:pPr>
              <w:tabs>
                <w:tab w:val="decimal" w:pos="504"/>
              </w:tabs>
              <w:jc w:val="left"/>
              <w:rPr>
                <w:color w:val="000000"/>
                <w:sz w:val="18"/>
                <w:szCs w:val="18"/>
              </w:rPr>
            </w:pPr>
            <w:r>
              <w:rPr>
                <w:color w:val="000000"/>
                <w:sz w:val="18"/>
                <w:szCs w:val="18"/>
              </w:rPr>
              <w:t>16.1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367974C9" w:rsidR="00967599" w:rsidRPr="009E4212" w:rsidRDefault="00967599" w:rsidP="00967599">
            <w:pPr>
              <w:tabs>
                <w:tab w:val="decimal" w:pos="504"/>
              </w:tabs>
              <w:jc w:val="left"/>
              <w:rPr>
                <w:color w:val="000000"/>
                <w:sz w:val="18"/>
                <w:szCs w:val="18"/>
              </w:rPr>
            </w:pPr>
            <w:r>
              <w:rPr>
                <w:color w:val="000000"/>
                <w:sz w:val="18"/>
                <w:szCs w:val="18"/>
              </w:rPr>
              <w:t>0.0</w:t>
            </w:r>
          </w:p>
        </w:tc>
      </w:tr>
      <w:tr w:rsidR="00967599" w:rsidRPr="00AB6324" w14:paraId="2D6F54EF"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58B96F7" w14:textId="5712B029" w:rsidR="00967599" w:rsidRPr="009E4212" w:rsidRDefault="00967599" w:rsidP="00967599">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72B5F65" w14:textId="3F1CD46A" w:rsidR="00967599" w:rsidRPr="009E4212" w:rsidRDefault="00967599" w:rsidP="00967599">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5F75B1D" w14:textId="39514DC0" w:rsidR="00967599" w:rsidRPr="009E4212" w:rsidRDefault="00967599" w:rsidP="00967599">
            <w:pPr>
              <w:tabs>
                <w:tab w:val="decimal" w:pos="504"/>
              </w:tabs>
              <w:jc w:val="left"/>
              <w:rPr>
                <w:bCs/>
                <w:color w:val="000000"/>
                <w:sz w:val="18"/>
                <w:szCs w:val="18"/>
              </w:rPr>
            </w:pPr>
            <w:r>
              <w:rPr>
                <w:color w:val="000000"/>
                <w:sz w:val="18"/>
                <w:szCs w:val="18"/>
              </w:rPr>
              <w:t>0.1</w:t>
            </w:r>
          </w:p>
        </w:tc>
      </w:tr>
      <w:tr w:rsidR="00967599" w:rsidRPr="00AB6324" w14:paraId="40E0317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DCB6B6" w14:textId="2087CAA9" w:rsidR="00967599" w:rsidRPr="009E4212" w:rsidRDefault="00967599" w:rsidP="00967599">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5A4765" w14:textId="1E31BE38" w:rsidR="00967599" w:rsidRPr="009E4212" w:rsidRDefault="00967599" w:rsidP="00967599">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971E162" w14:textId="47202A18" w:rsidR="00967599" w:rsidRPr="009E4212" w:rsidRDefault="00967599" w:rsidP="00967599">
            <w:pPr>
              <w:tabs>
                <w:tab w:val="decimal" w:pos="504"/>
              </w:tabs>
              <w:jc w:val="left"/>
              <w:rPr>
                <w:bCs/>
                <w:color w:val="000000"/>
                <w:sz w:val="18"/>
                <w:szCs w:val="18"/>
              </w:rPr>
            </w:pPr>
            <w:r>
              <w:rPr>
                <w:color w:val="000000"/>
                <w:sz w:val="18"/>
                <w:szCs w:val="18"/>
              </w:rPr>
              <w:t>0.0</w:t>
            </w:r>
          </w:p>
        </w:tc>
      </w:tr>
      <w:tr w:rsidR="00967599" w:rsidRPr="00AB6324" w14:paraId="70F37212"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0387737" w14:textId="4E8FA084" w:rsidR="00967599" w:rsidRPr="009E4212" w:rsidRDefault="00967599" w:rsidP="00967599">
            <w:pPr>
              <w:tabs>
                <w:tab w:val="decimal" w:pos="504"/>
              </w:tabs>
              <w:jc w:val="left"/>
              <w:rPr>
                <w:color w:val="000000"/>
                <w:sz w:val="18"/>
                <w:szCs w:val="18"/>
              </w:rPr>
            </w:pPr>
            <w:r>
              <w:rPr>
                <w:color w:val="000000"/>
                <w:sz w:val="18"/>
                <w:szCs w:val="18"/>
              </w:rPr>
              <w:t>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422B1C" w14:textId="682BFF42" w:rsidR="00967599" w:rsidRPr="009E4212" w:rsidRDefault="00967599" w:rsidP="00967599">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7C9882" w14:textId="5BC36725" w:rsidR="00967599" w:rsidRPr="009E4212" w:rsidRDefault="00967599" w:rsidP="00967599">
            <w:pPr>
              <w:tabs>
                <w:tab w:val="decimal" w:pos="504"/>
              </w:tabs>
              <w:jc w:val="left"/>
              <w:rPr>
                <w:bCs/>
                <w:color w:val="000000"/>
                <w:sz w:val="18"/>
                <w:szCs w:val="18"/>
              </w:rPr>
            </w:pPr>
            <w:r>
              <w:rPr>
                <w:color w:val="000000"/>
                <w:sz w:val="18"/>
                <w:szCs w:val="18"/>
              </w:rPr>
              <w:t>0.1</w:t>
            </w:r>
          </w:p>
        </w:tc>
      </w:tr>
      <w:tr w:rsidR="00967599" w:rsidRPr="00AB6324" w14:paraId="2008E8BF"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A4D1127" w14:textId="564C1408" w:rsidR="00967599" w:rsidRPr="009E4212" w:rsidRDefault="00967599" w:rsidP="00967599">
            <w:pPr>
              <w:tabs>
                <w:tab w:val="decimal" w:pos="504"/>
              </w:tabs>
              <w:jc w:val="left"/>
              <w:rPr>
                <w:b/>
                <w:color w:val="000000"/>
                <w:sz w:val="18"/>
                <w:szCs w:val="18"/>
              </w:rPr>
            </w:pPr>
            <w:r>
              <w:rPr>
                <w:b/>
                <w:bCs/>
                <w:color w:val="000000"/>
                <w:sz w:val="18"/>
                <w:szCs w:val="18"/>
              </w:rPr>
              <w:t>13.1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997E23B" w14:textId="5ED8F20E" w:rsidR="00967599" w:rsidRPr="009E4212" w:rsidRDefault="00967599" w:rsidP="00967599">
            <w:pPr>
              <w:tabs>
                <w:tab w:val="decimal" w:pos="504"/>
              </w:tabs>
              <w:jc w:val="left"/>
              <w:rPr>
                <w:b/>
                <w:color w:val="000000"/>
                <w:sz w:val="18"/>
                <w:szCs w:val="18"/>
              </w:rPr>
            </w:pPr>
            <w:r>
              <w:rPr>
                <w:b/>
                <w:bCs/>
                <w:color w:val="000000"/>
                <w:sz w:val="18"/>
                <w:szCs w:val="18"/>
              </w:rPr>
              <w:t>29.2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EBBD7" w14:textId="5B925EDA" w:rsidR="00967599" w:rsidRPr="009E4212" w:rsidRDefault="00967599" w:rsidP="00967599">
            <w:pPr>
              <w:tabs>
                <w:tab w:val="decimal" w:pos="504"/>
              </w:tabs>
              <w:jc w:val="left"/>
              <w:rPr>
                <w:b/>
                <w:bCs/>
                <w:color w:val="000000"/>
                <w:sz w:val="18"/>
                <w:szCs w:val="18"/>
              </w:rPr>
            </w:pPr>
            <w:r>
              <w:rPr>
                <w:b/>
                <w:bCs/>
                <w:color w:val="000000"/>
                <w:sz w:val="18"/>
                <w:szCs w:val="18"/>
              </w:rPr>
              <w:t>0.0</w:t>
            </w:r>
          </w:p>
        </w:tc>
      </w:tr>
      <w:tr w:rsidR="00967599" w:rsidRPr="00AB6324" w14:paraId="5FDC0235"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E4F5A32" w14:textId="53904AFA" w:rsidR="00967599" w:rsidRPr="009E4212" w:rsidRDefault="00967599" w:rsidP="00967599">
            <w:pPr>
              <w:tabs>
                <w:tab w:val="decimal" w:pos="504"/>
              </w:tabs>
              <w:jc w:val="left"/>
              <w:rPr>
                <w:color w:val="000000"/>
                <w:sz w:val="18"/>
                <w:szCs w:val="18"/>
              </w:rPr>
            </w:pPr>
            <w:r>
              <w:rPr>
                <w:color w:val="000000"/>
                <w:sz w:val="18"/>
                <w:szCs w:val="18"/>
              </w:rPr>
              <w:t>12.3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5441ED5" w14:textId="4C591927" w:rsidR="00967599" w:rsidRPr="009E4212" w:rsidRDefault="00967599" w:rsidP="00967599">
            <w:pPr>
              <w:tabs>
                <w:tab w:val="decimal" w:pos="504"/>
              </w:tabs>
              <w:jc w:val="left"/>
              <w:rPr>
                <w:color w:val="000000"/>
                <w:sz w:val="18"/>
                <w:szCs w:val="18"/>
              </w:rPr>
            </w:pPr>
            <w:r>
              <w:rPr>
                <w:color w:val="000000"/>
                <w:sz w:val="18"/>
                <w:szCs w:val="18"/>
              </w:rPr>
              <w:t>27.5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5FB628" w14:textId="19C9D116" w:rsidR="00967599" w:rsidRPr="009E4212" w:rsidRDefault="00967599" w:rsidP="00967599">
            <w:pPr>
              <w:tabs>
                <w:tab w:val="decimal" w:pos="504"/>
              </w:tabs>
              <w:jc w:val="left"/>
              <w:rPr>
                <w:bCs/>
                <w:color w:val="000000"/>
                <w:sz w:val="18"/>
                <w:szCs w:val="18"/>
              </w:rPr>
            </w:pPr>
            <w:r>
              <w:rPr>
                <w:color w:val="000000"/>
                <w:sz w:val="18"/>
                <w:szCs w:val="18"/>
              </w:rPr>
              <w:t>0.0</w:t>
            </w:r>
          </w:p>
        </w:tc>
      </w:tr>
      <w:tr w:rsidR="00967599" w:rsidRPr="00AB6324" w14:paraId="679C1A2B"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9C37B30" w14:textId="021994C3" w:rsidR="00967599" w:rsidRPr="009E4212" w:rsidRDefault="00967599" w:rsidP="00967599">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B59C37F" w14:textId="28DCCC45" w:rsidR="00967599" w:rsidRPr="009E4212" w:rsidRDefault="00967599" w:rsidP="00967599">
            <w:pPr>
              <w:tabs>
                <w:tab w:val="decimal" w:pos="504"/>
              </w:tabs>
              <w:jc w:val="left"/>
              <w:rPr>
                <w:color w:val="000000"/>
                <w:sz w:val="18"/>
                <w:szCs w:val="18"/>
              </w:rPr>
            </w:pPr>
            <w:r>
              <w:rPr>
                <w:color w:val="000000"/>
                <w:sz w:val="18"/>
                <w:szCs w:val="18"/>
              </w:rPr>
              <w:t>1.8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DAD978E" w14:textId="2F7D9469" w:rsidR="00967599" w:rsidRPr="009E4212" w:rsidRDefault="00967599" w:rsidP="00967599">
            <w:pPr>
              <w:tabs>
                <w:tab w:val="decimal" w:pos="504"/>
              </w:tabs>
              <w:jc w:val="left"/>
              <w:rPr>
                <w:bCs/>
                <w:color w:val="000000"/>
                <w:sz w:val="18"/>
                <w:szCs w:val="18"/>
              </w:rPr>
            </w:pPr>
            <w:r>
              <w:rPr>
                <w:color w:val="000000"/>
                <w:sz w:val="18"/>
                <w:szCs w:val="18"/>
              </w:rPr>
              <w:t>0.0</w:t>
            </w:r>
          </w:p>
        </w:tc>
      </w:tr>
      <w:tr w:rsidR="00967599" w:rsidRPr="00AB6324" w14:paraId="5BD073C6"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22F6E0C" w14:textId="1EBB0848" w:rsidR="00967599" w:rsidRPr="009E4212" w:rsidRDefault="00967599" w:rsidP="00967599">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9DB23B" w14:textId="1F2A7070"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CB3C2E" w14:textId="330D8F1A" w:rsidR="00967599" w:rsidRPr="009E4212" w:rsidRDefault="00967599" w:rsidP="00967599">
            <w:pPr>
              <w:tabs>
                <w:tab w:val="decimal" w:pos="504"/>
              </w:tabs>
              <w:jc w:val="left"/>
              <w:rPr>
                <w:bCs/>
                <w:color w:val="000000"/>
                <w:sz w:val="18"/>
                <w:szCs w:val="18"/>
              </w:rPr>
            </w:pPr>
            <w:r>
              <w:rPr>
                <w:color w:val="000000"/>
                <w:sz w:val="18"/>
                <w:szCs w:val="18"/>
              </w:rPr>
              <w:t>0.0</w:t>
            </w:r>
          </w:p>
        </w:tc>
      </w:tr>
      <w:tr w:rsidR="00967599" w:rsidRPr="00A25D78" w14:paraId="78B3096F"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967599" w:rsidRPr="00AB6324" w:rsidRDefault="00967599" w:rsidP="00967599">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1287C09" w14:textId="34BCB7D5" w:rsidR="00967599" w:rsidRPr="009E4212" w:rsidRDefault="00967599" w:rsidP="00967599">
            <w:pPr>
              <w:tabs>
                <w:tab w:val="decimal" w:pos="504"/>
              </w:tabs>
              <w:jc w:val="left"/>
              <w:rPr>
                <w:b/>
                <w:color w:val="000000"/>
                <w:sz w:val="18"/>
                <w:szCs w:val="18"/>
              </w:rPr>
            </w:pPr>
            <w:r>
              <w:rPr>
                <w:b/>
                <w:bCs/>
                <w:color w:val="000000"/>
                <w:sz w:val="18"/>
                <w:szCs w:val="18"/>
              </w:rPr>
              <w:t>12.4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2B23FC" w14:textId="61E38CC6" w:rsidR="00967599" w:rsidRPr="009E4212" w:rsidRDefault="00967599" w:rsidP="00967599">
            <w:pPr>
              <w:tabs>
                <w:tab w:val="decimal" w:pos="504"/>
              </w:tabs>
              <w:jc w:val="left"/>
              <w:rPr>
                <w:b/>
                <w:color w:val="000000"/>
                <w:sz w:val="18"/>
                <w:szCs w:val="18"/>
              </w:rPr>
            </w:pPr>
            <w:r>
              <w:rPr>
                <w:b/>
                <w:bCs/>
                <w:color w:val="000000"/>
                <w:sz w:val="18"/>
                <w:szCs w:val="18"/>
              </w:rPr>
              <w:t>1.2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1055A8" w14:textId="1C841902" w:rsidR="00967599" w:rsidRPr="009E4212" w:rsidRDefault="00967599" w:rsidP="00967599">
            <w:pPr>
              <w:tabs>
                <w:tab w:val="decimal" w:pos="504"/>
              </w:tabs>
              <w:jc w:val="left"/>
              <w:rPr>
                <w:b/>
                <w:bCs/>
                <w:color w:val="000000"/>
                <w:sz w:val="18"/>
                <w:szCs w:val="18"/>
              </w:rPr>
            </w:pPr>
            <w:r>
              <w:rPr>
                <w:b/>
                <w:bCs/>
                <w:color w:val="000000"/>
                <w:sz w:val="18"/>
                <w:szCs w:val="18"/>
              </w:rPr>
              <w:t>21.5</w:t>
            </w:r>
          </w:p>
        </w:tc>
      </w:tr>
      <w:tr w:rsidR="00967599" w:rsidRPr="00AB6324" w14:paraId="6F6418F1"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168D22" w14:textId="72838950" w:rsidR="00967599" w:rsidRPr="009E4212" w:rsidRDefault="00967599" w:rsidP="00967599">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311589" w14:textId="62C8D79B" w:rsidR="00967599" w:rsidRPr="009E4212" w:rsidRDefault="00967599" w:rsidP="00967599">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F140DD8" w14:textId="15C1C63E" w:rsidR="00967599" w:rsidRPr="009E4212" w:rsidRDefault="00967599" w:rsidP="00967599">
            <w:pPr>
              <w:tabs>
                <w:tab w:val="decimal" w:pos="504"/>
              </w:tabs>
              <w:jc w:val="left"/>
              <w:rPr>
                <w:bCs/>
                <w:color w:val="000000"/>
                <w:sz w:val="18"/>
                <w:szCs w:val="18"/>
              </w:rPr>
            </w:pPr>
            <w:r>
              <w:rPr>
                <w:color w:val="000000"/>
                <w:sz w:val="18"/>
                <w:szCs w:val="18"/>
              </w:rPr>
              <w:t>8.2</w:t>
            </w:r>
          </w:p>
        </w:tc>
      </w:tr>
      <w:tr w:rsidR="00967599" w:rsidRPr="00AB6324" w14:paraId="01AD5ABF" w14:textId="77777777" w:rsidTr="00967599">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E62724" w14:textId="139AB2FA" w:rsidR="00967599" w:rsidRPr="009E4212" w:rsidRDefault="00967599" w:rsidP="00967599">
            <w:pPr>
              <w:tabs>
                <w:tab w:val="decimal" w:pos="504"/>
              </w:tabs>
              <w:jc w:val="left"/>
              <w:rPr>
                <w:color w:val="000000"/>
                <w:sz w:val="18"/>
                <w:szCs w:val="18"/>
              </w:rPr>
            </w:pPr>
            <w:r>
              <w:rPr>
                <w:color w:val="000000"/>
                <w:sz w:val="18"/>
                <w:szCs w:val="18"/>
              </w:rPr>
              <w:t>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8455B" w14:textId="58AEFF49" w:rsidR="00967599" w:rsidRPr="009E4212" w:rsidRDefault="00967599" w:rsidP="00967599">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1096D28" w14:textId="11ABB9D8" w:rsidR="00967599" w:rsidRPr="009E4212" w:rsidRDefault="00967599" w:rsidP="00967599">
            <w:pPr>
              <w:tabs>
                <w:tab w:val="decimal" w:pos="504"/>
              </w:tabs>
              <w:jc w:val="left"/>
              <w:rPr>
                <w:bCs/>
                <w:color w:val="000000"/>
                <w:sz w:val="18"/>
                <w:szCs w:val="18"/>
              </w:rPr>
            </w:pPr>
            <w:r>
              <w:rPr>
                <w:color w:val="000000"/>
                <w:sz w:val="18"/>
                <w:szCs w:val="18"/>
              </w:rPr>
              <w:t>1.9</w:t>
            </w:r>
          </w:p>
        </w:tc>
      </w:tr>
      <w:tr w:rsidR="00967599" w:rsidRPr="00AB6324" w14:paraId="7E2414E0" w14:textId="77777777" w:rsidTr="00967599">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F3F04A3" w14:textId="5A8AD78F" w:rsidR="00967599" w:rsidRPr="009E4212" w:rsidRDefault="00967599" w:rsidP="00967599">
            <w:pPr>
              <w:tabs>
                <w:tab w:val="decimal" w:pos="504"/>
              </w:tabs>
              <w:jc w:val="left"/>
              <w:rPr>
                <w:color w:val="000000"/>
                <w:sz w:val="18"/>
                <w:szCs w:val="18"/>
              </w:rPr>
            </w:pPr>
            <w:r>
              <w:rPr>
                <w:color w:val="000000"/>
                <w:sz w:val="18"/>
                <w:szCs w:val="18"/>
              </w:rPr>
              <w:t>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A1A279" w14:textId="0DE3D130" w:rsidR="00967599" w:rsidRPr="009E4212" w:rsidRDefault="00967599" w:rsidP="00967599">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6E3042C" w14:textId="6DFAA957" w:rsidR="00967599" w:rsidRPr="009E4212" w:rsidRDefault="00967599" w:rsidP="00967599">
            <w:pPr>
              <w:tabs>
                <w:tab w:val="decimal" w:pos="504"/>
              </w:tabs>
              <w:jc w:val="left"/>
              <w:rPr>
                <w:bCs/>
                <w:color w:val="000000"/>
                <w:sz w:val="18"/>
                <w:szCs w:val="18"/>
              </w:rPr>
            </w:pPr>
            <w:r>
              <w:rPr>
                <w:color w:val="000000"/>
                <w:sz w:val="18"/>
                <w:szCs w:val="18"/>
              </w:rPr>
              <w:t>3.3</w:t>
            </w:r>
          </w:p>
        </w:tc>
      </w:tr>
      <w:tr w:rsidR="00967599" w:rsidRPr="00AB6324" w14:paraId="6E97B5E6" w14:textId="77777777" w:rsidTr="00967599">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967599" w:rsidRPr="00AB6324" w:rsidRDefault="00967599" w:rsidP="00967599">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7CDC69D2" w14:textId="4EF85F0D" w:rsidR="00967599" w:rsidRPr="009E4212" w:rsidRDefault="00967599" w:rsidP="00967599">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2ED499D2" w14:textId="6323AB25" w:rsidR="00967599" w:rsidRPr="009E4212" w:rsidRDefault="00967599" w:rsidP="00967599">
            <w:pPr>
              <w:tabs>
                <w:tab w:val="decimal" w:pos="504"/>
              </w:tabs>
              <w:jc w:val="left"/>
              <w:rPr>
                <w:color w:val="000000"/>
                <w:sz w:val="18"/>
                <w:szCs w:val="18"/>
              </w:rPr>
            </w:pPr>
            <w:r>
              <w:rPr>
                <w:color w:val="000000"/>
                <w:sz w:val="18"/>
                <w:szCs w:val="18"/>
              </w:rPr>
              <w:t>0.6</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2D1DE2EF" w14:textId="6FDBCF1B" w:rsidR="00967599" w:rsidRPr="009E4212" w:rsidRDefault="00967599" w:rsidP="00967599">
            <w:pPr>
              <w:tabs>
                <w:tab w:val="decimal" w:pos="504"/>
              </w:tabs>
              <w:jc w:val="left"/>
              <w:rPr>
                <w:bCs/>
                <w:color w:val="000000"/>
                <w:sz w:val="18"/>
                <w:szCs w:val="18"/>
              </w:rPr>
            </w:pPr>
            <w:r>
              <w:rPr>
                <w:color w:val="000000"/>
                <w:sz w:val="18"/>
                <w:szCs w:val="18"/>
              </w:rPr>
              <w:t>8.1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64C5734A"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 xml:space="preserve">Distribución </w:t>
      </w:r>
      <w:r w:rsidR="00F008E5">
        <w:rPr>
          <w:b/>
          <w:smallCaps/>
          <w:color w:val="auto"/>
          <w:sz w:val="22"/>
        </w:rPr>
        <w:t xml:space="preserve">porcentual </w:t>
      </w:r>
      <w:r w:rsidRPr="009F3EA4">
        <w:rPr>
          <w:b/>
          <w:smallCaps/>
          <w:color w:val="auto"/>
          <w:sz w:val="22"/>
        </w:rPr>
        <w:t>del v</w:t>
      </w:r>
      <w:r w:rsidR="00C1372B" w:rsidRPr="009F3EA4">
        <w:rPr>
          <w:b/>
          <w:smallCaps/>
          <w:color w:val="auto"/>
          <w:sz w:val="22"/>
        </w:rPr>
        <w:t>alor</w:t>
      </w:r>
      <w:r w:rsidR="00C1372B" w:rsidRPr="00E80E33">
        <w:rPr>
          <w:b/>
          <w:smallCaps/>
          <w:color w:val="auto"/>
          <w:sz w:val="22"/>
        </w:rPr>
        <w:t xml:space="preserve"> de producción </w:t>
      </w:r>
      <w:r w:rsidR="00B20C80">
        <w:rPr>
          <w:b/>
          <w:smallCaps/>
          <w:color w:val="auto"/>
          <w:sz w:val="22"/>
        </w:rPr>
        <w:br/>
      </w:r>
      <w:r w:rsidR="00C1372B" w:rsidRPr="00E80E33">
        <w:rPr>
          <w:b/>
          <w:smallCaps/>
          <w:color w:val="auto"/>
          <w:sz w:val="22"/>
        </w:rPr>
        <w:t>por entidad federativa</w:t>
      </w:r>
      <w:r w:rsidR="00B20C80">
        <w:rPr>
          <w:b/>
          <w:smallCaps/>
          <w:color w:val="auto"/>
          <w:sz w:val="22"/>
        </w:rPr>
        <w:t xml:space="preserve"> </w:t>
      </w:r>
      <w:r w:rsidR="00C1372B">
        <w:rPr>
          <w:b/>
          <w:smallCaps/>
          <w:color w:val="auto"/>
          <w:sz w:val="22"/>
        </w:rPr>
        <w:t>según tipo</w:t>
      </w:r>
      <w:r w:rsidR="00C1372B" w:rsidRPr="00E80E33">
        <w:rPr>
          <w:b/>
          <w:smallCaps/>
          <w:color w:val="auto"/>
          <w:sz w:val="22"/>
        </w:rPr>
        <w:t xml:space="preserve"> de obra</w:t>
      </w:r>
      <w:r w:rsidR="00B20C80">
        <w:rPr>
          <w:b/>
          <w:smallCaps/>
          <w:color w:val="auto"/>
          <w:sz w:val="22"/>
        </w:rPr>
        <w:br/>
      </w:r>
      <w:r w:rsidR="00F008E5">
        <w:rPr>
          <w:b/>
          <w:smallCaps/>
          <w:color w:val="auto"/>
          <w:sz w:val="22"/>
        </w:rPr>
        <w:t>noviembr</w:t>
      </w:r>
      <w:r w:rsidR="009E4212">
        <w:rPr>
          <w:b/>
          <w:smallCaps/>
          <w:color w:val="auto"/>
          <w:sz w:val="22"/>
        </w:rPr>
        <w:t>e</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F008E5" w:rsidRPr="00DB4A8C" w14:paraId="2662609A"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D9969" w14:textId="02B3BC71" w:rsidR="00F008E5" w:rsidRPr="00560599" w:rsidRDefault="00F008E5" w:rsidP="00F008E5">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3285C" w14:textId="6E20D6A1" w:rsidR="00F008E5" w:rsidRPr="00560599" w:rsidRDefault="00F008E5" w:rsidP="00F008E5">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803BBF" w14:textId="5AEA9575" w:rsidR="00F008E5" w:rsidRPr="00560599" w:rsidRDefault="00F008E5" w:rsidP="00F008E5">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80DEA2" w14:textId="35C58E4C" w:rsidR="00F008E5" w:rsidRPr="00560599" w:rsidRDefault="00F008E5" w:rsidP="00F008E5">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E9DB4C" w14:textId="0C775C49" w:rsidR="00F008E5" w:rsidRPr="00560599" w:rsidRDefault="00F008E5" w:rsidP="00F008E5">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8EC28F" w14:textId="02117624"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2CABA85" w14:textId="2C524BB2" w:rsidR="00F008E5" w:rsidRPr="00560599" w:rsidRDefault="00F008E5" w:rsidP="00F008E5">
            <w:pPr>
              <w:tabs>
                <w:tab w:val="decimal" w:pos="452"/>
              </w:tabs>
              <w:jc w:val="left"/>
              <w:rPr>
                <w:bCs/>
                <w:sz w:val="18"/>
                <w:szCs w:val="18"/>
              </w:rPr>
            </w:pPr>
            <w:r>
              <w:rPr>
                <w:color w:val="000000"/>
                <w:sz w:val="18"/>
                <w:szCs w:val="18"/>
              </w:rPr>
              <w:t>0.8</w:t>
            </w:r>
          </w:p>
        </w:tc>
      </w:tr>
      <w:tr w:rsidR="00F008E5" w:rsidRPr="00DB4A8C" w14:paraId="433ACB18"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D1C70E1" w14:textId="56D7D481" w:rsidR="00F008E5" w:rsidRPr="00560599" w:rsidRDefault="00F008E5" w:rsidP="00F008E5">
            <w:pPr>
              <w:tabs>
                <w:tab w:val="decimal" w:pos="356"/>
              </w:tabs>
              <w:jc w:val="left"/>
              <w:rPr>
                <w:b/>
                <w:bCs/>
                <w:sz w:val="18"/>
                <w:szCs w:val="18"/>
                <w:lang w:val="es-MX" w:eastAsia="es-MX"/>
              </w:rPr>
            </w:pPr>
            <w:r>
              <w:rPr>
                <w:b/>
                <w:bCs/>
                <w:color w:val="000000"/>
                <w:sz w:val="18"/>
                <w:szCs w:val="18"/>
              </w:rPr>
              <w:t>4.0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232FD2" w14:textId="6FF67170" w:rsidR="00F008E5" w:rsidRPr="00560599" w:rsidRDefault="00F008E5" w:rsidP="00F008E5">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EE5B16" w14:textId="097F9EDF" w:rsidR="00F008E5" w:rsidRPr="00560599" w:rsidRDefault="00F008E5" w:rsidP="00F008E5">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2945FD" w14:textId="6394D0EA" w:rsidR="00F008E5" w:rsidRPr="00560599" w:rsidRDefault="00F008E5" w:rsidP="00F008E5">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46EE36F" w14:textId="58F48342" w:rsidR="00F008E5" w:rsidRPr="00560599" w:rsidRDefault="00F008E5" w:rsidP="00F008E5">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180214" w14:textId="6C79643C"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146A31" w14:textId="17415108" w:rsidR="00F008E5" w:rsidRPr="00560599" w:rsidRDefault="00F008E5" w:rsidP="00F008E5">
            <w:pPr>
              <w:tabs>
                <w:tab w:val="decimal" w:pos="452"/>
              </w:tabs>
              <w:jc w:val="left"/>
              <w:rPr>
                <w:bCs/>
                <w:sz w:val="18"/>
                <w:szCs w:val="18"/>
              </w:rPr>
            </w:pPr>
            <w:r>
              <w:rPr>
                <w:color w:val="000000"/>
                <w:sz w:val="18"/>
                <w:szCs w:val="18"/>
              </w:rPr>
              <w:t>5.3</w:t>
            </w:r>
          </w:p>
        </w:tc>
      </w:tr>
      <w:tr w:rsidR="00F008E5" w:rsidRPr="00DB4A8C" w14:paraId="07CA2037"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4FF246C" w14:textId="6BD72BF3" w:rsidR="00F008E5" w:rsidRPr="00560599" w:rsidRDefault="00F008E5" w:rsidP="00F008E5">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24ED45" w14:textId="6A6808EB" w:rsidR="00F008E5" w:rsidRPr="00560599" w:rsidRDefault="00F008E5" w:rsidP="00F008E5">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2AF4615" w14:textId="72B25B3D"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920818C" w14:textId="5B01309A" w:rsidR="00F008E5" w:rsidRPr="00560599" w:rsidRDefault="00F008E5" w:rsidP="00F008E5">
            <w:pPr>
              <w:tabs>
                <w:tab w:val="decimal" w:pos="503"/>
              </w:tabs>
              <w:jc w:val="left"/>
              <w:rPr>
                <w:bCs/>
                <w:sz w:val="18"/>
                <w:szCs w:val="18"/>
              </w:rPr>
            </w:pPr>
            <w:r>
              <w:rPr>
                <w:color w:val="000000"/>
                <w:sz w:val="18"/>
                <w:szCs w:val="18"/>
              </w:rPr>
              <w:t>13.4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16C39B" w14:textId="751D27A4" w:rsidR="00F008E5" w:rsidRPr="00560599" w:rsidRDefault="00F008E5" w:rsidP="00F008E5">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5AF2F0" w14:textId="1AF65700"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726D51A" w14:textId="449468C0" w:rsidR="00F008E5" w:rsidRPr="00560599" w:rsidRDefault="00F008E5" w:rsidP="00F008E5">
            <w:pPr>
              <w:tabs>
                <w:tab w:val="decimal" w:pos="452"/>
              </w:tabs>
              <w:jc w:val="left"/>
              <w:rPr>
                <w:bCs/>
                <w:sz w:val="18"/>
                <w:szCs w:val="18"/>
              </w:rPr>
            </w:pPr>
            <w:r>
              <w:rPr>
                <w:color w:val="000000"/>
                <w:sz w:val="18"/>
                <w:szCs w:val="18"/>
              </w:rPr>
              <w:t>0.7</w:t>
            </w:r>
          </w:p>
        </w:tc>
      </w:tr>
      <w:tr w:rsidR="00F008E5" w:rsidRPr="00DB4A8C" w14:paraId="43445295"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28E614D" w14:textId="28075F15" w:rsidR="00F008E5" w:rsidRPr="00560599" w:rsidRDefault="00F008E5" w:rsidP="00F008E5">
            <w:pPr>
              <w:tabs>
                <w:tab w:val="decimal" w:pos="356"/>
              </w:tabs>
              <w:jc w:val="left"/>
              <w:rPr>
                <w:b/>
                <w:bCs/>
                <w:sz w:val="18"/>
                <w:szCs w:val="18"/>
                <w:lang w:val="es-MX" w:eastAsia="es-MX"/>
              </w:rPr>
            </w:pPr>
            <w:r>
              <w:rPr>
                <w:b/>
                <w:bCs/>
                <w:color w:val="000000"/>
                <w:sz w:val="18"/>
                <w:szCs w:val="18"/>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3794D2" w14:textId="0B8D771F" w:rsidR="00F008E5" w:rsidRPr="00560599" w:rsidRDefault="00F008E5" w:rsidP="00F008E5">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E5531ED" w14:textId="4DEC9CEB"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6931D5" w14:textId="63732AB7" w:rsidR="00F008E5" w:rsidRPr="00560599" w:rsidRDefault="00F008E5" w:rsidP="00F008E5">
            <w:pPr>
              <w:tabs>
                <w:tab w:val="decimal" w:pos="503"/>
              </w:tabs>
              <w:jc w:val="left"/>
              <w:rPr>
                <w:bCs/>
                <w:sz w:val="18"/>
                <w:szCs w:val="18"/>
              </w:rPr>
            </w:pPr>
            <w:r>
              <w:rPr>
                <w:color w:val="000000"/>
                <w:sz w:val="18"/>
                <w:szCs w:val="18"/>
              </w:rPr>
              <w:t>6.0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FA97EF7" w14:textId="6538FBB3" w:rsidR="00F008E5" w:rsidRPr="00560599" w:rsidRDefault="00F008E5" w:rsidP="00F008E5">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4788141" w14:textId="2F4AC15E" w:rsidR="00F008E5" w:rsidRPr="00560599" w:rsidRDefault="00F008E5" w:rsidP="00F008E5">
            <w:pPr>
              <w:tabs>
                <w:tab w:val="decimal" w:pos="503"/>
              </w:tabs>
              <w:jc w:val="left"/>
              <w:rPr>
                <w:bCs/>
                <w:sz w:val="18"/>
                <w:szCs w:val="18"/>
              </w:rPr>
            </w:pPr>
            <w:r>
              <w:rPr>
                <w:color w:val="000000"/>
                <w:sz w:val="18"/>
                <w:szCs w:val="18"/>
              </w:rPr>
              <w:t>23.0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E0364F1" w14:textId="455C0F4E" w:rsidR="00F008E5" w:rsidRPr="00560599" w:rsidRDefault="00F008E5" w:rsidP="00F008E5">
            <w:pPr>
              <w:tabs>
                <w:tab w:val="decimal" w:pos="452"/>
              </w:tabs>
              <w:jc w:val="left"/>
              <w:rPr>
                <w:bCs/>
                <w:sz w:val="18"/>
                <w:szCs w:val="18"/>
              </w:rPr>
            </w:pPr>
            <w:r>
              <w:rPr>
                <w:color w:val="000000"/>
                <w:sz w:val="18"/>
                <w:szCs w:val="18"/>
              </w:rPr>
              <w:t>0.1</w:t>
            </w:r>
          </w:p>
        </w:tc>
      </w:tr>
      <w:tr w:rsidR="00F008E5" w:rsidRPr="00DB4A8C" w14:paraId="2B31BAA6"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02047E5" w14:textId="357B3185" w:rsidR="00F008E5" w:rsidRPr="00560599" w:rsidRDefault="00F008E5" w:rsidP="00F008E5">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72E806" w14:textId="522D813D" w:rsidR="00F008E5" w:rsidRPr="00560599" w:rsidRDefault="00F008E5" w:rsidP="00F008E5">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3BDAC4" w14:textId="147B8C3E" w:rsidR="00F008E5" w:rsidRPr="00560599" w:rsidRDefault="00F008E5" w:rsidP="00F008E5">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44479B" w14:textId="753202A2" w:rsidR="00F008E5" w:rsidRPr="00560599" w:rsidRDefault="00F008E5" w:rsidP="00F008E5">
            <w:pPr>
              <w:tabs>
                <w:tab w:val="decimal" w:pos="503"/>
              </w:tabs>
              <w:jc w:val="left"/>
              <w:rPr>
                <w:bCs/>
                <w:sz w:val="18"/>
                <w:szCs w:val="18"/>
              </w:rPr>
            </w:pPr>
            <w:r>
              <w:rPr>
                <w:color w:val="000000"/>
                <w:sz w:val="18"/>
                <w:szCs w:val="18"/>
              </w:rPr>
              <w:t>5.5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7BB3D7" w14:textId="6E9EFF4B" w:rsidR="00F008E5" w:rsidRPr="00560599" w:rsidRDefault="00F008E5" w:rsidP="00F008E5">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DAF1F98" w14:textId="0A894827"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25BEA20" w14:textId="07114E2A" w:rsidR="00F008E5" w:rsidRPr="00560599" w:rsidRDefault="00F008E5" w:rsidP="00F008E5">
            <w:pPr>
              <w:tabs>
                <w:tab w:val="decimal" w:pos="452"/>
              </w:tabs>
              <w:jc w:val="left"/>
              <w:rPr>
                <w:bCs/>
                <w:sz w:val="18"/>
                <w:szCs w:val="18"/>
              </w:rPr>
            </w:pPr>
            <w:r>
              <w:rPr>
                <w:color w:val="000000"/>
                <w:sz w:val="18"/>
                <w:szCs w:val="18"/>
              </w:rPr>
              <w:t>6.3</w:t>
            </w:r>
          </w:p>
        </w:tc>
      </w:tr>
      <w:tr w:rsidR="00F008E5" w:rsidRPr="00DB4A8C" w14:paraId="66F53B7C"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3A6C850" w14:textId="472EEAA2" w:rsidR="00F008E5" w:rsidRPr="00560599" w:rsidRDefault="00F008E5" w:rsidP="00F008E5">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05FACD5" w14:textId="180CC5B0" w:rsidR="00F008E5" w:rsidRPr="00560599" w:rsidRDefault="00F008E5" w:rsidP="00F008E5">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764650" w14:textId="141BD432" w:rsidR="00F008E5" w:rsidRPr="00560599" w:rsidRDefault="00F008E5" w:rsidP="00F008E5">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744A39" w14:textId="70FF332E" w:rsidR="00F008E5" w:rsidRPr="00560599" w:rsidRDefault="00F008E5" w:rsidP="00F008E5">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503A69" w14:textId="11BB139B" w:rsidR="00F008E5" w:rsidRPr="00560599" w:rsidRDefault="00F008E5" w:rsidP="00F008E5">
            <w:pPr>
              <w:tabs>
                <w:tab w:val="decimal" w:pos="531"/>
              </w:tabs>
              <w:jc w:val="left"/>
              <w:rPr>
                <w:bCs/>
                <w:sz w:val="18"/>
                <w:szCs w:val="18"/>
              </w:rPr>
            </w:pPr>
            <w:r>
              <w:rPr>
                <w:color w:val="000000"/>
                <w:sz w:val="18"/>
                <w:szCs w:val="18"/>
              </w:rPr>
              <w:t>3.9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1DD8F7C" w14:textId="02465515"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D64A81" w14:textId="6CCB7AEB" w:rsidR="00F008E5" w:rsidRPr="00560599" w:rsidRDefault="00F008E5" w:rsidP="00F008E5">
            <w:pPr>
              <w:tabs>
                <w:tab w:val="decimal" w:pos="452"/>
              </w:tabs>
              <w:jc w:val="left"/>
              <w:rPr>
                <w:bCs/>
                <w:sz w:val="18"/>
                <w:szCs w:val="18"/>
              </w:rPr>
            </w:pPr>
            <w:r>
              <w:rPr>
                <w:color w:val="000000"/>
                <w:sz w:val="18"/>
                <w:szCs w:val="18"/>
              </w:rPr>
              <w:t>2.2</w:t>
            </w:r>
          </w:p>
        </w:tc>
      </w:tr>
      <w:tr w:rsidR="00F008E5" w:rsidRPr="00DB4A8C" w14:paraId="74693B9E"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AF37D84" w14:textId="4BD13EBD" w:rsidR="00F008E5" w:rsidRPr="00560599" w:rsidRDefault="00F008E5" w:rsidP="00F008E5">
            <w:pPr>
              <w:tabs>
                <w:tab w:val="decimal" w:pos="356"/>
              </w:tabs>
              <w:jc w:val="left"/>
              <w:rPr>
                <w:b/>
                <w:bCs/>
                <w:sz w:val="18"/>
                <w:szCs w:val="18"/>
                <w:lang w:val="es-MX" w:eastAsia="es-MX"/>
              </w:rPr>
            </w:pPr>
            <w:r>
              <w:rPr>
                <w:b/>
                <w:bCs/>
                <w:color w:val="000000"/>
                <w:sz w:val="18"/>
                <w:szCs w:val="18"/>
              </w:rPr>
              <w:t>0.7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A22E6AD" w14:textId="5B0E3A43" w:rsidR="00F008E5" w:rsidRPr="00560599" w:rsidRDefault="00F008E5" w:rsidP="00F008E5">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F85DC0" w14:textId="21AF410B" w:rsidR="00F008E5" w:rsidRPr="00560599" w:rsidRDefault="00F008E5" w:rsidP="00F008E5">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E3185F6" w14:textId="67195AFF" w:rsidR="00F008E5" w:rsidRPr="00560599" w:rsidRDefault="00F008E5" w:rsidP="00F008E5">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ED07D6" w14:textId="627C6772" w:rsidR="00F008E5" w:rsidRPr="00560599" w:rsidRDefault="00F008E5" w:rsidP="00F008E5">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C524B92" w14:textId="6E6CBBA6" w:rsidR="00F008E5" w:rsidRPr="00560599" w:rsidRDefault="00F008E5" w:rsidP="00F008E5">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C2A0E08" w14:textId="1400F1E1" w:rsidR="00F008E5" w:rsidRPr="00560599" w:rsidRDefault="00F008E5" w:rsidP="00F008E5">
            <w:pPr>
              <w:tabs>
                <w:tab w:val="decimal" w:pos="452"/>
              </w:tabs>
              <w:jc w:val="left"/>
              <w:rPr>
                <w:bCs/>
                <w:sz w:val="18"/>
                <w:szCs w:val="18"/>
              </w:rPr>
            </w:pPr>
            <w:r>
              <w:rPr>
                <w:color w:val="000000"/>
                <w:sz w:val="18"/>
                <w:szCs w:val="18"/>
              </w:rPr>
              <w:t>1.1</w:t>
            </w:r>
          </w:p>
        </w:tc>
      </w:tr>
      <w:tr w:rsidR="00F008E5" w:rsidRPr="00DB4A8C" w14:paraId="6B04747E"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5DD0B7D" w14:textId="14084CF5" w:rsidR="00F008E5" w:rsidRPr="00560599" w:rsidRDefault="00F008E5" w:rsidP="00F008E5">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C0E6E6A" w14:textId="62B04B5D" w:rsidR="00F008E5" w:rsidRPr="00560599" w:rsidRDefault="00F008E5" w:rsidP="00F008E5">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0AE8E3C" w14:textId="076B6932" w:rsidR="00F008E5" w:rsidRPr="00560599" w:rsidRDefault="00F008E5" w:rsidP="00F008E5">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3935056" w14:textId="68A4175A" w:rsidR="00F008E5" w:rsidRPr="00560599" w:rsidRDefault="00F008E5" w:rsidP="00F008E5">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7DEA74" w14:textId="53E2DF75" w:rsidR="00F008E5" w:rsidRPr="00560599" w:rsidRDefault="00F008E5" w:rsidP="00F008E5">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983D9A" w14:textId="3587A63A" w:rsidR="00F008E5" w:rsidRPr="00560599" w:rsidRDefault="00F008E5" w:rsidP="00F008E5">
            <w:pPr>
              <w:tabs>
                <w:tab w:val="decimal" w:pos="503"/>
              </w:tabs>
              <w:jc w:val="left"/>
              <w:rPr>
                <w:bCs/>
                <w:sz w:val="18"/>
                <w:szCs w:val="18"/>
              </w:rPr>
            </w:pPr>
            <w:r>
              <w:rPr>
                <w:color w:val="000000"/>
                <w:sz w:val="18"/>
                <w:szCs w:val="18"/>
              </w:rPr>
              <w:t>0.9</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803880" w14:textId="29B109C9" w:rsidR="00F008E5" w:rsidRPr="00560599" w:rsidRDefault="00F008E5" w:rsidP="00F008E5">
            <w:pPr>
              <w:tabs>
                <w:tab w:val="decimal" w:pos="452"/>
              </w:tabs>
              <w:jc w:val="left"/>
              <w:rPr>
                <w:bCs/>
                <w:sz w:val="18"/>
                <w:szCs w:val="18"/>
              </w:rPr>
            </w:pPr>
            <w:r>
              <w:rPr>
                <w:color w:val="000000"/>
                <w:sz w:val="18"/>
                <w:szCs w:val="18"/>
              </w:rPr>
              <w:t>3.2</w:t>
            </w:r>
          </w:p>
        </w:tc>
      </w:tr>
      <w:tr w:rsidR="00F008E5" w:rsidRPr="00DB4A8C" w14:paraId="45778FF7"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F008E5" w:rsidRPr="000F7BB1" w:rsidRDefault="00F008E5" w:rsidP="00F008E5">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4AB0D9" w14:textId="00367E7F" w:rsidR="00F008E5" w:rsidRPr="00560599" w:rsidRDefault="00F008E5" w:rsidP="00F008E5">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6F3BB7" w14:textId="127E7E3F" w:rsidR="00F008E5" w:rsidRPr="00560599" w:rsidRDefault="00F008E5" w:rsidP="00F008E5">
            <w:pPr>
              <w:tabs>
                <w:tab w:val="decimal" w:pos="515"/>
              </w:tabs>
              <w:jc w:val="left"/>
              <w:rPr>
                <w:bCs/>
                <w:sz w:val="18"/>
                <w:szCs w:val="18"/>
              </w:rPr>
            </w:pPr>
            <w:r>
              <w:rPr>
                <w:color w:val="000000"/>
                <w:sz w:val="18"/>
                <w:szCs w:val="18"/>
              </w:rPr>
              <w:t>5.1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52AEE1" w14:textId="286FA575" w:rsidR="00F008E5" w:rsidRPr="00560599" w:rsidRDefault="00F008E5" w:rsidP="00F008E5">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0BA795" w14:textId="39CB2676" w:rsidR="00F008E5" w:rsidRPr="00560599" w:rsidRDefault="00F008E5" w:rsidP="00F008E5">
            <w:pPr>
              <w:tabs>
                <w:tab w:val="decimal" w:pos="503"/>
              </w:tabs>
              <w:jc w:val="left"/>
              <w:rPr>
                <w:bCs/>
                <w:sz w:val="18"/>
                <w:szCs w:val="18"/>
              </w:rPr>
            </w:pPr>
            <w:r>
              <w:rPr>
                <w:color w:val="000000"/>
                <w:sz w:val="18"/>
                <w:szCs w:val="18"/>
              </w:rPr>
              <w:t>3.5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28E1A8" w14:textId="2F2CDB66" w:rsidR="00F008E5" w:rsidRPr="00560599" w:rsidRDefault="00F008E5" w:rsidP="00F008E5">
            <w:pPr>
              <w:tabs>
                <w:tab w:val="decimal" w:pos="531"/>
              </w:tabs>
              <w:jc w:val="left"/>
              <w:rPr>
                <w:bCs/>
                <w:sz w:val="18"/>
                <w:szCs w:val="18"/>
              </w:rPr>
            </w:pPr>
            <w:r>
              <w:rPr>
                <w:color w:val="000000"/>
                <w:sz w:val="18"/>
                <w:szCs w:val="18"/>
              </w:rPr>
              <w:t>5.7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D65E4C4" w14:textId="2B8BD032"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905FAEA" w14:textId="0EF14A62" w:rsidR="00F008E5" w:rsidRPr="00560599" w:rsidRDefault="00F008E5" w:rsidP="00F008E5">
            <w:pPr>
              <w:tabs>
                <w:tab w:val="decimal" w:pos="452"/>
              </w:tabs>
              <w:jc w:val="left"/>
              <w:rPr>
                <w:bCs/>
                <w:sz w:val="18"/>
                <w:szCs w:val="18"/>
              </w:rPr>
            </w:pPr>
            <w:r>
              <w:rPr>
                <w:color w:val="000000"/>
                <w:sz w:val="18"/>
                <w:szCs w:val="18"/>
              </w:rPr>
              <w:t>13.7</w:t>
            </w:r>
          </w:p>
        </w:tc>
      </w:tr>
      <w:tr w:rsidR="00F008E5" w:rsidRPr="00DB4A8C" w14:paraId="5B7DF1DC"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36943BE" w14:textId="1D227B67" w:rsidR="00F008E5" w:rsidRPr="00560599" w:rsidRDefault="00F008E5" w:rsidP="00F008E5">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58CA61" w14:textId="3B32916A" w:rsidR="00F008E5" w:rsidRPr="00560599" w:rsidRDefault="00F008E5" w:rsidP="00F008E5">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158DCD4" w14:textId="38CB7AA4" w:rsidR="00F008E5" w:rsidRPr="00560599" w:rsidRDefault="00F008E5" w:rsidP="00F008E5">
            <w:pPr>
              <w:tabs>
                <w:tab w:val="decimal" w:pos="503"/>
              </w:tabs>
              <w:jc w:val="left"/>
              <w:rPr>
                <w:bCs/>
                <w:sz w:val="18"/>
                <w:szCs w:val="18"/>
              </w:rPr>
            </w:pPr>
            <w:r>
              <w:rPr>
                <w:color w:val="000000"/>
                <w:sz w:val="18"/>
                <w:szCs w:val="18"/>
              </w:rPr>
              <w:t>8.5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91C98F1" w14:textId="5B314F21" w:rsidR="00F008E5" w:rsidRPr="00560599" w:rsidRDefault="00F008E5" w:rsidP="00F008E5">
            <w:pPr>
              <w:tabs>
                <w:tab w:val="decimal" w:pos="503"/>
              </w:tabs>
              <w:jc w:val="left"/>
              <w:rPr>
                <w:bCs/>
                <w:sz w:val="18"/>
                <w:szCs w:val="18"/>
              </w:rPr>
            </w:pPr>
            <w:r>
              <w:rPr>
                <w:color w:val="000000"/>
                <w:sz w:val="18"/>
                <w:szCs w:val="18"/>
              </w:rPr>
              <w:t>4.3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242CEB" w14:textId="0A44B4DC" w:rsidR="00F008E5" w:rsidRPr="00560599" w:rsidRDefault="00F008E5" w:rsidP="00F008E5">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DC0545" w14:textId="565AD431"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2C2F000" w14:textId="7AA68E73" w:rsidR="00F008E5" w:rsidRPr="00560599" w:rsidRDefault="00F008E5" w:rsidP="00F008E5">
            <w:pPr>
              <w:tabs>
                <w:tab w:val="decimal" w:pos="452"/>
              </w:tabs>
              <w:jc w:val="left"/>
              <w:rPr>
                <w:bCs/>
                <w:sz w:val="18"/>
                <w:szCs w:val="18"/>
              </w:rPr>
            </w:pPr>
            <w:r>
              <w:rPr>
                <w:color w:val="000000"/>
                <w:sz w:val="18"/>
                <w:szCs w:val="18"/>
              </w:rPr>
              <w:t>0.8</w:t>
            </w:r>
          </w:p>
        </w:tc>
      </w:tr>
      <w:tr w:rsidR="00F008E5" w:rsidRPr="00DB4A8C" w14:paraId="0A3E3287"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6B72A4AB" w14:textId="28D8CCEE" w:rsidR="00F008E5" w:rsidRPr="00560599" w:rsidRDefault="00F008E5" w:rsidP="00F008E5">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2423EA" w14:textId="02782EEB" w:rsidR="00F008E5" w:rsidRPr="00560599" w:rsidRDefault="00F008E5" w:rsidP="00F008E5">
            <w:pPr>
              <w:tabs>
                <w:tab w:val="decimal" w:pos="515"/>
              </w:tabs>
              <w:jc w:val="left"/>
              <w:rPr>
                <w:bCs/>
                <w:sz w:val="18"/>
                <w:szCs w:val="18"/>
              </w:rPr>
            </w:pPr>
            <w:r>
              <w:rPr>
                <w:color w:val="000000"/>
                <w:sz w:val="18"/>
                <w:szCs w:val="18"/>
              </w:rPr>
              <w:t>6.2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82A226" w14:textId="149AD6E6" w:rsidR="00F008E5" w:rsidRPr="00560599" w:rsidRDefault="00F008E5" w:rsidP="00F008E5">
            <w:pPr>
              <w:tabs>
                <w:tab w:val="decimal" w:pos="503"/>
              </w:tabs>
              <w:jc w:val="left"/>
              <w:rPr>
                <w:bCs/>
                <w:sz w:val="18"/>
                <w:szCs w:val="18"/>
              </w:rPr>
            </w:pPr>
            <w:r>
              <w:rPr>
                <w:color w:val="000000"/>
                <w:sz w:val="18"/>
                <w:szCs w:val="18"/>
              </w:rPr>
              <w:t>5.8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9352FC" w14:textId="229E6F87" w:rsidR="00F008E5" w:rsidRPr="00560599" w:rsidRDefault="00F008E5" w:rsidP="00F008E5">
            <w:pPr>
              <w:tabs>
                <w:tab w:val="decimal" w:pos="503"/>
              </w:tabs>
              <w:jc w:val="left"/>
              <w:rPr>
                <w:bCs/>
                <w:sz w:val="18"/>
                <w:szCs w:val="18"/>
              </w:rPr>
            </w:pPr>
            <w:r>
              <w:rPr>
                <w:color w:val="000000"/>
                <w:sz w:val="18"/>
                <w:szCs w:val="18"/>
              </w:rPr>
              <w:t>4.1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E37CD1" w14:textId="561B9F6E" w:rsidR="00F008E5" w:rsidRPr="00560599" w:rsidRDefault="00F008E5" w:rsidP="00F008E5">
            <w:pPr>
              <w:tabs>
                <w:tab w:val="decimal" w:pos="531"/>
              </w:tabs>
              <w:jc w:val="left"/>
              <w:rPr>
                <w:bCs/>
                <w:sz w:val="18"/>
                <w:szCs w:val="18"/>
              </w:rPr>
            </w:pPr>
            <w:r>
              <w:rPr>
                <w:color w:val="000000"/>
                <w:sz w:val="18"/>
                <w:szCs w:val="18"/>
              </w:rPr>
              <w:t>6.5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7382DA6" w14:textId="6FAF8BB6" w:rsidR="00F008E5" w:rsidRPr="00560599" w:rsidRDefault="00F008E5" w:rsidP="00F008E5">
            <w:pPr>
              <w:tabs>
                <w:tab w:val="decimal" w:pos="503"/>
              </w:tabs>
              <w:jc w:val="left"/>
              <w:rPr>
                <w:bCs/>
                <w:sz w:val="18"/>
                <w:szCs w:val="18"/>
              </w:rPr>
            </w:pPr>
            <w:r>
              <w:rPr>
                <w:color w:val="000000"/>
                <w:sz w:val="18"/>
                <w:szCs w:val="18"/>
              </w:rPr>
              <w:t>4.6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13C1D55" w14:textId="7235B0AC" w:rsidR="00F008E5" w:rsidRPr="00560599" w:rsidRDefault="00F008E5" w:rsidP="00F008E5">
            <w:pPr>
              <w:tabs>
                <w:tab w:val="decimal" w:pos="452"/>
              </w:tabs>
              <w:jc w:val="left"/>
              <w:rPr>
                <w:bCs/>
                <w:sz w:val="18"/>
                <w:szCs w:val="18"/>
              </w:rPr>
            </w:pPr>
            <w:r>
              <w:rPr>
                <w:color w:val="000000"/>
                <w:sz w:val="18"/>
                <w:szCs w:val="18"/>
              </w:rPr>
              <w:t>4.2</w:t>
            </w:r>
          </w:p>
        </w:tc>
      </w:tr>
      <w:tr w:rsidR="00F008E5" w:rsidRPr="00DB4A8C" w14:paraId="58B56CB8"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F581EE7" w14:textId="567689C1" w:rsidR="00F008E5" w:rsidRPr="00560599" w:rsidRDefault="00F008E5" w:rsidP="00F008E5">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A63D17" w14:textId="497F2810" w:rsidR="00F008E5" w:rsidRPr="00560599" w:rsidRDefault="00F008E5" w:rsidP="00F008E5">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E82658A" w14:textId="21007C7D" w:rsidR="00F008E5" w:rsidRPr="00560599" w:rsidRDefault="00F008E5" w:rsidP="00F008E5">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B7E0BDE" w14:textId="6A8D349B" w:rsidR="00F008E5" w:rsidRPr="00560599" w:rsidRDefault="00F008E5" w:rsidP="00F008E5">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9A07FB" w14:textId="0AD148A8" w:rsidR="00F008E5" w:rsidRPr="00560599" w:rsidRDefault="00F008E5" w:rsidP="00F008E5">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9311B33" w14:textId="4E4BE407"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ED4678" w14:textId="1F694E6B" w:rsidR="00F008E5" w:rsidRPr="00560599" w:rsidRDefault="00F008E5" w:rsidP="00F008E5">
            <w:pPr>
              <w:tabs>
                <w:tab w:val="decimal" w:pos="452"/>
              </w:tabs>
              <w:jc w:val="left"/>
              <w:rPr>
                <w:bCs/>
                <w:sz w:val="18"/>
                <w:szCs w:val="18"/>
              </w:rPr>
            </w:pPr>
            <w:r>
              <w:rPr>
                <w:color w:val="000000"/>
                <w:sz w:val="18"/>
                <w:szCs w:val="18"/>
              </w:rPr>
              <w:t>1.1</w:t>
            </w:r>
          </w:p>
        </w:tc>
      </w:tr>
      <w:tr w:rsidR="00F008E5" w:rsidRPr="00DB4A8C" w14:paraId="2F374B92"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3541B86" w14:textId="54DBB94D" w:rsidR="00F008E5" w:rsidRPr="00560599" w:rsidRDefault="00F008E5" w:rsidP="00F008E5">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CB0B845" w14:textId="7387F610" w:rsidR="00F008E5" w:rsidRPr="00560599" w:rsidRDefault="00F008E5" w:rsidP="00F008E5">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29A320A" w14:textId="59BA38AE" w:rsidR="00F008E5" w:rsidRPr="00560599" w:rsidRDefault="00F008E5" w:rsidP="00F008E5">
            <w:pPr>
              <w:tabs>
                <w:tab w:val="decimal" w:pos="503"/>
              </w:tabs>
              <w:jc w:val="left"/>
              <w:rPr>
                <w:bCs/>
                <w:sz w:val="18"/>
                <w:szCs w:val="18"/>
              </w:rPr>
            </w:pPr>
            <w:r>
              <w:rPr>
                <w:color w:val="000000"/>
                <w:sz w:val="18"/>
                <w:szCs w:val="18"/>
              </w:rPr>
              <w:t>6.6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7E96F5" w14:textId="7533FDCC" w:rsidR="00F008E5" w:rsidRPr="00560599" w:rsidRDefault="00F008E5" w:rsidP="00F008E5">
            <w:pPr>
              <w:tabs>
                <w:tab w:val="decimal" w:pos="503"/>
              </w:tabs>
              <w:jc w:val="left"/>
              <w:rPr>
                <w:bCs/>
                <w:sz w:val="18"/>
                <w:szCs w:val="18"/>
              </w:rPr>
            </w:pPr>
            <w:r>
              <w:rPr>
                <w:color w:val="000000"/>
                <w:sz w:val="18"/>
                <w:szCs w:val="18"/>
              </w:rPr>
              <w:t>6.1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371E902" w14:textId="1C085FAD" w:rsidR="00F008E5" w:rsidRPr="00560599" w:rsidRDefault="00F008E5" w:rsidP="00F008E5">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4A774" w14:textId="4909711F" w:rsidR="00F008E5" w:rsidRPr="00560599" w:rsidRDefault="00F008E5" w:rsidP="00F008E5">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1198D530" w14:textId="292AF279" w:rsidR="00F008E5" w:rsidRPr="00560599" w:rsidRDefault="00F008E5" w:rsidP="00F008E5">
            <w:pPr>
              <w:tabs>
                <w:tab w:val="decimal" w:pos="452"/>
              </w:tabs>
              <w:jc w:val="left"/>
              <w:rPr>
                <w:bCs/>
                <w:sz w:val="18"/>
                <w:szCs w:val="18"/>
              </w:rPr>
            </w:pPr>
            <w:r>
              <w:rPr>
                <w:color w:val="000000"/>
                <w:sz w:val="18"/>
                <w:szCs w:val="18"/>
              </w:rPr>
              <w:t>0.2</w:t>
            </w:r>
          </w:p>
        </w:tc>
      </w:tr>
      <w:tr w:rsidR="00F008E5" w:rsidRPr="00DB4A8C" w14:paraId="05C60158"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8326E58" w14:textId="20E8D920" w:rsidR="00F008E5" w:rsidRPr="00560599" w:rsidRDefault="00F008E5" w:rsidP="00F008E5">
            <w:pPr>
              <w:tabs>
                <w:tab w:val="decimal" w:pos="356"/>
              </w:tabs>
              <w:jc w:val="left"/>
              <w:rPr>
                <w:b/>
                <w:bCs/>
                <w:sz w:val="18"/>
                <w:szCs w:val="18"/>
                <w:lang w:val="es-MX" w:eastAsia="es-MX"/>
              </w:rPr>
            </w:pPr>
            <w:r>
              <w:rPr>
                <w:b/>
                <w:bCs/>
                <w:color w:val="000000"/>
                <w:sz w:val="18"/>
                <w:szCs w:val="18"/>
              </w:rPr>
              <w:t>6.1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C01098" w14:textId="304FEF7B" w:rsidR="00F008E5" w:rsidRPr="00560599" w:rsidRDefault="00F008E5" w:rsidP="00F008E5">
            <w:pPr>
              <w:tabs>
                <w:tab w:val="decimal" w:pos="515"/>
              </w:tabs>
              <w:jc w:val="left"/>
              <w:rPr>
                <w:bCs/>
                <w:sz w:val="18"/>
                <w:szCs w:val="18"/>
              </w:rPr>
            </w:pPr>
            <w:r>
              <w:rPr>
                <w:color w:val="000000"/>
                <w:sz w:val="18"/>
                <w:szCs w:val="18"/>
              </w:rPr>
              <w:t>11.2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95CFB" w14:textId="597B625B" w:rsidR="00F008E5" w:rsidRPr="00560599" w:rsidRDefault="00F008E5" w:rsidP="00F008E5">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980C0C8" w14:textId="5B926EA7" w:rsidR="00F008E5" w:rsidRPr="00560599" w:rsidRDefault="00F008E5" w:rsidP="00F008E5">
            <w:pPr>
              <w:tabs>
                <w:tab w:val="decimal" w:pos="503"/>
              </w:tabs>
              <w:jc w:val="left"/>
              <w:rPr>
                <w:bCs/>
                <w:sz w:val="18"/>
                <w:szCs w:val="18"/>
              </w:rPr>
            </w:pPr>
            <w:r>
              <w:rPr>
                <w:color w:val="000000"/>
                <w:sz w:val="18"/>
                <w:szCs w:val="18"/>
              </w:rPr>
              <w:t>6.9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B7089F4" w14:textId="2DA3E49F" w:rsidR="00F008E5" w:rsidRPr="00560599" w:rsidRDefault="00F008E5" w:rsidP="00F008E5">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76940EC" w14:textId="5580B828"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BEC5D5A" w14:textId="31925FAA" w:rsidR="00F008E5" w:rsidRPr="00560599" w:rsidRDefault="00F008E5" w:rsidP="00F008E5">
            <w:pPr>
              <w:tabs>
                <w:tab w:val="decimal" w:pos="452"/>
              </w:tabs>
              <w:jc w:val="left"/>
              <w:rPr>
                <w:bCs/>
                <w:sz w:val="18"/>
                <w:szCs w:val="18"/>
              </w:rPr>
            </w:pPr>
            <w:r>
              <w:rPr>
                <w:color w:val="000000"/>
                <w:sz w:val="18"/>
                <w:szCs w:val="18"/>
              </w:rPr>
              <w:t>3.2</w:t>
            </w:r>
          </w:p>
        </w:tc>
      </w:tr>
      <w:tr w:rsidR="00F008E5" w:rsidRPr="00DB4A8C" w14:paraId="0EC219C3"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09C281" w14:textId="035AD550" w:rsidR="00F008E5" w:rsidRPr="00560599" w:rsidRDefault="00F008E5" w:rsidP="00F008E5">
            <w:pPr>
              <w:tabs>
                <w:tab w:val="decimal" w:pos="356"/>
              </w:tabs>
              <w:jc w:val="left"/>
              <w:rPr>
                <w:b/>
                <w:bCs/>
                <w:sz w:val="18"/>
                <w:szCs w:val="18"/>
                <w:lang w:val="es-MX" w:eastAsia="es-MX"/>
              </w:rPr>
            </w:pPr>
            <w:r>
              <w:rPr>
                <w:b/>
                <w:bCs/>
                <w:color w:val="000000"/>
                <w:sz w:val="18"/>
                <w:szCs w:val="18"/>
              </w:rPr>
              <w:t>13.6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779F8F" w14:textId="399DAEE0" w:rsidR="00F008E5" w:rsidRPr="00560599" w:rsidRDefault="00F008E5" w:rsidP="00F008E5">
            <w:pPr>
              <w:tabs>
                <w:tab w:val="decimal" w:pos="515"/>
              </w:tabs>
              <w:jc w:val="left"/>
              <w:rPr>
                <w:bCs/>
                <w:sz w:val="18"/>
                <w:szCs w:val="18"/>
              </w:rPr>
            </w:pPr>
            <w:r>
              <w:rPr>
                <w:color w:val="000000"/>
                <w:sz w:val="18"/>
                <w:szCs w:val="18"/>
              </w:rPr>
              <w:t>5.0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C3122D7" w14:textId="5568600D" w:rsidR="00F008E5" w:rsidRPr="00560599" w:rsidRDefault="00F008E5" w:rsidP="00F008E5">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126F8A" w14:textId="60335B42" w:rsidR="00F008E5" w:rsidRPr="00560599" w:rsidRDefault="00F008E5" w:rsidP="00F008E5">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4DEE62" w14:textId="2C4E64F5" w:rsidR="00F008E5" w:rsidRPr="00560599" w:rsidRDefault="00F008E5" w:rsidP="00F008E5">
            <w:pPr>
              <w:tabs>
                <w:tab w:val="decimal" w:pos="531"/>
              </w:tabs>
              <w:jc w:val="left"/>
              <w:rPr>
                <w:bCs/>
                <w:sz w:val="18"/>
                <w:szCs w:val="18"/>
              </w:rPr>
            </w:pPr>
            <w:r>
              <w:rPr>
                <w:color w:val="000000"/>
                <w:sz w:val="18"/>
                <w:szCs w:val="18"/>
              </w:rPr>
              <w:t>40.6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BED2CA" w14:textId="1C200D74"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DA930CD" w14:textId="621AE538" w:rsidR="00F008E5" w:rsidRPr="00560599" w:rsidRDefault="00F008E5" w:rsidP="00F008E5">
            <w:pPr>
              <w:tabs>
                <w:tab w:val="decimal" w:pos="452"/>
              </w:tabs>
              <w:jc w:val="left"/>
              <w:rPr>
                <w:bCs/>
                <w:sz w:val="18"/>
                <w:szCs w:val="18"/>
              </w:rPr>
            </w:pPr>
            <w:r>
              <w:rPr>
                <w:color w:val="000000"/>
                <w:sz w:val="18"/>
                <w:szCs w:val="18"/>
              </w:rPr>
              <w:t>3.1</w:t>
            </w:r>
          </w:p>
        </w:tc>
      </w:tr>
      <w:tr w:rsidR="00F008E5" w:rsidRPr="00DB4A8C" w14:paraId="53509A45"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EC5B49D" w14:textId="57929FB5" w:rsidR="00F008E5" w:rsidRPr="00560599" w:rsidRDefault="00F008E5" w:rsidP="00F008E5">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1AEB18B" w14:textId="0DF7F8AA" w:rsidR="00F008E5" w:rsidRPr="00560599" w:rsidRDefault="00F008E5" w:rsidP="00F008E5">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DDF869" w14:textId="35DBCFEA" w:rsidR="00F008E5" w:rsidRPr="00560599" w:rsidRDefault="00F008E5" w:rsidP="00F008E5">
            <w:pPr>
              <w:tabs>
                <w:tab w:val="decimal" w:pos="503"/>
              </w:tabs>
              <w:jc w:val="left"/>
              <w:rPr>
                <w:bCs/>
                <w:sz w:val="18"/>
                <w:szCs w:val="18"/>
              </w:rPr>
            </w:pPr>
            <w:r>
              <w:rPr>
                <w:color w:val="000000"/>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F8FC8F6" w14:textId="1C1E4F78" w:rsidR="00F008E5" w:rsidRPr="00560599" w:rsidRDefault="00F008E5" w:rsidP="00F008E5">
            <w:pPr>
              <w:tabs>
                <w:tab w:val="decimal" w:pos="503"/>
              </w:tabs>
              <w:jc w:val="left"/>
              <w:rPr>
                <w:bCs/>
                <w:sz w:val="18"/>
                <w:szCs w:val="18"/>
              </w:rPr>
            </w:pPr>
            <w:r>
              <w:rPr>
                <w:color w:val="000000"/>
                <w:sz w:val="18"/>
                <w:szCs w:val="18"/>
              </w:rPr>
              <w:t>1.6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A1D3FAA" w14:textId="6C2531FB" w:rsidR="00F008E5" w:rsidRPr="00560599" w:rsidRDefault="00F008E5" w:rsidP="00F008E5">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F201C5F" w14:textId="68DD5B5F"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ED4A85" w14:textId="229AC390" w:rsidR="00F008E5" w:rsidRPr="00560599" w:rsidRDefault="00F008E5" w:rsidP="00F008E5">
            <w:pPr>
              <w:tabs>
                <w:tab w:val="decimal" w:pos="452"/>
              </w:tabs>
              <w:jc w:val="left"/>
              <w:rPr>
                <w:bCs/>
                <w:sz w:val="18"/>
                <w:szCs w:val="18"/>
              </w:rPr>
            </w:pPr>
            <w:r>
              <w:rPr>
                <w:color w:val="000000"/>
                <w:sz w:val="18"/>
                <w:szCs w:val="18"/>
              </w:rPr>
              <w:t>0.3</w:t>
            </w:r>
          </w:p>
        </w:tc>
      </w:tr>
      <w:tr w:rsidR="00F008E5" w:rsidRPr="00DB4A8C" w14:paraId="653BD56B"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751FD76" w14:textId="7CC4A1F3" w:rsidR="00F008E5" w:rsidRPr="00560599" w:rsidRDefault="00F008E5" w:rsidP="00F008E5">
            <w:pPr>
              <w:tabs>
                <w:tab w:val="decimal" w:pos="356"/>
              </w:tabs>
              <w:jc w:val="left"/>
              <w:rPr>
                <w:b/>
                <w:bCs/>
                <w:sz w:val="18"/>
                <w:szCs w:val="18"/>
                <w:lang w:val="es-MX" w:eastAsia="es-MX"/>
              </w:rPr>
            </w:pPr>
            <w:r>
              <w:rPr>
                <w:b/>
                <w:bCs/>
                <w:color w:val="000000"/>
                <w:sz w:val="18"/>
                <w:szCs w:val="18"/>
              </w:rPr>
              <w:t>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F756365" w14:textId="1175D25D" w:rsidR="00F008E5" w:rsidRPr="00560599" w:rsidRDefault="00F008E5" w:rsidP="00F008E5">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572F721" w14:textId="47C41209"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67F73E0" w14:textId="16044A72" w:rsidR="00F008E5" w:rsidRPr="00560599" w:rsidRDefault="00F008E5" w:rsidP="00F008E5">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28D0568" w14:textId="0D122316" w:rsidR="00F008E5" w:rsidRPr="00560599" w:rsidRDefault="00F008E5" w:rsidP="00F008E5">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71546FD" w14:textId="15191D0B"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6513A71" w14:textId="4FA9023F" w:rsidR="00F008E5" w:rsidRPr="00560599" w:rsidRDefault="00F008E5" w:rsidP="00F008E5">
            <w:pPr>
              <w:tabs>
                <w:tab w:val="decimal" w:pos="452"/>
              </w:tabs>
              <w:jc w:val="left"/>
              <w:rPr>
                <w:bCs/>
                <w:sz w:val="18"/>
                <w:szCs w:val="18"/>
              </w:rPr>
            </w:pPr>
            <w:r>
              <w:rPr>
                <w:color w:val="000000"/>
                <w:sz w:val="18"/>
                <w:szCs w:val="18"/>
              </w:rPr>
              <w:t>0.2</w:t>
            </w:r>
          </w:p>
        </w:tc>
      </w:tr>
      <w:tr w:rsidR="00F008E5" w:rsidRPr="00DB4A8C" w14:paraId="436E54F0"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54758BDF" w14:textId="1483818D" w:rsidR="00F008E5" w:rsidRPr="00560599" w:rsidRDefault="00F008E5" w:rsidP="00F008E5">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C83C340" w14:textId="6E5B1B32" w:rsidR="00F008E5" w:rsidRPr="00560599" w:rsidRDefault="00F008E5" w:rsidP="00F008E5">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E654E7" w14:textId="05AD0F75"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53F5EA" w14:textId="5AFACF54" w:rsidR="00F008E5" w:rsidRPr="00560599" w:rsidRDefault="00F008E5" w:rsidP="00F008E5">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0DDD3D" w14:textId="48AE5E14" w:rsidR="00F008E5" w:rsidRPr="00560599" w:rsidRDefault="00F008E5" w:rsidP="00F008E5">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EED2EB9" w14:textId="38BB1BF4"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5C264693" w14:textId="25F6463A" w:rsidR="00F008E5" w:rsidRPr="00560599" w:rsidRDefault="00F008E5" w:rsidP="00F008E5">
            <w:pPr>
              <w:tabs>
                <w:tab w:val="decimal" w:pos="452"/>
              </w:tabs>
              <w:jc w:val="left"/>
              <w:rPr>
                <w:bCs/>
                <w:sz w:val="18"/>
                <w:szCs w:val="18"/>
              </w:rPr>
            </w:pPr>
            <w:r>
              <w:rPr>
                <w:color w:val="000000"/>
                <w:sz w:val="18"/>
                <w:szCs w:val="18"/>
              </w:rPr>
              <w:t>0.3</w:t>
            </w:r>
          </w:p>
        </w:tc>
      </w:tr>
      <w:tr w:rsidR="00F008E5" w:rsidRPr="00DB4A8C" w14:paraId="5E87613D"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A1AFA3E" w14:textId="7B36FA98" w:rsidR="00F008E5" w:rsidRPr="00560599" w:rsidRDefault="00F008E5" w:rsidP="00F008E5">
            <w:pPr>
              <w:tabs>
                <w:tab w:val="decimal" w:pos="356"/>
              </w:tabs>
              <w:jc w:val="left"/>
              <w:rPr>
                <w:b/>
                <w:bCs/>
                <w:sz w:val="18"/>
                <w:szCs w:val="18"/>
                <w:lang w:val="es-MX" w:eastAsia="es-MX"/>
              </w:rPr>
            </w:pPr>
            <w:r>
              <w:rPr>
                <w:b/>
                <w:bCs/>
                <w:color w:val="000000"/>
                <w:sz w:val="18"/>
                <w:szCs w:val="18"/>
              </w:rPr>
              <w:t>10.5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FF074D" w14:textId="202C23F3" w:rsidR="00F008E5" w:rsidRPr="00560599" w:rsidRDefault="00F008E5" w:rsidP="00F008E5">
            <w:pPr>
              <w:tabs>
                <w:tab w:val="decimal" w:pos="515"/>
              </w:tabs>
              <w:jc w:val="left"/>
              <w:rPr>
                <w:bCs/>
                <w:sz w:val="18"/>
                <w:szCs w:val="18"/>
              </w:rPr>
            </w:pPr>
            <w:r>
              <w:rPr>
                <w:color w:val="000000"/>
                <w:sz w:val="18"/>
                <w:szCs w:val="18"/>
              </w:rPr>
              <w:t>19.6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DC7C23A" w14:textId="403D2EB4" w:rsidR="00F008E5" w:rsidRPr="00560599" w:rsidRDefault="00F008E5" w:rsidP="00F008E5">
            <w:pPr>
              <w:tabs>
                <w:tab w:val="decimal" w:pos="503"/>
              </w:tabs>
              <w:jc w:val="left"/>
              <w:rPr>
                <w:bCs/>
                <w:sz w:val="18"/>
                <w:szCs w:val="18"/>
              </w:rPr>
            </w:pPr>
            <w:r>
              <w:rPr>
                <w:color w:val="000000"/>
                <w:sz w:val="18"/>
                <w:szCs w:val="18"/>
              </w:rPr>
              <w:t>9.3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73202F" w14:textId="4C51EB76" w:rsidR="00F008E5" w:rsidRPr="00560599" w:rsidRDefault="00F008E5" w:rsidP="00F008E5">
            <w:pPr>
              <w:tabs>
                <w:tab w:val="decimal" w:pos="503"/>
              </w:tabs>
              <w:jc w:val="left"/>
              <w:rPr>
                <w:bCs/>
                <w:sz w:val="18"/>
                <w:szCs w:val="18"/>
              </w:rPr>
            </w:pPr>
            <w:r>
              <w:rPr>
                <w:color w:val="000000"/>
                <w:sz w:val="18"/>
                <w:szCs w:val="18"/>
              </w:rPr>
              <w:t>12.8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6813F" w14:textId="3B64E3BA" w:rsidR="00F008E5" w:rsidRPr="00560599" w:rsidRDefault="00F008E5" w:rsidP="00F008E5">
            <w:pPr>
              <w:tabs>
                <w:tab w:val="decimal" w:pos="531"/>
              </w:tabs>
              <w:jc w:val="left"/>
              <w:rPr>
                <w:bCs/>
                <w:sz w:val="18"/>
                <w:szCs w:val="18"/>
              </w:rPr>
            </w:pPr>
            <w:r>
              <w:rPr>
                <w:color w:val="000000"/>
                <w:sz w:val="18"/>
                <w:szCs w:val="18"/>
              </w:rPr>
              <w:t>2.8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8B8FD04" w14:textId="7C22E0BB" w:rsidR="00F008E5" w:rsidRPr="00560599" w:rsidRDefault="00F008E5" w:rsidP="00F008E5">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BCF65F5" w14:textId="66939EFA" w:rsidR="00F008E5" w:rsidRPr="00560599" w:rsidRDefault="00F008E5" w:rsidP="00F008E5">
            <w:pPr>
              <w:tabs>
                <w:tab w:val="decimal" w:pos="452"/>
              </w:tabs>
              <w:jc w:val="left"/>
              <w:rPr>
                <w:bCs/>
                <w:sz w:val="18"/>
                <w:szCs w:val="18"/>
              </w:rPr>
            </w:pPr>
            <w:r>
              <w:rPr>
                <w:color w:val="000000"/>
                <w:sz w:val="18"/>
                <w:szCs w:val="18"/>
              </w:rPr>
              <w:t>8.2</w:t>
            </w:r>
          </w:p>
        </w:tc>
      </w:tr>
      <w:tr w:rsidR="00F008E5" w:rsidRPr="00DB4A8C" w14:paraId="49876030"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10C766" w14:textId="5F4CBB5D" w:rsidR="00F008E5" w:rsidRPr="00560599" w:rsidRDefault="00F008E5" w:rsidP="00F008E5">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1BE5D90" w14:textId="6C120326" w:rsidR="00F008E5" w:rsidRPr="00560599" w:rsidRDefault="00F008E5" w:rsidP="00F008E5">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18180E" w14:textId="177767E4"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A5FBA83" w14:textId="5FF48371" w:rsidR="00F008E5" w:rsidRPr="00560599" w:rsidRDefault="00F008E5" w:rsidP="00F008E5">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58313E0" w14:textId="7BF4C1E2" w:rsidR="00F008E5" w:rsidRPr="00560599" w:rsidRDefault="00F008E5" w:rsidP="00F008E5">
            <w:pPr>
              <w:tabs>
                <w:tab w:val="decimal" w:pos="531"/>
              </w:tabs>
              <w:jc w:val="left"/>
              <w:rPr>
                <w:bCs/>
                <w:sz w:val="18"/>
                <w:szCs w:val="18"/>
              </w:rPr>
            </w:pPr>
            <w:r>
              <w:rPr>
                <w:color w:val="000000"/>
                <w:sz w:val="18"/>
                <w:szCs w:val="18"/>
              </w:rPr>
              <w:t>2.6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09E3B83" w14:textId="7137F9A2"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15DE0D7" w14:textId="7EC8B862" w:rsidR="00F008E5" w:rsidRPr="00560599" w:rsidRDefault="00F008E5" w:rsidP="00F008E5">
            <w:pPr>
              <w:tabs>
                <w:tab w:val="decimal" w:pos="452"/>
              </w:tabs>
              <w:jc w:val="left"/>
              <w:rPr>
                <w:bCs/>
                <w:sz w:val="18"/>
                <w:szCs w:val="18"/>
              </w:rPr>
            </w:pPr>
            <w:r>
              <w:rPr>
                <w:color w:val="000000"/>
                <w:sz w:val="18"/>
                <w:szCs w:val="18"/>
              </w:rPr>
              <w:t>0.2</w:t>
            </w:r>
          </w:p>
        </w:tc>
      </w:tr>
      <w:tr w:rsidR="00F008E5" w:rsidRPr="00DB4A8C" w14:paraId="0E9EAB73"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6AAA5CC" w14:textId="10887F7C" w:rsidR="00F008E5" w:rsidRPr="00560599" w:rsidRDefault="00F008E5" w:rsidP="00F008E5">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BA74545" w14:textId="1CBDBE1D" w:rsidR="00F008E5" w:rsidRPr="00560599" w:rsidRDefault="00F008E5" w:rsidP="00F008E5">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1950D0" w14:textId="601E9092" w:rsidR="00F008E5" w:rsidRPr="00560599" w:rsidRDefault="00F008E5" w:rsidP="00F008E5">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53E3938" w14:textId="198B8AD3" w:rsidR="00F008E5" w:rsidRPr="00560599" w:rsidRDefault="00F008E5" w:rsidP="00F008E5">
            <w:pPr>
              <w:tabs>
                <w:tab w:val="decimal" w:pos="503"/>
              </w:tabs>
              <w:jc w:val="left"/>
              <w:rPr>
                <w:bCs/>
                <w:sz w:val="18"/>
                <w:szCs w:val="18"/>
              </w:rPr>
            </w:pPr>
            <w:r>
              <w:rPr>
                <w:color w:val="000000"/>
                <w:sz w:val="18"/>
                <w:szCs w:val="18"/>
              </w:rPr>
              <w:t>2.8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F25E458" w14:textId="17502D18" w:rsidR="00F008E5" w:rsidRPr="00560599" w:rsidRDefault="00F008E5" w:rsidP="00F008E5">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B5FD5A" w14:textId="70541FBA"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FC5496D" w14:textId="7521794C" w:rsidR="00F008E5" w:rsidRPr="00560599" w:rsidRDefault="00F008E5" w:rsidP="00F008E5">
            <w:pPr>
              <w:tabs>
                <w:tab w:val="decimal" w:pos="452"/>
              </w:tabs>
              <w:jc w:val="left"/>
              <w:rPr>
                <w:bCs/>
                <w:sz w:val="18"/>
                <w:szCs w:val="18"/>
              </w:rPr>
            </w:pPr>
            <w:r>
              <w:rPr>
                <w:color w:val="000000"/>
                <w:sz w:val="18"/>
                <w:szCs w:val="18"/>
              </w:rPr>
              <w:t>1.0</w:t>
            </w:r>
          </w:p>
        </w:tc>
      </w:tr>
      <w:tr w:rsidR="00F008E5" w:rsidRPr="00DB4A8C" w14:paraId="3D9BD678"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A3545EF" w14:textId="06E98ECB" w:rsidR="00F008E5" w:rsidRPr="00560599" w:rsidRDefault="00F008E5" w:rsidP="00F008E5">
            <w:pPr>
              <w:tabs>
                <w:tab w:val="decimal" w:pos="356"/>
              </w:tabs>
              <w:jc w:val="left"/>
              <w:rPr>
                <w:b/>
                <w:bCs/>
                <w:sz w:val="18"/>
                <w:szCs w:val="18"/>
                <w:lang w:val="es-MX" w:eastAsia="es-MX"/>
              </w:rPr>
            </w:pPr>
            <w:r>
              <w:rPr>
                <w:b/>
                <w:bCs/>
                <w:color w:val="000000"/>
                <w:sz w:val="18"/>
                <w:szCs w:val="18"/>
              </w:rPr>
              <w:t>2.5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8C8A989" w14:textId="2CD545C9" w:rsidR="00F008E5" w:rsidRPr="00560599" w:rsidRDefault="00F008E5" w:rsidP="00F008E5">
            <w:pPr>
              <w:tabs>
                <w:tab w:val="decimal" w:pos="515"/>
              </w:tabs>
              <w:jc w:val="left"/>
              <w:rPr>
                <w:bCs/>
                <w:sz w:val="18"/>
                <w:szCs w:val="18"/>
              </w:rPr>
            </w:pPr>
            <w:r>
              <w:rPr>
                <w:color w:val="000000"/>
                <w:sz w:val="18"/>
                <w:szCs w:val="18"/>
              </w:rPr>
              <w:t>3.4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51C99BB" w14:textId="7CD2F088" w:rsidR="00F008E5" w:rsidRPr="00560599" w:rsidRDefault="00F008E5" w:rsidP="00F008E5">
            <w:pPr>
              <w:tabs>
                <w:tab w:val="decimal" w:pos="503"/>
              </w:tabs>
              <w:jc w:val="left"/>
              <w:rPr>
                <w:bCs/>
                <w:sz w:val="18"/>
                <w:szCs w:val="18"/>
              </w:rPr>
            </w:pPr>
            <w:r>
              <w:rPr>
                <w:color w:val="000000"/>
                <w:sz w:val="18"/>
                <w:szCs w:val="18"/>
              </w:rPr>
              <w:t>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424DD0" w14:textId="352B9A02" w:rsidR="00F008E5" w:rsidRPr="00560599" w:rsidRDefault="00F008E5" w:rsidP="00F008E5">
            <w:pPr>
              <w:tabs>
                <w:tab w:val="decimal" w:pos="503"/>
              </w:tabs>
              <w:jc w:val="left"/>
              <w:rPr>
                <w:bCs/>
                <w:sz w:val="18"/>
                <w:szCs w:val="18"/>
              </w:rPr>
            </w:pPr>
            <w:r>
              <w:rPr>
                <w:color w:val="000000"/>
                <w:sz w:val="18"/>
                <w:szCs w:val="18"/>
              </w:rPr>
              <w:t>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AFE4DA" w14:textId="34E08DDD" w:rsidR="00F008E5" w:rsidRPr="00560599" w:rsidRDefault="00F008E5" w:rsidP="00F008E5">
            <w:pPr>
              <w:tabs>
                <w:tab w:val="decimal" w:pos="531"/>
              </w:tabs>
              <w:jc w:val="left"/>
              <w:rPr>
                <w:bCs/>
                <w:sz w:val="18"/>
                <w:szCs w:val="18"/>
              </w:rPr>
            </w:pPr>
            <w:r>
              <w:rPr>
                <w:color w:val="000000"/>
                <w:sz w:val="18"/>
                <w:szCs w:val="18"/>
              </w:rPr>
              <w:t>2.1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5EB5332" w14:textId="49F16D58"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FE34A08" w14:textId="70914A46" w:rsidR="00F008E5" w:rsidRPr="00560599" w:rsidRDefault="00F008E5" w:rsidP="00F008E5">
            <w:pPr>
              <w:tabs>
                <w:tab w:val="decimal" w:pos="452"/>
              </w:tabs>
              <w:jc w:val="left"/>
              <w:rPr>
                <w:bCs/>
                <w:sz w:val="18"/>
                <w:szCs w:val="18"/>
              </w:rPr>
            </w:pPr>
            <w:r>
              <w:rPr>
                <w:color w:val="000000"/>
                <w:sz w:val="18"/>
                <w:szCs w:val="18"/>
              </w:rPr>
              <w:t>3.3</w:t>
            </w:r>
          </w:p>
        </w:tc>
      </w:tr>
      <w:tr w:rsidR="00F008E5" w:rsidRPr="00DB4A8C" w14:paraId="55EA5D46"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EE8FF44" w14:textId="481F1BFC" w:rsidR="00F008E5" w:rsidRPr="00560599" w:rsidRDefault="00F008E5" w:rsidP="00F008E5">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959BA2" w14:textId="3BE006DF" w:rsidR="00F008E5" w:rsidRPr="00560599" w:rsidRDefault="00F008E5" w:rsidP="00F008E5">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5807E13" w14:textId="3889BC56" w:rsidR="00F008E5" w:rsidRPr="00560599" w:rsidRDefault="00F008E5" w:rsidP="00F008E5">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D719238" w14:textId="1C5FC834" w:rsidR="00F008E5" w:rsidRPr="00560599" w:rsidRDefault="00F008E5" w:rsidP="00F008E5">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90336B9" w14:textId="315EFE5B" w:rsidR="00F008E5" w:rsidRPr="00560599" w:rsidRDefault="00F008E5" w:rsidP="00F008E5">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5742E0" w14:textId="49C4BE0E"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DAD8C41" w14:textId="13834235" w:rsidR="00F008E5" w:rsidRPr="00560599" w:rsidRDefault="00F008E5" w:rsidP="00F008E5">
            <w:pPr>
              <w:tabs>
                <w:tab w:val="decimal" w:pos="452"/>
              </w:tabs>
              <w:jc w:val="left"/>
              <w:rPr>
                <w:bCs/>
                <w:sz w:val="18"/>
                <w:szCs w:val="18"/>
              </w:rPr>
            </w:pPr>
            <w:r>
              <w:rPr>
                <w:color w:val="000000"/>
                <w:sz w:val="18"/>
                <w:szCs w:val="18"/>
              </w:rPr>
              <w:t>3.4</w:t>
            </w:r>
          </w:p>
        </w:tc>
      </w:tr>
      <w:tr w:rsidR="00F008E5" w:rsidRPr="00DB4A8C" w14:paraId="4AEA4F2B"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8476751" w14:textId="798FC030" w:rsidR="00F008E5" w:rsidRPr="00560599" w:rsidRDefault="00F008E5" w:rsidP="00F008E5">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65360D8" w14:textId="44282946" w:rsidR="00F008E5" w:rsidRPr="00560599" w:rsidRDefault="00F008E5" w:rsidP="00F008E5">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7B7372D" w14:textId="28466BE4" w:rsidR="00F008E5" w:rsidRPr="00560599" w:rsidRDefault="00F008E5" w:rsidP="00F008E5">
            <w:pPr>
              <w:tabs>
                <w:tab w:val="decimal" w:pos="503"/>
              </w:tabs>
              <w:jc w:val="left"/>
              <w:rPr>
                <w:bCs/>
                <w:sz w:val="18"/>
                <w:szCs w:val="18"/>
              </w:rPr>
            </w:pPr>
            <w:r>
              <w:rPr>
                <w:color w:val="000000"/>
                <w:sz w:val="18"/>
                <w:szCs w:val="18"/>
              </w:rPr>
              <w:t>2.6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CCAB2A" w14:textId="629B3CA7" w:rsidR="00F008E5" w:rsidRPr="00560599" w:rsidRDefault="00F008E5" w:rsidP="00F008E5">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28CF40CD" w14:textId="62AFA4A1" w:rsidR="00F008E5" w:rsidRPr="00560599" w:rsidRDefault="00F008E5" w:rsidP="00F008E5">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F5CA72" w14:textId="7B2F60B3" w:rsidR="00F008E5" w:rsidRPr="00560599" w:rsidRDefault="00F008E5" w:rsidP="00F008E5">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D644650" w14:textId="310C118C" w:rsidR="00F008E5" w:rsidRPr="00560599" w:rsidRDefault="00F008E5" w:rsidP="00F008E5">
            <w:pPr>
              <w:tabs>
                <w:tab w:val="decimal" w:pos="452"/>
              </w:tabs>
              <w:jc w:val="left"/>
              <w:rPr>
                <w:bCs/>
                <w:sz w:val="18"/>
                <w:szCs w:val="18"/>
              </w:rPr>
            </w:pPr>
            <w:r>
              <w:rPr>
                <w:color w:val="000000"/>
                <w:sz w:val="18"/>
                <w:szCs w:val="18"/>
              </w:rPr>
              <w:t>1.6</w:t>
            </w:r>
          </w:p>
        </w:tc>
      </w:tr>
      <w:tr w:rsidR="00F008E5" w:rsidRPr="00DB4A8C" w14:paraId="7AC56261"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BAADC45" w14:textId="15466955" w:rsidR="00F008E5" w:rsidRPr="00560599" w:rsidRDefault="00F008E5" w:rsidP="00F008E5">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4D0F7E4" w14:textId="42A5A022" w:rsidR="00F008E5" w:rsidRPr="00560599" w:rsidRDefault="00F008E5" w:rsidP="00F008E5">
            <w:pPr>
              <w:tabs>
                <w:tab w:val="decimal" w:pos="515"/>
              </w:tabs>
              <w:jc w:val="left"/>
              <w:rPr>
                <w:bCs/>
                <w:sz w:val="18"/>
                <w:szCs w:val="18"/>
              </w:rPr>
            </w:pPr>
            <w:r>
              <w:rPr>
                <w:color w:val="000000"/>
                <w:sz w:val="18"/>
                <w:szCs w:val="18"/>
              </w:rPr>
              <w:t>1.7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FC2C1D7" w14:textId="15F7903E" w:rsidR="00F008E5" w:rsidRPr="00560599" w:rsidRDefault="00F008E5" w:rsidP="00F008E5">
            <w:pPr>
              <w:tabs>
                <w:tab w:val="decimal" w:pos="503"/>
              </w:tabs>
              <w:jc w:val="left"/>
              <w:rPr>
                <w:bCs/>
                <w:sz w:val="18"/>
                <w:szCs w:val="18"/>
              </w:rPr>
            </w:pPr>
            <w:r>
              <w:rPr>
                <w:color w:val="000000"/>
                <w:sz w:val="18"/>
                <w:szCs w:val="18"/>
              </w:rPr>
              <w:t>7.7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D93310A" w14:textId="2C2BB3A1" w:rsidR="00F008E5" w:rsidRPr="00560599" w:rsidRDefault="00F008E5" w:rsidP="00F008E5">
            <w:pPr>
              <w:tabs>
                <w:tab w:val="decimal" w:pos="503"/>
              </w:tabs>
              <w:jc w:val="left"/>
              <w:rPr>
                <w:bCs/>
                <w:sz w:val="18"/>
                <w:szCs w:val="18"/>
              </w:rPr>
            </w:pPr>
            <w:r>
              <w:rPr>
                <w:color w:val="000000"/>
                <w:sz w:val="18"/>
                <w:szCs w:val="18"/>
              </w:rPr>
              <w:t>2.1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D47F8" w14:textId="6F4C5107" w:rsidR="00F008E5" w:rsidRPr="00560599" w:rsidRDefault="00F008E5" w:rsidP="00F008E5">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4EA7F8" w14:textId="2B57ADA8"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2C8EBBBF" w14:textId="6D5C1A44" w:rsidR="00F008E5" w:rsidRPr="00560599" w:rsidRDefault="00F008E5" w:rsidP="00F008E5">
            <w:pPr>
              <w:tabs>
                <w:tab w:val="decimal" w:pos="452"/>
              </w:tabs>
              <w:jc w:val="left"/>
              <w:rPr>
                <w:bCs/>
                <w:sz w:val="18"/>
                <w:szCs w:val="18"/>
              </w:rPr>
            </w:pPr>
            <w:r>
              <w:rPr>
                <w:color w:val="000000"/>
                <w:sz w:val="18"/>
                <w:szCs w:val="18"/>
              </w:rPr>
              <w:t>2.4</w:t>
            </w:r>
          </w:p>
        </w:tc>
      </w:tr>
      <w:tr w:rsidR="00F008E5" w:rsidRPr="00DB4A8C" w14:paraId="41FAD0E6"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4497F0F1" w14:textId="243BE71B" w:rsidR="00F008E5" w:rsidRPr="00560599" w:rsidRDefault="00F008E5" w:rsidP="00F008E5">
            <w:pPr>
              <w:tabs>
                <w:tab w:val="decimal" w:pos="356"/>
              </w:tabs>
              <w:jc w:val="left"/>
              <w:rPr>
                <w:b/>
                <w:bCs/>
                <w:sz w:val="18"/>
                <w:szCs w:val="18"/>
                <w:lang w:val="es-MX" w:eastAsia="es-MX"/>
              </w:rPr>
            </w:pPr>
            <w:r>
              <w:rPr>
                <w:b/>
                <w:bCs/>
                <w:color w:val="000000"/>
                <w:sz w:val="18"/>
                <w:szCs w:val="18"/>
              </w:rPr>
              <w:t>5.6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40324EC" w14:textId="7359A156" w:rsidR="00F008E5" w:rsidRPr="00560599" w:rsidRDefault="00F008E5" w:rsidP="00F008E5">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AC28BB" w14:textId="2444DBCA" w:rsidR="00F008E5" w:rsidRPr="00560599" w:rsidRDefault="00F008E5" w:rsidP="00F008E5">
            <w:pPr>
              <w:tabs>
                <w:tab w:val="decimal" w:pos="503"/>
              </w:tabs>
              <w:jc w:val="left"/>
              <w:rPr>
                <w:bCs/>
                <w:sz w:val="18"/>
                <w:szCs w:val="18"/>
              </w:rPr>
            </w:pPr>
            <w:r>
              <w:rPr>
                <w:color w:val="000000"/>
                <w:sz w:val="18"/>
                <w:szCs w:val="18"/>
              </w:rPr>
              <w:t>27.2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A37437" w14:textId="1269914A" w:rsidR="00F008E5" w:rsidRPr="00560599" w:rsidRDefault="00F008E5" w:rsidP="00F008E5">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3AE1322" w14:textId="127955C2" w:rsidR="00F008E5" w:rsidRPr="00560599" w:rsidRDefault="00F008E5" w:rsidP="00F008E5">
            <w:pPr>
              <w:tabs>
                <w:tab w:val="decimal" w:pos="531"/>
              </w:tabs>
              <w:jc w:val="left"/>
              <w:rPr>
                <w:bCs/>
                <w:sz w:val="18"/>
                <w:szCs w:val="18"/>
              </w:rPr>
            </w:pPr>
            <w:r>
              <w:rPr>
                <w:color w:val="000000"/>
                <w:sz w:val="18"/>
                <w:szCs w:val="18"/>
              </w:rPr>
              <w:t>4.7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820DF30" w14:textId="2C617329"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01F0B22" w14:textId="567339E7" w:rsidR="00F008E5" w:rsidRPr="00560599" w:rsidRDefault="00F008E5" w:rsidP="00F008E5">
            <w:pPr>
              <w:tabs>
                <w:tab w:val="decimal" w:pos="452"/>
              </w:tabs>
              <w:jc w:val="left"/>
              <w:rPr>
                <w:bCs/>
                <w:sz w:val="18"/>
                <w:szCs w:val="18"/>
              </w:rPr>
            </w:pPr>
            <w:r>
              <w:rPr>
                <w:color w:val="000000"/>
                <w:sz w:val="18"/>
                <w:szCs w:val="18"/>
              </w:rPr>
              <w:t>13.0</w:t>
            </w:r>
          </w:p>
        </w:tc>
      </w:tr>
      <w:tr w:rsidR="00F008E5" w:rsidRPr="00DB4A8C" w14:paraId="7C6AA1EF"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7EFE0DC" w14:textId="035EF4F5" w:rsidR="00F008E5" w:rsidRPr="00560599" w:rsidRDefault="00F008E5" w:rsidP="00F008E5">
            <w:pPr>
              <w:tabs>
                <w:tab w:val="decimal" w:pos="356"/>
              </w:tabs>
              <w:jc w:val="left"/>
              <w:rPr>
                <w:b/>
                <w:bCs/>
                <w:sz w:val="18"/>
                <w:szCs w:val="18"/>
                <w:lang w:val="es-MX" w:eastAsia="es-MX"/>
              </w:rPr>
            </w:pPr>
            <w:r>
              <w:rPr>
                <w:b/>
                <w:bCs/>
                <w:color w:val="000000"/>
                <w:sz w:val="18"/>
                <w:szCs w:val="18"/>
              </w:rPr>
              <w:t>10.2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8921956" w14:textId="1E214F1E" w:rsidR="00F008E5" w:rsidRPr="00560599" w:rsidRDefault="00F008E5" w:rsidP="00F008E5">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7E2C1AC" w14:textId="2E1DE71A"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12CBDA0" w14:textId="0A6AB3C9" w:rsidR="00F008E5" w:rsidRPr="00560599" w:rsidRDefault="00F008E5" w:rsidP="00F008E5">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C736A4F" w14:textId="58C44C68" w:rsidR="00F008E5" w:rsidRPr="00560599" w:rsidRDefault="00F008E5" w:rsidP="00F008E5">
            <w:pPr>
              <w:tabs>
                <w:tab w:val="decimal" w:pos="531"/>
              </w:tabs>
              <w:jc w:val="left"/>
              <w:rPr>
                <w:bCs/>
                <w:sz w:val="18"/>
                <w:szCs w:val="18"/>
              </w:rPr>
            </w:pPr>
            <w:r>
              <w:rPr>
                <w:color w:val="000000"/>
                <w:sz w:val="18"/>
                <w:szCs w:val="18"/>
              </w:rPr>
              <w:t>4.5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2C2219C" w14:textId="01900905" w:rsidR="00F008E5" w:rsidRPr="00560599" w:rsidRDefault="00F008E5" w:rsidP="00F008E5">
            <w:pPr>
              <w:tabs>
                <w:tab w:val="decimal" w:pos="503"/>
              </w:tabs>
              <w:jc w:val="left"/>
              <w:rPr>
                <w:bCs/>
                <w:sz w:val="18"/>
                <w:szCs w:val="18"/>
              </w:rPr>
            </w:pPr>
            <w:r>
              <w:rPr>
                <w:color w:val="000000"/>
                <w:sz w:val="18"/>
                <w:szCs w:val="18"/>
              </w:rPr>
              <w:t>61.4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3C900708" w14:textId="370AD86F" w:rsidR="00F008E5" w:rsidRPr="00560599" w:rsidRDefault="00F008E5" w:rsidP="00F008E5">
            <w:pPr>
              <w:tabs>
                <w:tab w:val="decimal" w:pos="452"/>
              </w:tabs>
              <w:jc w:val="left"/>
              <w:rPr>
                <w:bCs/>
                <w:sz w:val="18"/>
                <w:szCs w:val="18"/>
              </w:rPr>
            </w:pPr>
            <w:r>
              <w:rPr>
                <w:color w:val="000000"/>
                <w:sz w:val="18"/>
                <w:szCs w:val="18"/>
              </w:rPr>
              <w:t>2.6</w:t>
            </w:r>
          </w:p>
        </w:tc>
      </w:tr>
      <w:tr w:rsidR="00F008E5" w:rsidRPr="00DB4A8C" w14:paraId="24E33955"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3F76F61E" w14:textId="37A6BFF6" w:rsidR="00F008E5" w:rsidRPr="00560599" w:rsidRDefault="00F008E5" w:rsidP="00F008E5">
            <w:pPr>
              <w:tabs>
                <w:tab w:val="decimal" w:pos="356"/>
              </w:tabs>
              <w:jc w:val="left"/>
              <w:rPr>
                <w:b/>
                <w:bCs/>
                <w:sz w:val="18"/>
                <w:szCs w:val="18"/>
                <w:lang w:val="es-MX" w:eastAsia="es-MX"/>
              </w:rPr>
            </w:pPr>
            <w:r>
              <w:rPr>
                <w:b/>
                <w:bCs/>
                <w:color w:val="000000"/>
                <w:sz w:val="18"/>
                <w:szCs w:val="18"/>
              </w:rPr>
              <w:t>3.2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1CCC5A6" w14:textId="2AF83808" w:rsidR="00F008E5" w:rsidRPr="00560599" w:rsidRDefault="00F008E5" w:rsidP="00F008E5">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37C74899" w14:textId="48C9A1C5"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338E082" w14:textId="63D5DE51" w:rsidR="00F008E5" w:rsidRPr="00560599" w:rsidRDefault="00F008E5" w:rsidP="00F008E5">
            <w:pPr>
              <w:tabs>
                <w:tab w:val="decimal" w:pos="503"/>
              </w:tabs>
              <w:jc w:val="left"/>
              <w:rPr>
                <w:bCs/>
                <w:sz w:val="18"/>
                <w:szCs w:val="18"/>
              </w:rPr>
            </w:pPr>
            <w:r>
              <w:rPr>
                <w:color w:val="000000"/>
                <w:sz w:val="18"/>
                <w:szCs w:val="18"/>
              </w:rPr>
              <w:t>4.9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809CDA4" w14:textId="12A13858" w:rsidR="00F008E5" w:rsidRPr="00560599" w:rsidRDefault="00F008E5" w:rsidP="00F008E5">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B22F481" w14:textId="3AE20D8D" w:rsidR="00F008E5" w:rsidRPr="00560599" w:rsidRDefault="00F008E5" w:rsidP="00F008E5">
            <w:pPr>
              <w:tabs>
                <w:tab w:val="decimal" w:pos="503"/>
              </w:tabs>
              <w:jc w:val="left"/>
              <w:rPr>
                <w:bCs/>
                <w:sz w:val="18"/>
                <w:szCs w:val="18"/>
              </w:rPr>
            </w:pPr>
            <w:r>
              <w:rPr>
                <w:color w:val="000000"/>
                <w:sz w:val="18"/>
                <w:szCs w:val="18"/>
              </w:rPr>
              <w:t>8.6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670AD03A" w14:textId="53292235" w:rsidR="00F008E5" w:rsidRPr="00560599" w:rsidRDefault="00F008E5" w:rsidP="00F008E5">
            <w:pPr>
              <w:tabs>
                <w:tab w:val="decimal" w:pos="452"/>
              </w:tabs>
              <w:jc w:val="left"/>
              <w:rPr>
                <w:bCs/>
                <w:sz w:val="18"/>
                <w:szCs w:val="18"/>
              </w:rPr>
            </w:pPr>
            <w:r>
              <w:rPr>
                <w:color w:val="000000"/>
                <w:sz w:val="18"/>
                <w:szCs w:val="18"/>
              </w:rPr>
              <w:t>4.0</w:t>
            </w:r>
          </w:p>
        </w:tc>
      </w:tr>
      <w:tr w:rsidR="00F008E5" w:rsidRPr="00DB4A8C" w14:paraId="3022B647"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7B85A26C" w14:textId="1272F55F" w:rsidR="00F008E5" w:rsidRPr="00560599" w:rsidRDefault="00F008E5" w:rsidP="00F008E5">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0B4FC79" w14:textId="1BEED0AF" w:rsidR="00F008E5" w:rsidRPr="00560599" w:rsidRDefault="00F008E5" w:rsidP="00F008E5">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A4695E2" w14:textId="3126C2B8"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10F0D679" w14:textId="68E037C4" w:rsidR="00F008E5" w:rsidRPr="00560599" w:rsidRDefault="00F008E5" w:rsidP="00F008E5">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608B7F" w14:textId="2975852B" w:rsidR="00F008E5" w:rsidRPr="00560599" w:rsidRDefault="00F008E5" w:rsidP="00F008E5">
            <w:pPr>
              <w:tabs>
                <w:tab w:val="decimal" w:pos="531"/>
              </w:tabs>
              <w:jc w:val="left"/>
              <w:rPr>
                <w:bCs/>
                <w:sz w:val="18"/>
                <w:szCs w:val="18"/>
              </w:rPr>
            </w:pPr>
            <w:r>
              <w:rPr>
                <w:color w:val="000000"/>
                <w:sz w:val="18"/>
                <w:szCs w:val="18"/>
              </w:rPr>
              <w:t>0.3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D428B4" w14:textId="55AE5B18"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699F" w14:textId="48E7B0E9" w:rsidR="00F008E5" w:rsidRPr="00560599" w:rsidRDefault="00F008E5" w:rsidP="00F008E5">
            <w:pPr>
              <w:tabs>
                <w:tab w:val="decimal" w:pos="452"/>
              </w:tabs>
              <w:jc w:val="left"/>
              <w:rPr>
                <w:bCs/>
                <w:sz w:val="18"/>
                <w:szCs w:val="18"/>
              </w:rPr>
            </w:pPr>
            <w:r>
              <w:rPr>
                <w:color w:val="000000"/>
                <w:sz w:val="18"/>
                <w:szCs w:val="18"/>
              </w:rPr>
              <w:t>0.0</w:t>
            </w:r>
          </w:p>
        </w:tc>
      </w:tr>
      <w:tr w:rsidR="00F008E5" w:rsidRPr="00DB4A8C" w14:paraId="3AD574C2"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2595561F" w14:textId="2B935FEE" w:rsidR="00F008E5" w:rsidRPr="00560599" w:rsidRDefault="00F008E5" w:rsidP="00F008E5">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D15B442" w14:textId="11EA0083" w:rsidR="00F008E5" w:rsidRPr="00560599" w:rsidRDefault="00F008E5" w:rsidP="00F008E5">
            <w:pPr>
              <w:tabs>
                <w:tab w:val="decimal" w:pos="515"/>
              </w:tabs>
              <w:jc w:val="left"/>
              <w:rPr>
                <w:bCs/>
                <w:sz w:val="18"/>
                <w:szCs w:val="18"/>
              </w:rPr>
            </w:pPr>
            <w:r>
              <w:rPr>
                <w:color w:val="000000"/>
                <w:sz w:val="18"/>
                <w:szCs w:val="18"/>
              </w:rPr>
              <w:t>2.9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74B12F60" w14:textId="17DDDF8E" w:rsidR="00F008E5" w:rsidRPr="00560599" w:rsidRDefault="00F008E5" w:rsidP="00F008E5">
            <w:pPr>
              <w:tabs>
                <w:tab w:val="decimal" w:pos="503"/>
              </w:tabs>
              <w:jc w:val="left"/>
              <w:rPr>
                <w:bCs/>
                <w:sz w:val="18"/>
                <w:szCs w:val="18"/>
              </w:rPr>
            </w:pPr>
            <w:r>
              <w:rPr>
                <w:color w:val="000000"/>
                <w:sz w:val="18"/>
                <w:szCs w:val="18"/>
              </w:rPr>
              <w:t>0.8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C736930" w14:textId="6D74FE00" w:rsidR="00F008E5" w:rsidRPr="00560599" w:rsidRDefault="00F008E5" w:rsidP="00F008E5">
            <w:pPr>
              <w:tabs>
                <w:tab w:val="decimal" w:pos="503"/>
              </w:tabs>
              <w:jc w:val="left"/>
              <w:rPr>
                <w:bCs/>
                <w:sz w:val="18"/>
                <w:szCs w:val="18"/>
              </w:rPr>
            </w:pPr>
            <w:r>
              <w:rPr>
                <w:color w:val="000000"/>
                <w:sz w:val="18"/>
                <w:szCs w:val="18"/>
              </w:rPr>
              <w:t>2.7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2974543" w14:textId="2BD6712E" w:rsidR="00F008E5" w:rsidRPr="00560599" w:rsidRDefault="00F008E5" w:rsidP="00F008E5">
            <w:pPr>
              <w:tabs>
                <w:tab w:val="decimal" w:pos="531"/>
              </w:tabs>
              <w:jc w:val="left"/>
              <w:rPr>
                <w:bCs/>
                <w:sz w:val="18"/>
                <w:szCs w:val="18"/>
              </w:rPr>
            </w:pPr>
            <w:r>
              <w:rPr>
                <w:color w:val="000000"/>
                <w:sz w:val="18"/>
                <w:szCs w:val="18"/>
              </w:rPr>
              <w:t>5.2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048C142" w14:textId="66994814" w:rsidR="00F008E5" w:rsidRPr="00560599" w:rsidRDefault="00F008E5" w:rsidP="00F008E5">
            <w:pPr>
              <w:tabs>
                <w:tab w:val="decimal" w:pos="503"/>
              </w:tabs>
              <w:jc w:val="left"/>
              <w:rPr>
                <w:bCs/>
                <w:sz w:val="18"/>
                <w:szCs w:val="18"/>
              </w:rPr>
            </w:pPr>
            <w:r>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022AB103" w14:textId="40471865" w:rsidR="00F008E5" w:rsidRPr="00560599" w:rsidRDefault="00F008E5" w:rsidP="00F008E5">
            <w:pPr>
              <w:tabs>
                <w:tab w:val="decimal" w:pos="452"/>
              </w:tabs>
              <w:jc w:val="left"/>
              <w:rPr>
                <w:bCs/>
                <w:sz w:val="18"/>
                <w:szCs w:val="18"/>
              </w:rPr>
            </w:pPr>
            <w:r>
              <w:rPr>
                <w:color w:val="000000"/>
                <w:sz w:val="18"/>
                <w:szCs w:val="18"/>
              </w:rPr>
              <w:t>8.5</w:t>
            </w:r>
          </w:p>
        </w:tc>
      </w:tr>
      <w:tr w:rsidR="00F008E5" w:rsidRPr="00DB4A8C" w14:paraId="7E54BD09" w14:textId="77777777" w:rsidTr="00F008E5">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0824CF44" w14:textId="78CA70BD" w:rsidR="00F008E5" w:rsidRPr="00560599" w:rsidRDefault="00F008E5" w:rsidP="00F008E5">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7301F93" w14:textId="75697344" w:rsidR="00F008E5" w:rsidRPr="00560599" w:rsidRDefault="00F008E5" w:rsidP="00F008E5">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5C3802E6" w14:textId="3AE42BA7" w:rsidR="00F008E5" w:rsidRPr="00560599" w:rsidRDefault="00F008E5" w:rsidP="00F008E5">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BD409BE" w14:textId="5AA32B72" w:rsidR="00F008E5" w:rsidRPr="00560599" w:rsidRDefault="00F008E5" w:rsidP="00F008E5">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4086B635" w14:textId="1B8B8DF4" w:rsidR="00F008E5" w:rsidRPr="00560599" w:rsidRDefault="00F008E5" w:rsidP="00F008E5">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0B08F695" w14:textId="27CACD49"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71E8781C" w14:textId="640FE072" w:rsidR="00F008E5" w:rsidRPr="00560599" w:rsidRDefault="00F008E5" w:rsidP="00F008E5">
            <w:pPr>
              <w:tabs>
                <w:tab w:val="decimal" w:pos="452"/>
              </w:tabs>
              <w:jc w:val="left"/>
              <w:rPr>
                <w:bCs/>
                <w:sz w:val="18"/>
                <w:szCs w:val="18"/>
              </w:rPr>
            </w:pPr>
            <w:r>
              <w:rPr>
                <w:color w:val="000000"/>
                <w:sz w:val="18"/>
                <w:szCs w:val="18"/>
              </w:rPr>
              <w:t>3.0</w:t>
            </w:r>
          </w:p>
        </w:tc>
      </w:tr>
      <w:tr w:rsidR="00F008E5" w:rsidRPr="00DB4A8C" w14:paraId="0B076305" w14:textId="77777777" w:rsidTr="00F008E5">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F008E5" w:rsidRPr="000F7BB1" w:rsidRDefault="00F008E5" w:rsidP="00F008E5">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tcPr>
          <w:p w14:paraId="507D91A8" w14:textId="5485A5E4" w:rsidR="00F008E5" w:rsidRPr="00560599" w:rsidRDefault="00F008E5" w:rsidP="00F008E5">
            <w:pPr>
              <w:tabs>
                <w:tab w:val="decimal" w:pos="356"/>
              </w:tabs>
              <w:jc w:val="left"/>
              <w:rPr>
                <w:b/>
                <w:bCs/>
                <w:sz w:val="18"/>
                <w:szCs w:val="18"/>
                <w:lang w:val="es-MX" w:eastAsia="es-MX"/>
              </w:rPr>
            </w:pPr>
            <w:r>
              <w:rPr>
                <w:b/>
                <w:bCs/>
                <w:color w:val="000000"/>
                <w:sz w:val="18"/>
                <w:szCs w:val="18"/>
              </w:rPr>
              <w:t>1.5</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C49B524" w14:textId="178CDE90" w:rsidR="00F008E5" w:rsidRPr="00560599" w:rsidRDefault="00F008E5" w:rsidP="00F008E5">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2B7217C" w14:textId="310D1D7D" w:rsidR="00F008E5" w:rsidRPr="00560599" w:rsidRDefault="00F008E5" w:rsidP="00F008E5">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368C722E" w14:textId="7A4E2FD3" w:rsidR="00F008E5" w:rsidRPr="00560599" w:rsidRDefault="00F008E5" w:rsidP="00F008E5">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45052A46" w14:textId="696EA194" w:rsidR="00F008E5" w:rsidRPr="00560599" w:rsidRDefault="00F008E5" w:rsidP="00F008E5">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tcPr>
          <w:p w14:paraId="723397EB" w14:textId="414CF5B1" w:rsidR="00F008E5" w:rsidRPr="00560599" w:rsidRDefault="00F008E5" w:rsidP="00F008E5">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tcPr>
          <w:p w14:paraId="40580011" w14:textId="31215CEF" w:rsidR="00F008E5" w:rsidRPr="00560599" w:rsidRDefault="00F008E5" w:rsidP="00F008E5">
            <w:pPr>
              <w:tabs>
                <w:tab w:val="decimal" w:pos="452"/>
              </w:tabs>
              <w:jc w:val="left"/>
              <w:rPr>
                <w:bCs/>
                <w:sz w:val="18"/>
                <w:szCs w:val="18"/>
              </w:rPr>
            </w:pPr>
            <w:r>
              <w:rPr>
                <w:color w:val="000000"/>
                <w:sz w:val="18"/>
                <w:szCs w:val="18"/>
              </w:rPr>
              <w:t>2.2</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1D30263C"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D34AFF">
        <w:rPr>
          <w:rFonts w:ascii="Arial" w:hAnsi="Arial"/>
          <w:snapToGrid/>
          <w:color w:val="auto"/>
          <w:lang w:val="es-MX" w:eastAsia="es-MX"/>
        </w:rPr>
        <w:t xml:space="preserve"> </w:t>
      </w:r>
      <w:r w:rsidR="00F008E5">
        <w:rPr>
          <w:rFonts w:ascii="Arial" w:hAnsi="Arial"/>
          <w:snapToGrid/>
          <w:color w:val="auto"/>
          <w:lang w:val="es-MX" w:eastAsia="es-MX"/>
        </w:rPr>
        <w:t>noviem</w:t>
      </w:r>
      <w:r w:rsidR="009E4212">
        <w:rPr>
          <w:rFonts w:ascii="Arial" w:hAnsi="Arial"/>
          <w:snapToGrid/>
          <w:color w:val="auto"/>
          <w:lang w:val="es-MX" w:eastAsia="es-MX"/>
        </w:rPr>
        <w:t xml:space="preserve">bre </w:t>
      </w:r>
      <w:r w:rsidRPr="00097563">
        <w:rPr>
          <w:rFonts w:ascii="Arial" w:hAnsi="Arial"/>
          <w:snapToGrid/>
          <w:color w:val="auto"/>
          <w:lang w:val="es-MX" w:eastAsia="es-MX"/>
        </w:rPr>
        <w:t xml:space="preserve">de 2021 </w:t>
      </w:r>
      <w:r w:rsidR="00F718DE" w:rsidRPr="00F718DE">
        <w:rPr>
          <w:rFonts w:ascii="Arial" w:hAnsi="Arial"/>
          <w:snapToGrid/>
          <w:color w:val="auto"/>
          <w:lang w:val="es-MX" w:eastAsia="es-MX"/>
        </w:rPr>
        <w:t>registró porcentajes apropiados conforme al diseño estadístico de la encuesta y permitió la generación de estadísticas con niveles adecuados de cobertura y precisión</w:t>
      </w:r>
      <w:r w:rsidRPr="003508D5">
        <w:rPr>
          <w:rFonts w:ascii="Arial" w:hAnsi="Arial"/>
          <w:color w:val="auto"/>
          <w:lang w:val="es-MX"/>
        </w:rPr>
        <w:t>.</w:t>
      </w:r>
    </w:p>
    <w:p w14:paraId="2224CD14" w14:textId="6883DCA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Por otra parte, se informa que las cifras desestacionalizadas y de tendencia-ciclo pueden estar sujetas a revisiones debido al impacto inusual derivado de la emergencia sanitaria de</w:t>
      </w:r>
      <w:r w:rsidR="00F008E5">
        <w:rPr>
          <w:rFonts w:ascii="Arial" w:hAnsi="Arial"/>
          <w:color w:val="auto"/>
          <w:lang w:val="es-MX"/>
        </w:rPr>
        <w:t xml:space="preserve"> </w:t>
      </w:r>
      <w:r w:rsidRPr="00B9521D">
        <w:rPr>
          <w:rFonts w:ascii="Arial" w:hAnsi="Arial"/>
          <w:color w:val="auto"/>
          <w:lang w:val="es-MX"/>
        </w:rPr>
        <w:t>l</w:t>
      </w:r>
      <w:r w:rsidR="00F008E5">
        <w:rPr>
          <w:rFonts w:ascii="Arial" w:hAnsi="Arial"/>
          <w:color w:val="auto"/>
          <w:lang w:val="es-MX"/>
        </w:rPr>
        <w:t>a</w:t>
      </w:r>
      <w:r w:rsidRPr="00B9521D">
        <w:rPr>
          <w:rFonts w:ascii="Arial" w:hAnsi="Arial"/>
          <w:color w:val="auto"/>
          <w:lang w:val="es-MX"/>
        </w:rPr>
        <w:t xml:space="preserve"> COVID-19. La estrategia seguida por el INEGI ha sido revisar de manera particular cada serie de tiempo y analizar la necesidad de incluir algún tratamiento especial</w:t>
      </w:r>
      <w:r w:rsidR="00B20C80">
        <w:rPr>
          <w:rFonts w:ascii="Arial" w:hAnsi="Arial"/>
          <w:color w:val="auto"/>
          <w:lang w:val="es-MX"/>
        </w:rPr>
        <w:t>, como el de</w:t>
      </w:r>
      <w:r w:rsidRPr="00B9521D">
        <w:rPr>
          <w:rFonts w:ascii="Arial" w:hAnsi="Arial"/>
          <w:color w:val="auto"/>
          <w:lang w:val="es-MX"/>
        </w:rPr>
        <w:t xml:space="preserve"> </w:t>
      </w:r>
      <w:r w:rsidR="00F008E5">
        <w:rPr>
          <w:rFonts w:ascii="Arial" w:hAnsi="Arial"/>
          <w:i/>
          <w:color w:val="auto"/>
          <w:lang w:val="es-MX"/>
        </w:rPr>
        <w:t>O</w:t>
      </w:r>
      <w:r w:rsidRPr="00B66060">
        <w:rPr>
          <w:rFonts w:ascii="Arial" w:hAnsi="Arial"/>
          <w:i/>
          <w:color w:val="auto"/>
          <w:lang w:val="es-MX"/>
        </w:rPr>
        <w:t>utliers</w:t>
      </w:r>
      <w:r w:rsidR="00B20C8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lastRenderedPageBreak/>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lastRenderedPageBreak/>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32D0D652"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5207914B" w14:textId="35AC8C3B" w:rsidR="00E0053A" w:rsidRDefault="00DE0E3F" w:rsidP="00E0053A">
      <w:pPr>
        <w:pStyle w:val="Textoindependiente"/>
        <w:rPr>
          <w:color w:val="auto"/>
        </w:rPr>
      </w:pPr>
      <w:r w:rsidRPr="003D2E03">
        <w:rPr>
          <w:color w:val="auto"/>
        </w:rPr>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lastRenderedPageBreak/>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7F79CF81"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6" w:history="1">
        <w:r w:rsidRPr="003C548C">
          <w:rPr>
            <w:rStyle w:val="Hipervnculo"/>
            <w:lang w:val="es-MX"/>
          </w:rPr>
          <w:t>https://www.inegi.org.mx/programas/enec/2013/</w:t>
        </w:r>
      </w:hyperlink>
    </w:p>
    <w:bookmarkEnd w:id="2"/>
    <w:p w14:paraId="340F216A" w14:textId="77777777" w:rsidR="003C1231" w:rsidRPr="00B043BE" w:rsidRDefault="003C1231" w:rsidP="003C1231">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4381B620" w14:textId="77777777" w:rsidR="003C1231" w:rsidRDefault="003C1231" w:rsidP="003C1231">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234C290" w14:textId="77777777" w:rsidR="003C1231" w:rsidRPr="00B043BE" w:rsidRDefault="003C1231" w:rsidP="003C1231">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1D18FF75" w14:textId="77777777" w:rsidR="003C1231" w:rsidRPr="00B043BE" w:rsidRDefault="003C1231" w:rsidP="003C1231">
      <w:pPr>
        <w:keepNext/>
        <w:keepLines/>
        <w:spacing w:before="240"/>
      </w:pPr>
      <w:r w:rsidRPr="00B043BE">
        <w:lastRenderedPageBreak/>
        <w:t>Las series originales se ajustan estacionalmente mediante el paquete estadístico X</w:t>
      </w:r>
      <w:r w:rsidRPr="00B043BE">
        <w:noBreakHyphen/>
        <w:t>13ARIMA</w:t>
      </w:r>
      <w:r w:rsidRPr="00B043BE">
        <w:noBreakHyphen/>
        <w:t>SEATS. Para conocer la metodología se sugiere consultar la siguiente liga:</w:t>
      </w:r>
    </w:p>
    <w:p w14:paraId="630CE99E" w14:textId="77777777" w:rsidR="003C1231" w:rsidRPr="00D53C68" w:rsidRDefault="002B3A34" w:rsidP="003C1231">
      <w:pPr>
        <w:spacing w:before="120"/>
        <w:rPr>
          <w:rStyle w:val="Hipervnculo"/>
        </w:rPr>
      </w:pPr>
      <w:hyperlink r:id="rId27" w:history="1">
        <w:r w:rsidR="003C1231" w:rsidRPr="00D53C68">
          <w:rPr>
            <w:rStyle w:val="Hipervnculo"/>
          </w:rPr>
          <w:t>https://www.inegi.org.mx/app/biblioteca/ficha.html?upc=702825099060</w:t>
        </w:r>
      </w:hyperlink>
    </w:p>
    <w:p w14:paraId="016B427F" w14:textId="250217B9" w:rsidR="003C1231" w:rsidRDefault="003C1231" w:rsidP="003C1231">
      <w:pPr>
        <w:pStyle w:val="texto0"/>
        <w:rPr>
          <w:color w:val="auto"/>
        </w:rPr>
      </w:pPr>
      <w:r w:rsidRPr="00B043BE">
        <w:rPr>
          <w:noProof/>
          <w:color w:val="auto"/>
          <w:lang w:eastAsia="es-MX"/>
        </w:rPr>
        <w:drawing>
          <wp:anchor distT="0" distB="0" distL="114300" distR="114300" simplePos="0" relativeHeight="251659264" behindDoc="0" locked="0" layoutInCell="1" allowOverlap="1" wp14:anchorId="0AE2AB6D" wp14:editId="43FA45DE">
            <wp:simplePos x="0" y="0"/>
            <wp:positionH relativeFrom="column">
              <wp:posOffset>814070</wp:posOffset>
            </wp:positionH>
            <wp:positionV relativeFrom="paragraph">
              <wp:posOffset>520700</wp:posOffset>
            </wp:positionV>
            <wp:extent cx="151130" cy="151130"/>
            <wp:effectExtent l="0" t="0" r="1270" b="1270"/>
            <wp:wrapNone/>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sidR="00B20C80">
        <w:rPr>
          <w:color w:val="auto"/>
        </w:rPr>
        <w:t xml:space="preserve">     </w:t>
      </w:r>
      <w:r w:rsidRPr="00B043BE">
        <w:rPr>
          <w:color w:val="auto"/>
        </w:rPr>
        <w:t>correspondiente a las “series desestacionalizadas y de tendencia-ciclo” de las Empresas Constructoras.</w:t>
      </w:r>
    </w:p>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D6594" w14:textId="77777777" w:rsidR="002B3A34" w:rsidRDefault="002B3A34">
      <w:r>
        <w:separator/>
      </w:r>
    </w:p>
  </w:endnote>
  <w:endnote w:type="continuationSeparator" w:id="0">
    <w:p w14:paraId="7259AD16" w14:textId="77777777" w:rsidR="002B3A34" w:rsidRDefault="002B3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9C971" w14:textId="77777777" w:rsidR="00112BC2" w:rsidRPr="007B361B" w:rsidRDefault="00112BC2" w:rsidP="00112BC2">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112BC2" w:rsidRPr="004F2074" w:rsidRDefault="00112BC2" w:rsidP="003076C4">
    <w:pPr>
      <w:pStyle w:val="Piedepgina"/>
      <w:jc w:val="center"/>
      <w:rPr>
        <w:b/>
        <w:color w:val="002060"/>
        <w:sz w:val="20"/>
        <w:szCs w:val="20"/>
        <w:lang w:val="es-MX"/>
      </w:rPr>
    </w:pPr>
    <w:r w:rsidRPr="004F2074">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4EA79" w14:textId="77777777" w:rsidR="002B3A34" w:rsidRDefault="002B3A34">
      <w:r>
        <w:separator/>
      </w:r>
    </w:p>
  </w:footnote>
  <w:footnote w:type="continuationSeparator" w:id="0">
    <w:p w14:paraId="4B67D26A" w14:textId="77777777" w:rsidR="002B3A34" w:rsidRDefault="002B3A34">
      <w:r>
        <w:continuationSeparator/>
      </w:r>
    </w:p>
  </w:footnote>
  <w:footnote w:id="1">
    <w:p w14:paraId="204D02C7" w14:textId="77777777" w:rsidR="00112BC2" w:rsidRPr="00BF4A44" w:rsidRDefault="00112BC2" w:rsidP="002D2E17">
      <w:pPr>
        <w:pStyle w:val="Textonotapie"/>
        <w:ind w:left="196" w:right="-405" w:hanging="196"/>
      </w:pPr>
      <w:r w:rsidRPr="00BF4A44">
        <w:rPr>
          <w:rStyle w:val="Refdenotaalpie"/>
          <w:sz w:val="18"/>
          <w:szCs w:val="18"/>
        </w:rPr>
        <w:footnoteRef/>
      </w:r>
      <w:r w:rsidRPr="00BF4A44">
        <w:tab/>
      </w:r>
      <w:r w:rsidRPr="00BF4A44">
        <w:rPr>
          <w:sz w:val="16"/>
          <w:szCs w:val="16"/>
        </w:rPr>
        <w:t>La mayoría de las series económicas se ven afectadas por factores estacionales y de calendario. El ajuste de l</w:t>
      </w:r>
      <w:r>
        <w:rPr>
          <w:sz w:val="16"/>
          <w:szCs w:val="16"/>
        </w:rPr>
        <w:t>o</w:t>
      </w:r>
      <w:r w:rsidRPr="00BF4A44">
        <w:rPr>
          <w:sz w:val="16"/>
          <w:szCs w:val="16"/>
        </w:rPr>
        <w:t xml:space="preserve">s </w:t>
      </w:r>
      <w:r>
        <w:rPr>
          <w:sz w:val="16"/>
          <w:szCs w:val="16"/>
        </w:rPr>
        <w:t xml:space="preserve">datos </w:t>
      </w:r>
      <w:r w:rsidRPr="00BF4A44">
        <w:rPr>
          <w:sz w:val="16"/>
          <w:szCs w:val="16"/>
        </w:rPr>
        <w:t>por dichos factores permite obtener las cifras desestacionalizadas, cuyo análisis ayuda a realizar un mejor diagnóstico de la evolución de las variables.</w:t>
      </w:r>
    </w:p>
  </w:footnote>
  <w:footnote w:id="2">
    <w:p w14:paraId="457058F2" w14:textId="77777777" w:rsidR="00112BC2" w:rsidRDefault="00112BC2" w:rsidP="002D2E17">
      <w:pPr>
        <w:pStyle w:val="Textonotapie"/>
        <w:widowControl w:val="0"/>
        <w:ind w:left="170" w:right="-405" w:hanging="170"/>
        <w:rPr>
          <w:sz w:val="16"/>
          <w:szCs w:val="16"/>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p w14:paraId="02111A4A" w14:textId="77777777" w:rsidR="00112BC2" w:rsidRDefault="00112BC2" w:rsidP="002D2E17">
      <w:pPr>
        <w:pStyle w:val="Textonotapie"/>
        <w:widowControl w:val="0"/>
        <w:ind w:left="170" w:hanging="170"/>
        <w:rPr>
          <w:sz w:val="16"/>
          <w:szCs w:val="10"/>
          <w:lang w:val="es-MX"/>
        </w:rPr>
      </w:pPr>
    </w:p>
    <w:p w14:paraId="652A46EC" w14:textId="77777777" w:rsidR="00112BC2" w:rsidRPr="00630ED7" w:rsidRDefault="00112BC2" w:rsidP="002D2E17">
      <w:pPr>
        <w:pStyle w:val="Textonotapie"/>
        <w:widowControl w:val="0"/>
        <w:ind w:left="170" w:hanging="170"/>
        <w:rPr>
          <w:sz w:val="16"/>
          <w:szCs w:val="10"/>
          <w:lang w:val="es-MX"/>
        </w:rPr>
      </w:pPr>
    </w:p>
  </w:footnote>
  <w:footnote w:id="3">
    <w:p w14:paraId="0C14DAD5" w14:textId="43DD3240" w:rsidR="00112BC2" w:rsidRPr="00A75030" w:rsidRDefault="00112BC2"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FB4DD" w14:textId="630E5189" w:rsidR="00112BC2" w:rsidRPr="00265B8C" w:rsidRDefault="00112BC2" w:rsidP="004F2074">
    <w:pPr>
      <w:pStyle w:val="Encabezado"/>
      <w:framePr w:w="5398" w:hSpace="141" w:wrap="auto" w:vAnchor="text" w:hAnchor="page" w:x="5695" w:y="31"/>
      <w:ind w:left="567" w:hanging="11"/>
      <w:jc w:val="right"/>
      <w:rPr>
        <w:b/>
        <w:color w:val="002060"/>
      </w:rPr>
    </w:pPr>
    <w:r w:rsidRPr="00265B8C">
      <w:rPr>
        <w:b/>
        <w:color w:val="002060"/>
      </w:rPr>
      <w:t xml:space="preserve">COMUNICADO DE PRENSA NÚM. </w:t>
    </w:r>
    <w:r w:rsidR="004F2074">
      <w:rPr>
        <w:b/>
        <w:color w:val="002060"/>
      </w:rPr>
      <w:t>25</w:t>
    </w:r>
    <w:r w:rsidRPr="00265B8C">
      <w:rPr>
        <w:b/>
        <w:color w:val="002060"/>
      </w:rPr>
      <w:t>/</w:t>
    </w:r>
    <w:r>
      <w:rPr>
        <w:b/>
        <w:color w:val="002060"/>
      </w:rPr>
      <w:t>22</w:t>
    </w:r>
  </w:p>
  <w:p w14:paraId="03FA46B3" w14:textId="77777777" w:rsidR="00112BC2" w:rsidRPr="00265B8C" w:rsidRDefault="00112BC2" w:rsidP="004F2074">
    <w:pPr>
      <w:pStyle w:val="Encabezado"/>
      <w:framePr w:w="5398" w:hSpace="141" w:wrap="auto" w:vAnchor="text" w:hAnchor="page" w:x="5695" w:y="31"/>
      <w:ind w:left="567" w:hanging="11"/>
      <w:jc w:val="right"/>
      <w:rPr>
        <w:b/>
        <w:color w:val="002060"/>
        <w:lang w:val="pt-BR"/>
      </w:rPr>
    </w:pPr>
    <w:r>
      <w:rPr>
        <w:b/>
        <w:color w:val="002060"/>
        <w:lang w:val="pt-BR"/>
      </w:rPr>
      <w:t>24 D</w:t>
    </w:r>
    <w:r w:rsidRPr="00265B8C">
      <w:rPr>
        <w:b/>
        <w:color w:val="002060"/>
        <w:lang w:val="pt-BR"/>
      </w:rPr>
      <w:t>E</w:t>
    </w:r>
    <w:r>
      <w:rPr>
        <w:b/>
        <w:color w:val="002060"/>
        <w:lang w:val="pt-BR"/>
      </w:rPr>
      <w:t xml:space="preserve"> ENERO </w:t>
    </w:r>
    <w:r w:rsidRPr="00265B8C">
      <w:rPr>
        <w:b/>
        <w:color w:val="002060"/>
        <w:lang w:val="pt-BR"/>
      </w:rPr>
      <w:t>DE 20</w:t>
    </w:r>
    <w:r>
      <w:rPr>
        <w:b/>
        <w:color w:val="002060"/>
        <w:lang w:val="pt-BR"/>
      </w:rPr>
      <w:t>22</w:t>
    </w:r>
  </w:p>
  <w:p w14:paraId="3376EE49" w14:textId="53DD2F05" w:rsidR="00112BC2" w:rsidRPr="00265B8C" w:rsidRDefault="00112BC2" w:rsidP="004F2074">
    <w:pPr>
      <w:pStyle w:val="Encabezado"/>
      <w:framePr w:w="5398" w:hSpace="141" w:wrap="auto" w:vAnchor="text" w:hAnchor="page" w:x="5695"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15</w:t>
    </w:r>
  </w:p>
  <w:p w14:paraId="74A03544" w14:textId="77777777" w:rsidR="00112BC2" w:rsidRDefault="00112BC2" w:rsidP="005F2A50">
    <w:pPr>
      <w:pStyle w:val="Encabezado"/>
      <w:ind w:left="-426"/>
    </w:pPr>
    <w:r>
      <w:rPr>
        <w:noProof/>
      </w:rPr>
      <w:drawing>
        <wp:inline distT="0" distB="0" distL="0" distR="0" wp14:anchorId="321E2EFA" wp14:editId="244BF1B2">
          <wp:extent cx="798723" cy="829660"/>
          <wp:effectExtent l="0" t="0" r="1905"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150" cy="86126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4E83EB3B" w:rsidR="00112BC2" w:rsidRDefault="00112BC2" w:rsidP="002D2E17">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478EE"/>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3BB4"/>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3CF"/>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B72B8"/>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8B0"/>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625"/>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2BC2"/>
    <w:rsid w:val="00113348"/>
    <w:rsid w:val="00113404"/>
    <w:rsid w:val="001134B4"/>
    <w:rsid w:val="00113D8C"/>
    <w:rsid w:val="00113DE8"/>
    <w:rsid w:val="0011424C"/>
    <w:rsid w:val="0011478A"/>
    <w:rsid w:val="00114B56"/>
    <w:rsid w:val="00114B96"/>
    <w:rsid w:val="00114E47"/>
    <w:rsid w:val="00115166"/>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C9A"/>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3C6"/>
    <w:rsid w:val="001854A8"/>
    <w:rsid w:val="00185D40"/>
    <w:rsid w:val="00186105"/>
    <w:rsid w:val="00186C17"/>
    <w:rsid w:val="00187022"/>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1FC"/>
    <w:rsid w:val="001B62D3"/>
    <w:rsid w:val="001B74F4"/>
    <w:rsid w:val="001B75DC"/>
    <w:rsid w:val="001B766F"/>
    <w:rsid w:val="001B7749"/>
    <w:rsid w:val="001B7DBD"/>
    <w:rsid w:val="001C0136"/>
    <w:rsid w:val="001C0A6E"/>
    <w:rsid w:val="001C0AD1"/>
    <w:rsid w:val="001C0BCC"/>
    <w:rsid w:val="001C117D"/>
    <w:rsid w:val="001C131B"/>
    <w:rsid w:val="001C13E5"/>
    <w:rsid w:val="001C1F9C"/>
    <w:rsid w:val="001C226A"/>
    <w:rsid w:val="001C236E"/>
    <w:rsid w:val="001C29E7"/>
    <w:rsid w:val="001C2E50"/>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3A34"/>
    <w:rsid w:val="002B4552"/>
    <w:rsid w:val="002B4C84"/>
    <w:rsid w:val="002B5746"/>
    <w:rsid w:val="002B5A3D"/>
    <w:rsid w:val="002B5E40"/>
    <w:rsid w:val="002B63B6"/>
    <w:rsid w:val="002B63D3"/>
    <w:rsid w:val="002B66D7"/>
    <w:rsid w:val="002B6815"/>
    <w:rsid w:val="002B6AB1"/>
    <w:rsid w:val="002B71D1"/>
    <w:rsid w:val="002B753C"/>
    <w:rsid w:val="002B766B"/>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2E17"/>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5AD"/>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4DD6"/>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E5B"/>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6A97"/>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D6D"/>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5CA"/>
    <w:rsid w:val="00357FE7"/>
    <w:rsid w:val="00360A82"/>
    <w:rsid w:val="00361062"/>
    <w:rsid w:val="003610F5"/>
    <w:rsid w:val="003616F4"/>
    <w:rsid w:val="00362A93"/>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52B"/>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CB9"/>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231"/>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839"/>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383"/>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7C"/>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1731"/>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5C91"/>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07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33"/>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820"/>
    <w:rsid w:val="00557D41"/>
    <w:rsid w:val="00557F5B"/>
    <w:rsid w:val="00557FE2"/>
    <w:rsid w:val="00560599"/>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3D6"/>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280"/>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6460"/>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2C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5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3BE"/>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64"/>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27B3"/>
    <w:rsid w:val="00653752"/>
    <w:rsid w:val="00653AC4"/>
    <w:rsid w:val="00653C52"/>
    <w:rsid w:val="006540C1"/>
    <w:rsid w:val="00654642"/>
    <w:rsid w:val="00654AF4"/>
    <w:rsid w:val="00654CB8"/>
    <w:rsid w:val="006551DF"/>
    <w:rsid w:val="0065561D"/>
    <w:rsid w:val="006558A9"/>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936"/>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20"/>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151"/>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362"/>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245"/>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45BD"/>
    <w:rsid w:val="006F5847"/>
    <w:rsid w:val="006F5B1A"/>
    <w:rsid w:val="006F5F76"/>
    <w:rsid w:val="006F6790"/>
    <w:rsid w:val="006F67DF"/>
    <w:rsid w:val="006F7666"/>
    <w:rsid w:val="006F7D0A"/>
    <w:rsid w:val="00700733"/>
    <w:rsid w:val="00700821"/>
    <w:rsid w:val="007010A7"/>
    <w:rsid w:val="007011D1"/>
    <w:rsid w:val="007011D8"/>
    <w:rsid w:val="00701E69"/>
    <w:rsid w:val="007020DC"/>
    <w:rsid w:val="00702723"/>
    <w:rsid w:val="0070303A"/>
    <w:rsid w:val="00703058"/>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51E"/>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AF7"/>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2EAB"/>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539"/>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CE"/>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D46"/>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ECA"/>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7EC"/>
    <w:rsid w:val="008F0E04"/>
    <w:rsid w:val="008F0E69"/>
    <w:rsid w:val="008F12FF"/>
    <w:rsid w:val="008F19E8"/>
    <w:rsid w:val="008F1C12"/>
    <w:rsid w:val="008F1DEC"/>
    <w:rsid w:val="008F3D3E"/>
    <w:rsid w:val="008F3F31"/>
    <w:rsid w:val="008F4655"/>
    <w:rsid w:val="008F4779"/>
    <w:rsid w:val="008F50BA"/>
    <w:rsid w:val="008F542B"/>
    <w:rsid w:val="008F5670"/>
    <w:rsid w:val="008F599F"/>
    <w:rsid w:val="008F63DF"/>
    <w:rsid w:val="008F64E5"/>
    <w:rsid w:val="008F677E"/>
    <w:rsid w:val="008F76FA"/>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5FB0"/>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36E"/>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599"/>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60C"/>
    <w:rsid w:val="009A7DD2"/>
    <w:rsid w:val="009A7EC5"/>
    <w:rsid w:val="009B1AD6"/>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212"/>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407"/>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602"/>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2AF"/>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42E"/>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602"/>
    <w:rsid w:val="00B16BB8"/>
    <w:rsid w:val="00B1780E"/>
    <w:rsid w:val="00B200D3"/>
    <w:rsid w:val="00B2060E"/>
    <w:rsid w:val="00B20C80"/>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3853"/>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77E77"/>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C70"/>
    <w:rsid w:val="00BA0FE9"/>
    <w:rsid w:val="00BA139F"/>
    <w:rsid w:val="00BA1A0B"/>
    <w:rsid w:val="00BA1E03"/>
    <w:rsid w:val="00BA1E85"/>
    <w:rsid w:val="00BA1EE2"/>
    <w:rsid w:val="00BA1F14"/>
    <w:rsid w:val="00BA2273"/>
    <w:rsid w:val="00BA359B"/>
    <w:rsid w:val="00BA3732"/>
    <w:rsid w:val="00BA37CF"/>
    <w:rsid w:val="00BA3A93"/>
    <w:rsid w:val="00BA3CD7"/>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88F"/>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6970"/>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464D"/>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CA"/>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2F62"/>
    <w:rsid w:val="00D3326D"/>
    <w:rsid w:val="00D33977"/>
    <w:rsid w:val="00D34097"/>
    <w:rsid w:val="00D34AFF"/>
    <w:rsid w:val="00D3544C"/>
    <w:rsid w:val="00D3719F"/>
    <w:rsid w:val="00D371C8"/>
    <w:rsid w:val="00D37B96"/>
    <w:rsid w:val="00D4061B"/>
    <w:rsid w:val="00D408F6"/>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031"/>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8CD"/>
    <w:rsid w:val="00E14E22"/>
    <w:rsid w:val="00E14FF5"/>
    <w:rsid w:val="00E15713"/>
    <w:rsid w:val="00E164D7"/>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A66"/>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6D2"/>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6025"/>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8E5"/>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54E"/>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8DE"/>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2EF"/>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19B7"/>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paragraph" w:styleId="Revisin">
    <w:name w:val="Revision"/>
    <w:hidden/>
    <w:uiPriority w:val="99"/>
    <w:semiHidden/>
    <w:rsid w:val="006F45BD"/>
    <w:rPr>
      <w:rFonts w:ascii="Arial" w:hAnsi="Arial" w:cs="Arial"/>
      <w:sz w:val="24"/>
      <w:szCs w:val="24"/>
      <w:lang w:val="es-ES_tradnl" w:eastAsia="es-ES"/>
    </w:rPr>
  </w:style>
  <w:style w:type="character" w:customStyle="1" w:styleId="PiedepginaCar">
    <w:name w:val="Pie de página Car"/>
    <w:basedOn w:val="Fuentedeprrafopredeter"/>
    <w:link w:val="Piedepgina"/>
    <w:uiPriority w:val="99"/>
    <w:rsid w:val="002D2E17"/>
    <w:rPr>
      <w:rFonts w:ascii="Arial" w:hAnsi="Arial" w:cs="Arial"/>
      <w:sz w:val="24"/>
      <w:szCs w:val="24"/>
      <w:lang w:val="es-ES_tradnl" w:eastAsia="es-ES"/>
    </w:rPr>
  </w:style>
  <w:style w:type="paragraph" w:customStyle="1" w:styleId="p01">
    <w:name w:val="p01"/>
    <w:basedOn w:val="Normal"/>
    <w:next w:val="p0"/>
    <w:rsid w:val="002D2E17"/>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programas/enec/2013/"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image" Target="media/image7.gif"/><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Datos!$C$125:$C$196</c:f>
              <c:numCache>
                <c:formatCode>#,##0_)</c:formatCode>
                <c:ptCount val="71"/>
                <c:pt idx="0">
                  <c:v>33611926.283239096</c:v>
                </c:pt>
                <c:pt idx="1">
                  <c:v>33588974.843791097</c:v>
                </c:pt>
                <c:pt idx="2">
                  <c:v>33371511.147762101</c:v>
                </c:pt>
                <c:pt idx="3">
                  <c:v>32826802.231643099</c:v>
                </c:pt>
                <c:pt idx="4">
                  <c:v>33095883.780645899</c:v>
                </c:pt>
                <c:pt idx="5">
                  <c:v>33101557.764955401</c:v>
                </c:pt>
                <c:pt idx="6">
                  <c:v>32727962.8623427</c:v>
                </c:pt>
                <c:pt idx="7">
                  <c:v>32603627.062338199</c:v>
                </c:pt>
                <c:pt idx="8">
                  <c:v>32859670.4547472</c:v>
                </c:pt>
                <c:pt idx="9">
                  <c:v>33201834.385803599</c:v>
                </c:pt>
                <c:pt idx="10">
                  <c:v>33822449.0587302</c:v>
                </c:pt>
                <c:pt idx="11">
                  <c:v>34275935.610310301</c:v>
                </c:pt>
                <c:pt idx="12">
                  <c:v>33395887.4551684</c:v>
                </c:pt>
                <c:pt idx="13">
                  <c:v>33288851.2657037</c:v>
                </c:pt>
                <c:pt idx="14">
                  <c:v>32492640.207051601</c:v>
                </c:pt>
                <c:pt idx="15">
                  <c:v>33180632.825547501</c:v>
                </c:pt>
                <c:pt idx="16">
                  <c:v>32405221.716515198</c:v>
                </c:pt>
                <c:pt idx="17">
                  <c:v>32063440.4406192</c:v>
                </c:pt>
                <c:pt idx="18">
                  <c:v>32306813.862317</c:v>
                </c:pt>
                <c:pt idx="19">
                  <c:v>32572614.5745342</c:v>
                </c:pt>
                <c:pt idx="20">
                  <c:v>32643557.968049102</c:v>
                </c:pt>
                <c:pt idx="21">
                  <c:v>33205508.905307699</c:v>
                </c:pt>
                <c:pt idx="22">
                  <c:v>32950196.145141698</c:v>
                </c:pt>
                <c:pt idx="23">
                  <c:v>33407345.517503399</c:v>
                </c:pt>
                <c:pt idx="24">
                  <c:v>32582289.124591</c:v>
                </c:pt>
                <c:pt idx="25">
                  <c:v>31708270.353487201</c:v>
                </c:pt>
                <c:pt idx="26">
                  <c:v>32718285.569392402</c:v>
                </c:pt>
                <c:pt idx="27">
                  <c:v>32204194.263935801</c:v>
                </c:pt>
                <c:pt idx="28">
                  <c:v>33570799.9498659</c:v>
                </c:pt>
                <c:pt idx="29">
                  <c:v>32654542.6245392</c:v>
                </c:pt>
                <c:pt idx="30">
                  <c:v>31907403.730752598</c:v>
                </c:pt>
                <c:pt idx="31">
                  <c:v>31688128.8682478</c:v>
                </c:pt>
                <c:pt idx="32">
                  <c:v>31346640.972399902</c:v>
                </c:pt>
                <c:pt idx="33">
                  <c:v>31038917.248852398</c:v>
                </c:pt>
                <c:pt idx="34">
                  <c:v>30496055.612714801</c:v>
                </c:pt>
                <c:pt idx="35">
                  <c:v>30552064.062707402</c:v>
                </c:pt>
                <c:pt idx="36">
                  <c:v>31860704.5758138</c:v>
                </c:pt>
                <c:pt idx="37">
                  <c:v>30747932.8345921</c:v>
                </c:pt>
                <c:pt idx="38">
                  <c:v>30637608.3558589</c:v>
                </c:pt>
                <c:pt idx="39">
                  <c:v>30202993.841557201</c:v>
                </c:pt>
                <c:pt idx="40">
                  <c:v>29924096.705475401</c:v>
                </c:pt>
                <c:pt idx="41">
                  <c:v>30415889.660558298</c:v>
                </c:pt>
                <c:pt idx="42">
                  <c:v>29127631.109269299</c:v>
                </c:pt>
                <c:pt idx="43">
                  <c:v>28467318.623805702</c:v>
                </c:pt>
                <c:pt idx="44">
                  <c:v>27975167.350604899</c:v>
                </c:pt>
                <c:pt idx="45">
                  <c:v>27616508.702614699</c:v>
                </c:pt>
                <c:pt idx="46">
                  <c:v>27757510.994236302</c:v>
                </c:pt>
                <c:pt idx="47">
                  <c:v>27353208.769000601</c:v>
                </c:pt>
                <c:pt idx="48">
                  <c:v>27301290.408624701</c:v>
                </c:pt>
                <c:pt idx="49">
                  <c:v>26809676.495367501</c:v>
                </c:pt>
                <c:pt idx="50">
                  <c:v>26245052.295407299</c:v>
                </c:pt>
                <c:pt idx="51">
                  <c:v>22947255.401419502</c:v>
                </c:pt>
                <c:pt idx="52">
                  <c:v>21761158.136329699</c:v>
                </c:pt>
                <c:pt idx="53">
                  <c:v>22180189.706770301</c:v>
                </c:pt>
                <c:pt idx="54">
                  <c:v>22149216.118558802</c:v>
                </c:pt>
                <c:pt idx="55">
                  <c:v>22300163.111919001</c:v>
                </c:pt>
                <c:pt idx="56">
                  <c:v>22181665.632475201</c:v>
                </c:pt>
                <c:pt idx="57">
                  <c:v>22886600.784880899</c:v>
                </c:pt>
                <c:pt idx="58">
                  <c:v>22031305.582858101</c:v>
                </c:pt>
                <c:pt idx="59">
                  <c:v>21985762.161040898</c:v>
                </c:pt>
                <c:pt idx="60">
                  <c:v>22246885.544064701</c:v>
                </c:pt>
                <c:pt idx="61">
                  <c:v>22485735.411946099</c:v>
                </c:pt>
                <c:pt idx="62">
                  <c:v>23593474.6000611</c:v>
                </c:pt>
                <c:pt idx="63">
                  <c:v>23175074.157967102</c:v>
                </c:pt>
                <c:pt idx="64">
                  <c:v>23031637.7506423</c:v>
                </c:pt>
                <c:pt idx="65">
                  <c:v>23190530.974119801</c:v>
                </c:pt>
                <c:pt idx="66">
                  <c:v>23584439.064044099</c:v>
                </c:pt>
                <c:pt idx="67">
                  <c:v>23774007.5437214</c:v>
                </c:pt>
                <c:pt idx="68">
                  <c:v>24195342.697547302</c:v>
                </c:pt>
                <c:pt idx="69">
                  <c:v>24057502.857976399</c:v>
                </c:pt>
                <c:pt idx="70">
                  <c:v>24091258.8199162</c:v>
                </c:pt>
              </c:numCache>
            </c:numRef>
          </c:val>
          <c:extLst>
            <c:ext xmlns:c16="http://schemas.microsoft.com/office/drawing/2014/chart" uri="{C3380CC4-5D6E-409C-BE32-E72D297353CC}">
              <c16:uniqueId val="{00000000-26B7-4C1F-A60C-60075B2AF343}"/>
            </c:ext>
          </c:extLst>
        </c:ser>
        <c:dLbls>
          <c:showLegendKey val="0"/>
          <c:showVal val="1"/>
          <c:showCatName val="0"/>
          <c:showSerName val="0"/>
          <c:showPercent val="0"/>
          <c:showBubbleSize val="0"/>
        </c:dLbls>
        <c:gapWidth val="50"/>
        <c:axId val="400065728"/>
        <c:axId val="400071216"/>
      </c:barChart>
      <c:lineChart>
        <c:grouping val="standard"/>
        <c:varyColors val="0"/>
        <c:ser>
          <c:idx val="1"/>
          <c:order val="1"/>
          <c:tx>
            <c:strRef>
              <c:f>Datos!$D$4</c:f>
              <c:strCache>
                <c:ptCount val="1"/>
                <c:pt idx="0">
                  <c:v>Series de Tendencia-Ciclo</c:v>
                </c:pt>
              </c:strCache>
            </c:strRef>
          </c:tx>
          <c:spPr>
            <a:ln w="19050">
              <a:solidFill>
                <a:srgbClr val="C00000"/>
              </a:solidFill>
              <a:prstDash val="solid"/>
            </a:ln>
          </c:spPr>
          <c:marker>
            <c:symbol val="none"/>
          </c:marker>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Datos!$D$125:$D$196</c:f>
              <c:numCache>
                <c:formatCode>#,##0_)</c:formatCode>
                <c:ptCount val="71"/>
                <c:pt idx="0">
                  <c:v>33544368.770292498</c:v>
                </c:pt>
                <c:pt idx="1">
                  <c:v>33428120.250781801</c:v>
                </c:pt>
                <c:pt idx="2">
                  <c:v>33299595.1402396</c:v>
                </c:pt>
                <c:pt idx="3">
                  <c:v>33146959.316147398</c:v>
                </c:pt>
                <c:pt idx="4">
                  <c:v>32981450.997290101</c:v>
                </c:pt>
                <c:pt idx="5">
                  <c:v>32857824.570006199</c:v>
                </c:pt>
                <c:pt idx="6">
                  <c:v>32818197.796843499</c:v>
                </c:pt>
                <c:pt idx="7">
                  <c:v>32879283.807587199</c:v>
                </c:pt>
                <c:pt idx="8">
                  <c:v>33033446.592313699</c:v>
                </c:pt>
                <c:pt idx="9">
                  <c:v>33214201.706726</c:v>
                </c:pt>
                <c:pt idx="10">
                  <c:v>33362186.221616801</c:v>
                </c:pt>
                <c:pt idx="11">
                  <c:v>33428957.240049601</c:v>
                </c:pt>
                <c:pt idx="12">
                  <c:v>33362965.135322999</c:v>
                </c:pt>
                <c:pt idx="13">
                  <c:v>33165225.9628007</c:v>
                </c:pt>
                <c:pt idx="14">
                  <c:v>32898300.7264801</c:v>
                </c:pt>
                <c:pt idx="15">
                  <c:v>32632940.983615499</c:v>
                </c:pt>
                <c:pt idx="16">
                  <c:v>32441211.766760901</c:v>
                </c:pt>
                <c:pt idx="17">
                  <c:v>32356958.511593699</c:v>
                </c:pt>
                <c:pt idx="18">
                  <c:v>32398898.760940399</c:v>
                </c:pt>
                <c:pt idx="19">
                  <c:v>32550375.664721701</c:v>
                </c:pt>
                <c:pt idx="20">
                  <c:v>32743039.494974799</c:v>
                </c:pt>
                <c:pt idx="21">
                  <c:v>32913373.898896702</c:v>
                </c:pt>
                <c:pt idx="22">
                  <c:v>33003004.340131201</c:v>
                </c:pt>
                <c:pt idx="23">
                  <c:v>32965888.304014999</c:v>
                </c:pt>
                <c:pt idx="24">
                  <c:v>32851812.842583299</c:v>
                </c:pt>
                <c:pt idx="25">
                  <c:v>32719953.7663415</c:v>
                </c:pt>
                <c:pt idx="26">
                  <c:v>32603401.8165414</c:v>
                </c:pt>
                <c:pt idx="27">
                  <c:v>32505664.056728698</c:v>
                </c:pt>
                <c:pt idx="28">
                  <c:v>32406214.096598901</c:v>
                </c:pt>
                <c:pt idx="29">
                  <c:v>32252252.2266335</c:v>
                </c:pt>
                <c:pt idx="30">
                  <c:v>32010247.2930036</c:v>
                </c:pt>
                <c:pt idx="31">
                  <c:v>31680067.331950098</c:v>
                </c:pt>
                <c:pt idx="32">
                  <c:v>31324755.337313201</c:v>
                </c:pt>
                <c:pt idx="33">
                  <c:v>31013252.121656701</c:v>
                </c:pt>
                <c:pt idx="34">
                  <c:v>30797489.21477</c:v>
                </c:pt>
                <c:pt idx="35">
                  <c:v>30692330.106956199</c:v>
                </c:pt>
                <c:pt idx="36">
                  <c:v>30645185.701686699</c:v>
                </c:pt>
                <c:pt idx="37">
                  <c:v>30591731.4976485</c:v>
                </c:pt>
                <c:pt idx="38">
                  <c:v>30481214.608089101</c:v>
                </c:pt>
                <c:pt idx="39">
                  <c:v>30264023.516540799</c:v>
                </c:pt>
                <c:pt idx="40">
                  <c:v>29917163.928771101</c:v>
                </c:pt>
                <c:pt idx="41">
                  <c:v>29473297.084929001</c:v>
                </c:pt>
                <c:pt idx="42">
                  <c:v>28994069.852161899</c:v>
                </c:pt>
                <c:pt idx="43">
                  <c:v>28539188.719673101</c:v>
                </c:pt>
                <c:pt idx="44">
                  <c:v>28153083.263451699</c:v>
                </c:pt>
                <c:pt idx="45">
                  <c:v>27840896.2654869</c:v>
                </c:pt>
                <c:pt idx="46">
                  <c:v>27583795.104844801</c:v>
                </c:pt>
                <c:pt idx="47">
                  <c:v>27350411.2550763</c:v>
                </c:pt>
                <c:pt idx="48">
                  <c:v>27092199.701961</c:v>
                </c:pt>
                <c:pt idx="49">
                  <c:v>26773122.2260467</c:v>
                </c:pt>
                <c:pt idx="50">
                  <c:v>26401687.163948402</c:v>
                </c:pt>
                <c:pt idx="51">
                  <c:v>22847242.103430599</c:v>
                </c:pt>
                <c:pt idx="52">
                  <c:v>22568621.3274239</c:v>
                </c:pt>
                <c:pt idx="53">
                  <c:v>22368540.8313853</c:v>
                </c:pt>
                <c:pt idx="54">
                  <c:v>22237835.7773242</c:v>
                </c:pt>
                <c:pt idx="55">
                  <c:v>22157533.473199099</c:v>
                </c:pt>
                <c:pt idx="56">
                  <c:v>22104447.094622798</c:v>
                </c:pt>
                <c:pt idx="57">
                  <c:v>22073277.873736501</c:v>
                </c:pt>
                <c:pt idx="58">
                  <c:v>22083571.189122699</c:v>
                </c:pt>
                <c:pt idx="59">
                  <c:v>22151815.984530099</c:v>
                </c:pt>
                <c:pt idx="60">
                  <c:v>22286368.300306998</c:v>
                </c:pt>
                <c:pt idx="61">
                  <c:v>22479900.410136499</c:v>
                </c:pt>
                <c:pt idx="62">
                  <c:v>22699782.340157598</c:v>
                </c:pt>
                <c:pt idx="63">
                  <c:v>22924332.0815624</c:v>
                </c:pt>
                <c:pt idx="64">
                  <c:v>23147505.318854</c:v>
                </c:pt>
                <c:pt idx="65">
                  <c:v>23370526.2181416</c:v>
                </c:pt>
                <c:pt idx="66">
                  <c:v>23594767.941114999</c:v>
                </c:pt>
                <c:pt idx="67">
                  <c:v>23805233.731451798</c:v>
                </c:pt>
                <c:pt idx="68">
                  <c:v>23963956.039410699</c:v>
                </c:pt>
                <c:pt idx="69">
                  <c:v>24049445.876614898</c:v>
                </c:pt>
                <c:pt idx="70">
                  <c:v>24051172.525530599</c:v>
                </c:pt>
              </c:numCache>
            </c:numRef>
          </c:val>
          <c:smooth val="0"/>
          <c:extLst>
            <c:ext xmlns:c16="http://schemas.microsoft.com/office/drawing/2014/chart" uri="{C3380CC4-5D6E-409C-BE32-E72D297353CC}">
              <c16:uniqueId val="{00000001-26B7-4C1F-A60C-60075B2AF343}"/>
            </c:ext>
          </c:extLst>
        </c:ser>
        <c:dLbls>
          <c:showLegendKey val="0"/>
          <c:showVal val="1"/>
          <c:showCatName val="0"/>
          <c:showSerName val="0"/>
          <c:showPercent val="0"/>
          <c:showBubbleSize val="0"/>
        </c:dLbls>
        <c:marker val="1"/>
        <c:smooth val="0"/>
        <c:axId val="400065728"/>
        <c:axId val="400071216"/>
      </c:lineChart>
      <c:catAx>
        <c:axId val="4000657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0071216"/>
        <c:crosses val="autoZero"/>
        <c:auto val="1"/>
        <c:lblAlgn val="ctr"/>
        <c:lblOffset val="100"/>
        <c:tickLblSkip val="1"/>
        <c:tickMarkSkip val="12"/>
        <c:noMultiLvlLbl val="1"/>
      </c:catAx>
      <c:valAx>
        <c:axId val="40007121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0065728"/>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Datos!$C$125:$C$196</c:f>
              <c:numCache>
                <c:formatCode>#,##0_)</c:formatCode>
                <c:ptCount val="71"/>
                <c:pt idx="0">
                  <c:v>33611926.283239096</c:v>
                </c:pt>
                <c:pt idx="1">
                  <c:v>33588974.843791097</c:v>
                </c:pt>
                <c:pt idx="2">
                  <c:v>33371511.147762101</c:v>
                </c:pt>
                <c:pt idx="3">
                  <c:v>32826802.231643099</c:v>
                </c:pt>
                <c:pt idx="4">
                  <c:v>33095883.780645899</c:v>
                </c:pt>
                <c:pt idx="5">
                  <c:v>33101557.764955401</c:v>
                </c:pt>
                <c:pt idx="6">
                  <c:v>32727962.8623427</c:v>
                </c:pt>
                <c:pt idx="7">
                  <c:v>32603627.062338199</c:v>
                </c:pt>
                <c:pt idx="8">
                  <c:v>32859670.4547472</c:v>
                </c:pt>
                <c:pt idx="9">
                  <c:v>33201834.385803599</c:v>
                </c:pt>
                <c:pt idx="10">
                  <c:v>33822449.0587302</c:v>
                </c:pt>
                <c:pt idx="11">
                  <c:v>34275935.610310301</c:v>
                </c:pt>
                <c:pt idx="12">
                  <c:v>33395887.4551684</c:v>
                </c:pt>
                <c:pt idx="13">
                  <c:v>33288851.2657037</c:v>
                </c:pt>
                <c:pt idx="14">
                  <c:v>32492640.207051601</c:v>
                </c:pt>
                <c:pt idx="15">
                  <c:v>33180632.825547501</c:v>
                </c:pt>
                <c:pt idx="16">
                  <c:v>32405221.716515198</c:v>
                </c:pt>
                <c:pt idx="17">
                  <c:v>32063440.4406192</c:v>
                </c:pt>
                <c:pt idx="18">
                  <c:v>32306813.862317</c:v>
                </c:pt>
                <c:pt idx="19">
                  <c:v>32572614.5745342</c:v>
                </c:pt>
                <c:pt idx="20">
                  <c:v>32643557.968049102</c:v>
                </c:pt>
                <c:pt idx="21">
                  <c:v>33205508.905307699</c:v>
                </c:pt>
                <c:pt idx="22">
                  <c:v>32950196.145141698</c:v>
                </c:pt>
                <c:pt idx="23">
                  <c:v>33407345.517503399</c:v>
                </c:pt>
                <c:pt idx="24">
                  <c:v>32582289.124591</c:v>
                </c:pt>
                <c:pt idx="25">
                  <c:v>31708270.353487201</c:v>
                </c:pt>
                <c:pt idx="26">
                  <c:v>32718285.569392402</c:v>
                </c:pt>
                <c:pt idx="27">
                  <c:v>32204194.263935801</c:v>
                </c:pt>
                <c:pt idx="28">
                  <c:v>33570799.9498659</c:v>
                </c:pt>
                <c:pt idx="29">
                  <c:v>32654542.6245392</c:v>
                </c:pt>
                <c:pt idx="30">
                  <c:v>31907403.730752598</c:v>
                </c:pt>
                <c:pt idx="31">
                  <c:v>31688128.8682478</c:v>
                </c:pt>
                <c:pt idx="32">
                  <c:v>31346640.972399902</c:v>
                </c:pt>
                <c:pt idx="33">
                  <c:v>31038917.248852398</c:v>
                </c:pt>
                <c:pt idx="34">
                  <c:v>30496055.612714801</c:v>
                </c:pt>
                <c:pt idx="35">
                  <c:v>30552064.062707402</c:v>
                </c:pt>
                <c:pt idx="36">
                  <c:v>31860704.5758138</c:v>
                </c:pt>
                <c:pt idx="37">
                  <c:v>30747932.8345921</c:v>
                </c:pt>
                <c:pt idx="38">
                  <c:v>30637608.3558589</c:v>
                </c:pt>
                <c:pt idx="39">
                  <c:v>30202993.841557201</c:v>
                </c:pt>
                <c:pt idx="40">
                  <c:v>29924096.705475401</c:v>
                </c:pt>
                <c:pt idx="41">
                  <c:v>30415889.660558298</c:v>
                </c:pt>
                <c:pt idx="42">
                  <c:v>29127631.109269299</c:v>
                </c:pt>
                <c:pt idx="43">
                  <c:v>28467318.623805702</c:v>
                </c:pt>
                <c:pt idx="44">
                  <c:v>27975167.350604899</c:v>
                </c:pt>
                <c:pt idx="45">
                  <c:v>27616508.702614699</c:v>
                </c:pt>
                <c:pt idx="46">
                  <c:v>27757510.994236302</c:v>
                </c:pt>
                <c:pt idx="47">
                  <c:v>27353208.769000601</c:v>
                </c:pt>
                <c:pt idx="48">
                  <c:v>27301290.408624701</c:v>
                </c:pt>
                <c:pt idx="49">
                  <c:v>26809676.495367501</c:v>
                </c:pt>
                <c:pt idx="50">
                  <c:v>26245052.295407299</c:v>
                </c:pt>
                <c:pt idx="51">
                  <c:v>22947255.401419502</c:v>
                </c:pt>
                <c:pt idx="52">
                  <c:v>21761158.136329699</c:v>
                </c:pt>
                <c:pt idx="53">
                  <c:v>22180189.706770301</c:v>
                </c:pt>
                <c:pt idx="54">
                  <c:v>22149216.118558802</c:v>
                </c:pt>
                <c:pt idx="55">
                  <c:v>22300163.111919001</c:v>
                </c:pt>
                <c:pt idx="56">
                  <c:v>22181665.632475201</c:v>
                </c:pt>
                <c:pt idx="57">
                  <c:v>22886600.784880899</c:v>
                </c:pt>
                <c:pt idx="58">
                  <c:v>22031305.582858101</c:v>
                </c:pt>
                <c:pt idx="59">
                  <c:v>21985762.161040898</c:v>
                </c:pt>
                <c:pt idx="60">
                  <c:v>22246885.544064701</c:v>
                </c:pt>
                <c:pt idx="61">
                  <c:v>22485735.411946099</c:v>
                </c:pt>
                <c:pt idx="62">
                  <c:v>23593474.6000611</c:v>
                </c:pt>
                <c:pt idx="63">
                  <c:v>23175074.157967102</c:v>
                </c:pt>
                <c:pt idx="64">
                  <c:v>23031637.7506423</c:v>
                </c:pt>
                <c:pt idx="65">
                  <c:v>23190530.974119801</c:v>
                </c:pt>
                <c:pt idx="66">
                  <c:v>23584439.064044099</c:v>
                </c:pt>
                <c:pt idx="67">
                  <c:v>23774007.5437214</c:v>
                </c:pt>
                <c:pt idx="68">
                  <c:v>24195342.697547302</c:v>
                </c:pt>
                <c:pt idx="69">
                  <c:v>24057502.857976399</c:v>
                </c:pt>
                <c:pt idx="70">
                  <c:v>24091258.8199162</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400065728"/>
        <c:axId val="400071216"/>
      </c:barChart>
      <c:lineChart>
        <c:grouping val="standard"/>
        <c:varyColors val="0"/>
        <c:ser>
          <c:idx val="1"/>
          <c:order val="1"/>
          <c:tx>
            <c:strRef>
              <c:f>Datos!$D$4</c:f>
              <c:strCache>
                <c:ptCount val="1"/>
                <c:pt idx="0">
                  <c:v>Series de Tendencia-Ciclo</c:v>
                </c:pt>
              </c:strCache>
            </c:strRef>
          </c:tx>
          <c:spPr>
            <a:ln w="19050">
              <a:solidFill>
                <a:srgbClr val="C00000"/>
              </a:solidFill>
              <a:prstDash val="solid"/>
            </a:ln>
          </c:spPr>
          <c:marker>
            <c:symbol val="none"/>
          </c:marker>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Datos!$D$125:$D$196</c:f>
              <c:numCache>
                <c:formatCode>#,##0_)</c:formatCode>
                <c:ptCount val="71"/>
                <c:pt idx="0">
                  <c:v>33544368.770292498</c:v>
                </c:pt>
                <c:pt idx="1">
                  <c:v>33428120.250781801</c:v>
                </c:pt>
                <c:pt idx="2">
                  <c:v>33299595.1402396</c:v>
                </c:pt>
                <c:pt idx="3">
                  <c:v>33146959.316147398</c:v>
                </c:pt>
                <c:pt idx="4">
                  <c:v>32981450.997290101</c:v>
                </c:pt>
                <c:pt idx="5">
                  <c:v>32857824.570006199</c:v>
                </c:pt>
                <c:pt idx="6">
                  <c:v>32818197.796843499</c:v>
                </c:pt>
                <c:pt idx="7">
                  <c:v>32879283.807587199</c:v>
                </c:pt>
                <c:pt idx="8">
                  <c:v>33033446.592313699</c:v>
                </c:pt>
                <c:pt idx="9">
                  <c:v>33214201.706726</c:v>
                </c:pt>
                <c:pt idx="10">
                  <c:v>33362186.221616801</c:v>
                </c:pt>
                <c:pt idx="11">
                  <c:v>33428957.240049601</c:v>
                </c:pt>
                <c:pt idx="12">
                  <c:v>33362965.135322999</c:v>
                </c:pt>
                <c:pt idx="13">
                  <c:v>33165225.9628007</c:v>
                </c:pt>
                <c:pt idx="14">
                  <c:v>32898300.7264801</c:v>
                </c:pt>
                <c:pt idx="15">
                  <c:v>32632940.983615499</c:v>
                </c:pt>
                <c:pt idx="16">
                  <c:v>32441211.766760901</c:v>
                </c:pt>
                <c:pt idx="17">
                  <c:v>32356958.511593699</c:v>
                </c:pt>
                <c:pt idx="18">
                  <c:v>32398898.760940399</c:v>
                </c:pt>
                <c:pt idx="19">
                  <c:v>32550375.664721701</c:v>
                </c:pt>
                <c:pt idx="20">
                  <c:v>32743039.494974799</c:v>
                </c:pt>
                <c:pt idx="21">
                  <c:v>32913373.898896702</c:v>
                </c:pt>
                <c:pt idx="22">
                  <c:v>33003004.340131201</c:v>
                </c:pt>
                <c:pt idx="23">
                  <c:v>32965888.304014999</c:v>
                </c:pt>
                <c:pt idx="24">
                  <c:v>32851812.842583299</c:v>
                </c:pt>
                <c:pt idx="25">
                  <c:v>32719953.7663415</c:v>
                </c:pt>
                <c:pt idx="26">
                  <c:v>32603401.8165414</c:v>
                </c:pt>
                <c:pt idx="27">
                  <c:v>32505664.056728698</c:v>
                </c:pt>
                <c:pt idx="28">
                  <c:v>32406214.096598901</c:v>
                </c:pt>
                <c:pt idx="29">
                  <c:v>32252252.2266335</c:v>
                </c:pt>
                <c:pt idx="30">
                  <c:v>32010247.2930036</c:v>
                </c:pt>
                <c:pt idx="31">
                  <c:v>31680067.331950098</c:v>
                </c:pt>
                <c:pt idx="32">
                  <c:v>31324755.337313201</c:v>
                </c:pt>
                <c:pt idx="33">
                  <c:v>31013252.121656701</c:v>
                </c:pt>
                <c:pt idx="34">
                  <c:v>30797489.21477</c:v>
                </c:pt>
                <c:pt idx="35">
                  <c:v>30692330.106956199</c:v>
                </c:pt>
                <c:pt idx="36">
                  <c:v>30645185.701686699</c:v>
                </c:pt>
                <c:pt idx="37">
                  <c:v>30591731.4976485</c:v>
                </c:pt>
                <c:pt idx="38">
                  <c:v>30481214.608089101</c:v>
                </c:pt>
                <c:pt idx="39">
                  <c:v>30264023.516540799</c:v>
                </c:pt>
                <c:pt idx="40">
                  <c:v>29917163.928771101</c:v>
                </c:pt>
                <c:pt idx="41">
                  <c:v>29473297.084929001</c:v>
                </c:pt>
                <c:pt idx="42">
                  <c:v>28994069.852161899</c:v>
                </c:pt>
                <c:pt idx="43">
                  <c:v>28539188.719673101</c:v>
                </c:pt>
                <c:pt idx="44">
                  <c:v>28153083.263451699</c:v>
                </c:pt>
                <c:pt idx="45">
                  <c:v>27840896.2654869</c:v>
                </c:pt>
                <c:pt idx="46">
                  <c:v>27583795.104844801</c:v>
                </c:pt>
                <c:pt idx="47">
                  <c:v>27350411.2550763</c:v>
                </c:pt>
                <c:pt idx="48">
                  <c:v>27092199.701961</c:v>
                </c:pt>
                <c:pt idx="49">
                  <c:v>26773122.2260467</c:v>
                </c:pt>
                <c:pt idx="50">
                  <c:v>26401687.163948402</c:v>
                </c:pt>
                <c:pt idx="51">
                  <c:v>22847242.103430599</c:v>
                </c:pt>
                <c:pt idx="52">
                  <c:v>22568621.3274239</c:v>
                </c:pt>
                <c:pt idx="53">
                  <c:v>22368540.8313853</c:v>
                </c:pt>
                <c:pt idx="54">
                  <c:v>22237835.7773242</c:v>
                </c:pt>
                <c:pt idx="55">
                  <c:v>22157533.473199099</c:v>
                </c:pt>
                <c:pt idx="56">
                  <c:v>22104447.094622798</c:v>
                </c:pt>
                <c:pt idx="57">
                  <c:v>22073277.873736501</c:v>
                </c:pt>
                <c:pt idx="58">
                  <c:v>22083571.189122699</c:v>
                </c:pt>
                <c:pt idx="59">
                  <c:v>22151815.984530099</c:v>
                </c:pt>
                <c:pt idx="60">
                  <c:v>22286368.300306998</c:v>
                </c:pt>
                <c:pt idx="61">
                  <c:v>22479900.410136499</c:v>
                </c:pt>
                <c:pt idx="62">
                  <c:v>22699782.340157598</c:v>
                </c:pt>
                <c:pt idx="63">
                  <c:v>22924332.0815624</c:v>
                </c:pt>
                <c:pt idx="64">
                  <c:v>23147505.318854</c:v>
                </c:pt>
                <c:pt idx="65">
                  <c:v>23370526.2181416</c:v>
                </c:pt>
                <c:pt idx="66">
                  <c:v>23594767.941114999</c:v>
                </c:pt>
                <c:pt idx="67">
                  <c:v>23805233.731451798</c:v>
                </c:pt>
                <c:pt idx="68">
                  <c:v>23963956.039410699</c:v>
                </c:pt>
                <c:pt idx="69">
                  <c:v>24049445.876614898</c:v>
                </c:pt>
                <c:pt idx="70">
                  <c:v>24051172.525530599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400065728"/>
        <c:axId val="400071216"/>
      </c:lineChart>
      <c:catAx>
        <c:axId val="4000657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0071216"/>
        <c:crosses val="autoZero"/>
        <c:auto val="1"/>
        <c:lblAlgn val="ctr"/>
        <c:lblOffset val="100"/>
        <c:tickLblSkip val="1"/>
        <c:tickMarkSkip val="12"/>
        <c:noMultiLvlLbl val="1"/>
      </c:catAx>
      <c:valAx>
        <c:axId val="40007121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0065728"/>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Datos!$E$125:$E$196</c:f>
              <c:numCache>
                <c:formatCode>#,##0_)</c:formatCode>
                <c:ptCount val="71"/>
                <c:pt idx="0">
                  <c:v>571444.59009598999</c:v>
                </c:pt>
                <c:pt idx="1">
                  <c:v>533960.15037602198</c:v>
                </c:pt>
                <c:pt idx="2">
                  <c:v>541099.77967799804</c:v>
                </c:pt>
                <c:pt idx="3">
                  <c:v>531452.384212245</c:v>
                </c:pt>
                <c:pt idx="4">
                  <c:v>522629.95971255202</c:v>
                </c:pt>
                <c:pt idx="5">
                  <c:v>522769.06469417398</c:v>
                </c:pt>
                <c:pt idx="6">
                  <c:v>517295.68750359002</c:v>
                </c:pt>
                <c:pt idx="7">
                  <c:v>521409.96570927597</c:v>
                </c:pt>
                <c:pt idx="8">
                  <c:v>543350.55369406706</c:v>
                </c:pt>
                <c:pt idx="9">
                  <c:v>513025.72669186298</c:v>
                </c:pt>
                <c:pt idx="10">
                  <c:v>541154.98658420704</c:v>
                </c:pt>
                <c:pt idx="11">
                  <c:v>532950.21330467402</c:v>
                </c:pt>
                <c:pt idx="12">
                  <c:v>533711.97431964998</c:v>
                </c:pt>
                <c:pt idx="13">
                  <c:v>536464.96020203305</c:v>
                </c:pt>
                <c:pt idx="14">
                  <c:v>538554.88563719497</c:v>
                </c:pt>
                <c:pt idx="15">
                  <c:v>526302.79242621397</c:v>
                </c:pt>
                <c:pt idx="16">
                  <c:v>528725.70487460995</c:v>
                </c:pt>
                <c:pt idx="17">
                  <c:v>524610.96453425498</c:v>
                </c:pt>
                <c:pt idx="18">
                  <c:v>516208.14965877199</c:v>
                </c:pt>
                <c:pt idx="19">
                  <c:v>526997.02963234903</c:v>
                </c:pt>
                <c:pt idx="20">
                  <c:v>524008.82951293298</c:v>
                </c:pt>
                <c:pt idx="21">
                  <c:v>530896.89655871398</c:v>
                </c:pt>
                <c:pt idx="22">
                  <c:v>526142.22655406897</c:v>
                </c:pt>
                <c:pt idx="23">
                  <c:v>529678.55996921903</c:v>
                </c:pt>
                <c:pt idx="24">
                  <c:v>549140.83147776197</c:v>
                </c:pt>
                <c:pt idx="25">
                  <c:v>533404.05565061804</c:v>
                </c:pt>
                <c:pt idx="26">
                  <c:v>533834.49121839204</c:v>
                </c:pt>
                <c:pt idx="27">
                  <c:v>533112.17769277398</c:v>
                </c:pt>
                <c:pt idx="28">
                  <c:v>533505.80318558903</c:v>
                </c:pt>
                <c:pt idx="29">
                  <c:v>533997.49999956996</c:v>
                </c:pt>
                <c:pt idx="30">
                  <c:v>529826.76068159903</c:v>
                </c:pt>
                <c:pt idx="31">
                  <c:v>524342.61090740596</c:v>
                </c:pt>
                <c:pt idx="32">
                  <c:v>516352.12765920401</c:v>
                </c:pt>
                <c:pt idx="33">
                  <c:v>508432.56937030097</c:v>
                </c:pt>
                <c:pt idx="34">
                  <c:v>500107.57053846301</c:v>
                </c:pt>
                <c:pt idx="35">
                  <c:v>506557.54605012102</c:v>
                </c:pt>
                <c:pt idx="36">
                  <c:v>530948.49072629004</c:v>
                </c:pt>
                <c:pt idx="37">
                  <c:v>521286.25483259402</c:v>
                </c:pt>
                <c:pt idx="38">
                  <c:v>511381.64231657598</c:v>
                </c:pt>
                <c:pt idx="39">
                  <c:v>508901.78240227897</c:v>
                </c:pt>
                <c:pt idx="40">
                  <c:v>508019.17961082299</c:v>
                </c:pt>
                <c:pt idx="41">
                  <c:v>506180.41485463799</c:v>
                </c:pt>
                <c:pt idx="42">
                  <c:v>504133.94909173698</c:v>
                </c:pt>
                <c:pt idx="43">
                  <c:v>501658.97638903902</c:v>
                </c:pt>
                <c:pt idx="44">
                  <c:v>502713.66193028103</c:v>
                </c:pt>
                <c:pt idx="45">
                  <c:v>500762.73593066301</c:v>
                </c:pt>
                <c:pt idx="46">
                  <c:v>495802.64480389602</c:v>
                </c:pt>
                <c:pt idx="47">
                  <c:v>497337.67699334398</c:v>
                </c:pt>
                <c:pt idx="48">
                  <c:v>483118.365148674</c:v>
                </c:pt>
                <c:pt idx="49">
                  <c:v>478084.36053210899</c:v>
                </c:pt>
                <c:pt idx="50">
                  <c:v>468159.31996437203</c:v>
                </c:pt>
                <c:pt idx="51">
                  <c:v>426753.03666468302</c:v>
                </c:pt>
                <c:pt idx="52">
                  <c:v>412831.60123673599</c:v>
                </c:pt>
                <c:pt idx="53">
                  <c:v>418441.183643697</c:v>
                </c:pt>
                <c:pt idx="54">
                  <c:v>423619.06382822001</c:v>
                </c:pt>
                <c:pt idx="55">
                  <c:v>425230.10493921401</c:v>
                </c:pt>
                <c:pt idx="56">
                  <c:v>426430.048778055</c:v>
                </c:pt>
                <c:pt idx="57">
                  <c:v>429620.264182813</c:v>
                </c:pt>
                <c:pt idx="58">
                  <c:v>430236.06945340597</c:v>
                </c:pt>
                <c:pt idx="59">
                  <c:v>433990.142471119</c:v>
                </c:pt>
                <c:pt idx="60">
                  <c:v>431294.673957925</c:v>
                </c:pt>
                <c:pt idx="61">
                  <c:v>434999.38318633498</c:v>
                </c:pt>
                <c:pt idx="62">
                  <c:v>441359.36193429801</c:v>
                </c:pt>
                <c:pt idx="63">
                  <c:v>443208.590313558</c:v>
                </c:pt>
                <c:pt idx="64">
                  <c:v>444983.55706725997</c:v>
                </c:pt>
                <c:pt idx="65">
                  <c:v>446476.40344846703</c:v>
                </c:pt>
                <c:pt idx="66">
                  <c:v>446708.74832071399</c:v>
                </c:pt>
                <c:pt idx="67">
                  <c:v>448640.92793672299</c:v>
                </c:pt>
                <c:pt idx="68">
                  <c:v>450295.94426249899</c:v>
                </c:pt>
                <c:pt idx="69">
                  <c:v>449199.910665498</c:v>
                </c:pt>
                <c:pt idx="70">
                  <c:v>451721.71097941801</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400066120"/>
        <c:axId val="400072392"/>
      </c:barChart>
      <c:lineChart>
        <c:grouping val="standard"/>
        <c:varyColors val="0"/>
        <c:ser>
          <c:idx val="1"/>
          <c:order val="1"/>
          <c:tx>
            <c:strRef>
              <c:f>Datos!$F$4</c:f>
              <c:strCache>
                <c:ptCount val="1"/>
                <c:pt idx="0">
                  <c:v>Series de Tendencia-Ciclo</c:v>
                </c:pt>
              </c:strCache>
            </c:strRef>
          </c:tx>
          <c:spPr>
            <a:ln w="19050">
              <a:solidFill>
                <a:srgbClr val="C00000"/>
              </a:solidFill>
              <a:prstDash val="solid"/>
            </a:ln>
          </c:spPr>
          <c:marker>
            <c:symbol val="none"/>
          </c:marker>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Datos!$F$125:$F$196</c:f>
              <c:numCache>
                <c:formatCode>#,##0_)</c:formatCode>
                <c:ptCount val="71"/>
                <c:pt idx="0">
                  <c:v>537571.50184131798</c:v>
                </c:pt>
                <c:pt idx="1">
                  <c:v>535355.64834072103</c:v>
                </c:pt>
                <c:pt idx="2">
                  <c:v>532390.50281847594</c:v>
                </c:pt>
                <c:pt idx="3">
                  <c:v>528752.55725310405</c:v>
                </c:pt>
                <c:pt idx="4">
                  <c:v>525063.92110773001</c:v>
                </c:pt>
                <c:pt idx="5">
                  <c:v>522432.45635766</c:v>
                </c:pt>
                <c:pt idx="6">
                  <c:v>521653.11384905002</c:v>
                </c:pt>
                <c:pt idx="7">
                  <c:v>522787.17347163201</c:v>
                </c:pt>
                <c:pt idx="8">
                  <c:v>525326.01767560304</c:v>
                </c:pt>
                <c:pt idx="9">
                  <c:v>528721.60604880704</c:v>
                </c:pt>
                <c:pt idx="10">
                  <c:v>531897.14902219595</c:v>
                </c:pt>
                <c:pt idx="11">
                  <c:v>534093.69186792197</c:v>
                </c:pt>
                <c:pt idx="12">
                  <c:v>534956.09763531305</c:v>
                </c:pt>
                <c:pt idx="13">
                  <c:v>534344.266119687</c:v>
                </c:pt>
                <c:pt idx="14">
                  <c:v>532710.80189377302</c:v>
                </c:pt>
                <c:pt idx="15">
                  <c:v>530378.78890465596</c:v>
                </c:pt>
                <c:pt idx="16">
                  <c:v>528005.17268196598</c:v>
                </c:pt>
                <c:pt idx="17">
                  <c:v>526179.97701504605</c:v>
                </c:pt>
                <c:pt idx="18">
                  <c:v>525226.62545507704</c:v>
                </c:pt>
                <c:pt idx="19">
                  <c:v>525269.24504852004</c:v>
                </c:pt>
                <c:pt idx="20">
                  <c:v>526090.368257956</c:v>
                </c:pt>
                <c:pt idx="21">
                  <c:v>527322.40947894298</c:v>
                </c:pt>
                <c:pt idx="22">
                  <c:v>528717.22675668704</c:v>
                </c:pt>
                <c:pt idx="23">
                  <c:v>530202.04869639105</c:v>
                </c:pt>
                <c:pt idx="24">
                  <c:v>531591.23465842602</c:v>
                </c:pt>
                <c:pt idx="25">
                  <c:v>532884.78698038403</c:v>
                </c:pt>
                <c:pt idx="26">
                  <c:v>533943.45679736102</c:v>
                </c:pt>
                <c:pt idx="27">
                  <c:v>534445.80833882897</c:v>
                </c:pt>
                <c:pt idx="28">
                  <c:v>533820.60714855895</c:v>
                </c:pt>
                <c:pt idx="29">
                  <c:v>531593.89957431599</c:v>
                </c:pt>
                <c:pt idx="30">
                  <c:v>527759.38765313698</c:v>
                </c:pt>
                <c:pt idx="31">
                  <c:v>522699.222022929</c:v>
                </c:pt>
                <c:pt idx="32">
                  <c:v>517382.97982456</c:v>
                </c:pt>
                <c:pt idx="33">
                  <c:v>512993.62209126202</c:v>
                </c:pt>
                <c:pt idx="34">
                  <c:v>510331.383849576</c:v>
                </c:pt>
                <c:pt idx="35">
                  <c:v>509501.91528562497</c:v>
                </c:pt>
                <c:pt idx="36">
                  <c:v>509881.75387508899</c:v>
                </c:pt>
                <c:pt idx="37">
                  <c:v>510508.26462156099</c:v>
                </c:pt>
                <c:pt idx="38">
                  <c:v>510528.28487610898</c:v>
                </c:pt>
                <c:pt idx="39">
                  <c:v>509611.89973181998</c:v>
                </c:pt>
                <c:pt idx="40">
                  <c:v>508069.74757681199</c:v>
                </c:pt>
                <c:pt idx="41">
                  <c:v>506383.081734757</c:v>
                </c:pt>
                <c:pt idx="42">
                  <c:v>504853.21466949902</c:v>
                </c:pt>
                <c:pt idx="43">
                  <c:v>503468.01128861902</c:v>
                </c:pt>
                <c:pt idx="44">
                  <c:v>501784.71191995603</c:v>
                </c:pt>
                <c:pt idx="45">
                  <c:v>499142.73991007602</c:v>
                </c:pt>
                <c:pt idx="46">
                  <c:v>495132.49104664399</c:v>
                </c:pt>
                <c:pt idx="47">
                  <c:v>489789.36160668801</c:v>
                </c:pt>
                <c:pt idx="48">
                  <c:v>483528.13787641597</c:v>
                </c:pt>
                <c:pt idx="49">
                  <c:v>477289.07081115898</c:v>
                </c:pt>
                <c:pt idx="50">
                  <c:v>472204.985008638</c:v>
                </c:pt>
                <c:pt idx="51">
                  <c:v>420003.252688982</c:v>
                </c:pt>
                <c:pt idx="52">
                  <c:v>419141.38614372601</c:v>
                </c:pt>
                <c:pt idx="53">
                  <c:v>419944.05524574802</c:v>
                </c:pt>
                <c:pt idx="54">
                  <c:v>421939.695302393</c:v>
                </c:pt>
                <c:pt idx="55">
                  <c:v>424422.34469993098</c:v>
                </c:pt>
                <c:pt idx="56">
                  <c:v>426756.810256553</c:v>
                </c:pt>
                <c:pt idx="57">
                  <c:v>428684.760014678</c:v>
                </c:pt>
                <c:pt idx="58">
                  <c:v>430399.386492324</c:v>
                </c:pt>
                <c:pt idx="59">
                  <c:v>432141.97829022002</c:v>
                </c:pt>
                <c:pt idx="60">
                  <c:v>434260.39923326502</c:v>
                </c:pt>
                <c:pt idx="61">
                  <c:v>436808.96953484201</c:v>
                </c:pt>
                <c:pt idx="62">
                  <c:v>439536.15673776303</c:v>
                </c:pt>
                <c:pt idx="63">
                  <c:v>442224.47855041502</c:v>
                </c:pt>
                <c:pt idx="64">
                  <c:v>444572.71798323398</c:v>
                </c:pt>
                <c:pt idx="65">
                  <c:v>446384.19194352301</c:v>
                </c:pt>
                <c:pt idx="66">
                  <c:v>447636.72107056901</c:v>
                </c:pt>
                <c:pt idx="67">
                  <c:v>448475.07554315898</c:v>
                </c:pt>
                <c:pt idx="68">
                  <c:v>449229.30145983602</c:v>
                </c:pt>
                <c:pt idx="69">
                  <c:v>450073.556482204</c:v>
                </c:pt>
                <c:pt idx="70">
                  <c:v>451123.357283652</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400066120"/>
        <c:axId val="400072392"/>
      </c:lineChart>
      <c:catAx>
        <c:axId val="4000661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00072392"/>
        <c:crosses val="autoZero"/>
        <c:auto val="1"/>
        <c:lblAlgn val="ctr"/>
        <c:lblOffset val="100"/>
        <c:tickLblSkip val="1"/>
        <c:tickMarkSkip val="12"/>
        <c:noMultiLvlLbl val="1"/>
      </c:catAx>
      <c:valAx>
        <c:axId val="400072392"/>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00066120"/>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Datos!$G$125:$G$196</c:f>
              <c:numCache>
                <c:formatCode>#,##0_)</c:formatCode>
                <c:ptCount val="71"/>
                <c:pt idx="0">
                  <c:v>111639.971169653</c:v>
                </c:pt>
                <c:pt idx="1">
                  <c:v>112309.212032804</c:v>
                </c:pt>
                <c:pt idx="2">
                  <c:v>110939.91456976099</c:v>
                </c:pt>
                <c:pt idx="3">
                  <c:v>112072.071519145</c:v>
                </c:pt>
                <c:pt idx="4">
                  <c:v>108829.733918161</c:v>
                </c:pt>
                <c:pt idx="5">
                  <c:v>107824.511763874</c:v>
                </c:pt>
                <c:pt idx="6">
                  <c:v>108538.834892767</c:v>
                </c:pt>
                <c:pt idx="7">
                  <c:v>108269.770884475</c:v>
                </c:pt>
                <c:pt idx="8">
                  <c:v>108085.906570719</c:v>
                </c:pt>
                <c:pt idx="9">
                  <c:v>107716.578527162</c:v>
                </c:pt>
                <c:pt idx="10">
                  <c:v>110054.595142612</c:v>
                </c:pt>
                <c:pt idx="11">
                  <c:v>109277.051291525</c:v>
                </c:pt>
                <c:pt idx="12">
                  <c:v>109886.566159718</c:v>
                </c:pt>
                <c:pt idx="13">
                  <c:v>109489.96040917801</c:v>
                </c:pt>
                <c:pt idx="14">
                  <c:v>112184.08247166401</c:v>
                </c:pt>
                <c:pt idx="15">
                  <c:v>108433.51687679801</c:v>
                </c:pt>
                <c:pt idx="16">
                  <c:v>109427.73959491101</c:v>
                </c:pt>
                <c:pt idx="17">
                  <c:v>109255.716149902</c:v>
                </c:pt>
                <c:pt idx="18">
                  <c:v>108536.81705082201</c:v>
                </c:pt>
                <c:pt idx="19">
                  <c:v>110107.864722345</c:v>
                </c:pt>
                <c:pt idx="20">
                  <c:v>109113.431819873</c:v>
                </c:pt>
                <c:pt idx="21">
                  <c:v>109906.074271887</c:v>
                </c:pt>
                <c:pt idx="22">
                  <c:v>108012.44167130601</c:v>
                </c:pt>
                <c:pt idx="23">
                  <c:v>108021.544952742</c:v>
                </c:pt>
                <c:pt idx="24">
                  <c:v>109539.648348192</c:v>
                </c:pt>
                <c:pt idx="25">
                  <c:v>107760.834189042</c:v>
                </c:pt>
                <c:pt idx="26">
                  <c:v>108286.688310664</c:v>
                </c:pt>
                <c:pt idx="27">
                  <c:v>110773.753366046</c:v>
                </c:pt>
                <c:pt idx="28">
                  <c:v>108149.129135675</c:v>
                </c:pt>
                <c:pt idx="29">
                  <c:v>108414.923488138</c:v>
                </c:pt>
                <c:pt idx="30">
                  <c:v>106435.205335858</c:v>
                </c:pt>
                <c:pt idx="31">
                  <c:v>104532.517764512</c:v>
                </c:pt>
                <c:pt idx="32">
                  <c:v>104466.379795988</c:v>
                </c:pt>
                <c:pt idx="33">
                  <c:v>103153.065337088</c:v>
                </c:pt>
                <c:pt idx="34">
                  <c:v>100110.922794058</c:v>
                </c:pt>
                <c:pt idx="35">
                  <c:v>100952.41222394101</c:v>
                </c:pt>
                <c:pt idx="36">
                  <c:v>106929.555517152</c:v>
                </c:pt>
                <c:pt idx="37">
                  <c:v>106682.786980244</c:v>
                </c:pt>
                <c:pt idx="38">
                  <c:v>104177.556160213</c:v>
                </c:pt>
                <c:pt idx="39">
                  <c:v>101990.55805252001</c:v>
                </c:pt>
                <c:pt idx="40">
                  <c:v>102544.724704216</c:v>
                </c:pt>
                <c:pt idx="41">
                  <c:v>101282.55617225</c:v>
                </c:pt>
                <c:pt idx="42">
                  <c:v>100422.053958765</c:v>
                </c:pt>
                <c:pt idx="43">
                  <c:v>100550.190439025</c:v>
                </c:pt>
                <c:pt idx="44">
                  <c:v>101019.576130463</c:v>
                </c:pt>
                <c:pt idx="45">
                  <c:v>100138.392686684</c:v>
                </c:pt>
                <c:pt idx="46">
                  <c:v>99137.482830112</c:v>
                </c:pt>
                <c:pt idx="47">
                  <c:v>99062.597185816805</c:v>
                </c:pt>
                <c:pt idx="48">
                  <c:v>96844.485632512296</c:v>
                </c:pt>
                <c:pt idx="49">
                  <c:v>97438.414397102795</c:v>
                </c:pt>
                <c:pt idx="50">
                  <c:v>92944.103313140498</c:v>
                </c:pt>
                <c:pt idx="51">
                  <c:v>82382.861963132003</c:v>
                </c:pt>
                <c:pt idx="52">
                  <c:v>79324.716224232601</c:v>
                </c:pt>
                <c:pt idx="53">
                  <c:v>83488.286315711404</c:v>
                </c:pt>
                <c:pt idx="54">
                  <c:v>85527.475295634897</c:v>
                </c:pt>
                <c:pt idx="55">
                  <c:v>85640.595880776702</c:v>
                </c:pt>
                <c:pt idx="56">
                  <c:v>85700.870213689006</c:v>
                </c:pt>
                <c:pt idx="57">
                  <c:v>87029.498442690106</c:v>
                </c:pt>
                <c:pt idx="58">
                  <c:v>88095.135293017796</c:v>
                </c:pt>
                <c:pt idx="59">
                  <c:v>87775.335389978703</c:v>
                </c:pt>
                <c:pt idx="60">
                  <c:v>86749.563332816499</c:v>
                </c:pt>
                <c:pt idx="61">
                  <c:v>87437.553980818804</c:v>
                </c:pt>
                <c:pt idx="62">
                  <c:v>90522.654312740997</c:v>
                </c:pt>
                <c:pt idx="63">
                  <c:v>92109.898719533594</c:v>
                </c:pt>
                <c:pt idx="64">
                  <c:v>91455.217512433504</c:v>
                </c:pt>
                <c:pt idx="65">
                  <c:v>91978.300148440801</c:v>
                </c:pt>
                <c:pt idx="66">
                  <c:v>92302.657831622797</c:v>
                </c:pt>
                <c:pt idx="67">
                  <c:v>92444.360777271402</c:v>
                </c:pt>
                <c:pt idx="68">
                  <c:v>92499.143382290902</c:v>
                </c:pt>
                <c:pt idx="69">
                  <c:v>92091.114997794997</c:v>
                </c:pt>
                <c:pt idx="70">
                  <c:v>91592.527454778101</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52968128"/>
        <c:axId val="52966952"/>
      </c:barChart>
      <c:lineChart>
        <c:grouping val="standard"/>
        <c:varyColors val="0"/>
        <c:ser>
          <c:idx val="1"/>
          <c:order val="1"/>
          <c:tx>
            <c:strRef>
              <c:f>Datos!$H$4</c:f>
              <c:strCache>
                <c:ptCount val="1"/>
                <c:pt idx="0">
                  <c:v>Series de Tendencia-Ciclo</c:v>
                </c:pt>
              </c:strCache>
            </c:strRef>
          </c:tx>
          <c:spPr>
            <a:ln w="19050">
              <a:solidFill>
                <a:srgbClr val="C00000"/>
              </a:solidFill>
              <a:prstDash val="solid"/>
            </a:ln>
          </c:spPr>
          <c:marker>
            <c:symbol val="none"/>
          </c:marker>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Datos!$H$125:$H$196</c:f>
              <c:numCache>
                <c:formatCode>#,##0_)</c:formatCode>
                <c:ptCount val="71"/>
                <c:pt idx="0">
                  <c:v>112174.646120162</c:v>
                </c:pt>
                <c:pt idx="1">
                  <c:v>111654.89398486901</c:v>
                </c:pt>
                <c:pt idx="2">
                  <c:v>110920.146278139</c:v>
                </c:pt>
                <c:pt idx="3">
                  <c:v>110084.683050154</c:v>
                </c:pt>
                <c:pt idx="4">
                  <c:v>109252.618216861</c:v>
                </c:pt>
                <c:pt idx="5">
                  <c:v>108577.76657320801</c:v>
                </c:pt>
                <c:pt idx="6">
                  <c:v>108169.893927043</c:v>
                </c:pt>
                <c:pt idx="7">
                  <c:v>108073.24493253601</c:v>
                </c:pt>
                <c:pt idx="8">
                  <c:v>108280.11057805701</c:v>
                </c:pt>
                <c:pt idx="9">
                  <c:v>108664.23569593301</c:v>
                </c:pt>
                <c:pt idx="10">
                  <c:v>109061.224880778</c:v>
                </c:pt>
                <c:pt idx="11">
                  <c:v>109335.581898736</c:v>
                </c:pt>
                <c:pt idx="12">
                  <c:v>109467.48849665601</c:v>
                </c:pt>
                <c:pt idx="13">
                  <c:v>109429.37134948499</c:v>
                </c:pt>
                <c:pt idx="14">
                  <c:v>109273.12275025601</c:v>
                </c:pt>
                <c:pt idx="15">
                  <c:v>109104.28550050499</c:v>
                </c:pt>
                <c:pt idx="16">
                  <c:v>109063.108589118</c:v>
                </c:pt>
                <c:pt idx="17">
                  <c:v>109168.450724507</c:v>
                </c:pt>
                <c:pt idx="18">
                  <c:v>109269.074945207</c:v>
                </c:pt>
                <c:pt idx="19">
                  <c:v>109320.270774776</c:v>
                </c:pt>
                <c:pt idx="20">
                  <c:v>109258.62560125699</c:v>
                </c:pt>
                <c:pt idx="21">
                  <c:v>109065.107385811</c:v>
                </c:pt>
                <c:pt idx="22">
                  <c:v>108824.53617533301</c:v>
                </c:pt>
                <c:pt idx="23">
                  <c:v>108623.728459538</c:v>
                </c:pt>
                <c:pt idx="24">
                  <c:v>108534.172952137</c:v>
                </c:pt>
                <c:pt idx="25">
                  <c:v>108595.266919954</c:v>
                </c:pt>
                <c:pt idx="26">
                  <c:v>108688.73461491401</c:v>
                </c:pt>
                <c:pt idx="27">
                  <c:v>108612.49105789</c:v>
                </c:pt>
                <c:pt idx="28">
                  <c:v>108223.368548004</c:v>
                </c:pt>
                <c:pt idx="29">
                  <c:v>107460.90072952</c:v>
                </c:pt>
                <c:pt idx="30">
                  <c:v>106437.963026782</c:v>
                </c:pt>
                <c:pt idx="31">
                  <c:v>105319.991913923</c:v>
                </c:pt>
                <c:pt idx="32">
                  <c:v>104306.178221204</c:v>
                </c:pt>
                <c:pt idx="33">
                  <c:v>103662.132325392</c:v>
                </c:pt>
                <c:pt idx="34">
                  <c:v>103406.472646241</c:v>
                </c:pt>
                <c:pt idx="35">
                  <c:v>103419.61122278799</c:v>
                </c:pt>
                <c:pt idx="36">
                  <c:v>103528.965787576</c:v>
                </c:pt>
                <c:pt idx="37">
                  <c:v>103509.431182518</c:v>
                </c:pt>
                <c:pt idx="38">
                  <c:v>103244.92092155101</c:v>
                </c:pt>
                <c:pt idx="39">
                  <c:v>102752.22285797499</c:v>
                </c:pt>
                <c:pt idx="40">
                  <c:v>102136.493886315</c:v>
                </c:pt>
                <c:pt idx="41">
                  <c:v>101539.80383603201</c:v>
                </c:pt>
                <c:pt idx="42">
                  <c:v>101073.238985993</c:v>
                </c:pt>
                <c:pt idx="43">
                  <c:v>100709.845244841</c:v>
                </c:pt>
                <c:pt idx="44">
                  <c:v>100371.608522061</c:v>
                </c:pt>
                <c:pt idx="45">
                  <c:v>99948.710185469405</c:v>
                </c:pt>
                <c:pt idx="46">
                  <c:v>99324.478316426204</c:v>
                </c:pt>
                <c:pt idx="47">
                  <c:v>98495.670744537303</c:v>
                </c:pt>
                <c:pt idx="48">
                  <c:v>97487.287061255003</c:v>
                </c:pt>
                <c:pt idx="49">
                  <c:v>96510.006163586106</c:v>
                </c:pt>
                <c:pt idx="50">
                  <c:v>95814.352495584797</c:v>
                </c:pt>
                <c:pt idx="51">
                  <c:v>83221.184760692006</c:v>
                </c:pt>
                <c:pt idx="52">
                  <c:v>83353.556214071999</c:v>
                </c:pt>
                <c:pt idx="53">
                  <c:v>83849.3557559787</c:v>
                </c:pt>
                <c:pt idx="54">
                  <c:v>84599.6122853657</c:v>
                </c:pt>
                <c:pt idx="55">
                  <c:v>85439.094553750198</c:v>
                </c:pt>
                <c:pt idx="56">
                  <c:v>86229.064053744994</c:v>
                </c:pt>
                <c:pt idx="57">
                  <c:v>86867.377497097303</c:v>
                </c:pt>
                <c:pt idx="58">
                  <c:v>87452.555409207707</c:v>
                </c:pt>
                <c:pt idx="59">
                  <c:v>88091.484180392697</c:v>
                </c:pt>
                <c:pt idx="60">
                  <c:v>88824.170428790399</c:v>
                </c:pt>
                <c:pt idx="61">
                  <c:v>89629.430895034195</c:v>
                </c:pt>
                <c:pt idx="62">
                  <c:v>90421.621355814394</c:v>
                </c:pt>
                <c:pt idx="63">
                  <c:v>91150.841809896607</c:v>
                </c:pt>
                <c:pt idx="64">
                  <c:v>91757.596740666704</c:v>
                </c:pt>
                <c:pt idx="65">
                  <c:v>92153.405928973705</c:v>
                </c:pt>
                <c:pt idx="66">
                  <c:v>92314.481698692704</c:v>
                </c:pt>
                <c:pt idx="67">
                  <c:v>92313.508782947305</c:v>
                </c:pt>
                <c:pt idx="68">
                  <c:v>92225.947186336096</c:v>
                </c:pt>
                <c:pt idx="69">
                  <c:v>92112.0973921322</c:v>
                </c:pt>
                <c:pt idx="70">
                  <c:v>92005.903334785093</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52968128"/>
        <c:axId val="52966952"/>
      </c:lineChart>
      <c:catAx>
        <c:axId val="529681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2966952"/>
        <c:crosses val="autoZero"/>
        <c:auto val="1"/>
        <c:lblAlgn val="ctr"/>
        <c:lblOffset val="100"/>
        <c:tickLblSkip val="1"/>
        <c:tickMarkSkip val="12"/>
        <c:noMultiLvlLbl val="1"/>
      </c:catAx>
      <c:valAx>
        <c:axId val="52966952"/>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296812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Datos!$I$125:$I$196</c:f>
              <c:numCache>
                <c:formatCode>#,##0_)</c:formatCode>
                <c:ptCount val="71"/>
                <c:pt idx="0">
                  <c:v>7597.54322093675</c:v>
                </c:pt>
                <c:pt idx="1">
                  <c:v>7775.3408102001404</c:v>
                </c:pt>
                <c:pt idx="2">
                  <c:v>7768.7216601465698</c:v>
                </c:pt>
                <c:pt idx="3">
                  <c:v>7911.7448183545703</c:v>
                </c:pt>
                <c:pt idx="4">
                  <c:v>8033.9951909608799</c:v>
                </c:pt>
                <c:pt idx="5">
                  <c:v>8079.6232945359097</c:v>
                </c:pt>
                <c:pt idx="6">
                  <c:v>8086.4999441936798</c:v>
                </c:pt>
                <c:pt idx="7">
                  <c:v>8065.57059376078</c:v>
                </c:pt>
                <c:pt idx="8">
                  <c:v>7975.0152258175503</c:v>
                </c:pt>
                <c:pt idx="9">
                  <c:v>8117.5114448651002</c:v>
                </c:pt>
                <c:pt idx="10">
                  <c:v>7911.6208534920097</c:v>
                </c:pt>
                <c:pt idx="11">
                  <c:v>7939.3918267213703</c:v>
                </c:pt>
                <c:pt idx="12">
                  <c:v>7944.9990975645596</c:v>
                </c:pt>
                <c:pt idx="13">
                  <c:v>7851.1535865710202</c:v>
                </c:pt>
                <c:pt idx="14">
                  <c:v>7982.4150084960902</c:v>
                </c:pt>
                <c:pt idx="15">
                  <c:v>7985.3401512234304</c:v>
                </c:pt>
                <c:pt idx="16">
                  <c:v>8081.3054430367902</c:v>
                </c:pt>
                <c:pt idx="17">
                  <c:v>7924.4458602923196</c:v>
                </c:pt>
                <c:pt idx="18">
                  <c:v>8020.0947446292002</c:v>
                </c:pt>
                <c:pt idx="19">
                  <c:v>8070.5158952135898</c:v>
                </c:pt>
                <c:pt idx="20">
                  <c:v>8177.0054689155504</c:v>
                </c:pt>
                <c:pt idx="21">
                  <c:v>8055.5417362439903</c:v>
                </c:pt>
                <c:pt idx="22">
                  <c:v>8139.1371315944198</c:v>
                </c:pt>
                <c:pt idx="23">
                  <c:v>8125.3771553827401</c:v>
                </c:pt>
                <c:pt idx="24">
                  <c:v>7965.7306766362399</c:v>
                </c:pt>
                <c:pt idx="25">
                  <c:v>7637.8231923385001</c:v>
                </c:pt>
                <c:pt idx="26">
                  <c:v>8041.7049341820903</c:v>
                </c:pt>
                <c:pt idx="27">
                  <c:v>8045.0086793354103</c:v>
                </c:pt>
                <c:pt idx="28">
                  <c:v>8020.9861336144504</c:v>
                </c:pt>
                <c:pt idx="29">
                  <c:v>8029.3330143773501</c:v>
                </c:pt>
                <c:pt idx="30">
                  <c:v>8058.0124712732704</c:v>
                </c:pt>
                <c:pt idx="31">
                  <c:v>7983.2562059719103</c:v>
                </c:pt>
                <c:pt idx="32">
                  <c:v>8052.3522463396403</c:v>
                </c:pt>
                <c:pt idx="33">
                  <c:v>7814.4481636078399</c:v>
                </c:pt>
                <c:pt idx="34">
                  <c:v>8187.2486404601405</c:v>
                </c:pt>
                <c:pt idx="35">
                  <c:v>8125.7160406352004</c:v>
                </c:pt>
                <c:pt idx="36">
                  <c:v>7836.5039122747603</c:v>
                </c:pt>
                <c:pt idx="37">
                  <c:v>7604.0819916904002</c:v>
                </c:pt>
                <c:pt idx="38">
                  <c:v>7880.14996007236</c:v>
                </c:pt>
                <c:pt idx="39">
                  <c:v>7902.8992530817404</c:v>
                </c:pt>
                <c:pt idx="40">
                  <c:v>7864.5798047634398</c:v>
                </c:pt>
                <c:pt idx="41">
                  <c:v>7902.3685867510603</c:v>
                </c:pt>
                <c:pt idx="42">
                  <c:v>7835.0194668714403</c:v>
                </c:pt>
                <c:pt idx="43">
                  <c:v>7750.5929772374302</c:v>
                </c:pt>
                <c:pt idx="44">
                  <c:v>7834.8989417520597</c:v>
                </c:pt>
                <c:pt idx="45">
                  <c:v>7889.3795006437304</c:v>
                </c:pt>
                <c:pt idx="46">
                  <c:v>7914.59480136607</c:v>
                </c:pt>
                <c:pt idx="47">
                  <c:v>7902.1344793484895</c:v>
                </c:pt>
                <c:pt idx="48">
                  <c:v>8376.8749342917909</c:v>
                </c:pt>
                <c:pt idx="49">
                  <c:v>8043.0927088987401</c:v>
                </c:pt>
                <c:pt idx="50">
                  <c:v>8170.4657965296701</c:v>
                </c:pt>
                <c:pt idx="51">
                  <c:v>8143.2377576998197</c:v>
                </c:pt>
                <c:pt idx="52">
                  <c:v>8057.01158945516</c:v>
                </c:pt>
                <c:pt idx="53">
                  <c:v>8137.2569717387196</c:v>
                </c:pt>
                <c:pt idx="54">
                  <c:v>8179.30876229763</c:v>
                </c:pt>
                <c:pt idx="55">
                  <c:v>8183.6610703388396</c:v>
                </c:pt>
                <c:pt idx="56">
                  <c:v>8114.6470002217802</c:v>
                </c:pt>
                <c:pt idx="57">
                  <c:v>8249.9515377262906</c:v>
                </c:pt>
                <c:pt idx="58">
                  <c:v>8236.7876333025306</c:v>
                </c:pt>
                <c:pt idx="59">
                  <c:v>8308.42504103385</c:v>
                </c:pt>
                <c:pt idx="60">
                  <c:v>8448.9006142363505</c:v>
                </c:pt>
                <c:pt idx="61">
                  <c:v>8428.09223815314</c:v>
                </c:pt>
                <c:pt idx="62">
                  <c:v>8309.2865545479308</c:v>
                </c:pt>
                <c:pt idx="63">
                  <c:v>8297.1911326278205</c:v>
                </c:pt>
                <c:pt idx="64">
                  <c:v>8425.1918829268598</c:v>
                </c:pt>
                <c:pt idx="65">
                  <c:v>8419.1718099476493</c:v>
                </c:pt>
                <c:pt idx="66">
                  <c:v>8492.2712356682296</c:v>
                </c:pt>
                <c:pt idx="67">
                  <c:v>8635.5999725304391</c:v>
                </c:pt>
                <c:pt idx="68">
                  <c:v>8662.3291982237697</c:v>
                </c:pt>
                <c:pt idx="69">
                  <c:v>8661.8236143968097</c:v>
                </c:pt>
                <c:pt idx="70">
                  <c:v>8687.0624343892305</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52974400"/>
        <c:axId val="52968520"/>
      </c:barChart>
      <c:lineChart>
        <c:grouping val="standard"/>
        <c:varyColors val="0"/>
        <c:ser>
          <c:idx val="1"/>
          <c:order val="1"/>
          <c:tx>
            <c:strRef>
              <c:f>Datos!$J$4</c:f>
              <c:strCache>
                <c:ptCount val="1"/>
                <c:pt idx="0">
                  <c:v>Series de Tendencia-Ciclo</c:v>
                </c:pt>
              </c:strCache>
            </c:strRef>
          </c:tx>
          <c:spPr>
            <a:ln w="19050">
              <a:solidFill>
                <a:srgbClr val="C00000"/>
              </a:solidFill>
              <a:prstDash val="solid"/>
            </a:ln>
          </c:spPr>
          <c:marker>
            <c:symbol val="none"/>
          </c:marker>
          <c:dLbls>
            <c:delete val="1"/>
          </c:dLbls>
          <c:cat>
            <c:multiLvlStrRef>
              <c:f>Datos!$A$125:$B$196</c:f>
              <c:multiLvlStrCache>
                <c:ptCount val="71"/>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pt idx="70">
                    <c:v>N</c:v>
                  </c:pt>
                </c:lvl>
                <c:lvl>
                  <c:pt idx="0">
                    <c:v>2016</c:v>
                  </c:pt>
                  <c:pt idx="12">
                    <c:v>2017</c:v>
                  </c:pt>
                  <c:pt idx="24">
                    <c:v>2018</c:v>
                  </c:pt>
                  <c:pt idx="36">
                    <c:v>2019</c:v>
                  </c:pt>
                  <c:pt idx="48">
                    <c:v>2020</c:v>
                  </c:pt>
                  <c:pt idx="60">
                    <c:v>2021</c:v>
                  </c:pt>
                </c:lvl>
              </c:multiLvlStrCache>
            </c:multiLvlStrRef>
          </c:cat>
          <c:val>
            <c:numRef>
              <c:f>Datos!$J$125:$J$196</c:f>
              <c:numCache>
                <c:formatCode>#,##0_)</c:formatCode>
                <c:ptCount val="71"/>
                <c:pt idx="0">
                  <c:v>8081.7578374081804</c:v>
                </c:pt>
                <c:pt idx="1">
                  <c:v>8077.6167120836899</c:v>
                </c:pt>
                <c:pt idx="2">
                  <c:v>8085.2153409879802</c:v>
                </c:pt>
                <c:pt idx="3">
                  <c:v>8101.53783343532</c:v>
                </c:pt>
                <c:pt idx="4">
                  <c:v>8119.9075624407897</c:v>
                </c:pt>
                <c:pt idx="5">
                  <c:v>8129.7258068087503</c:v>
                </c:pt>
                <c:pt idx="6">
                  <c:v>8121.2847850749104</c:v>
                </c:pt>
                <c:pt idx="7">
                  <c:v>8095.7903091316703</c:v>
                </c:pt>
                <c:pt idx="8">
                  <c:v>8055.0970003092198</c:v>
                </c:pt>
                <c:pt idx="9">
                  <c:v>8007.7940801272898</c:v>
                </c:pt>
                <c:pt idx="10">
                  <c:v>7965.6377317950601</c:v>
                </c:pt>
                <c:pt idx="11">
                  <c:v>7939.8775738561399</c:v>
                </c:pt>
                <c:pt idx="12">
                  <c:v>7932.3057585771403</c:v>
                </c:pt>
                <c:pt idx="13">
                  <c:v>7939.0076258975596</c:v>
                </c:pt>
                <c:pt idx="14">
                  <c:v>7952.7506094432201</c:v>
                </c:pt>
                <c:pt idx="15">
                  <c:v>7972.6313976125903</c:v>
                </c:pt>
                <c:pt idx="16">
                  <c:v>7996.0909919593696</c:v>
                </c:pt>
                <c:pt idx="17">
                  <c:v>8019.7321153121402</c:v>
                </c:pt>
                <c:pt idx="18">
                  <c:v>8047.61291604286</c:v>
                </c:pt>
                <c:pt idx="19">
                  <c:v>8075.2686954914998</c:v>
                </c:pt>
                <c:pt idx="20">
                  <c:v>8096.1974221731898</c:v>
                </c:pt>
                <c:pt idx="21">
                  <c:v>8105.2748507124597</c:v>
                </c:pt>
                <c:pt idx="22">
                  <c:v>8097.7006843641502</c:v>
                </c:pt>
                <c:pt idx="23">
                  <c:v>8076.8002439599304</c:v>
                </c:pt>
                <c:pt idx="24">
                  <c:v>8050.35220560166</c:v>
                </c:pt>
                <c:pt idx="25">
                  <c:v>8032.6594807397096</c:v>
                </c:pt>
                <c:pt idx="26">
                  <c:v>8025.03500745367</c:v>
                </c:pt>
                <c:pt idx="27">
                  <c:v>8025.6199904065497</c:v>
                </c:pt>
                <c:pt idx="28">
                  <c:v>8029.8253520529697</c:v>
                </c:pt>
                <c:pt idx="29">
                  <c:v>8034.3778212216002</c:v>
                </c:pt>
                <c:pt idx="30">
                  <c:v>8034.8137109434801</c:v>
                </c:pt>
                <c:pt idx="31">
                  <c:v>8028.9725681180298</c:v>
                </c:pt>
                <c:pt idx="32">
                  <c:v>8016.3636392952103</c:v>
                </c:pt>
                <c:pt idx="33">
                  <c:v>7993.3584457575398</c:v>
                </c:pt>
                <c:pt idx="34">
                  <c:v>7962.2023834269003</c:v>
                </c:pt>
                <c:pt idx="35">
                  <c:v>7928.32258930027</c:v>
                </c:pt>
                <c:pt idx="36">
                  <c:v>7900.2433947396703</c:v>
                </c:pt>
                <c:pt idx="37">
                  <c:v>7884.1781543797097</c:v>
                </c:pt>
                <c:pt idx="38">
                  <c:v>7877.4818224271503</c:v>
                </c:pt>
                <c:pt idx="39">
                  <c:v>7873.6089832533598</c:v>
                </c:pt>
                <c:pt idx="40">
                  <c:v>7864.9051092112804</c:v>
                </c:pt>
                <c:pt idx="41">
                  <c:v>7851.6129008118896</c:v>
                </c:pt>
                <c:pt idx="42">
                  <c:v>7836.0410953609298</c:v>
                </c:pt>
                <c:pt idx="43">
                  <c:v>7827.7030580528999</c:v>
                </c:pt>
                <c:pt idx="44">
                  <c:v>7835.4521794340299</c:v>
                </c:pt>
                <c:pt idx="45">
                  <c:v>7863.0250831725898</c:v>
                </c:pt>
                <c:pt idx="46">
                  <c:v>7910.6836318474598</c:v>
                </c:pt>
                <c:pt idx="47">
                  <c:v>7968.8684228266902</c:v>
                </c:pt>
                <c:pt idx="48">
                  <c:v>8024.7780753834704</c:v>
                </c:pt>
                <c:pt idx="49">
                  <c:v>8068.5895946044002</c:v>
                </c:pt>
                <c:pt idx="50">
                  <c:v>8101.0041582255199</c:v>
                </c:pt>
                <c:pt idx="51">
                  <c:v>8121.8596280020101</c:v>
                </c:pt>
                <c:pt idx="52">
                  <c:v>8132.4244505966099</c:v>
                </c:pt>
                <c:pt idx="53">
                  <c:v>8137.6878971985298</c:v>
                </c:pt>
                <c:pt idx="54">
                  <c:v>8143.5912875858303</c:v>
                </c:pt>
                <c:pt idx="55">
                  <c:v>8157.9313008031904</c:v>
                </c:pt>
                <c:pt idx="56">
                  <c:v>8186.3446811141503</c:v>
                </c:pt>
                <c:pt idx="57">
                  <c:v>8229.0606683604401</c:v>
                </c:pt>
                <c:pt idx="58">
                  <c:v>8274.1386457559001</c:v>
                </c:pt>
                <c:pt idx="59">
                  <c:v>8314.0857905082103</c:v>
                </c:pt>
                <c:pt idx="60">
                  <c:v>8343.2727097953994</c:v>
                </c:pt>
                <c:pt idx="61">
                  <c:v>8356.1757523392007</c:v>
                </c:pt>
                <c:pt idx="62">
                  <c:v>8359.2754829600799</c:v>
                </c:pt>
                <c:pt idx="63">
                  <c:v>8368.2841585847691</c:v>
                </c:pt>
                <c:pt idx="64">
                  <c:v>8397.1090774636596</c:v>
                </c:pt>
                <c:pt idx="65">
                  <c:v>8446.9763394716992</c:v>
                </c:pt>
                <c:pt idx="66">
                  <c:v>8511.5102202890903</c:v>
                </c:pt>
                <c:pt idx="67">
                  <c:v>8577.4775580016594</c:v>
                </c:pt>
                <c:pt idx="68">
                  <c:v>8634.9545648904605</c:v>
                </c:pt>
                <c:pt idx="69">
                  <c:v>8681.75333294755</c:v>
                </c:pt>
                <c:pt idx="70">
                  <c:v>8718.0924143872107</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52974400"/>
        <c:axId val="52968520"/>
      </c:lineChart>
      <c:catAx>
        <c:axId val="5297440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52968520"/>
        <c:crosses val="autoZero"/>
        <c:auto val="1"/>
        <c:lblAlgn val="ctr"/>
        <c:lblOffset val="100"/>
        <c:tickLblSkip val="1"/>
        <c:tickMarkSkip val="12"/>
        <c:noMultiLvlLbl val="1"/>
      </c:catAx>
      <c:valAx>
        <c:axId val="52968520"/>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52974400"/>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8A70E-1A55-49CE-ABFC-DFBE8448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42</TotalTime>
  <Pages>15</Pages>
  <Words>3408</Words>
  <Characters>18744</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19</cp:revision>
  <cp:lastPrinted>2021-07-22T20:53:00Z</cp:lastPrinted>
  <dcterms:created xsi:type="dcterms:W3CDTF">2022-01-21T20:33:00Z</dcterms:created>
  <dcterms:modified xsi:type="dcterms:W3CDTF">2022-01-22T03:00:00Z</dcterms:modified>
  <cp:category>Encuesta Nacional de Ocupación y Empleo</cp:category>
  <cp:version>1</cp:version>
</cp:coreProperties>
</file>