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C850" w14:textId="77777777" w:rsidR="00FB6E0A" w:rsidRPr="00FC3C74" w:rsidRDefault="00FB6E0A" w:rsidP="00FB6E0A">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748D5523" wp14:editId="6D080B4F">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60C95C5" w14:textId="77777777" w:rsidR="00A65DB1" w:rsidRPr="003D4E37" w:rsidRDefault="00A65DB1" w:rsidP="00FB6E0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6BDA8B91" w14:textId="77777777" w:rsidR="00A65DB1" w:rsidRPr="003D4E37" w:rsidRDefault="00A65DB1" w:rsidP="00FB6E0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D5523"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60C95C5" w14:textId="77777777" w:rsidR="00A65DB1" w:rsidRPr="003D4E37" w:rsidRDefault="00A65DB1" w:rsidP="00FB6E0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6BDA8B91" w14:textId="77777777" w:rsidR="00A65DB1" w:rsidRPr="003D4E37" w:rsidRDefault="00A65DB1" w:rsidP="00FB6E0A">
                      <w:pPr>
                        <w:jc w:val="right"/>
                      </w:pPr>
                    </w:p>
                  </w:txbxContent>
                </v:textbox>
                <w10:wrap type="square"/>
              </v:shape>
            </w:pict>
          </mc:Fallback>
        </mc:AlternateContent>
      </w:r>
      <w:bookmarkStart w:id="0" w:name="_Hlk61875621"/>
    </w:p>
    <w:p w14:paraId="46E88BB7" w14:textId="77777777" w:rsidR="00FB6E0A" w:rsidRDefault="00FB6E0A" w:rsidP="00FB6E0A">
      <w:pPr>
        <w:jc w:val="center"/>
        <w:rPr>
          <w:b/>
          <w:bCs/>
          <w:caps/>
          <w:sz w:val="28"/>
          <w:szCs w:val="28"/>
          <w:lang w:val="es-MX"/>
        </w:rPr>
      </w:pPr>
    </w:p>
    <w:p w14:paraId="6244BF79" w14:textId="41DAC14F" w:rsidR="00FB6E0A" w:rsidRPr="00C67274" w:rsidRDefault="00FB6E0A" w:rsidP="00FB6E0A">
      <w:pPr>
        <w:widowControl w:val="0"/>
        <w:spacing w:before="360"/>
        <w:jc w:val="center"/>
        <w:rPr>
          <w:b/>
          <w:caps/>
          <w:spacing w:val="20"/>
        </w:rPr>
      </w:pPr>
      <w:bookmarkStart w:id="1" w:name="_GoBack"/>
      <w:bookmarkEnd w:id="1"/>
      <w:r w:rsidRPr="00C67274">
        <w:rPr>
          <w:b/>
          <w:caps/>
          <w:spacing w:val="20"/>
        </w:rPr>
        <w:t>INDICADORES de empresas Constructoras</w:t>
      </w:r>
    </w:p>
    <w:p w14:paraId="0272768D" w14:textId="77777777" w:rsidR="00FB6E0A" w:rsidRPr="00C67274" w:rsidRDefault="00FB6E0A" w:rsidP="00FB6E0A">
      <w:pPr>
        <w:widowControl w:val="0"/>
        <w:spacing w:before="60"/>
        <w:jc w:val="center"/>
        <w:rPr>
          <w:b/>
        </w:rPr>
      </w:pPr>
      <w:r w:rsidRPr="00C67274">
        <w:rPr>
          <w:b/>
        </w:rPr>
        <w:t>DICIEMBRE DE 2021</w:t>
      </w:r>
    </w:p>
    <w:p w14:paraId="7C3AC0C8" w14:textId="77777777" w:rsidR="00FB6E0A" w:rsidRPr="00C67274" w:rsidRDefault="00FB6E0A" w:rsidP="00FB6E0A">
      <w:pPr>
        <w:pStyle w:val="bullet"/>
        <w:keepLines w:val="0"/>
        <w:widowControl w:val="0"/>
        <w:spacing w:after="0"/>
        <w:ind w:left="0" w:right="49" w:firstLine="0"/>
        <w:rPr>
          <w:b w:val="0"/>
          <w:color w:val="auto"/>
          <w:spacing w:val="8"/>
          <w:szCs w:val="24"/>
        </w:rPr>
      </w:pPr>
      <w:r w:rsidRPr="00C67274">
        <w:rPr>
          <w:b w:val="0"/>
          <w:color w:val="auto"/>
          <w:spacing w:val="8"/>
          <w:szCs w:val="24"/>
        </w:rPr>
        <w:t>Durante diciembre de 2021 y con datos ajustados por estacionalidad</w:t>
      </w:r>
      <w:r w:rsidRPr="00C67274">
        <w:rPr>
          <w:b w:val="0"/>
          <w:color w:val="auto"/>
          <w:spacing w:val="8"/>
          <w:szCs w:val="24"/>
          <w:vertAlign w:val="superscript"/>
        </w:rPr>
        <w:footnoteReference w:id="1"/>
      </w:r>
      <w:r w:rsidRPr="00C67274">
        <w:rPr>
          <w:b w:val="0"/>
          <w:color w:val="auto"/>
          <w:spacing w:val="8"/>
          <w:szCs w:val="24"/>
        </w:rPr>
        <w:t>, los resultados de la Encuesta Nacional de Empresas C</w:t>
      </w:r>
      <w:proofErr w:type="spellStart"/>
      <w:r w:rsidRPr="00C67274">
        <w:rPr>
          <w:b w:val="0"/>
          <w:color w:val="auto"/>
          <w:spacing w:val="8"/>
          <w:szCs w:val="24"/>
          <w:lang w:val="es-ES_tradnl"/>
        </w:rPr>
        <w:t>onstructoras</w:t>
      </w:r>
      <w:proofErr w:type="spellEnd"/>
      <w:r w:rsidRPr="00C67274">
        <w:rPr>
          <w:b w:val="0"/>
          <w:color w:val="auto"/>
          <w:spacing w:val="8"/>
          <w:szCs w:val="24"/>
          <w:lang w:val="es-ES_tradnl"/>
        </w:rPr>
        <w:t xml:space="preserve"> (ENEC) indican que</w:t>
      </w:r>
      <w:r w:rsidRPr="00C67274">
        <w:rPr>
          <w:b w:val="0"/>
          <w:color w:val="auto"/>
          <w:spacing w:val="8"/>
          <w:szCs w:val="24"/>
        </w:rPr>
        <w:t xml:space="preserve"> el valor de la producción</w:t>
      </w:r>
      <w:r w:rsidRPr="00C67274">
        <w:rPr>
          <w:b w:val="0"/>
          <w:color w:val="auto"/>
          <w:spacing w:val="8"/>
          <w:szCs w:val="24"/>
          <w:vertAlign w:val="superscript"/>
        </w:rPr>
        <w:footnoteReference w:id="2"/>
      </w:r>
      <w:r w:rsidRPr="00C67274">
        <w:rPr>
          <w:b w:val="0"/>
          <w:color w:val="auto"/>
          <w:spacing w:val="8"/>
          <w:szCs w:val="24"/>
        </w:rPr>
        <w:t xml:space="preserve"> generado por las empresas constructoras descendió 1.8% en términos reales</w:t>
      </w:r>
      <w:r w:rsidRPr="00C67274">
        <w:rPr>
          <w:b w:val="0"/>
          <w:color w:val="auto"/>
          <w:spacing w:val="8"/>
          <w:szCs w:val="24"/>
          <w:lang w:val="es-ES_tradnl"/>
        </w:rPr>
        <w:t xml:space="preserve"> </w:t>
      </w:r>
      <w:r w:rsidRPr="00C67274">
        <w:rPr>
          <w:b w:val="0"/>
          <w:color w:val="auto"/>
          <w:spacing w:val="8"/>
          <w:szCs w:val="24"/>
        </w:rPr>
        <w:t>respecto a noviembre pasado.</w:t>
      </w:r>
    </w:p>
    <w:p w14:paraId="7502B663" w14:textId="77777777" w:rsidR="00FB6E0A" w:rsidRDefault="00FB6E0A" w:rsidP="00FB6E0A">
      <w:pPr>
        <w:pStyle w:val="Titcuadrograf"/>
        <w:ind w:left="0"/>
        <w:rPr>
          <w:sz w:val="22"/>
          <w:szCs w:val="22"/>
        </w:rPr>
      </w:pPr>
    </w:p>
    <w:p w14:paraId="041BDCF2" w14:textId="77777777" w:rsidR="00FB6E0A" w:rsidRDefault="00FB6E0A" w:rsidP="00FB6E0A">
      <w:pPr>
        <w:pStyle w:val="p0"/>
        <w:keepNext/>
        <w:spacing w:before="120"/>
        <w:jc w:val="center"/>
        <w:rPr>
          <w:rFonts w:ascii="Arial" w:hAnsi="Arial"/>
          <w:b/>
          <w:smallCaps/>
          <w:color w:val="auto"/>
          <w:sz w:val="22"/>
          <w:lang w:val="es-MX"/>
        </w:rPr>
      </w:pPr>
      <w:bookmarkStart w:id="2" w:name="_Hlk96510541"/>
      <w:r>
        <w:rPr>
          <w:rFonts w:ascii="Arial" w:hAnsi="Arial"/>
          <w:b/>
          <w:smallCaps/>
          <w:color w:val="auto"/>
          <w:sz w:val="22"/>
          <w:lang w:val="es-MX"/>
        </w:rPr>
        <w:t>V</w:t>
      </w:r>
      <w:r w:rsidRPr="00D411AC">
        <w:rPr>
          <w:rFonts w:ascii="Arial" w:hAnsi="Arial"/>
          <w:b/>
          <w:smallCaps/>
          <w:color w:val="auto"/>
          <w:sz w:val="22"/>
          <w:lang w:val="es-MX"/>
        </w:rPr>
        <w:t>alor de producción</w:t>
      </w:r>
    </w:p>
    <w:p w14:paraId="3BF7CF76" w14:textId="77777777" w:rsidR="00FB6E0A" w:rsidRPr="009B2DC2" w:rsidRDefault="00FB6E0A" w:rsidP="00FB6E0A">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2CDEA767" w14:textId="77777777" w:rsidR="00FB6E0A" w:rsidRPr="00567E8C" w:rsidRDefault="00FB6E0A" w:rsidP="00FB6E0A">
      <w:pPr>
        <w:pStyle w:val="p0"/>
        <w:keepLines w:val="0"/>
        <w:spacing w:before="0"/>
        <w:jc w:val="center"/>
        <w:rPr>
          <w:rFonts w:ascii="Arial" w:hAnsi="Arial"/>
          <w:color w:val="auto"/>
          <w:sz w:val="16"/>
          <w:szCs w:val="16"/>
        </w:rPr>
      </w:pPr>
      <w:r>
        <w:rPr>
          <w:noProof/>
        </w:rPr>
        <w:drawing>
          <wp:inline distT="0" distB="0" distL="0" distR="0" wp14:anchorId="68A6CF9B" wp14:editId="62775B87">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C8E378" w14:textId="636787AE" w:rsidR="00FB6E0A" w:rsidRPr="00276684" w:rsidRDefault="00FB6E0A" w:rsidP="00077BF4">
      <w:pPr>
        <w:pStyle w:val="p0"/>
        <w:keepLines w:val="0"/>
        <w:tabs>
          <w:tab w:val="left" w:pos="1484"/>
        </w:tabs>
        <w:spacing w:before="0"/>
        <w:ind w:left="1985" w:hanging="855"/>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00077BF4">
        <w:rPr>
          <w:noProof/>
          <w:color w:val="auto"/>
          <w:sz w:val="18"/>
          <w:szCs w:val="16"/>
          <w:vertAlign w:val="superscript"/>
          <w:lang w:val="es-MX" w:eastAsia="es-MX"/>
        </w:rPr>
        <w:t xml:space="preserve">       </w:t>
      </w:r>
      <w:r w:rsidRPr="00567E8C">
        <w:rPr>
          <w:rFonts w:ascii="Arial" w:hAnsi="Arial"/>
          <w:noProof/>
          <w:color w:val="auto"/>
          <w:sz w:val="16"/>
          <w:szCs w:val="16"/>
          <w:lang w:val="es-MX" w:eastAsia="es-MX"/>
        </w:rPr>
        <w:t>Valor deflactado con el INPP de la Construcción base julio de 2019, rebasificado al año 2013.</w:t>
      </w:r>
    </w:p>
    <w:p w14:paraId="59CB769E" w14:textId="7980A26F" w:rsidR="00FB6E0A" w:rsidRDefault="00FB6E0A" w:rsidP="00077BF4">
      <w:pPr>
        <w:pStyle w:val="p0"/>
        <w:keepLines w:val="0"/>
        <w:tabs>
          <w:tab w:val="left" w:pos="1484"/>
        </w:tabs>
        <w:spacing w:before="0"/>
        <w:ind w:left="1848" w:hanging="714"/>
        <w:jc w:val="left"/>
        <w:rPr>
          <w:noProof/>
          <w:color w:val="auto"/>
          <w:sz w:val="16"/>
          <w:szCs w:val="16"/>
          <w:lang w:val="es-MX" w:eastAsia="es-MX"/>
        </w:rPr>
      </w:pPr>
      <w:r w:rsidRPr="00D637D5">
        <w:rPr>
          <w:rFonts w:ascii="Arial" w:hAnsi="Arial"/>
          <w:color w:val="auto"/>
          <w:sz w:val="16"/>
          <w:szCs w:val="16"/>
          <w:lang w:val="es-MX"/>
        </w:rPr>
        <w:t>Fuente:</w:t>
      </w:r>
      <w:r w:rsidR="00077BF4">
        <w:rPr>
          <w:rFonts w:ascii="Arial" w:hAnsi="Arial"/>
          <w:color w:val="auto"/>
          <w:sz w:val="16"/>
          <w:szCs w:val="16"/>
          <w:lang w:val="es-MX"/>
        </w:rPr>
        <w:t xml:space="preserve"> </w:t>
      </w:r>
      <w:r w:rsidRPr="00D637D5">
        <w:rPr>
          <w:rFonts w:ascii="Arial" w:hAnsi="Arial"/>
          <w:color w:val="auto"/>
          <w:sz w:val="16"/>
          <w:szCs w:val="16"/>
          <w:lang w:val="es-MX"/>
        </w:rPr>
        <w:t>INEGI.</w:t>
      </w:r>
    </w:p>
    <w:p w14:paraId="6D926755" w14:textId="77777777" w:rsidR="00FB6E0A" w:rsidRDefault="00FB6E0A" w:rsidP="00FB6E0A">
      <w:pPr>
        <w:pStyle w:val="p0"/>
        <w:keepLines w:val="0"/>
        <w:spacing w:before="0"/>
        <w:ind w:hanging="11"/>
        <w:jc w:val="center"/>
        <w:rPr>
          <w:rFonts w:ascii="Arial" w:hAnsi="Arial"/>
          <w:b/>
          <w:smallCaps/>
          <w:color w:val="auto"/>
          <w:sz w:val="22"/>
          <w:szCs w:val="22"/>
        </w:rPr>
      </w:pPr>
    </w:p>
    <w:p w14:paraId="24932336" w14:textId="77777777" w:rsidR="00FB6E0A" w:rsidRDefault="00FB6E0A" w:rsidP="00FB6E0A">
      <w:pPr>
        <w:pStyle w:val="p0"/>
        <w:keepLines w:val="0"/>
        <w:spacing w:before="0"/>
        <w:ind w:hanging="11"/>
        <w:jc w:val="center"/>
        <w:rPr>
          <w:rFonts w:ascii="Arial" w:hAnsi="Arial"/>
          <w:b/>
          <w:smallCaps/>
          <w:color w:val="auto"/>
          <w:sz w:val="22"/>
          <w:szCs w:val="22"/>
        </w:rPr>
      </w:pPr>
    </w:p>
    <w:p w14:paraId="3BBAA7DB" w14:textId="77777777" w:rsidR="00FB6E0A" w:rsidRDefault="00FB6E0A" w:rsidP="00FB6E0A">
      <w:pPr>
        <w:pStyle w:val="p0"/>
        <w:keepLines w:val="0"/>
        <w:spacing w:before="0"/>
        <w:ind w:hanging="11"/>
        <w:jc w:val="center"/>
        <w:rPr>
          <w:rFonts w:ascii="Arial" w:hAnsi="Arial"/>
          <w:b/>
          <w:smallCaps/>
          <w:color w:val="auto"/>
          <w:sz w:val="22"/>
          <w:szCs w:val="22"/>
        </w:rPr>
      </w:pPr>
    </w:p>
    <w:p w14:paraId="02C66337" w14:textId="77777777" w:rsidR="00FB6E0A" w:rsidRDefault="00FB6E0A" w:rsidP="00FB6E0A">
      <w:pPr>
        <w:pStyle w:val="p0"/>
        <w:keepLines w:val="0"/>
        <w:spacing w:before="0"/>
        <w:ind w:hanging="11"/>
        <w:jc w:val="center"/>
        <w:rPr>
          <w:rFonts w:ascii="Arial" w:hAnsi="Arial"/>
          <w:b/>
          <w:smallCaps/>
          <w:color w:val="auto"/>
          <w:sz w:val="22"/>
          <w:szCs w:val="22"/>
        </w:rPr>
      </w:pPr>
    </w:p>
    <w:p w14:paraId="0FD8E29D" w14:textId="77777777" w:rsidR="00FB6E0A" w:rsidRPr="00C67274" w:rsidRDefault="00FB6E0A" w:rsidP="00FB6E0A">
      <w:pPr>
        <w:pStyle w:val="bullet"/>
        <w:keepLines w:val="0"/>
        <w:widowControl w:val="0"/>
        <w:spacing w:before="360" w:after="0"/>
        <w:ind w:left="0" w:right="49" w:firstLine="0"/>
        <w:rPr>
          <w:b w:val="0"/>
          <w:color w:val="auto"/>
          <w:spacing w:val="8"/>
          <w:szCs w:val="24"/>
        </w:rPr>
      </w:pPr>
      <w:r w:rsidRPr="00C67274">
        <w:rPr>
          <w:b w:val="0"/>
          <w:color w:val="auto"/>
          <w:spacing w:val="8"/>
          <w:szCs w:val="24"/>
        </w:rPr>
        <w:lastRenderedPageBreak/>
        <w:t>El personal ocupado total registró un aumento mensual de 0.2% y las horas trabajadas de 1.4%. Por su parte, las remuneraciones medias reales disminuyeron 0.8% con datos ajustados por estacionalidad.</w:t>
      </w:r>
    </w:p>
    <w:p w14:paraId="0E7A6C45" w14:textId="77777777" w:rsidR="00FB6E0A" w:rsidRDefault="00FB6E0A" w:rsidP="00FB6E0A">
      <w:pPr>
        <w:pStyle w:val="bullet"/>
        <w:keepLines w:val="0"/>
        <w:widowControl w:val="0"/>
        <w:spacing w:after="0"/>
        <w:ind w:left="0" w:right="49" w:firstLine="0"/>
        <w:rPr>
          <w:b w:val="0"/>
          <w:color w:val="auto"/>
          <w:spacing w:val="8"/>
          <w:szCs w:val="24"/>
        </w:rPr>
      </w:pPr>
    </w:p>
    <w:bookmarkEnd w:id="0"/>
    <w:bookmarkEnd w:id="2"/>
    <w:p w14:paraId="09984546" w14:textId="77777777" w:rsidR="00FB6E0A" w:rsidRPr="00077BF4" w:rsidRDefault="00FB6E0A" w:rsidP="00FB6E0A">
      <w:pPr>
        <w:pStyle w:val="Ttulo4"/>
        <w:spacing w:before="0"/>
        <w:ind w:right="0"/>
        <w:rPr>
          <w:rFonts w:cs="Arial"/>
          <w:color w:val="000000" w:themeColor="text1"/>
          <w:szCs w:val="22"/>
        </w:rPr>
      </w:pPr>
      <w:r w:rsidRPr="00077BF4">
        <w:rPr>
          <w:rFonts w:cs="Arial"/>
          <w:color w:val="000000" w:themeColor="text1"/>
          <w:szCs w:val="22"/>
        </w:rPr>
        <w:t xml:space="preserve">Principales indicadores de empresas constructoras </w:t>
      </w:r>
      <w:r w:rsidRPr="00077BF4">
        <w:rPr>
          <w:rFonts w:cs="Arial"/>
          <w:color w:val="000000" w:themeColor="text1"/>
          <w:szCs w:val="22"/>
        </w:rPr>
        <w:br/>
        <w:t xml:space="preserve">por tipo de contratación </w:t>
      </w:r>
      <w:r w:rsidRPr="00077BF4">
        <w:rPr>
          <w:rFonts w:cs="Arial"/>
          <w:color w:val="000000" w:themeColor="text1"/>
          <w:szCs w:val="22"/>
        </w:rPr>
        <w:br/>
        <w:t>diciembre de 2021</w:t>
      </w:r>
    </w:p>
    <w:p w14:paraId="31A6365E" w14:textId="77777777" w:rsidR="00FB6E0A" w:rsidRPr="00077BF4" w:rsidRDefault="00FB6E0A" w:rsidP="00FB6E0A">
      <w:pPr>
        <w:pStyle w:val="Ttulo4"/>
        <w:spacing w:before="0"/>
        <w:ind w:right="0"/>
        <w:rPr>
          <w:rFonts w:cs="Arial"/>
          <w:color w:val="000000" w:themeColor="text1"/>
          <w:szCs w:val="22"/>
        </w:rPr>
      </w:pPr>
      <w:r w:rsidRPr="00077BF4">
        <w:rPr>
          <w:rFonts w:cs="Arial"/>
          <w:color w:val="000000" w:themeColor="text1"/>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FB6E0A" w:rsidRPr="00BF4A44" w14:paraId="683985E7" w14:textId="77777777" w:rsidTr="00FB6E0A">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08086DE" w14:textId="77777777" w:rsidR="00FB6E0A" w:rsidRPr="00BF4A44" w:rsidRDefault="00FB6E0A" w:rsidP="00FB6E0A">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DC2E0DE" w14:textId="77777777" w:rsidR="00FB6E0A" w:rsidRPr="00991112" w:rsidRDefault="00FB6E0A" w:rsidP="00FB6E0A">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FB6E0A" w:rsidRPr="00BF4A44" w14:paraId="3614DEB0" w14:textId="77777777" w:rsidTr="00FB6E0A">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01D2E66F" w14:textId="77777777" w:rsidR="00FB6E0A" w:rsidRPr="00BF4A44" w:rsidRDefault="00FB6E0A" w:rsidP="00FB6E0A">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2DED8F0" w14:textId="77777777" w:rsidR="00FB6E0A" w:rsidRPr="00991112" w:rsidRDefault="00FB6E0A" w:rsidP="00FB6E0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A3533E7" w14:textId="77777777" w:rsidR="00FB6E0A" w:rsidRPr="00991112" w:rsidRDefault="00FB6E0A" w:rsidP="00FB6E0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FB6E0A" w:rsidRPr="00BF4A44" w14:paraId="0E504727" w14:textId="77777777" w:rsidTr="00FB6E0A">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9AFE180" w14:textId="77777777" w:rsidR="00FB6E0A" w:rsidRPr="004B13A8" w:rsidRDefault="00FB6E0A" w:rsidP="00FB6E0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B6AC3FD" w14:textId="77777777" w:rsidR="00FB6E0A" w:rsidRDefault="00FB6E0A" w:rsidP="00FB6E0A">
            <w:pPr>
              <w:tabs>
                <w:tab w:val="decimal" w:pos="701"/>
              </w:tabs>
              <w:jc w:val="left"/>
              <w:rPr>
                <w:b/>
                <w:bCs/>
                <w:sz w:val="18"/>
                <w:szCs w:val="18"/>
                <w:lang w:val="es-MX" w:eastAsia="es-MX"/>
              </w:rPr>
            </w:pPr>
            <w:r>
              <w:rPr>
                <w:b/>
                <w:bCs/>
                <w:sz w:val="18"/>
                <w:szCs w:val="18"/>
              </w:rPr>
              <w:t>-1.8</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9EDAE9B" w14:textId="77777777" w:rsidR="00FB6E0A" w:rsidRDefault="00FB6E0A" w:rsidP="00FB6E0A">
            <w:pPr>
              <w:tabs>
                <w:tab w:val="decimal" w:pos="648"/>
              </w:tabs>
              <w:jc w:val="left"/>
              <w:rPr>
                <w:b/>
                <w:bCs/>
                <w:sz w:val="18"/>
                <w:szCs w:val="18"/>
              </w:rPr>
            </w:pPr>
            <w:r>
              <w:rPr>
                <w:b/>
                <w:bCs/>
                <w:sz w:val="18"/>
                <w:szCs w:val="18"/>
              </w:rPr>
              <w:t>6.5</w:t>
            </w:r>
          </w:p>
        </w:tc>
      </w:tr>
      <w:tr w:rsidR="00FB6E0A" w:rsidRPr="00BF4A44" w14:paraId="7C547AF5"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8C66AA6" w14:textId="77777777" w:rsidR="00FB6E0A" w:rsidRPr="004B13A8" w:rsidRDefault="00FB6E0A" w:rsidP="00FB6E0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EF64716" w14:textId="77777777" w:rsidR="00FB6E0A" w:rsidRPr="00884E22" w:rsidRDefault="00FB6E0A" w:rsidP="00FB6E0A">
            <w:pPr>
              <w:tabs>
                <w:tab w:val="decimal" w:pos="701"/>
              </w:tabs>
              <w:jc w:val="left"/>
              <w:rPr>
                <w:b/>
                <w:bCs/>
                <w:sz w:val="18"/>
                <w:szCs w:val="18"/>
                <w:lang w:val="es-MX" w:eastAsia="es-MX"/>
              </w:rPr>
            </w:pPr>
            <w:r>
              <w:rPr>
                <w:b/>
                <w:bCs/>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911D63B" w14:textId="77777777" w:rsidR="00FB6E0A" w:rsidRDefault="00FB6E0A" w:rsidP="00FB6E0A">
            <w:pPr>
              <w:tabs>
                <w:tab w:val="decimal" w:pos="648"/>
              </w:tabs>
              <w:jc w:val="left"/>
              <w:rPr>
                <w:b/>
                <w:bCs/>
                <w:sz w:val="18"/>
                <w:szCs w:val="18"/>
              </w:rPr>
            </w:pPr>
            <w:r>
              <w:rPr>
                <w:b/>
                <w:bCs/>
                <w:sz w:val="18"/>
                <w:szCs w:val="18"/>
              </w:rPr>
              <w:t>4.4</w:t>
            </w:r>
          </w:p>
        </w:tc>
      </w:tr>
      <w:tr w:rsidR="00FB6E0A" w:rsidRPr="00BF4A44" w14:paraId="1C586232"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FFE0DED" w14:textId="77777777" w:rsidR="00FB6E0A" w:rsidRPr="004B5668" w:rsidRDefault="00FB6E0A" w:rsidP="00FB6E0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0691FED" w14:textId="77777777" w:rsidR="00FB6E0A" w:rsidRPr="00745C74" w:rsidRDefault="00FB6E0A" w:rsidP="00FB6E0A">
            <w:pPr>
              <w:tabs>
                <w:tab w:val="decimal" w:pos="701"/>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BFAB757" w14:textId="77777777" w:rsidR="00FB6E0A" w:rsidRPr="00745C74" w:rsidRDefault="00FB6E0A" w:rsidP="00FB6E0A">
            <w:pPr>
              <w:tabs>
                <w:tab w:val="decimal" w:pos="648"/>
              </w:tabs>
              <w:jc w:val="left"/>
              <w:rPr>
                <w:bCs/>
                <w:sz w:val="18"/>
                <w:szCs w:val="18"/>
              </w:rPr>
            </w:pPr>
            <w:r>
              <w:rPr>
                <w:sz w:val="18"/>
                <w:szCs w:val="18"/>
              </w:rPr>
              <w:t>13.7</w:t>
            </w:r>
          </w:p>
        </w:tc>
      </w:tr>
      <w:tr w:rsidR="00FB6E0A" w:rsidRPr="00BF4A44" w14:paraId="55235838"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5BBC6A0"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FBF8CEB" w14:textId="77777777" w:rsidR="00FB6E0A" w:rsidRPr="00745C74" w:rsidRDefault="00FB6E0A" w:rsidP="00FB6E0A">
            <w:pPr>
              <w:tabs>
                <w:tab w:val="decimal" w:pos="701"/>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8DCDF7" w14:textId="77777777" w:rsidR="00FB6E0A" w:rsidRPr="00745C74" w:rsidRDefault="00FB6E0A" w:rsidP="00FB6E0A">
            <w:pPr>
              <w:tabs>
                <w:tab w:val="decimal" w:pos="648"/>
              </w:tabs>
              <w:jc w:val="left"/>
              <w:rPr>
                <w:bCs/>
                <w:sz w:val="18"/>
                <w:szCs w:val="18"/>
              </w:rPr>
            </w:pPr>
            <w:r>
              <w:rPr>
                <w:sz w:val="18"/>
                <w:szCs w:val="18"/>
              </w:rPr>
              <w:t>13.7</w:t>
            </w:r>
          </w:p>
        </w:tc>
      </w:tr>
      <w:tr w:rsidR="00FB6E0A" w:rsidRPr="00BF4A44" w14:paraId="37153C03"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FC2DDE"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078691A" w14:textId="77777777" w:rsidR="00FB6E0A" w:rsidRPr="004A1C20" w:rsidRDefault="00FB6E0A" w:rsidP="00FB6E0A">
            <w:pPr>
              <w:tabs>
                <w:tab w:val="decimal" w:pos="701"/>
              </w:tabs>
              <w:jc w:val="left"/>
              <w:rPr>
                <w:sz w:val="18"/>
                <w:szCs w:val="18"/>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664E0EA" w14:textId="77777777" w:rsidR="00FB6E0A" w:rsidRPr="00745C74" w:rsidRDefault="00FB6E0A" w:rsidP="00FB6E0A">
            <w:pPr>
              <w:tabs>
                <w:tab w:val="decimal" w:pos="648"/>
              </w:tabs>
              <w:jc w:val="left"/>
              <w:rPr>
                <w:bCs/>
                <w:sz w:val="18"/>
                <w:szCs w:val="18"/>
              </w:rPr>
            </w:pPr>
            <w:r>
              <w:rPr>
                <w:sz w:val="18"/>
                <w:szCs w:val="18"/>
              </w:rPr>
              <w:t>14.0</w:t>
            </w:r>
          </w:p>
        </w:tc>
      </w:tr>
      <w:tr w:rsidR="00FB6E0A" w:rsidRPr="00BF4A44" w14:paraId="290D25CC"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4AC121C" w14:textId="77777777" w:rsidR="00FB6E0A" w:rsidRPr="004B13A8" w:rsidRDefault="00FB6E0A" w:rsidP="00FB6E0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83F9FE7" w14:textId="77777777" w:rsidR="00FB6E0A" w:rsidRPr="004A1C20" w:rsidRDefault="00FB6E0A" w:rsidP="00FB6E0A">
            <w:pPr>
              <w:tabs>
                <w:tab w:val="decimal" w:pos="701"/>
              </w:tabs>
              <w:jc w:val="left"/>
              <w:rPr>
                <w:sz w:val="18"/>
                <w:szCs w:val="18"/>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BE631B0" w14:textId="77777777" w:rsidR="00FB6E0A" w:rsidRPr="00745C74" w:rsidRDefault="00FB6E0A" w:rsidP="00FB6E0A">
            <w:pPr>
              <w:tabs>
                <w:tab w:val="decimal" w:pos="648"/>
              </w:tabs>
              <w:jc w:val="left"/>
              <w:rPr>
                <w:bCs/>
                <w:sz w:val="18"/>
                <w:szCs w:val="18"/>
              </w:rPr>
            </w:pPr>
            <w:r>
              <w:rPr>
                <w:sz w:val="18"/>
                <w:szCs w:val="18"/>
              </w:rPr>
              <w:t>6.4</w:t>
            </w:r>
          </w:p>
        </w:tc>
      </w:tr>
      <w:tr w:rsidR="00FB6E0A" w:rsidRPr="00BF4A44" w14:paraId="7E3012DE"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6FDC6C" w14:textId="77777777" w:rsidR="00FB6E0A" w:rsidRPr="004B5668" w:rsidRDefault="00FB6E0A" w:rsidP="00FB6E0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66808DA" w14:textId="77777777" w:rsidR="00FB6E0A" w:rsidRPr="00302B37" w:rsidRDefault="00FB6E0A" w:rsidP="00FB6E0A">
            <w:pPr>
              <w:tabs>
                <w:tab w:val="decimal" w:pos="701"/>
              </w:tabs>
              <w:jc w:val="left"/>
              <w:rPr>
                <w:sz w:val="18"/>
                <w:szCs w:val="18"/>
              </w:rPr>
            </w:pPr>
            <w:r>
              <w:rPr>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0288983" w14:textId="77777777" w:rsidR="00FB6E0A" w:rsidRPr="00745C74" w:rsidRDefault="00FB6E0A" w:rsidP="00FB6E0A">
            <w:pPr>
              <w:tabs>
                <w:tab w:val="decimal" w:pos="648"/>
              </w:tabs>
              <w:jc w:val="left"/>
              <w:rPr>
                <w:bCs/>
                <w:sz w:val="18"/>
                <w:szCs w:val="18"/>
              </w:rPr>
            </w:pPr>
            <w:r>
              <w:rPr>
                <w:sz w:val="18"/>
                <w:szCs w:val="18"/>
              </w:rPr>
              <w:t>-48.6</w:t>
            </w:r>
          </w:p>
        </w:tc>
      </w:tr>
      <w:tr w:rsidR="00FB6E0A" w:rsidRPr="00BF4A44" w14:paraId="42F27DEF"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50DC44" w14:textId="77777777" w:rsidR="00FB6E0A" w:rsidRPr="004B13A8" w:rsidRDefault="00FB6E0A" w:rsidP="00FB6E0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A1EDBDE" w14:textId="77777777" w:rsidR="00FB6E0A" w:rsidRPr="00884E22" w:rsidRDefault="00FB6E0A" w:rsidP="00FB6E0A">
            <w:pPr>
              <w:tabs>
                <w:tab w:val="decimal" w:pos="701"/>
              </w:tabs>
              <w:jc w:val="left"/>
              <w:rPr>
                <w:b/>
                <w:bCs/>
                <w:sz w:val="18"/>
                <w:szCs w:val="18"/>
                <w:lang w:val="es-MX" w:eastAsia="es-MX"/>
              </w:rPr>
            </w:pPr>
            <w:r>
              <w:rPr>
                <w:b/>
                <w:bCs/>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CE5B235" w14:textId="77777777" w:rsidR="00FB6E0A" w:rsidRDefault="00FB6E0A" w:rsidP="00FB6E0A">
            <w:pPr>
              <w:tabs>
                <w:tab w:val="decimal" w:pos="648"/>
              </w:tabs>
              <w:jc w:val="left"/>
              <w:rPr>
                <w:b/>
                <w:bCs/>
                <w:sz w:val="18"/>
                <w:szCs w:val="18"/>
              </w:rPr>
            </w:pPr>
            <w:r>
              <w:rPr>
                <w:b/>
                <w:bCs/>
                <w:sz w:val="18"/>
                <w:szCs w:val="18"/>
              </w:rPr>
              <w:t>7.1</w:t>
            </w:r>
          </w:p>
        </w:tc>
      </w:tr>
      <w:tr w:rsidR="00FB6E0A" w:rsidRPr="00BF4A44" w14:paraId="55D22509"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BD61C34" w14:textId="77777777" w:rsidR="00FB6E0A" w:rsidRPr="004B5668" w:rsidRDefault="00FB6E0A" w:rsidP="00FB6E0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004E3B1" w14:textId="77777777" w:rsidR="00FB6E0A" w:rsidRPr="00745C74" w:rsidRDefault="00FB6E0A" w:rsidP="00FB6E0A">
            <w:pPr>
              <w:tabs>
                <w:tab w:val="decimal" w:pos="701"/>
              </w:tabs>
              <w:jc w:val="left"/>
              <w:rPr>
                <w:bCs/>
                <w:sz w:val="18"/>
                <w:szCs w:val="18"/>
                <w:lang w:val="es-MX" w:eastAsia="es-MX"/>
              </w:rPr>
            </w:pPr>
            <w:r>
              <w:rPr>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69FA6E3" w14:textId="77777777" w:rsidR="00FB6E0A" w:rsidRPr="00745C74" w:rsidRDefault="00FB6E0A" w:rsidP="00FB6E0A">
            <w:pPr>
              <w:tabs>
                <w:tab w:val="decimal" w:pos="648"/>
              </w:tabs>
              <w:jc w:val="left"/>
              <w:rPr>
                <w:bCs/>
                <w:sz w:val="18"/>
                <w:szCs w:val="18"/>
              </w:rPr>
            </w:pPr>
            <w:r>
              <w:rPr>
                <w:sz w:val="18"/>
                <w:szCs w:val="18"/>
              </w:rPr>
              <w:t>16.3</w:t>
            </w:r>
          </w:p>
        </w:tc>
      </w:tr>
      <w:tr w:rsidR="00FB6E0A" w:rsidRPr="00BF4A44" w14:paraId="3E8C4196"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E3AA8D"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E12CCB9" w14:textId="77777777" w:rsidR="00FB6E0A" w:rsidRPr="00745C74" w:rsidRDefault="00FB6E0A" w:rsidP="00FB6E0A">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244A575" w14:textId="77777777" w:rsidR="00FB6E0A" w:rsidRPr="00745C74" w:rsidRDefault="00FB6E0A" w:rsidP="00FB6E0A">
            <w:pPr>
              <w:tabs>
                <w:tab w:val="decimal" w:pos="648"/>
              </w:tabs>
              <w:jc w:val="left"/>
              <w:rPr>
                <w:bCs/>
                <w:sz w:val="18"/>
                <w:szCs w:val="18"/>
              </w:rPr>
            </w:pPr>
            <w:r>
              <w:rPr>
                <w:sz w:val="18"/>
                <w:szCs w:val="18"/>
              </w:rPr>
              <w:t>16.2</w:t>
            </w:r>
          </w:p>
        </w:tc>
      </w:tr>
      <w:tr w:rsidR="00FB6E0A" w:rsidRPr="00BF4A44" w14:paraId="5A855F17"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BCE74B"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B01ECE1" w14:textId="77777777" w:rsidR="00FB6E0A" w:rsidRPr="00745C74" w:rsidRDefault="00FB6E0A" w:rsidP="00FB6E0A">
            <w:pPr>
              <w:tabs>
                <w:tab w:val="decimal" w:pos="701"/>
              </w:tabs>
              <w:jc w:val="left"/>
              <w:rPr>
                <w:bCs/>
                <w:sz w:val="18"/>
                <w:szCs w:val="18"/>
                <w:lang w:val="es-MX" w:eastAsia="es-MX"/>
              </w:rPr>
            </w:pPr>
            <w:r>
              <w:rPr>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3E95C43" w14:textId="77777777" w:rsidR="00FB6E0A" w:rsidRPr="00745C74" w:rsidRDefault="00FB6E0A" w:rsidP="00FB6E0A">
            <w:pPr>
              <w:tabs>
                <w:tab w:val="decimal" w:pos="648"/>
              </w:tabs>
              <w:jc w:val="left"/>
              <w:rPr>
                <w:bCs/>
                <w:sz w:val="18"/>
                <w:szCs w:val="18"/>
              </w:rPr>
            </w:pPr>
            <w:r>
              <w:rPr>
                <w:sz w:val="18"/>
                <w:szCs w:val="18"/>
              </w:rPr>
              <w:t>18.3</w:t>
            </w:r>
          </w:p>
        </w:tc>
      </w:tr>
      <w:tr w:rsidR="00FB6E0A" w:rsidRPr="00BF4A44" w14:paraId="44CD5117"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9DCCCC" w14:textId="77777777" w:rsidR="00FB6E0A" w:rsidRPr="004B13A8" w:rsidRDefault="00FB6E0A" w:rsidP="00FB6E0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5C686F9" w14:textId="77777777" w:rsidR="00FB6E0A" w:rsidRPr="002B766B" w:rsidRDefault="00FB6E0A" w:rsidP="00FB6E0A">
            <w:pPr>
              <w:tabs>
                <w:tab w:val="decimal" w:pos="701"/>
              </w:tabs>
              <w:jc w:val="left"/>
              <w:rPr>
                <w:sz w:val="18"/>
                <w:szCs w:val="18"/>
              </w:rPr>
            </w:pPr>
            <w:r>
              <w:rPr>
                <w:sz w:val="18"/>
                <w:szCs w:val="18"/>
              </w:rPr>
              <w:t>3.1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C34E8A1" w14:textId="77777777" w:rsidR="00FB6E0A" w:rsidRPr="00745C74" w:rsidRDefault="00FB6E0A" w:rsidP="00FB6E0A">
            <w:pPr>
              <w:tabs>
                <w:tab w:val="decimal" w:pos="648"/>
              </w:tabs>
              <w:jc w:val="left"/>
              <w:rPr>
                <w:bCs/>
                <w:sz w:val="18"/>
                <w:szCs w:val="18"/>
              </w:rPr>
            </w:pPr>
            <w:r>
              <w:rPr>
                <w:sz w:val="18"/>
                <w:szCs w:val="18"/>
              </w:rPr>
              <w:t>11.2</w:t>
            </w:r>
          </w:p>
        </w:tc>
      </w:tr>
      <w:tr w:rsidR="00FB6E0A" w:rsidRPr="00BF4A44" w14:paraId="4FDCFCF8"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3ACA8B7" w14:textId="77777777" w:rsidR="00FB6E0A" w:rsidRPr="004B5668" w:rsidRDefault="00FB6E0A" w:rsidP="00FB6E0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1D12149" w14:textId="77777777" w:rsidR="00FB6E0A" w:rsidRPr="002B766B" w:rsidRDefault="00FB6E0A" w:rsidP="00FB6E0A">
            <w:pPr>
              <w:tabs>
                <w:tab w:val="decimal" w:pos="701"/>
              </w:tabs>
              <w:jc w:val="left"/>
              <w:rPr>
                <w:sz w:val="18"/>
                <w:szCs w:val="18"/>
              </w:rPr>
            </w:pPr>
            <w:r>
              <w:rPr>
                <w:sz w:val="18"/>
                <w:szCs w:val="18"/>
              </w:rPr>
              <w:t>-1.7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EF6DF30" w14:textId="77777777" w:rsidR="00FB6E0A" w:rsidRPr="00745C74" w:rsidRDefault="00FB6E0A" w:rsidP="00FB6E0A">
            <w:pPr>
              <w:tabs>
                <w:tab w:val="decimal" w:pos="648"/>
              </w:tabs>
              <w:jc w:val="left"/>
              <w:rPr>
                <w:bCs/>
                <w:sz w:val="18"/>
                <w:szCs w:val="18"/>
              </w:rPr>
            </w:pPr>
            <w:r>
              <w:rPr>
                <w:sz w:val="18"/>
                <w:szCs w:val="18"/>
              </w:rPr>
              <w:t>-48.3</w:t>
            </w:r>
          </w:p>
        </w:tc>
      </w:tr>
      <w:tr w:rsidR="00FB6E0A" w:rsidRPr="00BF4A44" w14:paraId="5DCEF12A"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BE18956" w14:textId="77777777" w:rsidR="00FB6E0A" w:rsidRPr="004B13A8" w:rsidRDefault="00FB6E0A" w:rsidP="00FB6E0A">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65EA0E0" w14:textId="77777777" w:rsidR="00FB6E0A" w:rsidRPr="00884E22" w:rsidRDefault="00FB6E0A" w:rsidP="00FB6E0A">
            <w:pPr>
              <w:tabs>
                <w:tab w:val="decimal" w:pos="701"/>
              </w:tabs>
              <w:jc w:val="left"/>
              <w:rPr>
                <w:b/>
                <w:bCs/>
                <w:sz w:val="18"/>
                <w:szCs w:val="18"/>
                <w:lang w:val="es-MX" w:eastAsia="es-MX"/>
              </w:rPr>
            </w:pPr>
            <w:r>
              <w:rPr>
                <w:b/>
                <w:bCs/>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74E9C4C" w14:textId="77777777" w:rsidR="00FB6E0A" w:rsidRDefault="00FB6E0A" w:rsidP="00FB6E0A">
            <w:pPr>
              <w:tabs>
                <w:tab w:val="decimal" w:pos="648"/>
              </w:tabs>
              <w:jc w:val="left"/>
              <w:rPr>
                <w:b/>
                <w:bCs/>
                <w:sz w:val="18"/>
                <w:szCs w:val="18"/>
              </w:rPr>
            </w:pPr>
            <w:r>
              <w:rPr>
                <w:b/>
                <w:bCs/>
                <w:sz w:val="18"/>
                <w:szCs w:val="18"/>
              </w:rPr>
              <w:t>2.3</w:t>
            </w:r>
          </w:p>
        </w:tc>
      </w:tr>
      <w:tr w:rsidR="00FB6E0A" w:rsidRPr="00BF4A44" w14:paraId="50C4D197" w14:textId="77777777" w:rsidTr="00FB6E0A">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706C520"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9C559E9" w14:textId="77777777" w:rsidR="00FB6E0A" w:rsidRPr="00745C74" w:rsidRDefault="00FB6E0A" w:rsidP="00FB6E0A">
            <w:pPr>
              <w:tabs>
                <w:tab w:val="decimal" w:pos="701"/>
              </w:tabs>
              <w:jc w:val="left"/>
              <w:rPr>
                <w:bCs/>
                <w:sz w:val="18"/>
                <w:szCs w:val="18"/>
                <w:lang w:val="es-MX" w:eastAsia="es-MX"/>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316E7BA" w14:textId="77777777" w:rsidR="00FB6E0A" w:rsidRPr="00745C74" w:rsidRDefault="00FB6E0A" w:rsidP="00FB6E0A">
            <w:pPr>
              <w:tabs>
                <w:tab w:val="decimal" w:pos="648"/>
              </w:tabs>
              <w:jc w:val="left"/>
              <w:rPr>
                <w:bCs/>
                <w:sz w:val="18"/>
                <w:szCs w:val="18"/>
              </w:rPr>
            </w:pPr>
            <w:r>
              <w:rPr>
                <w:sz w:val="18"/>
                <w:szCs w:val="18"/>
              </w:rPr>
              <w:t>0.7</w:t>
            </w:r>
          </w:p>
        </w:tc>
      </w:tr>
      <w:tr w:rsidR="00FB6E0A" w:rsidRPr="00BF4A44" w14:paraId="6C18B354" w14:textId="77777777" w:rsidTr="00FB6E0A">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9A973FC" w14:textId="77777777" w:rsidR="00FB6E0A" w:rsidRPr="004B13A8" w:rsidRDefault="00FB6E0A" w:rsidP="00FB6E0A">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64D35420" w14:textId="77777777" w:rsidR="00FB6E0A" w:rsidRPr="00745C74" w:rsidRDefault="00FB6E0A" w:rsidP="00FB6E0A">
            <w:pPr>
              <w:tabs>
                <w:tab w:val="decimal" w:pos="701"/>
              </w:tabs>
              <w:jc w:val="left"/>
              <w:rPr>
                <w:bCs/>
                <w:sz w:val="18"/>
                <w:szCs w:val="18"/>
                <w:lang w:val="es-MX" w:eastAsia="es-MX"/>
              </w:rPr>
            </w:pPr>
            <w:r>
              <w:rPr>
                <w:sz w:val="18"/>
                <w:szCs w:val="18"/>
              </w:rPr>
              <w:t>0.0</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1A4F37B4" w14:textId="77777777" w:rsidR="00FB6E0A" w:rsidRPr="00745C74" w:rsidRDefault="00FB6E0A" w:rsidP="00FB6E0A">
            <w:pPr>
              <w:tabs>
                <w:tab w:val="decimal" w:pos="648"/>
              </w:tabs>
              <w:jc w:val="left"/>
              <w:rPr>
                <w:bCs/>
                <w:sz w:val="18"/>
                <w:szCs w:val="18"/>
              </w:rPr>
            </w:pPr>
            <w:r>
              <w:rPr>
                <w:sz w:val="18"/>
                <w:szCs w:val="18"/>
              </w:rPr>
              <w:t>5.4</w:t>
            </w:r>
          </w:p>
        </w:tc>
      </w:tr>
    </w:tbl>
    <w:p w14:paraId="0AA48D89" w14:textId="23C8B911" w:rsidR="00FB6E0A" w:rsidRPr="00F94670" w:rsidRDefault="00FB6E0A" w:rsidP="004708FB">
      <w:pPr>
        <w:pStyle w:val="bulnot"/>
        <w:tabs>
          <w:tab w:val="clear" w:pos="851"/>
        </w:tabs>
        <w:spacing w:before="0"/>
        <w:ind w:left="1701" w:right="118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sidR="004708FB">
        <w:rPr>
          <w:b w:val="0"/>
          <w:color w:val="auto"/>
          <w:spacing w:val="0"/>
          <w:sz w:val="16"/>
          <w:szCs w:val="16"/>
        </w:rPr>
        <w:t xml:space="preserve">   </w:t>
      </w:r>
      <w:r w:rsidRPr="00F94670">
        <w:rPr>
          <w:b w:val="0"/>
          <w:color w:val="auto"/>
          <w:spacing w:val="0"/>
          <w:sz w:val="16"/>
          <w:szCs w:val="16"/>
        </w:rPr>
        <w:t xml:space="preserve">La serie desestacionalizada de </w:t>
      </w:r>
      <w:r>
        <w:rPr>
          <w:b w:val="0"/>
          <w:color w:val="auto"/>
          <w:spacing w:val="0"/>
          <w:sz w:val="16"/>
          <w:szCs w:val="16"/>
        </w:rPr>
        <w:t xml:space="preserve">cada indicador se calcula de manera independiente a la de sus </w:t>
      </w:r>
      <w:r w:rsidR="004708FB">
        <w:rPr>
          <w:b w:val="0"/>
          <w:color w:val="auto"/>
          <w:spacing w:val="0"/>
          <w:sz w:val="16"/>
          <w:szCs w:val="16"/>
        </w:rPr>
        <w:t xml:space="preserve">  </w:t>
      </w:r>
      <w:r>
        <w:rPr>
          <w:b w:val="0"/>
          <w:color w:val="auto"/>
          <w:spacing w:val="0"/>
          <w:sz w:val="16"/>
          <w:szCs w:val="16"/>
        </w:rPr>
        <w:t>componentes.</w:t>
      </w:r>
    </w:p>
    <w:p w14:paraId="65D68986" w14:textId="77777777" w:rsidR="00FB6E0A" w:rsidRPr="00850235" w:rsidRDefault="00FB6E0A" w:rsidP="004708FB">
      <w:pPr>
        <w:pStyle w:val="bulnot"/>
        <w:tabs>
          <w:tab w:val="clear" w:pos="851"/>
        </w:tabs>
        <w:spacing w:before="0"/>
        <w:ind w:left="1701" w:right="1041"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7266C1D4" w14:textId="77777777" w:rsidR="00FB6E0A" w:rsidRPr="00850235" w:rsidRDefault="00FB6E0A" w:rsidP="004708FB">
      <w:pPr>
        <w:pStyle w:val="bulnot"/>
        <w:tabs>
          <w:tab w:val="clear" w:pos="851"/>
        </w:tabs>
        <w:spacing w:before="0"/>
        <w:ind w:left="1701" w:right="118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6B26CE49" w14:textId="667084D6" w:rsidR="00FB6E0A" w:rsidRPr="00850235" w:rsidRDefault="00FB6E0A" w:rsidP="004708FB">
      <w:pPr>
        <w:pStyle w:val="bulnot"/>
        <w:tabs>
          <w:tab w:val="clear" w:pos="851"/>
        </w:tabs>
        <w:spacing w:before="0"/>
        <w:ind w:left="1560" w:right="1041" w:hanging="426"/>
        <w:rPr>
          <w:b w:val="0"/>
          <w:color w:val="auto"/>
          <w:spacing w:val="0"/>
          <w:sz w:val="16"/>
          <w:szCs w:val="16"/>
        </w:rPr>
      </w:pPr>
      <w:r w:rsidRPr="00850235">
        <w:rPr>
          <w:b w:val="0"/>
          <w:color w:val="auto"/>
          <w:spacing w:val="0"/>
          <w:sz w:val="16"/>
          <w:szCs w:val="16"/>
        </w:rPr>
        <w:t>Fuente:</w:t>
      </w:r>
      <w:r w:rsidR="004708FB">
        <w:rPr>
          <w:b w:val="0"/>
          <w:color w:val="auto"/>
          <w:spacing w:val="0"/>
          <w:sz w:val="16"/>
          <w:szCs w:val="16"/>
        </w:rPr>
        <w:t xml:space="preserve"> </w:t>
      </w:r>
      <w:r w:rsidRPr="00850235">
        <w:rPr>
          <w:b w:val="0"/>
          <w:color w:val="auto"/>
          <w:spacing w:val="0"/>
          <w:sz w:val="16"/>
          <w:szCs w:val="16"/>
        </w:rPr>
        <w:t>INEGI.</w:t>
      </w:r>
    </w:p>
    <w:p w14:paraId="4AC4B27E" w14:textId="77777777" w:rsidR="00FB6E0A" w:rsidRPr="00BD5161" w:rsidRDefault="00FB6E0A" w:rsidP="00FB6E0A">
      <w:pPr>
        <w:pStyle w:val="p0"/>
        <w:keepLines w:val="0"/>
        <w:spacing w:before="0"/>
        <w:ind w:right="1041" w:hanging="350"/>
        <w:jc w:val="left"/>
        <w:rPr>
          <w:rFonts w:ascii="Arial" w:hAnsi="Arial"/>
          <w:b/>
          <w:smallCaps/>
          <w:color w:val="auto"/>
        </w:rPr>
      </w:pPr>
    </w:p>
    <w:p w14:paraId="77005BDE" w14:textId="77777777" w:rsidR="00FB6E0A" w:rsidRDefault="00FB6E0A" w:rsidP="00FB6E0A">
      <w:pPr>
        <w:pStyle w:val="p0"/>
        <w:keepLines w:val="0"/>
        <w:spacing w:before="0"/>
        <w:ind w:right="49"/>
        <w:jc w:val="left"/>
        <w:rPr>
          <w:rFonts w:ascii="Arial" w:hAnsi="Arial"/>
          <w:b/>
          <w:i/>
          <w:smallCaps/>
          <w:color w:val="auto"/>
        </w:rPr>
      </w:pPr>
    </w:p>
    <w:p w14:paraId="63D15A84" w14:textId="77777777" w:rsidR="00FB6E0A" w:rsidRPr="00C67274" w:rsidRDefault="00FB6E0A" w:rsidP="00FB6E0A">
      <w:pPr>
        <w:pStyle w:val="bullet"/>
        <w:keepLines w:val="0"/>
        <w:widowControl w:val="0"/>
        <w:tabs>
          <w:tab w:val="left" w:pos="142"/>
        </w:tabs>
        <w:spacing w:before="360" w:after="0"/>
        <w:ind w:left="0" w:right="49" w:firstLine="0"/>
        <w:rPr>
          <w:b w:val="0"/>
          <w:color w:val="auto"/>
          <w:spacing w:val="8"/>
          <w:szCs w:val="24"/>
        </w:rPr>
      </w:pPr>
      <w:r w:rsidRPr="00C67274">
        <w:rPr>
          <w:b w:val="0"/>
          <w:color w:val="auto"/>
          <w:spacing w:val="8"/>
          <w:szCs w:val="24"/>
        </w:rPr>
        <w:t xml:space="preserve">En su comparación anual y con cifras desestacionalizadas, el valor real de la producción de las empresas constructoras se incrementó 6.5%, el personal ocupado total 4.4%, las </w:t>
      </w:r>
      <w:r w:rsidRPr="00C67274">
        <w:rPr>
          <w:b w:val="0"/>
          <w:color w:val="auto"/>
          <w:spacing w:val="8"/>
          <w:szCs w:val="24"/>
        </w:rPr>
        <w:br/>
        <w:t>horas trabajadas 7.1% y las remuneraciones medias reales crecieron 2.3%.</w:t>
      </w:r>
    </w:p>
    <w:p w14:paraId="718A785B" w14:textId="77777777" w:rsidR="00FB6E0A" w:rsidRPr="00B56C12" w:rsidRDefault="00FB6E0A" w:rsidP="00FB6E0A">
      <w:pPr>
        <w:pStyle w:val="bullet"/>
        <w:keepLines w:val="0"/>
        <w:widowControl w:val="0"/>
        <w:tabs>
          <w:tab w:val="left" w:pos="142"/>
        </w:tabs>
        <w:spacing w:before="360" w:after="0"/>
        <w:ind w:left="0" w:right="49" w:firstLine="0"/>
        <w:rPr>
          <w:b w:val="0"/>
          <w:color w:val="auto"/>
          <w:spacing w:val="8"/>
          <w:szCs w:val="24"/>
        </w:rPr>
      </w:pPr>
    </w:p>
    <w:p w14:paraId="6838254E" w14:textId="77777777" w:rsidR="00FB6E0A" w:rsidRDefault="00FB6E0A" w:rsidP="00FB6E0A">
      <w:pPr>
        <w:pStyle w:val="p0"/>
        <w:keepLines w:val="0"/>
        <w:spacing w:before="0"/>
        <w:ind w:right="49"/>
        <w:jc w:val="left"/>
        <w:rPr>
          <w:rFonts w:ascii="Arial" w:hAnsi="Arial"/>
          <w:b/>
          <w:i/>
          <w:smallCaps/>
          <w:color w:val="auto"/>
        </w:rPr>
      </w:pPr>
    </w:p>
    <w:p w14:paraId="4CFC110E" w14:textId="77777777" w:rsidR="00FB6E0A" w:rsidRDefault="00FB6E0A" w:rsidP="00FB6E0A">
      <w:pPr>
        <w:pStyle w:val="p0"/>
        <w:keepLines w:val="0"/>
        <w:spacing w:before="0"/>
        <w:ind w:right="49"/>
        <w:jc w:val="left"/>
        <w:rPr>
          <w:rFonts w:ascii="Arial" w:hAnsi="Arial"/>
          <w:b/>
          <w:i/>
          <w:smallCaps/>
          <w:color w:val="auto"/>
        </w:rPr>
      </w:pPr>
    </w:p>
    <w:p w14:paraId="7D271941" w14:textId="77777777" w:rsidR="00FB6E0A" w:rsidRDefault="00FB6E0A" w:rsidP="00FB6E0A">
      <w:pPr>
        <w:pStyle w:val="p0"/>
        <w:keepLines w:val="0"/>
        <w:spacing w:before="0"/>
        <w:ind w:right="49"/>
        <w:jc w:val="left"/>
        <w:rPr>
          <w:rFonts w:ascii="Arial" w:hAnsi="Arial"/>
          <w:b/>
          <w:i/>
          <w:smallCaps/>
          <w:color w:val="auto"/>
        </w:rPr>
      </w:pPr>
    </w:p>
    <w:p w14:paraId="6000C447" w14:textId="77777777" w:rsidR="00FB6E0A" w:rsidRPr="00C67274" w:rsidRDefault="00FB6E0A" w:rsidP="00B51890">
      <w:pPr>
        <w:pStyle w:val="p0"/>
        <w:keepLines w:val="0"/>
        <w:spacing w:before="1200"/>
        <w:jc w:val="left"/>
        <w:rPr>
          <w:rFonts w:ascii="Arial" w:hAnsi="Arial"/>
          <w:b/>
          <w:i/>
          <w:smallCaps/>
          <w:color w:val="auto"/>
        </w:rPr>
      </w:pPr>
      <w:r w:rsidRPr="00C67274">
        <w:rPr>
          <w:rFonts w:ascii="Arial" w:hAnsi="Arial"/>
          <w:b/>
          <w:i/>
          <w:smallCaps/>
          <w:color w:val="auto"/>
        </w:rPr>
        <w:lastRenderedPageBreak/>
        <w:t>Nota al usuario</w:t>
      </w:r>
    </w:p>
    <w:p w14:paraId="1876C6C4" w14:textId="77777777" w:rsidR="00FB6E0A" w:rsidRDefault="00FB6E0A" w:rsidP="00FB6E0A">
      <w:pPr>
        <w:pStyle w:val="p0"/>
        <w:rPr>
          <w:rFonts w:ascii="Arial" w:hAnsi="Arial"/>
          <w:color w:val="auto"/>
          <w:lang w:val="es-MX"/>
        </w:rPr>
      </w:pPr>
      <w:r w:rsidRPr="00551821">
        <w:rPr>
          <w:rFonts w:ascii="Arial" w:hAnsi="Arial"/>
          <w:snapToGrid/>
          <w:color w:val="auto"/>
          <w:lang w:val="es-MX" w:eastAsia="es-MX"/>
        </w:rPr>
        <w:t xml:space="preserve">La </w:t>
      </w:r>
      <w:r>
        <w:rPr>
          <w:rFonts w:ascii="Arial" w:hAnsi="Arial"/>
          <w:snapToGrid/>
          <w:color w:val="auto"/>
          <w:lang w:val="es-MX" w:eastAsia="es-MX"/>
        </w:rPr>
        <w:t>t</w:t>
      </w:r>
      <w:r w:rsidRPr="00551821">
        <w:rPr>
          <w:rFonts w:ascii="Arial" w:hAnsi="Arial"/>
          <w:snapToGrid/>
          <w:color w:val="auto"/>
          <w:lang w:val="es-MX" w:eastAsia="es-MX"/>
        </w:rPr>
        <w:t xml:space="preserve">asa de </w:t>
      </w:r>
      <w:r>
        <w:rPr>
          <w:rFonts w:ascii="Arial" w:hAnsi="Arial"/>
          <w:snapToGrid/>
          <w:color w:val="auto"/>
          <w:lang w:val="es-MX" w:eastAsia="es-MX"/>
        </w:rPr>
        <w:t>n</w:t>
      </w:r>
      <w:r w:rsidRPr="00097563">
        <w:rPr>
          <w:rFonts w:ascii="Arial" w:hAnsi="Arial"/>
          <w:snapToGrid/>
          <w:color w:val="auto"/>
          <w:lang w:val="es-MX" w:eastAsia="es-MX"/>
        </w:rPr>
        <w:t xml:space="preserve">o </w:t>
      </w:r>
      <w:r>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diciembre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Pr="00F718DE">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sidRPr="003508D5">
        <w:rPr>
          <w:rFonts w:ascii="Arial" w:hAnsi="Arial"/>
          <w:color w:val="auto"/>
          <w:lang w:val="es-MX"/>
        </w:rPr>
        <w:t>.</w:t>
      </w:r>
    </w:p>
    <w:p w14:paraId="1FB4010E" w14:textId="77777777" w:rsidR="00FB6E0A" w:rsidRDefault="00FB6E0A" w:rsidP="00FB6E0A">
      <w:pPr>
        <w:pStyle w:val="p0"/>
        <w:keepLines w:val="0"/>
        <w:spacing w:before="0"/>
        <w:ind w:right="49"/>
        <w:jc w:val="left"/>
        <w:rPr>
          <w:rFonts w:ascii="Arial" w:hAnsi="Arial"/>
          <w:b/>
          <w:i/>
          <w:smallCaps/>
          <w:color w:val="auto"/>
        </w:rPr>
      </w:pPr>
    </w:p>
    <w:p w14:paraId="5799443C" w14:textId="77777777" w:rsidR="00FB6E0A" w:rsidRDefault="00FB6E0A" w:rsidP="00FB6E0A">
      <w:pPr>
        <w:pStyle w:val="p0"/>
        <w:keepLines w:val="0"/>
        <w:spacing w:before="0"/>
        <w:ind w:right="49"/>
        <w:jc w:val="left"/>
        <w:rPr>
          <w:rFonts w:ascii="Arial" w:hAnsi="Arial"/>
          <w:b/>
          <w:i/>
          <w:smallCaps/>
          <w:color w:val="auto"/>
        </w:rPr>
      </w:pPr>
    </w:p>
    <w:p w14:paraId="2DDB9CF2" w14:textId="77777777" w:rsidR="00FB6E0A" w:rsidRDefault="00FB6E0A" w:rsidP="00FB6E0A">
      <w:pPr>
        <w:pStyle w:val="p0"/>
        <w:keepLines w:val="0"/>
        <w:spacing w:before="0"/>
        <w:ind w:right="49"/>
        <w:jc w:val="left"/>
        <w:rPr>
          <w:rFonts w:ascii="Arial" w:hAnsi="Arial"/>
          <w:b/>
          <w:i/>
          <w:smallCaps/>
          <w:color w:val="auto"/>
        </w:rPr>
      </w:pPr>
    </w:p>
    <w:p w14:paraId="5D20C003" w14:textId="77777777" w:rsidR="00FB6E0A" w:rsidRDefault="00FB6E0A" w:rsidP="00FB6E0A">
      <w:pPr>
        <w:pStyle w:val="p0"/>
        <w:keepLines w:val="0"/>
        <w:spacing w:before="0"/>
        <w:ind w:right="49"/>
        <w:jc w:val="left"/>
        <w:rPr>
          <w:rFonts w:ascii="Arial" w:hAnsi="Arial"/>
          <w:b/>
          <w:i/>
          <w:smallCaps/>
          <w:color w:val="auto"/>
        </w:rPr>
      </w:pPr>
    </w:p>
    <w:p w14:paraId="4C731399" w14:textId="77777777" w:rsidR="00FB6E0A" w:rsidRDefault="00FB6E0A" w:rsidP="00FB6E0A">
      <w:pPr>
        <w:pStyle w:val="p0"/>
        <w:keepLines w:val="0"/>
        <w:spacing w:before="0"/>
        <w:ind w:right="49"/>
        <w:jc w:val="left"/>
        <w:rPr>
          <w:rFonts w:ascii="Arial" w:hAnsi="Arial"/>
          <w:b/>
          <w:i/>
          <w:smallCaps/>
          <w:color w:val="auto"/>
        </w:rPr>
      </w:pPr>
    </w:p>
    <w:p w14:paraId="75C3AC9F" w14:textId="77777777" w:rsidR="00FB6E0A" w:rsidRDefault="00FB6E0A" w:rsidP="00FB6E0A">
      <w:pPr>
        <w:pStyle w:val="p0"/>
        <w:keepLines w:val="0"/>
        <w:spacing w:before="0"/>
        <w:ind w:right="49"/>
        <w:jc w:val="left"/>
        <w:rPr>
          <w:rFonts w:ascii="Arial" w:hAnsi="Arial"/>
          <w:b/>
          <w:i/>
          <w:smallCaps/>
          <w:color w:val="auto"/>
        </w:rPr>
      </w:pPr>
    </w:p>
    <w:p w14:paraId="6EC23A02" w14:textId="77777777" w:rsidR="00FB6E0A" w:rsidRDefault="00FB6E0A" w:rsidP="00FB6E0A">
      <w:pPr>
        <w:pStyle w:val="p0"/>
        <w:keepLines w:val="0"/>
        <w:spacing w:before="0"/>
        <w:ind w:right="49"/>
        <w:jc w:val="left"/>
        <w:rPr>
          <w:rFonts w:ascii="Arial" w:hAnsi="Arial"/>
          <w:b/>
          <w:i/>
          <w:smallCaps/>
          <w:color w:val="auto"/>
        </w:rPr>
      </w:pPr>
    </w:p>
    <w:p w14:paraId="2C384E72" w14:textId="77777777" w:rsidR="00FB6E0A" w:rsidRDefault="00FB6E0A" w:rsidP="00FB6E0A">
      <w:pPr>
        <w:pStyle w:val="p0"/>
        <w:keepLines w:val="0"/>
        <w:spacing w:before="0"/>
        <w:ind w:right="49"/>
        <w:jc w:val="left"/>
        <w:rPr>
          <w:rFonts w:ascii="Arial" w:hAnsi="Arial"/>
          <w:b/>
          <w:i/>
          <w:smallCaps/>
          <w:color w:val="auto"/>
        </w:rPr>
      </w:pPr>
    </w:p>
    <w:p w14:paraId="07263EAA" w14:textId="77777777" w:rsidR="00FB6E0A" w:rsidRDefault="00FB6E0A" w:rsidP="00FB6E0A">
      <w:pPr>
        <w:pStyle w:val="p0"/>
        <w:keepLines w:val="0"/>
        <w:spacing w:before="0"/>
        <w:ind w:right="49"/>
        <w:jc w:val="left"/>
        <w:rPr>
          <w:rFonts w:ascii="Arial" w:hAnsi="Arial"/>
          <w:b/>
          <w:i/>
          <w:smallCaps/>
          <w:color w:val="auto"/>
        </w:rPr>
      </w:pPr>
    </w:p>
    <w:p w14:paraId="613EABAA" w14:textId="77777777" w:rsidR="00FB6E0A" w:rsidRDefault="00FB6E0A" w:rsidP="00FB6E0A">
      <w:pPr>
        <w:pStyle w:val="p0"/>
        <w:keepLines w:val="0"/>
        <w:spacing w:before="0"/>
        <w:ind w:right="49"/>
        <w:jc w:val="left"/>
        <w:rPr>
          <w:rFonts w:ascii="Arial" w:hAnsi="Arial"/>
          <w:b/>
          <w:i/>
          <w:smallCaps/>
          <w:color w:val="auto"/>
        </w:rPr>
      </w:pPr>
    </w:p>
    <w:p w14:paraId="3C4C8388" w14:textId="77777777" w:rsidR="00FB6E0A" w:rsidRDefault="00FB6E0A" w:rsidP="00FB6E0A">
      <w:pPr>
        <w:pStyle w:val="p0"/>
        <w:keepLines w:val="0"/>
        <w:spacing w:before="0"/>
        <w:ind w:right="49"/>
        <w:jc w:val="left"/>
        <w:rPr>
          <w:rFonts w:ascii="Arial" w:hAnsi="Arial"/>
          <w:b/>
          <w:i/>
          <w:smallCaps/>
          <w:color w:val="auto"/>
        </w:rPr>
      </w:pPr>
    </w:p>
    <w:p w14:paraId="5E5ECC06" w14:textId="77777777" w:rsidR="00FB6E0A" w:rsidRDefault="00FB6E0A" w:rsidP="00FB6E0A">
      <w:pPr>
        <w:pStyle w:val="p0"/>
        <w:keepLines w:val="0"/>
        <w:spacing w:before="0"/>
        <w:ind w:right="49"/>
        <w:jc w:val="left"/>
        <w:rPr>
          <w:rFonts w:ascii="Arial" w:hAnsi="Arial"/>
          <w:b/>
          <w:i/>
          <w:smallCaps/>
          <w:color w:val="auto"/>
        </w:rPr>
      </w:pPr>
    </w:p>
    <w:p w14:paraId="75C5F74A" w14:textId="77777777" w:rsidR="00FB6E0A" w:rsidRDefault="00FB6E0A" w:rsidP="00FB6E0A">
      <w:pPr>
        <w:pStyle w:val="p0"/>
        <w:keepLines w:val="0"/>
        <w:spacing w:before="0"/>
        <w:ind w:right="49"/>
        <w:jc w:val="left"/>
        <w:rPr>
          <w:rFonts w:ascii="Arial" w:hAnsi="Arial"/>
          <w:b/>
          <w:i/>
          <w:smallCaps/>
          <w:color w:val="auto"/>
        </w:rPr>
      </w:pPr>
    </w:p>
    <w:p w14:paraId="6E778E26" w14:textId="77777777" w:rsidR="00FB6E0A" w:rsidRDefault="00FB6E0A" w:rsidP="00FB6E0A">
      <w:pPr>
        <w:pStyle w:val="p0"/>
        <w:keepLines w:val="0"/>
        <w:spacing w:before="0"/>
        <w:ind w:right="49"/>
        <w:jc w:val="left"/>
        <w:rPr>
          <w:rFonts w:ascii="Arial" w:hAnsi="Arial"/>
          <w:b/>
          <w:i/>
          <w:smallCaps/>
          <w:color w:val="auto"/>
        </w:rPr>
      </w:pPr>
    </w:p>
    <w:p w14:paraId="7B95393E" w14:textId="7D9EE6B6" w:rsidR="00FB6E0A" w:rsidRDefault="00FB6E0A" w:rsidP="00FB6E0A">
      <w:pPr>
        <w:pStyle w:val="p0"/>
        <w:keepLines w:val="0"/>
        <w:spacing w:before="0"/>
        <w:ind w:right="49"/>
        <w:jc w:val="left"/>
        <w:rPr>
          <w:rFonts w:ascii="Arial" w:hAnsi="Arial"/>
          <w:b/>
          <w:i/>
          <w:smallCaps/>
          <w:color w:val="auto"/>
        </w:rPr>
      </w:pPr>
    </w:p>
    <w:p w14:paraId="5405DCB6" w14:textId="7FF1110C" w:rsidR="00A65DB1" w:rsidRDefault="00A65DB1" w:rsidP="00FB6E0A">
      <w:pPr>
        <w:pStyle w:val="p0"/>
        <w:keepLines w:val="0"/>
        <w:spacing w:before="0"/>
        <w:ind w:right="49"/>
        <w:jc w:val="left"/>
        <w:rPr>
          <w:rFonts w:ascii="Arial" w:hAnsi="Arial"/>
          <w:b/>
          <w:i/>
          <w:smallCaps/>
          <w:color w:val="auto"/>
        </w:rPr>
      </w:pPr>
    </w:p>
    <w:p w14:paraId="5E27FEE1" w14:textId="3F69F1F4" w:rsidR="00A65DB1" w:rsidRDefault="00A65DB1" w:rsidP="00FB6E0A">
      <w:pPr>
        <w:pStyle w:val="p0"/>
        <w:keepLines w:val="0"/>
        <w:spacing w:before="0"/>
        <w:ind w:right="49"/>
        <w:jc w:val="left"/>
        <w:rPr>
          <w:rFonts w:ascii="Arial" w:hAnsi="Arial"/>
          <w:b/>
          <w:i/>
          <w:smallCaps/>
          <w:color w:val="auto"/>
        </w:rPr>
      </w:pPr>
    </w:p>
    <w:p w14:paraId="5E73ECEA" w14:textId="2054AD98" w:rsidR="00A65DB1" w:rsidRDefault="00A65DB1" w:rsidP="00FB6E0A">
      <w:pPr>
        <w:pStyle w:val="p0"/>
        <w:keepLines w:val="0"/>
        <w:spacing w:before="0"/>
        <w:ind w:right="49"/>
        <w:jc w:val="left"/>
        <w:rPr>
          <w:rFonts w:ascii="Arial" w:hAnsi="Arial"/>
          <w:b/>
          <w:i/>
          <w:smallCaps/>
          <w:color w:val="auto"/>
        </w:rPr>
      </w:pPr>
    </w:p>
    <w:p w14:paraId="6B9458DD" w14:textId="3521FC6A" w:rsidR="00A65DB1" w:rsidRDefault="00A65DB1" w:rsidP="00FB6E0A">
      <w:pPr>
        <w:pStyle w:val="p0"/>
        <w:keepLines w:val="0"/>
        <w:spacing w:before="0"/>
        <w:ind w:right="49"/>
        <w:jc w:val="left"/>
        <w:rPr>
          <w:rFonts w:ascii="Arial" w:hAnsi="Arial"/>
          <w:b/>
          <w:i/>
          <w:smallCaps/>
          <w:color w:val="auto"/>
        </w:rPr>
      </w:pPr>
    </w:p>
    <w:p w14:paraId="73DD3829" w14:textId="08C06BF1" w:rsidR="00A65DB1" w:rsidRDefault="00A65DB1" w:rsidP="00FB6E0A">
      <w:pPr>
        <w:pStyle w:val="p0"/>
        <w:keepLines w:val="0"/>
        <w:spacing w:before="0"/>
        <w:ind w:right="49"/>
        <w:jc w:val="left"/>
        <w:rPr>
          <w:rFonts w:ascii="Arial" w:hAnsi="Arial"/>
          <w:b/>
          <w:i/>
          <w:smallCaps/>
          <w:color w:val="auto"/>
        </w:rPr>
      </w:pPr>
    </w:p>
    <w:p w14:paraId="58F9B785" w14:textId="7F024147" w:rsidR="00A65DB1" w:rsidRDefault="00A65DB1" w:rsidP="00FB6E0A">
      <w:pPr>
        <w:pStyle w:val="p0"/>
        <w:keepLines w:val="0"/>
        <w:spacing w:before="0"/>
        <w:ind w:right="49"/>
        <w:jc w:val="left"/>
        <w:rPr>
          <w:rFonts w:ascii="Arial" w:hAnsi="Arial"/>
          <w:b/>
          <w:i/>
          <w:smallCaps/>
          <w:color w:val="auto"/>
        </w:rPr>
      </w:pPr>
    </w:p>
    <w:p w14:paraId="7D36D62E" w14:textId="3BC39C05" w:rsidR="00A65DB1" w:rsidRDefault="00A65DB1" w:rsidP="00FB6E0A">
      <w:pPr>
        <w:pStyle w:val="p0"/>
        <w:keepLines w:val="0"/>
        <w:spacing w:before="0"/>
        <w:ind w:right="49"/>
        <w:jc w:val="left"/>
        <w:rPr>
          <w:rFonts w:ascii="Arial" w:hAnsi="Arial"/>
          <w:b/>
          <w:i/>
          <w:smallCaps/>
          <w:color w:val="auto"/>
        </w:rPr>
      </w:pPr>
    </w:p>
    <w:p w14:paraId="5A4548A7" w14:textId="2F010A88" w:rsidR="00A65DB1" w:rsidRDefault="00A65DB1" w:rsidP="00FB6E0A">
      <w:pPr>
        <w:pStyle w:val="p0"/>
        <w:keepLines w:val="0"/>
        <w:spacing w:before="0"/>
        <w:ind w:right="49"/>
        <w:jc w:val="left"/>
        <w:rPr>
          <w:rFonts w:ascii="Arial" w:hAnsi="Arial"/>
          <w:b/>
          <w:i/>
          <w:smallCaps/>
          <w:color w:val="auto"/>
        </w:rPr>
      </w:pPr>
    </w:p>
    <w:p w14:paraId="55FDD168" w14:textId="77777777" w:rsidR="00A65DB1" w:rsidRDefault="00A65DB1" w:rsidP="00FB6E0A">
      <w:pPr>
        <w:pStyle w:val="p0"/>
        <w:keepLines w:val="0"/>
        <w:spacing w:before="0"/>
        <w:ind w:right="49"/>
        <w:jc w:val="left"/>
        <w:rPr>
          <w:rFonts w:ascii="Arial" w:hAnsi="Arial"/>
          <w:b/>
          <w:i/>
          <w:smallCaps/>
          <w:color w:val="auto"/>
        </w:rPr>
      </w:pPr>
    </w:p>
    <w:p w14:paraId="26C20007" w14:textId="77777777" w:rsidR="00FB6E0A" w:rsidRDefault="00FB6E0A" w:rsidP="00FB6E0A">
      <w:pPr>
        <w:pStyle w:val="p0"/>
        <w:keepLines w:val="0"/>
        <w:spacing w:before="0"/>
        <w:ind w:right="49"/>
        <w:jc w:val="left"/>
        <w:rPr>
          <w:rFonts w:ascii="Arial" w:hAnsi="Arial"/>
          <w:b/>
          <w:i/>
          <w:smallCaps/>
          <w:color w:val="auto"/>
        </w:rPr>
      </w:pPr>
    </w:p>
    <w:p w14:paraId="723BB0B5" w14:textId="77777777" w:rsidR="00CA48EF" w:rsidRPr="00B51890" w:rsidRDefault="00CA48EF" w:rsidP="00CA48EF">
      <w:pPr>
        <w:spacing w:before="240"/>
        <w:jc w:val="center"/>
        <w:rPr>
          <w:sz w:val="22"/>
          <w:szCs w:val="22"/>
        </w:rPr>
      </w:pPr>
      <w:r w:rsidRPr="00B51890">
        <w:rPr>
          <w:sz w:val="22"/>
          <w:szCs w:val="22"/>
        </w:rPr>
        <w:t xml:space="preserve">Para consultas de medios y periodistas, contactar a: </w:t>
      </w:r>
      <w:hyperlink r:id="rId9" w:history="1">
        <w:r w:rsidRPr="00B51890">
          <w:rPr>
            <w:rStyle w:val="Hipervnculo"/>
            <w:sz w:val="22"/>
            <w:szCs w:val="22"/>
          </w:rPr>
          <w:t>comunicacionsocial@inegi.org.mx</w:t>
        </w:r>
      </w:hyperlink>
    </w:p>
    <w:p w14:paraId="76F7163F" w14:textId="6218F64E" w:rsidR="00CA48EF" w:rsidRPr="00B51890" w:rsidRDefault="00CA48EF" w:rsidP="00CA48EF">
      <w:pPr>
        <w:pStyle w:val="NormalWeb"/>
        <w:spacing w:before="0" w:beforeAutospacing="0" w:after="0" w:afterAutospacing="0"/>
        <w:ind w:left="-426" w:right="-518"/>
        <w:contextualSpacing/>
        <w:jc w:val="center"/>
        <w:rPr>
          <w:rFonts w:ascii="Arial" w:hAnsi="Arial" w:cs="Arial"/>
          <w:sz w:val="22"/>
          <w:szCs w:val="22"/>
        </w:rPr>
      </w:pPr>
      <w:r w:rsidRPr="00B51890">
        <w:rPr>
          <w:rFonts w:ascii="Arial" w:hAnsi="Arial" w:cs="Arial"/>
          <w:sz w:val="22"/>
          <w:szCs w:val="22"/>
        </w:rPr>
        <w:t xml:space="preserve">o llamar al teléfono (55) 52-78-10-00, </w:t>
      </w:r>
      <w:proofErr w:type="spellStart"/>
      <w:r w:rsidRPr="00B51890">
        <w:rPr>
          <w:rFonts w:ascii="Arial" w:hAnsi="Arial" w:cs="Arial"/>
          <w:sz w:val="22"/>
          <w:szCs w:val="22"/>
        </w:rPr>
        <w:t>exts</w:t>
      </w:r>
      <w:proofErr w:type="spellEnd"/>
      <w:r w:rsidRPr="00B51890">
        <w:rPr>
          <w:rFonts w:ascii="Arial" w:hAnsi="Arial" w:cs="Arial"/>
          <w:sz w:val="22"/>
          <w:szCs w:val="22"/>
        </w:rPr>
        <w:t>. 1134, 1260 y 1241.</w:t>
      </w:r>
    </w:p>
    <w:p w14:paraId="72ADF6A2" w14:textId="77777777" w:rsidR="00CA48EF" w:rsidRPr="00B51890" w:rsidRDefault="00CA48EF" w:rsidP="00CA48EF">
      <w:pPr>
        <w:pStyle w:val="NormalWeb"/>
        <w:spacing w:before="0" w:beforeAutospacing="0" w:after="0" w:afterAutospacing="0"/>
        <w:ind w:left="-426" w:right="-518"/>
        <w:contextualSpacing/>
        <w:jc w:val="center"/>
        <w:rPr>
          <w:rFonts w:ascii="Arial" w:hAnsi="Arial" w:cs="Arial"/>
          <w:sz w:val="22"/>
          <w:szCs w:val="22"/>
        </w:rPr>
      </w:pPr>
    </w:p>
    <w:p w14:paraId="001D70E4" w14:textId="16DB9F10" w:rsidR="00CA48EF" w:rsidRPr="00B51890" w:rsidRDefault="00CA48EF" w:rsidP="00CA48EF">
      <w:pPr>
        <w:pStyle w:val="NormalWeb"/>
        <w:spacing w:before="0" w:beforeAutospacing="0" w:after="0" w:afterAutospacing="0"/>
        <w:ind w:left="-426" w:right="-518"/>
        <w:contextualSpacing/>
        <w:jc w:val="center"/>
        <w:rPr>
          <w:rFonts w:ascii="Arial" w:hAnsi="Arial" w:cs="Arial"/>
          <w:sz w:val="22"/>
          <w:szCs w:val="22"/>
        </w:rPr>
      </w:pPr>
      <w:r w:rsidRPr="00B51890">
        <w:rPr>
          <w:rFonts w:ascii="Arial" w:hAnsi="Arial" w:cs="Arial"/>
          <w:sz w:val="22"/>
          <w:szCs w:val="22"/>
        </w:rPr>
        <w:t>Dirección de Atención a Medios / Dirección General Adjunta de Comunicación</w:t>
      </w:r>
    </w:p>
    <w:p w14:paraId="0271E62F" w14:textId="77777777" w:rsidR="00CA48EF" w:rsidRPr="00B51890" w:rsidRDefault="00CA48EF" w:rsidP="00CA48EF">
      <w:pPr>
        <w:pStyle w:val="NormalWeb"/>
        <w:spacing w:before="0" w:beforeAutospacing="0" w:after="0" w:afterAutospacing="0"/>
        <w:ind w:left="-426" w:right="-518"/>
        <w:contextualSpacing/>
        <w:jc w:val="center"/>
        <w:rPr>
          <w:rFonts w:ascii="Arial" w:hAnsi="Arial" w:cs="Arial"/>
          <w:sz w:val="22"/>
          <w:szCs w:val="22"/>
        </w:rPr>
      </w:pPr>
    </w:p>
    <w:p w14:paraId="04809401" w14:textId="77777777" w:rsidR="00CA48EF" w:rsidRPr="008F0992" w:rsidRDefault="00CA48EF" w:rsidP="00CA48EF">
      <w:pPr>
        <w:spacing w:before="120"/>
        <w:ind w:left="-425" w:right="-516"/>
        <w:contextualSpacing/>
        <w:jc w:val="center"/>
        <w:rPr>
          <w:noProof/>
          <w:lang w:eastAsia="es-MX"/>
        </w:rPr>
      </w:pPr>
      <w:r w:rsidRPr="00FF1218">
        <w:rPr>
          <w:noProof/>
          <w:lang w:val="es-MX" w:eastAsia="es-MX"/>
        </w:rPr>
        <w:drawing>
          <wp:inline distT="0" distB="0" distL="0" distR="0" wp14:anchorId="53BA8E2E" wp14:editId="36ED5C2E">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F61FC3" wp14:editId="5F2D478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1D7E53" wp14:editId="71841B27">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12A1AC" wp14:editId="09D14317">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C0789B8" wp14:editId="083B32CF">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87D3CC" w14:textId="77777777" w:rsidR="00FB6E0A" w:rsidRDefault="00FB6E0A" w:rsidP="00FB6E0A">
      <w:pPr>
        <w:pStyle w:val="p0"/>
        <w:keepLines w:val="0"/>
        <w:spacing w:before="0"/>
        <w:ind w:right="49"/>
        <w:jc w:val="left"/>
        <w:rPr>
          <w:rFonts w:ascii="Arial" w:hAnsi="Arial"/>
          <w:b/>
          <w:i/>
          <w:smallCaps/>
          <w:color w:val="auto"/>
        </w:rPr>
      </w:pPr>
    </w:p>
    <w:p w14:paraId="21863516" w14:textId="77777777" w:rsidR="00FB6E0A" w:rsidRDefault="00FB6E0A" w:rsidP="00FB6E0A">
      <w:pPr>
        <w:pStyle w:val="p0"/>
        <w:keepLines w:val="0"/>
        <w:spacing w:before="0"/>
        <w:ind w:right="49"/>
        <w:jc w:val="left"/>
        <w:rPr>
          <w:rFonts w:ascii="Arial" w:hAnsi="Arial"/>
          <w:b/>
          <w:i/>
          <w:smallCaps/>
          <w:color w:val="auto"/>
        </w:rPr>
      </w:pPr>
    </w:p>
    <w:p w14:paraId="34AF58F8" w14:textId="77777777" w:rsidR="00FB6E0A" w:rsidRDefault="00FB6E0A" w:rsidP="00FB6E0A">
      <w:pPr>
        <w:pStyle w:val="p0"/>
        <w:keepLines w:val="0"/>
        <w:spacing w:before="0"/>
        <w:ind w:right="49"/>
        <w:jc w:val="left"/>
        <w:rPr>
          <w:rFonts w:ascii="Arial" w:hAnsi="Arial"/>
          <w:b/>
          <w:i/>
          <w:smallCaps/>
          <w:color w:val="auto"/>
        </w:rPr>
      </w:pPr>
    </w:p>
    <w:p w14:paraId="163B611B" w14:textId="05575FFF" w:rsidR="00FB6E0A" w:rsidRDefault="00FB6E0A" w:rsidP="00FB6E0A">
      <w:pPr>
        <w:ind w:left="-567"/>
        <w:jc w:val="center"/>
        <w:rPr>
          <w:noProof/>
          <w:lang w:eastAsia="es-MX"/>
        </w:rPr>
        <w:sectPr w:rsidR="00FB6E0A" w:rsidSect="00FB6E0A">
          <w:headerReference w:type="default" r:id="rId20"/>
          <w:footerReference w:type="default" r:id="rId21"/>
          <w:pgSz w:w="12240" w:h="15840"/>
          <w:pgMar w:top="1418" w:right="1134" w:bottom="1276" w:left="1134" w:header="709" w:footer="709" w:gutter="0"/>
          <w:cols w:space="708"/>
          <w:docGrid w:linePitch="360"/>
        </w:sectPr>
      </w:pPr>
    </w:p>
    <w:p w14:paraId="7F0917C8" w14:textId="77777777" w:rsidR="00FB6E0A" w:rsidRPr="002A470D" w:rsidRDefault="00FB6E0A" w:rsidP="00FB6E0A">
      <w:pPr>
        <w:pStyle w:val="Profesin"/>
        <w:outlineLvl w:val="0"/>
        <w:rPr>
          <w:sz w:val="24"/>
          <w:szCs w:val="24"/>
          <w:lang w:val="es-MX"/>
        </w:rPr>
      </w:pPr>
      <w:r w:rsidRPr="002A470D">
        <w:rPr>
          <w:sz w:val="24"/>
          <w:szCs w:val="24"/>
          <w:lang w:val="es-MX"/>
        </w:rPr>
        <w:lastRenderedPageBreak/>
        <w:t>ANEXO</w:t>
      </w:r>
    </w:p>
    <w:p w14:paraId="1AE23EBB" w14:textId="77777777" w:rsidR="00FB6E0A" w:rsidRPr="002A470D" w:rsidRDefault="00FB6E0A" w:rsidP="00D701DC">
      <w:pPr>
        <w:pStyle w:val="Profesin"/>
        <w:spacing w:before="240"/>
        <w:outlineLvl w:val="0"/>
        <w:rPr>
          <w:sz w:val="24"/>
          <w:szCs w:val="24"/>
          <w:lang w:val="es-MX"/>
        </w:rPr>
      </w:pPr>
      <w:r w:rsidRPr="002A470D">
        <w:rPr>
          <w:sz w:val="24"/>
          <w:szCs w:val="24"/>
          <w:lang w:val="es-MX"/>
        </w:rPr>
        <w:t>Nota técnica</w:t>
      </w:r>
    </w:p>
    <w:p w14:paraId="27011708" w14:textId="76C0F012" w:rsidR="001B7DBD" w:rsidRPr="00252B6A" w:rsidRDefault="001B7DBD" w:rsidP="006C540E">
      <w:pPr>
        <w:pStyle w:val="bulnot"/>
        <w:widowControl w:val="0"/>
        <w:tabs>
          <w:tab w:val="clear" w:pos="851"/>
        </w:tabs>
        <w:spacing w:before="60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34C70B24" w:rsidR="00C1372B" w:rsidRPr="00405C7B" w:rsidRDefault="00C1372B" w:rsidP="00B20C80">
      <w:pPr>
        <w:pStyle w:val="Textoindependiente"/>
        <w:keepNext/>
        <w:keepLines/>
        <w:spacing w:before="360"/>
        <w:rPr>
          <w:color w:val="auto"/>
        </w:rPr>
      </w:pPr>
      <w:r w:rsidRPr="005C353F">
        <w:rPr>
          <w:color w:val="auto"/>
        </w:rPr>
        <w:t xml:space="preserve">Con las cifras de la estadística básica que mensualmente recaba el INEGI de las empresas constructoras, se informan los resultados </w:t>
      </w:r>
      <w:r w:rsidR="008476BF">
        <w:rPr>
          <w:color w:val="auto"/>
        </w:rPr>
        <w:t>para</w:t>
      </w:r>
      <w:r w:rsidR="00DB47D8">
        <w:rPr>
          <w:color w:val="auto"/>
        </w:rPr>
        <w:t xml:space="preserve"> </w:t>
      </w:r>
      <w:r w:rsidR="00B348AF">
        <w:rPr>
          <w:color w:val="auto"/>
        </w:rPr>
        <w:t>dic</w:t>
      </w:r>
      <w:r w:rsidR="001B7DBD">
        <w:rPr>
          <w:color w:val="auto"/>
        </w:rPr>
        <w:t>iem</w:t>
      </w:r>
      <w:r w:rsidR="002B766B">
        <w:rPr>
          <w:color w:val="auto"/>
        </w:rPr>
        <w:t>bre</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7317422E" w:rsidR="00C1372B" w:rsidRDefault="00B43853" w:rsidP="00B20C80">
      <w:pPr>
        <w:pStyle w:val="Textoindependiente"/>
        <w:widowControl w:val="0"/>
        <w:spacing w:before="360"/>
        <w:rPr>
          <w:color w:val="auto"/>
        </w:rPr>
      </w:pPr>
      <w:r>
        <w:rPr>
          <w:color w:val="auto"/>
        </w:rPr>
        <w:t xml:space="preserve">En </w:t>
      </w:r>
      <w:r w:rsidR="00B348AF">
        <w:rPr>
          <w:color w:val="auto"/>
        </w:rPr>
        <w:t>dic</w:t>
      </w:r>
      <w:r>
        <w:rPr>
          <w:color w:val="auto"/>
        </w:rPr>
        <w:t>iembre de 2021, e</w:t>
      </w:r>
      <w:r w:rsidR="00C1372B" w:rsidRPr="00047258">
        <w:rPr>
          <w:color w:val="auto"/>
        </w:rPr>
        <w:t>l valor de producción generado por las empresas constructoras</w:t>
      </w:r>
      <w:r w:rsidR="00A31CB7" w:rsidRPr="00A31CB7">
        <w:rPr>
          <w:color w:val="auto"/>
        </w:rPr>
        <w:t xml:space="preserve"> </w:t>
      </w:r>
      <w:r w:rsidR="00450B3D">
        <w:rPr>
          <w:color w:val="auto"/>
        </w:rPr>
        <w:t>registr</w:t>
      </w:r>
      <w:r w:rsidR="006A5E80">
        <w:rPr>
          <w:color w:val="auto"/>
        </w:rPr>
        <w:t xml:space="preserve">ó </w:t>
      </w:r>
      <w:r w:rsidR="00BA1845">
        <w:rPr>
          <w:color w:val="auto"/>
        </w:rPr>
        <w:t xml:space="preserve">un descenso </w:t>
      </w:r>
      <w:r w:rsidR="00800F80">
        <w:rPr>
          <w:color w:val="auto"/>
        </w:rPr>
        <w:t xml:space="preserve">a tasa mensual </w:t>
      </w:r>
      <w:r w:rsidR="00187022">
        <w:rPr>
          <w:color w:val="auto"/>
        </w:rPr>
        <w:t xml:space="preserve">de </w:t>
      </w:r>
      <w:r w:rsidR="00450B3D">
        <w:rPr>
          <w:color w:val="auto"/>
        </w:rPr>
        <w:t>1.8</w:t>
      </w:r>
      <w:r w:rsidR="00AE5D31">
        <w:rPr>
          <w:color w:val="auto"/>
        </w:rPr>
        <w:t xml:space="preserve">% </w:t>
      </w:r>
      <w:r w:rsidR="00357FE7">
        <w:rPr>
          <w:color w:val="auto"/>
        </w:rPr>
        <w:t>en términos reales</w:t>
      </w:r>
      <w:r w:rsidR="00291D6E">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640AD66F" w:rsidR="00C1372B" w:rsidRPr="00567E8C" w:rsidRDefault="002E06BC" w:rsidP="00BA7A2D">
      <w:pPr>
        <w:pStyle w:val="p0"/>
        <w:keepLines w:val="0"/>
        <w:spacing w:before="0"/>
        <w:jc w:val="center"/>
        <w:rPr>
          <w:rFonts w:ascii="Arial" w:hAnsi="Arial"/>
          <w:color w:val="auto"/>
          <w:sz w:val="16"/>
          <w:szCs w:val="16"/>
        </w:rPr>
      </w:pPr>
      <w:r>
        <w:rPr>
          <w:noProof/>
        </w:rPr>
        <w:drawing>
          <wp:inline distT="0" distB="0" distL="0" distR="0" wp14:anchorId="0ED13D9D" wp14:editId="224BF9F1">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288FB32D" w:rsidR="00C1372B" w:rsidRDefault="00B43853" w:rsidP="00573E16">
      <w:pPr>
        <w:pStyle w:val="texto0"/>
        <w:keepLines w:val="0"/>
        <w:widowControl w:val="0"/>
        <w:spacing w:before="480"/>
        <w:rPr>
          <w:color w:val="auto"/>
        </w:rPr>
      </w:pPr>
      <w:r>
        <w:rPr>
          <w:color w:val="auto"/>
        </w:rPr>
        <w:t>E</w:t>
      </w:r>
      <w:r w:rsidR="00EB6025">
        <w:rPr>
          <w:color w:val="auto"/>
        </w:rPr>
        <w:t xml:space="preserve">n </w:t>
      </w:r>
      <w:r w:rsidR="00B348AF">
        <w:rPr>
          <w:color w:val="auto"/>
        </w:rPr>
        <w:t>dic</w:t>
      </w:r>
      <w:r w:rsidR="00EB6025">
        <w:rPr>
          <w:color w:val="auto"/>
        </w:rPr>
        <w:t>iembre de 2021,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BA1845">
        <w:rPr>
          <w:color w:val="auto"/>
        </w:rPr>
        <w:t xml:space="preserve">se incrementó </w:t>
      </w:r>
      <w:r w:rsidR="00BA3CD7">
        <w:rPr>
          <w:color w:val="auto"/>
        </w:rPr>
        <w:t>0.</w:t>
      </w:r>
      <w:r w:rsidR="008408A2">
        <w:rPr>
          <w:color w:val="auto"/>
        </w:rPr>
        <w:t>2</w:t>
      </w:r>
      <w:r w:rsidR="00BA3CD7">
        <w:rPr>
          <w:color w:val="auto"/>
        </w:rPr>
        <w:t>%</w:t>
      </w:r>
      <w:r w:rsidR="005271DE">
        <w:rPr>
          <w:color w:val="auto"/>
        </w:rPr>
        <w:t xml:space="preserve"> </w:t>
      </w:r>
      <w:r w:rsidR="001B7DBD">
        <w:rPr>
          <w:color w:val="auto"/>
        </w:rPr>
        <w:t>a tasa mensual</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B5C91">
        <w:rPr>
          <w:color w:val="auto"/>
        </w:rPr>
        <w:t xml:space="preserve">el personal dependiente de la razón social </w:t>
      </w:r>
      <w:r w:rsidR="008408A2">
        <w:rPr>
          <w:color w:val="auto"/>
        </w:rPr>
        <w:t>aument</w:t>
      </w:r>
      <w:r w:rsidR="004B5C91">
        <w:rPr>
          <w:color w:val="auto"/>
        </w:rPr>
        <w:t>ó 0.</w:t>
      </w:r>
      <w:r w:rsidR="008408A2">
        <w:rPr>
          <w:color w:val="auto"/>
        </w:rPr>
        <w:t>4</w:t>
      </w:r>
      <w:r w:rsidR="004B5C91">
        <w:rPr>
          <w:color w:val="auto"/>
        </w:rPr>
        <w:t xml:space="preserve">% </w:t>
      </w:r>
      <w:r w:rsidR="004B5C91" w:rsidRPr="00CC0F49">
        <w:rPr>
          <w:color w:val="auto"/>
        </w:rPr>
        <w:t xml:space="preserve">(el número de </w:t>
      </w:r>
      <w:r w:rsidR="004B5C91">
        <w:rPr>
          <w:color w:val="auto"/>
        </w:rPr>
        <w:t>obrer</w:t>
      </w:r>
      <w:r w:rsidR="004B5C91" w:rsidRPr="00CC0F49">
        <w:rPr>
          <w:color w:val="auto"/>
        </w:rPr>
        <w:t>os</w:t>
      </w:r>
      <w:r w:rsidR="004B5C91">
        <w:rPr>
          <w:color w:val="auto"/>
        </w:rPr>
        <w:t xml:space="preserve"> </w:t>
      </w:r>
      <w:r w:rsidR="008408A2">
        <w:rPr>
          <w:color w:val="auto"/>
        </w:rPr>
        <w:t>subió</w:t>
      </w:r>
      <w:r w:rsidR="004B5C91">
        <w:rPr>
          <w:color w:val="auto"/>
        </w:rPr>
        <w:t xml:space="preserve"> 0.</w:t>
      </w:r>
      <w:r w:rsidR="008408A2">
        <w:rPr>
          <w:color w:val="auto"/>
        </w:rPr>
        <w:t>4</w:t>
      </w:r>
      <w:r w:rsidR="004B5C91">
        <w:rPr>
          <w:color w:val="auto"/>
        </w:rPr>
        <w:t>%, el de los</w:t>
      </w:r>
      <w:r w:rsidR="004B5C91" w:rsidRPr="00120E15">
        <w:rPr>
          <w:color w:val="auto"/>
        </w:rPr>
        <w:t xml:space="preserve"> empleados </w:t>
      </w:r>
      <w:r w:rsidR="00AA5581">
        <w:rPr>
          <w:color w:val="auto"/>
        </w:rPr>
        <w:t xml:space="preserve">retrocedió </w:t>
      </w:r>
      <w:r w:rsidR="008408A2">
        <w:rPr>
          <w:color w:val="auto"/>
        </w:rPr>
        <w:t>0.1</w:t>
      </w:r>
      <w:r w:rsidR="004B5C91">
        <w:rPr>
          <w:color w:val="auto"/>
        </w:rPr>
        <w:t>% y el</w:t>
      </w:r>
      <w:r w:rsidR="004B5C91" w:rsidRPr="00120E15">
        <w:rPr>
          <w:color w:val="auto"/>
        </w:rPr>
        <w:t xml:space="preserve"> grupo de otros –que incluye a propietarios, familiares y otros trabajadores sin remuneración–</w:t>
      </w:r>
      <w:r w:rsidR="004B5C91">
        <w:rPr>
          <w:color w:val="auto"/>
        </w:rPr>
        <w:t xml:space="preserve"> </w:t>
      </w:r>
      <w:r w:rsidR="008408A2">
        <w:rPr>
          <w:color w:val="auto"/>
        </w:rPr>
        <w:t>cay</w:t>
      </w:r>
      <w:r w:rsidR="004B5C91">
        <w:rPr>
          <w:color w:val="auto"/>
        </w:rPr>
        <w:t xml:space="preserve">ó </w:t>
      </w:r>
      <w:r w:rsidR="008408A2">
        <w:rPr>
          <w:color w:val="auto"/>
        </w:rPr>
        <w:t>0.2</w:t>
      </w:r>
      <w:r w:rsidR="004B5C91" w:rsidRPr="00120E15">
        <w:rPr>
          <w:color w:val="auto"/>
        </w:rPr>
        <w:t>%</w:t>
      </w:r>
      <w:r w:rsidR="004B5C91">
        <w:rPr>
          <w:color w:val="auto"/>
        </w:rPr>
        <w:t>)</w:t>
      </w:r>
      <w:r w:rsidR="00025CE2">
        <w:rPr>
          <w:color w:val="auto"/>
        </w:rPr>
        <w:t xml:space="preserve"> </w:t>
      </w:r>
      <w:r w:rsidR="00FC26E1">
        <w:rPr>
          <w:color w:val="auto"/>
        </w:rPr>
        <w:t>y</w:t>
      </w:r>
      <w:r w:rsidR="004B5C91">
        <w:rPr>
          <w:color w:val="auto"/>
        </w:rPr>
        <w:t xml:space="preserve"> </w:t>
      </w:r>
      <w:r w:rsidR="008F1C12">
        <w:rPr>
          <w:color w:val="auto"/>
        </w:rPr>
        <w:t xml:space="preserve">el personal no dependiente </w:t>
      </w:r>
      <w:r w:rsidR="004B5C91">
        <w:rPr>
          <w:color w:val="auto"/>
        </w:rPr>
        <w:t xml:space="preserve">de la empresa </w:t>
      </w:r>
      <w:r w:rsidR="00AA5581">
        <w:rPr>
          <w:color w:val="auto"/>
        </w:rPr>
        <w:t xml:space="preserve">disminuyó </w:t>
      </w:r>
      <w:r w:rsidR="008408A2">
        <w:rPr>
          <w:color w:val="auto"/>
        </w:rPr>
        <w:t>1</w:t>
      </w:r>
      <w:r w:rsidR="004B5C91">
        <w:rPr>
          <w:color w:val="auto"/>
        </w:rPr>
        <w:t>.5</w:t>
      </w:r>
      <w:r w:rsidR="008F1C12">
        <w:rPr>
          <w:color w:val="auto"/>
        </w:rPr>
        <w:t>%</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6EF5F798" w:rsidR="00C1372B" w:rsidRDefault="002E06BC" w:rsidP="00573E16">
      <w:pPr>
        <w:pStyle w:val="p0"/>
        <w:keepLines w:val="0"/>
        <w:spacing w:before="0"/>
        <w:jc w:val="center"/>
        <w:rPr>
          <w:color w:val="auto"/>
        </w:rPr>
      </w:pPr>
      <w:r>
        <w:rPr>
          <w:noProof/>
        </w:rPr>
        <w:drawing>
          <wp:inline distT="0" distB="0" distL="0" distR="0" wp14:anchorId="6D288737" wp14:editId="46D832B4">
            <wp:extent cx="5040000" cy="3240000"/>
            <wp:effectExtent l="0" t="0" r="27305" b="1778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01242173" w:rsidR="00C1372B" w:rsidRDefault="00B43853" w:rsidP="0042751D">
      <w:pPr>
        <w:pStyle w:val="texto0"/>
        <w:keepLines w:val="0"/>
        <w:widowControl w:val="0"/>
        <w:spacing w:before="480"/>
        <w:rPr>
          <w:color w:val="auto"/>
        </w:rPr>
      </w:pPr>
      <w:r>
        <w:rPr>
          <w:color w:val="auto"/>
        </w:rPr>
        <w:t xml:space="preserve">Durante </w:t>
      </w:r>
      <w:r w:rsidR="00B348AF">
        <w:rPr>
          <w:color w:val="auto"/>
        </w:rPr>
        <w:t>dic</w:t>
      </w:r>
      <w:r>
        <w:rPr>
          <w:color w:val="auto"/>
        </w:rPr>
        <w:t>iembre del año pasado</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8408A2">
        <w:rPr>
          <w:color w:val="auto"/>
        </w:rPr>
        <w:t>se incrementa</w:t>
      </w:r>
      <w:r w:rsidR="009A760C">
        <w:rPr>
          <w:color w:val="auto"/>
        </w:rPr>
        <w:t>ron</w:t>
      </w:r>
      <w:r w:rsidR="006558A9">
        <w:rPr>
          <w:color w:val="auto"/>
        </w:rPr>
        <w:t xml:space="preserve"> </w:t>
      </w:r>
      <w:r w:rsidR="008408A2">
        <w:rPr>
          <w:color w:val="auto"/>
        </w:rPr>
        <w:t>1.4</w:t>
      </w:r>
      <w:r w:rsidR="00D6544A">
        <w:rPr>
          <w:color w:val="auto"/>
        </w:rPr>
        <w:t>%</w:t>
      </w:r>
      <w:r w:rsidR="00FD06E2">
        <w:rPr>
          <w:color w:val="auto"/>
        </w:rPr>
        <w:t xml:space="preserve"> </w:t>
      </w:r>
      <w:r w:rsidR="009A760C">
        <w:rPr>
          <w:color w:val="auto"/>
        </w:rPr>
        <w:t>a tasa mensual</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6558A9">
        <w:rPr>
          <w:color w:val="auto"/>
        </w:rPr>
        <w:t>empresa</w:t>
      </w:r>
      <w:r w:rsidR="00FA1155">
        <w:rPr>
          <w:color w:val="auto"/>
        </w:rPr>
        <w:t xml:space="preserve"> </w:t>
      </w:r>
      <w:r w:rsidR="00AA5581">
        <w:rPr>
          <w:color w:val="auto"/>
        </w:rPr>
        <w:t xml:space="preserve">crecieron </w:t>
      </w:r>
      <w:r w:rsidR="008408A2">
        <w:rPr>
          <w:color w:val="auto"/>
        </w:rPr>
        <w:t>1.5</w:t>
      </w:r>
      <w:r w:rsidR="009E33AF">
        <w:rPr>
          <w:color w:val="auto"/>
        </w:rPr>
        <w:t>%</w:t>
      </w:r>
      <w:r w:rsidR="00A078B5">
        <w:rPr>
          <w:color w:val="auto"/>
        </w:rPr>
        <w:t xml:space="preserve"> y </w:t>
      </w:r>
      <w:r w:rsidR="004E1A7E">
        <w:rPr>
          <w:color w:val="auto"/>
        </w:rPr>
        <w:t xml:space="preserve">las correspondientes al </w:t>
      </w:r>
      <w:r w:rsidR="00FA1155">
        <w:rPr>
          <w:color w:val="auto"/>
        </w:rPr>
        <w:t xml:space="preserve">personal </w:t>
      </w:r>
      <w:r w:rsidR="004B5C91">
        <w:rPr>
          <w:color w:val="auto"/>
        </w:rPr>
        <w:t xml:space="preserve">no </w:t>
      </w:r>
      <w:r w:rsidR="00FA1155">
        <w:rPr>
          <w:color w:val="auto"/>
        </w:rPr>
        <w:t xml:space="preserve">dependiente de la </w:t>
      </w:r>
      <w:r w:rsidR="006558A9">
        <w:rPr>
          <w:color w:val="auto"/>
        </w:rPr>
        <w:t xml:space="preserve">razón social </w:t>
      </w:r>
      <w:r w:rsidR="00AA5581">
        <w:rPr>
          <w:color w:val="auto"/>
        </w:rPr>
        <w:t xml:space="preserve">retrocedieron </w:t>
      </w:r>
      <w:r w:rsidR="006558A9">
        <w:rPr>
          <w:color w:val="auto"/>
        </w:rPr>
        <w:t>1</w:t>
      </w:r>
      <w:r w:rsidR="008408A2">
        <w:rPr>
          <w:color w:val="auto"/>
        </w:rPr>
        <w:t>.7</w:t>
      </w:r>
      <w:r w:rsidR="00FA1155">
        <w:rPr>
          <w:color w:val="auto"/>
        </w:rPr>
        <w:t>%</w:t>
      </w:r>
      <w:r w:rsidR="008A66FA">
        <w:rPr>
          <w:color w:val="auto"/>
        </w:rPr>
        <w:t xml:space="preserve"> </w:t>
      </w:r>
      <w:r w:rsidR="00A078B5">
        <w:rPr>
          <w:color w:val="auto"/>
        </w:rPr>
        <w:br/>
      </w:r>
      <w:r w:rsidR="00BA0C70">
        <w:rPr>
          <w:color w:val="auto"/>
        </w:rPr>
        <w:t xml:space="preserve">a tasa </w:t>
      </w:r>
      <w:r w:rsidR="007930FA">
        <w:rPr>
          <w:color w:val="auto"/>
        </w:rPr>
        <w:t>mensual</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2B7864B1" w:rsidR="00C1372B" w:rsidRDefault="002E06BC" w:rsidP="00573E16">
      <w:pPr>
        <w:pStyle w:val="p0"/>
        <w:keepLines w:val="0"/>
        <w:spacing w:before="0"/>
        <w:jc w:val="center"/>
        <w:rPr>
          <w:rFonts w:ascii="Arial" w:hAnsi="Arial"/>
          <w:b/>
          <w:smallCaps/>
          <w:color w:val="auto"/>
          <w:sz w:val="22"/>
          <w:lang w:val="es-MX"/>
        </w:rPr>
      </w:pPr>
      <w:r>
        <w:rPr>
          <w:noProof/>
        </w:rPr>
        <w:drawing>
          <wp:inline distT="0" distB="0" distL="0" distR="0" wp14:anchorId="44BBA468" wp14:editId="33B20DE1">
            <wp:extent cx="5040000" cy="3240000"/>
            <wp:effectExtent l="0" t="0" r="27305" b="3683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02F52715" w:rsidR="00C1372B" w:rsidRDefault="009A760C" w:rsidP="00573E16">
      <w:pPr>
        <w:pStyle w:val="texto0"/>
        <w:keepLines w:val="0"/>
        <w:widowControl w:val="0"/>
        <w:spacing w:before="480"/>
        <w:rPr>
          <w:color w:val="auto"/>
        </w:rPr>
      </w:pPr>
      <w:r>
        <w:rPr>
          <w:color w:val="auto"/>
        </w:rPr>
        <w:t xml:space="preserve">En </w:t>
      </w:r>
      <w:r w:rsidR="00B348AF">
        <w:rPr>
          <w:color w:val="auto"/>
        </w:rPr>
        <w:t>dic</w:t>
      </w:r>
      <w:r>
        <w:rPr>
          <w:color w:val="auto"/>
        </w:rPr>
        <w:t>iembre de 2021, 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8408A2">
        <w:rPr>
          <w:color w:val="auto"/>
        </w:rPr>
        <w:t>registraron un</w:t>
      </w:r>
      <w:r w:rsidR="00AA5581">
        <w:rPr>
          <w:color w:val="auto"/>
        </w:rPr>
        <w:t>a</w:t>
      </w:r>
      <w:r w:rsidR="008408A2">
        <w:rPr>
          <w:color w:val="auto"/>
        </w:rPr>
        <w:t xml:space="preserve"> caída de</w:t>
      </w:r>
      <w:r w:rsidR="002E35AD">
        <w:rPr>
          <w:color w:val="auto"/>
        </w:rPr>
        <w:t xml:space="preserve"> </w:t>
      </w:r>
      <w:r w:rsidR="006558A9">
        <w:rPr>
          <w:color w:val="auto"/>
        </w:rPr>
        <w:t>0.</w:t>
      </w:r>
      <w:r w:rsidR="008408A2">
        <w:rPr>
          <w:color w:val="auto"/>
        </w:rPr>
        <w:t>8</w:t>
      </w:r>
      <w:r w:rsidR="006558A9">
        <w:rPr>
          <w:color w:val="auto"/>
        </w:rPr>
        <w:t>%</w:t>
      </w:r>
      <w:r w:rsidR="009E33AF">
        <w:rPr>
          <w:color w:val="auto"/>
        </w:rPr>
        <w:t xml:space="preserve"> </w:t>
      </w:r>
      <w:r w:rsidR="00F81743">
        <w:rPr>
          <w:color w:val="auto"/>
        </w:rPr>
        <w:t>frente a</w:t>
      </w:r>
      <w:r w:rsidR="00276684">
        <w:rPr>
          <w:color w:val="auto"/>
        </w:rPr>
        <w:t xml:space="preserve"> </w:t>
      </w:r>
      <w:r w:rsidR="00924C46">
        <w:rPr>
          <w:color w:val="auto"/>
        </w:rPr>
        <w:t>las de</w:t>
      </w:r>
      <w:r w:rsidR="00503233">
        <w:rPr>
          <w:color w:val="auto"/>
        </w:rPr>
        <w:t xml:space="preserve"> </w:t>
      </w:r>
      <w:r w:rsidR="00F81743">
        <w:rPr>
          <w:color w:val="auto"/>
        </w:rPr>
        <w:t>noviem</w:t>
      </w:r>
      <w:r w:rsidR="00503233">
        <w:rPr>
          <w:color w:val="auto"/>
        </w:rPr>
        <w:t xml:space="preserve">bre </w:t>
      </w:r>
      <w:r>
        <w:rPr>
          <w:color w:val="auto"/>
        </w:rPr>
        <w:t>pasado</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F81743">
        <w:rPr>
          <w:rFonts w:cs="Arial"/>
          <w:color w:val="auto"/>
          <w:szCs w:val="24"/>
        </w:rPr>
        <w:t xml:space="preserve">los </w:t>
      </w:r>
      <w:r w:rsidR="00F81743" w:rsidRPr="00364F5C">
        <w:rPr>
          <w:color w:val="auto"/>
        </w:rPr>
        <w:t>salarios pagados a obreros</w:t>
      </w:r>
      <w:r w:rsidR="00F81743">
        <w:rPr>
          <w:rFonts w:cs="Arial"/>
          <w:color w:val="auto"/>
          <w:szCs w:val="24"/>
        </w:rPr>
        <w:t xml:space="preserve"> disminuyeron 1.1%</w:t>
      </w:r>
      <w:r w:rsidR="00AA5581">
        <w:rPr>
          <w:rFonts w:cs="Arial"/>
          <w:color w:val="auto"/>
          <w:szCs w:val="24"/>
        </w:rPr>
        <w:t xml:space="preserve"> y </w:t>
      </w:r>
      <w:r w:rsidR="006558A9">
        <w:rPr>
          <w:rFonts w:cs="Arial"/>
          <w:color w:val="auto"/>
          <w:szCs w:val="24"/>
        </w:rPr>
        <w:t xml:space="preserve">los </w:t>
      </w:r>
      <w:r w:rsidR="006558A9" w:rsidRPr="00364F5C">
        <w:rPr>
          <w:color w:val="auto"/>
        </w:rPr>
        <w:t>sueldos pagados a empleados</w:t>
      </w:r>
      <w:r w:rsidR="006558A9">
        <w:rPr>
          <w:rFonts w:cs="Arial"/>
          <w:color w:val="auto"/>
          <w:szCs w:val="24"/>
        </w:rPr>
        <w:t xml:space="preserve"> </w:t>
      </w:r>
      <w:r w:rsidR="00F81743">
        <w:rPr>
          <w:color w:val="auto"/>
        </w:rPr>
        <w:t xml:space="preserve">se mantuvieron sin </w:t>
      </w:r>
      <w:r w:rsidR="00AA5581">
        <w:rPr>
          <w:color w:val="auto"/>
        </w:rPr>
        <w:t xml:space="preserve">variación </w:t>
      </w:r>
      <w:r w:rsidR="00F81743">
        <w:rPr>
          <w:color w:val="auto"/>
        </w:rPr>
        <w:t>en su comparación</w:t>
      </w:r>
      <w:r w:rsidR="00503233">
        <w:rPr>
          <w:color w:val="auto"/>
        </w:rPr>
        <w:t xml:space="preserve">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4305D8A0" w:rsidR="00C1372B" w:rsidRPr="00567E8C" w:rsidRDefault="002E06BC" w:rsidP="00573E16">
      <w:pPr>
        <w:widowControl w:val="0"/>
        <w:jc w:val="center"/>
        <w:rPr>
          <w:sz w:val="20"/>
        </w:rPr>
      </w:pPr>
      <w:r>
        <w:rPr>
          <w:noProof/>
        </w:rPr>
        <w:drawing>
          <wp:inline distT="0" distB="0" distL="0" distR="0" wp14:anchorId="5254599A" wp14:editId="2FE7BDFA">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4124D0E9" w:rsidR="00C1372B" w:rsidRDefault="00694A20" w:rsidP="00573E16">
      <w:pPr>
        <w:pStyle w:val="texto0"/>
        <w:keepLines w:val="0"/>
        <w:widowControl w:val="0"/>
        <w:spacing w:before="480"/>
        <w:rPr>
          <w:b/>
          <w:i/>
          <w:color w:val="auto"/>
        </w:rPr>
      </w:pPr>
      <w:r>
        <w:rPr>
          <w:color w:val="auto"/>
        </w:rPr>
        <w:t xml:space="preserve">Durante </w:t>
      </w:r>
      <w:r w:rsidR="00B348AF">
        <w:rPr>
          <w:color w:val="auto"/>
        </w:rPr>
        <w:t>dic</w:t>
      </w:r>
      <w:r>
        <w:rPr>
          <w:color w:val="auto"/>
        </w:rPr>
        <w:t xml:space="preserve">iembre </w:t>
      </w:r>
      <w:r w:rsidR="00ED414E">
        <w:rPr>
          <w:color w:val="auto"/>
        </w:rPr>
        <w:t>pasado</w:t>
      </w:r>
      <w:r>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6E1568">
        <w:rPr>
          <w:color w:val="auto"/>
        </w:rPr>
        <w:t>aumentó</w:t>
      </w:r>
      <w:r w:rsidR="00F81743">
        <w:rPr>
          <w:color w:val="auto"/>
        </w:rPr>
        <w:t xml:space="preserve"> 6.5</w:t>
      </w:r>
      <w:r w:rsidR="001441B7" w:rsidRPr="00B732F8">
        <w:rPr>
          <w:color w:val="auto"/>
        </w:rPr>
        <w:t>%</w:t>
      </w:r>
      <w:r w:rsidR="00DB2031">
        <w:rPr>
          <w:color w:val="auto"/>
        </w:rPr>
        <w:t>,</w:t>
      </w:r>
      <w:r w:rsidR="0040034C" w:rsidRPr="00B732F8">
        <w:rPr>
          <w:color w:val="auto"/>
        </w:rPr>
        <w:t xml:space="preserve"> </w:t>
      </w:r>
      <w:r w:rsidR="000923CF" w:rsidRPr="00B732F8">
        <w:rPr>
          <w:color w:val="auto"/>
        </w:rPr>
        <w:t xml:space="preserve">el personal ocupado total </w:t>
      </w:r>
      <w:r w:rsidR="00F81743">
        <w:rPr>
          <w:color w:val="auto"/>
        </w:rPr>
        <w:t>4.4</w:t>
      </w:r>
      <w:r w:rsidR="000923CF">
        <w:rPr>
          <w:color w:val="auto"/>
        </w:rPr>
        <w:t>%</w:t>
      </w:r>
      <w:r w:rsidR="009A760C">
        <w:rPr>
          <w:color w:val="auto"/>
        </w:rPr>
        <w:t>,</w:t>
      </w:r>
      <w:r w:rsidR="000923CF">
        <w:rPr>
          <w:color w:val="auto"/>
        </w:rPr>
        <w:t xml:space="preserve"> </w:t>
      </w:r>
      <w:r w:rsidR="00CD7D02" w:rsidRPr="00B732F8">
        <w:rPr>
          <w:color w:val="auto"/>
        </w:rPr>
        <w:t xml:space="preserve">las horas trabajadas </w:t>
      </w:r>
      <w:r w:rsidR="00F81743">
        <w:rPr>
          <w:color w:val="auto"/>
        </w:rPr>
        <w:t>7.1</w:t>
      </w:r>
      <w:r w:rsidR="00CD7D02" w:rsidRPr="00B732F8">
        <w:rPr>
          <w:color w:val="auto"/>
        </w:rPr>
        <w:t>%</w:t>
      </w:r>
      <w:r w:rsidR="00DB2031">
        <w:rPr>
          <w:color w:val="auto"/>
        </w:rPr>
        <w:t xml:space="preserve"> </w:t>
      </w:r>
      <w:r w:rsidR="009A760C">
        <w:rPr>
          <w:color w:val="auto"/>
        </w:rPr>
        <w:t xml:space="preserve">y </w:t>
      </w:r>
      <w:r w:rsidR="009A760C" w:rsidRPr="00364F5C">
        <w:rPr>
          <w:color w:val="auto"/>
        </w:rPr>
        <w:t>las remuneraciones medias reales pagadas</w:t>
      </w:r>
      <w:r w:rsidR="009A760C">
        <w:rPr>
          <w:color w:val="auto"/>
        </w:rPr>
        <w:t xml:space="preserve"> </w:t>
      </w:r>
      <w:r w:rsidR="00AA5581">
        <w:rPr>
          <w:color w:val="auto"/>
        </w:rPr>
        <w:t xml:space="preserve">crecieron </w:t>
      </w:r>
      <w:r w:rsidR="00F81743">
        <w:rPr>
          <w:color w:val="auto"/>
        </w:rPr>
        <w:t>2.3</w:t>
      </w:r>
      <w:r w:rsidR="009A760C" w:rsidRPr="00B732F8">
        <w:rPr>
          <w:color w:val="auto"/>
        </w:rPr>
        <w:t>%</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32E48EF9" w14:textId="18A1B0C8" w:rsidR="00C1372B" w:rsidRPr="00DA22F9" w:rsidRDefault="00C1372B" w:rsidP="00C1372B">
      <w:pPr>
        <w:jc w:val="center"/>
        <w:rPr>
          <w:sz w:val="18"/>
        </w:rPr>
      </w:pPr>
      <w:r>
        <w:rPr>
          <w:sz w:val="18"/>
          <w:szCs w:val="18"/>
        </w:rPr>
        <w:t>(Variación porcentual anual)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3"/>
        <w:gridCol w:w="1423"/>
        <w:gridCol w:w="1423"/>
      </w:tblGrid>
      <w:tr w:rsidR="002E06BC" w:rsidRPr="008004C2" w14:paraId="597B93B2" w14:textId="77777777" w:rsidTr="002E06BC">
        <w:trPr>
          <w:trHeight w:val="340"/>
          <w:jc w:val="center"/>
        </w:trPr>
        <w:tc>
          <w:tcPr>
            <w:tcW w:w="5883" w:type="dxa"/>
            <w:vMerge w:val="restart"/>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53736661" w14:textId="77777777" w:rsidR="002E06BC" w:rsidRPr="00236FAD" w:rsidRDefault="002E06BC" w:rsidP="002E06BC">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2846"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1292A003" w:rsidR="002E06BC" w:rsidRPr="008004C2" w:rsidRDefault="002E06BC" w:rsidP="002E06BC">
            <w:pPr>
              <w:pStyle w:val="bulnot"/>
              <w:tabs>
                <w:tab w:val="clear" w:pos="851"/>
              </w:tabs>
              <w:spacing w:before="0"/>
              <w:ind w:left="0" w:right="0" w:firstLine="0"/>
              <w:jc w:val="center"/>
              <w:rPr>
                <w:rFonts w:cs="Arial"/>
                <w:b w:val="0"/>
                <w:color w:val="auto"/>
                <w:sz w:val="18"/>
                <w:szCs w:val="18"/>
              </w:rPr>
            </w:pPr>
            <w:r>
              <w:rPr>
                <w:rFonts w:cs="Arial"/>
                <w:b w:val="0"/>
                <w:color w:val="auto"/>
                <w:sz w:val="18"/>
                <w:szCs w:val="18"/>
              </w:rPr>
              <w:t>2021</w:t>
            </w:r>
            <w:r w:rsidRPr="009F3EA4">
              <w:rPr>
                <w:b w:val="0"/>
                <w:color w:val="auto"/>
                <w:position w:val="2"/>
                <w:szCs w:val="22"/>
                <w:vertAlign w:val="superscript"/>
              </w:rPr>
              <w:t>p/</w:t>
            </w:r>
          </w:p>
        </w:tc>
      </w:tr>
      <w:tr w:rsidR="002E06BC" w:rsidRPr="008004C2" w14:paraId="2A1BE164" w14:textId="77777777" w:rsidTr="002E06BC">
        <w:trPr>
          <w:trHeight w:val="340"/>
          <w:jc w:val="center"/>
        </w:trPr>
        <w:tc>
          <w:tcPr>
            <w:tcW w:w="5883" w:type="dxa"/>
            <w:vMerge/>
            <w:tcBorders>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A99794F" w14:textId="77777777" w:rsidR="002E06BC" w:rsidRPr="00236FAD" w:rsidRDefault="002E06BC" w:rsidP="002E06BC">
            <w:pPr>
              <w:pStyle w:val="bulnot"/>
              <w:tabs>
                <w:tab w:val="clear" w:pos="851"/>
              </w:tabs>
              <w:spacing w:before="0"/>
              <w:ind w:left="567" w:right="0" w:firstLine="0"/>
              <w:jc w:val="left"/>
              <w:rPr>
                <w:b w:val="0"/>
                <w:color w:val="auto"/>
                <w:spacing w:val="0"/>
                <w:sz w:val="18"/>
                <w:szCs w:val="18"/>
              </w:rPr>
            </w:pPr>
          </w:p>
        </w:tc>
        <w:tc>
          <w:tcPr>
            <w:tcW w:w="142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CCF78E2" w14:textId="16A4CD68" w:rsidR="002E06BC" w:rsidRDefault="002E06BC" w:rsidP="002E06BC">
            <w:pPr>
              <w:pStyle w:val="bulnot"/>
              <w:tabs>
                <w:tab w:val="clear" w:pos="851"/>
              </w:tabs>
              <w:spacing w:before="0"/>
              <w:ind w:left="0" w:right="0" w:firstLine="0"/>
              <w:jc w:val="center"/>
              <w:rPr>
                <w:b w:val="0"/>
                <w:color w:val="auto"/>
                <w:spacing w:val="0"/>
                <w:sz w:val="18"/>
                <w:szCs w:val="18"/>
              </w:rPr>
            </w:pPr>
            <w:r>
              <w:rPr>
                <w:b w:val="0"/>
                <w:color w:val="auto"/>
                <w:spacing w:val="0"/>
                <w:sz w:val="18"/>
                <w:szCs w:val="18"/>
              </w:rPr>
              <w:t xml:space="preserve">Diciembre </w:t>
            </w:r>
          </w:p>
        </w:tc>
        <w:tc>
          <w:tcPr>
            <w:tcW w:w="1423"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E5D3DE3" w14:textId="4B68DA3C" w:rsidR="002E06BC" w:rsidRPr="008004C2" w:rsidRDefault="002E06BC" w:rsidP="002E06BC">
            <w:pPr>
              <w:pStyle w:val="bulnot"/>
              <w:tabs>
                <w:tab w:val="clear" w:pos="851"/>
              </w:tabs>
              <w:spacing w:before="0"/>
              <w:ind w:left="0" w:right="0" w:firstLine="0"/>
              <w:jc w:val="center"/>
              <w:rPr>
                <w:rFonts w:cs="Arial"/>
                <w:b w:val="0"/>
                <w:color w:val="auto"/>
                <w:spacing w:val="0"/>
                <w:sz w:val="18"/>
                <w:szCs w:val="18"/>
              </w:rPr>
            </w:pPr>
            <w:r w:rsidRPr="008004C2">
              <w:rPr>
                <w:rFonts w:cs="Arial"/>
                <w:b w:val="0"/>
                <w:color w:val="auto"/>
                <w:spacing w:val="0"/>
                <w:sz w:val="18"/>
                <w:szCs w:val="18"/>
              </w:rPr>
              <w:t>Ene-</w:t>
            </w:r>
            <w:r>
              <w:rPr>
                <w:rFonts w:cs="Arial"/>
                <w:b w:val="0"/>
                <w:color w:val="auto"/>
                <w:spacing w:val="0"/>
                <w:sz w:val="18"/>
                <w:szCs w:val="18"/>
              </w:rPr>
              <w:t xml:space="preserve">Dic </w:t>
            </w:r>
          </w:p>
        </w:tc>
      </w:tr>
      <w:tr w:rsidR="002E06BC" w:rsidRPr="008004C2" w14:paraId="0A067A55" w14:textId="77777777" w:rsidTr="00B348AF">
        <w:trPr>
          <w:jc w:val="center"/>
        </w:trPr>
        <w:tc>
          <w:tcPr>
            <w:tcW w:w="588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2E06BC" w:rsidRPr="00850235" w:rsidRDefault="002E06BC" w:rsidP="002E06BC">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750E3C19" w:rsidR="002E06BC" w:rsidRPr="00B348AF" w:rsidRDefault="002E06BC" w:rsidP="002E06BC">
            <w:pPr>
              <w:tabs>
                <w:tab w:val="decimal" w:pos="682"/>
              </w:tabs>
              <w:jc w:val="left"/>
              <w:rPr>
                <w:b/>
                <w:bCs/>
                <w:color w:val="000000"/>
                <w:sz w:val="18"/>
                <w:szCs w:val="18"/>
                <w:lang w:val="es-MX" w:eastAsia="es-MX"/>
              </w:rPr>
            </w:pPr>
            <w:r w:rsidRPr="00B348AF">
              <w:rPr>
                <w:b/>
                <w:sz w:val="18"/>
                <w:szCs w:val="18"/>
              </w:rPr>
              <w:t>5.9</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1BE0772E" w:rsidR="002E06BC" w:rsidRPr="00B348AF" w:rsidRDefault="002E06BC" w:rsidP="002E06BC">
            <w:pPr>
              <w:tabs>
                <w:tab w:val="decimal" w:pos="683"/>
              </w:tabs>
              <w:jc w:val="left"/>
              <w:rPr>
                <w:b/>
                <w:bCs/>
                <w:color w:val="000000"/>
                <w:sz w:val="18"/>
                <w:szCs w:val="18"/>
              </w:rPr>
            </w:pPr>
            <w:r w:rsidRPr="00B348AF">
              <w:rPr>
                <w:b/>
                <w:sz w:val="18"/>
                <w:szCs w:val="18"/>
              </w:rPr>
              <w:t>0.2</w:t>
            </w:r>
          </w:p>
        </w:tc>
      </w:tr>
      <w:tr w:rsidR="002E06BC" w:rsidRPr="008004C2" w14:paraId="1FCFEE4F"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2E06BC" w:rsidRPr="00850235" w:rsidRDefault="002E06BC" w:rsidP="002E06BC">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4266D5BC" w:rsidR="002E06BC" w:rsidRDefault="002E06BC" w:rsidP="002E06BC">
            <w:pPr>
              <w:tabs>
                <w:tab w:val="decimal" w:pos="682"/>
              </w:tabs>
              <w:jc w:val="left"/>
              <w:rPr>
                <w:color w:val="000000"/>
                <w:sz w:val="18"/>
                <w:szCs w:val="18"/>
              </w:rPr>
            </w:pPr>
            <w:r>
              <w:rPr>
                <w:sz w:val="18"/>
                <w:szCs w:val="18"/>
              </w:rPr>
              <w:t>2.0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05E1BDA9" w:rsidR="002E06BC" w:rsidRDefault="002E06BC" w:rsidP="002E06BC">
            <w:pPr>
              <w:tabs>
                <w:tab w:val="decimal" w:pos="683"/>
              </w:tabs>
              <w:jc w:val="left"/>
              <w:rPr>
                <w:color w:val="000000"/>
                <w:sz w:val="18"/>
                <w:szCs w:val="18"/>
              </w:rPr>
            </w:pPr>
            <w:r>
              <w:rPr>
                <w:sz w:val="18"/>
                <w:szCs w:val="18"/>
              </w:rPr>
              <w:t>-1.5</w:t>
            </w:r>
          </w:p>
        </w:tc>
      </w:tr>
      <w:tr w:rsidR="002E06BC" w:rsidRPr="008004C2" w14:paraId="7CFADDB4"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2E06BC" w:rsidRPr="00850235" w:rsidRDefault="002E06BC" w:rsidP="002E06BC">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6949716B" w:rsidR="002E06BC" w:rsidRDefault="002E06BC" w:rsidP="002E06BC">
            <w:pPr>
              <w:tabs>
                <w:tab w:val="decimal" w:pos="682"/>
              </w:tabs>
              <w:jc w:val="left"/>
              <w:rPr>
                <w:color w:val="000000"/>
                <w:sz w:val="18"/>
                <w:szCs w:val="18"/>
              </w:rPr>
            </w:pPr>
            <w:r>
              <w:rPr>
                <w:sz w:val="18"/>
                <w:szCs w:val="18"/>
              </w:rPr>
              <w:t>8.9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752E3266" w:rsidR="002E06BC" w:rsidRDefault="002E06BC" w:rsidP="002E06BC">
            <w:pPr>
              <w:tabs>
                <w:tab w:val="decimal" w:pos="683"/>
              </w:tabs>
              <w:jc w:val="left"/>
              <w:rPr>
                <w:color w:val="000000"/>
                <w:sz w:val="18"/>
                <w:szCs w:val="18"/>
              </w:rPr>
            </w:pPr>
            <w:r>
              <w:rPr>
                <w:sz w:val="18"/>
                <w:szCs w:val="18"/>
              </w:rPr>
              <w:t>0.0</w:t>
            </w:r>
          </w:p>
        </w:tc>
      </w:tr>
      <w:tr w:rsidR="002E06BC" w:rsidRPr="008004C2" w14:paraId="5E406E98"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2E06BC" w:rsidRPr="00850235" w:rsidRDefault="002E06BC" w:rsidP="002E06BC">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1242B2A4" w:rsidR="002E06BC" w:rsidRDefault="002E06BC" w:rsidP="002E06BC">
            <w:pPr>
              <w:tabs>
                <w:tab w:val="decimal" w:pos="682"/>
              </w:tabs>
              <w:jc w:val="left"/>
              <w:rPr>
                <w:color w:val="000000"/>
                <w:sz w:val="18"/>
                <w:szCs w:val="18"/>
              </w:rPr>
            </w:pPr>
            <w:r>
              <w:rPr>
                <w:sz w:val="18"/>
                <w:szCs w:val="18"/>
              </w:rPr>
              <w:t>13.3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60B7E598" w:rsidR="002E06BC" w:rsidRDefault="002E06BC" w:rsidP="002E06BC">
            <w:pPr>
              <w:tabs>
                <w:tab w:val="decimal" w:pos="683"/>
              </w:tabs>
              <w:jc w:val="left"/>
              <w:rPr>
                <w:color w:val="000000"/>
                <w:sz w:val="18"/>
                <w:szCs w:val="18"/>
              </w:rPr>
            </w:pPr>
            <w:r>
              <w:rPr>
                <w:sz w:val="18"/>
                <w:szCs w:val="18"/>
              </w:rPr>
              <w:t>10.8</w:t>
            </w:r>
          </w:p>
        </w:tc>
      </w:tr>
      <w:tr w:rsidR="002E06BC" w:rsidRPr="008004C2" w14:paraId="75CDB8CA"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2E06BC" w:rsidRPr="00850235" w:rsidRDefault="002E06BC" w:rsidP="002E06BC">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53205B2D" w:rsidR="002E06BC" w:rsidRPr="00B348AF" w:rsidRDefault="002E06BC" w:rsidP="002E06BC">
            <w:pPr>
              <w:tabs>
                <w:tab w:val="decimal" w:pos="682"/>
              </w:tabs>
              <w:jc w:val="left"/>
              <w:rPr>
                <w:b/>
                <w:sz w:val="18"/>
                <w:szCs w:val="18"/>
              </w:rPr>
            </w:pPr>
            <w:r w:rsidRPr="00B348AF">
              <w:rPr>
                <w:b/>
                <w:sz w:val="18"/>
                <w:szCs w:val="18"/>
              </w:rPr>
              <w:t>4.5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68F66FF9" w:rsidR="002E06BC" w:rsidRPr="00B348AF" w:rsidRDefault="002E06BC" w:rsidP="002E06BC">
            <w:pPr>
              <w:tabs>
                <w:tab w:val="decimal" w:pos="683"/>
              </w:tabs>
              <w:jc w:val="left"/>
              <w:rPr>
                <w:b/>
                <w:sz w:val="18"/>
                <w:szCs w:val="18"/>
              </w:rPr>
            </w:pPr>
            <w:r w:rsidRPr="00B348AF">
              <w:rPr>
                <w:b/>
                <w:sz w:val="18"/>
                <w:szCs w:val="18"/>
              </w:rPr>
              <w:t>1.6</w:t>
            </w:r>
          </w:p>
        </w:tc>
      </w:tr>
      <w:tr w:rsidR="002E06BC" w:rsidRPr="008004C2" w14:paraId="2D4E9A84"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2E06BC" w:rsidRPr="00850235" w:rsidRDefault="002E06BC" w:rsidP="002E06BC">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1E80FEC9" w:rsidR="002E06BC" w:rsidRDefault="002E06BC" w:rsidP="002E06BC">
            <w:pPr>
              <w:tabs>
                <w:tab w:val="decimal" w:pos="682"/>
              </w:tabs>
              <w:jc w:val="left"/>
              <w:rPr>
                <w:color w:val="000000"/>
                <w:sz w:val="18"/>
                <w:szCs w:val="18"/>
              </w:rPr>
            </w:pPr>
            <w:r>
              <w:rPr>
                <w:sz w:val="18"/>
                <w:szCs w:val="18"/>
              </w:rPr>
              <w:t>3.7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070EE1A6" w:rsidR="002E06BC" w:rsidRDefault="002E06BC" w:rsidP="002E06BC">
            <w:pPr>
              <w:tabs>
                <w:tab w:val="decimal" w:pos="683"/>
              </w:tabs>
              <w:jc w:val="left"/>
              <w:rPr>
                <w:color w:val="000000"/>
                <w:sz w:val="18"/>
                <w:szCs w:val="18"/>
              </w:rPr>
            </w:pPr>
            <w:r>
              <w:rPr>
                <w:sz w:val="18"/>
                <w:szCs w:val="18"/>
              </w:rPr>
              <w:t>-1.4</w:t>
            </w:r>
          </w:p>
        </w:tc>
      </w:tr>
      <w:tr w:rsidR="002E06BC" w:rsidRPr="008004C2" w14:paraId="76AE9489"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2E06BC" w:rsidRPr="00850235" w:rsidRDefault="002E06BC" w:rsidP="002E06BC">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6EE8176D" w:rsidR="002E06BC" w:rsidRDefault="002E06BC" w:rsidP="002E06BC">
            <w:pPr>
              <w:tabs>
                <w:tab w:val="decimal" w:pos="682"/>
              </w:tabs>
              <w:jc w:val="left"/>
              <w:rPr>
                <w:color w:val="000000"/>
                <w:sz w:val="18"/>
                <w:szCs w:val="18"/>
              </w:rPr>
            </w:pPr>
            <w:r>
              <w:rPr>
                <w:sz w:val="18"/>
                <w:szCs w:val="18"/>
              </w:rPr>
              <w:t>7.3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60CF91E2" w:rsidR="002E06BC" w:rsidRDefault="002E06BC" w:rsidP="002E06BC">
            <w:pPr>
              <w:tabs>
                <w:tab w:val="decimal" w:pos="683"/>
              </w:tabs>
              <w:jc w:val="left"/>
              <w:rPr>
                <w:color w:val="000000"/>
                <w:sz w:val="18"/>
                <w:szCs w:val="18"/>
              </w:rPr>
            </w:pPr>
            <w:r>
              <w:rPr>
                <w:sz w:val="18"/>
                <w:szCs w:val="18"/>
              </w:rPr>
              <w:t>7.1</w:t>
            </w:r>
          </w:p>
        </w:tc>
      </w:tr>
      <w:tr w:rsidR="002E06BC" w:rsidRPr="008004C2" w14:paraId="68139AB7"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2E06BC" w:rsidRPr="00850235" w:rsidRDefault="002E06BC" w:rsidP="002E06BC">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5BFFD036" w:rsidR="002E06BC" w:rsidRDefault="002E06BC" w:rsidP="002E06BC">
            <w:pPr>
              <w:tabs>
                <w:tab w:val="decimal" w:pos="682"/>
              </w:tabs>
              <w:jc w:val="left"/>
              <w:rPr>
                <w:color w:val="000000"/>
                <w:sz w:val="18"/>
                <w:szCs w:val="18"/>
              </w:rPr>
            </w:pPr>
            <w:r>
              <w:rPr>
                <w:sz w:val="18"/>
                <w:szCs w:val="18"/>
              </w:rPr>
              <w:t>-0.8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570C8A1D" w:rsidR="002E06BC" w:rsidRDefault="002E06BC" w:rsidP="002E06BC">
            <w:pPr>
              <w:tabs>
                <w:tab w:val="decimal" w:pos="683"/>
              </w:tabs>
              <w:jc w:val="left"/>
              <w:rPr>
                <w:color w:val="000000"/>
                <w:sz w:val="18"/>
                <w:szCs w:val="18"/>
              </w:rPr>
            </w:pPr>
            <w:r>
              <w:rPr>
                <w:sz w:val="18"/>
                <w:szCs w:val="18"/>
              </w:rPr>
              <w:t>-3.9</w:t>
            </w:r>
          </w:p>
        </w:tc>
      </w:tr>
      <w:tr w:rsidR="002E06BC" w:rsidRPr="008004C2" w14:paraId="39D0A3AC"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2E06BC" w:rsidRPr="00850235" w:rsidRDefault="002E06BC" w:rsidP="002E06BC">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0F4FAF3D" w:rsidR="002E06BC" w:rsidRDefault="002E06BC" w:rsidP="002E06BC">
            <w:pPr>
              <w:tabs>
                <w:tab w:val="decimal" w:pos="682"/>
              </w:tabs>
              <w:jc w:val="left"/>
              <w:rPr>
                <w:color w:val="000000"/>
                <w:sz w:val="18"/>
                <w:szCs w:val="18"/>
              </w:rPr>
            </w:pPr>
            <w:r>
              <w:rPr>
                <w:sz w:val="18"/>
                <w:szCs w:val="18"/>
              </w:rPr>
              <w:t>13.9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1C377014" w:rsidR="002E06BC" w:rsidRDefault="002E06BC" w:rsidP="002E06BC">
            <w:pPr>
              <w:tabs>
                <w:tab w:val="decimal" w:pos="683"/>
              </w:tabs>
              <w:jc w:val="left"/>
              <w:rPr>
                <w:color w:val="000000"/>
                <w:sz w:val="18"/>
                <w:szCs w:val="18"/>
              </w:rPr>
            </w:pPr>
            <w:r>
              <w:rPr>
                <w:sz w:val="18"/>
                <w:szCs w:val="18"/>
              </w:rPr>
              <w:t>5.4</w:t>
            </w:r>
          </w:p>
        </w:tc>
      </w:tr>
      <w:tr w:rsidR="002E06BC" w:rsidRPr="008004C2" w14:paraId="5133D393"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69A26324" w:rsidR="002E06BC" w:rsidRDefault="002E06BC" w:rsidP="002E06BC">
            <w:pPr>
              <w:tabs>
                <w:tab w:val="decimal" w:pos="682"/>
              </w:tabs>
              <w:jc w:val="left"/>
              <w:rPr>
                <w:color w:val="000000"/>
                <w:sz w:val="18"/>
                <w:szCs w:val="18"/>
              </w:rPr>
            </w:pPr>
            <w:r>
              <w:rPr>
                <w:sz w:val="18"/>
                <w:szCs w:val="18"/>
              </w:rPr>
              <w:t>14.0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5AA05BBE" w:rsidR="002E06BC" w:rsidRDefault="002E06BC" w:rsidP="002E06BC">
            <w:pPr>
              <w:tabs>
                <w:tab w:val="decimal" w:pos="683"/>
              </w:tabs>
              <w:jc w:val="left"/>
              <w:rPr>
                <w:color w:val="000000"/>
                <w:sz w:val="18"/>
                <w:szCs w:val="18"/>
              </w:rPr>
            </w:pPr>
            <w:r>
              <w:rPr>
                <w:sz w:val="18"/>
                <w:szCs w:val="18"/>
              </w:rPr>
              <w:t>5.4</w:t>
            </w:r>
          </w:p>
        </w:tc>
      </w:tr>
      <w:tr w:rsidR="002E06BC" w:rsidRPr="008004C2" w14:paraId="5856912E"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0E8109C9" w:rsidR="002E06BC" w:rsidRDefault="002E06BC" w:rsidP="002E06BC">
            <w:pPr>
              <w:tabs>
                <w:tab w:val="decimal" w:pos="682"/>
              </w:tabs>
              <w:jc w:val="left"/>
              <w:rPr>
                <w:color w:val="000000"/>
                <w:sz w:val="18"/>
                <w:szCs w:val="18"/>
              </w:rPr>
            </w:pPr>
            <w:r>
              <w:rPr>
                <w:sz w:val="18"/>
                <w:szCs w:val="18"/>
              </w:rPr>
              <w:t>14.3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317C0412" w:rsidR="002E06BC" w:rsidRDefault="002E06BC" w:rsidP="002E06BC">
            <w:pPr>
              <w:tabs>
                <w:tab w:val="decimal" w:pos="683"/>
              </w:tabs>
              <w:jc w:val="left"/>
              <w:rPr>
                <w:color w:val="000000"/>
                <w:sz w:val="18"/>
                <w:szCs w:val="18"/>
              </w:rPr>
            </w:pPr>
            <w:r>
              <w:rPr>
                <w:sz w:val="18"/>
                <w:szCs w:val="18"/>
              </w:rPr>
              <w:t>5.6</w:t>
            </w:r>
          </w:p>
        </w:tc>
      </w:tr>
      <w:tr w:rsidR="002E06BC" w:rsidRPr="008004C2" w14:paraId="7DC38CBE"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21EDF128" w:rsidR="002E06BC" w:rsidRDefault="002E06BC" w:rsidP="002E06BC">
            <w:pPr>
              <w:tabs>
                <w:tab w:val="decimal" w:pos="682"/>
              </w:tabs>
              <w:jc w:val="left"/>
              <w:rPr>
                <w:color w:val="000000"/>
                <w:sz w:val="18"/>
                <w:szCs w:val="18"/>
              </w:rPr>
            </w:pPr>
            <w:r>
              <w:rPr>
                <w:sz w:val="18"/>
                <w:szCs w:val="18"/>
              </w:rPr>
              <w:t>6.4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57B4E25C" w:rsidR="002E06BC" w:rsidRDefault="002E06BC" w:rsidP="002E06BC">
            <w:pPr>
              <w:tabs>
                <w:tab w:val="decimal" w:pos="683"/>
              </w:tabs>
              <w:jc w:val="left"/>
              <w:rPr>
                <w:color w:val="000000"/>
                <w:sz w:val="18"/>
                <w:szCs w:val="18"/>
              </w:rPr>
            </w:pPr>
            <w:r>
              <w:rPr>
                <w:sz w:val="18"/>
                <w:szCs w:val="18"/>
              </w:rPr>
              <w:t>1.9</w:t>
            </w:r>
          </w:p>
        </w:tc>
      </w:tr>
      <w:tr w:rsidR="002E06BC" w:rsidRPr="008004C2" w14:paraId="26767C34"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2E06BC" w:rsidRPr="00850235" w:rsidRDefault="002E06BC" w:rsidP="002E06BC">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6F06374D" w:rsidR="002E06BC" w:rsidRDefault="002E06BC" w:rsidP="002E06BC">
            <w:pPr>
              <w:tabs>
                <w:tab w:val="decimal" w:pos="682"/>
              </w:tabs>
              <w:jc w:val="left"/>
              <w:rPr>
                <w:color w:val="000000"/>
                <w:sz w:val="18"/>
                <w:szCs w:val="18"/>
              </w:rPr>
            </w:pPr>
            <w:r>
              <w:rPr>
                <w:sz w:val="18"/>
                <w:szCs w:val="18"/>
              </w:rPr>
              <w:t>-49.0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60AB7B7A" w:rsidR="002E06BC" w:rsidRDefault="002E06BC" w:rsidP="002E06BC">
            <w:pPr>
              <w:tabs>
                <w:tab w:val="decimal" w:pos="683"/>
              </w:tabs>
              <w:jc w:val="left"/>
              <w:rPr>
                <w:color w:val="000000"/>
                <w:sz w:val="18"/>
                <w:szCs w:val="18"/>
              </w:rPr>
            </w:pPr>
            <w:r>
              <w:rPr>
                <w:sz w:val="18"/>
                <w:szCs w:val="18"/>
              </w:rPr>
              <w:t>-19.1</w:t>
            </w:r>
          </w:p>
        </w:tc>
      </w:tr>
      <w:tr w:rsidR="002E06BC" w:rsidRPr="008004C2" w14:paraId="41FA51C7"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2E06BC" w:rsidRPr="00850235" w:rsidRDefault="002E06BC" w:rsidP="002E06BC">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5A5C7E01" w:rsidR="002E06BC" w:rsidRPr="00B348AF" w:rsidRDefault="002E06BC" w:rsidP="002E06BC">
            <w:pPr>
              <w:tabs>
                <w:tab w:val="decimal" w:pos="682"/>
              </w:tabs>
              <w:jc w:val="left"/>
              <w:rPr>
                <w:b/>
                <w:sz w:val="18"/>
                <w:szCs w:val="18"/>
              </w:rPr>
            </w:pPr>
            <w:r w:rsidRPr="00B348AF">
              <w:rPr>
                <w:b/>
                <w:sz w:val="18"/>
                <w:szCs w:val="18"/>
              </w:rPr>
              <w:t>6.4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1C91D21F" w:rsidR="002E06BC" w:rsidRPr="00B348AF" w:rsidRDefault="002E06BC" w:rsidP="002E06BC">
            <w:pPr>
              <w:tabs>
                <w:tab w:val="decimal" w:pos="683"/>
              </w:tabs>
              <w:jc w:val="left"/>
              <w:rPr>
                <w:b/>
                <w:sz w:val="18"/>
                <w:szCs w:val="18"/>
              </w:rPr>
            </w:pPr>
            <w:r w:rsidRPr="00B348AF">
              <w:rPr>
                <w:b/>
                <w:sz w:val="18"/>
                <w:szCs w:val="18"/>
              </w:rPr>
              <w:t>4.1</w:t>
            </w:r>
          </w:p>
        </w:tc>
      </w:tr>
      <w:tr w:rsidR="002E06BC" w:rsidRPr="008004C2" w14:paraId="1C7424D3"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2E06BC" w:rsidRPr="00850235" w:rsidRDefault="002E06BC" w:rsidP="002E06BC">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4BFEF0F0" w:rsidR="002E06BC" w:rsidRDefault="002E06BC" w:rsidP="002E06BC">
            <w:pPr>
              <w:tabs>
                <w:tab w:val="decimal" w:pos="682"/>
              </w:tabs>
              <w:jc w:val="left"/>
              <w:rPr>
                <w:color w:val="000000"/>
                <w:sz w:val="18"/>
                <w:szCs w:val="18"/>
              </w:rPr>
            </w:pPr>
            <w:r>
              <w:rPr>
                <w:sz w:val="18"/>
                <w:szCs w:val="18"/>
              </w:rPr>
              <w:t>4.5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2ECB0877" w:rsidR="002E06BC" w:rsidRDefault="002E06BC" w:rsidP="002E06BC">
            <w:pPr>
              <w:tabs>
                <w:tab w:val="decimal" w:pos="683"/>
              </w:tabs>
              <w:jc w:val="left"/>
              <w:rPr>
                <w:color w:val="000000"/>
                <w:sz w:val="18"/>
                <w:szCs w:val="18"/>
              </w:rPr>
            </w:pPr>
            <w:r>
              <w:rPr>
                <w:sz w:val="18"/>
                <w:szCs w:val="18"/>
              </w:rPr>
              <w:t>0.6</w:t>
            </w:r>
          </w:p>
        </w:tc>
      </w:tr>
      <w:tr w:rsidR="002E06BC" w:rsidRPr="008004C2" w14:paraId="581D8C04"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2E06BC" w:rsidRPr="00850235" w:rsidRDefault="002E06BC" w:rsidP="002E06BC">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1A1F2624" w:rsidR="002E06BC" w:rsidRDefault="002E06BC" w:rsidP="002E06BC">
            <w:pPr>
              <w:tabs>
                <w:tab w:val="decimal" w:pos="682"/>
              </w:tabs>
              <w:jc w:val="left"/>
              <w:rPr>
                <w:color w:val="000000"/>
                <w:sz w:val="18"/>
                <w:szCs w:val="18"/>
              </w:rPr>
            </w:pPr>
            <w:r>
              <w:rPr>
                <w:sz w:val="18"/>
                <w:szCs w:val="18"/>
              </w:rPr>
              <w:t>9.8</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7DA1F1EA" w:rsidR="002E06BC" w:rsidRDefault="002E06BC" w:rsidP="002E06BC">
            <w:pPr>
              <w:tabs>
                <w:tab w:val="decimal" w:pos="683"/>
              </w:tabs>
              <w:jc w:val="left"/>
              <w:rPr>
                <w:color w:val="000000"/>
                <w:sz w:val="18"/>
                <w:szCs w:val="18"/>
              </w:rPr>
            </w:pPr>
            <w:r>
              <w:rPr>
                <w:sz w:val="18"/>
                <w:szCs w:val="18"/>
              </w:rPr>
              <w:t>10.1</w:t>
            </w:r>
          </w:p>
        </w:tc>
      </w:tr>
      <w:tr w:rsidR="002E06BC" w:rsidRPr="008004C2" w14:paraId="6115241E"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2E06BC" w:rsidRPr="00850235" w:rsidRDefault="002E06BC" w:rsidP="002E06BC">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21A85DFB" w:rsidR="002E06BC" w:rsidRDefault="002E06BC" w:rsidP="002E06BC">
            <w:pPr>
              <w:tabs>
                <w:tab w:val="decimal" w:pos="682"/>
              </w:tabs>
              <w:jc w:val="left"/>
              <w:rPr>
                <w:color w:val="000000"/>
                <w:sz w:val="18"/>
                <w:szCs w:val="18"/>
              </w:rPr>
            </w:pPr>
            <w:r>
              <w:rPr>
                <w:sz w:val="18"/>
                <w:szCs w:val="18"/>
              </w:rPr>
              <w:t>2.2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1609A1D0" w:rsidR="002E06BC" w:rsidRDefault="002E06BC" w:rsidP="002E06BC">
            <w:pPr>
              <w:tabs>
                <w:tab w:val="decimal" w:pos="683"/>
              </w:tabs>
              <w:jc w:val="left"/>
              <w:rPr>
                <w:color w:val="000000"/>
                <w:sz w:val="18"/>
                <w:szCs w:val="18"/>
              </w:rPr>
            </w:pPr>
            <w:r>
              <w:rPr>
                <w:sz w:val="18"/>
                <w:szCs w:val="18"/>
              </w:rPr>
              <w:t>-2.1</w:t>
            </w:r>
          </w:p>
        </w:tc>
      </w:tr>
      <w:tr w:rsidR="002E06BC" w:rsidRPr="008004C2" w14:paraId="094A377F"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2E06BC" w:rsidRPr="00850235" w:rsidRDefault="002E06BC" w:rsidP="002E06BC">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07030C1C" w:rsidR="002E06BC" w:rsidRDefault="002E06BC" w:rsidP="002E06BC">
            <w:pPr>
              <w:tabs>
                <w:tab w:val="decimal" w:pos="682"/>
              </w:tabs>
              <w:jc w:val="left"/>
              <w:rPr>
                <w:color w:val="000000"/>
                <w:sz w:val="18"/>
                <w:szCs w:val="18"/>
              </w:rPr>
            </w:pPr>
            <w:r>
              <w:rPr>
                <w:sz w:val="18"/>
                <w:szCs w:val="18"/>
              </w:rPr>
              <w:t>16.1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25CF82C4" w:rsidR="002E06BC" w:rsidRDefault="002E06BC" w:rsidP="002E06BC">
            <w:pPr>
              <w:tabs>
                <w:tab w:val="decimal" w:pos="683"/>
              </w:tabs>
              <w:jc w:val="left"/>
              <w:rPr>
                <w:color w:val="000000"/>
                <w:sz w:val="18"/>
                <w:szCs w:val="18"/>
              </w:rPr>
            </w:pPr>
            <w:r>
              <w:rPr>
                <w:sz w:val="18"/>
                <w:szCs w:val="18"/>
              </w:rPr>
              <w:t>8.1</w:t>
            </w:r>
          </w:p>
        </w:tc>
      </w:tr>
      <w:tr w:rsidR="002E06BC" w:rsidRPr="008004C2" w14:paraId="24A0D6FE"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1B7244D2" w:rsidR="002E06BC" w:rsidRDefault="002E06BC" w:rsidP="002E06BC">
            <w:pPr>
              <w:tabs>
                <w:tab w:val="decimal" w:pos="682"/>
              </w:tabs>
              <w:jc w:val="left"/>
              <w:rPr>
                <w:color w:val="000000"/>
                <w:sz w:val="18"/>
                <w:szCs w:val="18"/>
              </w:rPr>
            </w:pPr>
            <w:r>
              <w:rPr>
                <w:sz w:val="18"/>
                <w:szCs w:val="18"/>
              </w:rPr>
              <w:t>15.7</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3168A700" w:rsidR="002E06BC" w:rsidRDefault="002E06BC" w:rsidP="002E06BC">
            <w:pPr>
              <w:tabs>
                <w:tab w:val="decimal" w:pos="683"/>
              </w:tabs>
              <w:jc w:val="left"/>
              <w:rPr>
                <w:color w:val="000000"/>
                <w:sz w:val="18"/>
                <w:szCs w:val="18"/>
              </w:rPr>
            </w:pPr>
            <w:r>
              <w:rPr>
                <w:sz w:val="18"/>
                <w:szCs w:val="18"/>
              </w:rPr>
              <w:t>7.8</w:t>
            </w:r>
          </w:p>
        </w:tc>
      </w:tr>
      <w:tr w:rsidR="002E06BC" w:rsidRPr="008004C2" w14:paraId="5DFD5631"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7CDD70C9" w:rsidR="002E06BC" w:rsidRDefault="002E06BC" w:rsidP="002E06BC">
            <w:pPr>
              <w:tabs>
                <w:tab w:val="decimal" w:pos="682"/>
              </w:tabs>
              <w:jc w:val="left"/>
              <w:rPr>
                <w:color w:val="000000"/>
                <w:sz w:val="18"/>
                <w:szCs w:val="18"/>
              </w:rPr>
            </w:pPr>
            <w:r>
              <w:rPr>
                <w:sz w:val="18"/>
                <w:szCs w:val="18"/>
              </w:rPr>
              <w:t>18.0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74A1BE24" w:rsidR="002E06BC" w:rsidRDefault="002E06BC" w:rsidP="002E06BC">
            <w:pPr>
              <w:tabs>
                <w:tab w:val="decimal" w:pos="683"/>
              </w:tabs>
              <w:jc w:val="left"/>
              <w:rPr>
                <w:color w:val="000000"/>
                <w:sz w:val="18"/>
                <w:szCs w:val="18"/>
              </w:rPr>
            </w:pPr>
            <w:r>
              <w:rPr>
                <w:sz w:val="18"/>
                <w:szCs w:val="18"/>
              </w:rPr>
              <w:t>9.2</w:t>
            </w:r>
          </w:p>
        </w:tc>
      </w:tr>
      <w:tr w:rsidR="002E06BC" w:rsidRPr="008004C2" w14:paraId="509C8377"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2E06BC" w:rsidRPr="00850235" w:rsidRDefault="002E06BC" w:rsidP="002E06BC">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671A3CBB" w:rsidR="002E06BC" w:rsidRDefault="002E06BC" w:rsidP="002E06BC">
            <w:pPr>
              <w:tabs>
                <w:tab w:val="decimal" w:pos="682"/>
              </w:tabs>
              <w:jc w:val="left"/>
              <w:rPr>
                <w:color w:val="000000"/>
                <w:sz w:val="18"/>
                <w:szCs w:val="18"/>
              </w:rPr>
            </w:pPr>
            <w:r>
              <w:rPr>
                <w:sz w:val="18"/>
                <w:szCs w:val="18"/>
              </w:rPr>
              <w:t>10.0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224182BD" w:rsidR="002E06BC" w:rsidRDefault="002E06BC" w:rsidP="002E06BC">
            <w:pPr>
              <w:tabs>
                <w:tab w:val="decimal" w:pos="683"/>
              </w:tabs>
              <w:jc w:val="left"/>
              <w:rPr>
                <w:color w:val="000000"/>
                <w:sz w:val="18"/>
                <w:szCs w:val="18"/>
              </w:rPr>
            </w:pPr>
            <w:r>
              <w:rPr>
                <w:sz w:val="18"/>
                <w:szCs w:val="18"/>
              </w:rPr>
              <w:t>5.1</w:t>
            </w:r>
          </w:p>
        </w:tc>
      </w:tr>
      <w:tr w:rsidR="002E06BC" w:rsidRPr="008004C2" w14:paraId="72D19F63"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2E06BC" w:rsidRPr="00850235" w:rsidRDefault="002E06BC" w:rsidP="002E06BC">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5331AEC3" w:rsidR="002E06BC" w:rsidRDefault="002E06BC" w:rsidP="002E06BC">
            <w:pPr>
              <w:tabs>
                <w:tab w:val="decimal" w:pos="682"/>
              </w:tabs>
              <w:jc w:val="left"/>
              <w:rPr>
                <w:color w:val="000000"/>
                <w:sz w:val="18"/>
                <w:szCs w:val="18"/>
              </w:rPr>
            </w:pPr>
            <w:r>
              <w:rPr>
                <w:sz w:val="18"/>
                <w:szCs w:val="18"/>
              </w:rPr>
              <w:t>-48.6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09E94902" w:rsidR="002E06BC" w:rsidRDefault="002E06BC" w:rsidP="002E06BC">
            <w:pPr>
              <w:tabs>
                <w:tab w:val="decimal" w:pos="683"/>
              </w:tabs>
              <w:jc w:val="left"/>
              <w:rPr>
                <w:color w:val="000000"/>
                <w:sz w:val="18"/>
                <w:szCs w:val="18"/>
              </w:rPr>
            </w:pPr>
            <w:r>
              <w:rPr>
                <w:sz w:val="18"/>
                <w:szCs w:val="18"/>
              </w:rPr>
              <w:t>-17.7</w:t>
            </w:r>
          </w:p>
        </w:tc>
      </w:tr>
      <w:tr w:rsidR="002E06BC" w:rsidRPr="008004C2" w14:paraId="596EDDD3"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2E06BC" w:rsidRPr="00850235" w:rsidRDefault="002E06BC" w:rsidP="002E06BC">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5583FD15" w:rsidR="002E06BC" w:rsidRPr="00B348AF" w:rsidRDefault="002E06BC" w:rsidP="002E06BC">
            <w:pPr>
              <w:tabs>
                <w:tab w:val="decimal" w:pos="682"/>
              </w:tabs>
              <w:jc w:val="left"/>
              <w:rPr>
                <w:b/>
                <w:sz w:val="18"/>
                <w:szCs w:val="18"/>
              </w:rPr>
            </w:pPr>
            <w:r w:rsidRPr="00B348AF">
              <w:rPr>
                <w:b/>
                <w:sz w:val="18"/>
                <w:szCs w:val="18"/>
              </w:rPr>
              <w:t>1.9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2880DD49" w:rsidR="002E06BC" w:rsidRPr="00B348AF" w:rsidRDefault="002E06BC" w:rsidP="002E06BC">
            <w:pPr>
              <w:tabs>
                <w:tab w:val="decimal" w:pos="683"/>
              </w:tabs>
              <w:jc w:val="left"/>
              <w:rPr>
                <w:b/>
                <w:sz w:val="18"/>
                <w:szCs w:val="18"/>
              </w:rPr>
            </w:pPr>
            <w:r w:rsidRPr="00B348AF">
              <w:rPr>
                <w:b/>
                <w:sz w:val="18"/>
                <w:szCs w:val="18"/>
              </w:rPr>
              <w:t>3.8</w:t>
            </w:r>
          </w:p>
        </w:tc>
      </w:tr>
      <w:tr w:rsidR="002E06BC" w:rsidRPr="008004C2" w14:paraId="7D14B0B3"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2E06BC" w:rsidRPr="00850235" w:rsidRDefault="002E06BC" w:rsidP="002E06BC">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4C0C195F" w:rsidR="002E06BC" w:rsidRDefault="002E06BC" w:rsidP="002E06BC">
            <w:pPr>
              <w:tabs>
                <w:tab w:val="decimal" w:pos="682"/>
              </w:tabs>
              <w:jc w:val="left"/>
              <w:rPr>
                <w:color w:val="000000"/>
                <w:sz w:val="18"/>
                <w:szCs w:val="18"/>
              </w:rPr>
            </w:pPr>
            <w:r>
              <w:rPr>
                <w:sz w:val="18"/>
                <w:szCs w:val="18"/>
              </w:rPr>
              <w:t>2.6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460CD7A4" w:rsidR="002E06BC" w:rsidRDefault="002E06BC" w:rsidP="002E06BC">
            <w:pPr>
              <w:tabs>
                <w:tab w:val="decimal" w:pos="683"/>
              </w:tabs>
              <w:jc w:val="left"/>
              <w:rPr>
                <w:color w:val="000000"/>
                <w:sz w:val="18"/>
                <w:szCs w:val="18"/>
              </w:rPr>
            </w:pPr>
            <w:r>
              <w:rPr>
                <w:sz w:val="18"/>
                <w:szCs w:val="18"/>
              </w:rPr>
              <w:t>1.8</w:t>
            </w:r>
          </w:p>
        </w:tc>
      </w:tr>
      <w:tr w:rsidR="002E06BC" w:rsidRPr="008004C2" w14:paraId="69D9B141"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2E06BC" w:rsidRPr="00850235" w:rsidRDefault="002E06BC" w:rsidP="002E06BC">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695D066C" w:rsidR="002E06BC" w:rsidRDefault="002E06BC" w:rsidP="002E06BC">
            <w:pPr>
              <w:tabs>
                <w:tab w:val="decimal" w:pos="682"/>
              </w:tabs>
              <w:jc w:val="left"/>
              <w:rPr>
                <w:color w:val="000000"/>
                <w:sz w:val="18"/>
                <w:szCs w:val="18"/>
              </w:rPr>
            </w:pPr>
            <w:r>
              <w:rPr>
                <w:sz w:val="18"/>
                <w:szCs w:val="18"/>
              </w:rPr>
              <w:t>1.3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26A0179C" w:rsidR="002E06BC" w:rsidRDefault="002E06BC" w:rsidP="002E06BC">
            <w:pPr>
              <w:tabs>
                <w:tab w:val="decimal" w:pos="683"/>
              </w:tabs>
              <w:jc w:val="left"/>
              <w:rPr>
                <w:color w:val="000000"/>
                <w:sz w:val="18"/>
                <w:szCs w:val="18"/>
              </w:rPr>
            </w:pPr>
            <w:r>
              <w:rPr>
                <w:sz w:val="18"/>
                <w:szCs w:val="18"/>
              </w:rPr>
              <w:t>5.2</w:t>
            </w:r>
          </w:p>
        </w:tc>
      </w:tr>
      <w:tr w:rsidR="002E06BC" w:rsidRPr="008004C2" w14:paraId="2BE8952B"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2E06BC" w:rsidRPr="00850235" w:rsidRDefault="002E06BC" w:rsidP="002E06BC">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020BFCE0" w:rsidR="002E06BC" w:rsidRDefault="002E06BC" w:rsidP="002E06BC">
            <w:pPr>
              <w:tabs>
                <w:tab w:val="decimal" w:pos="682"/>
              </w:tabs>
              <w:jc w:val="left"/>
              <w:rPr>
                <w:color w:val="000000"/>
                <w:sz w:val="18"/>
                <w:szCs w:val="18"/>
              </w:rPr>
            </w:pPr>
            <w:r>
              <w:rPr>
                <w:sz w:val="18"/>
                <w:szCs w:val="18"/>
              </w:rPr>
              <w:t>-1.4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4FEB1F7E" w:rsidR="002E06BC" w:rsidRDefault="002E06BC" w:rsidP="002E06BC">
            <w:pPr>
              <w:tabs>
                <w:tab w:val="decimal" w:pos="683"/>
              </w:tabs>
              <w:jc w:val="left"/>
              <w:rPr>
                <w:color w:val="000000"/>
                <w:sz w:val="18"/>
                <w:szCs w:val="18"/>
              </w:rPr>
            </w:pPr>
            <w:r>
              <w:rPr>
                <w:sz w:val="18"/>
                <w:szCs w:val="18"/>
              </w:rPr>
              <w:t>0.9</w:t>
            </w:r>
          </w:p>
        </w:tc>
      </w:tr>
      <w:tr w:rsidR="002E06BC" w:rsidRPr="008004C2" w14:paraId="50459C77" w14:textId="77777777" w:rsidTr="00B348AF">
        <w:trPr>
          <w:jc w:val="center"/>
        </w:trPr>
        <w:tc>
          <w:tcPr>
            <w:tcW w:w="588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2E06BC" w:rsidRPr="00850235" w:rsidRDefault="002E06BC" w:rsidP="002E06BC">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223EFAF5" w:rsidR="002E06BC" w:rsidRDefault="002E06BC" w:rsidP="002E06BC">
            <w:pPr>
              <w:tabs>
                <w:tab w:val="decimal" w:pos="682"/>
              </w:tabs>
              <w:jc w:val="left"/>
              <w:rPr>
                <w:color w:val="000000"/>
                <w:sz w:val="18"/>
                <w:szCs w:val="18"/>
              </w:rPr>
            </w:pPr>
            <w:r>
              <w:rPr>
                <w:sz w:val="18"/>
                <w:szCs w:val="18"/>
              </w:rPr>
              <w:t>0.4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3ED7F28C" w:rsidR="002E06BC" w:rsidRDefault="002E06BC" w:rsidP="002E06BC">
            <w:pPr>
              <w:tabs>
                <w:tab w:val="decimal" w:pos="683"/>
              </w:tabs>
              <w:jc w:val="left"/>
              <w:rPr>
                <w:color w:val="000000"/>
                <w:sz w:val="18"/>
                <w:szCs w:val="18"/>
              </w:rPr>
            </w:pPr>
            <w:r>
              <w:rPr>
                <w:sz w:val="18"/>
                <w:szCs w:val="18"/>
              </w:rPr>
              <w:t>4.9</w:t>
            </w:r>
          </w:p>
        </w:tc>
      </w:tr>
      <w:tr w:rsidR="002E06BC" w:rsidRPr="008004C2" w14:paraId="783ED162" w14:textId="77777777" w:rsidTr="00B348AF">
        <w:trPr>
          <w:jc w:val="center"/>
        </w:trPr>
        <w:tc>
          <w:tcPr>
            <w:tcW w:w="588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2E06BC" w:rsidRPr="00850235" w:rsidRDefault="002E06BC" w:rsidP="002E06BC">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4EF58CA3" w:rsidR="002E06BC" w:rsidRDefault="002E06BC" w:rsidP="002E06BC">
            <w:pPr>
              <w:tabs>
                <w:tab w:val="decimal" w:pos="682"/>
              </w:tabs>
              <w:jc w:val="left"/>
              <w:rPr>
                <w:color w:val="000000"/>
                <w:sz w:val="18"/>
                <w:szCs w:val="18"/>
              </w:rPr>
            </w:pPr>
            <w:r>
              <w:rPr>
                <w:sz w:val="18"/>
                <w:szCs w:val="18"/>
              </w:rPr>
              <w:t>4.9</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3EBFF9ED" w:rsidR="002E06BC" w:rsidRDefault="002E06BC" w:rsidP="002E06BC">
            <w:pPr>
              <w:tabs>
                <w:tab w:val="decimal" w:pos="683"/>
              </w:tabs>
              <w:jc w:val="left"/>
              <w:rPr>
                <w:color w:val="000000"/>
                <w:sz w:val="18"/>
                <w:szCs w:val="18"/>
              </w:rPr>
            </w:pPr>
            <w:r>
              <w:rPr>
                <w:sz w:val="18"/>
                <w:szCs w:val="18"/>
              </w:rPr>
              <w:t>1.9</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5396F6A2"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94A20">
        <w:rPr>
          <w:b w:val="0"/>
          <w:color w:val="auto"/>
          <w:spacing w:val="0"/>
          <w:sz w:val="16"/>
          <w:szCs w:val="16"/>
        </w:rPr>
        <w:t>,</w:t>
      </w:r>
      <w:r w:rsidR="00694A20" w:rsidRPr="00A81E0D">
        <w:rPr>
          <w:b w:val="0"/>
          <w:color w:val="auto"/>
          <w:spacing w:val="0"/>
          <w:sz w:val="16"/>
          <w:szCs w:val="16"/>
        </w:rPr>
        <w:t xml:space="preserve"> </w:t>
      </w:r>
      <w:r w:rsidRPr="00A81E0D">
        <w:rPr>
          <w:b w:val="0"/>
          <w:color w:val="auto"/>
          <w:spacing w:val="0"/>
          <w:sz w:val="16"/>
          <w:szCs w:val="16"/>
        </w:rPr>
        <w:t>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6F905953"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B348AF">
        <w:rPr>
          <w:b/>
          <w:smallCaps/>
          <w:color w:val="auto"/>
          <w:sz w:val="22"/>
        </w:rPr>
        <w:t>dic</w:t>
      </w:r>
      <w:r w:rsidR="00967599">
        <w:rPr>
          <w:b/>
          <w:smallCaps/>
          <w:color w:val="auto"/>
          <w:sz w:val="22"/>
        </w:rPr>
        <w:t>iem</w:t>
      </w:r>
      <w:r w:rsidR="009E4212">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34AF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199BD5C3" w:rsidR="00DF6EE7" w:rsidRPr="00DF6EE7" w:rsidRDefault="00560599" w:rsidP="00B348AF">
            <w:pPr>
              <w:tabs>
                <w:tab w:val="decimal" w:pos="504"/>
              </w:tabs>
              <w:jc w:val="left"/>
              <w:rPr>
                <w:b/>
                <w:bCs/>
                <w:color w:val="000000"/>
                <w:sz w:val="18"/>
                <w:szCs w:val="18"/>
                <w:lang w:val="es-MX" w:eastAsia="es-MX"/>
              </w:rPr>
            </w:pPr>
            <w:r>
              <w:rPr>
                <w:b/>
                <w:bCs/>
                <w:color w:val="000000"/>
                <w:sz w:val="18"/>
                <w:szCs w:val="18"/>
                <w:lang w:val="es-MX" w:eastAsia="es-MX"/>
              </w:rPr>
              <w:t>4</w:t>
            </w:r>
            <w:r w:rsidR="00B348AF">
              <w:rPr>
                <w:b/>
                <w:bCs/>
                <w:color w:val="000000"/>
                <w:sz w:val="18"/>
                <w:szCs w:val="18"/>
                <w:lang w:val="es-MX" w:eastAsia="es-MX"/>
              </w:rPr>
              <w:t>3.2</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6211A43F" w:rsidR="00DF6EE7" w:rsidRPr="00DF6EE7" w:rsidRDefault="00560599" w:rsidP="00B348AF">
            <w:pPr>
              <w:tabs>
                <w:tab w:val="decimal" w:pos="504"/>
              </w:tabs>
              <w:jc w:val="left"/>
              <w:rPr>
                <w:b/>
                <w:bCs/>
                <w:color w:val="000000"/>
                <w:sz w:val="18"/>
                <w:szCs w:val="18"/>
              </w:rPr>
            </w:pPr>
            <w:r>
              <w:rPr>
                <w:b/>
                <w:bCs/>
                <w:color w:val="000000"/>
                <w:sz w:val="18"/>
                <w:szCs w:val="18"/>
              </w:rPr>
              <w:t>5</w:t>
            </w:r>
            <w:r w:rsidR="00B348AF">
              <w:rPr>
                <w:b/>
                <w:bCs/>
                <w:color w:val="000000"/>
                <w:sz w:val="18"/>
                <w:szCs w:val="18"/>
              </w:rPr>
              <w:t>6.8</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B348AF" w:rsidRPr="00AB6324" w14:paraId="1E5B2419"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1F5FD340" w:rsidR="00B348AF" w:rsidRPr="008919AD" w:rsidRDefault="00B348AF" w:rsidP="00B348AF">
            <w:pPr>
              <w:tabs>
                <w:tab w:val="decimal" w:pos="504"/>
              </w:tabs>
              <w:jc w:val="left"/>
              <w:rPr>
                <w:color w:val="000000"/>
                <w:sz w:val="18"/>
                <w:szCs w:val="18"/>
              </w:rPr>
            </w:pPr>
            <w:r>
              <w:rPr>
                <w:color w:val="000000"/>
                <w:sz w:val="18"/>
                <w:szCs w:val="18"/>
              </w:rPr>
              <w:t>47.6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100D5510" w:rsidR="00B348AF" w:rsidRPr="008919AD" w:rsidRDefault="00B348AF" w:rsidP="00B348AF">
            <w:pPr>
              <w:tabs>
                <w:tab w:val="decimal" w:pos="504"/>
              </w:tabs>
              <w:jc w:val="left"/>
              <w:rPr>
                <w:color w:val="000000"/>
                <w:sz w:val="18"/>
                <w:szCs w:val="18"/>
              </w:rPr>
            </w:pPr>
            <w:r>
              <w:rPr>
                <w:color w:val="000000"/>
                <w:sz w:val="18"/>
                <w:szCs w:val="18"/>
              </w:rPr>
              <w:t>21.3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0C9682A2" w:rsidR="00B348AF" w:rsidRPr="008919AD" w:rsidRDefault="00B348AF" w:rsidP="00B348AF">
            <w:pPr>
              <w:tabs>
                <w:tab w:val="decimal" w:pos="504"/>
              </w:tabs>
              <w:jc w:val="left"/>
              <w:rPr>
                <w:color w:val="000000"/>
                <w:sz w:val="18"/>
                <w:szCs w:val="18"/>
              </w:rPr>
            </w:pPr>
            <w:r>
              <w:rPr>
                <w:color w:val="000000"/>
                <w:sz w:val="18"/>
                <w:szCs w:val="18"/>
              </w:rPr>
              <w:t>67.5</w:t>
            </w:r>
          </w:p>
        </w:tc>
      </w:tr>
      <w:tr w:rsidR="00B348AF" w:rsidRPr="00AB6324" w14:paraId="36464503"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7373E48E" w:rsidR="00B348AF" w:rsidRPr="00A25D78" w:rsidRDefault="00B348AF" w:rsidP="00B348AF">
            <w:pPr>
              <w:tabs>
                <w:tab w:val="decimal" w:pos="504"/>
              </w:tabs>
              <w:jc w:val="left"/>
              <w:rPr>
                <w:color w:val="000000"/>
                <w:sz w:val="18"/>
                <w:szCs w:val="18"/>
              </w:rPr>
            </w:pPr>
            <w:r>
              <w:rPr>
                <w:color w:val="000000"/>
                <w:sz w:val="18"/>
                <w:szCs w:val="18"/>
              </w:rPr>
              <w:t>43.0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5C785D34" w:rsidR="00B348AF" w:rsidRPr="00A25D78" w:rsidRDefault="00B348AF" w:rsidP="00B348AF">
            <w:pPr>
              <w:tabs>
                <w:tab w:val="decimal" w:pos="504"/>
              </w:tabs>
              <w:jc w:val="left"/>
              <w:rPr>
                <w:color w:val="000000"/>
                <w:sz w:val="18"/>
                <w:szCs w:val="18"/>
              </w:rPr>
            </w:pPr>
            <w:r>
              <w:rPr>
                <w:color w:val="000000"/>
                <w:sz w:val="18"/>
                <w:szCs w:val="18"/>
              </w:rPr>
              <w:t>75.3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5D698240" w:rsidR="00B348AF" w:rsidRPr="00AF2D89" w:rsidRDefault="00B348AF" w:rsidP="00B348AF">
            <w:pPr>
              <w:tabs>
                <w:tab w:val="decimal" w:pos="504"/>
              </w:tabs>
              <w:jc w:val="left"/>
              <w:rPr>
                <w:color w:val="000000"/>
                <w:sz w:val="18"/>
                <w:szCs w:val="18"/>
              </w:rPr>
            </w:pPr>
            <w:r>
              <w:rPr>
                <w:color w:val="000000"/>
                <w:sz w:val="18"/>
                <w:szCs w:val="18"/>
              </w:rPr>
              <w:t>18.5</w:t>
            </w:r>
          </w:p>
        </w:tc>
      </w:tr>
      <w:tr w:rsidR="00B348AF" w:rsidRPr="00AB6324" w14:paraId="43EF72C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022D3EC3" w:rsidR="00B348AF" w:rsidRPr="00A25D78" w:rsidRDefault="00B348AF" w:rsidP="00B348AF">
            <w:pPr>
              <w:tabs>
                <w:tab w:val="decimal" w:pos="504"/>
              </w:tabs>
              <w:jc w:val="left"/>
              <w:rPr>
                <w:color w:val="000000"/>
                <w:sz w:val="18"/>
                <w:szCs w:val="18"/>
              </w:rPr>
            </w:pPr>
            <w:r>
              <w:rPr>
                <w:color w:val="000000"/>
                <w:sz w:val="18"/>
                <w:szCs w:val="18"/>
              </w:rPr>
              <w:t>9.4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1333E1BF" w:rsidR="00B348AF" w:rsidRPr="00A25D78" w:rsidRDefault="00B348AF" w:rsidP="00B348AF">
            <w:pPr>
              <w:tabs>
                <w:tab w:val="decimal" w:pos="504"/>
              </w:tabs>
              <w:jc w:val="left"/>
              <w:rPr>
                <w:color w:val="000000"/>
                <w:sz w:val="18"/>
                <w:szCs w:val="18"/>
              </w:rPr>
            </w:pPr>
            <w:r>
              <w:rPr>
                <w:color w:val="000000"/>
                <w:sz w:val="18"/>
                <w:szCs w:val="18"/>
              </w:rPr>
              <w:t>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5C605581" w:rsidR="00B348AF" w:rsidRPr="00AF2D89" w:rsidRDefault="00B348AF" w:rsidP="00B348AF">
            <w:pPr>
              <w:tabs>
                <w:tab w:val="decimal" w:pos="504"/>
              </w:tabs>
              <w:jc w:val="left"/>
              <w:rPr>
                <w:color w:val="000000"/>
                <w:sz w:val="18"/>
                <w:szCs w:val="18"/>
              </w:rPr>
            </w:pPr>
            <w:r>
              <w:rPr>
                <w:color w:val="000000"/>
                <w:sz w:val="18"/>
                <w:szCs w:val="18"/>
              </w:rPr>
              <w:t>13.9</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B348AF" w:rsidRPr="00AB6324" w14:paraId="34420344"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30E1188E" w:rsidR="00B348AF" w:rsidRPr="009E4212" w:rsidRDefault="00B348AF" w:rsidP="00B348AF">
            <w:pPr>
              <w:tabs>
                <w:tab w:val="decimal" w:pos="504"/>
              </w:tabs>
              <w:jc w:val="left"/>
              <w:rPr>
                <w:b/>
                <w:color w:val="000000"/>
                <w:sz w:val="18"/>
                <w:szCs w:val="18"/>
              </w:rPr>
            </w:pPr>
            <w:r>
              <w:rPr>
                <w:b/>
                <w:bCs/>
                <w:color w:val="000000"/>
                <w:sz w:val="18"/>
                <w:szCs w:val="18"/>
              </w:rPr>
              <w:t>42.3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7E44A31F" w:rsidR="00B348AF" w:rsidRPr="009E4212" w:rsidRDefault="00B348AF" w:rsidP="00B348AF">
            <w:pPr>
              <w:tabs>
                <w:tab w:val="decimal" w:pos="504"/>
              </w:tabs>
              <w:jc w:val="left"/>
              <w:rPr>
                <w:b/>
                <w:color w:val="000000"/>
                <w:sz w:val="18"/>
                <w:szCs w:val="18"/>
              </w:rPr>
            </w:pPr>
            <w:r>
              <w:rPr>
                <w:b/>
                <w:bCs/>
                <w:color w:val="000000"/>
                <w:sz w:val="18"/>
                <w:szCs w:val="18"/>
              </w:rPr>
              <w:t>13.3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7A6C07FB" w:rsidR="00B348AF" w:rsidRPr="009E4212" w:rsidRDefault="00B348AF" w:rsidP="00B348AF">
            <w:pPr>
              <w:tabs>
                <w:tab w:val="decimal" w:pos="504"/>
              </w:tabs>
              <w:jc w:val="left"/>
              <w:rPr>
                <w:b/>
                <w:bCs/>
                <w:color w:val="000000"/>
                <w:sz w:val="18"/>
                <w:szCs w:val="18"/>
              </w:rPr>
            </w:pPr>
            <w:r>
              <w:rPr>
                <w:b/>
                <w:bCs/>
                <w:color w:val="000000"/>
                <w:sz w:val="18"/>
                <w:szCs w:val="18"/>
              </w:rPr>
              <w:t>64.4</w:t>
            </w:r>
          </w:p>
        </w:tc>
      </w:tr>
      <w:tr w:rsidR="00B348AF" w:rsidRPr="0050326B" w14:paraId="4BC716D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15E67107" w:rsidR="00B348AF" w:rsidRPr="009E4212" w:rsidRDefault="00B348AF" w:rsidP="00B348AF">
            <w:pPr>
              <w:tabs>
                <w:tab w:val="decimal" w:pos="504"/>
              </w:tabs>
              <w:jc w:val="left"/>
              <w:rPr>
                <w:color w:val="000000"/>
                <w:sz w:val="18"/>
                <w:szCs w:val="18"/>
              </w:rPr>
            </w:pPr>
            <w:r>
              <w:rPr>
                <w:color w:val="000000"/>
                <w:sz w:val="18"/>
                <w:szCs w:val="18"/>
              </w:rPr>
              <w:t>18.3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1BABAD35" w:rsidR="00B348AF" w:rsidRPr="009E4212" w:rsidRDefault="00B348AF" w:rsidP="00B348A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0EEB9071" w:rsidR="00B348AF" w:rsidRPr="009E4212" w:rsidRDefault="00B348AF" w:rsidP="00B348AF">
            <w:pPr>
              <w:tabs>
                <w:tab w:val="decimal" w:pos="504"/>
              </w:tabs>
              <w:jc w:val="left"/>
              <w:rPr>
                <w:bCs/>
                <w:color w:val="000000"/>
                <w:sz w:val="18"/>
                <w:szCs w:val="18"/>
              </w:rPr>
            </w:pPr>
            <w:r>
              <w:rPr>
                <w:color w:val="000000"/>
                <w:sz w:val="18"/>
                <w:szCs w:val="18"/>
              </w:rPr>
              <w:t>32.1</w:t>
            </w:r>
          </w:p>
        </w:tc>
      </w:tr>
      <w:tr w:rsidR="00B348AF" w:rsidRPr="00AB6324" w14:paraId="3ABE3E5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6E6DF199" w:rsidR="00B348AF" w:rsidRPr="009E4212" w:rsidRDefault="00B348AF" w:rsidP="00B348AF">
            <w:pPr>
              <w:tabs>
                <w:tab w:val="decimal" w:pos="504"/>
              </w:tabs>
              <w:jc w:val="left"/>
              <w:rPr>
                <w:color w:val="000000"/>
                <w:sz w:val="18"/>
                <w:szCs w:val="18"/>
              </w:rPr>
            </w:pPr>
            <w:r>
              <w:rPr>
                <w:color w:val="000000"/>
                <w:sz w:val="18"/>
                <w:szCs w:val="18"/>
              </w:rPr>
              <w:t>20.2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75D13A60" w:rsidR="00B348AF" w:rsidRPr="009E4212" w:rsidRDefault="00B348AF" w:rsidP="00B348AF">
            <w:pPr>
              <w:tabs>
                <w:tab w:val="decimal" w:pos="504"/>
              </w:tabs>
              <w:jc w:val="left"/>
              <w:rPr>
                <w:color w:val="000000"/>
                <w:sz w:val="18"/>
                <w:szCs w:val="18"/>
              </w:rPr>
            </w:pPr>
            <w:r>
              <w:rPr>
                <w:color w:val="000000"/>
                <w:sz w:val="18"/>
                <w:szCs w:val="18"/>
              </w:rPr>
              <w:t>8.4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40215C3A" w:rsidR="00B348AF" w:rsidRPr="009E4212" w:rsidRDefault="00B348AF" w:rsidP="00B348AF">
            <w:pPr>
              <w:tabs>
                <w:tab w:val="decimal" w:pos="504"/>
              </w:tabs>
              <w:jc w:val="left"/>
              <w:rPr>
                <w:bCs/>
                <w:color w:val="000000"/>
                <w:sz w:val="18"/>
                <w:szCs w:val="18"/>
              </w:rPr>
            </w:pPr>
            <w:r>
              <w:rPr>
                <w:color w:val="000000"/>
                <w:sz w:val="18"/>
                <w:szCs w:val="18"/>
              </w:rPr>
              <w:t>29.2</w:t>
            </w:r>
          </w:p>
        </w:tc>
      </w:tr>
      <w:tr w:rsidR="00B348AF" w:rsidRPr="00AB6324" w14:paraId="3DCD916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4448928F" w:rsidR="00B348AF" w:rsidRPr="009E4212" w:rsidRDefault="00B348AF" w:rsidP="00B348AF">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294CE252" w:rsidR="00B348AF" w:rsidRPr="009E4212" w:rsidRDefault="00B348AF" w:rsidP="00B348AF">
            <w:pPr>
              <w:tabs>
                <w:tab w:val="decimal" w:pos="504"/>
              </w:tabs>
              <w:jc w:val="left"/>
              <w:rPr>
                <w:color w:val="000000"/>
                <w:sz w:val="18"/>
                <w:szCs w:val="18"/>
              </w:rPr>
            </w:pPr>
            <w:r>
              <w:rPr>
                <w:color w:val="000000"/>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77A85518" w:rsidR="00B348AF" w:rsidRPr="009E4212" w:rsidRDefault="00B348AF" w:rsidP="00B348AF">
            <w:pPr>
              <w:tabs>
                <w:tab w:val="decimal" w:pos="504"/>
              </w:tabs>
              <w:jc w:val="left"/>
              <w:rPr>
                <w:bCs/>
                <w:color w:val="000000"/>
                <w:sz w:val="18"/>
                <w:szCs w:val="18"/>
              </w:rPr>
            </w:pPr>
            <w:r>
              <w:rPr>
                <w:color w:val="000000"/>
                <w:sz w:val="18"/>
                <w:szCs w:val="18"/>
              </w:rPr>
              <w:t>0.6</w:t>
            </w:r>
          </w:p>
        </w:tc>
      </w:tr>
      <w:tr w:rsidR="00B348AF" w:rsidRPr="00AB6324" w14:paraId="6E2ABD3C"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0C59DCFC" w:rsidR="00B348AF" w:rsidRPr="009E4212" w:rsidRDefault="00B348AF" w:rsidP="00B348AF">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27AD92DD" w:rsidR="00B348AF" w:rsidRPr="009E4212" w:rsidRDefault="00B348AF" w:rsidP="00B348AF">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03BE044E" w:rsidR="00B348AF" w:rsidRPr="009E4212" w:rsidRDefault="00B348AF" w:rsidP="00B348AF">
            <w:pPr>
              <w:tabs>
                <w:tab w:val="decimal" w:pos="504"/>
              </w:tabs>
              <w:jc w:val="left"/>
              <w:rPr>
                <w:bCs/>
                <w:color w:val="000000"/>
                <w:sz w:val="18"/>
                <w:szCs w:val="18"/>
              </w:rPr>
            </w:pPr>
            <w:r>
              <w:rPr>
                <w:color w:val="000000"/>
                <w:sz w:val="18"/>
                <w:szCs w:val="18"/>
              </w:rPr>
              <w:t>1.1</w:t>
            </w:r>
          </w:p>
        </w:tc>
      </w:tr>
      <w:tr w:rsidR="00B348AF" w:rsidRPr="00AB6324" w14:paraId="18711438"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49013FAA" w:rsidR="00B348AF" w:rsidRPr="009E4212" w:rsidRDefault="00B348AF" w:rsidP="00B348AF">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64727930" w:rsidR="00B348AF" w:rsidRPr="009E4212" w:rsidRDefault="00B348AF" w:rsidP="00B348AF">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145128CB" w:rsidR="00B348AF" w:rsidRPr="009E4212" w:rsidRDefault="00B348AF" w:rsidP="00B348AF">
            <w:pPr>
              <w:tabs>
                <w:tab w:val="decimal" w:pos="504"/>
              </w:tabs>
              <w:jc w:val="left"/>
              <w:rPr>
                <w:bCs/>
                <w:color w:val="000000"/>
                <w:sz w:val="18"/>
                <w:szCs w:val="18"/>
              </w:rPr>
            </w:pPr>
            <w:r>
              <w:rPr>
                <w:color w:val="000000"/>
                <w:sz w:val="18"/>
                <w:szCs w:val="18"/>
              </w:rPr>
              <w:t>1.3</w:t>
            </w:r>
          </w:p>
        </w:tc>
      </w:tr>
      <w:tr w:rsidR="00B348AF" w:rsidRPr="00ED0E0D" w14:paraId="72BD964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194068DC" w:rsidR="00B348AF" w:rsidRPr="009E4212" w:rsidRDefault="00B348AF" w:rsidP="00B348AF">
            <w:pPr>
              <w:tabs>
                <w:tab w:val="decimal" w:pos="504"/>
              </w:tabs>
              <w:jc w:val="left"/>
              <w:rPr>
                <w:b/>
                <w:color w:val="000000"/>
                <w:sz w:val="18"/>
                <w:szCs w:val="18"/>
              </w:rPr>
            </w:pPr>
            <w:r>
              <w:rPr>
                <w:b/>
                <w:bCs/>
                <w:color w:val="000000"/>
                <w:sz w:val="18"/>
                <w:szCs w:val="18"/>
              </w:rPr>
              <w:t>3.5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3E17F791" w:rsidR="00B348AF" w:rsidRPr="009E4212" w:rsidRDefault="00B348AF" w:rsidP="00B348AF">
            <w:pPr>
              <w:tabs>
                <w:tab w:val="decimal" w:pos="504"/>
              </w:tabs>
              <w:jc w:val="left"/>
              <w:rPr>
                <w:b/>
                <w:color w:val="000000"/>
                <w:sz w:val="18"/>
                <w:szCs w:val="18"/>
              </w:rPr>
            </w:pPr>
            <w:r>
              <w:rPr>
                <w:b/>
                <w:bCs/>
                <w:color w:val="000000"/>
                <w:sz w:val="18"/>
                <w:szCs w:val="18"/>
              </w:rPr>
              <w:t>6.2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53A64EB1" w:rsidR="00B348AF" w:rsidRPr="009E4212" w:rsidRDefault="00B348AF" w:rsidP="00B348AF">
            <w:pPr>
              <w:tabs>
                <w:tab w:val="decimal" w:pos="504"/>
              </w:tabs>
              <w:jc w:val="left"/>
              <w:rPr>
                <w:b/>
                <w:bCs/>
                <w:color w:val="000000"/>
                <w:sz w:val="18"/>
                <w:szCs w:val="18"/>
              </w:rPr>
            </w:pPr>
            <w:r>
              <w:rPr>
                <w:b/>
                <w:bCs/>
                <w:color w:val="000000"/>
                <w:sz w:val="18"/>
                <w:szCs w:val="18"/>
              </w:rPr>
              <w:t>1.5</w:t>
            </w:r>
          </w:p>
        </w:tc>
      </w:tr>
      <w:tr w:rsidR="00B348AF" w:rsidRPr="00AB6324" w14:paraId="3B1A3BD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7BD9E5EE" w:rsidR="00B348AF" w:rsidRPr="009E4212" w:rsidRDefault="00B348AF" w:rsidP="00B348AF">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2CCB53C8" w:rsidR="00B348AF" w:rsidRPr="009E4212" w:rsidRDefault="00B348AF" w:rsidP="00B348AF">
            <w:pPr>
              <w:tabs>
                <w:tab w:val="decimal" w:pos="504"/>
              </w:tabs>
              <w:jc w:val="left"/>
              <w:rPr>
                <w:color w:val="000000"/>
                <w:sz w:val="18"/>
                <w:szCs w:val="18"/>
              </w:rPr>
            </w:pPr>
            <w:r>
              <w:rPr>
                <w:color w:val="000000"/>
                <w:sz w:val="18"/>
                <w:szCs w:val="18"/>
              </w:rPr>
              <w:t>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0763EA3B" w:rsidR="00B348AF" w:rsidRPr="009E4212" w:rsidRDefault="00B348AF" w:rsidP="00B348AF">
            <w:pPr>
              <w:tabs>
                <w:tab w:val="decimal" w:pos="504"/>
              </w:tabs>
              <w:jc w:val="left"/>
              <w:rPr>
                <w:bCs/>
                <w:color w:val="000000"/>
                <w:sz w:val="18"/>
                <w:szCs w:val="18"/>
              </w:rPr>
            </w:pPr>
            <w:r>
              <w:rPr>
                <w:color w:val="000000"/>
                <w:sz w:val="18"/>
                <w:szCs w:val="18"/>
              </w:rPr>
              <w:t>1.3</w:t>
            </w:r>
          </w:p>
        </w:tc>
      </w:tr>
      <w:tr w:rsidR="00B348AF" w:rsidRPr="00AB6324" w14:paraId="66B7BEBB"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4A54E818" w:rsidR="00B348AF" w:rsidRPr="009E4212" w:rsidRDefault="00B348AF" w:rsidP="00B348AF">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0583CB6B" w:rsidR="00B348AF" w:rsidRPr="009E4212" w:rsidRDefault="00B348AF" w:rsidP="00B348AF">
            <w:pPr>
              <w:tabs>
                <w:tab w:val="decimal" w:pos="504"/>
              </w:tabs>
              <w:jc w:val="left"/>
              <w:rPr>
                <w:color w:val="000000"/>
                <w:sz w:val="18"/>
                <w:szCs w:val="18"/>
              </w:rPr>
            </w:pPr>
            <w:r>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4DD4A220" w:rsidR="00B348AF" w:rsidRPr="009E4212" w:rsidRDefault="00B348AF" w:rsidP="00B348AF">
            <w:pPr>
              <w:tabs>
                <w:tab w:val="decimal" w:pos="504"/>
              </w:tabs>
              <w:jc w:val="left"/>
              <w:rPr>
                <w:bCs/>
                <w:color w:val="000000"/>
                <w:sz w:val="18"/>
                <w:szCs w:val="18"/>
              </w:rPr>
            </w:pPr>
            <w:r>
              <w:rPr>
                <w:color w:val="000000"/>
                <w:sz w:val="18"/>
                <w:szCs w:val="18"/>
              </w:rPr>
              <w:t>0.2</w:t>
            </w:r>
          </w:p>
        </w:tc>
      </w:tr>
      <w:tr w:rsidR="00B348AF" w:rsidRPr="00AB6324" w14:paraId="6605027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05E03AE8" w:rsidR="00B348AF" w:rsidRPr="009E4212" w:rsidRDefault="00B348AF" w:rsidP="00B348AF">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723FC82F" w:rsidR="00B348AF" w:rsidRPr="009E4212" w:rsidRDefault="00B348AF" w:rsidP="00B348A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6C6A4BCC" w:rsidR="00B348AF" w:rsidRPr="009E4212" w:rsidRDefault="00B348AF" w:rsidP="00B348AF">
            <w:pPr>
              <w:tabs>
                <w:tab w:val="decimal" w:pos="504"/>
              </w:tabs>
              <w:jc w:val="left"/>
              <w:rPr>
                <w:bCs/>
                <w:color w:val="000000"/>
                <w:sz w:val="18"/>
                <w:szCs w:val="18"/>
              </w:rPr>
            </w:pPr>
            <w:r>
              <w:rPr>
                <w:color w:val="000000"/>
                <w:sz w:val="18"/>
                <w:szCs w:val="18"/>
              </w:rPr>
              <w:t>0.0</w:t>
            </w:r>
          </w:p>
        </w:tc>
      </w:tr>
      <w:tr w:rsidR="00B348AF" w:rsidRPr="00D05BAD" w14:paraId="1F31647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7E89A5F3" w:rsidR="00B348AF" w:rsidRPr="009E4212" w:rsidRDefault="00B348AF" w:rsidP="00B348AF">
            <w:pPr>
              <w:tabs>
                <w:tab w:val="decimal" w:pos="504"/>
              </w:tabs>
              <w:jc w:val="left"/>
              <w:rPr>
                <w:b/>
                <w:color w:val="000000"/>
                <w:sz w:val="18"/>
                <w:szCs w:val="18"/>
              </w:rPr>
            </w:pPr>
            <w:r>
              <w:rPr>
                <w:b/>
                <w:bCs/>
                <w:color w:val="000000"/>
                <w:sz w:val="18"/>
                <w:szCs w:val="18"/>
              </w:rPr>
              <w:t>4.3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62AD124B" w:rsidR="00B348AF" w:rsidRPr="009E4212" w:rsidRDefault="00B348AF" w:rsidP="00B348AF">
            <w:pPr>
              <w:tabs>
                <w:tab w:val="decimal" w:pos="504"/>
              </w:tabs>
              <w:jc w:val="left"/>
              <w:rPr>
                <w:b/>
                <w:color w:val="000000"/>
                <w:sz w:val="18"/>
                <w:szCs w:val="18"/>
              </w:rPr>
            </w:pPr>
            <w:r>
              <w:rPr>
                <w:b/>
                <w:bCs/>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35D4C13E" w:rsidR="00B348AF" w:rsidRPr="009E4212" w:rsidRDefault="00B348AF" w:rsidP="00B348AF">
            <w:pPr>
              <w:tabs>
                <w:tab w:val="decimal" w:pos="504"/>
              </w:tabs>
              <w:jc w:val="left"/>
              <w:rPr>
                <w:b/>
                <w:bCs/>
                <w:color w:val="000000"/>
                <w:sz w:val="18"/>
                <w:szCs w:val="18"/>
              </w:rPr>
            </w:pPr>
            <w:r>
              <w:rPr>
                <w:b/>
                <w:bCs/>
                <w:color w:val="000000"/>
                <w:sz w:val="18"/>
                <w:szCs w:val="18"/>
              </w:rPr>
              <w:t>5.6</w:t>
            </w:r>
          </w:p>
        </w:tc>
      </w:tr>
      <w:tr w:rsidR="00B348AF" w:rsidRPr="00AB6324" w14:paraId="6FC923B1"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11A75738" w:rsidR="00B348AF" w:rsidRPr="009E4212" w:rsidRDefault="00B348AF" w:rsidP="00B348AF">
            <w:pPr>
              <w:tabs>
                <w:tab w:val="decimal" w:pos="504"/>
              </w:tabs>
              <w:jc w:val="left"/>
              <w:rPr>
                <w:color w:val="000000"/>
                <w:sz w:val="18"/>
                <w:szCs w:val="18"/>
              </w:rPr>
            </w:pPr>
            <w:r>
              <w:rPr>
                <w:color w:val="000000"/>
                <w:sz w:val="18"/>
                <w:szCs w:val="18"/>
              </w:rPr>
              <w:t>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63B5B5C5" w:rsidR="00B348AF" w:rsidRPr="009E4212" w:rsidRDefault="00B348AF" w:rsidP="00B348AF">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41BB66DD" w:rsidR="00B348AF" w:rsidRPr="009E4212" w:rsidRDefault="00B348AF" w:rsidP="00B348AF">
            <w:pPr>
              <w:tabs>
                <w:tab w:val="decimal" w:pos="504"/>
              </w:tabs>
              <w:jc w:val="left"/>
              <w:rPr>
                <w:bCs/>
                <w:color w:val="000000"/>
                <w:sz w:val="18"/>
                <w:szCs w:val="18"/>
              </w:rPr>
            </w:pPr>
            <w:r>
              <w:rPr>
                <w:color w:val="000000"/>
                <w:sz w:val="18"/>
                <w:szCs w:val="18"/>
              </w:rPr>
              <w:t>2.2</w:t>
            </w:r>
          </w:p>
        </w:tc>
      </w:tr>
      <w:tr w:rsidR="00B348AF" w:rsidRPr="00AB6324" w14:paraId="41641427"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5D8D10BA" w:rsidR="00B348AF" w:rsidRPr="009E4212" w:rsidRDefault="00B348AF" w:rsidP="00B348AF">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0FCF31B6" w:rsidR="00B348AF" w:rsidRPr="009E4212" w:rsidRDefault="00B348AF" w:rsidP="00B348A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5A48268F" w:rsidR="00B348AF" w:rsidRPr="009E4212" w:rsidRDefault="00B348AF" w:rsidP="00B348AF">
            <w:pPr>
              <w:tabs>
                <w:tab w:val="decimal" w:pos="504"/>
              </w:tabs>
              <w:jc w:val="left"/>
              <w:rPr>
                <w:bCs/>
                <w:color w:val="000000"/>
                <w:sz w:val="18"/>
                <w:szCs w:val="18"/>
              </w:rPr>
            </w:pPr>
            <w:r>
              <w:rPr>
                <w:color w:val="000000"/>
                <w:sz w:val="18"/>
                <w:szCs w:val="18"/>
              </w:rPr>
              <w:t>3.2</w:t>
            </w:r>
          </w:p>
        </w:tc>
      </w:tr>
      <w:tr w:rsidR="00B348AF" w:rsidRPr="00AB6324" w14:paraId="624D143E"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0EA02F44" w:rsidR="00B348AF" w:rsidRPr="009E4212" w:rsidRDefault="00B348AF" w:rsidP="00B348AF">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25E2C656" w:rsidR="00B348AF" w:rsidRPr="009E4212" w:rsidRDefault="00B348AF" w:rsidP="00B348A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27323EA7" w:rsidR="00B348AF" w:rsidRPr="009E4212" w:rsidRDefault="00B348AF" w:rsidP="00B348AF">
            <w:pPr>
              <w:tabs>
                <w:tab w:val="decimal" w:pos="504"/>
              </w:tabs>
              <w:jc w:val="left"/>
              <w:rPr>
                <w:bCs/>
                <w:color w:val="000000"/>
                <w:sz w:val="18"/>
                <w:szCs w:val="18"/>
              </w:rPr>
            </w:pPr>
            <w:r>
              <w:rPr>
                <w:color w:val="000000"/>
                <w:sz w:val="18"/>
                <w:szCs w:val="18"/>
              </w:rPr>
              <w:t>0.2</w:t>
            </w:r>
          </w:p>
        </w:tc>
      </w:tr>
      <w:tr w:rsidR="00B348AF" w:rsidRPr="00AB6324" w14:paraId="06AE12C3"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34813BC0" w:rsidR="00B348AF" w:rsidRPr="009E4212" w:rsidRDefault="00B348AF" w:rsidP="00B348AF">
            <w:pPr>
              <w:tabs>
                <w:tab w:val="decimal" w:pos="504"/>
              </w:tabs>
              <w:jc w:val="left"/>
              <w:rPr>
                <w:b/>
                <w:color w:val="000000"/>
                <w:sz w:val="18"/>
                <w:szCs w:val="18"/>
              </w:rPr>
            </w:pPr>
            <w:r>
              <w:rPr>
                <w:b/>
                <w:bCs/>
                <w:color w:val="000000"/>
                <w:sz w:val="18"/>
                <w:szCs w:val="18"/>
              </w:rPr>
              <w:t>23.7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49B538A3" w:rsidR="00B348AF" w:rsidRPr="009E4212" w:rsidRDefault="00B348AF" w:rsidP="00B348AF">
            <w:pPr>
              <w:tabs>
                <w:tab w:val="decimal" w:pos="504"/>
              </w:tabs>
              <w:jc w:val="left"/>
              <w:rPr>
                <w:b/>
                <w:color w:val="000000"/>
                <w:sz w:val="18"/>
                <w:szCs w:val="18"/>
              </w:rPr>
            </w:pPr>
            <w:r>
              <w:rPr>
                <w:b/>
                <w:bCs/>
                <w:color w:val="000000"/>
                <w:sz w:val="18"/>
                <w:szCs w:val="18"/>
              </w:rPr>
              <w:t>46.3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7179F11E" w:rsidR="00B348AF" w:rsidRPr="009E4212" w:rsidRDefault="00B348AF" w:rsidP="00B348AF">
            <w:pPr>
              <w:tabs>
                <w:tab w:val="decimal" w:pos="504"/>
              </w:tabs>
              <w:jc w:val="left"/>
              <w:rPr>
                <w:b/>
                <w:bCs/>
                <w:color w:val="000000"/>
                <w:sz w:val="18"/>
                <w:szCs w:val="18"/>
              </w:rPr>
            </w:pPr>
            <w:r>
              <w:rPr>
                <w:b/>
                <w:bCs/>
                <w:color w:val="000000"/>
                <w:sz w:val="18"/>
                <w:szCs w:val="18"/>
              </w:rPr>
              <w:t>6.6</w:t>
            </w:r>
          </w:p>
        </w:tc>
      </w:tr>
      <w:tr w:rsidR="00B348AF" w:rsidRPr="00AB6324" w14:paraId="1F80868C"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76AF21AC" w:rsidR="00B348AF" w:rsidRPr="009E4212" w:rsidRDefault="00B348AF" w:rsidP="00B348AF">
            <w:pPr>
              <w:tabs>
                <w:tab w:val="decimal" w:pos="504"/>
              </w:tabs>
              <w:jc w:val="left"/>
              <w:rPr>
                <w:color w:val="000000"/>
                <w:sz w:val="18"/>
                <w:szCs w:val="18"/>
              </w:rPr>
            </w:pPr>
            <w:r>
              <w:rPr>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54A9FB3C" w:rsidR="00B348AF" w:rsidRPr="009E4212" w:rsidRDefault="00B348AF" w:rsidP="00B348AF">
            <w:pPr>
              <w:tabs>
                <w:tab w:val="decimal" w:pos="504"/>
              </w:tabs>
              <w:jc w:val="left"/>
              <w:rPr>
                <w:color w:val="000000"/>
                <w:sz w:val="18"/>
                <w:szCs w:val="18"/>
              </w:rPr>
            </w:pPr>
            <w:r>
              <w:rPr>
                <w:color w:val="000000"/>
                <w:sz w:val="18"/>
                <w:szCs w:val="18"/>
              </w:rPr>
              <w:t>5.6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6CC08D03" w:rsidR="00B348AF" w:rsidRPr="009E4212" w:rsidRDefault="00B348AF" w:rsidP="00B348AF">
            <w:pPr>
              <w:tabs>
                <w:tab w:val="decimal" w:pos="504"/>
              </w:tabs>
              <w:jc w:val="left"/>
              <w:rPr>
                <w:bCs/>
                <w:color w:val="000000"/>
                <w:sz w:val="18"/>
                <w:szCs w:val="18"/>
              </w:rPr>
            </w:pPr>
            <w:r>
              <w:rPr>
                <w:color w:val="000000"/>
                <w:sz w:val="18"/>
                <w:szCs w:val="18"/>
              </w:rPr>
              <w:t>2.5</w:t>
            </w:r>
          </w:p>
        </w:tc>
      </w:tr>
      <w:tr w:rsidR="00B348AF" w:rsidRPr="00AB6324" w14:paraId="1242CE04"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2CE16495" w:rsidR="00B348AF" w:rsidRPr="009E4212" w:rsidRDefault="00B348AF" w:rsidP="00B348AF">
            <w:pPr>
              <w:tabs>
                <w:tab w:val="decimal" w:pos="504"/>
              </w:tabs>
              <w:jc w:val="left"/>
              <w:rPr>
                <w:color w:val="000000"/>
                <w:sz w:val="18"/>
                <w:szCs w:val="18"/>
              </w:rPr>
            </w:pPr>
            <w:r>
              <w:rPr>
                <w:color w:val="000000"/>
                <w:sz w:val="18"/>
                <w:szCs w:val="18"/>
              </w:rPr>
              <w:t>15.9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6DDD8B00" w:rsidR="00B348AF" w:rsidRPr="009E4212" w:rsidRDefault="00B348AF" w:rsidP="00B348AF">
            <w:pPr>
              <w:tabs>
                <w:tab w:val="decimal" w:pos="504"/>
              </w:tabs>
              <w:jc w:val="left"/>
              <w:rPr>
                <w:color w:val="000000"/>
                <w:sz w:val="18"/>
                <w:szCs w:val="18"/>
              </w:rPr>
            </w:pPr>
            <w:r>
              <w:rPr>
                <w:color w:val="000000"/>
                <w:sz w:val="18"/>
                <w:szCs w:val="18"/>
              </w:rPr>
              <w:t>31.7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5F6558DA" w:rsidR="00B348AF" w:rsidRPr="009E4212" w:rsidRDefault="00B348AF" w:rsidP="00B348AF">
            <w:pPr>
              <w:tabs>
                <w:tab w:val="decimal" w:pos="504"/>
              </w:tabs>
              <w:jc w:val="left"/>
              <w:rPr>
                <w:bCs/>
                <w:color w:val="000000"/>
                <w:sz w:val="18"/>
                <w:szCs w:val="18"/>
              </w:rPr>
            </w:pPr>
            <w:r>
              <w:rPr>
                <w:color w:val="000000"/>
                <w:sz w:val="18"/>
                <w:szCs w:val="18"/>
              </w:rPr>
              <w:t>3.9</w:t>
            </w:r>
          </w:p>
        </w:tc>
      </w:tr>
      <w:tr w:rsidR="00B348AF" w:rsidRPr="00AB6324" w14:paraId="0F8C69A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B348AF" w:rsidRPr="00AB6324" w:rsidRDefault="00B348AF" w:rsidP="00B348AF">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202F8DCB" w:rsidR="00B348AF" w:rsidRPr="009E4212" w:rsidRDefault="00B348AF" w:rsidP="00B348AF">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75802097" w:rsidR="00B348AF" w:rsidRPr="009E4212" w:rsidRDefault="00B348AF" w:rsidP="00B348AF">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778D6BE2" w:rsidR="00B348AF" w:rsidRPr="009E4212" w:rsidRDefault="00B348AF" w:rsidP="00B348AF">
            <w:pPr>
              <w:tabs>
                <w:tab w:val="decimal" w:pos="504"/>
              </w:tabs>
              <w:jc w:val="left"/>
              <w:rPr>
                <w:color w:val="000000"/>
                <w:sz w:val="18"/>
                <w:szCs w:val="18"/>
              </w:rPr>
            </w:pPr>
            <w:r>
              <w:rPr>
                <w:color w:val="000000"/>
                <w:sz w:val="18"/>
                <w:szCs w:val="18"/>
              </w:rPr>
              <w:t>0.0</w:t>
            </w:r>
          </w:p>
        </w:tc>
      </w:tr>
      <w:tr w:rsidR="00B348AF" w:rsidRPr="00AB6324" w14:paraId="2D6F54EF"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0AD34E65" w:rsidR="00B348AF" w:rsidRPr="009E4212" w:rsidRDefault="00B348AF" w:rsidP="00B348AF">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48A8DCD6" w:rsidR="00B348AF" w:rsidRPr="009E4212" w:rsidRDefault="00B348AF" w:rsidP="00B348AF">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0009A44C" w:rsidR="00B348AF" w:rsidRPr="009E4212" w:rsidRDefault="00B348AF" w:rsidP="00B348AF">
            <w:pPr>
              <w:tabs>
                <w:tab w:val="decimal" w:pos="504"/>
              </w:tabs>
              <w:jc w:val="left"/>
              <w:rPr>
                <w:bCs/>
                <w:color w:val="000000"/>
                <w:sz w:val="18"/>
                <w:szCs w:val="18"/>
              </w:rPr>
            </w:pPr>
            <w:r>
              <w:rPr>
                <w:color w:val="000000"/>
                <w:sz w:val="18"/>
                <w:szCs w:val="18"/>
              </w:rPr>
              <w:t>0.1</w:t>
            </w:r>
          </w:p>
        </w:tc>
      </w:tr>
      <w:tr w:rsidR="00B348AF" w:rsidRPr="00AB6324" w14:paraId="40E0317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073C640A" w:rsidR="00B348AF" w:rsidRPr="009E4212" w:rsidRDefault="00B348AF" w:rsidP="00B348AF">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6DB9C7E6" w:rsidR="00B348AF" w:rsidRPr="009E4212" w:rsidRDefault="00B348AF" w:rsidP="00B348AF">
            <w:pPr>
              <w:tabs>
                <w:tab w:val="decimal" w:pos="504"/>
              </w:tabs>
              <w:jc w:val="left"/>
              <w:rPr>
                <w:color w:val="000000"/>
                <w:sz w:val="18"/>
                <w:szCs w:val="18"/>
              </w:rPr>
            </w:pPr>
            <w:r>
              <w:rPr>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4F10FBD7" w:rsidR="00B348AF" w:rsidRPr="009E4212" w:rsidRDefault="00B348AF" w:rsidP="00B348AF">
            <w:pPr>
              <w:tabs>
                <w:tab w:val="decimal" w:pos="504"/>
              </w:tabs>
              <w:jc w:val="left"/>
              <w:rPr>
                <w:bCs/>
                <w:color w:val="000000"/>
                <w:sz w:val="18"/>
                <w:szCs w:val="18"/>
              </w:rPr>
            </w:pPr>
            <w:r>
              <w:rPr>
                <w:color w:val="000000"/>
                <w:sz w:val="18"/>
                <w:szCs w:val="18"/>
              </w:rPr>
              <w:t>0.0</w:t>
            </w:r>
          </w:p>
        </w:tc>
      </w:tr>
      <w:tr w:rsidR="00B348AF" w:rsidRPr="00AB6324" w14:paraId="70F37212"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0F836107" w:rsidR="00B348AF" w:rsidRPr="009E4212" w:rsidRDefault="00B348AF" w:rsidP="00B348AF">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04C96092" w:rsidR="00B348AF" w:rsidRPr="009E4212" w:rsidRDefault="00B348AF" w:rsidP="00B348AF">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68C838B3" w:rsidR="00B348AF" w:rsidRPr="009E4212" w:rsidRDefault="00B348AF" w:rsidP="00B348AF">
            <w:pPr>
              <w:tabs>
                <w:tab w:val="decimal" w:pos="504"/>
              </w:tabs>
              <w:jc w:val="left"/>
              <w:rPr>
                <w:bCs/>
                <w:color w:val="000000"/>
                <w:sz w:val="18"/>
                <w:szCs w:val="18"/>
              </w:rPr>
            </w:pPr>
            <w:r>
              <w:rPr>
                <w:color w:val="000000"/>
                <w:sz w:val="18"/>
                <w:szCs w:val="18"/>
              </w:rPr>
              <w:t>0.</w:t>
            </w:r>
            <w:r w:rsidR="009F42A2">
              <w:rPr>
                <w:color w:val="000000"/>
                <w:sz w:val="18"/>
                <w:szCs w:val="18"/>
              </w:rPr>
              <w:t>1</w:t>
            </w:r>
          </w:p>
        </w:tc>
      </w:tr>
      <w:tr w:rsidR="00B348AF" w:rsidRPr="00AB6324" w14:paraId="2008E8BF"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275E9608" w:rsidR="00B348AF" w:rsidRPr="009E4212" w:rsidRDefault="00B348AF" w:rsidP="00B348AF">
            <w:pPr>
              <w:tabs>
                <w:tab w:val="decimal" w:pos="504"/>
              </w:tabs>
              <w:jc w:val="left"/>
              <w:rPr>
                <w:b/>
                <w:color w:val="000000"/>
                <w:sz w:val="18"/>
                <w:szCs w:val="18"/>
              </w:rPr>
            </w:pPr>
            <w:r>
              <w:rPr>
                <w:b/>
                <w:bCs/>
                <w:color w:val="000000"/>
                <w:sz w:val="18"/>
                <w:szCs w:val="18"/>
              </w:rPr>
              <w:t>12.8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2C69BA6F" w:rsidR="00B348AF" w:rsidRPr="009E4212" w:rsidRDefault="00B348AF" w:rsidP="00B348AF">
            <w:pPr>
              <w:tabs>
                <w:tab w:val="decimal" w:pos="504"/>
              </w:tabs>
              <w:jc w:val="left"/>
              <w:rPr>
                <w:b/>
                <w:color w:val="000000"/>
                <w:sz w:val="18"/>
                <w:szCs w:val="18"/>
              </w:rPr>
            </w:pPr>
            <w:r>
              <w:rPr>
                <w:b/>
                <w:bCs/>
                <w:color w:val="000000"/>
                <w:sz w:val="18"/>
                <w:szCs w:val="18"/>
              </w:rPr>
              <w:t>29.6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036D2DA6" w:rsidR="00B348AF" w:rsidRPr="009E4212" w:rsidRDefault="00B348AF" w:rsidP="00B348AF">
            <w:pPr>
              <w:tabs>
                <w:tab w:val="decimal" w:pos="504"/>
              </w:tabs>
              <w:jc w:val="left"/>
              <w:rPr>
                <w:b/>
                <w:bCs/>
                <w:color w:val="000000"/>
                <w:sz w:val="18"/>
                <w:szCs w:val="18"/>
              </w:rPr>
            </w:pPr>
            <w:r>
              <w:rPr>
                <w:b/>
                <w:bCs/>
                <w:color w:val="000000"/>
                <w:sz w:val="18"/>
                <w:szCs w:val="18"/>
              </w:rPr>
              <w:t>0.0</w:t>
            </w:r>
          </w:p>
        </w:tc>
      </w:tr>
      <w:tr w:rsidR="00B348AF" w:rsidRPr="00AB6324" w14:paraId="5FDC0235"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6830165D" w:rsidR="00B348AF" w:rsidRPr="009E4212" w:rsidRDefault="00B348AF" w:rsidP="00B348AF">
            <w:pPr>
              <w:tabs>
                <w:tab w:val="decimal" w:pos="504"/>
              </w:tabs>
              <w:jc w:val="left"/>
              <w:rPr>
                <w:color w:val="000000"/>
                <w:sz w:val="18"/>
                <w:szCs w:val="18"/>
              </w:rPr>
            </w:pPr>
            <w:r>
              <w:rPr>
                <w:color w:val="000000"/>
                <w:sz w:val="18"/>
                <w:szCs w:val="18"/>
              </w:rPr>
              <w:t>11.9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277B425D" w:rsidR="00B348AF" w:rsidRPr="009E4212" w:rsidRDefault="00B348AF" w:rsidP="00B348AF">
            <w:pPr>
              <w:tabs>
                <w:tab w:val="decimal" w:pos="504"/>
              </w:tabs>
              <w:jc w:val="left"/>
              <w:rPr>
                <w:color w:val="000000"/>
                <w:sz w:val="18"/>
                <w:szCs w:val="18"/>
              </w:rPr>
            </w:pPr>
            <w:r>
              <w:rPr>
                <w:color w:val="000000"/>
                <w:sz w:val="18"/>
                <w:szCs w:val="18"/>
              </w:rPr>
              <w:t>27.5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2B4DA1C4" w:rsidR="00B348AF" w:rsidRPr="009E4212" w:rsidRDefault="00B348AF" w:rsidP="00B348AF">
            <w:pPr>
              <w:tabs>
                <w:tab w:val="decimal" w:pos="504"/>
              </w:tabs>
              <w:jc w:val="left"/>
              <w:rPr>
                <w:bCs/>
                <w:color w:val="000000"/>
                <w:sz w:val="18"/>
                <w:szCs w:val="18"/>
              </w:rPr>
            </w:pPr>
            <w:r>
              <w:rPr>
                <w:color w:val="000000"/>
                <w:sz w:val="18"/>
                <w:szCs w:val="18"/>
              </w:rPr>
              <w:t>0.0</w:t>
            </w:r>
          </w:p>
        </w:tc>
      </w:tr>
      <w:tr w:rsidR="00B348AF" w:rsidRPr="00AB6324" w14:paraId="679C1A2B"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27A98F59" w:rsidR="00B348AF" w:rsidRPr="009E4212" w:rsidRDefault="00B348AF" w:rsidP="00B348AF">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59D5A761" w:rsidR="00B348AF" w:rsidRPr="009E4212" w:rsidRDefault="00B348AF" w:rsidP="00B348AF">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660D00EA" w:rsidR="00B348AF" w:rsidRPr="009E4212" w:rsidRDefault="00B348AF" w:rsidP="00B348AF">
            <w:pPr>
              <w:tabs>
                <w:tab w:val="decimal" w:pos="504"/>
              </w:tabs>
              <w:jc w:val="left"/>
              <w:rPr>
                <w:bCs/>
                <w:color w:val="000000"/>
                <w:sz w:val="18"/>
                <w:szCs w:val="18"/>
              </w:rPr>
            </w:pPr>
            <w:r>
              <w:rPr>
                <w:color w:val="000000"/>
                <w:sz w:val="18"/>
                <w:szCs w:val="18"/>
              </w:rPr>
              <w:t>0.0</w:t>
            </w:r>
          </w:p>
        </w:tc>
      </w:tr>
      <w:tr w:rsidR="00B348AF" w:rsidRPr="00AB6324" w14:paraId="5BD073C6"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53DC3D9A" w:rsidR="00B348AF" w:rsidRPr="009E4212" w:rsidRDefault="00B348AF" w:rsidP="00B348AF">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440F8404" w:rsidR="00B348AF" w:rsidRPr="009E4212" w:rsidRDefault="00B348AF" w:rsidP="00B348A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4C091870" w:rsidR="00B348AF" w:rsidRPr="009E4212" w:rsidRDefault="00B348AF" w:rsidP="00B348AF">
            <w:pPr>
              <w:tabs>
                <w:tab w:val="decimal" w:pos="504"/>
              </w:tabs>
              <w:jc w:val="left"/>
              <w:rPr>
                <w:bCs/>
                <w:color w:val="000000"/>
                <w:sz w:val="18"/>
                <w:szCs w:val="18"/>
              </w:rPr>
            </w:pPr>
            <w:r>
              <w:rPr>
                <w:color w:val="000000"/>
                <w:sz w:val="18"/>
                <w:szCs w:val="18"/>
              </w:rPr>
              <w:t>0.0</w:t>
            </w:r>
          </w:p>
        </w:tc>
      </w:tr>
      <w:tr w:rsidR="00B348AF" w:rsidRPr="00A25D78" w14:paraId="78B3096F"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B348AF" w:rsidRPr="00AB6324" w:rsidRDefault="00B348AF" w:rsidP="00B348AF">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2EC0E837" w:rsidR="00B348AF" w:rsidRPr="009E4212" w:rsidRDefault="00B348AF" w:rsidP="00B348AF">
            <w:pPr>
              <w:tabs>
                <w:tab w:val="decimal" w:pos="504"/>
              </w:tabs>
              <w:jc w:val="left"/>
              <w:rPr>
                <w:b/>
                <w:color w:val="000000"/>
                <w:sz w:val="18"/>
                <w:szCs w:val="18"/>
              </w:rPr>
            </w:pPr>
            <w:r>
              <w:rPr>
                <w:b/>
                <w:bCs/>
                <w:color w:val="000000"/>
                <w:sz w:val="18"/>
                <w:szCs w:val="18"/>
              </w:rPr>
              <w:t>13.3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47F2FB85" w:rsidR="00B348AF" w:rsidRPr="009E4212" w:rsidRDefault="00B348AF" w:rsidP="00B348AF">
            <w:pPr>
              <w:tabs>
                <w:tab w:val="decimal" w:pos="504"/>
              </w:tabs>
              <w:jc w:val="left"/>
              <w:rPr>
                <w:b/>
                <w:color w:val="000000"/>
                <w:sz w:val="18"/>
                <w:szCs w:val="18"/>
              </w:rPr>
            </w:pPr>
            <w:r>
              <w:rPr>
                <w:b/>
                <w:bCs/>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77CD61B4" w:rsidR="00B348AF" w:rsidRPr="009E4212" w:rsidRDefault="00B348AF" w:rsidP="00B348AF">
            <w:pPr>
              <w:tabs>
                <w:tab w:val="decimal" w:pos="504"/>
              </w:tabs>
              <w:jc w:val="left"/>
              <w:rPr>
                <w:b/>
                <w:bCs/>
                <w:color w:val="000000"/>
                <w:sz w:val="18"/>
                <w:szCs w:val="18"/>
              </w:rPr>
            </w:pPr>
            <w:r>
              <w:rPr>
                <w:b/>
                <w:bCs/>
                <w:color w:val="000000"/>
                <w:sz w:val="18"/>
                <w:szCs w:val="18"/>
              </w:rPr>
              <w:t>22.0</w:t>
            </w:r>
          </w:p>
        </w:tc>
      </w:tr>
      <w:tr w:rsidR="00B348AF" w:rsidRPr="00AB6324" w14:paraId="6F6418F1"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75A5CC2C" w:rsidR="00B348AF" w:rsidRPr="009E4212" w:rsidRDefault="00B348AF" w:rsidP="00B348AF">
            <w:pPr>
              <w:tabs>
                <w:tab w:val="decimal" w:pos="504"/>
              </w:tabs>
              <w:jc w:val="left"/>
              <w:rPr>
                <w:color w:val="000000"/>
                <w:sz w:val="18"/>
                <w:szCs w:val="18"/>
              </w:rPr>
            </w:pPr>
            <w:r>
              <w:rPr>
                <w:color w:val="000000"/>
                <w:sz w:val="18"/>
                <w:szCs w:val="18"/>
              </w:rPr>
              <w:t>4.8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5352155B" w:rsidR="00B348AF" w:rsidRPr="009E4212" w:rsidRDefault="00B348AF" w:rsidP="00B348AF">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1285CE17" w:rsidR="00B348AF" w:rsidRPr="009E4212" w:rsidRDefault="00B348AF" w:rsidP="00B348AF">
            <w:pPr>
              <w:tabs>
                <w:tab w:val="decimal" w:pos="504"/>
              </w:tabs>
              <w:jc w:val="left"/>
              <w:rPr>
                <w:bCs/>
                <w:color w:val="000000"/>
                <w:sz w:val="18"/>
                <w:szCs w:val="18"/>
              </w:rPr>
            </w:pPr>
            <w:r>
              <w:rPr>
                <w:color w:val="000000"/>
                <w:sz w:val="18"/>
                <w:szCs w:val="18"/>
              </w:rPr>
              <w:t>8.1</w:t>
            </w:r>
          </w:p>
        </w:tc>
      </w:tr>
      <w:tr w:rsidR="00B348AF" w:rsidRPr="00AB6324" w14:paraId="01AD5ABF" w14:textId="77777777" w:rsidTr="00B348AF">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5ED78794" w:rsidR="00B348AF" w:rsidRPr="009E4212" w:rsidRDefault="00B348AF" w:rsidP="00B348AF">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7CCAE7F0" w:rsidR="00B348AF" w:rsidRPr="009E4212" w:rsidRDefault="00B348AF" w:rsidP="00B348AF">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5FF438E3" w:rsidR="00B348AF" w:rsidRPr="009E4212" w:rsidRDefault="00B348AF" w:rsidP="00B348AF">
            <w:pPr>
              <w:tabs>
                <w:tab w:val="decimal" w:pos="504"/>
              </w:tabs>
              <w:jc w:val="left"/>
              <w:rPr>
                <w:bCs/>
                <w:color w:val="000000"/>
                <w:sz w:val="18"/>
                <w:szCs w:val="18"/>
              </w:rPr>
            </w:pPr>
            <w:r>
              <w:rPr>
                <w:color w:val="000000"/>
                <w:sz w:val="18"/>
                <w:szCs w:val="18"/>
              </w:rPr>
              <w:t>2.5</w:t>
            </w:r>
          </w:p>
        </w:tc>
      </w:tr>
      <w:tr w:rsidR="00B348AF" w:rsidRPr="00AB6324" w14:paraId="7E2414E0" w14:textId="77777777" w:rsidTr="00B348A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5CF17715" w:rsidR="00B348AF" w:rsidRPr="009E4212" w:rsidRDefault="00B348AF" w:rsidP="00B348AF">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5A89D91D" w:rsidR="00B348AF" w:rsidRPr="009E4212" w:rsidRDefault="00B348AF" w:rsidP="00B348AF">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41EE8BC3" w:rsidR="00B348AF" w:rsidRPr="009E4212" w:rsidRDefault="00B348AF" w:rsidP="00B348AF">
            <w:pPr>
              <w:tabs>
                <w:tab w:val="decimal" w:pos="504"/>
              </w:tabs>
              <w:jc w:val="left"/>
              <w:rPr>
                <w:bCs/>
                <w:color w:val="000000"/>
                <w:sz w:val="18"/>
                <w:szCs w:val="18"/>
              </w:rPr>
            </w:pPr>
            <w:r>
              <w:rPr>
                <w:color w:val="000000"/>
                <w:sz w:val="18"/>
                <w:szCs w:val="18"/>
              </w:rPr>
              <w:t>3.2</w:t>
            </w:r>
          </w:p>
        </w:tc>
      </w:tr>
      <w:tr w:rsidR="00B348AF" w:rsidRPr="00AB6324" w14:paraId="6E97B5E6" w14:textId="77777777" w:rsidTr="00B348AF">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B348AF" w:rsidRPr="00AB6324" w:rsidRDefault="00B348AF" w:rsidP="00B348AF">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4B762F5E" w:rsidR="00B348AF" w:rsidRPr="009E4212" w:rsidRDefault="00B348AF" w:rsidP="00B348AF">
            <w:pPr>
              <w:tabs>
                <w:tab w:val="decimal" w:pos="504"/>
              </w:tabs>
              <w:jc w:val="left"/>
              <w:rPr>
                <w:color w:val="000000"/>
                <w:sz w:val="18"/>
                <w:szCs w:val="18"/>
              </w:rPr>
            </w:pPr>
            <w:r>
              <w:rPr>
                <w:color w:val="000000"/>
                <w:sz w:val="18"/>
                <w:szCs w:val="18"/>
              </w:rPr>
              <w:t>5.0</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07BC5583" w:rsidR="00B348AF" w:rsidRPr="009E4212" w:rsidRDefault="00B348AF" w:rsidP="00B348AF">
            <w:pPr>
              <w:tabs>
                <w:tab w:val="decimal" w:pos="504"/>
              </w:tabs>
              <w:jc w:val="left"/>
              <w:rPr>
                <w:color w:val="000000"/>
                <w:sz w:val="18"/>
                <w:szCs w:val="18"/>
              </w:rPr>
            </w:pPr>
            <w:r>
              <w:rPr>
                <w:color w:val="000000"/>
                <w:sz w:val="18"/>
                <w:szCs w:val="18"/>
              </w:rPr>
              <w:t>0.8</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4D0BA4D4" w:rsidR="00B348AF" w:rsidRPr="009E4212" w:rsidRDefault="00B348AF" w:rsidP="00B348AF">
            <w:pPr>
              <w:tabs>
                <w:tab w:val="decimal" w:pos="504"/>
              </w:tabs>
              <w:jc w:val="left"/>
              <w:rPr>
                <w:bCs/>
                <w:color w:val="000000"/>
                <w:sz w:val="18"/>
                <w:szCs w:val="18"/>
              </w:rPr>
            </w:pPr>
            <w:r>
              <w:rPr>
                <w:color w:val="000000"/>
                <w:sz w:val="18"/>
                <w:szCs w:val="18"/>
              </w:rPr>
              <w:t>8.1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D5B28A5"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0B4B5607"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B348AF">
        <w:rPr>
          <w:b/>
          <w:smallCaps/>
          <w:color w:val="auto"/>
          <w:sz w:val="22"/>
        </w:rPr>
        <w:t>dic</w:t>
      </w:r>
      <w:r w:rsidR="00F008E5">
        <w:rPr>
          <w:b/>
          <w:smallCaps/>
          <w:color w:val="auto"/>
          <w:sz w:val="22"/>
        </w:rPr>
        <w:t>iembr</w:t>
      </w:r>
      <w:r w:rsidR="009E4212">
        <w:rPr>
          <w:b/>
          <w:smallCaps/>
          <w:color w:val="auto"/>
          <w:sz w:val="22"/>
        </w:rPr>
        <w:t>e</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3"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B348AF" w:rsidRPr="00DB4A8C" w14:paraId="2662609A"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5E694014" w:rsidR="00B348AF" w:rsidRPr="00560599" w:rsidRDefault="00B348AF" w:rsidP="00B348AF">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619253F5" w:rsidR="00B348AF" w:rsidRPr="00560599" w:rsidRDefault="00B348AF" w:rsidP="00B348AF">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6B61C0FA" w:rsidR="00B348AF" w:rsidRPr="00560599" w:rsidRDefault="00B348AF" w:rsidP="00B348AF">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345EB4FF" w:rsidR="00B348AF" w:rsidRPr="00560599" w:rsidRDefault="00B348AF" w:rsidP="00B348AF">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65A7655D" w:rsidR="00B348AF" w:rsidRPr="00560599" w:rsidRDefault="00B348AF" w:rsidP="00B348AF">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2F58F66D"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2D627C49" w:rsidR="00B348AF" w:rsidRPr="00560599" w:rsidRDefault="00B348AF" w:rsidP="00B348AF">
            <w:pPr>
              <w:tabs>
                <w:tab w:val="decimal" w:pos="452"/>
              </w:tabs>
              <w:jc w:val="left"/>
              <w:rPr>
                <w:bCs/>
                <w:sz w:val="18"/>
                <w:szCs w:val="18"/>
              </w:rPr>
            </w:pPr>
            <w:r>
              <w:rPr>
                <w:color w:val="000000"/>
                <w:sz w:val="18"/>
                <w:szCs w:val="18"/>
              </w:rPr>
              <w:t>0.7</w:t>
            </w:r>
          </w:p>
        </w:tc>
      </w:tr>
      <w:tr w:rsidR="00B348AF" w:rsidRPr="00DB4A8C" w14:paraId="433ACB18"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5327F7CD" w:rsidR="00B348AF" w:rsidRPr="00560599" w:rsidRDefault="00B348AF" w:rsidP="00B348AF">
            <w:pPr>
              <w:tabs>
                <w:tab w:val="decimal" w:pos="356"/>
              </w:tabs>
              <w:jc w:val="left"/>
              <w:rPr>
                <w:b/>
                <w:bCs/>
                <w:sz w:val="18"/>
                <w:szCs w:val="18"/>
                <w:lang w:val="es-MX" w:eastAsia="es-MX"/>
              </w:rPr>
            </w:pPr>
            <w:r>
              <w:rPr>
                <w:b/>
                <w:bCs/>
                <w:color w:val="000000"/>
                <w:sz w:val="18"/>
                <w:szCs w:val="18"/>
              </w:rPr>
              <w:t>5.5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04C81996" w:rsidR="00B348AF" w:rsidRPr="00560599" w:rsidRDefault="00B348AF" w:rsidP="00B348AF">
            <w:pPr>
              <w:tabs>
                <w:tab w:val="decimal" w:pos="515"/>
              </w:tabs>
              <w:jc w:val="left"/>
              <w:rPr>
                <w:bCs/>
                <w:sz w:val="18"/>
                <w:szCs w:val="18"/>
              </w:rPr>
            </w:pPr>
            <w:r>
              <w:rPr>
                <w:color w:val="000000"/>
                <w:sz w:val="18"/>
                <w:szCs w:val="18"/>
              </w:rPr>
              <w:t>8.4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5124022E" w:rsidR="00B348AF" w:rsidRPr="00560599" w:rsidRDefault="00B348AF" w:rsidP="00B348AF">
            <w:pPr>
              <w:tabs>
                <w:tab w:val="decimal" w:pos="503"/>
              </w:tabs>
              <w:jc w:val="left"/>
              <w:rPr>
                <w:bCs/>
                <w:sz w:val="18"/>
                <w:szCs w:val="18"/>
              </w:rPr>
            </w:pPr>
            <w:r>
              <w:rPr>
                <w:color w:val="000000"/>
                <w:sz w:val="18"/>
                <w:szCs w:val="18"/>
              </w:rPr>
              <w:t>6.5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29FC36FB" w:rsidR="00B348AF" w:rsidRPr="00560599" w:rsidRDefault="00B348AF" w:rsidP="00B348AF">
            <w:pPr>
              <w:tabs>
                <w:tab w:val="decimal" w:pos="503"/>
              </w:tabs>
              <w:jc w:val="left"/>
              <w:rPr>
                <w:bCs/>
                <w:sz w:val="18"/>
                <w:szCs w:val="18"/>
              </w:rPr>
            </w:pPr>
            <w:r>
              <w:rPr>
                <w:color w:val="000000"/>
                <w:sz w:val="18"/>
                <w:szCs w:val="18"/>
              </w:rPr>
              <w:t>4.5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6BC0FD94" w:rsidR="00B348AF" w:rsidRPr="00560599" w:rsidRDefault="00B348AF" w:rsidP="00B348AF">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05115B36" w:rsidR="00B348AF" w:rsidRPr="00560599" w:rsidRDefault="00B348AF" w:rsidP="00B348AF">
            <w:pPr>
              <w:tabs>
                <w:tab w:val="decimal" w:pos="503"/>
              </w:tabs>
              <w:jc w:val="left"/>
              <w:rPr>
                <w:bCs/>
                <w:sz w:val="18"/>
                <w:szCs w:val="18"/>
              </w:rPr>
            </w:pPr>
            <w:r>
              <w:rPr>
                <w:color w:val="000000"/>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36E60406" w:rsidR="00B348AF" w:rsidRPr="00560599" w:rsidRDefault="00B348AF" w:rsidP="00B348AF">
            <w:pPr>
              <w:tabs>
                <w:tab w:val="decimal" w:pos="452"/>
              </w:tabs>
              <w:jc w:val="left"/>
              <w:rPr>
                <w:bCs/>
                <w:sz w:val="18"/>
                <w:szCs w:val="18"/>
              </w:rPr>
            </w:pPr>
            <w:r>
              <w:rPr>
                <w:color w:val="000000"/>
                <w:sz w:val="18"/>
                <w:szCs w:val="18"/>
              </w:rPr>
              <w:t>7.2</w:t>
            </w:r>
          </w:p>
        </w:tc>
      </w:tr>
      <w:tr w:rsidR="00B348AF" w:rsidRPr="00DB4A8C" w14:paraId="07CA2037"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5D39C21B" w:rsidR="00B348AF" w:rsidRPr="00560599" w:rsidRDefault="00B348AF" w:rsidP="00B348AF">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072211BF" w:rsidR="00B348AF" w:rsidRPr="00560599" w:rsidRDefault="00B348AF" w:rsidP="00B348AF">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0C669EEA"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75BAF258" w:rsidR="00B348AF" w:rsidRPr="00560599" w:rsidRDefault="00B348AF" w:rsidP="00B348AF">
            <w:pPr>
              <w:tabs>
                <w:tab w:val="decimal" w:pos="503"/>
              </w:tabs>
              <w:jc w:val="left"/>
              <w:rPr>
                <w:bCs/>
                <w:sz w:val="18"/>
                <w:szCs w:val="18"/>
              </w:rPr>
            </w:pPr>
            <w:r>
              <w:rPr>
                <w:color w:val="000000"/>
                <w:sz w:val="18"/>
                <w:szCs w:val="18"/>
              </w:rPr>
              <w:t>10.0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55BC2340" w:rsidR="00B348AF" w:rsidRPr="00560599" w:rsidRDefault="00B348AF" w:rsidP="00B348AF">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1B356466"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03307804" w:rsidR="00B348AF" w:rsidRPr="00560599" w:rsidRDefault="00B348AF" w:rsidP="00B348AF">
            <w:pPr>
              <w:tabs>
                <w:tab w:val="decimal" w:pos="452"/>
              </w:tabs>
              <w:jc w:val="left"/>
              <w:rPr>
                <w:bCs/>
                <w:sz w:val="18"/>
                <w:szCs w:val="18"/>
              </w:rPr>
            </w:pPr>
            <w:r>
              <w:rPr>
                <w:color w:val="000000"/>
                <w:sz w:val="18"/>
                <w:szCs w:val="18"/>
              </w:rPr>
              <w:t>0.3</w:t>
            </w:r>
          </w:p>
        </w:tc>
      </w:tr>
      <w:tr w:rsidR="00B348AF" w:rsidRPr="00DB4A8C" w14:paraId="43445295"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3B3261C8" w:rsidR="00B348AF" w:rsidRPr="00560599" w:rsidRDefault="00B348AF" w:rsidP="00B348AF">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5E16E30D" w:rsidR="00B348AF" w:rsidRPr="00560599" w:rsidRDefault="00B348AF" w:rsidP="00B348AF">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4705DE34"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3EEE9DAC" w:rsidR="00B348AF" w:rsidRPr="00560599" w:rsidRDefault="00B348AF" w:rsidP="00B348AF">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68E7750C" w:rsidR="00B348AF" w:rsidRPr="00560599" w:rsidRDefault="00B348AF" w:rsidP="00B348AF">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2AC6EBEB" w:rsidR="00B348AF" w:rsidRPr="00560599" w:rsidRDefault="00B348AF" w:rsidP="00B348AF">
            <w:pPr>
              <w:tabs>
                <w:tab w:val="decimal" w:pos="503"/>
              </w:tabs>
              <w:jc w:val="left"/>
              <w:rPr>
                <w:bCs/>
                <w:sz w:val="18"/>
                <w:szCs w:val="18"/>
              </w:rPr>
            </w:pPr>
            <w:r>
              <w:rPr>
                <w:color w:val="000000"/>
                <w:sz w:val="18"/>
                <w:szCs w:val="18"/>
              </w:rPr>
              <w:t>17.6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6331EB22" w:rsidR="00B348AF" w:rsidRPr="00560599" w:rsidRDefault="00B348AF" w:rsidP="00B348AF">
            <w:pPr>
              <w:tabs>
                <w:tab w:val="decimal" w:pos="452"/>
              </w:tabs>
              <w:jc w:val="left"/>
              <w:rPr>
                <w:bCs/>
                <w:sz w:val="18"/>
                <w:szCs w:val="18"/>
              </w:rPr>
            </w:pPr>
            <w:r>
              <w:rPr>
                <w:color w:val="000000"/>
                <w:sz w:val="18"/>
                <w:szCs w:val="18"/>
              </w:rPr>
              <w:t>0.4</w:t>
            </w:r>
          </w:p>
        </w:tc>
      </w:tr>
      <w:tr w:rsidR="00B348AF" w:rsidRPr="00DB4A8C" w14:paraId="2B31BAA6"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30E160AD" w:rsidR="00B348AF" w:rsidRPr="00560599" w:rsidRDefault="00B348AF" w:rsidP="00B348AF">
            <w:pPr>
              <w:tabs>
                <w:tab w:val="decimal" w:pos="356"/>
              </w:tabs>
              <w:jc w:val="left"/>
              <w:rPr>
                <w:b/>
                <w:bCs/>
                <w:sz w:val="18"/>
                <w:szCs w:val="18"/>
                <w:lang w:val="es-MX" w:eastAsia="es-MX"/>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1A706DE9" w:rsidR="00B348AF" w:rsidRPr="00560599" w:rsidRDefault="00B348AF" w:rsidP="00B348AF">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251FD473" w:rsidR="00B348AF" w:rsidRPr="00560599" w:rsidRDefault="00B348AF" w:rsidP="00B348AF">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3ACBF570" w:rsidR="00B348AF" w:rsidRPr="00560599" w:rsidRDefault="00B348AF" w:rsidP="00B348AF">
            <w:pPr>
              <w:tabs>
                <w:tab w:val="decimal" w:pos="503"/>
              </w:tabs>
              <w:jc w:val="left"/>
              <w:rPr>
                <w:bCs/>
                <w:sz w:val="18"/>
                <w:szCs w:val="18"/>
              </w:rPr>
            </w:pPr>
            <w:r>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6240575F" w:rsidR="00B348AF" w:rsidRPr="00560599" w:rsidRDefault="00B348AF" w:rsidP="00B348AF">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08C6466C"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3B2BC335" w:rsidR="00B348AF" w:rsidRPr="00560599" w:rsidRDefault="00B348AF" w:rsidP="00B348AF">
            <w:pPr>
              <w:tabs>
                <w:tab w:val="decimal" w:pos="452"/>
              </w:tabs>
              <w:jc w:val="left"/>
              <w:rPr>
                <w:bCs/>
                <w:sz w:val="18"/>
                <w:szCs w:val="18"/>
              </w:rPr>
            </w:pPr>
            <w:r>
              <w:rPr>
                <w:color w:val="000000"/>
                <w:sz w:val="18"/>
                <w:szCs w:val="18"/>
              </w:rPr>
              <w:t>4.4</w:t>
            </w:r>
          </w:p>
        </w:tc>
      </w:tr>
      <w:tr w:rsidR="00B348AF" w:rsidRPr="00DB4A8C" w14:paraId="66F53B7C"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47B4942B" w:rsidR="00B348AF" w:rsidRPr="00560599" w:rsidRDefault="00B348AF" w:rsidP="00B348AF">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58D8ED55" w:rsidR="00B348AF" w:rsidRPr="00560599" w:rsidRDefault="00B348AF" w:rsidP="00B348AF">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7B118260" w:rsidR="00B348AF" w:rsidRPr="00560599" w:rsidRDefault="00B348AF" w:rsidP="00B348AF">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107F193D" w:rsidR="00B348AF" w:rsidRPr="00560599" w:rsidRDefault="00B348AF" w:rsidP="00B348AF">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2343381A" w:rsidR="00B348AF" w:rsidRPr="00560599" w:rsidRDefault="00B348AF" w:rsidP="00B348AF">
            <w:pPr>
              <w:tabs>
                <w:tab w:val="decimal" w:pos="531"/>
              </w:tabs>
              <w:jc w:val="left"/>
              <w:rPr>
                <w:bCs/>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7F705932"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63345A04" w:rsidR="00B348AF" w:rsidRPr="00560599" w:rsidRDefault="00B348AF" w:rsidP="00B348AF">
            <w:pPr>
              <w:tabs>
                <w:tab w:val="decimal" w:pos="452"/>
              </w:tabs>
              <w:jc w:val="left"/>
              <w:rPr>
                <w:bCs/>
                <w:sz w:val="18"/>
                <w:szCs w:val="18"/>
              </w:rPr>
            </w:pPr>
            <w:r>
              <w:rPr>
                <w:color w:val="000000"/>
                <w:sz w:val="18"/>
                <w:szCs w:val="18"/>
              </w:rPr>
              <w:t>2.4</w:t>
            </w:r>
          </w:p>
        </w:tc>
      </w:tr>
      <w:tr w:rsidR="00B348AF" w:rsidRPr="00DB4A8C" w14:paraId="74693B9E"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20F244E4" w:rsidR="00B348AF" w:rsidRPr="00560599" w:rsidRDefault="00B348AF" w:rsidP="00B348AF">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69950871" w:rsidR="00B348AF" w:rsidRPr="00560599" w:rsidRDefault="00B348AF" w:rsidP="00B348AF">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482E2EE2" w:rsidR="00B348AF" w:rsidRPr="00560599" w:rsidRDefault="00B348AF" w:rsidP="00B348AF">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02C78E7E" w:rsidR="00B348AF" w:rsidRPr="00560599" w:rsidRDefault="00B348AF" w:rsidP="00B348AF">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17F601AA" w:rsidR="00B348AF" w:rsidRPr="00560599" w:rsidRDefault="00B348AF" w:rsidP="00B348AF">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505233CC" w:rsidR="00B348AF" w:rsidRPr="00560599" w:rsidRDefault="00B348AF" w:rsidP="00B348AF">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38972B1F" w:rsidR="00B348AF" w:rsidRPr="00560599" w:rsidRDefault="00B348AF" w:rsidP="00B348AF">
            <w:pPr>
              <w:tabs>
                <w:tab w:val="decimal" w:pos="452"/>
              </w:tabs>
              <w:jc w:val="left"/>
              <w:rPr>
                <w:bCs/>
                <w:sz w:val="18"/>
                <w:szCs w:val="18"/>
              </w:rPr>
            </w:pPr>
            <w:r>
              <w:rPr>
                <w:color w:val="000000"/>
                <w:sz w:val="18"/>
                <w:szCs w:val="18"/>
              </w:rPr>
              <w:t>1.5</w:t>
            </w:r>
          </w:p>
        </w:tc>
      </w:tr>
      <w:tr w:rsidR="00B348AF" w:rsidRPr="00DB4A8C" w14:paraId="6B04747E"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295F09FB" w:rsidR="00B348AF" w:rsidRPr="00560599" w:rsidRDefault="00B348AF" w:rsidP="00B348AF">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5114801E" w:rsidR="00B348AF" w:rsidRPr="00560599" w:rsidRDefault="00B348AF" w:rsidP="00B348AF">
            <w:pPr>
              <w:tabs>
                <w:tab w:val="decimal" w:pos="515"/>
              </w:tabs>
              <w:jc w:val="left"/>
              <w:rPr>
                <w:bCs/>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4F63993A" w:rsidR="00B348AF" w:rsidRPr="00560599" w:rsidRDefault="00B348AF" w:rsidP="00B348AF">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2B02A429" w:rsidR="00B348AF" w:rsidRPr="00560599" w:rsidRDefault="00B348AF" w:rsidP="00B348AF">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53A2ADBB" w:rsidR="00B348AF" w:rsidRPr="00560599" w:rsidRDefault="00B348AF" w:rsidP="00B348AF">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639B7E10" w:rsidR="00B348AF" w:rsidRPr="00560599" w:rsidRDefault="00B348AF" w:rsidP="00B348AF">
            <w:pPr>
              <w:tabs>
                <w:tab w:val="decimal" w:pos="503"/>
              </w:tabs>
              <w:jc w:val="left"/>
              <w:rPr>
                <w:bCs/>
                <w:sz w:val="18"/>
                <w:szCs w:val="18"/>
              </w:rPr>
            </w:pPr>
            <w:r>
              <w:rPr>
                <w:color w:val="000000"/>
                <w:sz w:val="18"/>
                <w:szCs w:val="18"/>
              </w:rPr>
              <w:t>0.7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38A98C5F" w:rsidR="00B348AF" w:rsidRPr="00560599" w:rsidRDefault="00B348AF" w:rsidP="00B348AF">
            <w:pPr>
              <w:tabs>
                <w:tab w:val="decimal" w:pos="452"/>
              </w:tabs>
              <w:jc w:val="left"/>
              <w:rPr>
                <w:bCs/>
                <w:sz w:val="18"/>
                <w:szCs w:val="18"/>
              </w:rPr>
            </w:pPr>
            <w:r>
              <w:rPr>
                <w:color w:val="000000"/>
                <w:sz w:val="18"/>
                <w:szCs w:val="18"/>
              </w:rPr>
              <w:t>3.4</w:t>
            </w:r>
          </w:p>
        </w:tc>
      </w:tr>
      <w:tr w:rsidR="00B348AF" w:rsidRPr="00DB4A8C" w14:paraId="45778FF7"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B348AF" w:rsidRPr="000F7BB1" w:rsidRDefault="00B348AF" w:rsidP="00B348AF">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1642FD49" w:rsidR="00B348AF" w:rsidRPr="00560599" w:rsidRDefault="00B348AF" w:rsidP="00B348AF">
            <w:pPr>
              <w:tabs>
                <w:tab w:val="decimal" w:pos="356"/>
              </w:tabs>
              <w:jc w:val="left"/>
              <w:rPr>
                <w:b/>
                <w:bCs/>
                <w:sz w:val="18"/>
                <w:szCs w:val="18"/>
                <w:lang w:val="es-MX" w:eastAsia="es-MX"/>
              </w:rPr>
            </w:pPr>
            <w:r>
              <w:rPr>
                <w:b/>
                <w:bCs/>
                <w:color w:val="000000"/>
                <w:sz w:val="18"/>
                <w:szCs w:val="18"/>
              </w:rPr>
              <w:t>5.5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27C45FA8" w:rsidR="00B348AF" w:rsidRPr="00560599" w:rsidRDefault="00B348AF" w:rsidP="00B348AF">
            <w:pPr>
              <w:tabs>
                <w:tab w:val="decimal" w:pos="515"/>
              </w:tabs>
              <w:jc w:val="left"/>
              <w:rPr>
                <w:bCs/>
                <w:sz w:val="18"/>
                <w:szCs w:val="18"/>
              </w:rPr>
            </w:pPr>
            <w:r>
              <w:rPr>
                <w:color w:val="000000"/>
                <w:sz w:val="18"/>
                <w:szCs w:val="18"/>
              </w:rPr>
              <w:t>5.0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2C267BE2" w:rsidR="00B348AF" w:rsidRPr="00560599" w:rsidRDefault="00B348AF" w:rsidP="00B348AF">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3E7C29B6" w:rsidR="00B348AF" w:rsidRPr="00560599" w:rsidRDefault="00B348AF" w:rsidP="00B348AF">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3DC9C08E" w:rsidR="00B348AF" w:rsidRPr="00560599" w:rsidRDefault="00B348AF" w:rsidP="00B348AF">
            <w:pPr>
              <w:tabs>
                <w:tab w:val="decimal" w:pos="531"/>
              </w:tabs>
              <w:jc w:val="left"/>
              <w:rPr>
                <w:bCs/>
                <w:sz w:val="18"/>
                <w:szCs w:val="18"/>
              </w:rPr>
            </w:pPr>
            <w:r>
              <w:rPr>
                <w:color w:val="000000"/>
                <w:sz w:val="18"/>
                <w:szCs w:val="18"/>
              </w:rPr>
              <w:t>6.3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3EC7564D"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32F9605F" w:rsidR="00B348AF" w:rsidRPr="00560599" w:rsidRDefault="00B348AF" w:rsidP="00B348AF">
            <w:pPr>
              <w:tabs>
                <w:tab w:val="decimal" w:pos="452"/>
              </w:tabs>
              <w:jc w:val="left"/>
              <w:rPr>
                <w:bCs/>
                <w:sz w:val="18"/>
                <w:szCs w:val="18"/>
              </w:rPr>
            </w:pPr>
            <w:r>
              <w:rPr>
                <w:color w:val="000000"/>
                <w:sz w:val="18"/>
                <w:szCs w:val="18"/>
              </w:rPr>
              <w:t>13.4</w:t>
            </w:r>
          </w:p>
        </w:tc>
      </w:tr>
      <w:tr w:rsidR="00B348AF" w:rsidRPr="00DB4A8C" w14:paraId="5B7DF1DC"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38079B9A" w:rsidR="00B348AF" w:rsidRPr="00560599" w:rsidRDefault="00B348AF" w:rsidP="00B348AF">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0DA832DE" w:rsidR="00B348AF" w:rsidRPr="00560599" w:rsidRDefault="00B348AF" w:rsidP="00B348AF">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008B42F1" w:rsidR="00B348AF" w:rsidRPr="00560599" w:rsidRDefault="00B348AF" w:rsidP="00B348AF">
            <w:pPr>
              <w:tabs>
                <w:tab w:val="decimal" w:pos="503"/>
              </w:tabs>
              <w:jc w:val="left"/>
              <w:rPr>
                <w:bCs/>
                <w:sz w:val="18"/>
                <w:szCs w:val="18"/>
              </w:rPr>
            </w:pPr>
            <w:r>
              <w:rPr>
                <w:color w:val="000000"/>
                <w:sz w:val="18"/>
                <w:szCs w:val="18"/>
              </w:rPr>
              <w:t>5.6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33E6B3FA" w:rsidR="00B348AF" w:rsidRPr="00560599" w:rsidRDefault="00B348AF" w:rsidP="00B348AF">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14B63323" w:rsidR="00B348AF" w:rsidRPr="00560599" w:rsidRDefault="00B348AF" w:rsidP="00B348AF">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6FA44E2D"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03F45B2F" w:rsidR="00B348AF" w:rsidRPr="00560599" w:rsidRDefault="00B348AF" w:rsidP="00B348AF">
            <w:pPr>
              <w:tabs>
                <w:tab w:val="decimal" w:pos="452"/>
              </w:tabs>
              <w:jc w:val="left"/>
              <w:rPr>
                <w:bCs/>
                <w:sz w:val="18"/>
                <w:szCs w:val="18"/>
              </w:rPr>
            </w:pPr>
            <w:r>
              <w:rPr>
                <w:color w:val="000000"/>
                <w:sz w:val="18"/>
                <w:szCs w:val="18"/>
              </w:rPr>
              <w:t>1.7</w:t>
            </w:r>
          </w:p>
        </w:tc>
      </w:tr>
      <w:tr w:rsidR="00B348AF" w:rsidRPr="00DB4A8C" w14:paraId="0A3E3287"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47F97B78" w:rsidR="00B348AF" w:rsidRPr="00560599" w:rsidRDefault="00B348AF" w:rsidP="00B348AF">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029C311C" w:rsidR="00B348AF" w:rsidRPr="00560599" w:rsidRDefault="00B348AF" w:rsidP="00B348AF">
            <w:pPr>
              <w:tabs>
                <w:tab w:val="decimal" w:pos="515"/>
              </w:tabs>
              <w:jc w:val="left"/>
              <w:rPr>
                <w:bCs/>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5DF0FDA9" w:rsidR="00B348AF" w:rsidRPr="00560599" w:rsidRDefault="00B348AF" w:rsidP="00B348AF">
            <w:pPr>
              <w:tabs>
                <w:tab w:val="decimal" w:pos="503"/>
              </w:tabs>
              <w:jc w:val="left"/>
              <w:rPr>
                <w:bCs/>
                <w:sz w:val="18"/>
                <w:szCs w:val="18"/>
              </w:rPr>
            </w:pPr>
            <w:r>
              <w:rPr>
                <w:color w:val="000000"/>
                <w:sz w:val="18"/>
                <w:szCs w:val="18"/>
              </w:rPr>
              <w:t>4.5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128ACE82" w:rsidR="00B348AF" w:rsidRPr="00560599" w:rsidRDefault="00B348AF" w:rsidP="00B348AF">
            <w:pPr>
              <w:tabs>
                <w:tab w:val="decimal" w:pos="503"/>
              </w:tabs>
              <w:jc w:val="left"/>
              <w:rPr>
                <w:bCs/>
                <w:sz w:val="18"/>
                <w:szCs w:val="18"/>
              </w:rPr>
            </w:pPr>
            <w:r>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76DE14A6" w:rsidR="00B348AF" w:rsidRPr="00560599" w:rsidRDefault="00B348AF" w:rsidP="00B348AF">
            <w:pPr>
              <w:tabs>
                <w:tab w:val="decimal" w:pos="531"/>
              </w:tabs>
              <w:jc w:val="left"/>
              <w:rPr>
                <w:bCs/>
                <w:sz w:val="18"/>
                <w:szCs w:val="18"/>
              </w:rPr>
            </w:pPr>
            <w:r>
              <w:rPr>
                <w:color w:val="000000"/>
                <w:sz w:val="18"/>
                <w:szCs w:val="18"/>
              </w:rPr>
              <w:t>7.3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4AD47187" w:rsidR="00B348AF" w:rsidRPr="00560599" w:rsidRDefault="00B348AF" w:rsidP="00B348AF">
            <w:pPr>
              <w:tabs>
                <w:tab w:val="decimal" w:pos="503"/>
              </w:tabs>
              <w:jc w:val="left"/>
              <w:rPr>
                <w:bCs/>
                <w:sz w:val="18"/>
                <w:szCs w:val="18"/>
              </w:rPr>
            </w:pPr>
            <w:r>
              <w:rPr>
                <w:color w:val="000000"/>
                <w:sz w:val="18"/>
                <w:szCs w:val="18"/>
              </w:rPr>
              <w:t>3.6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45EED213" w:rsidR="00B348AF" w:rsidRPr="00560599" w:rsidRDefault="00B348AF" w:rsidP="00B348AF">
            <w:pPr>
              <w:tabs>
                <w:tab w:val="decimal" w:pos="452"/>
              </w:tabs>
              <w:jc w:val="left"/>
              <w:rPr>
                <w:bCs/>
                <w:sz w:val="18"/>
                <w:szCs w:val="18"/>
              </w:rPr>
            </w:pPr>
            <w:r>
              <w:rPr>
                <w:color w:val="000000"/>
                <w:sz w:val="18"/>
                <w:szCs w:val="18"/>
              </w:rPr>
              <w:t>4.7</w:t>
            </w:r>
          </w:p>
        </w:tc>
      </w:tr>
      <w:tr w:rsidR="00B348AF" w:rsidRPr="00DB4A8C" w14:paraId="58B56CB8"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2E179CB4" w:rsidR="00B348AF" w:rsidRPr="00560599" w:rsidRDefault="00B348AF" w:rsidP="00B348AF">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611F73F0" w:rsidR="00B348AF" w:rsidRPr="00560599" w:rsidRDefault="00B348AF" w:rsidP="00B348AF">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01D5514E" w:rsidR="00B348AF" w:rsidRPr="00560599" w:rsidRDefault="00B348AF" w:rsidP="00B348AF">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6D799371" w:rsidR="00B348AF" w:rsidRPr="00560599" w:rsidRDefault="00B348AF" w:rsidP="00B348AF">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47F61E2C" w:rsidR="00B348AF" w:rsidRPr="00560599" w:rsidRDefault="00B348AF" w:rsidP="00B348AF">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6B2F4245"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3042B8FE" w:rsidR="00B348AF" w:rsidRPr="00560599" w:rsidRDefault="00B348AF" w:rsidP="00B348AF">
            <w:pPr>
              <w:tabs>
                <w:tab w:val="decimal" w:pos="452"/>
              </w:tabs>
              <w:jc w:val="left"/>
              <w:rPr>
                <w:bCs/>
                <w:sz w:val="18"/>
                <w:szCs w:val="18"/>
              </w:rPr>
            </w:pPr>
            <w:r>
              <w:rPr>
                <w:color w:val="000000"/>
                <w:sz w:val="18"/>
                <w:szCs w:val="18"/>
              </w:rPr>
              <w:t>0.4</w:t>
            </w:r>
          </w:p>
        </w:tc>
      </w:tr>
      <w:tr w:rsidR="00B348AF" w:rsidRPr="00DB4A8C" w14:paraId="2F374B92"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7602ECAF" w:rsidR="00B348AF" w:rsidRPr="00560599" w:rsidRDefault="00B348AF" w:rsidP="00B348AF">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2D2B9EB4" w:rsidR="00B348AF" w:rsidRPr="00560599" w:rsidRDefault="00B348AF" w:rsidP="00B348AF">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6B1E2822" w:rsidR="00B348AF" w:rsidRPr="00560599" w:rsidRDefault="00B348AF" w:rsidP="00B348AF">
            <w:pPr>
              <w:tabs>
                <w:tab w:val="decimal" w:pos="503"/>
              </w:tabs>
              <w:jc w:val="left"/>
              <w:rPr>
                <w:bCs/>
                <w:sz w:val="18"/>
                <w:szCs w:val="18"/>
              </w:rPr>
            </w:pPr>
            <w:r>
              <w:rPr>
                <w:color w:val="000000"/>
                <w:sz w:val="18"/>
                <w:szCs w:val="18"/>
              </w:rPr>
              <w:t>6.4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55EA7FCC" w:rsidR="00B348AF" w:rsidRPr="00560599" w:rsidRDefault="00B348AF" w:rsidP="00B348AF">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44D8EDFF" w:rsidR="00B348AF" w:rsidRPr="00560599" w:rsidRDefault="00B348AF" w:rsidP="00B348AF">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1A0EF6B8" w:rsidR="00B348AF" w:rsidRPr="00560599" w:rsidRDefault="00B348AF" w:rsidP="00B348AF">
            <w:pPr>
              <w:tabs>
                <w:tab w:val="decimal" w:pos="503"/>
              </w:tabs>
              <w:jc w:val="left"/>
              <w:rPr>
                <w:bCs/>
                <w:sz w:val="18"/>
                <w:szCs w:val="18"/>
              </w:rPr>
            </w:pPr>
            <w:r>
              <w:rPr>
                <w:color w:val="000000"/>
                <w:sz w:val="18"/>
                <w:szCs w:val="18"/>
              </w:rPr>
              <w:t>8.7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7F2267F5" w:rsidR="00B348AF" w:rsidRPr="00560599" w:rsidRDefault="00B348AF" w:rsidP="00B348AF">
            <w:pPr>
              <w:tabs>
                <w:tab w:val="decimal" w:pos="452"/>
              </w:tabs>
              <w:jc w:val="left"/>
              <w:rPr>
                <w:bCs/>
                <w:sz w:val="18"/>
                <w:szCs w:val="18"/>
              </w:rPr>
            </w:pPr>
            <w:r>
              <w:rPr>
                <w:color w:val="000000"/>
                <w:sz w:val="18"/>
                <w:szCs w:val="18"/>
              </w:rPr>
              <w:t>0.1</w:t>
            </w:r>
          </w:p>
        </w:tc>
      </w:tr>
      <w:tr w:rsidR="00B348AF" w:rsidRPr="00DB4A8C" w14:paraId="05C60158"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6CF7AD09" w:rsidR="00B348AF" w:rsidRPr="00560599" w:rsidRDefault="00B348AF" w:rsidP="00B348AF">
            <w:pPr>
              <w:tabs>
                <w:tab w:val="decimal" w:pos="356"/>
              </w:tabs>
              <w:jc w:val="left"/>
              <w:rPr>
                <w:b/>
                <w:bCs/>
                <w:sz w:val="18"/>
                <w:szCs w:val="18"/>
                <w:lang w:val="es-MX" w:eastAsia="es-MX"/>
              </w:rPr>
            </w:pPr>
            <w:r>
              <w:rPr>
                <w:b/>
                <w:bCs/>
                <w:color w:val="000000"/>
                <w:sz w:val="18"/>
                <w:szCs w:val="18"/>
              </w:rPr>
              <w:t>7.4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09CCDF89" w:rsidR="00B348AF" w:rsidRPr="00560599" w:rsidRDefault="00B348AF" w:rsidP="00B348AF">
            <w:pPr>
              <w:tabs>
                <w:tab w:val="decimal" w:pos="515"/>
              </w:tabs>
              <w:jc w:val="left"/>
              <w:rPr>
                <w:bCs/>
                <w:sz w:val="18"/>
                <w:szCs w:val="18"/>
              </w:rPr>
            </w:pPr>
            <w:r>
              <w:rPr>
                <w:color w:val="000000"/>
                <w:sz w:val="18"/>
                <w:szCs w:val="18"/>
              </w:rPr>
              <w:t>10.8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3AA7AEB2" w:rsidR="00B348AF" w:rsidRPr="00560599" w:rsidRDefault="00B348AF" w:rsidP="00B348AF">
            <w:pPr>
              <w:tabs>
                <w:tab w:val="decimal" w:pos="503"/>
              </w:tabs>
              <w:jc w:val="left"/>
              <w:rPr>
                <w:bCs/>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7EA35361" w:rsidR="00B348AF" w:rsidRPr="00560599" w:rsidRDefault="00B348AF" w:rsidP="00B348AF">
            <w:pPr>
              <w:tabs>
                <w:tab w:val="decimal" w:pos="503"/>
              </w:tabs>
              <w:jc w:val="left"/>
              <w:rPr>
                <w:bCs/>
                <w:sz w:val="18"/>
                <w:szCs w:val="18"/>
              </w:rPr>
            </w:pPr>
            <w:r>
              <w:rPr>
                <w:color w:val="000000"/>
                <w:sz w:val="18"/>
                <w:szCs w:val="18"/>
              </w:rPr>
              <w:t>8.1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7B8A1EB0" w:rsidR="00B348AF" w:rsidRPr="00560599" w:rsidRDefault="00B348AF" w:rsidP="00B348AF">
            <w:pPr>
              <w:tabs>
                <w:tab w:val="decimal" w:pos="531"/>
              </w:tabs>
              <w:jc w:val="left"/>
              <w:rPr>
                <w:bCs/>
                <w:sz w:val="18"/>
                <w:szCs w:val="18"/>
              </w:rPr>
            </w:pPr>
            <w:r>
              <w:rPr>
                <w:color w:val="000000"/>
                <w:sz w:val="18"/>
                <w:szCs w:val="18"/>
              </w:rPr>
              <w:t>7.3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2AF83C3D"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76176B8A" w:rsidR="00B348AF" w:rsidRPr="00560599" w:rsidRDefault="00B348AF" w:rsidP="00B348AF">
            <w:pPr>
              <w:tabs>
                <w:tab w:val="decimal" w:pos="452"/>
              </w:tabs>
              <w:jc w:val="left"/>
              <w:rPr>
                <w:bCs/>
                <w:sz w:val="18"/>
                <w:szCs w:val="18"/>
              </w:rPr>
            </w:pPr>
            <w:r>
              <w:rPr>
                <w:color w:val="000000"/>
                <w:sz w:val="18"/>
                <w:szCs w:val="18"/>
              </w:rPr>
              <w:t>4.0</w:t>
            </w:r>
          </w:p>
        </w:tc>
      </w:tr>
      <w:tr w:rsidR="00B348AF" w:rsidRPr="00DB4A8C" w14:paraId="0EC219C3"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4A10D614" w:rsidR="00B348AF" w:rsidRPr="00560599" w:rsidRDefault="00B348AF" w:rsidP="00B348AF">
            <w:pPr>
              <w:tabs>
                <w:tab w:val="decimal" w:pos="356"/>
              </w:tabs>
              <w:jc w:val="left"/>
              <w:rPr>
                <w:b/>
                <w:bCs/>
                <w:sz w:val="18"/>
                <w:szCs w:val="18"/>
                <w:lang w:val="es-MX" w:eastAsia="es-MX"/>
              </w:rPr>
            </w:pPr>
            <w:r>
              <w:rPr>
                <w:b/>
                <w:bCs/>
                <w:color w:val="000000"/>
                <w:sz w:val="18"/>
                <w:szCs w:val="18"/>
              </w:rPr>
              <w:t>8.7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0BF65930" w:rsidR="00B348AF" w:rsidRPr="00560599" w:rsidRDefault="00B348AF" w:rsidP="00B348AF">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10572F32" w:rsidR="00B348AF" w:rsidRPr="00560599" w:rsidRDefault="00B348AF" w:rsidP="00B348AF">
            <w:pPr>
              <w:tabs>
                <w:tab w:val="decimal" w:pos="503"/>
              </w:tabs>
              <w:jc w:val="left"/>
              <w:rPr>
                <w:bCs/>
                <w:sz w:val="18"/>
                <w:szCs w:val="18"/>
              </w:rPr>
            </w:pPr>
            <w:r>
              <w:rPr>
                <w:color w:val="000000"/>
                <w:sz w:val="18"/>
                <w:szCs w:val="18"/>
              </w:rPr>
              <w:t>4.0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32AA1B91" w:rsidR="00B348AF" w:rsidRPr="00560599" w:rsidRDefault="00B348AF" w:rsidP="00B348AF">
            <w:pPr>
              <w:tabs>
                <w:tab w:val="decimal" w:pos="503"/>
              </w:tabs>
              <w:jc w:val="left"/>
              <w:rPr>
                <w:bCs/>
                <w:sz w:val="18"/>
                <w:szCs w:val="18"/>
              </w:rPr>
            </w:pPr>
            <w:r>
              <w:rPr>
                <w:color w:val="000000"/>
                <w:sz w:val="18"/>
                <w:szCs w:val="18"/>
              </w:rPr>
              <w:t>5.4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1A91175A" w:rsidR="00B348AF" w:rsidRPr="00560599" w:rsidRDefault="00B348AF" w:rsidP="00B348AF">
            <w:pPr>
              <w:tabs>
                <w:tab w:val="decimal" w:pos="531"/>
              </w:tabs>
              <w:jc w:val="left"/>
              <w:rPr>
                <w:bCs/>
                <w:sz w:val="18"/>
                <w:szCs w:val="18"/>
              </w:rPr>
            </w:pPr>
            <w:r>
              <w:rPr>
                <w:color w:val="000000"/>
                <w:sz w:val="18"/>
                <w:szCs w:val="18"/>
              </w:rPr>
              <w:t>21.9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7CEA02A2"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51EF6F26" w:rsidR="00B348AF" w:rsidRPr="00560599" w:rsidRDefault="00B348AF" w:rsidP="00B348AF">
            <w:pPr>
              <w:tabs>
                <w:tab w:val="decimal" w:pos="452"/>
              </w:tabs>
              <w:jc w:val="left"/>
              <w:rPr>
                <w:bCs/>
                <w:sz w:val="18"/>
                <w:szCs w:val="18"/>
              </w:rPr>
            </w:pPr>
            <w:r>
              <w:rPr>
                <w:color w:val="000000"/>
                <w:sz w:val="18"/>
                <w:szCs w:val="18"/>
              </w:rPr>
              <w:t>2.4</w:t>
            </w:r>
          </w:p>
        </w:tc>
      </w:tr>
      <w:tr w:rsidR="00B348AF" w:rsidRPr="00DB4A8C" w14:paraId="53509A45"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1B755D20" w:rsidR="00B348AF" w:rsidRPr="00560599" w:rsidRDefault="00B348AF" w:rsidP="00B348AF">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243C9AC7" w:rsidR="00B348AF" w:rsidRPr="00560599" w:rsidRDefault="00B348AF" w:rsidP="00B348AF">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653F0896" w:rsidR="00B348AF" w:rsidRPr="00560599" w:rsidRDefault="00B348AF" w:rsidP="00B348AF">
            <w:pPr>
              <w:tabs>
                <w:tab w:val="decimal" w:pos="503"/>
              </w:tabs>
              <w:jc w:val="left"/>
              <w:rPr>
                <w:bCs/>
                <w:sz w:val="18"/>
                <w:szCs w:val="18"/>
              </w:rPr>
            </w:pPr>
            <w:r>
              <w:rPr>
                <w:color w:val="000000"/>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36112BF0" w:rsidR="00B348AF" w:rsidRPr="00560599" w:rsidRDefault="00B348AF" w:rsidP="00B348AF">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6F2C382C" w:rsidR="00B348AF" w:rsidRPr="00560599" w:rsidRDefault="00B348AF" w:rsidP="00B348AF">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0C90C421"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07ABAFB1" w:rsidR="00B348AF" w:rsidRPr="00560599" w:rsidRDefault="00B348AF" w:rsidP="00B348AF">
            <w:pPr>
              <w:tabs>
                <w:tab w:val="decimal" w:pos="452"/>
              </w:tabs>
              <w:jc w:val="left"/>
              <w:rPr>
                <w:bCs/>
                <w:sz w:val="18"/>
                <w:szCs w:val="18"/>
              </w:rPr>
            </w:pPr>
            <w:r>
              <w:rPr>
                <w:color w:val="000000"/>
                <w:sz w:val="18"/>
                <w:szCs w:val="18"/>
              </w:rPr>
              <w:t>0.4</w:t>
            </w:r>
          </w:p>
        </w:tc>
      </w:tr>
      <w:tr w:rsidR="00B348AF" w:rsidRPr="00DB4A8C" w14:paraId="653BD56B"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244F83E7" w:rsidR="00B348AF" w:rsidRPr="00560599" w:rsidRDefault="00B348AF" w:rsidP="00B348AF">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785CAF7C" w:rsidR="00B348AF" w:rsidRPr="00560599" w:rsidRDefault="00B348AF" w:rsidP="00B348AF">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22FF63EF"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1766F70C" w:rsidR="00B348AF" w:rsidRPr="00560599" w:rsidRDefault="00B348AF" w:rsidP="00B348AF">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4438CD02" w:rsidR="00B348AF" w:rsidRPr="00560599" w:rsidRDefault="00B348AF" w:rsidP="00B348AF">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5587EEF5"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6FD2920A" w:rsidR="00B348AF" w:rsidRPr="00560599" w:rsidRDefault="00B348AF" w:rsidP="00B348AF">
            <w:pPr>
              <w:tabs>
                <w:tab w:val="decimal" w:pos="452"/>
              </w:tabs>
              <w:jc w:val="left"/>
              <w:rPr>
                <w:bCs/>
                <w:sz w:val="18"/>
                <w:szCs w:val="18"/>
              </w:rPr>
            </w:pPr>
            <w:r>
              <w:rPr>
                <w:color w:val="000000"/>
                <w:sz w:val="18"/>
                <w:szCs w:val="18"/>
              </w:rPr>
              <w:t>0.2</w:t>
            </w:r>
          </w:p>
        </w:tc>
      </w:tr>
      <w:tr w:rsidR="00B348AF" w:rsidRPr="00DB4A8C" w14:paraId="436E54F0"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42B7F31D" w:rsidR="00B348AF" w:rsidRPr="00560599" w:rsidRDefault="00B348AF" w:rsidP="00B348AF">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79DABDB8" w:rsidR="00B348AF" w:rsidRPr="00560599" w:rsidRDefault="00B348AF" w:rsidP="00B348AF">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2A6FBAEC"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32E2775E" w:rsidR="00B348AF" w:rsidRPr="00560599" w:rsidRDefault="00B348AF" w:rsidP="00B348AF">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5FB039A5" w:rsidR="00B348AF" w:rsidRPr="00560599" w:rsidRDefault="00B348AF" w:rsidP="00B348AF">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4FCCBE8A"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059ED689" w:rsidR="00B348AF" w:rsidRPr="00560599" w:rsidRDefault="00B348AF" w:rsidP="00B348AF">
            <w:pPr>
              <w:tabs>
                <w:tab w:val="decimal" w:pos="452"/>
              </w:tabs>
              <w:jc w:val="left"/>
              <w:rPr>
                <w:bCs/>
                <w:sz w:val="18"/>
                <w:szCs w:val="18"/>
              </w:rPr>
            </w:pPr>
            <w:r>
              <w:rPr>
                <w:color w:val="000000"/>
                <w:sz w:val="18"/>
                <w:szCs w:val="18"/>
              </w:rPr>
              <w:t>0.9</w:t>
            </w:r>
          </w:p>
        </w:tc>
      </w:tr>
      <w:tr w:rsidR="00B348AF" w:rsidRPr="00DB4A8C" w14:paraId="5E87613D"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3A4312B8" w:rsidR="00B348AF" w:rsidRPr="00560599" w:rsidRDefault="00B348AF" w:rsidP="00B348AF">
            <w:pPr>
              <w:tabs>
                <w:tab w:val="decimal" w:pos="356"/>
              </w:tabs>
              <w:jc w:val="left"/>
              <w:rPr>
                <w:b/>
                <w:bCs/>
                <w:sz w:val="18"/>
                <w:szCs w:val="18"/>
                <w:lang w:val="es-MX" w:eastAsia="es-MX"/>
              </w:rPr>
            </w:pPr>
            <w:r>
              <w:rPr>
                <w:b/>
                <w:bCs/>
                <w:color w:val="000000"/>
                <w:sz w:val="18"/>
                <w:szCs w:val="18"/>
              </w:rPr>
              <w:t>10.9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27368740" w:rsidR="00B348AF" w:rsidRPr="00560599" w:rsidRDefault="00B348AF" w:rsidP="00B348AF">
            <w:pPr>
              <w:tabs>
                <w:tab w:val="decimal" w:pos="515"/>
              </w:tabs>
              <w:jc w:val="left"/>
              <w:rPr>
                <w:bCs/>
                <w:sz w:val="18"/>
                <w:szCs w:val="18"/>
              </w:rPr>
            </w:pPr>
            <w:r>
              <w:rPr>
                <w:color w:val="000000"/>
                <w:sz w:val="18"/>
                <w:szCs w:val="18"/>
              </w:rPr>
              <w:t>19.1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0AF415FB" w:rsidR="00B348AF" w:rsidRPr="00560599" w:rsidRDefault="00B348AF" w:rsidP="00B348AF">
            <w:pPr>
              <w:tabs>
                <w:tab w:val="decimal" w:pos="503"/>
              </w:tabs>
              <w:jc w:val="left"/>
              <w:rPr>
                <w:bCs/>
                <w:sz w:val="18"/>
                <w:szCs w:val="18"/>
              </w:rPr>
            </w:pPr>
            <w:r>
              <w:rPr>
                <w:color w:val="000000"/>
                <w:sz w:val="18"/>
                <w:szCs w:val="18"/>
              </w:rPr>
              <w:t>12.4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6C0B36B8" w:rsidR="00B348AF" w:rsidRPr="00560599" w:rsidRDefault="00B348AF" w:rsidP="00B348AF">
            <w:pPr>
              <w:tabs>
                <w:tab w:val="decimal" w:pos="503"/>
              </w:tabs>
              <w:jc w:val="left"/>
              <w:rPr>
                <w:bCs/>
                <w:sz w:val="18"/>
                <w:szCs w:val="18"/>
              </w:rPr>
            </w:pPr>
            <w:r>
              <w:rPr>
                <w:color w:val="000000"/>
                <w:sz w:val="18"/>
                <w:szCs w:val="18"/>
              </w:rPr>
              <w:t>12.2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6374B4AD" w:rsidR="00B348AF" w:rsidRPr="00560599" w:rsidRDefault="00B348AF" w:rsidP="00B348AF">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45D5CBB8"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1C1AAD69" w:rsidR="00B348AF" w:rsidRPr="00560599" w:rsidRDefault="00B348AF" w:rsidP="00B348AF">
            <w:pPr>
              <w:tabs>
                <w:tab w:val="decimal" w:pos="452"/>
              </w:tabs>
              <w:jc w:val="left"/>
              <w:rPr>
                <w:bCs/>
                <w:sz w:val="18"/>
                <w:szCs w:val="18"/>
              </w:rPr>
            </w:pPr>
            <w:r>
              <w:rPr>
                <w:color w:val="000000"/>
                <w:sz w:val="18"/>
                <w:szCs w:val="18"/>
              </w:rPr>
              <w:t>8.9</w:t>
            </w:r>
          </w:p>
        </w:tc>
      </w:tr>
      <w:tr w:rsidR="00B348AF" w:rsidRPr="00DB4A8C" w14:paraId="49876030"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02CEAB3D" w:rsidR="00B348AF" w:rsidRPr="00560599" w:rsidRDefault="00B348AF" w:rsidP="00B348AF">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0E703229" w:rsidR="00B348AF" w:rsidRPr="00560599" w:rsidRDefault="00B348AF" w:rsidP="00B348AF">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3421DDE9"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6484E8E4" w:rsidR="00B348AF" w:rsidRPr="00560599" w:rsidRDefault="00B348AF" w:rsidP="00B348AF">
            <w:pPr>
              <w:tabs>
                <w:tab w:val="decimal" w:pos="503"/>
              </w:tabs>
              <w:jc w:val="left"/>
              <w:rPr>
                <w:bCs/>
                <w:sz w:val="18"/>
                <w:szCs w:val="18"/>
              </w:rPr>
            </w:pPr>
            <w:r>
              <w:rPr>
                <w:color w:val="000000"/>
                <w:sz w:val="18"/>
                <w:szCs w:val="18"/>
              </w:rPr>
              <w:t>9.1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1BF780EE" w:rsidR="00B348AF" w:rsidRPr="00560599" w:rsidRDefault="00B348AF" w:rsidP="00B348AF">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58CB8D34" w:rsidR="00B348AF" w:rsidRPr="00560599" w:rsidRDefault="00B348AF" w:rsidP="00B348AF">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349D640D" w:rsidR="00B348AF" w:rsidRPr="00560599" w:rsidRDefault="00B348AF" w:rsidP="00B348AF">
            <w:pPr>
              <w:tabs>
                <w:tab w:val="decimal" w:pos="452"/>
              </w:tabs>
              <w:jc w:val="left"/>
              <w:rPr>
                <w:bCs/>
                <w:sz w:val="18"/>
                <w:szCs w:val="18"/>
              </w:rPr>
            </w:pPr>
            <w:r>
              <w:rPr>
                <w:color w:val="000000"/>
                <w:sz w:val="18"/>
                <w:szCs w:val="18"/>
              </w:rPr>
              <w:t>0.3</w:t>
            </w:r>
          </w:p>
        </w:tc>
      </w:tr>
      <w:tr w:rsidR="00B348AF" w:rsidRPr="00DB4A8C" w14:paraId="0E9EAB73"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40E15E19" w:rsidR="00B348AF" w:rsidRPr="00560599" w:rsidRDefault="00B348AF" w:rsidP="00B348AF">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58E17AC8" w:rsidR="00B348AF" w:rsidRPr="00560599" w:rsidRDefault="00B348AF" w:rsidP="00B348AF">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1B25CB9D" w:rsidR="00B348AF" w:rsidRPr="00560599" w:rsidRDefault="00B348AF" w:rsidP="00B348AF">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055F7D88" w:rsidR="00B348AF" w:rsidRPr="00560599" w:rsidRDefault="00B348AF" w:rsidP="00B348AF">
            <w:pPr>
              <w:tabs>
                <w:tab w:val="decimal" w:pos="503"/>
              </w:tabs>
              <w:jc w:val="left"/>
              <w:rPr>
                <w:bCs/>
                <w:sz w:val="18"/>
                <w:szCs w:val="18"/>
              </w:rPr>
            </w:pPr>
            <w:r>
              <w:rPr>
                <w:color w:val="000000"/>
                <w:sz w:val="18"/>
                <w:szCs w:val="18"/>
              </w:rPr>
              <w:t>3.0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59D773FD" w:rsidR="00B348AF" w:rsidRPr="00560599" w:rsidRDefault="00B348AF" w:rsidP="00B348AF">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6CB0D884"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5D9922C5" w:rsidR="00B348AF" w:rsidRPr="00560599" w:rsidRDefault="00B348AF" w:rsidP="00B348AF">
            <w:pPr>
              <w:tabs>
                <w:tab w:val="decimal" w:pos="452"/>
              </w:tabs>
              <w:jc w:val="left"/>
              <w:rPr>
                <w:bCs/>
                <w:sz w:val="18"/>
                <w:szCs w:val="18"/>
              </w:rPr>
            </w:pPr>
            <w:r>
              <w:rPr>
                <w:color w:val="000000"/>
                <w:sz w:val="18"/>
                <w:szCs w:val="18"/>
              </w:rPr>
              <w:t>1.6</w:t>
            </w:r>
          </w:p>
        </w:tc>
      </w:tr>
      <w:tr w:rsidR="00B348AF" w:rsidRPr="00DB4A8C" w14:paraId="3D9BD678"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2CE23D1A" w:rsidR="00B348AF" w:rsidRPr="00560599" w:rsidRDefault="00B348AF" w:rsidP="00B348AF">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3177899E" w:rsidR="00B348AF" w:rsidRPr="00560599" w:rsidRDefault="00B348AF" w:rsidP="00B348AF">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31EE8BA0" w:rsidR="00B348AF" w:rsidRPr="00560599" w:rsidRDefault="00B348AF" w:rsidP="00B348AF">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73D76A86" w:rsidR="00B348AF" w:rsidRPr="00560599" w:rsidRDefault="00B348AF" w:rsidP="00B348AF">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6E1CE10F" w:rsidR="00B348AF" w:rsidRPr="00560599" w:rsidRDefault="00B348AF" w:rsidP="00B348AF">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572717C2"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2715C86F" w:rsidR="00B348AF" w:rsidRPr="00560599" w:rsidRDefault="00B348AF" w:rsidP="00B348AF">
            <w:pPr>
              <w:tabs>
                <w:tab w:val="decimal" w:pos="452"/>
              </w:tabs>
              <w:jc w:val="left"/>
              <w:rPr>
                <w:bCs/>
                <w:sz w:val="18"/>
                <w:szCs w:val="18"/>
              </w:rPr>
            </w:pPr>
            <w:r>
              <w:rPr>
                <w:color w:val="000000"/>
                <w:sz w:val="18"/>
                <w:szCs w:val="18"/>
              </w:rPr>
              <w:t>2.3</w:t>
            </w:r>
          </w:p>
        </w:tc>
      </w:tr>
      <w:tr w:rsidR="00B348AF" w:rsidRPr="00DB4A8C" w14:paraId="55EA5D46"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4E193D4A" w:rsidR="00B348AF" w:rsidRPr="00560599" w:rsidRDefault="00B348AF" w:rsidP="00B348AF">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76604ADE" w:rsidR="00B348AF" w:rsidRPr="00560599" w:rsidRDefault="00B348AF" w:rsidP="00B348AF">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17FFA2FB" w:rsidR="00B348AF" w:rsidRPr="00560599" w:rsidRDefault="00B348AF" w:rsidP="00B348AF">
            <w:pPr>
              <w:tabs>
                <w:tab w:val="decimal" w:pos="503"/>
              </w:tabs>
              <w:jc w:val="left"/>
              <w:rPr>
                <w:bCs/>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671E6A3A" w:rsidR="00B348AF" w:rsidRPr="00560599" w:rsidRDefault="00B348AF" w:rsidP="00B348AF">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25D2F61F" w:rsidR="00B348AF" w:rsidRPr="00560599" w:rsidRDefault="00B348AF" w:rsidP="00B348AF">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00B5D79A"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7E91761E" w:rsidR="00B348AF" w:rsidRPr="00560599" w:rsidRDefault="00B348AF" w:rsidP="00B348AF">
            <w:pPr>
              <w:tabs>
                <w:tab w:val="decimal" w:pos="452"/>
              </w:tabs>
              <w:jc w:val="left"/>
              <w:rPr>
                <w:bCs/>
                <w:sz w:val="18"/>
                <w:szCs w:val="18"/>
              </w:rPr>
            </w:pPr>
            <w:r>
              <w:rPr>
                <w:color w:val="000000"/>
                <w:sz w:val="18"/>
                <w:szCs w:val="18"/>
              </w:rPr>
              <w:t>3.1</w:t>
            </w:r>
          </w:p>
        </w:tc>
      </w:tr>
      <w:tr w:rsidR="00B348AF" w:rsidRPr="00DB4A8C" w14:paraId="4AEA4F2B"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59656B80" w:rsidR="00B348AF" w:rsidRPr="00560599" w:rsidRDefault="00B348AF" w:rsidP="00B348AF">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1C72E772" w:rsidR="00B348AF" w:rsidRPr="00560599" w:rsidRDefault="00B348AF" w:rsidP="00B348AF">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6430E679" w:rsidR="00B348AF" w:rsidRPr="00560599" w:rsidRDefault="00B348AF" w:rsidP="00B348AF">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6F878A42" w:rsidR="00B348AF" w:rsidRPr="00560599" w:rsidRDefault="00B348AF" w:rsidP="00B348AF">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6E733C83" w:rsidR="00B348AF" w:rsidRPr="00560599" w:rsidRDefault="00B348AF" w:rsidP="00B348AF">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58CF6EAC" w:rsidR="00B348AF" w:rsidRPr="00560599" w:rsidRDefault="00B348AF" w:rsidP="00B348AF">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2913B05D" w:rsidR="00B348AF" w:rsidRPr="00560599" w:rsidRDefault="00B348AF" w:rsidP="00B348AF">
            <w:pPr>
              <w:tabs>
                <w:tab w:val="decimal" w:pos="452"/>
              </w:tabs>
              <w:jc w:val="left"/>
              <w:rPr>
                <w:bCs/>
                <w:sz w:val="18"/>
                <w:szCs w:val="18"/>
              </w:rPr>
            </w:pPr>
            <w:r>
              <w:rPr>
                <w:color w:val="000000"/>
                <w:sz w:val="18"/>
                <w:szCs w:val="18"/>
              </w:rPr>
              <w:t>2.9</w:t>
            </w:r>
          </w:p>
        </w:tc>
      </w:tr>
      <w:tr w:rsidR="00B348AF" w:rsidRPr="00DB4A8C" w14:paraId="7AC56261"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0499FDA4" w:rsidR="00B348AF" w:rsidRPr="00560599" w:rsidRDefault="00B348AF" w:rsidP="00B348AF">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0F83DE62" w:rsidR="00B348AF" w:rsidRPr="00560599" w:rsidRDefault="00B348AF" w:rsidP="00B348AF">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301E5633" w:rsidR="00B348AF" w:rsidRPr="00560599" w:rsidRDefault="00B348AF" w:rsidP="00B348AF">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4EFB6896" w:rsidR="00B348AF" w:rsidRPr="00560599" w:rsidRDefault="00B348AF" w:rsidP="00B348AF">
            <w:pPr>
              <w:tabs>
                <w:tab w:val="decimal" w:pos="503"/>
              </w:tabs>
              <w:jc w:val="left"/>
              <w:rPr>
                <w:bCs/>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6B8586B4" w:rsidR="00B348AF" w:rsidRPr="00560599" w:rsidRDefault="00B348AF" w:rsidP="00B348AF">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61E1BE46"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318F5441" w:rsidR="00B348AF" w:rsidRPr="00560599" w:rsidRDefault="00B348AF" w:rsidP="00B348AF">
            <w:pPr>
              <w:tabs>
                <w:tab w:val="decimal" w:pos="452"/>
              </w:tabs>
              <w:jc w:val="left"/>
              <w:rPr>
                <w:bCs/>
                <w:sz w:val="18"/>
                <w:szCs w:val="18"/>
              </w:rPr>
            </w:pPr>
            <w:r>
              <w:rPr>
                <w:color w:val="000000"/>
                <w:sz w:val="18"/>
                <w:szCs w:val="18"/>
              </w:rPr>
              <w:t>1.9</w:t>
            </w:r>
          </w:p>
        </w:tc>
      </w:tr>
      <w:tr w:rsidR="00B348AF" w:rsidRPr="00DB4A8C" w14:paraId="41FAD0E6"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3064642E" w:rsidR="00B348AF" w:rsidRPr="00560599" w:rsidRDefault="00B348AF" w:rsidP="00B348AF">
            <w:pPr>
              <w:tabs>
                <w:tab w:val="decimal" w:pos="356"/>
              </w:tabs>
              <w:jc w:val="left"/>
              <w:rPr>
                <w:b/>
                <w:bCs/>
                <w:sz w:val="18"/>
                <w:szCs w:val="18"/>
                <w:lang w:val="es-MX" w:eastAsia="es-MX"/>
              </w:rPr>
            </w:pPr>
            <w:r>
              <w:rPr>
                <w:b/>
                <w:bCs/>
                <w:color w:val="000000"/>
                <w:sz w:val="18"/>
                <w:szCs w:val="18"/>
              </w:rPr>
              <w:t>5.3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1673908E" w:rsidR="00B348AF" w:rsidRPr="00560599" w:rsidRDefault="00B348AF" w:rsidP="00B348AF">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65872188" w:rsidR="00B348AF" w:rsidRPr="00560599" w:rsidRDefault="00B348AF" w:rsidP="00B348AF">
            <w:pPr>
              <w:tabs>
                <w:tab w:val="decimal" w:pos="503"/>
              </w:tabs>
              <w:jc w:val="left"/>
              <w:rPr>
                <w:bCs/>
                <w:sz w:val="18"/>
                <w:szCs w:val="18"/>
              </w:rPr>
            </w:pPr>
            <w:r>
              <w:rPr>
                <w:color w:val="000000"/>
                <w:sz w:val="18"/>
                <w:szCs w:val="18"/>
              </w:rPr>
              <w:t>16.5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01BEF3C4" w:rsidR="00B348AF" w:rsidRPr="00560599" w:rsidRDefault="00B348AF" w:rsidP="00B348AF">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5C1089A9" w:rsidR="00B348AF" w:rsidRPr="00560599" w:rsidRDefault="00B348AF" w:rsidP="00B348AF">
            <w:pPr>
              <w:tabs>
                <w:tab w:val="decimal" w:pos="531"/>
              </w:tabs>
              <w:jc w:val="left"/>
              <w:rPr>
                <w:bCs/>
                <w:sz w:val="18"/>
                <w:szCs w:val="18"/>
              </w:rPr>
            </w:pPr>
            <w:r>
              <w:rPr>
                <w:color w:val="000000"/>
                <w:sz w:val="18"/>
                <w:szCs w:val="18"/>
              </w:rPr>
              <w:t>6.2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5BBF2B8F" w:rsidR="00B348AF" w:rsidRPr="00560599" w:rsidRDefault="00B348AF" w:rsidP="00B348AF">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4D291A38" w:rsidR="00B348AF" w:rsidRPr="00560599" w:rsidRDefault="00B348AF" w:rsidP="00B348AF">
            <w:pPr>
              <w:tabs>
                <w:tab w:val="decimal" w:pos="452"/>
              </w:tabs>
              <w:jc w:val="left"/>
              <w:rPr>
                <w:bCs/>
                <w:sz w:val="18"/>
                <w:szCs w:val="18"/>
              </w:rPr>
            </w:pPr>
            <w:r>
              <w:rPr>
                <w:color w:val="000000"/>
                <w:sz w:val="18"/>
                <w:szCs w:val="18"/>
              </w:rPr>
              <w:t>11.1</w:t>
            </w:r>
          </w:p>
        </w:tc>
      </w:tr>
      <w:tr w:rsidR="00B348AF" w:rsidRPr="00DB4A8C" w14:paraId="7C6AA1EF"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6B85579B" w:rsidR="00B348AF" w:rsidRPr="00560599" w:rsidRDefault="00B348AF" w:rsidP="00B348AF">
            <w:pPr>
              <w:tabs>
                <w:tab w:val="decimal" w:pos="356"/>
              </w:tabs>
              <w:jc w:val="left"/>
              <w:rPr>
                <w:b/>
                <w:bCs/>
                <w:sz w:val="18"/>
                <w:szCs w:val="18"/>
                <w:lang w:val="es-MX" w:eastAsia="es-MX"/>
              </w:rPr>
            </w:pPr>
            <w:r>
              <w:rPr>
                <w:b/>
                <w:bCs/>
                <w:color w:val="000000"/>
                <w:sz w:val="18"/>
                <w:szCs w:val="18"/>
              </w:rPr>
              <w:t>11.4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1DE31390" w:rsidR="00B348AF" w:rsidRPr="00560599" w:rsidRDefault="00B348AF" w:rsidP="00B348AF">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5981EA23" w:rsidR="00B348AF" w:rsidRPr="00560599" w:rsidRDefault="00B348AF" w:rsidP="00B348AF">
            <w:pPr>
              <w:tabs>
                <w:tab w:val="decimal" w:pos="503"/>
              </w:tabs>
              <w:jc w:val="left"/>
              <w:rPr>
                <w:bCs/>
                <w:sz w:val="18"/>
                <w:szCs w:val="18"/>
              </w:rPr>
            </w:pPr>
            <w:r>
              <w:rPr>
                <w:color w:val="000000"/>
                <w:sz w:val="18"/>
                <w:szCs w:val="18"/>
              </w:rPr>
              <w:t>4.6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66F08C4A" w:rsidR="00B348AF" w:rsidRPr="00560599" w:rsidRDefault="00B348AF" w:rsidP="00B348AF">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63942EC0" w:rsidR="00B348AF" w:rsidRPr="00560599" w:rsidRDefault="00B348AF" w:rsidP="00B348AF">
            <w:pPr>
              <w:tabs>
                <w:tab w:val="decimal" w:pos="531"/>
              </w:tabs>
              <w:jc w:val="left"/>
              <w:rPr>
                <w:bCs/>
                <w:sz w:val="18"/>
                <w:szCs w:val="18"/>
              </w:rPr>
            </w:pPr>
            <w:r>
              <w:rPr>
                <w:color w:val="000000"/>
                <w:sz w:val="18"/>
                <w:szCs w:val="18"/>
              </w:rPr>
              <w:t>5.0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1046BB38" w:rsidR="00B348AF" w:rsidRPr="00560599" w:rsidRDefault="00B348AF" w:rsidP="00B348AF">
            <w:pPr>
              <w:tabs>
                <w:tab w:val="decimal" w:pos="503"/>
              </w:tabs>
              <w:jc w:val="left"/>
              <w:rPr>
                <w:bCs/>
                <w:sz w:val="18"/>
                <w:szCs w:val="18"/>
              </w:rPr>
            </w:pPr>
            <w:r>
              <w:rPr>
                <w:color w:val="000000"/>
                <w:sz w:val="18"/>
                <w:szCs w:val="18"/>
              </w:rPr>
              <w:t>66.7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16A6C5AC" w:rsidR="00B348AF" w:rsidRPr="00560599" w:rsidRDefault="00B348AF" w:rsidP="00B348AF">
            <w:pPr>
              <w:tabs>
                <w:tab w:val="decimal" w:pos="452"/>
              </w:tabs>
              <w:jc w:val="left"/>
              <w:rPr>
                <w:bCs/>
                <w:sz w:val="18"/>
                <w:szCs w:val="18"/>
              </w:rPr>
            </w:pPr>
            <w:r>
              <w:rPr>
                <w:color w:val="000000"/>
                <w:sz w:val="18"/>
                <w:szCs w:val="18"/>
              </w:rPr>
              <w:t>3.2</w:t>
            </w:r>
          </w:p>
        </w:tc>
      </w:tr>
      <w:tr w:rsidR="00B348AF" w:rsidRPr="00DB4A8C" w14:paraId="24E33955"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13AB3836" w:rsidR="00B348AF" w:rsidRPr="00560599" w:rsidRDefault="00B348AF" w:rsidP="00B348AF">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2B9DC956" w:rsidR="00B348AF" w:rsidRPr="00560599" w:rsidRDefault="00B348AF" w:rsidP="00B348AF">
            <w:pPr>
              <w:tabs>
                <w:tab w:val="decimal" w:pos="515"/>
              </w:tabs>
              <w:jc w:val="left"/>
              <w:rPr>
                <w:bCs/>
                <w:sz w:val="18"/>
                <w:szCs w:val="18"/>
              </w:rPr>
            </w:pPr>
            <w:r>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78CAF0C8" w:rsidR="00B348AF" w:rsidRPr="00560599" w:rsidRDefault="00B348AF" w:rsidP="00B348AF">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1296AEE6" w:rsidR="00B348AF" w:rsidRPr="00560599" w:rsidRDefault="00B348AF" w:rsidP="00B348AF">
            <w:pPr>
              <w:tabs>
                <w:tab w:val="decimal" w:pos="503"/>
              </w:tabs>
              <w:jc w:val="left"/>
              <w:rPr>
                <w:bCs/>
                <w:sz w:val="18"/>
                <w:szCs w:val="18"/>
              </w:rPr>
            </w:pPr>
            <w:r>
              <w:rPr>
                <w:color w:val="000000"/>
                <w:sz w:val="18"/>
                <w:szCs w:val="18"/>
              </w:rPr>
              <w:t>6.0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26E983F7" w:rsidR="00B348AF" w:rsidRPr="00560599" w:rsidRDefault="00B348AF" w:rsidP="00B348AF">
            <w:pPr>
              <w:tabs>
                <w:tab w:val="decimal" w:pos="531"/>
              </w:tabs>
              <w:jc w:val="left"/>
              <w:rPr>
                <w:bCs/>
                <w:sz w:val="18"/>
                <w:szCs w:val="18"/>
              </w:rPr>
            </w:pPr>
            <w:r>
              <w:rPr>
                <w:color w:val="000000"/>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0F991F31" w:rsidR="00B348AF" w:rsidRPr="00560599" w:rsidRDefault="00B348AF" w:rsidP="00B348AF">
            <w:pPr>
              <w:tabs>
                <w:tab w:val="decimal" w:pos="503"/>
              </w:tabs>
              <w:jc w:val="left"/>
              <w:rPr>
                <w:bCs/>
                <w:sz w:val="18"/>
                <w:szCs w:val="18"/>
              </w:rPr>
            </w:pPr>
            <w:r>
              <w:rPr>
                <w:color w:val="000000"/>
                <w:sz w:val="18"/>
                <w:szCs w:val="18"/>
              </w:rPr>
              <w:t>0.7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5AA182FC" w:rsidR="00B348AF" w:rsidRPr="00560599" w:rsidRDefault="00B348AF" w:rsidP="00B348AF">
            <w:pPr>
              <w:tabs>
                <w:tab w:val="decimal" w:pos="452"/>
              </w:tabs>
              <w:jc w:val="left"/>
              <w:rPr>
                <w:bCs/>
                <w:sz w:val="18"/>
                <w:szCs w:val="18"/>
              </w:rPr>
            </w:pPr>
            <w:r>
              <w:rPr>
                <w:color w:val="000000"/>
                <w:sz w:val="18"/>
                <w:szCs w:val="18"/>
              </w:rPr>
              <w:t>3.0</w:t>
            </w:r>
          </w:p>
        </w:tc>
      </w:tr>
      <w:tr w:rsidR="00B348AF" w:rsidRPr="00DB4A8C" w14:paraId="3022B647"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65AF58D6" w:rsidR="00B348AF" w:rsidRPr="00560599" w:rsidRDefault="00B348AF" w:rsidP="00B348AF">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1C6FD4ED" w:rsidR="00B348AF" w:rsidRPr="00560599" w:rsidRDefault="00B348AF" w:rsidP="00B348AF">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33E5BF48" w:rsidR="00B348AF" w:rsidRPr="00560599" w:rsidRDefault="00B348AF" w:rsidP="00B348A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518F8B42" w:rsidR="00B348AF" w:rsidRPr="00560599" w:rsidRDefault="00B348AF" w:rsidP="00B348AF">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0D0ED5BC" w:rsidR="00B348AF" w:rsidRPr="00560599" w:rsidRDefault="00B348AF" w:rsidP="00B348AF">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2BE95C3D"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18B603C9" w:rsidR="00B348AF" w:rsidRPr="00560599" w:rsidRDefault="00B348AF" w:rsidP="00B348AF">
            <w:pPr>
              <w:tabs>
                <w:tab w:val="decimal" w:pos="452"/>
              </w:tabs>
              <w:jc w:val="left"/>
              <w:rPr>
                <w:bCs/>
                <w:sz w:val="18"/>
                <w:szCs w:val="18"/>
              </w:rPr>
            </w:pPr>
            <w:r>
              <w:rPr>
                <w:color w:val="000000"/>
                <w:sz w:val="18"/>
                <w:szCs w:val="18"/>
              </w:rPr>
              <w:t>0.1</w:t>
            </w:r>
          </w:p>
        </w:tc>
      </w:tr>
      <w:tr w:rsidR="00B348AF" w:rsidRPr="00DB4A8C" w14:paraId="3AD574C2"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58AEC22B" w:rsidR="00B348AF" w:rsidRPr="00560599" w:rsidRDefault="00B348AF" w:rsidP="00B348AF">
            <w:pPr>
              <w:tabs>
                <w:tab w:val="decimal" w:pos="356"/>
              </w:tabs>
              <w:jc w:val="left"/>
              <w:rPr>
                <w:b/>
                <w:bCs/>
                <w:sz w:val="18"/>
                <w:szCs w:val="18"/>
                <w:lang w:val="es-MX" w:eastAsia="es-MX"/>
              </w:rPr>
            </w:pPr>
            <w:r>
              <w:rPr>
                <w:b/>
                <w:bCs/>
                <w:color w:val="000000"/>
                <w:sz w:val="18"/>
                <w:szCs w:val="18"/>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3730DDCF" w:rsidR="00B348AF" w:rsidRPr="00560599" w:rsidRDefault="00B348AF" w:rsidP="00B348AF">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48BB9803" w:rsidR="00B348AF" w:rsidRPr="00560599" w:rsidRDefault="00B348AF" w:rsidP="00B348AF">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6A50F5D2" w:rsidR="00B348AF" w:rsidRPr="00560599" w:rsidRDefault="00B348AF" w:rsidP="00B348AF">
            <w:pPr>
              <w:tabs>
                <w:tab w:val="decimal" w:pos="503"/>
              </w:tabs>
              <w:jc w:val="left"/>
              <w:rPr>
                <w:bCs/>
                <w:sz w:val="18"/>
                <w:szCs w:val="18"/>
              </w:rPr>
            </w:pPr>
            <w:r>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1BE4FB54" w:rsidR="00B348AF" w:rsidRPr="00560599" w:rsidRDefault="00B348AF" w:rsidP="00B348AF">
            <w:pPr>
              <w:tabs>
                <w:tab w:val="decimal" w:pos="531"/>
              </w:tabs>
              <w:jc w:val="left"/>
              <w:rPr>
                <w:bCs/>
                <w:sz w:val="18"/>
                <w:szCs w:val="18"/>
              </w:rPr>
            </w:pPr>
            <w:r>
              <w:rPr>
                <w:color w:val="000000"/>
                <w:sz w:val="18"/>
                <w:szCs w:val="18"/>
              </w:rPr>
              <w:t>5.7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712D4D74" w:rsidR="00B348AF" w:rsidRPr="00560599" w:rsidRDefault="00B348AF" w:rsidP="00B348AF">
            <w:pPr>
              <w:tabs>
                <w:tab w:val="decimal" w:pos="503"/>
              </w:tabs>
              <w:jc w:val="left"/>
              <w:rPr>
                <w:bCs/>
                <w:sz w:val="18"/>
                <w:szCs w:val="18"/>
              </w:rPr>
            </w:pPr>
            <w:r>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394DCE63" w:rsidR="00B348AF" w:rsidRPr="00560599" w:rsidRDefault="00B348AF" w:rsidP="00B348AF">
            <w:pPr>
              <w:tabs>
                <w:tab w:val="decimal" w:pos="452"/>
              </w:tabs>
              <w:jc w:val="left"/>
              <w:rPr>
                <w:bCs/>
                <w:sz w:val="18"/>
                <w:szCs w:val="18"/>
              </w:rPr>
            </w:pPr>
            <w:r>
              <w:rPr>
                <w:color w:val="000000"/>
                <w:sz w:val="18"/>
                <w:szCs w:val="18"/>
              </w:rPr>
              <w:t>7.6</w:t>
            </w:r>
          </w:p>
        </w:tc>
      </w:tr>
      <w:tr w:rsidR="00B348AF" w:rsidRPr="00DB4A8C" w14:paraId="7E54BD09" w14:textId="77777777" w:rsidTr="00B348A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32BFB1BB" w:rsidR="00B348AF" w:rsidRPr="00560599" w:rsidRDefault="00B348AF" w:rsidP="00B348AF">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76A0015C" w:rsidR="00B348AF" w:rsidRPr="00560599" w:rsidRDefault="00B348AF" w:rsidP="00B348AF">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6DD7BF1D" w:rsidR="00B348AF" w:rsidRPr="00560599" w:rsidRDefault="00B348AF" w:rsidP="00B348AF">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0B8F0C2B" w:rsidR="00B348AF" w:rsidRPr="00560599" w:rsidRDefault="00B348AF" w:rsidP="00B348AF">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6C928389" w:rsidR="00B348AF" w:rsidRPr="00560599" w:rsidRDefault="00B348AF" w:rsidP="00B348AF">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144D091C"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7B987AC1" w:rsidR="00B348AF" w:rsidRPr="00560599" w:rsidRDefault="00B348AF" w:rsidP="00B348AF">
            <w:pPr>
              <w:tabs>
                <w:tab w:val="decimal" w:pos="452"/>
              </w:tabs>
              <w:jc w:val="left"/>
              <w:rPr>
                <w:bCs/>
                <w:sz w:val="18"/>
                <w:szCs w:val="18"/>
              </w:rPr>
            </w:pPr>
            <w:r>
              <w:rPr>
                <w:color w:val="000000"/>
                <w:sz w:val="18"/>
                <w:szCs w:val="18"/>
              </w:rPr>
              <w:t>2.6</w:t>
            </w:r>
          </w:p>
        </w:tc>
      </w:tr>
      <w:tr w:rsidR="00B348AF" w:rsidRPr="00DB4A8C" w14:paraId="0B076305" w14:textId="77777777" w:rsidTr="00B348AF">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B348AF" w:rsidRPr="000F7BB1" w:rsidRDefault="00B348AF" w:rsidP="00B348AF">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5561D861" w:rsidR="00B348AF" w:rsidRPr="00560599" w:rsidRDefault="00B348AF" w:rsidP="00B348AF">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77354F70" w:rsidR="00B348AF" w:rsidRPr="00560599" w:rsidRDefault="00B348AF" w:rsidP="00B348AF">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442C9F07" w:rsidR="00B348AF" w:rsidRPr="00560599" w:rsidRDefault="00B348AF" w:rsidP="00B348AF">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19EB7870" w:rsidR="00B348AF" w:rsidRPr="00560599" w:rsidRDefault="00B348AF" w:rsidP="00B348AF">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11848016" w:rsidR="00B348AF" w:rsidRPr="00560599" w:rsidRDefault="00B348AF" w:rsidP="00B348AF">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619C03EC" w:rsidR="00B348AF" w:rsidRPr="00560599" w:rsidRDefault="00B348AF" w:rsidP="00B348A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3457DA20" w:rsidR="00B348AF" w:rsidRPr="00560599" w:rsidRDefault="00B348AF" w:rsidP="00B348AF">
            <w:pPr>
              <w:tabs>
                <w:tab w:val="decimal" w:pos="452"/>
              </w:tabs>
              <w:jc w:val="left"/>
              <w:rPr>
                <w:bCs/>
                <w:sz w:val="18"/>
                <w:szCs w:val="18"/>
              </w:rPr>
            </w:pPr>
            <w:r>
              <w:rPr>
                <w:color w:val="000000"/>
                <w:sz w:val="18"/>
                <w:szCs w:val="18"/>
              </w:rPr>
              <w:t>2.8</w:t>
            </w:r>
          </w:p>
        </w:tc>
      </w:tr>
    </w:tbl>
    <w:bookmarkEnd w:id="3"/>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3D150B2A" w:rsidR="00DE0E3F" w:rsidRDefault="00DE0E3F" w:rsidP="00DE0E3F">
      <w:pPr>
        <w:pStyle w:val="p0"/>
        <w:rPr>
          <w:rFonts w:ascii="Arial" w:hAnsi="Arial"/>
          <w:color w:val="auto"/>
          <w:lang w:val="es-MX"/>
        </w:rPr>
      </w:pPr>
      <w:bookmarkStart w:id="4" w:name="_Hlk69983536"/>
      <w:r w:rsidRPr="00551821">
        <w:rPr>
          <w:rFonts w:ascii="Arial" w:hAnsi="Arial"/>
          <w:snapToGrid/>
          <w:color w:val="auto"/>
          <w:lang w:val="es-MX" w:eastAsia="es-MX"/>
        </w:rPr>
        <w:t xml:space="preserve">La </w:t>
      </w:r>
      <w:r w:rsidR="00B348AF">
        <w:rPr>
          <w:rFonts w:ascii="Arial" w:hAnsi="Arial"/>
          <w:snapToGrid/>
          <w:color w:val="auto"/>
          <w:lang w:val="es-MX" w:eastAsia="es-MX"/>
        </w:rPr>
        <w:t>t</w:t>
      </w:r>
      <w:r w:rsidRPr="00551821">
        <w:rPr>
          <w:rFonts w:ascii="Arial" w:hAnsi="Arial"/>
          <w:snapToGrid/>
          <w:color w:val="auto"/>
          <w:lang w:val="es-MX" w:eastAsia="es-MX"/>
        </w:rPr>
        <w:t xml:space="preserve">asa de </w:t>
      </w:r>
      <w:r w:rsidR="00B348AF">
        <w:rPr>
          <w:rFonts w:ascii="Arial" w:hAnsi="Arial"/>
          <w:snapToGrid/>
          <w:color w:val="auto"/>
          <w:lang w:val="es-MX" w:eastAsia="es-MX"/>
        </w:rPr>
        <w:t>n</w:t>
      </w:r>
      <w:r w:rsidRPr="00097563">
        <w:rPr>
          <w:rFonts w:ascii="Arial" w:hAnsi="Arial"/>
          <w:snapToGrid/>
          <w:color w:val="auto"/>
          <w:lang w:val="es-MX" w:eastAsia="es-MX"/>
        </w:rPr>
        <w:t xml:space="preserve">o </w:t>
      </w:r>
      <w:r w:rsidR="00B348AF">
        <w:rPr>
          <w:rFonts w:ascii="Arial" w:hAnsi="Arial"/>
          <w:snapToGrid/>
          <w:color w:val="auto"/>
          <w:lang w:val="es-MX" w:eastAsia="es-MX"/>
        </w:rPr>
        <w:t>r</w:t>
      </w:r>
      <w:r w:rsidRPr="00097563">
        <w:rPr>
          <w:rFonts w:ascii="Arial" w:hAnsi="Arial"/>
          <w:snapToGrid/>
          <w:color w:val="auto"/>
          <w:lang w:val="es-MX" w:eastAsia="es-MX"/>
        </w:rPr>
        <w:t>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 </w:t>
      </w:r>
      <w:r w:rsidR="00B348AF">
        <w:rPr>
          <w:rFonts w:ascii="Arial" w:hAnsi="Arial"/>
          <w:snapToGrid/>
          <w:color w:val="auto"/>
          <w:lang w:val="es-MX" w:eastAsia="es-MX"/>
        </w:rPr>
        <w:t>dic</w:t>
      </w:r>
      <w:r w:rsidR="00F008E5">
        <w:rPr>
          <w:rFonts w:ascii="Arial" w:hAnsi="Arial"/>
          <w:snapToGrid/>
          <w:color w:val="auto"/>
          <w:lang w:val="es-MX" w:eastAsia="es-MX"/>
        </w:rPr>
        <w:t>iem</w:t>
      </w:r>
      <w:r w:rsidR="009E4212">
        <w:rPr>
          <w:rFonts w:ascii="Arial" w:hAnsi="Arial"/>
          <w:snapToGrid/>
          <w:color w:val="auto"/>
          <w:lang w:val="es-MX" w:eastAsia="es-MX"/>
        </w:rPr>
        <w:t xml:space="preserve">bre </w:t>
      </w:r>
      <w:r w:rsidRPr="00097563">
        <w:rPr>
          <w:rFonts w:ascii="Arial" w:hAnsi="Arial"/>
          <w:snapToGrid/>
          <w:color w:val="auto"/>
          <w:lang w:val="es-MX" w:eastAsia="es-MX"/>
        </w:rPr>
        <w:t>de 2021</w:t>
      </w:r>
      <w:r w:rsidR="009F42A2">
        <w:rPr>
          <w:rFonts w:ascii="Arial" w:hAnsi="Arial"/>
          <w:snapToGrid/>
          <w:color w:val="auto"/>
          <w:lang w:val="es-MX" w:eastAsia="es-MX"/>
        </w:rPr>
        <w:t>,</w:t>
      </w:r>
      <w:r w:rsidRPr="00097563">
        <w:rPr>
          <w:rFonts w:ascii="Arial" w:hAnsi="Arial"/>
          <w:snapToGrid/>
          <w:color w:val="auto"/>
          <w:lang w:val="es-MX" w:eastAsia="es-MX"/>
        </w:rPr>
        <w:t xml:space="preserve"> </w:t>
      </w:r>
      <w:r w:rsidR="00F718DE" w:rsidRPr="00F718DE">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sidRPr="003508D5">
        <w:rPr>
          <w:rFonts w:ascii="Arial" w:hAnsi="Arial"/>
          <w:color w:val="auto"/>
          <w:lang w:val="es-MX"/>
        </w:rPr>
        <w:t>.</w:t>
      </w:r>
    </w:p>
    <w:p w14:paraId="2224CD14" w14:textId="6883DCA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Por otra parte, se informa que las cifras desestacionalizadas y de tendencia-ciclo pueden estar sujetas a revisiones debido al impacto inusual derivado de la emergencia sanitaria de</w:t>
      </w:r>
      <w:r w:rsidR="00F008E5">
        <w:rPr>
          <w:rFonts w:ascii="Arial" w:hAnsi="Arial"/>
          <w:color w:val="auto"/>
          <w:lang w:val="es-MX"/>
        </w:rPr>
        <w:t xml:space="preserve"> </w:t>
      </w:r>
      <w:r w:rsidRPr="00B9521D">
        <w:rPr>
          <w:rFonts w:ascii="Arial" w:hAnsi="Arial"/>
          <w:color w:val="auto"/>
          <w:lang w:val="es-MX"/>
        </w:rPr>
        <w:t>l</w:t>
      </w:r>
      <w:r w:rsidR="00F008E5">
        <w:rPr>
          <w:rFonts w:ascii="Arial" w:hAnsi="Arial"/>
          <w:color w:val="auto"/>
          <w:lang w:val="es-MX"/>
        </w:rPr>
        <w:t>a</w:t>
      </w:r>
      <w:r w:rsidRPr="00B9521D">
        <w:rPr>
          <w:rFonts w:ascii="Arial" w:hAnsi="Arial"/>
          <w:color w:val="auto"/>
          <w:lang w:val="es-MX"/>
        </w:rPr>
        <w:t xml:space="preserve"> COVID-19. La estrategia seguida por el INEGI ha sido revisar de manera particular cada serie de tiempo y analizar la necesidad de incluir algún tratamiento especial</w:t>
      </w:r>
      <w:r w:rsidR="00B20C80">
        <w:rPr>
          <w:rFonts w:ascii="Arial" w:hAnsi="Arial"/>
          <w:color w:val="auto"/>
          <w:lang w:val="es-MX"/>
        </w:rPr>
        <w:t>, como el de</w:t>
      </w:r>
      <w:r w:rsidRPr="00B9521D">
        <w:rPr>
          <w:rFonts w:ascii="Arial" w:hAnsi="Arial"/>
          <w:color w:val="auto"/>
          <w:lang w:val="es-MX"/>
        </w:rPr>
        <w:t xml:space="preserve"> </w:t>
      </w:r>
      <w:proofErr w:type="spellStart"/>
      <w:r w:rsidR="00F008E5">
        <w:rPr>
          <w:rFonts w:ascii="Arial" w:hAnsi="Arial"/>
          <w:i/>
          <w:color w:val="auto"/>
          <w:lang w:val="es-MX"/>
        </w:rPr>
        <w:t>O</w:t>
      </w:r>
      <w:r w:rsidRPr="00B66060">
        <w:rPr>
          <w:rFonts w:ascii="Arial" w:hAnsi="Arial"/>
          <w:i/>
          <w:color w:val="auto"/>
          <w:lang w:val="es-MX"/>
        </w:rPr>
        <w:t>utliers</w:t>
      </w:r>
      <w:proofErr w:type="spellEnd"/>
      <w:r w:rsidR="00B20C8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3C6F49B2"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214219F0"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compra-venta de mercancías o prestación de servicios, sea con fines mercantiles o no.</w:t>
      </w:r>
    </w:p>
    <w:p w14:paraId="1EF04435" w14:textId="146AFD58" w:rsidR="003169F3" w:rsidRPr="00AF302E" w:rsidRDefault="00DE0E3F" w:rsidP="00DE0E3F">
      <w:pPr>
        <w:pStyle w:val="Textoindependiente"/>
        <w:keepLines/>
        <w:rPr>
          <w:color w:val="auto"/>
        </w:rPr>
      </w:pPr>
      <w:r w:rsidRPr="00AF302E">
        <w:rPr>
          <w:color w:val="auto"/>
        </w:rPr>
        <w:lastRenderedPageBreak/>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55619AE9"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w:t>
      </w:r>
      <w:r w:rsidR="00402A6F">
        <w:rPr>
          <w:color w:val="auto"/>
        </w:rPr>
        <w:t>E</w:t>
      </w:r>
      <w:r w:rsidRPr="00AF302E">
        <w:rPr>
          <w:color w:val="auto"/>
        </w:rPr>
        <w:t>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753D06CB"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w:t>
      </w:r>
      <w:r w:rsidR="00AF48F7">
        <w:rPr>
          <w:color w:val="auto"/>
        </w:rPr>
        <w:t>,</w:t>
      </w:r>
      <w:r w:rsidRPr="00AF302E">
        <w:rPr>
          <w:color w:val="auto"/>
        </w:rPr>
        <w:t xml:space="preserve">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238A23F7"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t xml:space="preserve">Por último, </w:t>
      </w:r>
      <w:r w:rsidR="00AF48F7">
        <w:rPr>
          <w:color w:val="auto"/>
        </w:rPr>
        <w:t>en</w:t>
      </w:r>
      <w:r w:rsidRPr="00AF302E">
        <w:rPr>
          <w:color w:val="auto"/>
        </w:rPr>
        <w:t xml:space="preserve"> el subsector “Trabajos especializados para la construcción” se encuentran las unidades económicas dedicadas a los trabajos especializados que se caracterizan por ser suministrados antes, durante y después de la construcción de la obra</w:t>
      </w:r>
      <w:r w:rsidR="00394F31">
        <w:rPr>
          <w:color w:val="auto"/>
        </w:rPr>
        <w:t>. Estos pueden ser</w:t>
      </w:r>
      <w:r w:rsidRPr="00AF302E">
        <w:rPr>
          <w:color w:val="auto"/>
        </w:rPr>
        <w:t xml:space="preserve"> cimentaciones, montaje de estructuras prefabricadas y trabajos de albañilería, entre otros</w:t>
      </w:r>
      <w:r w:rsidR="003169F3" w:rsidRPr="00AF302E">
        <w:rPr>
          <w:color w:val="auto"/>
        </w:rPr>
        <w:t>.</w:t>
      </w:r>
    </w:p>
    <w:p w14:paraId="31EDF278" w14:textId="78F94F80"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w:t>
      </w:r>
      <w:r w:rsidR="00B94CBF">
        <w:rPr>
          <w:color w:val="auto"/>
        </w:rPr>
        <w:t>,</w:t>
      </w:r>
      <w:r w:rsidRPr="00AF302E">
        <w:rPr>
          <w:color w:val="auto"/>
        </w:rPr>
        <w:t xml:space="preserve"> días y horas trabajadas</w:t>
      </w:r>
      <w:r w:rsidR="00B94CBF">
        <w:rPr>
          <w:color w:val="auto"/>
        </w:rPr>
        <w:t>,</w:t>
      </w:r>
      <w:r w:rsidRPr="00AF302E">
        <w:rPr>
          <w:color w:val="auto"/>
        </w:rPr>
        <w:t xml:space="preserve"> remuneraciones</w:t>
      </w:r>
      <w:r w:rsidR="00B94CBF">
        <w:rPr>
          <w:color w:val="auto"/>
        </w:rPr>
        <w:t>,</w:t>
      </w:r>
      <w:r w:rsidR="00B94CBF" w:rsidRPr="00AF302E">
        <w:rPr>
          <w:color w:val="auto"/>
        </w:rPr>
        <w:t xml:space="preserve"> </w:t>
      </w:r>
      <w:r w:rsidRPr="00AF302E">
        <w:rPr>
          <w:color w:val="auto"/>
        </w:rPr>
        <w:t>gastos e ingresos en la ejecución de obras y servicios</w:t>
      </w:r>
      <w:r w:rsidR="00C70760">
        <w:rPr>
          <w:color w:val="auto"/>
        </w:rPr>
        <w:t xml:space="preserve">, </w:t>
      </w:r>
      <w:r w:rsidR="00FF24A7">
        <w:rPr>
          <w:color w:val="auto"/>
        </w:rPr>
        <w:t>así como</w:t>
      </w:r>
      <w:r w:rsidR="00450FF8">
        <w:rPr>
          <w:color w:val="auto"/>
        </w:rPr>
        <w:t xml:space="preserve"> el</w:t>
      </w:r>
      <w:r w:rsidRPr="00AF302E">
        <w:rPr>
          <w:color w:val="auto"/>
        </w:rPr>
        <w:t xml:space="preserve">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6C509F55" w:rsidR="00DE0E3F" w:rsidRPr="00AF302E" w:rsidRDefault="00DE0E3F" w:rsidP="00B67B3D">
      <w:pPr>
        <w:widowControl w:val="0"/>
        <w:spacing w:before="240"/>
      </w:pPr>
      <w:r w:rsidRPr="00AF302E">
        <w:t xml:space="preserve">Por tipo de obra, la ENEC incluye 6 grandes tipos: </w:t>
      </w:r>
      <w:r w:rsidR="00D20D3D">
        <w:t>e</w:t>
      </w:r>
      <w:r w:rsidRPr="00AF302E">
        <w:t xml:space="preserve">dificación; </w:t>
      </w:r>
      <w:r w:rsidR="00D20D3D">
        <w:t>a</w:t>
      </w:r>
      <w:r w:rsidRPr="00AF302E">
        <w:t xml:space="preserve">gua, </w:t>
      </w:r>
      <w:r>
        <w:t>r</w:t>
      </w:r>
      <w:r w:rsidRPr="00AF302E">
        <w:t xml:space="preserve">iego y </w:t>
      </w:r>
      <w:r>
        <w:t>s</w:t>
      </w:r>
      <w:r w:rsidRPr="00AF302E">
        <w:t xml:space="preserve">aneamiento; </w:t>
      </w:r>
      <w:r w:rsidR="00D20D3D">
        <w:t>e</w:t>
      </w:r>
      <w:r w:rsidRPr="00AF302E">
        <w:t xml:space="preserve">lectricidad y </w:t>
      </w:r>
      <w:r>
        <w:t>telec</w:t>
      </w:r>
      <w:r w:rsidRPr="00AF302E">
        <w:t xml:space="preserve">omunicaciones; </w:t>
      </w:r>
      <w:r w:rsidR="00D20D3D">
        <w:t>t</w:t>
      </w:r>
      <w:r w:rsidRPr="00AF302E">
        <w:t>ransporte</w:t>
      </w:r>
      <w:r>
        <w:t xml:space="preserve"> y urbanización</w:t>
      </w:r>
      <w:r w:rsidRPr="00AF302E">
        <w:t xml:space="preserve">; </w:t>
      </w:r>
      <w:r w:rsidR="00D20D3D">
        <w:t>p</w:t>
      </w:r>
      <w:r w:rsidRPr="00AF302E">
        <w:t xml:space="preserve">etróleo y </w:t>
      </w:r>
      <w:r>
        <w:t>p</w:t>
      </w:r>
      <w:r w:rsidRPr="00AF302E">
        <w:t xml:space="preserve">etroquímica, y </w:t>
      </w:r>
      <w:r w:rsidR="00D20D3D">
        <w:t>o</w:t>
      </w:r>
      <w:r w:rsidRPr="00AF302E">
        <w:t xml:space="preserve">tras </w:t>
      </w:r>
      <w:r>
        <w:t>c</w:t>
      </w:r>
      <w:r w:rsidRPr="00AF302E">
        <w:t>onstrucciones.</w:t>
      </w:r>
    </w:p>
    <w:p w14:paraId="4983DF7B" w14:textId="6C06E666" w:rsidR="00DE0E3F" w:rsidRPr="00AF302E" w:rsidRDefault="00DE0E3F" w:rsidP="00B67B3D">
      <w:pPr>
        <w:widowControl w:val="0"/>
        <w:spacing w:before="240"/>
      </w:pPr>
      <w:r w:rsidRPr="00AF302E">
        <w:t xml:space="preserve">Es importante mencionar que las empresas constructoras pueden generar cualquier tipo de obra independientemente del subsector SCIAN en el que se encuentren clasificadas. Por ejemplo, una unidad económica ubicada en el subsector </w:t>
      </w:r>
      <w:r w:rsidR="003E6168">
        <w:t>de e</w:t>
      </w:r>
      <w:r w:rsidRPr="00AF302E">
        <w:t xml:space="preserv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w:t>
      </w:r>
      <w:r w:rsidR="003E6168">
        <w:t>e</w:t>
      </w:r>
      <w:r w:rsidRPr="00AF302E">
        <w:t>dificación no es igual al tipo de obra del mismo nombre.</w:t>
      </w:r>
    </w:p>
    <w:p w14:paraId="632141EE" w14:textId="77777777" w:rsidR="00DE0E3F" w:rsidRPr="00612DD9" w:rsidRDefault="00DE0E3F" w:rsidP="00DE0E3F">
      <w:pPr>
        <w:widowControl w:val="0"/>
        <w:spacing w:before="240"/>
      </w:pPr>
      <w:r w:rsidRPr="001B2BB8">
        <w:lastRenderedPageBreak/>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03D92FB3"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w:t>
      </w:r>
      <w:r w:rsidR="00946195">
        <w:rPr>
          <w:color w:val="auto"/>
        </w:rPr>
        <w:t xml:space="preserve">con </w:t>
      </w:r>
      <w:r>
        <w:rPr>
          <w:color w:val="auto"/>
        </w:rPr>
        <w:t xml:space="preserve">personal ocupado mayor o igual a 250. </w:t>
      </w:r>
    </w:p>
    <w:p w14:paraId="5207914B" w14:textId="5E306F6E" w:rsidR="00E0053A" w:rsidRDefault="00DE0E3F" w:rsidP="00E0053A">
      <w:pPr>
        <w:pStyle w:val="Textoindependiente"/>
        <w:rPr>
          <w:color w:val="auto"/>
        </w:rPr>
      </w:pPr>
      <w:r w:rsidRPr="003D2E03">
        <w:rPr>
          <w:color w:val="auto"/>
        </w:rPr>
        <w:t>Para el cálculo de tamaño de muestra se utilizó un nivel de confianza del 95%, error relativo de 12% y una tasa de no respuesta esperada de 20</w:t>
      </w:r>
      <w:r w:rsidR="00B53F26">
        <w:rPr>
          <w:color w:val="auto"/>
        </w:rPr>
        <w:t>%</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lastRenderedPageBreak/>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A14A7FC"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utiliza el Índice Nacional de Precios al Consumidor base segunda quincena de julio de 2018 = 100</w:t>
      </w:r>
      <w:r w:rsidR="001247CF">
        <w:rPr>
          <w:color w:val="auto"/>
          <w:lang w:val="es-MX"/>
        </w:rPr>
        <w:t xml:space="preserve"> y</w:t>
      </w:r>
      <w:r w:rsidRPr="00567E8C">
        <w:rPr>
          <w:color w:val="auto"/>
          <w:lang w:val="es-MX"/>
        </w:rPr>
        <w:t xml:space="preserve"> para el resto de las variables monetarias en valores constantes se aplica el Índice Nacional de Precios Productor base julio de 2019 = 100</w:t>
      </w:r>
      <w:r w:rsidR="002E7B16">
        <w:rPr>
          <w:color w:val="auto"/>
          <w:lang w:val="es-MX"/>
        </w:rPr>
        <w:t>,</w:t>
      </w:r>
      <w:r w:rsidRPr="00567E8C">
        <w:rPr>
          <w:color w:val="auto"/>
          <w:lang w:val="es-MX"/>
        </w:rPr>
        <w:t xml:space="preserve">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412F4DD"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se ofrecen también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64B8975A" w14:textId="6F4B107C"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w:t>
      </w:r>
      <w:r w:rsidR="00D1705B">
        <w:rPr>
          <w:lang w:val="es-MX"/>
        </w:rPr>
        <w:t xml:space="preserve"> de internet</w:t>
      </w:r>
      <w:r w:rsidRPr="00C10870">
        <w:rPr>
          <w:lang w:val="es-MX"/>
        </w:rPr>
        <w:t xml:space="preserve">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6" w:history="1">
        <w:r w:rsidRPr="003C548C">
          <w:rPr>
            <w:rStyle w:val="Hipervnculo"/>
            <w:lang w:val="es-MX"/>
          </w:rPr>
          <w:t>https://www.inegi.org.mx/programas/enec/2013/</w:t>
        </w:r>
      </w:hyperlink>
    </w:p>
    <w:bookmarkEnd w:id="4"/>
    <w:p w14:paraId="340F216A" w14:textId="1648C470" w:rsidR="003C1231" w:rsidRPr="00B043BE" w:rsidRDefault="003C1231" w:rsidP="003C1231">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 xml:space="preserve">las series económicas se ven afectadas por factores estacionales. </w:t>
      </w:r>
      <w:r w:rsidR="009F42A2">
        <w:rPr>
          <w:color w:val="auto"/>
        </w:rPr>
        <w:t>Es decir,</w:t>
      </w:r>
      <w:r w:rsidR="002B1BA4">
        <w:rPr>
          <w:color w:val="auto"/>
        </w:rPr>
        <w:t xml:space="preserve"> </w:t>
      </w:r>
      <w:r w:rsidRPr="00B043BE">
        <w:rPr>
          <w:color w:val="auto"/>
        </w:rPr>
        <w:t>efectos periódicos que se repiten cada año y cuyas causas pueden considerarse ajenas a la naturaleza económica de las series</w:t>
      </w:r>
      <w:r w:rsidR="002B1BA4">
        <w:rPr>
          <w:color w:val="auto"/>
        </w:rPr>
        <w:t xml:space="preserve">. </w:t>
      </w:r>
      <w:r w:rsidR="009F42A2">
        <w:rPr>
          <w:color w:val="auto"/>
        </w:rPr>
        <w:t>É</w:t>
      </w:r>
      <w:r w:rsidR="002B1BA4">
        <w:rPr>
          <w:color w:val="auto"/>
        </w:rPr>
        <w:t>stas pueden ser:</w:t>
      </w:r>
      <w:r w:rsidRPr="00B043BE">
        <w:rPr>
          <w:color w:val="auto"/>
        </w:rPr>
        <w:t xml:space="preserve"> las festividades, el hecho de que algunos meses tienen más días que otros, los periodos de vacaciones escolares, el efecto del clima en las estaciones del año y otras fluctuaciones estacionales</w:t>
      </w:r>
      <w:r>
        <w:rPr>
          <w:color w:val="auto"/>
        </w:rPr>
        <w:t>.</w:t>
      </w:r>
    </w:p>
    <w:p w14:paraId="4381B620" w14:textId="2E0E124D" w:rsidR="003C1231" w:rsidRDefault="003C1231" w:rsidP="003C1231">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w:t>
      </w:r>
      <w:r w:rsidR="002B1BA4">
        <w:rPr>
          <w:color w:val="auto"/>
        </w:rPr>
        <w:t>pues</w:t>
      </w:r>
      <w:r w:rsidRPr="00B043BE">
        <w:rPr>
          <w:color w:val="auto"/>
        </w:rPr>
        <w:t xml:space="preserv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un determinado mes con el inmediato anterior.</w:t>
      </w:r>
    </w:p>
    <w:p w14:paraId="6234C290" w14:textId="318A3727"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w:t>
      </w:r>
    </w:p>
    <w:p w14:paraId="1D18FF75" w14:textId="77777777" w:rsidR="003C1231" w:rsidRPr="00B043BE" w:rsidRDefault="003C1231" w:rsidP="003C1231">
      <w:pPr>
        <w:keepNext/>
        <w:keepLines/>
        <w:spacing w:before="240"/>
      </w:pPr>
      <w:r w:rsidRPr="00B043BE">
        <w:lastRenderedPageBreak/>
        <w:t>Las series originales se ajustan estacionalmente mediante el paquete estadístico X</w:t>
      </w:r>
      <w:r w:rsidRPr="00B043BE">
        <w:noBreakHyphen/>
        <w:t>13ARIMA</w:t>
      </w:r>
      <w:r w:rsidRPr="00B043BE">
        <w:noBreakHyphen/>
        <w:t>SEATS. Para conocer la metodología se sugiere consultar la siguiente liga:</w:t>
      </w:r>
    </w:p>
    <w:p w14:paraId="630CE99E" w14:textId="77777777" w:rsidR="003C1231" w:rsidRPr="00D53C68" w:rsidRDefault="0022646D" w:rsidP="003C1231">
      <w:pPr>
        <w:spacing w:before="120"/>
        <w:rPr>
          <w:rStyle w:val="Hipervnculo"/>
        </w:rPr>
      </w:pPr>
      <w:hyperlink r:id="rId27" w:history="1">
        <w:r w:rsidR="003C1231" w:rsidRPr="00D53C68">
          <w:rPr>
            <w:rStyle w:val="Hipervnculo"/>
          </w:rPr>
          <w:t>https://www.inegi.org.mx/app/biblioteca/ficha.html?upc=702825099060</w:t>
        </w:r>
      </w:hyperlink>
    </w:p>
    <w:p w14:paraId="016B427F" w14:textId="250217B9" w:rsidR="003C1231" w:rsidRDefault="003C1231" w:rsidP="003C1231">
      <w:pPr>
        <w:pStyle w:val="texto0"/>
        <w:rPr>
          <w:color w:val="auto"/>
        </w:rPr>
      </w:pPr>
      <w:r w:rsidRPr="00B043BE">
        <w:rPr>
          <w:noProof/>
          <w:color w:val="auto"/>
          <w:lang w:eastAsia="es-MX"/>
        </w:rPr>
        <w:drawing>
          <wp:anchor distT="0" distB="0" distL="114300" distR="114300" simplePos="0" relativeHeight="251659264" behindDoc="0" locked="0" layoutInCell="1" allowOverlap="1" wp14:anchorId="0AE2AB6D" wp14:editId="43FA45DE">
            <wp:simplePos x="0" y="0"/>
            <wp:positionH relativeFrom="column">
              <wp:posOffset>814070</wp:posOffset>
            </wp:positionH>
            <wp:positionV relativeFrom="paragraph">
              <wp:posOffset>520700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sidR="00B20C80">
        <w:rPr>
          <w:color w:val="auto"/>
        </w:rPr>
        <w:t xml:space="preserve">     </w:t>
      </w:r>
      <w:r w:rsidRPr="00B043BE">
        <w:rPr>
          <w:color w:val="auto"/>
        </w:rPr>
        <w:t>correspondiente a las “series desestacionalizadas y de tendencia-ciclo” de las Empresas Constructoras.</w:t>
      </w:r>
    </w:p>
    <w:p w14:paraId="1D550C63" w14:textId="22D5DBC5"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rsidR="009F42A2">
        <w:t>D</w:t>
      </w:r>
      <w:r w:rsidRPr="003806EC">
        <w:t xml:space="preserve">ifusión de </w:t>
      </w:r>
      <w:r w:rsidR="009F42A2">
        <w:t>I</w:t>
      </w:r>
      <w:r w:rsidRPr="003806EC">
        <w:t xml:space="preserve">nformación </w:t>
      </w:r>
      <w:r w:rsidR="009F42A2">
        <w:t>E</w:t>
      </w:r>
      <w:r>
        <w:t xml:space="preserve">stadística y </w:t>
      </w:r>
      <w:r w:rsidR="009F42A2">
        <w:t>G</w:t>
      </w:r>
      <w:r>
        <w:t>eográfica y de Interés Nacional.</w:t>
      </w:r>
    </w:p>
    <w:p w14:paraId="62C8F792" w14:textId="0A983F35"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s en la página de</w:t>
      </w:r>
      <w:r w:rsidR="001D63E7">
        <w:t xml:space="preserve"> internet de</w:t>
      </w:r>
      <w:r w:rsidRPr="00C10870">
        <w:t xml:space="preserve">l INEGI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BA1845">
      <w:headerReference w:type="default" r:id="rId31"/>
      <w:footerReference w:type="default" r:id="rId32"/>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8236" w14:textId="77777777" w:rsidR="0022646D" w:rsidRDefault="0022646D">
      <w:r>
        <w:separator/>
      </w:r>
    </w:p>
  </w:endnote>
  <w:endnote w:type="continuationSeparator" w:id="0">
    <w:p w14:paraId="483AFE4B" w14:textId="77777777" w:rsidR="0022646D" w:rsidRDefault="0022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69E7" w14:textId="77777777" w:rsidR="00A65DB1" w:rsidRPr="00975B1E" w:rsidRDefault="00A65DB1" w:rsidP="00FB6E0A">
    <w:pPr>
      <w:pStyle w:val="Piedepgina"/>
      <w:jc w:val="center"/>
      <w:rPr>
        <w:b/>
        <w:bCs/>
        <w:color w:val="002060"/>
        <w:sz w:val="20"/>
        <w:szCs w:val="20"/>
      </w:rPr>
    </w:pPr>
    <w:r w:rsidRPr="00975B1E">
      <w:rPr>
        <w:b/>
        <w:bCs/>
        <w:color w:val="002060"/>
        <w:sz w:val="20"/>
        <w:szCs w:val="20"/>
      </w:rPr>
      <w:t>COMUNICACIÓN SOCIAL</w:t>
    </w:r>
  </w:p>
  <w:p w14:paraId="74F5C06C" w14:textId="77777777" w:rsidR="00A65DB1" w:rsidRPr="007B4B63" w:rsidRDefault="00A65DB1" w:rsidP="00FB6E0A">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A65DB1" w:rsidRPr="00E048C3" w:rsidRDefault="00A65DB1" w:rsidP="003076C4">
    <w:pPr>
      <w:pStyle w:val="Piedepgina"/>
      <w:jc w:val="center"/>
      <w:rPr>
        <w:b/>
        <w:color w:val="002060"/>
        <w:sz w:val="20"/>
        <w:szCs w:val="20"/>
        <w:lang w:val="es-MX"/>
      </w:rPr>
    </w:pPr>
    <w:r w:rsidRPr="00E048C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A5E5" w14:textId="77777777" w:rsidR="0022646D" w:rsidRDefault="0022646D">
      <w:r>
        <w:separator/>
      </w:r>
    </w:p>
  </w:footnote>
  <w:footnote w:type="continuationSeparator" w:id="0">
    <w:p w14:paraId="45AD4CAF" w14:textId="77777777" w:rsidR="0022646D" w:rsidRDefault="0022646D">
      <w:r>
        <w:continuationSeparator/>
      </w:r>
    </w:p>
  </w:footnote>
  <w:footnote w:id="1">
    <w:p w14:paraId="6863F423" w14:textId="77777777" w:rsidR="00A65DB1" w:rsidRPr="00BF4A44" w:rsidRDefault="00A65DB1" w:rsidP="00FB6E0A">
      <w:pPr>
        <w:pStyle w:val="Textonotapie"/>
        <w:ind w:left="196"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 cuyo análisis ayuda a realizar un mejor diagnóstico de la evolución de las variables.</w:t>
      </w:r>
    </w:p>
  </w:footnote>
  <w:footnote w:id="2">
    <w:p w14:paraId="5D99DB6C" w14:textId="77777777" w:rsidR="00A65DB1" w:rsidRDefault="00A65DB1" w:rsidP="00FB6E0A">
      <w:pPr>
        <w:pStyle w:val="Textonotapie"/>
        <w:widowControl w:val="0"/>
        <w:ind w:left="170"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7283AFF9" w14:textId="77777777" w:rsidR="00A65DB1" w:rsidRPr="00630ED7" w:rsidRDefault="00A65DB1" w:rsidP="00FB6E0A">
      <w:pPr>
        <w:pStyle w:val="Textonotapie"/>
        <w:widowControl w:val="0"/>
        <w:ind w:left="170" w:hanging="170"/>
        <w:rPr>
          <w:sz w:val="16"/>
          <w:szCs w:val="10"/>
          <w:lang w:val="es-MX"/>
        </w:rPr>
      </w:pPr>
    </w:p>
  </w:footnote>
  <w:footnote w:id="3">
    <w:p w14:paraId="0C14DAD5" w14:textId="43DD3240" w:rsidR="00A65DB1" w:rsidRPr="00A75030" w:rsidRDefault="00A65DB1"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D952" w14:textId="509BDDFA" w:rsidR="00A65DB1" w:rsidRPr="00306ECD" w:rsidRDefault="00A65DB1" w:rsidP="00FB6E0A">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9159F18" wp14:editId="5D8545AA">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F5BCB">
      <w:rPr>
        <w:b/>
        <w:color w:val="002060"/>
      </w:rPr>
      <w:t>127</w:t>
    </w:r>
    <w:r w:rsidRPr="00306ECD">
      <w:rPr>
        <w:b/>
        <w:color w:val="002060"/>
      </w:rPr>
      <w:t>/2</w:t>
    </w:r>
    <w:r>
      <w:rPr>
        <w:b/>
        <w:color w:val="002060"/>
      </w:rPr>
      <w:t>2</w:t>
    </w:r>
  </w:p>
  <w:p w14:paraId="2557EDFD" w14:textId="77777777" w:rsidR="00A65DB1" w:rsidRPr="00306ECD" w:rsidRDefault="00A65DB1" w:rsidP="00FB6E0A">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3951DC86" w14:textId="084F0BA4" w:rsidR="00A65DB1" w:rsidRPr="00306ECD" w:rsidRDefault="00A65DB1" w:rsidP="00FB6E0A">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15</w:t>
    </w:r>
  </w:p>
  <w:p w14:paraId="1485E3D0" w14:textId="77777777" w:rsidR="00A65DB1" w:rsidRDefault="00A65DB1" w:rsidP="00FB6E0A">
    <w:pPr>
      <w:pStyle w:val="Encabezado"/>
      <w:ind w:right="49"/>
      <w:jc w:val="center"/>
    </w:pPr>
  </w:p>
  <w:p w14:paraId="6F8161F3" w14:textId="77777777" w:rsidR="00A65DB1" w:rsidRDefault="00A65DB1"/>
  <w:p w14:paraId="51979ABE" w14:textId="77777777" w:rsidR="00A65DB1" w:rsidRDefault="00A65D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365B763B" w:rsidR="00A65DB1" w:rsidRDefault="00A65DB1" w:rsidP="00FB6E0A">
    <w:pPr>
      <w:pStyle w:val="Encabezado"/>
      <w:jc w:val="center"/>
    </w:pPr>
    <w:r>
      <w:rPr>
        <w:noProof/>
        <w:lang w:val="es-MX" w:eastAsia="es-MX"/>
      </w:rPr>
      <w:drawing>
        <wp:inline distT="0" distB="0" distL="0" distR="0" wp14:anchorId="0BDA3EC4" wp14:editId="6E7CB830">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07E75"/>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CE2"/>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BF4"/>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B72B8"/>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625"/>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7CF"/>
    <w:rsid w:val="00124C9A"/>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117D"/>
    <w:rsid w:val="001C131B"/>
    <w:rsid w:val="001C13E5"/>
    <w:rsid w:val="001C1F9C"/>
    <w:rsid w:val="001C226A"/>
    <w:rsid w:val="001C236E"/>
    <w:rsid w:val="001C29E7"/>
    <w:rsid w:val="001C2E50"/>
    <w:rsid w:val="001C321E"/>
    <w:rsid w:val="001C32C6"/>
    <w:rsid w:val="001C3E2D"/>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0F7C"/>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46D"/>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C37"/>
    <w:rsid w:val="002E45F9"/>
    <w:rsid w:val="002E4BA7"/>
    <w:rsid w:val="002E4D3D"/>
    <w:rsid w:val="002E5CA7"/>
    <w:rsid w:val="002E668B"/>
    <w:rsid w:val="002E7235"/>
    <w:rsid w:val="002E7B16"/>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302"/>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BB2"/>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51"/>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8FB"/>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EA"/>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12AC"/>
    <w:rsid w:val="005C1C90"/>
    <w:rsid w:val="005C1CEF"/>
    <w:rsid w:val="005C1F65"/>
    <w:rsid w:val="005C30F2"/>
    <w:rsid w:val="005C3964"/>
    <w:rsid w:val="005C428A"/>
    <w:rsid w:val="005C4330"/>
    <w:rsid w:val="005C4787"/>
    <w:rsid w:val="005C4BBA"/>
    <w:rsid w:val="005C5113"/>
    <w:rsid w:val="005C52C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8A9"/>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E2B"/>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40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7D7"/>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5BCB"/>
    <w:rsid w:val="008F63DF"/>
    <w:rsid w:val="008F64E5"/>
    <w:rsid w:val="008F677E"/>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599"/>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60C"/>
    <w:rsid w:val="009A7DD2"/>
    <w:rsid w:val="009A7EC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2A2"/>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8B5"/>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6AF"/>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5DB1"/>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581"/>
    <w:rsid w:val="00AA5646"/>
    <w:rsid w:val="00AA567F"/>
    <w:rsid w:val="00AA583C"/>
    <w:rsid w:val="00AA5AFD"/>
    <w:rsid w:val="00AA65CF"/>
    <w:rsid w:val="00AA6A88"/>
    <w:rsid w:val="00AA7AAE"/>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5F1D"/>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C80"/>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890"/>
    <w:rsid w:val="00B51B9B"/>
    <w:rsid w:val="00B51F64"/>
    <w:rsid w:val="00B5267C"/>
    <w:rsid w:val="00B53B4E"/>
    <w:rsid w:val="00B53C5F"/>
    <w:rsid w:val="00B53F26"/>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521D"/>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6837"/>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6EA8"/>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8EF"/>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1DC"/>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8C3"/>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1F2"/>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6D2"/>
    <w:rsid w:val="00E86BAE"/>
    <w:rsid w:val="00E876A3"/>
    <w:rsid w:val="00E87DC5"/>
    <w:rsid w:val="00E903A5"/>
    <w:rsid w:val="00E90A19"/>
    <w:rsid w:val="00E91460"/>
    <w:rsid w:val="00E915F1"/>
    <w:rsid w:val="00E91BDF"/>
    <w:rsid w:val="00E91C42"/>
    <w:rsid w:val="00E92341"/>
    <w:rsid w:val="00E92FAF"/>
    <w:rsid w:val="00E9318E"/>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6025"/>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14E"/>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4D4F"/>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E0A"/>
    <w:rsid w:val="00FB6F0E"/>
    <w:rsid w:val="00FC06BF"/>
    <w:rsid w:val="00FC0A12"/>
    <w:rsid w:val="00FC0AE4"/>
    <w:rsid w:val="00FC0E21"/>
    <w:rsid w:val="00FC1694"/>
    <w:rsid w:val="00FC1CF2"/>
    <w:rsid w:val="00FC1D25"/>
    <w:rsid w:val="00FC2124"/>
    <w:rsid w:val="00FC2576"/>
    <w:rsid w:val="00FC26E1"/>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845"/>
    <w:rsid w:val="00FE6AD1"/>
    <w:rsid w:val="00FE78FD"/>
    <w:rsid w:val="00FE7BA2"/>
    <w:rsid w:val="00FF0586"/>
    <w:rsid w:val="00FF09BD"/>
    <w:rsid w:val="00FF1744"/>
    <w:rsid w:val="00FF2265"/>
    <w:rsid w:val="00FF24A7"/>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paragraph" w:customStyle="1" w:styleId="Titcuadrograf">
    <w:name w:val="Tit cuadro graf"/>
    <w:basedOn w:val="Normal"/>
    <w:link w:val="TitcuadrografCar"/>
    <w:qFormat/>
    <w:rsid w:val="00FB6E0A"/>
    <w:pPr>
      <w:ind w:left="-567"/>
      <w:jc w:val="center"/>
    </w:pPr>
    <w:rPr>
      <w:b/>
      <w:smallCaps/>
      <w:lang w:val="es-MX"/>
    </w:rPr>
  </w:style>
  <w:style w:type="character" w:customStyle="1" w:styleId="TitcuadrografCar">
    <w:name w:val="Tit cuadro graf Car"/>
    <w:basedOn w:val="Fuentedeprrafopredeter"/>
    <w:link w:val="Titcuadrograf"/>
    <w:rsid w:val="00FB6E0A"/>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FB6E0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Datos!$C$125:$C$196</c:f>
              <c:numCache>
                <c:formatCode>#,##0_)</c:formatCode>
                <c:ptCount val="72"/>
                <c:pt idx="0">
                  <c:v>33599892.696102001</c:v>
                </c:pt>
                <c:pt idx="1">
                  <c:v>33592912.224379197</c:v>
                </c:pt>
                <c:pt idx="2">
                  <c:v>33354655.3390847</c:v>
                </c:pt>
                <c:pt idx="3">
                  <c:v>32805065.911478799</c:v>
                </c:pt>
                <c:pt idx="4">
                  <c:v>33088033.160867199</c:v>
                </c:pt>
                <c:pt idx="5">
                  <c:v>33087665.175839499</c:v>
                </c:pt>
                <c:pt idx="6">
                  <c:v>32706592.0537358</c:v>
                </c:pt>
                <c:pt idx="7">
                  <c:v>32578985.181259599</c:v>
                </c:pt>
                <c:pt idx="8">
                  <c:v>32827324.494490501</c:v>
                </c:pt>
                <c:pt idx="9">
                  <c:v>33167394.034651</c:v>
                </c:pt>
                <c:pt idx="10">
                  <c:v>33803735.696218297</c:v>
                </c:pt>
                <c:pt idx="11">
                  <c:v>34505938.278958596</c:v>
                </c:pt>
                <c:pt idx="12">
                  <c:v>33362431.173360601</c:v>
                </c:pt>
                <c:pt idx="13">
                  <c:v>33291241.137333699</c:v>
                </c:pt>
                <c:pt idx="14">
                  <c:v>32463178.966453198</c:v>
                </c:pt>
                <c:pt idx="15">
                  <c:v>33144915.297547299</c:v>
                </c:pt>
                <c:pt idx="16">
                  <c:v>32395540.5812442</c:v>
                </c:pt>
                <c:pt idx="17">
                  <c:v>32052159.463606201</c:v>
                </c:pt>
                <c:pt idx="18">
                  <c:v>32289145.741491899</c:v>
                </c:pt>
                <c:pt idx="19">
                  <c:v>32549283.844203498</c:v>
                </c:pt>
                <c:pt idx="20">
                  <c:v>32611002.045692399</c:v>
                </c:pt>
                <c:pt idx="21">
                  <c:v>33136213.724666499</c:v>
                </c:pt>
                <c:pt idx="22">
                  <c:v>32918198.441117801</c:v>
                </c:pt>
                <c:pt idx="23">
                  <c:v>33683696.999173902</c:v>
                </c:pt>
                <c:pt idx="24">
                  <c:v>32539162.865010001</c:v>
                </c:pt>
                <c:pt idx="25">
                  <c:v>31716513.735958301</c:v>
                </c:pt>
                <c:pt idx="26">
                  <c:v>32685649.271901101</c:v>
                </c:pt>
                <c:pt idx="27">
                  <c:v>32173128.719208598</c:v>
                </c:pt>
                <c:pt idx="28">
                  <c:v>33559289.295200899</c:v>
                </c:pt>
                <c:pt idx="29">
                  <c:v>32645829.570073601</c:v>
                </c:pt>
                <c:pt idx="30">
                  <c:v>31896524.330861598</c:v>
                </c:pt>
                <c:pt idx="31">
                  <c:v>31673334.7034018</c:v>
                </c:pt>
                <c:pt idx="32">
                  <c:v>31329310.4785164</c:v>
                </c:pt>
                <c:pt idx="33">
                  <c:v>30932836.275704399</c:v>
                </c:pt>
                <c:pt idx="34">
                  <c:v>30487398.9312419</c:v>
                </c:pt>
                <c:pt idx="35">
                  <c:v>30731602.830355801</c:v>
                </c:pt>
                <c:pt idx="36">
                  <c:v>31850967.547840402</c:v>
                </c:pt>
                <c:pt idx="37">
                  <c:v>30771370.3455333</c:v>
                </c:pt>
                <c:pt idx="38">
                  <c:v>30630621.565020401</c:v>
                </c:pt>
                <c:pt idx="39">
                  <c:v>30192010.5006744</c:v>
                </c:pt>
                <c:pt idx="40">
                  <c:v>29923260.6447042</c:v>
                </c:pt>
                <c:pt idx="41">
                  <c:v>30413987.5072398</c:v>
                </c:pt>
                <c:pt idx="42">
                  <c:v>29119825.218063001</c:v>
                </c:pt>
                <c:pt idx="43">
                  <c:v>28454040.969884101</c:v>
                </c:pt>
                <c:pt idx="44">
                  <c:v>27965646.619121</c:v>
                </c:pt>
                <c:pt idx="45">
                  <c:v>27463749.665371101</c:v>
                </c:pt>
                <c:pt idx="46">
                  <c:v>27735932.025159799</c:v>
                </c:pt>
                <c:pt idx="47">
                  <c:v>27480638.941906098</c:v>
                </c:pt>
                <c:pt idx="48">
                  <c:v>27337998.848299801</c:v>
                </c:pt>
                <c:pt idx="49">
                  <c:v>26856373.594227299</c:v>
                </c:pt>
                <c:pt idx="50">
                  <c:v>26261571.036719199</c:v>
                </c:pt>
                <c:pt idx="51">
                  <c:v>22948481.411555801</c:v>
                </c:pt>
                <c:pt idx="52">
                  <c:v>21766024.710193001</c:v>
                </c:pt>
                <c:pt idx="53">
                  <c:v>22179735.161231399</c:v>
                </c:pt>
                <c:pt idx="54">
                  <c:v>22139537.182820201</c:v>
                </c:pt>
                <c:pt idx="55">
                  <c:v>22280991.5625856</c:v>
                </c:pt>
                <c:pt idx="56">
                  <c:v>22164780.869211901</c:v>
                </c:pt>
                <c:pt idx="57">
                  <c:v>22732609.432131499</c:v>
                </c:pt>
                <c:pt idx="58">
                  <c:v>21983578.479281701</c:v>
                </c:pt>
                <c:pt idx="59">
                  <c:v>22096091.778000299</c:v>
                </c:pt>
                <c:pt idx="60">
                  <c:v>22312104.2091184</c:v>
                </c:pt>
                <c:pt idx="61">
                  <c:v>22546409.1480399</c:v>
                </c:pt>
                <c:pt idx="62">
                  <c:v>23622720.005568799</c:v>
                </c:pt>
                <c:pt idx="63">
                  <c:v>23178625.8603517</c:v>
                </c:pt>
                <c:pt idx="64">
                  <c:v>23040505.5032112</c:v>
                </c:pt>
                <c:pt idx="65">
                  <c:v>23190788.615963001</c:v>
                </c:pt>
                <c:pt idx="66">
                  <c:v>23568447.590415601</c:v>
                </c:pt>
                <c:pt idx="67">
                  <c:v>23739858.616325699</c:v>
                </c:pt>
                <c:pt idx="68">
                  <c:v>24157940.2308846</c:v>
                </c:pt>
                <c:pt idx="69">
                  <c:v>23889340.264795501</c:v>
                </c:pt>
                <c:pt idx="70">
                  <c:v>23974844.982137401</c:v>
                </c:pt>
                <c:pt idx="71">
                  <c:v>23542446.585356399</c:v>
                </c:pt>
              </c:numCache>
            </c:numRef>
          </c:val>
          <c:extLst>
            <c:ext xmlns:c16="http://schemas.microsoft.com/office/drawing/2014/chart" uri="{C3380CC4-5D6E-409C-BE32-E72D297353CC}">
              <c16:uniqueId val="{00000000-CFD9-43DA-A0CA-E3F31A56A4DF}"/>
            </c:ext>
          </c:extLst>
        </c:ser>
        <c:dLbls>
          <c:showLegendKey val="0"/>
          <c:showVal val="1"/>
          <c:showCatName val="0"/>
          <c:showSerName val="0"/>
          <c:showPercent val="0"/>
          <c:showBubbleSize val="0"/>
        </c:dLbls>
        <c:gapWidth val="50"/>
        <c:axId val="681304520"/>
        <c:axId val="681313928"/>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Datos!$D$125:$D$196</c:f>
              <c:numCache>
                <c:formatCode>#,##0_)</c:formatCode>
                <c:ptCount val="72"/>
                <c:pt idx="0">
                  <c:v>33566159.949380398</c:v>
                </c:pt>
                <c:pt idx="1">
                  <c:v>33439785.967619099</c:v>
                </c:pt>
                <c:pt idx="2">
                  <c:v>33298441.930379901</c:v>
                </c:pt>
                <c:pt idx="3">
                  <c:v>33134825.683874398</c:v>
                </c:pt>
                <c:pt idx="4">
                  <c:v>32963798.977641299</c:v>
                </c:pt>
                <c:pt idx="5">
                  <c:v>32838565.283530001</c:v>
                </c:pt>
                <c:pt idx="6">
                  <c:v>32796713.354360301</c:v>
                </c:pt>
                <c:pt idx="7">
                  <c:v>32850640.427185498</c:v>
                </c:pt>
                <c:pt idx="8">
                  <c:v>32997119.167874102</c:v>
                </c:pt>
                <c:pt idx="9">
                  <c:v>33172021.9232645</c:v>
                </c:pt>
                <c:pt idx="10">
                  <c:v>33320126.728167601</c:v>
                </c:pt>
                <c:pt idx="11">
                  <c:v>33394198.3651722</c:v>
                </c:pt>
                <c:pt idx="12">
                  <c:v>33340504.826143801</c:v>
                </c:pt>
                <c:pt idx="13">
                  <c:v>33156149.611546502</c:v>
                </c:pt>
                <c:pt idx="14">
                  <c:v>32899362.791485298</c:v>
                </c:pt>
                <c:pt idx="15">
                  <c:v>32638358.992476899</c:v>
                </c:pt>
                <c:pt idx="16">
                  <c:v>32443519.8738617</c:v>
                </c:pt>
                <c:pt idx="17">
                  <c:v>32359271.947015598</c:v>
                </c:pt>
                <c:pt idx="18">
                  <c:v>32393922.597189698</c:v>
                </c:pt>
                <c:pt idx="19">
                  <c:v>32522726.004825201</c:v>
                </c:pt>
                <c:pt idx="20">
                  <c:v>32676940.560582999</c:v>
                </c:pt>
                <c:pt idx="21">
                  <c:v>32801595.4896685</c:v>
                </c:pt>
                <c:pt idx="22">
                  <c:v>32852616.300775401</c:v>
                </c:pt>
                <c:pt idx="23">
                  <c:v>32797231.194055699</c:v>
                </c:pt>
                <c:pt idx="24">
                  <c:v>32692868.722479299</c:v>
                </c:pt>
                <c:pt idx="25">
                  <c:v>32595317.5230744</c:v>
                </c:pt>
                <c:pt idx="26">
                  <c:v>32525163.2827086</c:v>
                </c:pt>
                <c:pt idx="27">
                  <c:v>32471183.5528448</c:v>
                </c:pt>
                <c:pt idx="28">
                  <c:v>32397337.2026195</c:v>
                </c:pt>
                <c:pt idx="29">
                  <c:v>32242612.2229698</c:v>
                </c:pt>
                <c:pt idx="30">
                  <c:v>31987923.620539501</c:v>
                </c:pt>
                <c:pt idx="31">
                  <c:v>31654603.704055201</c:v>
                </c:pt>
                <c:pt idx="32">
                  <c:v>31303975.202669699</c:v>
                </c:pt>
                <c:pt idx="33">
                  <c:v>31007515.968816001</c:v>
                </c:pt>
                <c:pt idx="34">
                  <c:v>30810758.827594399</c:v>
                </c:pt>
                <c:pt idx="35">
                  <c:v>30721609.371790498</c:v>
                </c:pt>
                <c:pt idx="36">
                  <c:v>30681029.819063101</c:v>
                </c:pt>
                <c:pt idx="37">
                  <c:v>30622415.223565299</c:v>
                </c:pt>
                <c:pt idx="38">
                  <c:v>30497710.9932332</c:v>
                </c:pt>
                <c:pt idx="39">
                  <c:v>30262541.727570601</c:v>
                </c:pt>
                <c:pt idx="40">
                  <c:v>29904326.481024198</c:v>
                </c:pt>
                <c:pt idx="41">
                  <c:v>29458634.740114201</c:v>
                </c:pt>
                <c:pt idx="42">
                  <c:v>28984321.347113099</c:v>
                </c:pt>
                <c:pt idx="43">
                  <c:v>28537380.104704998</c:v>
                </c:pt>
                <c:pt idx="44">
                  <c:v>28165166.359858301</c:v>
                </c:pt>
                <c:pt idx="45">
                  <c:v>27869393.2579761</c:v>
                </c:pt>
                <c:pt idx="46">
                  <c:v>27627076.5405901</c:v>
                </c:pt>
                <c:pt idx="47">
                  <c:v>27402021.658869099</c:v>
                </c:pt>
                <c:pt idx="48">
                  <c:v>27143271.136760801</c:v>
                </c:pt>
                <c:pt idx="49">
                  <c:v>26816141.685850501</c:v>
                </c:pt>
                <c:pt idx="50">
                  <c:v>26432470.020822398</c:v>
                </c:pt>
                <c:pt idx="51">
                  <c:v>22851894.8603619</c:v>
                </c:pt>
                <c:pt idx="52">
                  <c:v>22564635.1539868</c:v>
                </c:pt>
                <c:pt idx="53">
                  <c:v>22358626.5681419</c:v>
                </c:pt>
                <c:pt idx="54">
                  <c:v>22226902.976838998</c:v>
                </c:pt>
                <c:pt idx="55">
                  <c:v>22149593.684925999</c:v>
                </c:pt>
                <c:pt idx="56">
                  <c:v>22106337.4017465</c:v>
                </c:pt>
                <c:pt idx="57">
                  <c:v>22090989.327339102</c:v>
                </c:pt>
                <c:pt idx="58">
                  <c:v>22119292.717716899</c:v>
                </c:pt>
                <c:pt idx="59">
                  <c:v>22201950.994981602</c:v>
                </c:pt>
                <c:pt idx="60">
                  <c:v>22342774.719273798</c:v>
                </c:pt>
                <c:pt idx="61">
                  <c:v>22532827.910385601</c:v>
                </c:pt>
                <c:pt idx="62">
                  <c:v>22742235.376646802</c:v>
                </c:pt>
                <c:pt idx="63">
                  <c:v>22953510.041060202</c:v>
                </c:pt>
                <c:pt idx="64">
                  <c:v>23160256.045933802</c:v>
                </c:pt>
                <c:pt idx="65">
                  <c:v>23368239.132957701</c:v>
                </c:pt>
                <c:pt idx="66">
                  <c:v>23577063.6114453</c:v>
                </c:pt>
                <c:pt idx="67">
                  <c:v>23759318.067430399</c:v>
                </c:pt>
                <c:pt idx="68">
                  <c:v>23869518.347092099</c:v>
                </c:pt>
                <c:pt idx="69">
                  <c:v>23884802.876680899</c:v>
                </c:pt>
                <c:pt idx="70">
                  <c:v>23804822.776673101</c:v>
                </c:pt>
                <c:pt idx="71">
                  <c:v>23660057.798069801</c:v>
                </c:pt>
              </c:numCache>
            </c:numRef>
          </c:val>
          <c:smooth val="0"/>
          <c:extLst>
            <c:ext xmlns:c16="http://schemas.microsoft.com/office/drawing/2014/chart" uri="{C3380CC4-5D6E-409C-BE32-E72D297353CC}">
              <c16:uniqueId val="{00000001-CFD9-43DA-A0CA-E3F31A56A4DF}"/>
            </c:ext>
          </c:extLst>
        </c:ser>
        <c:dLbls>
          <c:showLegendKey val="0"/>
          <c:showVal val="1"/>
          <c:showCatName val="0"/>
          <c:showSerName val="0"/>
          <c:showPercent val="0"/>
          <c:showBubbleSize val="0"/>
        </c:dLbls>
        <c:marker val="1"/>
        <c:smooth val="0"/>
        <c:axId val="681304520"/>
        <c:axId val="681313928"/>
      </c:lineChart>
      <c:catAx>
        <c:axId val="6813045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13928"/>
        <c:crosses val="autoZero"/>
        <c:auto val="1"/>
        <c:lblAlgn val="ctr"/>
        <c:lblOffset val="100"/>
        <c:tickLblSkip val="1"/>
        <c:tickMarkSkip val="12"/>
        <c:noMultiLvlLbl val="1"/>
      </c:catAx>
      <c:valAx>
        <c:axId val="68131392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52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Datos!$C$125:$C$196</c:f>
              <c:numCache>
                <c:formatCode>#,##0_)</c:formatCode>
                <c:ptCount val="72"/>
                <c:pt idx="0">
                  <c:v>33599892.696102001</c:v>
                </c:pt>
                <c:pt idx="1">
                  <c:v>33592912.224379197</c:v>
                </c:pt>
                <c:pt idx="2">
                  <c:v>33354655.3390847</c:v>
                </c:pt>
                <c:pt idx="3">
                  <c:v>32805065.911478799</c:v>
                </c:pt>
                <c:pt idx="4">
                  <c:v>33088033.160867199</c:v>
                </c:pt>
                <c:pt idx="5">
                  <c:v>33087665.175839499</c:v>
                </c:pt>
                <c:pt idx="6">
                  <c:v>32706592.0537358</c:v>
                </c:pt>
                <c:pt idx="7">
                  <c:v>32578985.181259599</c:v>
                </c:pt>
                <c:pt idx="8">
                  <c:v>32827324.494490501</c:v>
                </c:pt>
                <c:pt idx="9">
                  <c:v>33167394.034651</c:v>
                </c:pt>
                <c:pt idx="10">
                  <c:v>33803735.696218297</c:v>
                </c:pt>
                <c:pt idx="11">
                  <c:v>34505938.278958596</c:v>
                </c:pt>
                <c:pt idx="12">
                  <c:v>33362431.173360601</c:v>
                </c:pt>
                <c:pt idx="13">
                  <c:v>33291241.137333699</c:v>
                </c:pt>
                <c:pt idx="14">
                  <c:v>32463178.966453198</c:v>
                </c:pt>
                <c:pt idx="15">
                  <c:v>33144915.297547299</c:v>
                </c:pt>
                <c:pt idx="16">
                  <c:v>32395540.5812442</c:v>
                </c:pt>
                <c:pt idx="17">
                  <c:v>32052159.463606201</c:v>
                </c:pt>
                <c:pt idx="18">
                  <c:v>32289145.741491899</c:v>
                </c:pt>
                <c:pt idx="19">
                  <c:v>32549283.844203498</c:v>
                </c:pt>
                <c:pt idx="20">
                  <c:v>32611002.045692399</c:v>
                </c:pt>
                <c:pt idx="21">
                  <c:v>33136213.724666499</c:v>
                </c:pt>
                <c:pt idx="22">
                  <c:v>32918198.441117801</c:v>
                </c:pt>
                <c:pt idx="23">
                  <c:v>33683696.999173902</c:v>
                </c:pt>
                <c:pt idx="24">
                  <c:v>32539162.865010001</c:v>
                </c:pt>
                <c:pt idx="25">
                  <c:v>31716513.735958301</c:v>
                </c:pt>
                <c:pt idx="26">
                  <c:v>32685649.271901101</c:v>
                </c:pt>
                <c:pt idx="27">
                  <c:v>32173128.719208598</c:v>
                </c:pt>
                <c:pt idx="28">
                  <c:v>33559289.295200899</c:v>
                </c:pt>
                <c:pt idx="29">
                  <c:v>32645829.570073601</c:v>
                </c:pt>
                <c:pt idx="30">
                  <c:v>31896524.330861598</c:v>
                </c:pt>
                <c:pt idx="31">
                  <c:v>31673334.7034018</c:v>
                </c:pt>
                <c:pt idx="32">
                  <c:v>31329310.4785164</c:v>
                </c:pt>
                <c:pt idx="33">
                  <c:v>30932836.275704399</c:v>
                </c:pt>
                <c:pt idx="34">
                  <c:v>30487398.9312419</c:v>
                </c:pt>
                <c:pt idx="35">
                  <c:v>30731602.830355801</c:v>
                </c:pt>
                <c:pt idx="36">
                  <c:v>31850967.547840402</c:v>
                </c:pt>
                <c:pt idx="37">
                  <c:v>30771370.3455333</c:v>
                </c:pt>
                <c:pt idx="38">
                  <c:v>30630621.565020401</c:v>
                </c:pt>
                <c:pt idx="39">
                  <c:v>30192010.5006744</c:v>
                </c:pt>
                <c:pt idx="40">
                  <c:v>29923260.6447042</c:v>
                </c:pt>
                <c:pt idx="41">
                  <c:v>30413987.5072398</c:v>
                </c:pt>
                <c:pt idx="42">
                  <c:v>29119825.218063001</c:v>
                </c:pt>
                <c:pt idx="43">
                  <c:v>28454040.969884101</c:v>
                </c:pt>
                <c:pt idx="44">
                  <c:v>27965646.619121</c:v>
                </c:pt>
                <c:pt idx="45">
                  <c:v>27463749.665371101</c:v>
                </c:pt>
                <c:pt idx="46">
                  <c:v>27735932.025159799</c:v>
                </c:pt>
                <c:pt idx="47">
                  <c:v>27480638.941906098</c:v>
                </c:pt>
                <c:pt idx="48">
                  <c:v>27337998.848299801</c:v>
                </c:pt>
                <c:pt idx="49">
                  <c:v>26856373.594227299</c:v>
                </c:pt>
                <c:pt idx="50">
                  <c:v>26261571.036719199</c:v>
                </c:pt>
                <c:pt idx="51">
                  <c:v>22948481.411555801</c:v>
                </c:pt>
                <c:pt idx="52">
                  <c:v>21766024.710193001</c:v>
                </c:pt>
                <c:pt idx="53">
                  <c:v>22179735.161231399</c:v>
                </c:pt>
                <c:pt idx="54">
                  <c:v>22139537.182820201</c:v>
                </c:pt>
                <c:pt idx="55">
                  <c:v>22280991.5625856</c:v>
                </c:pt>
                <c:pt idx="56">
                  <c:v>22164780.869211901</c:v>
                </c:pt>
                <c:pt idx="57">
                  <c:v>22732609.432131499</c:v>
                </c:pt>
                <c:pt idx="58">
                  <c:v>21983578.479281701</c:v>
                </c:pt>
                <c:pt idx="59">
                  <c:v>22096091.778000299</c:v>
                </c:pt>
                <c:pt idx="60">
                  <c:v>22312104.2091184</c:v>
                </c:pt>
                <c:pt idx="61">
                  <c:v>22546409.1480399</c:v>
                </c:pt>
                <c:pt idx="62">
                  <c:v>23622720.005568799</c:v>
                </c:pt>
                <c:pt idx="63">
                  <c:v>23178625.8603517</c:v>
                </c:pt>
                <c:pt idx="64">
                  <c:v>23040505.5032112</c:v>
                </c:pt>
                <c:pt idx="65">
                  <c:v>23190788.615963001</c:v>
                </c:pt>
                <c:pt idx="66">
                  <c:v>23568447.590415601</c:v>
                </c:pt>
                <c:pt idx="67">
                  <c:v>23739858.616325699</c:v>
                </c:pt>
                <c:pt idx="68">
                  <c:v>24157940.2308846</c:v>
                </c:pt>
                <c:pt idx="69">
                  <c:v>23889340.264795501</c:v>
                </c:pt>
                <c:pt idx="70">
                  <c:v>23974844.982137401</c:v>
                </c:pt>
                <c:pt idx="71">
                  <c:v>23542446.585356399</c:v>
                </c:pt>
              </c:numCache>
            </c:numRef>
          </c:val>
          <c:extLst>
            <c:ext xmlns:c16="http://schemas.microsoft.com/office/drawing/2014/chart" uri="{C3380CC4-5D6E-409C-BE32-E72D297353CC}">
              <c16:uniqueId val="{00000000-02C9-4B5F-A67F-FCFA232611EB}"/>
            </c:ext>
          </c:extLst>
        </c:ser>
        <c:dLbls>
          <c:showLegendKey val="0"/>
          <c:showVal val="1"/>
          <c:showCatName val="0"/>
          <c:showSerName val="0"/>
          <c:showPercent val="0"/>
          <c:showBubbleSize val="0"/>
        </c:dLbls>
        <c:gapWidth val="50"/>
        <c:axId val="681304520"/>
        <c:axId val="681313928"/>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Datos!$D$125:$D$196</c:f>
              <c:numCache>
                <c:formatCode>#,##0_)</c:formatCode>
                <c:ptCount val="72"/>
                <c:pt idx="0">
                  <c:v>33566159.949380398</c:v>
                </c:pt>
                <c:pt idx="1">
                  <c:v>33439785.967619099</c:v>
                </c:pt>
                <c:pt idx="2">
                  <c:v>33298441.930379901</c:v>
                </c:pt>
                <c:pt idx="3">
                  <c:v>33134825.683874398</c:v>
                </c:pt>
                <c:pt idx="4">
                  <c:v>32963798.977641299</c:v>
                </c:pt>
                <c:pt idx="5">
                  <c:v>32838565.283530001</c:v>
                </c:pt>
                <c:pt idx="6">
                  <c:v>32796713.354360301</c:v>
                </c:pt>
                <c:pt idx="7">
                  <c:v>32850640.427185498</c:v>
                </c:pt>
                <c:pt idx="8">
                  <c:v>32997119.167874102</c:v>
                </c:pt>
                <c:pt idx="9">
                  <c:v>33172021.9232645</c:v>
                </c:pt>
                <c:pt idx="10">
                  <c:v>33320126.728167601</c:v>
                </c:pt>
                <c:pt idx="11">
                  <c:v>33394198.3651722</c:v>
                </c:pt>
                <c:pt idx="12">
                  <c:v>33340504.826143801</c:v>
                </c:pt>
                <c:pt idx="13">
                  <c:v>33156149.611546502</c:v>
                </c:pt>
                <c:pt idx="14">
                  <c:v>32899362.791485298</c:v>
                </c:pt>
                <c:pt idx="15">
                  <c:v>32638358.992476899</c:v>
                </c:pt>
                <c:pt idx="16">
                  <c:v>32443519.8738617</c:v>
                </c:pt>
                <c:pt idx="17">
                  <c:v>32359271.947015598</c:v>
                </c:pt>
                <c:pt idx="18">
                  <c:v>32393922.597189698</c:v>
                </c:pt>
                <c:pt idx="19">
                  <c:v>32522726.004825201</c:v>
                </c:pt>
                <c:pt idx="20">
                  <c:v>32676940.560582999</c:v>
                </c:pt>
                <c:pt idx="21">
                  <c:v>32801595.4896685</c:v>
                </c:pt>
                <c:pt idx="22">
                  <c:v>32852616.300775401</c:v>
                </c:pt>
                <c:pt idx="23">
                  <c:v>32797231.194055699</c:v>
                </c:pt>
                <c:pt idx="24">
                  <c:v>32692868.722479299</c:v>
                </c:pt>
                <c:pt idx="25">
                  <c:v>32595317.5230744</c:v>
                </c:pt>
                <c:pt idx="26">
                  <c:v>32525163.2827086</c:v>
                </c:pt>
                <c:pt idx="27">
                  <c:v>32471183.5528448</c:v>
                </c:pt>
                <c:pt idx="28">
                  <c:v>32397337.2026195</c:v>
                </c:pt>
                <c:pt idx="29">
                  <c:v>32242612.2229698</c:v>
                </c:pt>
                <c:pt idx="30">
                  <c:v>31987923.620539501</c:v>
                </c:pt>
                <c:pt idx="31">
                  <c:v>31654603.704055201</c:v>
                </c:pt>
                <c:pt idx="32">
                  <c:v>31303975.202669699</c:v>
                </c:pt>
                <c:pt idx="33">
                  <c:v>31007515.968816001</c:v>
                </c:pt>
                <c:pt idx="34">
                  <c:v>30810758.827594399</c:v>
                </c:pt>
                <c:pt idx="35">
                  <c:v>30721609.371790498</c:v>
                </c:pt>
                <c:pt idx="36">
                  <c:v>30681029.819063101</c:v>
                </c:pt>
                <c:pt idx="37">
                  <c:v>30622415.223565299</c:v>
                </c:pt>
                <c:pt idx="38">
                  <c:v>30497710.9932332</c:v>
                </c:pt>
                <c:pt idx="39">
                  <c:v>30262541.727570601</c:v>
                </c:pt>
                <c:pt idx="40">
                  <c:v>29904326.481024198</c:v>
                </c:pt>
                <c:pt idx="41">
                  <c:v>29458634.740114201</c:v>
                </c:pt>
                <c:pt idx="42">
                  <c:v>28984321.347113099</c:v>
                </c:pt>
                <c:pt idx="43">
                  <c:v>28537380.104704998</c:v>
                </c:pt>
                <c:pt idx="44">
                  <c:v>28165166.359858301</c:v>
                </c:pt>
                <c:pt idx="45">
                  <c:v>27869393.2579761</c:v>
                </c:pt>
                <c:pt idx="46">
                  <c:v>27627076.5405901</c:v>
                </c:pt>
                <c:pt idx="47">
                  <c:v>27402021.658869099</c:v>
                </c:pt>
                <c:pt idx="48">
                  <c:v>27143271.136760801</c:v>
                </c:pt>
                <c:pt idx="49">
                  <c:v>26816141.685850501</c:v>
                </c:pt>
                <c:pt idx="50">
                  <c:v>26432470.020822398</c:v>
                </c:pt>
                <c:pt idx="51">
                  <c:v>22851894.8603619</c:v>
                </c:pt>
                <c:pt idx="52">
                  <c:v>22564635.1539868</c:v>
                </c:pt>
                <c:pt idx="53">
                  <c:v>22358626.5681419</c:v>
                </c:pt>
                <c:pt idx="54">
                  <c:v>22226902.976838998</c:v>
                </c:pt>
                <c:pt idx="55">
                  <c:v>22149593.684925999</c:v>
                </c:pt>
                <c:pt idx="56">
                  <c:v>22106337.4017465</c:v>
                </c:pt>
                <c:pt idx="57">
                  <c:v>22090989.327339102</c:v>
                </c:pt>
                <c:pt idx="58">
                  <c:v>22119292.717716899</c:v>
                </c:pt>
                <c:pt idx="59">
                  <c:v>22201950.994981602</c:v>
                </c:pt>
                <c:pt idx="60">
                  <c:v>22342774.719273798</c:v>
                </c:pt>
                <c:pt idx="61">
                  <c:v>22532827.910385601</c:v>
                </c:pt>
                <c:pt idx="62">
                  <c:v>22742235.376646802</c:v>
                </c:pt>
                <c:pt idx="63">
                  <c:v>22953510.041060202</c:v>
                </c:pt>
                <c:pt idx="64">
                  <c:v>23160256.045933802</c:v>
                </c:pt>
                <c:pt idx="65">
                  <c:v>23368239.132957701</c:v>
                </c:pt>
                <c:pt idx="66">
                  <c:v>23577063.6114453</c:v>
                </c:pt>
                <c:pt idx="67">
                  <c:v>23759318.067430399</c:v>
                </c:pt>
                <c:pt idx="68">
                  <c:v>23869518.347092099</c:v>
                </c:pt>
                <c:pt idx="69">
                  <c:v>23884802.876680899</c:v>
                </c:pt>
                <c:pt idx="70">
                  <c:v>23804822.776673101</c:v>
                </c:pt>
                <c:pt idx="71">
                  <c:v>23660057.798069801</c:v>
                </c:pt>
              </c:numCache>
            </c:numRef>
          </c:val>
          <c:smooth val="0"/>
          <c:extLst>
            <c:ext xmlns:c16="http://schemas.microsoft.com/office/drawing/2014/chart" uri="{C3380CC4-5D6E-409C-BE32-E72D297353CC}">
              <c16:uniqueId val="{00000001-02C9-4B5F-A67F-FCFA232611EB}"/>
            </c:ext>
          </c:extLst>
        </c:ser>
        <c:dLbls>
          <c:showLegendKey val="0"/>
          <c:showVal val="1"/>
          <c:showCatName val="0"/>
          <c:showSerName val="0"/>
          <c:showPercent val="0"/>
          <c:showBubbleSize val="0"/>
        </c:dLbls>
        <c:marker val="1"/>
        <c:smooth val="0"/>
        <c:axId val="681304520"/>
        <c:axId val="681313928"/>
      </c:lineChart>
      <c:catAx>
        <c:axId val="6813045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13928"/>
        <c:crosses val="autoZero"/>
        <c:auto val="1"/>
        <c:lblAlgn val="ctr"/>
        <c:lblOffset val="100"/>
        <c:tickLblSkip val="1"/>
        <c:tickMarkSkip val="12"/>
        <c:noMultiLvlLbl val="1"/>
      </c:catAx>
      <c:valAx>
        <c:axId val="681313928"/>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52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Datos!$E$125:$E$196</c:f>
              <c:numCache>
                <c:formatCode>#,##0_)</c:formatCode>
                <c:ptCount val="72"/>
                <c:pt idx="0">
                  <c:v>571450.97548905399</c:v>
                </c:pt>
                <c:pt idx="1">
                  <c:v>533961.40947929095</c:v>
                </c:pt>
                <c:pt idx="2">
                  <c:v>541136.12414568302</c:v>
                </c:pt>
                <c:pt idx="3">
                  <c:v>531447.70113904902</c:v>
                </c:pt>
                <c:pt idx="4">
                  <c:v>522629.01090887201</c:v>
                </c:pt>
                <c:pt idx="5">
                  <c:v>522768.15318132797</c:v>
                </c:pt>
                <c:pt idx="6">
                  <c:v>517316.86081992002</c:v>
                </c:pt>
                <c:pt idx="7">
                  <c:v>521418.84417949797</c:v>
                </c:pt>
                <c:pt idx="8">
                  <c:v>543361.94436867</c:v>
                </c:pt>
                <c:pt idx="9">
                  <c:v>513023.768575083</c:v>
                </c:pt>
                <c:pt idx="10">
                  <c:v>541058.30047848495</c:v>
                </c:pt>
                <c:pt idx="11">
                  <c:v>532964.86813211499</c:v>
                </c:pt>
                <c:pt idx="12">
                  <c:v>533725.601528798</c:v>
                </c:pt>
                <c:pt idx="13">
                  <c:v>536461.87292246695</c:v>
                </c:pt>
                <c:pt idx="14">
                  <c:v>538580.07232968905</c:v>
                </c:pt>
                <c:pt idx="15">
                  <c:v>526312.03231548599</c:v>
                </c:pt>
                <c:pt idx="16">
                  <c:v>528710.00543573103</c:v>
                </c:pt>
                <c:pt idx="17">
                  <c:v>524612.23383392405</c:v>
                </c:pt>
                <c:pt idx="18">
                  <c:v>516228.86516310502</c:v>
                </c:pt>
                <c:pt idx="19">
                  <c:v>527002.19391352904</c:v>
                </c:pt>
                <c:pt idx="20">
                  <c:v>524033.65348090703</c:v>
                </c:pt>
                <c:pt idx="21">
                  <c:v>530903.63951279805</c:v>
                </c:pt>
                <c:pt idx="22">
                  <c:v>526093.16292586096</c:v>
                </c:pt>
                <c:pt idx="23">
                  <c:v>529672.83283200394</c:v>
                </c:pt>
                <c:pt idx="24">
                  <c:v>549161.43836769601</c:v>
                </c:pt>
                <c:pt idx="25">
                  <c:v>533406.71787755599</c:v>
                </c:pt>
                <c:pt idx="26">
                  <c:v>533830.44582403696</c:v>
                </c:pt>
                <c:pt idx="27">
                  <c:v>533132.573685579</c:v>
                </c:pt>
                <c:pt idx="28">
                  <c:v>533373.62805221695</c:v>
                </c:pt>
                <c:pt idx="29">
                  <c:v>534007.65445389797</c:v>
                </c:pt>
                <c:pt idx="30">
                  <c:v>529863.34770339599</c:v>
                </c:pt>
                <c:pt idx="31">
                  <c:v>524376.65505943401</c:v>
                </c:pt>
                <c:pt idx="32">
                  <c:v>516412.35021009902</c:v>
                </c:pt>
                <c:pt idx="33">
                  <c:v>508468.20296611701</c:v>
                </c:pt>
                <c:pt idx="34">
                  <c:v>500110.547609323</c:v>
                </c:pt>
                <c:pt idx="35">
                  <c:v>506525.82375448901</c:v>
                </c:pt>
                <c:pt idx="36">
                  <c:v>530948.31497140299</c:v>
                </c:pt>
                <c:pt idx="37">
                  <c:v>521275.214163517</c:v>
                </c:pt>
                <c:pt idx="38">
                  <c:v>511332.53469217999</c:v>
                </c:pt>
                <c:pt idx="39">
                  <c:v>508954.20532605099</c:v>
                </c:pt>
                <c:pt idx="40">
                  <c:v>507770.078927594</c:v>
                </c:pt>
                <c:pt idx="41">
                  <c:v>506215.93507249199</c:v>
                </c:pt>
                <c:pt idx="42">
                  <c:v>504182.84003562998</c:v>
                </c:pt>
                <c:pt idx="43">
                  <c:v>501725.5864349</c:v>
                </c:pt>
                <c:pt idx="44">
                  <c:v>502813.94289996498</c:v>
                </c:pt>
                <c:pt idx="45">
                  <c:v>500875.299040563</c:v>
                </c:pt>
                <c:pt idx="46">
                  <c:v>495930.24909222597</c:v>
                </c:pt>
                <c:pt idx="47">
                  <c:v>497157.33920183801</c:v>
                </c:pt>
                <c:pt idx="48">
                  <c:v>483089.40127707098</c:v>
                </c:pt>
                <c:pt idx="49">
                  <c:v>478036.48292949999</c:v>
                </c:pt>
                <c:pt idx="50">
                  <c:v>468061.291279917</c:v>
                </c:pt>
                <c:pt idx="51">
                  <c:v>426814.30793625902</c:v>
                </c:pt>
                <c:pt idx="52">
                  <c:v>412558.146273833</c:v>
                </c:pt>
                <c:pt idx="53">
                  <c:v>418492.02337464999</c:v>
                </c:pt>
                <c:pt idx="54">
                  <c:v>423706.03413259401</c:v>
                </c:pt>
                <c:pt idx="55">
                  <c:v>425336.87582267</c:v>
                </c:pt>
                <c:pt idx="56">
                  <c:v>426549.55614114599</c:v>
                </c:pt>
                <c:pt idx="57">
                  <c:v>429779.57642329298</c:v>
                </c:pt>
                <c:pt idx="58">
                  <c:v>430422.72619875899</c:v>
                </c:pt>
                <c:pt idx="59">
                  <c:v>433676.25213478098</c:v>
                </c:pt>
                <c:pt idx="60">
                  <c:v>431229.88917459501</c:v>
                </c:pt>
                <c:pt idx="61">
                  <c:v>434887.09794121701</c:v>
                </c:pt>
                <c:pt idx="62">
                  <c:v>441222.28751197702</c:v>
                </c:pt>
                <c:pt idx="63">
                  <c:v>443298.35069388</c:v>
                </c:pt>
                <c:pt idx="64">
                  <c:v>444758.36974964198</c:v>
                </c:pt>
                <c:pt idx="65">
                  <c:v>446546.98644892802</c:v>
                </c:pt>
                <c:pt idx="66">
                  <c:v>446812.41871259903</c:v>
                </c:pt>
                <c:pt idx="67">
                  <c:v>448763.801657264</c:v>
                </c:pt>
                <c:pt idx="68">
                  <c:v>450424.79531151103</c:v>
                </c:pt>
                <c:pt idx="69">
                  <c:v>449412.07159712497</c:v>
                </c:pt>
                <c:pt idx="70">
                  <c:v>452005.52933485497</c:v>
                </c:pt>
                <c:pt idx="71">
                  <c:v>452764.51244963001</c:v>
                </c:pt>
              </c:numCache>
            </c:numRef>
          </c:val>
          <c:extLst>
            <c:ext xmlns:c16="http://schemas.microsoft.com/office/drawing/2014/chart" uri="{C3380CC4-5D6E-409C-BE32-E72D297353CC}">
              <c16:uniqueId val="{00000000-19C6-484D-A811-3549DD212C65}"/>
            </c:ext>
          </c:extLst>
        </c:ser>
        <c:dLbls>
          <c:showLegendKey val="0"/>
          <c:showVal val="1"/>
          <c:showCatName val="0"/>
          <c:showSerName val="0"/>
          <c:showPercent val="0"/>
          <c:showBubbleSize val="0"/>
        </c:dLbls>
        <c:gapWidth val="50"/>
        <c:axId val="681308440"/>
        <c:axId val="681306088"/>
      </c:barChart>
      <c:lineChart>
        <c:grouping val="standard"/>
        <c:varyColors val="0"/>
        <c:ser>
          <c:idx val="1"/>
          <c:order val="1"/>
          <c:tx>
            <c:strRef>
              <c:f>Datos!$F$4</c:f>
              <c:strCache>
                <c:ptCount val="1"/>
                <c:pt idx="0">
                  <c:v>Serie de Tendencia-Ciclo</c:v>
                </c:pt>
              </c:strCache>
            </c:strRef>
          </c:tx>
          <c:spPr>
            <a:ln w="19050">
              <a:solidFill>
                <a:srgbClr val="C00000"/>
              </a:solidFill>
              <a:prstDash val="solid"/>
            </a:ln>
          </c:spPr>
          <c:marker>
            <c:symbol val="none"/>
          </c:marker>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Datos!$F$125:$F$196</c:f>
              <c:numCache>
                <c:formatCode>#,##0_)</c:formatCode>
                <c:ptCount val="72"/>
                <c:pt idx="0">
                  <c:v>537555.211340982</c:v>
                </c:pt>
                <c:pt idx="1">
                  <c:v>535340.71655758098</c:v>
                </c:pt>
                <c:pt idx="2">
                  <c:v>532377.71723788395</c:v>
                </c:pt>
                <c:pt idx="3">
                  <c:v>528742.26917631703</c:v>
                </c:pt>
                <c:pt idx="4">
                  <c:v>525053.59033926297</c:v>
                </c:pt>
                <c:pt idx="5">
                  <c:v>522427.93505779101</c:v>
                </c:pt>
                <c:pt idx="6">
                  <c:v>521665.51074333902</c:v>
                </c:pt>
                <c:pt idx="7">
                  <c:v>522823.47229798703</c:v>
                </c:pt>
                <c:pt idx="8">
                  <c:v>525386.10236747796</c:v>
                </c:pt>
                <c:pt idx="9">
                  <c:v>528797.37793972401</c:v>
                </c:pt>
                <c:pt idx="10">
                  <c:v>531976.02221663506</c:v>
                </c:pt>
                <c:pt idx="11">
                  <c:v>534160.60540241003</c:v>
                </c:pt>
                <c:pt idx="12">
                  <c:v>535001.16189162503</c:v>
                </c:pt>
                <c:pt idx="13">
                  <c:v>534363.98945789004</c:v>
                </c:pt>
                <c:pt idx="14">
                  <c:v>532708.58307519194</c:v>
                </c:pt>
                <c:pt idx="15">
                  <c:v>530364.45644588699</c:v>
                </c:pt>
                <c:pt idx="16">
                  <c:v>527990.21631417901</c:v>
                </c:pt>
                <c:pt idx="17">
                  <c:v>526169.20627033699</c:v>
                </c:pt>
                <c:pt idx="18">
                  <c:v>525217.34333403304</c:v>
                </c:pt>
                <c:pt idx="19">
                  <c:v>525261.41442956496</c:v>
                </c:pt>
                <c:pt idx="20">
                  <c:v>526083.13991415896</c:v>
                </c:pt>
                <c:pt idx="21">
                  <c:v>527314.53971811698</c:v>
                </c:pt>
                <c:pt idx="22">
                  <c:v>528710.78120231698</c:v>
                </c:pt>
                <c:pt idx="23">
                  <c:v>530195.98880100204</c:v>
                </c:pt>
                <c:pt idx="24">
                  <c:v>531582.31920731603</c:v>
                </c:pt>
                <c:pt idx="25">
                  <c:v>532870.47063676803</c:v>
                </c:pt>
                <c:pt idx="26">
                  <c:v>533924.14543684199</c:v>
                </c:pt>
                <c:pt idx="27">
                  <c:v>534424.07759514404</c:v>
                </c:pt>
                <c:pt idx="28">
                  <c:v>533803.013930924</c:v>
                </c:pt>
                <c:pt idx="29">
                  <c:v>531588.91659430298</c:v>
                </c:pt>
                <c:pt idx="30">
                  <c:v>527771.87485560996</c:v>
                </c:pt>
                <c:pt idx="31">
                  <c:v>522724.862426512</c:v>
                </c:pt>
                <c:pt idx="32">
                  <c:v>517413.61965363403</c:v>
                </c:pt>
                <c:pt idx="33">
                  <c:v>513017.82472420402</c:v>
                </c:pt>
                <c:pt idx="34">
                  <c:v>510346.79984803899</c:v>
                </c:pt>
                <c:pt idx="35">
                  <c:v>509506.15488159901</c:v>
                </c:pt>
                <c:pt idx="36">
                  <c:v>509874.10608130798</c:v>
                </c:pt>
                <c:pt idx="37">
                  <c:v>510486.12321134697</c:v>
                </c:pt>
                <c:pt idx="38">
                  <c:v>510492.48348232399</c:v>
                </c:pt>
                <c:pt idx="39">
                  <c:v>509568.99625331198</c:v>
                </c:pt>
                <c:pt idx="40">
                  <c:v>508031.29250491201</c:v>
                </c:pt>
                <c:pt idx="41">
                  <c:v>506365.70236858702</c:v>
                </c:pt>
                <c:pt idx="42">
                  <c:v>504873.61186650197</c:v>
                </c:pt>
                <c:pt idx="43">
                  <c:v>503532.16861357202</c:v>
                </c:pt>
                <c:pt idx="44">
                  <c:v>501877.79822583601</c:v>
                </c:pt>
                <c:pt idx="45">
                  <c:v>499241.98641949397</c:v>
                </c:pt>
                <c:pt idx="46">
                  <c:v>495203.03759604902</c:v>
                </c:pt>
                <c:pt idx="47">
                  <c:v>489825.89099275798</c:v>
                </c:pt>
                <c:pt idx="48">
                  <c:v>483559.656801868</c:v>
                </c:pt>
                <c:pt idx="49">
                  <c:v>477349.425525397</c:v>
                </c:pt>
                <c:pt idx="50">
                  <c:v>472320.32300682599</c:v>
                </c:pt>
                <c:pt idx="51">
                  <c:v>420134.293586766</c:v>
                </c:pt>
                <c:pt idx="52">
                  <c:v>419310.78832124203</c:v>
                </c:pt>
                <c:pt idx="53">
                  <c:v>420134.30889671599</c:v>
                </c:pt>
                <c:pt idx="54">
                  <c:v>422125.71356698102</c:v>
                </c:pt>
                <c:pt idx="55">
                  <c:v>424580.26936936198</c:v>
                </c:pt>
                <c:pt idx="56">
                  <c:v>426871.49604925502</c:v>
                </c:pt>
                <c:pt idx="57">
                  <c:v>428745.04153429298</c:v>
                </c:pt>
                <c:pt idx="58">
                  <c:v>430406.74243731698</c:v>
                </c:pt>
                <c:pt idx="59">
                  <c:v>432100.02928152902</c:v>
                </c:pt>
                <c:pt idx="60">
                  <c:v>434168.48996610701</c:v>
                </c:pt>
                <c:pt idx="61">
                  <c:v>436692.536205185</c:v>
                </c:pt>
                <c:pt idx="62">
                  <c:v>439427.09076270502</c:v>
                </c:pt>
                <c:pt idx="63">
                  <c:v>442148.802572496</c:v>
                </c:pt>
                <c:pt idx="64">
                  <c:v>444542.52973647701</c:v>
                </c:pt>
                <c:pt idx="65">
                  <c:v>446377.14227487001</c:v>
                </c:pt>
                <c:pt idx="66">
                  <c:v>447648.27411383</c:v>
                </c:pt>
                <c:pt idx="67">
                  <c:v>448546.72109029698</c:v>
                </c:pt>
                <c:pt idx="68">
                  <c:v>449429.670419804</c:v>
                </c:pt>
                <c:pt idx="69">
                  <c:v>450483.96291352098</c:v>
                </c:pt>
                <c:pt idx="70">
                  <c:v>451800.34727341001</c:v>
                </c:pt>
                <c:pt idx="71">
                  <c:v>453487.90871246997</c:v>
                </c:pt>
              </c:numCache>
            </c:numRef>
          </c:val>
          <c:smooth val="0"/>
          <c:extLst>
            <c:ext xmlns:c16="http://schemas.microsoft.com/office/drawing/2014/chart" uri="{C3380CC4-5D6E-409C-BE32-E72D297353CC}">
              <c16:uniqueId val="{00000001-19C6-484D-A811-3549DD212C65}"/>
            </c:ext>
          </c:extLst>
        </c:ser>
        <c:dLbls>
          <c:showLegendKey val="0"/>
          <c:showVal val="1"/>
          <c:showCatName val="0"/>
          <c:showSerName val="0"/>
          <c:showPercent val="0"/>
          <c:showBubbleSize val="0"/>
        </c:dLbls>
        <c:marker val="1"/>
        <c:smooth val="0"/>
        <c:axId val="681308440"/>
        <c:axId val="681306088"/>
      </c:lineChart>
      <c:catAx>
        <c:axId val="68130844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6088"/>
        <c:crosses val="autoZero"/>
        <c:auto val="1"/>
        <c:lblAlgn val="ctr"/>
        <c:lblOffset val="100"/>
        <c:tickLblSkip val="1"/>
        <c:tickMarkSkip val="12"/>
        <c:noMultiLvlLbl val="1"/>
      </c:catAx>
      <c:valAx>
        <c:axId val="681306088"/>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844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Datos!$G$125:$G$196</c:f>
              <c:numCache>
                <c:formatCode>#,##0_)</c:formatCode>
                <c:ptCount val="72"/>
                <c:pt idx="0">
                  <c:v>111640.624522336</c:v>
                </c:pt>
                <c:pt idx="1">
                  <c:v>112315.43304968999</c:v>
                </c:pt>
                <c:pt idx="2">
                  <c:v>110954.51931228201</c:v>
                </c:pt>
                <c:pt idx="3">
                  <c:v>111965.693594506</c:v>
                </c:pt>
                <c:pt idx="4">
                  <c:v>108855.25199808201</c:v>
                </c:pt>
                <c:pt idx="5">
                  <c:v>107820.507627688</c:v>
                </c:pt>
                <c:pt idx="6">
                  <c:v>108539.299394613</c:v>
                </c:pt>
                <c:pt idx="7">
                  <c:v>108276.70197459801</c:v>
                </c:pt>
                <c:pt idx="8">
                  <c:v>108073.613887381</c:v>
                </c:pt>
                <c:pt idx="9">
                  <c:v>107726.86525529801</c:v>
                </c:pt>
                <c:pt idx="10">
                  <c:v>110107.80621625599</c:v>
                </c:pt>
                <c:pt idx="11">
                  <c:v>109293.081701947</c:v>
                </c:pt>
                <c:pt idx="12">
                  <c:v>109924.37917724199</c:v>
                </c:pt>
                <c:pt idx="13">
                  <c:v>109508.71464568299</c:v>
                </c:pt>
                <c:pt idx="14">
                  <c:v>112148.18560557799</c:v>
                </c:pt>
                <c:pt idx="15">
                  <c:v>108278.511620019</c:v>
                </c:pt>
                <c:pt idx="16">
                  <c:v>109439.44679097099</c:v>
                </c:pt>
                <c:pt idx="17">
                  <c:v>109260.21855477001</c:v>
                </c:pt>
                <c:pt idx="18">
                  <c:v>108545.66777490699</c:v>
                </c:pt>
                <c:pt idx="19">
                  <c:v>110135.103431628</c:v>
                </c:pt>
                <c:pt idx="20">
                  <c:v>109124.064224292</c:v>
                </c:pt>
                <c:pt idx="21">
                  <c:v>109936.40552673901</c:v>
                </c:pt>
                <c:pt idx="22">
                  <c:v>108051.630848638</c:v>
                </c:pt>
                <c:pt idx="23">
                  <c:v>108022.680044876</c:v>
                </c:pt>
                <c:pt idx="24">
                  <c:v>109567.019580815</c:v>
                </c:pt>
                <c:pt idx="25">
                  <c:v>107775.276473765</c:v>
                </c:pt>
                <c:pt idx="26">
                  <c:v>108325.128640995</c:v>
                </c:pt>
                <c:pt idx="27">
                  <c:v>110528.953939445</c:v>
                </c:pt>
                <c:pt idx="28">
                  <c:v>108179.84624423699</c:v>
                </c:pt>
                <c:pt idx="29">
                  <c:v>108420.141902345</c:v>
                </c:pt>
                <c:pt idx="30">
                  <c:v>106456.66204322199</c:v>
                </c:pt>
                <c:pt idx="31">
                  <c:v>104499.840478643</c:v>
                </c:pt>
                <c:pt idx="32">
                  <c:v>104481.559793562</c:v>
                </c:pt>
                <c:pt idx="33">
                  <c:v>103143.07202139799</c:v>
                </c:pt>
                <c:pt idx="34">
                  <c:v>100261.265635071</c:v>
                </c:pt>
                <c:pt idx="35">
                  <c:v>100912.27009359701</c:v>
                </c:pt>
                <c:pt idx="36">
                  <c:v>106998.189374736</c:v>
                </c:pt>
                <c:pt idx="37">
                  <c:v>106723.298104987</c:v>
                </c:pt>
                <c:pt idx="38">
                  <c:v>104141.140407406</c:v>
                </c:pt>
                <c:pt idx="39">
                  <c:v>101855.11503353799</c:v>
                </c:pt>
                <c:pt idx="40">
                  <c:v>102464.17344284301</c:v>
                </c:pt>
                <c:pt idx="41">
                  <c:v>101248.364704012</c:v>
                </c:pt>
                <c:pt idx="42">
                  <c:v>100403.46637941099</c:v>
                </c:pt>
                <c:pt idx="43">
                  <c:v>100567.545731266</c:v>
                </c:pt>
                <c:pt idx="44">
                  <c:v>101037.380938943</c:v>
                </c:pt>
                <c:pt idx="45">
                  <c:v>100194.445049703</c:v>
                </c:pt>
                <c:pt idx="46">
                  <c:v>99474.637745840402</c:v>
                </c:pt>
                <c:pt idx="47">
                  <c:v>98871.914292473404</c:v>
                </c:pt>
                <c:pt idx="48">
                  <c:v>96857.5452207614</c:v>
                </c:pt>
                <c:pt idx="49">
                  <c:v>97524.641540145894</c:v>
                </c:pt>
                <c:pt idx="50">
                  <c:v>92890.980055348002</c:v>
                </c:pt>
                <c:pt idx="51">
                  <c:v>82249.789119097797</c:v>
                </c:pt>
                <c:pt idx="52">
                  <c:v>79243.951705811705</c:v>
                </c:pt>
                <c:pt idx="53">
                  <c:v>83440.722884493996</c:v>
                </c:pt>
                <c:pt idx="54">
                  <c:v>85455.420046199899</c:v>
                </c:pt>
                <c:pt idx="55">
                  <c:v>85652.3174233756</c:v>
                </c:pt>
                <c:pt idx="56">
                  <c:v>85773.8779214448</c:v>
                </c:pt>
                <c:pt idx="57">
                  <c:v>87143.911049024304</c:v>
                </c:pt>
                <c:pt idx="58">
                  <c:v>88582.348894460898</c:v>
                </c:pt>
                <c:pt idx="59">
                  <c:v>87381.823669236794</c:v>
                </c:pt>
                <c:pt idx="60">
                  <c:v>86788.722782539393</c:v>
                </c:pt>
                <c:pt idx="61">
                  <c:v>87547.394046252506</c:v>
                </c:pt>
                <c:pt idx="62">
                  <c:v>90387.533746218207</c:v>
                </c:pt>
                <c:pt idx="63">
                  <c:v>91980.596354471607</c:v>
                </c:pt>
                <c:pt idx="64">
                  <c:v>91323.945779325295</c:v>
                </c:pt>
                <c:pt idx="65">
                  <c:v>91864.270064201701</c:v>
                </c:pt>
                <c:pt idx="66">
                  <c:v>92252.426385587707</c:v>
                </c:pt>
                <c:pt idx="67">
                  <c:v>92477.380383960102</c:v>
                </c:pt>
                <c:pt idx="68">
                  <c:v>92613.2070259139</c:v>
                </c:pt>
                <c:pt idx="69">
                  <c:v>92338.707118917097</c:v>
                </c:pt>
                <c:pt idx="70">
                  <c:v>92277.428021397398</c:v>
                </c:pt>
                <c:pt idx="71">
                  <c:v>93552.566911638904</c:v>
                </c:pt>
              </c:numCache>
            </c:numRef>
          </c:val>
          <c:extLst>
            <c:ext xmlns:c16="http://schemas.microsoft.com/office/drawing/2014/chart" uri="{C3380CC4-5D6E-409C-BE32-E72D297353CC}">
              <c16:uniqueId val="{00000000-A07D-44B0-963A-963A2DF69C5D}"/>
            </c:ext>
          </c:extLst>
        </c:ser>
        <c:dLbls>
          <c:showLegendKey val="0"/>
          <c:showVal val="1"/>
          <c:showCatName val="0"/>
          <c:showSerName val="0"/>
          <c:showPercent val="0"/>
          <c:showBubbleSize val="0"/>
        </c:dLbls>
        <c:gapWidth val="50"/>
        <c:axId val="681310792"/>
        <c:axId val="681306480"/>
      </c:barChart>
      <c:lineChart>
        <c:grouping val="standard"/>
        <c:varyColors val="0"/>
        <c:ser>
          <c:idx val="1"/>
          <c:order val="1"/>
          <c:tx>
            <c:strRef>
              <c:f>Datos!$H$4</c:f>
              <c:strCache>
                <c:ptCount val="1"/>
                <c:pt idx="0">
                  <c:v>Serie de Tendencia-Ciclo</c:v>
                </c:pt>
              </c:strCache>
            </c:strRef>
          </c:tx>
          <c:spPr>
            <a:ln w="19050">
              <a:solidFill>
                <a:srgbClr val="C00000"/>
              </a:solidFill>
              <a:prstDash val="solid"/>
            </a:ln>
          </c:spPr>
          <c:marker>
            <c:symbol val="none"/>
          </c:marker>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Datos!$H$125:$H$196</c:f>
              <c:numCache>
                <c:formatCode>#,##0_)</c:formatCode>
                <c:ptCount val="72"/>
                <c:pt idx="0">
                  <c:v>112185.68047650201</c:v>
                </c:pt>
                <c:pt idx="1">
                  <c:v>111664.067414747</c:v>
                </c:pt>
                <c:pt idx="2">
                  <c:v>110928.624864878</c:v>
                </c:pt>
                <c:pt idx="3">
                  <c:v>110092.38460090201</c:v>
                </c:pt>
                <c:pt idx="4">
                  <c:v>109258.049565528</c:v>
                </c:pt>
                <c:pt idx="5">
                  <c:v>108580.68675343299</c:v>
                </c:pt>
                <c:pt idx="6">
                  <c:v>108171.624903752</c:v>
                </c:pt>
                <c:pt idx="7">
                  <c:v>108076.511645858</c:v>
                </c:pt>
                <c:pt idx="8">
                  <c:v>108288.48498858001</c:v>
                </c:pt>
                <c:pt idx="9">
                  <c:v>108683.199673052</c:v>
                </c:pt>
                <c:pt idx="10">
                  <c:v>109088.79237395299</c:v>
                </c:pt>
                <c:pt idx="11">
                  <c:v>109363.31832736899</c:v>
                </c:pt>
                <c:pt idx="12">
                  <c:v>109484.7047116</c:v>
                </c:pt>
                <c:pt idx="13">
                  <c:v>109429.28602018001</c:v>
                </c:pt>
                <c:pt idx="14">
                  <c:v>109256.139949701</c:v>
                </c:pt>
                <c:pt idx="15">
                  <c:v>109077.60327150401</c:v>
                </c:pt>
                <c:pt idx="16">
                  <c:v>109037.71633013499</c:v>
                </c:pt>
                <c:pt idx="17">
                  <c:v>109154.582148753</c:v>
                </c:pt>
                <c:pt idx="18">
                  <c:v>109271.314177907</c:v>
                </c:pt>
                <c:pt idx="19">
                  <c:v>109337.513771256</c:v>
                </c:pt>
                <c:pt idx="20">
                  <c:v>109283.768175313</c:v>
                </c:pt>
                <c:pt idx="21">
                  <c:v>109081.363603341</c:v>
                </c:pt>
                <c:pt idx="22">
                  <c:v>108833.874818021</c:v>
                </c:pt>
                <c:pt idx="23">
                  <c:v>108646.78821627299</c:v>
                </c:pt>
                <c:pt idx="24">
                  <c:v>108589.385997259</c:v>
                </c:pt>
                <c:pt idx="25">
                  <c:v>108691.876060004</c:v>
                </c:pt>
                <c:pt idx="26">
                  <c:v>108818.806494066</c:v>
                </c:pt>
                <c:pt idx="27">
                  <c:v>108753.81213669899</c:v>
                </c:pt>
                <c:pt idx="28">
                  <c:v>108347.63649227199</c:v>
                </c:pt>
                <c:pt idx="29">
                  <c:v>107545.173508762</c:v>
                </c:pt>
                <c:pt idx="30">
                  <c:v>106473.39088598599</c:v>
                </c:pt>
                <c:pt idx="31">
                  <c:v>105317.105728768</c:v>
                </c:pt>
                <c:pt idx="32">
                  <c:v>104292.43442004699</c:v>
                </c:pt>
                <c:pt idx="33">
                  <c:v>103668.322551559</c:v>
                </c:pt>
                <c:pt idx="34">
                  <c:v>103441.88860402101</c:v>
                </c:pt>
                <c:pt idx="35">
                  <c:v>103465.674814714</c:v>
                </c:pt>
                <c:pt idx="36">
                  <c:v>103567.492628501</c:v>
                </c:pt>
                <c:pt idx="37">
                  <c:v>103522.238068026</c:v>
                </c:pt>
                <c:pt idx="38">
                  <c:v>103222.81129821901</c:v>
                </c:pt>
                <c:pt idx="39">
                  <c:v>102699.78861908001</c:v>
                </c:pt>
                <c:pt idx="40">
                  <c:v>102064.225305927</c:v>
                </c:pt>
                <c:pt idx="41">
                  <c:v>101477.93610012</c:v>
                </c:pt>
                <c:pt idx="42">
                  <c:v>101048.74930773</c:v>
                </c:pt>
                <c:pt idx="43">
                  <c:v>100730.16073363399</c:v>
                </c:pt>
                <c:pt idx="44">
                  <c:v>100427.655765142</c:v>
                </c:pt>
                <c:pt idx="45">
                  <c:v>100023.90298757399</c:v>
                </c:pt>
                <c:pt idx="46">
                  <c:v>99398.338102939495</c:v>
                </c:pt>
                <c:pt idx="47">
                  <c:v>98548.272448560005</c:v>
                </c:pt>
                <c:pt idx="48">
                  <c:v>97502.635559871705</c:v>
                </c:pt>
                <c:pt idx="49">
                  <c:v>96484.184170013701</c:v>
                </c:pt>
                <c:pt idx="50">
                  <c:v>95757.561685004097</c:v>
                </c:pt>
                <c:pt idx="51">
                  <c:v>83114.090790228103</c:v>
                </c:pt>
                <c:pt idx="52">
                  <c:v>83270.665336205406</c:v>
                </c:pt>
                <c:pt idx="53">
                  <c:v>83811.124558122305</c:v>
                </c:pt>
                <c:pt idx="54">
                  <c:v>84601.873357422999</c:v>
                </c:pt>
                <c:pt idx="55">
                  <c:v>85458.323972811093</c:v>
                </c:pt>
                <c:pt idx="56">
                  <c:v>86200.988781253094</c:v>
                </c:pt>
                <c:pt idx="57">
                  <c:v>86725.450223279404</c:v>
                </c:pt>
                <c:pt idx="58">
                  <c:v>87170.213059656104</c:v>
                </c:pt>
                <c:pt idx="59">
                  <c:v>87693.191439807706</c:v>
                </c:pt>
                <c:pt idx="60">
                  <c:v>88371.592425885203</c:v>
                </c:pt>
                <c:pt idx="61">
                  <c:v>89198.412131378296</c:v>
                </c:pt>
                <c:pt idx="62">
                  <c:v>90073.141291355001</c:v>
                </c:pt>
                <c:pt idx="63">
                  <c:v>90909.501767991096</c:v>
                </c:pt>
                <c:pt idx="64">
                  <c:v>91604.964047623696</c:v>
                </c:pt>
                <c:pt idx="65">
                  <c:v>92044.575242270701</c:v>
                </c:pt>
                <c:pt idx="66">
                  <c:v>92241.675933802893</c:v>
                </c:pt>
                <c:pt idx="67">
                  <c:v>92324.863639103103</c:v>
                </c:pt>
                <c:pt idx="68">
                  <c:v>92431.458649935303</c:v>
                </c:pt>
                <c:pt idx="69">
                  <c:v>92628.352687624094</c:v>
                </c:pt>
                <c:pt idx="70">
                  <c:v>92893.361563640399</c:v>
                </c:pt>
                <c:pt idx="71">
                  <c:v>93203.930096622993</c:v>
                </c:pt>
              </c:numCache>
            </c:numRef>
          </c:val>
          <c:smooth val="0"/>
          <c:extLst>
            <c:ext xmlns:c16="http://schemas.microsoft.com/office/drawing/2014/chart" uri="{C3380CC4-5D6E-409C-BE32-E72D297353CC}">
              <c16:uniqueId val="{00000001-A07D-44B0-963A-963A2DF69C5D}"/>
            </c:ext>
          </c:extLst>
        </c:ser>
        <c:dLbls>
          <c:showLegendKey val="0"/>
          <c:showVal val="1"/>
          <c:showCatName val="0"/>
          <c:showSerName val="0"/>
          <c:showPercent val="0"/>
          <c:showBubbleSize val="0"/>
        </c:dLbls>
        <c:marker val="1"/>
        <c:smooth val="0"/>
        <c:axId val="681310792"/>
        <c:axId val="681306480"/>
      </c:lineChart>
      <c:catAx>
        <c:axId val="6813107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6480"/>
        <c:crosses val="autoZero"/>
        <c:auto val="1"/>
        <c:lblAlgn val="ctr"/>
        <c:lblOffset val="100"/>
        <c:tickLblSkip val="1"/>
        <c:tickMarkSkip val="12"/>
        <c:noMultiLvlLbl val="1"/>
      </c:catAx>
      <c:valAx>
        <c:axId val="681306480"/>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1079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Datos!$I$125:$I$196</c:f>
              <c:numCache>
                <c:formatCode>#,##0_)</c:formatCode>
                <c:ptCount val="72"/>
                <c:pt idx="0">
                  <c:v>7598.0403981507397</c:v>
                </c:pt>
                <c:pt idx="1">
                  <c:v>7775.2938954663496</c:v>
                </c:pt>
                <c:pt idx="2">
                  <c:v>7771.5569198003705</c:v>
                </c:pt>
                <c:pt idx="3">
                  <c:v>7911.7776518675701</c:v>
                </c:pt>
                <c:pt idx="4">
                  <c:v>8033.8286873791603</c:v>
                </c:pt>
                <c:pt idx="5">
                  <c:v>8079.3427271062401</c:v>
                </c:pt>
                <c:pt idx="6">
                  <c:v>8085.9479748782296</c:v>
                </c:pt>
                <c:pt idx="7">
                  <c:v>8065.4810664393499</c:v>
                </c:pt>
                <c:pt idx="8">
                  <c:v>7974.8249622283602</c:v>
                </c:pt>
                <c:pt idx="9">
                  <c:v>8111.85512457596</c:v>
                </c:pt>
                <c:pt idx="10">
                  <c:v>7912.0936214902904</c:v>
                </c:pt>
                <c:pt idx="11">
                  <c:v>7943.8904431623496</c:v>
                </c:pt>
                <c:pt idx="12">
                  <c:v>7945.3756531831596</c:v>
                </c:pt>
                <c:pt idx="13">
                  <c:v>7850.7186648991401</c:v>
                </c:pt>
                <c:pt idx="14">
                  <c:v>7984.4675403778101</c:v>
                </c:pt>
                <c:pt idx="15">
                  <c:v>7985.3440886562203</c:v>
                </c:pt>
                <c:pt idx="16">
                  <c:v>8081.08410844844</c:v>
                </c:pt>
                <c:pt idx="17">
                  <c:v>7923.7705375068399</c:v>
                </c:pt>
                <c:pt idx="18">
                  <c:v>8018.8080223860197</c:v>
                </c:pt>
                <c:pt idx="19">
                  <c:v>8069.1851292588699</c:v>
                </c:pt>
                <c:pt idx="20">
                  <c:v>8175.7010827706199</c:v>
                </c:pt>
                <c:pt idx="21">
                  <c:v>8050.3123024487104</c:v>
                </c:pt>
                <c:pt idx="22">
                  <c:v>8138.5417683104597</c:v>
                </c:pt>
                <c:pt idx="23">
                  <c:v>8135.69682921821</c:v>
                </c:pt>
                <c:pt idx="24">
                  <c:v>7965.9914256949096</c:v>
                </c:pt>
                <c:pt idx="25">
                  <c:v>7636.7584744270698</c:v>
                </c:pt>
                <c:pt idx="26">
                  <c:v>8042.8332423233396</c:v>
                </c:pt>
                <c:pt idx="27">
                  <c:v>8045.15967565545</c:v>
                </c:pt>
                <c:pt idx="28">
                  <c:v>8020.8239240124403</c:v>
                </c:pt>
                <c:pt idx="29">
                  <c:v>8028.1279756126796</c:v>
                </c:pt>
                <c:pt idx="30">
                  <c:v>8055.5738243686501</c:v>
                </c:pt>
                <c:pt idx="31">
                  <c:v>7980.1879573246497</c:v>
                </c:pt>
                <c:pt idx="32">
                  <c:v>8049.1359428483001</c:v>
                </c:pt>
                <c:pt idx="33">
                  <c:v>7809.4301475104903</c:v>
                </c:pt>
                <c:pt idx="34">
                  <c:v>8185.8247313094498</c:v>
                </c:pt>
                <c:pt idx="35">
                  <c:v>8142.63248559571</c:v>
                </c:pt>
                <c:pt idx="36">
                  <c:v>7835.93820495624</c:v>
                </c:pt>
                <c:pt idx="37">
                  <c:v>7602.1180027860601</c:v>
                </c:pt>
                <c:pt idx="38">
                  <c:v>7881.4871183670302</c:v>
                </c:pt>
                <c:pt idx="39">
                  <c:v>7904.22097726632</c:v>
                </c:pt>
                <c:pt idx="40">
                  <c:v>7865.5376400562</c:v>
                </c:pt>
                <c:pt idx="41">
                  <c:v>7901.4618927621104</c:v>
                </c:pt>
                <c:pt idx="42">
                  <c:v>7831.5224144736603</c:v>
                </c:pt>
                <c:pt idx="43">
                  <c:v>7745.1314604604904</c:v>
                </c:pt>
                <c:pt idx="44">
                  <c:v>7827.6514322818202</c:v>
                </c:pt>
                <c:pt idx="45">
                  <c:v>7880.3545067368996</c:v>
                </c:pt>
                <c:pt idx="46">
                  <c:v>7905.3489741437897</c:v>
                </c:pt>
                <c:pt idx="47">
                  <c:v>7934.9854533483704</c:v>
                </c:pt>
                <c:pt idx="48">
                  <c:v>8376.4317631921094</c:v>
                </c:pt>
                <c:pt idx="49">
                  <c:v>8039.7909619342499</c:v>
                </c:pt>
                <c:pt idx="50">
                  <c:v>8172.4218389206999</c:v>
                </c:pt>
                <c:pt idx="51">
                  <c:v>8145.6590397003001</c:v>
                </c:pt>
                <c:pt idx="52">
                  <c:v>8059.5674956664398</c:v>
                </c:pt>
                <c:pt idx="53">
                  <c:v>8137.5975879665402</c:v>
                </c:pt>
                <c:pt idx="54">
                  <c:v>8175.58120927662</c:v>
                </c:pt>
                <c:pt idx="55">
                  <c:v>8175.71838222713</c:v>
                </c:pt>
                <c:pt idx="56">
                  <c:v>8101.3933952165198</c:v>
                </c:pt>
                <c:pt idx="57">
                  <c:v>8230.2760610834503</c:v>
                </c:pt>
                <c:pt idx="58">
                  <c:v>8211.8617357333496</c:v>
                </c:pt>
                <c:pt idx="59">
                  <c:v>8371.1960654236791</c:v>
                </c:pt>
                <c:pt idx="60">
                  <c:v>8447.8719256182594</c:v>
                </c:pt>
                <c:pt idx="61">
                  <c:v>8422.9521577416708</c:v>
                </c:pt>
                <c:pt idx="62">
                  <c:v>8311.9384876865497</c:v>
                </c:pt>
                <c:pt idx="63">
                  <c:v>8300.6980958675395</c:v>
                </c:pt>
                <c:pt idx="64">
                  <c:v>8429.4167927046092</c:v>
                </c:pt>
                <c:pt idx="65">
                  <c:v>8421.3463237334508</c:v>
                </c:pt>
                <c:pt idx="66">
                  <c:v>8489.3748756158093</c:v>
                </c:pt>
                <c:pt idx="67">
                  <c:v>8625.7552835487204</c:v>
                </c:pt>
                <c:pt idx="68">
                  <c:v>8641.3070013556498</c:v>
                </c:pt>
                <c:pt idx="69">
                  <c:v>8626.8889749007703</c:v>
                </c:pt>
                <c:pt idx="70">
                  <c:v>8637.7096262279592</c:v>
                </c:pt>
                <c:pt idx="71">
                  <c:v>8567.7455291571096</c:v>
                </c:pt>
              </c:numCache>
            </c:numRef>
          </c:val>
          <c:extLst>
            <c:ext xmlns:c16="http://schemas.microsoft.com/office/drawing/2014/chart" uri="{C3380CC4-5D6E-409C-BE32-E72D297353CC}">
              <c16:uniqueId val="{00000000-AB96-4318-8553-CC13DD301876}"/>
            </c:ext>
          </c:extLst>
        </c:ser>
        <c:dLbls>
          <c:showLegendKey val="0"/>
          <c:showVal val="1"/>
          <c:showCatName val="0"/>
          <c:showSerName val="0"/>
          <c:showPercent val="0"/>
          <c:showBubbleSize val="0"/>
        </c:dLbls>
        <c:gapWidth val="50"/>
        <c:axId val="681304128"/>
        <c:axId val="681309224"/>
      </c:barChart>
      <c:lineChart>
        <c:grouping val="standard"/>
        <c:varyColors val="0"/>
        <c:ser>
          <c:idx val="1"/>
          <c:order val="1"/>
          <c:tx>
            <c:strRef>
              <c:f>Datos!$J$4</c:f>
              <c:strCache>
                <c:ptCount val="1"/>
                <c:pt idx="0">
                  <c:v>Serie de Tendencia-Ciclo</c:v>
                </c:pt>
              </c:strCache>
            </c:strRef>
          </c:tx>
          <c:spPr>
            <a:ln w="19050">
              <a:solidFill>
                <a:srgbClr val="C00000"/>
              </a:solidFill>
              <a:prstDash val="solid"/>
            </a:ln>
          </c:spPr>
          <c:marker>
            <c:symbol val="none"/>
          </c:marker>
          <c:dLbls>
            <c:delete val="1"/>
          </c:dLbls>
          <c:cat>
            <c:multiLvlStrRef>
              <c:f>Datos!$A$125:$B$196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Datos!$J$125:$J$196</c:f>
              <c:numCache>
                <c:formatCode>#,##0_)</c:formatCode>
                <c:ptCount val="72"/>
                <c:pt idx="0">
                  <c:v>8080.6759069513</c:v>
                </c:pt>
                <c:pt idx="1">
                  <c:v>8076.2695503794503</c:v>
                </c:pt>
                <c:pt idx="2">
                  <c:v>8083.6948514730302</c:v>
                </c:pt>
                <c:pt idx="3">
                  <c:v>8099.8154494888704</c:v>
                </c:pt>
                <c:pt idx="4">
                  <c:v>8118.3524247419</c:v>
                </c:pt>
                <c:pt idx="5">
                  <c:v>8128.8719662501499</c:v>
                </c:pt>
                <c:pt idx="6">
                  <c:v>8121.5532437686697</c:v>
                </c:pt>
                <c:pt idx="7">
                  <c:v>8097.3654916374999</c:v>
                </c:pt>
                <c:pt idx="8">
                  <c:v>8057.7702966061597</c:v>
                </c:pt>
                <c:pt idx="9">
                  <c:v>8011.1328241363899</c:v>
                </c:pt>
                <c:pt idx="10">
                  <c:v>7969.1337732207203</c:v>
                </c:pt>
                <c:pt idx="11">
                  <c:v>7942.8949303435802</c:v>
                </c:pt>
                <c:pt idx="12">
                  <c:v>7934.4310847258903</c:v>
                </c:pt>
                <c:pt idx="13">
                  <c:v>7940.1682036778602</c:v>
                </c:pt>
                <c:pt idx="14">
                  <c:v>7953.1719096733896</c:v>
                </c:pt>
                <c:pt idx="15">
                  <c:v>7972.7046356336496</c:v>
                </c:pt>
                <c:pt idx="16">
                  <c:v>7995.9119528390402</c:v>
                </c:pt>
                <c:pt idx="17">
                  <c:v>8018.8181825047504</c:v>
                </c:pt>
                <c:pt idx="18">
                  <c:v>8046.0182300298602</c:v>
                </c:pt>
                <c:pt idx="19">
                  <c:v>8073.3764386879802</c:v>
                </c:pt>
                <c:pt idx="20">
                  <c:v>8094.7169549804003</c:v>
                </c:pt>
                <c:pt idx="21">
                  <c:v>8104.8410453284396</c:v>
                </c:pt>
                <c:pt idx="22">
                  <c:v>8098.5549834385001</c:v>
                </c:pt>
                <c:pt idx="23">
                  <c:v>8078.7823468188599</c:v>
                </c:pt>
                <c:pt idx="24">
                  <c:v>8052.9254936524703</c:v>
                </c:pt>
                <c:pt idx="25">
                  <c:v>8035.0993149134501</c:v>
                </c:pt>
                <c:pt idx="26">
                  <c:v>8026.6785369678701</c:v>
                </c:pt>
                <c:pt idx="27">
                  <c:v>8026.1028100008198</c:v>
                </c:pt>
                <c:pt idx="28">
                  <c:v>8029.1686602948703</c:v>
                </c:pt>
                <c:pt idx="29">
                  <c:v>8033.2352240759301</c:v>
                </c:pt>
                <c:pt idx="30">
                  <c:v>8033.1197982267904</c:v>
                </c:pt>
                <c:pt idx="31">
                  <c:v>8026.10641031455</c:v>
                </c:pt>
                <c:pt idx="32">
                  <c:v>8011.95475817851</c:v>
                </c:pt>
                <c:pt idx="33">
                  <c:v>7987.4426299247798</c:v>
                </c:pt>
                <c:pt idx="34">
                  <c:v>7955.4235801251098</c:v>
                </c:pt>
                <c:pt idx="35">
                  <c:v>7921.7917083664697</c:v>
                </c:pt>
                <c:pt idx="36">
                  <c:v>7895.1438407826399</c:v>
                </c:pt>
                <c:pt idx="37">
                  <c:v>7881.2880991532302</c:v>
                </c:pt>
                <c:pt idx="38">
                  <c:v>7876.8015982188699</c:v>
                </c:pt>
                <c:pt idx="39">
                  <c:v>7874.2829093344799</c:v>
                </c:pt>
                <c:pt idx="40">
                  <c:v>7865.4967520277296</c:v>
                </c:pt>
                <c:pt idx="41">
                  <c:v>7850.3165572575699</c:v>
                </c:pt>
                <c:pt idx="42">
                  <c:v>7832.2658455405599</c:v>
                </c:pt>
                <c:pt idx="43">
                  <c:v>7822.3004464540099</c:v>
                </c:pt>
                <c:pt idx="44">
                  <c:v>7829.3862803014699</c:v>
                </c:pt>
                <c:pt idx="45">
                  <c:v>7857.3964750991699</c:v>
                </c:pt>
                <c:pt idx="46">
                  <c:v>7906.3168461777004</c:v>
                </c:pt>
                <c:pt idx="47">
                  <c:v>7966.2064246724003</c:v>
                </c:pt>
                <c:pt idx="48">
                  <c:v>8023.86188735418</c:v>
                </c:pt>
                <c:pt idx="49">
                  <c:v>8069.1199673668998</c:v>
                </c:pt>
                <c:pt idx="50">
                  <c:v>8102.4458376312105</c:v>
                </c:pt>
                <c:pt idx="51">
                  <c:v>8123.5399003546299</c:v>
                </c:pt>
                <c:pt idx="52">
                  <c:v>8133.5336999493802</c:v>
                </c:pt>
                <c:pt idx="53">
                  <c:v>8135.3882176236402</c:v>
                </c:pt>
                <c:pt idx="54">
                  <c:v>8136.4802471663397</c:v>
                </c:pt>
                <c:pt idx="55">
                  <c:v>8147.2955201868599</c:v>
                </c:pt>
                <c:pt idx="56">
                  <c:v>8176.55783180462</c:v>
                </c:pt>
                <c:pt idx="57">
                  <c:v>8224.8554654895997</c:v>
                </c:pt>
                <c:pt idx="58">
                  <c:v>8278.2479859101295</c:v>
                </c:pt>
                <c:pt idx="59">
                  <c:v>8326.1677065348704</c:v>
                </c:pt>
                <c:pt idx="60">
                  <c:v>8360.1865519872899</c:v>
                </c:pt>
                <c:pt idx="61">
                  <c:v>8373.4250136416704</c:v>
                </c:pt>
                <c:pt idx="62">
                  <c:v>8372.9437250000992</c:v>
                </c:pt>
                <c:pt idx="63">
                  <c:v>8376.5207400990093</c:v>
                </c:pt>
                <c:pt idx="64">
                  <c:v>8400.3561971784602</c:v>
                </c:pt>
                <c:pt idx="65">
                  <c:v>8448.6099280441395</c:v>
                </c:pt>
                <c:pt idx="66">
                  <c:v>8511.0354021188396</c:v>
                </c:pt>
                <c:pt idx="67">
                  <c:v>8567.8953594171398</c:v>
                </c:pt>
                <c:pt idx="68">
                  <c:v>8607.5353111648692</c:v>
                </c:pt>
                <c:pt idx="69">
                  <c:v>8628.94368616067</c:v>
                </c:pt>
                <c:pt idx="70">
                  <c:v>8637.0015500093596</c:v>
                </c:pt>
                <c:pt idx="71">
                  <c:v>8638.1770885960505</c:v>
                </c:pt>
              </c:numCache>
            </c:numRef>
          </c:val>
          <c:smooth val="0"/>
          <c:extLst>
            <c:ext xmlns:c16="http://schemas.microsoft.com/office/drawing/2014/chart" uri="{C3380CC4-5D6E-409C-BE32-E72D297353CC}">
              <c16:uniqueId val="{00000001-AB96-4318-8553-CC13DD301876}"/>
            </c:ext>
          </c:extLst>
        </c:ser>
        <c:dLbls>
          <c:showLegendKey val="0"/>
          <c:showVal val="1"/>
          <c:showCatName val="0"/>
          <c:showSerName val="0"/>
          <c:showPercent val="0"/>
          <c:showBubbleSize val="0"/>
        </c:dLbls>
        <c:marker val="1"/>
        <c:smooth val="0"/>
        <c:axId val="681304128"/>
        <c:axId val="681309224"/>
      </c:lineChart>
      <c:catAx>
        <c:axId val="6813041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681309224"/>
        <c:crosses val="autoZero"/>
        <c:auto val="1"/>
        <c:lblAlgn val="ctr"/>
        <c:lblOffset val="100"/>
        <c:tickLblSkip val="1"/>
        <c:tickMarkSkip val="12"/>
        <c:noMultiLvlLbl val="1"/>
      </c:catAx>
      <c:valAx>
        <c:axId val="681309224"/>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681304128"/>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0099-3689-418D-A8A1-B45C0EBC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30</TotalTime>
  <Pages>15</Pages>
  <Words>3402</Words>
  <Characters>18713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23</cp:revision>
  <cp:lastPrinted>2021-07-22T20:53:00Z</cp:lastPrinted>
  <dcterms:created xsi:type="dcterms:W3CDTF">2022-02-23T23:50:00Z</dcterms:created>
  <dcterms:modified xsi:type="dcterms:W3CDTF">2022-02-24T04:02:00Z</dcterms:modified>
  <cp:category>Encuesta Nacional de Ocupación y Empleo</cp:category>
  <cp:version>1</cp:version>
</cp:coreProperties>
</file>