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DB78" w14:textId="77777777" w:rsidR="00F75035" w:rsidRPr="00FC3C74" w:rsidRDefault="00F75035" w:rsidP="00F75035">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4AC6F552" wp14:editId="4DBE25C0">
                <wp:simplePos x="0" y="0"/>
                <wp:positionH relativeFrom="column">
                  <wp:posOffset>3084479</wp:posOffset>
                </wp:positionH>
                <wp:positionV relativeFrom="paragraph">
                  <wp:posOffset>433</wp:posOffset>
                </wp:positionV>
                <wp:extent cx="3336290" cy="266700"/>
                <wp:effectExtent l="0" t="0" r="0" b="25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1DB51AC" w14:textId="77777777" w:rsidR="00C160BD" w:rsidRPr="003D4E37" w:rsidRDefault="00C160BD" w:rsidP="00F7503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5D915F1" w14:textId="77777777" w:rsidR="00C160BD" w:rsidRPr="003D4E37" w:rsidRDefault="00C160BD" w:rsidP="00F7503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6F552"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" stroked="f">
                <v:textbox>
                  <w:txbxContent>
                    <w:p w14:paraId="41DB51AC" w14:textId="77777777" w:rsidR="00C160BD" w:rsidRPr="003D4E37" w:rsidRDefault="00C160BD" w:rsidP="00F7503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5D915F1" w14:textId="77777777" w:rsidR="00C160BD" w:rsidRPr="003D4E37" w:rsidRDefault="00C160BD" w:rsidP="00F75035">
                      <w:pPr>
                        <w:jc w:val="right"/>
                      </w:pPr>
                    </w:p>
                  </w:txbxContent>
                </v:textbox>
                <w10:wrap type="square"/>
              </v:shape>
            </w:pict>
          </mc:Fallback>
        </mc:AlternateContent>
      </w:r>
      <w:bookmarkStart w:id="0" w:name="_Hlk61875621"/>
    </w:p>
    <w:p w14:paraId="30845D8A" w14:textId="77777777" w:rsidR="00F75035" w:rsidRDefault="00F75035" w:rsidP="00F75035">
      <w:pPr>
        <w:jc w:val="center"/>
        <w:rPr>
          <w:b/>
          <w:bCs/>
          <w:caps/>
          <w:sz w:val="28"/>
          <w:szCs w:val="28"/>
          <w:lang w:val="es-MX"/>
        </w:rPr>
      </w:pPr>
    </w:p>
    <w:p w14:paraId="24704D16" w14:textId="77777777" w:rsidR="00F75035" w:rsidRPr="00561964" w:rsidRDefault="00F75035" w:rsidP="00741917">
      <w:pPr>
        <w:widowControl w:val="0"/>
        <w:spacing w:before="100" w:beforeAutospacing="1"/>
        <w:jc w:val="center"/>
        <w:rPr>
          <w:b/>
          <w:caps/>
          <w:spacing w:val="20"/>
        </w:rPr>
      </w:pPr>
      <w:r w:rsidRPr="00561964">
        <w:rPr>
          <w:b/>
          <w:caps/>
          <w:spacing w:val="20"/>
        </w:rPr>
        <w:t>INDICADORES de empresas Constructoras</w:t>
      </w:r>
    </w:p>
    <w:p w14:paraId="034A171E" w14:textId="77777777" w:rsidR="00F75035" w:rsidRPr="00561964" w:rsidRDefault="00F75035" w:rsidP="00F75035">
      <w:pPr>
        <w:widowControl w:val="0"/>
        <w:spacing w:before="60"/>
        <w:jc w:val="center"/>
        <w:rPr>
          <w:b/>
        </w:rPr>
      </w:pPr>
      <w:r w:rsidRPr="00561964">
        <w:rPr>
          <w:b/>
        </w:rPr>
        <w:t>FEBRERO DE 2022</w:t>
      </w:r>
    </w:p>
    <w:p w14:paraId="4C65905F" w14:textId="77777777" w:rsidR="00F75035" w:rsidRPr="00561964" w:rsidRDefault="00F75035" w:rsidP="00F75035">
      <w:pPr>
        <w:pStyle w:val="bullet"/>
        <w:keepLines w:val="0"/>
        <w:widowControl w:val="0"/>
        <w:spacing w:after="0"/>
        <w:ind w:left="0" w:right="49" w:firstLine="0"/>
        <w:rPr>
          <w:b w:val="0"/>
          <w:color w:val="auto"/>
          <w:spacing w:val="8"/>
          <w:szCs w:val="24"/>
        </w:rPr>
      </w:pPr>
      <w:r w:rsidRPr="00561964">
        <w:rPr>
          <w:b w:val="0"/>
          <w:color w:val="auto"/>
          <w:spacing w:val="8"/>
          <w:szCs w:val="24"/>
        </w:rPr>
        <w:t>En febrero de 2022 y con datos ajustados por estacionalidad</w:t>
      </w:r>
      <w:r w:rsidRPr="00561964">
        <w:rPr>
          <w:b w:val="0"/>
          <w:color w:val="auto"/>
          <w:spacing w:val="8"/>
          <w:szCs w:val="24"/>
          <w:vertAlign w:val="superscript"/>
        </w:rPr>
        <w:footnoteReference w:id="1"/>
      </w:r>
      <w:r w:rsidRPr="00561964">
        <w:rPr>
          <w:b w:val="0"/>
          <w:color w:val="auto"/>
          <w:spacing w:val="8"/>
          <w:szCs w:val="24"/>
        </w:rPr>
        <w:t>, los resultados de la Encuesta Nacional de Empresas Co</w:t>
      </w:r>
      <w:proofErr w:type="spellStart"/>
      <w:r w:rsidRPr="00561964">
        <w:rPr>
          <w:b w:val="0"/>
          <w:color w:val="auto"/>
          <w:spacing w:val="8"/>
          <w:szCs w:val="24"/>
          <w:lang w:val="es-ES_tradnl"/>
        </w:rPr>
        <w:t>nstructoras</w:t>
      </w:r>
      <w:proofErr w:type="spellEnd"/>
      <w:r w:rsidRPr="00561964">
        <w:rPr>
          <w:b w:val="0"/>
          <w:color w:val="auto"/>
          <w:spacing w:val="8"/>
          <w:szCs w:val="24"/>
          <w:lang w:val="es-ES_tradnl"/>
        </w:rPr>
        <w:t xml:space="preserve"> (ENEC) indican que</w:t>
      </w:r>
      <w:r w:rsidRPr="00561964">
        <w:rPr>
          <w:b w:val="0"/>
          <w:color w:val="auto"/>
          <w:spacing w:val="8"/>
          <w:szCs w:val="24"/>
        </w:rPr>
        <w:t xml:space="preserve"> el valor de la producción</w:t>
      </w:r>
      <w:r w:rsidRPr="00561964">
        <w:rPr>
          <w:b w:val="0"/>
          <w:color w:val="auto"/>
          <w:spacing w:val="8"/>
          <w:szCs w:val="24"/>
          <w:vertAlign w:val="superscript"/>
        </w:rPr>
        <w:footnoteReference w:id="2"/>
      </w:r>
      <w:r w:rsidRPr="00561964">
        <w:rPr>
          <w:b w:val="0"/>
          <w:color w:val="auto"/>
          <w:spacing w:val="8"/>
          <w:szCs w:val="24"/>
        </w:rPr>
        <w:t xml:space="preserve"> generado por las empresas constructoras descendió 3% en términos reales</w:t>
      </w:r>
      <w:r w:rsidRPr="00561964">
        <w:rPr>
          <w:b w:val="0"/>
          <w:color w:val="auto"/>
          <w:spacing w:val="8"/>
          <w:szCs w:val="24"/>
          <w:lang w:val="es-ES_tradnl"/>
        </w:rPr>
        <w:t xml:space="preserve"> </w:t>
      </w:r>
      <w:r w:rsidRPr="00561964">
        <w:rPr>
          <w:b w:val="0"/>
          <w:color w:val="auto"/>
          <w:spacing w:val="8"/>
          <w:szCs w:val="24"/>
        </w:rPr>
        <w:t>respecto a enero pasado.</w:t>
      </w:r>
    </w:p>
    <w:p w14:paraId="6F606860" w14:textId="77777777" w:rsidR="00F75035" w:rsidRDefault="00F75035" w:rsidP="00F75035">
      <w:pPr>
        <w:pStyle w:val="p0"/>
        <w:keepNext/>
        <w:spacing w:before="0"/>
        <w:jc w:val="center"/>
        <w:rPr>
          <w:rFonts w:ascii="Arial" w:hAnsi="Arial"/>
          <w:b/>
          <w:smallCaps/>
          <w:color w:val="auto"/>
          <w:sz w:val="22"/>
          <w:lang w:val="es-MX"/>
        </w:rPr>
      </w:pPr>
    </w:p>
    <w:p w14:paraId="60910FE0" w14:textId="77777777" w:rsidR="00F75035" w:rsidRDefault="00F75035" w:rsidP="00F75035">
      <w:pPr>
        <w:pStyle w:val="p0"/>
        <w:keepNext/>
        <w:spacing w:before="0"/>
        <w:jc w:val="center"/>
        <w:rPr>
          <w:rFonts w:ascii="Arial" w:hAnsi="Arial"/>
          <w:b/>
          <w:smallCaps/>
          <w:color w:val="auto"/>
          <w:sz w:val="22"/>
          <w:lang w:val="es-MX"/>
        </w:rPr>
      </w:pPr>
    </w:p>
    <w:p w14:paraId="381AFEE2" w14:textId="77777777" w:rsidR="00F75035" w:rsidRDefault="00F75035" w:rsidP="00F75035">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7EB0FD43" w14:textId="77777777" w:rsidR="00F75035" w:rsidRPr="009B2DC2" w:rsidRDefault="00F75035" w:rsidP="00F75035">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6F0F962" w14:textId="77777777" w:rsidR="00F75035" w:rsidRPr="00567E8C" w:rsidRDefault="00F75035" w:rsidP="00F75035">
      <w:pPr>
        <w:pStyle w:val="p0"/>
        <w:keepLines w:val="0"/>
        <w:spacing w:before="0"/>
        <w:jc w:val="center"/>
        <w:rPr>
          <w:rFonts w:ascii="Arial" w:hAnsi="Arial"/>
          <w:color w:val="auto"/>
          <w:sz w:val="16"/>
          <w:szCs w:val="16"/>
        </w:rPr>
      </w:pPr>
      <w:r>
        <w:rPr>
          <w:noProof/>
        </w:rPr>
        <w:drawing>
          <wp:inline distT="0" distB="0" distL="0" distR="0" wp14:anchorId="12BB2439" wp14:editId="306960A5">
            <wp:extent cx="5040000" cy="3240000"/>
            <wp:effectExtent l="0" t="0" r="27305" b="1778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9C2328" w14:textId="77777777" w:rsidR="00F75035" w:rsidRPr="00276684" w:rsidRDefault="00F75035" w:rsidP="00F75035">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11FD875B" w14:textId="77777777" w:rsidR="00F75035" w:rsidRDefault="00F75035" w:rsidP="00F75035">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463E6F05" w14:textId="77777777" w:rsidR="00F75035" w:rsidRDefault="00F75035" w:rsidP="00F75035">
      <w:pPr>
        <w:pStyle w:val="Titcuadrograf"/>
        <w:ind w:left="0"/>
        <w:rPr>
          <w:sz w:val="22"/>
          <w:szCs w:val="22"/>
        </w:rPr>
      </w:pPr>
    </w:p>
    <w:p w14:paraId="6435FF29" w14:textId="77777777" w:rsidR="00F75035" w:rsidRDefault="00F75035" w:rsidP="00F75035">
      <w:pPr>
        <w:pStyle w:val="bullet"/>
        <w:keepLines w:val="0"/>
        <w:widowControl w:val="0"/>
        <w:spacing w:before="360" w:after="0"/>
        <w:ind w:left="0" w:right="49" w:firstLine="0"/>
        <w:rPr>
          <w:b w:val="0"/>
          <w:color w:val="auto"/>
          <w:spacing w:val="8"/>
          <w:szCs w:val="24"/>
        </w:rPr>
      </w:pPr>
      <w:bookmarkStart w:id="1" w:name="_Hlk96510541"/>
    </w:p>
    <w:p w14:paraId="068ABAC3" w14:textId="77777777" w:rsidR="00F75035" w:rsidRPr="00561964" w:rsidRDefault="00F75035" w:rsidP="00F75035">
      <w:pPr>
        <w:pStyle w:val="bullet"/>
        <w:keepLines w:val="0"/>
        <w:widowControl w:val="0"/>
        <w:spacing w:before="360" w:after="0"/>
        <w:ind w:left="0" w:right="49" w:firstLine="0"/>
        <w:rPr>
          <w:b w:val="0"/>
          <w:color w:val="auto"/>
          <w:spacing w:val="8"/>
          <w:szCs w:val="24"/>
        </w:rPr>
      </w:pPr>
      <w:r w:rsidRPr="00561964">
        <w:rPr>
          <w:b w:val="0"/>
          <w:color w:val="auto"/>
          <w:spacing w:val="8"/>
          <w:szCs w:val="24"/>
        </w:rPr>
        <w:lastRenderedPageBreak/>
        <w:t>En febrero de este año y con cifras ajustadas por estacionalidad, el personal ocupado total aumentó 1.8% a tasa mensual, las horas trabajadas crecieron 0.6% y las remuneraciones medias reales disminuyeron 0.5%.</w:t>
      </w:r>
    </w:p>
    <w:bookmarkEnd w:id="0"/>
    <w:bookmarkEnd w:id="1"/>
    <w:p w14:paraId="132B8FC7" w14:textId="77777777" w:rsidR="00F75035" w:rsidRDefault="00F75035" w:rsidP="00F75035">
      <w:pPr>
        <w:pStyle w:val="Ttulo4"/>
        <w:spacing w:before="0"/>
        <w:ind w:right="0"/>
      </w:pPr>
    </w:p>
    <w:p w14:paraId="09377CF8" w14:textId="77777777" w:rsidR="00F75035" w:rsidRPr="00637AFA" w:rsidRDefault="00F75035" w:rsidP="002C5BFD">
      <w:pPr>
        <w:pStyle w:val="Ttulo4"/>
        <w:spacing w:before="240"/>
        <w:ind w:right="0"/>
        <w:rPr>
          <w:rFonts w:cs="Arial"/>
        </w:rPr>
      </w:pPr>
      <w:r w:rsidRPr="00D53C68">
        <w:t xml:space="preserve">Principales indicadores de empresas constructoras </w:t>
      </w:r>
      <w:r>
        <w:br/>
      </w:r>
      <w:r>
        <w:rPr>
          <w:rFonts w:cs="Arial"/>
          <w:szCs w:val="22"/>
        </w:rPr>
        <w:t xml:space="preserve">por tipo de contratación </w:t>
      </w:r>
      <w:r>
        <w:rPr>
          <w:rFonts w:cs="Arial"/>
          <w:szCs w:val="22"/>
        </w:rPr>
        <w:br/>
      </w:r>
      <w:r>
        <w:rPr>
          <w:rFonts w:cs="Arial"/>
        </w:rPr>
        <w:t>febrero</w:t>
      </w:r>
      <w:r w:rsidRPr="00637AFA">
        <w:rPr>
          <w:rFonts w:cs="Arial"/>
        </w:rPr>
        <w:t xml:space="preserve"> de </w:t>
      </w:r>
      <w:r>
        <w:rPr>
          <w:rFonts w:cs="Arial"/>
        </w:rPr>
        <w:t>2022</w:t>
      </w:r>
    </w:p>
    <w:p w14:paraId="30C1E7FF" w14:textId="77777777" w:rsidR="00F75035" w:rsidRPr="00BF4A44" w:rsidRDefault="00F75035" w:rsidP="00F75035">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763"/>
        <w:gridCol w:w="1564"/>
        <w:gridCol w:w="1564"/>
      </w:tblGrid>
      <w:tr w:rsidR="00F75035" w:rsidRPr="00BF4A44" w14:paraId="5E844731" w14:textId="77777777" w:rsidTr="00C160BD">
        <w:trPr>
          <w:jc w:val="center"/>
        </w:trPr>
        <w:tc>
          <w:tcPr>
            <w:tcW w:w="4763"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9EDFA6E" w14:textId="77777777" w:rsidR="00F75035" w:rsidRPr="00BF4A44" w:rsidRDefault="00F75035" w:rsidP="00C160BD">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AD0ACD" w14:textId="77777777" w:rsidR="00F75035" w:rsidRPr="00991112" w:rsidRDefault="00F75035" w:rsidP="00C160BD">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w:t>
            </w:r>
            <w:r>
              <w:rPr>
                <w:b w:val="0"/>
                <w:color w:val="auto"/>
                <w:spacing w:val="0"/>
                <w:sz w:val="18"/>
                <w:szCs w:val="18"/>
              </w:rPr>
              <w:t>:</w:t>
            </w:r>
          </w:p>
        </w:tc>
      </w:tr>
      <w:tr w:rsidR="00F75035" w:rsidRPr="00BF4A44" w14:paraId="33A33500" w14:textId="77777777" w:rsidTr="00C160BD">
        <w:trPr>
          <w:jc w:val="center"/>
        </w:trPr>
        <w:tc>
          <w:tcPr>
            <w:tcW w:w="4763"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13AC1226" w14:textId="77777777" w:rsidR="00F75035" w:rsidRPr="00BF4A44" w:rsidRDefault="00F75035" w:rsidP="00C160BD">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B40EC22" w14:textId="77777777" w:rsidR="00F75035" w:rsidRPr="00991112" w:rsidRDefault="00F75035" w:rsidP="00C160BD">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Al m</w:t>
            </w:r>
            <w:r w:rsidRPr="00991112">
              <w:rPr>
                <w:b w:val="0"/>
                <w:color w:val="auto"/>
                <w:spacing w:val="0"/>
                <w:sz w:val="18"/>
                <w:szCs w:val="18"/>
              </w:rPr>
              <w:t>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4AFB443" w14:textId="77777777" w:rsidR="00F75035" w:rsidRPr="00991112" w:rsidRDefault="00F75035" w:rsidP="00C160BD">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Al m</w:t>
            </w:r>
            <w:r w:rsidRPr="00991112">
              <w:rPr>
                <w:b w:val="0"/>
                <w:color w:val="auto"/>
                <w:spacing w:val="0"/>
                <w:sz w:val="18"/>
                <w:szCs w:val="18"/>
              </w:rPr>
              <w:t>ismo mes de</w:t>
            </w:r>
            <w:r>
              <w:rPr>
                <w:b w:val="0"/>
                <w:color w:val="auto"/>
                <w:spacing w:val="0"/>
                <w:sz w:val="18"/>
                <w:szCs w:val="18"/>
              </w:rPr>
              <w:t xml:space="preserve"> 2021</w:t>
            </w:r>
          </w:p>
        </w:tc>
      </w:tr>
      <w:tr w:rsidR="00F75035" w:rsidRPr="00BF4A44" w14:paraId="46955FCA" w14:textId="77777777" w:rsidTr="00C160BD">
        <w:trPr>
          <w:jc w:val="center"/>
        </w:trPr>
        <w:tc>
          <w:tcPr>
            <w:tcW w:w="476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734FF7E" w14:textId="77777777" w:rsidR="00F75035" w:rsidRPr="004B13A8" w:rsidRDefault="00F75035" w:rsidP="00C160B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73A4AFB" w14:textId="77777777" w:rsidR="00F75035" w:rsidRDefault="00F75035" w:rsidP="00C160BD">
            <w:pPr>
              <w:tabs>
                <w:tab w:val="decimal" w:pos="701"/>
              </w:tabs>
              <w:jc w:val="left"/>
              <w:rPr>
                <w:b/>
                <w:bCs/>
                <w:sz w:val="18"/>
                <w:szCs w:val="18"/>
                <w:lang w:val="es-MX" w:eastAsia="es-MX"/>
              </w:rPr>
            </w:pPr>
            <w:r>
              <w:rPr>
                <w:b/>
                <w:bCs/>
                <w:sz w:val="18"/>
                <w:szCs w:val="18"/>
              </w:rPr>
              <w:t>-3.0</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25B6097" w14:textId="77777777" w:rsidR="00F75035" w:rsidRDefault="00F75035" w:rsidP="00C160BD">
            <w:pPr>
              <w:tabs>
                <w:tab w:val="decimal" w:pos="648"/>
              </w:tabs>
              <w:jc w:val="left"/>
              <w:rPr>
                <w:b/>
                <w:bCs/>
                <w:sz w:val="18"/>
                <w:szCs w:val="18"/>
              </w:rPr>
            </w:pPr>
            <w:r>
              <w:rPr>
                <w:b/>
                <w:bCs/>
                <w:sz w:val="18"/>
                <w:szCs w:val="18"/>
              </w:rPr>
              <w:t>5.1</w:t>
            </w:r>
          </w:p>
        </w:tc>
      </w:tr>
      <w:tr w:rsidR="00F75035" w:rsidRPr="00BF4A44" w14:paraId="79BD0D0D"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B88A78A" w14:textId="77777777" w:rsidR="00F75035" w:rsidRPr="004B13A8" w:rsidRDefault="00F75035" w:rsidP="00C160B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74904D32" w14:textId="77777777" w:rsidR="00F75035" w:rsidRPr="00884E22" w:rsidRDefault="00F75035" w:rsidP="00C160BD">
            <w:pPr>
              <w:tabs>
                <w:tab w:val="decimal" w:pos="701"/>
              </w:tabs>
              <w:jc w:val="left"/>
              <w:rPr>
                <w:b/>
                <w:bCs/>
                <w:sz w:val="18"/>
                <w:szCs w:val="18"/>
                <w:lang w:val="es-MX" w:eastAsia="es-MX"/>
              </w:rPr>
            </w:pPr>
            <w:r>
              <w:rPr>
                <w:b/>
                <w:bCs/>
                <w:sz w:val="18"/>
                <w:szCs w:val="18"/>
              </w:rPr>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EEE5EF0" w14:textId="77777777" w:rsidR="00F75035" w:rsidRDefault="00F75035" w:rsidP="00C160BD">
            <w:pPr>
              <w:tabs>
                <w:tab w:val="decimal" w:pos="648"/>
              </w:tabs>
              <w:jc w:val="left"/>
              <w:rPr>
                <w:b/>
                <w:bCs/>
                <w:sz w:val="18"/>
                <w:szCs w:val="18"/>
              </w:rPr>
            </w:pPr>
            <w:r>
              <w:rPr>
                <w:b/>
                <w:bCs/>
                <w:sz w:val="18"/>
                <w:szCs w:val="18"/>
              </w:rPr>
              <w:t>6.4</w:t>
            </w:r>
          </w:p>
        </w:tc>
      </w:tr>
      <w:tr w:rsidR="00F75035" w:rsidRPr="00BF4A44" w14:paraId="341522E6"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AAB331" w14:textId="77777777" w:rsidR="00F75035" w:rsidRPr="004B5668" w:rsidRDefault="00F75035" w:rsidP="00C160B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3A9483B" w14:textId="77777777" w:rsidR="00F75035" w:rsidRPr="00745C74" w:rsidRDefault="00F75035" w:rsidP="00C160BD">
            <w:pPr>
              <w:tabs>
                <w:tab w:val="decimal" w:pos="701"/>
              </w:tabs>
              <w:jc w:val="left"/>
              <w:rPr>
                <w:bCs/>
                <w:sz w:val="18"/>
                <w:szCs w:val="18"/>
                <w:lang w:val="es-MX" w:eastAsia="es-MX"/>
              </w:rPr>
            </w:pPr>
            <w:r>
              <w:rPr>
                <w:sz w:val="18"/>
                <w:szCs w:val="18"/>
              </w:rPr>
              <w:t>1.9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044A25A" w14:textId="77777777" w:rsidR="00F75035" w:rsidRPr="00745C74" w:rsidRDefault="00F75035" w:rsidP="00C160BD">
            <w:pPr>
              <w:tabs>
                <w:tab w:val="decimal" w:pos="648"/>
              </w:tabs>
              <w:jc w:val="left"/>
              <w:rPr>
                <w:bCs/>
                <w:sz w:val="18"/>
                <w:szCs w:val="18"/>
              </w:rPr>
            </w:pPr>
            <w:r>
              <w:rPr>
                <w:sz w:val="18"/>
                <w:szCs w:val="18"/>
              </w:rPr>
              <w:t>16.0</w:t>
            </w:r>
          </w:p>
        </w:tc>
      </w:tr>
      <w:tr w:rsidR="00F75035" w:rsidRPr="00BF4A44" w14:paraId="236EF064"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9E8A0FB" w14:textId="77777777" w:rsidR="00F75035" w:rsidRPr="004B13A8" w:rsidRDefault="00F75035" w:rsidP="00C160BD">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C748557" w14:textId="77777777" w:rsidR="00F75035" w:rsidRPr="00745C74" w:rsidRDefault="00F75035" w:rsidP="00C160BD">
            <w:pPr>
              <w:tabs>
                <w:tab w:val="decimal" w:pos="701"/>
              </w:tabs>
              <w:jc w:val="left"/>
              <w:rPr>
                <w:bCs/>
                <w:sz w:val="18"/>
                <w:szCs w:val="18"/>
                <w:lang w:val="es-MX" w:eastAsia="es-MX"/>
              </w:rPr>
            </w:pPr>
            <w:r>
              <w:rPr>
                <w:sz w:val="18"/>
                <w:szCs w:val="18"/>
              </w:rPr>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D2C315E" w14:textId="77777777" w:rsidR="00F75035" w:rsidRPr="00745C74" w:rsidRDefault="00F75035" w:rsidP="00C160BD">
            <w:pPr>
              <w:tabs>
                <w:tab w:val="decimal" w:pos="648"/>
              </w:tabs>
              <w:jc w:val="left"/>
              <w:rPr>
                <w:bCs/>
                <w:sz w:val="18"/>
                <w:szCs w:val="18"/>
              </w:rPr>
            </w:pPr>
            <w:r>
              <w:rPr>
                <w:sz w:val="18"/>
                <w:szCs w:val="18"/>
              </w:rPr>
              <w:t>17.6</w:t>
            </w:r>
          </w:p>
        </w:tc>
      </w:tr>
      <w:tr w:rsidR="00F75035" w:rsidRPr="00BF4A44" w14:paraId="3833D395"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208EEF0" w14:textId="77777777" w:rsidR="00F75035" w:rsidRPr="004B13A8" w:rsidRDefault="00F75035" w:rsidP="00C160BD">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BC35962" w14:textId="77777777" w:rsidR="00F75035" w:rsidRPr="004A1C20" w:rsidRDefault="00F75035" w:rsidP="00C160BD">
            <w:pPr>
              <w:tabs>
                <w:tab w:val="decimal" w:pos="701"/>
              </w:tabs>
              <w:jc w:val="left"/>
              <w:rPr>
                <w:sz w:val="18"/>
                <w:szCs w:val="18"/>
              </w:rPr>
            </w:pPr>
            <w:r>
              <w:rPr>
                <w:sz w:val="18"/>
                <w:szCs w:val="18"/>
              </w:rPr>
              <w:t>2.8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048E987" w14:textId="77777777" w:rsidR="00F75035" w:rsidRPr="00745C74" w:rsidRDefault="00F75035" w:rsidP="00C160BD">
            <w:pPr>
              <w:tabs>
                <w:tab w:val="decimal" w:pos="648"/>
              </w:tabs>
              <w:jc w:val="left"/>
              <w:rPr>
                <w:bCs/>
                <w:sz w:val="18"/>
                <w:szCs w:val="18"/>
              </w:rPr>
            </w:pPr>
            <w:r>
              <w:rPr>
                <w:sz w:val="18"/>
                <w:szCs w:val="18"/>
              </w:rPr>
              <w:t>12.2</w:t>
            </w:r>
          </w:p>
        </w:tc>
      </w:tr>
      <w:tr w:rsidR="00F75035" w:rsidRPr="00BF4A44" w14:paraId="17B22E2E"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748D891" w14:textId="77777777" w:rsidR="00F75035" w:rsidRPr="004B13A8" w:rsidRDefault="00F75035" w:rsidP="00C160BD">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0A8F990" w14:textId="77777777" w:rsidR="00F75035" w:rsidRPr="004A1C20" w:rsidRDefault="00F75035" w:rsidP="00C160BD">
            <w:pPr>
              <w:tabs>
                <w:tab w:val="decimal" w:pos="701"/>
              </w:tabs>
              <w:jc w:val="left"/>
              <w:rPr>
                <w:sz w:val="18"/>
                <w:szCs w:val="18"/>
              </w:rPr>
            </w:pPr>
            <w:r>
              <w:rPr>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D7AB658" w14:textId="77777777" w:rsidR="00F75035" w:rsidRPr="00745C74" w:rsidRDefault="00F75035" w:rsidP="00C160BD">
            <w:pPr>
              <w:tabs>
                <w:tab w:val="decimal" w:pos="648"/>
              </w:tabs>
              <w:jc w:val="left"/>
              <w:rPr>
                <w:bCs/>
                <w:sz w:val="18"/>
                <w:szCs w:val="18"/>
              </w:rPr>
            </w:pPr>
            <w:r>
              <w:rPr>
                <w:sz w:val="18"/>
                <w:szCs w:val="18"/>
              </w:rPr>
              <w:t>6.7</w:t>
            </w:r>
          </w:p>
        </w:tc>
      </w:tr>
      <w:tr w:rsidR="00F75035" w:rsidRPr="00BF4A44" w14:paraId="1F7AD949"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9A2626B" w14:textId="77777777" w:rsidR="00F75035" w:rsidRPr="004B5668" w:rsidRDefault="00F75035" w:rsidP="00C160B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5A67631" w14:textId="77777777" w:rsidR="00F75035" w:rsidRPr="00302B37" w:rsidRDefault="00F75035" w:rsidP="00C160BD">
            <w:pPr>
              <w:tabs>
                <w:tab w:val="decimal" w:pos="701"/>
              </w:tabs>
              <w:jc w:val="left"/>
              <w:rPr>
                <w:sz w:val="18"/>
                <w:szCs w:val="18"/>
              </w:rPr>
            </w:pPr>
            <w:r>
              <w:rPr>
                <w:sz w:val="18"/>
                <w:szCs w:val="18"/>
              </w:rPr>
              <w:t>-0.8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E110F0A" w14:textId="77777777" w:rsidR="00F75035" w:rsidRPr="00745C74" w:rsidRDefault="00F75035" w:rsidP="00C160BD">
            <w:pPr>
              <w:tabs>
                <w:tab w:val="decimal" w:pos="648"/>
              </w:tabs>
              <w:jc w:val="left"/>
              <w:rPr>
                <w:bCs/>
                <w:sz w:val="18"/>
                <w:szCs w:val="18"/>
              </w:rPr>
            </w:pPr>
            <w:r>
              <w:rPr>
                <w:sz w:val="18"/>
                <w:szCs w:val="18"/>
              </w:rPr>
              <w:t>-48.4</w:t>
            </w:r>
          </w:p>
        </w:tc>
      </w:tr>
      <w:tr w:rsidR="00F75035" w:rsidRPr="00BF4A44" w14:paraId="538268FC"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6EE99AA" w14:textId="77777777" w:rsidR="00F75035" w:rsidRPr="004B13A8" w:rsidRDefault="00F75035" w:rsidP="00C160B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A89E7EC" w14:textId="77777777" w:rsidR="00F75035" w:rsidRPr="00884E22" w:rsidRDefault="00F75035" w:rsidP="00C160BD">
            <w:pPr>
              <w:tabs>
                <w:tab w:val="decimal" w:pos="701"/>
              </w:tabs>
              <w:jc w:val="left"/>
              <w:rPr>
                <w:b/>
                <w:bCs/>
                <w:sz w:val="18"/>
                <w:szCs w:val="18"/>
                <w:lang w:val="es-MX" w:eastAsia="es-MX"/>
              </w:rPr>
            </w:pPr>
            <w:r>
              <w:rPr>
                <w:b/>
                <w:bCs/>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793286B" w14:textId="77777777" w:rsidR="00F75035" w:rsidRDefault="00F75035" w:rsidP="00C160BD">
            <w:pPr>
              <w:tabs>
                <w:tab w:val="decimal" w:pos="648"/>
              </w:tabs>
              <w:jc w:val="left"/>
              <w:rPr>
                <w:b/>
                <w:bCs/>
                <w:sz w:val="18"/>
                <w:szCs w:val="18"/>
              </w:rPr>
            </w:pPr>
            <w:r>
              <w:rPr>
                <w:b/>
                <w:bCs/>
                <w:sz w:val="18"/>
                <w:szCs w:val="18"/>
              </w:rPr>
              <w:t>6.5</w:t>
            </w:r>
          </w:p>
        </w:tc>
      </w:tr>
      <w:tr w:rsidR="00F75035" w:rsidRPr="00BF4A44" w14:paraId="70094DDF"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027CC3" w14:textId="77777777" w:rsidR="00F75035" w:rsidRPr="004B5668" w:rsidRDefault="00F75035" w:rsidP="00C160B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3793049" w14:textId="77777777" w:rsidR="00F75035" w:rsidRPr="00745C74" w:rsidRDefault="00F75035" w:rsidP="00C160BD">
            <w:pPr>
              <w:tabs>
                <w:tab w:val="decimal" w:pos="701"/>
              </w:tabs>
              <w:jc w:val="left"/>
              <w:rPr>
                <w:bCs/>
                <w:sz w:val="18"/>
                <w:szCs w:val="18"/>
                <w:lang w:val="es-MX" w:eastAsia="es-MX"/>
              </w:rPr>
            </w:pPr>
            <w:r>
              <w:rPr>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B3E4C7F" w14:textId="77777777" w:rsidR="00F75035" w:rsidRPr="00745C74" w:rsidRDefault="00F75035" w:rsidP="00C160BD">
            <w:pPr>
              <w:tabs>
                <w:tab w:val="decimal" w:pos="648"/>
              </w:tabs>
              <w:jc w:val="left"/>
              <w:rPr>
                <w:bCs/>
                <w:sz w:val="18"/>
                <w:szCs w:val="18"/>
              </w:rPr>
            </w:pPr>
            <w:r>
              <w:rPr>
                <w:sz w:val="18"/>
                <w:szCs w:val="18"/>
              </w:rPr>
              <w:t>16.2</w:t>
            </w:r>
          </w:p>
        </w:tc>
      </w:tr>
      <w:tr w:rsidR="00F75035" w:rsidRPr="00BF4A44" w14:paraId="76A7A2E7"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FFD4485" w14:textId="77777777" w:rsidR="00F75035" w:rsidRPr="004B13A8" w:rsidRDefault="00F75035" w:rsidP="00C160BD">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23A7A5C" w14:textId="77777777" w:rsidR="00F75035" w:rsidRPr="00745C74" w:rsidRDefault="00F75035" w:rsidP="00C160BD">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874DF4F" w14:textId="77777777" w:rsidR="00F75035" w:rsidRPr="00745C74" w:rsidRDefault="00F75035" w:rsidP="00C160BD">
            <w:pPr>
              <w:tabs>
                <w:tab w:val="decimal" w:pos="648"/>
              </w:tabs>
              <w:jc w:val="left"/>
              <w:rPr>
                <w:bCs/>
                <w:sz w:val="18"/>
                <w:szCs w:val="18"/>
              </w:rPr>
            </w:pPr>
            <w:r>
              <w:rPr>
                <w:sz w:val="18"/>
                <w:szCs w:val="18"/>
              </w:rPr>
              <w:t>17.3</w:t>
            </w:r>
          </w:p>
        </w:tc>
      </w:tr>
      <w:tr w:rsidR="00F75035" w:rsidRPr="00BF4A44" w14:paraId="5F3FA471"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216385" w14:textId="77777777" w:rsidR="00F75035" w:rsidRPr="004B13A8" w:rsidRDefault="00F75035" w:rsidP="00C160BD">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3F3927F" w14:textId="77777777" w:rsidR="00F75035" w:rsidRPr="00745C74" w:rsidRDefault="00F75035" w:rsidP="00C160BD">
            <w:pPr>
              <w:tabs>
                <w:tab w:val="decimal" w:pos="701"/>
              </w:tabs>
              <w:jc w:val="left"/>
              <w:rPr>
                <w:bCs/>
                <w:sz w:val="18"/>
                <w:szCs w:val="18"/>
                <w:lang w:val="es-MX" w:eastAsia="es-MX"/>
              </w:rPr>
            </w:pPr>
            <w:r>
              <w:rPr>
                <w:sz w:val="18"/>
                <w:szCs w:val="18"/>
              </w:rPr>
              <w:t>1.3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2480048" w14:textId="77777777" w:rsidR="00F75035" w:rsidRPr="00745C74" w:rsidRDefault="00F75035" w:rsidP="00C160BD">
            <w:pPr>
              <w:tabs>
                <w:tab w:val="decimal" w:pos="648"/>
              </w:tabs>
              <w:jc w:val="left"/>
              <w:rPr>
                <w:bCs/>
                <w:sz w:val="18"/>
                <w:szCs w:val="18"/>
              </w:rPr>
            </w:pPr>
            <w:r>
              <w:rPr>
                <w:sz w:val="18"/>
                <w:szCs w:val="18"/>
              </w:rPr>
              <w:t>12.5</w:t>
            </w:r>
          </w:p>
        </w:tc>
      </w:tr>
      <w:tr w:rsidR="00F75035" w:rsidRPr="00BF4A44" w14:paraId="0D69D719"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7947E89" w14:textId="77777777" w:rsidR="00F75035" w:rsidRPr="004B13A8" w:rsidRDefault="00F75035" w:rsidP="00C160BD">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6C70E70" w14:textId="77777777" w:rsidR="00F75035" w:rsidRPr="002B766B" w:rsidRDefault="00F75035" w:rsidP="00C160BD">
            <w:pPr>
              <w:tabs>
                <w:tab w:val="decimal" w:pos="701"/>
              </w:tabs>
              <w:jc w:val="left"/>
              <w:rPr>
                <w:sz w:val="18"/>
                <w:szCs w:val="18"/>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D8188CD" w14:textId="77777777" w:rsidR="00F75035" w:rsidRPr="00745C74" w:rsidRDefault="00F75035" w:rsidP="00C160BD">
            <w:pPr>
              <w:tabs>
                <w:tab w:val="decimal" w:pos="648"/>
              </w:tabs>
              <w:jc w:val="left"/>
              <w:rPr>
                <w:bCs/>
                <w:sz w:val="18"/>
                <w:szCs w:val="18"/>
              </w:rPr>
            </w:pPr>
            <w:r>
              <w:rPr>
                <w:sz w:val="18"/>
                <w:szCs w:val="18"/>
              </w:rPr>
              <w:t>8.3</w:t>
            </w:r>
          </w:p>
        </w:tc>
      </w:tr>
      <w:tr w:rsidR="00F75035" w:rsidRPr="00BF4A44" w14:paraId="7E4472BB"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06D9D85" w14:textId="77777777" w:rsidR="00F75035" w:rsidRPr="004B5668" w:rsidRDefault="00F75035" w:rsidP="00C160B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840BD12" w14:textId="77777777" w:rsidR="00F75035" w:rsidRPr="002B766B" w:rsidRDefault="00F75035" w:rsidP="00C160BD">
            <w:pPr>
              <w:tabs>
                <w:tab w:val="decimal" w:pos="701"/>
              </w:tabs>
              <w:jc w:val="left"/>
              <w:rPr>
                <w:sz w:val="18"/>
                <w:szCs w:val="18"/>
              </w:rPr>
            </w:pPr>
            <w:r>
              <w:rPr>
                <w:sz w:val="18"/>
                <w:szCs w:val="18"/>
              </w:rPr>
              <w:t>-1.3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6A25FDC" w14:textId="77777777" w:rsidR="00F75035" w:rsidRPr="00745C74" w:rsidRDefault="00F75035" w:rsidP="00C160BD">
            <w:pPr>
              <w:tabs>
                <w:tab w:val="decimal" w:pos="648"/>
              </w:tabs>
              <w:jc w:val="left"/>
              <w:rPr>
                <w:bCs/>
                <w:sz w:val="18"/>
                <w:szCs w:val="18"/>
              </w:rPr>
            </w:pPr>
            <w:r>
              <w:rPr>
                <w:sz w:val="18"/>
                <w:szCs w:val="18"/>
              </w:rPr>
              <w:t>-49.2</w:t>
            </w:r>
          </w:p>
        </w:tc>
      </w:tr>
      <w:tr w:rsidR="00F75035" w:rsidRPr="00BF4A44" w14:paraId="2DF54E47"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2F25AC9" w14:textId="77777777" w:rsidR="00F75035" w:rsidRPr="004B13A8" w:rsidRDefault="00F75035" w:rsidP="00C160BD">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6918565" w14:textId="77777777" w:rsidR="00F75035" w:rsidRPr="00884E22" w:rsidRDefault="00F75035" w:rsidP="00C160BD">
            <w:pPr>
              <w:tabs>
                <w:tab w:val="decimal" w:pos="701"/>
              </w:tabs>
              <w:jc w:val="left"/>
              <w:rPr>
                <w:b/>
                <w:bCs/>
                <w:sz w:val="18"/>
                <w:szCs w:val="18"/>
                <w:lang w:val="es-MX" w:eastAsia="es-MX"/>
              </w:rPr>
            </w:pPr>
            <w:r>
              <w:rPr>
                <w:b/>
                <w:bCs/>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7B74C41" w14:textId="77777777" w:rsidR="00F75035" w:rsidRDefault="00F75035" w:rsidP="00C160BD">
            <w:pPr>
              <w:tabs>
                <w:tab w:val="decimal" w:pos="648"/>
              </w:tabs>
              <w:jc w:val="left"/>
              <w:rPr>
                <w:b/>
                <w:bCs/>
                <w:sz w:val="18"/>
                <w:szCs w:val="18"/>
              </w:rPr>
            </w:pPr>
            <w:r>
              <w:rPr>
                <w:b/>
                <w:bCs/>
                <w:sz w:val="18"/>
                <w:szCs w:val="18"/>
              </w:rPr>
              <w:t>2.3</w:t>
            </w:r>
          </w:p>
        </w:tc>
      </w:tr>
      <w:tr w:rsidR="00F75035" w:rsidRPr="00BF4A44" w14:paraId="1AA42A81" w14:textId="77777777" w:rsidTr="00C160BD">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6C8CC84" w14:textId="77777777" w:rsidR="00F75035" w:rsidRPr="004B13A8" w:rsidRDefault="00F75035" w:rsidP="00C160BD">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05AABCF" w14:textId="77777777" w:rsidR="00F75035" w:rsidRPr="00745C74" w:rsidRDefault="00F75035" w:rsidP="00C160BD">
            <w:pPr>
              <w:tabs>
                <w:tab w:val="decimal" w:pos="701"/>
              </w:tabs>
              <w:jc w:val="left"/>
              <w:rPr>
                <w:bCs/>
                <w:sz w:val="18"/>
                <w:szCs w:val="18"/>
                <w:lang w:val="es-MX" w:eastAsia="es-MX"/>
              </w:rPr>
            </w:pPr>
            <w:r>
              <w:rPr>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17E0575" w14:textId="77777777" w:rsidR="00F75035" w:rsidRPr="00745C74" w:rsidRDefault="00F75035" w:rsidP="00C160BD">
            <w:pPr>
              <w:tabs>
                <w:tab w:val="decimal" w:pos="648"/>
              </w:tabs>
              <w:jc w:val="left"/>
              <w:rPr>
                <w:bCs/>
                <w:sz w:val="18"/>
                <w:szCs w:val="18"/>
              </w:rPr>
            </w:pPr>
            <w:r>
              <w:rPr>
                <w:sz w:val="18"/>
                <w:szCs w:val="18"/>
              </w:rPr>
              <w:t>4.5</w:t>
            </w:r>
          </w:p>
        </w:tc>
      </w:tr>
      <w:tr w:rsidR="00F75035" w:rsidRPr="00BF4A44" w14:paraId="39E75C00" w14:textId="77777777" w:rsidTr="00C160BD">
        <w:trPr>
          <w:jc w:val="center"/>
        </w:trPr>
        <w:tc>
          <w:tcPr>
            <w:tcW w:w="476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6FF57E7" w14:textId="77777777" w:rsidR="00F75035" w:rsidRPr="004B13A8" w:rsidRDefault="00F75035" w:rsidP="00C160BD">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2CDC05DF" w14:textId="77777777" w:rsidR="00F75035" w:rsidRPr="00745C74" w:rsidRDefault="00F75035" w:rsidP="00C160BD">
            <w:pPr>
              <w:tabs>
                <w:tab w:val="decimal" w:pos="701"/>
              </w:tabs>
              <w:jc w:val="left"/>
              <w:rPr>
                <w:bCs/>
                <w:sz w:val="18"/>
                <w:szCs w:val="18"/>
                <w:lang w:val="es-MX" w:eastAsia="es-MX"/>
              </w:rPr>
            </w:pPr>
            <w:r>
              <w:rPr>
                <w:sz w:val="18"/>
                <w:szCs w:val="18"/>
              </w:rPr>
              <w:t>-0.8</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0FDA0465" w14:textId="77777777" w:rsidR="00F75035" w:rsidRPr="00745C74" w:rsidRDefault="00F75035" w:rsidP="00C160BD">
            <w:pPr>
              <w:tabs>
                <w:tab w:val="decimal" w:pos="648"/>
              </w:tabs>
              <w:jc w:val="left"/>
              <w:rPr>
                <w:bCs/>
                <w:sz w:val="18"/>
                <w:szCs w:val="18"/>
              </w:rPr>
            </w:pPr>
            <w:r>
              <w:rPr>
                <w:sz w:val="18"/>
                <w:szCs w:val="18"/>
              </w:rPr>
              <w:t>-1.1</w:t>
            </w:r>
          </w:p>
        </w:tc>
      </w:tr>
    </w:tbl>
    <w:p w14:paraId="7BC14683" w14:textId="77777777" w:rsidR="00F75035" w:rsidRPr="00F94670" w:rsidRDefault="00F75035" w:rsidP="00C160BD">
      <w:pPr>
        <w:pStyle w:val="bulnot"/>
        <w:tabs>
          <w:tab w:val="clear" w:pos="851"/>
        </w:tabs>
        <w:spacing w:before="0"/>
        <w:ind w:left="1701" w:right="1183" w:hanging="574"/>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40BAF99D" w14:textId="77777777" w:rsidR="00F75035" w:rsidRPr="00850235" w:rsidRDefault="00F75035" w:rsidP="00C160BD">
      <w:pPr>
        <w:pStyle w:val="bulnot"/>
        <w:tabs>
          <w:tab w:val="clear" w:pos="851"/>
        </w:tabs>
        <w:spacing w:before="0"/>
        <w:ind w:left="1701" w:right="1183" w:hanging="574"/>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6006D6C6" w14:textId="77777777" w:rsidR="00F75035" w:rsidRPr="00850235" w:rsidRDefault="00F75035" w:rsidP="00C160BD">
      <w:pPr>
        <w:pStyle w:val="bulnot"/>
        <w:tabs>
          <w:tab w:val="clear" w:pos="851"/>
        </w:tabs>
        <w:spacing w:before="0"/>
        <w:ind w:left="1701" w:right="1183" w:hanging="574"/>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no incluye al personal no dependiente. Resultan de dividir las remuneraciones reales totales entre el personal ocupado.</w:t>
      </w:r>
    </w:p>
    <w:p w14:paraId="016A4280" w14:textId="77777777" w:rsidR="00F75035" w:rsidRPr="00850235" w:rsidRDefault="00F75035" w:rsidP="00C160BD">
      <w:pPr>
        <w:pStyle w:val="bulnot"/>
        <w:tabs>
          <w:tab w:val="clear" w:pos="851"/>
        </w:tabs>
        <w:spacing w:before="0"/>
        <w:ind w:left="1701" w:right="1183" w:hanging="574"/>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6485D06F" w14:textId="77777777" w:rsidR="00F75035" w:rsidRPr="00BD5161" w:rsidRDefault="00F75035" w:rsidP="00F75035">
      <w:pPr>
        <w:pStyle w:val="p0"/>
        <w:keepLines w:val="0"/>
        <w:spacing w:before="0"/>
        <w:ind w:right="1041" w:hanging="350"/>
        <w:jc w:val="left"/>
        <w:rPr>
          <w:rFonts w:ascii="Arial" w:hAnsi="Arial"/>
          <w:b/>
          <w:smallCaps/>
          <w:color w:val="auto"/>
        </w:rPr>
      </w:pPr>
    </w:p>
    <w:p w14:paraId="7C9A2B68" w14:textId="77777777" w:rsidR="00F75035" w:rsidRDefault="00F75035" w:rsidP="00F75035">
      <w:pPr>
        <w:pStyle w:val="p0"/>
        <w:keepLines w:val="0"/>
        <w:spacing w:before="0"/>
        <w:ind w:right="49"/>
        <w:jc w:val="left"/>
        <w:rPr>
          <w:rFonts w:ascii="Arial" w:hAnsi="Arial"/>
          <w:b/>
          <w:i/>
          <w:smallCaps/>
          <w:color w:val="auto"/>
        </w:rPr>
      </w:pPr>
    </w:p>
    <w:p w14:paraId="41802E77" w14:textId="37972590" w:rsidR="00F75035" w:rsidRPr="00392CAD" w:rsidRDefault="00F75035" w:rsidP="002C5BFD">
      <w:pPr>
        <w:pStyle w:val="bullet"/>
        <w:keepLines w:val="0"/>
        <w:widowControl w:val="0"/>
        <w:spacing w:after="0"/>
        <w:ind w:left="0" w:right="49" w:firstLine="0"/>
        <w:rPr>
          <w:b w:val="0"/>
          <w:color w:val="auto"/>
          <w:spacing w:val="8"/>
          <w:szCs w:val="24"/>
        </w:rPr>
      </w:pPr>
      <w:r w:rsidRPr="00392CAD">
        <w:rPr>
          <w:b w:val="0"/>
          <w:color w:val="auto"/>
          <w:spacing w:val="8"/>
          <w:szCs w:val="24"/>
        </w:rPr>
        <w:t>A tasa anual y con cifras desestacionalizadas, el valor real de la producción de las empresas constructoras registró un alza de 5.1%, el personal ocupado total de 6.4%, las horas trabajadas de 6.5% y las remuneraciones medias reales</w:t>
      </w:r>
      <w:r>
        <w:rPr>
          <w:b w:val="0"/>
          <w:color w:val="auto"/>
          <w:spacing w:val="8"/>
          <w:szCs w:val="24"/>
        </w:rPr>
        <w:t xml:space="preserve"> </w:t>
      </w:r>
      <w:r w:rsidRPr="00392CAD">
        <w:rPr>
          <w:b w:val="0"/>
          <w:color w:val="auto"/>
          <w:spacing w:val="8"/>
          <w:szCs w:val="24"/>
        </w:rPr>
        <w:t>de 2.3%.</w:t>
      </w:r>
    </w:p>
    <w:p w14:paraId="6D836478" w14:textId="77777777" w:rsidR="00F75035" w:rsidRPr="00392CAD" w:rsidRDefault="00F75035" w:rsidP="00F75035">
      <w:pPr>
        <w:pStyle w:val="bullet"/>
        <w:keepLines w:val="0"/>
        <w:widowControl w:val="0"/>
        <w:tabs>
          <w:tab w:val="left" w:pos="142"/>
        </w:tabs>
        <w:spacing w:before="360" w:after="0"/>
        <w:ind w:left="0" w:right="49" w:firstLine="0"/>
        <w:rPr>
          <w:b w:val="0"/>
          <w:color w:val="auto"/>
          <w:spacing w:val="8"/>
          <w:szCs w:val="24"/>
        </w:rPr>
      </w:pPr>
    </w:p>
    <w:p w14:paraId="64B2363E" w14:textId="77777777" w:rsidR="00F75035" w:rsidRDefault="00F75035" w:rsidP="00F75035">
      <w:pPr>
        <w:pStyle w:val="p0"/>
        <w:keepLines w:val="0"/>
        <w:spacing w:before="0"/>
        <w:ind w:right="49"/>
        <w:jc w:val="left"/>
        <w:rPr>
          <w:rFonts w:ascii="Arial" w:hAnsi="Arial"/>
          <w:b/>
          <w:i/>
          <w:smallCaps/>
          <w:color w:val="auto"/>
        </w:rPr>
      </w:pPr>
    </w:p>
    <w:p w14:paraId="23D7E309" w14:textId="77777777" w:rsidR="00F75035" w:rsidRDefault="00F75035" w:rsidP="00F75035">
      <w:pPr>
        <w:pStyle w:val="p0"/>
        <w:keepLines w:val="0"/>
        <w:spacing w:before="0"/>
        <w:ind w:right="49"/>
        <w:jc w:val="left"/>
        <w:rPr>
          <w:rFonts w:ascii="Arial" w:hAnsi="Arial"/>
          <w:b/>
          <w:i/>
          <w:smallCaps/>
          <w:color w:val="auto"/>
        </w:rPr>
      </w:pPr>
    </w:p>
    <w:p w14:paraId="2C2D8313" w14:textId="77777777" w:rsidR="00F75035" w:rsidRDefault="00F75035" w:rsidP="00F75035">
      <w:pPr>
        <w:pStyle w:val="p0"/>
        <w:keepLines w:val="0"/>
        <w:spacing w:before="0"/>
        <w:ind w:right="49"/>
        <w:jc w:val="left"/>
        <w:rPr>
          <w:rFonts w:ascii="Arial" w:hAnsi="Arial"/>
          <w:b/>
          <w:i/>
          <w:smallCaps/>
          <w:color w:val="auto"/>
        </w:rPr>
      </w:pPr>
    </w:p>
    <w:p w14:paraId="690A2938" w14:textId="77777777" w:rsidR="00F75035" w:rsidRPr="00392CAD" w:rsidRDefault="00F75035" w:rsidP="00F75035">
      <w:pPr>
        <w:pStyle w:val="p0"/>
        <w:keepLines w:val="0"/>
        <w:spacing w:before="600"/>
        <w:jc w:val="left"/>
        <w:rPr>
          <w:rFonts w:ascii="Arial" w:hAnsi="Arial"/>
          <w:b/>
          <w:i/>
          <w:smallCaps/>
          <w:color w:val="auto"/>
        </w:rPr>
      </w:pPr>
      <w:r w:rsidRPr="00392CAD">
        <w:rPr>
          <w:rFonts w:ascii="Arial" w:hAnsi="Arial"/>
          <w:b/>
          <w:i/>
          <w:smallCaps/>
          <w:color w:val="auto"/>
        </w:rPr>
        <w:lastRenderedPageBreak/>
        <w:t>Nota al usuario</w:t>
      </w:r>
    </w:p>
    <w:p w14:paraId="45DC47D3" w14:textId="77777777" w:rsidR="00F75035" w:rsidRDefault="00F75035" w:rsidP="00F75035">
      <w:pPr>
        <w:pStyle w:val="p0"/>
        <w:rPr>
          <w:rFonts w:ascii="Arial" w:hAnsi="Arial"/>
          <w:color w:val="auto"/>
          <w:lang w:val="es-MX"/>
        </w:rPr>
      </w:pPr>
      <w:r w:rsidRPr="00551821">
        <w:rPr>
          <w:rFonts w:ascii="Arial" w:hAnsi="Arial"/>
          <w:snapToGrid/>
          <w:color w:val="auto"/>
          <w:lang w:val="es-MX" w:eastAsia="es-MX"/>
        </w:rPr>
        <w:t xml:space="preserve">La </w:t>
      </w:r>
      <w:r>
        <w:rPr>
          <w:rFonts w:ascii="Arial" w:hAnsi="Arial"/>
          <w:snapToGrid/>
          <w:color w:val="auto"/>
          <w:lang w:val="es-MX" w:eastAsia="es-MX"/>
        </w:rPr>
        <w:t>t</w:t>
      </w:r>
      <w:r w:rsidRPr="00551821">
        <w:rPr>
          <w:rFonts w:ascii="Arial" w:hAnsi="Arial"/>
          <w:snapToGrid/>
          <w:color w:val="auto"/>
          <w:lang w:val="es-MX" w:eastAsia="es-MX"/>
        </w:rPr>
        <w:t xml:space="preserve">asa de </w:t>
      </w:r>
      <w:r>
        <w:rPr>
          <w:rFonts w:ascii="Arial" w:hAnsi="Arial"/>
          <w:snapToGrid/>
          <w:color w:val="auto"/>
          <w:lang w:val="es-MX" w:eastAsia="es-MX"/>
        </w:rPr>
        <w:t>n</w:t>
      </w:r>
      <w:r w:rsidRPr="00097563">
        <w:rPr>
          <w:rFonts w:ascii="Arial" w:hAnsi="Arial"/>
          <w:snapToGrid/>
          <w:color w:val="auto"/>
          <w:lang w:val="es-MX" w:eastAsia="es-MX"/>
        </w:rPr>
        <w:t xml:space="preserve">o </w:t>
      </w:r>
      <w:r>
        <w:rPr>
          <w:rFonts w:ascii="Arial" w:hAnsi="Arial"/>
          <w:snapToGrid/>
          <w:color w:val="auto"/>
          <w:lang w:val="es-MX" w:eastAsia="es-MX"/>
        </w:rPr>
        <w:t>r</w:t>
      </w:r>
      <w:r w:rsidRPr="00097563">
        <w:rPr>
          <w:rFonts w:ascii="Arial" w:hAnsi="Arial"/>
          <w:snapToGrid/>
          <w:color w:val="auto"/>
          <w:lang w:val="es-MX" w:eastAsia="es-MX"/>
        </w:rPr>
        <w:t>espuesta de la Encuesta Nacional de Empresas Constructoras</w:t>
      </w:r>
      <w:r>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Pr>
          <w:rFonts w:ascii="Arial" w:hAnsi="Arial"/>
          <w:snapToGrid/>
          <w:color w:val="auto"/>
          <w:lang w:val="es-MX" w:eastAsia="es-MX"/>
        </w:rPr>
        <w:t xml:space="preserve"> febrero </w:t>
      </w:r>
      <w:r w:rsidRPr="00097563">
        <w:rPr>
          <w:rFonts w:ascii="Arial" w:hAnsi="Arial"/>
          <w:snapToGrid/>
          <w:color w:val="auto"/>
          <w:lang w:val="es-MX" w:eastAsia="es-MX"/>
        </w:rPr>
        <w:t>de 202</w:t>
      </w:r>
      <w:r>
        <w:rPr>
          <w:rFonts w:ascii="Arial" w:hAnsi="Arial"/>
          <w:snapToGrid/>
          <w:color w:val="auto"/>
          <w:lang w:val="es-MX" w:eastAsia="es-MX"/>
        </w:rPr>
        <w:t>2,</w:t>
      </w:r>
      <w:r w:rsidRPr="00097563">
        <w:rPr>
          <w:rFonts w:ascii="Arial" w:hAnsi="Arial"/>
          <w:snapToGrid/>
          <w:color w:val="auto"/>
          <w:lang w:val="es-MX" w:eastAsia="es-MX"/>
        </w:rPr>
        <w:t xml:space="preserve"> </w:t>
      </w:r>
      <w:r w:rsidRPr="00BC1792">
        <w:rPr>
          <w:rFonts w:ascii="Arial" w:hAnsi="Arial"/>
          <w:snapToGrid/>
          <w:color w:val="auto"/>
          <w:lang w:val="es-MX" w:eastAsia="es-MX"/>
        </w:rPr>
        <w:t>registró porcentajes apropiados conforme al diseño estadístico de la encuesta y permitió la generación de estadísticas con niveles adecuados de cobertura y precisión</w:t>
      </w:r>
      <w:r>
        <w:rPr>
          <w:rFonts w:ascii="Arial" w:hAnsi="Arial"/>
          <w:snapToGrid/>
          <w:color w:val="auto"/>
          <w:lang w:val="es-MX" w:eastAsia="es-MX"/>
        </w:rPr>
        <w:t>.</w:t>
      </w:r>
      <w:r w:rsidRPr="00BC1792">
        <w:rPr>
          <w:rFonts w:ascii="Arial" w:hAnsi="Arial"/>
          <w:snapToGrid/>
          <w:color w:val="auto"/>
          <w:lang w:val="es-MX" w:eastAsia="es-MX"/>
        </w:rPr>
        <w:t xml:space="preserve"> </w:t>
      </w:r>
      <w:r w:rsidRPr="00C52061">
        <w:rPr>
          <w:rFonts w:ascii="Arial" w:hAnsi="Arial"/>
          <w:snapToGrid/>
          <w:color w:val="auto"/>
          <w:lang w:val="es-MX" w:eastAsia="es-MX"/>
        </w:rPr>
        <w:t>Lo anterior se cumple en todas las entidades salvo en Querétaro, que representa 2.4% con relación a la variable de valor de producción de las empresas constructoras, donde se recomienda el uso con reserva de las estimaciones.</w:t>
      </w:r>
    </w:p>
    <w:p w14:paraId="2EBC3482" w14:textId="77777777" w:rsidR="00F75035" w:rsidRDefault="00F75035" w:rsidP="00F75035">
      <w:pPr>
        <w:pStyle w:val="p0"/>
        <w:keepLines w:val="0"/>
        <w:spacing w:before="0"/>
        <w:ind w:right="49"/>
        <w:jc w:val="left"/>
        <w:rPr>
          <w:rFonts w:ascii="Arial" w:hAnsi="Arial"/>
          <w:b/>
          <w:i/>
          <w:smallCaps/>
          <w:color w:val="auto"/>
        </w:rPr>
      </w:pPr>
    </w:p>
    <w:p w14:paraId="05372450" w14:textId="77777777" w:rsidR="00F75035" w:rsidRDefault="00F75035" w:rsidP="00F75035">
      <w:pPr>
        <w:pStyle w:val="p0"/>
        <w:keepLines w:val="0"/>
        <w:spacing w:before="0"/>
        <w:ind w:right="49"/>
        <w:jc w:val="left"/>
        <w:rPr>
          <w:rFonts w:ascii="Arial" w:hAnsi="Arial"/>
          <w:b/>
          <w:i/>
          <w:smallCaps/>
          <w:color w:val="auto"/>
        </w:rPr>
      </w:pPr>
    </w:p>
    <w:p w14:paraId="2F78D6AC" w14:textId="77777777" w:rsidR="00F75035" w:rsidRDefault="00F75035" w:rsidP="00F75035">
      <w:pPr>
        <w:pStyle w:val="p0"/>
        <w:keepLines w:val="0"/>
        <w:spacing w:before="0"/>
        <w:ind w:right="49"/>
        <w:jc w:val="left"/>
        <w:rPr>
          <w:rFonts w:ascii="Arial" w:hAnsi="Arial"/>
          <w:b/>
          <w:i/>
          <w:smallCaps/>
          <w:color w:val="auto"/>
        </w:rPr>
      </w:pPr>
    </w:p>
    <w:p w14:paraId="49D05482" w14:textId="77777777" w:rsidR="00F75035" w:rsidRDefault="00F75035" w:rsidP="00F75035">
      <w:pPr>
        <w:pStyle w:val="p0"/>
        <w:keepLines w:val="0"/>
        <w:spacing w:before="0"/>
        <w:ind w:right="49"/>
        <w:jc w:val="left"/>
        <w:rPr>
          <w:rFonts w:ascii="Arial" w:hAnsi="Arial"/>
          <w:b/>
          <w:i/>
          <w:smallCaps/>
          <w:color w:val="auto"/>
        </w:rPr>
      </w:pPr>
    </w:p>
    <w:p w14:paraId="5846D8C4" w14:textId="77777777" w:rsidR="00F75035" w:rsidRDefault="00F75035" w:rsidP="00F75035">
      <w:pPr>
        <w:pStyle w:val="p0"/>
        <w:keepLines w:val="0"/>
        <w:spacing w:before="0"/>
        <w:ind w:right="49"/>
        <w:jc w:val="left"/>
        <w:rPr>
          <w:rFonts w:ascii="Arial" w:hAnsi="Arial"/>
          <w:b/>
          <w:i/>
          <w:smallCaps/>
          <w:color w:val="auto"/>
        </w:rPr>
      </w:pPr>
    </w:p>
    <w:p w14:paraId="30F6B35E" w14:textId="77777777" w:rsidR="00F75035" w:rsidRDefault="00F75035" w:rsidP="00F75035">
      <w:pPr>
        <w:pStyle w:val="p0"/>
        <w:keepLines w:val="0"/>
        <w:spacing w:before="0"/>
        <w:ind w:right="49"/>
        <w:jc w:val="left"/>
        <w:rPr>
          <w:rFonts w:ascii="Arial" w:hAnsi="Arial"/>
          <w:b/>
          <w:i/>
          <w:smallCaps/>
          <w:color w:val="auto"/>
        </w:rPr>
      </w:pPr>
    </w:p>
    <w:p w14:paraId="034BE0AA" w14:textId="77777777" w:rsidR="00F75035" w:rsidRDefault="00F75035" w:rsidP="00F75035">
      <w:pPr>
        <w:pStyle w:val="p0"/>
        <w:keepLines w:val="0"/>
        <w:spacing w:before="0"/>
        <w:ind w:right="49"/>
        <w:jc w:val="left"/>
        <w:rPr>
          <w:rFonts w:ascii="Arial" w:hAnsi="Arial"/>
          <w:b/>
          <w:i/>
          <w:smallCaps/>
          <w:color w:val="auto"/>
        </w:rPr>
      </w:pPr>
    </w:p>
    <w:p w14:paraId="10F68020" w14:textId="77777777" w:rsidR="00F75035" w:rsidRDefault="00F75035" w:rsidP="00F75035">
      <w:pPr>
        <w:pStyle w:val="p0"/>
        <w:keepLines w:val="0"/>
        <w:spacing w:before="0"/>
        <w:ind w:right="49"/>
        <w:jc w:val="left"/>
        <w:rPr>
          <w:rFonts w:ascii="Arial" w:hAnsi="Arial"/>
          <w:b/>
          <w:i/>
          <w:smallCaps/>
          <w:color w:val="auto"/>
        </w:rPr>
      </w:pPr>
    </w:p>
    <w:p w14:paraId="5B9DFF1A" w14:textId="77777777" w:rsidR="00F75035" w:rsidRDefault="00F75035" w:rsidP="00F75035">
      <w:pPr>
        <w:pStyle w:val="p0"/>
        <w:keepLines w:val="0"/>
        <w:spacing w:before="0"/>
        <w:ind w:right="49"/>
        <w:jc w:val="left"/>
        <w:rPr>
          <w:rFonts w:ascii="Arial" w:hAnsi="Arial"/>
          <w:b/>
          <w:i/>
          <w:smallCaps/>
          <w:color w:val="auto"/>
        </w:rPr>
      </w:pPr>
    </w:p>
    <w:p w14:paraId="5750711E" w14:textId="77777777" w:rsidR="00F75035" w:rsidRDefault="00F75035" w:rsidP="00F75035">
      <w:pPr>
        <w:pStyle w:val="p0"/>
        <w:keepLines w:val="0"/>
        <w:spacing w:before="0"/>
        <w:ind w:right="49"/>
        <w:jc w:val="left"/>
        <w:rPr>
          <w:rFonts w:ascii="Arial" w:hAnsi="Arial"/>
          <w:b/>
          <w:i/>
          <w:smallCaps/>
          <w:color w:val="auto"/>
        </w:rPr>
      </w:pPr>
    </w:p>
    <w:p w14:paraId="44108296" w14:textId="77777777" w:rsidR="00F75035" w:rsidRDefault="00F75035" w:rsidP="00F75035">
      <w:pPr>
        <w:pStyle w:val="p0"/>
        <w:keepLines w:val="0"/>
        <w:spacing w:before="0"/>
        <w:ind w:right="49"/>
        <w:jc w:val="left"/>
        <w:rPr>
          <w:rFonts w:ascii="Arial" w:hAnsi="Arial"/>
          <w:b/>
          <w:i/>
          <w:smallCaps/>
          <w:color w:val="auto"/>
        </w:rPr>
      </w:pPr>
    </w:p>
    <w:p w14:paraId="486E838B" w14:textId="77777777" w:rsidR="00F75035" w:rsidRDefault="00F75035" w:rsidP="00F75035">
      <w:pPr>
        <w:pStyle w:val="p0"/>
        <w:keepLines w:val="0"/>
        <w:spacing w:before="0"/>
        <w:ind w:right="49"/>
        <w:jc w:val="left"/>
        <w:rPr>
          <w:rFonts w:ascii="Arial" w:hAnsi="Arial"/>
          <w:b/>
          <w:i/>
          <w:smallCaps/>
          <w:color w:val="auto"/>
        </w:rPr>
      </w:pPr>
    </w:p>
    <w:p w14:paraId="52B9372C" w14:textId="77777777" w:rsidR="00F75035" w:rsidRDefault="00F75035" w:rsidP="00F75035">
      <w:pPr>
        <w:pStyle w:val="p0"/>
        <w:keepLines w:val="0"/>
        <w:spacing w:before="0"/>
        <w:ind w:right="49"/>
        <w:jc w:val="left"/>
        <w:rPr>
          <w:rFonts w:ascii="Arial" w:hAnsi="Arial"/>
          <w:b/>
          <w:i/>
          <w:smallCaps/>
          <w:color w:val="auto"/>
        </w:rPr>
      </w:pPr>
    </w:p>
    <w:p w14:paraId="26867E5C" w14:textId="77777777" w:rsidR="00F75035" w:rsidRDefault="00F75035" w:rsidP="00F75035">
      <w:pPr>
        <w:pStyle w:val="p0"/>
        <w:keepLines w:val="0"/>
        <w:spacing w:before="0"/>
        <w:ind w:right="49"/>
        <w:jc w:val="left"/>
        <w:rPr>
          <w:rFonts w:ascii="Arial" w:hAnsi="Arial"/>
          <w:b/>
          <w:i/>
          <w:smallCaps/>
          <w:color w:val="auto"/>
        </w:rPr>
      </w:pPr>
    </w:p>
    <w:p w14:paraId="10AA4E11" w14:textId="77777777" w:rsidR="00F75035" w:rsidRDefault="00F75035" w:rsidP="00F75035">
      <w:pPr>
        <w:pStyle w:val="p0"/>
        <w:keepLines w:val="0"/>
        <w:spacing w:before="0"/>
        <w:ind w:right="49"/>
        <w:jc w:val="left"/>
        <w:rPr>
          <w:rFonts w:ascii="Arial" w:hAnsi="Arial"/>
          <w:b/>
          <w:i/>
          <w:smallCaps/>
          <w:color w:val="auto"/>
        </w:rPr>
      </w:pPr>
    </w:p>
    <w:p w14:paraId="70818FF4" w14:textId="77777777" w:rsidR="00F75035" w:rsidRDefault="00F75035" w:rsidP="00F75035">
      <w:pPr>
        <w:pStyle w:val="p0"/>
        <w:keepLines w:val="0"/>
        <w:spacing w:before="0"/>
        <w:ind w:right="49"/>
        <w:jc w:val="left"/>
        <w:rPr>
          <w:rFonts w:ascii="Arial" w:hAnsi="Arial"/>
          <w:b/>
          <w:i/>
          <w:smallCaps/>
          <w:color w:val="auto"/>
        </w:rPr>
      </w:pPr>
    </w:p>
    <w:p w14:paraId="357C832B" w14:textId="77777777" w:rsidR="00F75035" w:rsidRDefault="00F75035" w:rsidP="00F75035">
      <w:pPr>
        <w:pStyle w:val="p0"/>
        <w:keepLines w:val="0"/>
        <w:spacing w:before="0"/>
        <w:ind w:right="49"/>
        <w:jc w:val="left"/>
        <w:rPr>
          <w:rFonts w:ascii="Arial" w:hAnsi="Arial"/>
          <w:b/>
          <w:i/>
          <w:smallCaps/>
          <w:color w:val="auto"/>
        </w:rPr>
      </w:pPr>
    </w:p>
    <w:p w14:paraId="04C0E875" w14:textId="77777777" w:rsidR="00F75035" w:rsidRDefault="00F75035" w:rsidP="00F75035">
      <w:pPr>
        <w:pStyle w:val="p0"/>
        <w:keepLines w:val="0"/>
        <w:spacing w:before="0"/>
        <w:ind w:right="49"/>
        <w:jc w:val="left"/>
        <w:rPr>
          <w:rFonts w:ascii="Arial" w:hAnsi="Arial"/>
          <w:b/>
          <w:i/>
          <w:smallCaps/>
          <w:color w:val="auto"/>
        </w:rPr>
      </w:pPr>
    </w:p>
    <w:p w14:paraId="77A29031" w14:textId="77777777" w:rsidR="00F75035" w:rsidRDefault="00F75035" w:rsidP="00F75035">
      <w:pPr>
        <w:pStyle w:val="p0"/>
        <w:keepLines w:val="0"/>
        <w:spacing w:before="0"/>
        <w:ind w:right="49"/>
        <w:jc w:val="left"/>
        <w:rPr>
          <w:rFonts w:ascii="Arial" w:hAnsi="Arial"/>
          <w:b/>
          <w:i/>
          <w:smallCaps/>
          <w:color w:val="auto"/>
        </w:rPr>
      </w:pPr>
    </w:p>
    <w:p w14:paraId="328290C7" w14:textId="77777777" w:rsidR="00F75035" w:rsidRDefault="00F75035" w:rsidP="00F75035">
      <w:pPr>
        <w:pStyle w:val="p0"/>
        <w:keepLines w:val="0"/>
        <w:spacing w:before="0"/>
        <w:ind w:right="49"/>
        <w:jc w:val="left"/>
        <w:rPr>
          <w:rFonts w:ascii="Arial" w:hAnsi="Arial"/>
          <w:b/>
          <w:i/>
          <w:smallCaps/>
          <w:color w:val="auto"/>
        </w:rPr>
      </w:pPr>
    </w:p>
    <w:p w14:paraId="55F8E833" w14:textId="77777777" w:rsidR="00F75035" w:rsidRDefault="00F75035" w:rsidP="00F75035">
      <w:pPr>
        <w:pStyle w:val="p0"/>
        <w:keepLines w:val="0"/>
        <w:spacing w:before="0"/>
        <w:ind w:right="49"/>
        <w:jc w:val="left"/>
        <w:rPr>
          <w:rFonts w:ascii="Arial" w:hAnsi="Arial"/>
          <w:b/>
          <w:i/>
          <w:smallCaps/>
          <w:color w:val="auto"/>
        </w:rPr>
      </w:pPr>
    </w:p>
    <w:p w14:paraId="48F0D86D" w14:textId="77777777" w:rsidR="00F75035" w:rsidRDefault="00F75035" w:rsidP="00F75035">
      <w:pPr>
        <w:pStyle w:val="p0"/>
        <w:keepLines w:val="0"/>
        <w:spacing w:before="0"/>
        <w:ind w:right="49"/>
        <w:jc w:val="left"/>
        <w:rPr>
          <w:rFonts w:ascii="Arial" w:hAnsi="Arial"/>
          <w:b/>
          <w:i/>
          <w:smallCaps/>
          <w:color w:val="auto"/>
        </w:rPr>
      </w:pPr>
    </w:p>
    <w:p w14:paraId="5AAB96A7" w14:textId="77777777" w:rsidR="00F75035" w:rsidRPr="00392CAD" w:rsidRDefault="00F75035" w:rsidP="00F75035">
      <w:pPr>
        <w:spacing w:before="240"/>
        <w:jc w:val="center"/>
        <w:rPr>
          <w:sz w:val="22"/>
          <w:szCs w:val="22"/>
        </w:rPr>
      </w:pPr>
      <w:r w:rsidRPr="00392CAD">
        <w:rPr>
          <w:sz w:val="22"/>
          <w:szCs w:val="22"/>
        </w:rPr>
        <w:t xml:space="preserve">Para consultas de medios y periodistas, contactar a: </w:t>
      </w:r>
      <w:hyperlink r:id="rId12" w:history="1">
        <w:r w:rsidRPr="00392CAD">
          <w:rPr>
            <w:rStyle w:val="Hipervnculo"/>
            <w:sz w:val="22"/>
            <w:szCs w:val="22"/>
          </w:rPr>
          <w:t>comunicacionsocial@inegi.org.mx</w:t>
        </w:r>
      </w:hyperlink>
    </w:p>
    <w:p w14:paraId="03BF6255" w14:textId="77777777" w:rsidR="00F75035" w:rsidRPr="00392CAD" w:rsidRDefault="00F75035" w:rsidP="00F75035">
      <w:pPr>
        <w:pStyle w:val="NormalWeb"/>
        <w:spacing w:before="0" w:beforeAutospacing="0" w:after="0" w:afterAutospacing="0"/>
        <w:ind w:left="-426" w:right="-518"/>
        <w:contextualSpacing/>
        <w:jc w:val="center"/>
        <w:rPr>
          <w:rFonts w:ascii="Arial" w:hAnsi="Arial" w:cs="Arial"/>
          <w:sz w:val="22"/>
          <w:szCs w:val="22"/>
        </w:rPr>
      </w:pPr>
      <w:r w:rsidRPr="00392CAD">
        <w:rPr>
          <w:rFonts w:ascii="Arial" w:hAnsi="Arial" w:cs="Arial"/>
          <w:sz w:val="22"/>
          <w:szCs w:val="22"/>
        </w:rPr>
        <w:t xml:space="preserve">o llamar al teléfono (55) 52-78-10-00, </w:t>
      </w:r>
      <w:proofErr w:type="spellStart"/>
      <w:r w:rsidRPr="00392CAD">
        <w:rPr>
          <w:rFonts w:ascii="Arial" w:hAnsi="Arial" w:cs="Arial"/>
          <w:sz w:val="22"/>
          <w:szCs w:val="22"/>
        </w:rPr>
        <w:t>exts</w:t>
      </w:r>
      <w:proofErr w:type="spellEnd"/>
      <w:r w:rsidRPr="00392CAD">
        <w:rPr>
          <w:rFonts w:ascii="Arial" w:hAnsi="Arial" w:cs="Arial"/>
          <w:sz w:val="22"/>
          <w:szCs w:val="22"/>
        </w:rPr>
        <w:t>. 1134, 1260 y 1241.</w:t>
      </w:r>
    </w:p>
    <w:p w14:paraId="602C0C4D" w14:textId="77777777" w:rsidR="00F75035" w:rsidRPr="00392CAD" w:rsidRDefault="00F75035" w:rsidP="00F75035">
      <w:pPr>
        <w:pStyle w:val="NormalWeb"/>
        <w:spacing w:before="0" w:beforeAutospacing="0" w:after="0" w:afterAutospacing="0"/>
        <w:ind w:left="-426" w:right="-518"/>
        <w:contextualSpacing/>
        <w:jc w:val="center"/>
        <w:rPr>
          <w:rFonts w:ascii="Arial" w:hAnsi="Arial" w:cs="Arial"/>
          <w:sz w:val="22"/>
          <w:szCs w:val="22"/>
        </w:rPr>
      </w:pPr>
    </w:p>
    <w:p w14:paraId="14E0D35F" w14:textId="77777777" w:rsidR="00F75035" w:rsidRPr="00392CAD" w:rsidRDefault="00F75035" w:rsidP="00F75035">
      <w:pPr>
        <w:pStyle w:val="NormalWeb"/>
        <w:spacing w:before="0" w:beforeAutospacing="0" w:after="0" w:afterAutospacing="0"/>
        <w:ind w:left="-426" w:right="-518"/>
        <w:contextualSpacing/>
        <w:jc w:val="center"/>
        <w:rPr>
          <w:rFonts w:ascii="Arial" w:hAnsi="Arial" w:cs="Arial"/>
          <w:sz w:val="22"/>
          <w:szCs w:val="22"/>
        </w:rPr>
      </w:pPr>
      <w:r w:rsidRPr="00392CAD">
        <w:rPr>
          <w:rFonts w:ascii="Arial" w:hAnsi="Arial" w:cs="Arial"/>
          <w:sz w:val="22"/>
          <w:szCs w:val="22"/>
        </w:rPr>
        <w:t>Dirección de Atención a Medios / Dirección General Adjunta de Comunicación</w:t>
      </w:r>
    </w:p>
    <w:p w14:paraId="10199E7C" w14:textId="77777777" w:rsidR="00F75035" w:rsidRPr="00B51890" w:rsidRDefault="00F75035" w:rsidP="00F75035">
      <w:pPr>
        <w:pStyle w:val="NormalWeb"/>
        <w:spacing w:before="0" w:beforeAutospacing="0" w:after="0" w:afterAutospacing="0"/>
        <w:ind w:left="-426" w:right="-518"/>
        <w:contextualSpacing/>
        <w:jc w:val="center"/>
        <w:rPr>
          <w:rFonts w:ascii="Arial" w:hAnsi="Arial" w:cs="Arial"/>
          <w:sz w:val="22"/>
          <w:szCs w:val="22"/>
        </w:rPr>
      </w:pPr>
    </w:p>
    <w:p w14:paraId="41E1ACA6" w14:textId="77777777" w:rsidR="00F75035" w:rsidRPr="008F0992" w:rsidRDefault="00F75035" w:rsidP="00F75035">
      <w:pPr>
        <w:spacing w:before="120"/>
        <w:ind w:left="-425" w:right="-516"/>
        <w:contextualSpacing/>
        <w:jc w:val="center"/>
        <w:rPr>
          <w:noProof/>
          <w:lang w:eastAsia="es-MX"/>
        </w:rPr>
      </w:pPr>
      <w:r w:rsidRPr="00FF1218">
        <w:rPr>
          <w:noProof/>
          <w:lang w:val="es-MX" w:eastAsia="es-MX"/>
        </w:rPr>
        <w:drawing>
          <wp:inline distT="0" distB="0" distL="0" distR="0" wp14:anchorId="55AD6DC9" wp14:editId="796DBD29">
            <wp:extent cx="379095" cy="365760"/>
            <wp:effectExtent l="0" t="0" r="1905" b="0"/>
            <wp:docPr id="5" name="Imagen 5"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095"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B605A6" wp14:editId="4B03AE5C">
            <wp:extent cx="365760" cy="365760"/>
            <wp:effectExtent l="0" t="0" r="0" b="0"/>
            <wp:docPr id="10" name="Imagen 10"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44DF67" wp14:editId="583B6668">
            <wp:extent cx="365760" cy="365760"/>
            <wp:effectExtent l="0" t="0" r="0" b="0"/>
            <wp:docPr id="11" name="Imagen 11"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D48483" wp14:editId="68EC8289">
            <wp:extent cx="365760" cy="365760"/>
            <wp:effectExtent l="0" t="0" r="0" b="0"/>
            <wp:docPr id="12" name="Imagen 12"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4589FCE" wp14:editId="66F77A19">
            <wp:extent cx="2286000" cy="274320"/>
            <wp:effectExtent l="0" t="0" r="0" b="0"/>
            <wp:docPr id="33" name="Imagen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9A93F97" w14:textId="77777777" w:rsidR="00F75035" w:rsidRDefault="00F75035" w:rsidP="00F75035">
      <w:pPr>
        <w:pStyle w:val="p0"/>
        <w:keepLines w:val="0"/>
        <w:spacing w:before="0"/>
        <w:ind w:right="49"/>
        <w:jc w:val="left"/>
        <w:rPr>
          <w:rFonts w:ascii="Arial" w:hAnsi="Arial"/>
          <w:b/>
          <w:i/>
          <w:smallCaps/>
          <w:color w:val="auto"/>
        </w:rPr>
      </w:pPr>
    </w:p>
    <w:p w14:paraId="3CF92AD2" w14:textId="77777777" w:rsidR="00F75035" w:rsidRDefault="00F75035" w:rsidP="00F75035">
      <w:pPr>
        <w:pStyle w:val="p0"/>
        <w:keepLines w:val="0"/>
        <w:spacing w:before="0"/>
        <w:ind w:right="49"/>
        <w:jc w:val="left"/>
        <w:rPr>
          <w:rFonts w:ascii="Arial" w:hAnsi="Arial"/>
          <w:b/>
          <w:i/>
          <w:smallCaps/>
          <w:color w:val="auto"/>
        </w:rPr>
      </w:pPr>
    </w:p>
    <w:p w14:paraId="3DEC7F26" w14:textId="77777777" w:rsidR="00F75035" w:rsidRDefault="00F75035" w:rsidP="00F75035">
      <w:pPr>
        <w:pStyle w:val="p0"/>
        <w:keepLines w:val="0"/>
        <w:spacing w:before="0"/>
        <w:ind w:right="49"/>
        <w:jc w:val="left"/>
        <w:rPr>
          <w:rFonts w:ascii="Arial" w:hAnsi="Arial"/>
          <w:b/>
          <w:i/>
          <w:smallCaps/>
          <w:color w:val="auto"/>
        </w:rPr>
      </w:pPr>
    </w:p>
    <w:p w14:paraId="34D6ABDF" w14:textId="77777777" w:rsidR="00F75035" w:rsidRDefault="00F75035" w:rsidP="00F75035">
      <w:pPr>
        <w:ind w:left="-567"/>
        <w:jc w:val="center"/>
        <w:rPr>
          <w:noProof/>
          <w:lang w:eastAsia="es-MX"/>
        </w:rPr>
        <w:sectPr w:rsidR="00F75035" w:rsidSect="00C160BD">
          <w:headerReference w:type="default" r:id="rId23"/>
          <w:footerReference w:type="default" r:id="rId24"/>
          <w:pgSz w:w="12240" w:h="15840"/>
          <w:pgMar w:top="1418" w:right="1134" w:bottom="1276" w:left="1134" w:header="709" w:footer="709" w:gutter="0"/>
          <w:cols w:space="708"/>
          <w:docGrid w:linePitch="360"/>
        </w:sectPr>
      </w:pPr>
    </w:p>
    <w:p w14:paraId="2A8C6666" w14:textId="77777777" w:rsidR="00F75035" w:rsidRPr="002A470D" w:rsidRDefault="00F75035" w:rsidP="00F75035">
      <w:pPr>
        <w:pStyle w:val="Profesin"/>
        <w:outlineLvl w:val="0"/>
        <w:rPr>
          <w:sz w:val="24"/>
          <w:szCs w:val="24"/>
          <w:lang w:val="es-MX"/>
        </w:rPr>
      </w:pPr>
      <w:r w:rsidRPr="002A470D">
        <w:rPr>
          <w:sz w:val="24"/>
          <w:szCs w:val="24"/>
          <w:lang w:val="es-MX"/>
        </w:rPr>
        <w:lastRenderedPageBreak/>
        <w:t>ANEXO</w:t>
      </w:r>
    </w:p>
    <w:p w14:paraId="67412F78" w14:textId="77777777" w:rsidR="00F75035" w:rsidRPr="002A470D" w:rsidRDefault="00F75035" w:rsidP="00F75035">
      <w:pPr>
        <w:pStyle w:val="Profesin"/>
        <w:spacing w:before="240"/>
        <w:outlineLvl w:val="0"/>
        <w:rPr>
          <w:sz w:val="24"/>
          <w:szCs w:val="24"/>
          <w:lang w:val="es-MX"/>
        </w:rPr>
      </w:pPr>
      <w:r w:rsidRPr="002A470D">
        <w:rPr>
          <w:sz w:val="24"/>
          <w:szCs w:val="24"/>
          <w:lang w:val="es-MX"/>
        </w:rPr>
        <w:t>Nota técnica</w:t>
      </w:r>
    </w:p>
    <w:p w14:paraId="61028A8E" w14:textId="45C19D71" w:rsidR="00703058" w:rsidRDefault="00703058">
      <w:pPr>
        <w:jc w:val="left"/>
        <w:rPr>
          <w:snapToGrid w:val="0"/>
          <w:sz w:val="20"/>
          <w:szCs w:val="22"/>
          <w:lang w:val="es-MX"/>
        </w:rPr>
      </w:pPr>
    </w:p>
    <w:p w14:paraId="27011708" w14:textId="76C0F012" w:rsidR="001B7DBD" w:rsidRPr="00252B6A" w:rsidRDefault="001B7DBD" w:rsidP="00F75035">
      <w:pPr>
        <w:pStyle w:val="bulnot"/>
        <w:widowControl w:val="0"/>
        <w:tabs>
          <w:tab w:val="clear" w:pos="851"/>
        </w:tabs>
        <w:ind w:left="0" w:right="0" w:firstLine="0"/>
        <w:jc w:val="left"/>
        <w:rPr>
          <w:bCs/>
          <w:i/>
          <w:iCs/>
          <w:color w:val="auto"/>
          <w:spacing w:val="0"/>
          <w:sz w:val="24"/>
          <w:szCs w:val="24"/>
        </w:rPr>
      </w:pPr>
      <w:r w:rsidRPr="00252B6A">
        <w:rPr>
          <w:bCs/>
          <w:i/>
          <w:iCs/>
          <w:color w:val="auto"/>
          <w:spacing w:val="0"/>
          <w:sz w:val="24"/>
          <w:szCs w:val="24"/>
        </w:rPr>
        <w:t xml:space="preserve">Cifras desestacionalizadas </w:t>
      </w:r>
    </w:p>
    <w:p w14:paraId="0FB295C8" w14:textId="5511322C" w:rsidR="00C1372B" w:rsidRPr="00405C7B" w:rsidRDefault="00C1372B" w:rsidP="00B20C80">
      <w:pPr>
        <w:pStyle w:val="Textoindependiente"/>
        <w:keepNext/>
        <w:keepLines/>
        <w:spacing w:before="360"/>
        <w:rPr>
          <w:color w:val="auto"/>
        </w:rPr>
      </w:pPr>
      <w:r w:rsidRPr="005C353F">
        <w:rPr>
          <w:color w:val="auto"/>
        </w:rPr>
        <w:t xml:space="preserve">Con las cifras de la estadística básica que mensualmente recaba el INEGI de las empresas constructoras, se informan los resultados </w:t>
      </w:r>
      <w:r w:rsidR="008476BF">
        <w:rPr>
          <w:color w:val="auto"/>
        </w:rPr>
        <w:t>para</w:t>
      </w:r>
      <w:r w:rsidR="00DB47D8">
        <w:rPr>
          <w:color w:val="auto"/>
        </w:rPr>
        <w:t xml:space="preserve"> </w:t>
      </w:r>
      <w:r w:rsidR="005A3B5E">
        <w:rPr>
          <w:color w:val="auto"/>
        </w:rPr>
        <w:t>febr</w:t>
      </w:r>
      <w:r w:rsidR="002B766B">
        <w:rPr>
          <w:color w:val="auto"/>
        </w:rPr>
        <w:t>e</w:t>
      </w:r>
      <w:r w:rsidR="0002122A">
        <w:rPr>
          <w:color w:val="auto"/>
        </w:rPr>
        <w:t>ro</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02122A">
        <w:rPr>
          <w:color w:val="auto"/>
        </w:rPr>
        <w:t>2</w:t>
      </w:r>
      <w:r w:rsidR="00F4275C">
        <w:rPr>
          <w:color w:val="auto"/>
        </w:rPr>
        <w:t>.</w:t>
      </w:r>
    </w:p>
    <w:p w14:paraId="28F898FF"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t>Valor de producción de las empresas constructoras</w:t>
      </w:r>
    </w:p>
    <w:p w14:paraId="64122508" w14:textId="14221FBD" w:rsidR="00C1372B" w:rsidRDefault="00B43853" w:rsidP="00B20C80">
      <w:pPr>
        <w:pStyle w:val="Textoindependiente"/>
        <w:widowControl w:val="0"/>
        <w:spacing w:before="360"/>
        <w:rPr>
          <w:color w:val="auto"/>
        </w:rPr>
      </w:pPr>
      <w:r>
        <w:rPr>
          <w:color w:val="auto"/>
        </w:rPr>
        <w:t xml:space="preserve">En </w:t>
      </w:r>
      <w:r w:rsidR="005A3B5E">
        <w:rPr>
          <w:color w:val="auto"/>
        </w:rPr>
        <w:t>febr</w:t>
      </w:r>
      <w:r>
        <w:rPr>
          <w:color w:val="auto"/>
        </w:rPr>
        <w:t>e</w:t>
      </w:r>
      <w:r w:rsidR="0002122A">
        <w:rPr>
          <w:color w:val="auto"/>
        </w:rPr>
        <w:t>ro</w:t>
      </w:r>
      <w:r>
        <w:rPr>
          <w:color w:val="auto"/>
        </w:rPr>
        <w:t xml:space="preserve"> de </w:t>
      </w:r>
      <w:r w:rsidR="00552510">
        <w:rPr>
          <w:color w:val="auto"/>
        </w:rPr>
        <w:t>2022</w:t>
      </w:r>
      <w:r>
        <w:rPr>
          <w:color w:val="auto"/>
        </w:rPr>
        <w:t>, e</w:t>
      </w:r>
      <w:r w:rsidR="00C1372B" w:rsidRPr="00047258">
        <w:rPr>
          <w:color w:val="auto"/>
        </w:rPr>
        <w:t>l valor de producción generado por las empresas constructoras</w:t>
      </w:r>
      <w:r w:rsidR="00A31CB7" w:rsidRPr="00A31CB7">
        <w:rPr>
          <w:color w:val="auto"/>
        </w:rPr>
        <w:t xml:space="preserve"> </w:t>
      </w:r>
      <w:r w:rsidR="00450B3D">
        <w:rPr>
          <w:color w:val="auto"/>
        </w:rPr>
        <w:t>registr</w:t>
      </w:r>
      <w:r w:rsidR="006A5E80">
        <w:rPr>
          <w:color w:val="auto"/>
        </w:rPr>
        <w:t xml:space="preserve">ó </w:t>
      </w:r>
      <w:r w:rsidR="00BA1845">
        <w:rPr>
          <w:color w:val="auto"/>
        </w:rPr>
        <w:t>un</w:t>
      </w:r>
      <w:r w:rsidR="008E0702">
        <w:rPr>
          <w:color w:val="auto"/>
        </w:rPr>
        <w:t>a</w:t>
      </w:r>
      <w:r w:rsidR="00BA1845">
        <w:rPr>
          <w:color w:val="auto"/>
        </w:rPr>
        <w:t xml:space="preserve"> </w:t>
      </w:r>
      <w:r w:rsidR="008E0702">
        <w:rPr>
          <w:color w:val="auto"/>
        </w:rPr>
        <w:t>caída</w:t>
      </w:r>
      <w:r w:rsidR="00BA1845">
        <w:rPr>
          <w:color w:val="auto"/>
        </w:rPr>
        <w:t xml:space="preserve"> </w:t>
      </w:r>
      <w:r w:rsidR="00800F80">
        <w:rPr>
          <w:color w:val="auto"/>
        </w:rPr>
        <w:t xml:space="preserve">a tasa mensual </w:t>
      </w:r>
      <w:r w:rsidR="00187022">
        <w:rPr>
          <w:color w:val="auto"/>
        </w:rPr>
        <w:t xml:space="preserve">de </w:t>
      </w:r>
      <w:r w:rsidR="002C225B">
        <w:rPr>
          <w:color w:val="auto"/>
        </w:rPr>
        <w:t>3</w:t>
      </w:r>
      <w:r w:rsidR="00AE5D31">
        <w:rPr>
          <w:color w:val="auto"/>
        </w:rPr>
        <w:t xml:space="preserve">% </w:t>
      </w:r>
      <w:r w:rsidR="00357FE7">
        <w:rPr>
          <w:color w:val="auto"/>
        </w:rPr>
        <w:t>en términos reales</w:t>
      </w:r>
      <w:r w:rsidR="00291D6E">
        <w:rPr>
          <w:color w:val="auto"/>
        </w:rPr>
        <w:t>.</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2A9ED0D4" w14:textId="77777777" w:rsidR="006023BE" w:rsidRDefault="00C1372B" w:rsidP="001B7DBD">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2D2053F4" w14:textId="29BE0C64" w:rsidR="009B2DC2" w:rsidRPr="009B2DC2" w:rsidRDefault="00C1372B" w:rsidP="001B7DBD">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547F7B84" w:rsidR="00C1372B" w:rsidRPr="00567E8C" w:rsidRDefault="008E0702" w:rsidP="00BA7A2D">
      <w:pPr>
        <w:pStyle w:val="p0"/>
        <w:keepLines w:val="0"/>
        <w:spacing w:before="0"/>
        <w:jc w:val="center"/>
        <w:rPr>
          <w:rFonts w:ascii="Arial" w:hAnsi="Arial"/>
          <w:color w:val="auto"/>
          <w:sz w:val="16"/>
          <w:szCs w:val="16"/>
        </w:rPr>
      </w:pPr>
      <w:r>
        <w:rPr>
          <w:noProof/>
        </w:rPr>
        <w:drawing>
          <wp:inline distT="0" distB="0" distL="0" distR="0" wp14:anchorId="39B2671F" wp14:editId="0C2AE6E2">
            <wp:extent cx="5040000" cy="3240000"/>
            <wp:effectExtent l="0" t="0" r="27305" b="1778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lastRenderedPageBreak/>
        <w:t>Personal ocupado</w:t>
      </w:r>
      <w:r w:rsidR="00AF3A9E" w:rsidRPr="00B20C80">
        <w:rPr>
          <w:i/>
          <w:color w:val="auto"/>
          <w:spacing w:val="0"/>
          <w:sz w:val="24"/>
          <w:szCs w:val="24"/>
        </w:rPr>
        <w:t xml:space="preserve"> total</w:t>
      </w:r>
      <w:r w:rsidRPr="00B20C80">
        <w:rPr>
          <w:i/>
          <w:color w:val="auto"/>
          <w:spacing w:val="0"/>
          <w:sz w:val="24"/>
          <w:szCs w:val="24"/>
        </w:rPr>
        <w:t xml:space="preserve"> en las empresas constructoras</w:t>
      </w:r>
    </w:p>
    <w:p w14:paraId="460F532F" w14:textId="6BF0737F" w:rsidR="00C1372B" w:rsidRDefault="00B43853" w:rsidP="00573E16">
      <w:pPr>
        <w:pStyle w:val="texto0"/>
        <w:keepLines w:val="0"/>
        <w:widowControl w:val="0"/>
        <w:spacing w:before="480"/>
        <w:rPr>
          <w:color w:val="auto"/>
        </w:rPr>
      </w:pPr>
      <w:r>
        <w:rPr>
          <w:color w:val="auto"/>
        </w:rPr>
        <w:t>E</w:t>
      </w:r>
      <w:r w:rsidR="00EB6025">
        <w:rPr>
          <w:color w:val="auto"/>
        </w:rPr>
        <w:t xml:space="preserve">n </w:t>
      </w:r>
      <w:r w:rsidR="005A3B5E">
        <w:rPr>
          <w:color w:val="auto"/>
        </w:rPr>
        <w:t>febr</w:t>
      </w:r>
      <w:r w:rsidR="0002122A">
        <w:rPr>
          <w:color w:val="auto"/>
        </w:rPr>
        <w:t>ero</w:t>
      </w:r>
      <w:r w:rsidR="00EB6025">
        <w:rPr>
          <w:color w:val="auto"/>
        </w:rPr>
        <w:t xml:space="preserve"> de 202</w:t>
      </w:r>
      <w:r w:rsidR="0002122A">
        <w:rPr>
          <w:color w:val="auto"/>
        </w:rPr>
        <w:t>2</w:t>
      </w:r>
      <w:r w:rsidR="00EB6025">
        <w:rPr>
          <w:color w:val="auto"/>
        </w:rPr>
        <w:t>, e</w:t>
      </w:r>
      <w:r w:rsidR="005271DE">
        <w:rPr>
          <w:color w:val="auto"/>
        </w:rPr>
        <w:t xml:space="preserv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286E02">
        <w:rPr>
          <w:color w:val="auto"/>
        </w:rPr>
        <w:t>presentó</w:t>
      </w:r>
      <w:r w:rsidR="002C225B">
        <w:rPr>
          <w:color w:val="auto"/>
        </w:rPr>
        <w:t xml:space="preserve"> </w:t>
      </w:r>
      <w:r w:rsidR="00286E02">
        <w:rPr>
          <w:color w:val="auto"/>
        </w:rPr>
        <w:t xml:space="preserve">a tasa </w:t>
      </w:r>
      <w:r w:rsidR="001B7DBD">
        <w:rPr>
          <w:color w:val="auto"/>
        </w:rPr>
        <w:t>mensual</w:t>
      </w:r>
      <w:r w:rsidR="008E0702">
        <w:rPr>
          <w:color w:val="auto"/>
        </w:rPr>
        <w:t xml:space="preserve"> un alza de 1.8%</w:t>
      </w:r>
      <w:r>
        <w:rPr>
          <w:color w:val="auto"/>
        </w:rPr>
        <w:t>.</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8E0702">
        <w:rPr>
          <w:color w:val="auto"/>
        </w:rPr>
        <w:t xml:space="preserve">el personal dependiente de la empresa creció 1.9% </w:t>
      </w:r>
      <w:r w:rsidR="008E0702" w:rsidRPr="00CC0F49">
        <w:rPr>
          <w:color w:val="auto"/>
        </w:rPr>
        <w:t xml:space="preserve">(el número de </w:t>
      </w:r>
      <w:r w:rsidR="008E0702">
        <w:rPr>
          <w:color w:val="auto"/>
        </w:rPr>
        <w:t>obrer</w:t>
      </w:r>
      <w:r w:rsidR="008E0702" w:rsidRPr="00CC0F49">
        <w:rPr>
          <w:color w:val="auto"/>
        </w:rPr>
        <w:t>os</w:t>
      </w:r>
      <w:r w:rsidR="008E0702">
        <w:rPr>
          <w:color w:val="auto"/>
        </w:rPr>
        <w:t xml:space="preserve"> ascendió 1.8%, el de los</w:t>
      </w:r>
      <w:r w:rsidR="008E0702" w:rsidRPr="00120E15">
        <w:rPr>
          <w:color w:val="auto"/>
        </w:rPr>
        <w:t xml:space="preserve"> empleados </w:t>
      </w:r>
      <w:r w:rsidR="008E0702">
        <w:rPr>
          <w:color w:val="auto"/>
        </w:rPr>
        <w:t>2.8% y el</w:t>
      </w:r>
      <w:r w:rsidR="008E0702" w:rsidRPr="00120E15">
        <w:rPr>
          <w:color w:val="auto"/>
        </w:rPr>
        <w:t xml:space="preserve"> grupo de otros –que incluye a propietarios, familiares y otros trabajadores sin remuneración–</w:t>
      </w:r>
      <w:r w:rsidR="00527012">
        <w:rPr>
          <w:color w:val="auto"/>
        </w:rPr>
        <w:t xml:space="preserve"> </w:t>
      </w:r>
      <w:r w:rsidR="00697736">
        <w:rPr>
          <w:color w:val="auto"/>
        </w:rPr>
        <w:t xml:space="preserve">aumentó </w:t>
      </w:r>
      <w:r w:rsidR="008E0702">
        <w:rPr>
          <w:color w:val="auto"/>
        </w:rPr>
        <w:t>0.</w:t>
      </w:r>
      <w:r w:rsidR="00527012">
        <w:rPr>
          <w:color w:val="auto"/>
        </w:rPr>
        <w:t>6</w:t>
      </w:r>
      <w:r w:rsidR="008E0702" w:rsidRPr="00120E15">
        <w:rPr>
          <w:color w:val="auto"/>
        </w:rPr>
        <w:t>%</w:t>
      </w:r>
      <w:r w:rsidR="008E0702">
        <w:rPr>
          <w:color w:val="auto"/>
        </w:rPr>
        <w:t>)</w:t>
      </w:r>
      <w:r w:rsidR="00527012">
        <w:rPr>
          <w:color w:val="auto"/>
        </w:rPr>
        <w:t xml:space="preserve"> y </w:t>
      </w:r>
      <w:r w:rsidR="004B5C91">
        <w:rPr>
          <w:color w:val="auto"/>
        </w:rPr>
        <w:t xml:space="preserve">el personal </w:t>
      </w:r>
      <w:r w:rsidR="002C225B">
        <w:rPr>
          <w:color w:val="auto"/>
        </w:rPr>
        <w:t xml:space="preserve">no </w:t>
      </w:r>
      <w:r w:rsidR="004B5C91">
        <w:rPr>
          <w:color w:val="auto"/>
        </w:rPr>
        <w:t xml:space="preserve">dependiente de la razón social </w:t>
      </w:r>
      <w:r w:rsidR="00527012">
        <w:rPr>
          <w:color w:val="auto"/>
        </w:rPr>
        <w:t>retrocedi</w:t>
      </w:r>
      <w:r w:rsidR="002C225B">
        <w:rPr>
          <w:color w:val="auto"/>
        </w:rPr>
        <w:t xml:space="preserve">ó </w:t>
      </w:r>
      <w:r w:rsidR="00527012">
        <w:rPr>
          <w:color w:val="auto"/>
        </w:rPr>
        <w:t>0.8</w:t>
      </w:r>
      <w:r w:rsidR="002C225B">
        <w:rPr>
          <w:color w:val="auto"/>
        </w:rPr>
        <w:t>%</w:t>
      </w:r>
      <w:r w:rsidR="00DA040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03EBF6E6" w14:textId="77777777"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total</w:t>
      </w:r>
    </w:p>
    <w:p w14:paraId="0E94BC3A" w14:textId="0E6B84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1D9BD3A9" w:rsidR="00C1372B" w:rsidRDefault="00527012" w:rsidP="00573E16">
      <w:pPr>
        <w:pStyle w:val="p0"/>
        <w:keepLines w:val="0"/>
        <w:spacing w:before="0"/>
        <w:jc w:val="center"/>
        <w:rPr>
          <w:color w:val="auto"/>
        </w:rPr>
      </w:pPr>
      <w:r>
        <w:rPr>
          <w:noProof/>
        </w:rPr>
        <w:drawing>
          <wp:inline distT="0" distB="0" distL="0" distR="0" wp14:anchorId="7E13C731" wp14:editId="57CDA9F8">
            <wp:extent cx="5040000" cy="3240000"/>
            <wp:effectExtent l="0" t="0" r="27305" b="1778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Horas trabajadas en las empresas constructoras</w:t>
      </w:r>
    </w:p>
    <w:p w14:paraId="62AF9156" w14:textId="645F98FE" w:rsidR="00C1372B" w:rsidRDefault="005A3B5E" w:rsidP="0042751D">
      <w:pPr>
        <w:pStyle w:val="texto0"/>
        <w:keepLines w:val="0"/>
        <w:widowControl w:val="0"/>
        <w:spacing w:before="480"/>
        <w:rPr>
          <w:color w:val="auto"/>
        </w:rPr>
      </w:pPr>
      <w:r>
        <w:rPr>
          <w:color w:val="auto"/>
        </w:rPr>
        <w:t>En</w:t>
      </w:r>
      <w:r w:rsidR="00B43853">
        <w:rPr>
          <w:color w:val="auto"/>
        </w:rPr>
        <w:t xml:space="preserve"> </w:t>
      </w:r>
      <w:r>
        <w:rPr>
          <w:color w:val="auto"/>
        </w:rPr>
        <w:t>febr</w:t>
      </w:r>
      <w:r w:rsidR="00B43853">
        <w:rPr>
          <w:color w:val="auto"/>
        </w:rPr>
        <w:t>e</w:t>
      </w:r>
      <w:r w:rsidR="0002122A">
        <w:rPr>
          <w:color w:val="auto"/>
        </w:rPr>
        <w:t>ro</w:t>
      </w:r>
      <w:r w:rsidR="00B43853">
        <w:rPr>
          <w:color w:val="auto"/>
        </w:rPr>
        <w:t xml:space="preserve"> de</w:t>
      </w:r>
      <w:r w:rsidR="0002122A">
        <w:rPr>
          <w:color w:val="auto"/>
        </w:rPr>
        <w:t xml:space="preserve"> este</w:t>
      </w:r>
      <w:r w:rsidR="00B43853">
        <w:rPr>
          <w:color w:val="auto"/>
        </w:rPr>
        <w:t xml:space="preserve"> año</w:t>
      </w:r>
      <w:r w:rsidR="0002122A">
        <w:rPr>
          <w:color w:val="auto"/>
        </w:rPr>
        <w:t>,</w:t>
      </w:r>
      <w:r w:rsidR="00C1372B" w:rsidRPr="001724C9">
        <w:rPr>
          <w:color w:val="auto"/>
        </w:rPr>
        <w:t xml:space="preserve"> </w:t>
      </w:r>
      <w:r w:rsidR="00C1372B">
        <w:rPr>
          <w:color w:val="auto"/>
        </w:rPr>
        <w:t>l</w:t>
      </w:r>
      <w:r w:rsidR="00C1372B"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527012">
        <w:rPr>
          <w:color w:val="auto"/>
        </w:rPr>
        <w:t>aumenta</w:t>
      </w:r>
      <w:r w:rsidR="002C225B">
        <w:rPr>
          <w:color w:val="auto"/>
        </w:rPr>
        <w:t>ron</w:t>
      </w:r>
      <w:r w:rsidR="006558A9">
        <w:rPr>
          <w:color w:val="auto"/>
        </w:rPr>
        <w:t xml:space="preserve"> </w:t>
      </w:r>
      <w:r w:rsidR="002C225B">
        <w:rPr>
          <w:color w:val="auto"/>
        </w:rPr>
        <w:t>0.</w:t>
      </w:r>
      <w:r w:rsidR="00527012">
        <w:rPr>
          <w:color w:val="auto"/>
        </w:rPr>
        <w:t>6</w:t>
      </w:r>
      <w:r w:rsidR="00D6544A">
        <w:rPr>
          <w:color w:val="auto"/>
        </w:rPr>
        <w:t>%</w:t>
      </w:r>
      <w:r w:rsidR="00FD06E2">
        <w:rPr>
          <w:color w:val="auto"/>
        </w:rPr>
        <w:t xml:space="preserve"> </w:t>
      </w:r>
      <w:r w:rsidR="009A760C">
        <w:rPr>
          <w:color w:val="auto"/>
        </w:rPr>
        <w:t>a tasa mensual</w:t>
      </w:r>
      <w:r w:rsidR="003D1268">
        <w:rPr>
          <w:color w:val="auto"/>
        </w:rPr>
        <w:t xml:space="preserve">. </w:t>
      </w:r>
      <w:r w:rsidR="00C1372B"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527012">
        <w:rPr>
          <w:color w:val="auto"/>
        </w:rPr>
        <w:t xml:space="preserve">personal dependiente de la razón social avanzaron 0.7% y las correspondientes al </w:t>
      </w:r>
      <w:r w:rsidR="00FA1155">
        <w:rPr>
          <w:color w:val="auto"/>
        </w:rPr>
        <w:t xml:space="preserve">personal </w:t>
      </w:r>
      <w:r w:rsidR="00FC2F12">
        <w:rPr>
          <w:color w:val="auto"/>
        </w:rPr>
        <w:t xml:space="preserve">no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6558A9">
        <w:rPr>
          <w:color w:val="auto"/>
        </w:rPr>
        <w:t>empresa</w:t>
      </w:r>
      <w:r w:rsidR="00FA1155">
        <w:rPr>
          <w:color w:val="auto"/>
        </w:rPr>
        <w:t xml:space="preserve"> </w:t>
      </w:r>
      <w:r w:rsidR="00FC2F12">
        <w:rPr>
          <w:color w:val="auto"/>
        </w:rPr>
        <w:t>disminuyeron</w:t>
      </w:r>
      <w:r w:rsidR="00AA5581">
        <w:rPr>
          <w:color w:val="auto"/>
        </w:rPr>
        <w:t xml:space="preserve"> </w:t>
      </w:r>
      <w:r w:rsidR="008408A2">
        <w:rPr>
          <w:color w:val="auto"/>
        </w:rPr>
        <w:t>1.</w:t>
      </w:r>
      <w:r w:rsidR="00FC2F12">
        <w:rPr>
          <w:color w:val="auto"/>
        </w:rPr>
        <w:t>3</w:t>
      </w:r>
      <w:r w:rsidR="009E33AF">
        <w:rPr>
          <w:color w:val="auto"/>
        </w:rPr>
        <w:t>%</w:t>
      </w:r>
      <w:r w:rsidR="00527012">
        <w:rPr>
          <w:color w:val="auto"/>
        </w:rPr>
        <w:t xml:space="preserve"> </w:t>
      </w:r>
      <w:r w:rsidR="00BA0C70">
        <w:rPr>
          <w:color w:val="auto"/>
        </w:rPr>
        <w:t xml:space="preserve">a tasa </w:t>
      </w:r>
      <w:r w:rsidR="007930FA">
        <w:rPr>
          <w:color w:val="auto"/>
        </w:rPr>
        <w:t>mensual</w:t>
      </w:r>
      <w:r w:rsidR="00C1372B"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4513D13C" w14:textId="7ADDA9C6"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p>
    <w:p w14:paraId="2ACC3693" w14:textId="244EB760"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69B6FB72" w:rsidR="00C1372B" w:rsidRDefault="00527012" w:rsidP="00573E16">
      <w:pPr>
        <w:pStyle w:val="p0"/>
        <w:keepLines w:val="0"/>
        <w:spacing w:before="0"/>
        <w:jc w:val="center"/>
        <w:rPr>
          <w:rFonts w:ascii="Arial" w:hAnsi="Arial"/>
          <w:b/>
          <w:smallCaps/>
          <w:color w:val="auto"/>
          <w:sz w:val="22"/>
          <w:lang w:val="es-MX"/>
        </w:rPr>
      </w:pPr>
      <w:r>
        <w:rPr>
          <w:noProof/>
        </w:rPr>
        <w:drawing>
          <wp:inline distT="0" distB="0" distL="0" distR="0" wp14:anchorId="588F4401" wp14:editId="4C1B58ED">
            <wp:extent cx="5040000" cy="3240000"/>
            <wp:effectExtent l="0" t="0" r="27305" b="1778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Remuneraciones medias reales en las empresas constructoras</w:t>
      </w:r>
    </w:p>
    <w:p w14:paraId="19BD9F37" w14:textId="65BAF8B6" w:rsidR="00C1372B" w:rsidRDefault="009A760C" w:rsidP="00573E16">
      <w:pPr>
        <w:pStyle w:val="texto0"/>
        <w:keepLines w:val="0"/>
        <w:widowControl w:val="0"/>
        <w:spacing w:before="480"/>
        <w:rPr>
          <w:color w:val="auto"/>
        </w:rPr>
      </w:pPr>
      <w:r>
        <w:rPr>
          <w:color w:val="auto"/>
        </w:rPr>
        <w:t xml:space="preserve">En </w:t>
      </w:r>
      <w:r w:rsidR="005A3B5E">
        <w:rPr>
          <w:color w:val="auto"/>
        </w:rPr>
        <w:t>febr</w:t>
      </w:r>
      <w:r>
        <w:rPr>
          <w:color w:val="auto"/>
        </w:rPr>
        <w:t>e</w:t>
      </w:r>
      <w:r w:rsidR="0002122A">
        <w:rPr>
          <w:color w:val="auto"/>
        </w:rPr>
        <w:t>ro</w:t>
      </w:r>
      <w:r>
        <w:rPr>
          <w:color w:val="auto"/>
        </w:rPr>
        <w:t xml:space="preserve"> de 202</w:t>
      </w:r>
      <w:r w:rsidR="0002122A">
        <w:rPr>
          <w:color w:val="auto"/>
        </w:rPr>
        <w:t>2</w:t>
      </w:r>
      <w:r>
        <w:rPr>
          <w:color w:val="auto"/>
        </w:rPr>
        <w:t>, l</w:t>
      </w:r>
      <w:r w:rsidR="00C1372B" w:rsidRPr="00BF1843">
        <w:rPr>
          <w:color w:val="auto"/>
        </w:rPr>
        <w:t>as</w:t>
      </w:r>
      <w:r w:rsidR="00C1372B" w:rsidRPr="00364F5C">
        <w:rPr>
          <w:color w:val="auto"/>
        </w:rPr>
        <w:t xml:space="preserve"> remuneraciones medias reales pagadas</w:t>
      </w:r>
      <w:r w:rsidR="00C1372B" w:rsidRPr="00364F5C">
        <w:rPr>
          <w:rStyle w:val="Refdenotaalpie"/>
          <w:color w:val="auto"/>
        </w:rPr>
        <w:footnoteReference w:id="3"/>
      </w:r>
      <w:r w:rsidR="00C1372B" w:rsidRPr="00364F5C">
        <w:rPr>
          <w:color w:val="auto"/>
        </w:rPr>
        <w:t xml:space="preserve"> </w:t>
      </w:r>
      <w:r w:rsidR="008408A2">
        <w:rPr>
          <w:color w:val="auto"/>
        </w:rPr>
        <w:t>registraron un</w:t>
      </w:r>
      <w:r w:rsidR="00527012">
        <w:rPr>
          <w:color w:val="auto"/>
        </w:rPr>
        <w:t>a caída</w:t>
      </w:r>
      <w:r w:rsidR="008408A2">
        <w:rPr>
          <w:color w:val="auto"/>
        </w:rPr>
        <w:t xml:space="preserve"> de</w:t>
      </w:r>
      <w:r w:rsidR="002E35AD">
        <w:rPr>
          <w:color w:val="auto"/>
        </w:rPr>
        <w:t xml:space="preserve"> </w:t>
      </w:r>
      <w:r w:rsidR="00527012">
        <w:rPr>
          <w:color w:val="auto"/>
        </w:rPr>
        <w:t>0.5</w:t>
      </w:r>
      <w:r w:rsidR="006558A9">
        <w:rPr>
          <w:color w:val="auto"/>
        </w:rPr>
        <w:t>%</w:t>
      </w:r>
      <w:r w:rsidR="009E33AF">
        <w:rPr>
          <w:color w:val="auto"/>
        </w:rPr>
        <w:t xml:space="preserve"> </w:t>
      </w:r>
      <w:r w:rsidR="00F81743">
        <w:rPr>
          <w:color w:val="auto"/>
        </w:rPr>
        <w:t>frente a</w:t>
      </w:r>
      <w:r w:rsidR="00276684">
        <w:rPr>
          <w:color w:val="auto"/>
        </w:rPr>
        <w:t xml:space="preserve"> </w:t>
      </w:r>
      <w:r w:rsidR="00924C46">
        <w:rPr>
          <w:color w:val="auto"/>
        </w:rPr>
        <w:t>las de</w:t>
      </w:r>
      <w:r w:rsidR="00503233">
        <w:rPr>
          <w:color w:val="auto"/>
        </w:rPr>
        <w:t xml:space="preserve"> </w:t>
      </w:r>
      <w:r w:rsidR="005A3B5E">
        <w:rPr>
          <w:color w:val="auto"/>
        </w:rPr>
        <w:t>en</w:t>
      </w:r>
      <w:r w:rsidR="00503233">
        <w:rPr>
          <w:color w:val="auto"/>
        </w:rPr>
        <w:t>e</w:t>
      </w:r>
      <w:r w:rsidR="005A3B5E">
        <w:rPr>
          <w:color w:val="auto"/>
        </w:rPr>
        <w:t>ro pasado</w:t>
      </w:r>
      <w:r w:rsidR="00C1372B">
        <w:rPr>
          <w:color w:val="auto"/>
        </w:rPr>
        <w:t>.</w:t>
      </w:r>
      <w:r w:rsidR="00C1372B" w:rsidRPr="00364F5C">
        <w:rPr>
          <w:color w:val="auto"/>
        </w:rPr>
        <w:t xml:space="preserve"> </w:t>
      </w:r>
      <w:r w:rsidR="00C1372B" w:rsidRPr="00364F5C">
        <w:rPr>
          <w:rFonts w:cs="Arial"/>
          <w:color w:val="auto"/>
          <w:szCs w:val="24"/>
        </w:rPr>
        <w:t>Por componente,</w:t>
      </w:r>
      <w:r w:rsidR="008C4960">
        <w:rPr>
          <w:rFonts w:cs="Arial"/>
          <w:color w:val="auto"/>
          <w:szCs w:val="24"/>
        </w:rPr>
        <w:t xml:space="preserve"> </w:t>
      </w:r>
      <w:r w:rsidR="00527012">
        <w:rPr>
          <w:rFonts w:cs="Arial"/>
          <w:color w:val="auto"/>
          <w:szCs w:val="24"/>
        </w:rPr>
        <w:t xml:space="preserve">los </w:t>
      </w:r>
      <w:r w:rsidR="00527012" w:rsidRPr="00364F5C">
        <w:rPr>
          <w:color w:val="auto"/>
        </w:rPr>
        <w:t>sueldos pagados a empleados</w:t>
      </w:r>
      <w:r w:rsidR="00527012">
        <w:rPr>
          <w:rFonts w:cs="Arial"/>
          <w:color w:val="auto"/>
          <w:szCs w:val="24"/>
        </w:rPr>
        <w:t xml:space="preserve"> disminuyeron 0.8%</w:t>
      </w:r>
      <w:r w:rsidR="00527012">
        <w:rPr>
          <w:color w:val="auto"/>
        </w:rPr>
        <w:t xml:space="preserve"> y </w:t>
      </w:r>
      <w:r w:rsidR="00F81743">
        <w:rPr>
          <w:rFonts w:cs="Arial"/>
          <w:color w:val="auto"/>
          <w:szCs w:val="24"/>
        </w:rPr>
        <w:t xml:space="preserve">los </w:t>
      </w:r>
      <w:r w:rsidR="00F81743" w:rsidRPr="00364F5C">
        <w:rPr>
          <w:color w:val="auto"/>
        </w:rPr>
        <w:t>salarios pagados a obreros</w:t>
      </w:r>
      <w:r w:rsidR="00F81743">
        <w:rPr>
          <w:rFonts w:cs="Arial"/>
          <w:color w:val="auto"/>
          <w:szCs w:val="24"/>
        </w:rPr>
        <w:t xml:space="preserve"> </w:t>
      </w:r>
      <w:r w:rsidR="00527012">
        <w:rPr>
          <w:rFonts w:cs="Arial"/>
          <w:color w:val="auto"/>
          <w:szCs w:val="24"/>
        </w:rPr>
        <w:t>0.5</w:t>
      </w:r>
      <w:r w:rsidR="00F81743">
        <w:rPr>
          <w:rFonts w:cs="Arial"/>
          <w:color w:val="auto"/>
          <w:szCs w:val="24"/>
        </w:rPr>
        <w:t>%</w:t>
      </w:r>
      <w:r w:rsidR="006558A9">
        <w:rPr>
          <w:rFonts w:cs="Arial"/>
          <w:color w:val="auto"/>
          <w:szCs w:val="24"/>
        </w:rPr>
        <w:t xml:space="preserve"> </w:t>
      </w:r>
      <w:r w:rsidR="00F81743">
        <w:rPr>
          <w:color w:val="auto"/>
        </w:rPr>
        <w:t>en su comparación</w:t>
      </w:r>
      <w:r w:rsidR="00503233">
        <w:rPr>
          <w:color w:val="auto"/>
        </w:rPr>
        <w:t xml:space="preserve"> mensual</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1A9DC01F" w14:textId="77777777" w:rsidR="006023BE" w:rsidRDefault="00C1372B" w:rsidP="00503233">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p>
    <w:p w14:paraId="49F6A6FF" w14:textId="30E020AE" w:rsidR="00C1372B" w:rsidRPr="00567E8C" w:rsidRDefault="00C1372B" w:rsidP="00503233">
      <w:pPr>
        <w:pStyle w:val="p0"/>
        <w:keepLines w:val="0"/>
        <w:spacing w:before="0"/>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13D588B6" w:rsidR="00C1372B" w:rsidRPr="00567E8C" w:rsidRDefault="009F4DB3" w:rsidP="00573E16">
      <w:pPr>
        <w:widowControl w:val="0"/>
        <w:jc w:val="center"/>
        <w:rPr>
          <w:sz w:val="20"/>
        </w:rPr>
      </w:pPr>
      <w:r>
        <w:rPr>
          <w:noProof/>
        </w:rPr>
        <w:drawing>
          <wp:inline distT="0" distB="0" distL="0" distR="0" wp14:anchorId="01EA6532" wp14:editId="4443A854">
            <wp:extent cx="5039146" cy="3240000"/>
            <wp:effectExtent l="0" t="0" r="28575" b="3683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5F97E2B5" w:rsidR="00C1372B" w:rsidRDefault="003106E7" w:rsidP="00573E16">
      <w:pPr>
        <w:pStyle w:val="texto0"/>
        <w:keepLines w:val="0"/>
        <w:widowControl w:val="0"/>
        <w:spacing w:before="480"/>
        <w:rPr>
          <w:b/>
          <w:i/>
          <w:color w:val="auto"/>
        </w:rPr>
      </w:pPr>
      <w:r>
        <w:rPr>
          <w:color w:val="auto"/>
        </w:rPr>
        <w:t>En</w:t>
      </w:r>
      <w:r w:rsidR="00694A20">
        <w:rPr>
          <w:color w:val="auto"/>
        </w:rPr>
        <w:t xml:space="preserve"> </w:t>
      </w:r>
      <w:r w:rsidR="005A3B5E">
        <w:rPr>
          <w:color w:val="auto"/>
        </w:rPr>
        <w:t>febrer</w:t>
      </w:r>
      <w:r w:rsidR="0002122A">
        <w:rPr>
          <w:color w:val="auto"/>
        </w:rPr>
        <w:t>o de</w:t>
      </w:r>
      <w:r>
        <w:rPr>
          <w:color w:val="auto"/>
        </w:rPr>
        <w:t xml:space="preserve"> 2022</w:t>
      </w:r>
      <w:r w:rsidR="00694A20">
        <w:rPr>
          <w:color w:val="auto"/>
        </w:rPr>
        <w:t xml:space="preserve"> y a</w:t>
      </w:r>
      <w:r w:rsidR="003F4956">
        <w:rPr>
          <w:color w:val="auto"/>
        </w:rPr>
        <w:t xml:space="preserve"> tasa</w:t>
      </w:r>
      <w:r w:rsidR="00C1372B" w:rsidRPr="001A217F">
        <w:rPr>
          <w:color w:val="auto"/>
        </w:rPr>
        <w:t xml:space="preserve"> anual</w:t>
      </w:r>
      <w:r w:rsidR="00C1372B">
        <w:rPr>
          <w:color w:val="auto"/>
        </w:rPr>
        <w:t>,</w:t>
      </w:r>
      <w:r w:rsidR="00C1372B" w:rsidRPr="001A217F">
        <w:rPr>
          <w:color w:val="auto"/>
        </w:rPr>
        <w:t xml:space="preserve"> 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E36938">
        <w:rPr>
          <w:color w:val="auto"/>
        </w:rPr>
        <w:t>creci</w:t>
      </w:r>
      <w:r w:rsidR="006E1568">
        <w:rPr>
          <w:color w:val="auto"/>
        </w:rPr>
        <w:t>ó</w:t>
      </w:r>
      <w:r w:rsidR="00F81743">
        <w:rPr>
          <w:color w:val="auto"/>
        </w:rPr>
        <w:t xml:space="preserve"> </w:t>
      </w:r>
      <w:r w:rsidR="009F4DB3">
        <w:rPr>
          <w:color w:val="auto"/>
        </w:rPr>
        <w:t>5.1</w:t>
      </w:r>
      <w:r w:rsidR="001441B7" w:rsidRPr="00B732F8">
        <w:rPr>
          <w:color w:val="auto"/>
        </w:rPr>
        <w:t>%</w:t>
      </w:r>
      <w:r w:rsidR="00DB2031">
        <w:rPr>
          <w:color w:val="auto"/>
        </w:rPr>
        <w:t>,</w:t>
      </w:r>
      <w:r w:rsidR="0040034C" w:rsidRPr="00B732F8">
        <w:rPr>
          <w:color w:val="auto"/>
        </w:rPr>
        <w:t xml:space="preserve"> </w:t>
      </w:r>
      <w:r w:rsidR="000923CF" w:rsidRPr="00B732F8">
        <w:rPr>
          <w:color w:val="auto"/>
        </w:rPr>
        <w:t xml:space="preserve">el personal ocupado total </w:t>
      </w:r>
      <w:r w:rsidR="009F4DB3">
        <w:rPr>
          <w:color w:val="auto"/>
        </w:rPr>
        <w:t>6.4</w:t>
      </w:r>
      <w:r w:rsidR="000923CF">
        <w:rPr>
          <w:color w:val="auto"/>
        </w:rPr>
        <w:t>%</w:t>
      </w:r>
      <w:r w:rsidR="009A760C">
        <w:rPr>
          <w:color w:val="auto"/>
        </w:rPr>
        <w:t>,</w:t>
      </w:r>
      <w:r w:rsidR="000923CF">
        <w:rPr>
          <w:color w:val="auto"/>
        </w:rPr>
        <w:t xml:space="preserve"> </w:t>
      </w:r>
      <w:r w:rsidR="00CD7D02" w:rsidRPr="00B732F8">
        <w:rPr>
          <w:color w:val="auto"/>
        </w:rPr>
        <w:t xml:space="preserve">las horas trabajadas </w:t>
      </w:r>
      <w:r w:rsidR="00FC2F12">
        <w:rPr>
          <w:color w:val="auto"/>
        </w:rPr>
        <w:t>6.</w:t>
      </w:r>
      <w:r w:rsidR="009F4DB3">
        <w:rPr>
          <w:color w:val="auto"/>
        </w:rPr>
        <w:t>5</w:t>
      </w:r>
      <w:r w:rsidR="00CD7D02" w:rsidRPr="00B732F8">
        <w:rPr>
          <w:color w:val="auto"/>
        </w:rPr>
        <w:t>%</w:t>
      </w:r>
      <w:r w:rsidR="00DB2031">
        <w:rPr>
          <w:color w:val="auto"/>
        </w:rPr>
        <w:t xml:space="preserve"> </w:t>
      </w:r>
      <w:r w:rsidR="009A760C">
        <w:rPr>
          <w:color w:val="auto"/>
        </w:rPr>
        <w:t xml:space="preserve">y </w:t>
      </w:r>
      <w:r w:rsidR="009A760C" w:rsidRPr="00364F5C">
        <w:rPr>
          <w:color w:val="auto"/>
        </w:rPr>
        <w:t>las remuneraciones medias reales pagadas</w:t>
      </w:r>
      <w:r w:rsidR="009A760C">
        <w:rPr>
          <w:color w:val="auto"/>
        </w:rPr>
        <w:t xml:space="preserve"> </w:t>
      </w:r>
      <w:r w:rsidR="000F2AAB">
        <w:rPr>
          <w:color w:val="auto"/>
        </w:rPr>
        <w:t>aumenta</w:t>
      </w:r>
      <w:r w:rsidR="00AA5581">
        <w:rPr>
          <w:color w:val="auto"/>
        </w:rPr>
        <w:t xml:space="preserve">ron </w:t>
      </w:r>
      <w:r w:rsidR="009F4DB3">
        <w:rPr>
          <w:color w:val="auto"/>
        </w:rPr>
        <w:t>2.3</w:t>
      </w:r>
      <w:r w:rsidR="009A760C" w:rsidRPr="00B732F8">
        <w:rPr>
          <w:color w:val="auto"/>
        </w:rPr>
        <w:t>%</w:t>
      </w:r>
      <w:r w:rsidR="00503233">
        <w:rPr>
          <w:color w:val="auto"/>
        </w:rPr>
        <w:t>.</w:t>
      </w:r>
    </w:p>
    <w:p w14:paraId="27838630" w14:textId="77777777" w:rsidR="009A760C" w:rsidRDefault="009A760C">
      <w:pPr>
        <w:jc w:val="left"/>
        <w:rPr>
          <w:rFonts w:cs="Times New Roman"/>
          <w:b/>
          <w:i/>
          <w:szCs w:val="20"/>
          <w:lang w:val="es-MX"/>
        </w:rPr>
      </w:pPr>
      <w:r>
        <w:rPr>
          <w:b/>
          <w:i/>
        </w:rPr>
        <w:br w:type="page"/>
      </w:r>
    </w:p>
    <w:p w14:paraId="72D09602" w14:textId="2BA301A9"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4FE50FAA" w:rsidR="00C1372B" w:rsidRDefault="00C1372B" w:rsidP="00C1372B">
      <w:pPr>
        <w:pStyle w:val="Ttulo4"/>
        <w:keepNext w:val="0"/>
        <w:keepLines w:val="0"/>
        <w:spacing w:before="0"/>
        <w:ind w:right="0"/>
        <w:rPr>
          <w:rFonts w:cs="Arial"/>
          <w:szCs w:val="22"/>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w:t>
      </w:r>
      <w:r w:rsidR="00694A20">
        <w:rPr>
          <w:rFonts w:cs="Arial"/>
          <w:szCs w:val="22"/>
        </w:rPr>
        <w:t xml:space="preserve">por </w:t>
      </w:r>
      <w:r>
        <w:rPr>
          <w:rFonts w:cs="Arial"/>
          <w:szCs w:val="22"/>
        </w:rPr>
        <w:t>tipo de contratación</w:t>
      </w:r>
    </w:p>
    <w:p w14:paraId="32E48EF9" w14:textId="18A1B0C8" w:rsidR="00C1372B" w:rsidRPr="00DA22F9" w:rsidRDefault="00C1372B" w:rsidP="00C1372B">
      <w:pPr>
        <w:jc w:val="center"/>
        <w:rPr>
          <w:sz w:val="18"/>
        </w:rPr>
      </w:pPr>
      <w:r>
        <w:rPr>
          <w:sz w:val="18"/>
          <w:szCs w:val="18"/>
        </w:rPr>
        <w:t>(Variación porcentual anual)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5883"/>
        <w:gridCol w:w="1423"/>
        <w:gridCol w:w="1423"/>
      </w:tblGrid>
      <w:tr w:rsidR="005A3B5E" w:rsidRPr="008004C2" w14:paraId="252C7F59" w14:textId="77777777" w:rsidTr="005A3B5E">
        <w:trPr>
          <w:trHeight w:val="340"/>
          <w:jc w:val="center"/>
        </w:trPr>
        <w:tc>
          <w:tcPr>
            <w:tcW w:w="5883" w:type="dxa"/>
            <w:vMerge w:val="restart"/>
            <w:tcBorders>
              <w:top w:val="single" w:sz="8" w:space="0" w:color="1F497D" w:themeColor="text2"/>
              <w:left w:val="single" w:sz="8" w:space="0" w:color="1F497D" w:themeColor="text2"/>
              <w:right w:val="single" w:sz="6" w:space="0" w:color="1F497D" w:themeColor="text2"/>
            </w:tcBorders>
            <w:shd w:val="clear" w:color="auto" w:fill="C6D9F1" w:themeFill="text2" w:themeFillTint="33"/>
            <w:vAlign w:val="center"/>
          </w:tcPr>
          <w:p w14:paraId="719D36BC" w14:textId="77777777" w:rsidR="005A3B5E" w:rsidRPr="00236FAD" w:rsidRDefault="005A3B5E" w:rsidP="005A3B5E">
            <w:pPr>
              <w:pStyle w:val="bulnot"/>
              <w:tabs>
                <w:tab w:val="clear" w:pos="851"/>
              </w:tabs>
              <w:spacing w:before="0"/>
              <w:ind w:left="567" w:right="0" w:firstLine="0"/>
              <w:jc w:val="left"/>
              <w:rPr>
                <w:b w:val="0"/>
                <w:color w:val="auto"/>
                <w:spacing w:val="0"/>
                <w:sz w:val="18"/>
                <w:szCs w:val="18"/>
              </w:rPr>
            </w:pPr>
            <w:r w:rsidRPr="00236FAD">
              <w:rPr>
                <w:b w:val="0"/>
                <w:color w:val="auto"/>
                <w:spacing w:val="0"/>
                <w:sz w:val="18"/>
                <w:szCs w:val="18"/>
              </w:rPr>
              <w:t>Indicador</w:t>
            </w:r>
          </w:p>
        </w:tc>
        <w:tc>
          <w:tcPr>
            <w:tcW w:w="2846"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749CC39" w14:textId="13675A21" w:rsidR="005A3B5E" w:rsidRPr="008004C2" w:rsidRDefault="005A3B5E" w:rsidP="005A3B5E">
            <w:pPr>
              <w:pStyle w:val="bulnot"/>
              <w:tabs>
                <w:tab w:val="clear" w:pos="851"/>
              </w:tabs>
              <w:spacing w:before="0"/>
              <w:ind w:left="0" w:right="0" w:firstLine="0"/>
              <w:jc w:val="center"/>
              <w:rPr>
                <w:rFonts w:cs="Arial"/>
                <w:b w:val="0"/>
                <w:color w:val="auto"/>
                <w:sz w:val="18"/>
                <w:szCs w:val="18"/>
              </w:rPr>
            </w:pPr>
            <w:r>
              <w:rPr>
                <w:rFonts w:cs="Arial"/>
                <w:b w:val="0"/>
                <w:color w:val="auto"/>
                <w:sz w:val="18"/>
                <w:szCs w:val="18"/>
              </w:rPr>
              <w:t>2022</w:t>
            </w:r>
            <w:r w:rsidRPr="009F3EA4">
              <w:rPr>
                <w:b w:val="0"/>
                <w:color w:val="auto"/>
                <w:position w:val="2"/>
                <w:szCs w:val="22"/>
                <w:vertAlign w:val="superscript"/>
              </w:rPr>
              <w:t>p/</w:t>
            </w:r>
          </w:p>
        </w:tc>
      </w:tr>
      <w:tr w:rsidR="005A3B5E" w:rsidRPr="008004C2" w14:paraId="6ED41F17" w14:textId="77777777" w:rsidTr="005A3B5E">
        <w:trPr>
          <w:trHeight w:val="340"/>
          <w:jc w:val="center"/>
        </w:trPr>
        <w:tc>
          <w:tcPr>
            <w:tcW w:w="5883" w:type="dxa"/>
            <w:vMerge/>
            <w:tcBorders>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71E4E9A" w14:textId="77777777" w:rsidR="005A3B5E" w:rsidRPr="00236FAD" w:rsidRDefault="005A3B5E" w:rsidP="005A3B5E">
            <w:pPr>
              <w:pStyle w:val="bulnot"/>
              <w:tabs>
                <w:tab w:val="clear" w:pos="851"/>
              </w:tabs>
              <w:spacing w:before="0"/>
              <w:ind w:left="567" w:right="0" w:firstLine="0"/>
              <w:jc w:val="left"/>
              <w:rPr>
                <w:b w:val="0"/>
                <w:color w:val="auto"/>
                <w:spacing w:val="0"/>
                <w:sz w:val="18"/>
                <w:szCs w:val="18"/>
              </w:rPr>
            </w:pPr>
          </w:p>
        </w:tc>
        <w:tc>
          <w:tcPr>
            <w:tcW w:w="142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0BA388C" w14:textId="7E0D47A4" w:rsidR="005A3B5E" w:rsidRDefault="005A3B5E" w:rsidP="005A3B5E">
            <w:pPr>
              <w:pStyle w:val="bulnot"/>
              <w:tabs>
                <w:tab w:val="clear" w:pos="851"/>
              </w:tabs>
              <w:spacing w:before="0"/>
              <w:ind w:left="0" w:right="0" w:firstLine="0"/>
              <w:jc w:val="center"/>
              <w:rPr>
                <w:b w:val="0"/>
                <w:color w:val="auto"/>
                <w:spacing w:val="0"/>
                <w:sz w:val="18"/>
                <w:szCs w:val="18"/>
              </w:rPr>
            </w:pPr>
            <w:r>
              <w:rPr>
                <w:b w:val="0"/>
                <w:color w:val="auto"/>
                <w:spacing w:val="0"/>
                <w:sz w:val="18"/>
                <w:szCs w:val="18"/>
              </w:rPr>
              <w:t xml:space="preserve">Febrero </w:t>
            </w:r>
          </w:p>
        </w:tc>
        <w:tc>
          <w:tcPr>
            <w:tcW w:w="1423"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3181B18" w14:textId="7337A719" w:rsidR="005A3B5E" w:rsidRPr="008004C2" w:rsidRDefault="005A3B5E" w:rsidP="005A3B5E">
            <w:pPr>
              <w:pStyle w:val="bulnot"/>
              <w:tabs>
                <w:tab w:val="clear" w:pos="851"/>
              </w:tabs>
              <w:spacing w:before="0"/>
              <w:ind w:left="0" w:right="0" w:firstLine="0"/>
              <w:jc w:val="center"/>
              <w:rPr>
                <w:rFonts w:cs="Arial"/>
                <w:b w:val="0"/>
                <w:color w:val="auto"/>
                <w:spacing w:val="0"/>
                <w:sz w:val="18"/>
                <w:szCs w:val="18"/>
              </w:rPr>
            </w:pPr>
            <w:r w:rsidRPr="008004C2">
              <w:rPr>
                <w:rFonts w:cs="Arial"/>
                <w:b w:val="0"/>
                <w:color w:val="auto"/>
                <w:spacing w:val="0"/>
                <w:sz w:val="18"/>
                <w:szCs w:val="18"/>
              </w:rPr>
              <w:t>Ene-</w:t>
            </w:r>
            <w:r>
              <w:rPr>
                <w:rFonts w:cs="Arial"/>
                <w:b w:val="0"/>
                <w:color w:val="auto"/>
                <w:spacing w:val="0"/>
                <w:sz w:val="18"/>
                <w:szCs w:val="18"/>
              </w:rPr>
              <w:t xml:space="preserve">Feb </w:t>
            </w:r>
          </w:p>
        </w:tc>
      </w:tr>
      <w:tr w:rsidR="002F0829" w:rsidRPr="008004C2" w14:paraId="56E8337C" w14:textId="77777777" w:rsidTr="002F0829">
        <w:trPr>
          <w:jc w:val="center"/>
        </w:trPr>
        <w:tc>
          <w:tcPr>
            <w:tcW w:w="588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AB9981C" w14:textId="77777777" w:rsidR="002F0829" w:rsidRPr="00850235" w:rsidRDefault="002F0829" w:rsidP="002F082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0D5399" w14:textId="35852C3D" w:rsidR="002F0829" w:rsidRPr="00134364" w:rsidRDefault="002F0829" w:rsidP="002F0829">
            <w:pPr>
              <w:tabs>
                <w:tab w:val="decimal" w:pos="682"/>
              </w:tabs>
              <w:jc w:val="left"/>
              <w:rPr>
                <w:b/>
                <w:bCs/>
                <w:color w:val="000000"/>
                <w:sz w:val="18"/>
                <w:szCs w:val="18"/>
                <w:lang w:val="es-MX" w:eastAsia="es-MX"/>
              </w:rPr>
            </w:pPr>
            <w:r w:rsidRPr="00134364">
              <w:rPr>
                <w:b/>
                <w:sz w:val="18"/>
                <w:szCs w:val="18"/>
              </w:rPr>
              <w:t>4.6</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34CDDDD" w14:textId="602B8AC8" w:rsidR="002F0829" w:rsidRPr="00134364" w:rsidRDefault="002F0829" w:rsidP="002F0829">
            <w:pPr>
              <w:tabs>
                <w:tab w:val="decimal" w:pos="683"/>
              </w:tabs>
              <w:jc w:val="left"/>
              <w:rPr>
                <w:b/>
                <w:bCs/>
                <w:color w:val="000000"/>
                <w:sz w:val="18"/>
                <w:szCs w:val="18"/>
              </w:rPr>
            </w:pPr>
            <w:r w:rsidRPr="00134364">
              <w:rPr>
                <w:b/>
                <w:sz w:val="18"/>
                <w:szCs w:val="18"/>
              </w:rPr>
              <w:t>7.6</w:t>
            </w:r>
          </w:p>
        </w:tc>
      </w:tr>
      <w:tr w:rsidR="002F0829" w:rsidRPr="008004C2" w14:paraId="03CC3CAB"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50C11D6" w14:textId="77777777" w:rsidR="002F0829" w:rsidRPr="00850235" w:rsidRDefault="002F0829" w:rsidP="002F0829">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B1506E6" w14:textId="7712E272" w:rsidR="002F0829" w:rsidRDefault="002F0829" w:rsidP="002F0829">
            <w:pPr>
              <w:tabs>
                <w:tab w:val="decimal" w:pos="682"/>
              </w:tabs>
              <w:jc w:val="left"/>
              <w:rPr>
                <w:color w:val="000000"/>
                <w:sz w:val="18"/>
                <w:szCs w:val="18"/>
              </w:rPr>
            </w:pPr>
            <w:r>
              <w:rPr>
                <w:sz w:val="18"/>
                <w:szCs w:val="18"/>
              </w:rPr>
              <w:t>9.7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0B67C52" w14:textId="770912B0" w:rsidR="002F0829" w:rsidRDefault="002F0829" w:rsidP="002F0829">
            <w:pPr>
              <w:tabs>
                <w:tab w:val="decimal" w:pos="683"/>
              </w:tabs>
              <w:jc w:val="left"/>
              <w:rPr>
                <w:color w:val="000000"/>
                <w:sz w:val="18"/>
                <w:szCs w:val="18"/>
              </w:rPr>
            </w:pPr>
            <w:r>
              <w:rPr>
                <w:sz w:val="18"/>
                <w:szCs w:val="18"/>
              </w:rPr>
              <w:t>8.5</w:t>
            </w:r>
          </w:p>
        </w:tc>
      </w:tr>
      <w:tr w:rsidR="002F0829" w:rsidRPr="008004C2" w14:paraId="3F235A58"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402EA8" w14:textId="77777777" w:rsidR="002F0829" w:rsidRPr="00850235" w:rsidRDefault="002F0829" w:rsidP="002F0829">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4AC843" w14:textId="63FE3BCC" w:rsidR="002F0829" w:rsidRDefault="002F0829" w:rsidP="002F0829">
            <w:pPr>
              <w:tabs>
                <w:tab w:val="decimal" w:pos="682"/>
              </w:tabs>
              <w:jc w:val="left"/>
              <w:rPr>
                <w:color w:val="000000"/>
                <w:sz w:val="18"/>
                <w:szCs w:val="18"/>
              </w:rPr>
            </w:pPr>
            <w:r>
              <w:rPr>
                <w:sz w:val="18"/>
                <w:szCs w:val="18"/>
              </w:rPr>
              <w:t>0.2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9F17506" w14:textId="2597075B" w:rsidR="002F0829" w:rsidRDefault="002F0829" w:rsidP="002F0829">
            <w:pPr>
              <w:tabs>
                <w:tab w:val="decimal" w:pos="683"/>
              </w:tabs>
              <w:jc w:val="left"/>
              <w:rPr>
                <w:color w:val="000000"/>
                <w:sz w:val="18"/>
                <w:szCs w:val="18"/>
              </w:rPr>
            </w:pPr>
            <w:r>
              <w:rPr>
                <w:sz w:val="18"/>
                <w:szCs w:val="18"/>
              </w:rPr>
              <w:t>7.6</w:t>
            </w:r>
          </w:p>
        </w:tc>
      </w:tr>
      <w:tr w:rsidR="002F0829" w:rsidRPr="008004C2" w14:paraId="3A0E11B4"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A4DC2DA" w14:textId="77777777" w:rsidR="002F0829" w:rsidRPr="00850235" w:rsidRDefault="002F0829" w:rsidP="002F0829">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438F9B7" w14:textId="1C2454B1" w:rsidR="002F0829" w:rsidRDefault="002F0829" w:rsidP="002F0829">
            <w:pPr>
              <w:tabs>
                <w:tab w:val="decimal" w:pos="682"/>
              </w:tabs>
              <w:jc w:val="left"/>
              <w:rPr>
                <w:color w:val="000000"/>
                <w:sz w:val="18"/>
                <w:szCs w:val="18"/>
              </w:rPr>
            </w:pPr>
            <w:r>
              <w:rPr>
                <w:sz w:val="18"/>
                <w:szCs w:val="18"/>
              </w:rPr>
              <w:t>-0.7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8D0B720" w14:textId="61227032" w:rsidR="002F0829" w:rsidRDefault="002F0829" w:rsidP="002F0829">
            <w:pPr>
              <w:tabs>
                <w:tab w:val="decimal" w:pos="683"/>
              </w:tabs>
              <w:jc w:val="left"/>
              <w:rPr>
                <w:color w:val="000000"/>
                <w:sz w:val="18"/>
                <w:szCs w:val="18"/>
              </w:rPr>
            </w:pPr>
            <w:r>
              <w:rPr>
                <w:sz w:val="18"/>
                <w:szCs w:val="18"/>
              </w:rPr>
              <w:t>3.7</w:t>
            </w:r>
          </w:p>
        </w:tc>
      </w:tr>
      <w:tr w:rsidR="002F0829" w:rsidRPr="008004C2" w14:paraId="0D86F529"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CA0061" w14:textId="77777777" w:rsidR="002F0829" w:rsidRPr="00850235" w:rsidRDefault="002F0829" w:rsidP="002F082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87D68DA" w14:textId="3B1A936B" w:rsidR="002F0829" w:rsidRPr="00134364" w:rsidRDefault="002F0829" w:rsidP="002F0829">
            <w:pPr>
              <w:tabs>
                <w:tab w:val="decimal" w:pos="682"/>
              </w:tabs>
              <w:jc w:val="left"/>
              <w:rPr>
                <w:b/>
                <w:sz w:val="18"/>
                <w:szCs w:val="18"/>
              </w:rPr>
            </w:pPr>
            <w:r w:rsidRPr="00134364">
              <w:rPr>
                <w:b/>
                <w:sz w:val="18"/>
                <w:szCs w:val="18"/>
              </w:rPr>
              <w:t>6.4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E2C1DFB" w14:textId="712C4D09" w:rsidR="002F0829" w:rsidRPr="00134364" w:rsidRDefault="002F0829" w:rsidP="002F0829">
            <w:pPr>
              <w:tabs>
                <w:tab w:val="decimal" w:pos="683"/>
              </w:tabs>
              <w:jc w:val="left"/>
              <w:rPr>
                <w:b/>
                <w:sz w:val="18"/>
                <w:szCs w:val="18"/>
              </w:rPr>
            </w:pPr>
            <w:r w:rsidRPr="00134364">
              <w:rPr>
                <w:b/>
                <w:sz w:val="18"/>
                <w:szCs w:val="18"/>
              </w:rPr>
              <w:t>5.6</w:t>
            </w:r>
          </w:p>
        </w:tc>
      </w:tr>
      <w:tr w:rsidR="002F0829" w:rsidRPr="008004C2" w14:paraId="4F33C117"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77EA9B" w14:textId="77777777" w:rsidR="002F0829" w:rsidRPr="00850235" w:rsidRDefault="002F0829" w:rsidP="002F0829">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C700570" w14:textId="12C28E00" w:rsidR="002F0829" w:rsidRDefault="002F0829" w:rsidP="002F0829">
            <w:pPr>
              <w:tabs>
                <w:tab w:val="decimal" w:pos="682"/>
              </w:tabs>
              <w:jc w:val="left"/>
              <w:rPr>
                <w:color w:val="000000"/>
                <w:sz w:val="18"/>
                <w:szCs w:val="18"/>
              </w:rPr>
            </w:pPr>
            <w:r>
              <w:rPr>
                <w:sz w:val="18"/>
                <w:szCs w:val="18"/>
              </w:rPr>
              <w:t>7.5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08D7E52" w14:textId="24F3504F" w:rsidR="002F0829" w:rsidRDefault="002F0829" w:rsidP="002F0829">
            <w:pPr>
              <w:tabs>
                <w:tab w:val="decimal" w:pos="683"/>
              </w:tabs>
              <w:jc w:val="left"/>
              <w:rPr>
                <w:color w:val="000000"/>
                <w:sz w:val="18"/>
                <w:szCs w:val="18"/>
              </w:rPr>
            </w:pPr>
            <w:r>
              <w:rPr>
                <w:sz w:val="18"/>
                <w:szCs w:val="18"/>
              </w:rPr>
              <w:t>6.3</w:t>
            </w:r>
          </w:p>
        </w:tc>
      </w:tr>
      <w:tr w:rsidR="002F0829" w:rsidRPr="008004C2" w14:paraId="2F83F8C9"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837D21" w14:textId="77777777" w:rsidR="002F0829" w:rsidRPr="00850235" w:rsidRDefault="002F0829" w:rsidP="002F0829">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2641DE6" w14:textId="6DC7142E" w:rsidR="002F0829" w:rsidRDefault="002F0829" w:rsidP="002F0829">
            <w:pPr>
              <w:tabs>
                <w:tab w:val="decimal" w:pos="682"/>
              </w:tabs>
              <w:jc w:val="left"/>
              <w:rPr>
                <w:color w:val="000000"/>
                <w:sz w:val="18"/>
                <w:szCs w:val="18"/>
              </w:rPr>
            </w:pPr>
            <w:r>
              <w:rPr>
                <w:sz w:val="18"/>
                <w:szCs w:val="18"/>
              </w:rPr>
              <w:t>5.6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5DBE244" w14:textId="796BEC2C" w:rsidR="002F0829" w:rsidRDefault="002F0829" w:rsidP="002F0829">
            <w:pPr>
              <w:tabs>
                <w:tab w:val="decimal" w:pos="683"/>
              </w:tabs>
              <w:jc w:val="left"/>
              <w:rPr>
                <w:color w:val="000000"/>
                <w:sz w:val="18"/>
                <w:szCs w:val="18"/>
              </w:rPr>
            </w:pPr>
            <w:r>
              <w:rPr>
                <w:sz w:val="18"/>
                <w:szCs w:val="18"/>
              </w:rPr>
              <w:t>6.0</w:t>
            </w:r>
          </w:p>
        </w:tc>
      </w:tr>
      <w:tr w:rsidR="002F0829" w:rsidRPr="008004C2" w14:paraId="55E1A18E"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4EC05B1" w14:textId="77777777" w:rsidR="002F0829" w:rsidRPr="00850235" w:rsidRDefault="002F0829" w:rsidP="002F0829">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DA34CDE" w14:textId="6FA3B3CD" w:rsidR="002F0829" w:rsidRDefault="002F0829" w:rsidP="002F0829">
            <w:pPr>
              <w:tabs>
                <w:tab w:val="decimal" w:pos="682"/>
              </w:tabs>
              <w:jc w:val="left"/>
              <w:rPr>
                <w:color w:val="000000"/>
                <w:sz w:val="18"/>
                <w:szCs w:val="18"/>
              </w:rPr>
            </w:pPr>
            <w:r>
              <w:rPr>
                <w:sz w:val="18"/>
                <w:szCs w:val="18"/>
              </w:rPr>
              <w:t>5.6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C893FA" w14:textId="05B6D0CE" w:rsidR="002F0829" w:rsidRDefault="002F0829" w:rsidP="002F0829">
            <w:pPr>
              <w:tabs>
                <w:tab w:val="decimal" w:pos="683"/>
              </w:tabs>
              <w:jc w:val="left"/>
              <w:rPr>
                <w:color w:val="000000"/>
                <w:sz w:val="18"/>
                <w:szCs w:val="18"/>
              </w:rPr>
            </w:pPr>
            <w:r>
              <w:rPr>
                <w:sz w:val="18"/>
                <w:szCs w:val="18"/>
              </w:rPr>
              <w:t>2.2</w:t>
            </w:r>
          </w:p>
        </w:tc>
      </w:tr>
      <w:tr w:rsidR="002F0829" w:rsidRPr="008004C2" w14:paraId="0CC810D2"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BFFA638" w14:textId="77777777" w:rsidR="002F0829" w:rsidRPr="00850235" w:rsidRDefault="002F0829" w:rsidP="002F082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987FD2" w14:textId="153F2DE9" w:rsidR="002F0829" w:rsidRDefault="002F0829" w:rsidP="002F0829">
            <w:pPr>
              <w:tabs>
                <w:tab w:val="decimal" w:pos="682"/>
              </w:tabs>
              <w:jc w:val="left"/>
              <w:rPr>
                <w:color w:val="000000"/>
                <w:sz w:val="18"/>
                <w:szCs w:val="18"/>
              </w:rPr>
            </w:pPr>
            <w:r>
              <w:rPr>
                <w:sz w:val="18"/>
                <w:szCs w:val="18"/>
              </w:rPr>
              <w:t>16.2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A6C6E15" w14:textId="7448DF0D" w:rsidR="002F0829" w:rsidRDefault="002F0829" w:rsidP="002F0829">
            <w:pPr>
              <w:tabs>
                <w:tab w:val="decimal" w:pos="683"/>
              </w:tabs>
              <w:jc w:val="left"/>
              <w:rPr>
                <w:color w:val="000000"/>
                <w:sz w:val="18"/>
                <w:szCs w:val="18"/>
              </w:rPr>
            </w:pPr>
            <w:r>
              <w:rPr>
                <w:sz w:val="18"/>
                <w:szCs w:val="18"/>
              </w:rPr>
              <w:t>15.1</w:t>
            </w:r>
          </w:p>
        </w:tc>
      </w:tr>
      <w:tr w:rsidR="002F0829" w:rsidRPr="008004C2" w14:paraId="21AFCF18"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239FF0F" w14:textId="77777777" w:rsidR="002F0829" w:rsidRPr="00850235" w:rsidRDefault="002F0829" w:rsidP="002F082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FADA30" w14:textId="1E6504E3" w:rsidR="002F0829" w:rsidRDefault="002F0829" w:rsidP="002F0829">
            <w:pPr>
              <w:tabs>
                <w:tab w:val="decimal" w:pos="682"/>
              </w:tabs>
              <w:jc w:val="left"/>
              <w:rPr>
                <w:color w:val="000000"/>
                <w:sz w:val="18"/>
                <w:szCs w:val="18"/>
              </w:rPr>
            </w:pPr>
            <w:r>
              <w:rPr>
                <w:sz w:val="18"/>
                <w:szCs w:val="18"/>
              </w:rPr>
              <w:t>17.8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391211A" w14:textId="59F612EF" w:rsidR="002F0829" w:rsidRDefault="002F0829" w:rsidP="002F0829">
            <w:pPr>
              <w:tabs>
                <w:tab w:val="decimal" w:pos="683"/>
              </w:tabs>
              <w:jc w:val="left"/>
              <w:rPr>
                <w:color w:val="000000"/>
                <w:sz w:val="18"/>
                <w:szCs w:val="18"/>
              </w:rPr>
            </w:pPr>
            <w:r>
              <w:rPr>
                <w:sz w:val="18"/>
                <w:szCs w:val="18"/>
              </w:rPr>
              <w:t>16.6</w:t>
            </w:r>
          </w:p>
        </w:tc>
      </w:tr>
      <w:tr w:rsidR="002F0829" w:rsidRPr="008004C2" w14:paraId="617FEF0F"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A88DE1" w14:textId="77777777" w:rsidR="002F0829" w:rsidRPr="00850235" w:rsidRDefault="002F0829" w:rsidP="002F082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57D97E" w14:textId="72687A17" w:rsidR="002F0829" w:rsidRDefault="002F0829" w:rsidP="002F0829">
            <w:pPr>
              <w:tabs>
                <w:tab w:val="decimal" w:pos="682"/>
              </w:tabs>
              <w:jc w:val="left"/>
              <w:rPr>
                <w:color w:val="000000"/>
                <w:sz w:val="18"/>
                <w:szCs w:val="18"/>
              </w:rPr>
            </w:pPr>
            <w:r>
              <w:rPr>
                <w:sz w:val="18"/>
                <w:szCs w:val="18"/>
              </w:rPr>
              <w:t>12.2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E3F67D9" w14:textId="58E5C487" w:rsidR="002F0829" w:rsidRDefault="002F0829" w:rsidP="002F0829">
            <w:pPr>
              <w:tabs>
                <w:tab w:val="decimal" w:pos="683"/>
              </w:tabs>
              <w:jc w:val="left"/>
              <w:rPr>
                <w:color w:val="000000"/>
                <w:sz w:val="18"/>
                <w:szCs w:val="18"/>
              </w:rPr>
            </w:pPr>
            <w:r>
              <w:rPr>
                <w:sz w:val="18"/>
                <w:szCs w:val="18"/>
              </w:rPr>
              <w:t>10.9</w:t>
            </w:r>
          </w:p>
        </w:tc>
      </w:tr>
      <w:tr w:rsidR="002F0829" w:rsidRPr="008004C2" w14:paraId="416895A8"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402FCC7" w14:textId="77777777" w:rsidR="002F0829" w:rsidRPr="00850235" w:rsidRDefault="002F0829" w:rsidP="002F082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1A8081B" w14:textId="086881BC" w:rsidR="002F0829" w:rsidRDefault="002F0829" w:rsidP="002F0829">
            <w:pPr>
              <w:tabs>
                <w:tab w:val="decimal" w:pos="682"/>
              </w:tabs>
              <w:jc w:val="left"/>
              <w:rPr>
                <w:color w:val="000000"/>
                <w:sz w:val="18"/>
                <w:szCs w:val="18"/>
              </w:rPr>
            </w:pPr>
            <w:r>
              <w:rPr>
                <w:sz w:val="18"/>
                <w:szCs w:val="18"/>
              </w:rPr>
              <w:t>6.7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64BB4EC" w14:textId="0BE62F66" w:rsidR="002F0829" w:rsidRDefault="002F0829" w:rsidP="002F0829">
            <w:pPr>
              <w:tabs>
                <w:tab w:val="decimal" w:pos="683"/>
              </w:tabs>
              <w:jc w:val="left"/>
              <w:rPr>
                <w:color w:val="000000"/>
                <w:sz w:val="18"/>
                <w:szCs w:val="18"/>
              </w:rPr>
            </w:pPr>
            <w:r>
              <w:rPr>
                <w:sz w:val="18"/>
                <w:szCs w:val="18"/>
              </w:rPr>
              <w:t>7.4</w:t>
            </w:r>
          </w:p>
        </w:tc>
      </w:tr>
      <w:tr w:rsidR="002F0829" w:rsidRPr="008004C2" w14:paraId="06F64CA2"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421DCA" w14:textId="77777777" w:rsidR="002F0829" w:rsidRPr="00850235" w:rsidRDefault="002F0829" w:rsidP="002F082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7DC91D" w14:textId="7584D19D" w:rsidR="002F0829" w:rsidRDefault="002F0829" w:rsidP="002F0829">
            <w:pPr>
              <w:tabs>
                <w:tab w:val="decimal" w:pos="682"/>
              </w:tabs>
              <w:jc w:val="left"/>
              <w:rPr>
                <w:color w:val="000000"/>
                <w:sz w:val="18"/>
                <w:szCs w:val="18"/>
              </w:rPr>
            </w:pPr>
            <w:r>
              <w:rPr>
                <w:sz w:val="18"/>
                <w:szCs w:val="18"/>
              </w:rPr>
              <w:t>-49.1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F994B9C" w14:textId="24B9984B" w:rsidR="002F0829" w:rsidRDefault="002F0829" w:rsidP="002F0829">
            <w:pPr>
              <w:tabs>
                <w:tab w:val="decimal" w:pos="683"/>
              </w:tabs>
              <w:jc w:val="left"/>
              <w:rPr>
                <w:color w:val="000000"/>
                <w:sz w:val="18"/>
                <w:szCs w:val="18"/>
              </w:rPr>
            </w:pPr>
            <w:r>
              <w:rPr>
                <w:sz w:val="18"/>
                <w:szCs w:val="18"/>
              </w:rPr>
              <w:t>-48.5</w:t>
            </w:r>
          </w:p>
        </w:tc>
      </w:tr>
      <w:tr w:rsidR="002F0829" w:rsidRPr="008004C2" w14:paraId="31F949B2"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E695BB" w14:textId="77777777" w:rsidR="002F0829" w:rsidRPr="00850235" w:rsidRDefault="002F0829" w:rsidP="002F082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60AE738" w14:textId="43BE6F21" w:rsidR="002F0829" w:rsidRPr="00134364" w:rsidRDefault="002F0829" w:rsidP="002F0829">
            <w:pPr>
              <w:tabs>
                <w:tab w:val="decimal" w:pos="682"/>
              </w:tabs>
              <w:jc w:val="left"/>
              <w:rPr>
                <w:b/>
                <w:sz w:val="18"/>
                <w:szCs w:val="18"/>
              </w:rPr>
            </w:pPr>
            <w:r w:rsidRPr="00134364">
              <w:rPr>
                <w:b/>
                <w:sz w:val="18"/>
                <w:szCs w:val="18"/>
              </w:rPr>
              <w:t>6.2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B5549B4" w14:textId="2D8584F7" w:rsidR="002F0829" w:rsidRPr="00134364" w:rsidRDefault="002F0829" w:rsidP="002F0829">
            <w:pPr>
              <w:tabs>
                <w:tab w:val="decimal" w:pos="683"/>
              </w:tabs>
              <w:jc w:val="left"/>
              <w:rPr>
                <w:b/>
                <w:sz w:val="18"/>
                <w:szCs w:val="18"/>
              </w:rPr>
            </w:pPr>
            <w:r w:rsidRPr="00134364">
              <w:rPr>
                <w:b/>
                <w:sz w:val="18"/>
                <w:szCs w:val="18"/>
              </w:rPr>
              <w:t>6.0</w:t>
            </w:r>
          </w:p>
        </w:tc>
      </w:tr>
      <w:tr w:rsidR="002F0829" w:rsidRPr="008004C2" w14:paraId="6661DE47"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38CFA32" w14:textId="77777777" w:rsidR="002F0829" w:rsidRPr="00850235" w:rsidRDefault="002F0829" w:rsidP="002F0829">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67236A" w14:textId="2E932882" w:rsidR="002F0829" w:rsidRDefault="002F0829" w:rsidP="002F0829">
            <w:pPr>
              <w:tabs>
                <w:tab w:val="decimal" w:pos="682"/>
              </w:tabs>
              <w:jc w:val="left"/>
              <w:rPr>
                <w:color w:val="000000"/>
                <w:sz w:val="18"/>
                <w:szCs w:val="18"/>
              </w:rPr>
            </w:pPr>
            <w:r>
              <w:rPr>
                <w:sz w:val="18"/>
                <w:szCs w:val="18"/>
              </w:rPr>
              <w:t>7.5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9C6456B" w14:textId="4C73D568" w:rsidR="002F0829" w:rsidRDefault="002F0829" w:rsidP="002F0829">
            <w:pPr>
              <w:tabs>
                <w:tab w:val="decimal" w:pos="683"/>
              </w:tabs>
              <w:jc w:val="left"/>
              <w:rPr>
                <w:color w:val="000000"/>
                <w:sz w:val="18"/>
                <w:szCs w:val="18"/>
              </w:rPr>
            </w:pPr>
            <w:r>
              <w:rPr>
                <w:sz w:val="18"/>
                <w:szCs w:val="18"/>
              </w:rPr>
              <w:t>6.8</w:t>
            </w:r>
          </w:p>
        </w:tc>
      </w:tr>
      <w:tr w:rsidR="002F0829" w:rsidRPr="008004C2" w14:paraId="1969E4C1"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9943C6" w14:textId="77777777" w:rsidR="002F0829" w:rsidRPr="00850235" w:rsidRDefault="002F0829" w:rsidP="002F0829">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C9F80B" w14:textId="21320BF0" w:rsidR="002F0829" w:rsidRDefault="002F0829" w:rsidP="002F0829">
            <w:pPr>
              <w:tabs>
                <w:tab w:val="decimal" w:pos="682"/>
              </w:tabs>
              <w:jc w:val="left"/>
              <w:rPr>
                <w:color w:val="000000"/>
                <w:sz w:val="18"/>
                <w:szCs w:val="18"/>
              </w:rPr>
            </w:pPr>
            <w:r>
              <w:rPr>
                <w:sz w:val="18"/>
                <w:szCs w:val="18"/>
              </w:rPr>
              <w:t>5.1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43D942B" w14:textId="7062036C" w:rsidR="002F0829" w:rsidRDefault="002F0829" w:rsidP="002F0829">
            <w:pPr>
              <w:tabs>
                <w:tab w:val="decimal" w:pos="683"/>
              </w:tabs>
              <w:jc w:val="left"/>
              <w:rPr>
                <w:color w:val="000000"/>
                <w:sz w:val="18"/>
                <w:szCs w:val="18"/>
              </w:rPr>
            </w:pPr>
            <w:r>
              <w:rPr>
                <w:sz w:val="18"/>
                <w:szCs w:val="18"/>
              </w:rPr>
              <w:t>6.2</w:t>
            </w:r>
          </w:p>
        </w:tc>
      </w:tr>
      <w:tr w:rsidR="002F0829" w:rsidRPr="008004C2" w14:paraId="03C3DFB6"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E797D42" w14:textId="77777777" w:rsidR="002F0829" w:rsidRPr="00850235" w:rsidRDefault="002F0829" w:rsidP="002F0829">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C708D8" w14:textId="1D98628F" w:rsidR="002F0829" w:rsidRDefault="002F0829" w:rsidP="002F0829">
            <w:pPr>
              <w:tabs>
                <w:tab w:val="decimal" w:pos="682"/>
              </w:tabs>
              <w:jc w:val="left"/>
              <w:rPr>
                <w:color w:val="000000"/>
                <w:sz w:val="18"/>
                <w:szCs w:val="18"/>
              </w:rPr>
            </w:pPr>
            <w:r>
              <w:rPr>
                <w:sz w:val="18"/>
                <w:szCs w:val="18"/>
              </w:rPr>
              <w:t>5.6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AB2555" w14:textId="676A1C97" w:rsidR="002F0829" w:rsidRDefault="002F0829" w:rsidP="002F0829">
            <w:pPr>
              <w:tabs>
                <w:tab w:val="decimal" w:pos="683"/>
              </w:tabs>
              <w:jc w:val="left"/>
              <w:rPr>
                <w:color w:val="000000"/>
                <w:sz w:val="18"/>
                <w:szCs w:val="18"/>
              </w:rPr>
            </w:pPr>
            <w:r>
              <w:rPr>
                <w:sz w:val="18"/>
                <w:szCs w:val="18"/>
              </w:rPr>
              <w:t>3.1</w:t>
            </w:r>
          </w:p>
        </w:tc>
      </w:tr>
      <w:tr w:rsidR="002F0829" w:rsidRPr="008004C2" w14:paraId="51F864DF"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69F494" w14:textId="77777777" w:rsidR="002F0829" w:rsidRPr="00850235" w:rsidRDefault="002F0829" w:rsidP="002F082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D892BA" w14:textId="2895C72A" w:rsidR="002F0829" w:rsidRDefault="002F0829" w:rsidP="002F0829">
            <w:pPr>
              <w:tabs>
                <w:tab w:val="decimal" w:pos="682"/>
              </w:tabs>
              <w:jc w:val="left"/>
              <w:rPr>
                <w:color w:val="000000"/>
                <w:sz w:val="18"/>
                <w:szCs w:val="18"/>
              </w:rPr>
            </w:pPr>
            <w:r>
              <w:rPr>
                <w:sz w:val="18"/>
                <w:szCs w:val="18"/>
              </w:rPr>
              <w:t>15.9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A81D5EB" w14:textId="3146D4EE" w:rsidR="002F0829" w:rsidRDefault="002F0829" w:rsidP="002F0829">
            <w:pPr>
              <w:tabs>
                <w:tab w:val="decimal" w:pos="683"/>
              </w:tabs>
              <w:jc w:val="left"/>
              <w:rPr>
                <w:color w:val="000000"/>
                <w:sz w:val="18"/>
                <w:szCs w:val="18"/>
              </w:rPr>
            </w:pPr>
            <w:r>
              <w:rPr>
                <w:sz w:val="18"/>
                <w:szCs w:val="18"/>
              </w:rPr>
              <w:t>15.6</w:t>
            </w:r>
          </w:p>
        </w:tc>
      </w:tr>
      <w:tr w:rsidR="002F0829" w:rsidRPr="008004C2" w14:paraId="5807871A"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42AA4F" w14:textId="77777777" w:rsidR="002F0829" w:rsidRPr="00850235" w:rsidRDefault="002F0829" w:rsidP="002F082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8C76BC" w14:textId="54FB1475" w:rsidR="002F0829" w:rsidRDefault="002F0829" w:rsidP="002F0829">
            <w:pPr>
              <w:tabs>
                <w:tab w:val="decimal" w:pos="682"/>
              </w:tabs>
              <w:jc w:val="left"/>
              <w:rPr>
                <w:color w:val="000000"/>
                <w:sz w:val="18"/>
                <w:szCs w:val="18"/>
              </w:rPr>
            </w:pPr>
            <w:r>
              <w:rPr>
                <w:sz w:val="18"/>
                <w:szCs w:val="18"/>
              </w:rPr>
              <w:t>17.1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B3E28F" w14:textId="7A5152BE" w:rsidR="002F0829" w:rsidRDefault="002F0829" w:rsidP="002F0829">
            <w:pPr>
              <w:tabs>
                <w:tab w:val="decimal" w:pos="683"/>
              </w:tabs>
              <w:jc w:val="left"/>
              <w:rPr>
                <w:color w:val="000000"/>
                <w:sz w:val="18"/>
                <w:szCs w:val="18"/>
              </w:rPr>
            </w:pPr>
            <w:r>
              <w:rPr>
                <w:sz w:val="18"/>
                <w:szCs w:val="18"/>
              </w:rPr>
              <w:t>16.6</w:t>
            </w:r>
          </w:p>
        </w:tc>
      </w:tr>
      <w:tr w:rsidR="002F0829" w:rsidRPr="008004C2" w14:paraId="69D6605F"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D6D3A7" w14:textId="77777777" w:rsidR="002F0829" w:rsidRPr="00850235" w:rsidRDefault="002F0829" w:rsidP="002F082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827406" w14:textId="6001B687" w:rsidR="002F0829" w:rsidRDefault="002F0829" w:rsidP="002F0829">
            <w:pPr>
              <w:tabs>
                <w:tab w:val="decimal" w:pos="682"/>
              </w:tabs>
              <w:jc w:val="left"/>
              <w:rPr>
                <w:color w:val="000000"/>
                <w:sz w:val="18"/>
                <w:szCs w:val="18"/>
              </w:rPr>
            </w:pPr>
            <w:r>
              <w:rPr>
                <w:sz w:val="18"/>
                <w:szCs w:val="18"/>
              </w:rPr>
              <w:t>12.7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EA9F986" w14:textId="4DFAB89C" w:rsidR="002F0829" w:rsidRDefault="002F0829" w:rsidP="002F0829">
            <w:pPr>
              <w:tabs>
                <w:tab w:val="decimal" w:pos="683"/>
              </w:tabs>
              <w:jc w:val="left"/>
              <w:rPr>
                <w:color w:val="000000"/>
                <w:sz w:val="18"/>
                <w:szCs w:val="18"/>
              </w:rPr>
            </w:pPr>
            <w:r>
              <w:rPr>
                <w:sz w:val="18"/>
                <w:szCs w:val="18"/>
              </w:rPr>
              <w:t>12.6</w:t>
            </w:r>
          </w:p>
        </w:tc>
      </w:tr>
      <w:tr w:rsidR="002F0829" w:rsidRPr="008004C2" w14:paraId="5F22BBEE"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03BFC6B" w14:textId="77777777" w:rsidR="002F0829" w:rsidRPr="00850235" w:rsidRDefault="002F0829" w:rsidP="002F082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84F81E3" w14:textId="73B79BD6" w:rsidR="002F0829" w:rsidRDefault="002F0829" w:rsidP="002F0829">
            <w:pPr>
              <w:tabs>
                <w:tab w:val="decimal" w:pos="682"/>
              </w:tabs>
              <w:jc w:val="left"/>
              <w:rPr>
                <w:color w:val="000000"/>
                <w:sz w:val="18"/>
                <w:szCs w:val="18"/>
              </w:rPr>
            </w:pPr>
            <w:r>
              <w:rPr>
                <w:sz w:val="18"/>
                <w:szCs w:val="18"/>
              </w:rPr>
              <w:t>8.5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D36ECAF" w14:textId="37916264" w:rsidR="002F0829" w:rsidRDefault="002F0829" w:rsidP="002F0829">
            <w:pPr>
              <w:tabs>
                <w:tab w:val="decimal" w:pos="683"/>
              </w:tabs>
              <w:jc w:val="left"/>
              <w:rPr>
                <w:color w:val="000000"/>
                <w:sz w:val="18"/>
                <w:szCs w:val="18"/>
              </w:rPr>
            </w:pPr>
            <w:r>
              <w:rPr>
                <w:sz w:val="18"/>
                <w:szCs w:val="18"/>
              </w:rPr>
              <w:t>9.1</w:t>
            </w:r>
          </w:p>
        </w:tc>
      </w:tr>
      <w:tr w:rsidR="002F0829" w:rsidRPr="008004C2" w14:paraId="24188E4D"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29088CE" w14:textId="77777777" w:rsidR="002F0829" w:rsidRPr="00850235" w:rsidRDefault="002F0829" w:rsidP="002F082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DD1D88" w14:textId="28492C41" w:rsidR="002F0829" w:rsidRDefault="002F0829" w:rsidP="002F0829">
            <w:pPr>
              <w:tabs>
                <w:tab w:val="decimal" w:pos="682"/>
              </w:tabs>
              <w:jc w:val="left"/>
              <w:rPr>
                <w:color w:val="000000"/>
                <w:sz w:val="18"/>
                <w:szCs w:val="18"/>
              </w:rPr>
            </w:pPr>
            <w:r>
              <w:rPr>
                <w:sz w:val="18"/>
                <w:szCs w:val="18"/>
              </w:rPr>
              <w:t>-49.4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6C2A3F3" w14:textId="46118D4E" w:rsidR="002F0829" w:rsidRDefault="002F0829" w:rsidP="002F0829">
            <w:pPr>
              <w:tabs>
                <w:tab w:val="decimal" w:pos="683"/>
              </w:tabs>
              <w:jc w:val="left"/>
              <w:rPr>
                <w:color w:val="000000"/>
                <w:sz w:val="18"/>
                <w:szCs w:val="18"/>
              </w:rPr>
            </w:pPr>
            <w:r>
              <w:rPr>
                <w:sz w:val="18"/>
                <w:szCs w:val="18"/>
              </w:rPr>
              <w:t>-48.7</w:t>
            </w:r>
          </w:p>
        </w:tc>
      </w:tr>
      <w:tr w:rsidR="002F0829" w:rsidRPr="008004C2" w14:paraId="58BD92EE"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D17DE89" w14:textId="77777777" w:rsidR="002F0829" w:rsidRPr="00850235" w:rsidRDefault="002F0829" w:rsidP="002F082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7C1214E" w14:textId="455CEFDF" w:rsidR="002F0829" w:rsidRPr="00134364" w:rsidRDefault="002F0829" w:rsidP="002F0829">
            <w:pPr>
              <w:tabs>
                <w:tab w:val="decimal" w:pos="682"/>
              </w:tabs>
              <w:jc w:val="left"/>
              <w:rPr>
                <w:b/>
                <w:sz w:val="18"/>
                <w:szCs w:val="18"/>
              </w:rPr>
            </w:pPr>
            <w:r w:rsidRPr="00134364">
              <w:rPr>
                <w:b/>
                <w:sz w:val="18"/>
                <w:szCs w:val="18"/>
              </w:rPr>
              <w:t>2.7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727B0FC" w14:textId="3B1D47C6" w:rsidR="002F0829" w:rsidRPr="00134364" w:rsidRDefault="002F0829" w:rsidP="002F0829">
            <w:pPr>
              <w:tabs>
                <w:tab w:val="decimal" w:pos="683"/>
              </w:tabs>
              <w:jc w:val="left"/>
              <w:rPr>
                <w:b/>
                <w:sz w:val="18"/>
                <w:szCs w:val="18"/>
              </w:rPr>
            </w:pPr>
            <w:r w:rsidRPr="00134364">
              <w:rPr>
                <w:b/>
                <w:sz w:val="18"/>
                <w:szCs w:val="18"/>
              </w:rPr>
              <w:t>3.8</w:t>
            </w:r>
          </w:p>
        </w:tc>
      </w:tr>
      <w:tr w:rsidR="002F0829" w:rsidRPr="008004C2" w14:paraId="6758B2B2"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BBA9710" w14:textId="77777777" w:rsidR="002F0829" w:rsidRPr="00850235" w:rsidRDefault="002F0829" w:rsidP="002F0829">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424284" w14:textId="4AEA79EB" w:rsidR="002F0829" w:rsidRDefault="002F0829" w:rsidP="002F0829">
            <w:pPr>
              <w:tabs>
                <w:tab w:val="decimal" w:pos="682"/>
              </w:tabs>
              <w:jc w:val="left"/>
              <w:rPr>
                <w:color w:val="000000"/>
                <w:sz w:val="18"/>
                <w:szCs w:val="18"/>
              </w:rPr>
            </w:pPr>
            <w:r>
              <w:rPr>
                <w:sz w:val="18"/>
                <w:szCs w:val="18"/>
              </w:rPr>
              <w:t>2.7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8FE859D" w14:textId="5211DC34" w:rsidR="002F0829" w:rsidRDefault="002F0829" w:rsidP="002F0829">
            <w:pPr>
              <w:tabs>
                <w:tab w:val="decimal" w:pos="683"/>
              </w:tabs>
              <w:jc w:val="left"/>
              <w:rPr>
                <w:color w:val="000000"/>
                <w:sz w:val="18"/>
                <w:szCs w:val="18"/>
              </w:rPr>
            </w:pPr>
            <w:r>
              <w:rPr>
                <w:sz w:val="18"/>
                <w:szCs w:val="18"/>
              </w:rPr>
              <w:t>3.9</w:t>
            </w:r>
          </w:p>
        </w:tc>
      </w:tr>
      <w:tr w:rsidR="002F0829" w:rsidRPr="008004C2" w14:paraId="2437E7A2"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0CC4EA0" w14:textId="77777777" w:rsidR="002F0829" w:rsidRPr="00850235" w:rsidRDefault="002F0829" w:rsidP="002F0829">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F1228C" w14:textId="45D9A2F3" w:rsidR="002F0829" w:rsidRDefault="002F0829" w:rsidP="002F0829">
            <w:pPr>
              <w:tabs>
                <w:tab w:val="decimal" w:pos="682"/>
              </w:tabs>
              <w:jc w:val="left"/>
              <w:rPr>
                <w:color w:val="000000"/>
                <w:sz w:val="18"/>
                <w:szCs w:val="18"/>
              </w:rPr>
            </w:pPr>
            <w:r>
              <w:rPr>
                <w:sz w:val="18"/>
                <w:szCs w:val="18"/>
              </w:rPr>
              <w:t>3.5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5C72734" w14:textId="2F3B6E8E" w:rsidR="002F0829" w:rsidRDefault="002F0829" w:rsidP="002F0829">
            <w:pPr>
              <w:tabs>
                <w:tab w:val="decimal" w:pos="683"/>
              </w:tabs>
              <w:jc w:val="left"/>
              <w:rPr>
                <w:color w:val="000000"/>
                <w:sz w:val="18"/>
                <w:szCs w:val="18"/>
              </w:rPr>
            </w:pPr>
            <w:r>
              <w:rPr>
                <w:sz w:val="18"/>
                <w:szCs w:val="18"/>
              </w:rPr>
              <w:t>4.5</w:t>
            </w:r>
          </w:p>
        </w:tc>
      </w:tr>
      <w:tr w:rsidR="002F0829" w:rsidRPr="008004C2" w14:paraId="45C58213"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BE015B" w14:textId="77777777" w:rsidR="002F0829" w:rsidRPr="00850235" w:rsidRDefault="002F0829" w:rsidP="002F0829">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46A8D3" w14:textId="0B6BAEC3" w:rsidR="002F0829" w:rsidRDefault="002F0829" w:rsidP="002F0829">
            <w:pPr>
              <w:tabs>
                <w:tab w:val="decimal" w:pos="682"/>
              </w:tabs>
              <w:jc w:val="left"/>
              <w:rPr>
                <w:color w:val="000000"/>
                <w:sz w:val="18"/>
                <w:szCs w:val="18"/>
              </w:rPr>
            </w:pPr>
            <w:r>
              <w:rPr>
                <w:sz w:val="18"/>
                <w:szCs w:val="18"/>
              </w:rPr>
              <w:t>0.1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CC752EF" w14:textId="7B0712F9" w:rsidR="002F0829" w:rsidRDefault="002F0829" w:rsidP="002F0829">
            <w:pPr>
              <w:tabs>
                <w:tab w:val="decimal" w:pos="683"/>
              </w:tabs>
              <w:jc w:val="left"/>
              <w:rPr>
                <w:color w:val="000000"/>
                <w:sz w:val="18"/>
                <w:szCs w:val="18"/>
              </w:rPr>
            </w:pPr>
            <w:r>
              <w:rPr>
                <w:sz w:val="18"/>
                <w:szCs w:val="18"/>
              </w:rPr>
              <w:t>0.2</w:t>
            </w:r>
          </w:p>
        </w:tc>
      </w:tr>
      <w:tr w:rsidR="002F0829" w:rsidRPr="008004C2" w14:paraId="052F8A8B" w14:textId="77777777" w:rsidTr="002F0829">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1BF848" w14:textId="77777777" w:rsidR="002F0829" w:rsidRPr="00850235" w:rsidRDefault="002F0829" w:rsidP="002F0829">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10B2C7" w14:textId="345AC92D" w:rsidR="002F0829" w:rsidRDefault="002F0829" w:rsidP="002F0829">
            <w:pPr>
              <w:tabs>
                <w:tab w:val="decimal" w:pos="682"/>
              </w:tabs>
              <w:jc w:val="left"/>
              <w:rPr>
                <w:color w:val="000000"/>
                <w:sz w:val="18"/>
                <w:szCs w:val="18"/>
              </w:rPr>
            </w:pPr>
            <w:r>
              <w:rPr>
                <w:sz w:val="18"/>
                <w:szCs w:val="18"/>
              </w:rPr>
              <w:t>4.8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4A76737" w14:textId="6FF3C8B0" w:rsidR="002F0829" w:rsidRDefault="002F0829" w:rsidP="002F0829">
            <w:pPr>
              <w:tabs>
                <w:tab w:val="decimal" w:pos="683"/>
              </w:tabs>
              <w:jc w:val="left"/>
              <w:rPr>
                <w:color w:val="000000"/>
                <w:sz w:val="18"/>
                <w:szCs w:val="18"/>
              </w:rPr>
            </w:pPr>
            <w:r>
              <w:rPr>
                <w:sz w:val="18"/>
                <w:szCs w:val="18"/>
              </w:rPr>
              <w:t>5.5</w:t>
            </w:r>
          </w:p>
        </w:tc>
      </w:tr>
      <w:tr w:rsidR="002F0829" w:rsidRPr="008004C2" w14:paraId="17B74127" w14:textId="77777777" w:rsidTr="002F0829">
        <w:trPr>
          <w:jc w:val="center"/>
        </w:trPr>
        <w:tc>
          <w:tcPr>
            <w:tcW w:w="588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BE296A5" w14:textId="77777777" w:rsidR="002F0829" w:rsidRPr="00850235" w:rsidRDefault="002F0829" w:rsidP="002F0829">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0EB9E880" w14:textId="682090B9" w:rsidR="002F0829" w:rsidRDefault="002F0829" w:rsidP="002F0829">
            <w:pPr>
              <w:tabs>
                <w:tab w:val="decimal" w:pos="682"/>
              </w:tabs>
              <w:jc w:val="left"/>
              <w:rPr>
                <w:color w:val="000000"/>
                <w:sz w:val="18"/>
                <w:szCs w:val="18"/>
              </w:rPr>
            </w:pPr>
            <w:r>
              <w:rPr>
                <w:sz w:val="18"/>
                <w:szCs w:val="18"/>
              </w:rPr>
              <w:t>-0.1</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0D191E97" w14:textId="3FCBD7FD" w:rsidR="002F0829" w:rsidRDefault="002F0829" w:rsidP="002F0829">
            <w:pPr>
              <w:tabs>
                <w:tab w:val="decimal" w:pos="683"/>
              </w:tabs>
              <w:jc w:val="left"/>
              <w:rPr>
                <w:color w:val="000000"/>
                <w:sz w:val="18"/>
                <w:szCs w:val="18"/>
              </w:rPr>
            </w:pPr>
            <w:r>
              <w:rPr>
                <w:sz w:val="18"/>
                <w:szCs w:val="18"/>
              </w:rPr>
              <w:t>1.7</w:t>
            </w:r>
          </w:p>
        </w:tc>
      </w:tr>
    </w:tbl>
    <w:p w14:paraId="0FD928FE" w14:textId="4030C533"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00207A55">
        <w:rPr>
          <w:rFonts w:cs="Arial"/>
          <w:b w:val="0"/>
          <w:color w:val="auto"/>
          <w:spacing w:val="0"/>
          <w:sz w:val="16"/>
          <w:szCs w:val="16"/>
        </w:rPr>
        <w:t xml:space="preserve"> para</w:t>
      </w:r>
      <w:r w:rsidRPr="00A81E0D">
        <w:rPr>
          <w:rFonts w:cs="Arial"/>
          <w:b w:val="0"/>
          <w:color w:val="auto"/>
          <w:spacing w:val="0"/>
          <w:sz w:val="16"/>
          <w:szCs w:val="16"/>
        </w:rPr>
        <w:t xml:space="preserv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5396F6A2"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694A20">
        <w:rPr>
          <w:b w:val="0"/>
          <w:color w:val="auto"/>
          <w:spacing w:val="0"/>
          <w:sz w:val="16"/>
          <w:szCs w:val="16"/>
        </w:rPr>
        <w:t>,</w:t>
      </w:r>
      <w:r w:rsidR="00694A20" w:rsidRPr="00A81E0D">
        <w:rPr>
          <w:b w:val="0"/>
          <w:color w:val="auto"/>
          <w:spacing w:val="0"/>
          <w:sz w:val="16"/>
          <w:szCs w:val="16"/>
        </w:rPr>
        <w:t xml:space="preserve"> </w:t>
      </w:r>
      <w:r w:rsidRPr="00A81E0D">
        <w:rPr>
          <w:b w:val="0"/>
          <w:color w:val="auto"/>
          <w:spacing w:val="0"/>
          <w:sz w:val="16"/>
          <w:szCs w:val="16"/>
        </w:rPr>
        <w:t>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1361F548"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w:t>
      </w:r>
      <w:r w:rsidR="00967599">
        <w:rPr>
          <w:b/>
          <w:smallCaps/>
          <w:color w:val="auto"/>
          <w:sz w:val="22"/>
        </w:rPr>
        <w:t xml:space="preserve">porcentual </w:t>
      </w:r>
      <w:r w:rsidRPr="00AB6324">
        <w:rPr>
          <w:b/>
          <w:smallCaps/>
          <w:color w:val="auto"/>
          <w:sz w:val="22"/>
        </w:rPr>
        <w:t xml:space="preserve">del valor de </w:t>
      </w:r>
      <w:r w:rsidR="00295C04" w:rsidRPr="009F3EA4">
        <w:rPr>
          <w:b/>
          <w:smallCaps/>
          <w:color w:val="auto"/>
          <w:sz w:val="22"/>
        </w:rPr>
        <w:t>producción</w:t>
      </w:r>
      <w:r w:rsidRPr="009F3EA4">
        <w:rPr>
          <w:b/>
          <w:smallCaps/>
          <w:color w:val="auto"/>
          <w:sz w:val="22"/>
        </w:rPr>
        <w:t xml:space="preserve"> por subsector</w:t>
      </w:r>
      <w:r w:rsidR="00F008E5" w:rsidRPr="009F3EA4">
        <w:rPr>
          <w:b/>
          <w:smallCaps/>
          <w:color w:val="auto"/>
          <w:sz w:val="22"/>
        </w:rPr>
        <w:br/>
      </w:r>
      <w:r w:rsidRPr="009F3EA4">
        <w:rPr>
          <w:b/>
          <w:smallCaps/>
          <w:color w:val="auto"/>
          <w:sz w:val="22"/>
        </w:rPr>
        <w:t xml:space="preserve"> y tipo específico de obra según sector contratante</w:t>
      </w:r>
      <w:r w:rsidR="00F008E5">
        <w:rPr>
          <w:b/>
          <w:smallCaps/>
          <w:color w:val="auto"/>
          <w:sz w:val="22"/>
        </w:rPr>
        <w:t xml:space="preserve"> </w:t>
      </w:r>
      <w:r w:rsidR="009A760C">
        <w:rPr>
          <w:b/>
          <w:smallCaps/>
          <w:color w:val="auto"/>
          <w:sz w:val="22"/>
        </w:rPr>
        <w:br/>
      </w:r>
      <w:r w:rsidR="005A3B5E">
        <w:rPr>
          <w:b/>
          <w:smallCaps/>
          <w:color w:val="auto"/>
          <w:sz w:val="22"/>
        </w:rPr>
        <w:t>febr</w:t>
      </w:r>
      <w:r w:rsidR="00C53DBF">
        <w:rPr>
          <w:b/>
          <w:smallCaps/>
          <w:color w:val="auto"/>
          <w:sz w:val="22"/>
        </w:rPr>
        <w:t>ero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C53DBF">
        <w:rPr>
          <w:b/>
          <w:smallCaps/>
          <w:color w:val="auto"/>
          <w:sz w:val="22"/>
        </w:rPr>
        <w:t>2</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34364" w:rsidRPr="00AB6324" w14:paraId="77572E6A" w14:textId="77777777" w:rsidTr="00134364">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34364" w:rsidRPr="00237133" w:rsidRDefault="00134364" w:rsidP="00134364">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34364" w:rsidRPr="00187827" w:rsidRDefault="00134364" w:rsidP="00134364">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3F09AED0" w:rsidR="00134364" w:rsidRPr="001A4650" w:rsidRDefault="00134364" w:rsidP="00134364">
            <w:pPr>
              <w:tabs>
                <w:tab w:val="decimal" w:pos="504"/>
              </w:tabs>
              <w:jc w:val="left"/>
              <w:rPr>
                <w:b/>
                <w:bCs/>
                <w:color w:val="000000"/>
                <w:sz w:val="18"/>
                <w:szCs w:val="18"/>
                <w:lang w:val="es-MX" w:eastAsia="es-MX"/>
              </w:rPr>
            </w:pPr>
            <w:r>
              <w:rPr>
                <w:b/>
                <w:bCs/>
                <w:color w:val="000000"/>
                <w:sz w:val="18"/>
                <w:szCs w:val="18"/>
              </w:rPr>
              <w:t>42.4</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79662A65" w:rsidR="00134364" w:rsidRPr="001A4650" w:rsidRDefault="00134364" w:rsidP="00134364">
            <w:pPr>
              <w:tabs>
                <w:tab w:val="decimal" w:pos="504"/>
              </w:tabs>
              <w:jc w:val="left"/>
              <w:rPr>
                <w:b/>
                <w:bCs/>
                <w:color w:val="000000"/>
                <w:sz w:val="18"/>
                <w:szCs w:val="18"/>
              </w:rPr>
            </w:pPr>
            <w:r>
              <w:rPr>
                <w:b/>
                <w:bCs/>
                <w:color w:val="000000"/>
                <w:sz w:val="18"/>
                <w:szCs w:val="18"/>
              </w:rPr>
              <w:t>57.6</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134364" w:rsidRPr="00AB6324" w14:paraId="1E5B2419"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2912DC5D" w:rsidR="00134364" w:rsidRPr="008919AD" w:rsidRDefault="00134364" w:rsidP="00134364">
            <w:pPr>
              <w:tabs>
                <w:tab w:val="decimal" w:pos="504"/>
              </w:tabs>
              <w:jc w:val="left"/>
              <w:rPr>
                <w:color w:val="000000"/>
                <w:sz w:val="18"/>
                <w:szCs w:val="18"/>
              </w:rPr>
            </w:pPr>
            <w:r>
              <w:rPr>
                <w:color w:val="000000"/>
                <w:sz w:val="18"/>
                <w:szCs w:val="18"/>
              </w:rPr>
              <w:t>50.2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39BD7D2A" w:rsidR="00134364" w:rsidRPr="008919AD" w:rsidRDefault="00134364" w:rsidP="00134364">
            <w:pPr>
              <w:tabs>
                <w:tab w:val="decimal" w:pos="504"/>
              </w:tabs>
              <w:jc w:val="left"/>
              <w:rPr>
                <w:color w:val="000000"/>
                <w:sz w:val="18"/>
                <w:szCs w:val="18"/>
              </w:rPr>
            </w:pPr>
            <w:r>
              <w:rPr>
                <w:color w:val="000000"/>
                <w:sz w:val="18"/>
                <w:szCs w:val="18"/>
              </w:rPr>
              <w:t>20.2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47849BE4" w:rsidR="00134364" w:rsidRPr="008919AD" w:rsidRDefault="00134364" w:rsidP="00134364">
            <w:pPr>
              <w:tabs>
                <w:tab w:val="decimal" w:pos="504"/>
              </w:tabs>
              <w:jc w:val="left"/>
              <w:rPr>
                <w:color w:val="000000"/>
                <w:sz w:val="18"/>
                <w:szCs w:val="18"/>
              </w:rPr>
            </w:pPr>
            <w:r>
              <w:rPr>
                <w:color w:val="000000"/>
                <w:sz w:val="18"/>
                <w:szCs w:val="18"/>
              </w:rPr>
              <w:t>72.3</w:t>
            </w:r>
          </w:p>
        </w:tc>
      </w:tr>
      <w:tr w:rsidR="00134364" w:rsidRPr="00AB6324" w14:paraId="36464503"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282BDB1F" w:rsidR="00134364" w:rsidRPr="00A25D78" w:rsidRDefault="00134364" w:rsidP="00134364">
            <w:pPr>
              <w:tabs>
                <w:tab w:val="decimal" w:pos="504"/>
              </w:tabs>
              <w:jc w:val="left"/>
              <w:rPr>
                <w:color w:val="000000"/>
                <w:sz w:val="18"/>
                <w:szCs w:val="18"/>
              </w:rPr>
            </w:pPr>
            <w:r>
              <w:rPr>
                <w:color w:val="000000"/>
                <w:sz w:val="18"/>
                <w:szCs w:val="18"/>
              </w:rPr>
              <w:t>40.5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58F0D24A" w:rsidR="00134364" w:rsidRPr="00A25D78" w:rsidRDefault="00134364" w:rsidP="00134364">
            <w:pPr>
              <w:tabs>
                <w:tab w:val="decimal" w:pos="504"/>
              </w:tabs>
              <w:jc w:val="left"/>
              <w:rPr>
                <w:color w:val="000000"/>
                <w:sz w:val="18"/>
                <w:szCs w:val="18"/>
              </w:rPr>
            </w:pPr>
            <w:r>
              <w:rPr>
                <w:color w:val="000000"/>
                <w:sz w:val="18"/>
                <w:szCs w:val="18"/>
              </w:rPr>
              <w:t>76.0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503D49FF" w:rsidR="00134364" w:rsidRPr="00AF2D89" w:rsidRDefault="00134364" w:rsidP="00134364">
            <w:pPr>
              <w:tabs>
                <w:tab w:val="decimal" w:pos="504"/>
              </w:tabs>
              <w:jc w:val="left"/>
              <w:rPr>
                <w:color w:val="000000"/>
                <w:sz w:val="18"/>
                <w:szCs w:val="18"/>
              </w:rPr>
            </w:pPr>
            <w:r>
              <w:rPr>
                <w:color w:val="000000"/>
                <w:sz w:val="18"/>
                <w:szCs w:val="18"/>
              </w:rPr>
              <w:t>14.3</w:t>
            </w:r>
          </w:p>
        </w:tc>
      </w:tr>
      <w:tr w:rsidR="00134364" w:rsidRPr="00AB6324" w14:paraId="43EF72CE"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48CFA6D1" w:rsidR="00134364" w:rsidRPr="00A25D78" w:rsidRDefault="00134364" w:rsidP="00134364">
            <w:pPr>
              <w:tabs>
                <w:tab w:val="decimal" w:pos="504"/>
              </w:tabs>
              <w:jc w:val="left"/>
              <w:rPr>
                <w:color w:val="000000"/>
                <w:sz w:val="18"/>
                <w:szCs w:val="18"/>
              </w:rPr>
            </w:pPr>
            <w:r>
              <w:rPr>
                <w:color w:val="000000"/>
                <w:sz w:val="18"/>
                <w:szCs w:val="18"/>
              </w:rPr>
              <w:t>9.3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5C82569D" w:rsidR="00134364" w:rsidRPr="00A25D78" w:rsidRDefault="00134364" w:rsidP="00134364">
            <w:pPr>
              <w:tabs>
                <w:tab w:val="decimal" w:pos="504"/>
              </w:tabs>
              <w:jc w:val="left"/>
              <w:rPr>
                <w:color w:val="000000"/>
                <w:sz w:val="18"/>
                <w:szCs w:val="18"/>
              </w:rPr>
            </w:pPr>
            <w:r>
              <w:rPr>
                <w:color w:val="000000"/>
                <w:sz w:val="18"/>
                <w:szCs w:val="18"/>
              </w:rPr>
              <w:t>3.8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6544B45A" w:rsidR="00134364" w:rsidRPr="00AF2D89" w:rsidRDefault="00134364" w:rsidP="00134364">
            <w:pPr>
              <w:tabs>
                <w:tab w:val="decimal" w:pos="504"/>
              </w:tabs>
              <w:jc w:val="left"/>
              <w:rPr>
                <w:color w:val="000000"/>
                <w:sz w:val="18"/>
                <w:szCs w:val="18"/>
              </w:rPr>
            </w:pPr>
            <w:r>
              <w:rPr>
                <w:color w:val="000000"/>
                <w:sz w:val="18"/>
                <w:szCs w:val="18"/>
              </w:rPr>
              <w:t>13.4</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134364" w:rsidRPr="00AB6324" w14:paraId="34420344"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134364" w:rsidRPr="00AB6324" w:rsidRDefault="00134364" w:rsidP="00134364">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06C15F98" w:rsidR="00134364" w:rsidRPr="009E4212" w:rsidRDefault="00134364" w:rsidP="00134364">
            <w:pPr>
              <w:tabs>
                <w:tab w:val="decimal" w:pos="504"/>
              </w:tabs>
              <w:jc w:val="left"/>
              <w:rPr>
                <w:b/>
                <w:color w:val="000000"/>
                <w:sz w:val="18"/>
                <w:szCs w:val="18"/>
              </w:rPr>
            </w:pPr>
            <w:r>
              <w:rPr>
                <w:b/>
                <w:bCs/>
                <w:color w:val="000000"/>
                <w:sz w:val="18"/>
                <w:szCs w:val="18"/>
              </w:rPr>
              <w:t>44.4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2F95CAE3" w:rsidR="00134364" w:rsidRPr="009E4212" w:rsidRDefault="00134364" w:rsidP="00134364">
            <w:pPr>
              <w:tabs>
                <w:tab w:val="decimal" w:pos="504"/>
              </w:tabs>
              <w:jc w:val="left"/>
              <w:rPr>
                <w:b/>
                <w:color w:val="000000"/>
                <w:sz w:val="18"/>
                <w:szCs w:val="18"/>
              </w:rPr>
            </w:pPr>
            <w:r>
              <w:rPr>
                <w:b/>
                <w:bCs/>
                <w:color w:val="000000"/>
                <w:sz w:val="18"/>
                <w:szCs w:val="18"/>
              </w:rPr>
              <w:t>8.5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151C2CB0" w:rsidR="00134364" w:rsidRPr="009E4212" w:rsidRDefault="00134364" w:rsidP="00134364">
            <w:pPr>
              <w:tabs>
                <w:tab w:val="decimal" w:pos="504"/>
              </w:tabs>
              <w:jc w:val="left"/>
              <w:rPr>
                <w:b/>
                <w:bCs/>
                <w:color w:val="000000"/>
                <w:sz w:val="18"/>
                <w:szCs w:val="18"/>
              </w:rPr>
            </w:pPr>
            <w:r>
              <w:rPr>
                <w:b/>
                <w:bCs/>
                <w:color w:val="000000"/>
                <w:sz w:val="18"/>
                <w:szCs w:val="18"/>
              </w:rPr>
              <w:t>70.9</w:t>
            </w:r>
          </w:p>
        </w:tc>
      </w:tr>
      <w:tr w:rsidR="00134364" w:rsidRPr="0050326B" w14:paraId="4BC716D6"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7B3F0A35" w:rsidR="00134364" w:rsidRPr="009E4212" w:rsidRDefault="00134364" w:rsidP="00134364">
            <w:pPr>
              <w:tabs>
                <w:tab w:val="decimal" w:pos="504"/>
              </w:tabs>
              <w:jc w:val="left"/>
              <w:rPr>
                <w:color w:val="000000"/>
                <w:sz w:val="18"/>
                <w:szCs w:val="18"/>
              </w:rPr>
            </w:pPr>
            <w:r>
              <w:rPr>
                <w:color w:val="000000"/>
                <w:sz w:val="18"/>
                <w:szCs w:val="18"/>
              </w:rPr>
              <w:t>17.6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51F945E8" w:rsidR="00134364" w:rsidRPr="009E4212" w:rsidRDefault="00134364" w:rsidP="0013436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6CB0A779" w:rsidR="00134364" w:rsidRPr="009E4212" w:rsidRDefault="00134364" w:rsidP="00134364">
            <w:pPr>
              <w:tabs>
                <w:tab w:val="decimal" w:pos="504"/>
              </w:tabs>
              <w:jc w:val="left"/>
              <w:rPr>
                <w:bCs/>
                <w:color w:val="000000"/>
                <w:sz w:val="18"/>
                <w:szCs w:val="18"/>
              </w:rPr>
            </w:pPr>
            <w:r>
              <w:rPr>
                <w:color w:val="000000"/>
                <w:sz w:val="18"/>
                <w:szCs w:val="18"/>
              </w:rPr>
              <w:t>30.5</w:t>
            </w:r>
          </w:p>
        </w:tc>
      </w:tr>
      <w:tr w:rsidR="00134364" w:rsidRPr="00AB6324" w14:paraId="3ABE3E5E"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6F1ED30E" w:rsidR="00134364" w:rsidRPr="009E4212" w:rsidRDefault="00134364" w:rsidP="00134364">
            <w:pPr>
              <w:tabs>
                <w:tab w:val="decimal" w:pos="504"/>
              </w:tabs>
              <w:jc w:val="left"/>
              <w:rPr>
                <w:color w:val="000000"/>
                <w:sz w:val="18"/>
                <w:szCs w:val="18"/>
              </w:rPr>
            </w:pPr>
            <w:r>
              <w:rPr>
                <w:color w:val="000000"/>
                <w:sz w:val="18"/>
                <w:szCs w:val="18"/>
              </w:rPr>
              <w:t>23.1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1AA0D014" w:rsidR="00134364" w:rsidRPr="009E4212" w:rsidRDefault="00134364" w:rsidP="00134364">
            <w:pPr>
              <w:tabs>
                <w:tab w:val="decimal" w:pos="504"/>
              </w:tabs>
              <w:jc w:val="left"/>
              <w:rPr>
                <w:color w:val="000000"/>
                <w:sz w:val="18"/>
                <w:szCs w:val="18"/>
              </w:rPr>
            </w:pPr>
            <w:r>
              <w:rPr>
                <w:color w:val="000000"/>
                <w:sz w:val="18"/>
                <w:szCs w:val="18"/>
              </w:rPr>
              <w:t>3.9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18D6C546" w:rsidR="00134364" w:rsidRPr="009E4212" w:rsidRDefault="00134364" w:rsidP="00134364">
            <w:pPr>
              <w:tabs>
                <w:tab w:val="decimal" w:pos="504"/>
              </w:tabs>
              <w:jc w:val="left"/>
              <w:rPr>
                <w:bCs/>
                <w:color w:val="000000"/>
                <w:sz w:val="18"/>
                <w:szCs w:val="18"/>
              </w:rPr>
            </w:pPr>
            <w:r>
              <w:rPr>
                <w:color w:val="000000"/>
                <w:sz w:val="18"/>
                <w:szCs w:val="18"/>
              </w:rPr>
              <w:t>37.1</w:t>
            </w:r>
          </w:p>
        </w:tc>
      </w:tr>
      <w:tr w:rsidR="00134364" w:rsidRPr="00AB6324" w14:paraId="3DCD9166"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6E241A95" w:rsidR="00134364" w:rsidRPr="009E4212" w:rsidRDefault="00134364" w:rsidP="00134364">
            <w:pPr>
              <w:tabs>
                <w:tab w:val="decimal" w:pos="504"/>
              </w:tabs>
              <w:jc w:val="left"/>
              <w:rPr>
                <w:color w:val="000000"/>
                <w:sz w:val="18"/>
                <w:szCs w:val="18"/>
              </w:rPr>
            </w:pPr>
            <w:r>
              <w:rPr>
                <w:color w:val="000000"/>
                <w:sz w:val="18"/>
                <w:szCs w:val="18"/>
              </w:rPr>
              <w:t>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3911E03F" w:rsidR="00134364" w:rsidRPr="009E4212" w:rsidRDefault="00134364" w:rsidP="00134364">
            <w:pPr>
              <w:tabs>
                <w:tab w:val="decimal" w:pos="504"/>
              </w:tabs>
              <w:jc w:val="left"/>
              <w:rPr>
                <w:color w:val="000000"/>
                <w:sz w:val="18"/>
                <w:szCs w:val="18"/>
              </w:rPr>
            </w:pPr>
            <w:r>
              <w:rPr>
                <w:color w:val="000000"/>
                <w:sz w:val="18"/>
                <w:szCs w:val="18"/>
              </w:rPr>
              <w:t>3.2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62A0B380" w:rsidR="00134364" w:rsidRPr="009E4212" w:rsidRDefault="00134364" w:rsidP="00134364">
            <w:pPr>
              <w:tabs>
                <w:tab w:val="decimal" w:pos="504"/>
              </w:tabs>
              <w:jc w:val="left"/>
              <w:rPr>
                <w:bCs/>
                <w:color w:val="000000"/>
                <w:sz w:val="18"/>
                <w:szCs w:val="18"/>
              </w:rPr>
            </w:pPr>
            <w:r>
              <w:rPr>
                <w:color w:val="000000"/>
                <w:sz w:val="18"/>
                <w:szCs w:val="18"/>
              </w:rPr>
              <w:t>1.1</w:t>
            </w:r>
          </w:p>
        </w:tc>
      </w:tr>
      <w:tr w:rsidR="00134364" w:rsidRPr="00AB6324" w14:paraId="6E2ABD3C"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596B40D4" w:rsidR="00134364" w:rsidRPr="009E4212" w:rsidRDefault="00134364" w:rsidP="00134364">
            <w:pPr>
              <w:tabs>
                <w:tab w:val="decimal" w:pos="504"/>
              </w:tabs>
              <w:jc w:val="left"/>
              <w:rPr>
                <w:color w:val="000000"/>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3C3E1563" w:rsidR="00134364" w:rsidRPr="009E4212" w:rsidRDefault="00134364" w:rsidP="00134364">
            <w:pPr>
              <w:tabs>
                <w:tab w:val="decimal" w:pos="504"/>
              </w:tabs>
              <w:jc w:val="left"/>
              <w:rPr>
                <w:color w:val="000000"/>
                <w:sz w:val="18"/>
                <w:szCs w:val="18"/>
              </w:rPr>
            </w:pPr>
            <w:r>
              <w:rPr>
                <w:color w:val="000000"/>
                <w:sz w:val="18"/>
                <w:szCs w:val="18"/>
              </w:rPr>
              <w:t>1.3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5DF251D2" w:rsidR="00134364" w:rsidRPr="009E4212" w:rsidRDefault="00134364" w:rsidP="00134364">
            <w:pPr>
              <w:tabs>
                <w:tab w:val="decimal" w:pos="504"/>
              </w:tabs>
              <w:jc w:val="left"/>
              <w:rPr>
                <w:bCs/>
                <w:color w:val="000000"/>
                <w:sz w:val="18"/>
                <w:szCs w:val="18"/>
              </w:rPr>
            </w:pPr>
            <w:r>
              <w:rPr>
                <w:color w:val="000000"/>
                <w:sz w:val="18"/>
                <w:szCs w:val="18"/>
              </w:rPr>
              <w:t>1.1</w:t>
            </w:r>
          </w:p>
        </w:tc>
      </w:tr>
      <w:tr w:rsidR="00134364" w:rsidRPr="00AB6324" w14:paraId="18711438"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268B84FB" w:rsidR="00134364" w:rsidRPr="009E4212" w:rsidRDefault="00134364" w:rsidP="00134364">
            <w:pPr>
              <w:tabs>
                <w:tab w:val="decimal" w:pos="504"/>
              </w:tabs>
              <w:jc w:val="left"/>
              <w:rPr>
                <w:color w:val="000000"/>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37B2D1E2" w:rsidR="00134364" w:rsidRPr="009E4212" w:rsidRDefault="00134364" w:rsidP="0013436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15CD8858" w:rsidR="00134364" w:rsidRPr="009E4212" w:rsidRDefault="00134364" w:rsidP="00134364">
            <w:pPr>
              <w:tabs>
                <w:tab w:val="decimal" w:pos="504"/>
              </w:tabs>
              <w:jc w:val="left"/>
              <w:rPr>
                <w:bCs/>
                <w:color w:val="000000"/>
                <w:sz w:val="18"/>
                <w:szCs w:val="18"/>
              </w:rPr>
            </w:pPr>
            <w:r>
              <w:rPr>
                <w:color w:val="000000"/>
                <w:sz w:val="18"/>
                <w:szCs w:val="18"/>
              </w:rPr>
              <w:t>1.1</w:t>
            </w:r>
          </w:p>
        </w:tc>
      </w:tr>
      <w:tr w:rsidR="00134364" w:rsidRPr="00ED0E0D" w14:paraId="72BD9646"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134364" w:rsidRPr="00AB6324" w:rsidRDefault="00134364" w:rsidP="00134364">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1DF3D21E" w:rsidR="00134364" w:rsidRPr="009E4212" w:rsidRDefault="00134364" w:rsidP="00134364">
            <w:pPr>
              <w:tabs>
                <w:tab w:val="decimal" w:pos="504"/>
              </w:tabs>
              <w:jc w:val="left"/>
              <w:rPr>
                <w:b/>
                <w:color w:val="000000"/>
                <w:sz w:val="18"/>
                <w:szCs w:val="18"/>
              </w:rPr>
            </w:pPr>
            <w:r>
              <w:rPr>
                <w:b/>
                <w:bCs/>
                <w:color w:val="000000"/>
                <w:sz w:val="18"/>
                <w:szCs w:val="18"/>
              </w:rPr>
              <w:t>3.1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3220A1F8" w:rsidR="00134364" w:rsidRPr="009E4212" w:rsidRDefault="00134364" w:rsidP="00134364">
            <w:pPr>
              <w:tabs>
                <w:tab w:val="decimal" w:pos="504"/>
              </w:tabs>
              <w:jc w:val="left"/>
              <w:rPr>
                <w:b/>
                <w:color w:val="000000"/>
                <w:sz w:val="18"/>
                <w:szCs w:val="18"/>
              </w:rPr>
            </w:pPr>
            <w:r>
              <w:rPr>
                <w:b/>
                <w:bCs/>
                <w:color w:val="000000"/>
                <w:sz w:val="18"/>
                <w:szCs w:val="18"/>
              </w:rPr>
              <w:t>5.9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7B43373E" w:rsidR="00134364" w:rsidRPr="009E4212" w:rsidRDefault="00134364" w:rsidP="00134364">
            <w:pPr>
              <w:tabs>
                <w:tab w:val="decimal" w:pos="504"/>
              </w:tabs>
              <w:jc w:val="left"/>
              <w:rPr>
                <w:b/>
                <w:bCs/>
                <w:color w:val="000000"/>
                <w:sz w:val="18"/>
                <w:szCs w:val="18"/>
              </w:rPr>
            </w:pPr>
            <w:r>
              <w:rPr>
                <w:b/>
                <w:bCs/>
                <w:color w:val="000000"/>
                <w:sz w:val="18"/>
                <w:szCs w:val="18"/>
              </w:rPr>
              <w:t>1.0</w:t>
            </w:r>
          </w:p>
        </w:tc>
      </w:tr>
      <w:tr w:rsidR="00134364" w:rsidRPr="00AB6324" w14:paraId="3B1A3BDE"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2F90B9E9" w:rsidR="00134364" w:rsidRPr="009E4212" w:rsidRDefault="00134364" w:rsidP="00134364">
            <w:pPr>
              <w:tabs>
                <w:tab w:val="decimal" w:pos="504"/>
              </w:tabs>
              <w:jc w:val="left"/>
              <w:rPr>
                <w:color w:val="000000"/>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48BF9320" w:rsidR="00134364" w:rsidRPr="009E4212" w:rsidRDefault="00134364" w:rsidP="00134364">
            <w:pPr>
              <w:tabs>
                <w:tab w:val="decimal" w:pos="504"/>
              </w:tabs>
              <w:jc w:val="left"/>
              <w:rPr>
                <w:color w:val="000000"/>
                <w:sz w:val="18"/>
                <w:szCs w:val="18"/>
              </w:rPr>
            </w:pPr>
            <w:r>
              <w:rPr>
                <w:color w:val="000000"/>
                <w:sz w:val="18"/>
                <w:szCs w:val="18"/>
              </w:rPr>
              <w:t>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4C724652" w:rsidR="00134364" w:rsidRPr="009E4212" w:rsidRDefault="00134364" w:rsidP="00134364">
            <w:pPr>
              <w:tabs>
                <w:tab w:val="decimal" w:pos="504"/>
              </w:tabs>
              <w:jc w:val="left"/>
              <w:rPr>
                <w:bCs/>
                <w:color w:val="000000"/>
                <w:sz w:val="18"/>
                <w:szCs w:val="18"/>
              </w:rPr>
            </w:pPr>
            <w:r>
              <w:rPr>
                <w:color w:val="000000"/>
                <w:sz w:val="18"/>
                <w:szCs w:val="18"/>
              </w:rPr>
              <w:t>0.9</w:t>
            </w:r>
          </w:p>
        </w:tc>
      </w:tr>
      <w:tr w:rsidR="00134364" w:rsidRPr="00AB6324" w14:paraId="66B7BEBB"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4D4F8E9B" w:rsidR="00134364" w:rsidRPr="009E4212" w:rsidRDefault="00134364" w:rsidP="00134364">
            <w:pPr>
              <w:tabs>
                <w:tab w:val="decimal" w:pos="504"/>
              </w:tabs>
              <w:jc w:val="left"/>
              <w:rPr>
                <w:color w:val="000000"/>
                <w:sz w:val="18"/>
                <w:szCs w:val="18"/>
              </w:rPr>
            </w:pPr>
            <w:r>
              <w:rPr>
                <w:color w:val="000000"/>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34D0F5B3" w:rsidR="00134364" w:rsidRPr="009E4212" w:rsidRDefault="00134364" w:rsidP="00134364">
            <w:pPr>
              <w:tabs>
                <w:tab w:val="decimal" w:pos="504"/>
              </w:tabs>
              <w:jc w:val="left"/>
              <w:rPr>
                <w:color w:val="000000"/>
                <w:sz w:val="18"/>
                <w:szCs w:val="18"/>
              </w:rPr>
            </w:pPr>
            <w:r>
              <w:rPr>
                <w:color w:val="000000"/>
                <w:sz w:val="18"/>
                <w:szCs w:val="18"/>
              </w:rPr>
              <w:t>2.5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63648577" w:rsidR="00134364" w:rsidRPr="009E4212" w:rsidRDefault="00134364" w:rsidP="00134364">
            <w:pPr>
              <w:tabs>
                <w:tab w:val="decimal" w:pos="504"/>
              </w:tabs>
              <w:jc w:val="left"/>
              <w:rPr>
                <w:bCs/>
                <w:color w:val="000000"/>
                <w:sz w:val="18"/>
                <w:szCs w:val="18"/>
              </w:rPr>
            </w:pPr>
            <w:r>
              <w:rPr>
                <w:color w:val="000000"/>
                <w:sz w:val="18"/>
                <w:szCs w:val="18"/>
              </w:rPr>
              <w:t>0.1</w:t>
            </w:r>
          </w:p>
        </w:tc>
      </w:tr>
      <w:tr w:rsidR="00134364" w:rsidRPr="00AB6324" w14:paraId="6605027E"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0012AFC8" w:rsidR="00134364" w:rsidRPr="009E4212" w:rsidRDefault="00134364" w:rsidP="00134364">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3A0FCBFE" w:rsidR="00134364" w:rsidRPr="009E4212" w:rsidRDefault="00134364" w:rsidP="0013436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3C9AB159" w:rsidR="00134364" w:rsidRPr="009E4212" w:rsidRDefault="00134364" w:rsidP="00134364">
            <w:pPr>
              <w:tabs>
                <w:tab w:val="decimal" w:pos="504"/>
              </w:tabs>
              <w:jc w:val="left"/>
              <w:rPr>
                <w:bCs/>
                <w:color w:val="000000"/>
                <w:sz w:val="18"/>
                <w:szCs w:val="18"/>
              </w:rPr>
            </w:pPr>
            <w:r>
              <w:rPr>
                <w:color w:val="000000"/>
                <w:sz w:val="18"/>
                <w:szCs w:val="18"/>
              </w:rPr>
              <w:t>0.0</w:t>
            </w:r>
          </w:p>
        </w:tc>
      </w:tr>
      <w:tr w:rsidR="00134364" w:rsidRPr="00D05BAD" w14:paraId="1F31647E"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134364" w:rsidRPr="00AB6324" w:rsidRDefault="00134364" w:rsidP="00134364">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31D87BA3" w:rsidR="00134364" w:rsidRPr="009E4212" w:rsidRDefault="00134364" w:rsidP="00134364">
            <w:pPr>
              <w:tabs>
                <w:tab w:val="decimal" w:pos="504"/>
              </w:tabs>
              <w:jc w:val="left"/>
              <w:rPr>
                <w:b/>
                <w:color w:val="000000"/>
                <w:sz w:val="18"/>
                <w:szCs w:val="18"/>
              </w:rPr>
            </w:pPr>
            <w:r>
              <w:rPr>
                <w:b/>
                <w:bCs/>
                <w:color w:val="000000"/>
                <w:sz w:val="18"/>
                <w:szCs w:val="18"/>
              </w:rPr>
              <w:t>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3A27D18D" w:rsidR="00134364" w:rsidRPr="009E4212" w:rsidRDefault="00134364" w:rsidP="00134364">
            <w:pPr>
              <w:tabs>
                <w:tab w:val="decimal" w:pos="504"/>
              </w:tabs>
              <w:jc w:val="left"/>
              <w:rPr>
                <w:b/>
                <w:color w:val="000000"/>
                <w:sz w:val="18"/>
                <w:szCs w:val="18"/>
              </w:rPr>
            </w:pPr>
            <w:r>
              <w:rPr>
                <w:b/>
                <w:bCs/>
                <w:color w:val="000000"/>
                <w:sz w:val="18"/>
                <w:szCs w:val="18"/>
              </w:rPr>
              <w:t>1.3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00E8AC17" w:rsidR="00134364" w:rsidRPr="009E4212" w:rsidRDefault="00134364" w:rsidP="00134364">
            <w:pPr>
              <w:tabs>
                <w:tab w:val="decimal" w:pos="504"/>
              </w:tabs>
              <w:jc w:val="left"/>
              <w:rPr>
                <w:b/>
                <w:bCs/>
                <w:color w:val="000000"/>
                <w:sz w:val="18"/>
                <w:szCs w:val="18"/>
              </w:rPr>
            </w:pPr>
            <w:r>
              <w:rPr>
                <w:b/>
                <w:bCs/>
                <w:color w:val="000000"/>
                <w:sz w:val="18"/>
                <w:szCs w:val="18"/>
              </w:rPr>
              <w:t>3.6</w:t>
            </w:r>
          </w:p>
        </w:tc>
      </w:tr>
      <w:tr w:rsidR="00134364" w:rsidRPr="00AB6324" w14:paraId="6FC923B1"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267B4255" w:rsidR="00134364" w:rsidRPr="009E4212" w:rsidRDefault="00134364" w:rsidP="00134364">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2F6A6BDE" w:rsidR="00134364" w:rsidRPr="009E4212" w:rsidRDefault="00134364" w:rsidP="00134364">
            <w:pPr>
              <w:tabs>
                <w:tab w:val="decimal" w:pos="504"/>
              </w:tabs>
              <w:jc w:val="left"/>
              <w:rPr>
                <w:color w:val="000000"/>
                <w:sz w:val="18"/>
                <w:szCs w:val="18"/>
              </w:rPr>
            </w:pPr>
            <w:r>
              <w:rPr>
                <w:color w:val="000000"/>
                <w:sz w:val="18"/>
                <w:szCs w:val="18"/>
              </w:rPr>
              <w:t>1.3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73ADB868" w:rsidR="00134364" w:rsidRPr="009E4212" w:rsidRDefault="00134364" w:rsidP="00134364">
            <w:pPr>
              <w:tabs>
                <w:tab w:val="decimal" w:pos="504"/>
              </w:tabs>
              <w:jc w:val="left"/>
              <w:rPr>
                <w:bCs/>
                <w:color w:val="000000"/>
                <w:sz w:val="18"/>
                <w:szCs w:val="18"/>
              </w:rPr>
            </w:pPr>
            <w:r>
              <w:rPr>
                <w:color w:val="000000"/>
                <w:sz w:val="18"/>
                <w:szCs w:val="18"/>
              </w:rPr>
              <w:t>1.8</w:t>
            </w:r>
          </w:p>
        </w:tc>
      </w:tr>
      <w:tr w:rsidR="00134364" w:rsidRPr="00AB6324" w14:paraId="41641427"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0E7D3378" w:rsidR="00134364" w:rsidRPr="009E4212" w:rsidRDefault="00134364" w:rsidP="00134364">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61D2234D" w:rsidR="00134364" w:rsidRPr="009E4212" w:rsidRDefault="00134364" w:rsidP="0013436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22601A49" w:rsidR="00134364" w:rsidRPr="009E4212" w:rsidRDefault="00134364" w:rsidP="00134364">
            <w:pPr>
              <w:tabs>
                <w:tab w:val="decimal" w:pos="504"/>
              </w:tabs>
              <w:jc w:val="left"/>
              <w:rPr>
                <w:bCs/>
                <w:color w:val="000000"/>
                <w:sz w:val="18"/>
                <w:szCs w:val="18"/>
              </w:rPr>
            </w:pPr>
            <w:r>
              <w:rPr>
                <w:color w:val="000000"/>
                <w:sz w:val="18"/>
                <w:szCs w:val="18"/>
              </w:rPr>
              <w:t>1.6</w:t>
            </w:r>
          </w:p>
        </w:tc>
      </w:tr>
      <w:tr w:rsidR="00134364" w:rsidRPr="00AB6324" w14:paraId="624D143E"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4F000283" w:rsidR="00134364" w:rsidRPr="009E4212" w:rsidRDefault="00134364" w:rsidP="00134364">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4D48DE69" w:rsidR="00134364" w:rsidRPr="009E4212" w:rsidRDefault="00134364" w:rsidP="0013436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4F58FE03" w:rsidR="00134364" w:rsidRPr="009E4212" w:rsidRDefault="00134364" w:rsidP="00134364">
            <w:pPr>
              <w:tabs>
                <w:tab w:val="decimal" w:pos="504"/>
              </w:tabs>
              <w:jc w:val="left"/>
              <w:rPr>
                <w:bCs/>
                <w:color w:val="000000"/>
                <w:sz w:val="18"/>
                <w:szCs w:val="18"/>
              </w:rPr>
            </w:pPr>
            <w:r>
              <w:rPr>
                <w:color w:val="000000"/>
                <w:sz w:val="18"/>
                <w:szCs w:val="18"/>
              </w:rPr>
              <w:t>0.2</w:t>
            </w:r>
          </w:p>
        </w:tc>
      </w:tr>
      <w:tr w:rsidR="00134364" w:rsidRPr="00AB6324" w14:paraId="06AE12C3"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134364" w:rsidRPr="00AB6324" w:rsidRDefault="00134364" w:rsidP="00134364">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69C110FE" w:rsidR="00134364" w:rsidRPr="009E4212" w:rsidRDefault="00134364" w:rsidP="00134364">
            <w:pPr>
              <w:tabs>
                <w:tab w:val="decimal" w:pos="504"/>
              </w:tabs>
              <w:jc w:val="left"/>
              <w:rPr>
                <w:b/>
                <w:color w:val="000000"/>
                <w:sz w:val="18"/>
                <w:szCs w:val="18"/>
              </w:rPr>
            </w:pPr>
            <w:r>
              <w:rPr>
                <w:b/>
                <w:bCs/>
                <w:color w:val="000000"/>
                <w:sz w:val="18"/>
                <w:szCs w:val="18"/>
              </w:rPr>
              <w:t>24.6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1282B938" w:rsidR="00134364" w:rsidRPr="009E4212" w:rsidRDefault="00134364" w:rsidP="00134364">
            <w:pPr>
              <w:tabs>
                <w:tab w:val="decimal" w:pos="504"/>
              </w:tabs>
              <w:jc w:val="left"/>
              <w:rPr>
                <w:b/>
                <w:color w:val="000000"/>
                <w:sz w:val="18"/>
                <w:szCs w:val="18"/>
              </w:rPr>
            </w:pPr>
            <w:r>
              <w:rPr>
                <w:b/>
                <w:bCs/>
                <w:color w:val="000000"/>
                <w:sz w:val="18"/>
                <w:szCs w:val="18"/>
              </w:rPr>
              <w:t>51.0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2771CF34" w:rsidR="00134364" w:rsidRPr="009E4212" w:rsidRDefault="00134364" w:rsidP="00134364">
            <w:pPr>
              <w:tabs>
                <w:tab w:val="decimal" w:pos="504"/>
              </w:tabs>
              <w:jc w:val="left"/>
              <w:rPr>
                <w:b/>
                <w:bCs/>
                <w:color w:val="000000"/>
                <w:sz w:val="18"/>
                <w:szCs w:val="18"/>
              </w:rPr>
            </w:pPr>
            <w:r>
              <w:rPr>
                <w:b/>
                <w:bCs/>
                <w:color w:val="000000"/>
                <w:sz w:val="18"/>
                <w:szCs w:val="18"/>
              </w:rPr>
              <w:t>5.2</w:t>
            </w:r>
          </w:p>
        </w:tc>
      </w:tr>
      <w:tr w:rsidR="00134364" w:rsidRPr="00AB6324" w14:paraId="1F80868C"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6BE7EF63" w:rsidR="00134364" w:rsidRPr="009E4212" w:rsidRDefault="00134364" w:rsidP="00134364">
            <w:pPr>
              <w:tabs>
                <w:tab w:val="decimal" w:pos="504"/>
              </w:tabs>
              <w:jc w:val="left"/>
              <w:rPr>
                <w:color w:val="000000"/>
                <w:sz w:val="18"/>
                <w:szCs w:val="18"/>
              </w:rPr>
            </w:pPr>
            <w:r>
              <w:rPr>
                <w:color w:val="000000"/>
                <w:sz w:val="18"/>
                <w:szCs w:val="18"/>
              </w:rPr>
              <w:t>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587F4B07" w:rsidR="00134364" w:rsidRPr="009E4212" w:rsidRDefault="00134364" w:rsidP="00134364">
            <w:pPr>
              <w:tabs>
                <w:tab w:val="decimal" w:pos="504"/>
              </w:tabs>
              <w:jc w:val="left"/>
              <w:rPr>
                <w:color w:val="000000"/>
                <w:sz w:val="18"/>
                <w:szCs w:val="18"/>
              </w:rPr>
            </w:pPr>
            <w:r>
              <w:rPr>
                <w:color w:val="000000"/>
                <w:sz w:val="18"/>
                <w:szCs w:val="18"/>
              </w:rPr>
              <w:t>6.3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6A6094FD" w:rsidR="00134364" w:rsidRPr="009E4212" w:rsidRDefault="00134364" w:rsidP="00134364">
            <w:pPr>
              <w:tabs>
                <w:tab w:val="decimal" w:pos="504"/>
              </w:tabs>
              <w:jc w:val="left"/>
              <w:rPr>
                <w:bCs/>
                <w:color w:val="000000"/>
                <w:sz w:val="18"/>
                <w:szCs w:val="18"/>
              </w:rPr>
            </w:pPr>
            <w:r>
              <w:rPr>
                <w:color w:val="000000"/>
                <w:sz w:val="18"/>
                <w:szCs w:val="18"/>
              </w:rPr>
              <w:t>2.7</w:t>
            </w:r>
          </w:p>
        </w:tc>
      </w:tr>
      <w:tr w:rsidR="00134364" w:rsidRPr="00AB6324" w14:paraId="1242CE04"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460BF242" w:rsidR="00134364" w:rsidRPr="009E4212" w:rsidRDefault="00134364" w:rsidP="00134364">
            <w:pPr>
              <w:tabs>
                <w:tab w:val="decimal" w:pos="504"/>
              </w:tabs>
              <w:jc w:val="left"/>
              <w:rPr>
                <w:color w:val="000000"/>
                <w:sz w:val="18"/>
                <w:szCs w:val="18"/>
              </w:rPr>
            </w:pPr>
            <w:r>
              <w:rPr>
                <w:color w:val="000000"/>
                <w:sz w:val="18"/>
                <w:szCs w:val="18"/>
              </w:rPr>
              <w:t>11.3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2F010BB3" w:rsidR="00134364" w:rsidRPr="009E4212" w:rsidRDefault="00134364" w:rsidP="00134364">
            <w:pPr>
              <w:tabs>
                <w:tab w:val="decimal" w:pos="504"/>
              </w:tabs>
              <w:jc w:val="left"/>
              <w:rPr>
                <w:color w:val="000000"/>
                <w:sz w:val="18"/>
                <w:szCs w:val="18"/>
              </w:rPr>
            </w:pPr>
            <w:r>
              <w:rPr>
                <w:color w:val="000000"/>
                <w:sz w:val="18"/>
                <w:szCs w:val="18"/>
              </w:rPr>
              <w:t>23.6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39394D0F" w:rsidR="00134364" w:rsidRPr="009E4212" w:rsidRDefault="00134364" w:rsidP="00134364">
            <w:pPr>
              <w:tabs>
                <w:tab w:val="decimal" w:pos="504"/>
              </w:tabs>
              <w:jc w:val="left"/>
              <w:rPr>
                <w:bCs/>
                <w:color w:val="000000"/>
                <w:sz w:val="18"/>
                <w:szCs w:val="18"/>
              </w:rPr>
            </w:pPr>
            <w:r>
              <w:rPr>
                <w:color w:val="000000"/>
                <w:sz w:val="18"/>
                <w:szCs w:val="18"/>
              </w:rPr>
              <w:t>2.3</w:t>
            </w:r>
          </w:p>
        </w:tc>
      </w:tr>
      <w:tr w:rsidR="00134364" w:rsidRPr="00AB6324" w14:paraId="0F8C69A6"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134364" w:rsidRPr="00AB6324" w:rsidRDefault="00134364" w:rsidP="00134364">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5DC6FF8B" w:rsidR="00134364" w:rsidRPr="009E4212" w:rsidRDefault="00134364" w:rsidP="00134364">
            <w:pPr>
              <w:tabs>
                <w:tab w:val="decimal" w:pos="504"/>
              </w:tabs>
              <w:jc w:val="left"/>
              <w:rPr>
                <w:color w:val="000000"/>
                <w:sz w:val="18"/>
                <w:szCs w:val="18"/>
              </w:rPr>
            </w:pPr>
            <w:r>
              <w:rPr>
                <w:color w:val="000000"/>
                <w:sz w:val="18"/>
                <w:szCs w:val="18"/>
              </w:rPr>
              <w:t>6.8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43CD74DA" w:rsidR="00134364" w:rsidRPr="009E4212" w:rsidRDefault="00134364" w:rsidP="00134364">
            <w:pPr>
              <w:tabs>
                <w:tab w:val="decimal" w:pos="504"/>
              </w:tabs>
              <w:jc w:val="left"/>
              <w:rPr>
                <w:color w:val="000000"/>
                <w:sz w:val="18"/>
                <w:szCs w:val="18"/>
              </w:rPr>
            </w:pPr>
            <w:r>
              <w:rPr>
                <w:color w:val="000000"/>
                <w:sz w:val="18"/>
                <w:szCs w:val="18"/>
              </w:rPr>
              <w:t>16.2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3415A6C3" w:rsidR="00134364" w:rsidRPr="009E4212" w:rsidRDefault="00134364" w:rsidP="00134364">
            <w:pPr>
              <w:tabs>
                <w:tab w:val="decimal" w:pos="504"/>
              </w:tabs>
              <w:jc w:val="left"/>
              <w:rPr>
                <w:color w:val="000000"/>
                <w:sz w:val="18"/>
                <w:szCs w:val="18"/>
              </w:rPr>
            </w:pPr>
            <w:r>
              <w:rPr>
                <w:color w:val="000000"/>
                <w:sz w:val="18"/>
                <w:szCs w:val="18"/>
              </w:rPr>
              <w:t>0.0</w:t>
            </w:r>
          </w:p>
        </w:tc>
      </w:tr>
      <w:tr w:rsidR="00134364" w:rsidRPr="00AB6324" w14:paraId="2D6F54EF"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6EFCCF2B" w:rsidR="00134364" w:rsidRPr="009E4212" w:rsidRDefault="00134364" w:rsidP="00134364">
            <w:pPr>
              <w:tabs>
                <w:tab w:val="decimal" w:pos="504"/>
              </w:tabs>
              <w:jc w:val="left"/>
              <w:rPr>
                <w:color w:val="000000"/>
                <w:sz w:val="18"/>
                <w:szCs w:val="18"/>
              </w:rPr>
            </w:pPr>
            <w:r>
              <w:rPr>
                <w:color w:val="000000"/>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0EFD9CD9" w:rsidR="00134364" w:rsidRPr="009E4212" w:rsidRDefault="00134364" w:rsidP="00134364">
            <w:pPr>
              <w:tabs>
                <w:tab w:val="decimal" w:pos="504"/>
              </w:tabs>
              <w:jc w:val="left"/>
              <w:rPr>
                <w:color w:val="000000"/>
                <w:sz w:val="18"/>
                <w:szCs w:val="18"/>
              </w:rPr>
            </w:pPr>
            <w:r>
              <w:rPr>
                <w:color w:val="000000"/>
                <w:sz w:val="18"/>
                <w:szCs w:val="18"/>
              </w:rPr>
              <w:t>2.9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16387B57" w:rsidR="00134364" w:rsidRPr="009E4212" w:rsidRDefault="00134364" w:rsidP="00134364">
            <w:pPr>
              <w:tabs>
                <w:tab w:val="decimal" w:pos="504"/>
              </w:tabs>
              <w:jc w:val="left"/>
              <w:rPr>
                <w:bCs/>
                <w:color w:val="000000"/>
                <w:sz w:val="18"/>
                <w:szCs w:val="18"/>
              </w:rPr>
            </w:pPr>
            <w:r>
              <w:rPr>
                <w:color w:val="000000"/>
                <w:sz w:val="18"/>
                <w:szCs w:val="18"/>
              </w:rPr>
              <w:t>0.1</w:t>
            </w:r>
          </w:p>
        </w:tc>
      </w:tr>
      <w:tr w:rsidR="00134364" w:rsidRPr="00AB6324" w14:paraId="40E03176"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305CEAC4" w:rsidR="00134364" w:rsidRPr="009E4212" w:rsidRDefault="00134364" w:rsidP="00134364">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64FB6D64" w:rsidR="00134364" w:rsidRPr="009E4212" w:rsidRDefault="00134364" w:rsidP="00134364">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55287003" w:rsidR="00134364" w:rsidRPr="009E4212" w:rsidRDefault="00134364" w:rsidP="00134364">
            <w:pPr>
              <w:tabs>
                <w:tab w:val="decimal" w:pos="504"/>
              </w:tabs>
              <w:jc w:val="left"/>
              <w:rPr>
                <w:bCs/>
                <w:color w:val="000000"/>
                <w:sz w:val="18"/>
                <w:szCs w:val="18"/>
              </w:rPr>
            </w:pPr>
            <w:r>
              <w:rPr>
                <w:color w:val="000000"/>
                <w:sz w:val="18"/>
                <w:szCs w:val="18"/>
              </w:rPr>
              <w:t>0.0</w:t>
            </w:r>
          </w:p>
        </w:tc>
      </w:tr>
      <w:tr w:rsidR="00134364" w:rsidRPr="00AB6324" w14:paraId="70F37212"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30D6BB76" w:rsidR="00134364" w:rsidRPr="009E4212" w:rsidRDefault="00134364" w:rsidP="00134364">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5FFDD01E" w:rsidR="00134364" w:rsidRPr="009E4212" w:rsidRDefault="00134364" w:rsidP="0013436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7807822B" w:rsidR="00134364" w:rsidRPr="009E4212" w:rsidRDefault="00134364" w:rsidP="00134364">
            <w:pPr>
              <w:tabs>
                <w:tab w:val="decimal" w:pos="504"/>
              </w:tabs>
              <w:jc w:val="left"/>
              <w:rPr>
                <w:bCs/>
                <w:color w:val="000000"/>
                <w:sz w:val="18"/>
                <w:szCs w:val="18"/>
              </w:rPr>
            </w:pPr>
            <w:r>
              <w:rPr>
                <w:color w:val="000000"/>
                <w:sz w:val="18"/>
                <w:szCs w:val="18"/>
              </w:rPr>
              <w:t>0.1</w:t>
            </w:r>
          </w:p>
        </w:tc>
      </w:tr>
      <w:tr w:rsidR="00134364" w:rsidRPr="00AB6324" w14:paraId="2008E8BF"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134364" w:rsidRPr="00AB6324" w:rsidRDefault="00134364" w:rsidP="00134364">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1AB39179" w:rsidR="00134364" w:rsidRPr="009E4212" w:rsidRDefault="00134364" w:rsidP="00134364">
            <w:pPr>
              <w:tabs>
                <w:tab w:val="decimal" w:pos="504"/>
              </w:tabs>
              <w:jc w:val="left"/>
              <w:rPr>
                <w:b/>
                <w:color w:val="000000"/>
                <w:sz w:val="18"/>
                <w:szCs w:val="18"/>
              </w:rPr>
            </w:pPr>
            <w:r>
              <w:rPr>
                <w:b/>
                <w:bCs/>
                <w:color w:val="000000"/>
                <w:sz w:val="18"/>
                <w:szCs w:val="18"/>
              </w:rPr>
              <w:t>12.4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4054D55E" w:rsidR="00134364" w:rsidRPr="009E4212" w:rsidRDefault="00134364" w:rsidP="00134364">
            <w:pPr>
              <w:tabs>
                <w:tab w:val="decimal" w:pos="504"/>
              </w:tabs>
              <w:jc w:val="left"/>
              <w:rPr>
                <w:b/>
                <w:color w:val="000000"/>
                <w:sz w:val="18"/>
                <w:szCs w:val="18"/>
              </w:rPr>
            </w:pPr>
            <w:r>
              <w:rPr>
                <w:b/>
                <w:bCs/>
                <w:color w:val="000000"/>
                <w:sz w:val="18"/>
                <w:szCs w:val="18"/>
              </w:rPr>
              <w:t>29.3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02F88416" w:rsidR="00134364" w:rsidRPr="009E4212" w:rsidRDefault="00134364" w:rsidP="00134364">
            <w:pPr>
              <w:tabs>
                <w:tab w:val="decimal" w:pos="504"/>
              </w:tabs>
              <w:jc w:val="left"/>
              <w:rPr>
                <w:b/>
                <w:bCs/>
                <w:color w:val="000000"/>
                <w:sz w:val="18"/>
                <w:szCs w:val="18"/>
              </w:rPr>
            </w:pPr>
            <w:r>
              <w:rPr>
                <w:b/>
                <w:bCs/>
                <w:color w:val="000000"/>
                <w:sz w:val="18"/>
                <w:szCs w:val="18"/>
              </w:rPr>
              <w:t>0.0</w:t>
            </w:r>
          </w:p>
        </w:tc>
      </w:tr>
      <w:tr w:rsidR="00134364" w:rsidRPr="00AB6324" w14:paraId="5FDC0235"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18F7A44F" w:rsidR="00134364" w:rsidRPr="009E4212" w:rsidRDefault="00134364" w:rsidP="00134364">
            <w:pPr>
              <w:tabs>
                <w:tab w:val="decimal" w:pos="504"/>
              </w:tabs>
              <w:jc w:val="left"/>
              <w:rPr>
                <w:color w:val="000000"/>
                <w:sz w:val="18"/>
                <w:szCs w:val="18"/>
              </w:rPr>
            </w:pPr>
            <w:r>
              <w:rPr>
                <w:color w:val="000000"/>
                <w:sz w:val="18"/>
                <w:szCs w:val="18"/>
              </w:rPr>
              <w:t>11.5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61765C19" w:rsidR="00134364" w:rsidRPr="009E4212" w:rsidRDefault="00134364" w:rsidP="00134364">
            <w:pPr>
              <w:tabs>
                <w:tab w:val="decimal" w:pos="504"/>
              </w:tabs>
              <w:jc w:val="left"/>
              <w:rPr>
                <w:color w:val="000000"/>
                <w:sz w:val="18"/>
                <w:szCs w:val="18"/>
              </w:rPr>
            </w:pPr>
            <w:r>
              <w:rPr>
                <w:color w:val="000000"/>
                <w:sz w:val="18"/>
                <w:szCs w:val="18"/>
              </w:rPr>
              <w:t>27.2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72DB20D1" w:rsidR="00134364" w:rsidRPr="009E4212" w:rsidRDefault="00134364" w:rsidP="00134364">
            <w:pPr>
              <w:tabs>
                <w:tab w:val="decimal" w:pos="504"/>
              </w:tabs>
              <w:jc w:val="left"/>
              <w:rPr>
                <w:bCs/>
                <w:color w:val="000000"/>
                <w:sz w:val="18"/>
                <w:szCs w:val="18"/>
              </w:rPr>
            </w:pPr>
            <w:r>
              <w:rPr>
                <w:color w:val="000000"/>
                <w:sz w:val="18"/>
                <w:szCs w:val="18"/>
              </w:rPr>
              <w:t>0.0</w:t>
            </w:r>
          </w:p>
        </w:tc>
      </w:tr>
      <w:tr w:rsidR="00134364" w:rsidRPr="00AB6324" w14:paraId="679C1A2B"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6217F857" w:rsidR="00134364" w:rsidRPr="009E4212" w:rsidRDefault="00134364" w:rsidP="00134364">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0A017783" w:rsidR="00134364" w:rsidRPr="009E4212" w:rsidRDefault="00134364" w:rsidP="00134364">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7C67C298" w:rsidR="00134364" w:rsidRPr="009E4212" w:rsidRDefault="00134364" w:rsidP="00134364">
            <w:pPr>
              <w:tabs>
                <w:tab w:val="decimal" w:pos="504"/>
              </w:tabs>
              <w:jc w:val="left"/>
              <w:rPr>
                <w:bCs/>
                <w:color w:val="000000"/>
                <w:sz w:val="18"/>
                <w:szCs w:val="18"/>
              </w:rPr>
            </w:pPr>
            <w:r>
              <w:rPr>
                <w:color w:val="000000"/>
                <w:sz w:val="18"/>
                <w:szCs w:val="18"/>
              </w:rPr>
              <w:t>0.0</w:t>
            </w:r>
          </w:p>
        </w:tc>
      </w:tr>
      <w:tr w:rsidR="00134364" w:rsidRPr="00AB6324" w14:paraId="5BD073C6"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4A4C7585" w:rsidR="00134364" w:rsidRPr="009E4212" w:rsidRDefault="00134364" w:rsidP="00134364">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657947B2" w:rsidR="00134364" w:rsidRPr="009E4212" w:rsidRDefault="00134364" w:rsidP="0013436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0708FC43" w:rsidR="00134364" w:rsidRPr="009E4212" w:rsidRDefault="00134364" w:rsidP="00134364">
            <w:pPr>
              <w:tabs>
                <w:tab w:val="decimal" w:pos="504"/>
              </w:tabs>
              <w:jc w:val="left"/>
              <w:rPr>
                <w:bCs/>
                <w:color w:val="000000"/>
                <w:sz w:val="18"/>
                <w:szCs w:val="18"/>
              </w:rPr>
            </w:pPr>
            <w:r>
              <w:rPr>
                <w:color w:val="000000"/>
                <w:sz w:val="18"/>
                <w:szCs w:val="18"/>
              </w:rPr>
              <w:t>0.0</w:t>
            </w:r>
          </w:p>
        </w:tc>
      </w:tr>
      <w:tr w:rsidR="00134364" w:rsidRPr="00A25D78" w14:paraId="78B3096F"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134364" w:rsidRPr="00AB6324" w:rsidRDefault="00134364" w:rsidP="00134364">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7C9CBF5B" w:rsidR="00134364" w:rsidRPr="009E4212" w:rsidRDefault="00134364" w:rsidP="00134364">
            <w:pPr>
              <w:tabs>
                <w:tab w:val="decimal" w:pos="504"/>
              </w:tabs>
              <w:jc w:val="left"/>
              <w:rPr>
                <w:b/>
                <w:color w:val="000000"/>
                <w:sz w:val="18"/>
                <w:szCs w:val="18"/>
              </w:rPr>
            </w:pPr>
            <w:r>
              <w:rPr>
                <w:b/>
                <w:bCs/>
                <w:color w:val="000000"/>
                <w:sz w:val="18"/>
                <w:szCs w:val="18"/>
              </w:rPr>
              <w:t>12.8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787590CF" w:rsidR="00134364" w:rsidRPr="009E4212" w:rsidRDefault="00134364" w:rsidP="00134364">
            <w:pPr>
              <w:tabs>
                <w:tab w:val="decimal" w:pos="504"/>
              </w:tabs>
              <w:jc w:val="left"/>
              <w:rPr>
                <w:b/>
                <w:color w:val="000000"/>
                <w:sz w:val="18"/>
                <w:szCs w:val="18"/>
              </w:rPr>
            </w:pPr>
            <w:r>
              <w:rPr>
                <w:b/>
                <w:bCs/>
                <w:color w:val="000000"/>
                <w:sz w:val="18"/>
                <w:szCs w:val="18"/>
              </w:rPr>
              <w:t>4.0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510ED268" w:rsidR="00134364" w:rsidRPr="009E4212" w:rsidRDefault="00134364" w:rsidP="00134364">
            <w:pPr>
              <w:tabs>
                <w:tab w:val="decimal" w:pos="504"/>
              </w:tabs>
              <w:jc w:val="left"/>
              <w:rPr>
                <w:b/>
                <w:bCs/>
                <w:color w:val="000000"/>
                <w:sz w:val="18"/>
                <w:szCs w:val="18"/>
              </w:rPr>
            </w:pPr>
            <w:r>
              <w:rPr>
                <w:b/>
                <w:bCs/>
                <w:color w:val="000000"/>
                <w:sz w:val="18"/>
                <w:szCs w:val="18"/>
              </w:rPr>
              <w:t>19.3</w:t>
            </w:r>
          </w:p>
        </w:tc>
      </w:tr>
      <w:tr w:rsidR="00134364" w:rsidRPr="00AB6324" w14:paraId="6F6418F1"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6F5B090B" w:rsidR="00134364" w:rsidRPr="009E4212" w:rsidRDefault="00134364" w:rsidP="00134364">
            <w:pPr>
              <w:tabs>
                <w:tab w:val="decimal" w:pos="504"/>
              </w:tabs>
              <w:jc w:val="left"/>
              <w:rPr>
                <w:color w:val="000000"/>
                <w:sz w:val="18"/>
                <w:szCs w:val="18"/>
              </w:rPr>
            </w:pPr>
            <w:r>
              <w:rPr>
                <w:color w:val="000000"/>
                <w:sz w:val="18"/>
                <w:szCs w:val="18"/>
              </w:rPr>
              <w:t>4.9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77E4ACCA" w:rsidR="00134364" w:rsidRPr="009E4212" w:rsidRDefault="00134364" w:rsidP="0013436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2FA908ED" w:rsidR="00134364" w:rsidRPr="009E4212" w:rsidRDefault="00134364" w:rsidP="00134364">
            <w:pPr>
              <w:tabs>
                <w:tab w:val="decimal" w:pos="504"/>
              </w:tabs>
              <w:jc w:val="left"/>
              <w:rPr>
                <w:bCs/>
                <w:color w:val="000000"/>
                <w:sz w:val="18"/>
                <w:szCs w:val="18"/>
              </w:rPr>
            </w:pPr>
            <w:r>
              <w:rPr>
                <w:color w:val="000000"/>
                <w:sz w:val="18"/>
                <w:szCs w:val="18"/>
              </w:rPr>
              <w:t>8.5</w:t>
            </w:r>
          </w:p>
        </w:tc>
      </w:tr>
      <w:tr w:rsidR="00134364" w:rsidRPr="00AB6324" w14:paraId="01AD5ABF" w14:textId="77777777" w:rsidTr="00134364">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585AF7EB" w:rsidR="00134364" w:rsidRPr="009E4212" w:rsidRDefault="00134364" w:rsidP="00134364">
            <w:pPr>
              <w:tabs>
                <w:tab w:val="decimal" w:pos="504"/>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7102E354" w:rsidR="00134364" w:rsidRPr="009E4212" w:rsidRDefault="00134364" w:rsidP="0013436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79AFDC4B" w:rsidR="00134364" w:rsidRPr="009E4212" w:rsidRDefault="00134364" w:rsidP="00134364">
            <w:pPr>
              <w:tabs>
                <w:tab w:val="decimal" w:pos="504"/>
              </w:tabs>
              <w:jc w:val="left"/>
              <w:rPr>
                <w:bCs/>
                <w:color w:val="000000"/>
                <w:sz w:val="18"/>
                <w:szCs w:val="18"/>
              </w:rPr>
            </w:pPr>
            <w:r>
              <w:rPr>
                <w:color w:val="000000"/>
                <w:sz w:val="18"/>
                <w:szCs w:val="18"/>
              </w:rPr>
              <w:t>2.5</w:t>
            </w:r>
          </w:p>
        </w:tc>
      </w:tr>
      <w:tr w:rsidR="00134364" w:rsidRPr="00AB6324" w14:paraId="7E2414E0" w14:textId="77777777" w:rsidTr="0013436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1106CC1E" w:rsidR="00134364" w:rsidRPr="009E4212" w:rsidRDefault="00134364" w:rsidP="00134364">
            <w:pPr>
              <w:tabs>
                <w:tab w:val="decimal" w:pos="504"/>
              </w:tabs>
              <w:jc w:val="left"/>
              <w:rPr>
                <w:color w:val="000000"/>
                <w:sz w:val="18"/>
                <w:szCs w:val="18"/>
              </w:rPr>
            </w:pPr>
            <w:r>
              <w:rPr>
                <w:color w:val="000000"/>
                <w:sz w:val="18"/>
                <w:szCs w:val="18"/>
              </w:rPr>
              <w:t>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13233CC9" w:rsidR="00134364" w:rsidRPr="009E4212" w:rsidRDefault="00134364" w:rsidP="00134364">
            <w:pPr>
              <w:tabs>
                <w:tab w:val="decimal" w:pos="504"/>
              </w:tabs>
              <w:jc w:val="left"/>
              <w:rPr>
                <w:color w:val="000000"/>
                <w:sz w:val="18"/>
                <w:szCs w:val="18"/>
              </w:rPr>
            </w:pPr>
            <w:r>
              <w:rPr>
                <w:color w:val="000000"/>
                <w:sz w:val="18"/>
                <w:szCs w:val="18"/>
              </w:rPr>
              <w:t>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239696E3" w:rsidR="00134364" w:rsidRPr="009E4212" w:rsidRDefault="00134364" w:rsidP="00134364">
            <w:pPr>
              <w:tabs>
                <w:tab w:val="decimal" w:pos="504"/>
              </w:tabs>
              <w:jc w:val="left"/>
              <w:rPr>
                <w:bCs/>
                <w:color w:val="000000"/>
                <w:sz w:val="18"/>
                <w:szCs w:val="18"/>
              </w:rPr>
            </w:pPr>
            <w:r>
              <w:rPr>
                <w:color w:val="000000"/>
                <w:sz w:val="18"/>
                <w:szCs w:val="18"/>
              </w:rPr>
              <w:t>2.2</w:t>
            </w:r>
          </w:p>
        </w:tc>
      </w:tr>
      <w:tr w:rsidR="00134364" w:rsidRPr="00AB6324" w14:paraId="6E97B5E6" w14:textId="77777777" w:rsidTr="00134364">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134364" w:rsidRPr="00AB6324" w:rsidRDefault="00134364" w:rsidP="00134364">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759D2A12" w:rsidR="00134364" w:rsidRPr="009E4212" w:rsidRDefault="00134364" w:rsidP="00134364">
            <w:pPr>
              <w:tabs>
                <w:tab w:val="decimal" w:pos="504"/>
              </w:tabs>
              <w:jc w:val="left"/>
              <w:rPr>
                <w:color w:val="000000"/>
                <w:sz w:val="18"/>
                <w:szCs w:val="18"/>
              </w:rPr>
            </w:pPr>
            <w:r>
              <w:rPr>
                <w:color w:val="000000"/>
                <w:sz w:val="18"/>
                <w:szCs w:val="18"/>
              </w:rPr>
              <w:t>4.1</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76A8FD1F" w:rsidR="00134364" w:rsidRPr="009E4212" w:rsidRDefault="00134364" w:rsidP="00134364">
            <w:pPr>
              <w:tabs>
                <w:tab w:val="decimal" w:pos="504"/>
              </w:tabs>
              <w:jc w:val="left"/>
              <w:rPr>
                <w:color w:val="000000"/>
                <w:sz w:val="18"/>
                <w:szCs w:val="18"/>
              </w:rPr>
            </w:pPr>
            <w:r>
              <w:rPr>
                <w:color w:val="000000"/>
                <w:sz w:val="18"/>
                <w:szCs w:val="18"/>
              </w:rPr>
              <w:t>1.4</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3CEAFAAB" w:rsidR="00134364" w:rsidRPr="009E4212" w:rsidRDefault="00134364" w:rsidP="00134364">
            <w:pPr>
              <w:tabs>
                <w:tab w:val="decimal" w:pos="504"/>
              </w:tabs>
              <w:jc w:val="left"/>
              <w:rPr>
                <w:bCs/>
                <w:color w:val="000000"/>
                <w:sz w:val="18"/>
                <w:szCs w:val="18"/>
              </w:rPr>
            </w:pPr>
            <w:r>
              <w:rPr>
                <w:color w:val="000000"/>
                <w:sz w:val="18"/>
                <w:szCs w:val="18"/>
              </w:rPr>
              <w:t>6.1</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D5B28A5"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w:t>
      </w:r>
      <w:r w:rsidR="00FE62CF">
        <w:rPr>
          <w:rFonts w:ascii="Arial" w:hAnsi="Arial" w:cs="Arial"/>
          <w:color w:val="auto"/>
          <w:sz w:val="16"/>
          <w:szCs w:val="16"/>
        </w:rPr>
        <w:t>,</w:t>
      </w:r>
      <w:r w:rsidRPr="00D16429">
        <w:rPr>
          <w:rFonts w:ascii="Arial" w:hAnsi="Arial" w:cs="Arial"/>
          <w:color w:val="auto"/>
          <w:sz w:val="16"/>
          <w:szCs w:val="16"/>
        </w:rPr>
        <w:t xml:space="preserve"> Edificación, que considera a las empresas constructoras clasificadas en dicho subsector, la </w:t>
      </w:r>
      <w:r w:rsidR="00402A6F">
        <w:rPr>
          <w:rFonts w:ascii="Arial" w:hAnsi="Arial" w:cs="Arial"/>
          <w:color w:val="auto"/>
          <w:sz w:val="16"/>
          <w:szCs w:val="16"/>
        </w:rPr>
        <w:t>e</w:t>
      </w:r>
      <w:r w:rsidRPr="00D16429">
        <w:rPr>
          <w:rFonts w:ascii="Arial" w:hAnsi="Arial" w:cs="Arial"/>
          <w:color w:val="auto"/>
          <w:sz w:val="16"/>
          <w:szCs w:val="16"/>
        </w:rPr>
        <w:t>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34FB41E7"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 xml:space="preserve">Distribución </w:t>
      </w:r>
      <w:r w:rsidR="00F008E5">
        <w:rPr>
          <w:b/>
          <w:smallCaps/>
          <w:color w:val="auto"/>
          <w:sz w:val="22"/>
        </w:rPr>
        <w:t xml:space="preserve">porcentual </w:t>
      </w:r>
      <w:r w:rsidRPr="009F3EA4">
        <w:rPr>
          <w:b/>
          <w:smallCaps/>
          <w:color w:val="auto"/>
          <w:sz w:val="22"/>
        </w:rPr>
        <w:t>del v</w:t>
      </w:r>
      <w:r w:rsidR="00C1372B" w:rsidRPr="009F3EA4">
        <w:rPr>
          <w:b/>
          <w:smallCaps/>
          <w:color w:val="auto"/>
          <w:sz w:val="22"/>
        </w:rPr>
        <w:t>alor</w:t>
      </w:r>
      <w:r w:rsidR="00C1372B" w:rsidRPr="00E80E33">
        <w:rPr>
          <w:b/>
          <w:smallCaps/>
          <w:color w:val="auto"/>
          <w:sz w:val="22"/>
        </w:rPr>
        <w:t xml:space="preserve"> de producción </w:t>
      </w:r>
      <w:r w:rsidR="00B20C80">
        <w:rPr>
          <w:b/>
          <w:smallCaps/>
          <w:color w:val="auto"/>
          <w:sz w:val="22"/>
        </w:rPr>
        <w:br/>
      </w:r>
      <w:r w:rsidR="00C1372B" w:rsidRPr="00E80E33">
        <w:rPr>
          <w:b/>
          <w:smallCaps/>
          <w:color w:val="auto"/>
          <w:sz w:val="22"/>
        </w:rPr>
        <w:t>por entidad federativa</w:t>
      </w:r>
      <w:r w:rsidR="00B20C80">
        <w:rPr>
          <w:b/>
          <w:smallCaps/>
          <w:color w:val="auto"/>
          <w:sz w:val="22"/>
        </w:rPr>
        <w:t xml:space="preserve"> </w:t>
      </w:r>
      <w:r w:rsidR="00C1372B">
        <w:rPr>
          <w:b/>
          <w:smallCaps/>
          <w:color w:val="auto"/>
          <w:sz w:val="22"/>
        </w:rPr>
        <w:t>según tipo</w:t>
      </w:r>
      <w:r w:rsidR="00C1372B" w:rsidRPr="00E80E33">
        <w:rPr>
          <w:b/>
          <w:smallCaps/>
          <w:color w:val="auto"/>
          <w:sz w:val="22"/>
        </w:rPr>
        <w:t xml:space="preserve"> de obra</w:t>
      </w:r>
      <w:r w:rsidR="00B20C80">
        <w:rPr>
          <w:b/>
          <w:smallCaps/>
          <w:color w:val="auto"/>
          <w:sz w:val="22"/>
        </w:rPr>
        <w:br/>
      </w:r>
      <w:r w:rsidR="005A3B5E">
        <w:rPr>
          <w:b/>
          <w:smallCaps/>
          <w:color w:val="auto"/>
          <w:sz w:val="22"/>
        </w:rPr>
        <w:t>febr</w:t>
      </w:r>
      <w:r w:rsidR="001C4001">
        <w:rPr>
          <w:b/>
          <w:smallCaps/>
          <w:color w:val="auto"/>
          <w:sz w:val="22"/>
        </w:rPr>
        <w:t>ero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1C4001">
        <w:rPr>
          <w:b/>
          <w:smallCaps/>
          <w:color w:val="auto"/>
          <w:sz w:val="22"/>
        </w:rPr>
        <w:t>2</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2"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134364" w:rsidRPr="00DB4A8C" w14:paraId="2662609A"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4E691483" w:rsidR="00134364" w:rsidRPr="00560599" w:rsidRDefault="00134364" w:rsidP="00134364">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58203441" w:rsidR="00134364" w:rsidRPr="00560599" w:rsidRDefault="00134364" w:rsidP="00134364">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10642313" w:rsidR="00134364" w:rsidRPr="00560599" w:rsidRDefault="00134364" w:rsidP="00134364">
            <w:pPr>
              <w:tabs>
                <w:tab w:val="decimal" w:pos="503"/>
              </w:tabs>
              <w:jc w:val="left"/>
              <w:rPr>
                <w:bCs/>
                <w:sz w:val="18"/>
                <w:szCs w:val="18"/>
              </w:rPr>
            </w:pPr>
            <w:r>
              <w:rPr>
                <w:color w:val="000000"/>
                <w:sz w:val="18"/>
                <w:szCs w:val="18"/>
              </w:rPr>
              <w:t>1.2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292AA476" w:rsidR="00134364" w:rsidRPr="00560599" w:rsidRDefault="00134364" w:rsidP="00134364">
            <w:pPr>
              <w:tabs>
                <w:tab w:val="decimal" w:pos="503"/>
              </w:tabs>
              <w:jc w:val="left"/>
              <w:rPr>
                <w:bCs/>
                <w:sz w:val="18"/>
                <w:szCs w:val="18"/>
              </w:rPr>
            </w:pPr>
            <w:r>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25F5A953" w:rsidR="00134364" w:rsidRPr="00560599" w:rsidRDefault="00134364" w:rsidP="00134364">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7621607A"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1EB56941" w:rsidR="00134364" w:rsidRPr="00560599" w:rsidRDefault="00134364" w:rsidP="00134364">
            <w:pPr>
              <w:tabs>
                <w:tab w:val="decimal" w:pos="452"/>
              </w:tabs>
              <w:jc w:val="left"/>
              <w:rPr>
                <w:bCs/>
                <w:sz w:val="18"/>
                <w:szCs w:val="18"/>
              </w:rPr>
            </w:pPr>
            <w:r>
              <w:rPr>
                <w:color w:val="000000"/>
                <w:sz w:val="18"/>
                <w:szCs w:val="18"/>
              </w:rPr>
              <w:t>0.6</w:t>
            </w:r>
          </w:p>
        </w:tc>
      </w:tr>
      <w:tr w:rsidR="00134364" w:rsidRPr="00DB4A8C" w14:paraId="433ACB18"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2DF98817" w:rsidR="00134364" w:rsidRPr="00560599" w:rsidRDefault="00134364" w:rsidP="00134364">
            <w:pPr>
              <w:tabs>
                <w:tab w:val="decimal" w:pos="356"/>
              </w:tabs>
              <w:jc w:val="left"/>
              <w:rPr>
                <w:b/>
                <w:bCs/>
                <w:sz w:val="18"/>
                <w:szCs w:val="18"/>
                <w:lang w:val="es-MX" w:eastAsia="es-MX"/>
              </w:rPr>
            </w:pPr>
            <w:r>
              <w:rPr>
                <w:b/>
                <w:bCs/>
                <w:color w:val="000000"/>
                <w:sz w:val="18"/>
                <w:szCs w:val="18"/>
              </w:rPr>
              <w:t>4.4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24D27CE4" w:rsidR="00134364" w:rsidRPr="00560599" w:rsidRDefault="00134364" w:rsidP="00134364">
            <w:pPr>
              <w:tabs>
                <w:tab w:val="decimal" w:pos="515"/>
              </w:tabs>
              <w:jc w:val="left"/>
              <w:rPr>
                <w:bCs/>
                <w:sz w:val="18"/>
                <w:szCs w:val="18"/>
              </w:rPr>
            </w:pPr>
            <w:r>
              <w:rPr>
                <w:color w:val="000000"/>
                <w:sz w:val="18"/>
                <w:szCs w:val="18"/>
              </w:rPr>
              <w:t>6.6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45CDE262" w:rsidR="00134364" w:rsidRPr="00560599" w:rsidRDefault="00134364" w:rsidP="00134364">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774B33D7" w:rsidR="00134364" w:rsidRPr="00560599" w:rsidRDefault="00134364" w:rsidP="00134364">
            <w:pPr>
              <w:tabs>
                <w:tab w:val="decimal" w:pos="503"/>
              </w:tabs>
              <w:jc w:val="left"/>
              <w:rPr>
                <w:bCs/>
                <w:sz w:val="18"/>
                <w:szCs w:val="18"/>
              </w:rPr>
            </w:pPr>
            <w:r>
              <w:rPr>
                <w:color w:val="000000"/>
                <w:sz w:val="18"/>
                <w:szCs w:val="18"/>
              </w:rPr>
              <w:t>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6B2F1AF6" w:rsidR="00134364" w:rsidRPr="00560599" w:rsidRDefault="00134364" w:rsidP="00134364">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379481DA" w:rsidR="00134364" w:rsidRPr="00560599" w:rsidRDefault="00134364" w:rsidP="00134364">
            <w:pPr>
              <w:tabs>
                <w:tab w:val="decimal" w:pos="503"/>
              </w:tabs>
              <w:jc w:val="left"/>
              <w:rPr>
                <w:bCs/>
                <w:sz w:val="18"/>
                <w:szCs w:val="18"/>
              </w:rPr>
            </w:pPr>
            <w:r>
              <w:rPr>
                <w:color w:val="000000"/>
                <w:sz w:val="18"/>
                <w:szCs w:val="18"/>
              </w:rPr>
              <w:t>1.2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424B6385" w:rsidR="00134364" w:rsidRPr="00560599" w:rsidRDefault="00134364" w:rsidP="00134364">
            <w:pPr>
              <w:tabs>
                <w:tab w:val="decimal" w:pos="452"/>
              </w:tabs>
              <w:jc w:val="left"/>
              <w:rPr>
                <w:bCs/>
                <w:sz w:val="18"/>
                <w:szCs w:val="18"/>
              </w:rPr>
            </w:pPr>
            <w:r>
              <w:rPr>
                <w:color w:val="000000"/>
                <w:sz w:val="18"/>
                <w:szCs w:val="18"/>
              </w:rPr>
              <w:t>4.8</w:t>
            </w:r>
          </w:p>
        </w:tc>
      </w:tr>
      <w:tr w:rsidR="00134364" w:rsidRPr="00DB4A8C" w14:paraId="07CA2037"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64D6A001" w:rsidR="00134364" w:rsidRPr="00560599" w:rsidRDefault="00134364" w:rsidP="00134364">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6106334E" w:rsidR="00134364" w:rsidRPr="00560599" w:rsidRDefault="00134364" w:rsidP="00134364">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6A236D4C" w:rsidR="00134364" w:rsidRPr="00560599" w:rsidRDefault="00134364" w:rsidP="0013436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5E46544C" w:rsidR="00134364" w:rsidRPr="00560599" w:rsidRDefault="00134364" w:rsidP="00134364">
            <w:pPr>
              <w:tabs>
                <w:tab w:val="decimal" w:pos="503"/>
              </w:tabs>
              <w:jc w:val="left"/>
              <w:rPr>
                <w:bCs/>
                <w:sz w:val="18"/>
                <w:szCs w:val="18"/>
              </w:rPr>
            </w:pPr>
            <w:r>
              <w:rPr>
                <w:color w:val="000000"/>
                <w:sz w:val="18"/>
                <w:szCs w:val="18"/>
              </w:rPr>
              <w:t>3.9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2D973803" w:rsidR="00134364" w:rsidRPr="00560599" w:rsidRDefault="00134364" w:rsidP="00134364">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20EA09ED"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7FFF6DFA" w:rsidR="00134364" w:rsidRPr="00560599" w:rsidRDefault="00134364" w:rsidP="00134364">
            <w:pPr>
              <w:tabs>
                <w:tab w:val="decimal" w:pos="452"/>
              </w:tabs>
              <w:jc w:val="left"/>
              <w:rPr>
                <w:bCs/>
                <w:sz w:val="18"/>
                <w:szCs w:val="18"/>
              </w:rPr>
            </w:pPr>
            <w:r>
              <w:rPr>
                <w:color w:val="000000"/>
                <w:sz w:val="18"/>
                <w:szCs w:val="18"/>
              </w:rPr>
              <w:t>0.6</w:t>
            </w:r>
          </w:p>
        </w:tc>
      </w:tr>
      <w:tr w:rsidR="00134364" w:rsidRPr="00DB4A8C" w14:paraId="43445295"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615FF8EC" w:rsidR="00134364" w:rsidRPr="00560599" w:rsidRDefault="00134364" w:rsidP="00134364">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7E55FD20" w:rsidR="00134364" w:rsidRPr="00560599" w:rsidRDefault="00134364" w:rsidP="00134364">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05095B14" w:rsidR="00134364" w:rsidRPr="00560599" w:rsidRDefault="00134364" w:rsidP="0013436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07997323" w:rsidR="00134364" w:rsidRPr="00560599" w:rsidRDefault="00134364" w:rsidP="00134364">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2860448D" w:rsidR="00134364" w:rsidRPr="00560599" w:rsidRDefault="00134364" w:rsidP="00134364">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03A96808" w:rsidR="00134364" w:rsidRPr="00560599" w:rsidRDefault="00134364" w:rsidP="00134364">
            <w:pPr>
              <w:tabs>
                <w:tab w:val="decimal" w:pos="503"/>
              </w:tabs>
              <w:jc w:val="left"/>
              <w:rPr>
                <w:bCs/>
                <w:sz w:val="18"/>
                <w:szCs w:val="18"/>
              </w:rPr>
            </w:pPr>
            <w:r>
              <w:rPr>
                <w:color w:val="000000"/>
                <w:sz w:val="18"/>
                <w:szCs w:val="18"/>
              </w:rPr>
              <w:t>12.9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08C91AC5" w:rsidR="00134364" w:rsidRPr="00560599" w:rsidRDefault="00134364" w:rsidP="00134364">
            <w:pPr>
              <w:tabs>
                <w:tab w:val="decimal" w:pos="452"/>
              </w:tabs>
              <w:jc w:val="left"/>
              <w:rPr>
                <w:bCs/>
                <w:sz w:val="18"/>
                <w:szCs w:val="18"/>
              </w:rPr>
            </w:pPr>
            <w:r>
              <w:rPr>
                <w:color w:val="000000"/>
                <w:sz w:val="18"/>
                <w:szCs w:val="18"/>
              </w:rPr>
              <w:t>1.1</w:t>
            </w:r>
          </w:p>
        </w:tc>
      </w:tr>
      <w:tr w:rsidR="00134364" w:rsidRPr="00DB4A8C" w14:paraId="2B31BAA6"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014EBE0B" w:rsidR="00134364" w:rsidRPr="00560599" w:rsidRDefault="00134364" w:rsidP="00134364">
            <w:pPr>
              <w:tabs>
                <w:tab w:val="decimal" w:pos="356"/>
              </w:tabs>
              <w:jc w:val="left"/>
              <w:rPr>
                <w:b/>
                <w:bCs/>
                <w:sz w:val="18"/>
                <w:szCs w:val="18"/>
                <w:lang w:val="es-MX" w:eastAsia="es-MX"/>
              </w:rPr>
            </w:pPr>
            <w:r>
              <w:rPr>
                <w:b/>
                <w:bCs/>
                <w:color w:val="000000"/>
                <w:sz w:val="18"/>
                <w:szCs w:val="18"/>
              </w:rPr>
              <w:t>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7C484F41" w:rsidR="00134364" w:rsidRPr="00560599" w:rsidRDefault="00134364" w:rsidP="00134364">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3B8748CF" w:rsidR="00134364" w:rsidRPr="00560599" w:rsidRDefault="00134364" w:rsidP="00134364">
            <w:pPr>
              <w:tabs>
                <w:tab w:val="decimal" w:pos="503"/>
              </w:tabs>
              <w:jc w:val="left"/>
              <w:rPr>
                <w:bCs/>
                <w:sz w:val="18"/>
                <w:szCs w:val="18"/>
              </w:rPr>
            </w:pPr>
            <w:r>
              <w:rPr>
                <w:color w:val="000000"/>
                <w:sz w:val="18"/>
                <w:szCs w:val="18"/>
              </w:rPr>
              <w:t>2.4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5352527A" w:rsidR="00134364" w:rsidRPr="00560599" w:rsidRDefault="00134364" w:rsidP="00134364">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7397FE34" w:rsidR="00134364" w:rsidRPr="00560599" w:rsidRDefault="00134364" w:rsidP="00134364">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00A2AE3B"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111F9747" w:rsidR="00134364" w:rsidRPr="00560599" w:rsidRDefault="00134364" w:rsidP="00134364">
            <w:pPr>
              <w:tabs>
                <w:tab w:val="decimal" w:pos="452"/>
              </w:tabs>
              <w:jc w:val="left"/>
              <w:rPr>
                <w:bCs/>
                <w:sz w:val="18"/>
                <w:szCs w:val="18"/>
              </w:rPr>
            </w:pPr>
            <w:r>
              <w:rPr>
                <w:color w:val="000000"/>
                <w:sz w:val="18"/>
                <w:szCs w:val="18"/>
              </w:rPr>
              <w:t>2.6</w:t>
            </w:r>
          </w:p>
        </w:tc>
      </w:tr>
      <w:tr w:rsidR="00134364" w:rsidRPr="00DB4A8C" w14:paraId="66F53B7C"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5759CC03" w:rsidR="00134364" w:rsidRPr="00560599" w:rsidRDefault="00134364" w:rsidP="00134364">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7FBA697D" w:rsidR="00134364" w:rsidRPr="00560599" w:rsidRDefault="00134364" w:rsidP="00134364">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6A7FC217" w:rsidR="00134364" w:rsidRPr="00560599" w:rsidRDefault="00134364" w:rsidP="00134364">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0F0421F6" w:rsidR="00134364" w:rsidRPr="00560599" w:rsidRDefault="00134364" w:rsidP="00134364">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4E9C3875" w:rsidR="00134364" w:rsidRPr="00560599" w:rsidRDefault="00134364" w:rsidP="00134364">
            <w:pPr>
              <w:tabs>
                <w:tab w:val="decimal" w:pos="531"/>
              </w:tabs>
              <w:jc w:val="left"/>
              <w:rPr>
                <w:bCs/>
                <w:sz w:val="18"/>
                <w:szCs w:val="18"/>
              </w:rPr>
            </w:pPr>
            <w:r>
              <w:rPr>
                <w:color w:val="000000"/>
                <w:sz w:val="18"/>
                <w:szCs w:val="18"/>
              </w:rPr>
              <w:t>3.7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4E702AFA"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2E2C9CE8" w:rsidR="00134364" w:rsidRPr="00560599" w:rsidRDefault="00134364" w:rsidP="00134364">
            <w:pPr>
              <w:tabs>
                <w:tab w:val="decimal" w:pos="452"/>
              </w:tabs>
              <w:jc w:val="left"/>
              <w:rPr>
                <w:bCs/>
                <w:sz w:val="18"/>
                <w:szCs w:val="18"/>
              </w:rPr>
            </w:pPr>
            <w:r>
              <w:rPr>
                <w:color w:val="000000"/>
                <w:sz w:val="18"/>
                <w:szCs w:val="18"/>
              </w:rPr>
              <w:t>1.4</w:t>
            </w:r>
          </w:p>
        </w:tc>
      </w:tr>
      <w:tr w:rsidR="00134364" w:rsidRPr="00DB4A8C" w14:paraId="74693B9E"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1E0A9B35" w:rsidR="00134364" w:rsidRPr="00560599" w:rsidRDefault="00134364" w:rsidP="00134364">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1460EBFA" w:rsidR="00134364" w:rsidRPr="00560599" w:rsidRDefault="00134364" w:rsidP="00134364">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531A93B7" w:rsidR="00134364" w:rsidRPr="00560599" w:rsidRDefault="00134364" w:rsidP="0013436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7D0A6566" w:rsidR="00134364" w:rsidRPr="00560599" w:rsidRDefault="00134364" w:rsidP="00134364">
            <w:pPr>
              <w:tabs>
                <w:tab w:val="decimal" w:pos="503"/>
              </w:tabs>
              <w:jc w:val="left"/>
              <w:rPr>
                <w:bCs/>
                <w:sz w:val="18"/>
                <w:szCs w:val="18"/>
              </w:rPr>
            </w:pPr>
            <w:r>
              <w:rPr>
                <w:color w:val="000000"/>
                <w:sz w:val="18"/>
                <w:szCs w:val="18"/>
              </w:rPr>
              <w:t>3.4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5C46A3CA" w:rsidR="00134364" w:rsidRPr="00560599" w:rsidRDefault="00134364" w:rsidP="00134364">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174638F6"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3BEBE4F2" w:rsidR="00134364" w:rsidRPr="00560599" w:rsidRDefault="00134364" w:rsidP="00134364">
            <w:pPr>
              <w:tabs>
                <w:tab w:val="decimal" w:pos="452"/>
              </w:tabs>
              <w:jc w:val="left"/>
              <w:rPr>
                <w:bCs/>
                <w:sz w:val="18"/>
                <w:szCs w:val="18"/>
              </w:rPr>
            </w:pPr>
            <w:r>
              <w:rPr>
                <w:color w:val="000000"/>
                <w:sz w:val="18"/>
                <w:szCs w:val="18"/>
              </w:rPr>
              <w:t>0.2</w:t>
            </w:r>
          </w:p>
        </w:tc>
      </w:tr>
      <w:tr w:rsidR="00134364" w:rsidRPr="00DB4A8C" w14:paraId="6B04747E"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13B1639E" w:rsidR="00134364" w:rsidRPr="00560599" w:rsidRDefault="00134364" w:rsidP="00134364">
            <w:pPr>
              <w:tabs>
                <w:tab w:val="decimal" w:pos="356"/>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2A899571" w:rsidR="00134364" w:rsidRPr="00560599" w:rsidRDefault="00134364" w:rsidP="00134364">
            <w:pPr>
              <w:tabs>
                <w:tab w:val="decimal" w:pos="515"/>
              </w:tabs>
              <w:jc w:val="left"/>
              <w:rPr>
                <w:bCs/>
                <w:sz w:val="18"/>
                <w:szCs w:val="18"/>
              </w:rPr>
            </w:pPr>
            <w:r>
              <w:rPr>
                <w:color w:val="000000"/>
                <w:sz w:val="18"/>
                <w:szCs w:val="18"/>
              </w:rPr>
              <w:t>6.0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007352A6" w:rsidR="00134364" w:rsidRPr="00560599" w:rsidRDefault="00134364" w:rsidP="00134364">
            <w:pPr>
              <w:tabs>
                <w:tab w:val="decimal" w:pos="503"/>
              </w:tabs>
              <w:jc w:val="left"/>
              <w:rPr>
                <w:bCs/>
                <w:sz w:val="18"/>
                <w:szCs w:val="18"/>
              </w:rPr>
            </w:pPr>
            <w:r>
              <w:rPr>
                <w:color w:val="000000"/>
                <w:sz w:val="18"/>
                <w:szCs w:val="18"/>
              </w:rPr>
              <w:t>11.4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36A49FBF" w:rsidR="00134364" w:rsidRPr="00560599" w:rsidRDefault="00134364" w:rsidP="00134364">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30730941" w:rsidR="00134364" w:rsidRPr="00560599" w:rsidRDefault="00134364" w:rsidP="00134364">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7BC27F2A" w:rsidR="00134364" w:rsidRPr="00560599" w:rsidRDefault="00134364" w:rsidP="00134364">
            <w:pPr>
              <w:tabs>
                <w:tab w:val="decimal" w:pos="503"/>
              </w:tabs>
              <w:jc w:val="left"/>
              <w:rPr>
                <w:bCs/>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4F93BB07" w:rsidR="00134364" w:rsidRPr="00560599" w:rsidRDefault="00134364" w:rsidP="00134364">
            <w:pPr>
              <w:tabs>
                <w:tab w:val="decimal" w:pos="452"/>
              </w:tabs>
              <w:jc w:val="left"/>
              <w:rPr>
                <w:bCs/>
                <w:sz w:val="18"/>
                <w:szCs w:val="18"/>
              </w:rPr>
            </w:pPr>
            <w:r>
              <w:rPr>
                <w:color w:val="000000"/>
                <w:sz w:val="18"/>
                <w:szCs w:val="18"/>
              </w:rPr>
              <w:t>3.1</w:t>
            </w:r>
          </w:p>
        </w:tc>
      </w:tr>
      <w:tr w:rsidR="00134364" w:rsidRPr="00DB4A8C" w14:paraId="45778FF7"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134364" w:rsidRPr="000F7BB1" w:rsidRDefault="00134364" w:rsidP="00134364">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13723E95" w:rsidR="00134364" w:rsidRPr="00560599" w:rsidRDefault="00134364" w:rsidP="00134364">
            <w:pPr>
              <w:tabs>
                <w:tab w:val="decimal" w:pos="356"/>
              </w:tabs>
              <w:jc w:val="left"/>
              <w:rPr>
                <w:b/>
                <w:bCs/>
                <w:sz w:val="18"/>
                <w:szCs w:val="18"/>
                <w:lang w:val="es-MX" w:eastAsia="es-MX"/>
              </w:rPr>
            </w:pPr>
            <w:r>
              <w:rPr>
                <w:b/>
                <w:bCs/>
                <w:color w:val="000000"/>
                <w:sz w:val="18"/>
                <w:szCs w:val="18"/>
              </w:rPr>
              <w:t>5.6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0A5A2E39" w:rsidR="00134364" w:rsidRPr="00560599" w:rsidRDefault="00134364" w:rsidP="00134364">
            <w:pPr>
              <w:tabs>
                <w:tab w:val="decimal" w:pos="515"/>
              </w:tabs>
              <w:jc w:val="left"/>
              <w:rPr>
                <w:bCs/>
                <w:sz w:val="18"/>
                <w:szCs w:val="18"/>
              </w:rPr>
            </w:pPr>
            <w:r>
              <w:rPr>
                <w:color w:val="000000"/>
                <w:sz w:val="18"/>
                <w:szCs w:val="18"/>
              </w:rPr>
              <w:t>6.2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203C3B51" w:rsidR="00134364" w:rsidRPr="00560599" w:rsidRDefault="00134364" w:rsidP="00134364">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718FE108" w:rsidR="00134364" w:rsidRPr="00560599" w:rsidRDefault="00134364" w:rsidP="00134364">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4B9882A9" w:rsidR="00134364" w:rsidRPr="00560599" w:rsidRDefault="00134364" w:rsidP="00134364">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15BE7EED"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5C05DAF6" w:rsidR="00134364" w:rsidRPr="00560599" w:rsidRDefault="00134364" w:rsidP="00134364">
            <w:pPr>
              <w:tabs>
                <w:tab w:val="decimal" w:pos="452"/>
              </w:tabs>
              <w:jc w:val="left"/>
              <w:rPr>
                <w:bCs/>
                <w:sz w:val="18"/>
                <w:szCs w:val="18"/>
              </w:rPr>
            </w:pPr>
            <w:r>
              <w:rPr>
                <w:color w:val="000000"/>
                <w:sz w:val="18"/>
                <w:szCs w:val="18"/>
              </w:rPr>
              <w:t>16.9</w:t>
            </w:r>
          </w:p>
        </w:tc>
      </w:tr>
      <w:tr w:rsidR="00134364" w:rsidRPr="00DB4A8C" w14:paraId="5B7DF1DC"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164E42A0" w:rsidR="00134364" w:rsidRPr="00560599" w:rsidRDefault="00134364" w:rsidP="00134364">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74AC09F2" w:rsidR="00134364" w:rsidRPr="00560599" w:rsidRDefault="00134364" w:rsidP="00134364">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20067E3D" w:rsidR="00134364" w:rsidRPr="00560599" w:rsidRDefault="00134364" w:rsidP="00134364">
            <w:pPr>
              <w:tabs>
                <w:tab w:val="decimal" w:pos="503"/>
              </w:tabs>
              <w:jc w:val="left"/>
              <w:rPr>
                <w:bCs/>
                <w:sz w:val="18"/>
                <w:szCs w:val="18"/>
              </w:rPr>
            </w:pPr>
            <w:r>
              <w:rPr>
                <w:color w:val="000000"/>
                <w:sz w:val="18"/>
                <w:szCs w:val="18"/>
              </w:rPr>
              <w:t>2.7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232E5B9A" w:rsidR="00134364" w:rsidRPr="00560599" w:rsidRDefault="00134364" w:rsidP="00134364">
            <w:pPr>
              <w:tabs>
                <w:tab w:val="decimal" w:pos="503"/>
              </w:tabs>
              <w:jc w:val="left"/>
              <w:rPr>
                <w:bCs/>
                <w:sz w:val="18"/>
                <w:szCs w:val="18"/>
              </w:rPr>
            </w:pPr>
            <w:r>
              <w:rPr>
                <w:color w:val="000000"/>
                <w:sz w:val="18"/>
                <w:szCs w:val="18"/>
              </w:rPr>
              <w:t>3.7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08BB6B0D" w:rsidR="00134364" w:rsidRPr="00560599" w:rsidRDefault="00134364" w:rsidP="00134364">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29AF6D05"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03FC947A" w:rsidR="00134364" w:rsidRPr="00560599" w:rsidRDefault="00134364" w:rsidP="00134364">
            <w:pPr>
              <w:tabs>
                <w:tab w:val="decimal" w:pos="452"/>
              </w:tabs>
              <w:jc w:val="left"/>
              <w:rPr>
                <w:bCs/>
                <w:sz w:val="18"/>
                <w:szCs w:val="18"/>
              </w:rPr>
            </w:pPr>
            <w:r>
              <w:rPr>
                <w:color w:val="000000"/>
                <w:sz w:val="18"/>
                <w:szCs w:val="18"/>
              </w:rPr>
              <w:t>0.8</w:t>
            </w:r>
          </w:p>
        </w:tc>
      </w:tr>
      <w:tr w:rsidR="00134364" w:rsidRPr="00DB4A8C" w14:paraId="0A3E3287"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13E6F66F" w:rsidR="00134364" w:rsidRPr="00560599" w:rsidRDefault="00134364" w:rsidP="00134364">
            <w:pPr>
              <w:tabs>
                <w:tab w:val="decimal" w:pos="356"/>
              </w:tabs>
              <w:jc w:val="left"/>
              <w:rPr>
                <w:b/>
                <w:bCs/>
                <w:sz w:val="18"/>
                <w:szCs w:val="18"/>
                <w:lang w:val="es-MX" w:eastAsia="es-MX"/>
              </w:rPr>
            </w:pPr>
            <w:r>
              <w:rPr>
                <w:b/>
                <w:bCs/>
                <w:color w:val="000000"/>
                <w:sz w:val="18"/>
                <w:szCs w:val="18"/>
              </w:rPr>
              <w:t>5.1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7D52720C" w:rsidR="00134364" w:rsidRPr="00560599" w:rsidRDefault="00134364" w:rsidP="00134364">
            <w:pPr>
              <w:tabs>
                <w:tab w:val="decimal" w:pos="515"/>
              </w:tabs>
              <w:jc w:val="left"/>
              <w:rPr>
                <w:bCs/>
                <w:sz w:val="18"/>
                <w:szCs w:val="18"/>
              </w:rPr>
            </w:pPr>
            <w:r>
              <w:rPr>
                <w:color w:val="000000"/>
                <w:sz w:val="18"/>
                <w:szCs w:val="18"/>
              </w:rPr>
              <w:t>5.7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7231B555" w:rsidR="00134364" w:rsidRPr="00560599" w:rsidRDefault="00134364" w:rsidP="00134364">
            <w:pPr>
              <w:tabs>
                <w:tab w:val="decimal" w:pos="503"/>
              </w:tabs>
              <w:jc w:val="left"/>
              <w:rPr>
                <w:bCs/>
                <w:sz w:val="18"/>
                <w:szCs w:val="18"/>
              </w:rPr>
            </w:pPr>
            <w:r>
              <w:rPr>
                <w:color w:val="000000"/>
                <w:sz w:val="18"/>
                <w:szCs w:val="18"/>
              </w:rPr>
              <w:t>7.6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2A0BF561" w:rsidR="00134364" w:rsidRPr="00560599" w:rsidRDefault="00134364" w:rsidP="00134364">
            <w:pPr>
              <w:tabs>
                <w:tab w:val="decimal" w:pos="503"/>
              </w:tabs>
              <w:jc w:val="left"/>
              <w:rPr>
                <w:bCs/>
                <w:sz w:val="18"/>
                <w:szCs w:val="18"/>
              </w:rPr>
            </w:pPr>
            <w:r>
              <w:rPr>
                <w:color w:val="000000"/>
                <w:sz w:val="18"/>
                <w:szCs w:val="18"/>
              </w:rPr>
              <w:t>5.1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2286D827" w:rsidR="00134364" w:rsidRPr="00560599" w:rsidRDefault="00134364" w:rsidP="00134364">
            <w:pPr>
              <w:tabs>
                <w:tab w:val="decimal" w:pos="531"/>
              </w:tabs>
              <w:jc w:val="left"/>
              <w:rPr>
                <w:bCs/>
                <w:sz w:val="18"/>
                <w:szCs w:val="18"/>
              </w:rPr>
            </w:pPr>
            <w:r>
              <w:rPr>
                <w:color w:val="000000"/>
                <w:sz w:val="18"/>
                <w:szCs w:val="18"/>
              </w:rPr>
              <w:t>5.8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05E3BFB3" w:rsidR="00134364" w:rsidRPr="00560599" w:rsidRDefault="00134364" w:rsidP="00134364">
            <w:pPr>
              <w:tabs>
                <w:tab w:val="decimal" w:pos="503"/>
              </w:tabs>
              <w:jc w:val="left"/>
              <w:rPr>
                <w:bCs/>
                <w:sz w:val="18"/>
                <w:szCs w:val="18"/>
              </w:rPr>
            </w:pPr>
            <w:r>
              <w:rPr>
                <w:color w:val="000000"/>
                <w:sz w:val="18"/>
                <w:szCs w:val="18"/>
              </w:rPr>
              <w:t>2.8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1B1CCC93" w:rsidR="00134364" w:rsidRPr="00560599" w:rsidRDefault="00134364" w:rsidP="00134364">
            <w:pPr>
              <w:tabs>
                <w:tab w:val="decimal" w:pos="452"/>
              </w:tabs>
              <w:jc w:val="left"/>
              <w:rPr>
                <w:bCs/>
                <w:sz w:val="18"/>
                <w:szCs w:val="18"/>
              </w:rPr>
            </w:pPr>
            <w:r>
              <w:rPr>
                <w:color w:val="000000"/>
                <w:sz w:val="18"/>
                <w:szCs w:val="18"/>
              </w:rPr>
              <w:t>3.4</w:t>
            </w:r>
          </w:p>
        </w:tc>
      </w:tr>
      <w:tr w:rsidR="00134364" w:rsidRPr="00DB4A8C" w14:paraId="58B56CB8"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5DC0117F" w:rsidR="00134364" w:rsidRPr="00560599" w:rsidRDefault="00134364" w:rsidP="00134364">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4AA3C62E" w:rsidR="00134364" w:rsidRPr="00560599" w:rsidRDefault="00134364" w:rsidP="00134364">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1C15BC9B" w:rsidR="00134364" w:rsidRPr="00560599" w:rsidRDefault="00134364" w:rsidP="00134364">
            <w:pPr>
              <w:tabs>
                <w:tab w:val="decimal" w:pos="503"/>
              </w:tabs>
              <w:jc w:val="left"/>
              <w:rPr>
                <w:bCs/>
                <w:sz w:val="18"/>
                <w:szCs w:val="18"/>
              </w:rPr>
            </w:pPr>
            <w:r>
              <w:rPr>
                <w:color w:val="000000"/>
                <w:sz w:val="18"/>
                <w:szCs w:val="18"/>
              </w:rPr>
              <w:t>1.1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2B6A8CDD" w:rsidR="00134364" w:rsidRPr="00560599" w:rsidRDefault="00134364" w:rsidP="00134364">
            <w:pPr>
              <w:tabs>
                <w:tab w:val="decimal" w:pos="503"/>
              </w:tabs>
              <w:jc w:val="left"/>
              <w:rPr>
                <w:bCs/>
                <w:sz w:val="18"/>
                <w:szCs w:val="18"/>
              </w:rPr>
            </w:pPr>
            <w:r>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7DEF8B74" w:rsidR="00134364" w:rsidRPr="00560599" w:rsidRDefault="00134364" w:rsidP="00134364">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676E3E32"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56170D05" w:rsidR="00134364" w:rsidRPr="00560599" w:rsidRDefault="00134364" w:rsidP="00134364">
            <w:pPr>
              <w:tabs>
                <w:tab w:val="decimal" w:pos="452"/>
              </w:tabs>
              <w:jc w:val="left"/>
              <w:rPr>
                <w:bCs/>
                <w:sz w:val="18"/>
                <w:szCs w:val="18"/>
              </w:rPr>
            </w:pPr>
            <w:r>
              <w:rPr>
                <w:color w:val="000000"/>
                <w:sz w:val="18"/>
                <w:szCs w:val="18"/>
              </w:rPr>
              <w:t>0.6</w:t>
            </w:r>
          </w:p>
        </w:tc>
      </w:tr>
      <w:tr w:rsidR="00134364" w:rsidRPr="00DB4A8C" w14:paraId="2F374B92"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45141678" w:rsidR="00134364" w:rsidRPr="00560599" w:rsidRDefault="00134364" w:rsidP="00134364">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0309457A" w:rsidR="00134364" w:rsidRPr="00560599" w:rsidRDefault="00134364" w:rsidP="00134364">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421DB459" w:rsidR="00134364" w:rsidRPr="00560599" w:rsidRDefault="00134364" w:rsidP="00134364">
            <w:pPr>
              <w:tabs>
                <w:tab w:val="decimal" w:pos="503"/>
              </w:tabs>
              <w:jc w:val="left"/>
              <w:rPr>
                <w:bCs/>
                <w:sz w:val="18"/>
                <w:szCs w:val="18"/>
              </w:rPr>
            </w:pPr>
            <w:r>
              <w:rPr>
                <w:color w:val="000000"/>
                <w:sz w:val="18"/>
                <w:szCs w:val="18"/>
              </w:rPr>
              <w:t>2.4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780483A3" w:rsidR="00134364" w:rsidRPr="00560599" w:rsidRDefault="00134364" w:rsidP="00134364">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54953E10" w:rsidR="00134364" w:rsidRPr="00560599" w:rsidRDefault="00134364" w:rsidP="00134364">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0F676D8A" w:rsidR="00134364" w:rsidRPr="00560599" w:rsidRDefault="00134364" w:rsidP="00134364">
            <w:pPr>
              <w:tabs>
                <w:tab w:val="decimal" w:pos="503"/>
              </w:tabs>
              <w:jc w:val="left"/>
              <w:rPr>
                <w:bCs/>
                <w:sz w:val="18"/>
                <w:szCs w:val="18"/>
              </w:rPr>
            </w:pPr>
            <w:r>
              <w:rPr>
                <w:color w:val="000000"/>
                <w:sz w:val="18"/>
                <w:szCs w:val="18"/>
              </w:rPr>
              <w:t>2.7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30BCCB54" w:rsidR="00134364" w:rsidRPr="00560599" w:rsidRDefault="00134364" w:rsidP="00134364">
            <w:pPr>
              <w:tabs>
                <w:tab w:val="decimal" w:pos="452"/>
              </w:tabs>
              <w:jc w:val="left"/>
              <w:rPr>
                <w:bCs/>
                <w:sz w:val="18"/>
                <w:szCs w:val="18"/>
              </w:rPr>
            </w:pPr>
            <w:r>
              <w:rPr>
                <w:color w:val="000000"/>
                <w:sz w:val="18"/>
                <w:szCs w:val="18"/>
              </w:rPr>
              <w:t>0.1</w:t>
            </w:r>
          </w:p>
        </w:tc>
      </w:tr>
      <w:tr w:rsidR="00134364" w:rsidRPr="00DB4A8C" w14:paraId="05C60158"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53DC15B2" w:rsidR="00134364" w:rsidRPr="00560599" w:rsidRDefault="00134364" w:rsidP="00134364">
            <w:pPr>
              <w:tabs>
                <w:tab w:val="decimal" w:pos="356"/>
              </w:tabs>
              <w:jc w:val="left"/>
              <w:rPr>
                <w:b/>
                <w:bCs/>
                <w:sz w:val="18"/>
                <w:szCs w:val="18"/>
                <w:lang w:val="es-MX" w:eastAsia="es-MX"/>
              </w:rPr>
            </w:pPr>
            <w:r>
              <w:rPr>
                <w:b/>
                <w:bCs/>
                <w:color w:val="000000"/>
                <w:sz w:val="18"/>
                <w:szCs w:val="18"/>
              </w:rPr>
              <w:t>7.6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58116A7A" w:rsidR="00134364" w:rsidRPr="00560599" w:rsidRDefault="00134364" w:rsidP="00134364">
            <w:pPr>
              <w:tabs>
                <w:tab w:val="decimal" w:pos="515"/>
              </w:tabs>
              <w:jc w:val="left"/>
              <w:rPr>
                <w:bCs/>
                <w:sz w:val="18"/>
                <w:szCs w:val="18"/>
              </w:rPr>
            </w:pPr>
            <w:r>
              <w:rPr>
                <w:color w:val="000000"/>
                <w:sz w:val="18"/>
                <w:szCs w:val="18"/>
              </w:rPr>
              <w:t>14.4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2E81665B" w:rsidR="00134364" w:rsidRPr="00560599" w:rsidRDefault="00134364" w:rsidP="00134364">
            <w:pPr>
              <w:tabs>
                <w:tab w:val="decimal" w:pos="503"/>
              </w:tabs>
              <w:jc w:val="left"/>
              <w:rPr>
                <w:bCs/>
                <w:sz w:val="18"/>
                <w:szCs w:val="18"/>
              </w:rPr>
            </w:pPr>
            <w:r>
              <w:rPr>
                <w:color w:val="000000"/>
                <w:sz w:val="18"/>
                <w:szCs w:val="18"/>
              </w:rPr>
              <w:t>6.4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0799312E" w:rsidR="00134364" w:rsidRPr="00560599" w:rsidRDefault="00134364" w:rsidP="00134364">
            <w:pPr>
              <w:tabs>
                <w:tab w:val="decimal" w:pos="503"/>
              </w:tabs>
              <w:jc w:val="left"/>
              <w:rPr>
                <w:bCs/>
                <w:sz w:val="18"/>
                <w:szCs w:val="18"/>
              </w:rPr>
            </w:pPr>
            <w:r>
              <w:rPr>
                <w:color w:val="000000"/>
                <w:sz w:val="18"/>
                <w:szCs w:val="18"/>
              </w:rPr>
              <w:t>5.8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78CF38C3" w:rsidR="00134364" w:rsidRPr="00560599" w:rsidRDefault="00134364" w:rsidP="00134364">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5C116E50"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5D8DE3B3" w:rsidR="00134364" w:rsidRPr="00560599" w:rsidRDefault="00134364" w:rsidP="00134364">
            <w:pPr>
              <w:tabs>
                <w:tab w:val="decimal" w:pos="452"/>
              </w:tabs>
              <w:jc w:val="left"/>
              <w:rPr>
                <w:bCs/>
                <w:sz w:val="18"/>
                <w:szCs w:val="18"/>
              </w:rPr>
            </w:pPr>
            <w:r>
              <w:rPr>
                <w:color w:val="000000"/>
                <w:sz w:val="18"/>
                <w:szCs w:val="18"/>
              </w:rPr>
              <w:t>2.6</w:t>
            </w:r>
          </w:p>
        </w:tc>
      </w:tr>
      <w:tr w:rsidR="00134364" w:rsidRPr="00DB4A8C" w14:paraId="0EC219C3"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709ED07A" w:rsidR="00134364" w:rsidRPr="00560599" w:rsidRDefault="00134364" w:rsidP="00134364">
            <w:pPr>
              <w:tabs>
                <w:tab w:val="decimal" w:pos="356"/>
              </w:tabs>
              <w:jc w:val="left"/>
              <w:rPr>
                <w:b/>
                <w:bCs/>
                <w:sz w:val="18"/>
                <w:szCs w:val="18"/>
                <w:lang w:val="es-MX" w:eastAsia="es-MX"/>
              </w:rPr>
            </w:pPr>
            <w:r>
              <w:rPr>
                <w:b/>
                <w:bCs/>
                <w:color w:val="000000"/>
                <w:sz w:val="18"/>
                <w:szCs w:val="18"/>
              </w:rPr>
              <w:t>13.8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76A03C26" w:rsidR="00134364" w:rsidRPr="00560599" w:rsidRDefault="00134364" w:rsidP="00134364">
            <w:pPr>
              <w:tabs>
                <w:tab w:val="decimal" w:pos="515"/>
              </w:tabs>
              <w:jc w:val="left"/>
              <w:rPr>
                <w:bCs/>
                <w:sz w:val="18"/>
                <w:szCs w:val="18"/>
              </w:rPr>
            </w:pPr>
            <w:r>
              <w:rPr>
                <w:color w:val="000000"/>
                <w:sz w:val="18"/>
                <w:szCs w:val="18"/>
              </w:rPr>
              <w:t>3.6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6C4D79D0" w:rsidR="00134364" w:rsidRPr="00560599" w:rsidRDefault="00134364" w:rsidP="00134364">
            <w:pPr>
              <w:tabs>
                <w:tab w:val="decimal" w:pos="503"/>
              </w:tabs>
              <w:jc w:val="left"/>
              <w:rPr>
                <w:bCs/>
                <w:sz w:val="18"/>
                <w:szCs w:val="18"/>
              </w:rPr>
            </w:pPr>
            <w:r>
              <w:rPr>
                <w:color w:val="000000"/>
                <w:sz w:val="18"/>
                <w:szCs w:val="18"/>
              </w:rPr>
              <w:t>5.9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0784F633" w:rsidR="00134364" w:rsidRPr="00560599" w:rsidRDefault="00134364" w:rsidP="00134364">
            <w:pPr>
              <w:tabs>
                <w:tab w:val="decimal" w:pos="503"/>
              </w:tabs>
              <w:jc w:val="left"/>
              <w:rPr>
                <w:bCs/>
                <w:sz w:val="18"/>
                <w:szCs w:val="18"/>
              </w:rPr>
            </w:pPr>
            <w:r>
              <w:rPr>
                <w:color w:val="000000"/>
                <w:sz w:val="18"/>
                <w:szCs w:val="18"/>
              </w:rPr>
              <w:t>7.9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12250ECC" w:rsidR="00134364" w:rsidRPr="00560599" w:rsidRDefault="00134364" w:rsidP="00134364">
            <w:pPr>
              <w:tabs>
                <w:tab w:val="decimal" w:pos="531"/>
              </w:tabs>
              <w:jc w:val="left"/>
              <w:rPr>
                <w:bCs/>
                <w:sz w:val="18"/>
                <w:szCs w:val="18"/>
              </w:rPr>
            </w:pPr>
            <w:r>
              <w:rPr>
                <w:color w:val="000000"/>
                <w:sz w:val="18"/>
                <w:szCs w:val="18"/>
              </w:rPr>
              <w:t>46.8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725F1CF9"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59BAD2C4" w:rsidR="00134364" w:rsidRPr="00560599" w:rsidRDefault="00134364" w:rsidP="00134364">
            <w:pPr>
              <w:tabs>
                <w:tab w:val="decimal" w:pos="452"/>
              </w:tabs>
              <w:jc w:val="left"/>
              <w:rPr>
                <w:bCs/>
                <w:sz w:val="18"/>
                <w:szCs w:val="18"/>
              </w:rPr>
            </w:pPr>
            <w:r>
              <w:rPr>
                <w:color w:val="000000"/>
                <w:sz w:val="18"/>
                <w:szCs w:val="18"/>
              </w:rPr>
              <w:t>2.3</w:t>
            </w:r>
          </w:p>
        </w:tc>
      </w:tr>
      <w:tr w:rsidR="00134364" w:rsidRPr="00DB4A8C" w14:paraId="53509A45"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4D26A812" w:rsidR="00134364" w:rsidRPr="00560599" w:rsidRDefault="00134364" w:rsidP="00134364">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36DC3D07" w:rsidR="00134364" w:rsidRPr="00560599" w:rsidRDefault="00134364" w:rsidP="00134364">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2D5AFE9F" w:rsidR="00134364" w:rsidRPr="00560599" w:rsidRDefault="00134364" w:rsidP="00134364">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32B5084B" w:rsidR="00134364" w:rsidRPr="00560599" w:rsidRDefault="00134364" w:rsidP="00134364">
            <w:pPr>
              <w:tabs>
                <w:tab w:val="decimal" w:pos="503"/>
              </w:tabs>
              <w:jc w:val="left"/>
              <w:rPr>
                <w:bCs/>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75234237" w:rsidR="00134364" w:rsidRPr="00560599" w:rsidRDefault="00134364" w:rsidP="00134364">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5340A4AC"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263A8B63" w:rsidR="00134364" w:rsidRPr="00560599" w:rsidRDefault="00134364" w:rsidP="00134364">
            <w:pPr>
              <w:tabs>
                <w:tab w:val="decimal" w:pos="452"/>
              </w:tabs>
              <w:jc w:val="left"/>
              <w:rPr>
                <w:bCs/>
                <w:sz w:val="18"/>
                <w:szCs w:val="18"/>
              </w:rPr>
            </w:pPr>
            <w:r>
              <w:rPr>
                <w:color w:val="000000"/>
                <w:sz w:val="18"/>
                <w:szCs w:val="18"/>
              </w:rPr>
              <w:t>0.6</w:t>
            </w:r>
          </w:p>
        </w:tc>
      </w:tr>
      <w:tr w:rsidR="00134364" w:rsidRPr="00DB4A8C" w14:paraId="653BD56B"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7F8B805F" w:rsidR="00134364" w:rsidRPr="00560599" w:rsidRDefault="00134364" w:rsidP="00134364">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1DF46D26" w:rsidR="00134364" w:rsidRPr="00560599" w:rsidRDefault="00134364" w:rsidP="00134364">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7926B651" w:rsidR="00134364" w:rsidRPr="00560599" w:rsidRDefault="00134364" w:rsidP="0013436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28F15534" w:rsidR="00134364" w:rsidRPr="00560599" w:rsidRDefault="00134364" w:rsidP="00134364">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3D3D541E" w:rsidR="00134364" w:rsidRPr="00560599" w:rsidRDefault="00134364" w:rsidP="00134364">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09190E36"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1CA2B453" w:rsidR="00134364" w:rsidRPr="00560599" w:rsidRDefault="00134364" w:rsidP="00134364">
            <w:pPr>
              <w:tabs>
                <w:tab w:val="decimal" w:pos="452"/>
              </w:tabs>
              <w:jc w:val="left"/>
              <w:rPr>
                <w:bCs/>
                <w:sz w:val="18"/>
                <w:szCs w:val="18"/>
              </w:rPr>
            </w:pPr>
            <w:r>
              <w:rPr>
                <w:color w:val="000000"/>
                <w:sz w:val="18"/>
                <w:szCs w:val="18"/>
              </w:rPr>
              <w:t>0.2</w:t>
            </w:r>
          </w:p>
        </w:tc>
      </w:tr>
      <w:tr w:rsidR="00134364" w:rsidRPr="00DB4A8C" w14:paraId="436E54F0"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194F0CCC" w:rsidR="00134364" w:rsidRPr="00560599" w:rsidRDefault="00134364" w:rsidP="00134364">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13F1D595" w:rsidR="00134364" w:rsidRPr="00560599" w:rsidRDefault="00134364" w:rsidP="00134364">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49C38010" w:rsidR="00134364" w:rsidRPr="00560599" w:rsidRDefault="00134364" w:rsidP="00134364">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75989DDA" w:rsidR="00134364" w:rsidRPr="00560599" w:rsidRDefault="00134364" w:rsidP="00134364">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62F19FE8" w:rsidR="00134364" w:rsidRPr="00560599" w:rsidRDefault="00134364" w:rsidP="00134364">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43C78772"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25F81EF6" w:rsidR="00134364" w:rsidRPr="00560599" w:rsidRDefault="00134364" w:rsidP="00134364">
            <w:pPr>
              <w:tabs>
                <w:tab w:val="decimal" w:pos="452"/>
              </w:tabs>
              <w:jc w:val="left"/>
              <w:rPr>
                <w:bCs/>
                <w:sz w:val="18"/>
                <w:szCs w:val="18"/>
              </w:rPr>
            </w:pPr>
            <w:r>
              <w:rPr>
                <w:color w:val="000000"/>
                <w:sz w:val="18"/>
                <w:szCs w:val="18"/>
              </w:rPr>
              <w:t>0.4</w:t>
            </w:r>
          </w:p>
        </w:tc>
      </w:tr>
      <w:tr w:rsidR="00134364" w:rsidRPr="00DB4A8C" w14:paraId="5E87613D"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37D48A85" w:rsidR="00134364" w:rsidRPr="00560599" w:rsidRDefault="00134364" w:rsidP="00134364">
            <w:pPr>
              <w:tabs>
                <w:tab w:val="decimal" w:pos="356"/>
              </w:tabs>
              <w:jc w:val="left"/>
              <w:rPr>
                <w:b/>
                <w:bCs/>
                <w:sz w:val="18"/>
                <w:szCs w:val="18"/>
                <w:lang w:val="es-MX" w:eastAsia="es-MX"/>
              </w:rPr>
            </w:pPr>
            <w:r>
              <w:rPr>
                <w:b/>
                <w:bCs/>
                <w:color w:val="000000"/>
                <w:sz w:val="18"/>
                <w:szCs w:val="18"/>
              </w:rPr>
              <w:t>11.1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09511380" w:rsidR="00134364" w:rsidRPr="00560599" w:rsidRDefault="00134364" w:rsidP="00134364">
            <w:pPr>
              <w:tabs>
                <w:tab w:val="decimal" w:pos="515"/>
              </w:tabs>
              <w:jc w:val="left"/>
              <w:rPr>
                <w:bCs/>
                <w:sz w:val="18"/>
                <w:szCs w:val="18"/>
              </w:rPr>
            </w:pPr>
            <w:r>
              <w:rPr>
                <w:color w:val="000000"/>
                <w:sz w:val="18"/>
                <w:szCs w:val="18"/>
              </w:rPr>
              <w:t>18.6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0A37EC5B" w:rsidR="00134364" w:rsidRPr="00560599" w:rsidRDefault="00134364" w:rsidP="00134364">
            <w:pPr>
              <w:tabs>
                <w:tab w:val="decimal" w:pos="503"/>
              </w:tabs>
              <w:jc w:val="left"/>
              <w:rPr>
                <w:bCs/>
                <w:sz w:val="18"/>
                <w:szCs w:val="18"/>
              </w:rPr>
            </w:pPr>
            <w:r>
              <w:rPr>
                <w:color w:val="000000"/>
                <w:sz w:val="18"/>
                <w:szCs w:val="18"/>
              </w:rPr>
              <w:t>6.1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42C57EF9" w:rsidR="00134364" w:rsidRPr="00560599" w:rsidRDefault="00134364" w:rsidP="00134364">
            <w:pPr>
              <w:tabs>
                <w:tab w:val="decimal" w:pos="503"/>
              </w:tabs>
              <w:jc w:val="left"/>
              <w:rPr>
                <w:bCs/>
                <w:sz w:val="18"/>
                <w:szCs w:val="18"/>
              </w:rPr>
            </w:pPr>
            <w:r>
              <w:rPr>
                <w:color w:val="000000"/>
                <w:sz w:val="18"/>
                <w:szCs w:val="18"/>
              </w:rPr>
              <w:t>14.3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29E2F975" w:rsidR="00134364" w:rsidRPr="00560599" w:rsidRDefault="00134364" w:rsidP="00134364">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32446D74"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40DD75F6" w:rsidR="00134364" w:rsidRPr="00560599" w:rsidRDefault="00134364" w:rsidP="00134364">
            <w:pPr>
              <w:tabs>
                <w:tab w:val="decimal" w:pos="452"/>
              </w:tabs>
              <w:jc w:val="left"/>
              <w:rPr>
                <w:bCs/>
                <w:sz w:val="18"/>
                <w:szCs w:val="18"/>
              </w:rPr>
            </w:pPr>
            <w:r>
              <w:rPr>
                <w:color w:val="000000"/>
                <w:sz w:val="18"/>
                <w:szCs w:val="18"/>
              </w:rPr>
              <w:t>14.5</w:t>
            </w:r>
          </w:p>
        </w:tc>
      </w:tr>
      <w:tr w:rsidR="00134364" w:rsidRPr="00DB4A8C" w14:paraId="49876030"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1311F7A4" w:rsidR="00134364" w:rsidRPr="00560599" w:rsidRDefault="00134364" w:rsidP="00134364">
            <w:pPr>
              <w:tabs>
                <w:tab w:val="decimal" w:pos="356"/>
              </w:tabs>
              <w:jc w:val="left"/>
              <w:rPr>
                <w:b/>
                <w:bCs/>
                <w:sz w:val="18"/>
                <w:szCs w:val="18"/>
                <w:lang w:val="es-MX" w:eastAsia="es-MX"/>
              </w:rPr>
            </w:pPr>
            <w:r>
              <w:rPr>
                <w:b/>
                <w:bCs/>
                <w:color w:val="000000"/>
                <w:sz w:val="18"/>
                <w:szCs w:val="18"/>
              </w:rPr>
              <w:t>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04A82FA0" w:rsidR="00134364" w:rsidRPr="00560599" w:rsidRDefault="00134364" w:rsidP="00134364">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4CF5E4D7" w:rsidR="00134364" w:rsidRPr="00560599" w:rsidRDefault="00134364" w:rsidP="0013436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3F742FD3" w:rsidR="00134364" w:rsidRPr="00560599" w:rsidRDefault="00134364" w:rsidP="00134364">
            <w:pPr>
              <w:tabs>
                <w:tab w:val="decimal" w:pos="503"/>
              </w:tabs>
              <w:jc w:val="left"/>
              <w:rPr>
                <w:bCs/>
                <w:sz w:val="18"/>
                <w:szCs w:val="18"/>
              </w:rPr>
            </w:pPr>
            <w:r>
              <w:rPr>
                <w:color w:val="000000"/>
                <w:sz w:val="18"/>
                <w:szCs w:val="18"/>
              </w:rPr>
              <w:t>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3E7BED04" w:rsidR="00134364" w:rsidRPr="00560599" w:rsidRDefault="00134364" w:rsidP="00134364">
            <w:pPr>
              <w:tabs>
                <w:tab w:val="decimal" w:pos="531"/>
              </w:tabs>
              <w:jc w:val="left"/>
              <w:rPr>
                <w:bCs/>
                <w:sz w:val="18"/>
                <w:szCs w:val="18"/>
              </w:rPr>
            </w:pPr>
            <w:r>
              <w:rPr>
                <w:color w:val="000000"/>
                <w:sz w:val="18"/>
                <w:szCs w:val="18"/>
              </w:rPr>
              <w:t>4.9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4B508D94"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75F79AB8" w:rsidR="00134364" w:rsidRPr="00560599" w:rsidRDefault="00134364" w:rsidP="00134364">
            <w:pPr>
              <w:tabs>
                <w:tab w:val="decimal" w:pos="452"/>
              </w:tabs>
              <w:jc w:val="left"/>
              <w:rPr>
                <w:bCs/>
                <w:sz w:val="18"/>
                <w:szCs w:val="18"/>
              </w:rPr>
            </w:pPr>
            <w:r>
              <w:rPr>
                <w:color w:val="000000"/>
                <w:sz w:val="18"/>
                <w:szCs w:val="18"/>
              </w:rPr>
              <w:t>0.1</w:t>
            </w:r>
          </w:p>
        </w:tc>
      </w:tr>
      <w:tr w:rsidR="00134364" w:rsidRPr="00DB4A8C" w14:paraId="0E9EAB73"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5210DF96" w:rsidR="00134364" w:rsidRPr="00560599" w:rsidRDefault="00134364" w:rsidP="00134364">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7BE4370E" w:rsidR="00134364" w:rsidRPr="00560599" w:rsidRDefault="00134364" w:rsidP="00134364">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76F20533" w:rsidR="00134364" w:rsidRPr="00560599" w:rsidRDefault="00134364" w:rsidP="00134364">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4C50345B" w:rsidR="00134364" w:rsidRPr="00560599" w:rsidRDefault="00134364" w:rsidP="00134364">
            <w:pPr>
              <w:tabs>
                <w:tab w:val="decimal" w:pos="503"/>
              </w:tabs>
              <w:jc w:val="left"/>
              <w:rPr>
                <w:bCs/>
                <w:sz w:val="18"/>
                <w:szCs w:val="18"/>
              </w:rPr>
            </w:pPr>
            <w:r>
              <w:rPr>
                <w:color w:val="000000"/>
                <w:sz w:val="18"/>
                <w:szCs w:val="18"/>
              </w:rPr>
              <w:t>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507BFEC0" w:rsidR="00134364" w:rsidRPr="00560599" w:rsidRDefault="00134364" w:rsidP="00134364">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66633084"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3D5EBD5B" w:rsidR="00134364" w:rsidRPr="00560599" w:rsidRDefault="00134364" w:rsidP="00134364">
            <w:pPr>
              <w:tabs>
                <w:tab w:val="decimal" w:pos="452"/>
              </w:tabs>
              <w:jc w:val="left"/>
              <w:rPr>
                <w:bCs/>
                <w:sz w:val="18"/>
                <w:szCs w:val="18"/>
              </w:rPr>
            </w:pPr>
            <w:r>
              <w:rPr>
                <w:color w:val="000000"/>
                <w:sz w:val="18"/>
                <w:szCs w:val="18"/>
              </w:rPr>
              <w:t>1.9</w:t>
            </w:r>
          </w:p>
        </w:tc>
      </w:tr>
      <w:tr w:rsidR="00134364" w:rsidRPr="00DB4A8C" w14:paraId="3D9BD678"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06EDD10C" w:rsidR="00134364" w:rsidRPr="00560599" w:rsidRDefault="00134364" w:rsidP="00134364">
            <w:pPr>
              <w:tabs>
                <w:tab w:val="decimal" w:pos="356"/>
              </w:tabs>
              <w:jc w:val="left"/>
              <w:rPr>
                <w:b/>
                <w:bCs/>
                <w:sz w:val="18"/>
                <w:szCs w:val="18"/>
                <w:lang w:val="es-MX" w:eastAsia="es-MX"/>
              </w:rPr>
            </w:pPr>
            <w:r>
              <w:rPr>
                <w:b/>
                <w:bCs/>
                <w:color w:val="000000"/>
                <w:sz w:val="18"/>
                <w:szCs w:val="18"/>
              </w:rPr>
              <w:t>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0B67C75D" w:rsidR="00134364" w:rsidRPr="00560599" w:rsidRDefault="00134364" w:rsidP="00134364">
            <w:pPr>
              <w:tabs>
                <w:tab w:val="decimal" w:pos="515"/>
              </w:tabs>
              <w:jc w:val="left"/>
              <w:rPr>
                <w:bCs/>
                <w:sz w:val="18"/>
                <w:szCs w:val="18"/>
              </w:rPr>
            </w:pPr>
            <w:r>
              <w:rPr>
                <w:color w:val="000000"/>
                <w:sz w:val="18"/>
                <w:szCs w:val="18"/>
              </w:rPr>
              <w:t>3.1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7367D17E" w:rsidR="00134364" w:rsidRPr="00560599" w:rsidRDefault="00134364" w:rsidP="00134364">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5F737BCB" w:rsidR="00134364" w:rsidRPr="00560599" w:rsidRDefault="00134364" w:rsidP="00134364">
            <w:pPr>
              <w:tabs>
                <w:tab w:val="decimal" w:pos="503"/>
              </w:tabs>
              <w:jc w:val="left"/>
              <w:rPr>
                <w:bCs/>
                <w:sz w:val="18"/>
                <w:szCs w:val="18"/>
              </w:rPr>
            </w:pPr>
            <w:r>
              <w:rPr>
                <w:color w:val="000000"/>
                <w:sz w:val="18"/>
                <w:szCs w:val="18"/>
              </w:rPr>
              <w:t>5.4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6129126B" w:rsidR="00134364" w:rsidRPr="00560599" w:rsidRDefault="00134364" w:rsidP="00134364">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4959412A"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46966818" w:rsidR="00134364" w:rsidRPr="00560599" w:rsidRDefault="00134364" w:rsidP="00134364">
            <w:pPr>
              <w:tabs>
                <w:tab w:val="decimal" w:pos="452"/>
              </w:tabs>
              <w:jc w:val="left"/>
              <w:rPr>
                <w:bCs/>
                <w:sz w:val="18"/>
                <w:szCs w:val="18"/>
              </w:rPr>
            </w:pPr>
            <w:r>
              <w:rPr>
                <w:color w:val="000000"/>
                <w:sz w:val="18"/>
                <w:szCs w:val="18"/>
              </w:rPr>
              <w:t>2.4</w:t>
            </w:r>
          </w:p>
        </w:tc>
      </w:tr>
      <w:tr w:rsidR="00134364" w:rsidRPr="00DB4A8C" w14:paraId="55EA5D46"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710C92D0" w:rsidR="00134364" w:rsidRPr="00560599" w:rsidRDefault="00134364" w:rsidP="00134364">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00B67829" w:rsidR="00134364" w:rsidRPr="00560599" w:rsidRDefault="00134364" w:rsidP="00134364">
            <w:pPr>
              <w:tabs>
                <w:tab w:val="decimal" w:pos="515"/>
              </w:tabs>
              <w:jc w:val="left"/>
              <w:rPr>
                <w:bCs/>
                <w:sz w:val="18"/>
                <w:szCs w:val="18"/>
              </w:rPr>
            </w:pPr>
            <w:r>
              <w:rPr>
                <w:color w:val="000000"/>
                <w:sz w:val="18"/>
                <w:szCs w:val="18"/>
              </w:rPr>
              <w:t>3.1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0CBFC897" w:rsidR="00134364" w:rsidRPr="00560599" w:rsidRDefault="00134364" w:rsidP="00134364">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08A88347" w:rsidR="00134364" w:rsidRPr="00560599" w:rsidRDefault="00134364" w:rsidP="00134364">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5981F5C2" w:rsidR="00134364" w:rsidRPr="00560599" w:rsidRDefault="00134364" w:rsidP="00134364">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36E706DB"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66BEB189" w:rsidR="00134364" w:rsidRPr="00560599" w:rsidRDefault="00134364" w:rsidP="00134364">
            <w:pPr>
              <w:tabs>
                <w:tab w:val="decimal" w:pos="452"/>
              </w:tabs>
              <w:jc w:val="left"/>
              <w:rPr>
                <w:bCs/>
                <w:sz w:val="18"/>
                <w:szCs w:val="18"/>
              </w:rPr>
            </w:pPr>
            <w:r>
              <w:rPr>
                <w:color w:val="000000"/>
                <w:sz w:val="18"/>
                <w:szCs w:val="18"/>
              </w:rPr>
              <w:t>2.3</w:t>
            </w:r>
          </w:p>
        </w:tc>
      </w:tr>
      <w:tr w:rsidR="00134364" w:rsidRPr="00DB4A8C" w14:paraId="4AEA4F2B"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70E4C7C0" w:rsidR="00134364" w:rsidRPr="00560599" w:rsidRDefault="00134364" w:rsidP="00134364">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2FAE77D2" w:rsidR="00134364" w:rsidRPr="00560599" w:rsidRDefault="00134364" w:rsidP="00134364">
            <w:pPr>
              <w:tabs>
                <w:tab w:val="decimal" w:pos="515"/>
              </w:tabs>
              <w:jc w:val="left"/>
              <w:rPr>
                <w:bCs/>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135971BE" w:rsidR="00134364" w:rsidRPr="00560599" w:rsidRDefault="00134364" w:rsidP="00134364">
            <w:pPr>
              <w:tabs>
                <w:tab w:val="decimal" w:pos="503"/>
              </w:tabs>
              <w:jc w:val="left"/>
              <w:rPr>
                <w:bCs/>
                <w:sz w:val="18"/>
                <w:szCs w:val="18"/>
              </w:rPr>
            </w:pPr>
            <w:r>
              <w:rPr>
                <w:color w:val="000000"/>
                <w:sz w:val="18"/>
                <w:szCs w:val="18"/>
              </w:rPr>
              <w:t>2.9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2120B432" w:rsidR="00134364" w:rsidRPr="00560599" w:rsidRDefault="00134364" w:rsidP="00134364">
            <w:pPr>
              <w:tabs>
                <w:tab w:val="decimal" w:pos="503"/>
              </w:tabs>
              <w:jc w:val="left"/>
              <w:rPr>
                <w:bCs/>
                <w:sz w:val="18"/>
                <w:szCs w:val="18"/>
              </w:rPr>
            </w:pPr>
            <w:r>
              <w:rPr>
                <w:color w:val="000000"/>
                <w:sz w:val="18"/>
                <w:szCs w:val="18"/>
              </w:rPr>
              <w:t>4.9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67BF3ECE" w:rsidR="00134364" w:rsidRPr="00560599" w:rsidRDefault="00134364" w:rsidP="00134364">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6093B584"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3C8DF480" w:rsidR="00134364" w:rsidRPr="00560599" w:rsidRDefault="00134364" w:rsidP="00134364">
            <w:pPr>
              <w:tabs>
                <w:tab w:val="decimal" w:pos="452"/>
              </w:tabs>
              <w:jc w:val="left"/>
              <w:rPr>
                <w:bCs/>
                <w:sz w:val="18"/>
                <w:szCs w:val="18"/>
              </w:rPr>
            </w:pPr>
            <w:r>
              <w:rPr>
                <w:color w:val="000000"/>
                <w:sz w:val="18"/>
                <w:szCs w:val="18"/>
              </w:rPr>
              <w:t>1.6</w:t>
            </w:r>
          </w:p>
        </w:tc>
      </w:tr>
      <w:tr w:rsidR="00134364" w:rsidRPr="00DB4A8C" w14:paraId="7AC56261"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1B6E5851" w:rsidR="00134364" w:rsidRPr="00560599" w:rsidRDefault="00134364" w:rsidP="00134364">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4AB40FAD" w:rsidR="00134364" w:rsidRPr="00560599" w:rsidRDefault="00134364" w:rsidP="00134364">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03304E4D" w:rsidR="00134364" w:rsidRPr="00560599" w:rsidRDefault="00134364" w:rsidP="00134364">
            <w:pPr>
              <w:tabs>
                <w:tab w:val="decimal" w:pos="503"/>
              </w:tabs>
              <w:jc w:val="left"/>
              <w:rPr>
                <w:bCs/>
                <w:sz w:val="18"/>
                <w:szCs w:val="18"/>
              </w:rPr>
            </w:pPr>
            <w:r>
              <w:rPr>
                <w:color w:val="000000"/>
                <w:sz w:val="18"/>
                <w:szCs w:val="18"/>
              </w:rPr>
              <w:t>5.8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675281E6" w:rsidR="00134364" w:rsidRPr="00560599" w:rsidRDefault="00134364" w:rsidP="00134364">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4DB7B7ED" w:rsidR="00134364" w:rsidRPr="00560599" w:rsidRDefault="00134364" w:rsidP="00134364">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5A743AA7"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303F0206" w:rsidR="00134364" w:rsidRPr="00560599" w:rsidRDefault="00134364" w:rsidP="00134364">
            <w:pPr>
              <w:tabs>
                <w:tab w:val="decimal" w:pos="452"/>
              </w:tabs>
              <w:jc w:val="left"/>
              <w:rPr>
                <w:bCs/>
                <w:sz w:val="18"/>
                <w:szCs w:val="18"/>
              </w:rPr>
            </w:pPr>
            <w:r>
              <w:rPr>
                <w:color w:val="000000"/>
                <w:sz w:val="18"/>
                <w:szCs w:val="18"/>
              </w:rPr>
              <w:t>1.5</w:t>
            </w:r>
          </w:p>
        </w:tc>
      </w:tr>
      <w:tr w:rsidR="00134364" w:rsidRPr="00DB4A8C" w14:paraId="41FAD0E6"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590C96B3" w:rsidR="00134364" w:rsidRPr="00560599" w:rsidRDefault="00134364" w:rsidP="00134364">
            <w:pPr>
              <w:tabs>
                <w:tab w:val="decimal" w:pos="356"/>
              </w:tabs>
              <w:jc w:val="left"/>
              <w:rPr>
                <w:b/>
                <w:bCs/>
                <w:sz w:val="18"/>
                <w:szCs w:val="18"/>
                <w:lang w:val="es-MX" w:eastAsia="es-MX"/>
              </w:rPr>
            </w:pPr>
            <w:r>
              <w:rPr>
                <w:b/>
                <w:bCs/>
                <w:color w:val="000000"/>
                <w:sz w:val="18"/>
                <w:szCs w:val="18"/>
              </w:rPr>
              <w:t>4.5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7ECD3524" w:rsidR="00134364" w:rsidRPr="00560599" w:rsidRDefault="00134364" w:rsidP="00134364">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44B0B92A" w:rsidR="00134364" w:rsidRPr="00560599" w:rsidRDefault="00134364" w:rsidP="00134364">
            <w:pPr>
              <w:tabs>
                <w:tab w:val="decimal" w:pos="503"/>
              </w:tabs>
              <w:jc w:val="left"/>
              <w:rPr>
                <w:bCs/>
                <w:sz w:val="18"/>
                <w:szCs w:val="18"/>
              </w:rPr>
            </w:pPr>
            <w:r>
              <w:rPr>
                <w:color w:val="000000"/>
                <w:sz w:val="18"/>
                <w:szCs w:val="18"/>
              </w:rPr>
              <w:t>15.8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35F62CF9" w:rsidR="00134364" w:rsidRPr="00560599" w:rsidRDefault="00134364" w:rsidP="00134364">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5C4CC612" w:rsidR="00134364" w:rsidRPr="00560599" w:rsidRDefault="00134364" w:rsidP="00134364">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1E55148B" w:rsidR="00134364" w:rsidRPr="00560599" w:rsidRDefault="00134364" w:rsidP="00134364">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7EDAEB87" w:rsidR="00134364" w:rsidRPr="00560599" w:rsidRDefault="00134364" w:rsidP="00134364">
            <w:pPr>
              <w:tabs>
                <w:tab w:val="decimal" w:pos="452"/>
              </w:tabs>
              <w:jc w:val="left"/>
              <w:rPr>
                <w:bCs/>
                <w:sz w:val="18"/>
                <w:szCs w:val="18"/>
              </w:rPr>
            </w:pPr>
            <w:r>
              <w:rPr>
                <w:color w:val="000000"/>
                <w:sz w:val="18"/>
                <w:szCs w:val="18"/>
              </w:rPr>
              <w:t>11.3</w:t>
            </w:r>
          </w:p>
        </w:tc>
      </w:tr>
      <w:tr w:rsidR="00134364" w:rsidRPr="00DB4A8C" w14:paraId="7C6AA1EF"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73941153" w:rsidR="00134364" w:rsidRPr="00560599" w:rsidRDefault="00134364" w:rsidP="00134364">
            <w:pPr>
              <w:tabs>
                <w:tab w:val="decimal" w:pos="356"/>
              </w:tabs>
              <w:jc w:val="left"/>
              <w:rPr>
                <w:b/>
                <w:bCs/>
                <w:sz w:val="18"/>
                <w:szCs w:val="18"/>
                <w:lang w:val="es-MX" w:eastAsia="es-MX"/>
              </w:rPr>
            </w:pPr>
            <w:r>
              <w:rPr>
                <w:b/>
                <w:bCs/>
                <w:color w:val="000000"/>
                <w:sz w:val="18"/>
                <w:szCs w:val="18"/>
              </w:rPr>
              <w:t>11.7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74C44C0C" w:rsidR="00134364" w:rsidRPr="00560599" w:rsidRDefault="00134364" w:rsidP="00134364">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6E4E61EB" w:rsidR="00134364" w:rsidRPr="00560599" w:rsidRDefault="00134364" w:rsidP="0013436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7ABEAB51" w:rsidR="00134364" w:rsidRPr="00560599" w:rsidRDefault="00134364" w:rsidP="00134364">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67C5084C" w:rsidR="00134364" w:rsidRPr="00560599" w:rsidRDefault="00134364" w:rsidP="00134364">
            <w:pPr>
              <w:tabs>
                <w:tab w:val="decimal" w:pos="531"/>
              </w:tabs>
              <w:jc w:val="left"/>
              <w:rPr>
                <w:bCs/>
                <w:sz w:val="18"/>
                <w:szCs w:val="18"/>
              </w:rPr>
            </w:pPr>
            <w:r>
              <w:rPr>
                <w:color w:val="000000"/>
                <w:sz w:val="18"/>
                <w:szCs w:val="18"/>
              </w:rPr>
              <w:t>4.1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7A77BAAE" w:rsidR="00134364" w:rsidRPr="00560599" w:rsidRDefault="00134364" w:rsidP="00134364">
            <w:pPr>
              <w:tabs>
                <w:tab w:val="decimal" w:pos="503"/>
              </w:tabs>
              <w:jc w:val="left"/>
              <w:rPr>
                <w:bCs/>
                <w:sz w:val="18"/>
                <w:szCs w:val="18"/>
              </w:rPr>
            </w:pPr>
            <w:r>
              <w:rPr>
                <w:color w:val="000000"/>
                <w:sz w:val="18"/>
                <w:szCs w:val="18"/>
              </w:rPr>
              <w:t>73.6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15B8F92C" w:rsidR="00134364" w:rsidRPr="00560599" w:rsidRDefault="00134364" w:rsidP="00134364">
            <w:pPr>
              <w:tabs>
                <w:tab w:val="decimal" w:pos="452"/>
              </w:tabs>
              <w:jc w:val="left"/>
              <w:rPr>
                <w:bCs/>
                <w:sz w:val="18"/>
                <w:szCs w:val="18"/>
              </w:rPr>
            </w:pPr>
            <w:r>
              <w:rPr>
                <w:color w:val="000000"/>
                <w:sz w:val="18"/>
                <w:szCs w:val="18"/>
              </w:rPr>
              <w:t>5.0</w:t>
            </w:r>
          </w:p>
        </w:tc>
      </w:tr>
      <w:tr w:rsidR="00134364" w:rsidRPr="00DB4A8C" w14:paraId="24E33955"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376C7156" w:rsidR="00134364" w:rsidRPr="00560599" w:rsidRDefault="00134364" w:rsidP="00134364">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26C767C9" w:rsidR="00134364" w:rsidRPr="00560599" w:rsidRDefault="00134364" w:rsidP="00134364">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5D517F4D" w:rsidR="00134364" w:rsidRPr="00560599" w:rsidRDefault="00134364" w:rsidP="00134364">
            <w:pPr>
              <w:tabs>
                <w:tab w:val="decimal" w:pos="503"/>
              </w:tabs>
              <w:jc w:val="left"/>
              <w:rPr>
                <w:bCs/>
                <w:sz w:val="18"/>
                <w:szCs w:val="18"/>
              </w:rPr>
            </w:pPr>
            <w:r>
              <w:rPr>
                <w:color w:val="000000"/>
                <w:sz w:val="18"/>
                <w:szCs w:val="18"/>
              </w:rPr>
              <w:t>3.5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41FB30ED" w:rsidR="00134364" w:rsidRPr="00560599" w:rsidRDefault="00134364" w:rsidP="00134364">
            <w:pPr>
              <w:tabs>
                <w:tab w:val="decimal" w:pos="503"/>
              </w:tabs>
              <w:jc w:val="left"/>
              <w:rPr>
                <w:bCs/>
                <w:sz w:val="18"/>
                <w:szCs w:val="18"/>
              </w:rPr>
            </w:pPr>
            <w:r>
              <w:rPr>
                <w:color w:val="000000"/>
                <w:sz w:val="18"/>
                <w:szCs w:val="18"/>
              </w:rPr>
              <w:t>8.0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389594BE" w:rsidR="00134364" w:rsidRPr="00560599" w:rsidRDefault="00134364" w:rsidP="00134364">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612F03AF" w:rsidR="00134364" w:rsidRPr="00560599" w:rsidRDefault="00134364" w:rsidP="00134364">
            <w:pPr>
              <w:tabs>
                <w:tab w:val="decimal" w:pos="503"/>
              </w:tabs>
              <w:jc w:val="left"/>
              <w:rPr>
                <w:bCs/>
                <w:sz w:val="18"/>
                <w:szCs w:val="18"/>
              </w:rPr>
            </w:pPr>
            <w:r>
              <w:rPr>
                <w:color w:val="000000"/>
                <w:sz w:val="18"/>
                <w:szCs w:val="18"/>
              </w:rPr>
              <w:t>0.8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0574B3DB" w:rsidR="00134364" w:rsidRPr="00560599" w:rsidRDefault="00134364" w:rsidP="00134364">
            <w:pPr>
              <w:tabs>
                <w:tab w:val="decimal" w:pos="452"/>
              </w:tabs>
              <w:jc w:val="left"/>
              <w:rPr>
                <w:bCs/>
                <w:sz w:val="18"/>
                <w:szCs w:val="18"/>
              </w:rPr>
            </w:pPr>
            <w:r>
              <w:rPr>
                <w:color w:val="000000"/>
                <w:sz w:val="18"/>
                <w:szCs w:val="18"/>
              </w:rPr>
              <w:t>2.4</w:t>
            </w:r>
          </w:p>
        </w:tc>
      </w:tr>
      <w:tr w:rsidR="00134364" w:rsidRPr="00DB4A8C" w14:paraId="3022B647"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3A6D8352" w:rsidR="00134364" w:rsidRPr="00560599" w:rsidRDefault="00134364" w:rsidP="00134364">
            <w:pPr>
              <w:tabs>
                <w:tab w:val="decimal" w:pos="356"/>
              </w:tabs>
              <w:jc w:val="left"/>
              <w:rPr>
                <w:b/>
                <w:bCs/>
                <w:sz w:val="18"/>
                <w:szCs w:val="18"/>
                <w:lang w:val="es-MX" w:eastAsia="es-MX"/>
              </w:rPr>
            </w:pPr>
            <w:r>
              <w:rPr>
                <w:b/>
                <w:bCs/>
                <w:color w:val="000000"/>
                <w:sz w:val="18"/>
                <w:szCs w:val="18"/>
              </w:rPr>
              <w:t>0.1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250EC575" w:rsidR="00134364" w:rsidRPr="00560599" w:rsidRDefault="00134364" w:rsidP="00134364">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6D5586B7" w:rsidR="00134364" w:rsidRPr="00560599" w:rsidRDefault="00134364" w:rsidP="0013436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6C5D5B10" w:rsidR="00134364" w:rsidRPr="00560599" w:rsidRDefault="00134364" w:rsidP="00134364">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1E8FD446" w:rsidR="00134364" w:rsidRPr="00560599" w:rsidRDefault="00134364" w:rsidP="00134364">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4285E7E7"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7923C299" w:rsidR="00134364" w:rsidRPr="00560599" w:rsidRDefault="00134364" w:rsidP="00134364">
            <w:pPr>
              <w:tabs>
                <w:tab w:val="decimal" w:pos="452"/>
              </w:tabs>
              <w:jc w:val="left"/>
              <w:rPr>
                <w:bCs/>
                <w:sz w:val="18"/>
                <w:szCs w:val="18"/>
              </w:rPr>
            </w:pPr>
            <w:r>
              <w:rPr>
                <w:color w:val="000000"/>
                <w:sz w:val="18"/>
                <w:szCs w:val="18"/>
              </w:rPr>
              <w:t>0.1</w:t>
            </w:r>
          </w:p>
        </w:tc>
      </w:tr>
      <w:tr w:rsidR="00134364" w:rsidRPr="00DB4A8C" w14:paraId="3AD574C2"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0E5174BB" w:rsidR="00134364" w:rsidRPr="00560599" w:rsidRDefault="00134364" w:rsidP="00134364">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73853954" w:rsidR="00134364" w:rsidRPr="00560599" w:rsidRDefault="00134364" w:rsidP="00134364">
            <w:pPr>
              <w:tabs>
                <w:tab w:val="decimal" w:pos="515"/>
              </w:tabs>
              <w:jc w:val="left"/>
              <w:rPr>
                <w:bCs/>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528104F5" w:rsidR="00134364" w:rsidRPr="00560599" w:rsidRDefault="00134364" w:rsidP="00134364">
            <w:pPr>
              <w:tabs>
                <w:tab w:val="decimal" w:pos="503"/>
              </w:tabs>
              <w:jc w:val="left"/>
              <w:rPr>
                <w:bCs/>
                <w:sz w:val="18"/>
                <w:szCs w:val="18"/>
              </w:rPr>
            </w:pPr>
            <w:r>
              <w:rPr>
                <w:color w:val="000000"/>
                <w:sz w:val="18"/>
                <w:szCs w:val="18"/>
              </w:rPr>
              <w:t>1.9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5A250BC5" w:rsidR="00134364" w:rsidRPr="00560599" w:rsidRDefault="00134364" w:rsidP="00134364">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1AAF97DC" w:rsidR="00134364" w:rsidRPr="00560599" w:rsidRDefault="00134364" w:rsidP="00134364">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01B5A57F" w:rsidR="00134364" w:rsidRPr="00560599" w:rsidRDefault="00134364" w:rsidP="00134364">
            <w:pPr>
              <w:tabs>
                <w:tab w:val="decimal" w:pos="503"/>
              </w:tabs>
              <w:jc w:val="left"/>
              <w:rPr>
                <w:bCs/>
                <w:sz w:val="18"/>
                <w:szCs w:val="18"/>
              </w:rPr>
            </w:pPr>
            <w:r>
              <w:rPr>
                <w:color w:val="000000"/>
                <w:sz w:val="18"/>
                <w:szCs w:val="18"/>
              </w:rPr>
              <w:t>5.2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3A9A60AA" w:rsidR="00134364" w:rsidRPr="00560599" w:rsidRDefault="00134364" w:rsidP="00134364">
            <w:pPr>
              <w:tabs>
                <w:tab w:val="decimal" w:pos="452"/>
              </w:tabs>
              <w:jc w:val="left"/>
              <w:rPr>
                <w:bCs/>
                <w:sz w:val="18"/>
                <w:szCs w:val="18"/>
              </w:rPr>
            </w:pPr>
            <w:r>
              <w:rPr>
                <w:color w:val="000000"/>
                <w:sz w:val="18"/>
                <w:szCs w:val="18"/>
              </w:rPr>
              <w:t>6.4</w:t>
            </w:r>
          </w:p>
        </w:tc>
      </w:tr>
      <w:tr w:rsidR="00134364" w:rsidRPr="00DB4A8C" w14:paraId="7E54BD09" w14:textId="77777777" w:rsidTr="0013436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441B4A64" w:rsidR="00134364" w:rsidRPr="00560599" w:rsidRDefault="00134364" w:rsidP="00134364">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6D75BF19" w:rsidR="00134364" w:rsidRPr="00560599" w:rsidRDefault="00134364" w:rsidP="00134364">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4A84B8B8" w:rsidR="00134364" w:rsidRPr="00560599" w:rsidRDefault="00134364" w:rsidP="00134364">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3DC86C4F" w:rsidR="00134364" w:rsidRPr="00560599" w:rsidRDefault="00134364" w:rsidP="00134364">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2A63A68A" w:rsidR="00134364" w:rsidRPr="00560599" w:rsidRDefault="00134364" w:rsidP="00134364">
            <w:pPr>
              <w:tabs>
                <w:tab w:val="decimal" w:pos="531"/>
              </w:tabs>
              <w:jc w:val="left"/>
              <w:rPr>
                <w:bCs/>
                <w:sz w:val="18"/>
                <w:szCs w:val="18"/>
              </w:rPr>
            </w:pPr>
            <w:r>
              <w:rPr>
                <w:color w:val="000000"/>
                <w:sz w:val="18"/>
                <w:szCs w:val="18"/>
              </w:rPr>
              <w:t>4.3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23A8A978"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1FD39788" w:rsidR="00134364" w:rsidRPr="00560599" w:rsidRDefault="00134364" w:rsidP="00134364">
            <w:pPr>
              <w:tabs>
                <w:tab w:val="decimal" w:pos="452"/>
              </w:tabs>
              <w:jc w:val="left"/>
              <w:rPr>
                <w:bCs/>
                <w:sz w:val="18"/>
                <w:szCs w:val="18"/>
              </w:rPr>
            </w:pPr>
            <w:r>
              <w:rPr>
                <w:color w:val="000000"/>
                <w:sz w:val="18"/>
                <w:szCs w:val="18"/>
              </w:rPr>
              <w:t>1.8</w:t>
            </w:r>
          </w:p>
        </w:tc>
      </w:tr>
      <w:tr w:rsidR="00134364" w:rsidRPr="00DB4A8C" w14:paraId="0B076305" w14:textId="77777777" w:rsidTr="00134364">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134364" w:rsidRPr="000F7BB1" w:rsidRDefault="00134364" w:rsidP="00134364">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3C881A1C" w:rsidR="00134364" w:rsidRPr="00560599" w:rsidRDefault="00134364" w:rsidP="00134364">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5EE17899" w:rsidR="00134364" w:rsidRPr="00560599" w:rsidRDefault="00134364" w:rsidP="00134364">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460B83F6" w:rsidR="00134364" w:rsidRPr="00560599" w:rsidRDefault="00134364" w:rsidP="00134364">
            <w:pPr>
              <w:tabs>
                <w:tab w:val="decimal" w:pos="503"/>
              </w:tabs>
              <w:jc w:val="left"/>
              <w:rPr>
                <w:bCs/>
                <w:sz w:val="18"/>
                <w:szCs w:val="18"/>
              </w:rPr>
            </w:pPr>
            <w:r>
              <w:rPr>
                <w:color w:val="000000"/>
                <w:sz w:val="18"/>
                <w:szCs w:val="18"/>
              </w:rPr>
              <w:t>12.7</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1BACDACC" w:rsidR="00134364" w:rsidRPr="00560599" w:rsidRDefault="00134364" w:rsidP="00134364">
            <w:pPr>
              <w:tabs>
                <w:tab w:val="decimal" w:pos="503"/>
              </w:tabs>
              <w:jc w:val="left"/>
              <w:rPr>
                <w:bCs/>
                <w:sz w:val="18"/>
                <w:szCs w:val="18"/>
              </w:rPr>
            </w:pPr>
            <w:r>
              <w:rPr>
                <w:color w:val="000000"/>
                <w:sz w:val="18"/>
                <w:szCs w:val="18"/>
              </w:rPr>
              <w:t>4.7</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638629E1" w:rsidR="00134364" w:rsidRPr="00560599" w:rsidRDefault="00134364" w:rsidP="00134364">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2D962D46" w:rsidR="00134364" w:rsidRPr="00560599" w:rsidRDefault="00134364" w:rsidP="0013436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241755D7" w:rsidR="00134364" w:rsidRPr="00560599" w:rsidRDefault="00134364" w:rsidP="00134364">
            <w:pPr>
              <w:tabs>
                <w:tab w:val="decimal" w:pos="452"/>
              </w:tabs>
              <w:jc w:val="left"/>
              <w:rPr>
                <w:bCs/>
                <w:sz w:val="18"/>
                <w:szCs w:val="18"/>
              </w:rPr>
            </w:pPr>
            <w:r>
              <w:rPr>
                <w:color w:val="000000"/>
                <w:sz w:val="18"/>
                <w:szCs w:val="18"/>
              </w:rPr>
              <w:t>6.6</w:t>
            </w:r>
          </w:p>
        </w:tc>
      </w:tr>
    </w:tbl>
    <w:bookmarkEnd w:id="2"/>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643C1921" w:rsidR="00DE0E3F" w:rsidRDefault="00DE0E3F" w:rsidP="00DE0E3F">
      <w:pPr>
        <w:pStyle w:val="p0"/>
        <w:rPr>
          <w:rFonts w:ascii="Arial" w:hAnsi="Arial"/>
          <w:color w:val="auto"/>
          <w:lang w:val="es-MX"/>
        </w:rPr>
      </w:pPr>
      <w:bookmarkStart w:id="3" w:name="_Hlk69983536"/>
      <w:r w:rsidRPr="00551821">
        <w:rPr>
          <w:rFonts w:ascii="Arial" w:hAnsi="Arial"/>
          <w:snapToGrid/>
          <w:color w:val="auto"/>
          <w:lang w:val="es-MX" w:eastAsia="es-MX"/>
        </w:rPr>
        <w:t xml:space="preserve">La </w:t>
      </w:r>
      <w:r w:rsidR="00B348AF">
        <w:rPr>
          <w:rFonts w:ascii="Arial" w:hAnsi="Arial"/>
          <w:snapToGrid/>
          <w:color w:val="auto"/>
          <w:lang w:val="es-MX" w:eastAsia="es-MX"/>
        </w:rPr>
        <w:t>t</w:t>
      </w:r>
      <w:r w:rsidRPr="00551821">
        <w:rPr>
          <w:rFonts w:ascii="Arial" w:hAnsi="Arial"/>
          <w:snapToGrid/>
          <w:color w:val="auto"/>
          <w:lang w:val="es-MX" w:eastAsia="es-MX"/>
        </w:rPr>
        <w:t xml:space="preserve">asa de </w:t>
      </w:r>
      <w:r w:rsidR="00B348AF">
        <w:rPr>
          <w:rFonts w:ascii="Arial" w:hAnsi="Arial"/>
          <w:snapToGrid/>
          <w:color w:val="auto"/>
          <w:lang w:val="es-MX" w:eastAsia="es-MX"/>
        </w:rPr>
        <w:t>n</w:t>
      </w:r>
      <w:r w:rsidRPr="00097563">
        <w:rPr>
          <w:rFonts w:ascii="Arial" w:hAnsi="Arial"/>
          <w:snapToGrid/>
          <w:color w:val="auto"/>
          <w:lang w:val="es-MX" w:eastAsia="es-MX"/>
        </w:rPr>
        <w:t xml:space="preserve">o </w:t>
      </w:r>
      <w:r w:rsidR="00B348AF">
        <w:rPr>
          <w:rFonts w:ascii="Arial" w:hAnsi="Arial"/>
          <w:snapToGrid/>
          <w:color w:val="auto"/>
          <w:lang w:val="es-MX" w:eastAsia="es-MX"/>
        </w:rPr>
        <w:t>r</w:t>
      </w:r>
      <w:r w:rsidRPr="00097563">
        <w:rPr>
          <w:rFonts w:ascii="Arial" w:hAnsi="Arial"/>
          <w:snapToGrid/>
          <w:color w:val="auto"/>
          <w:lang w:val="es-MX" w:eastAsia="es-MX"/>
        </w:rPr>
        <w:t>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D34AFF">
        <w:rPr>
          <w:rFonts w:ascii="Arial" w:hAnsi="Arial"/>
          <w:snapToGrid/>
          <w:color w:val="auto"/>
          <w:lang w:val="es-MX" w:eastAsia="es-MX"/>
        </w:rPr>
        <w:t xml:space="preserve"> </w:t>
      </w:r>
      <w:r w:rsidR="000343A8">
        <w:rPr>
          <w:rFonts w:ascii="Arial" w:hAnsi="Arial"/>
          <w:snapToGrid/>
          <w:color w:val="auto"/>
          <w:lang w:val="es-MX" w:eastAsia="es-MX"/>
        </w:rPr>
        <w:t>febr</w:t>
      </w:r>
      <w:r w:rsidR="009E4212">
        <w:rPr>
          <w:rFonts w:ascii="Arial" w:hAnsi="Arial"/>
          <w:snapToGrid/>
          <w:color w:val="auto"/>
          <w:lang w:val="es-MX" w:eastAsia="es-MX"/>
        </w:rPr>
        <w:t>e</w:t>
      </w:r>
      <w:r w:rsidR="001C4001">
        <w:rPr>
          <w:rFonts w:ascii="Arial" w:hAnsi="Arial"/>
          <w:snapToGrid/>
          <w:color w:val="auto"/>
          <w:lang w:val="es-MX" w:eastAsia="es-MX"/>
        </w:rPr>
        <w:t>ro</w:t>
      </w:r>
      <w:r w:rsidR="009E4212">
        <w:rPr>
          <w:rFonts w:ascii="Arial" w:hAnsi="Arial"/>
          <w:snapToGrid/>
          <w:color w:val="auto"/>
          <w:lang w:val="es-MX" w:eastAsia="es-MX"/>
        </w:rPr>
        <w:t xml:space="preserve"> </w:t>
      </w:r>
      <w:r w:rsidRPr="00097563">
        <w:rPr>
          <w:rFonts w:ascii="Arial" w:hAnsi="Arial"/>
          <w:snapToGrid/>
          <w:color w:val="auto"/>
          <w:lang w:val="es-MX" w:eastAsia="es-MX"/>
        </w:rPr>
        <w:t>de 202</w:t>
      </w:r>
      <w:r w:rsidR="001C4001">
        <w:rPr>
          <w:rFonts w:ascii="Arial" w:hAnsi="Arial"/>
          <w:snapToGrid/>
          <w:color w:val="auto"/>
          <w:lang w:val="es-MX" w:eastAsia="es-MX"/>
        </w:rPr>
        <w:t>2</w:t>
      </w:r>
      <w:r w:rsidR="009F42A2">
        <w:rPr>
          <w:rFonts w:ascii="Arial" w:hAnsi="Arial"/>
          <w:snapToGrid/>
          <w:color w:val="auto"/>
          <w:lang w:val="es-MX" w:eastAsia="es-MX"/>
        </w:rPr>
        <w:t>,</w:t>
      </w:r>
      <w:r w:rsidRPr="00097563">
        <w:rPr>
          <w:rFonts w:ascii="Arial" w:hAnsi="Arial"/>
          <w:snapToGrid/>
          <w:color w:val="auto"/>
          <w:lang w:val="es-MX" w:eastAsia="es-MX"/>
        </w:rPr>
        <w:t xml:space="preserve"> </w:t>
      </w:r>
      <w:r w:rsidR="00F718DE" w:rsidRPr="00BC1792">
        <w:rPr>
          <w:rFonts w:ascii="Arial" w:hAnsi="Arial"/>
          <w:snapToGrid/>
          <w:color w:val="auto"/>
          <w:lang w:val="es-MX" w:eastAsia="es-MX"/>
        </w:rPr>
        <w:t>registró porcentajes apropiados conforme al diseño estadístico de la encuesta y permitió la generación de estadísticas con niveles adecuados de cobertura y precisión</w:t>
      </w:r>
      <w:r w:rsidR="0012418E">
        <w:rPr>
          <w:rFonts w:ascii="Arial" w:hAnsi="Arial"/>
          <w:snapToGrid/>
          <w:color w:val="auto"/>
          <w:lang w:val="es-MX" w:eastAsia="es-MX"/>
        </w:rPr>
        <w:t>.</w:t>
      </w:r>
      <w:r w:rsidR="00BC1792" w:rsidRPr="00BC1792">
        <w:rPr>
          <w:rFonts w:ascii="Arial" w:hAnsi="Arial"/>
          <w:snapToGrid/>
          <w:color w:val="auto"/>
          <w:lang w:val="es-MX" w:eastAsia="es-MX"/>
        </w:rPr>
        <w:t xml:space="preserve"> </w:t>
      </w:r>
      <w:r w:rsidR="00214C0A" w:rsidRPr="00C52061">
        <w:rPr>
          <w:rFonts w:ascii="Arial" w:hAnsi="Arial"/>
          <w:snapToGrid/>
          <w:color w:val="auto"/>
          <w:lang w:val="es-MX" w:eastAsia="es-MX"/>
        </w:rPr>
        <w:t xml:space="preserve">Lo anterior </w:t>
      </w:r>
      <w:r w:rsidR="00966DA4" w:rsidRPr="00C52061">
        <w:rPr>
          <w:rFonts w:ascii="Arial" w:hAnsi="Arial"/>
          <w:snapToGrid/>
          <w:color w:val="auto"/>
          <w:lang w:val="es-MX" w:eastAsia="es-MX"/>
        </w:rPr>
        <w:t>se cumple en</w:t>
      </w:r>
      <w:r w:rsidR="00214C0A" w:rsidRPr="00C52061">
        <w:rPr>
          <w:rFonts w:ascii="Arial" w:hAnsi="Arial"/>
          <w:snapToGrid/>
          <w:color w:val="auto"/>
          <w:lang w:val="es-MX" w:eastAsia="es-MX"/>
        </w:rPr>
        <w:t xml:space="preserve"> todas las entidades </w:t>
      </w:r>
      <w:r w:rsidR="00BC1792" w:rsidRPr="00C52061">
        <w:rPr>
          <w:rFonts w:ascii="Arial" w:hAnsi="Arial"/>
          <w:snapToGrid/>
          <w:color w:val="auto"/>
          <w:lang w:val="es-MX" w:eastAsia="es-MX"/>
        </w:rPr>
        <w:t xml:space="preserve">salvo en </w:t>
      </w:r>
      <w:r w:rsidR="00C52061" w:rsidRPr="00C52061">
        <w:rPr>
          <w:rFonts w:ascii="Arial" w:hAnsi="Arial"/>
          <w:snapToGrid/>
          <w:color w:val="auto"/>
          <w:lang w:val="es-MX" w:eastAsia="es-MX"/>
        </w:rPr>
        <w:t>Querétaro</w:t>
      </w:r>
      <w:r w:rsidR="00BC1792" w:rsidRPr="00C52061">
        <w:rPr>
          <w:rFonts w:ascii="Arial" w:hAnsi="Arial"/>
          <w:snapToGrid/>
          <w:color w:val="auto"/>
          <w:lang w:val="es-MX" w:eastAsia="es-MX"/>
        </w:rPr>
        <w:t xml:space="preserve">, que representa </w:t>
      </w:r>
      <w:r w:rsidR="00C52061" w:rsidRPr="00C52061">
        <w:rPr>
          <w:rFonts w:ascii="Arial" w:hAnsi="Arial"/>
          <w:snapToGrid/>
          <w:color w:val="auto"/>
          <w:lang w:val="es-MX" w:eastAsia="es-MX"/>
        </w:rPr>
        <w:t>2.</w:t>
      </w:r>
      <w:r w:rsidR="00BC1792" w:rsidRPr="00C52061">
        <w:rPr>
          <w:rFonts w:ascii="Arial" w:hAnsi="Arial"/>
          <w:snapToGrid/>
          <w:color w:val="auto"/>
          <w:lang w:val="es-MX" w:eastAsia="es-MX"/>
        </w:rPr>
        <w:t xml:space="preserve">4% con relación a la variable de valor de producción de las </w:t>
      </w:r>
      <w:r w:rsidR="003106E7" w:rsidRPr="00C52061">
        <w:rPr>
          <w:rFonts w:ascii="Arial" w:hAnsi="Arial"/>
          <w:snapToGrid/>
          <w:color w:val="auto"/>
          <w:lang w:val="es-MX" w:eastAsia="es-MX"/>
        </w:rPr>
        <w:t>e</w:t>
      </w:r>
      <w:r w:rsidR="00BC1792" w:rsidRPr="00C52061">
        <w:rPr>
          <w:rFonts w:ascii="Arial" w:hAnsi="Arial"/>
          <w:snapToGrid/>
          <w:color w:val="auto"/>
          <w:lang w:val="es-MX" w:eastAsia="es-MX"/>
        </w:rPr>
        <w:t xml:space="preserve">mpresas </w:t>
      </w:r>
      <w:r w:rsidR="003106E7" w:rsidRPr="00C52061">
        <w:rPr>
          <w:rFonts w:ascii="Arial" w:hAnsi="Arial"/>
          <w:snapToGrid/>
          <w:color w:val="auto"/>
          <w:lang w:val="es-MX" w:eastAsia="es-MX"/>
        </w:rPr>
        <w:t>c</w:t>
      </w:r>
      <w:r w:rsidR="00BC1792" w:rsidRPr="00C52061">
        <w:rPr>
          <w:rFonts w:ascii="Arial" w:hAnsi="Arial"/>
          <w:snapToGrid/>
          <w:color w:val="auto"/>
          <w:lang w:val="es-MX" w:eastAsia="es-MX"/>
        </w:rPr>
        <w:t xml:space="preserve">onstructoras, </w:t>
      </w:r>
      <w:r w:rsidR="007774C4" w:rsidRPr="00C52061">
        <w:rPr>
          <w:rFonts w:ascii="Arial" w:hAnsi="Arial"/>
          <w:snapToGrid/>
          <w:color w:val="auto"/>
          <w:lang w:val="es-MX" w:eastAsia="es-MX"/>
        </w:rPr>
        <w:t>donde</w:t>
      </w:r>
      <w:r w:rsidR="00BC1792" w:rsidRPr="00C52061">
        <w:rPr>
          <w:rFonts w:ascii="Arial" w:hAnsi="Arial"/>
          <w:snapToGrid/>
          <w:color w:val="auto"/>
          <w:lang w:val="es-MX" w:eastAsia="es-MX"/>
        </w:rPr>
        <w:t xml:space="preserve"> se recomienda el uso con reserva de las estimaciones</w:t>
      </w:r>
      <w:r w:rsidR="00966DA4" w:rsidRPr="00C52061">
        <w:rPr>
          <w:rFonts w:ascii="Arial" w:hAnsi="Arial"/>
          <w:snapToGrid/>
          <w:color w:val="auto"/>
          <w:lang w:val="es-MX" w:eastAsia="es-MX"/>
        </w:rPr>
        <w:t>.</w:t>
      </w:r>
    </w:p>
    <w:p w14:paraId="2224CD14" w14:textId="6883DCA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Por otra parte, se informa que las cifras desestacionalizadas y de tendencia-ciclo pueden estar sujetas a revisiones debido al impacto inusual derivado de la emergencia sanitaria de</w:t>
      </w:r>
      <w:r w:rsidR="00F008E5">
        <w:rPr>
          <w:rFonts w:ascii="Arial" w:hAnsi="Arial"/>
          <w:color w:val="auto"/>
          <w:lang w:val="es-MX"/>
        </w:rPr>
        <w:t xml:space="preserve"> </w:t>
      </w:r>
      <w:r w:rsidRPr="00B9521D">
        <w:rPr>
          <w:rFonts w:ascii="Arial" w:hAnsi="Arial"/>
          <w:color w:val="auto"/>
          <w:lang w:val="es-MX"/>
        </w:rPr>
        <w:t>l</w:t>
      </w:r>
      <w:r w:rsidR="00F008E5">
        <w:rPr>
          <w:rFonts w:ascii="Arial" w:hAnsi="Arial"/>
          <w:color w:val="auto"/>
          <w:lang w:val="es-MX"/>
        </w:rPr>
        <w:t>a</w:t>
      </w:r>
      <w:r w:rsidRPr="00B9521D">
        <w:rPr>
          <w:rFonts w:ascii="Arial" w:hAnsi="Arial"/>
          <w:color w:val="auto"/>
          <w:lang w:val="es-MX"/>
        </w:rPr>
        <w:t xml:space="preserve"> COVID-19. La estrategia seguida por el INEGI ha sido revisar de manera particular cada serie de tiempo y analizar la necesidad de incluir algún tratamiento especial</w:t>
      </w:r>
      <w:r w:rsidR="00B20C80">
        <w:rPr>
          <w:rFonts w:ascii="Arial" w:hAnsi="Arial"/>
          <w:color w:val="auto"/>
          <w:lang w:val="es-MX"/>
        </w:rPr>
        <w:t>, como el de</w:t>
      </w:r>
      <w:r w:rsidRPr="00B9521D">
        <w:rPr>
          <w:rFonts w:ascii="Arial" w:hAnsi="Arial"/>
          <w:color w:val="auto"/>
          <w:lang w:val="es-MX"/>
        </w:rPr>
        <w:t xml:space="preserve"> </w:t>
      </w:r>
      <w:proofErr w:type="spellStart"/>
      <w:r w:rsidR="00F008E5">
        <w:rPr>
          <w:rFonts w:ascii="Arial" w:hAnsi="Arial"/>
          <w:i/>
          <w:color w:val="auto"/>
          <w:lang w:val="es-MX"/>
        </w:rPr>
        <w:t>O</w:t>
      </w:r>
      <w:r w:rsidRPr="00B66060">
        <w:rPr>
          <w:rFonts w:ascii="Arial" w:hAnsi="Arial"/>
          <w:i/>
          <w:color w:val="auto"/>
          <w:lang w:val="es-MX"/>
        </w:rPr>
        <w:t>utliers</w:t>
      </w:r>
      <w:proofErr w:type="spellEnd"/>
      <w:r w:rsidR="00B20C8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1D0F76C0" w14:textId="7C7876D0"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3472F17D"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328C9CFC" w:rsidR="00DE0E3F" w:rsidRPr="00080F5F" w:rsidRDefault="00DE0E3F" w:rsidP="00DE0E3F">
      <w:pPr>
        <w:pStyle w:val="Pa8"/>
        <w:keepLines/>
        <w:spacing w:before="240" w:line="240" w:lineRule="auto"/>
        <w:jc w:val="both"/>
        <w:rPr>
          <w:lang w:val="es-MX"/>
        </w:rPr>
      </w:pPr>
      <w:r w:rsidRPr="00634351">
        <w:rPr>
          <w:lang w:val="es-ES_tradnl"/>
        </w:rPr>
        <w:t xml:space="preserve">El diseño conceptual, el instrumento de captación, los procesos de validación, los tabulados, la valoración de la producción y la temporalidad de generación de indicadores están basados en las </w:t>
      </w:r>
      <w:r w:rsidRPr="004E4444">
        <w:rPr>
          <w:i/>
          <w:iCs/>
          <w:lang w:val="es-ES_tradnl"/>
        </w:rPr>
        <w:t xml:space="preserve">Recomendaciones Internacionales para Estadísticas Industriales </w:t>
      </w:r>
      <w:r w:rsidR="007A18D3">
        <w:rPr>
          <w:i/>
          <w:iCs/>
          <w:lang w:val="es-ES_tradnl"/>
        </w:rPr>
        <w:t xml:space="preserve">2008 </w:t>
      </w:r>
      <w:r w:rsidRPr="007A18D3">
        <w:rPr>
          <w:lang w:val="es-ES_tradnl"/>
        </w:rPr>
        <w:t>de la Organización</w:t>
      </w:r>
      <w:r w:rsidRPr="00634351">
        <w:rPr>
          <w:lang w:val="es-ES_tradnl"/>
        </w:rPr>
        <w:t xml:space="preserve"> de las Naciones Unidas</w:t>
      </w:r>
      <w:r>
        <w:rPr>
          <w:lang w:val="es-ES_tradnl"/>
        </w:rPr>
        <w:t>.</w:t>
      </w:r>
    </w:p>
    <w:p w14:paraId="37C20EC1" w14:textId="214219F0"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w:t>
      </w:r>
      <w:r w:rsidR="00E141F0">
        <w:rPr>
          <w:lang w:val="es-ES_tradnl" w:eastAsia="es-MX"/>
        </w:rPr>
        <w:t>,</w:t>
      </w:r>
      <w:r w:rsidRPr="00C10870">
        <w:rPr>
          <w:lang w:val="es-ES_tradnl" w:eastAsia="es-MX"/>
        </w:rPr>
        <w:t xml:space="preserve"> bajo una sola entidad propietaria o controladora</w:t>
      </w:r>
      <w:r w:rsidR="00E141F0">
        <w:rPr>
          <w:lang w:val="es-ES_tradnl" w:eastAsia="es-MX"/>
        </w:rPr>
        <w:t>,</w:t>
      </w:r>
      <w:r w:rsidRPr="00C10870">
        <w:rPr>
          <w:lang w:val="es-ES_tradnl" w:eastAsia="es-MX"/>
        </w:rPr>
        <w:t xml:space="preserve"> combina acciones y recursos para realizar actividades de producción de bienes, compra-venta de mercancías o prestación de servicios, sea con fines mercantiles o no.</w:t>
      </w:r>
    </w:p>
    <w:p w14:paraId="1EF04435" w14:textId="139FB2D0" w:rsidR="003169F3" w:rsidRPr="00AF302E" w:rsidRDefault="00DE0E3F" w:rsidP="00DE0E3F">
      <w:pPr>
        <w:pStyle w:val="Textoindependiente"/>
        <w:keepLines/>
        <w:rPr>
          <w:color w:val="auto"/>
        </w:rPr>
      </w:pPr>
      <w:r w:rsidRPr="00AF302E">
        <w:rPr>
          <w:color w:val="auto"/>
        </w:rPr>
        <w:lastRenderedPageBreak/>
        <w:t xml:space="preserve">La cobertura geográfica de la encuesta es a nivel nacional y por entidad federativa. Asimismo, </w:t>
      </w:r>
      <w:r w:rsidR="009475E3">
        <w:rPr>
          <w:color w:val="auto"/>
        </w:rPr>
        <w:t>incluye</w:t>
      </w:r>
      <w:r w:rsidRPr="00AF302E">
        <w:rPr>
          <w:color w:val="auto"/>
        </w:rPr>
        <w:t xml:space="preserve">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55619AE9"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w:t>
      </w:r>
      <w:r w:rsidR="00402A6F">
        <w:rPr>
          <w:color w:val="auto"/>
        </w:rPr>
        <w:t>E</w:t>
      </w:r>
      <w:r w:rsidRPr="00AF302E">
        <w:rPr>
          <w:color w:val="auto"/>
        </w:rPr>
        <w:t>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709B87C3"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 xml:space="preserve">El subsector </w:t>
      </w:r>
      <w:r w:rsidR="0064326A" w:rsidRPr="00AF302E">
        <w:rPr>
          <w:color w:val="auto"/>
        </w:rPr>
        <w:t>“Construcción de obras de ingeniería civil”</w:t>
      </w:r>
      <w:r w:rsidR="00451C8B">
        <w:rPr>
          <w:color w:val="auto"/>
        </w:rPr>
        <w:t xml:space="preserve"> </w:t>
      </w:r>
      <w:r w:rsidRPr="00AF302E">
        <w:rPr>
          <w:color w:val="auto"/>
        </w:rPr>
        <w:t>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w:t>
      </w:r>
      <w:r w:rsidR="00AF48F7">
        <w:rPr>
          <w:color w:val="auto"/>
        </w:rPr>
        <w:t>,</w:t>
      </w:r>
      <w:r w:rsidRPr="00AF302E">
        <w:rPr>
          <w:color w:val="auto"/>
        </w:rPr>
        <w:t xml:space="preserve"> y a la supervisión de la construcción de las obras de ingeniería civil</w:t>
      </w:r>
      <w:r>
        <w:rPr>
          <w:color w:val="auto"/>
        </w:rPr>
        <w:t xml:space="preserve">. </w:t>
      </w:r>
    </w:p>
    <w:p w14:paraId="6A453C37" w14:textId="31E87FA9" w:rsidR="003169F3" w:rsidRPr="00597AF1" w:rsidRDefault="00011919" w:rsidP="00B67B3D">
      <w:pPr>
        <w:pStyle w:val="Textoindependiente"/>
        <w:keepLines/>
        <w:widowControl w:val="0"/>
        <w:numPr>
          <w:ilvl w:val="0"/>
          <w:numId w:val="25"/>
        </w:numPr>
        <w:ind w:left="323" w:hanging="323"/>
        <w:rPr>
          <w:color w:val="auto"/>
        </w:rPr>
      </w:pPr>
      <w:r>
        <w:rPr>
          <w:color w:val="auto"/>
        </w:rPr>
        <w:t>E</w:t>
      </w:r>
      <w:r w:rsidR="00AF48F7">
        <w:rPr>
          <w:color w:val="auto"/>
        </w:rPr>
        <w:t>n</w:t>
      </w:r>
      <w:r w:rsidR="00DE0E3F" w:rsidRPr="00AF302E">
        <w:rPr>
          <w:color w:val="auto"/>
        </w:rPr>
        <w:t xml:space="preserve"> el subsector “Trabajos especializados para la construcción” se encuentran las unidades económicas dedicadas a los trabajos especializados que se caracterizan por ser suministrados antes, durante y después de la construcción de la obra</w:t>
      </w:r>
      <w:r w:rsidR="00394F31">
        <w:rPr>
          <w:color w:val="auto"/>
        </w:rPr>
        <w:t>. Estos pueden ser</w:t>
      </w:r>
      <w:r w:rsidR="00DE0E3F" w:rsidRPr="00AF302E">
        <w:rPr>
          <w:color w:val="auto"/>
        </w:rPr>
        <w:t xml:space="preserve"> cimentaciones, montaje de estructuras prefabricadas y trabajos de albañilería, entre otros</w:t>
      </w:r>
      <w:r w:rsidR="003169F3" w:rsidRPr="00AF302E">
        <w:rPr>
          <w:color w:val="auto"/>
        </w:rPr>
        <w:t>.</w:t>
      </w:r>
    </w:p>
    <w:p w14:paraId="31EDF278" w14:textId="78F94F80"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w:t>
      </w:r>
      <w:r w:rsidR="00B94CBF">
        <w:rPr>
          <w:color w:val="auto"/>
        </w:rPr>
        <w:t>,</w:t>
      </w:r>
      <w:r w:rsidRPr="00AF302E">
        <w:rPr>
          <w:color w:val="auto"/>
        </w:rPr>
        <w:t xml:space="preserve"> días y horas trabajadas</w:t>
      </w:r>
      <w:r w:rsidR="00B94CBF">
        <w:rPr>
          <w:color w:val="auto"/>
        </w:rPr>
        <w:t>,</w:t>
      </w:r>
      <w:r w:rsidRPr="00AF302E">
        <w:rPr>
          <w:color w:val="auto"/>
        </w:rPr>
        <w:t xml:space="preserve"> remuneraciones</w:t>
      </w:r>
      <w:r w:rsidR="00B94CBF">
        <w:rPr>
          <w:color w:val="auto"/>
        </w:rPr>
        <w:t>,</w:t>
      </w:r>
      <w:r w:rsidR="00B94CBF" w:rsidRPr="00AF302E">
        <w:rPr>
          <w:color w:val="auto"/>
        </w:rPr>
        <w:t xml:space="preserve"> </w:t>
      </w:r>
      <w:r w:rsidRPr="00AF302E">
        <w:rPr>
          <w:color w:val="auto"/>
        </w:rPr>
        <w:t>gastos e ingresos en la ejecución de obras y servicios</w:t>
      </w:r>
      <w:r w:rsidR="00C70760">
        <w:rPr>
          <w:color w:val="auto"/>
        </w:rPr>
        <w:t xml:space="preserve">, </w:t>
      </w:r>
      <w:r w:rsidR="00FF24A7">
        <w:rPr>
          <w:color w:val="auto"/>
        </w:rPr>
        <w:t>así como</w:t>
      </w:r>
      <w:r w:rsidR="00450FF8">
        <w:rPr>
          <w:color w:val="auto"/>
        </w:rPr>
        <w:t xml:space="preserve"> el</w:t>
      </w:r>
      <w:r w:rsidRPr="00AF302E">
        <w:rPr>
          <w:color w:val="auto"/>
        </w:rPr>
        <w:t xml:space="preserve">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6C509F55" w:rsidR="00DE0E3F" w:rsidRPr="00AF302E" w:rsidRDefault="00DE0E3F" w:rsidP="00B67B3D">
      <w:pPr>
        <w:widowControl w:val="0"/>
        <w:spacing w:before="240"/>
      </w:pPr>
      <w:r w:rsidRPr="00AF302E">
        <w:t xml:space="preserve">Por tipo de obra, la ENEC incluye 6 grandes tipos: </w:t>
      </w:r>
      <w:r w:rsidR="00D20D3D">
        <w:t>e</w:t>
      </w:r>
      <w:r w:rsidRPr="00AF302E">
        <w:t xml:space="preserve">dificación; </w:t>
      </w:r>
      <w:r w:rsidR="00D20D3D">
        <w:t>a</w:t>
      </w:r>
      <w:r w:rsidRPr="00AF302E">
        <w:t xml:space="preserve">gua, </w:t>
      </w:r>
      <w:r>
        <w:t>r</w:t>
      </w:r>
      <w:r w:rsidRPr="00AF302E">
        <w:t xml:space="preserve">iego y </w:t>
      </w:r>
      <w:r>
        <w:t>s</w:t>
      </w:r>
      <w:r w:rsidRPr="00AF302E">
        <w:t xml:space="preserve">aneamiento; </w:t>
      </w:r>
      <w:r w:rsidR="00D20D3D">
        <w:t>e</w:t>
      </w:r>
      <w:r w:rsidRPr="00AF302E">
        <w:t xml:space="preserve">lectricidad y </w:t>
      </w:r>
      <w:r>
        <w:t>telec</w:t>
      </w:r>
      <w:r w:rsidRPr="00AF302E">
        <w:t xml:space="preserve">omunicaciones; </w:t>
      </w:r>
      <w:r w:rsidR="00D20D3D">
        <w:t>t</w:t>
      </w:r>
      <w:r w:rsidRPr="00AF302E">
        <w:t>ransporte</w:t>
      </w:r>
      <w:r>
        <w:t xml:space="preserve"> y urbanización</w:t>
      </w:r>
      <w:r w:rsidRPr="00AF302E">
        <w:t xml:space="preserve">; </w:t>
      </w:r>
      <w:r w:rsidR="00D20D3D">
        <w:t>p</w:t>
      </w:r>
      <w:r w:rsidRPr="00AF302E">
        <w:t xml:space="preserve">etróleo y </w:t>
      </w:r>
      <w:r>
        <w:t>p</w:t>
      </w:r>
      <w:r w:rsidRPr="00AF302E">
        <w:t xml:space="preserve">etroquímica, y </w:t>
      </w:r>
      <w:r w:rsidR="00D20D3D">
        <w:t>o</w:t>
      </w:r>
      <w:r w:rsidRPr="00AF302E">
        <w:t xml:space="preserve">tras </w:t>
      </w:r>
      <w:r>
        <w:t>c</w:t>
      </w:r>
      <w:r w:rsidRPr="00AF302E">
        <w:t>onstrucciones.</w:t>
      </w:r>
    </w:p>
    <w:p w14:paraId="4983DF7B" w14:textId="6C06E666" w:rsidR="00DE0E3F" w:rsidRPr="00AF302E" w:rsidRDefault="00DE0E3F" w:rsidP="00B67B3D">
      <w:pPr>
        <w:widowControl w:val="0"/>
        <w:spacing w:before="240"/>
      </w:pPr>
      <w:r w:rsidRPr="00AF302E">
        <w:t xml:space="preserve">Es importante mencionar que las empresas constructoras pueden generar cualquier tipo de obra independientemente del subsector SCIAN en el que se encuentren clasificadas. Por ejemplo, una unidad económica ubicada en el subsector </w:t>
      </w:r>
      <w:r w:rsidR="003E6168">
        <w:t>de e</w:t>
      </w:r>
      <w:r w:rsidRPr="00AF302E">
        <w:t xml:space="preserv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w:t>
      </w:r>
      <w:r w:rsidR="003E6168">
        <w:t>e</w:t>
      </w:r>
      <w:r w:rsidRPr="00AF302E">
        <w:t>dificación no es igual al tipo de obra del mismo nombre.</w:t>
      </w:r>
    </w:p>
    <w:p w14:paraId="632141EE" w14:textId="77777777" w:rsidR="00DE0E3F" w:rsidRPr="00612DD9" w:rsidRDefault="00DE0E3F" w:rsidP="0014199D">
      <w:pPr>
        <w:keepLines/>
        <w:widowControl w:val="0"/>
        <w:spacing w:before="240"/>
      </w:pPr>
      <w:r w:rsidRPr="001B2BB8">
        <w:lastRenderedPageBreak/>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03D92FB3"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w:t>
      </w:r>
      <w:r w:rsidR="00946195">
        <w:rPr>
          <w:color w:val="auto"/>
        </w:rPr>
        <w:t xml:space="preserve">con </w:t>
      </w:r>
      <w:r>
        <w:rPr>
          <w:color w:val="auto"/>
        </w:rPr>
        <w:t xml:space="preserve">personal ocupado mayor o igual a 250. </w:t>
      </w:r>
    </w:p>
    <w:p w14:paraId="5207914B" w14:textId="0D41AA83" w:rsidR="00E0053A" w:rsidRDefault="00DE0E3F" w:rsidP="00E0053A">
      <w:pPr>
        <w:pStyle w:val="Textoindependiente"/>
        <w:rPr>
          <w:color w:val="auto"/>
        </w:rPr>
      </w:pPr>
      <w:r w:rsidRPr="003D2E03">
        <w:rPr>
          <w:color w:val="auto"/>
        </w:rPr>
        <w:t>Para el cálculo de tamaño de muestra se utilizó un nivel de confianza de 95%, error relativo de 12% y una tasa de no respuesta esperada de 20</w:t>
      </w:r>
      <w:r w:rsidR="00B53F26">
        <w:rPr>
          <w:color w:val="auto"/>
        </w:rPr>
        <w:t>%</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lastRenderedPageBreak/>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5A14A7FC"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utiliza el Índice Nacional de Precios al Consumidor base segunda quincena de julio de 2018 = 100</w:t>
      </w:r>
      <w:r w:rsidR="001247CF">
        <w:rPr>
          <w:color w:val="auto"/>
          <w:lang w:val="es-MX"/>
        </w:rPr>
        <w:t xml:space="preserve"> y</w:t>
      </w:r>
      <w:r w:rsidRPr="00567E8C">
        <w:rPr>
          <w:color w:val="auto"/>
          <w:lang w:val="es-MX"/>
        </w:rPr>
        <w:t xml:space="preserve"> para el resto de las variables monetarias en valores constantes se aplica el Índice Nacional de Precios Productor base julio de 2019 = 100</w:t>
      </w:r>
      <w:r w:rsidR="002E7B16">
        <w:rPr>
          <w:color w:val="auto"/>
          <w:lang w:val="es-MX"/>
        </w:rPr>
        <w:t>,</w:t>
      </w:r>
      <w:r w:rsidRPr="00567E8C">
        <w:rPr>
          <w:color w:val="auto"/>
          <w:lang w:val="es-MX"/>
        </w:rPr>
        <w:t xml:space="preserve">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412F4DD"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w:t>
      </w:r>
      <w:r w:rsidR="00D1705B">
        <w:rPr>
          <w:color w:val="auto"/>
        </w:rPr>
        <w:t>,</w:t>
      </w:r>
      <w:r w:rsidRPr="003D2E03">
        <w:rPr>
          <w:color w:val="auto"/>
        </w:rPr>
        <w:t xml:space="preserve"> los índices se ofrecen también a nivel de sector contratante (público y privado) y tipos principales de obra (</w:t>
      </w:r>
      <w:r w:rsidR="00D1705B">
        <w:rPr>
          <w:color w:val="auto"/>
        </w:rPr>
        <w:t>e</w:t>
      </w:r>
      <w:r w:rsidRPr="003D2E03">
        <w:rPr>
          <w:color w:val="auto"/>
        </w:rPr>
        <w:t xml:space="preserve">dificación, </w:t>
      </w:r>
      <w:r w:rsidR="00D1705B">
        <w:rPr>
          <w:color w:val="auto"/>
        </w:rPr>
        <w:t>a</w:t>
      </w:r>
      <w:r w:rsidRPr="003D2E03">
        <w:rPr>
          <w:color w:val="auto"/>
        </w:rPr>
        <w:t xml:space="preserve">gua, riego y saneamiento, </w:t>
      </w:r>
      <w:r w:rsidR="00D1705B">
        <w:rPr>
          <w:color w:val="auto"/>
        </w:rPr>
        <w:t>e</w:t>
      </w:r>
      <w:r w:rsidRPr="003D2E03">
        <w:rPr>
          <w:color w:val="auto"/>
        </w:rPr>
        <w:t xml:space="preserve">lectricidad y telecomunicaciones, </w:t>
      </w:r>
      <w:r w:rsidR="00D1705B">
        <w:rPr>
          <w:color w:val="auto"/>
        </w:rPr>
        <w:t>t</w:t>
      </w:r>
      <w:r w:rsidRPr="003D2E03">
        <w:rPr>
          <w:color w:val="auto"/>
        </w:rPr>
        <w:t xml:space="preserve">ransporte y urbanización, </w:t>
      </w:r>
      <w:r w:rsidR="00D1705B">
        <w:rPr>
          <w:color w:val="auto"/>
        </w:rPr>
        <w:t>p</w:t>
      </w:r>
      <w:r w:rsidRPr="003D2E03">
        <w:rPr>
          <w:color w:val="auto"/>
        </w:rPr>
        <w:t>etróleo y petroquímica y otras construcciones).</w:t>
      </w:r>
    </w:p>
    <w:p w14:paraId="64B8975A" w14:textId="6F4B107C"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w:t>
      </w:r>
      <w:r w:rsidR="00D1705B">
        <w:rPr>
          <w:lang w:val="es-MX"/>
        </w:rPr>
        <w:t xml:space="preserve"> de internet</w:t>
      </w:r>
      <w:r w:rsidRPr="00C10870">
        <w:rPr>
          <w:lang w:val="es-MX"/>
        </w:rPr>
        <w:t xml:space="preserve">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9" w:history="1">
        <w:r w:rsidRPr="003C548C">
          <w:rPr>
            <w:rStyle w:val="Hipervnculo"/>
            <w:lang w:val="es-MX"/>
          </w:rPr>
          <w:t>https://www.inegi.org.mx/programas/enec/2013/</w:t>
        </w:r>
      </w:hyperlink>
    </w:p>
    <w:bookmarkEnd w:id="3"/>
    <w:p w14:paraId="340F216A" w14:textId="1648C470" w:rsidR="003C1231" w:rsidRPr="00B043BE" w:rsidRDefault="003C1231" w:rsidP="003C1231">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 xml:space="preserve">las series económicas se ven afectadas por factores estacionales. </w:t>
      </w:r>
      <w:r w:rsidR="009F42A2">
        <w:rPr>
          <w:color w:val="auto"/>
        </w:rPr>
        <w:t>Es decir,</w:t>
      </w:r>
      <w:r w:rsidR="002B1BA4">
        <w:rPr>
          <w:color w:val="auto"/>
        </w:rPr>
        <w:t xml:space="preserve"> </w:t>
      </w:r>
      <w:r w:rsidRPr="00B043BE">
        <w:rPr>
          <w:color w:val="auto"/>
        </w:rPr>
        <w:t>efectos periódicos que se repiten cada año y cuyas causas pueden considerarse ajenas a la naturaleza económica de las series</w:t>
      </w:r>
      <w:r w:rsidR="002B1BA4">
        <w:rPr>
          <w:color w:val="auto"/>
        </w:rPr>
        <w:t xml:space="preserve">. </w:t>
      </w:r>
      <w:r w:rsidR="009F42A2">
        <w:rPr>
          <w:color w:val="auto"/>
        </w:rPr>
        <w:t>É</w:t>
      </w:r>
      <w:r w:rsidR="002B1BA4">
        <w:rPr>
          <w:color w:val="auto"/>
        </w:rPr>
        <w:t>stas pueden ser:</w:t>
      </w:r>
      <w:r w:rsidRPr="00B043BE">
        <w:rPr>
          <w:color w:val="auto"/>
        </w:rPr>
        <w:t xml:space="preserve"> las festividades, el hecho de que algunos meses tienen más días que otros, los periodos de vacaciones escolares, el efecto del clima en las estaciones del año y otras fluctuaciones estacionales</w:t>
      </w:r>
      <w:r>
        <w:rPr>
          <w:color w:val="auto"/>
        </w:rPr>
        <w:t>.</w:t>
      </w:r>
    </w:p>
    <w:p w14:paraId="4381B620" w14:textId="2E0E124D" w:rsidR="003C1231" w:rsidRDefault="003C1231" w:rsidP="003C1231">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w:t>
      </w:r>
      <w:r w:rsidR="002B1BA4">
        <w:rPr>
          <w:color w:val="auto"/>
        </w:rPr>
        <w:t>pues</w:t>
      </w:r>
      <w:r w:rsidRPr="00B043BE">
        <w:rPr>
          <w:color w:val="auto"/>
        </w:rPr>
        <w:t xml:space="preserv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un determinado mes con el inmediato anterior.</w:t>
      </w:r>
    </w:p>
    <w:p w14:paraId="6234C290" w14:textId="318A3727" w:rsidR="003C1231" w:rsidRPr="00B043BE" w:rsidRDefault="003C1231" w:rsidP="003C1231">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w:t>
      </w:r>
    </w:p>
    <w:p w14:paraId="1D18FF75" w14:textId="77777777" w:rsidR="003C1231" w:rsidRPr="00B043BE" w:rsidRDefault="003C1231" w:rsidP="003C1231">
      <w:pPr>
        <w:keepNext/>
        <w:keepLines/>
        <w:spacing w:before="240"/>
      </w:pPr>
      <w:r w:rsidRPr="00B043BE">
        <w:lastRenderedPageBreak/>
        <w:t>Las series originales se ajustan estacionalmente mediante el paquete estadístico X</w:t>
      </w:r>
      <w:r w:rsidRPr="00B043BE">
        <w:noBreakHyphen/>
        <w:t>13ARIMA</w:t>
      </w:r>
      <w:r w:rsidRPr="00B043BE">
        <w:noBreakHyphen/>
        <w:t>SEATS. Para conocer la metodología se sugiere consultar la siguiente liga:</w:t>
      </w:r>
    </w:p>
    <w:p w14:paraId="630CE99E" w14:textId="77777777" w:rsidR="003C1231" w:rsidRPr="00D53C68" w:rsidRDefault="00674D72" w:rsidP="003C1231">
      <w:pPr>
        <w:spacing w:before="120"/>
        <w:rPr>
          <w:rStyle w:val="Hipervnculo"/>
        </w:rPr>
      </w:pPr>
      <w:hyperlink r:id="rId30" w:history="1">
        <w:r w:rsidR="003C1231" w:rsidRPr="00D53C68">
          <w:rPr>
            <w:rStyle w:val="Hipervnculo"/>
          </w:rPr>
          <w:t>https://www.inegi.org.mx/app/biblioteca/ficha.html?upc=702825099060</w:t>
        </w:r>
      </w:hyperlink>
    </w:p>
    <w:p w14:paraId="016B427F" w14:textId="250217B9" w:rsidR="003C1231" w:rsidRDefault="003C1231" w:rsidP="003C1231">
      <w:pPr>
        <w:pStyle w:val="texto0"/>
        <w:rPr>
          <w:color w:val="auto"/>
        </w:rPr>
      </w:pPr>
      <w:r w:rsidRPr="00B043BE">
        <w:rPr>
          <w:noProof/>
          <w:color w:val="auto"/>
          <w:lang w:eastAsia="es-MX"/>
        </w:rPr>
        <w:drawing>
          <wp:anchor distT="0" distB="0" distL="114300" distR="114300" simplePos="0" relativeHeight="251659264" behindDoc="0" locked="0" layoutInCell="1" allowOverlap="1" wp14:anchorId="0AE2AB6D" wp14:editId="43FA45DE">
            <wp:simplePos x="0" y="0"/>
            <wp:positionH relativeFrom="column">
              <wp:posOffset>814070</wp:posOffset>
            </wp:positionH>
            <wp:positionV relativeFrom="paragraph">
              <wp:posOffset>520700</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sidR="00B20C80">
        <w:rPr>
          <w:color w:val="auto"/>
        </w:rPr>
        <w:t xml:space="preserve">     </w:t>
      </w:r>
      <w:r w:rsidRPr="00B043BE">
        <w:rPr>
          <w:color w:val="auto"/>
        </w:rPr>
        <w:t>correspondiente a las “series desestacionalizadas y de tendencia-ciclo” de las Empresas Constructoras.</w:t>
      </w:r>
    </w:p>
    <w:p w14:paraId="1D550C63" w14:textId="22D5DBC5"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rsidR="009F42A2">
        <w:t>D</w:t>
      </w:r>
      <w:r w:rsidRPr="003806EC">
        <w:t xml:space="preserve">ifusión de </w:t>
      </w:r>
      <w:r w:rsidR="009F42A2">
        <w:t>I</w:t>
      </w:r>
      <w:r w:rsidRPr="003806EC">
        <w:t xml:space="preserve">nformación </w:t>
      </w:r>
      <w:r w:rsidR="009F42A2">
        <w:t>E</w:t>
      </w:r>
      <w:r>
        <w:t xml:space="preserve">stadística y </w:t>
      </w:r>
      <w:r w:rsidR="009F42A2">
        <w:t>G</w:t>
      </w:r>
      <w:r>
        <w:t>eográfica y de Interés Nacional.</w:t>
      </w:r>
    </w:p>
    <w:p w14:paraId="62C8F792" w14:textId="0A983F35"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s en la página de</w:t>
      </w:r>
      <w:r w:rsidR="001D63E7">
        <w:t xml:space="preserve"> internet de</w:t>
      </w:r>
      <w:r w:rsidRPr="00C10870">
        <w:t xml:space="preserve">l INEGI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32"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3" w:history="1">
        <w:r w:rsidRPr="00C749C6">
          <w:rPr>
            <w:rStyle w:val="Hipervnculo"/>
          </w:rPr>
          <w:t>https://www.inegi.org.mx/programas/enec/2013/</w:t>
        </w:r>
      </w:hyperlink>
    </w:p>
    <w:sectPr w:rsidR="00DE0E3F" w:rsidRPr="00C10870" w:rsidSect="00BA1845">
      <w:headerReference w:type="default" r:id="rId34"/>
      <w:footerReference w:type="default" r:id="rId35"/>
      <w:pgSz w:w="12242" w:h="15842" w:code="119"/>
      <w:pgMar w:top="2552"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C575" w14:textId="77777777" w:rsidR="00674D72" w:rsidRDefault="00674D72">
      <w:r>
        <w:separator/>
      </w:r>
    </w:p>
  </w:endnote>
  <w:endnote w:type="continuationSeparator" w:id="0">
    <w:p w14:paraId="05FD0125" w14:textId="77777777" w:rsidR="00674D72" w:rsidRDefault="0067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B18C" w14:textId="77777777" w:rsidR="00C160BD" w:rsidRPr="00975B1E" w:rsidRDefault="00C160BD" w:rsidP="00C160BD">
    <w:pPr>
      <w:pStyle w:val="Piedepgina"/>
      <w:jc w:val="center"/>
      <w:rPr>
        <w:b/>
        <w:bCs/>
        <w:color w:val="002060"/>
        <w:sz w:val="20"/>
        <w:szCs w:val="20"/>
      </w:rPr>
    </w:pPr>
    <w:r w:rsidRPr="00975B1E">
      <w:rPr>
        <w:b/>
        <w:bCs/>
        <w:color w:val="002060"/>
        <w:sz w:val="20"/>
        <w:szCs w:val="20"/>
      </w:rPr>
      <w:t>COMUNICACIÓN SOCIAL</w:t>
    </w:r>
  </w:p>
  <w:p w14:paraId="778828E3" w14:textId="77777777" w:rsidR="00C160BD" w:rsidRPr="007B4B63" w:rsidRDefault="00C160BD" w:rsidP="00C160BD">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218D" w14:textId="77777777" w:rsidR="00C160BD" w:rsidRPr="00A423DE" w:rsidRDefault="00C160BD" w:rsidP="003076C4">
    <w:pPr>
      <w:pStyle w:val="Piedepgina"/>
      <w:jc w:val="center"/>
      <w:rPr>
        <w:b/>
        <w:color w:val="002060"/>
        <w:sz w:val="20"/>
        <w:szCs w:val="20"/>
        <w:lang w:val="es-MX"/>
      </w:rPr>
    </w:pPr>
    <w:r w:rsidRPr="00A423D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302A" w14:textId="77777777" w:rsidR="00674D72" w:rsidRDefault="00674D72">
      <w:r>
        <w:separator/>
      </w:r>
    </w:p>
  </w:footnote>
  <w:footnote w:type="continuationSeparator" w:id="0">
    <w:p w14:paraId="38B1CDCD" w14:textId="77777777" w:rsidR="00674D72" w:rsidRDefault="00674D72">
      <w:r>
        <w:continuationSeparator/>
      </w:r>
    </w:p>
  </w:footnote>
  <w:footnote w:id="1">
    <w:p w14:paraId="3F14103C" w14:textId="77777777" w:rsidR="00C160BD" w:rsidRPr="00BF4A44" w:rsidRDefault="00C160BD" w:rsidP="00A0703A">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 cuyo análisis ayuda a realizar un mejor diagnóstico de la evolución de las variables.</w:t>
      </w:r>
    </w:p>
  </w:footnote>
  <w:footnote w:id="2">
    <w:p w14:paraId="7FBFB100" w14:textId="77777777" w:rsidR="00C160BD" w:rsidRDefault="00C160BD" w:rsidP="00A0703A">
      <w:pPr>
        <w:pStyle w:val="Textonotapie"/>
        <w:widowControl w:val="0"/>
        <w:ind w:left="170" w:right="49"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w:t>
      </w:r>
      <w:r>
        <w:rPr>
          <w:sz w:val="16"/>
          <w:szCs w:val="16"/>
        </w:rPr>
        <w:t xml:space="preserve"> para</w:t>
      </w:r>
      <w:r w:rsidRPr="00640658">
        <w:rPr>
          <w:sz w:val="16"/>
          <w:szCs w:val="16"/>
        </w:rPr>
        <w:t xml:space="preserv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w:t>
      </w:r>
      <w:r>
        <w:rPr>
          <w:sz w:val="16"/>
          <w:szCs w:val="16"/>
        </w:rPr>
        <w:t xml:space="preserve"> de las distintas actividades económicas y</w:t>
      </w:r>
      <w:r w:rsidRPr="00640658">
        <w:rPr>
          <w:sz w:val="16"/>
          <w:szCs w:val="16"/>
        </w:rPr>
        <w:t xml:space="preserve"> la construcción que </w:t>
      </w:r>
      <w:r>
        <w:rPr>
          <w:sz w:val="16"/>
          <w:szCs w:val="16"/>
        </w:rPr>
        <w:t>llevan a cabo</w:t>
      </w:r>
      <w:r w:rsidRPr="00640658">
        <w:rPr>
          <w:sz w:val="16"/>
          <w:szCs w:val="16"/>
        </w:rPr>
        <w:t xml:space="preserve"> los hogares.</w:t>
      </w:r>
    </w:p>
    <w:p w14:paraId="77F639B8" w14:textId="77777777" w:rsidR="00C160BD" w:rsidRPr="00630ED7" w:rsidRDefault="00C160BD" w:rsidP="00F75035">
      <w:pPr>
        <w:pStyle w:val="Textonotapie"/>
        <w:widowControl w:val="0"/>
        <w:ind w:left="170" w:hanging="170"/>
        <w:rPr>
          <w:sz w:val="16"/>
          <w:szCs w:val="10"/>
          <w:lang w:val="es-MX"/>
        </w:rPr>
      </w:pPr>
    </w:p>
  </w:footnote>
  <w:footnote w:id="3">
    <w:p w14:paraId="0C14DAD5" w14:textId="43DD3240" w:rsidR="00C160BD" w:rsidRPr="00A75030" w:rsidRDefault="00C160BD"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3743" w14:textId="295EA452" w:rsidR="00C160BD" w:rsidRPr="009F7BBC" w:rsidRDefault="00C160BD" w:rsidP="00C160BD">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E8FBEDE" wp14:editId="5B9A1952">
          <wp:simplePos x="0" y="0"/>
          <wp:positionH relativeFrom="margin">
            <wp:posOffset>7364</wp:posOffset>
          </wp:positionH>
          <wp:positionV relativeFrom="margin">
            <wp:posOffset>-1092200</wp:posOffset>
          </wp:positionV>
          <wp:extent cx="828000" cy="8280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F7BBC">
      <w:rPr>
        <w:b/>
        <w:color w:val="002060"/>
      </w:rPr>
      <w:t xml:space="preserve">COMUNICADO DE PRENSA NÚM. </w:t>
    </w:r>
    <w:r w:rsidR="00430ED4">
      <w:rPr>
        <w:b/>
        <w:color w:val="002060"/>
      </w:rPr>
      <w:t>194</w:t>
    </w:r>
    <w:r w:rsidRPr="009F7BBC">
      <w:rPr>
        <w:b/>
        <w:color w:val="002060"/>
      </w:rPr>
      <w:t>/22</w:t>
    </w:r>
  </w:p>
  <w:p w14:paraId="7B81E312" w14:textId="77777777" w:rsidR="00C160BD" w:rsidRPr="009F7BBC" w:rsidRDefault="00C160BD" w:rsidP="00C160BD">
    <w:pPr>
      <w:pStyle w:val="Encabezado"/>
      <w:ind w:left="-567" w:right="49"/>
      <w:jc w:val="right"/>
      <w:rPr>
        <w:b/>
        <w:color w:val="002060"/>
        <w:lang w:val="pt-BR"/>
      </w:rPr>
    </w:pPr>
    <w:r w:rsidRPr="009F7BBC">
      <w:rPr>
        <w:b/>
        <w:color w:val="002060"/>
        <w:lang w:val="pt-BR"/>
      </w:rPr>
      <w:t xml:space="preserve">25 DE </w:t>
    </w:r>
    <w:r>
      <w:rPr>
        <w:b/>
        <w:color w:val="002060"/>
        <w:lang w:val="pt-BR"/>
      </w:rPr>
      <w:t xml:space="preserve">ABRIL </w:t>
    </w:r>
    <w:r w:rsidRPr="009F7BBC">
      <w:rPr>
        <w:b/>
        <w:color w:val="002060"/>
        <w:lang w:val="pt-BR"/>
      </w:rPr>
      <w:t>DE 2022</w:t>
    </w:r>
  </w:p>
  <w:p w14:paraId="40F132A8" w14:textId="77777777" w:rsidR="00C160BD" w:rsidRPr="009F7BBC" w:rsidRDefault="00C160BD" w:rsidP="00C160BD">
    <w:pPr>
      <w:pStyle w:val="Encabezado"/>
      <w:ind w:left="-567" w:right="49"/>
      <w:jc w:val="right"/>
      <w:rPr>
        <w:b/>
        <w:color w:val="002060"/>
      </w:rPr>
    </w:pPr>
    <w:r w:rsidRPr="009F7BBC">
      <w:rPr>
        <w:b/>
        <w:color w:val="002060"/>
      </w:rPr>
      <w:t xml:space="preserve">PÁGINA </w:t>
    </w:r>
    <w:r w:rsidRPr="009F7BBC">
      <w:rPr>
        <w:b/>
        <w:color w:val="002060"/>
      </w:rPr>
      <w:fldChar w:fldCharType="begin"/>
    </w:r>
    <w:r w:rsidRPr="009F7BBC">
      <w:rPr>
        <w:b/>
        <w:color w:val="002060"/>
      </w:rPr>
      <w:instrText xml:space="preserve"> PAGE  \* Arabic </w:instrText>
    </w:r>
    <w:r w:rsidRPr="009F7BBC">
      <w:rPr>
        <w:b/>
        <w:color w:val="002060"/>
      </w:rPr>
      <w:fldChar w:fldCharType="separate"/>
    </w:r>
    <w:r w:rsidRPr="009F7BBC">
      <w:rPr>
        <w:b/>
        <w:noProof/>
        <w:color w:val="002060"/>
      </w:rPr>
      <w:t>1</w:t>
    </w:r>
    <w:r w:rsidRPr="009F7BBC">
      <w:rPr>
        <w:b/>
        <w:color w:val="002060"/>
      </w:rPr>
      <w:fldChar w:fldCharType="end"/>
    </w:r>
    <w:r w:rsidRPr="009F7BBC">
      <w:rPr>
        <w:b/>
        <w:color w:val="002060"/>
      </w:rPr>
      <w:t>/15</w:t>
    </w:r>
  </w:p>
  <w:p w14:paraId="00314076" w14:textId="77777777" w:rsidR="00C160BD" w:rsidRDefault="00C160BD" w:rsidP="00C160BD">
    <w:pPr>
      <w:pStyle w:val="Encabezado"/>
      <w:ind w:right="49"/>
      <w:jc w:val="center"/>
    </w:pPr>
  </w:p>
  <w:p w14:paraId="7C8291C8" w14:textId="77777777" w:rsidR="00C160BD" w:rsidRDefault="00C160BD"/>
  <w:p w14:paraId="381F9839" w14:textId="77777777" w:rsidR="00C160BD" w:rsidRDefault="00C160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DA19" w14:textId="0572B594" w:rsidR="00C160BD" w:rsidRDefault="00C160BD" w:rsidP="00F75035">
    <w:pPr>
      <w:pStyle w:val="Encabezado"/>
      <w:jc w:val="center"/>
    </w:pPr>
    <w:r>
      <w:rPr>
        <w:noProof/>
        <w:lang w:val="es-MX" w:eastAsia="es-MX"/>
      </w:rPr>
      <w:drawing>
        <wp:inline distT="0" distB="0" distL="0" distR="0" wp14:anchorId="0BDA3EC4" wp14:editId="4ABDCBCD">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888807844">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95899202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906186430">
    <w:abstractNumId w:val="3"/>
  </w:num>
  <w:num w:numId="4" w16cid:durableId="733352383">
    <w:abstractNumId w:val="6"/>
  </w:num>
  <w:num w:numId="5" w16cid:durableId="827210750">
    <w:abstractNumId w:val="9"/>
  </w:num>
  <w:num w:numId="6" w16cid:durableId="645551148">
    <w:abstractNumId w:val="2"/>
  </w:num>
  <w:num w:numId="7" w16cid:durableId="1712917597">
    <w:abstractNumId w:val="4"/>
  </w:num>
  <w:num w:numId="8" w16cid:durableId="1349140755">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36590739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760686564">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141726039">
    <w:abstractNumId w:val="17"/>
  </w:num>
  <w:num w:numId="12" w16cid:durableId="746457492">
    <w:abstractNumId w:val="21"/>
  </w:num>
  <w:num w:numId="13" w16cid:durableId="349986961">
    <w:abstractNumId w:val="22"/>
  </w:num>
  <w:num w:numId="14" w16cid:durableId="544759067">
    <w:abstractNumId w:val="12"/>
  </w:num>
  <w:num w:numId="15" w16cid:durableId="464782887">
    <w:abstractNumId w:val="10"/>
  </w:num>
  <w:num w:numId="16" w16cid:durableId="2114933984">
    <w:abstractNumId w:val="16"/>
  </w:num>
  <w:num w:numId="17" w16cid:durableId="2063097986">
    <w:abstractNumId w:val="11"/>
  </w:num>
  <w:num w:numId="18" w16cid:durableId="893388570">
    <w:abstractNumId w:val="14"/>
  </w:num>
  <w:num w:numId="19" w16cid:durableId="632179494">
    <w:abstractNumId w:val="5"/>
  </w:num>
  <w:num w:numId="20" w16cid:durableId="1788507109">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16cid:durableId="245504134">
    <w:abstractNumId w:val="19"/>
  </w:num>
  <w:num w:numId="22" w16cid:durableId="1719041689">
    <w:abstractNumId w:val="1"/>
  </w:num>
  <w:num w:numId="23" w16cid:durableId="1071391377">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16cid:durableId="1802772402">
    <w:abstractNumId w:val="7"/>
  </w:num>
  <w:num w:numId="25" w16cid:durableId="744302747">
    <w:abstractNumId w:val="13"/>
  </w:num>
  <w:num w:numId="26" w16cid:durableId="1288702075">
    <w:abstractNumId w:val="20"/>
  </w:num>
  <w:num w:numId="27" w16cid:durableId="876772305">
    <w:abstractNumId w:val="8"/>
  </w:num>
  <w:num w:numId="28" w16cid:durableId="262689939">
    <w:abstractNumId w:val="15"/>
  </w:num>
  <w:num w:numId="29" w16cid:durableId="15553856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07E75"/>
    <w:rsid w:val="00010A59"/>
    <w:rsid w:val="00010CC2"/>
    <w:rsid w:val="000112A7"/>
    <w:rsid w:val="0001151F"/>
    <w:rsid w:val="00011840"/>
    <w:rsid w:val="00011919"/>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22A"/>
    <w:rsid w:val="00021432"/>
    <w:rsid w:val="00021492"/>
    <w:rsid w:val="000216A3"/>
    <w:rsid w:val="00022402"/>
    <w:rsid w:val="000228C4"/>
    <w:rsid w:val="00022A4E"/>
    <w:rsid w:val="00022CA3"/>
    <w:rsid w:val="00025CE2"/>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3A8"/>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478EE"/>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3BB4"/>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0D95"/>
    <w:rsid w:val="00091073"/>
    <w:rsid w:val="00091474"/>
    <w:rsid w:val="000915F7"/>
    <w:rsid w:val="000923CF"/>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B72B8"/>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31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5331"/>
    <w:rsid w:val="000E5526"/>
    <w:rsid w:val="000E5A7E"/>
    <w:rsid w:val="000E5D6B"/>
    <w:rsid w:val="000E5FB5"/>
    <w:rsid w:val="000E5FE0"/>
    <w:rsid w:val="000E6356"/>
    <w:rsid w:val="000E6BA9"/>
    <w:rsid w:val="000E6D5D"/>
    <w:rsid w:val="000E7434"/>
    <w:rsid w:val="000E7E21"/>
    <w:rsid w:val="000F05D5"/>
    <w:rsid w:val="000F0E3F"/>
    <w:rsid w:val="000F1DEB"/>
    <w:rsid w:val="000F2AA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625"/>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166"/>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8E"/>
    <w:rsid w:val="001241F7"/>
    <w:rsid w:val="001247CF"/>
    <w:rsid w:val="00124C9A"/>
    <w:rsid w:val="00124D1A"/>
    <w:rsid w:val="00124D50"/>
    <w:rsid w:val="001251AF"/>
    <w:rsid w:val="00125654"/>
    <w:rsid w:val="00125D0D"/>
    <w:rsid w:val="00125D9D"/>
    <w:rsid w:val="0012604C"/>
    <w:rsid w:val="001263E8"/>
    <w:rsid w:val="00126D2B"/>
    <w:rsid w:val="00127574"/>
    <w:rsid w:val="00127810"/>
    <w:rsid w:val="00127E9F"/>
    <w:rsid w:val="001301E6"/>
    <w:rsid w:val="001304F2"/>
    <w:rsid w:val="00130C4C"/>
    <w:rsid w:val="0013132D"/>
    <w:rsid w:val="001313EB"/>
    <w:rsid w:val="0013222E"/>
    <w:rsid w:val="00134364"/>
    <w:rsid w:val="00134904"/>
    <w:rsid w:val="001349AB"/>
    <w:rsid w:val="00134F4E"/>
    <w:rsid w:val="00134FB0"/>
    <w:rsid w:val="001350AC"/>
    <w:rsid w:val="001352EC"/>
    <w:rsid w:val="00135E0B"/>
    <w:rsid w:val="001361A8"/>
    <w:rsid w:val="001362FC"/>
    <w:rsid w:val="001365A5"/>
    <w:rsid w:val="001368CC"/>
    <w:rsid w:val="001372CA"/>
    <w:rsid w:val="00137AFD"/>
    <w:rsid w:val="0014012A"/>
    <w:rsid w:val="00140AD8"/>
    <w:rsid w:val="00140BE4"/>
    <w:rsid w:val="001411DE"/>
    <w:rsid w:val="00141399"/>
    <w:rsid w:val="0014199D"/>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88D"/>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0B1"/>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3C6"/>
    <w:rsid w:val="001854A8"/>
    <w:rsid w:val="00185D40"/>
    <w:rsid w:val="00186105"/>
    <w:rsid w:val="00186C17"/>
    <w:rsid w:val="00187022"/>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650"/>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1FC"/>
    <w:rsid w:val="001B62D3"/>
    <w:rsid w:val="001B74F4"/>
    <w:rsid w:val="001B75DC"/>
    <w:rsid w:val="001B766F"/>
    <w:rsid w:val="001B7749"/>
    <w:rsid w:val="001B7DBD"/>
    <w:rsid w:val="001C0136"/>
    <w:rsid w:val="001C0A6E"/>
    <w:rsid w:val="001C0AD1"/>
    <w:rsid w:val="001C0BCC"/>
    <w:rsid w:val="001C117D"/>
    <w:rsid w:val="001C131B"/>
    <w:rsid w:val="001C13E5"/>
    <w:rsid w:val="001C1F9C"/>
    <w:rsid w:val="001C226A"/>
    <w:rsid w:val="001C236E"/>
    <w:rsid w:val="001C29E7"/>
    <w:rsid w:val="001C2E50"/>
    <w:rsid w:val="001C321E"/>
    <w:rsid w:val="001C32C6"/>
    <w:rsid w:val="001C3E2D"/>
    <w:rsid w:val="001C4001"/>
    <w:rsid w:val="001C48C7"/>
    <w:rsid w:val="001C4A9E"/>
    <w:rsid w:val="001C51F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3E7"/>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5A4"/>
    <w:rsid w:val="001F65E0"/>
    <w:rsid w:val="001F6EE3"/>
    <w:rsid w:val="001F7362"/>
    <w:rsid w:val="001F7AE9"/>
    <w:rsid w:val="001F7CFD"/>
    <w:rsid w:val="00200F7C"/>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A55"/>
    <w:rsid w:val="00207C83"/>
    <w:rsid w:val="00207C9E"/>
    <w:rsid w:val="00210869"/>
    <w:rsid w:val="00211414"/>
    <w:rsid w:val="002115DF"/>
    <w:rsid w:val="00211693"/>
    <w:rsid w:val="002116AD"/>
    <w:rsid w:val="00211999"/>
    <w:rsid w:val="002123A4"/>
    <w:rsid w:val="002126CD"/>
    <w:rsid w:val="00213773"/>
    <w:rsid w:val="00213B0E"/>
    <w:rsid w:val="00213CBC"/>
    <w:rsid w:val="002141FB"/>
    <w:rsid w:val="002146CA"/>
    <w:rsid w:val="002147D6"/>
    <w:rsid w:val="00214C0A"/>
    <w:rsid w:val="0021575B"/>
    <w:rsid w:val="00215783"/>
    <w:rsid w:val="0021669B"/>
    <w:rsid w:val="00216876"/>
    <w:rsid w:val="00217274"/>
    <w:rsid w:val="00217FBD"/>
    <w:rsid w:val="0022018A"/>
    <w:rsid w:val="00220ADA"/>
    <w:rsid w:val="00220B7B"/>
    <w:rsid w:val="0022180E"/>
    <w:rsid w:val="00221BE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3A5"/>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6E02"/>
    <w:rsid w:val="00287159"/>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BA4"/>
    <w:rsid w:val="002B1EA3"/>
    <w:rsid w:val="002B2A55"/>
    <w:rsid w:val="002B2AEB"/>
    <w:rsid w:val="002B2DA9"/>
    <w:rsid w:val="002B30C8"/>
    <w:rsid w:val="002B31FA"/>
    <w:rsid w:val="002B33D5"/>
    <w:rsid w:val="002B37E4"/>
    <w:rsid w:val="002B3A06"/>
    <w:rsid w:val="002B4552"/>
    <w:rsid w:val="002B4C84"/>
    <w:rsid w:val="002B5746"/>
    <w:rsid w:val="002B5A3D"/>
    <w:rsid w:val="002B5E40"/>
    <w:rsid w:val="002B63B6"/>
    <w:rsid w:val="002B63D3"/>
    <w:rsid w:val="002B66D7"/>
    <w:rsid w:val="002B6815"/>
    <w:rsid w:val="002B6AB1"/>
    <w:rsid w:val="002B71D1"/>
    <w:rsid w:val="002B753C"/>
    <w:rsid w:val="002B766B"/>
    <w:rsid w:val="002B7DAB"/>
    <w:rsid w:val="002C0144"/>
    <w:rsid w:val="002C0CAC"/>
    <w:rsid w:val="002C1F28"/>
    <w:rsid w:val="002C225B"/>
    <w:rsid w:val="002C2414"/>
    <w:rsid w:val="002C254B"/>
    <w:rsid w:val="002C25DE"/>
    <w:rsid w:val="002C27E8"/>
    <w:rsid w:val="002C2ACB"/>
    <w:rsid w:val="002C2F60"/>
    <w:rsid w:val="002C3853"/>
    <w:rsid w:val="002C38A5"/>
    <w:rsid w:val="002C41CB"/>
    <w:rsid w:val="002C47FB"/>
    <w:rsid w:val="002C4DB4"/>
    <w:rsid w:val="002C5BFD"/>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287E"/>
    <w:rsid w:val="002D40A5"/>
    <w:rsid w:val="002D48E1"/>
    <w:rsid w:val="002D583F"/>
    <w:rsid w:val="002D61C8"/>
    <w:rsid w:val="002D629E"/>
    <w:rsid w:val="002D6E9A"/>
    <w:rsid w:val="002D726B"/>
    <w:rsid w:val="002D75DB"/>
    <w:rsid w:val="002E0067"/>
    <w:rsid w:val="002E02D0"/>
    <w:rsid w:val="002E0489"/>
    <w:rsid w:val="002E04C0"/>
    <w:rsid w:val="002E0544"/>
    <w:rsid w:val="002E06BC"/>
    <w:rsid w:val="002E1DF4"/>
    <w:rsid w:val="002E2C3B"/>
    <w:rsid w:val="002E35AD"/>
    <w:rsid w:val="002E3C37"/>
    <w:rsid w:val="002E45F9"/>
    <w:rsid w:val="002E4BA7"/>
    <w:rsid w:val="002E4D3D"/>
    <w:rsid w:val="002E5CA7"/>
    <w:rsid w:val="002E668B"/>
    <w:rsid w:val="002E7235"/>
    <w:rsid w:val="002E7B16"/>
    <w:rsid w:val="002E7DEA"/>
    <w:rsid w:val="002F0276"/>
    <w:rsid w:val="002F0829"/>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4DD6"/>
    <w:rsid w:val="00305F53"/>
    <w:rsid w:val="003060F3"/>
    <w:rsid w:val="0030612A"/>
    <w:rsid w:val="003061B1"/>
    <w:rsid w:val="003068EC"/>
    <w:rsid w:val="00306C01"/>
    <w:rsid w:val="00307260"/>
    <w:rsid w:val="0030759B"/>
    <w:rsid w:val="003076C4"/>
    <w:rsid w:val="003079A6"/>
    <w:rsid w:val="00307A5B"/>
    <w:rsid w:val="003106C8"/>
    <w:rsid w:val="003106E7"/>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1E2E"/>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9BA"/>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52B"/>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31"/>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231"/>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0FD"/>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839"/>
    <w:rsid w:val="003E2C83"/>
    <w:rsid w:val="003E4080"/>
    <w:rsid w:val="003E4979"/>
    <w:rsid w:val="003E4B79"/>
    <w:rsid w:val="003E4B85"/>
    <w:rsid w:val="003E52E3"/>
    <w:rsid w:val="003E559E"/>
    <w:rsid w:val="003E581F"/>
    <w:rsid w:val="003E5F16"/>
    <w:rsid w:val="003E6168"/>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4956"/>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A6F"/>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5E68"/>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ED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B3D"/>
    <w:rsid w:val="00450FE9"/>
    <w:rsid w:val="00450FF8"/>
    <w:rsid w:val="004511FB"/>
    <w:rsid w:val="00451A7B"/>
    <w:rsid w:val="00451C8B"/>
    <w:rsid w:val="00451EDD"/>
    <w:rsid w:val="004522A6"/>
    <w:rsid w:val="004529D7"/>
    <w:rsid w:val="00452A11"/>
    <w:rsid w:val="00453BF4"/>
    <w:rsid w:val="00454571"/>
    <w:rsid w:val="00454A3F"/>
    <w:rsid w:val="00455AFA"/>
    <w:rsid w:val="00456308"/>
    <w:rsid w:val="0045667C"/>
    <w:rsid w:val="004566BE"/>
    <w:rsid w:val="0045682E"/>
    <w:rsid w:val="004568B4"/>
    <w:rsid w:val="00457142"/>
    <w:rsid w:val="004573A4"/>
    <w:rsid w:val="00457493"/>
    <w:rsid w:val="00457958"/>
    <w:rsid w:val="0046115F"/>
    <w:rsid w:val="0046148D"/>
    <w:rsid w:val="00461535"/>
    <w:rsid w:val="004625E3"/>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05A7"/>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1731"/>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5C91"/>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05EA"/>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4444"/>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33"/>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3C8"/>
    <w:rsid w:val="00526452"/>
    <w:rsid w:val="00526816"/>
    <w:rsid w:val="00526F09"/>
    <w:rsid w:val="00527012"/>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83"/>
    <w:rsid w:val="00547D90"/>
    <w:rsid w:val="0055031B"/>
    <w:rsid w:val="005508C9"/>
    <w:rsid w:val="005508EF"/>
    <w:rsid w:val="00551033"/>
    <w:rsid w:val="005510E3"/>
    <w:rsid w:val="0055173F"/>
    <w:rsid w:val="00551821"/>
    <w:rsid w:val="0055193F"/>
    <w:rsid w:val="00551AE8"/>
    <w:rsid w:val="00551C8C"/>
    <w:rsid w:val="00551D57"/>
    <w:rsid w:val="00552510"/>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1E49"/>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9FF"/>
    <w:rsid w:val="005A2074"/>
    <w:rsid w:val="005A24AE"/>
    <w:rsid w:val="005A2E03"/>
    <w:rsid w:val="005A3394"/>
    <w:rsid w:val="005A3B5E"/>
    <w:rsid w:val="005A403A"/>
    <w:rsid w:val="005A4095"/>
    <w:rsid w:val="005A43BE"/>
    <w:rsid w:val="005A4624"/>
    <w:rsid w:val="005A5011"/>
    <w:rsid w:val="005A508D"/>
    <w:rsid w:val="005A5672"/>
    <w:rsid w:val="005A60BA"/>
    <w:rsid w:val="005A6460"/>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B85"/>
    <w:rsid w:val="005B7F6E"/>
    <w:rsid w:val="005C0F9D"/>
    <w:rsid w:val="005C12AC"/>
    <w:rsid w:val="005C1C90"/>
    <w:rsid w:val="005C1CEF"/>
    <w:rsid w:val="005C1F65"/>
    <w:rsid w:val="005C30F2"/>
    <w:rsid w:val="005C3964"/>
    <w:rsid w:val="005C428A"/>
    <w:rsid w:val="005C4330"/>
    <w:rsid w:val="005C4787"/>
    <w:rsid w:val="005C4BBA"/>
    <w:rsid w:val="005C5113"/>
    <w:rsid w:val="005C52C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3BE"/>
    <w:rsid w:val="00602A78"/>
    <w:rsid w:val="00602BCA"/>
    <w:rsid w:val="0060305F"/>
    <w:rsid w:val="006031F2"/>
    <w:rsid w:val="006034C7"/>
    <w:rsid w:val="00603885"/>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326A"/>
    <w:rsid w:val="006443B2"/>
    <w:rsid w:val="00645210"/>
    <w:rsid w:val="00645933"/>
    <w:rsid w:val="006459B3"/>
    <w:rsid w:val="00645D57"/>
    <w:rsid w:val="00646970"/>
    <w:rsid w:val="00646F64"/>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3CC"/>
    <w:rsid w:val="0065561D"/>
    <w:rsid w:val="006558A9"/>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52B"/>
    <w:rsid w:val="0066398B"/>
    <w:rsid w:val="00663F53"/>
    <w:rsid w:val="006647E4"/>
    <w:rsid w:val="0066486A"/>
    <w:rsid w:val="0066527F"/>
    <w:rsid w:val="00666754"/>
    <w:rsid w:val="00666AEA"/>
    <w:rsid w:val="00667FB2"/>
    <w:rsid w:val="00670C52"/>
    <w:rsid w:val="00670D2E"/>
    <w:rsid w:val="006714D6"/>
    <w:rsid w:val="00671827"/>
    <w:rsid w:val="00671D65"/>
    <w:rsid w:val="006722B5"/>
    <w:rsid w:val="0067269F"/>
    <w:rsid w:val="006726CB"/>
    <w:rsid w:val="0067272F"/>
    <w:rsid w:val="00673406"/>
    <w:rsid w:val="00673BA4"/>
    <w:rsid w:val="00674223"/>
    <w:rsid w:val="00674C5D"/>
    <w:rsid w:val="00674D72"/>
    <w:rsid w:val="00674ED8"/>
    <w:rsid w:val="00675793"/>
    <w:rsid w:val="00675936"/>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48B"/>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20"/>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736"/>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151"/>
    <w:rsid w:val="006A5290"/>
    <w:rsid w:val="006A576E"/>
    <w:rsid w:val="006A5E80"/>
    <w:rsid w:val="006A75C5"/>
    <w:rsid w:val="006A7657"/>
    <w:rsid w:val="006A777A"/>
    <w:rsid w:val="006A79A3"/>
    <w:rsid w:val="006A7AE9"/>
    <w:rsid w:val="006A7C9D"/>
    <w:rsid w:val="006B0264"/>
    <w:rsid w:val="006B1E2B"/>
    <w:rsid w:val="006B1E59"/>
    <w:rsid w:val="006B2995"/>
    <w:rsid w:val="006B2F13"/>
    <w:rsid w:val="006B3EFD"/>
    <w:rsid w:val="006B40C8"/>
    <w:rsid w:val="006B472A"/>
    <w:rsid w:val="006B5247"/>
    <w:rsid w:val="006B549F"/>
    <w:rsid w:val="006B65CB"/>
    <w:rsid w:val="006B68B5"/>
    <w:rsid w:val="006B765D"/>
    <w:rsid w:val="006C0362"/>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7665"/>
    <w:rsid w:val="006D7902"/>
    <w:rsid w:val="006D7C9D"/>
    <w:rsid w:val="006D7D85"/>
    <w:rsid w:val="006E045E"/>
    <w:rsid w:val="006E09E9"/>
    <w:rsid w:val="006E0B21"/>
    <w:rsid w:val="006E0BA6"/>
    <w:rsid w:val="006E0E7D"/>
    <w:rsid w:val="006E1568"/>
    <w:rsid w:val="006E171B"/>
    <w:rsid w:val="006E2C6D"/>
    <w:rsid w:val="006E33D2"/>
    <w:rsid w:val="006E357E"/>
    <w:rsid w:val="006E374B"/>
    <w:rsid w:val="006E3B50"/>
    <w:rsid w:val="006E44D3"/>
    <w:rsid w:val="006E4705"/>
    <w:rsid w:val="006E470D"/>
    <w:rsid w:val="006E49DF"/>
    <w:rsid w:val="006E4E81"/>
    <w:rsid w:val="006E55AD"/>
    <w:rsid w:val="006E58CF"/>
    <w:rsid w:val="006E6241"/>
    <w:rsid w:val="006E645F"/>
    <w:rsid w:val="006E6F3D"/>
    <w:rsid w:val="006E7F7C"/>
    <w:rsid w:val="006F117D"/>
    <w:rsid w:val="006F1195"/>
    <w:rsid w:val="006F13F3"/>
    <w:rsid w:val="006F1DBD"/>
    <w:rsid w:val="006F1E00"/>
    <w:rsid w:val="006F296F"/>
    <w:rsid w:val="006F301F"/>
    <w:rsid w:val="006F4246"/>
    <w:rsid w:val="006F45BD"/>
    <w:rsid w:val="006F5262"/>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51E"/>
    <w:rsid w:val="0072096D"/>
    <w:rsid w:val="00720A2C"/>
    <w:rsid w:val="00720B85"/>
    <w:rsid w:val="00720C22"/>
    <w:rsid w:val="00720C6E"/>
    <w:rsid w:val="00720E58"/>
    <w:rsid w:val="00720E79"/>
    <w:rsid w:val="0072181D"/>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AF7"/>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917"/>
    <w:rsid w:val="00741C56"/>
    <w:rsid w:val="00741C83"/>
    <w:rsid w:val="00741E9A"/>
    <w:rsid w:val="00742891"/>
    <w:rsid w:val="00742C3D"/>
    <w:rsid w:val="00742DAD"/>
    <w:rsid w:val="00742EAB"/>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57E50"/>
    <w:rsid w:val="00760978"/>
    <w:rsid w:val="00760D42"/>
    <w:rsid w:val="00761014"/>
    <w:rsid w:val="00761522"/>
    <w:rsid w:val="00761C4C"/>
    <w:rsid w:val="007623B0"/>
    <w:rsid w:val="00762A7D"/>
    <w:rsid w:val="00763818"/>
    <w:rsid w:val="00763B9E"/>
    <w:rsid w:val="00763CB2"/>
    <w:rsid w:val="00764279"/>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129"/>
    <w:rsid w:val="00776874"/>
    <w:rsid w:val="00776B33"/>
    <w:rsid w:val="00776CEB"/>
    <w:rsid w:val="0077726C"/>
    <w:rsid w:val="007774C4"/>
    <w:rsid w:val="00777AAB"/>
    <w:rsid w:val="00780FF9"/>
    <w:rsid w:val="0078285C"/>
    <w:rsid w:val="00782B30"/>
    <w:rsid w:val="00783A36"/>
    <w:rsid w:val="007845D4"/>
    <w:rsid w:val="00784DF0"/>
    <w:rsid w:val="00785A38"/>
    <w:rsid w:val="00785C2A"/>
    <w:rsid w:val="0078668F"/>
    <w:rsid w:val="00786E56"/>
    <w:rsid w:val="0078700E"/>
    <w:rsid w:val="00787339"/>
    <w:rsid w:val="00787952"/>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7A5"/>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8D3"/>
    <w:rsid w:val="007A1E52"/>
    <w:rsid w:val="007A28B9"/>
    <w:rsid w:val="007A2A4D"/>
    <w:rsid w:val="007A31B2"/>
    <w:rsid w:val="007A3629"/>
    <w:rsid w:val="007A385C"/>
    <w:rsid w:val="007A38F5"/>
    <w:rsid w:val="007A3D24"/>
    <w:rsid w:val="007A4539"/>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6EE5"/>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0F80"/>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3EFD"/>
    <w:rsid w:val="0081437A"/>
    <w:rsid w:val="0081450B"/>
    <w:rsid w:val="0081467F"/>
    <w:rsid w:val="00814D5E"/>
    <w:rsid w:val="00815339"/>
    <w:rsid w:val="008154CE"/>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8A2"/>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736"/>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2DC"/>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45E0"/>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4F84"/>
    <w:rsid w:val="008B5253"/>
    <w:rsid w:val="008B53D8"/>
    <w:rsid w:val="008B63BE"/>
    <w:rsid w:val="008B640E"/>
    <w:rsid w:val="008B6505"/>
    <w:rsid w:val="008B688D"/>
    <w:rsid w:val="008B70EE"/>
    <w:rsid w:val="008B715C"/>
    <w:rsid w:val="008B71EA"/>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0702"/>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7EC"/>
    <w:rsid w:val="008F0E04"/>
    <w:rsid w:val="008F0E69"/>
    <w:rsid w:val="008F12FF"/>
    <w:rsid w:val="008F19E8"/>
    <w:rsid w:val="008F1C12"/>
    <w:rsid w:val="008F1DEC"/>
    <w:rsid w:val="008F3D3E"/>
    <w:rsid w:val="008F3F31"/>
    <w:rsid w:val="008F4655"/>
    <w:rsid w:val="008F4779"/>
    <w:rsid w:val="008F50BA"/>
    <w:rsid w:val="008F542B"/>
    <w:rsid w:val="008F5670"/>
    <w:rsid w:val="008F599F"/>
    <w:rsid w:val="008F63DF"/>
    <w:rsid w:val="008F64E5"/>
    <w:rsid w:val="008F677E"/>
    <w:rsid w:val="008F76FA"/>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5FB0"/>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36E"/>
    <w:rsid w:val="00936501"/>
    <w:rsid w:val="009366AD"/>
    <w:rsid w:val="00936E65"/>
    <w:rsid w:val="009377A1"/>
    <w:rsid w:val="009407D0"/>
    <w:rsid w:val="00940850"/>
    <w:rsid w:val="00940B1D"/>
    <w:rsid w:val="00941847"/>
    <w:rsid w:val="00942162"/>
    <w:rsid w:val="0094243B"/>
    <w:rsid w:val="00942559"/>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A1C"/>
    <w:rsid w:val="00945E7E"/>
    <w:rsid w:val="00945E8F"/>
    <w:rsid w:val="00946195"/>
    <w:rsid w:val="009463FD"/>
    <w:rsid w:val="009467FD"/>
    <w:rsid w:val="00946D2E"/>
    <w:rsid w:val="00946E64"/>
    <w:rsid w:val="009472F6"/>
    <w:rsid w:val="009475E3"/>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6DA4"/>
    <w:rsid w:val="00967599"/>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60C"/>
    <w:rsid w:val="009A7DD2"/>
    <w:rsid w:val="009A7EC5"/>
    <w:rsid w:val="009B1AD6"/>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212"/>
    <w:rsid w:val="009E453D"/>
    <w:rsid w:val="009E5013"/>
    <w:rsid w:val="009E5514"/>
    <w:rsid w:val="009E56B0"/>
    <w:rsid w:val="009E5917"/>
    <w:rsid w:val="009E6223"/>
    <w:rsid w:val="009E725F"/>
    <w:rsid w:val="009E79CF"/>
    <w:rsid w:val="009E7F2E"/>
    <w:rsid w:val="009F009C"/>
    <w:rsid w:val="009F0345"/>
    <w:rsid w:val="009F04F2"/>
    <w:rsid w:val="009F06AF"/>
    <w:rsid w:val="009F0A8F"/>
    <w:rsid w:val="009F1861"/>
    <w:rsid w:val="009F231C"/>
    <w:rsid w:val="009F2512"/>
    <w:rsid w:val="009F2C7D"/>
    <w:rsid w:val="009F347D"/>
    <w:rsid w:val="009F3B48"/>
    <w:rsid w:val="009F3EA4"/>
    <w:rsid w:val="009F40CE"/>
    <w:rsid w:val="009F42A2"/>
    <w:rsid w:val="009F48FF"/>
    <w:rsid w:val="009F4CDA"/>
    <w:rsid w:val="009F4DB3"/>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03A"/>
    <w:rsid w:val="00A078B5"/>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407"/>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6AF"/>
    <w:rsid w:val="00A35D65"/>
    <w:rsid w:val="00A36CF6"/>
    <w:rsid w:val="00A36EC5"/>
    <w:rsid w:val="00A37E40"/>
    <w:rsid w:val="00A37EDA"/>
    <w:rsid w:val="00A4007D"/>
    <w:rsid w:val="00A4035D"/>
    <w:rsid w:val="00A404A3"/>
    <w:rsid w:val="00A408D8"/>
    <w:rsid w:val="00A413A3"/>
    <w:rsid w:val="00A423DE"/>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143"/>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42E"/>
    <w:rsid w:val="00A9356E"/>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713"/>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581"/>
    <w:rsid w:val="00AA567F"/>
    <w:rsid w:val="00AA583C"/>
    <w:rsid w:val="00AA5AFD"/>
    <w:rsid w:val="00AA65CF"/>
    <w:rsid w:val="00AA6A88"/>
    <w:rsid w:val="00AA7AAE"/>
    <w:rsid w:val="00AB02DD"/>
    <w:rsid w:val="00AB045C"/>
    <w:rsid w:val="00AB05BB"/>
    <w:rsid w:val="00AB0852"/>
    <w:rsid w:val="00AB090C"/>
    <w:rsid w:val="00AB096C"/>
    <w:rsid w:val="00AB0E7F"/>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8F7"/>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C80"/>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48AF"/>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3853"/>
    <w:rsid w:val="00B4403D"/>
    <w:rsid w:val="00B441FF"/>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3F26"/>
    <w:rsid w:val="00B54BD8"/>
    <w:rsid w:val="00B55254"/>
    <w:rsid w:val="00B5596C"/>
    <w:rsid w:val="00B55FC8"/>
    <w:rsid w:val="00B56554"/>
    <w:rsid w:val="00B5679A"/>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77E77"/>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4CBF"/>
    <w:rsid w:val="00B9521D"/>
    <w:rsid w:val="00B955F5"/>
    <w:rsid w:val="00B95663"/>
    <w:rsid w:val="00B95A36"/>
    <w:rsid w:val="00B95CCC"/>
    <w:rsid w:val="00B95CE9"/>
    <w:rsid w:val="00B95F44"/>
    <w:rsid w:val="00B964D0"/>
    <w:rsid w:val="00B96D3C"/>
    <w:rsid w:val="00B97577"/>
    <w:rsid w:val="00BA0C70"/>
    <w:rsid w:val="00BA0FE9"/>
    <w:rsid w:val="00BA139F"/>
    <w:rsid w:val="00BA1845"/>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16"/>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792"/>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6837"/>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6970"/>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BD"/>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958"/>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2061"/>
    <w:rsid w:val="00C536E4"/>
    <w:rsid w:val="00C538AE"/>
    <w:rsid w:val="00C53C32"/>
    <w:rsid w:val="00C53DBF"/>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760"/>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3E2C"/>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68A"/>
    <w:rsid w:val="00D119AA"/>
    <w:rsid w:val="00D11BB2"/>
    <w:rsid w:val="00D12F1F"/>
    <w:rsid w:val="00D1300C"/>
    <w:rsid w:val="00D13207"/>
    <w:rsid w:val="00D13358"/>
    <w:rsid w:val="00D1342C"/>
    <w:rsid w:val="00D14093"/>
    <w:rsid w:val="00D142A1"/>
    <w:rsid w:val="00D142FA"/>
    <w:rsid w:val="00D14873"/>
    <w:rsid w:val="00D14C06"/>
    <w:rsid w:val="00D14C3E"/>
    <w:rsid w:val="00D14DAF"/>
    <w:rsid w:val="00D1564A"/>
    <w:rsid w:val="00D156E5"/>
    <w:rsid w:val="00D15AF0"/>
    <w:rsid w:val="00D16429"/>
    <w:rsid w:val="00D16747"/>
    <w:rsid w:val="00D1705B"/>
    <w:rsid w:val="00D175C7"/>
    <w:rsid w:val="00D17E09"/>
    <w:rsid w:val="00D20886"/>
    <w:rsid w:val="00D20D3D"/>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2F62"/>
    <w:rsid w:val="00D3326D"/>
    <w:rsid w:val="00D33977"/>
    <w:rsid w:val="00D34097"/>
    <w:rsid w:val="00D34AFF"/>
    <w:rsid w:val="00D3544C"/>
    <w:rsid w:val="00D3719F"/>
    <w:rsid w:val="00D371C8"/>
    <w:rsid w:val="00D37B96"/>
    <w:rsid w:val="00D4061B"/>
    <w:rsid w:val="00D408F6"/>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97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C4D"/>
    <w:rsid w:val="00D60DAB"/>
    <w:rsid w:val="00D6170B"/>
    <w:rsid w:val="00D61A8A"/>
    <w:rsid w:val="00D62369"/>
    <w:rsid w:val="00D623AA"/>
    <w:rsid w:val="00D62A24"/>
    <w:rsid w:val="00D62FAC"/>
    <w:rsid w:val="00D632E2"/>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844"/>
    <w:rsid w:val="00D8594F"/>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2D07"/>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1F0"/>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938"/>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01B"/>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36"/>
    <w:rsid w:val="00E71E4F"/>
    <w:rsid w:val="00E7209E"/>
    <w:rsid w:val="00E72486"/>
    <w:rsid w:val="00E724EF"/>
    <w:rsid w:val="00E7264E"/>
    <w:rsid w:val="00E72651"/>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6D2"/>
    <w:rsid w:val="00E86BAE"/>
    <w:rsid w:val="00E876A3"/>
    <w:rsid w:val="00E87DC5"/>
    <w:rsid w:val="00E903A5"/>
    <w:rsid w:val="00E90A19"/>
    <w:rsid w:val="00E91460"/>
    <w:rsid w:val="00E915F1"/>
    <w:rsid w:val="00E91BDF"/>
    <w:rsid w:val="00E91C42"/>
    <w:rsid w:val="00E92341"/>
    <w:rsid w:val="00E92FAF"/>
    <w:rsid w:val="00E9318E"/>
    <w:rsid w:val="00E93635"/>
    <w:rsid w:val="00E93E7F"/>
    <w:rsid w:val="00E94F06"/>
    <w:rsid w:val="00E95243"/>
    <w:rsid w:val="00E956CB"/>
    <w:rsid w:val="00E958A0"/>
    <w:rsid w:val="00E95C4A"/>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9E2"/>
    <w:rsid w:val="00EB4B58"/>
    <w:rsid w:val="00EB4E5F"/>
    <w:rsid w:val="00EB5197"/>
    <w:rsid w:val="00EB5282"/>
    <w:rsid w:val="00EB5629"/>
    <w:rsid w:val="00EB5734"/>
    <w:rsid w:val="00EB5B4B"/>
    <w:rsid w:val="00EB6025"/>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14E"/>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8E5"/>
    <w:rsid w:val="00F00922"/>
    <w:rsid w:val="00F0102C"/>
    <w:rsid w:val="00F0106B"/>
    <w:rsid w:val="00F0137B"/>
    <w:rsid w:val="00F0139C"/>
    <w:rsid w:val="00F020E1"/>
    <w:rsid w:val="00F0221D"/>
    <w:rsid w:val="00F023B9"/>
    <w:rsid w:val="00F02DE5"/>
    <w:rsid w:val="00F02FF9"/>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6A8"/>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18DE"/>
    <w:rsid w:val="00F72698"/>
    <w:rsid w:val="00F728AA"/>
    <w:rsid w:val="00F72AD3"/>
    <w:rsid w:val="00F72C8A"/>
    <w:rsid w:val="00F72CA8"/>
    <w:rsid w:val="00F72D90"/>
    <w:rsid w:val="00F72EB7"/>
    <w:rsid w:val="00F73F48"/>
    <w:rsid w:val="00F741FA"/>
    <w:rsid w:val="00F7430B"/>
    <w:rsid w:val="00F745D9"/>
    <w:rsid w:val="00F75035"/>
    <w:rsid w:val="00F7523E"/>
    <w:rsid w:val="00F759D7"/>
    <w:rsid w:val="00F7609A"/>
    <w:rsid w:val="00F76924"/>
    <w:rsid w:val="00F76FD6"/>
    <w:rsid w:val="00F77293"/>
    <w:rsid w:val="00F77C33"/>
    <w:rsid w:val="00F77CB8"/>
    <w:rsid w:val="00F77D71"/>
    <w:rsid w:val="00F80478"/>
    <w:rsid w:val="00F80790"/>
    <w:rsid w:val="00F808F0"/>
    <w:rsid w:val="00F80927"/>
    <w:rsid w:val="00F81743"/>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530B"/>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6E1"/>
    <w:rsid w:val="00FC2A8A"/>
    <w:rsid w:val="00FC2C44"/>
    <w:rsid w:val="00FC2E45"/>
    <w:rsid w:val="00FC2F12"/>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19B7"/>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2CF"/>
    <w:rsid w:val="00FE66DF"/>
    <w:rsid w:val="00FE6845"/>
    <w:rsid w:val="00FE6AD1"/>
    <w:rsid w:val="00FE78FD"/>
    <w:rsid w:val="00FE7BA2"/>
    <w:rsid w:val="00FF0586"/>
    <w:rsid w:val="00FF09BD"/>
    <w:rsid w:val="00FF1744"/>
    <w:rsid w:val="00FF2265"/>
    <w:rsid w:val="00FF24A7"/>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paragraph" w:styleId="Revisin">
    <w:name w:val="Revision"/>
    <w:hidden/>
    <w:uiPriority w:val="99"/>
    <w:semiHidden/>
    <w:rsid w:val="006F45BD"/>
    <w:rPr>
      <w:rFonts w:ascii="Arial" w:hAnsi="Arial" w:cs="Arial"/>
      <w:sz w:val="24"/>
      <w:szCs w:val="24"/>
      <w:lang w:val="es-ES_tradnl" w:eastAsia="es-ES"/>
    </w:rPr>
  </w:style>
  <w:style w:type="paragraph" w:customStyle="1" w:styleId="Titcuadrograf">
    <w:name w:val="Tit cuadro graf"/>
    <w:basedOn w:val="Normal"/>
    <w:link w:val="TitcuadrografCar"/>
    <w:qFormat/>
    <w:rsid w:val="00F75035"/>
    <w:pPr>
      <w:ind w:left="-567"/>
      <w:jc w:val="center"/>
    </w:pPr>
    <w:rPr>
      <w:b/>
      <w:smallCaps/>
      <w:lang w:val="es-MX"/>
    </w:rPr>
  </w:style>
  <w:style w:type="character" w:customStyle="1" w:styleId="TitcuadrografCar">
    <w:name w:val="Tit cuadro graf Car"/>
    <w:basedOn w:val="Fuentedeprrafopredeter"/>
    <w:link w:val="Titcuadrograf"/>
    <w:rsid w:val="00F75035"/>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F7503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chart" Target="charts/chart3.xml"/><Relationship Id="rId21" Type="http://schemas.openxmlformats.org/officeDocument/2006/relationships/hyperlink" Target="http://www.inegi.org.mx/"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chart" Target="charts/chart2.xml"/><Relationship Id="rId33" Type="http://schemas.openxmlformats.org/officeDocument/2006/relationships/hyperlink" Target="https://www.inegi.org.mx/programas/enec/2013/"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www.inegi.org.mx/programas/enec/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32" Type="http://schemas.openxmlformats.org/officeDocument/2006/relationships/hyperlink" Target="https://www.inegi.org.mx/temas/construcc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user/INEGIInforma" TargetMode="External"/><Relationship Id="rId31"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chart" Target="charts/chart4.xml"/><Relationship Id="rId30" Type="http://schemas.openxmlformats.org/officeDocument/2006/relationships/hyperlink" Target="https://www.inegi.org.mx/app/biblioteca/ficha.html?upc=702825099060"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'[Construcción_Gráficas Desest y Tendencia-Ciclo.xlsx]Datos'!$C$4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Tendencia-Ciclo.xlsx]Datos'!$C$137:$C$208</c:f>
              <c:numCache>
                <c:formatCode>#,##0_)</c:formatCode>
                <c:ptCount val="62"/>
                <c:pt idx="0">
                  <c:v>33359733.354222201</c:v>
                </c:pt>
                <c:pt idx="1">
                  <c:v>33291179.398975998</c:v>
                </c:pt>
                <c:pt idx="2">
                  <c:v>32478292.388430599</c:v>
                </c:pt>
                <c:pt idx="3">
                  <c:v>33113546.329492699</c:v>
                </c:pt>
                <c:pt idx="4">
                  <c:v>32394276.9108462</c:v>
                </c:pt>
                <c:pt idx="5">
                  <c:v>32043967.884312801</c:v>
                </c:pt>
                <c:pt idx="6">
                  <c:v>32281917.4914511</c:v>
                </c:pt>
                <c:pt idx="7">
                  <c:v>32550833.8537721</c:v>
                </c:pt>
                <c:pt idx="8">
                  <c:v>32612480.5641069</c:v>
                </c:pt>
                <c:pt idx="9">
                  <c:v>33168976.257773899</c:v>
                </c:pt>
                <c:pt idx="10">
                  <c:v>32925318.410643999</c:v>
                </c:pt>
                <c:pt idx="11">
                  <c:v>33686030.3317535</c:v>
                </c:pt>
                <c:pt idx="12">
                  <c:v>32531709.5358233</c:v>
                </c:pt>
                <c:pt idx="13">
                  <c:v>31713141.961978901</c:v>
                </c:pt>
                <c:pt idx="14">
                  <c:v>32690630.927219201</c:v>
                </c:pt>
                <c:pt idx="15">
                  <c:v>32145148.169583298</c:v>
                </c:pt>
                <c:pt idx="16">
                  <c:v>33553296.425369501</c:v>
                </c:pt>
                <c:pt idx="17">
                  <c:v>32621013.564660799</c:v>
                </c:pt>
                <c:pt idx="18">
                  <c:v>31889754.3635788</c:v>
                </c:pt>
                <c:pt idx="19">
                  <c:v>31674209.3365044</c:v>
                </c:pt>
                <c:pt idx="20">
                  <c:v>31326896.895252701</c:v>
                </c:pt>
                <c:pt idx="21">
                  <c:v>31022893.3022709</c:v>
                </c:pt>
                <c:pt idx="22">
                  <c:v>30492464.665747799</c:v>
                </c:pt>
                <c:pt idx="23">
                  <c:v>30728212.294577401</c:v>
                </c:pt>
                <c:pt idx="24">
                  <c:v>31829798.0885414</c:v>
                </c:pt>
                <c:pt idx="25">
                  <c:v>30761184.876638301</c:v>
                </c:pt>
                <c:pt idx="26">
                  <c:v>30615748.7021617</c:v>
                </c:pt>
                <c:pt idx="27">
                  <c:v>30163828.808222901</c:v>
                </c:pt>
                <c:pt idx="28">
                  <c:v>29915001.472283199</c:v>
                </c:pt>
                <c:pt idx="29">
                  <c:v>30373072.246206202</c:v>
                </c:pt>
                <c:pt idx="30">
                  <c:v>29113819.122306202</c:v>
                </c:pt>
                <c:pt idx="31">
                  <c:v>28453754.219137698</c:v>
                </c:pt>
                <c:pt idx="32">
                  <c:v>27966027.607339401</c:v>
                </c:pt>
                <c:pt idx="33">
                  <c:v>27604917.184145201</c:v>
                </c:pt>
                <c:pt idx="34">
                  <c:v>27754707.1945608</c:v>
                </c:pt>
                <c:pt idx="35">
                  <c:v>27504798.597719401</c:v>
                </c:pt>
                <c:pt idx="36">
                  <c:v>27248931.4451176</c:v>
                </c:pt>
                <c:pt idx="37">
                  <c:v>26838304.971460499</c:v>
                </c:pt>
                <c:pt idx="38">
                  <c:v>26214836.128552999</c:v>
                </c:pt>
                <c:pt idx="39">
                  <c:v>22926998.793845098</c:v>
                </c:pt>
                <c:pt idx="40">
                  <c:v>21763105.891169101</c:v>
                </c:pt>
                <c:pt idx="41">
                  <c:v>22158037.1490831</c:v>
                </c:pt>
                <c:pt idx="42">
                  <c:v>22133496.028203402</c:v>
                </c:pt>
                <c:pt idx="43">
                  <c:v>22281545.814214699</c:v>
                </c:pt>
                <c:pt idx="44">
                  <c:v>22168904.365557902</c:v>
                </c:pt>
                <c:pt idx="45">
                  <c:v>22866122.5215679</c:v>
                </c:pt>
                <c:pt idx="46">
                  <c:v>22027825.7768889</c:v>
                </c:pt>
                <c:pt idx="47">
                  <c:v>22159537.142325699</c:v>
                </c:pt>
                <c:pt idx="48">
                  <c:v>22135459.528480601</c:v>
                </c:pt>
                <c:pt idx="49">
                  <c:v>22554301.5541192</c:v>
                </c:pt>
                <c:pt idx="50">
                  <c:v>23543575.192734901</c:v>
                </c:pt>
                <c:pt idx="51">
                  <c:v>23161174.256812599</c:v>
                </c:pt>
                <c:pt idx="52">
                  <c:v>23051083.074173201</c:v>
                </c:pt>
                <c:pt idx="53">
                  <c:v>23171204.567241199</c:v>
                </c:pt>
                <c:pt idx="54">
                  <c:v>23557371.099980801</c:v>
                </c:pt>
                <c:pt idx="55">
                  <c:v>23747567.064656001</c:v>
                </c:pt>
                <c:pt idx="56">
                  <c:v>24159773.370969798</c:v>
                </c:pt>
                <c:pt idx="57">
                  <c:v>24016119.390682001</c:v>
                </c:pt>
                <c:pt idx="58">
                  <c:v>24069565.4291135</c:v>
                </c:pt>
                <c:pt idx="59">
                  <c:v>23673731.622902699</c:v>
                </c:pt>
                <c:pt idx="60">
                  <c:v>24452805.482146598</c:v>
                </c:pt>
                <c:pt idx="61">
                  <c:v>23715772.418592099</c:v>
                </c:pt>
              </c:numCache>
            </c:numRef>
          </c:val>
          <c:extLst>
            <c:ext xmlns:c16="http://schemas.microsoft.com/office/drawing/2014/chart" uri="{C3380CC4-5D6E-409C-BE32-E72D297353CC}">
              <c16:uniqueId val="{00000000-D7EA-4F25-B50D-29CDD28FADDC}"/>
            </c:ext>
          </c:extLst>
        </c:ser>
        <c:dLbls>
          <c:showLegendKey val="0"/>
          <c:showVal val="1"/>
          <c:showCatName val="0"/>
          <c:showSerName val="0"/>
          <c:showPercent val="0"/>
          <c:showBubbleSize val="0"/>
        </c:dLbls>
        <c:gapWidth val="50"/>
        <c:axId val="681304520"/>
        <c:axId val="681313928"/>
      </c:barChart>
      <c:lineChart>
        <c:grouping val="standard"/>
        <c:varyColors val="0"/>
        <c:ser>
          <c:idx val="1"/>
          <c:order val="1"/>
          <c:tx>
            <c:strRef>
              <c:f>'[Construcción_Gráficas Desest y Tendencia-Ciclo.xlsx]Datos'!$D$4</c:f>
              <c:strCache>
                <c:ptCount val="1"/>
                <c:pt idx="0">
                  <c:v>Serie de Tendencia-Ciclo</c:v>
                </c:pt>
              </c:strCache>
            </c:strRef>
          </c:tx>
          <c:spPr>
            <a:ln w="19050">
              <a:solidFill>
                <a:srgbClr val="C00000"/>
              </a:solidFill>
              <a:prstDash val="solid"/>
            </a:ln>
          </c:spPr>
          <c:marker>
            <c:symbol val="none"/>
          </c:marker>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Tendencia-Ciclo.xlsx]Datos'!$D$137:$D$208</c:f>
              <c:numCache>
                <c:formatCode>#,##0_)</c:formatCode>
                <c:ptCount val="62"/>
                <c:pt idx="0">
                  <c:v>33340154.864076398</c:v>
                </c:pt>
                <c:pt idx="1">
                  <c:v>33157698.3825843</c:v>
                </c:pt>
                <c:pt idx="2">
                  <c:v>32902690.842282899</c:v>
                </c:pt>
                <c:pt idx="3">
                  <c:v>32641656.562038001</c:v>
                </c:pt>
                <c:pt idx="4">
                  <c:v>32445617.5250764</c:v>
                </c:pt>
                <c:pt idx="5">
                  <c:v>32360524.905313101</c:v>
                </c:pt>
                <c:pt idx="6">
                  <c:v>32395763.910207301</c:v>
                </c:pt>
                <c:pt idx="7">
                  <c:v>32526404.641943499</c:v>
                </c:pt>
                <c:pt idx="8">
                  <c:v>32683017.059820499</c:v>
                </c:pt>
                <c:pt idx="9">
                  <c:v>32810254.096274599</c:v>
                </c:pt>
                <c:pt idx="10">
                  <c:v>32862241.7841825</c:v>
                </c:pt>
                <c:pt idx="11">
                  <c:v>32804537.542830899</c:v>
                </c:pt>
                <c:pt idx="12">
                  <c:v>32695642.983588301</c:v>
                </c:pt>
                <c:pt idx="13">
                  <c:v>32592461.125624999</c:v>
                </c:pt>
                <c:pt idx="14">
                  <c:v>32517142.350384101</c:v>
                </c:pt>
                <c:pt idx="15">
                  <c:v>32457877.243151501</c:v>
                </c:pt>
                <c:pt idx="16">
                  <c:v>32381733.274576802</c:v>
                </c:pt>
                <c:pt idx="17">
                  <c:v>32229904.437621299</c:v>
                </c:pt>
                <c:pt idx="18">
                  <c:v>31983274.909476601</c:v>
                </c:pt>
                <c:pt idx="19">
                  <c:v>31661442.321528099</c:v>
                </c:pt>
                <c:pt idx="20">
                  <c:v>31322042.217124</c:v>
                </c:pt>
                <c:pt idx="21">
                  <c:v>31032432.6077432</c:v>
                </c:pt>
                <c:pt idx="22">
                  <c:v>30835492.937978901</c:v>
                </c:pt>
                <c:pt idx="23">
                  <c:v>30739212.8572396</c:v>
                </c:pt>
                <c:pt idx="24">
                  <c:v>30687374.423536699</c:v>
                </c:pt>
                <c:pt idx="25">
                  <c:v>30618146.1698291</c:v>
                </c:pt>
                <c:pt idx="26">
                  <c:v>30486842.8848431</c:v>
                </c:pt>
                <c:pt idx="27">
                  <c:v>30252027.845797598</c:v>
                </c:pt>
                <c:pt idx="28">
                  <c:v>29896753.172093499</c:v>
                </c:pt>
                <c:pt idx="29">
                  <c:v>29451294.894199301</c:v>
                </c:pt>
                <c:pt idx="30">
                  <c:v>28977520.402438302</c:v>
                </c:pt>
                <c:pt idx="31">
                  <c:v>28529718.350069501</c:v>
                </c:pt>
                <c:pt idx="32">
                  <c:v>28154249.169486601</c:v>
                </c:pt>
                <c:pt idx="33">
                  <c:v>27852475.202459499</c:v>
                </c:pt>
                <c:pt idx="34">
                  <c:v>27603350.977475502</c:v>
                </c:pt>
                <c:pt idx="35">
                  <c:v>27373676.3686384</c:v>
                </c:pt>
                <c:pt idx="36">
                  <c:v>27114238.301232401</c:v>
                </c:pt>
                <c:pt idx="37">
                  <c:v>26791575.839448299</c:v>
                </c:pt>
                <c:pt idx="38">
                  <c:v>26418253.476439498</c:v>
                </c:pt>
                <c:pt idx="39">
                  <c:v>22801288.4249998</c:v>
                </c:pt>
                <c:pt idx="40">
                  <c:v>22530332.101345599</c:v>
                </c:pt>
                <c:pt idx="41">
                  <c:v>22338009.790153202</c:v>
                </c:pt>
                <c:pt idx="42">
                  <c:v>22218478.0024001</c:v>
                </c:pt>
                <c:pt idx="43">
                  <c:v>22148934.718706802</c:v>
                </c:pt>
                <c:pt idx="44">
                  <c:v>22109224.2403071</c:v>
                </c:pt>
                <c:pt idx="45">
                  <c:v>22090951.663172901</c:v>
                </c:pt>
                <c:pt idx="46">
                  <c:v>22110482.5472215</c:v>
                </c:pt>
                <c:pt idx="47">
                  <c:v>22181183.9477318</c:v>
                </c:pt>
                <c:pt idx="48">
                  <c:v>22312039.751602199</c:v>
                </c:pt>
                <c:pt idx="49">
                  <c:v>22497227.2259891</c:v>
                </c:pt>
                <c:pt idx="50">
                  <c:v>22707132.256378502</c:v>
                </c:pt>
                <c:pt idx="51">
                  <c:v>22923023.856695998</c:v>
                </c:pt>
                <c:pt idx="52">
                  <c:v>23139357.725104801</c:v>
                </c:pt>
                <c:pt idx="53">
                  <c:v>23361437.960951298</c:v>
                </c:pt>
                <c:pt idx="54">
                  <c:v>23578307.4949289</c:v>
                </c:pt>
                <c:pt idx="55">
                  <c:v>23771670.106394202</c:v>
                </c:pt>
                <c:pt idx="56">
                  <c:v>23911781.4858355</c:v>
                </c:pt>
                <c:pt idx="57">
                  <c:v>23983043.228186201</c:v>
                </c:pt>
                <c:pt idx="58">
                  <c:v>23985813.2058453</c:v>
                </c:pt>
                <c:pt idx="59">
                  <c:v>23934882.929233398</c:v>
                </c:pt>
                <c:pt idx="60">
                  <c:v>23872949.0500804</c:v>
                </c:pt>
                <c:pt idx="61">
                  <c:v>23831419.676997799</c:v>
                </c:pt>
              </c:numCache>
            </c:numRef>
          </c:val>
          <c:smooth val="0"/>
          <c:extLst>
            <c:ext xmlns:c16="http://schemas.microsoft.com/office/drawing/2014/chart" uri="{C3380CC4-5D6E-409C-BE32-E72D297353CC}">
              <c16:uniqueId val="{00000001-D7EA-4F25-B50D-29CDD28FADDC}"/>
            </c:ext>
          </c:extLst>
        </c:ser>
        <c:dLbls>
          <c:showLegendKey val="0"/>
          <c:showVal val="1"/>
          <c:showCatName val="0"/>
          <c:showSerName val="0"/>
          <c:showPercent val="0"/>
          <c:showBubbleSize val="0"/>
        </c:dLbls>
        <c:marker val="1"/>
        <c:smooth val="0"/>
        <c:axId val="681304520"/>
        <c:axId val="681313928"/>
      </c:lineChart>
      <c:catAx>
        <c:axId val="6813045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13928"/>
        <c:crosses val="autoZero"/>
        <c:auto val="1"/>
        <c:lblAlgn val="ctr"/>
        <c:lblOffset val="100"/>
        <c:tickLblSkip val="1"/>
        <c:tickMarkSkip val="12"/>
        <c:noMultiLvlLbl val="1"/>
      </c:catAx>
      <c:valAx>
        <c:axId val="681313928"/>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0452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'[Construcción_Gráficas Desest y Tendencia-Ciclo.xlsx]Datos'!$C$4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Tendencia-Ciclo.xlsx]Datos'!$C$137:$C$208</c:f>
              <c:numCache>
                <c:formatCode>#,##0_)</c:formatCode>
                <c:ptCount val="62"/>
                <c:pt idx="0">
                  <c:v>33359733.354222201</c:v>
                </c:pt>
                <c:pt idx="1">
                  <c:v>33291179.398975998</c:v>
                </c:pt>
                <c:pt idx="2">
                  <c:v>32478292.388430599</c:v>
                </c:pt>
                <c:pt idx="3">
                  <c:v>33113546.329492699</c:v>
                </c:pt>
                <c:pt idx="4">
                  <c:v>32394276.9108462</c:v>
                </c:pt>
                <c:pt idx="5">
                  <c:v>32043967.884312801</c:v>
                </c:pt>
                <c:pt idx="6">
                  <c:v>32281917.4914511</c:v>
                </c:pt>
                <c:pt idx="7">
                  <c:v>32550833.8537721</c:v>
                </c:pt>
                <c:pt idx="8">
                  <c:v>32612480.5641069</c:v>
                </c:pt>
                <c:pt idx="9">
                  <c:v>33168976.257773899</c:v>
                </c:pt>
                <c:pt idx="10">
                  <c:v>32925318.410643999</c:v>
                </c:pt>
                <c:pt idx="11">
                  <c:v>33686030.3317535</c:v>
                </c:pt>
                <c:pt idx="12">
                  <c:v>32531709.5358233</c:v>
                </c:pt>
                <c:pt idx="13">
                  <c:v>31713141.961978901</c:v>
                </c:pt>
                <c:pt idx="14">
                  <c:v>32690630.927219201</c:v>
                </c:pt>
                <c:pt idx="15">
                  <c:v>32145148.169583298</c:v>
                </c:pt>
                <c:pt idx="16">
                  <c:v>33553296.425369501</c:v>
                </c:pt>
                <c:pt idx="17">
                  <c:v>32621013.564660799</c:v>
                </c:pt>
                <c:pt idx="18">
                  <c:v>31889754.3635788</c:v>
                </c:pt>
                <c:pt idx="19">
                  <c:v>31674209.3365044</c:v>
                </c:pt>
                <c:pt idx="20">
                  <c:v>31326896.895252701</c:v>
                </c:pt>
                <c:pt idx="21">
                  <c:v>31022893.3022709</c:v>
                </c:pt>
                <c:pt idx="22">
                  <c:v>30492464.665747799</c:v>
                </c:pt>
                <c:pt idx="23">
                  <c:v>30728212.294577401</c:v>
                </c:pt>
                <c:pt idx="24">
                  <c:v>31829798.0885414</c:v>
                </c:pt>
                <c:pt idx="25">
                  <c:v>30761184.876638301</c:v>
                </c:pt>
                <c:pt idx="26">
                  <c:v>30615748.7021617</c:v>
                </c:pt>
                <c:pt idx="27">
                  <c:v>30163828.808222901</c:v>
                </c:pt>
                <c:pt idx="28">
                  <c:v>29915001.472283199</c:v>
                </c:pt>
                <c:pt idx="29">
                  <c:v>30373072.246206202</c:v>
                </c:pt>
                <c:pt idx="30">
                  <c:v>29113819.122306202</c:v>
                </c:pt>
                <c:pt idx="31">
                  <c:v>28453754.219137698</c:v>
                </c:pt>
                <c:pt idx="32">
                  <c:v>27966027.607339401</c:v>
                </c:pt>
                <c:pt idx="33">
                  <c:v>27604917.184145201</c:v>
                </c:pt>
                <c:pt idx="34">
                  <c:v>27754707.1945608</c:v>
                </c:pt>
                <c:pt idx="35">
                  <c:v>27504798.597719401</c:v>
                </c:pt>
                <c:pt idx="36">
                  <c:v>27248931.4451176</c:v>
                </c:pt>
                <c:pt idx="37">
                  <c:v>26838304.971460499</c:v>
                </c:pt>
                <c:pt idx="38">
                  <c:v>26214836.128552999</c:v>
                </c:pt>
                <c:pt idx="39">
                  <c:v>22926998.793845098</c:v>
                </c:pt>
                <c:pt idx="40">
                  <c:v>21763105.891169101</c:v>
                </c:pt>
                <c:pt idx="41">
                  <c:v>22158037.1490831</c:v>
                </c:pt>
                <c:pt idx="42">
                  <c:v>22133496.028203402</c:v>
                </c:pt>
                <c:pt idx="43">
                  <c:v>22281545.814214699</c:v>
                </c:pt>
                <c:pt idx="44">
                  <c:v>22168904.365557902</c:v>
                </c:pt>
                <c:pt idx="45">
                  <c:v>22866122.5215679</c:v>
                </c:pt>
                <c:pt idx="46">
                  <c:v>22027825.7768889</c:v>
                </c:pt>
                <c:pt idx="47">
                  <c:v>22159537.142325699</c:v>
                </c:pt>
                <c:pt idx="48">
                  <c:v>22135459.528480601</c:v>
                </c:pt>
                <c:pt idx="49">
                  <c:v>22554301.5541192</c:v>
                </c:pt>
                <c:pt idx="50">
                  <c:v>23543575.192734901</c:v>
                </c:pt>
                <c:pt idx="51">
                  <c:v>23161174.256812599</c:v>
                </c:pt>
                <c:pt idx="52">
                  <c:v>23051083.074173201</c:v>
                </c:pt>
                <c:pt idx="53">
                  <c:v>23171204.567241199</c:v>
                </c:pt>
                <c:pt idx="54">
                  <c:v>23557371.099980801</c:v>
                </c:pt>
                <c:pt idx="55">
                  <c:v>23747567.064656001</c:v>
                </c:pt>
                <c:pt idx="56">
                  <c:v>24159773.370969798</c:v>
                </c:pt>
                <c:pt idx="57">
                  <c:v>24016119.390682001</c:v>
                </c:pt>
                <c:pt idx="58">
                  <c:v>24069565.4291135</c:v>
                </c:pt>
                <c:pt idx="59">
                  <c:v>23673731.622902699</c:v>
                </c:pt>
                <c:pt idx="60">
                  <c:v>24452805.482146598</c:v>
                </c:pt>
                <c:pt idx="61">
                  <c:v>23715772.418592099</c:v>
                </c:pt>
              </c:numCache>
            </c:numRef>
          </c:val>
          <c:extLst>
            <c:ext xmlns:c16="http://schemas.microsoft.com/office/drawing/2014/chart" uri="{C3380CC4-5D6E-409C-BE32-E72D297353CC}">
              <c16:uniqueId val="{00000000-F964-4557-B437-6E0E97AFF984}"/>
            </c:ext>
          </c:extLst>
        </c:ser>
        <c:dLbls>
          <c:showLegendKey val="0"/>
          <c:showVal val="1"/>
          <c:showCatName val="0"/>
          <c:showSerName val="0"/>
          <c:showPercent val="0"/>
          <c:showBubbleSize val="0"/>
        </c:dLbls>
        <c:gapWidth val="50"/>
        <c:axId val="681304520"/>
        <c:axId val="681313928"/>
      </c:barChart>
      <c:lineChart>
        <c:grouping val="standard"/>
        <c:varyColors val="0"/>
        <c:ser>
          <c:idx val="1"/>
          <c:order val="1"/>
          <c:tx>
            <c:strRef>
              <c:f>'[Construcción_Gráficas Desest y Tendencia-Ciclo.xlsx]Datos'!$D$4</c:f>
              <c:strCache>
                <c:ptCount val="1"/>
                <c:pt idx="0">
                  <c:v>Serie de Tendencia-Ciclo</c:v>
                </c:pt>
              </c:strCache>
            </c:strRef>
          </c:tx>
          <c:spPr>
            <a:ln w="19050">
              <a:solidFill>
                <a:srgbClr val="C00000"/>
              </a:solidFill>
              <a:prstDash val="solid"/>
            </a:ln>
          </c:spPr>
          <c:marker>
            <c:symbol val="none"/>
          </c:marker>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Tendencia-Ciclo.xlsx]Datos'!$D$137:$D$208</c:f>
              <c:numCache>
                <c:formatCode>#,##0_)</c:formatCode>
                <c:ptCount val="62"/>
                <c:pt idx="0">
                  <c:v>33340154.864076398</c:v>
                </c:pt>
                <c:pt idx="1">
                  <c:v>33157698.3825843</c:v>
                </c:pt>
                <c:pt idx="2">
                  <c:v>32902690.842282899</c:v>
                </c:pt>
                <c:pt idx="3">
                  <c:v>32641656.562038001</c:v>
                </c:pt>
                <c:pt idx="4">
                  <c:v>32445617.5250764</c:v>
                </c:pt>
                <c:pt idx="5">
                  <c:v>32360524.905313101</c:v>
                </c:pt>
                <c:pt idx="6">
                  <c:v>32395763.910207301</c:v>
                </c:pt>
                <c:pt idx="7">
                  <c:v>32526404.641943499</c:v>
                </c:pt>
                <c:pt idx="8">
                  <c:v>32683017.059820499</c:v>
                </c:pt>
                <c:pt idx="9">
                  <c:v>32810254.096274599</c:v>
                </c:pt>
                <c:pt idx="10">
                  <c:v>32862241.7841825</c:v>
                </c:pt>
                <c:pt idx="11">
                  <c:v>32804537.542830899</c:v>
                </c:pt>
                <c:pt idx="12">
                  <c:v>32695642.983588301</c:v>
                </c:pt>
                <c:pt idx="13">
                  <c:v>32592461.125624999</c:v>
                </c:pt>
                <c:pt idx="14">
                  <c:v>32517142.350384101</c:v>
                </c:pt>
                <c:pt idx="15">
                  <c:v>32457877.243151501</c:v>
                </c:pt>
                <c:pt idx="16">
                  <c:v>32381733.274576802</c:v>
                </c:pt>
                <c:pt idx="17">
                  <c:v>32229904.437621299</c:v>
                </c:pt>
                <c:pt idx="18">
                  <c:v>31983274.909476601</c:v>
                </c:pt>
                <c:pt idx="19">
                  <c:v>31661442.321528099</c:v>
                </c:pt>
                <c:pt idx="20">
                  <c:v>31322042.217124</c:v>
                </c:pt>
                <c:pt idx="21">
                  <c:v>31032432.6077432</c:v>
                </c:pt>
                <c:pt idx="22">
                  <c:v>30835492.937978901</c:v>
                </c:pt>
                <c:pt idx="23">
                  <c:v>30739212.8572396</c:v>
                </c:pt>
                <c:pt idx="24">
                  <c:v>30687374.423536699</c:v>
                </c:pt>
                <c:pt idx="25">
                  <c:v>30618146.1698291</c:v>
                </c:pt>
                <c:pt idx="26">
                  <c:v>30486842.8848431</c:v>
                </c:pt>
                <c:pt idx="27">
                  <c:v>30252027.845797598</c:v>
                </c:pt>
                <c:pt idx="28">
                  <c:v>29896753.172093499</c:v>
                </c:pt>
                <c:pt idx="29">
                  <c:v>29451294.894199301</c:v>
                </c:pt>
                <c:pt idx="30">
                  <c:v>28977520.402438302</c:v>
                </c:pt>
                <c:pt idx="31">
                  <c:v>28529718.350069501</c:v>
                </c:pt>
                <c:pt idx="32">
                  <c:v>28154249.169486601</c:v>
                </c:pt>
                <c:pt idx="33">
                  <c:v>27852475.202459499</c:v>
                </c:pt>
                <c:pt idx="34">
                  <c:v>27603350.977475502</c:v>
                </c:pt>
                <c:pt idx="35">
                  <c:v>27373676.3686384</c:v>
                </c:pt>
                <c:pt idx="36">
                  <c:v>27114238.301232401</c:v>
                </c:pt>
                <c:pt idx="37">
                  <c:v>26791575.839448299</c:v>
                </c:pt>
                <c:pt idx="38">
                  <c:v>26418253.476439498</c:v>
                </c:pt>
                <c:pt idx="39">
                  <c:v>22801288.4249998</c:v>
                </c:pt>
                <c:pt idx="40">
                  <c:v>22530332.101345599</c:v>
                </c:pt>
                <c:pt idx="41">
                  <c:v>22338009.790153202</c:v>
                </c:pt>
                <c:pt idx="42">
                  <c:v>22218478.0024001</c:v>
                </c:pt>
                <c:pt idx="43">
                  <c:v>22148934.718706802</c:v>
                </c:pt>
                <c:pt idx="44">
                  <c:v>22109224.2403071</c:v>
                </c:pt>
                <c:pt idx="45">
                  <c:v>22090951.663172901</c:v>
                </c:pt>
                <c:pt idx="46">
                  <c:v>22110482.5472215</c:v>
                </c:pt>
                <c:pt idx="47">
                  <c:v>22181183.9477318</c:v>
                </c:pt>
                <c:pt idx="48">
                  <c:v>22312039.751602199</c:v>
                </c:pt>
                <c:pt idx="49">
                  <c:v>22497227.2259891</c:v>
                </c:pt>
                <c:pt idx="50">
                  <c:v>22707132.256378502</c:v>
                </c:pt>
                <c:pt idx="51">
                  <c:v>22923023.856695998</c:v>
                </c:pt>
                <c:pt idx="52">
                  <c:v>23139357.725104801</c:v>
                </c:pt>
                <c:pt idx="53">
                  <c:v>23361437.960951298</c:v>
                </c:pt>
                <c:pt idx="54">
                  <c:v>23578307.4949289</c:v>
                </c:pt>
                <c:pt idx="55">
                  <c:v>23771670.106394202</c:v>
                </c:pt>
                <c:pt idx="56">
                  <c:v>23911781.4858355</c:v>
                </c:pt>
                <c:pt idx="57">
                  <c:v>23983043.228186201</c:v>
                </c:pt>
                <c:pt idx="58">
                  <c:v>23985813.2058453</c:v>
                </c:pt>
                <c:pt idx="59">
                  <c:v>23934882.929233398</c:v>
                </c:pt>
                <c:pt idx="60">
                  <c:v>23872949.0500804</c:v>
                </c:pt>
                <c:pt idx="61">
                  <c:v>23831419.676997799</c:v>
                </c:pt>
              </c:numCache>
            </c:numRef>
          </c:val>
          <c:smooth val="0"/>
          <c:extLst>
            <c:ext xmlns:c16="http://schemas.microsoft.com/office/drawing/2014/chart" uri="{C3380CC4-5D6E-409C-BE32-E72D297353CC}">
              <c16:uniqueId val="{00000001-F964-4557-B437-6E0E97AFF984}"/>
            </c:ext>
          </c:extLst>
        </c:ser>
        <c:dLbls>
          <c:showLegendKey val="0"/>
          <c:showVal val="1"/>
          <c:showCatName val="0"/>
          <c:showSerName val="0"/>
          <c:showPercent val="0"/>
          <c:showBubbleSize val="0"/>
        </c:dLbls>
        <c:marker val="1"/>
        <c:smooth val="0"/>
        <c:axId val="681304520"/>
        <c:axId val="681313928"/>
      </c:lineChart>
      <c:catAx>
        <c:axId val="6813045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13928"/>
        <c:crosses val="autoZero"/>
        <c:auto val="1"/>
        <c:lblAlgn val="ctr"/>
        <c:lblOffset val="100"/>
        <c:tickLblSkip val="1"/>
        <c:tickMarkSkip val="12"/>
        <c:noMultiLvlLbl val="1"/>
      </c:catAx>
      <c:valAx>
        <c:axId val="681313928"/>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0452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'[Construcción_Gráficas Desest y Tendencia-Ciclo.xlsx]Datos'!$E$4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Tendencia-Ciclo.xlsx]Datos'!$E$137:$E$208</c:f>
              <c:numCache>
                <c:formatCode>#,##0_)</c:formatCode>
                <c:ptCount val="62"/>
                <c:pt idx="0">
                  <c:v>533685.65944766102</c:v>
                </c:pt>
                <c:pt idx="1">
                  <c:v>536427.19053013495</c:v>
                </c:pt>
                <c:pt idx="2">
                  <c:v>538649.84482845897</c:v>
                </c:pt>
                <c:pt idx="3">
                  <c:v>526287.50088280102</c:v>
                </c:pt>
                <c:pt idx="4">
                  <c:v>528737.772905441</c:v>
                </c:pt>
                <c:pt idx="5">
                  <c:v>524606.53160189698</c:v>
                </c:pt>
                <c:pt idx="6">
                  <c:v>515773.68225017801</c:v>
                </c:pt>
                <c:pt idx="7">
                  <c:v>527020.18903693301</c:v>
                </c:pt>
                <c:pt idx="8">
                  <c:v>524055.02074337099</c:v>
                </c:pt>
                <c:pt idx="9">
                  <c:v>530935.33386617701</c:v>
                </c:pt>
                <c:pt idx="10">
                  <c:v>526493.08950760099</c:v>
                </c:pt>
                <c:pt idx="11">
                  <c:v>529653.39672507497</c:v>
                </c:pt>
                <c:pt idx="12">
                  <c:v>549267.57803865499</c:v>
                </c:pt>
                <c:pt idx="13">
                  <c:v>533363.69115149498</c:v>
                </c:pt>
                <c:pt idx="14">
                  <c:v>533844.70791442005</c:v>
                </c:pt>
                <c:pt idx="15">
                  <c:v>533028.33313096699</c:v>
                </c:pt>
                <c:pt idx="16">
                  <c:v>533351.92664027703</c:v>
                </c:pt>
                <c:pt idx="17">
                  <c:v>533942.749190217</c:v>
                </c:pt>
                <c:pt idx="18">
                  <c:v>529488.347051049</c:v>
                </c:pt>
                <c:pt idx="19">
                  <c:v>524341.94610050996</c:v>
                </c:pt>
                <c:pt idx="20">
                  <c:v>516431.99565022398</c:v>
                </c:pt>
                <c:pt idx="21">
                  <c:v>508511.54462478799</c:v>
                </c:pt>
                <c:pt idx="22">
                  <c:v>500497.24453711999</c:v>
                </c:pt>
                <c:pt idx="23">
                  <c:v>506540.80330777902</c:v>
                </c:pt>
                <c:pt idx="24">
                  <c:v>531333.96259971499</c:v>
                </c:pt>
                <c:pt idx="25">
                  <c:v>521196.85614382901</c:v>
                </c:pt>
                <c:pt idx="26">
                  <c:v>511251.42782111198</c:v>
                </c:pt>
                <c:pt idx="27">
                  <c:v>508710.170819083</c:v>
                </c:pt>
                <c:pt idx="28">
                  <c:v>507657.73425277899</c:v>
                </c:pt>
                <c:pt idx="29">
                  <c:v>506143.60019457602</c:v>
                </c:pt>
                <c:pt idx="30">
                  <c:v>503904.30312116898</c:v>
                </c:pt>
                <c:pt idx="31">
                  <c:v>501672.76702937798</c:v>
                </c:pt>
                <c:pt idx="32">
                  <c:v>502831.722496317</c:v>
                </c:pt>
                <c:pt idx="33">
                  <c:v>501004.39352427801</c:v>
                </c:pt>
                <c:pt idx="34">
                  <c:v>496283.05532153498</c:v>
                </c:pt>
                <c:pt idx="35">
                  <c:v>497384.795558449</c:v>
                </c:pt>
                <c:pt idx="36">
                  <c:v>483758.50591272302</c:v>
                </c:pt>
                <c:pt idx="37">
                  <c:v>477551.004779779</c:v>
                </c:pt>
                <c:pt idx="38">
                  <c:v>467926.11332964798</c:v>
                </c:pt>
                <c:pt idx="39">
                  <c:v>426523.50348561403</c:v>
                </c:pt>
                <c:pt idx="40">
                  <c:v>412297.57528595999</c:v>
                </c:pt>
                <c:pt idx="41">
                  <c:v>418450.78052234999</c:v>
                </c:pt>
                <c:pt idx="42">
                  <c:v>423521.37028085499</c:v>
                </c:pt>
                <c:pt idx="43">
                  <c:v>425242.81338309898</c:v>
                </c:pt>
                <c:pt idx="44">
                  <c:v>426555.640567325</c:v>
                </c:pt>
                <c:pt idx="45">
                  <c:v>429965.552219634</c:v>
                </c:pt>
                <c:pt idx="46">
                  <c:v>430894.26995471597</c:v>
                </c:pt>
                <c:pt idx="47">
                  <c:v>434330.74937430699</c:v>
                </c:pt>
                <c:pt idx="48">
                  <c:v>432207.40205625299</c:v>
                </c:pt>
                <c:pt idx="49">
                  <c:v>433665.53880634299</c:v>
                </c:pt>
                <c:pt idx="50">
                  <c:v>441038.81398021901</c:v>
                </c:pt>
                <c:pt idx="51">
                  <c:v>442900.20524426602</c:v>
                </c:pt>
                <c:pt idx="52">
                  <c:v>444251.14149170398</c:v>
                </c:pt>
                <c:pt idx="53">
                  <c:v>446568.35620281298</c:v>
                </c:pt>
                <c:pt idx="54">
                  <c:v>446601.263764281</c:v>
                </c:pt>
                <c:pt idx="55">
                  <c:v>448664.51124609599</c:v>
                </c:pt>
                <c:pt idx="56">
                  <c:v>450446.39626854</c:v>
                </c:pt>
                <c:pt idx="57">
                  <c:v>449698.65340626298</c:v>
                </c:pt>
                <c:pt idx="58">
                  <c:v>452718.49111439701</c:v>
                </c:pt>
                <c:pt idx="59">
                  <c:v>454052.80515007599</c:v>
                </c:pt>
                <c:pt idx="60">
                  <c:v>453555.38611767598</c:v>
                </c:pt>
                <c:pt idx="61">
                  <c:v>461614.34611560201</c:v>
                </c:pt>
              </c:numCache>
            </c:numRef>
          </c:val>
          <c:extLst>
            <c:ext xmlns:c16="http://schemas.microsoft.com/office/drawing/2014/chart" uri="{C3380CC4-5D6E-409C-BE32-E72D297353CC}">
              <c16:uniqueId val="{00000000-F8A7-423F-AAF3-926B65DABABB}"/>
            </c:ext>
          </c:extLst>
        </c:ser>
        <c:dLbls>
          <c:showLegendKey val="0"/>
          <c:showVal val="1"/>
          <c:showCatName val="0"/>
          <c:showSerName val="0"/>
          <c:showPercent val="0"/>
          <c:showBubbleSize val="0"/>
        </c:dLbls>
        <c:gapWidth val="50"/>
        <c:axId val="681308440"/>
        <c:axId val="681306088"/>
      </c:barChart>
      <c:lineChart>
        <c:grouping val="standard"/>
        <c:varyColors val="0"/>
        <c:ser>
          <c:idx val="1"/>
          <c:order val="1"/>
          <c:tx>
            <c:strRef>
              <c:f>'[Construcción_Gráficas Desest y Tendencia-Ciclo.xlsx]Datos'!$F$4</c:f>
              <c:strCache>
                <c:ptCount val="1"/>
                <c:pt idx="0">
                  <c:v>Serie de Tendencia-Ciclo</c:v>
                </c:pt>
              </c:strCache>
            </c:strRef>
          </c:tx>
          <c:spPr>
            <a:ln w="19050">
              <a:solidFill>
                <a:srgbClr val="C00000"/>
              </a:solidFill>
              <a:prstDash val="solid"/>
            </a:ln>
          </c:spPr>
          <c:marker>
            <c:symbol val="none"/>
          </c:marker>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Tendencia-Ciclo.xlsx]Datos'!$F$137:$F$208</c:f>
              <c:numCache>
                <c:formatCode>#,##0_)</c:formatCode>
                <c:ptCount val="62"/>
                <c:pt idx="0">
                  <c:v>534821.29045763996</c:v>
                </c:pt>
                <c:pt idx="1">
                  <c:v>534233.65571351699</c:v>
                </c:pt>
                <c:pt idx="2">
                  <c:v>532660.05484857794</c:v>
                </c:pt>
                <c:pt idx="3">
                  <c:v>530411.47397175105</c:v>
                </c:pt>
                <c:pt idx="4">
                  <c:v>528120.22871826903</c:v>
                </c:pt>
                <c:pt idx="5">
                  <c:v>526366.96902320499</c:v>
                </c:pt>
                <c:pt idx="6">
                  <c:v>525466.89937129</c:v>
                </c:pt>
                <c:pt idx="7">
                  <c:v>525519.76164303895</c:v>
                </c:pt>
                <c:pt idx="8">
                  <c:v>526305.26319564099</c:v>
                </c:pt>
                <c:pt idx="9">
                  <c:v>527473.95829308603</c:v>
                </c:pt>
                <c:pt idx="10">
                  <c:v>528805.04944556498</c:v>
                </c:pt>
                <c:pt idx="11">
                  <c:v>530239.48134212894</c:v>
                </c:pt>
                <c:pt idx="12">
                  <c:v>531600.40408942499</c:v>
                </c:pt>
                <c:pt idx="13">
                  <c:v>532867.09309032804</c:v>
                </c:pt>
                <c:pt idx="14">
                  <c:v>533877.75358905504</c:v>
                </c:pt>
                <c:pt idx="15">
                  <c:v>534339.93278977799</c:v>
                </c:pt>
                <c:pt idx="16">
                  <c:v>533700.50092899497</c:v>
                </c:pt>
                <c:pt idx="17">
                  <c:v>531479.876454007</c:v>
                </c:pt>
                <c:pt idx="18">
                  <c:v>527658.791969763</c:v>
                </c:pt>
                <c:pt idx="19">
                  <c:v>522619.015559008</c:v>
                </c:pt>
                <c:pt idx="20">
                  <c:v>517324.41601620399</c:v>
                </c:pt>
                <c:pt idx="21">
                  <c:v>512950.33558708901</c:v>
                </c:pt>
                <c:pt idx="22">
                  <c:v>510293.82013057702</c:v>
                </c:pt>
                <c:pt idx="23">
                  <c:v>509452.64599265897</c:v>
                </c:pt>
                <c:pt idx="24">
                  <c:v>509807.726817585</c:v>
                </c:pt>
                <c:pt idx="25">
                  <c:v>510399.83385703602</c:v>
                </c:pt>
                <c:pt idx="26">
                  <c:v>510385.55966523202</c:v>
                </c:pt>
                <c:pt idx="27">
                  <c:v>509435.58959200099</c:v>
                </c:pt>
                <c:pt idx="28">
                  <c:v>507871.920615335</c:v>
                </c:pt>
                <c:pt idx="29">
                  <c:v>506201.53207250801</c:v>
                </c:pt>
                <c:pt idx="30">
                  <c:v>504738.837179736</c:v>
                </c:pt>
                <c:pt idx="31">
                  <c:v>503481.578258547</c:v>
                </c:pt>
                <c:pt idx="32">
                  <c:v>501950.16619752598</c:v>
                </c:pt>
                <c:pt idx="33">
                  <c:v>499431.098374605</c:v>
                </c:pt>
                <c:pt idx="34">
                  <c:v>495464.83825980802</c:v>
                </c:pt>
                <c:pt idx="35">
                  <c:v>490078.50364704098</c:v>
                </c:pt>
                <c:pt idx="36">
                  <c:v>483716.878445304</c:v>
                </c:pt>
                <c:pt idx="37">
                  <c:v>477358.94161321298</c:v>
                </c:pt>
                <c:pt idx="38">
                  <c:v>472184.10870692402</c:v>
                </c:pt>
                <c:pt idx="39">
                  <c:v>419892.41312633699</c:v>
                </c:pt>
                <c:pt idx="40">
                  <c:v>419036.85917554598</c:v>
                </c:pt>
                <c:pt idx="41">
                  <c:v>419888.42076014401</c:v>
                </c:pt>
                <c:pt idx="42">
                  <c:v>421950.49563095998</c:v>
                </c:pt>
                <c:pt idx="43">
                  <c:v>424551.39884291898</c:v>
                </c:pt>
                <c:pt idx="44">
                  <c:v>427020.68244310899</c:v>
                </c:pt>
                <c:pt idx="45">
                  <c:v>429055.523327481</c:v>
                </c:pt>
                <c:pt idx="46">
                  <c:v>430790.06265115499</c:v>
                </c:pt>
                <c:pt idx="47">
                  <c:v>432423.17790325399</c:v>
                </c:pt>
                <c:pt idx="48">
                  <c:v>434319.84490709298</c:v>
                </c:pt>
                <c:pt idx="49">
                  <c:v>436614.37745527597</c:v>
                </c:pt>
                <c:pt idx="50">
                  <c:v>439146.49656423199</c:v>
                </c:pt>
                <c:pt idx="51">
                  <c:v>441755.63176786999</c:v>
                </c:pt>
                <c:pt idx="52">
                  <c:v>444146.21120091598</c:v>
                </c:pt>
                <c:pt idx="53">
                  <c:v>446059.69888629898</c:v>
                </c:pt>
                <c:pt idx="54">
                  <c:v>447488.81868493301</c:v>
                </c:pt>
                <c:pt idx="55">
                  <c:v>448503.80519583903</c:v>
                </c:pt>
                <c:pt idx="56">
                  <c:v>449474.07116800098</c:v>
                </c:pt>
                <c:pt idx="57">
                  <c:v>450697.05127733399</c:v>
                </c:pt>
                <c:pt idx="58">
                  <c:v>452322.12762973498</c:v>
                </c:pt>
                <c:pt idx="59">
                  <c:v>454548.341842175</c:v>
                </c:pt>
                <c:pt idx="60">
                  <c:v>457344.738766164</c:v>
                </c:pt>
                <c:pt idx="61">
                  <c:v>460411.75682478398</c:v>
                </c:pt>
              </c:numCache>
            </c:numRef>
          </c:val>
          <c:smooth val="0"/>
          <c:extLst>
            <c:ext xmlns:c16="http://schemas.microsoft.com/office/drawing/2014/chart" uri="{C3380CC4-5D6E-409C-BE32-E72D297353CC}">
              <c16:uniqueId val="{00000001-F8A7-423F-AAF3-926B65DABABB}"/>
            </c:ext>
          </c:extLst>
        </c:ser>
        <c:dLbls>
          <c:showLegendKey val="0"/>
          <c:showVal val="1"/>
          <c:showCatName val="0"/>
          <c:showSerName val="0"/>
          <c:showPercent val="0"/>
          <c:showBubbleSize val="0"/>
        </c:dLbls>
        <c:marker val="1"/>
        <c:smooth val="0"/>
        <c:axId val="681308440"/>
        <c:axId val="681306088"/>
      </c:lineChart>
      <c:catAx>
        <c:axId val="68130844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06088"/>
        <c:crosses val="autoZero"/>
        <c:auto val="1"/>
        <c:lblAlgn val="ctr"/>
        <c:lblOffset val="100"/>
        <c:tickLblSkip val="1"/>
        <c:tickMarkSkip val="12"/>
        <c:noMultiLvlLbl val="1"/>
      </c:catAx>
      <c:valAx>
        <c:axId val="681306088"/>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08440"/>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'[Construcción_Gráficas Desest y Tendencia-Ciclo.xlsx]Datos'!$G$4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Tendencia-Ciclo.xlsx]Datos'!$G$137:$G$208</c:f>
              <c:numCache>
                <c:formatCode>#,##0_)</c:formatCode>
                <c:ptCount val="62"/>
                <c:pt idx="0">
                  <c:v>110406.83648830101</c:v>
                </c:pt>
                <c:pt idx="1">
                  <c:v>109512.262708658</c:v>
                </c:pt>
                <c:pt idx="2">
                  <c:v>112083.179660472</c:v>
                </c:pt>
                <c:pt idx="3">
                  <c:v>108114.429852803</c:v>
                </c:pt>
                <c:pt idx="4">
                  <c:v>109414.023052725</c:v>
                </c:pt>
                <c:pt idx="5">
                  <c:v>109185.229103512</c:v>
                </c:pt>
                <c:pt idx="6">
                  <c:v>108517.03905528301</c:v>
                </c:pt>
                <c:pt idx="7">
                  <c:v>110060.99310723299</c:v>
                </c:pt>
                <c:pt idx="8">
                  <c:v>109042.83750867299</c:v>
                </c:pt>
                <c:pt idx="9">
                  <c:v>109874.816160975</c:v>
                </c:pt>
                <c:pt idx="10">
                  <c:v>108006.712407206</c:v>
                </c:pt>
                <c:pt idx="11">
                  <c:v>107985.205552531</c:v>
                </c:pt>
                <c:pt idx="12">
                  <c:v>110295.98631768</c:v>
                </c:pt>
                <c:pt idx="13">
                  <c:v>107756.64718090399</c:v>
                </c:pt>
                <c:pt idx="14">
                  <c:v>108291.89090777699</c:v>
                </c:pt>
                <c:pt idx="15">
                  <c:v>110362.27016093</c:v>
                </c:pt>
                <c:pt idx="16">
                  <c:v>108128.258656436</c:v>
                </c:pt>
                <c:pt idx="17">
                  <c:v>108341.245308068</c:v>
                </c:pt>
                <c:pt idx="18">
                  <c:v>106391.561609956</c:v>
                </c:pt>
                <c:pt idx="19">
                  <c:v>104415.94961275801</c:v>
                </c:pt>
                <c:pt idx="20">
                  <c:v>104446.834278608</c:v>
                </c:pt>
                <c:pt idx="21">
                  <c:v>103093.076756753</c:v>
                </c:pt>
                <c:pt idx="22">
                  <c:v>100156.759339574</c:v>
                </c:pt>
                <c:pt idx="23">
                  <c:v>100905.023422427</c:v>
                </c:pt>
                <c:pt idx="24">
                  <c:v>107588.24430469199</c:v>
                </c:pt>
                <c:pt idx="25">
                  <c:v>106694.39288875699</c:v>
                </c:pt>
                <c:pt idx="26">
                  <c:v>104091.29595561999</c:v>
                </c:pt>
                <c:pt idx="27">
                  <c:v>101797.892001927</c:v>
                </c:pt>
                <c:pt idx="28">
                  <c:v>102403.182881656</c:v>
                </c:pt>
                <c:pt idx="29">
                  <c:v>101232.562506587</c:v>
                </c:pt>
                <c:pt idx="30">
                  <c:v>100381.065150902</c:v>
                </c:pt>
                <c:pt idx="31">
                  <c:v>100549.659990973</c:v>
                </c:pt>
                <c:pt idx="32">
                  <c:v>101009.171346959</c:v>
                </c:pt>
                <c:pt idx="33">
                  <c:v>100147.057772142</c:v>
                </c:pt>
                <c:pt idx="34">
                  <c:v>99344.861704884897</c:v>
                </c:pt>
                <c:pt idx="35">
                  <c:v>98777.151533798504</c:v>
                </c:pt>
                <c:pt idx="36">
                  <c:v>97168.590098254601</c:v>
                </c:pt>
                <c:pt idx="37">
                  <c:v>97555.673755721495</c:v>
                </c:pt>
                <c:pt idx="38">
                  <c:v>92898.798279895302</c:v>
                </c:pt>
                <c:pt idx="39">
                  <c:v>82263.617780978893</c:v>
                </c:pt>
                <c:pt idx="40">
                  <c:v>79238.592697955595</c:v>
                </c:pt>
                <c:pt idx="41">
                  <c:v>83458.946035466404</c:v>
                </c:pt>
                <c:pt idx="42">
                  <c:v>85436.003109058598</c:v>
                </c:pt>
                <c:pt idx="43">
                  <c:v>85655.671535698304</c:v>
                </c:pt>
                <c:pt idx="44">
                  <c:v>85718.365987521698</c:v>
                </c:pt>
                <c:pt idx="45">
                  <c:v>87076.385788620304</c:v>
                </c:pt>
                <c:pt idx="46">
                  <c:v>88437.118828761901</c:v>
                </c:pt>
                <c:pt idx="47">
                  <c:v>87241.449579159205</c:v>
                </c:pt>
                <c:pt idx="48">
                  <c:v>87097.753697972497</c:v>
                </c:pt>
                <c:pt idx="49">
                  <c:v>87599.430179785093</c:v>
                </c:pt>
                <c:pt idx="50">
                  <c:v>90400.724232090302</c:v>
                </c:pt>
                <c:pt idx="51">
                  <c:v>92004.508227360697</c:v>
                </c:pt>
                <c:pt idx="52">
                  <c:v>91380.538365342407</c:v>
                </c:pt>
                <c:pt idx="53">
                  <c:v>91882.233133070593</c:v>
                </c:pt>
                <c:pt idx="54">
                  <c:v>92252.058243304695</c:v>
                </c:pt>
                <c:pt idx="55">
                  <c:v>92419.641523055703</c:v>
                </c:pt>
                <c:pt idx="56">
                  <c:v>92540.3749342745</c:v>
                </c:pt>
                <c:pt idx="57">
                  <c:v>92205.129037076302</c:v>
                </c:pt>
                <c:pt idx="58">
                  <c:v>92094.062692794207</c:v>
                </c:pt>
                <c:pt idx="59">
                  <c:v>93320.895534177893</c:v>
                </c:pt>
                <c:pt idx="60">
                  <c:v>92715.502675382202</c:v>
                </c:pt>
                <c:pt idx="61">
                  <c:v>93263.2006468201</c:v>
                </c:pt>
              </c:numCache>
            </c:numRef>
          </c:val>
          <c:extLst>
            <c:ext xmlns:c16="http://schemas.microsoft.com/office/drawing/2014/chart" uri="{C3380CC4-5D6E-409C-BE32-E72D297353CC}">
              <c16:uniqueId val="{00000000-617F-4EC2-A91A-75927D2DB210}"/>
            </c:ext>
          </c:extLst>
        </c:ser>
        <c:dLbls>
          <c:showLegendKey val="0"/>
          <c:showVal val="1"/>
          <c:showCatName val="0"/>
          <c:showSerName val="0"/>
          <c:showPercent val="0"/>
          <c:showBubbleSize val="0"/>
        </c:dLbls>
        <c:gapWidth val="50"/>
        <c:axId val="681310792"/>
        <c:axId val="681306480"/>
      </c:barChart>
      <c:lineChart>
        <c:grouping val="standard"/>
        <c:varyColors val="0"/>
        <c:ser>
          <c:idx val="1"/>
          <c:order val="1"/>
          <c:tx>
            <c:strRef>
              <c:f>'[Construcción_Gráficas Desest y Tendencia-Ciclo.xlsx]Datos'!$H$4</c:f>
              <c:strCache>
                <c:ptCount val="1"/>
                <c:pt idx="0">
                  <c:v>Serie de Tendencia-Ciclo</c:v>
                </c:pt>
              </c:strCache>
            </c:strRef>
          </c:tx>
          <c:spPr>
            <a:ln w="19050">
              <a:solidFill>
                <a:srgbClr val="C00000"/>
              </a:solidFill>
              <a:prstDash val="solid"/>
            </a:ln>
          </c:spPr>
          <c:marker>
            <c:symbol val="none"/>
          </c:marker>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Tendencia-Ciclo.xlsx]Datos'!$H$137:$H$208</c:f>
              <c:numCache>
                <c:formatCode>#,##0_)</c:formatCode>
                <c:ptCount val="62"/>
                <c:pt idx="0">
                  <c:v>109604.26970965099</c:v>
                </c:pt>
                <c:pt idx="1">
                  <c:v>109529.205003272</c:v>
                </c:pt>
                <c:pt idx="2">
                  <c:v>109309.01773700499</c:v>
                </c:pt>
                <c:pt idx="3">
                  <c:v>109073.683936445</c:v>
                </c:pt>
                <c:pt idx="4">
                  <c:v>108986.438445579</c:v>
                </c:pt>
                <c:pt idx="5">
                  <c:v>109078.308116118</c:v>
                </c:pt>
                <c:pt idx="6">
                  <c:v>109182.451000446</c:v>
                </c:pt>
                <c:pt idx="7">
                  <c:v>109253.417464187</c:v>
                </c:pt>
                <c:pt idx="8">
                  <c:v>109221.141076844</c:v>
                </c:pt>
                <c:pt idx="9">
                  <c:v>109063.040195592</c:v>
                </c:pt>
                <c:pt idx="10">
                  <c:v>108871.24782049</c:v>
                </c:pt>
                <c:pt idx="11">
                  <c:v>108737.542180023</c:v>
                </c:pt>
                <c:pt idx="12">
                  <c:v>108708.63557199</c:v>
                </c:pt>
                <c:pt idx="13">
                  <c:v>108804.56242818</c:v>
                </c:pt>
                <c:pt idx="14">
                  <c:v>108890.814896996</c:v>
                </c:pt>
                <c:pt idx="15">
                  <c:v>108768.07896355601</c:v>
                </c:pt>
                <c:pt idx="16">
                  <c:v>108307.330859293</c:v>
                </c:pt>
                <c:pt idx="17">
                  <c:v>107471.677928593</c:v>
                </c:pt>
                <c:pt idx="18">
                  <c:v>106395.181842391</c:v>
                </c:pt>
                <c:pt idx="19">
                  <c:v>105254.152657099</c:v>
                </c:pt>
                <c:pt idx="20">
                  <c:v>104251.61891273499</c:v>
                </c:pt>
                <c:pt idx="21">
                  <c:v>103663.370230228</c:v>
                </c:pt>
                <c:pt idx="22">
                  <c:v>103473.36269866</c:v>
                </c:pt>
                <c:pt idx="23">
                  <c:v>103518.334851444</c:v>
                </c:pt>
                <c:pt idx="24">
                  <c:v>103620.49041444701</c:v>
                </c:pt>
                <c:pt idx="25">
                  <c:v>103556.48611587301</c:v>
                </c:pt>
                <c:pt idx="26">
                  <c:v>103228.122635365</c:v>
                </c:pt>
                <c:pt idx="27">
                  <c:v>102678.54265362999</c:v>
                </c:pt>
                <c:pt idx="28">
                  <c:v>102028.91212370701</c:v>
                </c:pt>
                <c:pt idx="29">
                  <c:v>101441.86394433401</c:v>
                </c:pt>
                <c:pt idx="30">
                  <c:v>101008.591091932</c:v>
                </c:pt>
                <c:pt idx="31">
                  <c:v>100683.576929658</c:v>
                </c:pt>
                <c:pt idx="32">
                  <c:v>100377.150196428</c:v>
                </c:pt>
                <c:pt idx="33">
                  <c:v>99980.752769397004</c:v>
                </c:pt>
                <c:pt idx="34">
                  <c:v>99379.274175863902</c:v>
                </c:pt>
                <c:pt idx="35">
                  <c:v>98565.147139176202</c:v>
                </c:pt>
                <c:pt idx="36">
                  <c:v>97556.878474555298</c:v>
                </c:pt>
                <c:pt idx="37">
                  <c:v>96563.443444323697</c:v>
                </c:pt>
                <c:pt idx="38">
                  <c:v>95842.583506462906</c:v>
                </c:pt>
                <c:pt idx="39">
                  <c:v>83168.8684602703</c:v>
                </c:pt>
                <c:pt idx="40">
                  <c:v>83302.949040755106</c:v>
                </c:pt>
                <c:pt idx="41">
                  <c:v>83821.1686568734</c:v>
                </c:pt>
                <c:pt idx="42">
                  <c:v>84605.851855601402</c:v>
                </c:pt>
                <c:pt idx="43">
                  <c:v>85450.239573523795</c:v>
                </c:pt>
                <c:pt idx="44">
                  <c:v>86152.883666218593</c:v>
                </c:pt>
                <c:pt idx="45">
                  <c:v>86618.102357287105</c:v>
                </c:pt>
                <c:pt idx="46">
                  <c:v>87001.810645912294</c:v>
                </c:pt>
                <c:pt idx="47">
                  <c:v>87486.940296627305</c:v>
                </c:pt>
                <c:pt idx="48">
                  <c:v>88166.953120461301</c:v>
                </c:pt>
                <c:pt idx="49">
                  <c:v>89037.512452018898</c:v>
                </c:pt>
                <c:pt idx="50">
                  <c:v>89983.215171904594</c:v>
                </c:pt>
                <c:pt idx="51">
                  <c:v>90891.657401760502</c:v>
                </c:pt>
                <c:pt idx="52">
                  <c:v>91635.014591727493</c:v>
                </c:pt>
                <c:pt idx="53">
                  <c:v>92082.239646555201</c:v>
                </c:pt>
                <c:pt idx="54">
                  <c:v>92267.326734123504</c:v>
                </c:pt>
                <c:pt idx="55">
                  <c:v>92317.897270840098</c:v>
                </c:pt>
                <c:pt idx="56">
                  <c:v>92366.421828269304</c:v>
                </c:pt>
                <c:pt idx="57">
                  <c:v>92455.446937378394</c:v>
                </c:pt>
                <c:pt idx="58">
                  <c:v>92567.715662136194</c:v>
                </c:pt>
                <c:pt idx="59">
                  <c:v>92704.313983126602</c:v>
                </c:pt>
                <c:pt idx="60">
                  <c:v>92913.7649932145</c:v>
                </c:pt>
                <c:pt idx="61">
                  <c:v>93185.233352143507</c:v>
                </c:pt>
              </c:numCache>
            </c:numRef>
          </c:val>
          <c:smooth val="0"/>
          <c:extLst>
            <c:ext xmlns:c16="http://schemas.microsoft.com/office/drawing/2014/chart" uri="{C3380CC4-5D6E-409C-BE32-E72D297353CC}">
              <c16:uniqueId val="{00000001-617F-4EC2-A91A-75927D2DB210}"/>
            </c:ext>
          </c:extLst>
        </c:ser>
        <c:dLbls>
          <c:showLegendKey val="0"/>
          <c:showVal val="1"/>
          <c:showCatName val="0"/>
          <c:showSerName val="0"/>
          <c:showPercent val="0"/>
          <c:showBubbleSize val="0"/>
        </c:dLbls>
        <c:marker val="1"/>
        <c:smooth val="0"/>
        <c:axId val="681310792"/>
        <c:axId val="681306480"/>
      </c:lineChart>
      <c:catAx>
        <c:axId val="68131079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06480"/>
        <c:crosses val="autoZero"/>
        <c:auto val="1"/>
        <c:lblAlgn val="ctr"/>
        <c:lblOffset val="100"/>
        <c:tickLblSkip val="1"/>
        <c:tickMarkSkip val="12"/>
        <c:noMultiLvlLbl val="1"/>
      </c:catAx>
      <c:valAx>
        <c:axId val="681306480"/>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10792"/>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'[Construcción_Gráficas Desest y Tendencia-Ciclo.xlsx]Datos'!$I$4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Tendencia-Ciclo.xlsx]Datos'!$I$137:$I$208</c:f>
              <c:numCache>
                <c:formatCode>#,##0_)</c:formatCode>
                <c:ptCount val="62"/>
                <c:pt idx="0">
                  <c:v>7945.2029486974297</c:v>
                </c:pt>
                <c:pt idx="1">
                  <c:v>7853.8529220096898</c:v>
                </c:pt>
                <c:pt idx="2">
                  <c:v>7984.1074684445002</c:v>
                </c:pt>
                <c:pt idx="3">
                  <c:v>7985.2745650206598</c:v>
                </c:pt>
                <c:pt idx="4">
                  <c:v>8081.0708545978196</c:v>
                </c:pt>
                <c:pt idx="5">
                  <c:v>7923.8283430367801</c:v>
                </c:pt>
                <c:pt idx="6">
                  <c:v>8018.9310057086404</c:v>
                </c:pt>
                <c:pt idx="7">
                  <c:v>8069.3011757620998</c:v>
                </c:pt>
                <c:pt idx="8">
                  <c:v>8175.6009646935199</c:v>
                </c:pt>
                <c:pt idx="9">
                  <c:v>8048.9237551578599</c:v>
                </c:pt>
                <c:pt idx="10">
                  <c:v>8137.6883725968901</c:v>
                </c:pt>
                <c:pt idx="11">
                  <c:v>8135.2606347923702</c:v>
                </c:pt>
                <c:pt idx="12">
                  <c:v>7963.1186742288701</c:v>
                </c:pt>
                <c:pt idx="13">
                  <c:v>7642.2335607179602</c:v>
                </c:pt>
                <c:pt idx="14">
                  <c:v>8042.9117035442796</c:v>
                </c:pt>
                <c:pt idx="15">
                  <c:v>8045.3820927575098</c:v>
                </c:pt>
                <c:pt idx="16">
                  <c:v>8021.0111144529301</c:v>
                </c:pt>
                <c:pt idx="17">
                  <c:v>8028.2131163316599</c:v>
                </c:pt>
                <c:pt idx="18">
                  <c:v>8055.7380532639299</c:v>
                </c:pt>
                <c:pt idx="19">
                  <c:v>7980.1527554036202</c:v>
                </c:pt>
                <c:pt idx="20">
                  <c:v>8048.7113722264603</c:v>
                </c:pt>
                <c:pt idx="21">
                  <c:v>7807.6955521090604</c:v>
                </c:pt>
                <c:pt idx="22">
                  <c:v>8184.1546494379099</c:v>
                </c:pt>
                <c:pt idx="23">
                  <c:v>8141.6082188313803</c:v>
                </c:pt>
                <c:pt idx="24">
                  <c:v>7829.9666575597803</c:v>
                </c:pt>
                <c:pt idx="25">
                  <c:v>7612.5046572735801</c:v>
                </c:pt>
                <c:pt idx="26">
                  <c:v>7882.0991128908699</c:v>
                </c:pt>
                <c:pt idx="27">
                  <c:v>7905.0487578406501</c:v>
                </c:pt>
                <c:pt idx="28">
                  <c:v>7866.0791809831599</c:v>
                </c:pt>
                <c:pt idx="29">
                  <c:v>7901.3264945397304</c:v>
                </c:pt>
                <c:pt idx="30">
                  <c:v>7831.1660393830098</c:v>
                </c:pt>
                <c:pt idx="31">
                  <c:v>7744.3180498895799</c:v>
                </c:pt>
                <c:pt idx="32">
                  <c:v>7826.2673072394</c:v>
                </c:pt>
                <c:pt idx="33">
                  <c:v>7878.5618151195304</c:v>
                </c:pt>
                <c:pt idx="34">
                  <c:v>7904.0043827112704</c:v>
                </c:pt>
                <c:pt idx="35">
                  <c:v>7934.6390754488903</c:v>
                </c:pt>
                <c:pt idx="36">
                  <c:v>8357.0899392732899</c:v>
                </c:pt>
                <c:pt idx="37">
                  <c:v>8063.1020013152001</c:v>
                </c:pt>
                <c:pt idx="38">
                  <c:v>8175.4403768095199</c:v>
                </c:pt>
                <c:pt idx="39">
                  <c:v>8148.3941802625905</c:v>
                </c:pt>
                <c:pt idx="40">
                  <c:v>8060.79845529457</c:v>
                </c:pt>
                <c:pt idx="41">
                  <c:v>8136.5830705045</c:v>
                </c:pt>
                <c:pt idx="42">
                  <c:v>8173.4566843123503</c:v>
                </c:pt>
                <c:pt idx="43">
                  <c:v>8173.2129418759996</c:v>
                </c:pt>
                <c:pt idx="44">
                  <c:v>8098.9075854950897</c:v>
                </c:pt>
                <c:pt idx="45">
                  <c:v>8228.8538727559207</c:v>
                </c:pt>
                <c:pt idx="46">
                  <c:v>8212.6915815362408</c:v>
                </c:pt>
                <c:pt idx="47">
                  <c:v>8374.8362564190393</c:v>
                </c:pt>
                <c:pt idx="48">
                  <c:v>8402.9461357315595</c:v>
                </c:pt>
                <c:pt idx="49">
                  <c:v>8461.6593346103491</c:v>
                </c:pt>
                <c:pt idx="50">
                  <c:v>8318.0611664058706</c:v>
                </c:pt>
                <c:pt idx="51">
                  <c:v>8306.1294813190798</c:v>
                </c:pt>
                <c:pt idx="52">
                  <c:v>8432.2339441505192</c:v>
                </c:pt>
                <c:pt idx="53">
                  <c:v>8420.2204125523294</c:v>
                </c:pt>
                <c:pt idx="54">
                  <c:v>8485.6234684044903</c:v>
                </c:pt>
                <c:pt idx="55">
                  <c:v>8621.3579558808906</c:v>
                </c:pt>
                <c:pt idx="56">
                  <c:v>8637.8373150120697</c:v>
                </c:pt>
                <c:pt idx="57">
                  <c:v>8626.9120821926099</c:v>
                </c:pt>
                <c:pt idx="58">
                  <c:v>8643.0107258012504</c:v>
                </c:pt>
                <c:pt idx="59">
                  <c:v>8578.6907685937804</c:v>
                </c:pt>
                <c:pt idx="60">
                  <c:v>8700.7704827239504</c:v>
                </c:pt>
                <c:pt idx="61">
                  <c:v>8657.41300075654</c:v>
                </c:pt>
              </c:numCache>
            </c:numRef>
          </c:val>
          <c:extLst>
            <c:ext xmlns:c16="http://schemas.microsoft.com/office/drawing/2014/chart" uri="{C3380CC4-5D6E-409C-BE32-E72D297353CC}">
              <c16:uniqueId val="{00000000-087F-48C9-84F5-7283B244CD36}"/>
            </c:ext>
          </c:extLst>
        </c:ser>
        <c:dLbls>
          <c:showLegendKey val="0"/>
          <c:showVal val="1"/>
          <c:showCatName val="0"/>
          <c:showSerName val="0"/>
          <c:showPercent val="0"/>
          <c:showBubbleSize val="0"/>
        </c:dLbls>
        <c:gapWidth val="50"/>
        <c:axId val="681304128"/>
        <c:axId val="681309224"/>
      </c:barChart>
      <c:lineChart>
        <c:grouping val="standard"/>
        <c:varyColors val="0"/>
        <c:ser>
          <c:idx val="1"/>
          <c:order val="1"/>
          <c:tx>
            <c:strRef>
              <c:f>'[Construcción_Gráficas Desest y Tendencia-Ciclo.xlsx]Datos'!$J$4</c:f>
              <c:strCache>
                <c:ptCount val="1"/>
                <c:pt idx="0">
                  <c:v>Serie de Tendencia-Ciclo</c:v>
                </c:pt>
              </c:strCache>
            </c:strRef>
          </c:tx>
          <c:spPr>
            <a:ln w="19050">
              <a:solidFill>
                <a:srgbClr val="C00000"/>
              </a:solidFill>
              <a:prstDash val="solid"/>
            </a:ln>
          </c:spPr>
          <c:marker>
            <c:symbol val="none"/>
          </c:marker>
          <c:dLbls>
            <c:delete val="1"/>
          </c:dLbls>
          <c:cat>
            <c:multiLvlStrRef>
              <c:f>'[Construcción_Gráficas Desest y Tendencia-Ciclo.xlsx]Datos'!$A$137:$B$208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'[Construcción_Gráficas Desest y Tendencia-Ciclo.xlsx]Datos'!$J$137:$J$208</c:f>
              <c:numCache>
                <c:formatCode>#,##0_)</c:formatCode>
                <c:ptCount val="62"/>
                <c:pt idx="0">
                  <c:v>7934.9207998796001</c:v>
                </c:pt>
                <c:pt idx="1">
                  <c:v>7940.6914092585803</c:v>
                </c:pt>
                <c:pt idx="2">
                  <c:v>7953.6473728968203</c:v>
                </c:pt>
                <c:pt idx="3">
                  <c:v>7973.08731231006</c:v>
                </c:pt>
                <c:pt idx="4">
                  <c:v>7996.1582248002996</c:v>
                </c:pt>
                <c:pt idx="5">
                  <c:v>8018.8753380736498</c:v>
                </c:pt>
                <c:pt idx="6">
                  <c:v>8045.95525458869</c:v>
                </c:pt>
                <c:pt idx="7">
                  <c:v>8073.2682881390201</c:v>
                </c:pt>
                <c:pt idx="8">
                  <c:v>8094.41466716786</c:v>
                </c:pt>
                <c:pt idx="9">
                  <c:v>8104.0708479868999</c:v>
                </c:pt>
                <c:pt idx="10">
                  <c:v>8097.23464131329</c:v>
                </c:pt>
                <c:pt idx="11">
                  <c:v>8077.0259221001597</c:v>
                </c:pt>
                <c:pt idx="12">
                  <c:v>8051.0162827612803</c:v>
                </c:pt>
                <c:pt idx="13">
                  <c:v>8033.3866936514896</c:v>
                </c:pt>
                <c:pt idx="14">
                  <c:v>8025.4518642233897</c:v>
                </c:pt>
                <c:pt idx="15">
                  <c:v>8025.4646693411696</c:v>
                </c:pt>
                <c:pt idx="16">
                  <c:v>8029.0285190746499</c:v>
                </c:pt>
                <c:pt idx="17">
                  <c:v>8033.4087189335396</c:v>
                </c:pt>
                <c:pt idx="18">
                  <c:v>8033.4861428980103</c:v>
                </c:pt>
                <c:pt idx="19">
                  <c:v>8026.4406346352498</c:v>
                </c:pt>
                <c:pt idx="20">
                  <c:v>8012.0584665392998</c:v>
                </c:pt>
                <c:pt idx="21">
                  <c:v>7987.1767540252104</c:v>
                </c:pt>
                <c:pt idx="22">
                  <c:v>7954.7004193582397</c:v>
                </c:pt>
                <c:pt idx="23">
                  <c:v>7920.7307171318898</c:v>
                </c:pt>
                <c:pt idx="24">
                  <c:v>7894.02342999752</c:v>
                </c:pt>
                <c:pt idx="25">
                  <c:v>7880.4259129556203</c:v>
                </c:pt>
                <c:pt idx="26">
                  <c:v>7876.4160291968001</c:v>
                </c:pt>
                <c:pt idx="27">
                  <c:v>7874.38900811845</c:v>
                </c:pt>
                <c:pt idx="28">
                  <c:v>7865.8534445690602</c:v>
                </c:pt>
                <c:pt idx="29">
                  <c:v>7850.4922723441696</c:v>
                </c:pt>
                <c:pt idx="30">
                  <c:v>7831.79126356291</c:v>
                </c:pt>
                <c:pt idx="31">
                  <c:v>7820.7570561396496</c:v>
                </c:pt>
                <c:pt idx="32">
                  <c:v>7827.4703777735203</c:v>
                </c:pt>
                <c:pt idx="33">
                  <c:v>7856.4023604796703</c:v>
                </c:pt>
                <c:pt idx="34">
                  <c:v>7907.5611284650204</c:v>
                </c:pt>
                <c:pt idx="35">
                  <c:v>7970.3658929785597</c:v>
                </c:pt>
                <c:pt idx="36">
                  <c:v>8030.5970119794902</c:v>
                </c:pt>
                <c:pt idx="37">
                  <c:v>8077.1244974724696</c:v>
                </c:pt>
                <c:pt idx="38">
                  <c:v>8109.9028486076804</c:v>
                </c:pt>
                <c:pt idx="39">
                  <c:v>8128.8061289437901</c:v>
                </c:pt>
                <c:pt idx="40">
                  <c:v>8135.7515669752402</c:v>
                </c:pt>
                <c:pt idx="41">
                  <c:v>8134.7718782389802</c:v>
                </c:pt>
                <c:pt idx="42">
                  <c:v>8135.12190396189</c:v>
                </c:pt>
                <c:pt idx="43">
                  <c:v>8146.3767985578197</c:v>
                </c:pt>
                <c:pt idx="44">
                  <c:v>8175.10418783561</c:v>
                </c:pt>
                <c:pt idx="45">
                  <c:v>8220.88200778174</c:v>
                </c:pt>
                <c:pt idx="46">
                  <c:v>8270.9670186498206</c:v>
                </c:pt>
                <c:pt idx="47">
                  <c:v>8316.2826278409193</c:v>
                </c:pt>
                <c:pt idx="48">
                  <c:v>8349.7082841226002</c:v>
                </c:pt>
                <c:pt idx="49">
                  <c:v>8364.7782746356697</c:v>
                </c:pt>
                <c:pt idx="50">
                  <c:v>8367.8390494982195</c:v>
                </c:pt>
                <c:pt idx="51">
                  <c:v>8375.1291927923303</c:v>
                </c:pt>
                <c:pt idx="52">
                  <c:v>8401.1923407525992</c:v>
                </c:pt>
                <c:pt idx="53">
                  <c:v>8449.2873917358502</c:v>
                </c:pt>
                <c:pt idx="54">
                  <c:v>8509.6049727557493</c:v>
                </c:pt>
                <c:pt idx="55">
                  <c:v>8565.5668027237498</c:v>
                </c:pt>
                <c:pt idx="56">
                  <c:v>8607.1051418866391</c:v>
                </c:pt>
                <c:pt idx="57">
                  <c:v>8631.3495402635799</c:v>
                </c:pt>
                <c:pt idx="58">
                  <c:v>8641.4612669214403</c:v>
                </c:pt>
                <c:pt idx="59">
                  <c:v>8643.0251241769402</c:v>
                </c:pt>
                <c:pt idx="60">
                  <c:v>8641.9324928512906</c:v>
                </c:pt>
                <c:pt idx="61">
                  <c:v>8645.6121403082798</c:v>
                </c:pt>
              </c:numCache>
            </c:numRef>
          </c:val>
          <c:smooth val="0"/>
          <c:extLst>
            <c:ext xmlns:c16="http://schemas.microsoft.com/office/drawing/2014/chart" uri="{C3380CC4-5D6E-409C-BE32-E72D297353CC}">
              <c16:uniqueId val="{00000001-087F-48C9-84F5-7283B244CD36}"/>
            </c:ext>
          </c:extLst>
        </c:ser>
        <c:dLbls>
          <c:showLegendKey val="0"/>
          <c:showVal val="1"/>
          <c:showCatName val="0"/>
          <c:showSerName val="0"/>
          <c:showPercent val="0"/>
          <c:showBubbleSize val="0"/>
        </c:dLbls>
        <c:marker val="1"/>
        <c:smooth val="0"/>
        <c:axId val="681304128"/>
        <c:axId val="681309224"/>
      </c:lineChart>
      <c:catAx>
        <c:axId val="6813041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09224"/>
        <c:crosses val="autoZero"/>
        <c:auto val="1"/>
        <c:lblAlgn val="ctr"/>
        <c:lblOffset val="100"/>
        <c:tickLblSkip val="1"/>
        <c:tickMarkSkip val="12"/>
        <c:noMultiLvlLbl val="1"/>
      </c:catAx>
      <c:valAx>
        <c:axId val="681309224"/>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04128"/>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1811589A038F4AA963311E9F82662E" ma:contentTypeVersion="15" ma:contentTypeDescription="Create a new document." ma:contentTypeScope="" ma:versionID="ff96229b27971447382ba4acbc59c51f">
  <xsd:schema xmlns:xsd="http://www.w3.org/2001/XMLSchema" xmlns:xs="http://www.w3.org/2001/XMLSchema" xmlns:p="http://schemas.microsoft.com/office/2006/metadata/properties" xmlns:ns3="0754e61c-95ea-4e68-96b3-64c5283265b6" xmlns:ns4="6ff02e26-51ee-43bc-949e-61a93fe208e9" targetNamespace="http://schemas.microsoft.com/office/2006/metadata/properties" ma:root="true" ma:fieldsID="8b1276ab9defdf7441b0f4b92efbb64a" ns3:_="" ns4:_="">
    <xsd:import namespace="0754e61c-95ea-4e68-96b3-64c5283265b6"/>
    <xsd:import namespace="6ff02e26-51ee-43bc-949e-61a93fe208e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4e61c-95ea-4e68-96b3-64c528326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f02e26-51ee-43bc-949e-61a93fe208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85254-5FE3-4715-BAAF-4DCD9E52B354}">
  <ds:schemaRefs>
    <ds:schemaRef ds:uri="http://schemas.microsoft.com/sharepoint/v3/contenttype/forms"/>
  </ds:schemaRefs>
</ds:datastoreItem>
</file>

<file path=customXml/itemProps2.xml><?xml version="1.0" encoding="utf-8"?>
<ds:datastoreItem xmlns:ds="http://schemas.openxmlformats.org/officeDocument/2006/customXml" ds:itemID="{301F1E05-E814-4F48-9A6A-9D8E8B971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4e61c-95ea-4e68-96b3-64c5283265b6"/>
    <ds:schemaRef ds:uri="6ff02e26-51ee-43bc-949e-61a93fe20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6092E-830E-4A37-BEBB-D26DCD795C2E}">
  <ds:schemaRefs>
    <ds:schemaRef ds:uri="http://schemas.openxmlformats.org/officeDocument/2006/bibliography"/>
  </ds:schemaRefs>
</ds:datastoreItem>
</file>

<file path=customXml/itemProps4.xml><?xml version="1.0" encoding="utf-8"?>
<ds:datastoreItem xmlns:ds="http://schemas.openxmlformats.org/officeDocument/2006/customXml" ds:itemID="{8D478A5F-CBE6-4D30-A761-A217868FC0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TotalTime>
  <Pages>15</Pages>
  <Words>3437</Words>
  <Characters>18906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MORONES RUIZ FABIOLA CRISTINA</cp:lastModifiedBy>
  <cp:revision>3</cp:revision>
  <cp:lastPrinted>2022-04-22T16:57:00Z</cp:lastPrinted>
  <dcterms:created xsi:type="dcterms:W3CDTF">2022-04-23T19:33:00Z</dcterms:created>
  <dcterms:modified xsi:type="dcterms:W3CDTF">2022-04-23T19:34:00Z</dcterms:modified>
  <cp:category>Encuesta Nacional de Ocupación y Empleo</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0x010100881811589A038F4AA963311E9F82662E</vt:lpwstr>
  </property>
</Properties>
</file>