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D7A3" w14:textId="77777777" w:rsidR="000B36D6" w:rsidRPr="00FC3C74" w:rsidRDefault="000B36D6" w:rsidP="000B36D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5D9F7356" wp14:editId="49188D39">
                <wp:simplePos x="0" y="0"/>
                <wp:positionH relativeFrom="column">
                  <wp:posOffset>3031441</wp:posOffset>
                </wp:positionH>
                <wp:positionV relativeFrom="paragraph">
                  <wp:posOffset>293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AD42C81" w14:textId="77777777" w:rsidR="00185183" w:rsidRPr="003D4E37" w:rsidRDefault="00185183" w:rsidP="000B36D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8BC259C" w14:textId="77777777" w:rsidR="00185183" w:rsidRPr="003D4E37" w:rsidRDefault="00185183" w:rsidP="000B36D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F7356"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2AD42C81" w14:textId="77777777" w:rsidR="00185183" w:rsidRPr="003D4E37" w:rsidRDefault="00185183" w:rsidP="000B36D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28BC259C" w14:textId="77777777" w:rsidR="00185183" w:rsidRPr="003D4E37" w:rsidRDefault="00185183" w:rsidP="000B36D6">
                      <w:pPr>
                        <w:jc w:val="right"/>
                      </w:pPr>
                    </w:p>
                  </w:txbxContent>
                </v:textbox>
                <w10:wrap type="square"/>
              </v:shape>
            </w:pict>
          </mc:Fallback>
        </mc:AlternateContent>
      </w:r>
      <w:bookmarkStart w:id="0" w:name="_Hlk61875621"/>
    </w:p>
    <w:p w14:paraId="654D6353" w14:textId="77777777" w:rsidR="000B36D6" w:rsidRDefault="000B36D6" w:rsidP="000B36D6">
      <w:pPr>
        <w:jc w:val="center"/>
        <w:rPr>
          <w:b/>
          <w:bCs/>
          <w:caps/>
          <w:sz w:val="28"/>
          <w:szCs w:val="28"/>
          <w:lang w:val="es-MX"/>
        </w:rPr>
      </w:pPr>
    </w:p>
    <w:p w14:paraId="64E8628F" w14:textId="77777777" w:rsidR="000B36D6" w:rsidRDefault="000B36D6" w:rsidP="000B36D6">
      <w:pPr>
        <w:jc w:val="center"/>
        <w:outlineLvl w:val="0"/>
        <w:rPr>
          <w:b/>
          <w:spacing w:val="20"/>
        </w:rPr>
      </w:pPr>
    </w:p>
    <w:p w14:paraId="4219E802" w14:textId="143F8E99" w:rsidR="000B36D6" w:rsidRPr="00185183" w:rsidRDefault="000B36D6" w:rsidP="00470828">
      <w:pPr>
        <w:spacing w:before="240"/>
        <w:jc w:val="center"/>
        <w:outlineLvl w:val="0"/>
        <w:rPr>
          <w:b/>
          <w:spacing w:val="20"/>
        </w:rPr>
      </w:pPr>
      <w:bookmarkStart w:id="1" w:name="_GoBack"/>
      <w:bookmarkEnd w:id="1"/>
      <w:r w:rsidRPr="00185183">
        <w:rPr>
          <w:b/>
          <w:spacing w:val="20"/>
        </w:rPr>
        <w:t>INDICADORES DE CONFIANZA EMPRESARIAL</w:t>
      </w:r>
    </w:p>
    <w:p w14:paraId="76E66951" w14:textId="77777777" w:rsidR="000B36D6" w:rsidRPr="00185183" w:rsidRDefault="000B36D6" w:rsidP="000B36D6">
      <w:pPr>
        <w:spacing w:before="40"/>
        <w:jc w:val="center"/>
        <w:outlineLvl w:val="0"/>
        <w:rPr>
          <w:b/>
        </w:rPr>
      </w:pPr>
      <w:r w:rsidRPr="00185183">
        <w:rPr>
          <w:b/>
        </w:rPr>
        <w:t>MAYO DE 2022</w:t>
      </w:r>
    </w:p>
    <w:p w14:paraId="00634B68" w14:textId="77777777" w:rsidR="000B36D6" w:rsidRPr="000A537E" w:rsidRDefault="000B36D6" w:rsidP="000B36D6">
      <w:pPr>
        <w:spacing w:before="120"/>
        <w:ind w:right="49"/>
        <w:rPr>
          <w:spacing w:val="6"/>
        </w:rPr>
      </w:pPr>
      <w:r w:rsidRPr="000A537E">
        <w:rPr>
          <w:spacing w:val="6"/>
        </w:rPr>
        <w:t>Los Indicadores de Confianza Empresarial (ICE) se elaboran con los resultados de la Encuesta Mensual de Opinión Empresarial (EMOE). Permiten conocer, casi inmediatamente después de terminado el mes de referencia, la opinión de los directivos empresariales de los sectores Manufacturero, Construcción, Comercio y de los Servicios Privados no Financieros sobre la situación económica del país y de sus empresas.</w:t>
      </w:r>
    </w:p>
    <w:p w14:paraId="7C50755F" w14:textId="77777777" w:rsidR="000B36D6" w:rsidRPr="000A537E" w:rsidRDefault="000B36D6" w:rsidP="000B36D6">
      <w:pPr>
        <w:spacing w:before="240"/>
        <w:ind w:right="49"/>
        <w:rPr>
          <w:spacing w:val="6"/>
        </w:rPr>
      </w:pPr>
      <w:r w:rsidRPr="000A537E">
        <w:rPr>
          <w:spacing w:val="6"/>
        </w:rPr>
        <w:t>En mayo de 2022 y con cifras desestacionalizadas,</w:t>
      </w:r>
      <w:r w:rsidRPr="000A537E">
        <w:rPr>
          <w:spacing w:val="6"/>
          <w:vertAlign w:val="superscript"/>
        </w:rPr>
        <w:footnoteReference w:id="1"/>
      </w:r>
      <w:r w:rsidRPr="000A537E">
        <w:rPr>
          <w:spacing w:val="6"/>
        </w:rPr>
        <w:t xml:space="preserve"> el Indicador de Confianza Empresarial</w:t>
      </w:r>
      <w:r w:rsidRPr="000A537E" w:rsidDel="00C1518A">
        <w:rPr>
          <w:spacing w:val="6"/>
        </w:rPr>
        <w:t xml:space="preserve"> </w:t>
      </w:r>
      <w:r w:rsidRPr="000A537E">
        <w:rPr>
          <w:spacing w:val="6"/>
        </w:rPr>
        <w:t>de las Manufacturas creció 0.1 puntos respecto a abril, el ICE del Comercio</w:t>
      </w:r>
      <w:r w:rsidRPr="000A537E">
        <w:rPr>
          <w:spacing w:val="6"/>
          <w:vertAlign w:val="superscript"/>
        </w:rPr>
        <w:footnoteReference w:id="2"/>
      </w:r>
      <w:r w:rsidRPr="000A537E">
        <w:rPr>
          <w:spacing w:val="6"/>
        </w:rPr>
        <w:t xml:space="preserve"> descendió 3.8 puntos, el de los Servicios Privados no Financieros, 1 punto, y el de la Construcción se redujo 0.4 puntos.</w:t>
      </w:r>
    </w:p>
    <w:p w14:paraId="35B3BE3E" w14:textId="77777777" w:rsidR="000B36D6" w:rsidRDefault="000B36D6" w:rsidP="000B36D6">
      <w:pPr>
        <w:jc w:val="center"/>
        <w:rPr>
          <w:b/>
          <w:smallCaps/>
          <w:sz w:val="22"/>
        </w:rPr>
      </w:pPr>
    </w:p>
    <w:p w14:paraId="4B9614A2" w14:textId="77777777" w:rsidR="000B36D6" w:rsidRDefault="000B36D6" w:rsidP="000B36D6">
      <w:pPr>
        <w:jc w:val="center"/>
        <w:rPr>
          <w:b/>
          <w:smallCaps/>
          <w:sz w:val="22"/>
        </w:rPr>
      </w:pPr>
    </w:p>
    <w:p w14:paraId="57A268F6" w14:textId="77777777" w:rsidR="000B36D6" w:rsidRDefault="000B36D6" w:rsidP="000B36D6">
      <w:pPr>
        <w:jc w:val="center"/>
        <w:rPr>
          <w:b/>
          <w:smallCaps/>
          <w:sz w:val="22"/>
        </w:rPr>
      </w:pPr>
      <w:r w:rsidRPr="00443B05">
        <w:rPr>
          <w:b/>
          <w:smallCaps/>
          <w:sz w:val="22"/>
        </w:rPr>
        <w:t>Indicador de confianza empresarial manufacturero</w:t>
      </w:r>
    </w:p>
    <w:p w14:paraId="0CA1849B" w14:textId="77777777" w:rsidR="000B36D6" w:rsidRPr="00443B05" w:rsidRDefault="000B36D6" w:rsidP="000B36D6">
      <w:pPr>
        <w:jc w:val="center"/>
        <w:rPr>
          <w:b/>
          <w:smallCaps/>
          <w:sz w:val="22"/>
        </w:rPr>
      </w:pPr>
      <w:r>
        <w:rPr>
          <w:noProof/>
          <w:lang w:val="es-MX" w:eastAsia="es-MX"/>
        </w:rPr>
        <w:drawing>
          <wp:inline distT="0" distB="0" distL="0" distR="0" wp14:anchorId="4DEE9B86" wp14:editId="55D13906">
            <wp:extent cx="4343027" cy="2526629"/>
            <wp:effectExtent l="0" t="0" r="19685" b="266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68DC9E" w14:textId="77777777" w:rsidR="000B36D6" w:rsidRPr="00443B05" w:rsidRDefault="000B36D6" w:rsidP="000B36D6">
      <w:pPr>
        <w:spacing w:before="20"/>
        <w:ind w:left="1701"/>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70E4569D" w14:textId="77777777" w:rsidR="000B36D6" w:rsidRDefault="000B36D6" w:rsidP="000B36D6">
      <w:pPr>
        <w:spacing w:before="120"/>
        <w:jc w:val="center"/>
        <w:rPr>
          <w:b/>
          <w:smallCaps/>
          <w:sz w:val="22"/>
        </w:rPr>
      </w:pPr>
    </w:p>
    <w:p w14:paraId="02DBAE3D" w14:textId="77777777" w:rsidR="000B36D6" w:rsidRDefault="000B36D6" w:rsidP="000B36D6">
      <w:pPr>
        <w:spacing w:before="120"/>
        <w:jc w:val="center"/>
        <w:rPr>
          <w:b/>
          <w:smallCaps/>
          <w:sz w:val="22"/>
        </w:rPr>
      </w:pPr>
    </w:p>
    <w:p w14:paraId="40B80E89" w14:textId="77777777" w:rsidR="000B36D6" w:rsidRDefault="000B36D6" w:rsidP="000B36D6">
      <w:pPr>
        <w:spacing w:before="120"/>
        <w:jc w:val="center"/>
        <w:rPr>
          <w:b/>
          <w:smallCaps/>
          <w:sz w:val="22"/>
        </w:rPr>
      </w:pPr>
    </w:p>
    <w:bookmarkEnd w:id="0"/>
    <w:p w14:paraId="70127656" w14:textId="77777777" w:rsidR="000B36D6" w:rsidRPr="00F87517" w:rsidRDefault="000B36D6" w:rsidP="000B36D6">
      <w:pPr>
        <w:spacing w:before="240"/>
        <w:ind w:right="49"/>
        <w:rPr>
          <w:spacing w:val="6"/>
        </w:rPr>
      </w:pPr>
      <w:r w:rsidRPr="00F87517">
        <w:rPr>
          <w:spacing w:val="6"/>
        </w:rPr>
        <w:lastRenderedPageBreak/>
        <w:t>En mayo pasado, en su comparación anual, el Indicador de Confianza Empresarial registró el siguiente comportamiento: el ICE de los Servicios Privados no Financieros aumentó 5.3 puntos, el de la Construcción, 3.3 puntos, el de las Manufacturas, 2.2 puntos, y el del Comercio avanzó 1 punto.</w:t>
      </w:r>
    </w:p>
    <w:p w14:paraId="0F52A68C" w14:textId="77777777" w:rsidR="000B36D6" w:rsidRDefault="000B36D6" w:rsidP="000B36D6">
      <w:pPr>
        <w:keepNext/>
        <w:keepLines/>
        <w:tabs>
          <w:tab w:val="left" w:pos="708"/>
          <w:tab w:val="center" w:pos="3348"/>
        </w:tabs>
        <w:jc w:val="center"/>
        <w:rPr>
          <w:b/>
          <w:smallCaps/>
          <w:spacing w:val="4"/>
          <w:sz w:val="22"/>
          <w:szCs w:val="22"/>
        </w:rPr>
      </w:pPr>
    </w:p>
    <w:p w14:paraId="70CC1283" w14:textId="77777777" w:rsidR="000B36D6" w:rsidRPr="00443B05" w:rsidRDefault="000B36D6" w:rsidP="000B36D6">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5FEF1AA2" w14:textId="77777777" w:rsidR="000B36D6" w:rsidRPr="00443B05" w:rsidRDefault="000B36D6" w:rsidP="000B36D6">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0B36D6" w:rsidRPr="0036480B" w14:paraId="473F3CE2" w14:textId="77777777" w:rsidTr="000B36D6">
        <w:tc>
          <w:tcPr>
            <w:tcW w:w="2515" w:type="pct"/>
            <w:vMerge w:val="restart"/>
            <w:tcBorders>
              <w:top w:val="single" w:sz="4" w:space="0" w:color="404040"/>
              <w:left w:val="single" w:sz="4" w:space="0" w:color="404040"/>
              <w:right w:val="single" w:sz="4" w:space="0" w:color="404040"/>
            </w:tcBorders>
            <w:shd w:val="clear" w:color="auto" w:fill="CCCCFF"/>
            <w:vAlign w:val="center"/>
          </w:tcPr>
          <w:p w14:paraId="72DD9A2E" w14:textId="77777777" w:rsidR="000B36D6" w:rsidRPr="00443B05" w:rsidRDefault="000B36D6" w:rsidP="000B36D6">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3A70D50A" w14:textId="77777777" w:rsidR="000B36D6" w:rsidRPr="007E490A" w:rsidRDefault="000B36D6" w:rsidP="000B36D6">
            <w:pPr>
              <w:keepNext/>
              <w:keepLines/>
              <w:spacing w:before="20" w:after="20"/>
              <w:ind w:left="-104" w:right="-97"/>
              <w:jc w:val="center"/>
              <w:rPr>
                <w:spacing w:val="-4"/>
                <w:sz w:val="18"/>
                <w:szCs w:val="18"/>
              </w:rPr>
            </w:pPr>
            <w:r>
              <w:rPr>
                <w:spacing w:val="-4"/>
                <w:sz w:val="18"/>
                <w:szCs w:val="18"/>
              </w:rPr>
              <w:t xml:space="preserve">Mayo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5A9C411" w14:textId="77777777" w:rsidR="000B36D6" w:rsidRPr="007E490A" w:rsidRDefault="000B36D6" w:rsidP="000B36D6">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2CD37514" w14:textId="77777777" w:rsidR="000B36D6" w:rsidRPr="007E490A" w:rsidRDefault="000B36D6" w:rsidP="000B36D6">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0B36D6" w:rsidRPr="0036480B" w14:paraId="6CA308A4" w14:textId="77777777" w:rsidTr="000B36D6">
        <w:tc>
          <w:tcPr>
            <w:tcW w:w="2515" w:type="pct"/>
            <w:vMerge/>
            <w:tcBorders>
              <w:left w:val="single" w:sz="4" w:space="0" w:color="404040"/>
              <w:bottom w:val="single" w:sz="4" w:space="0" w:color="404040"/>
              <w:right w:val="single" w:sz="4" w:space="0" w:color="404040"/>
            </w:tcBorders>
            <w:shd w:val="clear" w:color="auto" w:fill="CCCCFF"/>
            <w:vAlign w:val="center"/>
          </w:tcPr>
          <w:p w14:paraId="600F81EA" w14:textId="77777777" w:rsidR="000B36D6" w:rsidRPr="00443B05" w:rsidRDefault="000B36D6" w:rsidP="000B36D6">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DF7E9B7" w14:textId="77777777" w:rsidR="000B36D6" w:rsidRDefault="000B36D6" w:rsidP="000B36D6">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ACDE70D" w14:textId="77777777" w:rsidR="000B36D6" w:rsidRPr="007E490A" w:rsidRDefault="000B36D6" w:rsidP="000B36D6">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825A1D6" w14:textId="77777777" w:rsidR="000B36D6" w:rsidRPr="007E490A" w:rsidRDefault="000B36D6" w:rsidP="000B36D6">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26BE467E" w14:textId="77777777" w:rsidR="000B36D6" w:rsidRPr="00443B05" w:rsidRDefault="000B36D6" w:rsidP="000B36D6">
            <w:pPr>
              <w:keepNext/>
              <w:keepLines/>
              <w:tabs>
                <w:tab w:val="center" w:pos="3348"/>
              </w:tabs>
              <w:spacing w:before="60" w:after="60"/>
              <w:ind w:left="-93" w:right="-80"/>
              <w:jc w:val="center"/>
              <w:rPr>
                <w:sz w:val="18"/>
                <w:szCs w:val="18"/>
              </w:rPr>
            </w:pPr>
          </w:p>
        </w:tc>
      </w:tr>
      <w:tr w:rsidR="000B36D6" w:rsidRPr="0036480B" w14:paraId="0CCBC3D4" w14:textId="77777777" w:rsidTr="000B36D6">
        <w:trPr>
          <w:trHeight w:val="226"/>
        </w:trPr>
        <w:tc>
          <w:tcPr>
            <w:tcW w:w="2515" w:type="pct"/>
            <w:tcBorders>
              <w:top w:val="nil"/>
              <w:left w:val="single" w:sz="4" w:space="0" w:color="404040"/>
              <w:bottom w:val="nil"/>
              <w:right w:val="single" w:sz="4" w:space="0" w:color="404040"/>
            </w:tcBorders>
            <w:shd w:val="clear" w:color="auto" w:fill="auto"/>
            <w:vAlign w:val="center"/>
          </w:tcPr>
          <w:p w14:paraId="458F769C" w14:textId="77777777" w:rsidR="000B36D6" w:rsidRPr="00443B05" w:rsidRDefault="000B36D6" w:rsidP="000B36D6">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2BC62267" w14:textId="77777777" w:rsidR="000B36D6" w:rsidRPr="00E26B3D" w:rsidRDefault="000B36D6" w:rsidP="000B36D6">
            <w:pPr>
              <w:tabs>
                <w:tab w:val="decimal" w:pos="383"/>
              </w:tabs>
              <w:jc w:val="left"/>
              <w:rPr>
                <w:b/>
                <w:bCs/>
                <w:sz w:val="18"/>
                <w:szCs w:val="18"/>
                <w:lang w:val="es-MX" w:eastAsia="es-MX"/>
              </w:rPr>
            </w:pPr>
            <w:r>
              <w:rPr>
                <w:b/>
                <w:bCs/>
                <w:color w:val="000000"/>
                <w:sz w:val="18"/>
                <w:szCs w:val="18"/>
              </w:rPr>
              <w:t>52.3</w:t>
            </w:r>
          </w:p>
        </w:tc>
        <w:tc>
          <w:tcPr>
            <w:tcW w:w="505" w:type="pct"/>
            <w:tcBorders>
              <w:top w:val="nil"/>
              <w:left w:val="single" w:sz="4" w:space="0" w:color="404040"/>
              <w:bottom w:val="nil"/>
              <w:right w:val="single" w:sz="4" w:space="0" w:color="404040"/>
            </w:tcBorders>
            <w:vAlign w:val="center"/>
          </w:tcPr>
          <w:p w14:paraId="6B229A30" w14:textId="77777777" w:rsidR="000B36D6" w:rsidRPr="00E26B3D" w:rsidRDefault="000B36D6" w:rsidP="000B36D6">
            <w:pPr>
              <w:tabs>
                <w:tab w:val="decimal" w:pos="334"/>
              </w:tabs>
              <w:jc w:val="left"/>
              <w:rPr>
                <w:b/>
                <w:sz w:val="18"/>
                <w:szCs w:val="18"/>
              </w:rPr>
            </w:pPr>
            <w:r>
              <w:rPr>
                <w:b/>
                <w:bCs/>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29821C4C" w14:textId="77777777" w:rsidR="000B36D6" w:rsidRPr="00E26B3D" w:rsidRDefault="000B36D6" w:rsidP="000B36D6">
            <w:pPr>
              <w:tabs>
                <w:tab w:val="decimal" w:pos="323"/>
              </w:tabs>
              <w:jc w:val="left"/>
              <w:rPr>
                <w:b/>
                <w:bCs/>
                <w:sz w:val="18"/>
                <w:szCs w:val="18"/>
              </w:rPr>
            </w:pPr>
            <w:r>
              <w:rPr>
                <w:b/>
                <w:bCs/>
                <w:color w:val="000000"/>
                <w:sz w:val="18"/>
                <w:szCs w:val="18"/>
              </w:rPr>
              <w:t>2.2</w:t>
            </w:r>
          </w:p>
        </w:tc>
        <w:tc>
          <w:tcPr>
            <w:tcW w:w="283" w:type="pct"/>
            <w:tcBorders>
              <w:top w:val="nil"/>
              <w:left w:val="single" w:sz="4" w:space="0" w:color="404040"/>
              <w:bottom w:val="nil"/>
              <w:right w:val="nil"/>
            </w:tcBorders>
            <w:shd w:val="clear" w:color="auto" w:fill="auto"/>
            <w:vAlign w:val="center"/>
          </w:tcPr>
          <w:p w14:paraId="7F8468FF" w14:textId="77777777" w:rsidR="000B36D6" w:rsidRPr="00E26B3D" w:rsidRDefault="000B36D6" w:rsidP="000B36D6">
            <w:pPr>
              <w:tabs>
                <w:tab w:val="decimal" w:pos="284"/>
              </w:tabs>
              <w:ind w:right="-108"/>
              <w:jc w:val="left"/>
              <w:rPr>
                <w:b/>
                <w:bCs/>
                <w:sz w:val="18"/>
                <w:szCs w:val="18"/>
                <w:lang w:val="es-MX" w:eastAsia="es-MX"/>
              </w:rPr>
            </w:pPr>
            <w:r>
              <w:rPr>
                <w:b/>
                <w:bCs/>
                <w:color w:val="000000"/>
                <w:sz w:val="18"/>
                <w:szCs w:val="18"/>
              </w:rPr>
              <w:t>13</w:t>
            </w:r>
          </w:p>
        </w:tc>
        <w:tc>
          <w:tcPr>
            <w:tcW w:w="682" w:type="pct"/>
            <w:tcBorders>
              <w:top w:val="nil"/>
              <w:left w:val="nil"/>
              <w:bottom w:val="nil"/>
              <w:right w:val="single" w:sz="4" w:space="0" w:color="404040"/>
            </w:tcBorders>
            <w:shd w:val="clear" w:color="auto" w:fill="auto"/>
            <w:vAlign w:val="center"/>
          </w:tcPr>
          <w:p w14:paraId="15BCF33A" w14:textId="77777777" w:rsidR="000B36D6" w:rsidRPr="00863F6A" w:rsidRDefault="000B36D6" w:rsidP="000B36D6">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0B36D6" w:rsidRPr="0036480B" w14:paraId="71E4842B" w14:textId="77777777" w:rsidTr="000B36D6">
        <w:trPr>
          <w:trHeight w:val="237"/>
        </w:trPr>
        <w:tc>
          <w:tcPr>
            <w:tcW w:w="2515" w:type="pct"/>
            <w:tcBorders>
              <w:top w:val="nil"/>
              <w:left w:val="single" w:sz="4" w:space="0" w:color="404040"/>
              <w:bottom w:val="nil"/>
              <w:right w:val="single" w:sz="4" w:space="0" w:color="404040"/>
            </w:tcBorders>
            <w:shd w:val="clear" w:color="auto" w:fill="auto"/>
            <w:vAlign w:val="center"/>
          </w:tcPr>
          <w:p w14:paraId="002441A2" w14:textId="3B45D1DF" w:rsidR="000B36D6" w:rsidRPr="00443B05" w:rsidRDefault="002E736D" w:rsidP="002E736D">
            <w:pPr>
              <w:spacing w:before="20"/>
              <w:ind w:left="55"/>
              <w:jc w:val="left"/>
              <w:rPr>
                <w:spacing w:val="4"/>
                <w:sz w:val="18"/>
                <w:szCs w:val="18"/>
              </w:rPr>
            </w:pPr>
            <w:r>
              <w:rPr>
                <w:sz w:val="18"/>
                <w:szCs w:val="18"/>
                <w:lang w:val="es-MX"/>
              </w:rPr>
              <w:t xml:space="preserve">a)  </w:t>
            </w:r>
            <w:r w:rsidR="000B36D6"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F69E60" w14:textId="77777777" w:rsidR="000B36D6" w:rsidRPr="00E26B3D" w:rsidRDefault="000B36D6" w:rsidP="000B36D6">
            <w:pPr>
              <w:tabs>
                <w:tab w:val="decimal" w:pos="383"/>
              </w:tabs>
              <w:jc w:val="left"/>
              <w:rPr>
                <w:bCs/>
                <w:sz w:val="18"/>
                <w:szCs w:val="18"/>
                <w:lang w:val="es-MX" w:eastAsia="es-MX"/>
              </w:rPr>
            </w:pPr>
            <w:r>
              <w:rPr>
                <w:color w:val="000000"/>
                <w:sz w:val="18"/>
                <w:szCs w:val="18"/>
              </w:rPr>
              <w:t>43.6</w:t>
            </w:r>
          </w:p>
        </w:tc>
        <w:tc>
          <w:tcPr>
            <w:tcW w:w="505" w:type="pct"/>
            <w:tcBorders>
              <w:top w:val="nil"/>
              <w:left w:val="single" w:sz="4" w:space="0" w:color="404040"/>
              <w:bottom w:val="nil"/>
              <w:right w:val="single" w:sz="4" w:space="0" w:color="404040"/>
            </w:tcBorders>
            <w:shd w:val="clear" w:color="auto" w:fill="auto"/>
            <w:vAlign w:val="center"/>
          </w:tcPr>
          <w:p w14:paraId="55267708" w14:textId="77777777" w:rsidR="000B36D6" w:rsidRPr="00E26B3D" w:rsidRDefault="000B36D6" w:rsidP="000B36D6">
            <w:pPr>
              <w:tabs>
                <w:tab w:val="decimal" w:pos="334"/>
              </w:tabs>
              <w:jc w:val="left"/>
              <w:rPr>
                <w:sz w:val="18"/>
                <w:szCs w:val="18"/>
              </w:rPr>
            </w:pPr>
            <w:r>
              <w:rPr>
                <w:color w:val="000000"/>
                <w:sz w:val="18"/>
                <w:szCs w:val="18"/>
              </w:rPr>
              <w:t>1.9</w:t>
            </w:r>
          </w:p>
        </w:tc>
        <w:tc>
          <w:tcPr>
            <w:tcW w:w="505" w:type="pct"/>
            <w:tcBorders>
              <w:top w:val="nil"/>
              <w:left w:val="single" w:sz="4" w:space="0" w:color="404040"/>
              <w:bottom w:val="nil"/>
              <w:right w:val="single" w:sz="4" w:space="0" w:color="404040"/>
            </w:tcBorders>
            <w:shd w:val="clear" w:color="auto" w:fill="auto"/>
            <w:vAlign w:val="center"/>
          </w:tcPr>
          <w:p w14:paraId="3FB151ED" w14:textId="77777777" w:rsidR="000B36D6" w:rsidRPr="00E26B3D" w:rsidRDefault="000B36D6" w:rsidP="000B36D6">
            <w:pPr>
              <w:tabs>
                <w:tab w:val="decimal" w:pos="323"/>
              </w:tabs>
              <w:jc w:val="left"/>
              <w:rPr>
                <w:bCs/>
                <w:sz w:val="18"/>
                <w:szCs w:val="18"/>
              </w:rPr>
            </w:pPr>
            <w:r>
              <w:rPr>
                <w:color w:val="000000"/>
                <w:sz w:val="18"/>
                <w:szCs w:val="18"/>
              </w:rPr>
              <w:t>8.7</w:t>
            </w:r>
          </w:p>
        </w:tc>
        <w:tc>
          <w:tcPr>
            <w:tcW w:w="283" w:type="pct"/>
            <w:tcBorders>
              <w:top w:val="nil"/>
              <w:left w:val="single" w:sz="4" w:space="0" w:color="404040"/>
              <w:bottom w:val="nil"/>
              <w:right w:val="nil"/>
            </w:tcBorders>
            <w:shd w:val="clear" w:color="auto" w:fill="auto"/>
            <w:vAlign w:val="center"/>
          </w:tcPr>
          <w:p w14:paraId="10A0CE76" w14:textId="77777777" w:rsidR="000B36D6" w:rsidRPr="00E26B3D" w:rsidRDefault="000B36D6" w:rsidP="000B36D6">
            <w:pPr>
              <w:tabs>
                <w:tab w:val="decimal" w:pos="284"/>
              </w:tabs>
              <w:ind w:right="-108"/>
              <w:jc w:val="left"/>
              <w:rPr>
                <w:sz w:val="18"/>
                <w:szCs w:val="18"/>
              </w:rPr>
            </w:pPr>
            <w:r>
              <w:rPr>
                <w:color w:val="000000"/>
                <w:sz w:val="18"/>
                <w:szCs w:val="18"/>
              </w:rPr>
              <w:t>106</w:t>
            </w:r>
          </w:p>
        </w:tc>
        <w:tc>
          <w:tcPr>
            <w:tcW w:w="682" w:type="pct"/>
            <w:tcBorders>
              <w:top w:val="nil"/>
              <w:left w:val="nil"/>
              <w:bottom w:val="nil"/>
              <w:right w:val="single" w:sz="4" w:space="0" w:color="404040"/>
            </w:tcBorders>
            <w:shd w:val="clear" w:color="auto" w:fill="auto"/>
            <w:vAlign w:val="center"/>
          </w:tcPr>
          <w:p w14:paraId="041D44C9" w14:textId="77777777" w:rsidR="000B36D6" w:rsidRPr="00863F6A" w:rsidRDefault="000B36D6" w:rsidP="000B36D6">
            <w:pPr>
              <w:tabs>
                <w:tab w:val="decimal" w:pos="774"/>
              </w:tabs>
              <w:jc w:val="left"/>
              <w:rPr>
                <w:sz w:val="18"/>
                <w:szCs w:val="18"/>
              </w:rPr>
            </w:pPr>
            <w:r w:rsidRPr="00863F6A">
              <w:rPr>
                <w:sz w:val="18"/>
                <w:szCs w:val="18"/>
              </w:rPr>
              <w:t>Por debajo</w:t>
            </w:r>
          </w:p>
        </w:tc>
      </w:tr>
      <w:tr w:rsidR="000B36D6" w:rsidRPr="0036480B" w14:paraId="078295AC" w14:textId="77777777" w:rsidTr="000B36D6">
        <w:trPr>
          <w:trHeight w:val="226"/>
        </w:trPr>
        <w:tc>
          <w:tcPr>
            <w:tcW w:w="2515" w:type="pct"/>
            <w:tcBorders>
              <w:top w:val="nil"/>
              <w:left w:val="single" w:sz="4" w:space="0" w:color="404040"/>
              <w:bottom w:val="nil"/>
              <w:right w:val="single" w:sz="4" w:space="0" w:color="404040"/>
            </w:tcBorders>
            <w:shd w:val="clear" w:color="auto" w:fill="auto"/>
            <w:vAlign w:val="center"/>
          </w:tcPr>
          <w:p w14:paraId="66AF6BD1" w14:textId="520133F9" w:rsidR="000B36D6" w:rsidRPr="00443B05" w:rsidRDefault="002E736D" w:rsidP="002E736D">
            <w:pPr>
              <w:spacing w:before="20"/>
              <w:ind w:left="55"/>
              <w:jc w:val="left"/>
              <w:rPr>
                <w:sz w:val="18"/>
                <w:szCs w:val="18"/>
                <w:lang w:val="es-MX"/>
              </w:rPr>
            </w:pPr>
            <w:r>
              <w:rPr>
                <w:sz w:val="18"/>
                <w:szCs w:val="18"/>
                <w:lang w:val="es-MX"/>
              </w:rPr>
              <w:t xml:space="preserve">b)  </w:t>
            </w:r>
            <w:r w:rsidR="000B36D6"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72C8170D" w14:textId="77777777" w:rsidR="000B36D6" w:rsidRPr="00E26B3D" w:rsidRDefault="000B36D6" w:rsidP="000B36D6">
            <w:pPr>
              <w:tabs>
                <w:tab w:val="decimal" w:pos="383"/>
              </w:tabs>
              <w:jc w:val="left"/>
              <w:rPr>
                <w:bCs/>
                <w:sz w:val="18"/>
                <w:szCs w:val="18"/>
                <w:lang w:val="es-MX" w:eastAsia="es-MX"/>
              </w:rPr>
            </w:pPr>
            <w:r>
              <w:rPr>
                <w:color w:val="000000"/>
                <w:sz w:val="18"/>
                <w:szCs w:val="18"/>
              </w:rPr>
              <w:t>49.7</w:t>
            </w:r>
          </w:p>
        </w:tc>
        <w:tc>
          <w:tcPr>
            <w:tcW w:w="505" w:type="pct"/>
            <w:tcBorders>
              <w:top w:val="nil"/>
              <w:left w:val="single" w:sz="4" w:space="0" w:color="404040"/>
              <w:bottom w:val="nil"/>
              <w:right w:val="single" w:sz="4" w:space="0" w:color="404040"/>
            </w:tcBorders>
            <w:shd w:val="clear" w:color="auto" w:fill="auto"/>
            <w:vAlign w:val="center"/>
          </w:tcPr>
          <w:p w14:paraId="01293DAB" w14:textId="77777777" w:rsidR="000B36D6" w:rsidRPr="00E26B3D" w:rsidRDefault="000B36D6" w:rsidP="000B36D6">
            <w:pPr>
              <w:tabs>
                <w:tab w:val="decimal" w:pos="334"/>
              </w:tabs>
              <w:jc w:val="left"/>
              <w:rPr>
                <w:bCs/>
                <w:sz w:val="18"/>
                <w:szCs w:val="18"/>
              </w:rPr>
            </w:pPr>
            <w:r>
              <w:rPr>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262F8AFC" w14:textId="77777777" w:rsidR="000B36D6" w:rsidRPr="00E26B3D" w:rsidRDefault="000B36D6" w:rsidP="000B36D6">
            <w:pPr>
              <w:tabs>
                <w:tab w:val="decimal" w:pos="323"/>
              </w:tabs>
              <w:jc w:val="left"/>
              <w:rPr>
                <w:bCs/>
                <w:sz w:val="18"/>
                <w:szCs w:val="18"/>
              </w:rPr>
            </w:pPr>
            <w:r>
              <w:rPr>
                <w:color w:val="000000"/>
                <w:sz w:val="18"/>
                <w:szCs w:val="18"/>
              </w:rPr>
              <w:t>2.9</w:t>
            </w:r>
          </w:p>
        </w:tc>
        <w:tc>
          <w:tcPr>
            <w:tcW w:w="283" w:type="pct"/>
            <w:tcBorders>
              <w:top w:val="nil"/>
              <w:left w:val="single" w:sz="4" w:space="0" w:color="404040"/>
              <w:bottom w:val="nil"/>
              <w:right w:val="nil"/>
            </w:tcBorders>
            <w:shd w:val="clear" w:color="auto" w:fill="auto"/>
            <w:vAlign w:val="center"/>
          </w:tcPr>
          <w:p w14:paraId="08F3B26E" w14:textId="77777777" w:rsidR="000B36D6" w:rsidRPr="00E26B3D" w:rsidRDefault="000B36D6" w:rsidP="000B36D6">
            <w:pPr>
              <w:tabs>
                <w:tab w:val="decimal" w:pos="284"/>
              </w:tabs>
              <w:ind w:right="-108"/>
              <w:jc w:val="left"/>
              <w:rPr>
                <w:sz w:val="18"/>
                <w:szCs w:val="18"/>
              </w:rPr>
            </w:pPr>
            <w:r>
              <w:rPr>
                <w:color w:val="000000"/>
                <w:sz w:val="18"/>
                <w:szCs w:val="18"/>
              </w:rPr>
              <w:t>5</w:t>
            </w:r>
          </w:p>
        </w:tc>
        <w:tc>
          <w:tcPr>
            <w:tcW w:w="682" w:type="pct"/>
            <w:tcBorders>
              <w:top w:val="nil"/>
              <w:left w:val="nil"/>
              <w:bottom w:val="nil"/>
              <w:right w:val="single" w:sz="4" w:space="0" w:color="404040"/>
            </w:tcBorders>
            <w:shd w:val="clear" w:color="auto" w:fill="auto"/>
            <w:vAlign w:val="center"/>
          </w:tcPr>
          <w:p w14:paraId="0810CC84" w14:textId="77777777" w:rsidR="000B36D6" w:rsidRPr="00863F6A" w:rsidRDefault="000B36D6" w:rsidP="000B36D6">
            <w:pPr>
              <w:tabs>
                <w:tab w:val="decimal" w:pos="774"/>
              </w:tabs>
              <w:jc w:val="left"/>
              <w:rPr>
                <w:sz w:val="18"/>
                <w:szCs w:val="18"/>
              </w:rPr>
            </w:pPr>
            <w:r w:rsidRPr="00863F6A">
              <w:rPr>
                <w:sz w:val="18"/>
                <w:szCs w:val="18"/>
              </w:rPr>
              <w:t xml:space="preserve">Por </w:t>
            </w:r>
            <w:r>
              <w:rPr>
                <w:sz w:val="18"/>
                <w:szCs w:val="18"/>
              </w:rPr>
              <w:t>debajo</w:t>
            </w:r>
          </w:p>
        </w:tc>
      </w:tr>
      <w:tr w:rsidR="000B36D6" w:rsidRPr="0036480B" w14:paraId="606729F1" w14:textId="77777777" w:rsidTr="000B36D6">
        <w:trPr>
          <w:trHeight w:val="237"/>
        </w:trPr>
        <w:tc>
          <w:tcPr>
            <w:tcW w:w="2515" w:type="pct"/>
            <w:tcBorders>
              <w:top w:val="nil"/>
              <w:left w:val="single" w:sz="4" w:space="0" w:color="404040"/>
              <w:bottom w:val="nil"/>
              <w:right w:val="single" w:sz="4" w:space="0" w:color="404040"/>
            </w:tcBorders>
            <w:shd w:val="clear" w:color="auto" w:fill="auto"/>
            <w:vAlign w:val="center"/>
          </w:tcPr>
          <w:p w14:paraId="37B49BAC" w14:textId="48766A5C" w:rsidR="000B36D6" w:rsidRPr="00443B05" w:rsidRDefault="002E736D" w:rsidP="002E736D">
            <w:pPr>
              <w:spacing w:before="20"/>
              <w:ind w:left="55"/>
              <w:jc w:val="left"/>
              <w:rPr>
                <w:sz w:val="18"/>
                <w:szCs w:val="18"/>
                <w:lang w:val="es-MX"/>
              </w:rPr>
            </w:pPr>
            <w:r>
              <w:rPr>
                <w:sz w:val="18"/>
                <w:szCs w:val="18"/>
                <w:lang w:val="es-MX"/>
              </w:rPr>
              <w:t xml:space="preserve">c)  </w:t>
            </w:r>
            <w:r w:rsidR="000B36D6" w:rsidRPr="00443B05">
              <w:rPr>
                <w:sz w:val="18"/>
                <w:szCs w:val="18"/>
                <w:lang w:val="es-MX"/>
              </w:rPr>
              <w:t>Situación económica futura del país</w:t>
            </w:r>
            <w:r w:rsidR="000B36D6"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26C4EFD0" w14:textId="77777777" w:rsidR="000B36D6" w:rsidRPr="00E26B3D" w:rsidRDefault="000B36D6" w:rsidP="000B36D6">
            <w:pPr>
              <w:tabs>
                <w:tab w:val="decimal" w:pos="383"/>
              </w:tabs>
              <w:jc w:val="left"/>
              <w:rPr>
                <w:bCs/>
                <w:sz w:val="18"/>
                <w:szCs w:val="18"/>
                <w:lang w:val="es-MX" w:eastAsia="es-MX"/>
              </w:rPr>
            </w:pPr>
            <w:r>
              <w:rPr>
                <w:color w:val="000000"/>
                <w:sz w:val="18"/>
                <w:szCs w:val="18"/>
              </w:rPr>
              <w:t>54.3</w:t>
            </w:r>
          </w:p>
        </w:tc>
        <w:tc>
          <w:tcPr>
            <w:tcW w:w="505" w:type="pct"/>
            <w:tcBorders>
              <w:top w:val="nil"/>
              <w:left w:val="single" w:sz="4" w:space="0" w:color="404040"/>
              <w:bottom w:val="nil"/>
              <w:right w:val="single" w:sz="4" w:space="0" w:color="404040"/>
            </w:tcBorders>
            <w:shd w:val="clear" w:color="auto" w:fill="auto"/>
            <w:vAlign w:val="center"/>
          </w:tcPr>
          <w:p w14:paraId="6C30C3F2" w14:textId="77777777" w:rsidR="000B36D6" w:rsidRPr="00E26B3D" w:rsidRDefault="000B36D6" w:rsidP="000B36D6">
            <w:pPr>
              <w:tabs>
                <w:tab w:val="decimal" w:pos="334"/>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25D9FC66" w14:textId="77777777" w:rsidR="000B36D6" w:rsidRPr="00E26B3D" w:rsidRDefault="000B36D6" w:rsidP="000B36D6">
            <w:pPr>
              <w:tabs>
                <w:tab w:val="decimal" w:pos="323"/>
              </w:tabs>
              <w:jc w:val="left"/>
              <w:rPr>
                <w:bCs/>
                <w:sz w:val="18"/>
                <w:szCs w:val="18"/>
              </w:rPr>
            </w:pPr>
            <w:r>
              <w:rPr>
                <w:color w:val="000000"/>
                <w:sz w:val="18"/>
                <w:szCs w:val="18"/>
              </w:rPr>
              <w:t>-0.5</w:t>
            </w:r>
          </w:p>
        </w:tc>
        <w:tc>
          <w:tcPr>
            <w:tcW w:w="283" w:type="pct"/>
            <w:tcBorders>
              <w:top w:val="nil"/>
              <w:left w:val="single" w:sz="4" w:space="0" w:color="404040"/>
              <w:bottom w:val="nil"/>
              <w:right w:val="nil"/>
            </w:tcBorders>
            <w:shd w:val="clear" w:color="auto" w:fill="auto"/>
            <w:vAlign w:val="center"/>
          </w:tcPr>
          <w:p w14:paraId="36B494AB" w14:textId="77777777" w:rsidR="000B36D6" w:rsidRPr="00E26B3D" w:rsidRDefault="000B36D6" w:rsidP="000B36D6">
            <w:pPr>
              <w:tabs>
                <w:tab w:val="decimal" w:pos="284"/>
              </w:tabs>
              <w:ind w:right="-108"/>
              <w:jc w:val="left"/>
              <w:rPr>
                <w:sz w:val="18"/>
                <w:szCs w:val="18"/>
              </w:rPr>
            </w:pPr>
            <w:r>
              <w:rPr>
                <w:color w:val="000000"/>
                <w:sz w:val="18"/>
                <w:szCs w:val="18"/>
              </w:rPr>
              <w:t>21</w:t>
            </w:r>
          </w:p>
        </w:tc>
        <w:tc>
          <w:tcPr>
            <w:tcW w:w="682" w:type="pct"/>
            <w:tcBorders>
              <w:top w:val="nil"/>
              <w:left w:val="nil"/>
              <w:bottom w:val="nil"/>
              <w:right w:val="single" w:sz="4" w:space="0" w:color="404040"/>
            </w:tcBorders>
            <w:shd w:val="clear" w:color="auto" w:fill="auto"/>
            <w:vAlign w:val="center"/>
          </w:tcPr>
          <w:p w14:paraId="48B84621" w14:textId="77777777" w:rsidR="000B36D6" w:rsidRPr="00863F6A" w:rsidRDefault="000B36D6" w:rsidP="000B36D6">
            <w:pPr>
              <w:tabs>
                <w:tab w:val="decimal" w:pos="774"/>
              </w:tabs>
              <w:jc w:val="left"/>
              <w:rPr>
                <w:sz w:val="18"/>
                <w:szCs w:val="18"/>
              </w:rPr>
            </w:pPr>
            <w:r w:rsidRPr="00863F6A">
              <w:rPr>
                <w:sz w:val="18"/>
                <w:szCs w:val="18"/>
              </w:rPr>
              <w:t>Por arriba</w:t>
            </w:r>
          </w:p>
        </w:tc>
      </w:tr>
      <w:tr w:rsidR="000B36D6" w:rsidRPr="0036480B" w14:paraId="58E5FB77" w14:textId="77777777" w:rsidTr="000B36D6">
        <w:trPr>
          <w:trHeight w:val="247"/>
        </w:trPr>
        <w:tc>
          <w:tcPr>
            <w:tcW w:w="2515" w:type="pct"/>
            <w:tcBorders>
              <w:top w:val="nil"/>
              <w:left w:val="single" w:sz="4" w:space="0" w:color="404040"/>
              <w:bottom w:val="nil"/>
              <w:right w:val="single" w:sz="4" w:space="0" w:color="404040"/>
            </w:tcBorders>
            <w:shd w:val="clear" w:color="auto" w:fill="auto"/>
            <w:vAlign w:val="center"/>
          </w:tcPr>
          <w:p w14:paraId="70C0E71A" w14:textId="68068BD7" w:rsidR="000B36D6" w:rsidRPr="00443B05" w:rsidRDefault="002E736D" w:rsidP="002E736D">
            <w:pPr>
              <w:spacing w:before="20"/>
              <w:ind w:left="55"/>
              <w:jc w:val="left"/>
              <w:rPr>
                <w:sz w:val="18"/>
                <w:szCs w:val="18"/>
                <w:lang w:val="es-MX"/>
              </w:rPr>
            </w:pPr>
            <w:r>
              <w:rPr>
                <w:sz w:val="18"/>
                <w:szCs w:val="18"/>
                <w:lang w:val="es-MX"/>
              </w:rPr>
              <w:t xml:space="preserve">d)  </w:t>
            </w:r>
            <w:r w:rsidR="000B36D6" w:rsidRPr="00443B05">
              <w:rPr>
                <w:sz w:val="18"/>
                <w:szCs w:val="18"/>
                <w:lang w:val="es-MX"/>
              </w:rPr>
              <w:t>Situación económica presente de la empresa</w:t>
            </w:r>
            <w:r w:rsidR="000B36D6"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336EC782" w14:textId="77777777" w:rsidR="000B36D6" w:rsidRPr="00E26B3D" w:rsidRDefault="000B36D6" w:rsidP="000B36D6">
            <w:pPr>
              <w:tabs>
                <w:tab w:val="decimal" w:pos="383"/>
              </w:tabs>
              <w:jc w:val="left"/>
              <w:rPr>
                <w:bCs/>
                <w:sz w:val="18"/>
                <w:szCs w:val="18"/>
                <w:lang w:val="es-MX" w:eastAsia="es-MX"/>
              </w:rPr>
            </w:pPr>
            <w:r>
              <w:rPr>
                <w:color w:val="000000"/>
                <w:sz w:val="18"/>
                <w:szCs w:val="18"/>
              </w:rPr>
              <w:t>54.3</w:t>
            </w:r>
          </w:p>
        </w:tc>
        <w:tc>
          <w:tcPr>
            <w:tcW w:w="505" w:type="pct"/>
            <w:tcBorders>
              <w:top w:val="nil"/>
              <w:left w:val="single" w:sz="4" w:space="0" w:color="404040"/>
              <w:bottom w:val="nil"/>
              <w:right w:val="single" w:sz="4" w:space="0" w:color="404040"/>
            </w:tcBorders>
            <w:vAlign w:val="center"/>
          </w:tcPr>
          <w:p w14:paraId="3BE891D4" w14:textId="77777777" w:rsidR="000B36D6" w:rsidRPr="00E26B3D" w:rsidRDefault="000B36D6" w:rsidP="000B36D6">
            <w:pPr>
              <w:tabs>
                <w:tab w:val="decimal" w:pos="334"/>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642F566B" w14:textId="77777777" w:rsidR="000B36D6" w:rsidRPr="00E26B3D" w:rsidRDefault="000B36D6" w:rsidP="000B36D6">
            <w:pPr>
              <w:tabs>
                <w:tab w:val="decimal" w:pos="323"/>
              </w:tabs>
              <w:jc w:val="left"/>
              <w:rPr>
                <w:bCs/>
                <w:sz w:val="18"/>
                <w:szCs w:val="18"/>
              </w:rPr>
            </w:pPr>
            <w:r>
              <w:rPr>
                <w:color w:val="000000"/>
                <w:sz w:val="18"/>
                <w:szCs w:val="18"/>
              </w:rPr>
              <w:t>1.4</w:t>
            </w:r>
          </w:p>
        </w:tc>
        <w:tc>
          <w:tcPr>
            <w:tcW w:w="283" w:type="pct"/>
            <w:tcBorders>
              <w:top w:val="nil"/>
              <w:left w:val="single" w:sz="4" w:space="0" w:color="404040"/>
              <w:bottom w:val="nil"/>
              <w:right w:val="nil"/>
            </w:tcBorders>
            <w:shd w:val="clear" w:color="auto" w:fill="auto"/>
            <w:vAlign w:val="center"/>
          </w:tcPr>
          <w:p w14:paraId="07133000" w14:textId="77777777" w:rsidR="000B36D6" w:rsidRPr="00E26B3D" w:rsidRDefault="000B36D6" w:rsidP="000B36D6">
            <w:pPr>
              <w:tabs>
                <w:tab w:val="decimal" w:pos="284"/>
              </w:tabs>
              <w:ind w:right="-108"/>
              <w:jc w:val="left"/>
              <w:rPr>
                <w:sz w:val="18"/>
                <w:szCs w:val="18"/>
              </w:rPr>
            </w:pPr>
            <w:r>
              <w:rPr>
                <w:color w:val="000000"/>
                <w:sz w:val="18"/>
                <w:szCs w:val="18"/>
              </w:rPr>
              <w:t>14</w:t>
            </w:r>
          </w:p>
        </w:tc>
        <w:tc>
          <w:tcPr>
            <w:tcW w:w="682" w:type="pct"/>
            <w:tcBorders>
              <w:top w:val="nil"/>
              <w:left w:val="nil"/>
              <w:bottom w:val="nil"/>
              <w:right w:val="single" w:sz="4" w:space="0" w:color="404040"/>
            </w:tcBorders>
            <w:shd w:val="clear" w:color="auto" w:fill="auto"/>
            <w:vAlign w:val="center"/>
          </w:tcPr>
          <w:p w14:paraId="06251D69" w14:textId="77777777" w:rsidR="000B36D6" w:rsidRPr="00863F6A" w:rsidRDefault="000B36D6" w:rsidP="000B36D6">
            <w:pPr>
              <w:tabs>
                <w:tab w:val="decimal" w:pos="774"/>
              </w:tabs>
              <w:jc w:val="left"/>
              <w:rPr>
                <w:sz w:val="18"/>
                <w:szCs w:val="18"/>
              </w:rPr>
            </w:pPr>
            <w:r w:rsidRPr="00863F6A">
              <w:rPr>
                <w:sz w:val="18"/>
                <w:szCs w:val="18"/>
              </w:rPr>
              <w:t xml:space="preserve">Por </w:t>
            </w:r>
            <w:r>
              <w:rPr>
                <w:sz w:val="18"/>
                <w:szCs w:val="18"/>
              </w:rPr>
              <w:t>arriba</w:t>
            </w:r>
          </w:p>
        </w:tc>
      </w:tr>
      <w:tr w:rsidR="000B36D6" w:rsidRPr="0036480B" w14:paraId="075A6589" w14:textId="77777777" w:rsidTr="000B36D6">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ECF886" w14:textId="33C397E2" w:rsidR="000B36D6" w:rsidRPr="00443B05" w:rsidRDefault="002E736D" w:rsidP="002E736D">
            <w:pPr>
              <w:spacing w:before="20"/>
              <w:ind w:left="55"/>
              <w:jc w:val="left"/>
              <w:rPr>
                <w:sz w:val="18"/>
                <w:szCs w:val="18"/>
                <w:lang w:val="es-MX"/>
              </w:rPr>
            </w:pPr>
            <w:r>
              <w:rPr>
                <w:sz w:val="18"/>
                <w:szCs w:val="18"/>
                <w:lang w:val="es-MX"/>
              </w:rPr>
              <w:t xml:space="preserve">e)  </w:t>
            </w:r>
            <w:r w:rsidR="000B36D6" w:rsidRPr="00443B05">
              <w:rPr>
                <w:sz w:val="18"/>
                <w:szCs w:val="18"/>
                <w:lang w:val="es-MX"/>
              </w:rPr>
              <w:t>Situación económica futura de la empresa</w:t>
            </w:r>
            <w:r w:rsidR="000B36D6"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6306DC8F" w14:textId="77777777" w:rsidR="000B36D6" w:rsidRPr="00E26B3D" w:rsidRDefault="000B36D6" w:rsidP="000B36D6">
            <w:pPr>
              <w:tabs>
                <w:tab w:val="decimal" w:pos="383"/>
              </w:tabs>
              <w:jc w:val="left"/>
              <w:rPr>
                <w:bCs/>
                <w:sz w:val="18"/>
                <w:szCs w:val="18"/>
                <w:lang w:val="es-MX" w:eastAsia="es-MX"/>
              </w:rPr>
            </w:pPr>
            <w:r>
              <w:rPr>
                <w:color w:val="000000"/>
                <w:sz w:val="18"/>
                <w:szCs w:val="18"/>
              </w:rPr>
              <w:t>58.5</w:t>
            </w:r>
          </w:p>
        </w:tc>
        <w:tc>
          <w:tcPr>
            <w:tcW w:w="505" w:type="pct"/>
            <w:tcBorders>
              <w:top w:val="nil"/>
              <w:left w:val="single" w:sz="4" w:space="0" w:color="404040"/>
              <w:bottom w:val="single" w:sz="4" w:space="0" w:color="404040"/>
              <w:right w:val="single" w:sz="4" w:space="0" w:color="404040"/>
            </w:tcBorders>
            <w:vAlign w:val="center"/>
          </w:tcPr>
          <w:p w14:paraId="1948366A" w14:textId="77777777" w:rsidR="000B36D6" w:rsidRPr="00E26B3D" w:rsidRDefault="000B36D6" w:rsidP="000B36D6">
            <w:pPr>
              <w:tabs>
                <w:tab w:val="decimal" w:pos="334"/>
              </w:tabs>
              <w:jc w:val="left"/>
              <w:rPr>
                <w:sz w:val="18"/>
                <w:szCs w:val="18"/>
              </w:rPr>
            </w:pPr>
            <w:r>
              <w:rPr>
                <w:color w:val="000000"/>
                <w:sz w:val="18"/>
                <w:szCs w:val="18"/>
              </w:rPr>
              <w:t>-0.8</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25C3988" w14:textId="77777777" w:rsidR="000B36D6" w:rsidRPr="00E26B3D" w:rsidRDefault="000B36D6" w:rsidP="000B36D6">
            <w:pPr>
              <w:tabs>
                <w:tab w:val="decimal" w:pos="323"/>
              </w:tabs>
              <w:jc w:val="left"/>
              <w:rPr>
                <w:bCs/>
                <w:sz w:val="18"/>
                <w:szCs w:val="18"/>
              </w:rPr>
            </w:pPr>
            <w:r>
              <w:rPr>
                <w:color w:val="000000"/>
                <w:sz w:val="18"/>
                <w:szCs w:val="18"/>
              </w:rPr>
              <w:t>-1.7</w:t>
            </w:r>
          </w:p>
        </w:tc>
        <w:tc>
          <w:tcPr>
            <w:tcW w:w="283" w:type="pct"/>
            <w:tcBorders>
              <w:top w:val="nil"/>
              <w:left w:val="single" w:sz="4" w:space="0" w:color="404040"/>
              <w:bottom w:val="single" w:sz="4" w:space="0" w:color="404040"/>
              <w:right w:val="nil"/>
            </w:tcBorders>
            <w:shd w:val="clear" w:color="auto" w:fill="auto"/>
            <w:vAlign w:val="center"/>
          </w:tcPr>
          <w:p w14:paraId="2717D2A7" w14:textId="77777777" w:rsidR="000B36D6" w:rsidRPr="00E26B3D" w:rsidRDefault="000B36D6" w:rsidP="000B36D6">
            <w:pPr>
              <w:tabs>
                <w:tab w:val="decimal" w:pos="284"/>
              </w:tabs>
              <w:ind w:right="-108"/>
              <w:jc w:val="left"/>
              <w:rPr>
                <w:sz w:val="18"/>
                <w:szCs w:val="18"/>
              </w:rPr>
            </w:pPr>
            <w:r>
              <w:rPr>
                <w:color w:val="000000"/>
                <w:sz w:val="18"/>
                <w:szCs w:val="18"/>
              </w:rPr>
              <w:t>221</w:t>
            </w:r>
          </w:p>
        </w:tc>
        <w:tc>
          <w:tcPr>
            <w:tcW w:w="682" w:type="pct"/>
            <w:tcBorders>
              <w:top w:val="nil"/>
              <w:left w:val="nil"/>
              <w:bottom w:val="single" w:sz="4" w:space="0" w:color="404040"/>
              <w:right w:val="single" w:sz="4" w:space="0" w:color="404040"/>
            </w:tcBorders>
            <w:shd w:val="clear" w:color="auto" w:fill="auto"/>
            <w:vAlign w:val="center"/>
          </w:tcPr>
          <w:p w14:paraId="57F905A5" w14:textId="77777777" w:rsidR="000B36D6" w:rsidRPr="00863F6A" w:rsidRDefault="000B36D6" w:rsidP="000B36D6">
            <w:pPr>
              <w:tabs>
                <w:tab w:val="decimal" w:pos="774"/>
              </w:tabs>
              <w:jc w:val="left"/>
              <w:rPr>
                <w:sz w:val="18"/>
                <w:szCs w:val="18"/>
              </w:rPr>
            </w:pPr>
            <w:r w:rsidRPr="00863F6A">
              <w:rPr>
                <w:sz w:val="18"/>
                <w:szCs w:val="18"/>
              </w:rPr>
              <w:t>Por arriba</w:t>
            </w:r>
          </w:p>
        </w:tc>
      </w:tr>
    </w:tbl>
    <w:p w14:paraId="31F5DD09" w14:textId="77777777" w:rsidR="000B36D6" w:rsidRPr="001B7EF3" w:rsidRDefault="000B36D6" w:rsidP="000B36D6">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402D78D0" w14:textId="77777777" w:rsidR="000B36D6" w:rsidRPr="00443B05" w:rsidRDefault="000B36D6" w:rsidP="000B36D6">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2B809589" w14:textId="77777777" w:rsidR="000B36D6" w:rsidRPr="00443B05" w:rsidRDefault="000B36D6" w:rsidP="000B36D6">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7EF577AA" w14:textId="77777777" w:rsidR="000B36D6" w:rsidRPr="00443B05" w:rsidRDefault="000B36D6" w:rsidP="000B36D6">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29FCBF3A" w14:textId="77777777" w:rsidR="000B36D6" w:rsidRDefault="000B36D6" w:rsidP="000B36D6">
      <w:pPr>
        <w:keepNext/>
        <w:keepLines/>
        <w:tabs>
          <w:tab w:val="left" w:pos="708"/>
          <w:tab w:val="center" w:pos="3348"/>
        </w:tabs>
        <w:jc w:val="center"/>
        <w:rPr>
          <w:b/>
          <w:smallCaps/>
          <w:spacing w:val="4"/>
          <w:sz w:val="22"/>
          <w:szCs w:val="22"/>
        </w:rPr>
      </w:pPr>
    </w:p>
    <w:p w14:paraId="6040E152" w14:textId="77777777" w:rsidR="000B36D6" w:rsidRDefault="000B36D6" w:rsidP="000B36D6">
      <w:pPr>
        <w:keepNext/>
        <w:keepLines/>
        <w:tabs>
          <w:tab w:val="left" w:pos="708"/>
          <w:tab w:val="center" w:pos="3348"/>
        </w:tabs>
        <w:spacing w:before="240"/>
        <w:jc w:val="center"/>
        <w:rPr>
          <w:b/>
          <w:smallCaps/>
          <w:spacing w:val="4"/>
          <w:sz w:val="22"/>
          <w:szCs w:val="22"/>
        </w:rPr>
      </w:pPr>
    </w:p>
    <w:p w14:paraId="3410EB0B" w14:textId="77777777" w:rsidR="000B36D6" w:rsidRPr="00607F3E" w:rsidRDefault="000B36D6" w:rsidP="000B36D6">
      <w:pPr>
        <w:keepNext/>
        <w:keepLines/>
        <w:tabs>
          <w:tab w:val="left" w:pos="708"/>
          <w:tab w:val="center" w:pos="3348"/>
        </w:tabs>
        <w:spacing w:before="120"/>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0B36D6" w:rsidRPr="00773FF2" w14:paraId="53E67A0D" w14:textId="77777777" w:rsidTr="000B36D6">
        <w:tc>
          <w:tcPr>
            <w:tcW w:w="2529" w:type="pct"/>
            <w:vMerge w:val="restart"/>
            <w:tcBorders>
              <w:top w:val="single" w:sz="4" w:space="0" w:color="404040"/>
              <w:left w:val="single" w:sz="4" w:space="0" w:color="404040"/>
              <w:right w:val="single" w:sz="4" w:space="0" w:color="404040"/>
            </w:tcBorders>
            <w:shd w:val="clear" w:color="auto" w:fill="CCCCFF"/>
            <w:vAlign w:val="center"/>
          </w:tcPr>
          <w:p w14:paraId="0815E030" w14:textId="77777777" w:rsidR="000B36D6" w:rsidRPr="00773FF2" w:rsidRDefault="000B36D6" w:rsidP="000B36D6">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A464716" w14:textId="77777777" w:rsidR="000B36D6" w:rsidRPr="00773FF2" w:rsidRDefault="000B36D6" w:rsidP="000B36D6">
            <w:pPr>
              <w:spacing w:before="20" w:after="20"/>
              <w:ind w:left="-135" w:right="-108"/>
              <w:jc w:val="center"/>
              <w:rPr>
                <w:spacing w:val="-4"/>
                <w:sz w:val="18"/>
                <w:szCs w:val="18"/>
              </w:rPr>
            </w:pPr>
            <w:r>
              <w:rPr>
                <w:spacing w:val="-4"/>
                <w:sz w:val="18"/>
                <w:szCs w:val="18"/>
              </w:rPr>
              <w:t xml:space="preserve">Mayo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521F2EF" w14:textId="77777777" w:rsidR="000B36D6" w:rsidRPr="00773FF2" w:rsidRDefault="000B36D6" w:rsidP="000B36D6">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271696F" w14:textId="77777777" w:rsidR="000B36D6" w:rsidRPr="00773FF2" w:rsidRDefault="000B36D6" w:rsidP="000B36D6">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0B36D6" w:rsidRPr="00773FF2" w14:paraId="6DAF5B00" w14:textId="77777777" w:rsidTr="000B36D6">
        <w:tc>
          <w:tcPr>
            <w:tcW w:w="2529" w:type="pct"/>
            <w:vMerge/>
            <w:tcBorders>
              <w:left w:val="single" w:sz="4" w:space="0" w:color="404040"/>
              <w:bottom w:val="single" w:sz="4" w:space="0" w:color="404040"/>
              <w:right w:val="single" w:sz="4" w:space="0" w:color="404040"/>
            </w:tcBorders>
            <w:shd w:val="clear" w:color="auto" w:fill="CCCCFF"/>
            <w:vAlign w:val="center"/>
          </w:tcPr>
          <w:p w14:paraId="4BE51D71" w14:textId="77777777" w:rsidR="000B36D6" w:rsidRPr="00773FF2" w:rsidRDefault="000B36D6" w:rsidP="000B36D6">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2FA744EE" w14:textId="77777777" w:rsidR="000B36D6" w:rsidRPr="00773FF2" w:rsidRDefault="000B36D6" w:rsidP="000B36D6">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F0C1FE0" w14:textId="77777777" w:rsidR="000B36D6" w:rsidRPr="00773FF2" w:rsidRDefault="000B36D6" w:rsidP="000B36D6">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4F2F9DCE" w14:textId="77777777" w:rsidR="000B36D6" w:rsidRPr="00773FF2" w:rsidRDefault="000B36D6" w:rsidP="000B36D6">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70C5C1F9" w14:textId="77777777" w:rsidR="000B36D6" w:rsidRPr="00773FF2" w:rsidRDefault="000B36D6" w:rsidP="000B36D6">
            <w:pPr>
              <w:tabs>
                <w:tab w:val="center" w:pos="3348"/>
              </w:tabs>
              <w:spacing w:before="60" w:after="60"/>
              <w:ind w:left="-93" w:right="-80"/>
              <w:jc w:val="center"/>
              <w:rPr>
                <w:b/>
                <w:sz w:val="18"/>
                <w:szCs w:val="18"/>
              </w:rPr>
            </w:pPr>
          </w:p>
        </w:tc>
      </w:tr>
      <w:tr w:rsidR="000B36D6" w:rsidRPr="00773FF2" w14:paraId="01298FC9" w14:textId="77777777" w:rsidTr="000B36D6">
        <w:trPr>
          <w:trHeight w:val="226"/>
        </w:trPr>
        <w:tc>
          <w:tcPr>
            <w:tcW w:w="2529" w:type="pct"/>
            <w:tcBorders>
              <w:top w:val="nil"/>
              <w:left w:val="single" w:sz="4" w:space="0" w:color="404040"/>
              <w:bottom w:val="nil"/>
              <w:right w:val="single" w:sz="4" w:space="0" w:color="404040"/>
            </w:tcBorders>
            <w:shd w:val="clear" w:color="auto" w:fill="auto"/>
            <w:vAlign w:val="center"/>
          </w:tcPr>
          <w:p w14:paraId="7B42FE6A" w14:textId="77777777" w:rsidR="000B36D6" w:rsidRPr="00773FF2" w:rsidRDefault="000B36D6" w:rsidP="000B36D6">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54272C9B" w14:textId="77777777" w:rsidR="000B36D6" w:rsidRPr="00C26054" w:rsidRDefault="000B36D6" w:rsidP="000B36D6">
            <w:pPr>
              <w:tabs>
                <w:tab w:val="decimal" w:pos="386"/>
              </w:tabs>
              <w:jc w:val="left"/>
              <w:rPr>
                <w:b/>
                <w:bCs/>
                <w:sz w:val="18"/>
                <w:szCs w:val="18"/>
                <w:lang w:val="es-MX" w:eastAsia="es-MX"/>
              </w:rPr>
            </w:pPr>
            <w:r>
              <w:rPr>
                <w:b/>
                <w:bCs/>
                <w:color w:val="000000"/>
                <w:sz w:val="18"/>
                <w:szCs w:val="18"/>
              </w:rPr>
              <w:t>50.5</w:t>
            </w:r>
          </w:p>
        </w:tc>
        <w:tc>
          <w:tcPr>
            <w:tcW w:w="507" w:type="pct"/>
            <w:tcBorders>
              <w:top w:val="nil"/>
              <w:left w:val="single" w:sz="4" w:space="0" w:color="404040"/>
              <w:bottom w:val="nil"/>
              <w:right w:val="single" w:sz="4" w:space="0" w:color="404040"/>
            </w:tcBorders>
            <w:vAlign w:val="center"/>
          </w:tcPr>
          <w:p w14:paraId="7DE71923" w14:textId="77777777" w:rsidR="000B36D6" w:rsidRPr="00C26054" w:rsidRDefault="000B36D6" w:rsidP="000B36D6">
            <w:pPr>
              <w:tabs>
                <w:tab w:val="decimal" w:pos="388"/>
              </w:tabs>
              <w:jc w:val="left"/>
              <w:rPr>
                <w:b/>
                <w:bCs/>
                <w:sz w:val="18"/>
                <w:szCs w:val="18"/>
              </w:rPr>
            </w:pPr>
            <w:r>
              <w:rPr>
                <w:b/>
                <w:bCs/>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25BC43F6" w14:textId="77777777" w:rsidR="000B36D6" w:rsidRPr="00C26054" w:rsidRDefault="000B36D6" w:rsidP="000B36D6">
            <w:pPr>
              <w:tabs>
                <w:tab w:val="decimal" w:pos="328"/>
              </w:tabs>
              <w:jc w:val="left"/>
              <w:rPr>
                <w:b/>
                <w:bCs/>
                <w:sz w:val="18"/>
                <w:szCs w:val="18"/>
              </w:rPr>
            </w:pPr>
            <w:r>
              <w:rPr>
                <w:b/>
                <w:bCs/>
                <w:color w:val="000000"/>
                <w:sz w:val="18"/>
                <w:szCs w:val="18"/>
              </w:rPr>
              <w:t>3.3</w:t>
            </w:r>
          </w:p>
        </w:tc>
        <w:tc>
          <w:tcPr>
            <w:tcW w:w="277" w:type="pct"/>
            <w:tcBorders>
              <w:top w:val="nil"/>
              <w:left w:val="single" w:sz="4" w:space="0" w:color="404040"/>
              <w:bottom w:val="nil"/>
              <w:right w:val="nil"/>
            </w:tcBorders>
            <w:shd w:val="clear" w:color="auto" w:fill="auto"/>
            <w:vAlign w:val="center"/>
          </w:tcPr>
          <w:p w14:paraId="4287EBBD" w14:textId="77777777" w:rsidR="000B36D6" w:rsidRPr="00C26054" w:rsidRDefault="000B36D6" w:rsidP="000B36D6">
            <w:pPr>
              <w:jc w:val="right"/>
              <w:rPr>
                <w:b/>
                <w:bCs/>
                <w:sz w:val="18"/>
                <w:szCs w:val="18"/>
                <w:lang w:val="es-MX" w:eastAsia="es-MX"/>
              </w:rPr>
            </w:pPr>
            <w:r>
              <w:rPr>
                <w:b/>
                <w:bCs/>
                <w:sz w:val="18"/>
                <w:szCs w:val="18"/>
              </w:rPr>
              <w:t>8</w:t>
            </w:r>
          </w:p>
        </w:tc>
        <w:tc>
          <w:tcPr>
            <w:tcW w:w="684" w:type="pct"/>
            <w:tcBorders>
              <w:top w:val="nil"/>
              <w:left w:val="nil"/>
              <w:bottom w:val="nil"/>
              <w:right w:val="single" w:sz="4" w:space="0" w:color="404040"/>
            </w:tcBorders>
            <w:shd w:val="clear" w:color="auto" w:fill="auto"/>
            <w:vAlign w:val="center"/>
          </w:tcPr>
          <w:p w14:paraId="736B946A" w14:textId="77777777" w:rsidR="000B36D6" w:rsidRPr="00773FF2" w:rsidRDefault="000B36D6" w:rsidP="000B36D6">
            <w:pPr>
              <w:jc w:val="left"/>
              <w:rPr>
                <w:b/>
                <w:bCs/>
                <w:sz w:val="18"/>
                <w:szCs w:val="18"/>
              </w:rPr>
            </w:pPr>
            <w:r w:rsidRPr="00773FF2">
              <w:rPr>
                <w:b/>
                <w:bCs/>
                <w:sz w:val="18"/>
                <w:szCs w:val="18"/>
              </w:rPr>
              <w:t xml:space="preserve">Por </w:t>
            </w:r>
            <w:r>
              <w:rPr>
                <w:b/>
                <w:bCs/>
                <w:sz w:val="18"/>
                <w:szCs w:val="18"/>
              </w:rPr>
              <w:t>arriba</w:t>
            </w:r>
          </w:p>
        </w:tc>
      </w:tr>
      <w:tr w:rsidR="000B36D6" w:rsidRPr="00773FF2" w14:paraId="52730037" w14:textId="77777777" w:rsidTr="000B36D6">
        <w:trPr>
          <w:trHeight w:val="237"/>
        </w:trPr>
        <w:tc>
          <w:tcPr>
            <w:tcW w:w="2529" w:type="pct"/>
            <w:tcBorders>
              <w:top w:val="nil"/>
              <w:left w:val="single" w:sz="4" w:space="0" w:color="404040"/>
              <w:bottom w:val="nil"/>
              <w:right w:val="single" w:sz="4" w:space="0" w:color="404040"/>
            </w:tcBorders>
            <w:shd w:val="clear" w:color="auto" w:fill="auto"/>
            <w:vAlign w:val="center"/>
          </w:tcPr>
          <w:p w14:paraId="327DCD70" w14:textId="258424C3" w:rsidR="000B36D6" w:rsidRPr="00773FF2" w:rsidRDefault="007242CA" w:rsidP="007242CA">
            <w:pPr>
              <w:spacing w:before="20"/>
              <w:ind w:left="55"/>
              <w:jc w:val="left"/>
              <w:rPr>
                <w:spacing w:val="4"/>
                <w:sz w:val="18"/>
                <w:szCs w:val="18"/>
              </w:rPr>
            </w:pPr>
            <w:r>
              <w:rPr>
                <w:sz w:val="18"/>
                <w:szCs w:val="18"/>
                <w:lang w:val="es-MX"/>
              </w:rPr>
              <w:t xml:space="preserve">a)  </w:t>
            </w:r>
            <w:r w:rsidR="000B36D6" w:rsidRPr="00773FF2">
              <w:rPr>
                <w:sz w:val="18"/>
                <w:szCs w:val="18"/>
                <w:lang w:val="es-MX"/>
              </w:rPr>
              <w:t>Momento adecuado para invertir</w:t>
            </w:r>
            <w:r w:rsidR="000B36D6"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1F3F1D1A" w14:textId="77777777" w:rsidR="000B36D6" w:rsidRPr="003F68DB" w:rsidRDefault="000B36D6" w:rsidP="000B36D6">
            <w:pPr>
              <w:tabs>
                <w:tab w:val="decimal" w:pos="386"/>
              </w:tabs>
              <w:jc w:val="left"/>
              <w:rPr>
                <w:sz w:val="18"/>
                <w:szCs w:val="18"/>
              </w:rPr>
            </w:pPr>
            <w:r>
              <w:rPr>
                <w:color w:val="000000"/>
                <w:sz w:val="18"/>
                <w:szCs w:val="18"/>
              </w:rPr>
              <w:t>30.2</w:t>
            </w:r>
          </w:p>
        </w:tc>
        <w:tc>
          <w:tcPr>
            <w:tcW w:w="507" w:type="pct"/>
            <w:tcBorders>
              <w:top w:val="nil"/>
              <w:left w:val="single" w:sz="4" w:space="0" w:color="404040"/>
              <w:bottom w:val="nil"/>
              <w:right w:val="single" w:sz="4" w:space="0" w:color="404040"/>
            </w:tcBorders>
            <w:shd w:val="clear" w:color="auto" w:fill="auto"/>
            <w:vAlign w:val="center"/>
          </w:tcPr>
          <w:p w14:paraId="534C4480" w14:textId="77777777" w:rsidR="000B36D6" w:rsidRPr="003F68DB" w:rsidRDefault="000B36D6" w:rsidP="000B36D6">
            <w:pPr>
              <w:tabs>
                <w:tab w:val="decimal" w:pos="388"/>
              </w:tabs>
              <w:jc w:val="left"/>
              <w:rPr>
                <w:bCs/>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2FECC0B9" w14:textId="77777777" w:rsidR="000B36D6" w:rsidRPr="003F68DB" w:rsidRDefault="000B36D6" w:rsidP="000B36D6">
            <w:pPr>
              <w:tabs>
                <w:tab w:val="decimal" w:pos="328"/>
              </w:tabs>
              <w:jc w:val="left"/>
              <w:rPr>
                <w:bCs/>
                <w:sz w:val="18"/>
                <w:szCs w:val="18"/>
              </w:rPr>
            </w:pPr>
            <w:r>
              <w:rPr>
                <w:color w:val="000000"/>
                <w:sz w:val="18"/>
                <w:szCs w:val="18"/>
              </w:rPr>
              <w:t>3.2</w:t>
            </w:r>
          </w:p>
        </w:tc>
        <w:tc>
          <w:tcPr>
            <w:tcW w:w="277" w:type="pct"/>
            <w:tcBorders>
              <w:top w:val="nil"/>
              <w:left w:val="single" w:sz="4" w:space="0" w:color="404040"/>
              <w:bottom w:val="nil"/>
              <w:right w:val="nil"/>
            </w:tcBorders>
            <w:shd w:val="clear" w:color="auto" w:fill="auto"/>
            <w:vAlign w:val="center"/>
          </w:tcPr>
          <w:p w14:paraId="28AA4FAD" w14:textId="77777777" w:rsidR="000B36D6" w:rsidRPr="00C26054" w:rsidRDefault="000B36D6" w:rsidP="000B36D6">
            <w:pPr>
              <w:jc w:val="right"/>
              <w:rPr>
                <w:sz w:val="18"/>
                <w:szCs w:val="18"/>
              </w:rPr>
            </w:pPr>
            <w:r>
              <w:rPr>
                <w:sz w:val="18"/>
                <w:szCs w:val="18"/>
              </w:rPr>
              <w:t>106</w:t>
            </w:r>
          </w:p>
        </w:tc>
        <w:tc>
          <w:tcPr>
            <w:tcW w:w="684" w:type="pct"/>
            <w:tcBorders>
              <w:top w:val="nil"/>
              <w:left w:val="nil"/>
              <w:bottom w:val="nil"/>
              <w:right w:val="single" w:sz="4" w:space="0" w:color="404040"/>
            </w:tcBorders>
            <w:shd w:val="clear" w:color="auto" w:fill="auto"/>
            <w:vAlign w:val="center"/>
          </w:tcPr>
          <w:p w14:paraId="28BF6ADA" w14:textId="77777777" w:rsidR="000B36D6" w:rsidRPr="00773FF2" w:rsidRDefault="000B36D6" w:rsidP="000B36D6">
            <w:pPr>
              <w:jc w:val="left"/>
              <w:rPr>
                <w:sz w:val="18"/>
                <w:szCs w:val="18"/>
              </w:rPr>
            </w:pPr>
            <w:r w:rsidRPr="00773FF2">
              <w:rPr>
                <w:sz w:val="18"/>
                <w:szCs w:val="18"/>
              </w:rPr>
              <w:t>Por debajo</w:t>
            </w:r>
          </w:p>
        </w:tc>
      </w:tr>
      <w:tr w:rsidR="000B36D6" w:rsidRPr="00773FF2" w14:paraId="6379104A" w14:textId="77777777" w:rsidTr="000B36D6">
        <w:trPr>
          <w:trHeight w:val="226"/>
        </w:trPr>
        <w:tc>
          <w:tcPr>
            <w:tcW w:w="2529" w:type="pct"/>
            <w:tcBorders>
              <w:top w:val="nil"/>
              <w:left w:val="single" w:sz="4" w:space="0" w:color="404040"/>
              <w:bottom w:val="nil"/>
              <w:right w:val="single" w:sz="4" w:space="0" w:color="404040"/>
            </w:tcBorders>
            <w:shd w:val="clear" w:color="auto" w:fill="auto"/>
            <w:vAlign w:val="center"/>
          </w:tcPr>
          <w:p w14:paraId="20DC21B6" w14:textId="22E69F23" w:rsidR="000B36D6" w:rsidRPr="00773FF2" w:rsidRDefault="007242CA" w:rsidP="007242CA">
            <w:pPr>
              <w:spacing w:before="20"/>
              <w:ind w:left="55"/>
              <w:jc w:val="left"/>
              <w:rPr>
                <w:sz w:val="18"/>
                <w:szCs w:val="18"/>
                <w:lang w:val="es-MX"/>
              </w:rPr>
            </w:pPr>
            <w:r>
              <w:rPr>
                <w:sz w:val="18"/>
                <w:szCs w:val="18"/>
                <w:lang w:val="es-MX"/>
              </w:rPr>
              <w:t xml:space="preserve">b)  </w:t>
            </w:r>
            <w:r w:rsidR="000B36D6"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380613E4" w14:textId="77777777" w:rsidR="000B36D6" w:rsidRPr="003F68DB" w:rsidRDefault="000B36D6" w:rsidP="000B36D6">
            <w:pPr>
              <w:tabs>
                <w:tab w:val="decimal" w:pos="386"/>
              </w:tabs>
              <w:jc w:val="left"/>
              <w:rPr>
                <w:sz w:val="18"/>
                <w:szCs w:val="18"/>
              </w:rPr>
            </w:pPr>
            <w:r>
              <w:rPr>
                <w:color w:val="000000"/>
                <w:sz w:val="18"/>
                <w:szCs w:val="18"/>
              </w:rPr>
              <w:t>47.7</w:t>
            </w:r>
          </w:p>
        </w:tc>
        <w:tc>
          <w:tcPr>
            <w:tcW w:w="507" w:type="pct"/>
            <w:tcBorders>
              <w:top w:val="nil"/>
              <w:left w:val="single" w:sz="4" w:space="0" w:color="404040"/>
              <w:bottom w:val="nil"/>
              <w:right w:val="single" w:sz="4" w:space="0" w:color="404040"/>
            </w:tcBorders>
            <w:shd w:val="clear" w:color="auto" w:fill="auto"/>
            <w:vAlign w:val="center"/>
          </w:tcPr>
          <w:p w14:paraId="5C35E453" w14:textId="77777777" w:rsidR="000B36D6" w:rsidRPr="003F68DB" w:rsidRDefault="000B36D6" w:rsidP="000B36D6">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1A851D78" w14:textId="77777777" w:rsidR="000B36D6" w:rsidRPr="003F68DB" w:rsidRDefault="000B36D6" w:rsidP="000B36D6">
            <w:pPr>
              <w:tabs>
                <w:tab w:val="decimal" w:pos="328"/>
              </w:tabs>
              <w:jc w:val="left"/>
              <w:rPr>
                <w:bCs/>
                <w:sz w:val="18"/>
                <w:szCs w:val="18"/>
              </w:rPr>
            </w:pPr>
            <w:r>
              <w:rPr>
                <w:color w:val="000000"/>
                <w:sz w:val="18"/>
                <w:szCs w:val="18"/>
              </w:rPr>
              <w:t>11.3</w:t>
            </w:r>
          </w:p>
        </w:tc>
        <w:tc>
          <w:tcPr>
            <w:tcW w:w="277" w:type="pct"/>
            <w:tcBorders>
              <w:top w:val="nil"/>
              <w:left w:val="single" w:sz="4" w:space="0" w:color="404040"/>
              <w:bottom w:val="nil"/>
              <w:right w:val="nil"/>
            </w:tcBorders>
            <w:shd w:val="clear" w:color="auto" w:fill="auto"/>
            <w:vAlign w:val="center"/>
          </w:tcPr>
          <w:p w14:paraId="7FC84BD9" w14:textId="77777777" w:rsidR="000B36D6" w:rsidRPr="00C26054" w:rsidRDefault="000B36D6" w:rsidP="000B36D6">
            <w:pPr>
              <w:jc w:val="right"/>
              <w:rPr>
                <w:sz w:val="18"/>
                <w:szCs w:val="18"/>
              </w:rPr>
            </w:pPr>
            <w:r w:rsidRPr="00C26054">
              <w:rPr>
                <w:sz w:val="18"/>
                <w:szCs w:val="18"/>
              </w:rPr>
              <w:t>11</w:t>
            </w:r>
            <w:r>
              <w:rPr>
                <w:sz w:val="18"/>
                <w:szCs w:val="18"/>
              </w:rPr>
              <w:t>9</w:t>
            </w:r>
          </w:p>
        </w:tc>
        <w:tc>
          <w:tcPr>
            <w:tcW w:w="684" w:type="pct"/>
            <w:tcBorders>
              <w:top w:val="nil"/>
              <w:left w:val="nil"/>
              <w:bottom w:val="nil"/>
              <w:right w:val="single" w:sz="4" w:space="0" w:color="404040"/>
            </w:tcBorders>
            <w:shd w:val="clear" w:color="auto" w:fill="auto"/>
            <w:vAlign w:val="center"/>
          </w:tcPr>
          <w:p w14:paraId="4212BA12" w14:textId="77777777" w:rsidR="000B36D6" w:rsidRPr="00773FF2" w:rsidRDefault="000B36D6" w:rsidP="000B36D6">
            <w:pPr>
              <w:jc w:val="left"/>
              <w:rPr>
                <w:sz w:val="18"/>
                <w:szCs w:val="18"/>
              </w:rPr>
            </w:pPr>
            <w:r w:rsidRPr="00773FF2">
              <w:rPr>
                <w:sz w:val="18"/>
                <w:szCs w:val="18"/>
              </w:rPr>
              <w:t>Por debajo</w:t>
            </w:r>
          </w:p>
        </w:tc>
      </w:tr>
      <w:tr w:rsidR="000B36D6" w:rsidRPr="00773FF2" w14:paraId="7D3C9CD2" w14:textId="77777777" w:rsidTr="000B36D6">
        <w:trPr>
          <w:trHeight w:val="237"/>
        </w:trPr>
        <w:tc>
          <w:tcPr>
            <w:tcW w:w="2529" w:type="pct"/>
            <w:tcBorders>
              <w:top w:val="nil"/>
              <w:left w:val="single" w:sz="4" w:space="0" w:color="404040"/>
              <w:bottom w:val="nil"/>
              <w:right w:val="single" w:sz="4" w:space="0" w:color="404040"/>
            </w:tcBorders>
            <w:shd w:val="clear" w:color="auto" w:fill="auto"/>
            <w:vAlign w:val="center"/>
          </w:tcPr>
          <w:p w14:paraId="3672D939" w14:textId="481EA948" w:rsidR="000B36D6" w:rsidRPr="00773FF2" w:rsidRDefault="007242CA" w:rsidP="007242CA">
            <w:pPr>
              <w:spacing w:before="20"/>
              <w:ind w:left="55"/>
              <w:jc w:val="left"/>
              <w:rPr>
                <w:sz w:val="18"/>
                <w:szCs w:val="18"/>
                <w:lang w:val="es-MX"/>
              </w:rPr>
            </w:pPr>
            <w:r>
              <w:rPr>
                <w:sz w:val="18"/>
                <w:szCs w:val="18"/>
                <w:lang w:val="es-MX"/>
              </w:rPr>
              <w:t xml:space="preserve">c)  </w:t>
            </w:r>
            <w:r w:rsidR="000B36D6"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F044096" w14:textId="77777777" w:rsidR="000B36D6" w:rsidRPr="003F68DB" w:rsidRDefault="000B36D6" w:rsidP="000B36D6">
            <w:pPr>
              <w:tabs>
                <w:tab w:val="decimal" w:pos="386"/>
              </w:tabs>
              <w:jc w:val="left"/>
              <w:rPr>
                <w:sz w:val="18"/>
                <w:szCs w:val="18"/>
              </w:rPr>
            </w:pPr>
            <w:r>
              <w:rPr>
                <w:color w:val="000000"/>
                <w:sz w:val="18"/>
                <w:szCs w:val="18"/>
              </w:rPr>
              <w:t>60.8</w:t>
            </w:r>
          </w:p>
        </w:tc>
        <w:tc>
          <w:tcPr>
            <w:tcW w:w="507" w:type="pct"/>
            <w:tcBorders>
              <w:top w:val="nil"/>
              <w:left w:val="single" w:sz="4" w:space="0" w:color="404040"/>
              <w:bottom w:val="nil"/>
              <w:right w:val="single" w:sz="4" w:space="0" w:color="404040"/>
            </w:tcBorders>
            <w:shd w:val="clear" w:color="auto" w:fill="auto"/>
            <w:vAlign w:val="center"/>
          </w:tcPr>
          <w:p w14:paraId="112EB561" w14:textId="77777777" w:rsidR="000B36D6" w:rsidRPr="003F68DB" w:rsidRDefault="000B36D6" w:rsidP="000B36D6">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7F0F985" w14:textId="77777777" w:rsidR="000B36D6" w:rsidRPr="003F68DB" w:rsidRDefault="000B36D6" w:rsidP="000B36D6">
            <w:pPr>
              <w:tabs>
                <w:tab w:val="decimal" w:pos="328"/>
              </w:tabs>
              <w:jc w:val="left"/>
              <w:rPr>
                <w:bCs/>
                <w:sz w:val="18"/>
                <w:szCs w:val="18"/>
              </w:rPr>
            </w:pPr>
            <w:r>
              <w:rPr>
                <w:color w:val="000000"/>
                <w:sz w:val="18"/>
                <w:szCs w:val="18"/>
              </w:rPr>
              <w:t>-0.1</w:t>
            </w:r>
          </w:p>
        </w:tc>
        <w:tc>
          <w:tcPr>
            <w:tcW w:w="277" w:type="pct"/>
            <w:tcBorders>
              <w:top w:val="nil"/>
              <w:left w:val="single" w:sz="4" w:space="0" w:color="404040"/>
              <w:bottom w:val="nil"/>
              <w:right w:val="nil"/>
            </w:tcBorders>
            <w:shd w:val="clear" w:color="auto" w:fill="auto"/>
            <w:vAlign w:val="center"/>
          </w:tcPr>
          <w:p w14:paraId="02A12E66" w14:textId="77777777" w:rsidR="000B36D6" w:rsidRPr="00C26054" w:rsidRDefault="000B36D6" w:rsidP="000B36D6">
            <w:pPr>
              <w:jc w:val="right"/>
              <w:rPr>
                <w:sz w:val="18"/>
                <w:szCs w:val="18"/>
              </w:rPr>
            </w:pPr>
            <w:r>
              <w:rPr>
                <w:sz w:val="18"/>
                <w:szCs w:val="18"/>
              </w:rPr>
              <w:t>23</w:t>
            </w:r>
          </w:p>
        </w:tc>
        <w:tc>
          <w:tcPr>
            <w:tcW w:w="684" w:type="pct"/>
            <w:tcBorders>
              <w:top w:val="nil"/>
              <w:left w:val="nil"/>
              <w:bottom w:val="nil"/>
              <w:right w:val="single" w:sz="4" w:space="0" w:color="404040"/>
            </w:tcBorders>
            <w:shd w:val="clear" w:color="auto" w:fill="auto"/>
            <w:vAlign w:val="center"/>
          </w:tcPr>
          <w:p w14:paraId="7C7DB2AD" w14:textId="77777777" w:rsidR="000B36D6" w:rsidRPr="00773FF2" w:rsidRDefault="000B36D6" w:rsidP="000B36D6">
            <w:pPr>
              <w:jc w:val="left"/>
              <w:rPr>
                <w:sz w:val="18"/>
                <w:szCs w:val="18"/>
              </w:rPr>
            </w:pPr>
            <w:r w:rsidRPr="00773FF2">
              <w:rPr>
                <w:sz w:val="18"/>
                <w:szCs w:val="18"/>
              </w:rPr>
              <w:t>Por arriba</w:t>
            </w:r>
          </w:p>
        </w:tc>
      </w:tr>
      <w:tr w:rsidR="000B36D6" w:rsidRPr="00773FF2" w14:paraId="5F1A0A07" w14:textId="77777777" w:rsidTr="000B36D6">
        <w:trPr>
          <w:trHeight w:val="247"/>
        </w:trPr>
        <w:tc>
          <w:tcPr>
            <w:tcW w:w="2529" w:type="pct"/>
            <w:tcBorders>
              <w:top w:val="nil"/>
              <w:left w:val="single" w:sz="4" w:space="0" w:color="404040"/>
              <w:bottom w:val="nil"/>
              <w:right w:val="single" w:sz="4" w:space="0" w:color="404040"/>
            </w:tcBorders>
            <w:shd w:val="clear" w:color="auto" w:fill="auto"/>
            <w:vAlign w:val="center"/>
          </w:tcPr>
          <w:p w14:paraId="19590C84" w14:textId="6C265209" w:rsidR="000B36D6" w:rsidRPr="00773FF2" w:rsidRDefault="007242CA" w:rsidP="007242CA">
            <w:pPr>
              <w:spacing w:before="20"/>
              <w:ind w:left="55"/>
              <w:jc w:val="left"/>
              <w:rPr>
                <w:sz w:val="18"/>
                <w:szCs w:val="18"/>
                <w:lang w:val="es-MX"/>
              </w:rPr>
            </w:pPr>
            <w:r>
              <w:rPr>
                <w:sz w:val="18"/>
                <w:szCs w:val="18"/>
                <w:lang w:val="es-MX"/>
              </w:rPr>
              <w:t xml:space="preserve">d)  </w:t>
            </w:r>
            <w:r w:rsidR="000B36D6"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841F0E9" w14:textId="77777777" w:rsidR="000B36D6" w:rsidRPr="003F68DB" w:rsidRDefault="000B36D6" w:rsidP="000B36D6">
            <w:pPr>
              <w:tabs>
                <w:tab w:val="decimal" w:pos="386"/>
              </w:tabs>
              <w:jc w:val="left"/>
              <w:rPr>
                <w:sz w:val="18"/>
                <w:szCs w:val="18"/>
              </w:rPr>
            </w:pPr>
            <w:r>
              <w:rPr>
                <w:color w:val="000000"/>
                <w:sz w:val="18"/>
                <w:szCs w:val="18"/>
              </w:rPr>
              <w:t>50.7</w:t>
            </w:r>
          </w:p>
        </w:tc>
        <w:tc>
          <w:tcPr>
            <w:tcW w:w="507" w:type="pct"/>
            <w:tcBorders>
              <w:top w:val="nil"/>
              <w:left w:val="single" w:sz="4" w:space="0" w:color="404040"/>
              <w:bottom w:val="nil"/>
              <w:right w:val="single" w:sz="4" w:space="0" w:color="404040"/>
            </w:tcBorders>
            <w:vAlign w:val="center"/>
          </w:tcPr>
          <w:p w14:paraId="64C3BCA9" w14:textId="77777777" w:rsidR="000B36D6" w:rsidRPr="003F68DB" w:rsidRDefault="000B36D6" w:rsidP="000B36D6">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44298B11" w14:textId="77777777" w:rsidR="000B36D6" w:rsidRPr="003F68DB" w:rsidRDefault="000B36D6" w:rsidP="000B36D6">
            <w:pPr>
              <w:tabs>
                <w:tab w:val="decimal" w:pos="328"/>
              </w:tabs>
              <w:jc w:val="left"/>
              <w:rPr>
                <w:bCs/>
                <w:sz w:val="18"/>
                <w:szCs w:val="18"/>
              </w:rPr>
            </w:pPr>
            <w:r>
              <w:rPr>
                <w:color w:val="000000"/>
                <w:sz w:val="18"/>
                <w:szCs w:val="18"/>
              </w:rPr>
              <w:t>4.2</w:t>
            </w:r>
          </w:p>
        </w:tc>
        <w:tc>
          <w:tcPr>
            <w:tcW w:w="277" w:type="pct"/>
            <w:tcBorders>
              <w:top w:val="nil"/>
              <w:left w:val="single" w:sz="4" w:space="0" w:color="404040"/>
              <w:bottom w:val="nil"/>
              <w:right w:val="nil"/>
            </w:tcBorders>
            <w:shd w:val="clear" w:color="auto" w:fill="auto"/>
            <w:vAlign w:val="center"/>
          </w:tcPr>
          <w:p w14:paraId="08C8E5B1" w14:textId="77777777" w:rsidR="000B36D6" w:rsidRPr="00C26054" w:rsidRDefault="000B36D6" w:rsidP="000B36D6">
            <w:pPr>
              <w:jc w:val="right"/>
              <w:rPr>
                <w:sz w:val="18"/>
                <w:szCs w:val="18"/>
              </w:rPr>
            </w:pPr>
            <w:r>
              <w:rPr>
                <w:sz w:val="18"/>
                <w:szCs w:val="18"/>
              </w:rPr>
              <w:t>9</w:t>
            </w:r>
          </w:p>
        </w:tc>
        <w:tc>
          <w:tcPr>
            <w:tcW w:w="684" w:type="pct"/>
            <w:tcBorders>
              <w:top w:val="nil"/>
              <w:left w:val="nil"/>
              <w:bottom w:val="nil"/>
              <w:right w:val="single" w:sz="4" w:space="0" w:color="404040"/>
            </w:tcBorders>
            <w:shd w:val="clear" w:color="auto" w:fill="auto"/>
            <w:vAlign w:val="center"/>
          </w:tcPr>
          <w:p w14:paraId="1E207AF7" w14:textId="77777777" w:rsidR="000B36D6" w:rsidRPr="00773FF2" w:rsidRDefault="000B36D6" w:rsidP="000B36D6">
            <w:pPr>
              <w:jc w:val="left"/>
              <w:rPr>
                <w:sz w:val="18"/>
                <w:szCs w:val="18"/>
              </w:rPr>
            </w:pPr>
            <w:r w:rsidRPr="00773FF2">
              <w:rPr>
                <w:sz w:val="18"/>
                <w:szCs w:val="18"/>
              </w:rPr>
              <w:t xml:space="preserve">Por </w:t>
            </w:r>
            <w:r>
              <w:rPr>
                <w:sz w:val="18"/>
                <w:szCs w:val="18"/>
              </w:rPr>
              <w:t>arriba</w:t>
            </w:r>
          </w:p>
        </w:tc>
      </w:tr>
      <w:tr w:rsidR="000B36D6" w:rsidRPr="00773FF2" w14:paraId="0116B7E9" w14:textId="77777777" w:rsidTr="000B36D6">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4FFA682" w14:textId="10F70FCA" w:rsidR="000B36D6" w:rsidRPr="00773FF2" w:rsidRDefault="007242CA" w:rsidP="007242CA">
            <w:pPr>
              <w:spacing w:before="20"/>
              <w:ind w:left="55"/>
              <w:jc w:val="left"/>
              <w:rPr>
                <w:sz w:val="18"/>
                <w:szCs w:val="18"/>
                <w:lang w:val="es-MX"/>
              </w:rPr>
            </w:pPr>
            <w:r>
              <w:rPr>
                <w:sz w:val="18"/>
                <w:szCs w:val="18"/>
                <w:lang w:val="es-MX"/>
              </w:rPr>
              <w:t xml:space="preserve">e)  </w:t>
            </w:r>
            <w:r w:rsidR="000B36D6"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5EA37548" w14:textId="77777777" w:rsidR="000B36D6" w:rsidRPr="003F68DB" w:rsidRDefault="000B36D6" w:rsidP="000B36D6">
            <w:pPr>
              <w:tabs>
                <w:tab w:val="decimal" w:pos="386"/>
              </w:tabs>
              <w:jc w:val="left"/>
              <w:rPr>
                <w:sz w:val="18"/>
                <w:szCs w:val="18"/>
              </w:rPr>
            </w:pPr>
            <w:r>
              <w:rPr>
                <w:color w:val="000000"/>
                <w:sz w:val="18"/>
                <w:szCs w:val="18"/>
              </w:rPr>
              <w:t>63.8</w:t>
            </w:r>
          </w:p>
        </w:tc>
        <w:tc>
          <w:tcPr>
            <w:tcW w:w="507" w:type="pct"/>
            <w:tcBorders>
              <w:top w:val="nil"/>
              <w:left w:val="single" w:sz="4" w:space="0" w:color="404040"/>
              <w:bottom w:val="single" w:sz="4" w:space="0" w:color="404040"/>
              <w:right w:val="single" w:sz="4" w:space="0" w:color="404040"/>
            </w:tcBorders>
            <w:vAlign w:val="center"/>
          </w:tcPr>
          <w:p w14:paraId="3FD743DE" w14:textId="77777777" w:rsidR="000B36D6" w:rsidRPr="003F68DB" w:rsidRDefault="000B36D6" w:rsidP="000B36D6">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40536707" w14:textId="77777777" w:rsidR="000B36D6" w:rsidRPr="003F68DB" w:rsidRDefault="000B36D6" w:rsidP="000B36D6">
            <w:pPr>
              <w:tabs>
                <w:tab w:val="decimal" w:pos="328"/>
              </w:tabs>
              <w:jc w:val="left"/>
              <w:rPr>
                <w:bCs/>
                <w:sz w:val="18"/>
                <w:szCs w:val="18"/>
              </w:rPr>
            </w:pPr>
            <w:r>
              <w:rPr>
                <w:color w:val="000000"/>
                <w:sz w:val="18"/>
                <w:szCs w:val="18"/>
              </w:rPr>
              <w:t>-2.1</w:t>
            </w:r>
          </w:p>
        </w:tc>
        <w:tc>
          <w:tcPr>
            <w:tcW w:w="277" w:type="pct"/>
            <w:tcBorders>
              <w:top w:val="nil"/>
              <w:left w:val="single" w:sz="4" w:space="0" w:color="404040"/>
              <w:bottom w:val="single" w:sz="4" w:space="0" w:color="404040"/>
              <w:right w:val="nil"/>
            </w:tcBorders>
            <w:shd w:val="clear" w:color="auto" w:fill="auto"/>
            <w:vAlign w:val="center"/>
          </w:tcPr>
          <w:p w14:paraId="5AA4470A" w14:textId="77777777" w:rsidR="000B36D6" w:rsidRPr="00C26054" w:rsidRDefault="000B36D6" w:rsidP="000B36D6">
            <w:pPr>
              <w:jc w:val="right"/>
              <w:rPr>
                <w:sz w:val="18"/>
                <w:szCs w:val="18"/>
              </w:rPr>
            </w:pPr>
            <w:r w:rsidRPr="00C26054">
              <w:rPr>
                <w:sz w:val="18"/>
                <w:szCs w:val="18"/>
              </w:rPr>
              <w:t>1</w:t>
            </w:r>
            <w:r>
              <w:rPr>
                <w:sz w:val="18"/>
                <w:szCs w:val="18"/>
              </w:rPr>
              <w:t>32</w:t>
            </w:r>
          </w:p>
        </w:tc>
        <w:tc>
          <w:tcPr>
            <w:tcW w:w="684" w:type="pct"/>
            <w:tcBorders>
              <w:top w:val="nil"/>
              <w:left w:val="nil"/>
              <w:bottom w:val="single" w:sz="4" w:space="0" w:color="404040"/>
              <w:right w:val="single" w:sz="4" w:space="0" w:color="404040"/>
            </w:tcBorders>
            <w:shd w:val="clear" w:color="auto" w:fill="auto"/>
            <w:vAlign w:val="center"/>
          </w:tcPr>
          <w:p w14:paraId="6B46401E" w14:textId="77777777" w:rsidR="000B36D6" w:rsidRPr="00773FF2" w:rsidRDefault="000B36D6" w:rsidP="000B36D6">
            <w:pPr>
              <w:jc w:val="left"/>
              <w:rPr>
                <w:sz w:val="18"/>
                <w:szCs w:val="18"/>
              </w:rPr>
            </w:pPr>
            <w:r w:rsidRPr="00773FF2">
              <w:rPr>
                <w:sz w:val="18"/>
                <w:szCs w:val="18"/>
              </w:rPr>
              <w:t>Por arriba</w:t>
            </w:r>
          </w:p>
        </w:tc>
      </w:tr>
    </w:tbl>
    <w:p w14:paraId="5F9A269B" w14:textId="77777777" w:rsidR="000B36D6" w:rsidRPr="009C6AF2" w:rsidRDefault="000B36D6" w:rsidP="000B36D6">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37C7F4A8" w14:textId="77777777" w:rsidR="000B36D6" w:rsidRPr="009C6AF2" w:rsidRDefault="000B36D6" w:rsidP="000B36D6">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D01A900" w14:textId="77777777" w:rsidR="000B36D6" w:rsidRPr="009C6AF2" w:rsidRDefault="000B36D6" w:rsidP="000B36D6">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13BD21EB" w14:textId="77777777" w:rsidR="000B36D6" w:rsidRPr="009C6AF2" w:rsidRDefault="000B36D6" w:rsidP="000B36D6">
      <w:pPr>
        <w:spacing w:before="20"/>
        <w:ind w:left="658" w:right="39" w:hanging="548"/>
        <w:outlineLvl w:val="0"/>
        <w:rPr>
          <w:sz w:val="16"/>
          <w:szCs w:val="16"/>
        </w:rPr>
      </w:pPr>
      <w:r w:rsidRPr="009C6AF2">
        <w:rPr>
          <w:sz w:val="16"/>
          <w:szCs w:val="16"/>
        </w:rPr>
        <w:t>Fuente:</w:t>
      </w:r>
      <w:r w:rsidRPr="009C6AF2">
        <w:rPr>
          <w:sz w:val="16"/>
          <w:szCs w:val="16"/>
        </w:rPr>
        <w:tab/>
        <w:t>INEGI.</w:t>
      </w:r>
    </w:p>
    <w:p w14:paraId="59CB01B2" w14:textId="77777777" w:rsidR="000B36D6" w:rsidRDefault="000B36D6" w:rsidP="000B36D6">
      <w:pPr>
        <w:pStyle w:val="bulnot"/>
        <w:widowControl w:val="0"/>
        <w:tabs>
          <w:tab w:val="clear" w:pos="851"/>
        </w:tabs>
        <w:spacing w:before="0"/>
        <w:ind w:left="1276" w:right="952" w:hanging="390"/>
        <w:rPr>
          <w:szCs w:val="22"/>
        </w:rPr>
      </w:pPr>
    </w:p>
    <w:p w14:paraId="5C0CF4E3" w14:textId="77777777" w:rsidR="000B36D6" w:rsidRDefault="000B36D6" w:rsidP="000B36D6">
      <w:pPr>
        <w:pStyle w:val="bulnot"/>
        <w:widowControl w:val="0"/>
        <w:tabs>
          <w:tab w:val="clear" w:pos="851"/>
        </w:tabs>
        <w:spacing w:before="0"/>
        <w:ind w:left="1276" w:right="952" w:hanging="390"/>
        <w:rPr>
          <w:szCs w:val="22"/>
        </w:rPr>
      </w:pPr>
    </w:p>
    <w:p w14:paraId="781B7F87" w14:textId="77777777" w:rsidR="000B36D6" w:rsidRDefault="000B36D6" w:rsidP="000B36D6">
      <w:pPr>
        <w:pStyle w:val="bulnot"/>
        <w:widowControl w:val="0"/>
        <w:tabs>
          <w:tab w:val="clear" w:pos="851"/>
        </w:tabs>
        <w:spacing w:before="0"/>
        <w:ind w:left="1276" w:right="952" w:hanging="390"/>
        <w:rPr>
          <w:szCs w:val="22"/>
        </w:rPr>
      </w:pPr>
    </w:p>
    <w:p w14:paraId="51F860CB" w14:textId="77777777" w:rsidR="000B36D6" w:rsidRDefault="000B36D6" w:rsidP="000B36D6">
      <w:pPr>
        <w:pStyle w:val="bulnot"/>
        <w:widowControl w:val="0"/>
        <w:tabs>
          <w:tab w:val="clear" w:pos="851"/>
        </w:tabs>
        <w:spacing w:before="0"/>
        <w:ind w:left="1276" w:right="952" w:hanging="390"/>
        <w:rPr>
          <w:szCs w:val="22"/>
        </w:rPr>
      </w:pPr>
    </w:p>
    <w:p w14:paraId="40A6243D" w14:textId="77777777" w:rsidR="000B36D6" w:rsidRDefault="000B36D6" w:rsidP="000B36D6">
      <w:pPr>
        <w:pStyle w:val="bulnot"/>
        <w:widowControl w:val="0"/>
        <w:tabs>
          <w:tab w:val="clear" w:pos="851"/>
        </w:tabs>
        <w:spacing w:before="0"/>
        <w:ind w:left="1276" w:right="952" w:hanging="390"/>
        <w:rPr>
          <w:szCs w:val="22"/>
        </w:rPr>
      </w:pPr>
    </w:p>
    <w:p w14:paraId="40C8FF7E" w14:textId="77777777" w:rsidR="000B36D6" w:rsidRDefault="000B36D6" w:rsidP="000B36D6">
      <w:pPr>
        <w:pStyle w:val="bulnot"/>
        <w:widowControl w:val="0"/>
        <w:tabs>
          <w:tab w:val="clear" w:pos="851"/>
        </w:tabs>
        <w:spacing w:before="0"/>
        <w:ind w:left="1276" w:right="952" w:hanging="390"/>
        <w:rPr>
          <w:szCs w:val="22"/>
        </w:rPr>
      </w:pPr>
    </w:p>
    <w:p w14:paraId="79FE5B9D" w14:textId="77777777" w:rsidR="000B36D6" w:rsidRDefault="000B36D6" w:rsidP="000B36D6">
      <w:pPr>
        <w:pStyle w:val="bulnot"/>
        <w:widowControl w:val="0"/>
        <w:tabs>
          <w:tab w:val="clear" w:pos="851"/>
        </w:tabs>
        <w:spacing w:before="0"/>
        <w:ind w:left="1276" w:right="952" w:hanging="390"/>
        <w:rPr>
          <w:szCs w:val="22"/>
        </w:rPr>
      </w:pPr>
    </w:p>
    <w:p w14:paraId="2E0D83E2" w14:textId="77777777" w:rsidR="000B36D6" w:rsidRDefault="000B36D6" w:rsidP="000B36D6">
      <w:pPr>
        <w:pStyle w:val="bulnot"/>
        <w:widowControl w:val="0"/>
        <w:tabs>
          <w:tab w:val="clear" w:pos="851"/>
        </w:tabs>
        <w:spacing w:before="0"/>
        <w:ind w:left="1276" w:right="952" w:hanging="390"/>
        <w:rPr>
          <w:szCs w:val="22"/>
        </w:rPr>
      </w:pPr>
    </w:p>
    <w:p w14:paraId="578933AA" w14:textId="77777777" w:rsidR="000B36D6" w:rsidRDefault="000B36D6" w:rsidP="000B36D6">
      <w:pPr>
        <w:pStyle w:val="bulnot"/>
        <w:widowControl w:val="0"/>
        <w:tabs>
          <w:tab w:val="clear" w:pos="851"/>
        </w:tabs>
        <w:spacing w:before="0"/>
        <w:ind w:left="1276" w:right="952" w:hanging="390"/>
        <w:rPr>
          <w:szCs w:val="22"/>
        </w:rPr>
      </w:pPr>
    </w:p>
    <w:p w14:paraId="458FF44C" w14:textId="77777777" w:rsidR="000B36D6" w:rsidRDefault="000B36D6" w:rsidP="000B36D6">
      <w:pPr>
        <w:jc w:val="center"/>
        <w:rPr>
          <w:b/>
          <w:smallCaps/>
          <w:spacing w:val="4"/>
          <w:sz w:val="22"/>
          <w:szCs w:val="22"/>
        </w:rPr>
      </w:pPr>
    </w:p>
    <w:p w14:paraId="3E9BE4E5" w14:textId="77777777" w:rsidR="000B36D6" w:rsidRDefault="000B36D6" w:rsidP="000B36D6">
      <w:pPr>
        <w:spacing w:before="240"/>
        <w:jc w:val="center"/>
        <w:rPr>
          <w:b/>
          <w:smallCaps/>
          <w:spacing w:val="4"/>
          <w:sz w:val="22"/>
          <w:szCs w:val="22"/>
        </w:rPr>
      </w:pPr>
    </w:p>
    <w:p w14:paraId="7DA9047F" w14:textId="77777777" w:rsidR="000B36D6" w:rsidRPr="00773FF2" w:rsidRDefault="000B36D6" w:rsidP="000B36D6">
      <w:pPr>
        <w:spacing w:before="24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0B36D6" w:rsidRPr="00773FF2" w14:paraId="55FF53C8" w14:textId="77777777" w:rsidTr="000B36D6">
        <w:tc>
          <w:tcPr>
            <w:tcW w:w="2473" w:type="pct"/>
            <w:vMerge w:val="restart"/>
            <w:tcBorders>
              <w:top w:val="single" w:sz="4" w:space="0" w:color="404040"/>
              <w:left w:val="single" w:sz="4" w:space="0" w:color="404040"/>
              <w:right w:val="single" w:sz="4" w:space="0" w:color="404040"/>
            </w:tcBorders>
            <w:shd w:val="clear" w:color="auto" w:fill="CCCCFF"/>
            <w:vAlign w:val="center"/>
          </w:tcPr>
          <w:p w14:paraId="581E7E23" w14:textId="77777777" w:rsidR="000B36D6" w:rsidRPr="00773FF2" w:rsidRDefault="000B36D6" w:rsidP="000B36D6">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24D9E440" w14:textId="77777777" w:rsidR="000B36D6" w:rsidRPr="00773FF2" w:rsidRDefault="000B36D6" w:rsidP="000B36D6">
            <w:pPr>
              <w:spacing w:before="20" w:afterLines="20" w:after="48"/>
              <w:ind w:left="-135" w:right="-108"/>
              <w:jc w:val="center"/>
              <w:rPr>
                <w:spacing w:val="-4"/>
                <w:sz w:val="18"/>
                <w:szCs w:val="18"/>
              </w:rPr>
            </w:pPr>
            <w:r>
              <w:rPr>
                <w:spacing w:val="-4"/>
                <w:sz w:val="18"/>
                <w:szCs w:val="18"/>
              </w:rPr>
              <w:t>Mayo</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616356E" w14:textId="77777777" w:rsidR="000B36D6" w:rsidRPr="00773FF2" w:rsidRDefault="000B36D6" w:rsidP="000B36D6">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2D0C900F" w14:textId="77777777" w:rsidR="000B36D6" w:rsidRPr="00773FF2" w:rsidRDefault="000B36D6" w:rsidP="000B36D6">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0B36D6" w:rsidRPr="00773FF2" w14:paraId="467F0425" w14:textId="77777777" w:rsidTr="000B36D6">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3F3E12AC" w14:textId="77777777" w:rsidR="000B36D6" w:rsidRPr="00773FF2" w:rsidRDefault="000B36D6" w:rsidP="000B36D6">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4B5F235B" w14:textId="77777777" w:rsidR="000B36D6" w:rsidRPr="00773FF2" w:rsidRDefault="000B36D6" w:rsidP="000B36D6">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BDC2FDB" w14:textId="77777777" w:rsidR="000B36D6" w:rsidRPr="00773FF2" w:rsidRDefault="000B36D6" w:rsidP="000B36D6">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69249735" w14:textId="77777777" w:rsidR="000B36D6" w:rsidRPr="00773FF2" w:rsidRDefault="000B36D6" w:rsidP="000B36D6">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3BC9C45D" w14:textId="77777777" w:rsidR="000B36D6" w:rsidRPr="00773FF2" w:rsidRDefault="000B36D6" w:rsidP="000B36D6">
            <w:pPr>
              <w:tabs>
                <w:tab w:val="center" w:pos="3348"/>
              </w:tabs>
              <w:spacing w:before="60" w:after="60"/>
              <w:ind w:left="-93" w:right="-80"/>
              <w:jc w:val="center"/>
              <w:rPr>
                <w:sz w:val="18"/>
                <w:szCs w:val="18"/>
              </w:rPr>
            </w:pPr>
          </w:p>
        </w:tc>
      </w:tr>
      <w:tr w:rsidR="000B36D6" w:rsidRPr="00773FF2" w14:paraId="44F31FD8" w14:textId="77777777" w:rsidTr="000B36D6">
        <w:trPr>
          <w:trHeight w:val="226"/>
        </w:trPr>
        <w:tc>
          <w:tcPr>
            <w:tcW w:w="2473" w:type="pct"/>
            <w:tcBorders>
              <w:top w:val="nil"/>
              <w:left w:val="single" w:sz="4" w:space="0" w:color="404040"/>
              <w:bottom w:val="nil"/>
              <w:right w:val="single" w:sz="4" w:space="0" w:color="404040"/>
            </w:tcBorders>
            <w:shd w:val="clear" w:color="auto" w:fill="auto"/>
            <w:vAlign w:val="center"/>
          </w:tcPr>
          <w:p w14:paraId="11CEC98C" w14:textId="77777777" w:rsidR="000B36D6" w:rsidRPr="00773FF2" w:rsidRDefault="000B36D6" w:rsidP="000B36D6">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4516CBFD" w14:textId="77777777" w:rsidR="000B36D6" w:rsidRPr="009E2657" w:rsidRDefault="000B36D6" w:rsidP="000B36D6">
            <w:pPr>
              <w:tabs>
                <w:tab w:val="decimal" w:pos="403"/>
              </w:tabs>
              <w:jc w:val="left"/>
              <w:rPr>
                <w:b/>
                <w:bCs/>
                <w:sz w:val="18"/>
                <w:szCs w:val="18"/>
                <w:lang w:val="es-MX" w:eastAsia="es-MX"/>
              </w:rPr>
            </w:pPr>
            <w:r>
              <w:rPr>
                <w:b/>
                <w:bCs/>
                <w:color w:val="000000"/>
                <w:sz w:val="18"/>
                <w:szCs w:val="18"/>
              </w:rPr>
              <w:t>52.0</w:t>
            </w:r>
          </w:p>
        </w:tc>
        <w:tc>
          <w:tcPr>
            <w:tcW w:w="471" w:type="pct"/>
            <w:tcBorders>
              <w:top w:val="nil"/>
              <w:left w:val="single" w:sz="4" w:space="0" w:color="404040"/>
              <w:bottom w:val="nil"/>
              <w:right w:val="single" w:sz="4" w:space="0" w:color="404040"/>
            </w:tcBorders>
            <w:vAlign w:val="center"/>
          </w:tcPr>
          <w:p w14:paraId="169C715E" w14:textId="77777777" w:rsidR="000B36D6" w:rsidRPr="009E2657" w:rsidRDefault="000B36D6" w:rsidP="000B36D6">
            <w:pPr>
              <w:tabs>
                <w:tab w:val="decimal" w:pos="309"/>
              </w:tabs>
              <w:jc w:val="left"/>
              <w:rPr>
                <w:b/>
                <w:bCs/>
                <w:sz w:val="18"/>
                <w:szCs w:val="18"/>
              </w:rPr>
            </w:pPr>
            <w:r>
              <w:rPr>
                <w:b/>
                <w:bCs/>
                <w:color w:val="000000"/>
                <w:sz w:val="18"/>
                <w:szCs w:val="18"/>
              </w:rPr>
              <w:t>-3.8</w:t>
            </w:r>
          </w:p>
        </w:tc>
        <w:tc>
          <w:tcPr>
            <w:tcW w:w="510" w:type="pct"/>
            <w:tcBorders>
              <w:top w:val="nil"/>
              <w:left w:val="single" w:sz="4" w:space="0" w:color="404040"/>
              <w:bottom w:val="nil"/>
              <w:right w:val="single" w:sz="4" w:space="0" w:color="404040"/>
            </w:tcBorders>
            <w:shd w:val="clear" w:color="auto" w:fill="auto"/>
            <w:vAlign w:val="center"/>
          </w:tcPr>
          <w:p w14:paraId="0AB5EF6E" w14:textId="77777777" w:rsidR="000B36D6" w:rsidRPr="009E2657" w:rsidRDefault="000B36D6" w:rsidP="000B36D6">
            <w:pPr>
              <w:tabs>
                <w:tab w:val="decimal" w:pos="323"/>
              </w:tabs>
              <w:jc w:val="left"/>
              <w:rPr>
                <w:b/>
                <w:bCs/>
                <w:sz w:val="18"/>
                <w:szCs w:val="18"/>
              </w:rPr>
            </w:pPr>
            <w:r>
              <w:rPr>
                <w:b/>
                <w:bCs/>
                <w:color w:val="000000"/>
                <w:sz w:val="18"/>
                <w:szCs w:val="18"/>
              </w:rPr>
              <w:t>1.0</w:t>
            </w:r>
          </w:p>
        </w:tc>
        <w:tc>
          <w:tcPr>
            <w:tcW w:w="298" w:type="pct"/>
            <w:tcBorders>
              <w:top w:val="nil"/>
              <w:left w:val="single" w:sz="4" w:space="0" w:color="404040"/>
              <w:bottom w:val="nil"/>
              <w:right w:val="nil"/>
            </w:tcBorders>
            <w:shd w:val="clear" w:color="auto" w:fill="auto"/>
            <w:vAlign w:val="center"/>
          </w:tcPr>
          <w:p w14:paraId="00AEFEFF" w14:textId="77777777" w:rsidR="000B36D6" w:rsidRPr="009E2657" w:rsidRDefault="000B36D6" w:rsidP="000B36D6">
            <w:pPr>
              <w:jc w:val="right"/>
              <w:rPr>
                <w:b/>
                <w:bCs/>
                <w:sz w:val="18"/>
                <w:szCs w:val="18"/>
              </w:rPr>
            </w:pPr>
            <w:r>
              <w:rPr>
                <w:b/>
                <w:bCs/>
                <w:sz w:val="18"/>
                <w:szCs w:val="18"/>
              </w:rPr>
              <w:t>13</w:t>
            </w:r>
          </w:p>
        </w:tc>
        <w:tc>
          <w:tcPr>
            <w:tcW w:w="731" w:type="pct"/>
            <w:tcBorders>
              <w:top w:val="nil"/>
              <w:left w:val="nil"/>
              <w:bottom w:val="nil"/>
              <w:right w:val="single" w:sz="4" w:space="0" w:color="404040"/>
            </w:tcBorders>
            <w:shd w:val="clear" w:color="auto" w:fill="auto"/>
            <w:vAlign w:val="center"/>
          </w:tcPr>
          <w:p w14:paraId="54791A4F" w14:textId="77777777" w:rsidR="000B36D6" w:rsidRPr="00773FF2" w:rsidRDefault="000B36D6" w:rsidP="000B36D6">
            <w:pPr>
              <w:jc w:val="left"/>
              <w:rPr>
                <w:b/>
                <w:bCs/>
                <w:sz w:val="18"/>
                <w:szCs w:val="18"/>
              </w:rPr>
            </w:pPr>
            <w:r w:rsidRPr="00773FF2">
              <w:rPr>
                <w:b/>
                <w:bCs/>
                <w:sz w:val="18"/>
                <w:szCs w:val="18"/>
              </w:rPr>
              <w:t>Por arriba</w:t>
            </w:r>
          </w:p>
        </w:tc>
      </w:tr>
      <w:tr w:rsidR="000B36D6" w:rsidRPr="00773FF2" w14:paraId="707BE7A0" w14:textId="77777777" w:rsidTr="000B36D6">
        <w:trPr>
          <w:trHeight w:val="237"/>
        </w:trPr>
        <w:tc>
          <w:tcPr>
            <w:tcW w:w="2473" w:type="pct"/>
            <w:tcBorders>
              <w:top w:val="nil"/>
              <w:left w:val="single" w:sz="4" w:space="0" w:color="404040"/>
              <w:bottom w:val="nil"/>
              <w:right w:val="single" w:sz="4" w:space="0" w:color="404040"/>
            </w:tcBorders>
            <w:shd w:val="clear" w:color="auto" w:fill="auto"/>
            <w:vAlign w:val="center"/>
          </w:tcPr>
          <w:p w14:paraId="3E1969ED" w14:textId="68AD5529" w:rsidR="000B36D6" w:rsidRPr="00773FF2" w:rsidRDefault="007242CA" w:rsidP="007242CA">
            <w:pPr>
              <w:spacing w:before="20"/>
              <w:ind w:left="55"/>
              <w:jc w:val="left"/>
              <w:rPr>
                <w:spacing w:val="4"/>
                <w:sz w:val="18"/>
                <w:szCs w:val="18"/>
              </w:rPr>
            </w:pPr>
            <w:r>
              <w:rPr>
                <w:sz w:val="18"/>
                <w:szCs w:val="18"/>
                <w:lang w:val="es-MX"/>
              </w:rPr>
              <w:t xml:space="preserve">a)  </w:t>
            </w:r>
            <w:r w:rsidR="000B36D6"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7001755F" w14:textId="77777777" w:rsidR="000B36D6" w:rsidRPr="009E2657" w:rsidRDefault="000B36D6" w:rsidP="000B36D6">
            <w:pPr>
              <w:tabs>
                <w:tab w:val="decimal" w:pos="403"/>
              </w:tabs>
              <w:jc w:val="left"/>
              <w:rPr>
                <w:sz w:val="18"/>
                <w:szCs w:val="18"/>
              </w:rPr>
            </w:pPr>
            <w:r>
              <w:rPr>
                <w:color w:val="000000"/>
                <w:sz w:val="18"/>
                <w:szCs w:val="18"/>
              </w:rPr>
              <w:t>35.3</w:t>
            </w:r>
          </w:p>
        </w:tc>
        <w:tc>
          <w:tcPr>
            <w:tcW w:w="471" w:type="pct"/>
            <w:tcBorders>
              <w:top w:val="nil"/>
              <w:left w:val="single" w:sz="4" w:space="0" w:color="404040"/>
              <w:bottom w:val="nil"/>
              <w:right w:val="single" w:sz="4" w:space="0" w:color="404040"/>
            </w:tcBorders>
            <w:shd w:val="clear" w:color="auto" w:fill="auto"/>
            <w:vAlign w:val="center"/>
          </w:tcPr>
          <w:p w14:paraId="0300BA45" w14:textId="77777777" w:rsidR="000B36D6" w:rsidRPr="009E2657" w:rsidRDefault="000B36D6" w:rsidP="000B36D6">
            <w:pPr>
              <w:tabs>
                <w:tab w:val="decimal" w:pos="309"/>
              </w:tabs>
              <w:jc w:val="left"/>
              <w:rPr>
                <w:bCs/>
                <w:sz w:val="18"/>
                <w:szCs w:val="18"/>
              </w:rPr>
            </w:pPr>
            <w:r>
              <w:rPr>
                <w:color w:val="000000"/>
                <w:sz w:val="18"/>
                <w:szCs w:val="18"/>
              </w:rPr>
              <w:t>-2.3</w:t>
            </w:r>
          </w:p>
        </w:tc>
        <w:tc>
          <w:tcPr>
            <w:tcW w:w="510" w:type="pct"/>
            <w:tcBorders>
              <w:top w:val="nil"/>
              <w:left w:val="single" w:sz="4" w:space="0" w:color="404040"/>
              <w:bottom w:val="nil"/>
              <w:right w:val="single" w:sz="4" w:space="0" w:color="404040"/>
            </w:tcBorders>
            <w:shd w:val="clear" w:color="auto" w:fill="auto"/>
            <w:vAlign w:val="center"/>
          </w:tcPr>
          <w:p w14:paraId="4DF6AD2D" w14:textId="77777777" w:rsidR="000B36D6" w:rsidRPr="009E2657" w:rsidRDefault="000B36D6" w:rsidP="000B36D6">
            <w:pPr>
              <w:tabs>
                <w:tab w:val="decimal" w:pos="323"/>
              </w:tabs>
              <w:jc w:val="left"/>
              <w:rPr>
                <w:bCs/>
                <w:sz w:val="18"/>
                <w:szCs w:val="18"/>
              </w:rPr>
            </w:pPr>
            <w:r>
              <w:rPr>
                <w:color w:val="000000"/>
                <w:sz w:val="18"/>
                <w:szCs w:val="18"/>
              </w:rPr>
              <w:t>10.6</w:t>
            </w:r>
          </w:p>
        </w:tc>
        <w:tc>
          <w:tcPr>
            <w:tcW w:w="298" w:type="pct"/>
            <w:tcBorders>
              <w:top w:val="nil"/>
              <w:left w:val="single" w:sz="4" w:space="0" w:color="404040"/>
              <w:bottom w:val="nil"/>
              <w:right w:val="nil"/>
            </w:tcBorders>
            <w:shd w:val="clear" w:color="auto" w:fill="auto"/>
            <w:vAlign w:val="center"/>
          </w:tcPr>
          <w:p w14:paraId="0B5E7577" w14:textId="77777777" w:rsidR="000B36D6" w:rsidRPr="009E2657" w:rsidRDefault="000B36D6" w:rsidP="000B36D6">
            <w:pPr>
              <w:jc w:val="right"/>
              <w:rPr>
                <w:sz w:val="18"/>
                <w:szCs w:val="18"/>
              </w:rPr>
            </w:pPr>
            <w:r>
              <w:rPr>
                <w:sz w:val="18"/>
                <w:szCs w:val="18"/>
              </w:rPr>
              <w:t>104</w:t>
            </w:r>
          </w:p>
        </w:tc>
        <w:tc>
          <w:tcPr>
            <w:tcW w:w="731" w:type="pct"/>
            <w:tcBorders>
              <w:top w:val="nil"/>
              <w:left w:val="nil"/>
              <w:bottom w:val="nil"/>
              <w:right w:val="single" w:sz="4" w:space="0" w:color="404040"/>
            </w:tcBorders>
            <w:shd w:val="clear" w:color="auto" w:fill="auto"/>
            <w:vAlign w:val="center"/>
          </w:tcPr>
          <w:p w14:paraId="41CCFFBE" w14:textId="77777777" w:rsidR="000B36D6" w:rsidRPr="00773FF2" w:rsidRDefault="000B36D6" w:rsidP="000B36D6">
            <w:pPr>
              <w:jc w:val="left"/>
              <w:rPr>
                <w:sz w:val="18"/>
                <w:szCs w:val="18"/>
              </w:rPr>
            </w:pPr>
            <w:r w:rsidRPr="00773FF2">
              <w:rPr>
                <w:sz w:val="18"/>
                <w:szCs w:val="18"/>
              </w:rPr>
              <w:t>Por debajo</w:t>
            </w:r>
          </w:p>
        </w:tc>
      </w:tr>
      <w:tr w:rsidR="000B36D6" w:rsidRPr="00773FF2" w14:paraId="611E9E09" w14:textId="77777777" w:rsidTr="000B36D6">
        <w:trPr>
          <w:trHeight w:val="226"/>
        </w:trPr>
        <w:tc>
          <w:tcPr>
            <w:tcW w:w="2473" w:type="pct"/>
            <w:tcBorders>
              <w:top w:val="nil"/>
              <w:left w:val="single" w:sz="4" w:space="0" w:color="404040"/>
              <w:bottom w:val="nil"/>
              <w:right w:val="single" w:sz="4" w:space="0" w:color="404040"/>
            </w:tcBorders>
            <w:shd w:val="clear" w:color="auto" w:fill="auto"/>
            <w:vAlign w:val="center"/>
          </w:tcPr>
          <w:p w14:paraId="5C71C987" w14:textId="720A22E6" w:rsidR="000B36D6" w:rsidRPr="00773FF2" w:rsidRDefault="007242CA" w:rsidP="007242CA">
            <w:pPr>
              <w:spacing w:before="20"/>
              <w:ind w:left="55"/>
              <w:jc w:val="left"/>
              <w:rPr>
                <w:sz w:val="18"/>
                <w:szCs w:val="18"/>
                <w:lang w:val="es-MX"/>
              </w:rPr>
            </w:pPr>
            <w:r>
              <w:rPr>
                <w:sz w:val="18"/>
                <w:szCs w:val="18"/>
                <w:lang w:val="es-MX"/>
              </w:rPr>
              <w:t xml:space="preserve">b)  </w:t>
            </w:r>
            <w:r w:rsidR="000B36D6"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144D292C" w14:textId="77777777" w:rsidR="000B36D6" w:rsidRPr="009E2657" w:rsidRDefault="000B36D6" w:rsidP="000B36D6">
            <w:pPr>
              <w:tabs>
                <w:tab w:val="decimal" w:pos="403"/>
              </w:tabs>
              <w:jc w:val="left"/>
              <w:rPr>
                <w:sz w:val="18"/>
                <w:szCs w:val="18"/>
              </w:rPr>
            </w:pPr>
            <w:r>
              <w:rPr>
                <w:color w:val="000000"/>
                <w:sz w:val="18"/>
                <w:szCs w:val="18"/>
              </w:rPr>
              <w:t>49.2</w:t>
            </w:r>
          </w:p>
        </w:tc>
        <w:tc>
          <w:tcPr>
            <w:tcW w:w="471" w:type="pct"/>
            <w:tcBorders>
              <w:top w:val="nil"/>
              <w:left w:val="single" w:sz="4" w:space="0" w:color="404040"/>
              <w:bottom w:val="nil"/>
              <w:right w:val="single" w:sz="4" w:space="0" w:color="404040"/>
            </w:tcBorders>
            <w:shd w:val="clear" w:color="auto" w:fill="auto"/>
            <w:vAlign w:val="center"/>
          </w:tcPr>
          <w:p w14:paraId="6F312A63" w14:textId="77777777" w:rsidR="000B36D6" w:rsidRPr="009E2657" w:rsidRDefault="000B36D6" w:rsidP="000B36D6">
            <w:pPr>
              <w:tabs>
                <w:tab w:val="decimal" w:pos="309"/>
              </w:tabs>
              <w:jc w:val="left"/>
              <w:rPr>
                <w:bCs/>
                <w:sz w:val="18"/>
                <w:szCs w:val="18"/>
              </w:rPr>
            </w:pPr>
            <w:r>
              <w:rPr>
                <w:color w:val="000000"/>
                <w:sz w:val="18"/>
                <w:szCs w:val="18"/>
              </w:rPr>
              <w:t>-4.2</w:t>
            </w:r>
          </w:p>
        </w:tc>
        <w:tc>
          <w:tcPr>
            <w:tcW w:w="510" w:type="pct"/>
            <w:tcBorders>
              <w:top w:val="nil"/>
              <w:left w:val="single" w:sz="4" w:space="0" w:color="404040"/>
              <w:bottom w:val="nil"/>
              <w:right w:val="single" w:sz="4" w:space="0" w:color="404040"/>
            </w:tcBorders>
            <w:shd w:val="clear" w:color="auto" w:fill="auto"/>
            <w:vAlign w:val="center"/>
          </w:tcPr>
          <w:p w14:paraId="4C341B04" w14:textId="77777777" w:rsidR="000B36D6" w:rsidRPr="009E2657" w:rsidRDefault="000B36D6" w:rsidP="000B36D6">
            <w:pPr>
              <w:tabs>
                <w:tab w:val="decimal" w:pos="323"/>
              </w:tabs>
              <w:jc w:val="left"/>
              <w:rPr>
                <w:bCs/>
                <w:sz w:val="18"/>
                <w:szCs w:val="18"/>
              </w:rPr>
            </w:pPr>
            <w:r>
              <w:rPr>
                <w:color w:val="000000"/>
                <w:sz w:val="18"/>
                <w:szCs w:val="18"/>
              </w:rPr>
              <w:t>6.2</w:t>
            </w:r>
          </w:p>
        </w:tc>
        <w:tc>
          <w:tcPr>
            <w:tcW w:w="298" w:type="pct"/>
            <w:tcBorders>
              <w:top w:val="nil"/>
              <w:left w:val="single" w:sz="4" w:space="0" w:color="404040"/>
              <w:bottom w:val="nil"/>
              <w:right w:val="nil"/>
            </w:tcBorders>
            <w:shd w:val="clear" w:color="auto" w:fill="auto"/>
            <w:vAlign w:val="center"/>
          </w:tcPr>
          <w:p w14:paraId="05FD3675" w14:textId="77777777" w:rsidR="000B36D6" w:rsidRPr="009E2657" w:rsidRDefault="000B36D6" w:rsidP="000B36D6">
            <w:pPr>
              <w:jc w:val="right"/>
              <w:rPr>
                <w:sz w:val="18"/>
                <w:szCs w:val="18"/>
              </w:rPr>
            </w:pPr>
            <w:r>
              <w:rPr>
                <w:sz w:val="18"/>
                <w:szCs w:val="18"/>
              </w:rPr>
              <w:t>1</w:t>
            </w:r>
          </w:p>
        </w:tc>
        <w:tc>
          <w:tcPr>
            <w:tcW w:w="731" w:type="pct"/>
            <w:tcBorders>
              <w:top w:val="nil"/>
              <w:left w:val="nil"/>
              <w:bottom w:val="nil"/>
              <w:right w:val="single" w:sz="4" w:space="0" w:color="404040"/>
            </w:tcBorders>
            <w:shd w:val="clear" w:color="auto" w:fill="auto"/>
            <w:vAlign w:val="center"/>
          </w:tcPr>
          <w:p w14:paraId="5E1EDD5A" w14:textId="77777777" w:rsidR="000B36D6" w:rsidRPr="00773FF2" w:rsidRDefault="000B36D6" w:rsidP="000B36D6">
            <w:pPr>
              <w:jc w:val="left"/>
              <w:rPr>
                <w:sz w:val="18"/>
                <w:szCs w:val="18"/>
              </w:rPr>
            </w:pPr>
            <w:r w:rsidRPr="00773FF2">
              <w:rPr>
                <w:sz w:val="18"/>
                <w:szCs w:val="18"/>
              </w:rPr>
              <w:t xml:space="preserve">Por </w:t>
            </w:r>
            <w:r>
              <w:rPr>
                <w:sz w:val="18"/>
                <w:szCs w:val="18"/>
              </w:rPr>
              <w:t>debajo</w:t>
            </w:r>
          </w:p>
        </w:tc>
      </w:tr>
      <w:tr w:rsidR="000B36D6" w:rsidRPr="00773FF2" w14:paraId="2395DF8E" w14:textId="77777777" w:rsidTr="000B36D6">
        <w:trPr>
          <w:trHeight w:val="237"/>
        </w:trPr>
        <w:tc>
          <w:tcPr>
            <w:tcW w:w="2473" w:type="pct"/>
            <w:tcBorders>
              <w:top w:val="nil"/>
              <w:left w:val="single" w:sz="4" w:space="0" w:color="404040"/>
              <w:bottom w:val="nil"/>
              <w:right w:val="single" w:sz="4" w:space="0" w:color="404040"/>
            </w:tcBorders>
            <w:shd w:val="clear" w:color="auto" w:fill="auto"/>
            <w:vAlign w:val="center"/>
          </w:tcPr>
          <w:p w14:paraId="6EA19F06" w14:textId="44B4820A" w:rsidR="000B36D6" w:rsidRPr="00773FF2" w:rsidRDefault="007242CA" w:rsidP="007242CA">
            <w:pPr>
              <w:spacing w:before="20"/>
              <w:ind w:left="55"/>
              <w:jc w:val="left"/>
              <w:rPr>
                <w:sz w:val="18"/>
                <w:szCs w:val="18"/>
                <w:lang w:val="es-MX"/>
              </w:rPr>
            </w:pPr>
            <w:r>
              <w:rPr>
                <w:sz w:val="18"/>
                <w:szCs w:val="18"/>
                <w:lang w:val="es-MX"/>
              </w:rPr>
              <w:t xml:space="preserve">c)  </w:t>
            </w:r>
            <w:r w:rsidR="000B36D6"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495EAEA0" w14:textId="77777777" w:rsidR="000B36D6" w:rsidRPr="009E2657" w:rsidRDefault="000B36D6" w:rsidP="000B36D6">
            <w:pPr>
              <w:tabs>
                <w:tab w:val="decimal" w:pos="403"/>
              </w:tabs>
              <w:jc w:val="left"/>
              <w:rPr>
                <w:sz w:val="18"/>
                <w:szCs w:val="18"/>
              </w:rPr>
            </w:pPr>
            <w:r>
              <w:rPr>
                <w:color w:val="000000"/>
                <w:sz w:val="18"/>
                <w:szCs w:val="18"/>
              </w:rPr>
              <w:t>58.2</w:t>
            </w:r>
          </w:p>
        </w:tc>
        <w:tc>
          <w:tcPr>
            <w:tcW w:w="471" w:type="pct"/>
            <w:tcBorders>
              <w:top w:val="nil"/>
              <w:left w:val="single" w:sz="4" w:space="0" w:color="404040"/>
              <w:bottom w:val="nil"/>
              <w:right w:val="single" w:sz="4" w:space="0" w:color="404040"/>
            </w:tcBorders>
            <w:shd w:val="clear" w:color="auto" w:fill="auto"/>
            <w:vAlign w:val="center"/>
          </w:tcPr>
          <w:p w14:paraId="505E1D4B" w14:textId="77777777" w:rsidR="000B36D6" w:rsidRPr="009E2657" w:rsidRDefault="000B36D6" w:rsidP="000B36D6">
            <w:pPr>
              <w:tabs>
                <w:tab w:val="decimal" w:pos="309"/>
              </w:tabs>
              <w:jc w:val="left"/>
              <w:rPr>
                <w:sz w:val="18"/>
                <w:szCs w:val="18"/>
              </w:rPr>
            </w:pPr>
            <w:r>
              <w:rPr>
                <w:color w:val="000000"/>
                <w:sz w:val="18"/>
                <w:szCs w:val="18"/>
              </w:rPr>
              <w:t>-5.4</w:t>
            </w:r>
          </w:p>
        </w:tc>
        <w:tc>
          <w:tcPr>
            <w:tcW w:w="510" w:type="pct"/>
            <w:tcBorders>
              <w:top w:val="nil"/>
              <w:left w:val="single" w:sz="4" w:space="0" w:color="404040"/>
              <w:bottom w:val="nil"/>
              <w:right w:val="single" w:sz="4" w:space="0" w:color="404040"/>
            </w:tcBorders>
            <w:shd w:val="clear" w:color="auto" w:fill="auto"/>
            <w:vAlign w:val="center"/>
          </w:tcPr>
          <w:p w14:paraId="4596B909" w14:textId="77777777" w:rsidR="000B36D6" w:rsidRPr="009E2657" w:rsidRDefault="000B36D6" w:rsidP="000B36D6">
            <w:pPr>
              <w:tabs>
                <w:tab w:val="decimal" w:pos="323"/>
              </w:tabs>
              <w:jc w:val="left"/>
              <w:rPr>
                <w:bCs/>
                <w:sz w:val="18"/>
                <w:szCs w:val="18"/>
              </w:rPr>
            </w:pPr>
            <w:r>
              <w:rPr>
                <w:color w:val="000000"/>
                <w:sz w:val="18"/>
                <w:szCs w:val="18"/>
              </w:rPr>
              <w:t>-8.2</w:t>
            </w:r>
          </w:p>
        </w:tc>
        <w:tc>
          <w:tcPr>
            <w:tcW w:w="298" w:type="pct"/>
            <w:tcBorders>
              <w:top w:val="nil"/>
              <w:left w:val="single" w:sz="4" w:space="0" w:color="404040"/>
              <w:bottom w:val="nil"/>
              <w:right w:val="nil"/>
            </w:tcBorders>
            <w:shd w:val="clear" w:color="auto" w:fill="auto"/>
            <w:vAlign w:val="center"/>
          </w:tcPr>
          <w:p w14:paraId="42457299" w14:textId="77777777" w:rsidR="000B36D6" w:rsidRPr="009E2657" w:rsidRDefault="000B36D6" w:rsidP="000B36D6">
            <w:pPr>
              <w:jc w:val="right"/>
              <w:rPr>
                <w:sz w:val="18"/>
                <w:szCs w:val="18"/>
              </w:rPr>
            </w:pPr>
            <w:r>
              <w:rPr>
                <w:sz w:val="18"/>
                <w:szCs w:val="18"/>
              </w:rPr>
              <w:t>63</w:t>
            </w:r>
          </w:p>
        </w:tc>
        <w:tc>
          <w:tcPr>
            <w:tcW w:w="731" w:type="pct"/>
            <w:tcBorders>
              <w:top w:val="nil"/>
              <w:left w:val="nil"/>
              <w:bottom w:val="nil"/>
              <w:right w:val="single" w:sz="4" w:space="0" w:color="404040"/>
            </w:tcBorders>
            <w:shd w:val="clear" w:color="auto" w:fill="auto"/>
            <w:vAlign w:val="center"/>
          </w:tcPr>
          <w:p w14:paraId="7D4A39BC" w14:textId="77777777" w:rsidR="000B36D6" w:rsidRPr="00773FF2" w:rsidRDefault="000B36D6" w:rsidP="000B36D6">
            <w:pPr>
              <w:jc w:val="left"/>
              <w:rPr>
                <w:sz w:val="18"/>
                <w:szCs w:val="18"/>
              </w:rPr>
            </w:pPr>
            <w:r w:rsidRPr="00773FF2">
              <w:rPr>
                <w:sz w:val="18"/>
                <w:szCs w:val="18"/>
              </w:rPr>
              <w:t>Por arriba</w:t>
            </w:r>
          </w:p>
        </w:tc>
      </w:tr>
      <w:tr w:rsidR="000B36D6" w:rsidRPr="00773FF2" w14:paraId="249BAD44" w14:textId="77777777" w:rsidTr="000B36D6">
        <w:trPr>
          <w:trHeight w:val="247"/>
        </w:trPr>
        <w:tc>
          <w:tcPr>
            <w:tcW w:w="2473" w:type="pct"/>
            <w:tcBorders>
              <w:top w:val="nil"/>
              <w:left w:val="single" w:sz="4" w:space="0" w:color="404040"/>
              <w:bottom w:val="nil"/>
              <w:right w:val="single" w:sz="4" w:space="0" w:color="404040"/>
            </w:tcBorders>
            <w:shd w:val="clear" w:color="auto" w:fill="auto"/>
            <w:vAlign w:val="center"/>
          </w:tcPr>
          <w:p w14:paraId="47AE009C" w14:textId="00E80564" w:rsidR="000B36D6" w:rsidRPr="00773FF2" w:rsidRDefault="007242CA" w:rsidP="007242CA">
            <w:pPr>
              <w:spacing w:before="20"/>
              <w:ind w:left="55"/>
              <w:jc w:val="left"/>
              <w:rPr>
                <w:sz w:val="18"/>
                <w:szCs w:val="18"/>
                <w:lang w:val="es-MX"/>
              </w:rPr>
            </w:pPr>
            <w:r>
              <w:rPr>
                <w:sz w:val="18"/>
                <w:szCs w:val="18"/>
                <w:lang w:val="es-MX"/>
              </w:rPr>
              <w:t xml:space="preserve">d)  </w:t>
            </w:r>
            <w:r w:rsidR="000B36D6"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795A3916" w14:textId="77777777" w:rsidR="000B36D6" w:rsidRPr="009E2657" w:rsidRDefault="000B36D6" w:rsidP="000B36D6">
            <w:pPr>
              <w:tabs>
                <w:tab w:val="decimal" w:pos="403"/>
              </w:tabs>
              <w:jc w:val="left"/>
              <w:rPr>
                <w:sz w:val="18"/>
                <w:szCs w:val="18"/>
              </w:rPr>
            </w:pPr>
            <w:r>
              <w:rPr>
                <w:color w:val="000000"/>
                <w:sz w:val="18"/>
                <w:szCs w:val="18"/>
              </w:rPr>
              <w:t>54.3</w:t>
            </w:r>
          </w:p>
        </w:tc>
        <w:tc>
          <w:tcPr>
            <w:tcW w:w="471" w:type="pct"/>
            <w:tcBorders>
              <w:top w:val="nil"/>
              <w:left w:val="single" w:sz="4" w:space="0" w:color="404040"/>
              <w:bottom w:val="nil"/>
              <w:right w:val="single" w:sz="4" w:space="0" w:color="404040"/>
            </w:tcBorders>
            <w:vAlign w:val="center"/>
          </w:tcPr>
          <w:p w14:paraId="154CE7B9" w14:textId="77777777" w:rsidR="000B36D6" w:rsidRPr="009E2657" w:rsidRDefault="000B36D6" w:rsidP="000B36D6">
            <w:pPr>
              <w:tabs>
                <w:tab w:val="decimal" w:pos="309"/>
              </w:tabs>
              <w:jc w:val="left"/>
              <w:rPr>
                <w:bCs/>
                <w:sz w:val="18"/>
                <w:szCs w:val="18"/>
              </w:rPr>
            </w:pPr>
            <w:r>
              <w:rPr>
                <w:color w:val="000000"/>
                <w:sz w:val="18"/>
                <w:szCs w:val="18"/>
              </w:rPr>
              <w:t>-3.2</w:t>
            </w:r>
          </w:p>
        </w:tc>
        <w:tc>
          <w:tcPr>
            <w:tcW w:w="510" w:type="pct"/>
            <w:tcBorders>
              <w:top w:val="nil"/>
              <w:left w:val="single" w:sz="4" w:space="0" w:color="404040"/>
              <w:bottom w:val="nil"/>
              <w:right w:val="single" w:sz="4" w:space="0" w:color="404040"/>
            </w:tcBorders>
            <w:shd w:val="clear" w:color="auto" w:fill="auto"/>
            <w:vAlign w:val="center"/>
          </w:tcPr>
          <w:p w14:paraId="426258E2" w14:textId="77777777" w:rsidR="000B36D6" w:rsidRPr="009E2657" w:rsidRDefault="000B36D6" w:rsidP="000B36D6">
            <w:pPr>
              <w:tabs>
                <w:tab w:val="decimal" w:pos="323"/>
              </w:tabs>
              <w:jc w:val="left"/>
              <w:rPr>
                <w:bCs/>
                <w:sz w:val="18"/>
                <w:szCs w:val="18"/>
              </w:rPr>
            </w:pPr>
            <w:r>
              <w:rPr>
                <w:color w:val="000000"/>
                <w:sz w:val="18"/>
                <w:szCs w:val="18"/>
              </w:rPr>
              <w:t>1.0</w:t>
            </w:r>
          </w:p>
        </w:tc>
        <w:tc>
          <w:tcPr>
            <w:tcW w:w="298" w:type="pct"/>
            <w:tcBorders>
              <w:top w:val="nil"/>
              <w:left w:val="single" w:sz="4" w:space="0" w:color="404040"/>
              <w:bottom w:val="nil"/>
              <w:right w:val="nil"/>
            </w:tcBorders>
            <w:shd w:val="clear" w:color="auto" w:fill="auto"/>
            <w:vAlign w:val="center"/>
          </w:tcPr>
          <w:p w14:paraId="51F8A42D" w14:textId="77777777" w:rsidR="000B36D6" w:rsidRPr="009E2657" w:rsidRDefault="000B36D6" w:rsidP="000B36D6">
            <w:pPr>
              <w:jc w:val="right"/>
              <w:rPr>
                <w:sz w:val="18"/>
                <w:szCs w:val="18"/>
              </w:rPr>
            </w:pPr>
            <w:r>
              <w:rPr>
                <w:sz w:val="18"/>
                <w:szCs w:val="18"/>
              </w:rPr>
              <w:t>13</w:t>
            </w:r>
          </w:p>
        </w:tc>
        <w:tc>
          <w:tcPr>
            <w:tcW w:w="731" w:type="pct"/>
            <w:tcBorders>
              <w:top w:val="nil"/>
              <w:left w:val="nil"/>
              <w:bottom w:val="nil"/>
              <w:right w:val="single" w:sz="4" w:space="0" w:color="404040"/>
            </w:tcBorders>
            <w:shd w:val="clear" w:color="auto" w:fill="auto"/>
            <w:vAlign w:val="center"/>
          </w:tcPr>
          <w:p w14:paraId="4ABF3687" w14:textId="77777777" w:rsidR="000B36D6" w:rsidRPr="00773FF2" w:rsidRDefault="000B36D6" w:rsidP="000B36D6">
            <w:pPr>
              <w:jc w:val="left"/>
              <w:rPr>
                <w:sz w:val="18"/>
                <w:szCs w:val="18"/>
              </w:rPr>
            </w:pPr>
            <w:r w:rsidRPr="00773FF2">
              <w:rPr>
                <w:sz w:val="18"/>
                <w:szCs w:val="18"/>
              </w:rPr>
              <w:t>Por arriba</w:t>
            </w:r>
          </w:p>
        </w:tc>
      </w:tr>
      <w:tr w:rsidR="000B36D6" w:rsidRPr="00773FF2" w14:paraId="00D61CF7" w14:textId="77777777" w:rsidTr="000B36D6">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352C37A" w14:textId="375E9CFA" w:rsidR="000B36D6" w:rsidRPr="00773FF2" w:rsidRDefault="007242CA" w:rsidP="007242CA">
            <w:pPr>
              <w:spacing w:before="20"/>
              <w:ind w:left="55"/>
              <w:jc w:val="left"/>
              <w:rPr>
                <w:sz w:val="18"/>
                <w:szCs w:val="18"/>
                <w:lang w:val="es-MX"/>
              </w:rPr>
            </w:pPr>
            <w:r>
              <w:rPr>
                <w:sz w:val="18"/>
                <w:szCs w:val="18"/>
                <w:lang w:val="es-MX"/>
              </w:rPr>
              <w:t xml:space="preserve">e)  </w:t>
            </w:r>
            <w:r w:rsidR="000B36D6"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1921D486" w14:textId="77777777" w:rsidR="000B36D6" w:rsidRPr="009E2657" w:rsidRDefault="000B36D6" w:rsidP="000B36D6">
            <w:pPr>
              <w:tabs>
                <w:tab w:val="decimal" w:pos="403"/>
              </w:tabs>
              <w:jc w:val="left"/>
              <w:rPr>
                <w:sz w:val="18"/>
                <w:szCs w:val="18"/>
              </w:rPr>
            </w:pPr>
            <w:r>
              <w:rPr>
                <w:color w:val="000000"/>
                <w:sz w:val="18"/>
                <w:szCs w:val="18"/>
              </w:rPr>
              <w:t>62.8</w:t>
            </w:r>
          </w:p>
        </w:tc>
        <w:tc>
          <w:tcPr>
            <w:tcW w:w="471" w:type="pct"/>
            <w:tcBorders>
              <w:top w:val="nil"/>
              <w:left w:val="single" w:sz="4" w:space="0" w:color="404040"/>
              <w:bottom w:val="single" w:sz="4" w:space="0" w:color="404040"/>
              <w:right w:val="single" w:sz="4" w:space="0" w:color="404040"/>
            </w:tcBorders>
            <w:vAlign w:val="center"/>
          </w:tcPr>
          <w:p w14:paraId="41E2CACF" w14:textId="77777777" w:rsidR="000B36D6" w:rsidRPr="009E2657" w:rsidRDefault="000B36D6" w:rsidP="000B36D6">
            <w:pPr>
              <w:tabs>
                <w:tab w:val="decimal" w:pos="309"/>
              </w:tabs>
              <w:jc w:val="left"/>
              <w:rPr>
                <w:bCs/>
                <w:sz w:val="18"/>
                <w:szCs w:val="18"/>
              </w:rPr>
            </w:pPr>
            <w:r>
              <w:rPr>
                <w:color w:val="000000"/>
                <w:sz w:val="18"/>
                <w:szCs w:val="18"/>
              </w:rPr>
              <w:t>-3.8</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348B4589" w14:textId="77777777" w:rsidR="000B36D6" w:rsidRPr="009E2657" w:rsidRDefault="000B36D6" w:rsidP="000B36D6">
            <w:pPr>
              <w:tabs>
                <w:tab w:val="decimal" w:pos="323"/>
              </w:tabs>
              <w:jc w:val="left"/>
              <w:rPr>
                <w:bCs/>
                <w:sz w:val="18"/>
                <w:szCs w:val="18"/>
              </w:rPr>
            </w:pPr>
            <w:r>
              <w:rPr>
                <w:color w:val="000000"/>
                <w:sz w:val="18"/>
                <w:szCs w:val="18"/>
              </w:rPr>
              <w:t>-4.8</w:t>
            </w:r>
          </w:p>
        </w:tc>
        <w:tc>
          <w:tcPr>
            <w:tcW w:w="298" w:type="pct"/>
            <w:tcBorders>
              <w:top w:val="nil"/>
              <w:left w:val="single" w:sz="4" w:space="0" w:color="404040"/>
              <w:bottom w:val="single" w:sz="4" w:space="0" w:color="404040"/>
              <w:right w:val="nil"/>
            </w:tcBorders>
            <w:shd w:val="clear" w:color="auto" w:fill="auto"/>
            <w:vAlign w:val="center"/>
          </w:tcPr>
          <w:p w14:paraId="5DF7668B" w14:textId="77777777" w:rsidR="000B36D6" w:rsidRPr="009E2657" w:rsidRDefault="000B36D6" w:rsidP="000B36D6">
            <w:pPr>
              <w:jc w:val="right"/>
              <w:rPr>
                <w:sz w:val="18"/>
                <w:szCs w:val="18"/>
              </w:rPr>
            </w:pPr>
            <w:r w:rsidRPr="009E2657">
              <w:rPr>
                <w:sz w:val="18"/>
                <w:szCs w:val="18"/>
              </w:rPr>
              <w:t>1</w:t>
            </w:r>
            <w:r>
              <w:rPr>
                <w:sz w:val="18"/>
                <w:szCs w:val="18"/>
              </w:rPr>
              <w:t>32</w:t>
            </w:r>
          </w:p>
        </w:tc>
        <w:tc>
          <w:tcPr>
            <w:tcW w:w="731" w:type="pct"/>
            <w:tcBorders>
              <w:top w:val="nil"/>
              <w:left w:val="nil"/>
              <w:bottom w:val="single" w:sz="4" w:space="0" w:color="404040"/>
              <w:right w:val="single" w:sz="4" w:space="0" w:color="404040"/>
            </w:tcBorders>
            <w:shd w:val="clear" w:color="auto" w:fill="auto"/>
            <w:vAlign w:val="center"/>
          </w:tcPr>
          <w:p w14:paraId="7725D12A" w14:textId="77777777" w:rsidR="000B36D6" w:rsidRPr="00773FF2" w:rsidRDefault="000B36D6" w:rsidP="000B36D6">
            <w:pPr>
              <w:jc w:val="left"/>
              <w:rPr>
                <w:sz w:val="18"/>
                <w:szCs w:val="18"/>
              </w:rPr>
            </w:pPr>
            <w:r w:rsidRPr="00773FF2">
              <w:rPr>
                <w:sz w:val="18"/>
                <w:szCs w:val="18"/>
              </w:rPr>
              <w:t>Por arriba</w:t>
            </w:r>
          </w:p>
        </w:tc>
      </w:tr>
    </w:tbl>
    <w:p w14:paraId="3121E801" w14:textId="77777777" w:rsidR="000B36D6" w:rsidRPr="00773FF2" w:rsidRDefault="000B36D6" w:rsidP="000B36D6">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7CCE31A6" w14:textId="77777777" w:rsidR="000B36D6" w:rsidRPr="009C6AF2" w:rsidRDefault="000B36D6" w:rsidP="000B36D6">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D5396FF" w14:textId="77777777" w:rsidR="000B36D6" w:rsidRPr="009C6AF2" w:rsidRDefault="000B36D6" w:rsidP="000B36D6">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5AD45CDF" w14:textId="77777777" w:rsidR="000B36D6" w:rsidRDefault="000B36D6" w:rsidP="000B36D6">
      <w:pPr>
        <w:keepNext/>
        <w:keepLines/>
        <w:tabs>
          <w:tab w:val="left" w:pos="708"/>
          <w:tab w:val="center" w:pos="3348"/>
        </w:tabs>
        <w:jc w:val="center"/>
        <w:rPr>
          <w:b/>
          <w:smallCaps/>
          <w:sz w:val="22"/>
          <w:szCs w:val="22"/>
        </w:rPr>
      </w:pPr>
    </w:p>
    <w:p w14:paraId="1FFBC59C" w14:textId="77777777" w:rsidR="000B36D6" w:rsidRDefault="000B36D6" w:rsidP="000B36D6">
      <w:pPr>
        <w:keepNext/>
        <w:keepLines/>
        <w:tabs>
          <w:tab w:val="left" w:pos="708"/>
          <w:tab w:val="center" w:pos="3348"/>
        </w:tabs>
        <w:jc w:val="center"/>
        <w:rPr>
          <w:b/>
          <w:smallCaps/>
          <w:sz w:val="22"/>
          <w:szCs w:val="22"/>
        </w:rPr>
      </w:pPr>
    </w:p>
    <w:p w14:paraId="18D8A90C" w14:textId="77777777" w:rsidR="000B36D6" w:rsidRDefault="000B36D6" w:rsidP="000B36D6">
      <w:pPr>
        <w:keepNext/>
        <w:keepLines/>
        <w:tabs>
          <w:tab w:val="left" w:pos="708"/>
          <w:tab w:val="center" w:pos="3348"/>
        </w:tabs>
        <w:jc w:val="center"/>
        <w:rPr>
          <w:b/>
          <w:smallCaps/>
          <w:sz w:val="22"/>
          <w:szCs w:val="22"/>
        </w:rPr>
      </w:pPr>
    </w:p>
    <w:p w14:paraId="4AD9EDC0" w14:textId="77777777" w:rsidR="000B36D6" w:rsidRDefault="000B36D6" w:rsidP="000B36D6">
      <w:pPr>
        <w:keepNext/>
        <w:keepLines/>
        <w:tabs>
          <w:tab w:val="left" w:pos="708"/>
          <w:tab w:val="center" w:pos="3348"/>
        </w:tabs>
        <w:jc w:val="center"/>
        <w:rPr>
          <w:b/>
          <w:smallCaps/>
          <w:sz w:val="22"/>
          <w:szCs w:val="22"/>
        </w:rPr>
      </w:pPr>
    </w:p>
    <w:p w14:paraId="2582C807" w14:textId="77777777" w:rsidR="000B36D6" w:rsidRPr="00187FDC" w:rsidRDefault="000B36D6" w:rsidP="000B36D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0B36D6" w:rsidRPr="00187FDC" w14:paraId="26DB9387" w14:textId="77777777" w:rsidTr="000B36D6">
        <w:tc>
          <w:tcPr>
            <w:tcW w:w="2515" w:type="pct"/>
            <w:vMerge w:val="restart"/>
            <w:tcBorders>
              <w:top w:val="single" w:sz="4" w:space="0" w:color="404040"/>
              <w:left w:val="single" w:sz="4" w:space="0" w:color="404040"/>
              <w:right w:val="single" w:sz="4" w:space="0" w:color="404040"/>
            </w:tcBorders>
            <w:shd w:val="clear" w:color="auto" w:fill="CCCCFF"/>
            <w:vAlign w:val="center"/>
          </w:tcPr>
          <w:p w14:paraId="25406FE3" w14:textId="77777777" w:rsidR="000B36D6" w:rsidRPr="00187FDC" w:rsidRDefault="000B36D6" w:rsidP="000B36D6">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34112BE9" w14:textId="77777777" w:rsidR="000B36D6" w:rsidRPr="00187FDC" w:rsidRDefault="000B36D6" w:rsidP="000B36D6">
            <w:pPr>
              <w:keepNext/>
              <w:keepLines/>
              <w:spacing w:before="20" w:after="20"/>
              <w:ind w:left="-104" w:right="-97"/>
              <w:jc w:val="center"/>
              <w:rPr>
                <w:spacing w:val="-4"/>
                <w:sz w:val="18"/>
                <w:szCs w:val="18"/>
              </w:rPr>
            </w:pPr>
            <w:r>
              <w:rPr>
                <w:spacing w:val="-4"/>
                <w:sz w:val="18"/>
                <w:szCs w:val="18"/>
              </w:rPr>
              <w:t>Mayo</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1CE5853" w14:textId="77777777" w:rsidR="000B36D6" w:rsidRPr="00187FDC" w:rsidRDefault="000B36D6" w:rsidP="000B36D6">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341F10FD" w14:textId="77777777" w:rsidR="000B36D6" w:rsidRPr="00187FDC" w:rsidRDefault="000B36D6" w:rsidP="000B36D6">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0B36D6" w:rsidRPr="00187FDC" w14:paraId="30D2359C" w14:textId="77777777" w:rsidTr="000B36D6">
        <w:tc>
          <w:tcPr>
            <w:tcW w:w="2515" w:type="pct"/>
            <w:vMerge/>
            <w:tcBorders>
              <w:left w:val="single" w:sz="4" w:space="0" w:color="404040"/>
              <w:bottom w:val="single" w:sz="4" w:space="0" w:color="404040"/>
              <w:right w:val="single" w:sz="4" w:space="0" w:color="404040"/>
            </w:tcBorders>
            <w:shd w:val="clear" w:color="auto" w:fill="CCCCFF"/>
            <w:vAlign w:val="center"/>
          </w:tcPr>
          <w:p w14:paraId="50B75ECF" w14:textId="77777777" w:rsidR="000B36D6" w:rsidRPr="00187FDC" w:rsidRDefault="000B36D6" w:rsidP="000B36D6">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25BD10F4" w14:textId="77777777" w:rsidR="000B36D6" w:rsidRPr="00187FDC" w:rsidRDefault="000B36D6" w:rsidP="000B36D6">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1402DBD" w14:textId="77777777" w:rsidR="000B36D6" w:rsidRPr="00187FDC" w:rsidRDefault="000B36D6" w:rsidP="000B36D6">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7627A856" w14:textId="77777777" w:rsidR="000B36D6" w:rsidRPr="00187FDC" w:rsidRDefault="000B36D6" w:rsidP="000B36D6">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A71F508" w14:textId="77777777" w:rsidR="000B36D6" w:rsidRPr="00187FDC" w:rsidRDefault="000B36D6" w:rsidP="000B36D6">
            <w:pPr>
              <w:keepNext/>
              <w:keepLines/>
              <w:tabs>
                <w:tab w:val="center" w:pos="3348"/>
              </w:tabs>
              <w:spacing w:before="60" w:after="60"/>
              <w:ind w:left="-93" w:right="-80"/>
              <w:jc w:val="center"/>
              <w:rPr>
                <w:sz w:val="18"/>
                <w:szCs w:val="18"/>
              </w:rPr>
            </w:pPr>
          </w:p>
        </w:tc>
      </w:tr>
      <w:tr w:rsidR="000B36D6" w:rsidRPr="00187FDC" w14:paraId="207C9A2B" w14:textId="77777777" w:rsidTr="000B36D6">
        <w:trPr>
          <w:trHeight w:val="226"/>
        </w:trPr>
        <w:tc>
          <w:tcPr>
            <w:tcW w:w="2515" w:type="pct"/>
            <w:tcBorders>
              <w:top w:val="nil"/>
              <w:left w:val="single" w:sz="4" w:space="0" w:color="404040"/>
              <w:bottom w:val="nil"/>
              <w:right w:val="single" w:sz="4" w:space="0" w:color="404040"/>
            </w:tcBorders>
            <w:shd w:val="clear" w:color="auto" w:fill="auto"/>
            <w:vAlign w:val="center"/>
          </w:tcPr>
          <w:p w14:paraId="0B5F6543" w14:textId="77777777" w:rsidR="000B36D6" w:rsidRPr="00187FDC" w:rsidRDefault="000B36D6" w:rsidP="000B36D6">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65BC68AB" w14:textId="77777777" w:rsidR="000B36D6" w:rsidRPr="00187FDC" w:rsidRDefault="000B36D6" w:rsidP="000B36D6">
            <w:pPr>
              <w:tabs>
                <w:tab w:val="decimal" w:pos="365"/>
              </w:tabs>
              <w:jc w:val="left"/>
              <w:rPr>
                <w:b/>
                <w:bCs/>
                <w:sz w:val="18"/>
                <w:szCs w:val="18"/>
                <w:lang w:val="es-MX" w:eastAsia="es-MX"/>
              </w:rPr>
            </w:pPr>
            <w:r>
              <w:rPr>
                <w:b/>
                <w:bCs/>
                <w:color w:val="000000"/>
                <w:sz w:val="18"/>
                <w:szCs w:val="18"/>
              </w:rPr>
              <w:t>54.4</w:t>
            </w:r>
          </w:p>
        </w:tc>
        <w:tc>
          <w:tcPr>
            <w:tcW w:w="505" w:type="pct"/>
            <w:tcBorders>
              <w:top w:val="nil"/>
              <w:left w:val="single" w:sz="4" w:space="0" w:color="404040"/>
              <w:bottom w:val="nil"/>
              <w:right w:val="single" w:sz="4" w:space="0" w:color="404040"/>
            </w:tcBorders>
            <w:vAlign w:val="center"/>
          </w:tcPr>
          <w:p w14:paraId="08086435" w14:textId="77777777" w:rsidR="000B36D6" w:rsidRPr="00187FDC" w:rsidRDefault="000B36D6" w:rsidP="000B36D6">
            <w:pPr>
              <w:tabs>
                <w:tab w:val="decimal" w:pos="362"/>
              </w:tabs>
              <w:jc w:val="left"/>
              <w:rPr>
                <w:b/>
                <w:sz w:val="18"/>
                <w:szCs w:val="18"/>
              </w:rPr>
            </w:pPr>
            <w:r>
              <w:rPr>
                <w:b/>
                <w:bCs/>
                <w:color w:val="000000"/>
                <w:sz w:val="18"/>
                <w:szCs w:val="18"/>
              </w:rPr>
              <w:t>-1.0</w:t>
            </w:r>
          </w:p>
        </w:tc>
        <w:tc>
          <w:tcPr>
            <w:tcW w:w="505" w:type="pct"/>
            <w:tcBorders>
              <w:top w:val="nil"/>
              <w:left w:val="single" w:sz="4" w:space="0" w:color="404040"/>
              <w:bottom w:val="nil"/>
              <w:right w:val="single" w:sz="4" w:space="0" w:color="404040"/>
            </w:tcBorders>
            <w:shd w:val="clear" w:color="auto" w:fill="auto"/>
            <w:vAlign w:val="center"/>
          </w:tcPr>
          <w:p w14:paraId="44F8F0F0" w14:textId="77777777" w:rsidR="000B36D6" w:rsidRPr="00187FDC" w:rsidRDefault="000B36D6" w:rsidP="000B36D6">
            <w:pPr>
              <w:tabs>
                <w:tab w:val="decimal" w:pos="351"/>
              </w:tabs>
              <w:jc w:val="left"/>
              <w:rPr>
                <w:b/>
                <w:bCs/>
                <w:sz w:val="18"/>
                <w:szCs w:val="18"/>
              </w:rPr>
            </w:pPr>
            <w:r>
              <w:rPr>
                <w:b/>
                <w:bCs/>
                <w:color w:val="000000"/>
                <w:sz w:val="18"/>
                <w:szCs w:val="18"/>
              </w:rPr>
              <w:t>5.3</w:t>
            </w:r>
          </w:p>
        </w:tc>
        <w:tc>
          <w:tcPr>
            <w:tcW w:w="283" w:type="pct"/>
            <w:tcBorders>
              <w:top w:val="nil"/>
              <w:left w:val="single" w:sz="4" w:space="0" w:color="404040"/>
              <w:bottom w:val="nil"/>
              <w:right w:val="nil"/>
            </w:tcBorders>
            <w:shd w:val="clear" w:color="auto" w:fill="auto"/>
            <w:vAlign w:val="center"/>
          </w:tcPr>
          <w:p w14:paraId="1D3FFD0F" w14:textId="77777777" w:rsidR="000B36D6" w:rsidRPr="00187FDC" w:rsidRDefault="000B36D6" w:rsidP="000B36D6">
            <w:pPr>
              <w:jc w:val="right"/>
              <w:rPr>
                <w:b/>
                <w:bCs/>
                <w:sz w:val="18"/>
                <w:szCs w:val="18"/>
                <w:lang w:val="es-MX" w:eastAsia="es-MX"/>
              </w:rPr>
            </w:pPr>
            <w:r>
              <w:rPr>
                <w:b/>
                <w:bCs/>
                <w:sz w:val="18"/>
                <w:szCs w:val="18"/>
              </w:rPr>
              <w:t>9</w:t>
            </w:r>
          </w:p>
        </w:tc>
        <w:tc>
          <w:tcPr>
            <w:tcW w:w="682" w:type="pct"/>
            <w:tcBorders>
              <w:top w:val="nil"/>
              <w:left w:val="nil"/>
              <w:bottom w:val="nil"/>
              <w:right w:val="single" w:sz="4" w:space="0" w:color="404040"/>
            </w:tcBorders>
            <w:shd w:val="clear" w:color="auto" w:fill="auto"/>
            <w:vAlign w:val="center"/>
          </w:tcPr>
          <w:p w14:paraId="3ADBE212" w14:textId="77777777" w:rsidR="000B36D6" w:rsidRPr="00187FDC" w:rsidRDefault="000B36D6" w:rsidP="000B36D6">
            <w:pPr>
              <w:jc w:val="left"/>
              <w:rPr>
                <w:b/>
                <w:bCs/>
                <w:sz w:val="18"/>
                <w:szCs w:val="18"/>
                <w:lang w:val="es-MX" w:eastAsia="es-MX"/>
              </w:rPr>
            </w:pPr>
            <w:r w:rsidRPr="00187FDC">
              <w:rPr>
                <w:b/>
                <w:bCs/>
                <w:sz w:val="18"/>
                <w:szCs w:val="18"/>
              </w:rPr>
              <w:t>Por arriba</w:t>
            </w:r>
          </w:p>
        </w:tc>
      </w:tr>
      <w:tr w:rsidR="000B36D6" w:rsidRPr="00187FDC" w14:paraId="6A06A7E5" w14:textId="77777777" w:rsidTr="000B36D6">
        <w:trPr>
          <w:trHeight w:val="237"/>
        </w:trPr>
        <w:tc>
          <w:tcPr>
            <w:tcW w:w="2515" w:type="pct"/>
            <w:tcBorders>
              <w:top w:val="nil"/>
              <w:left w:val="single" w:sz="4" w:space="0" w:color="404040"/>
              <w:bottom w:val="nil"/>
              <w:right w:val="single" w:sz="4" w:space="0" w:color="404040"/>
            </w:tcBorders>
            <w:shd w:val="clear" w:color="auto" w:fill="auto"/>
            <w:vAlign w:val="center"/>
          </w:tcPr>
          <w:p w14:paraId="67331DFD" w14:textId="4A928307" w:rsidR="000B36D6" w:rsidRPr="00187FDC" w:rsidRDefault="007242CA" w:rsidP="007242CA">
            <w:pPr>
              <w:spacing w:before="20"/>
              <w:ind w:left="55"/>
              <w:jc w:val="left"/>
              <w:rPr>
                <w:spacing w:val="4"/>
                <w:sz w:val="18"/>
                <w:szCs w:val="18"/>
              </w:rPr>
            </w:pPr>
            <w:r>
              <w:rPr>
                <w:sz w:val="18"/>
                <w:szCs w:val="18"/>
                <w:lang w:val="es-MX"/>
              </w:rPr>
              <w:t xml:space="preserve">a)  </w:t>
            </w:r>
            <w:r w:rsidR="000B36D6"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2F125FDB" w14:textId="77777777" w:rsidR="000B36D6" w:rsidRPr="00187FDC" w:rsidRDefault="000B36D6" w:rsidP="000B36D6">
            <w:pPr>
              <w:tabs>
                <w:tab w:val="decimal" w:pos="365"/>
              </w:tabs>
              <w:jc w:val="left"/>
              <w:rPr>
                <w:bCs/>
                <w:sz w:val="18"/>
                <w:szCs w:val="18"/>
                <w:lang w:val="es-MX" w:eastAsia="es-MX"/>
              </w:rPr>
            </w:pPr>
            <w:r>
              <w:rPr>
                <w:color w:val="000000"/>
                <w:sz w:val="18"/>
                <w:szCs w:val="18"/>
              </w:rPr>
              <w:t>36.8</w:t>
            </w:r>
          </w:p>
        </w:tc>
        <w:tc>
          <w:tcPr>
            <w:tcW w:w="505" w:type="pct"/>
            <w:tcBorders>
              <w:top w:val="nil"/>
              <w:left w:val="single" w:sz="4" w:space="0" w:color="404040"/>
              <w:bottom w:val="nil"/>
              <w:right w:val="single" w:sz="4" w:space="0" w:color="404040"/>
            </w:tcBorders>
            <w:shd w:val="clear" w:color="auto" w:fill="auto"/>
            <w:vAlign w:val="center"/>
          </w:tcPr>
          <w:p w14:paraId="6EF43271" w14:textId="77777777" w:rsidR="000B36D6" w:rsidRPr="00187FDC" w:rsidRDefault="000B36D6" w:rsidP="000B36D6">
            <w:pPr>
              <w:tabs>
                <w:tab w:val="decimal" w:pos="362"/>
              </w:tabs>
              <w:jc w:val="left"/>
              <w:rPr>
                <w:sz w:val="18"/>
                <w:szCs w:val="18"/>
              </w:rPr>
            </w:pPr>
            <w:r>
              <w:rPr>
                <w:color w:val="000000"/>
                <w:sz w:val="18"/>
                <w:szCs w:val="18"/>
              </w:rPr>
              <w:t>1.6</w:t>
            </w:r>
          </w:p>
        </w:tc>
        <w:tc>
          <w:tcPr>
            <w:tcW w:w="505" w:type="pct"/>
            <w:tcBorders>
              <w:top w:val="nil"/>
              <w:left w:val="single" w:sz="4" w:space="0" w:color="404040"/>
              <w:bottom w:val="nil"/>
              <w:right w:val="single" w:sz="4" w:space="0" w:color="404040"/>
            </w:tcBorders>
            <w:shd w:val="clear" w:color="auto" w:fill="auto"/>
            <w:vAlign w:val="center"/>
          </w:tcPr>
          <w:p w14:paraId="294009BF" w14:textId="77777777" w:rsidR="000B36D6" w:rsidRPr="00187FDC" w:rsidRDefault="000B36D6" w:rsidP="000B36D6">
            <w:pPr>
              <w:tabs>
                <w:tab w:val="decimal" w:pos="351"/>
              </w:tabs>
              <w:jc w:val="left"/>
              <w:rPr>
                <w:bCs/>
                <w:sz w:val="18"/>
                <w:szCs w:val="18"/>
              </w:rPr>
            </w:pPr>
            <w:r>
              <w:rPr>
                <w:color w:val="000000"/>
                <w:sz w:val="18"/>
                <w:szCs w:val="18"/>
              </w:rPr>
              <w:t>15.5</w:t>
            </w:r>
          </w:p>
        </w:tc>
        <w:tc>
          <w:tcPr>
            <w:tcW w:w="283" w:type="pct"/>
            <w:tcBorders>
              <w:top w:val="nil"/>
              <w:left w:val="single" w:sz="4" w:space="0" w:color="404040"/>
              <w:bottom w:val="nil"/>
              <w:right w:val="nil"/>
            </w:tcBorders>
            <w:shd w:val="clear" w:color="auto" w:fill="auto"/>
            <w:vAlign w:val="center"/>
          </w:tcPr>
          <w:p w14:paraId="18C29F0F" w14:textId="77777777" w:rsidR="000B36D6" w:rsidRPr="00187FDC" w:rsidRDefault="000B36D6" w:rsidP="000B36D6">
            <w:pPr>
              <w:jc w:val="right"/>
              <w:rPr>
                <w:sz w:val="18"/>
                <w:szCs w:val="18"/>
              </w:rPr>
            </w:pPr>
            <w:r w:rsidRPr="00187FDC">
              <w:rPr>
                <w:sz w:val="18"/>
                <w:szCs w:val="18"/>
              </w:rPr>
              <w:t>5</w:t>
            </w:r>
            <w:r>
              <w:rPr>
                <w:sz w:val="18"/>
                <w:szCs w:val="18"/>
              </w:rPr>
              <w:t>8</w:t>
            </w:r>
          </w:p>
        </w:tc>
        <w:tc>
          <w:tcPr>
            <w:tcW w:w="682" w:type="pct"/>
            <w:tcBorders>
              <w:top w:val="nil"/>
              <w:left w:val="nil"/>
              <w:bottom w:val="nil"/>
              <w:right w:val="single" w:sz="4" w:space="0" w:color="404040"/>
            </w:tcBorders>
            <w:shd w:val="clear" w:color="auto" w:fill="auto"/>
            <w:vAlign w:val="center"/>
          </w:tcPr>
          <w:p w14:paraId="7D5CBE8A" w14:textId="77777777" w:rsidR="000B36D6" w:rsidRPr="00187FDC" w:rsidRDefault="000B36D6" w:rsidP="000B36D6">
            <w:pPr>
              <w:jc w:val="left"/>
              <w:rPr>
                <w:sz w:val="18"/>
                <w:szCs w:val="18"/>
              </w:rPr>
            </w:pPr>
            <w:r w:rsidRPr="00187FDC">
              <w:rPr>
                <w:sz w:val="18"/>
                <w:szCs w:val="18"/>
              </w:rPr>
              <w:t>Por debajo</w:t>
            </w:r>
          </w:p>
        </w:tc>
      </w:tr>
      <w:tr w:rsidR="000B36D6" w:rsidRPr="00187FDC" w14:paraId="5E0E2161" w14:textId="77777777" w:rsidTr="000B36D6">
        <w:trPr>
          <w:trHeight w:val="226"/>
        </w:trPr>
        <w:tc>
          <w:tcPr>
            <w:tcW w:w="2515" w:type="pct"/>
            <w:tcBorders>
              <w:top w:val="nil"/>
              <w:left w:val="single" w:sz="4" w:space="0" w:color="404040"/>
              <w:bottom w:val="nil"/>
              <w:right w:val="single" w:sz="4" w:space="0" w:color="404040"/>
            </w:tcBorders>
            <w:shd w:val="clear" w:color="auto" w:fill="auto"/>
            <w:vAlign w:val="center"/>
          </w:tcPr>
          <w:p w14:paraId="1C63EE76" w14:textId="074E2771" w:rsidR="000B36D6" w:rsidRPr="00187FDC" w:rsidRDefault="007242CA" w:rsidP="007242CA">
            <w:pPr>
              <w:spacing w:before="20"/>
              <w:ind w:left="55"/>
              <w:jc w:val="left"/>
              <w:rPr>
                <w:sz w:val="18"/>
                <w:szCs w:val="18"/>
                <w:lang w:val="es-MX"/>
              </w:rPr>
            </w:pPr>
            <w:r>
              <w:rPr>
                <w:sz w:val="18"/>
                <w:szCs w:val="18"/>
                <w:lang w:val="es-MX"/>
              </w:rPr>
              <w:t xml:space="preserve">b)  </w:t>
            </w:r>
            <w:r w:rsidR="000B36D6"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40BFD86B" w14:textId="77777777" w:rsidR="000B36D6" w:rsidRPr="00187FDC" w:rsidRDefault="000B36D6" w:rsidP="000B36D6">
            <w:pPr>
              <w:tabs>
                <w:tab w:val="decimal" w:pos="365"/>
              </w:tabs>
              <w:jc w:val="left"/>
              <w:rPr>
                <w:bCs/>
                <w:sz w:val="18"/>
                <w:szCs w:val="18"/>
                <w:lang w:val="es-MX" w:eastAsia="es-MX"/>
              </w:rPr>
            </w:pPr>
            <w:r>
              <w:rPr>
                <w:color w:val="000000"/>
                <w:sz w:val="18"/>
                <w:szCs w:val="18"/>
              </w:rPr>
              <w:t>55.0</w:t>
            </w:r>
          </w:p>
        </w:tc>
        <w:tc>
          <w:tcPr>
            <w:tcW w:w="505" w:type="pct"/>
            <w:tcBorders>
              <w:top w:val="nil"/>
              <w:left w:val="single" w:sz="4" w:space="0" w:color="404040"/>
              <w:bottom w:val="nil"/>
              <w:right w:val="single" w:sz="4" w:space="0" w:color="404040"/>
            </w:tcBorders>
            <w:shd w:val="clear" w:color="auto" w:fill="auto"/>
            <w:vAlign w:val="center"/>
          </w:tcPr>
          <w:p w14:paraId="1ADE5984" w14:textId="77777777" w:rsidR="000B36D6" w:rsidRPr="00187FDC" w:rsidRDefault="000B36D6" w:rsidP="000B36D6">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5F1CCBDB" w14:textId="77777777" w:rsidR="000B36D6" w:rsidRPr="00187FDC" w:rsidRDefault="000B36D6" w:rsidP="000B36D6">
            <w:pPr>
              <w:tabs>
                <w:tab w:val="decimal" w:pos="351"/>
              </w:tabs>
              <w:jc w:val="left"/>
              <w:rPr>
                <w:bCs/>
                <w:sz w:val="18"/>
                <w:szCs w:val="18"/>
              </w:rPr>
            </w:pPr>
            <w:r>
              <w:rPr>
                <w:color w:val="000000"/>
                <w:sz w:val="18"/>
                <w:szCs w:val="18"/>
              </w:rPr>
              <w:t>11.5</w:t>
            </w:r>
          </w:p>
        </w:tc>
        <w:tc>
          <w:tcPr>
            <w:tcW w:w="283" w:type="pct"/>
            <w:tcBorders>
              <w:top w:val="nil"/>
              <w:left w:val="single" w:sz="4" w:space="0" w:color="404040"/>
              <w:bottom w:val="nil"/>
              <w:right w:val="nil"/>
            </w:tcBorders>
            <w:shd w:val="clear" w:color="auto" w:fill="auto"/>
            <w:vAlign w:val="center"/>
          </w:tcPr>
          <w:p w14:paraId="6EC58585" w14:textId="77777777" w:rsidR="000B36D6" w:rsidRPr="00187FDC" w:rsidRDefault="000B36D6" w:rsidP="000B36D6">
            <w:pPr>
              <w:jc w:val="right"/>
              <w:rPr>
                <w:sz w:val="18"/>
                <w:szCs w:val="18"/>
              </w:rPr>
            </w:pPr>
            <w:r>
              <w:rPr>
                <w:sz w:val="18"/>
                <w:szCs w:val="18"/>
              </w:rPr>
              <w:t>9</w:t>
            </w:r>
          </w:p>
        </w:tc>
        <w:tc>
          <w:tcPr>
            <w:tcW w:w="682" w:type="pct"/>
            <w:tcBorders>
              <w:top w:val="nil"/>
              <w:left w:val="nil"/>
              <w:bottom w:val="nil"/>
              <w:right w:val="single" w:sz="4" w:space="0" w:color="404040"/>
            </w:tcBorders>
            <w:shd w:val="clear" w:color="auto" w:fill="auto"/>
            <w:vAlign w:val="center"/>
          </w:tcPr>
          <w:p w14:paraId="2AA02DEA" w14:textId="77777777" w:rsidR="000B36D6" w:rsidRPr="00187FDC" w:rsidRDefault="000B36D6" w:rsidP="000B36D6">
            <w:pPr>
              <w:jc w:val="left"/>
              <w:rPr>
                <w:sz w:val="18"/>
                <w:szCs w:val="18"/>
              </w:rPr>
            </w:pPr>
            <w:r w:rsidRPr="00187FDC">
              <w:rPr>
                <w:sz w:val="18"/>
                <w:szCs w:val="18"/>
              </w:rPr>
              <w:t>Por arriba</w:t>
            </w:r>
          </w:p>
        </w:tc>
      </w:tr>
      <w:tr w:rsidR="000B36D6" w:rsidRPr="00187FDC" w14:paraId="33AA4657" w14:textId="77777777" w:rsidTr="000B36D6">
        <w:trPr>
          <w:trHeight w:val="237"/>
        </w:trPr>
        <w:tc>
          <w:tcPr>
            <w:tcW w:w="2515" w:type="pct"/>
            <w:tcBorders>
              <w:top w:val="nil"/>
              <w:left w:val="single" w:sz="4" w:space="0" w:color="404040"/>
              <w:bottom w:val="nil"/>
              <w:right w:val="single" w:sz="4" w:space="0" w:color="404040"/>
            </w:tcBorders>
            <w:shd w:val="clear" w:color="auto" w:fill="auto"/>
            <w:vAlign w:val="center"/>
          </w:tcPr>
          <w:p w14:paraId="5F2368FE" w14:textId="02149E1E" w:rsidR="000B36D6" w:rsidRPr="00187FDC" w:rsidRDefault="007242CA" w:rsidP="007242CA">
            <w:pPr>
              <w:spacing w:before="20"/>
              <w:ind w:left="55"/>
              <w:jc w:val="left"/>
              <w:rPr>
                <w:sz w:val="18"/>
                <w:szCs w:val="18"/>
                <w:lang w:val="es-MX"/>
              </w:rPr>
            </w:pPr>
            <w:r>
              <w:rPr>
                <w:sz w:val="18"/>
                <w:szCs w:val="18"/>
                <w:lang w:val="es-MX"/>
              </w:rPr>
              <w:t xml:space="preserve">c)  </w:t>
            </w:r>
            <w:r w:rsidR="000B36D6"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6C7FC18C" w14:textId="77777777" w:rsidR="000B36D6" w:rsidRPr="00187FDC" w:rsidRDefault="000B36D6" w:rsidP="000B36D6">
            <w:pPr>
              <w:tabs>
                <w:tab w:val="decimal" w:pos="365"/>
              </w:tabs>
              <w:jc w:val="left"/>
              <w:rPr>
                <w:bCs/>
                <w:sz w:val="18"/>
                <w:szCs w:val="18"/>
                <w:lang w:val="es-MX" w:eastAsia="es-MX"/>
              </w:rPr>
            </w:pPr>
            <w:r>
              <w:rPr>
                <w:color w:val="000000"/>
                <w:sz w:val="18"/>
                <w:szCs w:val="18"/>
              </w:rPr>
              <w:t>60.2</w:t>
            </w:r>
          </w:p>
        </w:tc>
        <w:tc>
          <w:tcPr>
            <w:tcW w:w="505" w:type="pct"/>
            <w:tcBorders>
              <w:top w:val="nil"/>
              <w:left w:val="single" w:sz="4" w:space="0" w:color="404040"/>
              <w:bottom w:val="nil"/>
              <w:right w:val="single" w:sz="4" w:space="0" w:color="404040"/>
            </w:tcBorders>
            <w:shd w:val="clear" w:color="auto" w:fill="auto"/>
            <w:vAlign w:val="center"/>
          </w:tcPr>
          <w:p w14:paraId="7C30F990" w14:textId="77777777" w:rsidR="000B36D6" w:rsidRPr="00187FDC" w:rsidRDefault="000B36D6" w:rsidP="000B36D6">
            <w:pPr>
              <w:tabs>
                <w:tab w:val="decimal" w:pos="362"/>
              </w:tabs>
              <w:jc w:val="left"/>
              <w:rPr>
                <w:bCs/>
                <w:sz w:val="18"/>
                <w:szCs w:val="18"/>
              </w:rPr>
            </w:pPr>
            <w:r>
              <w:rPr>
                <w:color w:val="000000"/>
                <w:sz w:val="18"/>
                <w:szCs w:val="18"/>
              </w:rPr>
              <w:t>-2.9</w:t>
            </w:r>
          </w:p>
        </w:tc>
        <w:tc>
          <w:tcPr>
            <w:tcW w:w="505" w:type="pct"/>
            <w:tcBorders>
              <w:top w:val="nil"/>
              <w:left w:val="single" w:sz="4" w:space="0" w:color="404040"/>
              <w:bottom w:val="nil"/>
              <w:right w:val="single" w:sz="4" w:space="0" w:color="404040"/>
            </w:tcBorders>
            <w:shd w:val="clear" w:color="auto" w:fill="auto"/>
            <w:vAlign w:val="center"/>
          </w:tcPr>
          <w:p w14:paraId="7DE3041E" w14:textId="77777777" w:rsidR="000B36D6" w:rsidRPr="00187FDC" w:rsidRDefault="000B36D6" w:rsidP="000B36D6">
            <w:pPr>
              <w:tabs>
                <w:tab w:val="decimal" w:pos="351"/>
              </w:tabs>
              <w:jc w:val="left"/>
              <w:rPr>
                <w:bCs/>
                <w:sz w:val="18"/>
                <w:szCs w:val="18"/>
              </w:rPr>
            </w:pPr>
            <w:r>
              <w:rPr>
                <w:color w:val="000000"/>
                <w:sz w:val="18"/>
                <w:szCs w:val="18"/>
              </w:rPr>
              <w:t>-3.8</w:t>
            </w:r>
          </w:p>
        </w:tc>
        <w:tc>
          <w:tcPr>
            <w:tcW w:w="283" w:type="pct"/>
            <w:tcBorders>
              <w:top w:val="nil"/>
              <w:left w:val="single" w:sz="4" w:space="0" w:color="404040"/>
              <w:bottom w:val="nil"/>
              <w:right w:val="nil"/>
            </w:tcBorders>
            <w:shd w:val="clear" w:color="auto" w:fill="auto"/>
            <w:vAlign w:val="center"/>
          </w:tcPr>
          <w:p w14:paraId="0921E804" w14:textId="77777777" w:rsidR="000B36D6" w:rsidRPr="00187FDC" w:rsidRDefault="000B36D6" w:rsidP="000B36D6">
            <w:pPr>
              <w:jc w:val="right"/>
              <w:rPr>
                <w:sz w:val="18"/>
                <w:szCs w:val="18"/>
              </w:rPr>
            </w:pPr>
            <w:r w:rsidRPr="00187FDC">
              <w:rPr>
                <w:sz w:val="18"/>
                <w:szCs w:val="18"/>
              </w:rPr>
              <w:t>2</w:t>
            </w:r>
            <w:r>
              <w:rPr>
                <w:sz w:val="18"/>
                <w:szCs w:val="18"/>
              </w:rPr>
              <w:t>4</w:t>
            </w:r>
          </w:p>
        </w:tc>
        <w:tc>
          <w:tcPr>
            <w:tcW w:w="682" w:type="pct"/>
            <w:tcBorders>
              <w:top w:val="nil"/>
              <w:left w:val="nil"/>
              <w:bottom w:val="nil"/>
              <w:right w:val="single" w:sz="4" w:space="0" w:color="404040"/>
            </w:tcBorders>
            <w:shd w:val="clear" w:color="auto" w:fill="auto"/>
            <w:vAlign w:val="center"/>
          </w:tcPr>
          <w:p w14:paraId="74CE9154" w14:textId="77777777" w:rsidR="000B36D6" w:rsidRPr="00187FDC" w:rsidRDefault="000B36D6" w:rsidP="000B36D6">
            <w:pPr>
              <w:jc w:val="left"/>
              <w:rPr>
                <w:sz w:val="18"/>
                <w:szCs w:val="18"/>
              </w:rPr>
            </w:pPr>
            <w:r w:rsidRPr="00187FDC">
              <w:rPr>
                <w:sz w:val="18"/>
                <w:szCs w:val="18"/>
              </w:rPr>
              <w:t>Por arriba</w:t>
            </w:r>
          </w:p>
        </w:tc>
      </w:tr>
      <w:tr w:rsidR="000B36D6" w:rsidRPr="00187FDC" w14:paraId="2F1BA845" w14:textId="77777777" w:rsidTr="000B36D6">
        <w:trPr>
          <w:trHeight w:val="247"/>
        </w:trPr>
        <w:tc>
          <w:tcPr>
            <w:tcW w:w="2515" w:type="pct"/>
            <w:tcBorders>
              <w:top w:val="nil"/>
              <w:left w:val="single" w:sz="4" w:space="0" w:color="404040"/>
              <w:bottom w:val="nil"/>
              <w:right w:val="single" w:sz="4" w:space="0" w:color="404040"/>
            </w:tcBorders>
            <w:shd w:val="clear" w:color="auto" w:fill="auto"/>
            <w:vAlign w:val="center"/>
          </w:tcPr>
          <w:p w14:paraId="26595724" w14:textId="0FA4E607" w:rsidR="000B36D6" w:rsidRPr="00187FDC" w:rsidRDefault="007242CA" w:rsidP="007242CA">
            <w:pPr>
              <w:spacing w:before="20"/>
              <w:ind w:left="55"/>
              <w:jc w:val="left"/>
              <w:rPr>
                <w:sz w:val="18"/>
                <w:szCs w:val="18"/>
                <w:lang w:val="es-MX"/>
              </w:rPr>
            </w:pPr>
            <w:r>
              <w:rPr>
                <w:sz w:val="18"/>
                <w:szCs w:val="18"/>
                <w:lang w:val="es-MX"/>
              </w:rPr>
              <w:t xml:space="preserve">d)  </w:t>
            </w:r>
            <w:r w:rsidR="000B36D6"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4C70CA42" w14:textId="77777777" w:rsidR="000B36D6" w:rsidRPr="00187FDC" w:rsidRDefault="000B36D6" w:rsidP="000B36D6">
            <w:pPr>
              <w:tabs>
                <w:tab w:val="decimal" w:pos="365"/>
              </w:tabs>
              <w:jc w:val="left"/>
              <w:rPr>
                <w:bCs/>
                <w:sz w:val="18"/>
                <w:szCs w:val="18"/>
                <w:lang w:val="es-MX" w:eastAsia="es-MX"/>
              </w:rPr>
            </w:pPr>
            <w:r>
              <w:rPr>
                <w:color w:val="000000"/>
                <w:sz w:val="18"/>
                <w:szCs w:val="18"/>
              </w:rPr>
              <w:t>57.2</w:t>
            </w:r>
          </w:p>
        </w:tc>
        <w:tc>
          <w:tcPr>
            <w:tcW w:w="505" w:type="pct"/>
            <w:tcBorders>
              <w:top w:val="nil"/>
              <w:left w:val="single" w:sz="4" w:space="0" w:color="404040"/>
              <w:bottom w:val="nil"/>
              <w:right w:val="single" w:sz="4" w:space="0" w:color="404040"/>
            </w:tcBorders>
            <w:vAlign w:val="center"/>
          </w:tcPr>
          <w:p w14:paraId="1E0C1913" w14:textId="77777777" w:rsidR="000B36D6" w:rsidRPr="00187FDC" w:rsidRDefault="000B36D6" w:rsidP="000B36D6">
            <w:pPr>
              <w:tabs>
                <w:tab w:val="decimal" w:pos="362"/>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512AB23C" w14:textId="77777777" w:rsidR="000B36D6" w:rsidRPr="00187FDC" w:rsidRDefault="000B36D6" w:rsidP="000B36D6">
            <w:pPr>
              <w:tabs>
                <w:tab w:val="decimal" w:pos="351"/>
              </w:tabs>
              <w:jc w:val="left"/>
              <w:rPr>
                <w:bCs/>
                <w:sz w:val="18"/>
                <w:szCs w:val="18"/>
              </w:rPr>
            </w:pPr>
            <w:r>
              <w:rPr>
                <w:color w:val="000000"/>
                <w:sz w:val="18"/>
                <w:szCs w:val="18"/>
              </w:rPr>
              <w:t>7.9</w:t>
            </w:r>
          </w:p>
        </w:tc>
        <w:tc>
          <w:tcPr>
            <w:tcW w:w="283" w:type="pct"/>
            <w:tcBorders>
              <w:top w:val="nil"/>
              <w:left w:val="single" w:sz="4" w:space="0" w:color="404040"/>
              <w:bottom w:val="nil"/>
              <w:right w:val="nil"/>
            </w:tcBorders>
            <w:shd w:val="clear" w:color="auto" w:fill="auto"/>
            <w:vAlign w:val="center"/>
          </w:tcPr>
          <w:p w14:paraId="6E049ACF" w14:textId="77777777" w:rsidR="000B36D6" w:rsidRPr="00187FDC" w:rsidRDefault="000B36D6" w:rsidP="000B36D6">
            <w:pPr>
              <w:jc w:val="right"/>
              <w:rPr>
                <w:sz w:val="18"/>
                <w:szCs w:val="18"/>
              </w:rPr>
            </w:pPr>
            <w:r>
              <w:rPr>
                <w:sz w:val="18"/>
                <w:szCs w:val="18"/>
              </w:rPr>
              <w:t>12</w:t>
            </w:r>
          </w:p>
        </w:tc>
        <w:tc>
          <w:tcPr>
            <w:tcW w:w="682" w:type="pct"/>
            <w:tcBorders>
              <w:top w:val="nil"/>
              <w:left w:val="nil"/>
              <w:bottom w:val="nil"/>
              <w:right w:val="single" w:sz="4" w:space="0" w:color="404040"/>
            </w:tcBorders>
            <w:shd w:val="clear" w:color="auto" w:fill="auto"/>
            <w:vAlign w:val="center"/>
          </w:tcPr>
          <w:p w14:paraId="41B3F06F" w14:textId="77777777" w:rsidR="000B36D6" w:rsidRPr="00187FDC" w:rsidRDefault="000B36D6" w:rsidP="000B36D6">
            <w:pPr>
              <w:jc w:val="left"/>
              <w:rPr>
                <w:sz w:val="18"/>
                <w:szCs w:val="18"/>
              </w:rPr>
            </w:pPr>
            <w:r w:rsidRPr="00187FDC">
              <w:rPr>
                <w:sz w:val="18"/>
                <w:szCs w:val="18"/>
              </w:rPr>
              <w:t>Por arriba</w:t>
            </w:r>
          </w:p>
        </w:tc>
      </w:tr>
      <w:tr w:rsidR="000B36D6" w:rsidRPr="00187FDC" w14:paraId="512722D9" w14:textId="77777777" w:rsidTr="000B36D6">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53131FA7" w14:textId="1C257435" w:rsidR="000B36D6" w:rsidRPr="00187FDC" w:rsidRDefault="007242CA" w:rsidP="007242CA">
            <w:pPr>
              <w:spacing w:before="20"/>
              <w:ind w:left="55"/>
              <w:jc w:val="left"/>
              <w:rPr>
                <w:sz w:val="18"/>
                <w:szCs w:val="18"/>
                <w:lang w:val="es-MX"/>
              </w:rPr>
            </w:pPr>
            <w:r>
              <w:rPr>
                <w:sz w:val="18"/>
                <w:szCs w:val="18"/>
                <w:lang w:val="es-MX"/>
              </w:rPr>
              <w:t xml:space="preserve">e)  </w:t>
            </w:r>
            <w:r w:rsidR="000B36D6"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1FB2398A" w14:textId="77777777" w:rsidR="000B36D6" w:rsidRPr="00187FDC" w:rsidRDefault="000B36D6" w:rsidP="000B36D6">
            <w:pPr>
              <w:tabs>
                <w:tab w:val="decimal" w:pos="365"/>
              </w:tabs>
              <w:jc w:val="left"/>
              <w:rPr>
                <w:bCs/>
                <w:sz w:val="18"/>
                <w:szCs w:val="18"/>
                <w:lang w:val="es-MX" w:eastAsia="es-MX"/>
              </w:rPr>
            </w:pPr>
            <w:r>
              <w:rPr>
                <w:color w:val="000000"/>
                <w:sz w:val="18"/>
                <w:szCs w:val="18"/>
              </w:rPr>
              <w:t>62.8</w:t>
            </w:r>
          </w:p>
        </w:tc>
        <w:tc>
          <w:tcPr>
            <w:tcW w:w="505" w:type="pct"/>
            <w:tcBorders>
              <w:top w:val="nil"/>
              <w:left w:val="single" w:sz="4" w:space="0" w:color="404040"/>
              <w:bottom w:val="single" w:sz="4" w:space="0" w:color="404040"/>
              <w:right w:val="single" w:sz="4" w:space="0" w:color="404040"/>
            </w:tcBorders>
            <w:vAlign w:val="center"/>
          </w:tcPr>
          <w:p w14:paraId="13561DE1" w14:textId="77777777" w:rsidR="000B36D6" w:rsidRPr="00187FDC" w:rsidRDefault="000B36D6" w:rsidP="000B36D6">
            <w:pPr>
              <w:tabs>
                <w:tab w:val="decimal" w:pos="362"/>
              </w:tabs>
              <w:jc w:val="left"/>
              <w:rPr>
                <w:sz w:val="18"/>
                <w:szCs w:val="18"/>
              </w:rPr>
            </w:pPr>
            <w:r>
              <w:rPr>
                <w:color w:val="000000"/>
                <w:sz w:val="18"/>
                <w:szCs w:val="18"/>
              </w:rPr>
              <w:t>-4.3</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69C503CC" w14:textId="77777777" w:rsidR="000B36D6" w:rsidRPr="00187FDC" w:rsidRDefault="000B36D6" w:rsidP="000B36D6">
            <w:pPr>
              <w:tabs>
                <w:tab w:val="decimal" w:pos="351"/>
              </w:tabs>
              <w:jc w:val="left"/>
              <w:rPr>
                <w:bCs/>
                <w:sz w:val="18"/>
                <w:szCs w:val="18"/>
              </w:rPr>
            </w:pPr>
            <w:r>
              <w:rPr>
                <w:color w:val="000000"/>
                <w:sz w:val="18"/>
                <w:szCs w:val="18"/>
              </w:rPr>
              <w:t>-4.4</w:t>
            </w:r>
          </w:p>
        </w:tc>
        <w:tc>
          <w:tcPr>
            <w:tcW w:w="283" w:type="pct"/>
            <w:tcBorders>
              <w:top w:val="nil"/>
              <w:left w:val="single" w:sz="4" w:space="0" w:color="404040"/>
              <w:bottom w:val="single" w:sz="4" w:space="0" w:color="404040"/>
              <w:right w:val="nil"/>
            </w:tcBorders>
            <w:shd w:val="clear" w:color="auto" w:fill="auto"/>
            <w:vAlign w:val="center"/>
          </w:tcPr>
          <w:p w14:paraId="462F98C1" w14:textId="77777777" w:rsidR="000B36D6" w:rsidRPr="00187FDC" w:rsidRDefault="000B36D6" w:rsidP="000B36D6">
            <w:pPr>
              <w:jc w:val="right"/>
              <w:rPr>
                <w:sz w:val="18"/>
                <w:szCs w:val="18"/>
              </w:rPr>
            </w:pPr>
            <w:r w:rsidRPr="00187FDC">
              <w:rPr>
                <w:sz w:val="18"/>
                <w:szCs w:val="18"/>
              </w:rPr>
              <w:t>6</w:t>
            </w:r>
            <w:r>
              <w:rPr>
                <w:sz w:val="18"/>
                <w:szCs w:val="18"/>
              </w:rPr>
              <w:t>5</w:t>
            </w:r>
          </w:p>
        </w:tc>
        <w:tc>
          <w:tcPr>
            <w:tcW w:w="682" w:type="pct"/>
            <w:tcBorders>
              <w:top w:val="nil"/>
              <w:left w:val="nil"/>
              <w:bottom w:val="single" w:sz="4" w:space="0" w:color="404040"/>
              <w:right w:val="single" w:sz="4" w:space="0" w:color="404040"/>
            </w:tcBorders>
            <w:shd w:val="clear" w:color="auto" w:fill="auto"/>
            <w:vAlign w:val="center"/>
          </w:tcPr>
          <w:p w14:paraId="2B03F051" w14:textId="77777777" w:rsidR="000B36D6" w:rsidRPr="00187FDC" w:rsidRDefault="000B36D6" w:rsidP="000B36D6">
            <w:pPr>
              <w:jc w:val="left"/>
              <w:rPr>
                <w:sz w:val="18"/>
                <w:szCs w:val="18"/>
              </w:rPr>
            </w:pPr>
            <w:r w:rsidRPr="00187FDC">
              <w:rPr>
                <w:sz w:val="18"/>
                <w:szCs w:val="18"/>
              </w:rPr>
              <w:t>Por arriba</w:t>
            </w:r>
          </w:p>
        </w:tc>
      </w:tr>
    </w:tbl>
    <w:p w14:paraId="6570CD59" w14:textId="77777777" w:rsidR="000B36D6" w:rsidRPr="009C6AF2" w:rsidRDefault="000B36D6" w:rsidP="000B36D6">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3382CC77" w14:textId="77777777" w:rsidR="000B36D6" w:rsidRPr="009C6AF2" w:rsidRDefault="000B36D6" w:rsidP="000B36D6">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3BEAB1BF" w14:textId="77777777" w:rsidR="000B36D6" w:rsidRPr="009C6AF2" w:rsidRDefault="000B36D6" w:rsidP="000B36D6">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35B1AEED" w14:textId="77777777" w:rsidR="000B36D6" w:rsidRDefault="000B36D6" w:rsidP="000B36D6">
      <w:pPr>
        <w:pStyle w:val="p0"/>
        <w:keepLines w:val="0"/>
        <w:spacing w:before="0"/>
        <w:ind w:right="49"/>
        <w:jc w:val="left"/>
        <w:rPr>
          <w:rFonts w:ascii="Arial" w:hAnsi="Arial"/>
          <w:b/>
          <w:i/>
          <w:smallCaps/>
          <w:color w:val="auto"/>
        </w:rPr>
      </w:pPr>
    </w:p>
    <w:p w14:paraId="7C9078F6" w14:textId="77777777" w:rsidR="000B36D6" w:rsidRDefault="000B36D6" w:rsidP="000B36D6">
      <w:pPr>
        <w:pStyle w:val="p0"/>
        <w:keepLines w:val="0"/>
        <w:spacing w:before="0"/>
        <w:ind w:right="49"/>
        <w:jc w:val="left"/>
        <w:rPr>
          <w:rFonts w:ascii="Arial" w:hAnsi="Arial"/>
          <w:b/>
          <w:i/>
          <w:smallCaps/>
          <w:color w:val="auto"/>
        </w:rPr>
      </w:pPr>
    </w:p>
    <w:p w14:paraId="4D7D5E6B" w14:textId="77777777" w:rsidR="000B36D6" w:rsidRPr="001B0D34" w:rsidRDefault="000B36D6" w:rsidP="000B36D6">
      <w:pPr>
        <w:spacing w:before="240"/>
        <w:ind w:right="49"/>
        <w:rPr>
          <w:spacing w:val="6"/>
        </w:rPr>
      </w:pPr>
      <w:r w:rsidRPr="001B0D34">
        <w:rPr>
          <w:spacing w:val="6"/>
        </w:rPr>
        <w:t>Con cifras originales, el Indicador Global de Opinión Empresarial de Confianza (IGOEC), que es el promedio ponderado de los indicadores de los cuatro sectores que lo integran, fue de 53 puntos en mayo de 2022, un alza de 3.5 puntos frente al mismo mes de 2021.</w:t>
      </w:r>
    </w:p>
    <w:p w14:paraId="5D9BFBD2" w14:textId="77777777" w:rsidR="000B36D6" w:rsidRPr="008B008D" w:rsidRDefault="000B36D6" w:rsidP="000B36D6">
      <w:pPr>
        <w:pStyle w:val="p0"/>
        <w:keepLines w:val="0"/>
        <w:spacing w:before="0"/>
        <w:ind w:right="49"/>
        <w:jc w:val="left"/>
        <w:rPr>
          <w:rFonts w:ascii="Arial" w:hAnsi="Arial"/>
          <w:i/>
          <w:smallCaps/>
          <w:color w:val="auto"/>
        </w:rPr>
      </w:pPr>
    </w:p>
    <w:p w14:paraId="44189608" w14:textId="77777777" w:rsidR="000B36D6" w:rsidRDefault="000B36D6" w:rsidP="000B36D6">
      <w:pPr>
        <w:pStyle w:val="p0"/>
        <w:keepLines w:val="0"/>
        <w:spacing w:before="0"/>
        <w:ind w:right="49"/>
        <w:jc w:val="left"/>
        <w:rPr>
          <w:rFonts w:ascii="Arial" w:hAnsi="Arial"/>
          <w:b/>
          <w:i/>
          <w:smallCaps/>
          <w:color w:val="auto"/>
        </w:rPr>
      </w:pPr>
    </w:p>
    <w:p w14:paraId="7E409C93" w14:textId="77777777" w:rsidR="000B36D6" w:rsidRDefault="000B36D6" w:rsidP="000B36D6">
      <w:pPr>
        <w:pStyle w:val="p0"/>
        <w:keepLines w:val="0"/>
        <w:spacing w:before="0"/>
        <w:ind w:right="49"/>
        <w:jc w:val="left"/>
        <w:rPr>
          <w:rFonts w:ascii="Arial" w:hAnsi="Arial"/>
          <w:b/>
          <w:i/>
          <w:smallCaps/>
          <w:color w:val="auto"/>
        </w:rPr>
      </w:pPr>
    </w:p>
    <w:p w14:paraId="0FC3B448" w14:textId="77777777" w:rsidR="000B36D6" w:rsidRDefault="000B36D6" w:rsidP="000B36D6">
      <w:pPr>
        <w:pStyle w:val="p0"/>
        <w:keepLines w:val="0"/>
        <w:spacing w:before="0"/>
        <w:ind w:right="49"/>
        <w:jc w:val="left"/>
        <w:rPr>
          <w:rFonts w:ascii="Arial" w:hAnsi="Arial"/>
          <w:b/>
          <w:i/>
          <w:smallCaps/>
          <w:color w:val="auto"/>
        </w:rPr>
      </w:pPr>
    </w:p>
    <w:p w14:paraId="61E7F1D1" w14:textId="77777777" w:rsidR="000B36D6" w:rsidRDefault="000B36D6" w:rsidP="000B36D6">
      <w:pPr>
        <w:pStyle w:val="p0"/>
        <w:keepLines w:val="0"/>
        <w:spacing w:before="0"/>
        <w:ind w:right="49"/>
        <w:jc w:val="left"/>
        <w:rPr>
          <w:rFonts w:ascii="Arial" w:hAnsi="Arial"/>
          <w:b/>
          <w:i/>
          <w:smallCaps/>
          <w:color w:val="auto"/>
        </w:rPr>
      </w:pPr>
    </w:p>
    <w:p w14:paraId="1A34B997" w14:textId="77777777" w:rsidR="000B36D6" w:rsidRPr="001B0D34" w:rsidRDefault="000B36D6" w:rsidP="00185183">
      <w:pPr>
        <w:widowControl w:val="0"/>
        <w:tabs>
          <w:tab w:val="left" w:pos="9432"/>
        </w:tabs>
        <w:spacing w:before="360"/>
        <w:ind w:right="49"/>
        <w:rPr>
          <w:b/>
          <w:i/>
          <w:smallCaps/>
        </w:rPr>
      </w:pPr>
      <w:r w:rsidRPr="001B0D34">
        <w:rPr>
          <w:b/>
          <w:i/>
          <w:smallCaps/>
        </w:rPr>
        <w:lastRenderedPageBreak/>
        <w:t>Nota al usuario</w:t>
      </w:r>
    </w:p>
    <w:p w14:paraId="73C0A773" w14:textId="77777777" w:rsidR="000B36D6" w:rsidRPr="00446E3B" w:rsidRDefault="000B36D6" w:rsidP="00185183">
      <w:pPr>
        <w:spacing w:before="200"/>
        <w:ind w:right="49"/>
      </w:pPr>
      <w:r w:rsidRPr="00446E3B">
        <w:t>La tasa de no respuesta de la EMOE, correspondiente a mayo de 2022, registró porcentajes apropiados conforme al diseño estadístico de la encuesta. Esto permitió generar estadísticas con niveles adecuados de precisión. Se recomienda usar las estimaciones con reserva para el dominio de Servicios profesionales, científicos y técnicos, que tienen una participación de 0.5 % en los ingresos representados por la encuesta.</w:t>
      </w:r>
    </w:p>
    <w:p w14:paraId="40E4DF90" w14:textId="77777777" w:rsidR="000B36D6" w:rsidRPr="00446E3B" w:rsidRDefault="000B36D6" w:rsidP="000B36D6">
      <w:pPr>
        <w:tabs>
          <w:tab w:val="left" w:pos="9498"/>
        </w:tabs>
        <w:spacing w:before="240"/>
        <w:ind w:right="49"/>
      </w:pPr>
    </w:p>
    <w:p w14:paraId="276169A9" w14:textId="77777777" w:rsidR="000B36D6" w:rsidRDefault="000B36D6" w:rsidP="000B36D6">
      <w:pPr>
        <w:tabs>
          <w:tab w:val="left" w:pos="4111"/>
        </w:tabs>
        <w:spacing w:before="240"/>
        <w:ind w:right="-93"/>
      </w:pPr>
    </w:p>
    <w:p w14:paraId="5F1F43C5" w14:textId="77777777" w:rsidR="000B36D6" w:rsidRDefault="000B36D6" w:rsidP="000B36D6">
      <w:pPr>
        <w:spacing w:before="240"/>
        <w:ind w:right="-93"/>
      </w:pPr>
    </w:p>
    <w:p w14:paraId="4D77D26E" w14:textId="77777777" w:rsidR="000B36D6" w:rsidRDefault="000B36D6" w:rsidP="000B36D6">
      <w:pPr>
        <w:spacing w:before="240"/>
        <w:ind w:right="-93"/>
      </w:pPr>
    </w:p>
    <w:p w14:paraId="08D09517" w14:textId="77777777" w:rsidR="000B36D6" w:rsidRDefault="000B36D6" w:rsidP="000B36D6">
      <w:pPr>
        <w:spacing w:before="240"/>
        <w:ind w:right="-93"/>
      </w:pPr>
    </w:p>
    <w:p w14:paraId="44F43FA3" w14:textId="77777777" w:rsidR="000B36D6" w:rsidRDefault="000B36D6" w:rsidP="000B36D6">
      <w:pPr>
        <w:spacing w:before="240"/>
        <w:ind w:right="-93"/>
      </w:pPr>
    </w:p>
    <w:p w14:paraId="693A3777" w14:textId="77777777" w:rsidR="000B36D6" w:rsidRDefault="000B36D6" w:rsidP="000B36D6">
      <w:pPr>
        <w:spacing w:before="100" w:beforeAutospacing="1"/>
        <w:ind w:left="-284" w:right="-547"/>
        <w:jc w:val="center"/>
        <w:rPr>
          <w:sz w:val="22"/>
          <w:szCs w:val="22"/>
        </w:rPr>
      </w:pPr>
    </w:p>
    <w:p w14:paraId="796EB59B" w14:textId="77777777" w:rsidR="000B36D6" w:rsidRDefault="000B36D6" w:rsidP="000B36D6">
      <w:pPr>
        <w:spacing w:before="100" w:beforeAutospacing="1"/>
        <w:ind w:left="-284" w:right="-547"/>
        <w:jc w:val="center"/>
        <w:rPr>
          <w:sz w:val="22"/>
          <w:szCs w:val="22"/>
        </w:rPr>
      </w:pPr>
    </w:p>
    <w:p w14:paraId="2739F24C" w14:textId="77777777" w:rsidR="000B36D6" w:rsidRDefault="000B36D6" w:rsidP="000B36D6">
      <w:pPr>
        <w:spacing w:before="100" w:beforeAutospacing="1"/>
        <w:ind w:left="-284" w:right="-547"/>
        <w:jc w:val="center"/>
        <w:rPr>
          <w:sz w:val="22"/>
          <w:szCs w:val="22"/>
        </w:rPr>
      </w:pPr>
    </w:p>
    <w:p w14:paraId="7511122A" w14:textId="77777777" w:rsidR="000B36D6" w:rsidRDefault="000B36D6" w:rsidP="000B36D6">
      <w:pPr>
        <w:spacing w:before="100" w:beforeAutospacing="1"/>
        <w:ind w:left="-284" w:right="-547"/>
        <w:jc w:val="center"/>
        <w:rPr>
          <w:sz w:val="22"/>
          <w:szCs w:val="22"/>
        </w:rPr>
      </w:pPr>
    </w:p>
    <w:p w14:paraId="2AF2DD2E" w14:textId="77777777" w:rsidR="000B36D6" w:rsidRDefault="000B36D6" w:rsidP="000B36D6">
      <w:pPr>
        <w:spacing w:before="100" w:beforeAutospacing="1"/>
        <w:ind w:left="-284" w:right="-547"/>
        <w:jc w:val="center"/>
        <w:rPr>
          <w:sz w:val="22"/>
          <w:szCs w:val="22"/>
        </w:rPr>
      </w:pPr>
    </w:p>
    <w:p w14:paraId="421BF45E" w14:textId="77777777" w:rsidR="000B36D6" w:rsidRDefault="000B36D6" w:rsidP="000B36D6">
      <w:pPr>
        <w:spacing w:before="100" w:beforeAutospacing="1"/>
        <w:ind w:left="-284" w:right="-547"/>
        <w:jc w:val="center"/>
        <w:rPr>
          <w:sz w:val="22"/>
          <w:szCs w:val="22"/>
        </w:rPr>
      </w:pPr>
    </w:p>
    <w:p w14:paraId="457A9F00" w14:textId="77777777" w:rsidR="000B36D6" w:rsidRPr="00924677" w:rsidRDefault="000B36D6" w:rsidP="000B36D6">
      <w:pPr>
        <w:spacing w:before="240"/>
        <w:jc w:val="center"/>
        <w:rPr>
          <w:sz w:val="22"/>
          <w:szCs w:val="22"/>
        </w:rPr>
      </w:pPr>
      <w:r w:rsidRPr="00924677">
        <w:rPr>
          <w:sz w:val="22"/>
          <w:szCs w:val="22"/>
        </w:rPr>
        <w:t xml:space="preserve">Para consultas de medios y periodistas, contactar a: </w:t>
      </w:r>
      <w:hyperlink r:id="rId9" w:history="1">
        <w:r w:rsidRPr="00924677">
          <w:rPr>
            <w:rStyle w:val="Hipervnculo"/>
            <w:rFonts w:eastAsiaTheme="majorEastAsia"/>
            <w:sz w:val="22"/>
            <w:szCs w:val="22"/>
          </w:rPr>
          <w:t>comunicacionsocial@inegi.org.mx</w:t>
        </w:r>
      </w:hyperlink>
    </w:p>
    <w:p w14:paraId="0C32AF93" w14:textId="77777777" w:rsidR="000B36D6" w:rsidRPr="00924677" w:rsidRDefault="000B36D6" w:rsidP="000B36D6">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 xml:space="preserve">o llamar al teléfono (55) 52-78-10-00, </w:t>
      </w:r>
      <w:proofErr w:type="spellStart"/>
      <w:r w:rsidRPr="00924677">
        <w:rPr>
          <w:rFonts w:ascii="Arial" w:hAnsi="Arial" w:cs="Arial"/>
          <w:sz w:val="22"/>
          <w:szCs w:val="22"/>
        </w:rPr>
        <w:t>exts</w:t>
      </w:r>
      <w:proofErr w:type="spellEnd"/>
      <w:r w:rsidRPr="00924677">
        <w:rPr>
          <w:rFonts w:ascii="Arial" w:hAnsi="Arial" w:cs="Arial"/>
          <w:sz w:val="22"/>
          <w:szCs w:val="22"/>
        </w:rPr>
        <w:t>. 1134, 1260 y 1241.</w:t>
      </w:r>
    </w:p>
    <w:p w14:paraId="0F865573" w14:textId="77777777" w:rsidR="000B36D6" w:rsidRPr="00924677" w:rsidRDefault="000B36D6" w:rsidP="000B36D6">
      <w:pPr>
        <w:pStyle w:val="NormalWeb"/>
        <w:spacing w:before="0" w:beforeAutospacing="0" w:after="0" w:afterAutospacing="0"/>
        <w:ind w:left="-426" w:right="-518"/>
        <w:contextualSpacing/>
        <w:jc w:val="center"/>
        <w:rPr>
          <w:rFonts w:ascii="Arial" w:hAnsi="Arial" w:cs="Arial"/>
          <w:sz w:val="22"/>
          <w:szCs w:val="22"/>
        </w:rPr>
      </w:pPr>
    </w:p>
    <w:p w14:paraId="2F88D559" w14:textId="77777777" w:rsidR="000B36D6" w:rsidRPr="00924677" w:rsidRDefault="000B36D6" w:rsidP="000B36D6">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Dirección de Atención a Medios / Dirección General Adjunta de Comunicación</w:t>
      </w:r>
    </w:p>
    <w:p w14:paraId="2F6D967E" w14:textId="77777777" w:rsidR="000B36D6" w:rsidRPr="00F601BC" w:rsidRDefault="000B36D6" w:rsidP="000B36D6">
      <w:pPr>
        <w:pStyle w:val="NormalWeb"/>
        <w:spacing w:before="0" w:beforeAutospacing="0" w:after="0" w:afterAutospacing="0"/>
        <w:ind w:left="-426" w:right="-518"/>
        <w:contextualSpacing/>
        <w:jc w:val="center"/>
        <w:rPr>
          <w:rFonts w:ascii="Arial" w:hAnsi="Arial" w:cs="Arial"/>
          <w:sz w:val="16"/>
          <w:szCs w:val="16"/>
        </w:rPr>
      </w:pPr>
    </w:p>
    <w:p w14:paraId="1A332D7A" w14:textId="77777777" w:rsidR="000B36D6" w:rsidRPr="008F0992" w:rsidRDefault="000B36D6" w:rsidP="000B36D6">
      <w:pPr>
        <w:spacing w:before="120"/>
        <w:ind w:left="-425" w:right="-516"/>
        <w:contextualSpacing/>
        <w:jc w:val="center"/>
        <w:rPr>
          <w:noProof/>
          <w:lang w:eastAsia="es-MX"/>
        </w:rPr>
      </w:pPr>
      <w:r w:rsidRPr="00FF1218">
        <w:rPr>
          <w:noProof/>
          <w:lang w:val="es-MX" w:eastAsia="es-MX"/>
        </w:rPr>
        <w:drawing>
          <wp:inline distT="0" distB="0" distL="0" distR="0" wp14:anchorId="568570BF" wp14:editId="584339DC">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0F8B09" wp14:editId="3D55912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ADE6C0" wp14:editId="287A10F8">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E9BCED" wp14:editId="3B01D133">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FC36A2B" wp14:editId="16CCC8E4">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86462A9" w14:textId="77777777" w:rsidR="000B36D6" w:rsidRDefault="000B36D6" w:rsidP="000B36D6">
      <w:pPr>
        <w:spacing w:before="100" w:beforeAutospacing="1"/>
        <w:ind w:left="-284" w:right="-547"/>
        <w:jc w:val="center"/>
        <w:rPr>
          <w:sz w:val="22"/>
          <w:szCs w:val="22"/>
        </w:rPr>
      </w:pPr>
    </w:p>
    <w:p w14:paraId="7E29AFDA" w14:textId="77777777" w:rsidR="000B36D6" w:rsidRDefault="000B36D6" w:rsidP="000B36D6">
      <w:pPr>
        <w:spacing w:before="100" w:beforeAutospacing="1"/>
        <w:ind w:left="-284" w:right="-547"/>
        <w:jc w:val="center"/>
        <w:rPr>
          <w:sz w:val="22"/>
          <w:szCs w:val="22"/>
        </w:rPr>
      </w:pPr>
    </w:p>
    <w:p w14:paraId="204C42D2" w14:textId="77777777" w:rsidR="000B36D6" w:rsidRDefault="000B36D6" w:rsidP="000B36D6">
      <w:pPr>
        <w:ind w:left="-567"/>
        <w:jc w:val="center"/>
        <w:rPr>
          <w:noProof/>
          <w:lang w:eastAsia="es-MX"/>
        </w:rPr>
        <w:sectPr w:rsidR="000B36D6" w:rsidSect="000B36D6">
          <w:headerReference w:type="default" r:id="rId20"/>
          <w:footerReference w:type="default" r:id="rId21"/>
          <w:pgSz w:w="12240" w:h="15840"/>
          <w:pgMar w:top="1418" w:right="1134" w:bottom="1276" w:left="1134" w:header="709" w:footer="709" w:gutter="0"/>
          <w:cols w:space="708"/>
          <w:docGrid w:linePitch="360"/>
        </w:sectPr>
      </w:pPr>
    </w:p>
    <w:p w14:paraId="28AC393F" w14:textId="77777777" w:rsidR="000B36D6" w:rsidRPr="002A470D" w:rsidRDefault="000B36D6" w:rsidP="000B36D6">
      <w:pPr>
        <w:pStyle w:val="Profesin"/>
        <w:outlineLvl w:val="0"/>
        <w:rPr>
          <w:sz w:val="24"/>
          <w:szCs w:val="24"/>
          <w:lang w:val="es-MX"/>
        </w:rPr>
      </w:pPr>
      <w:r w:rsidRPr="002A470D">
        <w:rPr>
          <w:sz w:val="24"/>
          <w:szCs w:val="24"/>
          <w:lang w:val="es-MX"/>
        </w:rPr>
        <w:lastRenderedPageBreak/>
        <w:t>ANEXO</w:t>
      </w:r>
    </w:p>
    <w:p w14:paraId="721D003F" w14:textId="77777777" w:rsidR="000B36D6" w:rsidRPr="002A470D" w:rsidRDefault="000B36D6" w:rsidP="003317C3">
      <w:pPr>
        <w:pStyle w:val="Profesin"/>
        <w:spacing w:before="240"/>
        <w:outlineLvl w:val="0"/>
        <w:rPr>
          <w:sz w:val="24"/>
          <w:szCs w:val="24"/>
          <w:lang w:val="es-MX"/>
        </w:rPr>
      </w:pPr>
      <w:r w:rsidRPr="002A470D">
        <w:rPr>
          <w:sz w:val="24"/>
          <w:szCs w:val="24"/>
          <w:lang w:val="es-MX"/>
        </w:rPr>
        <w:t>Nota técnica</w:t>
      </w:r>
    </w:p>
    <w:p w14:paraId="091BD0B4" w14:textId="7E204DB0" w:rsidR="00C859CA" w:rsidRDefault="00C859CA" w:rsidP="00C859CA">
      <w:pPr>
        <w:pStyle w:val="Prrafodelista"/>
        <w:keepLines/>
        <w:widowControl w:val="0"/>
        <w:spacing w:before="240" w:after="60"/>
        <w:ind w:left="0"/>
      </w:pPr>
      <w:r w:rsidRPr="00443B05">
        <w:t>El Instituto Nacional de Estadística y Geografía da a conocer</w:t>
      </w:r>
      <w:r>
        <w:t xml:space="preserve"> </w:t>
      </w:r>
      <w:r w:rsidRPr="00443B05">
        <w:t xml:space="preserve">los Indicadores de Confianza Empresarial (ICE) que </w:t>
      </w:r>
      <w:r>
        <w:t xml:space="preserve">se integran </w:t>
      </w:r>
      <w:r w:rsidRPr="00443B05">
        <w:t xml:space="preserve">por la percepción que tienen 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 xml:space="preserve">sobre la situación económica </w:t>
      </w:r>
      <w:r w:rsidR="006F1EA1">
        <w:t>d</w:t>
      </w:r>
      <w:r w:rsidRPr="00443B05">
        <w:t>el país y sus empresas, así como sus expectativas para el futuro. Su periodicidad es mensual y se elabora con base en los resultados de la Encuesta Mensual de Opinión Empresarial (EMOE).</w:t>
      </w:r>
    </w:p>
    <w:p w14:paraId="091BD0B5" w14:textId="77777777" w:rsidR="00E36AC8" w:rsidRDefault="00E36AC8" w:rsidP="004D1DF8">
      <w:pPr>
        <w:pStyle w:val="Textoindependiente"/>
        <w:keepNext/>
        <w:keepLines/>
        <w:widowControl w:val="0"/>
        <w:spacing w:before="480"/>
        <w:rPr>
          <w:b/>
          <w:i/>
          <w:color w:val="auto"/>
          <w:szCs w:val="22"/>
        </w:rPr>
      </w:pPr>
      <w:r w:rsidRPr="00AA3A06">
        <w:rPr>
          <w:b/>
          <w:i/>
          <w:color w:val="auto"/>
          <w:szCs w:val="22"/>
        </w:rPr>
        <w:t>Cifras desestacionalizadas</w:t>
      </w:r>
    </w:p>
    <w:p w14:paraId="091BD0B6" w14:textId="2C24662A" w:rsidR="00331F49" w:rsidRPr="00443B05" w:rsidRDefault="00504B07" w:rsidP="00060C54">
      <w:pPr>
        <w:spacing w:before="360"/>
      </w:pPr>
      <w:r>
        <w:t>E</w:t>
      </w:r>
      <w:r w:rsidR="009717D3">
        <w:t>n mayo de 2022, 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34639">
        <w:t>5</w:t>
      </w:r>
      <w:r w:rsidR="002D6315">
        <w:t>2.</w:t>
      </w:r>
      <w:r w:rsidR="001C798A">
        <w:t>3</w:t>
      </w:r>
      <w:r w:rsidR="002D6315">
        <w:t xml:space="preserve"> </w:t>
      </w:r>
      <w:r w:rsidR="00331F49" w:rsidRPr="00443B05">
        <w:t xml:space="preserve">puntos, </w:t>
      </w:r>
      <w:r w:rsidR="00952235">
        <w:t>0.</w:t>
      </w:r>
      <w:r w:rsidR="001C798A">
        <w:t>1</w:t>
      </w:r>
      <w:r w:rsidR="00650C86">
        <w:t xml:space="preserve"> </w:t>
      </w:r>
      <w:r w:rsidR="00A33257">
        <w:t>punto</w:t>
      </w:r>
      <w:r w:rsidR="003475A1">
        <w:t>s</w:t>
      </w:r>
      <w:r w:rsidR="009A0E79">
        <w:t xml:space="preserve"> </w:t>
      </w:r>
      <w:r w:rsidR="00C65BE5">
        <w:t>más</w:t>
      </w:r>
      <w:r w:rsidR="003C4D6D">
        <w:t xml:space="preserve"> que </w:t>
      </w:r>
      <w:r w:rsidR="00AC3AFD">
        <w:t>en</w:t>
      </w:r>
      <w:r w:rsidR="00624765">
        <w:t xml:space="preserve"> </w:t>
      </w:r>
      <w:r w:rsidR="001C798A">
        <w:t>abril</w:t>
      </w:r>
      <w:r w:rsidR="00B76EE1">
        <w:t xml:space="preserve"> pasado</w:t>
      </w:r>
      <w:r w:rsidR="00662924">
        <w:t xml:space="preserve">. </w:t>
      </w:r>
      <w:r w:rsidR="007F14F2">
        <w:t>Con este dato</w:t>
      </w:r>
      <w:r w:rsidR="006E0644">
        <w:t>,</w:t>
      </w:r>
      <w:r w:rsidR="007F14F2">
        <w:t xml:space="preserve"> el Indicador de Confianza Empresarial Manufacturero </w:t>
      </w:r>
      <w:r w:rsidR="00BF2912">
        <w:t>acumula</w:t>
      </w:r>
      <w:r w:rsidR="00B7265A">
        <w:t xml:space="preserve"> </w:t>
      </w:r>
      <w:r w:rsidR="001370F9">
        <w:t>1</w:t>
      </w:r>
      <w:r w:rsidR="001C798A">
        <w:t>3</w:t>
      </w:r>
      <w:r w:rsidR="001370F9">
        <w:t xml:space="preserve">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1</w:t>
      </w:r>
    </w:p>
    <w:p w14:paraId="091BD0B8" w14:textId="77777777" w:rsidR="00443B05" w:rsidRDefault="00443B05" w:rsidP="00607F3E">
      <w:pPr>
        <w:jc w:val="center"/>
        <w:rPr>
          <w:b/>
          <w:smallCaps/>
          <w:sz w:val="22"/>
        </w:rPr>
      </w:pPr>
      <w:r w:rsidRPr="00443B05">
        <w:rPr>
          <w:b/>
          <w:smallCaps/>
          <w:sz w:val="22"/>
        </w:rPr>
        <w:t>Indicador de confianza empresarial manufacturero</w:t>
      </w:r>
    </w:p>
    <w:p w14:paraId="091BD0B9" w14:textId="6794CC39" w:rsidR="009A7D39" w:rsidRPr="00443B05" w:rsidRDefault="001C798A" w:rsidP="009A7D39">
      <w:pPr>
        <w:jc w:val="center"/>
        <w:rPr>
          <w:b/>
          <w:smallCaps/>
          <w:sz w:val="22"/>
        </w:rPr>
      </w:pPr>
      <w:r>
        <w:rPr>
          <w:noProof/>
          <w:lang w:val="es-MX" w:eastAsia="es-MX"/>
        </w:rPr>
        <w:drawing>
          <wp:inline distT="0" distB="0" distL="0" distR="0" wp14:anchorId="526B8A10" wp14:editId="43865EE9">
            <wp:extent cx="4343027" cy="2526629"/>
            <wp:effectExtent l="0" t="0" r="19685" b="266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7777777"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091BD0BB" w14:textId="6C1B83DC" w:rsidR="00CA3E20" w:rsidRDefault="00443B05" w:rsidP="00C859CA">
      <w:pPr>
        <w:widowControl w:val="0"/>
        <w:spacing w:before="600"/>
      </w:pPr>
      <w:r w:rsidRPr="00443B05">
        <w:t xml:space="preserve">El cuadro siguiente muestra el comportamiento del Indicador de Confianza Empresarial Manufacturero y el de sus componentes </w:t>
      </w:r>
      <w:r w:rsidR="00A3481E">
        <w:t xml:space="preserve">en </w:t>
      </w:r>
      <w:r w:rsidR="001C798A">
        <w:t>mayo</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lastRenderedPageBreak/>
        <w:t>Cuadro 1</w:t>
      </w:r>
    </w:p>
    <w:p w14:paraId="091BD0BD"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bookmarkStart w:id="2" w:name="OLE_LINK1"/>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2E781FB8" w:rsidR="00923FD3" w:rsidRPr="007E490A" w:rsidRDefault="00983919" w:rsidP="00D73246">
            <w:pPr>
              <w:keepNext/>
              <w:keepLines/>
              <w:spacing w:before="20" w:after="20"/>
              <w:ind w:left="-104" w:right="-97"/>
              <w:jc w:val="center"/>
              <w:rPr>
                <w:spacing w:val="-4"/>
                <w:sz w:val="18"/>
                <w:szCs w:val="18"/>
              </w:rPr>
            </w:pPr>
            <w:r>
              <w:rPr>
                <w:spacing w:val="-4"/>
                <w:sz w:val="18"/>
                <w:szCs w:val="18"/>
              </w:rPr>
              <w:t xml:space="preserve">Mayo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1C798A" w:rsidRPr="0036480B" w14:paraId="091BD0D0" w14:textId="77777777" w:rsidTr="00983919">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77777777" w:rsidR="001C798A" w:rsidRPr="00443B05" w:rsidRDefault="001C798A" w:rsidP="001C798A">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91BD0CB" w14:textId="1ECDEAEA" w:rsidR="001C798A" w:rsidRPr="00E26B3D" w:rsidRDefault="001C798A" w:rsidP="001C798A">
            <w:pPr>
              <w:tabs>
                <w:tab w:val="decimal" w:pos="383"/>
              </w:tabs>
              <w:jc w:val="left"/>
              <w:rPr>
                <w:b/>
                <w:bCs/>
                <w:sz w:val="18"/>
                <w:szCs w:val="18"/>
                <w:lang w:val="es-MX" w:eastAsia="es-MX"/>
              </w:rPr>
            </w:pPr>
            <w:r>
              <w:rPr>
                <w:b/>
                <w:bCs/>
                <w:color w:val="000000"/>
                <w:sz w:val="18"/>
                <w:szCs w:val="18"/>
              </w:rPr>
              <w:t>52.3</w:t>
            </w:r>
          </w:p>
        </w:tc>
        <w:tc>
          <w:tcPr>
            <w:tcW w:w="505" w:type="pct"/>
            <w:tcBorders>
              <w:top w:val="nil"/>
              <w:left w:val="single" w:sz="4" w:space="0" w:color="404040"/>
              <w:bottom w:val="nil"/>
              <w:right w:val="single" w:sz="4" w:space="0" w:color="404040"/>
            </w:tcBorders>
            <w:vAlign w:val="center"/>
          </w:tcPr>
          <w:p w14:paraId="091BD0CC" w14:textId="5E0054B8" w:rsidR="001C798A" w:rsidRPr="00E26B3D" w:rsidRDefault="001C798A" w:rsidP="001C798A">
            <w:pPr>
              <w:tabs>
                <w:tab w:val="decimal" w:pos="334"/>
              </w:tabs>
              <w:jc w:val="left"/>
              <w:rPr>
                <w:b/>
                <w:sz w:val="18"/>
                <w:szCs w:val="18"/>
              </w:rPr>
            </w:pPr>
            <w:r>
              <w:rPr>
                <w:b/>
                <w:bCs/>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CD" w14:textId="3112FC06" w:rsidR="001C798A" w:rsidRPr="00E26B3D" w:rsidRDefault="001C798A" w:rsidP="001C798A">
            <w:pPr>
              <w:tabs>
                <w:tab w:val="decimal" w:pos="323"/>
              </w:tabs>
              <w:jc w:val="left"/>
              <w:rPr>
                <w:b/>
                <w:bCs/>
                <w:sz w:val="18"/>
                <w:szCs w:val="18"/>
              </w:rPr>
            </w:pPr>
            <w:r>
              <w:rPr>
                <w:b/>
                <w:bCs/>
                <w:color w:val="000000"/>
                <w:sz w:val="18"/>
                <w:szCs w:val="18"/>
              </w:rPr>
              <w:t>2.2</w:t>
            </w:r>
          </w:p>
        </w:tc>
        <w:tc>
          <w:tcPr>
            <w:tcW w:w="283" w:type="pct"/>
            <w:tcBorders>
              <w:top w:val="nil"/>
              <w:left w:val="single" w:sz="4" w:space="0" w:color="404040"/>
              <w:bottom w:val="nil"/>
              <w:right w:val="nil"/>
            </w:tcBorders>
            <w:shd w:val="clear" w:color="auto" w:fill="auto"/>
            <w:vAlign w:val="center"/>
          </w:tcPr>
          <w:p w14:paraId="091BD0CE" w14:textId="0763C5CE" w:rsidR="001C798A" w:rsidRPr="00E26B3D" w:rsidRDefault="001C798A" w:rsidP="001C798A">
            <w:pPr>
              <w:tabs>
                <w:tab w:val="decimal" w:pos="284"/>
              </w:tabs>
              <w:ind w:right="-108"/>
              <w:jc w:val="left"/>
              <w:rPr>
                <w:b/>
                <w:bCs/>
                <w:sz w:val="18"/>
                <w:szCs w:val="18"/>
                <w:lang w:val="es-MX" w:eastAsia="es-MX"/>
              </w:rPr>
            </w:pPr>
            <w:r>
              <w:rPr>
                <w:b/>
                <w:bCs/>
                <w:color w:val="000000"/>
                <w:sz w:val="18"/>
                <w:szCs w:val="18"/>
              </w:rPr>
              <w:t>13</w:t>
            </w:r>
          </w:p>
        </w:tc>
        <w:tc>
          <w:tcPr>
            <w:tcW w:w="682" w:type="pct"/>
            <w:tcBorders>
              <w:top w:val="nil"/>
              <w:left w:val="nil"/>
              <w:bottom w:val="nil"/>
              <w:right w:val="single" w:sz="4" w:space="0" w:color="404040"/>
            </w:tcBorders>
            <w:shd w:val="clear" w:color="auto" w:fill="auto"/>
            <w:vAlign w:val="center"/>
          </w:tcPr>
          <w:p w14:paraId="091BD0CF" w14:textId="77777777" w:rsidR="001C798A" w:rsidRPr="00863F6A" w:rsidRDefault="001C798A" w:rsidP="00983919">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1C798A" w:rsidRPr="0036480B" w14:paraId="091BD0D7" w14:textId="77777777" w:rsidTr="00983919">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5B9278A3" w:rsidR="001C798A" w:rsidRPr="00443B05" w:rsidRDefault="0062726E" w:rsidP="0062726E">
            <w:pPr>
              <w:spacing w:before="20"/>
              <w:ind w:left="55"/>
              <w:jc w:val="left"/>
              <w:rPr>
                <w:spacing w:val="4"/>
                <w:sz w:val="18"/>
                <w:szCs w:val="18"/>
              </w:rPr>
            </w:pPr>
            <w:r>
              <w:rPr>
                <w:sz w:val="18"/>
                <w:szCs w:val="18"/>
                <w:lang w:val="es-MX"/>
              </w:rPr>
              <w:t xml:space="preserve">a)  </w:t>
            </w:r>
            <w:r w:rsidR="001C798A"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636DB993" w:rsidR="001C798A" w:rsidRPr="00E26B3D" w:rsidRDefault="001C798A" w:rsidP="001C798A">
            <w:pPr>
              <w:tabs>
                <w:tab w:val="decimal" w:pos="383"/>
              </w:tabs>
              <w:jc w:val="left"/>
              <w:rPr>
                <w:bCs/>
                <w:sz w:val="18"/>
                <w:szCs w:val="18"/>
                <w:lang w:val="es-MX" w:eastAsia="es-MX"/>
              </w:rPr>
            </w:pPr>
            <w:r>
              <w:rPr>
                <w:color w:val="000000"/>
                <w:sz w:val="18"/>
                <w:szCs w:val="18"/>
              </w:rPr>
              <w:t>43.6</w:t>
            </w:r>
          </w:p>
        </w:tc>
        <w:tc>
          <w:tcPr>
            <w:tcW w:w="505" w:type="pct"/>
            <w:tcBorders>
              <w:top w:val="nil"/>
              <w:left w:val="single" w:sz="4" w:space="0" w:color="404040"/>
              <w:bottom w:val="nil"/>
              <w:right w:val="single" w:sz="4" w:space="0" w:color="404040"/>
            </w:tcBorders>
            <w:shd w:val="clear" w:color="auto" w:fill="auto"/>
            <w:vAlign w:val="center"/>
          </w:tcPr>
          <w:p w14:paraId="091BD0D3" w14:textId="4301DF39" w:rsidR="001C798A" w:rsidRPr="00E26B3D" w:rsidRDefault="001C798A" w:rsidP="001C798A">
            <w:pPr>
              <w:tabs>
                <w:tab w:val="decimal" w:pos="334"/>
              </w:tabs>
              <w:jc w:val="left"/>
              <w:rPr>
                <w:sz w:val="18"/>
                <w:szCs w:val="18"/>
              </w:rPr>
            </w:pPr>
            <w:r>
              <w:rPr>
                <w:color w:val="000000"/>
                <w:sz w:val="18"/>
                <w:szCs w:val="18"/>
              </w:rPr>
              <w:t>1.9</w:t>
            </w:r>
          </w:p>
        </w:tc>
        <w:tc>
          <w:tcPr>
            <w:tcW w:w="505" w:type="pct"/>
            <w:tcBorders>
              <w:top w:val="nil"/>
              <w:left w:val="single" w:sz="4" w:space="0" w:color="404040"/>
              <w:bottom w:val="nil"/>
              <w:right w:val="single" w:sz="4" w:space="0" w:color="404040"/>
            </w:tcBorders>
            <w:shd w:val="clear" w:color="auto" w:fill="auto"/>
            <w:vAlign w:val="center"/>
          </w:tcPr>
          <w:p w14:paraId="091BD0D4" w14:textId="7DDFF745" w:rsidR="001C798A" w:rsidRPr="00E26B3D" w:rsidRDefault="001C798A" w:rsidP="001C798A">
            <w:pPr>
              <w:tabs>
                <w:tab w:val="decimal" w:pos="323"/>
              </w:tabs>
              <w:jc w:val="left"/>
              <w:rPr>
                <w:bCs/>
                <w:sz w:val="18"/>
                <w:szCs w:val="18"/>
              </w:rPr>
            </w:pPr>
            <w:r>
              <w:rPr>
                <w:color w:val="000000"/>
                <w:sz w:val="18"/>
                <w:szCs w:val="18"/>
              </w:rPr>
              <w:t>8.7</w:t>
            </w:r>
          </w:p>
        </w:tc>
        <w:tc>
          <w:tcPr>
            <w:tcW w:w="283" w:type="pct"/>
            <w:tcBorders>
              <w:top w:val="nil"/>
              <w:left w:val="single" w:sz="4" w:space="0" w:color="404040"/>
              <w:bottom w:val="nil"/>
              <w:right w:val="nil"/>
            </w:tcBorders>
            <w:shd w:val="clear" w:color="auto" w:fill="auto"/>
            <w:vAlign w:val="center"/>
          </w:tcPr>
          <w:p w14:paraId="091BD0D5" w14:textId="30D2D595" w:rsidR="001C798A" w:rsidRPr="00E26B3D" w:rsidRDefault="007746C1" w:rsidP="007746C1">
            <w:pPr>
              <w:tabs>
                <w:tab w:val="decimal" w:pos="284"/>
              </w:tabs>
              <w:ind w:right="-108"/>
              <w:jc w:val="left"/>
              <w:rPr>
                <w:sz w:val="18"/>
                <w:szCs w:val="18"/>
              </w:rPr>
            </w:pPr>
            <w:r>
              <w:rPr>
                <w:color w:val="000000"/>
                <w:sz w:val="18"/>
                <w:szCs w:val="18"/>
              </w:rPr>
              <w:t>106</w:t>
            </w:r>
          </w:p>
        </w:tc>
        <w:tc>
          <w:tcPr>
            <w:tcW w:w="682" w:type="pct"/>
            <w:tcBorders>
              <w:top w:val="nil"/>
              <w:left w:val="nil"/>
              <w:bottom w:val="nil"/>
              <w:right w:val="single" w:sz="4" w:space="0" w:color="404040"/>
            </w:tcBorders>
            <w:shd w:val="clear" w:color="auto" w:fill="auto"/>
            <w:vAlign w:val="center"/>
          </w:tcPr>
          <w:p w14:paraId="091BD0D6" w14:textId="77777777" w:rsidR="001C798A" w:rsidRPr="00863F6A" w:rsidRDefault="001C798A" w:rsidP="00983919">
            <w:pPr>
              <w:tabs>
                <w:tab w:val="decimal" w:pos="774"/>
              </w:tabs>
              <w:jc w:val="left"/>
              <w:rPr>
                <w:sz w:val="18"/>
                <w:szCs w:val="18"/>
              </w:rPr>
            </w:pPr>
            <w:r w:rsidRPr="00863F6A">
              <w:rPr>
                <w:sz w:val="18"/>
                <w:szCs w:val="18"/>
              </w:rPr>
              <w:t>Por debajo</w:t>
            </w:r>
          </w:p>
        </w:tc>
      </w:tr>
      <w:tr w:rsidR="001C798A" w:rsidRPr="0036480B" w14:paraId="091BD0DE" w14:textId="77777777" w:rsidTr="00983919">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73AB565B" w:rsidR="001C798A" w:rsidRPr="00443B05" w:rsidRDefault="0062726E" w:rsidP="0062726E">
            <w:pPr>
              <w:spacing w:before="20"/>
              <w:ind w:left="55"/>
              <w:jc w:val="left"/>
              <w:rPr>
                <w:sz w:val="18"/>
                <w:szCs w:val="18"/>
                <w:lang w:val="es-MX"/>
              </w:rPr>
            </w:pPr>
            <w:r>
              <w:rPr>
                <w:sz w:val="18"/>
                <w:szCs w:val="18"/>
                <w:lang w:val="es-MX"/>
              </w:rPr>
              <w:t xml:space="preserve">b)  </w:t>
            </w:r>
            <w:r w:rsidR="001C798A"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739A9151" w:rsidR="001C798A" w:rsidRPr="00E26B3D" w:rsidRDefault="001C798A" w:rsidP="001C798A">
            <w:pPr>
              <w:tabs>
                <w:tab w:val="decimal" w:pos="383"/>
              </w:tabs>
              <w:jc w:val="left"/>
              <w:rPr>
                <w:bCs/>
                <w:sz w:val="18"/>
                <w:szCs w:val="18"/>
                <w:lang w:val="es-MX" w:eastAsia="es-MX"/>
              </w:rPr>
            </w:pPr>
            <w:r>
              <w:rPr>
                <w:color w:val="000000"/>
                <w:sz w:val="18"/>
                <w:szCs w:val="18"/>
              </w:rPr>
              <w:t>49.7</w:t>
            </w:r>
          </w:p>
        </w:tc>
        <w:tc>
          <w:tcPr>
            <w:tcW w:w="505" w:type="pct"/>
            <w:tcBorders>
              <w:top w:val="nil"/>
              <w:left w:val="single" w:sz="4" w:space="0" w:color="404040"/>
              <w:bottom w:val="nil"/>
              <w:right w:val="single" w:sz="4" w:space="0" w:color="404040"/>
            </w:tcBorders>
            <w:shd w:val="clear" w:color="auto" w:fill="auto"/>
            <w:vAlign w:val="center"/>
          </w:tcPr>
          <w:p w14:paraId="091BD0DA" w14:textId="3ACE111B" w:rsidR="001C798A" w:rsidRPr="00E26B3D" w:rsidRDefault="001C798A" w:rsidP="001C798A">
            <w:pPr>
              <w:tabs>
                <w:tab w:val="decimal" w:pos="334"/>
              </w:tabs>
              <w:jc w:val="left"/>
              <w:rPr>
                <w:bCs/>
                <w:sz w:val="18"/>
                <w:szCs w:val="18"/>
              </w:rPr>
            </w:pPr>
            <w:r>
              <w:rPr>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091BD0DB" w14:textId="6F855D23" w:rsidR="001C798A" w:rsidRPr="00E26B3D" w:rsidRDefault="001C798A" w:rsidP="001C798A">
            <w:pPr>
              <w:tabs>
                <w:tab w:val="decimal" w:pos="323"/>
              </w:tabs>
              <w:jc w:val="left"/>
              <w:rPr>
                <w:bCs/>
                <w:sz w:val="18"/>
                <w:szCs w:val="18"/>
              </w:rPr>
            </w:pPr>
            <w:r>
              <w:rPr>
                <w:color w:val="000000"/>
                <w:sz w:val="18"/>
                <w:szCs w:val="18"/>
              </w:rPr>
              <w:t>2.9</w:t>
            </w:r>
          </w:p>
        </w:tc>
        <w:tc>
          <w:tcPr>
            <w:tcW w:w="283" w:type="pct"/>
            <w:tcBorders>
              <w:top w:val="nil"/>
              <w:left w:val="single" w:sz="4" w:space="0" w:color="404040"/>
              <w:bottom w:val="nil"/>
              <w:right w:val="nil"/>
            </w:tcBorders>
            <w:shd w:val="clear" w:color="auto" w:fill="auto"/>
            <w:vAlign w:val="center"/>
          </w:tcPr>
          <w:p w14:paraId="091BD0DC" w14:textId="0E217705" w:rsidR="001C798A" w:rsidRPr="00E26B3D" w:rsidRDefault="001C798A" w:rsidP="001C798A">
            <w:pPr>
              <w:tabs>
                <w:tab w:val="decimal" w:pos="284"/>
              </w:tabs>
              <w:ind w:right="-108"/>
              <w:jc w:val="left"/>
              <w:rPr>
                <w:sz w:val="18"/>
                <w:szCs w:val="18"/>
              </w:rPr>
            </w:pPr>
            <w:r>
              <w:rPr>
                <w:color w:val="000000"/>
                <w:sz w:val="18"/>
                <w:szCs w:val="18"/>
              </w:rPr>
              <w:t>5</w:t>
            </w:r>
          </w:p>
        </w:tc>
        <w:tc>
          <w:tcPr>
            <w:tcW w:w="682" w:type="pct"/>
            <w:tcBorders>
              <w:top w:val="nil"/>
              <w:left w:val="nil"/>
              <w:bottom w:val="nil"/>
              <w:right w:val="single" w:sz="4" w:space="0" w:color="404040"/>
            </w:tcBorders>
            <w:shd w:val="clear" w:color="auto" w:fill="auto"/>
            <w:vAlign w:val="center"/>
          </w:tcPr>
          <w:p w14:paraId="091BD0DD" w14:textId="47C88564" w:rsidR="001C798A" w:rsidRPr="00863F6A" w:rsidRDefault="001C798A" w:rsidP="00983919">
            <w:pPr>
              <w:tabs>
                <w:tab w:val="decimal" w:pos="774"/>
              </w:tabs>
              <w:jc w:val="left"/>
              <w:rPr>
                <w:sz w:val="18"/>
                <w:szCs w:val="18"/>
              </w:rPr>
            </w:pPr>
            <w:r w:rsidRPr="00863F6A">
              <w:rPr>
                <w:sz w:val="18"/>
                <w:szCs w:val="18"/>
              </w:rPr>
              <w:t xml:space="preserve">Por </w:t>
            </w:r>
            <w:r w:rsidR="00983919">
              <w:rPr>
                <w:sz w:val="18"/>
                <w:szCs w:val="18"/>
              </w:rPr>
              <w:t>de</w:t>
            </w:r>
            <w:r>
              <w:rPr>
                <w:sz w:val="18"/>
                <w:szCs w:val="18"/>
              </w:rPr>
              <w:t>ba</w:t>
            </w:r>
            <w:r w:rsidR="00983919">
              <w:rPr>
                <w:sz w:val="18"/>
                <w:szCs w:val="18"/>
              </w:rPr>
              <w:t>jo</w:t>
            </w:r>
          </w:p>
        </w:tc>
      </w:tr>
      <w:tr w:rsidR="001C798A" w:rsidRPr="0036480B" w14:paraId="091BD0E5" w14:textId="77777777" w:rsidTr="00983919">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1C90FF4E" w:rsidR="001C798A" w:rsidRPr="00443B05" w:rsidRDefault="0062726E" w:rsidP="0062726E">
            <w:pPr>
              <w:spacing w:before="20"/>
              <w:ind w:left="55"/>
              <w:jc w:val="left"/>
              <w:rPr>
                <w:sz w:val="18"/>
                <w:szCs w:val="18"/>
                <w:lang w:val="es-MX"/>
              </w:rPr>
            </w:pPr>
            <w:r>
              <w:rPr>
                <w:sz w:val="18"/>
                <w:szCs w:val="18"/>
                <w:lang w:val="es-MX"/>
              </w:rPr>
              <w:t xml:space="preserve">c)  </w:t>
            </w:r>
            <w:r w:rsidR="001C798A" w:rsidRPr="00443B05">
              <w:rPr>
                <w:sz w:val="18"/>
                <w:szCs w:val="18"/>
                <w:lang w:val="es-MX"/>
              </w:rPr>
              <w:t>Situación económica futura del país</w:t>
            </w:r>
            <w:r w:rsidR="001C798A"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06D1C688" w:rsidR="001C798A" w:rsidRPr="00E26B3D" w:rsidRDefault="001C798A" w:rsidP="001C798A">
            <w:pPr>
              <w:tabs>
                <w:tab w:val="decimal" w:pos="383"/>
              </w:tabs>
              <w:jc w:val="left"/>
              <w:rPr>
                <w:bCs/>
                <w:sz w:val="18"/>
                <w:szCs w:val="18"/>
                <w:lang w:val="es-MX" w:eastAsia="es-MX"/>
              </w:rPr>
            </w:pPr>
            <w:r>
              <w:rPr>
                <w:color w:val="000000"/>
                <w:sz w:val="18"/>
                <w:szCs w:val="18"/>
              </w:rPr>
              <w:t>54.3</w:t>
            </w:r>
          </w:p>
        </w:tc>
        <w:tc>
          <w:tcPr>
            <w:tcW w:w="505" w:type="pct"/>
            <w:tcBorders>
              <w:top w:val="nil"/>
              <w:left w:val="single" w:sz="4" w:space="0" w:color="404040"/>
              <w:bottom w:val="nil"/>
              <w:right w:val="single" w:sz="4" w:space="0" w:color="404040"/>
            </w:tcBorders>
            <w:shd w:val="clear" w:color="auto" w:fill="auto"/>
            <w:vAlign w:val="center"/>
          </w:tcPr>
          <w:p w14:paraId="091BD0E1" w14:textId="5194DAB7" w:rsidR="001C798A" w:rsidRPr="00E26B3D" w:rsidRDefault="001C798A" w:rsidP="001C798A">
            <w:pPr>
              <w:tabs>
                <w:tab w:val="decimal" w:pos="334"/>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091BD0E2" w14:textId="0C48CF75" w:rsidR="001C798A" w:rsidRPr="00E26B3D" w:rsidRDefault="001C798A" w:rsidP="001C798A">
            <w:pPr>
              <w:tabs>
                <w:tab w:val="decimal" w:pos="323"/>
              </w:tabs>
              <w:jc w:val="left"/>
              <w:rPr>
                <w:bCs/>
                <w:sz w:val="18"/>
                <w:szCs w:val="18"/>
              </w:rPr>
            </w:pPr>
            <w:r>
              <w:rPr>
                <w:color w:val="000000"/>
                <w:sz w:val="18"/>
                <w:szCs w:val="18"/>
              </w:rPr>
              <w:t>-0.5</w:t>
            </w:r>
          </w:p>
        </w:tc>
        <w:tc>
          <w:tcPr>
            <w:tcW w:w="283" w:type="pct"/>
            <w:tcBorders>
              <w:top w:val="nil"/>
              <w:left w:val="single" w:sz="4" w:space="0" w:color="404040"/>
              <w:bottom w:val="nil"/>
              <w:right w:val="nil"/>
            </w:tcBorders>
            <w:shd w:val="clear" w:color="auto" w:fill="auto"/>
            <w:vAlign w:val="center"/>
          </w:tcPr>
          <w:p w14:paraId="091BD0E3" w14:textId="46F65B7D" w:rsidR="001C798A" w:rsidRPr="00E26B3D" w:rsidRDefault="001C798A" w:rsidP="001C798A">
            <w:pPr>
              <w:tabs>
                <w:tab w:val="decimal" w:pos="284"/>
              </w:tabs>
              <w:ind w:right="-108"/>
              <w:jc w:val="left"/>
              <w:rPr>
                <w:sz w:val="18"/>
                <w:szCs w:val="18"/>
              </w:rPr>
            </w:pPr>
            <w:r>
              <w:rPr>
                <w:color w:val="000000"/>
                <w:sz w:val="18"/>
                <w:szCs w:val="18"/>
              </w:rPr>
              <w:t>21</w:t>
            </w:r>
          </w:p>
        </w:tc>
        <w:tc>
          <w:tcPr>
            <w:tcW w:w="682" w:type="pct"/>
            <w:tcBorders>
              <w:top w:val="nil"/>
              <w:left w:val="nil"/>
              <w:bottom w:val="nil"/>
              <w:right w:val="single" w:sz="4" w:space="0" w:color="404040"/>
            </w:tcBorders>
            <w:shd w:val="clear" w:color="auto" w:fill="auto"/>
            <w:vAlign w:val="center"/>
          </w:tcPr>
          <w:p w14:paraId="091BD0E4" w14:textId="77777777" w:rsidR="001C798A" w:rsidRPr="00863F6A" w:rsidRDefault="001C798A" w:rsidP="00983919">
            <w:pPr>
              <w:tabs>
                <w:tab w:val="decimal" w:pos="774"/>
              </w:tabs>
              <w:jc w:val="left"/>
              <w:rPr>
                <w:sz w:val="18"/>
                <w:szCs w:val="18"/>
              </w:rPr>
            </w:pPr>
            <w:r w:rsidRPr="00863F6A">
              <w:rPr>
                <w:sz w:val="18"/>
                <w:szCs w:val="18"/>
              </w:rPr>
              <w:t>Por arriba</w:t>
            </w:r>
          </w:p>
        </w:tc>
      </w:tr>
      <w:tr w:rsidR="001C798A" w:rsidRPr="0036480B" w14:paraId="091BD0EC" w14:textId="77777777" w:rsidTr="00983919">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11618A5D" w:rsidR="001C798A" w:rsidRPr="00443B05" w:rsidRDefault="0062726E" w:rsidP="0062726E">
            <w:pPr>
              <w:spacing w:before="20"/>
              <w:ind w:left="55"/>
              <w:jc w:val="left"/>
              <w:rPr>
                <w:sz w:val="18"/>
                <w:szCs w:val="18"/>
                <w:lang w:val="es-MX"/>
              </w:rPr>
            </w:pPr>
            <w:r>
              <w:rPr>
                <w:sz w:val="18"/>
                <w:szCs w:val="18"/>
                <w:lang w:val="es-MX"/>
              </w:rPr>
              <w:t xml:space="preserve">d)  </w:t>
            </w:r>
            <w:r w:rsidR="001C798A" w:rsidRPr="00443B05">
              <w:rPr>
                <w:sz w:val="18"/>
                <w:szCs w:val="18"/>
                <w:lang w:val="es-MX"/>
              </w:rPr>
              <w:t>Situación económica presente de la empresa</w:t>
            </w:r>
            <w:r w:rsidR="001C798A"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2210AB05" w:rsidR="001C798A" w:rsidRPr="00E26B3D" w:rsidRDefault="001C798A" w:rsidP="001C798A">
            <w:pPr>
              <w:tabs>
                <w:tab w:val="decimal" w:pos="383"/>
              </w:tabs>
              <w:jc w:val="left"/>
              <w:rPr>
                <w:bCs/>
                <w:sz w:val="18"/>
                <w:szCs w:val="18"/>
                <w:lang w:val="es-MX" w:eastAsia="es-MX"/>
              </w:rPr>
            </w:pPr>
            <w:r>
              <w:rPr>
                <w:color w:val="000000"/>
                <w:sz w:val="18"/>
                <w:szCs w:val="18"/>
              </w:rPr>
              <w:t>54.3</w:t>
            </w:r>
          </w:p>
        </w:tc>
        <w:tc>
          <w:tcPr>
            <w:tcW w:w="505" w:type="pct"/>
            <w:tcBorders>
              <w:top w:val="nil"/>
              <w:left w:val="single" w:sz="4" w:space="0" w:color="404040"/>
              <w:bottom w:val="nil"/>
              <w:right w:val="single" w:sz="4" w:space="0" w:color="404040"/>
            </w:tcBorders>
            <w:vAlign w:val="center"/>
          </w:tcPr>
          <w:p w14:paraId="091BD0E8" w14:textId="14672A9F" w:rsidR="001C798A" w:rsidRPr="00E26B3D" w:rsidRDefault="001C798A" w:rsidP="001C798A">
            <w:pPr>
              <w:tabs>
                <w:tab w:val="decimal" w:pos="334"/>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091BD0E9" w14:textId="6B74D7A7" w:rsidR="001C798A" w:rsidRPr="00E26B3D" w:rsidRDefault="001C798A" w:rsidP="001C798A">
            <w:pPr>
              <w:tabs>
                <w:tab w:val="decimal" w:pos="323"/>
              </w:tabs>
              <w:jc w:val="left"/>
              <w:rPr>
                <w:bCs/>
                <w:sz w:val="18"/>
                <w:szCs w:val="18"/>
              </w:rPr>
            </w:pPr>
            <w:r>
              <w:rPr>
                <w:color w:val="000000"/>
                <w:sz w:val="18"/>
                <w:szCs w:val="18"/>
              </w:rPr>
              <w:t>1.4</w:t>
            </w:r>
          </w:p>
        </w:tc>
        <w:tc>
          <w:tcPr>
            <w:tcW w:w="283" w:type="pct"/>
            <w:tcBorders>
              <w:top w:val="nil"/>
              <w:left w:val="single" w:sz="4" w:space="0" w:color="404040"/>
              <w:bottom w:val="nil"/>
              <w:right w:val="nil"/>
            </w:tcBorders>
            <w:shd w:val="clear" w:color="auto" w:fill="auto"/>
            <w:vAlign w:val="center"/>
          </w:tcPr>
          <w:p w14:paraId="091BD0EA" w14:textId="26070905" w:rsidR="001C798A" w:rsidRPr="00E26B3D" w:rsidRDefault="001C798A" w:rsidP="001C798A">
            <w:pPr>
              <w:tabs>
                <w:tab w:val="decimal" w:pos="284"/>
              </w:tabs>
              <w:ind w:right="-108"/>
              <w:jc w:val="left"/>
              <w:rPr>
                <w:sz w:val="18"/>
                <w:szCs w:val="18"/>
              </w:rPr>
            </w:pPr>
            <w:r>
              <w:rPr>
                <w:color w:val="000000"/>
                <w:sz w:val="18"/>
                <w:szCs w:val="18"/>
              </w:rPr>
              <w:t>14</w:t>
            </w:r>
          </w:p>
        </w:tc>
        <w:tc>
          <w:tcPr>
            <w:tcW w:w="682" w:type="pct"/>
            <w:tcBorders>
              <w:top w:val="nil"/>
              <w:left w:val="nil"/>
              <w:bottom w:val="nil"/>
              <w:right w:val="single" w:sz="4" w:space="0" w:color="404040"/>
            </w:tcBorders>
            <w:shd w:val="clear" w:color="auto" w:fill="auto"/>
            <w:vAlign w:val="center"/>
          </w:tcPr>
          <w:p w14:paraId="091BD0EB" w14:textId="77777777" w:rsidR="001C798A" w:rsidRPr="00863F6A" w:rsidRDefault="001C798A" w:rsidP="00983919">
            <w:pPr>
              <w:tabs>
                <w:tab w:val="decimal" w:pos="774"/>
              </w:tabs>
              <w:jc w:val="left"/>
              <w:rPr>
                <w:sz w:val="18"/>
                <w:szCs w:val="18"/>
              </w:rPr>
            </w:pPr>
            <w:r w:rsidRPr="00863F6A">
              <w:rPr>
                <w:sz w:val="18"/>
                <w:szCs w:val="18"/>
              </w:rPr>
              <w:t xml:space="preserve">Por </w:t>
            </w:r>
            <w:r>
              <w:rPr>
                <w:sz w:val="18"/>
                <w:szCs w:val="18"/>
              </w:rPr>
              <w:t>arriba</w:t>
            </w:r>
          </w:p>
        </w:tc>
      </w:tr>
      <w:tr w:rsidR="001C798A" w:rsidRPr="0036480B" w14:paraId="091BD0F3" w14:textId="77777777" w:rsidTr="0098391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296B0E64" w:rsidR="001C798A" w:rsidRPr="00443B05" w:rsidRDefault="0062726E" w:rsidP="0062726E">
            <w:pPr>
              <w:spacing w:before="20"/>
              <w:ind w:left="55"/>
              <w:jc w:val="left"/>
              <w:rPr>
                <w:sz w:val="18"/>
                <w:szCs w:val="18"/>
                <w:lang w:val="es-MX"/>
              </w:rPr>
            </w:pPr>
            <w:r>
              <w:rPr>
                <w:sz w:val="18"/>
                <w:szCs w:val="18"/>
                <w:lang w:val="es-MX"/>
              </w:rPr>
              <w:t xml:space="preserve">e)  </w:t>
            </w:r>
            <w:r w:rsidR="001C798A" w:rsidRPr="00443B05">
              <w:rPr>
                <w:sz w:val="18"/>
                <w:szCs w:val="18"/>
                <w:lang w:val="es-MX"/>
              </w:rPr>
              <w:t>Situación económica futura de la empresa</w:t>
            </w:r>
            <w:r w:rsidR="001C798A"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37176ECB" w:rsidR="001C798A" w:rsidRPr="00E26B3D" w:rsidRDefault="001C798A" w:rsidP="001C798A">
            <w:pPr>
              <w:tabs>
                <w:tab w:val="decimal" w:pos="383"/>
              </w:tabs>
              <w:jc w:val="left"/>
              <w:rPr>
                <w:bCs/>
                <w:sz w:val="18"/>
                <w:szCs w:val="18"/>
                <w:lang w:val="es-MX" w:eastAsia="es-MX"/>
              </w:rPr>
            </w:pPr>
            <w:r>
              <w:rPr>
                <w:color w:val="000000"/>
                <w:sz w:val="18"/>
                <w:szCs w:val="18"/>
              </w:rPr>
              <w:t>58.5</w:t>
            </w:r>
          </w:p>
        </w:tc>
        <w:tc>
          <w:tcPr>
            <w:tcW w:w="505" w:type="pct"/>
            <w:tcBorders>
              <w:top w:val="nil"/>
              <w:left w:val="single" w:sz="4" w:space="0" w:color="404040"/>
              <w:bottom w:val="single" w:sz="4" w:space="0" w:color="404040"/>
              <w:right w:val="single" w:sz="4" w:space="0" w:color="404040"/>
            </w:tcBorders>
            <w:vAlign w:val="center"/>
          </w:tcPr>
          <w:p w14:paraId="091BD0EF" w14:textId="02116512" w:rsidR="001C798A" w:rsidRPr="00E26B3D" w:rsidRDefault="001C798A" w:rsidP="001C798A">
            <w:pPr>
              <w:tabs>
                <w:tab w:val="decimal" w:pos="334"/>
              </w:tabs>
              <w:jc w:val="left"/>
              <w:rPr>
                <w:sz w:val="18"/>
                <w:szCs w:val="18"/>
              </w:rPr>
            </w:pPr>
            <w:r>
              <w:rPr>
                <w:color w:val="000000"/>
                <w:sz w:val="18"/>
                <w:szCs w:val="18"/>
              </w:rPr>
              <w:t>-0.8</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09D213D7" w:rsidR="001C798A" w:rsidRPr="00E26B3D" w:rsidRDefault="001C798A" w:rsidP="001C798A">
            <w:pPr>
              <w:tabs>
                <w:tab w:val="decimal" w:pos="323"/>
              </w:tabs>
              <w:jc w:val="left"/>
              <w:rPr>
                <w:bCs/>
                <w:sz w:val="18"/>
                <w:szCs w:val="18"/>
              </w:rPr>
            </w:pPr>
            <w:r>
              <w:rPr>
                <w:color w:val="000000"/>
                <w:sz w:val="18"/>
                <w:szCs w:val="18"/>
              </w:rPr>
              <w:t>-1.7</w:t>
            </w:r>
          </w:p>
        </w:tc>
        <w:tc>
          <w:tcPr>
            <w:tcW w:w="283" w:type="pct"/>
            <w:tcBorders>
              <w:top w:val="nil"/>
              <w:left w:val="single" w:sz="4" w:space="0" w:color="404040"/>
              <w:bottom w:val="single" w:sz="4" w:space="0" w:color="404040"/>
              <w:right w:val="nil"/>
            </w:tcBorders>
            <w:shd w:val="clear" w:color="auto" w:fill="auto"/>
            <w:vAlign w:val="center"/>
          </w:tcPr>
          <w:p w14:paraId="091BD0F1" w14:textId="202BF15B" w:rsidR="001C798A" w:rsidRPr="00E26B3D" w:rsidRDefault="001C798A" w:rsidP="001C798A">
            <w:pPr>
              <w:tabs>
                <w:tab w:val="decimal" w:pos="284"/>
              </w:tabs>
              <w:ind w:right="-108"/>
              <w:jc w:val="left"/>
              <w:rPr>
                <w:sz w:val="18"/>
                <w:szCs w:val="18"/>
              </w:rPr>
            </w:pPr>
            <w:r>
              <w:rPr>
                <w:color w:val="000000"/>
                <w:sz w:val="18"/>
                <w:szCs w:val="18"/>
              </w:rPr>
              <w:t>221</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1C798A" w:rsidRPr="00863F6A" w:rsidRDefault="001C798A" w:rsidP="00983919">
            <w:pPr>
              <w:tabs>
                <w:tab w:val="decimal" w:pos="774"/>
              </w:tabs>
              <w:jc w:val="left"/>
              <w:rPr>
                <w:sz w:val="18"/>
                <w:szCs w:val="18"/>
              </w:rPr>
            </w:pPr>
            <w:r w:rsidRPr="00863F6A">
              <w:rPr>
                <w:sz w:val="18"/>
                <w:szCs w:val="18"/>
              </w:rPr>
              <w:t>Por arriba</w:t>
            </w:r>
          </w:p>
        </w:tc>
      </w:tr>
    </w:tbl>
    <w:bookmarkEnd w:id="2"/>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77777777"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091BD0F8" w14:textId="3AF08640" w:rsidR="00D20964" w:rsidRDefault="00D20964" w:rsidP="00675DC2">
      <w:pPr>
        <w:keepNext/>
        <w:keepLines/>
        <w:spacing w:before="48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F84847">
        <w:t>5</w:t>
      </w:r>
      <w:r w:rsidR="003F68DB">
        <w:t>0.</w:t>
      </w:r>
      <w:r w:rsidR="000C2FF3">
        <w:t>5</w:t>
      </w:r>
      <w:r w:rsidR="00B24F60" w:rsidRPr="00D74501">
        <w:t xml:space="preserve"> </w:t>
      </w:r>
      <w:r w:rsidRPr="00D74501">
        <w:t xml:space="preserve">puntos </w:t>
      </w:r>
      <w:r w:rsidR="00702411" w:rsidRPr="00D74501">
        <w:t xml:space="preserve">en </w:t>
      </w:r>
      <w:r w:rsidR="00983919">
        <w:t>mayo</w:t>
      </w:r>
      <w:r w:rsidR="00F45E16">
        <w:t xml:space="preserve"> de 202</w:t>
      </w:r>
      <w:r w:rsidR="00806A77">
        <w:t>2</w:t>
      </w:r>
      <w:r w:rsidR="0073375F">
        <w:t xml:space="preserve">, </w:t>
      </w:r>
      <w:r w:rsidR="00EE6579" w:rsidRPr="00D74501">
        <w:t>un</w:t>
      </w:r>
      <w:r w:rsidR="003F5303">
        <w:t>a</w:t>
      </w:r>
      <w:r w:rsidR="00A3481E">
        <w:t xml:space="preserve"> </w:t>
      </w:r>
      <w:r w:rsidR="00DA4F5D">
        <w:t xml:space="preserve">reducción </w:t>
      </w:r>
      <w:r w:rsidR="00864EAA" w:rsidRPr="00D74501">
        <w:t xml:space="preserve">de </w:t>
      </w:r>
      <w:r w:rsidR="002C0A97">
        <w:t>0</w:t>
      </w:r>
      <w:r w:rsidR="00FF5FE2">
        <w:t>.</w:t>
      </w:r>
      <w:r w:rsidR="000C2FF3">
        <w:t>4</w:t>
      </w:r>
      <w:r w:rsidR="000B346B" w:rsidRPr="00D74501">
        <w:t xml:space="preserve"> punto</w:t>
      </w:r>
      <w:r w:rsidR="00F2188F" w:rsidRPr="00D74501">
        <w:t>s</w:t>
      </w:r>
      <w:r w:rsidR="000B346B" w:rsidRPr="00D74501">
        <w:t xml:space="preserve"> </w:t>
      </w:r>
      <w:r w:rsidR="00E658D6" w:rsidRPr="00D74501">
        <w:t>respecto a</w:t>
      </w:r>
      <w:r w:rsidR="00983919">
        <w:t xml:space="preserve"> abril</w:t>
      </w:r>
      <w:r w:rsidRPr="00D74501">
        <w:t xml:space="preserve">. </w:t>
      </w:r>
      <w:r w:rsidR="00CF5FF8" w:rsidRPr="00D74501">
        <w:t>Con este dato</w:t>
      </w:r>
      <w:r w:rsidR="000D4244">
        <w:t>,</w:t>
      </w:r>
      <w:r w:rsidR="000D4244" w:rsidRPr="00D74501">
        <w:t xml:space="preserve"> </w:t>
      </w:r>
      <w:r w:rsidR="000D4244">
        <w:t>por octavo mes consecutivo,</w:t>
      </w:r>
      <w:r w:rsidR="00CF5FF8" w:rsidRPr="00D74501">
        <w:t xml:space="preserve"> el ICE de la Construcción </w:t>
      </w:r>
      <w:r w:rsidR="00EB62E4">
        <w:t>permanece</w:t>
      </w:r>
      <w:r w:rsidR="00FF5FE2">
        <w:t xml:space="preserve"> por </w:t>
      </w:r>
      <w:r w:rsidR="00F84847">
        <w:t>arriba</w:t>
      </w:r>
      <w:r w:rsidR="00C93185" w:rsidRPr="00D74501">
        <w:t xml:space="preserve"> del umbral de los 50 puntos.</w:t>
      </w:r>
    </w:p>
    <w:p w14:paraId="091BD0F9" w14:textId="77777777" w:rsidR="00607F3E" w:rsidRPr="00607F3E" w:rsidRDefault="00607F3E" w:rsidP="00C859CA">
      <w:pPr>
        <w:pStyle w:val="p0"/>
        <w:keepNext/>
        <w:spacing w:before="36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2</w:t>
      </w:r>
    </w:p>
    <w:p w14:paraId="091BD0FA" w14:textId="77777777"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091BD0FB" w14:textId="480B9D7C" w:rsidR="00D20964" w:rsidRDefault="000E36A6" w:rsidP="009C6AF2">
      <w:pPr>
        <w:jc w:val="center"/>
        <w:rPr>
          <w:b/>
          <w:smallCaps/>
          <w:sz w:val="22"/>
        </w:rPr>
      </w:pPr>
      <w:r>
        <w:rPr>
          <w:noProof/>
          <w:lang w:val="es-MX" w:eastAsia="es-MX"/>
        </w:rPr>
        <w:drawing>
          <wp:inline distT="0" distB="0" distL="0" distR="0" wp14:anchorId="00A56FCC" wp14:editId="5CEA98EA">
            <wp:extent cx="4343027" cy="2526629"/>
            <wp:effectExtent l="0" t="0" r="19685" b="2667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77777777"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r w:rsidRPr="00443B05">
        <w:rPr>
          <w:smallCaps/>
          <w:sz w:val="14"/>
          <w:szCs w:val="14"/>
        </w:rPr>
        <w:t>.</w:t>
      </w:r>
    </w:p>
    <w:p w14:paraId="091BD0FD" w14:textId="4E4E68EB"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Indicador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0C2FF3">
        <w:t>cuatro de sus</w:t>
      </w:r>
      <w:r w:rsidR="00F45E16">
        <w:t xml:space="preserve"> cinco </w:t>
      </w:r>
      <w:r w:rsidR="00A77C4F" w:rsidRPr="00E74469">
        <w:t>componentes</w:t>
      </w:r>
      <w:r w:rsidR="000C2FF3">
        <w:t xml:space="preserve"> y del aumento </w:t>
      </w:r>
      <w:r w:rsidR="004D25CF">
        <w:t xml:space="preserve">en </w:t>
      </w:r>
      <w:r w:rsidR="000C2FF3">
        <w:t>el restante</w:t>
      </w:r>
      <w:r w:rsidR="00171908">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6BAB4582" w:rsidR="001F6B34" w:rsidRPr="00773FF2" w:rsidRDefault="00983919" w:rsidP="00D73246">
            <w:pPr>
              <w:spacing w:before="20" w:after="20"/>
              <w:ind w:left="-135" w:right="-108"/>
              <w:jc w:val="center"/>
              <w:rPr>
                <w:spacing w:val="-4"/>
                <w:sz w:val="18"/>
                <w:szCs w:val="18"/>
              </w:rPr>
            </w:pPr>
            <w:r>
              <w:rPr>
                <w:spacing w:val="-4"/>
                <w:sz w:val="18"/>
                <w:szCs w:val="18"/>
              </w:rPr>
              <w:t>Mayo</w:t>
            </w:r>
            <w:r w:rsidR="00DA68E8">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171908" w:rsidRPr="00773FF2" w14:paraId="091BD111" w14:textId="77777777" w:rsidTr="00171908">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171908" w:rsidRPr="00773FF2" w:rsidRDefault="00171908" w:rsidP="00171908">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4246E8B3" w:rsidR="00171908" w:rsidRPr="00C26054" w:rsidRDefault="00171908" w:rsidP="00171908">
            <w:pPr>
              <w:tabs>
                <w:tab w:val="decimal" w:pos="386"/>
              </w:tabs>
              <w:jc w:val="left"/>
              <w:rPr>
                <w:b/>
                <w:bCs/>
                <w:sz w:val="18"/>
                <w:szCs w:val="18"/>
                <w:lang w:val="es-MX" w:eastAsia="es-MX"/>
              </w:rPr>
            </w:pPr>
            <w:r>
              <w:rPr>
                <w:b/>
                <w:bCs/>
                <w:color w:val="000000"/>
                <w:sz w:val="18"/>
                <w:szCs w:val="18"/>
              </w:rPr>
              <w:t>50.5</w:t>
            </w:r>
          </w:p>
        </w:tc>
        <w:tc>
          <w:tcPr>
            <w:tcW w:w="507" w:type="pct"/>
            <w:tcBorders>
              <w:top w:val="nil"/>
              <w:left w:val="single" w:sz="4" w:space="0" w:color="404040"/>
              <w:bottom w:val="nil"/>
              <w:right w:val="single" w:sz="4" w:space="0" w:color="404040"/>
            </w:tcBorders>
            <w:vAlign w:val="center"/>
          </w:tcPr>
          <w:p w14:paraId="091BD10D" w14:textId="54A11683" w:rsidR="00171908" w:rsidRPr="00C26054" w:rsidRDefault="00171908" w:rsidP="00171908">
            <w:pPr>
              <w:tabs>
                <w:tab w:val="decimal" w:pos="388"/>
              </w:tabs>
              <w:jc w:val="left"/>
              <w:rPr>
                <w:b/>
                <w:bCs/>
                <w:sz w:val="18"/>
                <w:szCs w:val="18"/>
              </w:rPr>
            </w:pPr>
            <w:r>
              <w:rPr>
                <w:b/>
                <w:bCs/>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0E" w14:textId="143A27BC" w:rsidR="00171908" w:rsidRPr="00C26054" w:rsidRDefault="00171908" w:rsidP="00171908">
            <w:pPr>
              <w:tabs>
                <w:tab w:val="decimal" w:pos="328"/>
              </w:tabs>
              <w:jc w:val="left"/>
              <w:rPr>
                <w:b/>
                <w:bCs/>
                <w:sz w:val="18"/>
                <w:szCs w:val="18"/>
              </w:rPr>
            </w:pPr>
            <w:r>
              <w:rPr>
                <w:b/>
                <w:bCs/>
                <w:color w:val="000000"/>
                <w:sz w:val="18"/>
                <w:szCs w:val="18"/>
              </w:rPr>
              <w:t>3.3</w:t>
            </w:r>
          </w:p>
        </w:tc>
        <w:tc>
          <w:tcPr>
            <w:tcW w:w="277" w:type="pct"/>
            <w:tcBorders>
              <w:top w:val="nil"/>
              <w:left w:val="single" w:sz="4" w:space="0" w:color="404040"/>
              <w:bottom w:val="nil"/>
              <w:right w:val="nil"/>
            </w:tcBorders>
            <w:shd w:val="clear" w:color="auto" w:fill="auto"/>
            <w:vAlign w:val="center"/>
          </w:tcPr>
          <w:p w14:paraId="091BD10F" w14:textId="3558C343" w:rsidR="00171908" w:rsidRPr="00C26054" w:rsidRDefault="00171908" w:rsidP="00171908">
            <w:pPr>
              <w:jc w:val="right"/>
              <w:rPr>
                <w:b/>
                <w:bCs/>
                <w:sz w:val="18"/>
                <w:szCs w:val="18"/>
                <w:lang w:val="es-MX" w:eastAsia="es-MX"/>
              </w:rPr>
            </w:pPr>
            <w:r>
              <w:rPr>
                <w:b/>
                <w:bCs/>
                <w:sz w:val="18"/>
                <w:szCs w:val="18"/>
              </w:rPr>
              <w:t>8</w:t>
            </w:r>
          </w:p>
        </w:tc>
        <w:tc>
          <w:tcPr>
            <w:tcW w:w="684" w:type="pct"/>
            <w:tcBorders>
              <w:top w:val="nil"/>
              <w:left w:val="nil"/>
              <w:bottom w:val="nil"/>
              <w:right w:val="single" w:sz="4" w:space="0" w:color="404040"/>
            </w:tcBorders>
            <w:shd w:val="clear" w:color="auto" w:fill="auto"/>
            <w:vAlign w:val="center"/>
          </w:tcPr>
          <w:p w14:paraId="091BD110" w14:textId="77777777" w:rsidR="00171908" w:rsidRPr="00773FF2" w:rsidRDefault="00171908" w:rsidP="00171908">
            <w:pPr>
              <w:jc w:val="left"/>
              <w:rPr>
                <w:b/>
                <w:bCs/>
                <w:sz w:val="18"/>
                <w:szCs w:val="18"/>
              </w:rPr>
            </w:pPr>
            <w:r w:rsidRPr="00773FF2">
              <w:rPr>
                <w:b/>
                <w:bCs/>
                <w:sz w:val="18"/>
                <w:szCs w:val="18"/>
              </w:rPr>
              <w:t xml:space="preserve">Por </w:t>
            </w:r>
            <w:r>
              <w:rPr>
                <w:b/>
                <w:bCs/>
                <w:sz w:val="18"/>
                <w:szCs w:val="18"/>
              </w:rPr>
              <w:t>arriba</w:t>
            </w:r>
          </w:p>
        </w:tc>
      </w:tr>
      <w:tr w:rsidR="00171908" w:rsidRPr="00773FF2" w14:paraId="091BD118" w14:textId="77777777" w:rsidTr="00171908">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4E386D92" w:rsidR="00171908" w:rsidRPr="00773FF2" w:rsidRDefault="0062726E" w:rsidP="0062726E">
            <w:pPr>
              <w:spacing w:before="20"/>
              <w:ind w:left="55"/>
              <w:jc w:val="left"/>
              <w:rPr>
                <w:spacing w:val="4"/>
                <w:sz w:val="18"/>
                <w:szCs w:val="18"/>
              </w:rPr>
            </w:pPr>
            <w:r>
              <w:rPr>
                <w:sz w:val="18"/>
                <w:szCs w:val="18"/>
                <w:lang w:val="es-MX"/>
              </w:rPr>
              <w:t xml:space="preserve">a)  </w:t>
            </w:r>
            <w:r w:rsidR="00171908" w:rsidRPr="00773FF2">
              <w:rPr>
                <w:sz w:val="18"/>
                <w:szCs w:val="18"/>
                <w:lang w:val="es-MX"/>
              </w:rPr>
              <w:t>Momento adecuado para invertir</w:t>
            </w:r>
            <w:r w:rsidR="00171908"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7745B4EC" w:rsidR="00171908" w:rsidRPr="003F68DB" w:rsidRDefault="00171908" w:rsidP="00171908">
            <w:pPr>
              <w:tabs>
                <w:tab w:val="decimal" w:pos="386"/>
              </w:tabs>
              <w:jc w:val="left"/>
              <w:rPr>
                <w:sz w:val="18"/>
                <w:szCs w:val="18"/>
              </w:rPr>
            </w:pPr>
            <w:r>
              <w:rPr>
                <w:color w:val="000000"/>
                <w:sz w:val="18"/>
                <w:szCs w:val="18"/>
              </w:rPr>
              <w:t>30.2</w:t>
            </w:r>
          </w:p>
        </w:tc>
        <w:tc>
          <w:tcPr>
            <w:tcW w:w="507" w:type="pct"/>
            <w:tcBorders>
              <w:top w:val="nil"/>
              <w:left w:val="single" w:sz="4" w:space="0" w:color="404040"/>
              <w:bottom w:val="nil"/>
              <w:right w:val="single" w:sz="4" w:space="0" w:color="404040"/>
            </w:tcBorders>
            <w:shd w:val="clear" w:color="auto" w:fill="auto"/>
            <w:vAlign w:val="center"/>
          </w:tcPr>
          <w:p w14:paraId="091BD114" w14:textId="0E888475" w:rsidR="00171908" w:rsidRPr="003F68DB" w:rsidRDefault="00171908" w:rsidP="00171908">
            <w:pPr>
              <w:tabs>
                <w:tab w:val="decimal" w:pos="388"/>
              </w:tabs>
              <w:jc w:val="left"/>
              <w:rPr>
                <w:bCs/>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15" w14:textId="2392FF54" w:rsidR="00171908" w:rsidRPr="003F68DB" w:rsidRDefault="00171908" w:rsidP="00171908">
            <w:pPr>
              <w:tabs>
                <w:tab w:val="decimal" w:pos="328"/>
              </w:tabs>
              <w:jc w:val="left"/>
              <w:rPr>
                <w:bCs/>
                <w:sz w:val="18"/>
                <w:szCs w:val="18"/>
              </w:rPr>
            </w:pPr>
            <w:r>
              <w:rPr>
                <w:color w:val="000000"/>
                <w:sz w:val="18"/>
                <w:szCs w:val="18"/>
              </w:rPr>
              <w:t>3.2</w:t>
            </w:r>
          </w:p>
        </w:tc>
        <w:tc>
          <w:tcPr>
            <w:tcW w:w="277" w:type="pct"/>
            <w:tcBorders>
              <w:top w:val="nil"/>
              <w:left w:val="single" w:sz="4" w:space="0" w:color="404040"/>
              <w:bottom w:val="nil"/>
              <w:right w:val="nil"/>
            </w:tcBorders>
            <w:shd w:val="clear" w:color="auto" w:fill="auto"/>
            <w:vAlign w:val="center"/>
          </w:tcPr>
          <w:p w14:paraId="091BD116" w14:textId="3C32EFEE" w:rsidR="00171908" w:rsidRPr="00C26054" w:rsidRDefault="00171908" w:rsidP="00171908">
            <w:pPr>
              <w:jc w:val="right"/>
              <w:rPr>
                <w:sz w:val="18"/>
                <w:szCs w:val="18"/>
              </w:rPr>
            </w:pPr>
            <w:r>
              <w:rPr>
                <w:sz w:val="18"/>
                <w:szCs w:val="18"/>
              </w:rPr>
              <w:t>106</w:t>
            </w:r>
          </w:p>
        </w:tc>
        <w:tc>
          <w:tcPr>
            <w:tcW w:w="684" w:type="pct"/>
            <w:tcBorders>
              <w:top w:val="nil"/>
              <w:left w:val="nil"/>
              <w:bottom w:val="nil"/>
              <w:right w:val="single" w:sz="4" w:space="0" w:color="404040"/>
            </w:tcBorders>
            <w:shd w:val="clear" w:color="auto" w:fill="auto"/>
            <w:vAlign w:val="center"/>
          </w:tcPr>
          <w:p w14:paraId="091BD117" w14:textId="77777777" w:rsidR="00171908" w:rsidRPr="00773FF2" w:rsidRDefault="00171908" w:rsidP="00171908">
            <w:pPr>
              <w:jc w:val="left"/>
              <w:rPr>
                <w:sz w:val="18"/>
                <w:szCs w:val="18"/>
              </w:rPr>
            </w:pPr>
            <w:r w:rsidRPr="00773FF2">
              <w:rPr>
                <w:sz w:val="18"/>
                <w:szCs w:val="18"/>
              </w:rPr>
              <w:t>Por debajo</w:t>
            </w:r>
          </w:p>
        </w:tc>
      </w:tr>
      <w:tr w:rsidR="00171908" w:rsidRPr="00773FF2" w14:paraId="091BD11F" w14:textId="77777777" w:rsidTr="00171908">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349CBDB5" w:rsidR="00171908" w:rsidRPr="00773FF2" w:rsidRDefault="0062726E" w:rsidP="0062726E">
            <w:pPr>
              <w:spacing w:before="20"/>
              <w:ind w:left="55"/>
              <w:jc w:val="left"/>
              <w:rPr>
                <w:sz w:val="18"/>
                <w:szCs w:val="18"/>
                <w:lang w:val="es-MX"/>
              </w:rPr>
            </w:pPr>
            <w:r>
              <w:rPr>
                <w:sz w:val="18"/>
                <w:szCs w:val="18"/>
                <w:lang w:val="es-MX"/>
              </w:rPr>
              <w:t xml:space="preserve">b)  </w:t>
            </w:r>
            <w:r w:rsidR="00171908"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6BA8E9A4" w:rsidR="00171908" w:rsidRPr="003F68DB" w:rsidRDefault="00171908" w:rsidP="00171908">
            <w:pPr>
              <w:tabs>
                <w:tab w:val="decimal" w:pos="386"/>
              </w:tabs>
              <w:jc w:val="left"/>
              <w:rPr>
                <w:sz w:val="18"/>
                <w:szCs w:val="18"/>
              </w:rPr>
            </w:pPr>
            <w:r>
              <w:rPr>
                <w:color w:val="000000"/>
                <w:sz w:val="18"/>
                <w:szCs w:val="18"/>
              </w:rPr>
              <w:t>47.7</w:t>
            </w:r>
          </w:p>
        </w:tc>
        <w:tc>
          <w:tcPr>
            <w:tcW w:w="507" w:type="pct"/>
            <w:tcBorders>
              <w:top w:val="nil"/>
              <w:left w:val="single" w:sz="4" w:space="0" w:color="404040"/>
              <w:bottom w:val="nil"/>
              <w:right w:val="single" w:sz="4" w:space="0" w:color="404040"/>
            </w:tcBorders>
            <w:shd w:val="clear" w:color="auto" w:fill="auto"/>
            <w:vAlign w:val="center"/>
          </w:tcPr>
          <w:p w14:paraId="091BD11B" w14:textId="193C7C8C" w:rsidR="00171908" w:rsidRPr="003F68DB" w:rsidRDefault="00171908" w:rsidP="00171908">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1C" w14:textId="758EC03E" w:rsidR="00171908" w:rsidRPr="003F68DB" w:rsidRDefault="00171908" w:rsidP="00171908">
            <w:pPr>
              <w:tabs>
                <w:tab w:val="decimal" w:pos="328"/>
              </w:tabs>
              <w:jc w:val="left"/>
              <w:rPr>
                <w:bCs/>
                <w:sz w:val="18"/>
                <w:szCs w:val="18"/>
              </w:rPr>
            </w:pPr>
            <w:r>
              <w:rPr>
                <w:color w:val="000000"/>
                <w:sz w:val="18"/>
                <w:szCs w:val="18"/>
              </w:rPr>
              <w:t>11.3</w:t>
            </w:r>
          </w:p>
        </w:tc>
        <w:tc>
          <w:tcPr>
            <w:tcW w:w="277" w:type="pct"/>
            <w:tcBorders>
              <w:top w:val="nil"/>
              <w:left w:val="single" w:sz="4" w:space="0" w:color="404040"/>
              <w:bottom w:val="nil"/>
              <w:right w:val="nil"/>
            </w:tcBorders>
            <w:shd w:val="clear" w:color="auto" w:fill="auto"/>
            <w:vAlign w:val="center"/>
          </w:tcPr>
          <w:p w14:paraId="091BD11D" w14:textId="60A6C0C9" w:rsidR="00171908" w:rsidRPr="00C26054" w:rsidRDefault="00171908" w:rsidP="00171908">
            <w:pPr>
              <w:jc w:val="right"/>
              <w:rPr>
                <w:sz w:val="18"/>
                <w:szCs w:val="18"/>
              </w:rPr>
            </w:pPr>
            <w:r w:rsidRPr="00C26054">
              <w:rPr>
                <w:sz w:val="18"/>
                <w:szCs w:val="18"/>
              </w:rPr>
              <w:t>11</w:t>
            </w:r>
            <w:r>
              <w:rPr>
                <w:sz w:val="18"/>
                <w:szCs w:val="18"/>
              </w:rPr>
              <w:t>9</w:t>
            </w:r>
          </w:p>
        </w:tc>
        <w:tc>
          <w:tcPr>
            <w:tcW w:w="684" w:type="pct"/>
            <w:tcBorders>
              <w:top w:val="nil"/>
              <w:left w:val="nil"/>
              <w:bottom w:val="nil"/>
              <w:right w:val="single" w:sz="4" w:space="0" w:color="404040"/>
            </w:tcBorders>
            <w:shd w:val="clear" w:color="auto" w:fill="auto"/>
            <w:vAlign w:val="center"/>
          </w:tcPr>
          <w:p w14:paraId="091BD11E" w14:textId="77777777" w:rsidR="00171908" w:rsidRPr="00773FF2" w:rsidRDefault="00171908" w:rsidP="00171908">
            <w:pPr>
              <w:jc w:val="left"/>
              <w:rPr>
                <w:sz w:val="18"/>
                <w:szCs w:val="18"/>
              </w:rPr>
            </w:pPr>
            <w:r w:rsidRPr="00773FF2">
              <w:rPr>
                <w:sz w:val="18"/>
                <w:szCs w:val="18"/>
              </w:rPr>
              <w:t>Por debajo</w:t>
            </w:r>
          </w:p>
        </w:tc>
      </w:tr>
      <w:tr w:rsidR="00171908" w:rsidRPr="00773FF2" w14:paraId="091BD126" w14:textId="77777777" w:rsidTr="00171908">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4E4AE511" w:rsidR="00171908" w:rsidRPr="00773FF2" w:rsidRDefault="0062726E" w:rsidP="0062726E">
            <w:pPr>
              <w:spacing w:before="20"/>
              <w:ind w:left="55"/>
              <w:jc w:val="left"/>
              <w:rPr>
                <w:sz w:val="18"/>
                <w:szCs w:val="18"/>
                <w:lang w:val="es-MX"/>
              </w:rPr>
            </w:pPr>
            <w:r>
              <w:rPr>
                <w:sz w:val="18"/>
                <w:szCs w:val="18"/>
                <w:lang w:val="es-MX"/>
              </w:rPr>
              <w:t xml:space="preserve">c)  </w:t>
            </w:r>
            <w:r w:rsidR="00171908"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3151BBE9" w:rsidR="00171908" w:rsidRPr="003F68DB" w:rsidRDefault="00171908" w:rsidP="00171908">
            <w:pPr>
              <w:tabs>
                <w:tab w:val="decimal" w:pos="386"/>
              </w:tabs>
              <w:jc w:val="left"/>
              <w:rPr>
                <w:sz w:val="18"/>
                <w:szCs w:val="18"/>
              </w:rPr>
            </w:pPr>
            <w:r>
              <w:rPr>
                <w:color w:val="000000"/>
                <w:sz w:val="18"/>
                <w:szCs w:val="18"/>
              </w:rPr>
              <w:t>60.8</w:t>
            </w:r>
          </w:p>
        </w:tc>
        <w:tc>
          <w:tcPr>
            <w:tcW w:w="507" w:type="pct"/>
            <w:tcBorders>
              <w:top w:val="nil"/>
              <w:left w:val="single" w:sz="4" w:space="0" w:color="404040"/>
              <w:bottom w:val="nil"/>
              <w:right w:val="single" w:sz="4" w:space="0" w:color="404040"/>
            </w:tcBorders>
            <w:shd w:val="clear" w:color="auto" w:fill="auto"/>
            <w:vAlign w:val="center"/>
          </w:tcPr>
          <w:p w14:paraId="091BD122" w14:textId="231DCF27" w:rsidR="00171908" w:rsidRPr="003F68DB" w:rsidRDefault="00171908" w:rsidP="00171908">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091BD123" w14:textId="37B176B0" w:rsidR="00171908" w:rsidRPr="003F68DB" w:rsidRDefault="00171908" w:rsidP="00171908">
            <w:pPr>
              <w:tabs>
                <w:tab w:val="decimal" w:pos="328"/>
              </w:tabs>
              <w:jc w:val="left"/>
              <w:rPr>
                <w:bCs/>
                <w:sz w:val="18"/>
                <w:szCs w:val="18"/>
              </w:rPr>
            </w:pPr>
            <w:r>
              <w:rPr>
                <w:color w:val="000000"/>
                <w:sz w:val="18"/>
                <w:szCs w:val="18"/>
              </w:rPr>
              <w:t>-0.1</w:t>
            </w:r>
          </w:p>
        </w:tc>
        <w:tc>
          <w:tcPr>
            <w:tcW w:w="277" w:type="pct"/>
            <w:tcBorders>
              <w:top w:val="nil"/>
              <w:left w:val="single" w:sz="4" w:space="0" w:color="404040"/>
              <w:bottom w:val="nil"/>
              <w:right w:val="nil"/>
            </w:tcBorders>
            <w:shd w:val="clear" w:color="auto" w:fill="auto"/>
            <w:vAlign w:val="center"/>
          </w:tcPr>
          <w:p w14:paraId="091BD124" w14:textId="1E120A60" w:rsidR="00171908" w:rsidRPr="00C26054" w:rsidRDefault="00171908" w:rsidP="00171908">
            <w:pPr>
              <w:jc w:val="right"/>
              <w:rPr>
                <w:sz w:val="18"/>
                <w:szCs w:val="18"/>
              </w:rPr>
            </w:pPr>
            <w:r>
              <w:rPr>
                <w:sz w:val="18"/>
                <w:szCs w:val="18"/>
              </w:rPr>
              <w:t>23</w:t>
            </w:r>
          </w:p>
        </w:tc>
        <w:tc>
          <w:tcPr>
            <w:tcW w:w="684" w:type="pct"/>
            <w:tcBorders>
              <w:top w:val="nil"/>
              <w:left w:val="nil"/>
              <w:bottom w:val="nil"/>
              <w:right w:val="single" w:sz="4" w:space="0" w:color="404040"/>
            </w:tcBorders>
            <w:shd w:val="clear" w:color="auto" w:fill="auto"/>
            <w:vAlign w:val="center"/>
          </w:tcPr>
          <w:p w14:paraId="091BD125" w14:textId="77777777" w:rsidR="00171908" w:rsidRPr="00773FF2" w:rsidRDefault="00171908" w:rsidP="00171908">
            <w:pPr>
              <w:jc w:val="left"/>
              <w:rPr>
                <w:sz w:val="18"/>
                <w:szCs w:val="18"/>
              </w:rPr>
            </w:pPr>
            <w:r w:rsidRPr="00773FF2">
              <w:rPr>
                <w:sz w:val="18"/>
                <w:szCs w:val="18"/>
              </w:rPr>
              <w:t>Por arriba</w:t>
            </w:r>
          </w:p>
        </w:tc>
      </w:tr>
      <w:tr w:rsidR="00171908" w:rsidRPr="00773FF2" w14:paraId="091BD12D" w14:textId="77777777" w:rsidTr="00171908">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1434E510" w:rsidR="00171908" w:rsidRPr="00773FF2" w:rsidRDefault="0062726E" w:rsidP="0062726E">
            <w:pPr>
              <w:spacing w:before="20"/>
              <w:ind w:left="55"/>
              <w:jc w:val="left"/>
              <w:rPr>
                <w:sz w:val="18"/>
                <w:szCs w:val="18"/>
                <w:lang w:val="es-MX"/>
              </w:rPr>
            </w:pPr>
            <w:r>
              <w:rPr>
                <w:sz w:val="18"/>
                <w:szCs w:val="18"/>
                <w:lang w:val="es-MX"/>
              </w:rPr>
              <w:t xml:space="preserve">d)  </w:t>
            </w:r>
            <w:r w:rsidR="00171908"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0FF2C5E5" w:rsidR="00171908" w:rsidRPr="003F68DB" w:rsidRDefault="00171908" w:rsidP="00171908">
            <w:pPr>
              <w:tabs>
                <w:tab w:val="decimal" w:pos="386"/>
              </w:tabs>
              <w:jc w:val="left"/>
              <w:rPr>
                <w:sz w:val="18"/>
                <w:szCs w:val="18"/>
              </w:rPr>
            </w:pPr>
            <w:r>
              <w:rPr>
                <w:color w:val="000000"/>
                <w:sz w:val="18"/>
                <w:szCs w:val="18"/>
              </w:rPr>
              <w:t>50.7</w:t>
            </w:r>
          </w:p>
        </w:tc>
        <w:tc>
          <w:tcPr>
            <w:tcW w:w="507" w:type="pct"/>
            <w:tcBorders>
              <w:top w:val="nil"/>
              <w:left w:val="single" w:sz="4" w:space="0" w:color="404040"/>
              <w:bottom w:val="nil"/>
              <w:right w:val="single" w:sz="4" w:space="0" w:color="404040"/>
            </w:tcBorders>
            <w:vAlign w:val="center"/>
          </w:tcPr>
          <w:p w14:paraId="091BD129" w14:textId="33BADD75" w:rsidR="00171908" w:rsidRPr="003F68DB" w:rsidRDefault="00171908" w:rsidP="00171908">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2A" w14:textId="69575144" w:rsidR="00171908" w:rsidRPr="003F68DB" w:rsidRDefault="00171908" w:rsidP="00171908">
            <w:pPr>
              <w:tabs>
                <w:tab w:val="decimal" w:pos="328"/>
              </w:tabs>
              <w:jc w:val="left"/>
              <w:rPr>
                <w:bCs/>
                <w:sz w:val="18"/>
                <w:szCs w:val="18"/>
              </w:rPr>
            </w:pPr>
            <w:r>
              <w:rPr>
                <w:color w:val="000000"/>
                <w:sz w:val="18"/>
                <w:szCs w:val="18"/>
              </w:rPr>
              <w:t>4.2</w:t>
            </w:r>
          </w:p>
        </w:tc>
        <w:tc>
          <w:tcPr>
            <w:tcW w:w="277" w:type="pct"/>
            <w:tcBorders>
              <w:top w:val="nil"/>
              <w:left w:val="single" w:sz="4" w:space="0" w:color="404040"/>
              <w:bottom w:val="nil"/>
              <w:right w:val="nil"/>
            </w:tcBorders>
            <w:shd w:val="clear" w:color="auto" w:fill="auto"/>
            <w:vAlign w:val="center"/>
          </w:tcPr>
          <w:p w14:paraId="091BD12B" w14:textId="5D735E59" w:rsidR="00171908" w:rsidRPr="00C26054" w:rsidRDefault="00171908" w:rsidP="00171908">
            <w:pPr>
              <w:jc w:val="right"/>
              <w:rPr>
                <w:sz w:val="18"/>
                <w:szCs w:val="18"/>
              </w:rPr>
            </w:pPr>
            <w:r>
              <w:rPr>
                <w:sz w:val="18"/>
                <w:szCs w:val="18"/>
              </w:rPr>
              <w:t>9</w:t>
            </w:r>
          </w:p>
        </w:tc>
        <w:tc>
          <w:tcPr>
            <w:tcW w:w="684" w:type="pct"/>
            <w:tcBorders>
              <w:top w:val="nil"/>
              <w:left w:val="nil"/>
              <w:bottom w:val="nil"/>
              <w:right w:val="single" w:sz="4" w:space="0" w:color="404040"/>
            </w:tcBorders>
            <w:shd w:val="clear" w:color="auto" w:fill="auto"/>
            <w:vAlign w:val="center"/>
          </w:tcPr>
          <w:p w14:paraId="091BD12C" w14:textId="77777777" w:rsidR="00171908" w:rsidRPr="00773FF2" w:rsidRDefault="00171908" w:rsidP="00171908">
            <w:pPr>
              <w:jc w:val="left"/>
              <w:rPr>
                <w:sz w:val="18"/>
                <w:szCs w:val="18"/>
              </w:rPr>
            </w:pPr>
            <w:r w:rsidRPr="00773FF2">
              <w:rPr>
                <w:sz w:val="18"/>
                <w:szCs w:val="18"/>
              </w:rPr>
              <w:t xml:space="preserve">Por </w:t>
            </w:r>
            <w:r>
              <w:rPr>
                <w:sz w:val="18"/>
                <w:szCs w:val="18"/>
              </w:rPr>
              <w:t>arriba</w:t>
            </w:r>
          </w:p>
        </w:tc>
      </w:tr>
      <w:tr w:rsidR="00171908" w:rsidRPr="00773FF2" w14:paraId="091BD134" w14:textId="77777777" w:rsidTr="00171908">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74F49851" w:rsidR="00171908" w:rsidRPr="00773FF2" w:rsidRDefault="0062726E" w:rsidP="0062726E">
            <w:pPr>
              <w:spacing w:before="20"/>
              <w:ind w:left="55"/>
              <w:jc w:val="left"/>
              <w:rPr>
                <w:sz w:val="18"/>
                <w:szCs w:val="18"/>
                <w:lang w:val="es-MX"/>
              </w:rPr>
            </w:pPr>
            <w:r>
              <w:rPr>
                <w:sz w:val="18"/>
                <w:szCs w:val="18"/>
                <w:lang w:val="es-MX"/>
              </w:rPr>
              <w:t xml:space="preserve">e)  </w:t>
            </w:r>
            <w:r w:rsidR="00171908"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7B858813" w:rsidR="00171908" w:rsidRPr="003F68DB" w:rsidRDefault="00171908" w:rsidP="00171908">
            <w:pPr>
              <w:tabs>
                <w:tab w:val="decimal" w:pos="386"/>
              </w:tabs>
              <w:jc w:val="left"/>
              <w:rPr>
                <w:sz w:val="18"/>
                <w:szCs w:val="18"/>
              </w:rPr>
            </w:pPr>
            <w:r>
              <w:rPr>
                <w:color w:val="000000"/>
                <w:sz w:val="18"/>
                <w:szCs w:val="18"/>
              </w:rPr>
              <w:t>63.8</w:t>
            </w:r>
          </w:p>
        </w:tc>
        <w:tc>
          <w:tcPr>
            <w:tcW w:w="507" w:type="pct"/>
            <w:tcBorders>
              <w:top w:val="nil"/>
              <w:left w:val="single" w:sz="4" w:space="0" w:color="404040"/>
              <w:bottom w:val="single" w:sz="4" w:space="0" w:color="404040"/>
              <w:right w:val="single" w:sz="4" w:space="0" w:color="404040"/>
            </w:tcBorders>
            <w:vAlign w:val="center"/>
          </w:tcPr>
          <w:p w14:paraId="091BD130" w14:textId="5422F0BA" w:rsidR="00171908" w:rsidRPr="003F68DB" w:rsidRDefault="00171908" w:rsidP="00171908">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6F04D26D" w:rsidR="00171908" w:rsidRPr="003F68DB" w:rsidRDefault="00171908" w:rsidP="00171908">
            <w:pPr>
              <w:tabs>
                <w:tab w:val="decimal" w:pos="328"/>
              </w:tabs>
              <w:jc w:val="left"/>
              <w:rPr>
                <w:bCs/>
                <w:sz w:val="18"/>
                <w:szCs w:val="18"/>
              </w:rPr>
            </w:pPr>
            <w:r>
              <w:rPr>
                <w:color w:val="000000"/>
                <w:sz w:val="18"/>
                <w:szCs w:val="18"/>
              </w:rPr>
              <w:t>-2.1</w:t>
            </w:r>
          </w:p>
        </w:tc>
        <w:tc>
          <w:tcPr>
            <w:tcW w:w="277" w:type="pct"/>
            <w:tcBorders>
              <w:top w:val="nil"/>
              <w:left w:val="single" w:sz="4" w:space="0" w:color="404040"/>
              <w:bottom w:val="single" w:sz="4" w:space="0" w:color="404040"/>
              <w:right w:val="nil"/>
            </w:tcBorders>
            <w:shd w:val="clear" w:color="auto" w:fill="auto"/>
            <w:vAlign w:val="center"/>
          </w:tcPr>
          <w:p w14:paraId="091BD132" w14:textId="069491EF" w:rsidR="00171908" w:rsidRPr="00C26054" w:rsidRDefault="00171908" w:rsidP="00171908">
            <w:pPr>
              <w:jc w:val="right"/>
              <w:rPr>
                <w:sz w:val="18"/>
                <w:szCs w:val="18"/>
              </w:rPr>
            </w:pPr>
            <w:r w:rsidRPr="00C26054">
              <w:rPr>
                <w:sz w:val="18"/>
                <w:szCs w:val="18"/>
              </w:rPr>
              <w:t>1</w:t>
            </w:r>
            <w:r>
              <w:rPr>
                <w:sz w:val="18"/>
                <w:szCs w:val="18"/>
              </w:rPr>
              <w:t>32</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171908" w:rsidRPr="00773FF2" w:rsidRDefault="00171908" w:rsidP="00171908">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7777777"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363EF283" w:rsidR="00D20964" w:rsidRPr="00773FF2" w:rsidRDefault="004E0F18" w:rsidP="00715185">
      <w:pPr>
        <w:spacing w:before="240"/>
      </w:pPr>
      <w:r>
        <w:t xml:space="preserve">Durante </w:t>
      </w:r>
      <w:r w:rsidR="00983919">
        <w:t>mayo</w:t>
      </w:r>
      <w:r>
        <w:t xml:space="preserve">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0E6120">
        <w:rPr>
          <w:rStyle w:val="Refdenotaalpie"/>
          <w:b/>
          <w:sz w:val="22"/>
          <w:szCs w:val="22"/>
        </w:rPr>
        <w:footnoteReference w:id="5"/>
      </w:r>
      <w:r w:rsidR="00E97919" w:rsidRPr="00773FF2">
        <w:t xml:space="preserve"> </w:t>
      </w:r>
      <w:r w:rsidR="001E5839">
        <w:t>descendi</w:t>
      </w:r>
      <w:r w:rsidR="009E2657">
        <w:t>ó</w:t>
      </w:r>
      <w:r w:rsidR="00F45E16">
        <w:t xml:space="preserve"> </w:t>
      </w:r>
      <w:r w:rsidR="001E5839">
        <w:t>3.8</w:t>
      </w:r>
      <w:r w:rsidR="00EE6579" w:rsidRPr="00711206">
        <w:t xml:space="preserve"> </w:t>
      </w:r>
      <w:r w:rsidR="00E97919" w:rsidRPr="00711206">
        <w:t>punto</w:t>
      </w:r>
      <w:r w:rsidR="00D669EA" w:rsidRPr="00711206">
        <w:t>s</w:t>
      </w:r>
      <w:r w:rsidR="00F80F7A">
        <w:t xml:space="preserve"> y fue de</w:t>
      </w:r>
      <w:r w:rsidRPr="00711206">
        <w:t xml:space="preserve"> </w:t>
      </w:r>
      <w:r w:rsidR="001769DD" w:rsidRPr="00711206">
        <w:t>5</w:t>
      </w:r>
      <w:r w:rsidR="001E5839">
        <w:t>2</w:t>
      </w:r>
      <w:r w:rsidR="00D20964" w:rsidRPr="00711206">
        <w:t xml:space="preserve"> puntos</w:t>
      </w:r>
      <w:r w:rsidR="00EB018A" w:rsidRPr="00711206">
        <w:t>. De esta manera</w:t>
      </w:r>
      <w:r w:rsidR="008E79A3" w:rsidRPr="00711206">
        <w:t>,</w:t>
      </w:r>
      <w:r w:rsidR="00EB018A" w:rsidRPr="00711206">
        <w:t xml:space="preserve"> </w:t>
      </w:r>
      <w:r>
        <w:t xml:space="preserve">por </w:t>
      </w:r>
      <w:r w:rsidR="008340A3">
        <w:t>1</w:t>
      </w:r>
      <w:r w:rsidR="001E5839">
        <w:t>3</w:t>
      </w:r>
      <w:r w:rsidR="008340A3">
        <w:t xml:space="preserve"> meses seguidos</w:t>
      </w:r>
      <w:r>
        <w:t xml:space="preserve">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t xml:space="preserve"> </w:t>
      </w:r>
      <w:r w:rsidR="004756F1" w:rsidRPr="00711206">
        <w:t xml:space="preserve">por </w:t>
      </w:r>
      <w:r w:rsidR="001769DD" w:rsidRPr="00711206">
        <w:t>arriba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091BD13C" w14:textId="79D87B0C" w:rsidR="00D20964" w:rsidRPr="00B7265A" w:rsidRDefault="000E36A6" w:rsidP="00C25449">
      <w:pPr>
        <w:jc w:val="center"/>
        <w:rPr>
          <w:b/>
          <w:smallCaps/>
          <w:sz w:val="22"/>
          <w:highlight w:val="yellow"/>
        </w:rPr>
      </w:pPr>
      <w:r>
        <w:rPr>
          <w:noProof/>
          <w:lang w:val="es-MX" w:eastAsia="es-MX"/>
        </w:rPr>
        <w:drawing>
          <wp:inline distT="0" distB="0" distL="0" distR="0" wp14:anchorId="00F56E3B" wp14:editId="4DEBA1E0">
            <wp:extent cx="4320000" cy="2592000"/>
            <wp:effectExtent l="0" t="0" r="23495" b="3746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7777777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r w:rsidRPr="00C552DF">
        <w:rPr>
          <w:smallCaps/>
          <w:sz w:val="14"/>
          <w:szCs w:val="14"/>
        </w:rPr>
        <w:t>.</w:t>
      </w:r>
    </w:p>
    <w:p w14:paraId="091BD13E" w14:textId="6949EF68"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983919">
        <w:t>mayo</w:t>
      </w:r>
      <w:r w:rsidR="00806A77">
        <w:t xml:space="preserve"> </w:t>
      </w:r>
      <w:r w:rsidR="002A282C">
        <w:t>de</w:t>
      </w:r>
      <w:r w:rsidR="00806A77">
        <w:t xml:space="preserve"> 2022</w:t>
      </w:r>
      <w:r w:rsidR="0019334A">
        <w:t>.</w:t>
      </w:r>
    </w:p>
    <w:p w14:paraId="091BD13F" w14:textId="77777777" w:rsidR="00D73246" w:rsidRPr="00607F3E" w:rsidRDefault="00D73246" w:rsidP="005D54BB">
      <w:pPr>
        <w:pStyle w:val="bulnot"/>
        <w:widowControl w:val="0"/>
        <w:tabs>
          <w:tab w:val="clear" w:pos="851"/>
        </w:tabs>
        <w:spacing w:before="24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28A3D71D" w:rsidR="00A26512" w:rsidRPr="00773FF2" w:rsidRDefault="00983919" w:rsidP="00D73246">
            <w:pPr>
              <w:spacing w:before="20" w:afterLines="20" w:after="48"/>
              <w:ind w:left="-135" w:right="-108"/>
              <w:jc w:val="center"/>
              <w:rPr>
                <w:spacing w:val="-4"/>
                <w:sz w:val="18"/>
                <w:szCs w:val="18"/>
              </w:rPr>
            </w:pPr>
            <w:r>
              <w:rPr>
                <w:spacing w:val="-4"/>
                <w:sz w:val="18"/>
                <w:szCs w:val="18"/>
              </w:rPr>
              <w:t>Mayo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1E5839" w:rsidRPr="00773FF2" w14:paraId="091BD152" w14:textId="77777777" w:rsidTr="001E5839">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77777777" w:rsidR="001E5839" w:rsidRPr="00773FF2" w:rsidRDefault="001E5839" w:rsidP="001E5839">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91BD14D" w14:textId="644F6C1A" w:rsidR="001E5839" w:rsidRPr="009E2657" w:rsidRDefault="001E5839" w:rsidP="001E5839">
            <w:pPr>
              <w:tabs>
                <w:tab w:val="decimal" w:pos="403"/>
              </w:tabs>
              <w:jc w:val="left"/>
              <w:rPr>
                <w:b/>
                <w:bCs/>
                <w:sz w:val="18"/>
                <w:szCs w:val="18"/>
                <w:lang w:val="es-MX" w:eastAsia="es-MX"/>
              </w:rPr>
            </w:pPr>
            <w:r>
              <w:rPr>
                <w:b/>
                <w:bCs/>
                <w:color w:val="000000"/>
                <w:sz w:val="18"/>
                <w:szCs w:val="18"/>
              </w:rPr>
              <w:t>52.0</w:t>
            </w:r>
          </w:p>
        </w:tc>
        <w:tc>
          <w:tcPr>
            <w:tcW w:w="471" w:type="pct"/>
            <w:tcBorders>
              <w:top w:val="nil"/>
              <w:left w:val="single" w:sz="4" w:space="0" w:color="404040"/>
              <w:bottom w:val="nil"/>
              <w:right w:val="single" w:sz="4" w:space="0" w:color="404040"/>
            </w:tcBorders>
            <w:vAlign w:val="center"/>
          </w:tcPr>
          <w:p w14:paraId="091BD14E" w14:textId="6B16D235" w:rsidR="001E5839" w:rsidRPr="009E2657" w:rsidRDefault="001E5839" w:rsidP="001E5839">
            <w:pPr>
              <w:tabs>
                <w:tab w:val="decimal" w:pos="309"/>
              </w:tabs>
              <w:jc w:val="left"/>
              <w:rPr>
                <w:b/>
                <w:bCs/>
                <w:sz w:val="18"/>
                <w:szCs w:val="18"/>
              </w:rPr>
            </w:pPr>
            <w:r>
              <w:rPr>
                <w:b/>
                <w:bCs/>
                <w:color w:val="000000"/>
                <w:sz w:val="18"/>
                <w:szCs w:val="18"/>
              </w:rPr>
              <w:t>-3.8</w:t>
            </w:r>
          </w:p>
        </w:tc>
        <w:tc>
          <w:tcPr>
            <w:tcW w:w="510" w:type="pct"/>
            <w:tcBorders>
              <w:top w:val="nil"/>
              <w:left w:val="single" w:sz="4" w:space="0" w:color="404040"/>
              <w:bottom w:val="nil"/>
              <w:right w:val="single" w:sz="4" w:space="0" w:color="404040"/>
            </w:tcBorders>
            <w:shd w:val="clear" w:color="auto" w:fill="auto"/>
            <w:vAlign w:val="center"/>
          </w:tcPr>
          <w:p w14:paraId="091BD14F" w14:textId="2794BEC6" w:rsidR="001E5839" w:rsidRPr="009E2657" w:rsidRDefault="001E5839" w:rsidP="001E5839">
            <w:pPr>
              <w:tabs>
                <w:tab w:val="decimal" w:pos="323"/>
              </w:tabs>
              <w:jc w:val="left"/>
              <w:rPr>
                <w:b/>
                <w:bCs/>
                <w:sz w:val="18"/>
                <w:szCs w:val="18"/>
              </w:rPr>
            </w:pPr>
            <w:r>
              <w:rPr>
                <w:b/>
                <w:bCs/>
                <w:color w:val="000000"/>
                <w:sz w:val="18"/>
                <w:szCs w:val="18"/>
              </w:rPr>
              <w:t>1.0</w:t>
            </w:r>
          </w:p>
        </w:tc>
        <w:tc>
          <w:tcPr>
            <w:tcW w:w="298" w:type="pct"/>
            <w:tcBorders>
              <w:top w:val="nil"/>
              <w:left w:val="single" w:sz="4" w:space="0" w:color="404040"/>
              <w:bottom w:val="nil"/>
              <w:right w:val="nil"/>
            </w:tcBorders>
            <w:shd w:val="clear" w:color="auto" w:fill="auto"/>
            <w:vAlign w:val="center"/>
          </w:tcPr>
          <w:p w14:paraId="091BD150" w14:textId="392CE7CF" w:rsidR="001E5839" w:rsidRPr="009E2657" w:rsidRDefault="001E5839" w:rsidP="001E5839">
            <w:pPr>
              <w:jc w:val="right"/>
              <w:rPr>
                <w:b/>
                <w:bCs/>
                <w:sz w:val="18"/>
                <w:szCs w:val="18"/>
              </w:rPr>
            </w:pPr>
            <w:r>
              <w:rPr>
                <w:b/>
                <w:bCs/>
                <w:sz w:val="18"/>
                <w:szCs w:val="18"/>
              </w:rPr>
              <w:t>13</w:t>
            </w:r>
          </w:p>
        </w:tc>
        <w:tc>
          <w:tcPr>
            <w:tcW w:w="731" w:type="pct"/>
            <w:tcBorders>
              <w:top w:val="nil"/>
              <w:left w:val="nil"/>
              <w:bottom w:val="nil"/>
              <w:right w:val="single" w:sz="4" w:space="0" w:color="404040"/>
            </w:tcBorders>
            <w:shd w:val="clear" w:color="auto" w:fill="auto"/>
            <w:vAlign w:val="center"/>
          </w:tcPr>
          <w:p w14:paraId="091BD151" w14:textId="77777777" w:rsidR="001E5839" w:rsidRPr="00773FF2" w:rsidRDefault="001E5839" w:rsidP="001E5839">
            <w:pPr>
              <w:jc w:val="left"/>
              <w:rPr>
                <w:b/>
                <w:bCs/>
                <w:sz w:val="18"/>
                <w:szCs w:val="18"/>
              </w:rPr>
            </w:pPr>
            <w:r w:rsidRPr="00773FF2">
              <w:rPr>
                <w:b/>
                <w:bCs/>
                <w:sz w:val="18"/>
                <w:szCs w:val="18"/>
              </w:rPr>
              <w:t>Por arriba</w:t>
            </w:r>
          </w:p>
        </w:tc>
      </w:tr>
      <w:tr w:rsidR="001E5839" w:rsidRPr="00773FF2" w14:paraId="091BD159" w14:textId="77777777" w:rsidTr="001E5839">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2F791BFA" w:rsidR="001E5839" w:rsidRPr="00773FF2" w:rsidRDefault="00232991" w:rsidP="00232991">
            <w:pPr>
              <w:spacing w:before="20"/>
              <w:ind w:left="55"/>
              <w:jc w:val="left"/>
              <w:rPr>
                <w:spacing w:val="4"/>
                <w:sz w:val="18"/>
                <w:szCs w:val="18"/>
              </w:rPr>
            </w:pPr>
            <w:r>
              <w:rPr>
                <w:sz w:val="18"/>
                <w:szCs w:val="18"/>
                <w:lang w:val="es-MX"/>
              </w:rPr>
              <w:t xml:space="preserve">a)  </w:t>
            </w:r>
            <w:r w:rsidR="001E5839"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6EFF7B05" w:rsidR="001E5839" w:rsidRPr="009E2657" w:rsidRDefault="001E5839" w:rsidP="001E5839">
            <w:pPr>
              <w:tabs>
                <w:tab w:val="decimal" w:pos="403"/>
              </w:tabs>
              <w:jc w:val="left"/>
              <w:rPr>
                <w:sz w:val="18"/>
                <w:szCs w:val="18"/>
              </w:rPr>
            </w:pPr>
            <w:r>
              <w:rPr>
                <w:color w:val="000000"/>
                <w:sz w:val="18"/>
                <w:szCs w:val="18"/>
              </w:rPr>
              <w:t>35.3</w:t>
            </w:r>
          </w:p>
        </w:tc>
        <w:tc>
          <w:tcPr>
            <w:tcW w:w="471" w:type="pct"/>
            <w:tcBorders>
              <w:top w:val="nil"/>
              <w:left w:val="single" w:sz="4" w:space="0" w:color="404040"/>
              <w:bottom w:val="nil"/>
              <w:right w:val="single" w:sz="4" w:space="0" w:color="404040"/>
            </w:tcBorders>
            <w:shd w:val="clear" w:color="auto" w:fill="auto"/>
            <w:vAlign w:val="center"/>
          </w:tcPr>
          <w:p w14:paraId="091BD155" w14:textId="02BC46F3" w:rsidR="001E5839" w:rsidRPr="009E2657" w:rsidRDefault="001E5839" w:rsidP="001E5839">
            <w:pPr>
              <w:tabs>
                <w:tab w:val="decimal" w:pos="309"/>
              </w:tabs>
              <w:jc w:val="left"/>
              <w:rPr>
                <w:bCs/>
                <w:sz w:val="18"/>
                <w:szCs w:val="18"/>
              </w:rPr>
            </w:pPr>
            <w:r>
              <w:rPr>
                <w:color w:val="000000"/>
                <w:sz w:val="18"/>
                <w:szCs w:val="18"/>
              </w:rPr>
              <w:t>-2.3</w:t>
            </w:r>
          </w:p>
        </w:tc>
        <w:tc>
          <w:tcPr>
            <w:tcW w:w="510" w:type="pct"/>
            <w:tcBorders>
              <w:top w:val="nil"/>
              <w:left w:val="single" w:sz="4" w:space="0" w:color="404040"/>
              <w:bottom w:val="nil"/>
              <w:right w:val="single" w:sz="4" w:space="0" w:color="404040"/>
            </w:tcBorders>
            <w:shd w:val="clear" w:color="auto" w:fill="auto"/>
            <w:vAlign w:val="center"/>
          </w:tcPr>
          <w:p w14:paraId="091BD156" w14:textId="25FB5AD9" w:rsidR="001E5839" w:rsidRPr="009E2657" w:rsidRDefault="001E5839" w:rsidP="001E5839">
            <w:pPr>
              <w:tabs>
                <w:tab w:val="decimal" w:pos="323"/>
              </w:tabs>
              <w:jc w:val="left"/>
              <w:rPr>
                <w:bCs/>
                <w:sz w:val="18"/>
                <w:szCs w:val="18"/>
              </w:rPr>
            </w:pPr>
            <w:r>
              <w:rPr>
                <w:color w:val="000000"/>
                <w:sz w:val="18"/>
                <w:szCs w:val="18"/>
              </w:rPr>
              <w:t>10.6</w:t>
            </w:r>
          </w:p>
        </w:tc>
        <w:tc>
          <w:tcPr>
            <w:tcW w:w="298" w:type="pct"/>
            <w:tcBorders>
              <w:top w:val="nil"/>
              <w:left w:val="single" w:sz="4" w:space="0" w:color="404040"/>
              <w:bottom w:val="nil"/>
              <w:right w:val="nil"/>
            </w:tcBorders>
            <w:shd w:val="clear" w:color="auto" w:fill="auto"/>
            <w:vAlign w:val="center"/>
          </w:tcPr>
          <w:p w14:paraId="091BD157" w14:textId="61324FD0" w:rsidR="001E5839" w:rsidRPr="009E2657" w:rsidRDefault="001E5839" w:rsidP="001E5839">
            <w:pPr>
              <w:jc w:val="right"/>
              <w:rPr>
                <w:sz w:val="18"/>
                <w:szCs w:val="18"/>
              </w:rPr>
            </w:pPr>
            <w:r>
              <w:rPr>
                <w:sz w:val="18"/>
                <w:szCs w:val="18"/>
              </w:rPr>
              <w:t>104</w:t>
            </w:r>
          </w:p>
        </w:tc>
        <w:tc>
          <w:tcPr>
            <w:tcW w:w="731" w:type="pct"/>
            <w:tcBorders>
              <w:top w:val="nil"/>
              <w:left w:val="nil"/>
              <w:bottom w:val="nil"/>
              <w:right w:val="single" w:sz="4" w:space="0" w:color="404040"/>
            </w:tcBorders>
            <w:shd w:val="clear" w:color="auto" w:fill="auto"/>
            <w:vAlign w:val="center"/>
          </w:tcPr>
          <w:p w14:paraId="091BD158" w14:textId="77777777" w:rsidR="001E5839" w:rsidRPr="00773FF2" w:rsidRDefault="001E5839" w:rsidP="001E5839">
            <w:pPr>
              <w:jc w:val="left"/>
              <w:rPr>
                <w:sz w:val="18"/>
                <w:szCs w:val="18"/>
              </w:rPr>
            </w:pPr>
            <w:r w:rsidRPr="00773FF2">
              <w:rPr>
                <w:sz w:val="18"/>
                <w:szCs w:val="18"/>
              </w:rPr>
              <w:t>Por debajo</w:t>
            </w:r>
          </w:p>
        </w:tc>
      </w:tr>
      <w:tr w:rsidR="001E5839" w:rsidRPr="00773FF2" w14:paraId="091BD160" w14:textId="77777777" w:rsidTr="001E5839">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1A73BCA2" w:rsidR="001E5839" w:rsidRPr="00773FF2" w:rsidRDefault="00232991" w:rsidP="00232991">
            <w:pPr>
              <w:spacing w:before="20"/>
              <w:ind w:left="55"/>
              <w:jc w:val="left"/>
              <w:rPr>
                <w:sz w:val="18"/>
                <w:szCs w:val="18"/>
                <w:lang w:val="es-MX"/>
              </w:rPr>
            </w:pPr>
            <w:r>
              <w:rPr>
                <w:sz w:val="18"/>
                <w:szCs w:val="18"/>
                <w:lang w:val="es-MX"/>
              </w:rPr>
              <w:t xml:space="preserve">b)  </w:t>
            </w:r>
            <w:r w:rsidR="001E5839"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403E8DBC" w:rsidR="001E5839" w:rsidRPr="009E2657" w:rsidRDefault="001E5839" w:rsidP="001E5839">
            <w:pPr>
              <w:tabs>
                <w:tab w:val="decimal" w:pos="403"/>
              </w:tabs>
              <w:jc w:val="left"/>
              <w:rPr>
                <w:sz w:val="18"/>
                <w:szCs w:val="18"/>
              </w:rPr>
            </w:pPr>
            <w:r>
              <w:rPr>
                <w:color w:val="000000"/>
                <w:sz w:val="18"/>
                <w:szCs w:val="18"/>
              </w:rPr>
              <w:t>49.2</w:t>
            </w:r>
          </w:p>
        </w:tc>
        <w:tc>
          <w:tcPr>
            <w:tcW w:w="471" w:type="pct"/>
            <w:tcBorders>
              <w:top w:val="nil"/>
              <w:left w:val="single" w:sz="4" w:space="0" w:color="404040"/>
              <w:bottom w:val="nil"/>
              <w:right w:val="single" w:sz="4" w:space="0" w:color="404040"/>
            </w:tcBorders>
            <w:shd w:val="clear" w:color="auto" w:fill="auto"/>
            <w:vAlign w:val="center"/>
          </w:tcPr>
          <w:p w14:paraId="091BD15C" w14:textId="6101DFAC" w:rsidR="001E5839" w:rsidRPr="009E2657" w:rsidRDefault="001E5839" w:rsidP="001E5839">
            <w:pPr>
              <w:tabs>
                <w:tab w:val="decimal" w:pos="309"/>
              </w:tabs>
              <w:jc w:val="left"/>
              <w:rPr>
                <w:bCs/>
                <w:sz w:val="18"/>
                <w:szCs w:val="18"/>
              </w:rPr>
            </w:pPr>
            <w:r>
              <w:rPr>
                <w:color w:val="000000"/>
                <w:sz w:val="18"/>
                <w:szCs w:val="18"/>
              </w:rPr>
              <w:t>-4.2</w:t>
            </w:r>
          </w:p>
        </w:tc>
        <w:tc>
          <w:tcPr>
            <w:tcW w:w="510" w:type="pct"/>
            <w:tcBorders>
              <w:top w:val="nil"/>
              <w:left w:val="single" w:sz="4" w:space="0" w:color="404040"/>
              <w:bottom w:val="nil"/>
              <w:right w:val="single" w:sz="4" w:space="0" w:color="404040"/>
            </w:tcBorders>
            <w:shd w:val="clear" w:color="auto" w:fill="auto"/>
            <w:vAlign w:val="center"/>
          </w:tcPr>
          <w:p w14:paraId="091BD15D" w14:textId="22190C06" w:rsidR="001E5839" w:rsidRPr="009E2657" w:rsidRDefault="001E5839" w:rsidP="001E5839">
            <w:pPr>
              <w:tabs>
                <w:tab w:val="decimal" w:pos="323"/>
              </w:tabs>
              <w:jc w:val="left"/>
              <w:rPr>
                <w:bCs/>
                <w:sz w:val="18"/>
                <w:szCs w:val="18"/>
              </w:rPr>
            </w:pPr>
            <w:r>
              <w:rPr>
                <w:color w:val="000000"/>
                <w:sz w:val="18"/>
                <w:szCs w:val="18"/>
              </w:rPr>
              <w:t>6.2</w:t>
            </w:r>
          </w:p>
        </w:tc>
        <w:tc>
          <w:tcPr>
            <w:tcW w:w="298" w:type="pct"/>
            <w:tcBorders>
              <w:top w:val="nil"/>
              <w:left w:val="single" w:sz="4" w:space="0" w:color="404040"/>
              <w:bottom w:val="nil"/>
              <w:right w:val="nil"/>
            </w:tcBorders>
            <w:shd w:val="clear" w:color="auto" w:fill="auto"/>
            <w:vAlign w:val="center"/>
          </w:tcPr>
          <w:p w14:paraId="091BD15E" w14:textId="692C7345" w:rsidR="001E5839" w:rsidRPr="009E2657" w:rsidRDefault="001E5839" w:rsidP="001E5839">
            <w:pPr>
              <w:jc w:val="right"/>
              <w:rPr>
                <w:sz w:val="18"/>
                <w:szCs w:val="18"/>
              </w:rPr>
            </w:pPr>
            <w:r>
              <w:rPr>
                <w:sz w:val="18"/>
                <w:szCs w:val="18"/>
              </w:rPr>
              <w:t>1</w:t>
            </w:r>
          </w:p>
        </w:tc>
        <w:tc>
          <w:tcPr>
            <w:tcW w:w="731" w:type="pct"/>
            <w:tcBorders>
              <w:top w:val="nil"/>
              <w:left w:val="nil"/>
              <w:bottom w:val="nil"/>
              <w:right w:val="single" w:sz="4" w:space="0" w:color="404040"/>
            </w:tcBorders>
            <w:shd w:val="clear" w:color="auto" w:fill="auto"/>
            <w:vAlign w:val="center"/>
          </w:tcPr>
          <w:p w14:paraId="091BD15F" w14:textId="57AE2764" w:rsidR="001E5839" w:rsidRPr="00773FF2" w:rsidRDefault="001E5839" w:rsidP="001E5839">
            <w:pPr>
              <w:jc w:val="left"/>
              <w:rPr>
                <w:sz w:val="18"/>
                <w:szCs w:val="18"/>
              </w:rPr>
            </w:pPr>
            <w:r w:rsidRPr="00773FF2">
              <w:rPr>
                <w:sz w:val="18"/>
                <w:szCs w:val="18"/>
              </w:rPr>
              <w:t xml:space="preserve">Por </w:t>
            </w:r>
            <w:r>
              <w:rPr>
                <w:sz w:val="18"/>
                <w:szCs w:val="18"/>
              </w:rPr>
              <w:t>debajo</w:t>
            </w:r>
          </w:p>
        </w:tc>
      </w:tr>
      <w:tr w:rsidR="001E5839" w:rsidRPr="00773FF2" w14:paraId="091BD167" w14:textId="77777777" w:rsidTr="001E5839">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4ECF5D58" w:rsidR="001E5839" w:rsidRPr="00773FF2" w:rsidRDefault="00232991" w:rsidP="00232991">
            <w:pPr>
              <w:spacing w:before="20"/>
              <w:ind w:left="55"/>
              <w:jc w:val="left"/>
              <w:rPr>
                <w:sz w:val="18"/>
                <w:szCs w:val="18"/>
                <w:lang w:val="es-MX"/>
              </w:rPr>
            </w:pPr>
            <w:r>
              <w:rPr>
                <w:sz w:val="18"/>
                <w:szCs w:val="18"/>
                <w:lang w:val="es-MX"/>
              </w:rPr>
              <w:t xml:space="preserve">c)  </w:t>
            </w:r>
            <w:r w:rsidR="001E5839"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2D5B484C" w:rsidR="001E5839" w:rsidRPr="009E2657" w:rsidRDefault="001E5839" w:rsidP="001E5839">
            <w:pPr>
              <w:tabs>
                <w:tab w:val="decimal" w:pos="403"/>
              </w:tabs>
              <w:jc w:val="left"/>
              <w:rPr>
                <w:sz w:val="18"/>
                <w:szCs w:val="18"/>
              </w:rPr>
            </w:pPr>
            <w:r>
              <w:rPr>
                <w:color w:val="000000"/>
                <w:sz w:val="18"/>
                <w:szCs w:val="18"/>
              </w:rPr>
              <w:t>58.2</w:t>
            </w:r>
          </w:p>
        </w:tc>
        <w:tc>
          <w:tcPr>
            <w:tcW w:w="471" w:type="pct"/>
            <w:tcBorders>
              <w:top w:val="nil"/>
              <w:left w:val="single" w:sz="4" w:space="0" w:color="404040"/>
              <w:bottom w:val="nil"/>
              <w:right w:val="single" w:sz="4" w:space="0" w:color="404040"/>
            </w:tcBorders>
            <w:shd w:val="clear" w:color="auto" w:fill="auto"/>
            <w:vAlign w:val="center"/>
          </w:tcPr>
          <w:p w14:paraId="091BD163" w14:textId="422FFC95" w:rsidR="001E5839" w:rsidRPr="009E2657" w:rsidRDefault="001E5839" w:rsidP="001E5839">
            <w:pPr>
              <w:tabs>
                <w:tab w:val="decimal" w:pos="309"/>
              </w:tabs>
              <w:jc w:val="left"/>
              <w:rPr>
                <w:sz w:val="18"/>
                <w:szCs w:val="18"/>
              </w:rPr>
            </w:pPr>
            <w:r>
              <w:rPr>
                <w:color w:val="000000"/>
                <w:sz w:val="18"/>
                <w:szCs w:val="18"/>
              </w:rPr>
              <w:t>-5.4</w:t>
            </w:r>
          </w:p>
        </w:tc>
        <w:tc>
          <w:tcPr>
            <w:tcW w:w="510" w:type="pct"/>
            <w:tcBorders>
              <w:top w:val="nil"/>
              <w:left w:val="single" w:sz="4" w:space="0" w:color="404040"/>
              <w:bottom w:val="nil"/>
              <w:right w:val="single" w:sz="4" w:space="0" w:color="404040"/>
            </w:tcBorders>
            <w:shd w:val="clear" w:color="auto" w:fill="auto"/>
            <w:vAlign w:val="center"/>
          </w:tcPr>
          <w:p w14:paraId="091BD164" w14:textId="187A0F9B" w:rsidR="001E5839" w:rsidRPr="009E2657" w:rsidRDefault="001E5839" w:rsidP="001E5839">
            <w:pPr>
              <w:tabs>
                <w:tab w:val="decimal" w:pos="323"/>
              </w:tabs>
              <w:jc w:val="left"/>
              <w:rPr>
                <w:bCs/>
                <w:sz w:val="18"/>
                <w:szCs w:val="18"/>
              </w:rPr>
            </w:pPr>
            <w:r>
              <w:rPr>
                <w:color w:val="000000"/>
                <w:sz w:val="18"/>
                <w:szCs w:val="18"/>
              </w:rPr>
              <w:t>-8.2</w:t>
            </w:r>
          </w:p>
        </w:tc>
        <w:tc>
          <w:tcPr>
            <w:tcW w:w="298" w:type="pct"/>
            <w:tcBorders>
              <w:top w:val="nil"/>
              <w:left w:val="single" w:sz="4" w:space="0" w:color="404040"/>
              <w:bottom w:val="nil"/>
              <w:right w:val="nil"/>
            </w:tcBorders>
            <w:shd w:val="clear" w:color="auto" w:fill="auto"/>
            <w:vAlign w:val="center"/>
          </w:tcPr>
          <w:p w14:paraId="091BD165" w14:textId="1C2D8142" w:rsidR="001E5839" w:rsidRPr="009E2657" w:rsidRDefault="001E5839" w:rsidP="001E5839">
            <w:pPr>
              <w:jc w:val="right"/>
              <w:rPr>
                <w:sz w:val="18"/>
                <w:szCs w:val="18"/>
              </w:rPr>
            </w:pPr>
            <w:r>
              <w:rPr>
                <w:sz w:val="18"/>
                <w:szCs w:val="18"/>
              </w:rPr>
              <w:t>63</w:t>
            </w:r>
          </w:p>
        </w:tc>
        <w:tc>
          <w:tcPr>
            <w:tcW w:w="731" w:type="pct"/>
            <w:tcBorders>
              <w:top w:val="nil"/>
              <w:left w:val="nil"/>
              <w:bottom w:val="nil"/>
              <w:right w:val="single" w:sz="4" w:space="0" w:color="404040"/>
            </w:tcBorders>
            <w:shd w:val="clear" w:color="auto" w:fill="auto"/>
            <w:vAlign w:val="center"/>
          </w:tcPr>
          <w:p w14:paraId="091BD166" w14:textId="77777777" w:rsidR="001E5839" w:rsidRPr="00773FF2" w:rsidRDefault="001E5839" w:rsidP="001E5839">
            <w:pPr>
              <w:jc w:val="left"/>
              <w:rPr>
                <w:sz w:val="18"/>
                <w:szCs w:val="18"/>
              </w:rPr>
            </w:pPr>
            <w:r w:rsidRPr="00773FF2">
              <w:rPr>
                <w:sz w:val="18"/>
                <w:szCs w:val="18"/>
              </w:rPr>
              <w:t>Por arriba</w:t>
            </w:r>
          </w:p>
        </w:tc>
      </w:tr>
      <w:tr w:rsidR="001E5839" w:rsidRPr="00773FF2" w14:paraId="091BD16E" w14:textId="77777777" w:rsidTr="001E5839">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35DF76E6" w:rsidR="001E5839" w:rsidRPr="00773FF2" w:rsidRDefault="00232991" w:rsidP="00232991">
            <w:pPr>
              <w:spacing w:before="20"/>
              <w:ind w:left="55"/>
              <w:jc w:val="left"/>
              <w:rPr>
                <w:sz w:val="18"/>
                <w:szCs w:val="18"/>
                <w:lang w:val="es-MX"/>
              </w:rPr>
            </w:pPr>
            <w:r>
              <w:rPr>
                <w:sz w:val="18"/>
                <w:szCs w:val="18"/>
                <w:lang w:val="es-MX"/>
              </w:rPr>
              <w:t xml:space="preserve">d)  </w:t>
            </w:r>
            <w:r w:rsidR="001E5839"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526E6F45" w:rsidR="001E5839" w:rsidRPr="009E2657" w:rsidRDefault="001E5839" w:rsidP="001E5839">
            <w:pPr>
              <w:tabs>
                <w:tab w:val="decimal" w:pos="403"/>
              </w:tabs>
              <w:jc w:val="left"/>
              <w:rPr>
                <w:sz w:val="18"/>
                <w:szCs w:val="18"/>
              </w:rPr>
            </w:pPr>
            <w:r>
              <w:rPr>
                <w:color w:val="000000"/>
                <w:sz w:val="18"/>
                <w:szCs w:val="18"/>
              </w:rPr>
              <w:t>54.3</w:t>
            </w:r>
          </w:p>
        </w:tc>
        <w:tc>
          <w:tcPr>
            <w:tcW w:w="471" w:type="pct"/>
            <w:tcBorders>
              <w:top w:val="nil"/>
              <w:left w:val="single" w:sz="4" w:space="0" w:color="404040"/>
              <w:bottom w:val="nil"/>
              <w:right w:val="single" w:sz="4" w:space="0" w:color="404040"/>
            </w:tcBorders>
            <w:vAlign w:val="center"/>
          </w:tcPr>
          <w:p w14:paraId="091BD16A" w14:textId="744799C1" w:rsidR="001E5839" w:rsidRPr="009E2657" w:rsidRDefault="001E5839" w:rsidP="001E5839">
            <w:pPr>
              <w:tabs>
                <w:tab w:val="decimal" w:pos="309"/>
              </w:tabs>
              <w:jc w:val="left"/>
              <w:rPr>
                <w:bCs/>
                <w:sz w:val="18"/>
                <w:szCs w:val="18"/>
              </w:rPr>
            </w:pPr>
            <w:r>
              <w:rPr>
                <w:color w:val="000000"/>
                <w:sz w:val="18"/>
                <w:szCs w:val="18"/>
              </w:rPr>
              <w:t>-3.2</w:t>
            </w:r>
          </w:p>
        </w:tc>
        <w:tc>
          <w:tcPr>
            <w:tcW w:w="510" w:type="pct"/>
            <w:tcBorders>
              <w:top w:val="nil"/>
              <w:left w:val="single" w:sz="4" w:space="0" w:color="404040"/>
              <w:bottom w:val="nil"/>
              <w:right w:val="single" w:sz="4" w:space="0" w:color="404040"/>
            </w:tcBorders>
            <w:shd w:val="clear" w:color="auto" w:fill="auto"/>
            <w:vAlign w:val="center"/>
          </w:tcPr>
          <w:p w14:paraId="091BD16B" w14:textId="7F5FEB00" w:rsidR="001E5839" w:rsidRPr="009E2657" w:rsidRDefault="001E5839" w:rsidP="001E5839">
            <w:pPr>
              <w:tabs>
                <w:tab w:val="decimal" w:pos="323"/>
              </w:tabs>
              <w:jc w:val="left"/>
              <w:rPr>
                <w:bCs/>
                <w:sz w:val="18"/>
                <w:szCs w:val="18"/>
              </w:rPr>
            </w:pPr>
            <w:r>
              <w:rPr>
                <w:color w:val="000000"/>
                <w:sz w:val="18"/>
                <w:szCs w:val="18"/>
              </w:rPr>
              <w:t>1.0</w:t>
            </w:r>
          </w:p>
        </w:tc>
        <w:tc>
          <w:tcPr>
            <w:tcW w:w="298" w:type="pct"/>
            <w:tcBorders>
              <w:top w:val="nil"/>
              <w:left w:val="single" w:sz="4" w:space="0" w:color="404040"/>
              <w:bottom w:val="nil"/>
              <w:right w:val="nil"/>
            </w:tcBorders>
            <w:shd w:val="clear" w:color="auto" w:fill="auto"/>
            <w:vAlign w:val="center"/>
          </w:tcPr>
          <w:p w14:paraId="091BD16C" w14:textId="44E50A1B" w:rsidR="001E5839" w:rsidRPr="009E2657" w:rsidRDefault="001E5839" w:rsidP="001E5839">
            <w:pPr>
              <w:jc w:val="right"/>
              <w:rPr>
                <w:sz w:val="18"/>
                <w:szCs w:val="18"/>
              </w:rPr>
            </w:pPr>
            <w:r>
              <w:rPr>
                <w:sz w:val="18"/>
                <w:szCs w:val="18"/>
              </w:rPr>
              <w:t>13</w:t>
            </w:r>
          </w:p>
        </w:tc>
        <w:tc>
          <w:tcPr>
            <w:tcW w:w="731" w:type="pct"/>
            <w:tcBorders>
              <w:top w:val="nil"/>
              <w:left w:val="nil"/>
              <w:bottom w:val="nil"/>
              <w:right w:val="single" w:sz="4" w:space="0" w:color="404040"/>
            </w:tcBorders>
            <w:shd w:val="clear" w:color="auto" w:fill="auto"/>
            <w:vAlign w:val="center"/>
          </w:tcPr>
          <w:p w14:paraId="091BD16D" w14:textId="77777777" w:rsidR="001E5839" w:rsidRPr="00773FF2" w:rsidRDefault="001E5839" w:rsidP="001E5839">
            <w:pPr>
              <w:jc w:val="left"/>
              <w:rPr>
                <w:sz w:val="18"/>
                <w:szCs w:val="18"/>
              </w:rPr>
            </w:pPr>
            <w:r w:rsidRPr="00773FF2">
              <w:rPr>
                <w:sz w:val="18"/>
                <w:szCs w:val="18"/>
              </w:rPr>
              <w:t>Por arriba</w:t>
            </w:r>
          </w:p>
        </w:tc>
      </w:tr>
      <w:tr w:rsidR="001E5839" w:rsidRPr="00773FF2" w14:paraId="091BD175" w14:textId="77777777" w:rsidTr="001E5839">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C3C8C75" w:rsidR="001E5839" w:rsidRPr="00773FF2" w:rsidRDefault="00232991" w:rsidP="00232991">
            <w:pPr>
              <w:spacing w:before="20"/>
              <w:ind w:left="55"/>
              <w:jc w:val="left"/>
              <w:rPr>
                <w:sz w:val="18"/>
                <w:szCs w:val="18"/>
                <w:lang w:val="es-MX"/>
              </w:rPr>
            </w:pPr>
            <w:r>
              <w:rPr>
                <w:sz w:val="18"/>
                <w:szCs w:val="18"/>
                <w:lang w:val="es-MX"/>
              </w:rPr>
              <w:t xml:space="preserve">e)  </w:t>
            </w:r>
            <w:r w:rsidR="001E5839"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03712D17" w:rsidR="001E5839" w:rsidRPr="009E2657" w:rsidRDefault="001E5839" w:rsidP="001E5839">
            <w:pPr>
              <w:tabs>
                <w:tab w:val="decimal" w:pos="403"/>
              </w:tabs>
              <w:jc w:val="left"/>
              <w:rPr>
                <w:sz w:val="18"/>
                <w:szCs w:val="18"/>
              </w:rPr>
            </w:pPr>
            <w:r>
              <w:rPr>
                <w:color w:val="000000"/>
                <w:sz w:val="18"/>
                <w:szCs w:val="18"/>
              </w:rPr>
              <w:t>62.8</w:t>
            </w:r>
          </w:p>
        </w:tc>
        <w:tc>
          <w:tcPr>
            <w:tcW w:w="471" w:type="pct"/>
            <w:tcBorders>
              <w:top w:val="nil"/>
              <w:left w:val="single" w:sz="4" w:space="0" w:color="404040"/>
              <w:bottom w:val="single" w:sz="4" w:space="0" w:color="404040"/>
              <w:right w:val="single" w:sz="4" w:space="0" w:color="404040"/>
            </w:tcBorders>
            <w:vAlign w:val="center"/>
          </w:tcPr>
          <w:p w14:paraId="091BD171" w14:textId="2C948C6C" w:rsidR="001E5839" w:rsidRPr="009E2657" w:rsidRDefault="001E5839" w:rsidP="001E5839">
            <w:pPr>
              <w:tabs>
                <w:tab w:val="decimal" w:pos="309"/>
              </w:tabs>
              <w:jc w:val="left"/>
              <w:rPr>
                <w:bCs/>
                <w:sz w:val="18"/>
                <w:szCs w:val="18"/>
              </w:rPr>
            </w:pPr>
            <w:r>
              <w:rPr>
                <w:color w:val="000000"/>
                <w:sz w:val="18"/>
                <w:szCs w:val="18"/>
              </w:rPr>
              <w:t>-3.8</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5F46F13E" w:rsidR="001E5839" w:rsidRPr="009E2657" w:rsidRDefault="001E5839" w:rsidP="001E5839">
            <w:pPr>
              <w:tabs>
                <w:tab w:val="decimal" w:pos="323"/>
              </w:tabs>
              <w:jc w:val="left"/>
              <w:rPr>
                <w:bCs/>
                <w:sz w:val="18"/>
                <w:szCs w:val="18"/>
              </w:rPr>
            </w:pPr>
            <w:r>
              <w:rPr>
                <w:color w:val="000000"/>
                <w:sz w:val="18"/>
                <w:szCs w:val="18"/>
              </w:rPr>
              <w:t>-4.8</w:t>
            </w:r>
          </w:p>
        </w:tc>
        <w:tc>
          <w:tcPr>
            <w:tcW w:w="298" w:type="pct"/>
            <w:tcBorders>
              <w:top w:val="nil"/>
              <w:left w:val="single" w:sz="4" w:space="0" w:color="404040"/>
              <w:bottom w:val="single" w:sz="4" w:space="0" w:color="404040"/>
              <w:right w:val="nil"/>
            </w:tcBorders>
            <w:shd w:val="clear" w:color="auto" w:fill="auto"/>
            <w:vAlign w:val="center"/>
          </w:tcPr>
          <w:p w14:paraId="091BD173" w14:textId="1633575D" w:rsidR="001E5839" w:rsidRPr="009E2657" w:rsidRDefault="001E5839" w:rsidP="001E5839">
            <w:pPr>
              <w:jc w:val="right"/>
              <w:rPr>
                <w:sz w:val="18"/>
                <w:szCs w:val="18"/>
              </w:rPr>
            </w:pPr>
            <w:r w:rsidRPr="009E2657">
              <w:rPr>
                <w:sz w:val="18"/>
                <w:szCs w:val="18"/>
              </w:rPr>
              <w:t>1</w:t>
            </w:r>
            <w:r>
              <w:rPr>
                <w:sz w:val="18"/>
                <w:szCs w:val="18"/>
              </w:rPr>
              <w:t>32</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1E5839" w:rsidRPr="00773FF2" w:rsidRDefault="001E5839" w:rsidP="001E5839">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77777777"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05D6A682" w:rsidR="00105AC7" w:rsidRPr="008340A3" w:rsidRDefault="00105AC7" w:rsidP="005D54BB">
      <w:pPr>
        <w:widowControl w:val="0"/>
        <w:spacing w:before="240"/>
      </w:pPr>
      <w:r w:rsidRPr="008340A3">
        <w:t xml:space="preserve">En el </w:t>
      </w:r>
      <w:r w:rsidR="00983919">
        <w:t>quin</w:t>
      </w:r>
      <w:r w:rsidR="00DA68E8">
        <w:t>to</w:t>
      </w:r>
      <w:r w:rsidRPr="008340A3">
        <w:t xml:space="preserve"> mes de 2022, el </w:t>
      </w:r>
      <w:r w:rsidR="00EE1FBC" w:rsidRPr="008340A3">
        <w:rPr>
          <w:b/>
        </w:rPr>
        <w:t>Indicador de Confianza Empresarial de los Servicios Privados no Financieros</w:t>
      </w:r>
      <w:r w:rsidRPr="008340A3">
        <w:rPr>
          <w:rStyle w:val="Refdenotaalpie"/>
          <w:b/>
          <w:sz w:val="22"/>
          <w:szCs w:val="22"/>
        </w:rPr>
        <w:footnoteReference w:id="6"/>
      </w:r>
      <w:r w:rsidRPr="008340A3">
        <w:t xml:space="preserve"> </w:t>
      </w:r>
      <w:r w:rsidR="00A96939">
        <w:t>retrocedió 1 punto</w:t>
      </w:r>
      <w:r w:rsidRPr="008340A3">
        <w:t xml:space="preserve"> mensual</w:t>
      </w:r>
      <w:r w:rsidR="00A96939">
        <w:t xml:space="preserve"> </w:t>
      </w:r>
      <w:r w:rsidR="00FB6043">
        <w:t>y se</w:t>
      </w:r>
      <w:r w:rsidRPr="008340A3">
        <w:t xml:space="preserve"> </w:t>
      </w:r>
      <w:r w:rsidR="00EE1FBC" w:rsidRPr="008340A3">
        <w:t>ubic</w:t>
      </w:r>
      <w:r w:rsidR="00FB6043">
        <w:t>ó</w:t>
      </w:r>
      <w:r w:rsidRPr="008340A3">
        <w:t xml:space="preserve"> en 5</w:t>
      </w:r>
      <w:r w:rsidR="00A96939">
        <w:t>4.4</w:t>
      </w:r>
      <w:r w:rsidRPr="008340A3">
        <w:t xml:space="preserve"> puntos. </w:t>
      </w:r>
      <w:r w:rsidR="008340A3">
        <w:t>Con este dato</w:t>
      </w:r>
      <w:r w:rsidRPr="008340A3">
        <w:t xml:space="preserve">, por </w:t>
      </w:r>
      <w:r w:rsidR="00A96939">
        <w:t>n</w:t>
      </w:r>
      <w:r w:rsidR="00C26CC0">
        <w:t xml:space="preserve">oveno </w:t>
      </w:r>
      <w:r w:rsidRPr="008340A3">
        <w:t>mes consecutivo</w:t>
      </w:r>
      <w:r w:rsidR="00B070A0">
        <w:t>,</w:t>
      </w:r>
      <w:r w:rsidRPr="008340A3">
        <w:t xml:space="preserve"> el ICE de</w:t>
      </w:r>
      <w:r w:rsidR="00EE1FBC" w:rsidRPr="008340A3">
        <w:t xml:space="preserve"> </w:t>
      </w:r>
      <w:r w:rsidRPr="008340A3">
        <w:t>l</w:t>
      </w:r>
      <w:r w:rsidR="00EE1FBC" w:rsidRPr="008340A3">
        <w:t>os Servicios</w:t>
      </w:r>
      <w:r w:rsidRPr="008340A3">
        <w:t xml:space="preserve"> </w:t>
      </w:r>
      <w:r w:rsidR="00794D40">
        <w:t xml:space="preserve">estuvo </w:t>
      </w:r>
      <w:r w:rsidR="008340A3">
        <w:t>po</w:t>
      </w:r>
      <w:r w:rsidRPr="008340A3">
        <w:t>r arriba del umbral de los 50 puntos</w:t>
      </w:r>
      <w:r w:rsidR="00EE1FBC" w:rsidRPr="008340A3">
        <w:t>.</w:t>
      </w:r>
    </w:p>
    <w:p w14:paraId="091BD17A" w14:textId="77777777" w:rsidR="00273C71" w:rsidRPr="008340A3" w:rsidRDefault="00273C71" w:rsidP="003E235B">
      <w:pPr>
        <w:pStyle w:val="p0"/>
        <w:keepLines w:val="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77777777"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91BD17C" w14:textId="5B0BFBCA" w:rsidR="006D3079" w:rsidRDefault="000E36A6" w:rsidP="00273C71">
      <w:pPr>
        <w:widowControl w:val="0"/>
        <w:jc w:val="center"/>
        <w:rPr>
          <w:highlight w:val="yellow"/>
        </w:rPr>
      </w:pPr>
      <w:r>
        <w:rPr>
          <w:noProof/>
          <w:lang w:val="es-MX" w:eastAsia="es-MX"/>
        </w:rPr>
        <w:drawing>
          <wp:inline distT="0" distB="0" distL="0" distR="0" wp14:anchorId="75C76526" wp14:editId="5D3402D7">
            <wp:extent cx="4320000" cy="2556000"/>
            <wp:effectExtent l="0" t="0" r="23495" b="34925"/>
            <wp:docPr id="6" name="Gráfico 6">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7777777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r w:rsidR="00070539">
        <w:rPr>
          <w:smallCaps/>
          <w:sz w:val="16"/>
          <w:szCs w:val="16"/>
        </w:rPr>
        <w:t>.</w:t>
      </w:r>
    </w:p>
    <w:p w14:paraId="091BD17E" w14:textId="79C492A3"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983919">
        <w:t>mayo</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77777777"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09CABCBA" w:rsidR="00184B86" w:rsidRPr="00187FDC" w:rsidRDefault="00983919" w:rsidP="001B7EF3">
            <w:pPr>
              <w:keepNext/>
              <w:keepLines/>
              <w:spacing w:before="20" w:after="20"/>
              <w:ind w:left="-104" w:right="-97"/>
              <w:jc w:val="center"/>
              <w:rPr>
                <w:spacing w:val="-4"/>
                <w:sz w:val="18"/>
                <w:szCs w:val="18"/>
              </w:rPr>
            </w:pPr>
            <w:r>
              <w:rPr>
                <w:spacing w:val="-4"/>
                <w:sz w:val="18"/>
                <w:szCs w:val="18"/>
              </w:rPr>
              <w:t>Mayo</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A96939" w:rsidRPr="00187FDC" w14:paraId="091BD192" w14:textId="77777777" w:rsidTr="00A96939">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77777777" w:rsidR="00A96939" w:rsidRPr="00187FDC" w:rsidRDefault="00A96939" w:rsidP="00A96939">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1B79BC63" w:rsidR="00A96939" w:rsidRPr="00187FDC" w:rsidRDefault="00A96939" w:rsidP="00A96939">
            <w:pPr>
              <w:tabs>
                <w:tab w:val="decimal" w:pos="365"/>
              </w:tabs>
              <w:jc w:val="left"/>
              <w:rPr>
                <w:b/>
                <w:bCs/>
                <w:sz w:val="18"/>
                <w:szCs w:val="18"/>
                <w:lang w:val="es-MX" w:eastAsia="es-MX"/>
              </w:rPr>
            </w:pPr>
            <w:r>
              <w:rPr>
                <w:b/>
                <w:bCs/>
                <w:color w:val="000000"/>
                <w:sz w:val="18"/>
                <w:szCs w:val="18"/>
              </w:rPr>
              <w:t>54.4</w:t>
            </w:r>
          </w:p>
        </w:tc>
        <w:tc>
          <w:tcPr>
            <w:tcW w:w="505" w:type="pct"/>
            <w:tcBorders>
              <w:top w:val="nil"/>
              <w:left w:val="single" w:sz="4" w:space="0" w:color="404040"/>
              <w:bottom w:val="nil"/>
              <w:right w:val="single" w:sz="4" w:space="0" w:color="404040"/>
            </w:tcBorders>
            <w:vAlign w:val="center"/>
          </w:tcPr>
          <w:p w14:paraId="091BD18E" w14:textId="446458BA" w:rsidR="00A96939" w:rsidRPr="00187FDC" w:rsidRDefault="00A96939" w:rsidP="00A96939">
            <w:pPr>
              <w:tabs>
                <w:tab w:val="decimal" w:pos="362"/>
              </w:tabs>
              <w:jc w:val="left"/>
              <w:rPr>
                <w:b/>
                <w:sz w:val="18"/>
                <w:szCs w:val="18"/>
              </w:rPr>
            </w:pPr>
            <w:r>
              <w:rPr>
                <w:b/>
                <w:bCs/>
                <w:color w:val="000000"/>
                <w:sz w:val="18"/>
                <w:szCs w:val="18"/>
              </w:rPr>
              <w:t>-1.0</w:t>
            </w:r>
          </w:p>
        </w:tc>
        <w:tc>
          <w:tcPr>
            <w:tcW w:w="505" w:type="pct"/>
            <w:tcBorders>
              <w:top w:val="nil"/>
              <w:left w:val="single" w:sz="4" w:space="0" w:color="404040"/>
              <w:bottom w:val="nil"/>
              <w:right w:val="single" w:sz="4" w:space="0" w:color="404040"/>
            </w:tcBorders>
            <w:shd w:val="clear" w:color="auto" w:fill="auto"/>
            <w:vAlign w:val="center"/>
          </w:tcPr>
          <w:p w14:paraId="091BD18F" w14:textId="73BFFF15" w:rsidR="00A96939" w:rsidRPr="00187FDC" w:rsidRDefault="00A96939" w:rsidP="00A96939">
            <w:pPr>
              <w:tabs>
                <w:tab w:val="decimal" w:pos="351"/>
              </w:tabs>
              <w:jc w:val="left"/>
              <w:rPr>
                <w:b/>
                <w:bCs/>
                <w:sz w:val="18"/>
                <w:szCs w:val="18"/>
              </w:rPr>
            </w:pPr>
            <w:r>
              <w:rPr>
                <w:b/>
                <w:bCs/>
                <w:color w:val="000000"/>
                <w:sz w:val="18"/>
                <w:szCs w:val="18"/>
              </w:rPr>
              <w:t>5.3</w:t>
            </w:r>
          </w:p>
        </w:tc>
        <w:tc>
          <w:tcPr>
            <w:tcW w:w="283" w:type="pct"/>
            <w:tcBorders>
              <w:top w:val="nil"/>
              <w:left w:val="single" w:sz="4" w:space="0" w:color="404040"/>
              <w:bottom w:val="nil"/>
              <w:right w:val="nil"/>
            </w:tcBorders>
            <w:shd w:val="clear" w:color="auto" w:fill="auto"/>
            <w:vAlign w:val="center"/>
          </w:tcPr>
          <w:p w14:paraId="091BD190" w14:textId="200B097A" w:rsidR="00A96939" w:rsidRPr="00187FDC" w:rsidRDefault="00A96939" w:rsidP="00A96939">
            <w:pPr>
              <w:jc w:val="right"/>
              <w:rPr>
                <w:b/>
                <w:bCs/>
                <w:sz w:val="18"/>
                <w:szCs w:val="18"/>
                <w:lang w:val="es-MX" w:eastAsia="es-MX"/>
              </w:rPr>
            </w:pPr>
            <w:r>
              <w:rPr>
                <w:b/>
                <w:bCs/>
                <w:sz w:val="18"/>
                <w:szCs w:val="18"/>
              </w:rPr>
              <w:t>9</w:t>
            </w:r>
          </w:p>
        </w:tc>
        <w:tc>
          <w:tcPr>
            <w:tcW w:w="682" w:type="pct"/>
            <w:tcBorders>
              <w:top w:val="nil"/>
              <w:left w:val="nil"/>
              <w:bottom w:val="nil"/>
              <w:right w:val="single" w:sz="4" w:space="0" w:color="404040"/>
            </w:tcBorders>
            <w:shd w:val="clear" w:color="auto" w:fill="auto"/>
            <w:vAlign w:val="center"/>
          </w:tcPr>
          <w:p w14:paraId="091BD191" w14:textId="77777777" w:rsidR="00A96939" w:rsidRPr="00187FDC" w:rsidRDefault="00A96939" w:rsidP="00A96939">
            <w:pPr>
              <w:jc w:val="left"/>
              <w:rPr>
                <w:b/>
                <w:bCs/>
                <w:sz w:val="18"/>
                <w:szCs w:val="18"/>
                <w:lang w:val="es-MX" w:eastAsia="es-MX"/>
              </w:rPr>
            </w:pPr>
            <w:r w:rsidRPr="00187FDC">
              <w:rPr>
                <w:b/>
                <w:bCs/>
                <w:sz w:val="18"/>
                <w:szCs w:val="18"/>
              </w:rPr>
              <w:t>Por arriba</w:t>
            </w:r>
          </w:p>
        </w:tc>
      </w:tr>
      <w:tr w:rsidR="00A96939" w:rsidRPr="00187FDC" w14:paraId="091BD199" w14:textId="77777777" w:rsidTr="00A96939">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29AC4517" w:rsidR="00A96939" w:rsidRPr="00187FDC" w:rsidRDefault="00232991" w:rsidP="00232991">
            <w:pPr>
              <w:spacing w:before="20"/>
              <w:ind w:left="55"/>
              <w:jc w:val="left"/>
              <w:rPr>
                <w:spacing w:val="4"/>
                <w:sz w:val="18"/>
                <w:szCs w:val="18"/>
              </w:rPr>
            </w:pPr>
            <w:r>
              <w:rPr>
                <w:sz w:val="18"/>
                <w:szCs w:val="18"/>
                <w:lang w:val="es-MX"/>
              </w:rPr>
              <w:t xml:space="preserve">a)  </w:t>
            </w:r>
            <w:r w:rsidR="00A96939"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34DB63F6" w:rsidR="00A96939" w:rsidRPr="00187FDC" w:rsidRDefault="00A96939" w:rsidP="00A96939">
            <w:pPr>
              <w:tabs>
                <w:tab w:val="decimal" w:pos="365"/>
              </w:tabs>
              <w:jc w:val="left"/>
              <w:rPr>
                <w:bCs/>
                <w:sz w:val="18"/>
                <w:szCs w:val="18"/>
                <w:lang w:val="es-MX" w:eastAsia="es-MX"/>
              </w:rPr>
            </w:pPr>
            <w:r>
              <w:rPr>
                <w:color w:val="000000"/>
                <w:sz w:val="18"/>
                <w:szCs w:val="18"/>
              </w:rPr>
              <w:t>36.8</w:t>
            </w:r>
          </w:p>
        </w:tc>
        <w:tc>
          <w:tcPr>
            <w:tcW w:w="505" w:type="pct"/>
            <w:tcBorders>
              <w:top w:val="nil"/>
              <w:left w:val="single" w:sz="4" w:space="0" w:color="404040"/>
              <w:bottom w:val="nil"/>
              <w:right w:val="single" w:sz="4" w:space="0" w:color="404040"/>
            </w:tcBorders>
            <w:shd w:val="clear" w:color="auto" w:fill="auto"/>
            <w:vAlign w:val="center"/>
          </w:tcPr>
          <w:p w14:paraId="091BD195" w14:textId="30B4AF4D" w:rsidR="00A96939" w:rsidRPr="00187FDC" w:rsidRDefault="00A96939" w:rsidP="00A96939">
            <w:pPr>
              <w:tabs>
                <w:tab w:val="decimal" w:pos="362"/>
              </w:tabs>
              <w:jc w:val="left"/>
              <w:rPr>
                <w:sz w:val="18"/>
                <w:szCs w:val="18"/>
              </w:rPr>
            </w:pPr>
            <w:r>
              <w:rPr>
                <w:color w:val="000000"/>
                <w:sz w:val="18"/>
                <w:szCs w:val="18"/>
              </w:rPr>
              <w:t>1.6</w:t>
            </w:r>
          </w:p>
        </w:tc>
        <w:tc>
          <w:tcPr>
            <w:tcW w:w="505" w:type="pct"/>
            <w:tcBorders>
              <w:top w:val="nil"/>
              <w:left w:val="single" w:sz="4" w:space="0" w:color="404040"/>
              <w:bottom w:val="nil"/>
              <w:right w:val="single" w:sz="4" w:space="0" w:color="404040"/>
            </w:tcBorders>
            <w:shd w:val="clear" w:color="auto" w:fill="auto"/>
            <w:vAlign w:val="center"/>
          </w:tcPr>
          <w:p w14:paraId="091BD196" w14:textId="4354D78F" w:rsidR="00A96939" w:rsidRPr="00187FDC" w:rsidRDefault="00A96939" w:rsidP="00A96939">
            <w:pPr>
              <w:tabs>
                <w:tab w:val="decimal" w:pos="351"/>
              </w:tabs>
              <w:jc w:val="left"/>
              <w:rPr>
                <w:bCs/>
                <w:sz w:val="18"/>
                <w:szCs w:val="18"/>
              </w:rPr>
            </w:pPr>
            <w:r>
              <w:rPr>
                <w:color w:val="000000"/>
                <w:sz w:val="18"/>
                <w:szCs w:val="18"/>
              </w:rPr>
              <w:t>15.5</w:t>
            </w:r>
          </w:p>
        </w:tc>
        <w:tc>
          <w:tcPr>
            <w:tcW w:w="283" w:type="pct"/>
            <w:tcBorders>
              <w:top w:val="nil"/>
              <w:left w:val="single" w:sz="4" w:space="0" w:color="404040"/>
              <w:bottom w:val="nil"/>
              <w:right w:val="nil"/>
            </w:tcBorders>
            <w:shd w:val="clear" w:color="auto" w:fill="auto"/>
            <w:vAlign w:val="center"/>
          </w:tcPr>
          <w:p w14:paraId="091BD197" w14:textId="14FD7846" w:rsidR="00A96939" w:rsidRPr="00187FDC" w:rsidRDefault="00A96939" w:rsidP="00A96939">
            <w:pPr>
              <w:jc w:val="right"/>
              <w:rPr>
                <w:sz w:val="18"/>
                <w:szCs w:val="18"/>
              </w:rPr>
            </w:pPr>
            <w:r w:rsidRPr="00187FDC">
              <w:rPr>
                <w:sz w:val="18"/>
                <w:szCs w:val="18"/>
              </w:rPr>
              <w:t>5</w:t>
            </w:r>
            <w:r>
              <w:rPr>
                <w:sz w:val="18"/>
                <w:szCs w:val="18"/>
              </w:rPr>
              <w:t>8</w:t>
            </w:r>
          </w:p>
        </w:tc>
        <w:tc>
          <w:tcPr>
            <w:tcW w:w="682" w:type="pct"/>
            <w:tcBorders>
              <w:top w:val="nil"/>
              <w:left w:val="nil"/>
              <w:bottom w:val="nil"/>
              <w:right w:val="single" w:sz="4" w:space="0" w:color="404040"/>
            </w:tcBorders>
            <w:shd w:val="clear" w:color="auto" w:fill="auto"/>
            <w:vAlign w:val="center"/>
          </w:tcPr>
          <w:p w14:paraId="091BD198" w14:textId="77777777" w:rsidR="00A96939" w:rsidRPr="00187FDC" w:rsidRDefault="00A96939" w:rsidP="00A96939">
            <w:pPr>
              <w:jc w:val="left"/>
              <w:rPr>
                <w:sz w:val="18"/>
                <w:szCs w:val="18"/>
              </w:rPr>
            </w:pPr>
            <w:r w:rsidRPr="00187FDC">
              <w:rPr>
                <w:sz w:val="18"/>
                <w:szCs w:val="18"/>
              </w:rPr>
              <w:t>Por debajo</w:t>
            </w:r>
          </w:p>
        </w:tc>
      </w:tr>
      <w:tr w:rsidR="00A96939" w:rsidRPr="00187FDC" w14:paraId="091BD1A0" w14:textId="77777777" w:rsidTr="00A96939">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27688601" w:rsidR="00A96939" w:rsidRPr="00187FDC" w:rsidRDefault="00232991" w:rsidP="00232991">
            <w:pPr>
              <w:spacing w:before="20"/>
              <w:ind w:left="55"/>
              <w:jc w:val="left"/>
              <w:rPr>
                <w:sz w:val="18"/>
                <w:szCs w:val="18"/>
                <w:lang w:val="es-MX"/>
              </w:rPr>
            </w:pPr>
            <w:r>
              <w:rPr>
                <w:sz w:val="18"/>
                <w:szCs w:val="18"/>
                <w:lang w:val="es-MX"/>
              </w:rPr>
              <w:t xml:space="preserve">b)  </w:t>
            </w:r>
            <w:r w:rsidR="00A96939"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73B4F141" w:rsidR="00A96939" w:rsidRPr="00187FDC" w:rsidRDefault="00A96939" w:rsidP="00A96939">
            <w:pPr>
              <w:tabs>
                <w:tab w:val="decimal" w:pos="365"/>
              </w:tabs>
              <w:jc w:val="left"/>
              <w:rPr>
                <w:bCs/>
                <w:sz w:val="18"/>
                <w:szCs w:val="18"/>
                <w:lang w:val="es-MX" w:eastAsia="es-MX"/>
              </w:rPr>
            </w:pPr>
            <w:r>
              <w:rPr>
                <w:color w:val="000000"/>
                <w:sz w:val="18"/>
                <w:szCs w:val="18"/>
              </w:rPr>
              <w:t>55.0</w:t>
            </w:r>
          </w:p>
        </w:tc>
        <w:tc>
          <w:tcPr>
            <w:tcW w:w="505" w:type="pct"/>
            <w:tcBorders>
              <w:top w:val="nil"/>
              <w:left w:val="single" w:sz="4" w:space="0" w:color="404040"/>
              <w:bottom w:val="nil"/>
              <w:right w:val="single" w:sz="4" w:space="0" w:color="404040"/>
            </w:tcBorders>
            <w:shd w:val="clear" w:color="auto" w:fill="auto"/>
            <w:vAlign w:val="center"/>
          </w:tcPr>
          <w:p w14:paraId="091BD19C" w14:textId="0EF6F70F" w:rsidR="00A96939" w:rsidRPr="00187FDC" w:rsidRDefault="00A96939" w:rsidP="00A96939">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091BD19D" w14:textId="07A18E2F" w:rsidR="00A96939" w:rsidRPr="00187FDC" w:rsidRDefault="00A96939" w:rsidP="00A96939">
            <w:pPr>
              <w:tabs>
                <w:tab w:val="decimal" w:pos="351"/>
              </w:tabs>
              <w:jc w:val="left"/>
              <w:rPr>
                <w:bCs/>
                <w:sz w:val="18"/>
                <w:szCs w:val="18"/>
              </w:rPr>
            </w:pPr>
            <w:r>
              <w:rPr>
                <w:color w:val="000000"/>
                <w:sz w:val="18"/>
                <w:szCs w:val="18"/>
              </w:rPr>
              <w:t>11.5</w:t>
            </w:r>
          </w:p>
        </w:tc>
        <w:tc>
          <w:tcPr>
            <w:tcW w:w="283" w:type="pct"/>
            <w:tcBorders>
              <w:top w:val="nil"/>
              <w:left w:val="single" w:sz="4" w:space="0" w:color="404040"/>
              <w:bottom w:val="nil"/>
              <w:right w:val="nil"/>
            </w:tcBorders>
            <w:shd w:val="clear" w:color="auto" w:fill="auto"/>
            <w:vAlign w:val="center"/>
          </w:tcPr>
          <w:p w14:paraId="091BD19E" w14:textId="0ACCC1A2" w:rsidR="00A96939" w:rsidRPr="00187FDC" w:rsidRDefault="00A96939" w:rsidP="00A96939">
            <w:pPr>
              <w:jc w:val="right"/>
              <w:rPr>
                <w:sz w:val="18"/>
                <w:szCs w:val="18"/>
              </w:rPr>
            </w:pPr>
            <w:r>
              <w:rPr>
                <w:sz w:val="18"/>
                <w:szCs w:val="18"/>
              </w:rPr>
              <w:t>9</w:t>
            </w:r>
          </w:p>
        </w:tc>
        <w:tc>
          <w:tcPr>
            <w:tcW w:w="682" w:type="pct"/>
            <w:tcBorders>
              <w:top w:val="nil"/>
              <w:left w:val="nil"/>
              <w:bottom w:val="nil"/>
              <w:right w:val="single" w:sz="4" w:space="0" w:color="404040"/>
            </w:tcBorders>
            <w:shd w:val="clear" w:color="auto" w:fill="auto"/>
            <w:vAlign w:val="center"/>
          </w:tcPr>
          <w:p w14:paraId="091BD19F" w14:textId="77777777" w:rsidR="00A96939" w:rsidRPr="00187FDC" w:rsidRDefault="00A96939" w:rsidP="00A96939">
            <w:pPr>
              <w:jc w:val="left"/>
              <w:rPr>
                <w:sz w:val="18"/>
                <w:szCs w:val="18"/>
              </w:rPr>
            </w:pPr>
            <w:r w:rsidRPr="00187FDC">
              <w:rPr>
                <w:sz w:val="18"/>
                <w:szCs w:val="18"/>
              </w:rPr>
              <w:t>Por arriba</w:t>
            </w:r>
          </w:p>
        </w:tc>
      </w:tr>
      <w:tr w:rsidR="00A96939" w:rsidRPr="00187FDC" w14:paraId="091BD1A7" w14:textId="77777777" w:rsidTr="00A96939">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40BEAE99" w:rsidR="00A96939" w:rsidRPr="00187FDC" w:rsidRDefault="00232991" w:rsidP="00232991">
            <w:pPr>
              <w:spacing w:before="20"/>
              <w:ind w:left="55"/>
              <w:jc w:val="left"/>
              <w:rPr>
                <w:sz w:val="18"/>
                <w:szCs w:val="18"/>
                <w:lang w:val="es-MX"/>
              </w:rPr>
            </w:pPr>
            <w:r>
              <w:rPr>
                <w:sz w:val="18"/>
                <w:szCs w:val="18"/>
                <w:lang w:val="es-MX"/>
              </w:rPr>
              <w:t xml:space="preserve">c)  </w:t>
            </w:r>
            <w:r w:rsidR="00A96939"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14B7BC54" w:rsidR="00A96939" w:rsidRPr="00187FDC" w:rsidRDefault="00A96939" w:rsidP="00A96939">
            <w:pPr>
              <w:tabs>
                <w:tab w:val="decimal" w:pos="365"/>
              </w:tabs>
              <w:jc w:val="left"/>
              <w:rPr>
                <w:bCs/>
                <w:sz w:val="18"/>
                <w:szCs w:val="18"/>
                <w:lang w:val="es-MX" w:eastAsia="es-MX"/>
              </w:rPr>
            </w:pPr>
            <w:r>
              <w:rPr>
                <w:color w:val="000000"/>
                <w:sz w:val="18"/>
                <w:szCs w:val="18"/>
              </w:rPr>
              <w:t>60.2</w:t>
            </w:r>
          </w:p>
        </w:tc>
        <w:tc>
          <w:tcPr>
            <w:tcW w:w="505" w:type="pct"/>
            <w:tcBorders>
              <w:top w:val="nil"/>
              <w:left w:val="single" w:sz="4" w:space="0" w:color="404040"/>
              <w:bottom w:val="nil"/>
              <w:right w:val="single" w:sz="4" w:space="0" w:color="404040"/>
            </w:tcBorders>
            <w:shd w:val="clear" w:color="auto" w:fill="auto"/>
            <w:vAlign w:val="center"/>
          </w:tcPr>
          <w:p w14:paraId="091BD1A3" w14:textId="6526E1D6" w:rsidR="00A96939" w:rsidRPr="00187FDC" w:rsidRDefault="00A96939" w:rsidP="00A96939">
            <w:pPr>
              <w:tabs>
                <w:tab w:val="decimal" w:pos="362"/>
              </w:tabs>
              <w:jc w:val="left"/>
              <w:rPr>
                <w:bCs/>
                <w:sz w:val="18"/>
                <w:szCs w:val="18"/>
              </w:rPr>
            </w:pPr>
            <w:r>
              <w:rPr>
                <w:color w:val="000000"/>
                <w:sz w:val="18"/>
                <w:szCs w:val="18"/>
              </w:rPr>
              <w:t>-2.9</w:t>
            </w:r>
          </w:p>
        </w:tc>
        <w:tc>
          <w:tcPr>
            <w:tcW w:w="505" w:type="pct"/>
            <w:tcBorders>
              <w:top w:val="nil"/>
              <w:left w:val="single" w:sz="4" w:space="0" w:color="404040"/>
              <w:bottom w:val="nil"/>
              <w:right w:val="single" w:sz="4" w:space="0" w:color="404040"/>
            </w:tcBorders>
            <w:shd w:val="clear" w:color="auto" w:fill="auto"/>
            <w:vAlign w:val="center"/>
          </w:tcPr>
          <w:p w14:paraId="091BD1A4" w14:textId="26C8CD79" w:rsidR="00A96939" w:rsidRPr="00187FDC" w:rsidRDefault="00A96939" w:rsidP="00A96939">
            <w:pPr>
              <w:tabs>
                <w:tab w:val="decimal" w:pos="351"/>
              </w:tabs>
              <w:jc w:val="left"/>
              <w:rPr>
                <w:bCs/>
                <w:sz w:val="18"/>
                <w:szCs w:val="18"/>
              </w:rPr>
            </w:pPr>
            <w:r>
              <w:rPr>
                <w:color w:val="000000"/>
                <w:sz w:val="18"/>
                <w:szCs w:val="18"/>
              </w:rPr>
              <w:t>-3.8</w:t>
            </w:r>
          </w:p>
        </w:tc>
        <w:tc>
          <w:tcPr>
            <w:tcW w:w="283" w:type="pct"/>
            <w:tcBorders>
              <w:top w:val="nil"/>
              <w:left w:val="single" w:sz="4" w:space="0" w:color="404040"/>
              <w:bottom w:val="nil"/>
              <w:right w:val="nil"/>
            </w:tcBorders>
            <w:shd w:val="clear" w:color="auto" w:fill="auto"/>
            <w:vAlign w:val="center"/>
          </w:tcPr>
          <w:p w14:paraId="091BD1A5" w14:textId="1B8E048A" w:rsidR="00A96939" w:rsidRPr="00187FDC" w:rsidRDefault="00A96939" w:rsidP="00A96939">
            <w:pPr>
              <w:jc w:val="right"/>
              <w:rPr>
                <w:sz w:val="18"/>
                <w:szCs w:val="18"/>
              </w:rPr>
            </w:pPr>
            <w:r w:rsidRPr="00187FDC">
              <w:rPr>
                <w:sz w:val="18"/>
                <w:szCs w:val="18"/>
              </w:rPr>
              <w:t>2</w:t>
            </w:r>
            <w:r>
              <w:rPr>
                <w:sz w:val="18"/>
                <w:szCs w:val="18"/>
              </w:rPr>
              <w:t>4</w:t>
            </w:r>
          </w:p>
        </w:tc>
        <w:tc>
          <w:tcPr>
            <w:tcW w:w="682" w:type="pct"/>
            <w:tcBorders>
              <w:top w:val="nil"/>
              <w:left w:val="nil"/>
              <w:bottom w:val="nil"/>
              <w:right w:val="single" w:sz="4" w:space="0" w:color="404040"/>
            </w:tcBorders>
            <w:shd w:val="clear" w:color="auto" w:fill="auto"/>
            <w:vAlign w:val="center"/>
          </w:tcPr>
          <w:p w14:paraId="091BD1A6" w14:textId="77777777" w:rsidR="00A96939" w:rsidRPr="00187FDC" w:rsidRDefault="00A96939" w:rsidP="00A96939">
            <w:pPr>
              <w:jc w:val="left"/>
              <w:rPr>
                <w:sz w:val="18"/>
                <w:szCs w:val="18"/>
              </w:rPr>
            </w:pPr>
            <w:r w:rsidRPr="00187FDC">
              <w:rPr>
                <w:sz w:val="18"/>
                <w:szCs w:val="18"/>
              </w:rPr>
              <w:t>Por arriba</w:t>
            </w:r>
          </w:p>
        </w:tc>
      </w:tr>
      <w:tr w:rsidR="00A96939" w:rsidRPr="00187FDC" w14:paraId="091BD1AE" w14:textId="77777777" w:rsidTr="00A96939">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54B77ABA" w:rsidR="00A96939" w:rsidRPr="00187FDC" w:rsidRDefault="00232991" w:rsidP="00232991">
            <w:pPr>
              <w:spacing w:before="20"/>
              <w:ind w:left="55"/>
              <w:jc w:val="left"/>
              <w:rPr>
                <w:sz w:val="18"/>
                <w:szCs w:val="18"/>
                <w:lang w:val="es-MX"/>
              </w:rPr>
            </w:pPr>
            <w:r>
              <w:rPr>
                <w:sz w:val="18"/>
                <w:szCs w:val="18"/>
                <w:lang w:val="es-MX"/>
              </w:rPr>
              <w:t xml:space="preserve">d)  </w:t>
            </w:r>
            <w:r w:rsidR="00A96939"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2FB44134" w:rsidR="00A96939" w:rsidRPr="00187FDC" w:rsidRDefault="00A96939" w:rsidP="00A96939">
            <w:pPr>
              <w:tabs>
                <w:tab w:val="decimal" w:pos="365"/>
              </w:tabs>
              <w:jc w:val="left"/>
              <w:rPr>
                <w:bCs/>
                <w:sz w:val="18"/>
                <w:szCs w:val="18"/>
                <w:lang w:val="es-MX" w:eastAsia="es-MX"/>
              </w:rPr>
            </w:pPr>
            <w:r>
              <w:rPr>
                <w:color w:val="000000"/>
                <w:sz w:val="18"/>
                <w:szCs w:val="18"/>
              </w:rPr>
              <w:t>57.2</w:t>
            </w:r>
          </w:p>
        </w:tc>
        <w:tc>
          <w:tcPr>
            <w:tcW w:w="505" w:type="pct"/>
            <w:tcBorders>
              <w:top w:val="nil"/>
              <w:left w:val="single" w:sz="4" w:space="0" w:color="404040"/>
              <w:bottom w:val="nil"/>
              <w:right w:val="single" w:sz="4" w:space="0" w:color="404040"/>
            </w:tcBorders>
            <w:vAlign w:val="center"/>
          </w:tcPr>
          <w:p w14:paraId="091BD1AA" w14:textId="07B2D510" w:rsidR="00A96939" w:rsidRPr="00187FDC" w:rsidRDefault="00A96939" w:rsidP="00A96939">
            <w:pPr>
              <w:tabs>
                <w:tab w:val="decimal" w:pos="362"/>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1AB" w14:textId="29A5599F" w:rsidR="00A96939" w:rsidRPr="00187FDC" w:rsidRDefault="00A96939" w:rsidP="00A96939">
            <w:pPr>
              <w:tabs>
                <w:tab w:val="decimal" w:pos="351"/>
              </w:tabs>
              <w:jc w:val="left"/>
              <w:rPr>
                <w:bCs/>
                <w:sz w:val="18"/>
                <w:szCs w:val="18"/>
              </w:rPr>
            </w:pPr>
            <w:r>
              <w:rPr>
                <w:color w:val="000000"/>
                <w:sz w:val="18"/>
                <w:szCs w:val="18"/>
              </w:rPr>
              <w:t>7.9</w:t>
            </w:r>
          </w:p>
        </w:tc>
        <w:tc>
          <w:tcPr>
            <w:tcW w:w="283" w:type="pct"/>
            <w:tcBorders>
              <w:top w:val="nil"/>
              <w:left w:val="single" w:sz="4" w:space="0" w:color="404040"/>
              <w:bottom w:val="nil"/>
              <w:right w:val="nil"/>
            </w:tcBorders>
            <w:shd w:val="clear" w:color="auto" w:fill="auto"/>
            <w:vAlign w:val="center"/>
          </w:tcPr>
          <w:p w14:paraId="091BD1AC" w14:textId="652D702A" w:rsidR="00A96939" w:rsidRPr="00187FDC" w:rsidRDefault="00A96939" w:rsidP="00A96939">
            <w:pPr>
              <w:jc w:val="right"/>
              <w:rPr>
                <w:sz w:val="18"/>
                <w:szCs w:val="18"/>
              </w:rPr>
            </w:pPr>
            <w:r>
              <w:rPr>
                <w:sz w:val="18"/>
                <w:szCs w:val="18"/>
              </w:rPr>
              <w:t>12</w:t>
            </w:r>
          </w:p>
        </w:tc>
        <w:tc>
          <w:tcPr>
            <w:tcW w:w="682" w:type="pct"/>
            <w:tcBorders>
              <w:top w:val="nil"/>
              <w:left w:val="nil"/>
              <w:bottom w:val="nil"/>
              <w:right w:val="single" w:sz="4" w:space="0" w:color="404040"/>
            </w:tcBorders>
            <w:shd w:val="clear" w:color="auto" w:fill="auto"/>
            <w:vAlign w:val="center"/>
          </w:tcPr>
          <w:p w14:paraId="091BD1AD" w14:textId="77777777" w:rsidR="00A96939" w:rsidRPr="00187FDC" w:rsidRDefault="00A96939" w:rsidP="00A96939">
            <w:pPr>
              <w:jc w:val="left"/>
              <w:rPr>
                <w:sz w:val="18"/>
                <w:szCs w:val="18"/>
              </w:rPr>
            </w:pPr>
            <w:r w:rsidRPr="00187FDC">
              <w:rPr>
                <w:sz w:val="18"/>
                <w:szCs w:val="18"/>
              </w:rPr>
              <w:t>Por arriba</w:t>
            </w:r>
          </w:p>
        </w:tc>
      </w:tr>
      <w:tr w:rsidR="00A96939" w:rsidRPr="00187FDC" w14:paraId="091BD1B5" w14:textId="77777777" w:rsidTr="00A9693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75FA5909" w:rsidR="00A96939" w:rsidRPr="00187FDC" w:rsidRDefault="00232991" w:rsidP="00232991">
            <w:pPr>
              <w:spacing w:before="20"/>
              <w:ind w:left="55"/>
              <w:jc w:val="left"/>
              <w:rPr>
                <w:sz w:val="18"/>
                <w:szCs w:val="18"/>
                <w:lang w:val="es-MX"/>
              </w:rPr>
            </w:pPr>
            <w:r>
              <w:rPr>
                <w:sz w:val="18"/>
                <w:szCs w:val="18"/>
                <w:lang w:val="es-MX"/>
              </w:rPr>
              <w:t xml:space="preserve">e)  </w:t>
            </w:r>
            <w:r w:rsidR="00A96939"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15B25F5D" w:rsidR="00A96939" w:rsidRPr="00187FDC" w:rsidRDefault="00A96939" w:rsidP="00A96939">
            <w:pPr>
              <w:tabs>
                <w:tab w:val="decimal" w:pos="365"/>
              </w:tabs>
              <w:jc w:val="left"/>
              <w:rPr>
                <w:bCs/>
                <w:sz w:val="18"/>
                <w:szCs w:val="18"/>
                <w:lang w:val="es-MX" w:eastAsia="es-MX"/>
              </w:rPr>
            </w:pPr>
            <w:r>
              <w:rPr>
                <w:color w:val="000000"/>
                <w:sz w:val="18"/>
                <w:szCs w:val="18"/>
              </w:rPr>
              <w:t>62.8</w:t>
            </w:r>
          </w:p>
        </w:tc>
        <w:tc>
          <w:tcPr>
            <w:tcW w:w="505" w:type="pct"/>
            <w:tcBorders>
              <w:top w:val="nil"/>
              <w:left w:val="single" w:sz="4" w:space="0" w:color="404040"/>
              <w:bottom w:val="single" w:sz="4" w:space="0" w:color="404040"/>
              <w:right w:val="single" w:sz="4" w:space="0" w:color="404040"/>
            </w:tcBorders>
            <w:vAlign w:val="center"/>
          </w:tcPr>
          <w:p w14:paraId="091BD1B1" w14:textId="00D83905" w:rsidR="00A96939" w:rsidRPr="00187FDC" w:rsidRDefault="00A96939" w:rsidP="00A96939">
            <w:pPr>
              <w:tabs>
                <w:tab w:val="decimal" w:pos="362"/>
              </w:tabs>
              <w:jc w:val="left"/>
              <w:rPr>
                <w:sz w:val="18"/>
                <w:szCs w:val="18"/>
              </w:rPr>
            </w:pPr>
            <w:r>
              <w:rPr>
                <w:color w:val="000000"/>
                <w:sz w:val="18"/>
                <w:szCs w:val="18"/>
              </w:rPr>
              <w:t>-4.3</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3DC1BB21" w:rsidR="00A96939" w:rsidRPr="00187FDC" w:rsidRDefault="00A96939" w:rsidP="00A96939">
            <w:pPr>
              <w:tabs>
                <w:tab w:val="decimal" w:pos="351"/>
              </w:tabs>
              <w:jc w:val="left"/>
              <w:rPr>
                <w:bCs/>
                <w:sz w:val="18"/>
                <w:szCs w:val="18"/>
              </w:rPr>
            </w:pPr>
            <w:r>
              <w:rPr>
                <w:color w:val="000000"/>
                <w:sz w:val="18"/>
                <w:szCs w:val="18"/>
              </w:rPr>
              <w:t>-4.4</w:t>
            </w:r>
          </w:p>
        </w:tc>
        <w:tc>
          <w:tcPr>
            <w:tcW w:w="283" w:type="pct"/>
            <w:tcBorders>
              <w:top w:val="nil"/>
              <w:left w:val="single" w:sz="4" w:space="0" w:color="404040"/>
              <w:bottom w:val="single" w:sz="4" w:space="0" w:color="404040"/>
              <w:right w:val="nil"/>
            </w:tcBorders>
            <w:shd w:val="clear" w:color="auto" w:fill="auto"/>
            <w:vAlign w:val="center"/>
          </w:tcPr>
          <w:p w14:paraId="091BD1B3" w14:textId="594C7ECC" w:rsidR="00A96939" w:rsidRPr="00187FDC" w:rsidRDefault="00A96939" w:rsidP="00A96939">
            <w:pPr>
              <w:jc w:val="right"/>
              <w:rPr>
                <w:sz w:val="18"/>
                <w:szCs w:val="18"/>
              </w:rPr>
            </w:pPr>
            <w:r w:rsidRPr="00187FDC">
              <w:rPr>
                <w:sz w:val="18"/>
                <w:szCs w:val="18"/>
              </w:rPr>
              <w:t>6</w:t>
            </w:r>
            <w:r>
              <w:rPr>
                <w:sz w:val="18"/>
                <w:szCs w:val="18"/>
              </w:rPr>
              <w:t>5</w:t>
            </w:r>
          </w:p>
        </w:tc>
        <w:tc>
          <w:tcPr>
            <w:tcW w:w="682" w:type="pct"/>
            <w:tcBorders>
              <w:top w:val="nil"/>
              <w:left w:val="nil"/>
              <w:bottom w:val="single" w:sz="4" w:space="0" w:color="404040"/>
              <w:right w:val="single" w:sz="4" w:space="0" w:color="404040"/>
            </w:tcBorders>
            <w:shd w:val="clear" w:color="auto" w:fill="auto"/>
            <w:vAlign w:val="center"/>
          </w:tcPr>
          <w:p w14:paraId="091BD1B4" w14:textId="77777777" w:rsidR="00A96939" w:rsidRPr="00187FDC" w:rsidRDefault="00A96939" w:rsidP="00A96939">
            <w:pPr>
              <w:jc w:val="left"/>
              <w:rPr>
                <w:sz w:val="18"/>
                <w:szCs w:val="18"/>
              </w:rPr>
            </w:pPr>
            <w:r w:rsidRPr="00187FDC">
              <w:rPr>
                <w:sz w:val="18"/>
                <w:szCs w:val="18"/>
              </w:rPr>
              <w:t>Por arriba</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77777777"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091BD1B9" w14:textId="4B560553"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w:t>
      </w:r>
      <w:r w:rsidR="00F32206">
        <w:t>e</w:t>
      </w:r>
      <w:r w:rsidRPr="00773FF2">
        <w:t xml:space="preserve">l Indicador de Confianza Empresarial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0E36A6">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0E36A6">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72FAE7F0" w:rsidR="00675DC2" w:rsidRPr="00443B05" w:rsidRDefault="000E36A6" w:rsidP="00F84DB2">
            <w:pPr>
              <w:pStyle w:val="p0"/>
              <w:keepNext/>
              <w:spacing w:before="20"/>
              <w:jc w:val="center"/>
              <w:rPr>
                <w:rFonts w:ascii="Arial" w:hAnsi="Arial"/>
                <w:color w:val="auto"/>
              </w:rPr>
            </w:pPr>
            <w:r>
              <w:rPr>
                <w:noProof/>
                <w:lang w:val="es-MX" w:eastAsia="es-MX"/>
              </w:rPr>
              <w:drawing>
                <wp:inline distT="0" distB="0" distL="0" distR="0" wp14:anchorId="1EA0E04B" wp14:editId="5213CE22">
                  <wp:extent cx="3132808" cy="2016000"/>
                  <wp:effectExtent l="0" t="0" r="0" b="381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2778C34A" w:rsidR="00675DC2" w:rsidRPr="00443B05" w:rsidRDefault="000E36A6" w:rsidP="00F84DB2">
            <w:pPr>
              <w:pStyle w:val="p0"/>
              <w:keepNext/>
              <w:spacing w:before="20"/>
              <w:jc w:val="center"/>
              <w:rPr>
                <w:rFonts w:ascii="Arial" w:hAnsi="Arial"/>
                <w:color w:val="auto"/>
              </w:rPr>
            </w:pPr>
            <w:r>
              <w:rPr>
                <w:noProof/>
                <w:lang w:val="es-MX" w:eastAsia="es-MX"/>
              </w:rPr>
              <w:drawing>
                <wp:inline distT="0" distB="0" distL="0" distR="0" wp14:anchorId="5EE8AA33" wp14:editId="4B59AD3B">
                  <wp:extent cx="3132000" cy="2016000"/>
                  <wp:effectExtent l="0" t="0" r="0" b="3810"/>
                  <wp:docPr id="12" name="Gráfico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0E36A6">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0E36A6">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4D99F47B" w:rsidR="00675DC2" w:rsidRPr="00443B05" w:rsidRDefault="000E36A6" w:rsidP="00F84DB2">
            <w:pPr>
              <w:pStyle w:val="p0"/>
              <w:keepNext/>
              <w:spacing w:before="20"/>
              <w:jc w:val="center"/>
              <w:rPr>
                <w:rFonts w:ascii="Arial" w:hAnsi="Arial"/>
                <w:noProof/>
                <w:color w:val="auto"/>
                <w:lang w:val="es-MX" w:eastAsia="es-MX"/>
              </w:rPr>
            </w:pPr>
            <w:r>
              <w:rPr>
                <w:noProof/>
                <w:lang w:val="es-MX" w:eastAsia="es-MX"/>
              </w:rPr>
              <w:drawing>
                <wp:inline distT="0" distB="0" distL="0" distR="0" wp14:anchorId="264503E7" wp14:editId="7EDC49EA">
                  <wp:extent cx="3132000" cy="2016000"/>
                  <wp:effectExtent l="0" t="0" r="0" b="3810"/>
                  <wp:docPr id="17" name="Gráfico 1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541C93D3" w:rsidR="00675DC2" w:rsidRPr="00443B05" w:rsidRDefault="000E36A6" w:rsidP="00F84DB2">
            <w:pPr>
              <w:pStyle w:val="p0"/>
              <w:keepNext/>
              <w:spacing w:before="20"/>
              <w:jc w:val="center"/>
              <w:rPr>
                <w:rFonts w:ascii="Arial" w:hAnsi="Arial"/>
                <w:color w:val="auto"/>
              </w:rPr>
            </w:pPr>
            <w:r>
              <w:rPr>
                <w:noProof/>
                <w:lang w:val="es-MX" w:eastAsia="es-MX"/>
              </w:rPr>
              <w:drawing>
                <wp:inline distT="0" distB="0" distL="0" distR="0" wp14:anchorId="675FED20" wp14:editId="676BD6A2">
                  <wp:extent cx="3132000" cy="2016000"/>
                  <wp:effectExtent l="0" t="0" r="0" b="3810"/>
                  <wp:docPr id="18" name="Gráfico 1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0E36A6">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0E36A6">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7D48C3CB" w:rsidR="00675DC2" w:rsidRPr="00443B05" w:rsidRDefault="000E36A6" w:rsidP="00F84DB2">
            <w:pPr>
              <w:pStyle w:val="p0"/>
              <w:keepNext/>
              <w:spacing w:before="20"/>
              <w:jc w:val="center"/>
              <w:rPr>
                <w:rFonts w:ascii="Arial" w:hAnsi="Arial"/>
                <w:color w:val="auto"/>
              </w:rPr>
            </w:pPr>
            <w:r>
              <w:rPr>
                <w:noProof/>
                <w:lang w:val="es-MX" w:eastAsia="es-MX"/>
              </w:rPr>
              <w:drawing>
                <wp:inline distT="0" distB="0" distL="0" distR="0" wp14:anchorId="6B8C3D1A" wp14:editId="20BF2EB8">
                  <wp:extent cx="3132000" cy="2016000"/>
                  <wp:effectExtent l="0" t="0" r="0" b="3810"/>
                  <wp:docPr id="21" name="Gráfico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1C20D1F0" w:rsidR="00675DC2" w:rsidRPr="00443B05" w:rsidRDefault="000E36A6" w:rsidP="00F84DB2">
            <w:pPr>
              <w:pStyle w:val="p0"/>
              <w:keepNext/>
              <w:spacing w:before="20"/>
              <w:jc w:val="center"/>
              <w:rPr>
                <w:rFonts w:ascii="Arial" w:hAnsi="Arial"/>
                <w:color w:val="auto"/>
              </w:rPr>
            </w:pPr>
            <w:r>
              <w:rPr>
                <w:noProof/>
                <w:lang w:val="es-MX" w:eastAsia="es-MX"/>
              </w:rPr>
              <w:drawing>
                <wp:inline distT="0" distB="0" distL="0" distR="0" wp14:anchorId="3222A082" wp14:editId="3CF67E07">
                  <wp:extent cx="3132000" cy="2016000"/>
                  <wp:effectExtent l="0" t="0" r="0" b="3810"/>
                  <wp:docPr id="22" name="Gráfico 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443B05" w14:paraId="091BD1D0" w14:textId="77777777" w:rsidTr="000E36A6">
        <w:trPr>
          <w:jc w:val="center"/>
        </w:trPr>
        <w:tc>
          <w:tcPr>
            <w:tcW w:w="10248" w:type="dxa"/>
            <w:gridSpan w:val="2"/>
            <w:tcBorders>
              <w:top w:val="single" w:sz="4" w:space="0" w:color="auto"/>
              <w:left w:val="nil"/>
              <w:bottom w:val="nil"/>
              <w:right w:val="nil"/>
            </w:tcBorders>
            <w:shd w:val="clear" w:color="auto" w:fill="auto"/>
          </w:tcPr>
          <w:p w14:paraId="091BD1CF" w14:textId="77777777" w:rsidR="00675DC2" w:rsidRPr="00443B05" w:rsidRDefault="00675DC2" w:rsidP="00F84DB2">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Pr>
                <w:rFonts w:ascii="Arial" w:hAnsi="Arial"/>
                <w:color w:val="auto"/>
                <w:sz w:val="14"/>
                <w:szCs w:val="14"/>
                <w:lang w:val="es-MX"/>
              </w:rPr>
              <w:tab/>
            </w:r>
            <w:r w:rsidRPr="00443B05">
              <w:rPr>
                <w:rFonts w:ascii="Arial" w:hAnsi="Arial"/>
                <w:color w:val="auto"/>
                <w:sz w:val="14"/>
                <w:szCs w:val="14"/>
                <w:lang w:val="es-MX"/>
              </w:rPr>
              <w:t>INEGI.</w:t>
            </w:r>
          </w:p>
        </w:tc>
      </w:tr>
    </w:tbl>
    <w:p w14:paraId="091BD1D1" w14:textId="77777777" w:rsidR="00675DC2" w:rsidRDefault="00675DC2">
      <w:pPr>
        <w:jc w:val="left"/>
        <w:rPr>
          <w:b/>
          <w:i/>
          <w:szCs w:val="22"/>
        </w:rPr>
      </w:pPr>
    </w:p>
    <w:p w14:paraId="091BD1D2" w14:textId="77777777"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091BD1D3" w14:textId="1561B253" w:rsidR="00675DC2" w:rsidRPr="00651DFE" w:rsidRDefault="00675DC2" w:rsidP="00675DC2">
      <w:pPr>
        <w:pStyle w:val="Prrafodelista"/>
        <w:keepLines/>
        <w:widowControl w:val="0"/>
        <w:spacing w:before="360" w:after="60"/>
        <w:ind w:left="0"/>
      </w:pPr>
      <w:r>
        <w:t xml:space="preserve">En </w:t>
      </w:r>
      <w:r w:rsidR="00983919">
        <w:t>mayo</w:t>
      </w:r>
      <w:r>
        <w:t xml:space="preserve"> de 2022,</w:t>
      </w:r>
      <w:r w:rsidRPr="00651DFE">
        <w:t xml:space="preserve"> el Indicador Global de Opinión Empresarial de Confianza (IGOEC) </w:t>
      </w:r>
      <w:r>
        <w:t>registró</w:t>
      </w:r>
      <w:r w:rsidRPr="00651DFE">
        <w:t xml:space="preserve"> un nivel de </w:t>
      </w:r>
      <w:r w:rsidRPr="00D122DE">
        <w:t>5</w:t>
      </w:r>
      <w:r w:rsidR="00983919">
        <w:t>3</w:t>
      </w:r>
      <w:r>
        <w:t xml:space="preserve"> </w:t>
      </w:r>
      <w:r w:rsidRPr="00651DFE">
        <w:t>puntos con cifras originales</w:t>
      </w:r>
      <w:r>
        <w:t>,</w:t>
      </w:r>
      <w:r w:rsidRPr="00651DFE">
        <w:t xml:space="preserve"> un</w:t>
      </w:r>
      <w:r>
        <w:t xml:space="preserve"> </w:t>
      </w:r>
      <w:r w:rsidR="00D17425">
        <w:t>a</w:t>
      </w:r>
      <w:r w:rsidR="00E02DF6">
        <w:t xml:space="preserve">umento </w:t>
      </w:r>
      <w:r>
        <w:t>d</w:t>
      </w:r>
      <w:r w:rsidRPr="00651DFE">
        <w:t xml:space="preserve">e </w:t>
      </w:r>
      <w:r w:rsidR="00983919">
        <w:t>3.5</w:t>
      </w:r>
      <w:r>
        <w:t xml:space="preserve"> puntos con relación</w:t>
      </w:r>
      <w:r w:rsidRPr="00651DFE">
        <w:t xml:space="preserve"> al </w:t>
      </w:r>
      <w:r>
        <w:t>de</w:t>
      </w:r>
      <w:r w:rsidR="000738E1">
        <w:t xml:space="preserve"> </w:t>
      </w:r>
      <w:r w:rsidR="00983919">
        <w:t>mayo</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407A81A4" w:rsidR="00675DC2" w:rsidRPr="004C4E00" w:rsidRDefault="00983919" w:rsidP="00675DC2">
      <w:pPr>
        <w:jc w:val="center"/>
        <w:rPr>
          <w:b/>
          <w:smallCaps/>
          <w:sz w:val="22"/>
          <w:highlight w:val="yellow"/>
        </w:rPr>
      </w:pPr>
      <w:r>
        <w:rPr>
          <w:noProof/>
          <w:lang w:val="es-MX" w:eastAsia="es-MX"/>
        </w:rPr>
        <w:drawing>
          <wp:inline distT="0" distB="0" distL="0" distR="0" wp14:anchorId="36CC574E" wp14:editId="63501F14">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77777777"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3"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039261FA" w:rsidR="00EF19D6" w:rsidRPr="00443B05" w:rsidRDefault="00983919" w:rsidP="00C12C89">
            <w:pPr>
              <w:keepNext/>
              <w:keepLines/>
              <w:widowControl w:val="0"/>
              <w:spacing w:before="20" w:after="20"/>
              <w:jc w:val="center"/>
              <w:rPr>
                <w:sz w:val="18"/>
                <w:szCs w:val="18"/>
              </w:rPr>
            </w:pPr>
            <w:r>
              <w:rPr>
                <w:sz w:val="18"/>
                <w:szCs w:val="18"/>
              </w:rPr>
              <w:t>Mayo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DA68E8" w:rsidRPr="007B6478" w14:paraId="091BD1E8" w14:textId="77777777" w:rsidTr="00DA68E8">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DA68E8" w:rsidRPr="002443AC" w:rsidRDefault="00DA68E8" w:rsidP="00DA68E8">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299494B2" w:rsidR="00DA68E8" w:rsidRPr="00BD05D9" w:rsidRDefault="00DA68E8" w:rsidP="00983919">
            <w:pPr>
              <w:keepNext/>
              <w:keepLines/>
              <w:tabs>
                <w:tab w:val="decimal" w:pos="567"/>
              </w:tabs>
              <w:jc w:val="left"/>
              <w:rPr>
                <w:b/>
                <w:bCs/>
                <w:color w:val="000000"/>
                <w:sz w:val="18"/>
                <w:szCs w:val="18"/>
              </w:rPr>
            </w:pPr>
            <w:r>
              <w:rPr>
                <w:b/>
                <w:bCs/>
                <w:color w:val="000000"/>
                <w:sz w:val="18"/>
                <w:szCs w:val="18"/>
              </w:rPr>
              <w:t>4</w:t>
            </w:r>
            <w:r w:rsidR="00983919">
              <w:rPr>
                <w:b/>
                <w:bCs/>
                <w:color w:val="000000"/>
                <w:sz w:val="18"/>
                <w:szCs w:val="18"/>
              </w:rPr>
              <w:t>9.5</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23802D81" w:rsidR="00DA68E8" w:rsidRPr="00BD05D9" w:rsidRDefault="00DA68E8" w:rsidP="00983919">
            <w:pPr>
              <w:keepNext/>
              <w:keepLines/>
              <w:tabs>
                <w:tab w:val="decimal" w:pos="539"/>
              </w:tabs>
              <w:jc w:val="left"/>
              <w:rPr>
                <w:b/>
                <w:bCs/>
                <w:color w:val="000000"/>
                <w:sz w:val="18"/>
                <w:szCs w:val="18"/>
              </w:rPr>
            </w:pPr>
            <w:r>
              <w:rPr>
                <w:b/>
                <w:bCs/>
                <w:color w:val="000000"/>
                <w:sz w:val="18"/>
                <w:szCs w:val="18"/>
              </w:rPr>
              <w:t>5</w:t>
            </w:r>
            <w:r w:rsidR="00983919">
              <w:rPr>
                <w:b/>
                <w:bCs/>
                <w:color w:val="000000"/>
                <w:sz w:val="18"/>
                <w:szCs w:val="18"/>
              </w:rPr>
              <w:t>3.0</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4D2A7CDC" w:rsidR="00DA68E8" w:rsidRPr="00BD05D9" w:rsidRDefault="00983919" w:rsidP="00DA68E8">
            <w:pPr>
              <w:keepNext/>
              <w:keepLines/>
              <w:tabs>
                <w:tab w:val="decimal" w:pos="625"/>
              </w:tabs>
              <w:jc w:val="left"/>
              <w:rPr>
                <w:b/>
                <w:bCs/>
                <w:color w:val="000000"/>
                <w:sz w:val="18"/>
                <w:szCs w:val="18"/>
              </w:rPr>
            </w:pPr>
            <w:r>
              <w:rPr>
                <w:b/>
                <w:bCs/>
                <w:color w:val="000000"/>
                <w:sz w:val="18"/>
                <w:szCs w:val="18"/>
              </w:rPr>
              <w:t>3.5</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983919" w:rsidRPr="00C413B3" w14:paraId="091BD1F2" w14:textId="77777777" w:rsidTr="0098391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77777777" w:rsidR="00983919" w:rsidRPr="00443B05" w:rsidRDefault="00983919" w:rsidP="00983919">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091BD1EF" w14:textId="0E8C9263" w:rsidR="00983919" w:rsidRPr="00BD05D9" w:rsidRDefault="00983919" w:rsidP="00983919">
            <w:pPr>
              <w:keepNext/>
              <w:keepLines/>
              <w:tabs>
                <w:tab w:val="decimal" w:pos="567"/>
              </w:tabs>
              <w:jc w:val="left"/>
              <w:rPr>
                <w:b/>
                <w:bCs/>
                <w:sz w:val="18"/>
                <w:szCs w:val="18"/>
              </w:rPr>
            </w:pPr>
            <w:r>
              <w:rPr>
                <w:b/>
                <w:bCs/>
                <w:color w:val="000000"/>
                <w:sz w:val="18"/>
                <w:szCs w:val="18"/>
              </w:rPr>
              <w:t>49.8</w:t>
            </w:r>
          </w:p>
        </w:tc>
        <w:tc>
          <w:tcPr>
            <w:tcW w:w="1146" w:type="dxa"/>
            <w:tcBorders>
              <w:top w:val="single" w:sz="6" w:space="0" w:color="404040"/>
              <w:right w:val="single" w:sz="6" w:space="0" w:color="404040"/>
            </w:tcBorders>
            <w:shd w:val="clear" w:color="auto" w:fill="auto"/>
            <w:vAlign w:val="center"/>
          </w:tcPr>
          <w:p w14:paraId="091BD1F0" w14:textId="2ACE5C8C" w:rsidR="00983919" w:rsidRPr="00BD05D9" w:rsidRDefault="00983919" w:rsidP="00983919">
            <w:pPr>
              <w:keepNext/>
              <w:keepLines/>
              <w:tabs>
                <w:tab w:val="decimal" w:pos="539"/>
              </w:tabs>
              <w:jc w:val="left"/>
              <w:rPr>
                <w:b/>
                <w:bCs/>
                <w:sz w:val="18"/>
                <w:szCs w:val="18"/>
              </w:rPr>
            </w:pPr>
            <w:r>
              <w:rPr>
                <w:b/>
                <w:bCs/>
                <w:color w:val="000000"/>
                <w:sz w:val="18"/>
                <w:szCs w:val="18"/>
              </w:rPr>
              <w:t>52.0</w:t>
            </w:r>
          </w:p>
        </w:tc>
        <w:tc>
          <w:tcPr>
            <w:tcW w:w="1147" w:type="dxa"/>
            <w:tcBorders>
              <w:top w:val="single" w:sz="6" w:space="0" w:color="404040"/>
              <w:right w:val="single" w:sz="6" w:space="0" w:color="404040"/>
            </w:tcBorders>
            <w:shd w:val="clear" w:color="auto" w:fill="auto"/>
            <w:vAlign w:val="center"/>
          </w:tcPr>
          <w:p w14:paraId="091BD1F1" w14:textId="11BCF42A" w:rsidR="00983919" w:rsidRPr="00BD05D9" w:rsidRDefault="00983919" w:rsidP="00983919">
            <w:pPr>
              <w:keepNext/>
              <w:keepLines/>
              <w:tabs>
                <w:tab w:val="decimal" w:pos="625"/>
              </w:tabs>
              <w:jc w:val="left"/>
              <w:rPr>
                <w:b/>
                <w:bCs/>
                <w:sz w:val="18"/>
                <w:szCs w:val="18"/>
              </w:rPr>
            </w:pPr>
            <w:r>
              <w:rPr>
                <w:b/>
                <w:bCs/>
                <w:color w:val="000000"/>
                <w:sz w:val="18"/>
                <w:szCs w:val="18"/>
              </w:rPr>
              <w:t>2.2</w:t>
            </w:r>
          </w:p>
        </w:tc>
      </w:tr>
      <w:tr w:rsidR="00983919" w:rsidRPr="00C413B3" w14:paraId="091BD1F7"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983919" w:rsidRPr="00443B05" w:rsidRDefault="00983919" w:rsidP="00983919">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3EA15CAE" w:rsidR="00983919" w:rsidRPr="00BD05D9" w:rsidRDefault="00983919" w:rsidP="00983919">
            <w:pPr>
              <w:tabs>
                <w:tab w:val="decimal" w:pos="567"/>
              </w:tabs>
              <w:jc w:val="left"/>
              <w:rPr>
                <w:bCs/>
                <w:sz w:val="18"/>
                <w:szCs w:val="18"/>
              </w:rPr>
            </w:pPr>
            <w:r>
              <w:rPr>
                <w:color w:val="000000"/>
                <w:sz w:val="18"/>
                <w:szCs w:val="18"/>
              </w:rPr>
              <w:t>34.7</w:t>
            </w:r>
          </w:p>
        </w:tc>
        <w:tc>
          <w:tcPr>
            <w:tcW w:w="1146" w:type="dxa"/>
            <w:tcBorders>
              <w:right w:val="single" w:sz="6" w:space="0" w:color="404040"/>
            </w:tcBorders>
            <w:shd w:val="clear" w:color="auto" w:fill="auto"/>
            <w:vAlign w:val="center"/>
          </w:tcPr>
          <w:p w14:paraId="091BD1F5" w14:textId="32D8640F" w:rsidR="00983919" w:rsidRPr="00BD05D9" w:rsidRDefault="00983919" w:rsidP="00983919">
            <w:pPr>
              <w:tabs>
                <w:tab w:val="decimal" w:pos="539"/>
              </w:tabs>
              <w:jc w:val="left"/>
              <w:rPr>
                <w:bCs/>
                <w:sz w:val="18"/>
                <w:szCs w:val="18"/>
              </w:rPr>
            </w:pPr>
            <w:r>
              <w:rPr>
                <w:color w:val="000000"/>
                <w:sz w:val="18"/>
                <w:szCs w:val="18"/>
              </w:rPr>
              <w:t>43.4</w:t>
            </w:r>
          </w:p>
        </w:tc>
        <w:tc>
          <w:tcPr>
            <w:tcW w:w="1147" w:type="dxa"/>
            <w:tcBorders>
              <w:right w:val="single" w:sz="6" w:space="0" w:color="404040"/>
            </w:tcBorders>
            <w:shd w:val="clear" w:color="auto" w:fill="auto"/>
            <w:vAlign w:val="center"/>
          </w:tcPr>
          <w:p w14:paraId="091BD1F6" w14:textId="72C8D24F" w:rsidR="00983919" w:rsidRPr="00BD05D9" w:rsidRDefault="00983919" w:rsidP="00983919">
            <w:pPr>
              <w:tabs>
                <w:tab w:val="decimal" w:pos="625"/>
              </w:tabs>
              <w:jc w:val="left"/>
              <w:rPr>
                <w:sz w:val="18"/>
                <w:szCs w:val="18"/>
              </w:rPr>
            </w:pPr>
            <w:r>
              <w:rPr>
                <w:color w:val="000000"/>
                <w:sz w:val="18"/>
                <w:szCs w:val="18"/>
              </w:rPr>
              <w:t>8.7</w:t>
            </w:r>
          </w:p>
        </w:tc>
      </w:tr>
      <w:tr w:rsidR="00983919" w:rsidRPr="00C413B3" w14:paraId="091BD1FC"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983919" w:rsidRPr="00443B05" w:rsidRDefault="00983919" w:rsidP="0098391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30BC119B" w:rsidR="00983919" w:rsidRPr="00BD05D9" w:rsidRDefault="00983919" w:rsidP="00983919">
            <w:pPr>
              <w:tabs>
                <w:tab w:val="decimal" w:pos="567"/>
              </w:tabs>
              <w:jc w:val="left"/>
              <w:rPr>
                <w:bCs/>
                <w:sz w:val="18"/>
                <w:szCs w:val="18"/>
              </w:rPr>
            </w:pPr>
            <w:r>
              <w:rPr>
                <w:color w:val="000000"/>
                <w:sz w:val="18"/>
                <w:szCs w:val="18"/>
              </w:rPr>
              <w:t>46.4</w:t>
            </w:r>
          </w:p>
        </w:tc>
        <w:tc>
          <w:tcPr>
            <w:tcW w:w="1146" w:type="dxa"/>
            <w:tcBorders>
              <w:right w:val="single" w:sz="6" w:space="0" w:color="404040"/>
            </w:tcBorders>
            <w:shd w:val="clear" w:color="auto" w:fill="auto"/>
            <w:vAlign w:val="center"/>
          </w:tcPr>
          <w:p w14:paraId="091BD1FA" w14:textId="18FDF2C9" w:rsidR="00983919" w:rsidRPr="00BD05D9" w:rsidRDefault="00983919" w:rsidP="00983919">
            <w:pPr>
              <w:tabs>
                <w:tab w:val="decimal" w:pos="539"/>
              </w:tabs>
              <w:jc w:val="left"/>
              <w:rPr>
                <w:bCs/>
                <w:sz w:val="18"/>
                <w:szCs w:val="18"/>
              </w:rPr>
            </w:pPr>
            <w:r>
              <w:rPr>
                <w:color w:val="000000"/>
                <w:sz w:val="18"/>
                <w:szCs w:val="18"/>
              </w:rPr>
              <w:t>49.4</w:t>
            </w:r>
          </w:p>
        </w:tc>
        <w:tc>
          <w:tcPr>
            <w:tcW w:w="1147" w:type="dxa"/>
            <w:tcBorders>
              <w:right w:val="single" w:sz="6" w:space="0" w:color="404040"/>
            </w:tcBorders>
            <w:shd w:val="clear" w:color="auto" w:fill="auto"/>
            <w:vAlign w:val="center"/>
          </w:tcPr>
          <w:p w14:paraId="091BD1FB" w14:textId="025C5278" w:rsidR="00983919" w:rsidRPr="00BD05D9" w:rsidRDefault="00983919" w:rsidP="00983919">
            <w:pPr>
              <w:tabs>
                <w:tab w:val="decimal" w:pos="625"/>
              </w:tabs>
              <w:jc w:val="left"/>
              <w:rPr>
                <w:sz w:val="18"/>
                <w:szCs w:val="18"/>
              </w:rPr>
            </w:pPr>
            <w:r>
              <w:rPr>
                <w:color w:val="000000"/>
                <w:sz w:val="18"/>
                <w:szCs w:val="18"/>
              </w:rPr>
              <w:t>3.0</w:t>
            </w:r>
          </w:p>
        </w:tc>
      </w:tr>
      <w:tr w:rsidR="00983919" w:rsidRPr="00C413B3" w14:paraId="091BD201"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983919" w:rsidRPr="00443B05" w:rsidRDefault="00983919" w:rsidP="00983919">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362C8295" w:rsidR="00983919" w:rsidRPr="00BD05D9" w:rsidRDefault="00983919" w:rsidP="00983919">
            <w:pPr>
              <w:tabs>
                <w:tab w:val="decimal" w:pos="567"/>
              </w:tabs>
              <w:jc w:val="left"/>
              <w:rPr>
                <w:bCs/>
                <w:sz w:val="18"/>
                <w:szCs w:val="18"/>
              </w:rPr>
            </w:pPr>
            <w:r>
              <w:rPr>
                <w:color w:val="000000"/>
                <w:sz w:val="18"/>
                <w:szCs w:val="18"/>
              </w:rPr>
              <w:t>54.8</w:t>
            </w:r>
          </w:p>
        </w:tc>
        <w:tc>
          <w:tcPr>
            <w:tcW w:w="1146" w:type="dxa"/>
            <w:tcBorders>
              <w:right w:val="single" w:sz="6" w:space="0" w:color="404040"/>
            </w:tcBorders>
            <w:shd w:val="clear" w:color="auto" w:fill="auto"/>
            <w:vAlign w:val="center"/>
          </w:tcPr>
          <w:p w14:paraId="091BD1FF" w14:textId="115CF4BC" w:rsidR="00983919" w:rsidRPr="00BD05D9" w:rsidRDefault="00983919" w:rsidP="00983919">
            <w:pPr>
              <w:tabs>
                <w:tab w:val="decimal" w:pos="539"/>
              </w:tabs>
              <w:jc w:val="left"/>
              <w:rPr>
                <w:bCs/>
                <w:sz w:val="18"/>
                <w:szCs w:val="18"/>
              </w:rPr>
            </w:pPr>
            <w:r>
              <w:rPr>
                <w:color w:val="000000"/>
                <w:sz w:val="18"/>
                <w:szCs w:val="18"/>
              </w:rPr>
              <w:t>54.3</w:t>
            </w:r>
          </w:p>
        </w:tc>
        <w:tc>
          <w:tcPr>
            <w:tcW w:w="1147" w:type="dxa"/>
            <w:tcBorders>
              <w:right w:val="single" w:sz="6" w:space="0" w:color="404040"/>
            </w:tcBorders>
            <w:shd w:val="clear" w:color="auto" w:fill="auto"/>
            <w:vAlign w:val="center"/>
          </w:tcPr>
          <w:p w14:paraId="091BD200" w14:textId="5BA12D8B" w:rsidR="00983919" w:rsidRPr="00BD05D9" w:rsidRDefault="00983919" w:rsidP="00983919">
            <w:pPr>
              <w:tabs>
                <w:tab w:val="decimal" w:pos="625"/>
              </w:tabs>
              <w:jc w:val="left"/>
              <w:rPr>
                <w:sz w:val="18"/>
                <w:szCs w:val="18"/>
              </w:rPr>
            </w:pPr>
            <w:r>
              <w:rPr>
                <w:color w:val="000000"/>
                <w:sz w:val="18"/>
                <w:szCs w:val="18"/>
              </w:rPr>
              <w:t>-0.5</w:t>
            </w:r>
          </w:p>
        </w:tc>
      </w:tr>
      <w:tr w:rsidR="00983919" w:rsidRPr="00C413B3" w14:paraId="091BD206"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983919" w:rsidRPr="00443B05" w:rsidRDefault="00983919" w:rsidP="00983919">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7C141BB3" w:rsidR="00983919" w:rsidRPr="00BD05D9" w:rsidRDefault="00983919" w:rsidP="00983919">
            <w:pPr>
              <w:tabs>
                <w:tab w:val="decimal" w:pos="567"/>
              </w:tabs>
              <w:jc w:val="left"/>
              <w:rPr>
                <w:bCs/>
                <w:sz w:val="18"/>
                <w:szCs w:val="18"/>
              </w:rPr>
            </w:pPr>
            <w:r>
              <w:rPr>
                <w:color w:val="000000"/>
                <w:sz w:val="18"/>
                <w:szCs w:val="18"/>
              </w:rPr>
              <w:t>52.9</w:t>
            </w:r>
          </w:p>
        </w:tc>
        <w:tc>
          <w:tcPr>
            <w:tcW w:w="1146" w:type="dxa"/>
            <w:tcBorders>
              <w:right w:val="single" w:sz="6" w:space="0" w:color="404040"/>
            </w:tcBorders>
            <w:shd w:val="clear" w:color="auto" w:fill="auto"/>
            <w:vAlign w:val="center"/>
          </w:tcPr>
          <w:p w14:paraId="091BD204" w14:textId="4A134921" w:rsidR="00983919" w:rsidRPr="00BD05D9" w:rsidRDefault="00983919" w:rsidP="00983919">
            <w:pPr>
              <w:tabs>
                <w:tab w:val="decimal" w:pos="539"/>
              </w:tabs>
              <w:jc w:val="left"/>
              <w:rPr>
                <w:bCs/>
                <w:sz w:val="18"/>
                <w:szCs w:val="18"/>
              </w:rPr>
            </w:pPr>
            <w:r>
              <w:rPr>
                <w:color w:val="000000"/>
                <w:sz w:val="18"/>
                <w:szCs w:val="18"/>
              </w:rPr>
              <w:t>54.3</w:t>
            </w:r>
          </w:p>
        </w:tc>
        <w:tc>
          <w:tcPr>
            <w:tcW w:w="1147" w:type="dxa"/>
            <w:tcBorders>
              <w:right w:val="single" w:sz="6" w:space="0" w:color="404040"/>
            </w:tcBorders>
            <w:shd w:val="clear" w:color="auto" w:fill="auto"/>
            <w:vAlign w:val="center"/>
          </w:tcPr>
          <w:p w14:paraId="091BD205" w14:textId="72727F50" w:rsidR="00983919" w:rsidRPr="00BD05D9" w:rsidRDefault="00983919" w:rsidP="00983919">
            <w:pPr>
              <w:tabs>
                <w:tab w:val="decimal" w:pos="625"/>
              </w:tabs>
              <w:jc w:val="left"/>
              <w:rPr>
                <w:sz w:val="18"/>
                <w:szCs w:val="18"/>
              </w:rPr>
            </w:pPr>
            <w:r>
              <w:rPr>
                <w:color w:val="000000"/>
                <w:sz w:val="18"/>
                <w:szCs w:val="18"/>
              </w:rPr>
              <w:t>1.4</w:t>
            </w:r>
          </w:p>
        </w:tc>
      </w:tr>
      <w:tr w:rsidR="00983919" w:rsidRPr="00C413B3" w14:paraId="091BD20B" w14:textId="77777777" w:rsidTr="0098391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983919" w:rsidRPr="00443B05" w:rsidRDefault="00983919" w:rsidP="0098391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4C9B4B73" w:rsidR="00983919" w:rsidRPr="00BD05D9" w:rsidRDefault="00983919" w:rsidP="00983919">
            <w:pPr>
              <w:tabs>
                <w:tab w:val="decimal" w:pos="567"/>
              </w:tabs>
              <w:jc w:val="left"/>
              <w:rPr>
                <w:bCs/>
                <w:sz w:val="18"/>
                <w:szCs w:val="18"/>
              </w:rPr>
            </w:pPr>
            <w:r>
              <w:rPr>
                <w:color w:val="000000"/>
                <w:sz w:val="18"/>
                <w:szCs w:val="18"/>
              </w:rPr>
              <w:t>60.1</w:t>
            </w:r>
          </w:p>
        </w:tc>
        <w:tc>
          <w:tcPr>
            <w:tcW w:w="1146" w:type="dxa"/>
            <w:tcBorders>
              <w:bottom w:val="single" w:sz="6" w:space="0" w:color="404040"/>
              <w:right w:val="single" w:sz="6" w:space="0" w:color="404040"/>
            </w:tcBorders>
            <w:shd w:val="clear" w:color="auto" w:fill="auto"/>
            <w:vAlign w:val="center"/>
          </w:tcPr>
          <w:p w14:paraId="091BD209" w14:textId="2C2132B8" w:rsidR="00983919" w:rsidRPr="00BD05D9" w:rsidRDefault="00983919" w:rsidP="00983919">
            <w:pPr>
              <w:tabs>
                <w:tab w:val="decimal" w:pos="539"/>
              </w:tabs>
              <w:jc w:val="left"/>
              <w:rPr>
                <w:bCs/>
                <w:sz w:val="18"/>
                <w:szCs w:val="18"/>
              </w:rPr>
            </w:pPr>
            <w:r>
              <w:rPr>
                <w:color w:val="000000"/>
                <w:sz w:val="18"/>
                <w:szCs w:val="18"/>
              </w:rPr>
              <w:t>58.5</w:t>
            </w:r>
          </w:p>
        </w:tc>
        <w:tc>
          <w:tcPr>
            <w:tcW w:w="1147" w:type="dxa"/>
            <w:tcBorders>
              <w:bottom w:val="single" w:sz="6" w:space="0" w:color="404040"/>
              <w:right w:val="single" w:sz="6" w:space="0" w:color="404040"/>
            </w:tcBorders>
            <w:shd w:val="clear" w:color="auto" w:fill="auto"/>
            <w:vAlign w:val="center"/>
          </w:tcPr>
          <w:p w14:paraId="091BD20A" w14:textId="6EC74A05" w:rsidR="00983919" w:rsidRPr="00BD05D9" w:rsidRDefault="00983919" w:rsidP="00983919">
            <w:pPr>
              <w:tabs>
                <w:tab w:val="decimal" w:pos="625"/>
              </w:tabs>
              <w:jc w:val="left"/>
              <w:rPr>
                <w:sz w:val="18"/>
                <w:szCs w:val="18"/>
              </w:rPr>
            </w:pPr>
            <w:r>
              <w:rPr>
                <w:color w:val="000000"/>
                <w:sz w:val="18"/>
                <w:szCs w:val="18"/>
              </w:rPr>
              <w:t>-1.7</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983919" w:rsidRPr="00C413B3" w14:paraId="091BD215" w14:textId="77777777" w:rsidTr="0098391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77777777" w:rsidR="00983919" w:rsidRPr="00AB63CF" w:rsidRDefault="00983919" w:rsidP="0098391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091BD212" w14:textId="40740F7F" w:rsidR="00983919" w:rsidRPr="00BD05D9" w:rsidRDefault="00983919" w:rsidP="00983919">
            <w:pPr>
              <w:tabs>
                <w:tab w:val="decimal" w:pos="567"/>
              </w:tabs>
              <w:jc w:val="left"/>
              <w:rPr>
                <w:b/>
                <w:bCs/>
                <w:sz w:val="18"/>
                <w:szCs w:val="18"/>
                <w:lang w:val="es-MX" w:eastAsia="es-MX"/>
              </w:rPr>
            </w:pPr>
            <w:r>
              <w:rPr>
                <w:b/>
                <w:bCs/>
                <w:color w:val="000000"/>
                <w:sz w:val="18"/>
                <w:szCs w:val="18"/>
              </w:rPr>
              <w:t>47.2</w:t>
            </w:r>
          </w:p>
        </w:tc>
        <w:tc>
          <w:tcPr>
            <w:tcW w:w="1146" w:type="dxa"/>
            <w:tcBorders>
              <w:top w:val="single" w:sz="6" w:space="0" w:color="404040"/>
              <w:right w:val="single" w:sz="6" w:space="0" w:color="404040"/>
            </w:tcBorders>
            <w:shd w:val="clear" w:color="auto" w:fill="auto"/>
            <w:vAlign w:val="center"/>
          </w:tcPr>
          <w:p w14:paraId="091BD213" w14:textId="2C0F501D" w:rsidR="00983919" w:rsidRPr="00BD05D9" w:rsidRDefault="00983919" w:rsidP="00983919">
            <w:pPr>
              <w:tabs>
                <w:tab w:val="decimal" w:pos="539"/>
              </w:tabs>
              <w:jc w:val="left"/>
              <w:rPr>
                <w:b/>
                <w:bCs/>
                <w:sz w:val="18"/>
                <w:szCs w:val="18"/>
              </w:rPr>
            </w:pPr>
            <w:r>
              <w:rPr>
                <w:b/>
                <w:bCs/>
                <w:color w:val="000000"/>
                <w:sz w:val="18"/>
                <w:szCs w:val="18"/>
              </w:rPr>
              <w:t>50.5</w:t>
            </w:r>
          </w:p>
        </w:tc>
        <w:tc>
          <w:tcPr>
            <w:tcW w:w="1147" w:type="dxa"/>
            <w:tcBorders>
              <w:top w:val="single" w:sz="6" w:space="0" w:color="404040"/>
              <w:right w:val="single" w:sz="6" w:space="0" w:color="404040"/>
            </w:tcBorders>
            <w:shd w:val="clear" w:color="auto" w:fill="auto"/>
            <w:vAlign w:val="center"/>
          </w:tcPr>
          <w:p w14:paraId="091BD214" w14:textId="13D66ECF" w:rsidR="00983919" w:rsidRPr="00BD05D9" w:rsidRDefault="00983919" w:rsidP="00983919">
            <w:pPr>
              <w:tabs>
                <w:tab w:val="decimal" w:pos="625"/>
              </w:tabs>
              <w:jc w:val="left"/>
              <w:rPr>
                <w:b/>
                <w:bCs/>
                <w:sz w:val="18"/>
                <w:szCs w:val="18"/>
              </w:rPr>
            </w:pPr>
            <w:r>
              <w:rPr>
                <w:b/>
                <w:bCs/>
                <w:color w:val="000000"/>
                <w:sz w:val="18"/>
                <w:szCs w:val="18"/>
              </w:rPr>
              <w:t>3.3</w:t>
            </w:r>
          </w:p>
        </w:tc>
      </w:tr>
      <w:tr w:rsidR="00983919" w:rsidRPr="00C413B3" w14:paraId="091BD21A"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983919" w:rsidRPr="00443B05" w:rsidRDefault="00983919" w:rsidP="00983919">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6D15E711" w:rsidR="00983919" w:rsidRPr="00BD05D9" w:rsidRDefault="00983919" w:rsidP="00983919">
            <w:pPr>
              <w:tabs>
                <w:tab w:val="decimal" w:pos="567"/>
              </w:tabs>
              <w:jc w:val="left"/>
              <w:rPr>
                <w:sz w:val="18"/>
                <w:szCs w:val="18"/>
              </w:rPr>
            </w:pPr>
            <w:r>
              <w:rPr>
                <w:color w:val="000000"/>
                <w:sz w:val="18"/>
                <w:szCs w:val="18"/>
              </w:rPr>
              <w:t>26.3</w:t>
            </w:r>
          </w:p>
        </w:tc>
        <w:tc>
          <w:tcPr>
            <w:tcW w:w="1146" w:type="dxa"/>
            <w:tcBorders>
              <w:right w:val="single" w:sz="6" w:space="0" w:color="404040"/>
            </w:tcBorders>
            <w:shd w:val="clear" w:color="auto" w:fill="auto"/>
            <w:vAlign w:val="center"/>
          </w:tcPr>
          <w:p w14:paraId="091BD218" w14:textId="68386224" w:rsidR="00983919" w:rsidRPr="00BD05D9" w:rsidRDefault="00983919" w:rsidP="00983919">
            <w:pPr>
              <w:tabs>
                <w:tab w:val="decimal" w:pos="539"/>
              </w:tabs>
              <w:jc w:val="left"/>
              <w:rPr>
                <w:bCs/>
                <w:sz w:val="18"/>
                <w:szCs w:val="18"/>
              </w:rPr>
            </w:pPr>
            <w:r>
              <w:rPr>
                <w:color w:val="000000"/>
                <w:sz w:val="18"/>
                <w:szCs w:val="18"/>
              </w:rPr>
              <w:t>29.4</w:t>
            </w:r>
          </w:p>
        </w:tc>
        <w:tc>
          <w:tcPr>
            <w:tcW w:w="1147" w:type="dxa"/>
            <w:tcBorders>
              <w:right w:val="single" w:sz="6" w:space="0" w:color="404040"/>
            </w:tcBorders>
            <w:shd w:val="clear" w:color="auto" w:fill="auto"/>
            <w:vAlign w:val="center"/>
          </w:tcPr>
          <w:p w14:paraId="091BD219" w14:textId="3A302F32" w:rsidR="00983919" w:rsidRPr="00BD05D9" w:rsidRDefault="00983919" w:rsidP="00983919">
            <w:pPr>
              <w:tabs>
                <w:tab w:val="decimal" w:pos="625"/>
              </w:tabs>
              <w:jc w:val="left"/>
              <w:rPr>
                <w:sz w:val="18"/>
                <w:szCs w:val="18"/>
              </w:rPr>
            </w:pPr>
            <w:r>
              <w:rPr>
                <w:color w:val="000000"/>
                <w:sz w:val="18"/>
                <w:szCs w:val="18"/>
              </w:rPr>
              <w:t>3.1</w:t>
            </w:r>
          </w:p>
        </w:tc>
      </w:tr>
      <w:tr w:rsidR="00983919" w:rsidRPr="00C413B3" w14:paraId="091BD21F"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983919" w:rsidRPr="00443B05" w:rsidRDefault="00983919" w:rsidP="0098391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4AFA4C2C" w:rsidR="00983919" w:rsidRPr="00BD05D9" w:rsidRDefault="00983919" w:rsidP="00983919">
            <w:pPr>
              <w:tabs>
                <w:tab w:val="decimal" w:pos="567"/>
              </w:tabs>
              <w:jc w:val="left"/>
              <w:rPr>
                <w:sz w:val="18"/>
                <w:szCs w:val="18"/>
              </w:rPr>
            </w:pPr>
            <w:r>
              <w:rPr>
                <w:color w:val="000000"/>
                <w:sz w:val="18"/>
                <w:szCs w:val="18"/>
              </w:rPr>
              <w:t>36.4</w:t>
            </w:r>
          </w:p>
        </w:tc>
        <w:tc>
          <w:tcPr>
            <w:tcW w:w="1146" w:type="dxa"/>
            <w:tcBorders>
              <w:right w:val="single" w:sz="6" w:space="0" w:color="404040"/>
            </w:tcBorders>
            <w:shd w:val="clear" w:color="auto" w:fill="auto"/>
            <w:vAlign w:val="center"/>
          </w:tcPr>
          <w:p w14:paraId="091BD21D" w14:textId="30706BA7" w:rsidR="00983919" w:rsidRPr="00BD05D9" w:rsidRDefault="00983919" w:rsidP="00983919">
            <w:pPr>
              <w:tabs>
                <w:tab w:val="decimal" w:pos="539"/>
              </w:tabs>
              <w:jc w:val="left"/>
              <w:rPr>
                <w:bCs/>
                <w:sz w:val="18"/>
                <w:szCs w:val="18"/>
              </w:rPr>
            </w:pPr>
            <w:r>
              <w:rPr>
                <w:color w:val="000000"/>
                <w:sz w:val="18"/>
                <w:szCs w:val="18"/>
              </w:rPr>
              <w:t>47.7</w:t>
            </w:r>
          </w:p>
        </w:tc>
        <w:tc>
          <w:tcPr>
            <w:tcW w:w="1147" w:type="dxa"/>
            <w:tcBorders>
              <w:right w:val="single" w:sz="6" w:space="0" w:color="404040"/>
            </w:tcBorders>
            <w:shd w:val="clear" w:color="auto" w:fill="auto"/>
            <w:vAlign w:val="center"/>
          </w:tcPr>
          <w:p w14:paraId="091BD21E" w14:textId="72F2B512" w:rsidR="00983919" w:rsidRPr="00BD05D9" w:rsidRDefault="00983919" w:rsidP="00983919">
            <w:pPr>
              <w:tabs>
                <w:tab w:val="decimal" w:pos="625"/>
              </w:tabs>
              <w:jc w:val="left"/>
              <w:rPr>
                <w:sz w:val="18"/>
                <w:szCs w:val="18"/>
              </w:rPr>
            </w:pPr>
            <w:r>
              <w:rPr>
                <w:color w:val="000000"/>
                <w:sz w:val="18"/>
                <w:szCs w:val="18"/>
              </w:rPr>
              <w:t>11.3</w:t>
            </w:r>
          </w:p>
        </w:tc>
      </w:tr>
      <w:tr w:rsidR="00983919" w:rsidRPr="00C413B3" w14:paraId="091BD224"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983919" w:rsidRPr="00443B05" w:rsidRDefault="00983919" w:rsidP="00983919">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3B5E011B" w:rsidR="00983919" w:rsidRPr="00BD05D9" w:rsidRDefault="00983919" w:rsidP="00983919">
            <w:pPr>
              <w:tabs>
                <w:tab w:val="decimal" w:pos="567"/>
              </w:tabs>
              <w:jc w:val="left"/>
              <w:rPr>
                <w:sz w:val="18"/>
                <w:szCs w:val="18"/>
              </w:rPr>
            </w:pPr>
            <w:r>
              <w:rPr>
                <w:color w:val="000000"/>
                <w:sz w:val="18"/>
                <w:szCs w:val="18"/>
              </w:rPr>
              <w:t>60.9</w:t>
            </w:r>
          </w:p>
        </w:tc>
        <w:tc>
          <w:tcPr>
            <w:tcW w:w="1146" w:type="dxa"/>
            <w:tcBorders>
              <w:right w:val="single" w:sz="6" w:space="0" w:color="404040"/>
            </w:tcBorders>
            <w:shd w:val="clear" w:color="auto" w:fill="auto"/>
            <w:vAlign w:val="center"/>
          </w:tcPr>
          <w:p w14:paraId="091BD222" w14:textId="31DEADFE" w:rsidR="00983919" w:rsidRPr="00BD05D9" w:rsidRDefault="00983919" w:rsidP="00983919">
            <w:pPr>
              <w:tabs>
                <w:tab w:val="decimal" w:pos="539"/>
              </w:tabs>
              <w:jc w:val="left"/>
              <w:rPr>
                <w:bCs/>
                <w:sz w:val="18"/>
                <w:szCs w:val="18"/>
              </w:rPr>
            </w:pPr>
            <w:r>
              <w:rPr>
                <w:color w:val="000000"/>
                <w:sz w:val="18"/>
                <w:szCs w:val="18"/>
              </w:rPr>
              <w:t>60.8</w:t>
            </w:r>
          </w:p>
        </w:tc>
        <w:tc>
          <w:tcPr>
            <w:tcW w:w="1147" w:type="dxa"/>
            <w:tcBorders>
              <w:right w:val="single" w:sz="6" w:space="0" w:color="404040"/>
            </w:tcBorders>
            <w:shd w:val="clear" w:color="auto" w:fill="auto"/>
            <w:vAlign w:val="center"/>
          </w:tcPr>
          <w:p w14:paraId="091BD223" w14:textId="277CD384" w:rsidR="00983919" w:rsidRPr="00BD05D9" w:rsidRDefault="00983919" w:rsidP="00983919">
            <w:pPr>
              <w:tabs>
                <w:tab w:val="decimal" w:pos="625"/>
              </w:tabs>
              <w:jc w:val="left"/>
              <w:rPr>
                <w:sz w:val="18"/>
                <w:szCs w:val="18"/>
              </w:rPr>
            </w:pPr>
            <w:r>
              <w:rPr>
                <w:color w:val="000000"/>
                <w:sz w:val="18"/>
                <w:szCs w:val="18"/>
              </w:rPr>
              <w:t>-0.1</w:t>
            </w:r>
          </w:p>
        </w:tc>
      </w:tr>
      <w:tr w:rsidR="00983919" w:rsidRPr="00C413B3" w14:paraId="091BD229"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983919" w:rsidRPr="00443B05" w:rsidRDefault="00983919" w:rsidP="00983919">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6269D44A" w:rsidR="00983919" w:rsidRPr="00BD05D9" w:rsidRDefault="00983919" w:rsidP="00983919">
            <w:pPr>
              <w:tabs>
                <w:tab w:val="decimal" w:pos="567"/>
              </w:tabs>
              <w:jc w:val="left"/>
              <w:rPr>
                <w:sz w:val="18"/>
                <w:szCs w:val="18"/>
              </w:rPr>
            </w:pPr>
            <w:r>
              <w:rPr>
                <w:color w:val="000000"/>
                <w:sz w:val="18"/>
                <w:szCs w:val="18"/>
              </w:rPr>
              <w:t>46.5</w:t>
            </w:r>
          </w:p>
        </w:tc>
        <w:tc>
          <w:tcPr>
            <w:tcW w:w="1146" w:type="dxa"/>
            <w:tcBorders>
              <w:right w:val="single" w:sz="6" w:space="0" w:color="404040"/>
            </w:tcBorders>
            <w:shd w:val="clear" w:color="auto" w:fill="auto"/>
            <w:vAlign w:val="center"/>
          </w:tcPr>
          <w:p w14:paraId="091BD227" w14:textId="1510181F" w:rsidR="00983919" w:rsidRPr="00BD05D9" w:rsidRDefault="00983919" w:rsidP="00983919">
            <w:pPr>
              <w:tabs>
                <w:tab w:val="decimal" w:pos="539"/>
              </w:tabs>
              <w:jc w:val="left"/>
              <w:rPr>
                <w:bCs/>
                <w:sz w:val="18"/>
                <w:szCs w:val="18"/>
              </w:rPr>
            </w:pPr>
            <w:r>
              <w:rPr>
                <w:color w:val="000000"/>
                <w:sz w:val="18"/>
                <w:szCs w:val="18"/>
              </w:rPr>
              <w:t>50.7</w:t>
            </w:r>
          </w:p>
        </w:tc>
        <w:tc>
          <w:tcPr>
            <w:tcW w:w="1147" w:type="dxa"/>
            <w:tcBorders>
              <w:right w:val="single" w:sz="6" w:space="0" w:color="404040"/>
            </w:tcBorders>
            <w:shd w:val="clear" w:color="auto" w:fill="auto"/>
            <w:vAlign w:val="center"/>
          </w:tcPr>
          <w:p w14:paraId="091BD228" w14:textId="5759AEE6" w:rsidR="00983919" w:rsidRPr="00BD05D9" w:rsidRDefault="00983919" w:rsidP="00983919">
            <w:pPr>
              <w:tabs>
                <w:tab w:val="decimal" w:pos="625"/>
              </w:tabs>
              <w:jc w:val="left"/>
              <w:rPr>
                <w:sz w:val="18"/>
                <w:szCs w:val="18"/>
              </w:rPr>
            </w:pPr>
            <w:r>
              <w:rPr>
                <w:color w:val="000000"/>
                <w:sz w:val="18"/>
                <w:szCs w:val="18"/>
              </w:rPr>
              <w:t>4.2</w:t>
            </w:r>
          </w:p>
        </w:tc>
      </w:tr>
      <w:tr w:rsidR="00983919" w:rsidRPr="00C413B3" w14:paraId="091BD22E" w14:textId="77777777" w:rsidTr="0098391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983919" w:rsidRPr="00443B05" w:rsidRDefault="00983919" w:rsidP="0098391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20EF5FCF" w:rsidR="00983919" w:rsidRPr="00BD05D9" w:rsidRDefault="00983919" w:rsidP="00983919">
            <w:pPr>
              <w:tabs>
                <w:tab w:val="decimal" w:pos="567"/>
              </w:tabs>
              <w:jc w:val="left"/>
              <w:rPr>
                <w:sz w:val="18"/>
                <w:szCs w:val="18"/>
              </w:rPr>
            </w:pPr>
            <w:r>
              <w:rPr>
                <w:color w:val="000000"/>
                <w:sz w:val="18"/>
                <w:szCs w:val="18"/>
              </w:rPr>
              <w:t>65.9</w:t>
            </w:r>
          </w:p>
        </w:tc>
        <w:tc>
          <w:tcPr>
            <w:tcW w:w="1146" w:type="dxa"/>
            <w:tcBorders>
              <w:bottom w:val="single" w:sz="6" w:space="0" w:color="404040"/>
              <w:right w:val="single" w:sz="6" w:space="0" w:color="404040"/>
            </w:tcBorders>
            <w:shd w:val="clear" w:color="auto" w:fill="auto"/>
            <w:vAlign w:val="center"/>
          </w:tcPr>
          <w:p w14:paraId="091BD22C" w14:textId="71E53A0C" w:rsidR="00983919" w:rsidRPr="00BD05D9" w:rsidRDefault="00983919" w:rsidP="00983919">
            <w:pPr>
              <w:tabs>
                <w:tab w:val="decimal" w:pos="539"/>
              </w:tabs>
              <w:jc w:val="left"/>
              <w:rPr>
                <w:bCs/>
                <w:sz w:val="18"/>
                <w:szCs w:val="18"/>
              </w:rPr>
            </w:pPr>
            <w:r>
              <w:rPr>
                <w:color w:val="000000"/>
                <w:sz w:val="18"/>
                <w:szCs w:val="18"/>
              </w:rPr>
              <w:t>63.8</w:t>
            </w:r>
          </w:p>
        </w:tc>
        <w:tc>
          <w:tcPr>
            <w:tcW w:w="1147" w:type="dxa"/>
            <w:tcBorders>
              <w:bottom w:val="single" w:sz="6" w:space="0" w:color="404040"/>
              <w:right w:val="single" w:sz="6" w:space="0" w:color="404040"/>
            </w:tcBorders>
            <w:shd w:val="clear" w:color="auto" w:fill="auto"/>
            <w:vAlign w:val="center"/>
          </w:tcPr>
          <w:p w14:paraId="091BD22D" w14:textId="0C303EC2" w:rsidR="00983919" w:rsidRPr="00BD05D9" w:rsidRDefault="00983919" w:rsidP="00983919">
            <w:pPr>
              <w:tabs>
                <w:tab w:val="decimal" w:pos="625"/>
              </w:tabs>
              <w:jc w:val="left"/>
              <w:rPr>
                <w:sz w:val="18"/>
                <w:szCs w:val="18"/>
              </w:rPr>
            </w:pPr>
            <w:r>
              <w:rPr>
                <w:color w:val="000000"/>
                <w:sz w:val="18"/>
                <w:szCs w:val="18"/>
              </w:rPr>
              <w:t>-2.1</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983919" w:rsidRPr="00C413B3" w14:paraId="091BD238" w14:textId="77777777" w:rsidTr="0098391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77777777" w:rsidR="00983919" w:rsidRPr="00AB63CF" w:rsidRDefault="00983919" w:rsidP="0098391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091BD235" w14:textId="16D562FC" w:rsidR="00983919" w:rsidRPr="00BD05D9" w:rsidRDefault="00983919" w:rsidP="00983919">
            <w:pPr>
              <w:tabs>
                <w:tab w:val="decimal" w:pos="567"/>
              </w:tabs>
              <w:jc w:val="left"/>
              <w:rPr>
                <w:b/>
                <w:bCs/>
                <w:sz w:val="18"/>
                <w:szCs w:val="18"/>
                <w:lang w:val="es-MX" w:eastAsia="es-MX"/>
              </w:rPr>
            </w:pPr>
            <w:r>
              <w:rPr>
                <w:b/>
                <w:bCs/>
                <w:color w:val="000000"/>
                <w:sz w:val="18"/>
                <w:szCs w:val="18"/>
              </w:rPr>
              <w:t>51.0</w:t>
            </w:r>
          </w:p>
        </w:tc>
        <w:tc>
          <w:tcPr>
            <w:tcW w:w="1146" w:type="dxa"/>
            <w:tcBorders>
              <w:top w:val="single" w:sz="6" w:space="0" w:color="404040"/>
              <w:right w:val="single" w:sz="6" w:space="0" w:color="404040"/>
            </w:tcBorders>
            <w:shd w:val="clear" w:color="auto" w:fill="auto"/>
            <w:vAlign w:val="center"/>
          </w:tcPr>
          <w:p w14:paraId="091BD236" w14:textId="0FBCFBAC" w:rsidR="00983919" w:rsidRPr="00BD05D9" w:rsidRDefault="00983919" w:rsidP="00983919">
            <w:pPr>
              <w:tabs>
                <w:tab w:val="decimal" w:pos="539"/>
              </w:tabs>
              <w:jc w:val="left"/>
              <w:rPr>
                <w:b/>
                <w:bCs/>
                <w:sz w:val="18"/>
                <w:szCs w:val="18"/>
              </w:rPr>
            </w:pPr>
            <w:r>
              <w:rPr>
                <w:b/>
                <w:bCs/>
                <w:color w:val="000000"/>
                <w:sz w:val="18"/>
                <w:szCs w:val="18"/>
              </w:rPr>
              <w:t>52.0</w:t>
            </w:r>
          </w:p>
        </w:tc>
        <w:tc>
          <w:tcPr>
            <w:tcW w:w="1147" w:type="dxa"/>
            <w:tcBorders>
              <w:top w:val="single" w:sz="6" w:space="0" w:color="404040"/>
              <w:right w:val="single" w:sz="6" w:space="0" w:color="404040"/>
            </w:tcBorders>
            <w:shd w:val="clear" w:color="auto" w:fill="auto"/>
            <w:vAlign w:val="center"/>
          </w:tcPr>
          <w:p w14:paraId="091BD237" w14:textId="55E57F1D" w:rsidR="00983919" w:rsidRPr="00BD05D9" w:rsidRDefault="00983919" w:rsidP="00983919">
            <w:pPr>
              <w:tabs>
                <w:tab w:val="decimal" w:pos="625"/>
              </w:tabs>
              <w:jc w:val="left"/>
              <w:rPr>
                <w:b/>
                <w:bCs/>
                <w:sz w:val="18"/>
                <w:szCs w:val="18"/>
              </w:rPr>
            </w:pPr>
            <w:r>
              <w:rPr>
                <w:b/>
                <w:bCs/>
                <w:color w:val="000000"/>
                <w:sz w:val="18"/>
                <w:szCs w:val="18"/>
              </w:rPr>
              <w:t>1.0</w:t>
            </w:r>
          </w:p>
        </w:tc>
      </w:tr>
      <w:tr w:rsidR="00983919" w:rsidRPr="00C413B3" w14:paraId="091BD23D"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983919" w:rsidRPr="00443B05" w:rsidRDefault="00983919" w:rsidP="00983919">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1F63ADEB" w:rsidR="00983919" w:rsidRPr="00BD05D9" w:rsidRDefault="00983919" w:rsidP="00983919">
            <w:pPr>
              <w:tabs>
                <w:tab w:val="decimal" w:pos="567"/>
              </w:tabs>
              <w:jc w:val="left"/>
              <w:rPr>
                <w:sz w:val="18"/>
                <w:szCs w:val="18"/>
              </w:rPr>
            </w:pPr>
            <w:r>
              <w:rPr>
                <w:color w:val="000000"/>
                <w:sz w:val="18"/>
                <w:szCs w:val="18"/>
              </w:rPr>
              <w:t>24.8</w:t>
            </w:r>
          </w:p>
        </w:tc>
        <w:tc>
          <w:tcPr>
            <w:tcW w:w="1146" w:type="dxa"/>
            <w:tcBorders>
              <w:right w:val="single" w:sz="6" w:space="0" w:color="404040"/>
            </w:tcBorders>
            <w:shd w:val="clear" w:color="auto" w:fill="auto"/>
            <w:vAlign w:val="center"/>
          </w:tcPr>
          <w:p w14:paraId="091BD23B" w14:textId="6B0A6270" w:rsidR="00983919" w:rsidRPr="00BD05D9" w:rsidRDefault="00983919" w:rsidP="00983919">
            <w:pPr>
              <w:tabs>
                <w:tab w:val="decimal" w:pos="539"/>
              </w:tabs>
              <w:jc w:val="left"/>
              <w:rPr>
                <w:bCs/>
                <w:sz w:val="18"/>
                <w:szCs w:val="18"/>
              </w:rPr>
            </w:pPr>
            <w:r>
              <w:rPr>
                <w:color w:val="000000"/>
                <w:sz w:val="18"/>
                <w:szCs w:val="18"/>
              </w:rPr>
              <w:t>35.3</w:t>
            </w:r>
          </w:p>
        </w:tc>
        <w:tc>
          <w:tcPr>
            <w:tcW w:w="1147" w:type="dxa"/>
            <w:tcBorders>
              <w:right w:val="single" w:sz="6" w:space="0" w:color="404040"/>
            </w:tcBorders>
            <w:shd w:val="clear" w:color="auto" w:fill="auto"/>
            <w:vAlign w:val="center"/>
          </w:tcPr>
          <w:p w14:paraId="091BD23C" w14:textId="2FB0EA83" w:rsidR="00983919" w:rsidRPr="00BD05D9" w:rsidRDefault="00983919" w:rsidP="00983919">
            <w:pPr>
              <w:tabs>
                <w:tab w:val="decimal" w:pos="625"/>
              </w:tabs>
              <w:jc w:val="left"/>
              <w:rPr>
                <w:sz w:val="18"/>
                <w:szCs w:val="18"/>
              </w:rPr>
            </w:pPr>
            <w:r>
              <w:rPr>
                <w:color w:val="000000"/>
                <w:sz w:val="18"/>
                <w:szCs w:val="18"/>
              </w:rPr>
              <w:t>10.6</w:t>
            </w:r>
          </w:p>
        </w:tc>
      </w:tr>
      <w:tr w:rsidR="00983919" w:rsidRPr="00C413B3" w14:paraId="091BD242"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983919" w:rsidRPr="00443B05" w:rsidRDefault="00983919" w:rsidP="0098391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698B7C86" w:rsidR="00983919" w:rsidRPr="00BD05D9" w:rsidRDefault="00983919" w:rsidP="00983919">
            <w:pPr>
              <w:tabs>
                <w:tab w:val="decimal" w:pos="567"/>
              </w:tabs>
              <w:jc w:val="left"/>
              <w:rPr>
                <w:sz w:val="18"/>
                <w:szCs w:val="18"/>
              </w:rPr>
            </w:pPr>
            <w:r>
              <w:rPr>
                <w:color w:val="000000"/>
                <w:sz w:val="18"/>
                <w:szCs w:val="18"/>
              </w:rPr>
              <w:t>43.0</w:t>
            </w:r>
          </w:p>
        </w:tc>
        <w:tc>
          <w:tcPr>
            <w:tcW w:w="1146" w:type="dxa"/>
            <w:tcBorders>
              <w:right w:val="single" w:sz="6" w:space="0" w:color="404040"/>
            </w:tcBorders>
            <w:shd w:val="clear" w:color="auto" w:fill="auto"/>
            <w:vAlign w:val="center"/>
          </w:tcPr>
          <w:p w14:paraId="091BD240" w14:textId="3924D357" w:rsidR="00983919" w:rsidRPr="00BD05D9" w:rsidRDefault="00983919" w:rsidP="00983919">
            <w:pPr>
              <w:tabs>
                <w:tab w:val="decimal" w:pos="539"/>
              </w:tabs>
              <w:jc w:val="left"/>
              <w:rPr>
                <w:bCs/>
                <w:sz w:val="18"/>
                <w:szCs w:val="18"/>
              </w:rPr>
            </w:pPr>
            <w:r>
              <w:rPr>
                <w:color w:val="000000"/>
                <w:sz w:val="18"/>
                <w:szCs w:val="18"/>
              </w:rPr>
              <w:t>49.2</w:t>
            </w:r>
          </w:p>
        </w:tc>
        <w:tc>
          <w:tcPr>
            <w:tcW w:w="1147" w:type="dxa"/>
            <w:tcBorders>
              <w:right w:val="single" w:sz="6" w:space="0" w:color="404040"/>
            </w:tcBorders>
            <w:shd w:val="clear" w:color="auto" w:fill="auto"/>
            <w:vAlign w:val="center"/>
          </w:tcPr>
          <w:p w14:paraId="091BD241" w14:textId="43334841" w:rsidR="00983919" w:rsidRPr="00BD05D9" w:rsidRDefault="00983919" w:rsidP="00983919">
            <w:pPr>
              <w:tabs>
                <w:tab w:val="decimal" w:pos="625"/>
              </w:tabs>
              <w:jc w:val="left"/>
              <w:rPr>
                <w:sz w:val="18"/>
                <w:szCs w:val="18"/>
              </w:rPr>
            </w:pPr>
            <w:r>
              <w:rPr>
                <w:color w:val="000000"/>
                <w:sz w:val="18"/>
                <w:szCs w:val="18"/>
              </w:rPr>
              <w:t>6.2</w:t>
            </w:r>
          </w:p>
        </w:tc>
      </w:tr>
      <w:tr w:rsidR="00983919" w:rsidRPr="00C413B3" w14:paraId="091BD247"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983919" w:rsidRPr="00443B05" w:rsidRDefault="00983919" w:rsidP="00983919">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23737EF6" w:rsidR="00983919" w:rsidRPr="00BD05D9" w:rsidRDefault="00983919" w:rsidP="00983919">
            <w:pPr>
              <w:tabs>
                <w:tab w:val="decimal" w:pos="567"/>
              </w:tabs>
              <w:jc w:val="left"/>
              <w:rPr>
                <w:sz w:val="18"/>
                <w:szCs w:val="18"/>
              </w:rPr>
            </w:pPr>
            <w:r>
              <w:rPr>
                <w:color w:val="000000"/>
                <w:sz w:val="18"/>
                <w:szCs w:val="18"/>
              </w:rPr>
              <w:t>66.4</w:t>
            </w:r>
          </w:p>
        </w:tc>
        <w:tc>
          <w:tcPr>
            <w:tcW w:w="1146" w:type="dxa"/>
            <w:tcBorders>
              <w:right w:val="single" w:sz="6" w:space="0" w:color="404040"/>
            </w:tcBorders>
            <w:shd w:val="clear" w:color="auto" w:fill="auto"/>
            <w:vAlign w:val="center"/>
          </w:tcPr>
          <w:p w14:paraId="091BD245" w14:textId="779ADC17" w:rsidR="00983919" w:rsidRPr="00BD05D9" w:rsidRDefault="00983919" w:rsidP="00983919">
            <w:pPr>
              <w:tabs>
                <w:tab w:val="decimal" w:pos="539"/>
              </w:tabs>
              <w:jc w:val="left"/>
              <w:rPr>
                <w:bCs/>
                <w:sz w:val="18"/>
                <w:szCs w:val="18"/>
              </w:rPr>
            </w:pPr>
            <w:r>
              <w:rPr>
                <w:color w:val="000000"/>
                <w:sz w:val="18"/>
                <w:szCs w:val="18"/>
              </w:rPr>
              <w:t>58.2</w:t>
            </w:r>
          </w:p>
        </w:tc>
        <w:tc>
          <w:tcPr>
            <w:tcW w:w="1147" w:type="dxa"/>
            <w:tcBorders>
              <w:right w:val="single" w:sz="6" w:space="0" w:color="404040"/>
            </w:tcBorders>
            <w:shd w:val="clear" w:color="auto" w:fill="auto"/>
            <w:vAlign w:val="center"/>
          </w:tcPr>
          <w:p w14:paraId="091BD246" w14:textId="3EAEEC4A" w:rsidR="00983919" w:rsidRPr="00BD05D9" w:rsidRDefault="00983919" w:rsidP="00983919">
            <w:pPr>
              <w:tabs>
                <w:tab w:val="decimal" w:pos="625"/>
              </w:tabs>
              <w:jc w:val="left"/>
              <w:rPr>
                <w:sz w:val="18"/>
                <w:szCs w:val="18"/>
              </w:rPr>
            </w:pPr>
            <w:r>
              <w:rPr>
                <w:color w:val="000000"/>
                <w:sz w:val="18"/>
                <w:szCs w:val="18"/>
              </w:rPr>
              <w:t>-8.2</w:t>
            </w:r>
          </w:p>
        </w:tc>
      </w:tr>
      <w:tr w:rsidR="00983919" w:rsidRPr="00C413B3" w14:paraId="091BD24C"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983919" w:rsidRPr="00443B05" w:rsidRDefault="00983919" w:rsidP="00983919">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70AC1FC3" w:rsidR="00983919" w:rsidRPr="00BD05D9" w:rsidRDefault="00983919" w:rsidP="00983919">
            <w:pPr>
              <w:tabs>
                <w:tab w:val="decimal" w:pos="567"/>
              </w:tabs>
              <w:jc w:val="left"/>
              <w:rPr>
                <w:sz w:val="18"/>
                <w:szCs w:val="18"/>
              </w:rPr>
            </w:pPr>
            <w:r>
              <w:rPr>
                <w:color w:val="000000"/>
                <w:sz w:val="18"/>
                <w:szCs w:val="18"/>
              </w:rPr>
              <w:t>53.3</w:t>
            </w:r>
          </w:p>
        </w:tc>
        <w:tc>
          <w:tcPr>
            <w:tcW w:w="1146" w:type="dxa"/>
            <w:tcBorders>
              <w:right w:val="single" w:sz="6" w:space="0" w:color="404040"/>
            </w:tcBorders>
            <w:shd w:val="clear" w:color="auto" w:fill="auto"/>
            <w:vAlign w:val="center"/>
          </w:tcPr>
          <w:p w14:paraId="091BD24A" w14:textId="69585E5D" w:rsidR="00983919" w:rsidRPr="00BD05D9" w:rsidRDefault="00983919" w:rsidP="00983919">
            <w:pPr>
              <w:tabs>
                <w:tab w:val="decimal" w:pos="539"/>
              </w:tabs>
              <w:jc w:val="left"/>
              <w:rPr>
                <w:bCs/>
                <w:sz w:val="18"/>
                <w:szCs w:val="18"/>
              </w:rPr>
            </w:pPr>
            <w:r>
              <w:rPr>
                <w:color w:val="000000"/>
                <w:sz w:val="18"/>
                <w:szCs w:val="18"/>
              </w:rPr>
              <w:t>54.3</w:t>
            </w:r>
          </w:p>
        </w:tc>
        <w:tc>
          <w:tcPr>
            <w:tcW w:w="1147" w:type="dxa"/>
            <w:tcBorders>
              <w:right w:val="single" w:sz="6" w:space="0" w:color="404040"/>
            </w:tcBorders>
            <w:shd w:val="clear" w:color="auto" w:fill="auto"/>
            <w:vAlign w:val="center"/>
          </w:tcPr>
          <w:p w14:paraId="091BD24B" w14:textId="06D91822" w:rsidR="00983919" w:rsidRPr="00BD05D9" w:rsidRDefault="00983919" w:rsidP="00983919">
            <w:pPr>
              <w:tabs>
                <w:tab w:val="decimal" w:pos="625"/>
              </w:tabs>
              <w:jc w:val="left"/>
              <w:rPr>
                <w:sz w:val="18"/>
                <w:szCs w:val="18"/>
              </w:rPr>
            </w:pPr>
            <w:r>
              <w:rPr>
                <w:color w:val="000000"/>
                <w:sz w:val="18"/>
                <w:szCs w:val="18"/>
              </w:rPr>
              <w:t>1.0</w:t>
            </w:r>
          </w:p>
        </w:tc>
      </w:tr>
      <w:tr w:rsidR="00983919" w:rsidRPr="00C413B3" w14:paraId="091BD251" w14:textId="77777777" w:rsidTr="0098391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983919" w:rsidRPr="00443B05" w:rsidRDefault="00983919" w:rsidP="0098391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2333763A" w:rsidR="00983919" w:rsidRPr="00BD05D9" w:rsidRDefault="00983919" w:rsidP="00983919">
            <w:pPr>
              <w:tabs>
                <w:tab w:val="decimal" w:pos="567"/>
              </w:tabs>
              <w:jc w:val="left"/>
              <w:rPr>
                <w:sz w:val="18"/>
                <w:szCs w:val="18"/>
              </w:rPr>
            </w:pPr>
            <w:r>
              <w:rPr>
                <w:color w:val="000000"/>
                <w:sz w:val="18"/>
                <w:szCs w:val="18"/>
              </w:rPr>
              <w:t>67.6</w:t>
            </w:r>
          </w:p>
        </w:tc>
        <w:tc>
          <w:tcPr>
            <w:tcW w:w="1146" w:type="dxa"/>
            <w:tcBorders>
              <w:bottom w:val="single" w:sz="6" w:space="0" w:color="404040"/>
              <w:right w:val="single" w:sz="6" w:space="0" w:color="404040"/>
            </w:tcBorders>
            <w:shd w:val="clear" w:color="auto" w:fill="auto"/>
            <w:vAlign w:val="center"/>
          </w:tcPr>
          <w:p w14:paraId="091BD24F" w14:textId="4AB7C15C" w:rsidR="00983919" w:rsidRPr="00BD05D9" w:rsidRDefault="00983919" w:rsidP="00983919">
            <w:pPr>
              <w:tabs>
                <w:tab w:val="decimal" w:pos="539"/>
              </w:tabs>
              <w:jc w:val="left"/>
              <w:rPr>
                <w:bCs/>
                <w:sz w:val="18"/>
                <w:szCs w:val="18"/>
              </w:rPr>
            </w:pPr>
            <w:r>
              <w:rPr>
                <w:color w:val="000000"/>
                <w:sz w:val="18"/>
                <w:szCs w:val="18"/>
              </w:rPr>
              <w:t>62.8</w:t>
            </w:r>
          </w:p>
        </w:tc>
        <w:tc>
          <w:tcPr>
            <w:tcW w:w="1147" w:type="dxa"/>
            <w:tcBorders>
              <w:bottom w:val="single" w:sz="6" w:space="0" w:color="404040"/>
              <w:right w:val="single" w:sz="6" w:space="0" w:color="404040"/>
            </w:tcBorders>
            <w:shd w:val="clear" w:color="auto" w:fill="auto"/>
            <w:vAlign w:val="center"/>
          </w:tcPr>
          <w:p w14:paraId="091BD250" w14:textId="38F37072" w:rsidR="00983919" w:rsidRPr="00BD05D9" w:rsidRDefault="00983919" w:rsidP="00983919">
            <w:pPr>
              <w:tabs>
                <w:tab w:val="decimal" w:pos="625"/>
              </w:tabs>
              <w:jc w:val="left"/>
              <w:rPr>
                <w:sz w:val="18"/>
                <w:szCs w:val="18"/>
              </w:rPr>
            </w:pPr>
            <w:r>
              <w:rPr>
                <w:color w:val="000000"/>
                <w:sz w:val="18"/>
                <w:szCs w:val="18"/>
              </w:rPr>
              <w:t>-4.8</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983919" w:rsidRPr="00C413B3" w14:paraId="091BD25B" w14:textId="77777777" w:rsidTr="0098391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77777777" w:rsidR="00983919" w:rsidRPr="00312A9E" w:rsidRDefault="00983919" w:rsidP="00983919">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53DC3C3E" w:rsidR="00983919" w:rsidRPr="00BD05D9" w:rsidRDefault="00983919" w:rsidP="00983919">
            <w:pPr>
              <w:tabs>
                <w:tab w:val="decimal" w:pos="567"/>
              </w:tabs>
              <w:jc w:val="left"/>
              <w:rPr>
                <w:b/>
                <w:bCs/>
                <w:sz w:val="18"/>
                <w:szCs w:val="18"/>
                <w:lang w:val="es-MX" w:eastAsia="es-MX"/>
              </w:rPr>
            </w:pPr>
            <w:r>
              <w:rPr>
                <w:b/>
                <w:bCs/>
                <w:color w:val="000000"/>
                <w:sz w:val="18"/>
                <w:szCs w:val="18"/>
              </w:rPr>
              <w:t>49.1</w:t>
            </w:r>
          </w:p>
        </w:tc>
        <w:tc>
          <w:tcPr>
            <w:tcW w:w="1146" w:type="dxa"/>
            <w:tcBorders>
              <w:top w:val="single" w:sz="6" w:space="0" w:color="404040"/>
              <w:right w:val="single" w:sz="6" w:space="0" w:color="404040"/>
            </w:tcBorders>
            <w:shd w:val="clear" w:color="auto" w:fill="auto"/>
            <w:vAlign w:val="center"/>
          </w:tcPr>
          <w:p w14:paraId="091BD259" w14:textId="6FAC51D8" w:rsidR="00983919" w:rsidRPr="00BD05D9" w:rsidRDefault="00983919" w:rsidP="00983919">
            <w:pPr>
              <w:tabs>
                <w:tab w:val="decimal" w:pos="539"/>
              </w:tabs>
              <w:jc w:val="left"/>
              <w:rPr>
                <w:b/>
                <w:bCs/>
                <w:sz w:val="18"/>
                <w:szCs w:val="18"/>
              </w:rPr>
            </w:pPr>
            <w:r>
              <w:rPr>
                <w:b/>
                <w:bCs/>
                <w:color w:val="000000"/>
                <w:sz w:val="18"/>
                <w:szCs w:val="18"/>
              </w:rPr>
              <w:t>54.4</w:t>
            </w:r>
          </w:p>
        </w:tc>
        <w:tc>
          <w:tcPr>
            <w:tcW w:w="1147" w:type="dxa"/>
            <w:tcBorders>
              <w:top w:val="single" w:sz="6" w:space="0" w:color="404040"/>
              <w:right w:val="single" w:sz="6" w:space="0" w:color="404040"/>
            </w:tcBorders>
            <w:shd w:val="clear" w:color="auto" w:fill="auto"/>
            <w:vAlign w:val="center"/>
          </w:tcPr>
          <w:p w14:paraId="091BD25A" w14:textId="07B7A4F6" w:rsidR="00983919" w:rsidRPr="00BD05D9" w:rsidRDefault="00983919" w:rsidP="00983919">
            <w:pPr>
              <w:tabs>
                <w:tab w:val="decimal" w:pos="625"/>
              </w:tabs>
              <w:jc w:val="left"/>
              <w:rPr>
                <w:b/>
                <w:bCs/>
                <w:sz w:val="18"/>
                <w:szCs w:val="18"/>
              </w:rPr>
            </w:pPr>
            <w:r>
              <w:rPr>
                <w:b/>
                <w:bCs/>
                <w:color w:val="000000"/>
                <w:sz w:val="18"/>
                <w:szCs w:val="18"/>
              </w:rPr>
              <w:t>5.3</w:t>
            </w:r>
          </w:p>
        </w:tc>
      </w:tr>
      <w:tr w:rsidR="00983919" w:rsidRPr="00C413B3" w14:paraId="091BD260"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983919" w:rsidRPr="00312A9E" w:rsidRDefault="00983919" w:rsidP="0098391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5861D22A" w:rsidR="00983919" w:rsidRPr="00BD05D9" w:rsidRDefault="00983919" w:rsidP="00983919">
            <w:pPr>
              <w:tabs>
                <w:tab w:val="decimal" w:pos="567"/>
              </w:tabs>
              <w:jc w:val="left"/>
              <w:rPr>
                <w:sz w:val="18"/>
                <w:szCs w:val="18"/>
              </w:rPr>
            </w:pPr>
            <w:r>
              <w:rPr>
                <w:color w:val="000000"/>
                <w:sz w:val="18"/>
                <w:szCs w:val="18"/>
              </w:rPr>
              <w:t>21.4</w:t>
            </w:r>
          </w:p>
        </w:tc>
        <w:tc>
          <w:tcPr>
            <w:tcW w:w="1146" w:type="dxa"/>
            <w:tcBorders>
              <w:right w:val="single" w:sz="6" w:space="0" w:color="404040"/>
            </w:tcBorders>
            <w:shd w:val="clear" w:color="auto" w:fill="auto"/>
            <w:vAlign w:val="center"/>
          </w:tcPr>
          <w:p w14:paraId="091BD25E" w14:textId="13AE4002" w:rsidR="00983919" w:rsidRPr="00BD05D9" w:rsidRDefault="00983919" w:rsidP="00983919">
            <w:pPr>
              <w:tabs>
                <w:tab w:val="decimal" w:pos="539"/>
              </w:tabs>
              <w:jc w:val="left"/>
              <w:rPr>
                <w:bCs/>
                <w:sz w:val="18"/>
                <w:szCs w:val="18"/>
              </w:rPr>
            </w:pPr>
            <w:r>
              <w:rPr>
                <w:color w:val="000000"/>
                <w:sz w:val="18"/>
                <w:szCs w:val="18"/>
              </w:rPr>
              <w:t>36.8</w:t>
            </w:r>
          </w:p>
        </w:tc>
        <w:tc>
          <w:tcPr>
            <w:tcW w:w="1147" w:type="dxa"/>
            <w:tcBorders>
              <w:right w:val="single" w:sz="6" w:space="0" w:color="404040"/>
            </w:tcBorders>
            <w:shd w:val="clear" w:color="auto" w:fill="auto"/>
            <w:vAlign w:val="center"/>
          </w:tcPr>
          <w:p w14:paraId="091BD25F" w14:textId="352304F8" w:rsidR="00983919" w:rsidRPr="00BD05D9" w:rsidRDefault="00983919" w:rsidP="00983919">
            <w:pPr>
              <w:tabs>
                <w:tab w:val="decimal" w:pos="625"/>
              </w:tabs>
              <w:jc w:val="left"/>
              <w:rPr>
                <w:sz w:val="18"/>
                <w:szCs w:val="18"/>
              </w:rPr>
            </w:pPr>
            <w:r>
              <w:rPr>
                <w:color w:val="000000"/>
                <w:sz w:val="18"/>
                <w:szCs w:val="18"/>
              </w:rPr>
              <w:t>15.5</w:t>
            </w:r>
          </w:p>
        </w:tc>
      </w:tr>
      <w:tr w:rsidR="00983919" w:rsidRPr="00C413B3" w14:paraId="091BD265"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983919" w:rsidRPr="00312A9E" w:rsidRDefault="00983919" w:rsidP="0098391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7714BF6F" w:rsidR="00983919" w:rsidRPr="00BD05D9" w:rsidRDefault="00983919" w:rsidP="00983919">
            <w:pPr>
              <w:tabs>
                <w:tab w:val="decimal" w:pos="567"/>
              </w:tabs>
              <w:jc w:val="left"/>
              <w:rPr>
                <w:sz w:val="18"/>
                <w:szCs w:val="18"/>
              </w:rPr>
            </w:pPr>
            <w:r>
              <w:rPr>
                <w:color w:val="000000"/>
                <w:sz w:val="18"/>
                <w:szCs w:val="18"/>
              </w:rPr>
              <w:t>43.6</w:t>
            </w:r>
          </w:p>
        </w:tc>
        <w:tc>
          <w:tcPr>
            <w:tcW w:w="1146" w:type="dxa"/>
            <w:tcBorders>
              <w:right w:val="single" w:sz="6" w:space="0" w:color="404040"/>
            </w:tcBorders>
            <w:shd w:val="clear" w:color="auto" w:fill="auto"/>
            <w:vAlign w:val="center"/>
          </w:tcPr>
          <w:p w14:paraId="091BD263" w14:textId="29F09861" w:rsidR="00983919" w:rsidRPr="00BD05D9" w:rsidRDefault="00983919" w:rsidP="00983919">
            <w:pPr>
              <w:tabs>
                <w:tab w:val="decimal" w:pos="539"/>
              </w:tabs>
              <w:jc w:val="left"/>
              <w:rPr>
                <w:bCs/>
                <w:sz w:val="18"/>
                <w:szCs w:val="18"/>
              </w:rPr>
            </w:pPr>
            <w:r>
              <w:rPr>
                <w:color w:val="000000"/>
                <w:sz w:val="18"/>
                <w:szCs w:val="18"/>
              </w:rPr>
              <w:t>55.0</w:t>
            </w:r>
          </w:p>
        </w:tc>
        <w:tc>
          <w:tcPr>
            <w:tcW w:w="1147" w:type="dxa"/>
            <w:tcBorders>
              <w:right w:val="single" w:sz="6" w:space="0" w:color="404040"/>
            </w:tcBorders>
            <w:shd w:val="clear" w:color="auto" w:fill="auto"/>
            <w:vAlign w:val="center"/>
          </w:tcPr>
          <w:p w14:paraId="091BD264" w14:textId="773C4952" w:rsidR="00983919" w:rsidRPr="00BD05D9" w:rsidRDefault="00983919" w:rsidP="00983919">
            <w:pPr>
              <w:tabs>
                <w:tab w:val="decimal" w:pos="625"/>
              </w:tabs>
              <w:jc w:val="left"/>
              <w:rPr>
                <w:sz w:val="18"/>
                <w:szCs w:val="18"/>
              </w:rPr>
            </w:pPr>
            <w:r>
              <w:rPr>
                <w:color w:val="000000"/>
                <w:sz w:val="18"/>
                <w:szCs w:val="18"/>
              </w:rPr>
              <w:t>11.5</w:t>
            </w:r>
          </w:p>
        </w:tc>
      </w:tr>
      <w:tr w:rsidR="00983919" w:rsidRPr="00C413B3" w14:paraId="091BD26A"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983919" w:rsidRPr="00312A9E" w:rsidRDefault="00983919" w:rsidP="00983919">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47C9A22E" w:rsidR="00983919" w:rsidRPr="00BD05D9" w:rsidRDefault="00983919" w:rsidP="00983919">
            <w:pPr>
              <w:tabs>
                <w:tab w:val="decimal" w:pos="567"/>
              </w:tabs>
              <w:jc w:val="left"/>
              <w:rPr>
                <w:sz w:val="18"/>
                <w:szCs w:val="18"/>
              </w:rPr>
            </w:pPr>
            <w:r>
              <w:rPr>
                <w:color w:val="000000"/>
                <w:sz w:val="18"/>
                <w:szCs w:val="18"/>
              </w:rPr>
              <w:t>64.0</w:t>
            </w:r>
          </w:p>
        </w:tc>
        <w:tc>
          <w:tcPr>
            <w:tcW w:w="1146" w:type="dxa"/>
            <w:tcBorders>
              <w:right w:val="single" w:sz="6" w:space="0" w:color="404040"/>
            </w:tcBorders>
            <w:shd w:val="clear" w:color="auto" w:fill="auto"/>
            <w:vAlign w:val="center"/>
          </w:tcPr>
          <w:p w14:paraId="091BD268" w14:textId="7882FE59" w:rsidR="00983919" w:rsidRPr="00BD05D9" w:rsidRDefault="00983919" w:rsidP="00983919">
            <w:pPr>
              <w:tabs>
                <w:tab w:val="decimal" w:pos="539"/>
              </w:tabs>
              <w:jc w:val="left"/>
              <w:rPr>
                <w:bCs/>
                <w:sz w:val="18"/>
                <w:szCs w:val="18"/>
              </w:rPr>
            </w:pPr>
            <w:r>
              <w:rPr>
                <w:color w:val="000000"/>
                <w:sz w:val="18"/>
                <w:szCs w:val="18"/>
              </w:rPr>
              <w:t>60.2</w:t>
            </w:r>
          </w:p>
        </w:tc>
        <w:tc>
          <w:tcPr>
            <w:tcW w:w="1147" w:type="dxa"/>
            <w:tcBorders>
              <w:right w:val="single" w:sz="6" w:space="0" w:color="404040"/>
            </w:tcBorders>
            <w:shd w:val="clear" w:color="auto" w:fill="auto"/>
            <w:vAlign w:val="center"/>
          </w:tcPr>
          <w:p w14:paraId="091BD269" w14:textId="305AC22C" w:rsidR="00983919" w:rsidRPr="00BD05D9" w:rsidRDefault="00983919" w:rsidP="00983919">
            <w:pPr>
              <w:tabs>
                <w:tab w:val="decimal" w:pos="625"/>
              </w:tabs>
              <w:jc w:val="left"/>
              <w:rPr>
                <w:sz w:val="18"/>
                <w:szCs w:val="18"/>
              </w:rPr>
            </w:pPr>
            <w:r>
              <w:rPr>
                <w:color w:val="000000"/>
                <w:sz w:val="18"/>
                <w:szCs w:val="18"/>
              </w:rPr>
              <w:t>-3.8</w:t>
            </w:r>
          </w:p>
        </w:tc>
      </w:tr>
      <w:tr w:rsidR="00983919" w:rsidRPr="00C413B3" w14:paraId="091BD26F" w14:textId="77777777" w:rsidTr="00983919">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983919" w:rsidRPr="00312A9E" w:rsidRDefault="00983919" w:rsidP="0098391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0B05E940" w:rsidR="00983919" w:rsidRPr="00BD05D9" w:rsidRDefault="00983919" w:rsidP="00983919">
            <w:pPr>
              <w:tabs>
                <w:tab w:val="decimal" w:pos="567"/>
              </w:tabs>
              <w:jc w:val="left"/>
              <w:rPr>
                <w:sz w:val="18"/>
                <w:szCs w:val="18"/>
              </w:rPr>
            </w:pPr>
            <w:r>
              <w:rPr>
                <w:color w:val="000000"/>
                <w:sz w:val="18"/>
                <w:szCs w:val="18"/>
              </w:rPr>
              <w:t>49.3</w:t>
            </w:r>
          </w:p>
        </w:tc>
        <w:tc>
          <w:tcPr>
            <w:tcW w:w="1146" w:type="dxa"/>
            <w:tcBorders>
              <w:right w:val="single" w:sz="6" w:space="0" w:color="404040"/>
            </w:tcBorders>
            <w:shd w:val="clear" w:color="auto" w:fill="auto"/>
            <w:vAlign w:val="center"/>
          </w:tcPr>
          <w:p w14:paraId="091BD26D" w14:textId="1C8D6841" w:rsidR="00983919" w:rsidRPr="00BD05D9" w:rsidRDefault="00983919" w:rsidP="00983919">
            <w:pPr>
              <w:tabs>
                <w:tab w:val="decimal" w:pos="539"/>
              </w:tabs>
              <w:jc w:val="left"/>
              <w:rPr>
                <w:bCs/>
                <w:sz w:val="18"/>
                <w:szCs w:val="18"/>
              </w:rPr>
            </w:pPr>
            <w:r>
              <w:rPr>
                <w:color w:val="000000"/>
                <w:sz w:val="18"/>
                <w:szCs w:val="18"/>
              </w:rPr>
              <w:t>57.2</w:t>
            </w:r>
          </w:p>
        </w:tc>
        <w:tc>
          <w:tcPr>
            <w:tcW w:w="1147" w:type="dxa"/>
            <w:tcBorders>
              <w:right w:val="single" w:sz="6" w:space="0" w:color="404040"/>
            </w:tcBorders>
            <w:shd w:val="clear" w:color="auto" w:fill="auto"/>
            <w:vAlign w:val="center"/>
          </w:tcPr>
          <w:p w14:paraId="091BD26E" w14:textId="31A363D2" w:rsidR="00983919" w:rsidRPr="00BD05D9" w:rsidRDefault="00983919" w:rsidP="00983919">
            <w:pPr>
              <w:tabs>
                <w:tab w:val="decimal" w:pos="625"/>
              </w:tabs>
              <w:jc w:val="left"/>
              <w:rPr>
                <w:sz w:val="18"/>
                <w:szCs w:val="18"/>
              </w:rPr>
            </w:pPr>
            <w:r>
              <w:rPr>
                <w:color w:val="000000"/>
                <w:sz w:val="18"/>
                <w:szCs w:val="18"/>
              </w:rPr>
              <w:t>7.9</w:t>
            </w:r>
          </w:p>
        </w:tc>
      </w:tr>
      <w:tr w:rsidR="00983919" w:rsidRPr="00C413B3" w14:paraId="091BD274" w14:textId="77777777" w:rsidTr="0098391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983919" w:rsidRPr="00312A9E" w:rsidRDefault="00983919" w:rsidP="0098391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011F720C" w:rsidR="00983919" w:rsidRPr="00BD05D9" w:rsidRDefault="00983919" w:rsidP="00983919">
            <w:pPr>
              <w:tabs>
                <w:tab w:val="decimal" w:pos="567"/>
              </w:tabs>
              <w:jc w:val="left"/>
              <w:rPr>
                <w:sz w:val="18"/>
                <w:szCs w:val="18"/>
              </w:rPr>
            </w:pPr>
            <w:r>
              <w:rPr>
                <w:color w:val="000000"/>
                <w:sz w:val="18"/>
                <w:szCs w:val="18"/>
              </w:rPr>
              <w:t>67.2</w:t>
            </w:r>
          </w:p>
        </w:tc>
        <w:tc>
          <w:tcPr>
            <w:tcW w:w="1146" w:type="dxa"/>
            <w:tcBorders>
              <w:bottom w:val="single" w:sz="6" w:space="0" w:color="404040"/>
              <w:right w:val="single" w:sz="6" w:space="0" w:color="404040"/>
            </w:tcBorders>
            <w:shd w:val="clear" w:color="auto" w:fill="auto"/>
            <w:vAlign w:val="center"/>
          </w:tcPr>
          <w:p w14:paraId="091BD272" w14:textId="3F3C305C" w:rsidR="00983919" w:rsidRPr="00BD05D9" w:rsidRDefault="00983919" w:rsidP="00983919">
            <w:pPr>
              <w:tabs>
                <w:tab w:val="decimal" w:pos="539"/>
              </w:tabs>
              <w:jc w:val="left"/>
              <w:rPr>
                <w:bCs/>
                <w:sz w:val="18"/>
                <w:szCs w:val="18"/>
              </w:rPr>
            </w:pPr>
            <w:r>
              <w:rPr>
                <w:color w:val="000000"/>
                <w:sz w:val="18"/>
                <w:szCs w:val="18"/>
              </w:rPr>
              <w:t>62.8</w:t>
            </w:r>
          </w:p>
        </w:tc>
        <w:tc>
          <w:tcPr>
            <w:tcW w:w="1147" w:type="dxa"/>
            <w:tcBorders>
              <w:bottom w:val="single" w:sz="6" w:space="0" w:color="404040"/>
              <w:right w:val="single" w:sz="6" w:space="0" w:color="404040"/>
            </w:tcBorders>
            <w:shd w:val="clear" w:color="auto" w:fill="auto"/>
            <w:vAlign w:val="center"/>
          </w:tcPr>
          <w:p w14:paraId="091BD273" w14:textId="4F6C7EAE" w:rsidR="00983919" w:rsidRPr="00BD05D9" w:rsidRDefault="00983919" w:rsidP="00983919">
            <w:pPr>
              <w:tabs>
                <w:tab w:val="decimal" w:pos="625"/>
              </w:tabs>
              <w:jc w:val="left"/>
              <w:rPr>
                <w:sz w:val="18"/>
                <w:szCs w:val="18"/>
              </w:rPr>
            </w:pPr>
            <w:r>
              <w:rPr>
                <w:color w:val="000000"/>
                <w:sz w:val="18"/>
                <w:szCs w:val="18"/>
              </w:rPr>
              <w:t>-4.4</w:t>
            </w:r>
          </w:p>
        </w:tc>
      </w:tr>
    </w:tbl>
    <w:bookmarkEnd w:id="3"/>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16ACFCDF"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w:t>
      </w:r>
      <w:r w:rsidR="003D1C18">
        <w:rPr>
          <w:sz w:val="16"/>
          <w:szCs w:val="16"/>
        </w:rPr>
        <w:t>e</w:t>
      </w:r>
      <w:r w:rsidRPr="00053311">
        <w:rPr>
          <w:sz w:val="16"/>
          <w:szCs w:val="16"/>
        </w:rPr>
        <w:t xml:space="preserve">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91BD278" w14:textId="77777777"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r w:rsidRPr="00443B05">
        <w:rPr>
          <w:sz w:val="14"/>
          <w:szCs w:val="14"/>
          <w:lang w:val="es-MX"/>
        </w:rPr>
        <w:t>.</w:t>
      </w:r>
    </w:p>
    <w:p w14:paraId="091BD279" w14:textId="77777777"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r w:rsidRPr="00053311">
        <w:rPr>
          <w:smallCaps/>
          <w:sz w:val="16"/>
          <w:szCs w:val="16"/>
        </w:rPr>
        <w:t>.</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4" w:name="OLE_LINK4"/>
            <w:bookmarkStart w:id="5"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43D2E8EF" w:rsidR="00482ABB" w:rsidRPr="00443B05" w:rsidRDefault="00383193" w:rsidP="006137ED">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383193" w:rsidRPr="00C413B3" w14:paraId="091BD28B" w14:textId="77777777" w:rsidTr="00383193">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77777777" w:rsidR="00383193" w:rsidRPr="00443B05" w:rsidRDefault="00383193" w:rsidP="00383193">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91BD288" w14:textId="474BF2F7" w:rsidR="00383193" w:rsidRPr="00925462" w:rsidRDefault="00383193" w:rsidP="00383193">
            <w:pPr>
              <w:tabs>
                <w:tab w:val="decimal" w:pos="489"/>
              </w:tabs>
              <w:jc w:val="left"/>
              <w:rPr>
                <w:b/>
                <w:bCs/>
                <w:sz w:val="18"/>
                <w:szCs w:val="18"/>
                <w:lang w:val="es-MX" w:eastAsia="es-MX"/>
              </w:rPr>
            </w:pPr>
            <w:r>
              <w:rPr>
                <w:b/>
                <w:bCs/>
                <w:color w:val="000000"/>
                <w:sz w:val="18"/>
                <w:szCs w:val="18"/>
              </w:rPr>
              <w:t>49.8</w:t>
            </w:r>
          </w:p>
        </w:tc>
        <w:tc>
          <w:tcPr>
            <w:tcW w:w="991" w:type="dxa"/>
            <w:tcBorders>
              <w:top w:val="single" w:sz="6" w:space="0" w:color="404040"/>
              <w:right w:val="single" w:sz="6" w:space="0" w:color="404040"/>
            </w:tcBorders>
            <w:vAlign w:val="center"/>
          </w:tcPr>
          <w:p w14:paraId="091BD289" w14:textId="7B1737B4" w:rsidR="00383193" w:rsidRPr="00925462" w:rsidRDefault="00383193" w:rsidP="00383193">
            <w:pPr>
              <w:tabs>
                <w:tab w:val="decimal" w:pos="451"/>
              </w:tabs>
              <w:jc w:val="left"/>
              <w:rPr>
                <w:b/>
                <w:bCs/>
                <w:sz w:val="18"/>
                <w:szCs w:val="18"/>
              </w:rPr>
            </w:pPr>
            <w:r>
              <w:rPr>
                <w:b/>
                <w:bCs/>
                <w:color w:val="000000"/>
                <w:sz w:val="18"/>
                <w:szCs w:val="18"/>
              </w:rPr>
              <w:t>52.0</w:t>
            </w:r>
          </w:p>
        </w:tc>
        <w:tc>
          <w:tcPr>
            <w:tcW w:w="991" w:type="dxa"/>
            <w:tcBorders>
              <w:top w:val="single" w:sz="6" w:space="0" w:color="404040"/>
              <w:left w:val="single" w:sz="6" w:space="0" w:color="404040"/>
              <w:right w:val="single" w:sz="6" w:space="0" w:color="404040"/>
            </w:tcBorders>
            <w:vAlign w:val="center"/>
          </w:tcPr>
          <w:p w14:paraId="091BD28A" w14:textId="370A38B2" w:rsidR="00383193" w:rsidRPr="00925462" w:rsidRDefault="00383193" w:rsidP="00383193">
            <w:pPr>
              <w:tabs>
                <w:tab w:val="decimal" w:pos="454"/>
              </w:tabs>
              <w:jc w:val="left"/>
              <w:rPr>
                <w:b/>
                <w:bCs/>
                <w:sz w:val="18"/>
                <w:szCs w:val="18"/>
              </w:rPr>
            </w:pPr>
            <w:r>
              <w:rPr>
                <w:b/>
                <w:bCs/>
                <w:color w:val="000000"/>
                <w:sz w:val="18"/>
                <w:szCs w:val="18"/>
              </w:rPr>
              <w:t>2.2</w:t>
            </w:r>
          </w:p>
        </w:tc>
      </w:tr>
      <w:tr w:rsidR="00383193" w:rsidRPr="00C413B3" w14:paraId="091BD290" w14:textId="77777777" w:rsidTr="00383193">
        <w:trPr>
          <w:cantSplit/>
          <w:trHeight w:val="20"/>
          <w:jc w:val="center"/>
        </w:trPr>
        <w:tc>
          <w:tcPr>
            <w:tcW w:w="6418" w:type="dxa"/>
            <w:tcBorders>
              <w:left w:val="single" w:sz="6" w:space="0" w:color="404040"/>
              <w:right w:val="single" w:sz="6" w:space="0" w:color="404040"/>
            </w:tcBorders>
            <w:vAlign w:val="center"/>
          </w:tcPr>
          <w:p w14:paraId="091BD28C" w14:textId="77777777" w:rsidR="00383193" w:rsidRPr="00443B05" w:rsidRDefault="00383193" w:rsidP="00383193">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613966F9" w:rsidR="00383193" w:rsidRPr="00925462" w:rsidRDefault="00383193" w:rsidP="00383193">
            <w:pPr>
              <w:tabs>
                <w:tab w:val="decimal" w:pos="489"/>
              </w:tabs>
              <w:jc w:val="left"/>
              <w:rPr>
                <w:bCs/>
                <w:sz w:val="18"/>
                <w:szCs w:val="18"/>
                <w:lang w:val="es-MX" w:eastAsia="es-MX"/>
              </w:rPr>
            </w:pPr>
            <w:r>
              <w:rPr>
                <w:color w:val="000000"/>
                <w:sz w:val="18"/>
                <w:szCs w:val="18"/>
              </w:rPr>
              <w:t>50.1</w:t>
            </w:r>
          </w:p>
        </w:tc>
        <w:tc>
          <w:tcPr>
            <w:tcW w:w="991" w:type="dxa"/>
            <w:tcBorders>
              <w:right w:val="single" w:sz="6" w:space="0" w:color="404040"/>
            </w:tcBorders>
            <w:vAlign w:val="center"/>
          </w:tcPr>
          <w:p w14:paraId="091BD28E" w14:textId="410BD4D7" w:rsidR="00383193" w:rsidRPr="00925462" w:rsidRDefault="00383193" w:rsidP="00383193">
            <w:pPr>
              <w:tabs>
                <w:tab w:val="decimal" w:pos="451"/>
              </w:tabs>
              <w:jc w:val="left"/>
              <w:rPr>
                <w:sz w:val="18"/>
                <w:szCs w:val="18"/>
              </w:rPr>
            </w:pPr>
            <w:r>
              <w:rPr>
                <w:color w:val="000000"/>
                <w:sz w:val="18"/>
                <w:szCs w:val="18"/>
              </w:rPr>
              <w:t>51.9</w:t>
            </w:r>
          </w:p>
        </w:tc>
        <w:tc>
          <w:tcPr>
            <w:tcW w:w="991" w:type="dxa"/>
            <w:tcBorders>
              <w:left w:val="single" w:sz="6" w:space="0" w:color="404040"/>
              <w:right w:val="single" w:sz="6" w:space="0" w:color="404040"/>
            </w:tcBorders>
            <w:vAlign w:val="center"/>
          </w:tcPr>
          <w:p w14:paraId="091BD28F" w14:textId="2317CB48" w:rsidR="00383193" w:rsidRPr="00925462" w:rsidRDefault="00383193" w:rsidP="00383193">
            <w:pPr>
              <w:tabs>
                <w:tab w:val="decimal" w:pos="454"/>
              </w:tabs>
              <w:jc w:val="left"/>
              <w:rPr>
                <w:bCs/>
                <w:sz w:val="18"/>
                <w:szCs w:val="18"/>
              </w:rPr>
            </w:pPr>
            <w:r>
              <w:rPr>
                <w:color w:val="000000"/>
                <w:sz w:val="18"/>
                <w:szCs w:val="18"/>
              </w:rPr>
              <w:t>1.8</w:t>
            </w:r>
          </w:p>
        </w:tc>
      </w:tr>
      <w:tr w:rsidR="00383193" w:rsidRPr="00C413B3" w14:paraId="091BD295" w14:textId="77777777" w:rsidTr="00383193">
        <w:trPr>
          <w:cantSplit/>
          <w:trHeight w:val="20"/>
          <w:jc w:val="center"/>
        </w:trPr>
        <w:tc>
          <w:tcPr>
            <w:tcW w:w="6418" w:type="dxa"/>
            <w:tcBorders>
              <w:left w:val="single" w:sz="6" w:space="0" w:color="404040"/>
              <w:right w:val="single" w:sz="6" w:space="0" w:color="404040"/>
            </w:tcBorders>
            <w:vAlign w:val="center"/>
          </w:tcPr>
          <w:p w14:paraId="091BD291" w14:textId="77777777" w:rsidR="00383193" w:rsidRPr="00443B05" w:rsidRDefault="00383193" w:rsidP="00383193">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03D158A1" w:rsidR="00383193" w:rsidRPr="00925462" w:rsidRDefault="00383193" w:rsidP="00383193">
            <w:pPr>
              <w:tabs>
                <w:tab w:val="decimal" w:pos="489"/>
              </w:tabs>
              <w:jc w:val="left"/>
              <w:rPr>
                <w:bCs/>
                <w:sz w:val="18"/>
                <w:szCs w:val="18"/>
                <w:lang w:val="es-MX" w:eastAsia="es-MX"/>
              </w:rPr>
            </w:pPr>
            <w:r>
              <w:rPr>
                <w:color w:val="000000"/>
                <w:sz w:val="18"/>
                <w:szCs w:val="18"/>
              </w:rPr>
              <w:t>52.1</w:t>
            </w:r>
          </w:p>
        </w:tc>
        <w:tc>
          <w:tcPr>
            <w:tcW w:w="991" w:type="dxa"/>
            <w:tcBorders>
              <w:right w:val="single" w:sz="6" w:space="0" w:color="404040"/>
            </w:tcBorders>
            <w:vAlign w:val="center"/>
          </w:tcPr>
          <w:p w14:paraId="091BD293" w14:textId="24D5CD6C" w:rsidR="00383193" w:rsidRPr="00925462" w:rsidRDefault="00383193" w:rsidP="00383193">
            <w:pPr>
              <w:tabs>
                <w:tab w:val="decimal" w:pos="451"/>
              </w:tabs>
              <w:jc w:val="left"/>
              <w:rPr>
                <w:sz w:val="18"/>
                <w:szCs w:val="18"/>
              </w:rPr>
            </w:pPr>
            <w:r>
              <w:rPr>
                <w:color w:val="000000"/>
                <w:sz w:val="18"/>
                <w:szCs w:val="18"/>
              </w:rPr>
              <w:t>52.7</w:t>
            </w:r>
          </w:p>
        </w:tc>
        <w:tc>
          <w:tcPr>
            <w:tcW w:w="991" w:type="dxa"/>
            <w:tcBorders>
              <w:left w:val="single" w:sz="6" w:space="0" w:color="404040"/>
              <w:right w:val="single" w:sz="6" w:space="0" w:color="404040"/>
            </w:tcBorders>
            <w:vAlign w:val="center"/>
          </w:tcPr>
          <w:p w14:paraId="091BD294" w14:textId="767D1A5F" w:rsidR="00383193" w:rsidRPr="00925462" w:rsidRDefault="00383193" w:rsidP="00383193">
            <w:pPr>
              <w:tabs>
                <w:tab w:val="decimal" w:pos="454"/>
              </w:tabs>
              <w:jc w:val="left"/>
              <w:rPr>
                <w:bCs/>
                <w:sz w:val="18"/>
                <w:szCs w:val="18"/>
              </w:rPr>
            </w:pPr>
            <w:r>
              <w:rPr>
                <w:color w:val="000000"/>
                <w:sz w:val="18"/>
                <w:szCs w:val="18"/>
              </w:rPr>
              <w:t>0.6</w:t>
            </w:r>
          </w:p>
        </w:tc>
      </w:tr>
      <w:tr w:rsidR="00383193" w:rsidRPr="00C413B3" w14:paraId="091BD29A" w14:textId="77777777" w:rsidTr="00383193">
        <w:trPr>
          <w:cantSplit/>
          <w:trHeight w:val="20"/>
          <w:jc w:val="center"/>
        </w:trPr>
        <w:tc>
          <w:tcPr>
            <w:tcW w:w="6418" w:type="dxa"/>
            <w:tcBorders>
              <w:left w:val="single" w:sz="6" w:space="0" w:color="404040"/>
              <w:right w:val="single" w:sz="6" w:space="0" w:color="404040"/>
            </w:tcBorders>
            <w:vAlign w:val="center"/>
          </w:tcPr>
          <w:p w14:paraId="091BD296" w14:textId="77777777" w:rsidR="00383193" w:rsidRPr="00443B05" w:rsidRDefault="00383193" w:rsidP="00383193">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478349B2" w:rsidR="00383193" w:rsidRPr="00925462" w:rsidRDefault="00383193" w:rsidP="00383193">
            <w:pPr>
              <w:tabs>
                <w:tab w:val="decimal" w:pos="489"/>
              </w:tabs>
              <w:jc w:val="left"/>
              <w:rPr>
                <w:bCs/>
                <w:sz w:val="18"/>
                <w:szCs w:val="18"/>
                <w:lang w:val="es-MX" w:eastAsia="es-MX"/>
              </w:rPr>
            </w:pPr>
            <w:r>
              <w:rPr>
                <w:color w:val="000000"/>
                <w:sz w:val="18"/>
                <w:szCs w:val="18"/>
              </w:rPr>
              <w:t>47.0</w:t>
            </w:r>
          </w:p>
        </w:tc>
        <w:tc>
          <w:tcPr>
            <w:tcW w:w="991" w:type="dxa"/>
            <w:tcBorders>
              <w:right w:val="single" w:sz="6" w:space="0" w:color="404040"/>
            </w:tcBorders>
            <w:vAlign w:val="center"/>
          </w:tcPr>
          <w:p w14:paraId="091BD298" w14:textId="605C0567" w:rsidR="00383193" w:rsidRPr="00925462" w:rsidRDefault="00383193" w:rsidP="00383193">
            <w:pPr>
              <w:tabs>
                <w:tab w:val="decimal" w:pos="451"/>
              </w:tabs>
              <w:jc w:val="left"/>
              <w:rPr>
                <w:sz w:val="18"/>
                <w:szCs w:val="18"/>
              </w:rPr>
            </w:pPr>
            <w:r>
              <w:rPr>
                <w:color w:val="000000"/>
                <w:sz w:val="18"/>
                <w:szCs w:val="18"/>
              </w:rPr>
              <w:t>50.9</w:t>
            </w:r>
          </w:p>
        </w:tc>
        <w:tc>
          <w:tcPr>
            <w:tcW w:w="991" w:type="dxa"/>
            <w:tcBorders>
              <w:left w:val="single" w:sz="6" w:space="0" w:color="404040"/>
              <w:right w:val="single" w:sz="6" w:space="0" w:color="404040"/>
            </w:tcBorders>
            <w:vAlign w:val="center"/>
          </w:tcPr>
          <w:p w14:paraId="091BD299" w14:textId="7F348D52" w:rsidR="00383193" w:rsidRPr="00925462" w:rsidRDefault="00383193" w:rsidP="00383193">
            <w:pPr>
              <w:tabs>
                <w:tab w:val="decimal" w:pos="454"/>
              </w:tabs>
              <w:jc w:val="left"/>
              <w:rPr>
                <w:bCs/>
                <w:sz w:val="18"/>
                <w:szCs w:val="18"/>
              </w:rPr>
            </w:pPr>
            <w:r>
              <w:rPr>
                <w:color w:val="000000"/>
                <w:sz w:val="18"/>
                <w:szCs w:val="18"/>
              </w:rPr>
              <w:t>3.9</w:t>
            </w:r>
          </w:p>
        </w:tc>
      </w:tr>
      <w:tr w:rsidR="00383193" w:rsidRPr="00C413B3" w14:paraId="091BD29F" w14:textId="77777777" w:rsidTr="00383193">
        <w:trPr>
          <w:cantSplit/>
          <w:trHeight w:val="20"/>
          <w:jc w:val="center"/>
        </w:trPr>
        <w:tc>
          <w:tcPr>
            <w:tcW w:w="6418" w:type="dxa"/>
            <w:tcBorders>
              <w:left w:val="single" w:sz="6" w:space="0" w:color="404040"/>
              <w:right w:val="single" w:sz="6" w:space="0" w:color="404040"/>
            </w:tcBorders>
            <w:vAlign w:val="center"/>
          </w:tcPr>
          <w:p w14:paraId="091BD29B" w14:textId="77777777" w:rsidR="00383193" w:rsidRPr="00443B05" w:rsidRDefault="00383193" w:rsidP="00383193">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10F09A57" w:rsidR="00383193" w:rsidRPr="00925462" w:rsidRDefault="00383193" w:rsidP="00383193">
            <w:pPr>
              <w:tabs>
                <w:tab w:val="decimal" w:pos="489"/>
              </w:tabs>
              <w:jc w:val="left"/>
              <w:rPr>
                <w:bCs/>
                <w:sz w:val="18"/>
                <w:szCs w:val="18"/>
                <w:lang w:val="es-MX" w:eastAsia="es-MX"/>
              </w:rPr>
            </w:pPr>
            <w:r>
              <w:rPr>
                <w:color w:val="000000"/>
                <w:sz w:val="18"/>
                <w:szCs w:val="18"/>
              </w:rPr>
              <w:t>50.1</w:t>
            </w:r>
          </w:p>
        </w:tc>
        <w:tc>
          <w:tcPr>
            <w:tcW w:w="991" w:type="dxa"/>
            <w:tcBorders>
              <w:right w:val="single" w:sz="6" w:space="0" w:color="404040"/>
            </w:tcBorders>
            <w:vAlign w:val="center"/>
          </w:tcPr>
          <w:p w14:paraId="091BD29D" w14:textId="1B689AEA" w:rsidR="00383193" w:rsidRPr="00925462" w:rsidRDefault="00383193" w:rsidP="00383193">
            <w:pPr>
              <w:tabs>
                <w:tab w:val="decimal" w:pos="451"/>
              </w:tabs>
              <w:jc w:val="left"/>
              <w:rPr>
                <w:sz w:val="18"/>
                <w:szCs w:val="18"/>
              </w:rPr>
            </w:pPr>
            <w:r>
              <w:rPr>
                <w:color w:val="000000"/>
                <w:sz w:val="18"/>
                <w:szCs w:val="18"/>
              </w:rPr>
              <w:t>51.9</w:t>
            </w:r>
          </w:p>
        </w:tc>
        <w:tc>
          <w:tcPr>
            <w:tcW w:w="991" w:type="dxa"/>
            <w:tcBorders>
              <w:left w:val="single" w:sz="6" w:space="0" w:color="404040"/>
              <w:right w:val="single" w:sz="6" w:space="0" w:color="404040"/>
            </w:tcBorders>
            <w:vAlign w:val="center"/>
          </w:tcPr>
          <w:p w14:paraId="091BD29E" w14:textId="38953703" w:rsidR="00383193" w:rsidRPr="00925462" w:rsidRDefault="00383193" w:rsidP="00383193">
            <w:pPr>
              <w:tabs>
                <w:tab w:val="decimal" w:pos="454"/>
              </w:tabs>
              <w:jc w:val="left"/>
              <w:rPr>
                <w:bCs/>
                <w:sz w:val="18"/>
                <w:szCs w:val="18"/>
              </w:rPr>
            </w:pPr>
            <w:r>
              <w:rPr>
                <w:color w:val="000000"/>
                <w:sz w:val="18"/>
                <w:szCs w:val="18"/>
              </w:rPr>
              <w:t>1.8</w:t>
            </w:r>
          </w:p>
        </w:tc>
      </w:tr>
      <w:tr w:rsidR="00383193" w:rsidRPr="00C413B3" w14:paraId="091BD2A4" w14:textId="77777777" w:rsidTr="00383193">
        <w:trPr>
          <w:cantSplit/>
          <w:trHeight w:val="20"/>
          <w:jc w:val="center"/>
        </w:trPr>
        <w:tc>
          <w:tcPr>
            <w:tcW w:w="6418" w:type="dxa"/>
            <w:tcBorders>
              <w:left w:val="single" w:sz="6" w:space="0" w:color="404040"/>
              <w:right w:val="single" w:sz="6" w:space="0" w:color="404040"/>
            </w:tcBorders>
            <w:vAlign w:val="center"/>
          </w:tcPr>
          <w:p w14:paraId="091BD2A0" w14:textId="77777777" w:rsidR="00383193" w:rsidRPr="00443B05" w:rsidRDefault="00383193" w:rsidP="00383193">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05C5E185" w:rsidR="00383193" w:rsidRPr="00925462" w:rsidRDefault="00383193" w:rsidP="00383193">
            <w:pPr>
              <w:tabs>
                <w:tab w:val="decimal" w:pos="489"/>
              </w:tabs>
              <w:jc w:val="left"/>
              <w:rPr>
                <w:bCs/>
                <w:sz w:val="18"/>
                <w:szCs w:val="18"/>
                <w:lang w:val="es-MX" w:eastAsia="es-MX"/>
              </w:rPr>
            </w:pPr>
            <w:r>
              <w:rPr>
                <w:color w:val="000000"/>
                <w:sz w:val="18"/>
                <w:szCs w:val="18"/>
              </w:rPr>
              <w:t>48.9</w:t>
            </w:r>
          </w:p>
        </w:tc>
        <w:tc>
          <w:tcPr>
            <w:tcW w:w="991" w:type="dxa"/>
            <w:tcBorders>
              <w:right w:val="single" w:sz="6" w:space="0" w:color="404040"/>
            </w:tcBorders>
            <w:vAlign w:val="center"/>
          </w:tcPr>
          <w:p w14:paraId="091BD2A2" w14:textId="4BD6A9E2" w:rsidR="00383193" w:rsidRPr="00925462" w:rsidRDefault="00383193" w:rsidP="00383193">
            <w:pPr>
              <w:tabs>
                <w:tab w:val="decimal" w:pos="451"/>
              </w:tabs>
              <w:jc w:val="left"/>
              <w:rPr>
                <w:sz w:val="18"/>
                <w:szCs w:val="18"/>
              </w:rPr>
            </w:pPr>
            <w:r>
              <w:rPr>
                <w:color w:val="000000"/>
                <w:sz w:val="18"/>
                <w:szCs w:val="18"/>
              </w:rPr>
              <w:t>51.8</w:t>
            </w:r>
          </w:p>
        </w:tc>
        <w:tc>
          <w:tcPr>
            <w:tcW w:w="991" w:type="dxa"/>
            <w:tcBorders>
              <w:left w:val="single" w:sz="6" w:space="0" w:color="404040"/>
              <w:right w:val="single" w:sz="6" w:space="0" w:color="404040"/>
            </w:tcBorders>
            <w:vAlign w:val="center"/>
          </w:tcPr>
          <w:p w14:paraId="091BD2A3" w14:textId="09B4036E" w:rsidR="00383193" w:rsidRPr="00925462" w:rsidRDefault="00383193" w:rsidP="00383193">
            <w:pPr>
              <w:tabs>
                <w:tab w:val="decimal" w:pos="454"/>
              </w:tabs>
              <w:jc w:val="left"/>
              <w:rPr>
                <w:bCs/>
                <w:sz w:val="18"/>
                <w:szCs w:val="18"/>
              </w:rPr>
            </w:pPr>
            <w:r>
              <w:rPr>
                <w:color w:val="000000"/>
                <w:sz w:val="18"/>
                <w:szCs w:val="18"/>
              </w:rPr>
              <w:t>2.9</w:t>
            </w:r>
          </w:p>
        </w:tc>
      </w:tr>
      <w:tr w:rsidR="00383193" w:rsidRPr="00C413B3" w14:paraId="091BD2A9" w14:textId="77777777" w:rsidTr="00383193">
        <w:trPr>
          <w:cantSplit/>
          <w:trHeight w:val="20"/>
          <w:jc w:val="center"/>
        </w:trPr>
        <w:tc>
          <w:tcPr>
            <w:tcW w:w="6418" w:type="dxa"/>
            <w:tcBorders>
              <w:left w:val="single" w:sz="6" w:space="0" w:color="404040"/>
              <w:right w:val="single" w:sz="6" w:space="0" w:color="404040"/>
            </w:tcBorders>
            <w:vAlign w:val="center"/>
          </w:tcPr>
          <w:p w14:paraId="091BD2A5" w14:textId="77777777" w:rsidR="00383193" w:rsidRPr="00443B05" w:rsidRDefault="00383193" w:rsidP="00383193">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0C86B99F" w:rsidR="00383193" w:rsidRPr="00925462" w:rsidRDefault="00383193" w:rsidP="00383193">
            <w:pPr>
              <w:tabs>
                <w:tab w:val="decimal" w:pos="489"/>
              </w:tabs>
              <w:jc w:val="left"/>
              <w:rPr>
                <w:bCs/>
                <w:sz w:val="18"/>
                <w:szCs w:val="18"/>
                <w:lang w:val="es-MX" w:eastAsia="es-MX"/>
              </w:rPr>
            </w:pPr>
            <w:r>
              <w:rPr>
                <w:color w:val="000000"/>
                <w:sz w:val="18"/>
                <w:szCs w:val="18"/>
              </w:rPr>
              <w:t>49.0</w:t>
            </w:r>
          </w:p>
        </w:tc>
        <w:tc>
          <w:tcPr>
            <w:tcW w:w="991" w:type="dxa"/>
            <w:tcBorders>
              <w:right w:val="single" w:sz="6" w:space="0" w:color="404040"/>
            </w:tcBorders>
            <w:vAlign w:val="center"/>
          </w:tcPr>
          <w:p w14:paraId="091BD2A7" w14:textId="3545D2E7" w:rsidR="00383193" w:rsidRPr="00925462" w:rsidRDefault="00383193" w:rsidP="00383193">
            <w:pPr>
              <w:tabs>
                <w:tab w:val="decimal" w:pos="451"/>
              </w:tabs>
              <w:jc w:val="left"/>
              <w:rPr>
                <w:sz w:val="18"/>
                <w:szCs w:val="18"/>
              </w:rPr>
            </w:pPr>
            <w:r>
              <w:rPr>
                <w:color w:val="000000"/>
                <w:sz w:val="18"/>
                <w:szCs w:val="18"/>
              </w:rPr>
              <w:t>55.3</w:t>
            </w:r>
          </w:p>
        </w:tc>
        <w:tc>
          <w:tcPr>
            <w:tcW w:w="991" w:type="dxa"/>
            <w:tcBorders>
              <w:left w:val="single" w:sz="6" w:space="0" w:color="404040"/>
              <w:right w:val="single" w:sz="6" w:space="0" w:color="404040"/>
            </w:tcBorders>
            <w:vAlign w:val="center"/>
          </w:tcPr>
          <w:p w14:paraId="091BD2A8" w14:textId="15E53607" w:rsidR="00383193" w:rsidRPr="00925462" w:rsidRDefault="00383193" w:rsidP="00383193">
            <w:pPr>
              <w:tabs>
                <w:tab w:val="decimal" w:pos="454"/>
              </w:tabs>
              <w:jc w:val="left"/>
              <w:rPr>
                <w:bCs/>
                <w:sz w:val="18"/>
                <w:szCs w:val="18"/>
              </w:rPr>
            </w:pPr>
            <w:r>
              <w:rPr>
                <w:color w:val="000000"/>
                <w:sz w:val="18"/>
                <w:szCs w:val="18"/>
              </w:rPr>
              <w:t>6.3</w:t>
            </w:r>
          </w:p>
        </w:tc>
      </w:tr>
      <w:tr w:rsidR="00383193" w:rsidRPr="00C413B3" w14:paraId="091BD2AE" w14:textId="77777777" w:rsidTr="00383193">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383193" w:rsidRPr="00443B05" w:rsidRDefault="00383193" w:rsidP="00383193">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31B185D4" w:rsidR="00383193" w:rsidRPr="00925462" w:rsidRDefault="00383193" w:rsidP="00383193">
            <w:pPr>
              <w:tabs>
                <w:tab w:val="decimal" w:pos="489"/>
              </w:tabs>
              <w:jc w:val="left"/>
              <w:rPr>
                <w:bCs/>
                <w:sz w:val="18"/>
                <w:szCs w:val="18"/>
                <w:lang w:val="es-MX" w:eastAsia="es-MX"/>
              </w:rPr>
            </w:pPr>
            <w:r>
              <w:rPr>
                <w:color w:val="000000"/>
                <w:sz w:val="18"/>
                <w:szCs w:val="18"/>
              </w:rPr>
              <w:t>44.9</w:t>
            </w:r>
          </w:p>
        </w:tc>
        <w:tc>
          <w:tcPr>
            <w:tcW w:w="991" w:type="dxa"/>
            <w:tcBorders>
              <w:bottom w:val="single" w:sz="6" w:space="0" w:color="404040"/>
              <w:right w:val="single" w:sz="6" w:space="0" w:color="404040"/>
            </w:tcBorders>
            <w:vAlign w:val="center"/>
          </w:tcPr>
          <w:p w14:paraId="091BD2AC" w14:textId="66E8478F" w:rsidR="00383193" w:rsidRPr="00925462" w:rsidRDefault="00383193" w:rsidP="00383193">
            <w:pPr>
              <w:tabs>
                <w:tab w:val="decimal" w:pos="451"/>
              </w:tabs>
              <w:jc w:val="left"/>
              <w:rPr>
                <w:sz w:val="18"/>
                <w:szCs w:val="18"/>
              </w:rPr>
            </w:pPr>
            <w:r>
              <w:rPr>
                <w:color w:val="000000"/>
                <w:sz w:val="18"/>
                <w:szCs w:val="18"/>
              </w:rPr>
              <w:t>48.4</w:t>
            </w:r>
          </w:p>
        </w:tc>
        <w:tc>
          <w:tcPr>
            <w:tcW w:w="991" w:type="dxa"/>
            <w:tcBorders>
              <w:left w:val="single" w:sz="6" w:space="0" w:color="404040"/>
              <w:bottom w:val="single" w:sz="6" w:space="0" w:color="404040"/>
              <w:right w:val="single" w:sz="6" w:space="0" w:color="404040"/>
            </w:tcBorders>
            <w:vAlign w:val="center"/>
          </w:tcPr>
          <w:p w14:paraId="091BD2AD" w14:textId="51271EB6" w:rsidR="00383193" w:rsidRPr="00925462" w:rsidRDefault="00383193" w:rsidP="00383193">
            <w:pPr>
              <w:tabs>
                <w:tab w:val="decimal" w:pos="454"/>
              </w:tabs>
              <w:jc w:val="left"/>
              <w:rPr>
                <w:bCs/>
                <w:sz w:val="18"/>
                <w:szCs w:val="18"/>
              </w:rPr>
            </w:pPr>
            <w:r>
              <w:rPr>
                <w:color w:val="000000"/>
                <w:sz w:val="18"/>
                <w:szCs w:val="18"/>
              </w:rPr>
              <w:t>3.5</w:t>
            </w:r>
          </w:p>
        </w:tc>
      </w:tr>
    </w:tbl>
    <w:bookmarkEnd w:id="4"/>
    <w:bookmarkEnd w:id="5"/>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77777777"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r w:rsidRPr="00443B05">
        <w:rPr>
          <w:sz w:val="14"/>
          <w:szCs w:val="14"/>
        </w:rPr>
        <w:t>.</w:t>
      </w:r>
    </w:p>
    <w:p w14:paraId="091BD2B2" w14:textId="77777777"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r w:rsidRPr="00443B05">
        <w:rPr>
          <w:smallCaps/>
          <w:sz w:val="14"/>
          <w:szCs w:val="14"/>
        </w:rPr>
        <w:t>.</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6"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755A2159" w:rsidR="00044DA6" w:rsidRPr="00443B05" w:rsidRDefault="00383193" w:rsidP="00AA3A06">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383193" w:rsidRPr="00433822" w14:paraId="091BD2C3" w14:textId="77777777" w:rsidTr="00383193">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77777777" w:rsidR="00383193" w:rsidRPr="00393E6B" w:rsidRDefault="00383193" w:rsidP="00383193">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091BD2C0" w14:textId="3A2A7026" w:rsidR="00383193" w:rsidRPr="00925462" w:rsidRDefault="00383193" w:rsidP="00383193">
            <w:pPr>
              <w:tabs>
                <w:tab w:val="decimal" w:pos="489"/>
              </w:tabs>
              <w:jc w:val="left"/>
              <w:rPr>
                <w:b/>
                <w:bCs/>
                <w:sz w:val="18"/>
                <w:szCs w:val="18"/>
                <w:lang w:val="es-MX" w:eastAsia="es-MX"/>
              </w:rPr>
            </w:pPr>
            <w:r>
              <w:rPr>
                <w:b/>
                <w:bCs/>
                <w:color w:val="000000"/>
                <w:sz w:val="18"/>
                <w:szCs w:val="18"/>
              </w:rPr>
              <w:t>49.1</w:t>
            </w:r>
          </w:p>
        </w:tc>
        <w:tc>
          <w:tcPr>
            <w:tcW w:w="991" w:type="dxa"/>
            <w:tcBorders>
              <w:top w:val="single" w:sz="6" w:space="0" w:color="404040"/>
              <w:right w:val="single" w:sz="6" w:space="0" w:color="404040"/>
            </w:tcBorders>
            <w:vAlign w:val="center"/>
          </w:tcPr>
          <w:p w14:paraId="091BD2C1" w14:textId="3FE80D3D" w:rsidR="00383193" w:rsidRPr="00925462" w:rsidRDefault="00383193" w:rsidP="00383193">
            <w:pPr>
              <w:tabs>
                <w:tab w:val="decimal" w:pos="451"/>
              </w:tabs>
              <w:jc w:val="left"/>
              <w:rPr>
                <w:b/>
                <w:bCs/>
                <w:sz w:val="18"/>
                <w:szCs w:val="18"/>
              </w:rPr>
            </w:pPr>
            <w:r>
              <w:rPr>
                <w:b/>
                <w:bCs/>
                <w:color w:val="000000"/>
                <w:sz w:val="18"/>
                <w:szCs w:val="18"/>
              </w:rPr>
              <w:t>54.4</w:t>
            </w:r>
          </w:p>
        </w:tc>
        <w:tc>
          <w:tcPr>
            <w:tcW w:w="991" w:type="dxa"/>
            <w:tcBorders>
              <w:top w:val="single" w:sz="6" w:space="0" w:color="404040"/>
              <w:left w:val="single" w:sz="6" w:space="0" w:color="404040"/>
              <w:right w:val="single" w:sz="6" w:space="0" w:color="404040"/>
            </w:tcBorders>
            <w:vAlign w:val="center"/>
          </w:tcPr>
          <w:p w14:paraId="091BD2C2" w14:textId="646A309F" w:rsidR="00383193" w:rsidRPr="00925462" w:rsidRDefault="00383193" w:rsidP="00383193">
            <w:pPr>
              <w:tabs>
                <w:tab w:val="decimal" w:pos="426"/>
              </w:tabs>
              <w:jc w:val="left"/>
              <w:rPr>
                <w:b/>
                <w:bCs/>
                <w:sz w:val="18"/>
                <w:szCs w:val="18"/>
              </w:rPr>
            </w:pPr>
            <w:r>
              <w:rPr>
                <w:b/>
                <w:bCs/>
                <w:color w:val="000000"/>
                <w:sz w:val="18"/>
                <w:szCs w:val="18"/>
              </w:rPr>
              <w:t>5.3</w:t>
            </w:r>
          </w:p>
        </w:tc>
      </w:tr>
      <w:tr w:rsidR="00383193" w:rsidRPr="00433822" w14:paraId="091BD2C8" w14:textId="77777777" w:rsidTr="00383193">
        <w:trPr>
          <w:cantSplit/>
          <w:trHeight w:val="20"/>
          <w:jc w:val="center"/>
        </w:trPr>
        <w:tc>
          <w:tcPr>
            <w:tcW w:w="6418" w:type="dxa"/>
            <w:tcBorders>
              <w:left w:val="single" w:sz="6" w:space="0" w:color="404040"/>
              <w:right w:val="single" w:sz="6" w:space="0" w:color="404040"/>
            </w:tcBorders>
            <w:vAlign w:val="center"/>
          </w:tcPr>
          <w:p w14:paraId="091BD2C4" w14:textId="77777777" w:rsidR="00383193" w:rsidRPr="00312A9E" w:rsidRDefault="00383193" w:rsidP="00383193">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7AD9B63A" w:rsidR="00383193" w:rsidRPr="00925462" w:rsidRDefault="00383193" w:rsidP="00383193">
            <w:pPr>
              <w:tabs>
                <w:tab w:val="decimal" w:pos="489"/>
              </w:tabs>
              <w:jc w:val="left"/>
              <w:rPr>
                <w:bCs/>
                <w:sz w:val="18"/>
                <w:szCs w:val="18"/>
                <w:lang w:val="es-MX" w:eastAsia="es-MX"/>
              </w:rPr>
            </w:pPr>
            <w:r>
              <w:rPr>
                <w:color w:val="000000"/>
                <w:sz w:val="18"/>
                <w:szCs w:val="18"/>
              </w:rPr>
              <w:t>50.4</w:t>
            </w:r>
          </w:p>
        </w:tc>
        <w:tc>
          <w:tcPr>
            <w:tcW w:w="991" w:type="dxa"/>
            <w:tcBorders>
              <w:right w:val="single" w:sz="6" w:space="0" w:color="404040"/>
            </w:tcBorders>
            <w:vAlign w:val="center"/>
          </w:tcPr>
          <w:p w14:paraId="091BD2C6" w14:textId="256CB817" w:rsidR="00383193" w:rsidRPr="00925462" w:rsidRDefault="00383193" w:rsidP="00383193">
            <w:pPr>
              <w:tabs>
                <w:tab w:val="decimal" w:pos="451"/>
              </w:tabs>
              <w:jc w:val="left"/>
              <w:rPr>
                <w:bCs/>
                <w:sz w:val="18"/>
                <w:szCs w:val="18"/>
              </w:rPr>
            </w:pPr>
            <w:r>
              <w:rPr>
                <w:color w:val="000000"/>
                <w:sz w:val="18"/>
                <w:szCs w:val="18"/>
              </w:rPr>
              <w:t>52.5</w:t>
            </w:r>
          </w:p>
        </w:tc>
        <w:tc>
          <w:tcPr>
            <w:tcW w:w="991" w:type="dxa"/>
            <w:tcBorders>
              <w:left w:val="single" w:sz="6" w:space="0" w:color="404040"/>
              <w:right w:val="single" w:sz="6" w:space="0" w:color="404040"/>
            </w:tcBorders>
            <w:vAlign w:val="center"/>
          </w:tcPr>
          <w:p w14:paraId="091BD2C7" w14:textId="4848D1AC" w:rsidR="00383193" w:rsidRPr="00925462" w:rsidRDefault="00383193" w:rsidP="00383193">
            <w:pPr>
              <w:tabs>
                <w:tab w:val="decimal" w:pos="426"/>
              </w:tabs>
              <w:jc w:val="left"/>
              <w:rPr>
                <w:sz w:val="18"/>
                <w:szCs w:val="18"/>
              </w:rPr>
            </w:pPr>
            <w:r>
              <w:rPr>
                <w:color w:val="000000"/>
                <w:sz w:val="18"/>
                <w:szCs w:val="18"/>
              </w:rPr>
              <w:t>2.1</w:t>
            </w:r>
          </w:p>
        </w:tc>
      </w:tr>
      <w:tr w:rsidR="00383193" w:rsidRPr="00433822" w14:paraId="091BD2CD" w14:textId="77777777" w:rsidTr="00383193">
        <w:trPr>
          <w:cantSplit/>
          <w:trHeight w:val="20"/>
          <w:jc w:val="center"/>
        </w:trPr>
        <w:tc>
          <w:tcPr>
            <w:tcW w:w="6418" w:type="dxa"/>
            <w:tcBorders>
              <w:left w:val="single" w:sz="6" w:space="0" w:color="404040"/>
              <w:right w:val="single" w:sz="6" w:space="0" w:color="404040"/>
            </w:tcBorders>
            <w:vAlign w:val="center"/>
          </w:tcPr>
          <w:p w14:paraId="091BD2C9" w14:textId="77777777" w:rsidR="00383193" w:rsidRPr="00312A9E" w:rsidRDefault="00383193" w:rsidP="00383193">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29207AE2" w:rsidR="00383193" w:rsidRPr="00925462" w:rsidRDefault="00383193" w:rsidP="00383193">
            <w:pPr>
              <w:tabs>
                <w:tab w:val="decimal" w:pos="489"/>
              </w:tabs>
              <w:jc w:val="left"/>
              <w:rPr>
                <w:bCs/>
                <w:sz w:val="18"/>
                <w:szCs w:val="18"/>
                <w:lang w:val="es-MX" w:eastAsia="es-MX"/>
              </w:rPr>
            </w:pPr>
            <w:r>
              <w:rPr>
                <w:color w:val="000000"/>
                <w:sz w:val="18"/>
                <w:szCs w:val="18"/>
              </w:rPr>
              <w:t>47.1</w:t>
            </w:r>
          </w:p>
        </w:tc>
        <w:tc>
          <w:tcPr>
            <w:tcW w:w="991" w:type="dxa"/>
            <w:tcBorders>
              <w:right w:val="single" w:sz="6" w:space="0" w:color="404040"/>
            </w:tcBorders>
            <w:vAlign w:val="center"/>
          </w:tcPr>
          <w:p w14:paraId="091BD2CB" w14:textId="31C3384E" w:rsidR="00383193" w:rsidRPr="00925462" w:rsidRDefault="00383193" w:rsidP="00383193">
            <w:pPr>
              <w:tabs>
                <w:tab w:val="decimal" w:pos="451"/>
              </w:tabs>
              <w:jc w:val="left"/>
              <w:rPr>
                <w:bCs/>
                <w:sz w:val="18"/>
                <w:szCs w:val="18"/>
              </w:rPr>
            </w:pPr>
            <w:r>
              <w:rPr>
                <w:color w:val="000000"/>
                <w:sz w:val="18"/>
                <w:szCs w:val="18"/>
              </w:rPr>
              <w:t>57.2</w:t>
            </w:r>
          </w:p>
        </w:tc>
        <w:tc>
          <w:tcPr>
            <w:tcW w:w="991" w:type="dxa"/>
            <w:tcBorders>
              <w:left w:val="single" w:sz="6" w:space="0" w:color="404040"/>
              <w:right w:val="single" w:sz="6" w:space="0" w:color="404040"/>
            </w:tcBorders>
            <w:vAlign w:val="center"/>
          </w:tcPr>
          <w:p w14:paraId="091BD2CC" w14:textId="11DC4CBD" w:rsidR="00383193" w:rsidRPr="00925462" w:rsidRDefault="00383193" w:rsidP="00383193">
            <w:pPr>
              <w:tabs>
                <w:tab w:val="decimal" w:pos="426"/>
              </w:tabs>
              <w:jc w:val="left"/>
              <w:rPr>
                <w:sz w:val="18"/>
                <w:szCs w:val="18"/>
              </w:rPr>
            </w:pPr>
            <w:r>
              <w:rPr>
                <w:color w:val="000000"/>
                <w:sz w:val="18"/>
                <w:szCs w:val="18"/>
              </w:rPr>
              <w:t>10.1</w:t>
            </w:r>
          </w:p>
        </w:tc>
      </w:tr>
      <w:tr w:rsidR="00383193" w:rsidRPr="00433822" w14:paraId="091BD2D2" w14:textId="77777777" w:rsidTr="00383193">
        <w:trPr>
          <w:cantSplit/>
          <w:trHeight w:val="20"/>
          <w:jc w:val="center"/>
        </w:trPr>
        <w:tc>
          <w:tcPr>
            <w:tcW w:w="6418" w:type="dxa"/>
            <w:tcBorders>
              <w:left w:val="single" w:sz="6" w:space="0" w:color="404040"/>
              <w:right w:val="single" w:sz="6" w:space="0" w:color="404040"/>
            </w:tcBorders>
            <w:vAlign w:val="center"/>
          </w:tcPr>
          <w:p w14:paraId="091BD2CE" w14:textId="77777777" w:rsidR="00383193" w:rsidRPr="00312A9E" w:rsidRDefault="00383193" w:rsidP="00383193">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6F583A38" w:rsidR="00383193" w:rsidRPr="00925462" w:rsidRDefault="00383193" w:rsidP="00383193">
            <w:pPr>
              <w:tabs>
                <w:tab w:val="decimal" w:pos="489"/>
              </w:tabs>
              <w:jc w:val="left"/>
              <w:rPr>
                <w:bCs/>
                <w:sz w:val="18"/>
                <w:szCs w:val="18"/>
                <w:lang w:val="es-MX" w:eastAsia="es-MX"/>
              </w:rPr>
            </w:pPr>
            <w:r>
              <w:rPr>
                <w:color w:val="000000"/>
                <w:sz w:val="18"/>
                <w:szCs w:val="18"/>
              </w:rPr>
              <w:t>46.2</w:t>
            </w:r>
          </w:p>
        </w:tc>
        <w:tc>
          <w:tcPr>
            <w:tcW w:w="991" w:type="dxa"/>
            <w:tcBorders>
              <w:right w:val="single" w:sz="6" w:space="0" w:color="404040"/>
            </w:tcBorders>
            <w:vAlign w:val="center"/>
          </w:tcPr>
          <w:p w14:paraId="091BD2D0" w14:textId="714FE7C7" w:rsidR="00383193" w:rsidRPr="00925462" w:rsidRDefault="00383193" w:rsidP="00383193">
            <w:pPr>
              <w:tabs>
                <w:tab w:val="decimal" w:pos="451"/>
              </w:tabs>
              <w:jc w:val="left"/>
              <w:rPr>
                <w:bCs/>
                <w:sz w:val="18"/>
                <w:szCs w:val="18"/>
              </w:rPr>
            </w:pPr>
            <w:r>
              <w:rPr>
                <w:color w:val="000000"/>
                <w:sz w:val="18"/>
                <w:szCs w:val="18"/>
              </w:rPr>
              <w:t>50.2</w:t>
            </w:r>
          </w:p>
        </w:tc>
        <w:tc>
          <w:tcPr>
            <w:tcW w:w="991" w:type="dxa"/>
            <w:tcBorders>
              <w:left w:val="single" w:sz="6" w:space="0" w:color="404040"/>
              <w:right w:val="single" w:sz="6" w:space="0" w:color="404040"/>
            </w:tcBorders>
            <w:vAlign w:val="center"/>
          </w:tcPr>
          <w:p w14:paraId="091BD2D1" w14:textId="206142A5" w:rsidR="00383193" w:rsidRPr="00925462" w:rsidRDefault="00383193" w:rsidP="00383193">
            <w:pPr>
              <w:tabs>
                <w:tab w:val="decimal" w:pos="426"/>
              </w:tabs>
              <w:jc w:val="left"/>
              <w:rPr>
                <w:sz w:val="18"/>
                <w:szCs w:val="18"/>
              </w:rPr>
            </w:pPr>
            <w:r>
              <w:rPr>
                <w:color w:val="000000"/>
                <w:sz w:val="18"/>
                <w:szCs w:val="18"/>
              </w:rPr>
              <w:t>3.9</w:t>
            </w:r>
          </w:p>
        </w:tc>
      </w:tr>
      <w:tr w:rsidR="00383193" w:rsidRPr="00433822" w14:paraId="091BD2D7" w14:textId="77777777" w:rsidTr="00383193">
        <w:trPr>
          <w:cantSplit/>
          <w:trHeight w:val="20"/>
          <w:jc w:val="center"/>
        </w:trPr>
        <w:tc>
          <w:tcPr>
            <w:tcW w:w="6418" w:type="dxa"/>
            <w:tcBorders>
              <w:left w:val="single" w:sz="6" w:space="0" w:color="404040"/>
              <w:right w:val="single" w:sz="6" w:space="0" w:color="404040"/>
            </w:tcBorders>
            <w:vAlign w:val="center"/>
          </w:tcPr>
          <w:p w14:paraId="091BD2D3" w14:textId="77777777" w:rsidR="00383193" w:rsidRPr="00312A9E" w:rsidRDefault="00383193" w:rsidP="00383193">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01D43930" w:rsidR="00383193" w:rsidRPr="00925462" w:rsidRDefault="00383193" w:rsidP="00383193">
            <w:pPr>
              <w:tabs>
                <w:tab w:val="decimal" w:pos="489"/>
              </w:tabs>
              <w:jc w:val="left"/>
              <w:rPr>
                <w:bCs/>
                <w:sz w:val="18"/>
                <w:szCs w:val="18"/>
                <w:lang w:val="es-MX" w:eastAsia="es-MX"/>
              </w:rPr>
            </w:pPr>
            <w:r>
              <w:rPr>
                <w:color w:val="000000"/>
                <w:sz w:val="18"/>
                <w:szCs w:val="18"/>
              </w:rPr>
              <w:t>49.4</w:t>
            </w:r>
          </w:p>
        </w:tc>
        <w:tc>
          <w:tcPr>
            <w:tcW w:w="991" w:type="dxa"/>
            <w:tcBorders>
              <w:right w:val="single" w:sz="6" w:space="0" w:color="404040"/>
            </w:tcBorders>
            <w:vAlign w:val="center"/>
          </w:tcPr>
          <w:p w14:paraId="091BD2D5" w14:textId="0AC94E3F" w:rsidR="00383193" w:rsidRPr="00925462" w:rsidRDefault="00383193" w:rsidP="00383193">
            <w:pPr>
              <w:tabs>
                <w:tab w:val="decimal" w:pos="451"/>
              </w:tabs>
              <w:jc w:val="left"/>
              <w:rPr>
                <w:bCs/>
                <w:sz w:val="18"/>
                <w:szCs w:val="18"/>
              </w:rPr>
            </w:pPr>
            <w:r>
              <w:rPr>
                <w:color w:val="000000"/>
                <w:sz w:val="18"/>
                <w:szCs w:val="18"/>
              </w:rPr>
              <w:t>47.2</w:t>
            </w:r>
          </w:p>
        </w:tc>
        <w:tc>
          <w:tcPr>
            <w:tcW w:w="991" w:type="dxa"/>
            <w:tcBorders>
              <w:left w:val="single" w:sz="6" w:space="0" w:color="404040"/>
              <w:right w:val="single" w:sz="6" w:space="0" w:color="404040"/>
            </w:tcBorders>
            <w:vAlign w:val="center"/>
          </w:tcPr>
          <w:p w14:paraId="091BD2D6" w14:textId="02AC6446" w:rsidR="00383193" w:rsidRPr="00925462" w:rsidRDefault="00383193" w:rsidP="00383193">
            <w:pPr>
              <w:tabs>
                <w:tab w:val="decimal" w:pos="426"/>
              </w:tabs>
              <w:jc w:val="left"/>
              <w:rPr>
                <w:sz w:val="18"/>
                <w:szCs w:val="18"/>
              </w:rPr>
            </w:pPr>
            <w:r>
              <w:rPr>
                <w:color w:val="000000"/>
                <w:sz w:val="18"/>
                <w:szCs w:val="18"/>
              </w:rPr>
              <w:t>-2.2</w:t>
            </w:r>
          </w:p>
        </w:tc>
      </w:tr>
      <w:tr w:rsidR="00383193" w:rsidRPr="00433822" w14:paraId="091BD2DC" w14:textId="77777777" w:rsidTr="00383193">
        <w:trPr>
          <w:cantSplit/>
          <w:trHeight w:val="20"/>
          <w:jc w:val="center"/>
        </w:trPr>
        <w:tc>
          <w:tcPr>
            <w:tcW w:w="6418" w:type="dxa"/>
            <w:tcBorders>
              <w:left w:val="single" w:sz="6" w:space="0" w:color="404040"/>
              <w:right w:val="single" w:sz="6" w:space="0" w:color="404040"/>
            </w:tcBorders>
            <w:vAlign w:val="center"/>
          </w:tcPr>
          <w:p w14:paraId="091BD2D8" w14:textId="77777777" w:rsidR="00383193" w:rsidRPr="00312A9E" w:rsidRDefault="00383193" w:rsidP="00383193">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5EA58D0F" w:rsidR="00383193" w:rsidRPr="00925462" w:rsidRDefault="00383193" w:rsidP="00383193">
            <w:pPr>
              <w:tabs>
                <w:tab w:val="decimal" w:pos="489"/>
              </w:tabs>
              <w:jc w:val="left"/>
              <w:rPr>
                <w:bCs/>
                <w:sz w:val="18"/>
                <w:szCs w:val="18"/>
                <w:lang w:val="es-MX" w:eastAsia="es-MX"/>
              </w:rPr>
            </w:pPr>
            <w:r>
              <w:rPr>
                <w:color w:val="000000"/>
                <w:sz w:val="18"/>
                <w:szCs w:val="18"/>
              </w:rPr>
              <w:t>54.8</w:t>
            </w:r>
          </w:p>
        </w:tc>
        <w:tc>
          <w:tcPr>
            <w:tcW w:w="991" w:type="dxa"/>
            <w:tcBorders>
              <w:right w:val="single" w:sz="6" w:space="0" w:color="404040"/>
            </w:tcBorders>
            <w:vAlign w:val="center"/>
          </w:tcPr>
          <w:p w14:paraId="091BD2DA" w14:textId="6A53078F" w:rsidR="00383193" w:rsidRPr="00925462" w:rsidRDefault="00383193" w:rsidP="00383193">
            <w:pPr>
              <w:tabs>
                <w:tab w:val="decimal" w:pos="451"/>
              </w:tabs>
              <w:jc w:val="left"/>
              <w:rPr>
                <w:bCs/>
                <w:sz w:val="18"/>
                <w:szCs w:val="18"/>
              </w:rPr>
            </w:pPr>
            <w:r>
              <w:rPr>
                <w:color w:val="000000"/>
                <w:sz w:val="18"/>
                <w:szCs w:val="18"/>
              </w:rPr>
              <w:t>62.3</w:t>
            </w:r>
          </w:p>
        </w:tc>
        <w:tc>
          <w:tcPr>
            <w:tcW w:w="991" w:type="dxa"/>
            <w:tcBorders>
              <w:left w:val="single" w:sz="6" w:space="0" w:color="404040"/>
              <w:right w:val="single" w:sz="6" w:space="0" w:color="404040"/>
            </w:tcBorders>
            <w:vAlign w:val="center"/>
          </w:tcPr>
          <w:p w14:paraId="091BD2DB" w14:textId="12724849" w:rsidR="00383193" w:rsidRPr="00925462" w:rsidRDefault="00383193" w:rsidP="00383193">
            <w:pPr>
              <w:tabs>
                <w:tab w:val="decimal" w:pos="426"/>
              </w:tabs>
              <w:jc w:val="left"/>
              <w:rPr>
                <w:sz w:val="18"/>
                <w:szCs w:val="18"/>
              </w:rPr>
            </w:pPr>
            <w:r>
              <w:rPr>
                <w:color w:val="000000"/>
                <w:sz w:val="18"/>
                <w:szCs w:val="18"/>
              </w:rPr>
              <w:t>7.5</w:t>
            </w:r>
          </w:p>
        </w:tc>
      </w:tr>
      <w:tr w:rsidR="00383193" w:rsidRPr="00433822" w14:paraId="091BD2E1" w14:textId="77777777" w:rsidTr="00383193">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383193" w:rsidRPr="00312A9E" w:rsidRDefault="00383193" w:rsidP="00383193">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06E3B290" w:rsidR="00383193" w:rsidRPr="00925462" w:rsidRDefault="00383193" w:rsidP="00383193">
            <w:pPr>
              <w:tabs>
                <w:tab w:val="decimal" w:pos="489"/>
              </w:tabs>
              <w:jc w:val="left"/>
              <w:rPr>
                <w:bCs/>
                <w:sz w:val="18"/>
                <w:szCs w:val="18"/>
                <w:lang w:val="es-MX" w:eastAsia="es-MX"/>
              </w:rPr>
            </w:pPr>
            <w:r>
              <w:rPr>
                <w:color w:val="000000"/>
                <w:sz w:val="18"/>
                <w:szCs w:val="18"/>
              </w:rPr>
              <w:t>48.7</w:t>
            </w:r>
          </w:p>
        </w:tc>
        <w:tc>
          <w:tcPr>
            <w:tcW w:w="991" w:type="dxa"/>
            <w:tcBorders>
              <w:bottom w:val="single" w:sz="6" w:space="0" w:color="404040"/>
              <w:right w:val="single" w:sz="6" w:space="0" w:color="404040"/>
            </w:tcBorders>
            <w:vAlign w:val="center"/>
          </w:tcPr>
          <w:p w14:paraId="091BD2DF" w14:textId="60452DF0" w:rsidR="00383193" w:rsidRPr="00925462" w:rsidRDefault="00383193" w:rsidP="00383193">
            <w:pPr>
              <w:tabs>
                <w:tab w:val="decimal" w:pos="451"/>
              </w:tabs>
              <w:jc w:val="left"/>
              <w:rPr>
                <w:bCs/>
                <w:sz w:val="18"/>
                <w:szCs w:val="18"/>
              </w:rPr>
            </w:pPr>
            <w:r>
              <w:rPr>
                <w:color w:val="000000"/>
                <w:sz w:val="18"/>
                <w:szCs w:val="18"/>
              </w:rPr>
              <w:t>56.9</w:t>
            </w:r>
          </w:p>
        </w:tc>
        <w:tc>
          <w:tcPr>
            <w:tcW w:w="991" w:type="dxa"/>
            <w:tcBorders>
              <w:left w:val="single" w:sz="6" w:space="0" w:color="404040"/>
              <w:bottom w:val="single" w:sz="6" w:space="0" w:color="404040"/>
              <w:right w:val="single" w:sz="6" w:space="0" w:color="404040"/>
            </w:tcBorders>
            <w:vAlign w:val="center"/>
          </w:tcPr>
          <w:p w14:paraId="091BD2E0" w14:textId="79E85737" w:rsidR="00383193" w:rsidRPr="00925462" w:rsidRDefault="00383193" w:rsidP="00383193">
            <w:pPr>
              <w:tabs>
                <w:tab w:val="decimal" w:pos="426"/>
              </w:tabs>
              <w:jc w:val="left"/>
              <w:rPr>
                <w:sz w:val="18"/>
                <w:szCs w:val="18"/>
              </w:rPr>
            </w:pPr>
            <w:r>
              <w:rPr>
                <w:color w:val="000000"/>
                <w:sz w:val="18"/>
                <w:szCs w:val="18"/>
              </w:rPr>
              <w:t>8.2</w:t>
            </w:r>
          </w:p>
        </w:tc>
      </w:tr>
    </w:tbl>
    <w:bookmarkEnd w:id="6"/>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r w:rsidRPr="00312A9E">
        <w:rPr>
          <w:sz w:val="14"/>
          <w:szCs w:val="14"/>
        </w:rPr>
        <w:t>.</w:t>
      </w:r>
    </w:p>
    <w:p w14:paraId="091BD2E6" w14:textId="77777777"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r w:rsidRPr="00053311">
        <w:rPr>
          <w:smallCaps/>
          <w:sz w:val="16"/>
          <w:szCs w:val="16"/>
        </w:rPr>
        <w:t>.</w:t>
      </w:r>
    </w:p>
    <w:p w14:paraId="091BD2E7" w14:textId="77777777" w:rsidR="00A454A2" w:rsidRDefault="00A454A2">
      <w:pPr>
        <w:jc w:val="left"/>
        <w:rPr>
          <w:b/>
          <w:i/>
        </w:rPr>
      </w:pPr>
      <w:r>
        <w:rPr>
          <w:b/>
          <w:i/>
        </w:rPr>
        <w:br w:type="page"/>
      </w:r>
    </w:p>
    <w:p w14:paraId="091BD2E8" w14:textId="77777777" w:rsidR="007A4A92" w:rsidRPr="006514BE" w:rsidRDefault="007A4A92" w:rsidP="005524CE">
      <w:pPr>
        <w:widowControl w:val="0"/>
        <w:tabs>
          <w:tab w:val="left" w:pos="9432"/>
        </w:tabs>
        <w:spacing w:before="360"/>
        <w:rPr>
          <w:b/>
          <w:i/>
        </w:rPr>
      </w:pPr>
      <w:r w:rsidRPr="006514BE">
        <w:rPr>
          <w:b/>
          <w:i/>
        </w:rPr>
        <w:lastRenderedPageBreak/>
        <w:t>Nota al usuario</w:t>
      </w:r>
    </w:p>
    <w:p w14:paraId="091BD2E9" w14:textId="0F78266A" w:rsidR="00C25449" w:rsidRPr="000A6510" w:rsidRDefault="003879E4" w:rsidP="00053311">
      <w:pPr>
        <w:spacing w:before="200"/>
      </w:pPr>
      <w:bookmarkStart w:id="7" w:name="_Hlk46996728"/>
      <w:r w:rsidRPr="003879E4">
        <w:t xml:space="preserve">La </w:t>
      </w:r>
      <w:r w:rsidR="000C27F2">
        <w:t>t</w:t>
      </w:r>
      <w:r w:rsidRPr="003879E4">
        <w:t xml:space="preserve">asa de </w:t>
      </w:r>
      <w:r w:rsidR="000C27F2">
        <w:t>n</w:t>
      </w:r>
      <w:r w:rsidRPr="003879E4">
        <w:t xml:space="preserve">o </w:t>
      </w:r>
      <w:r w:rsidR="000C27F2">
        <w:t>r</w:t>
      </w:r>
      <w:r w:rsidRPr="003879E4">
        <w:t>espuesta de la EMOE, correspondiente a</w:t>
      </w:r>
      <w:r w:rsidR="00581AC2">
        <w:t xml:space="preserve"> mayo</w:t>
      </w:r>
      <w:r w:rsidRPr="003879E4">
        <w:t xml:space="preserve"> de 2022, registró porcentajes apropiados conforme al diseño estadístico de la encuesta</w:t>
      </w:r>
      <w:r w:rsidR="00581AC2">
        <w:t>. Esto</w:t>
      </w:r>
      <w:r w:rsidRPr="003879E4">
        <w:t xml:space="preserve"> permitió genera</w:t>
      </w:r>
      <w:r w:rsidR="00581AC2">
        <w:t xml:space="preserve">r </w:t>
      </w:r>
      <w:r w:rsidRPr="003879E4">
        <w:t>estadísticas con niveles adecuados de precisión</w:t>
      </w:r>
      <w:r w:rsidR="006C7371">
        <w:t xml:space="preserve">. </w:t>
      </w:r>
      <w:r w:rsidR="00581AC2">
        <w:t>Se recomienda usar las estimaciones con reserva para</w:t>
      </w:r>
      <w:r w:rsidR="006C7371" w:rsidRPr="000F2220">
        <w:t xml:space="preserve"> </w:t>
      </w:r>
      <w:r w:rsidR="00B1119A">
        <w:t xml:space="preserve">el </w:t>
      </w:r>
      <w:r w:rsidRPr="000F2220">
        <w:t>dominio</w:t>
      </w:r>
      <w:r w:rsidR="00B1119A">
        <w:t xml:space="preserve"> de </w:t>
      </w:r>
      <w:r w:rsidR="00B1119A" w:rsidRPr="001345AE">
        <w:t xml:space="preserve">Servicios profesionales, científicos y </w:t>
      </w:r>
      <w:r w:rsidR="00B1119A" w:rsidRPr="00203054">
        <w:t>técnicos</w:t>
      </w:r>
      <w:r w:rsidR="00546E95" w:rsidRPr="00203054">
        <w:t>,</w:t>
      </w:r>
      <w:r w:rsidR="000F2220" w:rsidRPr="00203054">
        <w:t xml:space="preserve"> </w:t>
      </w:r>
      <w:r w:rsidRPr="00203054">
        <w:t xml:space="preserve">que tienen una participación de </w:t>
      </w:r>
      <w:r w:rsidR="00B1119A" w:rsidRPr="00203054">
        <w:t>0.</w:t>
      </w:r>
      <w:r w:rsidR="000F2220" w:rsidRPr="00203054">
        <w:t>5</w:t>
      </w:r>
      <w:r w:rsidR="00800ADA">
        <w:t xml:space="preserve"> </w:t>
      </w:r>
      <w:r w:rsidRPr="00203054">
        <w:t>% en los ingresos representados por la encuesta</w:t>
      </w:r>
      <w:r w:rsidR="00546E95" w:rsidRPr="00203054">
        <w:t>.</w:t>
      </w:r>
    </w:p>
    <w:bookmarkEnd w:id="7"/>
    <w:p w14:paraId="091BD2EA" w14:textId="5250CD20" w:rsidR="00995E9F" w:rsidRDefault="00995E9F" w:rsidP="00053311">
      <w:pPr>
        <w:spacing w:before="200"/>
        <w:rPr>
          <w:lang w:val="es-MX" w:eastAsia="es-MX"/>
        </w:rPr>
      </w:pPr>
      <w:r>
        <w:rPr>
          <w:lang w:val="es-MX" w:eastAsia="es-MX"/>
        </w:rPr>
        <w:t>Por otra parte, l</w:t>
      </w:r>
      <w:r w:rsidRPr="00441545">
        <w:rPr>
          <w:lang w:val="es-MX" w:eastAsia="es-MX"/>
        </w:rPr>
        <w:t xml:space="preserve">as cifras desestacionalizadas y de tendencia-ciclo pueden estar sujetas a revisiones </w:t>
      </w:r>
      <w:r w:rsidR="00581AC2">
        <w:rPr>
          <w:lang w:val="es-MX" w:eastAsia="es-MX"/>
        </w:rPr>
        <w:t>por e</w:t>
      </w:r>
      <w:r w:rsidRPr="00441545">
        <w:rPr>
          <w:lang w:val="es-MX" w:eastAsia="es-MX"/>
        </w:rPr>
        <w:t>l impacto de la emergencia sanitaria de</w:t>
      </w:r>
      <w:r w:rsidR="00361A82">
        <w:rPr>
          <w:lang w:val="es-MX" w:eastAsia="es-MX"/>
        </w:rPr>
        <w:t xml:space="preserve"> </w:t>
      </w:r>
      <w:r w:rsidRPr="00441545">
        <w:rPr>
          <w:lang w:val="es-MX" w:eastAsia="es-MX"/>
        </w:rPr>
        <w:t>l</w:t>
      </w:r>
      <w:r w:rsidR="00361A82">
        <w:rPr>
          <w:lang w:val="es-MX" w:eastAsia="es-MX"/>
        </w:rPr>
        <w:t>a</w:t>
      </w:r>
      <w:r w:rsidRPr="00441545">
        <w:rPr>
          <w:lang w:val="es-MX" w:eastAsia="es-MX"/>
        </w:rPr>
        <w:t xml:space="preserve"> COVID-19. La estrategia </w:t>
      </w:r>
      <w:r w:rsidR="00581AC2">
        <w:rPr>
          <w:lang w:val="es-MX" w:eastAsia="es-MX"/>
        </w:rPr>
        <w:t xml:space="preserve">que </w:t>
      </w:r>
      <w:r w:rsidRPr="00441545">
        <w:rPr>
          <w:lang w:val="es-MX" w:eastAsia="es-MX"/>
        </w:rPr>
        <w:t>s</w:t>
      </w:r>
      <w:r w:rsidR="00581AC2">
        <w:rPr>
          <w:lang w:val="es-MX" w:eastAsia="es-MX"/>
        </w:rPr>
        <w:t>ig</w:t>
      </w:r>
      <w:r w:rsidRPr="00441545">
        <w:rPr>
          <w:lang w:val="es-MX" w:eastAsia="es-MX"/>
        </w:rPr>
        <w:t>ui</w:t>
      </w:r>
      <w:r w:rsidR="00581AC2">
        <w:rPr>
          <w:lang w:val="es-MX" w:eastAsia="es-MX"/>
        </w:rPr>
        <w:t>ó</w:t>
      </w:r>
      <w:r w:rsidRPr="00441545">
        <w:rPr>
          <w:lang w:val="es-MX" w:eastAsia="es-MX"/>
        </w:rPr>
        <w:t xml:space="preserve"> el INEGI </w:t>
      </w:r>
      <w:r w:rsidR="00581AC2">
        <w:rPr>
          <w:lang w:val="es-MX" w:eastAsia="es-MX"/>
        </w:rPr>
        <w:t>fue</w:t>
      </w:r>
      <w:r w:rsidRPr="00441545">
        <w:rPr>
          <w:lang w:val="es-MX" w:eastAsia="es-MX"/>
        </w:rPr>
        <w:t xml:space="preserve"> revisar cada serie de tiempo y analizar la necesidad de incluir algún tratamiento especial</w:t>
      </w:r>
      <w:r w:rsidR="00E36AC8">
        <w:rPr>
          <w:lang w:val="es-MX" w:eastAsia="es-MX"/>
        </w:rPr>
        <w:t xml:space="preserve">, como el de </w:t>
      </w:r>
      <w:proofErr w:type="spellStart"/>
      <w:r w:rsidR="00E36AC8">
        <w:rPr>
          <w:lang w:val="es-MX" w:eastAsia="es-MX"/>
        </w:rPr>
        <w:t>O</w:t>
      </w:r>
      <w:r w:rsidRPr="00430DD6">
        <w:rPr>
          <w:i/>
          <w:lang w:val="es-MX" w:eastAsia="es-MX"/>
        </w:rPr>
        <w:t>utliers</w:t>
      </w:r>
      <w:proofErr w:type="spellEnd"/>
      <w:r w:rsidR="00E36AC8">
        <w:rPr>
          <w:i/>
          <w:lang w:val="es-MX" w:eastAsia="es-MX"/>
        </w:rPr>
        <w:t>,</w:t>
      </w:r>
      <w:r w:rsidRPr="00441545">
        <w:rPr>
          <w:lang w:val="es-MX" w:eastAsia="es-MX"/>
        </w:rPr>
        <w:t xml:space="preserve"> en los modelos de ajuste estacional para los meses de la contingencia. Lo anterior </w:t>
      </w:r>
      <w:r w:rsidR="00203054">
        <w:rPr>
          <w:lang w:val="es-MX" w:eastAsia="es-MX"/>
        </w:rPr>
        <w:t>para</w:t>
      </w:r>
      <w:r w:rsidRPr="00441545">
        <w:rPr>
          <w:lang w:val="es-MX" w:eastAsia="es-MX"/>
        </w:rPr>
        <w:t xml:space="preserve"> que los grandes cambios en las cifras originales no influy</w:t>
      </w:r>
      <w:r w:rsidR="00581AC2">
        <w:rPr>
          <w:lang w:val="es-MX" w:eastAsia="es-MX"/>
        </w:rPr>
        <w:t>er</w:t>
      </w:r>
      <w:r w:rsidRPr="00441545">
        <w:rPr>
          <w:lang w:val="es-MX" w:eastAsia="es-MX"/>
        </w:rPr>
        <w:t>an de manera desproporcionada en los factores estacionales utilizados</w:t>
      </w:r>
      <w:r>
        <w:rPr>
          <w:lang w:val="es-MX" w:eastAsia="es-MX"/>
        </w:rPr>
        <w:t>.</w:t>
      </w:r>
    </w:p>
    <w:p w14:paraId="091BD2EB" w14:textId="77777777" w:rsidR="00443B05" w:rsidRDefault="00443B05" w:rsidP="00053311">
      <w:pPr>
        <w:widowControl w:val="0"/>
        <w:tabs>
          <w:tab w:val="left" w:pos="9432"/>
        </w:tabs>
        <w:spacing w:before="360"/>
        <w:rPr>
          <w:b/>
          <w:i/>
        </w:rPr>
      </w:pPr>
      <w:r w:rsidRPr="00443B05">
        <w:rPr>
          <w:b/>
          <w:i/>
        </w:rPr>
        <w:t>Nota metodológica</w:t>
      </w:r>
    </w:p>
    <w:p w14:paraId="091BD2EC" w14:textId="5D7F9492" w:rsidR="0022536A" w:rsidRPr="00443B05" w:rsidRDefault="0022536A" w:rsidP="0022536A">
      <w:pPr>
        <w:pStyle w:val="Default"/>
        <w:spacing w:before="240"/>
        <w:jc w:val="both"/>
        <w:rPr>
          <w:color w:val="auto"/>
        </w:rPr>
      </w:pPr>
      <w:r w:rsidRPr="00443B05">
        <w:rPr>
          <w:color w:val="auto"/>
        </w:rPr>
        <w:t xml:space="preserve">La </w:t>
      </w:r>
      <w:r w:rsidR="00F6620B">
        <w:rPr>
          <w:color w:val="auto"/>
        </w:rPr>
        <w:t>EMOE</w:t>
      </w:r>
      <w:r w:rsidRPr="00443B05">
        <w:rPr>
          <w:color w:val="auto"/>
        </w:rPr>
        <w:t xml:space="preserve"> </w:t>
      </w:r>
      <w:r w:rsidRPr="00443B05">
        <w:rPr>
          <w:color w:val="auto"/>
          <w:lang w:val="es-ES"/>
        </w:rPr>
        <w:t>genera indicadores a nivel nacional de carácter cualitativo</w:t>
      </w:r>
      <w:r w:rsidR="00681955">
        <w:rPr>
          <w:color w:val="auto"/>
          <w:lang w:val="es-ES"/>
        </w:rPr>
        <w:t>.</w:t>
      </w:r>
      <w:r w:rsidR="000B0742">
        <w:rPr>
          <w:color w:val="auto"/>
          <w:lang w:val="es-ES"/>
        </w:rPr>
        <w:t xml:space="preserve"> Gracias a estos se puede </w:t>
      </w:r>
      <w:r w:rsidRPr="00443B05">
        <w:rPr>
          <w:color w:val="auto"/>
          <w:lang w:val="es-ES"/>
        </w:rPr>
        <w:t xml:space="preserve">conocer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00E05923" w:rsidRPr="00443B05">
        <w:rPr>
          <w:color w:val="auto"/>
          <w:lang w:val="es-ES"/>
        </w:rPr>
        <w:t>,</w:t>
      </w:r>
      <w:r w:rsidR="008D6CF3">
        <w:rPr>
          <w:color w:val="auto"/>
          <w:lang w:val="es-ES"/>
        </w:rPr>
        <w:t xml:space="preserve"> </w:t>
      </w:r>
      <w:r w:rsidR="00E05923" w:rsidRPr="00443B05">
        <w:rPr>
          <w:color w:val="auto"/>
          <w:lang w:val="es-ES"/>
        </w:rPr>
        <w:t>inmediatamente después de terminado el mes de referencia</w:t>
      </w:r>
      <w:r w:rsidRPr="00443B05">
        <w:rPr>
          <w:color w:val="auto"/>
          <w:lang w:val="es-ES"/>
        </w:rPr>
        <w:t xml:space="preserve">. </w:t>
      </w:r>
    </w:p>
    <w:p w14:paraId="091BD2ED" w14:textId="02737D9C" w:rsidR="0022536A" w:rsidRPr="00443B05" w:rsidRDefault="0022536A" w:rsidP="00053311">
      <w:pPr>
        <w:pStyle w:val="Default"/>
        <w:spacing w:before="200"/>
        <w:jc w:val="both"/>
        <w:rPr>
          <w:color w:val="auto"/>
        </w:rPr>
      </w:pPr>
      <w:r w:rsidRPr="00443B05">
        <w:rPr>
          <w:color w:val="auto"/>
        </w:rPr>
        <w:t>El diseño conceptual y estadístico de la EMOE se realiza para cada uno de los sectores en estudio de manera independiente</w:t>
      </w:r>
      <w:r w:rsidR="00570F08">
        <w:rPr>
          <w:color w:val="auto"/>
        </w:rPr>
        <w:t>. La finalidad es</w:t>
      </w:r>
      <w:r w:rsidRPr="00443B05">
        <w:rPr>
          <w:color w:val="auto"/>
        </w:rPr>
        <w:t xml:space="preserv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714693AB" w:rsidR="0022536A" w:rsidRPr="00443B05" w:rsidRDefault="0022536A" w:rsidP="00053311">
      <w:pPr>
        <w:pStyle w:val="Default"/>
        <w:spacing w:before="20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así como el Indicador de Pedidos Manufactureros (IPM)</w:t>
      </w:r>
      <w:r w:rsidR="008E52F9">
        <w:rPr>
          <w:color w:val="auto"/>
        </w:rPr>
        <w:t>. Este último</w:t>
      </w:r>
      <w:r w:rsidRPr="00443B05">
        <w:rPr>
          <w:color w:val="auto"/>
        </w:rPr>
        <w:t xml:space="preserve"> se elabora con el Banco de México </w:t>
      </w:r>
      <w:r w:rsidR="002F75B2">
        <w:rPr>
          <w:color w:val="auto"/>
        </w:rPr>
        <w:t>e</w:t>
      </w:r>
      <w:r w:rsidRPr="00443B05">
        <w:rPr>
          <w:color w:val="auto"/>
        </w:rPr>
        <w:t xml:space="preserve"> incorpora variables similares a las del </w:t>
      </w:r>
      <w:proofErr w:type="spellStart"/>
      <w:r w:rsidRPr="00460434">
        <w:rPr>
          <w:iCs/>
          <w:color w:val="auto"/>
        </w:rPr>
        <w:t>Purchasing</w:t>
      </w:r>
      <w:proofErr w:type="spellEnd"/>
      <w:r w:rsidRPr="00460434">
        <w:rPr>
          <w:iCs/>
          <w:color w:val="auto"/>
        </w:rPr>
        <w:t xml:space="preserve"> Managers </w:t>
      </w:r>
      <w:proofErr w:type="spellStart"/>
      <w:r w:rsidRPr="00460434">
        <w:rPr>
          <w:iCs/>
          <w:color w:val="auto"/>
        </w:rPr>
        <w:t>Index</w:t>
      </w:r>
      <w:proofErr w:type="spellEnd"/>
      <w:r w:rsidRPr="00430DD6">
        <w:rPr>
          <w:i/>
          <w:color w:val="auto"/>
        </w:rPr>
        <w:t xml:space="preserve"> </w:t>
      </w:r>
      <w:r w:rsidRPr="00443B05">
        <w:rPr>
          <w:color w:val="auto"/>
        </w:rPr>
        <w:t xml:space="preserve">(PMI) que genera el </w:t>
      </w:r>
      <w:proofErr w:type="spellStart"/>
      <w:r w:rsidRPr="00460434">
        <w:rPr>
          <w:iCs/>
          <w:color w:val="auto"/>
        </w:rPr>
        <w:t>Institute</w:t>
      </w:r>
      <w:proofErr w:type="spellEnd"/>
      <w:r w:rsidRPr="00460434">
        <w:rPr>
          <w:iCs/>
          <w:color w:val="auto"/>
        </w:rPr>
        <w:t xml:space="preserve"> </w:t>
      </w:r>
      <w:proofErr w:type="spellStart"/>
      <w:r w:rsidRPr="00460434">
        <w:rPr>
          <w:iCs/>
          <w:color w:val="auto"/>
        </w:rPr>
        <w:t>for</w:t>
      </w:r>
      <w:proofErr w:type="spellEnd"/>
      <w:r w:rsidRPr="00460434">
        <w:rPr>
          <w:iCs/>
          <w:color w:val="auto"/>
        </w:rPr>
        <w:t xml:space="preserve"> </w:t>
      </w:r>
      <w:proofErr w:type="spellStart"/>
      <w:r w:rsidRPr="00460434">
        <w:rPr>
          <w:iCs/>
          <w:color w:val="auto"/>
        </w:rPr>
        <w:t>Supply</w:t>
      </w:r>
      <w:proofErr w:type="spellEnd"/>
      <w:r w:rsidRPr="00460434">
        <w:rPr>
          <w:iCs/>
          <w:color w:val="auto"/>
        </w:rPr>
        <w:t xml:space="preserve"> Management </w:t>
      </w:r>
      <w:r w:rsidRPr="00443B05">
        <w:rPr>
          <w:color w:val="auto"/>
        </w:rPr>
        <w:t>(ISM) en los Estados Unidos de Norteamérica.</w:t>
      </w:r>
    </w:p>
    <w:p w14:paraId="091BD2EF" w14:textId="3B9BF39E" w:rsidR="0022536A" w:rsidRPr="00443B05" w:rsidRDefault="0022536A" w:rsidP="00053311">
      <w:pPr>
        <w:pStyle w:val="Default"/>
        <w:spacing w:before="20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091BD2F0" w14:textId="23A6719C" w:rsidR="0022536A" w:rsidRPr="00412AF8" w:rsidRDefault="003D3217" w:rsidP="00053311">
      <w:pPr>
        <w:pStyle w:val="Default"/>
        <w:spacing w:before="200"/>
        <w:jc w:val="both"/>
        <w:rPr>
          <w:color w:val="auto"/>
          <w:lang w:val="es-ES_tradnl"/>
        </w:rPr>
      </w:pPr>
      <w:r>
        <w:rPr>
          <w:color w:val="auto"/>
          <w:lang w:val="es-ES_tradnl"/>
        </w:rPr>
        <w:lastRenderedPageBreak/>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w:t>
      </w:r>
      <w:r w:rsidR="009E4A89">
        <w:rPr>
          <w:color w:val="auto"/>
          <w:lang w:val="es-ES_tradnl"/>
        </w:rPr>
        <w:t>. Estas</w:t>
      </w:r>
      <w:r w:rsidR="0022536A" w:rsidRPr="00412AF8">
        <w:rPr>
          <w:color w:val="auto"/>
          <w:lang w:val="es-ES_tradnl"/>
        </w:rPr>
        <w:t xml:space="preserve"> proporcionan un marco normativo regulatorio de la producción de información estadística en México.</w:t>
      </w:r>
    </w:p>
    <w:p w14:paraId="091BD2F1" w14:textId="43614065" w:rsidR="0022536A" w:rsidRDefault="0022536A" w:rsidP="00053311">
      <w:pPr>
        <w:pStyle w:val="Pa8"/>
        <w:spacing w:before="200" w:line="240" w:lineRule="auto"/>
        <w:jc w:val="both"/>
        <w:rPr>
          <w:lang w:val="es-ES_tradnl" w:eastAsia="es-MX"/>
        </w:rPr>
      </w:pPr>
      <w:r w:rsidRPr="00412AF8">
        <w:rPr>
          <w:lang w:val="es-ES_tradnl" w:eastAsia="es-MX"/>
        </w:rPr>
        <w:t xml:space="preserve">La unidad de observación es la empresa, </w:t>
      </w:r>
      <w:r w:rsidR="00AD1AE4">
        <w:rPr>
          <w:lang w:val="es-ES_tradnl" w:eastAsia="es-MX"/>
        </w:rPr>
        <w:t>que se define</w:t>
      </w:r>
      <w:r w:rsidR="00AD1AE4" w:rsidRPr="00412AF8">
        <w:rPr>
          <w:lang w:val="es-ES_tradnl" w:eastAsia="es-MX"/>
        </w:rPr>
        <w:t xml:space="preserve"> </w:t>
      </w:r>
      <w:r w:rsidRPr="00412AF8">
        <w:rPr>
          <w:lang w:val="es-ES_tradnl" w:eastAsia="es-MX"/>
        </w:rPr>
        <w:t>como la unidad económica que</w:t>
      </w:r>
      <w:r w:rsidR="00F9214C">
        <w:rPr>
          <w:lang w:val="es-ES_tradnl" w:eastAsia="es-MX"/>
        </w:rPr>
        <w:t>,</w:t>
      </w:r>
      <w:r w:rsidRPr="00412AF8">
        <w:rPr>
          <w:lang w:val="es-ES_tradnl" w:eastAsia="es-MX"/>
        </w:rPr>
        <w:t xml:space="preserve"> bajo una sola entidad propietaria o controladora</w:t>
      </w:r>
      <w:r w:rsidR="00F9214C">
        <w:rPr>
          <w:lang w:val="es-ES_tradnl" w:eastAsia="es-MX"/>
        </w:rPr>
        <w:t>,</w:t>
      </w:r>
      <w:r w:rsidRPr="00412AF8">
        <w:rPr>
          <w:lang w:val="es-ES_tradnl" w:eastAsia="es-MX"/>
        </w:rPr>
        <w:t xml:space="preserve">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04F0418E"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que</w:t>
      </w:r>
      <w:r w:rsidR="00D4529B">
        <w:rPr>
          <w:color w:val="auto"/>
        </w:rPr>
        <w:t>,</w:t>
      </w:r>
      <w:r w:rsidRPr="00443B05">
        <w:rPr>
          <w:color w:val="auto"/>
        </w:rPr>
        <w:t xml:space="preserve"> en conjunto</w:t>
      </w:r>
      <w:r w:rsidR="00D4529B">
        <w:rPr>
          <w:color w:val="auto"/>
        </w:rPr>
        <w:t>,</w:t>
      </w:r>
      <w:r w:rsidRPr="00443B05">
        <w:rPr>
          <w:color w:val="auto"/>
        </w:rPr>
        <w:t xml:space="preserve"> hacen un total de </w:t>
      </w:r>
      <w:r>
        <w:rPr>
          <w:color w:val="auto"/>
        </w:rPr>
        <w:t>19</w:t>
      </w:r>
      <w:r w:rsidR="00E52BF5">
        <w:rPr>
          <w:color w:val="auto"/>
        </w:rPr>
        <w:t xml:space="preserve"> </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7B6B61A4"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E52BF5">
        <w:rPr>
          <w:color w:val="auto"/>
        </w:rPr>
        <w:t xml:space="preserve"> </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 xml:space="preserve">Se incluyen con certeza, para los sectores económicos mencionados, las empresas con más de </w:t>
      </w:r>
      <w:r w:rsidR="00D4464A">
        <w:rPr>
          <w:color w:val="auto"/>
        </w:rPr>
        <w:t>mil</w:t>
      </w:r>
      <w:r w:rsidR="00C15B39" w:rsidRPr="00EE38DA">
        <w:rPr>
          <w:color w:val="auto"/>
        </w:rPr>
        <w:t xml:space="preserve">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9D24D0">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618DBBE0" w:rsidR="0022536A" w:rsidRPr="00443B05" w:rsidRDefault="0022536A" w:rsidP="00E9230E">
            <w:pPr>
              <w:tabs>
                <w:tab w:val="decimal" w:pos="759"/>
              </w:tabs>
              <w:spacing w:before="40" w:after="40"/>
              <w:rPr>
                <w:b/>
                <w:sz w:val="18"/>
                <w:szCs w:val="18"/>
              </w:rPr>
            </w:pPr>
            <w:r>
              <w:rPr>
                <w:b/>
                <w:sz w:val="18"/>
                <w:szCs w:val="18"/>
              </w:rPr>
              <w:t>19</w:t>
            </w:r>
            <w:r w:rsidR="00E9230E">
              <w:rPr>
                <w:b/>
                <w:sz w:val="18"/>
                <w:szCs w:val="18"/>
              </w:rPr>
              <w:t xml:space="preserve"> </w:t>
            </w:r>
            <w:r w:rsidR="005301A4">
              <w:rPr>
                <w:b/>
                <w:sz w:val="18"/>
                <w:szCs w:val="18"/>
              </w:rPr>
              <w:t>854</w:t>
            </w:r>
          </w:p>
        </w:tc>
        <w:tc>
          <w:tcPr>
            <w:tcW w:w="1328" w:type="dxa"/>
            <w:vAlign w:val="center"/>
          </w:tcPr>
          <w:p w14:paraId="091BD300" w14:textId="156D5E6A" w:rsidR="0022536A" w:rsidRPr="003935BD" w:rsidRDefault="0022536A" w:rsidP="00E9230E">
            <w:pPr>
              <w:tabs>
                <w:tab w:val="decimal" w:pos="759"/>
              </w:tabs>
              <w:spacing w:before="40" w:after="40"/>
              <w:rPr>
                <w:b/>
                <w:sz w:val="18"/>
                <w:szCs w:val="18"/>
              </w:rPr>
            </w:pPr>
            <w:r>
              <w:rPr>
                <w:b/>
                <w:sz w:val="18"/>
                <w:szCs w:val="18"/>
              </w:rPr>
              <w:t>3</w:t>
            </w:r>
            <w:r w:rsidR="00E9230E">
              <w:rPr>
                <w:b/>
                <w:sz w:val="18"/>
                <w:szCs w:val="18"/>
              </w:rPr>
              <w:t xml:space="preserve"> </w:t>
            </w:r>
            <w:r w:rsidR="005301A4">
              <w:rPr>
                <w:b/>
                <w:sz w:val="18"/>
                <w:szCs w:val="18"/>
              </w:rPr>
              <w:t>379</w:t>
            </w:r>
          </w:p>
        </w:tc>
      </w:tr>
      <w:tr w:rsidR="0022536A" w:rsidRPr="00443B05" w14:paraId="091BD306" w14:textId="77777777" w:rsidTr="009D24D0">
        <w:trPr>
          <w:cantSplit/>
          <w:jc w:val="center"/>
        </w:trPr>
        <w:tc>
          <w:tcPr>
            <w:tcW w:w="2969" w:type="dxa"/>
            <w:vAlign w:val="center"/>
          </w:tcPr>
          <w:p w14:paraId="091BD302"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1FCBBA6A" w:rsidR="0022536A" w:rsidRPr="00412AF8" w:rsidRDefault="0022536A" w:rsidP="00E9230E">
            <w:pPr>
              <w:tabs>
                <w:tab w:val="decimal" w:pos="759"/>
              </w:tabs>
              <w:spacing w:before="40" w:after="40"/>
              <w:rPr>
                <w:sz w:val="18"/>
                <w:szCs w:val="18"/>
              </w:rPr>
            </w:pPr>
            <w:r w:rsidRPr="00412AF8">
              <w:rPr>
                <w:sz w:val="18"/>
                <w:szCs w:val="18"/>
              </w:rPr>
              <w:t>6</w:t>
            </w:r>
            <w:r w:rsidR="00E9230E">
              <w:rPr>
                <w:sz w:val="18"/>
                <w:szCs w:val="18"/>
              </w:rPr>
              <w:t xml:space="preserve"> </w:t>
            </w:r>
            <w:r w:rsidRPr="00412AF8">
              <w:rPr>
                <w:sz w:val="18"/>
                <w:szCs w:val="18"/>
              </w:rPr>
              <w:t>077</w:t>
            </w:r>
          </w:p>
        </w:tc>
        <w:tc>
          <w:tcPr>
            <w:tcW w:w="1328" w:type="dxa"/>
            <w:vAlign w:val="center"/>
          </w:tcPr>
          <w:p w14:paraId="091BD305" w14:textId="65BB26EF" w:rsidR="0022536A" w:rsidRPr="00412AF8" w:rsidRDefault="0022536A" w:rsidP="00E9230E">
            <w:pPr>
              <w:tabs>
                <w:tab w:val="decimal" w:pos="759"/>
              </w:tabs>
              <w:spacing w:before="40" w:after="40"/>
              <w:rPr>
                <w:sz w:val="18"/>
                <w:szCs w:val="18"/>
              </w:rPr>
            </w:pPr>
            <w:r w:rsidRPr="00412AF8">
              <w:rPr>
                <w:sz w:val="18"/>
                <w:szCs w:val="18"/>
              </w:rPr>
              <w:t>1</w:t>
            </w:r>
            <w:r w:rsidR="00E9230E">
              <w:rPr>
                <w:sz w:val="18"/>
                <w:szCs w:val="18"/>
              </w:rPr>
              <w:t xml:space="preserve"> </w:t>
            </w:r>
            <w:r w:rsidRPr="00412AF8">
              <w:rPr>
                <w:sz w:val="18"/>
                <w:szCs w:val="18"/>
              </w:rPr>
              <w:t>492</w:t>
            </w:r>
          </w:p>
        </w:tc>
      </w:tr>
      <w:tr w:rsidR="0022536A" w:rsidRPr="00443B05" w14:paraId="091BD30B" w14:textId="77777777" w:rsidTr="009D24D0">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57D18207" w:rsidR="0022536A" w:rsidRPr="00412AF8" w:rsidRDefault="0022536A" w:rsidP="00E9230E">
            <w:pPr>
              <w:tabs>
                <w:tab w:val="decimal" w:pos="759"/>
              </w:tabs>
              <w:spacing w:before="40" w:after="40"/>
              <w:rPr>
                <w:sz w:val="18"/>
                <w:szCs w:val="18"/>
              </w:rPr>
            </w:pPr>
            <w:r w:rsidRPr="00412AF8">
              <w:rPr>
                <w:sz w:val="18"/>
                <w:szCs w:val="18"/>
              </w:rPr>
              <w:t>1</w:t>
            </w:r>
            <w:r w:rsidR="00E9230E">
              <w:rPr>
                <w:sz w:val="18"/>
                <w:szCs w:val="18"/>
              </w:rPr>
              <w:t xml:space="preserve"> </w:t>
            </w:r>
            <w:r w:rsidRPr="00412AF8">
              <w:rPr>
                <w:sz w:val="18"/>
                <w:szCs w:val="18"/>
              </w:rPr>
              <w:t>323</w:t>
            </w:r>
          </w:p>
        </w:tc>
        <w:tc>
          <w:tcPr>
            <w:tcW w:w="1328" w:type="dxa"/>
            <w:vAlign w:val="center"/>
          </w:tcPr>
          <w:p w14:paraId="091BD30A" w14:textId="77777777" w:rsidR="0022536A" w:rsidRPr="00412AF8" w:rsidRDefault="0022536A" w:rsidP="00E9230E">
            <w:pPr>
              <w:tabs>
                <w:tab w:val="decimal" w:pos="759"/>
              </w:tabs>
              <w:spacing w:before="40" w:after="40"/>
              <w:rPr>
                <w:sz w:val="18"/>
                <w:szCs w:val="18"/>
              </w:rPr>
            </w:pPr>
            <w:r w:rsidRPr="00412AF8">
              <w:rPr>
                <w:sz w:val="18"/>
                <w:szCs w:val="18"/>
              </w:rPr>
              <w:t>239</w:t>
            </w:r>
          </w:p>
        </w:tc>
      </w:tr>
      <w:tr w:rsidR="0022536A" w:rsidRPr="00443B05" w14:paraId="091BD310" w14:textId="77777777" w:rsidTr="009D24D0">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1B763344" w:rsidR="0022536A" w:rsidRPr="00412AF8" w:rsidRDefault="0022536A" w:rsidP="00E9230E">
            <w:pPr>
              <w:tabs>
                <w:tab w:val="decimal" w:pos="759"/>
              </w:tabs>
              <w:spacing w:before="40" w:after="40"/>
              <w:rPr>
                <w:sz w:val="18"/>
                <w:szCs w:val="18"/>
              </w:rPr>
            </w:pPr>
            <w:r w:rsidRPr="00412AF8">
              <w:rPr>
                <w:sz w:val="18"/>
                <w:szCs w:val="18"/>
              </w:rPr>
              <w:t>6</w:t>
            </w:r>
            <w:r w:rsidR="00E9230E">
              <w:rPr>
                <w:sz w:val="18"/>
                <w:szCs w:val="18"/>
              </w:rPr>
              <w:t xml:space="preserve"> </w:t>
            </w:r>
            <w:r w:rsidRPr="00412AF8">
              <w:rPr>
                <w:sz w:val="18"/>
                <w:szCs w:val="18"/>
              </w:rPr>
              <w:t>180</w:t>
            </w:r>
          </w:p>
        </w:tc>
        <w:tc>
          <w:tcPr>
            <w:tcW w:w="1328" w:type="dxa"/>
            <w:vAlign w:val="center"/>
          </w:tcPr>
          <w:p w14:paraId="091BD30F" w14:textId="77777777" w:rsidR="0022536A" w:rsidRPr="00412AF8" w:rsidRDefault="0022536A" w:rsidP="00E9230E">
            <w:pPr>
              <w:tabs>
                <w:tab w:val="decimal" w:pos="759"/>
              </w:tabs>
              <w:spacing w:before="40" w:after="40"/>
              <w:rPr>
                <w:sz w:val="18"/>
                <w:szCs w:val="18"/>
              </w:rPr>
            </w:pPr>
            <w:r w:rsidRPr="00412AF8">
              <w:rPr>
                <w:sz w:val="18"/>
                <w:szCs w:val="18"/>
              </w:rPr>
              <w:t>532</w:t>
            </w:r>
          </w:p>
        </w:tc>
      </w:tr>
      <w:tr w:rsidR="0022536A" w:rsidRPr="00443B05" w14:paraId="091BD315" w14:textId="77777777" w:rsidTr="009D24D0">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209980AF" w:rsidR="0022536A" w:rsidRPr="00412AF8" w:rsidRDefault="005301A4" w:rsidP="00E9230E">
            <w:pPr>
              <w:tabs>
                <w:tab w:val="decimal" w:pos="759"/>
              </w:tabs>
              <w:spacing w:before="40" w:after="40"/>
              <w:rPr>
                <w:sz w:val="18"/>
                <w:szCs w:val="18"/>
              </w:rPr>
            </w:pPr>
            <w:r>
              <w:rPr>
                <w:sz w:val="18"/>
                <w:szCs w:val="18"/>
              </w:rPr>
              <w:t>6</w:t>
            </w:r>
            <w:r w:rsidR="00E9230E">
              <w:rPr>
                <w:sz w:val="18"/>
                <w:szCs w:val="18"/>
              </w:rPr>
              <w:t xml:space="preserve"> </w:t>
            </w:r>
            <w:r w:rsidR="0022536A" w:rsidRPr="00412AF8">
              <w:rPr>
                <w:sz w:val="18"/>
                <w:szCs w:val="18"/>
              </w:rPr>
              <w:t>2</w:t>
            </w:r>
            <w:r>
              <w:rPr>
                <w:sz w:val="18"/>
                <w:szCs w:val="18"/>
              </w:rPr>
              <w:t>74</w:t>
            </w:r>
          </w:p>
        </w:tc>
        <w:tc>
          <w:tcPr>
            <w:tcW w:w="1328" w:type="dxa"/>
            <w:vAlign w:val="center"/>
          </w:tcPr>
          <w:p w14:paraId="091BD314" w14:textId="3BEA9044" w:rsidR="0022536A" w:rsidRPr="00412AF8" w:rsidRDefault="0022536A" w:rsidP="00E9230E">
            <w:pPr>
              <w:tabs>
                <w:tab w:val="decimal" w:pos="759"/>
              </w:tabs>
              <w:spacing w:before="40" w:after="40"/>
              <w:rPr>
                <w:sz w:val="18"/>
                <w:szCs w:val="18"/>
              </w:rPr>
            </w:pPr>
            <w:r w:rsidRPr="00412AF8">
              <w:rPr>
                <w:sz w:val="18"/>
                <w:szCs w:val="18"/>
              </w:rPr>
              <w:t>1</w:t>
            </w:r>
            <w:r w:rsidR="00E9230E">
              <w:rPr>
                <w:sz w:val="18"/>
                <w:szCs w:val="18"/>
              </w:rPr>
              <w:t xml:space="preserve"> </w:t>
            </w:r>
            <w:r w:rsidRPr="00412AF8">
              <w:rPr>
                <w:sz w:val="18"/>
                <w:szCs w:val="18"/>
              </w:rPr>
              <w:t>1</w:t>
            </w:r>
            <w:r w:rsidR="005301A4">
              <w:rPr>
                <w:sz w:val="18"/>
                <w:szCs w:val="18"/>
              </w:rPr>
              <w:t>16</w:t>
            </w:r>
          </w:p>
        </w:tc>
      </w:tr>
    </w:tbl>
    <w:p w14:paraId="091BD316" w14:textId="6E0F28C0" w:rsidR="0022536A" w:rsidRDefault="00374B93" w:rsidP="00053311">
      <w:pPr>
        <w:pStyle w:val="Pa10"/>
        <w:spacing w:before="200" w:line="240" w:lineRule="auto"/>
        <w:jc w:val="both"/>
        <w:rPr>
          <w:lang w:val="es-ES_tradnl" w:eastAsia="es-MX"/>
        </w:rPr>
      </w:pPr>
      <w:r>
        <w:rPr>
          <w:lang w:val="es-MX" w:eastAsia="es-MX"/>
        </w:rPr>
        <w:t xml:space="preserve">Para captar </w:t>
      </w:r>
      <w:r w:rsidR="00D332A4">
        <w:rPr>
          <w:lang w:val="es-MX" w:eastAsia="es-MX"/>
        </w:rPr>
        <w:t xml:space="preserve">la </w:t>
      </w:r>
      <w:r>
        <w:rPr>
          <w:lang w:val="es-MX" w:eastAsia="es-MX"/>
        </w:rPr>
        <w:t>información</w:t>
      </w:r>
      <w:r w:rsidR="00D332A4">
        <w:rPr>
          <w:lang w:val="es-MX" w:eastAsia="es-MX"/>
        </w:rPr>
        <w:t>, s</w:t>
      </w:r>
      <w:r w:rsidR="0022536A" w:rsidRPr="00412AF8">
        <w:rPr>
          <w:lang w:val="es-ES_tradnl" w:eastAsia="es-MX"/>
        </w:rPr>
        <w:t>e utilizan cuatro modalidades: cuestionario impreso, cuestionario electrónico para Dispositivos de Cómputo Móvil</w:t>
      </w:r>
      <w:r w:rsidR="006C7371">
        <w:rPr>
          <w:lang w:val="es-ES_tradnl" w:eastAsia="es-MX"/>
        </w:rPr>
        <w:t>,</w:t>
      </w:r>
      <w:r w:rsidR="0022536A" w:rsidRPr="00412AF8">
        <w:rPr>
          <w:lang w:val="es-ES_tradnl" w:eastAsia="es-MX"/>
        </w:rPr>
        <w:t xml:space="preserve"> el Centro de Entrevistas Telefónicas Asistidas por computadora (CATI</w:t>
      </w:r>
      <w:r w:rsidR="0022536A">
        <w:rPr>
          <w:lang w:val="es-ES_tradnl" w:eastAsia="es-MX"/>
        </w:rPr>
        <w:t>,</w:t>
      </w:r>
      <w:r w:rsidR="0022536A" w:rsidRPr="00412AF8">
        <w:rPr>
          <w:lang w:val="es-ES_tradnl" w:eastAsia="es-MX"/>
        </w:rPr>
        <w:t xml:space="preserve"> por sus siglas en ingl</w:t>
      </w:r>
      <w:r w:rsidR="0022536A">
        <w:rPr>
          <w:lang w:val="es-ES_tradnl" w:eastAsia="es-MX"/>
        </w:rPr>
        <w:t>é</w:t>
      </w:r>
      <w:r w:rsidR="0022536A" w:rsidRPr="00412AF8">
        <w:rPr>
          <w:lang w:val="es-ES_tradnl" w:eastAsia="es-MX"/>
        </w:rPr>
        <w:t xml:space="preserve">s) y cuestionario electrónico en el </w:t>
      </w:r>
      <w:r w:rsidR="00480068">
        <w:rPr>
          <w:lang w:val="es-ES_tradnl" w:eastAsia="es-MX"/>
        </w:rPr>
        <w:t>s</w:t>
      </w:r>
      <w:r w:rsidR="0022536A" w:rsidRPr="00412AF8">
        <w:rPr>
          <w:lang w:val="es-ES_tradnl" w:eastAsia="es-MX"/>
        </w:rPr>
        <w:t>itio del INEGI.</w:t>
      </w:r>
    </w:p>
    <w:p w14:paraId="091BD317" w14:textId="5C43AE40" w:rsidR="00B362A6" w:rsidRPr="00621BE0" w:rsidRDefault="00EA40FC" w:rsidP="00053311">
      <w:pPr>
        <w:pStyle w:val="Default"/>
        <w:spacing w:before="200"/>
        <w:jc w:val="both"/>
      </w:pPr>
      <w:r>
        <w:rPr>
          <w:lang w:val="es-ES_tradnl"/>
        </w:rPr>
        <w:t xml:space="preserve">La </w:t>
      </w:r>
      <w:r w:rsidRPr="00CB1F9B">
        <w:t>direc</w:t>
      </w:r>
      <w:r>
        <w:t>ción</w:t>
      </w:r>
      <w:r w:rsidRPr="00CB1F9B">
        <w:t xml:space="preserve"> empresarial </w:t>
      </w:r>
      <w:r>
        <w:t>proporciona l</w:t>
      </w:r>
      <w:r w:rsidR="00B362A6" w:rsidRPr="00CB1F9B">
        <w:t xml:space="preserve">os componentes del ICE </w:t>
      </w:r>
      <w:r w:rsidR="00494994">
        <w:t>durante</w:t>
      </w:r>
      <w:r w:rsidR="00494994" w:rsidRPr="00CB1F9B">
        <w:t xml:space="preserve"> </w:t>
      </w:r>
      <w:r w:rsidR="00B362A6" w:rsidRPr="00CB1F9B">
        <w:t xml:space="preserve">las tres primeras semanas del mes de referencia de la encuesta </w:t>
      </w:r>
      <w:r w:rsidR="00BC30FA">
        <w:t>Se t</w:t>
      </w:r>
      <w:r w:rsidR="00B362A6" w:rsidRPr="00CB1F9B">
        <w:t xml:space="preserve">oma como base la información disponible al momento en que </w:t>
      </w:r>
      <w:r w:rsidR="002B3CC8">
        <w:t>esta</w:t>
      </w:r>
      <w:r w:rsidR="00B362A6" w:rsidRPr="00CB1F9B">
        <w:t xml:space="preserve"> se aplica. Los resultados se difunden inmediatamente después de terminado dicho mes.</w:t>
      </w:r>
    </w:p>
    <w:p w14:paraId="091BD319" w14:textId="6768256D" w:rsidR="0022536A" w:rsidRPr="00443B05" w:rsidRDefault="0022536A" w:rsidP="00C542A6">
      <w:pPr>
        <w:pStyle w:val="Default"/>
        <w:widowControl w:val="0"/>
        <w:spacing w:before="240"/>
        <w:jc w:val="both"/>
        <w:rPr>
          <w:color w:val="auto"/>
        </w:rPr>
      </w:pPr>
      <w:r w:rsidRPr="00715B3B">
        <w:rPr>
          <w:color w:val="auto"/>
        </w:rPr>
        <w:t xml:space="preserve">Los </w:t>
      </w:r>
      <w:r w:rsidRPr="00715B3B">
        <w:rPr>
          <w:b/>
          <w:color w:val="auto"/>
        </w:rPr>
        <w:t>Indicadores de</w:t>
      </w:r>
      <w:r w:rsidR="00EF6AF1">
        <w:rPr>
          <w:b/>
          <w:color w:val="auto"/>
        </w:rPr>
        <w:t>l I</w:t>
      </w:r>
      <w:r w:rsidRPr="00715B3B">
        <w:rPr>
          <w:b/>
          <w:color w:val="auto"/>
        </w:rPr>
        <w:t>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w:t>
      </w:r>
      <w:r w:rsidR="00F87830">
        <w:rPr>
          <w:color w:val="auto"/>
        </w:rPr>
        <w:t>d</w:t>
      </w:r>
      <w:r w:rsidRPr="00443B05">
        <w:rPr>
          <w:color w:val="auto"/>
        </w:rPr>
        <w:t xml:space="preserve">el </w:t>
      </w:r>
      <w:r w:rsidRPr="00443B05">
        <w:rPr>
          <w:color w:val="auto"/>
        </w:rPr>
        <w:lastRenderedPageBreak/>
        <w:t xml:space="preserve">país y </w:t>
      </w:r>
      <w:r w:rsidR="00F87830">
        <w:rPr>
          <w:color w:val="auto"/>
        </w:rPr>
        <w:t xml:space="preserve">de </w:t>
      </w:r>
      <w:r w:rsidRPr="00443B05">
        <w:rPr>
          <w:color w:val="auto"/>
        </w:rPr>
        <w:t xml:space="preserve">sus empresas al momento de aplicar la encuesta. </w:t>
      </w:r>
      <w:r w:rsidR="00C022CE">
        <w:rPr>
          <w:color w:val="auto"/>
        </w:rPr>
        <w:t>Los ICE son</w:t>
      </w:r>
      <w:r w:rsidRPr="00443B05">
        <w:rPr>
          <w:color w:val="auto"/>
        </w:rPr>
        <w:t xml:space="preserve"> indicadores compuestos</w:t>
      </w:r>
      <w:r w:rsidR="00F87830">
        <w:rPr>
          <w:color w:val="auto"/>
        </w:rPr>
        <w:t>,</w:t>
      </w:r>
      <w:r w:rsidRPr="00443B05">
        <w:rPr>
          <w:color w:val="auto"/>
        </w:rPr>
        <w:t xml:space="preserve">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9E4FB6">
        <w:rPr>
          <w:color w:val="auto"/>
        </w:rPr>
        <w:t>.</w:t>
      </w:r>
      <w:r w:rsidR="00BC55A3">
        <w:rPr>
          <w:color w:val="auto"/>
        </w:rPr>
        <w:t xml:space="preserve"> </w:t>
      </w:r>
      <w:r w:rsidR="009E4FB6">
        <w:rPr>
          <w:color w:val="auto"/>
        </w:rPr>
        <w:t>Estos</w:t>
      </w:r>
      <w:r w:rsidRPr="00443B05">
        <w:rPr>
          <w:color w:val="auto"/>
        </w:rPr>
        <w:t xml:space="preserve"> 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2170C168"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DB88174"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2A4B34B4"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del país</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2231B715"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Situación económica presente de la empresa</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6849645D"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 la empresa</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629C25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w:t>
      </w:r>
      <w:r w:rsidR="00B63A9B">
        <w:rPr>
          <w:color w:val="auto"/>
          <w:spacing w:val="-2"/>
        </w:rPr>
        <w:t xml:space="preserve">la o </w:t>
      </w:r>
      <w:r w:rsidRPr="0022536A">
        <w:rPr>
          <w:color w:val="auto"/>
          <w:spacing w:val="-2"/>
        </w:rPr>
        <w:t>el informante s</w:t>
      </w:r>
      <w:r w:rsidR="00B63A9B">
        <w:rPr>
          <w:color w:val="auto"/>
          <w:spacing w:val="-2"/>
        </w:rPr>
        <w:t>o</w:t>
      </w:r>
      <w:r w:rsidRPr="0022536A">
        <w:rPr>
          <w:color w:val="auto"/>
          <w:spacing w:val="-2"/>
        </w:rPr>
        <w:t xml:space="preserve">lo tiene tres opciones de respuesta: </w:t>
      </w:r>
      <w:r w:rsidR="006C7371">
        <w:rPr>
          <w:color w:val="auto"/>
          <w:spacing w:val="-2"/>
        </w:rPr>
        <w:t>s</w:t>
      </w:r>
      <w:r w:rsidRPr="0022536A">
        <w:rPr>
          <w:color w:val="auto"/>
          <w:spacing w:val="-2"/>
        </w:rPr>
        <w:t xml:space="preserve">í, </w:t>
      </w:r>
      <w:r w:rsidR="006C7371">
        <w:rPr>
          <w:color w:val="auto"/>
          <w:spacing w:val="-2"/>
        </w:rPr>
        <w:t>n</w:t>
      </w:r>
      <w:r w:rsidR="00602FC9" w:rsidRPr="0022536A">
        <w:rPr>
          <w:color w:val="auto"/>
          <w:spacing w:val="-2"/>
        </w:rPr>
        <w:t>o sabe</w:t>
      </w:r>
      <w:r w:rsidR="00602FC9">
        <w:rPr>
          <w:color w:val="auto"/>
          <w:spacing w:val="-2"/>
        </w:rPr>
        <w:t xml:space="preserve"> y</w:t>
      </w:r>
      <w:r w:rsidR="00602FC9" w:rsidRPr="0022536A">
        <w:rPr>
          <w:color w:val="auto"/>
          <w:spacing w:val="-2"/>
        </w:rPr>
        <w:t xml:space="preserve"> </w:t>
      </w:r>
      <w:r w:rsidR="006C7371">
        <w:rPr>
          <w:color w:val="auto"/>
          <w:spacing w:val="-2"/>
        </w:rPr>
        <w:t>n</w:t>
      </w:r>
      <w:r w:rsidRPr="0022536A">
        <w:rPr>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Pr>
          <w:color w:val="auto"/>
        </w:rPr>
        <w:t>m</w:t>
      </w:r>
      <w:r w:rsidRPr="00443B05">
        <w:rPr>
          <w:color w:val="auto"/>
        </w:rPr>
        <w:t xml:space="preserve">ucho mejor, </w:t>
      </w:r>
      <w:r w:rsidR="006C7371">
        <w:rPr>
          <w:color w:val="auto"/>
        </w:rPr>
        <w:t>m</w:t>
      </w:r>
      <w:r w:rsidRPr="00443B05">
        <w:rPr>
          <w:color w:val="auto"/>
        </w:rPr>
        <w:t xml:space="preserve">ejor, </w:t>
      </w:r>
      <w:r w:rsidR="006C7371">
        <w:rPr>
          <w:color w:val="auto"/>
        </w:rPr>
        <w:t>i</w:t>
      </w:r>
      <w:r w:rsidRPr="00443B05">
        <w:rPr>
          <w:color w:val="auto"/>
        </w:rPr>
        <w:t xml:space="preserve">gual, </w:t>
      </w:r>
      <w:r w:rsidR="006C7371">
        <w:rPr>
          <w:color w:val="auto"/>
        </w:rPr>
        <w:t>p</w:t>
      </w:r>
      <w:r w:rsidRPr="00443B05">
        <w:rPr>
          <w:color w:val="auto"/>
        </w:rPr>
        <w:t xml:space="preserve">eor y </w:t>
      </w:r>
      <w:r w:rsidR="006C7371">
        <w:rPr>
          <w:color w:val="auto"/>
        </w:rPr>
        <w:t>m</w:t>
      </w:r>
      <w:r w:rsidRPr="00443B05">
        <w:rPr>
          <w:color w:val="auto"/>
        </w:rPr>
        <w:t xml:space="preserve">ucho peor. </w:t>
      </w:r>
    </w:p>
    <w:p w14:paraId="091BD325" w14:textId="77777777" w:rsidR="0022536A" w:rsidRPr="00443B05" w:rsidRDefault="0022536A" w:rsidP="00070539">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070539">
            <w:pPr>
              <w:keepNext/>
              <w:keepLines/>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070539">
            <w:pPr>
              <w:keepNext/>
              <w:keepLines/>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070539">
            <w:pPr>
              <w:keepNext/>
              <w:keepLines/>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070539">
            <w:pPr>
              <w:keepNext/>
              <w:keepLines/>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070539">
            <w:pPr>
              <w:keepNext/>
              <w:keepLines/>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070539">
            <w:pPr>
              <w:keepNext/>
              <w:keepLines/>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070539">
            <w:pPr>
              <w:keepNext/>
              <w:keepLines/>
              <w:widowControl w:val="0"/>
              <w:spacing w:before="40" w:after="40"/>
              <w:jc w:val="center"/>
              <w:rPr>
                <w:sz w:val="18"/>
                <w:szCs w:val="18"/>
              </w:rPr>
            </w:pPr>
            <w:r w:rsidRPr="00602FC9">
              <w:rPr>
                <w:sz w:val="18"/>
                <w:szCs w:val="18"/>
              </w:rPr>
              <w:t>0.00</w:t>
            </w:r>
          </w:p>
        </w:tc>
      </w:tr>
    </w:tbl>
    <w:p w14:paraId="091BD338" w14:textId="1B544759" w:rsidR="0022536A" w:rsidRPr="00443B05" w:rsidRDefault="0022536A" w:rsidP="00651DFE">
      <w:pPr>
        <w:pStyle w:val="Default"/>
        <w:widowControl w:val="0"/>
        <w:spacing w:before="200"/>
        <w:jc w:val="both"/>
        <w:rPr>
          <w:color w:val="auto"/>
        </w:rPr>
      </w:pPr>
      <w:r w:rsidRPr="00443B05">
        <w:rPr>
          <w:color w:val="auto"/>
        </w:rPr>
        <w:t>Los indicadores están diseñados para que sus valores fluctúen entre 0 y 100. De esa manera, a medida que el optimismo se generaliza entre</w:t>
      </w:r>
      <w:r w:rsidR="00D761AE">
        <w:rPr>
          <w:color w:val="auto"/>
        </w:rPr>
        <w:t xml:space="preserve"> las y</w:t>
      </w:r>
      <w:r w:rsidRPr="00443B05">
        <w:rPr>
          <w:color w:val="auto"/>
        </w:rPr>
        <w:t xml:space="preserve"> los informantes, el valor del indicador se hace mayor. Por otra parte, a medida que el porcentaje de informantes con opiniones pesimistas incrementa, el valor del indicador disminuirá. </w:t>
      </w:r>
    </w:p>
    <w:p w14:paraId="091BD339" w14:textId="7EE917BD"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w:t>
      </w:r>
      <w:r w:rsidRPr="00696802">
        <w:rPr>
          <w:color w:val="auto"/>
        </w:rPr>
        <w:lastRenderedPageBreak/>
        <w:t xml:space="preserve">de los cinco </w:t>
      </w:r>
      <w:r>
        <w:rPr>
          <w:color w:val="auto"/>
        </w:rPr>
        <w:t>indicadores</w:t>
      </w:r>
      <w:r w:rsidR="003D4C0C">
        <w:rPr>
          <w:color w:val="auto"/>
        </w:rPr>
        <w:t>,</w:t>
      </w:r>
      <w:r w:rsidRPr="00696802">
        <w:rPr>
          <w:color w:val="auto"/>
        </w:rPr>
        <w:t xml:space="preserve"> </w:t>
      </w:r>
      <w:r w:rsidR="007E7978">
        <w:rPr>
          <w:color w:val="auto"/>
        </w:rPr>
        <w:t>y</w:t>
      </w:r>
      <w:r w:rsidR="007E7978" w:rsidRPr="00696802">
        <w:rPr>
          <w:color w:val="auto"/>
        </w:rPr>
        <w:t xml:space="preserve"> </w:t>
      </w:r>
      <w:r w:rsidRPr="00696802">
        <w:rPr>
          <w:color w:val="auto"/>
        </w:rPr>
        <w:t>después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4F6503F9" w:rsidR="0022536A" w:rsidRPr="00443B05" w:rsidRDefault="0022536A" w:rsidP="002443AC">
      <w:pPr>
        <w:pStyle w:val="Default"/>
        <w:widowControl w:val="0"/>
        <w:spacing w:before="240"/>
        <w:jc w:val="both"/>
        <w:rPr>
          <w:color w:val="auto"/>
        </w:rPr>
      </w:pPr>
      <w:r w:rsidRPr="00443B05">
        <w:rPr>
          <w:color w:val="auto"/>
        </w:rPr>
        <w:t xml:space="preserve">El ICE </w:t>
      </w:r>
      <w:bookmarkStart w:id="8"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8"/>
    </w:p>
    <w:p w14:paraId="091BD33B" w14:textId="4622D80F" w:rsidR="0022536A" w:rsidRDefault="0022536A" w:rsidP="0022536A">
      <w:pPr>
        <w:pStyle w:val="Default"/>
        <w:widowControl w:val="0"/>
        <w:spacing w:before="240"/>
        <w:jc w:val="both"/>
        <w:rPr>
          <w:color w:val="auto"/>
        </w:rPr>
      </w:pPr>
      <w:r w:rsidRPr="00443B05">
        <w:rPr>
          <w:color w:val="auto"/>
        </w:rPr>
        <w:t>Por su parte, los Indicadores de</w:t>
      </w:r>
      <w:r w:rsidR="006B4BDB">
        <w:rPr>
          <w:color w:val="auto"/>
        </w:rPr>
        <w:t>l ICE</w:t>
      </w:r>
      <w:r w:rsidRPr="00443B05">
        <w:rPr>
          <w:color w:val="auto"/>
        </w:rPr>
        <w:t xml:space="preserve"> del Sector Construcción y del Comercio se disponen a nivel del total del sector.</w:t>
      </w:r>
    </w:p>
    <w:p w14:paraId="091BD33C" w14:textId="54E522CF" w:rsidR="0022536A" w:rsidRPr="00443B05" w:rsidRDefault="004530AE" w:rsidP="0022536A">
      <w:pPr>
        <w:autoSpaceDE w:val="0"/>
        <w:autoSpaceDN w:val="0"/>
        <w:adjustRightInd w:val="0"/>
        <w:spacing w:before="240"/>
      </w:pPr>
      <w:bookmarkStart w:id="9"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9"/>
    <w:p w14:paraId="091BD33D" w14:textId="438393C7" w:rsidR="004530AE" w:rsidRPr="00A438F6" w:rsidRDefault="00C722A1" w:rsidP="008B6B3B">
      <w:pPr>
        <w:pStyle w:val="Default"/>
        <w:widowControl w:val="0"/>
        <w:spacing w:before="240" w:after="240"/>
        <w:jc w:val="both"/>
        <w:rPr>
          <w:highlight w:val="yellow"/>
        </w:rPr>
      </w:pPr>
      <w:r>
        <w:t>Finalmente</w:t>
      </w:r>
      <w:r w:rsidR="004530AE" w:rsidRPr="00A114A9">
        <w:t xml:space="preserve">, el </w:t>
      </w:r>
      <w:r w:rsidR="004530AE" w:rsidRPr="00A114A9">
        <w:rPr>
          <w:b/>
        </w:rPr>
        <w:t>IGOEC</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PIB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E" w14:textId="09B4DCCF" w:rsidR="0022536A" w:rsidRPr="00443B05" w:rsidRDefault="00A74AEA" w:rsidP="00203054">
      <w:pPr>
        <w:pStyle w:val="Default"/>
        <w:keepLines/>
        <w:widowControl w:val="0"/>
        <w:spacing w:before="240"/>
        <w:jc w:val="both"/>
        <w:rPr>
          <w:color w:val="auto"/>
        </w:rPr>
      </w:pPr>
      <w:r>
        <w:rPr>
          <w:color w:val="auto"/>
        </w:rPr>
        <w:t>Para</w:t>
      </w:r>
      <w:r w:rsidR="0022536A" w:rsidRPr="00443B05">
        <w:rPr>
          <w:color w:val="auto"/>
        </w:rPr>
        <w:t xml:space="preserve"> brindar mayores elementos que permitan determinar la precisión de los datos </w:t>
      </w:r>
      <w:r w:rsidR="00842378">
        <w:rPr>
          <w:color w:val="auto"/>
        </w:rPr>
        <w:t xml:space="preserve">que </w:t>
      </w:r>
      <w:r w:rsidR="0022536A" w:rsidRPr="00443B05">
        <w:rPr>
          <w:color w:val="auto"/>
        </w:rPr>
        <w:t xml:space="preserve">genera la EMOE, el INEGI publica en su página </w:t>
      </w:r>
      <w:bookmarkStart w:id="10" w:name="_Hlk7181741"/>
      <w:r w:rsidR="0022536A" w:rsidRPr="00443B05">
        <w:rPr>
          <w:color w:val="auto"/>
        </w:rPr>
        <w:t>los</w:t>
      </w:r>
      <w:r w:rsidR="0022536A">
        <w:rPr>
          <w:color w:val="auto"/>
        </w:rPr>
        <w:t xml:space="preserve"> </w:t>
      </w:r>
      <w:r w:rsidR="0022536A" w:rsidRPr="0022536A">
        <w:rPr>
          <w:color w:val="auto"/>
        </w:rPr>
        <w:t xml:space="preserve">Indicadores de Precisión Estadística </w:t>
      </w:r>
      <w:bookmarkEnd w:id="10"/>
      <w:r w:rsidR="0022536A" w:rsidRPr="00443B05">
        <w:rPr>
          <w:color w:val="auto"/>
        </w:rPr>
        <w:t xml:space="preserve">del Indicador de Confianza Empresarial, </w:t>
      </w:r>
      <w:r w:rsidR="00701EC7">
        <w:rPr>
          <w:color w:val="auto"/>
        </w:rPr>
        <w:t>que</w:t>
      </w:r>
      <w:r w:rsidR="0022536A" w:rsidRPr="00443B05">
        <w:rPr>
          <w:color w:val="auto"/>
        </w:rPr>
        <w:t xml:space="preserve"> son una medida relativa de su exactitud. </w:t>
      </w:r>
      <w:bookmarkStart w:id="11" w:name="_Hlk7181785"/>
      <w:r w:rsidR="0022536A" w:rsidRPr="00443B05">
        <w:rPr>
          <w:color w:val="auto"/>
        </w:rPr>
        <w:t xml:space="preserve">Para conocer más al respecto, </w:t>
      </w:r>
      <w:r w:rsidR="00701EC7">
        <w:rPr>
          <w:color w:val="auto"/>
        </w:rPr>
        <w:t>consúltese</w:t>
      </w:r>
      <w:r w:rsidR="0022536A" w:rsidRPr="00443B05">
        <w:rPr>
          <w:color w:val="auto"/>
        </w:rPr>
        <w:t xml:space="preserve"> la siguiente liga: </w:t>
      </w:r>
      <w:hyperlink r:id="rId33" w:history="1">
        <w:r w:rsidR="009D4D64" w:rsidRPr="00F93660">
          <w:rPr>
            <w:rStyle w:val="Hipervnculo"/>
          </w:rPr>
          <w:t>https://www.inegi.org.mx/programas/emoe/2013/</w:t>
        </w:r>
      </w:hyperlink>
    </w:p>
    <w:bookmarkEnd w:id="11"/>
    <w:p w14:paraId="091BD34F" w14:textId="3F00C1EF" w:rsidR="0022536A" w:rsidRPr="00443B05" w:rsidRDefault="00134394" w:rsidP="00203054">
      <w:pPr>
        <w:pStyle w:val="Default"/>
        <w:keepLines/>
        <w:widowControl w:val="0"/>
        <w:spacing w:before="240"/>
        <w:jc w:val="both"/>
        <w:rPr>
          <w:color w:val="auto"/>
        </w:rPr>
      </w:pPr>
      <w:r>
        <w:rPr>
          <w:color w:val="auto"/>
        </w:rPr>
        <w:lastRenderedPageBreak/>
        <w:t>L</w:t>
      </w:r>
      <w:r w:rsidR="0022536A" w:rsidRPr="00443B05">
        <w:rPr>
          <w:color w:val="auto"/>
        </w:rPr>
        <w:t>a mayoría de las series económicas se ven afectadas por factores estacionales</w:t>
      </w:r>
      <w:r>
        <w:rPr>
          <w:color w:val="auto"/>
        </w:rPr>
        <w:t>:</w:t>
      </w:r>
      <w:r w:rsidR="0022536A" w:rsidRPr="00443B05">
        <w:rPr>
          <w:color w:val="auto"/>
        </w:rPr>
        <w:t xml:space="preserve"> </w:t>
      </w:r>
      <w:r>
        <w:rPr>
          <w:color w:val="auto"/>
        </w:rPr>
        <w:t>e</w:t>
      </w:r>
      <w:r w:rsidR="0022536A" w:rsidRPr="00443B05">
        <w:rPr>
          <w:color w:val="auto"/>
        </w:rPr>
        <w:t xml:space="preserve">fectos periódicos que se repiten cada año y cuyas causas </w:t>
      </w:r>
      <w:r>
        <w:rPr>
          <w:color w:val="auto"/>
        </w:rPr>
        <w:t>son</w:t>
      </w:r>
      <w:r w:rsidR="0022536A" w:rsidRPr="00443B05">
        <w:rPr>
          <w:color w:val="auto"/>
        </w:rPr>
        <w:t xml:space="preserve"> ajenas a la naturaleza económica de las series</w:t>
      </w:r>
      <w:r w:rsidR="008B7E02">
        <w:t xml:space="preserve">. </w:t>
      </w:r>
      <w:r w:rsidR="00203054">
        <w:t>E</w:t>
      </w:r>
      <w:r w:rsidR="008B7E02">
        <w:t>stas pueden ser:</w:t>
      </w:r>
      <w:r w:rsidR="008B7E02" w:rsidRPr="000A6510">
        <w:t xml:space="preserve"> </w:t>
      </w:r>
      <w:r w:rsidR="0022536A" w:rsidRPr="00443B05">
        <w:rPr>
          <w:color w:val="auto"/>
        </w:rPr>
        <w:t>las festividades, el que algunos meses t</w:t>
      </w:r>
      <w:r>
        <w:rPr>
          <w:color w:val="auto"/>
        </w:rPr>
        <w:t>engan</w:t>
      </w:r>
      <w:r w:rsidR="0022536A" w:rsidRPr="00443B05">
        <w:rPr>
          <w:color w:val="auto"/>
        </w:rPr>
        <w:t xml:space="preserve"> más días que otros, l</w:t>
      </w:r>
      <w:r>
        <w:rPr>
          <w:color w:val="auto"/>
        </w:rPr>
        <w:t xml:space="preserve">as </w:t>
      </w:r>
      <w:r w:rsidR="0022536A" w:rsidRPr="00443B05">
        <w:rPr>
          <w:color w:val="auto"/>
        </w:rPr>
        <w:t>vacaciones escolares, el clima y otras fluctuaciones</w:t>
      </w:r>
      <w:r>
        <w:rPr>
          <w:color w:val="auto"/>
        </w:rPr>
        <w:t>, como l</w:t>
      </w:r>
      <w:r w:rsidR="0022536A" w:rsidRPr="00443B05">
        <w:rPr>
          <w:color w:val="auto"/>
        </w:rPr>
        <w:t xml:space="preserve">a elevada producción de juguetes en los meses previos a la Navidad. </w:t>
      </w:r>
    </w:p>
    <w:p w14:paraId="091BD350" w14:textId="7A87A592" w:rsidR="00CB1F9B" w:rsidRDefault="00134394" w:rsidP="00070539">
      <w:pPr>
        <w:pStyle w:val="Default"/>
        <w:widowControl w:val="0"/>
        <w:spacing w:before="240"/>
        <w:jc w:val="both"/>
        <w:rPr>
          <w:color w:val="auto"/>
        </w:rPr>
      </w:pPr>
      <w:r>
        <w:rPr>
          <w:color w:val="auto"/>
        </w:rPr>
        <w:t>L</w:t>
      </w:r>
      <w:r w:rsidR="0022536A" w:rsidRPr="00443B05">
        <w:rPr>
          <w:color w:val="auto"/>
        </w:rPr>
        <w:t>a desestacionalización o ajuste estacional de series económicas consiste en remover estas influencias intra-anuales</w:t>
      </w:r>
      <w:r w:rsidR="00905486">
        <w:rPr>
          <w:color w:val="auto"/>
        </w:rPr>
        <w:t>:</w:t>
      </w:r>
      <w:r w:rsidR="008B7E02">
        <w:rPr>
          <w:color w:val="auto"/>
        </w:rPr>
        <w:t xml:space="preserve"> </w:t>
      </w:r>
      <w:r w:rsidR="0022536A" w:rsidRPr="00443B05">
        <w:rPr>
          <w:color w:val="auto"/>
        </w:rPr>
        <w:t xml:space="preserve">su presencia dificulta diagnosticar </w:t>
      </w:r>
      <w:r>
        <w:rPr>
          <w:color w:val="auto"/>
        </w:rPr>
        <w:t>y</w:t>
      </w:r>
      <w:r w:rsidR="0022536A" w:rsidRPr="00443B05">
        <w:rPr>
          <w:color w:val="auto"/>
        </w:rPr>
        <w:t xml:space="preserve"> describir el comportamiento de una serie económica</w:t>
      </w:r>
      <w:r>
        <w:rPr>
          <w:color w:val="auto"/>
        </w:rPr>
        <w:t>, pues no permite</w:t>
      </w:r>
      <w:r w:rsidR="0022536A" w:rsidRPr="00443B05">
        <w:rPr>
          <w:color w:val="auto"/>
        </w:rPr>
        <w:t xml:space="preserve"> comparar adecuadamente un determinado mes con el inmediato anterior.</w:t>
      </w:r>
    </w:p>
    <w:p w14:paraId="091BD351" w14:textId="55DBB293"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w:t>
      </w:r>
      <w:r w:rsidR="00F8754C">
        <w:rPr>
          <w:color w:val="auto"/>
        </w:rPr>
        <w:t>, en el corto plazo</w:t>
      </w:r>
      <w:r w:rsidR="006B7CE9">
        <w:rPr>
          <w:color w:val="auto"/>
        </w:rPr>
        <w:t>,</w:t>
      </w:r>
      <w:r w:rsidRPr="00443B05">
        <w:rPr>
          <w:color w:val="auto"/>
        </w:rPr>
        <w:t xml:space="preserve"> </w:t>
      </w:r>
      <w:r w:rsidR="00F8754C">
        <w:rPr>
          <w:color w:val="auto"/>
        </w:rPr>
        <w:t>i</w:t>
      </w:r>
      <w:r w:rsidRPr="00443B05">
        <w:rPr>
          <w:color w:val="auto"/>
        </w:rPr>
        <w:t>dentifica</w:t>
      </w:r>
      <w:r w:rsidR="00F8754C">
        <w:rPr>
          <w:color w:val="auto"/>
        </w:rPr>
        <w:t xml:space="preserve"> </w:t>
      </w:r>
      <w:r w:rsidRPr="00443B05">
        <w:rPr>
          <w:color w:val="auto"/>
        </w:rPr>
        <w:t xml:space="preserve">la posible dirección de los movimientos que pudiera tener la variable en cuestión. </w:t>
      </w:r>
    </w:p>
    <w:p w14:paraId="091BD352" w14:textId="40E7D0F8" w:rsidR="0022536A" w:rsidRDefault="0022536A" w:rsidP="00203054">
      <w:pPr>
        <w:widowControl w:val="0"/>
        <w:spacing w:before="24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w:t>
      </w:r>
      <w:r w:rsidR="00C3163B">
        <w:rPr>
          <w:szCs w:val="20"/>
        </w:rPr>
        <w:t>,</w:t>
      </w:r>
      <w:r>
        <w:rPr>
          <w:szCs w:val="20"/>
        </w:rPr>
        <w:t xml:space="preserve"> </w:t>
      </w:r>
      <w:r w:rsidR="00C3163B">
        <w:rPr>
          <w:szCs w:val="20"/>
        </w:rPr>
        <w:t>consúltese</w:t>
      </w:r>
      <w:r>
        <w:rPr>
          <w:szCs w:val="20"/>
        </w:rPr>
        <w:t xml:space="preserve"> la siguiente liga:</w:t>
      </w:r>
    </w:p>
    <w:p w14:paraId="091BD353" w14:textId="77777777" w:rsidR="0022536A" w:rsidRPr="00B94683" w:rsidRDefault="001D60A5" w:rsidP="00203054">
      <w:pPr>
        <w:rPr>
          <w:rStyle w:val="Hipervnculo"/>
        </w:rPr>
      </w:pPr>
      <w:hyperlink r:id="rId34" w:history="1">
        <w:r w:rsidR="00632D45" w:rsidRPr="000750A6">
          <w:rPr>
            <w:rStyle w:val="Hipervnculo"/>
          </w:rPr>
          <w:t>https://www.inegi.org.mx/app/biblioteca/ficha.html?upc=702825099060</w:t>
        </w:r>
      </w:hyperlink>
    </w:p>
    <w:p w14:paraId="091BD354" w14:textId="7073C3F5" w:rsidR="0022536A" w:rsidRDefault="0022536A" w:rsidP="00C25449">
      <w:pPr>
        <w:pStyle w:val="Default"/>
        <w:keepLines/>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091BD372" wp14:editId="68C1EB06">
            <wp:simplePos x="0" y="0"/>
            <wp:positionH relativeFrom="column">
              <wp:posOffset>21285</wp:posOffset>
            </wp:positionH>
            <wp:positionV relativeFrom="paragraph">
              <wp:posOffset>494487</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00C3163B">
        <w:rPr>
          <w:szCs w:val="20"/>
        </w:rPr>
        <w:t>L</w:t>
      </w:r>
      <w:r w:rsidRPr="004917FF">
        <w:rPr>
          <w:szCs w:val="20"/>
        </w:rPr>
        <w:t>as especificaciones de los modelos utilizados para realizar el ajuste estacional están disponibles en el Banco de Información Económica</w:t>
      </w:r>
      <w:r w:rsidR="00F8754C">
        <w:rPr>
          <w:szCs w:val="20"/>
        </w:rPr>
        <w:t>. Selecciónese</w:t>
      </w:r>
      <w:r w:rsidRPr="004917FF">
        <w:rPr>
          <w:szCs w:val="20"/>
        </w:rPr>
        <w:t xml:space="preserve"> el icono de información</w:t>
      </w:r>
      <w:r w:rsidR="00A93584">
        <w:rPr>
          <w:szCs w:val="20"/>
        </w:rPr>
        <w:br/>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91BD355" w14:textId="072140C1" w:rsidR="009E64F3" w:rsidRPr="00443B05" w:rsidRDefault="00F8754C" w:rsidP="0022536A">
      <w:pPr>
        <w:pStyle w:val="Default"/>
        <w:keepLines/>
        <w:widowControl w:val="0"/>
        <w:spacing w:before="240"/>
        <w:jc w:val="both"/>
        <w:rPr>
          <w:color w:val="auto"/>
        </w:rPr>
      </w:pPr>
      <w:r>
        <w:t>El INEGI, mediante la EMOE, genera l</w:t>
      </w:r>
      <w:r w:rsidR="0022536A" w:rsidRPr="003806EC">
        <w:t xml:space="preserve">a información contenida </w:t>
      </w:r>
      <w:r w:rsidR="0022536A" w:rsidRPr="00957652">
        <w:t>en est</w:t>
      </w:r>
      <w:r w:rsidR="0022536A">
        <w:t>e documento</w:t>
      </w:r>
      <w:r w:rsidR="0022536A" w:rsidRPr="00957652">
        <w:t xml:space="preserve"> </w:t>
      </w:r>
      <w:r>
        <w:rPr>
          <w:color w:val="auto"/>
        </w:rPr>
        <w:t>y la</w:t>
      </w:r>
      <w:r w:rsidR="0022536A" w:rsidRPr="00443B05">
        <w:rPr>
          <w:color w:val="auto"/>
        </w:rPr>
        <w:t xml:space="preserve"> da a conocer </w:t>
      </w:r>
      <w:r>
        <w:rPr>
          <w:color w:val="auto"/>
        </w:rPr>
        <w:t>con base</w:t>
      </w:r>
      <w:r w:rsidR="0022536A">
        <w:rPr>
          <w:color w:val="auto"/>
        </w:rPr>
        <w:t xml:space="preserve"> en el Calendario de </w:t>
      </w:r>
      <w:r w:rsidR="00364C33">
        <w:rPr>
          <w:color w:val="auto"/>
        </w:rPr>
        <w:t>D</w:t>
      </w:r>
      <w:r w:rsidR="0022536A" w:rsidRPr="00443B05">
        <w:rPr>
          <w:color w:val="auto"/>
        </w:rPr>
        <w:t xml:space="preserve">ifusión de </w:t>
      </w:r>
      <w:r w:rsidR="00364C33">
        <w:rPr>
          <w:color w:val="auto"/>
        </w:rPr>
        <w:t>I</w:t>
      </w:r>
      <w:r w:rsidR="0022536A" w:rsidRPr="00443B05">
        <w:rPr>
          <w:color w:val="auto"/>
        </w:rPr>
        <w:t xml:space="preserve">nformación </w:t>
      </w:r>
      <w:r w:rsidR="00364C33">
        <w:rPr>
          <w:color w:val="auto"/>
        </w:rPr>
        <w:t>E</w:t>
      </w:r>
      <w:r w:rsidR="0022536A">
        <w:rPr>
          <w:color w:val="auto"/>
        </w:rPr>
        <w:t xml:space="preserve">stadística y </w:t>
      </w:r>
      <w:r w:rsidR="00364C33">
        <w:rPr>
          <w:color w:val="auto"/>
        </w:rPr>
        <w:t>G</w:t>
      </w:r>
      <w:r w:rsidR="0022536A">
        <w:rPr>
          <w:color w:val="auto"/>
        </w:rPr>
        <w:t>eográfica y de Interés Nacional</w:t>
      </w:r>
      <w:r w:rsidR="0022536A" w:rsidRPr="00443B05">
        <w:rPr>
          <w:color w:val="auto"/>
        </w:rPr>
        <w:t>.</w:t>
      </w:r>
    </w:p>
    <w:p w14:paraId="091BD356" w14:textId="3B46BDBA" w:rsidR="009E64F3" w:rsidRPr="00443B05" w:rsidRDefault="004F640E" w:rsidP="009E64F3">
      <w:pPr>
        <w:pStyle w:val="texto0"/>
        <w:keepLines w:val="0"/>
        <w:widowControl w:val="0"/>
        <w:autoSpaceDE w:val="0"/>
        <w:autoSpaceDN w:val="0"/>
        <w:adjustRightInd w:val="0"/>
        <w:rPr>
          <w:rFonts w:cs="Arial"/>
          <w:color w:val="auto"/>
        </w:rPr>
      </w:pPr>
      <w:bookmarkStart w:id="12" w:name="_Hlk7181946"/>
      <w:r>
        <w:rPr>
          <w:rFonts w:cs="Arial"/>
          <w:color w:val="auto"/>
        </w:rPr>
        <w:t>Las cifras</w:t>
      </w:r>
      <w:r w:rsidR="009E64F3" w:rsidRPr="00443B05">
        <w:rPr>
          <w:rFonts w:cs="Arial"/>
          <w:color w:val="auto"/>
        </w:rPr>
        <w:t xml:space="preserve"> p</w:t>
      </w:r>
      <w:r w:rsidR="009E64F3">
        <w:rPr>
          <w:rFonts w:cs="Arial"/>
          <w:color w:val="auto"/>
        </w:rPr>
        <w:t>ueden</w:t>
      </w:r>
      <w:r w:rsidR="009E64F3" w:rsidRPr="00443B05">
        <w:rPr>
          <w:rFonts w:cs="Arial"/>
          <w:color w:val="auto"/>
        </w:rPr>
        <w:t xml:space="preserve"> consulta</w:t>
      </w:r>
      <w:r w:rsidR="007D73AD">
        <w:rPr>
          <w:rFonts w:cs="Arial"/>
          <w:color w:val="auto"/>
        </w:rPr>
        <w:t>rse</w:t>
      </w:r>
      <w:r w:rsidR="009E64F3" w:rsidRPr="00443B05">
        <w:rPr>
          <w:rFonts w:cs="Arial"/>
          <w:color w:val="auto"/>
        </w:rPr>
        <w:t xml:space="preserve"> en la página </w:t>
      </w:r>
      <w:r>
        <w:rPr>
          <w:rFonts w:cs="Arial"/>
          <w:color w:val="auto"/>
        </w:rPr>
        <w:t>del</w:t>
      </w:r>
      <w:r w:rsidR="009E64F3" w:rsidRPr="00443B05">
        <w:rPr>
          <w:rFonts w:cs="Arial"/>
          <w:color w:val="auto"/>
        </w:rPr>
        <w:t xml:space="preserve"> INEGI</w:t>
      </w:r>
      <w:r>
        <w:rPr>
          <w:rFonts w:cs="Arial"/>
          <w:color w:val="auto"/>
        </w:rPr>
        <w:t>,</w:t>
      </w:r>
      <w:r w:rsidR="009E64F3" w:rsidRPr="00443B05">
        <w:rPr>
          <w:rFonts w:cs="Arial"/>
          <w:color w:val="auto"/>
        </w:rPr>
        <w:t xml:space="preserve"> </w:t>
      </w:r>
      <w:r w:rsidR="009E64F3">
        <w:rPr>
          <w:rFonts w:cs="Arial"/>
          <w:color w:val="auto"/>
        </w:rPr>
        <w:t>en las siguientes secciones</w:t>
      </w:r>
      <w:r w:rsidR="009E64F3" w:rsidRPr="00443B05">
        <w:rPr>
          <w:rFonts w:cs="Arial"/>
          <w:color w:val="auto"/>
        </w:rPr>
        <w:t xml:space="preserve">: </w:t>
      </w:r>
    </w:p>
    <w:p w14:paraId="091BD357" w14:textId="77777777" w:rsidR="009E64F3" w:rsidRPr="00412AF8" w:rsidRDefault="009E64F3" w:rsidP="00203054">
      <w:pPr>
        <w:pStyle w:val="Default"/>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77777777"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8" w:history="1">
        <w:r w:rsidR="00F9370C" w:rsidRPr="00403458">
          <w:rPr>
            <w:rStyle w:val="Hipervnculo"/>
          </w:rPr>
          <w:t>www.inegi.org.mx/sistemas/bie/</w:t>
        </w:r>
      </w:hyperlink>
      <w:bookmarkEnd w:id="12"/>
    </w:p>
    <w:sectPr w:rsidR="009E64F3" w:rsidRPr="00945CEA" w:rsidSect="00DD1BF0">
      <w:headerReference w:type="default" r:id="rId39"/>
      <w:footerReference w:type="default" r:id="rId40"/>
      <w:pgSz w:w="12242" w:h="15842" w:code="119"/>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12AF" w14:textId="77777777" w:rsidR="001D60A5" w:rsidRDefault="001D60A5">
      <w:r>
        <w:separator/>
      </w:r>
    </w:p>
  </w:endnote>
  <w:endnote w:type="continuationSeparator" w:id="0">
    <w:p w14:paraId="327C96D8" w14:textId="77777777" w:rsidR="001D60A5" w:rsidRDefault="001D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26EC" w14:textId="77777777" w:rsidR="00185183" w:rsidRPr="00975B1E" w:rsidRDefault="00185183" w:rsidP="000B36D6">
    <w:pPr>
      <w:pStyle w:val="Piedepgina"/>
      <w:jc w:val="center"/>
      <w:rPr>
        <w:b/>
        <w:bCs/>
        <w:color w:val="002060"/>
        <w:sz w:val="20"/>
        <w:szCs w:val="20"/>
      </w:rPr>
    </w:pPr>
    <w:r w:rsidRPr="00975B1E">
      <w:rPr>
        <w:b/>
        <w:bCs/>
        <w:color w:val="002060"/>
        <w:sz w:val="20"/>
        <w:szCs w:val="20"/>
      </w:rPr>
      <w:t>COMUNICACIÓN SOCIAL</w:t>
    </w:r>
  </w:p>
  <w:p w14:paraId="16A20D5E" w14:textId="77777777" w:rsidR="00185183" w:rsidRPr="007B4B63" w:rsidRDefault="00185183" w:rsidP="000B36D6">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185183" w:rsidRPr="001941F9" w:rsidRDefault="00185183" w:rsidP="003076C4">
    <w:pPr>
      <w:pStyle w:val="Piedepgina"/>
      <w:jc w:val="center"/>
      <w:rPr>
        <w:b/>
        <w:color w:val="002060"/>
        <w:sz w:val="20"/>
        <w:szCs w:val="20"/>
        <w:lang w:val="es-MX"/>
      </w:rPr>
    </w:pPr>
    <w:r w:rsidRPr="001941F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C357" w14:textId="77777777" w:rsidR="001D60A5" w:rsidRDefault="001D60A5">
      <w:r>
        <w:separator/>
      </w:r>
    </w:p>
  </w:footnote>
  <w:footnote w:type="continuationSeparator" w:id="0">
    <w:p w14:paraId="5C0ECD0F" w14:textId="77777777" w:rsidR="001D60A5" w:rsidRDefault="001D60A5">
      <w:r>
        <w:continuationSeparator/>
      </w:r>
    </w:p>
  </w:footnote>
  <w:footnote w:id="1">
    <w:p w14:paraId="4943A16D" w14:textId="77777777" w:rsidR="00185183" w:rsidRPr="00B14BB8" w:rsidRDefault="00185183" w:rsidP="000B36D6">
      <w:pPr>
        <w:pStyle w:val="Textonotapie"/>
        <w:ind w:left="142"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w:t>
      </w:r>
      <w:r>
        <w:rPr>
          <w:sz w:val="16"/>
          <w:szCs w:val="16"/>
        </w:rPr>
        <w:t>. Por esto, e</w:t>
      </w:r>
      <w:r w:rsidRPr="00B14BB8">
        <w:rPr>
          <w:sz w:val="16"/>
          <w:szCs w:val="16"/>
        </w:rPr>
        <w:t>l ajuste de los datos por dichos factores permite obtener las cifras desestacionalizadas</w:t>
      </w:r>
      <w:r>
        <w:rPr>
          <w:sz w:val="16"/>
          <w:szCs w:val="16"/>
        </w:rPr>
        <w:t>.</w:t>
      </w:r>
      <w:r w:rsidRPr="00B14BB8">
        <w:rPr>
          <w:sz w:val="16"/>
          <w:szCs w:val="16"/>
        </w:rPr>
        <w:t xml:space="preserve"> </w:t>
      </w:r>
      <w:r>
        <w:rPr>
          <w:sz w:val="16"/>
          <w:szCs w:val="16"/>
        </w:rPr>
        <w:t xml:space="preserve">Su </w:t>
      </w:r>
      <w:r w:rsidRPr="00B14BB8">
        <w:rPr>
          <w:sz w:val="16"/>
          <w:szCs w:val="16"/>
        </w:rPr>
        <w:t>análisis ayuda a realizar un mejor diagnóstico de la evolución de las variables.</w:t>
      </w:r>
    </w:p>
  </w:footnote>
  <w:footnote w:id="2">
    <w:p w14:paraId="4294C131" w14:textId="77777777" w:rsidR="00185183" w:rsidRDefault="00185183" w:rsidP="000B36D6">
      <w:pPr>
        <w:pStyle w:val="Textonotapie"/>
        <w:ind w:left="142"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 de la Construcción</w:t>
      </w:r>
      <w:r>
        <w:rPr>
          <w:sz w:val="16"/>
          <w:szCs w:val="16"/>
        </w:rPr>
        <w:t>,</w:t>
      </w:r>
      <w:r w:rsidRPr="00B14BB8">
        <w:rPr>
          <w:sz w:val="16"/>
          <w:szCs w:val="16"/>
        </w:rPr>
        <w:t xml:space="preserve"> del Comercio </w:t>
      </w:r>
      <w:r>
        <w:rPr>
          <w:sz w:val="16"/>
          <w:szCs w:val="16"/>
        </w:rPr>
        <w:t xml:space="preserve">y de los Servicios Privados no Financieros </w:t>
      </w:r>
      <w:r w:rsidRPr="00B14BB8">
        <w:rPr>
          <w:sz w:val="16"/>
          <w:szCs w:val="16"/>
        </w:rPr>
        <w:t>no presentan un patrón de estacionalidad definido, por lo que no se requiere realizar el ajuste por dicho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5FC45289" w14:textId="77777777" w:rsidR="00185183" w:rsidRPr="00B14BB8" w:rsidRDefault="00185183" w:rsidP="000B36D6">
      <w:pPr>
        <w:pStyle w:val="Textonotapie"/>
        <w:ind w:left="142" w:hanging="142"/>
        <w:rPr>
          <w:sz w:val="16"/>
          <w:szCs w:val="16"/>
        </w:rPr>
      </w:pPr>
    </w:p>
  </w:footnote>
  <w:footnote w:id="3">
    <w:p w14:paraId="091BD383" w14:textId="7EA2AC2B" w:rsidR="00185183" w:rsidRPr="00066F23" w:rsidRDefault="00185183"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Con la información disponible a la fecha, los componentes relativos a la situación económica futura del país y a la situación económica presente y futura de la empresa no muestran un patrón de estacionalidad definido, por lo que no se realiza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2BEBC9AD" w:rsidR="00185183" w:rsidRPr="001B7EF3" w:rsidRDefault="00185183"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Indicador de Confianza Empresarial de la Construcción y los componentes relativos a la situación económica presente y futura del país, y a la situación económica presente y futura de la empresa no muestran un patrón de estacionalidad definido, por lo que no se realiza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18FE5B77" w:rsidR="00185183" w:rsidRPr="009C6AF2" w:rsidRDefault="00185183"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Indicador de Confianza Empresarial del Comercio y sus cinco componentes no muestran un patrón de estacionalidad definido, por lo que no se realiza el ajuste por dicho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4B1A4F03" w:rsidR="00185183" w:rsidRPr="009C6AF2" w:rsidRDefault="00185183"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Indicador de Confianza Empresarial de los Servicios Privados no Financieros y sus cinco componentes no muestran un patrón de estacionalidad definido, por lo que no se realiza el ajuste por dicho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3487" w14:textId="3DA58B55" w:rsidR="00185183" w:rsidRPr="00306ECD" w:rsidRDefault="00185183" w:rsidP="000B36D6">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D7358CB" wp14:editId="1D222E74">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B6F2A">
      <w:rPr>
        <w:b/>
        <w:color w:val="002060"/>
      </w:rPr>
      <w:t>305</w:t>
    </w:r>
    <w:r w:rsidRPr="00306ECD">
      <w:rPr>
        <w:b/>
        <w:color w:val="002060"/>
      </w:rPr>
      <w:t>/2</w:t>
    </w:r>
    <w:r>
      <w:rPr>
        <w:b/>
        <w:color w:val="002060"/>
      </w:rPr>
      <w:t>2</w:t>
    </w:r>
  </w:p>
  <w:p w14:paraId="3BAEE1F4" w14:textId="77777777" w:rsidR="00185183" w:rsidRPr="00306ECD" w:rsidRDefault="00185183" w:rsidP="000B36D6">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JUNIO </w:t>
    </w:r>
    <w:r w:rsidRPr="00306ECD">
      <w:rPr>
        <w:b/>
        <w:color w:val="002060"/>
        <w:lang w:val="pt-BR"/>
      </w:rPr>
      <w:t>DE 202</w:t>
    </w:r>
    <w:r>
      <w:rPr>
        <w:b/>
        <w:color w:val="002060"/>
        <w:lang w:val="pt-BR"/>
      </w:rPr>
      <w:t>2</w:t>
    </w:r>
  </w:p>
  <w:p w14:paraId="3F1F2F59" w14:textId="77777777" w:rsidR="00185183" w:rsidRPr="00306ECD" w:rsidRDefault="00185183" w:rsidP="000B36D6">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A683DC7" w14:textId="77777777" w:rsidR="00185183" w:rsidRDefault="00185183" w:rsidP="000B36D6">
    <w:pPr>
      <w:pStyle w:val="Encabezado"/>
      <w:ind w:right="49"/>
      <w:jc w:val="center"/>
    </w:pPr>
  </w:p>
  <w:p w14:paraId="7C16C9F7" w14:textId="77777777" w:rsidR="00185183" w:rsidRDefault="00185183"/>
  <w:p w14:paraId="114EFE4C" w14:textId="77777777" w:rsidR="00185183" w:rsidRDefault="00185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054D2EFA" w:rsidR="00185183" w:rsidRDefault="00185183" w:rsidP="000B36D6">
    <w:pPr>
      <w:pStyle w:val="Encabezado"/>
      <w:tabs>
        <w:tab w:val="clear" w:pos="4320"/>
        <w:tab w:val="clear" w:pos="8640"/>
      </w:tabs>
      <w:jc w:val="center"/>
    </w:pPr>
    <w:r>
      <w:rPr>
        <w:noProof/>
        <w:lang w:val="es-MX" w:eastAsia="es-MX"/>
      </w:rPr>
      <w:drawing>
        <wp:inline distT="0" distB="0" distL="0" distR="0" wp14:anchorId="091BD37F" wp14:editId="028BC616">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AFF83B48"/>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16262642"/>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73C86344"/>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77B0223C"/>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0742"/>
    <w:rsid w:val="000B1C11"/>
    <w:rsid w:val="000B1D13"/>
    <w:rsid w:val="000B232F"/>
    <w:rsid w:val="000B241A"/>
    <w:rsid w:val="000B29B8"/>
    <w:rsid w:val="000B2A27"/>
    <w:rsid w:val="000B2BEB"/>
    <w:rsid w:val="000B2CF8"/>
    <w:rsid w:val="000B346B"/>
    <w:rsid w:val="000B36D6"/>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2FF3"/>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C76A7"/>
    <w:rsid w:val="000D06FA"/>
    <w:rsid w:val="000D0DDA"/>
    <w:rsid w:val="000D0ED5"/>
    <w:rsid w:val="000D113E"/>
    <w:rsid w:val="000D1169"/>
    <w:rsid w:val="000D11A6"/>
    <w:rsid w:val="000D15C5"/>
    <w:rsid w:val="000D1EF0"/>
    <w:rsid w:val="000D28A5"/>
    <w:rsid w:val="000D31C1"/>
    <w:rsid w:val="000D36B2"/>
    <w:rsid w:val="000D39FD"/>
    <w:rsid w:val="000D4244"/>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6A6"/>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394"/>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A72"/>
    <w:rsid w:val="0017080F"/>
    <w:rsid w:val="00170972"/>
    <w:rsid w:val="00170BD4"/>
    <w:rsid w:val="001711E3"/>
    <w:rsid w:val="00171908"/>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183"/>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1F9"/>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98A"/>
    <w:rsid w:val="001C7E70"/>
    <w:rsid w:val="001D0068"/>
    <w:rsid w:val="001D01C6"/>
    <w:rsid w:val="001D092F"/>
    <w:rsid w:val="001D1AEF"/>
    <w:rsid w:val="001D244E"/>
    <w:rsid w:val="001D24F1"/>
    <w:rsid w:val="001D3AD1"/>
    <w:rsid w:val="001D478B"/>
    <w:rsid w:val="001D4911"/>
    <w:rsid w:val="001D4970"/>
    <w:rsid w:val="001D5F02"/>
    <w:rsid w:val="001D60A5"/>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839"/>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54"/>
    <w:rsid w:val="002030EC"/>
    <w:rsid w:val="00203367"/>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B17"/>
    <w:rsid w:val="00226F8A"/>
    <w:rsid w:val="0022712B"/>
    <w:rsid w:val="002276A4"/>
    <w:rsid w:val="00227843"/>
    <w:rsid w:val="00227A99"/>
    <w:rsid w:val="00227C8B"/>
    <w:rsid w:val="002304A8"/>
    <w:rsid w:val="00230A44"/>
    <w:rsid w:val="00230A52"/>
    <w:rsid w:val="00230C38"/>
    <w:rsid w:val="00230FA5"/>
    <w:rsid w:val="00231131"/>
    <w:rsid w:val="0023170E"/>
    <w:rsid w:val="00231839"/>
    <w:rsid w:val="002319A0"/>
    <w:rsid w:val="00232317"/>
    <w:rsid w:val="0023262B"/>
    <w:rsid w:val="00232991"/>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C0A"/>
    <w:rsid w:val="00286E7A"/>
    <w:rsid w:val="0028716F"/>
    <w:rsid w:val="00287514"/>
    <w:rsid w:val="0028791B"/>
    <w:rsid w:val="00287E44"/>
    <w:rsid w:val="00287F79"/>
    <w:rsid w:val="002900A9"/>
    <w:rsid w:val="00290C43"/>
    <w:rsid w:val="00290C90"/>
    <w:rsid w:val="002916DB"/>
    <w:rsid w:val="0029190A"/>
    <w:rsid w:val="00293271"/>
    <w:rsid w:val="00293587"/>
    <w:rsid w:val="00293896"/>
    <w:rsid w:val="002938CF"/>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3CC8"/>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283F"/>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36D"/>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7C3"/>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B93"/>
    <w:rsid w:val="00374D3E"/>
    <w:rsid w:val="00375820"/>
    <w:rsid w:val="00375B14"/>
    <w:rsid w:val="00375D85"/>
    <w:rsid w:val="003760FD"/>
    <w:rsid w:val="00376542"/>
    <w:rsid w:val="0037685B"/>
    <w:rsid w:val="003769D5"/>
    <w:rsid w:val="00376EFD"/>
    <w:rsid w:val="00377475"/>
    <w:rsid w:val="00377A8C"/>
    <w:rsid w:val="0038054C"/>
    <w:rsid w:val="0038061C"/>
    <w:rsid w:val="00380F3D"/>
    <w:rsid w:val="00381119"/>
    <w:rsid w:val="00381168"/>
    <w:rsid w:val="003815D7"/>
    <w:rsid w:val="00381E3D"/>
    <w:rsid w:val="003825F4"/>
    <w:rsid w:val="00383181"/>
    <w:rsid w:val="00383193"/>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9F6"/>
    <w:rsid w:val="003C0A4A"/>
    <w:rsid w:val="003C0FE5"/>
    <w:rsid w:val="003C1CAF"/>
    <w:rsid w:val="003C22D4"/>
    <w:rsid w:val="003C2815"/>
    <w:rsid w:val="003C29AF"/>
    <w:rsid w:val="003C309E"/>
    <w:rsid w:val="003C3F73"/>
    <w:rsid w:val="003C40A2"/>
    <w:rsid w:val="003C45E7"/>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1C18"/>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DE1"/>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0828"/>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0068"/>
    <w:rsid w:val="0048112C"/>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994"/>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1DF8"/>
    <w:rsid w:val="004D2069"/>
    <w:rsid w:val="004D25CF"/>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40E"/>
    <w:rsid w:val="004F6678"/>
    <w:rsid w:val="004F6A73"/>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6E95"/>
    <w:rsid w:val="00547753"/>
    <w:rsid w:val="005479F5"/>
    <w:rsid w:val="00547D90"/>
    <w:rsid w:val="00547E29"/>
    <w:rsid w:val="005508EF"/>
    <w:rsid w:val="00550E0F"/>
    <w:rsid w:val="005510E3"/>
    <w:rsid w:val="0055173F"/>
    <w:rsid w:val="00551943"/>
    <w:rsid w:val="00551AE8"/>
    <w:rsid w:val="00551D57"/>
    <w:rsid w:val="00551EDD"/>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47E"/>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0F08"/>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AC2"/>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1EE1"/>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3DE9"/>
    <w:rsid w:val="005A403A"/>
    <w:rsid w:val="005A43BE"/>
    <w:rsid w:val="005A4624"/>
    <w:rsid w:val="005A5011"/>
    <w:rsid w:val="005A508D"/>
    <w:rsid w:val="005A593A"/>
    <w:rsid w:val="005A59A5"/>
    <w:rsid w:val="005A5E71"/>
    <w:rsid w:val="005A60BA"/>
    <w:rsid w:val="005A6709"/>
    <w:rsid w:val="005A68DA"/>
    <w:rsid w:val="005A69E0"/>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B93"/>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26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E3"/>
    <w:rsid w:val="00680825"/>
    <w:rsid w:val="00680CC6"/>
    <w:rsid w:val="006817C7"/>
    <w:rsid w:val="00681955"/>
    <w:rsid w:val="006819A3"/>
    <w:rsid w:val="0068241B"/>
    <w:rsid w:val="00683889"/>
    <w:rsid w:val="006842A2"/>
    <w:rsid w:val="006848BB"/>
    <w:rsid w:val="00685075"/>
    <w:rsid w:val="00685179"/>
    <w:rsid w:val="00685339"/>
    <w:rsid w:val="00685362"/>
    <w:rsid w:val="00685597"/>
    <w:rsid w:val="00686338"/>
    <w:rsid w:val="0068731C"/>
    <w:rsid w:val="00687884"/>
    <w:rsid w:val="006904AD"/>
    <w:rsid w:val="006905F1"/>
    <w:rsid w:val="00690AF4"/>
    <w:rsid w:val="006912E6"/>
    <w:rsid w:val="006912F3"/>
    <w:rsid w:val="006914E9"/>
    <w:rsid w:val="00691815"/>
    <w:rsid w:val="00691E51"/>
    <w:rsid w:val="00691FCB"/>
    <w:rsid w:val="006920CA"/>
    <w:rsid w:val="00692388"/>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4BDB"/>
    <w:rsid w:val="006B549F"/>
    <w:rsid w:val="006B5750"/>
    <w:rsid w:val="006B65CB"/>
    <w:rsid w:val="006B765D"/>
    <w:rsid w:val="006B7CE9"/>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1EA1"/>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1EC7"/>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2CA"/>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A05"/>
    <w:rsid w:val="00745F8E"/>
    <w:rsid w:val="00746173"/>
    <w:rsid w:val="00746564"/>
    <w:rsid w:val="00746721"/>
    <w:rsid w:val="007468BD"/>
    <w:rsid w:val="007473CF"/>
    <w:rsid w:val="00747741"/>
    <w:rsid w:val="00747802"/>
    <w:rsid w:val="00747F4F"/>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C1"/>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5DDD"/>
    <w:rsid w:val="007D6835"/>
    <w:rsid w:val="007D6A93"/>
    <w:rsid w:val="007D73AD"/>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F62"/>
    <w:rsid w:val="007E6FEA"/>
    <w:rsid w:val="007E715D"/>
    <w:rsid w:val="007E761F"/>
    <w:rsid w:val="007E7978"/>
    <w:rsid w:val="007E7C7B"/>
    <w:rsid w:val="007E7E0F"/>
    <w:rsid w:val="007E7F8F"/>
    <w:rsid w:val="007F015E"/>
    <w:rsid w:val="007F0783"/>
    <w:rsid w:val="007F1160"/>
    <w:rsid w:val="007F14F2"/>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0ADA"/>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55D"/>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402C4"/>
    <w:rsid w:val="0084070C"/>
    <w:rsid w:val="00840D36"/>
    <w:rsid w:val="00840EAF"/>
    <w:rsid w:val="008416BF"/>
    <w:rsid w:val="008416FD"/>
    <w:rsid w:val="0084188F"/>
    <w:rsid w:val="00842378"/>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DA7"/>
    <w:rsid w:val="008705A8"/>
    <w:rsid w:val="008716FC"/>
    <w:rsid w:val="008718D3"/>
    <w:rsid w:val="008718FC"/>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6CF3"/>
    <w:rsid w:val="008D781F"/>
    <w:rsid w:val="008D7DBE"/>
    <w:rsid w:val="008E02B7"/>
    <w:rsid w:val="008E0858"/>
    <w:rsid w:val="008E14F5"/>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2F"/>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486"/>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27FB1"/>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5D9E"/>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7D3"/>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391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21"/>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A89"/>
    <w:rsid w:val="009E4B76"/>
    <w:rsid w:val="009E4FB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86B"/>
    <w:rsid w:val="009F1D5E"/>
    <w:rsid w:val="009F231C"/>
    <w:rsid w:val="009F2512"/>
    <w:rsid w:val="009F2C7D"/>
    <w:rsid w:val="009F40CE"/>
    <w:rsid w:val="009F4298"/>
    <w:rsid w:val="009F4CDA"/>
    <w:rsid w:val="009F51EE"/>
    <w:rsid w:val="009F59BF"/>
    <w:rsid w:val="009F5C79"/>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10F"/>
    <w:rsid w:val="00A275D1"/>
    <w:rsid w:val="00A27B57"/>
    <w:rsid w:val="00A313B3"/>
    <w:rsid w:val="00A31D00"/>
    <w:rsid w:val="00A32051"/>
    <w:rsid w:val="00A325BB"/>
    <w:rsid w:val="00A32AE0"/>
    <w:rsid w:val="00A32B77"/>
    <w:rsid w:val="00A32BB4"/>
    <w:rsid w:val="00A33257"/>
    <w:rsid w:val="00A334C3"/>
    <w:rsid w:val="00A33A41"/>
    <w:rsid w:val="00A33CCF"/>
    <w:rsid w:val="00A3481E"/>
    <w:rsid w:val="00A35D65"/>
    <w:rsid w:val="00A36CF6"/>
    <w:rsid w:val="00A36EC5"/>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4AEA"/>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584"/>
    <w:rsid w:val="00A93738"/>
    <w:rsid w:val="00A93A95"/>
    <w:rsid w:val="00A94084"/>
    <w:rsid w:val="00A94393"/>
    <w:rsid w:val="00A9446E"/>
    <w:rsid w:val="00A94935"/>
    <w:rsid w:val="00A9664D"/>
    <w:rsid w:val="00A96852"/>
    <w:rsid w:val="00A96939"/>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6F2A"/>
    <w:rsid w:val="00AB762B"/>
    <w:rsid w:val="00AB7866"/>
    <w:rsid w:val="00AC1A38"/>
    <w:rsid w:val="00AC1D3B"/>
    <w:rsid w:val="00AC226A"/>
    <w:rsid w:val="00AC246C"/>
    <w:rsid w:val="00AC2FB2"/>
    <w:rsid w:val="00AC32FB"/>
    <w:rsid w:val="00AC37BE"/>
    <w:rsid w:val="00AC3877"/>
    <w:rsid w:val="00AC3ADE"/>
    <w:rsid w:val="00AC3AFD"/>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AE4"/>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0B5"/>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0A0"/>
    <w:rsid w:val="00B0710C"/>
    <w:rsid w:val="00B07F37"/>
    <w:rsid w:val="00B109DF"/>
    <w:rsid w:val="00B1119A"/>
    <w:rsid w:val="00B118E1"/>
    <w:rsid w:val="00B11A39"/>
    <w:rsid w:val="00B11A5F"/>
    <w:rsid w:val="00B11A9A"/>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2CEC"/>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3A9B"/>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0FA"/>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E7C68"/>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6CC0"/>
    <w:rsid w:val="00C272F8"/>
    <w:rsid w:val="00C273ED"/>
    <w:rsid w:val="00C27447"/>
    <w:rsid w:val="00C275F1"/>
    <w:rsid w:val="00C27891"/>
    <w:rsid w:val="00C27D45"/>
    <w:rsid w:val="00C300F5"/>
    <w:rsid w:val="00C30AED"/>
    <w:rsid w:val="00C30F29"/>
    <w:rsid w:val="00C31073"/>
    <w:rsid w:val="00C314B5"/>
    <w:rsid w:val="00C3163B"/>
    <w:rsid w:val="00C32570"/>
    <w:rsid w:val="00C326B9"/>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6D5B"/>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4F3C"/>
    <w:rsid w:val="00C75301"/>
    <w:rsid w:val="00C7532A"/>
    <w:rsid w:val="00C75721"/>
    <w:rsid w:val="00C75744"/>
    <w:rsid w:val="00C760A6"/>
    <w:rsid w:val="00C762B7"/>
    <w:rsid w:val="00C76825"/>
    <w:rsid w:val="00C77265"/>
    <w:rsid w:val="00C77427"/>
    <w:rsid w:val="00C77C4B"/>
    <w:rsid w:val="00C77D50"/>
    <w:rsid w:val="00C80DC6"/>
    <w:rsid w:val="00C815E4"/>
    <w:rsid w:val="00C820A9"/>
    <w:rsid w:val="00C8290C"/>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678E"/>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2A4"/>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464A"/>
    <w:rsid w:val="00D4529B"/>
    <w:rsid w:val="00D452D4"/>
    <w:rsid w:val="00D453B5"/>
    <w:rsid w:val="00D455EF"/>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0C8"/>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61AE"/>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6B34"/>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E0F"/>
    <w:rsid w:val="00DC4075"/>
    <w:rsid w:val="00DC43AE"/>
    <w:rsid w:val="00DC466F"/>
    <w:rsid w:val="00DC4841"/>
    <w:rsid w:val="00DC51EE"/>
    <w:rsid w:val="00DC5533"/>
    <w:rsid w:val="00DC5770"/>
    <w:rsid w:val="00DC59D7"/>
    <w:rsid w:val="00DC6C80"/>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1D9E"/>
    <w:rsid w:val="00DF2170"/>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5923"/>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5E46"/>
    <w:rsid w:val="00E163B7"/>
    <w:rsid w:val="00E16682"/>
    <w:rsid w:val="00E1678A"/>
    <w:rsid w:val="00E17549"/>
    <w:rsid w:val="00E17BAE"/>
    <w:rsid w:val="00E17C18"/>
    <w:rsid w:val="00E17E85"/>
    <w:rsid w:val="00E17E99"/>
    <w:rsid w:val="00E2002A"/>
    <w:rsid w:val="00E2055A"/>
    <w:rsid w:val="00E21541"/>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A1E"/>
    <w:rsid w:val="00E41CF2"/>
    <w:rsid w:val="00E41D23"/>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BF5"/>
    <w:rsid w:val="00E52C45"/>
    <w:rsid w:val="00E52F4E"/>
    <w:rsid w:val="00E535D1"/>
    <w:rsid w:val="00E536FC"/>
    <w:rsid w:val="00E53AA6"/>
    <w:rsid w:val="00E53C6C"/>
    <w:rsid w:val="00E53CB2"/>
    <w:rsid w:val="00E53D6A"/>
    <w:rsid w:val="00E54898"/>
    <w:rsid w:val="00E55558"/>
    <w:rsid w:val="00E55BB8"/>
    <w:rsid w:val="00E56344"/>
    <w:rsid w:val="00E573F7"/>
    <w:rsid w:val="00E576FF"/>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0E"/>
    <w:rsid w:val="00E92341"/>
    <w:rsid w:val="00E92FC8"/>
    <w:rsid w:val="00E93635"/>
    <w:rsid w:val="00E9470E"/>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0FC"/>
    <w:rsid w:val="00EA4462"/>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CA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62E4"/>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6AF1"/>
    <w:rsid w:val="00EF7000"/>
    <w:rsid w:val="00EF7EC0"/>
    <w:rsid w:val="00F00922"/>
    <w:rsid w:val="00F00B3E"/>
    <w:rsid w:val="00F0102C"/>
    <w:rsid w:val="00F0106B"/>
    <w:rsid w:val="00F01289"/>
    <w:rsid w:val="00F0137B"/>
    <w:rsid w:val="00F0139C"/>
    <w:rsid w:val="00F020E1"/>
    <w:rsid w:val="00F0221D"/>
    <w:rsid w:val="00F0232A"/>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0E4B"/>
    <w:rsid w:val="00F21051"/>
    <w:rsid w:val="00F2106E"/>
    <w:rsid w:val="00F21514"/>
    <w:rsid w:val="00F2188F"/>
    <w:rsid w:val="00F21AE7"/>
    <w:rsid w:val="00F21B8E"/>
    <w:rsid w:val="00F21CAF"/>
    <w:rsid w:val="00F223BD"/>
    <w:rsid w:val="00F223EA"/>
    <w:rsid w:val="00F22EE2"/>
    <w:rsid w:val="00F22F94"/>
    <w:rsid w:val="00F232DA"/>
    <w:rsid w:val="00F23613"/>
    <w:rsid w:val="00F23BF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206"/>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54C"/>
    <w:rsid w:val="00F87830"/>
    <w:rsid w:val="00F8798B"/>
    <w:rsid w:val="00F9034D"/>
    <w:rsid w:val="00F90624"/>
    <w:rsid w:val="00F907AF"/>
    <w:rsid w:val="00F90E09"/>
    <w:rsid w:val="00F91CBC"/>
    <w:rsid w:val="00F91E36"/>
    <w:rsid w:val="00F9214C"/>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3E9"/>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43C"/>
    <w:rsid w:val="00FD1946"/>
    <w:rsid w:val="00FD2318"/>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customStyle="1" w:styleId="PiedepginaCar">
    <w:name w:val="Pie de página Car"/>
    <w:basedOn w:val="Fuentedeprrafopredeter"/>
    <w:link w:val="Piedepgina"/>
    <w:uiPriority w:val="99"/>
    <w:rsid w:val="000B36D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Datos!$C$163:$C$234</c:f>
              <c:numCache>
                <c:formatCode>0.0</c:formatCode>
                <c:ptCount val="65"/>
                <c:pt idx="0">
                  <c:v>43.695464891043599</c:v>
                </c:pt>
                <c:pt idx="1">
                  <c:v>43.328767955999403</c:v>
                </c:pt>
                <c:pt idx="2">
                  <c:v>46.3371545490619</c:v>
                </c:pt>
                <c:pt idx="3">
                  <c:v>47.470562402412597</c:v>
                </c:pt>
                <c:pt idx="4">
                  <c:v>48.422663442100998</c:v>
                </c:pt>
                <c:pt idx="5">
                  <c:v>49.292937353326202</c:v>
                </c:pt>
                <c:pt idx="6">
                  <c:v>50.034060524716899</c:v>
                </c:pt>
                <c:pt idx="7">
                  <c:v>50.264090613822802</c:v>
                </c:pt>
                <c:pt idx="8">
                  <c:v>50.059034451317899</c:v>
                </c:pt>
                <c:pt idx="9">
                  <c:v>49.642733556001303</c:v>
                </c:pt>
                <c:pt idx="10">
                  <c:v>50.068597662386402</c:v>
                </c:pt>
                <c:pt idx="11">
                  <c:v>49.920243378003597</c:v>
                </c:pt>
                <c:pt idx="12">
                  <c:v>49.951591072722003</c:v>
                </c:pt>
                <c:pt idx="13">
                  <c:v>50.263365210551697</c:v>
                </c:pt>
                <c:pt idx="14">
                  <c:v>51.130230363146602</c:v>
                </c:pt>
                <c:pt idx="15">
                  <c:v>51.299870458212901</c:v>
                </c:pt>
                <c:pt idx="16">
                  <c:v>50.530710599136</c:v>
                </c:pt>
                <c:pt idx="17">
                  <c:v>49.386137559357799</c:v>
                </c:pt>
                <c:pt idx="18">
                  <c:v>52.138859223373103</c:v>
                </c:pt>
                <c:pt idx="19">
                  <c:v>53.387491270623102</c:v>
                </c:pt>
                <c:pt idx="20">
                  <c:v>52.0706613308787</c:v>
                </c:pt>
                <c:pt idx="21">
                  <c:v>51.597635297034898</c:v>
                </c:pt>
                <c:pt idx="22">
                  <c:v>50.9355866026998</c:v>
                </c:pt>
                <c:pt idx="23">
                  <c:v>50.390556459899798</c:v>
                </c:pt>
                <c:pt idx="24">
                  <c:v>52.261477094755698</c:v>
                </c:pt>
                <c:pt idx="25">
                  <c:v>52.759334828240398</c:v>
                </c:pt>
                <c:pt idx="26">
                  <c:v>52.787455636332098</c:v>
                </c:pt>
                <c:pt idx="27">
                  <c:v>52.476937030965097</c:v>
                </c:pt>
                <c:pt idx="28">
                  <c:v>52.707997179137003</c:v>
                </c:pt>
                <c:pt idx="29">
                  <c:v>51.152510641165101</c:v>
                </c:pt>
                <c:pt idx="30">
                  <c:v>49.818504228144299</c:v>
                </c:pt>
                <c:pt idx="31">
                  <c:v>50.503343938779999</c:v>
                </c:pt>
                <c:pt idx="32">
                  <c:v>50.312753396408098</c:v>
                </c:pt>
                <c:pt idx="33">
                  <c:v>49.689207890965001</c:v>
                </c:pt>
                <c:pt idx="34">
                  <c:v>49.247145959686598</c:v>
                </c:pt>
                <c:pt idx="35">
                  <c:v>48.5236527578801</c:v>
                </c:pt>
                <c:pt idx="36">
                  <c:v>47.695893133290802</c:v>
                </c:pt>
                <c:pt idx="37">
                  <c:v>47.107557263097902</c:v>
                </c:pt>
                <c:pt idx="38">
                  <c:v>44.151673536510003</c:v>
                </c:pt>
                <c:pt idx="39">
                  <c:v>36.831007243618501</c:v>
                </c:pt>
                <c:pt idx="40">
                  <c:v>35.006389625185001</c:v>
                </c:pt>
                <c:pt idx="41">
                  <c:v>37.823924904810298</c:v>
                </c:pt>
                <c:pt idx="42">
                  <c:v>39.139207784537597</c:v>
                </c:pt>
                <c:pt idx="43">
                  <c:v>39.503221454182103</c:v>
                </c:pt>
                <c:pt idx="44">
                  <c:v>41.023471405975599</c:v>
                </c:pt>
                <c:pt idx="45">
                  <c:v>41.834812937842202</c:v>
                </c:pt>
                <c:pt idx="46">
                  <c:v>42.334940972551202</c:v>
                </c:pt>
                <c:pt idx="47">
                  <c:v>43.056468995576303</c:v>
                </c:pt>
                <c:pt idx="48">
                  <c:v>43.722146380703201</c:v>
                </c:pt>
                <c:pt idx="49">
                  <c:v>44.443307253849497</c:v>
                </c:pt>
                <c:pt idx="50">
                  <c:v>45.744904144781998</c:v>
                </c:pt>
                <c:pt idx="51">
                  <c:v>48.451408392635301</c:v>
                </c:pt>
                <c:pt idx="52">
                  <c:v>50.096290608772698</c:v>
                </c:pt>
                <c:pt idx="53">
                  <c:v>51.7786672683661</c:v>
                </c:pt>
                <c:pt idx="54">
                  <c:v>51.825512543671898</c:v>
                </c:pt>
                <c:pt idx="55">
                  <c:v>51.553067184546101</c:v>
                </c:pt>
                <c:pt idx="56">
                  <c:v>51.467604341945297</c:v>
                </c:pt>
                <c:pt idx="57">
                  <c:v>51.970942444497297</c:v>
                </c:pt>
                <c:pt idx="58">
                  <c:v>52.649371172338697</c:v>
                </c:pt>
                <c:pt idx="59">
                  <c:v>52.456866490549302</c:v>
                </c:pt>
                <c:pt idx="60">
                  <c:v>50.812410112600602</c:v>
                </c:pt>
                <c:pt idx="61">
                  <c:v>52.361539254148802</c:v>
                </c:pt>
                <c:pt idx="62">
                  <c:v>51.902812338532399</c:v>
                </c:pt>
                <c:pt idx="63">
                  <c:v>52.224175324085401</c:v>
                </c:pt>
                <c:pt idx="64">
                  <c:v>52.285844619965197</c:v>
                </c:pt>
              </c:numCache>
            </c:numRef>
          </c:val>
          <c:smooth val="0"/>
          <c:extLst>
            <c:ext xmlns:c16="http://schemas.microsoft.com/office/drawing/2014/chart" uri="{C3380CC4-5D6E-409C-BE32-E72D297353CC}">
              <c16:uniqueId val="{00000000-6F3A-4C22-9955-1253C7193400}"/>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5"/>
                <c:pt idx="0">
                  <c:v>47.933591734776698</c:v>
                </c:pt>
                <c:pt idx="1">
                  <c:v>48.000706598196899</c:v>
                </c:pt>
                <c:pt idx="2">
                  <c:v>48.118419001702598</c:v>
                </c:pt>
                <c:pt idx="3">
                  <c:v>48.371874310526302</c:v>
                </c:pt>
                <c:pt idx="4">
                  <c:v>48.830548182737999</c:v>
                </c:pt>
                <c:pt idx="5">
                  <c:v>49.421824109291599</c:v>
                </c:pt>
                <c:pt idx="6">
                  <c:v>49.893759439404597</c:v>
                </c:pt>
                <c:pt idx="7">
                  <c:v>50.109550820238901</c:v>
                </c:pt>
                <c:pt idx="8">
                  <c:v>50.081738119143303</c:v>
                </c:pt>
                <c:pt idx="9">
                  <c:v>49.9561208306502</c:v>
                </c:pt>
                <c:pt idx="10">
                  <c:v>49.855003123209599</c:v>
                </c:pt>
                <c:pt idx="11">
                  <c:v>49.892471643711303</c:v>
                </c:pt>
                <c:pt idx="12">
                  <c:v>50.137313404450502</c:v>
                </c:pt>
                <c:pt idx="13">
                  <c:v>50.469681629178503</c:v>
                </c:pt>
                <c:pt idx="14">
                  <c:v>50.757496591293901</c:v>
                </c:pt>
                <c:pt idx="15">
                  <c:v>51.003928340048198</c:v>
                </c:pt>
                <c:pt idx="16">
                  <c:v>51.220153832320001</c:v>
                </c:pt>
                <c:pt idx="17">
                  <c:v>51.491693754046999</c:v>
                </c:pt>
                <c:pt idx="18">
                  <c:v>51.821048202192898</c:v>
                </c:pt>
                <c:pt idx="19">
                  <c:v>52.004344802277103</c:v>
                </c:pt>
                <c:pt idx="20">
                  <c:v>51.8541430500416</c:v>
                </c:pt>
                <c:pt idx="21">
                  <c:v>51.522707622070598</c:v>
                </c:pt>
                <c:pt idx="22">
                  <c:v>51.390617809128699</c:v>
                </c:pt>
                <c:pt idx="23">
                  <c:v>51.622619811506098</c:v>
                </c:pt>
                <c:pt idx="24">
                  <c:v>52.079640798826397</c:v>
                </c:pt>
                <c:pt idx="25">
                  <c:v>52.577925007374503</c:v>
                </c:pt>
                <c:pt idx="26">
                  <c:v>52.803652292265298</c:v>
                </c:pt>
                <c:pt idx="27">
                  <c:v>52.6365443604506</c:v>
                </c:pt>
                <c:pt idx="28">
                  <c:v>52.173711981845102</c:v>
                </c:pt>
                <c:pt idx="29">
                  <c:v>51.588010353959902</c:v>
                </c:pt>
                <c:pt idx="30">
                  <c:v>51.020211304530001</c:v>
                </c:pt>
                <c:pt idx="31">
                  <c:v>50.551492778019998</c:v>
                </c:pt>
                <c:pt idx="32">
                  <c:v>50.168796765336197</c:v>
                </c:pt>
                <c:pt idx="33">
                  <c:v>49.796319780692102</c:v>
                </c:pt>
                <c:pt idx="34">
                  <c:v>49.271784397718903</c:v>
                </c:pt>
                <c:pt idx="35">
                  <c:v>48.552561403920599</c:v>
                </c:pt>
                <c:pt idx="36">
                  <c:v>47.462861384027001</c:v>
                </c:pt>
                <c:pt idx="37">
                  <c:v>45.870793226291099</c:v>
                </c:pt>
                <c:pt idx="38">
                  <c:v>43.866035559914899</c:v>
                </c:pt>
                <c:pt idx="39">
                  <c:v>41.826452084849599</c:v>
                </c:pt>
                <c:pt idx="40">
                  <c:v>40.166769579255998</c:v>
                </c:pt>
                <c:pt idx="41">
                  <c:v>39.249563004062402</c:v>
                </c:pt>
                <c:pt idx="42">
                  <c:v>39.187659094006698</c:v>
                </c:pt>
                <c:pt idx="43">
                  <c:v>39.794526797573504</c:v>
                </c:pt>
                <c:pt idx="44">
                  <c:v>40.701673927046301</c:v>
                </c:pt>
                <c:pt idx="45">
                  <c:v>41.627546125050003</c:v>
                </c:pt>
                <c:pt idx="46">
                  <c:v>42.400060047451802</c:v>
                </c:pt>
                <c:pt idx="47">
                  <c:v>42.979367128651297</c:v>
                </c:pt>
                <c:pt idx="48">
                  <c:v>43.638234197245097</c:v>
                </c:pt>
                <c:pt idx="49">
                  <c:v>44.692042136233603</c:v>
                </c:pt>
                <c:pt idx="50">
                  <c:v>46.264553073245501</c:v>
                </c:pt>
                <c:pt idx="51">
                  <c:v>48.1955406215423</c:v>
                </c:pt>
                <c:pt idx="52">
                  <c:v>50.027860159290498</c:v>
                </c:pt>
                <c:pt idx="53">
                  <c:v>51.2542983542209</c:v>
                </c:pt>
                <c:pt idx="54">
                  <c:v>51.721125370266002</c:v>
                </c:pt>
                <c:pt idx="55">
                  <c:v>51.764791630401703</c:v>
                </c:pt>
                <c:pt idx="56">
                  <c:v>51.830643033779602</c:v>
                </c:pt>
                <c:pt idx="57">
                  <c:v>52.021718603910699</c:v>
                </c:pt>
                <c:pt idx="58">
                  <c:v>52.2728391555111</c:v>
                </c:pt>
                <c:pt idx="59">
                  <c:v>52.3676660939417</c:v>
                </c:pt>
                <c:pt idx="60">
                  <c:v>52.277532211242502</c:v>
                </c:pt>
                <c:pt idx="61">
                  <c:v>52.144612337642101</c:v>
                </c:pt>
                <c:pt idx="62">
                  <c:v>52.119799178452404</c:v>
                </c:pt>
                <c:pt idx="63">
                  <c:v>52.151516778525298</c:v>
                </c:pt>
                <c:pt idx="64">
                  <c:v>52.209331879832398</c:v>
                </c:pt>
              </c:numCache>
            </c:numRef>
          </c:val>
          <c:smooth val="0"/>
          <c:extLst>
            <c:ext xmlns:c16="http://schemas.microsoft.com/office/drawing/2014/chart" uri="{C3380CC4-5D6E-409C-BE32-E72D297353CC}">
              <c16:uniqueId val="{00000001-6F3A-4C22-9955-1253C7193400}"/>
            </c:ext>
          </c:extLst>
        </c:ser>
        <c:dLbls>
          <c:showLegendKey val="0"/>
          <c:showVal val="0"/>
          <c:showCatName val="0"/>
          <c:showSerName val="0"/>
          <c:showPercent val="0"/>
          <c:showBubbleSize val="0"/>
        </c:dLbls>
        <c:smooth val="0"/>
        <c:axId val="689793344"/>
        <c:axId val="689791384"/>
      </c:lineChart>
      <c:catAx>
        <c:axId val="689793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689791384"/>
        <c:crossesAt val="50"/>
        <c:auto val="1"/>
        <c:lblAlgn val="ctr"/>
        <c:lblOffset val="50"/>
        <c:tickLblSkip val="1"/>
        <c:tickMarkSkip val="12"/>
        <c:noMultiLvlLbl val="1"/>
      </c:catAx>
      <c:valAx>
        <c:axId val="6897913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6897933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Datos!$L$163:$L$234</c:f>
              <c:numCache>
                <c:formatCode>0.0</c:formatCode>
                <c:ptCount val="65"/>
                <c:pt idx="0">
                  <c:v>53.000798875265403</c:v>
                </c:pt>
                <c:pt idx="1">
                  <c:v>52.903873679336002</c:v>
                </c:pt>
                <c:pt idx="2">
                  <c:v>52.862798611911501</c:v>
                </c:pt>
                <c:pt idx="3">
                  <c:v>52.875970566235601</c:v>
                </c:pt>
                <c:pt idx="4">
                  <c:v>52.930638336962502</c:v>
                </c:pt>
                <c:pt idx="5">
                  <c:v>52.981924925494397</c:v>
                </c:pt>
                <c:pt idx="6">
                  <c:v>53.004477926480398</c:v>
                </c:pt>
                <c:pt idx="7">
                  <c:v>52.997596593962697</c:v>
                </c:pt>
                <c:pt idx="8">
                  <c:v>52.965900732907201</c:v>
                </c:pt>
                <c:pt idx="9">
                  <c:v>52.963827939362801</c:v>
                </c:pt>
                <c:pt idx="10">
                  <c:v>53.048108292750399</c:v>
                </c:pt>
                <c:pt idx="11">
                  <c:v>53.241492251173703</c:v>
                </c:pt>
                <c:pt idx="12">
                  <c:v>53.466802415243698</c:v>
                </c:pt>
                <c:pt idx="13">
                  <c:v>53.676932449784502</c:v>
                </c:pt>
                <c:pt idx="14">
                  <c:v>53.836874124569299</c:v>
                </c:pt>
                <c:pt idx="15">
                  <c:v>53.955932587974402</c:v>
                </c:pt>
                <c:pt idx="16">
                  <c:v>54.048847364714803</c:v>
                </c:pt>
                <c:pt idx="17">
                  <c:v>54.131177009990701</c:v>
                </c:pt>
                <c:pt idx="18">
                  <c:v>54.155315900452301</c:v>
                </c:pt>
                <c:pt idx="19">
                  <c:v>54.076076790214003</c:v>
                </c:pt>
                <c:pt idx="20">
                  <c:v>53.909197645645797</c:v>
                </c:pt>
                <c:pt idx="21">
                  <c:v>53.722715764772197</c:v>
                </c:pt>
                <c:pt idx="22">
                  <c:v>53.573340265321903</c:v>
                </c:pt>
                <c:pt idx="23">
                  <c:v>53.561242386699803</c:v>
                </c:pt>
                <c:pt idx="24">
                  <c:v>53.697969855168999</c:v>
                </c:pt>
                <c:pt idx="25">
                  <c:v>53.903889675613598</c:v>
                </c:pt>
                <c:pt idx="26">
                  <c:v>54.0057868604761</c:v>
                </c:pt>
                <c:pt idx="27">
                  <c:v>53.936717730160098</c:v>
                </c:pt>
                <c:pt idx="28">
                  <c:v>53.699459320096999</c:v>
                </c:pt>
                <c:pt idx="29">
                  <c:v>53.405636698431302</c:v>
                </c:pt>
                <c:pt idx="30">
                  <c:v>53.154460585837597</c:v>
                </c:pt>
                <c:pt idx="31">
                  <c:v>52.994990281327198</c:v>
                </c:pt>
                <c:pt idx="32">
                  <c:v>52.8740707845297</c:v>
                </c:pt>
                <c:pt idx="33">
                  <c:v>52.661160378240901</c:v>
                </c:pt>
                <c:pt idx="34">
                  <c:v>52.203255775736302</c:v>
                </c:pt>
                <c:pt idx="35">
                  <c:v>51.321372551697003</c:v>
                </c:pt>
                <c:pt idx="36">
                  <c:v>49.894406862167699</c:v>
                </c:pt>
                <c:pt idx="37">
                  <c:v>47.996706648525802</c:v>
                </c:pt>
                <c:pt idx="38">
                  <c:v>45.788610647366198</c:v>
                </c:pt>
                <c:pt idx="39">
                  <c:v>43.558979035243503</c:v>
                </c:pt>
                <c:pt idx="40">
                  <c:v>41.654110001166103</c:v>
                </c:pt>
                <c:pt idx="41">
                  <c:v>40.389204578696898</c:v>
                </c:pt>
                <c:pt idx="42">
                  <c:v>39.913202745316099</c:v>
                </c:pt>
                <c:pt idx="43">
                  <c:v>40.165765711586502</c:v>
                </c:pt>
                <c:pt idx="44">
                  <c:v>40.920459812784898</c:v>
                </c:pt>
                <c:pt idx="45">
                  <c:v>41.945632709679003</c:v>
                </c:pt>
                <c:pt idx="46">
                  <c:v>43.088319999599399</c:v>
                </c:pt>
                <c:pt idx="47">
                  <c:v>44.330067053608502</c:v>
                </c:pt>
                <c:pt idx="48">
                  <c:v>45.753759264600497</c:v>
                </c:pt>
                <c:pt idx="49">
                  <c:v>47.398533505313303</c:v>
                </c:pt>
                <c:pt idx="50">
                  <c:v>49.197729052831299</c:v>
                </c:pt>
                <c:pt idx="51">
                  <c:v>50.965722281488198</c:v>
                </c:pt>
                <c:pt idx="52">
                  <c:v>52.429318096308599</c:v>
                </c:pt>
                <c:pt idx="53">
                  <c:v>53.425643256160797</c:v>
                </c:pt>
                <c:pt idx="54">
                  <c:v>53.982085154544698</c:v>
                </c:pt>
                <c:pt idx="55">
                  <c:v>54.219310063745603</c:v>
                </c:pt>
                <c:pt idx="56">
                  <c:v>54.2975822878984</c:v>
                </c:pt>
                <c:pt idx="57">
                  <c:v>54.352648352976097</c:v>
                </c:pt>
                <c:pt idx="58">
                  <c:v>54.465241247916197</c:v>
                </c:pt>
                <c:pt idx="59">
                  <c:v>54.6151568555943</c:v>
                </c:pt>
                <c:pt idx="60">
                  <c:v>54.7445855034467</c:v>
                </c:pt>
                <c:pt idx="61">
                  <c:v>54.797090173801799</c:v>
                </c:pt>
                <c:pt idx="62">
                  <c:v>54.765356505306102</c:v>
                </c:pt>
                <c:pt idx="63">
                  <c:v>54.666748557397497</c:v>
                </c:pt>
                <c:pt idx="64">
                  <c:v>54.515357716031097</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Datos!$Y$163:$Y$234</c:f>
              <c:numCache>
                <c:formatCode>0.0</c:formatCode>
                <c:ptCount val="65"/>
                <c:pt idx="0">
                  <c:v>47.772313748609399</c:v>
                </c:pt>
                <c:pt idx="1">
                  <c:v>48.170751657152998</c:v>
                </c:pt>
                <c:pt idx="2">
                  <c:v>48.849719669243001</c:v>
                </c:pt>
                <c:pt idx="3">
                  <c:v>49.670487507141402</c:v>
                </c:pt>
                <c:pt idx="4">
                  <c:v>50.4855766049767</c:v>
                </c:pt>
                <c:pt idx="5">
                  <c:v>51.1258991782206</c:v>
                </c:pt>
                <c:pt idx="6">
                  <c:v>51.517549709007099</c:v>
                </c:pt>
                <c:pt idx="7">
                  <c:v>51.704862622220702</c:v>
                </c:pt>
                <c:pt idx="8">
                  <c:v>51.793547081237598</c:v>
                </c:pt>
                <c:pt idx="9">
                  <c:v>51.813290387080201</c:v>
                </c:pt>
                <c:pt idx="10">
                  <c:v>51.781501352789</c:v>
                </c:pt>
                <c:pt idx="11">
                  <c:v>51.705078342026397</c:v>
                </c:pt>
                <c:pt idx="12">
                  <c:v>51.561550183238502</c:v>
                </c:pt>
                <c:pt idx="13">
                  <c:v>51.337006348787597</c:v>
                </c:pt>
                <c:pt idx="14">
                  <c:v>51.105160039985002</c:v>
                </c:pt>
                <c:pt idx="15">
                  <c:v>50.994900758050797</c:v>
                </c:pt>
                <c:pt idx="16">
                  <c:v>51.117766169314699</c:v>
                </c:pt>
                <c:pt idx="17">
                  <c:v>51.364986158570197</c:v>
                </c:pt>
                <c:pt idx="18">
                  <c:v>51.630874929306003</c:v>
                </c:pt>
                <c:pt idx="19">
                  <c:v>51.775346129094899</c:v>
                </c:pt>
                <c:pt idx="20">
                  <c:v>51.753203603831402</c:v>
                </c:pt>
                <c:pt idx="21">
                  <c:v>51.583816399540702</c:v>
                </c:pt>
                <c:pt idx="22">
                  <c:v>51.351343824464301</c:v>
                </c:pt>
                <c:pt idx="23">
                  <c:v>51.1344754145222</c:v>
                </c:pt>
                <c:pt idx="24">
                  <c:v>51.0056471151739</c:v>
                </c:pt>
                <c:pt idx="25">
                  <c:v>50.970285411393299</c:v>
                </c:pt>
                <c:pt idx="26">
                  <c:v>50.939979891493799</c:v>
                </c:pt>
                <c:pt idx="27">
                  <c:v>50.8364564304919</c:v>
                </c:pt>
                <c:pt idx="28">
                  <c:v>50.619707917477101</c:v>
                </c:pt>
                <c:pt idx="29">
                  <c:v>50.225177119501197</c:v>
                </c:pt>
                <c:pt idx="30">
                  <c:v>49.6775808430993</c:v>
                </c:pt>
                <c:pt idx="31">
                  <c:v>49.053975827578</c:v>
                </c:pt>
                <c:pt idx="32">
                  <c:v>48.563710499059503</c:v>
                </c:pt>
                <c:pt idx="33">
                  <c:v>48.309369331218299</c:v>
                </c:pt>
                <c:pt idx="34">
                  <c:v>48.236294458302297</c:v>
                </c:pt>
                <c:pt idx="35">
                  <c:v>48.137332623636603</c:v>
                </c:pt>
                <c:pt idx="36">
                  <c:v>47.719570667719204</c:v>
                </c:pt>
                <c:pt idx="37">
                  <c:v>46.747723764347697</c:v>
                </c:pt>
                <c:pt idx="38">
                  <c:v>45.226475860568399</c:v>
                </c:pt>
                <c:pt idx="39">
                  <c:v>43.440452584773702</c:v>
                </c:pt>
                <c:pt idx="40">
                  <c:v>41.774866223227299</c:v>
                </c:pt>
                <c:pt idx="41">
                  <c:v>40.548123044429602</c:v>
                </c:pt>
                <c:pt idx="42">
                  <c:v>39.918063365448901</c:v>
                </c:pt>
                <c:pt idx="43">
                  <c:v>39.8433119350235</c:v>
                </c:pt>
                <c:pt idx="44">
                  <c:v>40.209404074799799</c:v>
                </c:pt>
                <c:pt idx="45">
                  <c:v>40.853505059122902</c:v>
                </c:pt>
                <c:pt idx="46">
                  <c:v>41.647559946191599</c:v>
                </c:pt>
                <c:pt idx="47">
                  <c:v>42.4545426873485</c:v>
                </c:pt>
                <c:pt idx="48">
                  <c:v>43.254981885347</c:v>
                </c:pt>
                <c:pt idx="49">
                  <c:v>44.094983106110703</c:v>
                </c:pt>
                <c:pt idx="50">
                  <c:v>45.013073776975503</c:v>
                </c:pt>
                <c:pt idx="51">
                  <c:v>46.024219184015401</c:v>
                </c:pt>
                <c:pt idx="52">
                  <c:v>47.0791936316487</c:v>
                </c:pt>
                <c:pt idx="53">
                  <c:v>48.122360373665401</c:v>
                </c:pt>
                <c:pt idx="54">
                  <c:v>49.124452129359</c:v>
                </c:pt>
                <c:pt idx="55">
                  <c:v>50.021310159357803</c:v>
                </c:pt>
                <c:pt idx="56">
                  <c:v>50.786922944061899</c:v>
                </c:pt>
                <c:pt idx="57">
                  <c:v>51.411625691873297</c:v>
                </c:pt>
                <c:pt idx="58">
                  <c:v>51.8839066874081</c:v>
                </c:pt>
                <c:pt idx="59">
                  <c:v>52.165436107355397</c:v>
                </c:pt>
                <c:pt idx="60">
                  <c:v>52.221346558555702</c:v>
                </c:pt>
                <c:pt idx="61">
                  <c:v>52.045583188015101</c:v>
                </c:pt>
                <c:pt idx="62">
                  <c:v>51.738994016885599</c:v>
                </c:pt>
                <c:pt idx="63">
                  <c:v>51.4019651062546</c:v>
                </c:pt>
                <c:pt idx="64">
                  <c:v>51.111355579797703</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Datos!$AM$163:$AM$234</c:f>
              <c:numCache>
                <c:formatCode>0.0</c:formatCode>
                <c:ptCount val="65"/>
                <c:pt idx="0">
                  <c:v>55.974460883543699</c:v>
                </c:pt>
                <c:pt idx="1">
                  <c:v>55.970208803213403</c:v>
                </c:pt>
                <c:pt idx="2">
                  <c:v>56.196589250154503</c:v>
                </c:pt>
                <c:pt idx="3">
                  <c:v>56.509025451707899</c:v>
                </c:pt>
                <c:pt idx="4">
                  <c:v>56.758871144484601</c:v>
                </c:pt>
                <c:pt idx="5">
                  <c:v>56.869891810243502</c:v>
                </c:pt>
                <c:pt idx="6">
                  <c:v>56.793459347127602</c:v>
                </c:pt>
                <c:pt idx="7">
                  <c:v>56.512935636534699</c:v>
                </c:pt>
                <c:pt idx="8">
                  <c:v>56.169449141715901</c:v>
                </c:pt>
                <c:pt idx="9">
                  <c:v>55.897956777041301</c:v>
                </c:pt>
                <c:pt idx="10">
                  <c:v>55.696533886041401</c:v>
                </c:pt>
                <c:pt idx="11">
                  <c:v>55.488274093675699</c:v>
                </c:pt>
                <c:pt idx="12">
                  <c:v>55.214415129849698</c:v>
                </c:pt>
                <c:pt idx="13">
                  <c:v>54.870269023717597</c:v>
                </c:pt>
                <c:pt idx="14">
                  <c:v>54.492875496564203</c:v>
                </c:pt>
                <c:pt idx="15">
                  <c:v>54.1934611601204</c:v>
                </c:pt>
                <c:pt idx="16">
                  <c:v>54.062062123178002</c:v>
                </c:pt>
                <c:pt idx="17">
                  <c:v>54.188312276732603</c:v>
                </c:pt>
                <c:pt idx="18">
                  <c:v>54.6284334423041</c:v>
                </c:pt>
                <c:pt idx="19">
                  <c:v>55.235229732977899</c:v>
                </c:pt>
                <c:pt idx="20">
                  <c:v>55.774204989283199</c:v>
                </c:pt>
                <c:pt idx="21">
                  <c:v>56.088400631102601</c:v>
                </c:pt>
                <c:pt idx="22">
                  <c:v>56.203915906548097</c:v>
                </c:pt>
                <c:pt idx="23">
                  <c:v>56.143106245272101</c:v>
                </c:pt>
                <c:pt idx="24">
                  <c:v>55.942498928316297</c:v>
                </c:pt>
                <c:pt idx="25">
                  <c:v>55.626690059351098</c:v>
                </c:pt>
                <c:pt idx="26">
                  <c:v>55.204388457545598</c:v>
                </c:pt>
                <c:pt idx="27">
                  <c:v>54.7199596306858</c:v>
                </c:pt>
                <c:pt idx="28">
                  <c:v>54.206833007373099</c:v>
                </c:pt>
                <c:pt idx="29">
                  <c:v>53.655820609490199</c:v>
                </c:pt>
                <c:pt idx="30">
                  <c:v>53.099186965189404</c:v>
                </c:pt>
                <c:pt idx="31">
                  <c:v>52.677480272002001</c:v>
                </c:pt>
                <c:pt idx="32">
                  <c:v>52.473407346868498</c:v>
                </c:pt>
                <c:pt idx="33">
                  <c:v>52.415845848418698</c:v>
                </c:pt>
                <c:pt idx="34">
                  <c:v>52.3261047063788</c:v>
                </c:pt>
                <c:pt idx="35">
                  <c:v>51.968977502538401</c:v>
                </c:pt>
                <c:pt idx="36">
                  <c:v>51.1434862318131</c:v>
                </c:pt>
                <c:pt idx="37">
                  <c:v>49.7418093334134</c:v>
                </c:pt>
                <c:pt idx="38">
                  <c:v>47.864138686479997</c:v>
                </c:pt>
                <c:pt idx="39">
                  <c:v>45.775628708580399</c:v>
                </c:pt>
                <c:pt idx="40">
                  <c:v>43.820573945498303</c:v>
                </c:pt>
                <c:pt idx="41">
                  <c:v>42.338057207466001</c:v>
                </c:pt>
                <c:pt idx="42">
                  <c:v>41.4932290602612</c:v>
                </c:pt>
                <c:pt idx="43">
                  <c:v>41.226127610456601</c:v>
                </c:pt>
                <c:pt idx="44">
                  <c:v>41.377985445997602</c:v>
                </c:pt>
                <c:pt idx="45">
                  <c:v>41.803545034278599</c:v>
                </c:pt>
                <c:pt idx="46">
                  <c:v>42.378696796172598</c:v>
                </c:pt>
                <c:pt idx="47">
                  <c:v>43.147322764285697</c:v>
                </c:pt>
                <c:pt idx="48">
                  <c:v>44.242467093183301</c:v>
                </c:pt>
                <c:pt idx="49">
                  <c:v>45.801178876982497</c:v>
                </c:pt>
                <c:pt idx="50">
                  <c:v>47.867017178576099</c:v>
                </c:pt>
                <c:pt idx="51">
                  <c:v>50.306687200564703</c:v>
                </c:pt>
                <c:pt idx="52">
                  <c:v>52.795024210572002</c:v>
                </c:pt>
                <c:pt idx="53">
                  <c:v>54.978871016602298</c:v>
                </c:pt>
                <c:pt idx="54">
                  <c:v>56.625288833481598</c:v>
                </c:pt>
                <c:pt idx="55">
                  <c:v>57.720337186661098</c:v>
                </c:pt>
                <c:pt idx="56">
                  <c:v>58.3545682176686</c:v>
                </c:pt>
                <c:pt idx="57">
                  <c:v>58.649296909052701</c:v>
                </c:pt>
                <c:pt idx="58">
                  <c:v>58.760127164863199</c:v>
                </c:pt>
                <c:pt idx="59">
                  <c:v>58.724128005851199</c:v>
                </c:pt>
                <c:pt idx="60">
                  <c:v>58.452465398928602</c:v>
                </c:pt>
                <c:pt idx="61">
                  <c:v>57.887037149368403</c:v>
                </c:pt>
                <c:pt idx="62">
                  <c:v>57.065844258087402</c:v>
                </c:pt>
                <c:pt idx="63">
                  <c:v>56.138550864444298</c:v>
                </c:pt>
                <c:pt idx="64">
                  <c:v>55.3020612834963</c:v>
                </c:pt>
              </c:numCache>
            </c:numRef>
          </c:val>
          <c:smooth val="0"/>
          <c:extLst>
            <c:ext xmlns:c16="http://schemas.microsoft.com/office/drawing/2014/chart" uri="{C3380CC4-5D6E-409C-BE32-E72D297353CC}">
              <c16:uniqueId val="{00000002-4C31-428D-8181-093843CD3B42}"/>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Datos!$AY$163:$AY$234</c:f>
              <c:numCache>
                <c:formatCode>0.0</c:formatCode>
                <c:ptCount val="65"/>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49.4626482312203</c:v>
                </c:pt>
                <c:pt idx="34">
                  <c:v>49.420959034650103</c:v>
                </c:pt>
                <c:pt idx="35">
                  <c:v>49.2494982635599</c:v>
                </c:pt>
                <c:pt idx="36">
                  <c:v>48.5201454044089</c:v>
                </c:pt>
                <c:pt idx="37">
                  <c:v>46.904356222057203</c:v>
                </c:pt>
                <c:pt idx="38">
                  <c:v>44.370188934989599</c:v>
                </c:pt>
                <c:pt idx="39">
                  <c:v>41.320382065625601</c:v>
                </c:pt>
                <c:pt idx="40">
                  <c:v>38.406065138816103</c:v>
                </c:pt>
                <c:pt idx="41">
                  <c:v>35.9965697142812</c:v>
                </c:pt>
                <c:pt idx="42">
                  <c:v>34.3716259550039</c:v>
                </c:pt>
                <c:pt idx="43">
                  <c:v>33.436509137028203</c:v>
                </c:pt>
                <c:pt idx="44">
                  <c:v>33.0542966690968</c:v>
                </c:pt>
                <c:pt idx="45">
                  <c:v>33.048909220327999</c:v>
                </c:pt>
                <c:pt idx="46">
                  <c:v>33.420858113040197</c:v>
                </c:pt>
                <c:pt idx="47">
                  <c:v>34.347778103798703</c:v>
                </c:pt>
                <c:pt idx="48">
                  <c:v>36.037222799997899</c:v>
                </c:pt>
                <c:pt idx="49">
                  <c:v>38.594471914678699</c:v>
                </c:pt>
                <c:pt idx="50">
                  <c:v>41.940628444350402</c:v>
                </c:pt>
                <c:pt idx="51">
                  <c:v>45.713107759588198</c:v>
                </c:pt>
                <c:pt idx="52">
                  <c:v>49.168659093303802</c:v>
                </c:pt>
                <c:pt idx="53">
                  <c:v>51.7321051919672</c:v>
                </c:pt>
                <c:pt idx="54">
                  <c:v>53.105710414717798</c:v>
                </c:pt>
                <c:pt idx="55">
                  <c:v>53.564682514692599</c:v>
                </c:pt>
                <c:pt idx="56">
                  <c:v>53.781940957853102</c:v>
                </c:pt>
                <c:pt idx="57">
                  <c:v>54.095048491159901</c:v>
                </c:pt>
                <c:pt idx="58">
                  <c:v>54.541529158625401</c:v>
                </c:pt>
                <c:pt idx="59">
                  <c:v>54.9602858280318</c:v>
                </c:pt>
                <c:pt idx="60">
                  <c:v>55.3110484609523</c:v>
                </c:pt>
                <c:pt idx="61">
                  <c:v>55.783842058349897</c:v>
                </c:pt>
                <c:pt idx="62">
                  <c:v>56.366493024035996</c:v>
                </c:pt>
                <c:pt idx="63">
                  <c:v>56.9436672179556</c:v>
                </c:pt>
                <c:pt idx="64">
                  <c:v>57.202113722285503</c:v>
                </c:pt>
              </c:numCache>
            </c:numRef>
          </c:val>
          <c:smooth val="0"/>
          <c:extLst>
            <c:ext xmlns:c16="http://schemas.microsoft.com/office/drawing/2014/chart" uri="{C3380CC4-5D6E-409C-BE32-E72D297353CC}">
              <c16:uniqueId val="{00000001-63CB-4401-8EC9-92674E8F6450}"/>
            </c:ext>
          </c:extLst>
        </c:ser>
        <c:dLbls>
          <c:showLegendKey val="0"/>
          <c:showVal val="0"/>
          <c:showCatName val="0"/>
          <c:showSerName val="0"/>
          <c:showPercent val="0"/>
          <c:showBubbleSize val="0"/>
        </c:dLbls>
        <c:smooth val="0"/>
        <c:axId val="322932232"/>
        <c:axId val="322929488"/>
      </c:lineChart>
      <c:catAx>
        <c:axId val="3229322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22929488"/>
        <c:crossesAt val="50"/>
        <c:auto val="1"/>
        <c:lblAlgn val="ctr"/>
        <c:lblOffset val="100"/>
        <c:tickLblSkip val="1"/>
        <c:tickMarkSkip val="12"/>
        <c:noMultiLvlLbl val="1"/>
      </c:catAx>
      <c:valAx>
        <c:axId val="3229294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22932232"/>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Datos!$N$163:$N$234</c:f>
              <c:numCache>
                <c:formatCode>0.0</c:formatCode>
                <c:ptCount val="65"/>
                <c:pt idx="0">
                  <c:v>57.312631546208003</c:v>
                </c:pt>
                <c:pt idx="1">
                  <c:v>57.256341542591898</c:v>
                </c:pt>
                <c:pt idx="2">
                  <c:v>57.394503810180701</c:v>
                </c:pt>
                <c:pt idx="3">
                  <c:v>57.681740226019897</c:v>
                </c:pt>
                <c:pt idx="4">
                  <c:v>58.005864217865899</c:v>
                </c:pt>
                <c:pt idx="5">
                  <c:v>58.284398659572297</c:v>
                </c:pt>
                <c:pt idx="6">
                  <c:v>58.451643044986</c:v>
                </c:pt>
                <c:pt idx="7">
                  <c:v>58.471749740789001</c:v>
                </c:pt>
                <c:pt idx="8">
                  <c:v>58.403810841072897</c:v>
                </c:pt>
                <c:pt idx="9">
                  <c:v>58.342815670397698</c:v>
                </c:pt>
                <c:pt idx="10">
                  <c:v>58.359780781138397</c:v>
                </c:pt>
                <c:pt idx="11">
                  <c:v>58.440152878564803</c:v>
                </c:pt>
                <c:pt idx="12">
                  <c:v>58.538134579018198</c:v>
                </c:pt>
                <c:pt idx="13">
                  <c:v>58.633165846993897</c:v>
                </c:pt>
                <c:pt idx="14">
                  <c:v>58.729590636073397</c:v>
                </c:pt>
                <c:pt idx="15">
                  <c:v>58.8626019506641</c:v>
                </c:pt>
                <c:pt idx="16">
                  <c:v>59.044256853727497</c:v>
                </c:pt>
                <c:pt idx="17">
                  <c:v>59.245930014600702</c:v>
                </c:pt>
                <c:pt idx="18">
                  <c:v>59.385411850232899</c:v>
                </c:pt>
                <c:pt idx="19">
                  <c:v>59.404695467041499</c:v>
                </c:pt>
                <c:pt idx="20">
                  <c:v>59.288241473256797</c:v>
                </c:pt>
                <c:pt idx="21">
                  <c:v>59.114293016780501</c:v>
                </c:pt>
                <c:pt idx="22">
                  <c:v>58.990865552799001</c:v>
                </c:pt>
                <c:pt idx="23">
                  <c:v>59.008388325791898</c:v>
                </c:pt>
                <c:pt idx="24">
                  <c:v>59.148990175149898</c:v>
                </c:pt>
                <c:pt idx="25">
                  <c:v>59.2912250455284</c:v>
                </c:pt>
                <c:pt idx="26">
                  <c:v>59.287521380245302</c:v>
                </c:pt>
                <c:pt idx="27">
                  <c:v>59.085997471569399</c:v>
                </c:pt>
                <c:pt idx="28">
                  <c:v>58.729987264502199</c:v>
                </c:pt>
                <c:pt idx="29">
                  <c:v>58.344706374086599</c:v>
                </c:pt>
                <c:pt idx="30">
                  <c:v>58.049385542533798</c:v>
                </c:pt>
                <c:pt idx="31">
                  <c:v>57.849668363943202</c:v>
                </c:pt>
                <c:pt idx="32">
                  <c:v>57.673940877838902</c:v>
                </c:pt>
                <c:pt idx="33">
                  <c:v>57.427438640868203</c:v>
                </c:pt>
                <c:pt idx="34">
                  <c:v>57.033300185067297</c:v>
                </c:pt>
                <c:pt idx="35">
                  <c:v>56.488764752232498</c:v>
                </c:pt>
                <c:pt idx="36">
                  <c:v>55.873487403505699</c:v>
                </c:pt>
                <c:pt idx="37">
                  <c:v>55.350218377233602</c:v>
                </c:pt>
                <c:pt idx="38">
                  <c:v>55.018643834081502</c:v>
                </c:pt>
                <c:pt idx="39">
                  <c:v>54.909225363966499</c:v>
                </c:pt>
                <c:pt idx="40">
                  <c:v>55.005452110046797</c:v>
                </c:pt>
                <c:pt idx="41">
                  <c:v>55.279904133996297</c:v>
                </c:pt>
                <c:pt idx="42">
                  <c:v>55.688478226796398</c:v>
                </c:pt>
                <c:pt idx="43">
                  <c:v>56.182994479871901</c:v>
                </c:pt>
                <c:pt idx="44">
                  <c:v>56.719545761594901</c:v>
                </c:pt>
                <c:pt idx="45">
                  <c:v>57.235294417640198</c:v>
                </c:pt>
                <c:pt idx="46">
                  <c:v>57.724407818613898</c:v>
                </c:pt>
                <c:pt idx="47">
                  <c:v>58.1854823625074</c:v>
                </c:pt>
                <c:pt idx="48">
                  <c:v>58.607805665948199</c:v>
                </c:pt>
                <c:pt idx="49">
                  <c:v>59.019426051687098</c:v>
                </c:pt>
                <c:pt idx="50">
                  <c:v>59.436021806222101</c:v>
                </c:pt>
                <c:pt idx="51">
                  <c:v>59.838509596846201</c:v>
                </c:pt>
                <c:pt idx="52">
                  <c:v>60.151422358632402</c:v>
                </c:pt>
                <c:pt idx="53">
                  <c:v>60.338654258182601</c:v>
                </c:pt>
                <c:pt idx="54">
                  <c:v>60.434100847509399</c:v>
                </c:pt>
                <c:pt idx="55">
                  <c:v>60.4678016644813</c:v>
                </c:pt>
                <c:pt idx="56">
                  <c:v>60.454662436647702</c:v>
                </c:pt>
                <c:pt idx="57">
                  <c:v>60.394282197066502</c:v>
                </c:pt>
                <c:pt idx="58">
                  <c:v>60.291871107513899</c:v>
                </c:pt>
                <c:pt idx="59">
                  <c:v>60.120513541714097</c:v>
                </c:pt>
                <c:pt idx="60">
                  <c:v>59.869375657840997</c:v>
                </c:pt>
                <c:pt idx="61">
                  <c:v>59.5485867378218</c:v>
                </c:pt>
                <c:pt idx="62">
                  <c:v>59.207746224441301</c:v>
                </c:pt>
                <c:pt idx="63">
                  <c:v>58.925568878438298</c:v>
                </c:pt>
                <c:pt idx="64">
                  <c:v>58.733348204865699</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Datos!$AA$163:$AA$234</c:f>
              <c:numCache>
                <c:formatCode>0.0</c:formatCode>
                <c:ptCount val="65"/>
                <c:pt idx="0">
                  <c:v>63.556093690774198</c:v>
                </c:pt>
                <c:pt idx="1">
                  <c:v>63.887514077603498</c:v>
                </c:pt>
                <c:pt idx="2">
                  <c:v>64.381070944931807</c:v>
                </c:pt>
                <c:pt idx="3">
                  <c:v>64.887951316767698</c:v>
                </c:pt>
                <c:pt idx="4">
                  <c:v>65.277884626965303</c:v>
                </c:pt>
                <c:pt idx="5">
                  <c:v>65.441640698025907</c:v>
                </c:pt>
                <c:pt idx="6">
                  <c:v>65.343229403229898</c:v>
                </c:pt>
                <c:pt idx="7">
                  <c:v>64.996355425605898</c:v>
                </c:pt>
                <c:pt idx="8">
                  <c:v>64.491833231641706</c:v>
                </c:pt>
                <c:pt idx="9">
                  <c:v>63.917929231316698</c:v>
                </c:pt>
                <c:pt idx="10">
                  <c:v>63.339635871520699</c:v>
                </c:pt>
                <c:pt idx="11">
                  <c:v>62.863020158813796</c:v>
                </c:pt>
                <c:pt idx="12">
                  <c:v>62.548662638137401</c:v>
                </c:pt>
                <c:pt idx="13">
                  <c:v>62.462849160295299</c:v>
                </c:pt>
                <c:pt idx="14">
                  <c:v>62.646266646717997</c:v>
                </c:pt>
                <c:pt idx="15">
                  <c:v>63.112557172515402</c:v>
                </c:pt>
                <c:pt idx="16">
                  <c:v>63.818247242000403</c:v>
                </c:pt>
                <c:pt idx="17">
                  <c:v>64.618237074392695</c:v>
                </c:pt>
                <c:pt idx="18">
                  <c:v>65.311326571580594</c:v>
                </c:pt>
                <c:pt idx="19">
                  <c:v>65.803246767782895</c:v>
                </c:pt>
                <c:pt idx="20">
                  <c:v>66.015440372700596</c:v>
                </c:pt>
                <c:pt idx="21">
                  <c:v>65.955941022154903</c:v>
                </c:pt>
                <c:pt idx="22">
                  <c:v>65.785776434378107</c:v>
                </c:pt>
                <c:pt idx="23">
                  <c:v>65.671354684075098</c:v>
                </c:pt>
                <c:pt idx="24">
                  <c:v>65.662217627658293</c:v>
                </c:pt>
                <c:pt idx="25">
                  <c:v>65.7230653840939</c:v>
                </c:pt>
                <c:pt idx="26">
                  <c:v>65.666440934030405</c:v>
                </c:pt>
                <c:pt idx="27">
                  <c:v>65.414996734028406</c:v>
                </c:pt>
                <c:pt idx="28">
                  <c:v>65.075849095261106</c:v>
                </c:pt>
                <c:pt idx="29">
                  <c:v>64.744029394455893</c:v>
                </c:pt>
                <c:pt idx="30">
                  <c:v>64.465675464614705</c:v>
                </c:pt>
                <c:pt idx="31">
                  <c:v>64.253446773041205</c:v>
                </c:pt>
                <c:pt idx="32">
                  <c:v>64.051197844724996</c:v>
                </c:pt>
                <c:pt idx="33">
                  <c:v>63.816305906168097</c:v>
                </c:pt>
                <c:pt idx="34">
                  <c:v>63.406955932085701</c:v>
                </c:pt>
                <c:pt idx="35">
                  <c:v>62.758974587138702</c:v>
                </c:pt>
                <c:pt idx="36">
                  <c:v>61.899511916486603</c:v>
                </c:pt>
                <c:pt idx="37">
                  <c:v>60.940371306693002</c:v>
                </c:pt>
                <c:pt idx="38">
                  <c:v>60.035653471265803</c:v>
                </c:pt>
                <c:pt idx="39">
                  <c:v>59.353084821046501</c:v>
                </c:pt>
                <c:pt idx="40">
                  <c:v>59.016359266058103</c:v>
                </c:pt>
                <c:pt idx="41">
                  <c:v>59.1452322310884</c:v>
                </c:pt>
                <c:pt idx="42">
                  <c:v>59.746695326740898</c:v>
                </c:pt>
                <c:pt idx="43">
                  <c:v>60.640445621392701</c:v>
                </c:pt>
                <c:pt idx="44">
                  <c:v>61.630060108714503</c:v>
                </c:pt>
                <c:pt idx="45">
                  <c:v>62.526970587952697</c:v>
                </c:pt>
                <c:pt idx="46">
                  <c:v>63.226293445442302</c:v>
                </c:pt>
                <c:pt idx="47">
                  <c:v>63.7312306453139</c:v>
                </c:pt>
                <c:pt idx="48">
                  <c:v>64.125527083690798</c:v>
                </c:pt>
                <c:pt idx="49">
                  <c:v>64.535255187965802</c:v>
                </c:pt>
                <c:pt idx="50">
                  <c:v>65.015265629182906</c:v>
                </c:pt>
                <c:pt idx="51">
                  <c:v>65.505116472792196</c:v>
                </c:pt>
                <c:pt idx="52">
                  <c:v>65.850901311739804</c:v>
                </c:pt>
                <c:pt idx="53">
                  <c:v>65.952198912621398</c:v>
                </c:pt>
                <c:pt idx="54">
                  <c:v>65.824065196271306</c:v>
                </c:pt>
                <c:pt idx="55">
                  <c:v>65.567298695030999</c:v>
                </c:pt>
                <c:pt idx="56">
                  <c:v>65.325706681889301</c:v>
                </c:pt>
                <c:pt idx="57">
                  <c:v>65.213537451421601</c:v>
                </c:pt>
                <c:pt idx="58">
                  <c:v>65.256123157816901</c:v>
                </c:pt>
                <c:pt idx="59">
                  <c:v>65.368521925261206</c:v>
                </c:pt>
                <c:pt idx="60">
                  <c:v>65.403164451682301</c:v>
                </c:pt>
                <c:pt idx="61">
                  <c:v>65.248583286519803</c:v>
                </c:pt>
                <c:pt idx="62">
                  <c:v>64.910005120266703</c:v>
                </c:pt>
                <c:pt idx="63">
                  <c:v>64.501354012860205</c:v>
                </c:pt>
                <c:pt idx="64">
                  <c:v>64.149914622529195</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Datos!$AO$163:$AO$234</c:f>
              <c:numCache>
                <c:formatCode>0.0</c:formatCode>
                <c:ptCount val="65"/>
                <c:pt idx="0">
                  <c:v>61.385764424837298</c:v>
                </c:pt>
                <c:pt idx="1">
                  <c:v>61.667159818539801</c:v>
                </c:pt>
                <c:pt idx="2">
                  <c:v>62.349487924415797</c:v>
                </c:pt>
                <c:pt idx="3">
                  <c:v>63.225881611053701</c:v>
                </c:pt>
                <c:pt idx="4">
                  <c:v>64.128617679652805</c:v>
                </c:pt>
                <c:pt idx="5">
                  <c:v>64.902511339827697</c:v>
                </c:pt>
                <c:pt idx="6">
                  <c:v>65.458092544360895</c:v>
                </c:pt>
                <c:pt idx="7">
                  <c:v>65.775074329192407</c:v>
                </c:pt>
                <c:pt idx="8">
                  <c:v>65.919262058440694</c:v>
                </c:pt>
                <c:pt idx="9">
                  <c:v>65.935001283494003</c:v>
                </c:pt>
                <c:pt idx="10">
                  <c:v>65.861111444971797</c:v>
                </c:pt>
                <c:pt idx="11">
                  <c:v>65.765498508831996</c:v>
                </c:pt>
                <c:pt idx="12">
                  <c:v>65.735269339089498</c:v>
                </c:pt>
                <c:pt idx="13">
                  <c:v>65.871444656194896</c:v>
                </c:pt>
                <c:pt idx="14">
                  <c:v>66.227428645588901</c:v>
                </c:pt>
                <c:pt idx="15">
                  <c:v>66.729763812812607</c:v>
                </c:pt>
                <c:pt idx="16">
                  <c:v>67.271897841875003</c:v>
                </c:pt>
                <c:pt idx="17">
                  <c:v>67.726434324315505</c:v>
                </c:pt>
                <c:pt idx="18">
                  <c:v>68.067860909331898</c:v>
                </c:pt>
                <c:pt idx="19">
                  <c:v>68.2200193217639</c:v>
                </c:pt>
                <c:pt idx="20">
                  <c:v>68.183689338201006</c:v>
                </c:pt>
                <c:pt idx="21">
                  <c:v>68.012903746963303</c:v>
                </c:pt>
                <c:pt idx="22">
                  <c:v>67.892262553079107</c:v>
                </c:pt>
                <c:pt idx="23">
                  <c:v>67.870186399572901</c:v>
                </c:pt>
                <c:pt idx="24">
                  <c:v>67.959602666152506</c:v>
                </c:pt>
                <c:pt idx="25">
                  <c:v>68.065747481509305</c:v>
                </c:pt>
                <c:pt idx="26">
                  <c:v>68.019672074289105</c:v>
                </c:pt>
                <c:pt idx="27">
                  <c:v>67.770481013280403</c:v>
                </c:pt>
                <c:pt idx="28">
                  <c:v>67.417492637534394</c:v>
                </c:pt>
                <c:pt idx="29">
                  <c:v>67.023783919964202</c:v>
                </c:pt>
                <c:pt idx="30">
                  <c:v>66.623139614048796</c:v>
                </c:pt>
                <c:pt idx="31">
                  <c:v>66.220806219754706</c:v>
                </c:pt>
                <c:pt idx="32">
                  <c:v>65.781776250300993</c:v>
                </c:pt>
                <c:pt idx="33">
                  <c:v>65.265298404381994</c:v>
                </c:pt>
                <c:pt idx="34">
                  <c:v>64.641892080441707</c:v>
                </c:pt>
                <c:pt idx="35">
                  <c:v>63.871661479358103</c:v>
                </c:pt>
                <c:pt idx="36">
                  <c:v>63.016514630825903</c:v>
                </c:pt>
                <c:pt idx="37">
                  <c:v>62.188429071580799</c:v>
                </c:pt>
                <c:pt idx="38">
                  <c:v>61.627206854502298</c:v>
                </c:pt>
                <c:pt idx="39">
                  <c:v>61.512344400909797</c:v>
                </c:pt>
                <c:pt idx="40">
                  <c:v>61.901748375666898</c:v>
                </c:pt>
                <c:pt idx="41">
                  <c:v>62.761729514171201</c:v>
                </c:pt>
                <c:pt idx="42">
                  <c:v>63.961629933553297</c:v>
                </c:pt>
                <c:pt idx="43">
                  <c:v>65.176523678406895</c:v>
                </c:pt>
                <c:pt idx="44">
                  <c:v>66.100593683638294</c:v>
                </c:pt>
                <c:pt idx="45">
                  <c:v>66.524934637536305</c:v>
                </c:pt>
                <c:pt idx="46">
                  <c:v>66.4759854846249</c:v>
                </c:pt>
                <c:pt idx="47">
                  <c:v>66.213535938141504</c:v>
                </c:pt>
                <c:pt idx="48">
                  <c:v>65.965629479635695</c:v>
                </c:pt>
                <c:pt idx="49">
                  <c:v>65.923601647286404</c:v>
                </c:pt>
                <c:pt idx="50">
                  <c:v>66.139951081902097</c:v>
                </c:pt>
                <c:pt idx="51">
                  <c:v>66.584283582642101</c:v>
                </c:pt>
                <c:pt idx="52">
                  <c:v>67.158128780662096</c:v>
                </c:pt>
                <c:pt idx="53">
                  <c:v>67.760866869350906</c:v>
                </c:pt>
                <c:pt idx="54">
                  <c:v>68.328563006603702</c:v>
                </c:pt>
                <c:pt idx="55">
                  <c:v>68.820348535365596</c:v>
                </c:pt>
                <c:pt idx="56">
                  <c:v>69.186094869533505</c:v>
                </c:pt>
                <c:pt idx="57">
                  <c:v>69.335861662485001</c:v>
                </c:pt>
                <c:pt idx="58">
                  <c:v>69.202775904688394</c:v>
                </c:pt>
                <c:pt idx="59">
                  <c:v>68.708883114239796</c:v>
                </c:pt>
                <c:pt idx="60">
                  <c:v>67.8626918470856</c:v>
                </c:pt>
                <c:pt idx="61">
                  <c:v>66.738534025800902</c:v>
                </c:pt>
                <c:pt idx="62">
                  <c:v>65.501524716742495</c:v>
                </c:pt>
                <c:pt idx="63">
                  <c:v>64.398454479883</c:v>
                </c:pt>
                <c:pt idx="64">
                  <c:v>63.618009418216197</c:v>
                </c:pt>
              </c:numCache>
            </c:numRef>
          </c:val>
          <c:smooth val="0"/>
          <c:extLst>
            <c:ext xmlns:c16="http://schemas.microsoft.com/office/drawing/2014/chart" uri="{C3380CC4-5D6E-409C-BE32-E72D297353CC}">
              <c16:uniqueId val="{00000002-D24B-4A7B-8DA9-39C6731005FA}"/>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Datos!$BA$163:$BA$234</c:f>
              <c:numCache>
                <c:formatCode>0.0</c:formatCode>
                <c:ptCount val="65"/>
                <c:pt idx="0">
                  <c:v>58.793067543568199</c:v>
                </c:pt>
                <c:pt idx="1">
                  <c:v>59.587186193425502</c:v>
                </c:pt>
                <c:pt idx="2">
                  <c:v>60.486802239555701</c:v>
                </c:pt>
                <c:pt idx="3">
                  <c:v>61.3870507503079</c:v>
                </c:pt>
                <c:pt idx="4">
                  <c:v>62.184179447035902</c:v>
                </c:pt>
                <c:pt idx="5">
                  <c:v>62.7761945426425</c:v>
                </c:pt>
                <c:pt idx="6">
                  <c:v>63.136485233001601</c:v>
                </c:pt>
                <c:pt idx="7">
                  <c:v>63.305571615829997</c:v>
                </c:pt>
                <c:pt idx="8">
                  <c:v>63.367597961873699</c:v>
                </c:pt>
                <c:pt idx="9">
                  <c:v>63.3815816281734</c:v>
                </c:pt>
                <c:pt idx="10">
                  <c:v>63.284040704102303</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61.551171578281803</c:v>
                </c:pt>
                <c:pt idx="31">
                  <c:v>61.159045492173099</c:v>
                </c:pt>
                <c:pt idx="32">
                  <c:v>60.9306681281004</c:v>
                </c:pt>
                <c:pt idx="33">
                  <c:v>60.808014725109103</c:v>
                </c:pt>
                <c:pt idx="34">
                  <c:v>60.615052614317499</c:v>
                </c:pt>
                <c:pt idx="35">
                  <c:v>60.274673025270602</c:v>
                </c:pt>
                <c:pt idx="36">
                  <c:v>59.837991767250003</c:v>
                </c:pt>
                <c:pt idx="37">
                  <c:v>59.4164179853395</c:v>
                </c:pt>
                <c:pt idx="38">
                  <c:v>59.142010876248897</c:v>
                </c:pt>
                <c:pt idx="39">
                  <c:v>59.156363974679202</c:v>
                </c:pt>
                <c:pt idx="40">
                  <c:v>59.546288206754703</c:v>
                </c:pt>
                <c:pt idx="41">
                  <c:v>60.234478607586702</c:v>
                </c:pt>
                <c:pt idx="42">
                  <c:v>61.001232876654697</c:v>
                </c:pt>
                <c:pt idx="43">
                  <c:v>61.629030340629598</c:v>
                </c:pt>
                <c:pt idx="44">
                  <c:v>61.950493360750698</c:v>
                </c:pt>
                <c:pt idx="45">
                  <c:v>61.967062348676698</c:v>
                </c:pt>
                <c:pt idx="46">
                  <c:v>61.900093289962101</c:v>
                </c:pt>
                <c:pt idx="47">
                  <c:v>62.073249566396797</c:v>
                </c:pt>
                <c:pt idx="48">
                  <c:v>62.6719341250326</c:v>
                </c:pt>
                <c:pt idx="49">
                  <c:v>63.660504635276901</c:v>
                </c:pt>
                <c:pt idx="50">
                  <c:v>64.801093106277705</c:v>
                </c:pt>
                <c:pt idx="51">
                  <c:v>65.7139008685551</c:v>
                </c:pt>
                <c:pt idx="52">
                  <c:v>66.058266267650296</c:v>
                </c:pt>
                <c:pt idx="53">
                  <c:v>65.804620263163798</c:v>
                </c:pt>
                <c:pt idx="54">
                  <c:v>65.232567884198104</c:v>
                </c:pt>
                <c:pt idx="55">
                  <c:v>64.675955302177996</c:v>
                </c:pt>
                <c:pt idx="56">
                  <c:v>64.344493596655298</c:v>
                </c:pt>
                <c:pt idx="57">
                  <c:v>64.263598156065797</c:v>
                </c:pt>
                <c:pt idx="58">
                  <c:v>64.286524380751601</c:v>
                </c:pt>
                <c:pt idx="59">
                  <c:v>64.236468075759703</c:v>
                </c:pt>
                <c:pt idx="60">
                  <c:v>64.028114590518399</c:v>
                </c:pt>
                <c:pt idx="61">
                  <c:v>63.728512681180298</c:v>
                </c:pt>
                <c:pt idx="62">
                  <c:v>63.467215671001199</c:v>
                </c:pt>
                <c:pt idx="63">
                  <c:v>63.350783389840799</c:v>
                </c:pt>
                <c:pt idx="64">
                  <c:v>63.411752625800197</c:v>
                </c:pt>
              </c:numCache>
            </c:numRef>
          </c:val>
          <c:smooth val="0"/>
          <c:extLst>
            <c:ext xmlns:c16="http://schemas.microsoft.com/office/drawing/2014/chart" uri="{C3380CC4-5D6E-409C-BE32-E72D297353CC}">
              <c16:uniqueId val="{00000001-C68D-4B32-A237-AAB638E31E41}"/>
            </c:ext>
          </c:extLst>
        </c:ser>
        <c:dLbls>
          <c:showLegendKey val="0"/>
          <c:showVal val="0"/>
          <c:showCatName val="0"/>
          <c:showSerName val="0"/>
          <c:showPercent val="0"/>
          <c:showBubbleSize val="0"/>
        </c:dLbls>
        <c:smooth val="0"/>
        <c:axId val="701421136"/>
        <c:axId val="701423096"/>
      </c:lineChart>
      <c:catAx>
        <c:axId val="7014211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01423096"/>
        <c:crossesAt val="50"/>
        <c:auto val="1"/>
        <c:lblAlgn val="ctr"/>
        <c:lblOffset val="100"/>
        <c:tickLblSkip val="1"/>
        <c:tickMarkSkip val="12"/>
        <c:noMultiLvlLbl val="1"/>
      </c:catAx>
      <c:valAx>
        <c:axId val="701423096"/>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01421136"/>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Datos!$BB$163:$BB$235</c:f>
              <c:numCache>
                <c:formatCode>0.0</c:formatCode>
                <c:ptCount val="66"/>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54.424999999999997</c:v>
                </c:pt>
                <c:pt idx="64">
                  <c:v>52.997999999999998</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701421920"/>
        <c:axId val="701419568"/>
      </c:lineChart>
      <c:catAx>
        <c:axId val="7014219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01419568"/>
        <c:crossesAt val="50"/>
        <c:auto val="1"/>
        <c:lblAlgn val="ctr"/>
        <c:lblOffset val="50"/>
        <c:tickLblSkip val="1"/>
        <c:tickMarkSkip val="12"/>
        <c:noMultiLvlLbl val="1"/>
      </c:catAx>
      <c:valAx>
        <c:axId val="7014195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701421920"/>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Datos!$C$163:$C$234</c:f>
              <c:numCache>
                <c:formatCode>0.0</c:formatCode>
                <c:ptCount val="65"/>
                <c:pt idx="0">
                  <c:v>43.695464891043599</c:v>
                </c:pt>
                <c:pt idx="1">
                  <c:v>43.328767955999403</c:v>
                </c:pt>
                <c:pt idx="2">
                  <c:v>46.3371545490619</c:v>
                </c:pt>
                <c:pt idx="3">
                  <c:v>47.470562402412597</c:v>
                </c:pt>
                <c:pt idx="4">
                  <c:v>48.422663442100998</c:v>
                </c:pt>
                <c:pt idx="5">
                  <c:v>49.292937353326202</c:v>
                </c:pt>
                <c:pt idx="6">
                  <c:v>50.034060524716899</c:v>
                </c:pt>
                <c:pt idx="7">
                  <c:v>50.264090613822802</c:v>
                </c:pt>
                <c:pt idx="8">
                  <c:v>50.059034451317899</c:v>
                </c:pt>
                <c:pt idx="9">
                  <c:v>49.642733556001303</c:v>
                </c:pt>
                <c:pt idx="10">
                  <c:v>50.068597662386402</c:v>
                </c:pt>
                <c:pt idx="11">
                  <c:v>49.920243378003597</c:v>
                </c:pt>
                <c:pt idx="12">
                  <c:v>49.951591072722003</c:v>
                </c:pt>
                <c:pt idx="13">
                  <c:v>50.263365210551697</c:v>
                </c:pt>
                <c:pt idx="14">
                  <c:v>51.130230363146602</c:v>
                </c:pt>
                <c:pt idx="15">
                  <c:v>51.299870458212901</c:v>
                </c:pt>
                <c:pt idx="16">
                  <c:v>50.530710599136</c:v>
                </c:pt>
                <c:pt idx="17">
                  <c:v>49.386137559357799</c:v>
                </c:pt>
                <c:pt idx="18">
                  <c:v>52.138859223373103</c:v>
                </c:pt>
                <c:pt idx="19">
                  <c:v>53.387491270623102</c:v>
                </c:pt>
                <c:pt idx="20">
                  <c:v>52.0706613308787</c:v>
                </c:pt>
                <c:pt idx="21">
                  <c:v>51.597635297034898</c:v>
                </c:pt>
                <c:pt idx="22">
                  <c:v>50.9355866026998</c:v>
                </c:pt>
                <c:pt idx="23">
                  <c:v>50.390556459899798</c:v>
                </c:pt>
                <c:pt idx="24">
                  <c:v>52.261477094755698</c:v>
                </c:pt>
                <c:pt idx="25">
                  <c:v>52.759334828240398</c:v>
                </c:pt>
                <c:pt idx="26">
                  <c:v>52.787455636332098</c:v>
                </c:pt>
                <c:pt idx="27">
                  <c:v>52.476937030965097</c:v>
                </c:pt>
                <c:pt idx="28">
                  <c:v>52.707997179137003</c:v>
                </c:pt>
                <c:pt idx="29">
                  <c:v>51.152510641165101</c:v>
                </c:pt>
                <c:pt idx="30">
                  <c:v>49.818504228144299</c:v>
                </c:pt>
                <c:pt idx="31">
                  <c:v>50.503343938779999</c:v>
                </c:pt>
                <c:pt idx="32">
                  <c:v>50.312753396408098</c:v>
                </c:pt>
                <c:pt idx="33">
                  <c:v>49.689207890965001</c:v>
                </c:pt>
                <c:pt idx="34">
                  <c:v>49.247145959686598</c:v>
                </c:pt>
                <c:pt idx="35">
                  <c:v>48.5236527578801</c:v>
                </c:pt>
                <c:pt idx="36">
                  <c:v>47.695893133290802</c:v>
                </c:pt>
                <c:pt idx="37">
                  <c:v>47.107557263097902</c:v>
                </c:pt>
                <c:pt idx="38">
                  <c:v>44.151673536510003</c:v>
                </c:pt>
                <c:pt idx="39">
                  <c:v>36.831007243618501</c:v>
                </c:pt>
                <c:pt idx="40">
                  <c:v>35.006389625185001</c:v>
                </c:pt>
                <c:pt idx="41">
                  <c:v>37.823924904810298</c:v>
                </c:pt>
                <c:pt idx="42">
                  <c:v>39.139207784537597</c:v>
                </c:pt>
                <c:pt idx="43">
                  <c:v>39.503221454182103</c:v>
                </c:pt>
                <c:pt idx="44">
                  <c:v>41.023471405975599</c:v>
                </c:pt>
                <c:pt idx="45">
                  <c:v>41.834812937842202</c:v>
                </c:pt>
                <c:pt idx="46">
                  <c:v>42.334940972551202</c:v>
                </c:pt>
                <c:pt idx="47">
                  <c:v>43.056468995576303</c:v>
                </c:pt>
                <c:pt idx="48">
                  <c:v>43.722146380703201</c:v>
                </c:pt>
                <c:pt idx="49">
                  <c:v>44.443307253849497</c:v>
                </c:pt>
                <c:pt idx="50">
                  <c:v>45.744904144781998</c:v>
                </c:pt>
                <c:pt idx="51">
                  <c:v>48.451408392635301</c:v>
                </c:pt>
                <c:pt idx="52">
                  <c:v>50.096290608772698</c:v>
                </c:pt>
                <c:pt idx="53">
                  <c:v>51.7786672683661</c:v>
                </c:pt>
                <c:pt idx="54">
                  <c:v>51.825512543671898</c:v>
                </c:pt>
                <c:pt idx="55">
                  <c:v>51.553067184546101</c:v>
                </c:pt>
                <c:pt idx="56">
                  <c:v>51.467604341945297</c:v>
                </c:pt>
                <c:pt idx="57">
                  <c:v>51.970942444497297</c:v>
                </c:pt>
                <c:pt idx="58">
                  <c:v>52.649371172338697</c:v>
                </c:pt>
                <c:pt idx="59">
                  <c:v>52.456866490549302</c:v>
                </c:pt>
                <c:pt idx="60">
                  <c:v>50.812410112600602</c:v>
                </c:pt>
                <c:pt idx="61">
                  <c:v>52.361539254148802</c:v>
                </c:pt>
                <c:pt idx="62">
                  <c:v>51.902812338532399</c:v>
                </c:pt>
                <c:pt idx="63">
                  <c:v>52.224175324085401</c:v>
                </c:pt>
                <c:pt idx="64">
                  <c:v>52.285844619965197</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5"/>
                <c:pt idx="0">
                  <c:v>47.933591734776698</c:v>
                </c:pt>
                <c:pt idx="1">
                  <c:v>48.000706598196899</c:v>
                </c:pt>
                <c:pt idx="2">
                  <c:v>48.118419001702598</c:v>
                </c:pt>
                <c:pt idx="3">
                  <c:v>48.371874310526302</c:v>
                </c:pt>
                <c:pt idx="4">
                  <c:v>48.830548182737999</c:v>
                </c:pt>
                <c:pt idx="5">
                  <c:v>49.421824109291599</c:v>
                </c:pt>
                <c:pt idx="6">
                  <c:v>49.893759439404597</c:v>
                </c:pt>
                <c:pt idx="7">
                  <c:v>50.109550820238901</c:v>
                </c:pt>
                <c:pt idx="8">
                  <c:v>50.081738119143303</c:v>
                </c:pt>
                <c:pt idx="9">
                  <c:v>49.9561208306502</c:v>
                </c:pt>
                <c:pt idx="10">
                  <c:v>49.855003123209599</c:v>
                </c:pt>
                <c:pt idx="11">
                  <c:v>49.892471643711303</c:v>
                </c:pt>
                <c:pt idx="12">
                  <c:v>50.137313404450502</c:v>
                </c:pt>
                <c:pt idx="13">
                  <c:v>50.469681629178503</c:v>
                </c:pt>
                <c:pt idx="14">
                  <c:v>50.757496591293901</c:v>
                </c:pt>
                <c:pt idx="15">
                  <c:v>51.003928340048198</c:v>
                </c:pt>
                <c:pt idx="16">
                  <c:v>51.220153832320001</c:v>
                </c:pt>
                <c:pt idx="17">
                  <c:v>51.491693754046999</c:v>
                </c:pt>
                <c:pt idx="18">
                  <c:v>51.821048202192898</c:v>
                </c:pt>
                <c:pt idx="19">
                  <c:v>52.004344802277103</c:v>
                </c:pt>
                <c:pt idx="20">
                  <c:v>51.8541430500416</c:v>
                </c:pt>
                <c:pt idx="21">
                  <c:v>51.522707622070598</c:v>
                </c:pt>
                <c:pt idx="22">
                  <c:v>51.390617809128699</c:v>
                </c:pt>
                <c:pt idx="23">
                  <c:v>51.622619811506098</c:v>
                </c:pt>
                <c:pt idx="24">
                  <c:v>52.079640798826397</c:v>
                </c:pt>
                <c:pt idx="25">
                  <c:v>52.577925007374503</c:v>
                </c:pt>
                <c:pt idx="26">
                  <c:v>52.803652292265298</c:v>
                </c:pt>
                <c:pt idx="27">
                  <c:v>52.6365443604506</c:v>
                </c:pt>
                <c:pt idx="28">
                  <c:v>52.173711981845102</c:v>
                </c:pt>
                <c:pt idx="29">
                  <c:v>51.588010353959902</c:v>
                </c:pt>
                <c:pt idx="30">
                  <c:v>51.020211304530001</c:v>
                </c:pt>
                <c:pt idx="31">
                  <c:v>50.551492778019998</c:v>
                </c:pt>
                <c:pt idx="32">
                  <c:v>50.168796765336197</c:v>
                </c:pt>
                <c:pt idx="33">
                  <c:v>49.796319780692102</c:v>
                </c:pt>
                <c:pt idx="34">
                  <c:v>49.271784397718903</c:v>
                </c:pt>
                <c:pt idx="35">
                  <c:v>48.552561403920599</c:v>
                </c:pt>
                <c:pt idx="36">
                  <c:v>47.462861384027001</c:v>
                </c:pt>
                <c:pt idx="37">
                  <c:v>45.870793226291099</c:v>
                </c:pt>
                <c:pt idx="38">
                  <c:v>43.866035559914899</c:v>
                </c:pt>
                <c:pt idx="39">
                  <c:v>41.826452084849599</c:v>
                </c:pt>
                <c:pt idx="40">
                  <c:v>40.166769579255998</c:v>
                </c:pt>
                <c:pt idx="41">
                  <c:v>39.249563004062402</c:v>
                </c:pt>
                <c:pt idx="42">
                  <c:v>39.187659094006698</c:v>
                </c:pt>
                <c:pt idx="43">
                  <c:v>39.794526797573504</c:v>
                </c:pt>
                <c:pt idx="44">
                  <c:v>40.701673927046301</c:v>
                </c:pt>
                <c:pt idx="45">
                  <c:v>41.627546125050003</c:v>
                </c:pt>
                <c:pt idx="46">
                  <c:v>42.400060047451802</c:v>
                </c:pt>
                <c:pt idx="47">
                  <c:v>42.979367128651297</c:v>
                </c:pt>
                <c:pt idx="48">
                  <c:v>43.638234197245097</c:v>
                </c:pt>
                <c:pt idx="49">
                  <c:v>44.692042136233603</c:v>
                </c:pt>
                <c:pt idx="50">
                  <c:v>46.264553073245501</c:v>
                </c:pt>
                <c:pt idx="51">
                  <c:v>48.1955406215423</c:v>
                </c:pt>
                <c:pt idx="52">
                  <c:v>50.027860159290498</c:v>
                </c:pt>
                <c:pt idx="53">
                  <c:v>51.2542983542209</c:v>
                </c:pt>
                <c:pt idx="54">
                  <c:v>51.721125370266002</c:v>
                </c:pt>
                <c:pt idx="55">
                  <c:v>51.764791630401703</c:v>
                </c:pt>
                <c:pt idx="56">
                  <c:v>51.830643033779602</c:v>
                </c:pt>
                <c:pt idx="57">
                  <c:v>52.021718603910699</c:v>
                </c:pt>
                <c:pt idx="58">
                  <c:v>52.2728391555111</c:v>
                </c:pt>
                <c:pt idx="59">
                  <c:v>52.3676660939417</c:v>
                </c:pt>
                <c:pt idx="60">
                  <c:v>52.277532211242502</c:v>
                </c:pt>
                <c:pt idx="61">
                  <c:v>52.144612337642101</c:v>
                </c:pt>
                <c:pt idx="62">
                  <c:v>52.119799178452404</c:v>
                </c:pt>
                <c:pt idx="63">
                  <c:v>52.151516778525298</c:v>
                </c:pt>
                <c:pt idx="64">
                  <c:v>52.209331879832398</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689793344"/>
        <c:axId val="689791384"/>
      </c:lineChart>
      <c:catAx>
        <c:axId val="689793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689791384"/>
        <c:crossesAt val="50"/>
        <c:auto val="1"/>
        <c:lblAlgn val="ctr"/>
        <c:lblOffset val="50"/>
        <c:tickLblSkip val="1"/>
        <c:tickMarkSkip val="12"/>
        <c:noMultiLvlLbl val="1"/>
      </c:catAx>
      <c:valAx>
        <c:axId val="6897913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6897933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Datos!$O$163:$O$234</c:f>
              <c:numCache>
                <c:formatCode>0.0</c:formatCode>
                <c:ptCount val="65"/>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50.923000000000002</c:v>
                </c:pt>
                <c:pt idx="64">
                  <c:v>50.485999999999997</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Datos!$P$163:$P$234</c:f>
              <c:numCache>
                <c:formatCode>0.0</c:formatCode>
                <c:ptCount val="65"/>
                <c:pt idx="0">
                  <c:v>45.571416478128398</c:v>
                </c:pt>
                <c:pt idx="1">
                  <c:v>45.7487180015261</c:v>
                </c:pt>
                <c:pt idx="2">
                  <c:v>46.253532476622702</c:v>
                </c:pt>
                <c:pt idx="3">
                  <c:v>47.016034910787802</c:v>
                </c:pt>
                <c:pt idx="4">
                  <c:v>47.943021597847199</c:v>
                </c:pt>
                <c:pt idx="5">
                  <c:v>48.841637995625199</c:v>
                </c:pt>
                <c:pt idx="6">
                  <c:v>49.536821510890398</c:v>
                </c:pt>
                <c:pt idx="7">
                  <c:v>49.880944031974202</c:v>
                </c:pt>
                <c:pt idx="8">
                  <c:v>49.799821365447301</c:v>
                </c:pt>
                <c:pt idx="9">
                  <c:v>49.331153666512897</c:v>
                </c:pt>
                <c:pt idx="10">
                  <c:v>48.612453290139896</c:v>
                </c:pt>
                <c:pt idx="11">
                  <c:v>47.872097428892602</c:v>
                </c:pt>
                <c:pt idx="12">
                  <c:v>47.349544891123699</c:v>
                </c:pt>
                <c:pt idx="13">
                  <c:v>47.150607855249703</c:v>
                </c:pt>
                <c:pt idx="14">
                  <c:v>47.233148613274601</c:v>
                </c:pt>
                <c:pt idx="15">
                  <c:v>47.522596001465402</c:v>
                </c:pt>
                <c:pt idx="16">
                  <c:v>47.9957611735001</c:v>
                </c:pt>
                <c:pt idx="17">
                  <c:v>48.561102483842497</c:v>
                </c:pt>
                <c:pt idx="18">
                  <c:v>49.1569220244888</c:v>
                </c:pt>
                <c:pt idx="19">
                  <c:v>49.653574086523101</c:v>
                </c:pt>
                <c:pt idx="20">
                  <c:v>49.9706622482881</c:v>
                </c:pt>
                <c:pt idx="21">
                  <c:v>50.0420634521643</c:v>
                </c:pt>
                <c:pt idx="22">
                  <c:v>49.885330372746701</c:v>
                </c:pt>
                <c:pt idx="23">
                  <c:v>49.624125937327598</c:v>
                </c:pt>
                <c:pt idx="24">
                  <c:v>49.431626418317698</c:v>
                </c:pt>
                <c:pt idx="25">
                  <c:v>49.402616686953898</c:v>
                </c:pt>
                <c:pt idx="26">
                  <c:v>49.4613802280793</c:v>
                </c:pt>
                <c:pt idx="27">
                  <c:v>49.485772743510402</c:v>
                </c:pt>
                <c:pt idx="28">
                  <c:v>49.418972647037997</c:v>
                </c:pt>
                <c:pt idx="29">
                  <c:v>49.223289404304403</c:v>
                </c:pt>
                <c:pt idx="30">
                  <c:v>48.980722017146903</c:v>
                </c:pt>
                <c:pt idx="31">
                  <c:v>48.753031365047498</c:v>
                </c:pt>
                <c:pt idx="32">
                  <c:v>48.600062756204501</c:v>
                </c:pt>
                <c:pt idx="33">
                  <c:v>48.505652123227399</c:v>
                </c:pt>
                <c:pt idx="34">
                  <c:v>48.3402591112999</c:v>
                </c:pt>
                <c:pt idx="35">
                  <c:v>47.906072449798799</c:v>
                </c:pt>
                <c:pt idx="36">
                  <c:v>47.046165554899098</c:v>
                </c:pt>
                <c:pt idx="37">
                  <c:v>45.758243553656399</c:v>
                </c:pt>
                <c:pt idx="38">
                  <c:v>44.165289011833202</c:v>
                </c:pt>
                <c:pt idx="39">
                  <c:v>42.504344177367003</c:v>
                </c:pt>
                <c:pt idx="40">
                  <c:v>41.0849331046103</c:v>
                </c:pt>
                <c:pt idx="41">
                  <c:v>40.2087825783927</c:v>
                </c:pt>
                <c:pt idx="42">
                  <c:v>40.005501690737397</c:v>
                </c:pt>
                <c:pt idx="43">
                  <c:v>40.355920687752601</c:v>
                </c:pt>
                <c:pt idx="44">
                  <c:v>41.057452546516799</c:v>
                </c:pt>
                <c:pt idx="45">
                  <c:v>41.869018559553602</c:v>
                </c:pt>
                <c:pt idx="46">
                  <c:v>42.624883947376397</c:v>
                </c:pt>
                <c:pt idx="47">
                  <c:v>43.275045846476502</c:v>
                </c:pt>
                <c:pt idx="48">
                  <c:v>43.876294760189097</c:v>
                </c:pt>
                <c:pt idx="49">
                  <c:v>44.556492610207997</c:v>
                </c:pt>
                <c:pt idx="50">
                  <c:v>45.410277182770798</c:v>
                </c:pt>
                <c:pt idx="51">
                  <c:v>46.423330231676701</c:v>
                </c:pt>
                <c:pt idx="52">
                  <c:v>47.444657694179803</c:v>
                </c:pt>
                <c:pt idx="53">
                  <c:v>48.355940642695998</c:v>
                </c:pt>
                <c:pt idx="54">
                  <c:v>49.1306597335616</c:v>
                </c:pt>
                <c:pt idx="55">
                  <c:v>49.777915317075099</c:v>
                </c:pt>
                <c:pt idx="56">
                  <c:v>50.342596925673298</c:v>
                </c:pt>
                <c:pt idx="57">
                  <c:v>50.864441777809198</c:v>
                </c:pt>
                <c:pt idx="58">
                  <c:v>51.343285505248403</c:v>
                </c:pt>
                <c:pt idx="59">
                  <c:v>51.714573667792102</c:v>
                </c:pt>
                <c:pt idx="60">
                  <c:v>51.874936003829198</c:v>
                </c:pt>
                <c:pt idx="61">
                  <c:v>51.762824753323301</c:v>
                </c:pt>
                <c:pt idx="62">
                  <c:v>51.447618063824699</c:v>
                </c:pt>
                <c:pt idx="63">
                  <c:v>51.067902953084101</c:v>
                </c:pt>
                <c:pt idx="64">
                  <c:v>50.753931471778998</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689793736"/>
        <c:axId val="689790992"/>
      </c:lineChart>
      <c:catAx>
        <c:axId val="6897937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689790992"/>
        <c:crossesAt val="50"/>
        <c:auto val="1"/>
        <c:lblAlgn val="ctr"/>
        <c:lblOffset val="50"/>
        <c:tickLblSkip val="1"/>
        <c:tickMarkSkip val="12"/>
        <c:noMultiLvlLbl val="1"/>
      </c:catAx>
      <c:valAx>
        <c:axId val="68979099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68979373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Datos!$AB$163:$AB$234</c:f>
              <c:numCache>
                <c:formatCode>0.0</c:formatCode>
                <c:ptCount val="65"/>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55.741999999999997</c:v>
                </c:pt>
                <c:pt idx="64">
                  <c:v>51.957999999999998</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Datos!$AC$163:$AC$234</c:f>
              <c:numCache>
                <c:formatCode>0.0</c:formatCode>
                <c:ptCount val="65"/>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50.904753177500098</c:v>
                </c:pt>
                <c:pt idx="15">
                  <c:v>50.832564483360898</c:v>
                </c:pt>
                <c:pt idx="16">
                  <c:v>51.092079178215101</c:v>
                </c:pt>
                <c:pt idx="17">
                  <c:v>51.799174953090301</c:v>
                </c:pt>
                <c:pt idx="18">
                  <c:v>52.825933410557703</c:v>
                </c:pt>
                <c:pt idx="19">
                  <c:v>53.614438066034097</c:v>
                </c:pt>
                <c:pt idx="20">
                  <c:v>53.768787873783097</c:v>
                </c:pt>
                <c:pt idx="21">
                  <c:v>53.408780297365702</c:v>
                </c:pt>
                <c:pt idx="22">
                  <c:v>52.9779940419456</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50.612475435549797</c:v>
                </c:pt>
                <c:pt idx="34">
                  <c:v>50.191519879218802</c:v>
                </c:pt>
                <c:pt idx="35">
                  <c:v>49.5856098362542</c:v>
                </c:pt>
                <c:pt idx="36">
                  <c:v>48.656019380583501</c:v>
                </c:pt>
                <c:pt idx="37">
                  <c:v>47.175128106206401</c:v>
                </c:pt>
                <c:pt idx="38">
                  <c:v>45.1248682691119</c:v>
                </c:pt>
                <c:pt idx="39">
                  <c:v>42.972216672682798</c:v>
                </c:pt>
                <c:pt idx="40">
                  <c:v>41.372151764745503</c:v>
                </c:pt>
                <c:pt idx="41">
                  <c:v>40.648452955788301</c:v>
                </c:pt>
                <c:pt idx="42">
                  <c:v>40.7345286418509</c:v>
                </c:pt>
                <c:pt idx="43">
                  <c:v>41.309439012439597</c:v>
                </c:pt>
                <c:pt idx="44">
                  <c:v>42.022052821294203</c:v>
                </c:pt>
                <c:pt idx="45">
                  <c:v>42.643379112423602</c:v>
                </c:pt>
                <c:pt idx="46">
                  <c:v>43.129603730368501</c:v>
                </c:pt>
                <c:pt idx="47">
                  <c:v>43.589292883586999</c:v>
                </c:pt>
                <c:pt idx="48">
                  <c:v>44.265064171123001</c:v>
                </c:pt>
                <c:pt idx="49">
                  <c:v>45.367861785273497</c:v>
                </c:pt>
                <c:pt idx="50">
                  <c:v>46.949062285083201</c:v>
                </c:pt>
                <c:pt idx="51">
                  <c:v>48.952369573816704</c:v>
                </c:pt>
                <c:pt idx="52">
                  <c:v>50.970564702846197</c:v>
                </c:pt>
                <c:pt idx="53">
                  <c:v>52.604658281938697</c:v>
                </c:pt>
                <c:pt idx="54">
                  <c:v>53.705231346351503</c:v>
                </c:pt>
                <c:pt idx="55">
                  <c:v>54.395461480788299</c:v>
                </c:pt>
                <c:pt idx="56">
                  <c:v>55.043856945859098</c:v>
                </c:pt>
                <c:pt idx="57">
                  <c:v>55.7249889431409</c:v>
                </c:pt>
                <c:pt idx="58">
                  <c:v>56.135302945453702</c:v>
                </c:pt>
                <c:pt idx="59">
                  <c:v>56.0759334867166</c:v>
                </c:pt>
                <c:pt idx="60">
                  <c:v>55.565810616510902</c:v>
                </c:pt>
                <c:pt idx="61">
                  <c:v>54.824098283134497</c:v>
                </c:pt>
                <c:pt idx="62">
                  <c:v>53.998334525536201</c:v>
                </c:pt>
                <c:pt idx="63">
                  <c:v>53.223439639294298</c:v>
                </c:pt>
                <c:pt idx="64">
                  <c:v>52.530121262366997</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689794128"/>
        <c:axId val="689792168"/>
      </c:lineChart>
      <c:catAx>
        <c:axId val="6897941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689792168"/>
        <c:crossesAt val="50"/>
        <c:auto val="1"/>
        <c:lblAlgn val="ctr"/>
        <c:lblOffset val="50"/>
        <c:tickLblSkip val="1"/>
        <c:tickMarkSkip val="12"/>
        <c:noMultiLvlLbl val="1"/>
      </c:catAx>
      <c:valAx>
        <c:axId val="6897921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68979412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a:solidFill>
                <a:srgbClr val="4A7EBB"/>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Datos!$AP$163:$AP$234</c:f>
              <c:numCache>
                <c:formatCode>0.0</c:formatCode>
                <c:ptCount val="65"/>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55.430999999999997</c:v>
                </c:pt>
                <c:pt idx="64">
                  <c:v>54.426000000000002</c:v>
                </c:pt>
              </c:numCache>
            </c:numRef>
          </c:val>
          <c:smooth val="0"/>
          <c:extLst>
            <c:ext xmlns:c16="http://schemas.microsoft.com/office/drawing/2014/chart" uri="{C3380CC4-5D6E-409C-BE32-E72D297353CC}">
              <c16:uniqueId val="{00000000-536B-43FE-860D-F4C620EC8224}"/>
            </c:ext>
          </c:extLst>
        </c:ser>
        <c:ser>
          <c:idx val="0"/>
          <c:order val="1"/>
          <c:tx>
            <c:strRef>
              <c:f>Datos!$AQ$6</c:f>
              <c:strCache>
                <c:ptCount val="1"/>
                <c:pt idx="0">
                  <c:v>Serie de Tendencia-Ciclo</c:v>
                </c:pt>
              </c:strCache>
            </c:strRef>
          </c:tx>
          <c:spPr>
            <a:ln w="9525">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Datos!$AQ$163:$AQ$234</c:f>
              <c:numCache>
                <c:formatCode>0.0</c:formatCode>
                <c:ptCount val="65"/>
                <c:pt idx="0">
                  <c:v>44.282163437464803</c:v>
                </c:pt>
                <c:pt idx="1">
                  <c:v>45.777047548625902</c:v>
                </c:pt>
                <c:pt idx="2">
                  <c:v>47.386518410246701</c:v>
                </c:pt>
                <c:pt idx="3">
                  <c:v>49.022702116792203</c:v>
                </c:pt>
                <c:pt idx="4">
                  <c:v>50.660023239619598</c:v>
                </c:pt>
                <c:pt idx="5">
                  <c:v>52.002266370201198</c:v>
                </c:pt>
                <c:pt idx="6">
                  <c:v>52.784247874180203</c:v>
                </c:pt>
                <c:pt idx="7">
                  <c:v>52.807404963010498</c:v>
                </c:pt>
                <c:pt idx="8">
                  <c:v>52.185110363716703</c:v>
                </c:pt>
                <c:pt idx="9">
                  <c:v>51.195675442204802</c:v>
                </c:pt>
                <c:pt idx="10">
                  <c:v>50.169389551624803</c:v>
                </c:pt>
                <c:pt idx="11">
                  <c:v>49.2350172768408</c:v>
                </c:pt>
                <c:pt idx="12">
                  <c:v>48.622109831345099</c:v>
                </c:pt>
                <c:pt idx="13">
                  <c:v>48.300461700504897</c:v>
                </c:pt>
                <c:pt idx="14">
                  <c:v>48.232066990157698</c:v>
                </c:pt>
                <c:pt idx="15">
                  <c:v>48.483324460353899</c:v>
                </c:pt>
                <c:pt idx="16">
                  <c:v>49.2290773208641</c:v>
                </c:pt>
                <c:pt idx="17">
                  <c:v>50.298288054915403</c:v>
                </c:pt>
                <c:pt idx="18">
                  <c:v>51.407450418354799</c:v>
                </c:pt>
                <c:pt idx="19">
                  <c:v>51.960579910785803</c:v>
                </c:pt>
                <c:pt idx="20">
                  <c:v>51.558447492008803</c:v>
                </c:pt>
                <c:pt idx="21">
                  <c:v>50.704353103219802</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48.248832444058898</c:v>
                </c:pt>
                <c:pt idx="34">
                  <c:v>47.700935746257997</c:v>
                </c:pt>
                <c:pt idx="35">
                  <c:v>47.097453081863101</c:v>
                </c:pt>
                <c:pt idx="36">
                  <c:v>46.378827435208898</c:v>
                </c:pt>
                <c:pt idx="37">
                  <c:v>45.307899440495902</c:v>
                </c:pt>
                <c:pt idx="38">
                  <c:v>43.575878006989697</c:v>
                </c:pt>
                <c:pt idx="39">
                  <c:v>41.534646865614199</c:v>
                </c:pt>
                <c:pt idx="40">
                  <c:v>39.592009695687302</c:v>
                </c:pt>
                <c:pt idx="41">
                  <c:v>38.072155181497699</c:v>
                </c:pt>
                <c:pt idx="42">
                  <c:v>37.367490264079898</c:v>
                </c:pt>
                <c:pt idx="43">
                  <c:v>37.338680054074402</c:v>
                </c:pt>
                <c:pt idx="44">
                  <c:v>37.723266301829398</c:v>
                </c:pt>
                <c:pt idx="45">
                  <c:v>38.214909193483599</c:v>
                </c:pt>
                <c:pt idx="46">
                  <c:v>38.5643425151532</c:v>
                </c:pt>
                <c:pt idx="47">
                  <c:v>38.962119007959302</c:v>
                </c:pt>
                <c:pt idx="48">
                  <c:v>39.781449713904799</c:v>
                </c:pt>
                <c:pt idx="49">
                  <c:v>41.458069294409199</c:v>
                </c:pt>
                <c:pt idx="50">
                  <c:v>43.983699448464499</c:v>
                </c:pt>
                <c:pt idx="51">
                  <c:v>46.788321202343198</c:v>
                </c:pt>
                <c:pt idx="52">
                  <c:v>49.127375792517398</c:v>
                </c:pt>
                <c:pt idx="53">
                  <c:v>50.4050887419262</c:v>
                </c:pt>
                <c:pt idx="54">
                  <c:v>50.835348588233501</c:v>
                </c:pt>
                <c:pt idx="55">
                  <c:v>51.126124171368097</c:v>
                </c:pt>
                <c:pt idx="56">
                  <c:v>51.7202175383267</c:v>
                </c:pt>
                <c:pt idx="57">
                  <c:v>52.681647973037499</c:v>
                </c:pt>
                <c:pt idx="58">
                  <c:v>53.472599541359699</c:v>
                </c:pt>
                <c:pt idx="59">
                  <c:v>53.559003680210999</c:v>
                </c:pt>
                <c:pt idx="60">
                  <c:v>53.2744928971481</c:v>
                </c:pt>
                <c:pt idx="61">
                  <c:v>53.214205819883396</c:v>
                </c:pt>
                <c:pt idx="62">
                  <c:v>53.629348438991101</c:v>
                </c:pt>
                <c:pt idx="63">
                  <c:v>54.246897107754897</c:v>
                </c:pt>
                <c:pt idx="64">
                  <c:v>54.620691740216998</c:v>
                </c:pt>
              </c:numCache>
            </c:numRef>
          </c:val>
          <c:smooth val="0"/>
          <c:extLst>
            <c:ext xmlns:c16="http://schemas.microsoft.com/office/drawing/2014/chart" uri="{C3380CC4-5D6E-409C-BE32-E72D297353CC}">
              <c16:uniqueId val="{00000001-536B-43FE-860D-F4C620EC8224}"/>
            </c:ext>
          </c:extLst>
        </c:ser>
        <c:dLbls>
          <c:showLegendKey val="0"/>
          <c:showVal val="0"/>
          <c:showCatName val="0"/>
          <c:showSerName val="0"/>
          <c:showPercent val="0"/>
          <c:showBubbleSize val="0"/>
        </c:dLbls>
        <c:smooth val="0"/>
        <c:axId val="689789424"/>
        <c:axId val="689789816"/>
      </c:lineChart>
      <c:catAx>
        <c:axId val="6897894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689789816"/>
        <c:crossesAt val="50"/>
        <c:auto val="1"/>
        <c:lblAlgn val="ctr"/>
        <c:lblOffset val="50"/>
        <c:tickLblSkip val="1"/>
        <c:tickMarkSkip val="12"/>
        <c:noMultiLvlLbl val="1"/>
      </c:catAx>
      <c:valAx>
        <c:axId val="6897898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68978942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Datos!$C$3</c:f>
              <c:strCache>
                <c:ptCount val="1"/>
                <c:pt idx="0">
                  <c:v>ICE Manufacturero</c:v>
                </c:pt>
              </c:strCache>
            </c:strRef>
          </c:tx>
          <c:spPr>
            <a:ln w="1905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Datos!$D$163:$D$234</c:f>
              <c:numCache>
                <c:formatCode>0.0</c:formatCode>
                <c:ptCount val="65"/>
                <c:pt idx="0">
                  <c:v>47.933591734776698</c:v>
                </c:pt>
                <c:pt idx="1">
                  <c:v>48.000706598196899</c:v>
                </c:pt>
                <c:pt idx="2">
                  <c:v>48.118419001702598</c:v>
                </c:pt>
                <c:pt idx="3">
                  <c:v>48.371874310526302</c:v>
                </c:pt>
                <c:pt idx="4">
                  <c:v>48.830548182737999</c:v>
                </c:pt>
                <c:pt idx="5">
                  <c:v>49.421824109291599</c:v>
                </c:pt>
                <c:pt idx="6">
                  <c:v>49.893759439404597</c:v>
                </c:pt>
                <c:pt idx="7">
                  <c:v>50.109550820238901</c:v>
                </c:pt>
                <c:pt idx="8">
                  <c:v>50.081738119143303</c:v>
                </c:pt>
                <c:pt idx="9">
                  <c:v>49.9561208306502</c:v>
                </c:pt>
                <c:pt idx="10">
                  <c:v>49.855003123209599</c:v>
                </c:pt>
                <c:pt idx="11">
                  <c:v>49.892471643711303</c:v>
                </c:pt>
                <c:pt idx="12">
                  <c:v>50.137313404450502</c:v>
                </c:pt>
                <c:pt idx="13">
                  <c:v>50.469681629178503</c:v>
                </c:pt>
                <c:pt idx="14">
                  <c:v>50.757496591293901</c:v>
                </c:pt>
                <c:pt idx="15">
                  <c:v>51.003928340048198</c:v>
                </c:pt>
                <c:pt idx="16">
                  <c:v>51.220153832320001</c:v>
                </c:pt>
                <c:pt idx="17">
                  <c:v>51.491693754046999</c:v>
                </c:pt>
                <c:pt idx="18">
                  <c:v>51.821048202192898</c:v>
                </c:pt>
                <c:pt idx="19">
                  <c:v>52.004344802277103</c:v>
                </c:pt>
                <c:pt idx="20">
                  <c:v>51.8541430500416</c:v>
                </c:pt>
                <c:pt idx="21">
                  <c:v>51.522707622070598</c:v>
                </c:pt>
                <c:pt idx="22">
                  <c:v>51.390617809128699</c:v>
                </c:pt>
                <c:pt idx="23">
                  <c:v>51.622619811506098</c:v>
                </c:pt>
                <c:pt idx="24">
                  <c:v>52.079640798826397</c:v>
                </c:pt>
                <c:pt idx="25">
                  <c:v>52.577925007374503</c:v>
                </c:pt>
                <c:pt idx="26">
                  <c:v>52.803652292265298</c:v>
                </c:pt>
                <c:pt idx="27">
                  <c:v>52.6365443604506</c:v>
                </c:pt>
                <c:pt idx="28">
                  <c:v>52.173711981845102</c:v>
                </c:pt>
                <c:pt idx="29">
                  <c:v>51.588010353959902</c:v>
                </c:pt>
                <c:pt idx="30">
                  <c:v>51.020211304530001</c:v>
                </c:pt>
                <c:pt idx="31">
                  <c:v>50.551492778019998</c:v>
                </c:pt>
                <c:pt idx="32">
                  <c:v>50.168796765336197</c:v>
                </c:pt>
                <c:pt idx="33">
                  <c:v>49.796319780692102</c:v>
                </c:pt>
                <c:pt idx="34">
                  <c:v>49.271784397718903</c:v>
                </c:pt>
                <c:pt idx="35">
                  <c:v>48.552561403920599</c:v>
                </c:pt>
                <c:pt idx="36">
                  <c:v>47.462861384027001</c:v>
                </c:pt>
                <c:pt idx="37">
                  <c:v>45.870793226291099</c:v>
                </c:pt>
                <c:pt idx="38">
                  <c:v>43.866035559914899</c:v>
                </c:pt>
                <c:pt idx="39">
                  <c:v>41.826452084849599</c:v>
                </c:pt>
                <c:pt idx="40">
                  <c:v>40.166769579255998</c:v>
                </c:pt>
                <c:pt idx="41">
                  <c:v>39.249563004062402</c:v>
                </c:pt>
                <c:pt idx="42">
                  <c:v>39.187659094006698</c:v>
                </c:pt>
                <c:pt idx="43">
                  <c:v>39.794526797573504</c:v>
                </c:pt>
                <c:pt idx="44">
                  <c:v>40.701673927046301</c:v>
                </c:pt>
                <c:pt idx="45">
                  <c:v>41.627546125050003</c:v>
                </c:pt>
                <c:pt idx="46">
                  <c:v>42.400060047451802</c:v>
                </c:pt>
                <c:pt idx="47">
                  <c:v>42.979367128651297</c:v>
                </c:pt>
                <c:pt idx="48">
                  <c:v>43.638234197245097</c:v>
                </c:pt>
                <c:pt idx="49">
                  <c:v>44.692042136233603</c:v>
                </c:pt>
                <c:pt idx="50">
                  <c:v>46.264553073245501</c:v>
                </c:pt>
                <c:pt idx="51">
                  <c:v>48.1955406215423</c:v>
                </c:pt>
                <c:pt idx="52">
                  <c:v>50.027860159290498</c:v>
                </c:pt>
                <c:pt idx="53">
                  <c:v>51.2542983542209</c:v>
                </c:pt>
                <c:pt idx="54">
                  <c:v>51.721125370266002</c:v>
                </c:pt>
                <c:pt idx="55">
                  <c:v>51.764791630401703</c:v>
                </c:pt>
                <c:pt idx="56">
                  <c:v>51.830643033779602</c:v>
                </c:pt>
                <c:pt idx="57">
                  <c:v>52.021718603910699</c:v>
                </c:pt>
                <c:pt idx="58">
                  <c:v>52.2728391555111</c:v>
                </c:pt>
                <c:pt idx="59">
                  <c:v>52.3676660939417</c:v>
                </c:pt>
                <c:pt idx="60">
                  <c:v>52.277532211242502</c:v>
                </c:pt>
                <c:pt idx="61">
                  <c:v>52.144612337642101</c:v>
                </c:pt>
                <c:pt idx="62">
                  <c:v>52.119799178452404</c:v>
                </c:pt>
                <c:pt idx="63">
                  <c:v>52.151516778525298</c:v>
                </c:pt>
                <c:pt idx="64">
                  <c:v>52.209331879832398</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ICE Construcción</c:v>
                </c:pt>
              </c:strCache>
            </c:strRef>
          </c:tx>
          <c:spPr>
            <a:ln w="1905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Datos!$P$163:$P$234</c:f>
              <c:numCache>
                <c:formatCode>0.0</c:formatCode>
                <c:ptCount val="65"/>
                <c:pt idx="0">
                  <c:v>45.571416478128398</c:v>
                </c:pt>
                <c:pt idx="1">
                  <c:v>45.7487180015261</c:v>
                </c:pt>
                <c:pt idx="2">
                  <c:v>46.253532476622702</c:v>
                </c:pt>
                <c:pt idx="3">
                  <c:v>47.016034910787802</c:v>
                </c:pt>
                <c:pt idx="4">
                  <c:v>47.943021597847199</c:v>
                </c:pt>
                <c:pt idx="5">
                  <c:v>48.841637995625199</c:v>
                </c:pt>
                <c:pt idx="6">
                  <c:v>49.536821510890398</c:v>
                </c:pt>
                <c:pt idx="7">
                  <c:v>49.880944031974202</c:v>
                </c:pt>
                <c:pt idx="8">
                  <c:v>49.799821365447301</c:v>
                </c:pt>
                <c:pt idx="9">
                  <c:v>49.331153666512897</c:v>
                </c:pt>
                <c:pt idx="10">
                  <c:v>48.612453290139896</c:v>
                </c:pt>
                <c:pt idx="11">
                  <c:v>47.872097428892602</c:v>
                </c:pt>
                <c:pt idx="12">
                  <c:v>47.349544891123699</c:v>
                </c:pt>
                <c:pt idx="13">
                  <c:v>47.150607855249703</c:v>
                </c:pt>
                <c:pt idx="14">
                  <c:v>47.233148613274601</c:v>
                </c:pt>
                <c:pt idx="15">
                  <c:v>47.522596001465402</c:v>
                </c:pt>
                <c:pt idx="16">
                  <c:v>47.9957611735001</c:v>
                </c:pt>
                <c:pt idx="17">
                  <c:v>48.561102483842497</c:v>
                </c:pt>
                <c:pt idx="18">
                  <c:v>49.1569220244888</c:v>
                </c:pt>
                <c:pt idx="19">
                  <c:v>49.653574086523101</c:v>
                </c:pt>
                <c:pt idx="20">
                  <c:v>49.9706622482881</c:v>
                </c:pt>
                <c:pt idx="21">
                  <c:v>50.0420634521643</c:v>
                </c:pt>
                <c:pt idx="22">
                  <c:v>49.885330372746701</c:v>
                </c:pt>
                <c:pt idx="23">
                  <c:v>49.624125937327598</c:v>
                </c:pt>
                <c:pt idx="24">
                  <c:v>49.431626418317698</c:v>
                </c:pt>
                <c:pt idx="25">
                  <c:v>49.402616686953898</c:v>
                </c:pt>
                <c:pt idx="26">
                  <c:v>49.4613802280793</c:v>
                </c:pt>
                <c:pt idx="27">
                  <c:v>49.485772743510402</c:v>
                </c:pt>
                <c:pt idx="28">
                  <c:v>49.418972647037997</c:v>
                </c:pt>
                <c:pt idx="29">
                  <c:v>49.223289404304403</c:v>
                </c:pt>
                <c:pt idx="30">
                  <c:v>48.980722017146903</c:v>
                </c:pt>
                <c:pt idx="31">
                  <c:v>48.753031365047498</c:v>
                </c:pt>
                <c:pt idx="32">
                  <c:v>48.600062756204501</c:v>
                </c:pt>
                <c:pt idx="33">
                  <c:v>48.505652123227399</c:v>
                </c:pt>
                <c:pt idx="34">
                  <c:v>48.3402591112999</c:v>
                </c:pt>
                <c:pt idx="35">
                  <c:v>47.906072449798799</c:v>
                </c:pt>
                <c:pt idx="36">
                  <c:v>47.046165554899098</c:v>
                </c:pt>
                <c:pt idx="37">
                  <c:v>45.758243553656399</c:v>
                </c:pt>
                <c:pt idx="38">
                  <c:v>44.165289011833202</c:v>
                </c:pt>
                <c:pt idx="39">
                  <c:v>42.504344177367003</c:v>
                </c:pt>
                <c:pt idx="40">
                  <c:v>41.0849331046103</c:v>
                </c:pt>
                <c:pt idx="41">
                  <c:v>40.2087825783927</c:v>
                </c:pt>
                <c:pt idx="42">
                  <c:v>40.005501690737397</c:v>
                </c:pt>
                <c:pt idx="43">
                  <c:v>40.355920687752601</c:v>
                </c:pt>
                <c:pt idx="44">
                  <c:v>41.057452546516799</c:v>
                </c:pt>
                <c:pt idx="45">
                  <c:v>41.869018559553602</c:v>
                </c:pt>
                <c:pt idx="46">
                  <c:v>42.624883947376397</c:v>
                </c:pt>
                <c:pt idx="47">
                  <c:v>43.275045846476502</c:v>
                </c:pt>
                <c:pt idx="48">
                  <c:v>43.876294760189097</c:v>
                </c:pt>
                <c:pt idx="49">
                  <c:v>44.556492610207997</c:v>
                </c:pt>
                <c:pt idx="50">
                  <c:v>45.410277182770798</c:v>
                </c:pt>
                <c:pt idx="51">
                  <c:v>46.423330231676701</c:v>
                </c:pt>
                <c:pt idx="52">
                  <c:v>47.444657694179803</c:v>
                </c:pt>
                <c:pt idx="53">
                  <c:v>48.355940642695998</c:v>
                </c:pt>
                <c:pt idx="54">
                  <c:v>49.1306597335616</c:v>
                </c:pt>
                <c:pt idx="55">
                  <c:v>49.777915317075099</c:v>
                </c:pt>
                <c:pt idx="56">
                  <c:v>50.342596925673298</c:v>
                </c:pt>
                <c:pt idx="57">
                  <c:v>50.864441777809198</c:v>
                </c:pt>
                <c:pt idx="58">
                  <c:v>51.343285505248403</c:v>
                </c:pt>
                <c:pt idx="59">
                  <c:v>51.714573667792102</c:v>
                </c:pt>
                <c:pt idx="60">
                  <c:v>51.874936003829198</c:v>
                </c:pt>
                <c:pt idx="61">
                  <c:v>51.762824753323301</c:v>
                </c:pt>
                <c:pt idx="62">
                  <c:v>51.447618063824699</c:v>
                </c:pt>
                <c:pt idx="63">
                  <c:v>51.067902953084101</c:v>
                </c:pt>
                <c:pt idx="64">
                  <c:v>50.753931471778998</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ICE Comercio</c:v>
                </c:pt>
              </c:strCache>
            </c:strRef>
          </c:tx>
          <c:spPr>
            <a:ln w="1905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Datos!$AC$163:$AC$234</c:f>
              <c:numCache>
                <c:formatCode>0.0</c:formatCode>
                <c:ptCount val="65"/>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50.904753177500098</c:v>
                </c:pt>
                <c:pt idx="15">
                  <c:v>50.832564483360898</c:v>
                </c:pt>
                <c:pt idx="16">
                  <c:v>51.092079178215101</c:v>
                </c:pt>
                <c:pt idx="17">
                  <c:v>51.799174953090301</c:v>
                </c:pt>
                <c:pt idx="18">
                  <c:v>52.825933410557703</c:v>
                </c:pt>
                <c:pt idx="19">
                  <c:v>53.614438066034097</c:v>
                </c:pt>
                <c:pt idx="20">
                  <c:v>53.768787873783097</c:v>
                </c:pt>
                <c:pt idx="21">
                  <c:v>53.408780297365702</c:v>
                </c:pt>
                <c:pt idx="22">
                  <c:v>52.9779940419456</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50.612475435549797</c:v>
                </c:pt>
                <c:pt idx="34">
                  <c:v>50.191519879218802</c:v>
                </c:pt>
                <c:pt idx="35">
                  <c:v>49.5856098362542</c:v>
                </c:pt>
                <c:pt idx="36">
                  <c:v>48.656019380583501</c:v>
                </c:pt>
                <c:pt idx="37">
                  <c:v>47.175128106206401</c:v>
                </c:pt>
                <c:pt idx="38">
                  <c:v>45.1248682691119</c:v>
                </c:pt>
                <c:pt idx="39">
                  <c:v>42.972216672682798</c:v>
                </c:pt>
                <c:pt idx="40">
                  <c:v>41.372151764745503</c:v>
                </c:pt>
                <c:pt idx="41">
                  <c:v>40.648452955788301</c:v>
                </c:pt>
                <c:pt idx="42">
                  <c:v>40.7345286418509</c:v>
                </c:pt>
                <c:pt idx="43">
                  <c:v>41.309439012439597</c:v>
                </c:pt>
                <c:pt idx="44">
                  <c:v>42.022052821294203</c:v>
                </c:pt>
                <c:pt idx="45">
                  <c:v>42.643379112423602</c:v>
                </c:pt>
                <c:pt idx="46">
                  <c:v>43.129603730368501</c:v>
                </c:pt>
                <c:pt idx="47">
                  <c:v>43.589292883586999</c:v>
                </c:pt>
                <c:pt idx="48">
                  <c:v>44.265064171123001</c:v>
                </c:pt>
                <c:pt idx="49">
                  <c:v>45.367861785273497</c:v>
                </c:pt>
                <c:pt idx="50">
                  <c:v>46.949062285083201</c:v>
                </c:pt>
                <c:pt idx="51">
                  <c:v>48.952369573816704</c:v>
                </c:pt>
                <c:pt idx="52">
                  <c:v>50.970564702846197</c:v>
                </c:pt>
                <c:pt idx="53">
                  <c:v>52.604658281938697</c:v>
                </c:pt>
                <c:pt idx="54">
                  <c:v>53.705231346351503</c:v>
                </c:pt>
                <c:pt idx="55">
                  <c:v>54.395461480788299</c:v>
                </c:pt>
                <c:pt idx="56">
                  <c:v>55.043856945859098</c:v>
                </c:pt>
                <c:pt idx="57">
                  <c:v>55.7249889431409</c:v>
                </c:pt>
                <c:pt idx="58">
                  <c:v>56.135302945453702</c:v>
                </c:pt>
                <c:pt idx="59">
                  <c:v>56.0759334867166</c:v>
                </c:pt>
                <c:pt idx="60">
                  <c:v>55.565810616510902</c:v>
                </c:pt>
                <c:pt idx="61">
                  <c:v>54.824098283134497</c:v>
                </c:pt>
                <c:pt idx="62">
                  <c:v>53.998334525536201</c:v>
                </c:pt>
                <c:pt idx="63">
                  <c:v>53.223439639294298</c:v>
                </c:pt>
                <c:pt idx="64">
                  <c:v>52.530121262366997</c:v>
                </c:pt>
              </c:numCache>
            </c:numRef>
          </c:val>
          <c:smooth val="0"/>
          <c:extLst>
            <c:ext xmlns:c16="http://schemas.microsoft.com/office/drawing/2014/chart" uri="{C3380CC4-5D6E-409C-BE32-E72D297353CC}">
              <c16:uniqueId val="{00000002-EDFC-421B-9AF3-904B17E822B9}"/>
            </c:ext>
          </c:extLst>
        </c:ser>
        <c:ser>
          <c:idx val="3"/>
          <c:order val="3"/>
          <c:tx>
            <c:strRef>
              <c:f>Datos!$AP$3</c:f>
              <c:strCache>
                <c:ptCount val="1"/>
                <c:pt idx="0">
                  <c:v>ICE Servicios</c:v>
                </c:pt>
              </c:strCache>
            </c:strRef>
          </c:tx>
          <c:spPr>
            <a:ln w="2222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Datos!$AQ$163:$AQ$234</c:f>
              <c:numCache>
                <c:formatCode>0.0</c:formatCode>
                <c:ptCount val="65"/>
                <c:pt idx="0">
                  <c:v>44.282163437464803</c:v>
                </c:pt>
                <c:pt idx="1">
                  <c:v>45.777047548625902</c:v>
                </c:pt>
                <c:pt idx="2">
                  <c:v>47.386518410246701</c:v>
                </c:pt>
                <c:pt idx="3">
                  <c:v>49.022702116792203</c:v>
                </c:pt>
                <c:pt idx="4">
                  <c:v>50.660023239619598</c:v>
                </c:pt>
                <c:pt idx="5">
                  <c:v>52.002266370201198</c:v>
                </c:pt>
                <c:pt idx="6">
                  <c:v>52.784247874180203</c:v>
                </c:pt>
                <c:pt idx="7">
                  <c:v>52.807404963010498</c:v>
                </c:pt>
                <c:pt idx="8">
                  <c:v>52.185110363716703</c:v>
                </c:pt>
                <c:pt idx="9">
                  <c:v>51.195675442204802</c:v>
                </c:pt>
                <c:pt idx="10">
                  <c:v>50.169389551624803</c:v>
                </c:pt>
                <c:pt idx="11">
                  <c:v>49.2350172768408</c:v>
                </c:pt>
                <c:pt idx="12">
                  <c:v>48.622109831345099</c:v>
                </c:pt>
                <c:pt idx="13">
                  <c:v>48.300461700504897</c:v>
                </c:pt>
                <c:pt idx="14">
                  <c:v>48.232066990157698</c:v>
                </c:pt>
                <c:pt idx="15">
                  <c:v>48.483324460353899</c:v>
                </c:pt>
                <c:pt idx="16">
                  <c:v>49.2290773208641</c:v>
                </c:pt>
                <c:pt idx="17">
                  <c:v>50.298288054915403</c:v>
                </c:pt>
                <c:pt idx="18">
                  <c:v>51.407450418354799</c:v>
                </c:pt>
                <c:pt idx="19">
                  <c:v>51.960579910785803</c:v>
                </c:pt>
                <c:pt idx="20">
                  <c:v>51.558447492008803</c:v>
                </c:pt>
                <c:pt idx="21">
                  <c:v>50.704353103219802</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48.248832444058898</c:v>
                </c:pt>
                <c:pt idx="34">
                  <c:v>47.700935746257997</c:v>
                </c:pt>
                <c:pt idx="35">
                  <c:v>47.097453081863101</c:v>
                </c:pt>
                <c:pt idx="36">
                  <c:v>46.378827435208898</c:v>
                </c:pt>
                <c:pt idx="37">
                  <c:v>45.307899440495902</c:v>
                </c:pt>
                <c:pt idx="38">
                  <c:v>43.575878006989697</c:v>
                </c:pt>
                <c:pt idx="39">
                  <c:v>41.534646865614199</c:v>
                </c:pt>
                <c:pt idx="40">
                  <c:v>39.592009695687302</c:v>
                </c:pt>
                <c:pt idx="41">
                  <c:v>38.072155181497699</c:v>
                </c:pt>
                <c:pt idx="42">
                  <c:v>37.367490264079898</c:v>
                </c:pt>
                <c:pt idx="43">
                  <c:v>37.338680054074402</c:v>
                </c:pt>
                <c:pt idx="44">
                  <c:v>37.723266301829398</c:v>
                </c:pt>
                <c:pt idx="45">
                  <c:v>38.214909193483599</c:v>
                </c:pt>
                <c:pt idx="46">
                  <c:v>38.5643425151532</c:v>
                </c:pt>
                <c:pt idx="47">
                  <c:v>38.962119007959302</c:v>
                </c:pt>
                <c:pt idx="48">
                  <c:v>39.781449713904799</c:v>
                </c:pt>
                <c:pt idx="49">
                  <c:v>41.458069294409199</c:v>
                </c:pt>
                <c:pt idx="50">
                  <c:v>43.983699448464499</c:v>
                </c:pt>
                <c:pt idx="51">
                  <c:v>46.788321202343198</c:v>
                </c:pt>
                <c:pt idx="52">
                  <c:v>49.127375792517398</c:v>
                </c:pt>
                <c:pt idx="53">
                  <c:v>50.4050887419262</c:v>
                </c:pt>
                <c:pt idx="54">
                  <c:v>50.835348588233501</c:v>
                </c:pt>
                <c:pt idx="55">
                  <c:v>51.126124171368097</c:v>
                </c:pt>
                <c:pt idx="56">
                  <c:v>51.7202175383267</c:v>
                </c:pt>
                <c:pt idx="57">
                  <c:v>52.681647973037499</c:v>
                </c:pt>
                <c:pt idx="58">
                  <c:v>53.472599541359699</c:v>
                </c:pt>
                <c:pt idx="59">
                  <c:v>53.559003680210999</c:v>
                </c:pt>
                <c:pt idx="60">
                  <c:v>53.2744928971481</c:v>
                </c:pt>
                <c:pt idx="61">
                  <c:v>53.214205819883396</c:v>
                </c:pt>
                <c:pt idx="62">
                  <c:v>53.629348438991101</c:v>
                </c:pt>
                <c:pt idx="63">
                  <c:v>54.246897107754897</c:v>
                </c:pt>
                <c:pt idx="64">
                  <c:v>54.620691740216998</c:v>
                </c:pt>
              </c:numCache>
            </c:numRef>
          </c:val>
          <c:smooth val="0"/>
          <c:extLst>
            <c:ext xmlns:c16="http://schemas.microsoft.com/office/drawing/2014/chart" uri="{C3380CC4-5D6E-409C-BE32-E72D297353CC}">
              <c16:uniqueId val="{00000001-2542-4262-8720-A436A87D987B}"/>
            </c:ext>
          </c:extLst>
        </c:ser>
        <c:dLbls>
          <c:showLegendKey val="0"/>
          <c:showVal val="0"/>
          <c:showCatName val="0"/>
          <c:showSerName val="0"/>
          <c:showPercent val="0"/>
          <c:showBubbleSize val="0"/>
        </c:dLbls>
        <c:smooth val="0"/>
        <c:axId val="702837216"/>
        <c:axId val="702837608"/>
      </c:lineChart>
      <c:catAx>
        <c:axId val="702837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02837608"/>
        <c:crossesAt val="50"/>
        <c:auto val="1"/>
        <c:lblAlgn val="ctr"/>
        <c:lblOffset val="100"/>
        <c:tickLblSkip val="1"/>
        <c:tickMarkSkip val="12"/>
        <c:noMultiLvlLbl val="1"/>
      </c:catAx>
      <c:valAx>
        <c:axId val="70283760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0283721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Datos!$F$163:$F$234</c:f>
              <c:numCache>
                <c:formatCode>0.0</c:formatCode>
                <c:ptCount val="65"/>
                <c:pt idx="0">
                  <c:v>36.676464295897901</c:v>
                </c:pt>
                <c:pt idx="1">
                  <c:v>36.327004331736298</c:v>
                </c:pt>
                <c:pt idx="2">
                  <c:v>36.487558968352999</c:v>
                </c:pt>
                <c:pt idx="3">
                  <c:v>37.323096772829302</c:v>
                </c:pt>
                <c:pt idx="4">
                  <c:v>38.737147882295801</c:v>
                </c:pt>
                <c:pt idx="5">
                  <c:v>40.422588263004499</c:v>
                </c:pt>
                <c:pt idx="6">
                  <c:v>41.905850552329397</c:v>
                </c:pt>
                <c:pt idx="7">
                  <c:v>42.840646450016202</c:v>
                </c:pt>
                <c:pt idx="8">
                  <c:v>43.184655698122199</c:v>
                </c:pt>
                <c:pt idx="9">
                  <c:v>43.108555655432198</c:v>
                </c:pt>
                <c:pt idx="10">
                  <c:v>42.984522481672798</c:v>
                </c:pt>
                <c:pt idx="11">
                  <c:v>43.0765564761112</c:v>
                </c:pt>
                <c:pt idx="12">
                  <c:v>43.466934688762002</c:v>
                </c:pt>
                <c:pt idx="13">
                  <c:v>44.036120253256797</c:v>
                </c:pt>
                <c:pt idx="14">
                  <c:v>44.605850300778201</c:v>
                </c:pt>
                <c:pt idx="15">
                  <c:v>45.031984093834602</c:v>
                </c:pt>
                <c:pt idx="16">
                  <c:v>45.234344895779401</c:v>
                </c:pt>
                <c:pt idx="17">
                  <c:v>45.251771075489302</c:v>
                </c:pt>
                <c:pt idx="18">
                  <c:v>45.138425775756602</c:v>
                </c:pt>
                <c:pt idx="19">
                  <c:v>44.966144580701801</c:v>
                </c:pt>
                <c:pt idx="20">
                  <c:v>44.827467714238701</c:v>
                </c:pt>
                <c:pt idx="21">
                  <c:v>44.809728218317602</c:v>
                </c:pt>
                <c:pt idx="22">
                  <c:v>45.000294617473003</c:v>
                </c:pt>
                <c:pt idx="23">
                  <c:v>45.519830164625098</c:v>
                </c:pt>
                <c:pt idx="24">
                  <c:v>46.348690142541699</c:v>
                </c:pt>
                <c:pt idx="25">
                  <c:v>47.178295520318102</c:v>
                </c:pt>
                <c:pt idx="26">
                  <c:v>47.624175597997102</c:v>
                </c:pt>
                <c:pt idx="27">
                  <c:v>47.447862009976198</c:v>
                </c:pt>
                <c:pt idx="28">
                  <c:v>46.663538102455597</c:v>
                </c:pt>
                <c:pt idx="29">
                  <c:v>45.448375636955703</c:v>
                </c:pt>
                <c:pt idx="30">
                  <c:v>44.0747446599391</c:v>
                </c:pt>
                <c:pt idx="31">
                  <c:v>42.841996679325099</c:v>
                </c:pt>
                <c:pt idx="32">
                  <c:v>41.891793271079599</c:v>
                </c:pt>
                <c:pt idx="33">
                  <c:v>41.191153210717999</c:v>
                </c:pt>
                <c:pt idx="34">
                  <c:v>40.477544028438601</c:v>
                </c:pt>
                <c:pt idx="35">
                  <c:v>39.281672435401497</c:v>
                </c:pt>
                <c:pt idx="36">
                  <c:v>37.282213701064698</c:v>
                </c:pt>
                <c:pt idx="37">
                  <c:v>34.484969020650901</c:v>
                </c:pt>
                <c:pt idx="38">
                  <c:v>31.130169999742801</c:v>
                </c:pt>
                <c:pt idx="39">
                  <c:v>27.715415174554501</c:v>
                </c:pt>
                <c:pt idx="40">
                  <c:v>24.841612271093901</c:v>
                </c:pt>
                <c:pt idx="41">
                  <c:v>23.020840122273501</c:v>
                </c:pt>
                <c:pt idx="42">
                  <c:v>22.449336844557902</c:v>
                </c:pt>
                <c:pt idx="43">
                  <c:v>22.913421930554598</c:v>
                </c:pt>
                <c:pt idx="44">
                  <c:v>23.933062860135902</c:v>
                </c:pt>
                <c:pt idx="45">
                  <c:v>25.0256042541466</c:v>
                </c:pt>
                <c:pt idx="46">
                  <c:v>25.900953828359299</c:v>
                </c:pt>
                <c:pt idx="47">
                  <c:v>26.608210585985098</c:v>
                </c:pt>
                <c:pt idx="48">
                  <c:v>27.394684546951702</c:v>
                </c:pt>
                <c:pt idx="49">
                  <c:v>28.582360757555801</c:v>
                </c:pt>
                <c:pt idx="50">
                  <c:v>30.341936382375302</c:v>
                </c:pt>
                <c:pt idx="51">
                  <c:v>32.471909258003301</c:v>
                </c:pt>
                <c:pt idx="52">
                  <c:v>34.591245983344997</c:v>
                </c:pt>
                <c:pt idx="53">
                  <c:v>36.343964796335598</c:v>
                </c:pt>
                <c:pt idx="54">
                  <c:v>37.547284298866401</c:v>
                </c:pt>
                <c:pt idx="55">
                  <c:v>38.206067632607699</c:v>
                </c:pt>
                <c:pt idx="56">
                  <c:v>38.527468851438897</c:v>
                </c:pt>
                <c:pt idx="57">
                  <c:v>38.743229751495797</c:v>
                </c:pt>
                <c:pt idx="58">
                  <c:v>38.997969715615</c:v>
                </c:pt>
                <c:pt idx="59">
                  <c:v>39.366793551585999</c:v>
                </c:pt>
                <c:pt idx="60">
                  <c:v>39.875556722714997</c:v>
                </c:pt>
                <c:pt idx="61">
                  <c:v>40.484332666931003</c:v>
                </c:pt>
                <c:pt idx="62">
                  <c:v>41.211414581494701</c:v>
                </c:pt>
                <c:pt idx="63">
                  <c:v>42.072935708575201</c:v>
                </c:pt>
                <c:pt idx="64">
                  <c:v>42.931710996577699</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Datos!$S$163:$S$234</c:f>
              <c:numCache>
                <c:formatCode>0.0</c:formatCode>
                <c:ptCount val="65"/>
                <c:pt idx="0">
                  <c:v>27.684932471954902</c:v>
                </c:pt>
                <c:pt idx="1">
                  <c:v>27.2681848309374</c:v>
                </c:pt>
                <c:pt idx="2">
                  <c:v>27.9107298318993</c:v>
                </c:pt>
                <c:pt idx="3">
                  <c:v>29.477569495876399</c:v>
                </c:pt>
                <c:pt idx="4">
                  <c:v>31.451878658286802</c:v>
                </c:pt>
                <c:pt idx="5">
                  <c:v>33.3863021548717</c:v>
                </c:pt>
                <c:pt idx="6">
                  <c:v>34.918964161465603</c:v>
                </c:pt>
                <c:pt idx="7">
                  <c:v>35.598539845209402</c:v>
                </c:pt>
                <c:pt idx="8">
                  <c:v>35.4106012205648</c:v>
                </c:pt>
                <c:pt idx="9">
                  <c:v>34.432276614393203</c:v>
                </c:pt>
                <c:pt idx="10">
                  <c:v>32.886642257222498</c:v>
                </c:pt>
                <c:pt idx="11">
                  <c:v>31.3742742594482</c:v>
                </c:pt>
                <c:pt idx="12">
                  <c:v>30.414827785881101</c:v>
                </c:pt>
                <c:pt idx="13">
                  <c:v>30.0292549015718</c:v>
                </c:pt>
                <c:pt idx="14">
                  <c:v>30.0184112846033</c:v>
                </c:pt>
                <c:pt idx="15">
                  <c:v>30.439270976789899</c:v>
                </c:pt>
                <c:pt idx="16">
                  <c:v>31.141619018091301</c:v>
                </c:pt>
                <c:pt idx="17">
                  <c:v>31.9759017893623</c:v>
                </c:pt>
                <c:pt idx="18">
                  <c:v>32.792811911418397</c:v>
                </c:pt>
                <c:pt idx="19">
                  <c:v>33.319995589050102</c:v>
                </c:pt>
                <c:pt idx="20">
                  <c:v>33.191991965496896</c:v>
                </c:pt>
                <c:pt idx="21">
                  <c:v>32.495706670604399</c:v>
                </c:pt>
                <c:pt idx="22">
                  <c:v>31.851723191339701</c:v>
                </c:pt>
                <c:pt idx="23">
                  <c:v>31.315033218876799</c:v>
                </c:pt>
                <c:pt idx="24">
                  <c:v>30.7310145780562</c:v>
                </c:pt>
                <c:pt idx="25">
                  <c:v>30.005884305513899</c:v>
                </c:pt>
                <c:pt idx="26">
                  <c:v>29.083092903406499</c:v>
                </c:pt>
                <c:pt idx="27">
                  <c:v>28.003250276483801</c:v>
                </c:pt>
                <c:pt idx="28">
                  <c:v>26.976010041724599</c:v>
                </c:pt>
                <c:pt idx="29">
                  <c:v>26.255363101332701</c:v>
                </c:pt>
                <c:pt idx="30">
                  <c:v>25.8289150071199</c:v>
                </c:pt>
                <c:pt idx="31">
                  <c:v>25.6039240614266</c:v>
                </c:pt>
                <c:pt idx="32">
                  <c:v>25.710897386087101</c:v>
                </c:pt>
                <c:pt idx="33">
                  <c:v>25.960371716515098</c:v>
                </c:pt>
                <c:pt idx="34">
                  <c:v>26.0445442158513</c:v>
                </c:pt>
                <c:pt idx="35">
                  <c:v>25.7494032560842</c:v>
                </c:pt>
                <c:pt idx="36">
                  <c:v>25.077429645791</c:v>
                </c:pt>
                <c:pt idx="37">
                  <c:v>24.029205025145501</c:v>
                </c:pt>
                <c:pt idx="38">
                  <c:v>22.726224618309299</c:v>
                </c:pt>
                <c:pt idx="39">
                  <c:v>21.318532356944502</c:v>
                </c:pt>
                <c:pt idx="40">
                  <c:v>19.907196292066299</c:v>
                </c:pt>
                <c:pt idx="41">
                  <c:v>18.641490373009098</c:v>
                </c:pt>
                <c:pt idx="42">
                  <c:v>17.872754900913701</c:v>
                </c:pt>
                <c:pt idx="43">
                  <c:v>17.848228484838099</c:v>
                </c:pt>
                <c:pt idx="44">
                  <c:v>18.397736881998501</c:v>
                </c:pt>
                <c:pt idx="45">
                  <c:v>19.2141978989625</c:v>
                </c:pt>
                <c:pt idx="46">
                  <c:v>20.081301177995901</c:v>
                </c:pt>
                <c:pt idx="47">
                  <c:v>21.032144004940001</c:v>
                </c:pt>
                <c:pt idx="48">
                  <c:v>22.093885990036</c:v>
                </c:pt>
                <c:pt idx="49">
                  <c:v>23.293612652831499</c:v>
                </c:pt>
                <c:pt idx="50">
                  <c:v>24.538534415050101</c:v>
                </c:pt>
                <c:pt idx="51">
                  <c:v>25.847943027968199</c:v>
                </c:pt>
                <c:pt idx="52">
                  <c:v>27.072952980154302</c:v>
                </c:pt>
                <c:pt idx="53">
                  <c:v>28.051524128071701</c:v>
                </c:pt>
                <c:pt idx="54">
                  <c:v>28.595725686377602</c:v>
                </c:pt>
                <c:pt idx="55">
                  <c:v>28.721933357453199</c:v>
                </c:pt>
                <c:pt idx="56">
                  <c:v>28.719652001631601</c:v>
                </c:pt>
                <c:pt idx="57">
                  <c:v>28.971048035627099</c:v>
                </c:pt>
                <c:pt idx="58">
                  <c:v>29.480224752539101</c:v>
                </c:pt>
                <c:pt idx="59">
                  <c:v>29.988832998520898</c:v>
                </c:pt>
                <c:pt idx="60">
                  <c:v>30.197021659631901</c:v>
                </c:pt>
                <c:pt idx="61">
                  <c:v>30.1821948322422</c:v>
                </c:pt>
                <c:pt idx="62">
                  <c:v>30.0749747014119</c:v>
                </c:pt>
                <c:pt idx="63">
                  <c:v>30.0232896630841</c:v>
                </c:pt>
                <c:pt idx="64">
                  <c:v>30.168883028766398</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Datos!$AF$163:$AF$234</c:f>
              <c:numCache>
                <c:formatCode>0.0</c:formatCode>
                <c:ptCount val="65"/>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39.271076125311197</c:v>
                </c:pt>
                <c:pt idx="11">
                  <c:v>38.018160483714802</c:v>
                </c:pt>
                <c:pt idx="12">
                  <c:v>36.428415207351698</c:v>
                </c:pt>
                <c:pt idx="13">
                  <c:v>34.769787819524701</c:v>
                </c:pt>
                <c:pt idx="14">
                  <c:v>33.457161466196403</c:v>
                </c:pt>
                <c:pt idx="15">
                  <c:v>33.147457448316203</c:v>
                </c:pt>
                <c:pt idx="16">
                  <c:v>33.886338488921098</c:v>
                </c:pt>
                <c:pt idx="17">
                  <c:v>35.264394148582397</c:v>
                </c:pt>
                <c:pt idx="18">
                  <c:v>36.886507403776697</c:v>
                </c:pt>
                <c:pt idx="19">
                  <c:v>37.721262585644403</c:v>
                </c:pt>
                <c:pt idx="20">
                  <c:v>37.296518064760903</c:v>
                </c:pt>
                <c:pt idx="21">
                  <c:v>36.183036316777198</c:v>
                </c:pt>
                <c:pt idx="22">
                  <c:v>35.083109712617002</c:v>
                </c:pt>
                <c:pt idx="23">
                  <c:v>34.416987331327</c:v>
                </c:pt>
                <c:pt idx="24">
                  <c:v>34.190937611438002</c:v>
                </c:pt>
                <c:pt idx="25">
                  <c:v>34.364854186742797</c:v>
                </c:pt>
                <c:pt idx="26">
                  <c:v>34.704631303596301</c:v>
                </c:pt>
                <c:pt idx="27">
                  <c:v>34.862673796791398</c:v>
                </c:pt>
                <c:pt idx="28">
                  <c:v>34.791858905800098</c:v>
                </c:pt>
                <c:pt idx="29">
                  <c:v>34.340570135746603</c:v>
                </c:pt>
                <c:pt idx="30">
                  <c:v>33.632185520362</c:v>
                </c:pt>
                <c:pt idx="31">
                  <c:v>32.839628959275998</c:v>
                </c:pt>
                <c:pt idx="32">
                  <c:v>32.020235800047303</c:v>
                </c:pt>
                <c:pt idx="33">
                  <c:v>31.353987770282998</c:v>
                </c:pt>
                <c:pt idx="34">
                  <c:v>30.6530621872887</c:v>
                </c:pt>
                <c:pt idx="35">
                  <c:v>29.463132519940402</c:v>
                </c:pt>
                <c:pt idx="36">
                  <c:v>27.282238262823501</c:v>
                </c:pt>
                <c:pt idx="37">
                  <c:v>24.154442651776701</c:v>
                </c:pt>
                <c:pt idx="38">
                  <c:v>20.543668043849902</c:v>
                </c:pt>
                <c:pt idx="39">
                  <c:v>17.2755962579492</c:v>
                </c:pt>
                <c:pt idx="40">
                  <c:v>15.213775886789801</c:v>
                </c:pt>
                <c:pt idx="41">
                  <c:v>14.552349980403299</c:v>
                </c:pt>
                <c:pt idx="42">
                  <c:v>14.924608230449801</c:v>
                </c:pt>
                <c:pt idx="43">
                  <c:v>15.873808153573</c:v>
                </c:pt>
                <c:pt idx="44">
                  <c:v>16.839232509347202</c:v>
                </c:pt>
                <c:pt idx="45">
                  <c:v>17.4931875614494</c:v>
                </c:pt>
                <c:pt idx="46">
                  <c:v>17.832131376539301</c:v>
                </c:pt>
                <c:pt idx="47">
                  <c:v>18.137619909502298</c:v>
                </c:pt>
                <c:pt idx="48">
                  <c:v>18.711105717811598</c:v>
                </c:pt>
                <c:pt idx="49">
                  <c:v>19.679977786919</c:v>
                </c:pt>
                <c:pt idx="50">
                  <c:v>20.998213081036599</c:v>
                </c:pt>
                <c:pt idx="51">
                  <c:v>22.781691922412399</c:v>
                </c:pt>
                <c:pt idx="52">
                  <c:v>24.8346994067422</c:v>
                </c:pt>
                <c:pt idx="53">
                  <c:v>26.806660183676598</c:v>
                </c:pt>
                <c:pt idx="54">
                  <c:v>28.460069946386302</c:v>
                </c:pt>
                <c:pt idx="55">
                  <c:v>29.778761423263798</c:v>
                </c:pt>
                <c:pt idx="56">
                  <c:v>31.034238152320398</c:v>
                </c:pt>
                <c:pt idx="57">
                  <c:v>32.087548847389101</c:v>
                </c:pt>
                <c:pt idx="58">
                  <c:v>32.760343545853402</c:v>
                </c:pt>
                <c:pt idx="59">
                  <c:v>33.102315032204103</c:v>
                </c:pt>
                <c:pt idx="60">
                  <c:v>33.556594835879203</c:v>
                </c:pt>
                <c:pt idx="61">
                  <c:v>34.5271084764289</c:v>
                </c:pt>
                <c:pt idx="62">
                  <c:v>35.638829526015499</c:v>
                </c:pt>
                <c:pt idx="63">
                  <c:v>36.226946054505397</c:v>
                </c:pt>
                <c:pt idx="64">
                  <c:v>35.911968375123998</c:v>
                </c:pt>
              </c:numCache>
            </c:numRef>
          </c:val>
          <c:smooth val="0"/>
          <c:extLst>
            <c:ext xmlns:c16="http://schemas.microsoft.com/office/drawing/2014/chart" uri="{C3380CC4-5D6E-409C-BE32-E72D297353CC}">
              <c16:uniqueId val="{00000002-91BA-4337-93E4-903BE77B1549}"/>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Datos!$AS$163:$AS$234</c:f>
              <c:numCache>
                <c:formatCode>0.0</c:formatCode>
                <c:ptCount val="65"/>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34.619972750720997</c:v>
                </c:pt>
                <c:pt idx="12">
                  <c:v>32.130729005858399</c:v>
                </c:pt>
                <c:pt idx="13">
                  <c:v>30.584406227673298</c:v>
                </c:pt>
                <c:pt idx="14">
                  <c:v>29.9722687676148</c:v>
                </c:pt>
                <c:pt idx="15">
                  <c:v>30.270405408843299</c:v>
                </c:pt>
                <c:pt idx="16">
                  <c:v>31.3549866578131</c:v>
                </c:pt>
                <c:pt idx="17">
                  <c:v>32.760685461609</c:v>
                </c:pt>
                <c:pt idx="18">
                  <c:v>33.854290599227703</c:v>
                </c:pt>
                <c:pt idx="19">
                  <c:v>34.165699050186497</c:v>
                </c:pt>
                <c:pt idx="20">
                  <c:v>33.682283533035204</c:v>
                </c:pt>
                <c:pt idx="21">
                  <c:v>32.648827518456798</c:v>
                </c:pt>
                <c:pt idx="22">
                  <c:v>31.695206917265899</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31.823287626357001</c:v>
                </c:pt>
                <c:pt idx="32">
                  <c:v>30.3880080328709</c:v>
                </c:pt>
                <c:pt idx="33">
                  <c:v>29.363029895026301</c:v>
                </c:pt>
                <c:pt idx="34">
                  <c:v>28.595601633299701</c:v>
                </c:pt>
                <c:pt idx="35">
                  <c:v>27.662987318351</c:v>
                </c:pt>
                <c:pt idx="36">
                  <c:v>26.232855142638702</c:v>
                </c:pt>
                <c:pt idx="37">
                  <c:v>24.209171624229299</c:v>
                </c:pt>
                <c:pt idx="38">
                  <c:v>21.595940690417098</c:v>
                </c:pt>
                <c:pt idx="39">
                  <c:v>18.564988167617599</c:v>
                </c:pt>
                <c:pt idx="40">
                  <c:v>15.5518749520641</c:v>
                </c:pt>
                <c:pt idx="41">
                  <c:v>13.243952090297199</c:v>
                </c:pt>
                <c:pt idx="42">
                  <c:v>11.944410844120499</c:v>
                </c:pt>
                <c:pt idx="43">
                  <c:v>11.5182903800152</c:v>
                </c:pt>
                <c:pt idx="44">
                  <c:v>11.6187774495935</c:v>
                </c:pt>
                <c:pt idx="45">
                  <c:v>11.9763726352303</c:v>
                </c:pt>
                <c:pt idx="46">
                  <c:v>12.4272382424338</c:v>
                </c:pt>
                <c:pt idx="47">
                  <c:v>13.068858150684299</c:v>
                </c:pt>
                <c:pt idx="48">
                  <c:v>14.050197197371499</c:v>
                </c:pt>
                <c:pt idx="49">
                  <c:v>15.4949316611926</c:v>
                </c:pt>
                <c:pt idx="50">
                  <c:v>17.3357669368689</c:v>
                </c:pt>
                <c:pt idx="51">
                  <c:v>19.263712400096502</c:v>
                </c:pt>
                <c:pt idx="52">
                  <c:v>20.9916717358625</c:v>
                </c:pt>
                <c:pt idx="53">
                  <c:v>22.4690329948391</c:v>
                </c:pt>
                <c:pt idx="54">
                  <c:v>23.868373348393799</c:v>
                </c:pt>
                <c:pt idx="55">
                  <c:v>25.3390986544415</c:v>
                </c:pt>
                <c:pt idx="56">
                  <c:v>26.7780964605947</c:v>
                </c:pt>
                <c:pt idx="57">
                  <c:v>27.982614303544501</c:v>
                </c:pt>
                <c:pt idx="58">
                  <c:v>28.894085439592502</c:v>
                </c:pt>
                <c:pt idx="59">
                  <c:v>29.603428790700299</c:v>
                </c:pt>
                <c:pt idx="60">
                  <c:v>30.305725413395798</c:v>
                </c:pt>
                <c:pt idx="61">
                  <c:v>31.213941822001299</c:v>
                </c:pt>
                <c:pt idx="62">
                  <c:v>32.505097413202499</c:v>
                </c:pt>
                <c:pt idx="63">
                  <c:v>34.1081640271493</c:v>
                </c:pt>
                <c:pt idx="64">
                  <c:v>35.658196366060899</c:v>
                </c:pt>
              </c:numCache>
            </c:numRef>
          </c:val>
          <c:smooth val="0"/>
          <c:extLst>
            <c:ext xmlns:c16="http://schemas.microsoft.com/office/drawing/2014/chart" uri="{C3380CC4-5D6E-409C-BE32-E72D297353CC}">
              <c16:uniqueId val="{00000001-827C-4F9C-A565-1E0683ED24A3}"/>
            </c:ext>
          </c:extLst>
        </c:ser>
        <c:dLbls>
          <c:showLegendKey val="0"/>
          <c:showVal val="0"/>
          <c:showCatName val="0"/>
          <c:showSerName val="0"/>
          <c:showPercent val="0"/>
          <c:showBubbleSize val="0"/>
        </c:dLbls>
        <c:smooth val="0"/>
        <c:axId val="702838392"/>
        <c:axId val="702839176"/>
      </c:lineChart>
      <c:catAx>
        <c:axId val="702838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02839176"/>
        <c:crossesAt val="50"/>
        <c:auto val="1"/>
        <c:lblAlgn val="ctr"/>
        <c:lblOffset val="100"/>
        <c:tickLblSkip val="1"/>
        <c:tickMarkSkip val="12"/>
        <c:noMultiLvlLbl val="1"/>
      </c:catAx>
      <c:valAx>
        <c:axId val="702839176"/>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02838392"/>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Datos!$H$163:$H$234</c:f>
              <c:numCache>
                <c:formatCode>0.0</c:formatCode>
                <c:ptCount val="65"/>
                <c:pt idx="0">
                  <c:v>42.821786432967301</c:v>
                </c:pt>
                <c:pt idx="1">
                  <c:v>43.1259600139498</c:v>
                </c:pt>
                <c:pt idx="2">
                  <c:v>43.417570930556302</c:v>
                </c:pt>
                <c:pt idx="3">
                  <c:v>43.794609925023003</c:v>
                </c:pt>
                <c:pt idx="4">
                  <c:v>44.386618805078598</c:v>
                </c:pt>
                <c:pt idx="5">
                  <c:v>45.052391897622698</c:v>
                </c:pt>
                <c:pt idx="6">
                  <c:v>45.4616961252813</c:v>
                </c:pt>
                <c:pt idx="7">
                  <c:v>45.510655292861202</c:v>
                </c:pt>
                <c:pt idx="8">
                  <c:v>45.400578077744498</c:v>
                </c:pt>
                <c:pt idx="9">
                  <c:v>45.370660686873698</c:v>
                </c:pt>
                <c:pt idx="10">
                  <c:v>45.412238051284596</c:v>
                </c:pt>
                <c:pt idx="11">
                  <c:v>45.424678449559998</c:v>
                </c:pt>
                <c:pt idx="12">
                  <c:v>45.339704397827198</c:v>
                </c:pt>
                <c:pt idx="13">
                  <c:v>45.233193019231202</c:v>
                </c:pt>
                <c:pt idx="14">
                  <c:v>45.272346313115499</c:v>
                </c:pt>
                <c:pt idx="15">
                  <c:v>45.518507036102299</c:v>
                </c:pt>
                <c:pt idx="16">
                  <c:v>45.975531564948803</c:v>
                </c:pt>
                <c:pt idx="17">
                  <c:v>46.640381491694001</c:v>
                </c:pt>
                <c:pt idx="18">
                  <c:v>47.415973192232897</c:v>
                </c:pt>
                <c:pt idx="19">
                  <c:v>47.948449226198598</c:v>
                </c:pt>
                <c:pt idx="20">
                  <c:v>47.9129627247682</c:v>
                </c:pt>
                <c:pt idx="21">
                  <c:v>47.510238581922302</c:v>
                </c:pt>
                <c:pt idx="22">
                  <c:v>47.296613804380002</c:v>
                </c:pt>
                <c:pt idx="23">
                  <c:v>47.574790412624601</c:v>
                </c:pt>
                <c:pt idx="24">
                  <c:v>48.214399204889403</c:v>
                </c:pt>
                <c:pt idx="25">
                  <c:v>48.776060106787703</c:v>
                </c:pt>
                <c:pt idx="26">
                  <c:v>48.934856798797298</c:v>
                </c:pt>
                <c:pt idx="27">
                  <c:v>48.5777461527369</c:v>
                </c:pt>
                <c:pt idx="28">
                  <c:v>47.955489174197503</c:v>
                </c:pt>
                <c:pt idx="29">
                  <c:v>47.3514738133428</c:v>
                </c:pt>
                <c:pt idx="30">
                  <c:v>46.879870682185803</c:v>
                </c:pt>
                <c:pt idx="31">
                  <c:v>46.5191682077688</c:v>
                </c:pt>
                <c:pt idx="32">
                  <c:v>46.237467408544603</c:v>
                </c:pt>
                <c:pt idx="33">
                  <c:v>45.991515986581199</c:v>
                </c:pt>
                <c:pt idx="34">
                  <c:v>45.626145296747403</c:v>
                </c:pt>
                <c:pt idx="35">
                  <c:v>45.021362824414297</c:v>
                </c:pt>
                <c:pt idx="36">
                  <c:v>43.9326358906442</c:v>
                </c:pt>
                <c:pt idx="37">
                  <c:v>41.975473835460399</c:v>
                </c:pt>
                <c:pt idx="38">
                  <c:v>39.184953402972297</c:v>
                </c:pt>
                <c:pt idx="39">
                  <c:v>36.068897968734802</c:v>
                </c:pt>
                <c:pt idx="40">
                  <c:v>33.245166632044402</c:v>
                </c:pt>
                <c:pt idx="41">
                  <c:v>31.304013750523598</c:v>
                </c:pt>
                <c:pt idx="42">
                  <c:v>30.564822782082199</c:v>
                </c:pt>
                <c:pt idx="43">
                  <c:v>30.892279154197599</c:v>
                </c:pt>
                <c:pt idx="44">
                  <c:v>31.7516719923502</c:v>
                </c:pt>
                <c:pt idx="45">
                  <c:v>32.772760723370801</c:v>
                </c:pt>
                <c:pt idx="46">
                  <c:v>33.698171116886797</c:v>
                </c:pt>
                <c:pt idx="47">
                  <c:v>34.496551058206599</c:v>
                </c:pt>
                <c:pt idx="48">
                  <c:v>35.613501100037602</c:v>
                </c:pt>
                <c:pt idx="49">
                  <c:v>37.5565670396238</c:v>
                </c:pt>
                <c:pt idx="50">
                  <c:v>40.311259082445503</c:v>
                </c:pt>
                <c:pt idx="51">
                  <c:v>43.527406451447099</c:v>
                </c:pt>
                <c:pt idx="52">
                  <c:v>46.498945692732903</c:v>
                </c:pt>
                <c:pt idx="53">
                  <c:v>48.656989561291098</c:v>
                </c:pt>
                <c:pt idx="54">
                  <c:v>49.789511193750599</c:v>
                </c:pt>
                <c:pt idx="55">
                  <c:v>50.300656062437398</c:v>
                </c:pt>
                <c:pt idx="56">
                  <c:v>50.622227517735098</c:v>
                </c:pt>
                <c:pt idx="57">
                  <c:v>50.826808840280002</c:v>
                </c:pt>
                <c:pt idx="58">
                  <c:v>50.853509308371997</c:v>
                </c:pt>
                <c:pt idx="59">
                  <c:v>50.631322659157199</c:v>
                </c:pt>
                <c:pt idx="60">
                  <c:v>50.2576064771714</c:v>
                </c:pt>
                <c:pt idx="61">
                  <c:v>49.971769456877396</c:v>
                </c:pt>
                <c:pt idx="62">
                  <c:v>49.839577340855101</c:v>
                </c:pt>
                <c:pt idx="63">
                  <c:v>49.779864348066802</c:v>
                </c:pt>
                <c:pt idx="64">
                  <c:v>49.697188689738098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Datos!$U$163:$U$234</c:f>
              <c:numCache>
                <c:formatCode>0.0</c:formatCode>
                <c:ptCount val="65"/>
                <c:pt idx="0">
                  <c:v>33.648369206069098</c:v>
                </c:pt>
                <c:pt idx="1">
                  <c:v>33.844552557424997</c:v>
                </c:pt>
                <c:pt idx="2">
                  <c:v>34.314891272664397</c:v>
                </c:pt>
                <c:pt idx="3">
                  <c:v>35.181212311573198</c:v>
                </c:pt>
                <c:pt idx="4">
                  <c:v>36.360864116322702</c:v>
                </c:pt>
                <c:pt idx="5">
                  <c:v>37.657735181166601</c:v>
                </c:pt>
                <c:pt idx="6">
                  <c:v>38.840306305580398</c:v>
                </c:pt>
                <c:pt idx="7">
                  <c:v>39.698674382515598</c:v>
                </c:pt>
                <c:pt idx="8">
                  <c:v>40.109752211650097</c:v>
                </c:pt>
                <c:pt idx="9">
                  <c:v>40.064255098244203</c:v>
                </c:pt>
                <c:pt idx="10">
                  <c:v>39.737202890986502</c:v>
                </c:pt>
                <c:pt idx="11">
                  <c:v>39.323765421022202</c:v>
                </c:pt>
                <c:pt idx="12">
                  <c:v>38.961923382652003</c:v>
                </c:pt>
                <c:pt idx="13">
                  <c:v>38.804060065386402</c:v>
                </c:pt>
                <c:pt idx="14">
                  <c:v>38.932903229204399</c:v>
                </c:pt>
                <c:pt idx="15">
                  <c:v>39.325093638153803</c:v>
                </c:pt>
                <c:pt idx="16">
                  <c:v>39.938655845265899</c:v>
                </c:pt>
                <c:pt idx="17">
                  <c:v>40.655323698041201</c:v>
                </c:pt>
                <c:pt idx="18">
                  <c:v>41.3102860100702</c:v>
                </c:pt>
                <c:pt idx="19">
                  <c:v>41.812044010807902</c:v>
                </c:pt>
                <c:pt idx="20">
                  <c:v>42.104663512451801</c:v>
                </c:pt>
                <c:pt idx="21">
                  <c:v>42.206035081584098</c:v>
                </c:pt>
                <c:pt idx="22">
                  <c:v>42.195583980885601</c:v>
                </c:pt>
                <c:pt idx="23">
                  <c:v>42.238228826353797</c:v>
                </c:pt>
                <c:pt idx="24">
                  <c:v>42.525162970310603</c:v>
                </c:pt>
                <c:pt idx="25">
                  <c:v>43.0067047269374</c:v>
                </c:pt>
                <c:pt idx="26">
                  <c:v>43.5121302699023</c:v>
                </c:pt>
                <c:pt idx="27">
                  <c:v>43.941338111897601</c:v>
                </c:pt>
                <c:pt idx="28">
                  <c:v>44.2077575203717</c:v>
                </c:pt>
                <c:pt idx="29">
                  <c:v>44.173688512173399</c:v>
                </c:pt>
                <c:pt idx="30">
                  <c:v>43.894794823334202</c:v>
                </c:pt>
                <c:pt idx="31">
                  <c:v>43.547703016236902</c:v>
                </c:pt>
                <c:pt idx="32">
                  <c:v>43.306303450042797</c:v>
                </c:pt>
                <c:pt idx="33">
                  <c:v>43.212277888828602</c:v>
                </c:pt>
                <c:pt idx="34">
                  <c:v>43.096982972228098</c:v>
                </c:pt>
                <c:pt idx="35">
                  <c:v>42.659287308837897</c:v>
                </c:pt>
                <c:pt idx="36">
                  <c:v>41.614727739743202</c:v>
                </c:pt>
                <c:pt idx="37">
                  <c:v>39.886825341225403</c:v>
                </c:pt>
                <c:pt idx="38">
                  <c:v>37.565999555384202</c:v>
                </c:pt>
                <c:pt idx="39">
                  <c:v>34.890070970252602</c:v>
                </c:pt>
                <c:pt idx="40">
                  <c:v>32.268724928299697</c:v>
                </c:pt>
                <c:pt idx="41">
                  <c:v>30.151950557081399</c:v>
                </c:pt>
                <c:pt idx="42">
                  <c:v>28.804376034148</c:v>
                </c:pt>
                <c:pt idx="43">
                  <c:v>28.225436719110501</c:v>
                </c:pt>
                <c:pt idx="44">
                  <c:v>28.292729518118001</c:v>
                </c:pt>
                <c:pt idx="45">
                  <c:v>28.776005330239698</c:v>
                </c:pt>
                <c:pt idx="46">
                  <c:v>29.391000064298598</c:v>
                </c:pt>
                <c:pt idx="47">
                  <c:v>29.9956621606749</c:v>
                </c:pt>
                <c:pt idx="48">
                  <c:v>30.6204384300096</c:v>
                </c:pt>
                <c:pt idx="49">
                  <c:v>31.494060742966099</c:v>
                </c:pt>
                <c:pt idx="50">
                  <c:v>32.789969498329697</c:v>
                </c:pt>
                <c:pt idx="51">
                  <c:v>34.526673129166198</c:v>
                </c:pt>
                <c:pt idx="52">
                  <c:v>36.568597648918598</c:v>
                </c:pt>
                <c:pt idx="53">
                  <c:v>38.7644552817682</c:v>
                </c:pt>
                <c:pt idx="54">
                  <c:v>40.974035097917799</c:v>
                </c:pt>
                <c:pt idx="55">
                  <c:v>43.043956149650803</c:v>
                </c:pt>
                <c:pt idx="56">
                  <c:v>44.877748061233099</c:v>
                </c:pt>
                <c:pt idx="57">
                  <c:v>46.446439373628003</c:v>
                </c:pt>
                <c:pt idx="58">
                  <c:v>47.711690909950697</c:v>
                </c:pt>
                <c:pt idx="59">
                  <c:v>48.5939384471111</c:v>
                </c:pt>
                <c:pt idx="60">
                  <c:v>49.010920189158703</c:v>
                </c:pt>
                <c:pt idx="61">
                  <c:v>48.971730973565798</c:v>
                </c:pt>
                <c:pt idx="62">
                  <c:v>48.648687624815999</c:v>
                </c:pt>
                <c:pt idx="63">
                  <c:v>48.282587353610303</c:v>
                </c:pt>
                <c:pt idx="64">
                  <c:v>47.987588687895901</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Datos!$AH$163:$AH$234</c:f>
              <c:numCache>
                <c:formatCode>0.0</c:formatCode>
                <c:ptCount val="65"/>
                <c:pt idx="0">
                  <c:v>37.398737605684303</c:v>
                </c:pt>
                <c:pt idx="1">
                  <c:v>37.705397906072903</c:v>
                </c:pt>
                <c:pt idx="2">
                  <c:v>38.064717208234597</c:v>
                </c:pt>
                <c:pt idx="3">
                  <c:v>38.6889370392187</c:v>
                </c:pt>
                <c:pt idx="4">
                  <c:v>39.715995169852597</c:v>
                </c:pt>
                <c:pt idx="5">
                  <c:v>41.054370158299101</c:v>
                </c:pt>
                <c:pt idx="6">
                  <c:v>42.367591695860803</c:v>
                </c:pt>
                <c:pt idx="7">
                  <c:v>43.324534504287598</c:v>
                </c:pt>
                <c:pt idx="8">
                  <c:v>43.752042329173896</c:v>
                </c:pt>
                <c:pt idx="9">
                  <c:v>43.660668697567303</c:v>
                </c:pt>
                <c:pt idx="10">
                  <c:v>43.280850433445302</c:v>
                </c:pt>
                <c:pt idx="11">
                  <c:v>42.791631905396002</c:v>
                </c:pt>
                <c:pt idx="12">
                  <c:v>42.397497357868097</c:v>
                </c:pt>
                <c:pt idx="13">
                  <c:v>42.236616974271897</c:v>
                </c:pt>
                <c:pt idx="14">
                  <c:v>42.295950051439902</c:v>
                </c:pt>
                <c:pt idx="15">
                  <c:v>42.572214514327001</c:v>
                </c:pt>
                <c:pt idx="16">
                  <c:v>43.032630735815701</c:v>
                </c:pt>
                <c:pt idx="17">
                  <c:v>43.631592427410602</c:v>
                </c:pt>
                <c:pt idx="18">
                  <c:v>44.215763719375197</c:v>
                </c:pt>
                <c:pt idx="19">
                  <c:v>44.724598136748902</c:v>
                </c:pt>
                <c:pt idx="20">
                  <c:v>45.132740949634098</c:v>
                </c:pt>
                <c:pt idx="21">
                  <c:v>45.476764878695398</c:v>
                </c:pt>
                <c:pt idx="22">
                  <c:v>45.913337442524302</c:v>
                </c:pt>
                <c:pt idx="23">
                  <c:v>46.5371003008445</c:v>
                </c:pt>
                <c:pt idx="24">
                  <c:v>47.248218541388702</c:v>
                </c:pt>
                <c:pt idx="25">
                  <c:v>47.675882850563099</c:v>
                </c:pt>
                <c:pt idx="26">
                  <c:v>47.514128449691803</c:v>
                </c:pt>
                <c:pt idx="27">
                  <c:v>46.7446942937638</c:v>
                </c:pt>
                <c:pt idx="28">
                  <c:v>45.644441094377498</c:v>
                </c:pt>
                <c:pt idx="29">
                  <c:v>44.624006241464002</c:v>
                </c:pt>
                <c:pt idx="30">
                  <c:v>44.008232972136199</c:v>
                </c:pt>
                <c:pt idx="31">
                  <c:v>43.907668409263003</c:v>
                </c:pt>
                <c:pt idx="32">
                  <c:v>44.154318282200897</c:v>
                </c:pt>
                <c:pt idx="33">
                  <c:v>44.488898742916803</c:v>
                </c:pt>
                <c:pt idx="34">
                  <c:v>44.496537679531897</c:v>
                </c:pt>
                <c:pt idx="35">
                  <c:v>43.840123591693498</c:v>
                </c:pt>
                <c:pt idx="36">
                  <c:v>42.3863692809743</c:v>
                </c:pt>
                <c:pt idx="37">
                  <c:v>40.156742410604203</c:v>
                </c:pt>
                <c:pt idx="38">
                  <c:v>37.296942570100498</c:v>
                </c:pt>
                <c:pt idx="39">
                  <c:v>34.091715682104997</c:v>
                </c:pt>
                <c:pt idx="40">
                  <c:v>30.943919247768001</c:v>
                </c:pt>
                <c:pt idx="41">
                  <c:v>28.279238706574201</c:v>
                </c:pt>
                <c:pt idx="42">
                  <c:v>26.379183154448398</c:v>
                </c:pt>
                <c:pt idx="43">
                  <c:v>25.3467929596071</c:v>
                </c:pt>
                <c:pt idx="44">
                  <c:v>25.162024201284801</c:v>
                </c:pt>
                <c:pt idx="45">
                  <c:v>25.766427151615598</c:v>
                </c:pt>
                <c:pt idx="46">
                  <c:v>27.063900461863401</c:v>
                </c:pt>
                <c:pt idx="47">
                  <c:v>28.990735870083199</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53.423172659460803</c:v>
                </c:pt>
                <c:pt idx="58">
                  <c:v>53.909300370514202</c:v>
                </c:pt>
                <c:pt idx="59">
                  <c:v>53.899287834917502</c:v>
                </c:pt>
                <c:pt idx="60">
                  <c:v>53.449730380815801</c:v>
                </c:pt>
                <c:pt idx="61">
                  <c:v>52.623172622756798</c:v>
                </c:pt>
                <c:pt idx="62">
                  <c:v>51.530562452818401</c:v>
                </c:pt>
                <c:pt idx="63">
                  <c:v>50.379202077042102</c:v>
                </c:pt>
                <c:pt idx="64">
                  <c:v>49.380010199115098</c:v>
                </c:pt>
              </c:numCache>
            </c:numRef>
          </c:val>
          <c:smooth val="0"/>
          <c:extLst>
            <c:ext xmlns:c16="http://schemas.microsoft.com/office/drawing/2014/chart" uri="{C3380CC4-5D6E-409C-BE32-E72D297353CC}">
              <c16:uniqueId val="{00000002-D3ED-40C5-9D27-B2C671EE4E77}"/>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Datos!$AU$163:$AU$234</c:f>
              <c:numCache>
                <c:formatCode>0.0</c:formatCode>
                <c:ptCount val="65"/>
                <c:pt idx="0">
                  <c:v>30.704454990862601</c:v>
                </c:pt>
                <c:pt idx="1">
                  <c:v>33.545416158119401</c:v>
                </c:pt>
                <c:pt idx="2">
                  <c:v>36.527923011380601</c:v>
                </c:pt>
                <c:pt idx="3">
                  <c:v>39.3542006951009</c:v>
                </c:pt>
                <c:pt idx="4">
                  <c:v>41.590773344302697</c:v>
                </c:pt>
                <c:pt idx="5">
                  <c:v>43.2084024350291</c:v>
                </c:pt>
                <c:pt idx="6">
                  <c:v>44.249876301764402</c:v>
                </c:pt>
                <c:pt idx="7">
                  <c:v>44.777615189193398</c:v>
                </c:pt>
                <c:pt idx="8">
                  <c:v>44.783774652855001</c:v>
                </c:pt>
                <c:pt idx="9">
                  <c:v>44.3520817544333</c:v>
                </c:pt>
                <c:pt idx="10">
                  <c:v>43.717072884035503</c:v>
                </c:pt>
                <c:pt idx="11">
                  <c:v>43.007772928280197</c:v>
                </c:pt>
                <c:pt idx="12">
                  <c:v>42.586581968590103</c:v>
                </c:pt>
                <c:pt idx="13">
                  <c:v>42.315018231138303</c:v>
                </c:pt>
                <c:pt idx="14">
                  <c:v>42.168384485001702</c:v>
                </c:pt>
                <c:pt idx="15">
                  <c:v>42.428261111179197</c:v>
                </c:pt>
                <c:pt idx="16">
                  <c:v>43.168811460956299</c:v>
                </c:pt>
                <c:pt idx="17">
                  <c:v>44.240217246500201</c:v>
                </c:pt>
                <c:pt idx="18">
                  <c:v>45.376306454578099</c:v>
                </c:pt>
                <c:pt idx="19">
                  <c:v>46.072591536797198</c:v>
                </c:pt>
                <c:pt idx="20">
                  <c:v>45.973727493410301</c:v>
                </c:pt>
                <c:pt idx="21">
                  <c:v>45.411798318791497</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44.568390736693203</c:v>
                </c:pt>
                <c:pt idx="34">
                  <c:v>44.135805841806103</c:v>
                </c:pt>
                <c:pt idx="35">
                  <c:v>43.460955265774302</c:v>
                </c:pt>
                <c:pt idx="36">
                  <c:v>42.1045931707867</c:v>
                </c:pt>
                <c:pt idx="37">
                  <c:v>40.045552017428101</c:v>
                </c:pt>
                <c:pt idx="38">
                  <c:v>37.3606391172505</c:v>
                </c:pt>
                <c:pt idx="39">
                  <c:v>34.4353127788413</c:v>
                </c:pt>
                <c:pt idx="40">
                  <c:v>31.6567326036369</c:v>
                </c:pt>
                <c:pt idx="41">
                  <c:v>29.034860836831399</c:v>
                </c:pt>
                <c:pt idx="42">
                  <c:v>26.738173133929699</c:v>
                </c:pt>
                <c:pt idx="43">
                  <c:v>25.053960698823101</c:v>
                </c:pt>
                <c:pt idx="44">
                  <c:v>24.203153964772799</c:v>
                </c:pt>
                <c:pt idx="45">
                  <c:v>24.2155649278772</c:v>
                </c:pt>
                <c:pt idx="46">
                  <c:v>24.833594023402501</c:v>
                </c:pt>
                <c:pt idx="47">
                  <c:v>26.176768556625301</c:v>
                </c:pt>
                <c:pt idx="48">
                  <c:v>28.358937323273501</c:v>
                </c:pt>
                <c:pt idx="49">
                  <c:v>31.4284669395878</c:v>
                </c:pt>
                <c:pt idx="50">
                  <c:v>35.300938309083598</c:v>
                </c:pt>
                <c:pt idx="51">
                  <c:v>39.7227205466206</c:v>
                </c:pt>
                <c:pt idx="52">
                  <c:v>44.032877644509099</c:v>
                </c:pt>
                <c:pt idx="53">
                  <c:v>47.505625874209599</c:v>
                </c:pt>
                <c:pt idx="54">
                  <c:v>49.842987659399398</c:v>
                </c:pt>
                <c:pt idx="55">
                  <c:v>51.375908831773401</c:v>
                </c:pt>
                <c:pt idx="56">
                  <c:v>52.738143204920597</c:v>
                </c:pt>
                <c:pt idx="57">
                  <c:v>54.029080720693202</c:v>
                </c:pt>
                <c:pt idx="58">
                  <c:v>54.663604488857302</c:v>
                </c:pt>
                <c:pt idx="59">
                  <c:v>54.1953438312649</c:v>
                </c:pt>
                <c:pt idx="60">
                  <c:v>53.091779614172196</c:v>
                </c:pt>
                <c:pt idx="61">
                  <c:v>52.557867569501603</c:v>
                </c:pt>
                <c:pt idx="62">
                  <c:v>52.895575741096401</c:v>
                </c:pt>
                <c:pt idx="63">
                  <c:v>53.697019339134101</c:v>
                </c:pt>
                <c:pt idx="64">
                  <c:v>54.213008657937699</c:v>
                </c:pt>
              </c:numCache>
            </c:numRef>
          </c:val>
          <c:smooth val="0"/>
          <c:extLst>
            <c:ext xmlns:c16="http://schemas.microsoft.com/office/drawing/2014/chart" uri="{C3380CC4-5D6E-409C-BE32-E72D297353CC}">
              <c16:uniqueId val="{00000001-4639-4293-9489-7234EDC9C596}"/>
            </c:ext>
          </c:extLst>
        </c:ser>
        <c:dLbls>
          <c:showLegendKey val="0"/>
          <c:showVal val="0"/>
          <c:showCatName val="0"/>
          <c:showSerName val="0"/>
          <c:showPercent val="0"/>
          <c:showBubbleSize val="0"/>
        </c:dLbls>
        <c:smooth val="0"/>
        <c:axId val="702839568"/>
        <c:axId val="702840352"/>
      </c:lineChart>
      <c:catAx>
        <c:axId val="7028395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02840352"/>
        <c:crossesAt val="50"/>
        <c:auto val="1"/>
        <c:lblAlgn val="ctr"/>
        <c:lblOffset val="100"/>
        <c:tickLblSkip val="1"/>
        <c:tickMarkSkip val="12"/>
        <c:noMultiLvlLbl val="1"/>
      </c:catAx>
      <c:valAx>
        <c:axId val="702840352"/>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02839568"/>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Datos!$J$163:$J$234</c:f>
              <c:numCache>
                <c:formatCode>0.0</c:formatCode>
                <c:ptCount val="65"/>
                <c:pt idx="0">
                  <c:v>46.8679522506553</c:v>
                </c:pt>
                <c:pt idx="1">
                  <c:v>47.095760291952402</c:v>
                </c:pt>
                <c:pt idx="2">
                  <c:v>47.647714272970198</c:v>
                </c:pt>
                <c:pt idx="3">
                  <c:v>48.361999940385303</c:v>
                </c:pt>
                <c:pt idx="4">
                  <c:v>49.030784685826902</c:v>
                </c:pt>
                <c:pt idx="5">
                  <c:v>49.554855938530999</c:v>
                </c:pt>
                <c:pt idx="6">
                  <c:v>49.918035578450699</c:v>
                </c:pt>
                <c:pt idx="7">
                  <c:v>50.088497941535699</c:v>
                </c:pt>
                <c:pt idx="8">
                  <c:v>50.061795460804703</c:v>
                </c:pt>
                <c:pt idx="9">
                  <c:v>49.9288501697092</c:v>
                </c:pt>
                <c:pt idx="10">
                  <c:v>49.829004595409003</c:v>
                </c:pt>
                <c:pt idx="11">
                  <c:v>49.852382701004103</c:v>
                </c:pt>
                <c:pt idx="12">
                  <c:v>49.988540544867099</c:v>
                </c:pt>
                <c:pt idx="13">
                  <c:v>50.174118670360201</c:v>
                </c:pt>
                <c:pt idx="14">
                  <c:v>50.373187234235502</c:v>
                </c:pt>
                <c:pt idx="15">
                  <c:v>50.638396485847103</c:v>
                </c:pt>
                <c:pt idx="16">
                  <c:v>50.997567539437398</c:v>
                </c:pt>
                <c:pt idx="17">
                  <c:v>51.441247600676597</c:v>
                </c:pt>
                <c:pt idx="18">
                  <c:v>51.897538100399402</c:v>
                </c:pt>
                <c:pt idx="19">
                  <c:v>52.342226694741001</c:v>
                </c:pt>
                <c:pt idx="20">
                  <c:v>52.711952217514998</c:v>
                </c:pt>
                <c:pt idx="21">
                  <c:v>52.989846180583498</c:v>
                </c:pt>
                <c:pt idx="22">
                  <c:v>53.170733875458303</c:v>
                </c:pt>
                <c:pt idx="23">
                  <c:v>53.308991532610399</c:v>
                </c:pt>
                <c:pt idx="24">
                  <c:v>53.447459490126903</c:v>
                </c:pt>
                <c:pt idx="25">
                  <c:v>53.554879180857803</c:v>
                </c:pt>
                <c:pt idx="26">
                  <c:v>53.510287035922303</c:v>
                </c:pt>
                <c:pt idx="27">
                  <c:v>53.243275774526502</c:v>
                </c:pt>
                <c:pt idx="28">
                  <c:v>52.798223604387601</c:v>
                </c:pt>
                <c:pt idx="29">
                  <c:v>52.303700843548498</c:v>
                </c:pt>
                <c:pt idx="30">
                  <c:v>51.876234213739401</c:v>
                </c:pt>
                <c:pt idx="31">
                  <c:v>51.579377236514198</c:v>
                </c:pt>
                <c:pt idx="32">
                  <c:v>51.3775700157098</c:v>
                </c:pt>
                <c:pt idx="33">
                  <c:v>51.177030442003201</c:v>
                </c:pt>
                <c:pt idx="34">
                  <c:v>50.833685613515399</c:v>
                </c:pt>
                <c:pt idx="35">
                  <c:v>50.2910359356624</c:v>
                </c:pt>
                <c:pt idx="36">
                  <c:v>49.538844815040498</c:v>
                </c:pt>
                <c:pt idx="37">
                  <c:v>48.724771987288399</c:v>
                </c:pt>
                <c:pt idx="38">
                  <c:v>47.997805976393799</c:v>
                </c:pt>
                <c:pt idx="39">
                  <c:v>47.498583441138102</c:v>
                </c:pt>
                <c:pt idx="40">
                  <c:v>47.337048281889999</c:v>
                </c:pt>
                <c:pt idx="41">
                  <c:v>47.542353730797103</c:v>
                </c:pt>
                <c:pt idx="42">
                  <c:v>48.037094152358002</c:v>
                </c:pt>
                <c:pt idx="43">
                  <c:v>48.683153570135801</c:v>
                </c:pt>
                <c:pt idx="44">
                  <c:v>49.394028470792598</c:v>
                </c:pt>
                <c:pt idx="45">
                  <c:v>50.141673996068</c:v>
                </c:pt>
                <c:pt idx="46">
                  <c:v>50.922612938354803</c:v>
                </c:pt>
                <c:pt idx="47">
                  <c:v>51.703220409664098</c:v>
                </c:pt>
                <c:pt idx="48">
                  <c:v>52.463011133620398</c:v>
                </c:pt>
                <c:pt idx="49">
                  <c:v>53.206432007627697</c:v>
                </c:pt>
                <c:pt idx="50">
                  <c:v>53.886478864018002</c:v>
                </c:pt>
                <c:pt idx="51">
                  <c:v>54.4769014050976</c:v>
                </c:pt>
                <c:pt idx="52">
                  <c:v>54.916856609530498</c:v>
                </c:pt>
                <c:pt idx="53">
                  <c:v>55.247510212174603</c:v>
                </c:pt>
                <c:pt idx="54">
                  <c:v>55.545322379655197</c:v>
                </c:pt>
                <c:pt idx="55">
                  <c:v>55.823215802346901</c:v>
                </c:pt>
                <c:pt idx="56">
                  <c:v>56.050604600211202</c:v>
                </c:pt>
                <c:pt idx="57">
                  <c:v>56.158961608668903</c:v>
                </c:pt>
                <c:pt idx="58">
                  <c:v>56.139376326633098</c:v>
                </c:pt>
                <c:pt idx="59">
                  <c:v>55.994588399233699</c:v>
                </c:pt>
                <c:pt idx="60">
                  <c:v>55.710171621793997</c:v>
                </c:pt>
                <c:pt idx="61">
                  <c:v>55.308413355406998</c:v>
                </c:pt>
                <c:pt idx="62">
                  <c:v>54.8678476218467</c:v>
                </c:pt>
                <c:pt idx="63">
                  <c:v>54.481310130907197</c:v>
                </c:pt>
                <c:pt idx="64">
                  <c:v>54.183068520778001</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Datos!$W$163:$W$234</c:f>
              <c:numCache>
                <c:formatCode>0.0</c:formatCode>
                <c:ptCount val="65"/>
                <c:pt idx="0">
                  <c:v>54.771472934573403</c:v>
                </c:pt>
                <c:pt idx="1">
                  <c:v>55.208723818514301</c:v>
                </c:pt>
                <c:pt idx="2">
                  <c:v>55.8694319082147</c:v>
                </c:pt>
                <c:pt idx="3">
                  <c:v>56.529059226383602</c:v>
                </c:pt>
                <c:pt idx="4">
                  <c:v>57.0087555673623</c:v>
                </c:pt>
                <c:pt idx="5">
                  <c:v>57.2266446911269</c:v>
                </c:pt>
                <c:pt idx="6">
                  <c:v>57.1772912763319</c:v>
                </c:pt>
                <c:pt idx="7">
                  <c:v>56.851777876464404</c:v>
                </c:pt>
                <c:pt idx="8">
                  <c:v>56.3532216442172</c:v>
                </c:pt>
                <c:pt idx="9">
                  <c:v>55.812693210552503</c:v>
                </c:pt>
                <c:pt idx="10">
                  <c:v>55.326101402985401</c:v>
                </c:pt>
                <c:pt idx="11">
                  <c:v>54.966478240807199</c:v>
                </c:pt>
                <c:pt idx="12">
                  <c:v>54.8189888033993</c:v>
                </c:pt>
                <c:pt idx="13">
                  <c:v>54.961352443660701</c:v>
                </c:pt>
                <c:pt idx="14">
                  <c:v>55.424403009322099</c:v>
                </c:pt>
                <c:pt idx="15">
                  <c:v>56.126099052981601</c:v>
                </c:pt>
                <c:pt idx="16">
                  <c:v>57.000165983440702</c:v>
                </c:pt>
                <c:pt idx="17">
                  <c:v>57.838163425116498</c:v>
                </c:pt>
                <c:pt idx="18">
                  <c:v>58.4743452198108</c:v>
                </c:pt>
                <c:pt idx="19">
                  <c:v>58.773835663441602</c:v>
                </c:pt>
                <c:pt idx="20">
                  <c:v>58.743640320771704</c:v>
                </c:pt>
                <c:pt idx="21">
                  <c:v>58.495602150721602</c:v>
                </c:pt>
                <c:pt idx="22">
                  <c:v>58.244114801138103</c:v>
                </c:pt>
                <c:pt idx="23">
                  <c:v>58.199511564135598</c:v>
                </c:pt>
                <c:pt idx="24">
                  <c:v>58.475079914545901</c:v>
                </c:pt>
                <c:pt idx="25">
                  <c:v>59.033186110519203</c:v>
                </c:pt>
                <c:pt idx="26">
                  <c:v>59.703964021566797</c:v>
                </c:pt>
                <c:pt idx="27">
                  <c:v>60.307679071365001</c:v>
                </c:pt>
                <c:pt idx="28">
                  <c:v>60.757662566156199</c:v>
                </c:pt>
                <c:pt idx="29">
                  <c:v>61.020291396683</c:v>
                </c:pt>
                <c:pt idx="30">
                  <c:v>61.167975682953497</c:v>
                </c:pt>
                <c:pt idx="31">
                  <c:v>61.197590046050699</c:v>
                </c:pt>
                <c:pt idx="32">
                  <c:v>61.133059703677098</c:v>
                </c:pt>
                <c:pt idx="33">
                  <c:v>60.942084932330303</c:v>
                </c:pt>
                <c:pt idx="34">
                  <c:v>60.575291110039998</c:v>
                </c:pt>
                <c:pt idx="35">
                  <c:v>59.953081420434401</c:v>
                </c:pt>
                <c:pt idx="36">
                  <c:v>59.073142112964597</c:v>
                </c:pt>
                <c:pt idx="37">
                  <c:v>58.086497423285699</c:v>
                </c:pt>
                <c:pt idx="38">
                  <c:v>57.160274442672403</c:v>
                </c:pt>
                <c:pt idx="39">
                  <c:v>56.430456425797402</c:v>
                </c:pt>
                <c:pt idx="40">
                  <c:v>55.996518374325099</c:v>
                </c:pt>
                <c:pt idx="41">
                  <c:v>55.936370611844502</c:v>
                </c:pt>
                <c:pt idx="42">
                  <c:v>56.222479105896497</c:v>
                </c:pt>
                <c:pt idx="43">
                  <c:v>56.733526037824099</c:v>
                </c:pt>
                <c:pt idx="44">
                  <c:v>57.310905247107101</c:v>
                </c:pt>
                <c:pt idx="45">
                  <c:v>57.835948463510903</c:v>
                </c:pt>
                <c:pt idx="46">
                  <c:v>58.288034074320102</c:v>
                </c:pt>
                <c:pt idx="47">
                  <c:v>58.660159268920303</c:v>
                </c:pt>
                <c:pt idx="48">
                  <c:v>58.979544506343899</c:v>
                </c:pt>
                <c:pt idx="49">
                  <c:v>59.3521766308059</c:v>
                </c:pt>
                <c:pt idx="50">
                  <c:v>59.8256984560905</c:v>
                </c:pt>
                <c:pt idx="51">
                  <c:v>60.350877219995702</c:v>
                </c:pt>
                <c:pt idx="52">
                  <c:v>60.798115322657097</c:v>
                </c:pt>
                <c:pt idx="53">
                  <c:v>61.07515817254</c:v>
                </c:pt>
                <c:pt idx="54">
                  <c:v>61.216260386322801</c:v>
                </c:pt>
                <c:pt idx="55">
                  <c:v>61.305034045206298</c:v>
                </c:pt>
                <c:pt idx="56">
                  <c:v>61.4450778307421</c:v>
                </c:pt>
                <c:pt idx="57">
                  <c:v>61.692005269007197</c:v>
                </c:pt>
                <c:pt idx="58">
                  <c:v>62.017799440303101</c:v>
                </c:pt>
                <c:pt idx="59">
                  <c:v>62.303671396078101</c:v>
                </c:pt>
                <c:pt idx="60">
                  <c:v>62.409514641429801</c:v>
                </c:pt>
                <c:pt idx="61">
                  <c:v>62.2571092289174</c:v>
                </c:pt>
                <c:pt idx="62">
                  <c:v>61.890159475873297</c:v>
                </c:pt>
                <c:pt idx="63">
                  <c:v>61.467718628317897</c:v>
                </c:pt>
                <c:pt idx="64">
                  <c:v>61.107433442976102</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Datos!$AK$163:$AK$234</c:f>
              <c:numCache>
                <c:formatCode>0.0</c:formatCode>
                <c:ptCount val="65"/>
                <c:pt idx="0">
                  <c:v>52.102657921913703</c:v>
                </c:pt>
                <c:pt idx="1">
                  <c:v>52.377966299974503</c:v>
                </c:pt>
                <c:pt idx="2">
                  <c:v>53.210776539518797</c:v>
                </c:pt>
                <c:pt idx="3">
                  <c:v>54.405547613298403</c:v>
                </c:pt>
                <c:pt idx="4">
                  <c:v>55.642155580754398</c:v>
                </c:pt>
                <c:pt idx="5">
                  <c:v>56.577458168433402</c:v>
                </c:pt>
                <c:pt idx="6">
                  <c:v>56.973124270682703</c:v>
                </c:pt>
                <c:pt idx="7">
                  <c:v>56.842859232274201</c:v>
                </c:pt>
                <c:pt idx="8">
                  <c:v>56.355013747343698</c:v>
                </c:pt>
                <c:pt idx="9">
                  <c:v>55.729659810012301</c:v>
                </c:pt>
                <c:pt idx="10">
                  <c:v>55.235790366754003</c:v>
                </c:pt>
                <c:pt idx="11">
                  <c:v>55.0552447011193</c:v>
                </c:pt>
                <c:pt idx="12">
                  <c:v>55.2370211957995</c:v>
                </c:pt>
                <c:pt idx="13">
                  <c:v>55.728078470566601</c:v>
                </c:pt>
                <c:pt idx="14">
                  <c:v>56.497246707544598</c:v>
                </c:pt>
                <c:pt idx="15">
                  <c:v>57.470263399689898</c:v>
                </c:pt>
                <c:pt idx="16">
                  <c:v>58.604518040203303</c:v>
                </c:pt>
                <c:pt idx="17">
                  <c:v>59.7259861618207</c:v>
                </c:pt>
                <c:pt idx="18">
                  <c:v>60.630053941132701</c:v>
                </c:pt>
                <c:pt idx="19">
                  <c:v>61.182895505979999</c:v>
                </c:pt>
                <c:pt idx="20">
                  <c:v>61.320530353142303</c:v>
                </c:pt>
                <c:pt idx="21">
                  <c:v>61.132867294072</c:v>
                </c:pt>
                <c:pt idx="22">
                  <c:v>60.745354972348999</c:v>
                </c:pt>
                <c:pt idx="23">
                  <c:v>60.404858023737397</c:v>
                </c:pt>
                <c:pt idx="24">
                  <c:v>60.3379126997242</c:v>
                </c:pt>
                <c:pt idx="25">
                  <c:v>60.545363397531801</c:v>
                </c:pt>
                <c:pt idx="26">
                  <c:v>60.830124732079099</c:v>
                </c:pt>
                <c:pt idx="27">
                  <c:v>61.024111693260302</c:v>
                </c:pt>
                <c:pt idx="28">
                  <c:v>61.086172064777301</c:v>
                </c:pt>
                <c:pt idx="29">
                  <c:v>60.976038759228402</c:v>
                </c:pt>
                <c:pt idx="30">
                  <c:v>60.7330643010241</c:v>
                </c:pt>
                <c:pt idx="31">
                  <c:v>60.369573112645902</c:v>
                </c:pt>
                <c:pt idx="32">
                  <c:v>59.925220888727203</c:v>
                </c:pt>
                <c:pt idx="33">
                  <c:v>59.493505918788102</c:v>
                </c:pt>
                <c:pt idx="34">
                  <c:v>59.037809274735302</c:v>
                </c:pt>
                <c:pt idx="35">
                  <c:v>58.478031406510198</c:v>
                </c:pt>
                <c:pt idx="36">
                  <c:v>57.747192910678898</c:v>
                </c:pt>
                <c:pt idx="37">
                  <c:v>56.900351701108299</c:v>
                </c:pt>
                <c:pt idx="38">
                  <c:v>56.1240250243196</c:v>
                </c:pt>
                <c:pt idx="39">
                  <c:v>55.640326784038002</c:v>
                </c:pt>
                <c:pt idx="40">
                  <c:v>55.634074737009399</c:v>
                </c:pt>
                <c:pt idx="41">
                  <c:v>56.2230582080849</c:v>
                </c:pt>
                <c:pt idx="42">
                  <c:v>57.367416171151397</c:v>
                </c:pt>
                <c:pt idx="43">
                  <c:v>58.779569439800198</c:v>
                </c:pt>
                <c:pt idx="44">
                  <c:v>60.089196942828202</c:v>
                </c:pt>
                <c:pt idx="45">
                  <c:v>61.001132371843497</c:v>
                </c:pt>
                <c:pt idx="46">
                  <c:v>61.478273224092</c:v>
                </c:pt>
                <c:pt idx="47">
                  <c:v>61.7340823857526</c:v>
                </c:pt>
                <c:pt idx="48">
                  <c:v>62.060177863336897</c:v>
                </c:pt>
                <c:pt idx="49">
                  <c:v>62.750952198922903</c:v>
                </c:pt>
                <c:pt idx="50">
                  <c:v>63.816540233657797</c:v>
                </c:pt>
                <c:pt idx="51">
                  <c:v>65.020444943835102</c:v>
                </c:pt>
                <c:pt idx="52">
                  <c:v>66.010308076942493</c:v>
                </c:pt>
                <c:pt idx="53">
                  <c:v>66.516837848931601</c:v>
                </c:pt>
                <c:pt idx="54">
                  <c:v>66.523079180668503</c:v>
                </c:pt>
                <c:pt idx="55">
                  <c:v>66.219536726567796</c:v>
                </c:pt>
                <c:pt idx="56">
                  <c:v>65.804883610073006</c:v>
                </c:pt>
                <c:pt idx="57">
                  <c:v>65.4132618857019</c:v>
                </c:pt>
                <c:pt idx="58">
                  <c:v>65.079073991965402</c:v>
                </c:pt>
                <c:pt idx="59">
                  <c:v>64.650267326023595</c:v>
                </c:pt>
                <c:pt idx="60">
                  <c:v>63.923757186804501</c:v>
                </c:pt>
                <c:pt idx="61">
                  <c:v>62.811296833293497</c:v>
                </c:pt>
                <c:pt idx="62">
                  <c:v>61.456392714823998</c:v>
                </c:pt>
                <c:pt idx="63">
                  <c:v>60.162983985978698</c:v>
                </c:pt>
                <c:pt idx="64">
                  <c:v>59.148001975301099</c:v>
                </c:pt>
              </c:numCache>
            </c:numRef>
          </c:val>
          <c:smooth val="0"/>
          <c:extLst>
            <c:ext xmlns:c16="http://schemas.microsoft.com/office/drawing/2014/chart" uri="{C3380CC4-5D6E-409C-BE32-E72D297353CC}">
              <c16:uniqueId val="{00000002-FE60-46FC-87B0-3F4C34AA094F}"/>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Datos!$AW$163:$AW$234</c:f>
              <c:numCache>
                <c:formatCode>0.0</c:formatCode>
                <c:ptCount val="65"/>
                <c:pt idx="0">
                  <c:v>47.2274272367954</c:v>
                </c:pt>
                <c:pt idx="1">
                  <c:v>48.360009278242103</c:v>
                </c:pt>
                <c:pt idx="2">
                  <c:v>49.596005825697802</c:v>
                </c:pt>
                <c:pt idx="3">
                  <c:v>50.842251575378597</c:v>
                </c:pt>
                <c:pt idx="4">
                  <c:v>51.930482476876399</c:v>
                </c:pt>
                <c:pt idx="5">
                  <c:v>52.720018435911797</c:v>
                </c:pt>
                <c:pt idx="6">
                  <c:v>53.180369894775502</c:v>
                </c:pt>
                <c:pt idx="7">
                  <c:v>53.331483686592001</c:v>
                </c:pt>
                <c:pt idx="8">
                  <c:v>53.295352253323898</c:v>
                </c:pt>
                <c:pt idx="9">
                  <c:v>53.155671229874002</c:v>
                </c:pt>
                <c:pt idx="10">
                  <c:v>52.962447249345097</c:v>
                </c:pt>
                <c:pt idx="11">
                  <c:v>52.801359302821602</c:v>
                </c:pt>
                <c:pt idx="12">
                  <c:v>52.782753896874397</c:v>
                </c:pt>
                <c:pt idx="13">
                  <c:v>53.021670511421298</c:v>
                </c:pt>
                <c:pt idx="14">
                  <c:v>53.661954571786197</c:v>
                </c:pt>
                <c:pt idx="15">
                  <c:v>54.730208934249198</c:v>
                </c:pt>
                <c:pt idx="16">
                  <c:v>56.049927915207</c:v>
                </c:pt>
                <c:pt idx="17">
                  <c:v>57.298656625173898</c:v>
                </c:pt>
                <c:pt idx="18">
                  <c:v>58.203147411775603</c:v>
                </c:pt>
                <c:pt idx="19">
                  <c:v>58.729651102188797</c:v>
                </c:pt>
                <c:pt idx="20">
                  <c:v>59.053439875067298</c:v>
                </c:pt>
                <c:pt idx="21">
                  <c:v>59.381379879357702</c:v>
                </c:pt>
                <c:pt idx="22">
                  <c:v>59.9193733096049</c:v>
                </c:pt>
                <c:pt idx="23">
                  <c:v>60.671057862548601</c:v>
                </c:pt>
                <c:pt idx="24">
                  <c:v>61.432867309680802</c:v>
                </c:pt>
                <c:pt idx="25">
                  <c:v>61.878489150876398</c:v>
                </c:pt>
                <c:pt idx="26">
                  <c:v>61.6926600381043</c:v>
                </c:pt>
                <c:pt idx="27">
                  <c:v>60.888981750636503</c:v>
                </c:pt>
                <c:pt idx="28">
                  <c:v>59.733972635833098</c:v>
                </c:pt>
                <c:pt idx="29">
                  <c:v>58.602767563705598</c:v>
                </c:pt>
                <c:pt idx="30">
                  <c:v>57.793467389024698</c:v>
                </c:pt>
                <c:pt idx="31">
                  <c:v>57.3491535784189</c:v>
                </c:pt>
                <c:pt idx="32">
                  <c:v>57.1200366753989</c:v>
                </c:pt>
                <c:pt idx="33">
                  <c:v>56.902835415337201</c:v>
                </c:pt>
                <c:pt idx="34">
                  <c:v>56.506131307359198</c:v>
                </c:pt>
                <c:pt idx="35">
                  <c:v>55.9043021904684</c:v>
                </c:pt>
                <c:pt idx="36">
                  <c:v>55.231306543670698</c:v>
                </c:pt>
                <c:pt idx="37">
                  <c:v>54.662184790870903</c:v>
                </c:pt>
                <c:pt idx="38">
                  <c:v>54.286112143476501</c:v>
                </c:pt>
                <c:pt idx="39">
                  <c:v>54.104910545621799</c:v>
                </c:pt>
                <c:pt idx="40">
                  <c:v>54.161514868832498</c:v>
                </c:pt>
                <c:pt idx="41">
                  <c:v>54.446311663333397</c:v>
                </c:pt>
                <c:pt idx="42">
                  <c:v>54.913814422866501</c:v>
                </c:pt>
                <c:pt idx="43">
                  <c:v>55.505689098983602</c:v>
                </c:pt>
                <c:pt idx="44">
                  <c:v>56.137576845964396</c:v>
                </c:pt>
                <c:pt idx="45">
                  <c:v>56.7997037130569</c:v>
                </c:pt>
                <c:pt idx="46">
                  <c:v>57.538784077137201</c:v>
                </c:pt>
                <c:pt idx="47">
                  <c:v>58.402735909295998</c:v>
                </c:pt>
                <c:pt idx="48">
                  <c:v>59.476317017364202</c:v>
                </c:pt>
                <c:pt idx="49">
                  <c:v>60.710283511674497</c:v>
                </c:pt>
                <c:pt idx="50">
                  <c:v>61.888415885546998</c:v>
                </c:pt>
                <c:pt idx="51">
                  <c:v>62.711044484955501</c:v>
                </c:pt>
                <c:pt idx="52">
                  <c:v>62.933307774391103</c:v>
                </c:pt>
                <c:pt idx="53">
                  <c:v>62.671418168371503</c:v>
                </c:pt>
                <c:pt idx="54">
                  <c:v>62.288382276864198</c:v>
                </c:pt>
                <c:pt idx="55">
                  <c:v>62.057287243853999</c:v>
                </c:pt>
                <c:pt idx="56">
                  <c:v>62.085338516465498</c:v>
                </c:pt>
                <c:pt idx="57">
                  <c:v>62.233592047340103</c:v>
                </c:pt>
                <c:pt idx="58">
                  <c:v>62.289930662203098</c:v>
                </c:pt>
                <c:pt idx="59">
                  <c:v>62.120086160918198</c:v>
                </c:pt>
                <c:pt idx="60">
                  <c:v>61.6827224377341</c:v>
                </c:pt>
                <c:pt idx="61">
                  <c:v>61.119999595918301</c:v>
                </c:pt>
                <c:pt idx="62">
                  <c:v>60.672845647082298</c:v>
                </c:pt>
                <c:pt idx="63">
                  <c:v>60.444346958141203</c:v>
                </c:pt>
                <c:pt idx="64">
                  <c:v>60.387074822985703</c:v>
                </c:pt>
              </c:numCache>
            </c:numRef>
          </c:val>
          <c:smooth val="0"/>
          <c:extLst>
            <c:ext xmlns:c16="http://schemas.microsoft.com/office/drawing/2014/chart" uri="{C3380CC4-5D6E-409C-BE32-E72D297353CC}">
              <c16:uniqueId val="{00000001-763C-4A68-BD4E-6CE6B7EA70B0}"/>
            </c:ext>
          </c:extLst>
        </c:ser>
        <c:dLbls>
          <c:showLegendKey val="0"/>
          <c:showVal val="0"/>
          <c:showCatName val="0"/>
          <c:showSerName val="0"/>
          <c:showPercent val="0"/>
          <c:showBubbleSize val="0"/>
        </c:dLbls>
        <c:smooth val="0"/>
        <c:axId val="322929096"/>
        <c:axId val="322931448"/>
      </c:lineChart>
      <c:catAx>
        <c:axId val="322929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22931448"/>
        <c:crossesAt val="50"/>
        <c:auto val="1"/>
        <c:lblAlgn val="ctr"/>
        <c:lblOffset val="100"/>
        <c:tickLblSkip val="1"/>
        <c:tickMarkSkip val="12"/>
        <c:noMultiLvlLbl val="1"/>
      </c:catAx>
      <c:valAx>
        <c:axId val="322931448"/>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22929096"/>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B1A8-03A5-4D0D-AB72-526D8E1F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35</TotalTime>
  <Pages>18</Pages>
  <Words>4439</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16</cp:revision>
  <cp:lastPrinted>2021-03-30T01:44:00Z</cp:lastPrinted>
  <dcterms:created xsi:type="dcterms:W3CDTF">2022-05-31T17:09:00Z</dcterms:created>
  <dcterms:modified xsi:type="dcterms:W3CDTF">2022-05-31T22:54:00Z</dcterms:modified>
  <cp:category>Encuesta Mensual de Opinión Empresarial (EMOE)</cp:category>
  <cp:version>1</cp:version>
</cp:coreProperties>
</file>