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7F6AF" w14:textId="77777777" w:rsidR="00C469A6" w:rsidRPr="00FC3C74" w:rsidRDefault="00C469A6" w:rsidP="00C469A6">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3360" behindDoc="0" locked="0" layoutInCell="1" allowOverlap="1" wp14:anchorId="6A48FC42" wp14:editId="0D027281">
                <wp:simplePos x="0" y="0"/>
                <wp:positionH relativeFrom="column">
                  <wp:posOffset>3031441</wp:posOffset>
                </wp:positionH>
                <wp:positionV relativeFrom="paragraph">
                  <wp:posOffset>293</wp:posOffset>
                </wp:positionV>
                <wp:extent cx="3336290" cy="266700"/>
                <wp:effectExtent l="0" t="0" r="0" b="190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43864E6C" w14:textId="77777777" w:rsidR="00603F9B" w:rsidRPr="003D4E37" w:rsidRDefault="00603F9B" w:rsidP="00C469A6">
                            <w:pPr>
                              <w:jc w:val="right"/>
                            </w:pPr>
                            <w:r w:rsidRPr="003D4E37">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3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enero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8FC42" id="_x0000_t202" coordsize="21600,21600" o:spt="202" path="m,l,21600r21600,l21600,xe">
                <v:stroke joinstyle="miter"/>
                <v:path gradientshapeok="t" o:connecttype="rect"/>
              </v:shapetype>
              <v:shape id="Cuadro de texto 217" o:spid="_x0000_s1026" type="#_x0000_t202" style="position:absolute;left:0;text-align:left;margin-left:238.7pt;margin-top:0;width:262.7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" stroked="f">
                <v:textbox>
                  <w:txbxContent>
                    <w:p w14:paraId="43864E6C" w14:textId="77777777" w:rsidR="00603F9B" w:rsidRPr="003D4E37" w:rsidRDefault="00603F9B" w:rsidP="00C469A6">
                      <w:pPr>
                        <w:jc w:val="right"/>
                      </w:pPr>
                      <w:r w:rsidRPr="003D4E37">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3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enero</w:t>
                      </w:r>
                    </w:p>
                  </w:txbxContent>
                </v:textbox>
                <w10:wrap type="square"/>
              </v:shape>
            </w:pict>
          </mc:Fallback>
        </mc:AlternateContent>
      </w:r>
      <w:bookmarkStart w:id="0" w:name="_Hlk61875621"/>
    </w:p>
    <w:p w14:paraId="7ABF7070" w14:textId="77777777" w:rsidR="00C469A6" w:rsidRDefault="00C469A6" w:rsidP="00C469A6">
      <w:pPr>
        <w:jc w:val="center"/>
        <w:rPr>
          <w:b/>
          <w:bCs/>
          <w:caps/>
          <w:sz w:val="28"/>
          <w:szCs w:val="28"/>
          <w:lang w:val="es-MX"/>
        </w:rPr>
      </w:pPr>
    </w:p>
    <w:p w14:paraId="1D4962DD" w14:textId="77777777" w:rsidR="00C469A6" w:rsidRPr="00251BA1" w:rsidRDefault="00C469A6" w:rsidP="00C469A6">
      <w:pPr>
        <w:jc w:val="center"/>
        <w:outlineLvl w:val="0"/>
        <w:rPr>
          <w:b/>
          <w:spacing w:val="20"/>
        </w:rPr>
      </w:pPr>
    </w:p>
    <w:p w14:paraId="23627A99" w14:textId="652CF26E" w:rsidR="00C469A6" w:rsidRPr="00123BC8" w:rsidRDefault="00C469A6" w:rsidP="00972E0C">
      <w:pPr>
        <w:spacing w:before="120"/>
        <w:jc w:val="center"/>
        <w:outlineLvl w:val="0"/>
        <w:rPr>
          <w:b/>
          <w:spacing w:val="20"/>
        </w:rPr>
      </w:pPr>
      <w:bookmarkStart w:id="1" w:name="_GoBack"/>
      <w:bookmarkEnd w:id="1"/>
      <w:r w:rsidRPr="00123BC8">
        <w:rPr>
          <w:b/>
          <w:spacing w:val="20"/>
        </w:rPr>
        <w:t>INDICADORES DE CONFIANZA EMPRESARIAL</w:t>
      </w:r>
    </w:p>
    <w:p w14:paraId="14060FE8" w14:textId="77777777" w:rsidR="00C469A6" w:rsidRPr="00123BC8" w:rsidRDefault="00C469A6" w:rsidP="00C469A6">
      <w:pPr>
        <w:spacing w:before="40"/>
        <w:jc w:val="center"/>
        <w:outlineLvl w:val="0"/>
        <w:rPr>
          <w:b/>
        </w:rPr>
      </w:pPr>
      <w:r w:rsidRPr="00123BC8">
        <w:rPr>
          <w:b/>
        </w:rPr>
        <w:t>NOVIEMBRE DE 2022</w:t>
      </w:r>
    </w:p>
    <w:p w14:paraId="479D0655" w14:textId="77777777" w:rsidR="00C469A6" w:rsidRPr="00603F9B" w:rsidRDefault="00C469A6" w:rsidP="00603F9B">
      <w:pPr>
        <w:spacing w:before="240"/>
        <w:ind w:right="49"/>
        <w:rPr>
          <w:spacing w:val="6"/>
        </w:rPr>
      </w:pPr>
      <w:r w:rsidRPr="00603F9B">
        <w:rPr>
          <w:spacing w:val="6"/>
        </w:rPr>
        <w:t>Los Indicadores de Confianza Empresarial (ICE) se elaboran con los resultados de la Encuesta Mensual de Opinión Empresarial (EMOE). Estos permiten conocer, casi inmediatamente después de terminado el mes de referencia, la opinión de las y los directivos empresariales de los sectores: Industrias manufactureras, Construcción, Comercio y de Servicios Privados no Financieros, sobre la situación económica del país y de sus empresas.</w:t>
      </w:r>
    </w:p>
    <w:p w14:paraId="6E08B68E" w14:textId="77777777" w:rsidR="00C469A6" w:rsidRPr="00603F9B" w:rsidRDefault="00C469A6" w:rsidP="00C469A6">
      <w:pPr>
        <w:spacing w:before="240"/>
        <w:ind w:right="49"/>
        <w:rPr>
          <w:spacing w:val="6"/>
        </w:rPr>
      </w:pPr>
      <w:r w:rsidRPr="00603F9B">
        <w:rPr>
          <w:spacing w:val="6"/>
        </w:rPr>
        <w:t>En noviembre de 2022 y con cifras desestacionalizadas,</w:t>
      </w:r>
      <w:r w:rsidRPr="00603F9B">
        <w:rPr>
          <w:spacing w:val="6"/>
          <w:vertAlign w:val="superscript"/>
        </w:rPr>
        <w:footnoteReference w:id="1"/>
      </w:r>
      <w:r w:rsidRPr="00603F9B">
        <w:rPr>
          <w:spacing w:val="6"/>
        </w:rPr>
        <w:t xml:space="preserve"> el ICE</w:t>
      </w:r>
      <w:r w:rsidRPr="00603F9B" w:rsidDel="00C1518A">
        <w:rPr>
          <w:spacing w:val="6"/>
        </w:rPr>
        <w:t xml:space="preserve"> </w:t>
      </w:r>
      <w:r w:rsidRPr="00603F9B">
        <w:rPr>
          <w:spacing w:val="6"/>
        </w:rPr>
        <w:t>del sector manufacturero retrocedió 0.3 puntos respecto a octubre; el de Servicios Privados no Financieros,</w:t>
      </w:r>
      <w:r w:rsidRPr="00603F9B">
        <w:rPr>
          <w:spacing w:val="6"/>
          <w:vertAlign w:val="superscript"/>
        </w:rPr>
        <w:footnoteReference w:id="2"/>
      </w:r>
      <w:r w:rsidRPr="00603F9B">
        <w:rPr>
          <w:spacing w:val="6"/>
        </w:rPr>
        <w:t xml:space="preserve"> 0.9 puntos; el de Comercio, 0.7 puntos y el de Construcción, 0.4 puntos.</w:t>
      </w:r>
    </w:p>
    <w:p w14:paraId="5F5050F5" w14:textId="77777777" w:rsidR="00C469A6" w:rsidRDefault="00C469A6" w:rsidP="00C469A6">
      <w:pPr>
        <w:jc w:val="center"/>
        <w:rPr>
          <w:b/>
          <w:smallCaps/>
          <w:sz w:val="22"/>
        </w:rPr>
      </w:pPr>
    </w:p>
    <w:p w14:paraId="273EAC16" w14:textId="77777777" w:rsidR="00C469A6" w:rsidRDefault="00C469A6" w:rsidP="00C469A6">
      <w:pPr>
        <w:jc w:val="center"/>
        <w:rPr>
          <w:b/>
          <w:smallCaps/>
          <w:sz w:val="22"/>
        </w:rPr>
      </w:pPr>
    </w:p>
    <w:p w14:paraId="2A5C7CBE" w14:textId="77777777" w:rsidR="00C469A6" w:rsidRDefault="00C469A6" w:rsidP="00C469A6">
      <w:pPr>
        <w:jc w:val="center"/>
        <w:rPr>
          <w:b/>
          <w:smallCaps/>
          <w:sz w:val="22"/>
        </w:rPr>
      </w:pPr>
      <w:r w:rsidRPr="00443B05">
        <w:rPr>
          <w:b/>
          <w:smallCaps/>
          <w:sz w:val="22"/>
        </w:rPr>
        <w:t xml:space="preserve">Indicador de confianza empresarial </w:t>
      </w:r>
      <w:r>
        <w:rPr>
          <w:b/>
          <w:smallCaps/>
          <w:sz w:val="22"/>
        </w:rPr>
        <w:t xml:space="preserve">del sector </w:t>
      </w:r>
      <w:r w:rsidRPr="00443B05">
        <w:rPr>
          <w:b/>
          <w:smallCaps/>
          <w:sz w:val="22"/>
        </w:rPr>
        <w:t>manufacturero</w:t>
      </w:r>
    </w:p>
    <w:p w14:paraId="392A5A11" w14:textId="77777777" w:rsidR="00C469A6" w:rsidRDefault="00C469A6" w:rsidP="005740A4">
      <w:pPr>
        <w:ind w:right="49"/>
        <w:jc w:val="center"/>
        <w:rPr>
          <w:b/>
          <w:smallCaps/>
          <w:sz w:val="22"/>
        </w:rPr>
      </w:pPr>
      <w:r>
        <w:rPr>
          <w:noProof/>
        </w:rPr>
        <w:drawing>
          <wp:inline distT="0" distB="0" distL="0" distR="0" wp14:anchorId="31EF8260" wp14:editId="4C69699A">
            <wp:extent cx="4320000" cy="2520000"/>
            <wp:effectExtent l="0" t="0" r="23495" b="13970"/>
            <wp:docPr id="18" name="Gráfico 1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8CE1E3C" w14:textId="77777777" w:rsidR="00C469A6" w:rsidRPr="00443B05" w:rsidRDefault="00C469A6" w:rsidP="00C469A6">
      <w:pPr>
        <w:spacing w:before="20"/>
        <w:ind w:left="1701"/>
        <w:rPr>
          <w:sz w:val="14"/>
          <w:szCs w:val="14"/>
        </w:rPr>
      </w:pPr>
      <w:r w:rsidRPr="00FD6542">
        <w:rPr>
          <w:sz w:val="16"/>
          <w:szCs w:val="16"/>
        </w:rPr>
        <w:t xml:space="preserve">Fuente: </w:t>
      </w:r>
      <w:r w:rsidRPr="00FD6542">
        <w:rPr>
          <w:smallCaps/>
          <w:sz w:val="16"/>
          <w:szCs w:val="16"/>
        </w:rPr>
        <w:t>INEGI</w:t>
      </w:r>
    </w:p>
    <w:p w14:paraId="066AB865" w14:textId="77777777" w:rsidR="00C469A6" w:rsidRDefault="00C469A6" w:rsidP="00C469A6">
      <w:pPr>
        <w:jc w:val="center"/>
        <w:rPr>
          <w:b/>
          <w:smallCaps/>
          <w:sz w:val="22"/>
        </w:rPr>
      </w:pPr>
    </w:p>
    <w:p w14:paraId="4730B0F0" w14:textId="77777777" w:rsidR="00C469A6" w:rsidRDefault="00C469A6" w:rsidP="00C469A6">
      <w:pPr>
        <w:jc w:val="center"/>
        <w:rPr>
          <w:b/>
          <w:smallCaps/>
          <w:sz w:val="22"/>
        </w:rPr>
      </w:pPr>
    </w:p>
    <w:p w14:paraId="3200D482" w14:textId="77777777" w:rsidR="00C469A6" w:rsidRDefault="00C469A6" w:rsidP="00C469A6">
      <w:pPr>
        <w:jc w:val="center"/>
        <w:rPr>
          <w:b/>
          <w:smallCaps/>
          <w:sz w:val="22"/>
        </w:rPr>
      </w:pPr>
    </w:p>
    <w:bookmarkEnd w:id="0"/>
    <w:p w14:paraId="4DAAD1F1" w14:textId="77777777" w:rsidR="00C469A6" w:rsidRPr="00603F9B" w:rsidRDefault="00C469A6" w:rsidP="00C469A6">
      <w:pPr>
        <w:spacing w:before="240"/>
        <w:ind w:right="49"/>
        <w:rPr>
          <w:spacing w:val="6"/>
        </w:rPr>
      </w:pPr>
      <w:r w:rsidRPr="00603F9B">
        <w:rPr>
          <w:spacing w:val="6"/>
        </w:rPr>
        <w:lastRenderedPageBreak/>
        <w:t>En noviembre de este año, en su comparación anual, los ICE registraron el siguiente comportamiento: el ICE de Servicios Privados no Financieros disminuyó 10.3 puntos; el de Comercio, 8.4 puntos; el de Construcción, 4.7 puntos y el de Industrias manufacturas, 3.4 puntos.</w:t>
      </w:r>
    </w:p>
    <w:p w14:paraId="2D44ED75" w14:textId="77777777" w:rsidR="00C469A6" w:rsidRDefault="00C469A6" w:rsidP="00C469A6">
      <w:pPr>
        <w:keepNext/>
        <w:keepLines/>
        <w:tabs>
          <w:tab w:val="left" w:pos="708"/>
          <w:tab w:val="center" w:pos="3348"/>
        </w:tabs>
        <w:jc w:val="center"/>
        <w:rPr>
          <w:b/>
          <w:smallCaps/>
          <w:spacing w:val="4"/>
          <w:sz w:val="22"/>
          <w:szCs w:val="22"/>
        </w:rPr>
      </w:pPr>
    </w:p>
    <w:p w14:paraId="4856725A" w14:textId="77777777" w:rsidR="00C469A6" w:rsidRPr="00443B05" w:rsidRDefault="00C469A6" w:rsidP="00C469A6">
      <w:pPr>
        <w:keepNext/>
        <w:keepLines/>
        <w:tabs>
          <w:tab w:val="left" w:pos="708"/>
          <w:tab w:val="center" w:pos="3348"/>
        </w:tabs>
        <w:spacing w:before="120"/>
        <w:jc w:val="center"/>
        <w:rPr>
          <w:b/>
          <w:smallCaps/>
          <w:spacing w:val="4"/>
          <w:sz w:val="22"/>
          <w:szCs w:val="22"/>
        </w:rPr>
      </w:pPr>
      <w:r w:rsidRPr="00443B05">
        <w:rPr>
          <w:b/>
          <w:smallCaps/>
          <w:spacing w:val="4"/>
          <w:sz w:val="22"/>
          <w:szCs w:val="22"/>
        </w:rPr>
        <w:t>Indicador de confianza empresarial</w:t>
      </w:r>
      <w:r>
        <w:rPr>
          <w:b/>
          <w:smallCaps/>
          <w:spacing w:val="4"/>
          <w:sz w:val="22"/>
          <w:szCs w:val="22"/>
        </w:rPr>
        <w:t xml:space="preserve"> del sector</w:t>
      </w:r>
      <w:r w:rsidRPr="00443B05">
        <w:rPr>
          <w:b/>
          <w:smallCaps/>
          <w:spacing w:val="4"/>
          <w:sz w:val="22"/>
          <w:szCs w:val="22"/>
        </w:rPr>
        <w:t xml:space="preserve"> manufacturero y sus componentes</w:t>
      </w:r>
    </w:p>
    <w:p w14:paraId="376DC029" w14:textId="77777777" w:rsidR="00C469A6" w:rsidRPr="00443B05" w:rsidRDefault="00C469A6" w:rsidP="00C469A6">
      <w:pPr>
        <w:keepNext/>
        <w:keepLines/>
        <w:tabs>
          <w:tab w:val="left" w:pos="708"/>
          <w:tab w:val="center" w:pos="3348"/>
        </w:tabs>
        <w:jc w:val="center"/>
        <w:rPr>
          <w:b/>
          <w:smallCaps/>
          <w:sz w:val="22"/>
          <w:szCs w:val="22"/>
          <w:lang w:val="es-MX"/>
        </w:rPr>
      </w:pPr>
      <w:r>
        <w:rPr>
          <w:b/>
          <w:smallCaps/>
          <w:sz w:val="22"/>
          <w:szCs w:val="22"/>
        </w:rPr>
        <w:t>c</w:t>
      </w:r>
      <w:r w:rsidRPr="00443B05">
        <w:rPr>
          <w:b/>
          <w:smallCaps/>
          <w:sz w:val="22"/>
          <w:szCs w:val="22"/>
        </w:rPr>
        <w:t>ifras desestacionalizadas</w:t>
      </w:r>
    </w:p>
    <w:tbl>
      <w:tblPr>
        <w:tblStyle w:val="Tablaconcuadrcula"/>
        <w:tblW w:w="5003" w:type="pct"/>
        <w:tblInd w:w="-5" w:type="dxa"/>
        <w:tblLayout w:type="fixed"/>
        <w:tblLook w:val="04A0" w:firstRow="1" w:lastRow="0" w:firstColumn="1" w:lastColumn="0" w:noHBand="0" w:noVBand="1"/>
      </w:tblPr>
      <w:tblGrid>
        <w:gridCol w:w="4961"/>
        <w:gridCol w:w="1071"/>
        <w:gridCol w:w="1007"/>
        <w:gridCol w:w="1007"/>
        <w:gridCol w:w="564"/>
        <w:gridCol w:w="1358"/>
      </w:tblGrid>
      <w:tr w:rsidR="00C469A6" w:rsidRPr="0036480B" w14:paraId="037A814F" w14:textId="77777777" w:rsidTr="008B7553">
        <w:tc>
          <w:tcPr>
            <w:tcW w:w="2489" w:type="pct"/>
            <w:vMerge w:val="restart"/>
            <w:tcBorders>
              <w:top w:val="single" w:sz="4" w:space="0" w:color="404040"/>
              <w:left w:val="single" w:sz="4" w:space="0" w:color="404040"/>
              <w:right w:val="single" w:sz="4" w:space="0" w:color="404040"/>
            </w:tcBorders>
            <w:shd w:val="clear" w:color="auto" w:fill="CCCCFF"/>
            <w:vAlign w:val="center"/>
          </w:tcPr>
          <w:p w14:paraId="0871BA17" w14:textId="77777777" w:rsidR="00C469A6" w:rsidRPr="00443B05" w:rsidRDefault="00C469A6" w:rsidP="00603F9B">
            <w:pPr>
              <w:keepNext/>
              <w:keepLines/>
              <w:spacing w:before="20" w:after="20"/>
              <w:ind w:left="176"/>
              <w:rPr>
                <w:spacing w:val="4"/>
                <w:sz w:val="18"/>
                <w:szCs w:val="18"/>
              </w:rPr>
            </w:pPr>
            <w:r w:rsidRPr="00443B05">
              <w:rPr>
                <w:sz w:val="18"/>
                <w:szCs w:val="18"/>
              </w:rPr>
              <w:t>Indicador</w:t>
            </w:r>
          </w:p>
        </w:tc>
        <w:tc>
          <w:tcPr>
            <w:tcW w:w="537" w:type="pct"/>
            <w:vMerge w:val="restart"/>
            <w:tcBorders>
              <w:top w:val="single" w:sz="4" w:space="0" w:color="404040"/>
              <w:left w:val="single" w:sz="4" w:space="0" w:color="404040"/>
              <w:right w:val="single" w:sz="4" w:space="0" w:color="404040"/>
            </w:tcBorders>
            <w:shd w:val="clear" w:color="auto" w:fill="CCCCFF"/>
            <w:vAlign w:val="center"/>
          </w:tcPr>
          <w:p w14:paraId="0DFCCBFE" w14:textId="77777777" w:rsidR="00C469A6" w:rsidRPr="007E490A" w:rsidRDefault="00C469A6" w:rsidP="00603F9B">
            <w:pPr>
              <w:keepNext/>
              <w:keepLines/>
              <w:spacing w:before="20" w:after="20"/>
              <w:ind w:left="-104" w:right="-97"/>
              <w:jc w:val="center"/>
              <w:rPr>
                <w:spacing w:val="-4"/>
                <w:sz w:val="18"/>
                <w:szCs w:val="18"/>
              </w:rPr>
            </w:pPr>
            <w:r>
              <w:rPr>
                <w:spacing w:val="-4"/>
                <w:sz w:val="18"/>
                <w:szCs w:val="18"/>
              </w:rPr>
              <w:t xml:space="preserve">Noviembre </w:t>
            </w:r>
            <w:r>
              <w:rPr>
                <w:spacing w:val="-4"/>
                <w:sz w:val="18"/>
                <w:szCs w:val="18"/>
              </w:rPr>
              <w:br/>
              <w:t>de 2022</w:t>
            </w:r>
          </w:p>
        </w:tc>
        <w:tc>
          <w:tcPr>
            <w:tcW w:w="101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62A7543" w14:textId="77777777" w:rsidR="00C469A6" w:rsidRPr="007E490A" w:rsidRDefault="00C469A6" w:rsidP="00603F9B">
            <w:pPr>
              <w:keepNext/>
              <w:keepLines/>
              <w:spacing w:before="20" w:after="20"/>
              <w:ind w:left="-108" w:right="-96"/>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en</w:t>
            </w:r>
            <w:r w:rsidRPr="007E490A">
              <w:rPr>
                <w:spacing w:val="-4"/>
                <w:sz w:val="18"/>
                <w:szCs w:val="18"/>
              </w:rPr>
              <w:br/>
              <w:t>puntos respecto al:</w:t>
            </w:r>
          </w:p>
        </w:tc>
        <w:tc>
          <w:tcPr>
            <w:tcW w:w="964" w:type="pct"/>
            <w:gridSpan w:val="2"/>
            <w:vMerge w:val="restart"/>
            <w:tcBorders>
              <w:top w:val="single" w:sz="4" w:space="0" w:color="404040"/>
              <w:left w:val="single" w:sz="4" w:space="0" w:color="404040"/>
              <w:right w:val="single" w:sz="4" w:space="0" w:color="404040"/>
            </w:tcBorders>
            <w:shd w:val="clear" w:color="auto" w:fill="CCCCFF"/>
            <w:vAlign w:val="center"/>
          </w:tcPr>
          <w:p w14:paraId="15E168B4" w14:textId="77777777" w:rsidR="00C469A6" w:rsidRPr="007E490A" w:rsidRDefault="00C469A6" w:rsidP="00603F9B">
            <w:pPr>
              <w:keepNext/>
              <w:keepLines/>
              <w:tabs>
                <w:tab w:val="center" w:pos="3348"/>
              </w:tabs>
              <w:spacing w:before="20" w:after="20"/>
              <w:ind w:left="-96" w:right="-79"/>
              <w:jc w:val="center"/>
              <w:rPr>
                <w:spacing w:val="-4"/>
                <w:sz w:val="18"/>
                <w:szCs w:val="18"/>
              </w:rPr>
            </w:pPr>
            <w:r w:rsidRPr="007E490A">
              <w:rPr>
                <w:spacing w:val="-4"/>
                <w:sz w:val="18"/>
                <w:szCs w:val="18"/>
              </w:rPr>
              <w:t xml:space="preserve">Número de meses consecutivos por </w:t>
            </w:r>
            <w:r>
              <w:rPr>
                <w:spacing w:val="-4"/>
                <w:sz w:val="18"/>
                <w:szCs w:val="18"/>
              </w:rPr>
              <w:br/>
            </w:r>
            <w:r w:rsidRPr="007E490A">
              <w:rPr>
                <w:spacing w:val="-4"/>
                <w:sz w:val="18"/>
                <w:szCs w:val="18"/>
              </w:rPr>
              <w:t xml:space="preserve">arriba o por debajo </w:t>
            </w:r>
            <w:r>
              <w:rPr>
                <w:spacing w:val="-4"/>
                <w:sz w:val="18"/>
                <w:szCs w:val="18"/>
              </w:rPr>
              <w:br/>
            </w:r>
            <w:r w:rsidRPr="007E490A">
              <w:rPr>
                <w:spacing w:val="-4"/>
                <w:sz w:val="18"/>
                <w:szCs w:val="18"/>
              </w:rPr>
              <w:t xml:space="preserve">del umbral de </w:t>
            </w:r>
            <w:r>
              <w:rPr>
                <w:spacing w:val="-4"/>
                <w:sz w:val="18"/>
                <w:szCs w:val="18"/>
              </w:rPr>
              <w:br/>
            </w:r>
            <w:r w:rsidRPr="007E490A">
              <w:rPr>
                <w:spacing w:val="-4"/>
                <w:sz w:val="18"/>
                <w:szCs w:val="18"/>
              </w:rPr>
              <w:t>50 puntos</w:t>
            </w:r>
          </w:p>
        </w:tc>
      </w:tr>
      <w:tr w:rsidR="00C469A6" w:rsidRPr="0036480B" w14:paraId="73F9E3DC" w14:textId="77777777" w:rsidTr="008B7553">
        <w:tc>
          <w:tcPr>
            <w:tcW w:w="2489" w:type="pct"/>
            <w:vMerge/>
            <w:tcBorders>
              <w:left w:val="single" w:sz="4" w:space="0" w:color="404040"/>
              <w:bottom w:val="single" w:sz="4" w:space="0" w:color="404040"/>
              <w:right w:val="single" w:sz="4" w:space="0" w:color="404040"/>
            </w:tcBorders>
            <w:shd w:val="clear" w:color="auto" w:fill="CCCCFF"/>
            <w:vAlign w:val="center"/>
          </w:tcPr>
          <w:p w14:paraId="0DBF64DB" w14:textId="77777777" w:rsidR="00C469A6" w:rsidRPr="00443B05" w:rsidRDefault="00C469A6" w:rsidP="00603F9B">
            <w:pPr>
              <w:keepNext/>
              <w:keepLines/>
              <w:spacing w:before="20" w:after="20"/>
              <w:ind w:left="176"/>
              <w:rPr>
                <w:sz w:val="18"/>
                <w:szCs w:val="18"/>
              </w:rPr>
            </w:pPr>
          </w:p>
        </w:tc>
        <w:tc>
          <w:tcPr>
            <w:tcW w:w="537" w:type="pct"/>
            <w:vMerge/>
            <w:tcBorders>
              <w:left w:val="single" w:sz="4" w:space="0" w:color="404040"/>
              <w:bottom w:val="single" w:sz="4" w:space="0" w:color="404040"/>
              <w:right w:val="single" w:sz="4" w:space="0" w:color="404040"/>
            </w:tcBorders>
            <w:shd w:val="clear" w:color="auto" w:fill="CCCCFF"/>
            <w:vAlign w:val="center"/>
          </w:tcPr>
          <w:p w14:paraId="028CDF08" w14:textId="77777777" w:rsidR="00C469A6" w:rsidRDefault="00C469A6" w:rsidP="00603F9B">
            <w:pPr>
              <w:keepNext/>
              <w:keepLines/>
              <w:spacing w:before="20" w:after="20"/>
              <w:ind w:left="-120" w:right="-61"/>
              <w:jc w:val="center"/>
              <w:rPr>
                <w:sz w:val="18"/>
                <w:szCs w:val="18"/>
              </w:rPr>
            </w:pP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7154F598" w14:textId="77777777" w:rsidR="00C469A6" w:rsidRPr="007E490A" w:rsidRDefault="00C469A6" w:rsidP="00603F9B">
            <w:pPr>
              <w:keepNext/>
              <w:keepLines/>
              <w:spacing w:before="20" w:after="20"/>
              <w:ind w:left="-135" w:right="-108"/>
              <w:jc w:val="center"/>
              <w:rPr>
                <w:spacing w:val="-4"/>
                <w:sz w:val="18"/>
                <w:szCs w:val="18"/>
              </w:rPr>
            </w:pPr>
            <w:r w:rsidRPr="007E490A">
              <w:rPr>
                <w:spacing w:val="-4"/>
                <w:sz w:val="18"/>
                <w:szCs w:val="18"/>
              </w:rPr>
              <w:t xml:space="preserve">Mes </w:t>
            </w:r>
            <w:r>
              <w:rPr>
                <w:spacing w:val="-4"/>
                <w:sz w:val="18"/>
                <w:szCs w:val="18"/>
              </w:rPr>
              <w:br/>
            </w:r>
            <w:r w:rsidRPr="007E490A">
              <w:rPr>
                <w:spacing w:val="-4"/>
                <w:sz w:val="18"/>
                <w:szCs w:val="18"/>
              </w:rPr>
              <w:t>previo</w:t>
            </w: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635EB132" w14:textId="77777777" w:rsidR="00C469A6" w:rsidRPr="007E490A" w:rsidRDefault="00C469A6" w:rsidP="00603F9B">
            <w:pPr>
              <w:keepNext/>
              <w:keepLines/>
              <w:spacing w:before="20" w:after="20"/>
              <w:ind w:left="-106" w:right="-95"/>
              <w:jc w:val="center"/>
              <w:rPr>
                <w:spacing w:val="-4"/>
                <w:sz w:val="18"/>
                <w:szCs w:val="18"/>
              </w:rPr>
            </w:pPr>
            <w:r w:rsidRPr="007E490A">
              <w:rPr>
                <w:spacing w:val="-4"/>
                <w:sz w:val="18"/>
                <w:szCs w:val="18"/>
              </w:rPr>
              <w:t>Mismo mes de</w:t>
            </w:r>
            <w:r>
              <w:rPr>
                <w:spacing w:val="-4"/>
                <w:sz w:val="18"/>
                <w:szCs w:val="18"/>
              </w:rPr>
              <w:t xml:space="preserve"> 2021</w:t>
            </w:r>
          </w:p>
        </w:tc>
        <w:tc>
          <w:tcPr>
            <w:tcW w:w="964" w:type="pct"/>
            <w:gridSpan w:val="2"/>
            <w:vMerge/>
            <w:tcBorders>
              <w:left w:val="single" w:sz="4" w:space="0" w:color="404040"/>
              <w:bottom w:val="single" w:sz="4" w:space="0" w:color="404040"/>
              <w:right w:val="single" w:sz="4" w:space="0" w:color="404040"/>
            </w:tcBorders>
            <w:shd w:val="clear" w:color="auto" w:fill="CCCCFF"/>
            <w:vAlign w:val="center"/>
          </w:tcPr>
          <w:p w14:paraId="42C0A800" w14:textId="77777777" w:rsidR="00C469A6" w:rsidRPr="00443B05" w:rsidRDefault="00C469A6" w:rsidP="00603F9B">
            <w:pPr>
              <w:keepNext/>
              <w:keepLines/>
              <w:tabs>
                <w:tab w:val="center" w:pos="3348"/>
              </w:tabs>
              <w:spacing w:before="60" w:after="60"/>
              <w:ind w:left="-93" w:right="-80"/>
              <w:jc w:val="center"/>
              <w:rPr>
                <w:sz w:val="18"/>
                <w:szCs w:val="18"/>
              </w:rPr>
            </w:pPr>
          </w:p>
        </w:tc>
      </w:tr>
      <w:tr w:rsidR="00C469A6" w:rsidRPr="0036480B" w14:paraId="07AE8CF4" w14:textId="77777777" w:rsidTr="008B7553">
        <w:trPr>
          <w:trHeight w:val="226"/>
        </w:trPr>
        <w:tc>
          <w:tcPr>
            <w:tcW w:w="2489" w:type="pct"/>
            <w:tcBorders>
              <w:top w:val="nil"/>
              <w:left w:val="single" w:sz="4" w:space="0" w:color="404040"/>
              <w:bottom w:val="nil"/>
              <w:right w:val="single" w:sz="4" w:space="0" w:color="404040"/>
            </w:tcBorders>
            <w:shd w:val="clear" w:color="auto" w:fill="auto"/>
            <w:vAlign w:val="center"/>
          </w:tcPr>
          <w:p w14:paraId="54A76349" w14:textId="77777777" w:rsidR="00C469A6" w:rsidRPr="00443B05" w:rsidRDefault="00C469A6" w:rsidP="00603F9B">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w:t>
            </w:r>
            <w:r>
              <w:rPr>
                <w:b/>
                <w:spacing w:val="4"/>
                <w:sz w:val="18"/>
                <w:szCs w:val="18"/>
              </w:rPr>
              <w:t>del sector Industrias m</w:t>
            </w:r>
            <w:r w:rsidRPr="00443B05">
              <w:rPr>
                <w:b/>
                <w:spacing w:val="4"/>
                <w:sz w:val="18"/>
                <w:szCs w:val="18"/>
              </w:rPr>
              <w:t>anufacturer</w:t>
            </w:r>
            <w:r>
              <w:rPr>
                <w:b/>
                <w:spacing w:val="4"/>
                <w:sz w:val="18"/>
                <w:szCs w:val="18"/>
              </w:rPr>
              <w:t>as</w:t>
            </w:r>
          </w:p>
        </w:tc>
        <w:tc>
          <w:tcPr>
            <w:tcW w:w="537" w:type="pct"/>
            <w:tcBorders>
              <w:top w:val="nil"/>
              <w:left w:val="single" w:sz="4" w:space="0" w:color="404040"/>
              <w:bottom w:val="nil"/>
              <w:right w:val="single" w:sz="4" w:space="0" w:color="404040"/>
            </w:tcBorders>
            <w:vAlign w:val="center"/>
          </w:tcPr>
          <w:p w14:paraId="3498C4CE" w14:textId="77777777" w:rsidR="00C469A6" w:rsidRPr="00E26B3D" w:rsidRDefault="00C469A6" w:rsidP="00603F9B">
            <w:pPr>
              <w:tabs>
                <w:tab w:val="decimal" w:pos="383"/>
              </w:tabs>
              <w:jc w:val="left"/>
              <w:rPr>
                <w:b/>
                <w:bCs/>
                <w:sz w:val="18"/>
                <w:szCs w:val="18"/>
                <w:lang w:val="es-MX" w:eastAsia="es-MX"/>
              </w:rPr>
            </w:pPr>
            <w:r>
              <w:rPr>
                <w:b/>
                <w:bCs/>
                <w:color w:val="000000"/>
                <w:sz w:val="18"/>
                <w:szCs w:val="18"/>
              </w:rPr>
              <w:t>49.3</w:t>
            </w:r>
          </w:p>
        </w:tc>
        <w:tc>
          <w:tcPr>
            <w:tcW w:w="505" w:type="pct"/>
            <w:tcBorders>
              <w:top w:val="nil"/>
              <w:left w:val="single" w:sz="4" w:space="0" w:color="404040"/>
              <w:bottom w:val="nil"/>
              <w:right w:val="single" w:sz="4" w:space="0" w:color="404040"/>
            </w:tcBorders>
            <w:vAlign w:val="center"/>
          </w:tcPr>
          <w:p w14:paraId="63C2F225" w14:textId="77777777" w:rsidR="00C469A6" w:rsidRPr="00E26B3D" w:rsidRDefault="00C469A6" w:rsidP="00603F9B">
            <w:pPr>
              <w:tabs>
                <w:tab w:val="decimal" w:pos="334"/>
              </w:tabs>
              <w:jc w:val="left"/>
              <w:rPr>
                <w:b/>
                <w:sz w:val="18"/>
                <w:szCs w:val="18"/>
              </w:rPr>
            </w:pPr>
            <w:r>
              <w:rPr>
                <w:b/>
                <w:bCs/>
                <w:color w:val="000000"/>
                <w:sz w:val="18"/>
                <w:szCs w:val="18"/>
              </w:rPr>
              <w:noBreakHyphen/>
              <w:t>0.3</w:t>
            </w:r>
          </w:p>
        </w:tc>
        <w:tc>
          <w:tcPr>
            <w:tcW w:w="505" w:type="pct"/>
            <w:tcBorders>
              <w:top w:val="nil"/>
              <w:left w:val="single" w:sz="4" w:space="0" w:color="404040"/>
              <w:bottom w:val="nil"/>
              <w:right w:val="single" w:sz="4" w:space="0" w:color="404040"/>
            </w:tcBorders>
            <w:shd w:val="clear" w:color="auto" w:fill="auto"/>
            <w:vAlign w:val="center"/>
          </w:tcPr>
          <w:p w14:paraId="48D05114" w14:textId="77777777" w:rsidR="00C469A6" w:rsidRPr="00E26B3D" w:rsidRDefault="00C469A6" w:rsidP="00603F9B">
            <w:pPr>
              <w:tabs>
                <w:tab w:val="decimal" w:pos="323"/>
              </w:tabs>
              <w:jc w:val="left"/>
              <w:rPr>
                <w:b/>
                <w:bCs/>
                <w:sz w:val="18"/>
                <w:szCs w:val="18"/>
              </w:rPr>
            </w:pPr>
            <w:r>
              <w:rPr>
                <w:b/>
                <w:bCs/>
                <w:color w:val="000000"/>
                <w:sz w:val="18"/>
                <w:szCs w:val="18"/>
              </w:rPr>
              <w:noBreakHyphen/>
              <w:t>3.4</w:t>
            </w:r>
          </w:p>
        </w:tc>
        <w:tc>
          <w:tcPr>
            <w:tcW w:w="283" w:type="pct"/>
            <w:tcBorders>
              <w:top w:val="nil"/>
              <w:left w:val="single" w:sz="4" w:space="0" w:color="404040"/>
              <w:bottom w:val="nil"/>
              <w:right w:val="nil"/>
            </w:tcBorders>
            <w:shd w:val="clear" w:color="auto" w:fill="auto"/>
            <w:vAlign w:val="center"/>
          </w:tcPr>
          <w:p w14:paraId="7AC34BB9" w14:textId="77777777" w:rsidR="00C469A6" w:rsidRPr="00E26B3D" w:rsidRDefault="00C469A6" w:rsidP="00603F9B">
            <w:pPr>
              <w:tabs>
                <w:tab w:val="decimal" w:pos="284"/>
              </w:tabs>
              <w:ind w:right="-108"/>
              <w:jc w:val="left"/>
              <w:rPr>
                <w:b/>
                <w:bCs/>
                <w:sz w:val="18"/>
                <w:szCs w:val="18"/>
                <w:lang w:val="es-MX" w:eastAsia="es-MX"/>
              </w:rPr>
            </w:pPr>
            <w:r>
              <w:rPr>
                <w:b/>
                <w:bCs/>
                <w:sz w:val="18"/>
                <w:szCs w:val="18"/>
              </w:rPr>
              <w:t>2</w:t>
            </w:r>
          </w:p>
        </w:tc>
        <w:tc>
          <w:tcPr>
            <w:tcW w:w="681" w:type="pct"/>
            <w:tcBorders>
              <w:top w:val="nil"/>
              <w:left w:val="nil"/>
              <w:bottom w:val="nil"/>
              <w:right w:val="single" w:sz="4" w:space="0" w:color="404040"/>
            </w:tcBorders>
            <w:shd w:val="clear" w:color="auto" w:fill="auto"/>
            <w:vAlign w:val="center"/>
          </w:tcPr>
          <w:p w14:paraId="313CE1C8" w14:textId="77777777" w:rsidR="00C469A6" w:rsidRPr="00863F6A" w:rsidRDefault="00C469A6" w:rsidP="00603F9B">
            <w:pPr>
              <w:tabs>
                <w:tab w:val="decimal" w:pos="774"/>
              </w:tabs>
              <w:jc w:val="left"/>
              <w:rPr>
                <w:b/>
                <w:bCs/>
                <w:sz w:val="18"/>
                <w:szCs w:val="18"/>
                <w:lang w:val="es-MX" w:eastAsia="es-MX"/>
              </w:rPr>
            </w:pPr>
            <w:r w:rsidRPr="00863F6A">
              <w:rPr>
                <w:b/>
                <w:bCs/>
                <w:sz w:val="18"/>
                <w:szCs w:val="18"/>
              </w:rPr>
              <w:t xml:space="preserve">Por </w:t>
            </w:r>
            <w:r>
              <w:rPr>
                <w:b/>
                <w:bCs/>
                <w:sz w:val="18"/>
                <w:szCs w:val="18"/>
              </w:rPr>
              <w:t>debajo</w:t>
            </w:r>
          </w:p>
        </w:tc>
      </w:tr>
      <w:tr w:rsidR="00C469A6" w:rsidRPr="0036480B" w14:paraId="77F52C6F" w14:textId="77777777" w:rsidTr="008B7553">
        <w:trPr>
          <w:trHeight w:val="237"/>
        </w:trPr>
        <w:tc>
          <w:tcPr>
            <w:tcW w:w="2489" w:type="pct"/>
            <w:tcBorders>
              <w:top w:val="nil"/>
              <w:left w:val="single" w:sz="4" w:space="0" w:color="404040"/>
              <w:bottom w:val="nil"/>
              <w:right w:val="single" w:sz="4" w:space="0" w:color="404040"/>
            </w:tcBorders>
            <w:shd w:val="clear" w:color="auto" w:fill="auto"/>
            <w:vAlign w:val="center"/>
          </w:tcPr>
          <w:p w14:paraId="4E621135" w14:textId="77777777" w:rsidR="00C469A6" w:rsidRPr="00443B05" w:rsidRDefault="00C469A6" w:rsidP="00603F9B">
            <w:pPr>
              <w:spacing w:before="20"/>
              <w:ind w:left="55"/>
              <w:jc w:val="left"/>
              <w:rPr>
                <w:spacing w:val="4"/>
                <w:sz w:val="18"/>
                <w:szCs w:val="18"/>
              </w:rPr>
            </w:pPr>
            <w:r>
              <w:rPr>
                <w:sz w:val="18"/>
                <w:szCs w:val="18"/>
                <w:lang w:val="es-MX"/>
              </w:rPr>
              <w:t xml:space="preserve">a)  </w:t>
            </w:r>
            <w:r w:rsidRPr="00443B05">
              <w:rPr>
                <w:sz w:val="18"/>
                <w:szCs w:val="18"/>
                <w:lang w:val="es-MX"/>
              </w:rPr>
              <w:t>Momento adecuado para invertir</w:t>
            </w:r>
          </w:p>
        </w:tc>
        <w:tc>
          <w:tcPr>
            <w:tcW w:w="537" w:type="pct"/>
            <w:tcBorders>
              <w:top w:val="nil"/>
              <w:left w:val="single" w:sz="4" w:space="0" w:color="404040"/>
              <w:bottom w:val="nil"/>
              <w:right w:val="single" w:sz="4" w:space="0" w:color="404040"/>
            </w:tcBorders>
            <w:vAlign w:val="center"/>
          </w:tcPr>
          <w:p w14:paraId="233AEA4F" w14:textId="77777777" w:rsidR="00C469A6" w:rsidRPr="00E26B3D" w:rsidRDefault="00C469A6" w:rsidP="00603F9B">
            <w:pPr>
              <w:tabs>
                <w:tab w:val="decimal" w:pos="383"/>
              </w:tabs>
              <w:jc w:val="left"/>
              <w:rPr>
                <w:bCs/>
                <w:sz w:val="18"/>
                <w:szCs w:val="18"/>
                <w:lang w:val="es-MX" w:eastAsia="es-MX"/>
              </w:rPr>
            </w:pPr>
            <w:r>
              <w:rPr>
                <w:color w:val="000000"/>
                <w:sz w:val="18"/>
                <w:szCs w:val="18"/>
              </w:rPr>
              <w:t>39.6</w:t>
            </w:r>
          </w:p>
        </w:tc>
        <w:tc>
          <w:tcPr>
            <w:tcW w:w="505" w:type="pct"/>
            <w:tcBorders>
              <w:top w:val="nil"/>
              <w:left w:val="single" w:sz="4" w:space="0" w:color="404040"/>
              <w:bottom w:val="nil"/>
              <w:right w:val="single" w:sz="4" w:space="0" w:color="404040"/>
            </w:tcBorders>
            <w:shd w:val="clear" w:color="auto" w:fill="auto"/>
            <w:vAlign w:val="center"/>
          </w:tcPr>
          <w:p w14:paraId="263B9A30" w14:textId="77777777" w:rsidR="00C469A6" w:rsidRPr="00E26B3D" w:rsidRDefault="00C469A6" w:rsidP="00603F9B">
            <w:pPr>
              <w:tabs>
                <w:tab w:val="decimal" w:pos="334"/>
              </w:tabs>
              <w:jc w:val="left"/>
              <w:rPr>
                <w:sz w:val="18"/>
                <w:szCs w:val="18"/>
              </w:rPr>
            </w:pPr>
            <w:r>
              <w:rPr>
                <w:color w:val="000000"/>
                <w:sz w:val="18"/>
                <w:szCs w:val="18"/>
              </w:rPr>
              <w:noBreakHyphen/>
              <w:t>0.5</w:t>
            </w:r>
          </w:p>
        </w:tc>
        <w:tc>
          <w:tcPr>
            <w:tcW w:w="505" w:type="pct"/>
            <w:tcBorders>
              <w:top w:val="nil"/>
              <w:left w:val="single" w:sz="4" w:space="0" w:color="404040"/>
              <w:bottom w:val="nil"/>
              <w:right w:val="single" w:sz="4" w:space="0" w:color="404040"/>
            </w:tcBorders>
            <w:shd w:val="clear" w:color="auto" w:fill="auto"/>
            <w:vAlign w:val="center"/>
          </w:tcPr>
          <w:p w14:paraId="5796F3D6" w14:textId="77777777" w:rsidR="00C469A6" w:rsidRPr="00E26B3D" w:rsidRDefault="00C469A6" w:rsidP="00603F9B">
            <w:pPr>
              <w:tabs>
                <w:tab w:val="decimal" w:pos="323"/>
              </w:tabs>
              <w:jc w:val="left"/>
              <w:rPr>
                <w:bCs/>
                <w:sz w:val="18"/>
                <w:szCs w:val="18"/>
              </w:rPr>
            </w:pPr>
            <w:r>
              <w:rPr>
                <w:color w:val="000000"/>
                <w:sz w:val="18"/>
                <w:szCs w:val="18"/>
              </w:rPr>
              <w:t>0.1</w:t>
            </w:r>
          </w:p>
        </w:tc>
        <w:tc>
          <w:tcPr>
            <w:tcW w:w="283" w:type="pct"/>
            <w:tcBorders>
              <w:top w:val="nil"/>
              <w:left w:val="single" w:sz="4" w:space="0" w:color="404040"/>
              <w:bottom w:val="nil"/>
              <w:right w:val="nil"/>
            </w:tcBorders>
            <w:shd w:val="clear" w:color="auto" w:fill="auto"/>
            <w:vAlign w:val="center"/>
          </w:tcPr>
          <w:p w14:paraId="55152EC2" w14:textId="77777777" w:rsidR="00C469A6" w:rsidRPr="00E26B3D" w:rsidRDefault="00C469A6" w:rsidP="00603F9B">
            <w:pPr>
              <w:tabs>
                <w:tab w:val="decimal" w:pos="284"/>
              </w:tabs>
              <w:ind w:right="-108"/>
              <w:jc w:val="left"/>
              <w:rPr>
                <w:sz w:val="18"/>
                <w:szCs w:val="18"/>
              </w:rPr>
            </w:pPr>
            <w:r>
              <w:rPr>
                <w:color w:val="000000"/>
                <w:sz w:val="18"/>
                <w:szCs w:val="18"/>
              </w:rPr>
              <w:t>112</w:t>
            </w:r>
          </w:p>
        </w:tc>
        <w:tc>
          <w:tcPr>
            <w:tcW w:w="681" w:type="pct"/>
            <w:tcBorders>
              <w:top w:val="nil"/>
              <w:left w:val="nil"/>
              <w:bottom w:val="nil"/>
              <w:right w:val="single" w:sz="4" w:space="0" w:color="404040"/>
            </w:tcBorders>
            <w:shd w:val="clear" w:color="auto" w:fill="auto"/>
            <w:vAlign w:val="center"/>
          </w:tcPr>
          <w:p w14:paraId="28AFB666" w14:textId="77777777" w:rsidR="00C469A6" w:rsidRPr="00863F6A" w:rsidRDefault="00C469A6" w:rsidP="00603F9B">
            <w:pPr>
              <w:tabs>
                <w:tab w:val="decimal" w:pos="774"/>
              </w:tabs>
              <w:jc w:val="left"/>
              <w:rPr>
                <w:sz w:val="18"/>
                <w:szCs w:val="18"/>
              </w:rPr>
            </w:pPr>
            <w:r w:rsidRPr="00863F6A">
              <w:rPr>
                <w:sz w:val="18"/>
                <w:szCs w:val="18"/>
              </w:rPr>
              <w:t>Por debajo</w:t>
            </w:r>
          </w:p>
        </w:tc>
      </w:tr>
      <w:tr w:rsidR="00C469A6" w:rsidRPr="0036480B" w14:paraId="2A8A6FFC" w14:textId="77777777" w:rsidTr="008B7553">
        <w:trPr>
          <w:trHeight w:val="226"/>
        </w:trPr>
        <w:tc>
          <w:tcPr>
            <w:tcW w:w="2489" w:type="pct"/>
            <w:tcBorders>
              <w:top w:val="nil"/>
              <w:left w:val="single" w:sz="4" w:space="0" w:color="404040"/>
              <w:bottom w:val="nil"/>
              <w:right w:val="single" w:sz="4" w:space="0" w:color="404040"/>
            </w:tcBorders>
            <w:shd w:val="clear" w:color="auto" w:fill="auto"/>
            <w:vAlign w:val="center"/>
          </w:tcPr>
          <w:p w14:paraId="13B6A62C" w14:textId="77777777" w:rsidR="00C469A6" w:rsidRPr="00443B05" w:rsidRDefault="00C469A6" w:rsidP="00603F9B">
            <w:pPr>
              <w:spacing w:before="20"/>
              <w:ind w:left="55"/>
              <w:jc w:val="left"/>
              <w:rPr>
                <w:sz w:val="18"/>
                <w:szCs w:val="18"/>
                <w:lang w:val="es-MX"/>
              </w:rPr>
            </w:pPr>
            <w:r>
              <w:rPr>
                <w:sz w:val="18"/>
                <w:szCs w:val="18"/>
                <w:lang w:val="es-MX"/>
              </w:rPr>
              <w:t xml:space="preserve">b)  </w:t>
            </w:r>
            <w:r w:rsidRPr="00443B05">
              <w:rPr>
                <w:sz w:val="18"/>
                <w:szCs w:val="18"/>
                <w:lang w:val="es-MX"/>
              </w:rPr>
              <w:t>Situación económica presente del país</w:t>
            </w:r>
          </w:p>
        </w:tc>
        <w:tc>
          <w:tcPr>
            <w:tcW w:w="537" w:type="pct"/>
            <w:tcBorders>
              <w:top w:val="nil"/>
              <w:left w:val="single" w:sz="4" w:space="0" w:color="404040"/>
              <w:bottom w:val="nil"/>
              <w:right w:val="single" w:sz="4" w:space="0" w:color="404040"/>
            </w:tcBorders>
            <w:vAlign w:val="center"/>
          </w:tcPr>
          <w:p w14:paraId="6111A599" w14:textId="77777777" w:rsidR="00C469A6" w:rsidRPr="00E26B3D" w:rsidRDefault="00C469A6" w:rsidP="00603F9B">
            <w:pPr>
              <w:tabs>
                <w:tab w:val="decimal" w:pos="383"/>
              </w:tabs>
              <w:jc w:val="left"/>
              <w:rPr>
                <w:bCs/>
                <w:sz w:val="18"/>
                <w:szCs w:val="18"/>
                <w:lang w:val="es-MX" w:eastAsia="es-MX"/>
              </w:rPr>
            </w:pPr>
            <w:r>
              <w:rPr>
                <w:color w:val="000000"/>
                <w:sz w:val="18"/>
                <w:szCs w:val="18"/>
              </w:rPr>
              <w:t>47.2</w:t>
            </w:r>
          </w:p>
        </w:tc>
        <w:tc>
          <w:tcPr>
            <w:tcW w:w="505" w:type="pct"/>
            <w:tcBorders>
              <w:top w:val="nil"/>
              <w:left w:val="single" w:sz="4" w:space="0" w:color="404040"/>
              <w:bottom w:val="nil"/>
              <w:right w:val="single" w:sz="4" w:space="0" w:color="404040"/>
            </w:tcBorders>
            <w:shd w:val="clear" w:color="auto" w:fill="auto"/>
            <w:vAlign w:val="center"/>
          </w:tcPr>
          <w:p w14:paraId="7D0AC096" w14:textId="77777777" w:rsidR="00C469A6" w:rsidRPr="00E26B3D" w:rsidRDefault="00C469A6" w:rsidP="00603F9B">
            <w:pPr>
              <w:tabs>
                <w:tab w:val="decimal" w:pos="334"/>
              </w:tabs>
              <w:jc w:val="left"/>
              <w:rPr>
                <w:bCs/>
                <w:sz w:val="18"/>
                <w:szCs w:val="18"/>
              </w:rPr>
            </w:pPr>
            <w:r>
              <w:rPr>
                <w:color w:val="000000"/>
                <w:sz w:val="18"/>
                <w:szCs w:val="18"/>
              </w:rPr>
              <w:t>-0.2</w:t>
            </w:r>
          </w:p>
        </w:tc>
        <w:tc>
          <w:tcPr>
            <w:tcW w:w="505" w:type="pct"/>
            <w:tcBorders>
              <w:top w:val="nil"/>
              <w:left w:val="single" w:sz="4" w:space="0" w:color="404040"/>
              <w:bottom w:val="nil"/>
              <w:right w:val="single" w:sz="4" w:space="0" w:color="404040"/>
            </w:tcBorders>
            <w:shd w:val="clear" w:color="auto" w:fill="auto"/>
            <w:vAlign w:val="center"/>
          </w:tcPr>
          <w:p w14:paraId="208B2AD0" w14:textId="77777777" w:rsidR="00C469A6" w:rsidRPr="00E26B3D" w:rsidRDefault="00C469A6" w:rsidP="00603F9B">
            <w:pPr>
              <w:tabs>
                <w:tab w:val="decimal" w:pos="323"/>
              </w:tabs>
              <w:jc w:val="left"/>
              <w:rPr>
                <w:bCs/>
                <w:sz w:val="18"/>
                <w:szCs w:val="18"/>
              </w:rPr>
            </w:pPr>
            <w:r>
              <w:rPr>
                <w:color w:val="000000"/>
                <w:sz w:val="18"/>
                <w:szCs w:val="18"/>
              </w:rPr>
              <w:noBreakHyphen/>
              <w:t>4.2</w:t>
            </w:r>
          </w:p>
        </w:tc>
        <w:tc>
          <w:tcPr>
            <w:tcW w:w="283" w:type="pct"/>
            <w:tcBorders>
              <w:top w:val="nil"/>
              <w:left w:val="single" w:sz="4" w:space="0" w:color="404040"/>
              <w:bottom w:val="nil"/>
              <w:right w:val="nil"/>
            </w:tcBorders>
            <w:shd w:val="clear" w:color="auto" w:fill="auto"/>
            <w:vAlign w:val="center"/>
          </w:tcPr>
          <w:p w14:paraId="15F62BD5" w14:textId="77777777" w:rsidR="00C469A6" w:rsidRPr="00E26B3D" w:rsidRDefault="00C469A6" w:rsidP="00603F9B">
            <w:pPr>
              <w:tabs>
                <w:tab w:val="decimal" w:pos="284"/>
              </w:tabs>
              <w:ind w:right="-108"/>
              <w:jc w:val="left"/>
              <w:rPr>
                <w:sz w:val="18"/>
                <w:szCs w:val="18"/>
              </w:rPr>
            </w:pPr>
            <w:r>
              <w:rPr>
                <w:sz w:val="18"/>
                <w:szCs w:val="18"/>
              </w:rPr>
              <w:t>9</w:t>
            </w:r>
          </w:p>
        </w:tc>
        <w:tc>
          <w:tcPr>
            <w:tcW w:w="681" w:type="pct"/>
            <w:tcBorders>
              <w:top w:val="nil"/>
              <w:left w:val="nil"/>
              <w:bottom w:val="nil"/>
              <w:right w:val="single" w:sz="4" w:space="0" w:color="404040"/>
            </w:tcBorders>
            <w:shd w:val="clear" w:color="auto" w:fill="auto"/>
            <w:vAlign w:val="center"/>
          </w:tcPr>
          <w:p w14:paraId="1FFC3BAF" w14:textId="77777777" w:rsidR="00C469A6" w:rsidRPr="00863F6A" w:rsidRDefault="00C469A6" w:rsidP="00603F9B">
            <w:pPr>
              <w:tabs>
                <w:tab w:val="decimal" w:pos="774"/>
              </w:tabs>
              <w:jc w:val="left"/>
              <w:rPr>
                <w:sz w:val="18"/>
                <w:szCs w:val="18"/>
              </w:rPr>
            </w:pPr>
            <w:r w:rsidRPr="00863F6A">
              <w:rPr>
                <w:sz w:val="18"/>
                <w:szCs w:val="18"/>
              </w:rPr>
              <w:t xml:space="preserve">Por </w:t>
            </w:r>
            <w:r>
              <w:rPr>
                <w:sz w:val="18"/>
                <w:szCs w:val="18"/>
              </w:rPr>
              <w:t>debajo</w:t>
            </w:r>
          </w:p>
        </w:tc>
      </w:tr>
      <w:tr w:rsidR="00C469A6" w:rsidRPr="0036480B" w14:paraId="237B6B18" w14:textId="77777777" w:rsidTr="008B7553">
        <w:trPr>
          <w:trHeight w:val="237"/>
        </w:trPr>
        <w:tc>
          <w:tcPr>
            <w:tcW w:w="2489" w:type="pct"/>
            <w:tcBorders>
              <w:top w:val="nil"/>
              <w:left w:val="single" w:sz="4" w:space="0" w:color="404040"/>
              <w:bottom w:val="nil"/>
              <w:right w:val="single" w:sz="4" w:space="0" w:color="404040"/>
            </w:tcBorders>
            <w:shd w:val="clear" w:color="auto" w:fill="auto"/>
            <w:vAlign w:val="center"/>
          </w:tcPr>
          <w:p w14:paraId="1BF6CDFF" w14:textId="77777777" w:rsidR="00C469A6" w:rsidRPr="00443B05" w:rsidRDefault="00C469A6" w:rsidP="00603F9B">
            <w:pPr>
              <w:spacing w:before="20"/>
              <w:ind w:left="55"/>
              <w:jc w:val="left"/>
              <w:rPr>
                <w:sz w:val="18"/>
                <w:szCs w:val="18"/>
                <w:lang w:val="es-MX"/>
              </w:rPr>
            </w:pPr>
            <w:r>
              <w:rPr>
                <w:sz w:val="18"/>
                <w:szCs w:val="18"/>
                <w:lang w:val="es-MX"/>
              </w:rPr>
              <w:t xml:space="preserve">c)  </w:t>
            </w:r>
            <w:r w:rsidRPr="00443B05">
              <w:rPr>
                <w:sz w:val="18"/>
                <w:szCs w:val="18"/>
                <w:lang w:val="es-MX"/>
              </w:rPr>
              <w:t>Situación económica futura del país</w:t>
            </w:r>
            <w:r w:rsidRPr="001B7EF3">
              <w:rPr>
                <w:sz w:val="18"/>
                <w:szCs w:val="18"/>
                <w:vertAlign w:val="superscript"/>
                <w:lang w:val="es-MX"/>
              </w:rPr>
              <w:t>2/</w:t>
            </w:r>
          </w:p>
        </w:tc>
        <w:tc>
          <w:tcPr>
            <w:tcW w:w="537" w:type="pct"/>
            <w:tcBorders>
              <w:top w:val="nil"/>
              <w:left w:val="single" w:sz="4" w:space="0" w:color="404040"/>
              <w:bottom w:val="nil"/>
              <w:right w:val="single" w:sz="4" w:space="0" w:color="404040"/>
            </w:tcBorders>
            <w:vAlign w:val="center"/>
          </w:tcPr>
          <w:p w14:paraId="664972FF" w14:textId="77777777" w:rsidR="00C469A6" w:rsidRPr="00E26B3D" w:rsidRDefault="00C469A6" w:rsidP="00603F9B">
            <w:pPr>
              <w:tabs>
                <w:tab w:val="decimal" w:pos="383"/>
              </w:tabs>
              <w:jc w:val="left"/>
              <w:rPr>
                <w:bCs/>
                <w:sz w:val="18"/>
                <w:szCs w:val="18"/>
                <w:lang w:val="es-MX" w:eastAsia="es-MX"/>
              </w:rPr>
            </w:pPr>
            <w:r>
              <w:rPr>
                <w:color w:val="000000"/>
                <w:sz w:val="18"/>
                <w:szCs w:val="18"/>
              </w:rPr>
              <w:t>51.2</w:t>
            </w:r>
          </w:p>
        </w:tc>
        <w:tc>
          <w:tcPr>
            <w:tcW w:w="505" w:type="pct"/>
            <w:tcBorders>
              <w:top w:val="nil"/>
              <w:left w:val="single" w:sz="4" w:space="0" w:color="404040"/>
              <w:bottom w:val="nil"/>
              <w:right w:val="single" w:sz="4" w:space="0" w:color="404040"/>
            </w:tcBorders>
            <w:shd w:val="clear" w:color="auto" w:fill="auto"/>
            <w:vAlign w:val="center"/>
          </w:tcPr>
          <w:p w14:paraId="2ACD85CB" w14:textId="77777777" w:rsidR="00C469A6" w:rsidRPr="00B464E7" w:rsidRDefault="00C469A6" w:rsidP="00603F9B">
            <w:pPr>
              <w:tabs>
                <w:tab w:val="decimal" w:pos="334"/>
              </w:tabs>
              <w:jc w:val="left"/>
              <w:rPr>
                <w:bCs/>
                <w:sz w:val="18"/>
                <w:szCs w:val="18"/>
              </w:rPr>
            </w:pPr>
            <w:r w:rsidRPr="00B464E7">
              <w:rPr>
                <w:color w:val="000000"/>
                <w:sz w:val="18"/>
                <w:szCs w:val="18"/>
              </w:rPr>
              <w:t>0.</w:t>
            </w:r>
            <w:r>
              <w:rPr>
                <w:color w:val="000000"/>
                <w:sz w:val="18"/>
                <w:szCs w:val="18"/>
              </w:rPr>
              <w:t>0</w:t>
            </w:r>
          </w:p>
        </w:tc>
        <w:tc>
          <w:tcPr>
            <w:tcW w:w="505" w:type="pct"/>
            <w:tcBorders>
              <w:top w:val="nil"/>
              <w:left w:val="single" w:sz="4" w:space="0" w:color="404040"/>
              <w:bottom w:val="nil"/>
              <w:right w:val="single" w:sz="4" w:space="0" w:color="404040"/>
            </w:tcBorders>
            <w:shd w:val="clear" w:color="auto" w:fill="auto"/>
            <w:vAlign w:val="center"/>
          </w:tcPr>
          <w:p w14:paraId="29927877" w14:textId="77777777" w:rsidR="00C469A6" w:rsidRPr="00E26B3D" w:rsidRDefault="00C469A6" w:rsidP="00603F9B">
            <w:pPr>
              <w:tabs>
                <w:tab w:val="decimal" w:pos="323"/>
              </w:tabs>
              <w:jc w:val="left"/>
              <w:rPr>
                <w:bCs/>
                <w:sz w:val="18"/>
                <w:szCs w:val="18"/>
              </w:rPr>
            </w:pPr>
            <w:r>
              <w:rPr>
                <w:color w:val="000000"/>
                <w:sz w:val="18"/>
                <w:szCs w:val="18"/>
              </w:rPr>
              <w:noBreakHyphen/>
              <w:t>5.9</w:t>
            </w:r>
          </w:p>
        </w:tc>
        <w:tc>
          <w:tcPr>
            <w:tcW w:w="283" w:type="pct"/>
            <w:tcBorders>
              <w:top w:val="nil"/>
              <w:left w:val="single" w:sz="4" w:space="0" w:color="404040"/>
              <w:bottom w:val="nil"/>
              <w:right w:val="nil"/>
            </w:tcBorders>
            <w:shd w:val="clear" w:color="auto" w:fill="auto"/>
            <w:vAlign w:val="center"/>
          </w:tcPr>
          <w:p w14:paraId="73243E26" w14:textId="77777777" w:rsidR="00C469A6" w:rsidRPr="00E26B3D" w:rsidRDefault="00C469A6" w:rsidP="00603F9B">
            <w:pPr>
              <w:tabs>
                <w:tab w:val="decimal" w:pos="284"/>
              </w:tabs>
              <w:ind w:right="-108"/>
              <w:jc w:val="left"/>
              <w:rPr>
                <w:sz w:val="18"/>
                <w:szCs w:val="18"/>
              </w:rPr>
            </w:pPr>
            <w:r>
              <w:rPr>
                <w:color w:val="000000"/>
                <w:sz w:val="18"/>
                <w:szCs w:val="18"/>
              </w:rPr>
              <w:t>27</w:t>
            </w:r>
          </w:p>
        </w:tc>
        <w:tc>
          <w:tcPr>
            <w:tcW w:w="681" w:type="pct"/>
            <w:tcBorders>
              <w:top w:val="nil"/>
              <w:left w:val="nil"/>
              <w:bottom w:val="nil"/>
              <w:right w:val="single" w:sz="4" w:space="0" w:color="404040"/>
            </w:tcBorders>
            <w:shd w:val="clear" w:color="auto" w:fill="auto"/>
            <w:vAlign w:val="center"/>
          </w:tcPr>
          <w:p w14:paraId="50713E9A" w14:textId="77777777" w:rsidR="00C469A6" w:rsidRPr="00863F6A" w:rsidRDefault="00C469A6" w:rsidP="00603F9B">
            <w:pPr>
              <w:tabs>
                <w:tab w:val="decimal" w:pos="774"/>
              </w:tabs>
              <w:jc w:val="left"/>
              <w:rPr>
                <w:sz w:val="18"/>
                <w:szCs w:val="18"/>
              </w:rPr>
            </w:pPr>
            <w:r w:rsidRPr="00863F6A">
              <w:rPr>
                <w:sz w:val="18"/>
                <w:szCs w:val="18"/>
              </w:rPr>
              <w:t>Por arriba</w:t>
            </w:r>
          </w:p>
        </w:tc>
      </w:tr>
      <w:tr w:rsidR="00C469A6" w:rsidRPr="0036480B" w14:paraId="6E37188E" w14:textId="77777777" w:rsidTr="008B7553">
        <w:trPr>
          <w:trHeight w:val="247"/>
        </w:trPr>
        <w:tc>
          <w:tcPr>
            <w:tcW w:w="2489" w:type="pct"/>
            <w:tcBorders>
              <w:top w:val="nil"/>
              <w:left w:val="single" w:sz="4" w:space="0" w:color="404040"/>
              <w:bottom w:val="nil"/>
              <w:right w:val="single" w:sz="4" w:space="0" w:color="404040"/>
            </w:tcBorders>
            <w:shd w:val="clear" w:color="auto" w:fill="auto"/>
            <w:vAlign w:val="center"/>
          </w:tcPr>
          <w:p w14:paraId="50C846B1" w14:textId="77777777" w:rsidR="00C469A6" w:rsidRPr="00443B05" w:rsidRDefault="00C469A6" w:rsidP="00603F9B">
            <w:pPr>
              <w:spacing w:before="20"/>
              <w:ind w:left="55"/>
              <w:jc w:val="left"/>
              <w:rPr>
                <w:sz w:val="18"/>
                <w:szCs w:val="18"/>
                <w:lang w:val="es-MX"/>
              </w:rPr>
            </w:pPr>
            <w:r>
              <w:rPr>
                <w:sz w:val="18"/>
                <w:szCs w:val="18"/>
                <w:lang w:val="es-MX"/>
              </w:rPr>
              <w:t xml:space="preserve">d)  </w:t>
            </w:r>
            <w:r w:rsidRPr="00443B05">
              <w:rPr>
                <w:sz w:val="18"/>
                <w:szCs w:val="18"/>
                <w:lang w:val="es-MX"/>
              </w:rPr>
              <w:t>Situación económica presente de la empresa</w:t>
            </w:r>
            <w:r w:rsidRPr="001B7EF3">
              <w:rPr>
                <w:sz w:val="18"/>
                <w:szCs w:val="18"/>
                <w:vertAlign w:val="superscript"/>
                <w:lang w:val="es-MX"/>
              </w:rPr>
              <w:t>2/</w:t>
            </w:r>
          </w:p>
        </w:tc>
        <w:tc>
          <w:tcPr>
            <w:tcW w:w="537" w:type="pct"/>
            <w:tcBorders>
              <w:top w:val="nil"/>
              <w:left w:val="single" w:sz="4" w:space="0" w:color="404040"/>
              <w:bottom w:val="nil"/>
              <w:right w:val="single" w:sz="4" w:space="0" w:color="404040"/>
            </w:tcBorders>
            <w:vAlign w:val="center"/>
          </w:tcPr>
          <w:p w14:paraId="2E4CDF60" w14:textId="77777777" w:rsidR="00C469A6" w:rsidRPr="00E26B3D" w:rsidRDefault="00C469A6" w:rsidP="00603F9B">
            <w:pPr>
              <w:tabs>
                <w:tab w:val="decimal" w:pos="383"/>
              </w:tabs>
              <w:jc w:val="left"/>
              <w:rPr>
                <w:bCs/>
                <w:sz w:val="18"/>
                <w:szCs w:val="18"/>
                <w:lang w:val="es-MX" w:eastAsia="es-MX"/>
              </w:rPr>
            </w:pPr>
            <w:r>
              <w:rPr>
                <w:color w:val="000000"/>
                <w:sz w:val="18"/>
                <w:szCs w:val="18"/>
              </w:rPr>
              <w:t>53.2</w:t>
            </w:r>
          </w:p>
        </w:tc>
        <w:tc>
          <w:tcPr>
            <w:tcW w:w="505" w:type="pct"/>
            <w:tcBorders>
              <w:top w:val="nil"/>
              <w:left w:val="single" w:sz="4" w:space="0" w:color="404040"/>
              <w:bottom w:val="nil"/>
              <w:right w:val="single" w:sz="4" w:space="0" w:color="404040"/>
            </w:tcBorders>
            <w:vAlign w:val="center"/>
          </w:tcPr>
          <w:p w14:paraId="56222F01" w14:textId="77777777" w:rsidR="00C469A6" w:rsidRPr="00B464E7" w:rsidRDefault="00C469A6" w:rsidP="00603F9B">
            <w:pPr>
              <w:tabs>
                <w:tab w:val="decimal" w:pos="334"/>
              </w:tabs>
              <w:jc w:val="left"/>
              <w:rPr>
                <w:bCs/>
                <w:sz w:val="18"/>
                <w:szCs w:val="18"/>
              </w:rPr>
            </w:pPr>
            <w:r w:rsidRPr="00B464E7">
              <w:rPr>
                <w:color w:val="000000"/>
                <w:sz w:val="18"/>
                <w:szCs w:val="18"/>
              </w:rPr>
              <w:noBreakHyphen/>
              <w:t>0.</w:t>
            </w:r>
            <w:r>
              <w:rPr>
                <w:color w:val="000000"/>
                <w:sz w:val="18"/>
                <w:szCs w:val="18"/>
              </w:rPr>
              <w:t>1</w:t>
            </w:r>
          </w:p>
        </w:tc>
        <w:tc>
          <w:tcPr>
            <w:tcW w:w="505" w:type="pct"/>
            <w:tcBorders>
              <w:top w:val="nil"/>
              <w:left w:val="single" w:sz="4" w:space="0" w:color="404040"/>
              <w:bottom w:val="nil"/>
              <w:right w:val="single" w:sz="4" w:space="0" w:color="404040"/>
            </w:tcBorders>
            <w:shd w:val="clear" w:color="auto" w:fill="auto"/>
            <w:vAlign w:val="center"/>
          </w:tcPr>
          <w:p w14:paraId="78721DFD" w14:textId="77777777" w:rsidR="00C469A6" w:rsidRPr="00E26B3D" w:rsidRDefault="00C469A6" w:rsidP="00603F9B">
            <w:pPr>
              <w:tabs>
                <w:tab w:val="decimal" w:pos="323"/>
              </w:tabs>
              <w:jc w:val="left"/>
              <w:rPr>
                <w:bCs/>
                <w:sz w:val="18"/>
                <w:szCs w:val="18"/>
              </w:rPr>
            </w:pPr>
            <w:r>
              <w:rPr>
                <w:color w:val="000000"/>
                <w:sz w:val="18"/>
                <w:szCs w:val="18"/>
              </w:rPr>
              <w:noBreakHyphen/>
              <w:t>1.5</w:t>
            </w:r>
          </w:p>
        </w:tc>
        <w:tc>
          <w:tcPr>
            <w:tcW w:w="283" w:type="pct"/>
            <w:tcBorders>
              <w:top w:val="nil"/>
              <w:left w:val="single" w:sz="4" w:space="0" w:color="404040"/>
              <w:bottom w:val="nil"/>
              <w:right w:val="nil"/>
            </w:tcBorders>
            <w:shd w:val="clear" w:color="auto" w:fill="auto"/>
            <w:vAlign w:val="center"/>
          </w:tcPr>
          <w:p w14:paraId="4CF570F0" w14:textId="77777777" w:rsidR="00C469A6" w:rsidRPr="00E26B3D" w:rsidRDefault="00C469A6" w:rsidP="00603F9B">
            <w:pPr>
              <w:tabs>
                <w:tab w:val="decimal" w:pos="284"/>
              </w:tabs>
              <w:ind w:right="-108"/>
              <w:jc w:val="left"/>
              <w:rPr>
                <w:sz w:val="18"/>
                <w:szCs w:val="18"/>
              </w:rPr>
            </w:pPr>
            <w:r>
              <w:rPr>
                <w:sz w:val="18"/>
                <w:szCs w:val="18"/>
              </w:rPr>
              <w:t>20</w:t>
            </w:r>
          </w:p>
        </w:tc>
        <w:tc>
          <w:tcPr>
            <w:tcW w:w="681" w:type="pct"/>
            <w:tcBorders>
              <w:top w:val="nil"/>
              <w:left w:val="nil"/>
              <w:bottom w:val="nil"/>
              <w:right w:val="single" w:sz="4" w:space="0" w:color="404040"/>
            </w:tcBorders>
            <w:shd w:val="clear" w:color="auto" w:fill="auto"/>
            <w:vAlign w:val="center"/>
          </w:tcPr>
          <w:p w14:paraId="7EFA951B" w14:textId="77777777" w:rsidR="00C469A6" w:rsidRPr="00863F6A" w:rsidRDefault="00C469A6" w:rsidP="00603F9B">
            <w:pPr>
              <w:tabs>
                <w:tab w:val="decimal" w:pos="774"/>
              </w:tabs>
              <w:jc w:val="left"/>
              <w:rPr>
                <w:sz w:val="18"/>
                <w:szCs w:val="18"/>
              </w:rPr>
            </w:pPr>
            <w:r w:rsidRPr="00863F6A">
              <w:rPr>
                <w:sz w:val="18"/>
                <w:szCs w:val="18"/>
              </w:rPr>
              <w:t xml:space="preserve">Por </w:t>
            </w:r>
            <w:r>
              <w:rPr>
                <w:sz w:val="18"/>
                <w:szCs w:val="18"/>
              </w:rPr>
              <w:t>arriba</w:t>
            </w:r>
          </w:p>
        </w:tc>
      </w:tr>
      <w:tr w:rsidR="00C469A6" w:rsidRPr="0036480B" w14:paraId="1AB326DD" w14:textId="77777777" w:rsidTr="008B7553">
        <w:trPr>
          <w:trHeight w:val="132"/>
        </w:trPr>
        <w:tc>
          <w:tcPr>
            <w:tcW w:w="2489" w:type="pct"/>
            <w:tcBorders>
              <w:top w:val="nil"/>
              <w:left w:val="single" w:sz="4" w:space="0" w:color="404040"/>
              <w:bottom w:val="single" w:sz="4" w:space="0" w:color="404040"/>
              <w:right w:val="single" w:sz="4" w:space="0" w:color="404040"/>
            </w:tcBorders>
            <w:shd w:val="clear" w:color="auto" w:fill="auto"/>
            <w:vAlign w:val="center"/>
          </w:tcPr>
          <w:p w14:paraId="52B5E137" w14:textId="77777777" w:rsidR="00C469A6" w:rsidRPr="00443B05" w:rsidRDefault="00C469A6" w:rsidP="00603F9B">
            <w:pPr>
              <w:spacing w:before="20"/>
              <w:ind w:left="55"/>
              <w:jc w:val="left"/>
              <w:rPr>
                <w:sz w:val="18"/>
                <w:szCs w:val="18"/>
                <w:lang w:val="es-MX"/>
              </w:rPr>
            </w:pPr>
            <w:r>
              <w:rPr>
                <w:sz w:val="18"/>
                <w:szCs w:val="18"/>
                <w:lang w:val="es-MX"/>
              </w:rPr>
              <w:t xml:space="preserve">e)  </w:t>
            </w:r>
            <w:r w:rsidRPr="00443B05">
              <w:rPr>
                <w:sz w:val="18"/>
                <w:szCs w:val="18"/>
                <w:lang w:val="es-MX"/>
              </w:rPr>
              <w:t>Situación económica futura de la empresa</w:t>
            </w:r>
            <w:r w:rsidRPr="001B7EF3">
              <w:rPr>
                <w:sz w:val="18"/>
                <w:szCs w:val="18"/>
                <w:vertAlign w:val="superscript"/>
                <w:lang w:val="es-MX"/>
              </w:rPr>
              <w:t>2/</w:t>
            </w:r>
          </w:p>
        </w:tc>
        <w:tc>
          <w:tcPr>
            <w:tcW w:w="537" w:type="pct"/>
            <w:tcBorders>
              <w:top w:val="nil"/>
              <w:left w:val="single" w:sz="4" w:space="0" w:color="404040"/>
              <w:bottom w:val="single" w:sz="4" w:space="0" w:color="404040"/>
              <w:right w:val="single" w:sz="4" w:space="0" w:color="404040"/>
            </w:tcBorders>
            <w:vAlign w:val="center"/>
          </w:tcPr>
          <w:p w14:paraId="268DEEE5" w14:textId="77777777" w:rsidR="00C469A6" w:rsidRPr="00E26B3D" w:rsidRDefault="00C469A6" w:rsidP="00603F9B">
            <w:pPr>
              <w:tabs>
                <w:tab w:val="decimal" w:pos="383"/>
              </w:tabs>
              <w:jc w:val="left"/>
              <w:rPr>
                <w:bCs/>
                <w:sz w:val="18"/>
                <w:szCs w:val="18"/>
                <w:lang w:val="es-MX" w:eastAsia="es-MX"/>
              </w:rPr>
            </w:pPr>
            <w:r>
              <w:rPr>
                <w:color w:val="000000"/>
                <w:sz w:val="18"/>
                <w:szCs w:val="18"/>
              </w:rPr>
              <w:t>55.9</w:t>
            </w:r>
          </w:p>
        </w:tc>
        <w:tc>
          <w:tcPr>
            <w:tcW w:w="505" w:type="pct"/>
            <w:tcBorders>
              <w:top w:val="nil"/>
              <w:left w:val="single" w:sz="4" w:space="0" w:color="404040"/>
              <w:bottom w:val="single" w:sz="4" w:space="0" w:color="404040"/>
              <w:right w:val="single" w:sz="4" w:space="0" w:color="404040"/>
            </w:tcBorders>
            <w:vAlign w:val="center"/>
          </w:tcPr>
          <w:p w14:paraId="2E12A0F5" w14:textId="77777777" w:rsidR="00C469A6" w:rsidRPr="00B464E7" w:rsidRDefault="00C469A6" w:rsidP="00603F9B">
            <w:pPr>
              <w:tabs>
                <w:tab w:val="decimal" w:pos="334"/>
              </w:tabs>
              <w:jc w:val="left"/>
              <w:rPr>
                <w:sz w:val="18"/>
                <w:szCs w:val="18"/>
              </w:rPr>
            </w:pPr>
            <w:r w:rsidRPr="00B464E7">
              <w:rPr>
                <w:color w:val="000000"/>
                <w:sz w:val="18"/>
                <w:szCs w:val="18"/>
              </w:rPr>
              <w:noBreakHyphen/>
              <w:t>0.</w:t>
            </w:r>
            <w:r>
              <w:rPr>
                <w:color w:val="000000"/>
                <w:sz w:val="18"/>
                <w:szCs w:val="18"/>
              </w:rPr>
              <w:t>6</w:t>
            </w:r>
          </w:p>
        </w:tc>
        <w:tc>
          <w:tcPr>
            <w:tcW w:w="505" w:type="pct"/>
            <w:tcBorders>
              <w:top w:val="nil"/>
              <w:left w:val="single" w:sz="4" w:space="0" w:color="404040"/>
              <w:bottom w:val="single" w:sz="4" w:space="0" w:color="404040"/>
              <w:right w:val="single" w:sz="4" w:space="0" w:color="404040"/>
            </w:tcBorders>
            <w:shd w:val="clear" w:color="auto" w:fill="auto"/>
            <w:vAlign w:val="center"/>
          </w:tcPr>
          <w:p w14:paraId="1BB5A1B6" w14:textId="77777777" w:rsidR="00C469A6" w:rsidRPr="00E26B3D" w:rsidRDefault="00C469A6" w:rsidP="00603F9B">
            <w:pPr>
              <w:tabs>
                <w:tab w:val="decimal" w:pos="323"/>
              </w:tabs>
              <w:jc w:val="left"/>
              <w:rPr>
                <w:bCs/>
                <w:sz w:val="18"/>
                <w:szCs w:val="18"/>
              </w:rPr>
            </w:pPr>
            <w:r>
              <w:rPr>
                <w:color w:val="000000"/>
                <w:sz w:val="18"/>
                <w:szCs w:val="18"/>
              </w:rPr>
              <w:noBreakHyphen/>
              <w:t>4.9</w:t>
            </w:r>
          </w:p>
        </w:tc>
        <w:tc>
          <w:tcPr>
            <w:tcW w:w="283" w:type="pct"/>
            <w:tcBorders>
              <w:top w:val="nil"/>
              <w:left w:val="single" w:sz="4" w:space="0" w:color="404040"/>
              <w:bottom w:val="single" w:sz="4" w:space="0" w:color="404040"/>
              <w:right w:val="nil"/>
            </w:tcBorders>
            <w:shd w:val="clear" w:color="auto" w:fill="auto"/>
            <w:vAlign w:val="center"/>
          </w:tcPr>
          <w:p w14:paraId="22097A44" w14:textId="77777777" w:rsidR="00C469A6" w:rsidRPr="00E26B3D" w:rsidRDefault="00C469A6" w:rsidP="00603F9B">
            <w:pPr>
              <w:tabs>
                <w:tab w:val="decimal" w:pos="284"/>
              </w:tabs>
              <w:ind w:right="-108"/>
              <w:jc w:val="left"/>
              <w:rPr>
                <w:sz w:val="18"/>
                <w:szCs w:val="18"/>
              </w:rPr>
            </w:pPr>
            <w:r>
              <w:rPr>
                <w:color w:val="000000"/>
                <w:sz w:val="18"/>
                <w:szCs w:val="18"/>
              </w:rPr>
              <w:t>227</w:t>
            </w:r>
          </w:p>
        </w:tc>
        <w:tc>
          <w:tcPr>
            <w:tcW w:w="681" w:type="pct"/>
            <w:tcBorders>
              <w:top w:val="nil"/>
              <w:left w:val="nil"/>
              <w:bottom w:val="single" w:sz="4" w:space="0" w:color="404040"/>
              <w:right w:val="single" w:sz="4" w:space="0" w:color="404040"/>
            </w:tcBorders>
            <w:shd w:val="clear" w:color="auto" w:fill="auto"/>
            <w:vAlign w:val="center"/>
          </w:tcPr>
          <w:p w14:paraId="60A4508D" w14:textId="77777777" w:rsidR="00C469A6" w:rsidRPr="00863F6A" w:rsidRDefault="00C469A6" w:rsidP="00603F9B">
            <w:pPr>
              <w:tabs>
                <w:tab w:val="decimal" w:pos="774"/>
              </w:tabs>
              <w:jc w:val="left"/>
              <w:rPr>
                <w:sz w:val="18"/>
                <w:szCs w:val="18"/>
              </w:rPr>
            </w:pPr>
            <w:r w:rsidRPr="00863F6A">
              <w:rPr>
                <w:sz w:val="18"/>
                <w:szCs w:val="18"/>
              </w:rPr>
              <w:t>Por arriba</w:t>
            </w:r>
          </w:p>
        </w:tc>
      </w:tr>
    </w:tbl>
    <w:p w14:paraId="65E6A681" w14:textId="77777777" w:rsidR="00C469A6" w:rsidRPr="001B7EF3" w:rsidRDefault="00C469A6" w:rsidP="00C469A6">
      <w:pPr>
        <w:spacing w:before="20" w:line="180" w:lineRule="exact"/>
        <w:ind w:left="658" w:right="40" w:hanging="550"/>
        <w:outlineLvl w:val="0"/>
        <w:rPr>
          <w:sz w:val="16"/>
          <w:szCs w:val="16"/>
        </w:rPr>
      </w:pPr>
      <w:r w:rsidRPr="001B7EF3">
        <w:rPr>
          <w:sz w:val="16"/>
          <w:szCs w:val="16"/>
        </w:rPr>
        <w:t>Nota</w:t>
      </w:r>
      <w:r w:rsidRPr="00443B05">
        <w:rPr>
          <w:sz w:val="14"/>
          <w:szCs w:val="14"/>
        </w:rPr>
        <w:t>:</w:t>
      </w:r>
      <w:r w:rsidRPr="00443B05">
        <w:rPr>
          <w:sz w:val="14"/>
          <w:szCs w:val="14"/>
        </w:rPr>
        <w:tab/>
      </w:r>
      <w:r w:rsidRPr="001B7EF3">
        <w:rPr>
          <w:sz w:val="16"/>
          <w:szCs w:val="16"/>
        </w:rPr>
        <w:t xml:space="preserve">Los indicadores se generan con los datos referidos al mes de la entrevista. </w:t>
      </w:r>
    </w:p>
    <w:p w14:paraId="5C8E81DF" w14:textId="77777777" w:rsidR="00C469A6" w:rsidRPr="00443B05" w:rsidRDefault="00C469A6" w:rsidP="00C469A6">
      <w:pPr>
        <w:spacing w:line="180" w:lineRule="exact"/>
        <w:ind w:left="658" w:right="40" w:hanging="550"/>
        <w:outlineLvl w:val="0"/>
        <w:rPr>
          <w:sz w:val="14"/>
          <w:szCs w:val="14"/>
        </w:rPr>
      </w:pPr>
      <w:r w:rsidRPr="009C6AF2">
        <w:rPr>
          <w:sz w:val="18"/>
          <w:szCs w:val="18"/>
          <w:vertAlign w:val="superscript"/>
        </w:rPr>
        <w:t>1/</w:t>
      </w:r>
      <w:r w:rsidRPr="00443B05">
        <w:rPr>
          <w:sz w:val="14"/>
          <w:szCs w:val="14"/>
        </w:rPr>
        <w:tab/>
      </w:r>
      <w:r w:rsidRPr="001B7EF3">
        <w:rPr>
          <w:sz w:val="16"/>
          <w:szCs w:val="16"/>
        </w:rPr>
        <w:t>Las diferencias en puntos se obtienen de los respectivos indicadores considerando todos sus decimales</w:t>
      </w:r>
      <w:r w:rsidRPr="00443B05">
        <w:rPr>
          <w:sz w:val="14"/>
          <w:szCs w:val="14"/>
        </w:rPr>
        <w:t>.</w:t>
      </w:r>
    </w:p>
    <w:p w14:paraId="62192E23" w14:textId="77777777" w:rsidR="00C469A6" w:rsidRPr="00443B05" w:rsidRDefault="00C469A6" w:rsidP="00C469A6">
      <w:pPr>
        <w:spacing w:line="180" w:lineRule="exact"/>
        <w:ind w:left="658" w:right="40" w:hanging="550"/>
        <w:outlineLvl w:val="0"/>
        <w:rPr>
          <w:spacing w:val="4"/>
          <w:sz w:val="14"/>
          <w:szCs w:val="14"/>
        </w:rPr>
      </w:pPr>
      <w:r w:rsidRPr="009C6AF2">
        <w:rPr>
          <w:sz w:val="18"/>
          <w:szCs w:val="18"/>
          <w:vertAlign w:val="superscript"/>
        </w:rPr>
        <w:t>2/</w:t>
      </w:r>
      <w:r w:rsidRPr="00443B05">
        <w:rPr>
          <w:spacing w:val="4"/>
          <w:sz w:val="14"/>
          <w:szCs w:val="14"/>
        </w:rPr>
        <w:tab/>
      </w:r>
      <w:r w:rsidRPr="001B7EF3">
        <w:rPr>
          <w:sz w:val="16"/>
          <w:szCs w:val="16"/>
        </w:rPr>
        <w:t>Componente no sujeto a desestacionalización</w:t>
      </w:r>
      <w:r w:rsidRPr="00443B05">
        <w:rPr>
          <w:sz w:val="14"/>
          <w:szCs w:val="14"/>
        </w:rPr>
        <w:t>.</w:t>
      </w:r>
    </w:p>
    <w:p w14:paraId="7B0BE4A8" w14:textId="77777777" w:rsidR="00C469A6" w:rsidRPr="00443B05" w:rsidRDefault="00C469A6" w:rsidP="00C469A6">
      <w:pPr>
        <w:spacing w:line="160" w:lineRule="exact"/>
        <w:ind w:left="658" w:right="40" w:hanging="550"/>
        <w:outlineLvl w:val="0"/>
        <w:rPr>
          <w:sz w:val="14"/>
          <w:szCs w:val="14"/>
        </w:rPr>
      </w:pPr>
      <w:r w:rsidRPr="001B7EF3">
        <w:rPr>
          <w:sz w:val="16"/>
          <w:szCs w:val="16"/>
        </w:rPr>
        <w:t>Fuente</w:t>
      </w:r>
      <w:r w:rsidRPr="00443B05">
        <w:rPr>
          <w:sz w:val="14"/>
          <w:szCs w:val="14"/>
        </w:rPr>
        <w:t>:</w:t>
      </w:r>
      <w:r w:rsidRPr="001B7EF3">
        <w:rPr>
          <w:sz w:val="16"/>
          <w:szCs w:val="16"/>
        </w:rPr>
        <w:tab/>
        <w:t>INEGI</w:t>
      </w:r>
    </w:p>
    <w:p w14:paraId="124FE91C" w14:textId="77777777" w:rsidR="00C469A6" w:rsidRDefault="00C469A6" w:rsidP="00C469A6">
      <w:pPr>
        <w:keepNext/>
        <w:keepLines/>
        <w:tabs>
          <w:tab w:val="left" w:pos="708"/>
          <w:tab w:val="center" w:pos="3348"/>
        </w:tabs>
        <w:jc w:val="center"/>
        <w:rPr>
          <w:b/>
          <w:smallCaps/>
          <w:spacing w:val="4"/>
          <w:sz w:val="22"/>
          <w:szCs w:val="22"/>
        </w:rPr>
      </w:pPr>
    </w:p>
    <w:p w14:paraId="1EAE9630" w14:textId="77777777" w:rsidR="00C469A6" w:rsidRDefault="00C469A6" w:rsidP="00C469A6">
      <w:pPr>
        <w:keepNext/>
        <w:keepLines/>
        <w:tabs>
          <w:tab w:val="left" w:pos="708"/>
          <w:tab w:val="center" w:pos="3348"/>
        </w:tabs>
        <w:jc w:val="center"/>
        <w:rPr>
          <w:b/>
          <w:smallCaps/>
          <w:spacing w:val="4"/>
          <w:sz w:val="22"/>
          <w:szCs w:val="22"/>
        </w:rPr>
      </w:pPr>
    </w:p>
    <w:p w14:paraId="2AC48010" w14:textId="77777777" w:rsidR="00C469A6" w:rsidRDefault="00C469A6" w:rsidP="00C469A6">
      <w:pPr>
        <w:keepNext/>
        <w:keepLines/>
        <w:tabs>
          <w:tab w:val="left" w:pos="708"/>
          <w:tab w:val="center" w:pos="3348"/>
        </w:tabs>
        <w:jc w:val="center"/>
        <w:rPr>
          <w:b/>
          <w:smallCaps/>
          <w:spacing w:val="4"/>
          <w:sz w:val="22"/>
          <w:szCs w:val="22"/>
        </w:rPr>
      </w:pPr>
    </w:p>
    <w:p w14:paraId="4F71AA5F" w14:textId="77777777" w:rsidR="00C469A6" w:rsidRPr="00607F3E" w:rsidRDefault="00C469A6" w:rsidP="00C469A6">
      <w:pPr>
        <w:keepNext/>
        <w:keepLines/>
        <w:tabs>
          <w:tab w:val="left" w:pos="708"/>
          <w:tab w:val="center" w:pos="3348"/>
        </w:tabs>
        <w:spacing w:before="120"/>
        <w:jc w:val="center"/>
        <w:rPr>
          <w:b/>
          <w:smallCaps/>
          <w:spacing w:val="4"/>
          <w:sz w:val="22"/>
          <w:szCs w:val="22"/>
        </w:rPr>
      </w:pPr>
      <w:r w:rsidRPr="00607F3E">
        <w:rPr>
          <w:b/>
          <w:smallCaps/>
          <w:spacing w:val="4"/>
          <w:sz w:val="22"/>
          <w:szCs w:val="22"/>
        </w:rPr>
        <w:t>Indicador de confianza empresarial de</w:t>
      </w:r>
      <w:r>
        <w:rPr>
          <w:b/>
          <w:smallCaps/>
          <w:spacing w:val="4"/>
          <w:sz w:val="22"/>
          <w:szCs w:val="22"/>
        </w:rPr>
        <w:t>l sector</w:t>
      </w:r>
      <w:r w:rsidRPr="00607F3E">
        <w:rPr>
          <w:b/>
          <w:smallCaps/>
          <w:spacing w:val="4"/>
          <w:sz w:val="22"/>
          <w:szCs w:val="22"/>
        </w:rPr>
        <w:t xml:space="preserve"> construcción y sus componentes</w:t>
      </w:r>
    </w:p>
    <w:tbl>
      <w:tblPr>
        <w:tblStyle w:val="Tablaconcuadrcula"/>
        <w:tblW w:w="4984" w:type="pct"/>
        <w:tblLayout w:type="fixed"/>
        <w:tblLook w:val="04A0" w:firstRow="1" w:lastRow="0" w:firstColumn="1" w:lastColumn="0" w:noHBand="0" w:noVBand="1"/>
      </w:tblPr>
      <w:tblGrid>
        <w:gridCol w:w="5023"/>
        <w:gridCol w:w="983"/>
        <w:gridCol w:w="1007"/>
        <w:gridCol w:w="1009"/>
        <w:gridCol w:w="550"/>
        <w:gridCol w:w="1358"/>
      </w:tblGrid>
      <w:tr w:rsidR="00C469A6" w:rsidRPr="00773FF2" w14:paraId="4B78CD2E" w14:textId="77777777" w:rsidTr="00603F9B">
        <w:tc>
          <w:tcPr>
            <w:tcW w:w="2529" w:type="pct"/>
            <w:vMerge w:val="restart"/>
            <w:tcBorders>
              <w:top w:val="single" w:sz="4" w:space="0" w:color="404040"/>
              <w:left w:val="single" w:sz="4" w:space="0" w:color="404040"/>
              <w:right w:val="single" w:sz="4" w:space="0" w:color="404040"/>
            </w:tcBorders>
            <w:shd w:val="clear" w:color="auto" w:fill="CCCCFF"/>
            <w:vAlign w:val="center"/>
          </w:tcPr>
          <w:p w14:paraId="56A1E011" w14:textId="77777777" w:rsidR="00C469A6" w:rsidRPr="00773FF2" w:rsidRDefault="00C469A6" w:rsidP="00603F9B">
            <w:pPr>
              <w:spacing w:before="20" w:after="20"/>
              <w:ind w:left="176"/>
              <w:rPr>
                <w:spacing w:val="4"/>
                <w:sz w:val="18"/>
                <w:szCs w:val="18"/>
              </w:rPr>
            </w:pPr>
            <w:r w:rsidRPr="00773FF2">
              <w:rPr>
                <w:sz w:val="18"/>
                <w:szCs w:val="18"/>
              </w:rPr>
              <w:t>Indicador</w:t>
            </w:r>
          </w:p>
        </w:tc>
        <w:tc>
          <w:tcPr>
            <w:tcW w:w="495" w:type="pct"/>
            <w:vMerge w:val="restart"/>
            <w:tcBorders>
              <w:top w:val="single" w:sz="4" w:space="0" w:color="404040"/>
              <w:left w:val="single" w:sz="4" w:space="0" w:color="404040"/>
              <w:right w:val="single" w:sz="4" w:space="0" w:color="404040"/>
            </w:tcBorders>
            <w:shd w:val="clear" w:color="auto" w:fill="CCCCFF"/>
            <w:vAlign w:val="center"/>
          </w:tcPr>
          <w:p w14:paraId="1B1DD90D" w14:textId="77777777" w:rsidR="00C469A6" w:rsidRPr="00773FF2" w:rsidRDefault="00C469A6" w:rsidP="00603F9B">
            <w:pPr>
              <w:spacing w:before="20" w:after="20"/>
              <w:ind w:left="-135" w:right="-108"/>
              <w:jc w:val="center"/>
              <w:rPr>
                <w:spacing w:val="-4"/>
                <w:sz w:val="18"/>
                <w:szCs w:val="18"/>
              </w:rPr>
            </w:pPr>
            <w:r>
              <w:rPr>
                <w:spacing w:val="-4"/>
                <w:sz w:val="18"/>
                <w:szCs w:val="18"/>
              </w:rPr>
              <w:t xml:space="preserve">Noviembre </w:t>
            </w:r>
            <w:r w:rsidRPr="00773FF2">
              <w:rPr>
                <w:spacing w:val="-4"/>
                <w:sz w:val="18"/>
                <w:szCs w:val="18"/>
              </w:rPr>
              <w:br/>
              <w:t>de 202</w:t>
            </w:r>
            <w:r>
              <w:rPr>
                <w:spacing w:val="-4"/>
                <w:sz w:val="18"/>
                <w:szCs w:val="18"/>
              </w:rPr>
              <w:t>2</w:t>
            </w:r>
          </w:p>
        </w:tc>
        <w:tc>
          <w:tcPr>
            <w:tcW w:w="1015"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631C7846" w14:textId="77777777" w:rsidR="00C469A6" w:rsidRPr="00773FF2" w:rsidRDefault="00C469A6" w:rsidP="00603F9B">
            <w:pPr>
              <w:spacing w:before="20" w:after="20"/>
              <w:ind w:left="-108" w:right="-96"/>
              <w:jc w:val="center"/>
              <w:rPr>
                <w:spacing w:val="-4"/>
                <w:sz w:val="18"/>
                <w:szCs w:val="18"/>
              </w:rPr>
            </w:pPr>
            <w:r w:rsidRPr="00773FF2">
              <w:rPr>
                <w:spacing w:val="-4"/>
                <w:sz w:val="18"/>
                <w:szCs w:val="18"/>
              </w:rPr>
              <w:t>Diferencias</w:t>
            </w:r>
            <w:r w:rsidRPr="00773FF2">
              <w:rPr>
                <w:spacing w:val="-4"/>
                <w:sz w:val="18"/>
                <w:szCs w:val="18"/>
                <w:vertAlign w:val="superscript"/>
              </w:rPr>
              <w:t>1/</w:t>
            </w:r>
            <w:r w:rsidRPr="00773FF2">
              <w:rPr>
                <w:spacing w:val="-4"/>
                <w:sz w:val="18"/>
                <w:szCs w:val="18"/>
              </w:rPr>
              <w:t xml:space="preserve"> en </w:t>
            </w:r>
            <w:r w:rsidRPr="00773FF2">
              <w:rPr>
                <w:spacing w:val="-4"/>
                <w:sz w:val="18"/>
                <w:szCs w:val="18"/>
              </w:rPr>
              <w:br/>
              <w:t>puntos respecto al:</w:t>
            </w:r>
          </w:p>
        </w:tc>
        <w:tc>
          <w:tcPr>
            <w:tcW w:w="961" w:type="pct"/>
            <w:gridSpan w:val="2"/>
            <w:vMerge w:val="restart"/>
            <w:tcBorders>
              <w:top w:val="single" w:sz="4" w:space="0" w:color="404040"/>
              <w:left w:val="single" w:sz="4" w:space="0" w:color="404040"/>
              <w:right w:val="single" w:sz="4" w:space="0" w:color="404040"/>
            </w:tcBorders>
            <w:shd w:val="clear" w:color="auto" w:fill="CCCCFF"/>
            <w:vAlign w:val="center"/>
          </w:tcPr>
          <w:p w14:paraId="563F0A3E" w14:textId="77777777" w:rsidR="00C469A6" w:rsidRPr="00773FF2" w:rsidRDefault="00C469A6" w:rsidP="00603F9B">
            <w:pPr>
              <w:spacing w:before="20" w:after="20"/>
              <w:ind w:left="-108" w:right="-96"/>
              <w:jc w:val="center"/>
              <w:rPr>
                <w:spacing w:val="-4"/>
                <w:sz w:val="18"/>
                <w:szCs w:val="18"/>
              </w:rPr>
            </w:pPr>
            <w:r w:rsidRPr="00773FF2">
              <w:rPr>
                <w:spacing w:val="-4"/>
                <w:sz w:val="18"/>
                <w:szCs w:val="18"/>
              </w:rPr>
              <w:t xml:space="preserve">Número de meses consecutivos por </w:t>
            </w:r>
            <w:r w:rsidRPr="00773FF2">
              <w:rPr>
                <w:spacing w:val="-4"/>
                <w:sz w:val="18"/>
                <w:szCs w:val="18"/>
              </w:rPr>
              <w:br/>
              <w:t xml:space="preserve">arriba o por debajo </w:t>
            </w:r>
            <w:r w:rsidRPr="00773FF2">
              <w:rPr>
                <w:spacing w:val="-4"/>
                <w:sz w:val="18"/>
                <w:szCs w:val="18"/>
              </w:rPr>
              <w:br/>
              <w:t xml:space="preserve">del umbral de </w:t>
            </w:r>
            <w:r w:rsidRPr="00773FF2">
              <w:rPr>
                <w:spacing w:val="-4"/>
                <w:sz w:val="18"/>
                <w:szCs w:val="18"/>
              </w:rPr>
              <w:br/>
              <w:t>50 puntos</w:t>
            </w:r>
          </w:p>
        </w:tc>
      </w:tr>
      <w:tr w:rsidR="00C469A6" w:rsidRPr="00773FF2" w14:paraId="167B4563" w14:textId="77777777" w:rsidTr="00603F9B">
        <w:tc>
          <w:tcPr>
            <w:tcW w:w="2529" w:type="pct"/>
            <w:vMerge/>
            <w:tcBorders>
              <w:left w:val="single" w:sz="4" w:space="0" w:color="404040"/>
              <w:bottom w:val="single" w:sz="4" w:space="0" w:color="404040"/>
              <w:right w:val="single" w:sz="4" w:space="0" w:color="404040"/>
            </w:tcBorders>
            <w:shd w:val="clear" w:color="auto" w:fill="CCCCFF"/>
            <w:vAlign w:val="center"/>
          </w:tcPr>
          <w:p w14:paraId="746443AF" w14:textId="77777777" w:rsidR="00C469A6" w:rsidRPr="00773FF2" w:rsidRDefault="00C469A6" w:rsidP="00603F9B">
            <w:pPr>
              <w:spacing w:before="20" w:after="20"/>
              <w:ind w:left="176"/>
              <w:rPr>
                <w:sz w:val="18"/>
                <w:szCs w:val="18"/>
              </w:rPr>
            </w:pPr>
          </w:p>
        </w:tc>
        <w:tc>
          <w:tcPr>
            <w:tcW w:w="495" w:type="pct"/>
            <w:vMerge/>
            <w:tcBorders>
              <w:left w:val="single" w:sz="4" w:space="0" w:color="404040"/>
              <w:bottom w:val="single" w:sz="4" w:space="0" w:color="404040"/>
              <w:right w:val="single" w:sz="4" w:space="0" w:color="404040"/>
            </w:tcBorders>
            <w:shd w:val="clear" w:color="auto" w:fill="CCCCFF"/>
            <w:vAlign w:val="center"/>
          </w:tcPr>
          <w:p w14:paraId="458598F2" w14:textId="77777777" w:rsidR="00C469A6" w:rsidRPr="00773FF2" w:rsidRDefault="00C469A6" w:rsidP="00603F9B">
            <w:pPr>
              <w:spacing w:before="20" w:after="20"/>
              <w:ind w:left="-135" w:right="-108"/>
              <w:jc w:val="center"/>
              <w:rPr>
                <w:sz w:val="18"/>
                <w:szCs w:val="18"/>
              </w:rPr>
            </w:pPr>
          </w:p>
        </w:tc>
        <w:tc>
          <w:tcPr>
            <w:tcW w:w="507"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314945DF" w14:textId="77777777" w:rsidR="00C469A6" w:rsidRPr="00773FF2" w:rsidRDefault="00C469A6" w:rsidP="00603F9B">
            <w:pPr>
              <w:spacing w:before="20" w:after="20"/>
              <w:ind w:left="-135" w:right="-108"/>
              <w:jc w:val="center"/>
              <w:rPr>
                <w:spacing w:val="-4"/>
                <w:sz w:val="18"/>
                <w:szCs w:val="18"/>
              </w:rPr>
            </w:pPr>
            <w:r w:rsidRPr="00773FF2">
              <w:rPr>
                <w:spacing w:val="-4"/>
                <w:sz w:val="18"/>
                <w:szCs w:val="18"/>
              </w:rPr>
              <w:t xml:space="preserve">Mes </w:t>
            </w:r>
            <w:r w:rsidRPr="00773FF2">
              <w:rPr>
                <w:spacing w:val="-4"/>
                <w:sz w:val="18"/>
                <w:szCs w:val="18"/>
              </w:rPr>
              <w:br/>
              <w:t>previo</w:t>
            </w:r>
          </w:p>
        </w:tc>
        <w:tc>
          <w:tcPr>
            <w:tcW w:w="508"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630A3A33" w14:textId="77777777" w:rsidR="00C469A6" w:rsidRPr="00773FF2" w:rsidRDefault="00C469A6" w:rsidP="00603F9B">
            <w:pPr>
              <w:spacing w:before="20" w:after="20"/>
              <w:ind w:left="-135" w:right="-108"/>
              <w:jc w:val="center"/>
              <w:rPr>
                <w:spacing w:val="-4"/>
                <w:sz w:val="18"/>
                <w:szCs w:val="18"/>
              </w:rPr>
            </w:pPr>
            <w:r w:rsidRPr="00773FF2">
              <w:rPr>
                <w:spacing w:val="-4"/>
                <w:sz w:val="18"/>
                <w:szCs w:val="18"/>
              </w:rPr>
              <w:t>Mismo mes de</w:t>
            </w:r>
            <w:r>
              <w:rPr>
                <w:spacing w:val="-4"/>
                <w:sz w:val="18"/>
                <w:szCs w:val="18"/>
              </w:rPr>
              <w:t xml:space="preserve"> 2021</w:t>
            </w:r>
          </w:p>
        </w:tc>
        <w:tc>
          <w:tcPr>
            <w:tcW w:w="961" w:type="pct"/>
            <w:gridSpan w:val="2"/>
            <w:vMerge/>
            <w:tcBorders>
              <w:left w:val="single" w:sz="4" w:space="0" w:color="404040"/>
              <w:bottom w:val="single" w:sz="4" w:space="0" w:color="404040"/>
              <w:right w:val="single" w:sz="4" w:space="0" w:color="404040"/>
            </w:tcBorders>
            <w:shd w:val="clear" w:color="auto" w:fill="CCCCFF"/>
            <w:vAlign w:val="center"/>
          </w:tcPr>
          <w:p w14:paraId="1A67AD97" w14:textId="77777777" w:rsidR="00C469A6" w:rsidRPr="00773FF2" w:rsidRDefault="00C469A6" w:rsidP="00603F9B">
            <w:pPr>
              <w:tabs>
                <w:tab w:val="center" w:pos="3348"/>
              </w:tabs>
              <w:spacing w:before="60" w:after="60"/>
              <w:ind w:left="-93" w:right="-80"/>
              <w:jc w:val="center"/>
              <w:rPr>
                <w:b/>
                <w:sz w:val="18"/>
                <w:szCs w:val="18"/>
              </w:rPr>
            </w:pPr>
          </w:p>
        </w:tc>
      </w:tr>
      <w:tr w:rsidR="00C469A6" w:rsidRPr="00773FF2" w14:paraId="1B2FF4B2" w14:textId="77777777" w:rsidTr="00603F9B">
        <w:trPr>
          <w:trHeight w:val="226"/>
        </w:trPr>
        <w:tc>
          <w:tcPr>
            <w:tcW w:w="2529" w:type="pct"/>
            <w:tcBorders>
              <w:top w:val="nil"/>
              <w:left w:val="single" w:sz="4" w:space="0" w:color="404040"/>
              <w:bottom w:val="nil"/>
              <w:right w:val="single" w:sz="4" w:space="0" w:color="404040"/>
            </w:tcBorders>
            <w:shd w:val="clear" w:color="auto" w:fill="auto"/>
            <w:vAlign w:val="center"/>
          </w:tcPr>
          <w:p w14:paraId="12219E0A" w14:textId="77777777" w:rsidR="00C469A6" w:rsidRPr="00773FF2" w:rsidRDefault="00C469A6" w:rsidP="00603F9B">
            <w:pPr>
              <w:spacing w:before="20"/>
              <w:ind w:right="-116"/>
              <w:jc w:val="left"/>
              <w:rPr>
                <w:b/>
                <w:spacing w:val="-4"/>
                <w:sz w:val="18"/>
                <w:szCs w:val="18"/>
              </w:rPr>
            </w:pPr>
            <w:r w:rsidRPr="00773FF2">
              <w:rPr>
                <w:b/>
                <w:spacing w:val="-4"/>
                <w:sz w:val="18"/>
                <w:szCs w:val="18"/>
              </w:rPr>
              <w:t>Indicador de Confianza Empresarial de la Construcción</w:t>
            </w:r>
          </w:p>
        </w:tc>
        <w:tc>
          <w:tcPr>
            <w:tcW w:w="495" w:type="pct"/>
            <w:tcBorders>
              <w:top w:val="nil"/>
              <w:left w:val="single" w:sz="4" w:space="0" w:color="404040"/>
              <w:bottom w:val="nil"/>
              <w:right w:val="single" w:sz="4" w:space="0" w:color="404040"/>
            </w:tcBorders>
            <w:vAlign w:val="center"/>
          </w:tcPr>
          <w:p w14:paraId="2EB8AC84" w14:textId="77777777" w:rsidR="00C469A6" w:rsidRPr="00C26054" w:rsidRDefault="00C469A6" w:rsidP="00603F9B">
            <w:pPr>
              <w:tabs>
                <w:tab w:val="decimal" w:pos="386"/>
              </w:tabs>
              <w:jc w:val="left"/>
              <w:rPr>
                <w:b/>
                <w:bCs/>
                <w:sz w:val="18"/>
                <w:szCs w:val="18"/>
                <w:lang w:val="es-MX" w:eastAsia="es-MX"/>
              </w:rPr>
            </w:pPr>
            <w:r>
              <w:rPr>
                <w:b/>
                <w:bCs/>
                <w:color w:val="000000"/>
                <w:sz w:val="18"/>
                <w:szCs w:val="18"/>
              </w:rPr>
              <w:t>47.2</w:t>
            </w:r>
          </w:p>
        </w:tc>
        <w:tc>
          <w:tcPr>
            <w:tcW w:w="507" w:type="pct"/>
            <w:tcBorders>
              <w:top w:val="nil"/>
              <w:left w:val="single" w:sz="4" w:space="0" w:color="404040"/>
              <w:bottom w:val="nil"/>
              <w:right w:val="single" w:sz="4" w:space="0" w:color="404040"/>
            </w:tcBorders>
            <w:vAlign w:val="center"/>
          </w:tcPr>
          <w:p w14:paraId="7DBF1758" w14:textId="77777777" w:rsidR="00C469A6" w:rsidRPr="00C26054" w:rsidRDefault="00C469A6" w:rsidP="00603F9B">
            <w:pPr>
              <w:tabs>
                <w:tab w:val="decimal" w:pos="388"/>
              </w:tabs>
              <w:jc w:val="left"/>
              <w:rPr>
                <w:b/>
                <w:bCs/>
                <w:sz w:val="18"/>
                <w:szCs w:val="18"/>
              </w:rPr>
            </w:pPr>
            <w:r>
              <w:rPr>
                <w:b/>
                <w:bCs/>
                <w:color w:val="000000"/>
                <w:sz w:val="18"/>
                <w:szCs w:val="18"/>
              </w:rPr>
              <w:t>-0.4</w:t>
            </w:r>
          </w:p>
        </w:tc>
        <w:tc>
          <w:tcPr>
            <w:tcW w:w="508" w:type="pct"/>
            <w:tcBorders>
              <w:top w:val="nil"/>
              <w:left w:val="single" w:sz="4" w:space="0" w:color="404040"/>
              <w:bottom w:val="nil"/>
              <w:right w:val="single" w:sz="4" w:space="0" w:color="404040"/>
            </w:tcBorders>
            <w:shd w:val="clear" w:color="auto" w:fill="auto"/>
            <w:vAlign w:val="center"/>
          </w:tcPr>
          <w:p w14:paraId="26EF918B" w14:textId="77777777" w:rsidR="00C469A6" w:rsidRPr="00C26054" w:rsidRDefault="00C469A6" w:rsidP="00603F9B">
            <w:pPr>
              <w:tabs>
                <w:tab w:val="decimal" w:pos="328"/>
              </w:tabs>
              <w:jc w:val="left"/>
              <w:rPr>
                <w:b/>
                <w:bCs/>
                <w:sz w:val="18"/>
                <w:szCs w:val="18"/>
              </w:rPr>
            </w:pPr>
            <w:r>
              <w:rPr>
                <w:b/>
                <w:bCs/>
                <w:color w:val="000000"/>
                <w:sz w:val="18"/>
                <w:szCs w:val="18"/>
              </w:rPr>
              <w:t>-4.7</w:t>
            </w:r>
          </w:p>
        </w:tc>
        <w:tc>
          <w:tcPr>
            <w:tcW w:w="277" w:type="pct"/>
            <w:tcBorders>
              <w:top w:val="nil"/>
              <w:left w:val="single" w:sz="4" w:space="0" w:color="404040"/>
              <w:bottom w:val="nil"/>
              <w:right w:val="nil"/>
            </w:tcBorders>
            <w:shd w:val="clear" w:color="auto" w:fill="auto"/>
            <w:vAlign w:val="center"/>
          </w:tcPr>
          <w:p w14:paraId="4FAF3DAA" w14:textId="77777777" w:rsidR="00C469A6" w:rsidRPr="00C26054" w:rsidRDefault="00C469A6" w:rsidP="00603F9B">
            <w:pPr>
              <w:jc w:val="right"/>
              <w:rPr>
                <w:b/>
                <w:bCs/>
                <w:sz w:val="18"/>
                <w:szCs w:val="18"/>
                <w:lang w:val="es-MX" w:eastAsia="es-MX"/>
              </w:rPr>
            </w:pPr>
            <w:r>
              <w:rPr>
                <w:b/>
                <w:bCs/>
                <w:sz w:val="18"/>
                <w:szCs w:val="18"/>
                <w:lang w:val="es-MX" w:eastAsia="es-MX"/>
              </w:rPr>
              <w:t>6</w:t>
            </w:r>
          </w:p>
        </w:tc>
        <w:tc>
          <w:tcPr>
            <w:tcW w:w="684" w:type="pct"/>
            <w:tcBorders>
              <w:top w:val="nil"/>
              <w:left w:val="nil"/>
              <w:bottom w:val="nil"/>
              <w:right w:val="single" w:sz="4" w:space="0" w:color="404040"/>
            </w:tcBorders>
            <w:shd w:val="clear" w:color="auto" w:fill="auto"/>
            <w:vAlign w:val="center"/>
          </w:tcPr>
          <w:p w14:paraId="10DD7721" w14:textId="77777777" w:rsidR="00C469A6" w:rsidRPr="00773FF2" w:rsidRDefault="00C469A6" w:rsidP="00603F9B">
            <w:pPr>
              <w:jc w:val="left"/>
              <w:rPr>
                <w:b/>
                <w:bCs/>
                <w:sz w:val="18"/>
                <w:szCs w:val="18"/>
              </w:rPr>
            </w:pPr>
            <w:r w:rsidRPr="00773FF2">
              <w:rPr>
                <w:b/>
                <w:bCs/>
                <w:sz w:val="18"/>
                <w:szCs w:val="18"/>
              </w:rPr>
              <w:t xml:space="preserve">Por </w:t>
            </w:r>
            <w:r>
              <w:rPr>
                <w:b/>
                <w:bCs/>
                <w:sz w:val="18"/>
                <w:szCs w:val="18"/>
              </w:rPr>
              <w:t>debajo</w:t>
            </w:r>
          </w:p>
        </w:tc>
      </w:tr>
      <w:tr w:rsidR="00C469A6" w:rsidRPr="00773FF2" w14:paraId="502AB168" w14:textId="77777777" w:rsidTr="00603F9B">
        <w:trPr>
          <w:trHeight w:val="237"/>
        </w:trPr>
        <w:tc>
          <w:tcPr>
            <w:tcW w:w="2529" w:type="pct"/>
            <w:tcBorders>
              <w:top w:val="nil"/>
              <w:left w:val="single" w:sz="4" w:space="0" w:color="404040"/>
              <w:bottom w:val="nil"/>
              <w:right w:val="single" w:sz="4" w:space="0" w:color="404040"/>
            </w:tcBorders>
            <w:shd w:val="clear" w:color="auto" w:fill="auto"/>
            <w:vAlign w:val="center"/>
          </w:tcPr>
          <w:p w14:paraId="19CB23FD" w14:textId="77777777" w:rsidR="00C469A6" w:rsidRPr="00773FF2" w:rsidRDefault="00C469A6" w:rsidP="00603F9B">
            <w:pPr>
              <w:spacing w:before="20"/>
              <w:ind w:left="55"/>
              <w:jc w:val="left"/>
              <w:rPr>
                <w:spacing w:val="4"/>
                <w:sz w:val="18"/>
                <w:szCs w:val="18"/>
              </w:rPr>
            </w:pPr>
            <w:r>
              <w:rPr>
                <w:sz w:val="18"/>
                <w:szCs w:val="18"/>
                <w:lang w:val="es-MX"/>
              </w:rPr>
              <w:t xml:space="preserve">a)  </w:t>
            </w:r>
            <w:r w:rsidRPr="00773FF2">
              <w:rPr>
                <w:sz w:val="18"/>
                <w:szCs w:val="18"/>
                <w:lang w:val="es-MX"/>
              </w:rPr>
              <w:t>Momento adecuado para invertir</w:t>
            </w:r>
            <w:r w:rsidRPr="00773FF2">
              <w:rPr>
                <w:sz w:val="20"/>
                <w:szCs w:val="20"/>
                <w:vertAlign w:val="superscript"/>
                <w:lang w:val="es-MX"/>
              </w:rPr>
              <w:t>2/</w:t>
            </w:r>
          </w:p>
        </w:tc>
        <w:tc>
          <w:tcPr>
            <w:tcW w:w="495" w:type="pct"/>
            <w:tcBorders>
              <w:top w:val="nil"/>
              <w:left w:val="single" w:sz="4" w:space="0" w:color="404040"/>
              <w:bottom w:val="nil"/>
              <w:right w:val="single" w:sz="4" w:space="0" w:color="404040"/>
            </w:tcBorders>
            <w:shd w:val="clear" w:color="auto" w:fill="auto"/>
            <w:vAlign w:val="center"/>
          </w:tcPr>
          <w:p w14:paraId="213053CA" w14:textId="77777777" w:rsidR="00C469A6" w:rsidRPr="003F68DB" w:rsidRDefault="00C469A6" w:rsidP="00603F9B">
            <w:pPr>
              <w:tabs>
                <w:tab w:val="decimal" w:pos="386"/>
              </w:tabs>
              <w:jc w:val="left"/>
              <w:rPr>
                <w:sz w:val="18"/>
                <w:szCs w:val="18"/>
              </w:rPr>
            </w:pPr>
            <w:r>
              <w:rPr>
                <w:color w:val="000000"/>
                <w:sz w:val="18"/>
                <w:szCs w:val="18"/>
              </w:rPr>
              <w:t>25.4</w:t>
            </w:r>
          </w:p>
        </w:tc>
        <w:tc>
          <w:tcPr>
            <w:tcW w:w="507" w:type="pct"/>
            <w:tcBorders>
              <w:top w:val="nil"/>
              <w:left w:val="single" w:sz="4" w:space="0" w:color="404040"/>
              <w:bottom w:val="nil"/>
              <w:right w:val="single" w:sz="4" w:space="0" w:color="404040"/>
            </w:tcBorders>
            <w:shd w:val="clear" w:color="auto" w:fill="auto"/>
            <w:vAlign w:val="center"/>
          </w:tcPr>
          <w:p w14:paraId="560B2CAC" w14:textId="77777777" w:rsidR="00C469A6" w:rsidRPr="003F68DB" w:rsidRDefault="00C469A6" w:rsidP="00603F9B">
            <w:pPr>
              <w:tabs>
                <w:tab w:val="decimal" w:pos="388"/>
              </w:tabs>
              <w:jc w:val="left"/>
              <w:rPr>
                <w:bCs/>
                <w:sz w:val="18"/>
                <w:szCs w:val="18"/>
              </w:rPr>
            </w:pPr>
            <w:r>
              <w:rPr>
                <w:color w:val="000000"/>
                <w:sz w:val="18"/>
                <w:szCs w:val="18"/>
              </w:rPr>
              <w:t>-0.4</w:t>
            </w:r>
          </w:p>
        </w:tc>
        <w:tc>
          <w:tcPr>
            <w:tcW w:w="508" w:type="pct"/>
            <w:tcBorders>
              <w:top w:val="nil"/>
              <w:left w:val="single" w:sz="4" w:space="0" w:color="404040"/>
              <w:bottom w:val="nil"/>
              <w:right w:val="single" w:sz="4" w:space="0" w:color="404040"/>
            </w:tcBorders>
            <w:shd w:val="clear" w:color="auto" w:fill="auto"/>
            <w:vAlign w:val="center"/>
          </w:tcPr>
          <w:p w14:paraId="05BD967C" w14:textId="77777777" w:rsidR="00C469A6" w:rsidRPr="003F68DB" w:rsidRDefault="00C469A6" w:rsidP="00603F9B">
            <w:pPr>
              <w:tabs>
                <w:tab w:val="decimal" w:pos="328"/>
              </w:tabs>
              <w:jc w:val="left"/>
              <w:rPr>
                <w:bCs/>
                <w:sz w:val="18"/>
                <w:szCs w:val="18"/>
              </w:rPr>
            </w:pPr>
            <w:r>
              <w:rPr>
                <w:color w:val="000000"/>
                <w:sz w:val="18"/>
                <w:szCs w:val="18"/>
              </w:rPr>
              <w:t>-4.3</w:t>
            </w:r>
          </w:p>
        </w:tc>
        <w:tc>
          <w:tcPr>
            <w:tcW w:w="277" w:type="pct"/>
            <w:tcBorders>
              <w:top w:val="nil"/>
              <w:left w:val="single" w:sz="4" w:space="0" w:color="404040"/>
              <w:bottom w:val="nil"/>
              <w:right w:val="nil"/>
            </w:tcBorders>
            <w:shd w:val="clear" w:color="auto" w:fill="auto"/>
            <w:vAlign w:val="center"/>
          </w:tcPr>
          <w:p w14:paraId="5542B7E9" w14:textId="77777777" w:rsidR="00C469A6" w:rsidRPr="00C26054" w:rsidRDefault="00C469A6" w:rsidP="00603F9B">
            <w:pPr>
              <w:jc w:val="right"/>
              <w:rPr>
                <w:sz w:val="18"/>
                <w:szCs w:val="18"/>
              </w:rPr>
            </w:pPr>
            <w:r>
              <w:rPr>
                <w:sz w:val="18"/>
                <w:szCs w:val="18"/>
              </w:rPr>
              <w:t>112</w:t>
            </w:r>
          </w:p>
        </w:tc>
        <w:tc>
          <w:tcPr>
            <w:tcW w:w="684" w:type="pct"/>
            <w:tcBorders>
              <w:top w:val="nil"/>
              <w:left w:val="nil"/>
              <w:bottom w:val="nil"/>
              <w:right w:val="single" w:sz="4" w:space="0" w:color="404040"/>
            </w:tcBorders>
            <w:shd w:val="clear" w:color="auto" w:fill="auto"/>
            <w:vAlign w:val="center"/>
          </w:tcPr>
          <w:p w14:paraId="7B964D91" w14:textId="77777777" w:rsidR="00C469A6" w:rsidRPr="00773FF2" w:rsidRDefault="00C469A6" w:rsidP="00603F9B">
            <w:pPr>
              <w:jc w:val="left"/>
              <w:rPr>
                <w:sz w:val="18"/>
                <w:szCs w:val="18"/>
              </w:rPr>
            </w:pPr>
            <w:r w:rsidRPr="00773FF2">
              <w:rPr>
                <w:sz w:val="18"/>
                <w:szCs w:val="18"/>
              </w:rPr>
              <w:t>Por debajo</w:t>
            </w:r>
          </w:p>
        </w:tc>
      </w:tr>
      <w:tr w:rsidR="00C469A6" w:rsidRPr="00773FF2" w14:paraId="610A0C01" w14:textId="77777777" w:rsidTr="00603F9B">
        <w:trPr>
          <w:trHeight w:val="226"/>
        </w:trPr>
        <w:tc>
          <w:tcPr>
            <w:tcW w:w="2529" w:type="pct"/>
            <w:tcBorders>
              <w:top w:val="nil"/>
              <w:left w:val="single" w:sz="4" w:space="0" w:color="404040"/>
              <w:bottom w:val="nil"/>
              <w:right w:val="single" w:sz="4" w:space="0" w:color="404040"/>
            </w:tcBorders>
            <w:shd w:val="clear" w:color="auto" w:fill="auto"/>
            <w:vAlign w:val="center"/>
          </w:tcPr>
          <w:p w14:paraId="10E4B4D5" w14:textId="77777777" w:rsidR="00C469A6" w:rsidRPr="00773FF2" w:rsidRDefault="00C469A6" w:rsidP="00603F9B">
            <w:pPr>
              <w:spacing w:before="20"/>
              <w:ind w:left="55"/>
              <w:jc w:val="left"/>
              <w:rPr>
                <w:sz w:val="18"/>
                <w:szCs w:val="18"/>
                <w:lang w:val="es-MX"/>
              </w:rPr>
            </w:pPr>
            <w:r>
              <w:rPr>
                <w:sz w:val="18"/>
                <w:szCs w:val="18"/>
                <w:lang w:val="es-MX"/>
              </w:rPr>
              <w:t xml:space="preserve">b)  </w:t>
            </w:r>
            <w:r w:rsidRPr="00773FF2">
              <w:rPr>
                <w:sz w:val="18"/>
                <w:szCs w:val="18"/>
                <w:lang w:val="es-MX"/>
              </w:rPr>
              <w:t>Situación económica presente del país</w:t>
            </w:r>
          </w:p>
        </w:tc>
        <w:tc>
          <w:tcPr>
            <w:tcW w:w="495" w:type="pct"/>
            <w:tcBorders>
              <w:top w:val="nil"/>
              <w:left w:val="single" w:sz="4" w:space="0" w:color="404040"/>
              <w:bottom w:val="nil"/>
              <w:right w:val="single" w:sz="4" w:space="0" w:color="404040"/>
            </w:tcBorders>
            <w:shd w:val="clear" w:color="auto" w:fill="auto"/>
            <w:vAlign w:val="center"/>
          </w:tcPr>
          <w:p w14:paraId="30F9FEE2" w14:textId="77777777" w:rsidR="00C469A6" w:rsidRPr="003F68DB" w:rsidRDefault="00C469A6" w:rsidP="00603F9B">
            <w:pPr>
              <w:tabs>
                <w:tab w:val="decimal" w:pos="386"/>
              </w:tabs>
              <w:jc w:val="left"/>
              <w:rPr>
                <w:sz w:val="18"/>
                <w:szCs w:val="18"/>
              </w:rPr>
            </w:pPr>
            <w:r>
              <w:rPr>
                <w:color w:val="000000"/>
                <w:sz w:val="18"/>
                <w:szCs w:val="18"/>
              </w:rPr>
              <w:t>45.1</w:t>
            </w:r>
          </w:p>
        </w:tc>
        <w:tc>
          <w:tcPr>
            <w:tcW w:w="507" w:type="pct"/>
            <w:tcBorders>
              <w:top w:val="nil"/>
              <w:left w:val="single" w:sz="4" w:space="0" w:color="404040"/>
              <w:bottom w:val="nil"/>
              <w:right w:val="single" w:sz="4" w:space="0" w:color="404040"/>
            </w:tcBorders>
            <w:shd w:val="clear" w:color="auto" w:fill="auto"/>
            <w:vAlign w:val="center"/>
          </w:tcPr>
          <w:p w14:paraId="01B40417" w14:textId="77777777" w:rsidR="00C469A6" w:rsidRPr="003F68DB" w:rsidRDefault="00C469A6" w:rsidP="00603F9B">
            <w:pPr>
              <w:tabs>
                <w:tab w:val="decimal" w:pos="388"/>
              </w:tabs>
              <w:jc w:val="left"/>
              <w:rPr>
                <w:sz w:val="18"/>
                <w:szCs w:val="18"/>
              </w:rPr>
            </w:pPr>
            <w:r>
              <w:rPr>
                <w:color w:val="000000"/>
                <w:sz w:val="18"/>
                <w:szCs w:val="18"/>
              </w:rPr>
              <w:t>-0.3</w:t>
            </w:r>
          </w:p>
        </w:tc>
        <w:tc>
          <w:tcPr>
            <w:tcW w:w="508" w:type="pct"/>
            <w:tcBorders>
              <w:top w:val="nil"/>
              <w:left w:val="single" w:sz="4" w:space="0" w:color="404040"/>
              <w:bottom w:val="nil"/>
              <w:right w:val="single" w:sz="4" w:space="0" w:color="404040"/>
            </w:tcBorders>
            <w:shd w:val="clear" w:color="auto" w:fill="auto"/>
            <w:vAlign w:val="center"/>
          </w:tcPr>
          <w:p w14:paraId="720D8D9D" w14:textId="77777777" w:rsidR="00C469A6" w:rsidRPr="003F68DB" w:rsidRDefault="00C469A6" w:rsidP="00603F9B">
            <w:pPr>
              <w:tabs>
                <w:tab w:val="decimal" w:pos="328"/>
              </w:tabs>
              <w:jc w:val="left"/>
              <w:rPr>
                <w:bCs/>
                <w:sz w:val="18"/>
                <w:szCs w:val="18"/>
              </w:rPr>
            </w:pPr>
            <w:r>
              <w:rPr>
                <w:color w:val="000000"/>
                <w:sz w:val="18"/>
                <w:szCs w:val="18"/>
              </w:rPr>
              <w:t>-3.6</w:t>
            </w:r>
          </w:p>
        </w:tc>
        <w:tc>
          <w:tcPr>
            <w:tcW w:w="277" w:type="pct"/>
            <w:tcBorders>
              <w:top w:val="nil"/>
              <w:left w:val="single" w:sz="4" w:space="0" w:color="404040"/>
              <w:bottom w:val="nil"/>
              <w:right w:val="nil"/>
            </w:tcBorders>
            <w:shd w:val="clear" w:color="auto" w:fill="auto"/>
            <w:vAlign w:val="center"/>
          </w:tcPr>
          <w:p w14:paraId="0CFEC723" w14:textId="77777777" w:rsidR="00C469A6" w:rsidRPr="00C26054" w:rsidRDefault="00C469A6" w:rsidP="00603F9B">
            <w:pPr>
              <w:jc w:val="right"/>
              <w:rPr>
                <w:sz w:val="18"/>
                <w:szCs w:val="18"/>
              </w:rPr>
            </w:pPr>
            <w:r w:rsidRPr="00C26054">
              <w:rPr>
                <w:sz w:val="18"/>
                <w:szCs w:val="18"/>
              </w:rPr>
              <w:t>1</w:t>
            </w:r>
            <w:r>
              <w:rPr>
                <w:sz w:val="18"/>
                <w:szCs w:val="18"/>
              </w:rPr>
              <w:t>25</w:t>
            </w:r>
          </w:p>
        </w:tc>
        <w:tc>
          <w:tcPr>
            <w:tcW w:w="684" w:type="pct"/>
            <w:tcBorders>
              <w:top w:val="nil"/>
              <w:left w:val="nil"/>
              <w:bottom w:val="nil"/>
              <w:right w:val="single" w:sz="4" w:space="0" w:color="404040"/>
            </w:tcBorders>
            <w:shd w:val="clear" w:color="auto" w:fill="auto"/>
            <w:vAlign w:val="center"/>
          </w:tcPr>
          <w:p w14:paraId="252A40F0" w14:textId="77777777" w:rsidR="00C469A6" w:rsidRPr="00773FF2" w:rsidRDefault="00C469A6" w:rsidP="00603F9B">
            <w:pPr>
              <w:jc w:val="left"/>
              <w:rPr>
                <w:sz w:val="18"/>
                <w:szCs w:val="18"/>
              </w:rPr>
            </w:pPr>
            <w:r w:rsidRPr="00773FF2">
              <w:rPr>
                <w:sz w:val="18"/>
                <w:szCs w:val="18"/>
              </w:rPr>
              <w:t>Por debajo</w:t>
            </w:r>
          </w:p>
        </w:tc>
      </w:tr>
      <w:tr w:rsidR="00C469A6" w:rsidRPr="00773FF2" w14:paraId="6BB6CA68" w14:textId="77777777" w:rsidTr="00603F9B">
        <w:trPr>
          <w:trHeight w:val="237"/>
        </w:trPr>
        <w:tc>
          <w:tcPr>
            <w:tcW w:w="2529" w:type="pct"/>
            <w:tcBorders>
              <w:top w:val="nil"/>
              <w:left w:val="single" w:sz="4" w:space="0" w:color="404040"/>
              <w:bottom w:val="nil"/>
              <w:right w:val="single" w:sz="4" w:space="0" w:color="404040"/>
            </w:tcBorders>
            <w:shd w:val="clear" w:color="auto" w:fill="auto"/>
            <w:vAlign w:val="center"/>
          </w:tcPr>
          <w:p w14:paraId="597B73E1" w14:textId="77777777" w:rsidR="00C469A6" w:rsidRPr="00773FF2" w:rsidRDefault="00C469A6" w:rsidP="00603F9B">
            <w:pPr>
              <w:spacing w:before="20"/>
              <w:ind w:left="55"/>
              <w:jc w:val="left"/>
              <w:rPr>
                <w:sz w:val="18"/>
                <w:szCs w:val="18"/>
                <w:lang w:val="es-MX"/>
              </w:rPr>
            </w:pPr>
            <w:r>
              <w:rPr>
                <w:sz w:val="18"/>
                <w:szCs w:val="18"/>
                <w:lang w:val="es-MX"/>
              </w:rPr>
              <w:t xml:space="preserve">c)  </w:t>
            </w:r>
            <w:r w:rsidRPr="00773FF2">
              <w:rPr>
                <w:sz w:val="18"/>
                <w:szCs w:val="18"/>
                <w:lang w:val="es-MX"/>
              </w:rPr>
              <w:t>Situación económica futura del país</w:t>
            </w:r>
          </w:p>
        </w:tc>
        <w:tc>
          <w:tcPr>
            <w:tcW w:w="495" w:type="pct"/>
            <w:tcBorders>
              <w:top w:val="nil"/>
              <w:left w:val="single" w:sz="4" w:space="0" w:color="404040"/>
              <w:bottom w:val="nil"/>
              <w:right w:val="single" w:sz="4" w:space="0" w:color="404040"/>
            </w:tcBorders>
            <w:shd w:val="clear" w:color="auto" w:fill="auto"/>
            <w:vAlign w:val="center"/>
          </w:tcPr>
          <w:p w14:paraId="70195FB1" w14:textId="77777777" w:rsidR="00C469A6" w:rsidRPr="003F68DB" w:rsidRDefault="00C469A6" w:rsidP="00603F9B">
            <w:pPr>
              <w:tabs>
                <w:tab w:val="decimal" w:pos="386"/>
              </w:tabs>
              <w:jc w:val="left"/>
              <w:rPr>
                <w:sz w:val="18"/>
                <w:szCs w:val="18"/>
              </w:rPr>
            </w:pPr>
            <w:r>
              <w:rPr>
                <w:color w:val="000000"/>
                <w:sz w:val="18"/>
                <w:szCs w:val="18"/>
              </w:rPr>
              <w:t>56.4</w:t>
            </w:r>
          </w:p>
        </w:tc>
        <w:tc>
          <w:tcPr>
            <w:tcW w:w="507" w:type="pct"/>
            <w:tcBorders>
              <w:top w:val="nil"/>
              <w:left w:val="single" w:sz="4" w:space="0" w:color="404040"/>
              <w:bottom w:val="nil"/>
              <w:right w:val="single" w:sz="4" w:space="0" w:color="404040"/>
            </w:tcBorders>
            <w:shd w:val="clear" w:color="auto" w:fill="auto"/>
            <w:vAlign w:val="center"/>
          </w:tcPr>
          <w:p w14:paraId="18790B27" w14:textId="77777777" w:rsidR="00C469A6" w:rsidRPr="003F68DB" w:rsidRDefault="00C469A6" w:rsidP="00603F9B">
            <w:pPr>
              <w:tabs>
                <w:tab w:val="decimal" w:pos="388"/>
              </w:tabs>
              <w:jc w:val="left"/>
              <w:rPr>
                <w:sz w:val="18"/>
                <w:szCs w:val="18"/>
              </w:rPr>
            </w:pPr>
            <w:r>
              <w:rPr>
                <w:color w:val="000000"/>
                <w:sz w:val="18"/>
                <w:szCs w:val="18"/>
              </w:rPr>
              <w:t>-0.5</w:t>
            </w:r>
          </w:p>
        </w:tc>
        <w:tc>
          <w:tcPr>
            <w:tcW w:w="508" w:type="pct"/>
            <w:tcBorders>
              <w:top w:val="nil"/>
              <w:left w:val="single" w:sz="4" w:space="0" w:color="404040"/>
              <w:bottom w:val="nil"/>
              <w:right w:val="single" w:sz="4" w:space="0" w:color="404040"/>
            </w:tcBorders>
            <w:shd w:val="clear" w:color="auto" w:fill="auto"/>
            <w:vAlign w:val="center"/>
          </w:tcPr>
          <w:p w14:paraId="76ADA8C3" w14:textId="77777777" w:rsidR="00C469A6" w:rsidRPr="003F68DB" w:rsidRDefault="00C469A6" w:rsidP="00603F9B">
            <w:pPr>
              <w:tabs>
                <w:tab w:val="decimal" w:pos="328"/>
              </w:tabs>
              <w:jc w:val="left"/>
              <w:rPr>
                <w:bCs/>
                <w:sz w:val="18"/>
                <w:szCs w:val="18"/>
              </w:rPr>
            </w:pPr>
            <w:r>
              <w:rPr>
                <w:color w:val="000000"/>
                <w:sz w:val="18"/>
                <w:szCs w:val="18"/>
              </w:rPr>
              <w:t>-6.1</w:t>
            </w:r>
          </w:p>
        </w:tc>
        <w:tc>
          <w:tcPr>
            <w:tcW w:w="277" w:type="pct"/>
            <w:tcBorders>
              <w:top w:val="nil"/>
              <w:left w:val="single" w:sz="4" w:space="0" w:color="404040"/>
              <w:bottom w:val="nil"/>
              <w:right w:val="nil"/>
            </w:tcBorders>
            <w:shd w:val="clear" w:color="auto" w:fill="auto"/>
            <w:vAlign w:val="center"/>
          </w:tcPr>
          <w:p w14:paraId="7F30399F" w14:textId="77777777" w:rsidR="00C469A6" w:rsidRPr="00C26054" w:rsidRDefault="00C469A6" w:rsidP="00603F9B">
            <w:pPr>
              <w:jc w:val="right"/>
              <w:rPr>
                <w:sz w:val="18"/>
                <w:szCs w:val="18"/>
              </w:rPr>
            </w:pPr>
            <w:r>
              <w:rPr>
                <w:sz w:val="18"/>
                <w:szCs w:val="18"/>
              </w:rPr>
              <w:t>29</w:t>
            </w:r>
          </w:p>
        </w:tc>
        <w:tc>
          <w:tcPr>
            <w:tcW w:w="684" w:type="pct"/>
            <w:tcBorders>
              <w:top w:val="nil"/>
              <w:left w:val="nil"/>
              <w:bottom w:val="nil"/>
              <w:right w:val="single" w:sz="4" w:space="0" w:color="404040"/>
            </w:tcBorders>
            <w:shd w:val="clear" w:color="auto" w:fill="auto"/>
            <w:vAlign w:val="center"/>
          </w:tcPr>
          <w:p w14:paraId="781F8178" w14:textId="77777777" w:rsidR="00C469A6" w:rsidRPr="00773FF2" w:rsidRDefault="00C469A6" w:rsidP="00603F9B">
            <w:pPr>
              <w:jc w:val="left"/>
              <w:rPr>
                <w:sz w:val="18"/>
                <w:szCs w:val="18"/>
              </w:rPr>
            </w:pPr>
            <w:r w:rsidRPr="00773FF2">
              <w:rPr>
                <w:sz w:val="18"/>
                <w:szCs w:val="18"/>
              </w:rPr>
              <w:t>Por arriba</w:t>
            </w:r>
          </w:p>
        </w:tc>
      </w:tr>
      <w:tr w:rsidR="00C469A6" w:rsidRPr="00773FF2" w14:paraId="1B6F4644" w14:textId="77777777" w:rsidTr="00603F9B">
        <w:trPr>
          <w:trHeight w:val="247"/>
        </w:trPr>
        <w:tc>
          <w:tcPr>
            <w:tcW w:w="2529" w:type="pct"/>
            <w:tcBorders>
              <w:top w:val="nil"/>
              <w:left w:val="single" w:sz="4" w:space="0" w:color="404040"/>
              <w:bottom w:val="nil"/>
              <w:right w:val="single" w:sz="4" w:space="0" w:color="404040"/>
            </w:tcBorders>
            <w:shd w:val="clear" w:color="auto" w:fill="auto"/>
            <w:vAlign w:val="center"/>
          </w:tcPr>
          <w:p w14:paraId="5E7FF4AF" w14:textId="77777777" w:rsidR="00C469A6" w:rsidRPr="00773FF2" w:rsidRDefault="00C469A6" w:rsidP="00603F9B">
            <w:pPr>
              <w:spacing w:before="20"/>
              <w:ind w:left="55"/>
              <w:jc w:val="left"/>
              <w:rPr>
                <w:sz w:val="18"/>
                <w:szCs w:val="18"/>
                <w:lang w:val="es-MX"/>
              </w:rPr>
            </w:pPr>
            <w:r>
              <w:rPr>
                <w:sz w:val="18"/>
                <w:szCs w:val="18"/>
                <w:lang w:val="es-MX"/>
              </w:rPr>
              <w:t xml:space="preserve">d)  </w:t>
            </w:r>
            <w:r w:rsidRPr="00773FF2">
              <w:rPr>
                <w:sz w:val="18"/>
                <w:szCs w:val="18"/>
                <w:lang w:val="es-MX"/>
              </w:rPr>
              <w:t>Situación económica presente de la empresa</w:t>
            </w:r>
          </w:p>
        </w:tc>
        <w:tc>
          <w:tcPr>
            <w:tcW w:w="495" w:type="pct"/>
            <w:tcBorders>
              <w:top w:val="nil"/>
              <w:left w:val="single" w:sz="4" w:space="0" w:color="404040"/>
              <w:bottom w:val="nil"/>
              <w:right w:val="single" w:sz="4" w:space="0" w:color="404040"/>
            </w:tcBorders>
            <w:vAlign w:val="center"/>
          </w:tcPr>
          <w:p w14:paraId="6DDAD5FB" w14:textId="77777777" w:rsidR="00C469A6" w:rsidRPr="003F68DB" w:rsidRDefault="00C469A6" w:rsidP="00603F9B">
            <w:pPr>
              <w:tabs>
                <w:tab w:val="decimal" w:pos="386"/>
              </w:tabs>
              <w:jc w:val="left"/>
              <w:rPr>
                <w:sz w:val="18"/>
                <w:szCs w:val="18"/>
              </w:rPr>
            </w:pPr>
            <w:r>
              <w:rPr>
                <w:color w:val="000000"/>
                <w:sz w:val="18"/>
                <w:szCs w:val="18"/>
              </w:rPr>
              <w:t>48.5</w:t>
            </w:r>
          </w:p>
        </w:tc>
        <w:tc>
          <w:tcPr>
            <w:tcW w:w="507" w:type="pct"/>
            <w:tcBorders>
              <w:top w:val="nil"/>
              <w:left w:val="single" w:sz="4" w:space="0" w:color="404040"/>
              <w:bottom w:val="nil"/>
              <w:right w:val="single" w:sz="4" w:space="0" w:color="404040"/>
            </w:tcBorders>
            <w:vAlign w:val="center"/>
          </w:tcPr>
          <w:p w14:paraId="7F4FFA69" w14:textId="77777777" w:rsidR="00C469A6" w:rsidRPr="003F68DB" w:rsidRDefault="00C469A6" w:rsidP="00603F9B">
            <w:pPr>
              <w:tabs>
                <w:tab w:val="decimal" w:pos="388"/>
              </w:tabs>
              <w:jc w:val="left"/>
              <w:rPr>
                <w:sz w:val="18"/>
                <w:szCs w:val="18"/>
              </w:rPr>
            </w:pPr>
            <w:r>
              <w:rPr>
                <w:color w:val="000000"/>
                <w:sz w:val="18"/>
                <w:szCs w:val="18"/>
              </w:rPr>
              <w:t>-0.4</w:t>
            </w:r>
          </w:p>
        </w:tc>
        <w:tc>
          <w:tcPr>
            <w:tcW w:w="508" w:type="pct"/>
            <w:tcBorders>
              <w:top w:val="nil"/>
              <w:left w:val="single" w:sz="4" w:space="0" w:color="404040"/>
              <w:bottom w:val="nil"/>
              <w:right w:val="single" w:sz="4" w:space="0" w:color="404040"/>
            </w:tcBorders>
            <w:shd w:val="clear" w:color="auto" w:fill="auto"/>
            <w:vAlign w:val="center"/>
          </w:tcPr>
          <w:p w14:paraId="3A4694A4" w14:textId="77777777" w:rsidR="00C469A6" w:rsidRPr="003F68DB" w:rsidRDefault="00C469A6" w:rsidP="00603F9B">
            <w:pPr>
              <w:tabs>
                <w:tab w:val="decimal" w:pos="328"/>
              </w:tabs>
              <w:jc w:val="left"/>
              <w:rPr>
                <w:bCs/>
                <w:sz w:val="18"/>
                <w:szCs w:val="18"/>
              </w:rPr>
            </w:pPr>
            <w:r>
              <w:rPr>
                <w:color w:val="000000"/>
                <w:sz w:val="18"/>
                <w:szCs w:val="18"/>
              </w:rPr>
              <w:t>-3.7</w:t>
            </w:r>
          </w:p>
        </w:tc>
        <w:tc>
          <w:tcPr>
            <w:tcW w:w="277" w:type="pct"/>
            <w:tcBorders>
              <w:top w:val="nil"/>
              <w:left w:val="single" w:sz="4" w:space="0" w:color="404040"/>
              <w:bottom w:val="nil"/>
              <w:right w:val="nil"/>
            </w:tcBorders>
            <w:shd w:val="clear" w:color="auto" w:fill="auto"/>
            <w:vAlign w:val="center"/>
          </w:tcPr>
          <w:p w14:paraId="40C13337" w14:textId="77777777" w:rsidR="00C469A6" w:rsidRPr="00C26054" w:rsidRDefault="00C469A6" w:rsidP="00603F9B">
            <w:pPr>
              <w:jc w:val="right"/>
              <w:rPr>
                <w:sz w:val="18"/>
                <w:szCs w:val="18"/>
              </w:rPr>
            </w:pPr>
            <w:r>
              <w:rPr>
                <w:sz w:val="18"/>
                <w:szCs w:val="18"/>
              </w:rPr>
              <w:t>5</w:t>
            </w:r>
          </w:p>
        </w:tc>
        <w:tc>
          <w:tcPr>
            <w:tcW w:w="684" w:type="pct"/>
            <w:tcBorders>
              <w:top w:val="nil"/>
              <w:left w:val="nil"/>
              <w:bottom w:val="nil"/>
              <w:right w:val="single" w:sz="4" w:space="0" w:color="404040"/>
            </w:tcBorders>
            <w:shd w:val="clear" w:color="auto" w:fill="auto"/>
            <w:vAlign w:val="center"/>
          </w:tcPr>
          <w:p w14:paraId="4ED6A470" w14:textId="77777777" w:rsidR="00C469A6" w:rsidRPr="00773FF2" w:rsidRDefault="00C469A6" w:rsidP="00603F9B">
            <w:pPr>
              <w:jc w:val="left"/>
              <w:rPr>
                <w:sz w:val="18"/>
                <w:szCs w:val="18"/>
              </w:rPr>
            </w:pPr>
            <w:r w:rsidRPr="00773FF2">
              <w:rPr>
                <w:sz w:val="18"/>
                <w:szCs w:val="18"/>
              </w:rPr>
              <w:t xml:space="preserve">Por </w:t>
            </w:r>
            <w:r>
              <w:rPr>
                <w:sz w:val="18"/>
                <w:szCs w:val="18"/>
              </w:rPr>
              <w:t>debajo</w:t>
            </w:r>
          </w:p>
        </w:tc>
      </w:tr>
      <w:tr w:rsidR="00C469A6" w:rsidRPr="00773FF2" w14:paraId="613F2954" w14:textId="77777777" w:rsidTr="00603F9B">
        <w:trPr>
          <w:trHeight w:val="132"/>
        </w:trPr>
        <w:tc>
          <w:tcPr>
            <w:tcW w:w="2529" w:type="pct"/>
            <w:tcBorders>
              <w:top w:val="nil"/>
              <w:left w:val="single" w:sz="4" w:space="0" w:color="404040"/>
              <w:bottom w:val="single" w:sz="4" w:space="0" w:color="404040"/>
              <w:right w:val="single" w:sz="4" w:space="0" w:color="404040"/>
            </w:tcBorders>
            <w:shd w:val="clear" w:color="auto" w:fill="auto"/>
            <w:vAlign w:val="center"/>
          </w:tcPr>
          <w:p w14:paraId="16E74F8F" w14:textId="77777777" w:rsidR="00C469A6" w:rsidRPr="00773FF2" w:rsidRDefault="00C469A6" w:rsidP="00603F9B">
            <w:pPr>
              <w:spacing w:before="20"/>
              <w:ind w:left="55"/>
              <w:jc w:val="left"/>
              <w:rPr>
                <w:sz w:val="18"/>
                <w:szCs w:val="18"/>
                <w:lang w:val="es-MX"/>
              </w:rPr>
            </w:pPr>
            <w:r>
              <w:rPr>
                <w:sz w:val="18"/>
                <w:szCs w:val="18"/>
                <w:lang w:val="es-MX"/>
              </w:rPr>
              <w:t xml:space="preserve">e)  </w:t>
            </w:r>
            <w:r w:rsidRPr="00773FF2">
              <w:rPr>
                <w:sz w:val="18"/>
                <w:szCs w:val="18"/>
                <w:lang w:val="es-MX"/>
              </w:rPr>
              <w:t>Situación económica futura de la empresa</w:t>
            </w:r>
          </w:p>
        </w:tc>
        <w:tc>
          <w:tcPr>
            <w:tcW w:w="495" w:type="pct"/>
            <w:tcBorders>
              <w:top w:val="nil"/>
              <w:left w:val="single" w:sz="4" w:space="0" w:color="404040"/>
              <w:bottom w:val="single" w:sz="4" w:space="0" w:color="404040"/>
              <w:right w:val="single" w:sz="4" w:space="0" w:color="404040"/>
            </w:tcBorders>
            <w:vAlign w:val="center"/>
          </w:tcPr>
          <w:p w14:paraId="42E3E4E9" w14:textId="77777777" w:rsidR="00C469A6" w:rsidRPr="003F68DB" w:rsidRDefault="00C469A6" w:rsidP="00603F9B">
            <w:pPr>
              <w:tabs>
                <w:tab w:val="decimal" w:pos="386"/>
              </w:tabs>
              <w:jc w:val="left"/>
              <w:rPr>
                <w:sz w:val="18"/>
                <w:szCs w:val="18"/>
              </w:rPr>
            </w:pPr>
            <w:r>
              <w:rPr>
                <w:color w:val="000000"/>
                <w:sz w:val="18"/>
                <w:szCs w:val="18"/>
              </w:rPr>
              <w:t>60.1</w:t>
            </w:r>
          </w:p>
        </w:tc>
        <w:tc>
          <w:tcPr>
            <w:tcW w:w="507" w:type="pct"/>
            <w:tcBorders>
              <w:top w:val="nil"/>
              <w:left w:val="single" w:sz="4" w:space="0" w:color="404040"/>
              <w:bottom w:val="single" w:sz="4" w:space="0" w:color="404040"/>
              <w:right w:val="single" w:sz="4" w:space="0" w:color="404040"/>
            </w:tcBorders>
            <w:vAlign w:val="center"/>
          </w:tcPr>
          <w:p w14:paraId="3BD18ED2" w14:textId="77777777" w:rsidR="00C469A6" w:rsidRPr="003F68DB" w:rsidRDefault="00C469A6" w:rsidP="00603F9B">
            <w:pPr>
              <w:tabs>
                <w:tab w:val="decimal" w:pos="388"/>
              </w:tabs>
              <w:jc w:val="left"/>
              <w:rPr>
                <w:sz w:val="18"/>
                <w:szCs w:val="18"/>
              </w:rPr>
            </w:pPr>
            <w:r>
              <w:rPr>
                <w:color w:val="000000"/>
                <w:sz w:val="18"/>
                <w:szCs w:val="18"/>
              </w:rPr>
              <w:t>-0.4</w:t>
            </w:r>
          </w:p>
        </w:tc>
        <w:tc>
          <w:tcPr>
            <w:tcW w:w="508" w:type="pct"/>
            <w:tcBorders>
              <w:top w:val="nil"/>
              <w:left w:val="single" w:sz="4" w:space="0" w:color="404040"/>
              <w:bottom w:val="single" w:sz="4" w:space="0" w:color="404040"/>
              <w:right w:val="single" w:sz="4" w:space="0" w:color="404040"/>
            </w:tcBorders>
            <w:shd w:val="clear" w:color="auto" w:fill="auto"/>
            <w:vAlign w:val="center"/>
          </w:tcPr>
          <w:p w14:paraId="7160CF66" w14:textId="77777777" w:rsidR="00C469A6" w:rsidRPr="003F68DB" w:rsidRDefault="00C469A6" w:rsidP="00603F9B">
            <w:pPr>
              <w:tabs>
                <w:tab w:val="decimal" w:pos="328"/>
              </w:tabs>
              <w:jc w:val="left"/>
              <w:rPr>
                <w:bCs/>
                <w:sz w:val="18"/>
                <w:szCs w:val="18"/>
              </w:rPr>
            </w:pPr>
            <w:r>
              <w:rPr>
                <w:color w:val="000000"/>
                <w:sz w:val="18"/>
                <w:szCs w:val="18"/>
              </w:rPr>
              <w:t>-5.5</w:t>
            </w:r>
          </w:p>
        </w:tc>
        <w:tc>
          <w:tcPr>
            <w:tcW w:w="277" w:type="pct"/>
            <w:tcBorders>
              <w:top w:val="nil"/>
              <w:left w:val="single" w:sz="4" w:space="0" w:color="404040"/>
              <w:bottom w:val="single" w:sz="4" w:space="0" w:color="404040"/>
              <w:right w:val="nil"/>
            </w:tcBorders>
            <w:shd w:val="clear" w:color="auto" w:fill="auto"/>
            <w:vAlign w:val="center"/>
          </w:tcPr>
          <w:p w14:paraId="2A017657" w14:textId="77777777" w:rsidR="00C469A6" w:rsidRPr="00C26054" w:rsidRDefault="00C469A6" w:rsidP="00603F9B">
            <w:pPr>
              <w:jc w:val="right"/>
              <w:rPr>
                <w:sz w:val="18"/>
                <w:szCs w:val="18"/>
              </w:rPr>
            </w:pPr>
            <w:r w:rsidRPr="00C26054">
              <w:rPr>
                <w:sz w:val="18"/>
                <w:szCs w:val="18"/>
              </w:rPr>
              <w:t>1</w:t>
            </w:r>
            <w:r>
              <w:rPr>
                <w:sz w:val="18"/>
                <w:szCs w:val="18"/>
              </w:rPr>
              <w:t>38</w:t>
            </w:r>
          </w:p>
        </w:tc>
        <w:tc>
          <w:tcPr>
            <w:tcW w:w="684" w:type="pct"/>
            <w:tcBorders>
              <w:top w:val="nil"/>
              <w:left w:val="nil"/>
              <w:bottom w:val="single" w:sz="4" w:space="0" w:color="404040"/>
              <w:right w:val="single" w:sz="4" w:space="0" w:color="404040"/>
            </w:tcBorders>
            <w:shd w:val="clear" w:color="auto" w:fill="auto"/>
            <w:vAlign w:val="center"/>
          </w:tcPr>
          <w:p w14:paraId="1525ABDE" w14:textId="77777777" w:rsidR="00C469A6" w:rsidRPr="00773FF2" w:rsidRDefault="00C469A6" w:rsidP="00603F9B">
            <w:pPr>
              <w:jc w:val="left"/>
              <w:rPr>
                <w:sz w:val="18"/>
                <w:szCs w:val="18"/>
              </w:rPr>
            </w:pPr>
            <w:r w:rsidRPr="00773FF2">
              <w:rPr>
                <w:sz w:val="18"/>
                <w:szCs w:val="18"/>
              </w:rPr>
              <w:t>Por arriba</w:t>
            </w:r>
          </w:p>
        </w:tc>
      </w:tr>
    </w:tbl>
    <w:p w14:paraId="4F2178DF" w14:textId="77777777" w:rsidR="00C469A6" w:rsidRPr="009C6AF2" w:rsidRDefault="00C469A6" w:rsidP="00C469A6">
      <w:pPr>
        <w:spacing w:before="20"/>
        <w:ind w:left="658" w:right="39" w:hanging="548"/>
        <w:outlineLvl w:val="0"/>
        <w:rPr>
          <w:sz w:val="16"/>
          <w:szCs w:val="16"/>
        </w:rPr>
      </w:pPr>
      <w:r w:rsidRPr="009C6AF2">
        <w:rPr>
          <w:sz w:val="16"/>
          <w:szCs w:val="16"/>
        </w:rPr>
        <w:t>Nota:</w:t>
      </w:r>
      <w:r w:rsidRPr="009C6AF2">
        <w:rPr>
          <w:sz w:val="16"/>
          <w:szCs w:val="16"/>
        </w:rPr>
        <w:tab/>
        <w:t xml:space="preserve">Los indicadores se generan con los datos referidos al mes de la entrevista. </w:t>
      </w:r>
    </w:p>
    <w:p w14:paraId="5226D86E" w14:textId="77777777" w:rsidR="00C469A6" w:rsidRPr="009C6AF2" w:rsidRDefault="00C469A6" w:rsidP="00C469A6">
      <w:pPr>
        <w:spacing w:line="180" w:lineRule="exact"/>
        <w:ind w:left="658" w:right="40" w:hanging="550"/>
        <w:outlineLvl w:val="0"/>
        <w:rPr>
          <w:sz w:val="16"/>
          <w:szCs w:val="16"/>
        </w:rPr>
      </w:pPr>
      <w:r w:rsidRPr="009C6AF2">
        <w:rPr>
          <w:sz w:val="18"/>
          <w:szCs w:val="18"/>
          <w:vertAlign w:val="superscript"/>
        </w:rPr>
        <w:t>1/</w:t>
      </w:r>
      <w:r w:rsidRPr="009C6AF2">
        <w:rPr>
          <w:sz w:val="16"/>
          <w:szCs w:val="16"/>
        </w:rPr>
        <w:tab/>
        <w:t>Las diferencias en puntos se obtienen de los respectivos indicadores considerando todos sus decimales.</w:t>
      </w:r>
    </w:p>
    <w:p w14:paraId="3749D080" w14:textId="77777777" w:rsidR="00C469A6" w:rsidRPr="009C6AF2" w:rsidRDefault="00C469A6" w:rsidP="00C469A6">
      <w:pPr>
        <w:spacing w:line="180" w:lineRule="exact"/>
        <w:ind w:left="658" w:right="40" w:hanging="550"/>
        <w:outlineLvl w:val="0"/>
        <w:rPr>
          <w:spacing w:val="4"/>
          <w:sz w:val="16"/>
          <w:szCs w:val="16"/>
        </w:rPr>
      </w:pPr>
      <w:r w:rsidRPr="009C6AF2">
        <w:rPr>
          <w:spacing w:val="4"/>
          <w:sz w:val="18"/>
          <w:szCs w:val="18"/>
          <w:vertAlign w:val="superscript"/>
        </w:rPr>
        <w:t>2/</w:t>
      </w:r>
      <w:r w:rsidRPr="009C6AF2">
        <w:rPr>
          <w:spacing w:val="4"/>
          <w:sz w:val="16"/>
          <w:szCs w:val="16"/>
        </w:rPr>
        <w:tab/>
      </w:r>
      <w:r w:rsidRPr="009C6AF2">
        <w:rPr>
          <w:sz w:val="16"/>
          <w:szCs w:val="16"/>
        </w:rPr>
        <w:t>Componente ajustado por efecto estacional.</w:t>
      </w:r>
    </w:p>
    <w:p w14:paraId="25D07E7E" w14:textId="77777777" w:rsidR="00C469A6" w:rsidRPr="009C6AF2" w:rsidRDefault="00C469A6" w:rsidP="00C469A6">
      <w:pPr>
        <w:spacing w:before="20"/>
        <w:ind w:left="658" w:right="39" w:hanging="548"/>
        <w:outlineLvl w:val="0"/>
        <w:rPr>
          <w:sz w:val="16"/>
          <w:szCs w:val="16"/>
        </w:rPr>
      </w:pPr>
      <w:r w:rsidRPr="009C6AF2">
        <w:rPr>
          <w:sz w:val="16"/>
          <w:szCs w:val="16"/>
        </w:rPr>
        <w:t>Fuente:</w:t>
      </w:r>
      <w:r w:rsidRPr="009C6AF2">
        <w:rPr>
          <w:sz w:val="16"/>
          <w:szCs w:val="16"/>
        </w:rPr>
        <w:tab/>
        <w:t>INEGI</w:t>
      </w:r>
    </w:p>
    <w:p w14:paraId="4A915FE5" w14:textId="77777777" w:rsidR="00C469A6" w:rsidRDefault="00C469A6" w:rsidP="00C469A6">
      <w:pPr>
        <w:pStyle w:val="bulnot"/>
        <w:widowControl w:val="0"/>
        <w:tabs>
          <w:tab w:val="clear" w:pos="851"/>
        </w:tabs>
        <w:spacing w:before="0"/>
        <w:ind w:left="1276" w:right="952" w:hanging="390"/>
        <w:rPr>
          <w:szCs w:val="22"/>
        </w:rPr>
      </w:pPr>
    </w:p>
    <w:p w14:paraId="4618AFE7" w14:textId="77777777" w:rsidR="00C469A6" w:rsidRDefault="00C469A6" w:rsidP="00C469A6">
      <w:pPr>
        <w:pStyle w:val="bulnot"/>
        <w:widowControl w:val="0"/>
        <w:tabs>
          <w:tab w:val="clear" w:pos="851"/>
        </w:tabs>
        <w:spacing w:before="0"/>
        <w:ind w:left="1276" w:right="952" w:hanging="390"/>
        <w:rPr>
          <w:szCs w:val="22"/>
        </w:rPr>
      </w:pPr>
    </w:p>
    <w:p w14:paraId="3C211758" w14:textId="77777777" w:rsidR="00C469A6" w:rsidRDefault="00C469A6" w:rsidP="00C469A6">
      <w:pPr>
        <w:pStyle w:val="bulnot"/>
        <w:widowControl w:val="0"/>
        <w:tabs>
          <w:tab w:val="clear" w:pos="851"/>
        </w:tabs>
        <w:spacing w:before="0"/>
        <w:ind w:left="1276" w:right="952" w:hanging="390"/>
        <w:rPr>
          <w:szCs w:val="22"/>
        </w:rPr>
      </w:pPr>
    </w:p>
    <w:p w14:paraId="5C89706C" w14:textId="77777777" w:rsidR="00C469A6" w:rsidRDefault="00C469A6" w:rsidP="00C469A6">
      <w:pPr>
        <w:pStyle w:val="bulnot"/>
        <w:widowControl w:val="0"/>
        <w:tabs>
          <w:tab w:val="clear" w:pos="851"/>
        </w:tabs>
        <w:spacing w:before="0"/>
        <w:ind w:left="1276" w:right="952" w:hanging="390"/>
        <w:rPr>
          <w:szCs w:val="22"/>
        </w:rPr>
      </w:pPr>
    </w:p>
    <w:p w14:paraId="1FAAB6D4" w14:textId="77777777" w:rsidR="00C469A6" w:rsidRDefault="00C469A6" w:rsidP="00C469A6">
      <w:pPr>
        <w:pStyle w:val="bulnot"/>
        <w:widowControl w:val="0"/>
        <w:tabs>
          <w:tab w:val="clear" w:pos="851"/>
        </w:tabs>
        <w:spacing w:before="0"/>
        <w:ind w:left="1276" w:right="952" w:hanging="390"/>
        <w:rPr>
          <w:szCs w:val="22"/>
        </w:rPr>
      </w:pPr>
    </w:p>
    <w:p w14:paraId="7334A373" w14:textId="77777777" w:rsidR="00C469A6" w:rsidRDefault="00C469A6" w:rsidP="00C469A6">
      <w:pPr>
        <w:pStyle w:val="bulnot"/>
        <w:widowControl w:val="0"/>
        <w:tabs>
          <w:tab w:val="clear" w:pos="851"/>
        </w:tabs>
        <w:spacing w:before="0"/>
        <w:ind w:left="1276" w:right="952" w:hanging="390"/>
        <w:rPr>
          <w:szCs w:val="22"/>
        </w:rPr>
      </w:pPr>
    </w:p>
    <w:p w14:paraId="456F7B12" w14:textId="77777777" w:rsidR="00C469A6" w:rsidRDefault="00C469A6" w:rsidP="00C469A6">
      <w:pPr>
        <w:pStyle w:val="bulnot"/>
        <w:widowControl w:val="0"/>
        <w:tabs>
          <w:tab w:val="clear" w:pos="851"/>
        </w:tabs>
        <w:spacing w:before="0"/>
        <w:ind w:left="1276" w:right="952" w:hanging="390"/>
        <w:rPr>
          <w:szCs w:val="22"/>
        </w:rPr>
      </w:pPr>
    </w:p>
    <w:p w14:paraId="60D14AF6" w14:textId="77777777" w:rsidR="00C469A6" w:rsidRDefault="00C469A6" w:rsidP="00C469A6">
      <w:pPr>
        <w:pStyle w:val="bulnot"/>
        <w:widowControl w:val="0"/>
        <w:tabs>
          <w:tab w:val="clear" w:pos="851"/>
        </w:tabs>
        <w:spacing w:before="0"/>
        <w:ind w:left="1276" w:right="952" w:hanging="390"/>
        <w:rPr>
          <w:szCs w:val="22"/>
        </w:rPr>
      </w:pPr>
    </w:p>
    <w:p w14:paraId="5835AF02" w14:textId="77777777" w:rsidR="00C469A6" w:rsidRDefault="00C469A6" w:rsidP="00C469A6">
      <w:pPr>
        <w:jc w:val="center"/>
        <w:rPr>
          <w:b/>
          <w:smallCaps/>
          <w:spacing w:val="4"/>
          <w:sz w:val="22"/>
          <w:szCs w:val="22"/>
        </w:rPr>
      </w:pPr>
    </w:p>
    <w:p w14:paraId="1E87D24B" w14:textId="77777777" w:rsidR="00C469A6" w:rsidRDefault="00C469A6" w:rsidP="00C469A6">
      <w:pPr>
        <w:jc w:val="center"/>
        <w:rPr>
          <w:b/>
          <w:smallCaps/>
          <w:spacing w:val="4"/>
          <w:sz w:val="22"/>
          <w:szCs w:val="22"/>
        </w:rPr>
      </w:pPr>
    </w:p>
    <w:p w14:paraId="5B9B56AB" w14:textId="77777777" w:rsidR="00C469A6" w:rsidRPr="00773FF2" w:rsidRDefault="00C469A6" w:rsidP="00C469A6">
      <w:pPr>
        <w:spacing w:before="120"/>
        <w:jc w:val="center"/>
        <w:rPr>
          <w:b/>
          <w:smallCaps/>
          <w:spacing w:val="4"/>
          <w:sz w:val="22"/>
          <w:szCs w:val="22"/>
        </w:rPr>
      </w:pPr>
      <w:r w:rsidRPr="00773FF2">
        <w:rPr>
          <w:b/>
          <w:smallCaps/>
          <w:spacing w:val="4"/>
          <w:sz w:val="22"/>
          <w:szCs w:val="22"/>
        </w:rPr>
        <w:t>Indicador de confianza empresarial del</w:t>
      </w:r>
      <w:r>
        <w:rPr>
          <w:b/>
          <w:smallCaps/>
          <w:spacing w:val="4"/>
          <w:sz w:val="22"/>
          <w:szCs w:val="22"/>
        </w:rPr>
        <w:t xml:space="preserve"> sector</w:t>
      </w:r>
      <w:r w:rsidRPr="00773FF2">
        <w:rPr>
          <w:b/>
          <w:smallCaps/>
          <w:spacing w:val="4"/>
          <w:sz w:val="22"/>
          <w:szCs w:val="22"/>
        </w:rPr>
        <w:t xml:space="preserve"> comercio y sus componentes</w:t>
      </w:r>
    </w:p>
    <w:tbl>
      <w:tblPr>
        <w:tblStyle w:val="Tablaconcuadrcula"/>
        <w:tblW w:w="4981" w:type="pct"/>
        <w:tblLayout w:type="fixed"/>
        <w:tblLook w:val="04A0" w:firstRow="1" w:lastRow="0" w:firstColumn="1" w:lastColumn="0" w:noHBand="0" w:noVBand="1"/>
      </w:tblPr>
      <w:tblGrid>
        <w:gridCol w:w="4909"/>
        <w:gridCol w:w="1026"/>
        <w:gridCol w:w="935"/>
        <w:gridCol w:w="1012"/>
        <w:gridCol w:w="591"/>
        <w:gridCol w:w="1451"/>
      </w:tblGrid>
      <w:tr w:rsidR="00C469A6" w:rsidRPr="00773FF2" w14:paraId="677E5E07" w14:textId="77777777" w:rsidTr="00603F9B">
        <w:tc>
          <w:tcPr>
            <w:tcW w:w="2473" w:type="pct"/>
            <w:vMerge w:val="restart"/>
            <w:tcBorders>
              <w:top w:val="single" w:sz="4" w:space="0" w:color="404040"/>
              <w:left w:val="single" w:sz="4" w:space="0" w:color="404040"/>
              <w:right w:val="single" w:sz="4" w:space="0" w:color="404040"/>
            </w:tcBorders>
            <w:shd w:val="clear" w:color="auto" w:fill="CCCCFF"/>
            <w:vAlign w:val="center"/>
          </w:tcPr>
          <w:p w14:paraId="7158CCA3" w14:textId="77777777" w:rsidR="00C469A6" w:rsidRPr="00773FF2" w:rsidRDefault="00C469A6" w:rsidP="00603F9B">
            <w:pPr>
              <w:spacing w:before="20" w:after="20"/>
              <w:ind w:left="176"/>
              <w:rPr>
                <w:spacing w:val="4"/>
                <w:sz w:val="18"/>
                <w:szCs w:val="18"/>
              </w:rPr>
            </w:pPr>
            <w:r w:rsidRPr="00773FF2">
              <w:rPr>
                <w:sz w:val="18"/>
                <w:szCs w:val="18"/>
              </w:rPr>
              <w:t>Indicador</w:t>
            </w:r>
          </w:p>
        </w:tc>
        <w:tc>
          <w:tcPr>
            <w:tcW w:w="517" w:type="pct"/>
            <w:vMerge w:val="restart"/>
            <w:tcBorders>
              <w:top w:val="single" w:sz="4" w:space="0" w:color="404040"/>
              <w:left w:val="single" w:sz="4" w:space="0" w:color="404040"/>
              <w:right w:val="single" w:sz="4" w:space="0" w:color="404040"/>
            </w:tcBorders>
            <w:shd w:val="clear" w:color="auto" w:fill="CCCCFF"/>
            <w:vAlign w:val="center"/>
          </w:tcPr>
          <w:p w14:paraId="76AF8658" w14:textId="77777777" w:rsidR="00C469A6" w:rsidRPr="00773FF2" w:rsidRDefault="00C469A6" w:rsidP="00603F9B">
            <w:pPr>
              <w:spacing w:before="20" w:afterLines="20" w:after="48"/>
              <w:ind w:left="-135" w:right="-108"/>
              <w:jc w:val="center"/>
              <w:rPr>
                <w:spacing w:val="-4"/>
                <w:sz w:val="18"/>
                <w:szCs w:val="18"/>
              </w:rPr>
            </w:pPr>
            <w:r>
              <w:rPr>
                <w:spacing w:val="-4"/>
                <w:sz w:val="18"/>
                <w:szCs w:val="18"/>
              </w:rPr>
              <w:t>Noviembre</w:t>
            </w:r>
            <w:r w:rsidRPr="00773FF2">
              <w:rPr>
                <w:spacing w:val="-4"/>
                <w:sz w:val="18"/>
                <w:szCs w:val="18"/>
              </w:rPr>
              <w:t xml:space="preserve"> </w:t>
            </w:r>
            <w:r w:rsidRPr="00773FF2">
              <w:rPr>
                <w:spacing w:val="-4"/>
                <w:sz w:val="18"/>
                <w:szCs w:val="18"/>
              </w:rPr>
              <w:br/>
              <w:t>de 202</w:t>
            </w:r>
            <w:r>
              <w:rPr>
                <w:spacing w:val="-4"/>
                <w:sz w:val="18"/>
                <w:szCs w:val="18"/>
              </w:rPr>
              <w:t>2</w:t>
            </w:r>
          </w:p>
        </w:tc>
        <w:tc>
          <w:tcPr>
            <w:tcW w:w="981"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46C1C4FF" w14:textId="77777777" w:rsidR="00C469A6" w:rsidRPr="00773FF2" w:rsidRDefault="00C469A6" w:rsidP="00603F9B">
            <w:pPr>
              <w:spacing w:before="20" w:after="20"/>
              <w:ind w:left="-108" w:right="-96"/>
              <w:jc w:val="center"/>
              <w:rPr>
                <w:spacing w:val="-4"/>
                <w:sz w:val="18"/>
                <w:szCs w:val="18"/>
              </w:rPr>
            </w:pPr>
            <w:r w:rsidRPr="00773FF2">
              <w:rPr>
                <w:spacing w:val="-4"/>
                <w:sz w:val="18"/>
                <w:szCs w:val="18"/>
              </w:rPr>
              <w:t>Diferencias</w:t>
            </w:r>
            <w:r w:rsidRPr="00773FF2">
              <w:rPr>
                <w:spacing w:val="-4"/>
                <w:sz w:val="18"/>
                <w:szCs w:val="18"/>
                <w:vertAlign w:val="superscript"/>
              </w:rPr>
              <w:t xml:space="preserve">1/ </w:t>
            </w:r>
            <w:r w:rsidRPr="00773FF2">
              <w:rPr>
                <w:spacing w:val="-4"/>
                <w:sz w:val="18"/>
                <w:szCs w:val="18"/>
              </w:rPr>
              <w:t xml:space="preserve">en </w:t>
            </w:r>
            <w:r w:rsidRPr="00773FF2">
              <w:rPr>
                <w:spacing w:val="-4"/>
                <w:sz w:val="18"/>
                <w:szCs w:val="18"/>
              </w:rPr>
              <w:br/>
              <w:t>puntos respecto al:</w:t>
            </w:r>
          </w:p>
        </w:tc>
        <w:tc>
          <w:tcPr>
            <w:tcW w:w="1029" w:type="pct"/>
            <w:gridSpan w:val="2"/>
            <w:vMerge w:val="restart"/>
            <w:tcBorders>
              <w:top w:val="single" w:sz="4" w:space="0" w:color="404040"/>
              <w:left w:val="single" w:sz="4" w:space="0" w:color="404040"/>
              <w:right w:val="single" w:sz="4" w:space="0" w:color="404040"/>
            </w:tcBorders>
            <w:shd w:val="clear" w:color="auto" w:fill="CCCCFF"/>
            <w:vAlign w:val="center"/>
          </w:tcPr>
          <w:p w14:paraId="12AF3B30" w14:textId="77777777" w:rsidR="00C469A6" w:rsidRPr="00773FF2" w:rsidRDefault="00C469A6" w:rsidP="00603F9B">
            <w:pPr>
              <w:tabs>
                <w:tab w:val="center" w:pos="3348"/>
              </w:tabs>
              <w:spacing w:before="20" w:after="20"/>
              <w:ind w:left="-125" w:right="-79"/>
              <w:jc w:val="center"/>
              <w:rPr>
                <w:spacing w:val="-4"/>
                <w:sz w:val="18"/>
                <w:szCs w:val="18"/>
              </w:rPr>
            </w:pPr>
            <w:r w:rsidRPr="00773FF2">
              <w:rPr>
                <w:spacing w:val="-4"/>
                <w:sz w:val="18"/>
                <w:szCs w:val="18"/>
              </w:rPr>
              <w:t xml:space="preserve">Número de meses consecutivos por </w:t>
            </w:r>
            <w:r w:rsidRPr="00773FF2">
              <w:rPr>
                <w:spacing w:val="-4"/>
                <w:sz w:val="18"/>
                <w:szCs w:val="18"/>
              </w:rPr>
              <w:br/>
              <w:t xml:space="preserve">arriba o por debajo </w:t>
            </w:r>
            <w:r w:rsidRPr="00773FF2">
              <w:rPr>
                <w:spacing w:val="-4"/>
                <w:sz w:val="18"/>
                <w:szCs w:val="18"/>
              </w:rPr>
              <w:br/>
              <w:t xml:space="preserve">del umbral de </w:t>
            </w:r>
            <w:r w:rsidRPr="00773FF2">
              <w:rPr>
                <w:spacing w:val="-4"/>
                <w:sz w:val="18"/>
                <w:szCs w:val="18"/>
              </w:rPr>
              <w:br/>
              <w:t>50 puntos</w:t>
            </w:r>
          </w:p>
        </w:tc>
      </w:tr>
      <w:tr w:rsidR="00C469A6" w:rsidRPr="00773FF2" w14:paraId="63E06EB0" w14:textId="77777777" w:rsidTr="00603F9B">
        <w:trPr>
          <w:trHeight w:val="294"/>
        </w:trPr>
        <w:tc>
          <w:tcPr>
            <w:tcW w:w="2473" w:type="pct"/>
            <w:vMerge/>
            <w:tcBorders>
              <w:left w:val="single" w:sz="4" w:space="0" w:color="404040"/>
              <w:bottom w:val="single" w:sz="4" w:space="0" w:color="404040"/>
              <w:right w:val="single" w:sz="4" w:space="0" w:color="404040"/>
            </w:tcBorders>
            <w:shd w:val="clear" w:color="auto" w:fill="CCCCFF"/>
            <w:vAlign w:val="center"/>
          </w:tcPr>
          <w:p w14:paraId="75EA1838" w14:textId="77777777" w:rsidR="00C469A6" w:rsidRPr="00773FF2" w:rsidRDefault="00C469A6" w:rsidP="00603F9B">
            <w:pPr>
              <w:spacing w:before="20" w:after="20"/>
              <w:ind w:left="176"/>
              <w:rPr>
                <w:sz w:val="18"/>
                <w:szCs w:val="18"/>
              </w:rPr>
            </w:pPr>
          </w:p>
        </w:tc>
        <w:tc>
          <w:tcPr>
            <w:tcW w:w="517" w:type="pct"/>
            <w:vMerge/>
            <w:tcBorders>
              <w:left w:val="single" w:sz="4" w:space="0" w:color="404040"/>
              <w:bottom w:val="single" w:sz="4" w:space="0" w:color="404040"/>
              <w:right w:val="single" w:sz="4" w:space="0" w:color="404040"/>
            </w:tcBorders>
            <w:shd w:val="clear" w:color="auto" w:fill="CCCCFF"/>
            <w:vAlign w:val="center"/>
          </w:tcPr>
          <w:p w14:paraId="30B008D7" w14:textId="77777777" w:rsidR="00C469A6" w:rsidRPr="00773FF2" w:rsidRDefault="00C469A6" w:rsidP="00603F9B">
            <w:pPr>
              <w:spacing w:before="20" w:afterLines="20" w:after="48"/>
              <w:ind w:left="-135" w:right="-108"/>
              <w:jc w:val="center"/>
              <w:rPr>
                <w:sz w:val="18"/>
                <w:szCs w:val="18"/>
              </w:rPr>
            </w:pPr>
          </w:p>
        </w:tc>
        <w:tc>
          <w:tcPr>
            <w:tcW w:w="471"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6C4FFA8B" w14:textId="77777777" w:rsidR="00C469A6" w:rsidRPr="00773FF2" w:rsidRDefault="00C469A6" w:rsidP="00603F9B">
            <w:pPr>
              <w:spacing w:before="20" w:after="20"/>
              <w:ind w:left="-136" w:right="-108"/>
              <w:jc w:val="center"/>
              <w:rPr>
                <w:spacing w:val="-4"/>
                <w:sz w:val="18"/>
                <w:szCs w:val="18"/>
              </w:rPr>
            </w:pPr>
            <w:r w:rsidRPr="00773FF2">
              <w:rPr>
                <w:spacing w:val="-4"/>
                <w:sz w:val="18"/>
                <w:szCs w:val="18"/>
              </w:rPr>
              <w:t xml:space="preserve">Mes </w:t>
            </w:r>
            <w:r w:rsidRPr="00773FF2">
              <w:rPr>
                <w:spacing w:val="-4"/>
                <w:sz w:val="18"/>
                <w:szCs w:val="18"/>
              </w:rPr>
              <w:br/>
              <w:t>previo</w:t>
            </w:r>
          </w:p>
        </w:tc>
        <w:tc>
          <w:tcPr>
            <w:tcW w:w="510"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534B898D" w14:textId="77777777" w:rsidR="00C469A6" w:rsidRPr="00773FF2" w:rsidRDefault="00C469A6" w:rsidP="00603F9B">
            <w:pPr>
              <w:spacing w:before="20" w:after="20"/>
              <w:ind w:left="-136" w:right="-108"/>
              <w:jc w:val="center"/>
              <w:rPr>
                <w:spacing w:val="-4"/>
                <w:sz w:val="18"/>
                <w:szCs w:val="18"/>
              </w:rPr>
            </w:pPr>
            <w:r w:rsidRPr="00773FF2">
              <w:rPr>
                <w:spacing w:val="-4"/>
                <w:sz w:val="18"/>
                <w:szCs w:val="18"/>
              </w:rPr>
              <w:t>Mismo mes de</w:t>
            </w:r>
            <w:r>
              <w:rPr>
                <w:spacing w:val="-4"/>
                <w:sz w:val="18"/>
                <w:szCs w:val="18"/>
              </w:rPr>
              <w:t xml:space="preserve"> 2021</w:t>
            </w:r>
          </w:p>
        </w:tc>
        <w:tc>
          <w:tcPr>
            <w:tcW w:w="1029" w:type="pct"/>
            <w:gridSpan w:val="2"/>
            <w:vMerge/>
            <w:tcBorders>
              <w:left w:val="single" w:sz="4" w:space="0" w:color="404040"/>
              <w:bottom w:val="single" w:sz="4" w:space="0" w:color="404040"/>
              <w:right w:val="single" w:sz="4" w:space="0" w:color="404040"/>
            </w:tcBorders>
            <w:shd w:val="clear" w:color="auto" w:fill="CCCCFF"/>
            <w:vAlign w:val="center"/>
          </w:tcPr>
          <w:p w14:paraId="13E8C529" w14:textId="77777777" w:rsidR="00C469A6" w:rsidRPr="00773FF2" w:rsidRDefault="00C469A6" w:rsidP="00603F9B">
            <w:pPr>
              <w:tabs>
                <w:tab w:val="center" w:pos="3348"/>
              </w:tabs>
              <w:spacing w:before="60" w:after="60"/>
              <w:ind w:left="-93" w:right="-80"/>
              <w:jc w:val="center"/>
              <w:rPr>
                <w:sz w:val="18"/>
                <w:szCs w:val="18"/>
              </w:rPr>
            </w:pPr>
          </w:p>
        </w:tc>
      </w:tr>
      <w:tr w:rsidR="00C469A6" w:rsidRPr="00773FF2" w14:paraId="07026905" w14:textId="77777777" w:rsidTr="00603F9B">
        <w:trPr>
          <w:trHeight w:val="226"/>
        </w:trPr>
        <w:tc>
          <w:tcPr>
            <w:tcW w:w="2473" w:type="pct"/>
            <w:tcBorders>
              <w:top w:val="nil"/>
              <w:left w:val="single" w:sz="4" w:space="0" w:color="404040"/>
              <w:bottom w:val="nil"/>
              <w:right w:val="single" w:sz="4" w:space="0" w:color="404040"/>
            </w:tcBorders>
            <w:shd w:val="clear" w:color="auto" w:fill="auto"/>
            <w:vAlign w:val="center"/>
          </w:tcPr>
          <w:p w14:paraId="34034A01" w14:textId="77777777" w:rsidR="00C469A6" w:rsidRPr="00773FF2" w:rsidRDefault="00C469A6" w:rsidP="00603F9B">
            <w:pPr>
              <w:tabs>
                <w:tab w:val="left" w:pos="708"/>
              </w:tabs>
              <w:spacing w:before="20"/>
              <w:ind w:right="-236"/>
              <w:jc w:val="left"/>
              <w:rPr>
                <w:b/>
                <w:spacing w:val="4"/>
                <w:sz w:val="18"/>
                <w:szCs w:val="18"/>
              </w:rPr>
            </w:pPr>
            <w:r w:rsidRPr="00773FF2">
              <w:rPr>
                <w:b/>
                <w:spacing w:val="4"/>
                <w:sz w:val="18"/>
                <w:szCs w:val="18"/>
              </w:rPr>
              <w:t xml:space="preserve">Indicador de Confianza Empresarial </w:t>
            </w:r>
            <w:r w:rsidRPr="00773FF2">
              <w:rPr>
                <w:b/>
                <w:spacing w:val="-4"/>
                <w:sz w:val="18"/>
                <w:szCs w:val="18"/>
              </w:rPr>
              <w:t>del</w:t>
            </w:r>
            <w:r w:rsidRPr="00773FF2">
              <w:rPr>
                <w:b/>
                <w:spacing w:val="4"/>
                <w:sz w:val="18"/>
                <w:szCs w:val="18"/>
              </w:rPr>
              <w:t xml:space="preserve"> </w:t>
            </w:r>
            <w:r>
              <w:rPr>
                <w:b/>
                <w:spacing w:val="4"/>
                <w:sz w:val="18"/>
                <w:szCs w:val="18"/>
              </w:rPr>
              <w:t xml:space="preserve">sector </w:t>
            </w:r>
            <w:r w:rsidRPr="00773FF2">
              <w:rPr>
                <w:b/>
                <w:spacing w:val="4"/>
                <w:sz w:val="18"/>
                <w:szCs w:val="18"/>
              </w:rPr>
              <w:t>Comercio</w:t>
            </w:r>
          </w:p>
        </w:tc>
        <w:tc>
          <w:tcPr>
            <w:tcW w:w="517" w:type="pct"/>
            <w:tcBorders>
              <w:top w:val="nil"/>
              <w:left w:val="single" w:sz="4" w:space="0" w:color="404040"/>
              <w:bottom w:val="nil"/>
              <w:right w:val="single" w:sz="4" w:space="0" w:color="404040"/>
            </w:tcBorders>
            <w:vAlign w:val="center"/>
          </w:tcPr>
          <w:p w14:paraId="7D3AC9B3" w14:textId="77777777" w:rsidR="00C469A6" w:rsidRPr="009E2657" w:rsidRDefault="00C469A6" w:rsidP="00603F9B">
            <w:pPr>
              <w:tabs>
                <w:tab w:val="decimal" w:pos="403"/>
              </w:tabs>
              <w:jc w:val="left"/>
              <w:rPr>
                <w:b/>
                <w:bCs/>
                <w:sz w:val="18"/>
                <w:szCs w:val="18"/>
                <w:lang w:val="es-MX" w:eastAsia="es-MX"/>
              </w:rPr>
            </w:pPr>
            <w:r>
              <w:rPr>
                <w:b/>
                <w:bCs/>
                <w:color w:val="000000"/>
                <w:sz w:val="18"/>
                <w:szCs w:val="18"/>
              </w:rPr>
              <w:t>48.1</w:t>
            </w:r>
          </w:p>
        </w:tc>
        <w:tc>
          <w:tcPr>
            <w:tcW w:w="471" w:type="pct"/>
            <w:tcBorders>
              <w:top w:val="nil"/>
              <w:left w:val="single" w:sz="4" w:space="0" w:color="404040"/>
              <w:bottom w:val="nil"/>
              <w:right w:val="single" w:sz="4" w:space="0" w:color="404040"/>
            </w:tcBorders>
            <w:vAlign w:val="center"/>
          </w:tcPr>
          <w:p w14:paraId="5358C0DA" w14:textId="77777777" w:rsidR="00C469A6" w:rsidRPr="009E2657" w:rsidRDefault="00C469A6" w:rsidP="00603F9B">
            <w:pPr>
              <w:tabs>
                <w:tab w:val="decimal" w:pos="309"/>
              </w:tabs>
              <w:jc w:val="left"/>
              <w:rPr>
                <w:b/>
                <w:bCs/>
                <w:sz w:val="18"/>
                <w:szCs w:val="18"/>
              </w:rPr>
            </w:pPr>
            <w:r>
              <w:rPr>
                <w:b/>
                <w:bCs/>
                <w:color w:val="000000"/>
                <w:sz w:val="18"/>
                <w:szCs w:val="18"/>
              </w:rPr>
              <w:t>-0.7</w:t>
            </w:r>
          </w:p>
        </w:tc>
        <w:tc>
          <w:tcPr>
            <w:tcW w:w="510" w:type="pct"/>
            <w:tcBorders>
              <w:top w:val="nil"/>
              <w:left w:val="single" w:sz="4" w:space="0" w:color="404040"/>
              <w:bottom w:val="nil"/>
              <w:right w:val="single" w:sz="4" w:space="0" w:color="404040"/>
            </w:tcBorders>
            <w:shd w:val="clear" w:color="auto" w:fill="auto"/>
            <w:vAlign w:val="center"/>
          </w:tcPr>
          <w:p w14:paraId="0EEB4989" w14:textId="77777777" w:rsidR="00C469A6" w:rsidRPr="009E2657" w:rsidRDefault="00C469A6" w:rsidP="00603F9B">
            <w:pPr>
              <w:tabs>
                <w:tab w:val="decimal" w:pos="323"/>
              </w:tabs>
              <w:jc w:val="left"/>
              <w:rPr>
                <w:b/>
                <w:bCs/>
                <w:sz w:val="18"/>
                <w:szCs w:val="18"/>
              </w:rPr>
            </w:pPr>
            <w:r>
              <w:rPr>
                <w:b/>
                <w:bCs/>
                <w:color w:val="000000"/>
                <w:sz w:val="18"/>
                <w:szCs w:val="18"/>
              </w:rPr>
              <w:t>-8.4</w:t>
            </w:r>
          </w:p>
        </w:tc>
        <w:tc>
          <w:tcPr>
            <w:tcW w:w="298" w:type="pct"/>
            <w:tcBorders>
              <w:top w:val="nil"/>
              <w:left w:val="single" w:sz="4" w:space="0" w:color="404040"/>
              <w:bottom w:val="nil"/>
              <w:right w:val="nil"/>
            </w:tcBorders>
            <w:shd w:val="clear" w:color="auto" w:fill="auto"/>
            <w:vAlign w:val="center"/>
          </w:tcPr>
          <w:p w14:paraId="7370B42E" w14:textId="77777777" w:rsidR="00C469A6" w:rsidRPr="009E2657" w:rsidRDefault="00C469A6" w:rsidP="00603F9B">
            <w:pPr>
              <w:jc w:val="right"/>
              <w:rPr>
                <w:b/>
                <w:bCs/>
                <w:sz w:val="18"/>
                <w:szCs w:val="18"/>
              </w:rPr>
            </w:pPr>
            <w:r>
              <w:rPr>
                <w:b/>
                <w:bCs/>
                <w:sz w:val="18"/>
                <w:szCs w:val="18"/>
              </w:rPr>
              <w:t>3</w:t>
            </w:r>
          </w:p>
        </w:tc>
        <w:tc>
          <w:tcPr>
            <w:tcW w:w="731" w:type="pct"/>
            <w:tcBorders>
              <w:top w:val="nil"/>
              <w:left w:val="nil"/>
              <w:bottom w:val="nil"/>
              <w:right w:val="single" w:sz="4" w:space="0" w:color="404040"/>
            </w:tcBorders>
            <w:shd w:val="clear" w:color="auto" w:fill="auto"/>
            <w:vAlign w:val="center"/>
          </w:tcPr>
          <w:p w14:paraId="45BD3761" w14:textId="77777777" w:rsidR="00C469A6" w:rsidRPr="00773FF2" w:rsidRDefault="00C469A6" w:rsidP="00603F9B">
            <w:pPr>
              <w:jc w:val="left"/>
              <w:rPr>
                <w:b/>
                <w:bCs/>
                <w:sz w:val="18"/>
                <w:szCs w:val="18"/>
              </w:rPr>
            </w:pPr>
            <w:r w:rsidRPr="00773FF2">
              <w:rPr>
                <w:b/>
                <w:bCs/>
                <w:sz w:val="18"/>
                <w:szCs w:val="18"/>
              </w:rPr>
              <w:t xml:space="preserve">Por </w:t>
            </w:r>
            <w:r>
              <w:rPr>
                <w:b/>
                <w:bCs/>
                <w:sz w:val="18"/>
                <w:szCs w:val="18"/>
              </w:rPr>
              <w:t>de</w:t>
            </w:r>
            <w:r w:rsidRPr="00773FF2">
              <w:rPr>
                <w:b/>
                <w:bCs/>
                <w:sz w:val="18"/>
                <w:szCs w:val="18"/>
              </w:rPr>
              <w:t>ba</w:t>
            </w:r>
            <w:r>
              <w:rPr>
                <w:b/>
                <w:bCs/>
                <w:sz w:val="18"/>
                <w:szCs w:val="18"/>
              </w:rPr>
              <w:t>jo</w:t>
            </w:r>
          </w:p>
        </w:tc>
      </w:tr>
      <w:tr w:rsidR="00C469A6" w:rsidRPr="00773FF2" w14:paraId="299EDE38" w14:textId="77777777" w:rsidTr="00603F9B">
        <w:trPr>
          <w:trHeight w:val="237"/>
        </w:trPr>
        <w:tc>
          <w:tcPr>
            <w:tcW w:w="2473" w:type="pct"/>
            <w:tcBorders>
              <w:top w:val="nil"/>
              <w:left w:val="single" w:sz="4" w:space="0" w:color="404040"/>
              <w:bottom w:val="nil"/>
              <w:right w:val="single" w:sz="4" w:space="0" w:color="404040"/>
            </w:tcBorders>
            <w:shd w:val="clear" w:color="auto" w:fill="auto"/>
            <w:vAlign w:val="center"/>
          </w:tcPr>
          <w:p w14:paraId="0283A40F" w14:textId="77777777" w:rsidR="00C469A6" w:rsidRPr="00773FF2" w:rsidRDefault="00C469A6" w:rsidP="00603F9B">
            <w:pPr>
              <w:spacing w:before="20"/>
              <w:ind w:left="55"/>
              <w:jc w:val="left"/>
              <w:rPr>
                <w:spacing w:val="4"/>
                <w:sz w:val="18"/>
                <w:szCs w:val="18"/>
              </w:rPr>
            </w:pPr>
            <w:r>
              <w:rPr>
                <w:sz w:val="18"/>
                <w:szCs w:val="18"/>
                <w:lang w:val="es-MX"/>
              </w:rPr>
              <w:t xml:space="preserve">a)  </w:t>
            </w:r>
            <w:r w:rsidRPr="00773FF2">
              <w:rPr>
                <w:sz w:val="18"/>
                <w:szCs w:val="18"/>
                <w:lang w:val="es-MX"/>
              </w:rPr>
              <w:t>Momento adecuado para invertir</w:t>
            </w:r>
          </w:p>
        </w:tc>
        <w:tc>
          <w:tcPr>
            <w:tcW w:w="517" w:type="pct"/>
            <w:tcBorders>
              <w:top w:val="nil"/>
              <w:left w:val="single" w:sz="4" w:space="0" w:color="404040"/>
              <w:bottom w:val="nil"/>
              <w:right w:val="single" w:sz="4" w:space="0" w:color="404040"/>
            </w:tcBorders>
            <w:shd w:val="clear" w:color="auto" w:fill="auto"/>
            <w:vAlign w:val="center"/>
          </w:tcPr>
          <w:p w14:paraId="0F39929E" w14:textId="77777777" w:rsidR="00C469A6" w:rsidRPr="009E2657" w:rsidRDefault="00C469A6" w:rsidP="00603F9B">
            <w:pPr>
              <w:tabs>
                <w:tab w:val="decimal" w:pos="403"/>
              </w:tabs>
              <w:jc w:val="left"/>
              <w:rPr>
                <w:sz w:val="18"/>
                <w:szCs w:val="18"/>
              </w:rPr>
            </w:pPr>
            <w:r>
              <w:rPr>
                <w:color w:val="000000"/>
                <w:sz w:val="18"/>
                <w:szCs w:val="18"/>
              </w:rPr>
              <w:t>26.1</w:t>
            </w:r>
          </w:p>
        </w:tc>
        <w:tc>
          <w:tcPr>
            <w:tcW w:w="471" w:type="pct"/>
            <w:tcBorders>
              <w:top w:val="nil"/>
              <w:left w:val="single" w:sz="4" w:space="0" w:color="404040"/>
              <w:bottom w:val="nil"/>
              <w:right w:val="single" w:sz="4" w:space="0" w:color="404040"/>
            </w:tcBorders>
            <w:shd w:val="clear" w:color="auto" w:fill="auto"/>
            <w:vAlign w:val="center"/>
          </w:tcPr>
          <w:p w14:paraId="2EBA6F99" w14:textId="77777777" w:rsidR="00C469A6" w:rsidRPr="009E2657" w:rsidRDefault="00C469A6" w:rsidP="00603F9B">
            <w:pPr>
              <w:tabs>
                <w:tab w:val="decimal" w:pos="309"/>
              </w:tabs>
              <w:jc w:val="left"/>
              <w:rPr>
                <w:bCs/>
                <w:sz w:val="18"/>
                <w:szCs w:val="18"/>
              </w:rPr>
            </w:pPr>
            <w:r>
              <w:rPr>
                <w:color w:val="000000"/>
                <w:sz w:val="18"/>
                <w:szCs w:val="18"/>
              </w:rPr>
              <w:t>-0.5</w:t>
            </w:r>
          </w:p>
        </w:tc>
        <w:tc>
          <w:tcPr>
            <w:tcW w:w="510" w:type="pct"/>
            <w:tcBorders>
              <w:top w:val="nil"/>
              <w:left w:val="single" w:sz="4" w:space="0" w:color="404040"/>
              <w:bottom w:val="nil"/>
              <w:right w:val="single" w:sz="4" w:space="0" w:color="404040"/>
            </w:tcBorders>
            <w:shd w:val="clear" w:color="auto" w:fill="auto"/>
            <w:vAlign w:val="center"/>
          </w:tcPr>
          <w:p w14:paraId="415813E7" w14:textId="77777777" w:rsidR="00C469A6" w:rsidRPr="009E2657" w:rsidRDefault="00C469A6" w:rsidP="00603F9B">
            <w:pPr>
              <w:tabs>
                <w:tab w:val="decimal" w:pos="323"/>
              </w:tabs>
              <w:jc w:val="left"/>
              <w:rPr>
                <w:bCs/>
                <w:sz w:val="18"/>
                <w:szCs w:val="18"/>
              </w:rPr>
            </w:pPr>
            <w:r>
              <w:rPr>
                <w:color w:val="000000"/>
                <w:sz w:val="18"/>
                <w:szCs w:val="18"/>
              </w:rPr>
              <w:t>-7.2</w:t>
            </w:r>
          </w:p>
        </w:tc>
        <w:tc>
          <w:tcPr>
            <w:tcW w:w="298" w:type="pct"/>
            <w:tcBorders>
              <w:top w:val="nil"/>
              <w:left w:val="single" w:sz="4" w:space="0" w:color="404040"/>
              <w:bottom w:val="nil"/>
              <w:right w:val="nil"/>
            </w:tcBorders>
            <w:shd w:val="clear" w:color="auto" w:fill="auto"/>
            <w:vAlign w:val="center"/>
          </w:tcPr>
          <w:p w14:paraId="6B005E28" w14:textId="77777777" w:rsidR="00C469A6" w:rsidRPr="009E2657" w:rsidRDefault="00C469A6" w:rsidP="00603F9B">
            <w:pPr>
              <w:jc w:val="right"/>
              <w:rPr>
                <w:sz w:val="18"/>
                <w:szCs w:val="18"/>
              </w:rPr>
            </w:pPr>
            <w:r>
              <w:rPr>
                <w:sz w:val="18"/>
                <w:szCs w:val="18"/>
              </w:rPr>
              <w:t>110</w:t>
            </w:r>
          </w:p>
        </w:tc>
        <w:tc>
          <w:tcPr>
            <w:tcW w:w="731" w:type="pct"/>
            <w:tcBorders>
              <w:top w:val="nil"/>
              <w:left w:val="nil"/>
              <w:bottom w:val="nil"/>
              <w:right w:val="single" w:sz="4" w:space="0" w:color="404040"/>
            </w:tcBorders>
            <w:shd w:val="clear" w:color="auto" w:fill="auto"/>
            <w:vAlign w:val="center"/>
          </w:tcPr>
          <w:p w14:paraId="08290B30" w14:textId="77777777" w:rsidR="00C469A6" w:rsidRPr="00773FF2" w:rsidRDefault="00C469A6" w:rsidP="00603F9B">
            <w:pPr>
              <w:jc w:val="left"/>
              <w:rPr>
                <w:sz w:val="18"/>
                <w:szCs w:val="18"/>
              </w:rPr>
            </w:pPr>
            <w:r w:rsidRPr="00773FF2">
              <w:rPr>
                <w:sz w:val="18"/>
                <w:szCs w:val="18"/>
              </w:rPr>
              <w:t>Por debajo</w:t>
            </w:r>
          </w:p>
        </w:tc>
      </w:tr>
      <w:tr w:rsidR="00C469A6" w:rsidRPr="00773FF2" w14:paraId="72AC7F2F" w14:textId="77777777" w:rsidTr="00603F9B">
        <w:trPr>
          <w:trHeight w:val="226"/>
        </w:trPr>
        <w:tc>
          <w:tcPr>
            <w:tcW w:w="2473" w:type="pct"/>
            <w:tcBorders>
              <w:top w:val="nil"/>
              <w:left w:val="single" w:sz="4" w:space="0" w:color="404040"/>
              <w:bottom w:val="nil"/>
              <w:right w:val="single" w:sz="4" w:space="0" w:color="404040"/>
            </w:tcBorders>
            <w:shd w:val="clear" w:color="auto" w:fill="auto"/>
            <w:vAlign w:val="center"/>
          </w:tcPr>
          <w:p w14:paraId="4EBFE382" w14:textId="77777777" w:rsidR="00C469A6" w:rsidRPr="00773FF2" w:rsidRDefault="00C469A6" w:rsidP="00603F9B">
            <w:pPr>
              <w:spacing w:before="20"/>
              <w:ind w:left="55"/>
              <w:jc w:val="left"/>
              <w:rPr>
                <w:sz w:val="18"/>
                <w:szCs w:val="18"/>
                <w:lang w:val="es-MX"/>
              </w:rPr>
            </w:pPr>
            <w:r>
              <w:rPr>
                <w:sz w:val="18"/>
                <w:szCs w:val="18"/>
                <w:lang w:val="es-MX"/>
              </w:rPr>
              <w:t xml:space="preserve">b)  </w:t>
            </w:r>
            <w:r w:rsidRPr="00773FF2">
              <w:rPr>
                <w:sz w:val="18"/>
                <w:szCs w:val="18"/>
                <w:lang w:val="es-MX"/>
              </w:rPr>
              <w:t>Situación económica presente del país</w:t>
            </w:r>
          </w:p>
        </w:tc>
        <w:tc>
          <w:tcPr>
            <w:tcW w:w="517" w:type="pct"/>
            <w:tcBorders>
              <w:top w:val="nil"/>
              <w:left w:val="single" w:sz="4" w:space="0" w:color="404040"/>
              <w:bottom w:val="nil"/>
              <w:right w:val="single" w:sz="4" w:space="0" w:color="404040"/>
            </w:tcBorders>
            <w:shd w:val="clear" w:color="auto" w:fill="auto"/>
            <w:vAlign w:val="center"/>
          </w:tcPr>
          <w:p w14:paraId="3287D1E9" w14:textId="77777777" w:rsidR="00C469A6" w:rsidRPr="009E2657" w:rsidRDefault="00C469A6" w:rsidP="00603F9B">
            <w:pPr>
              <w:tabs>
                <w:tab w:val="decimal" w:pos="403"/>
              </w:tabs>
              <w:jc w:val="left"/>
              <w:rPr>
                <w:sz w:val="18"/>
                <w:szCs w:val="18"/>
              </w:rPr>
            </w:pPr>
            <w:r>
              <w:rPr>
                <w:color w:val="000000"/>
                <w:sz w:val="18"/>
                <w:szCs w:val="18"/>
              </w:rPr>
              <w:t>46.4</w:t>
            </w:r>
          </w:p>
        </w:tc>
        <w:tc>
          <w:tcPr>
            <w:tcW w:w="471" w:type="pct"/>
            <w:tcBorders>
              <w:top w:val="nil"/>
              <w:left w:val="single" w:sz="4" w:space="0" w:color="404040"/>
              <w:bottom w:val="nil"/>
              <w:right w:val="single" w:sz="4" w:space="0" w:color="404040"/>
            </w:tcBorders>
            <w:shd w:val="clear" w:color="auto" w:fill="auto"/>
            <w:vAlign w:val="center"/>
          </w:tcPr>
          <w:p w14:paraId="1F8CAFC3" w14:textId="77777777" w:rsidR="00C469A6" w:rsidRPr="009E2657" w:rsidRDefault="00C469A6" w:rsidP="00603F9B">
            <w:pPr>
              <w:tabs>
                <w:tab w:val="decimal" w:pos="309"/>
              </w:tabs>
              <w:jc w:val="left"/>
              <w:rPr>
                <w:bCs/>
                <w:sz w:val="18"/>
                <w:szCs w:val="18"/>
              </w:rPr>
            </w:pPr>
            <w:r>
              <w:rPr>
                <w:color w:val="000000"/>
                <w:sz w:val="18"/>
                <w:szCs w:val="18"/>
              </w:rPr>
              <w:t>-0.8</w:t>
            </w:r>
          </w:p>
        </w:tc>
        <w:tc>
          <w:tcPr>
            <w:tcW w:w="510" w:type="pct"/>
            <w:tcBorders>
              <w:top w:val="nil"/>
              <w:left w:val="single" w:sz="4" w:space="0" w:color="404040"/>
              <w:bottom w:val="nil"/>
              <w:right w:val="single" w:sz="4" w:space="0" w:color="404040"/>
            </w:tcBorders>
            <w:shd w:val="clear" w:color="auto" w:fill="auto"/>
            <w:vAlign w:val="center"/>
          </w:tcPr>
          <w:p w14:paraId="733F96B1" w14:textId="77777777" w:rsidR="00C469A6" w:rsidRPr="009E2657" w:rsidRDefault="00C469A6" w:rsidP="00603F9B">
            <w:pPr>
              <w:tabs>
                <w:tab w:val="decimal" w:pos="323"/>
              </w:tabs>
              <w:jc w:val="left"/>
              <w:rPr>
                <w:bCs/>
                <w:sz w:val="18"/>
                <w:szCs w:val="18"/>
              </w:rPr>
            </w:pPr>
            <w:r>
              <w:rPr>
                <w:color w:val="000000"/>
                <w:sz w:val="18"/>
                <w:szCs w:val="18"/>
              </w:rPr>
              <w:t>-7.5</w:t>
            </w:r>
          </w:p>
        </w:tc>
        <w:tc>
          <w:tcPr>
            <w:tcW w:w="298" w:type="pct"/>
            <w:tcBorders>
              <w:top w:val="nil"/>
              <w:left w:val="single" w:sz="4" w:space="0" w:color="404040"/>
              <w:bottom w:val="nil"/>
              <w:right w:val="nil"/>
            </w:tcBorders>
            <w:shd w:val="clear" w:color="auto" w:fill="auto"/>
            <w:vAlign w:val="center"/>
          </w:tcPr>
          <w:p w14:paraId="6984EFBF" w14:textId="77777777" w:rsidR="00C469A6" w:rsidRPr="009E2657" w:rsidRDefault="00C469A6" w:rsidP="00603F9B">
            <w:pPr>
              <w:jc w:val="right"/>
              <w:rPr>
                <w:sz w:val="18"/>
                <w:szCs w:val="18"/>
              </w:rPr>
            </w:pPr>
            <w:r>
              <w:rPr>
                <w:sz w:val="18"/>
                <w:szCs w:val="18"/>
              </w:rPr>
              <w:t>7</w:t>
            </w:r>
          </w:p>
        </w:tc>
        <w:tc>
          <w:tcPr>
            <w:tcW w:w="731" w:type="pct"/>
            <w:tcBorders>
              <w:top w:val="nil"/>
              <w:left w:val="nil"/>
              <w:bottom w:val="nil"/>
              <w:right w:val="single" w:sz="4" w:space="0" w:color="404040"/>
            </w:tcBorders>
            <w:shd w:val="clear" w:color="auto" w:fill="auto"/>
            <w:vAlign w:val="center"/>
          </w:tcPr>
          <w:p w14:paraId="2BEE5E83" w14:textId="77777777" w:rsidR="00C469A6" w:rsidRPr="00773FF2" w:rsidRDefault="00C469A6" w:rsidP="00603F9B">
            <w:pPr>
              <w:jc w:val="left"/>
              <w:rPr>
                <w:sz w:val="18"/>
                <w:szCs w:val="18"/>
              </w:rPr>
            </w:pPr>
            <w:r w:rsidRPr="00773FF2">
              <w:rPr>
                <w:sz w:val="18"/>
                <w:szCs w:val="18"/>
              </w:rPr>
              <w:t xml:space="preserve">Por </w:t>
            </w:r>
            <w:r>
              <w:rPr>
                <w:sz w:val="18"/>
                <w:szCs w:val="18"/>
              </w:rPr>
              <w:t>debajo</w:t>
            </w:r>
          </w:p>
        </w:tc>
      </w:tr>
      <w:tr w:rsidR="00C469A6" w:rsidRPr="00773FF2" w14:paraId="2655057B" w14:textId="77777777" w:rsidTr="00603F9B">
        <w:trPr>
          <w:trHeight w:val="237"/>
        </w:trPr>
        <w:tc>
          <w:tcPr>
            <w:tcW w:w="2473" w:type="pct"/>
            <w:tcBorders>
              <w:top w:val="nil"/>
              <w:left w:val="single" w:sz="4" w:space="0" w:color="404040"/>
              <w:bottom w:val="nil"/>
              <w:right w:val="single" w:sz="4" w:space="0" w:color="404040"/>
            </w:tcBorders>
            <w:shd w:val="clear" w:color="auto" w:fill="auto"/>
            <w:vAlign w:val="center"/>
          </w:tcPr>
          <w:p w14:paraId="5E9825BC" w14:textId="77777777" w:rsidR="00C469A6" w:rsidRPr="00773FF2" w:rsidRDefault="00C469A6" w:rsidP="00603F9B">
            <w:pPr>
              <w:spacing w:before="20"/>
              <w:ind w:left="55"/>
              <w:jc w:val="left"/>
              <w:rPr>
                <w:sz w:val="18"/>
                <w:szCs w:val="18"/>
                <w:lang w:val="es-MX"/>
              </w:rPr>
            </w:pPr>
            <w:r>
              <w:rPr>
                <w:sz w:val="18"/>
                <w:szCs w:val="18"/>
                <w:lang w:val="es-MX"/>
              </w:rPr>
              <w:t xml:space="preserve">c)  </w:t>
            </w:r>
            <w:r w:rsidRPr="00773FF2">
              <w:rPr>
                <w:sz w:val="18"/>
                <w:szCs w:val="18"/>
                <w:lang w:val="es-MX"/>
              </w:rPr>
              <w:t>Situación económica futura del país</w:t>
            </w:r>
          </w:p>
        </w:tc>
        <w:tc>
          <w:tcPr>
            <w:tcW w:w="517" w:type="pct"/>
            <w:tcBorders>
              <w:top w:val="nil"/>
              <w:left w:val="single" w:sz="4" w:space="0" w:color="404040"/>
              <w:bottom w:val="nil"/>
              <w:right w:val="single" w:sz="4" w:space="0" w:color="404040"/>
            </w:tcBorders>
            <w:shd w:val="clear" w:color="auto" w:fill="auto"/>
            <w:vAlign w:val="center"/>
          </w:tcPr>
          <w:p w14:paraId="0DEC7A49" w14:textId="77777777" w:rsidR="00C469A6" w:rsidRPr="009E2657" w:rsidRDefault="00C469A6" w:rsidP="00603F9B">
            <w:pPr>
              <w:tabs>
                <w:tab w:val="decimal" w:pos="403"/>
              </w:tabs>
              <w:jc w:val="left"/>
              <w:rPr>
                <w:sz w:val="18"/>
                <w:szCs w:val="18"/>
              </w:rPr>
            </w:pPr>
            <w:r>
              <w:rPr>
                <w:color w:val="000000"/>
                <w:sz w:val="18"/>
                <w:szCs w:val="18"/>
              </w:rPr>
              <w:t>56.3</w:t>
            </w:r>
          </w:p>
        </w:tc>
        <w:tc>
          <w:tcPr>
            <w:tcW w:w="471" w:type="pct"/>
            <w:tcBorders>
              <w:top w:val="nil"/>
              <w:left w:val="single" w:sz="4" w:space="0" w:color="404040"/>
              <w:bottom w:val="nil"/>
              <w:right w:val="single" w:sz="4" w:space="0" w:color="404040"/>
            </w:tcBorders>
            <w:shd w:val="clear" w:color="auto" w:fill="auto"/>
            <w:vAlign w:val="center"/>
          </w:tcPr>
          <w:p w14:paraId="441C05F4" w14:textId="77777777" w:rsidR="00C469A6" w:rsidRPr="009E2657" w:rsidRDefault="00C469A6" w:rsidP="00603F9B">
            <w:pPr>
              <w:tabs>
                <w:tab w:val="decimal" w:pos="309"/>
              </w:tabs>
              <w:jc w:val="left"/>
              <w:rPr>
                <w:sz w:val="18"/>
                <w:szCs w:val="18"/>
              </w:rPr>
            </w:pPr>
            <w:r>
              <w:rPr>
                <w:color w:val="000000"/>
                <w:sz w:val="18"/>
                <w:szCs w:val="18"/>
              </w:rPr>
              <w:t>-0.8</w:t>
            </w:r>
          </w:p>
        </w:tc>
        <w:tc>
          <w:tcPr>
            <w:tcW w:w="510" w:type="pct"/>
            <w:tcBorders>
              <w:top w:val="nil"/>
              <w:left w:val="single" w:sz="4" w:space="0" w:color="404040"/>
              <w:bottom w:val="nil"/>
              <w:right w:val="single" w:sz="4" w:space="0" w:color="404040"/>
            </w:tcBorders>
            <w:shd w:val="clear" w:color="auto" w:fill="auto"/>
            <w:vAlign w:val="center"/>
          </w:tcPr>
          <w:p w14:paraId="021D4DC4" w14:textId="77777777" w:rsidR="00C469A6" w:rsidRPr="009E2657" w:rsidRDefault="00C469A6" w:rsidP="00603F9B">
            <w:pPr>
              <w:tabs>
                <w:tab w:val="decimal" w:pos="323"/>
              </w:tabs>
              <w:jc w:val="left"/>
              <w:rPr>
                <w:bCs/>
                <w:sz w:val="18"/>
                <w:szCs w:val="18"/>
              </w:rPr>
            </w:pPr>
            <w:r>
              <w:rPr>
                <w:color w:val="000000"/>
                <w:sz w:val="18"/>
                <w:szCs w:val="18"/>
              </w:rPr>
              <w:t>-10.7</w:t>
            </w:r>
          </w:p>
        </w:tc>
        <w:tc>
          <w:tcPr>
            <w:tcW w:w="298" w:type="pct"/>
            <w:tcBorders>
              <w:top w:val="nil"/>
              <w:left w:val="single" w:sz="4" w:space="0" w:color="404040"/>
              <w:bottom w:val="nil"/>
              <w:right w:val="nil"/>
            </w:tcBorders>
            <w:shd w:val="clear" w:color="auto" w:fill="auto"/>
            <w:vAlign w:val="center"/>
          </w:tcPr>
          <w:p w14:paraId="393D0FCD" w14:textId="77777777" w:rsidR="00C469A6" w:rsidRPr="009E2657" w:rsidRDefault="00C469A6" w:rsidP="00603F9B">
            <w:pPr>
              <w:jc w:val="right"/>
              <w:rPr>
                <w:sz w:val="18"/>
                <w:szCs w:val="18"/>
              </w:rPr>
            </w:pPr>
            <w:r>
              <w:rPr>
                <w:sz w:val="18"/>
                <w:szCs w:val="18"/>
              </w:rPr>
              <w:t>69</w:t>
            </w:r>
          </w:p>
        </w:tc>
        <w:tc>
          <w:tcPr>
            <w:tcW w:w="731" w:type="pct"/>
            <w:tcBorders>
              <w:top w:val="nil"/>
              <w:left w:val="nil"/>
              <w:bottom w:val="nil"/>
              <w:right w:val="single" w:sz="4" w:space="0" w:color="404040"/>
            </w:tcBorders>
            <w:shd w:val="clear" w:color="auto" w:fill="auto"/>
            <w:vAlign w:val="center"/>
          </w:tcPr>
          <w:p w14:paraId="7693FCC5" w14:textId="77777777" w:rsidR="00C469A6" w:rsidRPr="00773FF2" w:rsidRDefault="00C469A6" w:rsidP="00603F9B">
            <w:pPr>
              <w:jc w:val="left"/>
              <w:rPr>
                <w:sz w:val="18"/>
                <w:szCs w:val="18"/>
              </w:rPr>
            </w:pPr>
            <w:r w:rsidRPr="00773FF2">
              <w:rPr>
                <w:sz w:val="18"/>
                <w:szCs w:val="18"/>
              </w:rPr>
              <w:t>Por arriba</w:t>
            </w:r>
          </w:p>
        </w:tc>
      </w:tr>
      <w:tr w:rsidR="00C469A6" w:rsidRPr="00773FF2" w14:paraId="13F34635" w14:textId="77777777" w:rsidTr="00603F9B">
        <w:trPr>
          <w:trHeight w:val="247"/>
        </w:trPr>
        <w:tc>
          <w:tcPr>
            <w:tcW w:w="2473" w:type="pct"/>
            <w:tcBorders>
              <w:top w:val="nil"/>
              <w:left w:val="single" w:sz="4" w:space="0" w:color="404040"/>
              <w:bottom w:val="nil"/>
              <w:right w:val="single" w:sz="4" w:space="0" w:color="404040"/>
            </w:tcBorders>
            <w:shd w:val="clear" w:color="auto" w:fill="auto"/>
            <w:vAlign w:val="center"/>
          </w:tcPr>
          <w:p w14:paraId="26C01986" w14:textId="77777777" w:rsidR="00C469A6" w:rsidRPr="00773FF2" w:rsidRDefault="00C469A6" w:rsidP="00603F9B">
            <w:pPr>
              <w:spacing w:before="20"/>
              <w:ind w:left="55"/>
              <w:jc w:val="left"/>
              <w:rPr>
                <w:sz w:val="18"/>
                <w:szCs w:val="18"/>
                <w:lang w:val="es-MX"/>
              </w:rPr>
            </w:pPr>
            <w:r>
              <w:rPr>
                <w:sz w:val="18"/>
                <w:szCs w:val="18"/>
                <w:lang w:val="es-MX"/>
              </w:rPr>
              <w:t xml:space="preserve">d)  </w:t>
            </w:r>
            <w:r w:rsidRPr="00773FF2">
              <w:rPr>
                <w:sz w:val="18"/>
                <w:szCs w:val="18"/>
                <w:lang w:val="es-MX"/>
              </w:rPr>
              <w:t>Situación económica presente de la empresa</w:t>
            </w:r>
          </w:p>
        </w:tc>
        <w:tc>
          <w:tcPr>
            <w:tcW w:w="517" w:type="pct"/>
            <w:tcBorders>
              <w:top w:val="nil"/>
              <w:left w:val="single" w:sz="4" w:space="0" w:color="404040"/>
              <w:bottom w:val="nil"/>
              <w:right w:val="single" w:sz="4" w:space="0" w:color="404040"/>
            </w:tcBorders>
            <w:vAlign w:val="center"/>
          </w:tcPr>
          <w:p w14:paraId="329FFB5A" w14:textId="77777777" w:rsidR="00C469A6" w:rsidRPr="009E2657" w:rsidRDefault="00C469A6" w:rsidP="00603F9B">
            <w:pPr>
              <w:tabs>
                <w:tab w:val="decimal" w:pos="403"/>
              </w:tabs>
              <w:jc w:val="left"/>
              <w:rPr>
                <w:sz w:val="18"/>
                <w:szCs w:val="18"/>
              </w:rPr>
            </w:pPr>
            <w:r>
              <w:rPr>
                <w:color w:val="000000"/>
                <w:sz w:val="18"/>
                <w:szCs w:val="18"/>
              </w:rPr>
              <w:t>51.2</w:t>
            </w:r>
          </w:p>
        </w:tc>
        <w:tc>
          <w:tcPr>
            <w:tcW w:w="471" w:type="pct"/>
            <w:tcBorders>
              <w:top w:val="nil"/>
              <w:left w:val="single" w:sz="4" w:space="0" w:color="404040"/>
              <w:bottom w:val="nil"/>
              <w:right w:val="single" w:sz="4" w:space="0" w:color="404040"/>
            </w:tcBorders>
            <w:vAlign w:val="center"/>
          </w:tcPr>
          <w:p w14:paraId="3E7A8516" w14:textId="77777777" w:rsidR="00C469A6" w:rsidRPr="009E2657" w:rsidRDefault="00C469A6" w:rsidP="00603F9B">
            <w:pPr>
              <w:tabs>
                <w:tab w:val="decimal" w:pos="309"/>
              </w:tabs>
              <w:jc w:val="left"/>
              <w:rPr>
                <w:bCs/>
                <w:sz w:val="18"/>
                <w:szCs w:val="18"/>
              </w:rPr>
            </w:pPr>
            <w:r>
              <w:rPr>
                <w:color w:val="000000"/>
                <w:sz w:val="18"/>
                <w:szCs w:val="18"/>
              </w:rPr>
              <w:t>-1.1</w:t>
            </w:r>
          </w:p>
        </w:tc>
        <w:tc>
          <w:tcPr>
            <w:tcW w:w="510" w:type="pct"/>
            <w:tcBorders>
              <w:top w:val="nil"/>
              <w:left w:val="single" w:sz="4" w:space="0" w:color="404040"/>
              <w:bottom w:val="nil"/>
              <w:right w:val="single" w:sz="4" w:space="0" w:color="404040"/>
            </w:tcBorders>
            <w:shd w:val="clear" w:color="auto" w:fill="auto"/>
            <w:vAlign w:val="center"/>
          </w:tcPr>
          <w:p w14:paraId="7D506B37" w14:textId="77777777" w:rsidR="00C469A6" w:rsidRPr="009E2657" w:rsidRDefault="00C469A6" w:rsidP="00603F9B">
            <w:pPr>
              <w:tabs>
                <w:tab w:val="decimal" w:pos="323"/>
              </w:tabs>
              <w:jc w:val="left"/>
              <w:rPr>
                <w:bCs/>
                <w:sz w:val="18"/>
                <w:szCs w:val="18"/>
              </w:rPr>
            </w:pPr>
            <w:r>
              <w:rPr>
                <w:color w:val="000000"/>
                <w:sz w:val="18"/>
                <w:szCs w:val="18"/>
              </w:rPr>
              <w:t>-7.4</w:t>
            </w:r>
          </w:p>
        </w:tc>
        <w:tc>
          <w:tcPr>
            <w:tcW w:w="298" w:type="pct"/>
            <w:tcBorders>
              <w:top w:val="nil"/>
              <w:left w:val="single" w:sz="4" w:space="0" w:color="404040"/>
              <w:bottom w:val="nil"/>
              <w:right w:val="nil"/>
            </w:tcBorders>
            <w:shd w:val="clear" w:color="auto" w:fill="auto"/>
            <w:vAlign w:val="center"/>
          </w:tcPr>
          <w:p w14:paraId="112E0F19" w14:textId="77777777" w:rsidR="00C469A6" w:rsidRPr="009E2657" w:rsidRDefault="00C469A6" w:rsidP="00603F9B">
            <w:pPr>
              <w:jc w:val="right"/>
              <w:rPr>
                <w:sz w:val="18"/>
                <w:szCs w:val="18"/>
              </w:rPr>
            </w:pPr>
            <w:r>
              <w:rPr>
                <w:sz w:val="18"/>
                <w:szCs w:val="18"/>
              </w:rPr>
              <w:t>19</w:t>
            </w:r>
          </w:p>
        </w:tc>
        <w:tc>
          <w:tcPr>
            <w:tcW w:w="731" w:type="pct"/>
            <w:tcBorders>
              <w:top w:val="nil"/>
              <w:left w:val="nil"/>
              <w:bottom w:val="nil"/>
              <w:right w:val="single" w:sz="4" w:space="0" w:color="404040"/>
            </w:tcBorders>
            <w:shd w:val="clear" w:color="auto" w:fill="auto"/>
            <w:vAlign w:val="center"/>
          </w:tcPr>
          <w:p w14:paraId="2F05FE23" w14:textId="77777777" w:rsidR="00C469A6" w:rsidRPr="00773FF2" w:rsidRDefault="00C469A6" w:rsidP="00603F9B">
            <w:pPr>
              <w:jc w:val="left"/>
              <w:rPr>
                <w:sz w:val="18"/>
                <w:szCs w:val="18"/>
              </w:rPr>
            </w:pPr>
            <w:r w:rsidRPr="00773FF2">
              <w:rPr>
                <w:sz w:val="18"/>
                <w:szCs w:val="18"/>
              </w:rPr>
              <w:t>Por arriba</w:t>
            </w:r>
          </w:p>
        </w:tc>
      </w:tr>
      <w:tr w:rsidR="00C469A6" w:rsidRPr="00773FF2" w14:paraId="547A8953" w14:textId="77777777" w:rsidTr="00603F9B">
        <w:trPr>
          <w:trHeight w:val="132"/>
        </w:trPr>
        <w:tc>
          <w:tcPr>
            <w:tcW w:w="2473" w:type="pct"/>
            <w:tcBorders>
              <w:top w:val="nil"/>
              <w:left w:val="single" w:sz="4" w:space="0" w:color="404040"/>
              <w:bottom w:val="single" w:sz="4" w:space="0" w:color="404040"/>
              <w:right w:val="single" w:sz="4" w:space="0" w:color="404040"/>
            </w:tcBorders>
            <w:shd w:val="clear" w:color="auto" w:fill="auto"/>
            <w:vAlign w:val="center"/>
          </w:tcPr>
          <w:p w14:paraId="76D90949" w14:textId="77777777" w:rsidR="00C469A6" w:rsidRPr="00773FF2" w:rsidRDefault="00C469A6" w:rsidP="00603F9B">
            <w:pPr>
              <w:spacing w:before="20"/>
              <w:ind w:left="55"/>
              <w:jc w:val="left"/>
              <w:rPr>
                <w:sz w:val="18"/>
                <w:szCs w:val="18"/>
                <w:lang w:val="es-MX"/>
              </w:rPr>
            </w:pPr>
            <w:r>
              <w:rPr>
                <w:sz w:val="18"/>
                <w:szCs w:val="18"/>
                <w:lang w:val="es-MX"/>
              </w:rPr>
              <w:t xml:space="preserve">e)  </w:t>
            </w:r>
            <w:r w:rsidRPr="00773FF2">
              <w:rPr>
                <w:sz w:val="18"/>
                <w:szCs w:val="18"/>
                <w:lang w:val="es-MX"/>
              </w:rPr>
              <w:t>Situación económica futura de la empresa</w:t>
            </w:r>
          </w:p>
        </w:tc>
        <w:tc>
          <w:tcPr>
            <w:tcW w:w="517" w:type="pct"/>
            <w:tcBorders>
              <w:top w:val="nil"/>
              <w:left w:val="single" w:sz="4" w:space="0" w:color="404040"/>
              <w:bottom w:val="single" w:sz="4" w:space="0" w:color="404040"/>
              <w:right w:val="single" w:sz="4" w:space="0" w:color="404040"/>
            </w:tcBorders>
            <w:vAlign w:val="center"/>
          </w:tcPr>
          <w:p w14:paraId="7F4631E6" w14:textId="77777777" w:rsidR="00C469A6" w:rsidRPr="009E2657" w:rsidRDefault="00C469A6" w:rsidP="00603F9B">
            <w:pPr>
              <w:tabs>
                <w:tab w:val="decimal" w:pos="403"/>
              </w:tabs>
              <w:jc w:val="left"/>
              <w:rPr>
                <w:sz w:val="18"/>
                <w:szCs w:val="18"/>
              </w:rPr>
            </w:pPr>
            <w:r>
              <w:rPr>
                <w:color w:val="000000"/>
                <w:sz w:val="18"/>
                <w:szCs w:val="18"/>
              </w:rPr>
              <w:t>60.5</w:t>
            </w:r>
          </w:p>
        </w:tc>
        <w:tc>
          <w:tcPr>
            <w:tcW w:w="471" w:type="pct"/>
            <w:tcBorders>
              <w:top w:val="nil"/>
              <w:left w:val="single" w:sz="4" w:space="0" w:color="404040"/>
              <w:bottom w:val="single" w:sz="4" w:space="0" w:color="404040"/>
              <w:right w:val="single" w:sz="4" w:space="0" w:color="404040"/>
            </w:tcBorders>
            <w:vAlign w:val="center"/>
          </w:tcPr>
          <w:p w14:paraId="42F5327A" w14:textId="77777777" w:rsidR="00C469A6" w:rsidRPr="009E2657" w:rsidRDefault="00C469A6" w:rsidP="00603F9B">
            <w:pPr>
              <w:tabs>
                <w:tab w:val="decimal" w:pos="309"/>
              </w:tabs>
              <w:jc w:val="left"/>
              <w:rPr>
                <w:bCs/>
                <w:sz w:val="18"/>
                <w:szCs w:val="18"/>
              </w:rPr>
            </w:pPr>
            <w:r>
              <w:rPr>
                <w:color w:val="000000"/>
                <w:sz w:val="18"/>
                <w:szCs w:val="18"/>
              </w:rPr>
              <w:t>-0.4</w:t>
            </w:r>
          </w:p>
        </w:tc>
        <w:tc>
          <w:tcPr>
            <w:tcW w:w="510" w:type="pct"/>
            <w:tcBorders>
              <w:top w:val="nil"/>
              <w:left w:val="single" w:sz="4" w:space="0" w:color="404040"/>
              <w:bottom w:val="single" w:sz="4" w:space="0" w:color="404040"/>
              <w:right w:val="single" w:sz="4" w:space="0" w:color="404040"/>
            </w:tcBorders>
            <w:shd w:val="clear" w:color="auto" w:fill="auto"/>
            <w:vAlign w:val="center"/>
          </w:tcPr>
          <w:p w14:paraId="539E37C7" w14:textId="77777777" w:rsidR="00C469A6" w:rsidRPr="009E2657" w:rsidRDefault="00C469A6" w:rsidP="00603F9B">
            <w:pPr>
              <w:tabs>
                <w:tab w:val="decimal" w:pos="323"/>
              </w:tabs>
              <w:jc w:val="left"/>
              <w:rPr>
                <w:bCs/>
                <w:sz w:val="18"/>
                <w:szCs w:val="18"/>
              </w:rPr>
            </w:pPr>
            <w:r>
              <w:rPr>
                <w:color w:val="000000"/>
                <w:sz w:val="18"/>
                <w:szCs w:val="18"/>
              </w:rPr>
              <w:t>-9.1</w:t>
            </w:r>
          </w:p>
        </w:tc>
        <w:tc>
          <w:tcPr>
            <w:tcW w:w="298" w:type="pct"/>
            <w:tcBorders>
              <w:top w:val="nil"/>
              <w:left w:val="single" w:sz="4" w:space="0" w:color="404040"/>
              <w:bottom w:val="single" w:sz="4" w:space="0" w:color="404040"/>
              <w:right w:val="nil"/>
            </w:tcBorders>
            <w:shd w:val="clear" w:color="auto" w:fill="auto"/>
            <w:vAlign w:val="center"/>
          </w:tcPr>
          <w:p w14:paraId="77CEB5BD" w14:textId="77777777" w:rsidR="00C469A6" w:rsidRPr="009E2657" w:rsidRDefault="00C469A6" w:rsidP="00603F9B">
            <w:pPr>
              <w:jc w:val="right"/>
              <w:rPr>
                <w:sz w:val="18"/>
                <w:szCs w:val="18"/>
              </w:rPr>
            </w:pPr>
            <w:r w:rsidRPr="009E2657">
              <w:rPr>
                <w:sz w:val="18"/>
                <w:szCs w:val="18"/>
              </w:rPr>
              <w:t>1</w:t>
            </w:r>
            <w:r>
              <w:rPr>
                <w:sz w:val="18"/>
                <w:szCs w:val="18"/>
              </w:rPr>
              <w:t>38</w:t>
            </w:r>
          </w:p>
        </w:tc>
        <w:tc>
          <w:tcPr>
            <w:tcW w:w="731" w:type="pct"/>
            <w:tcBorders>
              <w:top w:val="nil"/>
              <w:left w:val="nil"/>
              <w:bottom w:val="single" w:sz="4" w:space="0" w:color="404040"/>
              <w:right w:val="single" w:sz="4" w:space="0" w:color="404040"/>
            </w:tcBorders>
            <w:shd w:val="clear" w:color="auto" w:fill="auto"/>
            <w:vAlign w:val="center"/>
          </w:tcPr>
          <w:p w14:paraId="501F1BCE" w14:textId="77777777" w:rsidR="00C469A6" w:rsidRPr="00773FF2" w:rsidRDefault="00C469A6" w:rsidP="00603F9B">
            <w:pPr>
              <w:jc w:val="left"/>
              <w:rPr>
                <w:sz w:val="18"/>
                <w:szCs w:val="18"/>
              </w:rPr>
            </w:pPr>
            <w:r w:rsidRPr="00773FF2">
              <w:rPr>
                <w:sz w:val="18"/>
                <w:szCs w:val="18"/>
              </w:rPr>
              <w:t>Por arriba</w:t>
            </w:r>
          </w:p>
        </w:tc>
      </w:tr>
    </w:tbl>
    <w:p w14:paraId="7BF306AC" w14:textId="77777777" w:rsidR="00C469A6" w:rsidRPr="00773FF2" w:rsidRDefault="00C469A6" w:rsidP="00C469A6">
      <w:pPr>
        <w:spacing w:before="20"/>
        <w:ind w:left="658" w:right="40" w:hanging="550"/>
        <w:outlineLvl w:val="0"/>
        <w:rPr>
          <w:sz w:val="14"/>
          <w:szCs w:val="14"/>
        </w:rPr>
      </w:pPr>
      <w:r w:rsidRPr="009C6AF2">
        <w:rPr>
          <w:sz w:val="16"/>
          <w:szCs w:val="16"/>
        </w:rPr>
        <w:t>Nota</w:t>
      </w:r>
      <w:r w:rsidRPr="00773FF2">
        <w:rPr>
          <w:sz w:val="14"/>
          <w:szCs w:val="14"/>
        </w:rPr>
        <w:t>:</w:t>
      </w:r>
      <w:r w:rsidRPr="00773FF2">
        <w:rPr>
          <w:sz w:val="14"/>
          <w:szCs w:val="14"/>
        </w:rPr>
        <w:tab/>
      </w:r>
      <w:r w:rsidRPr="009C6AF2">
        <w:rPr>
          <w:sz w:val="16"/>
          <w:szCs w:val="16"/>
        </w:rPr>
        <w:t>Los indicadores se generan con los datos referidos al mes de la entrevista</w:t>
      </w:r>
      <w:r w:rsidRPr="00773FF2">
        <w:rPr>
          <w:sz w:val="14"/>
          <w:szCs w:val="14"/>
        </w:rPr>
        <w:t xml:space="preserve">. </w:t>
      </w:r>
    </w:p>
    <w:p w14:paraId="3553E64D" w14:textId="77777777" w:rsidR="00C469A6" w:rsidRPr="009C6AF2" w:rsidRDefault="00C469A6" w:rsidP="00C469A6">
      <w:pPr>
        <w:spacing w:line="180" w:lineRule="exact"/>
        <w:ind w:left="658" w:right="40" w:hanging="550"/>
        <w:outlineLvl w:val="0"/>
        <w:rPr>
          <w:sz w:val="16"/>
          <w:szCs w:val="16"/>
        </w:rPr>
      </w:pPr>
      <w:r w:rsidRPr="009C6AF2">
        <w:rPr>
          <w:sz w:val="18"/>
          <w:szCs w:val="18"/>
          <w:vertAlign w:val="superscript"/>
        </w:rPr>
        <w:t>1/</w:t>
      </w:r>
      <w:r w:rsidRPr="00773FF2">
        <w:rPr>
          <w:sz w:val="14"/>
          <w:szCs w:val="14"/>
        </w:rPr>
        <w:tab/>
      </w:r>
      <w:r w:rsidRPr="009C6AF2">
        <w:rPr>
          <w:sz w:val="16"/>
          <w:szCs w:val="16"/>
        </w:rPr>
        <w:t>Las diferencias en puntos se obtienen de los respectivos indicadores considerando todos sus decimales.</w:t>
      </w:r>
    </w:p>
    <w:p w14:paraId="6EB6EE83" w14:textId="77777777" w:rsidR="00C469A6" w:rsidRPr="009C6AF2" w:rsidRDefault="00C469A6" w:rsidP="00C469A6">
      <w:pPr>
        <w:spacing w:before="20" w:line="180" w:lineRule="exact"/>
        <w:ind w:left="658" w:right="40" w:hanging="550"/>
        <w:outlineLvl w:val="0"/>
        <w:rPr>
          <w:sz w:val="16"/>
          <w:szCs w:val="16"/>
        </w:rPr>
      </w:pPr>
      <w:r w:rsidRPr="009C6AF2">
        <w:rPr>
          <w:sz w:val="16"/>
          <w:szCs w:val="16"/>
        </w:rPr>
        <w:t>Fuente:</w:t>
      </w:r>
      <w:r w:rsidRPr="009C6AF2">
        <w:rPr>
          <w:sz w:val="16"/>
          <w:szCs w:val="16"/>
        </w:rPr>
        <w:tab/>
        <w:t>INEGI</w:t>
      </w:r>
    </w:p>
    <w:p w14:paraId="7AE90FEC" w14:textId="77777777" w:rsidR="00C469A6" w:rsidRDefault="00C469A6" w:rsidP="00C469A6">
      <w:pPr>
        <w:keepNext/>
        <w:keepLines/>
        <w:tabs>
          <w:tab w:val="left" w:pos="708"/>
          <w:tab w:val="center" w:pos="3348"/>
        </w:tabs>
        <w:jc w:val="center"/>
        <w:rPr>
          <w:b/>
          <w:smallCaps/>
          <w:spacing w:val="4"/>
          <w:sz w:val="22"/>
          <w:szCs w:val="22"/>
        </w:rPr>
      </w:pPr>
    </w:p>
    <w:p w14:paraId="5A14C625" w14:textId="77777777" w:rsidR="00C469A6" w:rsidRDefault="00C469A6" w:rsidP="00C469A6">
      <w:pPr>
        <w:keepNext/>
        <w:keepLines/>
        <w:tabs>
          <w:tab w:val="left" w:pos="708"/>
          <w:tab w:val="center" w:pos="3348"/>
        </w:tabs>
        <w:jc w:val="center"/>
        <w:rPr>
          <w:b/>
          <w:smallCaps/>
          <w:spacing w:val="4"/>
          <w:sz w:val="22"/>
          <w:szCs w:val="22"/>
        </w:rPr>
      </w:pPr>
    </w:p>
    <w:p w14:paraId="6A026B8E" w14:textId="77777777" w:rsidR="00C469A6" w:rsidRDefault="00C469A6" w:rsidP="00C469A6">
      <w:pPr>
        <w:keepNext/>
        <w:keepLines/>
        <w:tabs>
          <w:tab w:val="left" w:pos="708"/>
          <w:tab w:val="center" w:pos="3348"/>
        </w:tabs>
        <w:jc w:val="center"/>
        <w:rPr>
          <w:b/>
          <w:smallCaps/>
          <w:spacing w:val="4"/>
          <w:sz w:val="22"/>
          <w:szCs w:val="22"/>
        </w:rPr>
      </w:pPr>
    </w:p>
    <w:p w14:paraId="79E518EC" w14:textId="77777777" w:rsidR="00C469A6" w:rsidRPr="00187FDC" w:rsidRDefault="00C469A6" w:rsidP="00C469A6">
      <w:pPr>
        <w:keepNext/>
        <w:keepLines/>
        <w:tabs>
          <w:tab w:val="left" w:pos="708"/>
          <w:tab w:val="center" w:pos="3348"/>
        </w:tabs>
        <w:spacing w:before="120"/>
        <w:jc w:val="center"/>
        <w:rPr>
          <w:b/>
          <w:smallCaps/>
          <w:spacing w:val="4"/>
          <w:sz w:val="22"/>
          <w:szCs w:val="22"/>
        </w:rPr>
      </w:pPr>
      <w:r w:rsidRPr="000738E1">
        <w:rPr>
          <w:b/>
          <w:smallCaps/>
          <w:sz w:val="22"/>
          <w:szCs w:val="22"/>
        </w:rPr>
        <w:t>Indicador de confianza empresarial de servicios privados no financieros</w:t>
      </w:r>
      <w:r>
        <w:rPr>
          <w:b/>
          <w:smallCaps/>
          <w:sz w:val="22"/>
          <w:szCs w:val="22"/>
        </w:rPr>
        <w:t xml:space="preserve"> </w:t>
      </w:r>
      <w:r>
        <w:rPr>
          <w:b/>
          <w:smallCaps/>
          <w:sz w:val="22"/>
          <w:szCs w:val="22"/>
        </w:rPr>
        <w:br/>
      </w:r>
      <w:r w:rsidRPr="00773FF2">
        <w:rPr>
          <w:b/>
          <w:smallCaps/>
          <w:spacing w:val="4"/>
          <w:sz w:val="22"/>
          <w:szCs w:val="22"/>
        </w:rPr>
        <w:t>y sus componentes</w:t>
      </w:r>
    </w:p>
    <w:tbl>
      <w:tblPr>
        <w:tblStyle w:val="Tablaconcuadrcula"/>
        <w:tblW w:w="5000" w:type="pct"/>
        <w:tblLayout w:type="fixed"/>
        <w:tblLook w:val="04A0" w:firstRow="1" w:lastRow="0" w:firstColumn="1" w:lastColumn="0" w:noHBand="0" w:noVBand="1"/>
      </w:tblPr>
      <w:tblGrid>
        <w:gridCol w:w="5011"/>
        <w:gridCol w:w="1016"/>
        <w:gridCol w:w="1006"/>
        <w:gridCol w:w="1006"/>
        <w:gridCol w:w="564"/>
        <w:gridCol w:w="1359"/>
      </w:tblGrid>
      <w:tr w:rsidR="00C469A6" w:rsidRPr="00187FDC" w14:paraId="57AF2C86" w14:textId="77777777" w:rsidTr="00603F9B">
        <w:tc>
          <w:tcPr>
            <w:tcW w:w="2515" w:type="pct"/>
            <w:vMerge w:val="restart"/>
            <w:tcBorders>
              <w:top w:val="single" w:sz="4" w:space="0" w:color="404040"/>
              <w:left w:val="single" w:sz="4" w:space="0" w:color="404040"/>
              <w:right w:val="single" w:sz="4" w:space="0" w:color="404040"/>
            </w:tcBorders>
            <w:shd w:val="clear" w:color="auto" w:fill="CCCCFF"/>
            <w:vAlign w:val="center"/>
          </w:tcPr>
          <w:p w14:paraId="64FA1CFA" w14:textId="77777777" w:rsidR="00C469A6" w:rsidRPr="00187FDC" w:rsidRDefault="00C469A6" w:rsidP="00603F9B">
            <w:pPr>
              <w:keepNext/>
              <w:keepLines/>
              <w:spacing w:before="20" w:after="20"/>
              <w:ind w:left="176"/>
              <w:rPr>
                <w:spacing w:val="4"/>
                <w:sz w:val="18"/>
                <w:szCs w:val="18"/>
              </w:rPr>
            </w:pPr>
            <w:r w:rsidRPr="00187FDC">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14:paraId="6A369DC6" w14:textId="77777777" w:rsidR="00C469A6" w:rsidRPr="00187FDC" w:rsidRDefault="00C469A6" w:rsidP="00603F9B">
            <w:pPr>
              <w:keepNext/>
              <w:keepLines/>
              <w:spacing w:before="20" w:after="20"/>
              <w:ind w:left="-104" w:right="-97"/>
              <w:jc w:val="center"/>
              <w:rPr>
                <w:spacing w:val="-4"/>
                <w:sz w:val="18"/>
                <w:szCs w:val="18"/>
              </w:rPr>
            </w:pPr>
            <w:r>
              <w:rPr>
                <w:spacing w:val="-4"/>
                <w:sz w:val="18"/>
                <w:szCs w:val="18"/>
              </w:rPr>
              <w:t>Noviembre</w:t>
            </w:r>
            <w:r w:rsidRPr="00187FDC">
              <w:rPr>
                <w:spacing w:val="-4"/>
                <w:sz w:val="18"/>
                <w:szCs w:val="18"/>
              </w:rPr>
              <w:br/>
              <w:t>de 2022</w:t>
            </w:r>
          </w:p>
        </w:tc>
        <w:tc>
          <w:tcPr>
            <w:tcW w:w="101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4C4FB7E7" w14:textId="77777777" w:rsidR="00C469A6" w:rsidRPr="00187FDC" w:rsidRDefault="00C469A6" w:rsidP="00603F9B">
            <w:pPr>
              <w:keepNext/>
              <w:keepLines/>
              <w:spacing w:before="20" w:after="20"/>
              <w:ind w:left="-108" w:right="-96"/>
              <w:jc w:val="center"/>
              <w:rPr>
                <w:spacing w:val="-4"/>
                <w:sz w:val="18"/>
                <w:szCs w:val="18"/>
              </w:rPr>
            </w:pPr>
            <w:r w:rsidRPr="00187FDC">
              <w:rPr>
                <w:spacing w:val="-4"/>
                <w:sz w:val="18"/>
                <w:szCs w:val="18"/>
              </w:rPr>
              <w:t>Diferencias</w:t>
            </w:r>
            <w:r w:rsidRPr="00187FDC">
              <w:rPr>
                <w:spacing w:val="-4"/>
                <w:sz w:val="18"/>
                <w:szCs w:val="18"/>
                <w:vertAlign w:val="superscript"/>
              </w:rPr>
              <w:t>1/</w:t>
            </w:r>
            <w:r w:rsidRPr="00187FDC">
              <w:rPr>
                <w:spacing w:val="-4"/>
                <w:sz w:val="18"/>
                <w:szCs w:val="18"/>
              </w:rPr>
              <w:t xml:space="preserve"> en</w:t>
            </w:r>
            <w:r w:rsidRPr="00187FDC">
              <w:rPr>
                <w:spacing w:val="-4"/>
                <w:sz w:val="18"/>
                <w:szCs w:val="18"/>
              </w:rPr>
              <w:br/>
              <w:t>puntos respecto al:</w:t>
            </w:r>
          </w:p>
        </w:tc>
        <w:tc>
          <w:tcPr>
            <w:tcW w:w="965" w:type="pct"/>
            <w:gridSpan w:val="2"/>
            <w:vMerge w:val="restart"/>
            <w:tcBorders>
              <w:top w:val="single" w:sz="4" w:space="0" w:color="404040"/>
              <w:left w:val="single" w:sz="4" w:space="0" w:color="404040"/>
              <w:right w:val="single" w:sz="4" w:space="0" w:color="404040"/>
            </w:tcBorders>
            <w:shd w:val="clear" w:color="auto" w:fill="CCCCFF"/>
            <w:vAlign w:val="center"/>
          </w:tcPr>
          <w:p w14:paraId="294F063D" w14:textId="77777777" w:rsidR="00C469A6" w:rsidRPr="00187FDC" w:rsidRDefault="00C469A6" w:rsidP="00603F9B">
            <w:pPr>
              <w:keepNext/>
              <w:keepLines/>
              <w:tabs>
                <w:tab w:val="center" w:pos="3348"/>
              </w:tabs>
              <w:spacing w:before="20" w:after="20"/>
              <w:ind w:left="-96" w:right="-79"/>
              <w:jc w:val="center"/>
              <w:rPr>
                <w:spacing w:val="-4"/>
                <w:sz w:val="18"/>
                <w:szCs w:val="18"/>
              </w:rPr>
            </w:pPr>
            <w:r w:rsidRPr="00187FDC">
              <w:rPr>
                <w:spacing w:val="-4"/>
                <w:sz w:val="18"/>
                <w:szCs w:val="18"/>
              </w:rPr>
              <w:t xml:space="preserve">Número de meses consecutivos por </w:t>
            </w:r>
            <w:r w:rsidRPr="00187FDC">
              <w:rPr>
                <w:spacing w:val="-4"/>
                <w:sz w:val="18"/>
                <w:szCs w:val="18"/>
              </w:rPr>
              <w:br/>
              <w:t xml:space="preserve">arriba o por debajo </w:t>
            </w:r>
            <w:r w:rsidRPr="00187FDC">
              <w:rPr>
                <w:spacing w:val="-4"/>
                <w:sz w:val="18"/>
                <w:szCs w:val="18"/>
              </w:rPr>
              <w:br/>
              <w:t xml:space="preserve">del umbral de </w:t>
            </w:r>
            <w:r w:rsidRPr="00187FDC">
              <w:rPr>
                <w:spacing w:val="-4"/>
                <w:sz w:val="18"/>
                <w:szCs w:val="18"/>
              </w:rPr>
              <w:br/>
              <w:t>50 puntos</w:t>
            </w:r>
          </w:p>
        </w:tc>
      </w:tr>
      <w:tr w:rsidR="00C469A6" w:rsidRPr="00187FDC" w14:paraId="493F9554" w14:textId="77777777" w:rsidTr="00603F9B">
        <w:tc>
          <w:tcPr>
            <w:tcW w:w="2515" w:type="pct"/>
            <w:vMerge/>
            <w:tcBorders>
              <w:left w:val="single" w:sz="4" w:space="0" w:color="404040"/>
              <w:bottom w:val="single" w:sz="4" w:space="0" w:color="404040"/>
              <w:right w:val="single" w:sz="4" w:space="0" w:color="404040"/>
            </w:tcBorders>
            <w:shd w:val="clear" w:color="auto" w:fill="CCCCFF"/>
            <w:vAlign w:val="center"/>
          </w:tcPr>
          <w:p w14:paraId="764BECC3" w14:textId="77777777" w:rsidR="00C469A6" w:rsidRPr="00187FDC" w:rsidRDefault="00C469A6" w:rsidP="00603F9B">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14:paraId="59C6FE1B" w14:textId="77777777" w:rsidR="00C469A6" w:rsidRPr="00187FDC" w:rsidRDefault="00C469A6" w:rsidP="00603F9B">
            <w:pPr>
              <w:keepNext/>
              <w:keepLines/>
              <w:spacing w:before="20" w:after="20"/>
              <w:ind w:left="-120" w:right="-61"/>
              <w:jc w:val="center"/>
              <w:rPr>
                <w:sz w:val="18"/>
                <w:szCs w:val="18"/>
              </w:rPr>
            </w:pP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420F4905" w14:textId="77777777" w:rsidR="00C469A6" w:rsidRPr="00187FDC" w:rsidRDefault="00C469A6" w:rsidP="00603F9B">
            <w:pPr>
              <w:keepNext/>
              <w:keepLines/>
              <w:spacing w:before="20" w:after="20"/>
              <w:ind w:left="-135" w:right="-108"/>
              <w:jc w:val="center"/>
              <w:rPr>
                <w:spacing w:val="-4"/>
                <w:sz w:val="18"/>
                <w:szCs w:val="18"/>
              </w:rPr>
            </w:pPr>
            <w:r w:rsidRPr="00187FDC">
              <w:rPr>
                <w:spacing w:val="-4"/>
                <w:sz w:val="18"/>
                <w:szCs w:val="18"/>
              </w:rPr>
              <w:t xml:space="preserve">Mes </w:t>
            </w:r>
            <w:r w:rsidRPr="00187FDC">
              <w:rPr>
                <w:spacing w:val="-4"/>
                <w:sz w:val="18"/>
                <w:szCs w:val="18"/>
              </w:rPr>
              <w:br/>
              <w:t>previo</w:t>
            </w: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5F711E47" w14:textId="77777777" w:rsidR="00C469A6" w:rsidRPr="00187FDC" w:rsidRDefault="00C469A6" w:rsidP="00603F9B">
            <w:pPr>
              <w:keepNext/>
              <w:keepLines/>
              <w:spacing w:before="20" w:after="20"/>
              <w:ind w:left="-106" w:right="-95"/>
              <w:jc w:val="center"/>
              <w:rPr>
                <w:spacing w:val="-4"/>
                <w:sz w:val="18"/>
                <w:szCs w:val="18"/>
              </w:rPr>
            </w:pPr>
            <w:r w:rsidRPr="00187FDC">
              <w:rPr>
                <w:spacing w:val="-4"/>
                <w:sz w:val="18"/>
                <w:szCs w:val="18"/>
              </w:rPr>
              <w:t>Mismo mes de</w:t>
            </w:r>
            <w:r>
              <w:rPr>
                <w:spacing w:val="-4"/>
                <w:sz w:val="18"/>
                <w:szCs w:val="18"/>
              </w:rPr>
              <w:t xml:space="preserve"> 2021</w:t>
            </w:r>
          </w:p>
        </w:tc>
        <w:tc>
          <w:tcPr>
            <w:tcW w:w="965" w:type="pct"/>
            <w:gridSpan w:val="2"/>
            <w:vMerge/>
            <w:tcBorders>
              <w:left w:val="single" w:sz="4" w:space="0" w:color="404040"/>
              <w:bottom w:val="single" w:sz="4" w:space="0" w:color="404040"/>
              <w:right w:val="single" w:sz="4" w:space="0" w:color="404040"/>
            </w:tcBorders>
            <w:shd w:val="clear" w:color="auto" w:fill="CCCCFF"/>
            <w:vAlign w:val="center"/>
          </w:tcPr>
          <w:p w14:paraId="11A3855A" w14:textId="77777777" w:rsidR="00C469A6" w:rsidRPr="00187FDC" w:rsidRDefault="00C469A6" w:rsidP="00603F9B">
            <w:pPr>
              <w:keepNext/>
              <w:keepLines/>
              <w:tabs>
                <w:tab w:val="center" w:pos="3348"/>
              </w:tabs>
              <w:spacing w:before="60" w:after="60"/>
              <w:ind w:left="-93" w:right="-80"/>
              <w:jc w:val="center"/>
              <w:rPr>
                <w:sz w:val="18"/>
                <w:szCs w:val="18"/>
              </w:rPr>
            </w:pPr>
          </w:p>
        </w:tc>
      </w:tr>
      <w:tr w:rsidR="00C469A6" w:rsidRPr="00187FDC" w14:paraId="767B0E54" w14:textId="77777777" w:rsidTr="00603F9B">
        <w:trPr>
          <w:trHeight w:val="226"/>
        </w:trPr>
        <w:tc>
          <w:tcPr>
            <w:tcW w:w="2515" w:type="pct"/>
            <w:tcBorders>
              <w:top w:val="nil"/>
              <w:left w:val="single" w:sz="4" w:space="0" w:color="404040"/>
              <w:bottom w:val="nil"/>
              <w:right w:val="single" w:sz="4" w:space="0" w:color="404040"/>
            </w:tcBorders>
            <w:shd w:val="clear" w:color="auto" w:fill="auto"/>
            <w:vAlign w:val="center"/>
          </w:tcPr>
          <w:p w14:paraId="275083DF" w14:textId="77777777" w:rsidR="00C469A6" w:rsidRPr="00187FDC" w:rsidRDefault="00C469A6" w:rsidP="00603F9B">
            <w:pPr>
              <w:tabs>
                <w:tab w:val="left" w:pos="708"/>
              </w:tabs>
              <w:spacing w:before="20"/>
              <w:ind w:right="-236"/>
              <w:jc w:val="left"/>
              <w:rPr>
                <w:b/>
                <w:spacing w:val="4"/>
                <w:sz w:val="18"/>
                <w:szCs w:val="18"/>
              </w:rPr>
            </w:pPr>
            <w:r w:rsidRPr="00187FDC">
              <w:rPr>
                <w:b/>
                <w:spacing w:val="-6"/>
                <w:sz w:val="18"/>
                <w:szCs w:val="18"/>
              </w:rPr>
              <w:t>Indicador</w:t>
            </w:r>
            <w:r w:rsidRPr="00187FDC">
              <w:rPr>
                <w:b/>
                <w:spacing w:val="4"/>
                <w:sz w:val="18"/>
                <w:szCs w:val="18"/>
              </w:rPr>
              <w:t xml:space="preserve"> de Confianza Empresarial de Servicios</w:t>
            </w:r>
            <w:r>
              <w:rPr>
                <w:b/>
                <w:spacing w:val="4"/>
                <w:sz w:val="18"/>
                <w:szCs w:val="18"/>
              </w:rPr>
              <w:t xml:space="preserve"> Privados no Financieros</w:t>
            </w:r>
          </w:p>
        </w:tc>
        <w:tc>
          <w:tcPr>
            <w:tcW w:w="510" w:type="pct"/>
            <w:tcBorders>
              <w:top w:val="nil"/>
              <w:left w:val="single" w:sz="4" w:space="0" w:color="404040"/>
              <w:bottom w:val="nil"/>
              <w:right w:val="single" w:sz="4" w:space="0" w:color="404040"/>
            </w:tcBorders>
            <w:vAlign w:val="center"/>
          </w:tcPr>
          <w:p w14:paraId="56DFB902" w14:textId="77777777" w:rsidR="00C469A6" w:rsidRPr="00187FDC" w:rsidRDefault="00C469A6" w:rsidP="00603F9B">
            <w:pPr>
              <w:tabs>
                <w:tab w:val="decimal" w:pos="365"/>
              </w:tabs>
              <w:jc w:val="left"/>
              <w:rPr>
                <w:b/>
                <w:bCs/>
                <w:sz w:val="18"/>
                <w:szCs w:val="18"/>
                <w:lang w:val="es-MX" w:eastAsia="es-MX"/>
              </w:rPr>
            </w:pPr>
            <w:r>
              <w:rPr>
                <w:b/>
                <w:bCs/>
                <w:color w:val="000000"/>
                <w:sz w:val="18"/>
                <w:szCs w:val="18"/>
              </w:rPr>
              <w:t>44.1</w:t>
            </w:r>
          </w:p>
        </w:tc>
        <w:tc>
          <w:tcPr>
            <w:tcW w:w="505" w:type="pct"/>
            <w:tcBorders>
              <w:top w:val="nil"/>
              <w:left w:val="single" w:sz="4" w:space="0" w:color="404040"/>
              <w:bottom w:val="nil"/>
              <w:right w:val="single" w:sz="4" w:space="0" w:color="404040"/>
            </w:tcBorders>
            <w:vAlign w:val="center"/>
          </w:tcPr>
          <w:p w14:paraId="5FC96801" w14:textId="77777777" w:rsidR="00C469A6" w:rsidRPr="00187FDC" w:rsidRDefault="00C469A6" w:rsidP="00603F9B">
            <w:pPr>
              <w:tabs>
                <w:tab w:val="decimal" w:pos="362"/>
              </w:tabs>
              <w:jc w:val="left"/>
              <w:rPr>
                <w:b/>
                <w:sz w:val="18"/>
                <w:szCs w:val="18"/>
              </w:rPr>
            </w:pPr>
            <w:r>
              <w:rPr>
                <w:b/>
                <w:bCs/>
                <w:color w:val="000000"/>
                <w:sz w:val="18"/>
                <w:szCs w:val="18"/>
              </w:rPr>
              <w:t>-0.9</w:t>
            </w:r>
          </w:p>
        </w:tc>
        <w:tc>
          <w:tcPr>
            <w:tcW w:w="505" w:type="pct"/>
            <w:tcBorders>
              <w:top w:val="nil"/>
              <w:left w:val="single" w:sz="4" w:space="0" w:color="404040"/>
              <w:bottom w:val="nil"/>
              <w:right w:val="single" w:sz="4" w:space="0" w:color="404040"/>
            </w:tcBorders>
            <w:shd w:val="clear" w:color="auto" w:fill="auto"/>
            <w:vAlign w:val="center"/>
          </w:tcPr>
          <w:p w14:paraId="4CA7C5E1" w14:textId="77777777" w:rsidR="00C469A6" w:rsidRPr="00187FDC" w:rsidRDefault="00C469A6" w:rsidP="00603F9B">
            <w:pPr>
              <w:tabs>
                <w:tab w:val="decimal" w:pos="312"/>
              </w:tabs>
              <w:jc w:val="left"/>
              <w:rPr>
                <w:b/>
                <w:bCs/>
                <w:sz w:val="18"/>
                <w:szCs w:val="18"/>
              </w:rPr>
            </w:pPr>
            <w:r>
              <w:rPr>
                <w:b/>
                <w:bCs/>
                <w:color w:val="000000"/>
                <w:sz w:val="18"/>
                <w:szCs w:val="18"/>
              </w:rPr>
              <w:t>-10.3</w:t>
            </w:r>
          </w:p>
        </w:tc>
        <w:tc>
          <w:tcPr>
            <w:tcW w:w="283" w:type="pct"/>
            <w:tcBorders>
              <w:top w:val="nil"/>
              <w:left w:val="single" w:sz="4" w:space="0" w:color="404040"/>
              <w:bottom w:val="nil"/>
              <w:right w:val="nil"/>
            </w:tcBorders>
            <w:shd w:val="clear" w:color="auto" w:fill="auto"/>
            <w:vAlign w:val="center"/>
          </w:tcPr>
          <w:p w14:paraId="5B5F2892" w14:textId="77777777" w:rsidR="00C469A6" w:rsidRPr="00187FDC" w:rsidRDefault="00C469A6" w:rsidP="00603F9B">
            <w:pPr>
              <w:jc w:val="right"/>
              <w:rPr>
                <w:b/>
                <w:bCs/>
                <w:sz w:val="18"/>
                <w:szCs w:val="18"/>
                <w:lang w:val="es-MX" w:eastAsia="es-MX"/>
              </w:rPr>
            </w:pPr>
            <w:r>
              <w:rPr>
                <w:b/>
                <w:bCs/>
                <w:sz w:val="18"/>
                <w:szCs w:val="18"/>
              </w:rPr>
              <w:t>5</w:t>
            </w:r>
          </w:p>
        </w:tc>
        <w:tc>
          <w:tcPr>
            <w:tcW w:w="682" w:type="pct"/>
            <w:tcBorders>
              <w:top w:val="nil"/>
              <w:left w:val="nil"/>
              <w:bottom w:val="nil"/>
              <w:right w:val="single" w:sz="4" w:space="0" w:color="404040"/>
            </w:tcBorders>
            <w:shd w:val="clear" w:color="auto" w:fill="auto"/>
            <w:vAlign w:val="center"/>
          </w:tcPr>
          <w:p w14:paraId="6CA44F17" w14:textId="77777777" w:rsidR="00C469A6" w:rsidRPr="00187FDC" w:rsidRDefault="00C469A6" w:rsidP="00603F9B">
            <w:pPr>
              <w:jc w:val="left"/>
              <w:rPr>
                <w:b/>
                <w:bCs/>
                <w:sz w:val="18"/>
                <w:szCs w:val="18"/>
                <w:lang w:val="es-MX" w:eastAsia="es-MX"/>
              </w:rPr>
            </w:pPr>
            <w:r w:rsidRPr="00187FDC">
              <w:rPr>
                <w:b/>
                <w:bCs/>
                <w:sz w:val="18"/>
                <w:szCs w:val="18"/>
              </w:rPr>
              <w:t xml:space="preserve">Por </w:t>
            </w:r>
            <w:r>
              <w:rPr>
                <w:b/>
                <w:bCs/>
                <w:sz w:val="18"/>
                <w:szCs w:val="18"/>
              </w:rPr>
              <w:t>de</w:t>
            </w:r>
            <w:r w:rsidRPr="00187FDC">
              <w:rPr>
                <w:b/>
                <w:bCs/>
                <w:sz w:val="18"/>
                <w:szCs w:val="18"/>
              </w:rPr>
              <w:t>ba</w:t>
            </w:r>
            <w:r>
              <w:rPr>
                <w:b/>
                <w:bCs/>
                <w:sz w:val="18"/>
                <w:szCs w:val="18"/>
              </w:rPr>
              <w:t>jo</w:t>
            </w:r>
          </w:p>
        </w:tc>
      </w:tr>
      <w:tr w:rsidR="00C469A6" w:rsidRPr="00187FDC" w14:paraId="0DE769EE" w14:textId="77777777" w:rsidTr="00603F9B">
        <w:trPr>
          <w:trHeight w:val="237"/>
        </w:trPr>
        <w:tc>
          <w:tcPr>
            <w:tcW w:w="2515" w:type="pct"/>
            <w:tcBorders>
              <w:top w:val="nil"/>
              <w:left w:val="single" w:sz="4" w:space="0" w:color="404040"/>
              <w:bottom w:val="nil"/>
              <w:right w:val="single" w:sz="4" w:space="0" w:color="404040"/>
            </w:tcBorders>
            <w:shd w:val="clear" w:color="auto" w:fill="auto"/>
            <w:vAlign w:val="center"/>
          </w:tcPr>
          <w:p w14:paraId="69E198C9" w14:textId="77777777" w:rsidR="00C469A6" w:rsidRPr="00187FDC" w:rsidRDefault="00C469A6" w:rsidP="00603F9B">
            <w:pPr>
              <w:spacing w:before="20"/>
              <w:ind w:left="55"/>
              <w:jc w:val="left"/>
              <w:rPr>
                <w:spacing w:val="4"/>
                <w:sz w:val="18"/>
                <w:szCs w:val="18"/>
              </w:rPr>
            </w:pPr>
            <w:r>
              <w:rPr>
                <w:sz w:val="18"/>
                <w:szCs w:val="18"/>
                <w:lang w:val="es-MX"/>
              </w:rPr>
              <w:t xml:space="preserve">a)  </w:t>
            </w:r>
            <w:r w:rsidRPr="00187FDC">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14:paraId="0EAF42FF" w14:textId="77777777" w:rsidR="00C469A6" w:rsidRPr="00187FDC" w:rsidRDefault="00C469A6" w:rsidP="00603F9B">
            <w:pPr>
              <w:tabs>
                <w:tab w:val="decimal" w:pos="365"/>
              </w:tabs>
              <w:jc w:val="left"/>
              <w:rPr>
                <w:bCs/>
                <w:sz w:val="18"/>
                <w:szCs w:val="18"/>
                <w:lang w:val="es-MX" w:eastAsia="es-MX"/>
              </w:rPr>
            </w:pPr>
            <w:r>
              <w:rPr>
                <w:color w:val="000000"/>
                <w:sz w:val="18"/>
                <w:szCs w:val="18"/>
              </w:rPr>
              <w:t>29.5</w:t>
            </w:r>
          </w:p>
        </w:tc>
        <w:tc>
          <w:tcPr>
            <w:tcW w:w="505" w:type="pct"/>
            <w:tcBorders>
              <w:top w:val="nil"/>
              <w:left w:val="single" w:sz="4" w:space="0" w:color="404040"/>
              <w:bottom w:val="nil"/>
              <w:right w:val="single" w:sz="4" w:space="0" w:color="404040"/>
            </w:tcBorders>
            <w:shd w:val="clear" w:color="auto" w:fill="auto"/>
            <w:vAlign w:val="center"/>
          </w:tcPr>
          <w:p w14:paraId="74A9DA4B" w14:textId="77777777" w:rsidR="00C469A6" w:rsidRPr="00187FDC" w:rsidRDefault="00C469A6" w:rsidP="00603F9B">
            <w:pPr>
              <w:tabs>
                <w:tab w:val="decimal" w:pos="362"/>
              </w:tabs>
              <w:jc w:val="left"/>
              <w:rPr>
                <w:sz w:val="18"/>
                <w:szCs w:val="18"/>
              </w:rPr>
            </w:pPr>
            <w:r>
              <w:rPr>
                <w:color w:val="000000"/>
                <w:sz w:val="18"/>
                <w:szCs w:val="18"/>
              </w:rPr>
              <w:t>-4.0</w:t>
            </w:r>
          </w:p>
        </w:tc>
        <w:tc>
          <w:tcPr>
            <w:tcW w:w="505" w:type="pct"/>
            <w:tcBorders>
              <w:top w:val="nil"/>
              <w:left w:val="single" w:sz="4" w:space="0" w:color="404040"/>
              <w:bottom w:val="nil"/>
              <w:right w:val="single" w:sz="4" w:space="0" w:color="404040"/>
            </w:tcBorders>
            <w:shd w:val="clear" w:color="auto" w:fill="auto"/>
            <w:vAlign w:val="center"/>
          </w:tcPr>
          <w:p w14:paraId="33286F26" w14:textId="77777777" w:rsidR="00C469A6" w:rsidRPr="00187FDC" w:rsidRDefault="00C469A6" w:rsidP="00603F9B">
            <w:pPr>
              <w:tabs>
                <w:tab w:val="decimal" w:pos="312"/>
              </w:tabs>
              <w:jc w:val="left"/>
              <w:rPr>
                <w:bCs/>
                <w:sz w:val="18"/>
                <w:szCs w:val="18"/>
              </w:rPr>
            </w:pPr>
            <w:r>
              <w:rPr>
                <w:color w:val="000000"/>
                <w:sz w:val="18"/>
                <w:szCs w:val="18"/>
              </w:rPr>
              <w:t>-2.3</w:t>
            </w:r>
          </w:p>
        </w:tc>
        <w:tc>
          <w:tcPr>
            <w:tcW w:w="283" w:type="pct"/>
            <w:tcBorders>
              <w:top w:val="nil"/>
              <w:left w:val="single" w:sz="4" w:space="0" w:color="404040"/>
              <w:bottom w:val="nil"/>
              <w:right w:val="nil"/>
            </w:tcBorders>
            <w:shd w:val="clear" w:color="auto" w:fill="auto"/>
            <w:vAlign w:val="center"/>
          </w:tcPr>
          <w:p w14:paraId="313CE10B" w14:textId="77777777" w:rsidR="00C469A6" w:rsidRPr="00187FDC" w:rsidRDefault="00C469A6" w:rsidP="00603F9B">
            <w:pPr>
              <w:jc w:val="right"/>
              <w:rPr>
                <w:sz w:val="18"/>
                <w:szCs w:val="18"/>
              </w:rPr>
            </w:pPr>
            <w:r>
              <w:rPr>
                <w:sz w:val="18"/>
                <w:szCs w:val="18"/>
              </w:rPr>
              <w:t>64</w:t>
            </w:r>
          </w:p>
        </w:tc>
        <w:tc>
          <w:tcPr>
            <w:tcW w:w="682" w:type="pct"/>
            <w:tcBorders>
              <w:top w:val="nil"/>
              <w:left w:val="nil"/>
              <w:bottom w:val="nil"/>
              <w:right w:val="single" w:sz="4" w:space="0" w:color="404040"/>
            </w:tcBorders>
            <w:shd w:val="clear" w:color="auto" w:fill="auto"/>
            <w:vAlign w:val="center"/>
          </w:tcPr>
          <w:p w14:paraId="07922D7B" w14:textId="77777777" w:rsidR="00C469A6" w:rsidRPr="00187FDC" w:rsidRDefault="00C469A6" w:rsidP="00603F9B">
            <w:pPr>
              <w:jc w:val="left"/>
              <w:rPr>
                <w:sz w:val="18"/>
                <w:szCs w:val="18"/>
              </w:rPr>
            </w:pPr>
            <w:r w:rsidRPr="00187FDC">
              <w:rPr>
                <w:sz w:val="18"/>
                <w:szCs w:val="18"/>
              </w:rPr>
              <w:t>Por debajo</w:t>
            </w:r>
          </w:p>
        </w:tc>
      </w:tr>
      <w:tr w:rsidR="00C469A6" w:rsidRPr="00187FDC" w14:paraId="16E0A094" w14:textId="77777777" w:rsidTr="00603F9B">
        <w:trPr>
          <w:trHeight w:val="226"/>
        </w:trPr>
        <w:tc>
          <w:tcPr>
            <w:tcW w:w="2515" w:type="pct"/>
            <w:tcBorders>
              <w:top w:val="nil"/>
              <w:left w:val="single" w:sz="4" w:space="0" w:color="404040"/>
              <w:bottom w:val="nil"/>
              <w:right w:val="single" w:sz="4" w:space="0" w:color="404040"/>
            </w:tcBorders>
            <w:shd w:val="clear" w:color="auto" w:fill="auto"/>
            <w:vAlign w:val="center"/>
          </w:tcPr>
          <w:p w14:paraId="01D78351" w14:textId="77777777" w:rsidR="00C469A6" w:rsidRPr="00187FDC" w:rsidRDefault="00C469A6" w:rsidP="00603F9B">
            <w:pPr>
              <w:spacing w:before="20"/>
              <w:ind w:left="55"/>
              <w:jc w:val="left"/>
              <w:rPr>
                <w:sz w:val="18"/>
                <w:szCs w:val="18"/>
                <w:lang w:val="es-MX"/>
              </w:rPr>
            </w:pPr>
            <w:r>
              <w:rPr>
                <w:sz w:val="18"/>
                <w:szCs w:val="18"/>
                <w:lang w:val="es-MX"/>
              </w:rPr>
              <w:t xml:space="preserve">b)  </w:t>
            </w:r>
            <w:r w:rsidRPr="00187FDC">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14:paraId="43D56236" w14:textId="77777777" w:rsidR="00C469A6" w:rsidRPr="00187FDC" w:rsidRDefault="00C469A6" w:rsidP="00603F9B">
            <w:pPr>
              <w:tabs>
                <w:tab w:val="decimal" w:pos="365"/>
              </w:tabs>
              <w:jc w:val="left"/>
              <w:rPr>
                <w:bCs/>
                <w:sz w:val="18"/>
                <w:szCs w:val="18"/>
                <w:lang w:val="es-MX" w:eastAsia="es-MX"/>
              </w:rPr>
            </w:pPr>
            <w:r>
              <w:rPr>
                <w:color w:val="000000"/>
                <w:sz w:val="18"/>
                <w:szCs w:val="18"/>
              </w:rPr>
              <w:t>43.5</w:t>
            </w:r>
          </w:p>
        </w:tc>
        <w:tc>
          <w:tcPr>
            <w:tcW w:w="505" w:type="pct"/>
            <w:tcBorders>
              <w:top w:val="nil"/>
              <w:left w:val="single" w:sz="4" w:space="0" w:color="404040"/>
              <w:bottom w:val="nil"/>
              <w:right w:val="single" w:sz="4" w:space="0" w:color="404040"/>
            </w:tcBorders>
            <w:shd w:val="clear" w:color="auto" w:fill="auto"/>
            <w:vAlign w:val="center"/>
          </w:tcPr>
          <w:p w14:paraId="6C259CC4" w14:textId="77777777" w:rsidR="00C469A6" w:rsidRPr="00187FDC" w:rsidRDefault="00C469A6" w:rsidP="00603F9B">
            <w:pPr>
              <w:tabs>
                <w:tab w:val="decimal" w:pos="362"/>
              </w:tabs>
              <w:jc w:val="left"/>
              <w:rPr>
                <w:bCs/>
                <w:sz w:val="18"/>
                <w:szCs w:val="18"/>
              </w:rPr>
            </w:pPr>
            <w:r>
              <w:rPr>
                <w:color w:val="000000"/>
                <w:sz w:val="18"/>
                <w:szCs w:val="18"/>
              </w:rPr>
              <w:t>-0.2</w:t>
            </w:r>
          </w:p>
        </w:tc>
        <w:tc>
          <w:tcPr>
            <w:tcW w:w="505" w:type="pct"/>
            <w:tcBorders>
              <w:top w:val="nil"/>
              <w:left w:val="single" w:sz="4" w:space="0" w:color="404040"/>
              <w:bottom w:val="nil"/>
              <w:right w:val="single" w:sz="4" w:space="0" w:color="404040"/>
            </w:tcBorders>
            <w:shd w:val="clear" w:color="auto" w:fill="auto"/>
            <w:vAlign w:val="center"/>
          </w:tcPr>
          <w:p w14:paraId="79FBF24D" w14:textId="77777777" w:rsidR="00C469A6" w:rsidRPr="00187FDC" w:rsidRDefault="00C469A6" w:rsidP="00603F9B">
            <w:pPr>
              <w:tabs>
                <w:tab w:val="decimal" w:pos="312"/>
              </w:tabs>
              <w:jc w:val="left"/>
              <w:rPr>
                <w:bCs/>
                <w:sz w:val="18"/>
                <w:szCs w:val="18"/>
              </w:rPr>
            </w:pPr>
            <w:r>
              <w:rPr>
                <w:color w:val="000000"/>
                <w:sz w:val="18"/>
                <w:szCs w:val="18"/>
              </w:rPr>
              <w:t>-12.1</w:t>
            </w:r>
          </w:p>
        </w:tc>
        <w:tc>
          <w:tcPr>
            <w:tcW w:w="283" w:type="pct"/>
            <w:tcBorders>
              <w:top w:val="nil"/>
              <w:left w:val="single" w:sz="4" w:space="0" w:color="404040"/>
              <w:bottom w:val="nil"/>
              <w:right w:val="nil"/>
            </w:tcBorders>
            <w:shd w:val="clear" w:color="auto" w:fill="auto"/>
            <w:vAlign w:val="center"/>
          </w:tcPr>
          <w:p w14:paraId="518B71C7" w14:textId="77777777" w:rsidR="00C469A6" w:rsidRPr="00187FDC" w:rsidRDefault="00C469A6" w:rsidP="00603F9B">
            <w:pPr>
              <w:jc w:val="right"/>
              <w:rPr>
                <w:sz w:val="18"/>
                <w:szCs w:val="18"/>
              </w:rPr>
            </w:pPr>
            <w:r>
              <w:rPr>
                <w:sz w:val="18"/>
                <w:szCs w:val="18"/>
              </w:rPr>
              <w:t>5</w:t>
            </w:r>
          </w:p>
        </w:tc>
        <w:tc>
          <w:tcPr>
            <w:tcW w:w="682" w:type="pct"/>
            <w:tcBorders>
              <w:top w:val="nil"/>
              <w:left w:val="nil"/>
              <w:bottom w:val="nil"/>
              <w:right w:val="single" w:sz="4" w:space="0" w:color="404040"/>
            </w:tcBorders>
            <w:shd w:val="clear" w:color="auto" w:fill="auto"/>
            <w:vAlign w:val="center"/>
          </w:tcPr>
          <w:p w14:paraId="6D98B83B" w14:textId="77777777" w:rsidR="00C469A6" w:rsidRPr="00187FDC" w:rsidRDefault="00C469A6" w:rsidP="00603F9B">
            <w:pPr>
              <w:jc w:val="left"/>
              <w:rPr>
                <w:sz w:val="18"/>
                <w:szCs w:val="18"/>
              </w:rPr>
            </w:pPr>
            <w:r w:rsidRPr="00187FDC">
              <w:rPr>
                <w:sz w:val="18"/>
                <w:szCs w:val="18"/>
              </w:rPr>
              <w:t xml:space="preserve">Por </w:t>
            </w:r>
            <w:r>
              <w:rPr>
                <w:sz w:val="18"/>
                <w:szCs w:val="18"/>
              </w:rPr>
              <w:t>de</w:t>
            </w:r>
            <w:r w:rsidRPr="00187FDC">
              <w:rPr>
                <w:sz w:val="18"/>
                <w:szCs w:val="18"/>
              </w:rPr>
              <w:t>ba</w:t>
            </w:r>
            <w:r>
              <w:rPr>
                <w:sz w:val="18"/>
                <w:szCs w:val="18"/>
              </w:rPr>
              <w:t>jo</w:t>
            </w:r>
          </w:p>
        </w:tc>
      </w:tr>
      <w:tr w:rsidR="00C469A6" w:rsidRPr="00187FDC" w14:paraId="03EC9D8C" w14:textId="77777777" w:rsidTr="00603F9B">
        <w:trPr>
          <w:trHeight w:val="237"/>
        </w:trPr>
        <w:tc>
          <w:tcPr>
            <w:tcW w:w="2515" w:type="pct"/>
            <w:tcBorders>
              <w:top w:val="nil"/>
              <w:left w:val="single" w:sz="4" w:space="0" w:color="404040"/>
              <w:bottom w:val="nil"/>
              <w:right w:val="single" w:sz="4" w:space="0" w:color="404040"/>
            </w:tcBorders>
            <w:shd w:val="clear" w:color="auto" w:fill="auto"/>
            <w:vAlign w:val="center"/>
          </w:tcPr>
          <w:p w14:paraId="427D0C08" w14:textId="77777777" w:rsidR="00C469A6" w:rsidRPr="00187FDC" w:rsidRDefault="00C469A6" w:rsidP="00603F9B">
            <w:pPr>
              <w:spacing w:before="20"/>
              <w:ind w:left="55"/>
              <w:jc w:val="left"/>
              <w:rPr>
                <w:sz w:val="18"/>
                <w:szCs w:val="18"/>
                <w:lang w:val="es-MX"/>
              </w:rPr>
            </w:pPr>
            <w:r>
              <w:rPr>
                <w:sz w:val="18"/>
                <w:szCs w:val="18"/>
                <w:lang w:val="es-MX"/>
              </w:rPr>
              <w:t xml:space="preserve">c)  </w:t>
            </w:r>
            <w:r w:rsidRPr="00187FDC">
              <w:rPr>
                <w:sz w:val="18"/>
                <w:szCs w:val="18"/>
                <w:lang w:val="es-MX"/>
              </w:rPr>
              <w:t>Situación económica futura del país</w:t>
            </w:r>
          </w:p>
        </w:tc>
        <w:tc>
          <w:tcPr>
            <w:tcW w:w="510" w:type="pct"/>
            <w:tcBorders>
              <w:top w:val="nil"/>
              <w:left w:val="single" w:sz="4" w:space="0" w:color="404040"/>
              <w:bottom w:val="nil"/>
              <w:right w:val="single" w:sz="4" w:space="0" w:color="404040"/>
            </w:tcBorders>
            <w:vAlign w:val="center"/>
          </w:tcPr>
          <w:p w14:paraId="52436692" w14:textId="77777777" w:rsidR="00C469A6" w:rsidRPr="00187FDC" w:rsidRDefault="00C469A6" w:rsidP="00603F9B">
            <w:pPr>
              <w:tabs>
                <w:tab w:val="decimal" w:pos="365"/>
              </w:tabs>
              <w:jc w:val="left"/>
              <w:rPr>
                <w:bCs/>
                <w:sz w:val="18"/>
                <w:szCs w:val="18"/>
                <w:lang w:val="es-MX" w:eastAsia="es-MX"/>
              </w:rPr>
            </w:pPr>
            <w:r>
              <w:rPr>
                <w:color w:val="000000"/>
                <w:sz w:val="18"/>
                <w:szCs w:val="18"/>
              </w:rPr>
              <w:t>47.9</w:t>
            </w:r>
          </w:p>
        </w:tc>
        <w:tc>
          <w:tcPr>
            <w:tcW w:w="505" w:type="pct"/>
            <w:tcBorders>
              <w:top w:val="nil"/>
              <w:left w:val="single" w:sz="4" w:space="0" w:color="404040"/>
              <w:bottom w:val="nil"/>
              <w:right w:val="single" w:sz="4" w:space="0" w:color="404040"/>
            </w:tcBorders>
            <w:shd w:val="clear" w:color="auto" w:fill="auto"/>
            <w:vAlign w:val="center"/>
          </w:tcPr>
          <w:p w14:paraId="7EC2DCCE" w14:textId="77777777" w:rsidR="00C469A6" w:rsidRPr="00187FDC" w:rsidRDefault="00C469A6" w:rsidP="00603F9B">
            <w:pPr>
              <w:tabs>
                <w:tab w:val="decimal" w:pos="362"/>
              </w:tabs>
              <w:jc w:val="left"/>
              <w:rPr>
                <w:bCs/>
                <w:sz w:val="18"/>
                <w:szCs w:val="18"/>
              </w:rPr>
            </w:pPr>
            <w:r>
              <w:rPr>
                <w:color w:val="000000"/>
                <w:sz w:val="18"/>
                <w:szCs w:val="18"/>
              </w:rPr>
              <w:t>1.1</w:t>
            </w:r>
          </w:p>
        </w:tc>
        <w:tc>
          <w:tcPr>
            <w:tcW w:w="505" w:type="pct"/>
            <w:tcBorders>
              <w:top w:val="nil"/>
              <w:left w:val="single" w:sz="4" w:space="0" w:color="404040"/>
              <w:bottom w:val="nil"/>
              <w:right w:val="single" w:sz="4" w:space="0" w:color="404040"/>
            </w:tcBorders>
            <w:shd w:val="clear" w:color="auto" w:fill="auto"/>
            <w:vAlign w:val="center"/>
          </w:tcPr>
          <w:p w14:paraId="149DCF03" w14:textId="77777777" w:rsidR="00C469A6" w:rsidRPr="00187FDC" w:rsidRDefault="00C469A6" w:rsidP="00603F9B">
            <w:pPr>
              <w:tabs>
                <w:tab w:val="decimal" w:pos="312"/>
              </w:tabs>
              <w:jc w:val="left"/>
              <w:rPr>
                <w:bCs/>
                <w:sz w:val="18"/>
                <w:szCs w:val="18"/>
              </w:rPr>
            </w:pPr>
            <w:r>
              <w:rPr>
                <w:color w:val="000000"/>
                <w:sz w:val="18"/>
                <w:szCs w:val="18"/>
              </w:rPr>
              <w:t>-16.4</w:t>
            </w:r>
          </w:p>
        </w:tc>
        <w:tc>
          <w:tcPr>
            <w:tcW w:w="283" w:type="pct"/>
            <w:tcBorders>
              <w:top w:val="nil"/>
              <w:left w:val="single" w:sz="4" w:space="0" w:color="404040"/>
              <w:bottom w:val="nil"/>
              <w:right w:val="nil"/>
            </w:tcBorders>
            <w:shd w:val="clear" w:color="auto" w:fill="auto"/>
            <w:vAlign w:val="center"/>
          </w:tcPr>
          <w:p w14:paraId="051B6974" w14:textId="77777777" w:rsidR="00C469A6" w:rsidRPr="00187FDC" w:rsidRDefault="00C469A6" w:rsidP="00603F9B">
            <w:pPr>
              <w:jc w:val="right"/>
              <w:rPr>
                <w:sz w:val="18"/>
                <w:szCs w:val="18"/>
              </w:rPr>
            </w:pPr>
            <w:r>
              <w:rPr>
                <w:sz w:val="18"/>
                <w:szCs w:val="18"/>
              </w:rPr>
              <w:t>4</w:t>
            </w:r>
          </w:p>
        </w:tc>
        <w:tc>
          <w:tcPr>
            <w:tcW w:w="682" w:type="pct"/>
            <w:tcBorders>
              <w:top w:val="nil"/>
              <w:left w:val="nil"/>
              <w:bottom w:val="nil"/>
              <w:right w:val="single" w:sz="4" w:space="0" w:color="404040"/>
            </w:tcBorders>
            <w:shd w:val="clear" w:color="auto" w:fill="auto"/>
            <w:vAlign w:val="center"/>
          </w:tcPr>
          <w:p w14:paraId="07A945EF" w14:textId="77777777" w:rsidR="00C469A6" w:rsidRPr="00187FDC" w:rsidRDefault="00C469A6" w:rsidP="00603F9B">
            <w:pPr>
              <w:jc w:val="left"/>
              <w:rPr>
                <w:sz w:val="18"/>
                <w:szCs w:val="18"/>
              </w:rPr>
            </w:pPr>
            <w:r w:rsidRPr="00187FDC">
              <w:rPr>
                <w:sz w:val="18"/>
                <w:szCs w:val="18"/>
              </w:rPr>
              <w:t xml:space="preserve">Por </w:t>
            </w:r>
            <w:r>
              <w:rPr>
                <w:sz w:val="18"/>
                <w:szCs w:val="18"/>
              </w:rPr>
              <w:t>de</w:t>
            </w:r>
            <w:r w:rsidRPr="00187FDC">
              <w:rPr>
                <w:sz w:val="18"/>
                <w:szCs w:val="18"/>
              </w:rPr>
              <w:t>ba</w:t>
            </w:r>
            <w:r>
              <w:rPr>
                <w:sz w:val="18"/>
                <w:szCs w:val="18"/>
              </w:rPr>
              <w:t>jo</w:t>
            </w:r>
          </w:p>
        </w:tc>
      </w:tr>
      <w:tr w:rsidR="00C469A6" w:rsidRPr="00187FDC" w14:paraId="6AA77D43" w14:textId="77777777" w:rsidTr="00603F9B">
        <w:trPr>
          <w:trHeight w:val="247"/>
        </w:trPr>
        <w:tc>
          <w:tcPr>
            <w:tcW w:w="2515" w:type="pct"/>
            <w:tcBorders>
              <w:top w:val="nil"/>
              <w:left w:val="single" w:sz="4" w:space="0" w:color="404040"/>
              <w:bottom w:val="nil"/>
              <w:right w:val="single" w:sz="4" w:space="0" w:color="404040"/>
            </w:tcBorders>
            <w:shd w:val="clear" w:color="auto" w:fill="auto"/>
            <w:vAlign w:val="center"/>
          </w:tcPr>
          <w:p w14:paraId="2764AE6C" w14:textId="77777777" w:rsidR="00C469A6" w:rsidRPr="00187FDC" w:rsidRDefault="00C469A6" w:rsidP="00603F9B">
            <w:pPr>
              <w:spacing w:before="20"/>
              <w:ind w:left="55"/>
              <w:jc w:val="left"/>
              <w:rPr>
                <w:sz w:val="18"/>
                <w:szCs w:val="18"/>
                <w:lang w:val="es-MX"/>
              </w:rPr>
            </w:pPr>
            <w:r>
              <w:rPr>
                <w:sz w:val="18"/>
                <w:szCs w:val="18"/>
                <w:lang w:val="es-MX"/>
              </w:rPr>
              <w:t xml:space="preserve">d)  </w:t>
            </w:r>
            <w:r w:rsidRPr="00187FDC">
              <w:rPr>
                <w:sz w:val="18"/>
                <w:szCs w:val="18"/>
                <w:lang w:val="es-MX"/>
              </w:rPr>
              <w:t>Situación económica presente de la empresa</w:t>
            </w:r>
          </w:p>
        </w:tc>
        <w:tc>
          <w:tcPr>
            <w:tcW w:w="510" w:type="pct"/>
            <w:tcBorders>
              <w:top w:val="nil"/>
              <w:left w:val="single" w:sz="4" w:space="0" w:color="404040"/>
              <w:bottom w:val="nil"/>
              <w:right w:val="single" w:sz="4" w:space="0" w:color="404040"/>
            </w:tcBorders>
            <w:vAlign w:val="center"/>
          </w:tcPr>
          <w:p w14:paraId="5C841F4D" w14:textId="77777777" w:rsidR="00C469A6" w:rsidRPr="00187FDC" w:rsidRDefault="00C469A6" w:rsidP="00603F9B">
            <w:pPr>
              <w:tabs>
                <w:tab w:val="decimal" w:pos="365"/>
              </w:tabs>
              <w:jc w:val="left"/>
              <w:rPr>
                <w:bCs/>
                <w:sz w:val="18"/>
                <w:szCs w:val="18"/>
                <w:lang w:val="es-MX" w:eastAsia="es-MX"/>
              </w:rPr>
            </w:pPr>
            <w:r>
              <w:rPr>
                <w:color w:val="000000"/>
                <w:sz w:val="18"/>
                <w:szCs w:val="18"/>
              </w:rPr>
              <w:t>49.4</w:t>
            </w:r>
          </w:p>
        </w:tc>
        <w:tc>
          <w:tcPr>
            <w:tcW w:w="505" w:type="pct"/>
            <w:tcBorders>
              <w:top w:val="nil"/>
              <w:left w:val="single" w:sz="4" w:space="0" w:color="404040"/>
              <w:bottom w:val="nil"/>
              <w:right w:val="single" w:sz="4" w:space="0" w:color="404040"/>
            </w:tcBorders>
            <w:vAlign w:val="center"/>
          </w:tcPr>
          <w:p w14:paraId="53B1C468" w14:textId="77777777" w:rsidR="00C469A6" w:rsidRPr="00187FDC" w:rsidRDefault="00C469A6" w:rsidP="00603F9B">
            <w:pPr>
              <w:tabs>
                <w:tab w:val="decimal" w:pos="362"/>
              </w:tabs>
              <w:jc w:val="left"/>
              <w:rPr>
                <w:bCs/>
                <w:sz w:val="18"/>
                <w:szCs w:val="18"/>
              </w:rPr>
            </w:pPr>
            <w:r>
              <w:rPr>
                <w:color w:val="000000"/>
                <w:sz w:val="18"/>
                <w:szCs w:val="18"/>
              </w:rPr>
              <w:t>0.2</w:t>
            </w:r>
          </w:p>
        </w:tc>
        <w:tc>
          <w:tcPr>
            <w:tcW w:w="505" w:type="pct"/>
            <w:tcBorders>
              <w:top w:val="nil"/>
              <w:left w:val="single" w:sz="4" w:space="0" w:color="404040"/>
              <w:bottom w:val="nil"/>
              <w:right w:val="single" w:sz="4" w:space="0" w:color="404040"/>
            </w:tcBorders>
            <w:shd w:val="clear" w:color="auto" w:fill="auto"/>
            <w:vAlign w:val="center"/>
          </w:tcPr>
          <w:p w14:paraId="65C8B826" w14:textId="77777777" w:rsidR="00C469A6" w:rsidRPr="00187FDC" w:rsidRDefault="00C469A6" w:rsidP="00603F9B">
            <w:pPr>
              <w:tabs>
                <w:tab w:val="decimal" w:pos="312"/>
              </w:tabs>
              <w:jc w:val="left"/>
              <w:rPr>
                <w:bCs/>
                <w:sz w:val="18"/>
                <w:szCs w:val="18"/>
              </w:rPr>
            </w:pPr>
            <w:r>
              <w:rPr>
                <w:color w:val="000000"/>
                <w:sz w:val="18"/>
                <w:szCs w:val="18"/>
              </w:rPr>
              <w:t>-6.1</w:t>
            </w:r>
          </w:p>
        </w:tc>
        <w:tc>
          <w:tcPr>
            <w:tcW w:w="283" w:type="pct"/>
            <w:tcBorders>
              <w:top w:val="nil"/>
              <w:left w:val="single" w:sz="4" w:space="0" w:color="404040"/>
              <w:bottom w:val="nil"/>
              <w:right w:val="nil"/>
            </w:tcBorders>
            <w:shd w:val="clear" w:color="auto" w:fill="auto"/>
            <w:vAlign w:val="center"/>
          </w:tcPr>
          <w:p w14:paraId="604D78FF" w14:textId="77777777" w:rsidR="00C469A6" w:rsidRPr="00187FDC" w:rsidRDefault="00C469A6" w:rsidP="00603F9B">
            <w:pPr>
              <w:jc w:val="right"/>
              <w:rPr>
                <w:sz w:val="18"/>
                <w:szCs w:val="18"/>
              </w:rPr>
            </w:pPr>
            <w:r>
              <w:rPr>
                <w:sz w:val="18"/>
                <w:szCs w:val="18"/>
              </w:rPr>
              <w:t>3</w:t>
            </w:r>
          </w:p>
        </w:tc>
        <w:tc>
          <w:tcPr>
            <w:tcW w:w="682" w:type="pct"/>
            <w:tcBorders>
              <w:top w:val="nil"/>
              <w:left w:val="nil"/>
              <w:bottom w:val="nil"/>
              <w:right w:val="single" w:sz="4" w:space="0" w:color="404040"/>
            </w:tcBorders>
            <w:shd w:val="clear" w:color="auto" w:fill="auto"/>
            <w:vAlign w:val="center"/>
          </w:tcPr>
          <w:p w14:paraId="1727BDC2" w14:textId="77777777" w:rsidR="00C469A6" w:rsidRPr="00187FDC" w:rsidRDefault="00C469A6" w:rsidP="00603F9B">
            <w:pPr>
              <w:jc w:val="left"/>
              <w:rPr>
                <w:sz w:val="18"/>
                <w:szCs w:val="18"/>
              </w:rPr>
            </w:pPr>
            <w:r w:rsidRPr="00187FDC">
              <w:rPr>
                <w:sz w:val="18"/>
                <w:szCs w:val="18"/>
              </w:rPr>
              <w:t xml:space="preserve">Por </w:t>
            </w:r>
            <w:r>
              <w:rPr>
                <w:sz w:val="18"/>
                <w:szCs w:val="18"/>
              </w:rPr>
              <w:t>de</w:t>
            </w:r>
            <w:r w:rsidRPr="00187FDC">
              <w:rPr>
                <w:sz w:val="18"/>
                <w:szCs w:val="18"/>
              </w:rPr>
              <w:t>ba</w:t>
            </w:r>
            <w:r>
              <w:rPr>
                <w:sz w:val="18"/>
                <w:szCs w:val="18"/>
              </w:rPr>
              <w:t>jo</w:t>
            </w:r>
          </w:p>
        </w:tc>
      </w:tr>
      <w:tr w:rsidR="00C469A6" w:rsidRPr="00187FDC" w14:paraId="120C943F" w14:textId="77777777" w:rsidTr="00603F9B">
        <w:trPr>
          <w:trHeight w:val="132"/>
        </w:trPr>
        <w:tc>
          <w:tcPr>
            <w:tcW w:w="2515" w:type="pct"/>
            <w:tcBorders>
              <w:top w:val="nil"/>
              <w:left w:val="single" w:sz="4" w:space="0" w:color="404040"/>
              <w:bottom w:val="single" w:sz="4" w:space="0" w:color="404040"/>
              <w:right w:val="single" w:sz="4" w:space="0" w:color="404040"/>
            </w:tcBorders>
            <w:shd w:val="clear" w:color="auto" w:fill="auto"/>
            <w:vAlign w:val="center"/>
          </w:tcPr>
          <w:p w14:paraId="367D5F9D" w14:textId="77777777" w:rsidR="00C469A6" w:rsidRPr="00187FDC" w:rsidRDefault="00C469A6" w:rsidP="00603F9B">
            <w:pPr>
              <w:spacing w:before="20"/>
              <w:ind w:left="55"/>
              <w:jc w:val="left"/>
              <w:rPr>
                <w:sz w:val="18"/>
                <w:szCs w:val="18"/>
                <w:lang w:val="es-MX"/>
              </w:rPr>
            </w:pPr>
            <w:r>
              <w:rPr>
                <w:sz w:val="18"/>
                <w:szCs w:val="18"/>
                <w:lang w:val="es-MX"/>
              </w:rPr>
              <w:t xml:space="preserve">e)  </w:t>
            </w:r>
            <w:r w:rsidRPr="00187FDC">
              <w:rPr>
                <w:sz w:val="18"/>
                <w:szCs w:val="18"/>
                <w:lang w:val="es-MX"/>
              </w:rPr>
              <w:t>Situación económica futura de la empresa</w:t>
            </w:r>
          </w:p>
        </w:tc>
        <w:tc>
          <w:tcPr>
            <w:tcW w:w="510" w:type="pct"/>
            <w:tcBorders>
              <w:top w:val="nil"/>
              <w:left w:val="single" w:sz="4" w:space="0" w:color="404040"/>
              <w:bottom w:val="single" w:sz="4" w:space="0" w:color="404040"/>
              <w:right w:val="single" w:sz="4" w:space="0" w:color="404040"/>
            </w:tcBorders>
            <w:vAlign w:val="center"/>
          </w:tcPr>
          <w:p w14:paraId="02C9CF93" w14:textId="77777777" w:rsidR="00C469A6" w:rsidRPr="00187FDC" w:rsidRDefault="00C469A6" w:rsidP="00603F9B">
            <w:pPr>
              <w:tabs>
                <w:tab w:val="decimal" w:pos="365"/>
              </w:tabs>
              <w:jc w:val="left"/>
              <w:rPr>
                <w:bCs/>
                <w:sz w:val="18"/>
                <w:szCs w:val="18"/>
                <w:lang w:val="es-MX" w:eastAsia="es-MX"/>
              </w:rPr>
            </w:pPr>
            <w:r>
              <w:rPr>
                <w:color w:val="000000"/>
                <w:sz w:val="18"/>
                <w:szCs w:val="18"/>
              </w:rPr>
              <w:t>50.2</w:t>
            </w:r>
          </w:p>
        </w:tc>
        <w:tc>
          <w:tcPr>
            <w:tcW w:w="505" w:type="pct"/>
            <w:tcBorders>
              <w:top w:val="nil"/>
              <w:left w:val="single" w:sz="4" w:space="0" w:color="404040"/>
              <w:bottom w:val="single" w:sz="4" w:space="0" w:color="404040"/>
              <w:right w:val="single" w:sz="4" w:space="0" w:color="404040"/>
            </w:tcBorders>
            <w:vAlign w:val="center"/>
          </w:tcPr>
          <w:p w14:paraId="132CDD19" w14:textId="77777777" w:rsidR="00C469A6" w:rsidRPr="00187FDC" w:rsidRDefault="00C469A6" w:rsidP="00603F9B">
            <w:pPr>
              <w:tabs>
                <w:tab w:val="decimal" w:pos="362"/>
              </w:tabs>
              <w:jc w:val="left"/>
              <w:rPr>
                <w:sz w:val="18"/>
                <w:szCs w:val="18"/>
              </w:rPr>
            </w:pPr>
            <w:r>
              <w:rPr>
                <w:color w:val="000000"/>
                <w:sz w:val="18"/>
                <w:szCs w:val="18"/>
              </w:rPr>
              <w:t>-1.5</w:t>
            </w:r>
          </w:p>
        </w:tc>
        <w:tc>
          <w:tcPr>
            <w:tcW w:w="505" w:type="pct"/>
            <w:tcBorders>
              <w:top w:val="nil"/>
              <w:left w:val="single" w:sz="4" w:space="0" w:color="404040"/>
              <w:bottom w:val="single" w:sz="4" w:space="0" w:color="404040"/>
              <w:right w:val="single" w:sz="4" w:space="0" w:color="404040"/>
            </w:tcBorders>
            <w:shd w:val="clear" w:color="auto" w:fill="auto"/>
            <w:vAlign w:val="center"/>
          </w:tcPr>
          <w:p w14:paraId="3B2ABF62" w14:textId="77777777" w:rsidR="00C469A6" w:rsidRPr="00187FDC" w:rsidRDefault="00C469A6" w:rsidP="00603F9B">
            <w:pPr>
              <w:tabs>
                <w:tab w:val="decimal" w:pos="312"/>
              </w:tabs>
              <w:jc w:val="left"/>
              <w:rPr>
                <w:bCs/>
                <w:sz w:val="18"/>
                <w:szCs w:val="18"/>
              </w:rPr>
            </w:pPr>
            <w:r>
              <w:rPr>
                <w:color w:val="000000"/>
                <w:sz w:val="18"/>
                <w:szCs w:val="18"/>
              </w:rPr>
              <w:t>-14.7</w:t>
            </w:r>
          </w:p>
        </w:tc>
        <w:tc>
          <w:tcPr>
            <w:tcW w:w="283" w:type="pct"/>
            <w:tcBorders>
              <w:top w:val="nil"/>
              <w:left w:val="single" w:sz="4" w:space="0" w:color="404040"/>
              <w:bottom w:val="single" w:sz="4" w:space="0" w:color="404040"/>
              <w:right w:val="nil"/>
            </w:tcBorders>
            <w:shd w:val="clear" w:color="auto" w:fill="auto"/>
            <w:vAlign w:val="center"/>
          </w:tcPr>
          <w:p w14:paraId="71FCDF07" w14:textId="77777777" w:rsidR="00C469A6" w:rsidRPr="00187FDC" w:rsidRDefault="00C469A6" w:rsidP="00603F9B">
            <w:pPr>
              <w:jc w:val="right"/>
              <w:rPr>
                <w:sz w:val="18"/>
                <w:szCs w:val="18"/>
              </w:rPr>
            </w:pPr>
            <w:r>
              <w:rPr>
                <w:sz w:val="18"/>
                <w:szCs w:val="18"/>
              </w:rPr>
              <w:t>2</w:t>
            </w:r>
          </w:p>
        </w:tc>
        <w:tc>
          <w:tcPr>
            <w:tcW w:w="682" w:type="pct"/>
            <w:tcBorders>
              <w:top w:val="nil"/>
              <w:left w:val="nil"/>
              <w:bottom w:val="single" w:sz="4" w:space="0" w:color="404040"/>
              <w:right w:val="single" w:sz="4" w:space="0" w:color="404040"/>
            </w:tcBorders>
            <w:shd w:val="clear" w:color="auto" w:fill="auto"/>
            <w:vAlign w:val="center"/>
          </w:tcPr>
          <w:p w14:paraId="0D04F3E0" w14:textId="77777777" w:rsidR="00C469A6" w:rsidRPr="00187FDC" w:rsidRDefault="00C469A6" w:rsidP="00603F9B">
            <w:pPr>
              <w:jc w:val="left"/>
              <w:rPr>
                <w:sz w:val="18"/>
                <w:szCs w:val="18"/>
              </w:rPr>
            </w:pPr>
            <w:r w:rsidRPr="00187FDC">
              <w:rPr>
                <w:sz w:val="18"/>
                <w:szCs w:val="18"/>
              </w:rPr>
              <w:t xml:space="preserve">Por </w:t>
            </w:r>
            <w:r>
              <w:rPr>
                <w:sz w:val="18"/>
                <w:szCs w:val="18"/>
              </w:rPr>
              <w:t>arriba</w:t>
            </w:r>
          </w:p>
        </w:tc>
      </w:tr>
    </w:tbl>
    <w:p w14:paraId="079FED63" w14:textId="77777777" w:rsidR="00C469A6" w:rsidRPr="009C6AF2" w:rsidRDefault="00C469A6" w:rsidP="00C469A6">
      <w:pPr>
        <w:spacing w:line="180" w:lineRule="exact"/>
        <w:ind w:left="658" w:right="40" w:hanging="550"/>
        <w:outlineLvl w:val="0"/>
        <w:rPr>
          <w:sz w:val="16"/>
          <w:szCs w:val="16"/>
        </w:rPr>
      </w:pPr>
      <w:r w:rsidRPr="009C6AF2">
        <w:rPr>
          <w:sz w:val="16"/>
          <w:szCs w:val="16"/>
        </w:rPr>
        <w:t>Nota:</w:t>
      </w:r>
      <w:r w:rsidRPr="009C6AF2">
        <w:rPr>
          <w:sz w:val="16"/>
          <w:szCs w:val="16"/>
        </w:rPr>
        <w:tab/>
        <w:t xml:space="preserve">Los indicadores se generan con los datos referidos al mes de la entrevista. </w:t>
      </w:r>
    </w:p>
    <w:p w14:paraId="1D62A0CB" w14:textId="77777777" w:rsidR="00C469A6" w:rsidRPr="009C6AF2" w:rsidRDefault="00C469A6" w:rsidP="00C469A6">
      <w:pPr>
        <w:spacing w:line="180" w:lineRule="exact"/>
        <w:ind w:left="658" w:right="40" w:hanging="550"/>
        <w:outlineLvl w:val="0"/>
        <w:rPr>
          <w:sz w:val="16"/>
          <w:szCs w:val="16"/>
        </w:rPr>
      </w:pPr>
      <w:r w:rsidRPr="009C6AF2">
        <w:rPr>
          <w:sz w:val="18"/>
          <w:szCs w:val="18"/>
          <w:vertAlign w:val="superscript"/>
        </w:rPr>
        <w:t>1/</w:t>
      </w:r>
      <w:r w:rsidRPr="00187FDC">
        <w:rPr>
          <w:sz w:val="14"/>
          <w:szCs w:val="14"/>
        </w:rPr>
        <w:tab/>
      </w:r>
      <w:r w:rsidRPr="009C6AF2">
        <w:rPr>
          <w:sz w:val="16"/>
          <w:szCs w:val="16"/>
        </w:rPr>
        <w:t>Las diferencias en puntos se obtienen de los respectivos indicadores considerando todos sus decimales.</w:t>
      </w:r>
    </w:p>
    <w:p w14:paraId="6BBF5D91" w14:textId="77777777" w:rsidR="00C469A6" w:rsidRDefault="00C469A6" w:rsidP="00C469A6">
      <w:pPr>
        <w:spacing w:line="180" w:lineRule="exact"/>
        <w:ind w:left="658" w:right="40" w:hanging="550"/>
        <w:outlineLvl w:val="0"/>
        <w:rPr>
          <w:sz w:val="16"/>
          <w:szCs w:val="16"/>
        </w:rPr>
      </w:pPr>
      <w:r w:rsidRPr="009C6AF2">
        <w:rPr>
          <w:sz w:val="16"/>
          <w:szCs w:val="16"/>
        </w:rPr>
        <w:t>Fuente:</w:t>
      </w:r>
      <w:r w:rsidRPr="009C6AF2">
        <w:rPr>
          <w:sz w:val="16"/>
          <w:szCs w:val="16"/>
        </w:rPr>
        <w:tab/>
      </w:r>
      <w:r>
        <w:rPr>
          <w:sz w:val="16"/>
          <w:szCs w:val="16"/>
        </w:rPr>
        <w:t xml:space="preserve"> </w:t>
      </w:r>
      <w:r w:rsidRPr="009C6AF2">
        <w:rPr>
          <w:sz w:val="16"/>
          <w:szCs w:val="16"/>
        </w:rPr>
        <w:t>INEGI</w:t>
      </w:r>
    </w:p>
    <w:p w14:paraId="27756B01" w14:textId="77777777" w:rsidR="00C469A6" w:rsidRPr="009C6AF2" w:rsidRDefault="00C469A6" w:rsidP="00C469A6">
      <w:pPr>
        <w:spacing w:line="180" w:lineRule="exact"/>
        <w:ind w:left="658" w:right="40" w:hanging="550"/>
        <w:outlineLvl w:val="0"/>
        <w:rPr>
          <w:sz w:val="16"/>
          <w:szCs w:val="16"/>
        </w:rPr>
      </w:pPr>
    </w:p>
    <w:p w14:paraId="5E96CB6B" w14:textId="77777777" w:rsidR="00C469A6" w:rsidRDefault="00C469A6" w:rsidP="00C469A6">
      <w:pPr>
        <w:spacing w:before="120"/>
        <w:ind w:right="49"/>
        <w:rPr>
          <w:spacing w:val="6"/>
        </w:rPr>
      </w:pPr>
    </w:p>
    <w:p w14:paraId="5A06C1B4" w14:textId="77777777" w:rsidR="00C469A6" w:rsidRPr="00603F9B" w:rsidRDefault="00C469A6" w:rsidP="00C469A6">
      <w:pPr>
        <w:spacing w:before="360"/>
        <w:ind w:right="49"/>
        <w:rPr>
          <w:spacing w:val="6"/>
        </w:rPr>
      </w:pPr>
      <w:r w:rsidRPr="00603F9B">
        <w:rPr>
          <w:spacing w:val="6"/>
        </w:rPr>
        <w:t>Con cifras originales, el Indicador Global de Opinión Empresarial de Confianza (IGOEC) —que es el promedio ponderado de los indicadores de los cuatro sectores que lo integran— fue de 46.4 puntos en noviembre de 2022, descendió 7.9 puntos con relación al mismo mes de 2021.</w:t>
      </w:r>
    </w:p>
    <w:p w14:paraId="5041FD91" w14:textId="77777777" w:rsidR="00C469A6" w:rsidRPr="00603F9B" w:rsidRDefault="00C469A6" w:rsidP="00C469A6">
      <w:pPr>
        <w:pStyle w:val="p0"/>
        <w:keepLines w:val="0"/>
        <w:spacing w:before="0"/>
        <w:ind w:right="49"/>
        <w:jc w:val="left"/>
        <w:rPr>
          <w:rFonts w:ascii="Arial" w:hAnsi="Arial"/>
          <w:i/>
          <w:smallCaps/>
          <w:color w:val="auto"/>
        </w:rPr>
      </w:pPr>
    </w:p>
    <w:p w14:paraId="0EA98217" w14:textId="77777777" w:rsidR="00C469A6" w:rsidRDefault="00C469A6" w:rsidP="00C469A6">
      <w:pPr>
        <w:pStyle w:val="p0"/>
        <w:keepLines w:val="0"/>
        <w:spacing w:before="0"/>
        <w:ind w:right="49"/>
        <w:jc w:val="left"/>
        <w:rPr>
          <w:rFonts w:ascii="Arial" w:hAnsi="Arial"/>
          <w:b/>
          <w:i/>
          <w:smallCaps/>
          <w:color w:val="auto"/>
        </w:rPr>
      </w:pPr>
    </w:p>
    <w:p w14:paraId="17F05ABD" w14:textId="77777777" w:rsidR="00C469A6" w:rsidRDefault="00C469A6" w:rsidP="00C469A6">
      <w:pPr>
        <w:pStyle w:val="p0"/>
        <w:keepLines w:val="0"/>
        <w:spacing w:before="0"/>
        <w:ind w:right="49"/>
        <w:jc w:val="left"/>
        <w:rPr>
          <w:rFonts w:ascii="Arial" w:hAnsi="Arial"/>
          <w:b/>
          <w:i/>
          <w:smallCaps/>
          <w:color w:val="auto"/>
        </w:rPr>
      </w:pPr>
    </w:p>
    <w:p w14:paraId="7AD5C8D7" w14:textId="77777777" w:rsidR="00C469A6" w:rsidRDefault="00C469A6" w:rsidP="00C469A6">
      <w:pPr>
        <w:pStyle w:val="p0"/>
        <w:keepLines w:val="0"/>
        <w:spacing w:before="0"/>
        <w:ind w:right="49"/>
        <w:jc w:val="left"/>
        <w:rPr>
          <w:rFonts w:ascii="Arial" w:hAnsi="Arial"/>
          <w:b/>
          <w:i/>
          <w:smallCaps/>
          <w:color w:val="auto"/>
        </w:rPr>
      </w:pPr>
    </w:p>
    <w:p w14:paraId="7686EB8B" w14:textId="77777777" w:rsidR="00C469A6" w:rsidRDefault="00C469A6" w:rsidP="00C469A6">
      <w:pPr>
        <w:pStyle w:val="p0"/>
        <w:keepLines w:val="0"/>
        <w:spacing w:before="0"/>
        <w:ind w:right="49"/>
        <w:jc w:val="left"/>
        <w:rPr>
          <w:rFonts w:ascii="Arial" w:hAnsi="Arial"/>
          <w:b/>
          <w:i/>
          <w:smallCaps/>
          <w:color w:val="auto"/>
        </w:rPr>
      </w:pPr>
    </w:p>
    <w:p w14:paraId="3107350C" w14:textId="77777777" w:rsidR="00C469A6" w:rsidRPr="00DA3CB4" w:rsidRDefault="00C469A6" w:rsidP="00603F9B">
      <w:pPr>
        <w:widowControl w:val="0"/>
        <w:tabs>
          <w:tab w:val="left" w:pos="9432"/>
        </w:tabs>
        <w:spacing w:before="480"/>
        <w:ind w:right="49"/>
        <w:rPr>
          <w:rFonts w:ascii="Arial Negrita" w:hAnsi="Arial Negrita"/>
          <w:b/>
          <w:i/>
          <w:smallCaps/>
        </w:rPr>
      </w:pPr>
      <w:r w:rsidRPr="00DA3CB4">
        <w:rPr>
          <w:rFonts w:ascii="Arial Negrita" w:hAnsi="Arial Negrita"/>
          <w:b/>
          <w:i/>
          <w:smallCaps/>
        </w:rPr>
        <w:lastRenderedPageBreak/>
        <w:t>Nota al usuario</w:t>
      </w:r>
    </w:p>
    <w:p w14:paraId="7C8AE971" w14:textId="77777777" w:rsidR="00C469A6" w:rsidRPr="004B3652" w:rsidRDefault="00C469A6" w:rsidP="00603F9B">
      <w:pPr>
        <w:spacing w:before="240"/>
        <w:ind w:right="49"/>
      </w:pPr>
      <w:r w:rsidRPr="004B3652">
        <w:t xml:space="preserve">La tasa de no respuesta de la EMOE, correspondiente </w:t>
      </w:r>
      <w:r w:rsidRPr="00660BD4">
        <w:t>a</w:t>
      </w:r>
      <w:r>
        <w:t xml:space="preserve"> noviembre </w:t>
      </w:r>
      <w:r w:rsidRPr="00660BD4">
        <w:t>de 202</w:t>
      </w:r>
      <w:r>
        <w:t>2</w:t>
      </w:r>
      <w:r w:rsidRPr="004B3652">
        <w:t>, registró porcentajes apropiados conforme al diseño estadístico de la encuesta. Esto permitió generar estadísticas con niveles altos de precisión. Se recomienda usar con reserva las estimaciones de</w:t>
      </w:r>
      <w:r>
        <w:t xml:space="preserve"> </w:t>
      </w:r>
      <w:r w:rsidRPr="004B3652">
        <w:t>l</w:t>
      </w:r>
      <w:r>
        <w:t>os</w:t>
      </w:r>
      <w:r w:rsidRPr="004B3652">
        <w:t xml:space="preserve"> dominio</w:t>
      </w:r>
      <w:r>
        <w:t>s</w:t>
      </w:r>
      <w:r w:rsidRPr="004B3652">
        <w:t xml:space="preserve"> </w:t>
      </w:r>
      <w:r w:rsidRPr="000554D9">
        <w:t xml:space="preserve">de </w:t>
      </w:r>
      <w:r>
        <w:t>M</w:t>
      </w:r>
      <w:r w:rsidRPr="00784418">
        <w:t>inerales no metálicos y metálicas básicas; Servicios profesionales, científicos y técnicos</w:t>
      </w:r>
      <w:r>
        <w:t>,</w:t>
      </w:r>
      <w:r w:rsidRPr="00784418">
        <w:t xml:space="preserve"> y Servicios de apoyo a los negocios y manejo de residuos y desechos, y servicios de remediación</w:t>
      </w:r>
      <w:r w:rsidRPr="000554D9">
        <w:t xml:space="preserve">, que </w:t>
      </w:r>
      <w:r>
        <w:t xml:space="preserve">en conjunto </w:t>
      </w:r>
      <w:r w:rsidRPr="000554D9">
        <w:t>tiene</w:t>
      </w:r>
      <w:r>
        <w:t>n</w:t>
      </w:r>
      <w:r w:rsidRPr="000554D9">
        <w:t xml:space="preserve"> una participación de </w:t>
      </w:r>
      <w:r>
        <w:t xml:space="preserve">5.6 </w:t>
      </w:r>
      <w:r w:rsidRPr="000554D9">
        <w:t>%</w:t>
      </w:r>
      <w:r w:rsidRPr="004B3652">
        <w:t xml:space="preserve"> en los ingresos representados por la encuesta.</w:t>
      </w:r>
    </w:p>
    <w:p w14:paraId="782A9D51" w14:textId="77777777" w:rsidR="00C469A6" w:rsidRDefault="00C469A6" w:rsidP="00603F9B">
      <w:pPr>
        <w:tabs>
          <w:tab w:val="left" w:pos="4111"/>
        </w:tabs>
        <w:spacing w:before="240"/>
        <w:ind w:right="49"/>
      </w:pPr>
    </w:p>
    <w:p w14:paraId="15E223A4" w14:textId="77777777" w:rsidR="00C469A6" w:rsidRDefault="00C469A6" w:rsidP="00C469A6">
      <w:pPr>
        <w:spacing w:before="240"/>
        <w:ind w:right="-93"/>
      </w:pPr>
    </w:p>
    <w:p w14:paraId="1F7DFDC2" w14:textId="77777777" w:rsidR="00C469A6" w:rsidRDefault="00C469A6" w:rsidP="00C469A6">
      <w:pPr>
        <w:spacing w:before="240"/>
        <w:ind w:right="-93"/>
      </w:pPr>
    </w:p>
    <w:p w14:paraId="3F7CB147" w14:textId="77777777" w:rsidR="00C469A6" w:rsidRDefault="00C469A6" w:rsidP="00C469A6">
      <w:pPr>
        <w:spacing w:before="240"/>
        <w:ind w:right="-93"/>
      </w:pPr>
    </w:p>
    <w:p w14:paraId="2DA9B44E" w14:textId="77777777" w:rsidR="00C469A6" w:rsidRDefault="00C469A6" w:rsidP="00C469A6">
      <w:pPr>
        <w:spacing w:before="240"/>
        <w:ind w:right="-93"/>
      </w:pPr>
    </w:p>
    <w:p w14:paraId="6276E110" w14:textId="77777777" w:rsidR="00C469A6" w:rsidRDefault="00C469A6" w:rsidP="00C469A6">
      <w:pPr>
        <w:spacing w:before="100" w:beforeAutospacing="1"/>
        <w:ind w:left="-284" w:right="-547"/>
        <w:jc w:val="center"/>
        <w:rPr>
          <w:sz w:val="22"/>
          <w:szCs w:val="22"/>
        </w:rPr>
      </w:pPr>
    </w:p>
    <w:p w14:paraId="05A4FCA8" w14:textId="77777777" w:rsidR="00C469A6" w:rsidRDefault="00C469A6" w:rsidP="00C469A6">
      <w:pPr>
        <w:spacing w:before="100" w:beforeAutospacing="1"/>
        <w:ind w:left="-284" w:right="-547"/>
        <w:jc w:val="center"/>
        <w:rPr>
          <w:sz w:val="22"/>
          <w:szCs w:val="22"/>
        </w:rPr>
      </w:pPr>
    </w:p>
    <w:p w14:paraId="257D6457" w14:textId="77777777" w:rsidR="00C469A6" w:rsidRDefault="00C469A6" w:rsidP="00C469A6">
      <w:pPr>
        <w:spacing w:before="100" w:beforeAutospacing="1"/>
        <w:ind w:left="-284" w:right="-547"/>
        <w:jc w:val="center"/>
        <w:rPr>
          <w:sz w:val="22"/>
          <w:szCs w:val="22"/>
        </w:rPr>
      </w:pPr>
    </w:p>
    <w:p w14:paraId="567F36FE" w14:textId="77777777" w:rsidR="00C469A6" w:rsidRDefault="00C469A6" w:rsidP="00C469A6">
      <w:pPr>
        <w:spacing w:before="100" w:beforeAutospacing="1"/>
        <w:ind w:left="-284" w:right="-547"/>
        <w:jc w:val="center"/>
        <w:rPr>
          <w:sz w:val="22"/>
          <w:szCs w:val="22"/>
        </w:rPr>
      </w:pPr>
    </w:p>
    <w:p w14:paraId="696DA2DC" w14:textId="77777777" w:rsidR="00C469A6" w:rsidRDefault="00C469A6" w:rsidP="00C469A6">
      <w:pPr>
        <w:spacing w:before="100" w:beforeAutospacing="1"/>
        <w:ind w:left="-284" w:right="-547"/>
        <w:jc w:val="center"/>
        <w:rPr>
          <w:sz w:val="22"/>
          <w:szCs w:val="22"/>
        </w:rPr>
      </w:pPr>
    </w:p>
    <w:p w14:paraId="2E0DC40A" w14:textId="77777777" w:rsidR="00C469A6" w:rsidRDefault="00C469A6" w:rsidP="00C469A6">
      <w:pPr>
        <w:spacing w:before="100" w:beforeAutospacing="1"/>
        <w:ind w:left="-284" w:right="-547"/>
        <w:jc w:val="center"/>
        <w:rPr>
          <w:sz w:val="22"/>
          <w:szCs w:val="22"/>
        </w:rPr>
      </w:pPr>
    </w:p>
    <w:p w14:paraId="61267F9C" w14:textId="77777777" w:rsidR="00C469A6" w:rsidRPr="00F36F66" w:rsidRDefault="00C469A6" w:rsidP="00C469A6">
      <w:pPr>
        <w:spacing w:before="240"/>
        <w:jc w:val="center"/>
        <w:rPr>
          <w:sz w:val="22"/>
          <w:szCs w:val="22"/>
        </w:rPr>
      </w:pPr>
      <w:r w:rsidRPr="00F36F66">
        <w:rPr>
          <w:sz w:val="22"/>
          <w:szCs w:val="22"/>
        </w:rPr>
        <w:t xml:space="preserve">Para consultas de medios y periodistas, </w:t>
      </w:r>
      <w:r>
        <w:rPr>
          <w:sz w:val="22"/>
          <w:szCs w:val="22"/>
        </w:rPr>
        <w:t xml:space="preserve">escribir </w:t>
      </w:r>
      <w:r w:rsidRPr="00F36F66">
        <w:rPr>
          <w:sz w:val="22"/>
          <w:szCs w:val="22"/>
        </w:rPr>
        <w:t xml:space="preserve">a: </w:t>
      </w:r>
      <w:hyperlink r:id="rId9" w:history="1">
        <w:r w:rsidRPr="00F36F66">
          <w:rPr>
            <w:rStyle w:val="Hipervnculo"/>
            <w:rFonts w:eastAsiaTheme="majorEastAsia"/>
            <w:sz w:val="22"/>
            <w:szCs w:val="22"/>
          </w:rPr>
          <w:t>comunicacionsocial@inegi.org.mx</w:t>
        </w:r>
      </w:hyperlink>
    </w:p>
    <w:p w14:paraId="1CFA648E" w14:textId="77777777" w:rsidR="00C469A6" w:rsidRPr="00F36F66" w:rsidRDefault="00C469A6" w:rsidP="00C469A6">
      <w:pPr>
        <w:pStyle w:val="NormalWeb"/>
        <w:spacing w:before="0" w:beforeAutospacing="0" w:after="0" w:afterAutospacing="0"/>
        <w:ind w:left="-426" w:right="-518"/>
        <w:contextualSpacing/>
        <w:jc w:val="center"/>
        <w:rPr>
          <w:rFonts w:ascii="Arial" w:hAnsi="Arial" w:cs="Arial"/>
          <w:sz w:val="22"/>
          <w:szCs w:val="22"/>
        </w:rPr>
      </w:pPr>
      <w:r w:rsidRPr="00F36F66">
        <w:rPr>
          <w:rFonts w:ascii="Arial" w:hAnsi="Arial" w:cs="Arial"/>
          <w:sz w:val="22"/>
          <w:szCs w:val="22"/>
        </w:rPr>
        <w:t xml:space="preserve">o llamar al teléfono (55) 52-78-10-00, </w:t>
      </w:r>
      <w:proofErr w:type="spellStart"/>
      <w:r w:rsidRPr="00F36F66">
        <w:rPr>
          <w:rFonts w:ascii="Arial" w:hAnsi="Arial" w:cs="Arial"/>
          <w:sz w:val="22"/>
          <w:szCs w:val="22"/>
        </w:rPr>
        <w:t>exts</w:t>
      </w:r>
      <w:proofErr w:type="spellEnd"/>
      <w:r w:rsidRPr="00F36F66">
        <w:rPr>
          <w:rFonts w:ascii="Arial" w:hAnsi="Arial" w:cs="Arial"/>
          <w:sz w:val="22"/>
          <w:szCs w:val="22"/>
        </w:rPr>
        <w:t>. 1134, 1260 y 1241.</w:t>
      </w:r>
    </w:p>
    <w:p w14:paraId="4CF0701B" w14:textId="77777777" w:rsidR="00C469A6" w:rsidRPr="00F36F66" w:rsidRDefault="00C469A6" w:rsidP="00C469A6">
      <w:pPr>
        <w:pStyle w:val="NormalWeb"/>
        <w:spacing w:before="0" w:beforeAutospacing="0" w:after="0" w:afterAutospacing="0"/>
        <w:ind w:left="-426" w:right="-518"/>
        <w:contextualSpacing/>
        <w:jc w:val="center"/>
        <w:rPr>
          <w:rFonts w:ascii="Arial" w:hAnsi="Arial" w:cs="Arial"/>
        </w:rPr>
      </w:pPr>
    </w:p>
    <w:p w14:paraId="3F099174" w14:textId="77777777" w:rsidR="00C469A6" w:rsidRPr="00F36F66" w:rsidRDefault="00C469A6" w:rsidP="00C469A6">
      <w:pPr>
        <w:pStyle w:val="NormalWeb"/>
        <w:spacing w:before="0" w:beforeAutospacing="0" w:after="0" w:afterAutospacing="0"/>
        <w:ind w:left="-426" w:right="-518"/>
        <w:contextualSpacing/>
        <w:jc w:val="center"/>
        <w:rPr>
          <w:rFonts w:ascii="Arial" w:hAnsi="Arial" w:cs="Arial"/>
          <w:sz w:val="22"/>
          <w:szCs w:val="22"/>
        </w:rPr>
      </w:pPr>
      <w:r w:rsidRPr="00F36F66">
        <w:rPr>
          <w:rFonts w:ascii="Arial" w:hAnsi="Arial" w:cs="Arial"/>
          <w:sz w:val="22"/>
          <w:szCs w:val="22"/>
        </w:rPr>
        <w:t>Dirección de Atención a Medios / Dirección General Adjunta de Comunicación</w:t>
      </w:r>
    </w:p>
    <w:p w14:paraId="6D1DDA37" w14:textId="77777777" w:rsidR="00C469A6" w:rsidRPr="00F36F66" w:rsidRDefault="00C469A6" w:rsidP="00C469A6">
      <w:pPr>
        <w:pStyle w:val="NormalWeb"/>
        <w:spacing w:before="0" w:beforeAutospacing="0" w:after="0" w:afterAutospacing="0"/>
        <w:ind w:left="-426" w:right="-518"/>
        <w:contextualSpacing/>
        <w:jc w:val="center"/>
        <w:rPr>
          <w:rFonts w:ascii="Arial" w:hAnsi="Arial" w:cs="Arial"/>
        </w:rPr>
      </w:pPr>
    </w:p>
    <w:p w14:paraId="2D497056" w14:textId="77777777" w:rsidR="00C469A6" w:rsidRPr="008F0992" w:rsidRDefault="00C469A6" w:rsidP="00C469A6">
      <w:pPr>
        <w:spacing w:before="120"/>
        <w:ind w:left="-425" w:right="-516"/>
        <w:contextualSpacing/>
        <w:jc w:val="center"/>
        <w:rPr>
          <w:noProof/>
          <w:lang w:eastAsia="es-MX"/>
        </w:rPr>
      </w:pPr>
      <w:r w:rsidRPr="00FF1218">
        <w:rPr>
          <w:noProof/>
          <w:lang w:val="es-MX" w:eastAsia="es-MX"/>
        </w:rPr>
        <w:drawing>
          <wp:inline distT="0" distB="0" distL="0" distR="0" wp14:anchorId="030512CA" wp14:editId="74AE7AB0">
            <wp:extent cx="274320" cy="365760"/>
            <wp:effectExtent l="0" t="0" r="0" b="0"/>
            <wp:docPr id="3" name="Imagen 3"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4A5B1B1" wp14:editId="439EB887">
            <wp:extent cx="365760" cy="365760"/>
            <wp:effectExtent l="0" t="0" r="0" b="0"/>
            <wp:docPr id="9" name="Imagen 9"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B19FC18" wp14:editId="6EE8F185">
            <wp:extent cx="365760" cy="365760"/>
            <wp:effectExtent l="0" t="0" r="0"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9865C1F" wp14:editId="3289052D">
            <wp:extent cx="365760" cy="365760"/>
            <wp:effectExtent l="0" t="0" r="0" b="0"/>
            <wp:docPr id="12" name="Imagen 1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D986930" wp14:editId="6B08281B">
            <wp:extent cx="2286000" cy="274320"/>
            <wp:effectExtent l="0" t="0" r="0" b="0"/>
            <wp:docPr id="33" name="Imagen 3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5674C8F" w14:textId="77777777" w:rsidR="00C469A6" w:rsidRDefault="00C469A6" w:rsidP="00C469A6">
      <w:pPr>
        <w:spacing w:before="100" w:beforeAutospacing="1"/>
        <w:ind w:left="-284" w:right="-547"/>
        <w:jc w:val="center"/>
        <w:rPr>
          <w:sz w:val="22"/>
          <w:szCs w:val="22"/>
        </w:rPr>
      </w:pPr>
    </w:p>
    <w:p w14:paraId="16F1086E" w14:textId="77777777" w:rsidR="00C469A6" w:rsidRDefault="00C469A6" w:rsidP="00C469A6">
      <w:pPr>
        <w:spacing w:before="100" w:beforeAutospacing="1"/>
        <w:ind w:left="-284" w:right="-547"/>
        <w:jc w:val="center"/>
        <w:rPr>
          <w:sz w:val="22"/>
          <w:szCs w:val="22"/>
        </w:rPr>
      </w:pPr>
    </w:p>
    <w:p w14:paraId="37DD2ED1" w14:textId="77777777" w:rsidR="00C469A6" w:rsidRDefault="00C469A6" w:rsidP="00C469A6">
      <w:pPr>
        <w:ind w:left="-567"/>
        <w:jc w:val="center"/>
        <w:rPr>
          <w:noProof/>
          <w:lang w:eastAsia="es-MX"/>
        </w:rPr>
        <w:sectPr w:rsidR="00C469A6" w:rsidSect="00603F9B">
          <w:headerReference w:type="default" r:id="rId20"/>
          <w:footerReference w:type="default" r:id="rId21"/>
          <w:pgSz w:w="12240" w:h="15840"/>
          <w:pgMar w:top="1418" w:right="1134" w:bottom="1276" w:left="1134" w:header="709" w:footer="709" w:gutter="0"/>
          <w:cols w:space="708"/>
          <w:docGrid w:linePitch="360"/>
        </w:sectPr>
      </w:pPr>
    </w:p>
    <w:p w14:paraId="3B59CD03" w14:textId="77777777" w:rsidR="00C469A6" w:rsidRPr="002A470D" w:rsidRDefault="00C469A6" w:rsidP="00C469A6">
      <w:pPr>
        <w:pStyle w:val="Profesin"/>
        <w:outlineLvl w:val="0"/>
        <w:rPr>
          <w:sz w:val="24"/>
          <w:szCs w:val="24"/>
          <w:lang w:val="es-MX"/>
        </w:rPr>
      </w:pPr>
      <w:r w:rsidRPr="002A470D">
        <w:rPr>
          <w:sz w:val="24"/>
          <w:szCs w:val="24"/>
          <w:lang w:val="es-MX"/>
        </w:rPr>
        <w:lastRenderedPageBreak/>
        <w:t>ANEXO</w:t>
      </w:r>
    </w:p>
    <w:p w14:paraId="7F1AB1B2" w14:textId="77777777" w:rsidR="00C469A6" w:rsidRPr="002A470D" w:rsidRDefault="00C469A6" w:rsidP="00C469A6">
      <w:pPr>
        <w:pStyle w:val="Profesin"/>
        <w:spacing w:before="240"/>
        <w:outlineLvl w:val="0"/>
        <w:rPr>
          <w:sz w:val="24"/>
          <w:szCs w:val="24"/>
          <w:lang w:val="es-MX"/>
        </w:rPr>
      </w:pPr>
      <w:r w:rsidRPr="002A470D">
        <w:rPr>
          <w:sz w:val="24"/>
          <w:szCs w:val="24"/>
          <w:lang w:val="es-MX"/>
        </w:rPr>
        <w:t>Nota técnica</w:t>
      </w:r>
    </w:p>
    <w:p w14:paraId="3E1FF00D" w14:textId="77777777" w:rsidR="00C469A6" w:rsidRDefault="00C469A6" w:rsidP="00C469A6">
      <w:pPr>
        <w:jc w:val="left"/>
      </w:pPr>
    </w:p>
    <w:p w14:paraId="091BD0B4" w14:textId="0FC43BB1" w:rsidR="00C859CA" w:rsidRDefault="00C859CA" w:rsidP="00C469A6">
      <w:pPr>
        <w:pStyle w:val="Prrafodelista"/>
        <w:keepLines/>
        <w:widowControl w:val="0"/>
        <w:spacing w:after="60"/>
        <w:ind w:left="0"/>
      </w:pPr>
      <w:r w:rsidRPr="00443B05">
        <w:t xml:space="preserve">El Instituto Nacional de Estadística y Geografía </w:t>
      </w:r>
      <w:r w:rsidR="00316866">
        <w:t xml:space="preserve">(INEGI) </w:t>
      </w:r>
      <w:r w:rsidRPr="00443B05">
        <w:t>da a conocer</w:t>
      </w:r>
      <w:r>
        <w:t xml:space="preserve"> </w:t>
      </w:r>
      <w:r w:rsidRPr="00443B05">
        <w:t xml:space="preserve">los Indicadores de Confianza Empresarial (ICE) que </w:t>
      </w:r>
      <w:r>
        <w:t xml:space="preserve">se integran </w:t>
      </w:r>
      <w:r w:rsidRPr="00443B05">
        <w:t xml:space="preserve">por la percepción que tienen </w:t>
      </w:r>
      <w:r w:rsidR="00002494">
        <w:t xml:space="preserve">las y </w:t>
      </w:r>
      <w:r w:rsidRPr="00443B05">
        <w:t>los directivos empresariales de</w:t>
      </w:r>
      <w:r w:rsidR="00042AA2">
        <w:t xml:space="preserve"> </w:t>
      </w:r>
      <w:r w:rsidRPr="00443B05">
        <w:t>l</w:t>
      </w:r>
      <w:r w:rsidR="00042AA2">
        <w:t>os</w:t>
      </w:r>
      <w:r w:rsidRPr="00443B05">
        <w:t xml:space="preserve"> sector</w:t>
      </w:r>
      <w:r w:rsidR="00042AA2">
        <w:t>es: Industrias</w:t>
      </w:r>
      <w:r w:rsidRPr="00443B05">
        <w:t xml:space="preserve"> </w:t>
      </w:r>
      <w:r w:rsidR="00042AA2">
        <w:t>m</w:t>
      </w:r>
      <w:r w:rsidRPr="00443B05">
        <w:t>anufacturer</w:t>
      </w:r>
      <w:r w:rsidR="00042AA2">
        <w:t>as</w:t>
      </w:r>
      <w:r w:rsidRPr="00443B05">
        <w:t xml:space="preserve">, </w:t>
      </w:r>
      <w:r>
        <w:t>C</w:t>
      </w:r>
      <w:r w:rsidRPr="00443B05">
        <w:t>onstrucción</w:t>
      </w:r>
      <w:r>
        <w:t>,</w:t>
      </w:r>
      <w:r w:rsidR="00042AA2">
        <w:t xml:space="preserve"> </w:t>
      </w:r>
      <w:r>
        <w:t>C</w:t>
      </w:r>
      <w:r w:rsidRPr="00443B05">
        <w:t xml:space="preserve">omercio </w:t>
      </w:r>
      <w:r>
        <w:t>y</w:t>
      </w:r>
      <w:r w:rsidR="00771D92">
        <w:t xml:space="preserve"> </w:t>
      </w:r>
      <w:r>
        <w:t xml:space="preserve">Servicios Privados no Financieros </w:t>
      </w:r>
      <w:r w:rsidRPr="00443B05">
        <w:t xml:space="preserve">sobre la situación económica </w:t>
      </w:r>
      <w:r w:rsidR="006F1EA1">
        <w:t>d</w:t>
      </w:r>
      <w:r w:rsidRPr="00443B05">
        <w:t>el país y sus empresas, así como sus expectativas</w:t>
      </w:r>
      <w:r w:rsidR="005F1609">
        <w:t xml:space="preserve"> para el futuro</w:t>
      </w:r>
      <w:r w:rsidRPr="00443B05">
        <w:t>. Su periodicidad es mensual y se elabora</w:t>
      </w:r>
      <w:r w:rsidR="00512D03">
        <w:t>n</w:t>
      </w:r>
      <w:r w:rsidRPr="00443B05">
        <w:t xml:space="preserve"> con base en los resultados de la Encuesta Mensual de Opinión Empresarial (EMOE).</w:t>
      </w:r>
    </w:p>
    <w:p w14:paraId="091BD0B5" w14:textId="77777777" w:rsidR="00E36AC8" w:rsidRPr="00ED523F" w:rsidRDefault="00E36AC8" w:rsidP="00624B25">
      <w:pPr>
        <w:pStyle w:val="Textoindependiente"/>
        <w:keepNext/>
        <w:keepLines/>
        <w:widowControl w:val="0"/>
        <w:spacing w:before="360"/>
        <w:rPr>
          <w:b/>
          <w:smallCaps/>
          <w:color w:val="auto"/>
          <w:szCs w:val="22"/>
        </w:rPr>
      </w:pPr>
      <w:r w:rsidRPr="00ED523F">
        <w:rPr>
          <w:b/>
          <w:smallCaps/>
          <w:color w:val="auto"/>
          <w:szCs w:val="22"/>
        </w:rPr>
        <w:t>Cifras desestacionalizadas</w:t>
      </w:r>
    </w:p>
    <w:p w14:paraId="091BD0B6" w14:textId="272CAF95" w:rsidR="00331F49" w:rsidRPr="00443B05" w:rsidRDefault="00504B07" w:rsidP="00624B25">
      <w:pPr>
        <w:spacing w:before="240"/>
      </w:pPr>
      <w:r>
        <w:t>E</w:t>
      </w:r>
      <w:r w:rsidR="009717D3">
        <w:t xml:space="preserve">n </w:t>
      </w:r>
      <w:r w:rsidR="00F064C6">
        <w:t>noviembre</w:t>
      </w:r>
      <w:r w:rsidR="009717D3">
        <w:t xml:space="preserve"> de 2022, e</w:t>
      </w:r>
      <w:r w:rsidR="00331F49" w:rsidRPr="00443B05">
        <w:t xml:space="preserve">l </w:t>
      </w:r>
      <w:r w:rsidR="00331F49" w:rsidRPr="00443B05">
        <w:rPr>
          <w:b/>
        </w:rPr>
        <w:t>I</w:t>
      </w:r>
      <w:r w:rsidR="0078178D">
        <w:rPr>
          <w:b/>
        </w:rPr>
        <w:t>CE</w:t>
      </w:r>
      <w:r w:rsidR="00042AA2">
        <w:rPr>
          <w:b/>
        </w:rPr>
        <w:t xml:space="preserve"> de Industrias</w:t>
      </w:r>
      <w:r w:rsidR="0078178D">
        <w:rPr>
          <w:b/>
        </w:rPr>
        <w:t xml:space="preserve"> </w:t>
      </w:r>
      <w:r w:rsidR="00042AA2">
        <w:rPr>
          <w:b/>
        </w:rPr>
        <w:t>m</w:t>
      </w:r>
      <w:r w:rsidR="00331F49" w:rsidRPr="00443B05">
        <w:rPr>
          <w:b/>
        </w:rPr>
        <w:t>anufacturer</w:t>
      </w:r>
      <w:r w:rsidR="00042AA2">
        <w:rPr>
          <w:b/>
        </w:rPr>
        <w:t>as</w:t>
      </w:r>
      <w:r w:rsidR="001F6B34" w:rsidRPr="00241AA8">
        <w:rPr>
          <w:bCs/>
          <w:sz w:val="22"/>
          <w:szCs w:val="22"/>
          <w:vertAlign w:val="superscript"/>
        </w:rPr>
        <w:footnoteReference w:id="3"/>
      </w:r>
      <w:r w:rsidR="00331F49" w:rsidRPr="00443B05">
        <w:t xml:space="preserve"> </w:t>
      </w:r>
      <w:r w:rsidR="009439D2">
        <w:t>f</w:t>
      </w:r>
      <w:r w:rsidR="003C4D6D">
        <w:t>ue de</w:t>
      </w:r>
      <w:r w:rsidR="00331F49" w:rsidRPr="00443B05">
        <w:t xml:space="preserve"> </w:t>
      </w:r>
      <w:r w:rsidR="002F31B4">
        <w:t>49.</w:t>
      </w:r>
      <w:r w:rsidR="00F064C6">
        <w:t>3</w:t>
      </w:r>
      <w:r w:rsidR="004061C5">
        <w:t xml:space="preserve"> </w:t>
      </w:r>
      <w:r w:rsidR="00331F49" w:rsidRPr="00443B05">
        <w:t xml:space="preserve">puntos, </w:t>
      </w:r>
      <w:r w:rsidR="00952235">
        <w:t>0.</w:t>
      </w:r>
      <w:r w:rsidR="00F064C6">
        <w:t>3</w:t>
      </w:r>
      <w:r w:rsidR="00650C86">
        <w:t xml:space="preserve"> </w:t>
      </w:r>
      <w:r w:rsidR="00A33257">
        <w:t>punto</w:t>
      </w:r>
      <w:r w:rsidR="009E5A39">
        <w:t>s</w:t>
      </w:r>
      <w:r w:rsidR="009A0E79">
        <w:t xml:space="preserve"> </w:t>
      </w:r>
      <w:r w:rsidR="00C65BE5">
        <w:t>m</w:t>
      </w:r>
      <w:r w:rsidR="00A27562">
        <w:t>eno</w:t>
      </w:r>
      <w:r w:rsidR="00C65BE5">
        <w:t>s</w:t>
      </w:r>
      <w:r w:rsidR="003C4D6D">
        <w:t xml:space="preserve"> que </w:t>
      </w:r>
      <w:r w:rsidR="00AC3AFD">
        <w:t>en</w:t>
      </w:r>
      <w:r w:rsidR="00624765">
        <w:t xml:space="preserve"> </w:t>
      </w:r>
      <w:r w:rsidR="00F064C6">
        <w:t>octubre</w:t>
      </w:r>
      <w:r w:rsidR="00B76EE1">
        <w:t xml:space="preserve"> pasado</w:t>
      </w:r>
      <w:r w:rsidR="00662924">
        <w:t xml:space="preserve">. </w:t>
      </w:r>
      <w:r w:rsidR="007F14F2">
        <w:t>Con este dato</w:t>
      </w:r>
      <w:r w:rsidR="006E0644">
        <w:t>,</w:t>
      </w:r>
      <w:r w:rsidR="007F14F2">
        <w:t xml:space="preserve"> e</w:t>
      </w:r>
      <w:r w:rsidR="00B5276C">
        <w:t>l</w:t>
      </w:r>
      <w:r w:rsidR="00A37C9B">
        <w:t xml:space="preserve"> indicador </w:t>
      </w:r>
      <w:r w:rsidR="002F31B4">
        <w:t>se coloca</w:t>
      </w:r>
      <w:r w:rsidR="00F064C6">
        <w:t>, por segundo mes consecutivo,</w:t>
      </w:r>
      <w:r w:rsidR="002F31B4">
        <w:t xml:space="preserve"> por debajo </w:t>
      </w:r>
      <w:r w:rsidR="00A93A95">
        <w:t>del umbral de los 50 puntos</w:t>
      </w:r>
      <w:r w:rsidR="007F14F2">
        <w:t>.</w:t>
      </w:r>
    </w:p>
    <w:p w14:paraId="091BD0B7" w14:textId="77777777" w:rsidR="00607F3E" w:rsidRPr="00607F3E" w:rsidRDefault="00607F3E" w:rsidP="00060C54">
      <w:pPr>
        <w:pStyle w:val="p0"/>
        <w:keepLines w:val="0"/>
        <w:jc w:val="center"/>
        <w:rPr>
          <w:rFonts w:ascii="Arial" w:hAnsi="Arial"/>
          <w:color w:val="auto"/>
          <w:sz w:val="20"/>
          <w:szCs w:val="22"/>
        </w:rPr>
      </w:pPr>
      <w:r w:rsidRPr="00A504F3">
        <w:rPr>
          <w:rFonts w:ascii="Arial" w:hAnsi="Arial"/>
          <w:color w:val="auto"/>
          <w:sz w:val="20"/>
          <w:szCs w:val="22"/>
        </w:rPr>
        <w:t xml:space="preserve">Gráfica </w:t>
      </w:r>
      <w:r w:rsidR="005524CE" w:rsidRPr="00A504F3">
        <w:rPr>
          <w:rFonts w:ascii="Arial" w:hAnsi="Arial"/>
          <w:color w:val="auto"/>
          <w:sz w:val="20"/>
          <w:szCs w:val="22"/>
        </w:rPr>
        <w:t>1</w:t>
      </w:r>
    </w:p>
    <w:p w14:paraId="091BD0B8" w14:textId="22AB83FA" w:rsidR="00443B05" w:rsidRDefault="00443B05" w:rsidP="00607F3E">
      <w:pPr>
        <w:jc w:val="center"/>
        <w:rPr>
          <w:b/>
          <w:smallCaps/>
          <w:sz w:val="22"/>
        </w:rPr>
      </w:pPr>
      <w:r w:rsidRPr="00443B05">
        <w:rPr>
          <w:b/>
          <w:smallCaps/>
          <w:sz w:val="22"/>
        </w:rPr>
        <w:t xml:space="preserve">Indicador de confianza empresarial </w:t>
      </w:r>
      <w:r w:rsidR="006E3869">
        <w:rPr>
          <w:b/>
          <w:smallCaps/>
          <w:sz w:val="22"/>
        </w:rPr>
        <w:t xml:space="preserve">del sector </w:t>
      </w:r>
      <w:r w:rsidRPr="00443B05">
        <w:rPr>
          <w:b/>
          <w:smallCaps/>
          <w:sz w:val="22"/>
        </w:rPr>
        <w:t>manufacturero</w:t>
      </w:r>
    </w:p>
    <w:p w14:paraId="6339CC0C" w14:textId="513DCCE8" w:rsidR="00F064C6" w:rsidRDefault="00F064C6" w:rsidP="00607F3E">
      <w:pPr>
        <w:jc w:val="center"/>
        <w:rPr>
          <w:b/>
          <w:smallCaps/>
          <w:sz w:val="22"/>
        </w:rPr>
      </w:pPr>
      <w:r>
        <w:rPr>
          <w:noProof/>
        </w:rPr>
        <w:drawing>
          <wp:inline distT="0" distB="0" distL="0" distR="0" wp14:anchorId="4AEAC117" wp14:editId="746CF42E">
            <wp:extent cx="4320000" cy="2520000"/>
            <wp:effectExtent l="0" t="0" r="23495" b="139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91BD0BA" w14:textId="73FCC432" w:rsidR="00443B05" w:rsidRPr="00443B05" w:rsidRDefault="00443B05" w:rsidP="00A23113">
      <w:pPr>
        <w:spacing w:before="20"/>
        <w:ind w:left="1412"/>
        <w:rPr>
          <w:sz w:val="14"/>
          <w:szCs w:val="14"/>
        </w:rPr>
      </w:pPr>
      <w:r w:rsidRPr="00FD6542">
        <w:rPr>
          <w:sz w:val="16"/>
          <w:szCs w:val="16"/>
        </w:rPr>
        <w:t xml:space="preserve">Fuente: </w:t>
      </w:r>
      <w:r w:rsidRPr="00FD6542">
        <w:rPr>
          <w:smallCaps/>
          <w:sz w:val="16"/>
          <w:szCs w:val="16"/>
        </w:rPr>
        <w:t>INEGI</w:t>
      </w:r>
    </w:p>
    <w:p w14:paraId="091BD0BB" w14:textId="2CACDF31" w:rsidR="00CA3E20" w:rsidRDefault="00443B05" w:rsidP="00C859CA">
      <w:pPr>
        <w:widowControl w:val="0"/>
        <w:spacing w:before="600"/>
      </w:pPr>
      <w:r w:rsidRPr="00443B05">
        <w:t>El cuadro siguiente muestra el comportamiento del I</w:t>
      </w:r>
      <w:r w:rsidR="00A37C9B">
        <w:t xml:space="preserve">CE </w:t>
      </w:r>
      <w:r w:rsidR="00F75136">
        <w:t>m</w:t>
      </w:r>
      <w:r w:rsidRPr="00443B05">
        <w:t xml:space="preserve">anufacturero y el de sus componentes </w:t>
      </w:r>
      <w:r w:rsidR="00A3481E">
        <w:t xml:space="preserve">en </w:t>
      </w:r>
      <w:r w:rsidR="00F064C6">
        <w:t>noviembre</w:t>
      </w:r>
      <w:r w:rsidR="005A59A5">
        <w:t xml:space="preserve"> de 2022</w:t>
      </w:r>
      <w:r w:rsidRPr="00443B05">
        <w:t>.</w:t>
      </w:r>
    </w:p>
    <w:p w14:paraId="091BD0BC" w14:textId="77777777" w:rsidR="00607F3E" w:rsidRPr="004867D2" w:rsidRDefault="00607F3E" w:rsidP="00C859CA">
      <w:pPr>
        <w:pStyle w:val="bulnot"/>
        <w:keepNext/>
        <w:keepLines/>
        <w:widowControl w:val="0"/>
        <w:spacing w:before="160"/>
        <w:ind w:left="0" w:right="0" w:firstLine="0"/>
        <w:jc w:val="center"/>
        <w:rPr>
          <w:rFonts w:cs="Arial"/>
          <w:b w:val="0"/>
          <w:i/>
          <w:iCs/>
          <w:snapToGrid w:val="0"/>
          <w:color w:val="auto"/>
          <w:spacing w:val="0"/>
          <w:sz w:val="20"/>
          <w:szCs w:val="22"/>
        </w:rPr>
      </w:pPr>
      <w:r w:rsidRPr="004867D2">
        <w:rPr>
          <w:rFonts w:cs="Arial"/>
          <w:b w:val="0"/>
          <w:snapToGrid w:val="0"/>
          <w:color w:val="auto"/>
          <w:spacing w:val="0"/>
          <w:sz w:val="20"/>
          <w:szCs w:val="22"/>
        </w:rPr>
        <w:lastRenderedPageBreak/>
        <w:t>Cuadro 1</w:t>
      </w:r>
    </w:p>
    <w:p w14:paraId="091BD0BD" w14:textId="3479AE1C" w:rsidR="00443B05" w:rsidRPr="00443B05" w:rsidRDefault="00443B05" w:rsidP="00B7588B">
      <w:pPr>
        <w:keepNext/>
        <w:keepLines/>
        <w:tabs>
          <w:tab w:val="left" w:pos="708"/>
          <w:tab w:val="center" w:pos="3348"/>
        </w:tabs>
        <w:jc w:val="center"/>
        <w:rPr>
          <w:b/>
          <w:smallCaps/>
          <w:spacing w:val="4"/>
          <w:sz w:val="22"/>
          <w:szCs w:val="22"/>
        </w:rPr>
      </w:pPr>
      <w:r w:rsidRPr="00443B05">
        <w:rPr>
          <w:b/>
          <w:smallCaps/>
          <w:spacing w:val="4"/>
          <w:sz w:val="22"/>
          <w:szCs w:val="22"/>
        </w:rPr>
        <w:t>Indicador de confianza empresarial</w:t>
      </w:r>
      <w:r w:rsidR="006E3869">
        <w:rPr>
          <w:b/>
          <w:smallCaps/>
          <w:spacing w:val="4"/>
          <w:sz w:val="22"/>
          <w:szCs w:val="22"/>
        </w:rPr>
        <w:t xml:space="preserve"> del sector</w:t>
      </w:r>
      <w:r w:rsidRPr="00443B05">
        <w:rPr>
          <w:b/>
          <w:smallCaps/>
          <w:spacing w:val="4"/>
          <w:sz w:val="22"/>
          <w:szCs w:val="22"/>
        </w:rPr>
        <w:t xml:space="preserve"> manufacturero y sus componentes</w:t>
      </w:r>
    </w:p>
    <w:p w14:paraId="091BD0BE" w14:textId="77777777" w:rsidR="00443B05" w:rsidRPr="00443B05" w:rsidRDefault="00715185" w:rsidP="00B7588B">
      <w:pPr>
        <w:keepNext/>
        <w:keepLines/>
        <w:tabs>
          <w:tab w:val="left" w:pos="708"/>
          <w:tab w:val="center" w:pos="3348"/>
        </w:tabs>
        <w:jc w:val="center"/>
        <w:rPr>
          <w:b/>
          <w:smallCaps/>
          <w:sz w:val="22"/>
          <w:szCs w:val="22"/>
          <w:lang w:val="es-MX"/>
        </w:rPr>
      </w:pPr>
      <w:r>
        <w:rPr>
          <w:b/>
          <w:smallCaps/>
          <w:sz w:val="22"/>
          <w:szCs w:val="22"/>
        </w:rPr>
        <w:t>c</w:t>
      </w:r>
      <w:r w:rsidR="00443B05" w:rsidRPr="00443B05">
        <w:rPr>
          <w:b/>
          <w:smallCaps/>
          <w:sz w:val="22"/>
          <w:szCs w:val="22"/>
        </w:rPr>
        <w:t>ifras desestacionalizadas</w:t>
      </w:r>
    </w:p>
    <w:tbl>
      <w:tblPr>
        <w:tblStyle w:val="Tablaconcuadrcula"/>
        <w:tblW w:w="5000" w:type="pct"/>
        <w:tblLayout w:type="fixed"/>
        <w:tblLook w:val="04A0" w:firstRow="1" w:lastRow="0" w:firstColumn="1" w:lastColumn="0" w:noHBand="0" w:noVBand="1"/>
      </w:tblPr>
      <w:tblGrid>
        <w:gridCol w:w="4726"/>
        <w:gridCol w:w="958"/>
        <w:gridCol w:w="949"/>
        <w:gridCol w:w="949"/>
        <w:gridCol w:w="532"/>
        <w:gridCol w:w="1282"/>
      </w:tblGrid>
      <w:tr w:rsidR="00923FD3" w:rsidRPr="0036480B" w14:paraId="091BD0C3" w14:textId="77777777" w:rsidTr="005857DF">
        <w:tc>
          <w:tcPr>
            <w:tcW w:w="2515" w:type="pct"/>
            <w:vMerge w:val="restart"/>
            <w:tcBorders>
              <w:top w:val="single" w:sz="4" w:space="0" w:color="404040"/>
              <w:left w:val="single" w:sz="4" w:space="0" w:color="404040"/>
              <w:right w:val="single" w:sz="4" w:space="0" w:color="404040"/>
            </w:tcBorders>
            <w:shd w:val="clear" w:color="auto" w:fill="CCCCFF"/>
            <w:vAlign w:val="center"/>
          </w:tcPr>
          <w:p w14:paraId="091BD0BF" w14:textId="77777777" w:rsidR="00923FD3" w:rsidRPr="00443B05" w:rsidRDefault="00923FD3" w:rsidP="00923FD3">
            <w:pPr>
              <w:keepNext/>
              <w:keepLines/>
              <w:spacing w:before="20" w:after="20"/>
              <w:ind w:left="176"/>
              <w:rPr>
                <w:spacing w:val="4"/>
                <w:sz w:val="18"/>
                <w:szCs w:val="18"/>
              </w:rPr>
            </w:pPr>
            <w:bookmarkStart w:id="2" w:name="OLE_LINK1"/>
            <w:r w:rsidRPr="00443B05">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14:paraId="091BD0C0" w14:textId="11C507CA" w:rsidR="00923FD3" w:rsidRPr="007E490A" w:rsidRDefault="005264FE" w:rsidP="00D73246">
            <w:pPr>
              <w:keepNext/>
              <w:keepLines/>
              <w:spacing w:before="20" w:after="20"/>
              <w:ind w:left="-104" w:right="-97"/>
              <w:jc w:val="center"/>
              <w:rPr>
                <w:spacing w:val="-4"/>
                <w:sz w:val="18"/>
                <w:szCs w:val="18"/>
              </w:rPr>
            </w:pPr>
            <w:r>
              <w:rPr>
                <w:spacing w:val="-4"/>
                <w:sz w:val="18"/>
                <w:szCs w:val="18"/>
              </w:rPr>
              <w:t>Noviem</w:t>
            </w:r>
            <w:r w:rsidR="007E6B4B">
              <w:rPr>
                <w:spacing w:val="-4"/>
                <w:sz w:val="18"/>
                <w:szCs w:val="18"/>
              </w:rPr>
              <w:t>bre</w:t>
            </w:r>
            <w:r w:rsidR="00983919">
              <w:rPr>
                <w:spacing w:val="-4"/>
                <w:sz w:val="18"/>
                <w:szCs w:val="18"/>
              </w:rPr>
              <w:t xml:space="preserve"> </w:t>
            </w:r>
            <w:r w:rsidR="004A0AD6">
              <w:rPr>
                <w:spacing w:val="-4"/>
                <w:sz w:val="18"/>
                <w:szCs w:val="18"/>
              </w:rPr>
              <w:br/>
              <w:t xml:space="preserve">de </w:t>
            </w:r>
            <w:r w:rsidR="008A154C">
              <w:rPr>
                <w:spacing w:val="-4"/>
                <w:sz w:val="18"/>
                <w:szCs w:val="18"/>
              </w:rPr>
              <w:t>202</w:t>
            </w:r>
            <w:r w:rsidR="00D73246">
              <w:rPr>
                <w:spacing w:val="-4"/>
                <w:sz w:val="18"/>
                <w:szCs w:val="18"/>
              </w:rPr>
              <w:t>2</w:t>
            </w:r>
          </w:p>
        </w:tc>
        <w:tc>
          <w:tcPr>
            <w:tcW w:w="101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91BD0C1" w14:textId="77777777" w:rsidR="00923FD3" w:rsidRPr="007E490A" w:rsidRDefault="00923FD3" w:rsidP="0036406A">
            <w:pPr>
              <w:keepNext/>
              <w:keepLines/>
              <w:spacing w:before="20" w:after="20"/>
              <w:ind w:left="-108" w:right="-96"/>
              <w:jc w:val="center"/>
              <w:rPr>
                <w:spacing w:val="-4"/>
                <w:sz w:val="18"/>
                <w:szCs w:val="18"/>
              </w:rPr>
            </w:pPr>
            <w:r w:rsidRPr="007E490A">
              <w:rPr>
                <w:spacing w:val="-4"/>
                <w:sz w:val="18"/>
                <w:szCs w:val="18"/>
              </w:rPr>
              <w:t>Diferencia</w:t>
            </w:r>
            <w:r w:rsidR="001F6B34" w:rsidRPr="007E490A">
              <w:rPr>
                <w:spacing w:val="-4"/>
                <w:sz w:val="18"/>
                <w:szCs w:val="18"/>
              </w:rPr>
              <w:t>s</w:t>
            </w:r>
            <w:r w:rsidR="001F6B34" w:rsidRPr="007E490A">
              <w:rPr>
                <w:spacing w:val="-4"/>
                <w:sz w:val="18"/>
                <w:szCs w:val="18"/>
                <w:vertAlign w:val="superscript"/>
              </w:rPr>
              <w:t>1/</w:t>
            </w:r>
            <w:r w:rsidR="001F6B34" w:rsidRPr="007E490A">
              <w:rPr>
                <w:spacing w:val="-4"/>
                <w:sz w:val="18"/>
                <w:szCs w:val="18"/>
              </w:rPr>
              <w:t xml:space="preserve"> </w:t>
            </w:r>
            <w:r w:rsidR="00801E3A" w:rsidRPr="007E490A">
              <w:rPr>
                <w:spacing w:val="-4"/>
                <w:sz w:val="18"/>
                <w:szCs w:val="18"/>
              </w:rPr>
              <w:t>en</w:t>
            </w:r>
            <w:r w:rsidR="00CC5350" w:rsidRPr="007E490A">
              <w:rPr>
                <w:spacing w:val="-4"/>
                <w:sz w:val="18"/>
                <w:szCs w:val="18"/>
              </w:rPr>
              <w:br/>
            </w:r>
            <w:r w:rsidR="00801E3A" w:rsidRPr="007E490A">
              <w:rPr>
                <w:spacing w:val="-4"/>
                <w:sz w:val="18"/>
                <w:szCs w:val="18"/>
              </w:rPr>
              <w:t xml:space="preserve">puntos </w:t>
            </w:r>
            <w:r w:rsidR="001F6B34" w:rsidRPr="007E490A">
              <w:rPr>
                <w:spacing w:val="-4"/>
                <w:sz w:val="18"/>
                <w:szCs w:val="18"/>
              </w:rPr>
              <w:t>respecto al:</w:t>
            </w:r>
          </w:p>
        </w:tc>
        <w:tc>
          <w:tcPr>
            <w:tcW w:w="965" w:type="pct"/>
            <w:gridSpan w:val="2"/>
            <w:vMerge w:val="restart"/>
            <w:tcBorders>
              <w:top w:val="single" w:sz="4" w:space="0" w:color="404040"/>
              <w:left w:val="single" w:sz="4" w:space="0" w:color="404040"/>
              <w:right w:val="single" w:sz="4" w:space="0" w:color="404040"/>
            </w:tcBorders>
            <w:shd w:val="clear" w:color="auto" w:fill="CCCCFF"/>
            <w:vAlign w:val="center"/>
          </w:tcPr>
          <w:p w14:paraId="091BD0C2" w14:textId="77777777" w:rsidR="00923FD3" w:rsidRPr="007E490A" w:rsidRDefault="00923FD3" w:rsidP="0036406A">
            <w:pPr>
              <w:keepNext/>
              <w:keepLines/>
              <w:tabs>
                <w:tab w:val="center" w:pos="3348"/>
              </w:tabs>
              <w:spacing w:before="20" w:after="20"/>
              <w:ind w:left="-96" w:right="-79"/>
              <w:jc w:val="center"/>
              <w:rPr>
                <w:spacing w:val="-4"/>
                <w:sz w:val="18"/>
                <w:szCs w:val="18"/>
              </w:rPr>
            </w:pPr>
            <w:r w:rsidRPr="007E490A">
              <w:rPr>
                <w:spacing w:val="-4"/>
                <w:sz w:val="18"/>
                <w:szCs w:val="18"/>
              </w:rPr>
              <w:t xml:space="preserve">Número de meses consecutivos por </w:t>
            </w:r>
            <w:r w:rsidR="00744A9D">
              <w:rPr>
                <w:spacing w:val="-4"/>
                <w:sz w:val="18"/>
                <w:szCs w:val="18"/>
              </w:rPr>
              <w:br/>
            </w:r>
            <w:r w:rsidRPr="007E490A">
              <w:rPr>
                <w:spacing w:val="-4"/>
                <w:sz w:val="18"/>
                <w:szCs w:val="18"/>
              </w:rPr>
              <w:t xml:space="preserve">arriba o por debajo </w:t>
            </w:r>
            <w:r w:rsidR="00744A9D">
              <w:rPr>
                <w:spacing w:val="-4"/>
                <w:sz w:val="18"/>
                <w:szCs w:val="18"/>
              </w:rPr>
              <w:br/>
            </w:r>
            <w:r w:rsidRPr="007E490A">
              <w:rPr>
                <w:spacing w:val="-4"/>
                <w:sz w:val="18"/>
                <w:szCs w:val="18"/>
              </w:rPr>
              <w:t xml:space="preserve">del umbral de </w:t>
            </w:r>
            <w:r w:rsidR="00744A9D">
              <w:rPr>
                <w:spacing w:val="-4"/>
                <w:sz w:val="18"/>
                <w:szCs w:val="18"/>
              </w:rPr>
              <w:br/>
            </w:r>
            <w:r w:rsidRPr="007E490A">
              <w:rPr>
                <w:spacing w:val="-4"/>
                <w:sz w:val="18"/>
                <w:szCs w:val="18"/>
              </w:rPr>
              <w:t>50 puntos</w:t>
            </w:r>
          </w:p>
        </w:tc>
      </w:tr>
      <w:tr w:rsidR="00923FD3" w:rsidRPr="0036480B" w14:paraId="091BD0C9" w14:textId="77777777" w:rsidTr="005857DF">
        <w:tc>
          <w:tcPr>
            <w:tcW w:w="2515" w:type="pct"/>
            <w:vMerge/>
            <w:tcBorders>
              <w:left w:val="single" w:sz="4" w:space="0" w:color="404040"/>
              <w:bottom w:val="single" w:sz="4" w:space="0" w:color="404040"/>
              <w:right w:val="single" w:sz="4" w:space="0" w:color="404040"/>
            </w:tcBorders>
            <w:shd w:val="clear" w:color="auto" w:fill="CCCCFF"/>
            <w:vAlign w:val="center"/>
          </w:tcPr>
          <w:p w14:paraId="091BD0C4" w14:textId="77777777" w:rsidR="00923FD3" w:rsidRPr="00443B05" w:rsidRDefault="00923FD3" w:rsidP="00923FD3">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14:paraId="091BD0C5" w14:textId="77777777" w:rsidR="00923FD3" w:rsidRDefault="00923FD3" w:rsidP="0036406A">
            <w:pPr>
              <w:keepNext/>
              <w:keepLines/>
              <w:spacing w:before="20" w:after="20"/>
              <w:ind w:left="-120" w:right="-61"/>
              <w:jc w:val="center"/>
              <w:rPr>
                <w:sz w:val="18"/>
                <w:szCs w:val="18"/>
              </w:rPr>
            </w:pP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91BD0C6" w14:textId="77777777" w:rsidR="00923FD3" w:rsidRPr="007E490A" w:rsidRDefault="001F6B34" w:rsidP="0036406A">
            <w:pPr>
              <w:keepNext/>
              <w:keepLines/>
              <w:spacing w:before="20" w:after="20"/>
              <w:ind w:left="-135" w:right="-108"/>
              <w:jc w:val="center"/>
              <w:rPr>
                <w:spacing w:val="-4"/>
                <w:sz w:val="18"/>
                <w:szCs w:val="18"/>
              </w:rPr>
            </w:pPr>
            <w:r w:rsidRPr="007E490A">
              <w:rPr>
                <w:spacing w:val="-4"/>
                <w:sz w:val="18"/>
                <w:szCs w:val="18"/>
              </w:rPr>
              <w:t xml:space="preserve">Mes </w:t>
            </w:r>
            <w:r w:rsidR="00440D1C">
              <w:rPr>
                <w:spacing w:val="-4"/>
                <w:sz w:val="18"/>
                <w:szCs w:val="18"/>
              </w:rPr>
              <w:br/>
            </w:r>
            <w:r w:rsidRPr="007E490A">
              <w:rPr>
                <w:spacing w:val="-4"/>
                <w:sz w:val="18"/>
                <w:szCs w:val="18"/>
              </w:rPr>
              <w:t>previo</w:t>
            </w: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91BD0C7" w14:textId="77777777" w:rsidR="00923FD3" w:rsidRPr="007E490A" w:rsidRDefault="001F6B34" w:rsidP="0036406A">
            <w:pPr>
              <w:keepNext/>
              <w:keepLines/>
              <w:spacing w:before="20" w:after="20"/>
              <w:ind w:left="-106" w:right="-95"/>
              <w:jc w:val="center"/>
              <w:rPr>
                <w:spacing w:val="-4"/>
                <w:sz w:val="18"/>
                <w:szCs w:val="18"/>
              </w:rPr>
            </w:pPr>
            <w:r w:rsidRPr="007E490A">
              <w:rPr>
                <w:spacing w:val="-4"/>
                <w:sz w:val="18"/>
                <w:szCs w:val="18"/>
              </w:rPr>
              <w:t>Mismo mes de</w:t>
            </w:r>
            <w:r w:rsidR="001370F9">
              <w:rPr>
                <w:spacing w:val="-4"/>
                <w:sz w:val="18"/>
                <w:szCs w:val="18"/>
              </w:rPr>
              <w:t xml:space="preserve"> 2021</w:t>
            </w:r>
          </w:p>
        </w:tc>
        <w:tc>
          <w:tcPr>
            <w:tcW w:w="965" w:type="pct"/>
            <w:gridSpan w:val="2"/>
            <w:vMerge/>
            <w:tcBorders>
              <w:left w:val="single" w:sz="4" w:space="0" w:color="404040"/>
              <w:bottom w:val="single" w:sz="4" w:space="0" w:color="404040"/>
              <w:right w:val="single" w:sz="4" w:space="0" w:color="404040"/>
            </w:tcBorders>
            <w:shd w:val="clear" w:color="auto" w:fill="CCCCFF"/>
            <w:vAlign w:val="center"/>
          </w:tcPr>
          <w:p w14:paraId="091BD0C8" w14:textId="77777777" w:rsidR="00923FD3" w:rsidRPr="00443B05" w:rsidRDefault="00923FD3" w:rsidP="00923FD3">
            <w:pPr>
              <w:keepNext/>
              <w:keepLines/>
              <w:tabs>
                <w:tab w:val="center" w:pos="3348"/>
              </w:tabs>
              <w:spacing w:before="60" w:after="60"/>
              <w:ind w:left="-93" w:right="-80"/>
              <w:jc w:val="center"/>
              <w:rPr>
                <w:sz w:val="18"/>
                <w:szCs w:val="18"/>
              </w:rPr>
            </w:pPr>
          </w:p>
        </w:tc>
      </w:tr>
      <w:tr w:rsidR="002F31B4" w:rsidRPr="0036480B" w14:paraId="091BD0D0" w14:textId="77777777" w:rsidTr="002F31B4">
        <w:trPr>
          <w:trHeight w:val="226"/>
        </w:trPr>
        <w:tc>
          <w:tcPr>
            <w:tcW w:w="2515" w:type="pct"/>
            <w:tcBorders>
              <w:top w:val="nil"/>
              <w:left w:val="single" w:sz="4" w:space="0" w:color="404040"/>
              <w:bottom w:val="nil"/>
              <w:right w:val="single" w:sz="4" w:space="0" w:color="404040"/>
            </w:tcBorders>
            <w:shd w:val="clear" w:color="auto" w:fill="auto"/>
            <w:vAlign w:val="center"/>
          </w:tcPr>
          <w:p w14:paraId="091BD0CA" w14:textId="698BC64E" w:rsidR="002F31B4" w:rsidRPr="00443B05" w:rsidRDefault="002F31B4" w:rsidP="002F31B4">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w:t>
            </w:r>
            <w:r w:rsidR="006E3869">
              <w:rPr>
                <w:b/>
                <w:spacing w:val="4"/>
                <w:sz w:val="18"/>
                <w:szCs w:val="18"/>
              </w:rPr>
              <w:t xml:space="preserve">del sector </w:t>
            </w:r>
            <w:r w:rsidR="005C641B">
              <w:rPr>
                <w:b/>
                <w:spacing w:val="4"/>
                <w:sz w:val="18"/>
                <w:szCs w:val="18"/>
              </w:rPr>
              <w:t xml:space="preserve">Industrias </w:t>
            </w:r>
            <w:r w:rsidR="006E3869">
              <w:rPr>
                <w:b/>
                <w:spacing w:val="4"/>
                <w:sz w:val="18"/>
                <w:szCs w:val="18"/>
              </w:rPr>
              <w:t>m</w:t>
            </w:r>
            <w:r w:rsidRPr="00443B05">
              <w:rPr>
                <w:b/>
                <w:spacing w:val="4"/>
                <w:sz w:val="18"/>
                <w:szCs w:val="18"/>
              </w:rPr>
              <w:t>anufacturer</w:t>
            </w:r>
            <w:r w:rsidR="005C641B">
              <w:rPr>
                <w:b/>
                <w:spacing w:val="4"/>
                <w:sz w:val="18"/>
                <w:szCs w:val="18"/>
              </w:rPr>
              <w:t>as</w:t>
            </w:r>
          </w:p>
        </w:tc>
        <w:tc>
          <w:tcPr>
            <w:tcW w:w="510" w:type="pct"/>
            <w:tcBorders>
              <w:top w:val="nil"/>
              <w:left w:val="single" w:sz="4" w:space="0" w:color="404040"/>
              <w:bottom w:val="nil"/>
              <w:right w:val="single" w:sz="4" w:space="0" w:color="404040"/>
            </w:tcBorders>
            <w:vAlign w:val="center"/>
          </w:tcPr>
          <w:p w14:paraId="091BD0CB" w14:textId="6DA1530C" w:rsidR="002F31B4" w:rsidRPr="00E26B3D" w:rsidRDefault="002F31B4" w:rsidP="002F31B4">
            <w:pPr>
              <w:tabs>
                <w:tab w:val="decimal" w:pos="383"/>
              </w:tabs>
              <w:jc w:val="left"/>
              <w:rPr>
                <w:b/>
                <w:bCs/>
                <w:sz w:val="18"/>
                <w:szCs w:val="18"/>
                <w:lang w:val="es-MX" w:eastAsia="es-MX"/>
              </w:rPr>
            </w:pPr>
            <w:r>
              <w:rPr>
                <w:b/>
                <w:bCs/>
                <w:color w:val="000000"/>
                <w:sz w:val="18"/>
                <w:szCs w:val="18"/>
              </w:rPr>
              <w:t>49.</w:t>
            </w:r>
            <w:r w:rsidR="005264FE">
              <w:rPr>
                <w:b/>
                <w:bCs/>
                <w:color w:val="000000"/>
                <w:sz w:val="18"/>
                <w:szCs w:val="18"/>
              </w:rPr>
              <w:t>3</w:t>
            </w:r>
          </w:p>
        </w:tc>
        <w:tc>
          <w:tcPr>
            <w:tcW w:w="505" w:type="pct"/>
            <w:tcBorders>
              <w:top w:val="nil"/>
              <w:left w:val="single" w:sz="4" w:space="0" w:color="404040"/>
              <w:bottom w:val="nil"/>
              <w:right w:val="single" w:sz="4" w:space="0" w:color="404040"/>
            </w:tcBorders>
            <w:vAlign w:val="center"/>
          </w:tcPr>
          <w:p w14:paraId="091BD0CC" w14:textId="7F95D7D4" w:rsidR="002F31B4" w:rsidRPr="00E26B3D" w:rsidRDefault="002F31B4" w:rsidP="002F31B4">
            <w:pPr>
              <w:tabs>
                <w:tab w:val="decimal" w:pos="334"/>
              </w:tabs>
              <w:jc w:val="left"/>
              <w:rPr>
                <w:b/>
                <w:sz w:val="18"/>
                <w:szCs w:val="18"/>
              </w:rPr>
            </w:pPr>
            <w:r>
              <w:rPr>
                <w:b/>
                <w:bCs/>
                <w:color w:val="000000"/>
                <w:sz w:val="18"/>
                <w:szCs w:val="18"/>
              </w:rPr>
              <w:noBreakHyphen/>
              <w:t>0.</w:t>
            </w:r>
            <w:r w:rsidR="005264FE">
              <w:rPr>
                <w:b/>
                <w:bCs/>
                <w:color w:val="000000"/>
                <w:sz w:val="18"/>
                <w:szCs w:val="18"/>
              </w:rPr>
              <w:t>3</w:t>
            </w:r>
          </w:p>
        </w:tc>
        <w:tc>
          <w:tcPr>
            <w:tcW w:w="505" w:type="pct"/>
            <w:tcBorders>
              <w:top w:val="nil"/>
              <w:left w:val="single" w:sz="4" w:space="0" w:color="404040"/>
              <w:bottom w:val="nil"/>
              <w:right w:val="single" w:sz="4" w:space="0" w:color="404040"/>
            </w:tcBorders>
            <w:shd w:val="clear" w:color="auto" w:fill="auto"/>
            <w:vAlign w:val="center"/>
          </w:tcPr>
          <w:p w14:paraId="091BD0CD" w14:textId="38A42183" w:rsidR="002F31B4" w:rsidRPr="00E26B3D" w:rsidRDefault="002F31B4" w:rsidP="002F31B4">
            <w:pPr>
              <w:tabs>
                <w:tab w:val="decimal" w:pos="323"/>
              </w:tabs>
              <w:jc w:val="left"/>
              <w:rPr>
                <w:b/>
                <w:bCs/>
                <w:sz w:val="18"/>
                <w:szCs w:val="18"/>
              </w:rPr>
            </w:pPr>
            <w:r>
              <w:rPr>
                <w:b/>
                <w:bCs/>
                <w:color w:val="000000"/>
                <w:sz w:val="18"/>
                <w:szCs w:val="18"/>
              </w:rPr>
              <w:noBreakHyphen/>
            </w:r>
            <w:r w:rsidR="005264FE">
              <w:rPr>
                <w:b/>
                <w:bCs/>
                <w:color w:val="000000"/>
                <w:sz w:val="18"/>
                <w:szCs w:val="18"/>
              </w:rPr>
              <w:t>3</w:t>
            </w:r>
            <w:r>
              <w:rPr>
                <w:b/>
                <w:bCs/>
                <w:color w:val="000000"/>
                <w:sz w:val="18"/>
                <w:szCs w:val="18"/>
              </w:rPr>
              <w:t>.</w:t>
            </w:r>
            <w:r w:rsidR="005264FE">
              <w:rPr>
                <w:b/>
                <w:bCs/>
                <w:color w:val="000000"/>
                <w:sz w:val="18"/>
                <w:szCs w:val="18"/>
              </w:rPr>
              <w:t>4</w:t>
            </w:r>
          </w:p>
        </w:tc>
        <w:tc>
          <w:tcPr>
            <w:tcW w:w="283" w:type="pct"/>
            <w:tcBorders>
              <w:top w:val="nil"/>
              <w:left w:val="single" w:sz="4" w:space="0" w:color="404040"/>
              <w:bottom w:val="nil"/>
              <w:right w:val="nil"/>
            </w:tcBorders>
            <w:shd w:val="clear" w:color="auto" w:fill="auto"/>
            <w:vAlign w:val="center"/>
          </w:tcPr>
          <w:p w14:paraId="091BD0CE" w14:textId="4C91B19C" w:rsidR="002F31B4" w:rsidRPr="00E26B3D" w:rsidRDefault="005264FE" w:rsidP="002F31B4">
            <w:pPr>
              <w:tabs>
                <w:tab w:val="decimal" w:pos="284"/>
              </w:tabs>
              <w:ind w:right="-108"/>
              <w:jc w:val="left"/>
              <w:rPr>
                <w:b/>
                <w:bCs/>
                <w:sz w:val="18"/>
                <w:szCs w:val="18"/>
                <w:lang w:val="es-MX" w:eastAsia="es-MX"/>
              </w:rPr>
            </w:pPr>
            <w:r>
              <w:rPr>
                <w:b/>
                <w:bCs/>
                <w:sz w:val="18"/>
                <w:szCs w:val="18"/>
              </w:rPr>
              <w:t>2</w:t>
            </w:r>
          </w:p>
        </w:tc>
        <w:tc>
          <w:tcPr>
            <w:tcW w:w="682" w:type="pct"/>
            <w:tcBorders>
              <w:top w:val="nil"/>
              <w:left w:val="nil"/>
              <w:bottom w:val="nil"/>
              <w:right w:val="single" w:sz="4" w:space="0" w:color="404040"/>
            </w:tcBorders>
            <w:shd w:val="clear" w:color="auto" w:fill="auto"/>
            <w:vAlign w:val="center"/>
          </w:tcPr>
          <w:p w14:paraId="091BD0CF" w14:textId="0F3CAD2B" w:rsidR="002F31B4" w:rsidRPr="00863F6A" w:rsidRDefault="002F31B4" w:rsidP="00364445">
            <w:pPr>
              <w:tabs>
                <w:tab w:val="decimal" w:pos="774"/>
              </w:tabs>
              <w:jc w:val="left"/>
              <w:rPr>
                <w:b/>
                <w:bCs/>
                <w:sz w:val="18"/>
                <w:szCs w:val="18"/>
                <w:lang w:val="es-MX" w:eastAsia="es-MX"/>
              </w:rPr>
            </w:pPr>
            <w:r w:rsidRPr="00863F6A">
              <w:rPr>
                <w:b/>
                <w:bCs/>
                <w:sz w:val="18"/>
                <w:szCs w:val="18"/>
              </w:rPr>
              <w:t xml:space="preserve">Por </w:t>
            </w:r>
            <w:r>
              <w:rPr>
                <w:b/>
                <w:bCs/>
                <w:sz w:val="18"/>
                <w:szCs w:val="18"/>
              </w:rPr>
              <w:t>debajo</w:t>
            </w:r>
          </w:p>
        </w:tc>
      </w:tr>
      <w:tr w:rsidR="002F31B4" w:rsidRPr="0036480B" w14:paraId="091BD0D7" w14:textId="77777777" w:rsidTr="002F31B4">
        <w:trPr>
          <w:trHeight w:val="237"/>
        </w:trPr>
        <w:tc>
          <w:tcPr>
            <w:tcW w:w="2515" w:type="pct"/>
            <w:tcBorders>
              <w:top w:val="nil"/>
              <w:left w:val="single" w:sz="4" w:space="0" w:color="404040"/>
              <w:bottom w:val="nil"/>
              <w:right w:val="single" w:sz="4" w:space="0" w:color="404040"/>
            </w:tcBorders>
            <w:shd w:val="clear" w:color="auto" w:fill="auto"/>
            <w:vAlign w:val="center"/>
          </w:tcPr>
          <w:p w14:paraId="091BD0D1" w14:textId="77777777" w:rsidR="002F31B4" w:rsidRPr="00443B05" w:rsidRDefault="002F31B4" w:rsidP="002F31B4">
            <w:pPr>
              <w:numPr>
                <w:ilvl w:val="0"/>
                <w:numId w:val="21"/>
              </w:numPr>
              <w:spacing w:before="20"/>
              <w:ind w:left="321" w:hanging="266"/>
              <w:jc w:val="left"/>
              <w:rPr>
                <w:spacing w:val="4"/>
                <w:sz w:val="18"/>
                <w:szCs w:val="18"/>
              </w:rPr>
            </w:pPr>
            <w:r w:rsidRPr="00443B05">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14:paraId="091BD0D2" w14:textId="4CDF2067" w:rsidR="002F31B4" w:rsidRPr="00E26B3D" w:rsidRDefault="005264FE" w:rsidP="002F31B4">
            <w:pPr>
              <w:tabs>
                <w:tab w:val="decimal" w:pos="383"/>
              </w:tabs>
              <w:jc w:val="left"/>
              <w:rPr>
                <w:bCs/>
                <w:sz w:val="18"/>
                <w:szCs w:val="18"/>
                <w:lang w:val="es-MX" w:eastAsia="es-MX"/>
              </w:rPr>
            </w:pPr>
            <w:r>
              <w:rPr>
                <w:color w:val="000000"/>
                <w:sz w:val="18"/>
                <w:szCs w:val="18"/>
              </w:rPr>
              <w:t>39</w:t>
            </w:r>
            <w:r w:rsidR="002F31B4">
              <w:rPr>
                <w:color w:val="000000"/>
                <w:sz w:val="18"/>
                <w:szCs w:val="18"/>
              </w:rPr>
              <w:t>.</w:t>
            </w:r>
            <w:r>
              <w:rPr>
                <w:color w:val="000000"/>
                <w:sz w:val="18"/>
                <w:szCs w:val="18"/>
              </w:rPr>
              <w:t>6</w:t>
            </w:r>
          </w:p>
        </w:tc>
        <w:tc>
          <w:tcPr>
            <w:tcW w:w="505" w:type="pct"/>
            <w:tcBorders>
              <w:top w:val="nil"/>
              <w:left w:val="single" w:sz="4" w:space="0" w:color="404040"/>
              <w:bottom w:val="nil"/>
              <w:right w:val="single" w:sz="4" w:space="0" w:color="404040"/>
            </w:tcBorders>
            <w:shd w:val="clear" w:color="auto" w:fill="auto"/>
            <w:vAlign w:val="center"/>
          </w:tcPr>
          <w:p w14:paraId="091BD0D3" w14:textId="560B89AD" w:rsidR="002F31B4" w:rsidRPr="00E26B3D" w:rsidRDefault="002F31B4" w:rsidP="002F31B4">
            <w:pPr>
              <w:tabs>
                <w:tab w:val="decimal" w:pos="334"/>
              </w:tabs>
              <w:jc w:val="left"/>
              <w:rPr>
                <w:sz w:val="18"/>
                <w:szCs w:val="18"/>
              </w:rPr>
            </w:pPr>
            <w:r>
              <w:rPr>
                <w:color w:val="000000"/>
                <w:sz w:val="18"/>
                <w:szCs w:val="18"/>
              </w:rPr>
              <w:noBreakHyphen/>
              <w:t>0.</w:t>
            </w:r>
            <w:r w:rsidR="005264FE">
              <w:rPr>
                <w:color w:val="000000"/>
                <w:sz w:val="18"/>
                <w:szCs w:val="18"/>
              </w:rPr>
              <w:t>5</w:t>
            </w:r>
          </w:p>
        </w:tc>
        <w:tc>
          <w:tcPr>
            <w:tcW w:w="505" w:type="pct"/>
            <w:tcBorders>
              <w:top w:val="nil"/>
              <w:left w:val="single" w:sz="4" w:space="0" w:color="404040"/>
              <w:bottom w:val="nil"/>
              <w:right w:val="single" w:sz="4" w:space="0" w:color="404040"/>
            </w:tcBorders>
            <w:shd w:val="clear" w:color="auto" w:fill="auto"/>
            <w:vAlign w:val="center"/>
          </w:tcPr>
          <w:p w14:paraId="091BD0D4" w14:textId="0C94E391" w:rsidR="002F31B4" w:rsidRPr="00E26B3D" w:rsidRDefault="002F31B4" w:rsidP="002F31B4">
            <w:pPr>
              <w:tabs>
                <w:tab w:val="decimal" w:pos="323"/>
              </w:tabs>
              <w:jc w:val="left"/>
              <w:rPr>
                <w:bCs/>
                <w:sz w:val="18"/>
                <w:szCs w:val="18"/>
              </w:rPr>
            </w:pPr>
            <w:r>
              <w:rPr>
                <w:color w:val="000000"/>
                <w:sz w:val="18"/>
                <w:szCs w:val="18"/>
              </w:rPr>
              <w:t>0.</w:t>
            </w:r>
            <w:r w:rsidR="005264FE">
              <w:rPr>
                <w:color w:val="000000"/>
                <w:sz w:val="18"/>
                <w:szCs w:val="18"/>
              </w:rPr>
              <w:t>1</w:t>
            </w:r>
          </w:p>
        </w:tc>
        <w:tc>
          <w:tcPr>
            <w:tcW w:w="283" w:type="pct"/>
            <w:tcBorders>
              <w:top w:val="nil"/>
              <w:left w:val="single" w:sz="4" w:space="0" w:color="404040"/>
              <w:bottom w:val="nil"/>
              <w:right w:val="nil"/>
            </w:tcBorders>
            <w:shd w:val="clear" w:color="auto" w:fill="auto"/>
            <w:vAlign w:val="center"/>
          </w:tcPr>
          <w:p w14:paraId="091BD0D5" w14:textId="168EABE6" w:rsidR="002F31B4" w:rsidRPr="00E26B3D" w:rsidRDefault="002F31B4" w:rsidP="002F31B4">
            <w:pPr>
              <w:tabs>
                <w:tab w:val="decimal" w:pos="284"/>
              </w:tabs>
              <w:ind w:right="-108"/>
              <w:jc w:val="left"/>
              <w:rPr>
                <w:sz w:val="18"/>
                <w:szCs w:val="18"/>
              </w:rPr>
            </w:pPr>
            <w:r>
              <w:rPr>
                <w:color w:val="000000"/>
                <w:sz w:val="18"/>
                <w:szCs w:val="18"/>
              </w:rPr>
              <w:t>11</w:t>
            </w:r>
            <w:r w:rsidR="005264FE">
              <w:rPr>
                <w:color w:val="000000"/>
                <w:sz w:val="18"/>
                <w:szCs w:val="18"/>
              </w:rPr>
              <w:t>2</w:t>
            </w:r>
          </w:p>
        </w:tc>
        <w:tc>
          <w:tcPr>
            <w:tcW w:w="682" w:type="pct"/>
            <w:tcBorders>
              <w:top w:val="nil"/>
              <w:left w:val="nil"/>
              <w:bottom w:val="nil"/>
              <w:right w:val="single" w:sz="4" w:space="0" w:color="404040"/>
            </w:tcBorders>
            <w:shd w:val="clear" w:color="auto" w:fill="auto"/>
            <w:vAlign w:val="center"/>
          </w:tcPr>
          <w:p w14:paraId="091BD0D6" w14:textId="77777777" w:rsidR="002F31B4" w:rsidRPr="00863F6A" w:rsidRDefault="002F31B4" w:rsidP="00364445">
            <w:pPr>
              <w:tabs>
                <w:tab w:val="decimal" w:pos="774"/>
              </w:tabs>
              <w:jc w:val="left"/>
              <w:rPr>
                <w:sz w:val="18"/>
                <w:szCs w:val="18"/>
              </w:rPr>
            </w:pPr>
            <w:r w:rsidRPr="00863F6A">
              <w:rPr>
                <w:sz w:val="18"/>
                <w:szCs w:val="18"/>
              </w:rPr>
              <w:t>Por debajo</w:t>
            </w:r>
          </w:p>
        </w:tc>
      </w:tr>
      <w:tr w:rsidR="002F31B4" w:rsidRPr="0036480B" w14:paraId="091BD0DE" w14:textId="77777777" w:rsidTr="002F31B4">
        <w:trPr>
          <w:trHeight w:val="226"/>
        </w:trPr>
        <w:tc>
          <w:tcPr>
            <w:tcW w:w="2515" w:type="pct"/>
            <w:tcBorders>
              <w:top w:val="nil"/>
              <w:left w:val="single" w:sz="4" w:space="0" w:color="404040"/>
              <w:bottom w:val="nil"/>
              <w:right w:val="single" w:sz="4" w:space="0" w:color="404040"/>
            </w:tcBorders>
            <w:shd w:val="clear" w:color="auto" w:fill="auto"/>
            <w:vAlign w:val="center"/>
          </w:tcPr>
          <w:p w14:paraId="091BD0D8" w14:textId="77777777" w:rsidR="002F31B4" w:rsidRPr="00443B05" w:rsidRDefault="002F31B4" w:rsidP="002F31B4">
            <w:pPr>
              <w:numPr>
                <w:ilvl w:val="0"/>
                <w:numId w:val="21"/>
              </w:numPr>
              <w:spacing w:before="20"/>
              <w:ind w:left="321" w:hanging="266"/>
              <w:jc w:val="left"/>
              <w:rPr>
                <w:sz w:val="18"/>
                <w:szCs w:val="18"/>
                <w:lang w:val="es-MX"/>
              </w:rPr>
            </w:pPr>
            <w:r w:rsidRPr="00443B05">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14:paraId="091BD0D9" w14:textId="1F8FDD4B" w:rsidR="002F31B4" w:rsidRPr="00E26B3D" w:rsidRDefault="002F31B4" w:rsidP="002F31B4">
            <w:pPr>
              <w:tabs>
                <w:tab w:val="decimal" w:pos="383"/>
              </w:tabs>
              <w:jc w:val="left"/>
              <w:rPr>
                <w:bCs/>
                <w:sz w:val="18"/>
                <w:szCs w:val="18"/>
                <w:lang w:val="es-MX" w:eastAsia="es-MX"/>
              </w:rPr>
            </w:pPr>
            <w:r>
              <w:rPr>
                <w:color w:val="000000"/>
                <w:sz w:val="18"/>
                <w:szCs w:val="18"/>
              </w:rPr>
              <w:t>47.</w:t>
            </w:r>
            <w:r w:rsidR="005264FE">
              <w:rPr>
                <w:color w:val="000000"/>
                <w:sz w:val="18"/>
                <w:szCs w:val="18"/>
              </w:rPr>
              <w:t>2</w:t>
            </w:r>
          </w:p>
        </w:tc>
        <w:tc>
          <w:tcPr>
            <w:tcW w:w="505" w:type="pct"/>
            <w:tcBorders>
              <w:top w:val="nil"/>
              <w:left w:val="single" w:sz="4" w:space="0" w:color="404040"/>
              <w:bottom w:val="nil"/>
              <w:right w:val="single" w:sz="4" w:space="0" w:color="404040"/>
            </w:tcBorders>
            <w:shd w:val="clear" w:color="auto" w:fill="auto"/>
            <w:vAlign w:val="center"/>
          </w:tcPr>
          <w:p w14:paraId="091BD0DA" w14:textId="1F73F80C" w:rsidR="002F31B4" w:rsidRPr="00E26B3D" w:rsidRDefault="005264FE" w:rsidP="002F31B4">
            <w:pPr>
              <w:tabs>
                <w:tab w:val="decimal" w:pos="334"/>
              </w:tabs>
              <w:jc w:val="left"/>
              <w:rPr>
                <w:bCs/>
                <w:sz w:val="18"/>
                <w:szCs w:val="18"/>
              </w:rPr>
            </w:pPr>
            <w:r>
              <w:rPr>
                <w:color w:val="000000"/>
                <w:sz w:val="18"/>
                <w:szCs w:val="18"/>
              </w:rPr>
              <w:t>-</w:t>
            </w:r>
            <w:r w:rsidR="002F31B4">
              <w:rPr>
                <w:color w:val="000000"/>
                <w:sz w:val="18"/>
                <w:szCs w:val="18"/>
              </w:rPr>
              <w:t>0.</w:t>
            </w:r>
            <w:r>
              <w:rPr>
                <w:color w:val="000000"/>
                <w:sz w:val="18"/>
                <w:szCs w:val="18"/>
              </w:rPr>
              <w:t>2</w:t>
            </w:r>
          </w:p>
        </w:tc>
        <w:tc>
          <w:tcPr>
            <w:tcW w:w="505" w:type="pct"/>
            <w:tcBorders>
              <w:top w:val="nil"/>
              <w:left w:val="single" w:sz="4" w:space="0" w:color="404040"/>
              <w:bottom w:val="nil"/>
              <w:right w:val="single" w:sz="4" w:space="0" w:color="404040"/>
            </w:tcBorders>
            <w:shd w:val="clear" w:color="auto" w:fill="auto"/>
            <w:vAlign w:val="center"/>
          </w:tcPr>
          <w:p w14:paraId="091BD0DB" w14:textId="36126958" w:rsidR="002F31B4" w:rsidRPr="00E26B3D" w:rsidRDefault="002F31B4" w:rsidP="002F31B4">
            <w:pPr>
              <w:tabs>
                <w:tab w:val="decimal" w:pos="323"/>
              </w:tabs>
              <w:jc w:val="left"/>
              <w:rPr>
                <w:bCs/>
                <w:sz w:val="18"/>
                <w:szCs w:val="18"/>
              </w:rPr>
            </w:pPr>
            <w:r>
              <w:rPr>
                <w:color w:val="000000"/>
                <w:sz w:val="18"/>
                <w:szCs w:val="18"/>
              </w:rPr>
              <w:noBreakHyphen/>
            </w:r>
            <w:r w:rsidR="005264FE">
              <w:rPr>
                <w:color w:val="000000"/>
                <w:sz w:val="18"/>
                <w:szCs w:val="18"/>
              </w:rPr>
              <w:t>4</w:t>
            </w:r>
            <w:r>
              <w:rPr>
                <w:color w:val="000000"/>
                <w:sz w:val="18"/>
                <w:szCs w:val="18"/>
              </w:rPr>
              <w:t>.</w:t>
            </w:r>
            <w:r w:rsidR="005264FE">
              <w:rPr>
                <w:color w:val="000000"/>
                <w:sz w:val="18"/>
                <w:szCs w:val="18"/>
              </w:rPr>
              <w:t>2</w:t>
            </w:r>
          </w:p>
        </w:tc>
        <w:tc>
          <w:tcPr>
            <w:tcW w:w="283" w:type="pct"/>
            <w:tcBorders>
              <w:top w:val="nil"/>
              <w:left w:val="single" w:sz="4" w:space="0" w:color="404040"/>
              <w:bottom w:val="nil"/>
              <w:right w:val="nil"/>
            </w:tcBorders>
            <w:shd w:val="clear" w:color="auto" w:fill="auto"/>
            <w:vAlign w:val="center"/>
          </w:tcPr>
          <w:p w14:paraId="091BD0DC" w14:textId="2321467B" w:rsidR="002F31B4" w:rsidRPr="00E26B3D" w:rsidRDefault="005264FE" w:rsidP="002F31B4">
            <w:pPr>
              <w:tabs>
                <w:tab w:val="decimal" w:pos="284"/>
              </w:tabs>
              <w:ind w:right="-108"/>
              <w:jc w:val="left"/>
              <w:rPr>
                <w:sz w:val="18"/>
                <w:szCs w:val="18"/>
              </w:rPr>
            </w:pPr>
            <w:r>
              <w:rPr>
                <w:sz w:val="18"/>
                <w:szCs w:val="18"/>
              </w:rPr>
              <w:t>9</w:t>
            </w:r>
          </w:p>
        </w:tc>
        <w:tc>
          <w:tcPr>
            <w:tcW w:w="682" w:type="pct"/>
            <w:tcBorders>
              <w:top w:val="nil"/>
              <w:left w:val="nil"/>
              <w:bottom w:val="nil"/>
              <w:right w:val="single" w:sz="4" w:space="0" w:color="404040"/>
            </w:tcBorders>
            <w:shd w:val="clear" w:color="auto" w:fill="auto"/>
            <w:vAlign w:val="center"/>
          </w:tcPr>
          <w:p w14:paraId="091BD0DD" w14:textId="47C88564" w:rsidR="002F31B4" w:rsidRPr="00863F6A" w:rsidRDefault="002F31B4" w:rsidP="00364445">
            <w:pPr>
              <w:tabs>
                <w:tab w:val="decimal" w:pos="774"/>
              </w:tabs>
              <w:jc w:val="left"/>
              <w:rPr>
                <w:sz w:val="18"/>
                <w:szCs w:val="18"/>
              </w:rPr>
            </w:pPr>
            <w:r w:rsidRPr="00863F6A">
              <w:rPr>
                <w:sz w:val="18"/>
                <w:szCs w:val="18"/>
              </w:rPr>
              <w:t xml:space="preserve">Por </w:t>
            </w:r>
            <w:r>
              <w:rPr>
                <w:sz w:val="18"/>
                <w:szCs w:val="18"/>
              </w:rPr>
              <w:t>debajo</w:t>
            </w:r>
          </w:p>
        </w:tc>
      </w:tr>
      <w:tr w:rsidR="002F31B4" w:rsidRPr="0036480B" w14:paraId="091BD0E5" w14:textId="77777777" w:rsidTr="002F31B4">
        <w:trPr>
          <w:trHeight w:val="237"/>
        </w:trPr>
        <w:tc>
          <w:tcPr>
            <w:tcW w:w="2515" w:type="pct"/>
            <w:tcBorders>
              <w:top w:val="nil"/>
              <w:left w:val="single" w:sz="4" w:space="0" w:color="404040"/>
              <w:bottom w:val="nil"/>
              <w:right w:val="single" w:sz="4" w:space="0" w:color="404040"/>
            </w:tcBorders>
            <w:shd w:val="clear" w:color="auto" w:fill="auto"/>
            <w:vAlign w:val="center"/>
          </w:tcPr>
          <w:p w14:paraId="091BD0DF" w14:textId="77777777" w:rsidR="002F31B4" w:rsidRPr="00443B05" w:rsidRDefault="002F31B4" w:rsidP="002F31B4">
            <w:pPr>
              <w:numPr>
                <w:ilvl w:val="0"/>
                <w:numId w:val="21"/>
              </w:numPr>
              <w:spacing w:before="20"/>
              <w:ind w:left="321" w:hanging="266"/>
              <w:jc w:val="left"/>
              <w:rPr>
                <w:sz w:val="18"/>
                <w:szCs w:val="18"/>
                <w:lang w:val="es-MX"/>
              </w:rPr>
            </w:pPr>
            <w:r w:rsidRPr="00443B05">
              <w:rPr>
                <w:sz w:val="18"/>
                <w:szCs w:val="18"/>
                <w:lang w:val="es-MX"/>
              </w:rPr>
              <w:t>Situación económica futura del país</w:t>
            </w:r>
            <w:r w:rsidRPr="001B7EF3">
              <w:rPr>
                <w:sz w:val="18"/>
                <w:szCs w:val="18"/>
                <w:vertAlign w:val="superscript"/>
                <w:lang w:val="es-MX"/>
              </w:rPr>
              <w:t>2/</w:t>
            </w:r>
          </w:p>
        </w:tc>
        <w:tc>
          <w:tcPr>
            <w:tcW w:w="510" w:type="pct"/>
            <w:tcBorders>
              <w:top w:val="nil"/>
              <w:left w:val="single" w:sz="4" w:space="0" w:color="404040"/>
              <w:bottom w:val="nil"/>
              <w:right w:val="single" w:sz="4" w:space="0" w:color="404040"/>
            </w:tcBorders>
            <w:vAlign w:val="center"/>
          </w:tcPr>
          <w:p w14:paraId="091BD0E0" w14:textId="651077EA" w:rsidR="002F31B4" w:rsidRPr="00E26B3D" w:rsidRDefault="002F31B4" w:rsidP="002F31B4">
            <w:pPr>
              <w:tabs>
                <w:tab w:val="decimal" w:pos="383"/>
              </w:tabs>
              <w:jc w:val="left"/>
              <w:rPr>
                <w:bCs/>
                <w:sz w:val="18"/>
                <w:szCs w:val="18"/>
                <w:lang w:val="es-MX" w:eastAsia="es-MX"/>
              </w:rPr>
            </w:pPr>
            <w:r>
              <w:rPr>
                <w:color w:val="000000"/>
                <w:sz w:val="18"/>
                <w:szCs w:val="18"/>
              </w:rPr>
              <w:t>51.</w:t>
            </w:r>
            <w:r w:rsidR="005264FE">
              <w:rPr>
                <w:color w:val="000000"/>
                <w:sz w:val="18"/>
                <w:szCs w:val="18"/>
              </w:rPr>
              <w:t>2</w:t>
            </w:r>
          </w:p>
        </w:tc>
        <w:tc>
          <w:tcPr>
            <w:tcW w:w="505" w:type="pct"/>
            <w:tcBorders>
              <w:top w:val="nil"/>
              <w:left w:val="single" w:sz="4" w:space="0" w:color="404040"/>
              <w:bottom w:val="nil"/>
              <w:right w:val="single" w:sz="4" w:space="0" w:color="404040"/>
            </w:tcBorders>
            <w:shd w:val="clear" w:color="auto" w:fill="auto"/>
            <w:vAlign w:val="center"/>
          </w:tcPr>
          <w:p w14:paraId="091BD0E1" w14:textId="0784EB13" w:rsidR="002F31B4" w:rsidRPr="00B464E7" w:rsidRDefault="002F31B4" w:rsidP="002F31B4">
            <w:pPr>
              <w:tabs>
                <w:tab w:val="decimal" w:pos="334"/>
              </w:tabs>
              <w:jc w:val="left"/>
              <w:rPr>
                <w:bCs/>
                <w:sz w:val="18"/>
                <w:szCs w:val="18"/>
              </w:rPr>
            </w:pPr>
            <w:r w:rsidRPr="00B464E7">
              <w:rPr>
                <w:color w:val="000000"/>
                <w:sz w:val="18"/>
                <w:szCs w:val="18"/>
              </w:rPr>
              <w:t>0.</w:t>
            </w:r>
            <w:r w:rsidR="005264FE">
              <w:rPr>
                <w:color w:val="000000"/>
                <w:sz w:val="18"/>
                <w:szCs w:val="18"/>
              </w:rPr>
              <w:t>0</w:t>
            </w:r>
          </w:p>
        </w:tc>
        <w:tc>
          <w:tcPr>
            <w:tcW w:w="505" w:type="pct"/>
            <w:tcBorders>
              <w:top w:val="nil"/>
              <w:left w:val="single" w:sz="4" w:space="0" w:color="404040"/>
              <w:bottom w:val="nil"/>
              <w:right w:val="single" w:sz="4" w:space="0" w:color="404040"/>
            </w:tcBorders>
            <w:shd w:val="clear" w:color="auto" w:fill="auto"/>
            <w:vAlign w:val="center"/>
          </w:tcPr>
          <w:p w14:paraId="091BD0E2" w14:textId="70DF39FE" w:rsidR="002F31B4" w:rsidRPr="00E26B3D" w:rsidRDefault="00364445" w:rsidP="002F31B4">
            <w:pPr>
              <w:tabs>
                <w:tab w:val="decimal" w:pos="323"/>
              </w:tabs>
              <w:jc w:val="left"/>
              <w:rPr>
                <w:bCs/>
                <w:sz w:val="18"/>
                <w:szCs w:val="18"/>
              </w:rPr>
            </w:pPr>
            <w:r>
              <w:rPr>
                <w:color w:val="000000"/>
                <w:sz w:val="18"/>
                <w:szCs w:val="18"/>
              </w:rPr>
              <w:noBreakHyphen/>
            </w:r>
            <w:r w:rsidR="005264FE">
              <w:rPr>
                <w:color w:val="000000"/>
                <w:sz w:val="18"/>
                <w:szCs w:val="18"/>
              </w:rPr>
              <w:t>5</w:t>
            </w:r>
            <w:r w:rsidR="002F31B4">
              <w:rPr>
                <w:color w:val="000000"/>
                <w:sz w:val="18"/>
                <w:szCs w:val="18"/>
              </w:rPr>
              <w:t>.</w:t>
            </w:r>
            <w:r w:rsidR="005264FE">
              <w:rPr>
                <w:color w:val="000000"/>
                <w:sz w:val="18"/>
                <w:szCs w:val="18"/>
              </w:rPr>
              <w:t>9</w:t>
            </w:r>
          </w:p>
        </w:tc>
        <w:tc>
          <w:tcPr>
            <w:tcW w:w="283" w:type="pct"/>
            <w:tcBorders>
              <w:top w:val="nil"/>
              <w:left w:val="single" w:sz="4" w:space="0" w:color="404040"/>
              <w:bottom w:val="nil"/>
              <w:right w:val="nil"/>
            </w:tcBorders>
            <w:shd w:val="clear" w:color="auto" w:fill="auto"/>
            <w:vAlign w:val="center"/>
          </w:tcPr>
          <w:p w14:paraId="091BD0E3" w14:textId="77474384" w:rsidR="002F31B4" w:rsidRPr="00E26B3D" w:rsidRDefault="002F31B4" w:rsidP="002F31B4">
            <w:pPr>
              <w:tabs>
                <w:tab w:val="decimal" w:pos="284"/>
              </w:tabs>
              <w:ind w:right="-108"/>
              <w:jc w:val="left"/>
              <w:rPr>
                <w:sz w:val="18"/>
                <w:szCs w:val="18"/>
              </w:rPr>
            </w:pPr>
            <w:r>
              <w:rPr>
                <w:color w:val="000000"/>
                <w:sz w:val="18"/>
                <w:szCs w:val="18"/>
              </w:rPr>
              <w:t>2</w:t>
            </w:r>
            <w:r w:rsidR="005264FE">
              <w:rPr>
                <w:color w:val="000000"/>
                <w:sz w:val="18"/>
                <w:szCs w:val="18"/>
              </w:rPr>
              <w:t>7</w:t>
            </w:r>
          </w:p>
        </w:tc>
        <w:tc>
          <w:tcPr>
            <w:tcW w:w="682" w:type="pct"/>
            <w:tcBorders>
              <w:top w:val="nil"/>
              <w:left w:val="nil"/>
              <w:bottom w:val="nil"/>
              <w:right w:val="single" w:sz="4" w:space="0" w:color="404040"/>
            </w:tcBorders>
            <w:shd w:val="clear" w:color="auto" w:fill="auto"/>
            <w:vAlign w:val="center"/>
          </w:tcPr>
          <w:p w14:paraId="091BD0E4" w14:textId="77777777" w:rsidR="002F31B4" w:rsidRPr="00863F6A" w:rsidRDefault="002F31B4" w:rsidP="00364445">
            <w:pPr>
              <w:tabs>
                <w:tab w:val="decimal" w:pos="774"/>
              </w:tabs>
              <w:jc w:val="left"/>
              <w:rPr>
                <w:sz w:val="18"/>
                <w:szCs w:val="18"/>
              </w:rPr>
            </w:pPr>
            <w:r w:rsidRPr="00863F6A">
              <w:rPr>
                <w:sz w:val="18"/>
                <w:szCs w:val="18"/>
              </w:rPr>
              <w:t>Por arriba</w:t>
            </w:r>
          </w:p>
        </w:tc>
      </w:tr>
      <w:tr w:rsidR="002F31B4" w:rsidRPr="0036480B" w14:paraId="091BD0EC" w14:textId="77777777" w:rsidTr="002F31B4">
        <w:trPr>
          <w:trHeight w:val="247"/>
        </w:trPr>
        <w:tc>
          <w:tcPr>
            <w:tcW w:w="2515" w:type="pct"/>
            <w:tcBorders>
              <w:top w:val="nil"/>
              <w:left w:val="single" w:sz="4" w:space="0" w:color="404040"/>
              <w:bottom w:val="nil"/>
              <w:right w:val="single" w:sz="4" w:space="0" w:color="404040"/>
            </w:tcBorders>
            <w:shd w:val="clear" w:color="auto" w:fill="auto"/>
            <w:vAlign w:val="center"/>
          </w:tcPr>
          <w:p w14:paraId="091BD0E6" w14:textId="77777777" w:rsidR="002F31B4" w:rsidRPr="00443B05" w:rsidRDefault="002F31B4" w:rsidP="002F31B4">
            <w:pPr>
              <w:numPr>
                <w:ilvl w:val="0"/>
                <w:numId w:val="21"/>
              </w:numPr>
              <w:spacing w:before="20"/>
              <w:ind w:left="321" w:hanging="266"/>
              <w:jc w:val="left"/>
              <w:rPr>
                <w:sz w:val="18"/>
                <w:szCs w:val="18"/>
                <w:lang w:val="es-MX"/>
              </w:rPr>
            </w:pPr>
            <w:r w:rsidRPr="00443B05">
              <w:rPr>
                <w:sz w:val="18"/>
                <w:szCs w:val="18"/>
                <w:lang w:val="es-MX"/>
              </w:rPr>
              <w:t>Situación económica presente de la empresa</w:t>
            </w:r>
            <w:r w:rsidRPr="001B7EF3">
              <w:rPr>
                <w:sz w:val="18"/>
                <w:szCs w:val="18"/>
                <w:vertAlign w:val="superscript"/>
                <w:lang w:val="es-MX"/>
              </w:rPr>
              <w:t>2/</w:t>
            </w:r>
          </w:p>
        </w:tc>
        <w:tc>
          <w:tcPr>
            <w:tcW w:w="510" w:type="pct"/>
            <w:tcBorders>
              <w:top w:val="nil"/>
              <w:left w:val="single" w:sz="4" w:space="0" w:color="404040"/>
              <w:bottom w:val="nil"/>
              <w:right w:val="single" w:sz="4" w:space="0" w:color="404040"/>
            </w:tcBorders>
            <w:vAlign w:val="center"/>
          </w:tcPr>
          <w:p w14:paraId="091BD0E7" w14:textId="67AE92BD" w:rsidR="002F31B4" w:rsidRPr="00E26B3D" w:rsidRDefault="002F31B4" w:rsidP="002F31B4">
            <w:pPr>
              <w:tabs>
                <w:tab w:val="decimal" w:pos="383"/>
              </w:tabs>
              <w:jc w:val="left"/>
              <w:rPr>
                <w:bCs/>
                <w:sz w:val="18"/>
                <w:szCs w:val="18"/>
                <w:lang w:val="es-MX" w:eastAsia="es-MX"/>
              </w:rPr>
            </w:pPr>
            <w:r>
              <w:rPr>
                <w:color w:val="000000"/>
                <w:sz w:val="18"/>
                <w:szCs w:val="18"/>
              </w:rPr>
              <w:t>53.</w:t>
            </w:r>
            <w:r w:rsidR="005264FE">
              <w:rPr>
                <w:color w:val="000000"/>
                <w:sz w:val="18"/>
                <w:szCs w:val="18"/>
              </w:rPr>
              <w:t>2</w:t>
            </w:r>
          </w:p>
        </w:tc>
        <w:tc>
          <w:tcPr>
            <w:tcW w:w="505" w:type="pct"/>
            <w:tcBorders>
              <w:top w:val="nil"/>
              <w:left w:val="single" w:sz="4" w:space="0" w:color="404040"/>
              <w:bottom w:val="nil"/>
              <w:right w:val="single" w:sz="4" w:space="0" w:color="404040"/>
            </w:tcBorders>
            <w:vAlign w:val="center"/>
          </w:tcPr>
          <w:p w14:paraId="091BD0E8" w14:textId="1A53D1B5" w:rsidR="002F31B4" w:rsidRPr="00B464E7" w:rsidRDefault="00364445" w:rsidP="002F31B4">
            <w:pPr>
              <w:tabs>
                <w:tab w:val="decimal" w:pos="334"/>
              </w:tabs>
              <w:jc w:val="left"/>
              <w:rPr>
                <w:bCs/>
                <w:sz w:val="18"/>
                <w:szCs w:val="18"/>
              </w:rPr>
            </w:pPr>
            <w:r w:rsidRPr="00B464E7">
              <w:rPr>
                <w:color w:val="000000"/>
                <w:sz w:val="18"/>
                <w:szCs w:val="18"/>
              </w:rPr>
              <w:noBreakHyphen/>
            </w:r>
            <w:r w:rsidR="002F31B4" w:rsidRPr="00B464E7">
              <w:rPr>
                <w:color w:val="000000"/>
                <w:sz w:val="18"/>
                <w:szCs w:val="18"/>
              </w:rPr>
              <w:t>0.</w:t>
            </w:r>
            <w:r w:rsidR="005264FE">
              <w:rPr>
                <w:color w:val="000000"/>
                <w:sz w:val="18"/>
                <w:szCs w:val="18"/>
              </w:rPr>
              <w:t>1</w:t>
            </w:r>
          </w:p>
        </w:tc>
        <w:tc>
          <w:tcPr>
            <w:tcW w:w="505" w:type="pct"/>
            <w:tcBorders>
              <w:top w:val="nil"/>
              <w:left w:val="single" w:sz="4" w:space="0" w:color="404040"/>
              <w:bottom w:val="nil"/>
              <w:right w:val="single" w:sz="4" w:space="0" w:color="404040"/>
            </w:tcBorders>
            <w:shd w:val="clear" w:color="auto" w:fill="auto"/>
            <w:vAlign w:val="center"/>
          </w:tcPr>
          <w:p w14:paraId="091BD0E9" w14:textId="638AC711" w:rsidR="002F31B4" w:rsidRPr="00E26B3D" w:rsidRDefault="00364445" w:rsidP="002F31B4">
            <w:pPr>
              <w:tabs>
                <w:tab w:val="decimal" w:pos="323"/>
              </w:tabs>
              <w:jc w:val="left"/>
              <w:rPr>
                <w:bCs/>
                <w:sz w:val="18"/>
                <w:szCs w:val="18"/>
              </w:rPr>
            </w:pPr>
            <w:r>
              <w:rPr>
                <w:color w:val="000000"/>
                <w:sz w:val="18"/>
                <w:szCs w:val="18"/>
              </w:rPr>
              <w:noBreakHyphen/>
            </w:r>
            <w:r w:rsidR="005264FE">
              <w:rPr>
                <w:color w:val="000000"/>
                <w:sz w:val="18"/>
                <w:szCs w:val="18"/>
              </w:rPr>
              <w:t>1</w:t>
            </w:r>
            <w:r w:rsidR="002F31B4">
              <w:rPr>
                <w:color w:val="000000"/>
                <w:sz w:val="18"/>
                <w:szCs w:val="18"/>
              </w:rPr>
              <w:t>.</w:t>
            </w:r>
            <w:r w:rsidR="005264FE">
              <w:rPr>
                <w:color w:val="000000"/>
                <w:sz w:val="18"/>
                <w:szCs w:val="18"/>
              </w:rPr>
              <w:t>5</w:t>
            </w:r>
          </w:p>
        </w:tc>
        <w:tc>
          <w:tcPr>
            <w:tcW w:w="283" w:type="pct"/>
            <w:tcBorders>
              <w:top w:val="nil"/>
              <w:left w:val="single" w:sz="4" w:space="0" w:color="404040"/>
              <w:bottom w:val="nil"/>
              <w:right w:val="nil"/>
            </w:tcBorders>
            <w:shd w:val="clear" w:color="auto" w:fill="auto"/>
            <w:vAlign w:val="center"/>
          </w:tcPr>
          <w:p w14:paraId="091BD0EA" w14:textId="70835A9B" w:rsidR="002F31B4" w:rsidRPr="00E26B3D" w:rsidRDefault="005264FE" w:rsidP="002F31B4">
            <w:pPr>
              <w:tabs>
                <w:tab w:val="decimal" w:pos="284"/>
              </w:tabs>
              <w:ind w:right="-108"/>
              <w:jc w:val="left"/>
              <w:rPr>
                <w:sz w:val="18"/>
                <w:szCs w:val="18"/>
              </w:rPr>
            </w:pPr>
            <w:r>
              <w:rPr>
                <w:sz w:val="18"/>
                <w:szCs w:val="18"/>
              </w:rPr>
              <w:t>20</w:t>
            </w:r>
          </w:p>
        </w:tc>
        <w:tc>
          <w:tcPr>
            <w:tcW w:w="682" w:type="pct"/>
            <w:tcBorders>
              <w:top w:val="nil"/>
              <w:left w:val="nil"/>
              <w:bottom w:val="nil"/>
              <w:right w:val="single" w:sz="4" w:space="0" w:color="404040"/>
            </w:tcBorders>
            <w:shd w:val="clear" w:color="auto" w:fill="auto"/>
            <w:vAlign w:val="center"/>
          </w:tcPr>
          <w:p w14:paraId="091BD0EB" w14:textId="77777777" w:rsidR="002F31B4" w:rsidRPr="00863F6A" w:rsidRDefault="002F31B4" w:rsidP="00364445">
            <w:pPr>
              <w:tabs>
                <w:tab w:val="decimal" w:pos="774"/>
              </w:tabs>
              <w:jc w:val="left"/>
              <w:rPr>
                <w:sz w:val="18"/>
                <w:szCs w:val="18"/>
              </w:rPr>
            </w:pPr>
            <w:r w:rsidRPr="00863F6A">
              <w:rPr>
                <w:sz w:val="18"/>
                <w:szCs w:val="18"/>
              </w:rPr>
              <w:t xml:space="preserve">Por </w:t>
            </w:r>
            <w:r>
              <w:rPr>
                <w:sz w:val="18"/>
                <w:szCs w:val="18"/>
              </w:rPr>
              <w:t>arriba</w:t>
            </w:r>
          </w:p>
        </w:tc>
      </w:tr>
      <w:tr w:rsidR="002F31B4" w:rsidRPr="0036480B" w14:paraId="091BD0F3" w14:textId="77777777" w:rsidTr="002F31B4">
        <w:trPr>
          <w:trHeight w:val="132"/>
        </w:trPr>
        <w:tc>
          <w:tcPr>
            <w:tcW w:w="2515" w:type="pct"/>
            <w:tcBorders>
              <w:top w:val="nil"/>
              <w:left w:val="single" w:sz="4" w:space="0" w:color="404040"/>
              <w:bottom w:val="single" w:sz="4" w:space="0" w:color="404040"/>
              <w:right w:val="single" w:sz="4" w:space="0" w:color="404040"/>
            </w:tcBorders>
            <w:shd w:val="clear" w:color="auto" w:fill="auto"/>
            <w:vAlign w:val="center"/>
          </w:tcPr>
          <w:p w14:paraId="091BD0ED" w14:textId="77777777" w:rsidR="002F31B4" w:rsidRPr="00443B05" w:rsidRDefault="002F31B4" w:rsidP="002F31B4">
            <w:pPr>
              <w:numPr>
                <w:ilvl w:val="0"/>
                <w:numId w:val="21"/>
              </w:numPr>
              <w:spacing w:before="20"/>
              <w:ind w:left="321" w:hanging="266"/>
              <w:jc w:val="left"/>
              <w:rPr>
                <w:sz w:val="18"/>
                <w:szCs w:val="18"/>
                <w:lang w:val="es-MX"/>
              </w:rPr>
            </w:pPr>
            <w:r w:rsidRPr="00443B05">
              <w:rPr>
                <w:sz w:val="18"/>
                <w:szCs w:val="18"/>
                <w:lang w:val="es-MX"/>
              </w:rPr>
              <w:t>Situación económica futura de la empresa</w:t>
            </w:r>
            <w:r w:rsidRPr="001B7EF3">
              <w:rPr>
                <w:sz w:val="18"/>
                <w:szCs w:val="18"/>
                <w:vertAlign w:val="superscript"/>
                <w:lang w:val="es-MX"/>
              </w:rPr>
              <w:t>2/</w:t>
            </w:r>
          </w:p>
        </w:tc>
        <w:tc>
          <w:tcPr>
            <w:tcW w:w="510" w:type="pct"/>
            <w:tcBorders>
              <w:top w:val="nil"/>
              <w:left w:val="single" w:sz="4" w:space="0" w:color="404040"/>
              <w:bottom w:val="single" w:sz="4" w:space="0" w:color="404040"/>
              <w:right w:val="single" w:sz="4" w:space="0" w:color="404040"/>
            </w:tcBorders>
            <w:vAlign w:val="center"/>
          </w:tcPr>
          <w:p w14:paraId="091BD0EE" w14:textId="66F3FCBA" w:rsidR="002F31B4" w:rsidRPr="00E26B3D" w:rsidRDefault="002F31B4" w:rsidP="002F31B4">
            <w:pPr>
              <w:tabs>
                <w:tab w:val="decimal" w:pos="383"/>
              </w:tabs>
              <w:jc w:val="left"/>
              <w:rPr>
                <w:bCs/>
                <w:sz w:val="18"/>
                <w:szCs w:val="18"/>
                <w:lang w:val="es-MX" w:eastAsia="es-MX"/>
              </w:rPr>
            </w:pPr>
            <w:r>
              <w:rPr>
                <w:color w:val="000000"/>
                <w:sz w:val="18"/>
                <w:szCs w:val="18"/>
              </w:rPr>
              <w:t>5</w:t>
            </w:r>
            <w:r w:rsidR="005264FE">
              <w:rPr>
                <w:color w:val="000000"/>
                <w:sz w:val="18"/>
                <w:szCs w:val="18"/>
              </w:rPr>
              <w:t>5</w:t>
            </w:r>
            <w:r>
              <w:rPr>
                <w:color w:val="000000"/>
                <w:sz w:val="18"/>
                <w:szCs w:val="18"/>
              </w:rPr>
              <w:t>.</w:t>
            </w:r>
            <w:r w:rsidR="005264FE">
              <w:rPr>
                <w:color w:val="000000"/>
                <w:sz w:val="18"/>
                <w:szCs w:val="18"/>
              </w:rPr>
              <w:t>9</w:t>
            </w:r>
          </w:p>
        </w:tc>
        <w:tc>
          <w:tcPr>
            <w:tcW w:w="505" w:type="pct"/>
            <w:tcBorders>
              <w:top w:val="nil"/>
              <w:left w:val="single" w:sz="4" w:space="0" w:color="404040"/>
              <w:bottom w:val="single" w:sz="4" w:space="0" w:color="404040"/>
              <w:right w:val="single" w:sz="4" w:space="0" w:color="404040"/>
            </w:tcBorders>
            <w:vAlign w:val="center"/>
          </w:tcPr>
          <w:p w14:paraId="091BD0EF" w14:textId="6250F72F" w:rsidR="002F31B4" w:rsidRPr="00B464E7" w:rsidRDefault="00364445" w:rsidP="002F31B4">
            <w:pPr>
              <w:tabs>
                <w:tab w:val="decimal" w:pos="334"/>
              </w:tabs>
              <w:jc w:val="left"/>
              <w:rPr>
                <w:sz w:val="18"/>
                <w:szCs w:val="18"/>
              </w:rPr>
            </w:pPr>
            <w:r w:rsidRPr="00B464E7">
              <w:rPr>
                <w:color w:val="000000"/>
                <w:sz w:val="18"/>
                <w:szCs w:val="18"/>
              </w:rPr>
              <w:noBreakHyphen/>
            </w:r>
            <w:r w:rsidR="002F31B4" w:rsidRPr="00B464E7">
              <w:rPr>
                <w:color w:val="000000"/>
                <w:sz w:val="18"/>
                <w:szCs w:val="18"/>
              </w:rPr>
              <w:t>0.</w:t>
            </w:r>
            <w:r w:rsidR="005264FE">
              <w:rPr>
                <w:color w:val="000000"/>
                <w:sz w:val="18"/>
                <w:szCs w:val="18"/>
              </w:rPr>
              <w:t>6</w:t>
            </w:r>
          </w:p>
        </w:tc>
        <w:tc>
          <w:tcPr>
            <w:tcW w:w="505" w:type="pct"/>
            <w:tcBorders>
              <w:top w:val="nil"/>
              <w:left w:val="single" w:sz="4" w:space="0" w:color="404040"/>
              <w:bottom w:val="single" w:sz="4" w:space="0" w:color="404040"/>
              <w:right w:val="single" w:sz="4" w:space="0" w:color="404040"/>
            </w:tcBorders>
            <w:shd w:val="clear" w:color="auto" w:fill="auto"/>
            <w:vAlign w:val="center"/>
          </w:tcPr>
          <w:p w14:paraId="091BD0F0" w14:textId="7DB80D7C" w:rsidR="002F31B4" w:rsidRPr="00E26B3D" w:rsidRDefault="00364445" w:rsidP="002F31B4">
            <w:pPr>
              <w:tabs>
                <w:tab w:val="decimal" w:pos="323"/>
              </w:tabs>
              <w:jc w:val="left"/>
              <w:rPr>
                <w:bCs/>
                <w:sz w:val="18"/>
                <w:szCs w:val="18"/>
              </w:rPr>
            </w:pPr>
            <w:r>
              <w:rPr>
                <w:color w:val="000000"/>
                <w:sz w:val="18"/>
                <w:szCs w:val="18"/>
              </w:rPr>
              <w:noBreakHyphen/>
            </w:r>
            <w:r w:rsidR="005264FE">
              <w:rPr>
                <w:color w:val="000000"/>
                <w:sz w:val="18"/>
                <w:szCs w:val="18"/>
              </w:rPr>
              <w:t>4</w:t>
            </w:r>
            <w:r w:rsidR="002F31B4">
              <w:rPr>
                <w:color w:val="000000"/>
                <w:sz w:val="18"/>
                <w:szCs w:val="18"/>
              </w:rPr>
              <w:t>.</w:t>
            </w:r>
            <w:r w:rsidR="005264FE">
              <w:rPr>
                <w:color w:val="000000"/>
                <w:sz w:val="18"/>
                <w:szCs w:val="18"/>
              </w:rPr>
              <w:t>9</w:t>
            </w:r>
          </w:p>
        </w:tc>
        <w:tc>
          <w:tcPr>
            <w:tcW w:w="283" w:type="pct"/>
            <w:tcBorders>
              <w:top w:val="nil"/>
              <w:left w:val="single" w:sz="4" w:space="0" w:color="404040"/>
              <w:bottom w:val="single" w:sz="4" w:space="0" w:color="404040"/>
              <w:right w:val="nil"/>
            </w:tcBorders>
            <w:shd w:val="clear" w:color="auto" w:fill="auto"/>
            <w:vAlign w:val="center"/>
          </w:tcPr>
          <w:p w14:paraId="091BD0F1" w14:textId="4B1DB5EE" w:rsidR="002F31B4" w:rsidRPr="00E26B3D" w:rsidRDefault="002F31B4" w:rsidP="002F31B4">
            <w:pPr>
              <w:tabs>
                <w:tab w:val="decimal" w:pos="284"/>
              </w:tabs>
              <w:ind w:right="-108"/>
              <w:jc w:val="left"/>
              <w:rPr>
                <w:sz w:val="18"/>
                <w:szCs w:val="18"/>
              </w:rPr>
            </w:pPr>
            <w:r>
              <w:rPr>
                <w:color w:val="000000"/>
                <w:sz w:val="18"/>
                <w:szCs w:val="18"/>
              </w:rPr>
              <w:t>22</w:t>
            </w:r>
            <w:r w:rsidR="005264FE">
              <w:rPr>
                <w:color w:val="000000"/>
                <w:sz w:val="18"/>
                <w:szCs w:val="18"/>
              </w:rPr>
              <w:t>7</w:t>
            </w:r>
          </w:p>
        </w:tc>
        <w:tc>
          <w:tcPr>
            <w:tcW w:w="682" w:type="pct"/>
            <w:tcBorders>
              <w:top w:val="nil"/>
              <w:left w:val="nil"/>
              <w:bottom w:val="single" w:sz="4" w:space="0" w:color="404040"/>
              <w:right w:val="single" w:sz="4" w:space="0" w:color="404040"/>
            </w:tcBorders>
            <w:shd w:val="clear" w:color="auto" w:fill="auto"/>
            <w:vAlign w:val="center"/>
          </w:tcPr>
          <w:p w14:paraId="091BD0F2" w14:textId="77777777" w:rsidR="002F31B4" w:rsidRPr="00863F6A" w:rsidRDefault="002F31B4" w:rsidP="00364445">
            <w:pPr>
              <w:tabs>
                <w:tab w:val="decimal" w:pos="774"/>
              </w:tabs>
              <w:jc w:val="left"/>
              <w:rPr>
                <w:sz w:val="18"/>
                <w:szCs w:val="18"/>
              </w:rPr>
            </w:pPr>
            <w:r w:rsidRPr="00863F6A">
              <w:rPr>
                <w:sz w:val="18"/>
                <w:szCs w:val="18"/>
              </w:rPr>
              <w:t>Por arriba</w:t>
            </w:r>
          </w:p>
        </w:tc>
      </w:tr>
    </w:tbl>
    <w:bookmarkEnd w:id="2"/>
    <w:p w14:paraId="091BD0F4" w14:textId="77777777" w:rsidR="00443B05" w:rsidRPr="001B7EF3" w:rsidRDefault="00443B05" w:rsidP="009C6AF2">
      <w:pPr>
        <w:spacing w:before="20" w:line="180" w:lineRule="exact"/>
        <w:ind w:left="658" w:right="40" w:hanging="550"/>
        <w:outlineLvl w:val="0"/>
        <w:rPr>
          <w:sz w:val="16"/>
          <w:szCs w:val="16"/>
        </w:rPr>
      </w:pPr>
      <w:r w:rsidRPr="001B7EF3">
        <w:rPr>
          <w:sz w:val="16"/>
          <w:szCs w:val="16"/>
        </w:rPr>
        <w:t>Nota</w:t>
      </w:r>
      <w:r w:rsidRPr="00443B05">
        <w:rPr>
          <w:sz w:val="14"/>
          <w:szCs w:val="14"/>
        </w:rPr>
        <w:t>:</w:t>
      </w:r>
      <w:r w:rsidRPr="00443B05">
        <w:rPr>
          <w:sz w:val="14"/>
          <w:szCs w:val="14"/>
        </w:rPr>
        <w:tab/>
      </w:r>
      <w:r w:rsidRPr="001B7EF3">
        <w:rPr>
          <w:sz w:val="16"/>
          <w:szCs w:val="16"/>
        </w:rPr>
        <w:t xml:space="preserve">Los indicadores se generan con los datos referidos al mes de la entrevista. </w:t>
      </w:r>
    </w:p>
    <w:p w14:paraId="091BD0F5" w14:textId="77777777" w:rsidR="00443B05" w:rsidRPr="00443B05" w:rsidRDefault="00443B05" w:rsidP="009C6AF2">
      <w:pPr>
        <w:spacing w:line="180" w:lineRule="exact"/>
        <w:ind w:left="658" w:right="40" w:hanging="550"/>
        <w:outlineLvl w:val="0"/>
        <w:rPr>
          <w:sz w:val="14"/>
          <w:szCs w:val="14"/>
        </w:rPr>
      </w:pPr>
      <w:r w:rsidRPr="009C6AF2">
        <w:rPr>
          <w:sz w:val="18"/>
          <w:szCs w:val="18"/>
          <w:vertAlign w:val="superscript"/>
        </w:rPr>
        <w:t>1/</w:t>
      </w:r>
      <w:r w:rsidRPr="00443B05">
        <w:rPr>
          <w:sz w:val="14"/>
          <w:szCs w:val="14"/>
        </w:rPr>
        <w:tab/>
      </w:r>
      <w:r w:rsidRPr="001B7EF3">
        <w:rPr>
          <w:sz w:val="16"/>
          <w:szCs w:val="16"/>
        </w:rPr>
        <w:t>Las diferencias en puntos se obtienen de los respectivos indicadores considerando todos sus decimales</w:t>
      </w:r>
      <w:r w:rsidRPr="00443B05">
        <w:rPr>
          <w:sz w:val="14"/>
          <w:szCs w:val="14"/>
        </w:rPr>
        <w:t>.</w:t>
      </w:r>
    </w:p>
    <w:p w14:paraId="091BD0F6" w14:textId="77777777" w:rsidR="00443B05" w:rsidRPr="00443B05" w:rsidRDefault="00066F23" w:rsidP="009C6AF2">
      <w:pPr>
        <w:spacing w:line="180" w:lineRule="exact"/>
        <w:ind w:left="658" w:right="40" w:hanging="550"/>
        <w:outlineLvl w:val="0"/>
        <w:rPr>
          <w:spacing w:val="4"/>
          <w:sz w:val="14"/>
          <w:szCs w:val="14"/>
        </w:rPr>
      </w:pPr>
      <w:r w:rsidRPr="009C6AF2">
        <w:rPr>
          <w:sz w:val="18"/>
          <w:szCs w:val="18"/>
          <w:vertAlign w:val="superscript"/>
        </w:rPr>
        <w:t>2</w:t>
      </w:r>
      <w:r w:rsidR="00443B05" w:rsidRPr="009C6AF2">
        <w:rPr>
          <w:sz w:val="18"/>
          <w:szCs w:val="18"/>
          <w:vertAlign w:val="superscript"/>
        </w:rPr>
        <w:t>/</w:t>
      </w:r>
      <w:r w:rsidR="00443B05" w:rsidRPr="00443B05">
        <w:rPr>
          <w:spacing w:val="4"/>
          <w:sz w:val="14"/>
          <w:szCs w:val="14"/>
        </w:rPr>
        <w:tab/>
      </w:r>
      <w:r w:rsidR="00443B05" w:rsidRPr="001B7EF3">
        <w:rPr>
          <w:sz w:val="16"/>
          <w:szCs w:val="16"/>
        </w:rPr>
        <w:t>Componente no sujeto a desestacionalización</w:t>
      </w:r>
      <w:r w:rsidR="00443B05" w:rsidRPr="00443B05">
        <w:rPr>
          <w:sz w:val="14"/>
          <w:szCs w:val="14"/>
        </w:rPr>
        <w:t>.</w:t>
      </w:r>
    </w:p>
    <w:p w14:paraId="091BD0F7" w14:textId="42FFB5D0" w:rsidR="00443B05" w:rsidRPr="00443B05" w:rsidRDefault="00443B05" w:rsidP="009C6AF2">
      <w:pPr>
        <w:spacing w:line="160" w:lineRule="exact"/>
        <w:ind w:left="658" w:right="40" w:hanging="550"/>
        <w:outlineLvl w:val="0"/>
        <w:rPr>
          <w:sz w:val="14"/>
          <w:szCs w:val="14"/>
        </w:rPr>
      </w:pPr>
      <w:r w:rsidRPr="001B7EF3">
        <w:rPr>
          <w:sz w:val="16"/>
          <w:szCs w:val="16"/>
        </w:rPr>
        <w:t>Fuente</w:t>
      </w:r>
      <w:r w:rsidRPr="00443B05">
        <w:rPr>
          <w:sz w:val="14"/>
          <w:szCs w:val="14"/>
        </w:rPr>
        <w:t>:</w:t>
      </w:r>
      <w:r w:rsidRPr="001B7EF3">
        <w:rPr>
          <w:sz w:val="16"/>
          <w:szCs w:val="16"/>
        </w:rPr>
        <w:tab/>
        <w:t>INEGI</w:t>
      </w:r>
    </w:p>
    <w:p w14:paraId="091BD0F8" w14:textId="723C77EA" w:rsidR="00D20964" w:rsidRDefault="00D20964" w:rsidP="00675DC2">
      <w:pPr>
        <w:keepNext/>
        <w:keepLines/>
        <w:spacing w:before="480"/>
      </w:pPr>
      <w:r w:rsidRPr="00E74469">
        <w:t xml:space="preserve">El </w:t>
      </w:r>
      <w:r w:rsidRPr="00E74469">
        <w:rPr>
          <w:b/>
        </w:rPr>
        <w:t>I</w:t>
      </w:r>
      <w:r w:rsidR="00A37C9B">
        <w:rPr>
          <w:b/>
        </w:rPr>
        <w:t xml:space="preserve">CE </w:t>
      </w:r>
      <w:r w:rsidRPr="00E74469">
        <w:rPr>
          <w:b/>
        </w:rPr>
        <w:t>de</w:t>
      </w:r>
      <w:r w:rsidR="00D6212F">
        <w:rPr>
          <w:b/>
        </w:rPr>
        <w:t xml:space="preserve">l sector </w:t>
      </w:r>
      <w:r w:rsidRPr="00E74469">
        <w:rPr>
          <w:b/>
        </w:rPr>
        <w:t>Construcción</w:t>
      </w:r>
      <w:r w:rsidR="00F3257D" w:rsidRPr="000E6120">
        <w:rPr>
          <w:rStyle w:val="Refdenotaalpie"/>
          <w:b/>
          <w:sz w:val="22"/>
          <w:szCs w:val="22"/>
        </w:rPr>
        <w:footnoteReference w:id="4"/>
      </w:r>
      <w:r w:rsidRPr="005C68EC">
        <w:t xml:space="preserve"> </w:t>
      </w:r>
      <w:r w:rsidR="003A4B4F">
        <w:t>fue de</w:t>
      </w:r>
      <w:r w:rsidRPr="00D74501">
        <w:t xml:space="preserve"> </w:t>
      </w:r>
      <w:r w:rsidR="00867CEE">
        <w:t>4</w:t>
      </w:r>
      <w:r w:rsidR="00C8006A">
        <w:t>7.</w:t>
      </w:r>
      <w:r w:rsidR="005264FE">
        <w:t>2</w:t>
      </w:r>
      <w:r w:rsidR="00B24F60" w:rsidRPr="00D74501">
        <w:t xml:space="preserve"> </w:t>
      </w:r>
      <w:r w:rsidRPr="00D74501">
        <w:t xml:space="preserve">puntos </w:t>
      </w:r>
      <w:r w:rsidR="00702411" w:rsidRPr="00D74501">
        <w:t xml:space="preserve">en </w:t>
      </w:r>
      <w:r w:rsidR="005264FE">
        <w:t>noviembre</w:t>
      </w:r>
      <w:r w:rsidR="00117993">
        <w:t xml:space="preserve"> </w:t>
      </w:r>
      <w:r w:rsidR="00F45E16">
        <w:t>de 202</w:t>
      </w:r>
      <w:r w:rsidR="00806A77">
        <w:t>2</w:t>
      </w:r>
      <w:r w:rsidR="0073375F">
        <w:t xml:space="preserve">, </w:t>
      </w:r>
      <w:r w:rsidR="00BB7E2B">
        <w:t>cayó</w:t>
      </w:r>
      <w:r w:rsidR="00864EAA" w:rsidRPr="00D74501">
        <w:t xml:space="preserve"> </w:t>
      </w:r>
      <w:r w:rsidR="002C0A97">
        <w:t>0</w:t>
      </w:r>
      <w:r w:rsidR="00FF5FE2">
        <w:t>.</w:t>
      </w:r>
      <w:r w:rsidR="005264FE">
        <w:t>4</w:t>
      </w:r>
      <w:r w:rsidR="00D044E9">
        <w:t> </w:t>
      </w:r>
      <w:r w:rsidR="000B346B" w:rsidRPr="00D74501">
        <w:t>punto</w:t>
      </w:r>
      <w:r w:rsidR="00867CEE">
        <w:t>s</w:t>
      </w:r>
      <w:r w:rsidR="000B346B" w:rsidRPr="00D74501">
        <w:t xml:space="preserve"> </w:t>
      </w:r>
      <w:r w:rsidR="00E658D6" w:rsidRPr="00D74501">
        <w:t>respecto a</w:t>
      </w:r>
      <w:r w:rsidR="00983919">
        <w:t xml:space="preserve"> </w:t>
      </w:r>
      <w:r w:rsidR="005264FE">
        <w:t>octubre</w:t>
      </w:r>
      <w:r w:rsidRPr="00D74501">
        <w:t xml:space="preserve">. </w:t>
      </w:r>
      <w:r w:rsidR="00CF5FF8" w:rsidRPr="00D74501">
        <w:t>Con este dato</w:t>
      </w:r>
      <w:r w:rsidR="000D4244">
        <w:t>,</w:t>
      </w:r>
      <w:r w:rsidR="000D4244" w:rsidRPr="00D74501">
        <w:t xml:space="preserve"> </w:t>
      </w:r>
      <w:r w:rsidR="000762E8">
        <w:t>e</w:t>
      </w:r>
      <w:r w:rsidR="00BB7E2B">
        <w:t>l</w:t>
      </w:r>
      <w:r w:rsidR="000762E8">
        <w:t xml:space="preserve"> indicador </w:t>
      </w:r>
      <w:r w:rsidR="0082012B">
        <w:t>se establece</w:t>
      </w:r>
      <w:r w:rsidR="000762E8">
        <w:t>,</w:t>
      </w:r>
      <w:r w:rsidR="0082012B">
        <w:t xml:space="preserve"> </w:t>
      </w:r>
      <w:r w:rsidR="009462FB">
        <w:t xml:space="preserve">por </w:t>
      </w:r>
      <w:r w:rsidR="005264FE">
        <w:t>sexto</w:t>
      </w:r>
      <w:r w:rsidR="009462FB">
        <w:t xml:space="preserve"> mes consecutivo</w:t>
      </w:r>
      <w:r w:rsidR="000762E8">
        <w:t>,</w:t>
      </w:r>
      <w:r w:rsidR="009462FB">
        <w:t xml:space="preserve"> </w:t>
      </w:r>
      <w:r w:rsidR="00FF5FE2">
        <w:t xml:space="preserve">por </w:t>
      </w:r>
      <w:r w:rsidR="0082012B">
        <w:t>debajo</w:t>
      </w:r>
      <w:r w:rsidR="00C93185" w:rsidRPr="00D74501">
        <w:t xml:space="preserve"> del umbral de los 50 puntos.</w:t>
      </w:r>
    </w:p>
    <w:p w14:paraId="091BD0F9" w14:textId="77777777" w:rsidR="00607F3E" w:rsidRPr="00607F3E" w:rsidRDefault="00607F3E" w:rsidP="00C859CA">
      <w:pPr>
        <w:pStyle w:val="p0"/>
        <w:keepNext/>
        <w:spacing w:before="360"/>
        <w:jc w:val="center"/>
        <w:rPr>
          <w:rFonts w:ascii="Arial" w:hAnsi="Arial"/>
          <w:color w:val="auto"/>
          <w:sz w:val="20"/>
          <w:szCs w:val="22"/>
        </w:rPr>
      </w:pPr>
      <w:r w:rsidRPr="00801512">
        <w:rPr>
          <w:rFonts w:ascii="Arial" w:hAnsi="Arial"/>
          <w:color w:val="auto"/>
          <w:sz w:val="20"/>
          <w:szCs w:val="22"/>
        </w:rPr>
        <w:t xml:space="preserve">Gráfica </w:t>
      </w:r>
      <w:r w:rsidR="005524CE" w:rsidRPr="00801512">
        <w:rPr>
          <w:rFonts w:ascii="Arial" w:hAnsi="Arial"/>
          <w:color w:val="auto"/>
          <w:sz w:val="20"/>
          <w:szCs w:val="22"/>
        </w:rPr>
        <w:t>2</w:t>
      </w:r>
    </w:p>
    <w:p w14:paraId="091BD0FA" w14:textId="6F20F1A4" w:rsidR="00FA794E" w:rsidRDefault="00D20964" w:rsidP="00060C54">
      <w:pPr>
        <w:keepNext/>
        <w:keepLines/>
        <w:jc w:val="center"/>
        <w:rPr>
          <w:b/>
          <w:smallCaps/>
          <w:sz w:val="22"/>
        </w:rPr>
      </w:pPr>
      <w:r w:rsidRPr="00C552DF">
        <w:rPr>
          <w:b/>
          <w:smallCaps/>
          <w:sz w:val="22"/>
        </w:rPr>
        <w:t>Indicador de confianza empresarial de</w:t>
      </w:r>
      <w:r w:rsidR="005C641B">
        <w:rPr>
          <w:b/>
          <w:smallCaps/>
          <w:sz w:val="22"/>
        </w:rPr>
        <w:t xml:space="preserve">l sector </w:t>
      </w:r>
      <w:r w:rsidRPr="00C552DF">
        <w:rPr>
          <w:b/>
          <w:smallCaps/>
          <w:sz w:val="22"/>
        </w:rPr>
        <w:t xml:space="preserve">construcción </w:t>
      </w:r>
    </w:p>
    <w:p w14:paraId="62861F1E" w14:textId="675F06E2" w:rsidR="005264FE" w:rsidRDefault="005264FE" w:rsidP="00060C54">
      <w:pPr>
        <w:keepNext/>
        <w:keepLines/>
        <w:jc w:val="center"/>
        <w:rPr>
          <w:b/>
          <w:smallCaps/>
          <w:sz w:val="22"/>
        </w:rPr>
      </w:pPr>
      <w:r>
        <w:rPr>
          <w:noProof/>
        </w:rPr>
        <w:drawing>
          <wp:inline distT="0" distB="0" distL="0" distR="0" wp14:anchorId="4398045D" wp14:editId="1EF6756A">
            <wp:extent cx="4320000" cy="2520000"/>
            <wp:effectExtent l="0" t="0" r="23495" b="33020"/>
            <wp:docPr id="4" name="Gráfico 4">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91BD0FC" w14:textId="66EECBF2" w:rsidR="00D20964" w:rsidRPr="00443B05" w:rsidRDefault="00D20964" w:rsidP="000766D8">
      <w:pPr>
        <w:ind w:left="1412"/>
        <w:rPr>
          <w:sz w:val="14"/>
          <w:szCs w:val="14"/>
        </w:rPr>
      </w:pPr>
      <w:r w:rsidRPr="009C6AF2">
        <w:rPr>
          <w:sz w:val="16"/>
          <w:szCs w:val="16"/>
        </w:rPr>
        <w:t xml:space="preserve">Fuente: </w:t>
      </w:r>
      <w:r w:rsidRPr="009C6AF2">
        <w:rPr>
          <w:smallCaps/>
          <w:sz w:val="16"/>
          <w:szCs w:val="16"/>
        </w:rPr>
        <w:t>INEGI</w:t>
      </w:r>
    </w:p>
    <w:p w14:paraId="091BD0FD" w14:textId="67FC420B" w:rsidR="00D20964" w:rsidRDefault="00347D14" w:rsidP="00060C54">
      <w:pPr>
        <w:keepNext/>
        <w:keepLines/>
        <w:widowControl w:val="0"/>
        <w:spacing w:before="240"/>
      </w:pPr>
      <w:r>
        <w:lastRenderedPageBreak/>
        <w:t xml:space="preserve">La </w:t>
      </w:r>
      <w:r w:rsidR="0073375F">
        <w:t>variación</w:t>
      </w:r>
      <w:r w:rsidR="00D20964" w:rsidRPr="00E74469">
        <w:t xml:space="preserve"> mensual del </w:t>
      </w:r>
      <w:r w:rsidR="000373FC">
        <w:t>i</w:t>
      </w:r>
      <w:r w:rsidR="00D20964" w:rsidRPr="00E74469">
        <w:t xml:space="preserve">ndicador </w:t>
      </w:r>
      <w:r w:rsidR="00440D1C" w:rsidRPr="00E74469">
        <w:t xml:space="preserve">se derivó </w:t>
      </w:r>
      <w:r w:rsidR="000B346B" w:rsidRPr="00E74469">
        <w:t>de</w:t>
      </w:r>
      <w:r w:rsidR="00C26054">
        <w:t xml:space="preserve"> </w:t>
      </w:r>
      <w:r w:rsidR="0073375F">
        <w:t xml:space="preserve">disminuciones </w:t>
      </w:r>
      <w:r w:rsidR="00FF5FE2">
        <w:t>en</w:t>
      </w:r>
      <w:r w:rsidR="00394D88" w:rsidRPr="00E74469">
        <w:t xml:space="preserve"> </w:t>
      </w:r>
      <w:r w:rsidR="000C2FF3">
        <w:t>sus</w:t>
      </w:r>
      <w:r w:rsidR="00F45E16">
        <w:t xml:space="preserve"> cinco </w:t>
      </w:r>
      <w:r w:rsidR="00A77C4F" w:rsidRPr="00E74469">
        <w:t>componentes</w:t>
      </w:r>
      <w:r w:rsidR="00171908">
        <w:t xml:space="preserve">, </w:t>
      </w:r>
      <w:r w:rsidR="000B346B" w:rsidRPr="00E74469">
        <w:t xml:space="preserve">como se </w:t>
      </w:r>
      <w:r w:rsidR="0046207E" w:rsidRPr="00E74469">
        <w:t xml:space="preserve">observa </w:t>
      </w:r>
      <w:r w:rsidR="000B346B" w:rsidRPr="00E74469">
        <w:t>en el cuadro siguiente</w:t>
      </w:r>
      <w:r w:rsidR="000B346B" w:rsidRPr="00773FF2">
        <w:t>:</w:t>
      </w:r>
    </w:p>
    <w:p w14:paraId="091BD0FE" w14:textId="77777777" w:rsidR="00607F3E" w:rsidRPr="00607F3E" w:rsidRDefault="00607F3E" w:rsidP="00675DC2">
      <w:pPr>
        <w:pStyle w:val="bulnot"/>
        <w:widowControl w:val="0"/>
        <w:ind w:left="0" w:right="0" w:firstLine="0"/>
        <w:jc w:val="center"/>
        <w:rPr>
          <w:color w:val="auto"/>
        </w:rPr>
      </w:pPr>
      <w:r w:rsidRPr="00607F3E">
        <w:rPr>
          <w:rFonts w:cs="Arial"/>
          <w:b w:val="0"/>
          <w:snapToGrid w:val="0"/>
          <w:color w:val="auto"/>
          <w:spacing w:val="0"/>
          <w:sz w:val="20"/>
          <w:szCs w:val="22"/>
        </w:rPr>
        <w:t xml:space="preserve">Cuadro </w:t>
      </w:r>
      <w:r w:rsidRPr="00607F3E">
        <w:rPr>
          <w:b w:val="0"/>
          <w:snapToGrid w:val="0"/>
          <w:color w:val="auto"/>
          <w:sz w:val="20"/>
          <w:szCs w:val="22"/>
        </w:rPr>
        <w:t>2</w:t>
      </w:r>
    </w:p>
    <w:p w14:paraId="091BD0FF" w14:textId="434671BF" w:rsidR="00D20964" w:rsidRPr="00607F3E" w:rsidRDefault="00D20964" w:rsidP="00060C54">
      <w:pPr>
        <w:keepNext/>
        <w:keepLines/>
        <w:tabs>
          <w:tab w:val="left" w:pos="708"/>
          <w:tab w:val="center" w:pos="3348"/>
        </w:tabs>
        <w:jc w:val="center"/>
        <w:rPr>
          <w:b/>
          <w:smallCaps/>
          <w:spacing w:val="4"/>
          <w:sz w:val="22"/>
          <w:szCs w:val="22"/>
        </w:rPr>
      </w:pPr>
      <w:r w:rsidRPr="00607F3E">
        <w:rPr>
          <w:b/>
          <w:smallCaps/>
          <w:spacing w:val="4"/>
          <w:sz w:val="22"/>
          <w:szCs w:val="22"/>
        </w:rPr>
        <w:t xml:space="preserve">Indicador de confianza empresarial </w:t>
      </w:r>
      <w:r w:rsidR="00804E96" w:rsidRPr="00607F3E">
        <w:rPr>
          <w:b/>
          <w:smallCaps/>
          <w:spacing w:val="4"/>
          <w:sz w:val="22"/>
          <w:szCs w:val="22"/>
        </w:rPr>
        <w:t>de</w:t>
      </w:r>
      <w:r w:rsidR="005C641B">
        <w:rPr>
          <w:b/>
          <w:smallCaps/>
          <w:spacing w:val="4"/>
          <w:sz w:val="22"/>
          <w:szCs w:val="22"/>
        </w:rPr>
        <w:t>l sector</w:t>
      </w:r>
      <w:r w:rsidR="00804E96" w:rsidRPr="00607F3E">
        <w:rPr>
          <w:b/>
          <w:smallCaps/>
          <w:spacing w:val="4"/>
          <w:sz w:val="22"/>
          <w:szCs w:val="22"/>
        </w:rPr>
        <w:t xml:space="preserve"> construcción</w:t>
      </w:r>
      <w:r w:rsidRPr="00607F3E">
        <w:rPr>
          <w:b/>
          <w:smallCaps/>
          <w:spacing w:val="4"/>
          <w:sz w:val="22"/>
          <w:szCs w:val="22"/>
        </w:rPr>
        <w:t xml:space="preserve"> y sus componentes</w:t>
      </w:r>
    </w:p>
    <w:tbl>
      <w:tblPr>
        <w:tblStyle w:val="Tablaconcuadrcula"/>
        <w:tblW w:w="4984" w:type="pct"/>
        <w:tblLayout w:type="fixed"/>
        <w:tblLook w:val="04A0" w:firstRow="1" w:lastRow="0" w:firstColumn="1" w:lastColumn="0" w:noHBand="0" w:noVBand="1"/>
      </w:tblPr>
      <w:tblGrid>
        <w:gridCol w:w="4737"/>
        <w:gridCol w:w="927"/>
        <w:gridCol w:w="950"/>
        <w:gridCol w:w="952"/>
        <w:gridCol w:w="519"/>
        <w:gridCol w:w="1281"/>
      </w:tblGrid>
      <w:tr w:rsidR="001F6B34" w:rsidRPr="00773FF2" w14:paraId="091BD104" w14:textId="77777777" w:rsidTr="005857DF">
        <w:tc>
          <w:tcPr>
            <w:tcW w:w="2529" w:type="pct"/>
            <w:vMerge w:val="restart"/>
            <w:tcBorders>
              <w:top w:val="single" w:sz="4" w:space="0" w:color="404040"/>
              <w:left w:val="single" w:sz="4" w:space="0" w:color="404040"/>
              <w:right w:val="single" w:sz="4" w:space="0" w:color="404040"/>
            </w:tcBorders>
            <w:shd w:val="clear" w:color="auto" w:fill="CCCCFF"/>
            <w:vAlign w:val="center"/>
          </w:tcPr>
          <w:p w14:paraId="091BD100" w14:textId="77777777" w:rsidR="001F6B34" w:rsidRPr="00773FF2" w:rsidRDefault="001F6B34" w:rsidP="000766D8">
            <w:pPr>
              <w:spacing w:before="20" w:after="20"/>
              <w:ind w:left="176"/>
              <w:rPr>
                <w:spacing w:val="4"/>
                <w:sz w:val="18"/>
                <w:szCs w:val="18"/>
              </w:rPr>
            </w:pPr>
            <w:r w:rsidRPr="00773FF2">
              <w:rPr>
                <w:sz w:val="18"/>
                <w:szCs w:val="18"/>
              </w:rPr>
              <w:t>Indicador</w:t>
            </w:r>
          </w:p>
        </w:tc>
        <w:tc>
          <w:tcPr>
            <w:tcW w:w="495" w:type="pct"/>
            <w:vMerge w:val="restart"/>
            <w:tcBorders>
              <w:top w:val="single" w:sz="4" w:space="0" w:color="404040"/>
              <w:left w:val="single" w:sz="4" w:space="0" w:color="404040"/>
              <w:right w:val="single" w:sz="4" w:space="0" w:color="404040"/>
            </w:tcBorders>
            <w:shd w:val="clear" w:color="auto" w:fill="CCCCFF"/>
            <w:vAlign w:val="center"/>
          </w:tcPr>
          <w:p w14:paraId="091BD101" w14:textId="2C3481B9" w:rsidR="001F6B34" w:rsidRPr="00773FF2" w:rsidRDefault="005264FE" w:rsidP="00D73246">
            <w:pPr>
              <w:spacing w:before="20" w:after="20"/>
              <w:ind w:left="-135" w:right="-108"/>
              <w:jc w:val="center"/>
              <w:rPr>
                <w:spacing w:val="-4"/>
                <w:sz w:val="18"/>
                <w:szCs w:val="18"/>
              </w:rPr>
            </w:pPr>
            <w:r>
              <w:rPr>
                <w:spacing w:val="-4"/>
                <w:sz w:val="18"/>
                <w:szCs w:val="18"/>
              </w:rPr>
              <w:t>Noviemb</w:t>
            </w:r>
            <w:r w:rsidR="00D044E9">
              <w:rPr>
                <w:spacing w:val="-4"/>
                <w:sz w:val="18"/>
                <w:szCs w:val="18"/>
              </w:rPr>
              <w:t>re</w:t>
            </w:r>
            <w:r w:rsidR="00DA68E8">
              <w:rPr>
                <w:spacing w:val="-4"/>
                <w:sz w:val="18"/>
                <w:szCs w:val="18"/>
              </w:rPr>
              <w:t xml:space="preserve"> </w:t>
            </w:r>
            <w:r w:rsidR="001F6B34" w:rsidRPr="00773FF2">
              <w:rPr>
                <w:spacing w:val="-4"/>
                <w:sz w:val="18"/>
                <w:szCs w:val="18"/>
              </w:rPr>
              <w:br/>
              <w:t xml:space="preserve">de </w:t>
            </w:r>
            <w:r w:rsidR="008A154C" w:rsidRPr="00773FF2">
              <w:rPr>
                <w:spacing w:val="-4"/>
                <w:sz w:val="18"/>
                <w:szCs w:val="18"/>
              </w:rPr>
              <w:t>202</w:t>
            </w:r>
            <w:r w:rsidR="00D73246">
              <w:rPr>
                <w:spacing w:val="-4"/>
                <w:sz w:val="18"/>
                <w:szCs w:val="18"/>
              </w:rPr>
              <w:t>2</w:t>
            </w:r>
          </w:p>
        </w:tc>
        <w:tc>
          <w:tcPr>
            <w:tcW w:w="1015"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91BD102" w14:textId="77777777" w:rsidR="001F6B34" w:rsidRPr="00773FF2" w:rsidRDefault="001F6B34" w:rsidP="0036406A">
            <w:pPr>
              <w:spacing w:before="20" w:after="20"/>
              <w:ind w:left="-108" w:right="-96"/>
              <w:jc w:val="center"/>
              <w:rPr>
                <w:spacing w:val="-4"/>
                <w:sz w:val="18"/>
                <w:szCs w:val="18"/>
              </w:rPr>
            </w:pPr>
            <w:r w:rsidRPr="00773FF2">
              <w:rPr>
                <w:spacing w:val="-4"/>
                <w:sz w:val="18"/>
                <w:szCs w:val="18"/>
              </w:rPr>
              <w:t>Diferencias</w:t>
            </w:r>
            <w:r w:rsidRPr="00773FF2">
              <w:rPr>
                <w:spacing w:val="-4"/>
                <w:sz w:val="18"/>
                <w:szCs w:val="18"/>
                <w:vertAlign w:val="superscript"/>
              </w:rPr>
              <w:t>1/</w:t>
            </w:r>
            <w:r w:rsidRPr="00773FF2">
              <w:rPr>
                <w:spacing w:val="-4"/>
                <w:sz w:val="18"/>
                <w:szCs w:val="18"/>
              </w:rPr>
              <w:t xml:space="preserve"> </w:t>
            </w:r>
            <w:r w:rsidR="00801E3A" w:rsidRPr="00773FF2">
              <w:rPr>
                <w:spacing w:val="-4"/>
                <w:sz w:val="18"/>
                <w:szCs w:val="18"/>
              </w:rPr>
              <w:t xml:space="preserve">en </w:t>
            </w:r>
            <w:r w:rsidR="00801E3A" w:rsidRPr="00773FF2">
              <w:rPr>
                <w:spacing w:val="-4"/>
                <w:sz w:val="18"/>
                <w:szCs w:val="18"/>
              </w:rPr>
              <w:br/>
              <w:t xml:space="preserve">puntos </w:t>
            </w:r>
            <w:r w:rsidRPr="00773FF2">
              <w:rPr>
                <w:spacing w:val="-4"/>
                <w:sz w:val="18"/>
                <w:szCs w:val="18"/>
              </w:rPr>
              <w:t>respecto al:</w:t>
            </w:r>
          </w:p>
        </w:tc>
        <w:tc>
          <w:tcPr>
            <w:tcW w:w="961" w:type="pct"/>
            <w:gridSpan w:val="2"/>
            <w:vMerge w:val="restart"/>
            <w:tcBorders>
              <w:top w:val="single" w:sz="4" w:space="0" w:color="404040"/>
              <w:left w:val="single" w:sz="4" w:space="0" w:color="404040"/>
              <w:right w:val="single" w:sz="4" w:space="0" w:color="404040"/>
            </w:tcBorders>
            <w:shd w:val="clear" w:color="auto" w:fill="CCCCFF"/>
            <w:vAlign w:val="center"/>
          </w:tcPr>
          <w:p w14:paraId="091BD103" w14:textId="77777777" w:rsidR="001F6B34" w:rsidRPr="00773FF2" w:rsidRDefault="00CC5350" w:rsidP="0036406A">
            <w:pPr>
              <w:spacing w:before="20" w:after="20"/>
              <w:ind w:left="-108" w:right="-96"/>
              <w:jc w:val="center"/>
              <w:rPr>
                <w:spacing w:val="-4"/>
                <w:sz w:val="18"/>
                <w:szCs w:val="18"/>
              </w:rPr>
            </w:pPr>
            <w:r w:rsidRPr="00773FF2">
              <w:rPr>
                <w:spacing w:val="-4"/>
                <w:sz w:val="18"/>
                <w:szCs w:val="18"/>
              </w:rPr>
              <w:t xml:space="preserve">Número de meses consecutivos por </w:t>
            </w:r>
            <w:r w:rsidR="00744A9D" w:rsidRPr="00773FF2">
              <w:rPr>
                <w:spacing w:val="-4"/>
                <w:sz w:val="18"/>
                <w:szCs w:val="18"/>
              </w:rPr>
              <w:br/>
            </w:r>
            <w:r w:rsidRPr="00773FF2">
              <w:rPr>
                <w:spacing w:val="-4"/>
                <w:sz w:val="18"/>
                <w:szCs w:val="18"/>
              </w:rPr>
              <w:t xml:space="preserve">arriba o por debajo </w:t>
            </w:r>
            <w:r w:rsidR="00744A9D" w:rsidRPr="00773FF2">
              <w:rPr>
                <w:spacing w:val="-4"/>
                <w:sz w:val="18"/>
                <w:szCs w:val="18"/>
              </w:rPr>
              <w:br/>
            </w:r>
            <w:r w:rsidRPr="00773FF2">
              <w:rPr>
                <w:spacing w:val="-4"/>
                <w:sz w:val="18"/>
                <w:szCs w:val="18"/>
              </w:rPr>
              <w:t xml:space="preserve">del umbral de </w:t>
            </w:r>
            <w:r w:rsidR="00744A9D" w:rsidRPr="00773FF2">
              <w:rPr>
                <w:spacing w:val="-4"/>
                <w:sz w:val="18"/>
                <w:szCs w:val="18"/>
              </w:rPr>
              <w:br/>
            </w:r>
            <w:r w:rsidRPr="00773FF2">
              <w:rPr>
                <w:spacing w:val="-4"/>
                <w:sz w:val="18"/>
                <w:szCs w:val="18"/>
              </w:rPr>
              <w:t>50 puntos</w:t>
            </w:r>
          </w:p>
        </w:tc>
      </w:tr>
      <w:tr w:rsidR="001F6B34" w:rsidRPr="00773FF2" w14:paraId="091BD10A" w14:textId="77777777" w:rsidTr="005857DF">
        <w:tc>
          <w:tcPr>
            <w:tcW w:w="2529" w:type="pct"/>
            <w:vMerge/>
            <w:tcBorders>
              <w:left w:val="single" w:sz="4" w:space="0" w:color="404040"/>
              <w:bottom w:val="single" w:sz="4" w:space="0" w:color="404040"/>
              <w:right w:val="single" w:sz="4" w:space="0" w:color="404040"/>
            </w:tcBorders>
            <w:shd w:val="clear" w:color="auto" w:fill="CCCCFF"/>
            <w:vAlign w:val="center"/>
          </w:tcPr>
          <w:p w14:paraId="091BD105" w14:textId="77777777" w:rsidR="001F6B34" w:rsidRPr="00773FF2" w:rsidRDefault="001F6B34" w:rsidP="000766D8">
            <w:pPr>
              <w:spacing w:before="20" w:after="20"/>
              <w:ind w:left="176"/>
              <w:rPr>
                <w:sz w:val="18"/>
                <w:szCs w:val="18"/>
              </w:rPr>
            </w:pPr>
          </w:p>
        </w:tc>
        <w:tc>
          <w:tcPr>
            <w:tcW w:w="495" w:type="pct"/>
            <w:vMerge/>
            <w:tcBorders>
              <w:left w:val="single" w:sz="4" w:space="0" w:color="404040"/>
              <w:bottom w:val="single" w:sz="4" w:space="0" w:color="404040"/>
              <w:right w:val="single" w:sz="4" w:space="0" w:color="404040"/>
            </w:tcBorders>
            <w:shd w:val="clear" w:color="auto" w:fill="CCCCFF"/>
            <w:vAlign w:val="center"/>
          </w:tcPr>
          <w:p w14:paraId="091BD106" w14:textId="77777777" w:rsidR="001F6B34" w:rsidRPr="00773FF2" w:rsidRDefault="001F6B34" w:rsidP="0036406A">
            <w:pPr>
              <w:spacing w:before="20" w:after="20"/>
              <w:ind w:left="-135" w:right="-108"/>
              <w:jc w:val="center"/>
              <w:rPr>
                <w:sz w:val="18"/>
                <w:szCs w:val="18"/>
              </w:rPr>
            </w:pPr>
          </w:p>
        </w:tc>
        <w:tc>
          <w:tcPr>
            <w:tcW w:w="507"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91BD107" w14:textId="77777777" w:rsidR="001F6B34" w:rsidRPr="00773FF2" w:rsidRDefault="001F6B34" w:rsidP="0036406A">
            <w:pPr>
              <w:spacing w:before="20" w:after="20"/>
              <w:ind w:left="-135" w:right="-108"/>
              <w:jc w:val="center"/>
              <w:rPr>
                <w:spacing w:val="-4"/>
                <w:sz w:val="18"/>
                <w:szCs w:val="18"/>
              </w:rPr>
            </w:pPr>
            <w:r w:rsidRPr="00773FF2">
              <w:rPr>
                <w:spacing w:val="-4"/>
                <w:sz w:val="18"/>
                <w:szCs w:val="18"/>
              </w:rPr>
              <w:t xml:space="preserve">Mes </w:t>
            </w:r>
            <w:r w:rsidR="00CC5350" w:rsidRPr="00773FF2">
              <w:rPr>
                <w:spacing w:val="-4"/>
                <w:sz w:val="18"/>
                <w:szCs w:val="18"/>
              </w:rPr>
              <w:br/>
            </w:r>
            <w:r w:rsidRPr="00773FF2">
              <w:rPr>
                <w:spacing w:val="-4"/>
                <w:sz w:val="18"/>
                <w:szCs w:val="18"/>
              </w:rPr>
              <w:t>previo</w:t>
            </w:r>
          </w:p>
        </w:tc>
        <w:tc>
          <w:tcPr>
            <w:tcW w:w="508"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91BD108" w14:textId="77777777" w:rsidR="001F6B34" w:rsidRPr="00773FF2" w:rsidRDefault="001F6B34" w:rsidP="0036406A">
            <w:pPr>
              <w:spacing w:before="20" w:after="20"/>
              <w:ind w:left="-135" w:right="-108"/>
              <w:jc w:val="center"/>
              <w:rPr>
                <w:spacing w:val="-4"/>
                <w:sz w:val="18"/>
                <w:szCs w:val="18"/>
              </w:rPr>
            </w:pPr>
            <w:r w:rsidRPr="00773FF2">
              <w:rPr>
                <w:spacing w:val="-4"/>
                <w:sz w:val="18"/>
                <w:szCs w:val="18"/>
              </w:rPr>
              <w:t>Mismo mes de</w:t>
            </w:r>
            <w:r w:rsidR="001370F9">
              <w:rPr>
                <w:spacing w:val="-4"/>
                <w:sz w:val="18"/>
                <w:szCs w:val="18"/>
              </w:rPr>
              <w:t xml:space="preserve"> 2021</w:t>
            </w:r>
          </w:p>
        </w:tc>
        <w:tc>
          <w:tcPr>
            <w:tcW w:w="961" w:type="pct"/>
            <w:gridSpan w:val="2"/>
            <w:vMerge/>
            <w:tcBorders>
              <w:left w:val="single" w:sz="4" w:space="0" w:color="404040"/>
              <w:bottom w:val="single" w:sz="4" w:space="0" w:color="404040"/>
              <w:right w:val="single" w:sz="4" w:space="0" w:color="404040"/>
            </w:tcBorders>
            <w:shd w:val="clear" w:color="auto" w:fill="CCCCFF"/>
            <w:vAlign w:val="center"/>
          </w:tcPr>
          <w:p w14:paraId="091BD109" w14:textId="77777777" w:rsidR="001F6B34" w:rsidRPr="00773FF2" w:rsidRDefault="001F6B34" w:rsidP="000766D8">
            <w:pPr>
              <w:tabs>
                <w:tab w:val="center" w:pos="3348"/>
              </w:tabs>
              <w:spacing w:before="60" w:after="60"/>
              <w:ind w:left="-93" w:right="-80"/>
              <w:jc w:val="center"/>
              <w:rPr>
                <w:b/>
                <w:sz w:val="18"/>
                <w:szCs w:val="18"/>
              </w:rPr>
            </w:pPr>
          </w:p>
        </w:tc>
      </w:tr>
      <w:tr w:rsidR="00C8006A" w:rsidRPr="00773FF2" w14:paraId="091BD111" w14:textId="77777777" w:rsidTr="00C8006A">
        <w:trPr>
          <w:trHeight w:val="226"/>
        </w:trPr>
        <w:tc>
          <w:tcPr>
            <w:tcW w:w="2529" w:type="pct"/>
            <w:tcBorders>
              <w:top w:val="nil"/>
              <w:left w:val="single" w:sz="4" w:space="0" w:color="404040"/>
              <w:bottom w:val="nil"/>
              <w:right w:val="single" w:sz="4" w:space="0" w:color="404040"/>
            </w:tcBorders>
            <w:shd w:val="clear" w:color="auto" w:fill="auto"/>
            <w:vAlign w:val="center"/>
          </w:tcPr>
          <w:p w14:paraId="091BD10B" w14:textId="77777777" w:rsidR="00C8006A" w:rsidRPr="00773FF2" w:rsidRDefault="00C8006A" w:rsidP="00C8006A">
            <w:pPr>
              <w:spacing w:before="20"/>
              <w:ind w:right="-116"/>
              <w:jc w:val="left"/>
              <w:rPr>
                <w:b/>
                <w:spacing w:val="-4"/>
                <w:sz w:val="18"/>
                <w:szCs w:val="18"/>
              </w:rPr>
            </w:pPr>
            <w:r w:rsidRPr="00773FF2">
              <w:rPr>
                <w:b/>
                <w:spacing w:val="-4"/>
                <w:sz w:val="18"/>
                <w:szCs w:val="18"/>
              </w:rPr>
              <w:t>Indicador de Confianza Empresarial de la Construcción</w:t>
            </w:r>
          </w:p>
        </w:tc>
        <w:tc>
          <w:tcPr>
            <w:tcW w:w="495" w:type="pct"/>
            <w:tcBorders>
              <w:top w:val="nil"/>
              <w:left w:val="single" w:sz="4" w:space="0" w:color="404040"/>
              <w:bottom w:val="nil"/>
              <w:right w:val="single" w:sz="4" w:space="0" w:color="404040"/>
            </w:tcBorders>
            <w:vAlign w:val="center"/>
          </w:tcPr>
          <w:p w14:paraId="091BD10C" w14:textId="34E95B7B" w:rsidR="00C8006A" w:rsidRPr="00C26054" w:rsidRDefault="00C8006A" w:rsidP="00C8006A">
            <w:pPr>
              <w:tabs>
                <w:tab w:val="decimal" w:pos="386"/>
              </w:tabs>
              <w:jc w:val="left"/>
              <w:rPr>
                <w:b/>
                <w:bCs/>
                <w:sz w:val="18"/>
                <w:szCs w:val="18"/>
                <w:lang w:val="es-MX" w:eastAsia="es-MX"/>
              </w:rPr>
            </w:pPr>
            <w:r>
              <w:rPr>
                <w:b/>
                <w:bCs/>
                <w:color w:val="000000"/>
                <w:sz w:val="18"/>
                <w:szCs w:val="18"/>
              </w:rPr>
              <w:t>47.</w:t>
            </w:r>
            <w:r w:rsidR="005264FE">
              <w:rPr>
                <w:b/>
                <w:bCs/>
                <w:color w:val="000000"/>
                <w:sz w:val="18"/>
                <w:szCs w:val="18"/>
              </w:rPr>
              <w:t>2</w:t>
            </w:r>
          </w:p>
        </w:tc>
        <w:tc>
          <w:tcPr>
            <w:tcW w:w="507" w:type="pct"/>
            <w:tcBorders>
              <w:top w:val="nil"/>
              <w:left w:val="single" w:sz="4" w:space="0" w:color="404040"/>
              <w:bottom w:val="nil"/>
              <w:right w:val="single" w:sz="4" w:space="0" w:color="404040"/>
            </w:tcBorders>
            <w:vAlign w:val="center"/>
          </w:tcPr>
          <w:p w14:paraId="091BD10D" w14:textId="192870B1" w:rsidR="00C8006A" w:rsidRPr="00C26054" w:rsidRDefault="00C8006A" w:rsidP="00C8006A">
            <w:pPr>
              <w:tabs>
                <w:tab w:val="decimal" w:pos="388"/>
              </w:tabs>
              <w:jc w:val="left"/>
              <w:rPr>
                <w:b/>
                <w:bCs/>
                <w:sz w:val="18"/>
                <w:szCs w:val="18"/>
              </w:rPr>
            </w:pPr>
            <w:r>
              <w:rPr>
                <w:b/>
                <w:bCs/>
                <w:color w:val="000000"/>
                <w:sz w:val="18"/>
                <w:szCs w:val="18"/>
              </w:rPr>
              <w:t>-0.</w:t>
            </w:r>
            <w:r w:rsidR="005264FE">
              <w:rPr>
                <w:b/>
                <w:bCs/>
                <w:color w:val="000000"/>
                <w:sz w:val="18"/>
                <w:szCs w:val="18"/>
              </w:rPr>
              <w:t>4</w:t>
            </w:r>
          </w:p>
        </w:tc>
        <w:tc>
          <w:tcPr>
            <w:tcW w:w="508" w:type="pct"/>
            <w:tcBorders>
              <w:top w:val="nil"/>
              <w:left w:val="single" w:sz="4" w:space="0" w:color="404040"/>
              <w:bottom w:val="nil"/>
              <w:right w:val="single" w:sz="4" w:space="0" w:color="404040"/>
            </w:tcBorders>
            <w:shd w:val="clear" w:color="auto" w:fill="auto"/>
            <w:vAlign w:val="center"/>
          </w:tcPr>
          <w:p w14:paraId="091BD10E" w14:textId="628F7448" w:rsidR="00C8006A" w:rsidRPr="00C26054" w:rsidRDefault="00C8006A" w:rsidP="00C8006A">
            <w:pPr>
              <w:tabs>
                <w:tab w:val="decimal" w:pos="328"/>
              </w:tabs>
              <w:jc w:val="left"/>
              <w:rPr>
                <w:b/>
                <w:bCs/>
                <w:sz w:val="18"/>
                <w:szCs w:val="18"/>
              </w:rPr>
            </w:pPr>
            <w:r>
              <w:rPr>
                <w:b/>
                <w:bCs/>
                <w:color w:val="000000"/>
                <w:sz w:val="18"/>
                <w:szCs w:val="18"/>
              </w:rPr>
              <w:t>-</w:t>
            </w:r>
            <w:r w:rsidR="005264FE">
              <w:rPr>
                <w:b/>
                <w:bCs/>
                <w:color w:val="000000"/>
                <w:sz w:val="18"/>
                <w:szCs w:val="18"/>
              </w:rPr>
              <w:t>4</w:t>
            </w:r>
            <w:r>
              <w:rPr>
                <w:b/>
                <w:bCs/>
                <w:color w:val="000000"/>
                <w:sz w:val="18"/>
                <w:szCs w:val="18"/>
              </w:rPr>
              <w:t>.</w:t>
            </w:r>
            <w:r w:rsidR="005264FE">
              <w:rPr>
                <w:b/>
                <w:bCs/>
                <w:color w:val="000000"/>
                <w:sz w:val="18"/>
                <w:szCs w:val="18"/>
              </w:rPr>
              <w:t>7</w:t>
            </w:r>
          </w:p>
        </w:tc>
        <w:tc>
          <w:tcPr>
            <w:tcW w:w="277" w:type="pct"/>
            <w:tcBorders>
              <w:top w:val="nil"/>
              <w:left w:val="single" w:sz="4" w:space="0" w:color="404040"/>
              <w:bottom w:val="nil"/>
              <w:right w:val="nil"/>
            </w:tcBorders>
            <w:shd w:val="clear" w:color="auto" w:fill="auto"/>
            <w:vAlign w:val="center"/>
          </w:tcPr>
          <w:p w14:paraId="091BD10F" w14:textId="071EA95C" w:rsidR="00C8006A" w:rsidRPr="00C26054" w:rsidRDefault="005264FE" w:rsidP="00C8006A">
            <w:pPr>
              <w:jc w:val="right"/>
              <w:rPr>
                <w:b/>
                <w:bCs/>
                <w:sz w:val="18"/>
                <w:szCs w:val="18"/>
                <w:lang w:val="es-MX" w:eastAsia="es-MX"/>
              </w:rPr>
            </w:pPr>
            <w:r>
              <w:rPr>
                <w:b/>
                <w:bCs/>
                <w:sz w:val="18"/>
                <w:szCs w:val="18"/>
                <w:lang w:val="es-MX" w:eastAsia="es-MX"/>
              </w:rPr>
              <w:t>6</w:t>
            </w:r>
          </w:p>
        </w:tc>
        <w:tc>
          <w:tcPr>
            <w:tcW w:w="684" w:type="pct"/>
            <w:tcBorders>
              <w:top w:val="nil"/>
              <w:left w:val="nil"/>
              <w:bottom w:val="nil"/>
              <w:right w:val="single" w:sz="4" w:space="0" w:color="404040"/>
            </w:tcBorders>
            <w:shd w:val="clear" w:color="auto" w:fill="auto"/>
            <w:vAlign w:val="center"/>
          </w:tcPr>
          <w:p w14:paraId="091BD110" w14:textId="4FD5F59E" w:rsidR="00C8006A" w:rsidRPr="00773FF2" w:rsidRDefault="00C8006A" w:rsidP="00C8006A">
            <w:pPr>
              <w:jc w:val="left"/>
              <w:rPr>
                <w:b/>
                <w:bCs/>
                <w:sz w:val="18"/>
                <w:szCs w:val="18"/>
              </w:rPr>
            </w:pPr>
            <w:r w:rsidRPr="00773FF2">
              <w:rPr>
                <w:b/>
                <w:bCs/>
                <w:sz w:val="18"/>
                <w:szCs w:val="18"/>
              </w:rPr>
              <w:t xml:space="preserve">Por </w:t>
            </w:r>
            <w:r>
              <w:rPr>
                <w:b/>
                <w:bCs/>
                <w:sz w:val="18"/>
                <w:szCs w:val="18"/>
              </w:rPr>
              <w:t>debajo</w:t>
            </w:r>
          </w:p>
        </w:tc>
      </w:tr>
      <w:tr w:rsidR="00C8006A" w:rsidRPr="00773FF2" w14:paraId="091BD118" w14:textId="77777777" w:rsidTr="00C8006A">
        <w:trPr>
          <w:trHeight w:val="237"/>
        </w:trPr>
        <w:tc>
          <w:tcPr>
            <w:tcW w:w="2529" w:type="pct"/>
            <w:tcBorders>
              <w:top w:val="nil"/>
              <w:left w:val="single" w:sz="4" w:space="0" w:color="404040"/>
              <w:bottom w:val="nil"/>
              <w:right w:val="single" w:sz="4" w:space="0" w:color="404040"/>
            </w:tcBorders>
            <w:shd w:val="clear" w:color="auto" w:fill="auto"/>
            <w:vAlign w:val="center"/>
          </w:tcPr>
          <w:p w14:paraId="091BD112" w14:textId="77777777" w:rsidR="00C8006A" w:rsidRPr="00773FF2" w:rsidRDefault="00C8006A" w:rsidP="00C8006A">
            <w:pPr>
              <w:numPr>
                <w:ilvl w:val="0"/>
                <w:numId w:val="32"/>
              </w:numPr>
              <w:tabs>
                <w:tab w:val="clear" w:pos="1080"/>
              </w:tabs>
              <w:spacing w:before="20"/>
              <w:ind w:left="321" w:hanging="266"/>
              <w:jc w:val="left"/>
              <w:rPr>
                <w:spacing w:val="4"/>
                <w:sz w:val="18"/>
                <w:szCs w:val="18"/>
              </w:rPr>
            </w:pPr>
            <w:r w:rsidRPr="00773FF2">
              <w:rPr>
                <w:sz w:val="18"/>
                <w:szCs w:val="18"/>
                <w:lang w:val="es-MX"/>
              </w:rPr>
              <w:t>Momento adecuado para invertir</w:t>
            </w:r>
            <w:r w:rsidRPr="00773FF2">
              <w:rPr>
                <w:sz w:val="20"/>
                <w:szCs w:val="20"/>
                <w:vertAlign w:val="superscript"/>
                <w:lang w:val="es-MX"/>
              </w:rPr>
              <w:t>2/</w:t>
            </w:r>
          </w:p>
        </w:tc>
        <w:tc>
          <w:tcPr>
            <w:tcW w:w="495" w:type="pct"/>
            <w:tcBorders>
              <w:top w:val="nil"/>
              <w:left w:val="single" w:sz="4" w:space="0" w:color="404040"/>
              <w:bottom w:val="nil"/>
              <w:right w:val="single" w:sz="4" w:space="0" w:color="404040"/>
            </w:tcBorders>
            <w:shd w:val="clear" w:color="auto" w:fill="auto"/>
            <w:vAlign w:val="center"/>
          </w:tcPr>
          <w:p w14:paraId="091BD113" w14:textId="5386F67D" w:rsidR="00C8006A" w:rsidRPr="003F68DB" w:rsidRDefault="00C8006A" w:rsidP="00C8006A">
            <w:pPr>
              <w:tabs>
                <w:tab w:val="decimal" w:pos="386"/>
              </w:tabs>
              <w:jc w:val="left"/>
              <w:rPr>
                <w:sz w:val="18"/>
                <w:szCs w:val="18"/>
              </w:rPr>
            </w:pPr>
            <w:r>
              <w:rPr>
                <w:color w:val="000000"/>
                <w:sz w:val="18"/>
                <w:szCs w:val="18"/>
              </w:rPr>
              <w:t>25.</w:t>
            </w:r>
            <w:r w:rsidR="005264FE">
              <w:rPr>
                <w:color w:val="000000"/>
                <w:sz w:val="18"/>
                <w:szCs w:val="18"/>
              </w:rPr>
              <w:t>4</w:t>
            </w:r>
          </w:p>
        </w:tc>
        <w:tc>
          <w:tcPr>
            <w:tcW w:w="507" w:type="pct"/>
            <w:tcBorders>
              <w:top w:val="nil"/>
              <w:left w:val="single" w:sz="4" w:space="0" w:color="404040"/>
              <w:bottom w:val="nil"/>
              <w:right w:val="single" w:sz="4" w:space="0" w:color="404040"/>
            </w:tcBorders>
            <w:shd w:val="clear" w:color="auto" w:fill="auto"/>
            <w:vAlign w:val="center"/>
          </w:tcPr>
          <w:p w14:paraId="091BD114" w14:textId="2DC0A1E4" w:rsidR="00C8006A" w:rsidRPr="003F68DB" w:rsidRDefault="00C8006A" w:rsidP="00C8006A">
            <w:pPr>
              <w:tabs>
                <w:tab w:val="decimal" w:pos="388"/>
              </w:tabs>
              <w:jc w:val="left"/>
              <w:rPr>
                <w:bCs/>
                <w:sz w:val="18"/>
                <w:szCs w:val="18"/>
              </w:rPr>
            </w:pPr>
            <w:r>
              <w:rPr>
                <w:color w:val="000000"/>
                <w:sz w:val="18"/>
                <w:szCs w:val="18"/>
              </w:rPr>
              <w:t>-</w:t>
            </w:r>
            <w:r w:rsidR="005264FE">
              <w:rPr>
                <w:color w:val="000000"/>
                <w:sz w:val="18"/>
                <w:szCs w:val="18"/>
              </w:rPr>
              <w:t>0</w:t>
            </w:r>
            <w:r>
              <w:rPr>
                <w:color w:val="000000"/>
                <w:sz w:val="18"/>
                <w:szCs w:val="18"/>
              </w:rPr>
              <w:t>.</w:t>
            </w:r>
            <w:r w:rsidR="005264FE">
              <w:rPr>
                <w:color w:val="000000"/>
                <w:sz w:val="18"/>
                <w:szCs w:val="18"/>
              </w:rPr>
              <w:t>4</w:t>
            </w:r>
          </w:p>
        </w:tc>
        <w:tc>
          <w:tcPr>
            <w:tcW w:w="508" w:type="pct"/>
            <w:tcBorders>
              <w:top w:val="nil"/>
              <w:left w:val="single" w:sz="4" w:space="0" w:color="404040"/>
              <w:bottom w:val="nil"/>
              <w:right w:val="single" w:sz="4" w:space="0" w:color="404040"/>
            </w:tcBorders>
            <w:shd w:val="clear" w:color="auto" w:fill="auto"/>
            <w:vAlign w:val="center"/>
          </w:tcPr>
          <w:p w14:paraId="091BD115" w14:textId="64B8F666" w:rsidR="00C8006A" w:rsidRPr="003F68DB" w:rsidRDefault="00C8006A" w:rsidP="00C8006A">
            <w:pPr>
              <w:tabs>
                <w:tab w:val="decimal" w:pos="328"/>
              </w:tabs>
              <w:jc w:val="left"/>
              <w:rPr>
                <w:bCs/>
                <w:sz w:val="18"/>
                <w:szCs w:val="18"/>
              </w:rPr>
            </w:pPr>
            <w:r>
              <w:rPr>
                <w:color w:val="000000"/>
                <w:sz w:val="18"/>
                <w:szCs w:val="18"/>
              </w:rPr>
              <w:t>-</w:t>
            </w:r>
            <w:r w:rsidR="005264FE">
              <w:rPr>
                <w:color w:val="000000"/>
                <w:sz w:val="18"/>
                <w:szCs w:val="18"/>
              </w:rPr>
              <w:t>4</w:t>
            </w:r>
            <w:r>
              <w:rPr>
                <w:color w:val="000000"/>
                <w:sz w:val="18"/>
                <w:szCs w:val="18"/>
              </w:rPr>
              <w:t>.</w:t>
            </w:r>
            <w:r w:rsidR="005264FE">
              <w:rPr>
                <w:color w:val="000000"/>
                <w:sz w:val="18"/>
                <w:szCs w:val="18"/>
              </w:rPr>
              <w:t>3</w:t>
            </w:r>
          </w:p>
        </w:tc>
        <w:tc>
          <w:tcPr>
            <w:tcW w:w="277" w:type="pct"/>
            <w:tcBorders>
              <w:top w:val="nil"/>
              <w:left w:val="single" w:sz="4" w:space="0" w:color="404040"/>
              <w:bottom w:val="nil"/>
              <w:right w:val="nil"/>
            </w:tcBorders>
            <w:shd w:val="clear" w:color="auto" w:fill="auto"/>
            <w:vAlign w:val="center"/>
          </w:tcPr>
          <w:p w14:paraId="091BD116" w14:textId="31DD53F0" w:rsidR="00C8006A" w:rsidRPr="00C26054" w:rsidRDefault="00C8006A" w:rsidP="00C8006A">
            <w:pPr>
              <w:jc w:val="right"/>
              <w:rPr>
                <w:sz w:val="18"/>
                <w:szCs w:val="18"/>
              </w:rPr>
            </w:pPr>
            <w:r>
              <w:rPr>
                <w:sz w:val="18"/>
                <w:szCs w:val="18"/>
              </w:rPr>
              <w:t>11</w:t>
            </w:r>
            <w:r w:rsidR="005264FE">
              <w:rPr>
                <w:sz w:val="18"/>
                <w:szCs w:val="18"/>
              </w:rPr>
              <w:t>2</w:t>
            </w:r>
          </w:p>
        </w:tc>
        <w:tc>
          <w:tcPr>
            <w:tcW w:w="684" w:type="pct"/>
            <w:tcBorders>
              <w:top w:val="nil"/>
              <w:left w:val="nil"/>
              <w:bottom w:val="nil"/>
              <w:right w:val="single" w:sz="4" w:space="0" w:color="404040"/>
            </w:tcBorders>
            <w:shd w:val="clear" w:color="auto" w:fill="auto"/>
            <w:vAlign w:val="center"/>
          </w:tcPr>
          <w:p w14:paraId="091BD117" w14:textId="77777777" w:rsidR="00C8006A" w:rsidRPr="00773FF2" w:rsidRDefault="00C8006A" w:rsidP="00C8006A">
            <w:pPr>
              <w:jc w:val="left"/>
              <w:rPr>
                <w:sz w:val="18"/>
                <w:szCs w:val="18"/>
              </w:rPr>
            </w:pPr>
            <w:r w:rsidRPr="00773FF2">
              <w:rPr>
                <w:sz w:val="18"/>
                <w:szCs w:val="18"/>
              </w:rPr>
              <w:t>Por debajo</w:t>
            </w:r>
          </w:p>
        </w:tc>
      </w:tr>
      <w:tr w:rsidR="00C8006A" w:rsidRPr="00773FF2" w14:paraId="091BD11F" w14:textId="77777777" w:rsidTr="00C8006A">
        <w:trPr>
          <w:trHeight w:val="226"/>
        </w:trPr>
        <w:tc>
          <w:tcPr>
            <w:tcW w:w="2529" w:type="pct"/>
            <w:tcBorders>
              <w:top w:val="nil"/>
              <w:left w:val="single" w:sz="4" w:space="0" w:color="404040"/>
              <w:bottom w:val="nil"/>
              <w:right w:val="single" w:sz="4" w:space="0" w:color="404040"/>
            </w:tcBorders>
            <w:shd w:val="clear" w:color="auto" w:fill="auto"/>
            <w:vAlign w:val="center"/>
          </w:tcPr>
          <w:p w14:paraId="091BD119" w14:textId="77777777" w:rsidR="00C8006A" w:rsidRPr="00773FF2" w:rsidRDefault="00C8006A" w:rsidP="00C8006A">
            <w:pPr>
              <w:numPr>
                <w:ilvl w:val="0"/>
                <w:numId w:val="32"/>
              </w:numPr>
              <w:tabs>
                <w:tab w:val="clear" w:pos="1080"/>
              </w:tabs>
              <w:spacing w:before="20"/>
              <w:ind w:left="321" w:hanging="266"/>
              <w:jc w:val="left"/>
              <w:rPr>
                <w:sz w:val="18"/>
                <w:szCs w:val="18"/>
                <w:lang w:val="es-MX"/>
              </w:rPr>
            </w:pPr>
            <w:r w:rsidRPr="00773FF2">
              <w:rPr>
                <w:sz w:val="18"/>
                <w:szCs w:val="18"/>
                <w:lang w:val="es-MX"/>
              </w:rPr>
              <w:t>Situación económica presente del país</w:t>
            </w:r>
          </w:p>
        </w:tc>
        <w:tc>
          <w:tcPr>
            <w:tcW w:w="495" w:type="pct"/>
            <w:tcBorders>
              <w:top w:val="nil"/>
              <w:left w:val="single" w:sz="4" w:space="0" w:color="404040"/>
              <w:bottom w:val="nil"/>
              <w:right w:val="single" w:sz="4" w:space="0" w:color="404040"/>
            </w:tcBorders>
            <w:shd w:val="clear" w:color="auto" w:fill="auto"/>
            <w:vAlign w:val="center"/>
          </w:tcPr>
          <w:p w14:paraId="091BD11A" w14:textId="6814B1FD" w:rsidR="00C8006A" w:rsidRPr="003F68DB" w:rsidRDefault="00C8006A" w:rsidP="00C8006A">
            <w:pPr>
              <w:tabs>
                <w:tab w:val="decimal" w:pos="386"/>
              </w:tabs>
              <w:jc w:val="left"/>
              <w:rPr>
                <w:sz w:val="18"/>
                <w:szCs w:val="18"/>
              </w:rPr>
            </w:pPr>
            <w:r>
              <w:rPr>
                <w:color w:val="000000"/>
                <w:sz w:val="18"/>
                <w:szCs w:val="18"/>
              </w:rPr>
              <w:t>45.</w:t>
            </w:r>
            <w:r w:rsidR="005264FE">
              <w:rPr>
                <w:color w:val="000000"/>
                <w:sz w:val="18"/>
                <w:szCs w:val="18"/>
              </w:rPr>
              <w:t>1</w:t>
            </w:r>
          </w:p>
        </w:tc>
        <w:tc>
          <w:tcPr>
            <w:tcW w:w="507" w:type="pct"/>
            <w:tcBorders>
              <w:top w:val="nil"/>
              <w:left w:val="single" w:sz="4" w:space="0" w:color="404040"/>
              <w:bottom w:val="nil"/>
              <w:right w:val="single" w:sz="4" w:space="0" w:color="404040"/>
            </w:tcBorders>
            <w:shd w:val="clear" w:color="auto" w:fill="auto"/>
            <w:vAlign w:val="center"/>
          </w:tcPr>
          <w:p w14:paraId="091BD11B" w14:textId="4FE86D83" w:rsidR="00C8006A" w:rsidRPr="003F68DB" w:rsidRDefault="00C8006A" w:rsidP="00C8006A">
            <w:pPr>
              <w:tabs>
                <w:tab w:val="decimal" w:pos="388"/>
              </w:tabs>
              <w:jc w:val="left"/>
              <w:rPr>
                <w:sz w:val="18"/>
                <w:szCs w:val="18"/>
              </w:rPr>
            </w:pPr>
            <w:r>
              <w:rPr>
                <w:color w:val="000000"/>
                <w:sz w:val="18"/>
                <w:szCs w:val="18"/>
              </w:rPr>
              <w:t>-0.3</w:t>
            </w:r>
          </w:p>
        </w:tc>
        <w:tc>
          <w:tcPr>
            <w:tcW w:w="508" w:type="pct"/>
            <w:tcBorders>
              <w:top w:val="nil"/>
              <w:left w:val="single" w:sz="4" w:space="0" w:color="404040"/>
              <w:bottom w:val="nil"/>
              <w:right w:val="single" w:sz="4" w:space="0" w:color="404040"/>
            </w:tcBorders>
            <w:shd w:val="clear" w:color="auto" w:fill="auto"/>
            <w:vAlign w:val="center"/>
          </w:tcPr>
          <w:p w14:paraId="091BD11C" w14:textId="43F8D727" w:rsidR="00C8006A" w:rsidRPr="003F68DB" w:rsidRDefault="00C8006A" w:rsidP="00C8006A">
            <w:pPr>
              <w:tabs>
                <w:tab w:val="decimal" w:pos="328"/>
              </w:tabs>
              <w:jc w:val="left"/>
              <w:rPr>
                <w:bCs/>
                <w:sz w:val="18"/>
                <w:szCs w:val="18"/>
              </w:rPr>
            </w:pPr>
            <w:r>
              <w:rPr>
                <w:color w:val="000000"/>
                <w:sz w:val="18"/>
                <w:szCs w:val="18"/>
              </w:rPr>
              <w:t>-</w:t>
            </w:r>
            <w:r w:rsidR="005264FE">
              <w:rPr>
                <w:color w:val="000000"/>
                <w:sz w:val="18"/>
                <w:szCs w:val="18"/>
              </w:rPr>
              <w:t>3</w:t>
            </w:r>
            <w:r>
              <w:rPr>
                <w:color w:val="000000"/>
                <w:sz w:val="18"/>
                <w:szCs w:val="18"/>
              </w:rPr>
              <w:t>.</w:t>
            </w:r>
            <w:r w:rsidR="005264FE">
              <w:rPr>
                <w:color w:val="000000"/>
                <w:sz w:val="18"/>
                <w:szCs w:val="18"/>
              </w:rPr>
              <w:t>6</w:t>
            </w:r>
          </w:p>
        </w:tc>
        <w:tc>
          <w:tcPr>
            <w:tcW w:w="277" w:type="pct"/>
            <w:tcBorders>
              <w:top w:val="nil"/>
              <w:left w:val="single" w:sz="4" w:space="0" w:color="404040"/>
              <w:bottom w:val="nil"/>
              <w:right w:val="nil"/>
            </w:tcBorders>
            <w:shd w:val="clear" w:color="auto" w:fill="auto"/>
            <w:vAlign w:val="center"/>
          </w:tcPr>
          <w:p w14:paraId="091BD11D" w14:textId="31451F9A" w:rsidR="00C8006A" w:rsidRPr="00C26054" w:rsidRDefault="00C8006A" w:rsidP="00C8006A">
            <w:pPr>
              <w:jc w:val="right"/>
              <w:rPr>
                <w:sz w:val="18"/>
                <w:szCs w:val="18"/>
              </w:rPr>
            </w:pPr>
            <w:r w:rsidRPr="00C26054">
              <w:rPr>
                <w:sz w:val="18"/>
                <w:szCs w:val="18"/>
              </w:rPr>
              <w:t>1</w:t>
            </w:r>
            <w:r>
              <w:rPr>
                <w:sz w:val="18"/>
                <w:szCs w:val="18"/>
              </w:rPr>
              <w:t>2</w:t>
            </w:r>
            <w:r w:rsidR="005264FE">
              <w:rPr>
                <w:sz w:val="18"/>
                <w:szCs w:val="18"/>
              </w:rPr>
              <w:t>5</w:t>
            </w:r>
          </w:p>
        </w:tc>
        <w:tc>
          <w:tcPr>
            <w:tcW w:w="684" w:type="pct"/>
            <w:tcBorders>
              <w:top w:val="nil"/>
              <w:left w:val="nil"/>
              <w:bottom w:val="nil"/>
              <w:right w:val="single" w:sz="4" w:space="0" w:color="404040"/>
            </w:tcBorders>
            <w:shd w:val="clear" w:color="auto" w:fill="auto"/>
            <w:vAlign w:val="center"/>
          </w:tcPr>
          <w:p w14:paraId="091BD11E" w14:textId="77777777" w:rsidR="00C8006A" w:rsidRPr="00773FF2" w:rsidRDefault="00C8006A" w:rsidP="00C8006A">
            <w:pPr>
              <w:jc w:val="left"/>
              <w:rPr>
                <w:sz w:val="18"/>
                <w:szCs w:val="18"/>
              </w:rPr>
            </w:pPr>
            <w:r w:rsidRPr="00773FF2">
              <w:rPr>
                <w:sz w:val="18"/>
                <w:szCs w:val="18"/>
              </w:rPr>
              <w:t>Por debajo</w:t>
            </w:r>
          </w:p>
        </w:tc>
      </w:tr>
      <w:tr w:rsidR="00C8006A" w:rsidRPr="00773FF2" w14:paraId="091BD126" w14:textId="77777777" w:rsidTr="00C8006A">
        <w:trPr>
          <w:trHeight w:val="237"/>
        </w:trPr>
        <w:tc>
          <w:tcPr>
            <w:tcW w:w="2529" w:type="pct"/>
            <w:tcBorders>
              <w:top w:val="nil"/>
              <w:left w:val="single" w:sz="4" w:space="0" w:color="404040"/>
              <w:bottom w:val="nil"/>
              <w:right w:val="single" w:sz="4" w:space="0" w:color="404040"/>
            </w:tcBorders>
            <w:shd w:val="clear" w:color="auto" w:fill="auto"/>
            <w:vAlign w:val="center"/>
          </w:tcPr>
          <w:p w14:paraId="091BD120" w14:textId="77777777" w:rsidR="00C8006A" w:rsidRPr="00773FF2" w:rsidRDefault="00C8006A" w:rsidP="00C8006A">
            <w:pPr>
              <w:numPr>
                <w:ilvl w:val="0"/>
                <w:numId w:val="32"/>
              </w:numPr>
              <w:tabs>
                <w:tab w:val="clear" w:pos="1080"/>
              </w:tabs>
              <w:spacing w:before="20"/>
              <w:ind w:left="321" w:hanging="266"/>
              <w:jc w:val="left"/>
              <w:rPr>
                <w:sz w:val="18"/>
                <w:szCs w:val="18"/>
                <w:lang w:val="es-MX"/>
              </w:rPr>
            </w:pPr>
            <w:r w:rsidRPr="00773FF2">
              <w:rPr>
                <w:sz w:val="18"/>
                <w:szCs w:val="18"/>
                <w:lang w:val="es-MX"/>
              </w:rPr>
              <w:t>Situación económica futura del país</w:t>
            </w:r>
          </w:p>
        </w:tc>
        <w:tc>
          <w:tcPr>
            <w:tcW w:w="495" w:type="pct"/>
            <w:tcBorders>
              <w:top w:val="nil"/>
              <w:left w:val="single" w:sz="4" w:space="0" w:color="404040"/>
              <w:bottom w:val="nil"/>
              <w:right w:val="single" w:sz="4" w:space="0" w:color="404040"/>
            </w:tcBorders>
            <w:shd w:val="clear" w:color="auto" w:fill="auto"/>
            <w:vAlign w:val="center"/>
          </w:tcPr>
          <w:p w14:paraId="091BD121" w14:textId="7AFC58E5" w:rsidR="00C8006A" w:rsidRPr="003F68DB" w:rsidRDefault="00C8006A" w:rsidP="00C8006A">
            <w:pPr>
              <w:tabs>
                <w:tab w:val="decimal" w:pos="386"/>
              </w:tabs>
              <w:jc w:val="left"/>
              <w:rPr>
                <w:sz w:val="18"/>
                <w:szCs w:val="18"/>
              </w:rPr>
            </w:pPr>
            <w:r>
              <w:rPr>
                <w:color w:val="000000"/>
                <w:sz w:val="18"/>
                <w:szCs w:val="18"/>
              </w:rPr>
              <w:t>5</w:t>
            </w:r>
            <w:r w:rsidR="005264FE">
              <w:rPr>
                <w:color w:val="000000"/>
                <w:sz w:val="18"/>
                <w:szCs w:val="18"/>
              </w:rPr>
              <w:t>6</w:t>
            </w:r>
            <w:r>
              <w:rPr>
                <w:color w:val="000000"/>
                <w:sz w:val="18"/>
                <w:szCs w:val="18"/>
              </w:rPr>
              <w:t>.</w:t>
            </w:r>
            <w:r w:rsidR="005264FE">
              <w:rPr>
                <w:color w:val="000000"/>
                <w:sz w:val="18"/>
                <w:szCs w:val="18"/>
              </w:rPr>
              <w:t>4</w:t>
            </w:r>
          </w:p>
        </w:tc>
        <w:tc>
          <w:tcPr>
            <w:tcW w:w="507" w:type="pct"/>
            <w:tcBorders>
              <w:top w:val="nil"/>
              <w:left w:val="single" w:sz="4" w:space="0" w:color="404040"/>
              <w:bottom w:val="nil"/>
              <w:right w:val="single" w:sz="4" w:space="0" w:color="404040"/>
            </w:tcBorders>
            <w:shd w:val="clear" w:color="auto" w:fill="auto"/>
            <w:vAlign w:val="center"/>
          </w:tcPr>
          <w:p w14:paraId="091BD122" w14:textId="1BA89E86" w:rsidR="00C8006A" w:rsidRPr="003F68DB" w:rsidRDefault="00C8006A" w:rsidP="00C8006A">
            <w:pPr>
              <w:tabs>
                <w:tab w:val="decimal" w:pos="388"/>
              </w:tabs>
              <w:jc w:val="left"/>
              <w:rPr>
                <w:sz w:val="18"/>
                <w:szCs w:val="18"/>
              </w:rPr>
            </w:pPr>
            <w:r>
              <w:rPr>
                <w:color w:val="000000"/>
                <w:sz w:val="18"/>
                <w:szCs w:val="18"/>
              </w:rPr>
              <w:t>-0.5</w:t>
            </w:r>
          </w:p>
        </w:tc>
        <w:tc>
          <w:tcPr>
            <w:tcW w:w="508" w:type="pct"/>
            <w:tcBorders>
              <w:top w:val="nil"/>
              <w:left w:val="single" w:sz="4" w:space="0" w:color="404040"/>
              <w:bottom w:val="nil"/>
              <w:right w:val="single" w:sz="4" w:space="0" w:color="404040"/>
            </w:tcBorders>
            <w:shd w:val="clear" w:color="auto" w:fill="auto"/>
            <w:vAlign w:val="center"/>
          </w:tcPr>
          <w:p w14:paraId="091BD123" w14:textId="34686285" w:rsidR="00C8006A" w:rsidRPr="003F68DB" w:rsidRDefault="00C8006A" w:rsidP="00C8006A">
            <w:pPr>
              <w:tabs>
                <w:tab w:val="decimal" w:pos="328"/>
              </w:tabs>
              <w:jc w:val="left"/>
              <w:rPr>
                <w:bCs/>
                <w:sz w:val="18"/>
                <w:szCs w:val="18"/>
              </w:rPr>
            </w:pPr>
            <w:r>
              <w:rPr>
                <w:color w:val="000000"/>
                <w:sz w:val="18"/>
                <w:szCs w:val="18"/>
              </w:rPr>
              <w:t>-</w:t>
            </w:r>
            <w:r w:rsidR="005264FE">
              <w:rPr>
                <w:color w:val="000000"/>
                <w:sz w:val="18"/>
                <w:szCs w:val="18"/>
              </w:rPr>
              <w:t>6</w:t>
            </w:r>
            <w:r>
              <w:rPr>
                <w:color w:val="000000"/>
                <w:sz w:val="18"/>
                <w:szCs w:val="18"/>
              </w:rPr>
              <w:t>.1</w:t>
            </w:r>
          </w:p>
        </w:tc>
        <w:tc>
          <w:tcPr>
            <w:tcW w:w="277" w:type="pct"/>
            <w:tcBorders>
              <w:top w:val="nil"/>
              <w:left w:val="single" w:sz="4" w:space="0" w:color="404040"/>
              <w:bottom w:val="nil"/>
              <w:right w:val="nil"/>
            </w:tcBorders>
            <w:shd w:val="clear" w:color="auto" w:fill="auto"/>
            <w:vAlign w:val="center"/>
          </w:tcPr>
          <w:p w14:paraId="091BD124" w14:textId="20E54ADB" w:rsidR="00C8006A" w:rsidRPr="00C26054" w:rsidRDefault="00C8006A" w:rsidP="00C8006A">
            <w:pPr>
              <w:jc w:val="right"/>
              <w:rPr>
                <w:sz w:val="18"/>
                <w:szCs w:val="18"/>
              </w:rPr>
            </w:pPr>
            <w:r>
              <w:rPr>
                <w:sz w:val="18"/>
                <w:szCs w:val="18"/>
              </w:rPr>
              <w:t>2</w:t>
            </w:r>
            <w:r w:rsidR="005264FE">
              <w:rPr>
                <w:sz w:val="18"/>
                <w:szCs w:val="18"/>
              </w:rPr>
              <w:t>9</w:t>
            </w:r>
          </w:p>
        </w:tc>
        <w:tc>
          <w:tcPr>
            <w:tcW w:w="684" w:type="pct"/>
            <w:tcBorders>
              <w:top w:val="nil"/>
              <w:left w:val="nil"/>
              <w:bottom w:val="nil"/>
              <w:right w:val="single" w:sz="4" w:space="0" w:color="404040"/>
            </w:tcBorders>
            <w:shd w:val="clear" w:color="auto" w:fill="auto"/>
            <w:vAlign w:val="center"/>
          </w:tcPr>
          <w:p w14:paraId="091BD125" w14:textId="77777777" w:rsidR="00C8006A" w:rsidRPr="00773FF2" w:rsidRDefault="00C8006A" w:rsidP="00C8006A">
            <w:pPr>
              <w:jc w:val="left"/>
              <w:rPr>
                <w:sz w:val="18"/>
                <w:szCs w:val="18"/>
              </w:rPr>
            </w:pPr>
            <w:r w:rsidRPr="00773FF2">
              <w:rPr>
                <w:sz w:val="18"/>
                <w:szCs w:val="18"/>
              </w:rPr>
              <w:t>Por arriba</w:t>
            </w:r>
          </w:p>
        </w:tc>
      </w:tr>
      <w:tr w:rsidR="00C8006A" w:rsidRPr="00773FF2" w14:paraId="091BD12D" w14:textId="77777777" w:rsidTr="00C8006A">
        <w:trPr>
          <w:trHeight w:val="247"/>
        </w:trPr>
        <w:tc>
          <w:tcPr>
            <w:tcW w:w="2529" w:type="pct"/>
            <w:tcBorders>
              <w:top w:val="nil"/>
              <w:left w:val="single" w:sz="4" w:space="0" w:color="404040"/>
              <w:bottom w:val="nil"/>
              <w:right w:val="single" w:sz="4" w:space="0" w:color="404040"/>
            </w:tcBorders>
            <w:shd w:val="clear" w:color="auto" w:fill="auto"/>
            <w:vAlign w:val="center"/>
          </w:tcPr>
          <w:p w14:paraId="091BD127" w14:textId="77777777" w:rsidR="00C8006A" w:rsidRPr="00773FF2" w:rsidRDefault="00C8006A" w:rsidP="00C8006A">
            <w:pPr>
              <w:numPr>
                <w:ilvl w:val="0"/>
                <w:numId w:val="32"/>
              </w:numPr>
              <w:tabs>
                <w:tab w:val="clear" w:pos="1080"/>
              </w:tabs>
              <w:spacing w:before="20"/>
              <w:ind w:left="321" w:hanging="266"/>
              <w:jc w:val="left"/>
              <w:rPr>
                <w:sz w:val="18"/>
                <w:szCs w:val="18"/>
                <w:lang w:val="es-MX"/>
              </w:rPr>
            </w:pPr>
            <w:r w:rsidRPr="00773FF2">
              <w:rPr>
                <w:sz w:val="18"/>
                <w:szCs w:val="18"/>
                <w:lang w:val="es-MX"/>
              </w:rPr>
              <w:t>Situación económica presente de la empresa</w:t>
            </w:r>
          </w:p>
        </w:tc>
        <w:tc>
          <w:tcPr>
            <w:tcW w:w="495" w:type="pct"/>
            <w:tcBorders>
              <w:top w:val="nil"/>
              <w:left w:val="single" w:sz="4" w:space="0" w:color="404040"/>
              <w:bottom w:val="nil"/>
              <w:right w:val="single" w:sz="4" w:space="0" w:color="404040"/>
            </w:tcBorders>
            <w:vAlign w:val="center"/>
          </w:tcPr>
          <w:p w14:paraId="091BD128" w14:textId="0671392F" w:rsidR="00C8006A" w:rsidRPr="003F68DB" w:rsidRDefault="00C8006A" w:rsidP="00C8006A">
            <w:pPr>
              <w:tabs>
                <w:tab w:val="decimal" w:pos="386"/>
              </w:tabs>
              <w:jc w:val="left"/>
              <w:rPr>
                <w:sz w:val="18"/>
                <w:szCs w:val="18"/>
              </w:rPr>
            </w:pPr>
            <w:r>
              <w:rPr>
                <w:color w:val="000000"/>
                <w:sz w:val="18"/>
                <w:szCs w:val="18"/>
              </w:rPr>
              <w:t>48.</w:t>
            </w:r>
            <w:r w:rsidR="005264FE">
              <w:rPr>
                <w:color w:val="000000"/>
                <w:sz w:val="18"/>
                <w:szCs w:val="18"/>
              </w:rPr>
              <w:t>5</w:t>
            </w:r>
          </w:p>
        </w:tc>
        <w:tc>
          <w:tcPr>
            <w:tcW w:w="507" w:type="pct"/>
            <w:tcBorders>
              <w:top w:val="nil"/>
              <w:left w:val="single" w:sz="4" w:space="0" w:color="404040"/>
              <w:bottom w:val="nil"/>
              <w:right w:val="single" w:sz="4" w:space="0" w:color="404040"/>
            </w:tcBorders>
            <w:vAlign w:val="center"/>
          </w:tcPr>
          <w:p w14:paraId="091BD129" w14:textId="35A204BD" w:rsidR="00C8006A" w:rsidRPr="003F68DB" w:rsidRDefault="00C8006A" w:rsidP="00C8006A">
            <w:pPr>
              <w:tabs>
                <w:tab w:val="decimal" w:pos="388"/>
              </w:tabs>
              <w:jc w:val="left"/>
              <w:rPr>
                <w:sz w:val="18"/>
                <w:szCs w:val="18"/>
              </w:rPr>
            </w:pPr>
            <w:r>
              <w:rPr>
                <w:color w:val="000000"/>
                <w:sz w:val="18"/>
                <w:szCs w:val="18"/>
              </w:rPr>
              <w:t>-0.4</w:t>
            </w:r>
          </w:p>
        </w:tc>
        <w:tc>
          <w:tcPr>
            <w:tcW w:w="508" w:type="pct"/>
            <w:tcBorders>
              <w:top w:val="nil"/>
              <w:left w:val="single" w:sz="4" w:space="0" w:color="404040"/>
              <w:bottom w:val="nil"/>
              <w:right w:val="single" w:sz="4" w:space="0" w:color="404040"/>
            </w:tcBorders>
            <w:shd w:val="clear" w:color="auto" w:fill="auto"/>
            <w:vAlign w:val="center"/>
          </w:tcPr>
          <w:p w14:paraId="091BD12A" w14:textId="5A62BDE7" w:rsidR="00C8006A" w:rsidRPr="003F68DB" w:rsidRDefault="00C8006A" w:rsidP="00C8006A">
            <w:pPr>
              <w:tabs>
                <w:tab w:val="decimal" w:pos="328"/>
              </w:tabs>
              <w:jc w:val="left"/>
              <w:rPr>
                <w:bCs/>
                <w:sz w:val="18"/>
                <w:szCs w:val="18"/>
              </w:rPr>
            </w:pPr>
            <w:r>
              <w:rPr>
                <w:color w:val="000000"/>
                <w:sz w:val="18"/>
                <w:szCs w:val="18"/>
              </w:rPr>
              <w:t>-</w:t>
            </w:r>
            <w:r w:rsidR="005264FE">
              <w:rPr>
                <w:color w:val="000000"/>
                <w:sz w:val="18"/>
                <w:szCs w:val="18"/>
              </w:rPr>
              <w:t>3</w:t>
            </w:r>
            <w:r>
              <w:rPr>
                <w:color w:val="000000"/>
                <w:sz w:val="18"/>
                <w:szCs w:val="18"/>
              </w:rPr>
              <w:t>.</w:t>
            </w:r>
            <w:r w:rsidR="005264FE">
              <w:rPr>
                <w:color w:val="000000"/>
                <w:sz w:val="18"/>
                <w:szCs w:val="18"/>
              </w:rPr>
              <w:t>7</w:t>
            </w:r>
          </w:p>
        </w:tc>
        <w:tc>
          <w:tcPr>
            <w:tcW w:w="277" w:type="pct"/>
            <w:tcBorders>
              <w:top w:val="nil"/>
              <w:left w:val="single" w:sz="4" w:space="0" w:color="404040"/>
              <w:bottom w:val="nil"/>
              <w:right w:val="nil"/>
            </w:tcBorders>
            <w:shd w:val="clear" w:color="auto" w:fill="auto"/>
            <w:vAlign w:val="center"/>
          </w:tcPr>
          <w:p w14:paraId="091BD12B" w14:textId="0E0A156D" w:rsidR="00C8006A" w:rsidRPr="00C26054" w:rsidRDefault="005264FE" w:rsidP="00C8006A">
            <w:pPr>
              <w:jc w:val="right"/>
              <w:rPr>
                <w:sz w:val="18"/>
                <w:szCs w:val="18"/>
              </w:rPr>
            </w:pPr>
            <w:r>
              <w:rPr>
                <w:sz w:val="18"/>
                <w:szCs w:val="18"/>
              </w:rPr>
              <w:t>5</w:t>
            </w:r>
          </w:p>
        </w:tc>
        <w:tc>
          <w:tcPr>
            <w:tcW w:w="684" w:type="pct"/>
            <w:tcBorders>
              <w:top w:val="nil"/>
              <w:left w:val="nil"/>
              <w:bottom w:val="nil"/>
              <w:right w:val="single" w:sz="4" w:space="0" w:color="404040"/>
            </w:tcBorders>
            <w:shd w:val="clear" w:color="auto" w:fill="auto"/>
            <w:vAlign w:val="center"/>
          </w:tcPr>
          <w:p w14:paraId="091BD12C" w14:textId="20429576" w:rsidR="00C8006A" w:rsidRPr="00773FF2" w:rsidRDefault="00C8006A" w:rsidP="00C8006A">
            <w:pPr>
              <w:jc w:val="left"/>
              <w:rPr>
                <w:sz w:val="18"/>
                <w:szCs w:val="18"/>
              </w:rPr>
            </w:pPr>
            <w:r w:rsidRPr="00773FF2">
              <w:rPr>
                <w:sz w:val="18"/>
                <w:szCs w:val="18"/>
              </w:rPr>
              <w:t xml:space="preserve">Por </w:t>
            </w:r>
            <w:r>
              <w:rPr>
                <w:sz w:val="18"/>
                <w:szCs w:val="18"/>
              </w:rPr>
              <w:t>debajo</w:t>
            </w:r>
          </w:p>
        </w:tc>
      </w:tr>
      <w:tr w:rsidR="00C8006A" w:rsidRPr="00773FF2" w14:paraId="091BD134" w14:textId="77777777" w:rsidTr="00C8006A">
        <w:trPr>
          <w:trHeight w:val="132"/>
        </w:trPr>
        <w:tc>
          <w:tcPr>
            <w:tcW w:w="2529" w:type="pct"/>
            <w:tcBorders>
              <w:top w:val="nil"/>
              <w:left w:val="single" w:sz="4" w:space="0" w:color="404040"/>
              <w:bottom w:val="single" w:sz="4" w:space="0" w:color="404040"/>
              <w:right w:val="single" w:sz="4" w:space="0" w:color="404040"/>
            </w:tcBorders>
            <w:shd w:val="clear" w:color="auto" w:fill="auto"/>
            <w:vAlign w:val="center"/>
          </w:tcPr>
          <w:p w14:paraId="091BD12E" w14:textId="77777777" w:rsidR="00C8006A" w:rsidRPr="00773FF2" w:rsidRDefault="00C8006A" w:rsidP="00C8006A">
            <w:pPr>
              <w:numPr>
                <w:ilvl w:val="0"/>
                <w:numId w:val="32"/>
              </w:numPr>
              <w:tabs>
                <w:tab w:val="clear" w:pos="1080"/>
              </w:tabs>
              <w:spacing w:before="20"/>
              <w:ind w:left="321" w:hanging="266"/>
              <w:jc w:val="left"/>
              <w:rPr>
                <w:sz w:val="18"/>
                <w:szCs w:val="18"/>
                <w:lang w:val="es-MX"/>
              </w:rPr>
            </w:pPr>
            <w:r w:rsidRPr="00773FF2">
              <w:rPr>
                <w:sz w:val="18"/>
                <w:szCs w:val="18"/>
                <w:lang w:val="es-MX"/>
              </w:rPr>
              <w:t>Situación económica futura de la empresa</w:t>
            </w:r>
          </w:p>
        </w:tc>
        <w:tc>
          <w:tcPr>
            <w:tcW w:w="495" w:type="pct"/>
            <w:tcBorders>
              <w:top w:val="nil"/>
              <w:left w:val="single" w:sz="4" w:space="0" w:color="404040"/>
              <w:bottom w:val="single" w:sz="4" w:space="0" w:color="404040"/>
              <w:right w:val="single" w:sz="4" w:space="0" w:color="404040"/>
            </w:tcBorders>
            <w:vAlign w:val="center"/>
          </w:tcPr>
          <w:p w14:paraId="091BD12F" w14:textId="0C3A9CDF" w:rsidR="00C8006A" w:rsidRPr="003F68DB" w:rsidRDefault="00C8006A" w:rsidP="00C8006A">
            <w:pPr>
              <w:tabs>
                <w:tab w:val="decimal" w:pos="386"/>
              </w:tabs>
              <w:jc w:val="left"/>
              <w:rPr>
                <w:sz w:val="18"/>
                <w:szCs w:val="18"/>
              </w:rPr>
            </w:pPr>
            <w:r>
              <w:rPr>
                <w:color w:val="000000"/>
                <w:sz w:val="18"/>
                <w:szCs w:val="18"/>
              </w:rPr>
              <w:t>60.</w:t>
            </w:r>
            <w:r w:rsidR="005264FE">
              <w:rPr>
                <w:color w:val="000000"/>
                <w:sz w:val="18"/>
                <w:szCs w:val="18"/>
              </w:rPr>
              <w:t>1</w:t>
            </w:r>
          </w:p>
        </w:tc>
        <w:tc>
          <w:tcPr>
            <w:tcW w:w="507" w:type="pct"/>
            <w:tcBorders>
              <w:top w:val="nil"/>
              <w:left w:val="single" w:sz="4" w:space="0" w:color="404040"/>
              <w:bottom w:val="single" w:sz="4" w:space="0" w:color="404040"/>
              <w:right w:val="single" w:sz="4" w:space="0" w:color="404040"/>
            </w:tcBorders>
            <w:vAlign w:val="center"/>
          </w:tcPr>
          <w:p w14:paraId="091BD130" w14:textId="380DED5F" w:rsidR="00C8006A" w:rsidRPr="003F68DB" w:rsidRDefault="00C8006A" w:rsidP="00C8006A">
            <w:pPr>
              <w:tabs>
                <w:tab w:val="decimal" w:pos="388"/>
              </w:tabs>
              <w:jc w:val="left"/>
              <w:rPr>
                <w:sz w:val="18"/>
                <w:szCs w:val="18"/>
              </w:rPr>
            </w:pPr>
            <w:r>
              <w:rPr>
                <w:color w:val="000000"/>
                <w:sz w:val="18"/>
                <w:szCs w:val="18"/>
              </w:rPr>
              <w:t>-0.</w:t>
            </w:r>
            <w:r w:rsidR="005264FE">
              <w:rPr>
                <w:color w:val="000000"/>
                <w:sz w:val="18"/>
                <w:szCs w:val="18"/>
              </w:rPr>
              <w:t>4</w:t>
            </w:r>
          </w:p>
        </w:tc>
        <w:tc>
          <w:tcPr>
            <w:tcW w:w="508" w:type="pct"/>
            <w:tcBorders>
              <w:top w:val="nil"/>
              <w:left w:val="single" w:sz="4" w:space="0" w:color="404040"/>
              <w:bottom w:val="single" w:sz="4" w:space="0" w:color="404040"/>
              <w:right w:val="single" w:sz="4" w:space="0" w:color="404040"/>
            </w:tcBorders>
            <w:shd w:val="clear" w:color="auto" w:fill="auto"/>
            <w:vAlign w:val="center"/>
          </w:tcPr>
          <w:p w14:paraId="091BD131" w14:textId="4AD4EDC4" w:rsidR="00C8006A" w:rsidRPr="003F68DB" w:rsidRDefault="00C8006A" w:rsidP="00C8006A">
            <w:pPr>
              <w:tabs>
                <w:tab w:val="decimal" w:pos="328"/>
              </w:tabs>
              <w:jc w:val="left"/>
              <w:rPr>
                <w:bCs/>
                <w:sz w:val="18"/>
                <w:szCs w:val="18"/>
              </w:rPr>
            </w:pPr>
            <w:r>
              <w:rPr>
                <w:color w:val="000000"/>
                <w:sz w:val="18"/>
                <w:szCs w:val="18"/>
              </w:rPr>
              <w:t>-</w:t>
            </w:r>
            <w:r w:rsidR="005264FE">
              <w:rPr>
                <w:color w:val="000000"/>
                <w:sz w:val="18"/>
                <w:szCs w:val="18"/>
              </w:rPr>
              <w:t>5</w:t>
            </w:r>
            <w:r>
              <w:rPr>
                <w:color w:val="000000"/>
                <w:sz w:val="18"/>
                <w:szCs w:val="18"/>
              </w:rPr>
              <w:t>.</w:t>
            </w:r>
            <w:r w:rsidR="005264FE">
              <w:rPr>
                <w:color w:val="000000"/>
                <w:sz w:val="18"/>
                <w:szCs w:val="18"/>
              </w:rPr>
              <w:t>5</w:t>
            </w:r>
          </w:p>
        </w:tc>
        <w:tc>
          <w:tcPr>
            <w:tcW w:w="277" w:type="pct"/>
            <w:tcBorders>
              <w:top w:val="nil"/>
              <w:left w:val="single" w:sz="4" w:space="0" w:color="404040"/>
              <w:bottom w:val="single" w:sz="4" w:space="0" w:color="404040"/>
              <w:right w:val="nil"/>
            </w:tcBorders>
            <w:shd w:val="clear" w:color="auto" w:fill="auto"/>
            <w:vAlign w:val="center"/>
          </w:tcPr>
          <w:p w14:paraId="091BD132" w14:textId="69938796" w:rsidR="00C8006A" w:rsidRPr="00C26054" w:rsidRDefault="00C8006A" w:rsidP="00C8006A">
            <w:pPr>
              <w:jc w:val="right"/>
              <w:rPr>
                <w:sz w:val="18"/>
                <w:szCs w:val="18"/>
              </w:rPr>
            </w:pPr>
            <w:r w:rsidRPr="00C26054">
              <w:rPr>
                <w:sz w:val="18"/>
                <w:szCs w:val="18"/>
              </w:rPr>
              <w:t>1</w:t>
            </w:r>
            <w:r>
              <w:rPr>
                <w:sz w:val="18"/>
                <w:szCs w:val="18"/>
              </w:rPr>
              <w:t>3</w:t>
            </w:r>
            <w:r w:rsidR="005264FE">
              <w:rPr>
                <w:sz w:val="18"/>
                <w:szCs w:val="18"/>
              </w:rPr>
              <w:t>8</w:t>
            </w:r>
          </w:p>
        </w:tc>
        <w:tc>
          <w:tcPr>
            <w:tcW w:w="684" w:type="pct"/>
            <w:tcBorders>
              <w:top w:val="nil"/>
              <w:left w:val="nil"/>
              <w:bottom w:val="single" w:sz="4" w:space="0" w:color="404040"/>
              <w:right w:val="single" w:sz="4" w:space="0" w:color="404040"/>
            </w:tcBorders>
            <w:shd w:val="clear" w:color="auto" w:fill="auto"/>
            <w:vAlign w:val="center"/>
          </w:tcPr>
          <w:p w14:paraId="091BD133" w14:textId="77777777" w:rsidR="00C8006A" w:rsidRPr="00773FF2" w:rsidRDefault="00C8006A" w:rsidP="00C8006A">
            <w:pPr>
              <w:jc w:val="left"/>
              <w:rPr>
                <w:sz w:val="18"/>
                <w:szCs w:val="18"/>
              </w:rPr>
            </w:pPr>
            <w:r w:rsidRPr="00773FF2">
              <w:rPr>
                <w:sz w:val="18"/>
                <w:szCs w:val="18"/>
              </w:rPr>
              <w:t>Por arriba</w:t>
            </w:r>
          </w:p>
        </w:tc>
      </w:tr>
    </w:tbl>
    <w:p w14:paraId="091BD135" w14:textId="77777777" w:rsidR="00D20964" w:rsidRPr="009C6AF2" w:rsidRDefault="00D20964" w:rsidP="000766D8">
      <w:pPr>
        <w:spacing w:before="20"/>
        <w:ind w:left="658" w:right="39" w:hanging="548"/>
        <w:outlineLvl w:val="0"/>
        <w:rPr>
          <w:sz w:val="16"/>
          <w:szCs w:val="16"/>
        </w:rPr>
      </w:pPr>
      <w:r w:rsidRPr="009C6AF2">
        <w:rPr>
          <w:sz w:val="16"/>
          <w:szCs w:val="16"/>
        </w:rPr>
        <w:t>Nota:</w:t>
      </w:r>
      <w:r w:rsidRPr="009C6AF2">
        <w:rPr>
          <w:sz w:val="16"/>
          <w:szCs w:val="16"/>
        </w:rPr>
        <w:tab/>
        <w:t xml:space="preserve">Los indicadores se generan con los datos referidos al mes de la entrevista. </w:t>
      </w:r>
    </w:p>
    <w:p w14:paraId="091BD136" w14:textId="77777777" w:rsidR="00D20964" w:rsidRPr="009C6AF2" w:rsidRDefault="00D20964" w:rsidP="009C6AF2">
      <w:pPr>
        <w:spacing w:line="180" w:lineRule="exact"/>
        <w:ind w:left="658" w:right="40" w:hanging="550"/>
        <w:outlineLvl w:val="0"/>
        <w:rPr>
          <w:sz w:val="16"/>
          <w:szCs w:val="16"/>
        </w:rPr>
      </w:pPr>
      <w:r w:rsidRPr="009C6AF2">
        <w:rPr>
          <w:sz w:val="18"/>
          <w:szCs w:val="18"/>
          <w:vertAlign w:val="superscript"/>
        </w:rPr>
        <w:t>1/</w:t>
      </w:r>
      <w:r w:rsidRPr="009C6AF2">
        <w:rPr>
          <w:sz w:val="16"/>
          <w:szCs w:val="16"/>
        </w:rPr>
        <w:tab/>
        <w:t>Las diferencias en puntos se obtienen de los respectivos indicadores considerando todos sus decimales.</w:t>
      </w:r>
    </w:p>
    <w:p w14:paraId="091BD137" w14:textId="77777777" w:rsidR="00D20964" w:rsidRPr="009C6AF2" w:rsidRDefault="00804E96" w:rsidP="009C6AF2">
      <w:pPr>
        <w:spacing w:line="180" w:lineRule="exact"/>
        <w:ind w:left="658" w:right="40" w:hanging="550"/>
        <w:outlineLvl w:val="0"/>
        <w:rPr>
          <w:spacing w:val="4"/>
          <w:sz w:val="16"/>
          <w:szCs w:val="16"/>
        </w:rPr>
      </w:pPr>
      <w:r w:rsidRPr="009C6AF2">
        <w:rPr>
          <w:spacing w:val="4"/>
          <w:sz w:val="18"/>
          <w:szCs w:val="18"/>
          <w:vertAlign w:val="superscript"/>
        </w:rPr>
        <w:t>2</w:t>
      </w:r>
      <w:r w:rsidR="00D20964" w:rsidRPr="009C6AF2">
        <w:rPr>
          <w:spacing w:val="4"/>
          <w:sz w:val="18"/>
          <w:szCs w:val="18"/>
          <w:vertAlign w:val="superscript"/>
        </w:rPr>
        <w:t>/</w:t>
      </w:r>
      <w:r w:rsidR="00D20964" w:rsidRPr="009C6AF2">
        <w:rPr>
          <w:spacing w:val="4"/>
          <w:sz w:val="16"/>
          <w:szCs w:val="16"/>
        </w:rPr>
        <w:tab/>
      </w:r>
      <w:r w:rsidR="00D20964" w:rsidRPr="009C6AF2">
        <w:rPr>
          <w:sz w:val="16"/>
          <w:szCs w:val="16"/>
        </w:rPr>
        <w:t xml:space="preserve">Componente </w:t>
      </w:r>
      <w:r w:rsidR="00E97919" w:rsidRPr="009C6AF2">
        <w:rPr>
          <w:sz w:val="16"/>
          <w:szCs w:val="16"/>
        </w:rPr>
        <w:t>ajustado por efecto estacional</w:t>
      </w:r>
      <w:r w:rsidR="00D20964" w:rsidRPr="009C6AF2">
        <w:rPr>
          <w:sz w:val="16"/>
          <w:szCs w:val="16"/>
        </w:rPr>
        <w:t>.</w:t>
      </w:r>
    </w:p>
    <w:p w14:paraId="091BD138" w14:textId="7212E584" w:rsidR="00D20964" w:rsidRPr="009C6AF2" w:rsidRDefault="00D20964" w:rsidP="000766D8">
      <w:pPr>
        <w:spacing w:before="20"/>
        <w:ind w:left="658" w:right="39" w:hanging="548"/>
        <w:outlineLvl w:val="0"/>
        <w:rPr>
          <w:sz w:val="16"/>
          <w:szCs w:val="16"/>
        </w:rPr>
      </w:pPr>
      <w:r w:rsidRPr="009C6AF2">
        <w:rPr>
          <w:sz w:val="16"/>
          <w:szCs w:val="16"/>
        </w:rPr>
        <w:t>Fuente:</w:t>
      </w:r>
      <w:r w:rsidRPr="009C6AF2">
        <w:rPr>
          <w:sz w:val="16"/>
          <w:szCs w:val="16"/>
        </w:rPr>
        <w:tab/>
        <w:t>INEGI</w:t>
      </w:r>
    </w:p>
    <w:p w14:paraId="091BD139" w14:textId="7452C2F6" w:rsidR="00D20964" w:rsidRPr="00773FF2" w:rsidRDefault="004E0F18" w:rsidP="00715185">
      <w:pPr>
        <w:spacing w:before="240"/>
      </w:pPr>
      <w:r>
        <w:t xml:space="preserve">Durante </w:t>
      </w:r>
      <w:r w:rsidR="005264FE">
        <w:t>noviembre</w:t>
      </w:r>
      <w:r>
        <w:t xml:space="preserve"> de 2022, e</w:t>
      </w:r>
      <w:r w:rsidR="00E97919" w:rsidRPr="00773FF2">
        <w:t>l</w:t>
      </w:r>
      <w:r w:rsidR="00D20964" w:rsidRPr="00773FF2">
        <w:t xml:space="preserve"> </w:t>
      </w:r>
      <w:r w:rsidR="00D20964" w:rsidRPr="00773FF2">
        <w:rPr>
          <w:b/>
        </w:rPr>
        <w:t>I</w:t>
      </w:r>
      <w:r w:rsidR="000762E8">
        <w:rPr>
          <w:b/>
        </w:rPr>
        <w:t xml:space="preserve">CE </w:t>
      </w:r>
      <w:r w:rsidR="00E97919" w:rsidRPr="00773FF2">
        <w:rPr>
          <w:b/>
        </w:rPr>
        <w:t xml:space="preserve">del </w:t>
      </w:r>
      <w:r w:rsidR="00D6212F">
        <w:rPr>
          <w:b/>
        </w:rPr>
        <w:t xml:space="preserve">sector </w:t>
      </w:r>
      <w:r w:rsidR="00E97919" w:rsidRPr="00773FF2">
        <w:rPr>
          <w:b/>
        </w:rPr>
        <w:t>Comercio</w:t>
      </w:r>
      <w:r w:rsidR="00A26512" w:rsidRPr="000E6120">
        <w:rPr>
          <w:rStyle w:val="Refdenotaalpie"/>
          <w:b/>
          <w:sz w:val="22"/>
          <w:szCs w:val="22"/>
        </w:rPr>
        <w:footnoteReference w:id="5"/>
      </w:r>
      <w:r w:rsidR="00E97919" w:rsidRPr="00773FF2">
        <w:t xml:space="preserve"> </w:t>
      </w:r>
      <w:r w:rsidR="001E5839">
        <w:t>descendi</w:t>
      </w:r>
      <w:r w:rsidR="009E2657">
        <w:t>ó</w:t>
      </w:r>
      <w:r w:rsidR="00F45E16">
        <w:t xml:space="preserve"> </w:t>
      </w:r>
      <w:r w:rsidR="00E30EBC">
        <w:t>0.</w:t>
      </w:r>
      <w:r w:rsidR="005264FE">
        <w:t>7</w:t>
      </w:r>
      <w:r w:rsidR="00EE6579" w:rsidRPr="00711206">
        <w:t xml:space="preserve"> </w:t>
      </w:r>
      <w:r w:rsidR="00E97919" w:rsidRPr="00711206">
        <w:t>punto</w:t>
      </w:r>
      <w:r w:rsidR="00E30EBC">
        <w:t>s</w:t>
      </w:r>
      <w:r w:rsidR="00F80F7A">
        <w:t xml:space="preserve"> y fue de</w:t>
      </w:r>
      <w:r w:rsidRPr="00711206">
        <w:t xml:space="preserve"> </w:t>
      </w:r>
      <w:r w:rsidR="0058569F">
        <w:t>4</w:t>
      </w:r>
      <w:r w:rsidR="00C8006A">
        <w:t>8.</w:t>
      </w:r>
      <w:r w:rsidR="005264FE">
        <w:t>1</w:t>
      </w:r>
      <w:r w:rsidR="00D20964" w:rsidRPr="00711206">
        <w:t xml:space="preserve"> puntos</w:t>
      </w:r>
      <w:r w:rsidR="00EB018A" w:rsidRPr="00711206">
        <w:t>. De esta manera</w:t>
      </w:r>
      <w:r w:rsidR="008E79A3" w:rsidRPr="00711206">
        <w:t>,</w:t>
      </w:r>
      <w:r w:rsidR="00EB018A" w:rsidRPr="00711206">
        <w:t xml:space="preserve"> </w:t>
      </w:r>
      <w:r w:rsidR="000762E8">
        <w:t>e</w:t>
      </w:r>
      <w:r w:rsidR="00A23571">
        <w:t>l</w:t>
      </w:r>
      <w:r w:rsidR="000762E8">
        <w:t xml:space="preserve"> indicador </w:t>
      </w:r>
      <w:r w:rsidR="00EB018A" w:rsidRPr="00711206">
        <w:t>se</w:t>
      </w:r>
      <w:r w:rsidR="009E2657">
        <w:t xml:space="preserve"> </w:t>
      </w:r>
      <w:r w:rsidR="0058569F">
        <w:t>presenta</w:t>
      </w:r>
      <w:r w:rsidR="00BB7E2B">
        <w:t>,</w:t>
      </w:r>
      <w:r w:rsidR="0058569F">
        <w:t xml:space="preserve"> por </w:t>
      </w:r>
      <w:r w:rsidR="005264FE">
        <w:t>tercer</w:t>
      </w:r>
      <w:r w:rsidR="00C8006A">
        <w:t xml:space="preserve"> mes consecutivo</w:t>
      </w:r>
      <w:r w:rsidR="00BB7E2B">
        <w:t>,</w:t>
      </w:r>
      <w:r w:rsidR="00C8006A">
        <w:t xml:space="preserve"> por </w:t>
      </w:r>
      <w:r w:rsidR="0058569F">
        <w:t>debajo</w:t>
      </w:r>
      <w:r w:rsidR="001769DD" w:rsidRPr="00711206">
        <w:t xml:space="preserve"> del umbral de los 50 puntos.</w:t>
      </w:r>
    </w:p>
    <w:p w14:paraId="091BD13A" w14:textId="77777777" w:rsidR="00607F3E" w:rsidRPr="00D73246" w:rsidRDefault="00D73246" w:rsidP="00715185">
      <w:pPr>
        <w:pStyle w:val="p0"/>
        <w:keepLines w:val="0"/>
        <w:jc w:val="center"/>
        <w:rPr>
          <w:rFonts w:ascii="Arial" w:hAnsi="Arial"/>
          <w:color w:val="auto"/>
          <w:sz w:val="20"/>
          <w:szCs w:val="22"/>
        </w:rPr>
      </w:pPr>
      <w:r>
        <w:rPr>
          <w:rFonts w:ascii="Arial" w:hAnsi="Arial"/>
          <w:color w:val="auto"/>
          <w:sz w:val="20"/>
          <w:szCs w:val="22"/>
        </w:rPr>
        <w:t xml:space="preserve">Gráfica </w:t>
      </w:r>
      <w:r w:rsidR="005524CE">
        <w:rPr>
          <w:rFonts w:ascii="Arial" w:hAnsi="Arial"/>
          <w:color w:val="auto"/>
          <w:sz w:val="20"/>
          <w:szCs w:val="22"/>
        </w:rPr>
        <w:t>3</w:t>
      </w:r>
    </w:p>
    <w:p w14:paraId="091BD13B" w14:textId="3B318CF4" w:rsidR="00C25449" w:rsidRDefault="00D20964" w:rsidP="00C25449">
      <w:pPr>
        <w:jc w:val="center"/>
        <w:rPr>
          <w:b/>
          <w:smallCaps/>
          <w:sz w:val="22"/>
        </w:rPr>
      </w:pPr>
      <w:r w:rsidRPr="00C552DF">
        <w:rPr>
          <w:b/>
          <w:smallCaps/>
          <w:sz w:val="22"/>
        </w:rPr>
        <w:t xml:space="preserve">Indicador de confianza empresarial </w:t>
      </w:r>
      <w:r w:rsidR="00E97919" w:rsidRPr="00C552DF">
        <w:rPr>
          <w:b/>
          <w:smallCaps/>
          <w:sz w:val="22"/>
        </w:rPr>
        <w:t>del</w:t>
      </w:r>
      <w:r w:rsidR="005C641B">
        <w:rPr>
          <w:b/>
          <w:smallCaps/>
          <w:sz w:val="22"/>
        </w:rPr>
        <w:t xml:space="preserve"> sector</w:t>
      </w:r>
      <w:r w:rsidR="00E97919" w:rsidRPr="00C552DF">
        <w:rPr>
          <w:b/>
          <w:smallCaps/>
          <w:sz w:val="22"/>
        </w:rPr>
        <w:t xml:space="preserve"> comercio </w:t>
      </w:r>
    </w:p>
    <w:p w14:paraId="42AD4A38" w14:textId="03B0E968" w:rsidR="005264FE" w:rsidRDefault="0062214B" w:rsidP="00C25449">
      <w:pPr>
        <w:jc w:val="center"/>
        <w:rPr>
          <w:b/>
          <w:smallCaps/>
          <w:sz w:val="22"/>
        </w:rPr>
      </w:pPr>
      <w:r>
        <w:rPr>
          <w:noProof/>
        </w:rPr>
        <w:drawing>
          <wp:inline distT="0" distB="0" distL="0" distR="0" wp14:anchorId="34F6DE73" wp14:editId="486F8892">
            <wp:extent cx="4320000" cy="2520000"/>
            <wp:effectExtent l="0" t="0" r="23495" b="13970"/>
            <wp:docPr id="17" name="Gráfico 1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91BD13D" w14:textId="59FBFAA7" w:rsidR="00D20964" w:rsidRPr="00C552DF" w:rsidRDefault="00D20964" w:rsidP="000766D8">
      <w:pPr>
        <w:ind w:left="1412"/>
        <w:rPr>
          <w:sz w:val="14"/>
          <w:szCs w:val="14"/>
        </w:rPr>
      </w:pPr>
      <w:r w:rsidRPr="009C6AF2">
        <w:rPr>
          <w:sz w:val="16"/>
          <w:szCs w:val="16"/>
        </w:rPr>
        <w:t xml:space="preserve">Fuente: </w:t>
      </w:r>
      <w:r w:rsidRPr="009C6AF2">
        <w:rPr>
          <w:smallCaps/>
          <w:sz w:val="16"/>
          <w:szCs w:val="16"/>
        </w:rPr>
        <w:t>INEGI</w:t>
      </w:r>
    </w:p>
    <w:p w14:paraId="091BD13E" w14:textId="3E7EAD82" w:rsidR="00D20964" w:rsidRPr="00773FF2" w:rsidRDefault="00D20964" w:rsidP="004A0AD6">
      <w:pPr>
        <w:spacing w:before="360"/>
      </w:pPr>
      <w:r w:rsidRPr="00773FF2">
        <w:lastRenderedPageBreak/>
        <w:t>E</w:t>
      </w:r>
      <w:r w:rsidR="00BB1D90" w:rsidRPr="00773FF2">
        <w:t>n e</w:t>
      </w:r>
      <w:r w:rsidRPr="00773FF2">
        <w:t xml:space="preserve">l cuadro siguiente </w:t>
      </w:r>
      <w:r w:rsidR="009E2657">
        <w:t>se muestra</w:t>
      </w:r>
      <w:r w:rsidR="00B80747" w:rsidRPr="00773FF2">
        <w:t xml:space="preserve"> </w:t>
      </w:r>
      <w:r w:rsidRPr="00773FF2">
        <w:t xml:space="preserve">el comportamiento del </w:t>
      </w:r>
      <w:r w:rsidR="00E97919" w:rsidRPr="00773FF2">
        <w:t xml:space="preserve">ICE de Comercio </w:t>
      </w:r>
      <w:r w:rsidRPr="00773FF2">
        <w:t>y sus componentes</w:t>
      </w:r>
      <w:r w:rsidR="009E2657">
        <w:t xml:space="preserve"> d</w:t>
      </w:r>
      <w:r w:rsidR="002A282C">
        <w:t xml:space="preserve">urante </w:t>
      </w:r>
      <w:r w:rsidR="0062214B">
        <w:t>noviembre</w:t>
      </w:r>
      <w:r w:rsidR="00806A77">
        <w:t xml:space="preserve"> </w:t>
      </w:r>
      <w:r w:rsidR="002A282C">
        <w:t>de</w:t>
      </w:r>
      <w:r w:rsidR="00806A77">
        <w:t xml:space="preserve"> 2022</w:t>
      </w:r>
      <w:r w:rsidR="0019334A">
        <w:t>.</w:t>
      </w:r>
    </w:p>
    <w:p w14:paraId="091BD13F" w14:textId="77777777" w:rsidR="00D73246" w:rsidRPr="00607F3E" w:rsidRDefault="00D73246" w:rsidP="00226AAB">
      <w:pPr>
        <w:pStyle w:val="bulnot"/>
        <w:widowControl w:val="0"/>
        <w:tabs>
          <w:tab w:val="clear" w:pos="851"/>
        </w:tabs>
        <w:spacing w:before="200"/>
        <w:ind w:left="0" w:right="0" w:firstLine="0"/>
        <w:jc w:val="center"/>
        <w:rPr>
          <w:color w:val="auto"/>
        </w:rPr>
      </w:pPr>
      <w:r w:rsidRPr="00607F3E">
        <w:rPr>
          <w:rFonts w:cs="Arial"/>
          <w:b w:val="0"/>
          <w:snapToGrid w:val="0"/>
          <w:color w:val="auto"/>
          <w:spacing w:val="0"/>
          <w:sz w:val="20"/>
          <w:szCs w:val="22"/>
        </w:rPr>
        <w:t xml:space="preserve">Cuadro </w:t>
      </w:r>
      <w:r>
        <w:rPr>
          <w:rFonts w:cs="Arial"/>
          <w:b w:val="0"/>
          <w:snapToGrid w:val="0"/>
          <w:color w:val="auto"/>
          <w:spacing w:val="0"/>
          <w:sz w:val="20"/>
          <w:szCs w:val="22"/>
        </w:rPr>
        <w:t>3</w:t>
      </w:r>
    </w:p>
    <w:p w14:paraId="091BD140" w14:textId="44936BDE" w:rsidR="00D20964" w:rsidRPr="00773FF2" w:rsidRDefault="00D20964" w:rsidP="006E628B">
      <w:pPr>
        <w:jc w:val="center"/>
        <w:rPr>
          <w:b/>
          <w:smallCaps/>
          <w:spacing w:val="4"/>
          <w:sz w:val="22"/>
          <w:szCs w:val="22"/>
        </w:rPr>
      </w:pPr>
      <w:r w:rsidRPr="00773FF2">
        <w:rPr>
          <w:b/>
          <w:smallCaps/>
          <w:spacing w:val="4"/>
          <w:sz w:val="22"/>
          <w:szCs w:val="22"/>
        </w:rPr>
        <w:t xml:space="preserve">Indicador de confianza empresarial </w:t>
      </w:r>
      <w:r w:rsidR="00E97919" w:rsidRPr="00773FF2">
        <w:rPr>
          <w:b/>
          <w:smallCaps/>
          <w:spacing w:val="4"/>
          <w:sz w:val="22"/>
          <w:szCs w:val="22"/>
        </w:rPr>
        <w:t>del</w:t>
      </w:r>
      <w:r w:rsidR="005C641B">
        <w:rPr>
          <w:b/>
          <w:smallCaps/>
          <w:spacing w:val="4"/>
          <w:sz w:val="22"/>
          <w:szCs w:val="22"/>
        </w:rPr>
        <w:t xml:space="preserve"> sector</w:t>
      </w:r>
      <w:r w:rsidR="00E97919" w:rsidRPr="00773FF2">
        <w:rPr>
          <w:b/>
          <w:smallCaps/>
          <w:spacing w:val="4"/>
          <w:sz w:val="22"/>
          <w:szCs w:val="22"/>
        </w:rPr>
        <w:t xml:space="preserve"> comercio </w:t>
      </w:r>
      <w:r w:rsidRPr="00773FF2">
        <w:rPr>
          <w:b/>
          <w:smallCaps/>
          <w:spacing w:val="4"/>
          <w:sz w:val="22"/>
          <w:szCs w:val="22"/>
        </w:rPr>
        <w:t>y sus componentes</w:t>
      </w:r>
    </w:p>
    <w:tbl>
      <w:tblPr>
        <w:tblStyle w:val="Tablaconcuadrcula"/>
        <w:tblW w:w="4981" w:type="pct"/>
        <w:tblLayout w:type="fixed"/>
        <w:tblLook w:val="04A0" w:firstRow="1" w:lastRow="0" w:firstColumn="1" w:lastColumn="0" w:noHBand="0" w:noVBand="1"/>
      </w:tblPr>
      <w:tblGrid>
        <w:gridCol w:w="4629"/>
        <w:gridCol w:w="968"/>
        <w:gridCol w:w="882"/>
        <w:gridCol w:w="955"/>
        <w:gridCol w:w="558"/>
        <w:gridCol w:w="1368"/>
      </w:tblGrid>
      <w:tr w:rsidR="00A26512" w:rsidRPr="00773FF2" w14:paraId="091BD145" w14:textId="77777777" w:rsidTr="005857DF">
        <w:tc>
          <w:tcPr>
            <w:tcW w:w="2473" w:type="pct"/>
            <w:vMerge w:val="restart"/>
            <w:tcBorders>
              <w:top w:val="single" w:sz="4" w:space="0" w:color="404040"/>
              <w:left w:val="single" w:sz="4" w:space="0" w:color="404040"/>
              <w:right w:val="single" w:sz="4" w:space="0" w:color="404040"/>
            </w:tcBorders>
            <w:shd w:val="clear" w:color="auto" w:fill="CCCCFF"/>
            <w:vAlign w:val="center"/>
          </w:tcPr>
          <w:p w14:paraId="091BD141" w14:textId="77777777" w:rsidR="00A26512" w:rsidRPr="00773FF2" w:rsidRDefault="00A26512" w:rsidP="000766D8">
            <w:pPr>
              <w:spacing w:before="20" w:after="20"/>
              <w:ind w:left="176"/>
              <w:rPr>
                <w:spacing w:val="4"/>
                <w:sz w:val="18"/>
                <w:szCs w:val="18"/>
              </w:rPr>
            </w:pPr>
            <w:r w:rsidRPr="00773FF2">
              <w:rPr>
                <w:sz w:val="18"/>
                <w:szCs w:val="18"/>
              </w:rPr>
              <w:t>Indicador</w:t>
            </w:r>
          </w:p>
        </w:tc>
        <w:tc>
          <w:tcPr>
            <w:tcW w:w="517" w:type="pct"/>
            <w:vMerge w:val="restart"/>
            <w:tcBorders>
              <w:top w:val="single" w:sz="4" w:space="0" w:color="404040"/>
              <w:left w:val="single" w:sz="4" w:space="0" w:color="404040"/>
              <w:right w:val="single" w:sz="4" w:space="0" w:color="404040"/>
            </w:tcBorders>
            <w:shd w:val="clear" w:color="auto" w:fill="CCCCFF"/>
            <w:vAlign w:val="center"/>
          </w:tcPr>
          <w:p w14:paraId="091BD142" w14:textId="6FBAEA2D" w:rsidR="00A26512" w:rsidRPr="00773FF2" w:rsidRDefault="0062214B" w:rsidP="00D73246">
            <w:pPr>
              <w:spacing w:before="20" w:afterLines="20" w:after="48"/>
              <w:ind w:left="-135" w:right="-108"/>
              <w:jc w:val="center"/>
              <w:rPr>
                <w:spacing w:val="-4"/>
                <w:sz w:val="18"/>
                <w:szCs w:val="18"/>
              </w:rPr>
            </w:pPr>
            <w:r>
              <w:rPr>
                <w:spacing w:val="-4"/>
                <w:sz w:val="18"/>
                <w:szCs w:val="18"/>
              </w:rPr>
              <w:t>Noviembre</w:t>
            </w:r>
            <w:r w:rsidR="00B70AE6" w:rsidRPr="00773FF2">
              <w:rPr>
                <w:spacing w:val="-4"/>
                <w:sz w:val="18"/>
                <w:szCs w:val="18"/>
              </w:rPr>
              <w:t xml:space="preserve"> </w:t>
            </w:r>
            <w:r w:rsidR="00A26512" w:rsidRPr="00773FF2">
              <w:rPr>
                <w:spacing w:val="-4"/>
                <w:sz w:val="18"/>
                <w:szCs w:val="18"/>
              </w:rPr>
              <w:br/>
              <w:t xml:space="preserve">de </w:t>
            </w:r>
            <w:r w:rsidR="008A154C" w:rsidRPr="00773FF2">
              <w:rPr>
                <w:spacing w:val="-4"/>
                <w:sz w:val="18"/>
                <w:szCs w:val="18"/>
              </w:rPr>
              <w:t>202</w:t>
            </w:r>
            <w:r w:rsidR="00D73246">
              <w:rPr>
                <w:spacing w:val="-4"/>
                <w:sz w:val="18"/>
                <w:szCs w:val="18"/>
              </w:rPr>
              <w:t>2</w:t>
            </w:r>
          </w:p>
        </w:tc>
        <w:tc>
          <w:tcPr>
            <w:tcW w:w="981"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91BD143" w14:textId="77777777" w:rsidR="00A26512" w:rsidRPr="00773FF2" w:rsidRDefault="001F6B34" w:rsidP="0036406A">
            <w:pPr>
              <w:spacing w:before="20" w:after="20"/>
              <w:ind w:left="-108" w:right="-96"/>
              <w:jc w:val="center"/>
              <w:rPr>
                <w:spacing w:val="-4"/>
                <w:sz w:val="18"/>
                <w:szCs w:val="18"/>
              </w:rPr>
            </w:pPr>
            <w:r w:rsidRPr="00773FF2">
              <w:rPr>
                <w:spacing w:val="-4"/>
                <w:sz w:val="18"/>
                <w:szCs w:val="18"/>
              </w:rPr>
              <w:t>Diferencia</w:t>
            </w:r>
            <w:r w:rsidR="00EB01DB" w:rsidRPr="00773FF2">
              <w:rPr>
                <w:spacing w:val="-4"/>
                <w:sz w:val="18"/>
                <w:szCs w:val="18"/>
              </w:rPr>
              <w:t>s</w:t>
            </w:r>
            <w:r w:rsidRPr="00773FF2">
              <w:rPr>
                <w:spacing w:val="-4"/>
                <w:sz w:val="18"/>
                <w:szCs w:val="18"/>
                <w:vertAlign w:val="superscript"/>
              </w:rPr>
              <w:t>1/</w:t>
            </w:r>
            <w:r w:rsidR="00801E3A" w:rsidRPr="00773FF2">
              <w:rPr>
                <w:spacing w:val="-4"/>
                <w:sz w:val="18"/>
                <w:szCs w:val="18"/>
                <w:vertAlign w:val="superscript"/>
              </w:rPr>
              <w:t xml:space="preserve"> </w:t>
            </w:r>
            <w:r w:rsidR="00801E3A" w:rsidRPr="00773FF2">
              <w:rPr>
                <w:spacing w:val="-4"/>
                <w:sz w:val="18"/>
                <w:szCs w:val="18"/>
              </w:rPr>
              <w:t xml:space="preserve">en </w:t>
            </w:r>
            <w:r w:rsidR="00801E3A" w:rsidRPr="00773FF2">
              <w:rPr>
                <w:spacing w:val="-4"/>
                <w:sz w:val="18"/>
                <w:szCs w:val="18"/>
              </w:rPr>
              <w:br/>
              <w:t xml:space="preserve">puntos </w:t>
            </w:r>
            <w:r w:rsidRPr="00773FF2">
              <w:rPr>
                <w:spacing w:val="-4"/>
                <w:sz w:val="18"/>
                <w:szCs w:val="18"/>
              </w:rPr>
              <w:t>respecto al:</w:t>
            </w:r>
          </w:p>
        </w:tc>
        <w:tc>
          <w:tcPr>
            <w:tcW w:w="1029" w:type="pct"/>
            <w:gridSpan w:val="2"/>
            <w:vMerge w:val="restart"/>
            <w:tcBorders>
              <w:top w:val="single" w:sz="4" w:space="0" w:color="404040"/>
              <w:left w:val="single" w:sz="4" w:space="0" w:color="404040"/>
              <w:right w:val="single" w:sz="4" w:space="0" w:color="404040"/>
            </w:tcBorders>
            <w:shd w:val="clear" w:color="auto" w:fill="CCCCFF"/>
            <w:vAlign w:val="center"/>
          </w:tcPr>
          <w:p w14:paraId="091BD144" w14:textId="77777777" w:rsidR="00A26512" w:rsidRPr="00773FF2" w:rsidRDefault="00A26512" w:rsidP="0036406A">
            <w:pPr>
              <w:tabs>
                <w:tab w:val="center" w:pos="3348"/>
              </w:tabs>
              <w:spacing w:before="20" w:after="20"/>
              <w:ind w:left="-125" w:right="-79"/>
              <w:jc w:val="center"/>
              <w:rPr>
                <w:spacing w:val="-4"/>
                <w:sz w:val="18"/>
                <w:szCs w:val="18"/>
              </w:rPr>
            </w:pPr>
            <w:r w:rsidRPr="00773FF2">
              <w:rPr>
                <w:spacing w:val="-4"/>
                <w:sz w:val="18"/>
                <w:szCs w:val="18"/>
              </w:rPr>
              <w:t xml:space="preserve">Número de meses consecutivos por </w:t>
            </w:r>
            <w:r w:rsidR="00744A9D" w:rsidRPr="00773FF2">
              <w:rPr>
                <w:spacing w:val="-4"/>
                <w:sz w:val="18"/>
                <w:szCs w:val="18"/>
              </w:rPr>
              <w:br/>
            </w:r>
            <w:r w:rsidRPr="00773FF2">
              <w:rPr>
                <w:spacing w:val="-4"/>
                <w:sz w:val="18"/>
                <w:szCs w:val="18"/>
              </w:rPr>
              <w:t xml:space="preserve">arriba o por debajo </w:t>
            </w:r>
            <w:r w:rsidR="00744A9D" w:rsidRPr="00773FF2">
              <w:rPr>
                <w:spacing w:val="-4"/>
                <w:sz w:val="18"/>
                <w:szCs w:val="18"/>
              </w:rPr>
              <w:br/>
            </w:r>
            <w:r w:rsidRPr="00773FF2">
              <w:rPr>
                <w:spacing w:val="-4"/>
                <w:sz w:val="18"/>
                <w:szCs w:val="18"/>
              </w:rPr>
              <w:t xml:space="preserve">del umbral de </w:t>
            </w:r>
            <w:r w:rsidR="00744A9D" w:rsidRPr="00773FF2">
              <w:rPr>
                <w:spacing w:val="-4"/>
                <w:sz w:val="18"/>
                <w:szCs w:val="18"/>
              </w:rPr>
              <w:br/>
            </w:r>
            <w:r w:rsidRPr="00773FF2">
              <w:rPr>
                <w:spacing w:val="-4"/>
                <w:sz w:val="18"/>
                <w:szCs w:val="18"/>
              </w:rPr>
              <w:t>50 puntos</w:t>
            </w:r>
          </w:p>
        </w:tc>
      </w:tr>
      <w:tr w:rsidR="001F6B34" w:rsidRPr="00773FF2" w14:paraId="091BD14B" w14:textId="77777777" w:rsidTr="005857DF">
        <w:trPr>
          <w:trHeight w:val="294"/>
        </w:trPr>
        <w:tc>
          <w:tcPr>
            <w:tcW w:w="2473" w:type="pct"/>
            <w:vMerge/>
            <w:tcBorders>
              <w:left w:val="single" w:sz="4" w:space="0" w:color="404040"/>
              <w:bottom w:val="single" w:sz="4" w:space="0" w:color="404040"/>
              <w:right w:val="single" w:sz="4" w:space="0" w:color="404040"/>
            </w:tcBorders>
            <w:shd w:val="clear" w:color="auto" w:fill="CCCCFF"/>
            <w:vAlign w:val="center"/>
          </w:tcPr>
          <w:p w14:paraId="091BD146" w14:textId="77777777" w:rsidR="001F6B34" w:rsidRPr="00773FF2" w:rsidRDefault="001F6B34" w:rsidP="000766D8">
            <w:pPr>
              <w:spacing w:before="20" w:after="20"/>
              <w:ind w:left="176"/>
              <w:rPr>
                <w:sz w:val="18"/>
                <w:szCs w:val="18"/>
              </w:rPr>
            </w:pPr>
          </w:p>
        </w:tc>
        <w:tc>
          <w:tcPr>
            <w:tcW w:w="517" w:type="pct"/>
            <w:vMerge/>
            <w:tcBorders>
              <w:left w:val="single" w:sz="4" w:space="0" w:color="404040"/>
              <w:bottom w:val="single" w:sz="4" w:space="0" w:color="404040"/>
              <w:right w:val="single" w:sz="4" w:space="0" w:color="404040"/>
            </w:tcBorders>
            <w:shd w:val="clear" w:color="auto" w:fill="CCCCFF"/>
            <w:vAlign w:val="center"/>
          </w:tcPr>
          <w:p w14:paraId="091BD147" w14:textId="77777777" w:rsidR="001F6B34" w:rsidRPr="00773FF2" w:rsidRDefault="001F6B34" w:rsidP="000766D8">
            <w:pPr>
              <w:spacing w:before="20" w:afterLines="20" w:after="48"/>
              <w:ind w:left="-135" w:right="-108"/>
              <w:jc w:val="center"/>
              <w:rPr>
                <w:sz w:val="18"/>
                <w:szCs w:val="18"/>
              </w:rPr>
            </w:pPr>
          </w:p>
        </w:tc>
        <w:tc>
          <w:tcPr>
            <w:tcW w:w="471"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91BD148" w14:textId="77777777" w:rsidR="001F6B34" w:rsidRPr="00773FF2" w:rsidRDefault="001F6B34" w:rsidP="0036406A">
            <w:pPr>
              <w:spacing w:before="20" w:after="20"/>
              <w:ind w:left="-136" w:right="-108"/>
              <w:jc w:val="center"/>
              <w:rPr>
                <w:spacing w:val="-4"/>
                <w:sz w:val="18"/>
                <w:szCs w:val="18"/>
              </w:rPr>
            </w:pPr>
            <w:r w:rsidRPr="00773FF2">
              <w:rPr>
                <w:spacing w:val="-4"/>
                <w:sz w:val="18"/>
                <w:szCs w:val="18"/>
              </w:rPr>
              <w:t xml:space="preserve">Mes </w:t>
            </w:r>
            <w:r w:rsidR="00895A4A" w:rsidRPr="00773FF2">
              <w:rPr>
                <w:spacing w:val="-4"/>
                <w:sz w:val="18"/>
                <w:szCs w:val="18"/>
              </w:rPr>
              <w:br/>
            </w:r>
            <w:r w:rsidRPr="00773FF2">
              <w:rPr>
                <w:spacing w:val="-4"/>
                <w:sz w:val="18"/>
                <w:szCs w:val="18"/>
              </w:rPr>
              <w:t>previo</w:t>
            </w:r>
          </w:p>
        </w:tc>
        <w:tc>
          <w:tcPr>
            <w:tcW w:w="510"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91BD149" w14:textId="77777777" w:rsidR="001F6B34" w:rsidRPr="00773FF2" w:rsidRDefault="001F6B34" w:rsidP="0036406A">
            <w:pPr>
              <w:spacing w:before="20" w:after="20"/>
              <w:ind w:left="-136" w:right="-108"/>
              <w:jc w:val="center"/>
              <w:rPr>
                <w:spacing w:val="-4"/>
                <w:sz w:val="18"/>
                <w:szCs w:val="18"/>
              </w:rPr>
            </w:pPr>
            <w:r w:rsidRPr="00773FF2">
              <w:rPr>
                <w:spacing w:val="-4"/>
                <w:sz w:val="18"/>
                <w:szCs w:val="18"/>
              </w:rPr>
              <w:t>Mismo mes de</w:t>
            </w:r>
            <w:r w:rsidR="00FA7E18">
              <w:rPr>
                <w:spacing w:val="-4"/>
                <w:sz w:val="18"/>
                <w:szCs w:val="18"/>
              </w:rPr>
              <w:t xml:space="preserve"> 2021</w:t>
            </w:r>
          </w:p>
        </w:tc>
        <w:tc>
          <w:tcPr>
            <w:tcW w:w="1029" w:type="pct"/>
            <w:gridSpan w:val="2"/>
            <w:vMerge/>
            <w:tcBorders>
              <w:left w:val="single" w:sz="4" w:space="0" w:color="404040"/>
              <w:bottom w:val="single" w:sz="4" w:space="0" w:color="404040"/>
              <w:right w:val="single" w:sz="4" w:space="0" w:color="404040"/>
            </w:tcBorders>
            <w:shd w:val="clear" w:color="auto" w:fill="CCCCFF"/>
            <w:vAlign w:val="center"/>
          </w:tcPr>
          <w:p w14:paraId="091BD14A" w14:textId="77777777" w:rsidR="001F6B34" w:rsidRPr="00773FF2" w:rsidRDefault="001F6B34" w:rsidP="000766D8">
            <w:pPr>
              <w:tabs>
                <w:tab w:val="center" w:pos="3348"/>
              </w:tabs>
              <w:spacing w:before="60" w:after="60"/>
              <w:ind w:left="-93" w:right="-80"/>
              <w:jc w:val="center"/>
              <w:rPr>
                <w:sz w:val="18"/>
                <w:szCs w:val="18"/>
              </w:rPr>
            </w:pPr>
          </w:p>
        </w:tc>
      </w:tr>
      <w:tr w:rsidR="00C8006A" w:rsidRPr="00773FF2" w14:paraId="091BD152" w14:textId="77777777" w:rsidTr="00C8006A">
        <w:trPr>
          <w:trHeight w:val="226"/>
        </w:trPr>
        <w:tc>
          <w:tcPr>
            <w:tcW w:w="2473" w:type="pct"/>
            <w:tcBorders>
              <w:top w:val="nil"/>
              <w:left w:val="single" w:sz="4" w:space="0" w:color="404040"/>
              <w:bottom w:val="nil"/>
              <w:right w:val="single" w:sz="4" w:space="0" w:color="404040"/>
            </w:tcBorders>
            <w:shd w:val="clear" w:color="auto" w:fill="auto"/>
            <w:vAlign w:val="center"/>
          </w:tcPr>
          <w:p w14:paraId="091BD14C" w14:textId="66063500" w:rsidR="00C8006A" w:rsidRPr="00773FF2" w:rsidRDefault="00C8006A" w:rsidP="00C8006A">
            <w:pPr>
              <w:tabs>
                <w:tab w:val="left" w:pos="708"/>
              </w:tabs>
              <w:spacing w:before="20"/>
              <w:ind w:right="-236"/>
              <w:jc w:val="left"/>
              <w:rPr>
                <w:b/>
                <w:spacing w:val="4"/>
                <w:sz w:val="18"/>
                <w:szCs w:val="18"/>
              </w:rPr>
            </w:pPr>
            <w:r w:rsidRPr="00773FF2">
              <w:rPr>
                <w:b/>
                <w:spacing w:val="4"/>
                <w:sz w:val="18"/>
                <w:szCs w:val="18"/>
              </w:rPr>
              <w:t xml:space="preserve">Indicador de Confianza Empresarial </w:t>
            </w:r>
            <w:r w:rsidRPr="00773FF2">
              <w:rPr>
                <w:b/>
                <w:spacing w:val="-4"/>
                <w:sz w:val="18"/>
                <w:szCs w:val="18"/>
              </w:rPr>
              <w:t>del</w:t>
            </w:r>
            <w:r w:rsidRPr="00773FF2">
              <w:rPr>
                <w:b/>
                <w:spacing w:val="4"/>
                <w:sz w:val="18"/>
                <w:szCs w:val="18"/>
              </w:rPr>
              <w:t xml:space="preserve"> </w:t>
            </w:r>
            <w:r w:rsidR="005C641B">
              <w:rPr>
                <w:b/>
                <w:spacing w:val="4"/>
                <w:sz w:val="18"/>
                <w:szCs w:val="18"/>
              </w:rPr>
              <w:t xml:space="preserve">sector </w:t>
            </w:r>
            <w:r w:rsidRPr="00773FF2">
              <w:rPr>
                <w:b/>
                <w:spacing w:val="4"/>
                <w:sz w:val="18"/>
                <w:szCs w:val="18"/>
              </w:rPr>
              <w:t>Comercio</w:t>
            </w:r>
          </w:p>
        </w:tc>
        <w:tc>
          <w:tcPr>
            <w:tcW w:w="517" w:type="pct"/>
            <w:tcBorders>
              <w:top w:val="nil"/>
              <w:left w:val="single" w:sz="4" w:space="0" w:color="404040"/>
              <w:bottom w:val="nil"/>
              <w:right w:val="single" w:sz="4" w:space="0" w:color="404040"/>
            </w:tcBorders>
            <w:vAlign w:val="center"/>
          </w:tcPr>
          <w:p w14:paraId="091BD14D" w14:textId="2E0B72B6" w:rsidR="00C8006A" w:rsidRPr="009E2657" w:rsidRDefault="00C8006A" w:rsidP="00C8006A">
            <w:pPr>
              <w:tabs>
                <w:tab w:val="decimal" w:pos="403"/>
              </w:tabs>
              <w:jc w:val="left"/>
              <w:rPr>
                <w:b/>
                <w:bCs/>
                <w:sz w:val="18"/>
                <w:szCs w:val="18"/>
                <w:lang w:val="es-MX" w:eastAsia="es-MX"/>
              </w:rPr>
            </w:pPr>
            <w:r>
              <w:rPr>
                <w:b/>
                <w:bCs/>
                <w:color w:val="000000"/>
                <w:sz w:val="18"/>
                <w:szCs w:val="18"/>
              </w:rPr>
              <w:t>48.</w:t>
            </w:r>
            <w:r w:rsidR="0062214B">
              <w:rPr>
                <w:b/>
                <w:bCs/>
                <w:color w:val="000000"/>
                <w:sz w:val="18"/>
                <w:szCs w:val="18"/>
              </w:rPr>
              <w:t>1</w:t>
            </w:r>
          </w:p>
        </w:tc>
        <w:tc>
          <w:tcPr>
            <w:tcW w:w="471" w:type="pct"/>
            <w:tcBorders>
              <w:top w:val="nil"/>
              <w:left w:val="single" w:sz="4" w:space="0" w:color="404040"/>
              <w:bottom w:val="nil"/>
              <w:right w:val="single" w:sz="4" w:space="0" w:color="404040"/>
            </w:tcBorders>
            <w:vAlign w:val="center"/>
          </w:tcPr>
          <w:p w14:paraId="091BD14E" w14:textId="2CFFE4D1" w:rsidR="00C8006A" w:rsidRPr="009E2657" w:rsidRDefault="00C8006A" w:rsidP="00C8006A">
            <w:pPr>
              <w:tabs>
                <w:tab w:val="decimal" w:pos="309"/>
              </w:tabs>
              <w:jc w:val="left"/>
              <w:rPr>
                <w:b/>
                <w:bCs/>
                <w:sz w:val="18"/>
                <w:szCs w:val="18"/>
              </w:rPr>
            </w:pPr>
            <w:r>
              <w:rPr>
                <w:b/>
                <w:bCs/>
                <w:color w:val="000000"/>
                <w:sz w:val="18"/>
                <w:szCs w:val="18"/>
              </w:rPr>
              <w:t>-0.</w:t>
            </w:r>
            <w:r w:rsidR="0062214B">
              <w:rPr>
                <w:b/>
                <w:bCs/>
                <w:color w:val="000000"/>
                <w:sz w:val="18"/>
                <w:szCs w:val="18"/>
              </w:rPr>
              <w:t>7</w:t>
            </w:r>
          </w:p>
        </w:tc>
        <w:tc>
          <w:tcPr>
            <w:tcW w:w="510" w:type="pct"/>
            <w:tcBorders>
              <w:top w:val="nil"/>
              <w:left w:val="single" w:sz="4" w:space="0" w:color="404040"/>
              <w:bottom w:val="nil"/>
              <w:right w:val="single" w:sz="4" w:space="0" w:color="404040"/>
            </w:tcBorders>
            <w:shd w:val="clear" w:color="auto" w:fill="auto"/>
            <w:vAlign w:val="center"/>
          </w:tcPr>
          <w:p w14:paraId="091BD14F" w14:textId="5F1FACEC" w:rsidR="00C8006A" w:rsidRPr="009E2657" w:rsidRDefault="00C8006A" w:rsidP="00C8006A">
            <w:pPr>
              <w:tabs>
                <w:tab w:val="decimal" w:pos="323"/>
              </w:tabs>
              <w:jc w:val="left"/>
              <w:rPr>
                <w:b/>
                <w:bCs/>
                <w:sz w:val="18"/>
                <w:szCs w:val="18"/>
              </w:rPr>
            </w:pPr>
            <w:r>
              <w:rPr>
                <w:b/>
                <w:bCs/>
                <w:color w:val="000000"/>
                <w:sz w:val="18"/>
                <w:szCs w:val="18"/>
              </w:rPr>
              <w:t>-</w:t>
            </w:r>
            <w:r w:rsidR="0062214B">
              <w:rPr>
                <w:b/>
                <w:bCs/>
                <w:color w:val="000000"/>
                <w:sz w:val="18"/>
                <w:szCs w:val="18"/>
              </w:rPr>
              <w:t>8</w:t>
            </w:r>
            <w:r>
              <w:rPr>
                <w:b/>
                <w:bCs/>
                <w:color w:val="000000"/>
                <w:sz w:val="18"/>
                <w:szCs w:val="18"/>
              </w:rPr>
              <w:t>.</w:t>
            </w:r>
            <w:r w:rsidR="0062214B">
              <w:rPr>
                <w:b/>
                <w:bCs/>
                <w:color w:val="000000"/>
                <w:sz w:val="18"/>
                <w:szCs w:val="18"/>
              </w:rPr>
              <w:t>4</w:t>
            </w:r>
          </w:p>
        </w:tc>
        <w:tc>
          <w:tcPr>
            <w:tcW w:w="298" w:type="pct"/>
            <w:tcBorders>
              <w:top w:val="nil"/>
              <w:left w:val="single" w:sz="4" w:space="0" w:color="404040"/>
              <w:bottom w:val="nil"/>
              <w:right w:val="nil"/>
            </w:tcBorders>
            <w:shd w:val="clear" w:color="auto" w:fill="auto"/>
            <w:vAlign w:val="center"/>
          </w:tcPr>
          <w:p w14:paraId="091BD150" w14:textId="096DFB0E" w:rsidR="00C8006A" w:rsidRPr="009E2657" w:rsidRDefault="0062214B" w:rsidP="00C8006A">
            <w:pPr>
              <w:jc w:val="right"/>
              <w:rPr>
                <w:b/>
                <w:bCs/>
                <w:sz w:val="18"/>
                <w:szCs w:val="18"/>
              </w:rPr>
            </w:pPr>
            <w:r>
              <w:rPr>
                <w:b/>
                <w:bCs/>
                <w:sz w:val="18"/>
                <w:szCs w:val="18"/>
              </w:rPr>
              <w:t>3</w:t>
            </w:r>
          </w:p>
        </w:tc>
        <w:tc>
          <w:tcPr>
            <w:tcW w:w="731" w:type="pct"/>
            <w:tcBorders>
              <w:top w:val="nil"/>
              <w:left w:val="nil"/>
              <w:bottom w:val="nil"/>
              <w:right w:val="single" w:sz="4" w:space="0" w:color="404040"/>
            </w:tcBorders>
            <w:shd w:val="clear" w:color="auto" w:fill="auto"/>
            <w:vAlign w:val="center"/>
          </w:tcPr>
          <w:p w14:paraId="091BD151" w14:textId="210CDC71" w:rsidR="00C8006A" w:rsidRPr="00773FF2" w:rsidRDefault="00C8006A" w:rsidP="00C8006A">
            <w:pPr>
              <w:jc w:val="left"/>
              <w:rPr>
                <w:b/>
                <w:bCs/>
                <w:sz w:val="18"/>
                <w:szCs w:val="18"/>
              </w:rPr>
            </w:pPr>
            <w:r w:rsidRPr="00773FF2">
              <w:rPr>
                <w:b/>
                <w:bCs/>
                <w:sz w:val="18"/>
                <w:szCs w:val="18"/>
              </w:rPr>
              <w:t xml:space="preserve">Por </w:t>
            </w:r>
            <w:r>
              <w:rPr>
                <w:b/>
                <w:bCs/>
                <w:sz w:val="18"/>
                <w:szCs w:val="18"/>
              </w:rPr>
              <w:t>de</w:t>
            </w:r>
            <w:r w:rsidRPr="00773FF2">
              <w:rPr>
                <w:b/>
                <w:bCs/>
                <w:sz w:val="18"/>
                <w:szCs w:val="18"/>
              </w:rPr>
              <w:t>ba</w:t>
            </w:r>
            <w:r>
              <w:rPr>
                <w:b/>
                <w:bCs/>
                <w:sz w:val="18"/>
                <w:szCs w:val="18"/>
              </w:rPr>
              <w:t>jo</w:t>
            </w:r>
          </w:p>
        </w:tc>
      </w:tr>
      <w:tr w:rsidR="00C8006A" w:rsidRPr="00773FF2" w14:paraId="091BD159" w14:textId="77777777" w:rsidTr="00C8006A">
        <w:trPr>
          <w:trHeight w:val="237"/>
        </w:trPr>
        <w:tc>
          <w:tcPr>
            <w:tcW w:w="2473" w:type="pct"/>
            <w:tcBorders>
              <w:top w:val="nil"/>
              <w:left w:val="single" w:sz="4" w:space="0" w:color="404040"/>
              <w:bottom w:val="nil"/>
              <w:right w:val="single" w:sz="4" w:space="0" w:color="404040"/>
            </w:tcBorders>
            <w:shd w:val="clear" w:color="auto" w:fill="auto"/>
            <w:vAlign w:val="center"/>
          </w:tcPr>
          <w:p w14:paraId="091BD153" w14:textId="77777777" w:rsidR="00C8006A" w:rsidRPr="00773FF2" w:rsidRDefault="00C8006A" w:rsidP="00C8006A">
            <w:pPr>
              <w:numPr>
                <w:ilvl w:val="0"/>
                <w:numId w:val="34"/>
              </w:numPr>
              <w:tabs>
                <w:tab w:val="clear" w:pos="1080"/>
              </w:tabs>
              <w:spacing w:before="20"/>
              <w:ind w:left="321" w:hanging="266"/>
              <w:jc w:val="left"/>
              <w:rPr>
                <w:spacing w:val="4"/>
                <w:sz w:val="18"/>
                <w:szCs w:val="18"/>
              </w:rPr>
            </w:pPr>
            <w:r w:rsidRPr="00773FF2">
              <w:rPr>
                <w:sz w:val="18"/>
                <w:szCs w:val="18"/>
                <w:lang w:val="es-MX"/>
              </w:rPr>
              <w:t>Momento adecuado para invertir</w:t>
            </w:r>
          </w:p>
        </w:tc>
        <w:tc>
          <w:tcPr>
            <w:tcW w:w="517" w:type="pct"/>
            <w:tcBorders>
              <w:top w:val="nil"/>
              <w:left w:val="single" w:sz="4" w:space="0" w:color="404040"/>
              <w:bottom w:val="nil"/>
              <w:right w:val="single" w:sz="4" w:space="0" w:color="404040"/>
            </w:tcBorders>
            <w:shd w:val="clear" w:color="auto" w:fill="auto"/>
            <w:vAlign w:val="center"/>
          </w:tcPr>
          <w:p w14:paraId="091BD154" w14:textId="15461086" w:rsidR="00C8006A" w:rsidRPr="009E2657" w:rsidRDefault="00C8006A" w:rsidP="00C8006A">
            <w:pPr>
              <w:tabs>
                <w:tab w:val="decimal" w:pos="403"/>
              </w:tabs>
              <w:jc w:val="left"/>
              <w:rPr>
                <w:sz w:val="18"/>
                <w:szCs w:val="18"/>
              </w:rPr>
            </w:pPr>
            <w:r>
              <w:rPr>
                <w:color w:val="000000"/>
                <w:sz w:val="18"/>
                <w:szCs w:val="18"/>
              </w:rPr>
              <w:t>26.</w:t>
            </w:r>
            <w:r w:rsidR="0062214B">
              <w:rPr>
                <w:color w:val="000000"/>
                <w:sz w:val="18"/>
                <w:szCs w:val="18"/>
              </w:rPr>
              <w:t>1</w:t>
            </w:r>
          </w:p>
        </w:tc>
        <w:tc>
          <w:tcPr>
            <w:tcW w:w="471" w:type="pct"/>
            <w:tcBorders>
              <w:top w:val="nil"/>
              <w:left w:val="single" w:sz="4" w:space="0" w:color="404040"/>
              <w:bottom w:val="nil"/>
              <w:right w:val="single" w:sz="4" w:space="0" w:color="404040"/>
            </w:tcBorders>
            <w:shd w:val="clear" w:color="auto" w:fill="auto"/>
            <w:vAlign w:val="center"/>
          </w:tcPr>
          <w:p w14:paraId="091BD155" w14:textId="61D37688" w:rsidR="00C8006A" w:rsidRPr="009E2657" w:rsidRDefault="00C8006A" w:rsidP="00C8006A">
            <w:pPr>
              <w:tabs>
                <w:tab w:val="decimal" w:pos="309"/>
              </w:tabs>
              <w:jc w:val="left"/>
              <w:rPr>
                <w:bCs/>
                <w:sz w:val="18"/>
                <w:szCs w:val="18"/>
              </w:rPr>
            </w:pPr>
            <w:r>
              <w:rPr>
                <w:color w:val="000000"/>
                <w:sz w:val="18"/>
                <w:szCs w:val="18"/>
              </w:rPr>
              <w:t>-</w:t>
            </w:r>
            <w:r w:rsidR="0062214B">
              <w:rPr>
                <w:color w:val="000000"/>
                <w:sz w:val="18"/>
                <w:szCs w:val="18"/>
              </w:rPr>
              <w:t>0</w:t>
            </w:r>
            <w:r>
              <w:rPr>
                <w:color w:val="000000"/>
                <w:sz w:val="18"/>
                <w:szCs w:val="18"/>
              </w:rPr>
              <w:t>.5</w:t>
            </w:r>
          </w:p>
        </w:tc>
        <w:tc>
          <w:tcPr>
            <w:tcW w:w="510" w:type="pct"/>
            <w:tcBorders>
              <w:top w:val="nil"/>
              <w:left w:val="single" w:sz="4" w:space="0" w:color="404040"/>
              <w:bottom w:val="nil"/>
              <w:right w:val="single" w:sz="4" w:space="0" w:color="404040"/>
            </w:tcBorders>
            <w:shd w:val="clear" w:color="auto" w:fill="auto"/>
            <w:vAlign w:val="center"/>
          </w:tcPr>
          <w:p w14:paraId="091BD156" w14:textId="749532A1" w:rsidR="00C8006A" w:rsidRPr="009E2657" w:rsidRDefault="00C8006A" w:rsidP="00C8006A">
            <w:pPr>
              <w:tabs>
                <w:tab w:val="decimal" w:pos="323"/>
              </w:tabs>
              <w:jc w:val="left"/>
              <w:rPr>
                <w:bCs/>
                <w:sz w:val="18"/>
                <w:szCs w:val="18"/>
              </w:rPr>
            </w:pPr>
            <w:r>
              <w:rPr>
                <w:color w:val="000000"/>
                <w:sz w:val="18"/>
                <w:szCs w:val="18"/>
              </w:rPr>
              <w:t>-</w:t>
            </w:r>
            <w:r w:rsidR="0062214B">
              <w:rPr>
                <w:color w:val="000000"/>
                <w:sz w:val="18"/>
                <w:szCs w:val="18"/>
              </w:rPr>
              <w:t>7</w:t>
            </w:r>
            <w:r>
              <w:rPr>
                <w:color w:val="000000"/>
                <w:sz w:val="18"/>
                <w:szCs w:val="18"/>
              </w:rPr>
              <w:t>.</w:t>
            </w:r>
            <w:r w:rsidR="0062214B">
              <w:rPr>
                <w:color w:val="000000"/>
                <w:sz w:val="18"/>
                <w:szCs w:val="18"/>
              </w:rPr>
              <w:t>2</w:t>
            </w:r>
          </w:p>
        </w:tc>
        <w:tc>
          <w:tcPr>
            <w:tcW w:w="298" w:type="pct"/>
            <w:tcBorders>
              <w:top w:val="nil"/>
              <w:left w:val="single" w:sz="4" w:space="0" w:color="404040"/>
              <w:bottom w:val="nil"/>
              <w:right w:val="nil"/>
            </w:tcBorders>
            <w:shd w:val="clear" w:color="auto" w:fill="auto"/>
            <w:vAlign w:val="center"/>
          </w:tcPr>
          <w:p w14:paraId="091BD157" w14:textId="31349EED" w:rsidR="00C8006A" w:rsidRPr="009E2657" w:rsidRDefault="00C8006A" w:rsidP="00C8006A">
            <w:pPr>
              <w:jc w:val="right"/>
              <w:rPr>
                <w:sz w:val="18"/>
                <w:szCs w:val="18"/>
              </w:rPr>
            </w:pPr>
            <w:r>
              <w:rPr>
                <w:sz w:val="18"/>
                <w:szCs w:val="18"/>
              </w:rPr>
              <w:t>1</w:t>
            </w:r>
            <w:r w:rsidR="0062214B">
              <w:rPr>
                <w:sz w:val="18"/>
                <w:szCs w:val="18"/>
              </w:rPr>
              <w:t>10</w:t>
            </w:r>
          </w:p>
        </w:tc>
        <w:tc>
          <w:tcPr>
            <w:tcW w:w="731" w:type="pct"/>
            <w:tcBorders>
              <w:top w:val="nil"/>
              <w:left w:val="nil"/>
              <w:bottom w:val="nil"/>
              <w:right w:val="single" w:sz="4" w:space="0" w:color="404040"/>
            </w:tcBorders>
            <w:shd w:val="clear" w:color="auto" w:fill="auto"/>
            <w:vAlign w:val="center"/>
          </w:tcPr>
          <w:p w14:paraId="091BD158" w14:textId="77777777" w:rsidR="00C8006A" w:rsidRPr="00773FF2" w:rsidRDefault="00C8006A" w:rsidP="00C8006A">
            <w:pPr>
              <w:jc w:val="left"/>
              <w:rPr>
                <w:sz w:val="18"/>
                <w:szCs w:val="18"/>
              </w:rPr>
            </w:pPr>
            <w:r w:rsidRPr="00773FF2">
              <w:rPr>
                <w:sz w:val="18"/>
                <w:szCs w:val="18"/>
              </w:rPr>
              <w:t>Por debajo</w:t>
            </w:r>
          </w:p>
        </w:tc>
      </w:tr>
      <w:tr w:rsidR="00C8006A" w:rsidRPr="00773FF2" w14:paraId="091BD160" w14:textId="77777777" w:rsidTr="00C8006A">
        <w:trPr>
          <w:trHeight w:val="226"/>
        </w:trPr>
        <w:tc>
          <w:tcPr>
            <w:tcW w:w="2473" w:type="pct"/>
            <w:tcBorders>
              <w:top w:val="nil"/>
              <w:left w:val="single" w:sz="4" w:space="0" w:color="404040"/>
              <w:bottom w:val="nil"/>
              <w:right w:val="single" w:sz="4" w:space="0" w:color="404040"/>
            </w:tcBorders>
            <w:shd w:val="clear" w:color="auto" w:fill="auto"/>
            <w:vAlign w:val="center"/>
          </w:tcPr>
          <w:p w14:paraId="091BD15A" w14:textId="77777777" w:rsidR="00C8006A" w:rsidRPr="00773FF2" w:rsidRDefault="00C8006A" w:rsidP="00C8006A">
            <w:pPr>
              <w:numPr>
                <w:ilvl w:val="0"/>
                <w:numId w:val="34"/>
              </w:numPr>
              <w:tabs>
                <w:tab w:val="clear" w:pos="1080"/>
              </w:tabs>
              <w:spacing w:before="20"/>
              <w:ind w:left="321" w:hanging="266"/>
              <w:jc w:val="left"/>
              <w:rPr>
                <w:sz w:val="18"/>
                <w:szCs w:val="18"/>
                <w:lang w:val="es-MX"/>
              </w:rPr>
            </w:pPr>
            <w:r w:rsidRPr="00773FF2">
              <w:rPr>
                <w:sz w:val="18"/>
                <w:szCs w:val="18"/>
                <w:lang w:val="es-MX"/>
              </w:rPr>
              <w:t>Situación económica presente del país</w:t>
            </w:r>
          </w:p>
        </w:tc>
        <w:tc>
          <w:tcPr>
            <w:tcW w:w="517" w:type="pct"/>
            <w:tcBorders>
              <w:top w:val="nil"/>
              <w:left w:val="single" w:sz="4" w:space="0" w:color="404040"/>
              <w:bottom w:val="nil"/>
              <w:right w:val="single" w:sz="4" w:space="0" w:color="404040"/>
            </w:tcBorders>
            <w:shd w:val="clear" w:color="auto" w:fill="auto"/>
            <w:vAlign w:val="center"/>
          </w:tcPr>
          <w:p w14:paraId="091BD15B" w14:textId="3373D8E1" w:rsidR="00C8006A" w:rsidRPr="009E2657" w:rsidRDefault="00C8006A" w:rsidP="00C8006A">
            <w:pPr>
              <w:tabs>
                <w:tab w:val="decimal" w:pos="403"/>
              </w:tabs>
              <w:jc w:val="left"/>
              <w:rPr>
                <w:sz w:val="18"/>
                <w:szCs w:val="18"/>
              </w:rPr>
            </w:pPr>
            <w:r>
              <w:rPr>
                <w:color w:val="000000"/>
                <w:sz w:val="18"/>
                <w:szCs w:val="18"/>
              </w:rPr>
              <w:t>4</w:t>
            </w:r>
            <w:r w:rsidR="0062214B">
              <w:rPr>
                <w:color w:val="000000"/>
                <w:sz w:val="18"/>
                <w:szCs w:val="18"/>
              </w:rPr>
              <w:t>6</w:t>
            </w:r>
            <w:r>
              <w:rPr>
                <w:color w:val="000000"/>
                <w:sz w:val="18"/>
                <w:szCs w:val="18"/>
              </w:rPr>
              <w:t>.</w:t>
            </w:r>
            <w:r w:rsidR="0062214B">
              <w:rPr>
                <w:color w:val="000000"/>
                <w:sz w:val="18"/>
                <w:szCs w:val="18"/>
              </w:rPr>
              <w:t>4</w:t>
            </w:r>
          </w:p>
        </w:tc>
        <w:tc>
          <w:tcPr>
            <w:tcW w:w="471" w:type="pct"/>
            <w:tcBorders>
              <w:top w:val="nil"/>
              <w:left w:val="single" w:sz="4" w:space="0" w:color="404040"/>
              <w:bottom w:val="nil"/>
              <w:right w:val="single" w:sz="4" w:space="0" w:color="404040"/>
            </w:tcBorders>
            <w:shd w:val="clear" w:color="auto" w:fill="auto"/>
            <w:vAlign w:val="center"/>
          </w:tcPr>
          <w:p w14:paraId="091BD15C" w14:textId="766442EF" w:rsidR="00C8006A" w:rsidRPr="009E2657" w:rsidRDefault="00C8006A" w:rsidP="00C8006A">
            <w:pPr>
              <w:tabs>
                <w:tab w:val="decimal" w:pos="309"/>
              </w:tabs>
              <w:jc w:val="left"/>
              <w:rPr>
                <w:bCs/>
                <w:sz w:val="18"/>
                <w:szCs w:val="18"/>
              </w:rPr>
            </w:pPr>
            <w:r>
              <w:rPr>
                <w:color w:val="000000"/>
                <w:sz w:val="18"/>
                <w:szCs w:val="18"/>
              </w:rPr>
              <w:t>-</w:t>
            </w:r>
            <w:r w:rsidR="0062214B">
              <w:rPr>
                <w:color w:val="000000"/>
                <w:sz w:val="18"/>
                <w:szCs w:val="18"/>
              </w:rPr>
              <w:t>0</w:t>
            </w:r>
            <w:r>
              <w:rPr>
                <w:color w:val="000000"/>
                <w:sz w:val="18"/>
                <w:szCs w:val="18"/>
              </w:rPr>
              <w:t>.</w:t>
            </w:r>
            <w:r w:rsidR="0062214B">
              <w:rPr>
                <w:color w:val="000000"/>
                <w:sz w:val="18"/>
                <w:szCs w:val="18"/>
              </w:rPr>
              <w:t>8</w:t>
            </w:r>
          </w:p>
        </w:tc>
        <w:tc>
          <w:tcPr>
            <w:tcW w:w="510" w:type="pct"/>
            <w:tcBorders>
              <w:top w:val="nil"/>
              <w:left w:val="single" w:sz="4" w:space="0" w:color="404040"/>
              <w:bottom w:val="nil"/>
              <w:right w:val="single" w:sz="4" w:space="0" w:color="404040"/>
            </w:tcBorders>
            <w:shd w:val="clear" w:color="auto" w:fill="auto"/>
            <w:vAlign w:val="center"/>
          </w:tcPr>
          <w:p w14:paraId="091BD15D" w14:textId="7C99DAFC" w:rsidR="00C8006A" w:rsidRPr="009E2657" w:rsidRDefault="00C8006A" w:rsidP="00C8006A">
            <w:pPr>
              <w:tabs>
                <w:tab w:val="decimal" w:pos="323"/>
              </w:tabs>
              <w:jc w:val="left"/>
              <w:rPr>
                <w:bCs/>
                <w:sz w:val="18"/>
                <w:szCs w:val="18"/>
              </w:rPr>
            </w:pPr>
            <w:r>
              <w:rPr>
                <w:color w:val="000000"/>
                <w:sz w:val="18"/>
                <w:szCs w:val="18"/>
              </w:rPr>
              <w:t>-</w:t>
            </w:r>
            <w:r w:rsidR="0062214B">
              <w:rPr>
                <w:color w:val="000000"/>
                <w:sz w:val="18"/>
                <w:szCs w:val="18"/>
              </w:rPr>
              <w:t>7</w:t>
            </w:r>
            <w:r>
              <w:rPr>
                <w:color w:val="000000"/>
                <w:sz w:val="18"/>
                <w:szCs w:val="18"/>
              </w:rPr>
              <w:t>.</w:t>
            </w:r>
            <w:r w:rsidR="0062214B">
              <w:rPr>
                <w:color w:val="000000"/>
                <w:sz w:val="18"/>
                <w:szCs w:val="18"/>
              </w:rPr>
              <w:t>5</w:t>
            </w:r>
          </w:p>
        </w:tc>
        <w:tc>
          <w:tcPr>
            <w:tcW w:w="298" w:type="pct"/>
            <w:tcBorders>
              <w:top w:val="nil"/>
              <w:left w:val="single" w:sz="4" w:space="0" w:color="404040"/>
              <w:bottom w:val="nil"/>
              <w:right w:val="nil"/>
            </w:tcBorders>
            <w:shd w:val="clear" w:color="auto" w:fill="auto"/>
            <w:vAlign w:val="center"/>
          </w:tcPr>
          <w:p w14:paraId="091BD15E" w14:textId="061964C7" w:rsidR="00C8006A" w:rsidRPr="009E2657" w:rsidRDefault="0062214B" w:rsidP="00C8006A">
            <w:pPr>
              <w:jc w:val="right"/>
              <w:rPr>
                <w:sz w:val="18"/>
                <w:szCs w:val="18"/>
              </w:rPr>
            </w:pPr>
            <w:r>
              <w:rPr>
                <w:sz w:val="18"/>
                <w:szCs w:val="18"/>
              </w:rPr>
              <w:t>7</w:t>
            </w:r>
          </w:p>
        </w:tc>
        <w:tc>
          <w:tcPr>
            <w:tcW w:w="731" w:type="pct"/>
            <w:tcBorders>
              <w:top w:val="nil"/>
              <w:left w:val="nil"/>
              <w:bottom w:val="nil"/>
              <w:right w:val="single" w:sz="4" w:space="0" w:color="404040"/>
            </w:tcBorders>
            <w:shd w:val="clear" w:color="auto" w:fill="auto"/>
            <w:vAlign w:val="center"/>
          </w:tcPr>
          <w:p w14:paraId="091BD15F" w14:textId="57AE2764" w:rsidR="00C8006A" w:rsidRPr="00773FF2" w:rsidRDefault="00C8006A" w:rsidP="00C8006A">
            <w:pPr>
              <w:jc w:val="left"/>
              <w:rPr>
                <w:sz w:val="18"/>
                <w:szCs w:val="18"/>
              </w:rPr>
            </w:pPr>
            <w:r w:rsidRPr="00773FF2">
              <w:rPr>
                <w:sz w:val="18"/>
                <w:szCs w:val="18"/>
              </w:rPr>
              <w:t xml:space="preserve">Por </w:t>
            </w:r>
            <w:r>
              <w:rPr>
                <w:sz w:val="18"/>
                <w:szCs w:val="18"/>
              </w:rPr>
              <w:t>debajo</w:t>
            </w:r>
          </w:p>
        </w:tc>
      </w:tr>
      <w:tr w:rsidR="00C8006A" w:rsidRPr="00773FF2" w14:paraId="091BD167" w14:textId="77777777" w:rsidTr="00C8006A">
        <w:trPr>
          <w:trHeight w:val="237"/>
        </w:trPr>
        <w:tc>
          <w:tcPr>
            <w:tcW w:w="2473" w:type="pct"/>
            <w:tcBorders>
              <w:top w:val="nil"/>
              <w:left w:val="single" w:sz="4" w:space="0" w:color="404040"/>
              <w:bottom w:val="nil"/>
              <w:right w:val="single" w:sz="4" w:space="0" w:color="404040"/>
            </w:tcBorders>
            <w:shd w:val="clear" w:color="auto" w:fill="auto"/>
            <w:vAlign w:val="center"/>
          </w:tcPr>
          <w:p w14:paraId="091BD161" w14:textId="77777777" w:rsidR="00C8006A" w:rsidRPr="00773FF2" w:rsidRDefault="00C8006A" w:rsidP="00C8006A">
            <w:pPr>
              <w:numPr>
                <w:ilvl w:val="0"/>
                <w:numId w:val="34"/>
              </w:numPr>
              <w:tabs>
                <w:tab w:val="clear" w:pos="1080"/>
              </w:tabs>
              <w:spacing w:before="20"/>
              <w:ind w:left="321" w:hanging="266"/>
              <w:jc w:val="left"/>
              <w:rPr>
                <w:sz w:val="18"/>
                <w:szCs w:val="18"/>
                <w:lang w:val="es-MX"/>
              </w:rPr>
            </w:pPr>
            <w:r w:rsidRPr="00773FF2">
              <w:rPr>
                <w:sz w:val="18"/>
                <w:szCs w:val="18"/>
                <w:lang w:val="es-MX"/>
              </w:rPr>
              <w:t>Situación económica futura del país</w:t>
            </w:r>
          </w:p>
        </w:tc>
        <w:tc>
          <w:tcPr>
            <w:tcW w:w="517" w:type="pct"/>
            <w:tcBorders>
              <w:top w:val="nil"/>
              <w:left w:val="single" w:sz="4" w:space="0" w:color="404040"/>
              <w:bottom w:val="nil"/>
              <w:right w:val="single" w:sz="4" w:space="0" w:color="404040"/>
            </w:tcBorders>
            <w:shd w:val="clear" w:color="auto" w:fill="auto"/>
            <w:vAlign w:val="center"/>
          </w:tcPr>
          <w:p w14:paraId="091BD162" w14:textId="030056AA" w:rsidR="00C8006A" w:rsidRPr="009E2657" w:rsidRDefault="00C8006A" w:rsidP="00C8006A">
            <w:pPr>
              <w:tabs>
                <w:tab w:val="decimal" w:pos="403"/>
              </w:tabs>
              <w:jc w:val="left"/>
              <w:rPr>
                <w:sz w:val="18"/>
                <w:szCs w:val="18"/>
              </w:rPr>
            </w:pPr>
            <w:r>
              <w:rPr>
                <w:color w:val="000000"/>
                <w:sz w:val="18"/>
                <w:szCs w:val="18"/>
              </w:rPr>
              <w:t>5</w:t>
            </w:r>
            <w:r w:rsidR="0062214B">
              <w:rPr>
                <w:color w:val="000000"/>
                <w:sz w:val="18"/>
                <w:szCs w:val="18"/>
              </w:rPr>
              <w:t>6</w:t>
            </w:r>
            <w:r>
              <w:rPr>
                <w:color w:val="000000"/>
                <w:sz w:val="18"/>
                <w:szCs w:val="18"/>
              </w:rPr>
              <w:t>.</w:t>
            </w:r>
            <w:r w:rsidR="0062214B">
              <w:rPr>
                <w:color w:val="000000"/>
                <w:sz w:val="18"/>
                <w:szCs w:val="18"/>
              </w:rPr>
              <w:t>3</w:t>
            </w:r>
          </w:p>
        </w:tc>
        <w:tc>
          <w:tcPr>
            <w:tcW w:w="471" w:type="pct"/>
            <w:tcBorders>
              <w:top w:val="nil"/>
              <w:left w:val="single" w:sz="4" w:space="0" w:color="404040"/>
              <w:bottom w:val="nil"/>
              <w:right w:val="single" w:sz="4" w:space="0" w:color="404040"/>
            </w:tcBorders>
            <w:shd w:val="clear" w:color="auto" w:fill="auto"/>
            <w:vAlign w:val="center"/>
          </w:tcPr>
          <w:p w14:paraId="091BD163" w14:textId="71C322FA" w:rsidR="00C8006A" w:rsidRPr="009E2657" w:rsidRDefault="00C8006A" w:rsidP="00C8006A">
            <w:pPr>
              <w:tabs>
                <w:tab w:val="decimal" w:pos="309"/>
              </w:tabs>
              <w:jc w:val="left"/>
              <w:rPr>
                <w:sz w:val="18"/>
                <w:szCs w:val="18"/>
              </w:rPr>
            </w:pPr>
            <w:r>
              <w:rPr>
                <w:color w:val="000000"/>
                <w:sz w:val="18"/>
                <w:szCs w:val="18"/>
              </w:rPr>
              <w:t>-0.</w:t>
            </w:r>
            <w:r w:rsidR="0062214B">
              <w:rPr>
                <w:color w:val="000000"/>
                <w:sz w:val="18"/>
                <w:szCs w:val="18"/>
              </w:rPr>
              <w:t>8</w:t>
            </w:r>
          </w:p>
        </w:tc>
        <w:tc>
          <w:tcPr>
            <w:tcW w:w="510" w:type="pct"/>
            <w:tcBorders>
              <w:top w:val="nil"/>
              <w:left w:val="single" w:sz="4" w:space="0" w:color="404040"/>
              <w:bottom w:val="nil"/>
              <w:right w:val="single" w:sz="4" w:space="0" w:color="404040"/>
            </w:tcBorders>
            <w:shd w:val="clear" w:color="auto" w:fill="auto"/>
            <w:vAlign w:val="center"/>
          </w:tcPr>
          <w:p w14:paraId="091BD164" w14:textId="5CFD00F8" w:rsidR="00C8006A" w:rsidRPr="009E2657" w:rsidRDefault="00C8006A" w:rsidP="00C8006A">
            <w:pPr>
              <w:tabs>
                <w:tab w:val="decimal" w:pos="323"/>
              </w:tabs>
              <w:jc w:val="left"/>
              <w:rPr>
                <w:bCs/>
                <w:sz w:val="18"/>
                <w:szCs w:val="18"/>
              </w:rPr>
            </w:pPr>
            <w:r>
              <w:rPr>
                <w:color w:val="000000"/>
                <w:sz w:val="18"/>
                <w:szCs w:val="18"/>
              </w:rPr>
              <w:t>-</w:t>
            </w:r>
            <w:r w:rsidR="0062214B">
              <w:rPr>
                <w:color w:val="000000"/>
                <w:sz w:val="18"/>
                <w:szCs w:val="18"/>
              </w:rPr>
              <w:t>10</w:t>
            </w:r>
            <w:r>
              <w:rPr>
                <w:color w:val="000000"/>
                <w:sz w:val="18"/>
                <w:szCs w:val="18"/>
              </w:rPr>
              <w:t>.</w:t>
            </w:r>
            <w:r w:rsidR="0062214B">
              <w:rPr>
                <w:color w:val="000000"/>
                <w:sz w:val="18"/>
                <w:szCs w:val="18"/>
              </w:rPr>
              <w:t>7</w:t>
            </w:r>
          </w:p>
        </w:tc>
        <w:tc>
          <w:tcPr>
            <w:tcW w:w="298" w:type="pct"/>
            <w:tcBorders>
              <w:top w:val="nil"/>
              <w:left w:val="single" w:sz="4" w:space="0" w:color="404040"/>
              <w:bottom w:val="nil"/>
              <w:right w:val="nil"/>
            </w:tcBorders>
            <w:shd w:val="clear" w:color="auto" w:fill="auto"/>
            <w:vAlign w:val="center"/>
          </w:tcPr>
          <w:p w14:paraId="091BD165" w14:textId="6E85A794" w:rsidR="00C8006A" w:rsidRPr="009E2657" w:rsidRDefault="00C8006A" w:rsidP="00C8006A">
            <w:pPr>
              <w:jc w:val="right"/>
              <w:rPr>
                <w:sz w:val="18"/>
                <w:szCs w:val="18"/>
              </w:rPr>
            </w:pPr>
            <w:r>
              <w:rPr>
                <w:sz w:val="18"/>
                <w:szCs w:val="18"/>
              </w:rPr>
              <w:t>6</w:t>
            </w:r>
            <w:r w:rsidR="0062214B">
              <w:rPr>
                <w:sz w:val="18"/>
                <w:szCs w:val="18"/>
              </w:rPr>
              <w:t>9</w:t>
            </w:r>
          </w:p>
        </w:tc>
        <w:tc>
          <w:tcPr>
            <w:tcW w:w="731" w:type="pct"/>
            <w:tcBorders>
              <w:top w:val="nil"/>
              <w:left w:val="nil"/>
              <w:bottom w:val="nil"/>
              <w:right w:val="single" w:sz="4" w:space="0" w:color="404040"/>
            </w:tcBorders>
            <w:shd w:val="clear" w:color="auto" w:fill="auto"/>
            <w:vAlign w:val="center"/>
          </w:tcPr>
          <w:p w14:paraId="091BD166" w14:textId="77777777" w:rsidR="00C8006A" w:rsidRPr="00773FF2" w:rsidRDefault="00C8006A" w:rsidP="00C8006A">
            <w:pPr>
              <w:jc w:val="left"/>
              <w:rPr>
                <w:sz w:val="18"/>
                <w:szCs w:val="18"/>
              </w:rPr>
            </w:pPr>
            <w:r w:rsidRPr="00773FF2">
              <w:rPr>
                <w:sz w:val="18"/>
                <w:szCs w:val="18"/>
              </w:rPr>
              <w:t>Por arriba</w:t>
            </w:r>
          </w:p>
        </w:tc>
      </w:tr>
      <w:tr w:rsidR="00C8006A" w:rsidRPr="00773FF2" w14:paraId="091BD16E" w14:textId="77777777" w:rsidTr="00C8006A">
        <w:trPr>
          <w:trHeight w:val="247"/>
        </w:trPr>
        <w:tc>
          <w:tcPr>
            <w:tcW w:w="2473" w:type="pct"/>
            <w:tcBorders>
              <w:top w:val="nil"/>
              <w:left w:val="single" w:sz="4" w:space="0" w:color="404040"/>
              <w:bottom w:val="nil"/>
              <w:right w:val="single" w:sz="4" w:space="0" w:color="404040"/>
            </w:tcBorders>
            <w:shd w:val="clear" w:color="auto" w:fill="auto"/>
            <w:vAlign w:val="center"/>
          </w:tcPr>
          <w:p w14:paraId="091BD168" w14:textId="77777777" w:rsidR="00C8006A" w:rsidRPr="00773FF2" w:rsidRDefault="00C8006A" w:rsidP="00C8006A">
            <w:pPr>
              <w:numPr>
                <w:ilvl w:val="0"/>
                <w:numId w:val="34"/>
              </w:numPr>
              <w:tabs>
                <w:tab w:val="clear" w:pos="1080"/>
              </w:tabs>
              <w:spacing w:before="20"/>
              <w:ind w:left="321" w:hanging="266"/>
              <w:jc w:val="left"/>
              <w:rPr>
                <w:sz w:val="18"/>
                <w:szCs w:val="18"/>
                <w:lang w:val="es-MX"/>
              </w:rPr>
            </w:pPr>
            <w:r w:rsidRPr="00773FF2">
              <w:rPr>
                <w:sz w:val="18"/>
                <w:szCs w:val="18"/>
                <w:lang w:val="es-MX"/>
              </w:rPr>
              <w:t>Situación económica presente de la empresa</w:t>
            </w:r>
          </w:p>
        </w:tc>
        <w:tc>
          <w:tcPr>
            <w:tcW w:w="517" w:type="pct"/>
            <w:tcBorders>
              <w:top w:val="nil"/>
              <w:left w:val="single" w:sz="4" w:space="0" w:color="404040"/>
              <w:bottom w:val="nil"/>
              <w:right w:val="single" w:sz="4" w:space="0" w:color="404040"/>
            </w:tcBorders>
            <w:vAlign w:val="center"/>
          </w:tcPr>
          <w:p w14:paraId="091BD169" w14:textId="6A073014" w:rsidR="00C8006A" w:rsidRPr="009E2657" w:rsidRDefault="00C8006A" w:rsidP="00C8006A">
            <w:pPr>
              <w:tabs>
                <w:tab w:val="decimal" w:pos="403"/>
              </w:tabs>
              <w:jc w:val="left"/>
              <w:rPr>
                <w:sz w:val="18"/>
                <w:szCs w:val="18"/>
              </w:rPr>
            </w:pPr>
            <w:r>
              <w:rPr>
                <w:color w:val="000000"/>
                <w:sz w:val="18"/>
                <w:szCs w:val="18"/>
              </w:rPr>
              <w:t>5</w:t>
            </w:r>
            <w:r w:rsidR="0062214B">
              <w:rPr>
                <w:color w:val="000000"/>
                <w:sz w:val="18"/>
                <w:szCs w:val="18"/>
              </w:rPr>
              <w:t>1</w:t>
            </w:r>
            <w:r>
              <w:rPr>
                <w:color w:val="000000"/>
                <w:sz w:val="18"/>
                <w:szCs w:val="18"/>
              </w:rPr>
              <w:t>.2</w:t>
            </w:r>
          </w:p>
        </w:tc>
        <w:tc>
          <w:tcPr>
            <w:tcW w:w="471" w:type="pct"/>
            <w:tcBorders>
              <w:top w:val="nil"/>
              <w:left w:val="single" w:sz="4" w:space="0" w:color="404040"/>
              <w:bottom w:val="nil"/>
              <w:right w:val="single" w:sz="4" w:space="0" w:color="404040"/>
            </w:tcBorders>
            <w:vAlign w:val="center"/>
          </w:tcPr>
          <w:p w14:paraId="091BD16A" w14:textId="39C72BA7" w:rsidR="00C8006A" w:rsidRPr="009E2657" w:rsidRDefault="00C8006A" w:rsidP="00C8006A">
            <w:pPr>
              <w:tabs>
                <w:tab w:val="decimal" w:pos="309"/>
              </w:tabs>
              <w:jc w:val="left"/>
              <w:rPr>
                <w:bCs/>
                <w:sz w:val="18"/>
                <w:szCs w:val="18"/>
              </w:rPr>
            </w:pPr>
            <w:r>
              <w:rPr>
                <w:color w:val="000000"/>
                <w:sz w:val="18"/>
                <w:szCs w:val="18"/>
              </w:rPr>
              <w:t>-</w:t>
            </w:r>
            <w:r w:rsidR="0062214B">
              <w:rPr>
                <w:color w:val="000000"/>
                <w:sz w:val="18"/>
                <w:szCs w:val="18"/>
              </w:rPr>
              <w:t>1</w:t>
            </w:r>
            <w:r>
              <w:rPr>
                <w:color w:val="000000"/>
                <w:sz w:val="18"/>
                <w:szCs w:val="18"/>
              </w:rPr>
              <w:t>.1</w:t>
            </w:r>
          </w:p>
        </w:tc>
        <w:tc>
          <w:tcPr>
            <w:tcW w:w="510" w:type="pct"/>
            <w:tcBorders>
              <w:top w:val="nil"/>
              <w:left w:val="single" w:sz="4" w:space="0" w:color="404040"/>
              <w:bottom w:val="nil"/>
              <w:right w:val="single" w:sz="4" w:space="0" w:color="404040"/>
            </w:tcBorders>
            <w:shd w:val="clear" w:color="auto" w:fill="auto"/>
            <w:vAlign w:val="center"/>
          </w:tcPr>
          <w:p w14:paraId="091BD16B" w14:textId="1CB64F1F" w:rsidR="00C8006A" w:rsidRPr="009E2657" w:rsidRDefault="00C8006A" w:rsidP="00C8006A">
            <w:pPr>
              <w:tabs>
                <w:tab w:val="decimal" w:pos="323"/>
              </w:tabs>
              <w:jc w:val="left"/>
              <w:rPr>
                <w:bCs/>
                <w:sz w:val="18"/>
                <w:szCs w:val="18"/>
              </w:rPr>
            </w:pPr>
            <w:r>
              <w:rPr>
                <w:color w:val="000000"/>
                <w:sz w:val="18"/>
                <w:szCs w:val="18"/>
              </w:rPr>
              <w:t>-</w:t>
            </w:r>
            <w:r w:rsidR="0062214B">
              <w:rPr>
                <w:color w:val="000000"/>
                <w:sz w:val="18"/>
                <w:szCs w:val="18"/>
              </w:rPr>
              <w:t>7</w:t>
            </w:r>
            <w:r>
              <w:rPr>
                <w:color w:val="000000"/>
                <w:sz w:val="18"/>
                <w:szCs w:val="18"/>
              </w:rPr>
              <w:t>.</w:t>
            </w:r>
            <w:r w:rsidR="0062214B">
              <w:rPr>
                <w:color w:val="000000"/>
                <w:sz w:val="18"/>
                <w:szCs w:val="18"/>
              </w:rPr>
              <w:t>4</w:t>
            </w:r>
          </w:p>
        </w:tc>
        <w:tc>
          <w:tcPr>
            <w:tcW w:w="298" w:type="pct"/>
            <w:tcBorders>
              <w:top w:val="nil"/>
              <w:left w:val="single" w:sz="4" w:space="0" w:color="404040"/>
              <w:bottom w:val="nil"/>
              <w:right w:val="nil"/>
            </w:tcBorders>
            <w:shd w:val="clear" w:color="auto" w:fill="auto"/>
            <w:vAlign w:val="center"/>
          </w:tcPr>
          <w:p w14:paraId="091BD16C" w14:textId="3C94ABD3" w:rsidR="00C8006A" w:rsidRPr="009E2657" w:rsidRDefault="00C8006A" w:rsidP="00C8006A">
            <w:pPr>
              <w:jc w:val="right"/>
              <w:rPr>
                <w:sz w:val="18"/>
                <w:szCs w:val="18"/>
              </w:rPr>
            </w:pPr>
            <w:r>
              <w:rPr>
                <w:sz w:val="18"/>
                <w:szCs w:val="18"/>
              </w:rPr>
              <w:t>1</w:t>
            </w:r>
            <w:r w:rsidR="0062214B">
              <w:rPr>
                <w:sz w:val="18"/>
                <w:szCs w:val="18"/>
              </w:rPr>
              <w:t>9</w:t>
            </w:r>
          </w:p>
        </w:tc>
        <w:tc>
          <w:tcPr>
            <w:tcW w:w="731" w:type="pct"/>
            <w:tcBorders>
              <w:top w:val="nil"/>
              <w:left w:val="nil"/>
              <w:bottom w:val="nil"/>
              <w:right w:val="single" w:sz="4" w:space="0" w:color="404040"/>
            </w:tcBorders>
            <w:shd w:val="clear" w:color="auto" w:fill="auto"/>
            <w:vAlign w:val="center"/>
          </w:tcPr>
          <w:p w14:paraId="091BD16D" w14:textId="77777777" w:rsidR="00C8006A" w:rsidRPr="00773FF2" w:rsidRDefault="00C8006A" w:rsidP="00C8006A">
            <w:pPr>
              <w:jc w:val="left"/>
              <w:rPr>
                <w:sz w:val="18"/>
                <w:szCs w:val="18"/>
              </w:rPr>
            </w:pPr>
            <w:r w:rsidRPr="00773FF2">
              <w:rPr>
                <w:sz w:val="18"/>
                <w:szCs w:val="18"/>
              </w:rPr>
              <w:t>Por arriba</w:t>
            </w:r>
          </w:p>
        </w:tc>
      </w:tr>
      <w:tr w:rsidR="00C8006A" w:rsidRPr="00773FF2" w14:paraId="091BD175" w14:textId="77777777" w:rsidTr="00C8006A">
        <w:trPr>
          <w:trHeight w:val="132"/>
        </w:trPr>
        <w:tc>
          <w:tcPr>
            <w:tcW w:w="2473" w:type="pct"/>
            <w:tcBorders>
              <w:top w:val="nil"/>
              <w:left w:val="single" w:sz="4" w:space="0" w:color="404040"/>
              <w:bottom w:val="single" w:sz="4" w:space="0" w:color="404040"/>
              <w:right w:val="single" w:sz="4" w:space="0" w:color="404040"/>
            </w:tcBorders>
            <w:shd w:val="clear" w:color="auto" w:fill="auto"/>
            <w:vAlign w:val="center"/>
          </w:tcPr>
          <w:p w14:paraId="091BD16F" w14:textId="77777777" w:rsidR="00C8006A" w:rsidRPr="00773FF2" w:rsidRDefault="00C8006A" w:rsidP="00C8006A">
            <w:pPr>
              <w:numPr>
                <w:ilvl w:val="0"/>
                <w:numId w:val="34"/>
              </w:numPr>
              <w:tabs>
                <w:tab w:val="clear" w:pos="1080"/>
              </w:tabs>
              <w:spacing w:before="20"/>
              <w:ind w:left="321" w:hanging="266"/>
              <w:jc w:val="left"/>
              <w:rPr>
                <w:sz w:val="18"/>
                <w:szCs w:val="18"/>
                <w:lang w:val="es-MX"/>
              </w:rPr>
            </w:pPr>
            <w:r w:rsidRPr="00773FF2">
              <w:rPr>
                <w:sz w:val="18"/>
                <w:szCs w:val="18"/>
                <w:lang w:val="es-MX"/>
              </w:rPr>
              <w:t>Situación económica futura de la empresa</w:t>
            </w:r>
          </w:p>
        </w:tc>
        <w:tc>
          <w:tcPr>
            <w:tcW w:w="517" w:type="pct"/>
            <w:tcBorders>
              <w:top w:val="nil"/>
              <w:left w:val="single" w:sz="4" w:space="0" w:color="404040"/>
              <w:bottom w:val="single" w:sz="4" w:space="0" w:color="404040"/>
              <w:right w:val="single" w:sz="4" w:space="0" w:color="404040"/>
            </w:tcBorders>
            <w:vAlign w:val="center"/>
          </w:tcPr>
          <w:p w14:paraId="091BD170" w14:textId="2A174BB9" w:rsidR="00C8006A" w:rsidRPr="009E2657" w:rsidRDefault="00C8006A" w:rsidP="00C8006A">
            <w:pPr>
              <w:tabs>
                <w:tab w:val="decimal" w:pos="403"/>
              </w:tabs>
              <w:jc w:val="left"/>
              <w:rPr>
                <w:sz w:val="18"/>
                <w:szCs w:val="18"/>
              </w:rPr>
            </w:pPr>
            <w:r>
              <w:rPr>
                <w:color w:val="000000"/>
                <w:sz w:val="18"/>
                <w:szCs w:val="18"/>
              </w:rPr>
              <w:t>60.</w:t>
            </w:r>
            <w:r w:rsidR="0062214B">
              <w:rPr>
                <w:color w:val="000000"/>
                <w:sz w:val="18"/>
                <w:szCs w:val="18"/>
              </w:rPr>
              <w:t>5</w:t>
            </w:r>
          </w:p>
        </w:tc>
        <w:tc>
          <w:tcPr>
            <w:tcW w:w="471" w:type="pct"/>
            <w:tcBorders>
              <w:top w:val="nil"/>
              <w:left w:val="single" w:sz="4" w:space="0" w:color="404040"/>
              <w:bottom w:val="single" w:sz="4" w:space="0" w:color="404040"/>
              <w:right w:val="single" w:sz="4" w:space="0" w:color="404040"/>
            </w:tcBorders>
            <w:vAlign w:val="center"/>
          </w:tcPr>
          <w:p w14:paraId="091BD171" w14:textId="12DB2011" w:rsidR="00C8006A" w:rsidRPr="009E2657" w:rsidRDefault="00C8006A" w:rsidP="00C8006A">
            <w:pPr>
              <w:tabs>
                <w:tab w:val="decimal" w:pos="309"/>
              </w:tabs>
              <w:jc w:val="left"/>
              <w:rPr>
                <w:bCs/>
                <w:sz w:val="18"/>
                <w:szCs w:val="18"/>
              </w:rPr>
            </w:pPr>
            <w:r>
              <w:rPr>
                <w:color w:val="000000"/>
                <w:sz w:val="18"/>
                <w:szCs w:val="18"/>
              </w:rPr>
              <w:t>-0.</w:t>
            </w:r>
            <w:r w:rsidR="0062214B">
              <w:rPr>
                <w:color w:val="000000"/>
                <w:sz w:val="18"/>
                <w:szCs w:val="18"/>
              </w:rPr>
              <w:t>4</w:t>
            </w:r>
          </w:p>
        </w:tc>
        <w:tc>
          <w:tcPr>
            <w:tcW w:w="510" w:type="pct"/>
            <w:tcBorders>
              <w:top w:val="nil"/>
              <w:left w:val="single" w:sz="4" w:space="0" w:color="404040"/>
              <w:bottom w:val="single" w:sz="4" w:space="0" w:color="404040"/>
              <w:right w:val="single" w:sz="4" w:space="0" w:color="404040"/>
            </w:tcBorders>
            <w:shd w:val="clear" w:color="auto" w:fill="auto"/>
            <w:vAlign w:val="center"/>
          </w:tcPr>
          <w:p w14:paraId="091BD172" w14:textId="07B66C28" w:rsidR="00C8006A" w:rsidRPr="009E2657" w:rsidRDefault="00C8006A" w:rsidP="00C8006A">
            <w:pPr>
              <w:tabs>
                <w:tab w:val="decimal" w:pos="323"/>
              </w:tabs>
              <w:jc w:val="left"/>
              <w:rPr>
                <w:bCs/>
                <w:sz w:val="18"/>
                <w:szCs w:val="18"/>
              </w:rPr>
            </w:pPr>
            <w:r>
              <w:rPr>
                <w:color w:val="000000"/>
                <w:sz w:val="18"/>
                <w:szCs w:val="18"/>
              </w:rPr>
              <w:t>-</w:t>
            </w:r>
            <w:r w:rsidR="0062214B">
              <w:rPr>
                <w:color w:val="000000"/>
                <w:sz w:val="18"/>
                <w:szCs w:val="18"/>
              </w:rPr>
              <w:t>9</w:t>
            </w:r>
            <w:r>
              <w:rPr>
                <w:color w:val="000000"/>
                <w:sz w:val="18"/>
                <w:szCs w:val="18"/>
              </w:rPr>
              <w:t>.</w:t>
            </w:r>
            <w:r w:rsidR="0062214B">
              <w:rPr>
                <w:color w:val="000000"/>
                <w:sz w:val="18"/>
                <w:szCs w:val="18"/>
              </w:rPr>
              <w:t>1</w:t>
            </w:r>
          </w:p>
        </w:tc>
        <w:tc>
          <w:tcPr>
            <w:tcW w:w="298" w:type="pct"/>
            <w:tcBorders>
              <w:top w:val="nil"/>
              <w:left w:val="single" w:sz="4" w:space="0" w:color="404040"/>
              <w:bottom w:val="single" w:sz="4" w:space="0" w:color="404040"/>
              <w:right w:val="nil"/>
            </w:tcBorders>
            <w:shd w:val="clear" w:color="auto" w:fill="auto"/>
            <w:vAlign w:val="center"/>
          </w:tcPr>
          <w:p w14:paraId="091BD173" w14:textId="793F0EE7" w:rsidR="00C8006A" w:rsidRPr="009E2657" w:rsidRDefault="00C8006A" w:rsidP="00C8006A">
            <w:pPr>
              <w:jc w:val="right"/>
              <w:rPr>
                <w:sz w:val="18"/>
                <w:szCs w:val="18"/>
              </w:rPr>
            </w:pPr>
            <w:r w:rsidRPr="009E2657">
              <w:rPr>
                <w:sz w:val="18"/>
                <w:szCs w:val="18"/>
              </w:rPr>
              <w:t>1</w:t>
            </w:r>
            <w:r>
              <w:rPr>
                <w:sz w:val="18"/>
                <w:szCs w:val="18"/>
              </w:rPr>
              <w:t>3</w:t>
            </w:r>
            <w:r w:rsidR="0062214B">
              <w:rPr>
                <w:sz w:val="18"/>
                <w:szCs w:val="18"/>
              </w:rPr>
              <w:t>8</w:t>
            </w:r>
          </w:p>
        </w:tc>
        <w:tc>
          <w:tcPr>
            <w:tcW w:w="731" w:type="pct"/>
            <w:tcBorders>
              <w:top w:val="nil"/>
              <w:left w:val="nil"/>
              <w:bottom w:val="single" w:sz="4" w:space="0" w:color="404040"/>
              <w:right w:val="single" w:sz="4" w:space="0" w:color="404040"/>
            </w:tcBorders>
            <w:shd w:val="clear" w:color="auto" w:fill="auto"/>
            <w:vAlign w:val="center"/>
          </w:tcPr>
          <w:p w14:paraId="091BD174" w14:textId="77777777" w:rsidR="00C8006A" w:rsidRPr="00773FF2" w:rsidRDefault="00C8006A" w:rsidP="00C8006A">
            <w:pPr>
              <w:jc w:val="left"/>
              <w:rPr>
                <w:sz w:val="18"/>
                <w:szCs w:val="18"/>
              </w:rPr>
            </w:pPr>
            <w:r w:rsidRPr="00773FF2">
              <w:rPr>
                <w:sz w:val="18"/>
                <w:szCs w:val="18"/>
              </w:rPr>
              <w:t>Por arriba</w:t>
            </w:r>
          </w:p>
        </w:tc>
      </w:tr>
    </w:tbl>
    <w:p w14:paraId="091BD176" w14:textId="77777777" w:rsidR="00D20964" w:rsidRPr="00773FF2" w:rsidRDefault="00D20964" w:rsidP="000766D8">
      <w:pPr>
        <w:spacing w:before="20"/>
        <w:ind w:left="658" w:right="40" w:hanging="550"/>
        <w:outlineLvl w:val="0"/>
        <w:rPr>
          <w:sz w:val="14"/>
          <w:szCs w:val="14"/>
        </w:rPr>
      </w:pPr>
      <w:r w:rsidRPr="009C6AF2">
        <w:rPr>
          <w:sz w:val="16"/>
          <w:szCs w:val="16"/>
        </w:rPr>
        <w:t>Nota</w:t>
      </w:r>
      <w:r w:rsidRPr="00773FF2">
        <w:rPr>
          <w:sz w:val="14"/>
          <w:szCs w:val="14"/>
        </w:rPr>
        <w:t>:</w:t>
      </w:r>
      <w:r w:rsidRPr="00773FF2">
        <w:rPr>
          <w:sz w:val="14"/>
          <w:szCs w:val="14"/>
        </w:rPr>
        <w:tab/>
      </w:r>
      <w:r w:rsidRPr="009C6AF2">
        <w:rPr>
          <w:sz w:val="16"/>
          <w:szCs w:val="16"/>
        </w:rPr>
        <w:t>Los indicadores se generan con los datos referidos al mes de la entrevista</w:t>
      </w:r>
      <w:r w:rsidRPr="00773FF2">
        <w:rPr>
          <w:sz w:val="14"/>
          <w:szCs w:val="14"/>
        </w:rPr>
        <w:t xml:space="preserve">. </w:t>
      </w:r>
    </w:p>
    <w:p w14:paraId="091BD177" w14:textId="77777777" w:rsidR="00D20964" w:rsidRPr="009C6AF2" w:rsidRDefault="00D20964" w:rsidP="009C6AF2">
      <w:pPr>
        <w:spacing w:line="180" w:lineRule="exact"/>
        <w:ind w:left="658" w:right="40" w:hanging="550"/>
        <w:outlineLvl w:val="0"/>
        <w:rPr>
          <w:sz w:val="16"/>
          <w:szCs w:val="16"/>
        </w:rPr>
      </w:pPr>
      <w:r w:rsidRPr="009C6AF2">
        <w:rPr>
          <w:sz w:val="18"/>
          <w:szCs w:val="18"/>
          <w:vertAlign w:val="superscript"/>
        </w:rPr>
        <w:t>1/</w:t>
      </w:r>
      <w:r w:rsidRPr="00773FF2">
        <w:rPr>
          <w:sz w:val="14"/>
          <w:szCs w:val="14"/>
        </w:rPr>
        <w:tab/>
      </w:r>
      <w:r w:rsidRPr="009C6AF2">
        <w:rPr>
          <w:sz w:val="16"/>
          <w:szCs w:val="16"/>
        </w:rPr>
        <w:t>Las diferencias en puntos se obtienen de los respectivos indicadores considerando todos sus decimales.</w:t>
      </w:r>
    </w:p>
    <w:p w14:paraId="091BD178" w14:textId="32CBC2B1" w:rsidR="00D20964" w:rsidRPr="009C6AF2" w:rsidRDefault="00D20964" w:rsidP="009C6AF2">
      <w:pPr>
        <w:spacing w:before="20" w:line="180" w:lineRule="exact"/>
        <w:ind w:left="658" w:right="40" w:hanging="550"/>
        <w:outlineLvl w:val="0"/>
        <w:rPr>
          <w:sz w:val="16"/>
          <w:szCs w:val="16"/>
        </w:rPr>
      </w:pPr>
      <w:r w:rsidRPr="009C6AF2">
        <w:rPr>
          <w:sz w:val="16"/>
          <w:szCs w:val="16"/>
        </w:rPr>
        <w:t>Fuente:</w:t>
      </w:r>
      <w:r w:rsidRPr="009C6AF2">
        <w:rPr>
          <w:sz w:val="16"/>
          <w:szCs w:val="16"/>
        </w:rPr>
        <w:tab/>
        <w:t>INEGI</w:t>
      </w:r>
    </w:p>
    <w:p w14:paraId="091BD179" w14:textId="3EFAAF0A" w:rsidR="00105AC7" w:rsidRPr="008340A3" w:rsidRDefault="00105AC7" w:rsidP="005D54BB">
      <w:pPr>
        <w:widowControl w:val="0"/>
        <w:spacing w:before="240"/>
      </w:pPr>
      <w:r w:rsidRPr="008340A3">
        <w:t xml:space="preserve">En el mes de </w:t>
      </w:r>
      <w:r w:rsidR="00BB7E2B">
        <w:t>referencia</w:t>
      </w:r>
      <w:r w:rsidRPr="008340A3">
        <w:t xml:space="preserve">, el </w:t>
      </w:r>
      <w:r w:rsidR="00EE1FBC" w:rsidRPr="008340A3">
        <w:rPr>
          <w:b/>
        </w:rPr>
        <w:t>I</w:t>
      </w:r>
      <w:r w:rsidR="000762E8">
        <w:rPr>
          <w:b/>
        </w:rPr>
        <w:t xml:space="preserve">CE </w:t>
      </w:r>
      <w:r w:rsidR="00EE1FBC" w:rsidRPr="008340A3">
        <w:rPr>
          <w:b/>
        </w:rPr>
        <w:t>de Servicios Privados no Financieros</w:t>
      </w:r>
      <w:r w:rsidRPr="008340A3">
        <w:rPr>
          <w:rStyle w:val="Refdenotaalpie"/>
          <w:b/>
          <w:sz w:val="22"/>
          <w:szCs w:val="22"/>
        </w:rPr>
        <w:footnoteReference w:id="6"/>
      </w:r>
      <w:r w:rsidRPr="008340A3">
        <w:t xml:space="preserve"> </w:t>
      </w:r>
      <w:r w:rsidR="0062214B">
        <w:t>disminuy</w:t>
      </w:r>
      <w:r w:rsidR="004B3206">
        <w:t>ó</w:t>
      </w:r>
      <w:r w:rsidR="00A96939">
        <w:t xml:space="preserve"> </w:t>
      </w:r>
      <w:r w:rsidR="0062214B">
        <w:t>0</w:t>
      </w:r>
      <w:r w:rsidR="00624BB0">
        <w:t>.</w:t>
      </w:r>
      <w:r w:rsidR="0062214B">
        <w:t>9</w:t>
      </w:r>
      <w:r w:rsidR="00A96939">
        <w:t xml:space="preserve"> punto</w:t>
      </w:r>
      <w:r w:rsidR="0057489A">
        <w:t>s</w:t>
      </w:r>
      <w:r w:rsidRPr="008340A3">
        <w:t xml:space="preserve"> mensual</w:t>
      </w:r>
      <w:r w:rsidR="00A96939">
        <w:t xml:space="preserve"> </w:t>
      </w:r>
      <w:r w:rsidR="00FB6043">
        <w:t>y se</w:t>
      </w:r>
      <w:r w:rsidRPr="008340A3">
        <w:t xml:space="preserve"> </w:t>
      </w:r>
      <w:r w:rsidR="00EE1FBC" w:rsidRPr="008340A3">
        <w:t>ubic</w:t>
      </w:r>
      <w:r w:rsidR="00FB6043">
        <w:t>ó</w:t>
      </w:r>
      <w:r w:rsidRPr="008340A3">
        <w:t xml:space="preserve"> en </w:t>
      </w:r>
      <w:r w:rsidR="008F336F">
        <w:t>4</w:t>
      </w:r>
      <w:r w:rsidR="00624BB0">
        <w:t>4.</w:t>
      </w:r>
      <w:r w:rsidR="0062214B">
        <w:t>1</w:t>
      </w:r>
      <w:r w:rsidRPr="008340A3">
        <w:t xml:space="preserve"> puntos. </w:t>
      </w:r>
      <w:r w:rsidR="008340A3">
        <w:t>Con este dato</w:t>
      </w:r>
      <w:r w:rsidRPr="008340A3">
        <w:t xml:space="preserve">, </w:t>
      </w:r>
      <w:r w:rsidR="000762E8">
        <w:t xml:space="preserve">el indicador </w:t>
      </w:r>
      <w:r w:rsidR="008F336F">
        <w:t xml:space="preserve">se </w:t>
      </w:r>
      <w:r w:rsidR="000567CD">
        <w:t>coloca</w:t>
      </w:r>
      <w:r w:rsidR="000762E8">
        <w:t>,</w:t>
      </w:r>
      <w:r w:rsidR="00794D40">
        <w:t xml:space="preserve"> </w:t>
      </w:r>
      <w:r w:rsidR="008340A3">
        <w:t>po</w:t>
      </w:r>
      <w:r w:rsidRPr="008340A3">
        <w:t xml:space="preserve">r </w:t>
      </w:r>
      <w:r w:rsidR="0062214B">
        <w:t>quinto</w:t>
      </w:r>
      <w:r w:rsidR="00E47889">
        <w:t xml:space="preserve"> mes consecutivo</w:t>
      </w:r>
      <w:r w:rsidR="000762E8">
        <w:t>,</w:t>
      </w:r>
      <w:r w:rsidR="00E47889">
        <w:t xml:space="preserve"> por </w:t>
      </w:r>
      <w:r w:rsidR="00C82DE8">
        <w:t>debajo</w:t>
      </w:r>
      <w:r w:rsidRPr="008340A3">
        <w:t xml:space="preserve"> del umbral de los 50 puntos</w:t>
      </w:r>
      <w:r w:rsidR="00EE1FBC" w:rsidRPr="008340A3">
        <w:t>.</w:t>
      </w:r>
    </w:p>
    <w:p w14:paraId="091BD17A" w14:textId="77777777" w:rsidR="00273C71" w:rsidRPr="008340A3" w:rsidRDefault="00273C71" w:rsidP="00226AAB">
      <w:pPr>
        <w:pStyle w:val="p0"/>
        <w:keepLines w:val="0"/>
        <w:spacing w:before="200"/>
        <w:jc w:val="center"/>
        <w:rPr>
          <w:rFonts w:ascii="Arial" w:hAnsi="Arial"/>
          <w:color w:val="auto"/>
          <w:sz w:val="20"/>
          <w:szCs w:val="22"/>
        </w:rPr>
      </w:pPr>
      <w:r w:rsidRPr="008340A3">
        <w:rPr>
          <w:rFonts w:ascii="Arial" w:hAnsi="Arial"/>
          <w:color w:val="auto"/>
          <w:sz w:val="20"/>
          <w:szCs w:val="22"/>
        </w:rPr>
        <w:t xml:space="preserve">Gráfica </w:t>
      </w:r>
      <w:r w:rsidR="005524CE" w:rsidRPr="008340A3">
        <w:rPr>
          <w:rFonts w:ascii="Arial" w:hAnsi="Arial"/>
          <w:color w:val="auto"/>
          <w:sz w:val="20"/>
          <w:szCs w:val="22"/>
        </w:rPr>
        <w:t>4</w:t>
      </w:r>
    </w:p>
    <w:p w14:paraId="091BD17B" w14:textId="172C38D0" w:rsidR="00187FDC" w:rsidRDefault="00187FDC" w:rsidP="00187FDC">
      <w:pPr>
        <w:keepNext/>
        <w:keepLines/>
        <w:tabs>
          <w:tab w:val="left" w:pos="708"/>
          <w:tab w:val="center" w:pos="3348"/>
        </w:tabs>
        <w:jc w:val="center"/>
        <w:rPr>
          <w:b/>
          <w:smallCaps/>
          <w:sz w:val="22"/>
          <w:szCs w:val="22"/>
        </w:rPr>
      </w:pPr>
      <w:r w:rsidRPr="008340A3">
        <w:rPr>
          <w:b/>
          <w:smallCaps/>
          <w:sz w:val="22"/>
          <w:szCs w:val="22"/>
        </w:rPr>
        <w:t xml:space="preserve">Indicador de confianza empresarial de servicios </w:t>
      </w:r>
      <w:r w:rsidR="003E235B" w:rsidRPr="008340A3">
        <w:rPr>
          <w:b/>
          <w:smallCaps/>
          <w:sz w:val="22"/>
          <w:szCs w:val="22"/>
        </w:rPr>
        <w:br/>
      </w:r>
      <w:r w:rsidRPr="008340A3">
        <w:rPr>
          <w:b/>
          <w:smallCaps/>
          <w:sz w:val="22"/>
          <w:szCs w:val="22"/>
        </w:rPr>
        <w:t>privados no financieros</w:t>
      </w:r>
    </w:p>
    <w:p w14:paraId="3C4881FB" w14:textId="653BDEDC" w:rsidR="00D31200" w:rsidRPr="00187FDC" w:rsidRDefault="00D31200" w:rsidP="00187FDC">
      <w:pPr>
        <w:keepNext/>
        <w:keepLines/>
        <w:tabs>
          <w:tab w:val="left" w:pos="708"/>
          <w:tab w:val="center" w:pos="3348"/>
        </w:tabs>
        <w:jc w:val="center"/>
        <w:rPr>
          <w:b/>
          <w:smallCaps/>
          <w:spacing w:val="4"/>
          <w:sz w:val="22"/>
          <w:szCs w:val="22"/>
        </w:rPr>
      </w:pPr>
      <w:r>
        <w:rPr>
          <w:noProof/>
        </w:rPr>
        <w:drawing>
          <wp:inline distT="0" distB="0" distL="0" distR="0" wp14:anchorId="44E18B18" wp14:editId="4D456FEC">
            <wp:extent cx="4320000" cy="2520000"/>
            <wp:effectExtent l="0" t="0" r="23495" b="33020"/>
            <wp:docPr id="22" name="Gráfico 22">
              <a:extLst xmlns:a="http://schemas.openxmlformats.org/drawingml/2006/main">
                <a:ext uri="{FF2B5EF4-FFF2-40B4-BE49-F238E27FC236}">
                  <a16:creationId xmlns:a16="http://schemas.microsoft.com/office/drawing/2014/main" id="{57E9EF48-6E09-4309-8E47-8A0DEB736B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91BD17D" w14:textId="4DF8DAF7" w:rsidR="009C6AF2" w:rsidRPr="00070539" w:rsidRDefault="009C6AF2" w:rsidP="009C6AF2">
      <w:pPr>
        <w:ind w:left="1412"/>
        <w:rPr>
          <w:sz w:val="16"/>
          <w:szCs w:val="16"/>
          <w:highlight w:val="yellow"/>
        </w:rPr>
      </w:pPr>
      <w:r w:rsidRPr="009C6AF2">
        <w:rPr>
          <w:sz w:val="16"/>
          <w:szCs w:val="16"/>
        </w:rPr>
        <w:t xml:space="preserve">Fuente: </w:t>
      </w:r>
      <w:r w:rsidRPr="00070539">
        <w:rPr>
          <w:smallCaps/>
          <w:sz w:val="16"/>
          <w:szCs w:val="16"/>
        </w:rPr>
        <w:t>INEGI</w:t>
      </w:r>
    </w:p>
    <w:p w14:paraId="091BD17E" w14:textId="692B7B6B" w:rsidR="00184B86" w:rsidRPr="000738E1" w:rsidRDefault="00184B86" w:rsidP="003E235B">
      <w:pPr>
        <w:keepNext/>
        <w:keepLines/>
        <w:spacing w:before="240"/>
      </w:pPr>
      <w:r w:rsidRPr="000738E1">
        <w:lastRenderedPageBreak/>
        <w:t xml:space="preserve">El cuadro siguiente muestra el comportamiento del </w:t>
      </w:r>
      <w:r w:rsidR="007B0423" w:rsidRPr="000738E1">
        <w:t>ICE</w:t>
      </w:r>
      <w:r w:rsidRPr="000738E1">
        <w:t xml:space="preserve"> de Servicios </w:t>
      </w:r>
      <w:r w:rsidR="00812464" w:rsidRPr="000738E1">
        <w:t xml:space="preserve">Privados no Financieros </w:t>
      </w:r>
      <w:r w:rsidRPr="000738E1">
        <w:t xml:space="preserve">y el de sus componentes durante </w:t>
      </w:r>
      <w:r w:rsidR="00D31200">
        <w:t>noviembre</w:t>
      </w:r>
      <w:r w:rsidRPr="000738E1">
        <w:t xml:space="preserve"> de 2022.</w:t>
      </w:r>
    </w:p>
    <w:p w14:paraId="091BD17F" w14:textId="77777777" w:rsidR="00184B86" w:rsidRPr="000738E1" w:rsidRDefault="00184B86" w:rsidP="00184B86">
      <w:pPr>
        <w:pStyle w:val="bulnot"/>
        <w:keepNext/>
        <w:keepLines/>
        <w:widowControl w:val="0"/>
        <w:spacing w:before="240"/>
        <w:ind w:left="0" w:right="0" w:firstLine="0"/>
        <w:jc w:val="center"/>
        <w:rPr>
          <w:rFonts w:cs="Arial"/>
          <w:b w:val="0"/>
          <w:i/>
          <w:iCs/>
          <w:snapToGrid w:val="0"/>
          <w:color w:val="auto"/>
          <w:spacing w:val="0"/>
          <w:sz w:val="20"/>
          <w:szCs w:val="22"/>
        </w:rPr>
      </w:pPr>
      <w:r w:rsidRPr="000738E1">
        <w:rPr>
          <w:rFonts w:cs="Arial"/>
          <w:b w:val="0"/>
          <w:snapToGrid w:val="0"/>
          <w:color w:val="auto"/>
          <w:spacing w:val="0"/>
          <w:sz w:val="20"/>
          <w:szCs w:val="22"/>
        </w:rPr>
        <w:t>Cuadro 4</w:t>
      </w:r>
    </w:p>
    <w:p w14:paraId="091BD180" w14:textId="168C480D" w:rsidR="00184B86" w:rsidRPr="00187FDC" w:rsidRDefault="00187FDC" w:rsidP="00184B86">
      <w:pPr>
        <w:keepNext/>
        <w:keepLines/>
        <w:tabs>
          <w:tab w:val="left" w:pos="708"/>
          <w:tab w:val="center" w:pos="3348"/>
        </w:tabs>
        <w:jc w:val="center"/>
        <w:rPr>
          <w:b/>
          <w:smallCaps/>
          <w:spacing w:val="4"/>
          <w:sz w:val="22"/>
          <w:szCs w:val="22"/>
        </w:rPr>
      </w:pPr>
      <w:r w:rsidRPr="000738E1">
        <w:rPr>
          <w:b/>
          <w:smallCaps/>
          <w:sz w:val="22"/>
          <w:szCs w:val="22"/>
        </w:rPr>
        <w:t>Indicador de confianza empresarial de servicios privados no financieros</w:t>
      </w:r>
      <w:r w:rsidR="00507E81">
        <w:rPr>
          <w:b/>
          <w:smallCaps/>
          <w:sz w:val="22"/>
          <w:szCs w:val="22"/>
        </w:rPr>
        <w:t xml:space="preserve"> </w:t>
      </w:r>
      <w:r w:rsidR="00507E81">
        <w:rPr>
          <w:b/>
          <w:smallCaps/>
          <w:sz w:val="22"/>
          <w:szCs w:val="22"/>
        </w:rPr>
        <w:br/>
      </w:r>
      <w:r w:rsidR="00507E81" w:rsidRPr="00773FF2">
        <w:rPr>
          <w:b/>
          <w:smallCaps/>
          <w:spacing w:val="4"/>
          <w:sz w:val="22"/>
          <w:szCs w:val="22"/>
        </w:rPr>
        <w:t>y sus componentes</w:t>
      </w:r>
    </w:p>
    <w:tbl>
      <w:tblPr>
        <w:tblStyle w:val="Tablaconcuadrcula"/>
        <w:tblW w:w="5000" w:type="pct"/>
        <w:tblLayout w:type="fixed"/>
        <w:tblLook w:val="04A0" w:firstRow="1" w:lastRow="0" w:firstColumn="1" w:lastColumn="0" w:noHBand="0" w:noVBand="1"/>
      </w:tblPr>
      <w:tblGrid>
        <w:gridCol w:w="4726"/>
        <w:gridCol w:w="958"/>
        <w:gridCol w:w="949"/>
        <w:gridCol w:w="949"/>
        <w:gridCol w:w="532"/>
        <w:gridCol w:w="1282"/>
      </w:tblGrid>
      <w:tr w:rsidR="00184B86" w:rsidRPr="00187FDC" w14:paraId="091BD185" w14:textId="77777777" w:rsidTr="005857DF">
        <w:tc>
          <w:tcPr>
            <w:tcW w:w="2515" w:type="pct"/>
            <w:vMerge w:val="restart"/>
            <w:tcBorders>
              <w:top w:val="single" w:sz="4" w:space="0" w:color="404040"/>
              <w:left w:val="single" w:sz="4" w:space="0" w:color="404040"/>
              <w:right w:val="single" w:sz="4" w:space="0" w:color="404040"/>
            </w:tcBorders>
            <w:shd w:val="clear" w:color="auto" w:fill="CCCCFF"/>
            <w:vAlign w:val="center"/>
          </w:tcPr>
          <w:p w14:paraId="091BD181" w14:textId="77777777" w:rsidR="00184B86" w:rsidRPr="00187FDC" w:rsidRDefault="00184B86" w:rsidP="001B7EF3">
            <w:pPr>
              <w:keepNext/>
              <w:keepLines/>
              <w:spacing w:before="20" w:after="20"/>
              <w:ind w:left="176"/>
              <w:rPr>
                <w:spacing w:val="4"/>
                <w:sz w:val="18"/>
                <w:szCs w:val="18"/>
              </w:rPr>
            </w:pPr>
            <w:r w:rsidRPr="00187FDC">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14:paraId="091BD182" w14:textId="53644C26" w:rsidR="00184B86" w:rsidRPr="00187FDC" w:rsidRDefault="00D31200" w:rsidP="001B7EF3">
            <w:pPr>
              <w:keepNext/>
              <w:keepLines/>
              <w:spacing w:before="20" w:after="20"/>
              <w:ind w:left="-104" w:right="-97"/>
              <w:jc w:val="center"/>
              <w:rPr>
                <w:spacing w:val="-4"/>
                <w:sz w:val="18"/>
                <w:szCs w:val="18"/>
              </w:rPr>
            </w:pPr>
            <w:r>
              <w:rPr>
                <w:spacing w:val="-4"/>
                <w:sz w:val="18"/>
                <w:szCs w:val="18"/>
              </w:rPr>
              <w:t>Noviembre</w:t>
            </w:r>
            <w:r w:rsidR="00184B86" w:rsidRPr="00187FDC">
              <w:rPr>
                <w:spacing w:val="-4"/>
                <w:sz w:val="18"/>
                <w:szCs w:val="18"/>
              </w:rPr>
              <w:br/>
              <w:t>de 2022</w:t>
            </w:r>
          </w:p>
        </w:tc>
        <w:tc>
          <w:tcPr>
            <w:tcW w:w="101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91BD183" w14:textId="77777777" w:rsidR="00184B86" w:rsidRPr="00187FDC" w:rsidRDefault="00184B86" w:rsidP="001B7EF3">
            <w:pPr>
              <w:keepNext/>
              <w:keepLines/>
              <w:spacing w:before="20" w:after="20"/>
              <w:ind w:left="-108" w:right="-96"/>
              <w:jc w:val="center"/>
              <w:rPr>
                <w:spacing w:val="-4"/>
                <w:sz w:val="18"/>
                <w:szCs w:val="18"/>
              </w:rPr>
            </w:pPr>
            <w:r w:rsidRPr="00187FDC">
              <w:rPr>
                <w:spacing w:val="-4"/>
                <w:sz w:val="18"/>
                <w:szCs w:val="18"/>
              </w:rPr>
              <w:t>Diferencias</w:t>
            </w:r>
            <w:r w:rsidRPr="00187FDC">
              <w:rPr>
                <w:spacing w:val="-4"/>
                <w:sz w:val="18"/>
                <w:szCs w:val="18"/>
                <w:vertAlign w:val="superscript"/>
              </w:rPr>
              <w:t>1/</w:t>
            </w:r>
            <w:r w:rsidRPr="00187FDC">
              <w:rPr>
                <w:spacing w:val="-4"/>
                <w:sz w:val="18"/>
                <w:szCs w:val="18"/>
              </w:rPr>
              <w:t xml:space="preserve"> en</w:t>
            </w:r>
            <w:r w:rsidRPr="00187FDC">
              <w:rPr>
                <w:spacing w:val="-4"/>
                <w:sz w:val="18"/>
                <w:szCs w:val="18"/>
              </w:rPr>
              <w:br/>
              <w:t>puntos respecto al:</w:t>
            </w:r>
          </w:p>
        </w:tc>
        <w:tc>
          <w:tcPr>
            <w:tcW w:w="965" w:type="pct"/>
            <w:gridSpan w:val="2"/>
            <w:vMerge w:val="restart"/>
            <w:tcBorders>
              <w:top w:val="single" w:sz="4" w:space="0" w:color="404040"/>
              <w:left w:val="single" w:sz="4" w:space="0" w:color="404040"/>
              <w:right w:val="single" w:sz="4" w:space="0" w:color="404040"/>
            </w:tcBorders>
            <w:shd w:val="clear" w:color="auto" w:fill="CCCCFF"/>
            <w:vAlign w:val="center"/>
          </w:tcPr>
          <w:p w14:paraId="091BD184" w14:textId="77777777" w:rsidR="00184B86" w:rsidRPr="00187FDC" w:rsidRDefault="00184B86" w:rsidP="001B7EF3">
            <w:pPr>
              <w:keepNext/>
              <w:keepLines/>
              <w:tabs>
                <w:tab w:val="center" w:pos="3348"/>
              </w:tabs>
              <w:spacing w:before="20" w:after="20"/>
              <w:ind w:left="-96" w:right="-79"/>
              <w:jc w:val="center"/>
              <w:rPr>
                <w:spacing w:val="-4"/>
                <w:sz w:val="18"/>
                <w:szCs w:val="18"/>
              </w:rPr>
            </w:pPr>
            <w:r w:rsidRPr="00187FDC">
              <w:rPr>
                <w:spacing w:val="-4"/>
                <w:sz w:val="18"/>
                <w:szCs w:val="18"/>
              </w:rPr>
              <w:t xml:space="preserve">Número de meses consecutivos por </w:t>
            </w:r>
            <w:r w:rsidRPr="00187FDC">
              <w:rPr>
                <w:spacing w:val="-4"/>
                <w:sz w:val="18"/>
                <w:szCs w:val="18"/>
              </w:rPr>
              <w:br/>
              <w:t xml:space="preserve">arriba o por debajo </w:t>
            </w:r>
            <w:r w:rsidRPr="00187FDC">
              <w:rPr>
                <w:spacing w:val="-4"/>
                <w:sz w:val="18"/>
                <w:szCs w:val="18"/>
              </w:rPr>
              <w:br/>
              <w:t xml:space="preserve">del umbral de </w:t>
            </w:r>
            <w:r w:rsidRPr="00187FDC">
              <w:rPr>
                <w:spacing w:val="-4"/>
                <w:sz w:val="18"/>
                <w:szCs w:val="18"/>
              </w:rPr>
              <w:br/>
              <w:t>50 puntos</w:t>
            </w:r>
          </w:p>
        </w:tc>
      </w:tr>
      <w:tr w:rsidR="00184B86" w:rsidRPr="00187FDC" w14:paraId="091BD18B" w14:textId="77777777" w:rsidTr="005857DF">
        <w:tc>
          <w:tcPr>
            <w:tcW w:w="2515" w:type="pct"/>
            <w:vMerge/>
            <w:tcBorders>
              <w:left w:val="single" w:sz="4" w:space="0" w:color="404040"/>
              <w:bottom w:val="single" w:sz="4" w:space="0" w:color="404040"/>
              <w:right w:val="single" w:sz="4" w:space="0" w:color="404040"/>
            </w:tcBorders>
            <w:shd w:val="clear" w:color="auto" w:fill="CCCCFF"/>
            <w:vAlign w:val="center"/>
          </w:tcPr>
          <w:p w14:paraId="091BD186" w14:textId="77777777" w:rsidR="00184B86" w:rsidRPr="00187FDC" w:rsidRDefault="00184B86" w:rsidP="001B7EF3">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14:paraId="091BD187" w14:textId="77777777" w:rsidR="00184B86" w:rsidRPr="00187FDC" w:rsidRDefault="00184B86" w:rsidP="001B7EF3">
            <w:pPr>
              <w:keepNext/>
              <w:keepLines/>
              <w:spacing w:before="20" w:after="20"/>
              <w:ind w:left="-120" w:right="-61"/>
              <w:jc w:val="center"/>
              <w:rPr>
                <w:sz w:val="18"/>
                <w:szCs w:val="18"/>
              </w:rPr>
            </w:pP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91BD188" w14:textId="77777777" w:rsidR="00184B86" w:rsidRPr="00187FDC" w:rsidRDefault="00184B86" w:rsidP="001B7EF3">
            <w:pPr>
              <w:keepNext/>
              <w:keepLines/>
              <w:spacing w:before="20" w:after="20"/>
              <w:ind w:left="-135" w:right="-108"/>
              <w:jc w:val="center"/>
              <w:rPr>
                <w:spacing w:val="-4"/>
                <w:sz w:val="18"/>
                <w:szCs w:val="18"/>
              </w:rPr>
            </w:pPr>
            <w:r w:rsidRPr="00187FDC">
              <w:rPr>
                <w:spacing w:val="-4"/>
                <w:sz w:val="18"/>
                <w:szCs w:val="18"/>
              </w:rPr>
              <w:t xml:space="preserve">Mes </w:t>
            </w:r>
            <w:r w:rsidRPr="00187FDC">
              <w:rPr>
                <w:spacing w:val="-4"/>
                <w:sz w:val="18"/>
                <w:szCs w:val="18"/>
              </w:rPr>
              <w:br/>
              <w:t>previo</w:t>
            </w: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91BD189" w14:textId="77777777" w:rsidR="00184B86" w:rsidRPr="00187FDC" w:rsidRDefault="00184B86" w:rsidP="001B7EF3">
            <w:pPr>
              <w:keepNext/>
              <w:keepLines/>
              <w:spacing w:before="20" w:after="20"/>
              <w:ind w:left="-106" w:right="-95"/>
              <w:jc w:val="center"/>
              <w:rPr>
                <w:spacing w:val="-4"/>
                <w:sz w:val="18"/>
                <w:szCs w:val="18"/>
              </w:rPr>
            </w:pPr>
            <w:r w:rsidRPr="00187FDC">
              <w:rPr>
                <w:spacing w:val="-4"/>
                <w:sz w:val="18"/>
                <w:szCs w:val="18"/>
              </w:rPr>
              <w:t>Mismo mes de</w:t>
            </w:r>
            <w:r w:rsidR="00FA7E18">
              <w:rPr>
                <w:spacing w:val="-4"/>
                <w:sz w:val="18"/>
                <w:szCs w:val="18"/>
              </w:rPr>
              <w:t xml:space="preserve"> 2021</w:t>
            </w:r>
          </w:p>
        </w:tc>
        <w:tc>
          <w:tcPr>
            <w:tcW w:w="965" w:type="pct"/>
            <w:gridSpan w:val="2"/>
            <w:vMerge/>
            <w:tcBorders>
              <w:left w:val="single" w:sz="4" w:space="0" w:color="404040"/>
              <w:bottom w:val="single" w:sz="4" w:space="0" w:color="404040"/>
              <w:right w:val="single" w:sz="4" w:space="0" w:color="404040"/>
            </w:tcBorders>
            <w:shd w:val="clear" w:color="auto" w:fill="CCCCFF"/>
            <w:vAlign w:val="center"/>
          </w:tcPr>
          <w:p w14:paraId="091BD18A" w14:textId="77777777" w:rsidR="00184B86" w:rsidRPr="00187FDC" w:rsidRDefault="00184B86" w:rsidP="001B7EF3">
            <w:pPr>
              <w:keepNext/>
              <w:keepLines/>
              <w:tabs>
                <w:tab w:val="center" w:pos="3348"/>
              </w:tabs>
              <w:spacing w:before="60" w:after="60"/>
              <w:ind w:left="-93" w:right="-80"/>
              <w:jc w:val="center"/>
              <w:rPr>
                <w:sz w:val="18"/>
                <w:szCs w:val="18"/>
              </w:rPr>
            </w:pPr>
          </w:p>
        </w:tc>
      </w:tr>
      <w:tr w:rsidR="00C8006A" w:rsidRPr="00187FDC" w14:paraId="091BD192" w14:textId="77777777" w:rsidTr="00624BB0">
        <w:trPr>
          <w:trHeight w:val="226"/>
        </w:trPr>
        <w:tc>
          <w:tcPr>
            <w:tcW w:w="2515" w:type="pct"/>
            <w:tcBorders>
              <w:top w:val="nil"/>
              <w:left w:val="single" w:sz="4" w:space="0" w:color="404040"/>
              <w:bottom w:val="nil"/>
              <w:right w:val="single" w:sz="4" w:space="0" w:color="404040"/>
            </w:tcBorders>
            <w:shd w:val="clear" w:color="auto" w:fill="auto"/>
            <w:vAlign w:val="center"/>
          </w:tcPr>
          <w:p w14:paraId="091BD18C" w14:textId="1EB4CEF3" w:rsidR="00C8006A" w:rsidRPr="00187FDC" w:rsidRDefault="00C8006A" w:rsidP="00C8006A">
            <w:pPr>
              <w:tabs>
                <w:tab w:val="left" w:pos="708"/>
              </w:tabs>
              <w:spacing w:before="20"/>
              <w:ind w:right="-236"/>
              <w:jc w:val="left"/>
              <w:rPr>
                <w:b/>
                <w:spacing w:val="4"/>
                <w:sz w:val="18"/>
                <w:szCs w:val="18"/>
              </w:rPr>
            </w:pPr>
            <w:r w:rsidRPr="00187FDC">
              <w:rPr>
                <w:b/>
                <w:spacing w:val="-6"/>
                <w:sz w:val="18"/>
                <w:szCs w:val="18"/>
              </w:rPr>
              <w:t>Indicador</w:t>
            </w:r>
            <w:r w:rsidRPr="00187FDC">
              <w:rPr>
                <w:b/>
                <w:spacing w:val="4"/>
                <w:sz w:val="18"/>
                <w:szCs w:val="18"/>
              </w:rPr>
              <w:t xml:space="preserve"> de Confianza Empresarial de Servicios</w:t>
            </w:r>
            <w:r>
              <w:rPr>
                <w:b/>
                <w:spacing w:val="4"/>
                <w:sz w:val="18"/>
                <w:szCs w:val="18"/>
              </w:rPr>
              <w:t xml:space="preserve"> Privados no Financieros</w:t>
            </w:r>
          </w:p>
        </w:tc>
        <w:tc>
          <w:tcPr>
            <w:tcW w:w="510" w:type="pct"/>
            <w:tcBorders>
              <w:top w:val="nil"/>
              <w:left w:val="single" w:sz="4" w:space="0" w:color="404040"/>
              <w:bottom w:val="nil"/>
              <w:right w:val="single" w:sz="4" w:space="0" w:color="404040"/>
            </w:tcBorders>
            <w:vAlign w:val="center"/>
          </w:tcPr>
          <w:p w14:paraId="091BD18D" w14:textId="6E9B915D" w:rsidR="00C8006A" w:rsidRPr="00187FDC" w:rsidRDefault="00C8006A" w:rsidP="00624BB0">
            <w:pPr>
              <w:tabs>
                <w:tab w:val="decimal" w:pos="365"/>
              </w:tabs>
              <w:jc w:val="left"/>
              <w:rPr>
                <w:b/>
                <w:bCs/>
                <w:sz w:val="18"/>
                <w:szCs w:val="18"/>
                <w:lang w:val="es-MX" w:eastAsia="es-MX"/>
              </w:rPr>
            </w:pPr>
            <w:r>
              <w:rPr>
                <w:b/>
                <w:bCs/>
                <w:color w:val="000000"/>
                <w:sz w:val="18"/>
                <w:szCs w:val="18"/>
              </w:rPr>
              <w:t>44.</w:t>
            </w:r>
            <w:r w:rsidR="00D31200">
              <w:rPr>
                <w:b/>
                <w:bCs/>
                <w:color w:val="000000"/>
                <w:sz w:val="18"/>
                <w:szCs w:val="18"/>
              </w:rPr>
              <w:t>1</w:t>
            </w:r>
          </w:p>
        </w:tc>
        <w:tc>
          <w:tcPr>
            <w:tcW w:w="505" w:type="pct"/>
            <w:tcBorders>
              <w:top w:val="nil"/>
              <w:left w:val="single" w:sz="4" w:space="0" w:color="404040"/>
              <w:bottom w:val="nil"/>
              <w:right w:val="single" w:sz="4" w:space="0" w:color="404040"/>
            </w:tcBorders>
            <w:vAlign w:val="center"/>
          </w:tcPr>
          <w:p w14:paraId="091BD18E" w14:textId="17780C9D" w:rsidR="00C8006A" w:rsidRPr="00187FDC" w:rsidRDefault="00D31200" w:rsidP="00624BB0">
            <w:pPr>
              <w:tabs>
                <w:tab w:val="decimal" w:pos="362"/>
              </w:tabs>
              <w:jc w:val="left"/>
              <w:rPr>
                <w:b/>
                <w:sz w:val="18"/>
                <w:szCs w:val="18"/>
              </w:rPr>
            </w:pPr>
            <w:r>
              <w:rPr>
                <w:b/>
                <w:bCs/>
                <w:color w:val="000000"/>
                <w:sz w:val="18"/>
                <w:szCs w:val="18"/>
              </w:rPr>
              <w:t>-0</w:t>
            </w:r>
            <w:r w:rsidR="00C8006A">
              <w:rPr>
                <w:b/>
                <w:bCs/>
                <w:color w:val="000000"/>
                <w:sz w:val="18"/>
                <w:szCs w:val="18"/>
              </w:rPr>
              <w:t>.</w:t>
            </w:r>
            <w:r>
              <w:rPr>
                <w:b/>
                <w:bCs/>
                <w:color w:val="000000"/>
                <w:sz w:val="18"/>
                <w:szCs w:val="18"/>
              </w:rPr>
              <w:t>9</w:t>
            </w:r>
          </w:p>
        </w:tc>
        <w:tc>
          <w:tcPr>
            <w:tcW w:w="505" w:type="pct"/>
            <w:tcBorders>
              <w:top w:val="nil"/>
              <w:left w:val="single" w:sz="4" w:space="0" w:color="404040"/>
              <w:bottom w:val="nil"/>
              <w:right w:val="single" w:sz="4" w:space="0" w:color="404040"/>
            </w:tcBorders>
            <w:shd w:val="clear" w:color="auto" w:fill="auto"/>
            <w:vAlign w:val="center"/>
          </w:tcPr>
          <w:p w14:paraId="091BD18F" w14:textId="323D60A1" w:rsidR="00C8006A" w:rsidRPr="00187FDC" w:rsidRDefault="00C8006A" w:rsidP="00624BB0">
            <w:pPr>
              <w:tabs>
                <w:tab w:val="decimal" w:pos="312"/>
              </w:tabs>
              <w:jc w:val="left"/>
              <w:rPr>
                <w:b/>
                <w:bCs/>
                <w:sz w:val="18"/>
                <w:szCs w:val="18"/>
              </w:rPr>
            </w:pPr>
            <w:r>
              <w:rPr>
                <w:b/>
                <w:bCs/>
                <w:color w:val="000000"/>
                <w:sz w:val="18"/>
                <w:szCs w:val="18"/>
              </w:rPr>
              <w:t>-</w:t>
            </w:r>
            <w:r w:rsidR="00D31200">
              <w:rPr>
                <w:b/>
                <w:bCs/>
                <w:color w:val="000000"/>
                <w:sz w:val="18"/>
                <w:szCs w:val="18"/>
              </w:rPr>
              <w:t>10</w:t>
            </w:r>
            <w:r>
              <w:rPr>
                <w:b/>
                <w:bCs/>
                <w:color w:val="000000"/>
                <w:sz w:val="18"/>
                <w:szCs w:val="18"/>
              </w:rPr>
              <w:t>.</w:t>
            </w:r>
            <w:r w:rsidR="00D31200">
              <w:rPr>
                <w:b/>
                <w:bCs/>
                <w:color w:val="000000"/>
                <w:sz w:val="18"/>
                <w:szCs w:val="18"/>
              </w:rPr>
              <w:t>3</w:t>
            </w:r>
          </w:p>
        </w:tc>
        <w:tc>
          <w:tcPr>
            <w:tcW w:w="283" w:type="pct"/>
            <w:tcBorders>
              <w:top w:val="nil"/>
              <w:left w:val="single" w:sz="4" w:space="0" w:color="404040"/>
              <w:bottom w:val="nil"/>
              <w:right w:val="nil"/>
            </w:tcBorders>
            <w:shd w:val="clear" w:color="auto" w:fill="auto"/>
            <w:vAlign w:val="center"/>
          </w:tcPr>
          <w:p w14:paraId="091BD190" w14:textId="01427E54" w:rsidR="00C8006A" w:rsidRPr="00187FDC" w:rsidRDefault="00D31200" w:rsidP="00C8006A">
            <w:pPr>
              <w:jc w:val="right"/>
              <w:rPr>
                <w:b/>
                <w:bCs/>
                <w:sz w:val="18"/>
                <w:szCs w:val="18"/>
                <w:lang w:val="es-MX" w:eastAsia="es-MX"/>
              </w:rPr>
            </w:pPr>
            <w:r>
              <w:rPr>
                <w:b/>
                <w:bCs/>
                <w:sz w:val="18"/>
                <w:szCs w:val="18"/>
              </w:rPr>
              <w:t>5</w:t>
            </w:r>
          </w:p>
        </w:tc>
        <w:tc>
          <w:tcPr>
            <w:tcW w:w="682" w:type="pct"/>
            <w:tcBorders>
              <w:top w:val="nil"/>
              <w:left w:val="nil"/>
              <w:bottom w:val="nil"/>
              <w:right w:val="single" w:sz="4" w:space="0" w:color="404040"/>
            </w:tcBorders>
            <w:shd w:val="clear" w:color="auto" w:fill="auto"/>
            <w:vAlign w:val="center"/>
          </w:tcPr>
          <w:p w14:paraId="091BD191" w14:textId="1AE28922" w:rsidR="00C8006A" w:rsidRPr="00187FDC" w:rsidRDefault="00C8006A" w:rsidP="00C8006A">
            <w:pPr>
              <w:jc w:val="left"/>
              <w:rPr>
                <w:b/>
                <w:bCs/>
                <w:sz w:val="18"/>
                <w:szCs w:val="18"/>
                <w:lang w:val="es-MX" w:eastAsia="es-MX"/>
              </w:rPr>
            </w:pPr>
            <w:r w:rsidRPr="00187FDC">
              <w:rPr>
                <w:b/>
                <w:bCs/>
                <w:sz w:val="18"/>
                <w:szCs w:val="18"/>
              </w:rPr>
              <w:t xml:space="preserve">Por </w:t>
            </w:r>
            <w:r>
              <w:rPr>
                <w:b/>
                <w:bCs/>
                <w:sz w:val="18"/>
                <w:szCs w:val="18"/>
              </w:rPr>
              <w:t>de</w:t>
            </w:r>
            <w:r w:rsidRPr="00187FDC">
              <w:rPr>
                <w:b/>
                <w:bCs/>
                <w:sz w:val="18"/>
                <w:szCs w:val="18"/>
              </w:rPr>
              <w:t>ba</w:t>
            </w:r>
            <w:r>
              <w:rPr>
                <w:b/>
                <w:bCs/>
                <w:sz w:val="18"/>
                <w:szCs w:val="18"/>
              </w:rPr>
              <w:t>jo</w:t>
            </w:r>
          </w:p>
        </w:tc>
      </w:tr>
      <w:tr w:rsidR="00C8006A" w:rsidRPr="00187FDC" w14:paraId="091BD199" w14:textId="77777777" w:rsidTr="00624BB0">
        <w:trPr>
          <w:trHeight w:val="237"/>
        </w:trPr>
        <w:tc>
          <w:tcPr>
            <w:tcW w:w="2515" w:type="pct"/>
            <w:tcBorders>
              <w:top w:val="nil"/>
              <w:left w:val="single" w:sz="4" w:space="0" w:color="404040"/>
              <w:bottom w:val="nil"/>
              <w:right w:val="single" w:sz="4" w:space="0" w:color="404040"/>
            </w:tcBorders>
            <w:shd w:val="clear" w:color="auto" w:fill="auto"/>
            <w:vAlign w:val="center"/>
          </w:tcPr>
          <w:p w14:paraId="091BD193" w14:textId="77777777" w:rsidR="00C8006A" w:rsidRPr="00187FDC" w:rsidRDefault="00C8006A" w:rsidP="00C8006A">
            <w:pPr>
              <w:numPr>
                <w:ilvl w:val="0"/>
                <w:numId w:val="37"/>
              </w:numPr>
              <w:spacing w:before="20"/>
              <w:ind w:left="321" w:hanging="266"/>
              <w:jc w:val="left"/>
              <w:rPr>
                <w:spacing w:val="4"/>
                <w:sz w:val="18"/>
                <w:szCs w:val="18"/>
              </w:rPr>
            </w:pPr>
            <w:r w:rsidRPr="00187FDC">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14:paraId="091BD194" w14:textId="3C8F7151" w:rsidR="00C8006A" w:rsidRPr="00187FDC" w:rsidRDefault="00D31200" w:rsidP="00624BB0">
            <w:pPr>
              <w:tabs>
                <w:tab w:val="decimal" w:pos="365"/>
              </w:tabs>
              <w:jc w:val="left"/>
              <w:rPr>
                <w:bCs/>
                <w:sz w:val="18"/>
                <w:szCs w:val="18"/>
                <w:lang w:val="es-MX" w:eastAsia="es-MX"/>
              </w:rPr>
            </w:pPr>
            <w:r>
              <w:rPr>
                <w:color w:val="000000"/>
                <w:sz w:val="18"/>
                <w:szCs w:val="18"/>
              </w:rPr>
              <w:t>29</w:t>
            </w:r>
            <w:r w:rsidR="00C8006A">
              <w:rPr>
                <w:color w:val="000000"/>
                <w:sz w:val="18"/>
                <w:szCs w:val="18"/>
              </w:rPr>
              <w:t>.</w:t>
            </w:r>
            <w:r>
              <w:rPr>
                <w:color w:val="000000"/>
                <w:sz w:val="18"/>
                <w:szCs w:val="18"/>
              </w:rPr>
              <w:t>5</w:t>
            </w:r>
          </w:p>
        </w:tc>
        <w:tc>
          <w:tcPr>
            <w:tcW w:w="505" w:type="pct"/>
            <w:tcBorders>
              <w:top w:val="nil"/>
              <w:left w:val="single" w:sz="4" w:space="0" w:color="404040"/>
              <w:bottom w:val="nil"/>
              <w:right w:val="single" w:sz="4" w:space="0" w:color="404040"/>
            </w:tcBorders>
            <w:shd w:val="clear" w:color="auto" w:fill="auto"/>
            <w:vAlign w:val="center"/>
          </w:tcPr>
          <w:p w14:paraId="091BD195" w14:textId="3C105B7E" w:rsidR="00C8006A" w:rsidRPr="00187FDC" w:rsidRDefault="00D31200" w:rsidP="00624BB0">
            <w:pPr>
              <w:tabs>
                <w:tab w:val="decimal" w:pos="362"/>
              </w:tabs>
              <w:jc w:val="left"/>
              <w:rPr>
                <w:sz w:val="18"/>
                <w:szCs w:val="18"/>
              </w:rPr>
            </w:pPr>
            <w:r>
              <w:rPr>
                <w:color w:val="000000"/>
                <w:sz w:val="18"/>
                <w:szCs w:val="18"/>
              </w:rPr>
              <w:t>-4</w:t>
            </w:r>
            <w:r w:rsidR="00C8006A">
              <w:rPr>
                <w:color w:val="000000"/>
                <w:sz w:val="18"/>
                <w:szCs w:val="18"/>
              </w:rPr>
              <w:t>.</w:t>
            </w:r>
            <w:r>
              <w:rPr>
                <w:color w:val="000000"/>
                <w:sz w:val="18"/>
                <w:szCs w:val="18"/>
              </w:rPr>
              <w:t>0</w:t>
            </w:r>
          </w:p>
        </w:tc>
        <w:tc>
          <w:tcPr>
            <w:tcW w:w="505" w:type="pct"/>
            <w:tcBorders>
              <w:top w:val="nil"/>
              <w:left w:val="single" w:sz="4" w:space="0" w:color="404040"/>
              <w:bottom w:val="nil"/>
              <w:right w:val="single" w:sz="4" w:space="0" w:color="404040"/>
            </w:tcBorders>
            <w:shd w:val="clear" w:color="auto" w:fill="auto"/>
            <w:vAlign w:val="center"/>
          </w:tcPr>
          <w:p w14:paraId="091BD196" w14:textId="4431EC8B" w:rsidR="00C8006A" w:rsidRPr="00187FDC" w:rsidRDefault="00D31200" w:rsidP="00624BB0">
            <w:pPr>
              <w:tabs>
                <w:tab w:val="decimal" w:pos="312"/>
              </w:tabs>
              <w:jc w:val="left"/>
              <w:rPr>
                <w:bCs/>
                <w:sz w:val="18"/>
                <w:szCs w:val="18"/>
              </w:rPr>
            </w:pPr>
            <w:r>
              <w:rPr>
                <w:color w:val="000000"/>
                <w:sz w:val="18"/>
                <w:szCs w:val="18"/>
              </w:rPr>
              <w:t>-2</w:t>
            </w:r>
            <w:r w:rsidR="00C8006A">
              <w:rPr>
                <w:color w:val="000000"/>
                <w:sz w:val="18"/>
                <w:szCs w:val="18"/>
              </w:rPr>
              <w:t>.3</w:t>
            </w:r>
          </w:p>
        </w:tc>
        <w:tc>
          <w:tcPr>
            <w:tcW w:w="283" w:type="pct"/>
            <w:tcBorders>
              <w:top w:val="nil"/>
              <w:left w:val="single" w:sz="4" w:space="0" w:color="404040"/>
              <w:bottom w:val="nil"/>
              <w:right w:val="nil"/>
            </w:tcBorders>
            <w:shd w:val="clear" w:color="auto" w:fill="auto"/>
            <w:vAlign w:val="center"/>
          </w:tcPr>
          <w:p w14:paraId="091BD197" w14:textId="47B314A2" w:rsidR="00C8006A" w:rsidRPr="00187FDC" w:rsidRDefault="00C8006A" w:rsidP="00C8006A">
            <w:pPr>
              <w:jc w:val="right"/>
              <w:rPr>
                <w:sz w:val="18"/>
                <w:szCs w:val="18"/>
              </w:rPr>
            </w:pPr>
            <w:r>
              <w:rPr>
                <w:sz w:val="18"/>
                <w:szCs w:val="18"/>
              </w:rPr>
              <w:t>6</w:t>
            </w:r>
            <w:r w:rsidR="00D31200">
              <w:rPr>
                <w:sz w:val="18"/>
                <w:szCs w:val="18"/>
              </w:rPr>
              <w:t>4</w:t>
            </w:r>
          </w:p>
        </w:tc>
        <w:tc>
          <w:tcPr>
            <w:tcW w:w="682" w:type="pct"/>
            <w:tcBorders>
              <w:top w:val="nil"/>
              <w:left w:val="nil"/>
              <w:bottom w:val="nil"/>
              <w:right w:val="single" w:sz="4" w:space="0" w:color="404040"/>
            </w:tcBorders>
            <w:shd w:val="clear" w:color="auto" w:fill="auto"/>
            <w:vAlign w:val="center"/>
          </w:tcPr>
          <w:p w14:paraId="091BD198" w14:textId="77777777" w:rsidR="00C8006A" w:rsidRPr="00187FDC" w:rsidRDefault="00C8006A" w:rsidP="00C8006A">
            <w:pPr>
              <w:jc w:val="left"/>
              <w:rPr>
                <w:sz w:val="18"/>
                <w:szCs w:val="18"/>
              </w:rPr>
            </w:pPr>
            <w:r w:rsidRPr="00187FDC">
              <w:rPr>
                <w:sz w:val="18"/>
                <w:szCs w:val="18"/>
              </w:rPr>
              <w:t>Por debajo</w:t>
            </w:r>
          </w:p>
        </w:tc>
      </w:tr>
      <w:tr w:rsidR="00C8006A" w:rsidRPr="00187FDC" w14:paraId="091BD1A0" w14:textId="77777777" w:rsidTr="00624BB0">
        <w:trPr>
          <w:trHeight w:val="226"/>
        </w:trPr>
        <w:tc>
          <w:tcPr>
            <w:tcW w:w="2515" w:type="pct"/>
            <w:tcBorders>
              <w:top w:val="nil"/>
              <w:left w:val="single" w:sz="4" w:space="0" w:color="404040"/>
              <w:bottom w:val="nil"/>
              <w:right w:val="single" w:sz="4" w:space="0" w:color="404040"/>
            </w:tcBorders>
            <w:shd w:val="clear" w:color="auto" w:fill="auto"/>
            <w:vAlign w:val="center"/>
          </w:tcPr>
          <w:p w14:paraId="091BD19A" w14:textId="77777777" w:rsidR="00C8006A" w:rsidRPr="00187FDC" w:rsidRDefault="00C8006A" w:rsidP="00C8006A">
            <w:pPr>
              <w:numPr>
                <w:ilvl w:val="0"/>
                <w:numId w:val="37"/>
              </w:numPr>
              <w:spacing w:before="20"/>
              <w:ind w:left="321" w:hanging="266"/>
              <w:jc w:val="left"/>
              <w:rPr>
                <w:sz w:val="18"/>
                <w:szCs w:val="18"/>
                <w:lang w:val="es-MX"/>
              </w:rPr>
            </w:pPr>
            <w:r w:rsidRPr="00187FDC">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14:paraId="091BD19B" w14:textId="63B0FBE0" w:rsidR="00C8006A" w:rsidRPr="00187FDC" w:rsidRDefault="00C8006A" w:rsidP="00624BB0">
            <w:pPr>
              <w:tabs>
                <w:tab w:val="decimal" w:pos="365"/>
              </w:tabs>
              <w:jc w:val="left"/>
              <w:rPr>
                <w:bCs/>
                <w:sz w:val="18"/>
                <w:szCs w:val="18"/>
                <w:lang w:val="es-MX" w:eastAsia="es-MX"/>
              </w:rPr>
            </w:pPr>
            <w:r>
              <w:rPr>
                <w:color w:val="000000"/>
                <w:sz w:val="18"/>
                <w:szCs w:val="18"/>
              </w:rPr>
              <w:t>43.5</w:t>
            </w:r>
          </w:p>
        </w:tc>
        <w:tc>
          <w:tcPr>
            <w:tcW w:w="505" w:type="pct"/>
            <w:tcBorders>
              <w:top w:val="nil"/>
              <w:left w:val="single" w:sz="4" w:space="0" w:color="404040"/>
              <w:bottom w:val="nil"/>
              <w:right w:val="single" w:sz="4" w:space="0" w:color="404040"/>
            </w:tcBorders>
            <w:shd w:val="clear" w:color="auto" w:fill="auto"/>
            <w:vAlign w:val="center"/>
          </w:tcPr>
          <w:p w14:paraId="091BD19C" w14:textId="460F3685" w:rsidR="00C8006A" w:rsidRPr="00187FDC" w:rsidRDefault="00D31200" w:rsidP="00624BB0">
            <w:pPr>
              <w:tabs>
                <w:tab w:val="decimal" w:pos="362"/>
              </w:tabs>
              <w:jc w:val="left"/>
              <w:rPr>
                <w:bCs/>
                <w:sz w:val="18"/>
                <w:szCs w:val="18"/>
              </w:rPr>
            </w:pPr>
            <w:r>
              <w:rPr>
                <w:color w:val="000000"/>
                <w:sz w:val="18"/>
                <w:szCs w:val="18"/>
              </w:rPr>
              <w:t>-0</w:t>
            </w:r>
            <w:r w:rsidR="00C8006A">
              <w:rPr>
                <w:color w:val="000000"/>
                <w:sz w:val="18"/>
                <w:szCs w:val="18"/>
              </w:rPr>
              <w:t>.</w:t>
            </w:r>
            <w:r>
              <w:rPr>
                <w:color w:val="000000"/>
                <w:sz w:val="18"/>
                <w:szCs w:val="18"/>
              </w:rPr>
              <w:t>2</w:t>
            </w:r>
          </w:p>
        </w:tc>
        <w:tc>
          <w:tcPr>
            <w:tcW w:w="505" w:type="pct"/>
            <w:tcBorders>
              <w:top w:val="nil"/>
              <w:left w:val="single" w:sz="4" w:space="0" w:color="404040"/>
              <w:bottom w:val="nil"/>
              <w:right w:val="single" w:sz="4" w:space="0" w:color="404040"/>
            </w:tcBorders>
            <w:shd w:val="clear" w:color="auto" w:fill="auto"/>
            <w:vAlign w:val="center"/>
          </w:tcPr>
          <w:p w14:paraId="091BD19D" w14:textId="125F1533" w:rsidR="00C8006A" w:rsidRPr="00187FDC" w:rsidRDefault="00C8006A" w:rsidP="00624BB0">
            <w:pPr>
              <w:tabs>
                <w:tab w:val="decimal" w:pos="312"/>
              </w:tabs>
              <w:jc w:val="left"/>
              <w:rPr>
                <w:bCs/>
                <w:sz w:val="18"/>
                <w:szCs w:val="18"/>
              </w:rPr>
            </w:pPr>
            <w:r>
              <w:rPr>
                <w:color w:val="000000"/>
                <w:sz w:val="18"/>
                <w:szCs w:val="18"/>
              </w:rPr>
              <w:t>-1</w:t>
            </w:r>
            <w:r w:rsidR="00D31200">
              <w:rPr>
                <w:color w:val="000000"/>
                <w:sz w:val="18"/>
                <w:szCs w:val="18"/>
              </w:rPr>
              <w:t>2</w:t>
            </w:r>
            <w:r>
              <w:rPr>
                <w:color w:val="000000"/>
                <w:sz w:val="18"/>
                <w:szCs w:val="18"/>
              </w:rPr>
              <w:t>.</w:t>
            </w:r>
            <w:r w:rsidR="00D31200">
              <w:rPr>
                <w:color w:val="000000"/>
                <w:sz w:val="18"/>
                <w:szCs w:val="18"/>
              </w:rPr>
              <w:t>1</w:t>
            </w:r>
          </w:p>
        </w:tc>
        <w:tc>
          <w:tcPr>
            <w:tcW w:w="283" w:type="pct"/>
            <w:tcBorders>
              <w:top w:val="nil"/>
              <w:left w:val="single" w:sz="4" w:space="0" w:color="404040"/>
              <w:bottom w:val="nil"/>
              <w:right w:val="nil"/>
            </w:tcBorders>
            <w:shd w:val="clear" w:color="auto" w:fill="auto"/>
            <w:vAlign w:val="center"/>
          </w:tcPr>
          <w:p w14:paraId="091BD19E" w14:textId="6583C5D6" w:rsidR="00C8006A" w:rsidRPr="00187FDC" w:rsidRDefault="00D31200" w:rsidP="00C8006A">
            <w:pPr>
              <w:jc w:val="right"/>
              <w:rPr>
                <w:sz w:val="18"/>
                <w:szCs w:val="18"/>
              </w:rPr>
            </w:pPr>
            <w:r>
              <w:rPr>
                <w:sz w:val="18"/>
                <w:szCs w:val="18"/>
              </w:rPr>
              <w:t>5</w:t>
            </w:r>
          </w:p>
        </w:tc>
        <w:tc>
          <w:tcPr>
            <w:tcW w:w="682" w:type="pct"/>
            <w:tcBorders>
              <w:top w:val="nil"/>
              <w:left w:val="nil"/>
              <w:bottom w:val="nil"/>
              <w:right w:val="single" w:sz="4" w:space="0" w:color="404040"/>
            </w:tcBorders>
            <w:shd w:val="clear" w:color="auto" w:fill="auto"/>
            <w:vAlign w:val="center"/>
          </w:tcPr>
          <w:p w14:paraId="091BD19F" w14:textId="42BBBCED" w:rsidR="00C8006A" w:rsidRPr="00187FDC" w:rsidRDefault="00C8006A" w:rsidP="00C8006A">
            <w:pPr>
              <w:jc w:val="left"/>
              <w:rPr>
                <w:sz w:val="18"/>
                <w:szCs w:val="18"/>
              </w:rPr>
            </w:pPr>
            <w:r w:rsidRPr="00187FDC">
              <w:rPr>
                <w:sz w:val="18"/>
                <w:szCs w:val="18"/>
              </w:rPr>
              <w:t xml:space="preserve">Por </w:t>
            </w:r>
            <w:r>
              <w:rPr>
                <w:sz w:val="18"/>
                <w:szCs w:val="18"/>
              </w:rPr>
              <w:t>de</w:t>
            </w:r>
            <w:r w:rsidRPr="00187FDC">
              <w:rPr>
                <w:sz w:val="18"/>
                <w:szCs w:val="18"/>
              </w:rPr>
              <w:t>ba</w:t>
            </w:r>
            <w:r>
              <w:rPr>
                <w:sz w:val="18"/>
                <w:szCs w:val="18"/>
              </w:rPr>
              <w:t>jo</w:t>
            </w:r>
          </w:p>
        </w:tc>
      </w:tr>
      <w:tr w:rsidR="00C8006A" w:rsidRPr="00187FDC" w14:paraId="091BD1A7" w14:textId="77777777" w:rsidTr="00624BB0">
        <w:trPr>
          <w:trHeight w:val="237"/>
        </w:trPr>
        <w:tc>
          <w:tcPr>
            <w:tcW w:w="2515" w:type="pct"/>
            <w:tcBorders>
              <w:top w:val="nil"/>
              <w:left w:val="single" w:sz="4" w:space="0" w:color="404040"/>
              <w:bottom w:val="nil"/>
              <w:right w:val="single" w:sz="4" w:space="0" w:color="404040"/>
            </w:tcBorders>
            <w:shd w:val="clear" w:color="auto" w:fill="auto"/>
            <w:vAlign w:val="center"/>
          </w:tcPr>
          <w:p w14:paraId="091BD1A1" w14:textId="77777777" w:rsidR="00C8006A" w:rsidRPr="00187FDC" w:rsidRDefault="00C8006A" w:rsidP="00C8006A">
            <w:pPr>
              <w:numPr>
                <w:ilvl w:val="0"/>
                <w:numId w:val="37"/>
              </w:numPr>
              <w:spacing w:before="20"/>
              <w:ind w:left="321" w:hanging="266"/>
              <w:jc w:val="left"/>
              <w:rPr>
                <w:sz w:val="18"/>
                <w:szCs w:val="18"/>
                <w:lang w:val="es-MX"/>
              </w:rPr>
            </w:pPr>
            <w:r w:rsidRPr="00187FDC">
              <w:rPr>
                <w:sz w:val="18"/>
                <w:szCs w:val="18"/>
                <w:lang w:val="es-MX"/>
              </w:rPr>
              <w:t>Situación económica futura del país</w:t>
            </w:r>
          </w:p>
        </w:tc>
        <w:tc>
          <w:tcPr>
            <w:tcW w:w="510" w:type="pct"/>
            <w:tcBorders>
              <w:top w:val="nil"/>
              <w:left w:val="single" w:sz="4" w:space="0" w:color="404040"/>
              <w:bottom w:val="nil"/>
              <w:right w:val="single" w:sz="4" w:space="0" w:color="404040"/>
            </w:tcBorders>
            <w:vAlign w:val="center"/>
          </w:tcPr>
          <w:p w14:paraId="091BD1A2" w14:textId="7BD68531" w:rsidR="00C8006A" w:rsidRPr="00187FDC" w:rsidRDefault="00C8006A" w:rsidP="00624BB0">
            <w:pPr>
              <w:tabs>
                <w:tab w:val="decimal" w:pos="365"/>
              </w:tabs>
              <w:jc w:val="left"/>
              <w:rPr>
                <w:bCs/>
                <w:sz w:val="18"/>
                <w:szCs w:val="18"/>
                <w:lang w:val="es-MX" w:eastAsia="es-MX"/>
              </w:rPr>
            </w:pPr>
            <w:r>
              <w:rPr>
                <w:color w:val="000000"/>
                <w:sz w:val="18"/>
                <w:szCs w:val="18"/>
              </w:rPr>
              <w:t>4</w:t>
            </w:r>
            <w:r w:rsidR="00D31200">
              <w:rPr>
                <w:color w:val="000000"/>
                <w:sz w:val="18"/>
                <w:szCs w:val="18"/>
              </w:rPr>
              <w:t>7</w:t>
            </w:r>
            <w:r>
              <w:rPr>
                <w:color w:val="000000"/>
                <w:sz w:val="18"/>
                <w:szCs w:val="18"/>
              </w:rPr>
              <w:t>.</w:t>
            </w:r>
            <w:r w:rsidR="00D31200">
              <w:rPr>
                <w:color w:val="000000"/>
                <w:sz w:val="18"/>
                <w:szCs w:val="18"/>
              </w:rPr>
              <w:t>9</w:t>
            </w:r>
          </w:p>
        </w:tc>
        <w:tc>
          <w:tcPr>
            <w:tcW w:w="505" w:type="pct"/>
            <w:tcBorders>
              <w:top w:val="nil"/>
              <w:left w:val="single" w:sz="4" w:space="0" w:color="404040"/>
              <w:bottom w:val="nil"/>
              <w:right w:val="single" w:sz="4" w:space="0" w:color="404040"/>
            </w:tcBorders>
            <w:shd w:val="clear" w:color="auto" w:fill="auto"/>
            <w:vAlign w:val="center"/>
          </w:tcPr>
          <w:p w14:paraId="091BD1A3" w14:textId="5855D6E7" w:rsidR="00C8006A" w:rsidRPr="00187FDC" w:rsidRDefault="00C8006A" w:rsidP="00624BB0">
            <w:pPr>
              <w:tabs>
                <w:tab w:val="decimal" w:pos="362"/>
              </w:tabs>
              <w:jc w:val="left"/>
              <w:rPr>
                <w:bCs/>
                <w:sz w:val="18"/>
                <w:szCs w:val="18"/>
              </w:rPr>
            </w:pPr>
            <w:r>
              <w:rPr>
                <w:color w:val="000000"/>
                <w:sz w:val="18"/>
                <w:szCs w:val="18"/>
              </w:rPr>
              <w:t>1.</w:t>
            </w:r>
            <w:r w:rsidR="00D31200">
              <w:rPr>
                <w:color w:val="000000"/>
                <w:sz w:val="18"/>
                <w:szCs w:val="18"/>
              </w:rPr>
              <w:t>1</w:t>
            </w:r>
          </w:p>
        </w:tc>
        <w:tc>
          <w:tcPr>
            <w:tcW w:w="505" w:type="pct"/>
            <w:tcBorders>
              <w:top w:val="nil"/>
              <w:left w:val="single" w:sz="4" w:space="0" w:color="404040"/>
              <w:bottom w:val="nil"/>
              <w:right w:val="single" w:sz="4" w:space="0" w:color="404040"/>
            </w:tcBorders>
            <w:shd w:val="clear" w:color="auto" w:fill="auto"/>
            <w:vAlign w:val="center"/>
          </w:tcPr>
          <w:p w14:paraId="091BD1A4" w14:textId="43586E20" w:rsidR="00C8006A" w:rsidRPr="00187FDC" w:rsidRDefault="00C8006A" w:rsidP="00624BB0">
            <w:pPr>
              <w:tabs>
                <w:tab w:val="decimal" w:pos="312"/>
              </w:tabs>
              <w:jc w:val="left"/>
              <w:rPr>
                <w:bCs/>
                <w:sz w:val="18"/>
                <w:szCs w:val="18"/>
              </w:rPr>
            </w:pPr>
            <w:r>
              <w:rPr>
                <w:color w:val="000000"/>
                <w:sz w:val="18"/>
                <w:szCs w:val="18"/>
              </w:rPr>
              <w:t>-16.</w:t>
            </w:r>
            <w:r w:rsidR="00D31200">
              <w:rPr>
                <w:color w:val="000000"/>
                <w:sz w:val="18"/>
                <w:szCs w:val="18"/>
              </w:rPr>
              <w:t>4</w:t>
            </w:r>
          </w:p>
        </w:tc>
        <w:tc>
          <w:tcPr>
            <w:tcW w:w="283" w:type="pct"/>
            <w:tcBorders>
              <w:top w:val="nil"/>
              <w:left w:val="single" w:sz="4" w:space="0" w:color="404040"/>
              <w:bottom w:val="nil"/>
              <w:right w:val="nil"/>
            </w:tcBorders>
            <w:shd w:val="clear" w:color="auto" w:fill="auto"/>
            <w:vAlign w:val="center"/>
          </w:tcPr>
          <w:p w14:paraId="091BD1A5" w14:textId="1FF4D282" w:rsidR="00C8006A" w:rsidRPr="00187FDC" w:rsidRDefault="00D31200" w:rsidP="00C8006A">
            <w:pPr>
              <w:jc w:val="right"/>
              <w:rPr>
                <w:sz w:val="18"/>
                <w:szCs w:val="18"/>
              </w:rPr>
            </w:pPr>
            <w:r>
              <w:rPr>
                <w:sz w:val="18"/>
                <w:szCs w:val="18"/>
              </w:rPr>
              <w:t>4</w:t>
            </w:r>
          </w:p>
        </w:tc>
        <w:tc>
          <w:tcPr>
            <w:tcW w:w="682" w:type="pct"/>
            <w:tcBorders>
              <w:top w:val="nil"/>
              <w:left w:val="nil"/>
              <w:bottom w:val="nil"/>
              <w:right w:val="single" w:sz="4" w:space="0" w:color="404040"/>
            </w:tcBorders>
            <w:shd w:val="clear" w:color="auto" w:fill="auto"/>
            <w:vAlign w:val="center"/>
          </w:tcPr>
          <w:p w14:paraId="091BD1A6" w14:textId="767BCBF9" w:rsidR="00C8006A" w:rsidRPr="00187FDC" w:rsidRDefault="00C8006A" w:rsidP="00C8006A">
            <w:pPr>
              <w:jc w:val="left"/>
              <w:rPr>
                <w:sz w:val="18"/>
                <w:szCs w:val="18"/>
              </w:rPr>
            </w:pPr>
            <w:r w:rsidRPr="00187FDC">
              <w:rPr>
                <w:sz w:val="18"/>
                <w:szCs w:val="18"/>
              </w:rPr>
              <w:t xml:space="preserve">Por </w:t>
            </w:r>
            <w:r>
              <w:rPr>
                <w:sz w:val="18"/>
                <w:szCs w:val="18"/>
              </w:rPr>
              <w:t>de</w:t>
            </w:r>
            <w:r w:rsidRPr="00187FDC">
              <w:rPr>
                <w:sz w:val="18"/>
                <w:szCs w:val="18"/>
              </w:rPr>
              <w:t>ba</w:t>
            </w:r>
            <w:r>
              <w:rPr>
                <w:sz w:val="18"/>
                <w:szCs w:val="18"/>
              </w:rPr>
              <w:t>jo</w:t>
            </w:r>
          </w:p>
        </w:tc>
      </w:tr>
      <w:tr w:rsidR="00C8006A" w:rsidRPr="00187FDC" w14:paraId="091BD1AE" w14:textId="77777777" w:rsidTr="00624BB0">
        <w:trPr>
          <w:trHeight w:val="247"/>
        </w:trPr>
        <w:tc>
          <w:tcPr>
            <w:tcW w:w="2515" w:type="pct"/>
            <w:tcBorders>
              <w:top w:val="nil"/>
              <w:left w:val="single" w:sz="4" w:space="0" w:color="404040"/>
              <w:bottom w:val="nil"/>
              <w:right w:val="single" w:sz="4" w:space="0" w:color="404040"/>
            </w:tcBorders>
            <w:shd w:val="clear" w:color="auto" w:fill="auto"/>
            <w:vAlign w:val="center"/>
          </w:tcPr>
          <w:p w14:paraId="091BD1A8" w14:textId="77777777" w:rsidR="00C8006A" w:rsidRPr="00187FDC" w:rsidRDefault="00C8006A" w:rsidP="00C8006A">
            <w:pPr>
              <w:numPr>
                <w:ilvl w:val="0"/>
                <w:numId w:val="37"/>
              </w:numPr>
              <w:spacing w:before="20"/>
              <w:ind w:left="321" w:hanging="266"/>
              <w:jc w:val="left"/>
              <w:rPr>
                <w:sz w:val="18"/>
                <w:szCs w:val="18"/>
                <w:lang w:val="es-MX"/>
              </w:rPr>
            </w:pPr>
            <w:r w:rsidRPr="00187FDC">
              <w:rPr>
                <w:sz w:val="18"/>
                <w:szCs w:val="18"/>
                <w:lang w:val="es-MX"/>
              </w:rPr>
              <w:t>Situación económica presente de la empresa</w:t>
            </w:r>
          </w:p>
        </w:tc>
        <w:tc>
          <w:tcPr>
            <w:tcW w:w="510" w:type="pct"/>
            <w:tcBorders>
              <w:top w:val="nil"/>
              <w:left w:val="single" w:sz="4" w:space="0" w:color="404040"/>
              <w:bottom w:val="nil"/>
              <w:right w:val="single" w:sz="4" w:space="0" w:color="404040"/>
            </w:tcBorders>
            <w:vAlign w:val="center"/>
          </w:tcPr>
          <w:p w14:paraId="091BD1A9" w14:textId="110BDE71" w:rsidR="00C8006A" w:rsidRPr="00187FDC" w:rsidRDefault="00C8006A" w:rsidP="00624BB0">
            <w:pPr>
              <w:tabs>
                <w:tab w:val="decimal" w:pos="365"/>
              </w:tabs>
              <w:jc w:val="left"/>
              <w:rPr>
                <w:bCs/>
                <w:sz w:val="18"/>
                <w:szCs w:val="18"/>
                <w:lang w:val="es-MX" w:eastAsia="es-MX"/>
              </w:rPr>
            </w:pPr>
            <w:r>
              <w:rPr>
                <w:color w:val="000000"/>
                <w:sz w:val="18"/>
                <w:szCs w:val="18"/>
              </w:rPr>
              <w:t>4</w:t>
            </w:r>
            <w:r w:rsidR="00D31200">
              <w:rPr>
                <w:color w:val="000000"/>
                <w:sz w:val="18"/>
                <w:szCs w:val="18"/>
              </w:rPr>
              <w:t>9</w:t>
            </w:r>
            <w:r>
              <w:rPr>
                <w:color w:val="000000"/>
                <w:sz w:val="18"/>
                <w:szCs w:val="18"/>
              </w:rPr>
              <w:t>.</w:t>
            </w:r>
            <w:r w:rsidR="00D31200">
              <w:rPr>
                <w:color w:val="000000"/>
                <w:sz w:val="18"/>
                <w:szCs w:val="18"/>
              </w:rPr>
              <w:t>4</w:t>
            </w:r>
          </w:p>
        </w:tc>
        <w:tc>
          <w:tcPr>
            <w:tcW w:w="505" w:type="pct"/>
            <w:tcBorders>
              <w:top w:val="nil"/>
              <w:left w:val="single" w:sz="4" w:space="0" w:color="404040"/>
              <w:bottom w:val="nil"/>
              <w:right w:val="single" w:sz="4" w:space="0" w:color="404040"/>
            </w:tcBorders>
            <w:vAlign w:val="center"/>
          </w:tcPr>
          <w:p w14:paraId="091BD1AA" w14:textId="7DF5DCD9" w:rsidR="00C8006A" w:rsidRPr="00187FDC" w:rsidRDefault="00D31200" w:rsidP="00624BB0">
            <w:pPr>
              <w:tabs>
                <w:tab w:val="decimal" w:pos="362"/>
              </w:tabs>
              <w:jc w:val="left"/>
              <w:rPr>
                <w:bCs/>
                <w:sz w:val="18"/>
                <w:szCs w:val="18"/>
              </w:rPr>
            </w:pPr>
            <w:r>
              <w:rPr>
                <w:color w:val="000000"/>
                <w:sz w:val="18"/>
                <w:szCs w:val="18"/>
              </w:rPr>
              <w:t>0</w:t>
            </w:r>
            <w:r w:rsidR="00C8006A">
              <w:rPr>
                <w:color w:val="000000"/>
                <w:sz w:val="18"/>
                <w:szCs w:val="18"/>
              </w:rPr>
              <w:t>.</w:t>
            </w:r>
            <w:r>
              <w:rPr>
                <w:color w:val="000000"/>
                <w:sz w:val="18"/>
                <w:szCs w:val="18"/>
              </w:rPr>
              <w:t>2</w:t>
            </w:r>
          </w:p>
        </w:tc>
        <w:tc>
          <w:tcPr>
            <w:tcW w:w="505" w:type="pct"/>
            <w:tcBorders>
              <w:top w:val="nil"/>
              <w:left w:val="single" w:sz="4" w:space="0" w:color="404040"/>
              <w:bottom w:val="nil"/>
              <w:right w:val="single" w:sz="4" w:space="0" w:color="404040"/>
            </w:tcBorders>
            <w:shd w:val="clear" w:color="auto" w:fill="auto"/>
            <w:vAlign w:val="center"/>
          </w:tcPr>
          <w:p w14:paraId="091BD1AB" w14:textId="7E51AD91" w:rsidR="00C8006A" w:rsidRPr="00187FDC" w:rsidRDefault="00C8006A" w:rsidP="00624BB0">
            <w:pPr>
              <w:tabs>
                <w:tab w:val="decimal" w:pos="312"/>
              </w:tabs>
              <w:jc w:val="left"/>
              <w:rPr>
                <w:bCs/>
                <w:sz w:val="18"/>
                <w:szCs w:val="18"/>
              </w:rPr>
            </w:pPr>
            <w:r>
              <w:rPr>
                <w:color w:val="000000"/>
                <w:sz w:val="18"/>
                <w:szCs w:val="18"/>
              </w:rPr>
              <w:t>-</w:t>
            </w:r>
            <w:r w:rsidR="00D31200">
              <w:rPr>
                <w:color w:val="000000"/>
                <w:sz w:val="18"/>
                <w:szCs w:val="18"/>
              </w:rPr>
              <w:t>6</w:t>
            </w:r>
            <w:r>
              <w:rPr>
                <w:color w:val="000000"/>
                <w:sz w:val="18"/>
                <w:szCs w:val="18"/>
              </w:rPr>
              <w:t>.</w:t>
            </w:r>
            <w:r w:rsidR="00D31200">
              <w:rPr>
                <w:color w:val="000000"/>
                <w:sz w:val="18"/>
                <w:szCs w:val="18"/>
              </w:rPr>
              <w:t>1</w:t>
            </w:r>
          </w:p>
        </w:tc>
        <w:tc>
          <w:tcPr>
            <w:tcW w:w="283" w:type="pct"/>
            <w:tcBorders>
              <w:top w:val="nil"/>
              <w:left w:val="single" w:sz="4" w:space="0" w:color="404040"/>
              <w:bottom w:val="nil"/>
              <w:right w:val="nil"/>
            </w:tcBorders>
            <w:shd w:val="clear" w:color="auto" w:fill="auto"/>
            <w:vAlign w:val="center"/>
          </w:tcPr>
          <w:p w14:paraId="091BD1AC" w14:textId="40E3E394" w:rsidR="00C8006A" w:rsidRPr="00187FDC" w:rsidRDefault="00D31200" w:rsidP="00C8006A">
            <w:pPr>
              <w:jc w:val="right"/>
              <w:rPr>
                <w:sz w:val="18"/>
                <w:szCs w:val="18"/>
              </w:rPr>
            </w:pPr>
            <w:r>
              <w:rPr>
                <w:sz w:val="18"/>
                <w:szCs w:val="18"/>
              </w:rPr>
              <w:t>3</w:t>
            </w:r>
          </w:p>
        </w:tc>
        <w:tc>
          <w:tcPr>
            <w:tcW w:w="682" w:type="pct"/>
            <w:tcBorders>
              <w:top w:val="nil"/>
              <w:left w:val="nil"/>
              <w:bottom w:val="nil"/>
              <w:right w:val="single" w:sz="4" w:space="0" w:color="404040"/>
            </w:tcBorders>
            <w:shd w:val="clear" w:color="auto" w:fill="auto"/>
            <w:vAlign w:val="center"/>
          </w:tcPr>
          <w:p w14:paraId="091BD1AD" w14:textId="2B9C0D44" w:rsidR="00C8006A" w:rsidRPr="00187FDC" w:rsidRDefault="00C8006A" w:rsidP="00C8006A">
            <w:pPr>
              <w:jc w:val="left"/>
              <w:rPr>
                <w:sz w:val="18"/>
                <w:szCs w:val="18"/>
              </w:rPr>
            </w:pPr>
            <w:r w:rsidRPr="00187FDC">
              <w:rPr>
                <w:sz w:val="18"/>
                <w:szCs w:val="18"/>
              </w:rPr>
              <w:t xml:space="preserve">Por </w:t>
            </w:r>
            <w:r>
              <w:rPr>
                <w:sz w:val="18"/>
                <w:szCs w:val="18"/>
              </w:rPr>
              <w:t>de</w:t>
            </w:r>
            <w:r w:rsidRPr="00187FDC">
              <w:rPr>
                <w:sz w:val="18"/>
                <w:szCs w:val="18"/>
              </w:rPr>
              <w:t>ba</w:t>
            </w:r>
            <w:r>
              <w:rPr>
                <w:sz w:val="18"/>
                <w:szCs w:val="18"/>
              </w:rPr>
              <w:t>jo</w:t>
            </w:r>
          </w:p>
        </w:tc>
      </w:tr>
      <w:tr w:rsidR="00C8006A" w:rsidRPr="00187FDC" w14:paraId="091BD1B5" w14:textId="77777777" w:rsidTr="00624BB0">
        <w:trPr>
          <w:trHeight w:val="132"/>
        </w:trPr>
        <w:tc>
          <w:tcPr>
            <w:tcW w:w="2515" w:type="pct"/>
            <w:tcBorders>
              <w:top w:val="nil"/>
              <w:left w:val="single" w:sz="4" w:space="0" w:color="404040"/>
              <w:bottom w:val="single" w:sz="4" w:space="0" w:color="404040"/>
              <w:right w:val="single" w:sz="4" w:space="0" w:color="404040"/>
            </w:tcBorders>
            <w:shd w:val="clear" w:color="auto" w:fill="auto"/>
            <w:vAlign w:val="center"/>
          </w:tcPr>
          <w:p w14:paraId="091BD1AF" w14:textId="77777777" w:rsidR="00C8006A" w:rsidRPr="00187FDC" w:rsidRDefault="00C8006A" w:rsidP="00C8006A">
            <w:pPr>
              <w:numPr>
                <w:ilvl w:val="0"/>
                <w:numId w:val="37"/>
              </w:numPr>
              <w:spacing w:before="20"/>
              <w:ind w:left="321" w:hanging="266"/>
              <w:jc w:val="left"/>
              <w:rPr>
                <w:sz w:val="18"/>
                <w:szCs w:val="18"/>
                <w:lang w:val="es-MX"/>
              </w:rPr>
            </w:pPr>
            <w:r w:rsidRPr="00187FDC">
              <w:rPr>
                <w:sz w:val="18"/>
                <w:szCs w:val="18"/>
                <w:lang w:val="es-MX"/>
              </w:rPr>
              <w:t>Situación económica futura de la empresa</w:t>
            </w:r>
          </w:p>
        </w:tc>
        <w:tc>
          <w:tcPr>
            <w:tcW w:w="510" w:type="pct"/>
            <w:tcBorders>
              <w:top w:val="nil"/>
              <w:left w:val="single" w:sz="4" w:space="0" w:color="404040"/>
              <w:bottom w:val="single" w:sz="4" w:space="0" w:color="404040"/>
              <w:right w:val="single" w:sz="4" w:space="0" w:color="404040"/>
            </w:tcBorders>
            <w:vAlign w:val="center"/>
          </w:tcPr>
          <w:p w14:paraId="091BD1B0" w14:textId="4319DF03" w:rsidR="00C8006A" w:rsidRPr="00187FDC" w:rsidRDefault="00C8006A" w:rsidP="00624BB0">
            <w:pPr>
              <w:tabs>
                <w:tab w:val="decimal" w:pos="365"/>
              </w:tabs>
              <w:jc w:val="left"/>
              <w:rPr>
                <w:bCs/>
                <w:sz w:val="18"/>
                <w:szCs w:val="18"/>
                <w:lang w:val="es-MX" w:eastAsia="es-MX"/>
              </w:rPr>
            </w:pPr>
            <w:r>
              <w:rPr>
                <w:color w:val="000000"/>
                <w:sz w:val="18"/>
                <w:szCs w:val="18"/>
              </w:rPr>
              <w:t>5</w:t>
            </w:r>
            <w:r w:rsidR="00D31200">
              <w:rPr>
                <w:color w:val="000000"/>
                <w:sz w:val="18"/>
                <w:szCs w:val="18"/>
              </w:rPr>
              <w:t>0</w:t>
            </w:r>
            <w:r>
              <w:rPr>
                <w:color w:val="000000"/>
                <w:sz w:val="18"/>
                <w:szCs w:val="18"/>
              </w:rPr>
              <w:t>.</w:t>
            </w:r>
            <w:r w:rsidR="00D31200">
              <w:rPr>
                <w:color w:val="000000"/>
                <w:sz w:val="18"/>
                <w:szCs w:val="18"/>
              </w:rPr>
              <w:t>2</w:t>
            </w:r>
          </w:p>
        </w:tc>
        <w:tc>
          <w:tcPr>
            <w:tcW w:w="505" w:type="pct"/>
            <w:tcBorders>
              <w:top w:val="nil"/>
              <w:left w:val="single" w:sz="4" w:space="0" w:color="404040"/>
              <w:bottom w:val="single" w:sz="4" w:space="0" w:color="404040"/>
              <w:right w:val="single" w:sz="4" w:space="0" w:color="404040"/>
            </w:tcBorders>
            <w:vAlign w:val="center"/>
          </w:tcPr>
          <w:p w14:paraId="091BD1B1" w14:textId="68D3C421" w:rsidR="00C8006A" w:rsidRPr="00187FDC" w:rsidRDefault="00D31200" w:rsidP="00624BB0">
            <w:pPr>
              <w:tabs>
                <w:tab w:val="decimal" w:pos="362"/>
              </w:tabs>
              <w:jc w:val="left"/>
              <w:rPr>
                <w:sz w:val="18"/>
                <w:szCs w:val="18"/>
              </w:rPr>
            </w:pPr>
            <w:r>
              <w:rPr>
                <w:color w:val="000000"/>
                <w:sz w:val="18"/>
                <w:szCs w:val="18"/>
              </w:rPr>
              <w:t>-1</w:t>
            </w:r>
            <w:r w:rsidR="00C8006A">
              <w:rPr>
                <w:color w:val="000000"/>
                <w:sz w:val="18"/>
                <w:szCs w:val="18"/>
              </w:rPr>
              <w:t>.</w:t>
            </w:r>
            <w:r>
              <w:rPr>
                <w:color w:val="000000"/>
                <w:sz w:val="18"/>
                <w:szCs w:val="18"/>
              </w:rPr>
              <w:t>5</w:t>
            </w:r>
          </w:p>
        </w:tc>
        <w:tc>
          <w:tcPr>
            <w:tcW w:w="505" w:type="pct"/>
            <w:tcBorders>
              <w:top w:val="nil"/>
              <w:left w:val="single" w:sz="4" w:space="0" w:color="404040"/>
              <w:bottom w:val="single" w:sz="4" w:space="0" w:color="404040"/>
              <w:right w:val="single" w:sz="4" w:space="0" w:color="404040"/>
            </w:tcBorders>
            <w:shd w:val="clear" w:color="auto" w:fill="auto"/>
            <w:vAlign w:val="center"/>
          </w:tcPr>
          <w:p w14:paraId="091BD1B2" w14:textId="393B67CA" w:rsidR="00C8006A" w:rsidRPr="00187FDC" w:rsidRDefault="00C8006A" w:rsidP="00624BB0">
            <w:pPr>
              <w:tabs>
                <w:tab w:val="decimal" w:pos="312"/>
              </w:tabs>
              <w:jc w:val="left"/>
              <w:rPr>
                <w:bCs/>
                <w:sz w:val="18"/>
                <w:szCs w:val="18"/>
              </w:rPr>
            </w:pPr>
            <w:r>
              <w:rPr>
                <w:color w:val="000000"/>
                <w:sz w:val="18"/>
                <w:szCs w:val="18"/>
              </w:rPr>
              <w:t>-1</w:t>
            </w:r>
            <w:r w:rsidR="00D31200">
              <w:rPr>
                <w:color w:val="000000"/>
                <w:sz w:val="18"/>
                <w:szCs w:val="18"/>
              </w:rPr>
              <w:t>4</w:t>
            </w:r>
            <w:r>
              <w:rPr>
                <w:color w:val="000000"/>
                <w:sz w:val="18"/>
                <w:szCs w:val="18"/>
              </w:rPr>
              <w:t>.</w:t>
            </w:r>
            <w:r w:rsidR="00D31200">
              <w:rPr>
                <w:color w:val="000000"/>
                <w:sz w:val="18"/>
                <w:szCs w:val="18"/>
              </w:rPr>
              <w:t>7</w:t>
            </w:r>
          </w:p>
        </w:tc>
        <w:tc>
          <w:tcPr>
            <w:tcW w:w="283" w:type="pct"/>
            <w:tcBorders>
              <w:top w:val="nil"/>
              <w:left w:val="single" w:sz="4" w:space="0" w:color="404040"/>
              <w:bottom w:val="single" w:sz="4" w:space="0" w:color="404040"/>
              <w:right w:val="nil"/>
            </w:tcBorders>
            <w:shd w:val="clear" w:color="auto" w:fill="auto"/>
            <w:vAlign w:val="center"/>
          </w:tcPr>
          <w:p w14:paraId="091BD1B3" w14:textId="3AD2F64E" w:rsidR="00C8006A" w:rsidRPr="00187FDC" w:rsidRDefault="00D31200" w:rsidP="00C8006A">
            <w:pPr>
              <w:jc w:val="right"/>
              <w:rPr>
                <w:sz w:val="18"/>
                <w:szCs w:val="18"/>
              </w:rPr>
            </w:pPr>
            <w:r>
              <w:rPr>
                <w:sz w:val="18"/>
                <w:szCs w:val="18"/>
              </w:rPr>
              <w:t>2</w:t>
            </w:r>
          </w:p>
        </w:tc>
        <w:tc>
          <w:tcPr>
            <w:tcW w:w="682" w:type="pct"/>
            <w:tcBorders>
              <w:top w:val="nil"/>
              <w:left w:val="nil"/>
              <w:bottom w:val="single" w:sz="4" w:space="0" w:color="404040"/>
              <w:right w:val="single" w:sz="4" w:space="0" w:color="404040"/>
            </w:tcBorders>
            <w:shd w:val="clear" w:color="auto" w:fill="auto"/>
            <w:vAlign w:val="center"/>
          </w:tcPr>
          <w:p w14:paraId="091BD1B4" w14:textId="12A2FB73" w:rsidR="00C8006A" w:rsidRPr="00187FDC" w:rsidRDefault="00C8006A" w:rsidP="00C8006A">
            <w:pPr>
              <w:jc w:val="left"/>
              <w:rPr>
                <w:sz w:val="18"/>
                <w:szCs w:val="18"/>
              </w:rPr>
            </w:pPr>
            <w:r w:rsidRPr="00187FDC">
              <w:rPr>
                <w:sz w:val="18"/>
                <w:szCs w:val="18"/>
              </w:rPr>
              <w:t xml:space="preserve">Por </w:t>
            </w:r>
            <w:r w:rsidR="00624BB0">
              <w:rPr>
                <w:sz w:val="18"/>
                <w:szCs w:val="18"/>
              </w:rPr>
              <w:t>arriba</w:t>
            </w:r>
          </w:p>
        </w:tc>
      </w:tr>
    </w:tbl>
    <w:p w14:paraId="091BD1B6" w14:textId="77777777" w:rsidR="00184B86" w:rsidRPr="009C6AF2" w:rsidRDefault="00184B86" w:rsidP="009C6AF2">
      <w:pPr>
        <w:spacing w:line="180" w:lineRule="exact"/>
        <w:ind w:left="658" w:right="40" w:hanging="550"/>
        <w:outlineLvl w:val="0"/>
        <w:rPr>
          <w:sz w:val="16"/>
          <w:szCs w:val="16"/>
        </w:rPr>
      </w:pPr>
      <w:r w:rsidRPr="009C6AF2">
        <w:rPr>
          <w:sz w:val="16"/>
          <w:szCs w:val="16"/>
        </w:rPr>
        <w:t>Nota:</w:t>
      </w:r>
      <w:r w:rsidRPr="009C6AF2">
        <w:rPr>
          <w:sz w:val="16"/>
          <w:szCs w:val="16"/>
        </w:rPr>
        <w:tab/>
        <w:t xml:space="preserve">Los indicadores se generan con los datos referidos al mes de la entrevista. </w:t>
      </w:r>
    </w:p>
    <w:p w14:paraId="091BD1B7" w14:textId="77777777" w:rsidR="00184B86" w:rsidRPr="009C6AF2" w:rsidRDefault="00184B86" w:rsidP="009C6AF2">
      <w:pPr>
        <w:spacing w:line="180" w:lineRule="exact"/>
        <w:ind w:left="658" w:right="40" w:hanging="550"/>
        <w:outlineLvl w:val="0"/>
        <w:rPr>
          <w:sz w:val="16"/>
          <w:szCs w:val="16"/>
        </w:rPr>
      </w:pPr>
      <w:r w:rsidRPr="009C6AF2">
        <w:rPr>
          <w:sz w:val="18"/>
          <w:szCs w:val="18"/>
          <w:vertAlign w:val="superscript"/>
        </w:rPr>
        <w:t>1/</w:t>
      </w:r>
      <w:r w:rsidRPr="00187FDC">
        <w:rPr>
          <w:sz w:val="14"/>
          <w:szCs w:val="14"/>
        </w:rPr>
        <w:tab/>
      </w:r>
      <w:r w:rsidRPr="009C6AF2">
        <w:rPr>
          <w:sz w:val="16"/>
          <w:szCs w:val="16"/>
        </w:rPr>
        <w:t>Las diferencias en puntos se obtienen de los respectivos indicadores considerando todos sus decimales.</w:t>
      </w:r>
    </w:p>
    <w:p w14:paraId="091BD1B8" w14:textId="26C29270" w:rsidR="00184B86" w:rsidRPr="009C6AF2" w:rsidRDefault="00184B86" w:rsidP="009C6AF2">
      <w:pPr>
        <w:spacing w:line="180" w:lineRule="exact"/>
        <w:ind w:left="658" w:right="40" w:hanging="550"/>
        <w:outlineLvl w:val="0"/>
        <w:rPr>
          <w:sz w:val="16"/>
          <w:szCs w:val="16"/>
        </w:rPr>
      </w:pPr>
      <w:r w:rsidRPr="009C6AF2">
        <w:rPr>
          <w:sz w:val="16"/>
          <w:szCs w:val="16"/>
        </w:rPr>
        <w:t>Fuente:</w:t>
      </w:r>
      <w:r w:rsidRPr="009C6AF2">
        <w:rPr>
          <w:sz w:val="16"/>
          <w:szCs w:val="16"/>
        </w:rPr>
        <w:tab/>
      </w:r>
      <w:r w:rsidR="005A720E">
        <w:rPr>
          <w:sz w:val="16"/>
          <w:szCs w:val="16"/>
        </w:rPr>
        <w:t xml:space="preserve"> </w:t>
      </w:r>
      <w:r w:rsidRPr="009C6AF2">
        <w:rPr>
          <w:sz w:val="16"/>
          <w:szCs w:val="16"/>
        </w:rPr>
        <w:t>INEGI</w:t>
      </w:r>
    </w:p>
    <w:p w14:paraId="091BD1B9" w14:textId="0156713A" w:rsidR="00443B05" w:rsidRPr="00443B05" w:rsidRDefault="00443B05" w:rsidP="00675DC2">
      <w:pPr>
        <w:widowControl w:val="0"/>
        <w:spacing w:before="600"/>
      </w:pPr>
      <w:r w:rsidRPr="00773FF2">
        <w:t xml:space="preserve">Las </w:t>
      </w:r>
      <w:r w:rsidR="005E083B" w:rsidRPr="00773FF2">
        <w:t xml:space="preserve">siguientes </w:t>
      </w:r>
      <w:r w:rsidRPr="00773FF2">
        <w:t xml:space="preserve">gráficas </w:t>
      </w:r>
      <w:r w:rsidR="00150098" w:rsidRPr="00773FF2">
        <w:t>reflej</w:t>
      </w:r>
      <w:r w:rsidR="00DD41C5" w:rsidRPr="00773FF2">
        <w:t xml:space="preserve">an </w:t>
      </w:r>
      <w:r w:rsidR="00D20964" w:rsidRPr="00773FF2">
        <w:t xml:space="preserve">las </w:t>
      </w:r>
      <w:r w:rsidRPr="00773FF2">
        <w:t xml:space="preserve">tendencias de los componentes que integran </w:t>
      </w:r>
      <w:r w:rsidR="00F32206">
        <w:t>e</w:t>
      </w:r>
      <w:r w:rsidRPr="00773FF2">
        <w:t>l I</w:t>
      </w:r>
      <w:r w:rsidR="00E5595C">
        <w:t xml:space="preserve">CE </w:t>
      </w:r>
      <w:r w:rsidR="00AB57AA">
        <w:t>por</w:t>
      </w:r>
      <w:r w:rsidR="00D20964" w:rsidRPr="00773FF2">
        <w:t xml:space="preserve"> sector</w:t>
      </w:r>
      <w:r w:rsidRPr="00773FF2">
        <w:t>:</w:t>
      </w:r>
    </w:p>
    <w:p w14:paraId="091BD1BA" w14:textId="77777777" w:rsidR="00675DC2" w:rsidRDefault="00675DC2" w:rsidP="00675DC2">
      <w:pPr>
        <w:keepNext/>
        <w:keepLines/>
        <w:widowControl w:val="0"/>
        <w:ind w:left="-227" w:right="-227"/>
        <w:jc w:val="center"/>
        <w:rPr>
          <w:b/>
          <w:smallCaps/>
          <w:spacing w:val="-4"/>
          <w:sz w:val="22"/>
          <w:szCs w:val="21"/>
          <w:lang w:val="es-MX"/>
        </w:rPr>
      </w:pPr>
      <w:r>
        <w:rPr>
          <w:sz w:val="20"/>
          <w:szCs w:val="22"/>
        </w:rPr>
        <w:lastRenderedPageBreak/>
        <w:t xml:space="preserve">Gráfica </w:t>
      </w:r>
      <w:r w:rsidR="005524CE">
        <w:rPr>
          <w:sz w:val="20"/>
          <w:szCs w:val="22"/>
        </w:rPr>
        <w:t>5</w:t>
      </w:r>
    </w:p>
    <w:p w14:paraId="091BD1BB" w14:textId="77777777" w:rsidR="00675DC2" w:rsidRDefault="00675DC2" w:rsidP="00675DC2">
      <w:pPr>
        <w:keepNext/>
        <w:keepLines/>
        <w:widowControl w:val="0"/>
        <w:jc w:val="center"/>
        <w:rPr>
          <w:b/>
          <w:smallCaps/>
          <w:spacing w:val="-4"/>
          <w:sz w:val="22"/>
          <w:szCs w:val="21"/>
          <w:lang w:val="es-MX"/>
        </w:rPr>
      </w:pPr>
      <w:r w:rsidRPr="00C552DF">
        <w:rPr>
          <w:b/>
          <w:smallCaps/>
          <w:spacing w:val="-4"/>
          <w:sz w:val="22"/>
          <w:szCs w:val="21"/>
          <w:lang w:val="es-MX"/>
        </w:rPr>
        <w:t>Indicador de confianza empresarial por sector y componentes</w:t>
      </w:r>
    </w:p>
    <w:p w14:paraId="091BD1BC" w14:textId="77777777" w:rsidR="00675DC2" w:rsidRPr="00224F12" w:rsidRDefault="00675DC2" w:rsidP="00675DC2">
      <w:pPr>
        <w:keepNext/>
        <w:keepLines/>
        <w:widowControl w:val="0"/>
        <w:jc w:val="center"/>
        <w:rPr>
          <w:b/>
          <w:smallCaps/>
          <w:sz w:val="22"/>
          <w:szCs w:val="21"/>
          <w:lang w:val="es-MX"/>
        </w:rPr>
      </w:pPr>
      <w:r>
        <w:rPr>
          <w:b/>
          <w:smallCaps/>
          <w:sz w:val="22"/>
          <w:szCs w:val="21"/>
        </w:rPr>
        <w:t>s</w:t>
      </w:r>
      <w:r w:rsidRPr="00C552DF">
        <w:rPr>
          <w:b/>
          <w:smallCaps/>
          <w:sz w:val="22"/>
          <w:szCs w:val="21"/>
        </w:rPr>
        <w:t xml:space="preserve">eries </w:t>
      </w:r>
      <w:r w:rsidRPr="00C552DF">
        <w:rPr>
          <w:b/>
          <w:smallCaps/>
          <w:sz w:val="22"/>
          <w:szCs w:val="21"/>
          <w:lang w:val="es-MX"/>
        </w:rPr>
        <w:t>de tendencia-ciclo</w:t>
      </w:r>
    </w:p>
    <w:tbl>
      <w:tblPr>
        <w:tblStyle w:val="Tablaconcuadrcula"/>
        <w:tblW w:w="10248" w:type="dxa"/>
        <w:jc w:val="center"/>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085"/>
        <w:gridCol w:w="5163"/>
      </w:tblGrid>
      <w:tr w:rsidR="00675DC2" w:rsidRPr="00443B05" w14:paraId="091BD1BF" w14:textId="77777777" w:rsidTr="00226AAB">
        <w:trPr>
          <w:trHeight w:val="397"/>
          <w:jc w:val="center"/>
        </w:trPr>
        <w:tc>
          <w:tcPr>
            <w:tcW w:w="5085" w:type="dxa"/>
            <w:tcBorders>
              <w:top w:val="single" w:sz="4" w:space="0" w:color="auto"/>
              <w:bottom w:val="nil"/>
            </w:tcBorders>
            <w:shd w:val="clear" w:color="auto" w:fill="auto"/>
            <w:vAlign w:val="bottom"/>
          </w:tcPr>
          <w:p w14:paraId="091BD1BD" w14:textId="77777777" w:rsidR="00675DC2" w:rsidRPr="00443B05" w:rsidRDefault="00675DC2" w:rsidP="00F84DB2">
            <w:pPr>
              <w:pStyle w:val="p0"/>
              <w:keepNext/>
              <w:spacing w:before="80"/>
              <w:jc w:val="center"/>
              <w:rPr>
                <w:rFonts w:ascii="Arial" w:hAnsi="Arial"/>
                <w:color w:val="auto"/>
                <w:sz w:val="20"/>
              </w:rPr>
            </w:pPr>
            <w:r>
              <w:rPr>
                <w:rFonts w:ascii="Arial" w:hAnsi="Arial"/>
                <w:color w:val="auto"/>
                <w:sz w:val="20"/>
              </w:rPr>
              <w:t>Indicador de confianza empresarial por sector</w:t>
            </w:r>
          </w:p>
        </w:tc>
        <w:tc>
          <w:tcPr>
            <w:tcW w:w="5163" w:type="dxa"/>
            <w:tcBorders>
              <w:top w:val="single" w:sz="4" w:space="0" w:color="auto"/>
              <w:bottom w:val="nil"/>
            </w:tcBorders>
            <w:shd w:val="clear" w:color="auto" w:fill="auto"/>
            <w:vAlign w:val="bottom"/>
          </w:tcPr>
          <w:p w14:paraId="091BD1BE" w14:textId="77777777" w:rsidR="00675DC2" w:rsidRPr="00443B05" w:rsidRDefault="00675DC2" w:rsidP="00F84DB2">
            <w:pPr>
              <w:pStyle w:val="p0"/>
              <w:keepNext/>
              <w:spacing w:before="80"/>
              <w:jc w:val="center"/>
              <w:rPr>
                <w:rFonts w:ascii="Arial" w:hAnsi="Arial"/>
                <w:color w:val="auto"/>
                <w:sz w:val="20"/>
              </w:rPr>
            </w:pPr>
            <w:r w:rsidRPr="00443B05">
              <w:rPr>
                <w:rFonts w:ascii="Arial" w:hAnsi="Arial"/>
                <w:color w:val="auto"/>
                <w:sz w:val="20"/>
                <w:lang w:val="es-MX"/>
              </w:rPr>
              <w:t>Momento adecuado para invertir</w:t>
            </w:r>
          </w:p>
        </w:tc>
      </w:tr>
      <w:tr w:rsidR="00675DC2" w:rsidRPr="00443B05" w14:paraId="091BD1C2" w14:textId="77777777" w:rsidTr="006168DB">
        <w:tblPrEx>
          <w:tblCellMar>
            <w:left w:w="70" w:type="dxa"/>
            <w:right w:w="70" w:type="dxa"/>
          </w:tblCellMar>
        </w:tblPrEx>
        <w:trPr>
          <w:trHeight w:val="3232"/>
          <w:jc w:val="center"/>
        </w:trPr>
        <w:tc>
          <w:tcPr>
            <w:tcW w:w="5085" w:type="dxa"/>
            <w:tcBorders>
              <w:top w:val="nil"/>
              <w:bottom w:val="nil"/>
            </w:tcBorders>
            <w:shd w:val="clear" w:color="auto" w:fill="auto"/>
            <w:vAlign w:val="center"/>
          </w:tcPr>
          <w:p w14:paraId="091BD1C0" w14:textId="23E5BBE7" w:rsidR="00675DC2" w:rsidRPr="00443B05" w:rsidRDefault="00D31200" w:rsidP="00F84DB2">
            <w:pPr>
              <w:pStyle w:val="p0"/>
              <w:keepNext/>
              <w:spacing w:before="20"/>
              <w:jc w:val="center"/>
              <w:rPr>
                <w:rFonts w:ascii="Arial" w:hAnsi="Arial"/>
                <w:color w:val="auto"/>
              </w:rPr>
            </w:pPr>
            <w:r>
              <w:rPr>
                <w:noProof/>
              </w:rPr>
              <w:drawing>
                <wp:inline distT="0" distB="0" distL="0" distR="0" wp14:anchorId="3F664018" wp14:editId="50B5B4E1">
                  <wp:extent cx="3132808" cy="2017549"/>
                  <wp:effectExtent l="0" t="0" r="0" b="1905"/>
                  <wp:docPr id="23" name="Gráfico 23">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5163" w:type="dxa"/>
            <w:tcBorders>
              <w:top w:val="nil"/>
              <w:bottom w:val="nil"/>
            </w:tcBorders>
            <w:shd w:val="clear" w:color="auto" w:fill="auto"/>
            <w:vAlign w:val="center"/>
          </w:tcPr>
          <w:p w14:paraId="091BD1C1" w14:textId="5CA3A3CA" w:rsidR="00675DC2" w:rsidRPr="00443B05" w:rsidRDefault="006168DB" w:rsidP="00F84DB2">
            <w:pPr>
              <w:pStyle w:val="p0"/>
              <w:keepNext/>
              <w:spacing w:before="20"/>
              <w:jc w:val="center"/>
              <w:rPr>
                <w:rFonts w:ascii="Arial" w:hAnsi="Arial"/>
                <w:color w:val="auto"/>
              </w:rPr>
            </w:pPr>
            <w:r>
              <w:rPr>
                <w:noProof/>
              </w:rPr>
              <w:drawing>
                <wp:inline distT="0" distB="0" distL="0" distR="0" wp14:anchorId="0CCF5C12" wp14:editId="0A0BD04C">
                  <wp:extent cx="3132000" cy="2016942"/>
                  <wp:effectExtent l="0" t="0" r="0" b="2540"/>
                  <wp:docPr id="24" name="Gráfico 24">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675DC2" w:rsidRPr="00443B05" w14:paraId="091BD1C5" w14:textId="77777777" w:rsidTr="00226AAB">
        <w:trPr>
          <w:trHeight w:val="397"/>
          <w:jc w:val="center"/>
        </w:trPr>
        <w:tc>
          <w:tcPr>
            <w:tcW w:w="5085" w:type="dxa"/>
            <w:tcBorders>
              <w:top w:val="nil"/>
              <w:bottom w:val="nil"/>
            </w:tcBorders>
            <w:shd w:val="clear" w:color="auto" w:fill="auto"/>
            <w:vAlign w:val="bottom"/>
          </w:tcPr>
          <w:p w14:paraId="091BD1C3" w14:textId="77777777" w:rsidR="00675DC2" w:rsidRPr="00443B05" w:rsidRDefault="00675DC2" w:rsidP="00F84DB2">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del país</w:t>
            </w:r>
          </w:p>
        </w:tc>
        <w:tc>
          <w:tcPr>
            <w:tcW w:w="5163" w:type="dxa"/>
            <w:tcBorders>
              <w:top w:val="nil"/>
              <w:bottom w:val="nil"/>
            </w:tcBorders>
            <w:shd w:val="clear" w:color="auto" w:fill="auto"/>
            <w:vAlign w:val="bottom"/>
          </w:tcPr>
          <w:p w14:paraId="091BD1C4" w14:textId="77777777" w:rsidR="00675DC2" w:rsidRPr="00443B05" w:rsidRDefault="00675DC2" w:rsidP="00F84DB2">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del país</w:t>
            </w:r>
          </w:p>
        </w:tc>
      </w:tr>
      <w:tr w:rsidR="00675DC2" w:rsidRPr="00443B05" w14:paraId="091BD1C8" w14:textId="77777777" w:rsidTr="006168DB">
        <w:tblPrEx>
          <w:tblCellMar>
            <w:left w:w="70" w:type="dxa"/>
            <w:right w:w="70" w:type="dxa"/>
          </w:tblCellMar>
        </w:tblPrEx>
        <w:trPr>
          <w:trHeight w:val="3232"/>
          <w:jc w:val="center"/>
        </w:trPr>
        <w:tc>
          <w:tcPr>
            <w:tcW w:w="5085" w:type="dxa"/>
            <w:tcBorders>
              <w:top w:val="nil"/>
              <w:bottom w:val="nil"/>
            </w:tcBorders>
            <w:shd w:val="clear" w:color="auto" w:fill="auto"/>
            <w:vAlign w:val="center"/>
          </w:tcPr>
          <w:p w14:paraId="091BD1C6" w14:textId="0AB7AB84" w:rsidR="00675DC2" w:rsidRPr="00443B05" w:rsidRDefault="006168DB" w:rsidP="00F84DB2">
            <w:pPr>
              <w:pStyle w:val="p0"/>
              <w:keepNext/>
              <w:spacing w:before="20"/>
              <w:jc w:val="center"/>
              <w:rPr>
                <w:rFonts w:ascii="Arial" w:hAnsi="Arial"/>
                <w:noProof/>
                <w:color w:val="auto"/>
                <w:lang w:val="es-MX" w:eastAsia="es-MX"/>
              </w:rPr>
            </w:pPr>
            <w:r>
              <w:rPr>
                <w:noProof/>
              </w:rPr>
              <w:drawing>
                <wp:inline distT="0" distB="0" distL="0" distR="0" wp14:anchorId="433BADFC" wp14:editId="638E7DE0">
                  <wp:extent cx="3133224" cy="2016000"/>
                  <wp:effectExtent l="0" t="0" r="0" b="3810"/>
                  <wp:docPr id="25" name="Gráfico 25">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5163" w:type="dxa"/>
            <w:tcBorders>
              <w:top w:val="nil"/>
              <w:bottom w:val="nil"/>
            </w:tcBorders>
            <w:shd w:val="clear" w:color="auto" w:fill="auto"/>
            <w:vAlign w:val="center"/>
          </w:tcPr>
          <w:p w14:paraId="091BD1C7" w14:textId="05EC8424" w:rsidR="00675DC2" w:rsidRPr="00443B05" w:rsidRDefault="006168DB" w:rsidP="00F84DB2">
            <w:pPr>
              <w:pStyle w:val="p0"/>
              <w:keepNext/>
              <w:spacing w:before="20"/>
              <w:jc w:val="center"/>
              <w:rPr>
                <w:rFonts w:ascii="Arial" w:hAnsi="Arial"/>
                <w:color w:val="auto"/>
              </w:rPr>
            </w:pPr>
            <w:r>
              <w:rPr>
                <w:noProof/>
              </w:rPr>
              <w:drawing>
                <wp:inline distT="0" distB="0" distL="0" distR="0" wp14:anchorId="5D961548" wp14:editId="61BB5631">
                  <wp:extent cx="3133224" cy="2016000"/>
                  <wp:effectExtent l="0" t="0" r="0" b="3810"/>
                  <wp:docPr id="26" name="Gráfico 26">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675DC2" w:rsidRPr="00443B05" w14:paraId="091BD1CB" w14:textId="77777777" w:rsidTr="00226AAB">
        <w:trPr>
          <w:trHeight w:val="397"/>
          <w:jc w:val="center"/>
        </w:trPr>
        <w:tc>
          <w:tcPr>
            <w:tcW w:w="5085" w:type="dxa"/>
            <w:tcBorders>
              <w:top w:val="nil"/>
              <w:bottom w:val="nil"/>
            </w:tcBorders>
            <w:shd w:val="clear" w:color="auto" w:fill="auto"/>
            <w:vAlign w:val="bottom"/>
          </w:tcPr>
          <w:p w14:paraId="091BD1C9" w14:textId="77777777" w:rsidR="00675DC2" w:rsidRPr="00443B05" w:rsidRDefault="00675DC2" w:rsidP="00F84DB2">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 la empresa</w:t>
            </w:r>
          </w:p>
        </w:tc>
        <w:tc>
          <w:tcPr>
            <w:tcW w:w="5163" w:type="dxa"/>
            <w:tcBorders>
              <w:top w:val="nil"/>
              <w:bottom w:val="nil"/>
            </w:tcBorders>
            <w:shd w:val="clear" w:color="auto" w:fill="auto"/>
            <w:vAlign w:val="bottom"/>
          </w:tcPr>
          <w:p w14:paraId="091BD1CA" w14:textId="77777777" w:rsidR="00675DC2" w:rsidRPr="00443B05" w:rsidRDefault="00675DC2" w:rsidP="00F84DB2">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 la empresa</w:t>
            </w:r>
          </w:p>
        </w:tc>
      </w:tr>
      <w:tr w:rsidR="00675DC2" w:rsidRPr="00443B05" w14:paraId="091BD1CE" w14:textId="77777777" w:rsidTr="006168DB">
        <w:tblPrEx>
          <w:tblCellMar>
            <w:left w:w="70" w:type="dxa"/>
            <w:right w:w="70" w:type="dxa"/>
          </w:tblCellMar>
        </w:tblPrEx>
        <w:trPr>
          <w:trHeight w:val="3232"/>
          <w:jc w:val="center"/>
        </w:trPr>
        <w:tc>
          <w:tcPr>
            <w:tcW w:w="5085" w:type="dxa"/>
            <w:tcBorders>
              <w:top w:val="nil"/>
              <w:bottom w:val="single" w:sz="4" w:space="0" w:color="auto"/>
            </w:tcBorders>
            <w:shd w:val="clear" w:color="auto" w:fill="auto"/>
            <w:vAlign w:val="center"/>
          </w:tcPr>
          <w:p w14:paraId="091BD1CC" w14:textId="53118590" w:rsidR="00675DC2" w:rsidRPr="00443B05" w:rsidRDefault="006168DB" w:rsidP="00F84DB2">
            <w:pPr>
              <w:pStyle w:val="p0"/>
              <w:keepNext/>
              <w:spacing w:before="20"/>
              <w:jc w:val="center"/>
              <w:rPr>
                <w:rFonts w:ascii="Arial" w:hAnsi="Arial"/>
                <w:color w:val="auto"/>
              </w:rPr>
            </w:pPr>
            <w:r>
              <w:rPr>
                <w:noProof/>
              </w:rPr>
              <w:drawing>
                <wp:inline distT="0" distB="0" distL="0" distR="0" wp14:anchorId="623DB45C" wp14:editId="743D1F76">
                  <wp:extent cx="3133224" cy="2016000"/>
                  <wp:effectExtent l="0" t="0" r="0" b="3810"/>
                  <wp:docPr id="27" name="Gráfico 27">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5163" w:type="dxa"/>
            <w:tcBorders>
              <w:top w:val="nil"/>
              <w:bottom w:val="single" w:sz="4" w:space="0" w:color="auto"/>
            </w:tcBorders>
            <w:shd w:val="clear" w:color="auto" w:fill="auto"/>
            <w:vAlign w:val="center"/>
          </w:tcPr>
          <w:p w14:paraId="091BD1CD" w14:textId="13226B08" w:rsidR="00675DC2" w:rsidRPr="00443B05" w:rsidRDefault="006168DB" w:rsidP="00F84DB2">
            <w:pPr>
              <w:pStyle w:val="p0"/>
              <w:keepNext/>
              <w:spacing w:before="20"/>
              <w:jc w:val="center"/>
              <w:rPr>
                <w:rFonts w:ascii="Arial" w:hAnsi="Arial"/>
                <w:color w:val="auto"/>
              </w:rPr>
            </w:pPr>
            <w:r>
              <w:rPr>
                <w:noProof/>
              </w:rPr>
              <w:drawing>
                <wp:inline distT="0" distB="0" distL="0" distR="0" wp14:anchorId="2A70D019" wp14:editId="44EC1FC8">
                  <wp:extent cx="3133457" cy="2016000"/>
                  <wp:effectExtent l="0" t="0" r="0" b="3810"/>
                  <wp:docPr id="28" name="Gráfico 28">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675DC2" w:rsidRPr="00A23571" w14:paraId="091BD1D0" w14:textId="77777777" w:rsidTr="00226AAB">
        <w:trPr>
          <w:jc w:val="center"/>
        </w:trPr>
        <w:tc>
          <w:tcPr>
            <w:tcW w:w="10248" w:type="dxa"/>
            <w:gridSpan w:val="2"/>
            <w:tcBorders>
              <w:top w:val="single" w:sz="4" w:space="0" w:color="auto"/>
              <w:left w:val="nil"/>
              <w:bottom w:val="nil"/>
              <w:right w:val="nil"/>
            </w:tcBorders>
            <w:shd w:val="clear" w:color="auto" w:fill="auto"/>
          </w:tcPr>
          <w:p w14:paraId="091BD1CF" w14:textId="7926F3EF" w:rsidR="00675DC2" w:rsidRPr="00A23571" w:rsidRDefault="00675DC2" w:rsidP="00F84DB2">
            <w:pPr>
              <w:pStyle w:val="p0"/>
              <w:keepNext/>
              <w:tabs>
                <w:tab w:val="left" w:pos="3122"/>
              </w:tabs>
              <w:spacing w:before="20"/>
              <w:ind w:left="676" w:right="1333" w:hanging="607"/>
              <w:rPr>
                <w:rFonts w:ascii="Arial" w:hAnsi="Arial"/>
                <w:noProof/>
                <w:color w:val="auto"/>
                <w:sz w:val="14"/>
                <w:szCs w:val="14"/>
                <w:lang w:val="es-MX" w:eastAsia="es-MX"/>
              </w:rPr>
            </w:pPr>
            <w:r w:rsidRPr="00A23571">
              <w:rPr>
                <w:rFonts w:ascii="Arial" w:hAnsi="Arial"/>
                <w:color w:val="auto"/>
                <w:sz w:val="14"/>
                <w:szCs w:val="14"/>
                <w:lang w:val="es-MX"/>
              </w:rPr>
              <w:t>Fuente:</w:t>
            </w:r>
            <w:r w:rsidRPr="00A23571">
              <w:rPr>
                <w:rFonts w:ascii="Arial" w:hAnsi="Arial"/>
                <w:color w:val="auto"/>
                <w:sz w:val="14"/>
                <w:szCs w:val="14"/>
                <w:lang w:val="es-MX"/>
              </w:rPr>
              <w:tab/>
              <w:t>INEGI</w:t>
            </w:r>
          </w:p>
        </w:tc>
      </w:tr>
    </w:tbl>
    <w:p w14:paraId="091BD1D1" w14:textId="77777777" w:rsidR="00675DC2" w:rsidRPr="00A23571" w:rsidRDefault="00675DC2">
      <w:pPr>
        <w:jc w:val="left"/>
        <w:rPr>
          <w:i/>
          <w:sz w:val="16"/>
          <w:szCs w:val="22"/>
        </w:rPr>
      </w:pPr>
    </w:p>
    <w:p w14:paraId="091BD1D2" w14:textId="77777777" w:rsidR="00654F5C" w:rsidRPr="008C5282" w:rsidRDefault="00F06E9A" w:rsidP="00C12C89">
      <w:pPr>
        <w:pStyle w:val="Textoindependiente"/>
        <w:widowControl w:val="0"/>
        <w:spacing w:before="360"/>
        <w:rPr>
          <w:b/>
          <w:smallCaps/>
          <w:color w:val="auto"/>
          <w:szCs w:val="22"/>
        </w:rPr>
      </w:pPr>
      <w:r w:rsidRPr="008C5282">
        <w:rPr>
          <w:b/>
          <w:smallCaps/>
          <w:color w:val="auto"/>
          <w:szCs w:val="22"/>
        </w:rPr>
        <w:lastRenderedPageBreak/>
        <w:t>C</w:t>
      </w:r>
      <w:r w:rsidR="00654F5C" w:rsidRPr="008C5282">
        <w:rPr>
          <w:b/>
          <w:smallCaps/>
          <w:color w:val="auto"/>
          <w:szCs w:val="22"/>
        </w:rPr>
        <w:t>ifras originales</w:t>
      </w:r>
    </w:p>
    <w:p w14:paraId="091BD1D3" w14:textId="45CE54A9" w:rsidR="00675DC2" w:rsidRPr="00651DFE" w:rsidRDefault="00675DC2" w:rsidP="00675DC2">
      <w:pPr>
        <w:pStyle w:val="Prrafodelista"/>
        <w:keepLines/>
        <w:widowControl w:val="0"/>
        <w:spacing w:before="360" w:after="60"/>
        <w:ind w:left="0"/>
      </w:pPr>
      <w:r>
        <w:t xml:space="preserve">En </w:t>
      </w:r>
      <w:r w:rsidR="00355609">
        <w:t>noviembre</w:t>
      </w:r>
      <w:r>
        <w:t xml:space="preserve"> de 2022,</w:t>
      </w:r>
      <w:r w:rsidRPr="00651DFE">
        <w:t xml:space="preserve"> el Indicador Global de Opinión Empresarial de Confianza (IGOEC) </w:t>
      </w:r>
      <w:r>
        <w:t>registró</w:t>
      </w:r>
      <w:r w:rsidRPr="00651DFE">
        <w:t xml:space="preserve"> un nivel de </w:t>
      </w:r>
      <w:r w:rsidR="004B3652">
        <w:t>4</w:t>
      </w:r>
      <w:r w:rsidR="00355609">
        <w:t>6.4</w:t>
      </w:r>
      <w:r w:rsidR="004B3652">
        <w:t xml:space="preserve"> </w:t>
      </w:r>
      <w:r w:rsidRPr="00651DFE">
        <w:t>puntos con cifras originales</w:t>
      </w:r>
      <w:r>
        <w:t>,</w:t>
      </w:r>
      <w:r w:rsidRPr="00651DFE">
        <w:t xml:space="preserve"> </w:t>
      </w:r>
      <w:r w:rsidR="00E5595C">
        <w:t xml:space="preserve">lo que representa </w:t>
      </w:r>
      <w:r w:rsidR="005C3A25">
        <w:t xml:space="preserve">una </w:t>
      </w:r>
      <w:r w:rsidR="00DD5C3C">
        <w:t>caída</w:t>
      </w:r>
      <w:r w:rsidR="00E02DF6">
        <w:t xml:space="preserve"> </w:t>
      </w:r>
      <w:r>
        <w:t>d</w:t>
      </w:r>
      <w:r w:rsidRPr="00651DFE">
        <w:t xml:space="preserve">e </w:t>
      </w:r>
      <w:r w:rsidR="00355609">
        <w:t>7.9</w:t>
      </w:r>
      <w:r w:rsidR="000554D9">
        <w:t> </w:t>
      </w:r>
      <w:r>
        <w:t>puntos con relación</w:t>
      </w:r>
      <w:r w:rsidRPr="00651DFE">
        <w:t xml:space="preserve"> a</w:t>
      </w:r>
      <w:r w:rsidR="00EB69CB">
        <w:t xml:space="preserve"> </w:t>
      </w:r>
      <w:r w:rsidR="00355609">
        <w:t>noviembre</w:t>
      </w:r>
      <w:r w:rsidRPr="00651DFE">
        <w:t xml:space="preserve"> de</w:t>
      </w:r>
      <w:r>
        <w:t xml:space="preserve"> 2021</w:t>
      </w:r>
      <w:r w:rsidRPr="00651DFE">
        <w:t xml:space="preserve">. </w:t>
      </w:r>
    </w:p>
    <w:p w14:paraId="091BD1D4" w14:textId="77777777" w:rsidR="00675DC2" w:rsidRDefault="00675DC2" w:rsidP="00675DC2">
      <w:pPr>
        <w:spacing w:before="360"/>
        <w:jc w:val="center"/>
        <w:rPr>
          <w:b/>
          <w:smallCaps/>
          <w:sz w:val="22"/>
        </w:rPr>
      </w:pPr>
      <w:r>
        <w:rPr>
          <w:sz w:val="20"/>
          <w:szCs w:val="22"/>
        </w:rPr>
        <w:t xml:space="preserve">Gráfica </w:t>
      </w:r>
      <w:r w:rsidR="005524CE">
        <w:rPr>
          <w:sz w:val="20"/>
          <w:szCs w:val="22"/>
        </w:rPr>
        <w:t>6</w:t>
      </w:r>
    </w:p>
    <w:p w14:paraId="091BD1D5" w14:textId="77777777" w:rsidR="00675DC2" w:rsidRPr="00651DFE" w:rsidRDefault="00675DC2" w:rsidP="00675DC2">
      <w:pPr>
        <w:jc w:val="center"/>
        <w:rPr>
          <w:b/>
          <w:smallCaps/>
          <w:sz w:val="22"/>
        </w:rPr>
      </w:pPr>
      <w:r w:rsidRPr="00651DFE">
        <w:rPr>
          <w:b/>
          <w:smallCaps/>
          <w:sz w:val="22"/>
        </w:rPr>
        <w:t xml:space="preserve">Indicador global de opinión empresarial de confianza </w:t>
      </w:r>
      <w:r w:rsidRPr="00651DFE">
        <w:rPr>
          <w:b/>
          <w:smallCaps/>
          <w:sz w:val="22"/>
        </w:rPr>
        <w:br/>
      </w:r>
      <w:r>
        <w:rPr>
          <w:b/>
          <w:smallCaps/>
          <w:sz w:val="22"/>
        </w:rPr>
        <w:t>s</w:t>
      </w:r>
      <w:r w:rsidRPr="00651DFE">
        <w:rPr>
          <w:b/>
          <w:smallCaps/>
          <w:sz w:val="22"/>
        </w:rPr>
        <w:t>erie original</w:t>
      </w:r>
    </w:p>
    <w:p w14:paraId="091BD1D6" w14:textId="305A1097" w:rsidR="00675DC2" w:rsidRPr="004C4E00" w:rsidRDefault="00355609" w:rsidP="00675DC2">
      <w:pPr>
        <w:jc w:val="center"/>
        <w:rPr>
          <w:b/>
          <w:smallCaps/>
          <w:sz w:val="22"/>
          <w:highlight w:val="yellow"/>
        </w:rPr>
      </w:pPr>
      <w:r>
        <w:rPr>
          <w:noProof/>
        </w:rPr>
        <w:drawing>
          <wp:inline distT="0" distB="0" distL="0" distR="0" wp14:anchorId="569C21EA" wp14:editId="65FEE23C">
            <wp:extent cx="4320000" cy="2520000"/>
            <wp:effectExtent l="0" t="0" r="23495" b="13970"/>
            <wp:docPr id="6" name="Gráfico 6">
              <a:extLst xmlns:a="http://schemas.openxmlformats.org/drawingml/2006/main">
                <a:ext uri="{FF2B5EF4-FFF2-40B4-BE49-F238E27FC236}">
                  <a16:creationId xmlns:a16="http://schemas.microsoft.com/office/drawing/2014/main" id="{B1C2B0CE-6D02-4DBE-823C-D8618D7B88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91BD1D7" w14:textId="66691088" w:rsidR="00675DC2" w:rsidRPr="00443B05" w:rsidRDefault="00675DC2" w:rsidP="00675DC2">
      <w:pPr>
        <w:spacing w:before="20"/>
        <w:ind w:left="1412"/>
        <w:rPr>
          <w:sz w:val="14"/>
          <w:szCs w:val="14"/>
        </w:rPr>
      </w:pPr>
      <w:r w:rsidRPr="00B87FEB">
        <w:rPr>
          <w:sz w:val="14"/>
          <w:szCs w:val="14"/>
        </w:rPr>
        <w:t xml:space="preserve">Fuente: </w:t>
      </w:r>
      <w:r w:rsidRPr="00B87FEB">
        <w:rPr>
          <w:smallCaps/>
          <w:sz w:val="14"/>
          <w:szCs w:val="14"/>
        </w:rPr>
        <w:t>INEGI</w:t>
      </w:r>
    </w:p>
    <w:p w14:paraId="091BD1D8" w14:textId="77777777" w:rsidR="00675DC2" w:rsidRDefault="00675DC2" w:rsidP="00675DC2">
      <w:pPr>
        <w:jc w:val="left"/>
        <w:rPr>
          <w:b/>
          <w:smallCaps/>
          <w:sz w:val="22"/>
          <w:highlight w:val="yellow"/>
        </w:rPr>
      </w:pPr>
      <w:r>
        <w:rPr>
          <w:b/>
          <w:smallCaps/>
          <w:sz w:val="22"/>
          <w:highlight w:val="yellow"/>
        </w:rPr>
        <w:br w:type="page"/>
      </w:r>
    </w:p>
    <w:p w14:paraId="091BD1D9" w14:textId="77777777" w:rsidR="00AA3A06" w:rsidRPr="00AA3A06" w:rsidRDefault="00AA3A06" w:rsidP="00C12C89">
      <w:pPr>
        <w:widowControl w:val="0"/>
        <w:spacing w:before="480"/>
        <w:jc w:val="center"/>
        <w:outlineLvl w:val="0"/>
        <w:rPr>
          <w:smallCaps/>
          <w:sz w:val="22"/>
        </w:rPr>
      </w:pPr>
      <w:r w:rsidRPr="00AA3A06">
        <w:rPr>
          <w:snapToGrid w:val="0"/>
          <w:sz w:val="20"/>
          <w:szCs w:val="22"/>
        </w:rPr>
        <w:lastRenderedPageBreak/>
        <w:t xml:space="preserve">Cuadro </w:t>
      </w:r>
      <w:r w:rsidR="001B51BE" w:rsidRPr="00070539">
        <w:rPr>
          <w:snapToGrid w:val="0"/>
          <w:sz w:val="20"/>
          <w:szCs w:val="22"/>
        </w:rPr>
        <w:t>5</w:t>
      </w:r>
    </w:p>
    <w:p w14:paraId="091BD1DA" w14:textId="77777777" w:rsidR="00AB63CF" w:rsidRDefault="007C7550" w:rsidP="00C12C89">
      <w:pPr>
        <w:keepNext/>
        <w:keepLines/>
        <w:widowControl w:val="0"/>
        <w:jc w:val="center"/>
        <w:outlineLvl w:val="0"/>
        <w:rPr>
          <w:b/>
          <w:smallCaps/>
          <w:sz w:val="22"/>
        </w:rPr>
      </w:pPr>
      <w:r w:rsidRPr="007B6478">
        <w:rPr>
          <w:b/>
          <w:smallCaps/>
          <w:sz w:val="22"/>
        </w:rPr>
        <w:t xml:space="preserve">Indicador </w:t>
      </w:r>
      <w:r w:rsidR="008A5222" w:rsidRPr="007B6478">
        <w:rPr>
          <w:b/>
          <w:smallCaps/>
          <w:sz w:val="22"/>
        </w:rPr>
        <w:t xml:space="preserve">global de </w:t>
      </w:r>
      <w:r w:rsidR="00DA6CDE" w:rsidRPr="007B6478">
        <w:rPr>
          <w:b/>
          <w:smallCaps/>
          <w:sz w:val="22"/>
        </w:rPr>
        <w:t>opinión</w:t>
      </w:r>
      <w:r w:rsidR="00AB63CF" w:rsidRPr="007B6478">
        <w:rPr>
          <w:b/>
          <w:smallCaps/>
          <w:sz w:val="22"/>
        </w:rPr>
        <w:t xml:space="preserve"> empresarial </w:t>
      </w:r>
      <w:r w:rsidR="00DA6CDE" w:rsidRPr="007B6478">
        <w:rPr>
          <w:b/>
          <w:smallCaps/>
          <w:sz w:val="22"/>
        </w:rPr>
        <w:t xml:space="preserve">de confianza </w:t>
      </w:r>
      <w:r w:rsidR="008A5222" w:rsidRPr="007B6478">
        <w:rPr>
          <w:b/>
          <w:smallCaps/>
          <w:sz w:val="22"/>
        </w:rPr>
        <w:t xml:space="preserve">e indicadores </w:t>
      </w:r>
      <w:r w:rsidR="00A55957" w:rsidRPr="007B6478">
        <w:rPr>
          <w:b/>
          <w:smallCaps/>
          <w:sz w:val="22"/>
        </w:rPr>
        <w:br/>
      </w:r>
      <w:r w:rsidR="00AB63CF" w:rsidRPr="007B6478">
        <w:rPr>
          <w:b/>
          <w:smallCaps/>
          <w:sz w:val="22"/>
        </w:rPr>
        <w:t>por sector</w:t>
      </w:r>
      <w:r w:rsidR="008A5222" w:rsidRPr="007B6478">
        <w:rPr>
          <w:b/>
          <w:smallCaps/>
          <w:sz w:val="22"/>
        </w:rPr>
        <w:t xml:space="preserve"> y sus componentes</w:t>
      </w:r>
    </w:p>
    <w:tbl>
      <w:tblPr>
        <w:tblW w:w="4500" w:type="pct"/>
        <w:jc w:val="center"/>
        <w:tblLayout w:type="fixed"/>
        <w:tblCellMar>
          <w:left w:w="0" w:type="dxa"/>
          <w:right w:w="0" w:type="dxa"/>
        </w:tblCellMar>
        <w:tblLook w:val="0000" w:firstRow="0" w:lastRow="0" w:firstColumn="0" w:lastColumn="0" w:noHBand="0" w:noVBand="0"/>
      </w:tblPr>
      <w:tblGrid>
        <w:gridCol w:w="5012"/>
        <w:gridCol w:w="1146"/>
        <w:gridCol w:w="1146"/>
        <w:gridCol w:w="1147"/>
      </w:tblGrid>
      <w:tr w:rsidR="00EF19D6" w:rsidRPr="007A19AB" w14:paraId="091BD1DE" w14:textId="77777777" w:rsidTr="00A72B33">
        <w:trPr>
          <w:cantSplit/>
          <w:trHeight w:val="300"/>
          <w:jc w:val="center"/>
        </w:trPr>
        <w:tc>
          <w:tcPr>
            <w:tcW w:w="5012" w:type="dxa"/>
            <w:vMerge w:val="restart"/>
            <w:tcBorders>
              <w:top w:val="single" w:sz="6" w:space="0" w:color="404040"/>
              <w:left w:val="single" w:sz="6" w:space="0" w:color="404040"/>
              <w:right w:val="single" w:sz="6" w:space="0" w:color="404040"/>
            </w:tcBorders>
            <w:shd w:val="clear" w:color="auto" w:fill="CCCCFF"/>
            <w:vAlign w:val="center"/>
          </w:tcPr>
          <w:p w14:paraId="091BD1DB" w14:textId="77777777" w:rsidR="00EF19D6" w:rsidRPr="00443B05" w:rsidRDefault="00EF19D6" w:rsidP="00C12C89">
            <w:pPr>
              <w:keepNext/>
              <w:keepLines/>
              <w:widowControl w:val="0"/>
              <w:spacing w:before="20" w:after="20"/>
              <w:ind w:left="176"/>
              <w:rPr>
                <w:sz w:val="18"/>
                <w:szCs w:val="18"/>
              </w:rPr>
            </w:pPr>
            <w:bookmarkStart w:id="3" w:name="OLE_LINK3"/>
            <w:r w:rsidRPr="00443B05">
              <w:rPr>
                <w:sz w:val="18"/>
                <w:szCs w:val="18"/>
              </w:rPr>
              <w:t>Indicadores</w:t>
            </w:r>
            <w:r w:rsidR="00673880">
              <w:rPr>
                <w:sz w:val="18"/>
                <w:szCs w:val="18"/>
              </w:rPr>
              <w:t xml:space="preserve"> </w:t>
            </w:r>
            <w:r>
              <w:rPr>
                <w:sz w:val="18"/>
                <w:szCs w:val="18"/>
              </w:rPr>
              <w:t>/</w:t>
            </w:r>
            <w:r w:rsidR="00673880">
              <w:rPr>
                <w:sz w:val="18"/>
                <w:szCs w:val="18"/>
              </w:rPr>
              <w:t xml:space="preserve"> </w:t>
            </w:r>
            <w:r>
              <w:rPr>
                <w:sz w:val="18"/>
                <w:szCs w:val="18"/>
              </w:rPr>
              <w:t>Componentes</w:t>
            </w:r>
          </w:p>
        </w:tc>
        <w:tc>
          <w:tcPr>
            <w:tcW w:w="2292"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091BD1DC" w14:textId="143CBA9C" w:rsidR="00EF19D6" w:rsidRPr="00443B05" w:rsidRDefault="00355609" w:rsidP="00C12C89">
            <w:pPr>
              <w:keepNext/>
              <w:keepLines/>
              <w:widowControl w:val="0"/>
              <w:spacing w:before="20" w:after="20"/>
              <w:jc w:val="center"/>
              <w:rPr>
                <w:sz w:val="18"/>
                <w:szCs w:val="18"/>
              </w:rPr>
            </w:pPr>
            <w:r>
              <w:rPr>
                <w:sz w:val="18"/>
                <w:szCs w:val="18"/>
              </w:rPr>
              <w:t>Noviembre</w:t>
            </w:r>
          </w:p>
        </w:tc>
        <w:tc>
          <w:tcPr>
            <w:tcW w:w="1147" w:type="dxa"/>
            <w:vMerge w:val="restart"/>
            <w:tcBorders>
              <w:top w:val="single" w:sz="6" w:space="0" w:color="404040"/>
              <w:left w:val="single" w:sz="6" w:space="0" w:color="404040"/>
              <w:right w:val="single" w:sz="6" w:space="0" w:color="404040"/>
            </w:tcBorders>
            <w:shd w:val="clear" w:color="auto" w:fill="CCCCFF"/>
            <w:vAlign w:val="center"/>
          </w:tcPr>
          <w:p w14:paraId="091BD1DD" w14:textId="77777777" w:rsidR="00EF19D6" w:rsidRPr="00443B05" w:rsidRDefault="00EF19D6" w:rsidP="00C12C89">
            <w:pPr>
              <w:keepNext/>
              <w:keepLines/>
              <w:widowControl w:val="0"/>
              <w:spacing w:before="20" w:after="20"/>
              <w:jc w:val="center"/>
              <w:rPr>
                <w:sz w:val="18"/>
                <w:szCs w:val="18"/>
              </w:rPr>
            </w:pPr>
            <w:r w:rsidRPr="00443B05">
              <w:rPr>
                <w:sz w:val="18"/>
                <w:szCs w:val="18"/>
              </w:rPr>
              <w:t>Diferencia en puntos</w:t>
            </w:r>
            <w:r w:rsidRPr="009D4821">
              <w:rPr>
                <w:position w:val="6"/>
                <w:sz w:val="18"/>
                <w:szCs w:val="18"/>
                <w:vertAlign w:val="superscript"/>
              </w:rPr>
              <w:t>1/</w:t>
            </w:r>
          </w:p>
        </w:tc>
      </w:tr>
      <w:tr w:rsidR="00AB63CF" w:rsidRPr="007A19AB" w14:paraId="091BD1E3" w14:textId="77777777" w:rsidTr="00EF19D6">
        <w:trPr>
          <w:cantSplit/>
          <w:trHeight w:val="300"/>
          <w:jc w:val="center"/>
        </w:trPr>
        <w:tc>
          <w:tcPr>
            <w:tcW w:w="5012" w:type="dxa"/>
            <w:vMerge/>
            <w:tcBorders>
              <w:left w:val="single" w:sz="6" w:space="0" w:color="404040"/>
              <w:bottom w:val="single" w:sz="6" w:space="0" w:color="404040"/>
              <w:right w:val="single" w:sz="6" w:space="0" w:color="404040"/>
            </w:tcBorders>
            <w:shd w:val="pct10" w:color="auto" w:fill="auto"/>
            <w:vAlign w:val="center"/>
          </w:tcPr>
          <w:p w14:paraId="091BD1DF" w14:textId="77777777" w:rsidR="00AB63CF" w:rsidRPr="00443B05" w:rsidRDefault="00AB63CF" w:rsidP="00C12C89">
            <w:pPr>
              <w:keepNext/>
              <w:keepLines/>
              <w:widowControl w:val="0"/>
              <w:spacing w:before="20" w:after="20"/>
              <w:jc w:val="center"/>
              <w:rPr>
                <w:sz w:val="18"/>
                <w:szCs w:val="18"/>
              </w:rPr>
            </w:pP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91BD1E0" w14:textId="77777777" w:rsidR="00AB63CF" w:rsidRPr="00443B05" w:rsidRDefault="008A154C" w:rsidP="00C12C89">
            <w:pPr>
              <w:keepNext/>
              <w:keepLines/>
              <w:widowControl w:val="0"/>
              <w:spacing w:before="20" w:after="20"/>
              <w:jc w:val="center"/>
              <w:rPr>
                <w:sz w:val="18"/>
                <w:szCs w:val="18"/>
              </w:rPr>
            </w:pPr>
            <w:r>
              <w:rPr>
                <w:sz w:val="18"/>
                <w:szCs w:val="18"/>
              </w:rPr>
              <w:t>202</w:t>
            </w:r>
            <w:r w:rsidR="00AA3A06">
              <w:rPr>
                <w:sz w:val="18"/>
                <w:szCs w:val="18"/>
              </w:rPr>
              <w:t>1</w:t>
            </w: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91BD1E1" w14:textId="77777777" w:rsidR="00AB63CF" w:rsidRPr="00443B05" w:rsidRDefault="008A154C" w:rsidP="00C12C89">
            <w:pPr>
              <w:keepNext/>
              <w:keepLines/>
              <w:widowControl w:val="0"/>
              <w:spacing w:before="20" w:after="20"/>
              <w:ind w:left="-70" w:right="-57"/>
              <w:jc w:val="center"/>
              <w:rPr>
                <w:sz w:val="18"/>
                <w:szCs w:val="18"/>
              </w:rPr>
            </w:pPr>
            <w:r>
              <w:rPr>
                <w:sz w:val="18"/>
                <w:szCs w:val="18"/>
              </w:rPr>
              <w:t>202</w:t>
            </w:r>
            <w:r w:rsidR="00AA3A06">
              <w:rPr>
                <w:sz w:val="18"/>
                <w:szCs w:val="18"/>
              </w:rPr>
              <w:t>2</w:t>
            </w:r>
            <w:r w:rsidR="00AB63CF" w:rsidRPr="009D4821">
              <w:rPr>
                <w:position w:val="6"/>
                <w:sz w:val="18"/>
                <w:szCs w:val="18"/>
                <w:vertAlign w:val="superscript"/>
              </w:rPr>
              <w:t>p/</w:t>
            </w:r>
          </w:p>
        </w:tc>
        <w:tc>
          <w:tcPr>
            <w:tcW w:w="1147" w:type="dxa"/>
            <w:vMerge/>
            <w:tcBorders>
              <w:left w:val="single" w:sz="6" w:space="0" w:color="404040"/>
              <w:bottom w:val="single" w:sz="6" w:space="0" w:color="404040"/>
              <w:right w:val="single" w:sz="6" w:space="0" w:color="404040"/>
            </w:tcBorders>
            <w:shd w:val="pct10" w:color="auto" w:fill="auto"/>
            <w:vAlign w:val="center"/>
          </w:tcPr>
          <w:p w14:paraId="091BD1E2" w14:textId="77777777" w:rsidR="00AB63CF" w:rsidRPr="00443B05" w:rsidRDefault="00AB63CF" w:rsidP="00C12C89">
            <w:pPr>
              <w:keepNext/>
              <w:keepLines/>
              <w:widowControl w:val="0"/>
              <w:spacing w:line="240" w:lineRule="atLeast"/>
              <w:ind w:left="-64" w:right="-45"/>
              <w:jc w:val="center"/>
              <w:rPr>
                <w:sz w:val="18"/>
                <w:szCs w:val="18"/>
              </w:rPr>
            </w:pPr>
          </w:p>
        </w:tc>
      </w:tr>
      <w:tr w:rsidR="000554D9" w:rsidRPr="007B6478" w14:paraId="091BD1E8" w14:textId="77777777" w:rsidTr="000554D9">
        <w:trPr>
          <w:cantSplit/>
          <w:trHeight w:val="340"/>
          <w:jc w:val="center"/>
        </w:trPr>
        <w:tc>
          <w:tcPr>
            <w:tcW w:w="5012" w:type="dxa"/>
            <w:tcBorders>
              <w:top w:val="single" w:sz="6" w:space="0" w:color="404040"/>
              <w:left w:val="single" w:sz="6" w:space="0" w:color="404040"/>
              <w:bottom w:val="single" w:sz="6" w:space="0" w:color="404040"/>
              <w:right w:val="single" w:sz="6" w:space="0" w:color="404040"/>
            </w:tcBorders>
            <w:shd w:val="clear" w:color="auto" w:fill="DBE5F1" w:themeFill="accent1" w:themeFillTint="33"/>
            <w:vAlign w:val="center"/>
          </w:tcPr>
          <w:p w14:paraId="091BD1E4" w14:textId="77777777" w:rsidR="000554D9" w:rsidRPr="002443AC" w:rsidRDefault="000554D9" w:rsidP="000554D9">
            <w:pPr>
              <w:keepNext/>
              <w:keepLines/>
              <w:widowControl w:val="0"/>
              <w:tabs>
                <w:tab w:val="left" w:pos="322"/>
              </w:tabs>
              <w:spacing w:before="20" w:after="20"/>
              <w:ind w:left="420" w:hanging="363"/>
              <w:jc w:val="left"/>
              <w:rPr>
                <w:b/>
                <w:sz w:val="18"/>
                <w:szCs w:val="18"/>
              </w:rPr>
            </w:pPr>
            <w:r w:rsidRPr="002443AC">
              <w:rPr>
                <w:b/>
                <w:sz w:val="18"/>
                <w:szCs w:val="18"/>
              </w:rPr>
              <w:t>Indicador Global de Opinión Empresarial de Confianza</w:t>
            </w:r>
          </w:p>
        </w:tc>
        <w:tc>
          <w:tcPr>
            <w:tcW w:w="1146" w:type="dxa"/>
            <w:tcBorders>
              <w:top w:val="single" w:sz="6" w:space="0" w:color="404040"/>
              <w:bottom w:val="single" w:sz="6" w:space="0" w:color="404040"/>
            </w:tcBorders>
            <w:shd w:val="clear" w:color="auto" w:fill="DBE5F1" w:themeFill="accent1" w:themeFillTint="33"/>
            <w:vAlign w:val="center"/>
          </w:tcPr>
          <w:p w14:paraId="091BD1E5" w14:textId="39389FF9" w:rsidR="000554D9" w:rsidRPr="00BD05D9" w:rsidRDefault="000554D9" w:rsidP="000554D9">
            <w:pPr>
              <w:keepNext/>
              <w:keepLines/>
              <w:tabs>
                <w:tab w:val="decimal" w:pos="567"/>
              </w:tabs>
              <w:jc w:val="left"/>
              <w:rPr>
                <w:b/>
                <w:bCs/>
                <w:color w:val="000000"/>
                <w:sz w:val="18"/>
                <w:szCs w:val="18"/>
              </w:rPr>
            </w:pPr>
            <w:r>
              <w:rPr>
                <w:b/>
                <w:bCs/>
                <w:color w:val="000000"/>
                <w:sz w:val="18"/>
                <w:szCs w:val="18"/>
              </w:rPr>
              <w:t>5</w:t>
            </w:r>
            <w:r w:rsidR="00355609">
              <w:rPr>
                <w:b/>
                <w:bCs/>
                <w:color w:val="000000"/>
                <w:sz w:val="18"/>
                <w:szCs w:val="18"/>
              </w:rPr>
              <w:t>4.3</w:t>
            </w:r>
          </w:p>
        </w:tc>
        <w:tc>
          <w:tcPr>
            <w:tcW w:w="1146" w:type="dxa"/>
            <w:tcBorders>
              <w:top w:val="single" w:sz="6" w:space="0" w:color="404040"/>
              <w:bottom w:val="single" w:sz="6" w:space="0" w:color="404040"/>
              <w:right w:val="single" w:sz="6" w:space="0" w:color="404040"/>
            </w:tcBorders>
            <w:shd w:val="clear" w:color="auto" w:fill="DBE5F1" w:themeFill="accent1" w:themeFillTint="33"/>
            <w:vAlign w:val="center"/>
          </w:tcPr>
          <w:p w14:paraId="091BD1E6" w14:textId="22F8EAA4" w:rsidR="000554D9" w:rsidRPr="00BD05D9" w:rsidRDefault="000554D9" w:rsidP="000554D9">
            <w:pPr>
              <w:keepNext/>
              <w:keepLines/>
              <w:tabs>
                <w:tab w:val="decimal" w:pos="539"/>
              </w:tabs>
              <w:jc w:val="left"/>
              <w:rPr>
                <w:b/>
                <w:bCs/>
                <w:color w:val="000000"/>
                <w:sz w:val="18"/>
                <w:szCs w:val="18"/>
              </w:rPr>
            </w:pPr>
            <w:r>
              <w:rPr>
                <w:b/>
                <w:bCs/>
                <w:color w:val="000000"/>
                <w:sz w:val="18"/>
                <w:szCs w:val="18"/>
              </w:rPr>
              <w:t>4</w:t>
            </w:r>
            <w:r w:rsidR="00355609">
              <w:rPr>
                <w:b/>
                <w:bCs/>
                <w:color w:val="000000"/>
                <w:sz w:val="18"/>
                <w:szCs w:val="18"/>
              </w:rPr>
              <w:t>6</w:t>
            </w:r>
            <w:r>
              <w:rPr>
                <w:b/>
                <w:bCs/>
                <w:color w:val="000000"/>
                <w:sz w:val="18"/>
                <w:szCs w:val="18"/>
              </w:rPr>
              <w:t>.</w:t>
            </w:r>
            <w:r w:rsidR="00355609">
              <w:rPr>
                <w:b/>
                <w:bCs/>
                <w:color w:val="000000"/>
                <w:sz w:val="18"/>
                <w:szCs w:val="18"/>
              </w:rPr>
              <w:t>4</w:t>
            </w:r>
          </w:p>
        </w:tc>
        <w:tc>
          <w:tcPr>
            <w:tcW w:w="1147" w:type="dxa"/>
            <w:tcBorders>
              <w:top w:val="single" w:sz="6" w:space="0" w:color="404040"/>
              <w:bottom w:val="single" w:sz="6" w:space="0" w:color="404040"/>
              <w:right w:val="single" w:sz="6" w:space="0" w:color="404040"/>
            </w:tcBorders>
            <w:shd w:val="clear" w:color="auto" w:fill="DBE5F1" w:themeFill="accent1" w:themeFillTint="33"/>
            <w:vAlign w:val="center"/>
          </w:tcPr>
          <w:p w14:paraId="091BD1E7" w14:textId="6FD49CF2" w:rsidR="000554D9" w:rsidRPr="00BD05D9" w:rsidRDefault="000554D9" w:rsidP="000554D9">
            <w:pPr>
              <w:keepNext/>
              <w:keepLines/>
              <w:tabs>
                <w:tab w:val="decimal" w:pos="556"/>
              </w:tabs>
              <w:jc w:val="left"/>
              <w:rPr>
                <w:b/>
                <w:bCs/>
                <w:color w:val="000000"/>
                <w:sz w:val="18"/>
                <w:szCs w:val="18"/>
              </w:rPr>
            </w:pPr>
            <w:r>
              <w:rPr>
                <w:b/>
                <w:bCs/>
                <w:color w:val="000000"/>
                <w:sz w:val="18"/>
                <w:szCs w:val="18"/>
              </w:rPr>
              <w:t>-</w:t>
            </w:r>
            <w:r w:rsidR="00355609">
              <w:rPr>
                <w:b/>
                <w:bCs/>
                <w:color w:val="000000"/>
                <w:sz w:val="18"/>
                <w:szCs w:val="18"/>
              </w:rPr>
              <w:t>7</w:t>
            </w:r>
            <w:r>
              <w:rPr>
                <w:b/>
                <w:bCs/>
                <w:color w:val="000000"/>
                <w:sz w:val="18"/>
                <w:szCs w:val="18"/>
              </w:rPr>
              <w:t>.</w:t>
            </w:r>
            <w:r w:rsidR="00355609">
              <w:rPr>
                <w:b/>
                <w:bCs/>
                <w:color w:val="000000"/>
                <w:sz w:val="18"/>
                <w:szCs w:val="18"/>
              </w:rPr>
              <w:t>9</w:t>
            </w:r>
          </w:p>
        </w:tc>
      </w:tr>
      <w:tr w:rsidR="008A5222" w:rsidRPr="008A5222" w14:paraId="091BD1ED" w14:textId="77777777" w:rsidTr="00C37BBA">
        <w:trPr>
          <w:cantSplit/>
          <w:trHeight w:val="20"/>
          <w:jc w:val="center"/>
        </w:trPr>
        <w:tc>
          <w:tcPr>
            <w:tcW w:w="5012" w:type="dxa"/>
            <w:tcBorders>
              <w:top w:val="single" w:sz="6" w:space="0" w:color="404040"/>
              <w:bottom w:val="single" w:sz="6" w:space="0" w:color="404040"/>
            </w:tcBorders>
            <w:shd w:val="clear" w:color="auto" w:fill="auto"/>
            <w:vAlign w:val="center"/>
          </w:tcPr>
          <w:p w14:paraId="091BD1E9" w14:textId="77777777" w:rsidR="008A5222" w:rsidRPr="00A55957" w:rsidRDefault="008A5222" w:rsidP="00C12C89">
            <w:pPr>
              <w:keepNext/>
              <w:keepLines/>
              <w:widowControl w:val="0"/>
              <w:tabs>
                <w:tab w:val="left" w:pos="322"/>
              </w:tabs>
              <w:spacing w:before="20" w:after="20"/>
              <w:ind w:left="533"/>
              <w:jc w:val="left"/>
              <w:rPr>
                <w:b/>
                <w:sz w:val="12"/>
                <w:szCs w:val="12"/>
              </w:rPr>
            </w:pPr>
          </w:p>
        </w:tc>
        <w:tc>
          <w:tcPr>
            <w:tcW w:w="1146" w:type="dxa"/>
            <w:tcBorders>
              <w:top w:val="single" w:sz="6" w:space="0" w:color="404040"/>
              <w:bottom w:val="single" w:sz="6" w:space="0" w:color="404040"/>
            </w:tcBorders>
            <w:shd w:val="clear" w:color="auto" w:fill="auto"/>
            <w:vAlign w:val="center"/>
          </w:tcPr>
          <w:p w14:paraId="091BD1EA" w14:textId="77777777" w:rsidR="008A5222" w:rsidRPr="00BD05D9" w:rsidRDefault="008A5222" w:rsidP="00C12C89">
            <w:pPr>
              <w:keepNext/>
              <w:keepLines/>
              <w:tabs>
                <w:tab w:val="decimal" w:pos="567"/>
              </w:tabs>
              <w:jc w:val="left"/>
              <w:rPr>
                <w:b/>
                <w:bCs/>
                <w:color w:val="000000"/>
                <w:sz w:val="18"/>
                <w:szCs w:val="18"/>
              </w:rPr>
            </w:pPr>
          </w:p>
        </w:tc>
        <w:tc>
          <w:tcPr>
            <w:tcW w:w="1146" w:type="dxa"/>
            <w:tcBorders>
              <w:top w:val="single" w:sz="6" w:space="0" w:color="404040"/>
              <w:bottom w:val="single" w:sz="6" w:space="0" w:color="404040"/>
            </w:tcBorders>
            <w:shd w:val="clear" w:color="auto" w:fill="auto"/>
            <w:vAlign w:val="center"/>
          </w:tcPr>
          <w:p w14:paraId="091BD1EB" w14:textId="77777777" w:rsidR="008A5222" w:rsidRPr="00BD05D9" w:rsidRDefault="008A5222" w:rsidP="00C12C89">
            <w:pPr>
              <w:keepNext/>
              <w:keepLines/>
              <w:tabs>
                <w:tab w:val="decimal" w:pos="539"/>
              </w:tabs>
              <w:jc w:val="left"/>
              <w:rPr>
                <w:b/>
                <w:bCs/>
                <w:color w:val="000000"/>
                <w:sz w:val="18"/>
                <w:szCs w:val="18"/>
              </w:rPr>
            </w:pPr>
          </w:p>
        </w:tc>
        <w:tc>
          <w:tcPr>
            <w:tcW w:w="1147" w:type="dxa"/>
            <w:tcBorders>
              <w:top w:val="single" w:sz="6" w:space="0" w:color="404040"/>
              <w:bottom w:val="single" w:sz="6" w:space="0" w:color="404040"/>
            </w:tcBorders>
            <w:shd w:val="clear" w:color="auto" w:fill="auto"/>
            <w:vAlign w:val="center"/>
          </w:tcPr>
          <w:p w14:paraId="091BD1EC" w14:textId="77777777" w:rsidR="008A5222" w:rsidRPr="00BD05D9" w:rsidRDefault="008A5222" w:rsidP="00C12C89">
            <w:pPr>
              <w:keepNext/>
              <w:keepLines/>
              <w:tabs>
                <w:tab w:val="left" w:pos="238"/>
                <w:tab w:val="decimal" w:pos="625"/>
              </w:tabs>
              <w:jc w:val="left"/>
              <w:rPr>
                <w:b/>
                <w:bCs/>
                <w:color w:val="000000"/>
                <w:sz w:val="18"/>
                <w:szCs w:val="18"/>
              </w:rPr>
            </w:pPr>
          </w:p>
        </w:tc>
      </w:tr>
      <w:tr w:rsidR="000554D9" w:rsidRPr="00C413B3" w14:paraId="091BD1F2" w14:textId="77777777" w:rsidTr="000554D9">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091BD1EE" w14:textId="3AD9FB0F" w:rsidR="000554D9" w:rsidRPr="00443B05" w:rsidRDefault="000554D9" w:rsidP="000554D9">
            <w:pPr>
              <w:keepNext/>
              <w:keepLines/>
              <w:widowControl w:val="0"/>
              <w:tabs>
                <w:tab w:val="left" w:pos="322"/>
              </w:tabs>
              <w:spacing w:before="20" w:after="20"/>
              <w:ind w:left="420" w:hanging="363"/>
              <w:jc w:val="left"/>
              <w:rPr>
                <w:b/>
                <w:sz w:val="18"/>
                <w:szCs w:val="18"/>
              </w:rPr>
            </w:pPr>
            <w:r w:rsidRPr="00443B05">
              <w:rPr>
                <w:b/>
                <w:sz w:val="18"/>
                <w:szCs w:val="18"/>
              </w:rPr>
              <w:t xml:space="preserve">Indicador de Confianza Empresarial </w:t>
            </w:r>
            <w:r w:rsidR="006E3869">
              <w:rPr>
                <w:b/>
                <w:sz w:val="18"/>
                <w:szCs w:val="18"/>
              </w:rPr>
              <w:t>del sector Industrias m</w:t>
            </w:r>
            <w:r w:rsidRPr="00443B05">
              <w:rPr>
                <w:b/>
                <w:sz w:val="18"/>
                <w:szCs w:val="18"/>
              </w:rPr>
              <w:t>anufacturer</w:t>
            </w:r>
            <w:r w:rsidR="006E3869">
              <w:rPr>
                <w:b/>
                <w:sz w:val="18"/>
                <w:szCs w:val="18"/>
              </w:rPr>
              <w:t>as</w:t>
            </w:r>
          </w:p>
        </w:tc>
        <w:tc>
          <w:tcPr>
            <w:tcW w:w="1146" w:type="dxa"/>
            <w:tcBorders>
              <w:top w:val="single" w:sz="6" w:space="0" w:color="404040"/>
            </w:tcBorders>
            <w:shd w:val="clear" w:color="auto" w:fill="auto"/>
            <w:vAlign w:val="center"/>
          </w:tcPr>
          <w:p w14:paraId="091BD1EF" w14:textId="728BBEDA" w:rsidR="000554D9" w:rsidRPr="00BD05D9" w:rsidRDefault="000554D9" w:rsidP="000554D9">
            <w:pPr>
              <w:keepNext/>
              <w:keepLines/>
              <w:tabs>
                <w:tab w:val="decimal" w:pos="567"/>
              </w:tabs>
              <w:jc w:val="left"/>
              <w:rPr>
                <w:b/>
                <w:bCs/>
                <w:sz w:val="18"/>
                <w:szCs w:val="18"/>
              </w:rPr>
            </w:pPr>
            <w:r>
              <w:rPr>
                <w:b/>
                <w:bCs/>
                <w:color w:val="000000"/>
                <w:sz w:val="18"/>
                <w:szCs w:val="18"/>
              </w:rPr>
              <w:t>52.</w:t>
            </w:r>
            <w:r w:rsidR="00355609">
              <w:rPr>
                <w:b/>
                <w:bCs/>
                <w:color w:val="000000"/>
                <w:sz w:val="18"/>
                <w:szCs w:val="18"/>
              </w:rPr>
              <w:t>7</w:t>
            </w:r>
          </w:p>
        </w:tc>
        <w:tc>
          <w:tcPr>
            <w:tcW w:w="1146" w:type="dxa"/>
            <w:tcBorders>
              <w:top w:val="single" w:sz="6" w:space="0" w:color="404040"/>
              <w:right w:val="single" w:sz="6" w:space="0" w:color="404040"/>
            </w:tcBorders>
            <w:shd w:val="clear" w:color="auto" w:fill="auto"/>
            <w:vAlign w:val="center"/>
          </w:tcPr>
          <w:p w14:paraId="091BD1F0" w14:textId="46C8F628" w:rsidR="000554D9" w:rsidRPr="00BD05D9" w:rsidRDefault="000554D9" w:rsidP="000554D9">
            <w:pPr>
              <w:keepNext/>
              <w:keepLines/>
              <w:tabs>
                <w:tab w:val="decimal" w:pos="539"/>
              </w:tabs>
              <w:jc w:val="left"/>
              <w:rPr>
                <w:b/>
                <w:bCs/>
                <w:sz w:val="18"/>
                <w:szCs w:val="18"/>
              </w:rPr>
            </w:pPr>
            <w:r>
              <w:rPr>
                <w:b/>
                <w:bCs/>
                <w:color w:val="000000"/>
                <w:sz w:val="18"/>
                <w:szCs w:val="18"/>
              </w:rPr>
              <w:t>49.</w:t>
            </w:r>
            <w:r w:rsidR="00816CCE">
              <w:rPr>
                <w:b/>
                <w:bCs/>
                <w:color w:val="000000"/>
                <w:sz w:val="18"/>
                <w:szCs w:val="18"/>
              </w:rPr>
              <w:t>5</w:t>
            </w:r>
          </w:p>
        </w:tc>
        <w:tc>
          <w:tcPr>
            <w:tcW w:w="1147" w:type="dxa"/>
            <w:tcBorders>
              <w:top w:val="single" w:sz="6" w:space="0" w:color="404040"/>
              <w:right w:val="single" w:sz="6" w:space="0" w:color="404040"/>
            </w:tcBorders>
            <w:shd w:val="clear" w:color="auto" w:fill="auto"/>
            <w:vAlign w:val="center"/>
          </w:tcPr>
          <w:p w14:paraId="091BD1F1" w14:textId="2FF69508" w:rsidR="000554D9" w:rsidRPr="00BD05D9" w:rsidRDefault="000554D9" w:rsidP="000554D9">
            <w:pPr>
              <w:keepNext/>
              <w:keepLines/>
              <w:tabs>
                <w:tab w:val="decimal" w:pos="556"/>
              </w:tabs>
              <w:jc w:val="left"/>
              <w:rPr>
                <w:b/>
                <w:bCs/>
                <w:sz w:val="18"/>
                <w:szCs w:val="18"/>
              </w:rPr>
            </w:pPr>
            <w:r>
              <w:rPr>
                <w:b/>
                <w:bCs/>
                <w:color w:val="000000"/>
                <w:sz w:val="18"/>
                <w:szCs w:val="18"/>
              </w:rPr>
              <w:t>-</w:t>
            </w:r>
            <w:r w:rsidR="00816CCE">
              <w:rPr>
                <w:b/>
                <w:bCs/>
                <w:color w:val="000000"/>
                <w:sz w:val="18"/>
                <w:szCs w:val="18"/>
              </w:rPr>
              <w:t>3</w:t>
            </w:r>
            <w:r>
              <w:rPr>
                <w:b/>
                <w:bCs/>
                <w:color w:val="000000"/>
                <w:sz w:val="18"/>
                <w:szCs w:val="18"/>
              </w:rPr>
              <w:t>.</w:t>
            </w:r>
            <w:r w:rsidR="00816CCE">
              <w:rPr>
                <w:b/>
                <w:bCs/>
                <w:color w:val="000000"/>
                <w:sz w:val="18"/>
                <w:szCs w:val="18"/>
              </w:rPr>
              <w:t>2</w:t>
            </w:r>
          </w:p>
        </w:tc>
      </w:tr>
      <w:tr w:rsidR="000554D9" w:rsidRPr="00C413B3" w14:paraId="091BD1F7" w14:textId="77777777" w:rsidTr="000554D9">
        <w:trPr>
          <w:cantSplit/>
          <w:trHeight w:val="20"/>
          <w:jc w:val="center"/>
        </w:trPr>
        <w:tc>
          <w:tcPr>
            <w:tcW w:w="5012" w:type="dxa"/>
            <w:tcBorders>
              <w:left w:val="single" w:sz="6" w:space="0" w:color="404040"/>
              <w:right w:val="single" w:sz="6" w:space="0" w:color="404040"/>
            </w:tcBorders>
            <w:shd w:val="clear" w:color="auto" w:fill="auto"/>
            <w:vAlign w:val="center"/>
          </w:tcPr>
          <w:p w14:paraId="091BD1F3" w14:textId="77777777" w:rsidR="000554D9" w:rsidRPr="00443B05" w:rsidRDefault="000554D9" w:rsidP="000554D9">
            <w:pPr>
              <w:widowControl w:val="0"/>
              <w:numPr>
                <w:ilvl w:val="0"/>
                <w:numId w:val="22"/>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091BD1F4" w14:textId="5A5D8400" w:rsidR="000554D9" w:rsidRPr="00BD05D9" w:rsidRDefault="000554D9" w:rsidP="000554D9">
            <w:pPr>
              <w:tabs>
                <w:tab w:val="decimal" w:pos="567"/>
              </w:tabs>
              <w:jc w:val="left"/>
              <w:rPr>
                <w:bCs/>
                <w:sz w:val="18"/>
                <w:szCs w:val="18"/>
              </w:rPr>
            </w:pPr>
            <w:r>
              <w:rPr>
                <w:color w:val="000000"/>
                <w:sz w:val="18"/>
                <w:szCs w:val="18"/>
              </w:rPr>
              <w:t>39.7</w:t>
            </w:r>
          </w:p>
        </w:tc>
        <w:tc>
          <w:tcPr>
            <w:tcW w:w="1146" w:type="dxa"/>
            <w:tcBorders>
              <w:right w:val="single" w:sz="6" w:space="0" w:color="404040"/>
            </w:tcBorders>
            <w:shd w:val="clear" w:color="auto" w:fill="auto"/>
            <w:vAlign w:val="center"/>
          </w:tcPr>
          <w:p w14:paraId="091BD1F5" w14:textId="707DC8BB" w:rsidR="000554D9" w:rsidRPr="00BD05D9" w:rsidRDefault="00816CCE" w:rsidP="000554D9">
            <w:pPr>
              <w:tabs>
                <w:tab w:val="decimal" w:pos="539"/>
              </w:tabs>
              <w:jc w:val="left"/>
              <w:rPr>
                <w:bCs/>
                <w:sz w:val="18"/>
                <w:szCs w:val="18"/>
              </w:rPr>
            </w:pPr>
            <w:r>
              <w:rPr>
                <w:color w:val="000000"/>
                <w:sz w:val="18"/>
                <w:szCs w:val="18"/>
              </w:rPr>
              <w:t>39</w:t>
            </w:r>
            <w:r w:rsidR="000554D9">
              <w:rPr>
                <w:color w:val="000000"/>
                <w:sz w:val="18"/>
                <w:szCs w:val="18"/>
              </w:rPr>
              <w:t>.</w:t>
            </w:r>
            <w:r>
              <w:rPr>
                <w:color w:val="000000"/>
                <w:sz w:val="18"/>
                <w:szCs w:val="18"/>
              </w:rPr>
              <w:t>9</w:t>
            </w:r>
          </w:p>
        </w:tc>
        <w:tc>
          <w:tcPr>
            <w:tcW w:w="1147" w:type="dxa"/>
            <w:tcBorders>
              <w:right w:val="single" w:sz="6" w:space="0" w:color="404040"/>
            </w:tcBorders>
            <w:shd w:val="clear" w:color="auto" w:fill="auto"/>
            <w:vAlign w:val="center"/>
          </w:tcPr>
          <w:p w14:paraId="091BD1F6" w14:textId="610473F5" w:rsidR="000554D9" w:rsidRPr="00BD05D9" w:rsidRDefault="000554D9" w:rsidP="000554D9">
            <w:pPr>
              <w:keepNext/>
              <w:keepLines/>
              <w:tabs>
                <w:tab w:val="decimal" w:pos="556"/>
              </w:tabs>
              <w:jc w:val="left"/>
              <w:rPr>
                <w:sz w:val="18"/>
                <w:szCs w:val="18"/>
              </w:rPr>
            </w:pPr>
            <w:r>
              <w:rPr>
                <w:color w:val="000000"/>
                <w:sz w:val="18"/>
                <w:szCs w:val="18"/>
              </w:rPr>
              <w:t>0.</w:t>
            </w:r>
            <w:r w:rsidR="00816CCE">
              <w:rPr>
                <w:color w:val="000000"/>
                <w:sz w:val="18"/>
                <w:szCs w:val="18"/>
              </w:rPr>
              <w:t>3</w:t>
            </w:r>
          </w:p>
        </w:tc>
      </w:tr>
      <w:tr w:rsidR="000554D9" w:rsidRPr="00C413B3" w14:paraId="091BD1FC" w14:textId="77777777" w:rsidTr="000554D9">
        <w:trPr>
          <w:cantSplit/>
          <w:trHeight w:val="20"/>
          <w:jc w:val="center"/>
        </w:trPr>
        <w:tc>
          <w:tcPr>
            <w:tcW w:w="5012" w:type="dxa"/>
            <w:tcBorders>
              <w:left w:val="single" w:sz="6" w:space="0" w:color="404040"/>
              <w:right w:val="single" w:sz="6" w:space="0" w:color="404040"/>
            </w:tcBorders>
            <w:shd w:val="clear" w:color="auto" w:fill="auto"/>
            <w:vAlign w:val="center"/>
          </w:tcPr>
          <w:p w14:paraId="091BD1F8" w14:textId="77777777" w:rsidR="000554D9" w:rsidRPr="00443B05" w:rsidRDefault="000554D9" w:rsidP="000554D9">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091BD1F9" w14:textId="5ECA5183" w:rsidR="000554D9" w:rsidRPr="00BD05D9" w:rsidRDefault="000554D9" w:rsidP="000554D9">
            <w:pPr>
              <w:tabs>
                <w:tab w:val="decimal" w:pos="567"/>
              </w:tabs>
              <w:jc w:val="left"/>
              <w:rPr>
                <w:bCs/>
                <w:sz w:val="18"/>
                <w:szCs w:val="18"/>
              </w:rPr>
            </w:pPr>
            <w:r>
              <w:rPr>
                <w:color w:val="000000"/>
                <w:sz w:val="18"/>
                <w:szCs w:val="18"/>
              </w:rPr>
              <w:t>5</w:t>
            </w:r>
            <w:r w:rsidR="00816CCE">
              <w:rPr>
                <w:color w:val="000000"/>
                <w:sz w:val="18"/>
                <w:szCs w:val="18"/>
              </w:rPr>
              <w:t>1</w:t>
            </w:r>
            <w:r>
              <w:rPr>
                <w:color w:val="000000"/>
                <w:sz w:val="18"/>
                <w:szCs w:val="18"/>
              </w:rPr>
              <w:t>.</w:t>
            </w:r>
            <w:r w:rsidR="00816CCE">
              <w:rPr>
                <w:color w:val="000000"/>
                <w:sz w:val="18"/>
                <w:szCs w:val="18"/>
              </w:rPr>
              <w:t>4</w:t>
            </w:r>
          </w:p>
        </w:tc>
        <w:tc>
          <w:tcPr>
            <w:tcW w:w="1146" w:type="dxa"/>
            <w:tcBorders>
              <w:right w:val="single" w:sz="6" w:space="0" w:color="404040"/>
            </w:tcBorders>
            <w:shd w:val="clear" w:color="auto" w:fill="auto"/>
            <w:vAlign w:val="center"/>
          </w:tcPr>
          <w:p w14:paraId="091BD1FA" w14:textId="7502A095" w:rsidR="000554D9" w:rsidRPr="00BD05D9" w:rsidRDefault="000554D9" w:rsidP="000554D9">
            <w:pPr>
              <w:tabs>
                <w:tab w:val="decimal" w:pos="539"/>
              </w:tabs>
              <w:jc w:val="left"/>
              <w:rPr>
                <w:bCs/>
                <w:sz w:val="18"/>
                <w:szCs w:val="18"/>
              </w:rPr>
            </w:pPr>
            <w:r>
              <w:rPr>
                <w:color w:val="000000"/>
                <w:sz w:val="18"/>
                <w:szCs w:val="18"/>
              </w:rPr>
              <w:t>47.</w:t>
            </w:r>
            <w:r w:rsidR="00816CCE">
              <w:rPr>
                <w:color w:val="000000"/>
                <w:sz w:val="18"/>
                <w:szCs w:val="18"/>
              </w:rPr>
              <w:t>4</w:t>
            </w:r>
          </w:p>
        </w:tc>
        <w:tc>
          <w:tcPr>
            <w:tcW w:w="1147" w:type="dxa"/>
            <w:tcBorders>
              <w:right w:val="single" w:sz="6" w:space="0" w:color="404040"/>
            </w:tcBorders>
            <w:shd w:val="clear" w:color="auto" w:fill="auto"/>
            <w:vAlign w:val="center"/>
          </w:tcPr>
          <w:p w14:paraId="091BD1FB" w14:textId="1E82D6A3" w:rsidR="000554D9" w:rsidRPr="000567CD" w:rsidRDefault="000554D9" w:rsidP="000554D9">
            <w:pPr>
              <w:keepNext/>
              <w:keepLines/>
              <w:tabs>
                <w:tab w:val="decimal" w:pos="556"/>
              </w:tabs>
              <w:jc w:val="left"/>
              <w:rPr>
                <w:color w:val="000000"/>
                <w:sz w:val="18"/>
                <w:szCs w:val="18"/>
              </w:rPr>
            </w:pPr>
            <w:r>
              <w:rPr>
                <w:color w:val="000000"/>
                <w:sz w:val="18"/>
                <w:szCs w:val="18"/>
              </w:rPr>
              <w:t>-</w:t>
            </w:r>
            <w:r w:rsidR="00816CCE">
              <w:rPr>
                <w:color w:val="000000"/>
                <w:sz w:val="18"/>
                <w:szCs w:val="18"/>
              </w:rPr>
              <w:t>4</w:t>
            </w:r>
            <w:r>
              <w:rPr>
                <w:color w:val="000000"/>
                <w:sz w:val="18"/>
                <w:szCs w:val="18"/>
              </w:rPr>
              <w:t>.0</w:t>
            </w:r>
          </w:p>
        </w:tc>
      </w:tr>
      <w:tr w:rsidR="000554D9" w:rsidRPr="00C413B3" w14:paraId="091BD201" w14:textId="77777777" w:rsidTr="000554D9">
        <w:trPr>
          <w:cantSplit/>
          <w:trHeight w:val="20"/>
          <w:jc w:val="center"/>
        </w:trPr>
        <w:tc>
          <w:tcPr>
            <w:tcW w:w="5012" w:type="dxa"/>
            <w:tcBorders>
              <w:left w:val="single" w:sz="6" w:space="0" w:color="404040"/>
              <w:right w:val="single" w:sz="6" w:space="0" w:color="404040"/>
            </w:tcBorders>
            <w:shd w:val="clear" w:color="auto" w:fill="auto"/>
            <w:vAlign w:val="center"/>
          </w:tcPr>
          <w:p w14:paraId="091BD1FD" w14:textId="77777777" w:rsidR="000554D9" w:rsidRPr="00443B05" w:rsidRDefault="000554D9" w:rsidP="000554D9">
            <w:pPr>
              <w:widowControl w:val="0"/>
              <w:numPr>
                <w:ilvl w:val="0"/>
                <w:numId w:val="22"/>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091BD1FE" w14:textId="554ED15C" w:rsidR="000554D9" w:rsidRPr="00BD05D9" w:rsidRDefault="000554D9" w:rsidP="000554D9">
            <w:pPr>
              <w:tabs>
                <w:tab w:val="decimal" w:pos="567"/>
              </w:tabs>
              <w:jc w:val="left"/>
              <w:rPr>
                <w:bCs/>
                <w:sz w:val="18"/>
                <w:szCs w:val="18"/>
              </w:rPr>
            </w:pPr>
            <w:r>
              <w:rPr>
                <w:color w:val="000000"/>
                <w:sz w:val="18"/>
                <w:szCs w:val="18"/>
              </w:rPr>
              <w:t>5</w:t>
            </w:r>
            <w:r w:rsidR="00816CCE">
              <w:rPr>
                <w:color w:val="000000"/>
                <w:sz w:val="18"/>
                <w:szCs w:val="18"/>
              </w:rPr>
              <w:t>7</w:t>
            </w:r>
            <w:r>
              <w:rPr>
                <w:color w:val="000000"/>
                <w:sz w:val="18"/>
                <w:szCs w:val="18"/>
              </w:rPr>
              <w:t>.</w:t>
            </w:r>
            <w:r w:rsidR="00816CCE">
              <w:rPr>
                <w:color w:val="000000"/>
                <w:sz w:val="18"/>
                <w:szCs w:val="18"/>
              </w:rPr>
              <w:t>1</w:t>
            </w:r>
          </w:p>
        </w:tc>
        <w:tc>
          <w:tcPr>
            <w:tcW w:w="1146" w:type="dxa"/>
            <w:tcBorders>
              <w:right w:val="single" w:sz="6" w:space="0" w:color="404040"/>
            </w:tcBorders>
            <w:shd w:val="clear" w:color="auto" w:fill="auto"/>
            <w:vAlign w:val="center"/>
          </w:tcPr>
          <w:p w14:paraId="091BD1FF" w14:textId="63D61B37" w:rsidR="000554D9" w:rsidRPr="00BD05D9" w:rsidRDefault="000554D9" w:rsidP="000554D9">
            <w:pPr>
              <w:tabs>
                <w:tab w:val="decimal" w:pos="539"/>
              </w:tabs>
              <w:jc w:val="left"/>
              <w:rPr>
                <w:bCs/>
                <w:sz w:val="18"/>
                <w:szCs w:val="18"/>
              </w:rPr>
            </w:pPr>
            <w:r>
              <w:rPr>
                <w:color w:val="000000"/>
                <w:sz w:val="18"/>
                <w:szCs w:val="18"/>
              </w:rPr>
              <w:t>51.</w:t>
            </w:r>
            <w:r w:rsidR="00816CCE">
              <w:rPr>
                <w:color w:val="000000"/>
                <w:sz w:val="18"/>
                <w:szCs w:val="18"/>
              </w:rPr>
              <w:t>2</w:t>
            </w:r>
          </w:p>
        </w:tc>
        <w:tc>
          <w:tcPr>
            <w:tcW w:w="1147" w:type="dxa"/>
            <w:tcBorders>
              <w:right w:val="single" w:sz="6" w:space="0" w:color="404040"/>
            </w:tcBorders>
            <w:shd w:val="clear" w:color="auto" w:fill="auto"/>
            <w:vAlign w:val="center"/>
          </w:tcPr>
          <w:p w14:paraId="091BD200" w14:textId="21EC006D" w:rsidR="000554D9" w:rsidRPr="000567CD" w:rsidRDefault="000554D9" w:rsidP="000554D9">
            <w:pPr>
              <w:keepNext/>
              <w:keepLines/>
              <w:tabs>
                <w:tab w:val="decimal" w:pos="556"/>
              </w:tabs>
              <w:jc w:val="left"/>
              <w:rPr>
                <w:color w:val="000000"/>
                <w:sz w:val="18"/>
                <w:szCs w:val="18"/>
              </w:rPr>
            </w:pPr>
            <w:r>
              <w:rPr>
                <w:color w:val="000000"/>
                <w:sz w:val="18"/>
                <w:szCs w:val="18"/>
              </w:rPr>
              <w:t>-</w:t>
            </w:r>
            <w:r w:rsidR="00816CCE">
              <w:rPr>
                <w:color w:val="000000"/>
                <w:sz w:val="18"/>
                <w:szCs w:val="18"/>
              </w:rPr>
              <w:t>5</w:t>
            </w:r>
            <w:r>
              <w:rPr>
                <w:color w:val="000000"/>
                <w:sz w:val="18"/>
                <w:szCs w:val="18"/>
              </w:rPr>
              <w:t>.</w:t>
            </w:r>
            <w:r w:rsidR="00816CCE">
              <w:rPr>
                <w:color w:val="000000"/>
                <w:sz w:val="18"/>
                <w:szCs w:val="18"/>
              </w:rPr>
              <w:t>9</w:t>
            </w:r>
          </w:p>
        </w:tc>
      </w:tr>
      <w:tr w:rsidR="000554D9" w:rsidRPr="00C413B3" w14:paraId="091BD206" w14:textId="77777777" w:rsidTr="000554D9">
        <w:trPr>
          <w:cantSplit/>
          <w:trHeight w:val="20"/>
          <w:jc w:val="center"/>
        </w:trPr>
        <w:tc>
          <w:tcPr>
            <w:tcW w:w="5012" w:type="dxa"/>
            <w:tcBorders>
              <w:left w:val="single" w:sz="6" w:space="0" w:color="404040"/>
              <w:right w:val="single" w:sz="6" w:space="0" w:color="404040"/>
            </w:tcBorders>
            <w:shd w:val="clear" w:color="auto" w:fill="auto"/>
            <w:vAlign w:val="center"/>
          </w:tcPr>
          <w:p w14:paraId="091BD202" w14:textId="77777777" w:rsidR="000554D9" w:rsidRPr="00443B05" w:rsidRDefault="000554D9" w:rsidP="000554D9">
            <w:pPr>
              <w:widowControl w:val="0"/>
              <w:numPr>
                <w:ilvl w:val="0"/>
                <w:numId w:val="22"/>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091BD203" w14:textId="05D9C157" w:rsidR="000554D9" w:rsidRPr="00BD05D9" w:rsidRDefault="000554D9" w:rsidP="000554D9">
            <w:pPr>
              <w:tabs>
                <w:tab w:val="decimal" w:pos="567"/>
              </w:tabs>
              <w:jc w:val="left"/>
              <w:rPr>
                <w:bCs/>
                <w:sz w:val="18"/>
                <w:szCs w:val="18"/>
              </w:rPr>
            </w:pPr>
            <w:r>
              <w:rPr>
                <w:color w:val="000000"/>
                <w:sz w:val="18"/>
                <w:szCs w:val="18"/>
              </w:rPr>
              <w:t>54.</w:t>
            </w:r>
            <w:r w:rsidR="00816CCE">
              <w:rPr>
                <w:color w:val="000000"/>
                <w:sz w:val="18"/>
                <w:szCs w:val="18"/>
              </w:rPr>
              <w:t>7</w:t>
            </w:r>
          </w:p>
        </w:tc>
        <w:tc>
          <w:tcPr>
            <w:tcW w:w="1146" w:type="dxa"/>
            <w:tcBorders>
              <w:right w:val="single" w:sz="6" w:space="0" w:color="404040"/>
            </w:tcBorders>
            <w:shd w:val="clear" w:color="auto" w:fill="auto"/>
            <w:vAlign w:val="center"/>
          </w:tcPr>
          <w:p w14:paraId="091BD204" w14:textId="2E5AF724" w:rsidR="000554D9" w:rsidRPr="00BD05D9" w:rsidRDefault="000554D9" w:rsidP="000554D9">
            <w:pPr>
              <w:tabs>
                <w:tab w:val="decimal" w:pos="539"/>
              </w:tabs>
              <w:jc w:val="left"/>
              <w:rPr>
                <w:bCs/>
                <w:sz w:val="18"/>
                <w:szCs w:val="18"/>
              </w:rPr>
            </w:pPr>
            <w:r>
              <w:rPr>
                <w:color w:val="000000"/>
                <w:sz w:val="18"/>
                <w:szCs w:val="18"/>
              </w:rPr>
              <w:t>53.</w:t>
            </w:r>
            <w:r w:rsidR="00816CCE">
              <w:rPr>
                <w:color w:val="000000"/>
                <w:sz w:val="18"/>
                <w:szCs w:val="18"/>
              </w:rPr>
              <w:t>2</w:t>
            </w:r>
          </w:p>
        </w:tc>
        <w:tc>
          <w:tcPr>
            <w:tcW w:w="1147" w:type="dxa"/>
            <w:tcBorders>
              <w:right w:val="single" w:sz="6" w:space="0" w:color="404040"/>
            </w:tcBorders>
            <w:shd w:val="clear" w:color="auto" w:fill="auto"/>
            <w:vAlign w:val="center"/>
          </w:tcPr>
          <w:p w14:paraId="091BD205" w14:textId="1B121174" w:rsidR="000554D9" w:rsidRPr="000567CD" w:rsidRDefault="000554D9" w:rsidP="000554D9">
            <w:pPr>
              <w:keepNext/>
              <w:keepLines/>
              <w:tabs>
                <w:tab w:val="decimal" w:pos="556"/>
              </w:tabs>
              <w:jc w:val="left"/>
              <w:rPr>
                <w:color w:val="000000"/>
                <w:sz w:val="18"/>
                <w:szCs w:val="18"/>
              </w:rPr>
            </w:pPr>
            <w:r>
              <w:rPr>
                <w:color w:val="000000"/>
                <w:sz w:val="18"/>
                <w:szCs w:val="18"/>
              </w:rPr>
              <w:t>-</w:t>
            </w:r>
            <w:r w:rsidR="00816CCE">
              <w:rPr>
                <w:color w:val="000000"/>
                <w:sz w:val="18"/>
                <w:szCs w:val="18"/>
              </w:rPr>
              <w:t>1</w:t>
            </w:r>
            <w:r>
              <w:rPr>
                <w:color w:val="000000"/>
                <w:sz w:val="18"/>
                <w:szCs w:val="18"/>
              </w:rPr>
              <w:t>.</w:t>
            </w:r>
            <w:r w:rsidR="00816CCE">
              <w:rPr>
                <w:color w:val="000000"/>
                <w:sz w:val="18"/>
                <w:szCs w:val="18"/>
              </w:rPr>
              <w:t>5</w:t>
            </w:r>
          </w:p>
        </w:tc>
      </w:tr>
      <w:tr w:rsidR="000554D9" w:rsidRPr="00C413B3" w14:paraId="091BD20B" w14:textId="77777777" w:rsidTr="000554D9">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91BD207" w14:textId="77777777" w:rsidR="000554D9" w:rsidRPr="00443B05" w:rsidRDefault="000554D9" w:rsidP="000554D9">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091BD208" w14:textId="1D46C7D3" w:rsidR="000554D9" w:rsidRPr="00BD05D9" w:rsidRDefault="000554D9" w:rsidP="000554D9">
            <w:pPr>
              <w:tabs>
                <w:tab w:val="decimal" w:pos="567"/>
              </w:tabs>
              <w:jc w:val="left"/>
              <w:rPr>
                <w:bCs/>
                <w:sz w:val="18"/>
                <w:szCs w:val="18"/>
              </w:rPr>
            </w:pPr>
            <w:r>
              <w:rPr>
                <w:color w:val="000000"/>
                <w:sz w:val="18"/>
                <w:szCs w:val="18"/>
              </w:rPr>
              <w:t>60.</w:t>
            </w:r>
            <w:r w:rsidR="00816CCE">
              <w:rPr>
                <w:color w:val="000000"/>
                <w:sz w:val="18"/>
                <w:szCs w:val="18"/>
              </w:rPr>
              <w:t>8</w:t>
            </w:r>
          </w:p>
        </w:tc>
        <w:tc>
          <w:tcPr>
            <w:tcW w:w="1146" w:type="dxa"/>
            <w:tcBorders>
              <w:bottom w:val="single" w:sz="6" w:space="0" w:color="404040"/>
              <w:right w:val="single" w:sz="6" w:space="0" w:color="404040"/>
            </w:tcBorders>
            <w:shd w:val="clear" w:color="auto" w:fill="auto"/>
            <w:vAlign w:val="center"/>
          </w:tcPr>
          <w:p w14:paraId="091BD209" w14:textId="01096911" w:rsidR="000554D9" w:rsidRPr="00BD05D9" w:rsidRDefault="000554D9" w:rsidP="000554D9">
            <w:pPr>
              <w:tabs>
                <w:tab w:val="decimal" w:pos="539"/>
              </w:tabs>
              <w:jc w:val="left"/>
              <w:rPr>
                <w:bCs/>
                <w:sz w:val="18"/>
                <w:szCs w:val="18"/>
              </w:rPr>
            </w:pPr>
            <w:r>
              <w:rPr>
                <w:color w:val="000000"/>
                <w:sz w:val="18"/>
                <w:szCs w:val="18"/>
              </w:rPr>
              <w:t>5</w:t>
            </w:r>
            <w:r w:rsidR="00816CCE">
              <w:rPr>
                <w:color w:val="000000"/>
                <w:sz w:val="18"/>
                <w:szCs w:val="18"/>
              </w:rPr>
              <w:t>5</w:t>
            </w:r>
            <w:r>
              <w:rPr>
                <w:color w:val="000000"/>
                <w:sz w:val="18"/>
                <w:szCs w:val="18"/>
              </w:rPr>
              <w:t>.</w:t>
            </w:r>
            <w:r w:rsidR="00816CCE">
              <w:rPr>
                <w:color w:val="000000"/>
                <w:sz w:val="18"/>
                <w:szCs w:val="18"/>
              </w:rPr>
              <w:t>9</w:t>
            </w:r>
          </w:p>
        </w:tc>
        <w:tc>
          <w:tcPr>
            <w:tcW w:w="1147" w:type="dxa"/>
            <w:tcBorders>
              <w:bottom w:val="single" w:sz="6" w:space="0" w:color="404040"/>
              <w:right w:val="single" w:sz="6" w:space="0" w:color="404040"/>
            </w:tcBorders>
            <w:shd w:val="clear" w:color="auto" w:fill="auto"/>
            <w:vAlign w:val="center"/>
          </w:tcPr>
          <w:p w14:paraId="091BD20A" w14:textId="3CA012A4" w:rsidR="000554D9" w:rsidRPr="000567CD" w:rsidRDefault="000554D9" w:rsidP="000554D9">
            <w:pPr>
              <w:keepNext/>
              <w:keepLines/>
              <w:tabs>
                <w:tab w:val="decimal" w:pos="556"/>
              </w:tabs>
              <w:jc w:val="left"/>
              <w:rPr>
                <w:color w:val="000000"/>
                <w:sz w:val="18"/>
                <w:szCs w:val="18"/>
              </w:rPr>
            </w:pPr>
            <w:r>
              <w:rPr>
                <w:color w:val="000000"/>
                <w:sz w:val="18"/>
                <w:szCs w:val="18"/>
              </w:rPr>
              <w:t>-</w:t>
            </w:r>
            <w:r w:rsidR="00816CCE">
              <w:rPr>
                <w:color w:val="000000"/>
                <w:sz w:val="18"/>
                <w:szCs w:val="18"/>
              </w:rPr>
              <w:t>4</w:t>
            </w:r>
            <w:r>
              <w:rPr>
                <w:color w:val="000000"/>
                <w:sz w:val="18"/>
                <w:szCs w:val="18"/>
              </w:rPr>
              <w:t>.</w:t>
            </w:r>
            <w:r w:rsidR="00816CCE">
              <w:rPr>
                <w:color w:val="000000"/>
                <w:sz w:val="18"/>
                <w:szCs w:val="18"/>
              </w:rPr>
              <w:t>9</w:t>
            </w:r>
          </w:p>
        </w:tc>
      </w:tr>
      <w:tr w:rsidR="00AB63CF" w:rsidRPr="00C413B3" w14:paraId="091BD210" w14:textId="77777777" w:rsidTr="006137ED">
        <w:trPr>
          <w:cantSplit/>
          <w:trHeight w:val="20"/>
          <w:jc w:val="center"/>
        </w:trPr>
        <w:tc>
          <w:tcPr>
            <w:tcW w:w="5012" w:type="dxa"/>
            <w:tcBorders>
              <w:top w:val="single" w:sz="6" w:space="0" w:color="404040"/>
              <w:bottom w:val="single" w:sz="6" w:space="0" w:color="404040"/>
            </w:tcBorders>
            <w:shd w:val="clear" w:color="auto" w:fill="auto"/>
            <w:vAlign w:val="center"/>
          </w:tcPr>
          <w:p w14:paraId="091BD20C" w14:textId="77777777" w:rsidR="00AB63CF" w:rsidRPr="00C413B3"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14:paraId="091BD20D" w14:textId="77777777" w:rsidR="00AB63CF" w:rsidRPr="00BD05D9" w:rsidRDefault="00AB63CF" w:rsidP="006137ED">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091BD20E" w14:textId="77777777" w:rsidR="00AB63CF" w:rsidRPr="00BD05D9" w:rsidRDefault="00AB63CF" w:rsidP="006137ED">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091BD20F" w14:textId="77777777" w:rsidR="00AB63CF" w:rsidRPr="00BD05D9" w:rsidRDefault="00AB63CF" w:rsidP="006137ED">
            <w:pPr>
              <w:tabs>
                <w:tab w:val="left" w:pos="315"/>
                <w:tab w:val="decimal" w:pos="625"/>
              </w:tabs>
              <w:jc w:val="left"/>
              <w:rPr>
                <w:bCs/>
                <w:sz w:val="18"/>
                <w:szCs w:val="18"/>
              </w:rPr>
            </w:pPr>
          </w:p>
        </w:tc>
      </w:tr>
      <w:tr w:rsidR="000554D9" w:rsidRPr="00C413B3" w14:paraId="091BD215" w14:textId="77777777" w:rsidTr="000554D9">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091BD211" w14:textId="08844C19" w:rsidR="000554D9" w:rsidRPr="00AB63CF" w:rsidRDefault="000554D9" w:rsidP="000554D9">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w:t>
            </w:r>
            <w:r w:rsidR="006E3869">
              <w:rPr>
                <w:b/>
                <w:sz w:val="18"/>
                <w:szCs w:val="18"/>
              </w:rPr>
              <w:t xml:space="preserve">l sector </w:t>
            </w:r>
            <w:r>
              <w:rPr>
                <w:b/>
                <w:sz w:val="18"/>
                <w:szCs w:val="18"/>
              </w:rPr>
              <w:t>Construcción</w:t>
            </w:r>
          </w:p>
        </w:tc>
        <w:tc>
          <w:tcPr>
            <w:tcW w:w="1146" w:type="dxa"/>
            <w:tcBorders>
              <w:top w:val="single" w:sz="6" w:space="0" w:color="404040"/>
            </w:tcBorders>
            <w:shd w:val="clear" w:color="auto" w:fill="auto"/>
            <w:vAlign w:val="center"/>
          </w:tcPr>
          <w:p w14:paraId="091BD212" w14:textId="2E9EDC86" w:rsidR="000554D9" w:rsidRPr="00BD05D9" w:rsidRDefault="000554D9" w:rsidP="000554D9">
            <w:pPr>
              <w:tabs>
                <w:tab w:val="decimal" w:pos="567"/>
              </w:tabs>
              <w:jc w:val="left"/>
              <w:rPr>
                <w:b/>
                <w:bCs/>
                <w:sz w:val="18"/>
                <w:szCs w:val="18"/>
                <w:lang w:val="es-MX" w:eastAsia="es-MX"/>
              </w:rPr>
            </w:pPr>
            <w:r>
              <w:rPr>
                <w:b/>
                <w:bCs/>
                <w:color w:val="000000"/>
                <w:sz w:val="18"/>
                <w:szCs w:val="18"/>
              </w:rPr>
              <w:t>5</w:t>
            </w:r>
            <w:r w:rsidR="00816CCE">
              <w:rPr>
                <w:b/>
                <w:bCs/>
                <w:color w:val="000000"/>
                <w:sz w:val="18"/>
                <w:szCs w:val="18"/>
              </w:rPr>
              <w:t>1</w:t>
            </w:r>
            <w:r>
              <w:rPr>
                <w:b/>
                <w:bCs/>
                <w:color w:val="000000"/>
                <w:sz w:val="18"/>
                <w:szCs w:val="18"/>
              </w:rPr>
              <w:t>.</w:t>
            </w:r>
            <w:r w:rsidR="00816CCE">
              <w:rPr>
                <w:b/>
                <w:bCs/>
                <w:color w:val="000000"/>
                <w:sz w:val="18"/>
                <w:szCs w:val="18"/>
              </w:rPr>
              <w:t>9</w:t>
            </w:r>
          </w:p>
        </w:tc>
        <w:tc>
          <w:tcPr>
            <w:tcW w:w="1146" w:type="dxa"/>
            <w:tcBorders>
              <w:top w:val="single" w:sz="6" w:space="0" w:color="404040"/>
              <w:right w:val="single" w:sz="6" w:space="0" w:color="404040"/>
            </w:tcBorders>
            <w:shd w:val="clear" w:color="auto" w:fill="auto"/>
            <w:vAlign w:val="center"/>
          </w:tcPr>
          <w:p w14:paraId="091BD213" w14:textId="11DE2F15" w:rsidR="000554D9" w:rsidRPr="00BD05D9" w:rsidRDefault="000554D9" w:rsidP="000554D9">
            <w:pPr>
              <w:tabs>
                <w:tab w:val="decimal" w:pos="539"/>
              </w:tabs>
              <w:jc w:val="left"/>
              <w:rPr>
                <w:b/>
                <w:bCs/>
                <w:sz w:val="18"/>
                <w:szCs w:val="18"/>
              </w:rPr>
            </w:pPr>
            <w:r>
              <w:rPr>
                <w:b/>
                <w:bCs/>
                <w:color w:val="000000"/>
                <w:sz w:val="18"/>
                <w:szCs w:val="18"/>
              </w:rPr>
              <w:t>47.</w:t>
            </w:r>
            <w:r w:rsidR="00816CCE">
              <w:rPr>
                <w:b/>
                <w:bCs/>
                <w:color w:val="000000"/>
                <w:sz w:val="18"/>
                <w:szCs w:val="18"/>
              </w:rPr>
              <w:t>2</w:t>
            </w:r>
          </w:p>
        </w:tc>
        <w:tc>
          <w:tcPr>
            <w:tcW w:w="1147" w:type="dxa"/>
            <w:tcBorders>
              <w:top w:val="single" w:sz="6" w:space="0" w:color="404040"/>
              <w:right w:val="single" w:sz="6" w:space="0" w:color="404040"/>
            </w:tcBorders>
            <w:shd w:val="clear" w:color="auto" w:fill="auto"/>
            <w:vAlign w:val="center"/>
          </w:tcPr>
          <w:p w14:paraId="091BD214" w14:textId="7F6EA53B" w:rsidR="000554D9" w:rsidRPr="000567CD" w:rsidRDefault="000554D9" w:rsidP="000554D9">
            <w:pPr>
              <w:keepNext/>
              <w:keepLines/>
              <w:tabs>
                <w:tab w:val="decimal" w:pos="556"/>
              </w:tabs>
              <w:jc w:val="left"/>
              <w:rPr>
                <w:b/>
                <w:bCs/>
                <w:color w:val="000000"/>
                <w:sz w:val="18"/>
                <w:szCs w:val="18"/>
              </w:rPr>
            </w:pPr>
            <w:r>
              <w:rPr>
                <w:b/>
                <w:bCs/>
                <w:color w:val="000000"/>
                <w:sz w:val="18"/>
                <w:szCs w:val="18"/>
              </w:rPr>
              <w:t>-</w:t>
            </w:r>
            <w:r w:rsidR="00816CCE">
              <w:rPr>
                <w:b/>
                <w:bCs/>
                <w:color w:val="000000"/>
                <w:sz w:val="18"/>
                <w:szCs w:val="18"/>
              </w:rPr>
              <w:t>4</w:t>
            </w:r>
            <w:r>
              <w:rPr>
                <w:b/>
                <w:bCs/>
                <w:color w:val="000000"/>
                <w:sz w:val="18"/>
                <w:szCs w:val="18"/>
              </w:rPr>
              <w:t>.</w:t>
            </w:r>
            <w:r w:rsidR="00816CCE">
              <w:rPr>
                <w:b/>
                <w:bCs/>
                <w:color w:val="000000"/>
                <w:sz w:val="18"/>
                <w:szCs w:val="18"/>
              </w:rPr>
              <w:t>7</w:t>
            </w:r>
          </w:p>
        </w:tc>
      </w:tr>
      <w:tr w:rsidR="000554D9" w:rsidRPr="00C413B3" w14:paraId="091BD21A" w14:textId="77777777" w:rsidTr="000554D9">
        <w:trPr>
          <w:cantSplit/>
          <w:trHeight w:val="20"/>
          <w:jc w:val="center"/>
        </w:trPr>
        <w:tc>
          <w:tcPr>
            <w:tcW w:w="5012" w:type="dxa"/>
            <w:tcBorders>
              <w:left w:val="single" w:sz="6" w:space="0" w:color="404040"/>
              <w:right w:val="single" w:sz="6" w:space="0" w:color="404040"/>
            </w:tcBorders>
            <w:shd w:val="clear" w:color="auto" w:fill="auto"/>
            <w:vAlign w:val="center"/>
          </w:tcPr>
          <w:p w14:paraId="091BD216" w14:textId="77777777" w:rsidR="000554D9" w:rsidRPr="00443B05" w:rsidRDefault="000554D9" w:rsidP="000554D9">
            <w:pPr>
              <w:widowControl w:val="0"/>
              <w:numPr>
                <w:ilvl w:val="0"/>
                <w:numId w:val="28"/>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091BD217" w14:textId="566EBF65" w:rsidR="000554D9" w:rsidRPr="00BD05D9" w:rsidRDefault="00816CCE" w:rsidP="000554D9">
            <w:pPr>
              <w:tabs>
                <w:tab w:val="decimal" w:pos="567"/>
              </w:tabs>
              <w:jc w:val="left"/>
              <w:rPr>
                <w:sz w:val="18"/>
                <w:szCs w:val="18"/>
              </w:rPr>
            </w:pPr>
            <w:r>
              <w:rPr>
                <w:color w:val="000000"/>
                <w:sz w:val="18"/>
                <w:szCs w:val="18"/>
              </w:rPr>
              <w:t>30</w:t>
            </w:r>
            <w:r w:rsidR="000554D9">
              <w:rPr>
                <w:color w:val="000000"/>
                <w:sz w:val="18"/>
                <w:szCs w:val="18"/>
              </w:rPr>
              <w:t>.</w:t>
            </w:r>
            <w:r>
              <w:rPr>
                <w:color w:val="000000"/>
                <w:sz w:val="18"/>
                <w:szCs w:val="18"/>
              </w:rPr>
              <w:t>3</w:t>
            </w:r>
          </w:p>
        </w:tc>
        <w:tc>
          <w:tcPr>
            <w:tcW w:w="1146" w:type="dxa"/>
            <w:tcBorders>
              <w:right w:val="single" w:sz="6" w:space="0" w:color="404040"/>
            </w:tcBorders>
            <w:shd w:val="clear" w:color="auto" w:fill="auto"/>
            <w:vAlign w:val="center"/>
          </w:tcPr>
          <w:p w14:paraId="091BD218" w14:textId="7EBAB356" w:rsidR="000554D9" w:rsidRPr="00BD05D9" w:rsidRDefault="000554D9" w:rsidP="000554D9">
            <w:pPr>
              <w:tabs>
                <w:tab w:val="decimal" w:pos="539"/>
              </w:tabs>
              <w:jc w:val="left"/>
              <w:rPr>
                <w:bCs/>
                <w:sz w:val="18"/>
                <w:szCs w:val="18"/>
              </w:rPr>
            </w:pPr>
            <w:r>
              <w:rPr>
                <w:color w:val="000000"/>
                <w:sz w:val="18"/>
                <w:szCs w:val="18"/>
              </w:rPr>
              <w:t>25.9</w:t>
            </w:r>
          </w:p>
        </w:tc>
        <w:tc>
          <w:tcPr>
            <w:tcW w:w="1147" w:type="dxa"/>
            <w:tcBorders>
              <w:right w:val="single" w:sz="6" w:space="0" w:color="404040"/>
            </w:tcBorders>
            <w:shd w:val="clear" w:color="auto" w:fill="auto"/>
            <w:vAlign w:val="center"/>
          </w:tcPr>
          <w:p w14:paraId="091BD219" w14:textId="70018914" w:rsidR="000554D9" w:rsidRPr="000567CD" w:rsidRDefault="000554D9" w:rsidP="000554D9">
            <w:pPr>
              <w:keepNext/>
              <w:keepLines/>
              <w:tabs>
                <w:tab w:val="decimal" w:pos="556"/>
              </w:tabs>
              <w:jc w:val="left"/>
              <w:rPr>
                <w:color w:val="000000"/>
                <w:sz w:val="18"/>
                <w:szCs w:val="18"/>
              </w:rPr>
            </w:pPr>
            <w:r>
              <w:rPr>
                <w:color w:val="000000"/>
                <w:sz w:val="18"/>
                <w:szCs w:val="18"/>
              </w:rPr>
              <w:t>-</w:t>
            </w:r>
            <w:r w:rsidR="00816CCE">
              <w:rPr>
                <w:color w:val="000000"/>
                <w:sz w:val="18"/>
                <w:szCs w:val="18"/>
              </w:rPr>
              <w:t>4</w:t>
            </w:r>
            <w:r>
              <w:rPr>
                <w:color w:val="000000"/>
                <w:sz w:val="18"/>
                <w:szCs w:val="18"/>
              </w:rPr>
              <w:t>.</w:t>
            </w:r>
            <w:r w:rsidR="00816CCE">
              <w:rPr>
                <w:color w:val="000000"/>
                <w:sz w:val="18"/>
                <w:szCs w:val="18"/>
              </w:rPr>
              <w:t>4</w:t>
            </w:r>
          </w:p>
        </w:tc>
      </w:tr>
      <w:tr w:rsidR="000554D9" w:rsidRPr="00C413B3" w14:paraId="091BD21F" w14:textId="77777777" w:rsidTr="000554D9">
        <w:trPr>
          <w:cantSplit/>
          <w:trHeight w:val="20"/>
          <w:jc w:val="center"/>
        </w:trPr>
        <w:tc>
          <w:tcPr>
            <w:tcW w:w="5012" w:type="dxa"/>
            <w:tcBorders>
              <w:left w:val="single" w:sz="6" w:space="0" w:color="404040"/>
              <w:right w:val="single" w:sz="6" w:space="0" w:color="404040"/>
            </w:tcBorders>
            <w:shd w:val="clear" w:color="auto" w:fill="auto"/>
            <w:vAlign w:val="center"/>
          </w:tcPr>
          <w:p w14:paraId="091BD21B" w14:textId="77777777" w:rsidR="000554D9" w:rsidRPr="00443B05" w:rsidRDefault="000554D9" w:rsidP="000554D9">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091BD21C" w14:textId="40AFC7C8" w:rsidR="000554D9" w:rsidRPr="00BD05D9" w:rsidRDefault="000554D9" w:rsidP="000554D9">
            <w:pPr>
              <w:tabs>
                <w:tab w:val="decimal" w:pos="567"/>
              </w:tabs>
              <w:jc w:val="left"/>
              <w:rPr>
                <w:sz w:val="18"/>
                <w:szCs w:val="18"/>
              </w:rPr>
            </w:pPr>
            <w:r>
              <w:rPr>
                <w:color w:val="000000"/>
                <w:sz w:val="18"/>
                <w:szCs w:val="18"/>
              </w:rPr>
              <w:t>4</w:t>
            </w:r>
            <w:r w:rsidR="00816CCE">
              <w:rPr>
                <w:color w:val="000000"/>
                <w:sz w:val="18"/>
                <w:szCs w:val="18"/>
              </w:rPr>
              <w:t>8</w:t>
            </w:r>
            <w:r>
              <w:rPr>
                <w:color w:val="000000"/>
                <w:sz w:val="18"/>
                <w:szCs w:val="18"/>
              </w:rPr>
              <w:t>.7</w:t>
            </w:r>
          </w:p>
        </w:tc>
        <w:tc>
          <w:tcPr>
            <w:tcW w:w="1146" w:type="dxa"/>
            <w:tcBorders>
              <w:right w:val="single" w:sz="6" w:space="0" w:color="404040"/>
            </w:tcBorders>
            <w:shd w:val="clear" w:color="auto" w:fill="auto"/>
            <w:vAlign w:val="center"/>
          </w:tcPr>
          <w:p w14:paraId="091BD21D" w14:textId="6ED1EF94" w:rsidR="000554D9" w:rsidRPr="00BD05D9" w:rsidRDefault="000554D9" w:rsidP="000554D9">
            <w:pPr>
              <w:tabs>
                <w:tab w:val="decimal" w:pos="539"/>
              </w:tabs>
              <w:jc w:val="left"/>
              <w:rPr>
                <w:bCs/>
                <w:sz w:val="18"/>
                <w:szCs w:val="18"/>
              </w:rPr>
            </w:pPr>
            <w:r>
              <w:rPr>
                <w:color w:val="000000"/>
                <w:sz w:val="18"/>
                <w:szCs w:val="18"/>
              </w:rPr>
              <w:t>45.</w:t>
            </w:r>
            <w:r w:rsidR="00816CCE">
              <w:rPr>
                <w:color w:val="000000"/>
                <w:sz w:val="18"/>
                <w:szCs w:val="18"/>
              </w:rPr>
              <w:t>1</w:t>
            </w:r>
          </w:p>
        </w:tc>
        <w:tc>
          <w:tcPr>
            <w:tcW w:w="1147" w:type="dxa"/>
            <w:tcBorders>
              <w:right w:val="single" w:sz="6" w:space="0" w:color="404040"/>
            </w:tcBorders>
            <w:shd w:val="clear" w:color="auto" w:fill="auto"/>
            <w:vAlign w:val="center"/>
          </w:tcPr>
          <w:p w14:paraId="091BD21E" w14:textId="0754DD90" w:rsidR="000554D9" w:rsidRPr="000567CD" w:rsidRDefault="000554D9" w:rsidP="000554D9">
            <w:pPr>
              <w:keepNext/>
              <w:keepLines/>
              <w:tabs>
                <w:tab w:val="decimal" w:pos="556"/>
              </w:tabs>
              <w:jc w:val="left"/>
              <w:rPr>
                <w:color w:val="000000"/>
                <w:sz w:val="18"/>
                <w:szCs w:val="18"/>
              </w:rPr>
            </w:pPr>
            <w:r>
              <w:rPr>
                <w:color w:val="000000"/>
                <w:sz w:val="18"/>
                <w:szCs w:val="18"/>
              </w:rPr>
              <w:t>-</w:t>
            </w:r>
            <w:r w:rsidR="00816CCE">
              <w:rPr>
                <w:color w:val="000000"/>
                <w:sz w:val="18"/>
                <w:szCs w:val="18"/>
              </w:rPr>
              <w:t>3</w:t>
            </w:r>
            <w:r>
              <w:rPr>
                <w:color w:val="000000"/>
                <w:sz w:val="18"/>
                <w:szCs w:val="18"/>
              </w:rPr>
              <w:t>.</w:t>
            </w:r>
            <w:r w:rsidR="00816CCE">
              <w:rPr>
                <w:color w:val="000000"/>
                <w:sz w:val="18"/>
                <w:szCs w:val="18"/>
              </w:rPr>
              <w:t>6</w:t>
            </w:r>
          </w:p>
        </w:tc>
      </w:tr>
      <w:tr w:rsidR="000554D9" w:rsidRPr="00C413B3" w14:paraId="091BD224" w14:textId="77777777" w:rsidTr="000554D9">
        <w:trPr>
          <w:cantSplit/>
          <w:trHeight w:val="20"/>
          <w:jc w:val="center"/>
        </w:trPr>
        <w:tc>
          <w:tcPr>
            <w:tcW w:w="5012" w:type="dxa"/>
            <w:tcBorders>
              <w:left w:val="single" w:sz="6" w:space="0" w:color="404040"/>
              <w:right w:val="single" w:sz="6" w:space="0" w:color="404040"/>
            </w:tcBorders>
            <w:shd w:val="clear" w:color="auto" w:fill="auto"/>
            <w:vAlign w:val="center"/>
          </w:tcPr>
          <w:p w14:paraId="091BD220" w14:textId="77777777" w:rsidR="000554D9" w:rsidRPr="00443B05" w:rsidRDefault="000554D9" w:rsidP="000554D9">
            <w:pPr>
              <w:widowControl w:val="0"/>
              <w:numPr>
                <w:ilvl w:val="0"/>
                <w:numId w:val="28"/>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091BD221" w14:textId="162AD66B" w:rsidR="000554D9" w:rsidRPr="00BD05D9" w:rsidRDefault="000554D9" w:rsidP="000554D9">
            <w:pPr>
              <w:tabs>
                <w:tab w:val="decimal" w:pos="567"/>
              </w:tabs>
              <w:jc w:val="left"/>
              <w:rPr>
                <w:sz w:val="18"/>
                <w:szCs w:val="18"/>
              </w:rPr>
            </w:pPr>
            <w:r>
              <w:rPr>
                <w:color w:val="000000"/>
                <w:sz w:val="18"/>
                <w:szCs w:val="18"/>
              </w:rPr>
              <w:t>6</w:t>
            </w:r>
            <w:r w:rsidR="00816CCE">
              <w:rPr>
                <w:color w:val="000000"/>
                <w:sz w:val="18"/>
                <w:szCs w:val="18"/>
              </w:rPr>
              <w:t>2</w:t>
            </w:r>
            <w:r>
              <w:rPr>
                <w:color w:val="000000"/>
                <w:sz w:val="18"/>
                <w:szCs w:val="18"/>
              </w:rPr>
              <w:t>.</w:t>
            </w:r>
            <w:r w:rsidR="00816CCE">
              <w:rPr>
                <w:color w:val="000000"/>
                <w:sz w:val="18"/>
                <w:szCs w:val="18"/>
              </w:rPr>
              <w:t>6</w:t>
            </w:r>
          </w:p>
        </w:tc>
        <w:tc>
          <w:tcPr>
            <w:tcW w:w="1146" w:type="dxa"/>
            <w:tcBorders>
              <w:right w:val="single" w:sz="6" w:space="0" w:color="404040"/>
            </w:tcBorders>
            <w:shd w:val="clear" w:color="auto" w:fill="auto"/>
            <w:vAlign w:val="center"/>
          </w:tcPr>
          <w:p w14:paraId="091BD222" w14:textId="39677594" w:rsidR="000554D9" w:rsidRPr="00BD05D9" w:rsidRDefault="000554D9" w:rsidP="000554D9">
            <w:pPr>
              <w:tabs>
                <w:tab w:val="decimal" w:pos="539"/>
              </w:tabs>
              <w:jc w:val="left"/>
              <w:rPr>
                <w:bCs/>
                <w:sz w:val="18"/>
                <w:szCs w:val="18"/>
              </w:rPr>
            </w:pPr>
            <w:r>
              <w:rPr>
                <w:color w:val="000000"/>
                <w:sz w:val="18"/>
                <w:szCs w:val="18"/>
              </w:rPr>
              <w:t>5</w:t>
            </w:r>
            <w:r w:rsidR="00816CCE">
              <w:rPr>
                <w:color w:val="000000"/>
                <w:sz w:val="18"/>
                <w:szCs w:val="18"/>
              </w:rPr>
              <w:t>6</w:t>
            </w:r>
            <w:r>
              <w:rPr>
                <w:color w:val="000000"/>
                <w:sz w:val="18"/>
                <w:szCs w:val="18"/>
              </w:rPr>
              <w:t>.</w:t>
            </w:r>
            <w:r w:rsidR="00816CCE">
              <w:rPr>
                <w:color w:val="000000"/>
                <w:sz w:val="18"/>
                <w:szCs w:val="18"/>
              </w:rPr>
              <w:t>4</w:t>
            </w:r>
          </w:p>
        </w:tc>
        <w:tc>
          <w:tcPr>
            <w:tcW w:w="1147" w:type="dxa"/>
            <w:tcBorders>
              <w:right w:val="single" w:sz="6" w:space="0" w:color="404040"/>
            </w:tcBorders>
            <w:shd w:val="clear" w:color="auto" w:fill="auto"/>
            <w:vAlign w:val="center"/>
          </w:tcPr>
          <w:p w14:paraId="091BD223" w14:textId="596941C0" w:rsidR="000554D9" w:rsidRPr="000567CD" w:rsidRDefault="000554D9" w:rsidP="000554D9">
            <w:pPr>
              <w:keepNext/>
              <w:keepLines/>
              <w:tabs>
                <w:tab w:val="decimal" w:pos="556"/>
              </w:tabs>
              <w:jc w:val="left"/>
              <w:rPr>
                <w:color w:val="000000"/>
                <w:sz w:val="18"/>
                <w:szCs w:val="18"/>
              </w:rPr>
            </w:pPr>
            <w:r>
              <w:rPr>
                <w:color w:val="000000"/>
                <w:sz w:val="18"/>
                <w:szCs w:val="18"/>
              </w:rPr>
              <w:t>-</w:t>
            </w:r>
            <w:r w:rsidR="00816CCE">
              <w:rPr>
                <w:color w:val="000000"/>
                <w:sz w:val="18"/>
                <w:szCs w:val="18"/>
              </w:rPr>
              <w:t>6</w:t>
            </w:r>
            <w:r>
              <w:rPr>
                <w:color w:val="000000"/>
                <w:sz w:val="18"/>
                <w:szCs w:val="18"/>
              </w:rPr>
              <w:t>.1</w:t>
            </w:r>
          </w:p>
        </w:tc>
      </w:tr>
      <w:tr w:rsidR="000554D9" w:rsidRPr="00C413B3" w14:paraId="091BD229" w14:textId="77777777" w:rsidTr="000554D9">
        <w:trPr>
          <w:cantSplit/>
          <w:trHeight w:val="20"/>
          <w:jc w:val="center"/>
        </w:trPr>
        <w:tc>
          <w:tcPr>
            <w:tcW w:w="5012" w:type="dxa"/>
            <w:tcBorders>
              <w:left w:val="single" w:sz="6" w:space="0" w:color="404040"/>
              <w:right w:val="single" w:sz="6" w:space="0" w:color="404040"/>
            </w:tcBorders>
            <w:shd w:val="clear" w:color="auto" w:fill="auto"/>
            <w:vAlign w:val="center"/>
          </w:tcPr>
          <w:p w14:paraId="091BD225" w14:textId="77777777" w:rsidR="000554D9" w:rsidRPr="00443B05" w:rsidRDefault="000554D9" w:rsidP="000554D9">
            <w:pPr>
              <w:widowControl w:val="0"/>
              <w:numPr>
                <w:ilvl w:val="0"/>
                <w:numId w:val="28"/>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091BD226" w14:textId="30AAAC5B" w:rsidR="000554D9" w:rsidRPr="00BD05D9" w:rsidRDefault="000554D9" w:rsidP="000554D9">
            <w:pPr>
              <w:tabs>
                <w:tab w:val="decimal" w:pos="567"/>
              </w:tabs>
              <w:jc w:val="left"/>
              <w:rPr>
                <w:sz w:val="18"/>
                <w:szCs w:val="18"/>
              </w:rPr>
            </w:pPr>
            <w:r>
              <w:rPr>
                <w:color w:val="000000"/>
                <w:sz w:val="18"/>
                <w:szCs w:val="18"/>
              </w:rPr>
              <w:t>5</w:t>
            </w:r>
            <w:r w:rsidR="00816CCE">
              <w:rPr>
                <w:color w:val="000000"/>
                <w:sz w:val="18"/>
                <w:szCs w:val="18"/>
              </w:rPr>
              <w:t>2</w:t>
            </w:r>
            <w:r>
              <w:rPr>
                <w:color w:val="000000"/>
                <w:sz w:val="18"/>
                <w:szCs w:val="18"/>
              </w:rPr>
              <w:t>.</w:t>
            </w:r>
            <w:r w:rsidR="00816CCE">
              <w:rPr>
                <w:color w:val="000000"/>
                <w:sz w:val="18"/>
                <w:szCs w:val="18"/>
              </w:rPr>
              <w:t>2</w:t>
            </w:r>
          </w:p>
        </w:tc>
        <w:tc>
          <w:tcPr>
            <w:tcW w:w="1146" w:type="dxa"/>
            <w:tcBorders>
              <w:right w:val="single" w:sz="6" w:space="0" w:color="404040"/>
            </w:tcBorders>
            <w:shd w:val="clear" w:color="auto" w:fill="auto"/>
            <w:vAlign w:val="center"/>
          </w:tcPr>
          <w:p w14:paraId="091BD227" w14:textId="68979313" w:rsidR="000554D9" w:rsidRPr="00BD05D9" w:rsidRDefault="000554D9" w:rsidP="000554D9">
            <w:pPr>
              <w:tabs>
                <w:tab w:val="decimal" w:pos="539"/>
              </w:tabs>
              <w:jc w:val="left"/>
              <w:rPr>
                <w:bCs/>
                <w:sz w:val="18"/>
                <w:szCs w:val="18"/>
              </w:rPr>
            </w:pPr>
            <w:r>
              <w:rPr>
                <w:color w:val="000000"/>
                <w:sz w:val="18"/>
                <w:szCs w:val="18"/>
              </w:rPr>
              <w:t>48.</w:t>
            </w:r>
            <w:r w:rsidR="00816CCE">
              <w:rPr>
                <w:color w:val="000000"/>
                <w:sz w:val="18"/>
                <w:szCs w:val="18"/>
              </w:rPr>
              <w:t>5</w:t>
            </w:r>
          </w:p>
        </w:tc>
        <w:tc>
          <w:tcPr>
            <w:tcW w:w="1147" w:type="dxa"/>
            <w:tcBorders>
              <w:right w:val="single" w:sz="6" w:space="0" w:color="404040"/>
            </w:tcBorders>
            <w:shd w:val="clear" w:color="auto" w:fill="auto"/>
            <w:vAlign w:val="center"/>
          </w:tcPr>
          <w:p w14:paraId="091BD228" w14:textId="52570F2D" w:rsidR="000554D9" w:rsidRPr="000567CD" w:rsidRDefault="000554D9" w:rsidP="000554D9">
            <w:pPr>
              <w:keepNext/>
              <w:keepLines/>
              <w:tabs>
                <w:tab w:val="decimal" w:pos="556"/>
              </w:tabs>
              <w:jc w:val="left"/>
              <w:rPr>
                <w:color w:val="000000"/>
                <w:sz w:val="18"/>
                <w:szCs w:val="18"/>
              </w:rPr>
            </w:pPr>
            <w:r>
              <w:rPr>
                <w:color w:val="000000"/>
                <w:sz w:val="18"/>
                <w:szCs w:val="18"/>
              </w:rPr>
              <w:t>-</w:t>
            </w:r>
            <w:r w:rsidR="00816CCE">
              <w:rPr>
                <w:color w:val="000000"/>
                <w:sz w:val="18"/>
                <w:szCs w:val="18"/>
              </w:rPr>
              <w:t>3</w:t>
            </w:r>
            <w:r>
              <w:rPr>
                <w:color w:val="000000"/>
                <w:sz w:val="18"/>
                <w:szCs w:val="18"/>
              </w:rPr>
              <w:t>.</w:t>
            </w:r>
            <w:r w:rsidR="00816CCE">
              <w:rPr>
                <w:color w:val="000000"/>
                <w:sz w:val="18"/>
                <w:szCs w:val="18"/>
              </w:rPr>
              <w:t>7</w:t>
            </w:r>
          </w:p>
        </w:tc>
      </w:tr>
      <w:tr w:rsidR="000554D9" w:rsidRPr="00C413B3" w14:paraId="091BD22E" w14:textId="77777777" w:rsidTr="000554D9">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91BD22A" w14:textId="77777777" w:rsidR="000554D9" w:rsidRPr="00443B05" w:rsidRDefault="000554D9" w:rsidP="000554D9">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091BD22B" w14:textId="6AEBDB7A" w:rsidR="000554D9" w:rsidRPr="00BD05D9" w:rsidRDefault="000554D9" w:rsidP="000554D9">
            <w:pPr>
              <w:tabs>
                <w:tab w:val="decimal" w:pos="567"/>
              </w:tabs>
              <w:jc w:val="left"/>
              <w:rPr>
                <w:sz w:val="18"/>
                <w:szCs w:val="18"/>
              </w:rPr>
            </w:pPr>
            <w:r>
              <w:rPr>
                <w:color w:val="000000"/>
                <w:sz w:val="18"/>
                <w:szCs w:val="18"/>
              </w:rPr>
              <w:t>6</w:t>
            </w:r>
            <w:r w:rsidR="00816CCE">
              <w:rPr>
                <w:color w:val="000000"/>
                <w:sz w:val="18"/>
                <w:szCs w:val="18"/>
              </w:rPr>
              <w:t>5</w:t>
            </w:r>
            <w:r>
              <w:rPr>
                <w:color w:val="000000"/>
                <w:sz w:val="18"/>
                <w:szCs w:val="18"/>
              </w:rPr>
              <w:t>.6</w:t>
            </w:r>
          </w:p>
        </w:tc>
        <w:tc>
          <w:tcPr>
            <w:tcW w:w="1146" w:type="dxa"/>
            <w:tcBorders>
              <w:bottom w:val="single" w:sz="6" w:space="0" w:color="404040"/>
              <w:right w:val="single" w:sz="6" w:space="0" w:color="404040"/>
            </w:tcBorders>
            <w:shd w:val="clear" w:color="auto" w:fill="auto"/>
            <w:vAlign w:val="center"/>
          </w:tcPr>
          <w:p w14:paraId="091BD22C" w14:textId="792E300B" w:rsidR="000554D9" w:rsidRPr="00BD05D9" w:rsidRDefault="000554D9" w:rsidP="000554D9">
            <w:pPr>
              <w:tabs>
                <w:tab w:val="decimal" w:pos="539"/>
              </w:tabs>
              <w:jc w:val="left"/>
              <w:rPr>
                <w:bCs/>
                <w:sz w:val="18"/>
                <w:szCs w:val="18"/>
              </w:rPr>
            </w:pPr>
            <w:r>
              <w:rPr>
                <w:color w:val="000000"/>
                <w:sz w:val="18"/>
                <w:szCs w:val="18"/>
              </w:rPr>
              <w:t>60.</w:t>
            </w:r>
            <w:r w:rsidR="00816CCE">
              <w:rPr>
                <w:color w:val="000000"/>
                <w:sz w:val="18"/>
                <w:szCs w:val="18"/>
              </w:rPr>
              <w:t>1</w:t>
            </w:r>
          </w:p>
        </w:tc>
        <w:tc>
          <w:tcPr>
            <w:tcW w:w="1147" w:type="dxa"/>
            <w:tcBorders>
              <w:bottom w:val="single" w:sz="6" w:space="0" w:color="404040"/>
              <w:right w:val="single" w:sz="6" w:space="0" w:color="404040"/>
            </w:tcBorders>
            <w:shd w:val="clear" w:color="auto" w:fill="auto"/>
            <w:vAlign w:val="center"/>
          </w:tcPr>
          <w:p w14:paraId="091BD22D" w14:textId="357596BF" w:rsidR="000554D9" w:rsidRPr="000567CD" w:rsidRDefault="000554D9" w:rsidP="000554D9">
            <w:pPr>
              <w:keepNext/>
              <w:keepLines/>
              <w:tabs>
                <w:tab w:val="decimal" w:pos="556"/>
              </w:tabs>
              <w:jc w:val="left"/>
              <w:rPr>
                <w:color w:val="000000"/>
                <w:sz w:val="18"/>
                <w:szCs w:val="18"/>
              </w:rPr>
            </w:pPr>
            <w:r>
              <w:rPr>
                <w:color w:val="000000"/>
                <w:sz w:val="18"/>
                <w:szCs w:val="18"/>
              </w:rPr>
              <w:t>-</w:t>
            </w:r>
            <w:r w:rsidR="00816CCE">
              <w:rPr>
                <w:color w:val="000000"/>
                <w:sz w:val="18"/>
                <w:szCs w:val="18"/>
              </w:rPr>
              <w:t>5</w:t>
            </w:r>
            <w:r>
              <w:rPr>
                <w:color w:val="000000"/>
                <w:sz w:val="18"/>
                <w:szCs w:val="18"/>
              </w:rPr>
              <w:t>.</w:t>
            </w:r>
            <w:r w:rsidR="00816CCE">
              <w:rPr>
                <w:color w:val="000000"/>
                <w:sz w:val="18"/>
                <w:szCs w:val="18"/>
              </w:rPr>
              <w:t>5</w:t>
            </w:r>
          </w:p>
        </w:tc>
      </w:tr>
      <w:tr w:rsidR="00AB63CF" w:rsidRPr="00C413B3" w14:paraId="091BD233" w14:textId="77777777" w:rsidTr="006137ED">
        <w:trPr>
          <w:cantSplit/>
          <w:trHeight w:val="57"/>
          <w:jc w:val="center"/>
        </w:trPr>
        <w:tc>
          <w:tcPr>
            <w:tcW w:w="5012" w:type="dxa"/>
            <w:tcBorders>
              <w:top w:val="single" w:sz="6" w:space="0" w:color="404040"/>
              <w:bottom w:val="single" w:sz="6" w:space="0" w:color="404040"/>
            </w:tcBorders>
            <w:shd w:val="clear" w:color="auto" w:fill="auto"/>
            <w:vAlign w:val="center"/>
          </w:tcPr>
          <w:p w14:paraId="091BD22F" w14:textId="77777777" w:rsidR="00AB63CF" w:rsidRPr="00960498"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14:paraId="091BD230" w14:textId="77777777" w:rsidR="00AB63CF" w:rsidRPr="00BD05D9" w:rsidRDefault="00AB63CF" w:rsidP="006137ED">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091BD231" w14:textId="77777777" w:rsidR="00AB63CF" w:rsidRPr="00BD05D9" w:rsidRDefault="00AB63CF" w:rsidP="006137ED">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091BD232" w14:textId="77777777" w:rsidR="00AB63CF" w:rsidRPr="00BD05D9" w:rsidRDefault="00AB63CF" w:rsidP="006137ED">
            <w:pPr>
              <w:tabs>
                <w:tab w:val="left" w:pos="315"/>
                <w:tab w:val="decimal" w:pos="625"/>
              </w:tabs>
              <w:jc w:val="left"/>
              <w:rPr>
                <w:bCs/>
                <w:sz w:val="18"/>
                <w:szCs w:val="18"/>
              </w:rPr>
            </w:pPr>
          </w:p>
        </w:tc>
      </w:tr>
      <w:tr w:rsidR="000554D9" w:rsidRPr="00C413B3" w14:paraId="091BD238" w14:textId="77777777" w:rsidTr="000554D9">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091BD234" w14:textId="474C64CE" w:rsidR="000554D9" w:rsidRPr="00AB63CF" w:rsidRDefault="000554D9" w:rsidP="000554D9">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 xml:space="preserve">del </w:t>
            </w:r>
            <w:r w:rsidR="006E3869">
              <w:rPr>
                <w:b/>
                <w:sz w:val="18"/>
                <w:szCs w:val="18"/>
              </w:rPr>
              <w:t xml:space="preserve">sector </w:t>
            </w:r>
            <w:r>
              <w:rPr>
                <w:b/>
                <w:sz w:val="18"/>
                <w:szCs w:val="18"/>
              </w:rPr>
              <w:t>Comercio</w:t>
            </w:r>
          </w:p>
        </w:tc>
        <w:tc>
          <w:tcPr>
            <w:tcW w:w="1146" w:type="dxa"/>
            <w:tcBorders>
              <w:top w:val="single" w:sz="6" w:space="0" w:color="404040"/>
            </w:tcBorders>
            <w:shd w:val="clear" w:color="auto" w:fill="auto"/>
            <w:vAlign w:val="center"/>
          </w:tcPr>
          <w:p w14:paraId="091BD235" w14:textId="080F7E85" w:rsidR="000554D9" w:rsidRPr="00BD05D9" w:rsidRDefault="000554D9" w:rsidP="000554D9">
            <w:pPr>
              <w:tabs>
                <w:tab w:val="decimal" w:pos="567"/>
              </w:tabs>
              <w:jc w:val="left"/>
              <w:rPr>
                <w:b/>
                <w:bCs/>
                <w:sz w:val="18"/>
                <w:szCs w:val="18"/>
                <w:lang w:val="es-MX" w:eastAsia="es-MX"/>
              </w:rPr>
            </w:pPr>
            <w:r>
              <w:rPr>
                <w:b/>
                <w:bCs/>
                <w:color w:val="000000"/>
                <w:sz w:val="18"/>
                <w:szCs w:val="18"/>
              </w:rPr>
              <w:t>5</w:t>
            </w:r>
            <w:r w:rsidR="00816CCE">
              <w:rPr>
                <w:b/>
                <w:bCs/>
                <w:color w:val="000000"/>
                <w:sz w:val="18"/>
                <w:szCs w:val="18"/>
              </w:rPr>
              <w:t>6</w:t>
            </w:r>
            <w:r>
              <w:rPr>
                <w:b/>
                <w:bCs/>
                <w:color w:val="000000"/>
                <w:sz w:val="18"/>
                <w:szCs w:val="18"/>
              </w:rPr>
              <w:t>.</w:t>
            </w:r>
            <w:r w:rsidR="00816CCE">
              <w:rPr>
                <w:b/>
                <w:bCs/>
                <w:color w:val="000000"/>
                <w:sz w:val="18"/>
                <w:szCs w:val="18"/>
              </w:rPr>
              <w:t>5</w:t>
            </w:r>
          </w:p>
        </w:tc>
        <w:tc>
          <w:tcPr>
            <w:tcW w:w="1146" w:type="dxa"/>
            <w:tcBorders>
              <w:top w:val="single" w:sz="6" w:space="0" w:color="404040"/>
              <w:right w:val="single" w:sz="6" w:space="0" w:color="404040"/>
            </w:tcBorders>
            <w:shd w:val="clear" w:color="auto" w:fill="auto"/>
            <w:vAlign w:val="center"/>
          </w:tcPr>
          <w:p w14:paraId="091BD236" w14:textId="3A22E5E3" w:rsidR="000554D9" w:rsidRPr="00BD05D9" w:rsidRDefault="000554D9" w:rsidP="000554D9">
            <w:pPr>
              <w:tabs>
                <w:tab w:val="decimal" w:pos="539"/>
              </w:tabs>
              <w:jc w:val="left"/>
              <w:rPr>
                <w:b/>
                <w:bCs/>
                <w:sz w:val="18"/>
                <w:szCs w:val="18"/>
              </w:rPr>
            </w:pPr>
            <w:r>
              <w:rPr>
                <w:b/>
                <w:bCs/>
                <w:color w:val="000000"/>
                <w:sz w:val="18"/>
                <w:szCs w:val="18"/>
              </w:rPr>
              <w:t>48.</w:t>
            </w:r>
            <w:r w:rsidR="00816CCE">
              <w:rPr>
                <w:b/>
                <w:bCs/>
                <w:color w:val="000000"/>
                <w:sz w:val="18"/>
                <w:szCs w:val="18"/>
              </w:rPr>
              <w:t>1</w:t>
            </w:r>
          </w:p>
        </w:tc>
        <w:tc>
          <w:tcPr>
            <w:tcW w:w="1147" w:type="dxa"/>
            <w:tcBorders>
              <w:top w:val="single" w:sz="6" w:space="0" w:color="404040"/>
              <w:right w:val="single" w:sz="6" w:space="0" w:color="404040"/>
            </w:tcBorders>
            <w:shd w:val="clear" w:color="auto" w:fill="auto"/>
            <w:vAlign w:val="center"/>
          </w:tcPr>
          <w:p w14:paraId="091BD237" w14:textId="345CEF65" w:rsidR="000554D9" w:rsidRPr="000567CD" w:rsidRDefault="000554D9" w:rsidP="000554D9">
            <w:pPr>
              <w:keepNext/>
              <w:keepLines/>
              <w:tabs>
                <w:tab w:val="decimal" w:pos="556"/>
              </w:tabs>
              <w:jc w:val="left"/>
              <w:rPr>
                <w:b/>
                <w:bCs/>
                <w:color w:val="000000"/>
                <w:sz w:val="18"/>
                <w:szCs w:val="18"/>
              </w:rPr>
            </w:pPr>
            <w:r>
              <w:rPr>
                <w:b/>
                <w:bCs/>
                <w:color w:val="000000"/>
                <w:sz w:val="18"/>
                <w:szCs w:val="18"/>
              </w:rPr>
              <w:t>-</w:t>
            </w:r>
            <w:r w:rsidR="00816CCE">
              <w:rPr>
                <w:b/>
                <w:bCs/>
                <w:color w:val="000000"/>
                <w:sz w:val="18"/>
                <w:szCs w:val="18"/>
              </w:rPr>
              <w:t>8</w:t>
            </w:r>
            <w:r>
              <w:rPr>
                <w:b/>
                <w:bCs/>
                <w:color w:val="000000"/>
                <w:sz w:val="18"/>
                <w:szCs w:val="18"/>
              </w:rPr>
              <w:t>.</w:t>
            </w:r>
            <w:r w:rsidR="00816CCE">
              <w:rPr>
                <w:b/>
                <w:bCs/>
                <w:color w:val="000000"/>
                <w:sz w:val="18"/>
                <w:szCs w:val="18"/>
              </w:rPr>
              <w:t>4</w:t>
            </w:r>
          </w:p>
        </w:tc>
      </w:tr>
      <w:tr w:rsidR="000554D9" w:rsidRPr="00C413B3" w14:paraId="091BD23D" w14:textId="77777777" w:rsidTr="000554D9">
        <w:trPr>
          <w:cantSplit/>
          <w:trHeight w:val="20"/>
          <w:jc w:val="center"/>
        </w:trPr>
        <w:tc>
          <w:tcPr>
            <w:tcW w:w="5012" w:type="dxa"/>
            <w:tcBorders>
              <w:left w:val="single" w:sz="6" w:space="0" w:color="404040"/>
              <w:right w:val="single" w:sz="6" w:space="0" w:color="404040"/>
            </w:tcBorders>
            <w:shd w:val="clear" w:color="auto" w:fill="auto"/>
            <w:vAlign w:val="center"/>
          </w:tcPr>
          <w:p w14:paraId="091BD239" w14:textId="77777777" w:rsidR="000554D9" w:rsidRPr="00443B05" w:rsidRDefault="000554D9" w:rsidP="000554D9">
            <w:pPr>
              <w:widowControl w:val="0"/>
              <w:numPr>
                <w:ilvl w:val="0"/>
                <w:numId w:val="29"/>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091BD23A" w14:textId="1529DC44" w:rsidR="000554D9" w:rsidRPr="00BD05D9" w:rsidRDefault="000554D9" w:rsidP="000554D9">
            <w:pPr>
              <w:tabs>
                <w:tab w:val="decimal" w:pos="567"/>
              </w:tabs>
              <w:jc w:val="left"/>
              <w:rPr>
                <w:sz w:val="18"/>
                <w:szCs w:val="18"/>
              </w:rPr>
            </w:pPr>
            <w:r>
              <w:rPr>
                <w:color w:val="000000"/>
                <w:sz w:val="18"/>
                <w:szCs w:val="18"/>
              </w:rPr>
              <w:t>3</w:t>
            </w:r>
            <w:r w:rsidR="00816CCE">
              <w:rPr>
                <w:color w:val="000000"/>
                <w:sz w:val="18"/>
                <w:szCs w:val="18"/>
              </w:rPr>
              <w:t>3</w:t>
            </w:r>
            <w:r>
              <w:rPr>
                <w:color w:val="000000"/>
                <w:sz w:val="18"/>
                <w:szCs w:val="18"/>
              </w:rPr>
              <w:t>.3</w:t>
            </w:r>
          </w:p>
        </w:tc>
        <w:tc>
          <w:tcPr>
            <w:tcW w:w="1146" w:type="dxa"/>
            <w:tcBorders>
              <w:right w:val="single" w:sz="6" w:space="0" w:color="404040"/>
            </w:tcBorders>
            <w:shd w:val="clear" w:color="auto" w:fill="auto"/>
            <w:vAlign w:val="center"/>
          </w:tcPr>
          <w:p w14:paraId="091BD23B" w14:textId="33563756" w:rsidR="000554D9" w:rsidRPr="00BD05D9" w:rsidRDefault="000554D9" w:rsidP="000554D9">
            <w:pPr>
              <w:tabs>
                <w:tab w:val="decimal" w:pos="539"/>
              </w:tabs>
              <w:jc w:val="left"/>
              <w:rPr>
                <w:bCs/>
                <w:sz w:val="18"/>
                <w:szCs w:val="18"/>
              </w:rPr>
            </w:pPr>
            <w:r>
              <w:rPr>
                <w:color w:val="000000"/>
                <w:sz w:val="18"/>
                <w:szCs w:val="18"/>
              </w:rPr>
              <w:t>26.</w:t>
            </w:r>
            <w:r w:rsidR="00816CCE">
              <w:rPr>
                <w:color w:val="000000"/>
                <w:sz w:val="18"/>
                <w:szCs w:val="18"/>
              </w:rPr>
              <w:t>1</w:t>
            </w:r>
          </w:p>
        </w:tc>
        <w:tc>
          <w:tcPr>
            <w:tcW w:w="1147" w:type="dxa"/>
            <w:tcBorders>
              <w:right w:val="single" w:sz="6" w:space="0" w:color="404040"/>
            </w:tcBorders>
            <w:shd w:val="clear" w:color="auto" w:fill="auto"/>
            <w:vAlign w:val="center"/>
          </w:tcPr>
          <w:p w14:paraId="091BD23C" w14:textId="361D811C" w:rsidR="000554D9" w:rsidRPr="000567CD" w:rsidRDefault="000554D9" w:rsidP="000554D9">
            <w:pPr>
              <w:keepNext/>
              <w:keepLines/>
              <w:tabs>
                <w:tab w:val="decimal" w:pos="556"/>
              </w:tabs>
              <w:jc w:val="left"/>
              <w:rPr>
                <w:color w:val="000000"/>
                <w:sz w:val="18"/>
                <w:szCs w:val="18"/>
              </w:rPr>
            </w:pPr>
            <w:r>
              <w:rPr>
                <w:color w:val="000000"/>
                <w:sz w:val="18"/>
                <w:szCs w:val="18"/>
              </w:rPr>
              <w:t>-</w:t>
            </w:r>
            <w:r w:rsidR="00816CCE">
              <w:rPr>
                <w:color w:val="000000"/>
                <w:sz w:val="18"/>
                <w:szCs w:val="18"/>
              </w:rPr>
              <w:t>7</w:t>
            </w:r>
            <w:r>
              <w:rPr>
                <w:color w:val="000000"/>
                <w:sz w:val="18"/>
                <w:szCs w:val="18"/>
              </w:rPr>
              <w:t>.</w:t>
            </w:r>
            <w:r w:rsidR="00816CCE">
              <w:rPr>
                <w:color w:val="000000"/>
                <w:sz w:val="18"/>
                <w:szCs w:val="18"/>
              </w:rPr>
              <w:t>2</w:t>
            </w:r>
          </w:p>
        </w:tc>
      </w:tr>
      <w:tr w:rsidR="000554D9" w:rsidRPr="00C413B3" w14:paraId="091BD242" w14:textId="77777777" w:rsidTr="000554D9">
        <w:trPr>
          <w:cantSplit/>
          <w:trHeight w:val="20"/>
          <w:jc w:val="center"/>
        </w:trPr>
        <w:tc>
          <w:tcPr>
            <w:tcW w:w="5012" w:type="dxa"/>
            <w:tcBorders>
              <w:left w:val="single" w:sz="6" w:space="0" w:color="404040"/>
              <w:right w:val="single" w:sz="6" w:space="0" w:color="404040"/>
            </w:tcBorders>
            <w:shd w:val="clear" w:color="auto" w:fill="auto"/>
            <w:vAlign w:val="center"/>
          </w:tcPr>
          <w:p w14:paraId="091BD23E" w14:textId="77777777" w:rsidR="000554D9" w:rsidRPr="00443B05" w:rsidRDefault="000554D9" w:rsidP="000554D9">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091BD23F" w14:textId="5FCCC824" w:rsidR="000554D9" w:rsidRPr="00BD05D9" w:rsidRDefault="000554D9" w:rsidP="000554D9">
            <w:pPr>
              <w:tabs>
                <w:tab w:val="decimal" w:pos="567"/>
              </w:tabs>
              <w:jc w:val="left"/>
              <w:rPr>
                <w:sz w:val="18"/>
                <w:szCs w:val="18"/>
              </w:rPr>
            </w:pPr>
            <w:r>
              <w:rPr>
                <w:color w:val="000000"/>
                <w:sz w:val="18"/>
                <w:szCs w:val="18"/>
              </w:rPr>
              <w:t>5</w:t>
            </w:r>
            <w:r w:rsidR="00816CCE">
              <w:rPr>
                <w:color w:val="000000"/>
                <w:sz w:val="18"/>
                <w:szCs w:val="18"/>
              </w:rPr>
              <w:t>4</w:t>
            </w:r>
            <w:r>
              <w:rPr>
                <w:color w:val="000000"/>
                <w:sz w:val="18"/>
                <w:szCs w:val="18"/>
              </w:rPr>
              <w:t>.</w:t>
            </w:r>
            <w:r w:rsidR="00816CCE">
              <w:rPr>
                <w:color w:val="000000"/>
                <w:sz w:val="18"/>
                <w:szCs w:val="18"/>
              </w:rPr>
              <w:t>0</w:t>
            </w:r>
          </w:p>
        </w:tc>
        <w:tc>
          <w:tcPr>
            <w:tcW w:w="1146" w:type="dxa"/>
            <w:tcBorders>
              <w:right w:val="single" w:sz="6" w:space="0" w:color="404040"/>
            </w:tcBorders>
            <w:shd w:val="clear" w:color="auto" w:fill="auto"/>
            <w:vAlign w:val="center"/>
          </w:tcPr>
          <w:p w14:paraId="091BD240" w14:textId="434CB3E6" w:rsidR="000554D9" w:rsidRPr="00BD05D9" w:rsidRDefault="000554D9" w:rsidP="000554D9">
            <w:pPr>
              <w:tabs>
                <w:tab w:val="decimal" w:pos="539"/>
              </w:tabs>
              <w:jc w:val="left"/>
              <w:rPr>
                <w:bCs/>
                <w:sz w:val="18"/>
                <w:szCs w:val="18"/>
              </w:rPr>
            </w:pPr>
            <w:r>
              <w:rPr>
                <w:color w:val="000000"/>
                <w:sz w:val="18"/>
                <w:szCs w:val="18"/>
              </w:rPr>
              <w:t>4</w:t>
            </w:r>
            <w:r w:rsidR="00816CCE">
              <w:rPr>
                <w:color w:val="000000"/>
                <w:sz w:val="18"/>
                <w:szCs w:val="18"/>
              </w:rPr>
              <w:t>6</w:t>
            </w:r>
            <w:r>
              <w:rPr>
                <w:color w:val="000000"/>
                <w:sz w:val="18"/>
                <w:szCs w:val="18"/>
              </w:rPr>
              <w:t>.</w:t>
            </w:r>
            <w:r w:rsidR="00816CCE">
              <w:rPr>
                <w:color w:val="000000"/>
                <w:sz w:val="18"/>
                <w:szCs w:val="18"/>
              </w:rPr>
              <w:t>4</w:t>
            </w:r>
          </w:p>
        </w:tc>
        <w:tc>
          <w:tcPr>
            <w:tcW w:w="1147" w:type="dxa"/>
            <w:tcBorders>
              <w:right w:val="single" w:sz="6" w:space="0" w:color="404040"/>
            </w:tcBorders>
            <w:shd w:val="clear" w:color="auto" w:fill="auto"/>
            <w:vAlign w:val="center"/>
          </w:tcPr>
          <w:p w14:paraId="091BD241" w14:textId="23246CDD" w:rsidR="000554D9" w:rsidRPr="000567CD" w:rsidRDefault="000554D9" w:rsidP="000554D9">
            <w:pPr>
              <w:keepNext/>
              <w:keepLines/>
              <w:tabs>
                <w:tab w:val="decimal" w:pos="556"/>
              </w:tabs>
              <w:jc w:val="left"/>
              <w:rPr>
                <w:color w:val="000000"/>
                <w:sz w:val="18"/>
                <w:szCs w:val="18"/>
              </w:rPr>
            </w:pPr>
            <w:r>
              <w:rPr>
                <w:color w:val="000000"/>
                <w:sz w:val="18"/>
                <w:szCs w:val="18"/>
              </w:rPr>
              <w:t>-</w:t>
            </w:r>
            <w:r w:rsidR="00816CCE">
              <w:rPr>
                <w:color w:val="000000"/>
                <w:sz w:val="18"/>
                <w:szCs w:val="18"/>
              </w:rPr>
              <w:t>7</w:t>
            </w:r>
            <w:r>
              <w:rPr>
                <w:color w:val="000000"/>
                <w:sz w:val="18"/>
                <w:szCs w:val="18"/>
              </w:rPr>
              <w:t>.</w:t>
            </w:r>
            <w:r w:rsidR="00816CCE">
              <w:rPr>
                <w:color w:val="000000"/>
                <w:sz w:val="18"/>
                <w:szCs w:val="18"/>
              </w:rPr>
              <w:t>5</w:t>
            </w:r>
          </w:p>
        </w:tc>
      </w:tr>
      <w:tr w:rsidR="000554D9" w:rsidRPr="00C413B3" w14:paraId="091BD247" w14:textId="77777777" w:rsidTr="000554D9">
        <w:trPr>
          <w:cantSplit/>
          <w:trHeight w:val="20"/>
          <w:jc w:val="center"/>
        </w:trPr>
        <w:tc>
          <w:tcPr>
            <w:tcW w:w="5012" w:type="dxa"/>
            <w:tcBorders>
              <w:left w:val="single" w:sz="6" w:space="0" w:color="404040"/>
              <w:right w:val="single" w:sz="6" w:space="0" w:color="404040"/>
            </w:tcBorders>
            <w:shd w:val="clear" w:color="auto" w:fill="auto"/>
            <w:vAlign w:val="center"/>
          </w:tcPr>
          <w:p w14:paraId="091BD243" w14:textId="77777777" w:rsidR="000554D9" w:rsidRPr="00443B05" w:rsidRDefault="000554D9" w:rsidP="000554D9">
            <w:pPr>
              <w:widowControl w:val="0"/>
              <w:numPr>
                <w:ilvl w:val="0"/>
                <w:numId w:val="29"/>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091BD244" w14:textId="5AFE9A3E" w:rsidR="000554D9" w:rsidRPr="00BD05D9" w:rsidRDefault="000554D9" w:rsidP="000554D9">
            <w:pPr>
              <w:tabs>
                <w:tab w:val="decimal" w:pos="567"/>
              </w:tabs>
              <w:jc w:val="left"/>
              <w:rPr>
                <w:sz w:val="18"/>
                <w:szCs w:val="18"/>
              </w:rPr>
            </w:pPr>
            <w:r>
              <w:rPr>
                <w:color w:val="000000"/>
                <w:sz w:val="18"/>
                <w:szCs w:val="18"/>
              </w:rPr>
              <w:t>6</w:t>
            </w:r>
            <w:r w:rsidR="00816CCE">
              <w:rPr>
                <w:color w:val="000000"/>
                <w:sz w:val="18"/>
                <w:szCs w:val="18"/>
              </w:rPr>
              <w:t>7</w:t>
            </w:r>
            <w:r>
              <w:rPr>
                <w:color w:val="000000"/>
                <w:sz w:val="18"/>
                <w:szCs w:val="18"/>
              </w:rPr>
              <w:t>.</w:t>
            </w:r>
            <w:r w:rsidR="00816CCE">
              <w:rPr>
                <w:color w:val="000000"/>
                <w:sz w:val="18"/>
                <w:szCs w:val="18"/>
              </w:rPr>
              <w:t>1</w:t>
            </w:r>
          </w:p>
        </w:tc>
        <w:tc>
          <w:tcPr>
            <w:tcW w:w="1146" w:type="dxa"/>
            <w:tcBorders>
              <w:right w:val="single" w:sz="6" w:space="0" w:color="404040"/>
            </w:tcBorders>
            <w:shd w:val="clear" w:color="auto" w:fill="auto"/>
            <w:vAlign w:val="center"/>
          </w:tcPr>
          <w:p w14:paraId="091BD245" w14:textId="58197CF2" w:rsidR="000554D9" w:rsidRPr="00BD05D9" w:rsidRDefault="000554D9" w:rsidP="000554D9">
            <w:pPr>
              <w:tabs>
                <w:tab w:val="decimal" w:pos="539"/>
              </w:tabs>
              <w:jc w:val="left"/>
              <w:rPr>
                <w:bCs/>
                <w:sz w:val="18"/>
                <w:szCs w:val="18"/>
              </w:rPr>
            </w:pPr>
            <w:r>
              <w:rPr>
                <w:color w:val="000000"/>
                <w:sz w:val="18"/>
                <w:szCs w:val="18"/>
              </w:rPr>
              <w:t>5</w:t>
            </w:r>
            <w:r w:rsidR="00816CCE">
              <w:rPr>
                <w:color w:val="000000"/>
                <w:sz w:val="18"/>
                <w:szCs w:val="18"/>
              </w:rPr>
              <w:t>6</w:t>
            </w:r>
            <w:r>
              <w:rPr>
                <w:color w:val="000000"/>
                <w:sz w:val="18"/>
                <w:szCs w:val="18"/>
              </w:rPr>
              <w:t>.</w:t>
            </w:r>
            <w:r w:rsidR="00816CCE">
              <w:rPr>
                <w:color w:val="000000"/>
                <w:sz w:val="18"/>
                <w:szCs w:val="18"/>
              </w:rPr>
              <w:t>3</w:t>
            </w:r>
          </w:p>
        </w:tc>
        <w:tc>
          <w:tcPr>
            <w:tcW w:w="1147" w:type="dxa"/>
            <w:tcBorders>
              <w:right w:val="single" w:sz="6" w:space="0" w:color="404040"/>
            </w:tcBorders>
            <w:shd w:val="clear" w:color="auto" w:fill="auto"/>
            <w:vAlign w:val="center"/>
          </w:tcPr>
          <w:p w14:paraId="091BD246" w14:textId="11FE5064" w:rsidR="000554D9" w:rsidRPr="000567CD" w:rsidRDefault="00816CCE" w:rsidP="000554D9">
            <w:pPr>
              <w:keepNext/>
              <w:keepLines/>
              <w:tabs>
                <w:tab w:val="decimal" w:pos="556"/>
              </w:tabs>
              <w:jc w:val="left"/>
              <w:rPr>
                <w:color w:val="000000"/>
                <w:sz w:val="18"/>
                <w:szCs w:val="18"/>
              </w:rPr>
            </w:pPr>
            <w:r>
              <w:rPr>
                <w:color w:val="000000"/>
                <w:sz w:val="18"/>
                <w:szCs w:val="18"/>
              </w:rPr>
              <w:t>-10</w:t>
            </w:r>
            <w:r w:rsidR="000554D9">
              <w:rPr>
                <w:color w:val="000000"/>
                <w:sz w:val="18"/>
                <w:szCs w:val="18"/>
              </w:rPr>
              <w:t>.</w:t>
            </w:r>
            <w:r>
              <w:rPr>
                <w:color w:val="000000"/>
                <w:sz w:val="18"/>
                <w:szCs w:val="18"/>
              </w:rPr>
              <w:t>7</w:t>
            </w:r>
          </w:p>
        </w:tc>
      </w:tr>
      <w:tr w:rsidR="000554D9" w:rsidRPr="00C413B3" w14:paraId="091BD24C" w14:textId="77777777" w:rsidTr="000554D9">
        <w:trPr>
          <w:cantSplit/>
          <w:trHeight w:val="20"/>
          <w:jc w:val="center"/>
        </w:trPr>
        <w:tc>
          <w:tcPr>
            <w:tcW w:w="5012" w:type="dxa"/>
            <w:tcBorders>
              <w:left w:val="single" w:sz="6" w:space="0" w:color="404040"/>
              <w:right w:val="single" w:sz="6" w:space="0" w:color="404040"/>
            </w:tcBorders>
            <w:shd w:val="clear" w:color="auto" w:fill="auto"/>
            <w:vAlign w:val="center"/>
          </w:tcPr>
          <w:p w14:paraId="091BD248" w14:textId="77777777" w:rsidR="000554D9" w:rsidRPr="00443B05" w:rsidRDefault="000554D9" w:rsidP="000554D9">
            <w:pPr>
              <w:widowControl w:val="0"/>
              <w:numPr>
                <w:ilvl w:val="0"/>
                <w:numId w:val="29"/>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091BD249" w14:textId="0FAB8AB2" w:rsidR="000554D9" w:rsidRPr="00BD05D9" w:rsidRDefault="000554D9" w:rsidP="000554D9">
            <w:pPr>
              <w:tabs>
                <w:tab w:val="decimal" w:pos="567"/>
              </w:tabs>
              <w:jc w:val="left"/>
              <w:rPr>
                <w:sz w:val="18"/>
                <w:szCs w:val="18"/>
              </w:rPr>
            </w:pPr>
            <w:r>
              <w:rPr>
                <w:color w:val="000000"/>
                <w:sz w:val="18"/>
                <w:szCs w:val="18"/>
              </w:rPr>
              <w:t>58.</w:t>
            </w:r>
            <w:r w:rsidR="00816CCE">
              <w:rPr>
                <w:color w:val="000000"/>
                <w:sz w:val="18"/>
                <w:szCs w:val="18"/>
              </w:rPr>
              <w:t>6</w:t>
            </w:r>
          </w:p>
        </w:tc>
        <w:tc>
          <w:tcPr>
            <w:tcW w:w="1146" w:type="dxa"/>
            <w:tcBorders>
              <w:right w:val="single" w:sz="6" w:space="0" w:color="404040"/>
            </w:tcBorders>
            <w:shd w:val="clear" w:color="auto" w:fill="auto"/>
            <w:vAlign w:val="center"/>
          </w:tcPr>
          <w:p w14:paraId="091BD24A" w14:textId="476D5C52" w:rsidR="000554D9" w:rsidRPr="00BD05D9" w:rsidRDefault="000554D9" w:rsidP="000554D9">
            <w:pPr>
              <w:tabs>
                <w:tab w:val="decimal" w:pos="539"/>
              </w:tabs>
              <w:jc w:val="left"/>
              <w:rPr>
                <w:bCs/>
                <w:sz w:val="18"/>
                <w:szCs w:val="18"/>
              </w:rPr>
            </w:pPr>
            <w:r>
              <w:rPr>
                <w:color w:val="000000"/>
                <w:sz w:val="18"/>
                <w:szCs w:val="18"/>
              </w:rPr>
              <w:t>5</w:t>
            </w:r>
            <w:r w:rsidR="00816CCE">
              <w:rPr>
                <w:color w:val="000000"/>
                <w:sz w:val="18"/>
                <w:szCs w:val="18"/>
              </w:rPr>
              <w:t>1</w:t>
            </w:r>
            <w:r>
              <w:rPr>
                <w:color w:val="000000"/>
                <w:sz w:val="18"/>
                <w:szCs w:val="18"/>
              </w:rPr>
              <w:t>.2</w:t>
            </w:r>
          </w:p>
        </w:tc>
        <w:tc>
          <w:tcPr>
            <w:tcW w:w="1147" w:type="dxa"/>
            <w:tcBorders>
              <w:right w:val="single" w:sz="6" w:space="0" w:color="404040"/>
            </w:tcBorders>
            <w:shd w:val="clear" w:color="auto" w:fill="auto"/>
            <w:vAlign w:val="center"/>
          </w:tcPr>
          <w:p w14:paraId="091BD24B" w14:textId="1717525E" w:rsidR="000554D9" w:rsidRPr="000567CD" w:rsidRDefault="000554D9" w:rsidP="000554D9">
            <w:pPr>
              <w:keepNext/>
              <w:keepLines/>
              <w:tabs>
                <w:tab w:val="decimal" w:pos="556"/>
              </w:tabs>
              <w:jc w:val="left"/>
              <w:rPr>
                <w:color w:val="000000"/>
                <w:sz w:val="18"/>
                <w:szCs w:val="18"/>
              </w:rPr>
            </w:pPr>
            <w:r>
              <w:rPr>
                <w:color w:val="000000"/>
                <w:sz w:val="18"/>
                <w:szCs w:val="18"/>
              </w:rPr>
              <w:t>-</w:t>
            </w:r>
            <w:r w:rsidR="00816CCE">
              <w:rPr>
                <w:color w:val="000000"/>
                <w:sz w:val="18"/>
                <w:szCs w:val="18"/>
              </w:rPr>
              <w:t>7</w:t>
            </w:r>
            <w:r>
              <w:rPr>
                <w:color w:val="000000"/>
                <w:sz w:val="18"/>
                <w:szCs w:val="18"/>
              </w:rPr>
              <w:t>.</w:t>
            </w:r>
            <w:r w:rsidR="00816CCE">
              <w:rPr>
                <w:color w:val="000000"/>
                <w:sz w:val="18"/>
                <w:szCs w:val="18"/>
              </w:rPr>
              <w:t>4</w:t>
            </w:r>
          </w:p>
        </w:tc>
      </w:tr>
      <w:tr w:rsidR="000554D9" w:rsidRPr="00C413B3" w14:paraId="091BD251" w14:textId="77777777" w:rsidTr="000554D9">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91BD24D" w14:textId="77777777" w:rsidR="000554D9" w:rsidRPr="00443B05" w:rsidRDefault="000554D9" w:rsidP="000554D9">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091BD24E" w14:textId="5A6E6CDF" w:rsidR="000554D9" w:rsidRPr="00BD05D9" w:rsidRDefault="000554D9" w:rsidP="000554D9">
            <w:pPr>
              <w:tabs>
                <w:tab w:val="decimal" w:pos="567"/>
              </w:tabs>
              <w:jc w:val="left"/>
              <w:rPr>
                <w:sz w:val="18"/>
                <w:szCs w:val="18"/>
              </w:rPr>
            </w:pPr>
            <w:r>
              <w:rPr>
                <w:color w:val="000000"/>
                <w:sz w:val="18"/>
                <w:szCs w:val="18"/>
              </w:rPr>
              <w:t>69.6</w:t>
            </w:r>
          </w:p>
        </w:tc>
        <w:tc>
          <w:tcPr>
            <w:tcW w:w="1146" w:type="dxa"/>
            <w:tcBorders>
              <w:bottom w:val="single" w:sz="6" w:space="0" w:color="404040"/>
              <w:right w:val="single" w:sz="6" w:space="0" w:color="404040"/>
            </w:tcBorders>
            <w:shd w:val="clear" w:color="auto" w:fill="auto"/>
            <w:vAlign w:val="center"/>
          </w:tcPr>
          <w:p w14:paraId="091BD24F" w14:textId="220E7E83" w:rsidR="000554D9" w:rsidRPr="00BD05D9" w:rsidRDefault="000554D9" w:rsidP="000554D9">
            <w:pPr>
              <w:tabs>
                <w:tab w:val="decimal" w:pos="539"/>
              </w:tabs>
              <w:jc w:val="left"/>
              <w:rPr>
                <w:bCs/>
                <w:sz w:val="18"/>
                <w:szCs w:val="18"/>
              </w:rPr>
            </w:pPr>
            <w:r>
              <w:rPr>
                <w:color w:val="000000"/>
                <w:sz w:val="18"/>
                <w:szCs w:val="18"/>
              </w:rPr>
              <w:t>60.</w:t>
            </w:r>
            <w:r w:rsidR="00816CCE">
              <w:rPr>
                <w:color w:val="000000"/>
                <w:sz w:val="18"/>
                <w:szCs w:val="18"/>
              </w:rPr>
              <w:t>5</w:t>
            </w:r>
          </w:p>
        </w:tc>
        <w:tc>
          <w:tcPr>
            <w:tcW w:w="1147" w:type="dxa"/>
            <w:tcBorders>
              <w:bottom w:val="single" w:sz="6" w:space="0" w:color="404040"/>
              <w:right w:val="single" w:sz="6" w:space="0" w:color="404040"/>
            </w:tcBorders>
            <w:shd w:val="clear" w:color="auto" w:fill="auto"/>
            <w:vAlign w:val="center"/>
          </w:tcPr>
          <w:p w14:paraId="091BD250" w14:textId="2FECA00D" w:rsidR="000554D9" w:rsidRPr="000567CD" w:rsidRDefault="000554D9" w:rsidP="000554D9">
            <w:pPr>
              <w:keepNext/>
              <w:keepLines/>
              <w:tabs>
                <w:tab w:val="decimal" w:pos="556"/>
              </w:tabs>
              <w:jc w:val="left"/>
              <w:rPr>
                <w:color w:val="000000"/>
                <w:sz w:val="18"/>
                <w:szCs w:val="18"/>
              </w:rPr>
            </w:pPr>
            <w:r>
              <w:rPr>
                <w:color w:val="000000"/>
                <w:sz w:val="18"/>
                <w:szCs w:val="18"/>
              </w:rPr>
              <w:t>-</w:t>
            </w:r>
            <w:r w:rsidR="00816CCE">
              <w:rPr>
                <w:color w:val="000000"/>
                <w:sz w:val="18"/>
                <w:szCs w:val="18"/>
              </w:rPr>
              <w:t>9</w:t>
            </w:r>
            <w:r>
              <w:rPr>
                <w:color w:val="000000"/>
                <w:sz w:val="18"/>
                <w:szCs w:val="18"/>
              </w:rPr>
              <w:t>.</w:t>
            </w:r>
            <w:r w:rsidR="00816CCE">
              <w:rPr>
                <w:color w:val="000000"/>
                <w:sz w:val="18"/>
                <w:szCs w:val="18"/>
              </w:rPr>
              <w:t>1</w:t>
            </w:r>
          </w:p>
        </w:tc>
      </w:tr>
      <w:tr w:rsidR="001F3082" w:rsidRPr="00C413B3" w14:paraId="091BD256" w14:textId="77777777" w:rsidTr="00CB1F9B">
        <w:trPr>
          <w:cantSplit/>
          <w:trHeight w:val="20"/>
          <w:jc w:val="center"/>
        </w:trPr>
        <w:tc>
          <w:tcPr>
            <w:tcW w:w="5012" w:type="dxa"/>
            <w:tcBorders>
              <w:top w:val="single" w:sz="6" w:space="0" w:color="404040"/>
              <w:bottom w:val="single" w:sz="6" w:space="0" w:color="404040"/>
            </w:tcBorders>
            <w:shd w:val="clear" w:color="auto" w:fill="auto"/>
            <w:vAlign w:val="center"/>
          </w:tcPr>
          <w:p w14:paraId="091BD252" w14:textId="77777777" w:rsidR="001F3082" w:rsidRPr="00443B05" w:rsidRDefault="001F3082" w:rsidP="00044DA6">
            <w:pPr>
              <w:widowControl w:val="0"/>
              <w:tabs>
                <w:tab w:val="left" w:pos="322"/>
              </w:tabs>
              <w:spacing w:before="20" w:after="20"/>
              <w:ind w:left="170"/>
              <w:jc w:val="left"/>
              <w:rPr>
                <w:sz w:val="18"/>
                <w:szCs w:val="18"/>
              </w:rPr>
            </w:pPr>
          </w:p>
        </w:tc>
        <w:tc>
          <w:tcPr>
            <w:tcW w:w="1146" w:type="dxa"/>
            <w:tcBorders>
              <w:top w:val="single" w:sz="6" w:space="0" w:color="404040"/>
              <w:bottom w:val="single" w:sz="6" w:space="0" w:color="404040"/>
            </w:tcBorders>
            <w:shd w:val="clear" w:color="auto" w:fill="auto"/>
            <w:vAlign w:val="center"/>
          </w:tcPr>
          <w:p w14:paraId="091BD253" w14:textId="77777777" w:rsidR="001F3082" w:rsidRPr="00BD05D9" w:rsidRDefault="001F3082" w:rsidP="00CB1F9B">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091BD254" w14:textId="77777777" w:rsidR="001F3082" w:rsidRPr="00BD05D9" w:rsidRDefault="001F3082" w:rsidP="00CB1F9B">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091BD255" w14:textId="77777777" w:rsidR="001F3082" w:rsidRPr="00BD05D9" w:rsidRDefault="001F3082" w:rsidP="00CB1F9B">
            <w:pPr>
              <w:tabs>
                <w:tab w:val="decimal" w:pos="625"/>
              </w:tabs>
              <w:jc w:val="left"/>
              <w:rPr>
                <w:sz w:val="18"/>
                <w:szCs w:val="18"/>
              </w:rPr>
            </w:pPr>
          </w:p>
        </w:tc>
      </w:tr>
      <w:tr w:rsidR="000554D9" w:rsidRPr="00C413B3" w14:paraId="091BD25B" w14:textId="77777777" w:rsidTr="000554D9">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091BD257" w14:textId="19740AE9" w:rsidR="000554D9" w:rsidRPr="00312A9E" w:rsidRDefault="000554D9" w:rsidP="000554D9">
            <w:pPr>
              <w:widowControl w:val="0"/>
              <w:spacing w:before="20" w:after="20"/>
              <w:ind w:left="72" w:hanging="15"/>
              <w:jc w:val="left"/>
              <w:rPr>
                <w:b/>
                <w:sz w:val="18"/>
                <w:szCs w:val="18"/>
              </w:rPr>
            </w:pPr>
            <w:r w:rsidRPr="00312A9E">
              <w:rPr>
                <w:b/>
                <w:sz w:val="18"/>
                <w:szCs w:val="18"/>
              </w:rPr>
              <w:t>Indicador de Confianza Empresarial de Servicios Privados no Financieros</w:t>
            </w:r>
            <w:r w:rsidRPr="00312A9E">
              <w:rPr>
                <w:b/>
                <w:sz w:val="18"/>
                <w:szCs w:val="18"/>
                <w:vertAlign w:val="superscript"/>
              </w:rPr>
              <w:t>2/</w:t>
            </w:r>
          </w:p>
        </w:tc>
        <w:tc>
          <w:tcPr>
            <w:tcW w:w="1146" w:type="dxa"/>
            <w:tcBorders>
              <w:top w:val="single" w:sz="6" w:space="0" w:color="404040"/>
            </w:tcBorders>
            <w:shd w:val="clear" w:color="auto" w:fill="auto"/>
            <w:vAlign w:val="center"/>
          </w:tcPr>
          <w:p w14:paraId="091BD258" w14:textId="4304E5B2" w:rsidR="000554D9" w:rsidRPr="00BD05D9" w:rsidRDefault="000554D9" w:rsidP="000554D9">
            <w:pPr>
              <w:tabs>
                <w:tab w:val="decimal" w:pos="567"/>
              </w:tabs>
              <w:jc w:val="left"/>
              <w:rPr>
                <w:b/>
                <w:bCs/>
                <w:sz w:val="18"/>
                <w:szCs w:val="18"/>
                <w:lang w:val="es-MX" w:eastAsia="es-MX"/>
              </w:rPr>
            </w:pPr>
            <w:r>
              <w:rPr>
                <w:b/>
                <w:bCs/>
                <w:color w:val="000000"/>
                <w:sz w:val="18"/>
                <w:szCs w:val="18"/>
              </w:rPr>
              <w:t>5</w:t>
            </w:r>
            <w:r w:rsidR="00816CCE">
              <w:rPr>
                <w:b/>
                <w:bCs/>
                <w:color w:val="000000"/>
                <w:sz w:val="18"/>
                <w:szCs w:val="18"/>
              </w:rPr>
              <w:t>4</w:t>
            </w:r>
            <w:r>
              <w:rPr>
                <w:b/>
                <w:bCs/>
                <w:color w:val="000000"/>
                <w:sz w:val="18"/>
                <w:szCs w:val="18"/>
              </w:rPr>
              <w:t>.</w:t>
            </w:r>
            <w:r w:rsidR="00816CCE">
              <w:rPr>
                <w:b/>
                <w:bCs/>
                <w:color w:val="000000"/>
                <w:sz w:val="18"/>
                <w:szCs w:val="18"/>
              </w:rPr>
              <w:t>4</w:t>
            </w:r>
          </w:p>
        </w:tc>
        <w:tc>
          <w:tcPr>
            <w:tcW w:w="1146" w:type="dxa"/>
            <w:tcBorders>
              <w:top w:val="single" w:sz="6" w:space="0" w:color="404040"/>
              <w:right w:val="single" w:sz="6" w:space="0" w:color="404040"/>
            </w:tcBorders>
            <w:shd w:val="clear" w:color="auto" w:fill="auto"/>
            <w:vAlign w:val="center"/>
          </w:tcPr>
          <w:p w14:paraId="091BD259" w14:textId="4D48E1CB" w:rsidR="000554D9" w:rsidRPr="00BD05D9" w:rsidRDefault="000554D9" w:rsidP="000554D9">
            <w:pPr>
              <w:tabs>
                <w:tab w:val="decimal" w:pos="539"/>
              </w:tabs>
              <w:jc w:val="left"/>
              <w:rPr>
                <w:b/>
                <w:bCs/>
                <w:sz w:val="18"/>
                <w:szCs w:val="18"/>
              </w:rPr>
            </w:pPr>
            <w:r>
              <w:rPr>
                <w:b/>
                <w:bCs/>
                <w:color w:val="000000"/>
                <w:sz w:val="18"/>
                <w:szCs w:val="18"/>
              </w:rPr>
              <w:t>44.</w:t>
            </w:r>
            <w:r w:rsidR="00816CCE">
              <w:rPr>
                <w:b/>
                <w:bCs/>
                <w:color w:val="000000"/>
                <w:sz w:val="18"/>
                <w:szCs w:val="18"/>
              </w:rPr>
              <w:t>1</w:t>
            </w:r>
          </w:p>
        </w:tc>
        <w:tc>
          <w:tcPr>
            <w:tcW w:w="1147" w:type="dxa"/>
            <w:tcBorders>
              <w:top w:val="single" w:sz="6" w:space="0" w:color="404040"/>
              <w:right w:val="single" w:sz="6" w:space="0" w:color="404040"/>
            </w:tcBorders>
            <w:shd w:val="clear" w:color="auto" w:fill="auto"/>
            <w:vAlign w:val="center"/>
          </w:tcPr>
          <w:p w14:paraId="091BD25A" w14:textId="7811436B" w:rsidR="000554D9" w:rsidRPr="000567CD" w:rsidRDefault="000554D9" w:rsidP="000554D9">
            <w:pPr>
              <w:keepNext/>
              <w:keepLines/>
              <w:tabs>
                <w:tab w:val="decimal" w:pos="556"/>
              </w:tabs>
              <w:jc w:val="left"/>
              <w:rPr>
                <w:b/>
                <w:bCs/>
                <w:color w:val="000000"/>
                <w:sz w:val="18"/>
                <w:szCs w:val="18"/>
              </w:rPr>
            </w:pPr>
            <w:r>
              <w:rPr>
                <w:b/>
                <w:bCs/>
                <w:color w:val="000000"/>
                <w:sz w:val="18"/>
                <w:szCs w:val="18"/>
              </w:rPr>
              <w:t>-</w:t>
            </w:r>
            <w:r w:rsidR="00816CCE">
              <w:rPr>
                <w:b/>
                <w:bCs/>
                <w:color w:val="000000"/>
                <w:sz w:val="18"/>
                <w:szCs w:val="18"/>
              </w:rPr>
              <w:t>10</w:t>
            </w:r>
            <w:r>
              <w:rPr>
                <w:b/>
                <w:bCs/>
                <w:color w:val="000000"/>
                <w:sz w:val="18"/>
                <w:szCs w:val="18"/>
              </w:rPr>
              <w:t>.</w:t>
            </w:r>
            <w:r w:rsidR="00816CCE">
              <w:rPr>
                <w:b/>
                <w:bCs/>
                <w:color w:val="000000"/>
                <w:sz w:val="18"/>
                <w:szCs w:val="18"/>
              </w:rPr>
              <w:t>3</w:t>
            </w:r>
          </w:p>
        </w:tc>
      </w:tr>
      <w:tr w:rsidR="000554D9" w:rsidRPr="00C413B3" w14:paraId="091BD260" w14:textId="77777777" w:rsidTr="000554D9">
        <w:trPr>
          <w:cantSplit/>
          <w:trHeight w:val="20"/>
          <w:jc w:val="center"/>
        </w:trPr>
        <w:tc>
          <w:tcPr>
            <w:tcW w:w="5012" w:type="dxa"/>
            <w:tcBorders>
              <w:left w:val="single" w:sz="6" w:space="0" w:color="404040"/>
              <w:right w:val="single" w:sz="6" w:space="0" w:color="404040"/>
            </w:tcBorders>
            <w:shd w:val="clear" w:color="auto" w:fill="auto"/>
            <w:vAlign w:val="center"/>
          </w:tcPr>
          <w:p w14:paraId="091BD25C" w14:textId="77777777" w:rsidR="000554D9" w:rsidRPr="00312A9E" w:rsidRDefault="000554D9" w:rsidP="000554D9">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Momento adecuado para invertir</w:t>
            </w:r>
          </w:p>
        </w:tc>
        <w:tc>
          <w:tcPr>
            <w:tcW w:w="1146" w:type="dxa"/>
            <w:shd w:val="clear" w:color="auto" w:fill="auto"/>
            <w:vAlign w:val="center"/>
          </w:tcPr>
          <w:p w14:paraId="091BD25D" w14:textId="2A2C6537" w:rsidR="000554D9" w:rsidRPr="00BD05D9" w:rsidRDefault="000554D9" w:rsidP="000554D9">
            <w:pPr>
              <w:tabs>
                <w:tab w:val="decimal" w:pos="567"/>
              </w:tabs>
              <w:jc w:val="left"/>
              <w:rPr>
                <w:sz w:val="18"/>
                <w:szCs w:val="18"/>
              </w:rPr>
            </w:pPr>
            <w:r>
              <w:rPr>
                <w:color w:val="000000"/>
                <w:sz w:val="18"/>
                <w:szCs w:val="18"/>
              </w:rPr>
              <w:t>3</w:t>
            </w:r>
            <w:r w:rsidR="00816CCE">
              <w:rPr>
                <w:color w:val="000000"/>
                <w:sz w:val="18"/>
                <w:szCs w:val="18"/>
              </w:rPr>
              <w:t>1</w:t>
            </w:r>
            <w:r>
              <w:rPr>
                <w:color w:val="000000"/>
                <w:sz w:val="18"/>
                <w:szCs w:val="18"/>
              </w:rPr>
              <w:t>.</w:t>
            </w:r>
            <w:r w:rsidR="00816CCE">
              <w:rPr>
                <w:color w:val="000000"/>
                <w:sz w:val="18"/>
                <w:szCs w:val="18"/>
              </w:rPr>
              <w:t>8</w:t>
            </w:r>
          </w:p>
        </w:tc>
        <w:tc>
          <w:tcPr>
            <w:tcW w:w="1146" w:type="dxa"/>
            <w:tcBorders>
              <w:right w:val="single" w:sz="6" w:space="0" w:color="404040"/>
            </w:tcBorders>
            <w:shd w:val="clear" w:color="auto" w:fill="auto"/>
            <w:vAlign w:val="center"/>
          </w:tcPr>
          <w:p w14:paraId="091BD25E" w14:textId="403C951B" w:rsidR="000554D9" w:rsidRPr="00BD05D9" w:rsidRDefault="00816CCE" w:rsidP="000554D9">
            <w:pPr>
              <w:tabs>
                <w:tab w:val="decimal" w:pos="539"/>
              </w:tabs>
              <w:jc w:val="left"/>
              <w:rPr>
                <w:bCs/>
                <w:sz w:val="18"/>
                <w:szCs w:val="18"/>
              </w:rPr>
            </w:pPr>
            <w:r>
              <w:rPr>
                <w:color w:val="000000"/>
                <w:sz w:val="18"/>
                <w:szCs w:val="18"/>
              </w:rPr>
              <w:t>29</w:t>
            </w:r>
            <w:r w:rsidR="000554D9">
              <w:rPr>
                <w:color w:val="000000"/>
                <w:sz w:val="18"/>
                <w:szCs w:val="18"/>
              </w:rPr>
              <w:t>.</w:t>
            </w:r>
            <w:r>
              <w:rPr>
                <w:color w:val="000000"/>
                <w:sz w:val="18"/>
                <w:szCs w:val="18"/>
              </w:rPr>
              <w:t>5</w:t>
            </w:r>
          </w:p>
        </w:tc>
        <w:tc>
          <w:tcPr>
            <w:tcW w:w="1147" w:type="dxa"/>
            <w:tcBorders>
              <w:right w:val="single" w:sz="6" w:space="0" w:color="404040"/>
            </w:tcBorders>
            <w:shd w:val="clear" w:color="auto" w:fill="auto"/>
            <w:vAlign w:val="center"/>
          </w:tcPr>
          <w:p w14:paraId="091BD25F" w14:textId="3B9F3373" w:rsidR="000554D9" w:rsidRPr="000567CD" w:rsidRDefault="00816CCE" w:rsidP="000554D9">
            <w:pPr>
              <w:keepNext/>
              <w:keepLines/>
              <w:tabs>
                <w:tab w:val="decimal" w:pos="556"/>
              </w:tabs>
              <w:jc w:val="left"/>
              <w:rPr>
                <w:color w:val="000000"/>
                <w:sz w:val="18"/>
                <w:szCs w:val="18"/>
              </w:rPr>
            </w:pPr>
            <w:r>
              <w:rPr>
                <w:color w:val="000000"/>
                <w:sz w:val="18"/>
                <w:szCs w:val="18"/>
              </w:rPr>
              <w:t>-2</w:t>
            </w:r>
            <w:r w:rsidR="000554D9">
              <w:rPr>
                <w:color w:val="000000"/>
                <w:sz w:val="18"/>
                <w:szCs w:val="18"/>
              </w:rPr>
              <w:t>.3</w:t>
            </w:r>
          </w:p>
        </w:tc>
      </w:tr>
      <w:tr w:rsidR="000554D9" w:rsidRPr="00C413B3" w14:paraId="091BD265" w14:textId="77777777" w:rsidTr="000554D9">
        <w:trPr>
          <w:cantSplit/>
          <w:trHeight w:val="20"/>
          <w:jc w:val="center"/>
        </w:trPr>
        <w:tc>
          <w:tcPr>
            <w:tcW w:w="5012" w:type="dxa"/>
            <w:tcBorders>
              <w:left w:val="single" w:sz="6" w:space="0" w:color="404040"/>
              <w:right w:val="single" w:sz="6" w:space="0" w:color="404040"/>
            </w:tcBorders>
            <w:shd w:val="clear" w:color="auto" w:fill="auto"/>
            <w:vAlign w:val="center"/>
          </w:tcPr>
          <w:p w14:paraId="091BD261" w14:textId="77777777" w:rsidR="000554D9" w:rsidRPr="00312A9E" w:rsidRDefault="000554D9" w:rsidP="000554D9">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del país</w:t>
            </w:r>
          </w:p>
        </w:tc>
        <w:tc>
          <w:tcPr>
            <w:tcW w:w="1146" w:type="dxa"/>
            <w:shd w:val="clear" w:color="auto" w:fill="auto"/>
            <w:vAlign w:val="center"/>
          </w:tcPr>
          <w:p w14:paraId="091BD262" w14:textId="04CF1DAD" w:rsidR="000554D9" w:rsidRPr="00BD05D9" w:rsidRDefault="000554D9" w:rsidP="000554D9">
            <w:pPr>
              <w:tabs>
                <w:tab w:val="decimal" w:pos="567"/>
              </w:tabs>
              <w:jc w:val="left"/>
              <w:rPr>
                <w:sz w:val="18"/>
                <w:szCs w:val="18"/>
              </w:rPr>
            </w:pPr>
            <w:r>
              <w:rPr>
                <w:color w:val="000000"/>
                <w:sz w:val="18"/>
                <w:szCs w:val="18"/>
              </w:rPr>
              <w:t>5</w:t>
            </w:r>
            <w:r w:rsidR="00816CCE">
              <w:rPr>
                <w:color w:val="000000"/>
                <w:sz w:val="18"/>
                <w:szCs w:val="18"/>
              </w:rPr>
              <w:t>5</w:t>
            </w:r>
            <w:r>
              <w:rPr>
                <w:color w:val="000000"/>
                <w:sz w:val="18"/>
                <w:szCs w:val="18"/>
              </w:rPr>
              <w:t>.</w:t>
            </w:r>
            <w:r w:rsidR="00816CCE">
              <w:rPr>
                <w:color w:val="000000"/>
                <w:sz w:val="18"/>
                <w:szCs w:val="18"/>
              </w:rPr>
              <w:t>6</w:t>
            </w:r>
          </w:p>
        </w:tc>
        <w:tc>
          <w:tcPr>
            <w:tcW w:w="1146" w:type="dxa"/>
            <w:tcBorders>
              <w:right w:val="single" w:sz="6" w:space="0" w:color="404040"/>
            </w:tcBorders>
            <w:shd w:val="clear" w:color="auto" w:fill="auto"/>
            <w:vAlign w:val="center"/>
          </w:tcPr>
          <w:p w14:paraId="091BD263" w14:textId="5761B92B" w:rsidR="000554D9" w:rsidRPr="00BD05D9" w:rsidRDefault="000554D9" w:rsidP="000554D9">
            <w:pPr>
              <w:tabs>
                <w:tab w:val="decimal" w:pos="539"/>
              </w:tabs>
              <w:jc w:val="left"/>
              <w:rPr>
                <w:bCs/>
                <w:sz w:val="18"/>
                <w:szCs w:val="18"/>
              </w:rPr>
            </w:pPr>
            <w:r>
              <w:rPr>
                <w:color w:val="000000"/>
                <w:sz w:val="18"/>
                <w:szCs w:val="18"/>
              </w:rPr>
              <w:t>43.5</w:t>
            </w:r>
          </w:p>
        </w:tc>
        <w:tc>
          <w:tcPr>
            <w:tcW w:w="1147" w:type="dxa"/>
            <w:tcBorders>
              <w:right w:val="single" w:sz="6" w:space="0" w:color="404040"/>
            </w:tcBorders>
            <w:shd w:val="clear" w:color="auto" w:fill="auto"/>
            <w:vAlign w:val="center"/>
          </w:tcPr>
          <w:p w14:paraId="091BD264" w14:textId="54C58531" w:rsidR="000554D9" w:rsidRPr="000567CD" w:rsidRDefault="000554D9" w:rsidP="000554D9">
            <w:pPr>
              <w:keepNext/>
              <w:keepLines/>
              <w:tabs>
                <w:tab w:val="decimal" w:pos="556"/>
              </w:tabs>
              <w:jc w:val="left"/>
              <w:rPr>
                <w:color w:val="000000"/>
                <w:sz w:val="18"/>
                <w:szCs w:val="18"/>
              </w:rPr>
            </w:pPr>
            <w:r>
              <w:rPr>
                <w:color w:val="000000"/>
                <w:sz w:val="18"/>
                <w:szCs w:val="18"/>
              </w:rPr>
              <w:t>-1</w:t>
            </w:r>
            <w:r w:rsidR="00816CCE">
              <w:rPr>
                <w:color w:val="000000"/>
                <w:sz w:val="18"/>
                <w:szCs w:val="18"/>
              </w:rPr>
              <w:t>2</w:t>
            </w:r>
            <w:r>
              <w:rPr>
                <w:color w:val="000000"/>
                <w:sz w:val="18"/>
                <w:szCs w:val="18"/>
              </w:rPr>
              <w:t>.</w:t>
            </w:r>
            <w:r w:rsidR="00816CCE">
              <w:rPr>
                <w:color w:val="000000"/>
                <w:sz w:val="18"/>
                <w:szCs w:val="18"/>
              </w:rPr>
              <w:t>1</w:t>
            </w:r>
          </w:p>
        </w:tc>
      </w:tr>
      <w:tr w:rsidR="000554D9" w:rsidRPr="00C413B3" w14:paraId="091BD26A" w14:textId="77777777" w:rsidTr="000554D9">
        <w:trPr>
          <w:cantSplit/>
          <w:trHeight w:val="20"/>
          <w:jc w:val="center"/>
        </w:trPr>
        <w:tc>
          <w:tcPr>
            <w:tcW w:w="5012" w:type="dxa"/>
            <w:tcBorders>
              <w:left w:val="single" w:sz="6" w:space="0" w:color="404040"/>
              <w:right w:val="single" w:sz="6" w:space="0" w:color="404040"/>
            </w:tcBorders>
            <w:shd w:val="clear" w:color="auto" w:fill="auto"/>
            <w:vAlign w:val="center"/>
          </w:tcPr>
          <w:p w14:paraId="091BD266" w14:textId="77777777" w:rsidR="000554D9" w:rsidRPr="00312A9E" w:rsidRDefault="000554D9" w:rsidP="000554D9">
            <w:pPr>
              <w:pStyle w:val="Prrafodelista"/>
              <w:widowControl w:val="0"/>
              <w:numPr>
                <w:ilvl w:val="0"/>
                <w:numId w:val="35"/>
              </w:numPr>
              <w:spacing w:before="20" w:after="20"/>
              <w:ind w:left="533" w:hanging="363"/>
              <w:jc w:val="left"/>
              <w:rPr>
                <w:sz w:val="18"/>
                <w:szCs w:val="18"/>
              </w:rPr>
            </w:pPr>
            <w:r w:rsidRPr="00312A9E">
              <w:rPr>
                <w:sz w:val="18"/>
                <w:szCs w:val="18"/>
              </w:rPr>
              <w:t>Situación económica futura del país</w:t>
            </w:r>
          </w:p>
        </w:tc>
        <w:tc>
          <w:tcPr>
            <w:tcW w:w="1146" w:type="dxa"/>
            <w:shd w:val="clear" w:color="auto" w:fill="auto"/>
            <w:vAlign w:val="center"/>
          </w:tcPr>
          <w:p w14:paraId="091BD267" w14:textId="08F88AC7" w:rsidR="000554D9" w:rsidRPr="00BD05D9" w:rsidRDefault="000554D9" w:rsidP="000554D9">
            <w:pPr>
              <w:tabs>
                <w:tab w:val="decimal" w:pos="567"/>
              </w:tabs>
              <w:jc w:val="left"/>
              <w:rPr>
                <w:sz w:val="18"/>
                <w:szCs w:val="18"/>
              </w:rPr>
            </w:pPr>
            <w:r>
              <w:rPr>
                <w:color w:val="000000"/>
                <w:sz w:val="18"/>
                <w:szCs w:val="18"/>
              </w:rPr>
              <w:t>6</w:t>
            </w:r>
            <w:r w:rsidR="00816CCE">
              <w:rPr>
                <w:color w:val="000000"/>
                <w:sz w:val="18"/>
                <w:szCs w:val="18"/>
              </w:rPr>
              <w:t>4</w:t>
            </w:r>
            <w:r>
              <w:rPr>
                <w:color w:val="000000"/>
                <w:sz w:val="18"/>
                <w:szCs w:val="18"/>
              </w:rPr>
              <w:t>.</w:t>
            </w:r>
            <w:r w:rsidR="00816CCE">
              <w:rPr>
                <w:color w:val="000000"/>
                <w:sz w:val="18"/>
                <w:szCs w:val="18"/>
              </w:rPr>
              <w:t>3</w:t>
            </w:r>
          </w:p>
        </w:tc>
        <w:tc>
          <w:tcPr>
            <w:tcW w:w="1146" w:type="dxa"/>
            <w:tcBorders>
              <w:right w:val="single" w:sz="6" w:space="0" w:color="404040"/>
            </w:tcBorders>
            <w:shd w:val="clear" w:color="auto" w:fill="auto"/>
            <w:vAlign w:val="center"/>
          </w:tcPr>
          <w:p w14:paraId="091BD268" w14:textId="24844595" w:rsidR="000554D9" w:rsidRPr="00BD05D9" w:rsidRDefault="000554D9" w:rsidP="000554D9">
            <w:pPr>
              <w:tabs>
                <w:tab w:val="decimal" w:pos="539"/>
              </w:tabs>
              <w:jc w:val="left"/>
              <w:rPr>
                <w:bCs/>
                <w:sz w:val="18"/>
                <w:szCs w:val="18"/>
              </w:rPr>
            </w:pPr>
            <w:r>
              <w:rPr>
                <w:color w:val="000000"/>
                <w:sz w:val="18"/>
                <w:szCs w:val="18"/>
              </w:rPr>
              <w:t>4</w:t>
            </w:r>
            <w:r w:rsidR="00816CCE">
              <w:rPr>
                <w:color w:val="000000"/>
                <w:sz w:val="18"/>
                <w:szCs w:val="18"/>
              </w:rPr>
              <w:t>7</w:t>
            </w:r>
            <w:r>
              <w:rPr>
                <w:color w:val="000000"/>
                <w:sz w:val="18"/>
                <w:szCs w:val="18"/>
              </w:rPr>
              <w:t>.</w:t>
            </w:r>
            <w:r w:rsidR="00816CCE">
              <w:rPr>
                <w:color w:val="000000"/>
                <w:sz w:val="18"/>
                <w:szCs w:val="18"/>
              </w:rPr>
              <w:t>9</w:t>
            </w:r>
          </w:p>
        </w:tc>
        <w:tc>
          <w:tcPr>
            <w:tcW w:w="1147" w:type="dxa"/>
            <w:tcBorders>
              <w:right w:val="single" w:sz="6" w:space="0" w:color="404040"/>
            </w:tcBorders>
            <w:shd w:val="clear" w:color="auto" w:fill="auto"/>
            <w:vAlign w:val="center"/>
          </w:tcPr>
          <w:p w14:paraId="091BD269" w14:textId="102406F1" w:rsidR="000554D9" w:rsidRPr="000567CD" w:rsidRDefault="000554D9" w:rsidP="000554D9">
            <w:pPr>
              <w:keepNext/>
              <w:keepLines/>
              <w:tabs>
                <w:tab w:val="decimal" w:pos="556"/>
              </w:tabs>
              <w:jc w:val="left"/>
              <w:rPr>
                <w:color w:val="000000"/>
                <w:sz w:val="18"/>
                <w:szCs w:val="18"/>
              </w:rPr>
            </w:pPr>
            <w:r>
              <w:rPr>
                <w:color w:val="000000"/>
                <w:sz w:val="18"/>
                <w:szCs w:val="18"/>
              </w:rPr>
              <w:t>-16.</w:t>
            </w:r>
            <w:r w:rsidR="00816CCE">
              <w:rPr>
                <w:color w:val="000000"/>
                <w:sz w:val="18"/>
                <w:szCs w:val="18"/>
              </w:rPr>
              <w:t>4</w:t>
            </w:r>
          </w:p>
        </w:tc>
      </w:tr>
      <w:tr w:rsidR="000554D9" w:rsidRPr="00C413B3" w14:paraId="091BD26F" w14:textId="77777777" w:rsidTr="000554D9">
        <w:trPr>
          <w:cantSplit/>
          <w:trHeight w:val="20"/>
          <w:jc w:val="center"/>
        </w:trPr>
        <w:tc>
          <w:tcPr>
            <w:tcW w:w="5012" w:type="dxa"/>
            <w:tcBorders>
              <w:left w:val="single" w:sz="6" w:space="0" w:color="404040"/>
              <w:right w:val="single" w:sz="6" w:space="0" w:color="404040"/>
            </w:tcBorders>
            <w:shd w:val="clear" w:color="auto" w:fill="auto"/>
            <w:vAlign w:val="center"/>
          </w:tcPr>
          <w:p w14:paraId="091BD26B" w14:textId="77777777" w:rsidR="000554D9" w:rsidRPr="00312A9E" w:rsidRDefault="000554D9" w:rsidP="000554D9">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 la empresa</w:t>
            </w:r>
          </w:p>
        </w:tc>
        <w:tc>
          <w:tcPr>
            <w:tcW w:w="1146" w:type="dxa"/>
            <w:shd w:val="clear" w:color="auto" w:fill="auto"/>
            <w:vAlign w:val="center"/>
          </w:tcPr>
          <w:p w14:paraId="091BD26C" w14:textId="740D46D5" w:rsidR="000554D9" w:rsidRPr="00BD05D9" w:rsidRDefault="000554D9" w:rsidP="000554D9">
            <w:pPr>
              <w:tabs>
                <w:tab w:val="decimal" w:pos="567"/>
              </w:tabs>
              <w:jc w:val="left"/>
              <w:rPr>
                <w:sz w:val="18"/>
                <w:szCs w:val="18"/>
              </w:rPr>
            </w:pPr>
            <w:r>
              <w:rPr>
                <w:color w:val="000000"/>
                <w:sz w:val="18"/>
                <w:szCs w:val="18"/>
              </w:rPr>
              <w:t>5</w:t>
            </w:r>
            <w:r w:rsidR="00816CCE">
              <w:rPr>
                <w:color w:val="000000"/>
                <w:sz w:val="18"/>
                <w:szCs w:val="18"/>
              </w:rPr>
              <w:t>5</w:t>
            </w:r>
            <w:r>
              <w:rPr>
                <w:color w:val="000000"/>
                <w:sz w:val="18"/>
                <w:szCs w:val="18"/>
              </w:rPr>
              <w:t>.</w:t>
            </w:r>
            <w:r w:rsidR="00816CCE">
              <w:rPr>
                <w:color w:val="000000"/>
                <w:sz w:val="18"/>
                <w:szCs w:val="18"/>
              </w:rPr>
              <w:t>4</w:t>
            </w:r>
          </w:p>
        </w:tc>
        <w:tc>
          <w:tcPr>
            <w:tcW w:w="1146" w:type="dxa"/>
            <w:tcBorders>
              <w:right w:val="single" w:sz="6" w:space="0" w:color="404040"/>
            </w:tcBorders>
            <w:shd w:val="clear" w:color="auto" w:fill="auto"/>
            <w:vAlign w:val="center"/>
          </w:tcPr>
          <w:p w14:paraId="091BD26D" w14:textId="487B6741" w:rsidR="000554D9" w:rsidRPr="00BD05D9" w:rsidRDefault="000554D9" w:rsidP="000554D9">
            <w:pPr>
              <w:tabs>
                <w:tab w:val="decimal" w:pos="539"/>
              </w:tabs>
              <w:jc w:val="left"/>
              <w:rPr>
                <w:bCs/>
                <w:sz w:val="18"/>
                <w:szCs w:val="18"/>
              </w:rPr>
            </w:pPr>
            <w:r>
              <w:rPr>
                <w:color w:val="000000"/>
                <w:sz w:val="18"/>
                <w:szCs w:val="18"/>
              </w:rPr>
              <w:t>4</w:t>
            </w:r>
            <w:r w:rsidR="00816CCE">
              <w:rPr>
                <w:color w:val="000000"/>
                <w:sz w:val="18"/>
                <w:szCs w:val="18"/>
              </w:rPr>
              <w:t>9</w:t>
            </w:r>
            <w:r>
              <w:rPr>
                <w:color w:val="000000"/>
                <w:sz w:val="18"/>
                <w:szCs w:val="18"/>
              </w:rPr>
              <w:t>.</w:t>
            </w:r>
            <w:r w:rsidR="00816CCE">
              <w:rPr>
                <w:color w:val="000000"/>
                <w:sz w:val="18"/>
                <w:szCs w:val="18"/>
              </w:rPr>
              <w:t>4</w:t>
            </w:r>
          </w:p>
        </w:tc>
        <w:tc>
          <w:tcPr>
            <w:tcW w:w="1147" w:type="dxa"/>
            <w:tcBorders>
              <w:right w:val="single" w:sz="6" w:space="0" w:color="404040"/>
            </w:tcBorders>
            <w:shd w:val="clear" w:color="auto" w:fill="auto"/>
            <w:vAlign w:val="center"/>
          </w:tcPr>
          <w:p w14:paraId="091BD26E" w14:textId="2C6D7952" w:rsidR="000554D9" w:rsidRPr="000567CD" w:rsidRDefault="000554D9" w:rsidP="000554D9">
            <w:pPr>
              <w:keepNext/>
              <w:keepLines/>
              <w:tabs>
                <w:tab w:val="decimal" w:pos="556"/>
              </w:tabs>
              <w:jc w:val="left"/>
              <w:rPr>
                <w:color w:val="000000"/>
                <w:sz w:val="18"/>
                <w:szCs w:val="18"/>
              </w:rPr>
            </w:pPr>
            <w:r>
              <w:rPr>
                <w:color w:val="000000"/>
                <w:sz w:val="18"/>
                <w:szCs w:val="18"/>
              </w:rPr>
              <w:t>-</w:t>
            </w:r>
            <w:r w:rsidR="00816CCE">
              <w:rPr>
                <w:color w:val="000000"/>
                <w:sz w:val="18"/>
                <w:szCs w:val="18"/>
              </w:rPr>
              <w:t>6</w:t>
            </w:r>
            <w:r>
              <w:rPr>
                <w:color w:val="000000"/>
                <w:sz w:val="18"/>
                <w:szCs w:val="18"/>
              </w:rPr>
              <w:t>.</w:t>
            </w:r>
            <w:r w:rsidR="00816CCE">
              <w:rPr>
                <w:color w:val="000000"/>
                <w:sz w:val="18"/>
                <w:szCs w:val="18"/>
              </w:rPr>
              <w:t>1</w:t>
            </w:r>
          </w:p>
        </w:tc>
      </w:tr>
      <w:tr w:rsidR="000554D9" w:rsidRPr="00C413B3" w14:paraId="091BD274" w14:textId="77777777" w:rsidTr="000554D9">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91BD270" w14:textId="77777777" w:rsidR="000554D9" w:rsidRPr="00312A9E" w:rsidRDefault="000554D9" w:rsidP="000554D9">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futura de la empresa</w:t>
            </w:r>
          </w:p>
        </w:tc>
        <w:tc>
          <w:tcPr>
            <w:tcW w:w="1146" w:type="dxa"/>
            <w:tcBorders>
              <w:bottom w:val="single" w:sz="6" w:space="0" w:color="404040"/>
            </w:tcBorders>
            <w:shd w:val="clear" w:color="auto" w:fill="auto"/>
            <w:vAlign w:val="center"/>
          </w:tcPr>
          <w:p w14:paraId="091BD271" w14:textId="492E895C" w:rsidR="000554D9" w:rsidRPr="00BD05D9" w:rsidRDefault="000554D9" w:rsidP="000554D9">
            <w:pPr>
              <w:tabs>
                <w:tab w:val="decimal" w:pos="567"/>
              </w:tabs>
              <w:jc w:val="left"/>
              <w:rPr>
                <w:sz w:val="18"/>
                <w:szCs w:val="18"/>
              </w:rPr>
            </w:pPr>
            <w:r>
              <w:rPr>
                <w:color w:val="000000"/>
                <w:sz w:val="18"/>
                <w:szCs w:val="18"/>
              </w:rPr>
              <w:t>64.</w:t>
            </w:r>
            <w:r w:rsidR="00816CCE">
              <w:rPr>
                <w:color w:val="000000"/>
                <w:sz w:val="18"/>
                <w:szCs w:val="18"/>
              </w:rPr>
              <w:t>9</w:t>
            </w:r>
          </w:p>
        </w:tc>
        <w:tc>
          <w:tcPr>
            <w:tcW w:w="1146" w:type="dxa"/>
            <w:tcBorders>
              <w:bottom w:val="single" w:sz="6" w:space="0" w:color="404040"/>
              <w:right w:val="single" w:sz="6" w:space="0" w:color="404040"/>
            </w:tcBorders>
            <w:shd w:val="clear" w:color="auto" w:fill="auto"/>
            <w:vAlign w:val="center"/>
          </w:tcPr>
          <w:p w14:paraId="091BD272" w14:textId="2D0A623F" w:rsidR="000554D9" w:rsidRPr="00BD05D9" w:rsidRDefault="000554D9" w:rsidP="000554D9">
            <w:pPr>
              <w:tabs>
                <w:tab w:val="decimal" w:pos="539"/>
              </w:tabs>
              <w:jc w:val="left"/>
              <w:rPr>
                <w:bCs/>
                <w:sz w:val="18"/>
                <w:szCs w:val="18"/>
              </w:rPr>
            </w:pPr>
            <w:r>
              <w:rPr>
                <w:color w:val="000000"/>
                <w:sz w:val="18"/>
                <w:szCs w:val="18"/>
              </w:rPr>
              <w:t>5</w:t>
            </w:r>
            <w:r w:rsidR="00816CCE">
              <w:rPr>
                <w:color w:val="000000"/>
                <w:sz w:val="18"/>
                <w:szCs w:val="18"/>
              </w:rPr>
              <w:t>0</w:t>
            </w:r>
            <w:r>
              <w:rPr>
                <w:color w:val="000000"/>
                <w:sz w:val="18"/>
                <w:szCs w:val="18"/>
              </w:rPr>
              <w:t>.</w:t>
            </w:r>
            <w:r w:rsidR="00816CCE">
              <w:rPr>
                <w:color w:val="000000"/>
                <w:sz w:val="18"/>
                <w:szCs w:val="18"/>
              </w:rPr>
              <w:t>2</w:t>
            </w:r>
          </w:p>
        </w:tc>
        <w:tc>
          <w:tcPr>
            <w:tcW w:w="1147" w:type="dxa"/>
            <w:tcBorders>
              <w:bottom w:val="single" w:sz="6" w:space="0" w:color="404040"/>
              <w:right w:val="single" w:sz="6" w:space="0" w:color="404040"/>
            </w:tcBorders>
            <w:shd w:val="clear" w:color="auto" w:fill="auto"/>
            <w:vAlign w:val="center"/>
          </w:tcPr>
          <w:p w14:paraId="091BD273" w14:textId="5BD05F5F" w:rsidR="000554D9" w:rsidRPr="000567CD" w:rsidRDefault="000554D9" w:rsidP="000554D9">
            <w:pPr>
              <w:keepNext/>
              <w:keepLines/>
              <w:tabs>
                <w:tab w:val="decimal" w:pos="556"/>
              </w:tabs>
              <w:jc w:val="left"/>
              <w:rPr>
                <w:color w:val="000000"/>
                <w:sz w:val="18"/>
                <w:szCs w:val="18"/>
              </w:rPr>
            </w:pPr>
            <w:r>
              <w:rPr>
                <w:color w:val="000000"/>
                <w:sz w:val="18"/>
                <w:szCs w:val="18"/>
              </w:rPr>
              <w:t>-1</w:t>
            </w:r>
            <w:r w:rsidR="00816CCE">
              <w:rPr>
                <w:color w:val="000000"/>
                <w:sz w:val="18"/>
                <w:szCs w:val="18"/>
              </w:rPr>
              <w:t>4</w:t>
            </w:r>
            <w:r>
              <w:rPr>
                <w:color w:val="000000"/>
                <w:sz w:val="18"/>
                <w:szCs w:val="18"/>
              </w:rPr>
              <w:t>.</w:t>
            </w:r>
            <w:r w:rsidR="00816CCE">
              <w:rPr>
                <w:color w:val="000000"/>
                <w:sz w:val="18"/>
                <w:szCs w:val="18"/>
              </w:rPr>
              <w:t>7</w:t>
            </w:r>
          </w:p>
        </w:tc>
      </w:tr>
    </w:tbl>
    <w:bookmarkEnd w:id="3"/>
    <w:p w14:paraId="091BD275" w14:textId="77777777" w:rsidR="00EF19D6" w:rsidRPr="00053311" w:rsidRDefault="00EF19D6" w:rsidP="009F5C79">
      <w:pPr>
        <w:widowControl w:val="0"/>
        <w:spacing w:line="180" w:lineRule="exact"/>
        <w:ind w:left="1260" w:right="559" w:hanging="602"/>
        <w:rPr>
          <w:sz w:val="16"/>
          <w:szCs w:val="16"/>
          <w:lang w:val="es-MX"/>
        </w:rPr>
      </w:pPr>
      <w:r w:rsidRPr="00053311">
        <w:rPr>
          <w:sz w:val="16"/>
          <w:szCs w:val="16"/>
          <w:lang w:val="es-MX"/>
        </w:rPr>
        <w:t>Nota:</w:t>
      </w:r>
      <w:r w:rsidRPr="00053311">
        <w:rPr>
          <w:sz w:val="16"/>
          <w:szCs w:val="16"/>
          <w:lang w:val="es-MX"/>
        </w:rPr>
        <w:tab/>
        <w:t>Los indicadores se generan con los datos referidos al mes de la entrevista.</w:t>
      </w:r>
    </w:p>
    <w:p w14:paraId="091BD276" w14:textId="77777777" w:rsidR="00EF19D6" w:rsidRPr="00053311" w:rsidRDefault="00EF19D6" w:rsidP="009F5C79">
      <w:pPr>
        <w:widowControl w:val="0"/>
        <w:spacing w:line="180" w:lineRule="exact"/>
        <w:ind w:left="1260" w:right="559" w:hanging="602"/>
        <w:rPr>
          <w:sz w:val="16"/>
          <w:szCs w:val="16"/>
          <w:lang w:val="es-MX"/>
        </w:rPr>
      </w:pPr>
      <w:r w:rsidRPr="00053311">
        <w:rPr>
          <w:sz w:val="18"/>
          <w:szCs w:val="14"/>
          <w:vertAlign w:val="superscript"/>
          <w:lang w:val="es-MX"/>
        </w:rPr>
        <w:t>1/</w:t>
      </w:r>
      <w:r w:rsidRPr="00443B05">
        <w:rPr>
          <w:sz w:val="14"/>
          <w:szCs w:val="14"/>
          <w:lang w:val="es-MX"/>
        </w:rPr>
        <w:tab/>
      </w:r>
      <w:r w:rsidRPr="00053311">
        <w:rPr>
          <w:sz w:val="16"/>
          <w:szCs w:val="16"/>
          <w:lang w:val="es-MX"/>
        </w:rPr>
        <w:t>Las diferencias en puntos se obtienen de los respectivos indicadores considerando todos sus decimales.</w:t>
      </w:r>
    </w:p>
    <w:p w14:paraId="091BD277" w14:textId="7EFB317D" w:rsidR="00951822" w:rsidRDefault="00951822" w:rsidP="009F5C79">
      <w:pPr>
        <w:widowControl w:val="0"/>
        <w:spacing w:line="180" w:lineRule="exact"/>
        <w:ind w:left="1260" w:right="559" w:hanging="602"/>
        <w:rPr>
          <w:sz w:val="14"/>
          <w:szCs w:val="14"/>
          <w:lang w:val="es-MX"/>
        </w:rPr>
      </w:pPr>
      <w:r w:rsidRPr="00053311">
        <w:rPr>
          <w:sz w:val="18"/>
          <w:szCs w:val="14"/>
          <w:vertAlign w:val="superscript"/>
          <w:lang w:val="es-MX"/>
        </w:rPr>
        <w:t>2/</w:t>
      </w:r>
      <w:r w:rsidRPr="00443B05">
        <w:rPr>
          <w:sz w:val="14"/>
          <w:szCs w:val="14"/>
          <w:lang w:val="es-MX"/>
        </w:rPr>
        <w:tab/>
      </w:r>
      <w:r w:rsidRPr="00053311">
        <w:rPr>
          <w:sz w:val="16"/>
          <w:szCs w:val="16"/>
        </w:rPr>
        <w:t xml:space="preserve">No incluye </w:t>
      </w:r>
      <w:r w:rsidR="003D1C18">
        <w:rPr>
          <w:sz w:val="16"/>
          <w:szCs w:val="16"/>
        </w:rPr>
        <w:t>e</w:t>
      </w:r>
      <w:r w:rsidRPr="00053311">
        <w:rPr>
          <w:sz w:val="16"/>
          <w:szCs w:val="16"/>
        </w:rPr>
        <w:t xml:space="preserve">l </w:t>
      </w:r>
      <w:r w:rsidR="00DD73E3" w:rsidRPr="00053311">
        <w:rPr>
          <w:sz w:val="16"/>
          <w:szCs w:val="16"/>
        </w:rPr>
        <w:t>s</w:t>
      </w:r>
      <w:r w:rsidRPr="00053311">
        <w:rPr>
          <w:sz w:val="16"/>
          <w:szCs w:val="16"/>
        </w:rPr>
        <w:t>ector 43, Comercio al por mayor; 46, Comercio al por menor; 52, Servicios financieros y de seguros; 55, Corporativos; 81, Otros servicios, excepto actividades gubernamentales y 93, Actividades legislativas, gubernamentales, de impartición de justicia y de organismos internacionales y extraterritoriales. También se excluyen las unidades dedicadas al desarrollo de actividades sociales.</w:t>
      </w:r>
    </w:p>
    <w:p w14:paraId="091BD278" w14:textId="11CD4553" w:rsidR="00EF19D6" w:rsidRPr="00443B05" w:rsidRDefault="00EF19D6" w:rsidP="009F5C79">
      <w:pPr>
        <w:widowControl w:val="0"/>
        <w:spacing w:line="180" w:lineRule="exact"/>
        <w:ind w:left="1260" w:right="559" w:hanging="602"/>
        <w:rPr>
          <w:sz w:val="14"/>
          <w:szCs w:val="14"/>
          <w:lang w:val="es-MX"/>
        </w:rPr>
      </w:pPr>
      <w:r w:rsidRPr="00053311">
        <w:rPr>
          <w:sz w:val="18"/>
          <w:szCs w:val="14"/>
          <w:vertAlign w:val="superscript"/>
          <w:lang w:val="es-MX"/>
        </w:rPr>
        <w:t>p/</w:t>
      </w:r>
      <w:r w:rsidRPr="00443B05">
        <w:rPr>
          <w:sz w:val="14"/>
          <w:szCs w:val="14"/>
          <w:lang w:val="es-MX"/>
        </w:rPr>
        <w:tab/>
      </w:r>
      <w:r w:rsidRPr="00053311">
        <w:rPr>
          <w:sz w:val="16"/>
          <w:szCs w:val="16"/>
          <w:lang w:val="es-MX"/>
        </w:rPr>
        <w:t>Dato preliminar</w:t>
      </w:r>
    </w:p>
    <w:p w14:paraId="091BD279" w14:textId="67AC2338" w:rsidR="00EF19D6" w:rsidRPr="00053311" w:rsidRDefault="00EF19D6" w:rsidP="009F5C79">
      <w:pPr>
        <w:widowControl w:val="0"/>
        <w:spacing w:line="180" w:lineRule="exact"/>
        <w:ind w:left="1174" w:right="559" w:hanging="516"/>
        <w:rPr>
          <w:smallCaps/>
          <w:sz w:val="16"/>
          <w:szCs w:val="16"/>
        </w:rPr>
      </w:pPr>
      <w:r w:rsidRPr="00053311">
        <w:rPr>
          <w:sz w:val="16"/>
          <w:szCs w:val="16"/>
          <w:lang w:val="es-MX"/>
        </w:rPr>
        <w:t>Fuente:</w:t>
      </w:r>
      <w:r w:rsidR="009F5C79">
        <w:rPr>
          <w:sz w:val="16"/>
          <w:szCs w:val="16"/>
          <w:lang w:val="es-MX"/>
        </w:rPr>
        <w:t xml:space="preserve"> </w:t>
      </w:r>
      <w:r w:rsidRPr="00053311">
        <w:rPr>
          <w:sz w:val="16"/>
          <w:szCs w:val="16"/>
          <w:lang w:val="es-MX"/>
        </w:rPr>
        <w:t>INEGI</w:t>
      </w:r>
    </w:p>
    <w:p w14:paraId="091BD27A" w14:textId="77777777" w:rsidR="00044DA6" w:rsidRDefault="00044DA6">
      <w:pPr>
        <w:jc w:val="left"/>
        <w:rPr>
          <w:b/>
          <w:smallCaps/>
          <w:sz w:val="22"/>
          <w:szCs w:val="22"/>
        </w:rPr>
      </w:pPr>
      <w:r>
        <w:rPr>
          <w:b/>
          <w:smallCaps/>
          <w:sz w:val="22"/>
          <w:szCs w:val="22"/>
        </w:rPr>
        <w:br w:type="page"/>
      </w:r>
    </w:p>
    <w:p w14:paraId="091BD27B" w14:textId="77777777" w:rsidR="00AA3A06" w:rsidRPr="00AA3A06" w:rsidRDefault="00AA3A06" w:rsidP="00AA3A06">
      <w:pPr>
        <w:keepNext/>
        <w:keepLines/>
        <w:widowControl w:val="0"/>
        <w:spacing w:before="480"/>
        <w:jc w:val="center"/>
        <w:outlineLvl w:val="0"/>
        <w:rPr>
          <w:snapToGrid w:val="0"/>
          <w:sz w:val="20"/>
          <w:szCs w:val="22"/>
        </w:rPr>
      </w:pPr>
      <w:r w:rsidRPr="00070539">
        <w:rPr>
          <w:snapToGrid w:val="0"/>
          <w:sz w:val="20"/>
          <w:szCs w:val="22"/>
        </w:rPr>
        <w:lastRenderedPageBreak/>
        <w:t xml:space="preserve">Cuadro </w:t>
      </w:r>
      <w:r w:rsidR="005524CE">
        <w:rPr>
          <w:snapToGrid w:val="0"/>
          <w:sz w:val="20"/>
          <w:szCs w:val="22"/>
        </w:rPr>
        <w:t>6</w:t>
      </w:r>
    </w:p>
    <w:p w14:paraId="091BD27C" w14:textId="4B20FB31" w:rsidR="00443B05" w:rsidRDefault="00443B05" w:rsidP="00AA3A06">
      <w:pPr>
        <w:widowControl w:val="0"/>
        <w:jc w:val="center"/>
        <w:rPr>
          <w:b/>
          <w:smallCaps/>
          <w:sz w:val="22"/>
          <w:lang w:val="es-MX"/>
        </w:rPr>
      </w:pPr>
      <w:r w:rsidRPr="00443B05">
        <w:rPr>
          <w:b/>
          <w:smallCaps/>
          <w:sz w:val="22"/>
          <w:szCs w:val="22"/>
        </w:rPr>
        <w:t xml:space="preserve">Indicador de confianza empresarial </w:t>
      </w:r>
      <w:r w:rsidR="005C641B">
        <w:rPr>
          <w:b/>
          <w:smallCaps/>
          <w:sz w:val="22"/>
          <w:szCs w:val="22"/>
        </w:rPr>
        <w:t xml:space="preserve">del sector </w:t>
      </w:r>
      <w:r w:rsidRPr="00443B05">
        <w:rPr>
          <w:b/>
          <w:smallCaps/>
          <w:sz w:val="22"/>
          <w:szCs w:val="22"/>
        </w:rPr>
        <w:t xml:space="preserve">manufacturero </w:t>
      </w:r>
      <w:r w:rsidRPr="00443B05">
        <w:rPr>
          <w:b/>
          <w:smallCaps/>
          <w:sz w:val="22"/>
          <w:szCs w:val="22"/>
        </w:rPr>
        <w:br/>
        <w:t xml:space="preserve">por grupos de subsectores </w:t>
      </w:r>
      <w:r w:rsidRPr="00443B05">
        <w:rPr>
          <w:b/>
          <w:smallCaps/>
          <w:sz w:val="22"/>
          <w:lang w:val="es-MX"/>
        </w:rPr>
        <w:t>de actividad</w:t>
      </w:r>
    </w:p>
    <w:p w14:paraId="091BD27D" w14:textId="77777777" w:rsidR="003D3BF3" w:rsidRPr="00443B05" w:rsidRDefault="00C25449" w:rsidP="003D3BF3">
      <w:pPr>
        <w:widowControl w:val="0"/>
        <w:jc w:val="center"/>
        <w:outlineLvl w:val="0"/>
        <w:rPr>
          <w:b/>
          <w:smallCaps/>
          <w:sz w:val="22"/>
        </w:rPr>
      </w:pPr>
      <w:r>
        <w:rPr>
          <w:b/>
          <w:smallCaps/>
          <w:sz w:val="22"/>
        </w:rPr>
        <w:t>c</w:t>
      </w:r>
      <w:r w:rsidR="003D3BF3">
        <w:rPr>
          <w:b/>
          <w:smallCaps/>
          <w:sz w:val="22"/>
        </w:rPr>
        <w:t>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482ABB" w:rsidRPr="00443B05" w14:paraId="091BD281" w14:textId="77777777" w:rsidTr="004C6A0B">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14:paraId="091BD27E" w14:textId="77777777" w:rsidR="00482ABB" w:rsidRPr="00443B05" w:rsidRDefault="00482ABB" w:rsidP="00ED138B">
            <w:pPr>
              <w:widowControl w:val="0"/>
              <w:spacing w:before="20" w:after="20"/>
              <w:ind w:left="113"/>
              <w:rPr>
                <w:sz w:val="18"/>
                <w:szCs w:val="18"/>
              </w:rPr>
            </w:pPr>
            <w:bookmarkStart w:id="4" w:name="OLE_LINK4"/>
            <w:bookmarkStart w:id="5" w:name="OLE_LINK5"/>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14:paraId="091BD27F" w14:textId="383A90EE" w:rsidR="00482ABB" w:rsidRPr="00443B05" w:rsidRDefault="00816CCE" w:rsidP="006137ED">
            <w:pPr>
              <w:widowControl w:val="0"/>
              <w:spacing w:before="20" w:after="20" w:line="240" w:lineRule="atLeast"/>
              <w:jc w:val="center"/>
              <w:rPr>
                <w:sz w:val="18"/>
                <w:szCs w:val="18"/>
              </w:rPr>
            </w:pPr>
            <w:r>
              <w:rPr>
                <w:sz w:val="18"/>
                <w:szCs w:val="18"/>
              </w:rPr>
              <w:t>Noviembre</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14:paraId="091BD280" w14:textId="77777777" w:rsidR="00482ABB" w:rsidRPr="00443B05" w:rsidRDefault="00482ABB" w:rsidP="00ED138B">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9D4821">
              <w:rPr>
                <w:position w:val="6"/>
                <w:sz w:val="18"/>
                <w:szCs w:val="18"/>
                <w:vertAlign w:val="superscript"/>
              </w:rPr>
              <w:t>1/</w:t>
            </w:r>
          </w:p>
        </w:tc>
      </w:tr>
      <w:tr w:rsidR="00F06E9A" w:rsidRPr="00443B05" w14:paraId="091BD286" w14:textId="77777777" w:rsidTr="00482ABB">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14:paraId="091BD282" w14:textId="77777777" w:rsidR="00F06E9A" w:rsidRPr="00443B05" w:rsidRDefault="00F06E9A" w:rsidP="00ED138B">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91BD283" w14:textId="77777777" w:rsidR="00F06E9A" w:rsidRPr="00443B05" w:rsidRDefault="008A154C" w:rsidP="00AA3A06">
            <w:pPr>
              <w:widowControl w:val="0"/>
              <w:spacing w:before="20" w:after="20"/>
              <w:ind w:left="-68" w:right="-57"/>
              <w:jc w:val="center"/>
              <w:rPr>
                <w:sz w:val="18"/>
                <w:szCs w:val="18"/>
              </w:rPr>
            </w:pPr>
            <w:r>
              <w:rPr>
                <w:sz w:val="18"/>
                <w:szCs w:val="18"/>
              </w:rPr>
              <w:t>202</w:t>
            </w:r>
            <w:r w:rsidR="00AA3A06">
              <w:rPr>
                <w:sz w:val="18"/>
                <w:szCs w:val="18"/>
              </w:rPr>
              <w:t>1</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91BD284" w14:textId="77777777" w:rsidR="00F06E9A" w:rsidRPr="00443B05" w:rsidRDefault="008A154C" w:rsidP="00AA3A06">
            <w:pPr>
              <w:widowControl w:val="0"/>
              <w:spacing w:before="20" w:after="20"/>
              <w:ind w:left="-68" w:right="-57"/>
              <w:jc w:val="center"/>
              <w:rPr>
                <w:sz w:val="18"/>
                <w:szCs w:val="18"/>
              </w:rPr>
            </w:pPr>
            <w:r>
              <w:rPr>
                <w:sz w:val="18"/>
                <w:szCs w:val="18"/>
              </w:rPr>
              <w:t>202</w:t>
            </w:r>
            <w:r w:rsidR="00AA3A06">
              <w:rPr>
                <w:sz w:val="18"/>
                <w:szCs w:val="18"/>
              </w:rPr>
              <w:t>2</w:t>
            </w:r>
            <w:r w:rsidR="00F06E9A" w:rsidRPr="009D4821">
              <w:rPr>
                <w:position w:val="6"/>
                <w:sz w:val="18"/>
                <w:szCs w:val="18"/>
                <w:vertAlign w:val="superscript"/>
              </w:rPr>
              <w:t>p/</w:t>
            </w:r>
          </w:p>
        </w:tc>
        <w:tc>
          <w:tcPr>
            <w:tcW w:w="991" w:type="dxa"/>
            <w:vMerge/>
            <w:tcBorders>
              <w:left w:val="single" w:sz="6" w:space="0" w:color="404040"/>
              <w:bottom w:val="single" w:sz="6" w:space="0" w:color="404040"/>
              <w:right w:val="single" w:sz="6" w:space="0" w:color="404040"/>
            </w:tcBorders>
            <w:shd w:val="clear" w:color="auto" w:fill="CCCCFF"/>
          </w:tcPr>
          <w:p w14:paraId="091BD285" w14:textId="77777777" w:rsidR="00F06E9A" w:rsidRPr="00443B05" w:rsidRDefault="00F06E9A" w:rsidP="00ED138B">
            <w:pPr>
              <w:widowControl w:val="0"/>
              <w:spacing w:before="60" w:after="60"/>
              <w:jc w:val="center"/>
              <w:rPr>
                <w:sz w:val="20"/>
                <w:szCs w:val="20"/>
              </w:rPr>
            </w:pPr>
          </w:p>
        </w:tc>
      </w:tr>
      <w:tr w:rsidR="000554D9" w:rsidRPr="00C413B3" w14:paraId="091BD28B" w14:textId="77777777" w:rsidTr="000554D9">
        <w:trPr>
          <w:cantSplit/>
          <w:trHeight w:val="20"/>
          <w:jc w:val="center"/>
        </w:trPr>
        <w:tc>
          <w:tcPr>
            <w:tcW w:w="6418" w:type="dxa"/>
            <w:tcBorders>
              <w:top w:val="single" w:sz="6" w:space="0" w:color="404040"/>
              <w:left w:val="single" w:sz="6" w:space="0" w:color="404040"/>
              <w:right w:val="single" w:sz="6" w:space="0" w:color="404040"/>
            </w:tcBorders>
            <w:vAlign w:val="center"/>
          </w:tcPr>
          <w:p w14:paraId="091BD287" w14:textId="239033C0" w:rsidR="000554D9" w:rsidRPr="00443B05" w:rsidRDefault="000554D9" w:rsidP="000554D9">
            <w:pPr>
              <w:widowControl w:val="0"/>
              <w:spacing w:before="20" w:after="20"/>
              <w:ind w:left="57"/>
              <w:jc w:val="left"/>
              <w:rPr>
                <w:b/>
                <w:sz w:val="18"/>
                <w:szCs w:val="18"/>
              </w:rPr>
            </w:pPr>
            <w:r w:rsidRPr="00443B05">
              <w:rPr>
                <w:b/>
                <w:bCs/>
                <w:sz w:val="18"/>
                <w:szCs w:val="18"/>
              </w:rPr>
              <w:t xml:space="preserve">Indicador de Confianza Empresarial </w:t>
            </w:r>
            <w:r w:rsidR="005C641B">
              <w:rPr>
                <w:b/>
                <w:bCs/>
                <w:sz w:val="18"/>
                <w:szCs w:val="18"/>
              </w:rPr>
              <w:t>del sector Industrias m</w:t>
            </w:r>
            <w:r w:rsidRPr="00443B05">
              <w:rPr>
                <w:b/>
                <w:bCs/>
                <w:sz w:val="18"/>
                <w:szCs w:val="18"/>
              </w:rPr>
              <w:t>anufacturer</w:t>
            </w:r>
            <w:r w:rsidR="005C641B">
              <w:rPr>
                <w:b/>
                <w:bCs/>
                <w:sz w:val="18"/>
                <w:szCs w:val="18"/>
              </w:rPr>
              <w:t>as</w:t>
            </w:r>
          </w:p>
        </w:tc>
        <w:tc>
          <w:tcPr>
            <w:tcW w:w="990" w:type="dxa"/>
            <w:tcBorders>
              <w:top w:val="single" w:sz="6" w:space="0" w:color="404040"/>
              <w:left w:val="single" w:sz="6" w:space="0" w:color="404040"/>
            </w:tcBorders>
            <w:vAlign w:val="center"/>
          </w:tcPr>
          <w:p w14:paraId="091BD288" w14:textId="0284352C" w:rsidR="000554D9" w:rsidRPr="00925462" w:rsidRDefault="000554D9" w:rsidP="000554D9">
            <w:pPr>
              <w:tabs>
                <w:tab w:val="decimal" w:pos="489"/>
              </w:tabs>
              <w:jc w:val="left"/>
              <w:rPr>
                <w:b/>
                <w:bCs/>
                <w:sz w:val="18"/>
                <w:szCs w:val="18"/>
                <w:lang w:val="es-MX" w:eastAsia="es-MX"/>
              </w:rPr>
            </w:pPr>
            <w:r>
              <w:rPr>
                <w:b/>
                <w:bCs/>
                <w:color w:val="000000"/>
                <w:sz w:val="18"/>
                <w:szCs w:val="18"/>
              </w:rPr>
              <w:t>52.</w:t>
            </w:r>
            <w:r w:rsidR="00816CCE">
              <w:rPr>
                <w:b/>
                <w:bCs/>
                <w:color w:val="000000"/>
                <w:sz w:val="18"/>
                <w:szCs w:val="18"/>
              </w:rPr>
              <w:t>7</w:t>
            </w:r>
          </w:p>
        </w:tc>
        <w:tc>
          <w:tcPr>
            <w:tcW w:w="991" w:type="dxa"/>
            <w:tcBorders>
              <w:top w:val="single" w:sz="6" w:space="0" w:color="404040"/>
              <w:right w:val="single" w:sz="6" w:space="0" w:color="404040"/>
            </w:tcBorders>
            <w:vAlign w:val="center"/>
          </w:tcPr>
          <w:p w14:paraId="091BD289" w14:textId="55C0FC18" w:rsidR="000554D9" w:rsidRPr="00925462" w:rsidRDefault="000554D9" w:rsidP="000554D9">
            <w:pPr>
              <w:tabs>
                <w:tab w:val="decimal" w:pos="451"/>
              </w:tabs>
              <w:jc w:val="left"/>
              <w:rPr>
                <w:b/>
                <w:bCs/>
                <w:sz w:val="18"/>
                <w:szCs w:val="18"/>
              </w:rPr>
            </w:pPr>
            <w:r>
              <w:rPr>
                <w:b/>
                <w:bCs/>
                <w:color w:val="000000"/>
                <w:sz w:val="18"/>
                <w:szCs w:val="18"/>
              </w:rPr>
              <w:t>49.</w:t>
            </w:r>
            <w:r w:rsidR="00816CCE">
              <w:rPr>
                <w:b/>
                <w:bCs/>
                <w:color w:val="000000"/>
                <w:sz w:val="18"/>
                <w:szCs w:val="18"/>
              </w:rPr>
              <w:t>5</w:t>
            </w:r>
          </w:p>
        </w:tc>
        <w:tc>
          <w:tcPr>
            <w:tcW w:w="991" w:type="dxa"/>
            <w:tcBorders>
              <w:top w:val="single" w:sz="6" w:space="0" w:color="404040"/>
              <w:left w:val="single" w:sz="6" w:space="0" w:color="404040"/>
              <w:right w:val="single" w:sz="6" w:space="0" w:color="404040"/>
            </w:tcBorders>
            <w:vAlign w:val="center"/>
          </w:tcPr>
          <w:p w14:paraId="091BD28A" w14:textId="36406E5A" w:rsidR="000554D9" w:rsidRPr="00925462" w:rsidRDefault="000554D9" w:rsidP="000554D9">
            <w:pPr>
              <w:tabs>
                <w:tab w:val="decimal" w:pos="454"/>
              </w:tabs>
              <w:jc w:val="left"/>
              <w:rPr>
                <w:b/>
                <w:bCs/>
                <w:sz w:val="18"/>
                <w:szCs w:val="18"/>
              </w:rPr>
            </w:pPr>
            <w:r>
              <w:rPr>
                <w:b/>
                <w:bCs/>
                <w:color w:val="000000"/>
                <w:sz w:val="18"/>
                <w:szCs w:val="18"/>
              </w:rPr>
              <w:t>-</w:t>
            </w:r>
            <w:r w:rsidR="00816CCE">
              <w:rPr>
                <w:b/>
                <w:bCs/>
                <w:color w:val="000000"/>
                <w:sz w:val="18"/>
                <w:szCs w:val="18"/>
              </w:rPr>
              <w:t>3</w:t>
            </w:r>
            <w:r>
              <w:rPr>
                <w:b/>
                <w:bCs/>
                <w:color w:val="000000"/>
                <w:sz w:val="18"/>
                <w:szCs w:val="18"/>
              </w:rPr>
              <w:t>.</w:t>
            </w:r>
            <w:r w:rsidR="00816CCE">
              <w:rPr>
                <w:b/>
                <w:bCs/>
                <w:color w:val="000000"/>
                <w:sz w:val="18"/>
                <w:szCs w:val="18"/>
              </w:rPr>
              <w:t>2</w:t>
            </w:r>
          </w:p>
        </w:tc>
      </w:tr>
      <w:tr w:rsidR="000554D9" w:rsidRPr="00C413B3" w14:paraId="091BD290" w14:textId="77777777" w:rsidTr="000554D9">
        <w:trPr>
          <w:cantSplit/>
          <w:trHeight w:val="20"/>
          <w:jc w:val="center"/>
        </w:trPr>
        <w:tc>
          <w:tcPr>
            <w:tcW w:w="6418" w:type="dxa"/>
            <w:tcBorders>
              <w:left w:val="single" w:sz="6" w:space="0" w:color="404040"/>
              <w:right w:val="single" w:sz="6" w:space="0" w:color="404040"/>
            </w:tcBorders>
            <w:vAlign w:val="center"/>
          </w:tcPr>
          <w:p w14:paraId="091BD28C" w14:textId="77777777" w:rsidR="000554D9" w:rsidRPr="00443B05" w:rsidRDefault="000554D9" w:rsidP="000554D9">
            <w:pPr>
              <w:widowControl w:val="0"/>
              <w:spacing w:before="20" w:after="20"/>
              <w:ind w:left="170"/>
              <w:jc w:val="left"/>
              <w:rPr>
                <w:sz w:val="18"/>
                <w:szCs w:val="18"/>
              </w:rPr>
            </w:pPr>
            <w:r w:rsidRPr="00443B05">
              <w:rPr>
                <w:sz w:val="18"/>
                <w:szCs w:val="18"/>
              </w:rPr>
              <w:t>Alimentos, bebidas y tabaco</w:t>
            </w:r>
          </w:p>
        </w:tc>
        <w:tc>
          <w:tcPr>
            <w:tcW w:w="990" w:type="dxa"/>
            <w:tcBorders>
              <w:left w:val="single" w:sz="6" w:space="0" w:color="404040"/>
            </w:tcBorders>
            <w:vAlign w:val="center"/>
          </w:tcPr>
          <w:p w14:paraId="091BD28D" w14:textId="6FD7E987" w:rsidR="000554D9" w:rsidRPr="00925462" w:rsidRDefault="000554D9" w:rsidP="000554D9">
            <w:pPr>
              <w:tabs>
                <w:tab w:val="decimal" w:pos="489"/>
              </w:tabs>
              <w:jc w:val="left"/>
              <w:rPr>
                <w:bCs/>
                <w:sz w:val="18"/>
                <w:szCs w:val="18"/>
                <w:lang w:val="es-MX" w:eastAsia="es-MX"/>
              </w:rPr>
            </w:pPr>
            <w:r>
              <w:rPr>
                <w:color w:val="000000"/>
                <w:sz w:val="18"/>
                <w:szCs w:val="18"/>
              </w:rPr>
              <w:t>52.</w:t>
            </w:r>
            <w:r w:rsidR="00816CCE">
              <w:rPr>
                <w:color w:val="000000"/>
                <w:sz w:val="18"/>
                <w:szCs w:val="18"/>
              </w:rPr>
              <w:t>7</w:t>
            </w:r>
          </w:p>
        </w:tc>
        <w:tc>
          <w:tcPr>
            <w:tcW w:w="991" w:type="dxa"/>
            <w:tcBorders>
              <w:right w:val="single" w:sz="6" w:space="0" w:color="404040"/>
            </w:tcBorders>
            <w:vAlign w:val="center"/>
          </w:tcPr>
          <w:p w14:paraId="091BD28E" w14:textId="378D5819" w:rsidR="000554D9" w:rsidRPr="00925462" w:rsidRDefault="000554D9" w:rsidP="000554D9">
            <w:pPr>
              <w:tabs>
                <w:tab w:val="decimal" w:pos="451"/>
              </w:tabs>
              <w:jc w:val="left"/>
              <w:rPr>
                <w:sz w:val="18"/>
                <w:szCs w:val="18"/>
              </w:rPr>
            </w:pPr>
            <w:r>
              <w:rPr>
                <w:color w:val="000000"/>
                <w:sz w:val="18"/>
                <w:szCs w:val="18"/>
              </w:rPr>
              <w:t>50.</w:t>
            </w:r>
            <w:r w:rsidR="00816CCE">
              <w:rPr>
                <w:color w:val="000000"/>
                <w:sz w:val="18"/>
                <w:szCs w:val="18"/>
              </w:rPr>
              <w:t>0</w:t>
            </w:r>
          </w:p>
        </w:tc>
        <w:tc>
          <w:tcPr>
            <w:tcW w:w="991" w:type="dxa"/>
            <w:tcBorders>
              <w:left w:val="single" w:sz="6" w:space="0" w:color="404040"/>
              <w:right w:val="single" w:sz="6" w:space="0" w:color="404040"/>
            </w:tcBorders>
            <w:vAlign w:val="center"/>
          </w:tcPr>
          <w:p w14:paraId="091BD28F" w14:textId="16998896" w:rsidR="000554D9" w:rsidRPr="00925462" w:rsidRDefault="000554D9" w:rsidP="000554D9">
            <w:pPr>
              <w:tabs>
                <w:tab w:val="decimal" w:pos="454"/>
              </w:tabs>
              <w:jc w:val="left"/>
              <w:rPr>
                <w:bCs/>
                <w:sz w:val="18"/>
                <w:szCs w:val="18"/>
              </w:rPr>
            </w:pPr>
            <w:r>
              <w:rPr>
                <w:color w:val="000000"/>
                <w:sz w:val="18"/>
                <w:szCs w:val="18"/>
              </w:rPr>
              <w:t>-2.</w:t>
            </w:r>
            <w:r w:rsidR="00816CCE">
              <w:rPr>
                <w:color w:val="000000"/>
                <w:sz w:val="18"/>
                <w:szCs w:val="18"/>
              </w:rPr>
              <w:t>8</w:t>
            </w:r>
          </w:p>
        </w:tc>
      </w:tr>
      <w:tr w:rsidR="000554D9" w:rsidRPr="00C413B3" w14:paraId="091BD295" w14:textId="77777777" w:rsidTr="000554D9">
        <w:trPr>
          <w:cantSplit/>
          <w:trHeight w:val="20"/>
          <w:jc w:val="center"/>
        </w:trPr>
        <w:tc>
          <w:tcPr>
            <w:tcW w:w="6418" w:type="dxa"/>
            <w:tcBorders>
              <w:left w:val="single" w:sz="6" w:space="0" w:color="404040"/>
              <w:right w:val="single" w:sz="6" w:space="0" w:color="404040"/>
            </w:tcBorders>
            <w:vAlign w:val="center"/>
          </w:tcPr>
          <w:p w14:paraId="091BD291" w14:textId="77777777" w:rsidR="000554D9" w:rsidRPr="00443B05" w:rsidRDefault="000554D9" w:rsidP="000554D9">
            <w:pPr>
              <w:widowControl w:val="0"/>
              <w:spacing w:before="20" w:after="20"/>
              <w:ind w:left="170"/>
              <w:jc w:val="left"/>
              <w:rPr>
                <w:sz w:val="18"/>
                <w:szCs w:val="18"/>
              </w:rPr>
            </w:pPr>
            <w:r w:rsidRPr="00443B05">
              <w:rPr>
                <w:sz w:val="18"/>
                <w:szCs w:val="18"/>
              </w:rPr>
              <w:t>Derivados del petróleo y del carbón, industria química, del plástico y del hule</w:t>
            </w:r>
          </w:p>
        </w:tc>
        <w:tc>
          <w:tcPr>
            <w:tcW w:w="990" w:type="dxa"/>
            <w:tcBorders>
              <w:left w:val="single" w:sz="6" w:space="0" w:color="404040"/>
            </w:tcBorders>
            <w:vAlign w:val="center"/>
          </w:tcPr>
          <w:p w14:paraId="091BD292" w14:textId="0253A9CA" w:rsidR="000554D9" w:rsidRPr="00925462" w:rsidRDefault="000554D9" w:rsidP="000554D9">
            <w:pPr>
              <w:tabs>
                <w:tab w:val="decimal" w:pos="489"/>
              </w:tabs>
              <w:jc w:val="left"/>
              <w:rPr>
                <w:bCs/>
                <w:sz w:val="18"/>
                <w:szCs w:val="18"/>
                <w:lang w:val="es-MX" w:eastAsia="es-MX"/>
              </w:rPr>
            </w:pPr>
            <w:r>
              <w:rPr>
                <w:color w:val="000000"/>
                <w:sz w:val="18"/>
                <w:szCs w:val="18"/>
              </w:rPr>
              <w:t>5</w:t>
            </w:r>
            <w:r w:rsidR="00816CCE">
              <w:rPr>
                <w:color w:val="000000"/>
                <w:sz w:val="18"/>
                <w:szCs w:val="18"/>
              </w:rPr>
              <w:t>4</w:t>
            </w:r>
            <w:r>
              <w:rPr>
                <w:color w:val="000000"/>
                <w:sz w:val="18"/>
                <w:szCs w:val="18"/>
              </w:rPr>
              <w:t>.</w:t>
            </w:r>
            <w:r w:rsidR="00816CCE">
              <w:rPr>
                <w:color w:val="000000"/>
                <w:sz w:val="18"/>
                <w:szCs w:val="18"/>
              </w:rPr>
              <w:t>3</w:t>
            </w:r>
          </w:p>
        </w:tc>
        <w:tc>
          <w:tcPr>
            <w:tcW w:w="991" w:type="dxa"/>
            <w:tcBorders>
              <w:right w:val="single" w:sz="6" w:space="0" w:color="404040"/>
            </w:tcBorders>
            <w:vAlign w:val="center"/>
          </w:tcPr>
          <w:p w14:paraId="091BD293" w14:textId="07BC33C5" w:rsidR="000554D9" w:rsidRPr="00925462" w:rsidRDefault="000554D9" w:rsidP="000554D9">
            <w:pPr>
              <w:tabs>
                <w:tab w:val="decimal" w:pos="451"/>
              </w:tabs>
              <w:jc w:val="left"/>
              <w:rPr>
                <w:sz w:val="18"/>
                <w:szCs w:val="18"/>
              </w:rPr>
            </w:pPr>
            <w:r>
              <w:rPr>
                <w:color w:val="000000"/>
                <w:sz w:val="18"/>
                <w:szCs w:val="18"/>
              </w:rPr>
              <w:t>49.</w:t>
            </w:r>
            <w:r w:rsidR="00816CCE">
              <w:rPr>
                <w:color w:val="000000"/>
                <w:sz w:val="18"/>
                <w:szCs w:val="18"/>
              </w:rPr>
              <w:t>1</w:t>
            </w:r>
          </w:p>
        </w:tc>
        <w:tc>
          <w:tcPr>
            <w:tcW w:w="991" w:type="dxa"/>
            <w:tcBorders>
              <w:left w:val="single" w:sz="6" w:space="0" w:color="404040"/>
              <w:right w:val="single" w:sz="6" w:space="0" w:color="404040"/>
            </w:tcBorders>
            <w:vAlign w:val="center"/>
          </w:tcPr>
          <w:p w14:paraId="091BD294" w14:textId="56F4BDAF" w:rsidR="000554D9" w:rsidRPr="00925462" w:rsidRDefault="000554D9" w:rsidP="000554D9">
            <w:pPr>
              <w:tabs>
                <w:tab w:val="decimal" w:pos="454"/>
              </w:tabs>
              <w:jc w:val="left"/>
              <w:rPr>
                <w:bCs/>
                <w:sz w:val="18"/>
                <w:szCs w:val="18"/>
              </w:rPr>
            </w:pPr>
            <w:r>
              <w:rPr>
                <w:color w:val="000000"/>
                <w:sz w:val="18"/>
                <w:szCs w:val="18"/>
              </w:rPr>
              <w:t>-</w:t>
            </w:r>
            <w:r w:rsidR="00816CCE">
              <w:rPr>
                <w:color w:val="000000"/>
                <w:sz w:val="18"/>
                <w:szCs w:val="18"/>
              </w:rPr>
              <w:t>5</w:t>
            </w:r>
            <w:r>
              <w:rPr>
                <w:color w:val="000000"/>
                <w:sz w:val="18"/>
                <w:szCs w:val="18"/>
              </w:rPr>
              <w:t>.</w:t>
            </w:r>
            <w:r w:rsidR="00816CCE">
              <w:rPr>
                <w:color w:val="000000"/>
                <w:sz w:val="18"/>
                <w:szCs w:val="18"/>
              </w:rPr>
              <w:t>2</w:t>
            </w:r>
          </w:p>
        </w:tc>
      </w:tr>
      <w:tr w:rsidR="000554D9" w:rsidRPr="00C413B3" w14:paraId="091BD29A" w14:textId="77777777" w:rsidTr="000554D9">
        <w:trPr>
          <w:cantSplit/>
          <w:trHeight w:val="20"/>
          <w:jc w:val="center"/>
        </w:trPr>
        <w:tc>
          <w:tcPr>
            <w:tcW w:w="6418" w:type="dxa"/>
            <w:tcBorders>
              <w:left w:val="single" w:sz="6" w:space="0" w:color="404040"/>
              <w:right w:val="single" w:sz="6" w:space="0" w:color="404040"/>
            </w:tcBorders>
            <w:vAlign w:val="center"/>
          </w:tcPr>
          <w:p w14:paraId="091BD296" w14:textId="77777777" w:rsidR="000554D9" w:rsidRPr="00443B05" w:rsidRDefault="000554D9" w:rsidP="000554D9">
            <w:pPr>
              <w:widowControl w:val="0"/>
              <w:spacing w:before="20" w:after="20"/>
              <w:ind w:left="170"/>
              <w:jc w:val="left"/>
              <w:rPr>
                <w:sz w:val="18"/>
                <w:szCs w:val="18"/>
              </w:rPr>
            </w:pPr>
            <w:r w:rsidRPr="00443B05">
              <w:rPr>
                <w:sz w:val="18"/>
                <w:szCs w:val="18"/>
              </w:rPr>
              <w:t>Minerales no metálicos y metálicas básicas</w:t>
            </w:r>
          </w:p>
        </w:tc>
        <w:tc>
          <w:tcPr>
            <w:tcW w:w="990" w:type="dxa"/>
            <w:tcBorders>
              <w:left w:val="single" w:sz="6" w:space="0" w:color="404040"/>
            </w:tcBorders>
            <w:vAlign w:val="center"/>
          </w:tcPr>
          <w:p w14:paraId="091BD297" w14:textId="45F3BE5A" w:rsidR="000554D9" w:rsidRPr="00925462" w:rsidRDefault="00816CCE" w:rsidP="000554D9">
            <w:pPr>
              <w:tabs>
                <w:tab w:val="decimal" w:pos="489"/>
              </w:tabs>
              <w:jc w:val="left"/>
              <w:rPr>
                <w:bCs/>
                <w:sz w:val="18"/>
                <w:szCs w:val="18"/>
                <w:lang w:val="es-MX" w:eastAsia="es-MX"/>
              </w:rPr>
            </w:pPr>
            <w:r>
              <w:rPr>
                <w:color w:val="000000"/>
                <w:sz w:val="18"/>
                <w:szCs w:val="18"/>
              </w:rPr>
              <w:t>52</w:t>
            </w:r>
            <w:r w:rsidR="000554D9">
              <w:rPr>
                <w:color w:val="000000"/>
                <w:sz w:val="18"/>
                <w:szCs w:val="18"/>
              </w:rPr>
              <w:t>.</w:t>
            </w:r>
            <w:r>
              <w:rPr>
                <w:color w:val="000000"/>
                <w:sz w:val="18"/>
                <w:szCs w:val="18"/>
              </w:rPr>
              <w:t>1</w:t>
            </w:r>
          </w:p>
        </w:tc>
        <w:tc>
          <w:tcPr>
            <w:tcW w:w="991" w:type="dxa"/>
            <w:tcBorders>
              <w:right w:val="single" w:sz="6" w:space="0" w:color="404040"/>
            </w:tcBorders>
            <w:vAlign w:val="center"/>
          </w:tcPr>
          <w:p w14:paraId="091BD298" w14:textId="511DA275" w:rsidR="000554D9" w:rsidRPr="00925462" w:rsidRDefault="000554D9" w:rsidP="000554D9">
            <w:pPr>
              <w:tabs>
                <w:tab w:val="decimal" w:pos="451"/>
              </w:tabs>
              <w:jc w:val="left"/>
              <w:rPr>
                <w:sz w:val="18"/>
                <w:szCs w:val="18"/>
              </w:rPr>
            </w:pPr>
            <w:r>
              <w:rPr>
                <w:color w:val="000000"/>
                <w:sz w:val="18"/>
                <w:szCs w:val="18"/>
              </w:rPr>
              <w:t>47.</w:t>
            </w:r>
            <w:r w:rsidR="00816CCE">
              <w:rPr>
                <w:color w:val="000000"/>
                <w:sz w:val="18"/>
                <w:szCs w:val="18"/>
              </w:rPr>
              <w:t>0</w:t>
            </w:r>
          </w:p>
        </w:tc>
        <w:tc>
          <w:tcPr>
            <w:tcW w:w="991" w:type="dxa"/>
            <w:tcBorders>
              <w:left w:val="single" w:sz="6" w:space="0" w:color="404040"/>
              <w:right w:val="single" w:sz="6" w:space="0" w:color="404040"/>
            </w:tcBorders>
            <w:vAlign w:val="center"/>
          </w:tcPr>
          <w:p w14:paraId="091BD299" w14:textId="2AC3D536" w:rsidR="000554D9" w:rsidRPr="00925462" w:rsidRDefault="000554D9" w:rsidP="000554D9">
            <w:pPr>
              <w:tabs>
                <w:tab w:val="decimal" w:pos="454"/>
              </w:tabs>
              <w:jc w:val="left"/>
              <w:rPr>
                <w:bCs/>
                <w:sz w:val="18"/>
                <w:szCs w:val="18"/>
              </w:rPr>
            </w:pPr>
            <w:r>
              <w:rPr>
                <w:color w:val="000000"/>
                <w:sz w:val="18"/>
                <w:szCs w:val="18"/>
              </w:rPr>
              <w:t>-</w:t>
            </w:r>
            <w:r w:rsidR="00816CCE">
              <w:rPr>
                <w:color w:val="000000"/>
                <w:sz w:val="18"/>
                <w:szCs w:val="18"/>
              </w:rPr>
              <w:t>5</w:t>
            </w:r>
            <w:r>
              <w:rPr>
                <w:color w:val="000000"/>
                <w:sz w:val="18"/>
                <w:szCs w:val="18"/>
              </w:rPr>
              <w:t>.</w:t>
            </w:r>
            <w:r w:rsidR="00816CCE">
              <w:rPr>
                <w:color w:val="000000"/>
                <w:sz w:val="18"/>
                <w:szCs w:val="18"/>
              </w:rPr>
              <w:t>2</w:t>
            </w:r>
          </w:p>
        </w:tc>
      </w:tr>
      <w:tr w:rsidR="000554D9" w:rsidRPr="00C413B3" w14:paraId="091BD29F" w14:textId="77777777" w:rsidTr="000554D9">
        <w:trPr>
          <w:cantSplit/>
          <w:trHeight w:val="20"/>
          <w:jc w:val="center"/>
        </w:trPr>
        <w:tc>
          <w:tcPr>
            <w:tcW w:w="6418" w:type="dxa"/>
            <w:tcBorders>
              <w:left w:val="single" w:sz="6" w:space="0" w:color="404040"/>
              <w:right w:val="single" w:sz="6" w:space="0" w:color="404040"/>
            </w:tcBorders>
            <w:vAlign w:val="center"/>
          </w:tcPr>
          <w:p w14:paraId="091BD29B" w14:textId="77777777" w:rsidR="000554D9" w:rsidRPr="00443B05" w:rsidRDefault="000554D9" w:rsidP="000554D9">
            <w:pPr>
              <w:widowControl w:val="0"/>
              <w:spacing w:before="20" w:after="20"/>
              <w:ind w:left="170"/>
              <w:jc w:val="left"/>
              <w:rPr>
                <w:sz w:val="18"/>
                <w:szCs w:val="18"/>
              </w:rPr>
            </w:pPr>
            <w:r w:rsidRPr="00443B05">
              <w:rPr>
                <w:sz w:val="18"/>
                <w:szCs w:val="18"/>
              </w:rPr>
              <w:t>Equipo de computación, accesorios electrónicos y aparatos eléctricos</w:t>
            </w:r>
          </w:p>
        </w:tc>
        <w:tc>
          <w:tcPr>
            <w:tcW w:w="990" w:type="dxa"/>
            <w:tcBorders>
              <w:left w:val="single" w:sz="6" w:space="0" w:color="404040"/>
            </w:tcBorders>
            <w:vAlign w:val="center"/>
          </w:tcPr>
          <w:p w14:paraId="091BD29C" w14:textId="7D145156" w:rsidR="000554D9" w:rsidRPr="00925462" w:rsidRDefault="000554D9" w:rsidP="000554D9">
            <w:pPr>
              <w:tabs>
                <w:tab w:val="decimal" w:pos="489"/>
              </w:tabs>
              <w:jc w:val="left"/>
              <w:rPr>
                <w:bCs/>
                <w:sz w:val="18"/>
                <w:szCs w:val="18"/>
                <w:lang w:val="es-MX" w:eastAsia="es-MX"/>
              </w:rPr>
            </w:pPr>
            <w:r>
              <w:rPr>
                <w:color w:val="000000"/>
                <w:sz w:val="18"/>
                <w:szCs w:val="18"/>
              </w:rPr>
              <w:t>53.</w:t>
            </w:r>
            <w:r w:rsidR="00816CCE">
              <w:rPr>
                <w:color w:val="000000"/>
                <w:sz w:val="18"/>
                <w:szCs w:val="18"/>
              </w:rPr>
              <w:t>7</w:t>
            </w:r>
          </w:p>
        </w:tc>
        <w:tc>
          <w:tcPr>
            <w:tcW w:w="991" w:type="dxa"/>
            <w:tcBorders>
              <w:right w:val="single" w:sz="6" w:space="0" w:color="404040"/>
            </w:tcBorders>
            <w:vAlign w:val="center"/>
          </w:tcPr>
          <w:p w14:paraId="091BD29D" w14:textId="68AFF511" w:rsidR="000554D9" w:rsidRPr="00925462" w:rsidRDefault="000554D9" w:rsidP="000554D9">
            <w:pPr>
              <w:tabs>
                <w:tab w:val="decimal" w:pos="451"/>
              </w:tabs>
              <w:jc w:val="left"/>
              <w:rPr>
                <w:sz w:val="18"/>
                <w:szCs w:val="18"/>
              </w:rPr>
            </w:pPr>
            <w:r>
              <w:rPr>
                <w:color w:val="000000"/>
                <w:sz w:val="18"/>
                <w:szCs w:val="18"/>
              </w:rPr>
              <w:t>51.</w:t>
            </w:r>
            <w:r w:rsidR="00816CCE">
              <w:rPr>
                <w:color w:val="000000"/>
                <w:sz w:val="18"/>
                <w:szCs w:val="18"/>
              </w:rPr>
              <w:t>3</w:t>
            </w:r>
          </w:p>
        </w:tc>
        <w:tc>
          <w:tcPr>
            <w:tcW w:w="991" w:type="dxa"/>
            <w:tcBorders>
              <w:left w:val="single" w:sz="6" w:space="0" w:color="404040"/>
              <w:right w:val="single" w:sz="6" w:space="0" w:color="404040"/>
            </w:tcBorders>
            <w:vAlign w:val="center"/>
          </w:tcPr>
          <w:p w14:paraId="091BD29E" w14:textId="1F30B10C" w:rsidR="000554D9" w:rsidRPr="00925462" w:rsidRDefault="000554D9" w:rsidP="000554D9">
            <w:pPr>
              <w:tabs>
                <w:tab w:val="decimal" w:pos="454"/>
              </w:tabs>
              <w:jc w:val="left"/>
              <w:rPr>
                <w:bCs/>
                <w:sz w:val="18"/>
                <w:szCs w:val="18"/>
              </w:rPr>
            </w:pPr>
            <w:r>
              <w:rPr>
                <w:color w:val="000000"/>
                <w:sz w:val="18"/>
                <w:szCs w:val="18"/>
              </w:rPr>
              <w:t>-</w:t>
            </w:r>
            <w:r w:rsidR="00C96BC0">
              <w:rPr>
                <w:color w:val="000000"/>
                <w:sz w:val="18"/>
                <w:szCs w:val="18"/>
              </w:rPr>
              <w:t>2</w:t>
            </w:r>
            <w:r>
              <w:rPr>
                <w:color w:val="000000"/>
                <w:sz w:val="18"/>
                <w:szCs w:val="18"/>
              </w:rPr>
              <w:t>.</w:t>
            </w:r>
            <w:r w:rsidR="00C96BC0">
              <w:rPr>
                <w:color w:val="000000"/>
                <w:sz w:val="18"/>
                <w:szCs w:val="18"/>
              </w:rPr>
              <w:t>5</w:t>
            </w:r>
          </w:p>
        </w:tc>
      </w:tr>
      <w:tr w:rsidR="000554D9" w:rsidRPr="00C413B3" w14:paraId="091BD2A4" w14:textId="77777777" w:rsidTr="000554D9">
        <w:trPr>
          <w:cantSplit/>
          <w:trHeight w:val="20"/>
          <w:jc w:val="center"/>
        </w:trPr>
        <w:tc>
          <w:tcPr>
            <w:tcW w:w="6418" w:type="dxa"/>
            <w:tcBorders>
              <w:left w:val="single" w:sz="6" w:space="0" w:color="404040"/>
              <w:right w:val="single" w:sz="6" w:space="0" w:color="404040"/>
            </w:tcBorders>
            <w:vAlign w:val="center"/>
          </w:tcPr>
          <w:p w14:paraId="091BD2A0" w14:textId="77777777" w:rsidR="000554D9" w:rsidRPr="00443B05" w:rsidRDefault="000554D9" w:rsidP="000554D9">
            <w:pPr>
              <w:widowControl w:val="0"/>
              <w:spacing w:before="20" w:after="20"/>
              <w:ind w:left="170"/>
              <w:jc w:val="left"/>
              <w:rPr>
                <w:sz w:val="18"/>
                <w:szCs w:val="18"/>
              </w:rPr>
            </w:pPr>
            <w:r w:rsidRPr="00443B05">
              <w:rPr>
                <w:sz w:val="18"/>
                <w:szCs w:val="18"/>
              </w:rPr>
              <w:t>Equipo de transporte</w:t>
            </w:r>
          </w:p>
        </w:tc>
        <w:tc>
          <w:tcPr>
            <w:tcW w:w="990" w:type="dxa"/>
            <w:tcBorders>
              <w:left w:val="single" w:sz="6" w:space="0" w:color="404040"/>
            </w:tcBorders>
            <w:vAlign w:val="center"/>
          </w:tcPr>
          <w:p w14:paraId="091BD2A1" w14:textId="651C9A55" w:rsidR="000554D9" w:rsidRPr="00925462" w:rsidRDefault="000554D9" w:rsidP="000554D9">
            <w:pPr>
              <w:tabs>
                <w:tab w:val="decimal" w:pos="489"/>
              </w:tabs>
              <w:jc w:val="left"/>
              <w:rPr>
                <w:bCs/>
                <w:sz w:val="18"/>
                <w:szCs w:val="18"/>
                <w:lang w:val="es-MX" w:eastAsia="es-MX"/>
              </w:rPr>
            </w:pPr>
            <w:r>
              <w:rPr>
                <w:color w:val="000000"/>
                <w:sz w:val="18"/>
                <w:szCs w:val="18"/>
              </w:rPr>
              <w:t>5</w:t>
            </w:r>
            <w:r w:rsidR="00816CCE">
              <w:rPr>
                <w:color w:val="000000"/>
                <w:sz w:val="18"/>
                <w:szCs w:val="18"/>
              </w:rPr>
              <w:t>1</w:t>
            </w:r>
            <w:r>
              <w:rPr>
                <w:color w:val="000000"/>
                <w:sz w:val="18"/>
                <w:szCs w:val="18"/>
              </w:rPr>
              <w:t>.</w:t>
            </w:r>
            <w:r w:rsidR="00816CCE">
              <w:rPr>
                <w:color w:val="000000"/>
                <w:sz w:val="18"/>
                <w:szCs w:val="18"/>
              </w:rPr>
              <w:t>3</w:t>
            </w:r>
          </w:p>
        </w:tc>
        <w:tc>
          <w:tcPr>
            <w:tcW w:w="991" w:type="dxa"/>
            <w:tcBorders>
              <w:right w:val="single" w:sz="6" w:space="0" w:color="404040"/>
            </w:tcBorders>
            <w:vAlign w:val="center"/>
          </w:tcPr>
          <w:p w14:paraId="091BD2A2" w14:textId="2124AFD9" w:rsidR="000554D9" w:rsidRPr="00925462" w:rsidRDefault="000554D9" w:rsidP="000554D9">
            <w:pPr>
              <w:tabs>
                <w:tab w:val="decimal" w:pos="451"/>
              </w:tabs>
              <w:jc w:val="left"/>
              <w:rPr>
                <w:sz w:val="18"/>
                <w:szCs w:val="18"/>
              </w:rPr>
            </w:pPr>
            <w:r>
              <w:rPr>
                <w:color w:val="000000"/>
                <w:sz w:val="18"/>
                <w:szCs w:val="18"/>
              </w:rPr>
              <w:t>51.</w:t>
            </w:r>
            <w:r w:rsidR="00816CCE">
              <w:rPr>
                <w:color w:val="000000"/>
                <w:sz w:val="18"/>
                <w:szCs w:val="18"/>
              </w:rPr>
              <w:t>0</w:t>
            </w:r>
          </w:p>
        </w:tc>
        <w:tc>
          <w:tcPr>
            <w:tcW w:w="991" w:type="dxa"/>
            <w:tcBorders>
              <w:left w:val="single" w:sz="6" w:space="0" w:color="404040"/>
              <w:right w:val="single" w:sz="6" w:space="0" w:color="404040"/>
            </w:tcBorders>
            <w:vAlign w:val="center"/>
          </w:tcPr>
          <w:p w14:paraId="091BD2A3" w14:textId="7FE488C5" w:rsidR="000554D9" w:rsidRPr="00925462" w:rsidRDefault="00C96BC0" w:rsidP="000554D9">
            <w:pPr>
              <w:tabs>
                <w:tab w:val="decimal" w:pos="454"/>
              </w:tabs>
              <w:jc w:val="left"/>
              <w:rPr>
                <w:bCs/>
                <w:sz w:val="18"/>
                <w:szCs w:val="18"/>
              </w:rPr>
            </w:pPr>
            <w:r>
              <w:rPr>
                <w:color w:val="000000"/>
                <w:sz w:val="18"/>
                <w:szCs w:val="18"/>
              </w:rPr>
              <w:t>-</w:t>
            </w:r>
            <w:r w:rsidR="000554D9">
              <w:rPr>
                <w:color w:val="000000"/>
                <w:sz w:val="18"/>
                <w:szCs w:val="18"/>
              </w:rPr>
              <w:t>0.</w:t>
            </w:r>
            <w:r>
              <w:rPr>
                <w:color w:val="000000"/>
                <w:sz w:val="18"/>
                <w:szCs w:val="18"/>
              </w:rPr>
              <w:t>3</w:t>
            </w:r>
          </w:p>
        </w:tc>
      </w:tr>
      <w:tr w:rsidR="000554D9" w:rsidRPr="00C413B3" w14:paraId="091BD2A9" w14:textId="77777777" w:rsidTr="000554D9">
        <w:trPr>
          <w:cantSplit/>
          <w:trHeight w:val="20"/>
          <w:jc w:val="center"/>
        </w:trPr>
        <w:tc>
          <w:tcPr>
            <w:tcW w:w="6418" w:type="dxa"/>
            <w:tcBorders>
              <w:left w:val="single" w:sz="6" w:space="0" w:color="404040"/>
              <w:right w:val="single" w:sz="6" w:space="0" w:color="404040"/>
            </w:tcBorders>
            <w:vAlign w:val="center"/>
          </w:tcPr>
          <w:p w14:paraId="091BD2A5" w14:textId="77777777" w:rsidR="000554D9" w:rsidRPr="00443B05" w:rsidRDefault="000554D9" w:rsidP="000554D9">
            <w:pPr>
              <w:widowControl w:val="0"/>
              <w:spacing w:before="20" w:after="20"/>
              <w:ind w:left="170"/>
              <w:jc w:val="left"/>
              <w:rPr>
                <w:sz w:val="18"/>
                <w:szCs w:val="18"/>
              </w:rPr>
            </w:pPr>
            <w:r w:rsidRPr="00443B05">
              <w:rPr>
                <w:sz w:val="18"/>
                <w:szCs w:val="18"/>
              </w:rPr>
              <w:t>Productos metálicos, maquinaria, equipo y muebles</w:t>
            </w:r>
          </w:p>
        </w:tc>
        <w:tc>
          <w:tcPr>
            <w:tcW w:w="990" w:type="dxa"/>
            <w:tcBorders>
              <w:left w:val="single" w:sz="6" w:space="0" w:color="404040"/>
            </w:tcBorders>
            <w:vAlign w:val="center"/>
          </w:tcPr>
          <w:p w14:paraId="091BD2A6" w14:textId="23691FFD" w:rsidR="000554D9" w:rsidRPr="00925462" w:rsidRDefault="000554D9" w:rsidP="000554D9">
            <w:pPr>
              <w:tabs>
                <w:tab w:val="decimal" w:pos="489"/>
              </w:tabs>
              <w:jc w:val="left"/>
              <w:rPr>
                <w:bCs/>
                <w:sz w:val="18"/>
                <w:szCs w:val="18"/>
                <w:lang w:val="es-MX" w:eastAsia="es-MX"/>
              </w:rPr>
            </w:pPr>
            <w:r>
              <w:rPr>
                <w:color w:val="000000"/>
                <w:sz w:val="18"/>
                <w:szCs w:val="18"/>
              </w:rPr>
              <w:t>5</w:t>
            </w:r>
            <w:r w:rsidR="00816CCE">
              <w:rPr>
                <w:color w:val="000000"/>
                <w:sz w:val="18"/>
                <w:szCs w:val="18"/>
              </w:rPr>
              <w:t>5</w:t>
            </w:r>
            <w:r>
              <w:rPr>
                <w:color w:val="000000"/>
                <w:sz w:val="18"/>
                <w:szCs w:val="18"/>
              </w:rPr>
              <w:t>.</w:t>
            </w:r>
            <w:r w:rsidR="00816CCE">
              <w:rPr>
                <w:color w:val="000000"/>
                <w:sz w:val="18"/>
                <w:szCs w:val="18"/>
              </w:rPr>
              <w:t>1</w:t>
            </w:r>
          </w:p>
        </w:tc>
        <w:tc>
          <w:tcPr>
            <w:tcW w:w="991" w:type="dxa"/>
            <w:tcBorders>
              <w:right w:val="single" w:sz="6" w:space="0" w:color="404040"/>
            </w:tcBorders>
            <w:vAlign w:val="center"/>
          </w:tcPr>
          <w:p w14:paraId="091BD2A7" w14:textId="43BCA004" w:rsidR="000554D9" w:rsidRPr="00925462" w:rsidRDefault="000554D9" w:rsidP="000554D9">
            <w:pPr>
              <w:tabs>
                <w:tab w:val="decimal" w:pos="451"/>
              </w:tabs>
              <w:jc w:val="left"/>
              <w:rPr>
                <w:sz w:val="18"/>
                <w:szCs w:val="18"/>
              </w:rPr>
            </w:pPr>
            <w:r>
              <w:rPr>
                <w:color w:val="000000"/>
                <w:sz w:val="18"/>
                <w:szCs w:val="18"/>
              </w:rPr>
              <w:t>5</w:t>
            </w:r>
            <w:r w:rsidR="00816CCE">
              <w:rPr>
                <w:color w:val="000000"/>
                <w:sz w:val="18"/>
                <w:szCs w:val="18"/>
              </w:rPr>
              <w:t>1</w:t>
            </w:r>
            <w:r>
              <w:rPr>
                <w:color w:val="000000"/>
                <w:sz w:val="18"/>
                <w:szCs w:val="18"/>
              </w:rPr>
              <w:t>.</w:t>
            </w:r>
            <w:r w:rsidR="00816CCE">
              <w:rPr>
                <w:color w:val="000000"/>
                <w:sz w:val="18"/>
                <w:szCs w:val="18"/>
              </w:rPr>
              <w:t>3</w:t>
            </w:r>
          </w:p>
        </w:tc>
        <w:tc>
          <w:tcPr>
            <w:tcW w:w="991" w:type="dxa"/>
            <w:tcBorders>
              <w:left w:val="single" w:sz="6" w:space="0" w:color="404040"/>
              <w:right w:val="single" w:sz="6" w:space="0" w:color="404040"/>
            </w:tcBorders>
            <w:vAlign w:val="center"/>
          </w:tcPr>
          <w:p w14:paraId="091BD2A8" w14:textId="0C73D1AB" w:rsidR="000554D9" w:rsidRPr="00925462" w:rsidRDefault="000554D9" w:rsidP="000554D9">
            <w:pPr>
              <w:tabs>
                <w:tab w:val="decimal" w:pos="454"/>
              </w:tabs>
              <w:jc w:val="left"/>
              <w:rPr>
                <w:bCs/>
                <w:sz w:val="18"/>
                <w:szCs w:val="18"/>
              </w:rPr>
            </w:pPr>
            <w:r>
              <w:rPr>
                <w:color w:val="000000"/>
                <w:sz w:val="18"/>
                <w:szCs w:val="18"/>
              </w:rPr>
              <w:t>-</w:t>
            </w:r>
            <w:r w:rsidR="00C96BC0">
              <w:rPr>
                <w:color w:val="000000"/>
                <w:sz w:val="18"/>
                <w:szCs w:val="18"/>
              </w:rPr>
              <w:t>3</w:t>
            </w:r>
            <w:r>
              <w:rPr>
                <w:color w:val="000000"/>
                <w:sz w:val="18"/>
                <w:szCs w:val="18"/>
              </w:rPr>
              <w:t>.</w:t>
            </w:r>
            <w:r w:rsidR="00C96BC0">
              <w:rPr>
                <w:color w:val="000000"/>
                <w:sz w:val="18"/>
                <w:szCs w:val="18"/>
              </w:rPr>
              <w:t>8</w:t>
            </w:r>
          </w:p>
        </w:tc>
      </w:tr>
      <w:tr w:rsidR="000554D9" w:rsidRPr="00C413B3" w14:paraId="091BD2AE" w14:textId="77777777" w:rsidTr="000554D9">
        <w:trPr>
          <w:cantSplit/>
          <w:trHeight w:val="20"/>
          <w:jc w:val="center"/>
        </w:trPr>
        <w:tc>
          <w:tcPr>
            <w:tcW w:w="6418" w:type="dxa"/>
            <w:tcBorders>
              <w:left w:val="single" w:sz="6" w:space="0" w:color="404040"/>
              <w:bottom w:val="single" w:sz="6" w:space="0" w:color="404040"/>
              <w:right w:val="single" w:sz="6" w:space="0" w:color="404040"/>
            </w:tcBorders>
            <w:vAlign w:val="center"/>
          </w:tcPr>
          <w:p w14:paraId="091BD2AA" w14:textId="77777777" w:rsidR="000554D9" w:rsidRPr="00443B05" w:rsidRDefault="000554D9" w:rsidP="000554D9">
            <w:pPr>
              <w:widowControl w:val="0"/>
              <w:spacing w:before="20" w:after="20"/>
              <w:ind w:left="170"/>
              <w:jc w:val="left"/>
              <w:rPr>
                <w:sz w:val="18"/>
                <w:szCs w:val="18"/>
              </w:rPr>
            </w:pPr>
            <w:r w:rsidRPr="00443B05">
              <w:rPr>
                <w:sz w:val="18"/>
                <w:szCs w:val="18"/>
              </w:rPr>
              <w:t>Textiles, prendas de vestir, cuero y piel, madera, papel y otras</w:t>
            </w:r>
          </w:p>
        </w:tc>
        <w:tc>
          <w:tcPr>
            <w:tcW w:w="990" w:type="dxa"/>
            <w:tcBorders>
              <w:left w:val="single" w:sz="6" w:space="0" w:color="404040"/>
              <w:bottom w:val="single" w:sz="6" w:space="0" w:color="404040"/>
            </w:tcBorders>
            <w:vAlign w:val="center"/>
          </w:tcPr>
          <w:p w14:paraId="091BD2AB" w14:textId="0E215AA2" w:rsidR="000554D9" w:rsidRPr="00925462" w:rsidRDefault="000554D9" w:rsidP="000554D9">
            <w:pPr>
              <w:tabs>
                <w:tab w:val="decimal" w:pos="489"/>
              </w:tabs>
              <w:jc w:val="left"/>
              <w:rPr>
                <w:bCs/>
                <w:sz w:val="18"/>
                <w:szCs w:val="18"/>
                <w:lang w:val="es-MX" w:eastAsia="es-MX"/>
              </w:rPr>
            </w:pPr>
            <w:r>
              <w:rPr>
                <w:color w:val="000000"/>
                <w:sz w:val="18"/>
                <w:szCs w:val="18"/>
              </w:rPr>
              <w:t>48.</w:t>
            </w:r>
            <w:r w:rsidR="00816CCE">
              <w:rPr>
                <w:color w:val="000000"/>
                <w:sz w:val="18"/>
                <w:szCs w:val="18"/>
              </w:rPr>
              <w:t>6</w:t>
            </w:r>
          </w:p>
        </w:tc>
        <w:tc>
          <w:tcPr>
            <w:tcW w:w="991" w:type="dxa"/>
            <w:tcBorders>
              <w:bottom w:val="single" w:sz="6" w:space="0" w:color="404040"/>
              <w:right w:val="single" w:sz="6" w:space="0" w:color="404040"/>
            </w:tcBorders>
            <w:vAlign w:val="center"/>
          </w:tcPr>
          <w:p w14:paraId="091BD2AC" w14:textId="2371EA47" w:rsidR="000554D9" w:rsidRPr="00925462" w:rsidRDefault="000554D9" w:rsidP="000554D9">
            <w:pPr>
              <w:tabs>
                <w:tab w:val="decimal" w:pos="451"/>
              </w:tabs>
              <w:jc w:val="left"/>
              <w:rPr>
                <w:sz w:val="18"/>
                <w:szCs w:val="18"/>
              </w:rPr>
            </w:pPr>
            <w:r>
              <w:rPr>
                <w:color w:val="000000"/>
                <w:sz w:val="18"/>
                <w:szCs w:val="18"/>
              </w:rPr>
              <w:t>46.3</w:t>
            </w:r>
          </w:p>
        </w:tc>
        <w:tc>
          <w:tcPr>
            <w:tcW w:w="991" w:type="dxa"/>
            <w:tcBorders>
              <w:left w:val="single" w:sz="6" w:space="0" w:color="404040"/>
              <w:bottom w:val="single" w:sz="6" w:space="0" w:color="404040"/>
              <w:right w:val="single" w:sz="6" w:space="0" w:color="404040"/>
            </w:tcBorders>
            <w:vAlign w:val="center"/>
          </w:tcPr>
          <w:p w14:paraId="091BD2AD" w14:textId="1BBC2BDD" w:rsidR="000554D9" w:rsidRPr="00925462" w:rsidRDefault="000554D9" w:rsidP="000554D9">
            <w:pPr>
              <w:tabs>
                <w:tab w:val="decimal" w:pos="454"/>
              </w:tabs>
              <w:jc w:val="left"/>
              <w:rPr>
                <w:bCs/>
                <w:sz w:val="18"/>
                <w:szCs w:val="18"/>
              </w:rPr>
            </w:pPr>
            <w:r>
              <w:rPr>
                <w:color w:val="000000"/>
                <w:sz w:val="18"/>
                <w:szCs w:val="18"/>
              </w:rPr>
              <w:t>-</w:t>
            </w:r>
            <w:r w:rsidR="00C96BC0">
              <w:rPr>
                <w:color w:val="000000"/>
                <w:sz w:val="18"/>
                <w:szCs w:val="18"/>
              </w:rPr>
              <w:t>2</w:t>
            </w:r>
            <w:r>
              <w:rPr>
                <w:color w:val="000000"/>
                <w:sz w:val="18"/>
                <w:szCs w:val="18"/>
              </w:rPr>
              <w:t>.</w:t>
            </w:r>
            <w:r w:rsidR="00C96BC0">
              <w:rPr>
                <w:color w:val="000000"/>
                <w:sz w:val="18"/>
                <w:szCs w:val="18"/>
              </w:rPr>
              <w:t>3</w:t>
            </w:r>
          </w:p>
        </w:tc>
      </w:tr>
    </w:tbl>
    <w:bookmarkEnd w:id="4"/>
    <w:bookmarkEnd w:id="5"/>
    <w:p w14:paraId="091BD2AF" w14:textId="77777777" w:rsidR="00443B05" w:rsidRPr="00053311" w:rsidRDefault="00443B05" w:rsidP="00ED138B">
      <w:pPr>
        <w:widowControl w:val="0"/>
        <w:tabs>
          <w:tab w:val="left" w:pos="9356"/>
        </w:tabs>
        <w:ind w:left="658" w:right="6" w:hanging="532"/>
        <w:rPr>
          <w:sz w:val="16"/>
          <w:szCs w:val="16"/>
        </w:rPr>
      </w:pPr>
      <w:r w:rsidRPr="00053311">
        <w:rPr>
          <w:sz w:val="16"/>
          <w:szCs w:val="16"/>
        </w:rPr>
        <w:t>Nota</w:t>
      </w:r>
      <w:r w:rsidRPr="00443B05">
        <w:rPr>
          <w:sz w:val="14"/>
          <w:szCs w:val="14"/>
        </w:rPr>
        <w:t>:</w:t>
      </w:r>
      <w:r w:rsidRPr="00443B05">
        <w:rPr>
          <w:sz w:val="14"/>
          <w:szCs w:val="14"/>
        </w:rPr>
        <w:tab/>
      </w:r>
      <w:r w:rsidRPr="00053311">
        <w:rPr>
          <w:sz w:val="16"/>
          <w:szCs w:val="16"/>
          <w:lang w:val="es-MX"/>
        </w:rPr>
        <w:t>Los indicadores se generan con los datos referidos al mes de la entrevista.</w:t>
      </w:r>
    </w:p>
    <w:p w14:paraId="091BD2B0" w14:textId="77777777" w:rsidR="00443B05" w:rsidRPr="00443B05" w:rsidRDefault="00443B05" w:rsidP="00053311">
      <w:pPr>
        <w:widowControl w:val="0"/>
        <w:tabs>
          <w:tab w:val="left" w:pos="994"/>
        </w:tabs>
        <w:spacing w:line="180" w:lineRule="exact"/>
        <w:ind w:left="658" w:right="964" w:hanging="533"/>
        <w:rPr>
          <w:sz w:val="14"/>
          <w:szCs w:val="14"/>
        </w:rPr>
      </w:pPr>
      <w:r w:rsidRPr="00053311">
        <w:rPr>
          <w:sz w:val="18"/>
          <w:szCs w:val="14"/>
          <w:vertAlign w:val="superscript"/>
        </w:rPr>
        <w:t>1/</w:t>
      </w:r>
      <w:r w:rsidRPr="00443B05">
        <w:rPr>
          <w:sz w:val="14"/>
          <w:szCs w:val="14"/>
        </w:rPr>
        <w:tab/>
      </w:r>
      <w:r w:rsidRPr="00053311">
        <w:rPr>
          <w:sz w:val="16"/>
          <w:szCs w:val="16"/>
        </w:rPr>
        <w:t>Las diferencias en puntos se obtienen de los respectivos indicadores considerando todos sus decimales</w:t>
      </w:r>
      <w:r w:rsidRPr="00443B05">
        <w:rPr>
          <w:sz w:val="14"/>
          <w:szCs w:val="14"/>
        </w:rPr>
        <w:t>.</w:t>
      </w:r>
    </w:p>
    <w:p w14:paraId="091BD2B1" w14:textId="0AE94843" w:rsidR="00443B05" w:rsidRDefault="00443B05" w:rsidP="00053311">
      <w:pPr>
        <w:widowControl w:val="0"/>
        <w:tabs>
          <w:tab w:val="left" w:pos="994"/>
        </w:tabs>
        <w:spacing w:line="180" w:lineRule="exact"/>
        <w:ind w:left="658" w:right="964" w:hanging="533"/>
        <w:rPr>
          <w:sz w:val="14"/>
          <w:szCs w:val="14"/>
        </w:rPr>
      </w:pPr>
      <w:r w:rsidRPr="00053311">
        <w:rPr>
          <w:sz w:val="18"/>
          <w:szCs w:val="14"/>
          <w:vertAlign w:val="superscript"/>
        </w:rPr>
        <w:t>p/</w:t>
      </w:r>
      <w:r w:rsidRPr="00443B05">
        <w:rPr>
          <w:sz w:val="14"/>
          <w:szCs w:val="14"/>
        </w:rPr>
        <w:tab/>
      </w:r>
      <w:r w:rsidRPr="00053311">
        <w:rPr>
          <w:sz w:val="16"/>
          <w:szCs w:val="16"/>
        </w:rPr>
        <w:t>Dato preliminar</w:t>
      </w:r>
    </w:p>
    <w:p w14:paraId="091BD2B2" w14:textId="51D0182C" w:rsidR="00674F64" w:rsidRPr="00443B05" w:rsidRDefault="00674F64" w:rsidP="00053311">
      <w:pPr>
        <w:widowControl w:val="0"/>
        <w:spacing w:line="180" w:lineRule="exact"/>
        <w:ind w:left="658" w:right="6" w:hanging="533"/>
        <w:rPr>
          <w:smallCaps/>
          <w:sz w:val="14"/>
          <w:szCs w:val="14"/>
        </w:rPr>
      </w:pPr>
      <w:r w:rsidRPr="00053311">
        <w:rPr>
          <w:sz w:val="16"/>
          <w:szCs w:val="16"/>
        </w:rPr>
        <w:t>Fuente:</w:t>
      </w:r>
      <w:r w:rsidRPr="00053311">
        <w:rPr>
          <w:sz w:val="16"/>
          <w:szCs w:val="16"/>
        </w:rPr>
        <w:tab/>
      </w:r>
      <w:r w:rsidRPr="00053311">
        <w:rPr>
          <w:smallCaps/>
          <w:sz w:val="16"/>
          <w:szCs w:val="16"/>
        </w:rPr>
        <w:t>INEGI</w:t>
      </w:r>
    </w:p>
    <w:p w14:paraId="091BD2B3" w14:textId="77777777" w:rsidR="00AA3A06" w:rsidRDefault="00AA3A06" w:rsidP="005524CE">
      <w:pPr>
        <w:widowControl w:val="0"/>
        <w:spacing w:before="240"/>
        <w:jc w:val="center"/>
        <w:rPr>
          <w:b/>
          <w:smallCaps/>
          <w:sz w:val="22"/>
          <w:szCs w:val="22"/>
        </w:rPr>
      </w:pPr>
      <w:r w:rsidRPr="00070539">
        <w:rPr>
          <w:snapToGrid w:val="0"/>
          <w:sz w:val="20"/>
          <w:szCs w:val="22"/>
        </w:rPr>
        <w:t xml:space="preserve">Cuadro </w:t>
      </w:r>
      <w:r w:rsidR="005524CE">
        <w:rPr>
          <w:snapToGrid w:val="0"/>
          <w:sz w:val="20"/>
          <w:szCs w:val="22"/>
        </w:rPr>
        <w:t>7</w:t>
      </w:r>
    </w:p>
    <w:p w14:paraId="091BD2B4" w14:textId="16BFB3C9" w:rsidR="00044DA6" w:rsidRPr="00312A9E" w:rsidRDefault="00044DA6" w:rsidP="00AA3A06">
      <w:pPr>
        <w:widowControl w:val="0"/>
        <w:jc w:val="center"/>
        <w:rPr>
          <w:b/>
          <w:smallCaps/>
          <w:sz w:val="22"/>
          <w:lang w:val="es-MX"/>
        </w:rPr>
      </w:pPr>
      <w:r w:rsidRPr="00312A9E">
        <w:rPr>
          <w:b/>
          <w:smallCaps/>
          <w:sz w:val="22"/>
          <w:szCs w:val="22"/>
        </w:rPr>
        <w:t>Indicador de confianza empresarial de servicios privados no financieros</w:t>
      </w:r>
      <w:r w:rsidRPr="00312A9E">
        <w:rPr>
          <w:b/>
          <w:smallCaps/>
          <w:sz w:val="22"/>
          <w:szCs w:val="22"/>
        </w:rPr>
        <w:br/>
        <w:t xml:space="preserve">por grupos de sectores </w:t>
      </w:r>
      <w:r w:rsidRPr="00312A9E">
        <w:rPr>
          <w:b/>
          <w:smallCaps/>
          <w:sz w:val="22"/>
          <w:lang w:val="es-MX"/>
        </w:rPr>
        <w:t>de actividad</w:t>
      </w:r>
    </w:p>
    <w:p w14:paraId="091BD2B5" w14:textId="77777777" w:rsidR="00044DA6" w:rsidRPr="00443B05" w:rsidRDefault="00C25449" w:rsidP="00044DA6">
      <w:pPr>
        <w:widowControl w:val="0"/>
        <w:jc w:val="center"/>
        <w:outlineLvl w:val="0"/>
        <w:rPr>
          <w:b/>
          <w:smallCaps/>
          <w:sz w:val="22"/>
        </w:rPr>
      </w:pPr>
      <w:r>
        <w:rPr>
          <w:b/>
          <w:smallCaps/>
          <w:sz w:val="22"/>
        </w:rPr>
        <w:t>c</w:t>
      </w:r>
      <w:r w:rsidR="00044DA6" w:rsidRPr="00312A9E">
        <w:rPr>
          <w:b/>
          <w:smallCaps/>
          <w:sz w:val="22"/>
        </w:rPr>
        <w:t>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044DA6" w:rsidRPr="00443B05" w14:paraId="091BD2B9" w14:textId="77777777" w:rsidTr="00044DA6">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14:paraId="091BD2B6" w14:textId="77777777" w:rsidR="00044DA6" w:rsidRPr="00443B05" w:rsidRDefault="00044DA6" w:rsidP="00044DA6">
            <w:pPr>
              <w:widowControl w:val="0"/>
              <w:spacing w:before="20" w:after="20"/>
              <w:ind w:left="113"/>
              <w:rPr>
                <w:sz w:val="18"/>
                <w:szCs w:val="18"/>
              </w:rPr>
            </w:pPr>
            <w:bookmarkStart w:id="6" w:name="OLE_LINK6"/>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14:paraId="091BD2B7" w14:textId="7A63837A" w:rsidR="00044DA6" w:rsidRPr="00443B05" w:rsidRDefault="00C96BC0" w:rsidP="00AA3A06">
            <w:pPr>
              <w:widowControl w:val="0"/>
              <w:spacing w:before="20" w:after="20" w:line="240" w:lineRule="atLeast"/>
              <w:jc w:val="center"/>
              <w:rPr>
                <w:sz w:val="18"/>
                <w:szCs w:val="18"/>
              </w:rPr>
            </w:pPr>
            <w:r>
              <w:rPr>
                <w:sz w:val="18"/>
                <w:szCs w:val="18"/>
              </w:rPr>
              <w:t>Noviembre</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14:paraId="091BD2B8" w14:textId="77777777" w:rsidR="00044DA6" w:rsidRPr="00443B05" w:rsidRDefault="00044DA6" w:rsidP="00044DA6">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9D4821">
              <w:rPr>
                <w:position w:val="6"/>
                <w:sz w:val="18"/>
                <w:szCs w:val="18"/>
                <w:vertAlign w:val="superscript"/>
              </w:rPr>
              <w:t>1/</w:t>
            </w:r>
          </w:p>
        </w:tc>
      </w:tr>
      <w:tr w:rsidR="00044DA6" w:rsidRPr="00443B05" w14:paraId="091BD2BE" w14:textId="77777777" w:rsidTr="00044DA6">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14:paraId="091BD2BA" w14:textId="77777777" w:rsidR="00044DA6" w:rsidRPr="00443B05" w:rsidRDefault="00044DA6" w:rsidP="00044DA6">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91BD2BB" w14:textId="77777777" w:rsidR="00044DA6" w:rsidRPr="00443B05" w:rsidRDefault="008A154C" w:rsidP="00AA3A06">
            <w:pPr>
              <w:widowControl w:val="0"/>
              <w:spacing w:before="20" w:after="20"/>
              <w:ind w:left="-68" w:right="-57"/>
              <w:jc w:val="center"/>
              <w:rPr>
                <w:sz w:val="18"/>
                <w:szCs w:val="18"/>
              </w:rPr>
            </w:pPr>
            <w:r>
              <w:rPr>
                <w:sz w:val="18"/>
                <w:szCs w:val="18"/>
              </w:rPr>
              <w:t>202</w:t>
            </w:r>
            <w:r w:rsidR="00AA3A06">
              <w:rPr>
                <w:sz w:val="18"/>
                <w:szCs w:val="18"/>
              </w:rPr>
              <w:t>1</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91BD2BC" w14:textId="77777777" w:rsidR="00044DA6" w:rsidRPr="00443B05" w:rsidRDefault="008A154C" w:rsidP="00AA3A06">
            <w:pPr>
              <w:widowControl w:val="0"/>
              <w:spacing w:before="20" w:after="20"/>
              <w:ind w:left="-68" w:right="-57"/>
              <w:jc w:val="center"/>
              <w:rPr>
                <w:sz w:val="18"/>
                <w:szCs w:val="18"/>
              </w:rPr>
            </w:pPr>
            <w:r>
              <w:rPr>
                <w:sz w:val="18"/>
                <w:szCs w:val="18"/>
              </w:rPr>
              <w:t>202</w:t>
            </w:r>
            <w:r w:rsidR="00AA3A06">
              <w:rPr>
                <w:sz w:val="18"/>
                <w:szCs w:val="18"/>
              </w:rPr>
              <w:t>2</w:t>
            </w:r>
            <w:r w:rsidR="00044DA6" w:rsidRPr="009D4821">
              <w:rPr>
                <w:position w:val="6"/>
                <w:sz w:val="18"/>
                <w:szCs w:val="18"/>
                <w:vertAlign w:val="superscript"/>
              </w:rPr>
              <w:t>p/</w:t>
            </w:r>
          </w:p>
        </w:tc>
        <w:tc>
          <w:tcPr>
            <w:tcW w:w="991" w:type="dxa"/>
            <w:vMerge/>
            <w:tcBorders>
              <w:left w:val="single" w:sz="6" w:space="0" w:color="404040"/>
              <w:bottom w:val="single" w:sz="6" w:space="0" w:color="404040"/>
              <w:right w:val="single" w:sz="6" w:space="0" w:color="404040"/>
            </w:tcBorders>
            <w:shd w:val="clear" w:color="auto" w:fill="CCCCFF"/>
          </w:tcPr>
          <w:p w14:paraId="091BD2BD" w14:textId="77777777" w:rsidR="00044DA6" w:rsidRPr="00443B05" w:rsidRDefault="00044DA6" w:rsidP="00044DA6">
            <w:pPr>
              <w:widowControl w:val="0"/>
              <w:spacing w:before="60" w:after="60"/>
              <w:jc w:val="center"/>
              <w:rPr>
                <w:sz w:val="20"/>
                <w:szCs w:val="20"/>
              </w:rPr>
            </w:pPr>
          </w:p>
        </w:tc>
      </w:tr>
      <w:tr w:rsidR="000554D9" w:rsidRPr="00433822" w14:paraId="091BD2C3" w14:textId="77777777" w:rsidTr="000554D9">
        <w:trPr>
          <w:cantSplit/>
          <w:trHeight w:val="20"/>
          <w:jc w:val="center"/>
        </w:trPr>
        <w:tc>
          <w:tcPr>
            <w:tcW w:w="6418" w:type="dxa"/>
            <w:tcBorders>
              <w:top w:val="single" w:sz="6" w:space="0" w:color="404040"/>
              <w:left w:val="single" w:sz="6" w:space="0" w:color="404040"/>
              <w:right w:val="single" w:sz="6" w:space="0" w:color="404040"/>
            </w:tcBorders>
            <w:vAlign w:val="center"/>
          </w:tcPr>
          <w:p w14:paraId="091BD2BF" w14:textId="05A68EAF" w:rsidR="000554D9" w:rsidRPr="00393E6B" w:rsidRDefault="000554D9" w:rsidP="000554D9">
            <w:pPr>
              <w:widowControl w:val="0"/>
              <w:spacing w:before="20" w:after="20"/>
              <w:ind w:left="57"/>
              <w:jc w:val="left"/>
              <w:rPr>
                <w:b/>
                <w:spacing w:val="-4"/>
                <w:sz w:val="18"/>
                <w:szCs w:val="18"/>
              </w:rPr>
            </w:pPr>
            <w:r w:rsidRPr="00393E6B">
              <w:rPr>
                <w:b/>
                <w:bCs/>
                <w:spacing w:val="-4"/>
                <w:sz w:val="18"/>
                <w:szCs w:val="18"/>
              </w:rPr>
              <w:t>Indicador de Confianza Empresarial de</w:t>
            </w:r>
            <w:r w:rsidR="00771D92">
              <w:rPr>
                <w:b/>
                <w:bCs/>
                <w:spacing w:val="-4"/>
                <w:sz w:val="18"/>
                <w:szCs w:val="18"/>
              </w:rPr>
              <w:t xml:space="preserve"> </w:t>
            </w:r>
            <w:r w:rsidRPr="00393E6B">
              <w:rPr>
                <w:b/>
                <w:bCs/>
                <w:spacing w:val="-4"/>
                <w:sz w:val="18"/>
                <w:szCs w:val="18"/>
              </w:rPr>
              <w:t>Servicios Privados no Financieros</w:t>
            </w:r>
          </w:p>
        </w:tc>
        <w:tc>
          <w:tcPr>
            <w:tcW w:w="990" w:type="dxa"/>
            <w:tcBorders>
              <w:top w:val="single" w:sz="6" w:space="0" w:color="404040"/>
              <w:left w:val="single" w:sz="6" w:space="0" w:color="404040"/>
            </w:tcBorders>
            <w:vAlign w:val="center"/>
          </w:tcPr>
          <w:p w14:paraId="091BD2C0" w14:textId="6CC8C310" w:rsidR="000554D9" w:rsidRPr="00925462" w:rsidRDefault="000554D9" w:rsidP="000554D9">
            <w:pPr>
              <w:tabs>
                <w:tab w:val="decimal" w:pos="489"/>
              </w:tabs>
              <w:jc w:val="left"/>
              <w:rPr>
                <w:b/>
                <w:bCs/>
                <w:sz w:val="18"/>
                <w:szCs w:val="18"/>
                <w:lang w:val="es-MX" w:eastAsia="es-MX"/>
              </w:rPr>
            </w:pPr>
            <w:r>
              <w:rPr>
                <w:b/>
                <w:bCs/>
                <w:color w:val="000000"/>
                <w:sz w:val="18"/>
                <w:szCs w:val="18"/>
              </w:rPr>
              <w:t>5</w:t>
            </w:r>
            <w:r w:rsidR="00C96BC0">
              <w:rPr>
                <w:b/>
                <w:bCs/>
                <w:color w:val="000000"/>
                <w:sz w:val="18"/>
                <w:szCs w:val="18"/>
              </w:rPr>
              <w:t>4</w:t>
            </w:r>
            <w:r>
              <w:rPr>
                <w:b/>
                <w:bCs/>
                <w:color w:val="000000"/>
                <w:sz w:val="18"/>
                <w:szCs w:val="18"/>
              </w:rPr>
              <w:t>.</w:t>
            </w:r>
            <w:r w:rsidR="00C96BC0">
              <w:rPr>
                <w:b/>
                <w:bCs/>
                <w:color w:val="000000"/>
                <w:sz w:val="18"/>
                <w:szCs w:val="18"/>
              </w:rPr>
              <w:t>4</w:t>
            </w:r>
          </w:p>
        </w:tc>
        <w:tc>
          <w:tcPr>
            <w:tcW w:w="991" w:type="dxa"/>
            <w:tcBorders>
              <w:top w:val="single" w:sz="6" w:space="0" w:color="404040"/>
              <w:right w:val="single" w:sz="6" w:space="0" w:color="404040"/>
            </w:tcBorders>
            <w:vAlign w:val="center"/>
          </w:tcPr>
          <w:p w14:paraId="091BD2C1" w14:textId="38856F08" w:rsidR="000554D9" w:rsidRPr="00925462" w:rsidRDefault="000554D9" w:rsidP="000554D9">
            <w:pPr>
              <w:tabs>
                <w:tab w:val="decimal" w:pos="451"/>
              </w:tabs>
              <w:jc w:val="left"/>
              <w:rPr>
                <w:b/>
                <w:bCs/>
                <w:sz w:val="18"/>
                <w:szCs w:val="18"/>
              </w:rPr>
            </w:pPr>
            <w:r>
              <w:rPr>
                <w:b/>
                <w:bCs/>
                <w:color w:val="000000"/>
                <w:sz w:val="18"/>
                <w:szCs w:val="18"/>
              </w:rPr>
              <w:t>44.</w:t>
            </w:r>
            <w:r w:rsidR="00C96BC0">
              <w:rPr>
                <w:b/>
                <w:bCs/>
                <w:color w:val="000000"/>
                <w:sz w:val="18"/>
                <w:szCs w:val="18"/>
              </w:rPr>
              <w:t>1</w:t>
            </w:r>
          </w:p>
        </w:tc>
        <w:tc>
          <w:tcPr>
            <w:tcW w:w="991" w:type="dxa"/>
            <w:tcBorders>
              <w:top w:val="single" w:sz="6" w:space="0" w:color="404040"/>
              <w:left w:val="single" w:sz="6" w:space="0" w:color="404040"/>
              <w:right w:val="single" w:sz="6" w:space="0" w:color="404040"/>
            </w:tcBorders>
            <w:vAlign w:val="center"/>
          </w:tcPr>
          <w:p w14:paraId="091BD2C2" w14:textId="6C01D838" w:rsidR="000554D9" w:rsidRPr="00925462" w:rsidRDefault="000554D9" w:rsidP="000554D9">
            <w:pPr>
              <w:tabs>
                <w:tab w:val="decimal" w:pos="426"/>
              </w:tabs>
              <w:jc w:val="left"/>
              <w:rPr>
                <w:b/>
                <w:bCs/>
                <w:sz w:val="18"/>
                <w:szCs w:val="18"/>
              </w:rPr>
            </w:pPr>
            <w:r>
              <w:rPr>
                <w:b/>
                <w:bCs/>
                <w:color w:val="000000"/>
                <w:sz w:val="18"/>
                <w:szCs w:val="18"/>
              </w:rPr>
              <w:t>-</w:t>
            </w:r>
            <w:r w:rsidR="00C96BC0">
              <w:rPr>
                <w:b/>
                <w:bCs/>
                <w:color w:val="000000"/>
                <w:sz w:val="18"/>
                <w:szCs w:val="18"/>
              </w:rPr>
              <w:t>10</w:t>
            </w:r>
            <w:r>
              <w:rPr>
                <w:b/>
                <w:bCs/>
                <w:color w:val="000000"/>
                <w:sz w:val="18"/>
                <w:szCs w:val="18"/>
              </w:rPr>
              <w:t>.</w:t>
            </w:r>
            <w:r w:rsidR="00C96BC0">
              <w:rPr>
                <w:b/>
                <w:bCs/>
                <w:color w:val="000000"/>
                <w:sz w:val="18"/>
                <w:szCs w:val="18"/>
              </w:rPr>
              <w:t>3</w:t>
            </w:r>
          </w:p>
        </w:tc>
      </w:tr>
      <w:tr w:rsidR="000554D9" w:rsidRPr="00433822" w14:paraId="091BD2C8" w14:textId="77777777" w:rsidTr="000554D9">
        <w:trPr>
          <w:cantSplit/>
          <w:trHeight w:val="20"/>
          <w:jc w:val="center"/>
        </w:trPr>
        <w:tc>
          <w:tcPr>
            <w:tcW w:w="6418" w:type="dxa"/>
            <w:tcBorders>
              <w:left w:val="single" w:sz="6" w:space="0" w:color="404040"/>
              <w:right w:val="single" w:sz="6" w:space="0" w:color="404040"/>
            </w:tcBorders>
            <w:vAlign w:val="center"/>
          </w:tcPr>
          <w:p w14:paraId="091BD2C4" w14:textId="77777777" w:rsidR="000554D9" w:rsidRPr="00312A9E" w:rsidRDefault="000554D9" w:rsidP="000554D9">
            <w:pPr>
              <w:widowControl w:val="0"/>
              <w:spacing w:before="20" w:after="20"/>
              <w:ind w:left="170"/>
              <w:jc w:val="left"/>
              <w:rPr>
                <w:sz w:val="18"/>
                <w:szCs w:val="18"/>
              </w:rPr>
            </w:pPr>
            <w:r w:rsidRPr="00312A9E">
              <w:rPr>
                <w:sz w:val="18"/>
                <w:szCs w:val="18"/>
              </w:rPr>
              <w:t>Transportes, correo y almacenamiento</w:t>
            </w:r>
          </w:p>
        </w:tc>
        <w:tc>
          <w:tcPr>
            <w:tcW w:w="990" w:type="dxa"/>
            <w:tcBorders>
              <w:left w:val="single" w:sz="6" w:space="0" w:color="404040"/>
            </w:tcBorders>
            <w:vAlign w:val="center"/>
          </w:tcPr>
          <w:p w14:paraId="091BD2C5" w14:textId="52820C54" w:rsidR="000554D9" w:rsidRPr="00925462" w:rsidRDefault="000554D9" w:rsidP="000554D9">
            <w:pPr>
              <w:tabs>
                <w:tab w:val="decimal" w:pos="489"/>
              </w:tabs>
              <w:jc w:val="left"/>
              <w:rPr>
                <w:bCs/>
                <w:sz w:val="18"/>
                <w:szCs w:val="18"/>
                <w:lang w:val="es-MX" w:eastAsia="es-MX"/>
              </w:rPr>
            </w:pPr>
            <w:r>
              <w:rPr>
                <w:color w:val="000000"/>
                <w:sz w:val="18"/>
                <w:szCs w:val="18"/>
              </w:rPr>
              <w:t>5</w:t>
            </w:r>
            <w:r w:rsidR="00C96BC0">
              <w:rPr>
                <w:color w:val="000000"/>
                <w:sz w:val="18"/>
                <w:szCs w:val="18"/>
              </w:rPr>
              <w:t>7</w:t>
            </w:r>
            <w:r>
              <w:rPr>
                <w:color w:val="000000"/>
                <w:sz w:val="18"/>
                <w:szCs w:val="18"/>
              </w:rPr>
              <w:t>.3</w:t>
            </w:r>
          </w:p>
        </w:tc>
        <w:tc>
          <w:tcPr>
            <w:tcW w:w="991" w:type="dxa"/>
            <w:tcBorders>
              <w:right w:val="single" w:sz="6" w:space="0" w:color="404040"/>
            </w:tcBorders>
            <w:vAlign w:val="center"/>
          </w:tcPr>
          <w:p w14:paraId="091BD2C6" w14:textId="48C286B8" w:rsidR="000554D9" w:rsidRPr="00925462" w:rsidRDefault="000554D9" w:rsidP="000554D9">
            <w:pPr>
              <w:tabs>
                <w:tab w:val="decimal" w:pos="451"/>
              </w:tabs>
              <w:jc w:val="left"/>
              <w:rPr>
                <w:bCs/>
                <w:sz w:val="18"/>
                <w:szCs w:val="18"/>
              </w:rPr>
            </w:pPr>
            <w:r>
              <w:rPr>
                <w:color w:val="000000"/>
                <w:sz w:val="18"/>
                <w:szCs w:val="18"/>
              </w:rPr>
              <w:t>4</w:t>
            </w:r>
            <w:r w:rsidR="00C96BC0">
              <w:rPr>
                <w:color w:val="000000"/>
                <w:sz w:val="18"/>
                <w:szCs w:val="18"/>
              </w:rPr>
              <w:t>5</w:t>
            </w:r>
            <w:r>
              <w:rPr>
                <w:color w:val="000000"/>
                <w:sz w:val="18"/>
                <w:szCs w:val="18"/>
              </w:rPr>
              <w:t>.</w:t>
            </w:r>
            <w:r w:rsidR="00C96BC0">
              <w:rPr>
                <w:color w:val="000000"/>
                <w:sz w:val="18"/>
                <w:szCs w:val="18"/>
              </w:rPr>
              <w:t>2</w:t>
            </w:r>
          </w:p>
        </w:tc>
        <w:tc>
          <w:tcPr>
            <w:tcW w:w="991" w:type="dxa"/>
            <w:tcBorders>
              <w:left w:val="single" w:sz="6" w:space="0" w:color="404040"/>
              <w:right w:val="single" w:sz="6" w:space="0" w:color="404040"/>
            </w:tcBorders>
            <w:vAlign w:val="center"/>
          </w:tcPr>
          <w:p w14:paraId="091BD2C7" w14:textId="6A6A952F" w:rsidR="000554D9" w:rsidRPr="00925462" w:rsidRDefault="000554D9" w:rsidP="000554D9">
            <w:pPr>
              <w:tabs>
                <w:tab w:val="decimal" w:pos="426"/>
              </w:tabs>
              <w:jc w:val="left"/>
              <w:rPr>
                <w:sz w:val="18"/>
                <w:szCs w:val="18"/>
              </w:rPr>
            </w:pPr>
            <w:r>
              <w:rPr>
                <w:color w:val="000000"/>
                <w:sz w:val="18"/>
                <w:szCs w:val="18"/>
              </w:rPr>
              <w:t>-1</w:t>
            </w:r>
            <w:r w:rsidR="00C96BC0">
              <w:rPr>
                <w:color w:val="000000"/>
                <w:sz w:val="18"/>
                <w:szCs w:val="18"/>
              </w:rPr>
              <w:t>2</w:t>
            </w:r>
            <w:r>
              <w:rPr>
                <w:color w:val="000000"/>
                <w:sz w:val="18"/>
                <w:szCs w:val="18"/>
              </w:rPr>
              <w:t>.</w:t>
            </w:r>
            <w:r w:rsidR="00C96BC0">
              <w:rPr>
                <w:color w:val="000000"/>
                <w:sz w:val="18"/>
                <w:szCs w:val="18"/>
              </w:rPr>
              <w:t>1</w:t>
            </w:r>
          </w:p>
        </w:tc>
      </w:tr>
      <w:tr w:rsidR="000554D9" w:rsidRPr="00433822" w14:paraId="091BD2CD" w14:textId="77777777" w:rsidTr="000554D9">
        <w:trPr>
          <w:cantSplit/>
          <w:trHeight w:val="20"/>
          <w:jc w:val="center"/>
        </w:trPr>
        <w:tc>
          <w:tcPr>
            <w:tcW w:w="6418" w:type="dxa"/>
            <w:tcBorders>
              <w:left w:val="single" w:sz="6" w:space="0" w:color="404040"/>
              <w:right w:val="single" w:sz="6" w:space="0" w:color="404040"/>
            </w:tcBorders>
            <w:vAlign w:val="center"/>
          </w:tcPr>
          <w:p w14:paraId="091BD2C9" w14:textId="77777777" w:rsidR="000554D9" w:rsidRPr="00312A9E" w:rsidRDefault="000554D9" w:rsidP="000554D9">
            <w:pPr>
              <w:widowControl w:val="0"/>
              <w:spacing w:before="20" w:after="20"/>
              <w:ind w:left="170"/>
              <w:jc w:val="left"/>
              <w:rPr>
                <w:sz w:val="18"/>
                <w:szCs w:val="18"/>
              </w:rPr>
            </w:pPr>
            <w:r w:rsidRPr="00312A9E">
              <w:rPr>
                <w:sz w:val="18"/>
                <w:szCs w:val="18"/>
              </w:rPr>
              <w:t>Información en med</w:t>
            </w:r>
            <w:r>
              <w:rPr>
                <w:sz w:val="18"/>
                <w:szCs w:val="18"/>
              </w:rPr>
              <w:t>i</w:t>
            </w:r>
            <w:r w:rsidRPr="00312A9E">
              <w:rPr>
                <w:sz w:val="18"/>
                <w:szCs w:val="18"/>
              </w:rPr>
              <w:t>os masivos</w:t>
            </w:r>
          </w:p>
        </w:tc>
        <w:tc>
          <w:tcPr>
            <w:tcW w:w="990" w:type="dxa"/>
            <w:tcBorders>
              <w:left w:val="single" w:sz="6" w:space="0" w:color="404040"/>
            </w:tcBorders>
            <w:vAlign w:val="center"/>
          </w:tcPr>
          <w:p w14:paraId="091BD2CA" w14:textId="77BEDE70" w:rsidR="000554D9" w:rsidRPr="00925462" w:rsidRDefault="000554D9" w:rsidP="000554D9">
            <w:pPr>
              <w:tabs>
                <w:tab w:val="decimal" w:pos="489"/>
              </w:tabs>
              <w:jc w:val="left"/>
              <w:rPr>
                <w:bCs/>
                <w:sz w:val="18"/>
                <w:szCs w:val="18"/>
                <w:lang w:val="es-MX" w:eastAsia="es-MX"/>
              </w:rPr>
            </w:pPr>
            <w:r>
              <w:rPr>
                <w:color w:val="000000"/>
                <w:sz w:val="18"/>
                <w:szCs w:val="18"/>
              </w:rPr>
              <w:t>5</w:t>
            </w:r>
            <w:r w:rsidR="00C96BC0">
              <w:rPr>
                <w:color w:val="000000"/>
                <w:sz w:val="18"/>
                <w:szCs w:val="18"/>
              </w:rPr>
              <w:t>3</w:t>
            </w:r>
            <w:r>
              <w:rPr>
                <w:color w:val="000000"/>
                <w:sz w:val="18"/>
                <w:szCs w:val="18"/>
              </w:rPr>
              <w:t>.6</w:t>
            </w:r>
          </w:p>
        </w:tc>
        <w:tc>
          <w:tcPr>
            <w:tcW w:w="991" w:type="dxa"/>
            <w:tcBorders>
              <w:right w:val="single" w:sz="6" w:space="0" w:color="404040"/>
            </w:tcBorders>
            <w:vAlign w:val="center"/>
          </w:tcPr>
          <w:p w14:paraId="091BD2CB" w14:textId="3C77AB32" w:rsidR="000554D9" w:rsidRPr="00925462" w:rsidRDefault="000554D9" w:rsidP="000554D9">
            <w:pPr>
              <w:tabs>
                <w:tab w:val="decimal" w:pos="451"/>
              </w:tabs>
              <w:jc w:val="left"/>
              <w:rPr>
                <w:bCs/>
                <w:sz w:val="18"/>
                <w:szCs w:val="18"/>
              </w:rPr>
            </w:pPr>
            <w:r>
              <w:rPr>
                <w:color w:val="000000"/>
                <w:sz w:val="18"/>
                <w:szCs w:val="18"/>
              </w:rPr>
              <w:t>4</w:t>
            </w:r>
            <w:r w:rsidR="00C96BC0">
              <w:rPr>
                <w:color w:val="000000"/>
                <w:sz w:val="18"/>
                <w:szCs w:val="18"/>
              </w:rPr>
              <w:t>1</w:t>
            </w:r>
            <w:r>
              <w:rPr>
                <w:color w:val="000000"/>
                <w:sz w:val="18"/>
                <w:szCs w:val="18"/>
              </w:rPr>
              <w:t>.</w:t>
            </w:r>
            <w:r w:rsidR="00C96BC0">
              <w:rPr>
                <w:color w:val="000000"/>
                <w:sz w:val="18"/>
                <w:szCs w:val="18"/>
              </w:rPr>
              <w:t>0</w:t>
            </w:r>
          </w:p>
        </w:tc>
        <w:tc>
          <w:tcPr>
            <w:tcW w:w="991" w:type="dxa"/>
            <w:tcBorders>
              <w:left w:val="single" w:sz="6" w:space="0" w:color="404040"/>
              <w:right w:val="single" w:sz="6" w:space="0" w:color="404040"/>
            </w:tcBorders>
            <w:vAlign w:val="center"/>
          </w:tcPr>
          <w:p w14:paraId="091BD2CC" w14:textId="4D1839C4" w:rsidR="000554D9" w:rsidRPr="00925462" w:rsidRDefault="000554D9" w:rsidP="000554D9">
            <w:pPr>
              <w:tabs>
                <w:tab w:val="decimal" w:pos="426"/>
              </w:tabs>
              <w:jc w:val="left"/>
              <w:rPr>
                <w:sz w:val="18"/>
                <w:szCs w:val="18"/>
              </w:rPr>
            </w:pPr>
            <w:r>
              <w:rPr>
                <w:color w:val="000000"/>
                <w:sz w:val="18"/>
                <w:szCs w:val="18"/>
              </w:rPr>
              <w:t>-</w:t>
            </w:r>
            <w:r w:rsidR="00C96BC0">
              <w:rPr>
                <w:color w:val="000000"/>
                <w:sz w:val="18"/>
                <w:szCs w:val="18"/>
              </w:rPr>
              <w:t>12</w:t>
            </w:r>
            <w:r>
              <w:rPr>
                <w:color w:val="000000"/>
                <w:sz w:val="18"/>
                <w:szCs w:val="18"/>
              </w:rPr>
              <w:t>.</w:t>
            </w:r>
            <w:r w:rsidR="00C96BC0">
              <w:rPr>
                <w:color w:val="000000"/>
                <w:sz w:val="18"/>
                <w:szCs w:val="18"/>
              </w:rPr>
              <w:t>6</w:t>
            </w:r>
          </w:p>
        </w:tc>
      </w:tr>
      <w:tr w:rsidR="000554D9" w:rsidRPr="00433822" w14:paraId="091BD2D2" w14:textId="77777777" w:rsidTr="000554D9">
        <w:trPr>
          <w:cantSplit/>
          <w:trHeight w:val="20"/>
          <w:jc w:val="center"/>
        </w:trPr>
        <w:tc>
          <w:tcPr>
            <w:tcW w:w="6418" w:type="dxa"/>
            <w:tcBorders>
              <w:left w:val="single" w:sz="6" w:space="0" w:color="404040"/>
              <w:right w:val="single" w:sz="6" w:space="0" w:color="404040"/>
            </w:tcBorders>
            <w:vAlign w:val="center"/>
          </w:tcPr>
          <w:p w14:paraId="091BD2CE" w14:textId="77777777" w:rsidR="000554D9" w:rsidRPr="00312A9E" w:rsidRDefault="000554D9" w:rsidP="000554D9">
            <w:pPr>
              <w:widowControl w:val="0"/>
              <w:spacing w:before="20" w:after="20"/>
              <w:ind w:left="170"/>
              <w:jc w:val="left"/>
              <w:rPr>
                <w:sz w:val="18"/>
                <w:szCs w:val="18"/>
              </w:rPr>
            </w:pPr>
            <w:r w:rsidRPr="007423BF">
              <w:rPr>
                <w:sz w:val="18"/>
                <w:szCs w:val="18"/>
              </w:rPr>
              <w:t>Servicios profesionales, científicos y técnicos</w:t>
            </w:r>
          </w:p>
        </w:tc>
        <w:tc>
          <w:tcPr>
            <w:tcW w:w="990" w:type="dxa"/>
            <w:tcBorders>
              <w:left w:val="single" w:sz="6" w:space="0" w:color="404040"/>
            </w:tcBorders>
            <w:vAlign w:val="center"/>
          </w:tcPr>
          <w:p w14:paraId="091BD2CF" w14:textId="03AA8F02" w:rsidR="000554D9" w:rsidRPr="00925462" w:rsidRDefault="000554D9" w:rsidP="000554D9">
            <w:pPr>
              <w:tabs>
                <w:tab w:val="decimal" w:pos="489"/>
              </w:tabs>
              <w:jc w:val="left"/>
              <w:rPr>
                <w:bCs/>
                <w:sz w:val="18"/>
                <w:szCs w:val="18"/>
                <w:lang w:val="es-MX" w:eastAsia="es-MX"/>
              </w:rPr>
            </w:pPr>
            <w:r>
              <w:rPr>
                <w:color w:val="000000"/>
                <w:sz w:val="18"/>
                <w:szCs w:val="18"/>
              </w:rPr>
              <w:t>5</w:t>
            </w:r>
            <w:r w:rsidR="00C96BC0">
              <w:rPr>
                <w:color w:val="000000"/>
                <w:sz w:val="18"/>
                <w:szCs w:val="18"/>
              </w:rPr>
              <w:t>2</w:t>
            </w:r>
            <w:r>
              <w:rPr>
                <w:color w:val="000000"/>
                <w:sz w:val="18"/>
                <w:szCs w:val="18"/>
              </w:rPr>
              <w:t>.</w:t>
            </w:r>
            <w:r w:rsidR="00C96BC0">
              <w:rPr>
                <w:color w:val="000000"/>
                <w:sz w:val="18"/>
                <w:szCs w:val="18"/>
              </w:rPr>
              <w:t>1</w:t>
            </w:r>
          </w:p>
        </w:tc>
        <w:tc>
          <w:tcPr>
            <w:tcW w:w="991" w:type="dxa"/>
            <w:tcBorders>
              <w:right w:val="single" w:sz="6" w:space="0" w:color="404040"/>
            </w:tcBorders>
            <w:vAlign w:val="center"/>
          </w:tcPr>
          <w:p w14:paraId="091BD2D0" w14:textId="2873568C" w:rsidR="000554D9" w:rsidRPr="00925462" w:rsidRDefault="000554D9" w:rsidP="000554D9">
            <w:pPr>
              <w:tabs>
                <w:tab w:val="decimal" w:pos="451"/>
              </w:tabs>
              <w:jc w:val="left"/>
              <w:rPr>
                <w:bCs/>
                <w:sz w:val="18"/>
                <w:szCs w:val="18"/>
              </w:rPr>
            </w:pPr>
            <w:r>
              <w:rPr>
                <w:color w:val="000000"/>
                <w:sz w:val="18"/>
                <w:szCs w:val="18"/>
              </w:rPr>
              <w:t>4</w:t>
            </w:r>
            <w:r w:rsidR="00C96BC0">
              <w:rPr>
                <w:color w:val="000000"/>
                <w:sz w:val="18"/>
                <w:szCs w:val="18"/>
              </w:rPr>
              <w:t>1</w:t>
            </w:r>
            <w:r>
              <w:rPr>
                <w:color w:val="000000"/>
                <w:sz w:val="18"/>
                <w:szCs w:val="18"/>
              </w:rPr>
              <w:t>.</w:t>
            </w:r>
            <w:r w:rsidR="00C96BC0">
              <w:rPr>
                <w:color w:val="000000"/>
                <w:sz w:val="18"/>
                <w:szCs w:val="18"/>
              </w:rPr>
              <w:t>3</w:t>
            </w:r>
          </w:p>
        </w:tc>
        <w:tc>
          <w:tcPr>
            <w:tcW w:w="991" w:type="dxa"/>
            <w:tcBorders>
              <w:left w:val="single" w:sz="6" w:space="0" w:color="404040"/>
              <w:right w:val="single" w:sz="6" w:space="0" w:color="404040"/>
            </w:tcBorders>
            <w:vAlign w:val="center"/>
          </w:tcPr>
          <w:p w14:paraId="091BD2D1" w14:textId="111223F2" w:rsidR="000554D9" w:rsidRPr="00925462" w:rsidRDefault="000554D9" w:rsidP="000554D9">
            <w:pPr>
              <w:tabs>
                <w:tab w:val="decimal" w:pos="426"/>
              </w:tabs>
              <w:jc w:val="left"/>
              <w:rPr>
                <w:sz w:val="18"/>
                <w:szCs w:val="18"/>
              </w:rPr>
            </w:pPr>
            <w:r>
              <w:rPr>
                <w:color w:val="000000"/>
                <w:sz w:val="18"/>
                <w:szCs w:val="18"/>
              </w:rPr>
              <w:t>-</w:t>
            </w:r>
            <w:r w:rsidR="00C96BC0">
              <w:rPr>
                <w:color w:val="000000"/>
                <w:sz w:val="18"/>
                <w:szCs w:val="18"/>
              </w:rPr>
              <w:t>10</w:t>
            </w:r>
            <w:r>
              <w:rPr>
                <w:color w:val="000000"/>
                <w:sz w:val="18"/>
                <w:szCs w:val="18"/>
              </w:rPr>
              <w:t>.</w:t>
            </w:r>
            <w:r w:rsidR="00C96BC0">
              <w:rPr>
                <w:color w:val="000000"/>
                <w:sz w:val="18"/>
                <w:szCs w:val="18"/>
              </w:rPr>
              <w:t>8</w:t>
            </w:r>
          </w:p>
        </w:tc>
      </w:tr>
      <w:tr w:rsidR="000554D9" w:rsidRPr="00433822" w14:paraId="091BD2D7" w14:textId="77777777" w:rsidTr="000554D9">
        <w:trPr>
          <w:cantSplit/>
          <w:trHeight w:val="20"/>
          <w:jc w:val="center"/>
        </w:trPr>
        <w:tc>
          <w:tcPr>
            <w:tcW w:w="6418" w:type="dxa"/>
            <w:tcBorders>
              <w:left w:val="single" w:sz="6" w:space="0" w:color="404040"/>
              <w:right w:val="single" w:sz="6" w:space="0" w:color="404040"/>
            </w:tcBorders>
            <w:vAlign w:val="center"/>
          </w:tcPr>
          <w:p w14:paraId="091BD2D3" w14:textId="77777777" w:rsidR="000554D9" w:rsidRPr="00312A9E" w:rsidRDefault="000554D9" w:rsidP="000554D9">
            <w:pPr>
              <w:widowControl w:val="0"/>
              <w:spacing w:before="20" w:after="20"/>
              <w:ind w:left="170"/>
              <w:jc w:val="left"/>
              <w:rPr>
                <w:sz w:val="18"/>
                <w:szCs w:val="18"/>
              </w:rPr>
            </w:pPr>
            <w:r w:rsidRPr="00312A9E">
              <w:rPr>
                <w:sz w:val="18"/>
                <w:szCs w:val="18"/>
              </w:rPr>
              <w:t xml:space="preserve">Servicios de apoyo a los negocios y manejo de residuos y desechos, </w:t>
            </w:r>
            <w:r>
              <w:rPr>
                <w:sz w:val="18"/>
                <w:szCs w:val="18"/>
              </w:rPr>
              <w:br/>
            </w:r>
            <w:r w:rsidRPr="00312A9E">
              <w:rPr>
                <w:sz w:val="18"/>
                <w:szCs w:val="18"/>
              </w:rPr>
              <w:t>y servicios de remediación</w:t>
            </w:r>
          </w:p>
        </w:tc>
        <w:tc>
          <w:tcPr>
            <w:tcW w:w="990" w:type="dxa"/>
            <w:tcBorders>
              <w:left w:val="single" w:sz="6" w:space="0" w:color="404040"/>
            </w:tcBorders>
            <w:vAlign w:val="center"/>
          </w:tcPr>
          <w:p w14:paraId="091BD2D4" w14:textId="5AD1FD7C" w:rsidR="000554D9" w:rsidRPr="00925462" w:rsidRDefault="000554D9" w:rsidP="000554D9">
            <w:pPr>
              <w:tabs>
                <w:tab w:val="decimal" w:pos="489"/>
              </w:tabs>
              <w:jc w:val="left"/>
              <w:rPr>
                <w:bCs/>
                <w:sz w:val="18"/>
                <w:szCs w:val="18"/>
                <w:lang w:val="es-MX" w:eastAsia="es-MX"/>
              </w:rPr>
            </w:pPr>
            <w:r>
              <w:rPr>
                <w:color w:val="000000"/>
                <w:sz w:val="18"/>
                <w:szCs w:val="18"/>
              </w:rPr>
              <w:t>4</w:t>
            </w:r>
            <w:r w:rsidR="00C96BC0">
              <w:rPr>
                <w:color w:val="000000"/>
                <w:sz w:val="18"/>
                <w:szCs w:val="18"/>
              </w:rPr>
              <w:t>8</w:t>
            </w:r>
            <w:r>
              <w:rPr>
                <w:color w:val="000000"/>
                <w:sz w:val="18"/>
                <w:szCs w:val="18"/>
              </w:rPr>
              <w:t>.0</w:t>
            </w:r>
          </w:p>
        </w:tc>
        <w:tc>
          <w:tcPr>
            <w:tcW w:w="991" w:type="dxa"/>
            <w:tcBorders>
              <w:right w:val="single" w:sz="6" w:space="0" w:color="404040"/>
            </w:tcBorders>
            <w:vAlign w:val="center"/>
          </w:tcPr>
          <w:p w14:paraId="091BD2D5" w14:textId="0CE54680" w:rsidR="000554D9" w:rsidRPr="00925462" w:rsidRDefault="000554D9" w:rsidP="000554D9">
            <w:pPr>
              <w:tabs>
                <w:tab w:val="decimal" w:pos="451"/>
              </w:tabs>
              <w:jc w:val="left"/>
              <w:rPr>
                <w:bCs/>
                <w:sz w:val="18"/>
                <w:szCs w:val="18"/>
              </w:rPr>
            </w:pPr>
            <w:r>
              <w:rPr>
                <w:color w:val="000000"/>
                <w:sz w:val="18"/>
                <w:szCs w:val="18"/>
              </w:rPr>
              <w:t>42.</w:t>
            </w:r>
            <w:r w:rsidR="00C96BC0">
              <w:rPr>
                <w:color w:val="000000"/>
                <w:sz w:val="18"/>
                <w:szCs w:val="18"/>
              </w:rPr>
              <w:t>1</w:t>
            </w:r>
          </w:p>
        </w:tc>
        <w:tc>
          <w:tcPr>
            <w:tcW w:w="991" w:type="dxa"/>
            <w:tcBorders>
              <w:left w:val="single" w:sz="6" w:space="0" w:color="404040"/>
              <w:right w:val="single" w:sz="6" w:space="0" w:color="404040"/>
            </w:tcBorders>
            <w:vAlign w:val="center"/>
          </w:tcPr>
          <w:p w14:paraId="091BD2D6" w14:textId="4C970243" w:rsidR="000554D9" w:rsidRPr="00925462" w:rsidRDefault="000554D9" w:rsidP="000554D9">
            <w:pPr>
              <w:tabs>
                <w:tab w:val="decimal" w:pos="426"/>
              </w:tabs>
              <w:jc w:val="left"/>
              <w:rPr>
                <w:sz w:val="18"/>
                <w:szCs w:val="18"/>
              </w:rPr>
            </w:pPr>
            <w:r>
              <w:rPr>
                <w:color w:val="000000"/>
                <w:sz w:val="18"/>
                <w:szCs w:val="18"/>
              </w:rPr>
              <w:t>-</w:t>
            </w:r>
            <w:r w:rsidR="00C96BC0">
              <w:rPr>
                <w:color w:val="000000"/>
                <w:sz w:val="18"/>
                <w:szCs w:val="18"/>
              </w:rPr>
              <w:t>5</w:t>
            </w:r>
            <w:r>
              <w:rPr>
                <w:color w:val="000000"/>
                <w:sz w:val="18"/>
                <w:szCs w:val="18"/>
              </w:rPr>
              <w:t>.</w:t>
            </w:r>
            <w:r w:rsidR="00C96BC0">
              <w:rPr>
                <w:color w:val="000000"/>
                <w:sz w:val="18"/>
                <w:szCs w:val="18"/>
              </w:rPr>
              <w:t>9</w:t>
            </w:r>
          </w:p>
        </w:tc>
      </w:tr>
      <w:tr w:rsidR="000554D9" w:rsidRPr="00433822" w14:paraId="091BD2DC" w14:textId="77777777" w:rsidTr="000554D9">
        <w:trPr>
          <w:cantSplit/>
          <w:trHeight w:val="20"/>
          <w:jc w:val="center"/>
        </w:trPr>
        <w:tc>
          <w:tcPr>
            <w:tcW w:w="6418" w:type="dxa"/>
            <w:tcBorders>
              <w:left w:val="single" w:sz="6" w:space="0" w:color="404040"/>
              <w:right w:val="single" w:sz="6" w:space="0" w:color="404040"/>
            </w:tcBorders>
            <w:vAlign w:val="center"/>
          </w:tcPr>
          <w:p w14:paraId="091BD2D8" w14:textId="77777777" w:rsidR="000554D9" w:rsidRPr="00312A9E" w:rsidRDefault="000554D9" w:rsidP="000554D9">
            <w:pPr>
              <w:widowControl w:val="0"/>
              <w:spacing w:before="20" w:after="20"/>
              <w:ind w:left="170"/>
              <w:jc w:val="left"/>
              <w:rPr>
                <w:sz w:val="18"/>
                <w:szCs w:val="18"/>
              </w:rPr>
            </w:pPr>
            <w:r w:rsidRPr="00312A9E">
              <w:rPr>
                <w:sz w:val="18"/>
                <w:szCs w:val="18"/>
              </w:rPr>
              <w:t>Servicios de alojamiento temporal y de preparación de alimentos y bebidas</w:t>
            </w:r>
          </w:p>
        </w:tc>
        <w:tc>
          <w:tcPr>
            <w:tcW w:w="990" w:type="dxa"/>
            <w:tcBorders>
              <w:left w:val="single" w:sz="6" w:space="0" w:color="404040"/>
            </w:tcBorders>
            <w:vAlign w:val="center"/>
          </w:tcPr>
          <w:p w14:paraId="091BD2D9" w14:textId="38DDF786" w:rsidR="000554D9" w:rsidRPr="00925462" w:rsidRDefault="00C96BC0" w:rsidP="000554D9">
            <w:pPr>
              <w:tabs>
                <w:tab w:val="decimal" w:pos="489"/>
              </w:tabs>
              <w:jc w:val="left"/>
              <w:rPr>
                <w:bCs/>
                <w:sz w:val="18"/>
                <w:szCs w:val="18"/>
                <w:lang w:val="es-MX" w:eastAsia="es-MX"/>
              </w:rPr>
            </w:pPr>
            <w:r>
              <w:rPr>
                <w:color w:val="000000"/>
                <w:sz w:val="18"/>
                <w:szCs w:val="18"/>
              </w:rPr>
              <w:t>61</w:t>
            </w:r>
            <w:r w:rsidR="000554D9">
              <w:rPr>
                <w:color w:val="000000"/>
                <w:sz w:val="18"/>
                <w:szCs w:val="18"/>
              </w:rPr>
              <w:t>.</w:t>
            </w:r>
            <w:r>
              <w:rPr>
                <w:color w:val="000000"/>
                <w:sz w:val="18"/>
                <w:szCs w:val="18"/>
              </w:rPr>
              <w:t>1</w:t>
            </w:r>
          </w:p>
        </w:tc>
        <w:tc>
          <w:tcPr>
            <w:tcW w:w="991" w:type="dxa"/>
            <w:tcBorders>
              <w:right w:val="single" w:sz="6" w:space="0" w:color="404040"/>
            </w:tcBorders>
            <w:vAlign w:val="center"/>
          </w:tcPr>
          <w:p w14:paraId="091BD2DA" w14:textId="2CC74257" w:rsidR="000554D9" w:rsidRPr="00925462" w:rsidRDefault="000554D9" w:rsidP="000554D9">
            <w:pPr>
              <w:tabs>
                <w:tab w:val="decimal" w:pos="451"/>
              </w:tabs>
              <w:jc w:val="left"/>
              <w:rPr>
                <w:bCs/>
                <w:sz w:val="18"/>
                <w:szCs w:val="18"/>
              </w:rPr>
            </w:pPr>
            <w:r>
              <w:rPr>
                <w:color w:val="000000"/>
                <w:sz w:val="18"/>
                <w:szCs w:val="18"/>
              </w:rPr>
              <w:t>5</w:t>
            </w:r>
            <w:r w:rsidR="00C96BC0">
              <w:rPr>
                <w:color w:val="000000"/>
                <w:sz w:val="18"/>
                <w:szCs w:val="18"/>
              </w:rPr>
              <w:t>0</w:t>
            </w:r>
            <w:r>
              <w:rPr>
                <w:color w:val="000000"/>
                <w:sz w:val="18"/>
                <w:szCs w:val="18"/>
              </w:rPr>
              <w:t>.</w:t>
            </w:r>
            <w:r w:rsidR="00C96BC0">
              <w:rPr>
                <w:color w:val="000000"/>
                <w:sz w:val="18"/>
                <w:szCs w:val="18"/>
              </w:rPr>
              <w:t>6</w:t>
            </w:r>
          </w:p>
        </w:tc>
        <w:tc>
          <w:tcPr>
            <w:tcW w:w="991" w:type="dxa"/>
            <w:tcBorders>
              <w:left w:val="single" w:sz="6" w:space="0" w:color="404040"/>
              <w:right w:val="single" w:sz="6" w:space="0" w:color="404040"/>
            </w:tcBorders>
            <w:vAlign w:val="center"/>
          </w:tcPr>
          <w:p w14:paraId="091BD2DB" w14:textId="48E4CCA3" w:rsidR="000554D9" w:rsidRPr="00925462" w:rsidRDefault="000554D9" w:rsidP="000554D9">
            <w:pPr>
              <w:tabs>
                <w:tab w:val="decimal" w:pos="426"/>
              </w:tabs>
              <w:jc w:val="left"/>
              <w:rPr>
                <w:sz w:val="18"/>
                <w:szCs w:val="18"/>
              </w:rPr>
            </w:pPr>
            <w:r>
              <w:rPr>
                <w:color w:val="000000"/>
                <w:sz w:val="18"/>
                <w:szCs w:val="18"/>
              </w:rPr>
              <w:t>-</w:t>
            </w:r>
            <w:r w:rsidR="00C96BC0">
              <w:rPr>
                <w:color w:val="000000"/>
                <w:sz w:val="18"/>
                <w:szCs w:val="18"/>
              </w:rPr>
              <w:t>10</w:t>
            </w:r>
            <w:r>
              <w:rPr>
                <w:color w:val="000000"/>
                <w:sz w:val="18"/>
                <w:szCs w:val="18"/>
              </w:rPr>
              <w:t>.</w:t>
            </w:r>
            <w:r w:rsidR="00C96BC0">
              <w:rPr>
                <w:color w:val="000000"/>
                <w:sz w:val="18"/>
                <w:szCs w:val="18"/>
              </w:rPr>
              <w:t>4</w:t>
            </w:r>
          </w:p>
        </w:tc>
      </w:tr>
      <w:tr w:rsidR="000554D9" w:rsidRPr="00433822" w14:paraId="091BD2E1" w14:textId="77777777" w:rsidTr="000554D9">
        <w:trPr>
          <w:cantSplit/>
          <w:trHeight w:val="20"/>
          <w:jc w:val="center"/>
        </w:trPr>
        <w:tc>
          <w:tcPr>
            <w:tcW w:w="6418" w:type="dxa"/>
            <w:tcBorders>
              <w:left w:val="single" w:sz="6" w:space="0" w:color="404040"/>
              <w:bottom w:val="single" w:sz="6" w:space="0" w:color="404040"/>
              <w:right w:val="single" w:sz="6" w:space="0" w:color="404040"/>
            </w:tcBorders>
            <w:vAlign w:val="center"/>
          </w:tcPr>
          <w:p w14:paraId="091BD2DD" w14:textId="77777777" w:rsidR="000554D9" w:rsidRPr="00312A9E" w:rsidRDefault="000554D9" w:rsidP="000554D9">
            <w:pPr>
              <w:widowControl w:val="0"/>
              <w:spacing w:before="20" w:after="20"/>
              <w:ind w:left="170"/>
              <w:jc w:val="left"/>
              <w:rPr>
                <w:sz w:val="18"/>
                <w:szCs w:val="18"/>
              </w:rPr>
            </w:pPr>
            <w:r w:rsidRPr="00312A9E">
              <w:rPr>
                <w:sz w:val="18"/>
                <w:szCs w:val="18"/>
              </w:rPr>
              <w:t>Otros Servicios</w:t>
            </w:r>
            <w:r w:rsidRPr="00312A9E">
              <w:rPr>
                <w:sz w:val="18"/>
                <w:szCs w:val="18"/>
                <w:vertAlign w:val="superscript"/>
              </w:rPr>
              <w:t>2/</w:t>
            </w:r>
          </w:p>
        </w:tc>
        <w:tc>
          <w:tcPr>
            <w:tcW w:w="990" w:type="dxa"/>
            <w:tcBorders>
              <w:left w:val="single" w:sz="6" w:space="0" w:color="404040"/>
              <w:bottom w:val="single" w:sz="6" w:space="0" w:color="404040"/>
            </w:tcBorders>
            <w:vAlign w:val="center"/>
          </w:tcPr>
          <w:p w14:paraId="091BD2DE" w14:textId="7919FB3B" w:rsidR="000554D9" w:rsidRPr="00925462" w:rsidRDefault="000554D9" w:rsidP="000554D9">
            <w:pPr>
              <w:tabs>
                <w:tab w:val="decimal" w:pos="489"/>
              </w:tabs>
              <w:jc w:val="left"/>
              <w:rPr>
                <w:bCs/>
                <w:sz w:val="18"/>
                <w:szCs w:val="18"/>
                <w:lang w:val="es-MX" w:eastAsia="es-MX"/>
              </w:rPr>
            </w:pPr>
            <w:r>
              <w:rPr>
                <w:color w:val="000000"/>
                <w:sz w:val="18"/>
                <w:szCs w:val="18"/>
              </w:rPr>
              <w:t>5</w:t>
            </w:r>
            <w:r w:rsidR="00C96BC0">
              <w:rPr>
                <w:color w:val="000000"/>
                <w:sz w:val="18"/>
                <w:szCs w:val="18"/>
              </w:rPr>
              <w:t>5</w:t>
            </w:r>
            <w:r>
              <w:rPr>
                <w:color w:val="000000"/>
                <w:sz w:val="18"/>
                <w:szCs w:val="18"/>
              </w:rPr>
              <w:t>.</w:t>
            </w:r>
            <w:r w:rsidR="00C96BC0">
              <w:rPr>
                <w:color w:val="000000"/>
                <w:sz w:val="18"/>
                <w:szCs w:val="18"/>
              </w:rPr>
              <w:t>9</w:t>
            </w:r>
          </w:p>
        </w:tc>
        <w:tc>
          <w:tcPr>
            <w:tcW w:w="991" w:type="dxa"/>
            <w:tcBorders>
              <w:bottom w:val="single" w:sz="6" w:space="0" w:color="404040"/>
              <w:right w:val="single" w:sz="6" w:space="0" w:color="404040"/>
            </w:tcBorders>
            <w:vAlign w:val="center"/>
          </w:tcPr>
          <w:p w14:paraId="091BD2DF" w14:textId="4D7B2F0D" w:rsidR="000554D9" w:rsidRPr="00925462" w:rsidRDefault="000554D9" w:rsidP="000554D9">
            <w:pPr>
              <w:tabs>
                <w:tab w:val="decimal" w:pos="451"/>
              </w:tabs>
              <w:jc w:val="left"/>
              <w:rPr>
                <w:bCs/>
                <w:sz w:val="18"/>
                <w:szCs w:val="18"/>
              </w:rPr>
            </w:pPr>
            <w:r>
              <w:rPr>
                <w:color w:val="000000"/>
                <w:sz w:val="18"/>
                <w:szCs w:val="18"/>
              </w:rPr>
              <w:t>49.</w:t>
            </w:r>
            <w:r w:rsidR="00C96BC0">
              <w:rPr>
                <w:color w:val="000000"/>
                <w:sz w:val="18"/>
                <w:szCs w:val="18"/>
              </w:rPr>
              <w:t>1</w:t>
            </w:r>
          </w:p>
        </w:tc>
        <w:tc>
          <w:tcPr>
            <w:tcW w:w="991" w:type="dxa"/>
            <w:tcBorders>
              <w:left w:val="single" w:sz="6" w:space="0" w:color="404040"/>
              <w:bottom w:val="single" w:sz="6" w:space="0" w:color="404040"/>
              <w:right w:val="single" w:sz="6" w:space="0" w:color="404040"/>
            </w:tcBorders>
            <w:vAlign w:val="center"/>
          </w:tcPr>
          <w:p w14:paraId="091BD2E0" w14:textId="5CF34445" w:rsidR="000554D9" w:rsidRPr="00925462" w:rsidRDefault="000554D9" w:rsidP="000554D9">
            <w:pPr>
              <w:tabs>
                <w:tab w:val="decimal" w:pos="426"/>
              </w:tabs>
              <w:jc w:val="left"/>
              <w:rPr>
                <w:sz w:val="18"/>
                <w:szCs w:val="18"/>
              </w:rPr>
            </w:pPr>
            <w:r>
              <w:rPr>
                <w:color w:val="000000"/>
                <w:sz w:val="18"/>
                <w:szCs w:val="18"/>
              </w:rPr>
              <w:t>-</w:t>
            </w:r>
            <w:r w:rsidR="00C96BC0">
              <w:rPr>
                <w:color w:val="000000"/>
                <w:sz w:val="18"/>
                <w:szCs w:val="18"/>
              </w:rPr>
              <w:t>6</w:t>
            </w:r>
            <w:r>
              <w:rPr>
                <w:color w:val="000000"/>
                <w:sz w:val="18"/>
                <w:szCs w:val="18"/>
              </w:rPr>
              <w:t>.8</w:t>
            </w:r>
          </w:p>
        </w:tc>
      </w:tr>
    </w:tbl>
    <w:bookmarkEnd w:id="6"/>
    <w:p w14:paraId="091BD2E2" w14:textId="77777777" w:rsidR="00044DA6" w:rsidRPr="00053311" w:rsidRDefault="00044DA6" w:rsidP="009F5C79">
      <w:pPr>
        <w:widowControl w:val="0"/>
        <w:spacing w:line="180" w:lineRule="exact"/>
        <w:ind w:left="658" w:right="83" w:hanging="533"/>
        <w:rPr>
          <w:sz w:val="16"/>
          <w:szCs w:val="16"/>
        </w:rPr>
      </w:pPr>
      <w:r w:rsidRPr="00053311">
        <w:rPr>
          <w:sz w:val="16"/>
          <w:szCs w:val="16"/>
        </w:rPr>
        <w:t>Nota:</w:t>
      </w:r>
      <w:r w:rsidRPr="00053311">
        <w:rPr>
          <w:sz w:val="16"/>
          <w:szCs w:val="16"/>
        </w:rPr>
        <w:tab/>
      </w:r>
      <w:r w:rsidRPr="00053311">
        <w:rPr>
          <w:sz w:val="16"/>
          <w:szCs w:val="16"/>
          <w:lang w:val="es-MX"/>
        </w:rPr>
        <w:t>Los indicadores se generan con los datos referidos al mes de la entrevista.</w:t>
      </w:r>
    </w:p>
    <w:p w14:paraId="091BD2E3" w14:textId="77777777" w:rsidR="00044DA6" w:rsidRPr="00312A9E" w:rsidRDefault="00044DA6" w:rsidP="009F5C79">
      <w:pPr>
        <w:widowControl w:val="0"/>
        <w:spacing w:line="180" w:lineRule="exact"/>
        <w:ind w:left="658" w:right="83" w:hanging="533"/>
        <w:rPr>
          <w:sz w:val="14"/>
          <w:szCs w:val="14"/>
        </w:rPr>
      </w:pPr>
      <w:r w:rsidRPr="00053311">
        <w:rPr>
          <w:sz w:val="18"/>
          <w:szCs w:val="18"/>
          <w:vertAlign w:val="superscript"/>
        </w:rPr>
        <w:t>1/</w:t>
      </w:r>
      <w:r w:rsidRPr="00312A9E">
        <w:rPr>
          <w:sz w:val="14"/>
          <w:szCs w:val="14"/>
        </w:rPr>
        <w:tab/>
      </w:r>
      <w:r w:rsidRPr="00053311">
        <w:rPr>
          <w:sz w:val="16"/>
          <w:szCs w:val="16"/>
        </w:rPr>
        <w:t>Las diferencias en puntos se obtienen de los respectivos indicadores considerando todos sus decimales.</w:t>
      </w:r>
    </w:p>
    <w:p w14:paraId="091BD2E4" w14:textId="61BC963B" w:rsidR="009E64F3" w:rsidRPr="00EE38DA" w:rsidRDefault="009E64F3" w:rsidP="009F5C79">
      <w:pPr>
        <w:widowControl w:val="0"/>
        <w:spacing w:line="180" w:lineRule="exact"/>
        <w:ind w:left="658" w:right="83" w:hanging="533"/>
        <w:rPr>
          <w:sz w:val="14"/>
          <w:szCs w:val="14"/>
        </w:rPr>
      </w:pPr>
      <w:r w:rsidRPr="00053311">
        <w:rPr>
          <w:sz w:val="18"/>
          <w:szCs w:val="18"/>
          <w:vertAlign w:val="superscript"/>
        </w:rPr>
        <w:t>2/</w:t>
      </w:r>
      <w:r w:rsidRPr="00EE38DA">
        <w:rPr>
          <w:sz w:val="14"/>
          <w:szCs w:val="14"/>
        </w:rPr>
        <w:tab/>
      </w:r>
      <w:r w:rsidRPr="009D4821">
        <w:rPr>
          <w:sz w:val="16"/>
          <w:szCs w:val="16"/>
        </w:rPr>
        <w:t xml:space="preserve">Incluye los sectores </w:t>
      </w:r>
      <w:r w:rsidR="00DD73E3" w:rsidRPr="009D4821">
        <w:rPr>
          <w:sz w:val="16"/>
          <w:szCs w:val="16"/>
        </w:rPr>
        <w:t xml:space="preserve">53, </w:t>
      </w:r>
      <w:r w:rsidRPr="009D4821">
        <w:rPr>
          <w:sz w:val="16"/>
          <w:szCs w:val="16"/>
        </w:rPr>
        <w:t>Servicios inmobiliarios y de alquiler de bienes muebles e intangibles</w:t>
      </w:r>
      <w:r w:rsidR="00890644" w:rsidRPr="009D4821">
        <w:rPr>
          <w:sz w:val="16"/>
          <w:szCs w:val="16"/>
        </w:rPr>
        <w:t>;</w:t>
      </w:r>
      <w:r w:rsidRPr="009D4821">
        <w:rPr>
          <w:sz w:val="16"/>
          <w:szCs w:val="16"/>
        </w:rPr>
        <w:t xml:space="preserve"> </w:t>
      </w:r>
      <w:r w:rsidR="00DD73E3" w:rsidRPr="009D4821">
        <w:rPr>
          <w:sz w:val="16"/>
          <w:szCs w:val="16"/>
        </w:rPr>
        <w:t xml:space="preserve">61, </w:t>
      </w:r>
      <w:r w:rsidRPr="009D4821">
        <w:rPr>
          <w:sz w:val="16"/>
          <w:szCs w:val="16"/>
        </w:rPr>
        <w:t>Servicios educativos</w:t>
      </w:r>
      <w:r w:rsidR="00890644" w:rsidRPr="009D4821">
        <w:rPr>
          <w:sz w:val="16"/>
          <w:szCs w:val="16"/>
        </w:rPr>
        <w:t>;</w:t>
      </w:r>
      <w:r w:rsidRPr="009D4821">
        <w:rPr>
          <w:sz w:val="16"/>
          <w:szCs w:val="16"/>
        </w:rPr>
        <w:t xml:space="preserve"> </w:t>
      </w:r>
      <w:r w:rsidR="00DD73E3" w:rsidRPr="009D4821">
        <w:rPr>
          <w:sz w:val="16"/>
          <w:szCs w:val="16"/>
        </w:rPr>
        <w:t xml:space="preserve">62, </w:t>
      </w:r>
      <w:r w:rsidRPr="009D4821">
        <w:rPr>
          <w:sz w:val="16"/>
          <w:szCs w:val="16"/>
        </w:rPr>
        <w:t xml:space="preserve">Servicios de salud y de asistencia social y </w:t>
      </w:r>
      <w:r w:rsidR="00DD73E3" w:rsidRPr="009D4821">
        <w:rPr>
          <w:sz w:val="16"/>
          <w:szCs w:val="16"/>
        </w:rPr>
        <w:t xml:space="preserve">71, </w:t>
      </w:r>
      <w:r w:rsidRPr="009D4821">
        <w:rPr>
          <w:sz w:val="16"/>
          <w:szCs w:val="16"/>
        </w:rPr>
        <w:t>Servicios de esparcimiento culturales y deportivos, y otros servicios recreativos</w:t>
      </w:r>
      <w:r w:rsidRPr="00EE38DA">
        <w:rPr>
          <w:sz w:val="14"/>
          <w:szCs w:val="14"/>
        </w:rPr>
        <w:t>.</w:t>
      </w:r>
    </w:p>
    <w:p w14:paraId="091BD2E5" w14:textId="3285F447" w:rsidR="00044DA6" w:rsidRPr="00312A9E" w:rsidRDefault="00044DA6" w:rsidP="009F5C79">
      <w:pPr>
        <w:widowControl w:val="0"/>
        <w:spacing w:line="180" w:lineRule="exact"/>
        <w:ind w:left="658" w:right="83" w:hanging="533"/>
        <w:rPr>
          <w:sz w:val="14"/>
          <w:szCs w:val="14"/>
        </w:rPr>
      </w:pPr>
      <w:r w:rsidRPr="00053311">
        <w:rPr>
          <w:sz w:val="18"/>
          <w:szCs w:val="18"/>
          <w:vertAlign w:val="superscript"/>
        </w:rPr>
        <w:t>p/</w:t>
      </w:r>
      <w:r w:rsidRPr="00312A9E">
        <w:rPr>
          <w:sz w:val="14"/>
          <w:szCs w:val="14"/>
        </w:rPr>
        <w:tab/>
      </w:r>
      <w:r w:rsidRPr="009D4821">
        <w:rPr>
          <w:sz w:val="16"/>
          <w:szCs w:val="16"/>
        </w:rPr>
        <w:t>Dato preliminar</w:t>
      </w:r>
    </w:p>
    <w:p w14:paraId="091BD2E6" w14:textId="373C415A" w:rsidR="00044DA6" w:rsidRPr="00053311" w:rsidRDefault="00044DA6" w:rsidP="009F5C79">
      <w:pPr>
        <w:widowControl w:val="0"/>
        <w:spacing w:line="180" w:lineRule="exact"/>
        <w:ind w:left="658" w:right="83" w:hanging="533"/>
        <w:rPr>
          <w:smallCaps/>
          <w:sz w:val="16"/>
          <w:szCs w:val="16"/>
        </w:rPr>
      </w:pPr>
      <w:r w:rsidRPr="00053311">
        <w:rPr>
          <w:sz w:val="16"/>
          <w:szCs w:val="16"/>
        </w:rPr>
        <w:t>Fuente:</w:t>
      </w:r>
      <w:r w:rsidRPr="00312A9E">
        <w:rPr>
          <w:sz w:val="14"/>
          <w:szCs w:val="14"/>
        </w:rPr>
        <w:tab/>
      </w:r>
      <w:r w:rsidRPr="009F5C79">
        <w:rPr>
          <w:sz w:val="16"/>
          <w:szCs w:val="16"/>
        </w:rPr>
        <w:t>INEGI</w:t>
      </w:r>
    </w:p>
    <w:p w14:paraId="4D5E3983" w14:textId="77777777" w:rsidR="00A3659D" w:rsidRDefault="00A3659D">
      <w:pPr>
        <w:jc w:val="left"/>
        <w:rPr>
          <w:b/>
        </w:rPr>
      </w:pPr>
      <w:r>
        <w:rPr>
          <w:b/>
        </w:rPr>
        <w:br w:type="page"/>
      </w:r>
    </w:p>
    <w:p w14:paraId="091BD2E8" w14:textId="57E027A8" w:rsidR="007A4A92" w:rsidRPr="001D3F0B" w:rsidRDefault="007A4A92" w:rsidP="00A3659D">
      <w:pPr>
        <w:widowControl w:val="0"/>
        <w:tabs>
          <w:tab w:val="left" w:pos="9432"/>
        </w:tabs>
        <w:spacing w:before="480"/>
        <w:rPr>
          <w:b/>
        </w:rPr>
      </w:pPr>
      <w:r w:rsidRPr="001D3F0B">
        <w:rPr>
          <w:b/>
        </w:rPr>
        <w:lastRenderedPageBreak/>
        <w:t>Nota al usuario</w:t>
      </w:r>
    </w:p>
    <w:p w14:paraId="091BD2E9" w14:textId="1BB73ED4" w:rsidR="00C25449" w:rsidRPr="004B3652" w:rsidRDefault="003879E4" w:rsidP="00A3659D">
      <w:pPr>
        <w:spacing w:before="240"/>
      </w:pPr>
      <w:bookmarkStart w:id="7" w:name="_Hlk46996728"/>
      <w:r w:rsidRPr="004B3652">
        <w:t xml:space="preserve">La </w:t>
      </w:r>
      <w:r w:rsidR="000C27F2" w:rsidRPr="004B3652">
        <w:t>t</w:t>
      </w:r>
      <w:r w:rsidRPr="004B3652">
        <w:t xml:space="preserve">asa de </w:t>
      </w:r>
      <w:r w:rsidR="000C27F2" w:rsidRPr="004B3652">
        <w:t>n</w:t>
      </w:r>
      <w:r w:rsidRPr="004B3652">
        <w:t xml:space="preserve">o </w:t>
      </w:r>
      <w:r w:rsidR="000C27F2" w:rsidRPr="004B3652">
        <w:t>r</w:t>
      </w:r>
      <w:r w:rsidRPr="004B3652">
        <w:t xml:space="preserve">espuesta de la EMOE, correspondiente </w:t>
      </w:r>
      <w:r w:rsidR="00EB69CB" w:rsidRPr="00660BD4">
        <w:t>a</w:t>
      </w:r>
      <w:r w:rsidR="00EB69CB">
        <w:t xml:space="preserve"> </w:t>
      </w:r>
      <w:r w:rsidR="00C96BC0">
        <w:t>noviembre</w:t>
      </w:r>
      <w:r w:rsidR="00EB69CB">
        <w:t xml:space="preserve"> </w:t>
      </w:r>
      <w:r w:rsidR="00EB69CB" w:rsidRPr="00660BD4">
        <w:t>de 202</w:t>
      </w:r>
      <w:r w:rsidR="00EB69CB">
        <w:t>2</w:t>
      </w:r>
      <w:r w:rsidRPr="004B3652">
        <w:t>, registró porcentajes apropiados conforme al diseño estadístico de la encuesta</w:t>
      </w:r>
      <w:r w:rsidR="00581AC2" w:rsidRPr="004B3652">
        <w:t>. Esto</w:t>
      </w:r>
      <w:r w:rsidRPr="004B3652">
        <w:t xml:space="preserve"> permitió genera</w:t>
      </w:r>
      <w:r w:rsidR="00581AC2" w:rsidRPr="004B3652">
        <w:t xml:space="preserve">r </w:t>
      </w:r>
      <w:r w:rsidRPr="004B3652">
        <w:t>estadísticas con niveles a</w:t>
      </w:r>
      <w:r w:rsidR="008E13F0" w:rsidRPr="004B3652">
        <w:t>ltos</w:t>
      </w:r>
      <w:r w:rsidRPr="004B3652">
        <w:t xml:space="preserve"> de precisión</w:t>
      </w:r>
      <w:r w:rsidR="006C7371" w:rsidRPr="004B3652">
        <w:t xml:space="preserve">. </w:t>
      </w:r>
      <w:r w:rsidR="00581AC2" w:rsidRPr="004B3652">
        <w:t xml:space="preserve">Se recomienda usar </w:t>
      </w:r>
      <w:r w:rsidR="008E13F0" w:rsidRPr="004B3652">
        <w:t xml:space="preserve">con reserva </w:t>
      </w:r>
      <w:r w:rsidR="00581AC2" w:rsidRPr="004B3652">
        <w:t>las estimaciones</w:t>
      </w:r>
      <w:r w:rsidR="008E13F0" w:rsidRPr="004B3652">
        <w:t xml:space="preserve"> de</w:t>
      </w:r>
      <w:r w:rsidR="00C96BC0">
        <w:t xml:space="preserve"> </w:t>
      </w:r>
      <w:r w:rsidR="002043B3" w:rsidRPr="004B3652">
        <w:t>l</w:t>
      </w:r>
      <w:r w:rsidR="00C96BC0">
        <w:t>os</w:t>
      </w:r>
      <w:r w:rsidR="002043B3" w:rsidRPr="004B3652">
        <w:t xml:space="preserve"> </w:t>
      </w:r>
      <w:r w:rsidRPr="004B3652">
        <w:t>dominio</w:t>
      </w:r>
      <w:r w:rsidR="00C96BC0">
        <w:t>s</w:t>
      </w:r>
      <w:r w:rsidR="00B1119A" w:rsidRPr="004B3652">
        <w:t xml:space="preserve"> </w:t>
      </w:r>
      <w:r w:rsidR="00B1119A" w:rsidRPr="000554D9">
        <w:t xml:space="preserve">de </w:t>
      </w:r>
      <w:r w:rsidR="00C96BC0">
        <w:t>M</w:t>
      </w:r>
      <w:r w:rsidR="00C96BC0" w:rsidRPr="00784418">
        <w:t>inerales no metálicos y metálicas básicas; Servicios profesionales, científicos y técnicos</w:t>
      </w:r>
      <w:r w:rsidR="0029603A">
        <w:t>,</w:t>
      </w:r>
      <w:r w:rsidR="00C96BC0" w:rsidRPr="00784418">
        <w:t xml:space="preserve"> y Servicios de apoyo a los negocios y manejo de residuos y desechos, y servicios de remediación</w:t>
      </w:r>
      <w:r w:rsidR="007D0D26" w:rsidRPr="000554D9">
        <w:t>,</w:t>
      </w:r>
      <w:r w:rsidR="000F2220" w:rsidRPr="000554D9">
        <w:t xml:space="preserve"> </w:t>
      </w:r>
      <w:r w:rsidRPr="000554D9">
        <w:t xml:space="preserve">que </w:t>
      </w:r>
      <w:r w:rsidR="00EF42DE">
        <w:t xml:space="preserve">en conjunto </w:t>
      </w:r>
      <w:r w:rsidR="002043B3" w:rsidRPr="000554D9">
        <w:t>tiene</w:t>
      </w:r>
      <w:r w:rsidR="00C96BC0">
        <w:t>n</w:t>
      </w:r>
      <w:r w:rsidRPr="000554D9">
        <w:t xml:space="preserve"> una participación de </w:t>
      </w:r>
      <w:r w:rsidR="000554D9">
        <w:t>5</w:t>
      </w:r>
      <w:r w:rsidR="00C96BC0">
        <w:t>.6</w:t>
      </w:r>
      <w:r w:rsidR="000554D9">
        <w:t xml:space="preserve"> </w:t>
      </w:r>
      <w:r w:rsidRPr="000554D9">
        <w:t>%</w:t>
      </w:r>
      <w:r w:rsidRPr="004B3652">
        <w:t xml:space="preserve"> en los ingresos representados por la encuesta</w:t>
      </w:r>
      <w:r w:rsidR="00546E95" w:rsidRPr="004B3652">
        <w:t>.</w:t>
      </w:r>
    </w:p>
    <w:bookmarkEnd w:id="7"/>
    <w:p w14:paraId="091BD2EA" w14:textId="4FC02EF1" w:rsidR="00995E9F" w:rsidRDefault="00DD5C3C" w:rsidP="00A3659D">
      <w:pPr>
        <w:spacing w:before="240"/>
        <w:rPr>
          <w:lang w:val="es-MX" w:eastAsia="es-MX"/>
        </w:rPr>
      </w:pPr>
      <w:r>
        <w:rPr>
          <w:lang w:val="es-MX" w:eastAsia="es-MX"/>
        </w:rPr>
        <w:t>L</w:t>
      </w:r>
      <w:r w:rsidR="00995E9F" w:rsidRPr="00441545">
        <w:rPr>
          <w:lang w:val="es-MX" w:eastAsia="es-MX"/>
        </w:rPr>
        <w:t xml:space="preserve">as cifras desestacionalizadas y de tendencia-ciclo pueden estar sujetas a revisiones </w:t>
      </w:r>
      <w:r w:rsidR="00581AC2">
        <w:rPr>
          <w:lang w:val="es-MX" w:eastAsia="es-MX"/>
        </w:rPr>
        <w:t>por e</w:t>
      </w:r>
      <w:r w:rsidR="00995E9F" w:rsidRPr="00441545">
        <w:rPr>
          <w:lang w:val="es-MX" w:eastAsia="es-MX"/>
        </w:rPr>
        <w:t>l impacto de la emergencia sanitaria de</w:t>
      </w:r>
      <w:r w:rsidR="00361A82">
        <w:rPr>
          <w:lang w:val="es-MX" w:eastAsia="es-MX"/>
        </w:rPr>
        <w:t xml:space="preserve"> </w:t>
      </w:r>
      <w:r w:rsidR="00995E9F" w:rsidRPr="00441545">
        <w:rPr>
          <w:lang w:val="es-MX" w:eastAsia="es-MX"/>
        </w:rPr>
        <w:t>l</w:t>
      </w:r>
      <w:r w:rsidR="00361A82">
        <w:rPr>
          <w:lang w:val="es-MX" w:eastAsia="es-MX"/>
        </w:rPr>
        <w:t>a</w:t>
      </w:r>
      <w:r w:rsidR="00995E9F" w:rsidRPr="00441545">
        <w:rPr>
          <w:lang w:val="es-MX" w:eastAsia="es-MX"/>
        </w:rPr>
        <w:t xml:space="preserve"> COVID-19. La estrategia </w:t>
      </w:r>
      <w:r w:rsidR="00581AC2">
        <w:rPr>
          <w:lang w:val="es-MX" w:eastAsia="es-MX"/>
        </w:rPr>
        <w:t xml:space="preserve">que </w:t>
      </w:r>
      <w:r w:rsidR="00995E9F" w:rsidRPr="00441545">
        <w:rPr>
          <w:lang w:val="es-MX" w:eastAsia="es-MX"/>
        </w:rPr>
        <w:t>s</w:t>
      </w:r>
      <w:r w:rsidR="00581AC2">
        <w:rPr>
          <w:lang w:val="es-MX" w:eastAsia="es-MX"/>
        </w:rPr>
        <w:t>ig</w:t>
      </w:r>
      <w:r w:rsidR="00995E9F" w:rsidRPr="00441545">
        <w:rPr>
          <w:lang w:val="es-MX" w:eastAsia="es-MX"/>
        </w:rPr>
        <w:t>ui</w:t>
      </w:r>
      <w:r w:rsidR="00581AC2">
        <w:rPr>
          <w:lang w:val="es-MX" w:eastAsia="es-MX"/>
        </w:rPr>
        <w:t>ó</w:t>
      </w:r>
      <w:r w:rsidR="00995E9F" w:rsidRPr="00441545">
        <w:rPr>
          <w:lang w:val="es-MX" w:eastAsia="es-MX"/>
        </w:rPr>
        <w:t xml:space="preserve"> el INEGI </w:t>
      </w:r>
      <w:r w:rsidR="00581AC2">
        <w:rPr>
          <w:lang w:val="es-MX" w:eastAsia="es-MX"/>
        </w:rPr>
        <w:t>fue</w:t>
      </w:r>
      <w:r w:rsidR="00995E9F" w:rsidRPr="00441545">
        <w:rPr>
          <w:lang w:val="es-MX" w:eastAsia="es-MX"/>
        </w:rPr>
        <w:t xml:space="preserve"> revisar cada serie de tiempo y analizar la necesidad de incluir algún tratamiento especial</w:t>
      </w:r>
      <w:r w:rsidR="00E36AC8">
        <w:rPr>
          <w:lang w:val="es-MX" w:eastAsia="es-MX"/>
        </w:rPr>
        <w:t xml:space="preserve">, como el de </w:t>
      </w:r>
      <w:r w:rsidR="00E36AC8" w:rsidRPr="005C641B">
        <w:rPr>
          <w:i/>
          <w:lang w:val="es-MX" w:eastAsia="es-MX"/>
        </w:rPr>
        <w:t>O</w:t>
      </w:r>
      <w:r w:rsidR="00995E9F" w:rsidRPr="00430DD6">
        <w:rPr>
          <w:i/>
          <w:lang w:val="es-MX" w:eastAsia="es-MX"/>
        </w:rPr>
        <w:t>utliers</w:t>
      </w:r>
      <w:r w:rsidR="00E36AC8">
        <w:rPr>
          <w:i/>
          <w:lang w:val="es-MX" w:eastAsia="es-MX"/>
        </w:rPr>
        <w:t>,</w:t>
      </w:r>
      <w:r w:rsidR="00995E9F" w:rsidRPr="00441545">
        <w:rPr>
          <w:lang w:val="es-MX" w:eastAsia="es-MX"/>
        </w:rPr>
        <w:t xml:space="preserve"> en los modelos de ajuste estacional para los meses de la contingencia. Lo anterior </w:t>
      </w:r>
      <w:r w:rsidR="00203054">
        <w:rPr>
          <w:lang w:val="es-MX" w:eastAsia="es-MX"/>
        </w:rPr>
        <w:t>para</w:t>
      </w:r>
      <w:r w:rsidR="00995E9F" w:rsidRPr="00441545">
        <w:rPr>
          <w:lang w:val="es-MX" w:eastAsia="es-MX"/>
        </w:rPr>
        <w:t xml:space="preserve"> que los grandes cambios en las cifras originales no influy</w:t>
      </w:r>
      <w:r w:rsidR="00581AC2">
        <w:rPr>
          <w:lang w:val="es-MX" w:eastAsia="es-MX"/>
        </w:rPr>
        <w:t>er</w:t>
      </w:r>
      <w:r w:rsidR="00995E9F" w:rsidRPr="00441545">
        <w:rPr>
          <w:lang w:val="es-MX" w:eastAsia="es-MX"/>
        </w:rPr>
        <w:t>an de manera desproporcionada en los factores estacionales utilizados</w:t>
      </w:r>
      <w:r w:rsidR="00995E9F">
        <w:rPr>
          <w:lang w:val="es-MX" w:eastAsia="es-MX"/>
        </w:rPr>
        <w:t>.</w:t>
      </w:r>
    </w:p>
    <w:p w14:paraId="091BD2EB" w14:textId="77777777" w:rsidR="00443B05" w:rsidRPr="001D3F0B" w:rsidRDefault="00443B05" w:rsidP="00053311">
      <w:pPr>
        <w:widowControl w:val="0"/>
        <w:tabs>
          <w:tab w:val="left" w:pos="9432"/>
        </w:tabs>
        <w:spacing w:before="360"/>
        <w:rPr>
          <w:b/>
        </w:rPr>
      </w:pPr>
      <w:r w:rsidRPr="001D3F0B">
        <w:rPr>
          <w:b/>
        </w:rPr>
        <w:t>Nota metodológica</w:t>
      </w:r>
    </w:p>
    <w:p w14:paraId="091BD2EC" w14:textId="0DB4EF18" w:rsidR="0022536A" w:rsidRPr="00443B05" w:rsidRDefault="0022536A" w:rsidP="00A3659D">
      <w:pPr>
        <w:pStyle w:val="Default"/>
        <w:spacing w:before="240"/>
        <w:jc w:val="both"/>
        <w:rPr>
          <w:color w:val="auto"/>
        </w:rPr>
      </w:pPr>
      <w:r w:rsidRPr="00443B05">
        <w:rPr>
          <w:color w:val="auto"/>
        </w:rPr>
        <w:t xml:space="preserve">La </w:t>
      </w:r>
      <w:r w:rsidR="00F6620B">
        <w:rPr>
          <w:color w:val="auto"/>
        </w:rPr>
        <w:t>EMOE</w:t>
      </w:r>
      <w:r w:rsidRPr="00443B05">
        <w:rPr>
          <w:color w:val="auto"/>
        </w:rPr>
        <w:t xml:space="preserve"> </w:t>
      </w:r>
      <w:r w:rsidRPr="00443B05">
        <w:rPr>
          <w:color w:val="auto"/>
          <w:lang w:val="es-ES"/>
        </w:rPr>
        <w:t>genera indicadores a nivel nacional de carácter cualitativo</w:t>
      </w:r>
      <w:r w:rsidR="00681955">
        <w:rPr>
          <w:color w:val="auto"/>
          <w:lang w:val="es-ES"/>
        </w:rPr>
        <w:t>.</w:t>
      </w:r>
      <w:r w:rsidR="000B0742">
        <w:rPr>
          <w:color w:val="auto"/>
          <w:lang w:val="es-ES"/>
        </w:rPr>
        <w:t xml:space="preserve"> Gracias a estos se puede </w:t>
      </w:r>
      <w:r w:rsidRPr="00443B05">
        <w:rPr>
          <w:color w:val="auto"/>
          <w:lang w:val="es-ES"/>
        </w:rPr>
        <w:t>conocer la opinión y percepción de</w:t>
      </w:r>
      <w:r w:rsidR="0010369B">
        <w:rPr>
          <w:color w:val="auto"/>
          <w:lang w:val="es-ES"/>
        </w:rPr>
        <w:t xml:space="preserve"> las y</w:t>
      </w:r>
      <w:r w:rsidRPr="00443B05">
        <w:rPr>
          <w:color w:val="auto"/>
          <w:lang w:val="es-ES"/>
        </w:rPr>
        <w:t xml:space="preserve"> los empresarios respecto al desempeño económico del país y de las empresas en los sectores</w:t>
      </w:r>
      <w:r w:rsidR="005C641B">
        <w:rPr>
          <w:color w:val="auto"/>
          <w:lang w:val="es-ES"/>
        </w:rPr>
        <w:t>:</w:t>
      </w:r>
      <w:r w:rsidRPr="00443B05">
        <w:rPr>
          <w:color w:val="auto"/>
          <w:lang w:val="es-ES"/>
        </w:rPr>
        <w:t xml:space="preserve"> </w:t>
      </w:r>
      <w:r w:rsidRPr="008860E0">
        <w:rPr>
          <w:color w:val="auto"/>
          <w:lang w:val="es-ES"/>
        </w:rPr>
        <w:t xml:space="preserve">Industrias </w:t>
      </w:r>
      <w:r w:rsidR="005C641B">
        <w:rPr>
          <w:color w:val="auto"/>
          <w:lang w:val="es-ES"/>
        </w:rPr>
        <w:t>m</w:t>
      </w:r>
      <w:r w:rsidRPr="008860E0">
        <w:rPr>
          <w:color w:val="auto"/>
          <w:lang w:val="es-ES"/>
        </w:rPr>
        <w:t>anufactureras</w:t>
      </w:r>
      <w:r>
        <w:rPr>
          <w:color w:val="auto"/>
          <w:lang w:val="es-ES"/>
        </w:rPr>
        <w:t xml:space="preserve">, </w:t>
      </w:r>
      <w:r w:rsidRPr="00443B05">
        <w:rPr>
          <w:color w:val="auto"/>
          <w:lang w:val="es-ES"/>
        </w:rPr>
        <w:t>Construcción</w:t>
      </w:r>
      <w:r>
        <w:rPr>
          <w:color w:val="auto"/>
          <w:lang w:val="es-ES"/>
        </w:rPr>
        <w:t>,</w:t>
      </w:r>
      <w:r w:rsidRPr="00443B05">
        <w:rPr>
          <w:color w:val="auto"/>
          <w:lang w:val="es-ES"/>
        </w:rPr>
        <w:t xml:space="preserve"> Comercio</w:t>
      </w:r>
      <w:r>
        <w:rPr>
          <w:color w:val="auto"/>
          <w:lang w:val="es-ES"/>
        </w:rPr>
        <w:t xml:space="preserve"> y</w:t>
      </w:r>
      <w:r w:rsidR="005C641B">
        <w:rPr>
          <w:color w:val="auto"/>
          <w:lang w:val="es-ES"/>
        </w:rPr>
        <w:t xml:space="preserve"> </w:t>
      </w:r>
      <w:r>
        <w:rPr>
          <w:color w:val="auto"/>
          <w:lang w:val="es-ES"/>
        </w:rPr>
        <w:t>Servicios Privados no Financieros</w:t>
      </w:r>
      <w:r w:rsidR="00E05923" w:rsidRPr="00443B05">
        <w:rPr>
          <w:color w:val="auto"/>
          <w:lang w:val="es-ES"/>
        </w:rPr>
        <w:t>,</w:t>
      </w:r>
      <w:r w:rsidR="008D6CF3">
        <w:rPr>
          <w:color w:val="auto"/>
          <w:lang w:val="es-ES"/>
        </w:rPr>
        <w:t xml:space="preserve"> </w:t>
      </w:r>
      <w:r w:rsidR="00E05923" w:rsidRPr="00443B05">
        <w:rPr>
          <w:color w:val="auto"/>
          <w:lang w:val="es-ES"/>
        </w:rPr>
        <w:t>inmediatamente después de terminado el mes de referencia</w:t>
      </w:r>
      <w:r w:rsidRPr="00443B05">
        <w:rPr>
          <w:color w:val="auto"/>
          <w:lang w:val="es-ES"/>
        </w:rPr>
        <w:t xml:space="preserve">. </w:t>
      </w:r>
    </w:p>
    <w:p w14:paraId="091BD2ED" w14:textId="02737D9C" w:rsidR="0022536A" w:rsidRPr="00443B05" w:rsidRDefault="0022536A" w:rsidP="00A3659D">
      <w:pPr>
        <w:pStyle w:val="Default"/>
        <w:spacing w:before="240"/>
        <w:jc w:val="both"/>
        <w:rPr>
          <w:color w:val="auto"/>
        </w:rPr>
      </w:pPr>
      <w:r w:rsidRPr="00443B05">
        <w:rPr>
          <w:color w:val="auto"/>
        </w:rPr>
        <w:t>El diseño conceptual y estadístico de la EMOE se realiza para cada uno de los sectores en estudio de manera independiente</w:t>
      </w:r>
      <w:r w:rsidR="00570F08">
        <w:rPr>
          <w:color w:val="auto"/>
        </w:rPr>
        <w:t>. La finalidad es</w:t>
      </w:r>
      <w:r w:rsidRPr="00443B05">
        <w:rPr>
          <w:color w:val="auto"/>
        </w:rPr>
        <w:t xml:space="preserve"> analizar los aspectos particulares de la operación económica de los mismos. En este sentido, se tienen marcos de estudio, estratificaciones y tamaños de muestra diferenciados, aunque la batería de preguntas es igual en los </w:t>
      </w:r>
      <w:r>
        <w:rPr>
          <w:color w:val="auto"/>
        </w:rPr>
        <w:t xml:space="preserve">cuatro </w:t>
      </w:r>
      <w:r w:rsidRPr="00443B05">
        <w:rPr>
          <w:color w:val="auto"/>
        </w:rPr>
        <w:t>sectores.</w:t>
      </w:r>
    </w:p>
    <w:p w14:paraId="091BD2EE" w14:textId="02708B88" w:rsidR="0022536A" w:rsidRPr="00443B05" w:rsidRDefault="0010369B" w:rsidP="00A3659D">
      <w:pPr>
        <w:pStyle w:val="Default"/>
        <w:spacing w:before="240"/>
        <w:jc w:val="both"/>
        <w:rPr>
          <w:color w:val="auto"/>
        </w:rPr>
      </w:pPr>
      <w:r>
        <w:rPr>
          <w:color w:val="auto"/>
        </w:rPr>
        <w:t>L</w:t>
      </w:r>
      <w:r w:rsidR="0022536A" w:rsidRPr="00443B05">
        <w:rPr>
          <w:color w:val="auto"/>
        </w:rPr>
        <w:t xml:space="preserve">a información que se presenta en </w:t>
      </w:r>
      <w:r w:rsidR="0022536A" w:rsidRPr="00957652">
        <w:rPr>
          <w:color w:val="auto"/>
        </w:rPr>
        <w:t>est</w:t>
      </w:r>
      <w:r w:rsidR="0022536A">
        <w:rPr>
          <w:color w:val="auto"/>
        </w:rPr>
        <w:t>e documento</w:t>
      </w:r>
      <w:r w:rsidR="0022536A" w:rsidRPr="00957652">
        <w:rPr>
          <w:color w:val="auto"/>
        </w:rPr>
        <w:t xml:space="preserve"> </w:t>
      </w:r>
      <w:r w:rsidR="0022536A" w:rsidRPr="00443B05">
        <w:rPr>
          <w:color w:val="auto"/>
        </w:rPr>
        <w:t xml:space="preserve">se complementa con la que </w:t>
      </w:r>
      <w:r w:rsidR="0022536A" w:rsidRPr="00A114A9">
        <w:rPr>
          <w:color w:val="auto"/>
        </w:rPr>
        <w:t>proporcionan l</w:t>
      </w:r>
      <w:r w:rsidR="00406A5E" w:rsidRPr="00A114A9">
        <w:rPr>
          <w:color w:val="auto"/>
        </w:rPr>
        <w:t>os Indicadores Agregados de Tendencia</w:t>
      </w:r>
      <w:r w:rsidR="00406A5E">
        <w:rPr>
          <w:color w:val="auto"/>
        </w:rPr>
        <w:t xml:space="preserve"> y </w:t>
      </w:r>
      <w:r w:rsidR="0022536A">
        <w:rPr>
          <w:color w:val="auto"/>
        </w:rPr>
        <w:t>Expectativas Empresariales</w:t>
      </w:r>
      <w:r w:rsidR="0022536A" w:rsidRPr="00443B05">
        <w:rPr>
          <w:color w:val="auto"/>
        </w:rPr>
        <w:t>, así como el Indicador de Pedidos Manufactureros (IPM)</w:t>
      </w:r>
      <w:r w:rsidR="008E52F9">
        <w:rPr>
          <w:color w:val="auto"/>
        </w:rPr>
        <w:t>. Este último</w:t>
      </w:r>
      <w:r w:rsidR="0022536A" w:rsidRPr="00443B05">
        <w:rPr>
          <w:color w:val="auto"/>
        </w:rPr>
        <w:t xml:space="preserve"> se elabora con el Banco de México </w:t>
      </w:r>
      <w:r w:rsidR="002F75B2">
        <w:rPr>
          <w:color w:val="auto"/>
        </w:rPr>
        <w:t>e</w:t>
      </w:r>
      <w:r w:rsidR="0022536A" w:rsidRPr="00443B05">
        <w:rPr>
          <w:color w:val="auto"/>
        </w:rPr>
        <w:t xml:space="preserve"> incorpora variables similares a las del </w:t>
      </w:r>
      <w:proofErr w:type="spellStart"/>
      <w:r w:rsidR="0022536A" w:rsidRPr="00460434">
        <w:rPr>
          <w:iCs/>
          <w:color w:val="auto"/>
        </w:rPr>
        <w:t>Purchasing</w:t>
      </w:r>
      <w:proofErr w:type="spellEnd"/>
      <w:r w:rsidR="0022536A" w:rsidRPr="00460434">
        <w:rPr>
          <w:iCs/>
          <w:color w:val="auto"/>
        </w:rPr>
        <w:t xml:space="preserve"> Managers </w:t>
      </w:r>
      <w:proofErr w:type="spellStart"/>
      <w:r w:rsidR="0022536A" w:rsidRPr="00460434">
        <w:rPr>
          <w:iCs/>
          <w:color w:val="auto"/>
        </w:rPr>
        <w:t>Index</w:t>
      </w:r>
      <w:proofErr w:type="spellEnd"/>
      <w:r w:rsidR="0022536A" w:rsidRPr="00430DD6">
        <w:rPr>
          <w:i/>
          <w:color w:val="auto"/>
        </w:rPr>
        <w:t xml:space="preserve"> </w:t>
      </w:r>
      <w:r w:rsidR="0022536A" w:rsidRPr="00443B05">
        <w:rPr>
          <w:color w:val="auto"/>
        </w:rPr>
        <w:t xml:space="preserve">(PMI) que genera el </w:t>
      </w:r>
      <w:proofErr w:type="spellStart"/>
      <w:r w:rsidR="0022536A" w:rsidRPr="00460434">
        <w:rPr>
          <w:iCs/>
          <w:color w:val="auto"/>
        </w:rPr>
        <w:t>Institute</w:t>
      </w:r>
      <w:proofErr w:type="spellEnd"/>
      <w:r w:rsidR="0022536A" w:rsidRPr="00460434">
        <w:rPr>
          <w:iCs/>
          <w:color w:val="auto"/>
        </w:rPr>
        <w:t xml:space="preserve"> </w:t>
      </w:r>
      <w:proofErr w:type="spellStart"/>
      <w:r w:rsidR="0022536A" w:rsidRPr="00460434">
        <w:rPr>
          <w:iCs/>
          <w:color w:val="auto"/>
        </w:rPr>
        <w:t>for</w:t>
      </w:r>
      <w:proofErr w:type="spellEnd"/>
      <w:r w:rsidR="0022536A" w:rsidRPr="00460434">
        <w:rPr>
          <w:iCs/>
          <w:color w:val="auto"/>
        </w:rPr>
        <w:t xml:space="preserve"> </w:t>
      </w:r>
      <w:proofErr w:type="spellStart"/>
      <w:r w:rsidR="0022536A" w:rsidRPr="00460434">
        <w:rPr>
          <w:iCs/>
          <w:color w:val="auto"/>
        </w:rPr>
        <w:t>Supply</w:t>
      </w:r>
      <w:proofErr w:type="spellEnd"/>
      <w:r w:rsidR="0022536A" w:rsidRPr="00460434">
        <w:rPr>
          <w:iCs/>
          <w:color w:val="auto"/>
        </w:rPr>
        <w:t xml:space="preserve"> Management </w:t>
      </w:r>
      <w:r w:rsidR="0022536A" w:rsidRPr="00443B05">
        <w:rPr>
          <w:color w:val="auto"/>
        </w:rPr>
        <w:t xml:space="preserve">(ISM) en los Estados Unidos de </w:t>
      </w:r>
      <w:r w:rsidR="005A720E">
        <w:rPr>
          <w:color w:val="auto"/>
        </w:rPr>
        <w:t>A</w:t>
      </w:r>
      <w:r w:rsidR="0022536A" w:rsidRPr="00443B05">
        <w:rPr>
          <w:color w:val="auto"/>
        </w:rPr>
        <w:t>mérica.</w:t>
      </w:r>
    </w:p>
    <w:p w14:paraId="091BD2EF" w14:textId="3B9BF39E" w:rsidR="0022536A" w:rsidRPr="00443B05" w:rsidRDefault="0022536A" w:rsidP="00A3659D">
      <w:pPr>
        <w:pStyle w:val="Default"/>
        <w:spacing w:before="240"/>
        <w:jc w:val="both"/>
        <w:rPr>
          <w:color w:val="auto"/>
        </w:rPr>
      </w:pPr>
      <w:r w:rsidRPr="00443B05">
        <w:rPr>
          <w:color w:val="auto"/>
        </w:rPr>
        <w:t xml:space="preserve">En el diseño del cuestionario se </w:t>
      </w:r>
      <w:r w:rsidR="002F75B2">
        <w:rPr>
          <w:color w:val="auto"/>
        </w:rPr>
        <w:t>consideraron</w:t>
      </w:r>
      <w:r w:rsidR="002F75B2" w:rsidRPr="00443B05">
        <w:rPr>
          <w:color w:val="auto"/>
        </w:rPr>
        <w:t xml:space="preserve"> </w:t>
      </w:r>
      <w:r w:rsidRPr="00443B05">
        <w:rPr>
          <w:color w:val="auto"/>
        </w:rPr>
        <w:t>las recomendaciones de</w:t>
      </w:r>
      <w:r w:rsidR="00A263A8">
        <w:rPr>
          <w:color w:val="auto"/>
        </w:rPr>
        <w:t xml:space="preserve">l </w:t>
      </w:r>
      <w:r w:rsidR="00A263A8" w:rsidRPr="005F799C">
        <w:rPr>
          <w:i/>
          <w:color w:val="auto"/>
        </w:rPr>
        <w:t xml:space="preserve">Manual de Encuestas </w:t>
      </w:r>
      <w:r w:rsidR="005F130D">
        <w:rPr>
          <w:i/>
          <w:color w:val="auto"/>
        </w:rPr>
        <w:t xml:space="preserve">sobre </w:t>
      </w:r>
      <w:r w:rsidR="00A263A8" w:rsidRPr="005F799C">
        <w:rPr>
          <w:i/>
          <w:color w:val="auto"/>
        </w:rPr>
        <w:t>Tendencia Económica</w:t>
      </w:r>
      <w:r w:rsidR="00A263A8">
        <w:rPr>
          <w:color w:val="auto"/>
        </w:rPr>
        <w:t xml:space="preserve"> de</w:t>
      </w:r>
      <w:r w:rsidRPr="00443B05">
        <w:rPr>
          <w:color w:val="auto"/>
        </w:rPr>
        <w:t xml:space="preserve"> la </w:t>
      </w:r>
      <w:r>
        <w:rPr>
          <w:color w:val="auto"/>
        </w:rPr>
        <w:t>ONU</w:t>
      </w:r>
      <w:r w:rsidR="007524F2">
        <w:rPr>
          <w:color w:val="auto"/>
        </w:rPr>
        <w:t>,</w:t>
      </w:r>
      <w:r>
        <w:rPr>
          <w:color w:val="auto"/>
        </w:rPr>
        <w:t xml:space="preserve"> </w:t>
      </w:r>
      <w:r w:rsidR="00A263A8">
        <w:rPr>
          <w:color w:val="auto"/>
        </w:rPr>
        <w:t xml:space="preserve">del </w:t>
      </w:r>
      <w:r w:rsidR="00A263A8" w:rsidRPr="005F799C">
        <w:rPr>
          <w:i/>
          <w:iCs/>
          <w:color w:val="auto"/>
        </w:rPr>
        <w:t xml:space="preserve">Manual de Encuestas </w:t>
      </w:r>
      <w:r w:rsidR="00C30F29">
        <w:rPr>
          <w:i/>
          <w:iCs/>
          <w:color w:val="auto"/>
        </w:rPr>
        <w:t>sobre</w:t>
      </w:r>
      <w:r w:rsidR="00C30F29" w:rsidRPr="00F55847">
        <w:rPr>
          <w:i/>
          <w:iCs/>
          <w:color w:val="auto"/>
        </w:rPr>
        <w:t xml:space="preserve"> </w:t>
      </w:r>
      <w:r w:rsidR="00A263A8" w:rsidRPr="005F799C">
        <w:rPr>
          <w:i/>
          <w:iCs/>
          <w:color w:val="auto"/>
        </w:rPr>
        <w:t>Tendencia de Negocios</w:t>
      </w:r>
      <w:r w:rsidR="00A263A8">
        <w:rPr>
          <w:color w:val="auto"/>
        </w:rPr>
        <w:t xml:space="preserve"> </w:t>
      </w:r>
      <w:r>
        <w:rPr>
          <w:color w:val="auto"/>
        </w:rPr>
        <w:t xml:space="preserve">de la </w:t>
      </w:r>
      <w:r w:rsidRPr="00443B05">
        <w:rPr>
          <w:color w:val="auto"/>
        </w:rPr>
        <w:t>OCDE</w:t>
      </w:r>
      <w:r w:rsidR="00A263A8">
        <w:rPr>
          <w:color w:val="auto"/>
        </w:rPr>
        <w:t xml:space="preserve"> y</w:t>
      </w:r>
      <w:r>
        <w:rPr>
          <w:color w:val="auto"/>
        </w:rPr>
        <w:t xml:space="preserve"> las emitidas por la</w:t>
      </w:r>
      <w:r w:rsidRPr="00443B05">
        <w:rPr>
          <w:color w:val="auto"/>
        </w:rPr>
        <w:t xml:space="preserve"> CEPAL</w:t>
      </w:r>
      <w:r>
        <w:rPr>
          <w:color w:val="auto"/>
        </w:rPr>
        <w:t xml:space="preserve"> </w:t>
      </w:r>
      <w:r w:rsidRPr="00412AF8">
        <w:rPr>
          <w:color w:val="auto"/>
        </w:rPr>
        <w:t xml:space="preserve">en </w:t>
      </w:r>
      <w:r w:rsidRPr="00003C42">
        <w:rPr>
          <w:i/>
          <w:iCs/>
          <w:color w:val="auto"/>
        </w:rPr>
        <w:t>Encuestas de Opinión Empresarial del Sector Industrial en América Latina</w:t>
      </w:r>
      <w:r w:rsidRPr="00EE38DA">
        <w:rPr>
          <w:color w:val="auto"/>
        </w:rPr>
        <w:t>, así como las sugerencias del Banco de México</w:t>
      </w:r>
      <w:r w:rsidRPr="00443B05">
        <w:rPr>
          <w:color w:val="auto"/>
        </w:rPr>
        <w:t>.</w:t>
      </w:r>
    </w:p>
    <w:p w14:paraId="091BD2F0" w14:textId="23A6719C" w:rsidR="0022536A" w:rsidRPr="00412AF8" w:rsidRDefault="003D3217" w:rsidP="00A3659D">
      <w:pPr>
        <w:pStyle w:val="Default"/>
        <w:keepLines/>
        <w:spacing w:before="240"/>
        <w:jc w:val="both"/>
        <w:rPr>
          <w:color w:val="auto"/>
          <w:lang w:val="es-ES_tradnl"/>
        </w:rPr>
      </w:pPr>
      <w:r>
        <w:rPr>
          <w:color w:val="auto"/>
          <w:lang w:val="es-ES_tradnl"/>
        </w:rPr>
        <w:lastRenderedPageBreak/>
        <w:t xml:space="preserve">La encuesta utiliza </w:t>
      </w:r>
      <w:r w:rsidR="0022536A" w:rsidRPr="00412AF8">
        <w:rPr>
          <w:color w:val="auto"/>
          <w:lang w:val="es-ES_tradnl"/>
        </w:rPr>
        <w:t xml:space="preserve">el Sistema de Clasificación Industrial de América del Norte </w:t>
      </w:r>
      <w:r w:rsidR="0022536A" w:rsidRPr="003D3217">
        <w:rPr>
          <w:color w:val="auto"/>
          <w:lang w:val="es-ES_tradnl"/>
        </w:rPr>
        <w:t xml:space="preserve">(SCIAN) </w:t>
      </w:r>
      <w:r w:rsidR="0022536A" w:rsidRPr="00412AF8">
        <w:rPr>
          <w:color w:val="auto"/>
          <w:lang w:val="es-ES_tradnl"/>
        </w:rPr>
        <w:t>2013 y la Norma Técnica del Proceso de Producción de Información Estadística y Geográfica</w:t>
      </w:r>
      <w:r w:rsidR="009E4A89">
        <w:rPr>
          <w:color w:val="auto"/>
          <w:lang w:val="es-ES_tradnl"/>
        </w:rPr>
        <w:t>. Estas</w:t>
      </w:r>
      <w:r w:rsidR="0022536A" w:rsidRPr="00412AF8">
        <w:rPr>
          <w:color w:val="auto"/>
          <w:lang w:val="es-ES_tradnl"/>
        </w:rPr>
        <w:t xml:space="preserve"> proporcionan un marco normativo regulatorio de la producción de información estadística en México.</w:t>
      </w:r>
    </w:p>
    <w:p w14:paraId="091BD2F1" w14:textId="57F91BA3" w:rsidR="0022536A" w:rsidRDefault="0022536A" w:rsidP="00A3659D">
      <w:pPr>
        <w:pStyle w:val="Pa8"/>
        <w:spacing w:before="240" w:line="240" w:lineRule="auto"/>
        <w:jc w:val="both"/>
        <w:rPr>
          <w:lang w:val="es-ES_tradnl" w:eastAsia="es-MX"/>
        </w:rPr>
      </w:pPr>
      <w:r w:rsidRPr="00412AF8">
        <w:rPr>
          <w:lang w:val="es-ES_tradnl" w:eastAsia="es-MX"/>
        </w:rPr>
        <w:t xml:space="preserve">La unidad de observación es la empresa, </w:t>
      </w:r>
      <w:r w:rsidR="00AD1AE4">
        <w:rPr>
          <w:lang w:val="es-ES_tradnl" w:eastAsia="es-MX"/>
        </w:rPr>
        <w:t>que se define</w:t>
      </w:r>
      <w:r w:rsidR="00AD1AE4" w:rsidRPr="00412AF8">
        <w:rPr>
          <w:lang w:val="es-ES_tradnl" w:eastAsia="es-MX"/>
        </w:rPr>
        <w:t xml:space="preserve"> </w:t>
      </w:r>
      <w:r w:rsidRPr="00412AF8">
        <w:rPr>
          <w:lang w:val="es-ES_tradnl" w:eastAsia="es-MX"/>
        </w:rPr>
        <w:t>como la unidad económica que</w:t>
      </w:r>
      <w:r w:rsidR="00F9214C">
        <w:rPr>
          <w:lang w:val="es-ES_tradnl" w:eastAsia="es-MX"/>
        </w:rPr>
        <w:t>,</w:t>
      </w:r>
      <w:r w:rsidRPr="00412AF8">
        <w:rPr>
          <w:lang w:val="es-ES_tradnl" w:eastAsia="es-MX"/>
        </w:rPr>
        <w:t xml:space="preserve"> bajo una sola entidad propietaria o controladora</w:t>
      </w:r>
      <w:r w:rsidR="00F9214C">
        <w:rPr>
          <w:lang w:val="es-ES_tradnl" w:eastAsia="es-MX"/>
        </w:rPr>
        <w:t>,</w:t>
      </w:r>
      <w:r w:rsidRPr="00412AF8">
        <w:rPr>
          <w:lang w:val="es-ES_tradnl" w:eastAsia="es-MX"/>
        </w:rPr>
        <w:t xml:space="preserve"> combina acciones y recursos para realizar actividades de producción de bienes, compraventa de mercancías o prestación de servicios, sea con fines mercantiles o no.</w:t>
      </w:r>
      <w:r>
        <w:rPr>
          <w:lang w:val="es-ES_tradnl" w:eastAsia="es-MX"/>
        </w:rPr>
        <w:t xml:space="preserve"> </w:t>
      </w:r>
      <w:r w:rsidRPr="00412AF8">
        <w:rPr>
          <w:lang w:val="es-ES_tradnl" w:eastAsia="es-MX"/>
        </w:rPr>
        <w:t>La cobertura geográfica es nacional en los cuatro sectores en estudio.</w:t>
      </w:r>
    </w:p>
    <w:p w14:paraId="091BD2F2" w14:textId="78FF9B99" w:rsidR="0022536A" w:rsidRDefault="0022536A" w:rsidP="00A3659D">
      <w:pPr>
        <w:pStyle w:val="Default"/>
        <w:spacing w:before="240"/>
        <w:jc w:val="both"/>
        <w:rPr>
          <w:color w:val="auto"/>
        </w:rPr>
      </w:pPr>
      <w:r w:rsidRPr="00443B05">
        <w:rPr>
          <w:color w:val="auto"/>
        </w:rPr>
        <w:t>El marco poblacional está conformado por el directorio de empresas</w:t>
      </w:r>
      <w:r>
        <w:rPr>
          <w:color w:val="auto"/>
        </w:rPr>
        <w:t xml:space="preserve"> provenientes del </w:t>
      </w:r>
      <w:r w:rsidRPr="008D34F3">
        <w:rPr>
          <w:color w:val="auto"/>
          <w:shd w:val="clear" w:color="auto" w:fill="FFFFFF"/>
        </w:rPr>
        <w:t xml:space="preserve">Registro Estadístico de Negocios de México </w:t>
      </w:r>
      <w:r w:rsidRPr="003D3217">
        <w:rPr>
          <w:color w:val="auto"/>
          <w:shd w:val="clear" w:color="auto" w:fill="FFFFFF"/>
        </w:rPr>
        <w:t>(</w:t>
      </w:r>
      <w:r w:rsidRPr="003D3217">
        <w:rPr>
          <w:color w:val="auto"/>
        </w:rPr>
        <w:t>RENEM)</w:t>
      </w:r>
      <w:r w:rsidR="005C6BE8">
        <w:rPr>
          <w:color w:val="auto"/>
        </w:rPr>
        <w:t xml:space="preserve">. En conjunto, son </w:t>
      </w:r>
      <w:r>
        <w:rPr>
          <w:color w:val="auto"/>
        </w:rPr>
        <w:t>19</w:t>
      </w:r>
      <w:r w:rsidR="005C3A25">
        <w:rPr>
          <w:color w:val="auto"/>
        </w:rPr>
        <w:t> </w:t>
      </w:r>
      <w:r w:rsidR="005301A4">
        <w:rPr>
          <w:color w:val="auto"/>
        </w:rPr>
        <w:t>854</w:t>
      </w:r>
      <w:r>
        <w:rPr>
          <w:color w:val="auto"/>
        </w:rPr>
        <w:t xml:space="preserve"> </w:t>
      </w:r>
      <w:r w:rsidRPr="00443B05">
        <w:rPr>
          <w:color w:val="auto"/>
        </w:rPr>
        <w:t>empresas.</w:t>
      </w:r>
      <w:r w:rsidRPr="004E44D3">
        <w:rPr>
          <w:color w:val="auto"/>
        </w:rPr>
        <w:t xml:space="preserve"> </w:t>
      </w:r>
    </w:p>
    <w:p w14:paraId="091BD2F3" w14:textId="57ED9FC9" w:rsidR="009D24D0" w:rsidRDefault="0022536A" w:rsidP="00A3659D">
      <w:pPr>
        <w:pStyle w:val="Default"/>
        <w:spacing w:before="240" w:after="240"/>
        <w:jc w:val="both"/>
        <w:rPr>
          <w:color w:val="auto"/>
        </w:rPr>
      </w:pPr>
      <w:r w:rsidRPr="00443B05">
        <w:rPr>
          <w:color w:val="auto"/>
        </w:rPr>
        <w:t xml:space="preserve">El total de las </w:t>
      </w:r>
      <w:r>
        <w:rPr>
          <w:color w:val="auto"/>
        </w:rPr>
        <w:t xml:space="preserve">cuatro </w:t>
      </w:r>
      <w:r w:rsidRPr="00443B05">
        <w:rPr>
          <w:color w:val="auto"/>
        </w:rPr>
        <w:t xml:space="preserve">muestras asciende a </w:t>
      </w:r>
      <w:r>
        <w:rPr>
          <w:color w:val="auto"/>
        </w:rPr>
        <w:t>3</w:t>
      </w:r>
      <w:r w:rsidR="005C3A25">
        <w:rPr>
          <w:color w:val="auto"/>
        </w:rPr>
        <w:t> </w:t>
      </w:r>
      <w:r w:rsidR="005301A4">
        <w:rPr>
          <w:color w:val="auto"/>
        </w:rPr>
        <w:t>379</w:t>
      </w:r>
      <w:r w:rsidRPr="00443B05">
        <w:rPr>
          <w:color w:val="auto"/>
        </w:rPr>
        <w:t xml:space="preserve"> empresas a nivel nacional. Para la selección de la muestra se utilizó un diseño probabilístico y estratificado con base en el personal ocupado, con selección aleatoria e independiente en cada estrato</w:t>
      </w:r>
      <w:r w:rsidR="00C15B39">
        <w:rPr>
          <w:color w:val="auto"/>
        </w:rPr>
        <w:t xml:space="preserve">. </w:t>
      </w:r>
      <w:r w:rsidR="00C15B39" w:rsidRPr="00EE38DA">
        <w:rPr>
          <w:color w:val="auto"/>
        </w:rPr>
        <w:t xml:space="preserve">Se incluyen con certeza, para los sectores económicos mencionados, las empresas con más de </w:t>
      </w:r>
      <w:r w:rsidR="00D4464A">
        <w:rPr>
          <w:color w:val="auto"/>
        </w:rPr>
        <w:t>mil</w:t>
      </w:r>
      <w:r w:rsidR="00C15B39" w:rsidRPr="00EE38DA">
        <w:rPr>
          <w:color w:val="auto"/>
        </w:rPr>
        <w:t xml:space="preserve"> personas ocupadas</w:t>
      </w:r>
      <w:r w:rsidRPr="00EE38DA">
        <w:rPr>
          <w:color w:val="auto"/>
        </w:rPr>
        <w:t>.</w:t>
      </w:r>
      <w:r w:rsidRPr="00443B05">
        <w:rPr>
          <w:color w:val="auto"/>
        </w:rPr>
        <w:t xml:space="preserve"> </w:t>
      </w:r>
    </w:p>
    <w:tbl>
      <w:tblPr>
        <w:tblStyle w:val="Tablaconcuadrcula"/>
        <w:tblW w:w="7505" w:type="dxa"/>
        <w:jc w:val="center"/>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4A0" w:firstRow="1" w:lastRow="0" w:firstColumn="1" w:lastColumn="0" w:noHBand="0" w:noVBand="1"/>
      </w:tblPr>
      <w:tblGrid>
        <w:gridCol w:w="2969"/>
        <w:gridCol w:w="1881"/>
        <w:gridCol w:w="1327"/>
        <w:gridCol w:w="1328"/>
      </w:tblGrid>
      <w:tr w:rsidR="0022536A" w:rsidRPr="00443B05" w14:paraId="091BD2F7" w14:textId="77777777" w:rsidTr="009D24D0">
        <w:trPr>
          <w:cantSplit/>
          <w:jc w:val="center"/>
        </w:trPr>
        <w:tc>
          <w:tcPr>
            <w:tcW w:w="2969" w:type="dxa"/>
            <w:vMerge w:val="restart"/>
            <w:shd w:val="clear" w:color="auto" w:fill="CCCCFF"/>
            <w:vAlign w:val="center"/>
          </w:tcPr>
          <w:p w14:paraId="091BD2F4" w14:textId="77777777" w:rsidR="0022536A" w:rsidRPr="00443B05" w:rsidRDefault="0022536A" w:rsidP="00602FC9">
            <w:pPr>
              <w:spacing w:before="40" w:after="40"/>
              <w:jc w:val="center"/>
              <w:rPr>
                <w:sz w:val="18"/>
                <w:szCs w:val="18"/>
              </w:rPr>
            </w:pPr>
            <w:r w:rsidRPr="00443B05">
              <w:rPr>
                <w:sz w:val="18"/>
                <w:szCs w:val="18"/>
              </w:rPr>
              <w:t>Sector</w:t>
            </w:r>
          </w:p>
        </w:tc>
        <w:tc>
          <w:tcPr>
            <w:tcW w:w="3208" w:type="dxa"/>
            <w:gridSpan w:val="2"/>
            <w:shd w:val="clear" w:color="auto" w:fill="CCCCFF"/>
            <w:vAlign w:val="center"/>
          </w:tcPr>
          <w:p w14:paraId="091BD2F5" w14:textId="77777777" w:rsidR="0022536A" w:rsidRPr="00443B05" w:rsidRDefault="0022536A" w:rsidP="00602FC9">
            <w:pPr>
              <w:spacing w:before="40" w:after="40"/>
              <w:jc w:val="center"/>
              <w:rPr>
                <w:sz w:val="18"/>
                <w:szCs w:val="18"/>
              </w:rPr>
            </w:pPr>
            <w:r w:rsidRPr="00443B05">
              <w:rPr>
                <w:sz w:val="18"/>
                <w:szCs w:val="18"/>
              </w:rPr>
              <w:t>Marco de estudio</w:t>
            </w:r>
          </w:p>
        </w:tc>
        <w:tc>
          <w:tcPr>
            <w:tcW w:w="1328" w:type="dxa"/>
            <w:vMerge w:val="restart"/>
            <w:shd w:val="clear" w:color="auto" w:fill="CCCCFF"/>
          </w:tcPr>
          <w:p w14:paraId="091BD2F6" w14:textId="77777777" w:rsidR="0022536A" w:rsidRPr="00443B05" w:rsidRDefault="0022536A" w:rsidP="00602FC9">
            <w:pPr>
              <w:spacing w:before="40" w:after="40"/>
              <w:jc w:val="center"/>
              <w:rPr>
                <w:sz w:val="18"/>
                <w:szCs w:val="18"/>
              </w:rPr>
            </w:pPr>
            <w:r w:rsidRPr="00443B05">
              <w:rPr>
                <w:sz w:val="18"/>
                <w:szCs w:val="18"/>
              </w:rPr>
              <w:t>Tamaño de muestra</w:t>
            </w:r>
          </w:p>
        </w:tc>
      </w:tr>
      <w:tr w:rsidR="0022536A" w:rsidRPr="00443B05" w14:paraId="091BD2FC" w14:textId="77777777" w:rsidTr="009D24D0">
        <w:trPr>
          <w:cantSplit/>
          <w:jc w:val="center"/>
        </w:trPr>
        <w:tc>
          <w:tcPr>
            <w:tcW w:w="2969" w:type="dxa"/>
            <w:vMerge/>
          </w:tcPr>
          <w:p w14:paraId="091BD2F8" w14:textId="77777777" w:rsidR="0022536A" w:rsidRPr="00443B05" w:rsidRDefault="0022536A" w:rsidP="00602FC9">
            <w:pPr>
              <w:spacing w:before="40" w:after="40"/>
              <w:rPr>
                <w:sz w:val="20"/>
                <w:szCs w:val="20"/>
              </w:rPr>
            </w:pPr>
          </w:p>
        </w:tc>
        <w:tc>
          <w:tcPr>
            <w:tcW w:w="1881" w:type="dxa"/>
            <w:shd w:val="clear" w:color="auto" w:fill="CCCCFF"/>
            <w:vAlign w:val="center"/>
          </w:tcPr>
          <w:p w14:paraId="091BD2F9" w14:textId="77777777" w:rsidR="0022536A" w:rsidRPr="00443B05" w:rsidRDefault="0022536A" w:rsidP="00602FC9">
            <w:pPr>
              <w:spacing w:before="40" w:after="40"/>
              <w:jc w:val="center"/>
              <w:rPr>
                <w:sz w:val="18"/>
                <w:szCs w:val="18"/>
              </w:rPr>
            </w:pPr>
            <w:r w:rsidRPr="00443B05">
              <w:rPr>
                <w:sz w:val="18"/>
                <w:szCs w:val="18"/>
              </w:rPr>
              <w:t>Tamaño</w:t>
            </w:r>
          </w:p>
        </w:tc>
        <w:tc>
          <w:tcPr>
            <w:tcW w:w="1327" w:type="dxa"/>
            <w:shd w:val="clear" w:color="auto" w:fill="CCCCFF"/>
            <w:vAlign w:val="center"/>
          </w:tcPr>
          <w:p w14:paraId="091BD2FA" w14:textId="77777777" w:rsidR="0022536A" w:rsidRPr="00443B05" w:rsidRDefault="0022536A" w:rsidP="00602FC9">
            <w:pPr>
              <w:spacing w:before="40" w:after="40"/>
              <w:jc w:val="center"/>
              <w:rPr>
                <w:sz w:val="18"/>
                <w:szCs w:val="18"/>
              </w:rPr>
            </w:pPr>
            <w:r w:rsidRPr="00443B05">
              <w:rPr>
                <w:sz w:val="18"/>
                <w:szCs w:val="18"/>
              </w:rPr>
              <w:t>Empresas</w:t>
            </w:r>
          </w:p>
        </w:tc>
        <w:tc>
          <w:tcPr>
            <w:tcW w:w="1328" w:type="dxa"/>
            <w:vMerge/>
            <w:shd w:val="clear" w:color="auto" w:fill="CCCCFF"/>
          </w:tcPr>
          <w:p w14:paraId="091BD2FB" w14:textId="77777777" w:rsidR="0022536A" w:rsidRPr="00443B05" w:rsidRDefault="0022536A" w:rsidP="00602FC9">
            <w:pPr>
              <w:spacing w:before="40" w:after="40"/>
              <w:jc w:val="center"/>
              <w:rPr>
                <w:sz w:val="20"/>
                <w:szCs w:val="20"/>
              </w:rPr>
            </w:pPr>
          </w:p>
        </w:tc>
      </w:tr>
      <w:tr w:rsidR="0022536A" w:rsidRPr="00443B05" w14:paraId="091BD301" w14:textId="77777777" w:rsidTr="00072833">
        <w:trPr>
          <w:cantSplit/>
          <w:jc w:val="center"/>
        </w:trPr>
        <w:tc>
          <w:tcPr>
            <w:tcW w:w="2969" w:type="dxa"/>
          </w:tcPr>
          <w:p w14:paraId="091BD2FD" w14:textId="77777777" w:rsidR="0022536A" w:rsidRPr="00443B05" w:rsidRDefault="0022536A" w:rsidP="00602FC9">
            <w:pPr>
              <w:spacing w:before="40" w:after="40"/>
              <w:jc w:val="left"/>
              <w:rPr>
                <w:b/>
                <w:sz w:val="18"/>
                <w:szCs w:val="18"/>
              </w:rPr>
            </w:pPr>
            <w:r w:rsidRPr="00443B05">
              <w:rPr>
                <w:b/>
                <w:sz w:val="18"/>
                <w:szCs w:val="18"/>
              </w:rPr>
              <w:t>Total</w:t>
            </w:r>
          </w:p>
        </w:tc>
        <w:tc>
          <w:tcPr>
            <w:tcW w:w="1881" w:type="dxa"/>
          </w:tcPr>
          <w:p w14:paraId="091BD2FE" w14:textId="77777777" w:rsidR="0022536A" w:rsidRPr="00443B05" w:rsidRDefault="0022536A" w:rsidP="00602FC9">
            <w:pPr>
              <w:tabs>
                <w:tab w:val="decimal" w:pos="2898"/>
              </w:tabs>
              <w:spacing w:before="40" w:after="40"/>
              <w:rPr>
                <w:b/>
                <w:sz w:val="18"/>
                <w:szCs w:val="18"/>
              </w:rPr>
            </w:pPr>
          </w:p>
        </w:tc>
        <w:tc>
          <w:tcPr>
            <w:tcW w:w="1327" w:type="dxa"/>
          </w:tcPr>
          <w:p w14:paraId="091BD2FF" w14:textId="618DBBE0" w:rsidR="0022536A" w:rsidRPr="00443B05" w:rsidRDefault="0022536A" w:rsidP="00072833">
            <w:pPr>
              <w:tabs>
                <w:tab w:val="decimal" w:pos="466"/>
              </w:tabs>
              <w:spacing w:before="40" w:after="40"/>
              <w:rPr>
                <w:b/>
                <w:sz w:val="18"/>
                <w:szCs w:val="18"/>
              </w:rPr>
            </w:pPr>
            <w:r>
              <w:rPr>
                <w:b/>
                <w:sz w:val="18"/>
                <w:szCs w:val="18"/>
              </w:rPr>
              <w:t>19</w:t>
            </w:r>
            <w:r w:rsidR="00E9230E">
              <w:rPr>
                <w:b/>
                <w:sz w:val="18"/>
                <w:szCs w:val="18"/>
              </w:rPr>
              <w:t xml:space="preserve"> </w:t>
            </w:r>
            <w:r w:rsidR="005301A4">
              <w:rPr>
                <w:b/>
                <w:sz w:val="18"/>
                <w:szCs w:val="18"/>
              </w:rPr>
              <w:t>854</w:t>
            </w:r>
          </w:p>
        </w:tc>
        <w:tc>
          <w:tcPr>
            <w:tcW w:w="1328" w:type="dxa"/>
            <w:vAlign w:val="center"/>
          </w:tcPr>
          <w:p w14:paraId="091BD300" w14:textId="156D5E6A" w:rsidR="0022536A" w:rsidRPr="003935BD" w:rsidRDefault="0022536A" w:rsidP="00072833">
            <w:pPr>
              <w:tabs>
                <w:tab w:val="decimal" w:pos="426"/>
              </w:tabs>
              <w:spacing w:before="40" w:after="40"/>
              <w:jc w:val="left"/>
              <w:rPr>
                <w:b/>
                <w:sz w:val="18"/>
                <w:szCs w:val="18"/>
              </w:rPr>
            </w:pPr>
            <w:r>
              <w:rPr>
                <w:b/>
                <w:sz w:val="18"/>
                <w:szCs w:val="18"/>
              </w:rPr>
              <w:t>3</w:t>
            </w:r>
            <w:r w:rsidR="00E9230E">
              <w:rPr>
                <w:b/>
                <w:sz w:val="18"/>
                <w:szCs w:val="18"/>
              </w:rPr>
              <w:t xml:space="preserve"> </w:t>
            </w:r>
            <w:r w:rsidR="005301A4">
              <w:rPr>
                <w:b/>
                <w:sz w:val="18"/>
                <w:szCs w:val="18"/>
              </w:rPr>
              <w:t>379</w:t>
            </w:r>
          </w:p>
        </w:tc>
      </w:tr>
      <w:tr w:rsidR="0022536A" w:rsidRPr="00443B05" w14:paraId="091BD306" w14:textId="77777777" w:rsidTr="00072833">
        <w:trPr>
          <w:cantSplit/>
          <w:jc w:val="center"/>
        </w:trPr>
        <w:tc>
          <w:tcPr>
            <w:tcW w:w="2969" w:type="dxa"/>
            <w:vAlign w:val="center"/>
          </w:tcPr>
          <w:p w14:paraId="091BD302" w14:textId="7635B341" w:rsidR="0022536A" w:rsidRPr="00443B05" w:rsidRDefault="005C641B" w:rsidP="00602FC9">
            <w:pPr>
              <w:spacing w:before="40" w:after="40"/>
              <w:jc w:val="left"/>
              <w:rPr>
                <w:sz w:val="18"/>
                <w:szCs w:val="18"/>
              </w:rPr>
            </w:pPr>
            <w:r>
              <w:rPr>
                <w:sz w:val="18"/>
                <w:szCs w:val="18"/>
              </w:rPr>
              <w:t>Industrias m</w:t>
            </w:r>
            <w:r w:rsidR="0022536A" w:rsidRPr="00443B05">
              <w:rPr>
                <w:sz w:val="18"/>
                <w:szCs w:val="18"/>
              </w:rPr>
              <w:t>anufacturer</w:t>
            </w:r>
            <w:r>
              <w:rPr>
                <w:sz w:val="18"/>
                <w:szCs w:val="18"/>
              </w:rPr>
              <w:t>as</w:t>
            </w:r>
          </w:p>
        </w:tc>
        <w:tc>
          <w:tcPr>
            <w:tcW w:w="1881" w:type="dxa"/>
          </w:tcPr>
          <w:p w14:paraId="091BD303" w14:textId="77777777"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091BD304" w14:textId="1FCBBA6A" w:rsidR="0022536A" w:rsidRPr="00412AF8" w:rsidRDefault="0022536A" w:rsidP="00072833">
            <w:pPr>
              <w:tabs>
                <w:tab w:val="decimal" w:pos="466"/>
              </w:tabs>
              <w:spacing w:before="40" w:after="40"/>
              <w:rPr>
                <w:sz w:val="18"/>
                <w:szCs w:val="18"/>
              </w:rPr>
            </w:pPr>
            <w:r w:rsidRPr="00412AF8">
              <w:rPr>
                <w:sz w:val="18"/>
                <w:szCs w:val="18"/>
              </w:rPr>
              <w:t>6</w:t>
            </w:r>
            <w:r w:rsidR="00E9230E">
              <w:rPr>
                <w:sz w:val="18"/>
                <w:szCs w:val="18"/>
              </w:rPr>
              <w:t xml:space="preserve"> </w:t>
            </w:r>
            <w:r w:rsidRPr="00412AF8">
              <w:rPr>
                <w:sz w:val="18"/>
                <w:szCs w:val="18"/>
              </w:rPr>
              <w:t>077</w:t>
            </w:r>
          </w:p>
        </w:tc>
        <w:tc>
          <w:tcPr>
            <w:tcW w:w="1328" w:type="dxa"/>
            <w:vAlign w:val="center"/>
          </w:tcPr>
          <w:p w14:paraId="091BD305" w14:textId="65BB26EF" w:rsidR="0022536A" w:rsidRPr="00412AF8" w:rsidRDefault="0022536A" w:rsidP="00072833">
            <w:pPr>
              <w:tabs>
                <w:tab w:val="decimal" w:pos="426"/>
              </w:tabs>
              <w:spacing w:before="40" w:after="40"/>
              <w:jc w:val="left"/>
              <w:rPr>
                <w:sz w:val="18"/>
                <w:szCs w:val="18"/>
              </w:rPr>
            </w:pPr>
            <w:r w:rsidRPr="00412AF8">
              <w:rPr>
                <w:sz w:val="18"/>
                <w:szCs w:val="18"/>
              </w:rPr>
              <w:t>1</w:t>
            </w:r>
            <w:r w:rsidR="00E9230E">
              <w:rPr>
                <w:sz w:val="18"/>
                <w:szCs w:val="18"/>
              </w:rPr>
              <w:t xml:space="preserve"> </w:t>
            </w:r>
            <w:r w:rsidRPr="00412AF8">
              <w:rPr>
                <w:sz w:val="18"/>
                <w:szCs w:val="18"/>
              </w:rPr>
              <w:t>492</w:t>
            </w:r>
          </w:p>
        </w:tc>
      </w:tr>
      <w:tr w:rsidR="0022536A" w:rsidRPr="00443B05" w14:paraId="091BD30B" w14:textId="77777777" w:rsidTr="00072833">
        <w:trPr>
          <w:cantSplit/>
          <w:jc w:val="center"/>
        </w:trPr>
        <w:tc>
          <w:tcPr>
            <w:tcW w:w="2969" w:type="dxa"/>
            <w:vAlign w:val="center"/>
          </w:tcPr>
          <w:p w14:paraId="091BD307" w14:textId="77777777" w:rsidR="0022536A" w:rsidRPr="00443B05" w:rsidRDefault="0022536A" w:rsidP="00602FC9">
            <w:pPr>
              <w:spacing w:before="40" w:after="40"/>
              <w:jc w:val="left"/>
              <w:rPr>
                <w:sz w:val="18"/>
                <w:szCs w:val="18"/>
              </w:rPr>
            </w:pPr>
            <w:r w:rsidRPr="00443B05">
              <w:rPr>
                <w:sz w:val="18"/>
                <w:szCs w:val="18"/>
              </w:rPr>
              <w:t>Construcción</w:t>
            </w:r>
          </w:p>
        </w:tc>
        <w:tc>
          <w:tcPr>
            <w:tcW w:w="1881" w:type="dxa"/>
          </w:tcPr>
          <w:p w14:paraId="091BD308" w14:textId="77777777" w:rsidR="0022536A" w:rsidRPr="00412AF8" w:rsidRDefault="0022536A" w:rsidP="00602FC9">
            <w:pPr>
              <w:pStyle w:val="Prrafodelista"/>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091BD309" w14:textId="57D18207" w:rsidR="0022536A" w:rsidRPr="00412AF8" w:rsidRDefault="0022536A" w:rsidP="00072833">
            <w:pPr>
              <w:tabs>
                <w:tab w:val="decimal" w:pos="466"/>
              </w:tabs>
              <w:spacing w:before="40" w:after="40"/>
              <w:rPr>
                <w:sz w:val="18"/>
                <w:szCs w:val="18"/>
              </w:rPr>
            </w:pPr>
            <w:r w:rsidRPr="00412AF8">
              <w:rPr>
                <w:sz w:val="18"/>
                <w:szCs w:val="18"/>
              </w:rPr>
              <w:t>1</w:t>
            </w:r>
            <w:r w:rsidR="00E9230E">
              <w:rPr>
                <w:sz w:val="18"/>
                <w:szCs w:val="18"/>
              </w:rPr>
              <w:t xml:space="preserve"> </w:t>
            </w:r>
            <w:r w:rsidRPr="00412AF8">
              <w:rPr>
                <w:sz w:val="18"/>
                <w:szCs w:val="18"/>
              </w:rPr>
              <w:t>323</w:t>
            </w:r>
          </w:p>
        </w:tc>
        <w:tc>
          <w:tcPr>
            <w:tcW w:w="1328" w:type="dxa"/>
            <w:vAlign w:val="center"/>
          </w:tcPr>
          <w:p w14:paraId="091BD30A" w14:textId="77777777" w:rsidR="0022536A" w:rsidRPr="00412AF8" w:rsidRDefault="0022536A" w:rsidP="00072833">
            <w:pPr>
              <w:tabs>
                <w:tab w:val="decimal" w:pos="762"/>
              </w:tabs>
              <w:spacing w:before="40" w:after="40"/>
              <w:jc w:val="left"/>
              <w:rPr>
                <w:sz w:val="18"/>
                <w:szCs w:val="18"/>
              </w:rPr>
            </w:pPr>
            <w:r w:rsidRPr="00412AF8">
              <w:rPr>
                <w:sz w:val="18"/>
                <w:szCs w:val="18"/>
              </w:rPr>
              <w:t>239</w:t>
            </w:r>
          </w:p>
        </w:tc>
      </w:tr>
      <w:tr w:rsidR="0022536A" w:rsidRPr="00443B05" w14:paraId="091BD310" w14:textId="77777777" w:rsidTr="00072833">
        <w:trPr>
          <w:cantSplit/>
          <w:jc w:val="center"/>
        </w:trPr>
        <w:tc>
          <w:tcPr>
            <w:tcW w:w="2969" w:type="dxa"/>
            <w:vAlign w:val="center"/>
          </w:tcPr>
          <w:p w14:paraId="091BD30C" w14:textId="77777777" w:rsidR="0022536A" w:rsidRPr="00443B05" w:rsidRDefault="0022536A" w:rsidP="00602FC9">
            <w:pPr>
              <w:spacing w:before="40" w:after="40"/>
              <w:jc w:val="left"/>
              <w:rPr>
                <w:sz w:val="18"/>
                <w:szCs w:val="18"/>
              </w:rPr>
            </w:pPr>
            <w:r w:rsidRPr="00443B05">
              <w:rPr>
                <w:sz w:val="18"/>
                <w:szCs w:val="18"/>
              </w:rPr>
              <w:t>Comercio</w:t>
            </w:r>
          </w:p>
        </w:tc>
        <w:tc>
          <w:tcPr>
            <w:tcW w:w="1881" w:type="dxa"/>
          </w:tcPr>
          <w:p w14:paraId="091BD30D" w14:textId="77777777" w:rsidR="0022536A" w:rsidRPr="00412AF8" w:rsidRDefault="0022536A" w:rsidP="00602FC9">
            <w:pPr>
              <w:spacing w:before="40" w:after="40"/>
              <w:ind w:left="-24" w:right="-104"/>
              <w:jc w:val="left"/>
              <w:rPr>
                <w:sz w:val="18"/>
                <w:szCs w:val="18"/>
              </w:rPr>
            </w:pPr>
            <w:r w:rsidRPr="00412AF8">
              <w:rPr>
                <w:sz w:val="18"/>
                <w:szCs w:val="18"/>
              </w:rPr>
              <w:t xml:space="preserve">50 y más </w:t>
            </w:r>
            <w:r>
              <w:rPr>
                <w:sz w:val="18"/>
                <w:szCs w:val="18"/>
              </w:rPr>
              <w:br/>
            </w:r>
            <w:r w:rsidRPr="00412AF8">
              <w:rPr>
                <w:sz w:val="18"/>
                <w:szCs w:val="18"/>
              </w:rPr>
              <w:t>personas ocupadas</w:t>
            </w:r>
          </w:p>
        </w:tc>
        <w:tc>
          <w:tcPr>
            <w:tcW w:w="1327" w:type="dxa"/>
            <w:vAlign w:val="center"/>
          </w:tcPr>
          <w:p w14:paraId="091BD30E" w14:textId="1B763344" w:rsidR="0022536A" w:rsidRPr="00412AF8" w:rsidRDefault="0022536A" w:rsidP="00072833">
            <w:pPr>
              <w:tabs>
                <w:tab w:val="decimal" w:pos="466"/>
              </w:tabs>
              <w:spacing w:before="40" w:after="40"/>
              <w:rPr>
                <w:sz w:val="18"/>
                <w:szCs w:val="18"/>
              </w:rPr>
            </w:pPr>
            <w:r w:rsidRPr="00412AF8">
              <w:rPr>
                <w:sz w:val="18"/>
                <w:szCs w:val="18"/>
              </w:rPr>
              <w:t>6</w:t>
            </w:r>
            <w:r w:rsidR="00E9230E">
              <w:rPr>
                <w:sz w:val="18"/>
                <w:szCs w:val="18"/>
              </w:rPr>
              <w:t xml:space="preserve"> </w:t>
            </w:r>
            <w:r w:rsidRPr="00412AF8">
              <w:rPr>
                <w:sz w:val="18"/>
                <w:szCs w:val="18"/>
              </w:rPr>
              <w:t>180</w:t>
            </w:r>
          </w:p>
        </w:tc>
        <w:tc>
          <w:tcPr>
            <w:tcW w:w="1328" w:type="dxa"/>
            <w:vAlign w:val="center"/>
          </w:tcPr>
          <w:p w14:paraId="091BD30F" w14:textId="77777777" w:rsidR="0022536A" w:rsidRPr="00412AF8" w:rsidRDefault="0022536A" w:rsidP="00072833">
            <w:pPr>
              <w:tabs>
                <w:tab w:val="decimal" w:pos="762"/>
              </w:tabs>
              <w:spacing w:before="40" w:after="40"/>
              <w:jc w:val="left"/>
              <w:rPr>
                <w:sz w:val="18"/>
                <w:szCs w:val="18"/>
              </w:rPr>
            </w:pPr>
            <w:r w:rsidRPr="00412AF8">
              <w:rPr>
                <w:sz w:val="18"/>
                <w:szCs w:val="18"/>
              </w:rPr>
              <w:t>532</w:t>
            </w:r>
          </w:p>
        </w:tc>
      </w:tr>
      <w:tr w:rsidR="0022536A" w:rsidRPr="00443B05" w14:paraId="091BD315" w14:textId="77777777" w:rsidTr="00072833">
        <w:trPr>
          <w:cantSplit/>
          <w:jc w:val="center"/>
        </w:trPr>
        <w:tc>
          <w:tcPr>
            <w:tcW w:w="2969" w:type="dxa"/>
            <w:vAlign w:val="center"/>
          </w:tcPr>
          <w:p w14:paraId="091BD311" w14:textId="77777777" w:rsidR="0022536A" w:rsidRPr="00412AF8" w:rsidRDefault="0022536A" w:rsidP="00602FC9">
            <w:pPr>
              <w:spacing w:before="40" w:after="40"/>
              <w:jc w:val="left"/>
              <w:rPr>
                <w:sz w:val="18"/>
                <w:szCs w:val="18"/>
              </w:rPr>
            </w:pPr>
            <w:r w:rsidRPr="00412AF8">
              <w:rPr>
                <w:sz w:val="18"/>
                <w:szCs w:val="18"/>
              </w:rPr>
              <w:t>Servicios Privados no Financieros</w:t>
            </w:r>
          </w:p>
        </w:tc>
        <w:tc>
          <w:tcPr>
            <w:tcW w:w="1881" w:type="dxa"/>
          </w:tcPr>
          <w:p w14:paraId="091BD312" w14:textId="77777777"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091BD313" w14:textId="209980AF" w:rsidR="0022536A" w:rsidRPr="00412AF8" w:rsidRDefault="005301A4" w:rsidP="00072833">
            <w:pPr>
              <w:tabs>
                <w:tab w:val="decimal" w:pos="466"/>
              </w:tabs>
              <w:spacing w:before="40" w:after="40"/>
              <w:rPr>
                <w:sz w:val="18"/>
                <w:szCs w:val="18"/>
              </w:rPr>
            </w:pPr>
            <w:r>
              <w:rPr>
                <w:sz w:val="18"/>
                <w:szCs w:val="18"/>
              </w:rPr>
              <w:t>6</w:t>
            </w:r>
            <w:r w:rsidR="00E9230E">
              <w:rPr>
                <w:sz w:val="18"/>
                <w:szCs w:val="18"/>
              </w:rPr>
              <w:t xml:space="preserve"> </w:t>
            </w:r>
            <w:r w:rsidR="0022536A" w:rsidRPr="00412AF8">
              <w:rPr>
                <w:sz w:val="18"/>
                <w:szCs w:val="18"/>
              </w:rPr>
              <w:t>2</w:t>
            </w:r>
            <w:r>
              <w:rPr>
                <w:sz w:val="18"/>
                <w:szCs w:val="18"/>
              </w:rPr>
              <w:t>74</w:t>
            </w:r>
          </w:p>
        </w:tc>
        <w:tc>
          <w:tcPr>
            <w:tcW w:w="1328" w:type="dxa"/>
            <w:vAlign w:val="center"/>
          </w:tcPr>
          <w:p w14:paraId="091BD314" w14:textId="3BEA9044" w:rsidR="0022536A" w:rsidRPr="00412AF8" w:rsidRDefault="0022536A" w:rsidP="00072833">
            <w:pPr>
              <w:tabs>
                <w:tab w:val="decimal" w:pos="426"/>
              </w:tabs>
              <w:spacing w:before="40" w:after="40"/>
              <w:jc w:val="left"/>
              <w:rPr>
                <w:sz w:val="18"/>
                <w:szCs w:val="18"/>
              </w:rPr>
            </w:pPr>
            <w:r w:rsidRPr="00412AF8">
              <w:rPr>
                <w:sz w:val="18"/>
                <w:szCs w:val="18"/>
              </w:rPr>
              <w:t>1</w:t>
            </w:r>
            <w:r w:rsidR="00E9230E">
              <w:rPr>
                <w:sz w:val="18"/>
                <w:szCs w:val="18"/>
              </w:rPr>
              <w:t xml:space="preserve"> </w:t>
            </w:r>
            <w:r w:rsidRPr="00412AF8">
              <w:rPr>
                <w:sz w:val="18"/>
                <w:szCs w:val="18"/>
              </w:rPr>
              <w:t>1</w:t>
            </w:r>
            <w:r w:rsidR="005301A4">
              <w:rPr>
                <w:sz w:val="18"/>
                <w:szCs w:val="18"/>
              </w:rPr>
              <w:t>16</w:t>
            </w:r>
          </w:p>
        </w:tc>
      </w:tr>
    </w:tbl>
    <w:p w14:paraId="091BD316" w14:textId="714526C2" w:rsidR="0022536A" w:rsidRDefault="00374B93" w:rsidP="00A3659D">
      <w:pPr>
        <w:pStyle w:val="Pa10"/>
        <w:spacing w:before="240" w:line="240" w:lineRule="auto"/>
        <w:jc w:val="both"/>
        <w:rPr>
          <w:lang w:val="es-ES_tradnl" w:eastAsia="es-MX"/>
        </w:rPr>
      </w:pPr>
      <w:r>
        <w:rPr>
          <w:lang w:val="es-MX" w:eastAsia="es-MX"/>
        </w:rPr>
        <w:t xml:space="preserve">Para captar </w:t>
      </w:r>
      <w:r w:rsidR="00D332A4">
        <w:rPr>
          <w:lang w:val="es-MX" w:eastAsia="es-MX"/>
        </w:rPr>
        <w:t xml:space="preserve">la </w:t>
      </w:r>
      <w:r>
        <w:rPr>
          <w:lang w:val="es-MX" w:eastAsia="es-MX"/>
        </w:rPr>
        <w:t>información</w:t>
      </w:r>
      <w:r w:rsidR="00D332A4">
        <w:rPr>
          <w:lang w:val="es-MX" w:eastAsia="es-MX"/>
        </w:rPr>
        <w:t>, s</w:t>
      </w:r>
      <w:r w:rsidR="0022536A" w:rsidRPr="00412AF8">
        <w:rPr>
          <w:lang w:val="es-ES_tradnl" w:eastAsia="es-MX"/>
        </w:rPr>
        <w:t xml:space="preserve">e utilizan cuatro modalidades: cuestionario impreso, cuestionario electrónico para </w:t>
      </w:r>
      <w:r w:rsidR="005C641B">
        <w:rPr>
          <w:lang w:val="es-ES_tradnl" w:eastAsia="es-MX"/>
        </w:rPr>
        <w:t>d</w:t>
      </w:r>
      <w:r w:rsidR="0022536A" w:rsidRPr="00412AF8">
        <w:rPr>
          <w:lang w:val="es-ES_tradnl" w:eastAsia="es-MX"/>
        </w:rPr>
        <w:t xml:space="preserve">ispositivos de </w:t>
      </w:r>
      <w:r w:rsidR="005C641B">
        <w:rPr>
          <w:lang w:val="es-ES_tradnl" w:eastAsia="es-MX"/>
        </w:rPr>
        <w:t>c</w:t>
      </w:r>
      <w:r w:rsidR="0022536A" w:rsidRPr="00412AF8">
        <w:rPr>
          <w:lang w:val="es-ES_tradnl" w:eastAsia="es-MX"/>
        </w:rPr>
        <w:t xml:space="preserve">ómputo </w:t>
      </w:r>
      <w:r w:rsidR="005C641B">
        <w:rPr>
          <w:lang w:val="es-ES_tradnl" w:eastAsia="es-MX"/>
        </w:rPr>
        <w:t>m</w:t>
      </w:r>
      <w:r w:rsidR="0022536A" w:rsidRPr="00412AF8">
        <w:rPr>
          <w:lang w:val="es-ES_tradnl" w:eastAsia="es-MX"/>
        </w:rPr>
        <w:t>óvil</w:t>
      </w:r>
      <w:r w:rsidR="006C7371">
        <w:rPr>
          <w:lang w:val="es-ES_tradnl" w:eastAsia="es-MX"/>
        </w:rPr>
        <w:t>,</w:t>
      </w:r>
      <w:r w:rsidR="0022536A" w:rsidRPr="00412AF8">
        <w:rPr>
          <w:lang w:val="es-ES_tradnl" w:eastAsia="es-MX"/>
        </w:rPr>
        <w:t xml:space="preserve"> el Centro de Entrevistas Telefónicas Asistidas por </w:t>
      </w:r>
      <w:r w:rsidR="00565C47">
        <w:rPr>
          <w:lang w:val="es-ES_tradnl" w:eastAsia="es-MX"/>
        </w:rPr>
        <w:t>C</w:t>
      </w:r>
      <w:r w:rsidR="0022536A" w:rsidRPr="00412AF8">
        <w:rPr>
          <w:lang w:val="es-ES_tradnl" w:eastAsia="es-MX"/>
        </w:rPr>
        <w:t>omputadora (CATI</w:t>
      </w:r>
      <w:r w:rsidR="0022536A">
        <w:rPr>
          <w:lang w:val="es-ES_tradnl" w:eastAsia="es-MX"/>
        </w:rPr>
        <w:t>,</w:t>
      </w:r>
      <w:r w:rsidR="0022536A" w:rsidRPr="00412AF8">
        <w:rPr>
          <w:lang w:val="es-ES_tradnl" w:eastAsia="es-MX"/>
        </w:rPr>
        <w:t xml:space="preserve"> por sus siglas en ingl</w:t>
      </w:r>
      <w:r w:rsidR="0022536A">
        <w:rPr>
          <w:lang w:val="es-ES_tradnl" w:eastAsia="es-MX"/>
        </w:rPr>
        <w:t>é</w:t>
      </w:r>
      <w:r w:rsidR="0022536A" w:rsidRPr="00412AF8">
        <w:rPr>
          <w:lang w:val="es-ES_tradnl" w:eastAsia="es-MX"/>
        </w:rPr>
        <w:t xml:space="preserve">s) y cuestionario electrónico en el </w:t>
      </w:r>
      <w:r w:rsidR="00480068">
        <w:rPr>
          <w:lang w:val="es-ES_tradnl" w:eastAsia="es-MX"/>
        </w:rPr>
        <w:t>s</w:t>
      </w:r>
      <w:r w:rsidR="0022536A" w:rsidRPr="00412AF8">
        <w:rPr>
          <w:lang w:val="es-ES_tradnl" w:eastAsia="es-MX"/>
        </w:rPr>
        <w:t>itio del INEGI.</w:t>
      </w:r>
    </w:p>
    <w:p w14:paraId="091BD317" w14:textId="3B26B77E" w:rsidR="00B362A6" w:rsidRPr="00621BE0" w:rsidRDefault="00EA40FC" w:rsidP="00A3659D">
      <w:pPr>
        <w:pStyle w:val="Default"/>
        <w:spacing w:before="240"/>
        <w:jc w:val="both"/>
      </w:pPr>
      <w:r>
        <w:rPr>
          <w:lang w:val="es-ES_tradnl"/>
        </w:rPr>
        <w:t xml:space="preserve">La </w:t>
      </w:r>
      <w:r w:rsidRPr="00CB1F9B">
        <w:t>direc</w:t>
      </w:r>
      <w:r>
        <w:t>ción</w:t>
      </w:r>
      <w:r w:rsidRPr="00CB1F9B">
        <w:t xml:space="preserve"> empresarial </w:t>
      </w:r>
      <w:r>
        <w:t>proporciona l</w:t>
      </w:r>
      <w:r w:rsidR="00B362A6" w:rsidRPr="00CB1F9B">
        <w:t xml:space="preserve">os componentes del ICE </w:t>
      </w:r>
      <w:r w:rsidR="00494994">
        <w:t>durante</w:t>
      </w:r>
      <w:r w:rsidR="00494994" w:rsidRPr="00CB1F9B">
        <w:t xml:space="preserve"> </w:t>
      </w:r>
      <w:r w:rsidR="00B362A6" w:rsidRPr="00CB1F9B">
        <w:t>las tres primeras semanas del mes de referencia de la encuesta</w:t>
      </w:r>
      <w:r w:rsidR="009D5C17">
        <w:t>.</w:t>
      </w:r>
      <w:r w:rsidR="00B362A6" w:rsidRPr="00CB1F9B">
        <w:t xml:space="preserve"> </w:t>
      </w:r>
      <w:r w:rsidR="00BC30FA">
        <w:t>Se t</w:t>
      </w:r>
      <w:r w:rsidR="00B362A6" w:rsidRPr="00CB1F9B">
        <w:t xml:space="preserve">oma como base la información disponible al momento en que </w:t>
      </w:r>
      <w:r w:rsidR="002B3CC8">
        <w:t>esta</w:t>
      </w:r>
      <w:r w:rsidR="00B362A6" w:rsidRPr="00CB1F9B">
        <w:t xml:space="preserve"> se aplica. Los resultados se difunden inmediatamente después de terminado dicho mes.</w:t>
      </w:r>
    </w:p>
    <w:p w14:paraId="69AAA6C6" w14:textId="77777777" w:rsidR="00A3659D" w:rsidRDefault="00A3659D">
      <w:pPr>
        <w:jc w:val="left"/>
        <w:rPr>
          <w:lang w:val="es-MX" w:eastAsia="es-MX"/>
        </w:rPr>
      </w:pPr>
      <w:r>
        <w:br w:type="page"/>
      </w:r>
    </w:p>
    <w:p w14:paraId="091BD319" w14:textId="5360EE8D" w:rsidR="0022536A" w:rsidRPr="00443B05" w:rsidRDefault="0022536A" w:rsidP="00A3659D">
      <w:pPr>
        <w:pStyle w:val="Default"/>
        <w:widowControl w:val="0"/>
        <w:spacing w:before="240"/>
        <w:jc w:val="both"/>
        <w:rPr>
          <w:color w:val="auto"/>
        </w:rPr>
      </w:pPr>
      <w:r w:rsidRPr="00715B3B">
        <w:rPr>
          <w:color w:val="auto"/>
        </w:rPr>
        <w:lastRenderedPageBreak/>
        <w:t xml:space="preserve">Los </w:t>
      </w:r>
      <w:r w:rsidR="00EF6AF1">
        <w:rPr>
          <w:b/>
          <w:color w:val="auto"/>
        </w:rPr>
        <w:t>I</w:t>
      </w:r>
      <w:r w:rsidRPr="00715B3B">
        <w:rPr>
          <w:b/>
          <w:color w:val="auto"/>
        </w:rPr>
        <w:t>CE</w:t>
      </w:r>
      <w:r w:rsidRPr="00715B3B">
        <w:rPr>
          <w:color w:val="auto"/>
        </w:rPr>
        <w:t xml:space="preserve"> </w:t>
      </w:r>
      <w:r w:rsidR="00430DD6">
        <w:t xml:space="preserve">se integran mensualmente con base en </w:t>
      </w:r>
      <w:r w:rsidRPr="00715B3B">
        <w:rPr>
          <w:color w:val="auto"/>
        </w:rPr>
        <w:t xml:space="preserve">la opinión de </w:t>
      </w:r>
      <w:r w:rsidR="00BA77EE">
        <w:rPr>
          <w:color w:val="auto"/>
        </w:rPr>
        <w:t xml:space="preserve">las y </w:t>
      </w:r>
      <w:r w:rsidRPr="00715B3B">
        <w:rPr>
          <w:color w:val="auto"/>
        </w:rPr>
        <w:t>los directivos empresariales de</w:t>
      </w:r>
      <w:r w:rsidR="003D3217">
        <w:rPr>
          <w:color w:val="auto"/>
        </w:rPr>
        <w:t xml:space="preserve"> </w:t>
      </w:r>
      <w:r w:rsidRPr="00715B3B">
        <w:rPr>
          <w:color w:val="auto"/>
        </w:rPr>
        <w:t>l</w:t>
      </w:r>
      <w:r w:rsidR="003D3217">
        <w:rPr>
          <w:color w:val="auto"/>
        </w:rPr>
        <w:t>os</w:t>
      </w:r>
      <w:r w:rsidRPr="00715B3B">
        <w:rPr>
          <w:color w:val="auto"/>
        </w:rPr>
        <w:t xml:space="preserve"> </w:t>
      </w:r>
      <w:r w:rsidRPr="00386805">
        <w:rPr>
          <w:color w:val="auto"/>
        </w:rPr>
        <w:t>sector</w:t>
      </w:r>
      <w:r w:rsidR="003D3217">
        <w:rPr>
          <w:color w:val="auto"/>
        </w:rPr>
        <w:t>es</w:t>
      </w:r>
      <w:r w:rsidRPr="00386805">
        <w:rPr>
          <w:color w:val="auto"/>
        </w:rPr>
        <w:t xml:space="preserve"> Industrias </w:t>
      </w:r>
      <w:r w:rsidR="005C641B">
        <w:rPr>
          <w:color w:val="auto"/>
        </w:rPr>
        <w:t>m</w:t>
      </w:r>
      <w:r w:rsidRPr="00386805">
        <w:rPr>
          <w:color w:val="auto"/>
        </w:rPr>
        <w:t>anufactureras</w:t>
      </w:r>
      <w:r w:rsidRPr="00443B05">
        <w:rPr>
          <w:color w:val="auto"/>
        </w:rPr>
        <w:t>, Construcción</w:t>
      </w:r>
      <w:r>
        <w:rPr>
          <w:color w:val="auto"/>
        </w:rPr>
        <w:t>,</w:t>
      </w:r>
      <w:r w:rsidRPr="00443B05">
        <w:rPr>
          <w:color w:val="auto"/>
        </w:rPr>
        <w:t xml:space="preserve"> Comercio </w:t>
      </w:r>
      <w:r>
        <w:rPr>
          <w:color w:val="auto"/>
        </w:rPr>
        <w:t xml:space="preserve">y </w:t>
      </w:r>
      <w:r w:rsidR="005C641B">
        <w:rPr>
          <w:color w:val="auto"/>
        </w:rPr>
        <w:t xml:space="preserve">de </w:t>
      </w:r>
      <w:r>
        <w:rPr>
          <w:color w:val="auto"/>
        </w:rPr>
        <w:t xml:space="preserve">Servicios Privados no Financieros </w:t>
      </w:r>
      <w:r w:rsidRPr="00443B05">
        <w:rPr>
          <w:color w:val="auto"/>
        </w:rPr>
        <w:t xml:space="preserve">sobre la situación económica </w:t>
      </w:r>
      <w:r w:rsidR="00F87830">
        <w:rPr>
          <w:color w:val="auto"/>
        </w:rPr>
        <w:t>d</w:t>
      </w:r>
      <w:r w:rsidRPr="00443B05">
        <w:rPr>
          <w:color w:val="auto"/>
        </w:rPr>
        <w:t xml:space="preserve">el país y </w:t>
      </w:r>
      <w:r w:rsidR="00F87830">
        <w:rPr>
          <w:color w:val="auto"/>
        </w:rPr>
        <w:t xml:space="preserve">de </w:t>
      </w:r>
      <w:r w:rsidRPr="00443B05">
        <w:rPr>
          <w:color w:val="auto"/>
        </w:rPr>
        <w:t xml:space="preserve">sus empresas al momento de aplicar la encuesta. </w:t>
      </w:r>
      <w:r w:rsidR="00C022CE">
        <w:rPr>
          <w:color w:val="auto"/>
        </w:rPr>
        <w:t>Los ICE son</w:t>
      </w:r>
      <w:r w:rsidRPr="00443B05">
        <w:rPr>
          <w:color w:val="auto"/>
        </w:rPr>
        <w:t xml:space="preserve"> indicadores compuestos</w:t>
      </w:r>
      <w:r w:rsidR="00F87830">
        <w:rPr>
          <w:color w:val="auto"/>
        </w:rPr>
        <w:t>,</w:t>
      </w:r>
      <w:r w:rsidRPr="00443B05">
        <w:rPr>
          <w:color w:val="auto"/>
        </w:rPr>
        <w:t xml:space="preserve"> </w:t>
      </w:r>
      <w:r w:rsidR="00AF2586">
        <w:rPr>
          <w:color w:val="auto"/>
        </w:rPr>
        <w:t>pues</w:t>
      </w:r>
      <w:r w:rsidRPr="00443B05">
        <w:rPr>
          <w:color w:val="auto"/>
        </w:rPr>
        <w:t xml:space="preserve"> </w:t>
      </w:r>
      <w:r w:rsidR="00A263A8">
        <w:rPr>
          <w:color w:val="auto"/>
        </w:rPr>
        <w:t xml:space="preserve">se calculan </w:t>
      </w:r>
      <w:r w:rsidR="007F1D02">
        <w:rPr>
          <w:color w:val="auto"/>
        </w:rPr>
        <w:t xml:space="preserve">como </w:t>
      </w:r>
      <w:r w:rsidR="00A263A8">
        <w:rPr>
          <w:color w:val="auto"/>
        </w:rPr>
        <w:t>e</w:t>
      </w:r>
      <w:r w:rsidR="001A2A4D">
        <w:rPr>
          <w:color w:val="auto"/>
        </w:rPr>
        <w:t>l promedio de</w:t>
      </w:r>
      <w:r w:rsidRPr="00443B05">
        <w:rPr>
          <w:color w:val="auto"/>
        </w:rPr>
        <w:t xml:space="preserve"> </w:t>
      </w:r>
      <w:r w:rsidR="00A263A8">
        <w:rPr>
          <w:color w:val="auto"/>
        </w:rPr>
        <w:t xml:space="preserve">los </w:t>
      </w:r>
      <w:r w:rsidRPr="00443B05">
        <w:rPr>
          <w:color w:val="auto"/>
        </w:rPr>
        <w:t>cinco indicadores simples</w:t>
      </w:r>
      <w:r w:rsidR="009E4FB6">
        <w:rPr>
          <w:color w:val="auto"/>
        </w:rPr>
        <w:t>.</w:t>
      </w:r>
      <w:r w:rsidR="00BC55A3">
        <w:rPr>
          <w:color w:val="auto"/>
        </w:rPr>
        <w:t xml:space="preserve"> </w:t>
      </w:r>
      <w:r w:rsidR="009E4FB6">
        <w:rPr>
          <w:color w:val="auto"/>
        </w:rPr>
        <w:t>Estos</w:t>
      </w:r>
      <w:r w:rsidRPr="00443B05">
        <w:rPr>
          <w:color w:val="auto"/>
        </w:rPr>
        <w:t xml:space="preserve"> se obtiene</w:t>
      </w:r>
      <w:r w:rsidR="00BC55A3">
        <w:rPr>
          <w:color w:val="auto"/>
        </w:rPr>
        <w:t>n</w:t>
      </w:r>
      <w:r w:rsidRPr="00443B05">
        <w:rPr>
          <w:color w:val="auto"/>
        </w:rPr>
        <w:t xml:space="preserve"> de promedi</w:t>
      </w:r>
      <w:r w:rsidR="002C0EA2">
        <w:rPr>
          <w:color w:val="auto"/>
        </w:rPr>
        <w:t>ar</w:t>
      </w:r>
      <w:r w:rsidRPr="00443B05">
        <w:rPr>
          <w:color w:val="auto"/>
        </w:rPr>
        <w:t xml:space="preserve"> los resultados expandidos de las respuestas a cada una de las siguientes preguntas: </w:t>
      </w:r>
    </w:p>
    <w:p w14:paraId="091BD31A" w14:textId="2170C168" w:rsidR="0022536A" w:rsidRPr="00443B05" w:rsidRDefault="0022536A" w:rsidP="00995E9F">
      <w:pPr>
        <w:pStyle w:val="Default"/>
        <w:keepNext/>
        <w:keepLines/>
        <w:widowControl w:val="0"/>
        <w:numPr>
          <w:ilvl w:val="0"/>
          <w:numId w:val="25"/>
        </w:numPr>
        <w:spacing w:before="160"/>
        <w:ind w:left="714" w:hanging="357"/>
        <w:jc w:val="both"/>
        <w:rPr>
          <w:b/>
          <w:color w:val="auto"/>
        </w:rPr>
      </w:pPr>
      <w:r w:rsidRPr="00443B05">
        <w:rPr>
          <w:b/>
          <w:color w:val="auto"/>
        </w:rPr>
        <w:t xml:space="preserve">Momento adecuado para invertir </w:t>
      </w:r>
    </w:p>
    <w:p w14:paraId="091BD31B" w14:textId="77777777" w:rsidR="0022536A" w:rsidRPr="00443B05" w:rsidRDefault="0022536A" w:rsidP="00995E9F">
      <w:pPr>
        <w:pStyle w:val="Default"/>
        <w:keepNext/>
        <w:keepLines/>
        <w:widowControl w:val="0"/>
        <w:spacing w:after="120"/>
        <w:ind w:left="720"/>
        <w:jc w:val="both"/>
        <w:rPr>
          <w:color w:val="auto"/>
        </w:rPr>
      </w:pPr>
      <w:r w:rsidRPr="00443B05">
        <w:rPr>
          <w:color w:val="auto"/>
        </w:rPr>
        <w:t xml:space="preserve">Comparando la situación actual del país y de su empresa con la de hace un año ¿Cree que </w:t>
      </w:r>
      <w:r w:rsidR="003D3217" w:rsidRPr="00443B05">
        <w:rPr>
          <w:color w:val="auto"/>
        </w:rPr>
        <w:t>este</w:t>
      </w:r>
      <w:r w:rsidRPr="00443B05">
        <w:rPr>
          <w:color w:val="auto"/>
        </w:rPr>
        <w:t xml:space="preserve"> momento </w:t>
      </w:r>
      <w:r>
        <w:rPr>
          <w:color w:val="auto"/>
        </w:rPr>
        <w:t xml:space="preserve">es el </w:t>
      </w:r>
      <w:r w:rsidRPr="00443B05">
        <w:rPr>
          <w:color w:val="auto"/>
        </w:rPr>
        <w:t xml:space="preserve">adecuado para que se realicen inversiones? </w:t>
      </w:r>
    </w:p>
    <w:p w14:paraId="091BD31C" w14:textId="7DB88174" w:rsidR="0022536A" w:rsidRPr="00443B05" w:rsidRDefault="0022536A" w:rsidP="00F4786F">
      <w:pPr>
        <w:pStyle w:val="Default"/>
        <w:keepNext/>
        <w:keepLines/>
        <w:widowControl w:val="0"/>
        <w:numPr>
          <w:ilvl w:val="0"/>
          <w:numId w:val="25"/>
        </w:numPr>
        <w:spacing w:before="160"/>
        <w:ind w:left="714" w:hanging="357"/>
        <w:jc w:val="both"/>
        <w:rPr>
          <w:b/>
          <w:color w:val="auto"/>
        </w:rPr>
      </w:pPr>
      <w:r w:rsidRPr="00443B05">
        <w:rPr>
          <w:b/>
          <w:color w:val="auto"/>
        </w:rPr>
        <w:t xml:space="preserve">Situación económica presente del país </w:t>
      </w:r>
    </w:p>
    <w:p w14:paraId="091BD31D" w14:textId="77777777" w:rsidR="0022536A" w:rsidRDefault="0022536A" w:rsidP="00F4786F">
      <w:pPr>
        <w:pStyle w:val="Default"/>
        <w:keepNext/>
        <w:keepLines/>
        <w:widowControl w:val="0"/>
        <w:spacing w:after="120"/>
        <w:ind w:left="720"/>
        <w:jc w:val="both"/>
        <w:rPr>
          <w:color w:val="auto"/>
        </w:rPr>
      </w:pPr>
      <w:r w:rsidRPr="00443B05">
        <w:rPr>
          <w:color w:val="auto"/>
        </w:rPr>
        <w:t xml:space="preserve">¿Cómo considera usted la situación económica del país hoy en día comparada con la de hace 12 meses? </w:t>
      </w:r>
    </w:p>
    <w:p w14:paraId="091BD31E" w14:textId="2A4B34B4"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Situación económica futura del país</w:t>
      </w:r>
    </w:p>
    <w:p w14:paraId="091BD31F" w14:textId="77777777" w:rsidR="0022536A" w:rsidRPr="00443B05" w:rsidRDefault="0022536A" w:rsidP="0022536A">
      <w:pPr>
        <w:pStyle w:val="Default"/>
        <w:widowControl w:val="0"/>
        <w:spacing w:after="120"/>
        <w:ind w:left="720"/>
        <w:jc w:val="both"/>
        <w:rPr>
          <w:color w:val="auto"/>
        </w:rPr>
      </w:pPr>
      <w:r w:rsidRPr="00443B05">
        <w:rPr>
          <w:color w:val="auto"/>
        </w:rPr>
        <w:t>¿Cómo considera usted que será la situación económica del país dentro de 12 meses, respecto a la actual?</w:t>
      </w:r>
    </w:p>
    <w:p w14:paraId="091BD320" w14:textId="2231B715" w:rsidR="0022536A" w:rsidRPr="00443B05" w:rsidRDefault="0022536A" w:rsidP="00F6620B">
      <w:pPr>
        <w:pStyle w:val="Default"/>
        <w:keepNext/>
        <w:keepLines/>
        <w:widowControl w:val="0"/>
        <w:numPr>
          <w:ilvl w:val="0"/>
          <w:numId w:val="25"/>
        </w:numPr>
        <w:spacing w:before="160"/>
        <w:ind w:left="714" w:hanging="357"/>
        <w:jc w:val="both"/>
        <w:rPr>
          <w:b/>
          <w:color w:val="auto"/>
        </w:rPr>
      </w:pPr>
      <w:r w:rsidRPr="00443B05">
        <w:rPr>
          <w:b/>
          <w:color w:val="auto"/>
        </w:rPr>
        <w:t>Situación económica presente de la empresa</w:t>
      </w:r>
    </w:p>
    <w:p w14:paraId="091BD321" w14:textId="77777777" w:rsidR="0022536A" w:rsidRPr="00443B05" w:rsidRDefault="0022536A" w:rsidP="00F6620B">
      <w:pPr>
        <w:pStyle w:val="Default"/>
        <w:keepNext/>
        <w:keepLines/>
        <w:widowControl w:val="0"/>
        <w:spacing w:after="120"/>
        <w:ind w:left="720"/>
        <w:jc w:val="both"/>
        <w:rPr>
          <w:color w:val="auto"/>
        </w:rPr>
      </w:pPr>
      <w:r w:rsidRPr="00443B05">
        <w:rPr>
          <w:color w:val="auto"/>
        </w:rPr>
        <w:t xml:space="preserve">¿Cómo considera usted la situación económica de su empresa hoy en día comparada con la de hace 12 meses? </w:t>
      </w:r>
    </w:p>
    <w:p w14:paraId="091BD322" w14:textId="6849645D"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Situación económica futura de la empresa</w:t>
      </w:r>
    </w:p>
    <w:p w14:paraId="091BD323" w14:textId="77777777" w:rsidR="0022536A" w:rsidRPr="00443B05" w:rsidRDefault="0022536A" w:rsidP="0022536A">
      <w:pPr>
        <w:pStyle w:val="Default"/>
        <w:widowControl w:val="0"/>
        <w:ind w:left="720"/>
        <w:jc w:val="both"/>
        <w:rPr>
          <w:color w:val="auto"/>
        </w:rPr>
      </w:pPr>
      <w:r w:rsidRPr="00443B05">
        <w:rPr>
          <w:color w:val="auto"/>
        </w:rPr>
        <w:t xml:space="preserve">¿Cómo cree usted que será la situación económica de su empresa dentro de 12 meses, respecto a la actual? </w:t>
      </w:r>
    </w:p>
    <w:p w14:paraId="091BD324" w14:textId="629C256A" w:rsidR="0022536A" w:rsidRPr="00443B05" w:rsidRDefault="0022536A" w:rsidP="0022536A">
      <w:pPr>
        <w:pStyle w:val="Default"/>
        <w:widowControl w:val="0"/>
        <w:spacing w:before="240"/>
        <w:jc w:val="both"/>
        <w:rPr>
          <w:color w:val="auto"/>
        </w:rPr>
      </w:pPr>
      <w:r w:rsidRPr="00443B05">
        <w:rPr>
          <w:color w:val="auto"/>
        </w:rPr>
        <w:t xml:space="preserve">En </w:t>
      </w:r>
      <w:r w:rsidRPr="0022536A">
        <w:rPr>
          <w:color w:val="auto"/>
          <w:spacing w:val="-2"/>
        </w:rPr>
        <w:t xml:space="preserve">la primera pregunta, </w:t>
      </w:r>
      <w:r w:rsidR="00B63A9B">
        <w:rPr>
          <w:color w:val="auto"/>
          <w:spacing w:val="-2"/>
        </w:rPr>
        <w:t xml:space="preserve">la o </w:t>
      </w:r>
      <w:r w:rsidRPr="0022536A">
        <w:rPr>
          <w:color w:val="auto"/>
          <w:spacing w:val="-2"/>
        </w:rPr>
        <w:t>el informante s</w:t>
      </w:r>
      <w:r w:rsidR="00B63A9B">
        <w:rPr>
          <w:color w:val="auto"/>
          <w:spacing w:val="-2"/>
        </w:rPr>
        <w:t>o</w:t>
      </w:r>
      <w:r w:rsidRPr="0022536A">
        <w:rPr>
          <w:color w:val="auto"/>
          <w:spacing w:val="-2"/>
        </w:rPr>
        <w:t xml:space="preserve">lo tiene tres opciones de respuesta: </w:t>
      </w:r>
      <w:r w:rsidR="006C7371" w:rsidRPr="00C80F24">
        <w:rPr>
          <w:i/>
          <w:iCs/>
          <w:color w:val="auto"/>
          <w:spacing w:val="-2"/>
        </w:rPr>
        <w:t>s</w:t>
      </w:r>
      <w:r w:rsidRPr="00C80F24">
        <w:rPr>
          <w:i/>
          <w:iCs/>
          <w:color w:val="auto"/>
          <w:spacing w:val="-2"/>
        </w:rPr>
        <w:t>í</w:t>
      </w:r>
      <w:r w:rsidRPr="0022536A">
        <w:rPr>
          <w:color w:val="auto"/>
          <w:spacing w:val="-2"/>
        </w:rPr>
        <w:t xml:space="preserve">, </w:t>
      </w:r>
      <w:r w:rsidR="006C7371" w:rsidRPr="00C80F24">
        <w:rPr>
          <w:i/>
          <w:iCs/>
          <w:color w:val="auto"/>
          <w:spacing w:val="-2"/>
        </w:rPr>
        <w:t>n</w:t>
      </w:r>
      <w:r w:rsidR="00602FC9" w:rsidRPr="00C80F24">
        <w:rPr>
          <w:i/>
          <w:iCs/>
          <w:color w:val="auto"/>
          <w:spacing w:val="-2"/>
        </w:rPr>
        <w:t>o sabe</w:t>
      </w:r>
      <w:r w:rsidR="00602FC9">
        <w:rPr>
          <w:color w:val="auto"/>
          <w:spacing w:val="-2"/>
        </w:rPr>
        <w:t xml:space="preserve"> y</w:t>
      </w:r>
      <w:r w:rsidR="00602FC9" w:rsidRPr="0022536A">
        <w:rPr>
          <w:color w:val="auto"/>
          <w:spacing w:val="-2"/>
        </w:rPr>
        <w:t xml:space="preserve"> </w:t>
      </w:r>
      <w:r w:rsidR="006C7371" w:rsidRPr="00C80F24">
        <w:rPr>
          <w:i/>
          <w:iCs/>
          <w:color w:val="auto"/>
          <w:spacing w:val="-2"/>
        </w:rPr>
        <w:t>n</w:t>
      </w:r>
      <w:r w:rsidRPr="00C80F24">
        <w:rPr>
          <w:i/>
          <w:iCs/>
          <w:color w:val="auto"/>
          <w:spacing w:val="-2"/>
        </w:rPr>
        <w:t>o</w:t>
      </w:r>
      <w:r w:rsidR="00753B04">
        <w:rPr>
          <w:color w:val="auto"/>
          <w:spacing w:val="-2"/>
        </w:rPr>
        <w:t>. Para</w:t>
      </w:r>
      <w:r w:rsidRPr="0022536A">
        <w:rPr>
          <w:color w:val="auto"/>
          <w:spacing w:val="-2"/>
        </w:rPr>
        <w:t xml:space="preserve"> las cuatro preguntas restantes </w:t>
      </w:r>
      <w:r w:rsidR="00753B04">
        <w:rPr>
          <w:color w:val="auto"/>
          <w:spacing w:val="-2"/>
        </w:rPr>
        <w:t xml:space="preserve">se </w:t>
      </w:r>
      <w:r w:rsidRPr="0022536A">
        <w:rPr>
          <w:color w:val="auto"/>
          <w:spacing w:val="-2"/>
        </w:rPr>
        <w:t>mantienen cinco opciones de respuesta</w:t>
      </w:r>
      <w:r w:rsidRPr="00443B05">
        <w:rPr>
          <w:color w:val="auto"/>
        </w:rPr>
        <w:t xml:space="preserve">: </w:t>
      </w:r>
      <w:r w:rsidR="006C7371" w:rsidRPr="00C80F24">
        <w:rPr>
          <w:i/>
          <w:iCs/>
          <w:color w:val="auto"/>
        </w:rPr>
        <w:t>m</w:t>
      </w:r>
      <w:r w:rsidRPr="00C80F24">
        <w:rPr>
          <w:i/>
          <w:iCs/>
          <w:color w:val="auto"/>
        </w:rPr>
        <w:t>ucho mejor</w:t>
      </w:r>
      <w:r w:rsidRPr="00443B05">
        <w:rPr>
          <w:color w:val="auto"/>
        </w:rPr>
        <w:t xml:space="preserve">, </w:t>
      </w:r>
      <w:r w:rsidR="006C7371" w:rsidRPr="00C80F24">
        <w:rPr>
          <w:i/>
          <w:iCs/>
          <w:color w:val="auto"/>
        </w:rPr>
        <w:t>m</w:t>
      </w:r>
      <w:r w:rsidRPr="00C80F24">
        <w:rPr>
          <w:i/>
          <w:iCs/>
          <w:color w:val="auto"/>
        </w:rPr>
        <w:t>ejor</w:t>
      </w:r>
      <w:r w:rsidRPr="00443B05">
        <w:rPr>
          <w:color w:val="auto"/>
        </w:rPr>
        <w:t xml:space="preserve">, </w:t>
      </w:r>
      <w:r w:rsidR="006C7371" w:rsidRPr="00C80F24">
        <w:rPr>
          <w:i/>
          <w:iCs/>
          <w:color w:val="auto"/>
        </w:rPr>
        <w:t>i</w:t>
      </w:r>
      <w:r w:rsidRPr="00C80F24">
        <w:rPr>
          <w:i/>
          <w:iCs/>
          <w:color w:val="auto"/>
        </w:rPr>
        <w:t>gual</w:t>
      </w:r>
      <w:r w:rsidRPr="00443B05">
        <w:rPr>
          <w:color w:val="auto"/>
        </w:rPr>
        <w:t xml:space="preserve">, </w:t>
      </w:r>
      <w:r w:rsidR="006C7371" w:rsidRPr="00C80F24">
        <w:rPr>
          <w:i/>
          <w:iCs/>
          <w:color w:val="auto"/>
        </w:rPr>
        <w:t>p</w:t>
      </w:r>
      <w:r w:rsidRPr="00C80F24">
        <w:rPr>
          <w:i/>
          <w:iCs/>
          <w:color w:val="auto"/>
        </w:rPr>
        <w:t>eor</w:t>
      </w:r>
      <w:r w:rsidRPr="00443B05">
        <w:rPr>
          <w:color w:val="auto"/>
        </w:rPr>
        <w:t xml:space="preserve"> y </w:t>
      </w:r>
      <w:r w:rsidR="006C7371" w:rsidRPr="00C80F24">
        <w:rPr>
          <w:i/>
          <w:iCs/>
          <w:color w:val="auto"/>
        </w:rPr>
        <w:t>m</w:t>
      </w:r>
      <w:r w:rsidRPr="00C80F24">
        <w:rPr>
          <w:i/>
          <w:iCs/>
          <w:color w:val="auto"/>
        </w:rPr>
        <w:t>ucho peor</w:t>
      </w:r>
      <w:r w:rsidRPr="00443B05">
        <w:rPr>
          <w:color w:val="auto"/>
        </w:rPr>
        <w:t xml:space="preserve">. </w:t>
      </w:r>
    </w:p>
    <w:p w14:paraId="091BD325" w14:textId="77777777" w:rsidR="0022536A" w:rsidRPr="00443B05" w:rsidRDefault="0022536A" w:rsidP="00E777DA">
      <w:pPr>
        <w:pStyle w:val="Default"/>
        <w:widowControl w:val="0"/>
        <w:spacing w:before="240" w:after="240"/>
        <w:jc w:val="both"/>
        <w:rPr>
          <w:color w:val="auto"/>
        </w:rPr>
      </w:pPr>
      <w:r w:rsidRPr="009A0B10">
        <w:rPr>
          <w:color w:val="auto"/>
        </w:rPr>
        <w:t>Cada nivel de respuesta cuenta con un ponderador:</w:t>
      </w:r>
    </w:p>
    <w:tbl>
      <w:tblPr>
        <w:tblStyle w:val="Tablaconcuadrcula"/>
        <w:tblW w:w="5670"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2946"/>
        <w:gridCol w:w="2724"/>
      </w:tblGrid>
      <w:tr w:rsidR="00780E58" w:rsidRPr="00443B05" w14:paraId="091BD328" w14:textId="77777777" w:rsidTr="00780E58">
        <w:trPr>
          <w:jc w:val="center"/>
        </w:trPr>
        <w:tc>
          <w:tcPr>
            <w:tcW w:w="2946" w:type="dxa"/>
            <w:tcBorders>
              <w:bottom w:val="single" w:sz="6" w:space="0" w:color="404040"/>
              <w:right w:val="single" w:sz="6" w:space="0" w:color="404040"/>
            </w:tcBorders>
            <w:shd w:val="clear" w:color="auto" w:fill="CCCCFF"/>
          </w:tcPr>
          <w:p w14:paraId="091BD326" w14:textId="77777777" w:rsidR="00780E58" w:rsidRPr="00602FC9" w:rsidRDefault="00780E58" w:rsidP="00E777DA">
            <w:pPr>
              <w:widowControl w:val="0"/>
              <w:spacing w:before="120" w:after="120"/>
              <w:ind w:left="372"/>
              <w:jc w:val="left"/>
              <w:rPr>
                <w:sz w:val="18"/>
                <w:szCs w:val="18"/>
              </w:rPr>
            </w:pPr>
            <w:r w:rsidRPr="00602FC9">
              <w:rPr>
                <w:sz w:val="18"/>
                <w:szCs w:val="18"/>
              </w:rPr>
              <w:t>Opci</w:t>
            </w:r>
            <w:r>
              <w:rPr>
                <w:sz w:val="18"/>
                <w:szCs w:val="18"/>
              </w:rPr>
              <w:t>ón</w:t>
            </w:r>
            <w:r w:rsidRPr="00602FC9">
              <w:rPr>
                <w:sz w:val="18"/>
                <w:szCs w:val="18"/>
              </w:rPr>
              <w:t xml:space="preserve"> de respuesta</w:t>
            </w:r>
          </w:p>
        </w:tc>
        <w:tc>
          <w:tcPr>
            <w:tcW w:w="2724" w:type="dxa"/>
            <w:tcBorders>
              <w:top w:val="single" w:sz="6" w:space="0" w:color="404040"/>
              <w:left w:val="single" w:sz="6" w:space="0" w:color="404040"/>
              <w:bottom w:val="single" w:sz="6" w:space="0" w:color="404040"/>
            </w:tcBorders>
            <w:shd w:val="clear" w:color="auto" w:fill="CCCCFF"/>
          </w:tcPr>
          <w:p w14:paraId="091BD327" w14:textId="77777777" w:rsidR="00780E58" w:rsidRPr="00602FC9" w:rsidRDefault="00780E58" w:rsidP="00E777DA">
            <w:pPr>
              <w:widowControl w:val="0"/>
              <w:spacing w:before="120" w:after="120"/>
              <w:jc w:val="center"/>
              <w:rPr>
                <w:sz w:val="18"/>
                <w:szCs w:val="18"/>
              </w:rPr>
            </w:pPr>
            <w:r w:rsidRPr="00602FC9">
              <w:rPr>
                <w:sz w:val="18"/>
                <w:szCs w:val="18"/>
              </w:rPr>
              <w:t>Ponderador</w:t>
            </w:r>
          </w:p>
        </w:tc>
      </w:tr>
      <w:tr w:rsidR="00780E58" w:rsidRPr="00443B05" w14:paraId="091BD32B" w14:textId="77777777" w:rsidTr="00780E58">
        <w:trPr>
          <w:jc w:val="center"/>
        </w:trPr>
        <w:tc>
          <w:tcPr>
            <w:tcW w:w="2946" w:type="dxa"/>
            <w:tcBorders>
              <w:top w:val="single" w:sz="6" w:space="0" w:color="404040"/>
              <w:left w:val="single" w:sz="6" w:space="0" w:color="404040"/>
              <w:bottom w:val="nil"/>
              <w:right w:val="single" w:sz="6" w:space="0" w:color="404040"/>
            </w:tcBorders>
            <w:vAlign w:val="center"/>
          </w:tcPr>
          <w:p w14:paraId="091BD329" w14:textId="77777777" w:rsidR="00780E58" w:rsidRPr="00443B05" w:rsidRDefault="00780E58" w:rsidP="00E777DA">
            <w:pPr>
              <w:widowControl w:val="0"/>
              <w:tabs>
                <w:tab w:val="left" w:pos="865"/>
              </w:tabs>
              <w:spacing w:before="40" w:after="40"/>
              <w:ind w:firstLine="39"/>
              <w:jc w:val="left"/>
              <w:rPr>
                <w:sz w:val="18"/>
                <w:szCs w:val="18"/>
              </w:rPr>
            </w:pPr>
            <w:r w:rsidRPr="00443B05">
              <w:rPr>
                <w:sz w:val="18"/>
                <w:szCs w:val="18"/>
              </w:rPr>
              <w:t>Mucho mejor</w:t>
            </w:r>
          </w:p>
        </w:tc>
        <w:tc>
          <w:tcPr>
            <w:tcW w:w="2724" w:type="dxa"/>
            <w:tcBorders>
              <w:top w:val="single" w:sz="6" w:space="0" w:color="404040"/>
              <w:left w:val="single" w:sz="6" w:space="0" w:color="404040"/>
              <w:bottom w:val="nil"/>
            </w:tcBorders>
            <w:vAlign w:val="center"/>
          </w:tcPr>
          <w:p w14:paraId="091BD32A" w14:textId="77777777" w:rsidR="00780E58" w:rsidRPr="00602FC9" w:rsidRDefault="00780E58" w:rsidP="00E777DA">
            <w:pPr>
              <w:widowControl w:val="0"/>
              <w:spacing w:before="40" w:after="40"/>
              <w:jc w:val="center"/>
              <w:rPr>
                <w:sz w:val="18"/>
                <w:szCs w:val="18"/>
              </w:rPr>
            </w:pPr>
            <w:r w:rsidRPr="00602FC9">
              <w:rPr>
                <w:sz w:val="18"/>
                <w:szCs w:val="18"/>
              </w:rPr>
              <w:t>1.00</w:t>
            </w:r>
          </w:p>
        </w:tc>
      </w:tr>
      <w:tr w:rsidR="00780E58" w:rsidRPr="00443B05" w14:paraId="091BD32E" w14:textId="77777777" w:rsidTr="00780E58">
        <w:trPr>
          <w:jc w:val="center"/>
        </w:trPr>
        <w:tc>
          <w:tcPr>
            <w:tcW w:w="2946" w:type="dxa"/>
            <w:tcBorders>
              <w:top w:val="nil"/>
              <w:left w:val="single" w:sz="6" w:space="0" w:color="404040"/>
              <w:bottom w:val="nil"/>
              <w:right w:val="single" w:sz="6" w:space="0" w:color="404040"/>
            </w:tcBorders>
            <w:vAlign w:val="center"/>
          </w:tcPr>
          <w:p w14:paraId="091BD32C" w14:textId="77777777" w:rsidR="00780E58" w:rsidRPr="00443B05" w:rsidRDefault="00780E58" w:rsidP="00E777DA">
            <w:pPr>
              <w:widowControl w:val="0"/>
              <w:tabs>
                <w:tab w:val="left" w:pos="865"/>
              </w:tabs>
              <w:spacing w:before="40" w:after="40"/>
              <w:ind w:firstLine="39"/>
              <w:jc w:val="left"/>
              <w:rPr>
                <w:sz w:val="18"/>
                <w:szCs w:val="18"/>
              </w:rPr>
            </w:pPr>
            <w:r w:rsidRPr="00443B05">
              <w:rPr>
                <w:sz w:val="18"/>
                <w:szCs w:val="18"/>
              </w:rPr>
              <w:t>Mejor</w:t>
            </w:r>
          </w:p>
        </w:tc>
        <w:tc>
          <w:tcPr>
            <w:tcW w:w="2724" w:type="dxa"/>
            <w:tcBorders>
              <w:top w:val="nil"/>
              <w:left w:val="single" w:sz="6" w:space="0" w:color="404040"/>
              <w:bottom w:val="nil"/>
            </w:tcBorders>
            <w:vAlign w:val="center"/>
          </w:tcPr>
          <w:p w14:paraId="091BD32D" w14:textId="77777777" w:rsidR="00780E58" w:rsidRPr="00602FC9" w:rsidRDefault="00780E58" w:rsidP="00E777DA">
            <w:pPr>
              <w:widowControl w:val="0"/>
              <w:spacing w:before="40" w:after="40"/>
              <w:jc w:val="center"/>
              <w:rPr>
                <w:sz w:val="18"/>
                <w:szCs w:val="18"/>
              </w:rPr>
            </w:pPr>
            <w:r w:rsidRPr="00602FC9">
              <w:rPr>
                <w:sz w:val="18"/>
                <w:szCs w:val="18"/>
              </w:rPr>
              <w:t>0.75</w:t>
            </w:r>
          </w:p>
        </w:tc>
      </w:tr>
      <w:tr w:rsidR="00780E58" w:rsidRPr="00443B05" w14:paraId="091BD331" w14:textId="77777777" w:rsidTr="00780E58">
        <w:trPr>
          <w:jc w:val="center"/>
        </w:trPr>
        <w:tc>
          <w:tcPr>
            <w:tcW w:w="2946" w:type="dxa"/>
            <w:tcBorders>
              <w:top w:val="nil"/>
              <w:left w:val="single" w:sz="6" w:space="0" w:color="404040"/>
              <w:bottom w:val="nil"/>
              <w:right w:val="single" w:sz="6" w:space="0" w:color="404040"/>
            </w:tcBorders>
            <w:vAlign w:val="center"/>
          </w:tcPr>
          <w:p w14:paraId="091BD32F" w14:textId="77777777" w:rsidR="00780E58" w:rsidRPr="00443B05" w:rsidRDefault="00780E58" w:rsidP="00E777DA">
            <w:pPr>
              <w:widowControl w:val="0"/>
              <w:tabs>
                <w:tab w:val="left" w:pos="865"/>
              </w:tabs>
              <w:spacing w:before="40" w:after="40"/>
              <w:ind w:firstLine="39"/>
              <w:jc w:val="left"/>
              <w:rPr>
                <w:sz w:val="18"/>
                <w:szCs w:val="18"/>
              </w:rPr>
            </w:pPr>
            <w:r w:rsidRPr="00443B05">
              <w:rPr>
                <w:sz w:val="18"/>
                <w:szCs w:val="18"/>
              </w:rPr>
              <w:t>Igual</w:t>
            </w:r>
          </w:p>
        </w:tc>
        <w:tc>
          <w:tcPr>
            <w:tcW w:w="2724" w:type="dxa"/>
            <w:tcBorders>
              <w:top w:val="nil"/>
              <w:left w:val="single" w:sz="6" w:space="0" w:color="404040"/>
              <w:bottom w:val="nil"/>
            </w:tcBorders>
            <w:vAlign w:val="center"/>
          </w:tcPr>
          <w:p w14:paraId="091BD330" w14:textId="77777777" w:rsidR="00780E58" w:rsidRPr="00602FC9" w:rsidRDefault="00780E58" w:rsidP="00E777DA">
            <w:pPr>
              <w:widowControl w:val="0"/>
              <w:spacing w:before="40" w:after="40"/>
              <w:jc w:val="center"/>
              <w:rPr>
                <w:sz w:val="18"/>
                <w:szCs w:val="18"/>
              </w:rPr>
            </w:pPr>
            <w:r w:rsidRPr="00602FC9">
              <w:rPr>
                <w:sz w:val="18"/>
                <w:szCs w:val="18"/>
              </w:rPr>
              <w:t>0.50</w:t>
            </w:r>
          </w:p>
        </w:tc>
      </w:tr>
      <w:tr w:rsidR="00780E58" w:rsidRPr="00443B05" w14:paraId="091BD334" w14:textId="77777777" w:rsidTr="00780E58">
        <w:trPr>
          <w:jc w:val="center"/>
        </w:trPr>
        <w:tc>
          <w:tcPr>
            <w:tcW w:w="2946" w:type="dxa"/>
            <w:tcBorders>
              <w:top w:val="nil"/>
              <w:left w:val="single" w:sz="6" w:space="0" w:color="404040"/>
              <w:bottom w:val="nil"/>
              <w:right w:val="single" w:sz="6" w:space="0" w:color="404040"/>
            </w:tcBorders>
            <w:vAlign w:val="center"/>
          </w:tcPr>
          <w:p w14:paraId="091BD332" w14:textId="77777777" w:rsidR="00780E58" w:rsidRPr="00443B05" w:rsidRDefault="00780E58" w:rsidP="00E777DA">
            <w:pPr>
              <w:widowControl w:val="0"/>
              <w:tabs>
                <w:tab w:val="left" w:pos="865"/>
              </w:tabs>
              <w:spacing w:before="40" w:after="40"/>
              <w:ind w:firstLine="39"/>
              <w:jc w:val="left"/>
              <w:rPr>
                <w:sz w:val="18"/>
                <w:szCs w:val="18"/>
              </w:rPr>
            </w:pPr>
            <w:r w:rsidRPr="00443B05">
              <w:rPr>
                <w:sz w:val="18"/>
                <w:szCs w:val="18"/>
              </w:rPr>
              <w:t>Peor</w:t>
            </w:r>
          </w:p>
        </w:tc>
        <w:tc>
          <w:tcPr>
            <w:tcW w:w="2724" w:type="dxa"/>
            <w:tcBorders>
              <w:top w:val="nil"/>
              <w:left w:val="single" w:sz="6" w:space="0" w:color="404040"/>
              <w:bottom w:val="nil"/>
            </w:tcBorders>
            <w:vAlign w:val="center"/>
          </w:tcPr>
          <w:p w14:paraId="091BD333" w14:textId="77777777" w:rsidR="00780E58" w:rsidRPr="00602FC9" w:rsidRDefault="00780E58" w:rsidP="00E777DA">
            <w:pPr>
              <w:widowControl w:val="0"/>
              <w:spacing w:before="40" w:after="40"/>
              <w:jc w:val="center"/>
              <w:rPr>
                <w:sz w:val="18"/>
                <w:szCs w:val="18"/>
              </w:rPr>
            </w:pPr>
            <w:r w:rsidRPr="00602FC9">
              <w:rPr>
                <w:sz w:val="18"/>
                <w:szCs w:val="18"/>
              </w:rPr>
              <w:t>0.25</w:t>
            </w:r>
          </w:p>
        </w:tc>
      </w:tr>
      <w:tr w:rsidR="00780E58" w:rsidRPr="00443B05" w14:paraId="091BD337" w14:textId="77777777" w:rsidTr="00780E58">
        <w:trPr>
          <w:jc w:val="center"/>
        </w:trPr>
        <w:tc>
          <w:tcPr>
            <w:tcW w:w="2946" w:type="dxa"/>
            <w:tcBorders>
              <w:top w:val="nil"/>
              <w:left w:val="single" w:sz="6" w:space="0" w:color="404040"/>
              <w:bottom w:val="single" w:sz="6" w:space="0" w:color="404040"/>
              <w:right w:val="single" w:sz="6" w:space="0" w:color="404040"/>
            </w:tcBorders>
            <w:vAlign w:val="center"/>
          </w:tcPr>
          <w:p w14:paraId="091BD335" w14:textId="77777777" w:rsidR="00780E58" w:rsidRPr="00443B05" w:rsidRDefault="00780E58" w:rsidP="00E777DA">
            <w:pPr>
              <w:widowControl w:val="0"/>
              <w:tabs>
                <w:tab w:val="left" w:pos="865"/>
              </w:tabs>
              <w:spacing w:before="40" w:after="40"/>
              <w:ind w:firstLine="39"/>
              <w:jc w:val="left"/>
              <w:rPr>
                <w:sz w:val="18"/>
                <w:szCs w:val="18"/>
              </w:rPr>
            </w:pPr>
            <w:r w:rsidRPr="00443B05">
              <w:rPr>
                <w:sz w:val="18"/>
                <w:szCs w:val="18"/>
              </w:rPr>
              <w:t>Mucho peor</w:t>
            </w:r>
          </w:p>
        </w:tc>
        <w:tc>
          <w:tcPr>
            <w:tcW w:w="2724" w:type="dxa"/>
            <w:tcBorders>
              <w:top w:val="nil"/>
              <w:left w:val="single" w:sz="6" w:space="0" w:color="404040"/>
              <w:bottom w:val="single" w:sz="6" w:space="0" w:color="404040"/>
            </w:tcBorders>
            <w:vAlign w:val="center"/>
          </w:tcPr>
          <w:p w14:paraId="091BD336" w14:textId="77777777" w:rsidR="00780E58" w:rsidRPr="00602FC9" w:rsidRDefault="00780E58" w:rsidP="00E777DA">
            <w:pPr>
              <w:widowControl w:val="0"/>
              <w:spacing w:before="40" w:after="40"/>
              <w:jc w:val="center"/>
              <w:rPr>
                <w:sz w:val="18"/>
                <w:szCs w:val="18"/>
              </w:rPr>
            </w:pPr>
            <w:r w:rsidRPr="00602FC9">
              <w:rPr>
                <w:sz w:val="18"/>
                <w:szCs w:val="18"/>
              </w:rPr>
              <w:t>0.00</w:t>
            </w:r>
          </w:p>
        </w:tc>
      </w:tr>
    </w:tbl>
    <w:p w14:paraId="091BD338" w14:textId="01013F7C" w:rsidR="0022536A" w:rsidRPr="00443B05" w:rsidRDefault="0022536A" w:rsidP="00651DFE">
      <w:pPr>
        <w:pStyle w:val="Default"/>
        <w:widowControl w:val="0"/>
        <w:spacing w:before="200"/>
        <w:jc w:val="both"/>
        <w:rPr>
          <w:color w:val="auto"/>
        </w:rPr>
      </w:pPr>
      <w:r w:rsidRPr="00443B05">
        <w:rPr>
          <w:color w:val="auto"/>
        </w:rPr>
        <w:t>Los indicadores están diseñados para que sus valores fluctúen entre 0 y 100. De esa manera, a medida que el optimismo se generaliza entre</w:t>
      </w:r>
      <w:r w:rsidR="00D761AE">
        <w:rPr>
          <w:color w:val="auto"/>
        </w:rPr>
        <w:t xml:space="preserve"> las y</w:t>
      </w:r>
      <w:r w:rsidRPr="00443B05">
        <w:rPr>
          <w:color w:val="auto"/>
        </w:rPr>
        <w:t xml:space="preserve"> los informantes, el valor del indicador se hace mayor. </w:t>
      </w:r>
      <w:r w:rsidR="005C6BE8">
        <w:rPr>
          <w:color w:val="auto"/>
        </w:rPr>
        <w:t xml:space="preserve">Si </w:t>
      </w:r>
      <w:r w:rsidRPr="00443B05">
        <w:rPr>
          <w:color w:val="auto"/>
        </w:rPr>
        <w:t xml:space="preserve">el porcentaje de informantes con opiniones pesimistas incrementa, el valor del indicador disminuirá. </w:t>
      </w:r>
    </w:p>
    <w:p w14:paraId="091BD339" w14:textId="3338A5FF" w:rsidR="00A263A8" w:rsidRDefault="00A263A8" w:rsidP="00A3659D">
      <w:pPr>
        <w:pStyle w:val="Default"/>
        <w:keepLines/>
        <w:widowControl w:val="0"/>
        <w:spacing w:before="240"/>
        <w:jc w:val="both"/>
        <w:rPr>
          <w:color w:val="auto"/>
        </w:rPr>
      </w:pPr>
      <w:r w:rsidRPr="00696802">
        <w:rPr>
          <w:color w:val="auto"/>
        </w:rPr>
        <w:lastRenderedPageBreak/>
        <w:t xml:space="preserve">El cálculo del ICE en Construcción y Comercio corresponde a un promedio simple. En Industrias </w:t>
      </w:r>
      <w:r w:rsidR="005C641B">
        <w:rPr>
          <w:color w:val="auto"/>
        </w:rPr>
        <w:t>m</w:t>
      </w:r>
      <w:r w:rsidRPr="00696802">
        <w:rPr>
          <w:color w:val="auto"/>
        </w:rPr>
        <w:t xml:space="preserve">anufactureras y Servicios Privados no Financieros, primero se calcula el ICE de cada uno de los grupos de subsectores y sectores, también mediante promedio simple de los cinco </w:t>
      </w:r>
      <w:r>
        <w:rPr>
          <w:color w:val="auto"/>
        </w:rPr>
        <w:t>indicadores</w:t>
      </w:r>
      <w:r w:rsidR="00BA3482">
        <w:rPr>
          <w:color w:val="auto"/>
        </w:rPr>
        <w:t>. D</w:t>
      </w:r>
      <w:r w:rsidRPr="00696802">
        <w:rPr>
          <w:color w:val="auto"/>
        </w:rPr>
        <w:t>espués</w:t>
      </w:r>
      <w:r w:rsidR="007E7978">
        <w:rPr>
          <w:color w:val="auto"/>
        </w:rPr>
        <w:t xml:space="preserve"> se</w:t>
      </w:r>
      <w:r w:rsidRPr="00696802">
        <w:rPr>
          <w:color w:val="auto"/>
        </w:rPr>
        <w:t xml:space="preserve"> calcula el ICE a nivel de estos dos sectores como un indicador ponderado por el peso en los ingresos que tienen los dominios de estudio.</w:t>
      </w:r>
    </w:p>
    <w:p w14:paraId="091BD33A" w14:textId="33C6E8F8" w:rsidR="0022536A" w:rsidRPr="00443B05" w:rsidRDefault="0022536A" w:rsidP="00A3659D">
      <w:pPr>
        <w:pStyle w:val="Default"/>
        <w:widowControl w:val="0"/>
        <w:spacing w:before="240"/>
        <w:jc w:val="both"/>
        <w:rPr>
          <w:color w:val="auto"/>
        </w:rPr>
      </w:pPr>
      <w:r w:rsidRPr="00443B05">
        <w:rPr>
          <w:color w:val="auto"/>
        </w:rPr>
        <w:t xml:space="preserve">El ICE </w:t>
      </w:r>
      <w:bookmarkStart w:id="8" w:name="_Hlk7181538"/>
      <w:r w:rsidRPr="00443B05">
        <w:rPr>
          <w:color w:val="auto"/>
        </w:rPr>
        <w:t xml:space="preserve">del </w:t>
      </w:r>
      <w:r w:rsidR="00786D6D">
        <w:rPr>
          <w:color w:val="auto"/>
        </w:rPr>
        <w:t>s</w:t>
      </w:r>
      <w:r w:rsidRPr="00443B05">
        <w:rPr>
          <w:color w:val="auto"/>
        </w:rPr>
        <w:t xml:space="preserve">ector </w:t>
      </w:r>
      <w:r>
        <w:rPr>
          <w:color w:val="auto"/>
        </w:rPr>
        <w:t xml:space="preserve">Industrias </w:t>
      </w:r>
      <w:r w:rsidR="005C641B">
        <w:rPr>
          <w:color w:val="auto"/>
        </w:rPr>
        <w:t>m</w:t>
      </w:r>
      <w:r>
        <w:rPr>
          <w:color w:val="auto"/>
        </w:rPr>
        <w:t xml:space="preserve">anufactureras </w:t>
      </w:r>
      <w:r w:rsidRPr="00443B05">
        <w:rPr>
          <w:color w:val="auto"/>
        </w:rPr>
        <w:t xml:space="preserve">difunde resultados </w:t>
      </w:r>
      <w:r>
        <w:rPr>
          <w:color w:val="auto"/>
        </w:rPr>
        <w:t xml:space="preserve">del sector y </w:t>
      </w:r>
      <w:r w:rsidRPr="00443B05">
        <w:rPr>
          <w:color w:val="auto"/>
        </w:rPr>
        <w:t>por grupos de subsectores de actividad: Alimentos, bebidas y tabaco</w:t>
      </w:r>
      <w:r>
        <w:rPr>
          <w:color w:val="auto"/>
        </w:rPr>
        <w:t xml:space="preserve"> (subsectores 311 y 312)</w:t>
      </w:r>
      <w:r w:rsidRPr="00443B05">
        <w:rPr>
          <w:color w:val="auto"/>
        </w:rPr>
        <w:t>; Derivados del petróleo y del carbón, industria química, del plástico y del hule</w:t>
      </w:r>
      <w:r>
        <w:rPr>
          <w:color w:val="auto"/>
        </w:rPr>
        <w:t xml:space="preserve"> (subsectores 324, 325 y 326)</w:t>
      </w:r>
      <w:r w:rsidRPr="00443B05">
        <w:rPr>
          <w:color w:val="auto"/>
        </w:rPr>
        <w:t>; Minerales no metálicos y metálicas básicas</w:t>
      </w:r>
      <w:r>
        <w:rPr>
          <w:color w:val="auto"/>
        </w:rPr>
        <w:t xml:space="preserve"> (subsectores 327 y 331)</w:t>
      </w:r>
      <w:r w:rsidRPr="00443B05">
        <w:rPr>
          <w:color w:val="auto"/>
        </w:rPr>
        <w:t>; Equipo de computación, accesorios electrónicos y aparatos eléctricos</w:t>
      </w:r>
      <w:r>
        <w:rPr>
          <w:color w:val="auto"/>
        </w:rPr>
        <w:t xml:space="preserve"> (subsectores 334 y 335)</w:t>
      </w:r>
      <w:r w:rsidRPr="00443B05">
        <w:rPr>
          <w:color w:val="auto"/>
        </w:rPr>
        <w:t>; Equipo de transporte</w:t>
      </w:r>
      <w:r>
        <w:rPr>
          <w:color w:val="auto"/>
        </w:rPr>
        <w:t xml:space="preserve"> (subsector 336)</w:t>
      </w:r>
      <w:r w:rsidRPr="00443B05">
        <w:rPr>
          <w:color w:val="auto"/>
        </w:rPr>
        <w:t>; Productos metálicos, maquinaria, equipo y muebles</w:t>
      </w:r>
      <w:r>
        <w:rPr>
          <w:color w:val="auto"/>
        </w:rPr>
        <w:t xml:space="preserve"> (subsectores 332, 333 y 337)</w:t>
      </w:r>
      <w:r w:rsidRPr="00443B05">
        <w:rPr>
          <w:color w:val="auto"/>
        </w:rPr>
        <w:t xml:space="preserve"> y Textiles, prendas de vestir, cuero y piel, madera, papel y otras</w:t>
      </w:r>
      <w:r>
        <w:rPr>
          <w:color w:val="auto"/>
        </w:rPr>
        <w:t xml:space="preserve"> industrias (subsectores 313, 314, 315, 316, 321, 322, 323 y 339)</w:t>
      </w:r>
      <w:r w:rsidRPr="00443B05">
        <w:rPr>
          <w:color w:val="auto"/>
        </w:rPr>
        <w:t>.</w:t>
      </w:r>
      <w:bookmarkEnd w:id="8"/>
    </w:p>
    <w:p w14:paraId="091BD33B" w14:textId="66FB47CF" w:rsidR="0022536A" w:rsidRDefault="00BA3482" w:rsidP="00A3659D">
      <w:pPr>
        <w:pStyle w:val="Default"/>
        <w:widowControl w:val="0"/>
        <w:spacing w:before="240"/>
        <w:jc w:val="both"/>
        <w:rPr>
          <w:color w:val="auto"/>
        </w:rPr>
      </w:pPr>
      <w:r>
        <w:rPr>
          <w:color w:val="auto"/>
        </w:rPr>
        <w:t>L</w:t>
      </w:r>
      <w:r w:rsidR="0022536A" w:rsidRPr="00443B05">
        <w:rPr>
          <w:color w:val="auto"/>
        </w:rPr>
        <w:t xml:space="preserve">os </w:t>
      </w:r>
      <w:r w:rsidR="00796F5A">
        <w:rPr>
          <w:color w:val="auto"/>
        </w:rPr>
        <w:t>i</w:t>
      </w:r>
      <w:r w:rsidR="0022536A" w:rsidRPr="00443B05">
        <w:rPr>
          <w:color w:val="auto"/>
        </w:rPr>
        <w:t>ndicadores de</w:t>
      </w:r>
      <w:r w:rsidR="006B4BDB">
        <w:rPr>
          <w:color w:val="auto"/>
        </w:rPr>
        <w:t>l ICE</w:t>
      </w:r>
      <w:r w:rsidR="0022536A" w:rsidRPr="00443B05">
        <w:rPr>
          <w:color w:val="auto"/>
        </w:rPr>
        <w:t xml:space="preserve"> del </w:t>
      </w:r>
      <w:r w:rsidR="005C641B">
        <w:rPr>
          <w:color w:val="auto"/>
        </w:rPr>
        <w:t>s</w:t>
      </w:r>
      <w:r w:rsidR="0022536A" w:rsidRPr="00443B05">
        <w:rPr>
          <w:color w:val="auto"/>
        </w:rPr>
        <w:t>ector Construcción y Comercio se disponen a nivel del total del sector.</w:t>
      </w:r>
    </w:p>
    <w:p w14:paraId="091BD33C" w14:textId="04ECE5C7" w:rsidR="0022536A" w:rsidRPr="00443B05" w:rsidRDefault="004530AE" w:rsidP="00A3659D">
      <w:pPr>
        <w:autoSpaceDE w:val="0"/>
        <w:autoSpaceDN w:val="0"/>
        <w:adjustRightInd w:val="0"/>
        <w:spacing w:before="240"/>
      </w:pPr>
      <w:bookmarkStart w:id="9" w:name="_Hlk7181679"/>
      <w:r>
        <w:t>E</w:t>
      </w:r>
      <w:r w:rsidR="0022536A">
        <w:t xml:space="preserve">l ICE de Servicios Privados no Financieros </w:t>
      </w:r>
      <w:r w:rsidR="0022536A">
        <w:rPr>
          <w:rFonts w:eastAsiaTheme="minorHAnsi"/>
          <w:lang w:eastAsia="es-MX"/>
        </w:rPr>
        <w:t xml:space="preserve">se difunde a nivel agregado y para </w:t>
      </w:r>
      <w:r w:rsidR="0022536A" w:rsidRPr="00412AF8">
        <w:rPr>
          <w:rFonts w:eastAsiaTheme="minorHAnsi"/>
          <w:lang w:eastAsia="es-MX"/>
        </w:rPr>
        <w:t>seis dominios de estudio, representados por</w:t>
      </w:r>
      <w:r w:rsidR="00436D7D">
        <w:rPr>
          <w:rFonts w:eastAsiaTheme="minorHAnsi"/>
          <w:lang w:eastAsia="es-MX"/>
        </w:rPr>
        <w:t xml:space="preserve"> los</w:t>
      </w:r>
      <w:r w:rsidR="000C17CC">
        <w:rPr>
          <w:rFonts w:eastAsiaTheme="minorHAnsi"/>
          <w:lang w:eastAsia="es-MX"/>
        </w:rPr>
        <w:t xml:space="preserve"> siguientes</w:t>
      </w:r>
      <w:r w:rsidR="0022536A" w:rsidRPr="00412AF8">
        <w:rPr>
          <w:rFonts w:eastAsiaTheme="minorHAnsi"/>
          <w:lang w:eastAsia="es-MX"/>
        </w:rPr>
        <w:t xml:space="preserve"> sectores</w:t>
      </w:r>
      <w:r w:rsidR="0022536A">
        <w:rPr>
          <w:rFonts w:eastAsiaTheme="minorHAnsi"/>
          <w:lang w:eastAsia="es-MX"/>
        </w:rPr>
        <w:t xml:space="preserve">: </w:t>
      </w:r>
      <w:r w:rsidR="0022536A" w:rsidRPr="00412AF8">
        <w:rPr>
          <w:rFonts w:eastAsiaTheme="minorHAnsi"/>
          <w:lang w:eastAsia="es-MX"/>
        </w:rPr>
        <w:t>Transportes, correos y almacenamiento (</w:t>
      </w:r>
      <w:r w:rsidR="0022536A">
        <w:rPr>
          <w:rFonts w:eastAsiaTheme="minorHAnsi"/>
          <w:lang w:eastAsia="es-MX"/>
        </w:rPr>
        <w:t>s</w:t>
      </w:r>
      <w:r w:rsidR="0022536A" w:rsidRPr="00412AF8">
        <w:rPr>
          <w:rFonts w:eastAsiaTheme="minorHAnsi"/>
          <w:lang w:eastAsia="es-MX"/>
        </w:rPr>
        <w:t>ector 48-49)</w:t>
      </w:r>
      <w:r w:rsidR="0022536A">
        <w:rPr>
          <w:rFonts w:eastAsiaTheme="minorHAnsi"/>
          <w:lang w:eastAsia="es-MX"/>
        </w:rPr>
        <w:t xml:space="preserve">; </w:t>
      </w:r>
      <w:r w:rsidR="0022536A" w:rsidRPr="00412AF8">
        <w:rPr>
          <w:rFonts w:eastAsiaTheme="minorHAnsi"/>
          <w:lang w:eastAsia="es-MX"/>
        </w:rPr>
        <w:t>Información en medios masivos (</w:t>
      </w:r>
      <w:r w:rsidR="0022536A">
        <w:rPr>
          <w:rFonts w:eastAsiaTheme="minorHAnsi"/>
          <w:lang w:eastAsia="es-MX"/>
        </w:rPr>
        <w:t>s</w:t>
      </w:r>
      <w:r w:rsidR="0022536A" w:rsidRPr="00412AF8">
        <w:rPr>
          <w:rFonts w:eastAsiaTheme="minorHAnsi"/>
          <w:lang w:eastAsia="es-MX"/>
        </w:rPr>
        <w:t>ector 51)</w:t>
      </w:r>
      <w:r w:rsidR="0022536A">
        <w:rPr>
          <w:rFonts w:eastAsiaTheme="minorHAnsi"/>
          <w:lang w:eastAsia="es-MX"/>
        </w:rPr>
        <w:t xml:space="preserve">; </w:t>
      </w:r>
      <w:r w:rsidR="0022536A" w:rsidRPr="00412AF8">
        <w:rPr>
          <w:rFonts w:eastAsiaTheme="minorHAnsi"/>
          <w:lang w:eastAsia="es-MX"/>
        </w:rPr>
        <w:t>Servicios profesionales, científicos y técnicos (</w:t>
      </w:r>
      <w:r w:rsidR="0022536A">
        <w:rPr>
          <w:rFonts w:eastAsiaTheme="minorHAnsi"/>
          <w:lang w:eastAsia="es-MX"/>
        </w:rPr>
        <w:t>s</w:t>
      </w:r>
      <w:r w:rsidR="0022536A" w:rsidRPr="00412AF8">
        <w:rPr>
          <w:rFonts w:eastAsiaTheme="minorHAnsi"/>
          <w:lang w:eastAsia="es-MX"/>
        </w:rPr>
        <w:t>ector 54)</w:t>
      </w:r>
      <w:r w:rsidR="0022536A">
        <w:rPr>
          <w:rFonts w:eastAsiaTheme="minorHAnsi"/>
          <w:lang w:eastAsia="es-MX"/>
        </w:rPr>
        <w:t xml:space="preserve">; </w:t>
      </w:r>
      <w:r w:rsidR="0022536A" w:rsidRPr="00412AF8">
        <w:rPr>
          <w:rFonts w:eastAsiaTheme="minorHAnsi"/>
          <w:lang w:eastAsia="es-MX"/>
        </w:rPr>
        <w:t>Servicios de apoyo a los negocios y manejo de residuos y desechos, y servicios de remediación (</w:t>
      </w:r>
      <w:r w:rsidR="0022536A">
        <w:rPr>
          <w:rFonts w:eastAsiaTheme="minorHAnsi"/>
          <w:lang w:eastAsia="es-MX"/>
        </w:rPr>
        <w:t>s</w:t>
      </w:r>
      <w:r w:rsidR="0022536A" w:rsidRPr="00412AF8">
        <w:rPr>
          <w:rFonts w:eastAsiaTheme="minorHAnsi"/>
          <w:lang w:eastAsia="es-MX"/>
        </w:rPr>
        <w:t>ector 56)</w:t>
      </w:r>
      <w:r w:rsidR="0022536A">
        <w:rPr>
          <w:rFonts w:eastAsiaTheme="minorHAnsi"/>
          <w:lang w:eastAsia="es-MX"/>
        </w:rPr>
        <w:t xml:space="preserve">; </w:t>
      </w:r>
      <w:r w:rsidR="0022536A" w:rsidRPr="00412AF8">
        <w:rPr>
          <w:rFonts w:eastAsiaTheme="minorHAnsi"/>
          <w:lang w:eastAsia="es-MX"/>
        </w:rPr>
        <w:t>Servicios de alojamiento temporal y de preparación de alimentos y bebidas (</w:t>
      </w:r>
      <w:r w:rsidR="0022536A">
        <w:rPr>
          <w:rFonts w:eastAsiaTheme="minorHAnsi"/>
          <w:lang w:eastAsia="es-MX"/>
        </w:rPr>
        <w:t>s</w:t>
      </w:r>
      <w:r w:rsidR="0022536A" w:rsidRPr="00412AF8">
        <w:rPr>
          <w:rFonts w:eastAsiaTheme="minorHAnsi"/>
          <w:lang w:eastAsia="es-MX"/>
        </w:rPr>
        <w:t>ector 72)</w:t>
      </w:r>
      <w:r w:rsidR="0022536A">
        <w:rPr>
          <w:rFonts w:eastAsiaTheme="minorHAnsi"/>
          <w:lang w:eastAsia="es-MX"/>
        </w:rPr>
        <w:t xml:space="preserve">, y </w:t>
      </w:r>
      <w:r w:rsidR="0022536A" w:rsidRPr="00412AF8">
        <w:rPr>
          <w:rFonts w:eastAsiaTheme="minorHAnsi"/>
          <w:lang w:eastAsia="es-MX"/>
        </w:rPr>
        <w:t>Otros servicios</w:t>
      </w:r>
      <w:r w:rsidR="00CE0999">
        <w:rPr>
          <w:rFonts w:eastAsiaTheme="minorHAnsi"/>
          <w:lang w:eastAsia="es-MX"/>
        </w:rPr>
        <w:t xml:space="preserve">. Este último está </w:t>
      </w:r>
      <w:r w:rsidR="0022536A">
        <w:rPr>
          <w:rFonts w:eastAsiaTheme="minorHAnsi"/>
          <w:lang w:eastAsia="es-MX"/>
        </w:rPr>
        <w:t>i</w:t>
      </w:r>
      <w:r w:rsidR="0022536A" w:rsidRPr="00412AF8">
        <w:rPr>
          <w:rFonts w:eastAsiaTheme="minorHAnsi"/>
          <w:lang w:eastAsia="es-MX"/>
        </w:rPr>
        <w:t>ntegrado por los Servicios inmobiliarios y de alquiler de bienes muebles e intangibles (</w:t>
      </w:r>
      <w:r w:rsidR="0022536A">
        <w:rPr>
          <w:rFonts w:eastAsiaTheme="minorHAnsi"/>
          <w:lang w:eastAsia="es-MX"/>
        </w:rPr>
        <w:t>s</w:t>
      </w:r>
      <w:r w:rsidR="0022536A" w:rsidRPr="00412AF8">
        <w:rPr>
          <w:rFonts w:eastAsiaTheme="minorHAnsi"/>
          <w:lang w:eastAsia="es-MX"/>
        </w:rPr>
        <w:t>ector 53), Servicios educativos (</w:t>
      </w:r>
      <w:r w:rsidR="0022536A">
        <w:rPr>
          <w:rFonts w:eastAsiaTheme="minorHAnsi"/>
          <w:lang w:eastAsia="es-MX"/>
        </w:rPr>
        <w:t>s</w:t>
      </w:r>
      <w:r w:rsidR="0022536A" w:rsidRPr="00412AF8">
        <w:rPr>
          <w:rFonts w:eastAsiaTheme="minorHAnsi"/>
          <w:lang w:eastAsia="es-MX"/>
        </w:rPr>
        <w:t>ector 61), Servicios de salud y de asistencia social (</w:t>
      </w:r>
      <w:r w:rsidR="0022536A">
        <w:rPr>
          <w:rFonts w:eastAsiaTheme="minorHAnsi"/>
          <w:lang w:eastAsia="es-MX"/>
        </w:rPr>
        <w:t>s</w:t>
      </w:r>
      <w:r w:rsidR="0022536A" w:rsidRPr="00412AF8">
        <w:rPr>
          <w:rFonts w:eastAsiaTheme="minorHAnsi"/>
          <w:lang w:eastAsia="es-MX"/>
        </w:rPr>
        <w:t xml:space="preserve">ector 62) y Servicios de esparcimiento culturales y deportivos, y otros servicios recreativos </w:t>
      </w:r>
      <w:r w:rsidR="0022536A">
        <w:rPr>
          <w:rFonts w:eastAsiaTheme="minorHAnsi"/>
          <w:lang w:eastAsia="es-MX"/>
        </w:rPr>
        <w:t>(s</w:t>
      </w:r>
      <w:r w:rsidR="0022536A" w:rsidRPr="00412AF8">
        <w:rPr>
          <w:rFonts w:eastAsiaTheme="minorHAnsi"/>
          <w:lang w:eastAsia="es-MX"/>
        </w:rPr>
        <w:t>ector 71</w:t>
      </w:r>
      <w:r w:rsidR="0022536A">
        <w:rPr>
          <w:rFonts w:eastAsiaTheme="minorHAnsi"/>
          <w:lang w:eastAsia="es-MX"/>
        </w:rPr>
        <w:t>)</w:t>
      </w:r>
      <w:r w:rsidR="0022536A" w:rsidRPr="00412AF8">
        <w:rPr>
          <w:rFonts w:eastAsiaTheme="minorHAnsi"/>
          <w:lang w:eastAsia="es-MX"/>
        </w:rPr>
        <w:t>.</w:t>
      </w:r>
    </w:p>
    <w:bookmarkEnd w:id="9"/>
    <w:p w14:paraId="091BD33D" w14:textId="01AA2037" w:rsidR="004530AE" w:rsidRPr="00A438F6" w:rsidRDefault="009F693D" w:rsidP="00A3659D">
      <w:pPr>
        <w:pStyle w:val="Default"/>
        <w:widowControl w:val="0"/>
        <w:spacing w:before="240" w:after="240"/>
        <w:jc w:val="both"/>
        <w:rPr>
          <w:highlight w:val="yellow"/>
        </w:rPr>
      </w:pPr>
      <w:r>
        <w:t xml:space="preserve">El </w:t>
      </w:r>
      <w:r w:rsidR="004530AE" w:rsidRPr="00A114A9">
        <w:rPr>
          <w:b/>
        </w:rPr>
        <w:t>IGOEC</w:t>
      </w:r>
      <w:r w:rsidR="004530AE" w:rsidRPr="00A114A9">
        <w:t xml:space="preserve"> se obtiene </w:t>
      </w:r>
      <w:r w:rsidR="00A263A8" w:rsidRPr="00A114A9">
        <w:t>de</w:t>
      </w:r>
      <w:r w:rsidR="00A263A8" w:rsidRPr="00813FE5">
        <w:t xml:space="preserve"> la suma </w:t>
      </w:r>
      <w:r w:rsidR="00A263A8" w:rsidRPr="00125BD2">
        <w:rPr>
          <w:color w:val="auto"/>
        </w:rPr>
        <w:t xml:space="preserve">del Indicador de Confianza Empresarial ponderado </w:t>
      </w:r>
      <w:r w:rsidR="00A263A8" w:rsidRPr="00813FE5">
        <w:t xml:space="preserve">con la participación del </w:t>
      </w:r>
      <w:r w:rsidR="00DF23CD">
        <w:t>Producto Interno Bruto (</w:t>
      </w:r>
      <w:r w:rsidR="00A263A8" w:rsidRPr="00813FE5">
        <w:t>PIB</w:t>
      </w:r>
      <w:r w:rsidR="00DF23CD">
        <w:t>)</w:t>
      </w:r>
      <w:r w:rsidR="00A263A8" w:rsidRPr="00813FE5">
        <w:t xml:space="preserve"> de los cuatro sectores en estudio. Para </w:t>
      </w:r>
      <w:r w:rsidR="001D631A">
        <w:t>esto</w:t>
      </w:r>
      <w:r w:rsidR="00A263A8" w:rsidRPr="00813FE5">
        <w:t xml:space="preserve"> se utiliza un ponderador normalizado como se observa en la siguiente tabla.</w:t>
      </w:r>
    </w:p>
    <w:tbl>
      <w:tblPr>
        <w:tblStyle w:val="Tablaconcuadrcula"/>
        <w:tblW w:w="6245"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3521"/>
        <w:gridCol w:w="2724"/>
      </w:tblGrid>
      <w:tr w:rsidR="008B6B3B" w:rsidRPr="00A438F6" w14:paraId="091BD340" w14:textId="77777777" w:rsidTr="008B6B3B">
        <w:trPr>
          <w:jc w:val="center"/>
        </w:trPr>
        <w:tc>
          <w:tcPr>
            <w:tcW w:w="3521" w:type="dxa"/>
            <w:tcBorders>
              <w:bottom w:val="single" w:sz="6" w:space="0" w:color="404040"/>
              <w:right w:val="single" w:sz="6" w:space="0" w:color="404040"/>
            </w:tcBorders>
            <w:shd w:val="clear" w:color="auto" w:fill="CCCCFF"/>
          </w:tcPr>
          <w:p w14:paraId="091BD33E" w14:textId="77777777" w:rsidR="008B6B3B" w:rsidRPr="006F0CD5" w:rsidRDefault="008B6B3B" w:rsidP="00A1505A">
            <w:pPr>
              <w:widowControl w:val="0"/>
              <w:spacing w:before="120" w:after="120"/>
              <w:ind w:left="372"/>
              <w:jc w:val="left"/>
              <w:rPr>
                <w:sz w:val="18"/>
                <w:szCs w:val="18"/>
              </w:rPr>
            </w:pPr>
            <w:r w:rsidRPr="006F0CD5">
              <w:rPr>
                <w:sz w:val="18"/>
                <w:szCs w:val="18"/>
              </w:rPr>
              <w:t>Sector</w:t>
            </w:r>
          </w:p>
        </w:tc>
        <w:tc>
          <w:tcPr>
            <w:tcW w:w="2724" w:type="dxa"/>
            <w:tcBorders>
              <w:top w:val="single" w:sz="6" w:space="0" w:color="404040"/>
              <w:left w:val="single" w:sz="6" w:space="0" w:color="404040"/>
              <w:bottom w:val="single" w:sz="6" w:space="0" w:color="404040"/>
            </w:tcBorders>
            <w:shd w:val="clear" w:color="auto" w:fill="CCCCFF"/>
          </w:tcPr>
          <w:p w14:paraId="091BD33F" w14:textId="77777777" w:rsidR="008B6B3B" w:rsidRPr="006F0CD5" w:rsidRDefault="008B6B3B" w:rsidP="00A1505A">
            <w:pPr>
              <w:keepNext/>
              <w:keepLines/>
              <w:widowControl w:val="0"/>
              <w:spacing w:before="120" w:after="120"/>
              <w:jc w:val="center"/>
              <w:rPr>
                <w:sz w:val="18"/>
                <w:szCs w:val="18"/>
              </w:rPr>
            </w:pPr>
            <w:r w:rsidRPr="006F0CD5">
              <w:rPr>
                <w:sz w:val="18"/>
                <w:szCs w:val="18"/>
              </w:rPr>
              <w:t>Ponderador</w:t>
            </w:r>
          </w:p>
        </w:tc>
      </w:tr>
      <w:tr w:rsidR="008B6B3B" w:rsidRPr="00A438F6" w14:paraId="091BD343" w14:textId="77777777" w:rsidTr="008B6B3B">
        <w:trPr>
          <w:jc w:val="center"/>
        </w:trPr>
        <w:tc>
          <w:tcPr>
            <w:tcW w:w="3521" w:type="dxa"/>
            <w:tcBorders>
              <w:top w:val="single" w:sz="6" w:space="0" w:color="404040"/>
              <w:left w:val="single" w:sz="6" w:space="0" w:color="404040"/>
              <w:bottom w:val="nil"/>
              <w:right w:val="single" w:sz="6" w:space="0" w:color="404040"/>
            </w:tcBorders>
            <w:vAlign w:val="center"/>
          </w:tcPr>
          <w:p w14:paraId="091BD341" w14:textId="77777777"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Construcción</w:t>
            </w:r>
          </w:p>
        </w:tc>
        <w:tc>
          <w:tcPr>
            <w:tcW w:w="2724" w:type="dxa"/>
            <w:tcBorders>
              <w:top w:val="single" w:sz="6" w:space="0" w:color="404040"/>
              <w:left w:val="single" w:sz="6" w:space="0" w:color="404040"/>
              <w:bottom w:val="nil"/>
            </w:tcBorders>
            <w:vAlign w:val="center"/>
          </w:tcPr>
          <w:p w14:paraId="091BD342" w14:textId="77777777" w:rsidR="008B6B3B" w:rsidRPr="006F0CD5" w:rsidRDefault="008B6B3B" w:rsidP="00A1505A">
            <w:pPr>
              <w:keepNext/>
              <w:keepLines/>
              <w:widowControl w:val="0"/>
              <w:spacing w:before="40" w:after="40"/>
              <w:jc w:val="center"/>
              <w:rPr>
                <w:sz w:val="18"/>
                <w:szCs w:val="18"/>
              </w:rPr>
            </w:pPr>
            <w:r w:rsidRPr="006F0CD5">
              <w:rPr>
                <w:sz w:val="18"/>
                <w:szCs w:val="18"/>
              </w:rPr>
              <w:t>9.69</w:t>
            </w:r>
          </w:p>
        </w:tc>
      </w:tr>
      <w:tr w:rsidR="008B6B3B" w:rsidRPr="00A438F6" w14:paraId="091BD346" w14:textId="77777777" w:rsidTr="008B6B3B">
        <w:trPr>
          <w:jc w:val="center"/>
        </w:trPr>
        <w:tc>
          <w:tcPr>
            <w:tcW w:w="3521" w:type="dxa"/>
            <w:tcBorders>
              <w:top w:val="nil"/>
              <w:left w:val="single" w:sz="6" w:space="0" w:color="404040"/>
              <w:bottom w:val="nil"/>
              <w:right w:val="single" w:sz="6" w:space="0" w:color="404040"/>
            </w:tcBorders>
            <w:vAlign w:val="center"/>
          </w:tcPr>
          <w:p w14:paraId="091BD344" w14:textId="3E3FE605"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 xml:space="preserve">Industrias </w:t>
            </w:r>
            <w:r w:rsidR="003A0B1E">
              <w:rPr>
                <w:sz w:val="18"/>
                <w:szCs w:val="18"/>
              </w:rPr>
              <w:t>m</w:t>
            </w:r>
            <w:r w:rsidRPr="006F0CD5">
              <w:rPr>
                <w:sz w:val="18"/>
                <w:szCs w:val="18"/>
              </w:rPr>
              <w:t>anufactureras</w:t>
            </w:r>
          </w:p>
        </w:tc>
        <w:tc>
          <w:tcPr>
            <w:tcW w:w="2724" w:type="dxa"/>
            <w:tcBorders>
              <w:top w:val="nil"/>
              <w:left w:val="single" w:sz="6" w:space="0" w:color="404040"/>
              <w:bottom w:val="nil"/>
            </w:tcBorders>
            <w:vAlign w:val="center"/>
          </w:tcPr>
          <w:p w14:paraId="091BD345" w14:textId="77777777" w:rsidR="008B6B3B" w:rsidRPr="006F0CD5" w:rsidRDefault="008B6B3B" w:rsidP="00A1505A">
            <w:pPr>
              <w:keepNext/>
              <w:keepLines/>
              <w:widowControl w:val="0"/>
              <w:spacing w:before="40" w:after="40"/>
              <w:jc w:val="center"/>
              <w:rPr>
                <w:sz w:val="18"/>
                <w:szCs w:val="18"/>
              </w:rPr>
            </w:pPr>
            <w:r w:rsidRPr="006F0CD5">
              <w:rPr>
                <w:sz w:val="18"/>
                <w:szCs w:val="18"/>
              </w:rPr>
              <w:t>20.62</w:t>
            </w:r>
          </w:p>
        </w:tc>
      </w:tr>
      <w:tr w:rsidR="008B6B3B" w:rsidRPr="00A438F6" w14:paraId="091BD349" w14:textId="77777777" w:rsidTr="008B6B3B">
        <w:trPr>
          <w:jc w:val="center"/>
        </w:trPr>
        <w:tc>
          <w:tcPr>
            <w:tcW w:w="3521" w:type="dxa"/>
            <w:tcBorders>
              <w:top w:val="nil"/>
              <w:left w:val="single" w:sz="6" w:space="0" w:color="404040"/>
              <w:bottom w:val="nil"/>
              <w:right w:val="single" w:sz="6" w:space="0" w:color="404040"/>
            </w:tcBorders>
            <w:vAlign w:val="center"/>
          </w:tcPr>
          <w:p w14:paraId="091BD347" w14:textId="77777777"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Comercio</w:t>
            </w:r>
          </w:p>
        </w:tc>
        <w:tc>
          <w:tcPr>
            <w:tcW w:w="2724" w:type="dxa"/>
            <w:tcBorders>
              <w:top w:val="nil"/>
              <w:left w:val="single" w:sz="6" w:space="0" w:color="404040"/>
              <w:bottom w:val="nil"/>
            </w:tcBorders>
            <w:vAlign w:val="center"/>
          </w:tcPr>
          <w:p w14:paraId="091BD348" w14:textId="77777777" w:rsidR="008B6B3B" w:rsidRPr="006F0CD5" w:rsidRDefault="008B6B3B" w:rsidP="00A1505A">
            <w:pPr>
              <w:keepNext/>
              <w:keepLines/>
              <w:widowControl w:val="0"/>
              <w:spacing w:before="40" w:after="40"/>
              <w:jc w:val="center"/>
              <w:rPr>
                <w:sz w:val="18"/>
                <w:szCs w:val="18"/>
              </w:rPr>
            </w:pPr>
            <w:r w:rsidRPr="006F0CD5">
              <w:rPr>
                <w:sz w:val="18"/>
                <w:szCs w:val="18"/>
              </w:rPr>
              <w:t>21.95</w:t>
            </w:r>
          </w:p>
        </w:tc>
      </w:tr>
      <w:tr w:rsidR="008B6B3B" w:rsidRPr="00A438F6" w14:paraId="091BD34C" w14:textId="77777777" w:rsidTr="008B6B3B">
        <w:trPr>
          <w:jc w:val="center"/>
        </w:trPr>
        <w:tc>
          <w:tcPr>
            <w:tcW w:w="3521" w:type="dxa"/>
            <w:tcBorders>
              <w:top w:val="nil"/>
              <w:left w:val="single" w:sz="6" w:space="0" w:color="404040"/>
              <w:bottom w:val="single" w:sz="6" w:space="0" w:color="404040"/>
              <w:right w:val="single" w:sz="6" w:space="0" w:color="404040"/>
            </w:tcBorders>
            <w:vAlign w:val="center"/>
          </w:tcPr>
          <w:p w14:paraId="091BD34A" w14:textId="77777777"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Servicios Privados no Financieros</w:t>
            </w:r>
          </w:p>
        </w:tc>
        <w:tc>
          <w:tcPr>
            <w:tcW w:w="2724" w:type="dxa"/>
            <w:tcBorders>
              <w:top w:val="nil"/>
              <w:left w:val="single" w:sz="6" w:space="0" w:color="404040"/>
              <w:bottom w:val="single" w:sz="6" w:space="0" w:color="404040"/>
            </w:tcBorders>
            <w:vAlign w:val="center"/>
          </w:tcPr>
          <w:p w14:paraId="091BD34B" w14:textId="77777777" w:rsidR="008B6B3B" w:rsidRPr="006F0CD5" w:rsidRDefault="008B6B3B" w:rsidP="00A1505A">
            <w:pPr>
              <w:keepNext/>
              <w:keepLines/>
              <w:widowControl w:val="0"/>
              <w:spacing w:before="40" w:after="40"/>
              <w:jc w:val="center"/>
              <w:rPr>
                <w:sz w:val="18"/>
                <w:szCs w:val="18"/>
              </w:rPr>
            </w:pPr>
            <w:r w:rsidRPr="006F0CD5">
              <w:rPr>
                <w:sz w:val="18"/>
                <w:szCs w:val="18"/>
              </w:rPr>
              <w:t>47.74</w:t>
            </w:r>
          </w:p>
        </w:tc>
      </w:tr>
    </w:tbl>
    <w:p w14:paraId="091BD34E" w14:textId="69A252C0" w:rsidR="0022536A" w:rsidRPr="00443B05" w:rsidRDefault="00A74AEA" w:rsidP="00084686">
      <w:pPr>
        <w:pStyle w:val="Default"/>
        <w:widowControl w:val="0"/>
        <w:spacing w:before="240"/>
        <w:jc w:val="both"/>
        <w:rPr>
          <w:color w:val="auto"/>
        </w:rPr>
      </w:pPr>
      <w:r>
        <w:rPr>
          <w:color w:val="auto"/>
        </w:rPr>
        <w:t>Para</w:t>
      </w:r>
      <w:r w:rsidR="0022536A" w:rsidRPr="00443B05">
        <w:rPr>
          <w:color w:val="auto"/>
        </w:rPr>
        <w:t xml:space="preserve"> brindar mayores elementos que permitan determinar la precisión de los datos </w:t>
      </w:r>
      <w:r w:rsidR="00842378">
        <w:rPr>
          <w:color w:val="auto"/>
        </w:rPr>
        <w:t xml:space="preserve">que </w:t>
      </w:r>
      <w:r w:rsidR="0022536A" w:rsidRPr="00443B05">
        <w:rPr>
          <w:color w:val="auto"/>
        </w:rPr>
        <w:t xml:space="preserve">genera la EMOE, el INEGI publica en su página </w:t>
      </w:r>
      <w:bookmarkStart w:id="10" w:name="_Hlk7181741"/>
      <w:r w:rsidR="0022536A" w:rsidRPr="00443B05">
        <w:rPr>
          <w:color w:val="auto"/>
        </w:rPr>
        <w:t>los</w:t>
      </w:r>
      <w:r w:rsidR="0022536A">
        <w:rPr>
          <w:color w:val="auto"/>
        </w:rPr>
        <w:t xml:space="preserve"> </w:t>
      </w:r>
      <w:r w:rsidR="0022536A" w:rsidRPr="0022536A">
        <w:rPr>
          <w:color w:val="auto"/>
        </w:rPr>
        <w:t xml:space="preserve">Indicadores de Precisión Estadística </w:t>
      </w:r>
      <w:bookmarkEnd w:id="10"/>
      <w:r w:rsidR="0022536A" w:rsidRPr="00443B05">
        <w:rPr>
          <w:color w:val="auto"/>
        </w:rPr>
        <w:t>de</w:t>
      </w:r>
      <w:r w:rsidR="003871E0">
        <w:rPr>
          <w:color w:val="auto"/>
        </w:rPr>
        <w:t xml:space="preserve"> </w:t>
      </w:r>
      <w:r w:rsidR="0022536A" w:rsidRPr="00443B05">
        <w:rPr>
          <w:color w:val="auto"/>
        </w:rPr>
        <w:t>l</w:t>
      </w:r>
      <w:r w:rsidR="003871E0">
        <w:rPr>
          <w:color w:val="auto"/>
        </w:rPr>
        <w:t>os</w:t>
      </w:r>
      <w:r w:rsidR="0022536A" w:rsidRPr="00443B05">
        <w:rPr>
          <w:color w:val="auto"/>
        </w:rPr>
        <w:t xml:space="preserve"> I</w:t>
      </w:r>
      <w:r w:rsidR="00151A44">
        <w:rPr>
          <w:color w:val="auto"/>
        </w:rPr>
        <w:t>CE</w:t>
      </w:r>
      <w:r w:rsidR="0022536A" w:rsidRPr="00443B05">
        <w:rPr>
          <w:color w:val="auto"/>
        </w:rPr>
        <w:t xml:space="preserve">, </w:t>
      </w:r>
      <w:r w:rsidR="00701EC7">
        <w:rPr>
          <w:color w:val="auto"/>
        </w:rPr>
        <w:t>que</w:t>
      </w:r>
      <w:r w:rsidR="0022536A" w:rsidRPr="00443B05">
        <w:rPr>
          <w:color w:val="auto"/>
        </w:rPr>
        <w:t xml:space="preserve"> son una medida relativa de su exactitud. </w:t>
      </w:r>
      <w:bookmarkStart w:id="11" w:name="_Hlk7181785"/>
      <w:r w:rsidR="0022536A" w:rsidRPr="00443B05">
        <w:rPr>
          <w:color w:val="auto"/>
        </w:rPr>
        <w:t xml:space="preserve">Para conocer más al respecto, </w:t>
      </w:r>
      <w:r w:rsidR="00701EC7">
        <w:rPr>
          <w:color w:val="auto"/>
        </w:rPr>
        <w:t>consúltese</w:t>
      </w:r>
      <w:r w:rsidR="0022536A" w:rsidRPr="00443B05">
        <w:rPr>
          <w:color w:val="auto"/>
        </w:rPr>
        <w:t xml:space="preserve"> la siguiente liga:</w:t>
      </w:r>
      <w:r w:rsidR="00084686">
        <w:rPr>
          <w:color w:val="auto"/>
        </w:rPr>
        <w:t xml:space="preserve"> </w:t>
      </w:r>
      <w:hyperlink r:id="rId33" w:history="1">
        <w:r w:rsidR="00B2044A" w:rsidRPr="00BB5D54">
          <w:rPr>
            <w:rStyle w:val="Hipervnculo"/>
          </w:rPr>
          <w:t>https://www.inegi.org.mx/programas/emoe/2013/</w:t>
        </w:r>
      </w:hyperlink>
    </w:p>
    <w:bookmarkEnd w:id="11"/>
    <w:p w14:paraId="091BD34F" w14:textId="3AFF1BE9" w:rsidR="0022536A" w:rsidRPr="00443B05" w:rsidRDefault="00134394" w:rsidP="00203054">
      <w:pPr>
        <w:pStyle w:val="Default"/>
        <w:keepLines/>
        <w:widowControl w:val="0"/>
        <w:spacing w:before="240"/>
        <w:jc w:val="both"/>
        <w:rPr>
          <w:color w:val="auto"/>
        </w:rPr>
      </w:pPr>
      <w:r>
        <w:rPr>
          <w:color w:val="auto"/>
        </w:rPr>
        <w:lastRenderedPageBreak/>
        <w:t>L</w:t>
      </w:r>
      <w:r w:rsidR="0022536A" w:rsidRPr="00443B05">
        <w:rPr>
          <w:color w:val="auto"/>
        </w:rPr>
        <w:t>a mayoría de las series económicas se ven afectadas por factores estacionales</w:t>
      </w:r>
      <w:r>
        <w:rPr>
          <w:color w:val="auto"/>
        </w:rPr>
        <w:t>:</w:t>
      </w:r>
      <w:r w:rsidR="0022536A" w:rsidRPr="00443B05">
        <w:rPr>
          <w:color w:val="auto"/>
        </w:rPr>
        <w:t xml:space="preserve"> </w:t>
      </w:r>
      <w:r>
        <w:rPr>
          <w:color w:val="auto"/>
        </w:rPr>
        <w:t>e</w:t>
      </w:r>
      <w:r w:rsidR="0022536A" w:rsidRPr="00443B05">
        <w:rPr>
          <w:color w:val="auto"/>
        </w:rPr>
        <w:t xml:space="preserve">fectos periódicos que se repiten cada año y cuyas causas </w:t>
      </w:r>
      <w:r>
        <w:rPr>
          <w:color w:val="auto"/>
        </w:rPr>
        <w:t>son</w:t>
      </w:r>
      <w:r w:rsidR="0022536A" w:rsidRPr="00443B05">
        <w:rPr>
          <w:color w:val="auto"/>
        </w:rPr>
        <w:t xml:space="preserve"> ajenas a la naturaleza económica de las series</w:t>
      </w:r>
      <w:r w:rsidR="008B7E02">
        <w:t xml:space="preserve">. </w:t>
      </w:r>
      <w:r w:rsidR="00203054">
        <w:t>E</w:t>
      </w:r>
      <w:r w:rsidR="008B7E02">
        <w:t>stas pueden ser:</w:t>
      </w:r>
      <w:r w:rsidR="008B7E02" w:rsidRPr="000A6510">
        <w:t xml:space="preserve"> </w:t>
      </w:r>
      <w:r w:rsidR="0022536A" w:rsidRPr="00443B05">
        <w:rPr>
          <w:color w:val="auto"/>
        </w:rPr>
        <w:t xml:space="preserve">las festividades, </w:t>
      </w:r>
      <w:r w:rsidR="00072833">
        <w:rPr>
          <w:color w:val="auto"/>
        </w:rPr>
        <w:t>meses más largos que otros</w:t>
      </w:r>
      <w:r w:rsidR="0022536A" w:rsidRPr="00443B05">
        <w:rPr>
          <w:color w:val="auto"/>
        </w:rPr>
        <w:t>, l</w:t>
      </w:r>
      <w:r>
        <w:rPr>
          <w:color w:val="auto"/>
        </w:rPr>
        <w:t xml:space="preserve">as </w:t>
      </w:r>
      <w:r w:rsidR="0022536A" w:rsidRPr="00443B05">
        <w:rPr>
          <w:color w:val="auto"/>
        </w:rPr>
        <w:t>vacaciones escolares, el clima y otras fluctuaciones</w:t>
      </w:r>
      <w:r>
        <w:rPr>
          <w:color w:val="auto"/>
        </w:rPr>
        <w:t>, como l</w:t>
      </w:r>
      <w:r w:rsidR="0022536A" w:rsidRPr="00443B05">
        <w:rPr>
          <w:color w:val="auto"/>
        </w:rPr>
        <w:t xml:space="preserve">a elevada producción de juguetes en los meses previos a la Navidad. </w:t>
      </w:r>
    </w:p>
    <w:p w14:paraId="091BD351" w14:textId="6FF07659" w:rsidR="0022536A" w:rsidRPr="004917FF" w:rsidRDefault="00134394" w:rsidP="00070539">
      <w:pPr>
        <w:pStyle w:val="Default"/>
        <w:widowControl w:val="0"/>
        <w:spacing w:before="240"/>
        <w:jc w:val="both"/>
        <w:rPr>
          <w:color w:val="auto"/>
        </w:rPr>
      </w:pPr>
      <w:r>
        <w:rPr>
          <w:color w:val="auto"/>
        </w:rPr>
        <w:t>L</w:t>
      </w:r>
      <w:r w:rsidR="0022536A" w:rsidRPr="00443B05">
        <w:rPr>
          <w:color w:val="auto"/>
        </w:rPr>
        <w:t>a desestacionalización o ajuste estacional de series económicas consiste en remover estas influencias intra-anuales</w:t>
      </w:r>
      <w:r w:rsidR="00905486">
        <w:rPr>
          <w:color w:val="auto"/>
        </w:rPr>
        <w:t>:</w:t>
      </w:r>
      <w:r w:rsidR="008B7E02">
        <w:rPr>
          <w:color w:val="auto"/>
        </w:rPr>
        <w:t xml:space="preserve"> </w:t>
      </w:r>
      <w:r w:rsidR="0022536A" w:rsidRPr="00443B05">
        <w:rPr>
          <w:color w:val="auto"/>
        </w:rPr>
        <w:t xml:space="preserve">su presencia dificulta diagnosticar </w:t>
      </w:r>
      <w:r>
        <w:rPr>
          <w:color w:val="auto"/>
        </w:rPr>
        <w:t>y</w:t>
      </w:r>
      <w:r w:rsidR="0022536A" w:rsidRPr="00443B05">
        <w:rPr>
          <w:color w:val="auto"/>
        </w:rPr>
        <w:t xml:space="preserve"> describir el comportamiento de una serie económica</w:t>
      </w:r>
      <w:r>
        <w:rPr>
          <w:color w:val="auto"/>
        </w:rPr>
        <w:t>, pues no permite</w:t>
      </w:r>
      <w:r w:rsidR="0022536A" w:rsidRPr="00443B05">
        <w:rPr>
          <w:color w:val="auto"/>
        </w:rPr>
        <w:t xml:space="preserve"> comparar adecuadamente un determinado mes con el inmediato anterior.</w:t>
      </w:r>
      <w:r w:rsidR="001D3F0B">
        <w:rPr>
          <w:color w:val="auto"/>
        </w:rPr>
        <w:t xml:space="preserve"> </w:t>
      </w:r>
      <w:r w:rsidR="0022536A" w:rsidRPr="00BB7E2B">
        <w:rPr>
          <w:color w:val="auto"/>
        </w:rPr>
        <w:t xml:space="preserve">Analizar la serie desestacionalizada ayuda a realizar un mejor diagnóstico y pronóstico de </w:t>
      </w:r>
      <w:r w:rsidR="00430DD6" w:rsidRPr="00BB7E2B">
        <w:rPr>
          <w:color w:val="auto"/>
        </w:rPr>
        <w:t>su</w:t>
      </w:r>
      <w:r w:rsidR="0022536A" w:rsidRPr="00BB7E2B">
        <w:rPr>
          <w:color w:val="auto"/>
        </w:rPr>
        <w:t xml:space="preserve"> evolución</w:t>
      </w:r>
      <w:r w:rsidR="007E57D6" w:rsidRPr="00BB7E2B">
        <w:rPr>
          <w:color w:val="auto"/>
        </w:rPr>
        <w:t xml:space="preserve">, pues </w:t>
      </w:r>
      <w:r w:rsidR="00F8754C" w:rsidRPr="00BB7E2B">
        <w:rPr>
          <w:color w:val="auto"/>
        </w:rPr>
        <w:t>en el corto plazo</w:t>
      </w:r>
      <w:r w:rsidR="006B7CE9" w:rsidRPr="00BB7E2B">
        <w:rPr>
          <w:color w:val="auto"/>
        </w:rPr>
        <w:t>,</w:t>
      </w:r>
      <w:r w:rsidR="0022536A" w:rsidRPr="00BB7E2B">
        <w:rPr>
          <w:color w:val="auto"/>
        </w:rPr>
        <w:t xml:space="preserve"> </w:t>
      </w:r>
      <w:r w:rsidR="00F8754C" w:rsidRPr="00BB7E2B">
        <w:rPr>
          <w:color w:val="auto"/>
        </w:rPr>
        <w:t>i</w:t>
      </w:r>
      <w:r w:rsidR="0022536A" w:rsidRPr="00BB7E2B">
        <w:rPr>
          <w:color w:val="auto"/>
        </w:rPr>
        <w:t>dentifica</w:t>
      </w:r>
      <w:r w:rsidR="00F8754C" w:rsidRPr="00BB7E2B">
        <w:rPr>
          <w:color w:val="auto"/>
        </w:rPr>
        <w:t xml:space="preserve"> </w:t>
      </w:r>
      <w:r w:rsidR="0022536A" w:rsidRPr="00BB7E2B">
        <w:rPr>
          <w:color w:val="auto"/>
        </w:rPr>
        <w:t>la posible dirección de los movimientos</w:t>
      </w:r>
      <w:r w:rsidR="007E57D6" w:rsidRPr="00BB7E2B">
        <w:rPr>
          <w:color w:val="auto"/>
        </w:rPr>
        <w:t xml:space="preserve"> de</w:t>
      </w:r>
      <w:r w:rsidR="0022536A" w:rsidRPr="00BB7E2B">
        <w:rPr>
          <w:color w:val="auto"/>
        </w:rPr>
        <w:t xml:space="preserve"> la variable en cuestión</w:t>
      </w:r>
      <w:r w:rsidR="0022536A" w:rsidRPr="00443B05">
        <w:rPr>
          <w:color w:val="auto"/>
        </w:rPr>
        <w:t xml:space="preserve">. </w:t>
      </w:r>
    </w:p>
    <w:p w14:paraId="091BD352" w14:textId="40E7D0F8" w:rsidR="0022536A" w:rsidRDefault="0022536A" w:rsidP="00203054">
      <w:pPr>
        <w:widowControl w:val="0"/>
        <w:spacing w:before="240"/>
        <w:rPr>
          <w:szCs w:val="20"/>
        </w:rPr>
      </w:pPr>
      <w:r>
        <w:rPr>
          <w:szCs w:val="20"/>
        </w:rPr>
        <w:t>Las series originales se ajustan estacionalmente mediante el paquete estadístico X</w:t>
      </w:r>
      <w:r>
        <w:rPr>
          <w:szCs w:val="20"/>
        </w:rPr>
        <w:noBreakHyphen/>
        <w:t>13ARIMA</w:t>
      </w:r>
      <w:r>
        <w:rPr>
          <w:szCs w:val="20"/>
        </w:rPr>
        <w:noBreakHyphen/>
        <w:t>SEATS. Para conocer la metodología</w:t>
      </w:r>
      <w:r w:rsidR="00C3163B">
        <w:rPr>
          <w:szCs w:val="20"/>
        </w:rPr>
        <w:t>,</w:t>
      </w:r>
      <w:r>
        <w:rPr>
          <w:szCs w:val="20"/>
        </w:rPr>
        <w:t xml:space="preserve"> </w:t>
      </w:r>
      <w:r w:rsidR="00C3163B">
        <w:rPr>
          <w:szCs w:val="20"/>
        </w:rPr>
        <w:t>consúltese</w:t>
      </w:r>
      <w:r>
        <w:rPr>
          <w:szCs w:val="20"/>
        </w:rPr>
        <w:t xml:space="preserve"> la siguiente liga:</w:t>
      </w:r>
    </w:p>
    <w:p w14:paraId="091BD353" w14:textId="77777777" w:rsidR="0022536A" w:rsidRPr="00B94683" w:rsidRDefault="00125750" w:rsidP="00203054">
      <w:pPr>
        <w:rPr>
          <w:rStyle w:val="Hipervnculo"/>
        </w:rPr>
      </w:pPr>
      <w:hyperlink r:id="rId34" w:history="1">
        <w:r w:rsidR="00632D45" w:rsidRPr="000750A6">
          <w:rPr>
            <w:rStyle w:val="Hipervnculo"/>
          </w:rPr>
          <w:t>https://www.inegi.org.mx/app/biblioteca/ficha.html?upc=702825099060</w:t>
        </w:r>
      </w:hyperlink>
    </w:p>
    <w:p w14:paraId="091BD354" w14:textId="044FEF6C" w:rsidR="0022536A" w:rsidRDefault="00B2044A" w:rsidP="00A3659D">
      <w:pPr>
        <w:pStyle w:val="Default"/>
        <w:widowControl w:val="0"/>
        <w:spacing w:before="240"/>
        <w:jc w:val="both"/>
        <w:rPr>
          <w:szCs w:val="20"/>
        </w:rPr>
      </w:pPr>
      <w:r w:rsidRPr="004917FF">
        <w:rPr>
          <w:noProof/>
          <w:szCs w:val="20"/>
        </w:rPr>
        <w:drawing>
          <wp:anchor distT="0" distB="0" distL="114300" distR="114300" simplePos="0" relativeHeight="251661312" behindDoc="0" locked="0" layoutInCell="1" allowOverlap="1" wp14:anchorId="2336BD7F" wp14:editId="4CABA547">
            <wp:simplePos x="0" y="0"/>
            <wp:positionH relativeFrom="column">
              <wp:posOffset>815501</wp:posOffset>
            </wp:positionH>
            <wp:positionV relativeFrom="paragraph">
              <wp:posOffset>678180</wp:posOffset>
            </wp:positionV>
            <wp:extent cx="144000" cy="144000"/>
            <wp:effectExtent l="0" t="0" r="8890"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o i.png"/>
                    <pic:cNvPicPr/>
                  </pic:nvPicPr>
                  <pic:blipFill>
                    <a:blip r:embed="rId35">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margin">
              <wp14:pctWidth>0</wp14:pctWidth>
            </wp14:sizeRelH>
            <wp14:sizeRelV relativeFrom="margin">
              <wp14:pctHeight>0</wp14:pctHeight>
            </wp14:sizeRelV>
          </wp:anchor>
        </w:drawing>
      </w:r>
      <w:r w:rsidR="00C3163B">
        <w:rPr>
          <w:szCs w:val="20"/>
        </w:rPr>
        <w:t>L</w:t>
      </w:r>
      <w:r w:rsidR="0022536A" w:rsidRPr="004917FF">
        <w:rPr>
          <w:szCs w:val="20"/>
        </w:rPr>
        <w:t xml:space="preserve">as especificaciones de los modelos utilizados para realizar el ajuste estacional están </w:t>
      </w:r>
      <w:r w:rsidR="0022536A" w:rsidRPr="00B2044A">
        <w:rPr>
          <w:spacing w:val="-2"/>
          <w:szCs w:val="20"/>
        </w:rPr>
        <w:t>disponibles en el Banco de Información Económica</w:t>
      </w:r>
      <w:r w:rsidR="00E95F31" w:rsidRPr="00B2044A">
        <w:rPr>
          <w:spacing w:val="-2"/>
          <w:szCs w:val="20"/>
        </w:rPr>
        <w:t xml:space="preserve"> (BIE)</w:t>
      </w:r>
      <w:r w:rsidR="00F8754C" w:rsidRPr="00B2044A">
        <w:rPr>
          <w:spacing w:val="-2"/>
          <w:szCs w:val="20"/>
        </w:rPr>
        <w:t>. Selecci</w:t>
      </w:r>
      <w:r w:rsidR="00E95F31" w:rsidRPr="00B2044A">
        <w:rPr>
          <w:spacing w:val="-2"/>
          <w:szCs w:val="20"/>
        </w:rPr>
        <w:t>o</w:t>
      </w:r>
      <w:r w:rsidR="00F8754C" w:rsidRPr="00B2044A">
        <w:rPr>
          <w:spacing w:val="-2"/>
          <w:szCs w:val="20"/>
        </w:rPr>
        <w:t>ne</w:t>
      </w:r>
      <w:r w:rsidR="0022536A" w:rsidRPr="00B2044A">
        <w:rPr>
          <w:spacing w:val="-2"/>
          <w:szCs w:val="20"/>
        </w:rPr>
        <w:t xml:space="preserve"> </w:t>
      </w:r>
      <w:r w:rsidR="00E95F31" w:rsidRPr="00B2044A">
        <w:rPr>
          <w:spacing w:val="-2"/>
        </w:rPr>
        <w:t>«Indicadores económicos de coyuntura,</w:t>
      </w:r>
      <w:r w:rsidR="005A68A4" w:rsidRPr="00B2044A">
        <w:rPr>
          <w:spacing w:val="-2"/>
        </w:rPr>
        <w:t xml:space="preserve"> Encuesta </w:t>
      </w:r>
      <w:r w:rsidRPr="00B2044A">
        <w:rPr>
          <w:spacing w:val="-2"/>
        </w:rPr>
        <w:t>M</w:t>
      </w:r>
      <w:r w:rsidR="005A68A4" w:rsidRPr="00B2044A">
        <w:rPr>
          <w:spacing w:val="-2"/>
        </w:rPr>
        <w:t xml:space="preserve">ensual </w:t>
      </w:r>
      <w:r w:rsidR="005A68A4" w:rsidRPr="00B2044A">
        <w:rPr>
          <w:color w:val="auto"/>
          <w:spacing w:val="-2"/>
        </w:rPr>
        <w:t xml:space="preserve">de </w:t>
      </w:r>
      <w:r w:rsidRPr="00B2044A">
        <w:rPr>
          <w:color w:val="auto"/>
          <w:spacing w:val="-2"/>
        </w:rPr>
        <w:t>O</w:t>
      </w:r>
      <w:r w:rsidR="005A68A4" w:rsidRPr="00B2044A">
        <w:rPr>
          <w:color w:val="auto"/>
          <w:spacing w:val="-2"/>
        </w:rPr>
        <w:t xml:space="preserve">pinión </w:t>
      </w:r>
      <w:r w:rsidRPr="00B2044A">
        <w:rPr>
          <w:color w:val="auto"/>
          <w:spacing w:val="-2"/>
        </w:rPr>
        <w:t>E</w:t>
      </w:r>
      <w:r w:rsidR="005A68A4" w:rsidRPr="00B2044A">
        <w:rPr>
          <w:color w:val="auto"/>
          <w:spacing w:val="-2"/>
        </w:rPr>
        <w:t>mpresarial</w:t>
      </w:r>
      <w:r w:rsidR="005A68A4" w:rsidRPr="00B2044A">
        <w:rPr>
          <w:spacing w:val="-2"/>
          <w:szCs w:val="20"/>
        </w:rPr>
        <w:t>»</w:t>
      </w:r>
      <w:r w:rsidR="00E95F31" w:rsidRPr="00B2044A">
        <w:rPr>
          <w:spacing w:val="-2"/>
        </w:rPr>
        <w:t xml:space="preserve"> </w:t>
      </w:r>
      <w:r w:rsidR="005A68A4" w:rsidRPr="00B2044A">
        <w:rPr>
          <w:spacing w:val="-2"/>
        </w:rPr>
        <w:t>y vaya al</w:t>
      </w:r>
      <w:r w:rsidR="0022536A" w:rsidRPr="00B2044A">
        <w:rPr>
          <w:spacing w:val="-2"/>
          <w:szCs w:val="20"/>
        </w:rPr>
        <w:t xml:space="preserve"> icono de informaci</w:t>
      </w:r>
      <w:r w:rsidRPr="00B2044A">
        <w:rPr>
          <w:spacing w:val="-2"/>
          <w:szCs w:val="20"/>
        </w:rPr>
        <w:t xml:space="preserve">ón   </w:t>
      </w:r>
      <w:r w:rsidR="0022536A" w:rsidRPr="00B2044A">
        <w:rPr>
          <w:spacing w:val="-2"/>
          <w:szCs w:val="20"/>
        </w:rPr>
        <w:t xml:space="preserve">  correspondiente a las </w:t>
      </w:r>
      <w:r w:rsidR="00072833" w:rsidRPr="00B2044A">
        <w:rPr>
          <w:spacing w:val="-2"/>
          <w:szCs w:val="20"/>
        </w:rPr>
        <w:t>«</w:t>
      </w:r>
      <w:r w:rsidR="0022536A" w:rsidRPr="00B2044A">
        <w:rPr>
          <w:spacing w:val="-2"/>
          <w:szCs w:val="20"/>
        </w:rPr>
        <w:t>series desestacionalizadas y de tendencia</w:t>
      </w:r>
      <w:r w:rsidR="00C4688A" w:rsidRPr="00B2044A">
        <w:rPr>
          <w:spacing w:val="-2"/>
          <w:szCs w:val="20"/>
        </w:rPr>
        <w:noBreakHyphen/>
      </w:r>
      <w:r w:rsidR="0022536A" w:rsidRPr="00B2044A">
        <w:rPr>
          <w:spacing w:val="-2"/>
          <w:szCs w:val="20"/>
        </w:rPr>
        <w:t>ciclo</w:t>
      </w:r>
      <w:r w:rsidR="00D476FC" w:rsidRPr="00B2044A">
        <w:rPr>
          <w:spacing w:val="-2"/>
          <w:szCs w:val="20"/>
        </w:rPr>
        <w:t>»</w:t>
      </w:r>
      <w:r w:rsidR="0022536A" w:rsidRPr="00B2044A">
        <w:rPr>
          <w:color w:val="auto"/>
          <w:spacing w:val="-2"/>
        </w:rPr>
        <w:t>.</w:t>
      </w:r>
    </w:p>
    <w:p w14:paraId="091BD355" w14:textId="02D229C0" w:rsidR="009E64F3" w:rsidRPr="00443B05" w:rsidRDefault="00680212" w:rsidP="00A3659D">
      <w:pPr>
        <w:pStyle w:val="Default"/>
        <w:widowControl w:val="0"/>
        <w:spacing w:before="240"/>
        <w:jc w:val="both"/>
        <w:rPr>
          <w:color w:val="auto"/>
        </w:rPr>
      </w:pPr>
      <w:r>
        <w:t>M</w:t>
      </w:r>
      <w:r w:rsidR="00F8754C">
        <w:t xml:space="preserve">ediante la EMOE, </w:t>
      </w:r>
      <w:r>
        <w:t xml:space="preserve">el INEGI </w:t>
      </w:r>
      <w:r w:rsidR="00F8754C">
        <w:t>genera l</w:t>
      </w:r>
      <w:r w:rsidR="0022536A" w:rsidRPr="003806EC">
        <w:t xml:space="preserve">a información contenida </w:t>
      </w:r>
      <w:r w:rsidR="0022536A" w:rsidRPr="00957652">
        <w:t>en est</w:t>
      </w:r>
      <w:r w:rsidR="0022536A">
        <w:t>e documento</w:t>
      </w:r>
      <w:r w:rsidR="0022536A" w:rsidRPr="00957652">
        <w:t xml:space="preserve"> </w:t>
      </w:r>
      <w:r w:rsidR="00F8754C">
        <w:rPr>
          <w:color w:val="auto"/>
        </w:rPr>
        <w:t>y la</w:t>
      </w:r>
      <w:r w:rsidR="0022536A" w:rsidRPr="00443B05">
        <w:rPr>
          <w:color w:val="auto"/>
        </w:rPr>
        <w:t xml:space="preserve"> da a conocer </w:t>
      </w:r>
      <w:r w:rsidR="00F8754C">
        <w:rPr>
          <w:color w:val="auto"/>
        </w:rPr>
        <w:t>con base</w:t>
      </w:r>
      <w:r w:rsidR="0022536A">
        <w:rPr>
          <w:color w:val="auto"/>
        </w:rPr>
        <w:t xml:space="preserve"> en el Calendario de </w:t>
      </w:r>
      <w:r w:rsidR="00364C33">
        <w:rPr>
          <w:color w:val="auto"/>
        </w:rPr>
        <w:t>D</w:t>
      </w:r>
      <w:r w:rsidR="0022536A" w:rsidRPr="00443B05">
        <w:rPr>
          <w:color w:val="auto"/>
        </w:rPr>
        <w:t xml:space="preserve">ifusión de </w:t>
      </w:r>
      <w:r w:rsidR="00364C33">
        <w:rPr>
          <w:color w:val="auto"/>
        </w:rPr>
        <w:t>I</w:t>
      </w:r>
      <w:r w:rsidR="0022536A" w:rsidRPr="00443B05">
        <w:rPr>
          <w:color w:val="auto"/>
        </w:rPr>
        <w:t xml:space="preserve">nformación </w:t>
      </w:r>
      <w:r w:rsidR="00364C33">
        <w:rPr>
          <w:color w:val="auto"/>
        </w:rPr>
        <w:t>E</w:t>
      </w:r>
      <w:r w:rsidR="0022536A">
        <w:rPr>
          <w:color w:val="auto"/>
        </w:rPr>
        <w:t xml:space="preserve">stadística y </w:t>
      </w:r>
      <w:r w:rsidR="00364C33">
        <w:rPr>
          <w:color w:val="auto"/>
        </w:rPr>
        <w:t>G</w:t>
      </w:r>
      <w:r w:rsidR="0022536A">
        <w:rPr>
          <w:color w:val="auto"/>
        </w:rPr>
        <w:t>eográfica y de Interés Nacional</w:t>
      </w:r>
      <w:r w:rsidR="0022536A" w:rsidRPr="00443B05">
        <w:rPr>
          <w:color w:val="auto"/>
        </w:rPr>
        <w:t>.</w:t>
      </w:r>
    </w:p>
    <w:p w14:paraId="091BD356" w14:textId="3B46BDBA" w:rsidR="009E64F3" w:rsidRPr="00443B05" w:rsidRDefault="004F640E" w:rsidP="00A3659D">
      <w:pPr>
        <w:pStyle w:val="texto0"/>
        <w:keepLines w:val="0"/>
        <w:widowControl w:val="0"/>
        <w:autoSpaceDE w:val="0"/>
        <w:autoSpaceDN w:val="0"/>
        <w:adjustRightInd w:val="0"/>
        <w:rPr>
          <w:rFonts w:cs="Arial"/>
          <w:color w:val="auto"/>
        </w:rPr>
      </w:pPr>
      <w:bookmarkStart w:id="12" w:name="_Hlk7181946"/>
      <w:r>
        <w:rPr>
          <w:rFonts w:cs="Arial"/>
          <w:color w:val="auto"/>
        </w:rPr>
        <w:t>Las cifras</w:t>
      </w:r>
      <w:r w:rsidR="009E64F3" w:rsidRPr="00443B05">
        <w:rPr>
          <w:rFonts w:cs="Arial"/>
          <w:color w:val="auto"/>
        </w:rPr>
        <w:t xml:space="preserve"> p</w:t>
      </w:r>
      <w:r w:rsidR="009E64F3">
        <w:rPr>
          <w:rFonts w:cs="Arial"/>
          <w:color w:val="auto"/>
        </w:rPr>
        <w:t>ueden</w:t>
      </w:r>
      <w:r w:rsidR="009E64F3" w:rsidRPr="00443B05">
        <w:rPr>
          <w:rFonts w:cs="Arial"/>
          <w:color w:val="auto"/>
        </w:rPr>
        <w:t xml:space="preserve"> consulta</w:t>
      </w:r>
      <w:r w:rsidR="007D73AD">
        <w:rPr>
          <w:rFonts w:cs="Arial"/>
          <w:color w:val="auto"/>
        </w:rPr>
        <w:t>rse</w:t>
      </w:r>
      <w:r w:rsidR="009E64F3" w:rsidRPr="00443B05">
        <w:rPr>
          <w:rFonts w:cs="Arial"/>
          <w:color w:val="auto"/>
        </w:rPr>
        <w:t xml:space="preserve"> en la página </w:t>
      </w:r>
      <w:r>
        <w:rPr>
          <w:rFonts w:cs="Arial"/>
          <w:color w:val="auto"/>
        </w:rPr>
        <w:t>del</w:t>
      </w:r>
      <w:r w:rsidR="009E64F3" w:rsidRPr="00443B05">
        <w:rPr>
          <w:rFonts w:cs="Arial"/>
          <w:color w:val="auto"/>
        </w:rPr>
        <w:t xml:space="preserve"> INEGI</w:t>
      </w:r>
      <w:r>
        <w:rPr>
          <w:rFonts w:cs="Arial"/>
          <w:color w:val="auto"/>
        </w:rPr>
        <w:t>,</w:t>
      </w:r>
      <w:r w:rsidR="009E64F3" w:rsidRPr="00443B05">
        <w:rPr>
          <w:rFonts w:cs="Arial"/>
          <w:color w:val="auto"/>
        </w:rPr>
        <w:t xml:space="preserve"> </w:t>
      </w:r>
      <w:r w:rsidR="009E64F3">
        <w:rPr>
          <w:rFonts w:cs="Arial"/>
          <w:color w:val="auto"/>
        </w:rPr>
        <w:t>en las siguientes secciones</w:t>
      </w:r>
      <w:r w:rsidR="009E64F3" w:rsidRPr="00443B05">
        <w:rPr>
          <w:rFonts w:cs="Arial"/>
          <w:color w:val="auto"/>
        </w:rPr>
        <w:t xml:space="preserve">: </w:t>
      </w:r>
    </w:p>
    <w:p w14:paraId="091BD357" w14:textId="77777777" w:rsidR="009E64F3" w:rsidRPr="00412AF8" w:rsidRDefault="009E64F3" w:rsidP="001243E9">
      <w:pPr>
        <w:pStyle w:val="Default"/>
        <w:contextualSpacing/>
        <w:jc w:val="both"/>
        <w:rPr>
          <w:color w:val="auto"/>
        </w:rPr>
      </w:pPr>
      <w:r w:rsidRPr="00412AF8">
        <w:rPr>
          <w:color w:val="auto"/>
        </w:rPr>
        <w:t xml:space="preserve">Tema: </w:t>
      </w:r>
      <w:r w:rsidR="009D4D64" w:rsidRPr="009D4D64">
        <w:rPr>
          <w:rStyle w:val="Hipervnculo"/>
        </w:rPr>
        <w:t>https://</w:t>
      </w:r>
      <w:hyperlink r:id="rId36" w:history="1">
        <w:r w:rsidR="009D4D64" w:rsidRPr="00F93660">
          <w:rPr>
            <w:rStyle w:val="Hipervnculo"/>
          </w:rPr>
          <w:t>www.inegi.org.mx/temas/opinion/</w:t>
        </w:r>
      </w:hyperlink>
    </w:p>
    <w:p w14:paraId="091BD358" w14:textId="77777777" w:rsidR="009E64F3" w:rsidRPr="00412AF8" w:rsidRDefault="009E64F3" w:rsidP="001243E9">
      <w:pPr>
        <w:pStyle w:val="Default"/>
        <w:contextualSpacing/>
        <w:jc w:val="both"/>
        <w:rPr>
          <w:color w:val="auto"/>
        </w:rPr>
      </w:pPr>
      <w:r w:rsidRPr="00412AF8">
        <w:rPr>
          <w:color w:val="auto"/>
        </w:rPr>
        <w:t xml:space="preserve">Programa: </w:t>
      </w:r>
      <w:r w:rsidR="00945CEA" w:rsidRPr="009D4D64">
        <w:rPr>
          <w:rStyle w:val="Hipervnculo"/>
        </w:rPr>
        <w:t>https://</w:t>
      </w:r>
      <w:hyperlink r:id="rId37" w:history="1">
        <w:r w:rsidR="00945CEA" w:rsidRPr="00F93660">
          <w:rPr>
            <w:rStyle w:val="Hipervnculo"/>
          </w:rPr>
          <w:t>www.inegi.org.mx/programas/emoe/2013/</w:t>
        </w:r>
      </w:hyperlink>
    </w:p>
    <w:p w14:paraId="091BD359" w14:textId="3A6888F5" w:rsidR="009E64F3" w:rsidRPr="001243E9" w:rsidRDefault="009E64F3" w:rsidP="001243E9">
      <w:pPr>
        <w:pStyle w:val="Default"/>
        <w:widowControl w:val="0"/>
        <w:contextualSpacing/>
        <w:jc w:val="both"/>
        <w:rPr>
          <w:rStyle w:val="Hipervnculo"/>
          <w:color w:val="auto"/>
        </w:rPr>
      </w:pPr>
      <w:r w:rsidRPr="00F9370C">
        <w:rPr>
          <w:color w:val="auto"/>
        </w:rPr>
        <w:t>B</w:t>
      </w:r>
      <w:r w:rsidR="00B2044A">
        <w:rPr>
          <w:color w:val="auto"/>
        </w:rPr>
        <w:t>IE</w:t>
      </w:r>
      <w:r w:rsidRPr="00F9370C">
        <w:rPr>
          <w:color w:val="auto"/>
        </w:rPr>
        <w:t>:</w:t>
      </w:r>
      <w:r w:rsidR="000355CE">
        <w:rPr>
          <w:color w:val="auto"/>
        </w:rPr>
        <w:t xml:space="preserve"> </w:t>
      </w:r>
      <w:bookmarkEnd w:id="12"/>
      <w:r w:rsidR="007D0D26">
        <w:fldChar w:fldCharType="begin"/>
      </w:r>
      <w:r w:rsidR="007D0D26">
        <w:instrText xml:space="preserve"> HYPERLINK "https://www.inegi.org.mx/app/indicadores/?tm=0" </w:instrText>
      </w:r>
      <w:r w:rsidR="007D0D26">
        <w:fldChar w:fldCharType="separate"/>
      </w:r>
      <w:r w:rsidR="007D0D26">
        <w:rPr>
          <w:rStyle w:val="Hipervnculo"/>
        </w:rPr>
        <w:t>https://www.inegi.org.mx/app/indicadores/?tm=0</w:t>
      </w:r>
      <w:r w:rsidR="007D0D26">
        <w:fldChar w:fldCharType="end"/>
      </w:r>
    </w:p>
    <w:sectPr w:rsidR="009E64F3" w:rsidRPr="001243E9" w:rsidSect="00DD1BF0">
      <w:headerReference w:type="default" r:id="rId38"/>
      <w:footerReference w:type="default" r:id="rId39"/>
      <w:pgSz w:w="12242" w:h="15842" w:code="119"/>
      <w:pgMar w:top="2552" w:right="1418" w:bottom="1134" w:left="1418" w:header="567" w:footer="567" w:gutter="0"/>
      <w:paperSrc w:first="261" w:other="26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7AD1A" w14:textId="77777777" w:rsidR="00125750" w:rsidRDefault="00125750">
      <w:r>
        <w:separator/>
      </w:r>
    </w:p>
  </w:endnote>
  <w:endnote w:type="continuationSeparator" w:id="0">
    <w:p w14:paraId="747C8A2B" w14:textId="77777777" w:rsidR="00125750" w:rsidRDefault="0012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egrita">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6CD4A" w14:textId="77777777" w:rsidR="00603F9B" w:rsidRPr="00975B1E" w:rsidRDefault="00603F9B" w:rsidP="00603F9B">
    <w:pPr>
      <w:pStyle w:val="Piedepgina"/>
      <w:jc w:val="center"/>
      <w:rPr>
        <w:b/>
        <w:bCs/>
        <w:color w:val="002060"/>
        <w:sz w:val="20"/>
        <w:szCs w:val="20"/>
      </w:rPr>
    </w:pPr>
    <w:r w:rsidRPr="00975B1E">
      <w:rPr>
        <w:b/>
        <w:bCs/>
        <w:color w:val="002060"/>
        <w:sz w:val="20"/>
        <w:szCs w:val="20"/>
      </w:rPr>
      <w:t>COMUNICACIÓN SOCIAL</w:t>
    </w:r>
  </w:p>
  <w:p w14:paraId="0BBE66E1" w14:textId="77777777" w:rsidR="00603F9B" w:rsidRPr="007B4B63" w:rsidRDefault="00603F9B" w:rsidP="00603F9B">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BD37D" w14:textId="77777777" w:rsidR="00603F9B" w:rsidRPr="00C21784" w:rsidRDefault="00603F9B" w:rsidP="003076C4">
    <w:pPr>
      <w:pStyle w:val="Piedepgina"/>
      <w:jc w:val="center"/>
      <w:rPr>
        <w:b/>
        <w:color w:val="002060"/>
        <w:sz w:val="20"/>
        <w:szCs w:val="20"/>
        <w:lang w:val="es-MX"/>
      </w:rPr>
    </w:pPr>
    <w:r w:rsidRPr="00C21784">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C5355" w14:textId="77777777" w:rsidR="00125750" w:rsidRDefault="00125750">
      <w:r>
        <w:separator/>
      </w:r>
    </w:p>
  </w:footnote>
  <w:footnote w:type="continuationSeparator" w:id="0">
    <w:p w14:paraId="72FA66B7" w14:textId="77777777" w:rsidR="00125750" w:rsidRDefault="00125750">
      <w:r>
        <w:continuationSeparator/>
      </w:r>
    </w:p>
  </w:footnote>
  <w:footnote w:id="1">
    <w:p w14:paraId="32F79390" w14:textId="77777777" w:rsidR="00603F9B" w:rsidRPr="00B14BB8" w:rsidRDefault="00603F9B" w:rsidP="005740A4">
      <w:pPr>
        <w:pStyle w:val="Textonotapie"/>
        <w:ind w:left="142" w:right="49" w:hanging="142"/>
        <w:rPr>
          <w:sz w:val="16"/>
          <w:szCs w:val="16"/>
        </w:rPr>
      </w:pPr>
      <w:r w:rsidRPr="00B14BB8">
        <w:rPr>
          <w:rStyle w:val="Refdenotaalpie"/>
          <w:sz w:val="16"/>
          <w:szCs w:val="16"/>
        </w:rPr>
        <w:footnoteRef/>
      </w:r>
      <w:r w:rsidRPr="00B14BB8">
        <w:rPr>
          <w:rStyle w:val="Refdenotaalpie"/>
          <w:sz w:val="16"/>
          <w:szCs w:val="16"/>
          <w:vertAlign w:val="baseline"/>
        </w:rPr>
        <w:tab/>
      </w:r>
      <w:r w:rsidRPr="00B14BB8">
        <w:rPr>
          <w:sz w:val="16"/>
          <w:szCs w:val="16"/>
        </w:rPr>
        <w:t>La mayoría de las series económicas se ven afectadas por factores estacionales y de calendario</w:t>
      </w:r>
      <w:r>
        <w:rPr>
          <w:sz w:val="16"/>
          <w:szCs w:val="16"/>
        </w:rPr>
        <w:t>. E</w:t>
      </w:r>
      <w:r w:rsidRPr="00B14BB8">
        <w:rPr>
          <w:sz w:val="16"/>
          <w:szCs w:val="16"/>
        </w:rPr>
        <w:t>l ajuste de los datos por dichos factores permite obtener las cifras desestacionalizadas</w:t>
      </w:r>
      <w:r>
        <w:rPr>
          <w:sz w:val="16"/>
          <w:szCs w:val="16"/>
        </w:rPr>
        <w:t>.</w:t>
      </w:r>
      <w:r w:rsidRPr="00B14BB8">
        <w:rPr>
          <w:sz w:val="16"/>
          <w:szCs w:val="16"/>
        </w:rPr>
        <w:t xml:space="preserve"> </w:t>
      </w:r>
      <w:r>
        <w:rPr>
          <w:sz w:val="16"/>
          <w:szCs w:val="16"/>
        </w:rPr>
        <w:t xml:space="preserve">Su </w:t>
      </w:r>
      <w:r w:rsidRPr="00B14BB8">
        <w:rPr>
          <w:sz w:val="16"/>
          <w:szCs w:val="16"/>
        </w:rPr>
        <w:t>análisis ayuda a realizar un mejor diagnóstico de la evolución de las variables.</w:t>
      </w:r>
    </w:p>
  </w:footnote>
  <w:footnote w:id="2">
    <w:p w14:paraId="5EE4C99C" w14:textId="334CA37B" w:rsidR="00603F9B" w:rsidRDefault="00603F9B" w:rsidP="005740A4">
      <w:pPr>
        <w:pStyle w:val="Textonotapie"/>
        <w:ind w:left="142" w:right="49" w:hanging="142"/>
        <w:rPr>
          <w:sz w:val="16"/>
          <w:szCs w:val="16"/>
        </w:rPr>
      </w:pPr>
      <w:r w:rsidRPr="00B14BB8">
        <w:rPr>
          <w:rStyle w:val="Refdenotaalpie"/>
          <w:sz w:val="18"/>
          <w:szCs w:val="16"/>
        </w:rPr>
        <w:footnoteRef/>
      </w:r>
      <w:r w:rsidRPr="00B14BB8">
        <w:rPr>
          <w:rStyle w:val="Refdenotaalpie"/>
          <w:sz w:val="18"/>
          <w:szCs w:val="16"/>
          <w:vertAlign w:val="baseline"/>
        </w:rPr>
        <w:tab/>
      </w:r>
      <w:r w:rsidRPr="00B14BB8">
        <w:rPr>
          <w:sz w:val="16"/>
          <w:szCs w:val="16"/>
        </w:rPr>
        <w:t>Con la información disponible a la fecha, el Indicador de Confianza Empresarial</w:t>
      </w:r>
      <w:r>
        <w:rPr>
          <w:sz w:val="16"/>
          <w:szCs w:val="16"/>
        </w:rPr>
        <w:t xml:space="preserve"> (ICE)</w:t>
      </w:r>
      <w:r w:rsidRPr="00B14BB8">
        <w:rPr>
          <w:sz w:val="16"/>
          <w:szCs w:val="16"/>
        </w:rPr>
        <w:t xml:space="preserve"> de </w:t>
      </w:r>
      <w:r>
        <w:rPr>
          <w:sz w:val="16"/>
          <w:szCs w:val="16"/>
        </w:rPr>
        <w:t>los sectores:</w:t>
      </w:r>
      <w:r w:rsidRPr="00B14BB8">
        <w:rPr>
          <w:sz w:val="16"/>
          <w:szCs w:val="16"/>
        </w:rPr>
        <w:t xml:space="preserve"> Construcción</w:t>
      </w:r>
      <w:r>
        <w:rPr>
          <w:sz w:val="16"/>
          <w:szCs w:val="16"/>
        </w:rPr>
        <w:t>,</w:t>
      </w:r>
      <w:r w:rsidRPr="00B14BB8">
        <w:rPr>
          <w:sz w:val="16"/>
          <w:szCs w:val="16"/>
        </w:rPr>
        <w:t xml:space="preserve"> Comercio </w:t>
      </w:r>
      <w:r>
        <w:rPr>
          <w:sz w:val="16"/>
          <w:szCs w:val="16"/>
        </w:rPr>
        <w:t xml:space="preserve">y de Servicios Privados no Financieros </w:t>
      </w:r>
      <w:r w:rsidRPr="00B14BB8">
        <w:rPr>
          <w:sz w:val="16"/>
          <w:szCs w:val="16"/>
        </w:rPr>
        <w:t xml:space="preserve">no presentan un patrón de estacionalidad definido, por lo que no se requiere realizar el ajuste por </w:t>
      </w:r>
      <w:r>
        <w:rPr>
          <w:sz w:val="16"/>
          <w:szCs w:val="16"/>
        </w:rPr>
        <w:t>tal</w:t>
      </w:r>
      <w:r w:rsidRPr="00B14BB8">
        <w:rPr>
          <w:sz w:val="16"/>
          <w:szCs w:val="16"/>
        </w:rPr>
        <w:t xml:space="preserve"> efecto y se utiliza la serie original. En la medida en que se cuente con un mayor número de observaciones y</w:t>
      </w:r>
      <w:r>
        <w:rPr>
          <w:sz w:val="16"/>
          <w:szCs w:val="16"/>
        </w:rPr>
        <w:t>,</w:t>
      </w:r>
      <w:r w:rsidRPr="00B14BB8">
        <w:rPr>
          <w:sz w:val="16"/>
          <w:szCs w:val="16"/>
        </w:rPr>
        <w:t xml:space="preserve"> eventualmente</w:t>
      </w:r>
      <w:r>
        <w:rPr>
          <w:sz w:val="16"/>
          <w:szCs w:val="16"/>
        </w:rPr>
        <w:t>,</w:t>
      </w:r>
      <w:r w:rsidRPr="00B14BB8">
        <w:rPr>
          <w:sz w:val="16"/>
          <w:szCs w:val="16"/>
        </w:rPr>
        <w:t xml:space="preserve"> se detecte un patrón estacional, estas variables se reportarán en dicho formato. </w:t>
      </w:r>
    </w:p>
    <w:p w14:paraId="1E287722" w14:textId="77777777" w:rsidR="00603F9B" w:rsidRPr="00B14BB8" w:rsidRDefault="00603F9B" w:rsidP="005740A4">
      <w:pPr>
        <w:pStyle w:val="Textonotapie"/>
        <w:ind w:left="142" w:right="49" w:hanging="142"/>
        <w:rPr>
          <w:sz w:val="16"/>
          <w:szCs w:val="16"/>
        </w:rPr>
      </w:pPr>
    </w:p>
  </w:footnote>
  <w:footnote w:id="3">
    <w:p w14:paraId="091BD383" w14:textId="350D30DB" w:rsidR="00603F9B" w:rsidRPr="00066F23" w:rsidRDefault="00603F9B" w:rsidP="001F6B34">
      <w:pPr>
        <w:pStyle w:val="Textonotapie"/>
        <w:ind w:left="142" w:hanging="142"/>
        <w:rPr>
          <w:sz w:val="14"/>
        </w:rPr>
      </w:pPr>
      <w:r w:rsidRPr="00C53F99">
        <w:rPr>
          <w:rStyle w:val="Refdenotaalpie"/>
          <w:sz w:val="18"/>
          <w:szCs w:val="18"/>
        </w:rPr>
        <w:footnoteRef/>
      </w:r>
      <w:r w:rsidRPr="0079363C">
        <w:rPr>
          <w:rStyle w:val="Refdenotaalpie"/>
          <w:szCs w:val="18"/>
        </w:rPr>
        <w:tab/>
      </w:r>
      <w:r w:rsidRPr="001B7EF3">
        <w:rPr>
          <w:sz w:val="16"/>
          <w:szCs w:val="16"/>
        </w:rPr>
        <w:t xml:space="preserve">Con la información disponible a la fecha, los componentes relativos a la situación económica futura del país y a la situación económica presente y futura de la empresa no muestran un patrón de estacionalidad definido, por lo que no se realiza el ajuste por </w:t>
      </w:r>
      <w:r>
        <w:rPr>
          <w:sz w:val="16"/>
          <w:szCs w:val="16"/>
        </w:rPr>
        <w:t>tal</w:t>
      </w:r>
      <w:r w:rsidRPr="001B7EF3">
        <w:rPr>
          <w:sz w:val="16"/>
          <w:szCs w:val="16"/>
        </w:rPr>
        <w:t xml:space="preserve"> efecto y se utiliza la serie original. En la medida en que se cuente con un mayor número de observaciones y</w:t>
      </w:r>
      <w:r>
        <w:rPr>
          <w:sz w:val="16"/>
          <w:szCs w:val="16"/>
        </w:rPr>
        <w:t>,</w:t>
      </w:r>
      <w:r w:rsidRPr="001B7EF3">
        <w:rPr>
          <w:sz w:val="16"/>
          <w:szCs w:val="16"/>
        </w:rPr>
        <w:t xml:space="preserve"> eventualmente</w:t>
      </w:r>
      <w:r>
        <w:rPr>
          <w:sz w:val="16"/>
          <w:szCs w:val="16"/>
        </w:rPr>
        <w:t>,</w:t>
      </w:r>
      <w:r w:rsidRPr="001B7EF3">
        <w:rPr>
          <w:sz w:val="16"/>
          <w:szCs w:val="16"/>
        </w:rPr>
        <w:t xml:space="preserve"> se detecte un patrón estacional, estas variables se reportarán en dicho formato.</w:t>
      </w:r>
    </w:p>
  </w:footnote>
  <w:footnote w:id="4">
    <w:p w14:paraId="091BD384" w14:textId="59C13F40" w:rsidR="00603F9B" w:rsidRPr="001B7EF3" w:rsidRDefault="00603F9B" w:rsidP="001B7EF3">
      <w:pPr>
        <w:pStyle w:val="Textonotapie"/>
        <w:ind w:left="113" w:hanging="113"/>
        <w:rPr>
          <w:sz w:val="16"/>
          <w:szCs w:val="16"/>
          <w:lang w:val="es-MX"/>
        </w:rPr>
      </w:pPr>
      <w:r w:rsidRPr="008C5EDE">
        <w:rPr>
          <w:rStyle w:val="Refdenotaalpie"/>
          <w:sz w:val="18"/>
        </w:rPr>
        <w:footnoteRef/>
      </w:r>
      <w:r w:rsidRPr="00147EB9">
        <w:rPr>
          <w:sz w:val="14"/>
          <w:szCs w:val="14"/>
        </w:rPr>
        <w:tab/>
      </w:r>
      <w:r w:rsidRPr="001B7EF3">
        <w:rPr>
          <w:sz w:val="16"/>
          <w:szCs w:val="16"/>
        </w:rPr>
        <w:t>Con la información disponible a la fecha, el I</w:t>
      </w:r>
      <w:r>
        <w:rPr>
          <w:sz w:val="16"/>
          <w:szCs w:val="16"/>
        </w:rPr>
        <w:t xml:space="preserve">CE </w:t>
      </w:r>
      <w:r w:rsidRPr="001B7EF3">
        <w:rPr>
          <w:sz w:val="16"/>
          <w:szCs w:val="16"/>
        </w:rPr>
        <w:t xml:space="preserve">de Construcción y los componentes relativos a la situación económica presente y futura del país, y a la situación económica presente y futura de la empresa no muestran un patrón de estacionalidad definido, por lo que no se realiza el ajuste por </w:t>
      </w:r>
      <w:r>
        <w:rPr>
          <w:sz w:val="16"/>
          <w:szCs w:val="16"/>
        </w:rPr>
        <w:t>tal</w:t>
      </w:r>
      <w:r w:rsidRPr="001B7EF3">
        <w:rPr>
          <w:sz w:val="16"/>
          <w:szCs w:val="16"/>
        </w:rPr>
        <w:t xml:space="preserve"> efecto y se utiliza la serie original. En la medida en que se cuente con un mayor número de observaciones y</w:t>
      </w:r>
      <w:r>
        <w:rPr>
          <w:sz w:val="16"/>
          <w:szCs w:val="16"/>
        </w:rPr>
        <w:t>,</w:t>
      </w:r>
      <w:r w:rsidRPr="001B7EF3">
        <w:rPr>
          <w:sz w:val="16"/>
          <w:szCs w:val="16"/>
        </w:rPr>
        <w:t xml:space="preserve"> eventualmente</w:t>
      </w:r>
      <w:r>
        <w:rPr>
          <w:sz w:val="16"/>
          <w:szCs w:val="16"/>
        </w:rPr>
        <w:t>,</w:t>
      </w:r>
      <w:r w:rsidRPr="001B7EF3">
        <w:rPr>
          <w:sz w:val="16"/>
          <w:szCs w:val="16"/>
        </w:rPr>
        <w:t xml:space="preserve"> se detecte un patrón estacional, estas variables se reportarán en dicho formato.</w:t>
      </w:r>
    </w:p>
  </w:footnote>
  <w:footnote w:id="5">
    <w:p w14:paraId="091BD385" w14:textId="7784D8D0" w:rsidR="00603F9B" w:rsidRPr="009C6AF2" w:rsidRDefault="00603F9B" w:rsidP="00A26512">
      <w:pPr>
        <w:pStyle w:val="Textonotapie"/>
        <w:ind w:left="142" w:hanging="142"/>
        <w:rPr>
          <w:sz w:val="16"/>
          <w:szCs w:val="16"/>
          <w:lang w:val="es-MX"/>
        </w:rPr>
      </w:pPr>
      <w:r w:rsidRPr="00FD6542">
        <w:rPr>
          <w:rStyle w:val="Refdenotaalpie"/>
          <w:sz w:val="18"/>
          <w:szCs w:val="18"/>
        </w:rPr>
        <w:footnoteRef/>
      </w:r>
      <w:r>
        <w:rPr>
          <w:sz w:val="14"/>
          <w:szCs w:val="14"/>
        </w:rPr>
        <w:tab/>
      </w:r>
      <w:r w:rsidRPr="009C6AF2">
        <w:rPr>
          <w:sz w:val="16"/>
          <w:szCs w:val="16"/>
        </w:rPr>
        <w:t>Con la información disponible a la fecha, el I</w:t>
      </w:r>
      <w:r>
        <w:rPr>
          <w:sz w:val="16"/>
          <w:szCs w:val="16"/>
        </w:rPr>
        <w:t>CE</w:t>
      </w:r>
      <w:r w:rsidRPr="009C6AF2">
        <w:rPr>
          <w:sz w:val="16"/>
          <w:szCs w:val="16"/>
        </w:rPr>
        <w:t xml:space="preserve"> de Comercio y sus cinco componentes no muestran un patrón de estacionalidad definido, por lo que no se realiza el ajuste por </w:t>
      </w:r>
      <w:r>
        <w:rPr>
          <w:sz w:val="16"/>
          <w:szCs w:val="16"/>
        </w:rPr>
        <w:t>tal</w:t>
      </w:r>
      <w:r w:rsidRPr="009C6AF2">
        <w:rPr>
          <w:sz w:val="16"/>
          <w:szCs w:val="16"/>
        </w:rPr>
        <w:t xml:space="preserve"> efecto y se utiliza la serie original. En la medida en que se cuente con un mayor número de observaciones y</w:t>
      </w:r>
      <w:r>
        <w:rPr>
          <w:sz w:val="16"/>
          <w:szCs w:val="16"/>
        </w:rPr>
        <w:t>,</w:t>
      </w:r>
      <w:r w:rsidRPr="009C6AF2">
        <w:rPr>
          <w:sz w:val="16"/>
          <w:szCs w:val="16"/>
        </w:rPr>
        <w:t xml:space="preserve"> eventualmente</w:t>
      </w:r>
      <w:r>
        <w:rPr>
          <w:sz w:val="16"/>
          <w:szCs w:val="16"/>
        </w:rPr>
        <w:t>,</w:t>
      </w:r>
      <w:r w:rsidRPr="009C6AF2">
        <w:rPr>
          <w:sz w:val="16"/>
          <w:szCs w:val="16"/>
        </w:rPr>
        <w:t xml:space="preserve"> se detecte un patrón estacional, estas variables se reportarán en dicho formato.</w:t>
      </w:r>
    </w:p>
  </w:footnote>
  <w:footnote w:id="6">
    <w:p w14:paraId="091BD386" w14:textId="1CD31724" w:rsidR="00603F9B" w:rsidRPr="009C6AF2" w:rsidRDefault="00603F9B" w:rsidP="00105AC7">
      <w:pPr>
        <w:pStyle w:val="Textonotapie"/>
        <w:ind w:left="142" w:hanging="142"/>
        <w:rPr>
          <w:sz w:val="16"/>
          <w:szCs w:val="16"/>
          <w:lang w:val="es-MX"/>
        </w:rPr>
      </w:pPr>
      <w:r w:rsidRPr="000738E1">
        <w:rPr>
          <w:rStyle w:val="Refdenotaalpie"/>
          <w:sz w:val="18"/>
          <w:szCs w:val="18"/>
        </w:rPr>
        <w:footnoteRef/>
      </w:r>
      <w:r w:rsidRPr="000738E1">
        <w:rPr>
          <w:sz w:val="14"/>
          <w:szCs w:val="14"/>
        </w:rPr>
        <w:tab/>
      </w:r>
      <w:r w:rsidRPr="000738E1">
        <w:rPr>
          <w:sz w:val="16"/>
          <w:szCs w:val="16"/>
        </w:rPr>
        <w:t>Con la información disponible a la fecha, el I</w:t>
      </w:r>
      <w:r>
        <w:rPr>
          <w:sz w:val="16"/>
          <w:szCs w:val="16"/>
        </w:rPr>
        <w:t xml:space="preserve">CE </w:t>
      </w:r>
      <w:r w:rsidRPr="000738E1">
        <w:rPr>
          <w:sz w:val="16"/>
          <w:szCs w:val="16"/>
        </w:rPr>
        <w:t xml:space="preserve">de Servicios Privados no Financieros y sus cinco componentes no muestran un patrón de estacionalidad definido, por lo que no se realiza el ajuste por </w:t>
      </w:r>
      <w:r>
        <w:rPr>
          <w:sz w:val="16"/>
          <w:szCs w:val="16"/>
        </w:rPr>
        <w:t>tal</w:t>
      </w:r>
      <w:r w:rsidRPr="000738E1">
        <w:rPr>
          <w:sz w:val="16"/>
          <w:szCs w:val="16"/>
        </w:rPr>
        <w:t xml:space="preserve"> efecto y se utiliza la serie original. En la medida en que se cuente con un mayor número de observaciones y</w:t>
      </w:r>
      <w:r>
        <w:rPr>
          <w:sz w:val="16"/>
          <w:szCs w:val="16"/>
        </w:rPr>
        <w:t>,</w:t>
      </w:r>
      <w:r w:rsidRPr="000738E1">
        <w:rPr>
          <w:sz w:val="16"/>
          <w:szCs w:val="16"/>
        </w:rPr>
        <w:t xml:space="preserve"> eventualmente</w:t>
      </w:r>
      <w:r>
        <w:rPr>
          <w:sz w:val="16"/>
          <w:szCs w:val="16"/>
        </w:rPr>
        <w:t>,</w:t>
      </w:r>
      <w:r w:rsidRPr="000738E1">
        <w:rPr>
          <w:sz w:val="16"/>
          <w:szCs w:val="16"/>
        </w:rPr>
        <w:t xml:space="preserve"> se detecte un patrón estacional, estas variables se reportarán en dicho formato.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5EC2" w14:textId="2712F4AA" w:rsidR="00603F9B" w:rsidRPr="00306ECD" w:rsidRDefault="00603F9B" w:rsidP="00603F9B">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41F66C48" wp14:editId="25A4EC83">
          <wp:simplePos x="0" y="0"/>
          <wp:positionH relativeFrom="margin">
            <wp:posOffset>7364</wp:posOffset>
          </wp:positionH>
          <wp:positionV relativeFrom="margin">
            <wp:posOffset>-1092200</wp:posOffset>
          </wp:positionV>
          <wp:extent cx="828000" cy="828000"/>
          <wp:effectExtent l="0" t="0" r="0" b="0"/>
          <wp:wrapSquare wrapText="bothSides"/>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A13D9B">
      <w:rPr>
        <w:b/>
        <w:color w:val="002060"/>
      </w:rPr>
      <w:t>715</w:t>
    </w:r>
    <w:r w:rsidRPr="00306ECD">
      <w:rPr>
        <w:b/>
        <w:color w:val="002060"/>
      </w:rPr>
      <w:t>/2</w:t>
    </w:r>
    <w:r>
      <w:rPr>
        <w:b/>
        <w:color w:val="002060"/>
      </w:rPr>
      <w:t>2</w:t>
    </w:r>
  </w:p>
  <w:p w14:paraId="3D9B0055" w14:textId="77777777" w:rsidR="00603F9B" w:rsidRPr="00306ECD" w:rsidRDefault="00603F9B" w:rsidP="00603F9B">
    <w:pPr>
      <w:pStyle w:val="Encabezado"/>
      <w:ind w:left="-567" w:right="49"/>
      <w:jc w:val="right"/>
      <w:rPr>
        <w:b/>
        <w:color w:val="002060"/>
        <w:lang w:val="pt-BR"/>
      </w:rPr>
    </w:pPr>
    <w:r>
      <w:rPr>
        <w:b/>
        <w:color w:val="002060"/>
        <w:lang w:val="pt-BR"/>
      </w:rPr>
      <w:t>1</w:t>
    </w:r>
    <w:r w:rsidRPr="00306ECD">
      <w:rPr>
        <w:b/>
        <w:color w:val="002060"/>
        <w:lang w:val="pt-BR"/>
      </w:rPr>
      <w:t xml:space="preserve"> DE </w:t>
    </w:r>
    <w:r>
      <w:rPr>
        <w:b/>
        <w:color w:val="002060"/>
        <w:lang w:val="pt-BR"/>
      </w:rPr>
      <w:t xml:space="preserve">DICIEMBRE </w:t>
    </w:r>
    <w:r w:rsidRPr="00306ECD">
      <w:rPr>
        <w:b/>
        <w:color w:val="002060"/>
        <w:lang w:val="pt-BR"/>
      </w:rPr>
      <w:t>DE 202</w:t>
    </w:r>
    <w:r>
      <w:rPr>
        <w:b/>
        <w:color w:val="002060"/>
        <w:lang w:val="pt-BR"/>
      </w:rPr>
      <w:t>2</w:t>
    </w:r>
  </w:p>
  <w:p w14:paraId="7E689E22" w14:textId="77777777" w:rsidR="00603F9B" w:rsidRPr="00306ECD" w:rsidRDefault="00603F9B" w:rsidP="00603F9B">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18</w:t>
    </w:r>
  </w:p>
  <w:p w14:paraId="0E8775B7" w14:textId="77777777" w:rsidR="00603F9B" w:rsidRDefault="00603F9B" w:rsidP="00603F9B">
    <w:pPr>
      <w:pStyle w:val="Encabezado"/>
      <w:ind w:right="49"/>
      <w:jc w:val="center"/>
    </w:pPr>
  </w:p>
  <w:p w14:paraId="7DBBAE97" w14:textId="77777777" w:rsidR="00603F9B" w:rsidRDefault="00603F9B"/>
  <w:p w14:paraId="2425D124" w14:textId="77777777" w:rsidR="00603F9B" w:rsidRDefault="00603F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BD37C" w14:textId="04CEF11E" w:rsidR="00603F9B" w:rsidRDefault="00603F9B" w:rsidP="00C469A6">
    <w:pPr>
      <w:pStyle w:val="Encabezado"/>
      <w:tabs>
        <w:tab w:val="clear" w:pos="4320"/>
        <w:tab w:val="clear" w:pos="8640"/>
      </w:tabs>
      <w:jc w:val="center"/>
    </w:pPr>
    <w:r>
      <w:rPr>
        <w:noProof/>
        <w:lang w:val="es-MX" w:eastAsia="es-MX"/>
      </w:rPr>
      <w:drawing>
        <wp:inline distT="0" distB="0" distL="0" distR="0" wp14:anchorId="091BD37F" wp14:editId="43E0CB81">
          <wp:extent cx="828000" cy="828000"/>
          <wp:effectExtent l="0" t="0" r="0" b="0"/>
          <wp:docPr id="7" name="Imagen 7"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D1B4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56B28BC"/>
    <w:multiLevelType w:val="hybridMultilevel"/>
    <w:tmpl w:val="D3DC1B7E"/>
    <w:lvl w:ilvl="0" w:tplc="B3CC19F6">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C130EDC"/>
    <w:multiLevelType w:val="hybridMultilevel"/>
    <w:tmpl w:val="6DD2AA06"/>
    <w:lvl w:ilvl="0" w:tplc="0C0A0001">
      <w:start w:val="1"/>
      <w:numFmt w:val="bullet"/>
      <w:lvlText w:val=""/>
      <w:lvlJc w:val="left"/>
      <w:pPr>
        <w:tabs>
          <w:tab w:val="num" w:pos="6031"/>
        </w:tabs>
        <w:ind w:left="6031"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B475F2"/>
    <w:multiLevelType w:val="hybridMultilevel"/>
    <w:tmpl w:val="09CA004E"/>
    <w:lvl w:ilvl="0" w:tplc="56E4E974">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D573D13"/>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F0285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5C81CCA"/>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812414"/>
    <w:multiLevelType w:val="hybridMultilevel"/>
    <w:tmpl w:val="70B41DD8"/>
    <w:lvl w:ilvl="0" w:tplc="308CDB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67402"/>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1067809"/>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6"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9428A"/>
    <w:multiLevelType w:val="hybridMultilevel"/>
    <w:tmpl w:val="C4E2A86A"/>
    <w:lvl w:ilvl="0" w:tplc="5A10A18A">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313AF2"/>
    <w:multiLevelType w:val="hybridMultilevel"/>
    <w:tmpl w:val="2786A3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C77344B"/>
    <w:multiLevelType w:val="hybridMultilevel"/>
    <w:tmpl w:val="C764CACC"/>
    <w:lvl w:ilvl="0" w:tplc="F9CE02A4">
      <w:start w:val="1"/>
      <w:numFmt w:val="lowerLetter"/>
      <w:lvlText w:val="%1)"/>
      <w:lvlJc w:val="left"/>
      <w:pPr>
        <w:tabs>
          <w:tab w:val="num" w:pos="609"/>
        </w:tabs>
        <w:ind w:left="609" w:hanging="360"/>
      </w:pPr>
      <w:rPr>
        <w:rFonts w:ascii="Arial" w:hAnsi="Arial" w:hint="default"/>
        <w:b w:val="0"/>
        <w:i w:val="0"/>
        <w:sz w:val="18"/>
        <w:szCs w:val="18"/>
      </w:rPr>
    </w:lvl>
    <w:lvl w:ilvl="1" w:tplc="0C0A0019" w:tentative="1">
      <w:start w:val="1"/>
      <w:numFmt w:val="lowerLetter"/>
      <w:lvlText w:val="%2."/>
      <w:lvlJc w:val="left"/>
      <w:pPr>
        <w:tabs>
          <w:tab w:val="num" w:pos="969"/>
        </w:tabs>
        <w:ind w:left="969" w:hanging="360"/>
      </w:pPr>
    </w:lvl>
    <w:lvl w:ilvl="2" w:tplc="0C0A001B" w:tentative="1">
      <w:start w:val="1"/>
      <w:numFmt w:val="lowerRoman"/>
      <w:lvlText w:val="%3."/>
      <w:lvlJc w:val="right"/>
      <w:pPr>
        <w:tabs>
          <w:tab w:val="num" w:pos="1689"/>
        </w:tabs>
        <w:ind w:left="1689" w:hanging="180"/>
      </w:pPr>
    </w:lvl>
    <w:lvl w:ilvl="3" w:tplc="0C0A000F" w:tentative="1">
      <w:start w:val="1"/>
      <w:numFmt w:val="decimal"/>
      <w:lvlText w:val="%4."/>
      <w:lvlJc w:val="left"/>
      <w:pPr>
        <w:tabs>
          <w:tab w:val="num" w:pos="2409"/>
        </w:tabs>
        <w:ind w:left="2409" w:hanging="360"/>
      </w:pPr>
    </w:lvl>
    <w:lvl w:ilvl="4" w:tplc="0C0A0019" w:tentative="1">
      <w:start w:val="1"/>
      <w:numFmt w:val="lowerLetter"/>
      <w:lvlText w:val="%5."/>
      <w:lvlJc w:val="left"/>
      <w:pPr>
        <w:tabs>
          <w:tab w:val="num" w:pos="3129"/>
        </w:tabs>
        <w:ind w:left="3129" w:hanging="360"/>
      </w:pPr>
    </w:lvl>
    <w:lvl w:ilvl="5" w:tplc="0C0A001B" w:tentative="1">
      <w:start w:val="1"/>
      <w:numFmt w:val="lowerRoman"/>
      <w:lvlText w:val="%6."/>
      <w:lvlJc w:val="right"/>
      <w:pPr>
        <w:tabs>
          <w:tab w:val="num" w:pos="3849"/>
        </w:tabs>
        <w:ind w:left="3849" w:hanging="180"/>
      </w:pPr>
    </w:lvl>
    <w:lvl w:ilvl="6" w:tplc="0C0A000F" w:tentative="1">
      <w:start w:val="1"/>
      <w:numFmt w:val="decimal"/>
      <w:lvlText w:val="%7."/>
      <w:lvlJc w:val="left"/>
      <w:pPr>
        <w:tabs>
          <w:tab w:val="num" w:pos="4569"/>
        </w:tabs>
        <w:ind w:left="4569" w:hanging="360"/>
      </w:pPr>
    </w:lvl>
    <w:lvl w:ilvl="7" w:tplc="0C0A0019" w:tentative="1">
      <w:start w:val="1"/>
      <w:numFmt w:val="lowerLetter"/>
      <w:lvlText w:val="%8."/>
      <w:lvlJc w:val="left"/>
      <w:pPr>
        <w:tabs>
          <w:tab w:val="num" w:pos="5289"/>
        </w:tabs>
        <w:ind w:left="5289" w:hanging="360"/>
      </w:pPr>
    </w:lvl>
    <w:lvl w:ilvl="8" w:tplc="0C0A001B" w:tentative="1">
      <w:start w:val="1"/>
      <w:numFmt w:val="lowerRoman"/>
      <w:lvlText w:val="%9."/>
      <w:lvlJc w:val="right"/>
      <w:pPr>
        <w:tabs>
          <w:tab w:val="num" w:pos="6009"/>
        </w:tabs>
        <w:ind w:left="6009" w:hanging="180"/>
      </w:pPr>
    </w:lvl>
  </w:abstractNum>
  <w:abstractNum w:abstractNumId="30"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1" w15:restartNumberingAfterBreak="0">
    <w:nsid w:val="7DBA0C88"/>
    <w:multiLevelType w:val="hybridMultilevel"/>
    <w:tmpl w:val="C764CACC"/>
    <w:lvl w:ilvl="0" w:tplc="F9CE02A4">
      <w:start w:val="1"/>
      <w:numFmt w:val="lowerLetter"/>
      <w:lvlText w:val="%1)"/>
      <w:lvlJc w:val="left"/>
      <w:pPr>
        <w:tabs>
          <w:tab w:val="num" w:pos="609"/>
        </w:tabs>
        <w:ind w:left="609" w:hanging="360"/>
      </w:pPr>
      <w:rPr>
        <w:rFonts w:ascii="Arial" w:hAnsi="Arial" w:hint="default"/>
        <w:b w:val="0"/>
        <w:i w:val="0"/>
        <w:sz w:val="18"/>
        <w:szCs w:val="18"/>
      </w:rPr>
    </w:lvl>
    <w:lvl w:ilvl="1" w:tplc="0C0A0019" w:tentative="1">
      <w:start w:val="1"/>
      <w:numFmt w:val="lowerLetter"/>
      <w:lvlText w:val="%2."/>
      <w:lvlJc w:val="left"/>
      <w:pPr>
        <w:tabs>
          <w:tab w:val="num" w:pos="969"/>
        </w:tabs>
        <w:ind w:left="969" w:hanging="360"/>
      </w:pPr>
    </w:lvl>
    <w:lvl w:ilvl="2" w:tplc="0C0A001B" w:tentative="1">
      <w:start w:val="1"/>
      <w:numFmt w:val="lowerRoman"/>
      <w:lvlText w:val="%3."/>
      <w:lvlJc w:val="right"/>
      <w:pPr>
        <w:tabs>
          <w:tab w:val="num" w:pos="1689"/>
        </w:tabs>
        <w:ind w:left="1689" w:hanging="180"/>
      </w:pPr>
    </w:lvl>
    <w:lvl w:ilvl="3" w:tplc="0C0A000F" w:tentative="1">
      <w:start w:val="1"/>
      <w:numFmt w:val="decimal"/>
      <w:lvlText w:val="%4."/>
      <w:lvlJc w:val="left"/>
      <w:pPr>
        <w:tabs>
          <w:tab w:val="num" w:pos="2409"/>
        </w:tabs>
        <w:ind w:left="2409" w:hanging="360"/>
      </w:pPr>
    </w:lvl>
    <w:lvl w:ilvl="4" w:tplc="0C0A0019" w:tentative="1">
      <w:start w:val="1"/>
      <w:numFmt w:val="lowerLetter"/>
      <w:lvlText w:val="%5."/>
      <w:lvlJc w:val="left"/>
      <w:pPr>
        <w:tabs>
          <w:tab w:val="num" w:pos="3129"/>
        </w:tabs>
        <w:ind w:left="3129" w:hanging="360"/>
      </w:pPr>
    </w:lvl>
    <w:lvl w:ilvl="5" w:tplc="0C0A001B" w:tentative="1">
      <w:start w:val="1"/>
      <w:numFmt w:val="lowerRoman"/>
      <w:lvlText w:val="%6."/>
      <w:lvlJc w:val="right"/>
      <w:pPr>
        <w:tabs>
          <w:tab w:val="num" w:pos="3849"/>
        </w:tabs>
        <w:ind w:left="3849" w:hanging="180"/>
      </w:pPr>
    </w:lvl>
    <w:lvl w:ilvl="6" w:tplc="0C0A000F" w:tentative="1">
      <w:start w:val="1"/>
      <w:numFmt w:val="decimal"/>
      <w:lvlText w:val="%7."/>
      <w:lvlJc w:val="left"/>
      <w:pPr>
        <w:tabs>
          <w:tab w:val="num" w:pos="4569"/>
        </w:tabs>
        <w:ind w:left="4569" w:hanging="360"/>
      </w:pPr>
    </w:lvl>
    <w:lvl w:ilvl="7" w:tplc="0C0A0019" w:tentative="1">
      <w:start w:val="1"/>
      <w:numFmt w:val="lowerLetter"/>
      <w:lvlText w:val="%8."/>
      <w:lvlJc w:val="left"/>
      <w:pPr>
        <w:tabs>
          <w:tab w:val="num" w:pos="5289"/>
        </w:tabs>
        <w:ind w:left="5289" w:hanging="360"/>
      </w:pPr>
    </w:lvl>
    <w:lvl w:ilvl="8" w:tplc="0C0A001B" w:tentative="1">
      <w:start w:val="1"/>
      <w:numFmt w:val="lowerRoman"/>
      <w:lvlText w:val="%9."/>
      <w:lvlJc w:val="right"/>
      <w:pPr>
        <w:tabs>
          <w:tab w:val="num" w:pos="6009"/>
        </w:tabs>
        <w:ind w:left="6009" w:hanging="180"/>
      </w:pPr>
    </w:lvl>
  </w:abstractNum>
  <w:abstractNum w:abstractNumId="32"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7"/>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5"/>
  </w:num>
  <w:num w:numId="12">
    <w:abstractNumId w:val="30"/>
  </w:num>
  <w:num w:numId="13">
    <w:abstractNumId w:val="32"/>
  </w:num>
  <w:num w:numId="14">
    <w:abstractNumId w:val="12"/>
  </w:num>
  <w:num w:numId="15">
    <w:abstractNumId w:val="10"/>
  </w:num>
  <w:num w:numId="16">
    <w:abstractNumId w:val="21"/>
  </w:num>
  <w:num w:numId="17">
    <w:abstractNumId w:val="11"/>
  </w:num>
  <w:num w:numId="18">
    <w:abstractNumId w:val="16"/>
  </w:num>
  <w:num w:numId="19">
    <w:abstractNumId w:val="5"/>
  </w:num>
  <w:num w:numId="20">
    <w:abstractNumId w:val="8"/>
  </w:num>
  <w:num w:numId="21">
    <w:abstractNumId w:val="31"/>
  </w:num>
  <w:num w:numId="22">
    <w:abstractNumId w:val="14"/>
  </w:num>
  <w:num w:numId="23">
    <w:abstractNumId w:val="19"/>
  </w:num>
  <w:num w:numId="24">
    <w:abstractNumId w:val="17"/>
  </w:num>
  <w:num w:numId="25">
    <w:abstractNumId w:val="26"/>
  </w:num>
  <w:num w:numId="26">
    <w:abstractNumId w:val="15"/>
  </w:num>
  <w:num w:numId="27">
    <w:abstractNumId w:val="23"/>
  </w:num>
  <w:num w:numId="28">
    <w:abstractNumId w:val="1"/>
  </w:num>
  <w:num w:numId="29">
    <w:abstractNumId w:val="20"/>
  </w:num>
  <w:num w:numId="30">
    <w:abstractNumId w:val="18"/>
  </w:num>
  <w:num w:numId="31">
    <w:abstractNumId w:val="24"/>
  </w:num>
  <w:num w:numId="32">
    <w:abstractNumId w:val="13"/>
  </w:num>
  <w:num w:numId="33">
    <w:abstractNumId w:val="27"/>
  </w:num>
  <w:num w:numId="34">
    <w:abstractNumId w:val="6"/>
  </w:num>
  <w:num w:numId="35">
    <w:abstractNumId w:val="28"/>
  </w:num>
  <w:num w:numId="36">
    <w:abstractNumId w:val="2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49"/>
    <w:rsid w:val="0000043F"/>
    <w:rsid w:val="00000A11"/>
    <w:rsid w:val="00000BEA"/>
    <w:rsid w:val="0000180F"/>
    <w:rsid w:val="00002466"/>
    <w:rsid w:val="00002494"/>
    <w:rsid w:val="00002665"/>
    <w:rsid w:val="000027BD"/>
    <w:rsid w:val="00002B26"/>
    <w:rsid w:val="00003C25"/>
    <w:rsid w:val="00003C42"/>
    <w:rsid w:val="00003C68"/>
    <w:rsid w:val="00004122"/>
    <w:rsid w:val="00004291"/>
    <w:rsid w:val="0000458A"/>
    <w:rsid w:val="000050C6"/>
    <w:rsid w:val="000055DB"/>
    <w:rsid w:val="00005940"/>
    <w:rsid w:val="0000624B"/>
    <w:rsid w:val="00006B5A"/>
    <w:rsid w:val="000078B1"/>
    <w:rsid w:val="00007A1A"/>
    <w:rsid w:val="00010846"/>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5CFD"/>
    <w:rsid w:val="00016590"/>
    <w:rsid w:val="00016A36"/>
    <w:rsid w:val="00016B4E"/>
    <w:rsid w:val="00016D3A"/>
    <w:rsid w:val="0001718D"/>
    <w:rsid w:val="00017274"/>
    <w:rsid w:val="000176AC"/>
    <w:rsid w:val="000200C5"/>
    <w:rsid w:val="000200D7"/>
    <w:rsid w:val="00021290"/>
    <w:rsid w:val="00021432"/>
    <w:rsid w:val="00021492"/>
    <w:rsid w:val="000216A3"/>
    <w:rsid w:val="000228C4"/>
    <w:rsid w:val="00022CA3"/>
    <w:rsid w:val="00023EF1"/>
    <w:rsid w:val="00024BFD"/>
    <w:rsid w:val="000260EE"/>
    <w:rsid w:val="00026B3C"/>
    <w:rsid w:val="00026B52"/>
    <w:rsid w:val="00030480"/>
    <w:rsid w:val="0003065F"/>
    <w:rsid w:val="00030D10"/>
    <w:rsid w:val="00031231"/>
    <w:rsid w:val="000314D3"/>
    <w:rsid w:val="00031BCF"/>
    <w:rsid w:val="00032B16"/>
    <w:rsid w:val="00033603"/>
    <w:rsid w:val="00033A14"/>
    <w:rsid w:val="0003447A"/>
    <w:rsid w:val="00034BC3"/>
    <w:rsid w:val="000353F3"/>
    <w:rsid w:val="000355CE"/>
    <w:rsid w:val="00035600"/>
    <w:rsid w:val="0003564E"/>
    <w:rsid w:val="000359B2"/>
    <w:rsid w:val="00035B2D"/>
    <w:rsid w:val="00035DA7"/>
    <w:rsid w:val="000366F3"/>
    <w:rsid w:val="00036D72"/>
    <w:rsid w:val="00037089"/>
    <w:rsid w:val="00037177"/>
    <w:rsid w:val="000373FC"/>
    <w:rsid w:val="00037CC4"/>
    <w:rsid w:val="0004066E"/>
    <w:rsid w:val="0004099F"/>
    <w:rsid w:val="000409EB"/>
    <w:rsid w:val="00040F75"/>
    <w:rsid w:val="00041FF7"/>
    <w:rsid w:val="0004225C"/>
    <w:rsid w:val="00042AA2"/>
    <w:rsid w:val="00042E5A"/>
    <w:rsid w:val="00043535"/>
    <w:rsid w:val="00043733"/>
    <w:rsid w:val="00043B32"/>
    <w:rsid w:val="00043E2B"/>
    <w:rsid w:val="00044296"/>
    <w:rsid w:val="00044699"/>
    <w:rsid w:val="00044700"/>
    <w:rsid w:val="00044C5E"/>
    <w:rsid w:val="00044C71"/>
    <w:rsid w:val="00044DA6"/>
    <w:rsid w:val="0004596A"/>
    <w:rsid w:val="00045AF1"/>
    <w:rsid w:val="00045E9B"/>
    <w:rsid w:val="00046139"/>
    <w:rsid w:val="000465BF"/>
    <w:rsid w:val="00046822"/>
    <w:rsid w:val="00046909"/>
    <w:rsid w:val="00046AB6"/>
    <w:rsid w:val="00046D06"/>
    <w:rsid w:val="0004706C"/>
    <w:rsid w:val="000471CD"/>
    <w:rsid w:val="0004735D"/>
    <w:rsid w:val="0004777C"/>
    <w:rsid w:val="000501E0"/>
    <w:rsid w:val="00050934"/>
    <w:rsid w:val="00050AF0"/>
    <w:rsid w:val="00050FB5"/>
    <w:rsid w:val="00051B92"/>
    <w:rsid w:val="00051C72"/>
    <w:rsid w:val="00051D1C"/>
    <w:rsid w:val="00051D9E"/>
    <w:rsid w:val="00052EDE"/>
    <w:rsid w:val="00052F04"/>
    <w:rsid w:val="00052F1E"/>
    <w:rsid w:val="00053311"/>
    <w:rsid w:val="000534F1"/>
    <w:rsid w:val="000536D2"/>
    <w:rsid w:val="00053B2C"/>
    <w:rsid w:val="00053EB7"/>
    <w:rsid w:val="0005481F"/>
    <w:rsid w:val="00054A4F"/>
    <w:rsid w:val="00054B69"/>
    <w:rsid w:val="00054CB5"/>
    <w:rsid w:val="00054FE4"/>
    <w:rsid w:val="00055047"/>
    <w:rsid w:val="000554D9"/>
    <w:rsid w:val="00055B54"/>
    <w:rsid w:val="000567CD"/>
    <w:rsid w:val="00056E28"/>
    <w:rsid w:val="00056F51"/>
    <w:rsid w:val="000573F5"/>
    <w:rsid w:val="00057F37"/>
    <w:rsid w:val="000602B0"/>
    <w:rsid w:val="00060334"/>
    <w:rsid w:val="00060499"/>
    <w:rsid w:val="0006056C"/>
    <w:rsid w:val="00060C54"/>
    <w:rsid w:val="0006124D"/>
    <w:rsid w:val="0006228A"/>
    <w:rsid w:val="00063614"/>
    <w:rsid w:val="00063701"/>
    <w:rsid w:val="00063838"/>
    <w:rsid w:val="0006433F"/>
    <w:rsid w:val="000646BA"/>
    <w:rsid w:val="00064BBC"/>
    <w:rsid w:val="00064E9D"/>
    <w:rsid w:val="00064FDB"/>
    <w:rsid w:val="00065106"/>
    <w:rsid w:val="000651F1"/>
    <w:rsid w:val="00065708"/>
    <w:rsid w:val="00065A07"/>
    <w:rsid w:val="00065BC1"/>
    <w:rsid w:val="00066638"/>
    <w:rsid w:val="00066EA7"/>
    <w:rsid w:val="00066F23"/>
    <w:rsid w:val="000675A6"/>
    <w:rsid w:val="0007012A"/>
    <w:rsid w:val="0007017F"/>
    <w:rsid w:val="00070431"/>
    <w:rsid w:val="00070539"/>
    <w:rsid w:val="000707FF"/>
    <w:rsid w:val="00070842"/>
    <w:rsid w:val="00070864"/>
    <w:rsid w:val="0007145A"/>
    <w:rsid w:val="000719EB"/>
    <w:rsid w:val="00071F33"/>
    <w:rsid w:val="000725AC"/>
    <w:rsid w:val="00072833"/>
    <w:rsid w:val="00072B18"/>
    <w:rsid w:val="000730F3"/>
    <w:rsid w:val="00073491"/>
    <w:rsid w:val="000738E1"/>
    <w:rsid w:val="000739D2"/>
    <w:rsid w:val="000739F4"/>
    <w:rsid w:val="00073ED2"/>
    <w:rsid w:val="00073EF4"/>
    <w:rsid w:val="000753EC"/>
    <w:rsid w:val="000755A0"/>
    <w:rsid w:val="0007567F"/>
    <w:rsid w:val="00075B3A"/>
    <w:rsid w:val="00075DEC"/>
    <w:rsid w:val="00076234"/>
    <w:rsid w:val="000762E8"/>
    <w:rsid w:val="000766D8"/>
    <w:rsid w:val="000767F7"/>
    <w:rsid w:val="00076C6D"/>
    <w:rsid w:val="00076CB9"/>
    <w:rsid w:val="00076CEE"/>
    <w:rsid w:val="00076EE9"/>
    <w:rsid w:val="0007741E"/>
    <w:rsid w:val="00077C46"/>
    <w:rsid w:val="0008027F"/>
    <w:rsid w:val="0008084D"/>
    <w:rsid w:val="0008116B"/>
    <w:rsid w:val="000814ED"/>
    <w:rsid w:val="0008175A"/>
    <w:rsid w:val="0008195B"/>
    <w:rsid w:val="000826F7"/>
    <w:rsid w:val="00082F11"/>
    <w:rsid w:val="0008325D"/>
    <w:rsid w:val="000834DD"/>
    <w:rsid w:val="00084686"/>
    <w:rsid w:val="00084687"/>
    <w:rsid w:val="00084A57"/>
    <w:rsid w:val="00084BED"/>
    <w:rsid w:val="00084C61"/>
    <w:rsid w:val="00084EDB"/>
    <w:rsid w:val="00084FF2"/>
    <w:rsid w:val="0008524D"/>
    <w:rsid w:val="000856E9"/>
    <w:rsid w:val="00086295"/>
    <w:rsid w:val="0008756B"/>
    <w:rsid w:val="00087DB7"/>
    <w:rsid w:val="0009025D"/>
    <w:rsid w:val="00090B9C"/>
    <w:rsid w:val="00090D7B"/>
    <w:rsid w:val="00091474"/>
    <w:rsid w:val="000915F7"/>
    <w:rsid w:val="00092764"/>
    <w:rsid w:val="0009292F"/>
    <w:rsid w:val="00092E23"/>
    <w:rsid w:val="00092F4C"/>
    <w:rsid w:val="00094496"/>
    <w:rsid w:val="00094B54"/>
    <w:rsid w:val="000950E7"/>
    <w:rsid w:val="00095360"/>
    <w:rsid w:val="000955AA"/>
    <w:rsid w:val="000957BC"/>
    <w:rsid w:val="00095C18"/>
    <w:rsid w:val="00096737"/>
    <w:rsid w:val="000968F4"/>
    <w:rsid w:val="00096932"/>
    <w:rsid w:val="00097C0A"/>
    <w:rsid w:val="000A0344"/>
    <w:rsid w:val="000A0823"/>
    <w:rsid w:val="000A0F4D"/>
    <w:rsid w:val="000A21D6"/>
    <w:rsid w:val="000A27CC"/>
    <w:rsid w:val="000A2F03"/>
    <w:rsid w:val="000A2F4F"/>
    <w:rsid w:val="000A31EF"/>
    <w:rsid w:val="000A3354"/>
    <w:rsid w:val="000A3733"/>
    <w:rsid w:val="000A3C70"/>
    <w:rsid w:val="000A3E11"/>
    <w:rsid w:val="000A43B0"/>
    <w:rsid w:val="000A4616"/>
    <w:rsid w:val="000A4AFD"/>
    <w:rsid w:val="000A53E6"/>
    <w:rsid w:val="000A574B"/>
    <w:rsid w:val="000A5B04"/>
    <w:rsid w:val="000A5E2A"/>
    <w:rsid w:val="000A643B"/>
    <w:rsid w:val="000A658B"/>
    <w:rsid w:val="000A707A"/>
    <w:rsid w:val="000A78BA"/>
    <w:rsid w:val="000B0710"/>
    <w:rsid w:val="000B0742"/>
    <w:rsid w:val="000B1C11"/>
    <w:rsid w:val="000B1D13"/>
    <w:rsid w:val="000B232F"/>
    <w:rsid w:val="000B241A"/>
    <w:rsid w:val="000B29B8"/>
    <w:rsid w:val="000B2A27"/>
    <w:rsid w:val="000B2BEB"/>
    <w:rsid w:val="000B2CF8"/>
    <w:rsid w:val="000B2DCC"/>
    <w:rsid w:val="000B346B"/>
    <w:rsid w:val="000B37D3"/>
    <w:rsid w:val="000B3820"/>
    <w:rsid w:val="000B3D92"/>
    <w:rsid w:val="000B45D3"/>
    <w:rsid w:val="000B4A6A"/>
    <w:rsid w:val="000B50FB"/>
    <w:rsid w:val="000B515D"/>
    <w:rsid w:val="000B5649"/>
    <w:rsid w:val="000B5A74"/>
    <w:rsid w:val="000B5FA3"/>
    <w:rsid w:val="000B6AF6"/>
    <w:rsid w:val="000C0084"/>
    <w:rsid w:val="000C0CAA"/>
    <w:rsid w:val="000C1051"/>
    <w:rsid w:val="000C17CC"/>
    <w:rsid w:val="000C1B0E"/>
    <w:rsid w:val="000C1F04"/>
    <w:rsid w:val="000C27F2"/>
    <w:rsid w:val="000C2892"/>
    <w:rsid w:val="000C2B3C"/>
    <w:rsid w:val="000C2FF3"/>
    <w:rsid w:val="000C30D7"/>
    <w:rsid w:val="000C3105"/>
    <w:rsid w:val="000C34DD"/>
    <w:rsid w:val="000C37BC"/>
    <w:rsid w:val="000C482F"/>
    <w:rsid w:val="000C4992"/>
    <w:rsid w:val="000C4E4F"/>
    <w:rsid w:val="000C5299"/>
    <w:rsid w:val="000C5468"/>
    <w:rsid w:val="000C55CC"/>
    <w:rsid w:val="000C5852"/>
    <w:rsid w:val="000C5D0E"/>
    <w:rsid w:val="000C5D4A"/>
    <w:rsid w:val="000C64FC"/>
    <w:rsid w:val="000C65E0"/>
    <w:rsid w:val="000C6A4A"/>
    <w:rsid w:val="000C6AFD"/>
    <w:rsid w:val="000C76A7"/>
    <w:rsid w:val="000D06FA"/>
    <w:rsid w:val="000D0DDA"/>
    <w:rsid w:val="000D0ED5"/>
    <w:rsid w:val="000D113E"/>
    <w:rsid w:val="000D1169"/>
    <w:rsid w:val="000D11A6"/>
    <w:rsid w:val="000D15C5"/>
    <w:rsid w:val="000D1EF0"/>
    <w:rsid w:val="000D28A5"/>
    <w:rsid w:val="000D31C1"/>
    <w:rsid w:val="000D36B2"/>
    <w:rsid w:val="000D39FD"/>
    <w:rsid w:val="000D4244"/>
    <w:rsid w:val="000D4833"/>
    <w:rsid w:val="000D49D2"/>
    <w:rsid w:val="000D4A88"/>
    <w:rsid w:val="000D4AE5"/>
    <w:rsid w:val="000D4BBC"/>
    <w:rsid w:val="000D4D90"/>
    <w:rsid w:val="000D4E26"/>
    <w:rsid w:val="000D4F55"/>
    <w:rsid w:val="000D511F"/>
    <w:rsid w:val="000D5176"/>
    <w:rsid w:val="000D5EDB"/>
    <w:rsid w:val="000D6C0F"/>
    <w:rsid w:val="000D6F1E"/>
    <w:rsid w:val="000D7A95"/>
    <w:rsid w:val="000D7BBD"/>
    <w:rsid w:val="000E03C0"/>
    <w:rsid w:val="000E0654"/>
    <w:rsid w:val="000E082A"/>
    <w:rsid w:val="000E19B3"/>
    <w:rsid w:val="000E2970"/>
    <w:rsid w:val="000E36A6"/>
    <w:rsid w:val="000E3CC1"/>
    <w:rsid w:val="000E5331"/>
    <w:rsid w:val="000E5526"/>
    <w:rsid w:val="000E5D6B"/>
    <w:rsid w:val="000E5FE0"/>
    <w:rsid w:val="000E6120"/>
    <w:rsid w:val="000E6D5D"/>
    <w:rsid w:val="000E7270"/>
    <w:rsid w:val="000E7757"/>
    <w:rsid w:val="000E7E09"/>
    <w:rsid w:val="000F05D5"/>
    <w:rsid w:val="000F1DEB"/>
    <w:rsid w:val="000F2220"/>
    <w:rsid w:val="000F3491"/>
    <w:rsid w:val="000F3DE6"/>
    <w:rsid w:val="000F44E7"/>
    <w:rsid w:val="000F49F1"/>
    <w:rsid w:val="000F4C41"/>
    <w:rsid w:val="000F4FA7"/>
    <w:rsid w:val="000F536A"/>
    <w:rsid w:val="000F541D"/>
    <w:rsid w:val="000F5AD1"/>
    <w:rsid w:val="000F69FA"/>
    <w:rsid w:val="000F6D38"/>
    <w:rsid w:val="000F7577"/>
    <w:rsid w:val="000F760E"/>
    <w:rsid w:val="000F7974"/>
    <w:rsid w:val="000F7ECD"/>
    <w:rsid w:val="000F7FB5"/>
    <w:rsid w:val="00100317"/>
    <w:rsid w:val="001011EC"/>
    <w:rsid w:val="001017C1"/>
    <w:rsid w:val="00101E92"/>
    <w:rsid w:val="00101F40"/>
    <w:rsid w:val="001022F1"/>
    <w:rsid w:val="0010369B"/>
    <w:rsid w:val="00103847"/>
    <w:rsid w:val="00103913"/>
    <w:rsid w:val="001050A4"/>
    <w:rsid w:val="00105234"/>
    <w:rsid w:val="00105AC7"/>
    <w:rsid w:val="00105E2B"/>
    <w:rsid w:val="0010619C"/>
    <w:rsid w:val="0010664D"/>
    <w:rsid w:val="00107AC2"/>
    <w:rsid w:val="00110238"/>
    <w:rsid w:val="00110510"/>
    <w:rsid w:val="001105A9"/>
    <w:rsid w:val="0011076D"/>
    <w:rsid w:val="00110DB1"/>
    <w:rsid w:val="00110DF0"/>
    <w:rsid w:val="001114D0"/>
    <w:rsid w:val="00111703"/>
    <w:rsid w:val="00111AA3"/>
    <w:rsid w:val="00111F29"/>
    <w:rsid w:val="00113348"/>
    <w:rsid w:val="00113404"/>
    <w:rsid w:val="001134B4"/>
    <w:rsid w:val="00113A1C"/>
    <w:rsid w:val="00113DE8"/>
    <w:rsid w:val="0011424C"/>
    <w:rsid w:val="0011478A"/>
    <w:rsid w:val="00114B56"/>
    <w:rsid w:val="00114B96"/>
    <w:rsid w:val="00114E47"/>
    <w:rsid w:val="00115A20"/>
    <w:rsid w:val="00115E6D"/>
    <w:rsid w:val="00115FF6"/>
    <w:rsid w:val="00116647"/>
    <w:rsid w:val="00116F84"/>
    <w:rsid w:val="0011740E"/>
    <w:rsid w:val="00117993"/>
    <w:rsid w:val="00117D7A"/>
    <w:rsid w:val="00120112"/>
    <w:rsid w:val="00120EA1"/>
    <w:rsid w:val="0012181E"/>
    <w:rsid w:val="00121DAD"/>
    <w:rsid w:val="00122048"/>
    <w:rsid w:val="001228A0"/>
    <w:rsid w:val="00123EFF"/>
    <w:rsid w:val="001241F7"/>
    <w:rsid w:val="001243E9"/>
    <w:rsid w:val="00124D1A"/>
    <w:rsid w:val="00124F8F"/>
    <w:rsid w:val="001251AF"/>
    <w:rsid w:val="001253B8"/>
    <w:rsid w:val="001255FA"/>
    <w:rsid w:val="00125654"/>
    <w:rsid w:val="00125750"/>
    <w:rsid w:val="00125BD2"/>
    <w:rsid w:val="00125D0D"/>
    <w:rsid w:val="00125D9D"/>
    <w:rsid w:val="001263E8"/>
    <w:rsid w:val="00127810"/>
    <w:rsid w:val="001301E6"/>
    <w:rsid w:val="001304F2"/>
    <w:rsid w:val="00130C4C"/>
    <w:rsid w:val="00130FAB"/>
    <w:rsid w:val="001313EB"/>
    <w:rsid w:val="00131B9B"/>
    <w:rsid w:val="00132082"/>
    <w:rsid w:val="0013222E"/>
    <w:rsid w:val="00133765"/>
    <w:rsid w:val="00134394"/>
    <w:rsid w:val="00134904"/>
    <w:rsid w:val="001349AB"/>
    <w:rsid w:val="00134F4E"/>
    <w:rsid w:val="00134FB0"/>
    <w:rsid w:val="001350AC"/>
    <w:rsid w:val="001352EC"/>
    <w:rsid w:val="00135E0B"/>
    <w:rsid w:val="001361A8"/>
    <w:rsid w:val="001365A5"/>
    <w:rsid w:val="001368CC"/>
    <w:rsid w:val="001370F9"/>
    <w:rsid w:val="001372CA"/>
    <w:rsid w:val="00137AFD"/>
    <w:rsid w:val="0014012A"/>
    <w:rsid w:val="00140AD8"/>
    <w:rsid w:val="00140BE4"/>
    <w:rsid w:val="001411DE"/>
    <w:rsid w:val="00141399"/>
    <w:rsid w:val="00141A0B"/>
    <w:rsid w:val="00141AF4"/>
    <w:rsid w:val="00142597"/>
    <w:rsid w:val="00142E09"/>
    <w:rsid w:val="00142E21"/>
    <w:rsid w:val="0014377B"/>
    <w:rsid w:val="00143D3A"/>
    <w:rsid w:val="00145259"/>
    <w:rsid w:val="00145F65"/>
    <w:rsid w:val="001460E0"/>
    <w:rsid w:val="0014654F"/>
    <w:rsid w:val="00146823"/>
    <w:rsid w:val="00146902"/>
    <w:rsid w:val="00146BA7"/>
    <w:rsid w:val="00146DFA"/>
    <w:rsid w:val="0014709A"/>
    <w:rsid w:val="00150098"/>
    <w:rsid w:val="0015018D"/>
    <w:rsid w:val="00150228"/>
    <w:rsid w:val="001502C3"/>
    <w:rsid w:val="001504E8"/>
    <w:rsid w:val="00150536"/>
    <w:rsid w:val="00150E33"/>
    <w:rsid w:val="00151A44"/>
    <w:rsid w:val="00153308"/>
    <w:rsid w:val="001533B2"/>
    <w:rsid w:val="001534CA"/>
    <w:rsid w:val="0015369A"/>
    <w:rsid w:val="0015386A"/>
    <w:rsid w:val="00153F2A"/>
    <w:rsid w:val="001540F9"/>
    <w:rsid w:val="00154ADA"/>
    <w:rsid w:val="00154D6B"/>
    <w:rsid w:val="00154E90"/>
    <w:rsid w:val="001557A9"/>
    <w:rsid w:val="00155878"/>
    <w:rsid w:val="0015599D"/>
    <w:rsid w:val="00155A36"/>
    <w:rsid w:val="00156196"/>
    <w:rsid w:val="00156FD6"/>
    <w:rsid w:val="0015755C"/>
    <w:rsid w:val="001600C9"/>
    <w:rsid w:val="00160308"/>
    <w:rsid w:val="0016047A"/>
    <w:rsid w:val="0016052B"/>
    <w:rsid w:val="001606F7"/>
    <w:rsid w:val="00160957"/>
    <w:rsid w:val="00160B56"/>
    <w:rsid w:val="0016127F"/>
    <w:rsid w:val="0016159C"/>
    <w:rsid w:val="00161833"/>
    <w:rsid w:val="00161D35"/>
    <w:rsid w:val="00161D53"/>
    <w:rsid w:val="00161E62"/>
    <w:rsid w:val="00162797"/>
    <w:rsid w:val="00162A20"/>
    <w:rsid w:val="00164211"/>
    <w:rsid w:val="00164CD1"/>
    <w:rsid w:val="001655BD"/>
    <w:rsid w:val="00165810"/>
    <w:rsid w:val="00165B28"/>
    <w:rsid w:val="00165BFF"/>
    <w:rsid w:val="00165E36"/>
    <w:rsid w:val="0016614B"/>
    <w:rsid w:val="001665FD"/>
    <w:rsid w:val="00167695"/>
    <w:rsid w:val="00167A72"/>
    <w:rsid w:val="0017080F"/>
    <w:rsid w:val="00170972"/>
    <w:rsid w:val="00170BD4"/>
    <w:rsid w:val="001711E3"/>
    <w:rsid w:val="00171908"/>
    <w:rsid w:val="00171F36"/>
    <w:rsid w:val="00172464"/>
    <w:rsid w:val="00172600"/>
    <w:rsid w:val="00172614"/>
    <w:rsid w:val="00172AA4"/>
    <w:rsid w:val="0017308E"/>
    <w:rsid w:val="00173306"/>
    <w:rsid w:val="00173309"/>
    <w:rsid w:val="0017357E"/>
    <w:rsid w:val="001735A8"/>
    <w:rsid w:val="001735D4"/>
    <w:rsid w:val="00173881"/>
    <w:rsid w:val="00173A2A"/>
    <w:rsid w:val="001740E5"/>
    <w:rsid w:val="00174587"/>
    <w:rsid w:val="0017474C"/>
    <w:rsid w:val="00174783"/>
    <w:rsid w:val="00174FED"/>
    <w:rsid w:val="00175CF4"/>
    <w:rsid w:val="001763FA"/>
    <w:rsid w:val="001763FC"/>
    <w:rsid w:val="00176592"/>
    <w:rsid w:val="00176806"/>
    <w:rsid w:val="001769DD"/>
    <w:rsid w:val="00176C8D"/>
    <w:rsid w:val="00176E7D"/>
    <w:rsid w:val="00177026"/>
    <w:rsid w:val="0017711D"/>
    <w:rsid w:val="00177187"/>
    <w:rsid w:val="001773BC"/>
    <w:rsid w:val="00180887"/>
    <w:rsid w:val="00180A83"/>
    <w:rsid w:val="001813AB"/>
    <w:rsid w:val="001819C6"/>
    <w:rsid w:val="00181B78"/>
    <w:rsid w:val="0018211C"/>
    <w:rsid w:val="001821F8"/>
    <w:rsid w:val="00182CBE"/>
    <w:rsid w:val="001831B3"/>
    <w:rsid w:val="001843DD"/>
    <w:rsid w:val="001845FA"/>
    <w:rsid w:val="00184B86"/>
    <w:rsid w:val="0018522B"/>
    <w:rsid w:val="001854A8"/>
    <w:rsid w:val="00185D40"/>
    <w:rsid w:val="00186B65"/>
    <w:rsid w:val="00186C17"/>
    <w:rsid w:val="00187D2F"/>
    <w:rsid w:val="00187FDC"/>
    <w:rsid w:val="00190180"/>
    <w:rsid w:val="00190A43"/>
    <w:rsid w:val="00190D0B"/>
    <w:rsid w:val="001912FB"/>
    <w:rsid w:val="00191608"/>
    <w:rsid w:val="00191664"/>
    <w:rsid w:val="00192065"/>
    <w:rsid w:val="0019334A"/>
    <w:rsid w:val="001941AA"/>
    <w:rsid w:val="00194F73"/>
    <w:rsid w:val="00195EC2"/>
    <w:rsid w:val="00195F99"/>
    <w:rsid w:val="00196149"/>
    <w:rsid w:val="00197D0F"/>
    <w:rsid w:val="001A016C"/>
    <w:rsid w:val="001A0422"/>
    <w:rsid w:val="001A0556"/>
    <w:rsid w:val="001A0A6E"/>
    <w:rsid w:val="001A102F"/>
    <w:rsid w:val="001A1A27"/>
    <w:rsid w:val="001A1ED0"/>
    <w:rsid w:val="001A2A4D"/>
    <w:rsid w:val="001A35A6"/>
    <w:rsid w:val="001A368A"/>
    <w:rsid w:val="001A3963"/>
    <w:rsid w:val="001A41DF"/>
    <w:rsid w:val="001A43F5"/>
    <w:rsid w:val="001A4CD6"/>
    <w:rsid w:val="001A4E0E"/>
    <w:rsid w:val="001A4E8C"/>
    <w:rsid w:val="001A4EF7"/>
    <w:rsid w:val="001A4F6E"/>
    <w:rsid w:val="001A53ED"/>
    <w:rsid w:val="001A5ABD"/>
    <w:rsid w:val="001A5CE0"/>
    <w:rsid w:val="001A60E2"/>
    <w:rsid w:val="001A69F0"/>
    <w:rsid w:val="001A78AD"/>
    <w:rsid w:val="001A79AA"/>
    <w:rsid w:val="001A7E0A"/>
    <w:rsid w:val="001A7F95"/>
    <w:rsid w:val="001B04D3"/>
    <w:rsid w:val="001B07B0"/>
    <w:rsid w:val="001B0992"/>
    <w:rsid w:val="001B0AC4"/>
    <w:rsid w:val="001B1120"/>
    <w:rsid w:val="001B150D"/>
    <w:rsid w:val="001B15E2"/>
    <w:rsid w:val="001B163A"/>
    <w:rsid w:val="001B1AC0"/>
    <w:rsid w:val="001B253D"/>
    <w:rsid w:val="001B2699"/>
    <w:rsid w:val="001B277C"/>
    <w:rsid w:val="001B2BC4"/>
    <w:rsid w:val="001B2C6A"/>
    <w:rsid w:val="001B2F19"/>
    <w:rsid w:val="001B35ED"/>
    <w:rsid w:val="001B369D"/>
    <w:rsid w:val="001B4052"/>
    <w:rsid w:val="001B450E"/>
    <w:rsid w:val="001B46DB"/>
    <w:rsid w:val="001B4F75"/>
    <w:rsid w:val="001B51BE"/>
    <w:rsid w:val="001B5DA0"/>
    <w:rsid w:val="001B5DDB"/>
    <w:rsid w:val="001B62D3"/>
    <w:rsid w:val="001B74F4"/>
    <w:rsid w:val="001B75DC"/>
    <w:rsid w:val="001B7EF3"/>
    <w:rsid w:val="001C0136"/>
    <w:rsid w:val="001C07D6"/>
    <w:rsid w:val="001C0A6E"/>
    <w:rsid w:val="001C0AD1"/>
    <w:rsid w:val="001C0BCC"/>
    <w:rsid w:val="001C117D"/>
    <w:rsid w:val="001C1AFA"/>
    <w:rsid w:val="001C1F9C"/>
    <w:rsid w:val="001C226A"/>
    <w:rsid w:val="001C236E"/>
    <w:rsid w:val="001C29E7"/>
    <w:rsid w:val="001C2A8E"/>
    <w:rsid w:val="001C32C6"/>
    <w:rsid w:val="001C3E2D"/>
    <w:rsid w:val="001C48C7"/>
    <w:rsid w:val="001C4A9E"/>
    <w:rsid w:val="001C6CAB"/>
    <w:rsid w:val="001C6CC1"/>
    <w:rsid w:val="001C6FB0"/>
    <w:rsid w:val="001C7130"/>
    <w:rsid w:val="001C798A"/>
    <w:rsid w:val="001C7E70"/>
    <w:rsid w:val="001D0068"/>
    <w:rsid w:val="001D01C6"/>
    <w:rsid w:val="001D092F"/>
    <w:rsid w:val="001D1AEF"/>
    <w:rsid w:val="001D244E"/>
    <w:rsid w:val="001D24F1"/>
    <w:rsid w:val="001D3AD1"/>
    <w:rsid w:val="001D3F0B"/>
    <w:rsid w:val="001D478B"/>
    <w:rsid w:val="001D4911"/>
    <w:rsid w:val="001D4970"/>
    <w:rsid w:val="001D5F02"/>
    <w:rsid w:val="001D6186"/>
    <w:rsid w:val="001D62AF"/>
    <w:rsid w:val="001D631A"/>
    <w:rsid w:val="001D637E"/>
    <w:rsid w:val="001D6652"/>
    <w:rsid w:val="001D69E5"/>
    <w:rsid w:val="001D6B3D"/>
    <w:rsid w:val="001D7104"/>
    <w:rsid w:val="001D790B"/>
    <w:rsid w:val="001E0375"/>
    <w:rsid w:val="001E06E1"/>
    <w:rsid w:val="001E075F"/>
    <w:rsid w:val="001E0933"/>
    <w:rsid w:val="001E14E8"/>
    <w:rsid w:val="001E1627"/>
    <w:rsid w:val="001E18BD"/>
    <w:rsid w:val="001E1DBA"/>
    <w:rsid w:val="001E1EF2"/>
    <w:rsid w:val="001E2553"/>
    <w:rsid w:val="001E290B"/>
    <w:rsid w:val="001E2986"/>
    <w:rsid w:val="001E2FF5"/>
    <w:rsid w:val="001E302E"/>
    <w:rsid w:val="001E3416"/>
    <w:rsid w:val="001E385F"/>
    <w:rsid w:val="001E39E4"/>
    <w:rsid w:val="001E490C"/>
    <w:rsid w:val="001E4C68"/>
    <w:rsid w:val="001E4E24"/>
    <w:rsid w:val="001E50FD"/>
    <w:rsid w:val="001E5310"/>
    <w:rsid w:val="001E5839"/>
    <w:rsid w:val="001E59DC"/>
    <w:rsid w:val="001E5DD7"/>
    <w:rsid w:val="001E5EEE"/>
    <w:rsid w:val="001E7358"/>
    <w:rsid w:val="001E7697"/>
    <w:rsid w:val="001E7C72"/>
    <w:rsid w:val="001E7EDD"/>
    <w:rsid w:val="001F02CD"/>
    <w:rsid w:val="001F0B7F"/>
    <w:rsid w:val="001F0CD0"/>
    <w:rsid w:val="001F0F71"/>
    <w:rsid w:val="001F18C1"/>
    <w:rsid w:val="001F19D1"/>
    <w:rsid w:val="001F1B69"/>
    <w:rsid w:val="001F1D9A"/>
    <w:rsid w:val="001F2740"/>
    <w:rsid w:val="001F2C3A"/>
    <w:rsid w:val="001F3082"/>
    <w:rsid w:val="001F30DB"/>
    <w:rsid w:val="001F327F"/>
    <w:rsid w:val="001F3531"/>
    <w:rsid w:val="001F3696"/>
    <w:rsid w:val="001F3FE3"/>
    <w:rsid w:val="001F42FF"/>
    <w:rsid w:val="001F44B4"/>
    <w:rsid w:val="001F44D3"/>
    <w:rsid w:val="001F4510"/>
    <w:rsid w:val="001F58D3"/>
    <w:rsid w:val="001F653D"/>
    <w:rsid w:val="001F65A4"/>
    <w:rsid w:val="001F65E0"/>
    <w:rsid w:val="001F6B34"/>
    <w:rsid w:val="001F6EE3"/>
    <w:rsid w:val="001F7362"/>
    <w:rsid w:val="001F7A65"/>
    <w:rsid w:val="001F7AE9"/>
    <w:rsid w:val="001F7CFD"/>
    <w:rsid w:val="002011D5"/>
    <w:rsid w:val="00201447"/>
    <w:rsid w:val="00201C2D"/>
    <w:rsid w:val="00201DE8"/>
    <w:rsid w:val="00203054"/>
    <w:rsid w:val="002030EC"/>
    <w:rsid w:val="00203367"/>
    <w:rsid w:val="002043B3"/>
    <w:rsid w:val="00204438"/>
    <w:rsid w:val="00204A44"/>
    <w:rsid w:val="00205175"/>
    <w:rsid w:val="0020528F"/>
    <w:rsid w:val="00206147"/>
    <w:rsid w:val="002064F3"/>
    <w:rsid w:val="002069A8"/>
    <w:rsid w:val="00206EE7"/>
    <w:rsid w:val="002075B4"/>
    <w:rsid w:val="0020768E"/>
    <w:rsid w:val="0020789A"/>
    <w:rsid w:val="00207C83"/>
    <w:rsid w:val="002105A1"/>
    <w:rsid w:val="00210678"/>
    <w:rsid w:val="00210869"/>
    <w:rsid w:val="002116AD"/>
    <w:rsid w:val="00211999"/>
    <w:rsid w:val="00211FE6"/>
    <w:rsid w:val="002123A4"/>
    <w:rsid w:val="00212464"/>
    <w:rsid w:val="002126CD"/>
    <w:rsid w:val="0021322E"/>
    <w:rsid w:val="00213773"/>
    <w:rsid w:val="00213B0E"/>
    <w:rsid w:val="00213CBC"/>
    <w:rsid w:val="002141FB"/>
    <w:rsid w:val="002146CA"/>
    <w:rsid w:val="002147D6"/>
    <w:rsid w:val="00214D40"/>
    <w:rsid w:val="00215159"/>
    <w:rsid w:val="0021575B"/>
    <w:rsid w:val="00215783"/>
    <w:rsid w:val="00215F43"/>
    <w:rsid w:val="0021669B"/>
    <w:rsid w:val="00216718"/>
    <w:rsid w:val="00216876"/>
    <w:rsid w:val="00220182"/>
    <w:rsid w:val="0022018A"/>
    <w:rsid w:val="00220ADA"/>
    <w:rsid w:val="00220B7B"/>
    <w:rsid w:val="0022180E"/>
    <w:rsid w:val="002220BA"/>
    <w:rsid w:val="002227B3"/>
    <w:rsid w:val="00222CE3"/>
    <w:rsid w:val="002235D7"/>
    <w:rsid w:val="002239C4"/>
    <w:rsid w:val="00223A5C"/>
    <w:rsid w:val="00224617"/>
    <w:rsid w:val="00224814"/>
    <w:rsid w:val="00224C67"/>
    <w:rsid w:val="00224F12"/>
    <w:rsid w:val="0022536A"/>
    <w:rsid w:val="00225591"/>
    <w:rsid w:val="00225690"/>
    <w:rsid w:val="0022574F"/>
    <w:rsid w:val="0022593A"/>
    <w:rsid w:val="00225B52"/>
    <w:rsid w:val="00225CE3"/>
    <w:rsid w:val="002260D7"/>
    <w:rsid w:val="00226AAB"/>
    <w:rsid w:val="00226B17"/>
    <w:rsid w:val="00226F8A"/>
    <w:rsid w:val="0022712B"/>
    <w:rsid w:val="002276A4"/>
    <w:rsid w:val="00227843"/>
    <w:rsid w:val="00227A99"/>
    <w:rsid w:val="00227C8B"/>
    <w:rsid w:val="00230A44"/>
    <w:rsid w:val="00230A52"/>
    <w:rsid w:val="00230C38"/>
    <w:rsid w:val="00230DF4"/>
    <w:rsid w:val="00230FA5"/>
    <w:rsid w:val="00231131"/>
    <w:rsid w:val="0023170E"/>
    <w:rsid w:val="00231839"/>
    <w:rsid w:val="002319A0"/>
    <w:rsid w:val="00232317"/>
    <w:rsid w:val="0023262B"/>
    <w:rsid w:val="00232A4E"/>
    <w:rsid w:val="00233A7D"/>
    <w:rsid w:val="00233C58"/>
    <w:rsid w:val="00233CD1"/>
    <w:rsid w:val="00234466"/>
    <w:rsid w:val="002346E5"/>
    <w:rsid w:val="0023482B"/>
    <w:rsid w:val="0023482C"/>
    <w:rsid w:val="00234AA4"/>
    <w:rsid w:val="00234C7F"/>
    <w:rsid w:val="00234E62"/>
    <w:rsid w:val="00234F8F"/>
    <w:rsid w:val="00235B0E"/>
    <w:rsid w:val="002360FF"/>
    <w:rsid w:val="0023658F"/>
    <w:rsid w:val="00236872"/>
    <w:rsid w:val="00236890"/>
    <w:rsid w:val="002368C0"/>
    <w:rsid w:val="00236B0A"/>
    <w:rsid w:val="00236C81"/>
    <w:rsid w:val="00236CC2"/>
    <w:rsid w:val="00236CDE"/>
    <w:rsid w:val="0023763A"/>
    <w:rsid w:val="00237D7D"/>
    <w:rsid w:val="00237F1A"/>
    <w:rsid w:val="002404D1"/>
    <w:rsid w:val="002405C8"/>
    <w:rsid w:val="00240ECB"/>
    <w:rsid w:val="002415DA"/>
    <w:rsid w:val="00241857"/>
    <w:rsid w:val="00241AA8"/>
    <w:rsid w:val="0024285E"/>
    <w:rsid w:val="00242F79"/>
    <w:rsid w:val="00242FA8"/>
    <w:rsid w:val="00242FD0"/>
    <w:rsid w:val="0024310E"/>
    <w:rsid w:val="00243204"/>
    <w:rsid w:val="00243AC5"/>
    <w:rsid w:val="00243F38"/>
    <w:rsid w:val="0024405D"/>
    <w:rsid w:val="002443AC"/>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6F0"/>
    <w:rsid w:val="002518B2"/>
    <w:rsid w:val="00251F0B"/>
    <w:rsid w:val="002526B9"/>
    <w:rsid w:val="00252DD3"/>
    <w:rsid w:val="0025394F"/>
    <w:rsid w:val="00253B97"/>
    <w:rsid w:val="002544CB"/>
    <w:rsid w:val="00254724"/>
    <w:rsid w:val="002548FF"/>
    <w:rsid w:val="00254CCF"/>
    <w:rsid w:val="00255CDB"/>
    <w:rsid w:val="00255D8E"/>
    <w:rsid w:val="00256584"/>
    <w:rsid w:val="0025676E"/>
    <w:rsid w:val="00256C48"/>
    <w:rsid w:val="00256EF8"/>
    <w:rsid w:val="002570D5"/>
    <w:rsid w:val="00257177"/>
    <w:rsid w:val="002571C3"/>
    <w:rsid w:val="00257730"/>
    <w:rsid w:val="00257803"/>
    <w:rsid w:val="00257A6A"/>
    <w:rsid w:val="00257B74"/>
    <w:rsid w:val="00257CD8"/>
    <w:rsid w:val="00257E60"/>
    <w:rsid w:val="002610D8"/>
    <w:rsid w:val="0026142E"/>
    <w:rsid w:val="00261A6C"/>
    <w:rsid w:val="00261E57"/>
    <w:rsid w:val="002620CD"/>
    <w:rsid w:val="002629E2"/>
    <w:rsid w:val="00262BA8"/>
    <w:rsid w:val="00262BC8"/>
    <w:rsid w:val="0026312B"/>
    <w:rsid w:val="002641D9"/>
    <w:rsid w:val="002643C5"/>
    <w:rsid w:val="00264917"/>
    <w:rsid w:val="002651EC"/>
    <w:rsid w:val="00265DC2"/>
    <w:rsid w:val="0026638C"/>
    <w:rsid w:val="0026661A"/>
    <w:rsid w:val="00266F00"/>
    <w:rsid w:val="002670EF"/>
    <w:rsid w:val="002671A2"/>
    <w:rsid w:val="00267611"/>
    <w:rsid w:val="00267A38"/>
    <w:rsid w:val="00267F5F"/>
    <w:rsid w:val="00270262"/>
    <w:rsid w:val="00270965"/>
    <w:rsid w:val="00271122"/>
    <w:rsid w:val="00271ACC"/>
    <w:rsid w:val="00271E5D"/>
    <w:rsid w:val="00272082"/>
    <w:rsid w:val="0027349D"/>
    <w:rsid w:val="00273516"/>
    <w:rsid w:val="00273985"/>
    <w:rsid w:val="00273B82"/>
    <w:rsid w:val="00273C71"/>
    <w:rsid w:val="00273E7A"/>
    <w:rsid w:val="00274372"/>
    <w:rsid w:val="0027475A"/>
    <w:rsid w:val="002747A8"/>
    <w:rsid w:val="00274DEE"/>
    <w:rsid w:val="0027545A"/>
    <w:rsid w:val="00275F56"/>
    <w:rsid w:val="00275FBB"/>
    <w:rsid w:val="002765B7"/>
    <w:rsid w:val="00276EAA"/>
    <w:rsid w:val="0027744F"/>
    <w:rsid w:val="00277567"/>
    <w:rsid w:val="00277713"/>
    <w:rsid w:val="00277BAA"/>
    <w:rsid w:val="00277DBC"/>
    <w:rsid w:val="00277F64"/>
    <w:rsid w:val="00280550"/>
    <w:rsid w:val="00280D09"/>
    <w:rsid w:val="00281063"/>
    <w:rsid w:val="00281676"/>
    <w:rsid w:val="00281E32"/>
    <w:rsid w:val="00282479"/>
    <w:rsid w:val="0028276E"/>
    <w:rsid w:val="002827F3"/>
    <w:rsid w:val="002828BE"/>
    <w:rsid w:val="002829BD"/>
    <w:rsid w:val="00282B3E"/>
    <w:rsid w:val="00282C1F"/>
    <w:rsid w:val="00282C6C"/>
    <w:rsid w:val="00283B7F"/>
    <w:rsid w:val="00283D0F"/>
    <w:rsid w:val="0028468D"/>
    <w:rsid w:val="0028470C"/>
    <w:rsid w:val="00284764"/>
    <w:rsid w:val="00284846"/>
    <w:rsid w:val="00284B5F"/>
    <w:rsid w:val="0028596B"/>
    <w:rsid w:val="00285FB9"/>
    <w:rsid w:val="00286219"/>
    <w:rsid w:val="00286A03"/>
    <w:rsid w:val="00286A4F"/>
    <w:rsid w:val="00286C0A"/>
    <w:rsid w:val="00286E7A"/>
    <w:rsid w:val="0028716F"/>
    <w:rsid w:val="00287514"/>
    <w:rsid w:val="0028791B"/>
    <w:rsid w:val="00287E44"/>
    <w:rsid w:val="00287F79"/>
    <w:rsid w:val="00287FF0"/>
    <w:rsid w:val="002900A9"/>
    <w:rsid w:val="00290C43"/>
    <w:rsid w:val="00290C90"/>
    <w:rsid w:val="002916DB"/>
    <w:rsid w:val="0029190A"/>
    <w:rsid w:val="00293271"/>
    <w:rsid w:val="00293587"/>
    <w:rsid w:val="00293896"/>
    <w:rsid w:val="002938CF"/>
    <w:rsid w:val="00293ED1"/>
    <w:rsid w:val="00294A06"/>
    <w:rsid w:val="00294FFB"/>
    <w:rsid w:val="002954FD"/>
    <w:rsid w:val="00295BFA"/>
    <w:rsid w:val="0029603A"/>
    <w:rsid w:val="00296242"/>
    <w:rsid w:val="00296CE6"/>
    <w:rsid w:val="002973DF"/>
    <w:rsid w:val="00297D6A"/>
    <w:rsid w:val="002A0190"/>
    <w:rsid w:val="002A0983"/>
    <w:rsid w:val="002A0BF5"/>
    <w:rsid w:val="002A1128"/>
    <w:rsid w:val="002A158C"/>
    <w:rsid w:val="002A1860"/>
    <w:rsid w:val="002A24EB"/>
    <w:rsid w:val="002A282C"/>
    <w:rsid w:val="002A2C5E"/>
    <w:rsid w:val="002A2D66"/>
    <w:rsid w:val="002A39A2"/>
    <w:rsid w:val="002A428E"/>
    <w:rsid w:val="002A46FA"/>
    <w:rsid w:val="002A5227"/>
    <w:rsid w:val="002A57BC"/>
    <w:rsid w:val="002A581C"/>
    <w:rsid w:val="002A5981"/>
    <w:rsid w:val="002A5CFF"/>
    <w:rsid w:val="002B00FE"/>
    <w:rsid w:val="002B03A3"/>
    <w:rsid w:val="002B0E27"/>
    <w:rsid w:val="002B10B6"/>
    <w:rsid w:val="002B10D3"/>
    <w:rsid w:val="002B1113"/>
    <w:rsid w:val="002B1117"/>
    <w:rsid w:val="002B1867"/>
    <w:rsid w:val="002B1EA3"/>
    <w:rsid w:val="002B2201"/>
    <w:rsid w:val="002B2A55"/>
    <w:rsid w:val="002B2DA9"/>
    <w:rsid w:val="002B30C8"/>
    <w:rsid w:val="002B31FA"/>
    <w:rsid w:val="002B33D5"/>
    <w:rsid w:val="002B3A06"/>
    <w:rsid w:val="002B3CC8"/>
    <w:rsid w:val="002B4552"/>
    <w:rsid w:val="002B49FA"/>
    <w:rsid w:val="002B4C84"/>
    <w:rsid w:val="002B5022"/>
    <w:rsid w:val="002B523B"/>
    <w:rsid w:val="002B5746"/>
    <w:rsid w:val="002B5913"/>
    <w:rsid w:val="002B63D3"/>
    <w:rsid w:val="002B6815"/>
    <w:rsid w:val="002B6AB1"/>
    <w:rsid w:val="002B71D1"/>
    <w:rsid w:val="002C0144"/>
    <w:rsid w:val="002C0A97"/>
    <w:rsid w:val="002C0CAC"/>
    <w:rsid w:val="002C0EA2"/>
    <w:rsid w:val="002C1F28"/>
    <w:rsid w:val="002C1FAB"/>
    <w:rsid w:val="002C234F"/>
    <w:rsid w:val="002C254B"/>
    <w:rsid w:val="002C25DE"/>
    <w:rsid w:val="002C25E3"/>
    <w:rsid w:val="002C27E8"/>
    <w:rsid w:val="002C2ACB"/>
    <w:rsid w:val="002C2F60"/>
    <w:rsid w:val="002C41CB"/>
    <w:rsid w:val="002C425B"/>
    <w:rsid w:val="002C45B2"/>
    <w:rsid w:val="002C5C58"/>
    <w:rsid w:val="002C5D51"/>
    <w:rsid w:val="002C5E35"/>
    <w:rsid w:val="002C5EDC"/>
    <w:rsid w:val="002C6A1A"/>
    <w:rsid w:val="002C6B67"/>
    <w:rsid w:val="002C73EE"/>
    <w:rsid w:val="002C7660"/>
    <w:rsid w:val="002C7718"/>
    <w:rsid w:val="002C77DB"/>
    <w:rsid w:val="002C77F7"/>
    <w:rsid w:val="002C7CD4"/>
    <w:rsid w:val="002D0321"/>
    <w:rsid w:val="002D0E7A"/>
    <w:rsid w:val="002D12F0"/>
    <w:rsid w:val="002D155B"/>
    <w:rsid w:val="002D18D1"/>
    <w:rsid w:val="002D1AD3"/>
    <w:rsid w:val="002D280A"/>
    <w:rsid w:val="002D283F"/>
    <w:rsid w:val="002D4091"/>
    <w:rsid w:val="002D40A5"/>
    <w:rsid w:val="002D46B0"/>
    <w:rsid w:val="002D48E1"/>
    <w:rsid w:val="002D4CA0"/>
    <w:rsid w:val="002D61C8"/>
    <w:rsid w:val="002D629E"/>
    <w:rsid w:val="002D6315"/>
    <w:rsid w:val="002D6E9A"/>
    <w:rsid w:val="002D726B"/>
    <w:rsid w:val="002D72B2"/>
    <w:rsid w:val="002D75DB"/>
    <w:rsid w:val="002E0067"/>
    <w:rsid w:val="002E02D0"/>
    <w:rsid w:val="002E0489"/>
    <w:rsid w:val="002E04C0"/>
    <w:rsid w:val="002E0544"/>
    <w:rsid w:val="002E0888"/>
    <w:rsid w:val="002E0CE6"/>
    <w:rsid w:val="002E1442"/>
    <w:rsid w:val="002E1DF4"/>
    <w:rsid w:val="002E1ECD"/>
    <w:rsid w:val="002E2C3B"/>
    <w:rsid w:val="002E3C37"/>
    <w:rsid w:val="002E4BA7"/>
    <w:rsid w:val="002E4D3D"/>
    <w:rsid w:val="002E4DE4"/>
    <w:rsid w:val="002E5CA7"/>
    <w:rsid w:val="002E668B"/>
    <w:rsid w:val="002E7235"/>
    <w:rsid w:val="002E7DEA"/>
    <w:rsid w:val="002F0276"/>
    <w:rsid w:val="002F10E7"/>
    <w:rsid w:val="002F11F9"/>
    <w:rsid w:val="002F1274"/>
    <w:rsid w:val="002F13E0"/>
    <w:rsid w:val="002F16CB"/>
    <w:rsid w:val="002F1742"/>
    <w:rsid w:val="002F18AD"/>
    <w:rsid w:val="002F1AB0"/>
    <w:rsid w:val="002F31B4"/>
    <w:rsid w:val="002F3773"/>
    <w:rsid w:val="002F3C64"/>
    <w:rsid w:val="002F4431"/>
    <w:rsid w:val="002F47E7"/>
    <w:rsid w:val="002F510D"/>
    <w:rsid w:val="002F5F61"/>
    <w:rsid w:val="002F75B2"/>
    <w:rsid w:val="00300081"/>
    <w:rsid w:val="0030023E"/>
    <w:rsid w:val="0030059B"/>
    <w:rsid w:val="00300FC5"/>
    <w:rsid w:val="00301277"/>
    <w:rsid w:val="00301837"/>
    <w:rsid w:val="003019CD"/>
    <w:rsid w:val="00302A13"/>
    <w:rsid w:val="00302F40"/>
    <w:rsid w:val="0030341B"/>
    <w:rsid w:val="003034D2"/>
    <w:rsid w:val="0030373E"/>
    <w:rsid w:val="003039C3"/>
    <w:rsid w:val="00303A1B"/>
    <w:rsid w:val="00303E86"/>
    <w:rsid w:val="003045BE"/>
    <w:rsid w:val="00305C24"/>
    <w:rsid w:val="00305CC0"/>
    <w:rsid w:val="00305F53"/>
    <w:rsid w:val="003060F3"/>
    <w:rsid w:val="0030612A"/>
    <w:rsid w:val="003068EC"/>
    <w:rsid w:val="00306C01"/>
    <w:rsid w:val="0030706E"/>
    <w:rsid w:val="0030759B"/>
    <w:rsid w:val="003076C4"/>
    <w:rsid w:val="003079A6"/>
    <w:rsid w:val="003106C8"/>
    <w:rsid w:val="00310CE5"/>
    <w:rsid w:val="00310E3F"/>
    <w:rsid w:val="00311270"/>
    <w:rsid w:val="0031175D"/>
    <w:rsid w:val="003119DD"/>
    <w:rsid w:val="00312297"/>
    <w:rsid w:val="00312A9E"/>
    <w:rsid w:val="00312AB6"/>
    <w:rsid w:val="00313367"/>
    <w:rsid w:val="0031354F"/>
    <w:rsid w:val="0031425B"/>
    <w:rsid w:val="00314614"/>
    <w:rsid w:val="00314739"/>
    <w:rsid w:val="00314773"/>
    <w:rsid w:val="003148C5"/>
    <w:rsid w:val="00314F8A"/>
    <w:rsid w:val="003151F3"/>
    <w:rsid w:val="003152FA"/>
    <w:rsid w:val="003154DB"/>
    <w:rsid w:val="00315EF3"/>
    <w:rsid w:val="00316779"/>
    <w:rsid w:val="00316866"/>
    <w:rsid w:val="00317DA5"/>
    <w:rsid w:val="003201D0"/>
    <w:rsid w:val="003205E0"/>
    <w:rsid w:val="00321386"/>
    <w:rsid w:val="00321512"/>
    <w:rsid w:val="00321788"/>
    <w:rsid w:val="0032182A"/>
    <w:rsid w:val="00321848"/>
    <w:rsid w:val="00321CB3"/>
    <w:rsid w:val="00322341"/>
    <w:rsid w:val="0032345B"/>
    <w:rsid w:val="003235FE"/>
    <w:rsid w:val="00323BFD"/>
    <w:rsid w:val="00324A0A"/>
    <w:rsid w:val="00324FF5"/>
    <w:rsid w:val="003256A0"/>
    <w:rsid w:val="003265DE"/>
    <w:rsid w:val="00326A08"/>
    <w:rsid w:val="003275A4"/>
    <w:rsid w:val="003275D6"/>
    <w:rsid w:val="0032767E"/>
    <w:rsid w:val="003277C6"/>
    <w:rsid w:val="00327845"/>
    <w:rsid w:val="00327B0E"/>
    <w:rsid w:val="003302CF"/>
    <w:rsid w:val="00330559"/>
    <w:rsid w:val="00330B86"/>
    <w:rsid w:val="00330DB5"/>
    <w:rsid w:val="00331306"/>
    <w:rsid w:val="00331427"/>
    <w:rsid w:val="00331659"/>
    <w:rsid w:val="003319C5"/>
    <w:rsid w:val="00331A58"/>
    <w:rsid w:val="00331F49"/>
    <w:rsid w:val="003320F9"/>
    <w:rsid w:val="003322C8"/>
    <w:rsid w:val="003327BD"/>
    <w:rsid w:val="003338EB"/>
    <w:rsid w:val="00334446"/>
    <w:rsid w:val="0033444C"/>
    <w:rsid w:val="00334725"/>
    <w:rsid w:val="00334A38"/>
    <w:rsid w:val="00334AF1"/>
    <w:rsid w:val="003353D5"/>
    <w:rsid w:val="00335655"/>
    <w:rsid w:val="00335836"/>
    <w:rsid w:val="00335A53"/>
    <w:rsid w:val="00336255"/>
    <w:rsid w:val="003379A4"/>
    <w:rsid w:val="00337BB0"/>
    <w:rsid w:val="00337C83"/>
    <w:rsid w:val="00337CB6"/>
    <w:rsid w:val="003403AE"/>
    <w:rsid w:val="003409BD"/>
    <w:rsid w:val="0034111B"/>
    <w:rsid w:val="00342559"/>
    <w:rsid w:val="00342D1A"/>
    <w:rsid w:val="003430FE"/>
    <w:rsid w:val="0034339B"/>
    <w:rsid w:val="00343860"/>
    <w:rsid w:val="00343AB5"/>
    <w:rsid w:val="00344378"/>
    <w:rsid w:val="00344CEF"/>
    <w:rsid w:val="00344F44"/>
    <w:rsid w:val="0034511C"/>
    <w:rsid w:val="00345191"/>
    <w:rsid w:val="0034550A"/>
    <w:rsid w:val="00345B7B"/>
    <w:rsid w:val="0034620C"/>
    <w:rsid w:val="00346579"/>
    <w:rsid w:val="00346C50"/>
    <w:rsid w:val="003474B3"/>
    <w:rsid w:val="003475A1"/>
    <w:rsid w:val="00347A1B"/>
    <w:rsid w:val="00347CA3"/>
    <w:rsid w:val="00347D14"/>
    <w:rsid w:val="00347F9F"/>
    <w:rsid w:val="00351032"/>
    <w:rsid w:val="0035149A"/>
    <w:rsid w:val="00351668"/>
    <w:rsid w:val="00352775"/>
    <w:rsid w:val="003527D1"/>
    <w:rsid w:val="00352801"/>
    <w:rsid w:val="00352F14"/>
    <w:rsid w:val="003530B3"/>
    <w:rsid w:val="0035546F"/>
    <w:rsid w:val="003554BD"/>
    <w:rsid w:val="003554CE"/>
    <w:rsid w:val="00355520"/>
    <w:rsid w:val="00355609"/>
    <w:rsid w:val="00356586"/>
    <w:rsid w:val="00356792"/>
    <w:rsid w:val="003571E2"/>
    <w:rsid w:val="0035750F"/>
    <w:rsid w:val="00357C74"/>
    <w:rsid w:val="003600A9"/>
    <w:rsid w:val="00360A82"/>
    <w:rsid w:val="00361062"/>
    <w:rsid w:val="00361072"/>
    <w:rsid w:val="003610F5"/>
    <w:rsid w:val="003616F4"/>
    <w:rsid w:val="00361A82"/>
    <w:rsid w:val="00362399"/>
    <w:rsid w:val="003626B9"/>
    <w:rsid w:val="00362B5E"/>
    <w:rsid w:val="0036335A"/>
    <w:rsid w:val="003633CE"/>
    <w:rsid w:val="003638E9"/>
    <w:rsid w:val="0036406A"/>
    <w:rsid w:val="003643A5"/>
    <w:rsid w:val="00364445"/>
    <w:rsid w:val="0036480B"/>
    <w:rsid w:val="00364C33"/>
    <w:rsid w:val="00364D97"/>
    <w:rsid w:val="0036533F"/>
    <w:rsid w:val="00365370"/>
    <w:rsid w:val="003661C9"/>
    <w:rsid w:val="003661D8"/>
    <w:rsid w:val="0036693A"/>
    <w:rsid w:val="00366AFA"/>
    <w:rsid w:val="00366C31"/>
    <w:rsid w:val="00366E4E"/>
    <w:rsid w:val="0036738B"/>
    <w:rsid w:val="003676E5"/>
    <w:rsid w:val="003676EA"/>
    <w:rsid w:val="00367816"/>
    <w:rsid w:val="00367886"/>
    <w:rsid w:val="00367AD9"/>
    <w:rsid w:val="00367CC7"/>
    <w:rsid w:val="00367D84"/>
    <w:rsid w:val="00370219"/>
    <w:rsid w:val="0037051E"/>
    <w:rsid w:val="00370859"/>
    <w:rsid w:val="00371208"/>
    <w:rsid w:val="003718D9"/>
    <w:rsid w:val="0037207D"/>
    <w:rsid w:val="00372389"/>
    <w:rsid w:val="00372564"/>
    <w:rsid w:val="00372644"/>
    <w:rsid w:val="00372D3A"/>
    <w:rsid w:val="0037334A"/>
    <w:rsid w:val="003734B3"/>
    <w:rsid w:val="0037443B"/>
    <w:rsid w:val="00374B93"/>
    <w:rsid w:val="00374D3E"/>
    <w:rsid w:val="00375820"/>
    <w:rsid w:val="00375B14"/>
    <w:rsid w:val="00375D85"/>
    <w:rsid w:val="003760FD"/>
    <w:rsid w:val="00376542"/>
    <w:rsid w:val="0037685B"/>
    <w:rsid w:val="003769D5"/>
    <w:rsid w:val="00376EFD"/>
    <w:rsid w:val="00377475"/>
    <w:rsid w:val="00377A8C"/>
    <w:rsid w:val="0038054C"/>
    <w:rsid w:val="0038061C"/>
    <w:rsid w:val="00380F3D"/>
    <w:rsid w:val="00381119"/>
    <w:rsid w:val="00381168"/>
    <w:rsid w:val="003815D7"/>
    <w:rsid w:val="00381E3D"/>
    <w:rsid w:val="003825F4"/>
    <w:rsid w:val="00383181"/>
    <w:rsid w:val="00383193"/>
    <w:rsid w:val="003831C2"/>
    <w:rsid w:val="00383338"/>
    <w:rsid w:val="0038339B"/>
    <w:rsid w:val="00383701"/>
    <w:rsid w:val="003840B4"/>
    <w:rsid w:val="00384187"/>
    <w:rsid w:val="0038458A"/>
    <w:rsid w:val="00384744"/>
    <w:rsid w:val="00384900"/>
    <w:rsid w:val="00384D8F"/>
    <w:rsid w:val="00384DCE"/>
    <w:rsid w:val="00384E7D"/>
    <w:rsid w:val="00384EF8"/>
    <w:rsid w:val="0038565A"/>
    <w:rsid w:val="00385FE0"/>
    <w:rsid w:val="00386891"/>
    <w:rsid w:val="00386A21"/>
    <w:rsid w:val="00386CB0"/>
    <w:rsid w:val="00386ECA"/>
    <w:rsid w:val="003871E0"/>
    <w:rsid w:val="0038735C"/>
    <w:rsid w:val="003874B4"/>
    <w:rsid w:val="00387631"/>
    <w:rsid w:val="00387823"/>
    <w:rsid w:val="003879E4"/>
    <w:rsid w:val="00387B48"/>
    <w:rsid w:val="00390044"/>
    <w:rsid w:val="003903FB"/>
    <w:rsid w:val="00390644"/>
    <w:rsid w:val="0039066F"/>
    <w:rsid w:val="00390A9D"/>
    <w:rsid w:val="00390D50"/>
    <w:rsid w:val="00390EAD"/>
    <w:rsid w:val="00390EAF"/>
    <w:rsid w:val="00391028"/>
    <w:rsid w:val="003911FF"/>
    <w:rsid w:val="0039141A"/>
    <w:rsid w:val="003918B6"/>
    <w:rsid w:val="00391CBB"/>
    <w:rsid w:val="00391D90"/>
    <w:rsid w:val="00391DDE"/>
    <w:rsid w:val="0039208E"/>
    <w:rsid w:val="003922B1"/>
    <w:rsid w:val="003923A6"/>
    <w:rsid w:val="0039257A"/>
    <w:rsid w:val="00392AA5"/>
    <w:rsid w:val="00392B54"/>
    <w:rsid w:val="003931B7"/>
    <w:rsid w:val="00393231"/>
    <w:rsid w:val="003932B1"/>
    <w:rsid w:val="003935BD"/>
    <w:rsid w:val="0039372B"/>
    <w:rsid w:val="0039383D"/>
    <w:rsid w:val="00393E6B"/>
    <w:rsid w:val="003948B3"/>
    <w:rsid w:val="00394D88"/>
    <w:rsid w:val="00394FE8"/>
    <w:rsid w:val="00395069"/>
    <w:rsid w:val="003955AD"/>
    <w:rsid w:val="00395A0A"/>
    <w:rsid w:val="00396C46"/>
    <w:rsid w:val="00396FE1"/>
    <w:rsid w:val="00397462"/>
    <w:rsid w:val="00397BF1"/>
    <w:rsid w:val="003A0A67"/>
    <w:rsid w:val="003A0B1E"/>
    <w:rsid w:val="003A1273"/>
    <w:rsid w:val="003A1596"/>
    <w:rsid w:val="003A1FEA"/>
    <w:rsid w:val="003A344A"/>
    <w:rsid w:val="003A3622"/>
    <w:rsid w:val="003A36D4"/>
    <w:rsid w:val="003A4139"/>
    <w:rsid w:val="003A4722"/>
    <w:rsid w:val="003A495B"/>
    <w:rsid w:val="003A4ACF"/>
    <w:rsid w:val="003A4B2F"/>
    <w:rsid w:val="003A4B4F"/>
    <w:rsid w:val="003A4C4A"/>
    <w:rsid w:val="003A4F9E"/>
    <w:rsid w:val="003A5033"/>
    <w:rsid w:val="003A53AA"/>
    <w:rsid w:val="003A5EEB"/>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293E"/>
    <w:rsid w:val="003B2DC6"/>
    <w:rsid w:val="003B3822"/>
    <w:rsid w:val="003B3BAD"/>
    <w:rsid w:val="003B3F02"/>
    <w:rsid w:val="003B3F64"/>
    <w:rsid w:val="003B43F8"/>
    <w:rsid w:val="003B4644"/>
    <w:rsid w:val="003B4B26"/>
    <w:rsid w:val="003B4E29"/>
    <w:rsid w:val="003B5306"/>
    <w:rsid w:val="003B5757"/>
    <w:rsid w:val="003B6179"/>
    <w:rsid w:val="003B6322"/>
    <w:rsid w:val="003B69D0"/>
    <w:rsid w:val="003B6FA3"/>
    <w:rsid w:val="003B761E"/>
    <w:rsid w:val="003B7B4D"/>
    <w:rsid w:val="003C0125"/>
    <w:rsid w:val="003C03A7"/>
    <w:rsid w:val="003C03F7"/>
    <w:rsid w:val="003C05CD"/>
    <w:rsid w:val="003C09F6"/>
    <w:rsid w:val="003C0A4A"/>
    <w:rsid w:val="003C0FE5"/>
    <w:rsid w:val="003C1CAF"/>
    <w:rsid w:val="003C22D4"/>
    <w:rsid w:val="003C2815"/>
    <w:rsid w:val="003C29AF"/>
    <w:rsid w:val="003C309E"/>
    <w:rsid w:val="003C3F73"/>
    <w:rsid w:val="003C40A2"/>
    <w:rsid w:val="003C45E7"/>
    <w:rsid w:val="003C4D6D"/>
    <w:rsid w:val="003C541A"/>
    <w:rsid w:val="003C5519"/>
    <w:rsid w:val="003C5A97"/>
    <w:rsid w:val="003C616B"/>
    <w:rsid w:val="003C681D"/>
    <w:rsid w:val="003C6BED"/>
    <w:rsid w:val="003C7307"/>
    <w:rsid w:val="003C7965"/>
    <w:rsid w:val="003C7D06"/>
    <w:rsid w:val="003C7EF7"/>
    <w:rsid w:val="003D0E1F"/>
    <w:rsid w:val="003D1182"/>
    <w:rsid w:val="003D1AE0"/>
    <w:rsid w:val="003D1C18"/>
    <w:rsid w:val="003D22DA"/>
    <w:rsid w:val="003D28D7"/>
    <w:rsid w:val="003D3217"/>
    <w:rsid w:val="003D3379"/>
    <w:rsid w:val="003D3779"/>
    <w:rsid w:val="003D3BF3"/>
    <w:rsid w:val="003D3E7B"/>
    <w:rsid w:val="003D425A"/>
    <w:rsid w:val="003D4866"/>
    <w:rsid w:val="003D4C0C"/>
    <w:rsid w:val="003D4D8B"/>
    <w:rsid w:val="003D507A"/>
    <w:rsid w:val="003D53C3"/>
    <w:rsid w:val="003D5978"/>
    <w:rsid w:val="003D6280"/>
    <w:rsid w:val="003D66CB"/>
    <w:rsid w:val="003D675B"/>
    <w:rsid w:val="003D677D"/>
    <w:rsid w:val="003D687A"/>
    <w:rsid w:val="003D6E45"/>
    <w:rsid w:val="003D72B6"/>
    <w:rsid w:val="003D79C4"/>
    <w:rsid w:val="003D7A2D"/>
    <w:rsid w:val="003D7C91"/>
    <w:rsid w:val="003E043F"/>
    <w:rsid w:val="003E07F1"/>
    <w:rsid w:val="003E0E8C"/>
    <w:rsid w:val="003E113F"/>
    <w:rsid w:val="003E1418"/>
    <w:rsid w:val="003E149E"/>
    <w:rsid w:val="003E235B"/>
    <w:rsid w:val="003E3255"/>
    <w:rsid w:val="003E4979"/>
    <w:rsid w:val="003E4B79"/>
    <w:rsid w:val="003E4B85"/>
    <w:rsid w:val="003E4D69"/>
    <w:rsid w:val="003E5454"/>
    <w:rsid w:val="003E56EE"/>
    <w:rsid w:val="003E581F"/>
    <w:rsid w:val="003E5F16"/>
    <w:rsid w:val="003E634D"/>
    <w:rsid w:val="003E64BB"/>
    <w:rsid w:val="003E6AC1"/>
    <w:rsid w:val="003E7200"/>
    <w:rsid w:val="003E7EEA"/>
    <w:rsid w:val="003F01E7"/>
    <w:rsid w:val="003F18CF"/>
    <w:rsid w:val="003F24CA"/>
    <w:rsid w:val="003F2BFE"/>
    <w:rsid w:val="003F3A44"/>
    <w:rsid w:val="003F5303"/>
    <w:rsid w:val="003F5F0A"/>
    <w:rsid w:val="003F6884"/>
    <w:rsid w:val="003F68DB"/>
    <w:rsid w:val="003F6A41"/>
    <w:rsid w:val="003F6DF4"/>
    <w:rsid w:val="003F7022"/>
    <w:rsid w:val="003F7263"/>
    <w:rsid w:val="003F7D77"/>
    <w:rsid w:val="00400A5E"/>
    <w:rsid w:val="00400A63"/>
    <w:rsid w:val="004015B0"/>
    <w:rsid w:val="004016AD"/>
    <w:rsid w:val="00401A15"/>
    <w:rsid w:val="00401C5B"/>
    <w:rsid w:val="00401DB1"/>
    <w:rsid w:val="004020FB"/>
    <w:rsid w:val="0040229E"/>
    <w:rsid w:val="0040230D"/>
    <w:rsid w:val="00402618"/>
    <w:rsid w:val="00402791"/>
    <w:rsid w:val="004028D0"/>
    <w:rsid w:val="00402940"/>
    <w:rsid w:val="00402C4D"/>
    <w:rsid w:val="00403226"/>
    <w:rsid w:val="0040323E"/>
    <w:rsid w:val="00403827"/>
    <w:rsid w:val="004040E3"/>
    <w:rsid w:val="00404355"/>
    <w:rsid w:val="00404AAA"/>
    <w:rsid w:val="00404D4D"/>
    <w:rsid w:val="00404E03"/>
    <w:rsid w:val="0040535A"/>
    <w:rsid w:val="004056F4"/>
    <w:rsid w:val="004061C5"/>
    <w:rsid w:val="00406A5E"/>
    <w:rsid w:val="004073BE"/>
    <w:rsid w:val="00407CDA"/>
    <w:rsid w:val="00407FF0"/>
    <w:rsid w:val="004100FD"/>
    <w:rsid w:val="0041029D"/>
    <w:rsid w:val="00410347"/>
    <w:rsid w:val="004104BF"/>
    <w:rsid w:val="0041068A"/>
    <w:rsid w:val="00410DEC"/>
    <w:rsid w:val="0041138F"/>
    <w:rsid w:val="0041175F"/>
    <w:rsid w:val="004118D5"/>
    <w:rsid w:val="00412EF3"/>
    <w:rsid w:val="004133CD"/>
    <w:rsid w:val="00413549"/>
    <w:rsid w:val="00414538"/>
    <w:rsid w:val="0041479C"/>
    <w:rsid w:val="00415299"/>
    <w:rsid w:val="00416787"/>
    <w:rsid w:val="00416792"/>
    <w:rsid w:val="004167C9"/>
    <w:rsid w:val="00417D8E"/>
    <w:rsid w:val="004203CA"/>
    <w:rsid w:val="004208D7"/>
    <w:rsid w:val="00420CA2"/>
    <w:rsid w:val="00421878"/>
    <w:rsid w:val="00421AB1"/>
    <w:rsid w:val="004223F9"/>
    <w:rsid w:val="004228EE"/>
    <w:rsid w:val="00422BB1"/>
    <w:rsid w:val="00422D87"/>
    <w:rsid w:val="0042325A"/>
    <w:rsid w:val="0042336F"/>
    <w:rsid w:val="004234EF"/>
    <w:rsid w:val="004242F2"/>
    <w:rsid w:val="004249DB"/>
    <w:rsid w:val="00424C76"/>
    <w:rsid w:val="00425554"/>
    <w:rsid w:val="0042556A"/>
    <w:rsid w:val="00425B68"/>
    <w:rsid w:val="00425C9F"/>
    <w:rsid w:val="004268A5"/>
    <w:rsid w:val="00427A53"/>
    <w:rsid w:val="004300E1"/>
    <w:rsid w:val="00430294"/>
    <w:rsid w:val="00430924"/>
    <w:rsid w:val="004309CF"/>
    <w:rsid w:val="00430B44"/>
    <w:rsid w:val="00430DD6"/>
    <w:rsid w:val="00430F27"/>
    <w:rsid w:val="0043104B"/>
    <w:rsid w:val="0043121B"/>
    <w:rsid w:val="0043181D"/>
    <w:rsid w:val="004328E4"/>
    <w:rsid w:val="00432937"/>
    <w:rsid w:val="00433460"/>
    <w:rsid w:val="00433822"/>
    <w:rsid w:val="00433AE2"/>
    <w:rsid w:val="00433D87"/>
    <w:rsid w:val="00433ECE"/>
    <w:rsid w:val="00434639"/>
    <w:rsid w:val="00434743"/>
    <w:rsid w:val="004347A7"/>
    <w:rsid w:val="00434800"/>
    <w:rsid w:val="00434F9C"/>
    <w:rsid w:val="00435F09"/>
    <w:rsid w:val="00435F6F"/>
    <w:rsid w:val="00436422"/>
    <w:rsid w:val="00436548"/>
    <w:rsid w:val="00436BA2"/>
    <w:rsid w:val="00436C1E"/>
    <w:rsid w:val="00436C20"/>
    <w:rsid w:val="00436D7D"/>
    <w:rsid w:val="004373A1"/>
    <w:rsid w:val="0044006B"/>
    <w:rsid w:val="00440392"/>
    <w:rsid w:val="00440502"/>
    <w:rsid w:val="00440C96"/>
    <w:rsid w:val="00440D1C"/>
    <w:rsid w:val="004412E5"/>
    <w:rsid w:val="004415FC"/>
    <w:rsid w:val="00441989"/>
    <w:rsid w:val="00441D5A"/>
    <w:rsid w:val="00442112"/>
    <w:rsid w:val="00442822"/>
    <w:rsid w:val="004437F3"/>
    <w:rsid w:val="00443A3A"/>
    <w:rsid w:val="00443AE0"/>
    <w:rsid w:val="00443B05"/>
    <w:rsid w:val="00443D1A"/>
    <w:rsid w:val="004442B1"/>
    <w:rsid w:val="004443FB"/>
    <w:rsid w:val="0044476D"/>
    <w:rsid w:val="00444D28"/>
    <w:rsid w:val="00445064"/>
    <w:rsid w:val="00445172"/>
    <w:rsid w:val="0044675D"/>
    <w:rsid w:val="00446F94"/>
    <w:rsid w:val="00447603"/>
    <w:rsid w:val="00447999"/>
    <w:rsid w:val="00447AC5"/>
    <w:rsid w:val="00447DE1"/>
    <w:rsid w:val="00447EAD"/>
    <w:rsid w:val="004504A7"/>
    <w:rsid w:val="00450899"/>
    <w:rsid w:val="004508B7"/>
    <w:rsid w:val="00450FE9"/>
    <w:rsid w:val="0045152E"/>
    <w:rsid w:val="00451A7B"/>
    <w:rsid w:val="004522A6"/>
    <w:rsid w:val="004528D9"/>
    <w:rsid w:val="004529D7"/>
    <w:rsid w:val="00452A11"/>
    <w:rsid w:val="004530AE"/>
    <w:rsid w:val="00453B94"/>
    <w:rsid w:val="00453BF4"/>
    <w:rsid w:val="00454571"/>
    <w:rsid w:val="00455AFA"/>
    <w:rsid w:val="00456308"/>
    <w:rsid w:val="004566BE"/>
    <w:rsid w:val="0045682E"/>
    <w:rsid w:val="004568B4"/>
    <w:rsid w:val="004569AF"/>
    <w:rsid w:val="00457142"/>
    <w:rsid w:val="004573A4"/>
    <w:rsid w:val="00457493"/>
    <w:rsid w:val="00457958"/>
    <w:rsid w:val="00460434"/>
    <w:rsid w:val="0046115F"/>
    <w:rsid w:val="0046148D"/>
    <w:rsid w:val="00461535"/>
    <w:rsid w:val="00461684"/>
    <w:rsid w:val="0046207E"/>
    <w:rsid w:val="00462251"/>
    <w:rsid w:val="004627CF"/>
    <w:rsid w:val="00462977"/>
    <w:rsid w:val="00462DBA"/>
    <w:rsid w:val="004635B7"/>
    <w:rsid w:val="00464027"/>
    <w:rsid w:val="004641CB"/>
    <w:rsid w:val="0046443B"/>
    <w:rsid w:val="00464BC7"/>
    <w:rsid w:val="00464C03"/>
    <w:rsid w:val="004651B8"/>
    <w:rsid w:val="00465580"/>
    <w:rsid w:val="00465972"/>
    <w:rsid w:val="00465E7E"/>
    <w:rsid w:val="00466BB5"/>
    <w:rsid w:val="004672E8"/>
    <w:rsid w:val="0046769B"/>
    <w:rsid w:val="004677E9"/>
    <w:rsid w:val="00470535"/>
    <w:rsid w:val="0047061A"/>
    <w:rsid w:val="00471183"/>
    <w:rsid w:val="0047123C"/>
    <w:rsid w:val="0047123D"/>
    <w:rsid w:val="0047137E"/>
    <w:rsid w:val="00471452"/>
    <w:rsid w:val="004714F6"/>
    <w:rsid w:val="0047289C"/>
    <w:rsid w:val="00472E22"/>
    <w:rsid w:val="00472F67"/>
    <w:rsid w:val="004739A1"/>
    <w:rsid w:val="00473F0E"/>
    <w:rsid w:val="0047430D"/>
    <w:rsid w:val="00474FDF"/>
    <w:rsid w:val="004752F8"/>
    <w:rsid w:val="004754D5"/>
    <w:rsid w:val="00475688"/>
    <w:rsid w:val="004756F1"/>
    <w:rsid w:val="004758F6"/>
    <w:rsid w:val="004759E3"/>
    <w:rsid w:val="00475C51"/>
    <w:rsid w:val="00475EAF"/>
    <w:rsid w:val="00476161"/>
    <w:rsid w:val="00476658"/>
    <w:rsid w:val="00476E34"/>
    <w:rsid w:val="00476EE1"/>
    <w:rsid w:val="00477163"/>
    <w:rsid w:val="00477B0E"/>
    <w:rsid w:val="00480068"/>
    <w:rsid w:val="00480FAE"/>
    <w:rsid w:val="004813DB"/>
    <w:rsid w:val="00481688"/>
    <w:rsid w:val="004820E0"/>
    <w:rsid w:val="004822CA"/>
    <w:rsid w:val="00482ABB"/>
    <w:rsid w:val="00483F95"/>
    <w:rsid w:val="00484D20"/>
    <w:rsid w:val="004850C1"/>
    <w:rsid w:val="00485570"/>
    <w:rsid w:val="00486249"/>
    <w:rsid w:val="00486F54"/>
    <w:rsid w:val="004871B4"/>
    <w:rsid w:val="004876DD"/>
    <w:rsid w:val="004916CF"/>
    <w:rsid w:val="0049178A"/>
    <w:rsid w:val="004917FF"/>
    <w:rsid w:val="00491C1D"/>
    <w:rsid w:val="00491DF1"/>
    <w:rsid w:val="00492535"/>
    <w:rsid w:val="00493435"/>
    <w:rsid w:val="00494994"/>
    <w:rsid w:val="00494B28"/>
    <w:rsid w:val="00494ED1"/>
    <w:rsid w:val="00494F6D"/>
    <w:rsid w:val="00495FFF"/>
    <w:rsid w:val="0049689E"/>
    <w:rsid w:val="00496A9F"/>
    <w:rsid w:val="00497358"/>
    <w:rsid w:val="00497FA5"/>
    <w:rsid w:val="004A0024"/>
    <w:rsid w:val="004A03B3"/>
    <w:rsid w:val="004A04D5"/>
    <w:rsid w:val="004A0AD6"/>
    <w:rsid w:val="004A1B07"/>
    <w:rsid w:val="004A1D62"/>
    <w:rsid w:val="004A2437"/>
    <w:rsid w:val="004A2E04"/>
    <w:rsid w:val="004A3226"/>
    <w:rsid w:val="004A399F"/>
    <w:rsid w:val="004A4096"/>
    <w:rsid w:val="004A4425"/>
    <w:rsid w:val="004A4692"/>
    <w:rsid w:val="004A4B07"/>
    <w:rsid w:val="004A54DB"/>
    <w:rsid w:val="004A669F"/>
    <w:rsid w:val="004A6842"/>
    <w:rsid w:val="004A6E76"/>
    <w:rsid w:val="004A718C"/>
    <w:rsid w:val="004A7DBE"/>
    <w:rsid w:val="004A7F94"/>
    <w:rsid w:val="004B08AC"/>
    <w:rsid w:val="004B0D88"/>
    <w:rsid w:val="004B1ED5"/>
    <w:rsid w:val="004B206E"/>
    <w:rsid w:val="004B229E"/>
    <w:rsid w:val="004B22AB"/>
    <w:rsid w:val="004B29C2"/>
    <w:rsid w:val="004B29E1"/>
    <w:rsid w:val="004B2C52"/>
    <w:rsid w:val="004B2F46"/>
    <w:rsid w:val="004B3206"/>
    <w:rsid w:val="004B33D4"/>
    <w:rsid w:val="004B3652"/>
    <w:rsid w:val="004B395D"/>
    <w:rsid w:val="004B3E9C"/>
    <w:rsid w:val="004B4194"/>
    <w:rsid w:val="004B457E"/>
    <w:rsid w:val="004B55F0"/>
    <w:rsid w:val="004B56C3"/>
    <w:rsid w:val="004B6928"/>
    <w:rsid w:val="004B79FA"/>
    <w:rsid w:val="004B7C4B"/>
    <w:rsid w:val="004B7D94"/>
    <w:rsid w:val="004C0FB7"/>
    <w:rsid w:val="004C104B"/>
    <w:rsid w:val="004C164A"/>
    <w:rsid w:val="004C1821"/>
    <w:rsid w:val="004C2E14"/>
    <w:rsid w:val="004C2FE3"/>
    <w:rsid w:val="004C305A"/>
    <w:rsid w:val="004C35EF"/>
    <w:rsid w:val="004C3BCF"/>
    <w:rsid w:val="004C4606"/>
    <w:rsid w:val="004C4829"/>
    <w:rsid w:val="004C4D30"/>
    <w:rsid w:val="004C4E00"/>
    <w:rsid w:val="004C4EAB"/>
    <w:rsid w:val="004C5570"/>
    <w:rsid w:val="004C55E5"/>
    <w:rsid w:val="004C5BD0"/>
    <w:rsid w:val="004C5D52"/>
    <w:rsid w:val="004C5DB0"/>
    <w:rsid w:val="004C60D8"/>
    <w:rsid w:val="004C62EE"/>
    <w:rsid w:val="004C6A0B"/>
    <w:rsid w:val="004C6A0D"/>
    <w:rsid w:val="004C6B05"/>
    <w:rsid w:val="004C79BF"/>
    <w:rsid w:val="004C7CC7"/>
    <w:rsid w:val="004C7F31"/>
    <w:rsid w:val="004C7F81"/>
    <w:rsid w:val="004D08DC"/>
    <w:rsid w:val="004D1000"/>
    <w:rsid w:val="004D1768"/>
    <w:rsid w:val="004D1D27"/>
    <w:rsid w:val="004D1DF8"/>
    <w:rsid w:val="004D2069"/>
    <w:rsid w:val="004D25CF"/>
    <w:rsid w:val="004D2EC3"/>
    <w:rsid w:val="004D2FF6"/>
    <w:rsid w:val="004D32B0"/>
    <w:rsid w:val="004D3C9F"/>
    <w:rsid w:val="004D3FD6"/>
    <w:rsid w:val="004D405F"/>
    <w:rsid w:val="004D55CA"/>
    <w:rsid w:val="004D5A27"/>
    <w:rsid w:val="004D5CBA"/>
    <w:rsid w:val="004D5F0E"/>
    <w:rsid w:val="004D6626"/>
    <w:rsid w:val="004D6758"/>
    <w:rsid w:val="004D6FDD"/>
    <w:rsid w:val="004D7B1A"/>
    <w:rsid w:val="004D7C6B"/>
    <w:rsid w:val="004E0830"/>
    <w:rsid w:val="004E0996"/>
    <w:rsid w:val="004E0F18"/>
    <w:rsid w:val="004E169C"/>
    <w:rsid w:val="004E193E"/>
    <w:rsid w:val="004E1BF0"/>
    <w:rsid w:val="004E1E6A"/>
    <w:rsid w:val="004E210D"/>
    <w:rsid w:val="004E28E1"/>
    <w:rsid w:val="004E2B01"/>
    <w:rsid w:val="004E34C7"/>
    <w:rsid w:val="004E356A"/>
    <w:rsid w:val="004E375D"/>
    <w:rsid w:val="004E375F"/>
    <w:rsid w:val="004E3850"/>
    <w:rsid w:val="004E3A7C"/>
    <w:rsid w:val="004E3FC1"/>
    <w:rsid w:val="004E566F"/>
    <w:rsid w:val="004E58EA"/>
    <w:rsid w:val="004E5F65"/>
    <w:rsid w:val="004E6303"/>
    <w:rsid w:val="004E6C7A"/>
    <w:rsid w:val="004E7615"/>
    <w:rsid w:val="004E7CDF"/>
    <w:rsid w:val="004F078C"/>
    <w:rsid w:val="004F0863"/>
    <w:rsid w:val="004F087D"/>
    <w:rsid w:val="004F0D83"/>
    <w:rsid w:val="004F11A0"/>
    <w:rsid w:val="004F1324"/>
    <w:rsid w:val="004F1C7D"/>
    <w:rsid w:val="004F1D24"/>
    <w:rsid w:val="004F21D2"/>
    <w:rsid w:val="004F2641"/>
    <w:rsid w:val="004F27F3"/>
    <w:rsid w:val="004F29B9"/>
    <w:rsid w:val="004F2B8E"/>
    <w:rsid w:val="004F2C85"/>
    <w:rsid w:val="004F32BF"/>
    <w:rsid w:val="004F3E6A"/>
    <w:rsid w:val="004F469D"/>
    <w:rsid w:val="004F480F"/>
    <w:rsid w:val="004F4DC0"/>
    <w:rsid w:val="004F4F47"/>
    <w:rsid w:val="004F4F8E"/>
    <w:rsid w:val="004F51D4"/>
    <w:rsid w:val="004F5346"/>
    <w:rsid w:val="004F5C09"/>
    <w:rsid w:val="004F5E4E"/>
    <w:rsid w:val="004F5ECB"/>
    <w:rsid w:val="004F63CC"/>
    <w:rsid w:val="004F640E"/>
    <w:rsid w:val="004F6678"/>
    <w:rsid w:val="004F6B28"/>
    <w:rsid w:val="004F6C65"/>
    <w:rsid w:val="004F6D2E"/>
    <w:rsid w:val="004F7034"/>
    <w:rsid w:val="004F796E"/>
    <w:rsid w:val="004F7A75"/>
    <w:rsid w:val="004F7F0F"/>
    <w:rsid w:val="004F7FBC"/>
    <w:rsid w:val="005001AE"/>
    <w:rsid w:val="005007E7"/>
    <w:rsid w:val="005012FC"/>
    <w:rsid w:val="00501869"/>
    <w:rsid w:val="00501EBE"/>
    <w:rsid w:val="00503551"/>
    <w:rsid w:val="00503C78"/>
    <w:rsid w:val="00503F38"/>
    <w:rsid w:val="005043FC"/>
    <w:rsid w:val="0050444B"/>
    <w:rsid w:val="00504A55"/>
    <w:rsid w:val="00504B07"/>
    <w:rsid w:val="00505591"/>
    <w:rsid w:val="00505F08"/>
    <w:rsid w:val="0050671D"/>
    <w:rsid w:val="0050672C"/>
    <w:rsid w:val="00506C4C"/>
    <w:rsid w:val="0050700E"/>
    <w:rsid w:val="005079D7"/>
    <w:rsid w:val="00507B2A"/>
    <w:rsid w:val="00507E81"/>
    <w:rsid w:val="00510A22"/>
    <w:rsid w:val="00510D8A"/>
    <w:rsid w:val="00511EBC"/>
    <w:rsid w:val="00511FB0"/>
    <w:rsid w:val="005125D5"/>
    <w:rsid w:val="00512A9E"/>
    <w:rsid w:val="00512D03"/>
    <w:rsid w:val="00512D51"/>
    <w:rsid w:val="00512E95"/>
    <w:rsid w:val="00512F1A"/>
    <w:rsid w:val="00514674"/>
    <w:rsid w:val="0051477F"/>
    <w:rsid w:val="00514C46"/>
    <w:rsid w:val="0051549A"/>
    <w:rsid w:val="00515BCF"/>
    <w:rsid w:val="00516083"/>
    <w:rsid w:val="0051635A"/>
    <w:rsid w:val="0051646E"/>
    <w:rsid w:val="005166C3"/>
    <w:rsid w:val="00516826"/>
    <w:rsid w:val="00516CAD"/>
    <w:rsid w:val="00516EA5"/>
    <w:rsid w:val="0051759E"/>
    <w:rsid w:val="005179DA"/>
    <w:rsid w:val="00517E2A"/>
    <w:rsid w:val="00520C1C"/>
    <w:rsid w:val="00521439"/>
    <w:rsid w:val="00521A9A"/>
    <w:rsid w:val="00522133"/>
    <w:rsid w:val="0052292E"/>
    <w:rsid w:val="00522D13"/>
    <w:rsid w:val="005232E0"/>
    <w:rsid w:val="0052373B"/>
    <w:rsid w:val="00523E00"/>
    <w:rsid w:val="00523FD8"/>
    <w:rsid w:val="0052439F"/>
    <w:rsid w:val="005243EB"/>
    <w:rsid w:val="00525789"/>
    <w:rsid w:val="00525890"/>
    <w:rsid w:val="00526452"/>
    <w:rsid w:val="005264FE"/>
    <w:rsid w:val="00526816"/>
    <w:rsid w:val="00526F09"/>
    <w:rsid w:val="0052780F"/>
    <w:rsid w:val="00527F4F"/>
    <w:rsid w:val="005301A4"/>
    <w:rsid w:val="0053033C"/>
    <w:rsid w:val="00530512"/>
    <w:rsid w:val="00530799"/>
    <w:rsid w:val="0053109F"/>
    <w:rsid w:val="005311E8"/>
    <w:rsid w:val="005312C4"/>
    <w:rsid w:val="0053133A"/>
    <w:rsid w:val="00531822"/>
    <w:rsid w:val="005326D0"/>
    <w:rsid w:val="005327CB"/>
    <w:rsid w:val="00532800"/>
    <w:rsid w:val="00532A80"/>
    <w:rsid w:val="00532FDA"/>
    <w:rsid w:val="005330F6"/>
    <w:rsid w:val="005331E1"/>
    <w:rsid w:val="00533561"/>
    <w:rsid w:val="00533EE8"/>
    <w:rsid w:val="0053417D"/>
    <w:rsid w:val="0053490C"/>
    <w:rsid w:val="00535585"/>
    <w:rsid w:val="005363DD"/>
    <w:rsid w:val="005364DF"/>
    <w:rsid w:val="00536A58"/>
    <w:rsid w:val="00536AB4"/>
    <w:rsid w:val="00537127"/>
    <w:rsid w:val="0053729F"/>
    <w:rsid w:val="0053764B"/>
    <w:rsid w:val="0054056D"/>
    <w:rsid w:val="0054069F"/>
    <w:rsid w:val="00541307"/>
    <w:rsid w:val="00541B60"/>
    <w:rsid w:val="00541D07"/>
    <w:rsid w:val="00541DB8"/>
    <w:rsid w:val="00541F9A"/>
    <w:rsid w:val="00542599"/>
    <w:rsid w:val="00542EB4"/>
    <w:rsid w:val="00543D8E"/>
    <w:rsid w:val="005448B9"/>
    <w:rsid w:val="00544C65"/>
    <w:rsid w:val="00545136"/>
    <w:rsid w:val="005451B5"/>
    <w:rsid w:val="005452C1"/>
    <w:rsid w:val="00545B42"/>
    <w:rsid w:val="00545F84"/>
    <w:rsid w:val="00545FCC"/>
    <w:rsid w:val="0054612B"/>
    <w:rsid w:val="00546E95"/>
    <w:rsid w:val="00547753"/>
    <w:rsid w:val="005479F5"/>
    <w:rsid w:val="00547D90"/>
    <w:rsid w:val="00547E29"/>
    <w:rsid w:val="005508EF"/>
    <w:rsid w:val="00550E0F"/>
    <w:rsid w:val="005510E3"/>
    <w:rsid w:val="0055173F"/>
    <w:rsid w:val="00551943"/>
    <w:rsid w:val="00551AE8"/>
    <w:rsid w:val="00551D57"/>
    <w:rsid w:val="00551EDD"/>
    <w:rsid w:val="005524CE"/>
    <w:rsid w:val="0055268F"/>
    <w:rsid w:val="00552E11"/>
    <w:rsid w:val="00552E9D"/>
    <w:rsid w:val="00552FEB"/>
    <w:rsid w:val="00553120"/>
    <w:rsid w:val="0055326B"/>
    <w:rsid w:val="005532A3"/>
    <w:rsid w:val="0055334F"/>
    <w:rsid w:val="00553395"/>
    <w:rsid w:val="00553567"/>
    <w:rsid w:val="005538EF"/>
    <w:rsid w:val="0055400F"/>
    <w:rsid w:val="005548DD"/>
    <w:rsid w:val="00555500"/>
    <w:rsid w:val="00555FC3"/>
    <w:rsid w:val="00556027"/>
    <w:rsid w:val="00556506"/>
    <w:rsid w:val="0055659A"/>
    <w:rsid w:val="005566CB"/>
    <w:rsid w:val="00556731"/>
    <w:rsid w:val="00557401"/>
    <w:rsid w:val="0055747C"/>
    <w:rsid w:val="0055747E"/>
    <w:rsid w:val="00557D41"/>
    <w:rsid w:val="00557F5B"/>
    <w:rsid w:val="00557FE2"/>
    <w:rsid w:val="00560729"/>
    <w:rsid w:val="00560A86"/>
    <w:rsid w:val="00561C64"/>
    <w:rsid w:val="0056218D"/>
    <w:rsid w:val="00562EAD"/>
    <w:rsid w:val="00563222"/>
    <w:rsid w:val="00563AEB"/>
    <w:rsid w:val="00564775"/>
    <w:rsid w:val="00565C47"/>
    <w:rsid w:val="00566179"/>
    <w:rsid w:val="00566ADB"/>
    <w:rsid w:val="00566C28"/>
    <w:rsid w:val="00566EBC"/>
    <w:rsid w:val="00567500"/>
    <w:rsid w:val="00567503"/>
    <w:rsid w:val="0056753D"/>
    <w:rsid w:val="00567811"/>
    <w:rsid w:val="00567CDA"/>
    <w:rsid w:val="00570163"/>
    <w:rsid w:val="005701B3"/>
    <w:rsid w:val="005702BD"/>
    <w:rsid w:val="005704B1"/>
    <w:rsid w:val="00570F08"/>
    <w:rsid w:val="00571234"/>
    <w:rsid w:val="00572749"/>
    <w:rsid w:val="0057398D"/>
    <w:rsid w:val="005739F4"/>
    <w:rsid w:val="00573A7F"/>
    <w:rsid w:val="00573EE1"/>
    <w:rsid w:val="0057406C"/>
    <w:rsid w:val="005740A4"/>
    <w:rsid w:val="0057489A"/>
    <w:rsid w:val="00575051"/>
    <w:rsid w:val="005758E3"/>
    <w:rsid w:val="00576D35"/>
    <w:rsid w:val="005777C8"/>
    <w:rsid w:val="00577AD5"/>
    <w:rsid w:val="00577F23"/>
    <w:rsid w:val="00580A72"/>
    <w:rsid w:val="00580DB7"/>
    <w:rsid w:val="0058107B"/>
    <w:rsid w:val="005813B0"/>
    <w:rsid w:val="0058149F"/>
    <w:rsid w:val="0058161B"/>
    <w:rsid w:val="005817A5"/>
    <w:rsid w:val="00581AC2"/>
    <w:rsid w:val="00581DF3"/>
    <w:rsid w:val="00582853"/>
    <w:rsid w:val="00582893"/>
    <w:rsid w:val="00582C76"/>
    <w:rsid w:val="00582EF4"/>
    <w:rsid w:val="005834E3"/>
    <w:rsid w:val="00583A87"/>
    <w:rsid w:val="0058403B"/>
    <w:rsid w:val="005842BA"/>
    <w:rsid w:val="005843E6"/>
    <w:rsid w:val="005845FA"/>
    <w:rsid w:val="00584AC0"/>
    <w:rsid w:val="0058569F"/>
    <w:rsid w:val="005857DF"/>
    <w:rsid w:val="00585C21"/>
    <w:rsid w:val="00586CDA"/>
    <w:rsid w:val="005874CD"/>
    <w:rsid w:val="00587597"/>
    <w:rsid w:val="00590D18"/>
    <w:rsid w:val="00590EDD"/>
    <w:rsid w:val="005911D3"/>
    <w:rsid w:val="00591988"/>
    <w:rsid w:val="00591EE1"/>
    <w:rsid w:val="005921C8"/>
    <w:rsid w:val="005922A3"/>
    <w:rsid w:val="0059239E"/>
    <w:rsid w:val="005924DB"/>
    <w:rsid w:val="005929E8"/>
    <w:rsid w:val="00592A2E"/>
    <w:rsid w:val="00593155"/>
    <w:rsid w:val="0059353B"/>
    <w:rsid w:val="005938DB"/>
    <w:rsid w:val="005949FB"/>
    <w:rsid w:val="00594C1A"/>
    <w:rsid w:val="00595106"/>
    <w:rsid w:val="00595692"/>
    <w:rsid w:val="00595B7B"/>
    <w:rsid w:val="00596020"/>
    <w:rsid w:val="0059632F"/>
    <w:rsid w:val="005963CF"/>
    <w:rsid w:val="005976A6"/>
    <w:rsid w:val="00597799"/>
    <w:rsid w:val="005977F9"/>
    <w:rsid w:val="00597BA8"/>
    <w:rsid w:val="00597C4C"/>
    <w:rsid w:val="00597F6C"/>
    <w:rsid w:val="005A0004"/>
    <w:rsid w:val="005A01E7"/>
    <w:rsid w:val="005A01F4"/>
    <w:rsid w:val="005A02C8"/>
    <w:rsid w:val="005A09E5"/>
    <w:rsid w:val="005A13A2"/>
    <w:rsid w:val="005A1473"/>
    <w:rsid w:val="005A1756"/>
    <w:rsid w:val="005A19FF"/>
    <w:rsid w:val="005A2074"/>
    <w:rsid w:val="005A24AE"/>
    <w:rsid w:val="005A25FA"/>
    <w:rsid w:val="005A2D7F"/>
    <w:rsid w:val="005A3394"/>
    <w:rsid w:val="005A403A"/>
    <w:rsid w:val="005A43BE"/>
    <w:rsid w:val="005A4624"/>
    <w:rsid w:val="005A5011"/>
    <w:rsid w:val="005A508D"/>
    <w:rsid w:val="005A593A"/>
    <w:rsid w:val="005A59A5"/>
    <w:rsid w:val="005A5E71"/>
    <w:rsid w:val="005A60BA"/>
    <w:rsid w:val="005A6709"/>
    <w:rsid w:val="005A68A4"/>
    <w:rsid w:val="005A68DA"/>
    <w:rsid w:val="005A69E0"/>
    <w:rsid w:val="005A720E"/>
    <w:rsid w:val="005A761B"/>
    <w:rsid w:val="005B096F"/>
    <w:rsid w:val="005B0987"/>
    <w:rsid w:val="005B0FB5"/>
    <w:rsid w:val="005B1191"/>
    <w:rsid w:val="005B1205"/>
    <w:rsid w:val="005B1D3B"/>
    <w:rsid w:val="005B2088"/>
    <w:rsid w:val="005B2112"/>
    <w:rsid w:val="005B2421"/>
    <w:rsid w:val="005B2466"/>
    <w:rsid w:val="005B2BBB"/>
    <w:rsid w:val="005B2BF5"/>
    <w:rsid w:val="005B2FD3"/>
    <w:rsid w:val="005B402F"/>
    <w:rsid w:val="005B41B3"/>
    <w:rsid w:val="005B4289"/>
    <w:rsid w:val="005B58D4"/>
    <w:rsid w:val="005B5926"/>
    <w:rsid w:val="005B5A74"/>
    <w:rsid w:val="005B5D50"/>
    <w:rsid w:val="005B5DBE"/>
    <w:rsid w:val="005B66DA"/>
    <w:rsid w:val="005B6927"/>
    <w:rsid w:val="005B698D"/>
    <w:rsid w:val="005B6B33"/>
    <w:rsid w:val="005B6B72"/>
    <w:rsid w:val="005B6BFD"/>
    <w:rsid w:val="005B70B7"/>
    <w:rsid w:val="005B7331"/>
    <w:rsid w:val="005B75B6"/>
    <w:rsid w:val="005B7F6E"/>
    <w:rsid w:val="005C12AC"/>
    <w:rsid w:val="005C1C90"/>
    <w:rsid w:val="005C1CEF"/>
    <w:rsid w:val="005C2406"/>
    <w:rsid w:val="005C3964"/>
    <w:rsid w:val="005C3A25"/>
    <w:rsid w:val="005C428A"/>
    <w:rsid w:val="005C4330"/>
    <w:rsid w:val="005C4787"/>
    <w:rsid w:val="005C5113"/>
    <w:rsid w:val="005C54B8"/>
    <w:rsid w:val="005C557C"/>
    <w:rsid w:val="005C56B7"/>
    <w:rsid w:val="005C5C30"/>
    <w:rsid w:val="005C5CDF"/>
    <w:rsid w:val="005C641B"/>
    <w:rsid w:val="005C677E"/>
    <w:rsid w:val="005C68EC"/>
    <w:rsid w:val="005C6BE8"/>
    <w:rsid w:val="005C6CD0"/>
    <w:rsid w:val="005C7072"/>
    <w:rsid w:val="005C785E"/>
    <w:rsid w:val="005C78D5"/>
    <w:rsid w:val="005D00B6"/>
    <w:rsid w:val="005D101F"/>
    <w:rsid w:val="005D1247"/>
    <w:rsid w:val="005D16E0"/>
    <w:rsid w:val="005D1D60"/>
    <w:rsid w:val="005D205D"/>
    <w:rsid w:val="005D2F54"/>
    <w:rsid w:val="005D33D2"/>
    <w:rsid w:val="005D353D"/>
    <w:rsid w:val="005D3D1F"/>
    <w:rsid w:val="005D3FD5"/>
    <w:rsid w:val="005D4320"/>
    <w:rsid w:val="005D54BB"/>
    <w:rsid w:val="005D593D"/>
    <w:rsid w:val="005D60A5"/>
    <w:rsid w:val="005D6291"/>
    <w:rsid w:val="005D63A5"/>
    <w:rsid w:val="005D69A4"/>
    <w:rsid w:val="005D79B5"/>
    <w:rsid w:val="005D7BDA"/>
    <w:rsid w:val="005E083B"/>
    <w:rsid w:val="005E0A1F"/>
    <w:rsid w:val="005E0DEA"/>
    <w:rsid w:val="005E1667"/>
    <w:rsid w:val="005E17B3"/>
    <w:rsid w:val="005E1BB5"/>
    <w:rsid w:val="005E1BD6"/>
    <w:rsid w:val="005E1E84"/>
    <w:rsid w:val="005E20D0"/>
    <w:rsid w:val="005E2109"/>
    <w:rsid w:val="005E2A79"/>
    <w:rsid w:val="005E2D15"/>
    <w:rsid w:val="005E2EDB"/>
    <w:rsid w:val="005E2FB1"/>
    <w:rsid w:val="005E3850"/>
    <w:rsid w:val="005E3EB4"/>
    <w:rsid w:val="005E40BB"/>
    <w:rsid w:val="005E40C8"/>
    <w:rsid w:val="005E43DF"/>
    <w:rsid w:val="005E48DE"/>
    <w:rsid w:val="005E566F"/>
    <w:rsid w:val="005E64AF"/>
    <w:rsid w:val="005E6BE9"/>
    <w:rsid w:val="005E7078"/>
    <w:rsid w:val="005E71A5"/>
    <w:rsid w:val="005E777B"/>
    <w:rsid w:val="005E7980"/>
    <w:rsid w:val="005F03D5"/>
    <w:rsid w:val="005F0799"/>
    <w:rsid w:val="005F0860"/>
    <w:rsid w:val="005F130D"/>
    <w:rsid w:val="005F14A7"/>
    <w:rsid w:val="005F1609"/>
    <w:rsid w:val="005F1B20"/>
    <w:rsid w:val="005F1E18"/>
    <w:rsid w:val="005F27E0"/>
    <w:rsid w:val="005F29C0"/>
    <w:rsid w:val="005F2A66"/>
    <w:rsid w:val="005F2B32"/>
    <w:rsid w:val="005F2E73"/>
    <w:rsid w:val="005F3176"/>
    <w:rsid w:val="005F3549"/>
    <w:rsid w:val="005F3D8C"/>
    <w:rsid w:val="005F426F"/>
    <w:rsid w:val="005F54B4"/>
    <w:rsid w:val="005F5576"/>
    <w:rsid w:val="005F5A4E"/>
    <w:rsid w:val="005F5A6F"/>
    <w:rsid w:val="005F5C6D"/>
    <w:rsid w:val="005F5E8E"/>
    <w:rsid w:val="005F5EC0"/>
    <w:rsid w:val="005F6012"/>
    <w:rsid w:val="005F60E6"/>
    <w:rsid w:val="005F61DD"/>
    <w:rsid w:val="005F6636"/>
    <w:rsid w:val="005F6CA4"/>
    <w:rsid w:val="005F6E0E"/>
    <w:rsid w:val="005F6F5A"/>
    <w:rsid w:val="005F764A"/>
    <w:rsid w:val="005F799C"/>
    <w:rsid w:val="005F7A3B"/>
    <w:rsid w:val="0060008E"/>
    <w:rsid w:val="006005C1"/>
    <w:rsid w:val="006011A0"/>
    <w:rsid w:val="00602A78"/>
    <w:rsid w:val="00602BCA"/>
    <w:rsid w:val="00602FC9"/>
    <w:rsid w:val="0060305F"/>
    <w:rsid w:val="006034C7"/>
    <w:rsid w:val="00603B89"/>
    <w:rsid w:val="00603F9B"/>
    <w:rsid w:val="0060443E"/>
    <w:rsid w:val="00604617"/>
    <w:rsid w:val="00604730"/>
    <w:rsid w:val="006049CE"/>
    <w:rsid w:val="00604AE3"/>
    <w:rsid w:val="00604D1B"/>
    <w:rsid w:val="006052A3"/>
    <w:rsid w:val="006053D8"/>
    <w:rsid w:val="006057CF"/>
    <w:rsid w:val="006059A0"/>
    <w:rsid w:val="00605A1A"/>
    <w:rsid w:val="00606054"/>
    <w:rsid w:val="0060611E"/>
    <w:rsid w:val="006063BF"/>
    <w:rsid w:val="006063E0"/>
    <w:rsid w:val="00606906"/>
    <w:rsid w:val="00606968"/>
    <w:rsid w:val="00606EE7"/>
    <w:rsid w:val="00606FAA"/>
    <w:rsid w:val="00607C10"/>
    <w:rsid w:val="00607F3E"/>
    <w:rsid w:val="00610643"/>
    <w:rsid w:val="00611BA6"/>
    <w:rsid w:val="00612D19"/>
    <w:rsid w:val="0061330F"/>
    <w:rsid w:val="00613641"/>
    <w:rsid w:val="006137ED"/>
    <w:rsid w:val="00614139"/>
    <w:rsid w:val="00614483"/>
    <w:rsid w:val="0061478C"/>
    <w:rsid w:val="0061516E"/>
    <w:rsid w:val="006151BC"/>
    <w:rsid w:val="00615204"/>
    <w:rsid w:val="006154F0"/>
    <w:rsid w:val="00615BB1"/>
    <w:rsid w:val="00615E77"/>
    <w:rsid w:val="006162A3"/>
    <w:rsid w:val="006162AB"/>
    <w:rsid w:val="006168DB"/>
    <w:rsid w:val="00616C7D"/>
    <w:rsid w:val="0061735F"/>
    <w:rsid w:val="00617844"/>
    <w:rsid w:val="006205E1"/>
    <w:rsid w:val="006208EE"/>
    <w:rsid w:val="0062091D"/>
    <w:rsid w:val="00620C44"/>
    <w:rsid w:val="0062100E"/>
    <w:rsid w:val="006211A5"/>
    <w:rsid w:val="006219BC"/>
    <w:rsid w:val="00621BE0"/>
    <w:rsid w:val="00621DD8"/>
    <w:rsid w:val="0062214B"/>
    <w:rsid w:val="00622789"/>
    <w:rsid w:val="00622B93"/>
    <w:rsid w:val="00622C5D"/>
    <w:rsid w:val="00622D35"/>
    <w:rsid w:val="006233C1"/>
    <w:rsid w:val="00624649"/>
    <w:rsid w:val="00624765"/>
    <w:rsid w:val="006249A7"/>
    <w:rsid w:val="006249D1"/>
    <w:rsid w:val="00624B25"/>
    <w:rsid w:val="00624BB0"/>
    <w:rsid w:val="00624D4F"/>
    <w:rsid w:val="00625546"/>
    <w:rsid w:val="00625713"/>
    <w:rsid w:val="00625B22"/>
    <w:rsid w:val="00625C53"/>
    <w:rsid w:val="00626415"/>
    <w:rsid w:val="0062649E"/>
    <w:rsid w:val="0062768B"/>
    <w:rsid w:val="00627A49"/>
    <w:rsid w:val="00627D60"/>
    <w:rsid w:val="00627E30"/>
    <w:rsid w:val="006303FC"/>
    <w:rsid w:val="006309D1"/>
    <w:rsid w:val="00631716"/>
    <w:rsid w:val="0063179F"/>
    <w:rsid w:val="006317A4"/>
    <w:rsid w:val="00632259"/>
    <w:rsid w:val="00632765"/>
    <w:rsid w:val="00632D45"/>
    <w:rsid w:val="00632DD8"/>
    <w:rsid w:val="0063362A"/>
    <w:rsid w:val="006338DA"/>
    <w:rsid w:val="0063390C"/>
    <w:rsid w:val="00633A5E"/>
    <w:rsid w:val="00633F74"/>
    <w:rsid w:val="00634434"/>
    <w:rsid w:val="00635AEB"/>
    <w:rsid w:val="00636EF8"/>
    <w:rsid w:val="00636FEF"/>
    <w:rsid w:val="0063715F"/>
    <w:rsid w:val="006377DB"/>
    <w:rsid w:val="0063790E"/>
    <w:rsid w:val="006405A2"/>
    <w:rsid w:val="00640699"/>
    <w:rsid w:val="0064096C"/>
    <w:rsid w:val="00640F1B"/>
    <w:rsid w:val="006417E0"/>
    <w:rsid w:val="006418D2"/>
    <w:rsid w:val="006419D4"/>
    <w:rsid w:val="00641E1E"/>
    <w:rsid w:val="00641EDA"/>
    <w:rsid w:val="00642453"/>
    <w:rsid w:val="006428B1"/>
    <w:rsid w:val="0064309E"/>
    <w:rsid w:val="00643B7C"/>
    <w:rsid w:val="00643C26"/>
    <w:rsid w:val="006443B2"/>
    <w:rsid w:val="00645210"/>
    <w:rsid w:val="00645933"/>
    <w:rsid w:val="006459B3"/>
    <w:rsid w:val="00645D57"/>
    <w:rsid w:val="00646970"/>
    <w:rsid w:val="006469C0"/>
    <w:rsid w:val="00646FDD"/>
    <w:rsid w:val="00647900"/>
    <w:rsid w:val="00647C38"/>
    <w:rsid w:val="00647D39"/>
    <w:rsid w:val="006500A2"/>
    <w:rsid w:val="0065058D"/>
    <w:rsid w:val="00650C5E"/>
    <w:rsid w:val="00650C86"/>
    <w:rsid w:val="00651147"/>
    <w:rsid w:val="0065131D"/>
    <w:rsid w:val="006514BE"/>
    <w:rsid w:val="00651901"/>
    <w:rsid w:val="00651DC1"/>
    <w:rsid w:val="00651DFE"/>
    <w:rsid w:val="00651FD6"/>
    <w:rsid w:val="0065234B"/>
    <w:rsid w:val="0065252C"/>
    <w:rsid w:val="00652E80"/>
    <w:rsid w:val="00653AC4"/>
    <w:rsid w:val="00653C52"/>
    <w:rsid w:val="00653DDE"/>
    <w:rsid w:val="006540C1"/>
    <w:rsid w:val="00654642"/>
    <w:rsid w:val="00654AF4"/>
    <w:rsid w:val="00654CB8"/>
    <w:rsid w:val="00654F5C"/>
    <w:rsid w:val="0065561D"/>
    <w:rsid w:val="00655F61"/>
    <w:rsid w:val="006562F3"/>
    <w:rsid w:val="006565D3"/>
    <w:rsid w:val="00656665"/>
    <w:rsid w:val="00656F87"/>
    <w:rsid w:val="00656FC3"/>
    <w:rsid w:val="00657067"/>
    <w:rsid w:val="00657693"/>
    <w:rsid w:val="00657861"/>
    <w:rsid w:val="00657B97"/>
    <w:rsid w:val="00660010"/>
    <w:rsid w:val="00660083"/>
    <w:rsid w:val="006600E2"/>
    <w:rsid w:val="0066041F"/>
    <w:rsid w:val="00660680"/>
    <w:rsid w:val="00660BFB"/>
    <w:rsid w:val="00660E23"/>
    <w:rsid w:val="00662924"/>
    <w:rsid w:val="00662A63"/>
    <w:rsid w:val="00662A70"/>
    <w:rsid w:val="00662AF9"/>
    <w:rsid w:val="00662C14"/>
    <w:rsid w:val="00662C97"/>
    <w:rsid w:val="00662CBB"/>
    <w:rsid w:val="00662F3E"/>
    <w:rsid w:val="0066398B"/>
    <w:rsid w:val="00663F53"/>
    <w:rsid w:val="0066486A"/>
    <w:rsid w:val="0066527F"/>
    <w:rsid w:val="00665A56"/>
    <w:rsid w:val="00666754"/>
    <w:rsid w:val="00666AEA"/>
    <w:rsid w:val="00667FB2"/>
    <w:rsid w:val="00670D2E"/>
    <w:rsid w:val="00671FCD"/>
    <w:rsid w:val="0067269F"/>
    <w:rsid w:val="006726CB"/>
    <w:rsid w:val="0067272F"/>
    <w:rsid w:val="006735DD"/>
    <w:rsid w:val="00673880"/>
    <w:rsid w:val="00673BA4"/>
    <w:rsid w:val="00673C10"/>
    <w:rsid w:val="0067447D"/>
    <w:rsid w:val="00674989"/>
    <w:rsid w:val="00674B7E"/>
    <w:rsid w:val="00674C5D"/>
    <w:rsid w:val="00674ED8"/>
    <w:rsid w:val="00674F64"/>
    <w:rsid w:val="00675347"/>
    <w:rsid w:val="00675597"/>
    <w:rsid w:val="00675793"/>
    <w:rsid w:val="00675835"/>
    <w:rsid w:val="00675C5E"/>
    <w:rsid w:val="00675DC2"/>
    <w:rsid w:val="00676F0B"/>
    <w:rsid w:val="006773D1"/>
    <w:rsid w:val="006801BB"/>
    <w:rsid w:val="00680212"/>
    <w:rsid w:val="006802E3"/>
    <w:rsid w:val="00680825"/>
    <w:rsid w:val="00680CC6"/>
    <w:rsid w:val="006817C7"/>
    <w:rsid w:val="00681955"/>
    <w:rsid w:val="006819A3"/>
    <w:rsid w:val="0068241B"/>
    <w:rsid w:val="00683493"/>
    <w:rsid w:val="00683889"/>
    <w:rsid w:val="006842A2"/>
    <w:rsid w:val="006848BB"/>
    <w:rsid w:val="00685075"/>
    <w:rsid w:val="00685179"/>
    <w:rsid w:val="00685339"/>
    <w:rsid w:val="00685362"/>
    <w:rsid w:val="00685597"/>
    <w:rsid w:val="00686338"/>
    <w:rsid w:val="0068731C"/>
    <w:rsid w:val="00687884"/>
    <w:rsid w:val="006904AD"/>
    <w:rsid w:val="006905F1"/>
    <w:rsid w:val="006912E6"/>
    <w:rsid w:val="006912F3"/>
    <w:rsid w:val="006914E9"/>
    <w:rsid w:val="00691815"/>
    <w:rsid w:val="00691E51"/>
    <w:rsid w:val="00691FCB"/>
    <w:rsid w:val="006920CA"/>
    <w:rsid w:val="00692388"/>
    <w:rsid w:val="006924A3"/>
    <w:rsid w:val="006925A0"/>
    <w:rsid w:val="006925AD"/>
    <w:rsid w:val="00692716"/>
    <w:rsid w:val="006927F0"/>
    <w:rsid w:val="00692C4E"/>
    <w:rsid w:val="006936DB"/>
    <w:rsid w:val="00693801"/>
    <w:rsid w:val="006944B8"/>
    <w:rsid w:val="00694706"/>
    <w:rsid w:val="00694DF8"/>
    <w:rsid w:val="00694F7B"/>
    <w:rsid w:val="006952C4"/>
    <w:rsid w:val="00695522"/>
    <w:rsid w:val="006956E0"/>
    <w:rsid w:val="00695D95"/>
    <w:rsid w:val="00695DDA"/>
    <w:rsid w:val="00696136"/>
    <w:rsid w:val="00696243"/>
    <w:rsid w:val="006962E6"/>
    <w:rsid w:val="0069657D"/>
    <w:rsid w:val="00696A8E"/>
    <w:rsid w:val="0069703E"/>
    <w:rsid w:val="00697208"/>
    <w:rsid w:val="006977F6"/>
    <w:rsid w:val="00697A32"/>
    <w:rsid w:val="006A06E3"/>
    <w:rsid w:val="006A0B03"/>
    <w:rsid w:val="006A0E9E"/>
    <w:rsid w:val="006A0ECA"/>
    <w:rsid w:val="006A11F4"/>
    <w:rsid w:val="006A14A8"/>
    <w:rsid w:val="006A182D"/>
    <w:rsid w:val="006A1ADF"/>
    <w:rsid w:val="006A1F39"/>
    <w:rsid w:val="006A23AC"/>
    <w:rsid w:val="006A2835"/>
    <w:rsid w:val="006A3A19"/>
    <w:rsid w:val="006A3B9E"/>
    <w:rsid w:val="006A3D6D"/>
    <w:rsid w:val="006A3D73"/>
    <w:rsid w:val="006A43EA"/>
    <w:rsid w:val="006A471A"/>
    <w:rsid w:val="006A4AA4"/>
    <w:rsid w:val="006A5290"/>
    <w:rsid w:val="006A777A"/>
    <w:rsid w:val="006A7AE9"/>
    <w:rsid w:val="006A7C9D"/>
    <w:rsid w:val="006B0264"/>
    <w:rsid w:val="006B0537"/>
    <w:rsid w:val="006B1CC8"/>
    <w:rsid w:val="006B1E59"/>
    <w:rsid w:val="006B2995"/>
    <w:rsid w:val="006B2CEC"/>
    <w:rsid w:val="006B2F13"/>
    <w:rsid w:val="006B3EFD"/>
    <w:rsid w:val="006B40C8"/>
    <w:rsid w:val="006B45BE"/>
    <w:rsid w:val="006B45BF"/>
    <w:rsid w:val="006B472A"/>
    <w:rsid w:val="006B4BDB"/>
    <w:rsid w:val="006B549F"/>
    <w:rsid w:val="006B5750"/>
    <w:rsid w:val="006B65CB"/>
    <w:rsid w:val="006B765D"/>
    <w:rsid w:val="006B7CE9"/>
    <w:rsid w:val="006C00FB"/>
    <w:rsid w:val="006C017B"/>
    <w:rsid w:val="006C0867"/>
    <w:rsid w:val="006C0961"/>
    <w:rsid w:val="006C0A3D"/>
    <w:rsid w:val="006C12F3"/>
    <w:rsid w:val="006C215A"/>
    <w:rsid w:val="006C24C7"/>
    <w:rsid w:val="006C273C"/>
    <w:rsid w:val="006C374A"/>
    <w:rsid w:val="006C3A0F"/>
    <w:rsid w:val="006C3CC1"/>
    <w:rsid w:val="006C479E"/>
    <w:rsid w:val="006C4F01"/>
    <w:rsid w:val="006C57FE"/>
    <w:rsid w:val="006C5AB5"/>
    <w:rsid w:val="006C62D9"/>
    <w:rsid w:val="006C69F6"/>
    <w:rsid w:val="006C6C6C"/>
    <w:rsid w:val="006C6E36"/>
    <w:rsid w:val="006C705E"/>
    <w:rsid w:val="006C7216"/>
    <w:rsid w:val="006C7266"/>
    <w:rsid w:val="006C7371"/>
    <w:rsid w:val="006D045E"/>
    <w:rsid w:val="006D0B6D"/>
    <w:rsid w:val="006D0CBB"/>
    <w:rsid w:val="006D1549"/>
    <w:rsid w:val="006D1A5F"/>
    <w:rsid w:val="006D286E"/>
    <w:rsid w:val="006D3079"/>
    <w:rsid w:val="006D35B7"/>
    <w:rsid w:val="006D37E3"/>
    <w:rsid w:val="006D381C"/>
    <w:rsid w:val="006D39EA"/>
    <w:rsid w:val="006D3CE0"/>
    <w:rsid w:val="006D415D"/>
    <w:rsid w:val="006D4801"/>
    <w:rsid w:val="006D487E"/>
    <w:rsid w:val="006D4A33"/>
    <w:rsid w:val="006D53DF"/>
    <w:rsid w:val="006D54F7"/>
    <w:rsid w:val="006D5604"/>
    <w:rsid w:val="006D59D0"/>
    <w:rsid w:val="006D5CDA"/>
    <w:rsid w:val="006D67EA"/>
    <w:rsid w:val="006D6B8E"/>
    <w:rsid w:val="006D734B"/>
    <w:rsid w:val="006D7902"/>
    <w:rsid w:val="006D7C9D"/>
    <w:rsid w:val="006D7D85"/>
    <w:rsid w:val="006E045E"/>
    <w:rsid w:val="006E0644"/>
    <w:rsid w:val="006E09E9"/>
    <w:rsid w:val="006E0B21"/>
    <w:rsid w:val="006E1174"/>
    <w:rsid w:val="006E171B"/>
    <w:rsid w:val="006E2A41"/>
    <w:rsid w:val="006E2C6D"/>
    <w:rsid w:val="006E32B2"/>
    <w:rsid w:val="006E33D2"/>
    <w:rsid w:val="006E374B"/>
    <w:rsid w:val="006E3869"/>
    <w:rsid w:val="006E3B50"/>
    <w:rsid w:val="006E43A9"/>
    <w:rsid w:val="006E44D3"/>
    <w:rsid w:val="006E4705"/>
    <w:rsid w:val="006E470D"/>
    <w:rsid w:val="006E49DF"/>
    <w:rsid w:val="006E4D26"/>
    <w:rsid w:val="006E4E81"/>
    <w:rsid w:val="006E58CF"/>
    <w:rsid w:val="006E6241"/>
    <w:rsid w:val="006E628B"/>
    <w:rsid w:val="006E63C8"/>
    <w:rsid w:val="006E645F"/>
    <w:rsid w:val="006E6481"/>
    <w:rsid w:val="006E6F3D"/>
    <w:rsid w:val="006E7316"/>
    <w:rsid w:val="006F0CD5"/>
    <w:rsid w:val="006F117D"/>
    <w:rsid w:val="006F1195"/>
    <w:rsid w:val="006F13F3"/>
    <w:rsid w:val="006F1DBD"/>
    <w:rsid w:val="006F1E00"/>
    <w:rsid w:val="006F1EA1"/>
    <w:rsid w:val="006F2508"/>
    <w:rsid w:val="006F301F"/>
    <w:rsid w:val="006F3CC1"/>
    <w:rsid w:val="006F5847"/>
    <w:rsid w:val="006F5B1A"/>
    <w:rsid w:val="006F5F76"/>
    <w:rsid w:val="006F6790"/>
    <w:rsid w:val="00700208"/>
    <w:rsid w:val="00700821"/>
    <w:rsid w:val="00700B27"/>
    <w:rsid w:val="007010A7"/>
    <w:rsid w:val="007011D1"/>
    <w:rsid w:val="007011D8"/>
    <w:rsid w:val="007015F5"/>
    <w:rsid w:val="00701EC7"/>
    <w:rsid w:val="00702411"/>
    <w:rsid w:val="0070247A"/>
    <w:rsid w:val="00702723"/>
    <w:rsid w:val="0070303A"/>
    <w:rsid w:val="0070328F"/>
    <w:rsid w:val="0070369A"/>
    <w:rsid w:val="00704346"/>
    <w:rsid w:val="00704464"/>
    <w:rsid w:val="00704527"/>
    <w:rsid w:val="00704E3C"/>
    <w:rsid w:val="0070522E"/>
    <w:rsid w:val="00705BD7"/>
    <w:rsid w:val="00706143"/>
    <w:rsid w:val="007061EC"/>
    <w:rsid w:val="00706461"/>
    <w:rsid w:val="007067E0"/>
    <w:rsid w:val="007068C5"/>
    <w:rsid w:val="00706995"/>
    <w:rsid w:val="007069FA"/>
    <w:rsid w:val="00706C3A"/>
    <w:rsid w:val="00706E1E"/>
    <w:rsid w:val="007071D4"/>
    <w:rsid w:val="00707C37"/>
    <w:rsid w:val="00707FC0"/>
    <w:rsid w:val="00710164"/>
    <w:rsid w:val="00710167"/>
    <w:rsid w:val="00710595"/>
    <w:rsid w:val="00710870"/>
    <w:rsid w:val="007110B3"/>
    <w:rsid w:val="00711206"/>
    <w:rsid w:val="00711FB3"/>
    <w:rsid w:val="00712020"/>
    <w:rsid w:val="00712026"/>
    <w:rsid w:val="007121C0"/>
    <w:rsid w:val="00712638"/>
    <w:rsid w:val="0071276A"/>
    <w:rsid w:val="00712B22"/>
    <w:rsid w:val="00712D93"/>
    <w:rsid w:val="007131FF"/>
    <w:rsid w:val="007139BF"/>
    <w:rsid w:val="00713C11"/>
    <w:rsid w:val="007148E1"/>
    <w:rsid w:val="00714A38"/>
    <w:rsid w:val="00714B10"/>
    <w:rsid w:val="00714B64"/>
    <w:rsid w:val="00714BA7"/>
    <w:rsid w:val="00714F03"/>
    <w:rsid w:val="00714FA6"/>
    <w:rsid w:val="00715185"/>
    <w:rsid w:val="00715809"/>
    <w:rsid w:val="00715C06"/>
    <w:rsid w:val="007165EA"/>
    <w:rsid w:val="00716D4E"/>
    <w:rsid w:val="0071717E"/>
    <w:rsid w:val="00720A2C"/>
    <w:rsid w:val="00720B85"/>
    <w:rsid w:val="00720C22"/>
    <w:rsid w:val="00720C6E"/>
    <w:rsid w:val="00720E58"/>
    <w:rsid w:val="00720E79"/>
    <w:rsid w:val="0072136A"/>
    <w:rsid w:val="00721489"/>
    <w:rsid w:val="00722252"/>
    <w:rsid w:val="0072298D"/>
    <w:rsid w:val="00722BE6"/>
    <w:rsid w:val="00722CD9"/>
    <w:rsid w:val="00722EF9"/>
    <w:rsid w:val="007232F1"/>
    <w:rsid w:val="00723D6C"/>
    <w:rsid w:val="00723F60"/>
    <w:rsid w:val="007240EB"/>
    <w:rsid w:val="0072454A"/>
    <w:rsid w:val="007245B1"/>
    <w:rsid w:val="00724952"/>
    <w:rsid w:val="00724CD4"/>
    <w:rsid w:val="00724DD2"/>
    <w:rsid w:val="00725D1A"/>
    <w:rsid w:val="00725DF3"/>
    <w:rsid w:val="00726B7D"/>
    <w:rsid w:val="00727285"/>
    <w:rsid w:val="00727380"/>
    <w:rsid w:val="00727D91"/>
    <w:rsid w:val="00727E44"/>
    <w:rsid w:val="00730152"/>
    <w:rsid w:val="007301B7"/>
    <w:rsid w:val="007306FB"/>
    <w:rsid w:val="0073071A"/>
    <w:rsid w:val="007307F0"/>
    <w:rsid w:val="00730DD2"/>
    <w:rsid w:val="007310E4"/>
    <w:rsid w:val="00731129"/>
    <w:rsid w:val="0073244E"/>
    <w:rsid w:val="00732732"/>
    <w:rsid w:val="00732ADD"/>
    <w:rsid w:val="0073375F"/>
    <w:rsid w:val="0073397C"/>
    <w:rsid w:val="00734051"/>
    <w:rsid w:val="00734519"/>
    <w:rsid w:val="0073458B"/>
    <w:rsid w:val="00734B84"/>
    <w:rsid w:val="00735EBF"/>
    <w:rsid w:val="007365ED"/>
    <w:rsid w:val="00736927"/>
    <w:rsid w:val="00736AA9"/>
    <w:rsid w:val="0073741D"/>
    <w:rsid w:val="00737770"/>
    <w:rsid w:val="00737A4B"/>
    <w:rsid w:val="00737ABC"/>
    <w:rsid w:val="00740008"/>
    <w:rsid w:val="007405BD"/>
    <w:rsid w:val="00741355"/>
    <w:rsid w:val="007415F8"/>
    <w:rsid w:val="00741C56"/>
    <w:rsid w:val="00741C83"/>
    <w:rsid w:val="00741E9A"/>
    <w:rsid w:val="007420F9"/>
    <w:rsid w:val="007423BF"/>
    <w:rsid w:val="00742891"/>
    <w:rsid w:val="00742C3D"/>
    <w:rsid w:val="00742DAD"/>
    <w:rsid w:val="00742ED0"/>
    <w:rsid w:val="00743455"/>
    <w:rsid w:val="007435B8"/>
    <w:rsid w:val="007444AE"/>
    <w:rsid w:val="007447C6"/>
    <w:rsid w:val="007447D6"/>
    <w:rsid w:val="007449FE"/>
    <w:rsid w:val="00744A9D"/>
    <w:rsid w:val="00744CEC"/>
    <w:rsid w:val="0074508C"/>
    <w:rsid w:val="007453A3"/>
    <w:rsid w:val="00745A05"/>
    <w:rsid w:val="00745F8E"/>
    <w:rsid w:val="00746173"/>
    <w:rsid w:val="00746564"/>
    <w:rsid w:val="00746721"/>
    <w:rsid w:val="007468BD"/>
    <w:rsid w:val="007473CF"/>
    <w:rsid w:val="00747741"/>
    <w:rsid w:val="00747802"/>
    <w:rsid w:val="00747F4F"/>
    <w:rsid w:val="007505F4"/>
    <w:rsid w:val="00750979"/>
    <w:rsid w:val="00751313"/>
    <w:rsid w:val="007514AA"/>
    <w:rsid w:val="00751760"/>
    <w:rsid w:val="007518C9"/>
    <w:rsid w:val="007518EB"/>
    <w:rsid w:val="0075218A"/>
    <w:rsid w:val="00752238"/>
    <w:rsid w:val="007524F2"/>
    <w:rsid w:val="00752848"/>
    <w:rsid w:val="00752DE0"/>
    <w:rsid w:val="00752E14"/>
    <w:rsid w:val="00753B04"/>
    <w:rsid w:val="00753DA5"/>
    <w:rsid w:val="00753E06"/>
    <w:rsid w:val="00754E53"/>
    <w:rsid w:val="0075502B"/>
    <w:rsid w:val="00755633"/>
    <w:rsid w:val="00755B6F"/>
    <w:rsid w:val="007565B9"/>
    <w:rsid w:val="007568CC"/>
    <w:rsid w:val="00756A17"/>
    <w:rsid w:val="00756B41"/>
    <w:rsid w:val="007576EC"/>
    <w:rsid w:val="00757957"/>
    <w:rsid w:val="00760978"/>
    <w:rsid w:val="00760D42"/>
    <w:rsid w:val="007619BD"/>
    <w:rsid w:val="00762116"/>
    <w:rsid w:val="007623B0"/>
    <w:rsid w:val="00762A7D"/>
    <w:rsid w:val="00762D6B"/>
    <w:rsid w:val="00763215"/>
    <w:rsid w:val="007633B7"/>
    <w:rsid w:val="00763B9E"/>
    <w:rsid w:val="00763CF0"/>
    <w:rsid w:val="00763F00"/>
    <w:rsid w:val="00764026"/>
    <w:rsid w:val="00764588"/>
    <w:rsid w:val="007648FE"/>
    <w:rsid w:val="00764B39"/>
    <w:rsid w:val="007664EA"/>
    <w:rsid w:val="007667C4"/>
    <w:rsid w:val="007670FC"/>
    <w:rsid w:val="00767282"/>
    <w:rsid w:val="007678B9"/>
    <w:rsid w:val="00767DDD"/>
    <w:rsid w:val="00767F7F"/>
    <w:rsid w:val="007703EA"/>
    <w:rsid w:val="0077097D"/>
    <w:rsid w:val="00770C49"/>
    <w:rsid w:val="0077130E"/>
    <w:rsid w:val="007713D7"/>
    <w:rsid w:val="00771BF6"/>
    <w:rsid w:val="00771D92"/>
    <w:rsid w:val="0077249A"/>
    <w:rsid w:val="0077262C"/>
    <w:rsid w:val="00772A29"/>
    <w:rsid w:val="00773B3E"/>
    <w:rsid w:val="00773E65"/>
    <w:rsid w:val="00773FF2"/>
    <w:rsid w:val="00774168"/>
    <w:rsid w:val="007741B0"/>
    <w:rsid w:val="007745D3"/>
    <w:rsid w:val="007746C1"/>
    <w:rsid w:val="007746DC"/>
    <w:rsid w:val="0077558B"/>
    <w:rsid w:val="007756E4"/>
    <w:rsid w:val="00776172"/>
    <w:rsid w:val="007761BB"/>
    <w:rsid w:val="00776286"/>
    <w:rsid w:val="00776874"/>
    <w:rsid w:val="0077710E"/>
    <w:rsid w:val="0077726C"/>
    <w:rsid w:val="007773F0"/>
    <w:rsid w:val="00777AAB"/>
    <w:rsid w:val="007808AA"/>
    <w:rsid w:val="00780A20"/>
    <w:rsid w:val="00780E58"/>
    <w:rsid w:val="00780FF9"/>
    <w:rsid w:val="007814AE"/>
    <w:rsid w:val="0078178D"/>
    <w:rsid w:val="00781B84"/>
    <w:rsid w:val="0078285C"/>
    <w:rsid w:val="00782B30"/>
    <w:rsid w:val="00783A36"/>
    <w:rsid w:val="007845D4"/>
    <w:rsid w:val="0078498A"/>
    <w:rsid w:val="00784DF0"/>
    <w:rsid w:val="00785A38"/>
    <w:rsid w:val="00785C2A"/>
    <w:rsid w:val="0078668F"/>
    <w:rsid w:val="00786D6D"/>
    <w:rsid w:val="0078700E"/>
    <w:rsid w:val="00787339"/>
    <w:rsid w:val="007874A3"/>
    <w:rsid w:val="00787B59"/>
    <w:rsid w:val="007900A9"/>
    <w:rsid w:val="00790C38"/>
    <w:rsid w:val="00790DAB"/>
    <w:rsid w:val="007910C3"/>
    <w:rsid w:val="00791110"/>
    <w:rsid w:val="00791250"/>
    <w:rsid w:val="0079150D"/>
    <w:rsid w:val="007915DE"/>
    <w:rsid w:val="00791B60"/>
    <w:rsid w:val="00791DE1"/>
    <w:rsid w:val="00793181"/>
    <w:rsid w:val="007936BD"/>
    <w:rsid w:val="007936C1"/>
    <w:rsid w:val="00793D45"/>
    <w:rsid w:val="00794692"/>
    <w:rsid w:val="00794D40"/>
    <w:rsid w:val="00795E20"/>
    <w:rsid w:val="00796787"/>
    <w:rsid w:val="00796B81"/>
    <w:rsid w:val="00796F5A"/>
    <w:rsid w:val="007975BD"/>
    <w:rsid w:val="00797B7E"/>
    <w:rsid w:val="007A05A2"/>
    <w:rsid w:val="007A0CD1"/>
    <w:rsid w:val="007A10D6"/>
    <w:rsid w:val="007A12EE"/>
    <w:rsid w:val="007A138C"/>
    <w:rsid w:val="007A17D1"/>
    <w:rsid w:val="007A1834"/>
    <w:rsid w:val="007A1856"/>
    <w:rsid w:val="007A19AB"/>
    <w:rsid w:val="007A1E52"/>
    <w:rsid w:val="007A23EC"/>
    <w:rsid w:val="007A29D8"/>
    <w:rsid w:val="007A2A4D"/>
    <w:rsid w:val="007A2C00"/>
    <w:rsid w:val="007A31B2"/>
    <w:rsid w:val="007A3629"/>
    <w:rsid w:val="007A385C"/>
    <w:rsid w:val="007A38F5"/>
    <w:rsid w:val="007A3D24"/>
    <w:rsid w:val="007A4860"/>
    <w:rsid w:val="007A4A92"/>
    <w:rsid w:val="007A4CAF"/>
    <w:rsid w:val="007A4F7B"/>
    <w:rsid w:val="007A5316"/>
    <w:rsid w:val="007A61E4"/>
    <w:rsid w:val="007A704A"/>
    <w:rsid w:val="007A7242"/>
    <w:rsid w:val="007A7728"/>
    <w:rsid w:val="007B0423"/>
    <w:rsid w:val="007B12B0"/>
    <w:rsid w:val="007B1392"/>
    <w:rsid w:val="007B1785"/>
    <w:rsid w:val="007B215A"/>
    <w:rsid w:val="007B22DC"/>
    <w:rsid w:val="007B24F0"/>
    <w:rsid w:val="007B34DC"/>
    <w:rsid w:val="007B3A98"/>
    <w:rsid w:val="007B4008"/>
    <w:rsid w:val="007B49C4"/>
    <w:rsid w:val="007B4D74"/>
    <w:rsid w:val="007B4DC6"/>
    <w:rsid w:val="007B5024"/>
    <w:rsid w:val="007B5132"/>
    <w:rsid w:val="007B55E9"/>
    <w:rsid w:val="007B5966"/>
    <w:rsid w:val="007B6478"/>
    <w:rsid w:val="007B69E8"/>
    <w:rsid w:val="007B6C17"/>
    <w:rsid w:val="007B743C"/>
    <w:rsid w:val="007C0165"/>
    <w:rsid w:val="007C0204"/>
    <w:rsid w:val="007C048B"/>
    <w:rsid w:val="007C0508"/>
    <w:rsid w:val="007C057E"/>
    <w:rsid w:val="007C1541"/>
    <w:rsid w:val="007C18CF"/>
    <w:rsid w:val="007C19DF"/>
    <w:rsid w:val="007C25F8"/>
    <w:rsid w:val="007C308A"/>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50"/>
    <w:rsid w:val="007C7578"/>
    <w:rsid w:val="007C7E7C"/>
    <w:rsid w:val="007C7F4C"/>
    <w:rsid w:val="007D065E"/>
    <w:rsid w:val="007D0A94"/>
    <w:rsid w:val="007D0B22"/>
    <w:rsid w:val="007D0BD6"/>
    <w:rsid w:val="007D0D26"/>
    <w:rsid w:val="007D0D5B"/>
    <w:rsid w:val="007D143D"/>
    <w:rsid w:val="007D1F9E"/>
    <w:rsid w:val="007D25B9"/>
    <w:rsid w:val="007D2BE8"/>
    <w:rsid w:val="007D2CC6"/>
    <w:rsid w:val="007D3066"/>
    <w:rsid w:val="007D421B"/>
    <w:rsid w:val="007D4490"/>
    <w:rsid w:val="007D4579"/>
    <w:rsid w:val="007D51EB"/>
    <w:rsid w:val="007D5539"/>
    <w:rsid w:val="007D58BB"/>
    <w:rsid w:val="007D5DDD"/>
    <w:rsid w:val="007D6835"/>
    <w:rsid w:val="007D6A93"/>
    <w:rsid w:val="007D73AD"/>
    <w:rsid w:val="007D7CDE"/>
    <w:rsid w:val="007D7DC7"/>
    <w:rsid w:val="007E01AF"/>
    <w:rsid w:val="007E0772"/>
    <w:rsid w:val="007E0D31"/>
    <w:rsid w:val="007E0E04"/>
    <w:rsid w:val="007E0EF9"/>
    <w:rsid w:val="007E17A0"/>
    <w:rsid w:val="007E21D9"/>
    <w:rsid w:val="007E284A"/>
    <w:rsid w:val="007E2BDD"/>
    <w:rsid w:val="007E36F0"/>
    <w:rsid w:val="007E45CA"/>
    <w:rsid w:val="007E47C6"/>
    <w:rsid w:val="007E48C0"/>
    <w:rsid w:val="007E490A"/>
    <w:rsid w:val="007E4E96"/>
    <w:rsid w:val="007E57D6"/>
    <w:rsid w:val="007E5885"/>
    <w:rsid w:val="007E61B7"/>
    <w:rsid w:val="007E64FF"/>
    <w:rsid w:val="007E675A"/>
    <w:rsid w:val="007E6B4B"/>
    <w:rsid w:val="007E6F62"/>
    <w:rsid w:val="007E6FEA"/>
    <w:rsid w:val="007E715D"/>
    <w:rsid w:val="007E761F"/>
    <w:rsid w:val="007E7978"/>
    <w:rsid w:val="007E7C7B"/>
    <w:rsid w:val="007E7E0F"/>
    <w:rsid w:val="007E7F8F"/>
    <w:rsid w:val="007F015E"/>
    <w:rsid w:val="007F0783"/>
    <w:rsid w:val="007F1160"/>
    <w:rsid w:val="007F14F2"/>
    <w:rsid w:val="007F1CE7"/>
    <w:rsid w:val="007F1D02"/>
    <w:rsid w:val="007F21B0"/>
    <w:rsid w:val="007F2DE9"/>
    <w:rsid w:val="007F341B"/>
    <w:rsid w:val="007F34AC"/>
    <w:rsid w:val="007F3682"/>
    <w:rsid w:val="007F3AA2"/>
    <w:rsid w:val="007F3B45"/>
    <w:rsid w:val="007F3E3E"/>
    <w:rsid w:val="007F4593"/>
    <w:rsid w:val="007F4A9E"/>
    <w:rsid w:val="007F4ABC"/>
    <w:rsid w:val="007F4D45"/>
    <w:rsid w:val="007F4DF9"/>
    <w:rsid w:val="007F5071"/>
    <w:rsid w:val="007F510F"/>
    <w:rsid w:val="007F545B"/>
    <w:rsid w:val="007F59B2"/>
    <w:rsid w:val="007F6607"/>
    <w:rsid w:val="007F7246"/>
    <w:rsid w:val="007F749A"/>
    <w:rsid w:val="007F7865"/>
    <w:rsid w:val="007F7E99"/>
    <w:rsid w:val="007F7FB3"/>
    <w:rsid w:val="0080026A"/>
    <w:rsid w:val="00800340"/>
    <w:rsid w:val="00800953"/>
    <w:rsid w:val="00800A5E"/>
    <w:rsid w:val="00800ADA"/>
    <w:rsid w:val="00801255"/>
    <w:rsid w:val="00801512"/>
    <w:rsid w:val="0080197B"/>
    <w:rsid w:val="00801C1F"/>
    <w:rsid w:val="00801E3A"/>
    <w:rsid w:val="008021D3"/>
    <w:rsid w:val="00802849"/>
    <w:rsid w:val="00802971"/>
    <w:rsid w:val="008038E3"/>
    <w:rsid w:val="008038F6"/>
    <w:rsid w:val="00803DFC"/>
    <w:rsid w:val="00804024"/>
    <w:rsid w:val="00804558"/>
    <w:rsid w:val="008047AE"/>
    <w:rsid w:val="00804B21"/>
    <w:rsid w:val="00804E96"/>
    <w:rsid w:val="00805483"/>
    <w:rsid w:val="0080585D"/>
    <w:rsid w:val="00806273"/>
    <w:rsid w:val="0080640D"/>
    <w:rsid w:val="0080661F"/>
    <w:rsid w:val="00806A77"/>
    <w:rsid w:val="00806EFD"/>
    <w:rsid w:val="00807074"/>
    <w:rsid w:val="00807E43"/>
    <w:rsid w:val="00807F69"/>
    <w:rsid w:val="00810368"/>
    <w:rsid w:val="008108B5"/>
    <w:rsid w:val="00810BE7"/>
    <w:rsid w:val="00811336"/>
    <w:rsid w:val="0081165D"/>
    <w:rsid w:val="00811B28"/>
    <w:rsid w:val="0081204D"/>
    <w:rsid w:val="00812464"/>
    <w:rsid w:val="0081272C"/>
    <w:rsid w:val="00812862"/>
    <w:rsid w:val="00812A7A"/>
    <w:rsid w:val="0081362B"/>
    <w:rsid w:val="0081450B"/>
    <w:rsid w:val="0081467F"/>
    <w:rsid w:val="00814F74"/>
    <w:rsid w:val="00815339"/>
    <w:rsid w:val="008154F1"/>
    <w:rsid w:val="0081591F"/>
    <w:rsid w:val="00815A99"/>
    <w:rsid w:val="00815E5B"/>
    <w:rsid w:val="008160D1"/>
    <w:rsid w:val="008162B3"/>
    <w:rsid w:val="0081640D"/>
    <w:rsid w:val="008164F8"/>
    <w:rsid w:val="0081652C"/>
    <w:rsid w:val="00816613"/>
    <w:rsid w:val="0081687A"/>
    <w:rsid w:val="0081690B"/>
    <w:rsid w:val="008169A1"/>
    <w:rsid w:val="00816CCE"/>
    <w:rsid w:val="0082012B"/>
    <w:rsid w:val="00820160"/>
    <w:rsid w:val="0082022B"/>
    <w:rsid w:val="00820438"/>
    <w:rsid w:val="00820E0E"/>
    <w:rsid w:val="00821237"/>
    <w:rsid w:val="008216DA"/>
    <w:rsid w:val="008217C3"/>
    <w:rsid w:val="00821868"/>
    <w:rsid w:val="008219B8"/>
    <w:rsid w:val="00821ECA"/>
    <w:rsid w:val="00822414"/>
    <w:rsid w:val="00822717"/>
    <w:rsid w:val="00822936"/>
    <w:rsid w:val="00822CB9"/>
    <w:rsid w:val="00822E2C"/>
    <w:rsid w:val="00823116"/>
    <w:rsid w:val="00823343"/>
    <w:rsid w:val="0082350E"/>
    <w:rsid w:val="00823658"/>
    <w:rsid w:val="008239BF"/>
    <w:rsid w:val="00823B36"/>
    <w:rsid w:val="00823D14"/>
    <w:rsid w:val="0082455D"/>
    <w:rsid w:val="0082488C"/>
    <w:rsid w:val="008251E7"/>
    <w:rsid w:val="00825417"/>
    <w:rsid w:val="00825E57"/>
    <w:rsid w:val="008262BC"/>
    <w:rsid w:val="008266A2"/>
    <w:rsid w:val="008267AE"/>
    <w:rsid w:val="00830B33"/>
    <w:rsid w:val="0083118A"/>
    <w:rsid w:val="00831784"/>
    <w:rsid w:val="00832727"/>
    <w:rsid w:val="008337C1"/>
    <w:rsid w:val="00833B2E"/>
    <w:rsid w:val="008340A3"/>
    <w:rsid w:val="00834F23"/>
    <w:rsid w:val="008353B6"/>
    <w:rsid w:val="008365B0"/>
    <w:rsid w:val="00836A67"/>
    <w:rsid w:val="00836CEB"/>
    <w:rsid w:val="00837113"/>
    <w:rsid w:val="008402C4"/>
    <w:rsid w:val="0084070C"/>
    <w:rsid w:val="00840D36"/>
    <w:rsid w:val="00840EAF"/>
    <w:rsid w:val="008416BF"/>
    <w:rsid w:val="008416FD"/>
    <w:rsid w:val="0084188F"/>
    <w:rsid w:val="00842378"/>
    <w:rsid w:val="00842659"/>
    <w:rsid w:val="0084293A"/>
    <w:rsid w:val="00843428"/>
    <w:rsid w:val="008434C8"/>
    <w:rsid w:val="0084354C"/>
    <w:rsid w:val="0084375D"/>
    <w:rsid w:val="0084416F"/>
    <w:rsid w:val="00844462"/>
    <w:rsid w:val="008449FE"/>
    <w:rsid w:val="00845515"/>
    <w:rsid w:val="00845520"/>
    <w:rsid w:val="00845FC4"/>
    <w:rsid w:val="008461B0"/>
    <w:rsid w:val="00846C9F"/>
    <w:rsid w:val="00846D16"/>
    <w:rsid w:val="00846F4C"/>
    <w:rsid w:val="008470F4"/>
    <w:rsid w:val="0084774C"/>
    <w:rsid w:val="0085044B"/>
    <w:rsid w:val="00850EE1"/>
    <w:rsid w:val="00850FC2"/>
    <w:rsid w:val="0085165B"/>
    <w:rsid w:val="0085179C"/>
    <w:rsid w:val="008517C2"/>
    <w:rsid w:val="008518FA"/>
    <w:rsid w:val="00851903"/>
    <w:rsid w:val="00851B3F"/>
    <w:rsid w:val="00851DCB"/>
    <w:rsid w:val="00851E0C"/>
    <w:rsid w:val="00851F5F"/>
    <w:rsid w:val="00852142"/>
    <w:rsid w:val="0085225D"/>
    <w:rsid w:val="008526F1"/>
    <w:rsid w:val="008528CF"/>
    <w:rsid w:val="00852A4E"/>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A7C"/>
    <w:rsid w:val="00857C93"/>
    <w:rsid w:val="00860D51"/>
    <w:rsid w:val="008611C1"/>
    <w:rsid w:val="0086151A"/>
    <w:rsid w:val="0086173C"/>
    <w:rsid w:val="00861DA4"/>
    <w:rsid w:val="00862330"/>
    <w:rsid w:val="0086264B"/>
    <w:rsid w:val="008626E9"/>
    <w:rsid w:val="008626EB"/>
    <w:rsid w:val="00862EFD"/>
    <w:rsid w:val="008638FB"/>
    <w:rsid w:val="00863C28"/>
    <w:rsid w:val="00863E8F"/>
    <w:rsid w:val="00863F6A"/>
    <w:rsid w:val="0086444C"/>
    <w:rsid w:val="008644B1"/>
    <w:rsid w:val="0086470C"/>
    <w:rsid w:val="00864768"/>
    <w:rsid w:val="00864EAA"/>
    <w:rsid w:val="008652AE"/>
    <w:rsid w:val="008658AB"/>
    <w:rsid w:val="00865B18"/>
    <w:rsid w:val="00866388"/>
    <w:rsid w:val="0086672E"/>
    <w:rsid w:val="00866C8E"/>
    <w:rsid w:val="00866CF2"/>
    <w:rsid w:val="00866F5F"/>
    <w:rsid w:val="00867041"/>
    <w:rsid w:val="008675EC"/>
    <w:rsid w:val="008679CE"/>
    <w:rsid w:val="00867CEE"/>
    <w:rsid w:val="00867DA7"/>
    <w:rsid w:val="008705A8"/>
    <w:rsid w:val="008716FC"/>
    <w:rsid w:val="008718D3"/>
    <w:rsid w:val="008718FC"/>
    <w:rsid w:val="00871A8E"/>
    <w:rsid w:val="00871CC2"/>
    <w:rsid w:val="00871F4F"/>
    <w:rsid w:val="0087200D"/>
    <w:rsid w:val="00872131"/>
    <w:rsid w:val="008723B8"/>
    <w:rsid w:val="008725F5"/>
    <w:rsid w:val="00873147"/>
    <w:rsid w:val="00873664"/>
    <w:rsid w:val="00873B5C"/>
    <w:rsid w:val="00873C1E"/>
    <w:rsid w:val="00873C5D"/>
    <w:rsid w:val="00873CD6"/>
    <w:rsid w:val="00873DE6"/>
    <w:rsid w:val="00873FBF"/>
    <w:rsid w:val="00874178"/>
    <w:rsid w:val="00874272"/>
    <w:rsid w:val="008743DF"/>
    <w:rsid w:val="00874C66"/>
    <w:rsid w:val="00874F67"/>
    <w:rsid w:val="008758EE"/>
    <w:rsid w:val="00875BB4"/>
    <w:rsid w:val="00875D89"/>
    <w:rsid w:val="00875F4F"/>
    <w:rsid w:val="008762D8"/>
    <w:rsid w:val="00877077"/>
    <w:rsid w:val="008772D9"/>
    <w:rsid w:val="00877B29"/>
    <w:rsid w:val="00880819"/>
    <w:rsid w:val="008808B9"/>
    <w:rsid w:val="00880B30"/>
    <w:rsid w:val="00880F1D"/>
    <w:rsid w:val="0088172A"/>
    <w:rsid w:val="00881B1F"/>
    <w:rsid w:val="00881C5E"/>
    <w:rsid w:val="00881F90"/>
    <w:rsid w:val="008822BB"/>
    <w:rsid w:val="00882AF4"/>
    <w:rsid w:val="0088503E"/>
    <w:rsid w:val="008851C4"/>
    <w:rsid w:val="00885696"/>
    <w:rsid w:val="0088570A"/>
    <w:rsid w:val="00885E9D"/>
    <w:rsid w:val="0088636E"/>
    <w:rsid w:val="008864A7"/>
    <w:rsid w:val="0088666A"/>
    <w:rsid w:val="0088688A"/>
    <w:rsid w:val="00886A9E"/>
    <w:rsid w:val="00886DC9"/>
    <w:rsid w:val="00886EC7"/>
    <w:rsid w:val="00887184"/>
    <w:rsid w:val="008875F0"/>
    <w:rsid w:val="008877C8"/>
    <w:rsid w:val="008879EA"/>
    <w:rsid w:val="00890139"/>
    <w:rsid w:val="00890644"/>
    <w:rsid w:val="00890F2B"/>
    <w:rsid w:val="008911AF"/>
    <w:rsid w:val="0089160E"/>
    <w:rsid w:val="008921B1"/>
    <w:rsid w:val="00892687"/>
    <w:rsid w:val="00893386"/>
    <w:rsid w:val="0089363C"/>
    <w:rsid w:val="00893657"/>
    <w:rsid w:val="00893671"/>
    <w:rsid w:val="00893DD9"/>
    <w:rsid w:val="008941FB"/>
    <w:rsid w:val="00894565"/>
    <w:rsid w:val="00894E19"/>
    <w:rsid w:val="008950D6"/>
    <w:rsid w:val="00895A4A"/>
    <w:rsid w:val="00895B46"/>
    <w:rsid w:val="00895BE7"/>
    <w:rsid w:val="00896474"/>
    <w:rsid w:val="00896DBC"/>
    <w:rsid w:val="00897B59"/>
    <w:rsid w:val="00897C6C"/>
    <w:rsid w:val="00897D1A"/>
    <w:rsid w:val="008A057F"/>
    <w:rsid w:val="008A0905"/>
    <w:rsid w:val="008A0B02"/>
    <w:rsid w:val="008A0E0D"/>
    <w:rsid w:val="008A154C"/>
    <w:rsid w:val="008A155C"/>
    <w:rsid w:val="008A180E"/>
    <w:rsid w:val="008A197C"/>
    <w:rsid w:val="008A2545"/>
    <w:rsid w:val="008A2636"/>
    <w:rsid w:val="008A35DB"/>
    <w:rsid w:val="008A3AF9"/>
    <w:rsid w:val="008A3FB4"/>
    <w:rsid w:val="008A3FBE"/>
    <w:rsid w:val="008A4013"/>
    <w:rsid w:val="008A4C9C"/>
    <w:rsid w:val="008A5103"/>
    <w:rsid w:val="008A5222"/>
    <w:rsid w:val="008A6041"/>
    <w:rsid w:val="008A60F8"/>
    <w:rsid w:val="008A6272"/>
    <w:rsid w:val="008A62FC"/>
    <w:rsid w:val="008A69FE"/>
    <w:rsid w:val="008A6EC7"/>
    <w:rsid w:val="008A6F36"/>
    <w:rsid w:val="008A7286"/>
    <w:rsid w:val="008A77AF"/>
    <w:rsid w:val="008A7B50"/>
    <w:rsid w:val="008B0585"/>
    <w:rsid w:val="008B0641"/>
    <w:rsid w:val="008B0EB7"/>
    <w:rsid w:val="008B11A7"/>
    <w:rsid w:val="008B138E"/>
    <w:rsid w:val="008B1C78"/>
    <w:rsid w:val="008B1F87"/>
    <w:rsid w:val="008B28BD"/>
    <w:rsid w:val="008B2E96"/>
    <w:rsid w:val="008B2F53"/>
    <w:rsid w:val="008B3006"/>
    <w:rsid w:val="008B3139"/>
    <w:rsid w:val="008B3B50"/>
    <w:rsid w:val="008B3D47"/>
    <w:rsid w:val="008B44CB"/>
    <w:rsid w:val="008B46D2"/>
    <w:rsid w:val="008B4EDC"/>
    <w:rsid w:val="008B5253"/>
    <w:rsid w:val="008B53D8"/>
    <w:rsid w:val="008B5C9B"/>
    <w:rsid w:val="008B63BE"/>
    <w:rsid w:val="008B640E"/>
    <w:rsid w:val="008B6505"/>
    <w:rsid w:val="008B688D"/>
    <w:rsid w:val="008B6B3B"/>
    <w:rsid w:val="008B6D5C"/>
    <w:rsid w:val="008B6F5D"/>
    <w:rsid w:val="008B70EE"/>
    <w:rsid w:val="008B715C"/>
    <w:rsid w:val="008B7553"/>
    <w:rsid w:val="008B756E"/>
    <w:rsid w:val="008B75B8"/>
    <w:rsid w:val="008B7E02"/>
    <w:rsid w:val="008C0D32"/>
    <w:rsid w:val="008C0EAD"/>
    <w:rsid w:val="008C1442"/>
    <w:rsid w:val="008C1693"/>
    <w:rsid w:val="008C19D9"/>
    <w:rsid w:val="008C1A5E"/>
    <w:rsid w:val="008C1A81"/>
    <w:rsid w:val="008C1C56"/>
    <w:rsid w:val="008C27CE"/>
    <w:rsid w:val="008C29FE"/>
    <w:rsid w:val="008C32CA"/>
    <w:rsid w:val="008C3967"/>
    <w:rsid w:val="008C3F84"/>
    <w:rsid w:val="008C431E"/>
    <w:rsid w:val="008C5282"/>
    <w:rsid w:val="008C54BD"/>
    <w:rsid w:val="008C54C4"/>
    <w:rsid w:val="008C6056"/>
    <w:rsid w:val="008C6628"/>
    <w:rsid w:val="008C69C9"/>
    <w:rsid w:val="008C6E38"/>
    <w:rsid w:val="008C6F75"/>
    <w:rsid w:val="008C79E0"/>
    <w:rsid w:val="008C7C18"/>
    <w:rsid w:val="008C7CC4"/>
    <w:rsid w:val="008D01E3"/>
    <w:rsid w:val="008D01FC"/>
    <w:rsid w:val="008D047D"/>
    <w:rsid w:val="008D0685"/>
    <w:rsid w:val="008D0B4C"/>
    <w:rsid w:val="008D14C4"/>
    <w:rsid w:val="008D159C"/>
    <w:rsid w:val="008D1964"/>
    <w:rsid w:val="008D221A"/>
    <w:rsid w:val="008D24D6"/>
    <w:rsid w:val="008D24E1"/>
    <w:rsid w:val="008D3659"/>
    <w:rsid w:val="008D3E6A"/>
    <w:rsid w:val="008D4078"/>
    <w:rsid w:val="008D4CA8"/>
    <w:rsid w:val="008D5216"/>
    <w:rsid w:val="008D53E2"/>
    <w:rsid w:val="008D5908"/>
    <w:rsid w:val="008D5AF1"/>
    <w:rsid w:val="008D6A6E"/>
    <w:rsid w:val="008D6CF3"/>
    <w:rsid w:val="008D781F"/>
    <w:rsid w:val="008D7DBE"/>
    <w:rsid w:val="008E02B7"/>
    <w:rsid w:val="008E0858"/>
    <w:rsid w:val="008E13F0"/>
    <w:rsid w:val="008E14F5"/>
    <w:rsid w:val="008E1A47"/>
    <w:rsid w:val="008E20BE"/>
    <w:rsid w:val="008E241B"/>
    <w:rsid w:val="008E3096"/>
    <w:rsid w:val="008E330C"/>
    <w:rsid w:val="008E332F"/>
    <w:rsid w:val="008E405B"/>
    <w:rsid w:val="008E4114"/>
    <w:rsid w:val="008E4142"/>
    <w:rsid w:val="008E45EA"/>
    <w:rsid w:val="008E4607"/>
    <w:rsid w:val="008E4A1A"/>
    <w:rsid w:val="008E52F9"/>
    <w:rsid w:val="008E5E01"/>
    <w:rsid w:val="008E6805"/>
    <w:rsid w:val="008E69A3"/>
    <w:rsid w:val="008E6B8D"/>
    <w:rsid w:val="008E79A3"/>
    <w:rsid w:val="008E7CC9"/>
    <w:rsid w:val="008F02A1"/>
    <w:rsid w:val="008F0D11"/>
    <w:rsid w:val="008F0E69"/>
    <w:rsid w:val="008F12FF"/>
    <w:rsid w:val="008F157E"/>
    <w:rsid w:val="008F1F7A"/>
    <w:rsid w:val="008F336F"/>
    <w:rsid w:val="008F3D3E"/>
    <w:rsid w:val="008F3F31"/>
    <w:rsid w:val="008F4655"/>
    <w:rsid w:val="008F4779"/>
    <w:rsid w:val="008F542B"/>
    <w:rsid w:val="008F5670"/>
    <w:rsid w:val="008F599F"/>
    <w:rsid w:val="008F63DF"/>
    <w:rsid w:val="008F64E5"/>
    <w:rsid w:val="008F677E"/>
    <w:rsid w:val="008F69D4"/>
    <w:rsid w:val="008F7474"/>
    <w:rsid w:val="008F7C28"/>
    <w:rsid w:val="0090034D"/>
    <w:rsid w:val="00900EC7"/>
    <w:rsid w:val="00900FFC"/>
    <w:rsid w:val="0090112F"/>
    <w:rsid w:val="009011F9"/>
    <w:rsid w:val="00901244"/>
    <w:rsid w:val="00901979"/>
    <w:rsid w:val="00902357"/>
    <w:rsid w:val="0090242A"/>
    <w:rsid w:val="00902C85"/>
    <w:rsid w:val="009030F7"/>
    <w:rsid w:val="009034D9"/>
    <w:rsid w:val="00903AA4"/>
    <w:rsid w:val="009046C9"/>
    <w:rsid w:val="009046F1"/>
    <w:rsid w:val="0090480F"/>
    <w:rsid w:val="00904883"/>
    <w:rsid w:val="00904B0A"/>
    <w:rsid w:val="00904F84"/>
    <w:rsid w:val="00905486"/>
    <w:rsid w:val="009055DD"/>
    <w:rsid w:val="0090616A"/>
    <w:rsid w:val="00906527"/>
    <w:rsid w:val="00906BD9"/>
    <w:rsid w:val="00906EA0"/>
    <w:rsid w:val="00907E80"/>
    <w:rsid w:val="00907F4C"/>
    <w:rsid w:val="0091006A"/>
    <w:rsid w:val="009106F8"/>
    <w:rsid w:val="00910B57"/>
    <w:rsid w:val="0091148A"/>
    <w:rsid w:val="00912347"/>
    <w:rsid w:val="0091268D"/>
    <w:rsid w:val="00912946"/>
    <w:rsid w:val="009129C1"/>
    <w:rsid w:val="00912F94"/>
    <w:rsid w:val="00913B74"/>
    <w:rsid w:val="00913EBB"/>
    <w:rsid w:val="009141BB"/>
    <w:rsid w:val="00914B55"/>
    <w:rsid w:val="00914DC2"/>
    <w:rsid w:val="00914DC4"/>
    <w:rsid w:val="00915329"/>
    <w:rsid w:val="0091588C"/>
    <w:rsid w:val="00915DB5"/>
    <w:rsid w:val="00915DF4"/>
    <w:rsid w:val="00916068"/>
    <w:rsid w:val="00916879"/>
    <w:rsid w:val="00916BF5"/>
    <w:rsid w:val="00916CCB"/>
    <w:rsid w:val="00917DB8"/>
    <w:rsid w:val="00920EC8"/>
    <w:rsid w:val="00921102"/>
    <w:rsid w:val="00921305"/>
    <w:rsid w:val="00921706"/>
    <w:rsid w:val="00921783"/>
    <w:rsid w:val="009217D9"/>
    <w:rsid w:val="00921AC8"/>
    <w:rsid w:val="0092206F"/>
    <w:rsid w:val="00922482"/>
    <w:rsid w:val="00922A2B"/>
    <w:rsid w:val="00923FD3"/>
    <w:rsid w:val="00924A6C"/>
    <w:rsid w:val="00924E99"/>
    <w:rsid w:val="00924ED4"/>
    <w:rsid w:val="00924F63"/>
    <w:rsid w:val="00925462"/>
    <w:rsid w:val="00925DF4"/>
    <w:rsid w:val="00926210"/>
    <w:rsid w:val="009271AB"/>
    <w:rsid w:val="00927281"/>
    <w:rsid w:val="009273B8"/>
    <w:rsid w:val="00927A20"/>
    <w:rsid w:val="00927FB1"/>
    <w:rsid w:val="00930298"/>
    <w:rsid w:val="009302A6"/>
    <w:rsid w:val="009307DF"/>
    <w:rsid w:val="00931325"/>
    <w:rsid w:val="00931478"/>
    <w:rsid w:val="009319DC"/>
    <w:rsid w:val="00931AAD"/>
    <w:rsid w:val="00931E6D"/>
    <w:rsid w:val="00932D04"/>
    <w:rsid w:val="00932E9E"/>
    <w:rsid w:val="00932ED3"/>
    <w:rsid w:val="00932F87"/>
    <w:rsid w:val="00933357"/>
    <w:rsid w:val="009339AA"/>
    <w:rsid w:val="00933B8A"/>
    <w:rsid w:val="00934141"/>
    <w:rsid w:val="009341AA"/>
    <w:rsid w:val="0093429A"/>
    <w:rsid w:val="00934973"/>
    <w:rsid w:val="00934DF0"/>
    <w:rsid w:val="009352D3"/>
    <w:rsid w:val="009355BB"/>
    <w:rsid w:val="00935789"/>
    <w:rsid w:val="009359C5"/>
    <w:rsid w:val="00935CFA"/>
    <w:rsid w:val="00935D9E"/>
    <w:rsid w:val="009361E8"/>
    <w:rsid w:val="00936247"/>
    <w:rsid w:val="00936501"/>
    <w:rsid w:val="009366AD"/>
    <w:rsid w:val="009373D0"/>
    <w:rsid w:val="009377A1"/>
    <w:rsid w:val="00940850"/>
    <w:rsid w:val="00940B1D"/>
    <w:rsid w:val="00941B26"/>
    <w:rsid w:val="00942262"/>
    <w:rsid w:val="0094243B"/>
    <w:rsid w:val="009425EB"/>
    <w:rsid w:val="009428A4"/>
    <w:rsid w:val="00942CD3"/>
    <w:rsid w:val="00943157"/>
    <w:rsid w:val="0094368C"/>
    <w:rsid w:val="009436CE"/>
    <w:rsid w:val="00943893"/>
    <w:rsid w:val="009439D2"/>
    <w:rsid w:val="009441F2"/>
    <w:rsid w:val="00944312"/>
    <w:rsid w:val="009443DC"/>
    <w:rsid w:val="00944945"/>
    <w:rsid w:val="00944AE2"/>
    <w:rsid w:val="0094526B"/>
    <w:rsid w:val="009456EB"/>
    <w:rsid w:val="009458D4"/>
    <w:rsid w:val="00945CEA"/>
    <w:rsid w:val="00945E7E"/>
    <w:rsid w:val="00945E8F"/>
    <w:rsid w:val="009462FB"/>
    <w:rsid w:val="009463FD"/>
    <w:rsid w:val="009467FD"/>
    <w:rsid w:val="00946D2E"/>
    <w:rsid w:val="00946E64"/>
    <w:rsid w:val="009472F6"/>
    <w:rsid w:val="0094783F"/>
    <w:rsid w:val="00947B18"/>
    <w:rsid w:val="00950B18"/>
    <w:rsid w:val="00950C55"/>
    <w:rsid w:val="00950CB3"/>
    <w:rsid w:val="009514CA"/>
    <w:rsid w:val="00951822"/>
    <w:rsid w:val="00952235"/>
    <w:rsid w:val="0095267E"/>
    <w:rsid w:val="00952CFE"/>
    <w:rsid w:val="00952EBB"/>
    <w:rsid w:val="00952F24"/>
    <w:rsid w:val="0095370E"/>
    <w:rsid w:val="00953A87"/>
    <w:rsid w:val="00953B5D"/>
    <w:rsid w:val="00953D3D"/>
    <w:rsid w:val="00953F68"/>
    <w:rsid w:val="00954331"/>
    <w:rsid w:val="009543D8"/>
    <w:rsid w:val="009545D6"/>
    <w:rsid w:val="00954F67"/>
    <w:rsid w:val="00955AA9"/>
    <w:rsid w:val="00955AB2"/>
    <w:rsid w:val="00955C58"/>
    <w:rsid w:val="00955E60"/>
    <w:rsid w:val="00955EC8"/>
    <w:rsid w:val="00956535"/>
    <w:rsid w:val="0095699A"/>
    <w:rsid w:val="00956B34"/>
    <w:rsid w:val="0095702D"/>
    <w:rsid w:val="009571A6"/>
    <w:rsid w:val="0095752A"/>
    <w:rsid w:val="00957652"/>
    <w:rsid w:val="009577C1"/>
    <w:rsid w:val="009602BA"/>
    <w:rsid w:val="00960498"/>
    <w:rsid w:val="00960687"/>
    <w:rsid w:val="009608CA"/>
    <w:rsid w:val="00960EE6"/>
    <w:rsid w:val="009615D7"/>
    <w:rsid w:val="00961A09"/>
    <w:rsid w:val="00962BE7"/>
    <w:rsid w:val="00962D17"/>
    <w:rsid w:val="00963BE7"/>
    <w:rsid w:val="00963D17"/>
    <w:rsid w:val="00963D45"/>
    <w:rsid w:val="009640B5"/>
    <w:rsid w:val="00964459"/>
    <w:rsid w:val="009657D5"/>
    <w:rsid w:val="00965F9F"/>
    <w:rsid w:val="00966141"/>
    <w:rsid w:val="009662EC"/>
    <w:rsid w:val="00966611"/>
    <w:rsid w:val="009669CC"/>
    <w:rsid w:val="00967655"/>
    <w:rsid w:val="00970786"/>
    <w:rsid w:val="00970F12"/>
    <w:rsid w:val="009710BF"/>
    <w:rsid w:val="009717D3"/>
    <w:rsid w:val="00971874"/>
    <w:rsid w:val="00971AF0"/>
    <w:rsid w:val="00971F32"/>
    <w:rsid w:val="00971F83"/>
    <w:rsid w:val="00972061"/>
    <w:rsid w:val="00972243"/>
    <w:rsid w:val="0097245C"/>
    <w:rsid w:val="009725FE"/>
    <w:rsid w:val="0097282B"/>
    <w:rsid w:val="00972DAC"/>
    <w:rsid w:val="00972E0C"/>
    <w:rsid w:val="00972FE2"/>
    <w:rsid w:val="009734A3"/>
    <w:rsid w:val="00973A02"/>
    <w:rsid w:val="00973A35"/>
    <w:rsid w:val="00974A1E"/>
    <w:rsid w:val="0097559A"/>
    <w:rsid w:val="00975D48"/>
    <w:rsid w:val="00976494"/>
    <w:rsid w:val="00976546"/>
    <w:rsid w:val="009768EE"/>
    <w:rsid w:val="00976FCF"/>
    <w:rsid w:val="009807D6"/>
    <w:rsid w:val="00980BAC"/>
    <w:rsid w:val="00980DF0"/>
    <w:rsid w:val="00980F3F"/>
    <w:rsid w:val="00981205"/>
    <w:rsid w:val="00981D1C"/>
    <w:rsid w:val="00982214"/>
    <w:rsid w:val="009823D4"/>
    <w:rsid w:val="00982474"/>
    <w:rsid w:val="0098268B"/>
    <w:rsid w:val="00982916"/>
    <w:rsid w:val="00983285"/>
    <w:rsid w:val="00983739"/>
    <w:rsid w:val="00983919"/>
    <w:rsid w:val="00984672"/>
    <w:rsid w:val="00984F97"/>
    <w:rsid w:val="0098569D"/>
    <w:rsid w:val="00985A09"/>
    <w:rsid w:val="00986277"/>
    <w:rsid w:val="009866A3"/>
    <w:rsid w:val="0098693D"/>
    <w:rsid w:val="00987132"/>
    <w:rsid w:val="00990343"/>
    <w:rsid w:val="009905E1"/>
    <w:rsid w:val="0099064C"/>
    <w:rsid w:val="00990676"/>
    <w:rsid w:val="0099078A"/>
    <w:rsid w:val="0099097F"/>
    <w:rsid w:val="00992097"/>
    <w:rsid w:val="00992869"/>
    <w:rsid w:val="00992914"/>
    <w:rsid w:val="00992C47"/>
    <w:rsid w:val="00993776"/>
    <w:rsid w:val="00993832"/>
    <w:rsid w:val="00993F15"/>
    <w:rsid w:val="009944B9"/>
    <w:rsid w:val="009947D5"/>
    <w:rsid w:val="009949AF"/>
    <w:rsid w:val="00994B69"/>
    <w:rsid w:val="00994E90"/>
    <w:rsid w:val="0099551B"/>
    <w:rsid w:val="009955E2"/>
    <w:rsid w:val="00995629"/>
    <w:rsid w:val="009959A5"/>
    <w:rsid w:val="00995C16"/>
    <w:rsid w:val="00995E9F"/>
    <w:rsid w:val="0099625A"/>
    <w:rsid w:val="009965BC"/>
    <w:rsid w:val="0099662E"/>
    <w:rsid w:val="00996DB0"/>
    <w:rsid w:val="00997258"/>
    <w:rsid w:val="00997C19"/>
    <w:rsid w:val="009A0415"/>
    <w:rsid w:val="009A04CD"/>
    <w:rsid w:val="009A0C49"/>
    <w:rsid w:val="009A0E79"/>
    <w:rsid w:val="009A177E"/>
    <w:rsid w:val="009A1AE9"/>
    <w:rsid w:val="009A22E6"/>
    <w:rsid w:val="009A2486"/>
    <w:rsid w:val="009A2618"/>
    <w:rsid w:val="009A2690"/>
    <w:rsid w:val="009A27B8"/>
    <w:rsid w:val="009A3307"/>
    <w:rsid w:val="009A3520"/>
    <w:rsid w:val="009A3547"/>
    <w:rsid w:val="009A39FF"/>
    <w:rsid w:val="009A3CB5"/>
    <w:rsid w:val="009A3EAF"/>
    <w:rsid w:val="009A3F33"/>
    <w:rsid w:val="009A4309"/>
    <w:rsid w:val="009A4B1A"/>
    <w:rsid w:val="009A5501"/>
    <w:rsid w:val="009A5AE0"/>
    <w:rsid w:val="009A5BF9"/>
    <w:rsid w:val="009A6621"/>
    <w:rsid w:val="009A6AEA"/>
    <w:rsid w:val="009A6CC5"/>
    <w:rsid w:val="009A73B1"/>
    <w:rsid w:val="009A78DC"/>
    <w:rsid w:val="009A7D39"/>
    <w:rsid w:val="009B0D7C"/>
    <w:rsid w:val="009B1E7F"/>
    <w:rsid w:val="009B1F3A"/>
    <w:rsid w:val="009B2766"/>
    <w:rsid w:val="009B32F0"/>
    <w:rsid w:val="009B3890"/>
    <w:rsid w:val="009B3EB4"/>
    <w:rsid w:val="009B3F21"/>
    <w:rsid w:val="009B42BE"/>
    <w:rsid w:val="009B4400"/>
    <w:rsid w:val="009B49B2"/>
    <w:rsid w:val="009B4C9B"/>
    <w:rsid w:val="009B5973"/>
    <w:rsid w:val="009B5B48"/>
    <w:rsid w:val="009B62E6"/>
    <w:rsid w:val="009B67C4"/>
    <w:rsid w:val="009B6A3F"/>
    <w:rsid w:val="009B6C5A"/>
    <w:rsid w:val="009B6FF2"/>
    <w:rsid w:val="009B71E1"/>
    <w:rsid w:val="009B791A"/>
    <w:rsid w:val="009C0073"/>
    <w:rsid w:val="009C0448"/>
    <w:rsid w:val="009C0615"/>
    <w:rsid w:val="009C0CF8"/>
    <w:rsid w:val="009C125A"/>
    <w:rsid w:val="009C1EB2"/>
    <w:rsid w:val="009C2675"/>
    <w:rsid w:val="009C2839"/>
    <w:rsid w:val="009C2DC4"/>
    <w:rsid w:val="009C3042"/>
    <w:rsid w:val="009C386A"/>
    <w:rsid w:val="009C3BB2"/>
    <w:rsid w:val="009C3E9C"/>
    <w:rsid w:val="009C483B"/>
    <w:rsid w:val="009C4A32"/>
    <w:rsid w:val="009C5F69"/>
    <w:rsid w:val="009C63AB"/>
    <w:rsid w:val="009C69D0"/>
    <w:rsid w:val="009C69F4"/>
    <w:rsid w:val="009C6AF2"/>
    <w:rsid w:val="009C6F98"/>
    <w:rsid w:val="009C7163"/>
    <w:rsid w:val="009C77A3"/>
    <w:rsid w:val="009D0A13"/>
    <w:rsid w:val="009D1082"/>
    <w:rsid w:val="009D1919"/>
    <w:rsid w:val="009D1C94"/>
    <w:rsid w:val="009D1D0E"/>
    <w:rsid w:val="009D20AC"/>
    <w:rsid w:val="009D20C9"/>
    <w:rsid w:val="009D21C8"/>
    <w:rsid w:val="009D24D0"/>
    <w:rsid w:val="009D26D8"/>
    <w:rsid w:val="009D30F9"/>
    <w:rsid w:val="009D3192"/>
    <w:rsid w:val="009D31C0"/>
    <w:rsid w:val="009D3209"/>
    <w:rsid w:val="009D322C"/>
    <w:rsid w:val="009D334F"/>
    <w:rsid w:val="009D372A"/>
    <w:rsid w:val="009D3A26"/>
    <w:rsid w:val="009D3BAC"/>
    <w:rsid w:val="009D3EDD"/>
    <w:rsid w:val="009D3F7C"/>
    <w:rsid w:val="009D4450"/>
    <w:rsid w:val="009D4821"/>
    <w:rsid w:val="009D48BA"/>
    <w:rsid w:val="009D4B7E"/>
    <w:rsid w:val="009D4D48"/>
    <w:rsid w:val="009D4D64"/>
    <w:rsid w:val="009D4DC6"/>
    <w:rsid w:val="009D5106"/>
    <w:rsid w:val="009D5C17"/>
    <w:rsid w:val="009D66B9"/>
    <w:rsid w:val="009D6B77"/>
    <w:rsid w:val="009D6CE1"/>
    <w:rsid w:val="009E14B2"/>
    <w:rsid w:val="009E1D15"/>
    <w:rsid w:val="009E1DFA"/>
    <w:rsid w:val="009E23ED"/>
    <w:rsid w:val="009E2657"/>
    <w:rsid w:val="009E26BC"/>
    <w:rsid w:val="009E322C"/>
    <w:rsid w:val="009E3352"/>
    <w:rsid w:val="009E3479"/>
    <w:rsid w:val="009E387D"/>
    <w:rsid w:val="009E3A13"/>
    <w:rsid w:val="009E453D"/>
    <w:rsid w:val="009E4A89"/>
    <w:rsid w:val="009E4B76"/>
    <w:rsid w:val="009E4FB6"/>
    <w:rsid w:val="009E5013"/>
    <w:rsid w:val="009E56B0"/>
    <w:rsid w:val="009E5917"/>
    <w:rsid w:val="009E5A39"/>
    <w:rsid w:val="009E5A98"/>
    <w:rsid w:val="009E6223"/>
    <w:rsid w:val="009E64F3"/>
    <w:rsid w:val="009E725F"/>
    <w:rsid w:val="009E79CF"/>
    <w:rsid w:val="009E7C6E"/>
    <w:rsid w:val="009E7F2E"/>
    <w:rsid w:val="009F009C"/>
    <w:rsid w:val="009F0345"/>
    <w:rsid w:val="009F04F2"/>
    <w:rsid w:val="009F0A8F"/>
    <w:rsid w:val="009F10EC"/>
    <w:rsid w:val="009F186B"/>
    <w:rsid w:val="009F1D5E"/>
    <w:rsid w:val="009F231C"/>
    <w:rsid w:val="009F2512"/>
    <w:rsid w:val="009F2C7D"/>
    <w:rsid w:val="009F40CE"/>
    <w:rsid w:val="009F4298"/>
    <w:rsid w:val="009F4CDA"/>
    <w:rsid w:val="009F51EE"/>
    <w:rsid w:val="009F59BF"/>
    <w:rsid w:val="009F5C79"/>
    <w:rsid w:val="009F5F68"/>
    <w:rsid w:val="009F693D"/>
    <w:rsid w:val="009F6950"/>
    <w:rsid w:val="009F6DF5"/>
    <w:rsid w:val="009F776E"/>
    <w:rsid w:val="009F7808"/>
    <w:rsid w:val="009F7D1A"/>
    <w:rsid w:val="00A00F42"/>
    <w:rsid w:val="00A01519"/>
    <w:rsid w:val="00A0162B"/>
    <w:rsid w:val="00A0195A"/>
    <w:rsid w:val="00A02D3C"/>
    <w:rsid w:val="00A0300B"/>
    <w:rsid w:val="00A032EA"/>
    <w:rsid w:val="00A03566"/>
    <w:rsid w:val="00A0408F"/>
    <w:rsid w:val="00A04E68"/>
    <w:rsid w:val="00A05975"/>
    <w:rsid w:val="00A05EAA"/>
    <w:rsid w:val="00A0608D"/>
    <w:rsid w:val="00A060BE"/>
    <w:rsid w:val="00A0695E"/>
    <w:rsid w:val="00A070FD"/>
    <w:rsid w:val="00A07237"/>
    <w:rsid w:val="00A07B42"/>
    <w:rsid w:val="00A07D26"/>
    <w:rsid w:val="00A1036E"/>
    <w:rsid w:val="00A104A1"/>
    <w:rsid w:val="00A10D80"/>
    <w:rsid w:val="00A10DDC"/>
    <w:rsid w:val="00A10FC7"/>
    <w:rsid w:val="00A114A9"/>
    <w:rsid w:val="00A11671"/>
    <w:rsid w:val="00A1187C"/>
    <w:rsid w:val="00A12808"/>
    <w:rsid w:val="00A12CCC"/>
    <w:rsid w:val="00A12D1A"/>
    <w:rsid w:val="00A12E07"/>
    <w:rsid w:val="00A12E37"/>
    <w:rsid w:val="00A12F3D"/>
    <w:rsid w:val="00A13A4E"/>
    <w:rsid w:val="00A13D9B"/>
    <w:rsid w:val="00A1438B"/>
    <w:rsid w:val="00A14E40"/>
    <w:rsid w:val="00A1505A"/>
    <w:rsid w:val="00A15566"/>
    <w:rsid w:val="00A15B2D"/>
    <w:rsid w:val="00A15B7A"/>
    <w:rsid w:val="00A163CD"/>
    <w:rsid w:val="00A1648F"/>
    <w:rsid w:val="00A16778"/>
    <w:rsid w:val="00A16B57"/>
    <w:rsid w:val="00A17715"/>
    <w:rsid w:val="00A20224"/>
    <w:rsid w:val="00A21424"/>
    <w:rsid w:val="00A21997"/>
    <w:rsid w:val="00A219B4"/>
    <w:rsid w:val="00A22CB4"/>
    <w:rsid w:val="00A23113"/>
    <w:rsid w:val="00A23571"/>
    <w:rsid w:val="00A238E5"/>
    <w:rsid w:val="00A23A98"/>
    <w:rsid w:val="00A24217"/>
    <w:rsid w:val="00A244E9"/>
    <w:rsid w:val="00A24622"/>
    <w:rsid w:val="00A246A3"/>
    <w:rsid w:val="00A24AC3"/>
    <w:rsid w:val="00A259A8"/>
    <w:rsid w:val="00A25ABB"/>
    <w:rsid w:val="00A25E39"/>
    <w:rsid w:val="00A263A8"/>
    <w:rsid w:val="00A26512"/>
    <w:rsid w:val="00A267F3"/>
    <w:rsid w:val="00A26827"/>
    <w:rsid w:val="00A26910"/>
    <w:rsid w:val="00A26D47"/>
    <w:rsid w:val="00A26DA7"/>
    <w:rsid w:val="00A26F41"/>
    <w:rsid w:val="00A26F88"/>
    <w:rsid w:val="00A26F99"/>
    <w:rsid w:val="00A2710F"/>
    <w:rsid w:val="00A27562"/>
    <w:rsid w:val="00A275D1"/>
    <w:rsid w:val="00A27B57"/>
    <w:rsid w:val="00A30468"/>
    <w:rsid w:val="00A313B3"/>
    <w:rsid w:val="00A31D00"/>
    <w:rsid w:val="00A32051"/>
    <w:rsid w:val="00A325BB"/>
    <w:rsid w:val="00A32AE0"/>
    <w:rsid w:val="00A32B77"/>
    <w:rsid w:val="00A32BB4"/>
    <w:rsid w:val="00A33257"/>
    <w:rsid w:val="00A334C3"/>
    <w:rsid w:val="00A33A41"/>
    <w:rsid w:val="00A33CCF"/>
    <w:rsid w:val="00A3481E"/>
    <w:rsid w:val="00A35D65"/>
    <w:rsid w:val="00A3659D"/>
    <w:rsid w:val="00A36833"/>
    <w:rsid w:val="00A36CF6"/>
    <w:rsid w:val="00A36EC5"/>
    <w:rsid w:val="00A37C9B"/>
    <w:rsid w:val="00A37EDA"/>
    <w:rsid w:val="00A40336"/>
    <w:rsid w:val="00A4035D"/>
    <w:rsid w:val="00A413A3"/>
    <w:rsid w:val="00A420D3"/>
    <w:rsid w:val="00A43270"/>
    <w:rsid w:val="00A4327F"/>
    <w:rsid w:val="00A438F6"/>
    <w:rsid w:val="00A452A4"/>
    <w:rsid w:val="00A4539E"/>
    <w:rsid w:val="00A454A2"/>
    <w:rsid w:val="00A456FB"/>
    <w:rsid w:val="00A45B3E"/>
    <w:rsid w:val="00A46080"/>
    <w:rsid w:val="00A461CB"/>
    <w:rsid w:val="00A46C6C"/>
    <w:rsid w:val="00A46EB1"/>
    <w:rsid w:val="00A47A54"/>
    <w:rsid w:val="00A47AE6"/>
    <w:rsid w:val="00A47C59"/>
    <w:rsid w:val="00A504F3"/>
    <w:rsid w:val="00A50FEC"/>
    <w:rsid w:val="00A51C34"/>
    <w:rsid w:val="00A51FC3"/>
    <w:rsid w:val="00A52CF2"/>
    <w:rsid w:val="00A532FC"/>
    <w:rsid w:val="00A53624"/>
    <w:rsid w:val="00A53B04"/>
    <w:rsid w:val="00A54F72"/>
    <w:rsid w:val="00A55092"/>
    <w:rsid w:val="00A55957"/>
    <w:rsid w:val="00A55AAB"/>
    <w:rsid w:val="00A565B6"/>
    <w:rsid w:val="00A567E2"/>
    <w:rsid w:val="00A56806"/>
    <w:rsid w:val="00A57F15"/>
    <w:rsid w:val="00A60066"/>
    <w:rsid w:val="00A60179"/>
    <w:rsid w:val="00A61782"/>
    <w:rsid w:val="00A61FDA"/>
    <w:rsid w:val="00A63850"/>
    <w:rsid w:val="00A64787"/>
    <w:rsid w:val="00A648E9"/>
    <w:rsid w:val="00A649BE"/>
    <w:rsid w:val="00A6654A"/>
    <w:rsid w:val="00A665E0"/>
    <w:rsid w:val="00A667AB"/>
    <w:rsid w:val="00A66C0D"/>
    <w:rsid w:val="00A66C0E"/>
    <w:rsid w:val="00A6764D"/>
    <w:rsid w:val="00A67934"/>
    <w:rsid w:val="00A67D4A"/>
    <w:rsid w:val="00A67FA4"/>
    <w:rsid w:val="00A703AE"/>
    <w:rsid w:val="00A70415"/>
    <w:rsid w:val="00A709AE"/>
    <w:rsid w:val="00A70DCB"/>
    <w:rsid w:val="00A70E5B"/>
    <w:rsid w:val="00A71C2A"/>
    <w:rsid w:val="00A71FD1"/>
    <w:rsid w:val="00A720C2"/>
    <w:rsid w:val="00A7248F"/>
    <w:rsid w:val="00A72733"/>
    <w:rsid w:val="00A72A9B"/>
    <w:rsid w:val="00A72B33"/>
    <w:rsid w:val="00A72BC8"/>
    <w:rsid w:val="00A72C04"/>
    <w:rsid w:val="00A72E75"/>
    <w:rsid w:val="00A72FE2"/>
    <w:rsid w:val="00A730F2"/>
    <w:rsid w:val="00A73341"/>
    <w:rsid w:val="00A73C8E"/>
    <w:rsid w:val="00A748ED"/>
    <w:rsid w:val="00A74AEA"/>
    <w:rsid w:val="00A75386"/>
    <w:rsid w:val="00A7593A"/>
    <w:rsid w:val="00A7597F"/>
    <w:rsid w:val="00A75D3F"/>
    <w:rsid w:val="00A768C8"/>
    <w:rsid w:val="00A76C21"/>
    <w:rsid w:val="00A77727"/>
    <w:rsid w:val="00A77C4F"/>
    <w:rsid w:val="00A77E8E"/>
    <w:rsid w:val="00A8226A"/>
    <w:rsid w:val="00A822DA"/>
    <w:rsid w:val="00A82341"/>
    <w:rsid w:val="00A82941"/>
    <w:rsid w:val="00A834D6"/>
    <w:rsid w:val="00A83DBC"/>
    <w:rsid w:val="00A84746"/>
    <w:rsid w:val="00A847AE"/>
    <w:rsid w:val="00A84D2C"/>
    <w:rsid w:val="00A85084"/>
    <w:rsid w:val="00A855FE"/>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1E2F"/>
    <w:rsid w:val="00A920B1"/>
    <w:rsid w:val="00A92564"/>
    <w:rsid w:val="00A92DB9"/>
    <w:rsid w:val="00A93584"/>
    <w:rsid w:val="00A93738"/>
    <w:rsid w:val="00A93A95"/>
    <w:rsid w:val="00A94084"/>
    <w:rsid w:val="00A94393"/>
    <w:rsid w:val="00A9446E"/>
    <w:rsid w:val="00A94935"/>
    <w:rsid w:val="00A9664D"/>
    <w:rsid w:val="00A96852"/>
    <w:rsid w:val="00A96939"/>
    <w:rsid w:val="00A96C21"/>
    <w:rsid w:val="00A97831"/>
    <w:rsid w:val="00A9791D"/>
    <w:rsid w:val="00A97C3B"/>
    <w:rsid w:val="00A97D4A"/>
    <w:rsid w:val="00A97DB8"/>
    <w:rsid w:val="00AA0209"/>
    <w:rsid w:val="00AA03A6"/>
    <w:rsid w:val="00AA1128"/>
    <w:rsid w:val="00AA1A7C"/>
    <w:rsid w:val="00AA1ADA"/>
    <w:rsid w:val="00AA20B3"/>
    <w:rsid w:val="00AA21D8"/>
    <w:rsid w:val="00AA2A7D"/>
    <w:rsid w:val="00AA2A95"/>
    <w:rsid w:val="00AA2ECC"/>
    <w:rsid w:val="00AA31F0"/>
    <w:rsid w:val="00AA3A06"/>
    <w:rsid w:val="00AA3A3E"/>
    <w:rsid w:val="00AA3B94"/>
    <w:rsid w:val="00AA3C94"/>
    <w:rsid w:val="00AA41D4"/>
    <w:rsid w:val="00AA4203"/>
    <w:rsid w:val="00AA4775"/>
    <w:rsid w:val="00AA488F"/>
    <w:rsid w:val="00AA5515"/>
    <w:rsid w:val="00AA567F"/>
    <w:rsid w:val="00AA583C"/>
    <w:rsid w:val="00AA6000"/>
    <w:rsid w:val="00AA6210"/>
    <w:rsid w:val="00AA65CF"/>
    <w:rsid w:val="00AA6A88"/>
    <w:rsid w:val="00AA71B3"/>
    <w:rsid w:val="00AA78B5"/>
    <w:rsid w:val="00AB02DD"/>
    <w:rsid w:val="00AB045C"/>
    <w:rsid w:val="00AB05BB"/>
    <w:rsid w:val="00AB08A4"/>
    <w:rsid w:val="00AB090C"/>
    <w:rsid w:val="00AB0CEC"/>
    <w:rsid w:val="00AB0F9A"/>
    <w:rsid w:val="00AB1160"/>
    <w:rsid w:val="00AB1411"/>
    <w:rsid w:val="00AB142E"/>
    <w:rsid w:val="00AB1884"/>
    <w:rsid w:val="00AB1C10"/>
    <w:rsid w:val="00AB1D44"/>
    <w:rsid w:val="00AB212D"/>
    <w:rsid w:val="00AB2246"/>
    <w:rsid w:val="00AB29B8"/>
    <w:rsid w:val="00AB32C1"/>
    <w:rsid w:val="00AB3552"/>
    <w:rsid w:val="00AB39AB"/>
    <w:rsid w:val="00AB47DA"/>
    <w:rsid w:val="00AB49C3"/>
    <w:rsid w:val="00AB4A79"/>
    <w:rsid w:val="00AB55F8"/>
    <w:rsid w:val="00AB57AA"/>
    <w:rsid w:val="00AB5DF2"/>
    <w:rsid w:val="00AB6206"/>
    <w:rsid w:val="00AB63CF"/>
    <w:rsid w:val="00AB6C4D"/>
    <w:rsid w:val="00AB762B"/>
    <w:rsid w:val="00AB7866"/>
    <w:rsid w:val="00AC039B"/>
    <w:rsid w:val="00AC1A38"/>
    <w:rsid w:val="00AC1D3B"/>
    <w:rsid w:val="00AC226A"/>
    <w:rsid w:val="00AC246C"/>
    <w:rsid w:val="00AC2FB2"/>
    <w:rsid w:val="00AC32FB"/>
    <w:rsid w:val="00AC37BE"/>
    <w:rsid w:val="00AC3877"/>
    <w:rsid w:val="00AC38BD"/>
    <w:rsid w:val="00AC3ADE"/>
    <w:rsid w:val="00AC3AFD"/>
    <w:rsid w:val="00AC3F58"/>
    <w:rsid w:val="00AC4C8C"/>
    <w:rsid w:val="00AC4C92"/>
    <w:rsid w:val="00AC4E28"/>
    <w:rsid w:val="00AC4E71"/>
    <w:rsid w:val="00AC4F7E"/>
    <w:rsid w:val="00AC5700"/>
    <w:rsid w:val="00AC5A64"/>
    <w:rsid w:val="00AC5E88"/>
    <w:rsid w:val="00AC67A7"/>
    <w:rsid w:val="00AC684E"/>
    <w:rsid w:val="00AC7042"/>
    <w:rsid w:val="00AC752F"/>
    <w:rsid w:val="00AC7B8D"/>
    <w:rsid w:val="00AC7E49"/>
    <w:rsid w:val="00AD099F"/>
    <w:rsid w:val="00AD1AE4"/>
    <w:rsid w:val="00AD1C10"/>
    <w:rsid w:val="00AD1C15"/>
    <w:rsid w:val="00AD2E7B"/>
    <w:rsid w:val="00AD2F8F"/>
    <w:rsid w:val="00AD3685"/>
    <w:rsid w:val="00AD3F4F"/>
    <w:rsid w:val="00AD403C"/>
    <w:rsid w:val="00AD4153"/>
    <w:rsid w:val="00AD4838"/>
    <w:rsid w:val="00AD4CDF"/>
    <w:rsid w:val="00AD5420"/>
    <w:rsid w:val="00AD56CF"/>
    <w:rsid w:val="00AD5DDB"/>
    <w:rsid w:val="00AD5E3E"/>
    <w:rsid w:val="00AD60B8"/>
    <w:rsid w:val="00AD60EF"/>
    <w:rsid w:val="00AD612C"/>
    <w:rsid w:val="00AD6A9E"/>
    <w:rsid w:val="00AD734C"/>
    <w:rsid w:val="00AD7922"/>
    <w:rsid w:val="00AE0413"/>
    <w:rsid w:val="00AE05BF"/>
    <w:rsid w:val="00AE0D8D"/>
    <w:rsid w:val="00AE20B5"/>
    <w:rsid w:val="00AE23C8"/>
    <w:rsid w:val="00AE265A"/>
    <w:rsid w:val="00AE308D"/>
    <w:rsid w:val="00AE36D1"/>
    <w:rsid w:val="00AE3DDB"/>
    <w:rsid w:val="00AE4009"/>
    <w:rsid w:val="00AE4A64"/>
    <w:rsid w:val="00AE5771"/>
    <w:rsid w:val="00AE59FC"/>
    <w:rsid w:val="00AE6569"/>
    <w:rsid w:val="00AE6AAF"/>
    <w:rsid w:val="00AE6E97"/>
    <w:rsid w:val="00AE758E"/>
    <w:rsid w:val="00AF059D"/>
    <w:rsid w:val="00AF077D"/>
    <w:rsid w:val="00AF0992"/>
    <w:rsid w:val="00AF0C7C"/>
    <w:rsid w:val="00AF0D62"/>
    <w:rsid w:val="00AF0EB3"/>
    <w:rsid w:val="00AF105C"/>
    <w:rsid w:val="00AF1281"/>
    <w:rsid w:val="00AF14C8"/>
    <w:rsid w:val="00AF23D9"/>
    <w:rsid w:val="00AF2586"/>
    <w:rsid w:val="00AF290E"/>
    <w:rsid w:val="00AF29FA"/>
    <w:rsid w:val="00AF37D5"/>
    <w:rsid w:val="00AF381B"/>
    <w:rsid w:val="00AF3F63"/>
    <w:rsid w:val="00AF4345"/>
    <w:rsid w:val="00AF43C7"/>
    <w:rsid w:val="00AF44A6"/>
    <w:rsid w:val="00AF463B"/>
    <w:rsid w:val="00AF4CC5"/>
    <w:rsid w:val="00AF5319"/>
    <w:rsid w:val="00AF55C5"/>
    <w:rsid w:val="00AF608B"/>
    <w:rsid w:val="00AF67E2"/>
    <w:rsid w:val="00AF6A59"/>
    <w:rsid w:val="00AF7BDD"/>
    <w:rsid w:val="00B007C8"/>
    <w:rsid w:val="00B00F8C"/>
    <w:rsid w:val="00B00FEC"/>
    <w:rsid w:val="00B02039"/>
    <w:rsid w:val="00B02145"/>
    <w:rsid w:val="00B02F0C"/>
    <w:rsid w:val="00B03776"/>
    <w:rsid w:val="00B03ED8"/>
    <w:rsid w:val="00B0401D"/>
    <w:rsid w:val="00B042D2"/>
    <w:rsid w:val="00B04E8D"/>
    <w:rsid w:val="00B04F50"/>
    <w:rsid w:val="00B0542F"/>
    <w:rsid w:val="00B05A05"/>
    <w:rsid w:val="00B06495"/>
    <w:rsid w:val="00B064F1"/>
    <w:rsid w:val="00B06DA3"/>
    <w:rsid w:val="00B06F28"/>
    <w:rsid w:val="00B070A0"/>
    <w:rsid w:val="00B0710C"/>
    <w:rsid w:val="00B07F37"/>
    <w:rsid w:val="00B109DF"/>
    <w:rsid w:val="00B1119A"/>
    <w:rsid w:val="00B118E1"/>
    <w:rsid w:val="00B11A39"/>
    <w:rsid w:val="00B11A5F"/>
    <w:rsid w:val="00B11A9A"/>
    <w:rsid w:val="00B11FE9"/>
    <w:rsid w:val="00B120CF"/>
    <w:rsid w:val="00B1210E"/>
    <w:rsid w:val="00B1243E"/>
    <w:rsid w:val="00B129BD"/>
    <w:rsid w:val="00B12BDA"/>
    <w:rsid w:val="00B13285"/>
    <w:rsid w:val="00B13CAD"/>
    <w:rsid w:val="00B13D2B"/>
    <w:rsid w:val="00B13F2E"/>
    <w:rsid w:val="00B14011"/>
    <w:rsid w:val="00B14793"/>
    <w:rsid w:val="00B14BB8"/>
    <w:rsid w:val="00B15075"/>
    <w:rsid w:val="00B15774"/>
    <w:rsid w:val="00B15DB9"/>
    <w:rsid w:val="00B1780E"/>
    <w:rsid w:val="00B17DE4"/>
    <w:rsid w:val="00B200D3"/>
    <w:rsid w:val="00B2044A"/>
    <w:rsid w:val="00B20557"/>
    <w:rsid w:val="00B2060E"/>
    <w:rsid w:val="00B20665"/>
    <w:rsid w:val="00B206B5"/>
    <w:rsid w:val="00B208A4"/>
    <w:rsid w:val="00B20DCF"/>
    <w:rsid w:val="00B20F8A"/>
    <w:rsid w:val="00B215EB"/>
    <w:rsid w:val="00B22522"/>
    <w:rsid w:val="00B2288A"/>
    <w:rsid w:val="00B24D66"/>
    <w:rsid w:val="00B24F60"/>
    <w:rsid w:val="00B2575A"/>
    <w:rsid w:val="00B258AF"/>
    <w:rsid w:val="00B264B0"/>
    <w:rsid w:val="00B26CDB"/>
    <w:rsid w:val="00B26ECF"/>
    <w:rsid w:val="00B27444"/>
    <w:rsid w:val="00B27734"/>
    <w:rsid w:val="00B27771"/>
    <w:rsid w:val="00B27787"/>
    <w:rsid w:val="00B278D7"/>
    <w:rsid w:val="00B27D72"/>
    <w:rsid w:val="00B3091E"/>
    <w:rsid w:val="00B30A11"/>
    <w:rsid w:val="00B31602"/>
    <w:rsid w:val="00B319FE"/>
    <w:rsid w:val="00B3232C"/>
    <w:rsid w:val="00B326F3"/>
    <w:rsid w:val="00B32D36"/>
    <w:rsid w:val="00B331B8"/>
    <w:rsid w:val="00B33786"/>
    <w:rsid w:val="00B337A4"/>
    <w:rsid w:val="00B34725"/>
    <w:rsid w:val="00B34A26"/>
    <w:rsid w:val="00B34B8D"/>
    <w:rsid w:val="00B34CC9"/>
    <w:rsid w:val="00B355F0"/>
    <w:rsid w:val="00B3578C"/>
    <w:rsid w:val="00B362A6"/>
    <w:rsid w:val="00B3698E"/>
    <w:rsid w:val="00B36D9E"/>
    <w:rsid w:val="00B37311"/>
    <w:rsid w:val="00B373FB"/>
    <w:rsid w:val="00B377CE"/>
    <w:rsid w:val="00B37975"/>
    <w:rsid w:val="00B4106F"/>
    <w:rsid w:val="00B41384"/>
    <w:rsid w:val="00B41BE7"/>
    <w:rsid w:val="00B41E2D"/>
    <w:rsid w:val="00B42126"/>
    <w:rsid w:val="00B42486"/>
    <w:rsid w:val="00B424F7"/>
    <w:rsid w:val="00B42568"/>
    <w:rsid w:val="00B42C83"/>
    <w:rsid w:val="00B42CEC"/>
    <w:rsid w:val="00B4316E"/>
    <w:rsid w:val="00B4339F"/>
    <w:rsid w:val="00B43585"/>
    <w:rsid w:val="00B4381B"/>
    <w:rsid w:val="00B4383C"/>
    <w:rsid w:val="00B4403D"/>
    <w:rsid w:val="00B44F2E"/>
    <w:rsid w:val="00B45847"/>
    <w:rsid w:val="00B45A7C"/>
    <w:rsid w:val="00B460A1"/>
    <w:rsid w:val="00B46275"/>
    <w:rsid w:val="00B464C7"/>
    <w:rsid w:val="00B464E7"/>
    <w:rsid w:val="00B4658A"/>
    <w:rsid w:val="00B4733F"/>
    <w:rsid w:val="00B4758E"/>
    <w:rsid w:val="00B47CBB"/>
    <w:rsid w:val="00B5083E"/>
    <w:rsid w:val="00B50ADB"/>
    <w:rsid w:val="00B51604"/>
    <w:rsid w:val="00B51F64"/>
    <w:rsid w:val="00B52712"/>
    <w:rsid w:val="00B5276C"/>
    <w:rsid w:val="00B53B4E"/>
    <w:rsid w:val="00B53C5F"/>
    <w:rsid w:val="00B54BD8"/>
    <w:rsid w:val="00B54BF3"/>
    <w:rsid w:val="00B55157"/>
    <w:rsid w:val="00B5596C"/>
    <w:rsid w:val="00B55A7E"/>
    <w:rsid w:val="00B569B2"/>
    <w:rsid w:val="00B56FBD"/>
    <w:rsid w:val="00B5715A"/>
    <w:rsid w:val="00B57327"/>
    <w:rsid w:val="00B57597"/>
    <w:rsid w:val="00B6002D"/>
    <w:rsid w:val="00B6010B"/>
    <w:rsid w:val="00B60FB3"/>
    <w:rsid w:val="00B61262"/>
    <w:rsid w:val="00B61928"/>
    <w:rsid w:val="00B61AC5"/>
    <w:rsid w:val="00B6210A"/>
    <w:rsid w:val="00B6220A"/>
    <w:rsid w:val="00B629F3"/>
    <w:rsid w:val="00B63A9B"/>
    <w:rsid w:val="00B640CF"/>
    <w:rsid w:val="00B65828"/>
    <w:rsid w:val="00B65E01"/>
    <w:rsid w:val="00B665BB"/>
    <w:rsid w:val="00B667FC"/>
    <w:rsid w:val="00B66800"/>
    <w:rsid w:val="00B668CA"/>
    <w:rsid w:val="00B66AB0"/>
    <w:rsid w:val="00B66F3B"/>
    <w:rsid w:val="00B677D7"/>
    <w:rsid w:val="00B678C7"/>
    <w:rsid w:val="00B67B05"/>
    <w:rsid w:val="00B7095E"/>
    <w:rsid w:val="00B70AE6"/>
    <w:rsid w:val="00B70C27"/>
    <w:rsid w:val="00B70ED8"/>
    <w:rsid w:val="00B710E0"/>
    <w:rsid w:val="00B7162D"/>
    <w:rsid w:val="00B71C89"/>
    <w:rsid w:val="00B71E56"/>
    <w:rsid w:val="00B7265A"/>
    <w:rsid w:val="00B727DF"/>
    <w:rsid w:val="00B72CF9"/>
    <w:rsid w:val="00B72EE9"/>
    <w:rsid w:val="00B73637"/>
    <w:rsid w:val="00B73D34"/>
    <w:rsid w:val="00B742C1"/>
    <w:rsid w:val="00B74720"/>
    <w:rsid w:val="00B74C99"/>
    <w:rsid w:val="00B75032"/>
    <w:rsid w:val="00B750D5"/>
    <w:rsid w:val="00B75680"/>
    <w:rsid w:val="00B7588B"/>
    <w:rsid w:val="00B7591C"/>
    <w:rsid w:val="00B75D1D"/>
    <w:rsid w:val="00B75E98"/>
    <w:rsid w:val="00B7697E"/>
    <w:rsid w:val="00B76A3F"/>
    <w:rsid w:val="00B76A7D"/>
    <w:rsid w:val="00B76CE1"/>
    <w:rsid w:val="00B76EE1"/>
    <w:rsid w:val="00B776D5"/>
    <w:rsid w:val="00B77B7E"/>
    <w:rsid w:val="00B80744"/>
    <w:rsid w:val="00B80747"/>
    <w:rsid w:val="00B80979"/>
    <w:rsid w:val="00B80B1D"/>
    <w:rsid w:val="00B80C9D"/>
    <w:rsid w:val="00B80CDD"/>
    <w:rsid w:val="00B810FF"/>
    <w:rsid w:val="00B818AA"/>
    <w:rsid w:val="00B81B66"/>
    <w:rsid w:val="00B81BC2"/>
    <w:rsid w:val="00B81C75"/>
    <w:rsid w:val="00B81D8F"/>
    <w:rsid w:val="00B81DF5"/>
    <w:rsid w:val="00B81EEF"/>
    <w:rsid w:val="00B81F26"/>
    <w:rsid w:val="00B826CA"/>
    <w:rsid w:val="00B835C5"/>
    <w:rsid w:val="00B840BB"/>
    <w:rsid w:val="00B84762"/>
    <w:rsid w:val="00B84C9F"/>
    <w:rsid w:val="00B8525F"/>
    <w:rsid w:val="00B856E9"/>
    <w:rsid w:val="00B85774"/>
    <w:rsid w:val="00B85777"/>
    <w:rsid w:val="00B86429"/>
    <w:rsid w:val="00B8648F"/>
    <w:rsid w:val="00B866C7"/>
    <w:rsid w:val="00B86EFB"/>
    <w:rsid w:val="00B87563"/>
    <w:rsid w:val="00B87EBC"/>
    <w:rsid w:val="00B87FEB"/>
    <w:rsid w:val="00B87FF0"/>
    <w:rsid w:val="00B90825"/>
    <w:rsid w:val="00B9084F"/>
    <w:rsid w:val="00B90862"/>
    <w:rsid w:val="00B90DD5"/>
    <w:rsid w:val="00B912EC"/>
    <w:rsid w:val="00B914D6"/>
    <w:rsid w:val="00B917AC"/>
    <w:rsid w:val="00B91F77"/>
    <w:rsid w:val="00B926AC"/>
    <w:rsid w:val="00B92D48"/>
    <w:rsid w:val="00B92E6B"/>
    <w:rsid w:val="00B93043"/>
    <w:rsid w:val="00B93431"/>
    <w:rsid w:val="00B93500"/>
    <w:rsid w:val="00B93A61"/>
    <w:rsid w:val="00B93D97"/>
    <w:rsid w:val="00B94392"/>
    <w:rsid w:val="00B94683"/>
    <w:rsid w:val="00B948CB"/>
    <w:rsid w:val="00B94F16"/>
    <w:rsid w:val="00B94F5F"/>
    <w:rsid w:val="00B955F5"/>
    <w:rsid w:val="00B95663"/>
    <w:rsid w:val="00B95A36"/>
    <w:rsid w:val="00B95CCC"/>
    <w:rsid w:val="00B95F44"/>
    <w:rsid w:val="00B96B87"/>
    <w:rsid w:val="00B96D3C"/>
    <w:rsid w:val="00B973CC"/>
    <w:rsid w:val="00B97577"/>
    <w:rsid w:val="00BA0FE9"/>
    <w:rsid w:val="00BA139F"/>
    <w:rsid w:val="00BA1A0B"/>
    <w:rsid w:val="00BA1A97"/>
    <w:rsid w:val="00BA1E85"/>
    <w:rsid w:val="00BA3482"/>
    <w:rsid w:val="00BA359B"/>
    <w:rsid w:val="00BA3724"/>
    <w:rsid w:val="00BA39D3"/>
    <w:rsid w:val="00BA3A93"/>
    <w:rsid w:val="00BA3E02"/>
    <w:rsid w:val="00BA4D05"/>
    <w:rsid w:val="00BA5165"/>
    <w:rsid w:val="00BA5599"/>
    <w:rsid w:val="00BA5A40"/>
    <w:rsid w:val="00BA5E74"/>
    <w:rsid w:val="00BA5FD5"/>
    <w:rsid w:val="00BA62AB"/>
    <w:rsid w:val="00BA77EE"/>
    <w:rsid w:val="00BA7E0B"/>
    <w:rsid w:val="00BB0DE3"/>
    <w:rsid w:val="00BB0EA0"/>
    <w:rsid w:val="00BB10CD"/>
    <w:rsid w:val="00BB10F0"/>
    <w:rsid w:val="00BB122E"/>
    <w:rsid w:val="00BB1D90"/>
    <w:rsid w:val="00BB215B"/>
    <w:rsid w:val="00BB2594"/>
    <w:rsid w:val="00BB25BB"/>
    <w:rsid w:val="00BB375D"/>
    <w:rsid w:val="00BB4A6F"/>
    <w:rsid w:val="00BB4B75"/>
    <w:rsid w:val="00BB56B1"/>
    <w:rsid w:val="00BB5759"/>
    <w:rsid w:val="00BB58A9"/>
    <w:rsid w:val="00BB5A30"/>
    <w:rsid w:val="00BB5B98"/>
    <w:rsid w:val="00BB63DF"/>
    <w:rsid w:val="00BB6441"/>
    <w:rsid w:val="00BB65E3"/>
    <w:rsid w:val="00BB7BAC"/>
    <w:rsid w:val="00BB7E2B"/>
    <w:rsid w:val="00BC08D8"/>
    <w:rsid w:val="00BC08FC"/>
    <w:rsid w:val="00BC1626"/>
    <w:rsid w:val="00BC202D"/>
    <w:rsid w:val="00BC213B"/>
    <w:rsid w:val="00BC250C"/>
    <w:rsid w:val="00BC2964"/>
    <w:rsid w:val="00BC2AC9"/>
    <w:rsid w:val="00BC30FA"/>
    <w:rsid w:val="00BC3112"/>
    <w:rsid w:val="00BC3776"/>
    <w:rsid w:val="00BC3D8E"/>
    <w:rsid w:val="00BC3D98"/>
    <w:rsid w:val="00BC3E7F"/>
    <w:rsid w:val="00BC41B5"/>
    <w:rsid w:val="00BC4C63"/>
    <w:rsid w:val="00BC54D1"/>
    <w:rsid w:val="00BC55A3"/>
    <w:rsid w:val="00BC6308"/>
    <w:rsid w:val="00BC63FE"/>
    <w:rsid w:val="00BC666D"/>
    <w:rsid w:val="00BC67A4"/>
    <w:rsid w:val="00BC6B4D"/>
    <w:rsid w:val="00BC6C4F"/>
    <w:rsid w:val="00BC76AA"/>
    <w:rsid w:val="00BD05D9"/>
    <w:rsid w:val="00BD096D"/>
    <w:rsid w:val="00BD1290"/>
    <w:rsid w:val="00BD1CFB"/>
    <w:rsid w:val="00BD2B8F"/>
    <w:rsid w:val="00BD35B9"/>
    <w:rsid w:val="00BD36EC"/>
    <w:rsid w:val="00BD4A52"/>
    <w:rsid w:val="00BD51CA"/>
    <w:rsid w:val="00BD5CD2"/>
    <w:rsid w:val="00BD6307"/>
    <w:rsid w:val="00BD77DE"/>
    <w:rsid w:val="00BD79C2"/>
    <w:rsid w:val="00BE0AFE"/>
    <w:rsid w:val="00BE1F2E"/>
    <w:rsid w:val="00BE1FA7"/>
    <w:rsid w:val="00BE2AD7"/>
    <w:rsid w:val="00BE2BAA"/>
    <w:rsid w:val="00BE2DCE"/>
    <w:rsid w:val="00BE30D6"/>
    <w:rsid w:val="00BE3995"/>
    <w:rsid w:val="00BE4F8D"/>
    <w:rsid w:val="00BE590A"/>
    <w:rsid w:val="00BE6F1E"/>
    <w:rsid w:val="00BE70CC"/>
    <w:rsid w:val="00BE770F"/>
    <w:rsid w:val="00BE778C"/>
    <w:rsid w:val="00BE7C68"/>
    <w:rsid w:val="00BE7CAB"/>
    <w:rsid w:val="00BF01D4"/>
    <w:rsid w:val="00BF16EC"/>
    <w:rsid w:val="00BF1771"/>
    <w:rsid w:val="00BF1CED"/>
    <w:rsid w:val="00BF20FB"/>
    <w:rsid w:val="00BF2912"/>
    <w:rsid w:val="00BF2997"/>
    <w:rsid w:val="00BF3DE9"/>
    <w:rsid w:val="00BF41DD"/>
    <w:rsid w:val="00BF4C22"/>
    <w:rsid w:val="00BF4CD1"/>
    <w:rsid w:val="00BF4DD7"/>
    <w:rsid w:val="00BF51E4"/>
    <w:rsid w:val="00BF5866"/>
    <w:rsid w:val="00BF6043"/>
    <w:rsid w:val="00BF6850"/>
    <w:rsid w:val="00BF76ED"/>
    <w:rsid w:val="00C00156"/>
    <w:rsid w:val="00C003C3"/>
    <w:rsid w:val="00C006F6"/>
    <w:rsid w:val="00C00838"/>
    <w:rsid w:val="00C008C6"/>
    <w:rsid w:val="00C00BE6"/>
    <w:rsid w:val="00C00F80"/>
    <w:rsid w:val="00C01250"/>
    <w:rsid w:val="00C01619"/>
    <w:rsid w:val="00C022CE"/>
    <w:rsid w:val="00C02F18"/>
    <w:rsid w:val="00C03036"/>
    <w:rsid w:val="00C03041"/>
    <w:rsid w:val="00C03468"/>
    <w:rsid w:val="00C03815"/>
    <w:rsid w:val="00C041F4"/>
    <w:rsid w:val="00C04C59"/>
    <w:rsid w:val="00C04C6F"/>
    <w:rsid w:val="00C0524E"/>
    <w:rsid w:val="00C05428"/>
    <w:rsid w:val="00C058A3"/>
    <w:rsid w:val="00C05E05"/>
    <w:rsid w:val="00C0602D"/>
    <w:rsid w:val="00C0711F"/>
    <w:rsid w:val="00C073D8"/>
    <w:rsid w:val="00C077E1"/>
    <w:rsid w:val="00C107BE"/>
    <w:rsid w:val="00C10BD0"/>
    <w:rsid w:val="00C10C03"/>
    <w:rsid w:val="00C112F7"/>
    <w:rsid w:val="00C1161D"/>
    <w:rsid w:val="00C11638"/>
    <w:rsid w:val="00C12A8C"/>
    <w:rsid w:val="00C12C89"/>
    <w:rsid w:val="00C12CC4"/>
    <w:rsid w:val="00C12CE6"/>
    <w:rsid w:val="00C12D9C"/>
    <w:rsid w:val="00C13208"/>
    <w:rsid w:val="00C133F5"/>
    <w:rsid w:val="00C1355A"/>
    <w:rsid w:val="00C1360E"/>
    <w:rsid w:val="00C13819"/>
    <w:rsid w:val="00C13A85"/>
    <w:rsid w:val="00C13CCA"/>
    <w:rsid w:val="00C142EA"/>
    <w:rsid w:val="00C14AD2"/>
    <w:rsid w:val="00C14CA5"/>
    <w:rsid w:val="00C1518A"/>
    <w:rsid w:val="00C15B39"/>
    <w:rsid w:val="00C15BE1"/>
    <w:rsid w:val="00C160D9"/>
    <w:rsid w:val="00C16B32"/>
    <w:rsid w:val="00C16FF1"/>
    <w:rsid w:val="00C17089"/>
    <w:rsid w:val="00C1715B"/>
    <w:rsid w:val="00C17235"/>
    <w:rsid w:val="00C1757F"/>
    <w:rsid w:val="00C17B74"/>
    <w:rsid w:val="00C17BCC"/>
    <w:rsid w:val="00C20358"/>
    <w:rsid w:val="00C20990"/>
    <w:rsid w:val="00C20A09"/>
    <w:rsid w:val="00C20A64"/>
    <w:rsid w:val="00C20AEB"/>
    <w:rsid w:val="00C20F22"/>
    <w:rsid w:val="00C21784"/>
    <w:rsid w:val="00C2186F"/>
    <w:rsid w:val="00C21FF8"/>
    <w:rsid w:val="00C220F2"/>
    <w:rsid w:val="00C223A0"/>
    <w:rsid w:val="00C22F32"/>
    <w:rsid w:val="00C23BBD"/>
    <w:rsid w:val="00C2410D"/>
    <w:rsid w:val="00C2455C"/>
    <w:rsid w:val="00C24638"/>
    <w:rsid w:val="00C24F3E"/>
    <w:rsid w:val="00C25449"/>
    <w:rsid w:val="00C25FB6"/>
    <w:rsid w:val="00C26054"/>
    <w:rsid w:val="00C26495"/>
    <w:rsid w:val="00C26CC0"/>
    <w:rsid w:val="00C272F8"/>
    <w:rsid w:val="00C273ED"/>
    <w:rsid w:val="00C27447"/>
    <w:rsid w:val="00C275F1"/>
    <w:rsid w:val="00C27891"/>
    <w:rsid w:val="00C27D45"/>
    <w:rsid w:val="00C300F5"/>
    <w:rsid w:val="00C30AED"/>
    <w:rsid w:val="00C30F29"/>
    <w:rsid w:val="00C31073"/>
    <w:rsid w:val="00C314B5"/>
    <w:rsid w:val="00C3163B"/>
    <w:rsid w:val="00C32570"/>
    <w:rsid w:val="00C326B9"/>
    <w:rsid w:val="00C32C1E"/>
    <w:rsid w:val="00C32D53"/>
    <w:rsid w:val="00C32F69"/>
    <w:rsid w:val="00C3312E"/>
    <w:rsid w:val="00C339F2"/>
    <w:rsid w:val="00C33CD5"/>
    <w:rsid w:val="00C340CF"/>
    <w:rsid w:val="00C34101"/>
    <w:rsid w:val="00C3419A"/>
    <w:rsid w:val="00C348FE"/>
    <w:rsid w:val="00C34FBC"/>
    <w:rsid w:val="00C35087"/>
    <w:rsid w:val="00C3523B"/>
    <w:rsid w:val="00C35947"/>
    <w:rsid w:val="00C36FFE"/>
    <w:rsid w:val="00C3745D"/>
    <w:rsid w:val="00C37BBA"/>
    <w:rsid w:val="00C40A83"/>
    <w:rsid w:val="00C40D37"/>
    <w:rsid w:val="00C412E1"/>
    <w:rsid w:val="00C413B3"/>
    <w:rsid w:val="00C416FD"/>
    <w:rsid w:val="00C41E73"/>
    <w:rsid w:val="00C41FA0"/>
    <w:rsid w:val="00C4271F"/>
    <w:rsid w:val="00C42941"/>
    <w:rsid w:val="00C42A6C"/>
    <w:rsid w:val="00C42B60"/>
    <w:rsid w:val="00C43E4A"/>
    <w:rsid w:val="00C43FD4"/>
    <w:rsid w:val="00C4445E"/>
    <w:rsid w:val="00C44846"/>
    <w:rsid w:val="00C45A51"/>
    <w:rsid w:val="00C4688A"/>
    <w:rsid w:val="00C469A6"/>
    <w:rsid w:val="00C469E3"/>
    <w:rsid w:val="00C47155"/>
    <w:rsid w:val="00C47987"/>
    <w:rsid w:val="00C47B50"/>
    <w:rsid w:val="00C47CD2"/>
    <w:rsid w:val="00C47D56"/>
    <w:rsid w:val="00C47EE9"/>
    <w:rsid w:val="00C510DE"/>
    <w:rsid w:val="00C513E7"/>
    <w:rsid w:val="00C517FC"/>
    <w:rsid w:val="00C51E21"/>
    <w:rsid w:val="00C536E4"/>
    <w:rsid w:val="00C538AE"/>
    <w:rsid w:val="00C53C32"/>
    <w:rsid w:val="00C53E7A"/>
    <w:rsid w:val="00C53F99"/>
    <w:rsid w:val="00C542A6"/>
    <w:rsid w:val="00C54492"/>
    <w:rsid w:val="00C544B6"/>
    <w:rsid w:val="00C54601"/>
    <w:rsid w:val="00C54E26"/>
    <w:rsid w:val="00C5522C"/>
    <w:rsid w:val="00C552DF"/>
    <w:rsid w:val="00C56A84"/>
    <w:rsid w:val="00C56AC6"/>
    <w:rsid w:val="00C57158"/>
    <w:rsid w:val="00C575E8"/>
    <w:rsid w:val="00C5777E"/>
    <w:rsid w:val="00C57EB0"/>
    <w:rsid w:val="00C608BA"/>
    <w:rsid w:val="00C60984"/>
    <w:rsid w:val="00C60E33"/>
    <w:rsid w:val="00C6111A"/>
    <w:rsid w:val="00C61801"/>
    <w:rsid w:val="00C618DF"/>
    <w:rsid w:val="00C6274D"/>
    <w:rsid w:val="00C62868"/>
    <w:rsid w:val="00C62D03"/>
    <w:rsid w:val="00C63319"/>
    <w:rsid w:val="00C63497"/>
    <w:rsid w:val="00C6391C"/>
    <w:rsid w:val="00C64FB9"/>
    <w:rsid w:val="00C65030"/>
    <w:rsid w:val="00C652A1"/>
    <w:rsid w:val="00C655E4"/>
    <w:rsid w:val="00C65710"/>
    <w:rsid w:val="00C65738"/>
    <w:rsid w:val="00C6590A"/>
    <w:rsid w:val="00C65BE5"/>
    <w:rsid w:val="00C65FFB"/>
    <w:rsid w:val="00C66663"/>
    <w:rsid w:val="00C668D8"/>
    <w:rsid w:val="00C66BCD"/>
    <w:rsid w:val="00C66E74"/>
    <w:rsid w:val="00C67029"/>
    <w:rsid w:val="00C7098E"/>
    <w:rsid w:val="00C70B38"/>
    <w:rsid w:val="00C70B43"/>
    <w:rsid w:val="00C714E3"/>
    <w:rsid w:val="00C71630"/>
    <w:rsid w:val="00C71A56"/>
    <w:rsid w:val="00C722A1"/>
    <w:rsid w:val="00C724E3"/>
    <w:rsid w:val="00C730CC"/>
    <w:rsid w:val="00C73A4E"/>
    <w:rsid w:val="00C74F3C"/>
    <w:rsid w:val="00C75301"/>
    <w:rsid w:val="00C7532A"/>
    <w:rsid w:val="00C75721"/>
    <w:rsid w:val="00C75744"/>
    <w:rsid w:val="00C760A6"/>
    <w:rsid w:val="00C762B7"/>
    <w:rsid w:val="00C76825"/>
    <w:rsid w:val="00C77265"/>
    <w:rsid w:val="00C77427"/>
    <w:rsid w:val="00C77C4B"/>
    <w:rsid w:val="00C77D50"/>
    <w:rsid w:val="00C8006A"/>
    <w:rsid w:val="00C80DC6"/>
    <w:rsid w:val="00C80F24"/>
    <w:rsid w:val="00C815E4"/>
    <w:rsid w:val="00C820A9"/>
    <w:rsid w:val="00C8290C"/>
    <w:rsid w:val="00C82DE8"/>
    <w:rsid w:val="00C8512B"/>
    <w:rsid w:val="00C858C8"/>
    <w:rsid w:val="00C859CA"/>
    <w:rsid w:val="00C85A79"/>
    <w:rsid w:val="00C86242"/>
    <w:rsid w:val="00C86D64"/>
    <w:rsid w:val="00C87684"/>
    <w:rsid w:val="00C87CDD"/>
    <w:rsid w:val="00C9003D"/>
    <w:rsid w:val="00C907EC"/>
    <w:rsid w:val="00C909EE"/>
    <w:rsid w:val="00C90E27"/>
    <w:rsid w:val="00C91026"/>
    <w:rsid w:val="00C910ED"/>
    <w:rsid w:val="00C914C9"/>
    <w:rsid w:val="00C9156F"/>
    <w:rsid w:val="00C91740"/>
    <w:rsid w:val="00C91E57"/>
    <w:rsid w:val="00C922E8"/>
    <w:rsid w:val="00C92C36"/>
    <w:rsid w:val="00C930FF"/>
    <w:rsid w:val="00C93185"/>
    <w:rsid w:val="00C93188"/>
    <w:rsid w:val="00C94EF3"/>
    <w:rsid w:val="00C952A9"/>
    <w:rsid w:val="00C9534F"/>
    <w:rsid w:val="00C95E98"/>
    <w:rsid w:val="00C95F67"/>
    <w:rsid w:val="00C961C0"/>
    <w:rsid w:val="00C965E4"/>
    <w:rsid w:val="00C96962"/>
    <w:rsid w:val="00C96BC0"/>
    <w:rsid w:val="00C96E02"/>
    <w:rsid w:val="00C9739A"/>
    <w:rsid w:val="00CA13BF"/>
    <w:rsid w:val="00CA13F7"/>
    <w:rsid w:val="00CA1463"/>
    <w:rsid w:val="00CA14DE"/>
    <w:rsid w:val="00CA1A3A"/>
    <w:rsid w:val="00CA2A57"/>
    <w:rsid w:val="00CA2C4B"/>
    <w:rsid w:val="00CA30A9"/>
    <w:rsid w:val="00CA35EC"/>
    <w:rsid w:val="00CA3D36"/>
    <w:rsid w:val="00CA3E20"/>
    <w:rsid w:val="00CA3EC4"/>
    <w:rsid w:val="00CA4249"/>
    <w:rsid w:val="00CA4EF3"/>
    <w:rsid w:val="00CA56E0"/>
    <w:rsid w:val="00CA575F"/>
    <w:rsid w:val="00CA67FC"/>
    <w:rsid w:val="00CA6F7C"/>
    <w:rsid w:val="00CB0652"/>
    <w:rsid w:val="00CB0A8A"/>
    <w:rsid w:val="00CB138C"/>
    <w:rsid w:val="00CB15D6"/>
    <w:rsid w:val="00CB1BD3"/>
    <w:rsid w:val="00CB1F9B"/>
    <w:rsid w:val="00CB21EF"/>
    <w:rsid w:val="00CB2464"/>
    <w:rsid w:val="00CB24CF"/>
    <w:rsid w:val="00CB26B1"/>
    <w:rsid w:val="00CB2714"/>
    <w:rsid w:val="00CB2824"/>
    <w:rsid w:val="00CB2C75"/>
    <w:rsid w:val="00CB2F95"/>
    <w:rsid w:val="00CB30E7"/>
    <w:rsid w:val="00CB3270"/>
    <w:rsid w:val="00CB3457"/>
    <w:rsid w:val="00CB4DA4"/>
    <w:rsid w:val="00CB557A"/>
    <w:rsid w:val="00CB5886"/>
    <w:rsid w:val="00CB6108"/>
    <w:rsid w:val="00CB644A"/>
    <w:rsid w:val="00CB66FE"/>
    <w:rsid w:val="00CB6A3F"/>
    <w:rsid w:val="00CB7071"/>
    <w:rsid w:val="00CB75F9"/>
    <w:rsid w:val="00CB7D14"/>
    <w:rsid w:val="00CB7D9F"/>
    <w:rsid w:val="00CC07A1"/>
    <w:rsid w:val="00CC0824"/>
    <w:rsid w:val="00CC08D7"/>
    <w:rsid w:val="00CC0A9A"/>
    <w:rsid w:val="00CC0EA3"/>
    <w:rsid w:val="00CC156F"/>
    <w:rsid w:val="00CC1D6C"/>
    <w:rsid w:val="00CC1F5A"/>
    <w:rsid w:val="00CC29C3"/>
    <w:rsid w:val="00CC2B9C"/>
    <w:rsid w:val="00CC2DDC"/>
    <w:rsid w:val="00CC2E76"/>
    <w:rsid w:val="00CC326E"/>
    <w:rsid w:val="00CC3850"/>
    <w:rsid w:val="00CC38EE"/>
    <w:rsid w:val="00CC4180"/>
    <w:rsid w:val="00CC4A84"/>
    <w:rsid w:val="00CC5350"/>
    <w:rsid w:val="00CC566D"/>
    <w:rsid w:val="00CC6AA6"/>
    <w:rsid w:val="00CC6ACF"/>
    <w:rsid w:val="00CC722F"/>
    <w:rsid w:val="00CC726E"/>
    <w:rsid w:val="00CC7476"/>
    <w:rsid w:val="00CC75EE"/>
    <w:rsid w:val="00CC7D71"/>
    <w:rsid w:val="00CD0BAE"/>
    <w:rsid w:val="00CD1017"/>
    <w:rsid w:val="00CD129C"/>
    <w:rsid w:val="00CD12BA"/>
    <w:rsid w:val="00CD181E"/>
    <w:rsid w:val="00CD2C45"/>
    <w:rsid w:val="00CD2FEB"/>
    <w:rsid w:val="00CD387C"/>
    <w:rsid w:val="00CD474C"/>
    <w:rsid w:val="00CD5589"/>
    <w:rsid w:val="00CD5CCC"/>
    <w:rsid w:val="00CD67A6"/>
    <w:rsid w:val="00CD6B16"/>
    <w:rsid w:val="00CD6B5E"/>
    <w:rsid w:val="00CD6BDD"/>
    <w:rsid w:val="00CD7422"/>
    <w:rsid w:val="00CE0950"/>
    <w:rsid w:val="00CE0999"/>
    <w:rsid w:val="00CE09C8"/>
    <w:rsid w:val="00CE0FC5"/>
    <w:rsid w:val="00CE11D8"/>
    <w:rsid w:val="00CE1648"/>
    <w:rsid w:val="00CE19E0"/>
    <w:rsid w:val="00CE1A90"/>
    <w:rsid w:val="00CE1C5C"/>
    <w:rsid w:val="00CE1CA9"/>
    <w:rsid w:val="00CE1E07"/>
    <w:rsid w:val="00CE24C5"/>
    <w:rsid w:val="00CE2567"/>
    <w:rsid w:val="00CE2A65"/>
    <w:rsid w:val="00CE3037"/>
    <w:rsid w:val="00CE32AD"/>
    <w:rsid w:val="00CE3361"/>
    <w:rsid w:val="00CE3F49"/>
    <w:rsid w:val="00CE409E"/>
    <w:rsid w:val="00CE4840"/>
    <w:rsid w:val="00CE49B0"/>
    <w:rsid w:val="00CE4EA8"/>
    <w:rsid w:val="00CE5261"/>
    <w:rsid w:val="00CE584B"/>
    <w:rsid w:val="00CE5A0A"/>
    <w:rsid w:val="00CE6C5C"/>
    <w:rsid w:val="00CE72F6"/>
    <w:rsid w:val="00CE7FF2"/>
    <w:rsid w:val="00CF0E8B"/>
    <w:rsid w:val="00CF1090"/>
    <w:rsid w:val="00CF12DA"/>
    <w:rsid w:val="00CF1AB9"/>
    <w:rsid w:val="00CF1B03"/>
    <w:rsid w:val="00CF1B1E"/>
    <w:rsid w:val="00CF1E58"/>
    <w:rsid w:val="00CF1F79"/>
    <w:rsid w:val="00CF272B"/>
    <w:rsid w:val="00CF2AD1"/>
    <w:rsid w:val="00CF2B1C"/>
    <w:rsid w:val="00CF2B8E"/>
    <w:rsid w:val="00CF3614"/>
    <w:rsid w:val="00CF39B2"/>
    <w:rsid w:val="00CF39F9"/>
    <w:rsid w:val="00CF3E3D"/>
    <w:rsid w:val="00CF4060"/>
    <w:rsid w:val="00CF4466"/>
    <w:rsid w:val="00CF4575"/>
    <w:rsid w:val="00CF52EB"/>
    <w:rsid w:val="00CF585D"/>
    <w:rsid w:val="00CF5CA8"/>
    <w:rsid w:val="00CF5FF8"/>
    <w:rsid w:val="00CF678E"/>
    <w:rsid w:val="00CF72BD"/>
    <w:rsid w:val="00CF767E"/>
    <w:rsid w:val="00CF78C0"/>
    <w:rsid w:val="00CF7A43"/>
    <w:rsid w:val="00D00C1F"/>
    <w:rsid w:val="00D015A8"/>
    <w:rsid w:val="00D024F9"/>
    <w:rsid w:val="00D027F9"/>
    <w:rsid w:val="00D032AA"/>
    <w:rsid w:val="00D034D3"/>
    <w:rsid w:val="00D03A3E"/>
    <w:rsid w:val="00D03B1A"/>
    <w:rsid w:val="00D03E97"/>
    <w:rsid w:val="00D040BB"/>
    <w:rsid w:val="00D044E9"/>
    <w:rsid w:val="00D0533A"/>
    <w:rsid w:val="00D056E9"/>
    <w:rsid w:val="00D05CB6"/>
    <w:rsid w:val="00D06325"/>
    <w:rsid w:val="00D06629"/>
    <w:rsid w:val="00D0683F"/>
    <w:rsid w:val="00D07684"/>
    <w:rsid w:val="00D076A6"/>
    <w:rsid w:val="00D07AF4"/>
    <w:rsid w:val="00D07B91"/>
    <w:rsid w:val="00D07F37"/>
    <w:rsid w:val="00D07F59"/>
    <w:rsid w:val="00D104B2"/>
    <w:rsid w:val="00D10986"/>
    <w:rsid w:val="00D11BB2"/>
    <w:rsid w:val="00D122DE"/>
    <w:rsid w:val="00D12F1F"/>
    <w:rsid w:val="00D13207"/>
    <w:rsid w:val="00D13355"/>
    <w:rsid w:val="00D13358"/>
    <w:rsid w:val="00D1342C"/>
    <w:rsid w:val="00D142FA"/>
    <w:rsid w:val="00D14873"/>
    <w:rsid w:val="00D14C06"/>
    <w:rsid w:val="00D14DAF"/>
    <w:rsid w:val="00D1564A"/>
    <w:rsid w:val="00D15687"/>
    <w:rsid w:val="00D156E5"/>
    <w:rsid w:val="00D15AF0"/>
    <w:rsid w:val="00D15E90"/>
    <w:rsid w:val="00D160E9"/>
    <w:rsid w:val="00D16747"/>
    <w:rsid w:val="00D17425"/>
    <w:rsid w:val="00D175C7"/>
    <w:rsid w:val="00D17E09"/>
    <w:rsid w:val="00D20886"/>
    <w:rsid w:val="00D20964"/>
    <w:rsid w:val="00D20DDE"/>
    <w:rsid w:val="00D21E22"/>
    <w:rsid w:val="00D22E00"/>
    <w:rsid w:val="00D2472B"/>
    <w:rsid w:val="00D251E6"/>
    <w:rsid w:val="00D259B0"/>
    <w:rsid w:val="00D25DB6"/>
    <w:rsid w:val="00D26097"/>
    <w:rsid w:val="00D261C5"/>
    <w:rsid w:val="00D26391"/>
    <w:rsid w:val="00D2699D"/>
    <w:rsid w:val="00D27747"/>
    <w:rsid w:val="00D2784D"/>
    <w:rsid w:val="00D27960"/>
    <w:rsid w:val="00D27BF7"/>
    <w:rsid w:val="00D30729"/>
    <w:rsid w:val="00D30EAF"/>
    <w:rsid w:val="00D31200"/>
    <w:rsid w:val="00D314F6"/>
    <w:rsid w:val="00D31870"/>
    <w:rsid w:val="00D31A4F"/>
    <w:rsid w:val="00D31D6C"/>
    <w:rsid w:val="00D31D99"/>
    <w:rsid w:val="00D32510"/>
    <w:rsid w:val="00D32CDD"/>
    <w:rsid w:val="00D32E0D"/>
    <w:rsid w:val="00D3326D"/>
    <w:rsid w:val="00D332A4"/>
    <w:rsid w:val="00D33977"/>
    <w:rsid w:val="00D33F9E"/>
    <w:rsid w:val="00D34097"/>
    <w:rsid w:val="00D3544C"/>
    <w:rsid w:val="00D36818"/>
    <w:rsid w:val="00D3719F"/>
    <w:rsid w:val="00D371C8"/>
    <w:rsid w:val="00D4061B"/>
    <w:rsid w:val="00D42709"/>
    <w:rsid w:val="00D431DA"/>
    <w:rsid w:val="00D433ED"/>
    <w:rsid w:val="00D43450"/>
    <w:rsid w:val="00D4375E"/>
    <w:rsid w:val="00D43D75"/>
    <w:rsid w:val="00D43F48"/>
    <w:rsid w:val="00D43F90"/>
    <w:rsid w:val="00D44156"/>
    <w:rsid w:val="00D44198"/>
    <w:rsid w:val="00D445B3"/>
    <w:rsid w:val="00D4464A"/>
    <w:rsid w:val="00D4529B"/>
    <w:rsid w:val="00D452D4"/>
    <w:rsid w:val="00D453A7"/>
    <w:rsid w:val="00D453B5"/>
    <w:rsid w:val="00D455EF"/>
    <w:rsid w:val="00D45977"/>
    <w:rsid w:val="00D46DBF"/>
    <w:rsid w:val="00D46F26"/>
    <w:rsid w:val="00D47591"/>
    <w:rsid w:val="00D476FC"/>
    <w:rsid w:val="00D50F4A"/>
    <w:rsid w:val="00D51089"/>
    <w:rsid w:val="00D5228C"/>
    <w:rsid w:val="00D52E06"/>
    <w:rsid w:val="00D53468"/>
    <w:rsid w:val="00D53650"/>
    <w:rsid w:val="00D54106"/>
    <w:rsid w:val="00D54CFD"/>
    <w:rsid w:val="00D553C7"/>
    <w:rsid w:val="00D558D0"/>
    <w:rsid w:val="00D55B20"/>
    <w:rsid w:val="00D560C8"/>
    <w:rsid w:val="00D5648F"/>
    <w:rsid w:val="00D5651D"/>
    <w:rsid w:val="00D57B21"/>
    <w:rsid w:val="00D57B9A"/>
    <w:rsid w:val="00D60190"/>
    <w:rsid w:val="00D602D3"/>
    <w:rsid w:val="00D605A5"/>
    <w:rsid w:val="00D606A0"/>
    <w:rsid w:val="00D60A2F"/>
    <w:rsid w:val="00D60DAB"/>
    <w:rsid w:val="00D61A8A"/>
    <w:rsid w:val="00D6212F"/>
    <w:rsid w:val="00D62369"/>
    <w:rsid w:val="00D623AA"/>
    <w:rsid w:val="00D62A24"/>
    <w:rsid w:val="00D62FAC"/>
    <w:rsid w:val="00D635B0"/>
    <w:rsid w:val="00D637A9"/>
    <w:rsid w:val="00D63BE1"/>
    <w:rsid w:val="00D64942"/>
    <w:rsid w:val="00D6523C"/>
    <w:rsid w:val="00D65280"/>
    <w:rsid w:val="00D6616F"/>
    <w:rsid w:val="00D66740"/>
    <w:rsid w:val="00D6699B"/>
    <w:rsid w:val="00D669EA"/>
    <w:rsid w:val="00D7009E"/>
    <w:rsid w:val="00D70A0A"/>
    <w:rsid w:val="00D70C63"/>
    <w:rsid w:val="00D710C5"/>
    <w:rsid w:val="00D71705"/>
    <w:rsid w:val="00D71888"/>
    <w:rsid w:val="00D71B45"/>
    <w:rsid w:val="00D722C1"/>
    <w:rsid w:val="00D72437"/>
    <w:rsid w:val="00D725C3"/>
    <w:rsid w:val="00D726A5"/>
    <w:rsid w:val="00D727AC"/>
    <w:rsid w:val="00D72AC2"/>
    <w:rsid w:val="00D72CAE"/>
    <w:rsid w:val="00D72FF1"/>
    <w:rsid w:val="00D73246"/>
    <w:rsid w:val="00D74501"/>
    <w:rsid w:val="00D74660"/>
    <w:rsid w:val="00D74797"/>
    <w:rsid w:val="00D74968"/>
    <w:rsid w:val="00D749D2"/>
    <w:rsid w:val="00D74D9B"/>
    <w:rsid w:val="00D750A2"/>
    <w:rsid w:val="00D75650"/>
    <w:rsid w:val="00D756E8"/>
    <w:rsid w:val="00D761AE"/>
    <w:rsid w:val="00D801EB"/>
    <w:rsid w:val="00D80747"/>
    <w:rsid w:val="00D808D9"/>
    <w:rsid w:val="00D8099F"/>
    <w:rsid w:val="00D809FF"/>
    <w:rsid w:val="00D80E48"/>
    <w:rsid w:val="00D810F2"/>
    <w:rsid w:val="00D81285"/>
    <w:rsid w:val="00D81B9A"/>
    <w:rsid w:val="00D822C6"/>
    <w:rsid w:val="00D82890"/>
    <w:rsid w:val="00D82B0E"/>
    <w:rsid w:val="00D843D6"/>
    <w:rsid w:val="00D85237"/>
    <w:rsid w:val="00D85475"/>
    <w:rsid w:val="00D85A2F"/>
    <w:rsid w:val="00D86605"/>
    <w:rsid w:val="00D86B34"/>
    <w:rsid w:val="00D87961"/>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A09"/>
    <w:rsid w:val="00DA1DA8"/>
    <w:rsid w:val="00DA22C1"/>
    <w:rsid w:val="00DA24B0"/>
    <w:rsid w:val="00DA2582"/>
    <w:rsid w:val="00DA2694"/>
    <w:rsid w:val="00DA3CF1"/>
    <w:rsid w:val="00DA4557"/>
    <w:rsid w:val="00DA4B0E"/>
    <w:rsid w:val="00DA4F5D"/>
    <w:rsid w:val="00DA50E4"/>
    <w:rsid w:val="00DA53BD"/>
    <w:rsid w:val="00DA5BEB"/>
    <w:rsid w:val="00DA622A"/>
    <w:rsid w:val="00DA68E8"/>
    <w:rsid w:val="00DA6BFD"/>
    <w:rsid w:val="00DA6CDE"/>
    <w:rsid w:val="00DA71EC"/>
    <w:rsid w:val="00DA7379"/>
    <w:rsid w:val="00DA7645"/>
    <w:rsid w:val="00DA7E15"/>
    <w:rsid w:val="00DA7FC8"/>
    <w:rsid w:val="00DB000E"/>
    <w:rsid w:val="00DB02FF"/>
    <w:rsid w:val="00DB10BD"/>
    <w:rsid w:val="00DB1433"/>
    <w:rsid w:val="00DB197C"/>
    <w:rsid w:val="00DB1AAF"/>
    <w:rsid w:val="00DB26B5"/>
    <w:rsid w:val="00DB2C43"/>
    <w:rsid w:val="00DB34E3"/>
    <w:rsid w:val="00DB36FC"/>
    <w:rsid w:val="00DB372A"/>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2EF"/>
    <w:rsid w:val="00DC1524"/>
    <w:rsid w:val="00DC1889"/>
    <w:rsid w:val="00DC1CA3"/>
    <w:rsid w:val="00DC2A33"/>
    <w:rsid w:val="00DC30FF"/>
    <w:rsid w:val="00DC3214"/>
    <w:rsid w:val="00DC3579"/>
    <w:rsid w:val="00DC3658"/>
    <w:rsid w:val="00DC3E0F"/>
    <w:rsid w:val="00DC4075"/>
    <w:rsid w:val="00DC43AE"/>
    <w:rsid w:val="00DC466F"/>
    <w:rsid w:val="00DC4841"/>
    <w:rsid w:val="00DC51EE"/>
    <w:rsid w:val="00DC53BC"/>
    <w:rsid w:val="00DC5533"/>
    <w:rsid w:val="00DC5770"/>
    <w:rsid w:val="00DC59D7"/>
    <w:rsid w:val="00DC6C80"/>
    <w:rsid w:val="00DC6E13"/>
    <w:rsid w:val="00DC6E1B"/>
    <w:rsid w:val="00DC7EBE"/>
    <w:rsid w:val="00DD0AE8"/>
    <w:rsid w:val="00DD0D65"/>
    <w:rsid w:val="00DD12EF"/>
    <w:rsid w:val="00DD158F"/>
    <w:rsid w:val="00DD16FB"/>
    <w:rsid w:val="00DD1BF0"/>
    <w:rsid w:val="00DD235A"/>
    <w:rsid w:val="00DD2381"/>
    <w:rsid w:val="00DD2B1D"/>
    <w:rsid w:val="00DD3821"/>
    <w:rsid w:val="00DD391B"/>
    <w:rsid w:val="00DD41C5"/>
    <w:rsid w:val="00DD45D3"/>
    <w:rsid w:val="00DD48F3"/>
    <w:rsid w:val="00DD4942"/>
    <w:rsid w:val="00DD4E0C"/>
    <w:rsid w:val="00DD5A2A"/>
    <w:rsid w:val="00DD5B6A"/>
    <w:rsid w:val="00DD5C3C"/>
    <w:rsid w:val="00DD662B"/>
    <w:rsid w:val="00DD6C92"/>
    <w:rsid w:val="00DD73E3"/>
    <w:rsid w:val="00DE01AB"/>
    <w:rsid w:val="00DE04EA"/>
    <w:rsid w:val="00DE0B85"/>
    <w:rsid w:val="00DE12BD"/>
    <w:rsid w:val="00DE1532"/>
    <w:rsid w:val="00DE179B"/>
    <w:rsid w:val="00DE292D"/>
    <w:rsid w:val="00DE2AA3"/>
    <w:rsid w:val="00DE2D99"/>
    <w:rsid w:val="00DE30D1"/>
    <w:rsid w:val="00DE3B74"/>
    <w:rsid w:val="00DE40F7"/>
    <w:rsid w:val="00DE47DF"/>
    <w:rsid w:val="00DE4A5C"/>
    <w:rsid w:val="00DE4D21"/>
    <w:rsid w:val="00DE538A"/>
    <w:rsid w:val="00DE5EA6"/>
    <w:rsid w:val="00DE5F41"/>
    <w:rsid w:val="00DE61FB"/>
    <w:rsid w:val="00DE6B6A"/>
    <w:rsid w:val="00DE7269"/>
    <w:rsid w:val="00DE730F"/>
    <w:rsid w:val="00DE731D"/>
    <w:rsid w:val="00DE775D"/>
    <w:rsid w:val="00DE7A1D"/>
    <w:rsid w:val="00DF0A8D"/>
    <w:rsid w:val="00DF0E97"/>
    <w:rsid w:val="00DF11F0"/>
    <w:rsid w:val="00DF1956"/>
    <w:rsid w:val="00DF1AD2"/>
    <w:rsid w:val="00DF1D62"/>
    <w:rsid w:val="00DF1D9E"/>
    <w:rsid w:val="00DF2170"/>
    <w:rsid w:val="00DF23CD"/>
    <w:rsid w:val="00DF2FC2"/>
    <w:rsid w:val="00DF368A"/>
    <w:rsid w:val="00DF3D62"/>
    <w:rsid w:val="00DF572E"/>
    <w:rsid w:val="00DF596A"/>
    <w:rsid w:val="00DF5A49"/>
    <w:rsid w:val="00DF5BD4"/>
    <w:rsid w:val="00DF6547"/>
    <w:rsid w:val="00DF699D"/>
    <w:rsid w:val="00DF6DA6"/>
    <w:rsid w:val="00DF6F19"/>
    <w:rsid w:val="00DF708D"/>
    <w:rsid w:val="00DF7EB8"/>
    <w:rsid w:val="00E0031E"/>
    <w:rsid w:val="00E00FD5"/>
    <w:rsid w:val="00E01956"/>
    <w:rsid w:val="00E02047"/>
    <w:rsid w:val="00E023E5"/>
    <w:rsid w:val="00E02837"/>
    <w:rsid w:val="00E02DF6"/>
    <w:rsid w:val="00E0312D"/>
    <w:rsid w:val="00E0443C"/>
    <w:rsid w:val="00E04B4F"/>
    <w:rsid w:val="00E05923"/>
    <w:rsid w:val="00E06BF5"/>
    <w:rsid w:val="00E06ED8"/>
    <w:rsid w:val="00E06FD6"/>
    <w:rsid w:val="00E074C1"/>
    <w:rsid w:val="00E07B79"/>
    <w:rsid w:val="00E07CDC"/>
    <w:rsid w:val="00E1006A"/>
    <w:rsid w:val="00E105B9"/>
    <w:rsid w:val="00E1079E"/>
    <w:rsid w:val="00E10918"/>
    <w:rsid w:val="00E10F6A"/>
    <w:rsid w:val="00E112FA"/>
    <w:rsid w:val="00E12029"/>
    <w:rsid w:val="00E124BE"/>
    <w:rsid w:val="00E124E1"/>
    <w:rsid w:val="00E12CED"/>
    <w:rsid w:val="00E13D2C"/>
    <w:rsid w:val="00E13EE3"/>
    <w:rsid w:val="00E140FF"/>
    <w:rsid w:val="00E148CD"/>
    <w:rsid w:val="00E14E22"/>
    <w:rsid w:val="00E14FF5"/>
    <w:rsid w:val="00E15713"/>
    <w:rsid w:val="00E15E46"/>
    <w:rsid w:val="00E163B7"/>
    <w:rsid w:val="00E16682"/>
    <w:rsid w:val="00E1678A"/>
    <w:rsid w:val="00E17549"/>
    <w:rsid w:val="00E17BAE"/>
    <w:rsid w:val="00E17C18"/>
    <w:rsid w:val="00E17E85"/>
    <w:rsid w:val="00E17E99"/>
    <w:rsid w:val="00E2002A"/>
    <w:rsid w:val="00E2055A"/>
    <w:rsid w:val="00E21541"/>
    <w:rsid w:val="00E21F2D"/>
    <w:rsid w:val="00E22A26"/>
    <w:rsid w:val="00E22BAF"/>
    <w:rsid w:val="00E22DD9"/>
    <w:rsid w:val="00E2336E"/>
    <w:rsid w:val="00E23655"/>
    <w:rsid w:val="00E23AB9"/>
    <w:rsid w:val="00E23AC4"/>
    <w:rsid w:val="00E23ED2"/>
    <w:rsid w:val="00E256F7"/>
    <w:rsid w:val="00E25995"/>
    <w:rsid w:val="00E25D57"/>
    <w:rsid w:val="00E25F6C"/>
    <w:rsid w:val="00E26257"/>
    <w:rsid w:val="00E264AD"/>
    <w:rsid w:val="00E26B3D"/>
    <w:rsid w:val="00E27074"/>
    <w:rsid w:val="00E27E1C"/>
    <w:rsid w:val="00E300B6"/>
    <w:rsid w:val="00E300F2"/>
    <w:rsid w:val="00E30EBC"/>
    <w:rsid w:val="00E31813"/>
    <w:rsid w:val="00E31966"/>
    <w:rsid w:val="00E3203D"/>
    <w:rsid w:val="00E32AE4"/>
    <w:rsid w:val="00E32D6A"/>
    <w:rsid w:val="00E32E0C"/>
    <w:rsid w:val="00E33396"/>
    <w:rsid w:val="00E335C5"/>
    <w:rsid w:val="00E337CD"/>
    <w:rsid w:val="00E33D24"/>
    <w:rsid w:val="00E33E8E"/>
    <w:rsid w:val="00E34706"/>
    <w:rsid w:val="00E34E78"/>
    <w:rsid w:val="00E34ED4"/>
    <w:rsid w:val="00E35580"/>
    <w:rsid w:val="00E36192"/>
    <w:rsid w:val="00E36AC8"/>
    <w:rsid w:val="00E36D24"/>
    <w:rsid w:val="00E36DD5"/>
    <w:rsid w:val="00E3751A"/>
    <w:rsid w:val="00E377A6"/>
    <w:rsid w:val="00E37D93"/>
    <w:rsid w:val="00E4005E"/>
    <w:rsid w:val="00E404D6"/>
    <w:rsid w:val="00E40520"/>
    <w:rsid w:val="00E40997"/>
    <w:rsid w:val="00E40A1E"/>
    <w:rsid w:val="00E41CF2"/>
    <w:rsid w:val="00E41D23"/>
    <w:rsid w:val="00E42378"/>
    <w:rsid w:val="00E42415"/>
    <w:rsid w:val="00E4297F"/>
    <w:rsid w:val="00E42FAD"/>
    <w:rsid w:val="00E438F7"/>
    <w:rsid w:val="00E43E29"/>
    <w:rsid w:val="00E43EE5"/>
    <w:rsid w:val="00E44ACD"/>
    <w:rsid w:val="00E44CB9"/>
    <w:rsid w:val="00E44D21"/>
    <w:rsid w:val="00E45343"/>
    <w:rsid w:val="00E45B97"/>
    <w:rsid w:val="00E46852"/>
    <w:rsid w:val="00E46AB1"/>
    <w:rsid w:val="00E46B1F"/>
    <w:rsid w:val="00E46E59"/>
    <w:rsid w:val="00E47889"/>
    <w:rsid w:val="00E479FF"/>
    <w:rsid w:val="00E47D03"/>
    <w:rsid w:val="00E504F2"/>
    <w:rsid w:val="00E50CBB"/>
    <w:rsid w:val="00E51392"/>
    <w:rsid w:val="00E515B1"/>
    <w:rsid w:val="00E51662"/>
    <w:rsid w:val="00E5184D"/>
    <w:rsid w:val="00E51865"/>
    <w:rsid w:val="00E5269A"/>
    <w:rsid w:val="00E52BF5"/>
    <w:rsid w:val="00E52C45"/>
    <w:rsid w:val="00E52F4E"/>
    <w:rsid w:val="00E535D1"/>
    <w:rsid w:val="00E536FC"/>
    <w:rsid w:val="00E53AA6"/>
    <w:rsid w:val="00E53C6C"/>
    <w:rsid w:val="00E53CB2"/>
    <w:rsid w:val="00E53D6A"/>
    <w:rsid w:val="00E54898"/>
    <w:rsid w:val="00E55558"/>
    <w:rsid w:val="00E5595C"/>
    <w:rsid w:val="00E55BB8"/>
    <w:rsid w:val="00E56344"/>
    <w:rsid w:val="00E573F7"/>
    <w:rsid w:val="00E576FF"/>
    <w:rsid w:val="00E57BF7"/>
    <w:rsid w:val="00E57E87"/>
    <w:rsid w:val="00E60054"/>
    <w:rsid w:val="00E60DE1"/>
    <w:rsid w:val="00E61076"/>
    <w:rsid w:val="00E61812"/>
    <w:rsid w:val="00E61F6D"/>
    <w:rsid w:val="00E61F7D"/>
    <w:rsid w:val="00E625CA"/>
    <w:rsid w:val="00E62CF0"/>
    <w:rsid w:val="00E62E5D"/>
    <w:rsid w:val="00E65073"/>
    <w:rsid w:val="00E658D6"/>
    <w:rsid w:val="00E65E8C"/>
    <w:rsid w:val="00E66800"/>
    <w:rsid w:val="00E66D78"/>
    <w:rsid w:val="00E673C1"/>
    <w:rsid w:val="00E67C5C"/>
    <w:rsid w:val="00E67E55"/>
    <w:rsid w:val="00E70316"/>
    <w:rsid w:val="00E70504"/>
    <w:rsid w:val="00E70966"/>
    <w:rsid w:val="00E71198"/>
    <w:rsid w:val="00E711A1"/>
    <w:rsid w:val="00E71E4F"/>
    <w:rsid w:val="00E72215"/>
    <w:rsid w:val="00E72486"/>
    <w:rsid w:val="00E724EF"/>
    <w:rsid w:val="00E7264E"/>
    <w:rsid w:val="00E72651"/>
    <w:rsid w:val="00E72E14"/>
    <w:rsid w:val="00E731CE"/>
    <w:rsid w:val="00E73650"/>
    <w:rsid w:val="00E73957"/>
    <w:rsid w:val="00E73C90"/>
    <w:rsid w:val="00E73D3A"/>
    <w:rsid w:val="00E7412C"/>
    <w:rsid w:val="00E743A1"/>
    <w:rsid w:val="00E74469"/>
    <w:rsid w:val="00E74BC5"/>
    <w:rsid w:val="00E74F05"/>
    <w:rsid w:val="00E74F0E"/>
    <w:rsid w:val="00E7518B"/>
    <w:rsid w:val="00E7593F"/>
    <w:rsid w:val="00E75A5D"/>
    <w:rsid w:val="00E76497"/>
    <w:rsid w:val="00E76C33"/>
    <w:rsid w:val="00E777DA"/>
    <w:rsid w:val="00E8011B"/>
    <w:rsid w:val="00E801FE"/>
    <w:rsid w:val="00E80768"/>
    <w:rsid w:val="00E80E1E"/>
    <w:rsid w:val="00E8110C"/>
    <w:rsid w:val="00E8151E"/>
    <w:rsid w:val="00E82135"/>
    <w:rsid w:val="00E82862"/>
    <w:rsid w:val="00E82CA0"/>
    <w:rsid w:val="00E82E17"/>
    <w:rsid w:val="00E831C9"/>
    <w:rsid w:val="00E832C9"/>
    <w:rsid w:val="00E833C5"/>
    <w:rsid w:val="00E838A6"/>
    <w:rsid w:val="00E84AD4"/>
    <w:rsid w:val="00E8534F"/>
    <w:rsid w:val="00E85353"/>
    <w:rsid w:val="00E854EA"/>
    <w:rsid w:val="00E85EC9"/>
    <w:rsid w:val="00E8636D"/>
    <w:rsid w:val="00E866EA"/>
    <w:rsid w:val="00E86BAE"/>
    <w:rsid w:val="00E876A3"/>
    <w:rsid w:val="00E87DC5"/>
    <w:rsid w:val="00E903A5"/>
    <w:rsid w:val="00E90A19"/>
    <w:rsid w:val="00E90CEE"/>
    <w:rsid w:val="00E91460"/>
    <w:rsid w:val="00E915F1"/>
    <w:rsid w:val="00E91C42"/>
    <w:rsid w:val="00E91E1A"/>
    <w:rsid w:val="00E9230E"/>
    <w:rsid w:val="00E92341"/>
    <w:rsid w:val="00E92FC8"/>
    <w:rsid w:val="00E93635"/>
    <w:rsid w:val="00E9470E"/>
    <w:rsid w:val="00E94F06"/>
    <w:rsid w:val="00E95243"/>
    <w:rsid w:val="00E955C5"/>
    <w:rsid w:val="00E956CB"/>
    <w:rsid w:val="00E95F31"/>
    <w:rsid w:val="00E960B8"/>
    <w:rsid w:val="00E96790"/>
    <w:rsid w:val="00E96AEE"/>
    <w:rsid w:val="00E96D1C"/>
    <w:rsid w:val="00E977CB"/>
    <w:rsid w:val="00E977CE"/>
    <w:rsid w:val="00E97919"/>
    <w:rsid w:val="00E97990"/>
    <w:rsid w:val="00E97D2F"/>
    <w:rsid w:val="00E97EA7"/>
    <w:rsid w:val="00E97FB1"/>
    <w:rsid w:val="00EA020E"/>
    <w:rsid w:val="00EA047F"/>
    <w:rsid w:val="00EA0E63"/>
    <w:rsid w:val="00EA1514"/>
    <w:rsid w:val="00EA16E1"/>
    <w:rsid w:val="00EA1767"/>
    <w:rsid w:val="00EA1F8E"/>
    <w:rsid w:val="00EA2360"/>
    <w:rsid w:val="00EA272B"/>
    <w:rsid w:val="00EA2F5D"/>
    <w:rsid w:val="00EA301E"/>
    <w:rsid w:val="00EA3BA1"/>
    <w:rsid w:val="00EA4018"/>
    <w:rsid w:val="00EA40FC"/>
    <w:rsid w:val="00EA4462"/>
    <w:rsid w:val="00EA449C"/>
    <w:rsid w:val="00EA4F1E"/>
    <w:rsid w:val="00EA4F7D"/>
    <w:rsid w:val="00EA5F9C"/>
    <w:rsid w:val="00EA633B"/>
    <w:rsid w:val="00EA659C"/>
    <w:rsid w:val="00EA6E44"/>
    <w:rsid w:val="00EA7206"/>
    <w:rsid w:val="00EA73AE"/>
    <w:rsid w:val="00EB018A"/>
    <w:rsid w:val="00EB01DB"/>
    <w:rsid w:val="00EB021A"/>
    <w:rsid w:val="00EB0257"/>
    <w:rsid w:val="00EB02BD"/>
    <w:rsid w:val="00EB09C2"/>
    <w:rsid w:val="00EB0A52"/>
    <w:rsid w:val="00EB0A68"/>
    <w:rsid w:val="00EB0CA8"/>
    <w:rsid w:val="00EB0E6A"/>
    <w:rsid w:val="00EB0FE6"/>
    <w:rsid w:val="00EB16EB"/>
    <w:rsid w:val="00EB182C"/>
    <w:rsid w:val="00EB19D9"/>
    <w:rsid w:val="00EB2011"/>
    <w:rsid w:val="00EB2287"/>
    <w:rsid w:val="00EB269D"/>
    <w:rsid w:val="00EB2AD8"/>
    <w:rsid w:val="00EB2AF8"/>
    <w:rsid w:val="00EB30E8"/>
    <w:rsid w:val="00EB344E"/>
    <w:rsid w:val="00EB45D7"/>
    <w:rsid w:val="00EB47B3"/>
    <w:rsid w:val="00EB4926"/>
    <w:rsid w:val="00EB4B58"/>
    <w:rsid w:val="00EB4E5F"/>
    <w:rsid w:val="00EB5197"/>
    <w:rsid w:val="00EB54BA"/>
    <w:rsid w:val="00EB5629"/>
    <w:rsid w:val="00EB5734"/>
    <w:rsid w:val="00EB62E4"/>
    <w:rsid w:val="00EB69CB"/>
    <w:rsid w:val="00EB75EB"/>
    <w:rsid w:val="00EB7605"/>
    <w:rsid w:val="00EB76CB"/>
    <w:rsid w:val="00EC00FB"/>
    <w:rsid w:val="00EC0387"/>
    <w:rsid w:val="00EC089D"/>
    <w:rsid w:val="00EC08E4"/>
    <w:rsid w:val="00EC0DD3"/>
    <w:rsid w:val="00EC101A"/>
    <w:rsid w:val="00EC1394"/>
    <w:rsid w:val="00EC20D7"/>
    <w:rsid w:val="00EC226A"/>
    <w:rsid w:val="00EC229B"/>
    <w:rsid w:val="00EC28DD"/>
    <w:rsid w:val="00EC2B75"/>
    <w:rsid w:val="00EC2DB9"/>
    <w:rsid w:val="00EC2EE6"/>
    <w:rsid w:val="00EC2F5B"/>
    <w:rsid w:val="00EC3012"/>
    <w:rsid w:val="00EC3606"/>
    <w:rsid w:val="00EC3713"/>
    <w:rsid w:val="00EC37A0"/>
    <w:rsid w:val="00EC3CB2"/>
    <w:rsid w:val="00EC3FA5"/>
    <w:rsid w:val="00EC4C50"/>
    <w:rsid w:val="00EC552D"/>
    <w:rsid w:val="00EC5B93"/>
    <w:rsid w:val="00EC7405"/>
    <w:rsid w:val="00EC774B"/>
    <w:rsid w:val="00ED00CF"/>
    <w:rsid w:val="00ED0CDD"/>
    <w:rsid w:val="00ED138B"/>
    <w:rsid w:val="00ED13EB"/>
    <w:rsid w:val="00ED1462"/>
    <w:rsid w:val="00ED14A1"/>
    <w:rsid w:val="00ED17FA"/>
    <w:rsid w:val="00ED1856"/>
    <w:rsid w:val="00ED1B81"/>
    <w:rsid w:val="00ED1E10"/>
    <w:rsid w:val="00ED24B6"/>
    <w:rsid w:val="00ED25D2"/>
    <w:rsid w:val="00ED35C0"/>
    <w:rsid w:val="00ED3F38"/>
    <w:rsid w:val="00ED4124"/>
    <w:rsid w:val="00ED4FB7"/>
    <w:rsid w:val="00ED5030"/>
    <w:rsid w:val="00ED523F"/>
    <w:rsid w:val="00ED547D"/>
    <w:rsid w:val="00ED596C"/>
    <w:rsid w:val="00ED5ACF"/>
    <w:rsid w:val="00EE00ED"/>
    <w:rsid w:val="00EE0174"/>
    <w:rsid w:val="00EE01D1"/>
    <w:rsid w:val="00EE077E"/>
    <w:rsid w:val="00EE083C"/>
    <w:rsid w:val="00EE0BE3"/>
    <w:rsid w:val="00EE0D06"/>
    <w:rsid w:val="00EE0D6A"/>
    <w:rsid w:val="00EE12E9"/>
    <w:rsid w:val="00EE13A7"/>
    <w:rsid w:val="00EE1FBC"/>
    <w:rsid w:val="00EE2513"/>
    <w:rsid w:val="00EE2B55"/>
    <w:rsid w:val="00EE3341"/>
    <w:rsid w:val="00EE3445"/>
    <w:rsid w:val="00EE38DA"/>
    <w:rsid w:val="00EE4436"/>
    <w:rsid w:val="00EE4942"/>
    <w:rsid w:val="00EE4BBE"/>
    <w:rsid w:val="00EE546C"/>
    <w:rsid w:val="00EE563D"/>
    <w:rsid w:val="00EE56AE"/>
    <w:rsid w:val="00EE5DFC"/>
    <w:rsid w:val="00EE60E7"/>
    <w:rsid w:val="00EE6579"/>
    <w:rsid w:val="00EE6940"/>
    <w:rsid w:val="00EE6A20"/>
    <w:rsid w:val="00EE6AC9"/>
    <w:rsid w:val="00EE7503"/>
    <w:rsid w:val="00EE7636"/>
    <w:rsid w:val="00EE7F14"/>
    <w:rsid w:val="00EF00A8"/>
    <w:rsid w:val="00EF02E6"/>
    <w:rsid w:val="00EF045D"/>
    <w:rsid w:val="00EF05B6"/>
    <w:rsid w:val="00EF0908"/>
    <w:rsid w:val="00EF0983"/>
    <w:rsid w:val="00EF0C8C"/>
    <w:rsid w:val="00EF0E21"/>
    <w:rsid w:val="00EF138D"/>
    <w:rsid w:val="00EF1774"/>
    <w:rsid w:val="00EF1821"/>
    <w:rsid w:val="00EF19D6"/>
    <w:rsid w:val="00EF1D2F"/>
    <w:rsid w:val="00EF20C3"/>
    <w:rsid w:val="00EF231B"/>
    <w:rsid w:val="00EF2449"/>
    <w:rsid w:val="00EF2467"/>
    <w:rsid w:val="00EF256C"/>
    <w:rsid w:val="00EF3393"/>
    <w:rsid w:val="00EF3C6A"/>
    <w:rsid w:val="00EF3F1A"/>
    <w:rsid w:val="00EF42DE"/>
    <w:rsid w:val="00EF463E"/>
    <w:rsid w:val="00EF541D"/>
    <w:rsid w:val="00EF571F"/>
    <w:rsid w:val="00EF579C"/>
    <w:rsid w:val="00EF57BB"/>
    <w:rsid w:val="00EF5828"/>
    <w:rsid w:val="00EF585C"/>
    <w:rsid w:val="00EF59A8"/>
    <w:rsid w:val="00EF5B95"/>
    <w:rsid w:val="00EF5D85"/>
    <w:rsid w:val="00EF60B7"/>
    <w:rsid w:val="00EF613D"/>
    <w:rsid w:val="00EF6AF1"/>
    <w:rsid w:val="00EF7000"/>
    <w:rsid w:val="00EF7EC0"/>
    <w:rsid w:val="00F00922"/>
    <w:rsid w:val="00F00B3E"/>
    <w:rsid w:val="00F0102C"/>
    <w:rsid w:val="00F0106B"/>
    <w:rsid w:val="00F01289"/>
    <w:rsid w:val="00F0137B"/>
    <w:rsid w:val="00F0139C"/>
    <w:rsid w:val="00F01FB1"/>
    <w:rsid w:val="00F020E1"/>
    <w:rsid w:val="00F0221D"/>
    <w:rsid w:val="00F0232A"/>
    <w:rsid w:val="00F02C2A"/>
    <w:rsid w:val="00F02DE5"/>
    <w:rsid w:val="00F0324F"/>
    <w:rsid w:val="00F03AA2"/>
    <w:rsid w:val="00F043F9"/>
    <w:rsid w:val="00F04E02"/>
    <w:rsid w:val="00F05558"/>
    <w:rsid w:val="00F0595E"/>
    <w:rsid w:val="00F05A7B"/>
    <w:rsid w:val="00F05CED"/>
    <w:rsid w:val="00F060D9"/>
    <w:rsid w:val="00F06454"/>
    <w:rsid w:val="00F064C6"/>
    <w:rsid w:val="00F06CB2"/>
    <w:rsid w:val="00F06E72"/>
    <w:rsid w:val="00F06E9A"/>
    <w:rsid w:val="00F07C8A"/>
    <w:rsid w:val="00F07D8B"/>
    <w:rsid w:val="00F10429"/>
    <w:rsid w:val="00F104D0"/>
    <w:rsid w:val="00F10840"/>
    <w:rsid w:val="00F109F7"/>
    <w:rsid w:val="00F116E1"/>
    <w:rsid w:val="00F119E7"/>
    <w:rsid w:val="00F11CD4"/>
    <w:rsid w:val="00F11E4F"/>
    <w:rsid w:val="00F1272B"/>
    <w:rsid w:val="00F13033"/>
    <w:rsid w:val="00F13232"/>
    <w:rsid w:val="00F132E7"/>
    <w:rsid w:val="00F13A85"/>
    <w:rsid w:val="00F13C6A"/>
    <w:rsid w:val="00F13C93"/>
    <w:rsid w:val="00F14212"/>
    <w:rsid w:val="00F14A1F"/>
    <w:rsid w:val="00F14D95"/>
    <w:rsid w:val="00F15232"/>
    <w:rsid w:val="00F15D2C"/>
    <w:rsid w:val="00F16582"/>
    <w:rsid w:val="00F16959"/>
    <w:rsid w:val="00F16B9D"/>
    <w:rsid w:val="00F16CE1"/>
    <w:rsid w:val="00F17125"/>
    <w:rsid w:val="00F179EF"/>
    <w:rsid w:val="00F17E02"/>
    <w:rsid w:val="00F17E22"/>
    <w:rsid w:val="00F20017"/>
    <w:rsid w:val="00F20776"/>
    <w:rsid w:val="00F20E4B"/>
    <w:rsid w:val="00F21051"/>
    <w:rsid w:val="00F2106E"/>
    <w:rsid w:val="00F21514"/>
    <w:rsid w:val="00F2188F"/>
    <w:rsid w:val="00F21AE7"/>
    <w:rsid w:val="00F21B8E"/>
    <w:rsid w:val="00F21CAF"/>
    <w:rsid w:val="00F223BD"/>
    <w:rsid w:val="00F223EA"/>
    <w:rsid w:val="00F22EE2"/>
    <w:rsid w:val="00F22F94"/>
    <w:rsid w:val="00F232DA"/>
    <w:rsid w:val="00F23613"/>
    <w:rsid w:val="00F24874"/>
    <w:rsid w:val="00F24980"/>
    <w:rsid w:val="00F24B20"/>
    <w:rsid w:val="00F24D44"/>
    <w:rsid w:val="00F24EF6"/>
    <w:rsid w:val="00F2509A"/>
    <w:rsid w:val="00F25C36"/>
    <w:rsid w:val="00F26145"/>
    <w:rsid w:val="00F261E0"/>
    <w:rsid w:val="00F26345"/>
    <w:rsid w:val="00F2634C"/>
    <w:rsid w:val="00F2663D"/>
    <w:rsid w:val="00F26D6D"/>
    <w:rsid w:val="00F26F9D"/>
    <w:rsid w:val="00F2759A"/>
    <w:rsid w:val="00F30616"/>
    <w:rsid w:val="00F319F9"/>
    <w:rsid w:val="00F32206"/>
    <w:rsid w:val="00F32540"/>
    <w:rsid w:val="00F3257D"/>
    <w:rsid w:val="00F32AF9"/>
    <w:rsid w:val="00F32C62"/>
    <w:rsid w:val="00F33B96"/>
    <w:rsid w:val="00F33E4B"/>
    <w:rsid w:val="00F340E5"/>
    <w:rsid w:val="00F346B1"/>
    <w:rsid w:val="00F3484E"/>
    <w:rsid w:val="00F34E84"/>
    <w:rsid w:val="00F34FB3"/>
    <w:rsid w:val="00F36323"/>
    <w:rsid w:val="00F36F16"/>
    <w:rsid w:val="00F37507"/>
    <w:rsid w:val="00F40042"/>
    <w:rsid w:val="00F4006D"/>
    <w:rsid w:val="00F40418"/>
    <w:rsid w:val="00F40A02"/>
    <w:rsid w:val="00F415F2"/>
    <w:rsid w:val="00F41AE5"/>
    <w:rsid w:val="00F42037"/>
    <w:rsid w:val="00F423F6"/>
    <w:rsid w:val="00F42415"/>
    <w:rsid w:val="00F424D3"/>
    <w:rsid w:val="00F4284C"/>
    <w:rsid w:val="00F42B0A"/>
    <w:rsid w:val="00F42D03"/>
    <w:rsid w:val="00F430F1"/>
    <w:rsid w:val="00F4313D"/>
    <w:rsid w:val="00F43549"/>
    <w:rsid w:val="00F443B0"/>
    <w:rsid w:val="00F444E7"/>
    <w:rsid w:val="00F446B2"/>
    <w:rsid w:val="00F447EA"/>
    <w:rsid w:val="00F44943"/>
    <w:rsid w:val="00F453DF"/>
    <w:rsid w:val="00F45E16"/>
    <w:rsid w:val="00F45FF1"/>
    <w:rsid w:val="00F4737E"/>
    <w:rsid w:val="00F4786F"/>
    <w:rsid w:val="00F47D5F"/>
    <w:rsid w:val="00F47E5F"/>
    <w:rsid w:val="00F50623"/>
    <w:rsid w:val="00F511EE"/>
    <w:rsid w:val="00F51D28"/>
    <w:rsid w:val="00F51E4D"/>
    <w:rsid w:val="00F524E1"/>
    <w:rsid w:val="00F52FE7"/>
    <w:rsid w:val="00F533F9"/>
    <w:rsid w:val="00F539AC"/>
    <w:rsid w:val="00F53D94"/>
    <w:rsid w:val="00F53E65"/>
    <w:rsid w:val="00F5420D"/>
    <w:rsid w:val="00F54768"/>
    <w:rsid w:val="00F54ADC"/>
    <w:rsid w:val="00F54C8B"/>
    <w:rsid w:val="00F553E8"/>
    <w:rsid w:val="00F55847"/>
    <w:rsid w:val="00F55AA3"/>
    <w:rsid w:val="00F55DFC"/>
    <w:rsid w:val="00F56C88"/>
    <w:rsid w:val="00F56CB1"/>
    <w:rsid w:val="00F56E2A"/>
    <w:rsid w:val="00F57540"/>
    <w:rsid w:val="00F57BDA"/>
    <w:rsid w:val="00F57F43"/>
    <w:rsid w:val="00F60058"/>
    <w:rsid w:val="00F6066A"/>
    <w:rsid w:val="00F60688"/>
    <w:rsid w:val="00F60D88"/>
    <w:rsid w:val="00F60DC0"/>
    <w:rsid w:val="00F61248"/>
    <w:rsid w:val="00F61281"/>
    <w:rsid w:val="00F613C3"/>
    <w:rsid w:val="00F626F5"/>
    <w:rsid w:val="00F629DE"/>
    <w:rsid w:val="00F636C9"/>
    <w:rsid w:val="00F638B4"/>
    <w:rsid w:val="00F6394E"/>
    <w:rsid w:val="00F643C2"/>
    <w:rsid w:val="00F64A0B"/>
    <w:rsid w:val="00F6557B"/>
    <w:rsid w:val="00F6620B"/>
    <w:rsid w:val="00F666B5"/>
    <w:rsid w:val="00F66A94"/>
    <w:rsid w:val="00F67275"/>
    <w:rsid w:val="00F672F5"/>
    <w:rsid w:val="00F673CF"/>
    <w:rsid w:val="00F67CEE"/>
    <w:rsid w:val="00F67EF9"/>
    <w:rsid w:val="00F70BF4"/>
    <w:rsid w:val="00F713E2"/>
    <w:rsid w:val="00F7147B"/>
    <w:rsid w:val="00F7187B"/>
    <w:rsid w:val="00F718A4"/>
    <w:rsid w:val="00F72698"/>
    <w:rsid w:val="00F728AA"/>
    <w:rsid w:val="00F72AD3"/>
    <w:rsid w:val="00F72C8A"/>
    <w:rsid w:val="00F72CA8"/>
    <w:rsid w:val="00F72D90"/>
    <w:rsid w:val="00F741FA"/>
    <w:rsid w:val="00F7430B"/>
    <w:rsid w:val="00F74453"/>
    <w:rsid w:val="00F7456F"/>
    <w:rsid w:val="00F745D9"/>
    <w:rsid w:val="00F74CD5"/>
    <w:rsid w:val="00F74EB5"/>
    <w:rsid w:val="00F75136"/>
    <w:rsid w:val="00F7523E"/>
    <w:rsid w:val="00F759D7"/>
    <w:rsid w:val="00F75D6F"/>
    <w:rsid w:val="00F7609A"/>
    <w:rsid w:val="00F76924"/>
    <w:rsid w:val="00F76E61"/>
    <w:rsid w:val="00F76FD6"/>
    <w:rsid w:val="00F77293"/>
    <w:rsid w:val="00F77C33"/>
    <w:rsid w:val="00F77D71"/>
    <w:rsid w:val="00F80030"/>
    <w:rsid w:val="00F808F0"/>
    <w:rsid w:val="00F80927"/>
    <w:rsid w:val="00F80F7A"/>
    <w:rsid w:val="00F819E1"/>
    <w:rsid w:val="00F820D2"/>
    <w:rsid w:val="00F822A0"/>
    <w:rsid w:val="00F82FD0"/>
    <w:rsid w:val="00F83A8B"/>
    <w:rsid w:val="00F83B2E"/>
    <w:rsid w:val="00F84099"/>
    <w:rsid w:val="00F840D0"/>
    <w:rsid w:val="00F8412E"/>
    <w:rsid w:val="00F843F7"/>
    <w:rsid w:val="00F8457E"/>
    <w:rsid w:val="00F8476D"/>
    <w:rsid w:val="00F84847"/>
    <w:rsid w:val="00F84DB2"/>
    <w:rsid w:val="00F85501"/>
    <w:rsid w:val="00F856DE"/>
    <w:rsid w:val="00F85851"/>
    <w:rsid w:val="00F86486"/>
    <w:rsid w:val="00F86769"/>
    <w:rsid w:val="00F8676D"/>
    <w:rsid w:val="00F86C16"/>
    <w:rsid w:val="00F86CFE"/>
    <w:rsid w:val="00F8754C"/>
    <w:rsid w:val="00F87830"/>
    <w:rsid w:val="00F8798B"/>
    <w:rsid w:val="00F9034D"/>
    <w:rsid w:val="00F90624"/>
    <w:rsid w:val="00F907AF"/>
    <w:rsid w:val="00F90E09"/>
    <w:rsid w:val="00F91CBC"/>
    <w:rsid w:val="00F91E36"/>
    <w:rsid w:val="00F9214C"/>
    <w:rsid w:val="00F922ED"/>
    <w:rsid w:val="00F929A2"/>
    <w:rsid w:val="00F9370C"/>
    <w:rsid w:val="00F93961"/>
    <w:rsid w:val="00F93A0A"/>
    <w:rsid w:val="00F93A53"/>
    <w:rsid w:val="00F94A71"/>
    <w:rsid w:val="00F94CCA"/>
    <w:rsid w:val="00F9535C"/>
    <w:rsid w:val="00F95780"/>
    <w:rsid w:val="00F95EFB"/>
    <w:rsid w:val="00F9624E"/>
    <w:rsid w:val="00F96825"/>
    <w:rsid w:val="00F96923"/>
    <w:rsid w:val="00F96E26"/>
    <w:rsid w:val="00F970DB"/>
    <w:rsid w:val="00F9766C"/>
    <w:rsid w:val="00F97DF9"/>
    <w:rsid w:val="00FA008C"/>
    <w:rsid w:val="00FA0431"/>
    <w:rsid w:val="00FA048D"/>
    <w:rsid w:val="00FA0577"/>
    <w:rsid w:val="00FA05DC"/>
    <w:rsid w:val="00FA0748"/>
    <w:rsid w:val="00FA086C"/>
    <w:rsid w:val="00FA0870"/>
    <w:rsid w:val="00FA0FFB"/>
    <w:rsid w:val="00FA1441"/>
    <w:rsid w:val="00FA203F"/>
    <w:rsid w:val="00FA30A0"/>
    <w:rsid w:val="00FA38A1"/>
    <w:rsid w:val="00FA3C01"/>
    <w:rsid w:val="00FA3CB5"/>
    <w:rsid w:val="00FA3F41"/>
    <w:rsid w:val="00FA4A3B"/>
    <w:rsid w:val="00FA503E"/>
    <w:rsid w:val="00FA54E2"/>
    <w:rsid w:val="00FA62C1"/>
    <w:rsid w:val="00FA63E9"/>
    <w:rsid w:val="00FA6697"/>
    <w:rsid w:val="00FA6B17"/>
    <w:rsid w:val="00FA7860"/>
    <w:rsid w:val="00FA794E"/>
    <w:rsid w:val="00FA797E"/>
    <w:rsid w:val="00FA7AD6"/>
    <w:rsid w:val="00FA7E18"/>
    <w:rsid w:val="00FA7F39"/>
    <w:rsid w:val="00FB0060"/>
    <w:rsid w:val="00FB012F"/>
    <w:rsid w:val="00FB0432"/>
    <w:rsid w:val="00FB0A08"/>
    <w:rsid w:val="00FB0AD3"/>
    <w:rsid w:val="00FB0D58"/>
    <w:rsid w:val="00FB13EE"/>
    <w:rsid w:val="00FB155F"/>
    <w:rsid w:val="00FB185F"/>
    <w:rsid w:val="00FB21EE"/>
    <w:rsid w:val="00FB2506"/>
    <w:rsid w:val="00FB306B"/>
    <w:rsid w:val="00FB3233"/>
    <w:rsid w:val="00FB3274"/>
    <w:rsid w:val="00FB3784"/>
    <w:rsid w:val="00FB50C2"/>
    <w:rsid w:val="00FB529D"/>
    <w:rsid w:val="00FB56C5"/>
    <w:rsid w:val="00FB57EF"/>
    <w:rsid w:val="00FB59E5"/>
    <w:rsid w:val="00FB5ECA"/>
    <w:rsid w:val="00FB5FB0"/>
    <w:rsid w:val="00FB6043"/>
    <w:rsid w:val="00FB6F0E"/>
    <w:rsid w:val="00FC06BF"/>
    <w:rsid w:val="00FC0AE4"/>
    <w:rsid w:val="00FC0E21"/>
    <w:rsid w:val="00FC132C"/>
    <w:rsid w:val="00FC1694"/>
    <w:rsid w:val="00FC1CF2"/>
    <w:rsid w:val="00FC1E6F"/>
    <w:rsid w:val="00FC2124"/>
    <w:rsid w:val="00FC2576"/>
    <w:rsid w:val="00FC2A0B"/>
    <w:rsid w:val="00FC2A8A"/>
    <w:rsid w:val="00FC2E45"/>
    <w:rsid w:val="00FC351E"/>
    <w:rsid w:val="00FC35DE"/>
    <w:rsid w:val="00FC3967"/>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DB0"/>
    <w:rsid w:val="00FD0E6A"/>
    <w:rsid w:val="00FD0F61"/>
    <w:rsid w:val="00FD1280"/>
    <w:rsid w:val="00FD13B7"/>
    <w:rsid w:val="00FD143C"/>
    <w:rsid w:val="00FD1946"/>
    <w:rsid w:val="00FD2318"/>
    <w:rsid w:val="00FD279E"/>
    <w:rsid w:val="00FD2965"/>
    <w:rsid w:val="00FD2A64"/>
    <w:rsid w:val="00FD2CC3"/>
    <w:rsid w:val="00FD3D61"/>
    <w:rsid w:val="00FD436D"/>
    <w:rsid w:val="00FD491D"/>
    <w:rsid w:val="00FD49DB"/>
    <w:rsid w:val="00FD5062"/>
    <w:rsid w:val="00FD6311"/>
    <w:rsid w:val="00FD6542"/>
    <w:rsid w:val="00FD6BF1"/>
    <w:rsid w:val="00FD7284"/>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556"/>
    <w:rsid w:val="00FE393B"/>
    <w:rsid w:val="00FE4608"/>
    <w:rsid w:val="00FE4826"/>
    <w:rsid w:val="00FE5DD2"/>
    <w:rsid w:val="00FE66DF"/>
    <w:rsid w:val="00FE6845"/>
    <w:rsid w:val="00FE6AD1"/>
    <w:rsid w:val="00FE78FD"/>
    <w:rsid w:val="00FE7BA2"/>
    <w:rsid w:val="00FF0586"/>
    <w:rsid w:val="00FF09BD"/>
    <w:rsid w:val="00FF1414"/>
    <w:rsid w:val="00FF1744"/>
    <w:rsid w:val="00FF1C91"/>
    <w:rsid w:val="00FF2265"/>
    <w:rsid w:val="00FF3496"/>
    <w:rsid w:val="00FF3CA1"/>
    <w:rsid w:val="00FF4054"/>
    <w:rsid w:val="00FF4177"/>
    <w:rsid w:val="00FF4675"/>
    <w:rsid w:val="00FF48C8"/>
    <w:rsid w:val="00FF4E05"/>
    <w:rsid w:val="00FF5FE2"/>
    <w:rsid w:val="00FF63E8"/>
    <w:rsid w:val="00FF6D69"/>
    <w:rsid w:val="00FF7561"/>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BD0AD"/>
  <w15:docId w15:val="{B7A423E7-A173-474A-8C51-2AA6A758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character" w:styleId="Refdecomentario">
    <w:name w:val="annotation reference"/>
    <w:basedOn w:val="Fuentedeprrafopredeter"/>
    <w:semiHidden/>
    <w:unhideWhenUsed/>
    <w:rsid w:val="000C4E4F"/>
    <w:rPr>
      <w:sz w:val="16"/>
      <w:szCs w:val="16"/>
    </w:rPr>
  </w:style>
  <w:style w:type="paragraph" w:styleId="Asuntodelcomentario">
    <w:name w:val="annotation subject"/>
    <w:basedOn w:val="Textocomentario"/>
    <w:next w:val="Textocomentario"/>
    <w:link w:val="AsuntodelcomentarioCar"/>
    <w:semiHidden/>
    <w:unhideWhenUsed/>
    <w:rsid w:val="000C4E4F"/>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0C4E4F"/>
    <w:rPr>
      <w:rFonts w:ascii="Arial" w:hAnsi="Arial" w:cs="Arial"/>
      <w:b/>
      <w:bCs/>
      <w:lang w:val="es-ES_tradnl" w:eastAsia="es-ES"/>
    </w:rPr>
  </w:style>
  <w:style w:type="paragraph" w:customStyle="1" w:styleId="Pa8">
    <w:name w:val="Pa8"/>
    <w:basedOn w:val="Default"/>
    <w:next w:val="Default"/>
    <w:uiPriority w:val="99"/>
    <w:rsid w:val="009E64F3"/>
    <w:pPr>
      <w:spacing w:line="221" w:lineRule="atLeast"/>
    </w:pPr>
    <w:rPr>
      <w:rFonts w:eastAsiaTheme="minorHAnsi"/>
      <w:color w:val="auto"/>
      <w:lang w:val="en-US" w:eastAsia="en-US"/>
    </w:rPr>
  </w:style>
  <w:style w:type="paragraph" w:customStyle="1" w:styleId="Pa10">
    <w:name w:val="Pa10"/>
    <w:basedOn w:val="Default"/>
    <w:next w:val="Default"/>
    <w:uiPriority w:val="99"/>
    <w:rsid w:val="009E64F3"/>
    <w:pPr>
      <w:spacing w:line="221" w:lineRule="atLeast"/>
    </w:pPr>
    <w:rPr>
      <w:rFonts w:eastAsiaTheme="minorHAnsi"/>
      <w:color w:val="auto"/>
      <w:lang w:val="en-US" w:eastAsia="en-US"/>
    </w:rPr>
  </w:style>
  <w:style w:type="character" w:customStyle="1" w:styleId="Mencinsinresolver1">
    <w:name w:val="Mención sin resolver1"/>
    <w:basedOn w:val="Fuentedeprrafopredeter"/>
    <w:uiPriority w:val="99"/>
    <w:semiHidden/>
    <w:unhideWhenUsed/>
    <w:rsid w:val="00F9370C"/>
    <w:rPr>
      <w:color w:val="605E5C"/>
      <w:shd w:val="clear" w:color="auto" w:fill="E1DFDD"/>
    </w:rPr>
  </w:style>
  <w:style w:type="paragraph" w:styleId="Revisin">
    <w:name w:val="Revision"/>
    <w:hidden/>
    <w:uiPriority w:val="99"/>
    <w:semiHidden/>
    <w:rsid w:val="0022536A"/>
    <w:rPr>
      <w:rFonts w:ascii="Arial" w:hAnsi="Arial" w:cs="Arial"/>
      <w:sz w:val="24"/>
      <w:szCs w:val="24"/>
      <w:lang w:val="es-ES_tradnl" w:eastAsia="es-ES"/>
    </w:rPr>
  </w:style>
  <w:style w:type="character" w:customStyle="1" w:styleId="Mencinsinresolver2">
    <w:name w:val="Mención sin resolver2"/>
    <w:basedOn w:val="Fuentedeprrafopredeter"/>
    <w:uiPriority w:val="99"/>
    <w:semiHidden/>
    <w:unhideWhenUsed/>
    <w:rsid w:val="009D4D64"/>
    <w:rPr>
      <w:color w:val="605E5C"/>
      <w:shd w:val="clear" w:color="auto" w:fill="E1DFDD"/>
    </w:rPr>
  </w:style>
  <w:style w:type="paragraph" w:customStyle="1" w:styleId="xmsonormal">
    <w:name w:val="x_msonormal"/>
    <w:basedOn w:val="Normal"/>
    <w:rsid w:val="00416792"/>
    <w:pPr>
      <w:spacing w:before="100" w:beforeAutospacing="1" w:after="100" w:afterAutospacing="1"/>
      <w:jc w:val="left"/>
    </w:pPr>
    <w:rPr>
      <w:rFonts w:ascii="Times New Roman" w:hAnsi="Times New Roman" w:cs="Times New Roman"/>
      <w:lang w:val="es-MX" w:eastAsia="es-MX"/>
    </w:rPr>
  </w:style>
  <w:style w:type="character" w:styleId="Textodelmarcadordeposicin">
    <w:name w:val="Placeholder Text"/>
    <w:basedOn w:val="Fuentedeprrafopredeter"/>
    <w:uiPriority w:val="99"/>
    <w:semiHidden/>
    <w:rsid w:val="008B6B3B"/>
    <w:rPr>
      <w:color w:val="808080"/>
    </w:rPr>
  </w:style>
  <w:style w:type="character" w:styleId="Mencinsinresolver">
    <w:name w:val="Unresolved Mention"/>
    <w:basedOn w:val="Fuentedeprrafopredeter"/>
    <w:uiPriority w:val="99"/>
    <w:semiHidden/>
    <w:unhideWhenUsed/>
    <w:rsid w:val="000355CE"/>
    <w:rPr>
      <w:color w:val="605E5C"/>
      <w:shd w:val="clear" w:color="auto" w:fill="E1DFDD"/>
    </w:rPr>
  </w:style>
  <w:style w:type="character" w:customStyle="1" w:styleId="PiedepginaCar">
    <w:name w:val="Pie de página Car"/>
    <w:basedOn w:val="Fuentedeprrafopredeter"/>
    <w:link w:val="Piedepgina"/>
    <w:uiPriority w:val="99"/>
    <w:rsid w:val="00C469A6"/>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4762">
      <w:bodyDiv w:val="1"/>
      <w:marLeft w:val="0"/>
      <w:marRight w:val="0"/>
      <w:marTop w:val="0"/>
      <w:marBottom w:val="0"/>
      <w:divBdr>
        <w:top w:val="none" w:sz="0" w:space="0" w:color="auto"/>
        <w:left w:val="none" w:sz="0" w:space="0" w:color="auto"/>
        <w:bottom w:val="none" w:sz="0" w:space="0" w:color="auto"/>
        <w:right w:val="none" w:sz="0" w:space="0" w:color="auto"/>
      </w:divBdr>
    </w:div>
    <w:div w:id="136993656">
      <w:bodyDiv w:val="1"/>
      <w:marLeft w:val="0"/>
      <w:marRight w:val="0"/>
      <w:marTop w:val="0"/>
      <w:marBottom w:val="0"/>
      <w:divBdr>
        <w:top w:val="none" w:sz="0" w:space="0" w:color="auto"/>
        <w:left w:val="none" w:sz="0" w:space="0" w:color="auto"/>
        <w:bottom w:val="none" w:sz="0" w:space="0" w:color="auto"/>
        <w:right w:val="none" w:sz="0" w:space="0" w:color="auto"/>
      </w:divBdr>
    </w:div>
    <w:div w:id="31661745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464809520">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0899268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0548590">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3106205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23145579">
      <w:bodyDiv w:val="1"/>
      <w:marLeft w:val="0"/>
      <w:marRight w:val="0"/>
      <w:marTop w:val="0"/>
      <w:marBottom w:val="0"/>
      <w:divBdr>
        <w:top w:val="none" w:sz="0" w:space="0" w:color="auto"/>
        <w:left w:val="none" w:sz="0" w:space="0" w:color="auto"/>
        <w:bottom w:val="none" w:sz="0" w:space="0" w:color="auto"/>
        <w:right w:val="none" w:sz="0" w:space="0" w:color="auto"/>
      </w:divBdr>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61516874">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6.xml"/><Relationship Id="rId39" Type="http://schemas.openxmlformats.org/officeDocument/2006/relationships/footer" Target="footer2.xml"/><Relationship Id="rId21" Type="http://schemas.openxmlformats.org/officeDocument/2006/relationships/footer" Target="footer1.xml"/><Relationship Id="rId34" Type="http://schemas.openxmlformats.org/officeDocument/2006/relationships/hyperlink" Target="https://www.inegi.org.mx/app/biblioteca/ficha.html?upc=70282509906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hyperlink" Target="http://www.inegi.org.mx/programas/emoe/2013/"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hyperlink" Target="http://www.inegi.org.mx/temas/opinion/"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image" Target="media/image7.png"/><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hyperlink" Target="https://www.inegi.org.mx/programas/emoe/2013/" TargetMode="Externa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57489281093577E-2"/>
          <c:y val="4.1884661341257463E-2"/>
          <c:w val="0.91277806917975435"/>
          <c:h val="0.81415685993223252"/>
        </c:manualLayout>
      </c:layout>
      <c:lineChart>
        <c:grouping val="standard"/>
        <c:varyColors val="0"/>
        <c:ser>
          <c:idx val="2"/>
          <c:order val="0"/>
          <c:tx>
            <c:strRef>
              <c:f>Datos!$C$6</c:f>
              <c:strCache>
                <c:ptCount val="1"/>
                <c:pt idx="0">
                  <c:v>Serie Desestacionalizada</c:v>
                </c:pt>
              </c:strCache>
            </c:strRef>
          </c:tx>
          <c:spPr>
            <a:ln w="19050" cmpd="sng">
              <a:solidFill>
                <a:srgbClr val="4A7EBB"/>
              </a:solidFill>
            </a:ln>
          </c:spPr>
          <c:marker>
            <c:symbol val="none"/>
          </c:marker>
          <c:cat>
            <c:multiLvlStrRef>
              <c:f>Datos!$A$163:$B$234</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Datos!$C$163:$C$234</c:f>
              <c:numCache>
                <c:formatCode>0.0</c:formatCode>
                <c:ptCount val="71"/>
                <c:pt idx="0">
                  <c:v>43.694388469208498</c:v>
                </c:pt>
                <c:pt idx="1">
                  <c:v>43.330210320187703</c:v>
                </c:pt>
                <c:pt idx="2">
                  <c:v>46.327553744492398</c:v>
                </c:pt>
                <c:pt idx="3">
                  <c:v>47.459144399050402</c:v>
                </c:pt>
                <c:pt idx="4">
                  <c:v>48.425042853163497</c:v>
                </c:pt>
                <c:pt idx="5">
                  <c:v>49.283307608681703</c:v>
                </c:pt>
                <c:pt idx="6">
                  <c:v>50.023654656642996</c:v>
                </c:pt>
                <c:pt idx="7">
                  <c:v>50.263267098932999</c:v>
                </c:pt>
                <c:pt idx="8">
                  <c:v>50.0791703629016</c:v>
                </c:pt>
                <c:pt idx="9">
                  <c:v>49.646609930994302</c:v>
                </c:pt>
                <c:pt idx="10">
                  <c:v>50.076815300921602</c:v>
                </c:pt>
                <c:pt idx="11">
                  <c:v>49.940705443501002</c:v>
                </c:pt>
                <c:pt idx="12">
                  <c:v>49.954290548769599</c:v>
                </c:pt>
                <c:pt idx="13">
                  <c:v>50.271076076943203</c:v>
                </c:pt>
                <c:pt idx="14">
                  <c:v>51.110272436641701</c:v>
                </c:pt>
                <c:pt idx="15">
                  <c:v>51.278274720623997</c:v>
                </c:pt>
                <c:pt idx="16">
                  <c:v>50.518087467045497</c:v>
                </c:pt>
                <c:pt idx="17">
                  <c:v>49.375894027830398</c:v>
                </c:pt>
                <c:pt idx="18">
                  <c:v>52.1188740551802</c:v>
                </c:pt>
                <c:pt idx="19">
                  <c:v>53.387847689118999</c:v>
                </c:pt>
                <c:pt idx="20">
                  <c:v>52.087902068526901</c:v>
                </c:pt>
                <c:pt idx="21">
                  <c:v>51.611711619176504</c:v>
                </c:pt>
                <c:pt idx="22">
                  <c:v>50.957403136417803</c:v>
                </c:pt>
                <c:pt idx="23">
                  <c:v>50.431631053006001</c:v>
                </c:pt>
                <c:pt idx="24">
                  <c:v>52.272121107775497</c:v>
                </c:pt>
                <c:pt idx="25">
                  <c:v>52.785779472695097</c:v>
                </c:pt>
                <c:pt idx="26">
                  <c:v>52.758967145541298</c:v>
                </c:pt>
                <c:pt idx="27">
                  <c:v>52.434994962802101</c:v>
                </c:pt>
                <c:pt idx="28">
                  <c:v>52.662083260778601</c:v>
                </c:pt>
                <c:pt idx="29">
                  <c:v>51.124624702124997</c:v>
                </c:pt>
                <c:pt idx="30">
                  <c:v>49.7842812800655</c:v>
                </c:pt>
                <c:pt idx="31">
                  <c:v>50.521756445708398</c:v>
                </c:pt>
                <c:pt idx="32">
                  <c:v>50.3231721166567</c:v>
                </c:pt>
                <c:pt idx="33">
                  <c:v>49.712774129274798</c:v>
                </c:pt>
                <c:pt idx="34">
                  <c:v>49.287278200688299</c:v>
                </c:pt>
                <c:pt idx="35">
                  <c:v>48.597304898130602</c:v>
                </c:pt>
                <c:pt idx="36">
                  <c:v>47.723049992511598</c:v>
                </c:pt>
                <c:pt idx="37">
                  <c:v>47.155907378586903</c:v>
                </c:pt>
                <c:pt idx="38">
                  <c:v>44.118126993925401</c:v>
                </c:pt>
                <c:pt idx="39">
                  <c:v>36.760398652462399</c:v>
                </c:pt>
                <c:pt idx="40">
                  <c:v>34.907938164754903</c:v>
                </c:pt>
                <c:pt idx="41">
                  <c:v>37.772445387683803</c:v>
                </c:pt>
                <c:pt idx="42">
                  <c:v>39.113308020812603</c:v>
                </c:pt>
                <c:pt idx="43">
                  <c:v>39.509314139963301</c:v>
                </c:pt>
                <c:pt idx="44">
                  <c:v>41.053873862890697</c:v>
                </c:pt>
                <c:pt idx="45">
                  <c:v>41.871105276199003</c:v>
                </c:pt>
                <c:pt idx="46">
                  <c:v>42.384986317486003</c:v>
                </c:pt>
                <c:pt idx="47">
                  <c:v>43.155475029132198</c:v>
                </c:pt>
                <c:pt idx="48">
                  <c:v>43.770351317136601</c:v>
                </c:pt>
                <c:pt idx="49">
                  <c:v>44.518523176176103</c:v>
                </c:pt>
                <c:pt idx="50">
                  <c:v>45.7105994594327</c:v>
                </c:pt>
                <c:pt idx="51">
                  <c:v>48.3500503985831</c:v>
                </c:pt>
                <c:pt idx="52">
                  <c:v>49.9435658156454</c:v>
                </c:pt>
                <c:pt idx="53">
                  <c:v>51.688364717639899</c:v>
                </c:pt>
                <c:pt idx="54">
                  <c:v>51.823892553241997</c:v>
                </c:pt>
                <c:pt idx="55">
                  <c:v>51.548087739950297</c:v>
                </c:pt>
                <c:pt idx="56">
                  <c:v>51.527809433356602</c:v>
                </c:pt>
                <c:pt idx="57">
                  <c:v>52.017027825283499</c:v>
                </c:pt>
                <c:pt idx="58">
                  <c:v>52.696256148645404</c:v>
                </c:pt>
                <c:pt idx="59">
                  <c:v>52.573085286044702</c:v>
                </c:pt>
                <c:pt idx="60">
                  <c:v>50.8828989049697</c:v>
                </c:pt>
                <c:pt idx="61">
                  <c:v>52.455533537913297</c:v>
                </c:pt>
                <c:pt idx="62">
                  <c:v>51.8678182957118</c:v>
                </c:pt>
                <c:pt idx="63">
                  <c:v>52.097806303662303</c:v>
                </c:pt>
                <c:pt idx="64">
                  <c:v>51.976722051919701</c:v>
                </c:pt>
                <c:pt idx="65">
                  <c:v>51.687239266996599</c:v>
                </c:pt>
                <c:pt idx="66">
                  <c:v>51.045147497208397</c:v>
                </c:pt>
                <c:pt idx="67">
                  <c:v>50.891282313576298</c:v>
                </c:pt>
                <c:pt idx="68">
                  <c:v>50.124627821191297</c:v>
                </c:pt>
                <c:pt idx="69">
                  <c:v>49.676192825642097</c:v>
                </c:pt>
                <c:pt idx="70">
                  <c:v>49.344833075851398</c:v>
                </c:pt>
              </c:numCache>
            </c:numRef>
          </c:val>
          <c:smooth val="0"/>
          <c:extLst>
            <c:ext xmlns:c16="http://schemas.microsoft.com/office/drawing/2014/chart" uri="{C3380CC4-5D6E-409C-BE32-E72D297353CC}">
              <c16:uniqueId val="{00000000-773B-4970-B6C9-8F466F111983}"/>
            </c:ext>
          </c:extLst>
        </c:ser>
        <c:ser>
          <c:idx val="0"/>
          <c:order val="1"/>
          <c:tx>
            <c:strRef>
              <c:f>Datos!$D$6</c:f>
              <c:strCache>
                <c:ptCount val="1"/>
                <c:pt idx="0">
                  <c:v>Serie de Tendencia-Ciclo</c:v>
                </c:pt>
              </c:strCache>
            </c:strRef>
          </c:tx>
          <c:spPr>
            <a:ln w="9525">
              <a:solidFill>
                <a:srgbClr val="FF0000"/>
              </a:solidFill>
            </a:ln>
          </c:spPr>
          <c:marker>
            <c:symbol val="none"/>
          </c:marker>
          <c:cat>
            <c:multiLvlStrRef>
              <c:f>Datos!$A$163:$B$234</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Datos!$D$163:$D$234</c:f>
              <c:numCache>
                <c:formatCode>0.0</c:formatCode>
                <c:ptCount val="71"/>
                <c:pt idx="0">
                  <c:v>47.934263006803697</c:v>
                </c:pt>
                <c:pt idx="1">
                  <c:v>47.998709727444201</c:v>
                </c:pt>
                <c:pt idx="2">
                  <c:v>48.113419486227997</c:v>
                </c:pt>
                <c:pt idx="3">
                  <c:v>48.365291801762098</c:v>
                </c:pt>
                <c:pt idx="4">
                  <c:v>48.822670267570302</c:v>
                </c:pt>
                <c:pt idx="5">
                  <c:v>49.414727541700202</c:v>
                </c:pt>
                <c:pt idx="6">
                  <c:v>49.890326458973099</c:v>
                </c:pt>
                <c:pt idx="7">
                  <c:v>50.110717617009797</c:v>
                </c:pt>
                <c:pt idx="8">
                  <c:v>50.088646827064998</c:v>
                </c:pt>
                <c:pt idx="9">
                  <c:v>49.967443154074303</c:v>
                </c:pt>
                <c:pt idx="10">
                  <c:v>49.868085757397303</c:v>
                </c:pt>
                <c:pt idx="11">
                  <c:v>49.904441466254298</c:v>
                </c:pt>
                <c:pt idx="12">
                  <c:v>50.146912736306803</c:v>
                </c:pt>
                <c:pt idx="13">
                  <c:v>50.468236234226602</c:v>
                </c:pt>
                <c:pt idx="14">
                  <c:v>50.738428794491597</c:v>
                </c:pt>
                <c:pt idx="15">
                  <c:v>50.970104717578401</c:v>
                </c:pt>
                <c:pt idx="16">
                  <c:v>51.181271970678999</c:v>
                </c:pt>
                <c:pt idx="17">
                  <c:v>51.459928546445198</c:v>
                </c:pt>
                <c:pt idx="18">
                  <c:v>51.805120443933603</c:v>
                </c:pt>
                <c:pt idx="19">
                  <c:v>52.008189234452097</c:v>
                </c:pt>
                <c:pt idx="20">
                  <c:v>51.866668251217497</c:v>
                </c:pt>
                <c:pt idx="21">
                  <c:v>51.528289797717697</c:v>
                </c:pt>
                <c:pt idx="22">
                  <c:v>51.387765335397198</c:v>
                </c:pt>
                <c:pt idx="23">
                  <c:v>51.614555032473802</c:v>
                </c:pt>
                <c:pt idx="24">
                  <c:v>52.071995625974999</c:v>
                </c:pt>
                <c:pt idx="25">
                  <c:v>52.5693695212913</c:v>
                </c:pt>
                <c:pt idx="26">
                  <c:v>52.785633748977503</c:v>
                </c:pt>
                <c:pt idx="27">
                  <c:v>52.6045930550492</c:v>
                </c:pt>
                <c:pt idx="28">
                  <c:v>52.136270340711697</c:v>
                </c:pt>
                <c:pt idx="29">
                  <c:v>51.564256605717098</c:v>
                </c:pt>
                <c:pt idx="30">
                  <c:v>51.016126039861597</c:v>
                </c:pt>
                <c:pt idx="31">
                  <c:v>50.5609858848442</c:v>
                </c:pt>
                <c:pt idx="32">
                  <c:v>50.189554080463203</c:v>
                </c:pt>
                <c:pt idx="33">
                  <c:v>49.830406125470702</c:v>
                </c:pt>
                <c:pt idx="34">
                  <c:v>49.316534432105399</c:v>
                </c:pt>
                <c:pt idx="35">
                  <c:v>48.596864481032497</c:v>
                </c:pt>
                <c:pt idx="36">
                  <c:v>47.489086354652102</c:v>
                </c:pt>
                <c:pt idx="37">
                  <c:v>45.861725247356397</c:v>
                </c:pt>
                <c:pt idx="38">
                  <c:v>43.818646541048203</c:v>
                </c:pt>
                <c:pt idx="39">
                  <c:v>41.754155563697303</c:v>
                </c:pt>
                <c:pt idx="40">
                  <c:v>40.0916118431009</c:v>
                </c:pt>
                <c:pt idx="41">
                  <c:v>39.191150345343402</c:v>
                </c:pt>
                <c:pt idx="42">
                  <c:v>39.1588312426735</c:v>
                </c:pt>
                <c:pt idx="43">
                  <c:v>39.795588831678401</c:v>
                </c:pt>
                <c:pt idx="44">
                  <c:v>40.727545315019498</c:v>
                </c:pt>
                <c:pt idx="45">
                  <c:v>41.672200490261503</c:v>
                </c:pt>
                <c:pt idx="46">
                  <c:v>42.459243860060099</c:v>
                </c:pt>
                <c:pt idx="47">
                  <c:v>43.054399501360002</c:v>
                </c:pt>
                <c:pt idx="48">
                  <c:v>43.7209677515729</c:v>
                </c:pt>
                <c:pt idx="49">
                  <c:v>44.760606832392199</c:v>
                </c:pt>
                <c:pt idx="50">
                  <c:v>46.269649854386003</c:v>
                </c:pt>
                <c:pt idx="51">
                  <c:v>48.111312049048102</c:v>
                </c:pt>
                <c:pt idx="52">
                  <c:v>49.876509510043803</c:v>
                </c:pt>
                <c:pt idx="53">
                  <c:v>51.098341861207999</c:v>
                </c:pt>
                <c:pt idx="54">
                  <c:v>51.626681848196597</c:v>
                </c:pt>
                <c:pt idx="55">
                  <c:v>51.750330531509903</c:v>
                </c:pt>
                <c:pt idx="56">
                  <c:v>51.863468799833001</c:v>
                </c:pt>
                <c:pt idx="57">
                  <c:v>52.083937126152797</c:v>
                </c:pt>
                <c:pt idx="58">
                  <c:v>52.372428609979501</c:v>
                </c:pt>
                <c:pt idx="59">
                  <c:v>52.514719410963501</c:v>
                </c:pt>
                <c:pt idx="60">
                  <c:v>52.438300098549298</c:v>
                </c:pt>
                <c:pt idx="61">
                  <c:v>52.263475838834403</c:v>
                </c:pt>
                <c:pt idx="62">
                  <c:v>52.136922570587302</c:v>
                </c:pt>
                <c:pt idx="63">
                  <c:v>52.036770006849501</c:v>
                </c:pt>
                <c:pt idx="64">
                  <c:v>51.879411949738497</c:v>
                </c:pt>
                <c:pt idx="65">
                  <c:v>51.611845735390503</c:v>
                </c:pt>
                <c:pt idx="66">
                  <c:v>51.215461134525597</c:v>
                </c:pt>
                <c:pt idx="67">
                  <c:v>50.701028871405001</c:v>
                </c:pt>
                <c:pt idx="68">
                  <c:v>50.1819739603621</c:v>
                </c:pt>
                <c:pt idx="69">
                  <c:v>49.7300632502293</c:v>
                </c:pt>
                <c:pt idx="70">
                  <c:v>49.394070754376699</c:v>
                </c:pt>
              </c:numCache>
            </c:numRef>
          </c:val>
          <c:smooth val="0"/>
          <c:extLst>
            <c:ext xmlns:c16="http://schemas.microsoft.com/office/drawing/2014/chart" uri="{C3380CC4-5D6E-409C-BE32-E72D297353CC}">
              <c16:uniqueId val="{00000001-773B-4970-B6C9-8F466F111983}"/>
            </c:ext>
          </c:extLst>
        </c:ser>
        <c:dLbls>
          <c:showLegendKey val="0"/>
          <c:showVal val="0"/>
          <c:showCatName val="0"/>
          <c:showSerName val="0"/>
          <c:showPercent val="0"/>
          <c:showBubbleSize val="0"/>
        </c:dLbls>
        <c:smooth val="0"/>
        <c:axId val="465220808"/>
        <c:axId val="465226296"/>
      </c:lineChart>
      <c:catAx>
        <c:axId val="46522080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465226296"/>
        <c:crossesAt val="50"/>
        <c:auto val="1"/>
        <c:lblAlgn val="ctr"/>
        <c:lblOffset val="50"/>
        <c:tickLblSkip val="1"/>
        <c:tickMarkSkip val="12"/>
        <c:noMultiLvlLbl val="1"/>
      </c:catAx>
      <c:valAx>
        <c:axId val="465226296"/>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465220808"/>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78257952753993321"/>
        </c:manualLayout>
      </c:layout>
      <c:lineChart>
        <c:grouping val="standard"/>
        <c:varyColors val="0"/>
        <c:ser>
          <c:idx val="0"/>
          <c:order val="0"/>
          <c:tx>
            <c:strRef>
              <c:f>Datos!$C$3</c:f>
              <c:strCache>
                <c:ptCount val="1"/>
                <c:pt idx="0">
                  <c:v>ICE Manufacturero</c:v>
                </c:pt>
              </c:strCache>
            </c:strRef>
          </c:tx>
          <c:spPr>
            <a:ln w="12700">
              <a:solidFill>
                <a:srgbClr val="FF0000"/>
              </a:solidFill>
            </a:ln>
          </c:spPr>
          <c:marker>
            <c:symbol val="none"/>
          </c:marker>
          <c:cat>
            <c:multiLvlStrRef>
              <c:f>Datos!$A$163:$B$234</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Datos!$L$163:$L$234</c:f>
              <c:numCache>
                <c:formatCode>0.0</c:formatCode>
                <c:ptCount val="71"/>
                <c:pt idx="0">
                  <c:v>53.000668023489197</c:v>
                </c:pt>
                <c:pt idx="1">
                  <c:v>52.903742442888799</c:v>
                </c:pt>
                <c:pt idx="2">
                  <c:v>52.862692134244597</c:v>
                </c:pt>
                <c:pt idx="3">
                  <c:v>52.875904173345901</c:v>
                </c:pt>
                <c:pt idx="4">
                  <c:v>52.930611917966502</c:v>
                </c:pt>
                <c:pt idx="5">
                  <c:v>52.981924484923603</c:v>
                </c:pt>
                <c:pt idx="6">
                  <c:v>53.004484578880202</c:v>
                </c:pt>
                <c:pt idx="7">
                  <c:v>52.997599081845998</c:v>
                </c:pt>
                <c:pt idx="8">
                  <c:v>52.9659128091021</c:v>
                </c:pt>
                <c:pt idx="9">
                  <c:v>52.963844124312999</c:v>
                </c:pt>
                <c:pt idx="10">
                  <c:v>53.048108478099699</c:v>
                </c:pt>
                <c:pt idx="11">
                  <c:v>53.2414442451743</c:v>
                </c:pt>
                <c:pt idx="12">
                  <c:v>53.466706679229397</c:v>
                </c:pt>
                <c:pt idx="13">
                  <c:v>53.676816424158702</c:v>
                </c:pt>
                <c:pt idx="14">
                  <c:v>53.836776344915997</c:v>
                </c:pt>
                <c:pt idx="15">
                  <c:v>53.955884884758099</c:v>
                </c:pt>
                <c:pt idx="16">
                  <c:v>54.048861581957397</c:v>
                </c:pt>
                <c:pt idx="17">
                  <c:v>54.131224618716701</c:v>
                </c:pt>
                <c:pt idx="18">
                  <c:v>54.155374189875602</c:v>
                </c:pt>
                <c:pt idx="19">
                  <c:v>54.076139578902001</c:v>
                </c:pt>
                <c:pt idx="20">
                  <c:v>53.909273857926202</c:v>
                </c:pt>
                <c:pt idx="21">
                  <c:v>53.722824701993801</c:v>
                </c:pt>
                <c:pt idx="22">
                  <c:v>53.573499439884898</c:v>
                </c:pt>
                <c:pt idx="23">
                  <c:v>53.561432378990901</c:v>
                </c:pt>
                <c:pt idx="24">
                  <c:v>53.698148454832399</c:v>
                </c:pt>
                <c:pt idx="25">
                  <c:v>53.904010124561196</c:v>
                </c:pt>
                <c:pt idx="26">
                  <c:v>54.0058403933416</c:v>
                </c:pt>
                <c:pt idx="27">
                  <c:v>53.936717730160098</c:v>
                </c:pt>
                <c:pt idx="28">
                  <c:v>53.699436544295999</c:v>
                </c:pt>
                <c:pt idx="29">
                  <c:v>53.405620881902898</c:v>
                </c:pt>
                <c:pt idx="30">
                  <c:v>53.154460585837697</c:v>
                </c:pt>
                <c:pt idx="31">
                  <c:v>52.9949855742925</c:v>
                </c:pt>
                <c:pt idx="32">
                  <c:v>52.874062382932799</c:v>
                </c:pt>
                <c:pt idx="33">
                  <c:v>52.661160613528502</c:v>
                </c:pt>
                <c:pt idx="34">
                  <c:v>52.203295589072098</c:v>
                </c:pt>
                <c:pt idx="35">
                  <c:v>51.321449141397203</c:v>
                </c:pt>
                <c:pt idx="36">
                  <c:v>49.894471576446797</c:v>
                </c:pt>
                <c:pt idx="37">
                  <c:v>47.996878498241003</c:v>
                </c:pt>
                <c:pt idx="38">
                  <c:v>45.788743838687303</c:v>
                </c:pt>
                <c:pt idx="39">
                  <c:v>43.5585200326353</c:v>
                </c:pt>
                <c:pt idx="40">
                  <c:v>41.652867528719099</c:v>
                </c:pt>
                <c:pt idx="41">
                  <c:v>40.387493808588303</c:v>
                </c:pt>
                <c:pt idx="42">
                  <c:v>39.911645553220303</c:v>
                </c:pt>
                <c:pt idx="43">
                  <c:v>40.163316954813098</c:v>
                </c:pt>
                <c:pt idx="44">
                  <c:v>40.918482624648199</c:v>
                </c:pt>
                <c:pt idx="45">
                  <c:v>41.9496141690991</c:v>
                </c:pt>
                <c:pt idx="46">
                  <c:v>43.099336886768597</c:v>
                </c:pt>
                <c:pt idx="47">
                  <c:v>44.344007213912398</c:v>
                </c:pt>
                <c:pt idx="48">
                  <c:v>45.763674171455399</c:v>
                </c:pt>
                <c:pt idx="49">
                  <c:v>47.398355098144599</c:v>
                </c:pt>
                <c:pt idx="50">
                  <c:v>49.185279502879503</c:v>
                </c:pt>
                <c:pt idx="51">
                  <c:v>50.943702780100999</c:v>
                </c:pt>
                <c:pt idx="52">
                  <c:v>52.403772065400602</c:v>
                </c:pt>
                <c:pt idx="53">
                  <c:v>53.403666988805803</c:v>
                </c:pt>
                <c:pt idx="54">
                  <c:v>53.969198960937597</c:v>
                </c:pt>
                <c:pt idx="55">
                  <c:v>54.216568966941999</c:v>
                </c:pt>
                <c:pt idx="56">
                  <c:v>54.300829257534097</c:v>
                </c:pt>
                <c:pt idx="57">
                  <c:v>54.355208259518598</c:v>
                </c:pt>
                <c:pt idx="58">
                  <c:v>54.466080578908098</c:v>
                </c:pt>
                <c:pt idx="59">
                  <c:v>54.616686314339901</c:v>
                </c:pt>
                <c:pt idx="60">
                  <c:v>54.743396344367703</c:v>
                </c:pt>
                <c:pt idx="61">
                  <c:v>54.800562455346501</c:v>
                </c:pt>
                <c:pt idx="62">
                  <c:v>54.777661943319799</c:v>
                </c:pt>
                <c:pt idx="63">
                  <c:v>54.686651762324402</c:v>
                </c:pt>
                <c:pt idx="64">
                  <c:v>54.525431888544901</c:v>
                </c:pt>
                <c:pt idx="65">
                  <c:v>54.301083715068998</c:v>
                </c:pt>
                <c:pt idx="66">
                  <c:v>54.028798509671702</c:v>
                </c:pt>
                <c:pt idx="67">
                  <c:v>53.750129638955499</c:v>
                </c:pt>
                <c:pt idx="68">
                  <c:v>53.522324390246297</c:v>
                </c:pt>
                <c:pt idx="69">
                  <c:v>53.350329955870698</c:v>
                </c:pt>
                <c:pt idx="70">
                  <c:v>53.2194432839648</c:v>
                </c:pt>
              </c:numCache>
            </c:numRef>
          </c:val>
          <c:smooth val="0"/>
          <c:extLst>
            <c:ext xmlns:c16="http://schemas.microsoft.com/office/drawing/2014/chart" uri="{C3380CC4-5D6E-409C-BE32-E72D297353CC}">
              <c16:uniqueId val="{00000000-9A7C-4296-97A6-1C85BA4310BE}"/>
            </c:ext>
          </c:extLst>
        </c:ser>
        <c:ser>
          <c:idx val="1"/>
          <c:order val="1"/>
          <c:tx>
            <c:strRef>
              <c:f>Datos!$O$3</c:f>
              <c:strCache>
                <c:ptCount val="1"/>
                <c:pt idx="0">
                  <c:v>ICE Construcción</c:v>
                </c:pt>
              </c:strCache>
            </c:strRef>
          </c:tx>
          <c:spPr>
            <a:ln w="12700" cmpd="thinThick">
              <a:solidFill>
                <a:srgbClr val="33CC33"/>
              </a:solidFill>
            </a:ln>
          </c:spPr>
          <c:marker>
            <c:symbol val="none"/>
          </c:marker>
          <c:cat>
            <c:multiLvlStrRef>
              <c:f>Datos!$A$163:$B$234</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Datos!$Y$163:$Y$234</c:f>
              <c:numCache>
                <c:formatCode>0.0</c:formatCode>
                <c:ptCount val="71"/>
                <c:pt idx="0">
                  <c:v>47.772280945758602</c:v>
                </c:pt>
                <c:pt idx="1">
                  <c:v>48.170715041803199</c:v>
                </c:pt>
                <c:pt idx="2">
                  <c:v>48.8496766890784</c:v>
                </c:pt>
                <c:pt idx="3">
                  <c:v>49.670436557911799</c:v>
                </c:pt>
                <c:pt idx="4">
                  <c:v>50.485524642750597</c:v>
                </c:pt>
                <c:pt idx="5">
                  <c:v>51.125847080637598</c:v>
                </c:pt>
                <c:pt idx="6">
                  <c:v>51.517492911880602</c:v>
                </c:pt>
                <c:pt idx="7">
                  <c:v>51.704797566085702</c:v>
                </c:pt>
                <c:pt idx="8">
                  <c:v>51.793476813970798</c:v>
                </c:pt>
                <c:pt idx="9">
                  <c:v>51.813223729598498</c:v>
                </c:pt>
                <c:pt idx="10">
                  <c:v>51.781439345073998</c:v>
                </c:pt>
                <c:pt idx="11">
                  <c:v>51.705021093585202</c:v>
                </c:pt>
                <c:pt idx="12">
                  <c:v>51.561506290573902</c:v>
                </c:pt>
                <c:pt idx="13">
                  <c:v>51.336918216353197</c:v>
                </c:pt>
                <c:pt idx="14">
                  <c:v>51.105061220584901</c:v>
                </c:pt>
                <c:pt idx="15">
                  <c:v>50.994909057754697</c:v>
                </c:pt>
                <c:pt idx="16">
                  <c:v>51.118065028344098</c:v>
                </c:pt>
                <c:pt idx="17">
                  <c:v>51.3655161576431</c:v>
                </c:pt>
                <c:pt idx="18">
                  <c:v>51.631519597506703</c:v>
                </c:pt>
                <c:pt idx="19">
                  <c:v>51.775991618456104</c:v>
                </c:pt>
                <c:pt idx="20">
                  <c:v>51.753771957835397</c:v>
                </c:pt>
                <c:pt idx="21">
                  <c:v>51.584275937308</c:v>
                </c:pt>
                <c:pt idx="22">
                  <c:v>51.351709772269103</c:v>
                </c:pt>
                <c:pt idx="23">
                  <c:v>51.134796546199098</c:v>
                </c:pt>
                <c:pt idx="24">
                  <c:v>51.005973386394601</c:v>
                </c:pt>
                <c:pt idx="25">
                  <c:v>50.970621626021703</c:v>
                </c:pt>
                <c:pt idx="26">
                  <c:v>50.940251321266999</c:v>
                </c:pt>
                <c:pt idx="27">
                  <c:v>50.8365440221284</c:v>
                </c:pt>
                <c:pt idx="28">
                  <c:v>50.6196532639716</c:v>
                </c:pt>
                <c:pt idx="29">
                  <c:v>50.2259857953878</c:v>
                </c:pt>
                <c:pt idx="30">
                  <c:v>49.6788608174068</c:v>
                </c:pt>
                <c:pt idx="31">
                  <c:v>49.053975827578</c:v>
                </c:pt>
                <c:pt idx="32">
                  <c:v>48.5606905370852</c:v>
                </c:pt>
                <c:pt idx="33">
                  <c:v>48.302583711812701</c:v>
                </c:pt>
                <c:pt idx="34">
                  <c:v>48.226033680883901</c:v>
                </c:pt>
                <c:pt idx="35">
                  <c:v>48.124279351329299</c:v>
                </c:pt>
                <c:pt idx="36">
                  <c:v>47.707699190941597</c:v>
                </c:pt>
                <c:pt idx="37">
                  <c:v>46.742485791303103</c:v>
                </c:pt>
                <c:pt idx="38">
                  <c:v>45.231735002972698</c:v>
                </c:pt>
                <c:pt idx="39">
                  <c:v>43.456348681194697</c:v>
                </c:pt>
                <c:pt idx="40">
                  <c:v>41.7976330747844</c:v>
                </c:pt>
                <c:pt idx="41">
                  <c:v>40.571849228316999</c:v>
                </c:pt>
                <c:pt idx="42">
                  <c:v>39.937475540791702</c:v>
                </c:pt>
                <c:pt idx="43">
                  <c:v>39.855873462963501</c:v>
                </c:pt>
                <c:pt idx="44">
                  <c:v>40.214358840429099</c:v>
                </c:pt>
                <c:pt idx="45">
                  <c:v>40.852907716585598</c:v>
                </c:pt>
                <c:pt idx="46">
                  <c:v>41.645032215184898</c:v>
                </c:pt>
                <c:pt idx="47">
                  <c:v>42.457098876156799</c:v>
                </c:pt>
                <c:pt idx="48">
                  <c:v>43.261554099033603</c:v>
                </c:pt>
                <c:pt idx="49">
                  <c:v>44.096639135096098</c:v>
                </c:pt>
                <c:pt idx="50">
                  <c:v>45.000226428108199</c:v>
                </c:pt>
                <c:pt idx="51">
                  <c:v>45.990944223331297</c:v>
                </c:pt>
                <c:pt idx="52">
                  <c:v>47.0268867597457</c:v>
                </c:pt>
                <c:pt idx="53">
                  <c:v>48.059746851922398</c:v>
                </c:pt>
                <c:pt idx="54">
                  <c:v>49.064299664833399</c:v>
                </c:pt>
                <c:pt idx="55">
                  <c:v>49.9754084828662</c:v>
                </c:pt>
                <c:pt idx="56">
                  <c:v>50.761449478150297</c:v>
                </c:pt>
                <c:pt idx="57">
                  <c:v>51.404915803120502</c:v>
                </c:pt>
                <c:pt idx="58">
                  <c:v>51.888353647063397</c:v>
                </c:pt>
                <c:pt idx="59">
                  <c:v>52.188396632975497</c:v>
                </c:pt>
                <c:pt idx="60">
                  <c:v>52.264642980582202</c:v>
                </c:pt>
                <c:pt idx="61">
                  <c:v>52.094407448867599</c:v>
                </c:pt>
                <c:pt idx="62">
                  <c:v>51.736500238151898</c:v>
                </c:pt>
                <c:pt idx="63">
                  <c:v>51.268158430578701</c:v>
                </c:pt>
                <c:pt idx="64">
                  <c:v>50.7758338890212</c:v>
                </c:pt>
                <c:pt idx="65">
                  <c:v>50.3020001369377</c:v>
                </c:pt>
                <c:pt idx="66">
                  <c:v>49.850887145654099</c:v>
                </c:pt>
                <c:pt idx="67">
                  <c:v>49.439036205932098</c:v>
                </c:pt>
                <c:pt idx="68">
                  <c:v>49.091557405524803</c:v>
                </c:pt>
                <c:pt idx="69">
                  <c:v>48.803276407578103</c:v>
                </c:pt>
                <c:pt idx="70">
                  <c:v>48.593029599407799</c:v>
                </c:pt>
              </c:numCache>
            </c:numRef>
          </c:val>
          <c:smooth val="0"/>
          <c:extLst>
            <c:ext xmlns:c16="http://schemas.microsoft.com/office/drawing/2014/chart" uri="{C3380CC4-5D6E-409C-BE32-E72D297353CC}">
              <c16:uniqueId val="{00000001-9A7C-4296-97A6-1C85BA4310BE}"/>
            </c:ext>
          </c:extLst>
        </c:ser>
        <c:ser>
          <c:idx val="2"/>
          <c:order val="2"/>
          <c:tx>
            <c:strRef>
              <c:f>Datos!$AB$3</c:f>
              <c:strCache>
                <c:ptCount val="1"/>
                <c:pt idx="0">
                  <c:v>ICE Comercio</c:v>
                </c:pt>
              </c:strCache>
            </c:strRef>
          </c:tx>
          <c:spPr>
            <a:ln w="12700">
              <a:solidFill>
                <a:srgbClr val="0000FF"/>
              </a:solidFill>
              <a:prstDash val="sysDash"/>
            </a:ln>
          </c:spPr>
          <c:marker>
            <c:symbol val="none"/>
          </c:marker>
          <c:cat>
            <c:multiLvlStrRef>
              <c:f>Datos!$A$163:$B$234</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Datos!$AM$163:$AM$234</c:f>
              <c:numCache>
                <c:formatCode>0.0</c:formatCode>
                <c:ptCount val="71"/>
                <c:pt idx="0">
                  <c:v>55.974460883543699</c:v>
                </c:pt>
                <c:pt idx="1">
                  <c:v>55.970208793934397</c:v>
                </c:pt>
                <c:pt idx="2">
                  <c:v>56.196589243710797</c:v>
                </c:pt>
                <c:pt idx="3">
                  <c:v>56.509025451707899</c:v>
                </c:pt>
                <c:pt idx="4">
                  <c:v>56.758870225922699</c:v>
                </c:pt>
                <c:pt idx="5">
                  <c:v>56.869890487514297</c:v>
                </c:pt>
                <c:pt idx="6">
                  <c:v>56.793459347127602</c:v>
                </c:pt>
                <c:pt idx="7">
                  <c:v>56.509909068745102</c:v>
                </c:pt>
                <c:pt idx="8">
                  <c:v>56.165093402371802</c:v>
                </c:pt>
                <c:pt idx="9">
                  <c:v>55.897966951881102</c:v>
                </c:pt>
                <c:pt idx="10">
                  <c:v>55.706799572462799</c:v>
                </c:pt>
                <c:pt idx="11">
                  <c:v>55.5113564223672</c:v>
                </c:pt>
                <c:pt idx="12">
                  <c:v>55.247981621563802</c:v>
                </c:pt>
                <c:pt idx="13">
                  <c:v>54.907858768789502</c:v>
                </c:pt>
                <c:pt idx="14">
                  <c:v>54.526434993075902</c:v>
                </c:pt>
                <c:pt idx="15">
                  <c:v>54.216531991243002</c:v>
                </c:pt>
                <c:pt idx="16">
                  <c:v>54.072315495216898</c:v>
                </c:pt>
                <c:pt idx="17">
                  <c:v>54.188312276732603</c:v>
                </c:pt>
                <c:pt idx="18">
                  <c:v>54.624070707757603</c:v>
                </c:pt>
                <c:pt idx="19">
                  <c:v>55.2322000562095</c:v>
                </c:pt>
                <c:pt idx="20">
                  <c:v>55.774204989283199</c:v>
                </c:pt>
                <c:pt idx="21">
                  <c:v>56.088400631102601</c:v>
                </c:pt>
                <c:pt idx="22">
                  <c:v>56.207604013849597</c:v>
                </c:pt>
                <c:pt idx="23">
                  <c:v>56.148417119786203</c:v>
                </c:pt>
                <c:pt idx="24">
                  <c:v>55.942498928316297</c:v>
                </c:pt>
                <c:pt idx="25">
                  <c:v>55.614207234638499</c:v>
                </c:pt>
                <c:pt idx="26">
                  <c:v>55.176302101942298</c:v>
                </c:pt>
                <c:pt idx="27">
                  <c:v>54.679106749808199</c:v>
                </c:pt>
                <c:pt idx="28">
                  <c:v>54.161077780790201</c:v>
                </c:pt>
                <c:pt idx="29">
                  <c:v>53.614967728612697</c:v>
                </c:pt>
                <c:pt idx="30">
                  <c:v>53.069613902371003</c:v>
                </c:pt>
                <c:pt idx="31">
                  <c:v>52.662928229577702</c:v>
                </c:pt>
                <c:pt idx="32">
                  <c:v>52.473510509444999</c:v>
                </c:pt>
                <c:pt idx="33">
                  <c:v>52.426429717946398</c:v>
                </c:pt>
                <c:pt idx="34">
                  <c:v>52.34147713582</c:v>
                </c:pt>
                <c:pt idx="35">
                  <c:v>51.985483063456897</c:v>
                </c:pt>
                <c:pt idx="36">
                  <c:v>51.1606259769978</c:v>
                </c:pt>
                <c:pt idx="37">
                  <c:v>49.754680279831497</c:v>
                </c:pt>
                <c:pt idx="38">
                  <c:v>47.869316716013799</c:v>
                </c:pt>
                <c:pt idx="39">
                  <c:v>45.772656148379497</c:v>
                </c:pt>
                <c:pt idx="40">
                  <c:v>43.812117364498</c:v>
                </c:pt>
                <c:pt idx="41">
                  <c:v>42.328597958457202</c:v>
                </c:pt>
                <c:pt idx="42">
                  <c:v>41.486720899048898</c:v>
                </c:pt>
                <c:pt idx="43">
                  <c:v>41.225561430875302</c:v>
                </c:pt>
                <c:pt idx="44">
                  <c:v>41.380275926655798</c:v>
                </c:pt>
                <c:pt idx="45">
                  <c:v>41.804157358627599</c:v>
                </c:pt>
                <c:pt idx="46">
                  <c:v>42.373007434921497</c:v>
                </c:pt>
                <c:pt idx="47">
                  <c:v>43.133467331762702</c:v>
                </c:pt>
                <c:pt idx="48">
                  <c:v>44.219687518507698</c:v>
                </c:pt>
                <c:pt idx="49">
                  <c:v>45.774923913874801</c:v>
                </c:pt>
                <c:pt idx="50">
                  <c:v>47.8465558522471</c:v>
                </c:pt>
                <c:pt idx="51">
                  <c:v>50.300466417733098</c:v>
                </c:pt>
                <c:pt idx="52">
                  <c:v>52.806426491431999</c:v>
                </c:pt>
                <c:pt idx="53">
                  <c:v>55.004550075211696</c:v>
                </c:pt>
                <c:pt idx="54">
                  <c:v>56.656709351546901</c:v>
                </c:pt>
                <c:pt idx="55">
                  <c:v>57.747863448341803</c:v>
                </c:pt>
                <c:pt idx="56">
                  <c:v>58.372222570462498</c:v>
                </c:pt>
                <c:pt idx="57">
                  <c:v>58.653853133977698</c:v>
                </c:pt>
                <c:pt idx="58">
                  <c:v>58.7560216262982</c:v>
                </c:pt>
                <c:pt idx="59">
                  <c:v>58.727098823039803</c:v>
                </c:pt>
                <c:pt idx="60">
                  <c:v>58.477338784301999</c:v>
                </c:pt>
                <c:pt idx="61">
                  <c:v>57.973097639194201</c:v>
                </c:pt>
                <c:pt idx="62">
                  <c:v>57.192430855650201</c:v>
                </c:pt>
                <c:pt idx="63">
                  <c:v>56.198996311602798</c:v>
                </c:pt>
                <c:pt idx="64">
                  <c:v>55.1505217106156</c:v>
                </c:pt>
                <c:pt idx="65">
                  <c:v>54.166054474154897</c:v>
                </c:pt>
                <c:pt idx="66">
                  <c:v>53.3092309927736</c:v>
                </c:pt>
                <c:pt idx="67">
                  <c:v>52.605175160752601</c:v>
                </c:pt>
                <c:pt idx="68">
                  <c:v>52.079621411961497</c:v>
                </c:pt>
                <c:pt idx="69">
                  <c:v>51.731654481031597</c:v>
                </c:pt>
                <c:pt idx="70">
                  <c:v>51.483526018099603</c:v>
                </c:pt>
              </c:numCache>
            </c:numRef>
          </c:val>
          <c:smooth val="0"/>
          <c:extLst>
            <c:ext xmlns:c16="http://schemas.microsoft.com/office/drawing/2014/chart" uri="{C3380CC4-5D6E-409C-BE32-E72D297353CC}">
              <c16:uniqueId val="{00000002-9A7C-4296-97A6-1C85BA4310BE}"/>
            </c:ext>
          </c:extLst>
        </c:ser>
        <c:ser>
          <c:idx val="3"/>
          <c:order val="3"/>
          <c:tx>
            <c:strRef>
              <c:f>Datos!$AP$3</c:f>
              <c:strCache>
                <c:ptCount val="1"/>
                <c:pt idx="0">
                  <c:v>ICE Servicios</c:v>
                </c:pt>
              </c:strCache>
            </c:strRef>
          </c:tx>
          <c:spPr>
            <a:ln w="15875">
              <a:solidFill>
                <a:srgbClr val="000066"/>
              </a:solidFill>
              <a:prstDash val="sysDot"/>
            </a:ln>
          </c:spPr>
          <c:marker>
            <c:symbol val="none"/>
          </c:marker>
          <c:cat>
            <c:multiLvlStrRef>
              <c:f>Datos!$A$163:$B$234</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Datos!$AY$163:$AY$234</c:f>
              <c:numCache>
                <c:formatCode>0.0</c:formatCode>
                <c:ptCount val="71"/>
                <c:pt idx="0">
                  <c:v>52.231777782934998</c:v>
                </c:pt>
                <c:pt idx="1">
                  <c:v>52.0164230429952</c:v>
                </c:pt>
                <c:pt idx="2">
                  <c:v>52.024308870418999</c:v>
                </c:pt>
                <c:pt idx="3">
                  <c:v>52.311623087321301</c:v>
                </c:pt>
                <c:pt idx="4">
                  <c:v>52.932833813245601</c:v>
                </c:pt>
                <c:pt idx="5">
                  <c:v>53.756619086795602</c:v>
                </c:pt>
                <c:pt idx="6">
                  <c:v>54.242929658576699</c:v>
                </c:pt>
                <c:pt idx="7">
                  <c:v>54.200430686960097</c:v>
                </c:pt>
                <c:pt idx="8">
                  <c:v>53.762930481283398</c:v>
                </c:pt>
                <c:pt idx="9">
                  <c:v>53.325819004524902</c:v>
                </c:pt>
                <c:pt idx="10">
                  <c:v>53.278651172357101</c:v>
                </c:pt>
                <c:pt idx="11">
                  <c:v>53.4570296174414</c:v>
                </c:pt>
                <c:pt idx="12">
                  <c:v>53.556812834224601</c:v>
                </c:pt>
                <c:pt idx="13">
                  <c:v>53.436011106540498</c:v>
                </c:pt>
                <c:pt idx="14">
                  <c:v>53.107241053064598</c:v>
                </c:pt>
                <c:pt idx="15">
                  <c:v>52.862524064171097</c:v>
                </c:pt>
                <c:pt idx="16">
                  <c:v>52.924464417934999</c:v>
                </c:pt>
                <c:pt idx="17">
                  <c:v>53.170574660633498</c:v>
                </c:pt>
                <c:pt idx="18">
                  <c:v>53.359937885643802</c:v>
                </c:pt>
                <c:pt idx="19">
                  <c:v>53.470248868778299</c:v>
                </c:pt>
                <c:pt idx="20">
                  <c:v>53.2941172357055</c:v>
                </c:pt>
                <c:pt idx="21">
                  <c:v>52.961273549979403</c:v>
                </c:pt>
                <c:pt idx="22">
                  <c:v>52.771503496503499</c:v>
                </c:pt>
                <c:pt idx="23">
                  <c:v>52.841728095434</c:v>
                </c:pt>
                <c:pt idx="24">
                  <c:v>52.9831024269848</c:v>
                </c:pt>
                <c:pt idx="25">
                  <c:v>52.830079802550401</c:v>
                </c:pt>
                <c:pt idx="26">
                  <c:v>52.383468531468502</c:v>
                </c:pt>
                <c:pt idx="27">
                  <c:v>51.750874948580801</c:v>
                </c:pt>
                <c:pt idx="28">
                  <c:v>51.134773755656099</c:v>
                </c:pt>
                <c:pt idx="29">
                  <c:v>50.733664747017698</c:v>
                </c:pt>
                <c:pt idx="30">
                  <c:v>50.397709173179798</c:v>
                </c:pt>
                <c:pt idx="31">
                  <c:v>49.9844084738791</c:v>
                </c:pt>
                <c:pt idx="32">
                  <c:v>49.646955985191298</c:v>
                </c:pt>
                <c:pt idx="33">
                  <c:v>49.458493039651501</c:v>
                </c:pt>
                <c:pt idx="34">
                  <c:v>49.394657754581402</c:v>
                </c:pt>
                <c:pt idx="35">
                  <c:v>49.255311612785</c:v>
                </c:pt>
                <c:pt idx="36">
                  <c:v>48.631442117350502</c:v>
                </c:pt>
                <c:pt idx="37">
                  <c:v>47.109985070284303</c:v>
                </c:pt>
                <c:pt idx="38">
                  <c:v>44.5741006735336</c:v>
                </c:pt>
                <c:pt idx="39">
                  <c:v>41.420502714972002</c:v>
                </c:pt>
                <c:pt idx="40">
                  <c:v>38.3721228768404</c:v>
                </c:pt>
                <c:pt idx="41">
                  <c:v>35.8907326979107</c:v>
                </c:pt>
                <c:pt idx="42">
                  <c:v>34.293947490118498</c:v>
                </c:pt>
                <c:pt idx="43">
                  <c:v>33.425684077946599</c:v>
                </c:pt>
                <c:pt idx="44">
                  <c:v>33.062742392592398</c:v>
                </c:pt>
                <c:pt idx="45">
                  <c:v>33.061648892443401</c:v>
                </c:pt>
                <c:pt idx="46">
                  <c:v>33.450288714748197</c:v>
                </c:pt>
                <c:pt idx="47">
                  <c:v>34.392202754552699</c:v>
                </c:pt>
                <c:pt idx="48">
                  <c:v>36.081297293422701</c:v>
                </c:pt>
                <c:pt idx="49">
                  <c:v>38.6231207698006</c:v>
                </c:pt>
                <c:pt idx="50">
                  <c:v>41.945482312731897</c:v>
                </c:pt>
                <c:pt idx="51">
                  <c:v>45.723194956664102</c:v>
                </c:pt>
                <c:pt idx="52">
                  <c:v>49.181588576489403</c:v>
                </c:pt>
                <c:pt idx="53">
                  <c:v>51.732274288701603</c:v>
                </c:pt>
                <c:pt idx="54">
                  <c:v>53.053977846287196</c:v>
                </c:pt>
                <c:pt idx="55">
                  <c:v>53.442212844828397</c:v>
                </c:pt>
                <c:pt idx="56">
                  <c:v>53.618728068641701</c:v>
                </c:pt>
                <c:pt idx="57">
                  <c:v>53.950675973769897</c:v>
                </c:pt>
                <c:pt idx="58">
                  <c:v>54.4618211933767</c:v>
                </c:pt>
                <c:pt idx="59">
                  <c:v>54.944911292086701</c:v>
                </c:pt>
                <c:pt idx="60">
                  <c:v>55.320492149642703</c:v>
                </c:pt>
                <c:pt idx="61">
                  <c:v>55.9176265877554</c:v>
                </c:pt>
                <c:pt idx="62">
                  <c:v>56.551043697708501</c:v>
                </c:pt>
                <c:pt idx="63">
                  <c:v>56.931894156791003</c:v>
                </c:pt>
                <c:pt idx="64">
                  <c:v>56.377185000046303</c:v>
                </c:pt>
                <c:pt idx="65">
                  <c:v>54.803628907930403</c:v>
                </c:pt>
                <c:pt idx="66">
                  <c:v>52.725865692247801</c:v>
                </c:pt>
                <c:pt idx="67">
                  <c:v>50.784875137329998</c:v>
                </c:pt>
                <c:pt idx="68">
                  <c:v>49.584558978999297</c:v>
                </c:pt>
                <c:pt idx="69">
                  <c:v>49.241479810670597</c:v>
                </c:pt>
                <c:pt idx="70">
                  <c:v>49.480114778256997</c:v>
                </c:pt>
              </c:numCache>
            </c:numRef>
          </c:val>
          <c:smooth val="0"/>
          <c:extLst>
            <c:ext xmlns:c16="http://schemas.microsoft.com/office/drawing/2014/chart" uri="{C3380CC4-5D6E-409C-BE32-E72D297353CC}">
              <c16:uniqueId val="{00000003-9A7C-4296-97A6-1C85BA4310BE}"/>
            </c:ext>
          </c:extLst>
        </c:ser>
        <c:dLbls>
          <c:showLegendKey val="0"/>
          <c:showVal val="0"/>
          <c:showCatName val="0"/>
          <c:showSerName val="0"/>
          <c:showPercent val="0"/>
          <c:showBubbleSize val="0"/>
        </c:dLbls>
        <c:smooth val="0"/>
        <c:axId val="493492408"/>
        <c:axId val="493490056"/>
      </c:lineChart>
      <c:catAx>
        <c:axId val="49349240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93490056"/>
        <c:crossesAt val="50"/>
        <c:auto val="1"/>
        <c:lblAlgn val="ctr"/>
        <c:lblOffset val="100"/>
        <c:tickLblSkip val="1"/>
        <c:tickMarkSkip val="12"/>
        <c:noMultiLvlLbl val="1"/>
      </c:catAx>
      <c:valAx>
        <c:axId val="493490056"/>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93492408"/>
        <c:crosses val="autoZero"/>
        <c:crossBetween val="between"/>
        <c:majorUnit val="5"/>
        <c:minorUnit val="2"/>
      </c:valAx>
      <c:spPr>
        <a:noFill/>
      </c:spPr>
    </c:plotArea>
    <c:legend>
      <c:legendPos val="b"/>
      <c:layout>
        <c:manualLayout>
          <c:xMode val="edge"/>
          <c:yMode val="edge"/>
          <c:x val="0"/>
          <c:y val="0.90586821063794054"/>
          <c:w val="0.98395578587292265"/>
          <c:h val="9.4131789362059515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78958932968522411"/>
        </c:manualLayout>
      </c:layout>
      <c:lineChart>
        <c:grouping val="standard"/>
        <c:varyColors val="0"/>
        <c:ser>
          <c:idx val="0"/>
          <c:order val="0"/>
          <c:tx>
            <c:strRef>
              <c:f>Datos!$C$3</c:f>
              <c:strCache>
                <c:ptCount val="1"/>
                <c:pt idx="0">
                  <c:v>ICE Manufacturero</c:v>
                </c:pt>
              </c:strCache>
            </c:strRef>
          </c:tx>
          <c:spPr>
            <a:ln w="12700">
              <a:solidFill>
                <a:srgbClr val="FF0000"/>
              </a:solidFill>
            </a:ln>
          </c:spPr>
          <c:marker>
            <c:symbol val="none"/>
          </c:marker>
          <c:cat>
            <c:multiLvlStrRef>
              <c:f>Datos!$A$163:$B$234</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Datos!$N$163:$N$234</c:f>
              <c:numCache>
                <c:formatCode>0.0</c:formatCode>
                <c:ptCount val="71"/>
                <c:pt idx="0">
                  <c:v>57.313018819209503</c:v>
                </c:pt>
                <c:pt idx="1">
                  <c:v>57.257057081190503</c:v>
                </c:pt>
                <c:pt idx="2">
                  <c:v>57.395429976888799</c:v>
                </c:pt>
                <c:pt idx="3">
                  <c:v>57.682675883713003</c:v>
                </c:pt>
                <c:pt idx="4">
                  <c:v>58.006603951742903</c:v>
                </c:pt>
                <c:pt idx="5">
                  <c:v>58.284813819090502</c:v>
                </c:pt>
                <c:pt idx="6">
                  <c:v>58.451732445300998</c:v>
                </c:pt>
                <c:pt idx="7">
                  <c:v>58.471636641297103</c:v>
                </c:pt>
                <c:pt idx="8">
                  <c:v>58.403680645709301</c:v>
                </c:pt>
                <c:pt idx="9">
                  <c:v>58.342815670397698</c:v>
                </c:pt>
                <c:pt idx="10">
                  <c:v>58.359780781138397</c:v>
                </c:pt>
                <c:pt idx="11">
                  <c:v>58.439818089781397</c:v>
                </c:pt>
                <c:pt idx="12">
                  <c:v>58.537187570995997</c:v>
                </c:pt>
                <c:pt idx="13">
                  <c:v>58.632346746558802</c:v>
                </c:pt>
                <c:pt idx="14">
                  <c:v>58.730508304598203</c:v>
                </c:pt>
                <c:pt idx="15">
                  <c:v>58.866725044911703</c:v>
                </c:pt>
                <c:pt idx="16">
                  <c:v>59.053240310495902</c:v>
                </c:pt>
                <c:pt idx="17">
                  <c:v>59.258862090786202</c:v>
                </c:pt>
                <c:pt idx="18">
                  <c:v>59.397583539149103</c:v>
                </c:pt>
                <c:pt idx="19">
                  <c:v>59.410094414283897</c:v>
                </c:pt>
                <c:pt idx="20">
                  <c:v>59.282563780078704</c:v>
                </c:pt>
                <c:pt idx="21">
                  <c:v>59.097601097407399</c:v>
                </c:pt>
                <c:pt idx="22">
                  <c:v>58.967668488819797</c:v>
                </c:pt>
                <c:pt idx="23">
                  <c:v>58.985354224904299</c:v>
                </c:pt>
                <c:pt idx="24">
                  <c:v>59.132309782916799</c:v>
                </c:pt>
                <c:pt idx="25">
                  <c:v>59.283824034199199</c:v>
                </c:pt>
                <c:pt idx="26">
                  <c:v>59.288415111105301</c:v>
                </c:pt>
                <c:pt idx="27">
                  <c:v>59.091686769937603</c:v>
                </c:pt>
                <c:pt idx="28">
                  <c:v>58.736276253137902</c:v>
                </c:pt>
                <c:pt idx="29">
                  <c:v>58.349074050506303</c:v>
                </c:pt>
                <c:pt idx="30">
                  <c:v>58.052332433940997</c:v>
                </c:pt>
                <c:pt idx="31">
                  <c:v>57.851619644218097</c:v>
                </c:pt>
                <c:pt idx="32">
                  <c:v>57.6742365716295</c:v>
                </c:pt>
                <c:pt idx="33">
                  <c:v>57.427211116484003</c:v>
                </c:pt>
                <c:pt idx="34">
                  <c:v>57.034538025930701</c:v>
                </c:pt>
                <c:pt idx="35">
                  <c:v>56.493294619465601</c:v>
                </c:pt>
                <c:pt idx="36">
                  <c:v>55.8816375734202</c:v>
                </c:pt>
                <c:pt idx="37">
                  <c:v>55.363046437679799</c:v>
                </c:pt>
                <c:pt idx="38">
                  <c:v>55.0326556942995</c:v>
                </c:pt>
                <c:pt idx="39">
                  <c:v>54.917561854275199</c:v>
                </c:pt>
                <c:pt idx="40">
                  <c:v>55.001857114233303</c:v>
                </c:pt>
                <c:pt idx="41">
                  <c:v>55.262310362772602</c:v>
                </c:pt>
                <c:pt idx="42">
                  <c:v>55.660116374971501</c:v>
                </c:pt>
                <c:pt idx="43">
                  <c:v>56.151016962139899</c:v>
                </c:pt>
                <c:pt idx="44">
                  <c:v>56.694675026741599</c:v>
                </c:pt>
                <c:pt idx="45">
                  <c:v>57.2210097550998</c:v>
                </c:pt>
                <c:pt idx="46">
                  <c:v>57.716164361410002</c:v>
                </c:pt>
                <c:pt idx="47">
                  <c:v>58.1757784197615</c:v>
                </c:pt>
                <c:pt idx="48">
                  <c:v>58.5884355954516</c:v>
                </c:pt>
                <c:pt idx="49">
                  <c:v>58.988585887220403</c:v>
                </c:pt>
                <c:pt idx="50">
                  <c:v>59.400452445175297</c:v>
                </c:pt>
                <c:pt idx="51">
                  <c:v>59.8103502358748</c:v>
                </c:pt>
                <c:pt idx="52">
                  <c:v>60.1359342149618</c:v>
                </c:pt>
                <c:pt idx="53">
                  <c:v>60.338205948407698</c:v>
                </c:pt>
                <c:pt idx="54">
                  <c:v>60.447292807811401</c:v>
                </c:pt>
                <c:pt idx="55">
                  <c:v>60.4896386872596</c:v>
                </c:pt>
                <c:pt idx="56">
                  <c:v>60.478969529679297</c:v>
                </c:pt>
                <c:pt idx="57">
                  <c:v>60.4172881404265</c:v>
                </c:pt>
                <c:pt idx="58">
                  <c:v>60.314980726327498</c:v>
                </c:pt>
                <c:pt idx="59">
                  <c:v>60.143787876880097</c:v>
                </c:pt>
                <c:pt idx="60">
                  <c:v>59.889856363142599</c:v>
                </c:pt>
                <c:pt idx="61">
                  <c:v>59.569877668744901</c:v>
                </c:pt>
                <c:pt idx="62">
                  <c:v>59.228028027584998</c:v>
                </c:pt>
                <c:pt idx="63">
                  <c:v>58.939416689188199</c:v>
                </c:pt>
                <c:pt idx="64">
                  <c:v>58.708163014969102</c:v>
                </c:pt>
                <c:pt idx="65">
                  <c:v>58.466720932046798</c:v>
                </c:pt>
                <c:pt idx="66">
                  <c:v>58.134001728885103</c:v>
                </c:pt>
                <c:pt idx="67">
                  <c:v>57.696833149248903</c:v>
                </c:pt>
                <c:pt idx="68">
                  <c:v>57.204470411210899</c:v>
                </c:pt>
                <c:pt idx="69">
                  <c:v>56.7213866927423</c:v>
                </c:pt>
                <c:pt idx="70">
                  <c:v>56.315215335271802</c:v>
                </c:pt>
              </c:numCache>
            </c:numRef>
          </c:val>
          <c:smooth val="0"/>
          <c:extLst>
            <c:ext xmlns:c16="http://schemas.microsoft.com/office/drawing/2014/chart" uri="{C3380CC4-5D6E-409C-BE32-E72D297353CC}">
              <c16:uniqueId val="{00000000-12E5-471D-8E02-11DC7470E3B8}"/>
            </c:ext>
          </c:extLst>
        </c:ser>
        <c:ser>
          <c:idx val="1"/>
          <c:order val="1"/>
          <c:tx>
            <c:strRef>
              <c:f>Datos!$O$3</c:f>
              <c:strCache>
                <c:ptCount val="1"/>
                <c:pt idx="0">
                  <c:v>ICE Construcción</c:v>
                </c:pt>
              </c:strCache>
            </c:strRef>
          </c:tx>
          <c:spPr>
            <a:ln w="12700" cmpd="thinThick">
              <a:solidFill>
                <a:srgbClr val="33CC33"/>
              </a:solidFill>
            </a:ln>
          </c:spPr>
          <c:marker>
            <c:symbol val="none"/>
          </c:marker>
          <c:cat>
            <c:multiLvlStrRef>
              <c:f>Datos!$A$163:$B$234</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Datos!$AA$163:$AA$234</c:f>
              <c:numCache>
                <c:formatCode>0.0</c:formatCode>
                <c:ptCount val="71"/>
                <c:pt idx="0">
                  <c:v>63.556094826014203</c:v>
                </c:pt>
                <c:pt idx="1">
                  <c:v>63.887516452632298</c:v>
                </c:pt>
                <c:pt idx="2">
                  <c:v>64.3810744021266</c:v>
                </c:pt>
                <c:pt idx="3">
                  <c:v>64.887955477938107</c:v>
                </c:pt>
                <c:pt idx="4">
                  <c:v>65.277888949025893</c:v>
                </c:pt>
                <c:pt idx="5">
                  <c:v>65.441644617457797</c:v>
                </c:pt>
                <c:pt idx="6">
                  <c:v>65.343232524130997</c:v>
                </c:pt>
                <c:pt idx="7">
                  <c:v>64.996357649546397</c:v>
                </c:pt>
                <c:pt idx="8">
                  <c:v>64.491834734309805</c:v>
                </c:pt>
                <c:pt idx="9">
                  <c:v>63.917941191419501</c:v>
                </c:pt>
                <c:pt idx="10">
                  <c:v>63.339652217986902</c:v>
                </c:pt>
                <c:pt idx="11">
                  <c:v>62.863020158813796</c:v>
                </c:pt>
                <c:pt idx="12">
                  <c:v>62.5486253848944</c:v>
                </c:pt>
                <c:pt idx="13">
                  <c:v>62.462765742043402</c:v>
                </c:pt>
                <c:pt idx="14">
                  <c:v>62.646128012184597</c:v>
                </c:pt>
                <c:pt idx="15">
                  <c:v>63.112396282754098</c:v>
                </c:pt>
                <c:pt idx="16">
                  <c:v>63.818128583209102</c:v>
                </c:pt>
                <c:pt idx="17">
                  <c:v>64.618216747211903</c:v>
                </c:pt>
                <c:pt idx="18">
                  <c:v>65.311376994502496</c:v>
                </c:pt>
                <c:pt idx="19">
                  <c:v>65.803366417227807</c:v>
                </c:pt>
                <c:pt idx="20">
                  <c:v>66.015655560438205</c:v>
                </c:pt>
                <c:pt idx="21">
                  <c:v>65.956276422131197</c:v>
                </c:pt>
                <c:pt idx="22">
                  <c:v>65.786232816374905</c:v>
                </c:pt>
                <c:pt idx="23">
                  <c:v>65.671900274660601</c:v>
                </c:pt>
                <c:pt idx="24">
                  <c:v>65.662773699579006</c:v>
                </c:pt>
                <c:pt idx="25">
                  <c:v>65.7235448416004</c:v>
                </c:pt>
                <c:pt idx="26">
                  <c:v>65.666776007558894</c:v>
                </c:pt>
                <c:pt idx="27">
                  <c:v>65.4151569390704</c:v>
                </c:pt>
                <c:pt idx="28">
                  <c:v>65.075851511365599</c:v>
                </c:pt>
                <c:pt idx="29">
                  <c:v>64.743962714729903</c:v>
                </c:pt>
                <c:pt idx="30">
                  <c:v>64.465629159249403</c:v>
                </c:pt>
                <c:pt idx="31">
                  <c:v>64.253446773041205</c:v>
                </c:pt>
                <c:pt idx="32">
                  <c:v>64.051197844724996</c:v>
                </c:pt>
                <c:pt idx="33">
                  <c:v>63.816305906168097</c:v>
                </c:pt>
                <c:pt idx="34">
                  <c:v>63.406792678162098</c:v>
                </c:pt>
                <c:pt idx="35">
                  <c:v>62.758600077995197</c:v>
                </c:pt>
                <c:pt idx="36">
                  <c:v>61.8992720828942</c:v>
                </c:pt>
                <c:pt idx="37">
                  <c:v>60.940867606617502</c:v>
                </c:pt>
                <c:pt idx="38">
                  <c:v>60.037368607585002</c:v>
                </c:pt>
                <c:pt idx="39">
                  <c:v>59.3560871515363</c:v>
                </c:pt>
                <c:pt idx="40">
                  <c:v>59.020226488232503</c:v>
                </c:pt>
                <c:pt idx="41">
                  <c:v>59.149202997835303</c:v>
                </c:pt>
                <c:pt idx="42">
                  <c:v>59.749967582508702</c:v>
                </c:pt>
                <c:pt idx="43">
                  <c:v>60.642492642944397</c:v>
                </c:pt>
                <c:pt idx="44">
                  <c:v>61.630829489184997</c:v>
                </c:pt>
                <c:pt idx="45">
                  <c:v>62.526867718111298</c:v>
                </c:pt>
                <c:pt idx="46">
                  <c:v>63.225929421687901</c:v>
                </c:pt>
                <c:pt idx="47">
                  <c:v>63.731034970003599</c:v>
                </c:pt>
                <c:pt idx="48">
                  <c:v>64.129759186986703</c:v>
                </c:pt>
                <c:pt idx="49">
                  <c:v>64.542051752820896</c:v>
                </c:pt>
                <c:pt idx="50">
                  <c:v>65.016195990563801</c:v>
                </c:pt>
                <c:pt idx="51">
                  <c:v>65.490660215058995</c:v>
                </c:pt>
                <c:pt idx="52">
                  <c:v>65.816187985004802</c:v>
                </c:pt>
                <c:pt idx="53">
                  <c:v>65.899967343296694</c:v>
                </c:pt>
                <c:pt idx="54">
                  <c:v>65.763919814646002</c:v>
                </c:pt>
                <c:pt idx="55">
                  <c:v>65.5119718849582</c:v>
                </c:pt>
                <c:pt idx="56">
                  <c:v>65.286023475982603</c:v>
                </c:pt>
                <c:pt idx="57">
                  <c:v>65.194161013308602</c:v>
                </c:pt>
                <c:pt idx="58">
                  <c:v>65.257303284046401</c:v>
                </c:pt>
                <c:pt idx="59">
                  <c:v>65.396355068362695</c:v>
                </c:pt>
                <c:pt idx="60">
                  <c:v>65.462889973928796</c:v>
                </c:pt>
                <c:pt idx="61">
                  <c:v>65.325461509416499</c:v>
                </c:pt>
                <c:pt idx="62">
                  <c:v>64.943041259823801</c:v>
                </c:pt>
                <c:pt idx="63">
                  <c:v>64.371801917123094</c:v>
                </c:pt>
                <c:pt idx="64">
                  <c:v>63.704634615384599</c:v>
                </c:pt>
                <c:pt idx="65">
                  <c:v>62.997896642057597</c:v>
                </c:pt>
                <c:pt idx="66">
                  <c:v>62.286598594903602</c:v>
                </c:pt>
                <c:pt idx="67">
                  <c:v>61.6244820195285</c:v>
                </c:pt>
                <c:pt idx="68">
                  <c:v>61.065757978089998</c:v>
                </c:pt>
                <c:pt idx="69">
                  <c:v>60.628664086687301</c:v>
                </c:pt>
                <c:pt idx="70">
                  <c:v>60.326689390330998</c:v>
                </c:pt>
              </c:numCache>
            </c:numRef>
          </c:val>
          <c:smooth val="0"/>
          <c:extLst>
            <c:ext xmlns:c16="http://schemas.microsoft.com/office/drawing/2014/chart" uri="{C3380CC4-5D6E-409C-BE32-E72D297353CC}">
              <c16:uniqueId val="{00000001-12E5-471D-8E02-11DC7470E3B8}"/>
            </c:ext>
          </c:extLst>
        </c:ser>
        <c:ser>
          <c:idx val="2"/>
          <c:order val="2"/>
          <c:tx>
            <c:strRef>
              <c:f>Datos!$AB$3</c:f>
              <c:strCache>
                <c:ptCount val="1"/>
                <c:pt idx="0">
                  <c:v>ICE Comercio</c:v>
                </c:pt>
              </c:strCache>
            </c:strRef>
          </c:tx>
          <c:spPr>
            <a:ln w="12700">
              <a:solidFill>
                <a:srgbClr val="0000FF"/>
              </a:solidFill>
              <a:prstDash val="sysDash"/>
            </a:ln>
          </c:spPr>
          <c:marker>
            <c:symbol val="none"/>
          </c:marker>
          <c:cat>
            <c:multiLvlStrRef>
              <c:f>Datos!$A$163:$B$234</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Datos!$AO$163:$AO$234</c:f>
              <c:numCache>
                <c:formatCode>0.0</c:formatCode>
                <c:ptCount val="71"/>
                <c:pt idx="0">
                  <c:v>61.385790100408002</c:v>
                </c:pt>
                <c:pt idx="1">
                  <c:v>61.667185325527299</c:v>
                </c:pt>
                <c:pt idx="2">
                  <c:v>62.349509164438203</c:v>
                </c:pt>
                <c:pt idx="3">
                  <c:v>63.2258966147416</c:v>
                </c:pt>
                <c:pt idx="4">
                  <c:v>64.128627044356904</c:v>
                </c:pt>
                <c:pt idx="5">
                  <c:v>64.902516714318594</c:v>
                </c:pt>
                <c:pt idx="6">
                  <c:v>65.458097236572598</c:v>
                </c:pt>
                <c:pt idx="7">
                  <c:v>65.775080962810705</c:v>
                </c:pt>
                <c:pt idx="8">
                  <c:v>65.919270454735496</c:v>
                </c:pt>
                <c:pt idx="9">
                  <c:v>65.935010476267294</c:v>
                </c:pt>
                <c:pt idx="10">
                  <c:v>65.861121343668799</c:v>
                </c:pt>
                <c:pt idx="11">
                  <c:v>65.7655085796344</c:v>
                </c:pt>
                <c:pt idx="12">
                  <c:v>65.735278532412806</c:v>
                </c:pt>
                <c:pt idx="13">
                  <c:v>65.871451461549199</c:v>
                </c:pt>
                <c:pt idx="14">
                  <c:v>66.227431670190796</c:v>
                </c:pt>
                <c:pt idx="15">
                  <c:v>66.729763812812607</c:v>
                </c:pt>
                <c:pt idx="16">
                  <c:v>67.271896555044407</c:v>
                </c:pt>
                <c:pt idx="17">
                  <c:v>67.726433430683201</c:v>
                </c:pt>
                <c:pt idx="18">
                  <c:v>68.068080623858407</c:v>
                </c:pt>
                <c:pt idx="19">
                  <c:v>68.220178737504995</c:v>
                </c:pt>
                <c:pt idx="20">
                  <c:v>68.183463296826005</c:v>
                </c:pt>
                <c:pt idx="21">
                  <c:v>68.012160097796695</c:v>
                </c:pt>
                <c:pt idx="22">
                  <c:v>67.891120636284498</c:v>
                </c:pt>
                <c:pt idx="23">
                  <c:v>67.868948049782105</c:v>
                </c:pt>
                <c:pt idx="24">
                  <c:v>67.958615633742596</c:v>
                </c:pt>
                <c:pt idx="25">
                  <c:v>68.065261153985404</c:v>
                </c:pt>
                <c:pt idx="26">
                  <c:v>68.019737643472297</c:v>
                </c:pt>
                <c:pt idx="27">
                  <c:v>67.770932775231799</c:v>
                </c:pt>
                <c:pt idx="28">
                  <c:v>67.418023931364601</c:v>
                </c:pt>
                <c:pt idx="29">
                  <c:v>67.024100308882396</c:v>
                </c:pt>
                <c:pt idx="30">
                  <c:v>66.623133287200204</c:v>
                </c:pt>
                <c:pt idx="31">
                  <c:v>66.220700168211593</c:v>
                </c:pt>
                <c:pt idx="32">
                  <c:v>65.781849577453997</c:v>
                </c:pt>
                <c:pt idx="33">
                  <c:v>65.265298404381994</c:v>
                </c:pt>
                <c:pt idx="34">
                  <c:v>64.6414574511426</c:v>
                </c:pt>
                <c:pt idx="35">
                  <c:v>63.8708165293273</c:v>
                </c:pt>
                <c:pt idx="36">
                  <c:v>63.015836124283098</c:v>
                </c:pt>
                <c:pt idx="37">
                  <c:v>62.188685044011102</c:v>
                </c:pt>
                <c:pt idx="38">
                  <c:v>61.628909166087503</c:v>
                </c:pt>
                <c:pt idx="39">
                  <c:v>61.5154671315426</c:v>
                </c:pt>
                <c:pt idx="40">
                  <c:v>61.905710297347298</c:v>
                </c:pt>
                <c:pt idx="41">
                  <c:v>62.765620804033702</c:v>
                </c:pt>
                <c:pt idx="42">
                  <c:v>63.960705010532102</c:v>
                </c:pt>
                <c:pt idx="43">
                  <c:v>65.172486142085205</c:v>
                </c:pt>
                <c:pt idx="44">
                  <c:v>66.100862693619803</c:v>
                </c:pt>
                <c:pt idx="45">
                  <c:v>66.537675735294499</c:v>
                </c:pt>
                <c:pt idx="46">
                  <c:v>66.5051260083644</c:v>
                </c:pt>
                <c:pt idx="47">
                  <c:v>66.256390646155296</c:v>
                </c:pt>
                <c:pt idx="48">
                  <c:v>66.013715770459498</c:v>
                </c:pt>
                <c:pt idx="49">
                  <c:v>65.966535835521995</c:v>
                </c:pt>
                <c:pt idx="50">
                  <c:v>66.169468336314097</c:v>
                </c:pt>
                <c:pt idx="51">
                  <c:v>66.597402362380706</c:v>
                </c:pt>
                <c:pt idx="52">
                  <c:v>67.158128780662096</c:v>
                </c:pt>
                <c:pt idx="53">
                  <c:v>67.758194532568893</c:v>
                </c:pt>
                <c:pt idx="54">
                  <c:v>68.328876118570804</c:v>
                </c:pt>
                <c:pt idx="55">
                  <c:v>68.820348535365596</c:v>
                </c:pt>
                <c:pt idx="56">
                  <c:v>69.176248658894906</c:v>
                </c:pt>
                <c:pt idx="57">
                  <c:v>69.314225699869496</c:v>
                </c:pt>
                <c:pt idx="58">
                  <c:v>69.1705045352479</c:v>
                </c:pt>
                <c:pt idx="59">
                  <c:v>68.678077603887701</c:v>
                </c:pt>
                <c:pt idx="60">
                  <c:v>67.864122529355697</c:v>
                </c:pt>
                <c:pt idx="61">
                  <c:v>66.788961103391898</c:v>
                </c:pt>
                <c:pt idx="62">
                  <c:v>65.572036129874903</c:v>
                </c:pt>
                <c:pt idx="63">
                  <c:v>64.400214506197301</c:v>
                </c:pt>
                <c:pt idx="64">
                  <c:v>63.399569120387604</c:v>
                </c:pt>
                <c:pt idx="65">
                  <c:v>62.611553561296503</c:v>
                </c:pt>
                <c:pt idx="66">
                  <c:v>62.017612326938803</c:v>
                </c:pt>
                <c:pt idx="67">
                  <c:v>61.588044211951299</c:v>
                </c:pt>
                <c:pt idx="68">
                  <c:v>61.293853102058002</c:v>
                </c:pt>
                <c:pt idx="69">
                  <c:v>61.094870740642598</c:v>
                </c:pt>
                <c:pt idx="70">
                  <c:v>60.954825055451501</c:v>
                </c:pt>
              </c:numCache>
            </c:numRef>
          </c:val>
          <c:smooth val="0"/>
          <c:extLst>
            <c:ext xmlns:c16="http://schemas.microsoft.com/office/drawing/2014/chart" uri="{C3380CC4-5D6E-409C-BE32-E72D297353CC}">
              <c16:uniqueId val="{00000002-12E5-471D-8E02-11DC7470E3B8}"/>
            </c:ext>
          </c:extLst>
        </c:ser>
        <c:ser>
          <c:idx val="3"/>
          <c:order val="3"/>
          <c:tx>
            <c:strRef>
              <c:f>Datos!$AP$3</c:f>
              <c:strCache>
                <c:ptCount val="1"/>
                <c:pt idx="0">
                  <c:v>ICE Servicios</c:v>
                </c:pt>
              </c:strCache>
            </c:strRef>
          </c:tx>
          <c:spPr>
            <a:ln w="15875">
              <a:solidFill>
                <a:srgbClr val="000066"/>
              </a:solidFill>
              <a:prstDash val="sysDot"/>
            </a:ln>
          </c:spPr>
          <c:marker>
            <c:symbol val="none"/>
          </c:marker>
          <c:cat>
            <c:multiLvlStrRef>
              <c:f>Datos!$A$163:$B$234</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Datos!$BA$163:$BA$234</c:f>
              <c:numCache>
                <c:formatCode>0.0</c:formatCode>
                <c:ptCount val="71"/>
                <c:pt idx="0">
                  <c:v>58.7155963618806</c:v>
                </c:pt>
                <c:pt idx="1">
                  <c:v>59.562985575249598</c:v>
                </c:pt>
                <c:pt idx="2">
                  <c:v>60.503755697246397</c:v>
                </c:pt>
                <c:pt idx="3">
                  <c:v>61.425127590220498</c:v>
                </c:pt>
                <c:pt idx="4">
                  <c:v>62.2208339542941</c:v>
                </c:pt>
                <c:pt idx="5">
                  <c:v>62.794195390358503</c:v>
                </c:pt>
                <c:pt idx="6">
                  <c:v>63.131429026488199</c:v>
                </c:pt>
                <c:pt idx="7">
                  <c:v>63.288825177620701</c:v>
                </c:pt>
                <c:pt idx="8">
                  <c:v>63.358794560537099</c:v>
                </c:pt>
                <c:pt idx="9">
                  <c:v>63.3830247402786</c:v>
                </c:pt>
                <c:pt idx="10">
                  <c:v>63.286742706666097</c:v>
                </c:pt>
                <c:pt idx="11">
                  <c:v>63.070068051917097</c:v>
                </c:pt>
                <c:pt idx="12">
                  <c:v>62.770315610859697</c:v>
                </c:pt>
                <c:pt idx="13">
                  <c:v>62.421929804715397</c:v>
                </c:pt>
                <c:pt idx="14">
                  <c:v>62.2244103953322</c:v>
                </c:pt>
                <c:pt idx="15">
                  <c:v>62.269239223624702</c:v>
                </c:pt>
                <c:pt idx="16">
                  <c:v>62.560124732079103</c:v>
                </c:pt>
                <c:pt idx="17">
                  <c:v>62.974151702786401</c:v>
                </c:pt>
                <c:pt idx="18">
                  <c:v>63.381207787568499</c:v>
                </c:pt>
                <c:pt idx="19">
                  <c:v>63.725537985234602</c:v>
                </c:pt>
                <c:pt idx="20">
                  <c:v>63.999537389854702</c:v>
                </c:pt>
                <c:pt idx="21">
                  <c:v>64.186432126696801</c:v>
                </c:pt>
                <c:pt idx="22">
                  <c:v>64.369640390569202</c:v>
                </c:pt>
                <c:pt idx="23">
                  <c:v>64.568464753512799</c:v>
                </c:pt>
                <c:pt idx="24">
                  <c:v>64.678645332221905</c:v>
                </c:pt>
                <c:pt idx="25">
                  <c:v>64.608609847582798</c:v>
                </c:pt>
                <c:pt idx="26">
                  <c:v>64.235208204334398</c:v>
                </c:pt>
                <c:pt idx="27">
                  <c:v>63.613064003334102</c:v>
                </c:pt>
                <c:pt idx="28">
                  <c:v>62.869305370326302</c:v>
                </c:pt>
                <c:pt idx="29">
                  <c:v>62.133364551083602</c:v>
                </c:pt>
                <c:pt idx="30">
                  <c:v>61.572202612467301</c:v>
                </c:pt>
                <c:pt idx="31">
                  <c:v>61.194294633786598</c:v>
                </c:pt>
                <c:pt idx="32">
                  <c:v>60.937816939536802</c:v>
                </c:pt>
                <c:pt idx="33">
                  <c:v>60.745635570392203</c:v>
                </c:pt>
                <c:pt idx="34">
                  <c:v>60.458467782645897</c:v>
                </c:pt>
                <c:pt idx="35">
                  <c:v>60.014997538137798</c:v>
                </c:pt>
                <c:pt idx="36">
                  <c:v>59.492292547918701</c:v>
                </c:pt>
                <c:pt idx="37">
                  <c:v>59.028766369556301</c:v>
                </c:pt>
                <c:pt idx="38">
                  <c:v>58.770704209388299</c:v>
                </c:pt>
                <c:pt idx="39">
                  <c:v>58.852860087315499</c:v>
                </c:pt>
                <c:pt idx="40">
                  <c:v>59.336433887981798</c:v>
                </c:pt>
                <c:pt idx="41">
                  <c:v>60.112419803234403</c:v>
                </c:pt>
                <c:pt idx="42">
                  <c:v>60.940970227890503</c:v>
                </c:pt>
                <c:pt idx="43">
                  <c:v>61.6090248715741</c:v>
                </c:pt>
                <c:pt idx="44">
                  <c:v>61.964747678018597</c:v>
                </c:pt>
                <c:pt idx="45">
                  <c:v>61.986955030913499</c:v>
                </c:pt>
                <c:pt idx="46">
                  <c:v>61.904084971422698</c:v>
                </c:pt>
                <c:pt idx="47">
                  <c:v>62.063741617378099</c:v>
                </c:pt>
                <c:pt idx="48">
                  <c:v>62.658121272677697</c:v>
                </c:pt>
                <c:pt idx="49">
                  <c:v>63.658438974893997</c:v>
                </c:pt>
                <c:pt idx="50">
                  <c:v>64.809488862992097</c:v>
                </c:pt>
                <c:pt idx="51">
                  <c:v>65.714397986962396</c:v>
                </c:pt>
                <c:pt idx="52">
                  <c:v>66.028389646017104</c:v>
                </c:pt>
                <c:pt idx="53">
                  <c:v>65.731208577364001</c:v>
                </c:pt>
                <c:pt idx="54">
                  <c:v>65.110873224703397</c:v>
                </c:pt>
                <c:pt idx="55">
                  <c:v>64.523516552960103</c:v>
                </c:pt>
                <c:pt idx="56">
                  <c:v>64.210294127021598</c:v>
                </c:pt>
                <c:pt idx="57">
                  <c:v>64.218528952857099</c:v>
                </c:pt>
                <c:pt idx="58">
                  <c:v>64.357791449794206</c:v>
                </c:pt>
                <c:pt idx="59">
                  <c:v>64.485769569006905</c:v>
                </c:pt>
                <c:pt idx="60">
                  <c:v>64.456087230062593</c:v>
                </c:pt>
                <c:pt idx="61">
                  <c:v>64.176647074634701</c:v>
                </c:pt>
                <c:pt idx="62">
                  <c:v>63.570282692862797</c:v>
                </c:pt>
                <c:pt idx="63">
                  <c:v>62.563810509411603</c:v>
                </c:pt>
                <c:pt idx="64">
                  <c:v>61.123240612396998</c:v>
                </c:pt>
                <c:pt idx="65">
                  <c:v>59.247876807182401</c:v>
                </c:pt>
                <c:pt idx="66">
                  <c:v>57.085617973036797</c:v>
                </c:pt>
                <c:pt idx="67">
                  <c:v>54.907164447365602</c:v>
                </c:pt>
                <c:pt idx="68">
                  <c:v>53.024848112609298</c:v>
                </c:pt>
                <c:pt idx="69">
                  <c:v>51.649555181002398</c:v>
                </c:pt>
                <c:pt idx="70">
                  <c:v>50.786170600615399</c:v>
                </c:pt>
              </c:numCache>
            </c:numRef>
          </c:val>
          <c:smooth val="0"/>
          <c:extLst>
            <c:ext xmlns:c16="http://schemas.microsoft.com/office/drawing/2014/chart" uri="{C3380CC4-5D6E-409C-BE32-E72D297353CC}">
              <c16:uniqueId val="{00000003-12E5-471D-8E02-11DC7470E3B8}"/>
            </c:ext>
          </c:extLst>
        </c:ser>
        <c:dLbls>
          <c:showLegendKey val="0"/>
          <c:showVal val="0"/>
          <c:showCatName val="0"/>
          <c:showSerName val="0"/>
          <c:showPercent val="0"/>
          <c:showBubbleSize val="0"/>
        </c:dLbls>
        <c:smooth val="0"/>
        <c:axId val="493494760"/>
        <c:axId val="493490448"/>
      </c:lineChart>
      <c:catAx>
        <c:axId val="49349476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93490448"/>
        <c:crossesAt val="50"/>
        <c:auto val="1"/>
        <c:lblAlgn val="ctr"/>
        <c:lblOffset val="100"/>
        <c:tickLblSkip val="1"/>
        <c:tickMarkSkip val="12"/>
        <c:noMultiLvlLbl val="1"/>
      </c:catAx>
      <c:valAx>
        <c:axId val="493490448"/>
        <c:scaling>
          <c:orientation val="minMax"/>
          <c:max val="75"/>
          <c:min val="5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93494760"/>
        <c:crosses val="autoZero"/>
        <c:crossBetween val="between"/>
        <c:majorUnit val="5"/>
        <c:minorUnit val="2"/>
      </c:valAx>
      <c:spPr>
        <a:noFill/>
      </c:spPr>
    </c:plotArea>
    <c:legend>
      <c:legendPos val="b"/>
      <c:layout>
        <c:manualLayout>
          <c:xMode val="edge"/>
          <c:yMode val="edge"/>
          <c:x val="3.6781609195402297E-3"/>
          <c:y val="0.90628413462049262"/>
          <c:w val="0.99191526018568754"/>
          <c:h val="9.3715865379507421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784722222222231E-2"/>
          <c:y val="3.6858201184265672E-2"/>
          <c:w val="0.91862657082260835"/>
          <c:h val="0.85939486960689515"/>
        </c:manualLayout>
      </c:layout>
      <c:lineChart>
        <c:grouping val="standard"/>
        <c:varyColors val="0"/>
        <c:ser>
          <c:idx val="2"/>
          <c:order val="0"/>
          <c:tx>
            <c:strRef>
              <c:f>Datos!$BB$5</c:f>
              <c:strCache>
                <c:ptCount val="1"/>
                <c:pt idx="0">
                  <c:v>Indice</c:v>
                </c:pt>
              </c:strCache>
            </c:strRef>
          </c:tx>
          <c:spPr>
            <a:ln w="19050">
              <a:solidFill>
                <a:srgbClr val="4A7EBB"/>
              </a:solidFill>
            </a:ln>
          </c:spPr>
          <c:marker>
            <c:symbol val="none"/>
          </c:marker>
          <c:cat>
            <c:multiLvlStrRef>
              <c:f>Datos!$A$163:$B$234</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Datos!$BB$163:$BB$235</c:f>
              <c:numCache>
                <c:formatCode>0.0</c:formatCode>
                <c:ptCount val="72"/>
                <c:pt idx="0">
                  <c:v>43.444000000000003</c:v>
                </c:pt>
                <c:pt idx="1">
                  <c:v>44.701000000000001</c:v>
                </c:pt>
                <c:pt idx="2">
                  <c:v>47.195</c:v>
                </c:pt>
                <c:pt idx="3">
                  <c:v>50.018999999999998</c:v>
                </c:pt>
                <c:pt idx="4">
                  <c:v>49.353000000000002</c:v>
                </c:pt>
                <c:pt idx="5">
                  <c:v>50.963999999999999</c:v>
                </c:pt>
                <c:pt idx="6">
                  <c:v>52.118000000000002</c:v>
                </c:pt>
                <c:pt idx="7">
                  <c:v>52.177</c:v>
                </c:pt>
                <c:pt idx="8">
                  <c:v>51.82</c:v>
                </c:pt>
                <c:pt idx="9">
                  <c:v>50.923999999999999</c:v>
                </c:pt>
                <c:pt idx="10">
                  <c:v>50.128999999999998</c:v>
                </c:pt>
                <c:pt idx="11">
                  <c:v>49.85</c:v>
                </c:pt>
                <c:pt idx="12">
                  <c:v>48.76</c:v>
                </c:pt>
                <c:pt idx="13">
                  <c:v>49.067999999999998</c:v>
                </c:pt>
                <c:pt idx="14">
                  <c:v>49.713000000000001</c:v>
                </c:pt>
                <c:pt idx="15">
                  <c:v>49.845999999999997</c:v>
                </c:pt>
                <c:pt idx="16">
                  <c:v>49.073</c:v>
                </c:pt>
                <c:pt idx="17">
                  <c:v>48.183</c:v>
                </c:pt>
                <c:pt idx="18">
                  <c:v>52.554000000000002</c:v>
                </c:pt>
                <c:pt idx="19">
                  <c:v>53.174999999999997</c:v>
                </c:pt>
                <c:pt idx="20">
                  <c:v>51.933</c:v>
                </c:pt>
                <c:pt idx="21">
                  <c:v>51.825000000000003</c:v>
                </c:pt>
                <c:pt idx="22">
                  <c:v>50.27</c:v>
                </c:pt>
                <c:pt idx="23">
                  <c:v>50.697000000000003</c:v>
                </c:pt>
                <c:pt idx="24">
                  <c:v>52.319000000000003</c:v>
                </c:pt>
                <c:pt idx="25">
                  <c:v>52.74</c:v>
                </c:pt>
                <c:pt idx="26">
                  <c:v>52.908000000000001</c:v>
                </c:pt>
                <c:pt idx="27">
                  <c:v>52.965000000000003</c:v>
                </c:pt>
                <c:pt idx="28">
                  <c:v>51.65</c:v>
                </c:pt>
                <c:pt idx="29">
                  <c:v>50.636000000000003</c:v>
                </c:pt>
                <c:pt idx="30">
                  <c:v>49.820999999999998</c:v>
                </c:pt>
                <c:pt idx="31">
                  <c:v>49.462000000000003</c:v>
                </c:pt>
                <c:pt idx="32">
                  <c:v>50.183999999999997</c:v>
                </c:pt>
                <c:pt idx="33">
                  <c:v>48.892000000000003</c:v>
                </c:pt>
                <c:pt idx="34">
                  <c:v>48.16</c:v>
                </c:pt>
                <c:pt idx="35">
                  <c:v>48.372999999999998</c:v>
                </c:pt>
                <c:pt idx="36">
                  <c:v>47.19</c:v>
                </c:pt>
                <c:pt idx="37">
                  <c:v>48.491</c:v>
                </c:pt>
                <c:pt idx="38">
                  <c:v>44.500999999999998</c:v>
                </c:pt>
                <c:pt idx="39">
                  <c:v>36.521000000000001</c:v>
                </c:pt>
                <c:pt idx="40">
                  <c:v>34.676000000000002</c:v>
                </c:pt>
                <c:pt idx="41">
                  <c:v>37.304000000000002</c:v>
                </c:pt>
                <c:pt idx="42">
                  <c:v>39.546999999999997</c:v>
                </c:pt>
                <c:pt idx="43">
                  <c:v>38.569000000000003</c:v>
                </c:pt>
                <c:pt idx="44">
                  <c:v>39.654000000000003</c:v>
                </c:pt>
                <c:pt idx="45">
                  <c:v>40.771999999999998</c:v>
                </c:pt>
                <c:pt idx="46">
                  <c:v>40.616</c:v>
                </c:pt>
                <c:pt idx="47">
                  <c:v>41.646000000000001</c:v>
                </c:pt>
                <c:pt idx="48">
                  <c:v>41.417999999999999</c:v>
                </c:pt>
                <c:pt idx="49">
                  <c:v>42.848999999999997</c:v>
                </c:pt>
                <c:pt idx="50">
                  <c:v>45.392000000000003</c:v>
                </c:pt>
                <c:pt idx="51">
                  <c:v>47.587000000000003</c:v>
                </c:pt>
                <c:pt idx="52">
                  <c:v>49.470999999999997</c:v>
                </c:pt>
                <c:pt idx="53">
                  <c:v>51.578000000000003</c:v>
                </c:pt>
                <c:pt idx="54">
                  <c:v>51.926000000000002</c:v>
                </c:pt>
                <c:pt idx="55">
                  <c:v>50.557000000000002</c:v>
                </c:pt>
                <c:pt idx="56">
                  <c:v>51.908000000000001</c:v>
                </c:pt>
                <c:pt idx="57">
                  <c:v>52.969000000000001</c:v>
                </c:pt>
                <c:pt idx="58">
                  <c:v>54.280999999999999</c:v>
                </c:pt>
                <c:pt idx="59">
                  <c:v>55.741</c:v>
                </c:pt>
                <c:pt idx="60">
                  <c:v>51.91</c:v>
                </c:pt>
                <c:pt idx="61">
                  <c:v>52.527999999999999</c:v>
                </c:pt>
                <c:pt idx="62">
                  <c:v>53.183</c:v>
                </c:pt>
                <c:pt idx="63">
                  <c:v>54.424999999999997</c:v>
                </c:pt>
                <c:pt idx="64">
                  <c:v>52.963999999999999</c:v>
                </c:pt>
                <c:pt idx="65">
                  <c:v>50.634999999999998</c:v>
                </c:pt>
                <c:pt idx="66">
                  <c:v>49.482999999999997</c:v>
                </c:pt>
                <c:pt idx="67">
                  <c:v>46.951000000000001</c:v>
                </c:pt>
                <c:pt idx="68">
                  <c:v>45.58</c:v>
                </c:pt>
                <c:pt idx="69">
                  <c:v>47.055</c:v>
                </c:pt>
                <c:pt idx="70">
                  <c:v>46.396999999999998</c:v>
                </c:pt>
              </c:numCache>
            </c:numRef>
          </c:val>
          <c:smooth val="0"/>
          <c:extLst>
            <c:ext xmlns:c16="http://schemas.microsoft.com/office/drawing/2014/chart" uri="{C3380CC4-5D6E-409C-BE32-E72D297353CC}">
              <c16:uniqueId val="{00000000-14A0-4C1A-857D-D3FA820925F4}"/>
            </c:ext>
          </c:extLst>
        </c:ser>
        <c:dLbls>
          <c:showLegendKey val="0"/>
          <c:showVal val="0"/>
          <c:showCatName val="0"/>
          <c:showSerName val="0"/>
          <c:showPercent val="0"/>
          <c:showBubbleSize val="0"/>
        </c:dLbls>
        <c:smooth val="0"/>
        <c:axId val="465225512"/>
        <c:axId val="465221200"/>
      </c:lineChart>
      <c:catAx>
        <c:axId val="46522551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465221200"/>
        <c:crossesAt val="50"/>
        <c:auto val="1"/>
        <c:lblAlgn val="ctr"/>
        <c:lblOffset val="50"/>
        <c:tickLblSkip val="1"/>
        <c:tickMarkSkip val="12"/>
        <c:noMultiLvlLbl val="1"/>
      </c:catAx>
      <c:valAx>
        <c:axId val="465221200"/>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rgbClr val="000000">
                <a:alpha val="94902"/>
              </a:srgbClr>
            </a:solidFill>
          </a:ln>
        </c:spPr>
        <c:txPr>
          <a:bodyPr/>
          <a:lstStyle/>
          <a:p>
            <a:pPr>
              <a:defRPr sz="700"/>
            </a:pPr>
            <a:endParaRPr lang="es-MX"/>
          </a:p>
        </c:txPr>
        <c:crossAx val="465225512"/>
        <c:crosses val="autoZero"/>
        <c:crossBetween val="between"/>
        <c:majorUnit val="5"/>
      </c:valAx>
      <c:spPr>
        <a:noFill/>
        <a:ln w="0">
          <a:solidFill>
            <a:srgbClr val="7F7F7F"/>
          </a:solidFill>
        </a:ln>
      </c:spPr>
    </c:plotArea>
    <c:plotVisOnly val="1"/>
    <c:dispBlanksAs val="gap"/>
    <c:showDLblsOverMax val="0"/>
  </c:chart>
  <c:spPr>
    <a:noFill/>
    <a:ln w="6350">
      <a:solidFill>
        <a:srgbClr val="000000">
          <a:alpha val="95000"/>
        </a:srgbClr>
      </a:solidFill>
    </a:ln>
    <a:effectLst>
      <a:outerShdw dist="16510" dir="2700000" algn="tl" rotWithShape="0">
        <a:srgbClr val="000000"/>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57489281093577E-2"/>
          <c:y val="4.1884661341257463E-2"/>
          <c:w val="0.91277806917975435"/>
          <c:h val="0.81415685993223252"/>
        </c:manualLayout>
      </c:layout>
      <c:lineChart>
        <c:grouping val="standard"/>
        <c:varyColors val="0"/>
        <c:ser>
          <c:idx val="2"/>
          <c:order val="0"/>
          <c:tx>
            <c:strRef>
              <c:f>Datos!$C$6</c:f>
              <c:strCache>
                <c:ptCount val="1"/>
                <c:pt idx="0">
                  <c:v>Serie Desestacionalizada</c:v>
                </c:pt>
              </c:strCache>
            </c:strRef>
          </c:tx>
          <c:spPr>
            <a:ln w="19050" cmpd="sng">
              <a:solidFill>
                <a:srgbClr val="4A7EBB"/>
              </a:solidFill>
            </a:ln>
          </c:spPr>
          <c:marker>
            <c:symbol val="none"/>
          </c:marker>
          <c:cat>
            <c:multiLvlStrRef>
              <c:f>Datos!$A$163:$B$234</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Datos!$C$163:$C$234</c:f>
              <c:numCache>
                <c:formatCode>0.0</c:formatCode>
                <c:ptCount val="71"/>
                <c:pt idx="0">
                  <c:v>43.694388469208498</c:v>
                </c:pt>
                <c:pt idx="1">
                  <c:v>43.330210320187703</c:v>
                </c:pt>
                <c:pt idx="2">
                  <c:v>46.327553744492398</c:v>
                </c:pt>
                <c:pt idx="3">
                  <c:v>47.459144399050402</c:v>
                </c:pt>
                <c:pt idx="4">
                  <c:v>48.425042853163497</c:v>
                </c:pt>
                <c:pt idx="5">
                  <c:v>49.283307608681703</c:v>
                </c:pt>
                <c:pt idx="6">
                  <c:v>50.023654656642996</c:v>
                </c:pt>
                <c:pt idx="7">
                  <c:v>50.263267098932999</c:v>
                </c:pt>
                <c:pt idx="8">
                  <c:v>50.0791703629016</c:v>
                </c:pt>
                <c:pt idx="9">
                  <c:v>49.646609930994302</c:v>
                </c:pt>
                <c:pt idx="10">
                  <c:v>50.076815300921602</c:v>
                </c:pt>
                <c:pt idx="11">
                  <c:v>49.940705443501002</c:v>
                </c:pt>
                <c:pt idx="12">
                  <c:v>49.954290548769599</c:v>
                </c:pt>
                <c:pt idx="13">
                  <c:v>50.271076076943203</c:v>
                </c:pt>
                <c:pt idx="14">
                  <c:v>51.110272436641701</c:v>
                </c:pt>
                <c:pt idx="15">
                  <c:v>51.278274720623997</c:v>
                </c:pt>
                <c:pt idx="16">
                  <c:v>50.518087467045497</c:v>
                </c:pt>
                <c:pt idx="17">
                  <c:v>49.375894027830398</c:v>
                </c:pt>
                <c:pt idx="18">
                  <c:v>52.1188740551802</c:v>
                </c:pt>
                <c:pt idx="19">
                  <c:v>53.387847689118999</c:v>
                </c:pt>
                <c:pt idx="20">
                  <c:v>52.087902068526901</c:v>
                </c:pt>
                <c:pt idx="21">
                  <c:v>51.611711619176504</c:v>
                </c:pt>
                <c:pt idx="22">
                  <c:v>50.957403136417803</c:v>
                </c:pt>
                <c:pt idx="23">
                  <c:v>50.431631053006001</c:v>
                </c:pt>
                <c:pt idx="24">
                  <c:v>52.272121107775497</c:v>
                </c:pt>
                <c:pt idx="25">
                  <c:v>52.785779472695097</c:v>
                </c:pt>
                <c:pt idx="26">
                  <c:v>52.758967145541298</c:v>
                </c:pt>
                <c:pt idx="27">
                  <c:v>52.434994962802101</c:v>
                </c:pt>
                <c:pt idx="28">
                  <c:v>52.662083260778601</c:v>
                </c:pt>
                <c:pt idx="29">
                  <c:v>51.124624702124997</c:v>
                </c:pt>
                <c:pt idx="30">
                  <c:v>49.7842812800655</c:v>
                </c:pt>
                <c:pt idx="31">
                  <c:v>50.521756445708398</c:v>
                </c:pt>
                <c:pt idx="32">
                  <c:v>50.3231721166567</c:v>
                </c:pt>
                <c:pt idx="33">
                  <c:v>49.712774129274798</c:v>
                </c:pt>
                <c:pt idx="34">
                  <c:v>49.287278200688299</c:v>
                </c:pt>
                <c:pt idx="35">
                  <c:v>48.597304898130602</c:v>
                </c:pt>
                <c:pt idx="36">
                  <c:v>47.723049992511598</c:v>
                </c:pt>
                <c:pt idx="37">
                  <c:v>47.155907378586903</c:v>
                </c:pt>
                <c:pt idx="38">
                  <c:v>44.118126993925401</c:v>
                </c:pt>
                <c:pt idx="39">
                  <c:v>36.760398652462399</c:v>
                </c:pt>
                <c:pt idx="40">
                  <c:v>34.907938164754903</c:v>
                </c:pt>
                <c:pt idx="41">
                  <c:v>37.772445387683803</c:v>
                </c:pt>
                <c:pt idx="42">
                  <c:v>39.113308020812603</c:v>
                </c:pt>
                <c:pt idx="43">
                  <c:v>39.509314139963301</c:v>
                </c:pt>
                <c:pt idx="44">
                  <c:v>41.053873862890697</c:v>
                </c:pt>
                <c:pt idx="45">
                  <c:v>41.871105276199003</c:v>
                </c:pt>
                <c:pt idx="46">
                  <c:v>42.384986317486003</c:v>
                </c:pt>
                <c:pt idx="47">
                  <c:v>43.155475029132198</c:v>
                </c:pt>
                <c:pt idx="48">
                  <c:v>43.770351317136601</c:v>
                </c:pt>
                <c:pt idx="49">
                  <c:v>44.518523176176103</c:v>
                </c:pt>
                <c:pt idx="50">
                  <c:v>45.7105994594327</c:v>
                </c:pt>
                <c:pt idx="51">
                  <c:v>48.3500503985831</c:v>
                </c:pt>
                <c:pt idx="52">
                  <c:v>49.9435658156454</c:v>
                </c:pt>
                <c:pt idx="53">
                  <c:v>51.688364717639899</c:v>
                </c:pt>
                <c:pt idx="54">
                  <c:v>51.823892553241997</c:v>
                </c:pt>
                <c:pt idx="55">
                  <c:v>51.548087739950297</c:v>
                </c:pt>
                <c:pt idx="56">
                  <c:v>51.527809433356602</c:v>
                </c:pt>
                <c:pt idx="57">
                  <c:v>52.017027825283499</c:v>
                </c:pt>
                <c:pt idx="58">
                  <c:v>52.696256148645404</c:v>
                </c:pt>
                <c:pt idx="59">
                  <c:v>52.573085286044702</c:v>
                </c:pt>
                <c:pt idx="60">
                  <c:v>50.8828989049697</c:v>
                </c:pt>
                <c:pt idx="61">
                  <c:v>52.455533537913297</c:v>
                </c:pt>
                <c:pt idx="62">
                  <c:v>51.8678182957118</c:v>
                </c:pt>
                <c:pt idx="63">
                  <c:v>52.097806303662303</c:v>
                </c:pt>
                <c:pt idx="64">
                  <c:v>51.976722051919701</c:v>
                </c:pt>
                <c:pt idx="65">
                  <c:v>51.687239266996599</c:v>
                </c:pt>
                <c:pt idx="66">
                  <c:v>51.045147497208397</c:v>
                </c:pt>
                <c:pt idx="67">
                  <c:v>50.891282313576298</c:v>
                </c:pt>
                <c:pt idx="68">
                  <c:v>50.124627821191297</c:v>
                </c:pt>
                <c:pt idx="69">
                  <c:v>49.676192825642097</c:v>
                </c:pt>
                <c:pt idx="70">
                  <c:v>49.344833075851398</c:v>
                </c:pt>
              </c:numCache>
            </c:numRef>
          </c:val>
          <c:smooth val="0"/>
          <c:extLst>
            <c:ext xmlns:c16="http://schemas.microsoft.com/office/drawing/2014/chart" uri="{C3380CC4-5D6E-409C-BE32-E72D297353CC}">
              <c16:uniqueId val="{00000000-8E75-4E55-9677-1C0A4D3536F6}"/>
            </c:ext>
          </c:extLst>
        </c:ser>
        <c:ser>
          <c:idx val="0"/>
          <c:order val="1"/>
          <c:tx>
            <c:strRef>
              <c:f>Datos!$D$6</c:f>
              <c:strCache>
                <c:ptCount val="1"/>
                <c:pt idx="0">
                  <c:v>Serie de Tendencia-Ciclo</c:v>
                </c:pt>
              </c:strCache>
            </c:strRef>
          </c:tx>
          <c:spPr>
            <a:ln w="9525">
              <a:solidFill>
                <a:srgbClr val="FF0000"/>
              </a:solidFill>
            </a:ln>
          </c:spPr>
          <c:marker>
            <c:symbol val="none"/>
          </c:marker>
          <c:cat>
            <c:multiLvlStrRef>
              <c:f>Datos!$A$163:$B$234</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Datos!$D$163:$D$234</c:f>
              <c:numCache>
                <c:formatCode>0.0</c:formatCode>
                <c:ptCount val="71"/>
                <c:pt idx="0">
                  <c:v>47.934263006803697</c:v>
                </c:pt>
                <c:pt idx="1">
                  <c:v>47.998709727444201</c:v>
                </c:pt>
                <c:pt idx="2">
                  <c:v>48.113419486227997</c:v>
                </c:pt>
                <c:pt idx="3">
                  <c:v>48.365291801762098</c:v>
                </c:pt>
                <c:pt idx="4">
                  <c:v>48.822670267570302</c:v>
                </c:pt>
                <c:pt idx="5">
                  <c:v>49.414727541700202</c:v>
                </c:pt>
                <c:pt idx="6">
                  <c:v>49.890326458973099</c:v>
                </c:pt>
                <c:pt idx="7">
                  <c:v>50.110717617009797</c:v>
                </c:pt>
                <c:pt idx="8">
                  <c:v>50.088646827064998</c:v>
                </c:pt>
                <c:pt idx="9">
                  <c:v>49.967443154074303</c:v>
                </c:pt>
                <c:pt idx="10">
                  <c:v>49.868085757397303</c:v>
                </c:pt>
                <c:pt idx="11">
                  <c:v>49.904441466254298</c:v>
                </c:pt>
                <c:pt idx="12">
                  <c:v>50.146912736306803</c:v>
                </c:pt>
                <c:pt idx="13">
                  <c:v>50.468236234226602</c:v>
                </c:pt>
                <c:pt idx="14">
                  <c:v>50.738428794491597</c:v>
                </c:pt>
                <c:pt idx="15">
                  <c:v>50.970104717578401</c:v>
                </c:pt>
                <c:pt idx="16">
                  <c:v>51.181271970678999</c:v>
                </c:pt>
                <c:pt idx="17">
                  <c:v>51.459928546445198</c:v>
                </c:pt>
                <c:pt idx="18">
                  <c:v>51.805120443933603</c:v>
                </c:pt>
                <c:pt idx="19">
                  <c:v>52.008189234452097</c:v>
                </c:pt>
                <c:pt idx="20">
                  <c:v>51.866668251217497</c:v>
                </c:pt>
                <c:pt idx="21">
                  <c:v>51.528289797717697</c:v>
                </c:pt>
                <c:pt idx="22">
                  <c:v>51.387765335397198</c:v>
                </c:pt>
                <c:pt idx="23">
                  <c:v>51.614555032473802</c:v>
                </c:pt>
                <c:pt idx="24">
                  <c:v>52.071995625974999</c:v>
                </c:pt>
                <c:pt idx="25">
                  <c:v>52.5693695212913</c:v>
                </c:pt>
                <c:pt idx="26">
                  <c:v>52.785633748977503</c:v>
                </c:pt>
                <c:pt idx="27">
                  <c:v>52.6045930550492</c:v>
                </c:pt>
                <c:pt idx="28">
                  <c:v>52.136270340711697</c:v>
                </c:pt>
                <c:pt idx="29">
                  <c:v>51.564256605717098</c:v>
                </c:pt>
                <c:pt idx="30">
                  <c:v>51.016126039861597</c:v>
                </c:pt>
                <c:pt idx="31">
                  <c:v>50.5609858848442</c:v>
                </c:pt>
                <c:pt idx="32">
                  <c:v>50.189554080463203</c:v>
                </c:pt>
                <c:pt idx="33">
                  <c:v>49.830406125470702</c:v>
                </c:pt>
                <c:pt idx="34">
                  <c:v>49.316534432105399</c:v>
                </c:pt>
                <c:pt idx="35">
                  <c:v>48.596864481032497</c:v>
                </c:pt>
                <c:pt idx="36">
                  <c:v>47.489086354652102</c:v>
                </c:pt>
                <c:pt idx="37">
                  <c:v>45.861725247356397</c:v>
                </c:pt>
                <c:pt idx="38">
                  <c:v>43.818646541048203</c:v>
                </c:pt>
                <c:pt idx="39">
                  <c:v>41.754155563697303</c:v>
                </c:pt>
                <c:pt idx="40">
                  <c:v>40.0916118431009</c:v>
                </c:pt>
                <c:pt idx="41">
                  <c:v>39.191150345343402</c:v>
                </c:pt>
                <c:pt idx="42">
                  <c:v>39.1588312426735</c:v>
                </c:pt>
                <c:pt idx="43">
                  <c:v>39.795588831678401</c:v>
                </c:pt>
                <c:pt idx="44">
                  <c:v>40.727545315019498</c:v>
                </c:pt>
                <c:pt idx="45">
                  <c:v>41.672200490261503</c:v>
                </c:pt>
                <c:pt idx="46">
                  <c:v>42.459243860060099</c:v>
                </c:pt>
                <c:pt idx="47">
                  <c:v>43.054399501360002</c:v>
                </c:pt>
                <c:pt idx="48">
                  <c:v>43.7209677515729</c:v>
                </c:pt>
                <c:pt idx="49">
                  <c:v>44.760606832392199</c:v>
                </c:pt>
                <c:pt idx="50">
                  <c:v>46.269649854386003</c:v>
                </c:pt>
                <c:pt idx="51">
                  <c:v>48.111312049048102</c:v>
                </c:pt>
                <c:pt idx="52">
                  <c:v>49.876509510043803</c:v>
                </c:pt>
                <c:pt idx="53">
                  <c:v>51.098341861207999</c:v>
                </c:pt>
                <c:pt idx="54">
                  <c:v>51.626681848196597</c:v>
                </c:pt>
                <c:pt idx="55">
                  <c:v>51.750330531509903</c:v>
                </c:pt>
                <c:pt idx="56">
                  <c:v>51.863468799833001</c:v>
                </c:pt>
                <c:pt idx="57">
                  <c:v>52.083937126152797</c:v>
                </c:pt>
                <c:pt idx="58">
                  <c:v>52.372428609979501</c:v>
                </c:pt>
                <c:pt idx="59">
                  <c:v>52.514719410963501</c:v>
                </c:pt>
                <c:pt idx="60">
                  <c:v>52.438300098549298</c:v>
                </c:pt>
                <c:pt idx="61">
                  <c:v>52.263475838834403</c:v>
                </c:pt>
                <c:pt idx="62">
                  <c:v>52.136922570587302</c:v>
                </c:pt>
                <c:pt idx="63">
                  <c:v>52.036770006849501</c:v>
                </c:pt>
                <c:pt idx="64">
                  <c:v>51.879411949738497</c:v>
                </c:pt>
                <c:pt idx="65">
                  <c:v>51.611845735390503</c:v>
                </c:pt>
                <c:pt idx="66">
                  <c:v>51.215461134525597</c:v>
                </c:pt>
                <c:pt idx="67">
                  <c:v>50.701028871405001</c:v>
                </c:pt>
                <c:pt idx="68">
                  <c:v>50.1819739603621</c:v>
                </c:pt>
                <c:pt idx="69">
                  <c:v>49.7300632502293</c:v>
                </c:pt>
                <c:pt idx="70">
                  <c:v>49.394070754376699</c:v>
                </c:pt>
              </c:numCache>
            </c:numRef>
          </c:val>
          <c:smooth val="0"/>
          <c:extLst>
            <c:ext xmlns:c16="http://schemas.microsoft.com/office/drawing/2014/chart" uri="{C3380CC4-5D6E-409C-BE32-E72D297353CC}">
              <c16:uniqueId val="{00000001-8E75-4E55-9677-1C0A4D3536F6}"/>
            </c:ext>
          </c:extLst>
        </c:ser>
        <c:dLbls>
          <c:showLegendKey val="0"/>
          <c:showVal val="0"/>
          <c:showCatName val="0"/>
          <c:showSerName val="0"/>
          <c:showPercent val="0"/>
          <c:showBubbleSize val="0"/>
        </c:dLbls>
        <c:smooth val="0"/>
        <c:axId val="465220808"/>
        <c:axId val="465226296"/>
      </c:lineChart>
      <c:catAx>
        <c:axId val="46522080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465226296"/>
        <c:crossesAt val="50"/>
        <c:auto val="1"/>
        <c:lblAlgn val="ctr"/>
        <c:lblOffset val="50"/>
        <c:tickLblSkip val="1"/>
        <c:tickMarkSkip val="12"/>
        <c:noMultiLvlLbl val="1"/>
      </c:catAx>
      <c:valAx>
        <c:axId val="465226296"/>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465220808"/>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Datos!$O$6</c:f>
              <c:strCache>
                <c:ptCount val="1"/>
                <c:pt idx="0">
                  <c:v>Serie Original</c:v>
                </c:pt>
              </c:strCache>
            </c:strRef>
          </c:tx>
          <c:spPr>
            <a:ln w="19050" cmpd="sng">
              <a:solidFill>
                <a:srgbClr val="4A7EBB"/>
              </a:solidFill>
            </a:ln>
          </c:spPr>
          <c:marker>
            <c:symbol val="none"/>
          </c:marker>
          <c:cat>
            <c:multiLvlStrRef>
              <c:f>Datos!$A$163:$B$234</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Datos!$O$163:$O$234</c:f>
              <c:numCache>
                <c:formatCode>0.0</c:formatCode>
                <c:ptCount val="71"/>
                <c:pt idx="0">
                  <c:v>42.332000000000001</c:v>
                </c:pt>
                <c:pt idx="1">
                  <c:v>41.774999999999999</c:v>
                </c:pt>
                <c:pt idx="2">
                  <c:v>44.716999999999999</c:v>
                </c:pt>
                <c:pt idx="3">
                  <c:v>47.774999999999999</c:v>
                </c:pt>
                <c:pt idx="4">
                  <c:v>48.183</c:v>
                </c:pt>
                <c:pt idx="5">
                  <c:v>48.011000000000003</c:v>
                </c:pt>
                <c:pt idx="6">
                  <c:v>49.639000000000003</c:v>
                </c:pt>
                <c:pt idx="7">
                  <c:v>50.506</c:v>
                </c:pt>
                <c:pt idx="8">
                  <c:v>49.999000000000002</c:v>
                </c:pt>
                <c:pt idx="9">
                  <c:v>50.143999999999998</c:v>
                </c:pt>
                <c:pt idx="10">
                  <c:v>47.896999999999998</c:v>
                </c:pt>
                <c:pt idx="11">
                  <c:v>48.040999999999997</c:v>
                </c:pt>
                <c:pt idx="12">
                  <c:v>45.96</c:v>
                </c:pt>
                <c:pt idx="13">
                  <c:v>46.712000000000003</c:v>
                </c:pt>
                <c:pt idx="14">
                  <c:v>47.429000000000002</c:v>
                </c:pt>
                <c:pt idx="15">
                  <c:v>48.051000000000002</c:v>
                </c:pt>
                <c:pt idx="16">
                  <c:v>48.26</c:v>
                </c:pt>
                <c:pt idx="17">
                  <c:v>47.149000000000001</c:v>
                </c:pt>
                <c:pt idx="18">
                  <c:v>51.728000000000002</c:v>
                </c:pt>
                <c:pt idx="19">
                  <c:v>52.911999999999999</c:v>
                </c:pt>
                <c:pt idx="20">
                  <c:v>51.463000000000001</c:v>
                </c:pt>
                <c:pt idx="21">
                  <c:v>50.951000000000001</c:v>
                </c:pt>
                <c:pt idx="22">
                  <c:v>48.987000000000002</c:v>
                </c:pt>
                <c:pt idx="23">
                  <c:v>49.761000000000003</c:v>
                </c:pt>
                <c:pt idx="24">
                  <c:v>48.837000000000003</c:v>
                </c:pt>
                <c:pt idx="25">
                  <c:v>49.33</c:v>
                </c:pt>
                <c:pt idx="26">
                  <c:v>49.445999999999998</c:v>
                </c:pt>
                <c:pt idx="27">
                  <c:v>49.908999999999999</c:v>
                </c:pt>
                <c:pt idx="28">
                  <c:v>49.796999999999997</c:v>
                </c:pt>
                <c:pt idx="29">
                  <c:v>49.255000000000003</c:v>
                </c:pt>
                <c:pt idx="30">
                  <c:v>48.405999999999999</c:v>
                </c:pt>
                <c:pt idx="31">
                  <c:v>48.307000000000002</c:v>
                </c:pt>
                <c:pt idx="32">
                  <c:v>49.231000000000002</c:v>
                </c:pt>
                <c:pt idx="33">
                  <c:v>48.569000000000003</c:v>
                </c:pt>
                <c:pt idx="34">
                  <c:v>47.106999999999999</c:v>
                </c:pt>
                <c:pt idx="35">
                  <c:v>48.715000000000003</c:v>
                </c:pt>
                <c:pt idx="36">
                  <c:v>47.32</c:v>
                </c:pt>
                <c:pt idx="37">
                  <c:v>46.231999999999999</c:v>
                </c:pt>
                <c:pt idx="38">
                  <c:v>44.853000000000002</c:v>
                </c:pt>
                <c:pt idx="39">
                  <c:v>38.6</c:v>
                </c:pt>
                <c:pt idx="40">
                  <c:v>36.155000000000001</c:v>
                </c:pt>
                <c:pt idx="41">
                  <c:v>36.454000000000001</c:v>
                </c:pt>
                <c:pt idx="42">
                  <c:v>40.777999999999999</c:v>
                </c:pt>
                <c:pt idx="43">
                  <c:v>39.866999999999997</c:v>
                </c:pt>
                <c:pt idx="44">
                  <c:v>41.482999999999997</c:v>
                </c:pt>
                <c:pt idx="45">
                  <c:v>42.286000000000001</c:v>
                </c:pt>
                <c:pt idx="46">
                  <c:v>42.77</c:v>
                </c:pt>
                <c:pt idx="47">
                  <c:v>43.372999999999998</c:v>
                </c:pt>
                <c:pt idx="48">
                  <c:v>43.75</c:v>
                </c:pt>
                <c:pt idx="49">
                  <c:v>44.488</c:v>
                </c:pt>
                <c:pt idx="50">
                  <c:v>45.286999999999999</c:v>
                </c:pt>
                <c:pt idx="51">
                  <c:v>46.012999999999998</c:v>
                </c:pt>
                <c:pt idx="52">
                  <c:v>47.183</c:v>
                </c:pt>
                <c:pt idx="53">
                  <c:v>49.241</c:v>
                </c:pt>
                <c:pt idx="54">
                  <c:v>50.417999999999999</c:v>
                </c:pt>
                <c:pt idx="55">
                  <c:v>47.795999999999999</c:v>
                </c:pt>
                <c:pt idx="56">
                  <c:v>49.563000000000002</c:v>
                </c:pt>
                <c:pt idx="57">
                  <c:v>50.395000000000003</c:v>
                </c:pt>
                <c:pt idx="58">
                  <c:v>51.88</c:v>
                </c:pt>
                <c:pt idx="59">
                  <c:v>52.296999999999997</c:v>
                </c:pt>
                <c:pt idx="60">
                  <c:v>51.58</c:v>
                </c:pt>
                <c:pt idx="61">
                  <c:v>51.951000000000001</c:v>
                </c:pt>
                <c:pt idx="62">
                  <c:v>51.542999999999999</c:v>
                </c:pt>
                <c:pt idx="63">
                  <c:v>50.923000000000002</c:v>
                </c:pt>
                <c:pt idx="64">
                  <c:v>50.402000000000001</c:v>
                </c:pt>
                <c:pt idx="65">
                  <c:v>49.655999999999999</c:v>
                </c:pt>
                <c:pt idx="66">
                  <c:v>49.023000000000003</c:v>
                </c:pt>
                <c:pt idx="67">
                  <c:v>48.456000000000003</c:v>
                </c:pt>
                <c:pt idx="68">
                  <c:v>48.07</c:v>
                </c:pt>
                <c:pt idx="69">
                  <c:v>47.573</c:v>
                </c:pt>
                <c:pt idx="70">
                  <c:v>47.21</c:v>
                </c:pt>
              </c:numCache>
            </c:numRef>
          </c:val>
          <c:smooth val="0"/>
          <c:extLst>
            <c:ext xmlns:c16="http://schemas.microsoft.com/office/drawing/2014/chart" uri="{C3380CC4-5D6E-409C-BE32-E72D297353CC}">
              <c16:uniqueId val="{00000000-49B9-4B0B-B858-1620CA4948EA}"/>
            </c:ext>
          </c:extLst>
        </c:ser>
        <c:ser>
          <c:idx val="0"/>
          <c:order val="1"/>
          <c:tx>
            <c:strRef>
              <c:f>Datos!$P$6</c:f>
              <c:strCache>
                <c:ptCount val="1"/>
                <c:pt idx="0">
                  <c:v>Serie de Tendencia-Ciclo</c:v>
                </c:pt>
              </c:strCache>
            </c:strRef>
          </c:tx>
          <c:spPr>
            <a:ln w="9525">
              <a:solidFill>
                <a:srgbClr val="FF0000"/>
              </a:solidFill>
            </a:ln>
          </c:spPr>
          <c:marker>
            <c:symbol val="none"/>
          </c:marker>
          <c:cat>
            <c:multiLvlStrRef>
              <c:f>Datos!$A$163:$B$234</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Datos!$P$163:$P$234</c:f>
              <c:numCache>
                <c:formatCode>0.0</c:formatCode>
                <c:ptCount val="71"/>
                <c:pt idx="0">
                  <c:v>45.571413951197201</c:v>
                </c:pt>
                <c:pt idx="1">
                  <c:v>45.748714325989802</c:v>
                </c:pt>
                <c:pt idx="2">
                  <c:v>46.253528360022003</c:v>
                </c:pt>
                <c:pt idx="3">
                  <c:v>47.016031235251504</c:v>
                </c:pt>
                <c:pt idx="4">
                  <c:v>47.943019070916002</c:v>
                </c:pt>
                <c:pt idx="5">
                  <c:v>48.841636872544697</c:v>
                </c:pt>
                <c:pt idx="6">
                  <c:v>49.536822267996499</c:v>
                </c:pt>
                <c:pt idx="7">
                  <c:v>49.880945600026699</c:v>
                </c:pt>
                <c:pt idx="8">
                  <c:v>49.799821697266601</c:v>
                </c:pt>
                <c:pt idx="9">
                  <c:v>49.331151104</c:v>
                </c:pt>
                <c:pt idx="10">
                  <c:v>48.612447524485901</c:v>
                </c:pt>
                <c:pt idx="11">
                  <c:v>47.872089832088299</c:v>
                </c:pt>
                <c:pt idx="12">
                  <c:v>47.349536635375401</c:v>
                </c:pt>
                <c:pt idx="13">
                  <c:v>47.150599468843801</c:v>
                </c:pt>
                <c:pt idx="14">
                  <c:v>47.233139344609199</c:v>
                </c:pt>
                <c:pt idx="15">
                  <c:v>47.522586229893001</c:v>
                </c:pt>
                <c:pt idx="16">
                  <c:v>47.995752427143302</c:v>
                </c:pt>
                <c:pt idx="17">
                  <c:v>48.5610965891238</c:v>
                </c:pt>
                <c:pt idx="18">
                  <c:v>49.156920359916597</c:v>
                </c:pt>
                <c:pt idx="19">
                  <c:v>49.653577272935102</c:v>
                </c:pt>
                <c:pt idx="20">
                  <c:v>49.970669879266403</c:v>
                </c:pt>
                <c:pt idx="21">
                  <c:v>50.0420726516966</c:v>
                </c:pt>
                <c:pt idx="22">
                  <c:v>49.885337834451498</c:v>
                </c:pt>
                <c:pt idx="23">
                  <c:v>49.624129537897403</c:v>
                </c:pt>
                <c:pt idx="24">
                  <c:v>49.431626418317698</c:v>
                </c:pt>
                <c:pt idx="25">
                  <c:v>49.4026154910147</c:v>
                </c:pt>
                <c:pt idx="26">
                  <c:v>49.461379397565999</c:v>
                </c:pt>
                <c:pt idx="27">
                  <c:v>49.485772743510402</c:v>
                </c:pt>
                <c:pt idx="28">
                  <c:v>49.418973671061103</c:v>
                </c:pt>
                <c:pt idx="29">
                  <c:v>49.2232908788976</c:v>
                </c:pt>
                <c:pt idx="30">
                  <c:v>48.980722017146903</c:v>
                </c:pt>
                <c:pt idx="31">
                  <c:v>48.753027899123303</c:v>
                </c:pt>
                <c:pt idx="32">
                  <c:v>48.6000777117548</c:v>
                </c:pt>
                <c:pt idx="33">
                  <c:v>48.505673545789499</c:v>
                </c:pt>
                <c:pt idx="34">
                  <c:v>48.340242425823803</c:v>
                </c:pt>
                <c:pt idx="35">
                  <c:v>47.905971722119503</c:v>
                </c:pt>
                <c:pt idx="36">
                  <c:v>47.045985603193699</c:v>
                </c:pt>
                <c:pt idx="37">
                  <c:v>45.758016907099503</c:v>
                </c:pt>
                <c:pt idx="38">
                  <c:v>44.165059511408003</c:v>
                </c:pt>
                <c:pt idx="39">
                  <c:v>42.504152097382097</c:v>
                </c:pt>
                <c:pt idx="40">
                  <c:v>41.084802400698401</c:v>
                </c:pt>
                <c:pt idx="41">
                  <c:v>40.2087136603894</c:v>
                </c:pt>
                <c:pt idx="42">
                  <c:v>40.0054729768462</c:v>
                </c:pt>
                <c:pt idx="43">
                  <c:v>40.355899119800497</c:v>
                </c:pt>
                <c:pt idx="44">
                  <c:v>41.057416394386898</c:v>
                </c:pt>
                <c:pt idx="45">
                  <c:v>41.868976659977498</c:v>
                </c:pt>
                <c:pt idx="46">
                  <c:v>42.624870406693603</c:v>
                </c:pt>
                <c:pt idx="47">
                  <c:v>43.277910097817703</c:v>
                </c:pt>
                <c:pt idx="48">
                  <c:v>43.886178422275997</c:v>
                </c:pt>
                <c:pt idx="49">
                  <c:v>44.565646561561998</c:v>
                </c:pt>
                <c:pt idx="50">
                  <c:v>45.401847975645602</c:v>
                </c:pt>
                <c:pt idx="51">
                  <c:v>46.382085533239803</c:v>
                </c:pt>
                <c:pt idx="52">
                  <c:v>47.366250759183799</c:v>
                </c:pt>
                <c:pt idx="53">
                  <c:v>48.250165830450499</c:v>
                </c:pt>
                <c:pt idx="54">
                  <c:v>49.018052652251797</c:v>
                </c:pt>
                <c:pt idx="55">
                  <c:v>49.681709909472602</c:v>
                </c:pt>
                <c:pt idx="56">
                  <c:v>50.2795551233732</c:v>
                </c:pt>
                <c:pt idx="57">
                  <c:v>50.8384085607413</c:v>
                </c:pt>
                <c:pt idx="58">
                  <c:v>51.346118696346998</c:v>
                </c:pt>
                <c:pt idx="59">
                  <c:v>51.744126015189103</c:v>
                </c:pt>
                <c:pt idx="60">
                  <c:v>51.933368386026501</c:v>
                </c:pt>
                <c:pt idx="61">
                  <c:v>51.838226370476903</c:v>
                </c:pt>
                <c:pt idx="62">
                  <c:v>51.484194629673702</c:v>
                </c:pt>
                <c:pt idx="63">
                  <c:v>50.955463265063102</c:v>
                </c:pt>
                <c:pt idx="64">
                  <c:v>50.351893546082401</c:v>
                </c:pt>
                <c:pt idx="65">
                  <c:v>49.720577637532699</c:v>
                </c:pt>
                <c:pt idx="66">
                  <c:v>49.083927006430102</c:v>
                </c:pt>
                <c:pt idx="67">
                  <c:v>48.492536199094999</c:v>
                </c:pt>
                <c:pt idx="68">
                  <c:v>48.001366158609201</c:v>
                </c:pt>
                <c:pt idx="69">
                  <c:v>47.623026018099601</c:v>
                </c:pt>
                <c:pt idx="70">
                  <c:v>47.366214098594902</c:v>
                </c:pt>
              </c:numCache>
            </c:numRef>
          </c:val>
          <c:smooth val="0"/>
          <c:extLst>
            <c:ext xmlns:c16="http://schemas.microsoft.com/office/drawing/2014/chart" uri="{C3380CC4-5D6E-409C-BE32-E72D297353CC}">
              <c16:uniqueId val="{00000001-49B9-4B0B-B858-1620CA4948EA}"/>
            </c:ext>
          </c:extLst>
        </c:ser>
        <c:dLbls>
          <c:showLegendKey val="0"/>
          <c:showVal val="0"/>
          <c:showCatName val="0"/>
          <c:showSerName val="0"/>
          <c:showPercent val="0"/>
          <c:showBubbleSize val="0"/>
        </c:dLbls>
        <c:smooth val="0"/>
        <c:axId val="465223944"/>
        <c:axId val="465220024"/>
      </c:lineChart>
      <c:catAx>
        <c:axId val="46522394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465220024"/>
        <c:crossesAt val="50"/>
        <c:auto val="1"/>
        <c:lblAlgn val="ctr"/>
        <c:lblOffset val="50"/>
        <c:tickLblSkip val="1"/>
        <c:tickMarkSkip val="12"/>
        <c:noMultiLvlLbl val="1"/>
      </c:catAx>
      <c:valAx>
        <c:axId val="465220024"/>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465223944"/>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Datos!$AB$6</c:f>
              <c:strCache>
                <c:ptCount val="1"/>
                <c:pt idx="0">
                  <c:v>Serie Original</c:v>
                </c:pt>
              </c:strCache>
            </c:strRef>
          </c:tx>
          <c:spPr>
            <a:ln w="19050" cmpd="sng">
              <a:solidFill>
                <a:srgbClr val="4A7EBB"/>
              </a:solidFill>
            </a:ln>
          </c:spPr>
          <c:marker>
            <c:symbol val="none"/>
          </c:marker>
          <c:cat>
            <c:multiLvlStrRef>
              <c:f>Datos!$A$163:$B$234</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Datos!$AB$163:$AB$234</c:f>
              <c:numCache>
                <c:formatCode>0.0</c:formatCode>
                <c:ptCount val="71"/>
                <c:pt idx="0">
                  <c:v>47.100999999999999</c:v>
                </c:pt>
                <c:pt idx="1">
                  <c:v>45.63</c:v>
                </c:pt>
                <c:pt idx="2">
                  <c:v>47.859000000000002</c:v>
                </c:pt>
                <c:pt idx="3">
                  <c:v>50.776000000000003</c:v>
                </c:pt>
                <c:pt idx="4">
                  <c:v>50.853000000000002</c:v>
                </c:pt>
                <c:pt idx="5">
                  <c:v>50.67</c:v>
                </c:pt>
                <c:pt idx="6">
                  <c:v>52.445</c:v>
                </c:pt>
                <c:pt idx="7">
                  <c:v>52.905999999999999</c:v>
                </c:pt>
                <c:pt idx="8">
                  <c:v>53.761000000000003</c:v>
                </c:pt>
                <c:pt idx="9">
                  <c:v>52.223999999999997</c:v>
                </c:pt>
                <c:pt idx="10">
                  <c:v>51.764000000000003</c:v>
                </c:pt>
                <c:pt idx="11">
                  <c:v>50.939</c:v>
                </c:pt>
                <c:pt idx="12">
                  <c:v>50.762999999999998</c:v>
                </c:pt>
                <c:pt idx="13">
                  <c:v>51.097999999999999</c:v>
                </c:pt>
                <c:pt idx="14">
                  <c:v>51.524999999999999</c:v>
                </c:pt>
                <c:pt idx="15">
                  <c:v>50.787999999999997</c:v>
                </c:pt>
                <c:pt idx="16">
                  <c:v>50.253</c:v>
                </c:pt>
                <c:pt idx="17">
                  <c:v>50.069000000000003</c:v>
                </c:pt>
                <c:pt idx="18">
                  <c:v>54.170999999999999</c:v>
                </c:pt>
                <c:pt idx="19">
                  <c:v>54.134999999999998</c:v>
                </c:pt>
                <c:pt idx="20">
                  <c:v>53.411999999999999</c:v>
                </c:pt>
                <c:pt idx="21">
                  <c:v>54.070999999999998</c:v>
                </c:pt>
                <c:pt idx="22">
                  <c:v>52.213000000000001</c:v>
                </c:pt>
                <c:pt idx="23">
                  <c:v>52.883000000000003</c:v>
                </c:pt>
                <c:pt idx="24">
                  <c:v>52.860999999999997</c:v>
                </c:pt>
                <c:pt idx="25">
                  <c:v>53.408000000000001</c:v>
                </c:pt>
                <c:pt idx="26">
                  <c:v>53.747</c:v>
                </c:pt>
                <c:pt idx="27">
                  <c:v>53.776000000000003</c:v>
                </c:pt>
                <c:pt idx="28">
                  <c:v>52.197000000000003</c:v>
                </c:pt>
                <c:pt idx="29">
                  <c:v>52.024000000000001</c:v>
                </c:pt>
                <c:pt idx="30">
                  <c:v>51.154000000000003</c:v>
                </c:pt>
                <c:pt idx="31">
                  <c:v>50.826000000000001</c:v>
                </c:pt>
                <c:pt idx="32">
                  <c:v>51.561</c:v>
                </c:pt>
                <c:pt idx="33">
                  <c:v>50.744</c:v>
                </c:pt>
                <c:pt idx="34">
                  <c:v>49.460999999999999</c:v>
                </c:pt>
                <c:pt idx="35">
                  <c:v>49.725000000000001</c:v>
                </c:pt>
                <c:pt idx="36">
                  <c:v>49.148000000000003</c:v>
                </c:pt>
                <c:pt idx="37">
                  <c:v>49.6</c:v>
                </c:pt>
                <c:pt idx="38">
                  <c:v>45.37</c:v>
                </c:pt>
                <c:pt idx="39">
                  <c:v>38.543999999999997</c:v>
                </c:pt>
                <c:pt idx="40">
                  <c:v>36.786999999999999</c:v>
                </c:pt>
                <c:pt idx="41">
                  <c:v>38.052999999999997</c:v>
                </c:pt>
                <c:pt idx="42">
                  <c:v>41.866</c:v>
                </c:pt>
                <c:pt idx="43">
                  <c:v>41.524000000000001</c:v>
                </c:pt>
                <c:pt idx="44">
                  <c:v>42.155999999999999</c:v>
                </c:pt>
                <c:pt idx="45">
                  <c:v>42.57</c:v>
                </c:pt>
                <c:pt idx="46">
                  <c:v>43.215000000000003</c:v>
                </c:pt>
                <c:pt idx="47">
                  <c:v>43.89</c:v>
                </c:pt>
                <c:pt idx="48">
                  <c:v>43.887</c:v>
                </c:pt>
                <c:pt idx="49">
                  <c:v>45.238999999999997</c:v>
                </c:pt>
                <c:pt idx="50">
                  <c:v>46.868000000000002</c:v>
                </c:pt>
                <c:pt idx="51">
                  <c:v>48.984999999999999</c:v>
                </c:pt>
                <c:pt idx="52">
                  <c:v>51.003999999999998</c:v>
                </c:pt>
                <c:pt idx="53">
                  <c:v>52.622999999999998</c:v>
                </c:pt>
                <c:pt idx="54">
                  <c:v>54.863</c:v>
                </c:pt>
                <c:pt idx="55">
                  <c:v>53.845999999999997</c:v>
                </c:pt>
                <c:pt idx="56">
                  <c:v>54.912999999999997</c:v>
                </c:pt>
                <c:pt idx="57">
                  <c:v>55.381</c:v>
                </c:pt>
                <c:pt idx="58">
                  <c:v>56.515999999999998</c:v>
                </c:pt>
                <c:pt idx="59">
                  <c:v>57.165999999999997</c:v>
                </c:pt>
                <c:pt idx="60">
                  <c:v>54.978000000000002</c:v>
                </c:pt>
                <c:pt idx="61">
                  <c:v>54.195999999999998</c:v>
                </c:pt>
                <c:pt idx="62">
                  <c:v>54.792000000000002</c:v>
                </c:pt>
                <c:pt idx="63">
                  <c:v>55.741999999999997</c:v>
                </c:pt>
                <c:pt idx="64">
                  <c:v>51.932000000000002</c:v>
                </c:pt>
                <c:pt idx="65">
                  <c:v>51.497999999999998</c:v>
                </c:pt>
                <c:pt idx="66">
                  <c:v>50.616999999999997</c:v>
                </c:pt>
                <c:pt idx="67">
                  <c:v>50.44</c:v>
                </c:pt>
                <c:pt idx="68">
                  <c:v>49.588999999999999</c:v>
                </c:pt>
                <c:pt idx="69">
                  <c:v>48.820999999999998</c:v>
                </c:pt>
                <c:pt idx="70">
                  <c:v>48.109000000000002</c:v>
                </c:pt>
              </c:numCache>
            </c:numRef>
          </c:val>
          <c:smooth val="0"/>
          <c:extLst>
            <c:ext xmlns:c16="http://schemas.microsoft.com/office/drawing/2014/chart" uri="{C3380CC4-5D6E-409C-BE32-E72D297353CC}">
              <c16:uniqueId val="{00000000-60CF-4991-99A8-B5A9DAC8EF83}"/>
            </c:ext>
          </c:extLst>
        </c:ser>
        <c:ser>
          <c:idx val="0"/>
          <c:order val="1"/>
          <c:tx>
            <c:strRef>
              <c:f>Datos!$AC$6</c:f>
              <c:strCache>
                <c:ptCount val="1"/>
                <c:pt idx="0">
                  <c:v>Serie de Tendencia-Ciclo</c:v>
                </c:pt>
              </c:strCache>
            </c:strRef>
          </c:tx>
          <c:spPr>
            <a:ln w="9525">
              <a:solidFill>
                <a:srgbClr val="FF0000"/>
              </a:solidFill>
            </a:ln>
          </c:spPr>
          <c:marker>
            <c:symbol val="none"/>
          </c:marker>
          <c:cat>
            <c:multiLvlStrRef>
              <c:f>Datos!$A$163:$B$234</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Datos!$AC$163:$AC$234</c:f>
              <c:numCache>
                <c:formatCode>0.0</c:formatCode>
                <c:ptCount val="71"/>
                <c:pt idx="0">
                  <c:v>47.572058254482201</c:v>
                </c:pt>
                <c:pt idx="1">
                  <c:v>47.722221735041302</c:v>
                </c:pt>
                <c:pt idx="2">
                  <c:v>48.346216034220298</c:v>
                </c:pt>
                <c:pt idx="3">
                  <c:v>49.302936766676702</c:v>
                </c:pt>
                <c:pt idx="4">
                  <c:v>50.3455118455975</c:v>
                </c:pt>
                <c:pt idx="5">
                  <c:v>51.377387781116397</c:v>
                </c:pt>
                <c:pt idx="6">
                  <c:v>52.306892319995498</c:v>
                </c:pt>
                <c:pt idx="7">
                  <c:v>52.911953650092698</c:v>
                </c:pt>
                <c:pt idx="8">
                  <c:v>53.029797202797198</c:v>
                </c:pt>
                <c:pt idx="9">
                  <c:v>52.5610267379679</c:v>
                </c:pt>
                <c:pt idx="10">
                  <c:v>51.762003290826797</c:v>
                </c:pt>
                <c:pt idx="11">
                  <c:v>51.175465651995097</c:v>
                </c:pt>
                <c:pt idx="12">
                  <c:v>50.983692109875697</c:v>
                </c:pt>
                <c:pt idx="13">
                  <c:v>50.9832496509433</c:v>
                </c:pt>
                <c:pt idx="14">
                  <c:v>50.920020266764702</c:v>
                </c:pt>
                <c:pt idx="15">
                  <c:v>50.913275044534601</c:v>
                </c:pt>
                <c:pt idx="16">
                  <c:v>51.242003731934297</c:v>
                </c:pt>
                <c:pt idx="17">
                  <c:v>51.975670195082202</c:v>
                </c:pt>
                <c:pt idx="18">
                  <c:v>52.967814055235202</c:v>
                </c:pt>
                <c:pt idx="19">
                  <c:v>53.684693101335398</c:v>
                </c:pt>
                <c:pt idx="20">
                  <c:v>53.778033700380099</c:v>
                </c:pt>
                <c:pt idx="21">
                  <c:v>53.397680142568099</c:v>
                </c:pt>
                <c:pt idx="22">
                  <c:v>52.971145438218798</c:v>
                </c:pt>
                <c:pt idx="23">
                  <c:v>52.800375976964197</c:v>
                </c:pt>
                <c:pt idx="24">
                  <c:v>53.024489510489502</c:v>
                </c:pt>
                <c:pt idx="25">
                  <c:v>53.387071575483297</c:v>
                </c:pt>
                <c:pt idx="26">
                  <c:v>53.569382969971201</c:v>
                </c:pt>
                <c:pt idx="27">
                  <c:v>53.287641711229902</c:v>
                </c:pt>
                <c:pt idx="28">
                  <c:v>52.632282599753196</c:v>
                </c:pt>
                <c:pt idx="29">
                  <c:v>51.8871674208145</c:v>
                </c:pt>
                <c:pt idx="30">
                  <c:v>51.4117655285891</c:v>
                </c:pt>
                <c:pt idx="31">
                  <c:v>51.166204442616198</c:v>
                </c:pt>
                <c:pt idx="32">
                  <c:v>50.936221308103697</c:v>
                </c:pt>
                <c:pt idx="33">
                  <c:v>50.628717358934502</c:v>
                </c:pt>
                <c:pt idx="34">
                  <c:v>50.1954573151909</c:v>
                </c:pt>
                <c:pt idx="35">
                  <c:v>49.538360604589499</c:v>
                </c:pt>
                <c:pt idx="36">
                  <c:v>48.516806351664002</c:v>
                </c:pt>
                <c:pt idx="37">
                  <c:v>47.020071014951299</c:v>
                </c:pt>
                <c:pt idx="38">
                  <c:v>45.084832302402901</c:v>
                </c:pt>
                <c:pt idx="39">
                  <c:v>43.177745861394797</c:v>
                </c:pt>
                <c:pt idx="40">
                  <c:v>41.816950899702498</c:v>
                </c:pt>
                <c:pt idx="41">
                  <c:v>41.171009529584502</c:v>
                </c:pt>
                <c:pt idx="42">
                  <c:v>41.138308244756999</c:v>
                </c:pt>
                <c:pt idx="43">
                  <c:v>41.514017880466199</c:v>
                </c:pt>
                <c:pt idx="44">
                  <c:v>42.060569847914699</c:v>
                </c:pt>
                <c:pt idx="45">
                  <c:v>42.622111598648502</c:v>
                </c:pt>
                <c:pt idx="46">
                  <c:v>43.103802299603203</c:v>
                </c:pt>
                <c:pt idx="47">
                  <c:v>43.589292883586999</c:v>
                </c:pt>
                <c:pt idx="48">
                  <c:v>44.265064171123001</c:v>
                </c:pt>
                <c:pt idx="49">
                  <c:v>45.367861785273497</c:v>
                </c:pt>
                <c:pt idx="50">
                  <c:v>46.954004701228399</c:v>
                </c:pt>
                <c:pt idx="51">
                  <c:v>48.9535677353064</c:v>
                </c:pt>
                <c:pt idx="52">
                  <c:v>50.956186764969303</c:v>
                </c:pt>
                <c:pt idx="53">
                  <c:v>52.572307921715598</c:v>
                </c:pt>
                <c:pt idx="54">
                  <c:v>53.665043013049598</c:v>
                </c:pt>
                <c:pt idx="55">
                  <c:v>54.367086196888998</c:v>
                </c:pt>
                <c:pt idx="56">
                  <c:v>55.0304426628486</c:v>
                </c:pt>
                <c:pt idx="57">
                  <c:v>55.714623246233899</c:v>
                </c:pt>
                <c:pt idx="58">
                  <c:v>56.1142266802064</c:v>
                </c:pt>
                <c:pt idx="59">
                  <c:v>56.0465972471114</c:v>
                </c:pt>
                <c:pt idx="60">
                  <c:v>55.541574722455003</c:v>
                </c:pt>
                <c:pt idx="61">
                  <c:v>54.822836575216897</c:v>
                </c:pt>
                <c:pt idx="62">
                  <c:v>54.035823144443398</c:v>
                </c:pt>
                <c:pt idx="63">
                  <c:v>53.216763190312598</c:v>
                </c:pt>
                <c:pt idx="64">
                  <c:v>52.331941989468298</c:v>
                </c:pt>
                <c:pt idx="65">
                  <c:v>51.454325284774903</c:v>
                </c:pt>
                <c:pt idx="66">
                  <c:v>50.761857885393901</c:v>
                </c:pt>
                <c:pt idx="67">
                  <c:v>50.179978565403097</c:v>
                </c:pt>
                <c:pt idx="68">
                  <c:v>49.518195804195798</c:v>
                </c:pt>
                <c:pt idx="69">
                  <c:v>48.852654874537201</c:v>
                </c:pt>
                <c:pt idx="70">
                  <c:v>48.3489753187989</c:v>
                </c:pt>
              </c:numCache>
            </c:numRef>
          </c:val>
          <c:smooth val="0"/>
          <c:extLst>
            <c:ext xmlns:c16="http://schemas.microsoft.com/office/drawing/2014/chart" uri="{C3380CC4-5D6E-409C-BE32-E72D297353CC}">
              <c16:uniqueId val="{00000001-60CF-4991-99A8-B5A9DAC8EF83}"/>
            </c:ext>
          </c:extLst>
        </c:ser>
        <c:dLbls>
          <c:showLegendKey val="0"/>
          <c:showVal val="0"/>
          <c:showCatName val="0"/>
          <c:showSerName val="0"/>
          <c:showPercent val="0"/>
          <c:showBubbleSize val="0"/>
        </c:dLbls>
        <c:smooth val="0"/>
        <c:axId val="465226688"/>
        <c:axId val="512822688"/>
      </c:lineChart>
      <c:catAx>
        <c:axId val="46522668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512822688"/>
        <c:crossesAt val="50"/>
        <c:auto val="1"/>
        <c:lblAlgn val="ctr"/>
        <c:lblOffset val="50"/>
        <c:tickLblSkip val="1"/>
        <c:tickMarkSkip val="12"/>
        <c:noMultiLvlLbl val="1"/>
      </c:catAx>
      <c:valAx>
        <c:axId val="512822688"/>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465226688"/>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schemeClr val="tx1"/>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Datos!$AB$6</c:f>
              <c:strCache>
                <c:ptCount val="1"/>
                <c:pt idx="0">
                  <c:v>Serie Original</c:v>
                </c:pt>
              </c:strCache>
            </c:strRef>
          </c:tx>
          <c:spPr>
            <a:ln w="19050">
              <a:solidFill>
                <a:srgbClr val="4A7EBB"/>
              </a:solidFill>
            </a:ln>
          </c:spPr>
          <c:marker>
            <c:symbol val="none"/>
          </c:marker>
          <c:cat>
            <c:multiLvlStrRef>
              <c:f>Datos!$A$163:$B$234</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Datos!$AP$163:$AP$234</c:f>
              <c:numCache>
                <c:formatCode>0.0</c:formatCode>
                <c:ptCount val="71"/>
                <c:pt idx="0">
                  <c:v>42.091000000000001</c:v>
                </c:pt>
                <c:pt idx="1">
                  <c:v>45.459000000000003</c:v>
                </c:pt>
                <c:pt idx="2">
                  <c:v>47.636000000000003</c:v>
                </c:pt>
                <c:pt idx="3">
                  <c:v>51.136000000000003</c:v>
                </c:pt>
                <c:pt idx="4">
                  <c:v>49.284999999999997</c:v>
                </c:pt>
                <c:pt idx="5">
                  <c:v>52.39</c:v>
                </c:pt>
                <c:pt idx="6">
                  <c:v>53.107999999999997</c:v>
                </c:pt>
                <c:pt idx="7">
                  <c:v>53.082999999999998</c:v>
                </c:pt>
                <c:pt idx="8">
                  <c:v>51.956000000000003</c:v>
                </c:pt>
                <c:pt idx="9">
                  <c:v>51.006999999999998</c:v>
                </c:pt>
                <c:pt idx="10">
                  <c:v>50.095999999999997</c:v>
                </c:pt>
                <c:pt idx="11">
                  <c:v>49.829000000000001</c:v>
                </c:pt>
                <c:pt idx="12">
                  <c:v>48.006999999999998</c:v>
                </c:pt>
                <c:pt idx="13">
                  <c:v>48.07</c:v>
                </c:pt>
                <c:pt idx="14">
                  <c:v>48.597999999999999</c:v>
                </c:pt>
                <c:pt idx="15">
                  <c:v>49.075000000000003</c:v>
                </c:pt>
                <c:pt idx="16">
                  <c:v>48.101999999999997</c:v>
                </c:pt>
                <c:pt idx="17">
                  <c:v>47.037999999999997</c:v>
                </c:pt>
                <c:pt idx="18">
                  <c:v>51.936999999999998</c:v>
                </c:pt>
                <c:pt idx="19">
                  <c:v>52.863999999999997</c:v>
                </c:pt>
                <c:pt idx="20">
                  <c:v>51.154000000000003</c:v>
                </c:pt>
                <c:pt idx="21">
                  <c:v>51.043999999999997</c:v>
                </c:pt>
                <c:pt idx="22">
                  <c:v>49.533000000000001</c:v>
                </c:pt>
                <c:pt idx="23">
                  <c:v>50.085000000000001</c:v>
                </c:pt>
                <c:pt idx="24">
                  <c:v>52.834000000000003</c:v>
                </c:pt>
                <c:pt idx="25">
                  <c:v>53.052999999999997</c:v>
                </c:pt>
                <c:pt idx="26">
                  <c:v>53.152999999999999</c:v>
                </c:pt>
                <c:pt idx="27">
                  <c:v>53.341999999999999</c:v>
                </c:pt>
                <c:pt idx="28">
                  <c:v>51.417000000000002</c:v>
                </c:pt>
                <c:pt idx="29">
                  <c:v>50.143000000000001</c:v>
                </c:pt>
                <c:pt idx="30">
                  <c:v>49.347000000000001</c:v>
                </c:pt>
                <c:pt idx="31">
                  <c:v>48.860999999999997</c:v>
                </c:pt>
                <c:pt idx="32">
                  <c:v>49.552</c:v>
                </c:pt>
                <c:pt idx="33">
                  <c:v>47.726999999999997</c:v>
                </c:pt>
                <c:pt idx="34">
                  <c:v>47.414999999999999</c:v>
                </c:pt>
                <c:pt idx="35">
                  <c:v>47.624000000000002</c:v>
                </c:pt>
                <c:pt idx="36">
                  <c:v>45.999000000000002</c:v>
                </c:pt>
                <c:pt idx="37">
                  <c:v>48.933999999999997</c:v>
                </c:pt>
                <c:pt idx="38">
                  <c:v>44.100999999999999</c:v>
                </c:pt>
                <c:pt idx="39">
                  <c:v>34.962000000000003</c:v>
                </c:pt>
                <c:pt idx="40">
                  <c:v>33.378999999999998</c:v>
                </c:pt>
                <c:pt idx="41">
                  <c:v>37.026000000000003</c:v>
                </c:pt>
                <c:pt idx="42">
                  <c:v>38.332999999999998</c:v>
                </c:pt>
                <c:pt idx="43">
                  <c:v>36.841000000000001</c:v>
                </c:pt>
                <c:pt idx="44">
                  <c:v>37.441000000000003</c:v>
                </c:pt>
                <c:pt idx="45">
                  <c:v>39.128999999999998</c:v>
                </c:pt>
                <c:pt idx="46">
                  <c:v>38.262999999999998</c:v>
                </c:pt>
                <c:pt idx="47">
                  <c:v>39.594999999999999</c:v>
                </c:pt>
                <c:pt idx="48">
                  <c:v>38.728999999999999</c:v>
                </c:pt>
                <c:pt idx="49">
                  <c:v>40.597000000000001</c:v>
                </c:pt>
                <c:pt idx="50">
                  <c:v>44.545000000000002</c:v>
                </c:pt>
                <c:pt idx="51">
                  <c:v>46.828000000000003</c:v>
                </c:pt>
                <c:pt idx="52">
                  <c:v>49.09</c:v>
                </c:pt>
                <c:pt idx="53">
                  <c:v>51.610999999999997</c:v>
                </c:pt>
                <c:pt idx="54">
                  <c:v>50.92</c:v>
                </c:pt>
                <c:pt idx="55">
                  <c:v>49.496000000000002</c:v>
                </c:pt>
                <c:pt idx="56">
                  <c:v>51.12</c:v>
                </c:pt>
                <c:pt idx="57">
                  <c:v>52.744999999999997</c:v>
                </c:pt>
                <c:pt idx="58">
                  <c:v>54.405999999999999</c:v>
                </c:pt>
                <c:pt idx="59">
                  <c:v>57.095999999999997</c:v>
                </c:pt>
                <c:pt idx="60">
                  <c:v>50.933</c:v>
                </c:pt>
                <c:pt idx="61">
                  <c:v>51.81</c:v>
                </c:pt>
                <c:pt idx="62">
                  <c:v>53.335999999999999</c:v>
                </c:pt>
                <c:pt idx="63">
                  <c:v>55.430999999999997</c:v>
                </c:pt>
                <c:pt idx="64">
                  <c:v>54.430999999999997</c:v>
                </c:pt>
                <c:pt idx="65">
                  <c:v>50.051000000000002</c:v>
                </c:pt>
                <c:pt idx="66">
                  <c:v>48.424999999999997</c:v>
                </c:pt>
                <c:pt idx="67">
                  <c:v>43.646999999999998</c:v>
                </c:pt>
                <c:pt idx="68">
                  <c:v>41.265999999999998</c:v>
                </c:pt>
                <c:pt idx="69">
                  <c:v>44.96</c:v>
                </c:pt>
                <c:pt idx="70">
                  <c:v>44.095999999999997</c:v>
                </c:pt>
              </c:numCache>
            </c:numRef>
          </c:val>
          <c:smooth val="0"/>
          <c:extLst>
            <c:ext xmlns:c16="http://schemas.microsoft.com/office/drawing/2014/chart" uri="{C3380CC4-5D6E-409C-BE32-E72D297353CC}">
              <c16:uniqueId val="{00000000-8798-48CA-9D18-83D9DDA7F3F1}"/>
            </c:ext>
          </c:extLst>
        </c:ser>
        <c:ser>
          <c:idx val="0"/>
          <c:order val="1"/>
          <c:tx>
            <c:strRef>
              <c:f>Datos!$AQ$6</c:f>
              <c:strCache>
                <c:ptCount val="1"/>
                <c:pt idx="0">
                  <c:v>Serie de Tendencia-Ciclo</c:v>
                </c:pt>
              </c:strCache>
            </c:strRef>
          </c:tx>
          <c:spPr>
            <a:ln w="9525">
              <a:solidFill>
                <a:srgbClr val="FF0000"/>
              </a:solidFill>
            </a:ln>
          </c:spPr>
          <c:marker>
            <c:symbol val="none"/>
          </c:marker>
          <c:cat>
            <c:multiLvlStrRef>
              <c:f>Datos!$A$163:$B$234</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Datos!$AQ$163:$AQ$234</c:f>
              <c:numCache>
                <c:formatCode>0.0</c:formatCode>
                <c:ptCount val="71"/>
                <c:pt idx="0">
                  <c:v>45.260609915169802</c:v>
                </c:pt>
                <c:pt idx="1">
                  <c:v>46.406562910477099</c:v>
                </c:pt>
                <c:pt idx="2">
                  <c:v>47.7459667225137</c:v>
                </c:pt>
                <c:pt idx="3">
                  <c:v>49.1832629477734</c:v>
                </c:pt>
                <c:pt idx="4">
                  <c:v>50.613495587411798</c:v>
                </c:pt>
                <c:pt idx="5">
                  <c:v>51.7922271559694</c:v>
                </c:pt>
                <c:pt idx="6">
                  <c:v>52.471045321187198</c:v>
                </c:pt>
                <c:pt idx="7">
                  <c:v>52.532143486544399</c:v>
                </c:pt>
                <c:pt idx="8">
                  <c:v>52.076356695347599</c:v>
                </c:pt>
                <c:pt idx="9">
                  <c:v>51.250889441891701</c:v>
                </c:pt>
                <c:pt idx="10">
                  <c:v>50.2820315551322</c:v>
                </c:pt>
                <c:pt idx="11">
                  <c:v>49.370000950989997</c:v>
                </c:pt>
                <c:pt idx="12">
                  <c:v>48.696807792383503</c:v>
                </c:pt>
                <c:pt idx="13">
                  <c:v>48.308604276966797</c:v>
                </c:pt>
                <c:pt idx="14">
                  <c:v>48.311743313775402</c:v>
                </c:pt>
                <c:pt idx="15">
                  <c:v>48.728337977402802</c:v>
                </c:pt>
                <c:pt idx="16">
                  <c:v>49.489490028447797</c:v>
                </c:pt>
                <c:pt idx="17">
                  <c:v>50.360883706673</c:v>
                </c:pt>
                <c:pt idx="18">
                  <c:v>51.012252789758001</c:v>
                </c:pt>
                <c:pt idx="19">
                  <c:v>51.274718060629901</c:v>
                </c:pt>
                <c:pt idx="20">
                  <c:v>51.223276189481801</c:v>
                </c:pt>
                <c:pt idx="21">
                  <c:v>51.042935895187902</c:v>
                </c:pt>
                <c:pt idx="22">
                  <c:v>51.0084204328423</c:v>
                </c:pt>
                <c:pt idx="23">
                  <c:v>51.314646997667801</c:v>
                </c:pt>
                <c:pt idx="24">
                  <c:v>51.931147420084898</c:v>
                </c:pt>
                <c:pt idx="25">
                  <c:v>52.538652324120903</c:v>
                </c:pt>
                <c:pt idx="26">
                  <c:v>52.757914443915197</c:v>
                </c:pt>
                <c:pt idx="27">
                  <c:v>52.444855263157898</c:v>
                </c:pt>
                <c:pt idx="28">
                  <c:v>51.700888783043602</c:v>
                </c:pt>
                <c:pt idx="29">
                  <c:v>50.737255537032603</c:v>
                </c:pt>
                <c:pt idx="30">
                  <c:v>49.846279947606597</c:v>
                </c:pt>
                <c:pt idx="31">
                  <c:v>49.161191715604303</c:v>
                </c:pt>
                <c:pt idx="32">
                  <c:v>48.636601004978402</c:v>
                </c:pt>
                <c:pt idx="33">
                  <c:v>48.204190373820801</c:v>
                </c:pt>
                <c:pt idx="34">
                  <c:v>47.737085558575401</c:v>
                </c:pt>
                <c:pt idx="35">
                  <c:v>47.099226939204698</c:v>
                </c:pt>
                <c:pt idx="36">
                  <c:v>46.145043239304997</c:v>
                </c:pt>
                <c:pt idx="37">
                  <c:v>44.835421358166101</c:v>
                </c:pt>
                <c:pt idx="38">
                  <c:v>43.218842514485203</c:v>
                </c:pt>
                <c:pt idx="39">
                  <c:v>41.419768358686802</c:v>
                </c:pt>
                <c:pt idx="40">
                  <c:v>39.708238215185901</c:v>
                </c:pt>
                <c:pt idx="41">
                  <c:v>38.381049878361303</c:v>
                </c:pt>
                <c:pt idx="42">
                  <c:v>37.623408128988402</c:v>
                </c:pt>
                <c:pt idx="43">
                  <c:v>37.415879865122697</c:v>
                </c:pt>
                <c:pt idx="44">
                  <c:v>37.5703928189401</c:v>
                </c:pt>
                <c:pt idx="45">
                  <c:v>37.890545200286901</c:v>
                </c:pt>
                <c:pt idx="46">
                  <c:v>38.324090466907499</c:v>
                </c:pt>
                <c:pt idx="47">
                  <c:v>38.996588829046701</c:v>
                </c:pt>
                <c:pt idx="48">
                  <c:v>40.151043623532097</c:v>
                </c:pt>
                <c:pt idx="49">
                  <c:v>41.934005596409598</c:v>
                </c:pt>
                <c:pt idx="50">
                  <c:v>44.168396781457197</c:v>
                </c:pt>
                <c:pt idx="51">
                  <c:v>46.505712494663001</c:v>
                </c:pt>
                <c:pt idx="52">
                  <c:v>48.501906514763803</c:v>
                </c:pt>
                <c:pt idx="53">
                  <c:v>49.925674932670901</c:v>
                </c:pt>
                <c:pt idx="54">
                  <c:v>50.8341204217948</c:v>
                </c:pt>
                <c:pt idx="55">
                  <c:v>51.447843568709303</c:v>
                </c:pt>
                <c:pt idx="56">
                  <c:v>52.0006660571308</c:v>
                </c:pt>
                <c:pt idx="57">
                  <c:v>52.535508989283102</c:v>
                </c:pt>
                <c:pt idx="58">
                  <c:v>53.025500422737203</c:v>
                </c:pt>
                <c:pt idx="59">
                  <c:v>53.465648942834598</c:v>
                </c:pt>
                <c:pt idx="60">
                  <c:v>53.767831142447498</c:v>
                </c:pt>
                <c:pt idx="61">
                  <c:v>53.833727227374602</c:v>
                </c:pt>
                <c:pt idx="62">
                  <c:v>53.6192056471182</c:v>
                </c:pt>
                <c:pt idx="63">
                  <c:v>53.030649675050199</c:v>
                </c:pt>
                <c:pt idx="64">
                  <c:v>51.969575805350402</c:v>
                </c:pt>
                <c:pt idx="65">
                  <c:v>50.441663812254298</c:v>
                </c:pt>
                <c:pt idx="66">
                  <c:v>48.627417142498999</c:v>
                </c:pt>
                <c:pt idx="67">
                  <c:v>46.868690541905302</c:v>
                </c:pt>
                <c:pt idx="68">
                  <c:v>45.475415700630499</c:v>
                </c:pt>
                <c:pt idx="69">
                  <c:v>44.611604239567399</c:v>
                </c:pt>
                <c:pt idx="70">
                  <c:v>44.195011033690598</c:v>
                </c:pt>
              </c:numCache>
            </c:numRef>
          </c:val>
          <c:smooth val="0"/>
          <c:extLst>
            <c:ext xmlns:c16="http://schemas.microsoft.com/office/drawing/2014/chart" uri="{C3380CC4-5D6E-409C-BE32-E72D297353CC}">
              <c16:uniqueId val="{00000001-8798-48CA-9D18-83D9DDA7F3F1}"/>
            </c:ext>
          </c:extLst>
        </c:ser>
        <c:dLbls>
          <c:showLegendKey val="0"/>
          <c:showVal val="0"/>
          <c:showCatName val="0"/>
          <c:showSerName val="0"/>
          <c:showPercent val="0"/>
          <c:showBubbleSize val="0"/>
        </c:dLbls>
        <c:smooth val="0"/>
        <c:axId val="512823080"/>
        <c:axId val="512827784"/>
      </c:lineChart>
      <c:catAx>
        <c:axId val="51282308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512827784"/>
        <c:crossesAt val="50"/>
        <c:auto val="1"/>
        <c:lblAlgn val="ctr"/>
        <c:lblOffset val="50"/>
        <c:tickLblSkip val="1"/>
        <c:tickMarkSkip val="12"/>
        <c:noMultiLvlLbl val="1"/>
      </c:catAx>
      <c:valAx>
        <c:axId val="512827784"/>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512823080"/>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schemeClr val="tx1"/>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078570669017205E-2"/>
          <c:y val="3.9415522226147387E-2"/>
          <c:w val="0.88876883780332061"/>
          <c:h val="0.78302007931388706"/>
        </c:manualLayout>
      </c:layout>
      <c:lineChart>
        <c:grouping val="standard"/>
        <c:varyColors val="0"/>
        <c:ser>
          <c:idx val="0"/>
          <c:order val="0"/>
          <c:tx>
            <c:strRef>
              <c:f>Datos!$C$3</c:f>
              <c:strCache>
                <c:ptCount val="1"/>
                <c:pt idx="0">
                  <c:v>ICE Manufacturero</c:v>
                </c:pt>
              </c:strCache>
            </c:strRef>
          </c:tx>
          <c:spPr>
            <a:ln w="19050">
              <a:solidFill>
                <a:srgbClr val="FF0000"/>
              </a:solidFill>
            </a:ln>
          </c:spPr>
          <c:marker>
            <c:symbol val="none"/>
          </c:marker>
          <c:cat>
            <c:multiLvlStrRef>
              <c:f>Datos!$A$163:$B$234</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Datos!$D$163:$D$234</c:f>
              <c:numCache>
                <c:formatCode>0.0</c:formatCode>
                <c:ptCount val="71"/>
                <c:pt idx="0">
                  <c:v>47.934263006803697</c:v>
                </c:pt>
                <c:pt idx="1">
                  <c:v>47.998709727444201</c:v>
                </c:pt>
                <c:pt idx="2">
                  <c:v>48.113419486227997</c:v>
                </c:pt>
                <c:pt idx="3">
                  <c:v>48.365291801762098</c:v>
                </c:pt>
                <c:pt idx="4">
                  <c:v>48.822670267570302</c:v>
                </c:pt>
                <c:pt idx="5">
                  <c:v>49.414727541700202</c:v>
                </c:pt>
                <c:pt idx="6">
                  <c:v>49.890326458973099</c:v>
                </c:pt>
                <c:pt idx="7">
                  <c:v>50.110717617009797</c:v>
                </c:pt>
                <c:pt idx="8">
                  <c:v>50.088646827064998</c:v>
                </c:pt>
                <c:pt idx="9">
                  <c:v>49.967443154074303</c:v>
                </c:pt>
                <c:pt idx="10">
                  <c:v>49.868085757397303</c:v>
                </c:pt>
                <c:pt idx="11">
                  <c:v>49.904441466254298</c:v>
                </c:pt>
                <c:pt idx="12">
                  <c:v>50.146912736306803</c:v>
                </c:pt>
                <c:pt idx="13">
                  <c:v>50.468236234226602</c:v>
                </c:pt>
                <c:pt idx="14">
                  <c:v>50.738428794491597</c:v>
                </c:pt>
                <c:pt idx="15">
                  <c:v>50.970104717578401</c:v>
                </c:pt>
                <c:pt idx="16">
                  <c:v>51.181271970678999</c:v>
                </c:pt>
                <c:pt idx="17">
                  <c:v>51.459928546445198</c:v>
                </c:pt>
                <c:pt idx="18">
                  <c:v>51.805120443933603</c:v>
                </c:pt>
                <c:pt idx="19">
                  <c:v>52.008189234452097</c:v>
                </c:pt>
                <c:pt idx="20">
                  <c:v>51.866668251217497</c:v>
                </c:pt>
                <c:pt idx="21">
                  <c:v>51.528289797717697</c:v>
                </c:pt>
                <c:pt idx="22">
                  <c:v>51.387765335397198</c:v>
                </c:pt>
                <c:pt idx="23">
                  <c:v>51.614555032473802</c:v>
                </c:pt>
                <c:pt idx="24">
                  <c:v>52.071995625974999</c:v>
                </c:pt>
                <c:pt idx="25">
                  <c:v>52.5693695212913</c:v>
                </c:pt>
                <c:pt idx="26">
                  <c:v>52.785633748977503</c:v>
                </c:pt>
                <c:pt idx="27">
                  <c:v>52.6045930550492</c:v>
                </c:pt>
                <c:pt idx="28">
                  <c:v>52.136270340711697</c:v>
                </c:pt>
                <c:pt idx="29">
                  <c:v>51.564256605717098</c:v>
                </c:pt>
                <c:pt idx="30">
                  <c:v>51.016126039861597</c:v>
                </c:pt>
                <c:pt idx="31">
                  <c:v>50.5609858848442</c:v>
                </c:pt>
                <c:pt idx="32">
                  <c:v>50.189554080463203</c:v>
                </c:pt>
                <c:pt idx="33">
                  <c:v>49.830406125470702</c:v>
                </c:pt>
                <c:pt idx="34">
                  <c:v>49.316534432105399</c:v>
                </c:pt>
                <c:pt idx="35">
                  <c:v>48.596864481032497</c:v>
                </c:pt>
                <c:pt idx="36">
                  <c:v>47.489086354652102</c:v>
                </c:pt>
                <c:pt idx="37">
                  <c:v>45.861725247356397</c:v>
                </c:pt>
                <c:pt idx="38">
                  <c:v>43.818646541048203</c:v>
                </c:pt>
                <c:pt idx="39">
                  <c:v>41.754155563697303</c:v>
                </c:pt>
                <c:pt idx="40">
                  <c:v>40.0916118431009</c:v>
                </c:pt>
                <c:pt idx="41">
                  <c:v>39.191150345343402</c:v>
                </c:pt>
                <c:pt idx="42">
                  <c:v>39.1588312426735</c:v>
                </c:pt>
                <c:pt idx="43">
                  <c:v>39.795588831678401</c:v>
                </c:pt>
                <c:pt idx="44">
                  <c:v>40.727545315019498</c:v>
                </c:pt>
                <c:pt idx="45">
                  <c:v>41.672200490261503</c:v>
                </c:pt>
                <c:pt idx="46">
                  <c:v>42.459243860060099</c:v>
                </c:pt>
                <c:pt idx="47">
                  <c:v>43.054399501360002</c:v>
                </c:pt>
                <c:pt idx="48">
                  <c:v>43.7209677515729</c:v>
                </c:pt>
                <c:pt idx="49">
                  <c:v>44.760606832392199</c:v>
                </c:pt>
                <c:pt idx="50">
                  <c:v>46.269649854386003</c:v>
                </c:pt>
                <c:pt idx="51">
                  <c:v>48.111312049048102</c:v>
                </c:pt>
                <c:pt idx="52">
                  <c:v>49.876509510043803</c:v>
                </c:pt>
                <c:pt idx="53">
                  <c:v>51.098341861207999</c:v>
                </c:pt>
                <c:pt idx="54">
                  <c:v>51.626681848196597</c:v>
                </c:pt>
                <c:pt idx="55">
                  <c:v>51.750330531509903</c:v>
                </c:pt>
                <c:pt idx="56">
                  <c:v>51.863468799833001</c:v>
                </c:pt>
                <c:pt idx="57">
                  <c:v>52.083937126152797</c:v>
                </c:pt>
                <c:pt idx="58">
                  <c:v>52.372428609979501</c:v>
                </c:pt>
                <c:pt idx="59">
                  <c:v>52.514719410963501</c:v>
                </c:pt>
                <c:pt idx="60">
                  <c:v>52.438300098549298</c:v>
                </c:pt>
                <c:pt idx="61">
                  <c:v>52.263475838834403</c:v>
                </c:pt>
                <c:pt idx="62">
                  <c:v>52.136922570587302</c:v>
                </c:pt>
                <c:pt idx="63">
                  <c:v>52.036770006849501</c:v>
                </c:pt>
                <c:pt idx="64">
                  <c:v>51.879411949738497</c:v>
                </c:pt>
                <c:pt idx="65">
                  <c:v>51.611845735390503</c:v>
                </c:pt>
                <c:pt idx="66">
                  <c:v>51.215461134525597</c:v>
                </c:pt>
                <c:pt idx="67">
                  <c:v>50.701028871405001</c:v>
                </c:pt>
                <c:pt idx="68">
                  <c:v>50.1819739603621</c:v>
                </c:pt>
                <c:pt idx="69">
                  <c:v>49.7300632502293</c:v>
                </c:pt>
                <c:pt idx="70">
                  <c:v>49.394070754376699</c:v>
                </c:pt>
              </c:numCache>
            </c:numRef>
          </c:val>
          <c:smooth val="0"/>
          <c:extLst>
            <c:ext xmlns:c16="http://schemas.microsoft.com/office/drawing/2014/chart" uri="{C3380CC4-5D6E-409C-BE32-E72D297353CC}">
              <c16:uniqueId val="{00000000-C739-4633-8700-82E988705B44}"/>
            </c:ext>
          </c:extLst>
        </c:ser>
        <c:ser>
          <c:idx val="1"/>
          <c:order val="1"/>
          <c:tx>
            <c:strRef>
              <c:f>Datos!$O$3</c:f>
              <c:strCache>
                <c:ptCount val="1"/>
                <c:pt idx="0">
                  <c:v>ICE Construcción</c:v>
                </c:pt>
              </c:strCache>
            </c:strRef>
          </c:tx>
          <c:spPr>
            <a:ln w="19050" cmpd="thinThick">
              <a:solidFill>
                <a:srgbClr val="33CC33"/>
              </a:solidFill>
            </a:ln>
          </c:spPr>
          <c:marker>
            <c:symbol val="none"/>
          </c:marker>
          <c:cat>
            <c:multiLvlStrRef>
              <c:f>Datos!$A$163:$B$234</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Datos!$P$163:$P$234</c:f>
              <c:numCache>
                <c:formatCode>0.0</c:formatCode>
                <c:ptCount val="71"/>
                <c:pt idx="0">
                  <c:v>45.571413951197201</c:v>
                </c:pt>
                <c:pt idx="1">
                  <c:v>45.748714325989802</c:v>
                </c:pt>
                <c:pt idx="2">
                  <c:v>46.253528360022003</c:v>
                </c:pt>
                <c:pt idx="3">
                  <c:v>47.016031235251504</c:v>
                </c:pt>
                <c:pt idx="4">
                  <c:v>47.943019070916002</c:v>
                </c:pt>
                <c:pt idx="5">
                  <c:v>48.841636872544697</c:v>
                </c:pt>
                <c:pt idx="6">
                  <c:v>49.536822267996499</c:v>
                </c:pt>
                <c:pt idx="7">
                  <c:v>49.880945600026699</c:v>
                </c:pt>
                <c:pt idx="8">
                  <c:v>49.799821697266601</c:v>
                </c:pt>
                <c:pt idx="9">
                  <c:v>49.331151104</c:v>
                </c:pt>
                <c:pt idx="10">
                  <c:v>48.612447524485901</c:v>
                </c:pt>
                <c:pt idx="11">
                  <c:v>47.872089832088299</c:v>
                </c:pt>
                <c:pt idx="12">
                  <c:v>47.349536635375401</c:v>
                </c:pt>
                <c:pt idx="13">
                  <c:v>47.150599468843801</c:v>
                </c:pt>
                <c:pt idx="14">
                  <c:v>47.233139344609199</c:v>
                </c:pt>
                <c:pt idx="15">
                  <c:v>47.522586229893001</c:v>
                </c:pt>
                <c:pt idx="16">
                  <c:v>47.995752427143302</c:v>
                </c:pt>
                <c:pt idx="17">
                  <c:v>48.5610965891238</c:v>
                </c:pt>
                <c:pt idx="18">
                  <c:v>49.156920359916597</c:v>
                </c:pt>
                <c:pt idx="19">
                  <c:v>49.653577272935102</c:v>
                </c:pt>
                <c:pt idx="20">
                  <c:v>49.970669879266403</c:v>
                </c:pt>
                <c:pt idx="21">
                  <c:v>50.0420726516966</c:v>
                </c:pt>
                <c:pt idx="22">
                  <c:v>49.885337834451498</c:v>
                </c:pt>
                <c:pt idx="23">
                  <c:v>49.624129537897403</c:v>
                </c:pt>
                <c:pt idx="24">
                  <c:v>49.431626418317698</c:v>
                </c:pt>
                <c:pt idx="25">
                  <c:v>49.4026154910147</c:v>
                </c:pt>
                <c:pt idx="26">
                  <c:v>49.461379397565999</c:v>
                </c:pt>
                <c:pt idx="27">
                  <c:v>49.485772743510402</c:v>
                </c:pt>
                <c:pt idx="28">
                  <c:v>49.418973671061103</c:v>
                </c:pt>
                <c:pt idx="29">
                  <c:v>49.2232908788976</c:v>
                </c:pt>
                <c:pt idx="30">
                  <c:v>48.980722017146903</c:v>
                </c:pt>
                <c:pt idx="31">
                  <c:v>48.753027899123303</c:v>
                </c:pt>
                <c:pt idx="32">
                  <c:v>48.6000777117548</c:v>
                </c:pt>
                <c:pt idx="33">
                  <c:v>48.505673545789499</c:v>
                </c:pt>
                <c:pt idx="34">
                  <c:v>48.340242425823803</c:v>
                </c:pt>
                <c:pt idx="35">
                  <c:v>47.905971722119503</c:v>
                </c:pt>
                <c:pt idx="36">
                  <c:v>47.045985603193699</c:v>
                </c:pt>
                <c:pt idx="37">
                  <c:v>45.758016907099503</c:v>
                </c:pt>
                <c:pt idx="38">
                  <c:v>44.165059511408003</c:v>
                </c:pt>
                <c:pt idx="39">
                  <c:v>42.504152097382097</c:v>
                </c:pt>
                <c:pt idx="40">
                  <c:v>41.084802400698401</c:v>
                </c:pt>
                <c:pt idx="41">
                  <c:v>40.2087136603894</c:v>
                </c:pt>
                <c:pt idx="42">
                  <c:v>40.0054729768462</c:v>
                </c:pt>
                <c:pt idx="43">
                  <c:v>40.355899119800497</c:v>
                </c:pt>
                <c:pt idx="44">
                  <c:v>41.057416394386898</c:v>
                </c:pt>
                <c:pt idx="45">
                  <c:v>41.868976659977498</c:v>
                </c:pt>
                <c:pt idx="46">
                  <c:v>42.624870406693603</c:v>
                </c:pt>
                <c:pt idx="47">
                  <c:v>43.277910097817703</c:v>
                </c:pt>
                <c:pt idx="48">
                  <c:v>43.886178422275997</c:v>
                </c:pt>
                <c:pt idx="49">
                  <c:v>44.565646561561998</c:v>
                </c:pt>
                <c:pt idx="50">
                  <c:v>45.401847975645602</c:v>
                </c:pt>
                <c:pt idx="51">
                  <c:v>46.382085533239803</c:v>
                </c:pt>
                <c:pt idx="52">
                  <c:v>47.366250759183799</c:v>
                </c:pt>
                <c:pt idx="53">
                  <c:v>48.250165830450499</c:v>
                </c:pt>
                <c:pt idx="54">
                  <c:v>49.018052652251797</c:v>
                </c:pt>
                <c:pt idx="55">
                  <c:v>49.681709909472602</c:v>
                </c:pt>
                <c:pt idx="56">
                  <c:v>50.2795551233732</c:v>
                </c:pt>
                <c:pt idx="57">
                  <c:v>50.8384085607413</c:v>
                </c:pt>
                <c:pt idx="58">
                  <c:v>51.346118696346998</c:v>
                </c:pt>
                <c:pt idx="59">
                  <c:v>51.744126015189103</c:v>
                </c:pt>
                <c:pt idx="60">
                  <c:v>51.933368386026501</c:v>
                </c:pt>
                <c:pt idx="61">
                  <c:v>51.838226370476903</c:v>
                </c:pt>
                <c:pt idx="62">
                  <c:v>51.484194629673702</c:v>
                </c:pt>
                <c:pt idx="63">
                  <c:v>50.955463265063102</c:v>
                </c:pt>
                <c:pt idx="64">
                  <c:v>50.351893546082401</c:v>
                </c:pt>
                <c:pt idx="65">
                  <c:v>49.720577637532699</c:v>
                </c:pt>
                <c:pt idx="66">
                  <c:v>49.083927006430102</c:v>
                </c:pt>
                <c:pt idx="67">
                  <c:v>48.492536199094999</c:v>
                </c:pt>
                <c:pt idx="68">
                  <c:v>48.001366158609201</c:v>
                </c:pt>
                <c:pt idx="69">
                  <c:v>47.623026018099601</c:v>
                </c:pt>
                <c:pt idx="70">
                  <c:v>47.366214098594902</c:v>
                </c:pt>
              </c:numCache>
            </c:numRef>
          </c:val>
          <c:smooth val="0"/>
          <c:extLst>
            <c:ext xmlns:c16="http://schemas.microsoft.com/office/drawing/2014/chart" uri="{C3380CC4-5D6E-409C-BE32-E72D297353CC}">
              <c16:uniqueId val="{00000001-C739-4633-8700-82E988705B44}"/>
            </c:ext>
          </c:extLst>
        </c:ser>
        <c:ser>
          <c:idx val="2"/>
          <c:order val="2"/>
          <c:tx>
            <c:strRef>
              <c:f>Datos!$AB$3</c:f>
              <c:strCache>
                <c:ptCount val="1"/>
                <c:pt idx="0">
                  <c:v>ICE Comercio</c:v>
                </c:pt>
              </c:strCache>
            </c:strRef>
          </c:tx>
          <c:spPr>
            <a:ln w="19050">
              <a:solidFill>
                <a:srgbClr val="0000FF"/>
              </a:solidFill>
              <a:prstDash val="sysDash"/>
            </a:ln>
          </c:spPr>
          <c:marker>
            <c:symbol val="none"/>
          </c:marker>
          <c:cat>
            <c:multiLvlStrRef>
              <c:f>Datos!$A$163:$B$234</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Datos!$AC$163:$AC$234</c:f>
              <c:numCache>
                <c:formatCode>0.0</c:formatCode>
                <c:ptCount val="71"/>
                <c:pt idx="0">
                  <c:v>47.572058254482201</c:v>
                </c:pt>
                <c:pt idx="1">
                  <c:v>47.722221735041302</c:v>
                </c:pt>
                <c:pt idx="2">
                  <c:v>48.346216034220298</c:v>
                </c:pt>
                <c:pt idx="3">
                  <c:v>49.302936766676702</c:v>
                </c:pt>
                <c:pt idx="4">
                  <c:v>50.3455118455975</c:v>
                </c:pt>
                <c:pt idx="5">
                  <c:v>51.377387781116397</c:v>
                </c:pt>
                <c:pt idx="6">
                  <c:v>52.306892319995498</c:v>
                </c:pt>
                <c:pt idx="7">
                  <c:v>52.911953650092698</c:v>
                </c:pt>
                <c:pt idx="8">
                  <c:v>53.029797202797198</c:v>
                </c:pt>
                <c:pt idx="9">
                  <c:v>52.5610267379679</c:v>
                </c:pt>
                <c:pt idx="10">
                  <c:v>51.762003290826797</c:v>
                </c:pt>
                <c:pt idx="11">
                  <c:v>51.175465651995097</c:v>
                </c:pt>
                <c:pt idx="12">
                  <c:v>50.983692109875697</c:v>
                </c:pt>
                <c:pt idx="13">
                  <c:v>50.9832496509433</c:v>
                </c:pt>
                <c:pt idx="14">
                  <c:v>50.920020266764702</c:v>
                </c:pt>
                <c:pt idx="15">
                  <c:v>50.913275044534601</c:v>
                </c:pt>
                <c:pt idx="16">
                  <c:v>51.242003731934297</c:v>
                </c:pt>
                <c:pt idx="17">
                  <c:v>51.975670195082202</c:v>
                </c:pt>
                <c:pt idx="18">
                  <c:v>52.967814055235202</c:v>
                </c:pt>
                <c:pt idx="19">
                  <c:v>53.684693101335398</c:v>
                </c:pt>
                <c:pt idx="20">
                  <c:v>53.778033700380099</c:v>
                </c:pt>
                <c:pt idx="21">
                  <c:v>53.397680142568099</c:v>
                </c:pt>
                <c:pt idx="22">
                  <c:v>52.971145438218798</c:v>
                </c:pt>
                <c:pt idx="23">
                  <c:v>52.800375976964197</c:v>
                </c:pt>
                <c:pt idx="24">
                  <c:v>53.024489510489502</c:v>
                </c:pt>
                <c:pt idx="25">
                  <c:v>53.387071575483297</c:v>
                </c:pt>
                <c:pt idx="26">
                  <c:v>53.569382969971201</c:v>
                </c:pt>
                <c:pt idx="27">
                  <c:v>53.287641711229902</c:v>
                </c:pt>
                <c:pt idx="28">
                  <c:v>52.632282599753196</c:v>
                </c:pt>
                <c:pt idx="29">
                  <c:v>51.8871674208145</c:v>
                </c:pt>
                <c:pt idx="30">
                  <c:v>51.4117655285891</c:v>
                </c:pt>
                <c:pt idx="31">
                  <c:v>51.166204442616198</c:v>
                </c:pt>
                <c:pt idx="32">
                  <c:v>50.936221308103697</c:v>
                </c:pt>
                <c:pt idx="33">
                  <c:v>50.628717358934502</c:v>
                </c:pt>
                <c:pt idx="34">
                  <c:v>50.1954573151909</c:v>
                </c:pt>
                <c:pt idx="35">
                  <c:v>49.538360604589499</c:v>
                </c:pt>
                <c:pt idx="36">
                  <c:v>48.516806351664002</c:v>
                </c:pt>
                <c:pt idx="37">
                  <c:v>47.020071014951299</c:v>
                </c:pt>
                <c:pt idx="38">
                  <c:v>45.084832302402901</c:v>
                </c:pt>
                <c:pt idx="39">
                  <c:v>43.177745861394797</c:v>
                </c:pt>
                <c:pt idx="40">
                  <c:v>41.816950899702498</c:v>
                </c:pt>
                <c:pt idx="41">
                  <c:v>41.171009529584502</c:v>
                </c:pt>
                <c:pt idx="42">
                  <c:v>41.138308244756999</c:v>
                </c:pt>
                <c:pt idx="43">
                  <c:v>41.514017880466199</c:v>
                </c:pt>
                <c:pt idx="44">
                  <c:v>42.060569847914699</c:v>
                </c:pt>
                <c:pt idx="45">
                  <c:v>42.622111598648502</c:v>
                </c:pt>
                <c:pt idx="46">
                  <c:v>43.103802299603203</c:v>
                </c:pt>
                <c:pt idx="47">
                  <c:v>43.589292883586999</c:v>
                </c:pt>
                <c:pt idx="48">
                  <c:v>44.265064171123001</c:v>
                </c:pt>
                <c:pt idx="49">
                  <c:v>45.367861785273497</c:v>
                </c:pt>
                <c:pt idx="50">
                  <c:v>46.954004701228399</c:v>
                </c:pt>
                <c:pt idx="51">
                  <c:v>48.9535677353064</c:v>
                </c:pt>
                <c:pt idx="52">
                  <c:v>50.956186764969303</c:v>
                </c:pt>
                <c:pt idx="53">
                  <c:v>52.572307921715598</c:v>
                </c:pt>
                <c:pt idx="54">
                  <c:v>53.665043013049598</c:v>
                </c:pt>
                <c:pt idx="55">
                  <c:v>54.367086196888998</c:v>
                </c:pt>
                <c:pt idx="56">
                  <c:v>55.0304426628486</c:v>
                </c:pt>
                <c:pt idx="57">
                  <c:v>55.714623246233899</c:v>
                </c:pt>
                <c:pt idx="58">
                  <c:v>56.1142266802064</c:v>
                </c:pt>
                <c:pt idx="59">
                  <c:v>56.0465972471114</c:v>
                </c:pt>
                <c:pt idx="60">
                  <c:v>55.541574722455003</c:v>
                </c:pt>
                <c:pt idx="61">
                  <c:v>54.822836575216897</c:v>
                </c:pt>
                <c:pt idx="62">
                  <c:v>54.035823144443398</c:v>
                </c:pt>
                <c:pt idx="63">
                  <c:v>53.216763190312598</c:v>
                </c:pt>
                <c:pt idx="64">
                  <c:v>52.331941989468298</c:v>
                </c:pt>
                <c:pt idx="65">
                  <c:v>51.454325284774903</c:v>
                </c:pt>
                <c:pt idx="66">
                  <c:v>50.761857885393901</c:v>
                </c:pt>
                <c:pt idx="67">
                  <c:v>50.179978565403097</c:v>
                </c:pt>
                <c:pt idx="68">
                  <c:v>49.518195804195798</c:v>
                </c:pt>
                <c:pt idx="69">
                  <c:v>48.852654874537201</c:v>
                </c:pt>
                <c:pt idx="70">
                  <c:v>48.3489753187989</c:v>
                </c:pt>
              </c:numCache>
            </c:numRef>
          </c:val>
          <c:smooth val="0"/>
          <c:extLst>
            <c:ext xmlns:c16="http://schemas.microsoft.com/office/drawing/2014/chart" uri="{C3380CC4-5D6E-409C-BE32-E72D297353CC}">
              <c16:uniqueId val="{00000002-C739-4633-8700-82E988705B44}"/>
            </c:ext>
          </c:extLst>
        </c:ser>
        <c:ser>
          <c:idx val="3"/>
          <c:order val="3"/>
          <c:tx>
            <c:strRef>
              <c:f>Datos!$AP$3</c:f>
              <c:strCache>
                <c:ptCount val="1"/>
                <c:pt idx="0">
                  <c:v>ICE Servicios</c:v>
                </c:pt>
              </c:strCache>
            </c:strRef>
          </c:tx>
          <c:spPr>
            <a:ln w="22225">
              <a:solidFill>
                <a:srgbClr val="000066"/>
              </a:solidFill>
              <a:prstDash val="sysDot"/>
            </a:ln>
          </c:spPr>
          <c:marker>
            <c:symbol val="none"/>
          </c:marker>
          <c:cat>
            <c:multiLvlStrRef>
              <c:f>Datos!$A$163:$B$234</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Datos!$AQ$163:$AQ$234</c:f>
              <c:numCache>
                <c:formatCode>0.0</c:formatCode>
                <c:ptCount val="71"/>
                <c:pt idx="0">
                  <c:v>45.260609915169802</c:v>
                </c:pt>
                <c:pt idx="1">
                  <c:v>46.406562910477099</c:v>
                </c:pt>
                <c:pt idx="2">
                  <c:v>47.7459667225137</c:v>
                </c:pt>
                <c:pt idx="3">
                  <c:v>49.1832629477734</c:v>
                </c:pt>
                <c:pt idx="4">
                  <c:v>50.613495587411798</c:v>
                </c:pt>
                <c:pt idx="5">
                  <c:v>51.7922271559694</c:v>
                </c:pt>
                <c:pt idx="6">
                  <c:v>52.471045321187198</c:v>
                </c:pt>
                <c:pt idx="7">
                  <c:v>52.532143486544399</c:v>
                </c:pt>
                <c:pt idx="8">
                  <c:v>52.076356695347599</c:v>
                </c:pt>
                <c:pt idx="9">
                  <c:v>51.250889441891701</c:v>
                </c:pt>
                <c:pt idx="10">
                  <c:v>50.2820315551322</c:v>
                </c:pt>
                <c:pt idx="11">
                  <c:v>49.370000950989997</c:v>
                </c:pt>
                <c:pt idx="12">
                  <c:v>48.696807792383503</c:v>
                </c:pt>
                <c:pt idx="13">
                  <c:v>48.308604276966797</c:v>
                </c:pt>
                <c:pt idx="14">
                  <c:v>48.311743313775402</c:v>
                </c:pt>
                <c:pt idx="15">
                  <c:v>48.728337977402802</c:v>
                </c:pt>
                <c:pt idx="16">
                  <c:v>49.489490028447797</c:v>
                </c:pt>
                <c:pt idx="17">
                  <c:v>50.360883706673</c:v>
                </c:pt>
                <c:pt idx="18">
                  <c:v>51.012252789758001</c:v>
                </c:pt>
                <c:pt idx="19">
                  <c:v>51.274718060629901</c:v>
                </c:pt>
                <c:pt idx="20">
                  <c:v>51.223276189481801</c:v>
                </c:pt>
                <c:pt idx="21">
                  <c:v>51.042935895187902</c:v>
                </c:pt>
                <c:pt idx="22">
                  <c:v>51.0084204328423</c:v>
                </c:pt>
                <c:pt idx="23">
                  <c:v>51.314646997667801</c:v>
                </c:pt>
                <c:pt idx="24">
                  <c:v>51.931147420084898</c:v>
                </c:pt>
                <c:pt idx="25">
                  <c:v>52.538652324120903</c:v>
                </c:pt>
                <c:pt idx="26">
                  <c:v>52.757914443915197</c:v>
                </c:pt>
                <c:pt idx="27">
                  <c:v>52.444855263157898</c:v>
                </c:pt>
                <c:pt idx="28">
                  <c:v>51.700888783043602</c:v>
                </c:pt>
                <c:pt idx="29">
                  <c:v>50.737255537032603</c:v>
                </c:pt>
                <c:pt idx="30">
                  <c:v>49.846279947606597</c:v>
                </c:pt>
                <c:pt idx="31">
                  <c:v>49.161191715604303</c:v>
                </c:pt>
                <c:pt idx="32">
                  <c:v>48.636601004978402</c:v>
                </c:pt>
                <c:pt idx="33">
                  <c:v>48.204190373820801</c:v>
                </c:pt>
                <c:pt idx="34">
                  <c:v>47.737085558575401</c:v>
                </c:pt>
                <c:pt idx="35">
                  <c:v>47.099226939204698</c:v>
                </c:pt>
                <c:pt idx="36">
                  <c:v>46.145043239304997</c:v>
                </c:pt>
                <c:pt idx="37">
                  <c:v>44.835421358166101</c:v>
                </c:pt>
                <c:pt idx="38">
                  <c:v>43.218842514485203</c:v>
                </c:pt>
                <c:pt idx="39">
                  <c:v>41.419768358686802</c:v>
                </c:pt>
                <c:pt idx="40">
                  <c:v>39.708238215185901</c:v>
                </c:pt>
                <c:pt idx="41">
                  <c:v>38.381049878361303</c:v>
                </c:pt>
                <c:pt idx="42">
                  <c:v>37.623408128988402</c:v>
                </c:pt>
                <c:pt idx="43">
                  <c:v>37.415879865122697</c:v>
                </c:pt>
                <c:pt idx="44">
                  <c:v>37.5703928189401</c:v>
                </c:pt>
                <c:pt idx="45">
                  <c:v>37.890545200286901</c:v>
                </c:pt>
                <c:pt idx="46">
                  <c:v>38.324090466907499</c:v>
                </c:pt>
                <c:pt idx="47">
                  <c:v>38.996588829046701</c:v>
                </c:pt>
                <c:pt idx="48">
                  <c:v>40.151043623532097</c:v>
                </c:pt>
                <c:pt idx="49">
                  <c:v>41.934005596409598</c:v>
                </c:pt>
                <c:pt idx="50">
                  <c:v>44.168396781457197</c:v>
                </c:pt>
                <c:pt idx="51">
                  <c:v>46.505712494663001</c:v>
                </c:pt>
                <c:pt idx="52">
                  <c:v>48.501906514763803</c:v>
                </c:pt>
                <c:pt idx="53">
                  <c:v>49.925674932670901</c:v>
                </c:pt>
                <c:pt idx="54">
                  <c:v>50.8341204217948</c:v>
                </c:pt>
                <c:pt idx="55">
                  <c:v>51.447843568709303</c:v>
                </c:pt>
                <c:pt idx="56">
                  <c:v>52.0006660571308</c:v>
                </c:pt>
                <c:pt idx="57">
                  <c:v>52.535508989283102</c:v>
                </c:pt>
                <c:pt idx="58">
                  <c:v>53.025500422737203</c:v>
                </c:pt>
                <c:pt idx="59">
                  <c:v>53.465648942834598</c:v>
                </c:pt>
                <c:pt idx="60">
                  <c:v>53.767831142447498</c:v>
                </c:pt>
                <c:pt idx="61">
                  <c:v>53.833727227374602</c:v>
                </c:pt>
                <c:pt idx="62">
                  <c:v>53.6192056471182</c:v>
                </c:pt>
                <c:pt idx="63">
                  <c:v>53.030649675050199</c:v>
                </c:pt>
                <c:pt idx="64">
                  <c:v>51.969575805350402</c:v>
                </c:pt>
                <c:pt idx="65">
                  <c:v>50.441663812254298</c:v>
                </c:pt>
                <c:pt idx="66">
                  <c:v>48.627417142498999</c:v>
                </c:pt>
                <c:pt idx="67">
                  <c:v>46.868690541905302</c:v>
                </c:pt>
                <c:pt idx="68">
                  <c:v>45.475415700630499</c:v>
                </c:pt>
                <c:pt idx="69">
                  <c:v>44.611604239567399</c:v>
                </c:pt>
                <c:pt idx="70">
                  <c:v>44.195011033690598</c:v>
                </c:pt>
              </c:numCache>
            </c:numRef>
          </c:val>
          <c:smooth val="0"/>
          <c:extLst>
            <c:ext xmlns:c16="http://schemas.microsoft.com/office/drawing/2014/chart" uri="{C3380CC4-5D6E-409C-BE32-E72D297353CC}">
              <c16:uniqueId val="{00000003-C739-4633-8700-82E988705B44}"/>
            </c:ext>
          </c:extLst>
        </c:ser>
        <c:dLbls>
          <c:showLegendKey val="0"/>
          <c:showVal val="0"/>
          <c:showCatName val="0"/>
          <c:showSerName val="0"/>
          <c:showPercent val="0"/>
          <c:showBubbleSize val="0"/>
        </c:dLbls>
        <c:smooth val="0"/>
        <c:axId val="512826608"/>
        <c:axId val="512825040"/>
      </c:lineChart>
      <c:catAx>
        <c:axId val="51282660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12825040"/>
        <c:crossesAt val="50"/>
        <c:auto val="1"/>
        <c:lblAlgn val="ctr"/>
        <c:lblOffset val="100"/>
        <c:tickLblSkip val="1"/>
        <c:tickMarkSkip val="12"/>
        <c:noMultiLvlLbl val="1"/>
      </c:catAx>
      <c:valAx>
        <c:axId val="512825040"/>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12826608"/>
        <c:crosses val="autoZero"/>
        <c:crossBetween val="between"/>
        <c:majorUnit val="5"/>
        <c:minorUnit val="2"/>
      </c:valAx>
      <c:spPr>
        <a:noFill/>
      </c:spPr>
    </c:plotArea>
    <c:legend>
      <c:legendPos val="b"/>
      <c:legendEntry>
        <c:idx val="1"/>
        <c:txPr>
          <a:bodyPr/>
          <a:lstStyle/>
          <a:p>
            <a:pPr>
              <a:defRPr sz="550"/>
            </a:pPr>
            <a:endParaRPr lang="es-MX"/>
          </a:p>
        </c:txPr>
      </c:legendEntry>
      <c:layout>
        <c:manualLayout>
          <c:xMode val="edge"/>
          <c:yMode val="edge"/>
          <c:x val="1.5842911877394637E-2"/>
          <c:y val="0.91261835367941579"/>
          <c:w val="0.96500812313146334"/>
          <c:h val="8.7381646320584178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768258749648994E-2"/>
          <c:y val="3.299034478292457E-2"/>
          <c:w val="0.91402330779054919"/>
          <c:h val="0.78849489109295601"/>
        </c:manualLayout>
      </c:layout>
      <c:lineChart>
        <c:grouping val="standard"/>
        <c:varyColors val="0"/>
        <c:ser>
          <c:idx val="0"/>
          <c:order val="0"/>
          <c:tx>
            <c:strRef>
              <c:f>Datos!$C$3</c:f>
              <c:strCache>
                <c:ptCount val="1"/>
                <c:pt idx="0">
                  <c:v>ICE Manufacturero</c:v>
                </c:pt>
              </c:strCache>
            </c:strRef>
          </c:tx>
          <c:spPr>
            <a:ln w="12700">
              <a:solidFill>
                <a:srgbClr val="FF0000"/>
              </a:solidFill>
            </a:ln>
          </c:spPr>
          <c:marker>
            <c:symbol val="none"/>
          </c:marker>
          <c:cat>
            <c:multiLvlStrRef>
              <c:f>Datos!$A$163:$B$234</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Datos!$F$163:$F$234</c:f>
              <c:numCache>
                <c:formatCode>0.0</c:formatCode>
                <c:ptCount val="71"/>
                <c:pt idx="0">
                  <c:v>36.662366492490101</c:v>
                </c:pt>
                <c:pt idx="1">
                  <c:v>36.291991763833998</c:v>
                </c:pt>
                <c:pt idx="2">
                  <c:v>36.441885566576701</c:v>
                </c:pt>
                <c:pt idx="3">
                  <c:v>37.278791819109003</c:v>
                </c:pt>
                <c:pt idx="4">
                  <c:v>38.7054906017961</c:v>
                </c:pt>
                <c:pt idx="5">
                  <c:v>40.405975851987698</c:v>
                </c:pt>
                <c:pt idx="6">
                  <c:v>41.898654065400201</c:v>
                </c:pt>
                <c:pt idx="7">
                  <c:v>42.834375627458897</c:v>
                </c:pt>
                <c:pt idx="8">
                  <c:v>43.162279885246797</c:v>
                </c:pt>
                <c:pt idx="9">
                  <c:v>43.079573905646697</c:v>
                </c:pt>
                <c:pt idx="10">
                  <c:v>42.978498555655797</c:v>
                </c:pt>
                <c:pt idx="11">
                  <c:v>43.118168544711999</c:v>
                </c:pt>
                <c:pt idx="12">
                  <c:v>43.564728813709699</c:v>
                </c:pt>
                <c:pt idx="13">
                  <c:v>44.178232999448397</c:v>
                </c:pt>
                <c:pt idx="14">
                  <c:v>44.760178040148901</c:v>
                </c:pt>
                <c:pt idx="15">
                  <c:v>45.1615429345905</c:v>
                </c:pt>
                <c:pt idx="16">
                  <c:v>45.314125874801498</c:v>
                </c:pt>
                <c:pt idx="17">
                  <c:v>45.279199148407002</c:v>
                </c:pt>
                <c:pt idx="18">
                  <c:v>45.133352735244401</c:v>
                </c:pt>
                <c:pt idx="19">
                  <c:v>44.956226658599498</c:v>
                </c:pt>
                <c:pt idx="20">
                  <c:v>44.839832763928101</c:v>
                </c:pt>
                <c:pt idx="21">
                  <c:v>44.847022293901396</c:v>
                </c:pt>
                <c:pt idx="22">
                  <c:v>45.039338034771497</c:v>
                </c:pt>
                <c:pt idx="23">
                  <c:v>45.5481283925307</c:v>
                </c:pt>
                <c:pt idx="24">
                  <c:v>46.3501597564726</c:v>
                </c:pt>
                <c:pt idx="25">
                  <c:v>47.140796371154899</c:v>
                </c:pt>
                <c:pt idx="26">
                  <c:v>47.550446838064502</c:v>
                </c:pt>
                <c:pt idx="27">
                  <c:v>47.357573727966503</c:v>
                </c:pt>
                <c:pt idx="28">
                  <c:v>46.5811834895839</c:v>
                </c:pt>
                <c:pt idx="29">
                  <c:v>45.396465582389297</c:v>
                </c:pt>
                <c:pt idx="30">
                  <c:v>44.066639010679602</c:v>
                </c:pt>
                <c:pt idx="31">
                  <c:v>42.881475436356901</c:v>
                </c:pt>
                <c:pt idx="32">
                  <c:v>41.968036090204201</c:v>
                </c:pt>
                <c:pt idx="33">
                  <c:v>41.281795761495701</c:v>
                </c:pt>
                <c:pt idx="34">
                  <c:v>40.558704094744499</c:v>
                </c:pt>
                <c:pt idx="35">
                  <c:v>39.328507700816303</c:v>
                </c:pt>
                <c:pt idx="36">
                  <c:v>37.278588015814499</c:v>
                </c:pt>
                <c:pt idx="37">
                  <c:v>34.4295314948548</c:v>
                </c:pt>
                <c:pt idx="38">
                  <c:v>31.0341733259474</c:v>
                </c:pt>
                <c:pt idx="39">
                  <c:v>27.606821414498</c:v>
                </c:pt>
                <c:pt idx="40">
                  <c:v>24.754737067189499</c:v>
                </c:pt>
                <c:pt idx="41">
                  <c:v>22.9828809270794</c:v>
                </c:pt>
                <c:pt idx="42">
                  <c:v>22.4696498906236</c:v>
                </c:pt>
                <c:pt idx="43">
                  <c:v>22.984484152875201</c:v>
                </c:pt>
                <c:pt idx="44">
                  <c:v>24.038891817222101</c:v>
                </c:pt>
                <c:pt idx="45">
                  <c:v>25.147845053458401</c:v>
                </c:pt>
                <c:pt idx="46">
                  <c:v>26.019722892184401</c:v>
                </c:pt>
                <c:pt idx="47">
                  <c:v>26.707458693104599</c:v>
                </c:pt>
                <c:pt idx="48">
                  <c:v>27.449001461612902</c:v>
                </c:pt>
                <c:pt idx="49">
                  <c:v>28.5664263758486</c:v>
                </c:pt>
                <c:pt idx="50">
                  <c:v>30.246524042707001</c:v>
                </c:pt>
                <c:pt idx="51">
                  <c:v>32.3188096611673</c:v>
                </c:pt>
                <c:pt idx="52">
                  <c:v>34.425253566982299</c:v>
                </c:pt>
                <c:pt idx="53">
                  <c:v>36.216132544145303</c:v>
                </c:pt>
                <c:pt idx="54">
                  <c:v>37.493571503063997</c:v>
                </c:pt>
                <c:pt idx="55">
                  <c:v>38.235824922766099</c:v>
                </c:pt>
                <c:pt idx="56">
                  <c:v>38.627872633207502</c:v>
                </c:pt>
                <c:pt idx="57">
                  <c:v>38.887281471916602</c:v>
                </c:pt>
                <c:pt idx="58">
                  <c:v>39.157783005070002</c:v>
                </c:pt>
                <c:pt idx="59">
                  <c:v>39.513215489712103</c:v>
                </c:pt>
                <c:pt idx="60">
                  <c:v>40.021848721661897</c:v>
                </c:pt>
                <c:pt idx="61">
                  <c:v>40.639338789494303</c:v>
                </c:pt>
                <c:pt idx="62">
                  <c:v>41.278869048064301</c:v>
                </c:pt>
                <c:pt idx="63">
                  <c:v>41.858423266186101</c:v>
                </c:pt>
                <c:pt idx="64">
                  <c:v>42.224799321917999</c:v>
                </c:pt>
                <c:pt idx="65">
                  <c:v>42.233888974245502</c:v>
                </c:pt>
                <c:pt idx="66">
                  <c:v>41.858835229986397</c:v>
                </c:pt>
                <c:pt idx="67">
                  <c:v>41.230232843250199</c:v>
                </c:pt>
                <c:pt idx="68">
                  <c:v>40.551290049440702</c:v>
                </c:pt>
                <c:pt idx="69">
                  <c:v>39.991427671714398</c:v>
                </c:pt>
                <c:pt idx="70">
                  <c:v>39.680353955738298</c:v>
                </c:pt>
              </c:numCache>
            </c:numRef>
          </c:val>
          <c:smooth val="0"/>
          <c:extLst>
            <c:ext xmlns:c16="http://schemas.microsoft.com/office/drawing/2014/chart" uri="{C3380CC4-5D6E-409C-BE32-E72D297353CC}">
              <c16:uniqueId val="{00000000-088A-4BF4-AD0B-7A5CBF4DB7D6}"/>
            </c:ext>
          </c:extLst>
        </c:ser>
        <c:ser>
          <c:idx val="1"/>
          <c:order val="1"/>
          <c:tx>
            <c:strRef>
              <c:f>Datos!$O$3</c:f>
              <c:strCache>
                <c:ptCount val="1"/>
                <c:pt idx="0">
                  <c:v>ICE Construcción</c:v>
                </c:pt>
              </c:strCache>
            </c:strRef>
          </c:tx>
          <c:spPr>
            <a:ln w="12700" cmpd="thinThick">
              <a:solidFill>
                <a:srgbClr val="33CC33"/>
              </a:solidFill>
            </a:ln>
          </c:spPr>
          <c:marker>
            <c:symbol val="none"/>
          </c:marker>
          <c:cat>
            <c:multiLvlStrRef>
              <c:f>Datos!$A$163:$B$234</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Datos!$S$163:$S$234</c:f>
              <c:numCache>
                <c:formatCode>0.0</c:formatCode>
                <c:ptCount val="71"/>
                <c:pt idx="0">
                  <c:v>27.763106757062999</c:v>
                </c:pt>
                <c:pt idx="1">
                  <c:v>27.2531673595516</c:v>
                </c:pt>
                <c:pt idx="2">
                  <c:v>27.828151769134301</c:v>
                </c:pt>
                <c:pt idx="3">
                  <c:v>29.4122484064149</c:v>
                </c:pt>
                <c:pt idx="4">
                  <c:v>31.443705713147502</c:v>
                </c:pt>
                <c:pt idx="5">
                  <c:v>33.429267167169399</c:v>
                </c:pt>
                <c:pt idx="6">
                  <c:v>35.007282675229703</c:v>
                </c:pt>
                <c:pt idx="7">
                  <c:v>35.640474263484101</c:v>
                </c:pt>
                <c:pt idx="8">
                  <c:v>35.321199764463003</c:v>
                </c:pt>
                <c:pt idx="9">
                  <c:v>34.207523806798697</c:v>
                </c:pt>
                <c:pt idx="10">
                  <c:v>32.615948426173098</c:v>
                </c:pt>
                <c:pt idx="11">
                  <c:v>31.172500432059</c:v>
                </c:pt>
                <c:pt idx="12">
                  <c:v>30.322737230650901</c:v>
                </c:pt>
                <c:pt idx="13">
                  <c:v>30.018446685393801</c:v>
                </c:pt>
                <c:pt idx="14">
                  <c:v>29.995138825983801</c:v>
                </c:pt>
                <c:pt idx="15">
                  <c:v>30.3381934222155</c:v>
                </c:pt>
                <c:pt idx="16">
                  <c:v>30.997750270636701</c:v>
                </c:pt>
                <c:pt idx="17">
                  <c:v>31.834295537219202</c:v>
                </c:pt>
                <c:pt idx="18">
                  <c:v>32.700595881526297</c:v>
                </c:pt>
                <c:pt idx="19">
                  <c:v>33.3072550842517</c:v>
                </c:pt>
                <c:pt idx="20">
                  <c:v>33.241109900737101</c:v>
                </c:pt>
                <c:pt idx="21">
                  <c:v>32.566342431348701</c:v>
                </c:pt>
                <c:pt idx="22">
                  <c:v>31.9061351556992</c:v>
                </c:pt>
                <c:pt idx="23">
                  <c:v>31.329696881199201</c:v>
                </c:pt>
                <c:pt idx="24">
                  <c:v>30.705546549539999</c:v>
                </c:pt>
                <c:pt idx="25">
                  <c:v>29.941756933623498</c:v>
                </c:pt>
                <c:pt idx="26">
                  <c:v>28.985715549511202</c:v>
                </c:pt>
                <c:pt idx="27">
                  <c:v>27.8616541542719</c:v>
                </c:pt>
                <c:pt idx="28">
                  <c:v>26.7536803125119</c:v>
                </c:pt>
                <c:pt idx="29">
                  <c:v>25.9640513810795</c:v>
                </c:pt>
                <c:pt idx="30">
                  <c:v>25.5496377660116</c:v>
                </c:pt>
                <c:pt idx="31">
                  <c:v>25.438846459047401</c:v>
                </c:pt>
                <c:pt idx="32">
                  <c:v>25.702890343812399</c:v>
                </c:pt>
                <c:pt idx="33">
                  <c:v>26.0687067923656</c:v>
                </c:pt>
                <c:pt idx="34">
                  <c:v>26.168015378804899</c:v>
                </c:pt>
                <c:pt idx="35">
                  <c:v>25.798321752858101</c:v>
                </c:pt>
                <c:pt idx="36">
                  <c:v>25.039393173529501</c:v>
                </c:pt>
                <c:pt idx="37">
                  <c:v>23.942181123887401</c:v>
                </c:pt>
                <c:pt idx="38">
                  <c:v>22.612305463470999</c:v>
                </c:pt>
                <c:pt idx="39">
                  <c:v>21.1872257806798</c:v>
                </c:pt>
                <c:pt idx="40">
                  <c:v>19.788190594820701</c:v>
                </c:pt>
                <c:pt idx="41">
                  <c:v>18.577887870827599</c:v>
                </c:pt>
                <c:pt idx="42">
                  <c:v>17.912640569047301</c:v>
                </c:pt>
                <c:pt idx="43">
                  <c:v>18.007723349739599</c:v>
                </c:pt>
                <c:pt idx="44">
                  <c:v>18.634297894630699</c:v>
                </c:pt>
                <c:pt idx="45">
                  <c:v>19.444634043025498</c:v>
                </c:pt>
                <c:pt idx="46">
                  <c:v>20.2288726488976</c:v>
                </c:pt>
                <c:pt idx="47">
                  <c:v>21.069542049089701</c:v>
                </c:pt>
                <c:pt idx="48">
                  <c:v>22.032893304325398</c:v>
                </c:pt>
                <c:pt idx="49">
                  <c:v>23.137898255609301</c:v>
                </c:pt>
                <c:pt idx="50">
                  <c:v>24.330670120798199</c:v>
                </c:pt>
                <c:pt idx="51">
                  <c:v>25.532938193168999</c:v>
                </c:pt>
                <c:pt idx="52">
                  <c:v>26.642116742777699</c:v>
                </c:pt>
                <c:pt idx="53">
                  <c:v>27.5214258432616</c:v>
                </c:pt>
                <c:pt idx="54">
                  <c:v>27.9380424090544</c:v>
                </c:pt>
                <c:pt idx="55">
                  <c:v>27.985736596860601</c:v>
                </c:pt>
                <c:pt idx="56">
                  <c:v>28.042423718910001</c:v>
                </c:pt>
                <c:pt idx="57">
                  <c:v>28.492747235392901</c:v>
                </c:pt>
                <c:pt idx="58">
                  <c:v>29.241669184575301</c:v>
                </c:pt>
                <c:pt idx="59">
                  <c:v>29.910912305422801</c:v>
                </c:pt>
                <c:pt idx="60">
                  <c:v>30.177140797592202</c:v>
                </c:pt>
                <c:pt idx="61">
                  <c:v>30.054663456058101</c:v>
                </c:pt>
                <c:pt idx="62">
                  <c:v>29.7531105422742</c:v>
                </c:pt>
                <c:pt idx="63">
                  <c:v>29.4436984758538</c:v>
                </c:pt>
                <c:pt idx="64">
                  <c:v>29.168249184183299</c:v>
                </c:pt>
                <c:pt idx="65">
                  <c:v>28.858745430102399</c:v>
                </c:pt>
                <c:pt idx="66">
                  <c:v>28.364824297872101</c:v>
                </c:pt>
                <c:pt idx="67">
                  <c:v>27.653263155921302</c:v>
                </c:pt>
                <c:pt idx="68">
                  <c:v>26.804427101935101</c:v>
                </c:pt>
                <c:pt idx="69">
                  <c:v>26.004115925429101</c:v>
                </c:pt>
                <c:pt idx="70">
                  <c:v>25.412806504234101</c:v>
                </c:pt>
              </c:numCache>
            </c:numRef>
          </c:val>
          <c:smooth val="0"/>
          <c:extLst>
            <c:ext xmlns:c16="http://schemas.microsoft.com/office/drawing/2014/chart" uri="{C3380CC4-5D6E-409C-BE32-E72D297353CC}">
              <c16:uniqueId val="{00000001-088A-4BF4-AD0B-7A5CBF4DB7D6}"/>
            </c:ext>
          </c:extLst>
        </c:ser>
        <c:ser>
          <c:idx val="2"/>
          <c:order val="2"/>
          <c:tx>
            <c:strRef>
              <c:f>Datos!$AB$3</c:f>
              <c:strCache>
                <c:ptCount val="1"/>
                <c:pt idx="0">
                  <c:v>ICE Comercio</c:v>
                </c:pt>
              </c:strCache>
            </c:strRef>
          </c:tx>
          <c:spPr>
            <a:ln w="12700">
              <a:solidFill>
                <a:srgbClr val="0000FF"/>
              </a:solidFill>
              <a:prstDash val="sysDash"/>
            </a:ln>
          </c:spPr>
          <c:marker>
            <c:symbol val="none"/>
          </c:marker>
          <c:cat>
            <c:multiLvlStrRef>
              <c:f>Datos!$A$163:$B$234</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Datos!$AF$163:$AF$234</c:f>
              <c:numCache>
                <c:formatCode>0.0</c:formatCode>
                <c:ptCount val="71"/>
                <c:pt idx="0">
                  <c:v>31.761737139795201</c:v>
                </c:pt>
                <c:pt idx="1">
                  <c:v>32.225288104310501</c:v>
                </c:pt>
                <c:pt idx="2">
                  <c:v>33.213039295070203</c:v>
                </c:pt>
                <c:pt idx="3">
                  <c:v>34.678623719933299</c:v>
                </c:pt>
                <c:pt idx="4">
                  <c:v>36.337177006430103</c:v>
                </c:pt>
                <c:pt idx="5">
                  <c:v>37.899390152417197</c:v>
                </c:pt>
                <c:pt idx="6">
                  <c:v>39.198090497737503</c:v>
                </c:pt>
                <c:pt idx="7">
                  <c:v>40.050126696832599</c:v>
                </c:pt>
                <c:pt idx="8">
                  <c:v>40.343247086710598</c:v>
                </c:pt>
                <c:pt idx="9">
                  <c:v>40.069168626963702</c:v>
                </c:pt>
                <c:pt idx="10">
                  <c:v>39.214153846153799</c:v>
                </c:pt>
                <c:pt idx="11">
                  <c:v>37.868164849383497</c:v>
                </c:pt>
                <c:pt idx="12">
                  <c:v>36.287637638203599</c:v>
                </c:pt>
                <c:pt idx="13">
                  <c:v>34.858244052198202</c:v>
                </c:pt>
                <c:pt idx="14">
                  <c:v>33.920475636910297</c:v>
                </c:pt>
                <c:pt idx="15">
                  <c:v>33.7119088397043</c:v>
                </c:pt>
                <c:pt idx="16">
                  <c:v>34.2918047142944</c:v>
                </c:pt>
                <c:pt idx="17">
                  <c:v>35.365660261725601</c:v>
                </c:pt>
                <c:pt idx="18">
                  <c:v>36.369030560902402</c:v>
                </c:pt>
                <c:pt idx="19">
                  <c:v>36.935307898503098</c:v>
                </c:pt>
                <c:pt idx="20">
                  <c:v>36.909649430294898</c:v>
                </c:pt>
                <c:pt idx="21">
                  <c:v>36.306412588755997</c:v>
                </c:pt>
                <c:pt idx="22">
                  <c:v>35.4415836368415</c:v>
                </c:pt>
                <c:pt idx="23">
                  <c:v>34.736823574702001</c:v>
                </c:pt>
                <c:pt idx="24">
                  <c:v>34.403265347944597</c:v>
                </c:pt>
                <c:pt idx="25">
                  <c:v>34.433558443646703</c:v>
                </c:pt>
                <c:pt idx="26">
                  <c:v>34.604522696438302</c:v>
                </c:pt>
                <c:pt idx="27">
                  <c:v>34.711821377649898</c:v>
                </c:pt>
                <c:pt idx="28">
                  <c:v>34.623291518200503</c:v>
                </c:pt>
                <c:pt idx="29">
                  <c:v>34.244797689926202</c:v>
                </c:pt>
                <c:pt idx="30">
                  <c:v>33.6583197973982</c:v>
                </c:pt>
                <c:pt idx="31">
                  <c:v>32.982676801520803</c:v>
                </c:pt>
                <c:pt idx="32">
                  <c:v>32.294020237156303</c:v>
                </c:pt>
                <c:pt idx="33">
                  <c:v>31.564299788514301</c:v>
                </c:pt>
                <c:pt idx="34">
                  <c:v>30.548973763669999</c:v>
                </c:pt>
                <c:pt idx="35">
                  <c:v>28.971330897212098</c:v>
                </c:pt>
                <c:pt idx="36">
                  <c:v>26.688644398792501</c:v>
                </c:pt>
                <c:pt idx="37">
                  <c:v>23.7886709981175</c:v>
                </c:pt>
                <c:pt idx="38">
                  <c:v>20.6560871275497</c:v>
                </c:pt>
                <c:pt idx="39">
                  <c:v>17.8533058350122</c:v>
                </c:pt>
                <c:pt idx="40">
                  <c:v>15.8562750698326</c:v>
                </c:pt>
                <c:pt idx="41">
                  <c:v>14.925732249760401</c:v>
                </c:pt>
                <c:pt idx="42">
                  <c:v>14.991100910754501</c:v>
                </c:pt>
                <c:pt idx="43">
                  <c:v>15.6412128098994</c:v>
                </c:pt>
                <c:pt idx="44">
                  <c:v>16.448746411046301</c:v>
                </c:pt>
                <c:pt idx="45">
                  <c:v>17.1707982939289</c:v>
                </c:pt>
                <c:pt idx="46">
                  <c:v>17.730368497874501</c:v>
                </c:pt>
                <c:pt idx="47">
                  <c:v>18.244713024261699</c:v>
                </c:pt>
                <c:pt idx="48">
                  <c:v>18.857646602650899</c:v>
                </c:pt>
                <c:pt idx="49">
                  <c:v>19.810274668559199</c:v>
                </c:pt>
                <c:pt idx="50">
                  <c:v>21.194945408412298</c:v>
                </c:pt>
                <c:pt idx="51">
                  <c:v>22.908982912598201</c:v>
                </c:pt>
                <c:pt idx="52">
                  <c:v>24.7776668590631</c:v>
                </c:pt>
                <c:pt idx="53">
                  <c:v>26.632490162589502</c:v>
                </c:pt>
                <c:pt idx="54">
                  <c:v>28.384107492812898</c:v>
                </c:pt>
                <c:pt idx="55">
                  <c:v>29.9094212607434</c:v>
                </c:pt>
                <c:pt idx="56">
                  <c:v>31.0988600171775</c:v>
                </c:pt>
                <c:pt idx="57">
                  <c:v>31.937594585648299</c:v>
                </c:pt>
                <c:pt idx="58">
                  <c:v>32.625245002776801</c:v>
                </c:pt>
                <c:pt idx="59">
                  <c:v>33.310552794112503</c:v>
                </c:pt>
                <c:pt idx="60">
                  <c:v>34.089268641176297</c:v>
                </c:pt>
                <c:pt idx="61">
                  <c:v>34.8785727591709</c:v>
                </c:pt>
                <c:pt idx="62">
                  <c:v>35.5651868005368</c:v>
                </c:pt>
                <c:pt idx="63">
                  <c:v>35.989114306364399</c:v>
                </c:pt>
                <c:pt idx="64">
                  <c:v>35.852746189568997</c:v>
                </c:pt>
                <c:pt idx="65">
                  <c:v>34.9438762144352</c:v>
                </c:pt>
                <c:pt idx="66">
                  <c:v>33.295500042216702</c:v>
                </c:pt>
                <c:pt idx="67">
                  <c:v>31.234043520596501</c:v>
                </c:pt>
                <c:pt idx="68">
                  <c:v>29.231485344194802</c:v>
                </c:pt>
                <c:pt idx="69">
                  <c:v>27.6339021366019</c:v>
                </c:pt>
                <c:pt idx="70">
                  <c:v>26.627188876684201</c:v>
                </c:pt>
              </c:numCache>
            </c:numRef>
          </c:val>
          <c:smooth val="0"/>
          <c:extLst>
            <c:ext xmlns:c16="http://schemas.microsoft.com/office/drawing/2014/chart" uri="{C3380CC4-5D6E-409C-BE32-E72D297353CC}">
              <c16:uniqueId val="{00000002-088A-4BF4-AD0B-7A5CBF4DB7D6}"/>
            </c:ext>
          </c:extLst>
        </c:ser>
        <c:ser>
          <c:idx val="3"/>
          <c:order val="3"/>
          <c:tx>
            <c:strRef>
              <c:f>Datos!$AP$3</c:f>
              <c:strCache>
                <c:ptCount val="1"/>
                <c:pt idx="0">
                  <c:v>ICE Servicios</c:v>
                </c:pt>
              </c:strCache>
            </c:strRef>
          </c:tx>
          <c:spPr>
            <a:ln w="15875">
              <a:solidFill>
                <a:srgbClr val="000066"/>
              </a:solidFill>
              <a:prstDash val="sysDot"/>
            </a:ln>
          </c:spPr>
          <c:marker>
            <c:symbol val="none"/>
          </c:marker>
          <c:cat>
            <c:multiLvlStrRef>
              <c:f>Datos!$A$163:$B$234</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Datos!$AS$163:$AS$234</c:f>
              <c:numCache>
                <c:formatCode>0.0</c:formatCode>
                <c:ptCount val="71"/>
                <c:pt idx="0">
                  <c:v>33.238441414714799</c:v>
                </c:pt>
                <c:pt idx="1">
                  <c:v>36.052404423228403</c:v>
                </c:pt>
                <c:pt idx="2">
                  <c:v>39.129750094561103</c:v>
                </c:pt>
                <c:pt idx="3">
                  <c:v>42.241651567520798</c:v>
                </c:pt>
                <c:pt idx="4">
                  <c:v>45.178744322215699</c:v>
                </c:pt>
                <c:pt idx="5">
                  <c:v>47.429656603800801</c:v>
                </c:pt>
                <c:pt idx="6">
                  <c:v>48.3656724815432</c:v>
                </c:pt>
                <c:pt idx="7">
                  <c:v>47.595470826387199</c:v>
                </c:pt>
                <c:pt idx="8">
                  <c:v>45.339831864729703</c:v>
                </c:pt>
                <c:pt idx="9">
                  <c:v>41.865189271255097</c:v>
                </c:pt>
                <c:pt idx="10">
                  <c:v>38.063952310073802</c:v>
                </c:pt>
                <c:pt idx="11">
                  <c:v>34.628360581764198</c:v>
                </c:pt>
                <c:pt idx="12">
                  <c:v>32.142807482560599</c:v>
                </c:pt>
                <c:pt idx="13">
                  <c:v>30.584406227673298</c:v>
                </c:pt>
                <c:pt idx="14">
                  <c:v>29.9438791856225</c:v>
                </c:pt>
                <c:pt idx="15">
                  <c:v>30.206528849360499</c:v>
                </c:pt>
                <c:pt idx="16">
                  <c:v>31.2620752985653</c:v>
                </c:pt>
                <c:pt idx="17">
                  <c:v>32.656624739251498</c:v>
                </c:pt>
                <c:pt idx="18">
                  <c:v>33.761379239980002</c:v>
                </c:pt>
                <c:pt idx="19">
                  <c:v>34.101822490703697</c:v>
                </c:pt>
                <c:pt idx="20">
                  <c:v>33.653893951042797</c:v>
                </c:pt>
                <c:pt idx="21">
                  <c:v>32.648827518456798</c:v>
                </c:pt>
                <c:pt idx="22">
                  <c:v>31.7072853939681</c:v>
                </c:pt>
                <c:pt idx="23">
                  <c:v>31.646790267403599</c:v>
                </c:pt>
                <c:pt idx="24">
                  <c:v>32.847652179090304</c:v>
                </c:pt>
                <c:pt idx="25">
                  <c:v>34.7123363300786</c:v>
                </c:pt>
                <c:pt idx="26">
                  <c:v>36.2963459752322</c:v>
                </c:pt>
                <c:pt idx="27">
                  <c:v>36.989296618242399</c:v>
                </c:pt>
                <c:pt idx="28">
                  <c:v>36.588017027863799</c:v>
                </c:pt>
                <c:pt idx="29">
                  <c:v>35.263062693498398</c:v>
                </c:pt>
                <c:pt idx="30">
                  <c:v>33.509564122410097</c:v>
                </c:pt>
                <c:pt idx="31">
                  <c:v>31.824103255154998</c:v>
                </c:pt>
                <c:pt idx="32">
                  <c:v>30.389182538340101</c:v>
                </c:pt>
                <c:pt idx="33">
                  <c:v>29.363029895026301</c:v>
                </c:pt>
                <c:pt idx="34">
                  <c:v>28.6094461450209</c:v>
                </c:pt>
                <c:pt idx="35">
                  <c:v>27.684271875008701</c:v>
                </c:pt>
                <c:pt idx="36">
                  <c:v>26.228982219182399</c:v>
                </c:pt>
                <c:pt idx="37">
                  <c:v>24.142850925881501</c:v>
                </c:pt>
                <c:pt idx="38">
                  <c:v>21.448319517699399</c:v>
                </c:pt>
                <c:pt idx="39">
                  <c:v>18.325981802262401</c:v>
                </c:pt>
                <c:pt idx="40">
                  <c:v>15.2578501566668</c:v>
                </c:pt>
                <c:pt idx="41">
                  <c:v>12.9946669059021</c:v>
                </c:pt>
                <c:pt idx="42">
                  <c:v>11.8539330589991</c:v>
                </c:pt>
                <c:pt idx="43">
                  <c:v>11.6510961717836</c:v>
                </c:pt>
                <c:pt idx="44">
                  <c:v>11.955938289736</c:v>
                </c:pt>
                <c:pt idx="45">
                  <c:v>12.423285534626199</c:v>
                </c:pt>
                <c:pt idx="46">
                  <c:v>12.856179787078799</c:v>
                </c:pt>
                <c:pt idx="47">
                  <c:v>13.380429832575</c:v>
                </c:pt>
                <c:pt idx="48">
                  <c:v>14.214733536347699</c:v>
                </c:pt>
                <c:pt idx="49">
                  <c:v>15.527154751322801</c:v>
                </c:pt>
                <c:pt idx="50">
                  <c:v>17.293125494551902</c:v>
                </c:pt>
                <c:pt idx="51">
                  <c:v>19.2161161883696</c:v>
                </c:pt>
                <c:pt idx="52">
                  <c:v>20.977170743697801</c:v>
                </c:pt>
                <c:pt idx="53">
                  <c:v>22.458856902729998</c:v>
                </c:pt>
                <c:pt idx="54">
                  <c:v>23.852085939340402</c:v>
                </c:pt>
                <c:pt idx="55">
                  <c:v>25.3390986544415</c:v>
                </c:pt>
                <c:pt idx="56">
                  <c:v>26.819955782561198</c:v>
                </c:pt>
                <c:pt idx="57">
                  <c:v>28.076797777969201</c:v>
                </c:pt>
                <c:pt idx="58">
                  <c:v>29.029647695665201</c:v>
                </c:pt>
                <c:pt idx="59">
                  <c:v>29.847118424622501</c:v>
                </c:pt>
                <c:pt idx="60">
                  <c:v>30.703540765443702</c:v>
                </c:pt>
                <c:pt idx="61">
                  <c:v>31.651858262819001</c:v>
                </c:pt>
                <c:pt idx="62">
                  <c:v>32.7129935737671</c:v>
                </c:pt>
                <c:pt idx="63">
                  <c:v>33.491090223426802</c:v>
                </c:pt>
                <c:pt idx="64">
                  <c:v>33.497478155139298</c:v>
                </c:pt>
                <c:pt idx="65">
                  <c:v>32.491963290299303</c:v>
                </c:pt>
                <c:pt idx="66">
                  <c:v>30.788978289761499</c:v>
                </c:pt>
                <c:pt idx="67">
                  <c:v>29.0866752758098</c:v>
                </c:pt>
                <c:pt idx="68">
                  <c:v>28.048798396803299</c:v>
                </c:pt>
                <c:pt idx="69">
                  <c:v>27.879584202186201</c:v>
                </c:pt>
                <c:pt idx="70">
                  <c:v>28.345405470620101</c:v>
                </c:pt>
              </c:numCache>
            </c:numRef>
          </c:val>
          <c:smooth val="0"/>
          <c:extLst>
            <c:ext xmlns:c16="http://schemas.microsoft.com/office/drawing/2014/chart" uri="{C3380CC4-5D6E-409C-BE32-E72D297353CC}">
              <c16:uniqueId val="{00000003-088A-4BF4-AD0B-7A5CBF4DB7D6}"/>
            </c:ext>
          </c:extLst>
        </c:ser>
        <c:dLbls>
          <c:showLegendKey val="0"/>
          <c:showVal val="0"/>
          <c:showCatName val="0"/>
          <c:showSerName val="0"/>
          <c:showPercent val="0"/>
          <c:showBubbleSize val="0"/>
        </c:dLbls>
        <c:smooth val="0"/>
        <c:axId val="512824648"/>
        <c:axId val="512825432"/>
      </c:lineChart>
      <c:catAx>
        <c:axId val="51282464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12825432"/>
        <c:crossesAt val="50"/>
        <c:auto val="1"/>
        <c:lblAlgn val="ctr"/>
        <c:lblOffset val="100"/>
        <c:tickLblSkip val="1"/>
        <c:tickMarkSkip val="12"/>
        <c:noMultiLvlLbl val="1"/>
      </c:catAx>
      <c:valAx>
        <c:axId val="512825432"/>
        <c:scaling>
          <c:orientation val="minMax"/>
          <c:max val="50"/>
          <c:min val="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12824648"/>
        <c:crosses val="autoZero"/>
        <c:crossBetween val="between"/>
        <c:majorUnit val="10"/>
        <c:minorUnit val="2"/>
      </c:valAx>
      <c:spPr>
        <a:noFill/>
      </c:spPr>
    </c:plotArea>
    <c:legend>
      <c:legendPos val="b"/>
      <c:legendEntry>
        <c:idx val="0"/>
        <c:txPr>
          <a:bodyPr/>
          <a:lstStyle/>
          <a:p>
            <a:pPr>
              <a:defRPr sz="550"/>
            </a:pPr>
            <a:endParaRPr lang="es-MX"/>
          </a:p>
        </c:txPr>
      </c:legendEntry>
      <c:legendEntry>
        <c:idx val="1"/>
        <c:txPr>
          <a:bodyPr/>
          <a:lstStyle/>
          <a:p>
            <a:pPr>
              <a:defRPr sz="550"/>
            </a:pPr>
            <a:endParaRPr lang="es-MX"/>
          </a:p>
        </c:txPr>
      </c:legendEntry>
      <c:legendEntry>
        <c:idx val="2"/>
        <c:txPr>
          <a:bodyPr/>
          <a:lstStyle/>
          <a:p>
            <a:pPr>
              <a:defRPr sz="550"/>
            </a:pPr>
            <a:endParaRPr lang="es-MX"/>
          </a:p>
        </c:txPr>
      </c:legendEntry>
      <c:layout>
        <c:manualLayout>
          <c:xMode val="edge"/>
          <c:yMode val="edge"/>
          <c:x val="3.6781609195402297E-3"/>
          <c:y val="0.9055421770487514"/>
          <c:w val="0.97585071350164654"/>
          <c:h val="9.4457609934087111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78284665993439062"/>
        </c:manualLayout>
      </c:layout>
      <c:lineChart>
        <c:grouping val="standard"/>
        <c:varyColors val="0"/>
        <c:ser>
          <c:idx val="0"/>
          <c:order val="0"/>
          <c:tx>
            <c:strRef>
              <c:f>Datos!$C$3</c:f>
              <c:strCache>
                <c:ptCount val="1"/>
                <c:pt idx="0">
                  <c:v>ICE Manufacturero</c:v>
                </c:pt>
              </c:strCache>
            </c:strRef>
          </c:tx>
          <c:spPr>
            <a:ln w="12700">
              <a:solidFill>
                <a:srgbClr val="FF0000"/>
              </a:solidFill>
            </a:ln>
          </c:spPr>
          <c:marker>
            <c:symbol val="none"/>
          </c:marker>
          <c:cat>
            <c:multiLvlStrRef>
              <c:f>Datos!$A$163:$B$234</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Datos!$H$163:$H$234</c:f>
              <c:numCache>
                <c:formatCode>0.0</c:formatCode>
                <c:ptCount val="71"/>
                <c:pt idx="0">
                  <c:v>42.828229270486801</c:v>
                </c:pt>
                <c:pt idx="1">
                  <c:v>43.131313924530303</c:v>
                </c:pt>
                <c:pt idx="2">
                  <c:v>43.417140072448497</c:v>
                </c:pt>
                <c:pt idx="3">
                  <c:v>43.786056031531203</c:v>
                </c:pt>
                <c:pt idx="4">
                  <c:v>44.371676998115497</c:v>
                </c:pt>
                <c:pt idx="5">
                  <c:v>45.038187485508999</c:v>
                </c:pt>
                <c:pt idx="6">
                  <c:v>45.4555809513095</c:v>
                </c:pt>
                <c:pt idx="7">
                  <c:v>45.514146818283201</c:v>
                </c:pt>
                <c:pt idx="8">
                  <c:v>45.410105507909201</c:v>
                </c:pt>
                <c:pt idx="9">
                  <c:v>45.380601519260999</c:v>
                </c:pt>
                <c:pt idx="10">
                  <c:v>45.420510796264601</c:v>
                </c:pt>
                <c:pt idx="11">
                  <c:v>45.432642875550698</c:v>
                </c:pt>
                <c:pt idx="12">
                  <c:v>45.348962430875297</c:v>
                </c:pt>
                <c:pt idx="13">
                  <c:v>45.246169200314299</c:v>
                </c:pt>
                <c:pt idx="14">
                  <c:v>45.287204295812202</c:v>
                </c:pt>
                <c:pt idx="15">
                  <c:v>45.531547107933001</c:v>
                </c:pt>
                <c:pt idx="16">
                  <c:v>45.9809215595306</c:v>
                </c:pt>
                <c:pt idx="17">
                  <c:v>46.638916457553997</c:v>
                </c:pt>
                <c:pt idx="18">
                  <c:v>47.414225614099301</c:v>
                </c:pt>
                <c:pt idx="19">
                  <c:v>47.953109057079701</c:v>
                </c:pt>
                <c:pt idx="20">
                  <c:v>47.924987593140102</c:v>
                </c:pt>
                <c:pt idx="21">
                  <c:v>47.5228291140564</c:v>
                </c:pt>
                <c:pt idx="22">
                  <c:v>47.305850022768801</c:v>
                </c:pt>
                <c:pt idx="23">
                  <c:v>47.585881130268397</c:v>
                </c:pt>
                <c:pt idx="24">
                  <c:v>48.2325254106388</c:v>
                </c:pt>
                <c:pt idx="25">
                  <c:v>48.799905167770397</c:v>
                </c:pt>
                <c:pt idx="26">
                  <c:v>48.943900026809303</c:v>
                </c:pt>
                <c:pt idx="27">
                  <c:v>48.5553451324839</c:v>
                </c:pt>
                <c:pt idx="28">
                  <c:v>47.902737845040697</c:v>
                </c:pt>
                <c:pt idx="29">
                  <c:v>47.293994203160899</c:v>
                </c:pt>
                <c:pt idx="30">
                  <c:v>46.845525771228203</c:v>
                </c:pt>
                <c:pt idx="31">
                  <c:v>46.516393699591703</c:v>
                </c:pt>
                <c:pt idx="32">
                  <c:v>46.257232468385702</c:v>
                </c:pt>
                <c:pt idx="33">
                  <c:v>46.021465826789203</c:v>
                </c:pt>
                <c:pt idx="34">
                  <c:v>45.655305074083202</c:v>
                </c:pt>
                <c:pt idx="35">
                  <c:v>45.0474700574797</c:v>
                </c:pt>
                <c:pt idx="36">
                  <c:v>43.950393650875696</c:v>
                </c:pt>
                <c:pt idx="37">
                  <c:v>41.976880378301097</c:v>
                </c:pt>
                <c:pt idx="38">
                  <c:v>39.160955225303702</c:v>
                </c:pt>
                <c:pt idx="39">
                  <c:v>36.0220740706458</c:v>
                </c:pt>
                <c:pt idx="40">
                  <c:v>33.197869437225201</c:v>
                </c:pt>
                <c:pt idx="41">
                  <c:v>31.265252518218698</c:v>
                </c:pt>
                <c:pt idx="42">
                  <c:v>30.5325180611202</c:v>
                </c:pt>
                <c:pt idx="43">
                  <c:v>30.8607894779507</c:v>
                </c:pt>
                <c:pt idx="44">
                  <c:v>31.719780024810198</c:v>
                </c:pt>
                <c:pt idx="45">
                  <c:v>32.749043444039302</c:v>
                </c:pt>
                <c:pt idx="46">
                  <c:v>33.706347923695297</c:v>
                </c:pt>
                <c:pt idx="47">
                  <c:v>34.553874809960703</c:v>
                </c:pt>
                <c:pt idx="48">
                  <c:v>35.704662745639602</c:v>
                </c:pt>
                <c:pt idx="49">
                  <c:v>37.638661020265701</c:v>
                </c:pt>
                <c:pt idx="50">
                  <c:v>40.344203459416697</c:v>
                </c:pt>
                <c:pt idx="51">
                  <c:v>43.485817193431899</c:v>
                </c:pt>
                <c:pt idx="52">
                  <c:v>46.407735619139999</c:v>
                </c:pt>
                <c:pt idx="53">
                  <c:v>48.581948965672296</c:v>
                </c:pt>
                <c:pt idx="54">
                  <c:v>49.783870591103501</c:v>
                </c:pt>
                <c:pt idx="55">
                  <c:v>50.354206756249098</c:v>
                </c:pt>
                <c:pt idx="56">
                  <c:v>50.683433239762003</c:v>
                </c:pt>
                <c:pt idx="57">
                  <c:v>50.8727850388333</c:v>
                </c:pt>
                <c:pt idx="58">
                  <c:v>50.908779976822998</c:v>
                </c:pt>
                <c:pt idx="59">
                  <c:v>50.737513274441604</c:v>
                </c:pt>
                <c:pt idx="60">
                  <c:v>50.418421175040201</c:v>
                </c:pt>
                <c:pt idx="61">
                  <c:v>50.118056490330297</c:v>
                </c:pt>
                <c:pt idx="62">
                  <c:v>49.911279004694201</c:v>
                </c:pt>
                <c:pt idx="63">
                  <c:v>49.757019025147798</c:v>
                </c:pt>
                <c:pt idx="64">
                  <c:v>49.506205042633702</c:v>
                </c:pt>
                <c:pt idx="65">
                  <c:v>49.099225219093697</c:v>
                </c:pt>
                <c:pt idx="66">
                  <c:v>48.589192211933003</c:v>
                </c:pt>
                <c:pt idx="67">
                  <c:v>48.052720525521899</c:v>
                </c:pt>
                <c:pt idx="68">
                  <c:v>47.629915372991398</c:v>
                </c:pt>
                <c:pt idx="69">
                  <c:v>47.350453375409799</c:v>
                </c:pt>
                <c:pt idx="70">
                  <c:v>47.2563111796483</c:v>
                </c:pt>
              </c:numCache>
            </c:numRef>
          </c:val>
          <c:smooth val="0"/>
          <c:extLst>
            <c:ext xmlns:c16="http://schemas.microsoft.com/office/drawing/2014/chart" uri="{C3380CC4-5D6E-409C-BE32-E72D297353CC}">
              <c16:uniqueId val="{00000000-C459-4279-9D8F-B94701E167A1}"/>
            </c:ext>
          </c:extLst>
        </c:ser>
        <c:ser>
          <c:idx val="1"/>
          <c:order val="1"/>
          <c:tx>
            <c:strRef>
              <c:f>Datos!$O$3</c:f>
              <c:strCache>
                <c:ptCount val="1"/>
                <c:pt idx="0">
                  <c:v>ICE Construcción</c:v>
                </c:pt>
              </c:strCache>
            </c:strRef>
          </c:tx>
          <c:spPr>
            <a:ln w="12700" cmpd="thinThick">
              <a:solidFill>
                <a:srgbClr val="33CC33"/>
              </a:solidFill>
            </a:ln>
          </c:spPr>
          <c:marker>
            <c:symbol val="none"/>
          </c:marker>
          <c:cat>
            <c:multiLvlStrRef>
              <c:f>Datos!$A$163:$B$234</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Datos!$U$163:$U$234</c:f>
              <c:numCache>
                <c:formatCode>0.0</c:formatCode>
                <c:ptCount val="71"/>
                <c:pt idx="0">
                  <c:v>33.647837288462398</c:v>
                </c:pt>
                <c:pt idx="1">
                  <c:v>33.843909758536299</c:v>
                </c:pt>
                <c:pt idx="2">
                  <c:v>34.314266352800601</c:v>
                </c:pt>
                <c:pt idx="3">
                  <c:v>35.180727017286301</c:v>
                </c:pt>
                <c:pt idx="4">
                  <c:v>36.360585585895699</c:v>
                </c:pt>
                <c:pt idx="5">
                  <c:v>37.6576521604863</c:v>
                </c:pt>
                <c:pt idx="6">
                  <c:v>38.840380310750199</c:v>
                </c:pt>
                <c:pt idx="7">
                  <c:v>39.698822677694203</c:v>
                </c:pt>
                <c:pt idx="8">
                  <c:v>40.109829085593198</c:v>
                </c:pt>
                <c:pt idx="9">
                  <c:v>40.0641253095026</c:v>
                </c:pt>
                <c:pt idx="10">
                  <c:v>39.7367967374405</c:v>
                </c:pt>
                <c:pt idx="11">
                  <c:v>39.3230777034574</c:v>
                </c:pt>
                <c:pt idx="12">
                  <c:v>38.961065258441202</c:v>
                </c:pt>
                <c:pt idx="13">
                  <c:v>38.803209181900499</c:v>
                </c:pt>
                <c:pt idx="14">
                  <c:v>38.932247344080899</c:v>
                </c:pt>
                <c:pt idx="15">
                  <c:v>39.324754003993299</c:v>
                </c:pt>
                <c:pt idx="16">
                  <c:v>39.938636352397602</c:v>
                </c:pt>
                <c:pt idx="17">
                  <c:v>40.655514688494101</c:v>
                </c:pt>
                <c:pt idx="18">
                  <c:v>41.310527868497097</c:v>
                </c:pt>
                <c:pt idx="19">
                  <c:v>41.812213664175701</c:v>
                </c:pt>
                <c:pt idx="20">
                  <c:v>42.104758785960897</c:v>
                </c:pt>
                <c:pt idx="21">
                  <c:v>42.206092934482903</c:v>
                </c:pt>
                <c:pt idx="22">
                  <c:v>42.195626035948699</c:v>
                </c:pt>
                <c:pt idx="23">
                  <c:v>42.238280544060402</c:v>
                </c:pt>
                <c:pt idx="24">
                  <c:v>42.525234830517803</c:v>
                </c:pt>
                <c:pt idx="25">
                  <c:v>43.006790318379501</c:v>
                </c:pt>
                <c:pt idx="26">
                  <c:v>43.512218080491998</c:v>
                </c:pt>
                <c:pt idx="27">
                  <c:v>43.941408402105097</c:v>
                </c:pt>
                <c:pt idx="28">
                  <c:v>44.207805889713001</c:v>
                </c:pt>
                <c:pt idx="29">
                  <c:v>44.173719012502403</c:v>
                </c:pt>
                <c:pt idx="30">
                  <c:v>43.894816885746202</c:v>
                </c:pt>
                <c:pt idx="31">
                  <c:v>43.547724683188697</c:v>
                </c:pt>
                <c:pt idx="32">
                  <c:v>43.306316321860898</c:v>
                </c:pt>
                <c:pt idx="33">
                  <c:v>43.212264669435697</c:v>
                </c:pt>
                <c:pt idx="34">
                  <c:v>43.0969558479146</c:v>
                </c:pt>
                <c:pt idx="35">
                  <c:v>42.659284621646101</c:v>
                </c:pt>
                <c:pt idx="36">
                  <c:v>41.614808558742403</c:v>
                </c:pt>
                <c:pt idx="37">
                  <c:v>39.8870331440652</c:v>
                </c:pt>
                <c:pt idx="38">
                  <c:v>37.566333564878903</c:v>
                </c:pt>
                <c:pt idx="39">
                  <c:v>34.890486082456597</c:v>
                </c:pt>
                <c:pt idx="40">
                  <c:v>32.269144555935902</c:v>
                </c:pt>
                <c:pt idx="41">
                  <c:v>30.1522963360107</c:v>
                </c:pt>
                <c:pt idx="42">
                  <c:v>28.804598296495399</c:v>
                </c:pt>
                <c:pt idx="43">
                  <c:v>28.2255320898193</c:v>
                </c:pt>
                <c:pt idx="44">
                  <c:v>28.2927365441573</c:v>
                </c:pt>
                <c:pt idx="45">
                  <c:v>28.775978401582201</c:v>
                </c:pt>
                <c:pt idx="46">
                  <c:v>29.390976033109101</c:v>
                </c:pt>
                <c:pt idx="47">
                  <c:v>29.996836621295198</c:v>
                </c:pt>
                <c:pt idx="48">
                  <c:v>30.6221428304002</c:v>
                </c:pt>
                <c:pt idx="49">
                  <c:v>31.490978910273899</c:v>
                </c:pt>
                <c:pt idx="50">
                  <c:v>32.781525589958598</c:v>
                </c:pt>
                <c:pt idx="51">
                  <c:v>34.517659473254099</c:v>
                </c:pt>
                <c:pt idx="52">
                  <c:v>36.565917695026002</c:v>
                </c:pt>
                <c:pt idx="53">
                  <c:v>38.773240558136102</c:v>
                </c:pt>
                <c:pt idx="54">
                  <c:v>40.995061549350197</c:v>
                </c:pt>
                <c:pt idx="55">
                  <c:v>43.073176184247103</c:v>
                </c:pt>
                <c:pt idx="56">
                  <c:v>44.907879215606997</c:v>
                </c:pt>
                <c:pt idx="57">
                  <c:v>46.469908714899901</c:v>
                </c:pt>
                <c:pt idx="58">
                  <c:v>47.723400432090003</c:v>
                </c:pt>
                <c:pt idx="59">
                  <c:v>48.602075938194702</c:v>
                </c:pt>
                <c:pt idx="60">
                  <c:v>49.034968763921299</c:v>
                </c:pt>
                <c:pt idx="61">
                  <c:v>49.029379779528497</c:v>
                </c:pt>
                <c:pt idx="62">
                  <c:v>48.715276256251499</c:v>
                </c:pt>
                <c:pt idx="63">
                  <c:v>48.274223922362502</c:v>
                </c:pt>
                <c:pt idx="64">
                  <c:v>47.778581031197902</c:v>
                </c:pt>
                <c:pt idx="65">
                  <c:v>47.241793966210402</c:v>
                </c:pt>
                <c:pt idx="66">
                  <c:v>46.679694529279899</c:v>
                </c:pt>
                <c:pt idx="67">
                  <c:v>46.147869690032501</c:v>
                </c:pt>
                <c:pt idx="68">
                  <c:v>45.700224357422798</c:v>
                </c:pt>
                <c:pt idx="69">
                  <c:v>45.352696850001301</c:v>
                </c:pt>
                <c:pt idx="70">
                  <c:v>45.122496757801699</c:v>
                </c:pt>
              </c:numCache>
            </c:numRef>
          </c:val>
          <c:smooth val="0"/>
          <c:extLst>
            <c:ext xmlns:c16="http://schemas.microsoft.com/office/drawing/2014/chart" uri="{C3380CC4-5D6E-409C-BE32-E72D297353CC}">
              <c16:uniqueId val="{00000001-C459-4279-9D8F-B94701E167A1}"/>
            </c:ext>
          </c:extLst>
        </c:ser>
        <c:ser>
          <c:idx val="2"/>
          <c:order val="2"/>
          <c:tx>
            <c:strRef>
              <c:f>Datos!$AB$3</c:f>
              <c:strCache>
                <c:ptCount val="1"/>
                <c:pt idx="0">
                  <c:v>ICE Comercio</c:v>
                </c:pt>
              </c:strCache>
            </c:strRef>
          </c:tx>
          <c:spPr>
            <a:ln w="12700">
              <a:solidFill>
                <a:srgbClr val="0000FF"/>
              </a:solidFill>
              <a:prstDash val="sysDash"/>
            </a:ln>
          </c:spPr>
          <c:marker>
            <c:symbol val="none"/>
          </c:marker>
          <c:cat>
            <c:multiLvlStrRef>
              <c:f>Datos!$A$163:$B$234</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Datos!$AH$163:$AH$234</c:f>
              <c:numCache>
                <c:formatCode>0.0</c:formatCode>
                <c:ptCount val="71"/>
                <c:pt idx="0">
                  <c:v>37.3987444523503</c:v>
                </c:pt>
                <c:pt idx="1">
                  <c:v>37.705407418635801</c:v>
                </c:pt>
                <c:pt idx="2">
                  <c:v>38.0647276520112</c:v>
                </c:pt>
                <c:pt idx="3">
                  <c:v>38.688946984419502</c:v>
                </c:pt>
                <c:pt idx="4">
                  <c:v>39.716003995859303</c:v>
                </c:pt>
                <c:pt idx="5">
                  <c:v>41.054377896796197</c:v>
                </c:pt>
                <c:pt idx="6">
                  <c:v>42.367598633170999</c:v>
                </c:pt>
                <c:pt idx="7">
                  <c:v>43.3245408632636</c:v>
                </c:pt>
                <c:pt idx="8">
                  <c:v>43.7520484665407</c:v>
                </c:pt>
                <c:pt idx="9">
                  <c:v>43.660674402412297</c:v>
                </c:pt>
                <c:pt idx="10">
                  <c:v>43.280790167312297</c:v>
                </c:pt>
                <c:pt idx="11">
                  <c:v>42.791540678387598</c:v>
                </c:pt>
                <c:pt idx="12">
                  <c:v>42.397497357868097</c:v>
                </c:pt>
                <c:pt idx="13">
                  <c:v>42.236835215544502</c:v>
                </c:pt>
                <c:pt idx="14">
                  <c:v>42.296442407237301</c:v>
                </c:pt>
                <c:pt idx="15">
                  <c:v>42.572931520768698</c:v>
                </c:pt>
                <c:pt idx="16">
                  <c:v>43.033433783030397</c:v>
                </c:pt>
                <c:pt idx="17">
                  <c:v>43.632309433852299</c:v>
                </c:pt>
                <c:pt idx="18">
                  <c:v>44.216256661303902</c:v>
                </c:pt>
                <c:pt idx="19">
                  <c:v>44.724817222050497</c:v>
                </c:pt>
                <c:pt idx="20">
                  <c:v>45.132825468139103</c:v>
                </c:pt>
                <c:pt idx="21">
                  <c:v>45.476793374505199</c:v>
                </c:pt>
                <c:pt idx="22">
                  <c:v>45.913272712776099</c:v>
                </c:pt>
                <c:pt idx="23">
                  <c:v>46.536814238212102</c:v>
                </c:pt>
                <c:pt idx="24">
                  <c:v>47.247574900465899</c:v>
                </c:pt>
                <c:pt idx="25">
                  <c:v>47.674946645584498</c:v>
                </c:pt>
                <c:pt idx="26">
                  <c:v>47.513079900115898</c:v>
                </c:pt>
                <c:pt idx="27">
                  <c:v>46.743758088785299</c:v>
                </c:pt>
                <c:pt idx="28">
                  <c:v>45.643797453454702</c:v>
                </c:pt>
                <c:pt idx="29">
                  <c:v>44.623720178831597</c:v>
                </c:pt>
                <c:pt idx="30">
                  <c:v>44.008232972136199</c:v>
                </c:pt>
                <c:pt idx="31">
                  <c:v>43.9077518817708</c:v>
                </c:pt>
                <c:pt idx="32">
                  <c:v>44.154347743545102</c:v>
                </c:pt>
                <c:pt idx="33">
                  <c:v>44.488623418559499</c:v>
                </c:pt>
                <c:pt idx="34">
                  <c:v>44.496789626636499</c:v>
                </c:pt>
                <c:pt idx="35">
                  <c:v>43.841135855359397</c:v>
                </c:pt>
                <c:pt idx="36">
                  <c:v>42.387686831364597</c:v>
                </c:pt>
                <c:pt idx="37">
                  <c:v>40.157556813311899</c:v>
                </c:pt>
                <c:pt idx="38">
                  <c:v>37.296552325078601</c:v>
                </c:pt>
                <c:pt idx="39">
                  <c:v>34.089873652889601</c:v>
                </c:pt>
                <c:pt idx="40">
                  <c:v>30.9409505553526</c:v>
                </c:pt>
                <c:pt idx="41">
                  <c:v>28.275912362657198</c:v>
                </c:pt>
                <c:pt idx="42">
                  <c:v>26.376398556864</c:v>
                </c:pt>
                <c:pt idx="43">
                  <c:v>25.3451981685668</c:v>
                </c:pt>
                <c:pt idx="44">
                  <c:v>25.1617166586026</c:v>
                </c:pt>
                <c:pt idx="45">
                  <c:v>25.766899196362601</c:v>
                </c:pt>
                <c:pt idx="46">
                  <c:v>27.064381634899</c:v>
                </c:pt>
                <c:pt idx="47">
                  <c:v>28.990709596967299</c:v>
                </c:pt>
                <c:pt idx="48">
                  <c:v>31.389427720885902</c:v>
                </c:pt>
                <c:pt idx="49">
                  <c:v>34.129545308406797</c:v>
                </c:pt>
                <c:pt idx="50">
                  <c:v>37.105679983329402</c:v>
                </c:pt>
                <c:pt idx="51">
                  <c:v>40.231136401524203</c:v>
                </c:pt>
                <c:pt idx="52">
                  <c:v>43.333048463920001</c:v>
                </c:pt>
                <c:pt idx="53">
                  <c:v>46.2050015479876</c:v>
                </c:pt>
                <c:pt idx="54">
                  <c:v>48.714524648725899</c:v>
                </c:pt>
                <c:pt idx="55">
                  <c:v>50.806236008573499</c:v>
                </c:pt>
                <c:pt idx="56">
                  <c:v>52.391120921648003</c:v>
                </c:pt>
                <c:pt idx="57">
                  <c:v>53.420475042958003</c:v>
                </c:pt>
                <c:pt idx="58">
                  <c:v>53.905125555072097</c:v>
                </c:pt>
                <c:pt idx="59">
                  <c:v>53.885652119552297</c:v>
                </c:pt>
                <c:pt idx="60">
                  <c:v>53.442244118805903</c:v>
                </c:pt>
                <c:pt idx="61">
                  <c:v>52.666327086436901</c:v>
                </c:pt>
                <c:pt idx="62">
                  <c:v>51.633252018341501</c:v>
                </c:pt>
                <c:pt idx="63">
                  <c:v>50.5249181024096</c:v>
                </c:pt>
                <c:pt idx="64">
                  <c:v>49.537120975236</c:v>
                </c:pt>
                <c:pt idx="65">
                  <c:v>48.7733225682599</c:v>
                </c:pt>
                <c:pt idx="66">
                  <c:v>48.185241939416997</c:v>
                </c:pt>
                <c:pt idx="67">
                  <c:v>47.701476148784401</c:v>
                </c:pt>
                <c:pt idx="68">
                  <c:v>47.314879590722001</c:v>
                </c:pt>
                <c:pt idx="69">
                  <c:v>47.003781375138502</c:v>
                </c:pt>
                <c:pt idx="70">
                  <c:v>46.719961780233398</c:v>
                </c:pt>
              </c:numCache>
            </c:numRef>
          </c:val>
          <c:smooth val="0"/>
          <c:extLst>
            <c:ext xmlns:c16="http://schemas.microsoft.com/office/drawing/2014/chart" uri="{C3380CC4-5D6E-409C-BE32-E72D297353CC}">
              <c16:uniqueId val="{00000002-C459-4279-9D8F-B94701E167A1}"/>
            </c:ext>
          </c:extLst>
        </c:ser>
        <c:ser>
          <c:idx val="3"/>
          <c:order val="3"/>
          <c:tx>
            <c:strRef>
              <c:f>Datos!$AP$3</c:f>
              <c:strCache>
                <c:ptCount val="1"/>
                <c:pt idx="0">
                  <c:v>ICE Servicios</c:v>
                </c:pt>
              </c:strCache>
            </c:strRef>
          </c:tx>
          <c:spPr>
            <a:ln w="15875">
              <a:solidFill>
                <a:srgbClr val="000066"/>
              </a:solidFill>
              <a:prstDash val="sysDot"/>
            </a:ln>
          </c:spPr>
          <c:marker>
            <c:symbol val="none"/>
          </c:marker>
          <c:cat>
            <c:multiLvlStrRef>
              <c:f>Datos!$A$163:$B$234</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Datos!$AU$163:$AU$234</c:f>
              <c:numCache>
                <c:formatCode>0.0</c:formatCode>
                <c:ptCount val="71"/>
                <c:pt idx="0">
                  <c:v>30.704454990862601</c:v>
                </c:pt>
                <c:pt idx="1">
                  <c:v>33.545416158119401</c:v>
                </c:pt>
                <c:pt idx="2">
                  <c:v>36.527923011380601</c:v>
                </c:pt>
                <c:pt idx="3">
                  <c:v>39.3542006951009</c:v>
                </c:pt>
                <c:pt idx="4">
                  <c:v>41.590773344302697</c:v>
                </c:pt>
                <c:pt idx="5">
                  <c:v>43.207708510137699</c:v>
                </c:pt>
                <c:pt idx="6">
                  <c:v>44.249708077548298</c:v>
                </c:pt>
                <c:pt idx="7">
                  <c:v>44.779633879786502</c:v>
                </c:pt>
                <c:pt idx="8">
                  <c:v>44.788316706689599</c:v>
                </c:pt>
                <c:pt idx="9">
                  <c:v>44.357724275014903</c:v>
                </c:pt>
                <c:pt idx="10">
                  <c:v>43.7216149378701</c:v>
                </c:pt>
                <c:pt idx="11">
                  <c:v>43.0104860211868</c:v>
                </c:pt>
                <c:pt idx="12">
                  <c:v>42.586582084328803</c:v>
                </c:pt>
                <c:pt idx="13">
                  <c:v>42.312345094154502</c:v>
                </c:pt>
                <c:pt idx="14">
                  <c:v>42.163849213463102</c:v>
                </c:pt>
                <c:pt idx="15">
                  <c:v>42.4224958216506</c:v>
                </c:pt>
                <c:pt idx="16">
                  <c:v>43.163998786699302</c:v>
                </c:pt>
                <c:pt idx="17">
                  <c:v>44.2378648617034</c:v>
                </c:pt>
                <c:pt idx="18">
                  <c:v>45.376207299054499</c:v>
                </c:pt>
                <c:pt idx="19">
                  <c:v>46.073167052231298</c:v>
                </c:pt>
                <c:pt idx="20">
                  <c:v>45.9737374006503</c:v>
                </c:pt>
                <c:pt idx="21">
                  <c:v>45.4118391861563</c:v>
                </c:pt>
                <c:pt idx="22">
                  <c:v>45.4437461949815</c:v>
                </c:pt>
                <c:pt idx="23">
                  <c:v>46.486818593171499</c:v>
                </c:pt>
                <c:pt idx="24">
                  <c:v>48.183695187165803</c:v>
                </c:pt>
                <c:pt idx="25">
                  <c:v>49.583527766351303</c:v>
                </c:pt>
                <c:pt idx="26">
                  <c:v>49.9199012751954</c:v>
                </c:pt>
                <c:pt idx="27">
                  <c:v>49.140936651583701</c:v>
                </c:pt>
                <c:pt idx="28">
                  <c:v>47.799750308515002</c:v>
                </c:pt>
                <c:pt idx="29">
                  <c:v>46.515761415055501</c:v>
                </c:pt>
                <c:pt idx="30">
                  <c:v>45.687330728095397</c:v>
                </c:pt>
                <c:pt idx="31">
                  <c:v>45.245369395310597</c:v>
                </c:pt>
                <c:pt idx="32">
                  <c:v>44.940879473467703</c:v>
                </c:pt>
                <c:pt idx="33">
                  <c:v>44.5696837006493</c:v>
                </c:pt>
                <c:pt idx="34">
                  <c:v>44.136119287613603</c:v>
                </c:pt>
                <c:pt idx="35">
                  <c:v>43.460101092368198</c:v>
                </c:pt>
                <c:pt idx="36">
                  <c:v>42.099618347493397</c:v>
                </c:pt>
                <c:pt idx="37">
                  <c:v>40.027256056716503</c:v>
                </c:pt>
                <c:pt idx="38">
                  <c:v>37.325369581376997</c:v>
                </c:pt>
                <c:pt idx="39">
                  <c:v>34.399421506113001</c:v>
                </c:pt>
                <c:pt idx="40">
                  <c:v>31.616794072821001</c:v>
                </c:pt>
                <c:pt idx="41">
                  <c:v>28.9793111869892</c:v>
                </c:pt>
                <c:pt idx="42">
                  <c:v>26.6650140001118</c:v>
                </c:pt>
                <c:pt idx="43">
                  <c:v>24.978402475503</c:v>
                </c:pt>
                <c:pt idx="44">
                  <c:v>24.144547480657899</c:v>
                </c:pt>
                <c:pt idx="45">
                  <c:v>24.185899009651099</c:v>
                </c:pt>
                <c:pt idx="46">
                  <c:v>24.820519298456599</c:v>
                </c:pt>
                <c:pt idx="47">
                  <c:v>26.1538425067959</c:v>
                </c:pt>
                <c:pt idx="48">
                  <c:v>28.3179572345963</c:v>
                </c:pt>
                <c:pt idx="49">
                  <c:v>31.393396536823701</c:v>
                </c:pt>
                <c:pt idx="50">
                  <c:v>35.281963137056898</c:v>
                </c:pt>
                <c:pt idx="51">
                  <c:v>39.719185172336097</c:v>
                </c:pt>
                <c:pt idx="52">
                  <c:v>44.0357011668331</c:v>
                </c:pt>
                <c:pt idx="53">
                  <c:v>47.507527609740698</c:v>
                </c:pt>
                <c:pt idx="54">
                  <c:v>49.842987659399398</c:v>
                </c:pt>
                <c:pt idx="55">
                  <c:v>51.362248898811103</c:v>
                </c:pt>
                <c:pt idx="56">
                  <c:v>52.727711873555698</c:v>
                </c:pt>
                <c:pt idx="57">
                  <c:v>54.067092687501102</c:v>
                </c:pt>
                <c:pt idx="58">
                  <c:v>54.773727199053901</c:v>
                </c:pt>
                <c:pt idx="59">
                  <c:v>54.353019563304599</c:v>
                </c:pt>
                <c:pt idx="60">
                  <c:v>53.238187744084001</c:v>
                </c:pt>
                <c:pt idx="61">
                  <c:v>52.701684101513202</c:v>
                </c:pt>
                <c:pt idx="62">
                  <c:v>53.153969665107503</c:v>
                </c:pt>
                <c:pt idx="63">
                  <c:v>53.974906686208101</c:v>
                </c:pt>
                <c:pt idx="64">
                  <c:v>53.784610795877001</c:v>
                </c:pt>
                <c:pt idx="65">
                  <c:v>51.752671292271202</c:v>
                </c:pt>
                <c:pt idx="66">
                  <c:v>48.583951897106402</c:v>
                </c:pt>
                <c:pt idx="67">
                  <c:v>45.686399838426297</c:v>
                </c:pt>
                <c:pt idx="68">
                  <c:v>43.868664188404203</c:v>
                </c:pt>
                <c:pt idx="69">
                  <c:v>43.084743493782803</c:v>
                </c:pt>
                <c:pt idx="70">
                  <c:v>42.5758606735737</c:v>
                </c:pt>
              </c:numCache>
            </c:numRef>
          </c:val>
          <c:smooth val="0"/>
          <c:extLst>
            <c:ext xmlns:c16="http://schemas.microsoft.com/office/drawing/2014/chart" uri="{C3380CC4-5D6E-409C-BE32-E72D297353CC}">
              <c16:uniqueId val="{00000003-C459-4279-9D8F-B94701E167A1}"/>
            </c:ext>
          </c:extLst>
        </c:ser>
        <c:dLbls>
          <c:showLegendKey val="0"/>
          <c:showVal val="0"/>
          <c:showCatName val="0"/>
          <c:showSerName val="0"/>
          <c:showPercent val="0"/>
          <c:showBubbleSize val="0"/>
        </c:dLbls>
        <c:smooth val="0"/>
        <c:axId val="512826216"/>
        <c:axId val="458972112"/>
      </c:lineChart>
      <c:catAx>
        <c:axId val="51282621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58972112"/>
        <c:crossesAt val="50"/>
        <c:auto val="1"/>
        <c:lblAlgn val="ctr"/>
        <c:lblOffset val="100"/>
        <c:tickLblSkip val="1"/>
        <c:tickMarkSkip val="12"/>
        <c:noMultiLvlLbl val="1"/>
      </c:catAx>
      <c:valAx>
        <c:axId val="458972112"/>
        <c:scaling>
          <c:orientation val="minMax"/>
          <c:max val="60"/>
          <c:min val="2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12826216"/>
        <c:crosses val="autoZero"/>
        <c:crossBetween val="between"/>
        <c:majorUnit val="10"/>
        <c:minorUnit val="2"/>
      </c:valAx>
      <c:spPr>
        <a:noFill/>
      </c:spPr>
    </c:plotArea>
    <c:legend>
      <c:legendPos val="b"/>
      <c:layout>
        <c:manualLayout>
          <c:xMode val="edge"/>
          <c:yMode val="edge"/>
          <c:x val="3.6782797834755136E-3"/>
          <c:y val="0.9059709149486882"/>
          <c:w val="0.99206085824419898"/>
          <c:h val="9.4029085051311675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768258749648994E-2"/>
          <c:y val="5.2266375519339769E-2"/>
          <c:w val="0.90836653895274588"/>
          <c:h val="0.76357062919797547"/>
        </c:manualLayout>
      </c:layout>
      <c:lineChart>
        <c:grouping val="standard"/>
        <c:varyColors val="0"/>
        <c:ser>
          <c:idx val="0"/>
          <c:order val="0"/>
          <c:tx>
            <c:strRef>
              <c:f>Datos!$C$3</c:f>
              <c:strCache>
                <c:ptCount val="1"/>
                <c:pt idx="0">
                  <c:v>ICE Manufacturero</c:v>
                </c:pt>
              </c:strCache>
            </c:strRef>
          </c:tx>
          <c:spPr>
            <a:ln w="12700">
              <a:solidFill>
                <a:srgbClr val="FF0000"/>
              </a:solidFill>
            </a:ln>
          </c:spPr>
          <c:marker>
            <c:symbol val="none"/>
          </c:marker>
          <c:cat>
            <c:multiLvlStrRef>
              <c:f>Datos!$A$163:$B$234</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Datos!$J$163:$J$234</c:f>
              <c:numCache>
                <c:formatCode>0.0</c:formatCode>
                <c:ptCount val="71"/>
                <c:pt idx="0">
                  <c:v>46.868862883427603</c:v>
                </c:pt>
                <c:pt idx="1">
                  <c:v>47.096648863151799</c:v>
                </c:pt>
                <c:pt idx="2">
                  <c:v>47.648412724524803</c:v>
                </c:pt>
                <c:pt idx="3">
                  <c:v>48.362412896913803</c:v>
                </c:pt>
                <c:pt idx="4">
                  <c:v>49.030916958459301</c:v>
                </c:pt>
                <c:pt idx="5">
                  <c:v>49.5548080368116</c:v>
                </c:pt>
                <c:pt idx="6">
                  <c:v>49.917944492919503</c:v>
                </c:pt>
                <c:pt idx="7">
                  <c:v>50.088470115274603</c:v>
                </c:pt>
                <c:pt idx="8">
                  <c:v>50.061830355812702</c:v>
                </c:pt>
                <c:pt idx="9">
                  <c:v>49.928900926084502</c:v>
                </c:pt>
                <c:pt idx="10">
                  <c:v>49.829061442549303</c:v>
                </c:pt>
                <c:pt idx="11">
                  <c:v>49.852462252198599</c:v>
                </c:pt>
                <c:pt idx="12">
                  <c:v>49.988600354570103</c:v>
                </c:pt>
                <c:pt idx="13">
                  <c:v>50.1740228667176</c:v>
                </c:pt>
                <c:pt idx="14">
                  <c:v>50.372961154579798</c:v>
                </c:pt>
                <c:pt idx="15">
                  <c:v>50.638221746479502</c:v>
                </c:pt>
                <c:pt idx="16">
                  <c:v>50.997664338248804</c:v>
                </c:pt>
                <c:pt idx="17">
                  <c:v>51.441748310174503</c:v>
                </c:pt>
                <c:pt idx="18">
                  <c:v>51.898416918429099</c:v>
                </c:pt>
                <c:pt idx="19">
                  <c:v>52.343314178072298</c:v>
                </c:pt>
                <c:pt idx="20">
                  <c:v>52.7129682977153</c:v>
                </c:pt>
                <c:pt idx="21">
                  <c:v>52.990574064329898</c:v>
                </c:pt>
                <c:pt idx="22">
                  <c:v>53.171109003894202</c:v>
                </c:pt>
                <c:pt idx="23">
                  <c:v>53.309116217949303</c:v>
                </c:pt>
                <c:pt idx="24">
                  <c:v>53.447582205820602</c:v>
                </c:pt>
                <c:pt idx="25">
                  <c:v>53.555163929175798</c:v>
                </c:pt>
                <c:pt idx="26">
                  <c:v>53.510639058835302</c:v>
                </c:pt>
                <c:pt idx="27">
                  <c:v>53.243459926065398</c:v>
                </c:pt>
                <c:pt idx="28">
                  <c:v>52.798144777262301</c:v>
                </c:pt>
                <c:pt idx="29">
                  <c:v>52.303366509996302</c:v>
                </c:pt>
                <c:pt idx="30">
                  <c:v>51.875751526845697</c:v>
                </c:pt>
                <c:pt idx="31">
                  <c:v>51.578905138836099</c:v>
                </c:pt>
                <c:pt idx="32">
                  <c:v>51.3760981457906</c:v>
                </c:pt>
                <c:pt idx="33">
                  <c:v>51.175213314203504</c:v>
                </c:pt>
                <c:pt idx="34">
                  <c:v>50.8335728916487</c:v>
                </c:pt>
                <c:pt idx="35">
                  <c:v>50.294881838383503</c:v>
                </c:pt>
                <c:pt idx="36">
                  <c:v>49.547732949397201</c:v>
                </c:pt>
                <c:pt idx="37">
                  <c:v>48.737951506121703</c:v>
                </c:pt>
                <c:pt idx="38">
                  <c:v>48.012898284220697</c:v>
                </c:pt>
                <c:pt idx="39">
                  <c:v>47.512417938054</c:v>
                </c:pt>
                <c:pt idx="40">
                  <c:v>47.346952707842703</c:v>
                </c:pt>
                <c:pt idx="41">
                  <c:v>47.547203317316999</c:v>
                </c:pt>
                <c:pt idx="42">
                  <c:v>48.037696752170397</c:v>
                </c:pt>
                <c:pt idx="43">
                  <c:v>48.681718921444997</c:v>
                </c:pt>
                <c:pt idx="44">
                  <c:v>49.392832859405502</c:v>
                </c:pt>
                <c:pt idx="45">
                  <c:v>50.141547903210501</c:v>
                </c:pt>
                <c:pt idx="46">
                  <c:v>50.922548805025599</c:v>
                </c:pt>
                <c:pt idx="47">
                  <c:v>51.703220409664098</c:v>
                </c:pt>
                <c:pt idx="48">
                  <c:v>52.463011133620398</c:v>
                </c:pt>
                <c:pt idx="49">
                  <c:v>53.206432007627697</c:v>
                </c:pt>
                <c:pt idx="50">
                  <c:v>53.886478864018002</c:v>
                </c:pt>
                <c:pt idx="51">
                  <c:v>54.4769014050976</c:v>
                </c:pt>
                <c:pt idx="52">
                  <c:v>54.919313548444499</c:v>
                </c:pt>
                <c:pt idx="53">
                  <c:v>55.251048204210598</c:v>
                </c:pt>
                <c:pt idx="54">
                  <c:v>55.544862813069997</c:v>
                </c:pt>
                <c:pt idx="55">
                  <c:v>55.814238233217203</c:v>
                </c:pt>
                <c:pt idx="56">
                  <c:v>56.031894065405197</c:v>
                </c:pt>
                <c:pt idx="57">
                  <c:v>56.133301741449202</c:v>
                </c:pt>
                <c:pt idx="58">
                  <c:v>56.1149491203455</c:v>
                </c:pt>
                <c:pt idx="59">
                  <c:v>55.9798732473377</c:v>
                </c:pt>
                <c:pt idx="60">
                  <c:v>55.711375815060499</c:v>
                </c:pt>
                <c:pt idx="61">
                  <c:v>55.334708565117403</c:v>
                </c:pt>
                <c:pt idx="62">
                  <c:v>54.913365109715102</c:v>
                </c:pt>
                <c:pt idx="63">
                  <c:v>54.4994825770181</c:v>
                </c:pt>
                <c:pt idx="64">
                  <c:v>54.071130588215397</c:v>
                </c:pt>
                <c:pt idx="65">
                  <c:v>53.587716100140199</c:v>
                </c:pt>
                <c:pt idx="66">
                  <c:v>53.029291277092099</c:v>
                </c:pt>
                <c:pt idx="67">
                  <c:v>52.438941710553699</c:v>
                </c:pt>
                <c:pt idx="68">
                  <c:v>51.900797944971401</c:v>
                </c:pt>
                <c:pt idx="69">
                  <c:v>51.475119916491202</c:v>
                </c:pt>
                <c:pt idx="70">
                  <c:v>51.166423937956502</c:v>
                </c:pt>
              </c:numCache>
            </c:numRef>
          </c:val>
          <c:smooth val="0"/>
          <c:extLst>
            <c:ext xmlns:c16="http://schemas.microsoft.com/office/drawing/2014/chart" uri="{C3380CC4-5D6E-409C-BE32-E72D297353CC}">
              <c16:uniqueId val="{00000000-21C6-4376-8126-92588052CE5A}"/>
            </c:ext>
          </c:extLst>
        </c:ser>
        <c:ser>
          <c:idx val="1"/>
          <c:order val="1"/>
          <c:tx>
            <c:strRef>
              <c:f>Datos!$O$3</c:f>
              <c:strCache>
                <c:ptCount val="1"/>
                <c:pt idx="0">
                  <c:v>ICE Construcción</c:v>
                </c:pt>
              </c:strCache>
            </c:strRef>
          </c:tx>
          <c:spPr>
            <a:ln w="12700" cmpd="thinThick">
              <a:solidFill>
                <a:srgbClr val="33CC33"/>
              </a:solidFill>
            </a:ln>
          </c:spPr>
          <c:marker>
            <c:symbol val="none"/>
          </c:marker>
          <c:cat>
            <c:multiLvlStrRef>
              <c:f>Datos!$A$163:$B$234</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Datos!$W$163:$W$234</c:f>
              <c:numCache>
                <c:formatCode>0.0</c:formatCode>
                <c:ptCount val="71"/>
                <c:pt idx="0">
                  <c:v>54.771475029032402</c:v>
                </c:pt>
                <c:pt idx="1">
                  <c:v>55.208726164304402</c:v>
                </c:pt>
                <c:pt idx="2">
                  <c:v>55.869434002663702</c:v>
                </c:pt>
                <c:pt idx="3">
                  <c:v>56.529060787768202</c:v>
                </c:pt>
                <c:pt idx="4">
                  <c:v>57.008756382218202</c:v>
                </c:pt>
                <c:pt idx="5">
                  <c:v>57.226644691106003</c:v>
                </c:pt>
                <c:pt idx="6">
                  <c:v>57.177290592938803</c:v>
                </c:pt>
                <c:pt idx="7">
                  <c:v>56.8517800736401</c:v>
                </c:pt>
                <c:pt idx="8">
                  <c:v>56.3532250669871</c:v>
                </c:pt>
                <c:pt idx="9">
                  <c:v>55.812691703695201</c:v>
                </c:pt>
                <c:pt idx="10">
                  <c:v>55.326088850317603</c:v>
                </c:pt>
                <c:pt idx="11">
                  <c:v>54.966452099504998</c:v>
                </c:pt>
                <c:pt idx="12">
                  <c:v>54.818951714842498</c:v>
                </c:pt>
                <c:pt idx="13">
                  <c:v>54.961316913264703</c:v>
                </c:pt>
                <c:pt idx="14">
                  <c:v>55.424374495584203</c:v>
                </c:pt>
                <c:pt idx="15">
                  <c:v>56.126078055153499</c:v>
                </c:pt>
                <c:pt idx="16">
                  <c:v>57.000138052724701</c:v>
                </c:pt>
                <c:pt idx="17">
                  <c:v>57.838108718389698</c:v>
                </c:pt>
                <c:pt idx="18">
                  <c:v>58.474264689643</c:v>
                </c:pt>
                <c:pt idx="19">
                  <c:v>58.773751915972497</c:v>
                </c:pt>
                <c:pt idx="20">
                  <c:v>58.743586100525903</c:v>
                </c:pt>
                <c:pt idx="21">
                  <c:v>58.495604235610799</c:v>
                </c:pt>
                <c:pt idx="22">
                  <c:v>58.244174847005702</c:v>
                </c:pt>
                <c:pt idx="23">
                  <c:v>58.1996086621985</c:v>
                </c:pt>
                <c:pt idx="24">
                  <c:v>58.475179857834</c:v>
                </c:pt>
                <c:pt idx="25">
                  <c:v>59.0332573034758</c:v>
                </c:pt>
                <c:pt idx="26">
                  <c:v>59.7039933194676</c:v>
                </c:pt>
                <c:pt idx="27">
                  <c:v>60.307677636062998</c:v>
                </c:pt>
                <c:pt idx="28">
                  <c:v>60.757641089688498</c:v>
                </c:pt>
                <c:pt idx="29">
                  <c:v>61.020273425826502</c:v>
                </c:pt>
                <c:pt idx="30">
                  <c:v>61.167975682349898</c:v>
                </c:pt>
                <c:pt idx="31">
                  <c:v>61.197499276732898</c:v>
                </c:pt>
                <c:pt idx="32">
                  <c:v>61.133091041266397</c:v>
                </c:pt>
                <c:pt idx="33">
                  <c:v>60.942373017843103</c:v>
                </c:pt>
                <c:pt idx="34">
                  <c:v>60.575781550101397</c:v>
                </c:pt>
                <c:pt idx="35">
                  <c:v>59.953578417447901</c:v>
                </c:pt>
                <c:pt idx="36">
                  <c:v>59.0734201776514</c:v>
                </c:pt>
                <c:pt idx="37">
                  <c:v>58.086449284016098</c:v>
                </c:pt>
                <c:pt idx="38">
                  <c:v>57.1598749250388</c:v>
                </c:pt>
                <c:pt idx="39">
                  <c:v>56.429772740907502</c:v>
                </c:pt>
                <c:pt idx="40">
                  <c:v>55.995699673010698</c:v>
                </c:pt>
                <c:pt idx="41">
                  <c:v>55.935595326747404</c:v>
                </c:pt>
                <c:pt idx="42">
                  <c:v>56.221877412884702</c:v>
                </c:pt>
                <c:pt idx="43">
                  <c:v>56.733126722405601</c:v>
                </c:pt>
                <c:pt idx="44">
                  <c:v>57.310612679307603</c:v>
                </c:pt>
                <c:pt idx="45">
                  <c:v>57.8356503896239</c:v>
                </c:pt>
                <c:pt idx="46">
                  <c:v>58.287901597036402</c:v>
                </c:pt>
                <c:pt idx="47">
                  <c:v>58.660159268919003</c:v>
                </c:pt>
                <c:pt idx="48">
                  <c:v>58.979600869404699</c:v>
                </c:pt>
                <c:pt idx="49">
                  <c:v>59.349220438243101</c:v>
                </c:pt>
                <c:pt idx="50">
                  <c:v>59.821385175738797</c:v>
                </c:pt>
                <c:pt idx="51">
                  <c:v>60.350877219995397</c:v>
                </c:pt>
                <c:pt idx="52">
                  <c:v>60.808253374764398</c:v>
                </c:pt>
                <c:pt idx="53">
                  <c:v>61.097968789781802</c:v>
                </c:pt>
                <c:pt idx="54">
                  <c:v>61.249439465947397</c:v>
                </c:pt>
                <c:pt idx="55">
                  <c:v>61.342194614385903</c:v>
                </c:pt>
                <c:pt idx="56">
                  <c:v>61.478256910366703</c:v>
                </c:pt>
                <c:pt idx="57">
                  <c:v>61.714815886249198</c:v>
                </c:pt>
                <c:pt idx="58">
                  <c:v>62.0249382664229</c:v>
                </c:pt>
                <c:pt idx="59">
                  <c:v>62.3213532823723</c:v>
                </c:pt>
                <c:pt idx="60">
                  <c:v>62.471886338503801</c:v>
                </c:pt>
                <c:pt idx="61">
                  <c:v>62.358904430278301</c:v>
                </c:pt>
                <c:pt idx="62">
                  <c:v>61.962506934488502</c:v>
                </c:pt>
                <c:pt idx="63">
                  <c:v>61.376117667730099</c:v>
                </c:pt>
                <c:pt idx="64">
                  <c:v>60.676083474401601</c:v>
                </c:pt>
                <c:pt idx="65">
                  <c:v>59.9064948730325</c:v>
                </c:pt>
                <c:pt idx="66">
                  <c:v>59.092101463233398</c:v>
                </c:pt>
                <c:pt idx="67">
                  <c:v>58.299515900685101</c:v>
                </c:pt>
                <c:pt idx="68">
                  <c:v>57.609038560521903</c:v>
                </c:pt>
                <c:pt idx="69">
                  <c:v>57.055782986438203</c:v>
                </c:pt>
                <c:pt idx="70">
                  <c:v>56.6689828086635</c:v>
                </c:pt>
              </c:numCache>
            </c:numRef>
          </c:val>
          <c:smooth val="0"/>
          <c:extLst>
            <c:ext xmlns:c16="http://schemas.microsoft.com/office/drawing/2014/chart" uri="{C3380CC4-5D6E-409C-BE32-E72D297353CC}">
              <c16:uniqueId val="{00000001-21C6-4376-8126-92588052CE5A}"/>
            </c:ext>
          </c:extLst>
        </c:ser>
        <c:ser>
          <c:idx val="2"/>
          <c:order val="2"/>
          <c:tx>
            <c:strRef>
              <c:f>Datos!$AB$3</c:f>
              <c:strCache>
                <c:ptCount val="1"/>
                <c:pt idx="0">
                  <c:v>ICE Comercio</c:v>
                </c:pt>
              </c:strCache>
            </c:strRef>
          </c:tx>
          <c:spPr>
            <a:ln w="12700">
              <a:solidFill>
                <a:srgbClr val="0000FF"/>
              </a:solidFill>
              <a:prstDash val="sysDash"/>
            </a:ln>
          </c:spPr>
          <c:marker>
            <c:symbol val="none"/>
          </c:marker>
          <c:cat>
            <c:multiLvlStrRef>
              <c:f>Datos!$A$163:$B$234</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Datos!$AK$163:$AK$234</c:f>
              <c:numCache>
                <c:formatCode>0.0</c:formatCode>
                <c:ptCount val="71"/>
                <c:pt idx="0">
                  <c:v>52.102682793630201</c:v>
                </c:pt>
                <c:pt idx="1">
                  <c:v>52.378022261336604</c:v>
                </c:pt>
                <c:pt idx="2">
                  <c:v>53.2108579378638</c:v>
                </c:pt>
                <c:pt idx="3">
                  <c:v>54.405638779444701</c:v>
                </c:pt>
                <c:pt idx="4">
                  <c:v>55.642236979099302</c:v>
                </c:pt>
                <c:pt idx="5">
                  <c:v>56.577514129795603</c:v>
                </c:pt>
                <c:pt idx="6">
                  <c:v>56.973149142399201</c:v>
                </c:pt>
                <c:pt idx="7">
                  <c:v>56.842859232274201</c:v>
                </c:pt>
                <c:pt idx="8">
                  <c:v>56.355003165558898</c:v>
                </c:pt>
                <c:pt idx="9">
                  <c:v>55.7296524615506</c:v>
                </c:pt>
                <c:pt idx="10">
                  <c:v>55.235790366754003</c:v>
                </c:pt>
                <c:pt idx="11">
                  <c:v>55.0552447011193</c:v>
                </c:pt>
                <c:pt idx="12">
                  <c:v>55.2370211957995</c:v>
                </c:pt>
                <c:pt idx="13">
                  <c:v>55.728182391078398</c:v>
                </c:pt>
                <c:pt idx="14">
                  <c:v>56.497396353081498</c:v>
                </c:pt>
                <c:pt idx="15">
                  <c:v>57.470263399689898</c:v>
                </c:pt>
                <c:pt idx="16">
                  <c:v>58.604166309240398</c:v>
                </c:pt>
                <c:pt idx="17">
                  <c:v>59.725194767154299</c:v>
                </c:pt>
                <c:pt idx="18">
                  <c:v>60.6289028216178</c:v>
                </c:pt>
                <c:pt idx="19">
                  <c:v>61.181606252123302</c:v>
                </c:pt>
                <c:pt idx="20">
                  <c:v>61.319379233627402</c:v>
                </c:pt>
                <c:pt idx="21">
                  <c:v>61.1320758994055</c:v>
                </c:pt>
                <c:pt idx="22">
                  <c:v>60.745003241386101</c:v>
                </c:pt>
                <c:pt idx="23">
                  <c:v>60.404858023737397</c:v>
                </c:pt>
                <c:pt idx="24">
                  <c:v>60.3380623452611</c:v>
                </c:pt>
                <c:pt idx="25">
                  <c:v>60.545467318043599</c:v>
                </c:pt>
                <c:pt idx="26">
                  <c:v>60.830124732079099</c:v>
                </c:pt>
                <c:pt idx="27">
                  <c:v>61.024111693260302</c:v>
                </c:pt>
                <c:pt idx="28">
                  <c:v>61.086172064777301</c:v>
                </c:pt>
                <c:pt idx="29">
                  <c:v>60.976038759228402</c:v>
                </c:pt>
                <c:pt idx="30">
                  <c:v>60.7330643010241</c:v>
                </c:pt>
                <c:pt idx="31">
                  <c:v>60.369573112645902</c:v>
                </c:pt>
                <c:pt idx="32">
                  <c:v>59.92464198978</c:v>
                </c:pt>
                <c:pt idx="33">
                  <c:v>59.4951700823853</c:v>
                </c:pt>
                <c:pt idx="34">
                  <c:v>59.044288556873397</c:v>
                </c:pt>
                <c:pt idx="35">
                  <c:v>58.486002758925103</c:v>
                </c:pt>
                <c:pt idx="36">
                  <c:v>57.745782747311999</c:v>
                </c:pt>
                <c:pt idx="37">
                  <c:v>56.877921900080601</c:v>
                </c:pt>
                <c:pt idx="38">
                  <c:v>56.075288488695101</c:v>
                </c:pt>
                <c:pt idx="39">
                  <c:v>55.569800193285602</c:v>
                </c:pt>
                <c:pt idx="40">
                  <c:v>55.554779951561002</c:v>
                </c:pt>
                <c:pt idx="41">
                  <c:v>56.1514731291781</c:v>
                </c:pt>
                <c:pt idx="42">
                  <c:v>57.316950707239599</c:v>
                </c:pt>
                <c:pt idx="43">
                  <c:v>58.755302589205897</c:v>
                </c:pt>
                <c:pt idx="44">
                  <c:v>60.0862568700163</c:v>
                </c:pt>
                <c:pt idx="45">
                  <c:v>61.007932731687198</c:v>
                </c:pt>
                <c:pt idx="46">
                  <c:v>61.483835874807703</c:v>
                </c:pt>
                <c:pt idx="47">
                  <c:v>61.735879026783202</c:v>
                </c:pt>
                <c:pt idx="48">
                  <c:v>62.061134121522599</c:v>
                </c:pt>
                <c:pt idx="49">
                  <c:v>62.751745967343098</c:v>
                </c:pt>
                <c:pt idx="50">
                  <c:v>63.815391155214101</c:v>
                </c:pt>
                <c:pt idx="51">
                  <c:v>65.016745238582303</c:v>
                </c:pt>
                <c:pt idx="52">
                  <c:v>66.005695786954604</c:v>
                </c:pt>
                <c:pt idx="53">
                  <c:v>66.512073626284305</c:v>
                </c:pt>
                <c:pt idx="54">
                  <c:v>66.518733679457796</c:v>
                </c:pt>
                <c:pt idx="55">
                  <c:v>66.2161078029131</c:v>
                </c:pt>
                <c:pt idx="56">
                  <c:v>65.802639910987494</c:v>
                </c:pt>
                <c:pt idx="57">
                  <c:v>65.418863769307293</c:v>
                </c:pt>
                <c:pt idx="58">
                  <c:v>65.089098527968702</c:v>
                </c:pt>
                <c:pt idx="59">
                  <c:v>64.676109088419693</c:v>
                </c:pt>
                <c:pt idx="60">
                  <c:v>63.964853831832897</c:v>
                </c:pt>
                <c:pt idx="61">
                  <c:v>62.798944793616499</c:v>
                </c:pt>
                <c:pt idx="62">
                  <c:v>61.304003211777797</c:v>
                </c:pt>
                <c:pt idx="63">
                  <c:v>59.820522260645603</c:v>
                </c:pt>
                <c:pt idx="64">
                  <c:v>58.632185316989997</c:v>
                </c:pt>
                <c:pt idx="65">
                  <c:v>57.8500656833926</c:v>
                </c:pt>
                <c:pt idx="66">
                  <c:v>57.401156908170996</c:v>
                </c:pt>
                <c:pt idx="67">
                  <c:v>57.179968385329801</c:v>
                </c:pt>
                <c:pt idx="68">
                  <c:v>57.078797450200703</c:v>
                </c:pt>
                <c:pt idx="69">
                  <c:v>56.965634392678297</c:v>
                </c:pt>
                <c:pt idx="70">
                  <c:v>56.748656108597302</c:v>
                </c:pt>
              </c:numCache>
            </c:numRef>
          </c:val>
          <c:smooth val="0"/>
          <c:extLst>
            <c:ext xmlns:c16="http://schemas.microsoft.com/office/drawing/2014/chart" uri="{C3380CC4-5D6E-409C-BE32-E72D297353CC}">
              <c16:uniqueId val="{00000002-21C6-4376-8126-92588052CE5A}"/>
            </c:ext>
          </c:extLst>
        </c:ser>
        <c:ser>
          <c:idx val="3"/>
          <c:order val="3"/>
          <c:tx>
            <c:strRef>
              <c:f>Datos!$AP$3</c:f>
              <c:strCache>
                <c:ptCount val="1"/>
                <c:pt idx="0">
                  <c:v>ICE Servicios</c:v>
                </c:pt>
              </c:strCache>
            </c:strRef>
          </c:tx>
          <c:spPr>
            <a:ln w="15875">
              <a:solidFill>
                <a:srgbClr val="000066"/>
              </a:solidFill>
              <a:prstDash val="sysDot"/>
            </a:ln>
          </c:spPr>
          <c:marker>
            <c:symbol val="none"/>
          </c:marker>
          <c:cat>
            <c:multiLvlStrRef>
              <c:f>Datos!$A$163:$B$234</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Datos!$AW$163:$AW$234</c:f>
              <c:numCache>
                <c:formatCode>0.0</c:formatCode>
                <c:ptCount val="71"/>
                <c:pt idx="0">
                  <c:v>47.224158169770803</c:v>
                </c:pt>
                <c:pt idx="1">
                  <c:v>48.355253273922401</c:v>
                </c:pt>
                <c:pt idx="2">
                  <c:v>49.590114257998998</c:v>
                </c:pt>
                <c:pt idx="3">
                  <c:v>50.835979788957999</c:v>
                </c:pt>
                <c:pt idx="4">
                  <c:v>51.924893875871</c:v>
                </c:pt>
                <c:pt idx="5">
                  <c:v>52.716101299732202</c:v>
                </c:pt>
                <c:pt idx="6">
                  <c:v>53.178584477103897</c:v>
                </c:pt>
                <c:pt idx="7">
                  <c:v>53.331483686592001</c:v>
                </c:pt>
                <c:pt idx="8">
                  <c:v>53.2961119366269</c:v>
                </c:pt>
                <c:pt idx="9">
                  <c:v>53.156198787723298</c:v>
                </c:pt>
                <c:pt idx="10">
                  <c:v>52.962447249345097</c:v>
                </c:pt>
                <c:pt idx="11">
                  <c:v>52.800421501103301</c:v>
                </c:pt>
                <c:pt idx="12">
                  <c:v>52.782382124144704</c:v>
                </c:pt>
                <c:pt idx="13">
                  <c:v>53.024179527322801</c:v>
                </c:pt>
                <c:pt idx="14">
                  <c:v>53.666712299814201</c:v>
                </c:pt>
                <c:pt idx="15">
                  <c:v>54.734038261430001</c:v>
                </c:pt>
                <c:pt idx="16">
                  <c:v>56.0483724364191</c:v>
                </c:pt>
                <c:pt idx="17">
                  <c:v>57.289969196009402</c:v>
                </c:pt>
                <c:pt idx="18">
                  <c:v>58.189212172608102</c:v>
                </c:pt>
                <c:pt idx="19">
                  <c:v>58.714909229124103</c:v>
                </c:pt>
                <c:pt idx="20">
                  <c:v>59.0428305515074</c:v>
                </c:pt>
                <c:pt idx="21">
                  <c:v>59.378203403419299</c:v>
                </c:pt>
                <c:pt idx="22">
                  <c:v>59.923832857609597</c:v>
                </c:pt>
                <c:pt idx="23">
                  <c:v>60.680040217242102</c:v>
                </c:pt>
                <c:pt idx="24">
                  <c:v>61.441280833735803</c:v>
                </c:pt>
                <c:pt idx="25">
                  <c:v>61.882189441601497</c:v>
                </c:pt>
                <c:pt idx="26">
                  <c:v>61.6926600381043</c:v>
                </c:pt>
                <c:pt idx="27">
                  <c:v>60.887875335781601</c:v>
                </c:pt>
                <c:pt idx="28">
                  <c:v>59.7332042921838</c:v>
                </c:pt>
                <c:pt idx="29">
                  <c:v>58.602767563705598</c:v>
                </c:pt>
                <c:pt idx="30">
                  <c:v>57.806022748533302</c:v>
                </c:pt>
                <c:pt idx="31">
                  <c:v>57.367233296111401</c:v>
                </c:pt>
                <c:pt idx="32">
                  <c:v>57.1200366753989</c:v>
                </c:pt>
                <c:pt idx="33">
                  <c:v>56.860340352385002</c:v>
                </c:pt>
                <c:pt idx="34">
                  <c:v>56.410517415716697</c:v>
                </c:pt>
                <c:pt idx="35">
                  <c:v>55.765227438988397</c:v>
                </c:pt>
                <c:pt idx="36">
                  <c:v>55.075542822013098</c:v>
                </c:pt>
                <c:pt idx="37">
                  <c:v>54.5231100393909</c:v>
                </c:pt>
                <c:pt idx="38">
                  <c:v>54.190498251834001</c:v>
                </c:pt>
                <c:pt idx="39">
                  <c:v>54.055850022054699</c:v>
                </c:pt>
                <c:pt idx="40">
                  <c:v>54.152060605547199</c:v>
                </c:pt>
                <c:pt idx="41">
                  <c:v>54.464391381025798</c:v>
                </c:pt>
                <c:pt idx="42">
                  <c:v>54.9485913413791</c:v>
                </c:pt>
                <c:pt idx="43">
                  <c:v>55.555687606742502</c:v>
                </c:pt>
                <c:pt idx="44">
                  <c:v>56.210301948159099</c:v>
                </c:pt>
                <c:pt idx="45">
                  <c:v>56.881155827515002</c:v>
                </c:pt>
                <c:pt idx="46">
                  <c:v>57.611509179331897</c:v>
                </c:pt>
                <c:pt idx="47">
                  <c:v>58.450722924006001</c:v>
                </c:pt>
                <c:pt idx="48">
                  <c:v>59.495642026377702</c:v>
                </c:pt>
                <c:pt idx="49">
                  <c:v>60.712316646433699</c:v>
                </c:pt>
                <c:pt idx="50">
                  <c:v>61.888697466634298</c:v>
                </c:pt>
                <c:pt idx="51">
                  <c:v>62.719797317559298</c:v>
                </c:pt>
                <c:pt idx="52">
                  <c:v>62.9478416355321</c:v>
                </c:pt>
                <c:pt idx="53">
                  <c:v>62.6724733445296</c:v>
                </c:pt>
                <c:pt idx="54">
                  <c:v>62.253567142232697</c:v>
                </c:pt>
                <c:pt idx="55">
                  <c:v>62.003138601867299</c:v>
                </c:pt>
                <c:pt idx="56">
                  <c:v>62.0828426275922</c:v>
                </c:pt>
                <c:pt idx="57">
                  <c:v>62.397171067392897</c:v>
                </c:pt>
                <c:pt idx="58">
                  <c:v>62.683840000719897</c:v>
                </c:pt>
                <c:pt idx="59">
                  <c:v>62.741292142269003</c:v>
                </c:pt>
                <c:pt idx="60">
                  <c:v>62.390623751849503</c:v>
                </c:pt>
                <c:pt idx="61">
                  <c:v>61.631476282706501</c:v>
                </c:pt>
                <c:pt idx="62">
                  <c:v>60.525224198894797</c:v>
                </c:pt>
                <c:pt idx="63">
                  <c:v>59.072275526349202</c:v>
                </c:pt>
                <c:pt idx="64">
                  <c:v>57.204848521669398</c:v>
                </c:pt>
                <c:pt idx="65">
                  <c:v>54.959429913922598</c:v>
                </c:pt>
                <c:pt idx="66">
                  <c:v>52.552057094832399</c:v>
                </c:pt>
                <c:pt idx="67">
                  <c:v>50.367748921433197</c:v>
                </c:pt>
                <c:pt idx="68">
                  <c:v>48.735840461740203</c:v>
                </c:pt>
                <c:pt idx="69">
                  <c:v>47.806707721979997</c:v>
                </c:pt>
                <c:pt idx="70">
                  <c:v>47.482482485838297</c:v>
                </c:pt>
              </c:numCache>
            </c:numRef>
          </c:val>
          <c:smooth val="0"/>
          <c:extLst>
            <c:ext xmlns:c16="http://schemas.microsoft.com/office/drawing/2014/chart" uri="{C3380CC4-5D6E-409C-BE32-E72D297353CC}">
              <c16:uniqueId val="{00000003-21C6-4376-8126-92588052CE5A}"/>
            </c:ext>
          </c:extLst>
        </c:ser>
        <c:dLbls>
          <c:showLegendKey val="0"/>
          <c:showVal val="0"/>
          <c:showCatName val="0"/>
          <c:showSerName val="0"/>
          <c:showPercent val="0"/>
          <c:showBubbleSize val="0"/>
        </c:dLbls>
        <c:smooth val="0"/>
        <c:axId val="458970152"/>
        <c:axId val="458970544"/>
      </c:lineChart>
      <c:catAx>
        <c:axId val="45897015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58970544"/>
        <c:crossesAt val="50"/>
        <c:auto val="1"/>
        <c:lblAlgn val="ctr"/>
        <c:lblOffset val="100"/>
        <c:tickLblSkip val="1"/>
        <c:tickMarkSkip val="12"/>
        <c:noMultiLvlLbl val="1"/>
      </c:catAx>
      <c:valAx>
        <c:axId val="458970544"/>
        <c:scaling>
          <c:orientation val="minMax"/>
          <c:max val="70"/>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58970152"/>
        <c:crosses val="autoZero"/>
        <c:crossBetween val="between"/>
        <c:majorUnit val="5"/>
        <c:minorUnit val="2"/>
      </c:valAx>
      <c:spPr>
        <a:noFill/>
      </c:spPr>
    </c:plotArea>
    <c:legend>
      <c:legendPos val="b"/>
      <c:layout>
        <c:manualLayout>
          <c:xMode val="edge"/>
          <c:yMode val="edge"/>
          <c:x val="0"/>
          <c:y val="0.90602201413777972"/>
          <c:w val="1"/>
          <c:h val="9.3977985862220392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84465-F099-4DFD-94EB-C613D35D8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23</TotalTime>
  <Pages>18</Pages>
  <Words>4462</Words>
  <Characters>24547</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Comunicado de Prensa. Indicadores de Confianza Empresarial</vt:lpstr>
    </vt:vector>
  </TitlesOfParts>
  <Company>INEGI</Company>
  <LinksUpToDate>false</LinksUpToDate>
  <CharactersWithSpaces>28952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Confianza Empresarial</dc:title>
  <dc:creator>INEGI</dc:creator>
  <cp:keywords>ICE Manufacturas, ICE Construcción, ICE Comercio, ICE Servicios</cp:keywords>
  <cp:lastModifiedBy>GUILLEN MEDINA MOISES</cp:lastModifiedBy>
  <cp:revision>22</cp:revision>
  <cp:lastPrinted>2022-11-29T15:53:00Z</cp:lastPrinted>
  <dcterms:created xsi:type="dcterms:W3CDTF">2022-11-30T17:35:00Z</dcterms:created>
  <dcterms:modified xsi:type="dcterms:W3CDTF">2022-11-30T23:22:00Z</dcterms:modified>
  <cp:category>Encuesta Mensual de Opinión Empresarial (EMOE)</cp:category>
  <cp:version>1</cp:version>
</cp:coreProperties>
</file>