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79E91" w14:textId="77777777" w:rsidR="00C57FDF" w:rsidRPr="00FC3C74" w:rsidRDefault="00C57FDF" w:rsidP="00C57FDF">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04C53227" wp14:editId="1C21B75F">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8758B9F" w14:textId="77777777" w:rsidR="00C57FDF" w:rsidRPr="003D4E37" w:rsidRDefault="00C57FDF" w:rsidP="00C57FD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407A27F5" w14:textId="77777777" w:rsidR="00C57FDF" w:rsidRPr="003D4E37" w:rsidRDefault="00C57FDF" w:rsidP="00C57FD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53227"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28758B9F" w14:textId="77777777" w:rsidR="00C57FDF" w:rsidRPr="003D4E37" w:rsidRDefault="00C57FDF" w:rsidP="00C57FD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407A27F5" w14:textId="77777777" w:rsidR="00C57FDF" w:rsidRPr="003D4E37" w:rsidRDefault="00C57FDF" w:rsidP="00C57FDF">
                      <w:pPr>
                        <w:jc w:val="right"/>
                      </w:pPr>
                    </w:p>
                  </w:txbxContent>
                </v:textbox>
                <w10:wrap type="square"/>
              </v:shape>
            </w:pict>
          </mc:Fallback>
        </mc:AlternateContent>
      </w:r>
      <w:bookmarkStart w:id="0" w:name="_Hlk61875621"/>
    </w:p>
    <w:p w14:paraId="39DAFE0A" w14:textId="77777777" w:rsidR="00C57FDF" w:rsidRPr="003C0C3F" w:rsidRDefault="00C57FDF" w:rsidP="00C57FDF">
      <w:pPr>
        <w:jc w:val="center"/>
        <w:rPr>
          <w:b/>
          <w:bCs/>
          <w:caps/>
          <w:lang w:val="es-MX"/>
        </w:rPr>
      </w:pPr>
    </w:p>
    <w:p w14:paraId="2150858D" w14:textId="77777777" w:rsidR="00C57FDF" w:rsidRPr="00775B9A" w:rsidRDefault="00C57FDF" w:rsidP="00C57FDF">
      <w:pPr>
        <w:pStyle w:val="Ttulo"/>
        <w:spacing w:before="120"/>
        <w:ind w:left="709" w:hanging="425"/>
        <w:rPr>
          <w:sz w:val="8"/>
          <w:szCs w:val="8"/>
        </w:rPr>
      </w:pPr>
    </w:p>
    <w:p w14:paraId="29202361" w14:textId="16DE0A79" w:rsidR="00C57FDF" w:rsidRPr="003C5A60" w:rsidRDefault="00C57FDF" w:rsidP="00251456">
      <w:pPr>
        <w:pStyle w:val="Profesin"/>
        <w:spacing w:before="480"/>
        <w:rPr>
          <w:sz w:val="24"/>
          <w:szCs w:val="24"/>
        </w:rPr>
      </w:pPr>
      <w:bookmarkStart w:id="1" w:name="_GoBack"/>
      <w:bookmarkEnd w:id="1"/>
      <w:r w:rsidRPr="003C5A60">
        <w:rPr>
          <w:sz w:val="24"/>
          <w:szCs w:val="24"/>
        </w:rPr>
        <w:t>ÍNDICE NACIONAL DE PRECIOS AL CONSUMIDOR</w:t>
      </w:r>
    </w:p>
    <w:p w14:paraId="50F9F9B5" w14:textId="77777777" w:rsidR="00C57FDF" w:rsidRPr="003C5A60" w:rsidRDefault="00C57FDF" w:rsidP="00C57FDF">
      <w:pPr>
        <w:pStyle w:val="Profesin"/>
        <w:spacing w:before="60"/>
        <w:rPr>
          <w:caps w:val="0"/>
          <w:sz w:val="24"/>
          <w:szCs w:val="24"/>
        </w:rPr>
      </w:pPr>
      <w:r w:rsidRPr="003C5A60">
        <w:rPr>
          <w:caps w:val="0"/>
          <w:sz w:val="24"/>
          <w:szCs w:val="24"/>
        </w:rPr>
        <w:t>FEBRERO DE 2022</w:t>
      </w:r>
    </w:p>
    <w:p w14:paraId="20ED7ACF" w14:textId="77777777" w:rsidR="00C57FDF" w:rsidRPr="001C4A15" w:rsidRDefault="00C57FDF" w:rsidP="00C57FDF">
      <w:pPr>
        <w:spacing w:before="360"/>
        <w:ind w:right="49"/>
        <w:rPr>
          <w:bCs/>
          <w:spacing w:val="4"/>
        </w:rPr>
      </w:pPr>
      <w:r w:rsidRPr="001C4A15">
        <w:rPr>
          <w:bCs/>
          <w:spacing w:val="4"/>
        </w:rPr>
        <w:t>En febrero de 2022, el Índice Nacional de Precios al Consumidor (INPC) registró una variación de 0.83% respecto al mes anterior. Con este resultado, la inflación general anual se ubicó en 7.28%. En el mismo mes de 2021, la inflación mensual fue de 0.63% y la anual de 3.76%.</w:t>
      </w:r>
    </w:p>
    <w:p w14:paraId="518D19CF" w14:textId="77777777" w:rsidR="00C57FDF" w:rsidRPr="001C4A15" w:rsidRDefault="00C57FDF" w:rsidP="00C57FDF">
      <w:pPr>
        <w:spacing w:before="360"/>
        <w:ind w:right="49"/>
        <w:rPr>
          <w:bCs/>
          <w:spacing w:val="4"/>
        </w:rPr>
      </w:pPr>
      <w:r w:rsidRPr="001C4A15">
        <w:rPr>
          <w:bCs/>
          <w:spacing w:val="4"/>
        </w:rPr>
        <w:t>El índice de precios subyacente</w:t>
      </w:r>
      <w:r w:rsidRPr="001C4A15">
        <w:rPr>
          <w:vertAlign w:val="superscript"/>
        </w:rPr>
        <w:footnoteReference w:id="1"/>
      </w:r>
      <w:r w:rsidRPr="001C4A15">
        <w:rPr>
          <w:bCs/>
          <w:spacing w:val="4"/>
        </w:rPr>
        <w:t xml:space="preserve"> tuvo un aumento de 0.76% mensual y de 6.59% anual. En el mismo periodo, el índice de precios no subyacente creció 1.04% a tasa mensual y 9.34% a tasa anual.</w:t>
      </w:r>
    </w:p>
    <w:p w14:paraId="2D240666" w14:textId="77777777" w:rsidR="00C57FDF" w:rsidRPr="001C4A15" w:rsidRDefault="00C57FDF" w:rsidP="00C57FDF">
      <w:pPr>
        <w:spacing w:before="360"/>
        <w:ind w:right="49"/>
        <w:rPr>
          <w:bCs/>
          <w:spacing w:val="4"/>
        </w:rPr>
      </w:pPr>
      <w:r w:rsidRPr="001C4A15">
        <w:rPr>
          <w:bCs/>
          <w:spacing w:val="4"/>
        </w:rPr>
        <w:t>Al interior del índice subyacente, a tasa mensual, los precios de las mercancías se incrementaron 0.96% y los de los servicios 0.52%.</w:t>
      </w:r>
    </w:p>
    <w:p w14:paraId="5A16359E" w14:textId="77777777" w:rsidR="00C57FDF" w:rsidRPr="001C4A15" w:rsidRDefault="00C57FDF" w:rsidP="00C57FDF">
      <w:pPr>
        <w:spacing w:before="360"/>
        <w:ind w:right="49"/>
        <w:rPr>
          <w:bCs/>
          <w:spacing w:val="4"/>
        </w:rPr>
      </w:pPr>
      <w:r w:rsidRPr="001C4A15">
        <w:rPr>
          <w:bCs/>
          <w:spacing w:val="4"/>
        </w:rPr>
        <w:t>Dentro del índice no subyacente, los precios de los productos agropecuarios subieron 0.52% y los de los energéticos y tarifas autorizadas por el gobierno 1.45% a tasa mensual.</w:t>
      </w:r>
    </w:p>
    <w:bookmarkEnd w:id="0"/>
    <w:p w14:paraId="2113E1F1" w14:textId="77777777" w:rsidR="00C57FDF" w:rsidRPr="001C4A15" w:rsidRDefault="00C57FDF" w:rsidP="00C57FDF">
      <w:pPr>
        <w:jc w:val="left"/>
        <w:rPr>
          <w:snapToGrid w:val="0"/>
          <w:spacing w:val="6"/>
        </w:rPr>
      </w:pPr>
    </w:p>
    <w:p w14:paraId="12CF917A" w14:textId="77777777" w:rsidR="00C57FDF" w:rsidRDefault="00C57FDF" w:rsidP="00C57FDF">
      <w:pPr>
        <w:spacing w:before="120"/>
        <w:ind w:right="49"/>
        <w:rPr>
          <w:snapToGrid w:val="0"/>
          <w:spacing w:val="6"/>
        </w:rPr>
      </w:pPr>
    </w:p>
    <w:p w14:paraId="400CAE44" w14:textId="77777777" w:rsidR="00C57FDF" w:rsidRDefault="00C57FDF" w:rsidP="00C57FDF">
      <w:pPr>
        <w:spacing w:before="120"/>
        <w:ind w:right="49"/>
        <w:rPr>
          <w:snapToGrid w:val="0"/>
          <w:spacing w:val="6"/>
        </w:rPr>
      </w:pPr>
    </w:p>
    <w:p w14:paraId="41864257" w14:textId="77777777" w:rsidR="00C57FDF" w:rsidRDefault="00C57FDF" w:rsidP="00C57FDF">
      <w:pPr>
        <w:spacing w:before="120"/>
        <w:ind w:right="49"/>
        <w:rPr>
          <w:snapToGrid w:val="0"/>
          <w:spacing w:val="6"/>
        </w:rPr>
      </w:pPr>
    </w:p>
    <w:p w14:paraId="56ABE310" w14:textId="77777777" w:rsidR="00C57FDF" w:rsidRDefault="00C57FDF" w:rsidP="00C57FDF">
      <w:pPr>
        <w:spacing w:before="120"/>
        <w:ind w:right="49"/>
        <w:rPr>
          <w:snapToGrid w:val="0"/>
          <w:spacing w:val="6"/>
        </w:rPr>
      </w:pPr>
    </w:p>
    <w:p w14:paraId="1B32C664" w14:textId="77777777" w:rsidR="00C57FDF" w:rsidRDefault="00C57FDF" w:rsidP="00C57FDF">
      <w:pPr>
        <w:spacing w:before="120"/>
        <w:ind w:right="49"/>
        <w:rPr>
          <w:snapToGrid w:val="0"/>
          <w:spacing w:val="6"/>
        </w:rPr>
      </w:pPr>
    </w:p>
    <w:p w14:paraId="05F19B2F" w14:textId="77777777" w:rsidR="00C57FDF" w:rsidRDefault="00C57FDF" w:rsidP="00C57FDF">
      <w:pPr>
        <w:spacing w:before="120"/>
        <w:ind w:right="49"/>
        <w:rPr>
          <w:snapToGrid w:val="0"/>
          <w:spacing w:val="6"/>
        </w:rPr>
      </w:pPr>
    </w:p>
    <w:p w14:paraId="20DB1E09" w14:textId="77777777" w:rsidR="00C57FDF" w:rsidRDefault="00C57FDF" w:rsidP="00C57FDF">
      <w:pPr>
        <w:spacing w:before="120"/>
        <w:ind w:right="49"/>
        <w:rPr>
          <w:snapToGrid w:val="0"/>
          <w:spacing w:val="6"/>
        </w:rPr>
      </w:pPr>
    </w:p>
    <w:p w14:paraId="111C0F72" w14:textId="77777777" w:rsidR="00C57FDF" w:rsidRDefault="00C57FDF" w:rsidP="00C57FDF">
      <w:pPr>
        <w:spacing w:before="120"/>
        <w:ind w:right="49"/>
        <w:rPr>
          <w:snapToGrid w:val="0"/>
          <w:spacing w:val="6"/>
        </w:rPr>
      </w:pPr>
    </w:p>
    <w:p w14:paraId="7C894986" w14:textId="77777777" w:rsidR="00C57FDF" w:rsidRDefault="00C57FDF" w:rsidP="00C57FDF">
      <w:pPr>
        <w:spacing w:before="120"/>
        <w:ind w:right="49"/>
        <w:rPr>
          <w:snapToGrid w:val="0"/>
          <w:spacing w:val="6"/>
        </w:rPr>
      </w:pPr>
    </w:p>
    <w:p w14:paraId="39D693F7" w14:textId="77777777" w:rsidR="00C57FDF" w:rsidRPr="0031763B" w:rsidRDefault="00C57FDF" w:rsidP="00C57FDF">
      <w:pPr>
        <w:spacing w:before="120"/>
        <w:ind w:right="49"/>
        <w:rPr>
          <w:snapToGrid w:val="0"/>
          <w:spacing w:val="6"/>
        </w:rPr>
      </w:pPr>
    </w:p>
    <w:p w14:paraId="77F72EFD" w14:textId="77777777" w:rsidR="00C57FDF" w:rsidRDefault="00C57FDF" w:rsidP="00C57FDF">
      <w:pPr>
        <w:spacing w:before="240"/>
        <w:ind w:right="49"/>
        <w:rPr>
          <w:snapToGrid w:val="0"/>
          <w:spacing w:val="6"/>
        </w:rPr>
      </w:pPr>
    </w:p>
    <w:p w14:paraId="03009720" w14:textId="77777777" w:rsidR="00AC30DC" w:rsidRPr="00B81C75" w:rsidRDefault="00AC30DC" w:rsidP="00AC30DC">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48B2626B" w14:textId="77777777" w:rsidR="00AC30DC" w:rsidRPr="00257AF9" w:rsidRDefault="00AC30DC" w:rsidP="00AC30DC">
      <w:pPr>
        <w:keepNext/>
        <w:keepLines/>
        <w:widowControl w:val="0"/>
        <w:jc w:val="center"/>
        <w:rPr>
          <w:sz w:val="18"/>
          <w:szCs w:val="18"/>
        </w:rPr>
      </w:pPr>
      <w:r>
        <w:rPr>
          <w:sz w:val="18"/>
          <w:szCs w:val="18"/>
        </w:rPr>
        <w:t>Cifras durante febrero</w:t>
      </w:r>
      <w:r w:rsidRPr="00257AF9">
        <w:rPr>
          <w:sz w:val="18"/>
          <w:szCs w:val="18"/>
        </w:rPr>
        <w:t xml:space="preserve"> de los años que se indica</w:t>
      </w:r>
      <w:r>
        <w:rPr>
          <w:sz w:val="18"/>
          <w:szCs w:val="18"/>
        </w:rPr>
        <w:t>n</w:t>
      </w:r>
    </w:p>
    <w:p w14:paraId="7E767AC3" w14:textId="77777777" w:rsidR="00AC30DC" w:rsidRPr="0019118A" w:rsidRDefault="00AC30DC" w:rsidP="00AC30DC">
      <w:pPr>
        <w:keepNext/>
        <w:keepLines/>
        <w:autoSpaceDE w:val="0"/>
        <w:autoSpaceDN w:val="0"/>
        <w:adjustRightInd w:val="0"/>
        <w:ind w:left="-283" w:right="-227"/>
        <w:jc w:val="center"/>
        <w:rPr>
          <w:szCs w:val="16"/>
          <w:vertAlign w:val="superscript"/>
        </w:rPr>
      </w:pPr>
      <w:r w:rsidRPr="00322430">
        <w:rPr>
          <w:noProof/>
        </w:rPr>
        <w:drawing>
          <wp:inline distT="0" distB="0" distL="0" distR="0" wp14:anchorId="0A22DC6B" wp14:editId="766EA5A5">
            <wp:extent cx="5972810" cy="2492512"/>
            <wp:effectExtent l="0" t="0" r="889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492512"/>
                    </a:xfrm>
                    <a:prstGeom prst="rect">
                      <a:avLst/>
                    </a:prstGeom>
                    <a:noFill/>
                    <a:ln>
                      <a:noFill/>
                    </a:ln>
                  </pic:spPr>
                </pic:pic>
              </a:graphicData>
            </a:graphic>
          </wp:inline>
        </w:drawing>
      </w:r>
    </w:p>
    <w:p w14:paraId="22507E28" w14:textId="77777777" w:rsidR="00AC30DC" w:rsidRPr="00E671DE" w:rsidRDefault="00AC30DC" w:rsidP="00C321D2">
      <w:pPr>
        <w:autoSpaceDE w:val="0"/>
        <w:autoSpaceDN w:val="0"/>
        <w:adjustRightInd w:val="0"/>
        <w:ind w:left="708" w:right="333" w:hanging="282"/>
        <w:rPr>
          <w:sz w:val="16"/>
          <w:szCs w:val="16"/>
        </w:rPr>
      </w:pPr>
      <w:r w:rsidRPr="00E671DE">
        <w:rPr>
          <w:sz w:val="18"/>
          <w:szCs w:val="16"/>
          <w:vertAlign w:val="superscript"/>
        </w:rPr>
        <w:t>1/</w:t>
      </w:r>
      <w:r w:rsidRPr="00E671DE">
        <w:rPr>
          <w:sz w:val="18"/>
          <w:szCs w:val="16"/>
          <w:vertAlign w:val="superscript"/>
        </w:rPr>
        <w:tab/>
      </w:r>
      <w:r w:rsidRPr="00E671DE">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05048CFE" w14:textId="77777777" w:rsidR="00AC30DC" w:rsidRPr="00E671DE" w:rsidRDefault="00AC30DC" w:rsidP="00C321D2">
      <w:pPr>
        <w:autoSpaceDE w:val="0"/>
        <w:autoSpaceDN w:val="0"/>
        <w:adjustRightInd w:val="0"/>
        <w:ind w:left="283" w:right="113" w:firstLine="143"/>
        <w:rPr>
          <w:sz w:val="16"/>
          <w:szCs w:val="16"/>
        </w:rPr>
      </w:pPr>
      <w:r w:rsidRPr="00E671DE">
        <w:rPr>
          <w:sz w:val="18"/>
          <w:szCs w:val="16"/>
          <w:vertAlign w:val="superscript"/>
        </w:rPr>
        <w:t>2/</w:t>
      </w:r>
      <w:r w:rsidRPr="00E671DE">
        <w:rPr>
          <w:sz w:val="18"/>
          <w:szCs w:val="16"/>
          <w:vertAlign w:val="superscript"/>
        </w:rPr>
        <w:tab/>
      </w:r>
      <w:r w:rsidRPr="00E671DE">
        <w:rPr>
          <w:sz w:val="16"/>
          <w:szCs w:val="16"/>
        </w:rPr>
        <w:t>Incluye alimentos procesados, bebidas y tabaco, no incluye productos agropecuarios.</w:t>
      </w:r>
    </w:p>
    <w:p w14:paraId="1AA19231" w14:textId="77777777" w:rsidR="00AC30DC" w:rsidRPr="00E671DE" w:rsidRDefault="00AC30DC" w:rsidP="00C321D2">
      <w:pPr>
        <w:autoSpaceDE w:val="0"/>
        <w:autoSpaceDN w:val="0"/>
        <w:adjustRightInd w:val="0"/>
        <w:ind w:left="283" w:right="113" w:firstLine="143"/>
        <w:rPr>
          <w:sz w:val="16"/>
          <w:szCs w:val="16"/>
        </w:rPr>
      </w:pPr>
      <w:r w:rsidRPr="00E671DE">
        <w:rPr>
          <w:sz w:val="18"/>
          <w:szCs w:val="16"/>
          <w:vertAlign w:val="superscript"/>
        </w:rPr>
        <w:t>3/</w:t>
      </w:r>
      <w:r w:rsidRPr="00E671DE">
        <w:rPr>
          <w:sz w:val="18"/>
          <w:szCs w:val="16"/>
          <w:vertAlign w:val="superscript"/>
        </w:rPr>
        <w:tab/>
      </w:r>
      <w:r w:rsidRPr="00E671DE">
        <w:rPr>
          <w:sz w:val="16"/>
          <w:szCs w:val="16"/>
        </w:rPr>
        <w:t>Incluye vivienda propia, renta de vivienda, servicio doméstico y otros servicios para el hogar.</w:t>
      </w:r>
    </w:p>
    <w:p w14:paraId="437211D4" w14:textId="1FBE014E" w:rsidR="00AC30DC" w:rsidRPr="00E671DE" w:rsidRDefault="00AC30DC" w:rsidP="00C321D2">
      <w:pPr>
        <w:autoSpaceDE w:val="0"/>
        <w:autoSpaceDN w:val="0"/>
        <w:adjustRightInd w:val="0"/>
        <w:ind w:left="283" w:right="333" w:firstLine="143"/>
        <w:rPr>
          <w:sz w:val="16"/>
          <w:szCs w:val="16"/>
        </w:rPr>
      </w:pPr>
      <w:r w:rsidRPr="00E671DE">
        <w:rPr>
          <w:sz w:val="18"/>
          <w:szCs w:val="16"/>
          <w:vertAlign w:val="superscript"/>
        </w:rPr>
        <w:t>4/</w:t>
      </w:r>
      <w:r w:rsidRPr="00E671DE">
        <w:rPr>
          <w:sz w:val="18"/>
          <w:szCs w:val="16"/>
          <w:vertAlign w:val="superscript"/>
        </w:rPr>
        <w:tab/>
      </w:r>
      <w:r w:rsidRPr="00E671DE">
        <w:rPr>
          <w:sz w:val="16"/>
          <w:szCs w:val="16"/>
        </w:rPr>
        <w:t xml:space="preserve">Incluye loncherías, fondas y taquerías, restaurantes y similares, servicio de telefonía móvil, mantenimiento de automóvil, </w:t>
      </w:r>
      <w:r w:rsidR="00C321D2">
        <w:rPr>
          <w:sz w:val="16"/>
          <w:szCs w:val="16"/>
        </w:rPr>
        <w:tab/>
      </w:r>
      <w:r w:rsidRPr="00E671DE">
        <w:rPr>
          <w:sz w:val="16"/>
          <w:szCs w:val="16"/>
        </w:rPr>
        <w:t>consulta</w:t>
      </w:r>
      <w:r w:rsidR="00C321D2">
        <w:rPr>
          <w:sz w:val="16"/>
          <w:szCs w:val="16"/>
        </w:rPr>
        <w:t xml:space="preserve"> </w:t>
      </w:r>
      <w:r w:rsidRPr="00E671DE">
        <w:rPr>
          <w:sz w:val="16"/>
          <w:szCs w:val="16"/>
        </w:rPr>
        <w:t>médica, servicios turísticos en paquete, entre otros.</w:t>
      </w:r>
    </w:p>
    <w:p w14:paraId="0408A54F" w14:textId="77777777" w:rsidR="00C57FDF" w:rsidRPr="001C4A15" w:rsidRDefault="00C57FDF" w:rsidP="00AC30DC">
      <w:pPr>
        <w:widowControl w:val="0"/>
        <w:tabs>
          <w:tab w:val="left" w:pos="142"/>
        </w:tabs>
        <w:autoSpaceDE w:val="0"/>
        <w:autoSpaceDN w:val="0"/>
        <w:adjustRightInd w:val="0"/>
        <w:spacing w:before="1080"/>
        <w:rPr>
          <w:b/>
          <w:i/>
          <w:smallCaps/>
        </w:rPr>
      </w:pPr>
      <w:bookmarkStart w:id="2" w:name="_Hlk97203714"/>
      <w:r w:rsidRPr="001C4A15">
        <w:rPr>
          <w:b/>
          <w:i/>
          <w:smallCaps/>
        </w:rPr>
        <w:t>Nota al usuario</w:t>
      </w:r>
    </w:p>
    <w:p w14:paraId="5ABA8849" w14:textId="77777777" w:rsidR="00C57FDF" w:rsidRPr="00695B57" w:rsidRDefault="00C57FDF" w:rsidP="00C57FDF">
      <w:pPr>
        <w:pStyle w:val="Prrafodelista"/>
        <w:tabs>
          <w:tab w:val="left" w:pos="142"/>
        </w:tabs>
        <w:autoSpaceDE w:val="0"/>
        <w:autoSpaceDN w:val="0"/>
        <w:adjustRightInd w:val="0"/>
        <w:spacing w:before="240"/>
        <w:ind w:left="0"/>
        <w:rPr>
          <w:lang w:val="es-MX"/>
        </w:rPr>
      </w:pPr>
      <w:r w:rsidRPr="00D34F8F">
        <w:rPr>
          <w:lang w:val="es-MX"/>
        </w:rPr>
        <w:t xml:space="preserve">Como se informó </w:t>
      </w:r>
      <w:r>
        <w:rPr>
          <w:lang w:val="es-MX"/>
        </w:rPr>
        <w:t xml:space="preserve">de manera </w:t>
      </w:r>
      <w:r w:rsidRPr="00D34F8F">
        <w:rPr>
          <w:lang w:val="es-MX"/>
        </w:rPr>
        <w:t xml:space="preserve">oportuna, dadas las medidas adoptadas por el INEGI ante el estado de emergencia sanitaria originada por </w:t>
      </w:r>
      <w:r>
        <w:rPr>
          <w:lang w:val="es-MX"/>
        </w:rPr>
        <w:t>la</w:t>
      </w:r>
      <w:r w:rsidRPr="00D34F8F">
        <w:rPr>
          <w:lang w:val="es-MX"/>
        </w:rPr>
        <w:t xml:space="preserve"> COVID-19, a partir de abril </w:t>
      </w:r>
      <w:r>
        <w:rPr>
          <w:lang w:val="es-MX"/>
        </w:rPr>
        <w:t xml:space="preserve">de 2020 </w:t>
      </w:r>
      <w:r w:rsidRPr="00D34F8F">
        <w:rPr>
          <w:lang w:val="es-MX"/>
        </w:rPr>
        <w:t xml:space="preserve">y </w:t>
      </w:r>
      <w:r>
        <w:rPr>
          <w:lang w:val="es-MX"/>
        </w:rPr>
        <w:t xml:space="preserve">mientras </w:t>
      </w:r>
      <w:r w:rsidRPr="00D34F8F">
        <w:rPr>
          <w:lang w:val="es-MX"/>
        </w:rPr>
        <w:t xml:space="preserve">dure esta </w:t>
      </w:r>
      <w:r>
        <w:rPr>
          <w:lang w:val="es-MX"/>
        </w:rPr>
        <w:t>contingencia</w:t>
      </w:r>
      <w:r w:rsidRPr="00D34F8F">
        <w:rPr>
          <w:lang w:val="es-MX"/>
        </w:rPr>
        <w:t xml:space="preserve">, la medición del INPC seguirá utilizando medios electrónicos como el </w:t>
      </w:r>
      <w:r>
        <w:rPr>
          <w:lang w:val="es-MX"/>
        </w:rPr>
        <w:t>i</w:t>
      </w:r>
      <w:r w:rsidRPr="00D34F8F">
        <w:rPr>
          <w:lang w:val="es-MX"/>
        </w:rPr>
        <w:t xml:space="preserve">nternet, correo electrónico, teléfono y otras tecnologías de la información para obtener sus cotizaciones en tanto sea posible retomar la visita directa a los comercios. Los resultados se </w:t>
      </w:r>
      <w:r>
        <w:rPr>
          <w:lang w:val="es-MX"/>
        </w:rPr>
        <w:t>darán</w:t>
      </w:r>
      <w:r w:rsidRPr="00D34F8F">
        <w:rPr>
          <w:lang w:val="es-MX"/>
        </w:rPr>
        <w:t xml:space="preserve"> a conocer de acuerdo con el Calendario de </w:t>
      </w:r>
      <w:r>
        <w:rPr>
          <w:lang w:val="es-MX"/>
        </w:rPr>
        <w:t>D</w:t>
      </w:r>
      <w:r w:rsidRPr="00D34F8F">
        <w:rPr>
          <w:lang w:val="es-MX"/>
        </w:rPr>
        <w:t xml:space="preserve">ifusión de </w:t>
      </w:r>
      <w:r>
        <w:rPr>
          <w:lang w:val="es-MX"/>
        </w:rPr>
        <w:t>I</w:t>
      </w:r>
      <w:r w:rsidRPr="00D34F8F">
        <w:rPr>
          <w:lang w:val="es-MX"/>
        </w:rPr>
        <w:t>nformación</w:t>
      </w:r>
      <w:r>
        <w:rPr>
          <w:lang w:val="es-MX"/>
        </w:rPr>
        <w:t xml:space="preserve"> E</w:t>
      </w:r>
      <w:r w:rsidRPr="00D34F8F">
        <w:rPr>
          <w:lang w:val="es-MX"/>
        </w:rPr>
        <w:t xml:space="preserve">stadística y </w:t>
      </w:r>
      <w:r>
        <w:rPr>
          <w:lang w:val="es-MX"/>
        </w:rPr>
        <w:t>G</w:t>
      </w:r>
      <w:r w:rsidRPr="00D34F8F">
        <w:rPr>
          <w:lang w:val="es-MX"/>
        </w:rPr>
        <w:t>eográfica y de Interés Nacional establecido por el Instituto.</w:t>
      </w:r>
    </w:p>
    <w:p w14:paraId="410B4863" w14:textId="77777777" w:rsidR="00C57FDF" w:rsidRDefault="00C57FDF" w:rsidP="00C57FDF">
      <w:pPr>
        <w:pStyle w:val="Prrafodelista"/>
        <w:tabs>
          <w:tab w:val="left" w:pos="142"/>
        </w:tabs>
        <w:autoSpaceDE w:val="0"/>
        <w:autoSpaceDN w:val="0"/>
        <w:adjustRightInd w:val="0"/>
        <w:spacing w:before="240"/>
        <w:ind w:left="0"/>
        <w:rPr>
          <w:lang w:val="es-MX"/>
        </w:rPr>
      </w:pPr>
    </w:p>
    <w:p w14:paraId="68E4DF12" w14:textId="77777777" w:rsidR="00C57FDF" w:rsidRDefault="00C57FDF" w:rsidP="00C57FDF">
      <w:pPr>
        <w:pStyle w:val="Prrafodelista"/>
        <w:tabs>
          <w:tab w:val="left" w:pos="142"/>
        </w:tabs>
        <w:autoSpaceDE w:val="0"/>
        <w:autoSpaceDN w:val="0"/>
        <w:adjustRightInd w:val="0"/>
        <w:spacing w:before="240"/>
        <w:ind w:left="0"/>
        <w:rPr>
          <w:lang w:val="es-MX"/>
        </w:rPr>
      </w:pPr>
    </w:p>
    <w:p w14:paraId="2F4E9EF7" w14:textId="0DD5B4AA" w:rsidR="00C57FDF" w:rsidRDefault="00C57FDF" w:rsidP="00C57FDF">
      <w:pPr>
        <w:pStyle w:val="Prrafodelista"/>
        <w:tabs>
          <w:tab w:val="left" w:pos="142"/>
        </w:tabs>
        <w:autoSpaceDE w:val="0"/>
        <w:autoSpaceDN w:val="0"/>
        <w:adjustRightInd w:val="0"/>
        <w:spacing w:before="240"/>
        <w:ind w:left="0"/>
        <w:rPr>
          <w:lang w:val="es-MX"/>
        </w:rPr>
      </w:pPr>
    </w:p>
    <w:p w14:paraId="5A808BD6" w14:textId="2324632D" w:rsidR="00AC30DC" w:rsidRDefault="00AC30DC" w:rsidP="00C57FDF">
      <w:pPr>
        <w:pStyle w:val="Prrafodelista"/>
        <w:tabs>
          <w:tab w:val="left" w:pos="142"/>
        </w:tabs>
        <w:autoSpaceDE w:val="0"/>
        <w:autoSpaceDN w:val="0"/>
        <w:adjustRightInd w:val="0"/>
        <w:spacing w:before="240"/>
        <w:ind w:left="0"/>
        <w:rPr>
          <w:lang w:val="es-MX"/>
        </w:rPr>
      </w:pPr>
    </w:p>
    <w:p w14:paraId="45FD721D" w14:textId="77777777" w:rsidR="00AC30DC" w:rsidRDefault="00AC30DC" w:rsidP="00C57FDF">
      <w:pPr>
        <w:pStyle w:val="Prrafodelista"/>
        <w:tabs>
          <w:tab w:val="left" w:pos="142"/>
        </w:tabs>
        <w:autoSpaceDE w:val="0"/>
        <w:autoSpaceDN w:val="0"/>
        <w:adjustRightInd w:val="0"/>
        <w:spacing w:before="240"/>
        <w:ind w:left="0"/>
        <w:rPr>
          <w:lang w:val="es-MX"/>
        </w:rPr>
      </w:pPr>
    </w:p>
    <w:p w14:paraId="71F2C64A" w14:textId="77777777" w:rsidR="00C57FDF" w:rsidRPr="006D799B" w:rsidRDefault="00C57FDF" w:rsidP="00C57FDF">
      <w:pPr>
        <w:pStyle w:val="Prrafodelista"/>
        <w:tabs>
          <w:tab w:val="left" w:pos="142"/>
        </w:tabs>
        <w:autoSpaceDE w:val="0"/>
        <w:autoSpaceDN w:val="0"/>
        <w:adjustRightInd w:val="0"/>
        <w:spacing w:before="240"/>
        <w:ind w:left="0"/>
        <w:rPr>
          <w:lang w:val="es-MX"/>
        </w:rPr>
      </w:pPr>
      <w:r w:rsidRPr="0098307F">
        <w:rPr>
          <w:lang w:val="es-MX"/>
        </w:rPr>
        <w:lastRenderedPageBreak/>
        <w:t xml:space="preserve">Desde abril </w:t>
      </w:r>
      <w:r>
        <w:rPr>
          <w:lang w:val="es-MX"/>
        </w:rPr>
        <w:t xml:space="preserve">de 2020 </w:t>
      </w:r>
      <w:r w:rsidRPr="0098307F">
        <w:rPr>
          <w:lang w:val="es-MX"/>
        </w:rPr>
        <w:t xml:space="preserve">y aún en la segunda quincena de </w:t>
      </w:r>
      <w:r>
        <w:rPr>
          <w:lang w:val="es-MX"/>
        </w:rPr>
        <w:t xml:space="preserve">febrero </w:t>
      </w:r>
      <w:r w:rsidRPr="0098307F">
        <w:rPr>
          <w:lang w:val="es-MX"/>
        </w:rPr>
        <w:t>de 202</w:t>
      </w:r>
      <w:r>
        <w:rPr>
          <w:lang w:val="es-MX"/>
        </w:rPr>
        <w:t>2</w:t>
      </w:r>
      <w:r w:rsidRPr="0098307F">
        <w:rPr>
          <w:lang w:val="es-MX"/>
        </w:rPr>
        <w:t xml:space="preserve">, </w:t>
      </w:r>
      <w:r w:rsidRPr="003132F3">
        <w:rPr>
          <w:lang w:val="es-MX"/>
        </w:rPr>
        <w:t xml:space="preserve">la recopilación de precios enfrentó el cierre temporal o la limitación de actividades en los establecimientos donde el INEGI cotiza los productos del INPC de manera regular, </w:t>
      </w:r>
      <w:r>
        <w:rPr>
          <w:lang w:val="es-MX"/>
        </w:rPr>
        <w:t xml:space="preserve">de modo que se </w:t>
      </w:r>
      <w:r w:rsidRPr="003132F3">
        <w:rPr>
          <w:lang w:val="es-MX"/>
        </w:rPr>
        <w:t>utiliza</w:t>
      </w:r>
      <w:r>
        <w:rPr>
          <w:lang w:val="es-MX"/>
        </w:rPr>
        <w:t>ron</w:t>
      </w:r>
      <w:r w:rsidRPr="003132F3">
        <w:rPr>
          <w:lang w:val="es-MX"/>
        </w:rPr>
        <w:t xml:space="preserve"> los medios electrónicos mencionados. Lo anterior da lugar a</w:t>
      </w:r>
      <w:r>
        <w:rPr>
          <w:lang w:val="es-MX"/>
        </w:rPr>
        <w:t xml:space="preserve"> que no se tenga acceso al precio de</w:t>
      </w:r>
      <w:r w:rsidRPr="003132F3">
        <w:rPr>
          <w:lang w:val="es-MX"/>
        </w:rPr>
        <w:t xml:space="preserve"> un grupo de artículos. El cierre de los establecimientos ocurre durante este periodo de contingencia porque realizan actividades económicas no esenciales, por otras medidas sanitarias o por voluntad del propio dueño del negocio. La falta de </w:t>
      </w:r>
      <w:r>
        <w:rPr>
          <w:lang w:val="es-MX"/>
        </w:rPr>
        <w:t xml:space="preserve">conocimiento de los </w:t>
      </w:r>
      <w:r w:rsidRPr="003132F3">
        <w:rPr>
          <w:lang w:val="es-MX"/>
        </w:rPr>
        <w:t xml:space="preserve">precios se distribuyó entre todos los genéricos y estadísticamente sólo afectó a aquellos que representan 0.04% del ponderador del gasto total de la canasta nacional. Estas medidas están apegadas a las recomendaciones que han propuesto los organismos internacionales debido a esta contingencia. </w:t>
      </w:r>
    </w:p>
    <w:p w14:paraId="09ADFAC0" w14:textId="77777777" w:rsidR="00C57FDF" w:rsidRDefault="00C57FDF" w:rsidP="00C57FDF">
      <w:pPr>
        <w:pStyle w:val="bullet"/>
        <w:keepLines w:val="0"/>
        <w:widowControl w:val="0"/>
        <w:spacing w:before="120" w:after="0"/>
        <w:ind w:left="3540" w:right="-547" w:firstLine="708"/>
        <w:jc w:val="left"/>
        <w:rPr>
          <w:rFonts w:cs="Arial"/>
          <w:b w:val="0"/>
          <w:color w:val="auto"/>
          <w:spacing w:val="0"/>
          <w:sz w:val="20"/>
          <w:lang w:val="es-ES_tradnl"/>
        </w:rPr>
      </w:pPr>
    </w:p>
    <w:p w14:paraId="72794095" w14:textId="77777777" w:rsidR="00C57FDF" w:rsidRPr="00472632" w:rsidRDefault="00C57FDF" w:rsidP="00727802">
      <w:pPr>
        <w:pStyle w:val="Texto"/>
        <w:autoSpaceDE w:val="0"/>
        <w:autoSpaceDN w:val="0"/>
        <w:adjustRightInd w:val="0"/>
        <w:spacing w:before="240" w:after="0" w:line="240" w:lineRule="auto"/>
        <w:ind w:firstLine="0"/>
        <w:jc w:val="center"/>
        <w:rPr>
          <w:b/>
          <w:sz w:val="22"/>
          <w:szCs w:val="24"/>
        </w:rPr>
      </w:pPr>
      <w:r w:rsidRPr="00472632">
        <w:rPr>
          <w:b/>
          <w:sz w:val="22"/>
          <w:szCs w:val="24"/>
        </w:rPr>
        <w:t>CERTIFICA</w:t>
      </w:r>
      <w:r>
        <w:rPr>
          <w:b/>
          <w:sz w:val="22"/>
          <w:szCs w:val="24"/>
        </w:rPr>
        <w:t>CIÓN ISO 9001:2015</w:t>
      </w:r>
    </w:p>
    <w:p w14:paraId="30AF941C" w14:textId="77777777" w:rsidR="00C57FDF" w:rsidRPr="00E45F62" w:rsidRDefault="00C57FDF" w:rsidP="00C57FDF">
      <w:pPr>
        <w:pStyle w:val="Texto"/>
        <w:autoSpaceDE w:val="0"/>
        <w:autoSpaceDN w:val="0"/>
        <w:adjustRightInd w:val="0"/>
        <w:spacing w:before="40" w:after="0" w:line="240" w:lineRule="auto"/>
        <w:ind w:firstLine="0"/>
        <w:jc w:val="center"/>
        <w:rPr>
          <w:sz w:val="24"/>
          <w:szCs w:val="24"/>
        </w:rPr>
      </w:pPr>
      <w:r>
        <w:rPr>
          <w:rFonts w:ascii="Times New Roman" w:hAnsi="Times New Roman" w:cs="Times New Roman"/>
          <w:noProof/>
          <w:sz w:val="24"/>
          <w:szCs w:val="24"/>
          <w:lang w:val="es-MX" w:eastAsia="es-MX"/>
        </w:rPr>
        <w:drawing>
          <wp:inline distT="0" distB="0" distL="0" distR="0" wp14:anchorId="7798E47C" wp14:editId="3F8256F8">
            <wp:extent cx="4121509" cy="1922400"/>
            <wp:effectExtent l="0" t="0" r="0" b="1905"/>
            <wp:docPr id="12" name="Imagen 1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509" cy="1922400"/>
                    </a:xfrm>
                    <a:prstGeom prst="rect">
                      <a:avLst/>
                    </a:prstGeom>
                    <a:noFill/>
                  </pic:spPr>
                </pic:pic>
              </a:graphicData>
            </a:graphic>
          </wp:inline>
        </w:drawing>
      </w:r>
    </w:p>
    <w:p w14:paraId="5AD1B2F0" w14:textId="77777777" w:rsidR="00C57FDF" w:rsidRDefault="00C57FDF" w:rsidP="00C57FDF">
      <w:pPr>
        <w:pStyle w:val="bullet"/>
        <w:keepLines w:val="0"/>
        <w:widowControl w:val="0"/>
        <w:spacing w:before="120" w:after="0"/>
        <w:ind w:left="3540" w:right="-547" w:firstLine="708"/>
        <w:jc w:val="left"/>
        <w:rPr>
          <w:rFonts w:cs="Arial"/>
          <w:b w:val="0"/>
          <w:color w:val="auto"/>
          <w:spacing w:val="0"/>
          <w:sz w:val="20"/>
          <w:lang w:val="es-ES_tradnl"/>
        </w:rPr>
      </w:pPr>
    </w:p>
    <w:p w14:paraId="39CA86F1" w14:textId="77777777" w:rsidR="00C57FDF" w:rsidRDefault="00C57FDF" w:rsidP="00C57FDF">
      <w:pPr>
        <w:spacing w:before="240"/>
      </w:pPr>
    </w:p>
    <w:bookmarkEnd w:id="2"/>
    <w:p w14:paraId="29A798A7" w14:textId="77777777" w:rsidR="00C57FDF" w:rsidRDefault="00C57FDF" w:rsidP="00C57FDF">
      <w:pPr>
        <w:pStyle w:val="NormalWeb"/>
        <w:spacing w:before="0" w:beforeAutospacing="0" w:after="0" w:afterAutospacing="0"/>
        <w:ind w:left="-426" w:right="-518"/>
        <w:contextualSpacing/>
        <w:jc w:val="center"/>
        <w:rPr>
          <w:rFonts w:ascii="Arial" w:hAnsi="Arial" w:cs="Arial"/>
          <w:sz w:val="22"/>
          <w:szCs w:val="22"/>
        </w:rPr>
      </w:pPr>
    </w:p>
    <w:p w14:paraId="1D9814FD" w14:textId="167C3DCB" w:rsidR="00C57FDF" w:rsidRDefault="00C57FDF" w:rsidP="00C57FDF">
      <w:pPr>
        <w:pStyle w:val="NormalWeb"/>
        <w:spacing w:before="0" w:beforeAutospacing="0" w:after="0" w:afterAutospacing="0"/>
        <w:ind w:left="-426" w:right="-518"/>
        <w:contextualSpacing/>
        <w:jc w:val="center"/>
        <w:rPr>
          <w:rFonts w:ascii="Arial" w:hAnsi="Arial" w:cs="Arial"/>
          <w:sz w:val="22"/>
          <w:szCs w:val="22"/>
        </w:rPr>
      </w:pPr>
    </w:p>
    <w:p w14:paraId="375B63A5" w14:textId="77777777" w:rsidR="00B82B48" w:rsidRDefault="00B82B48" w:rsidP="00C57FDF">
      <w:pPr>
        <w:pStyle w:val="NormalWeb"/>
        <w:spacing w:before="0" w:beforeAutospacing="0" w:after="0" w:afterAutospacing="0"/>
        <w:ind w:left="-426" w:right="-518"/>
        <w:contextualSpacing/>
        <w:jc w:val="center"/>
        <w:rPr>
          <w:rFonts w:ascii="Arial" w:hAnsi="Arial" w:cs="Arial"/>
          <w:sz w:val="22"/>
          <w:szCs w:val="22"/>
        </w:rPr>
      </w:pPr>
    </w:p>
    <w:p w14:paraId="6E69EAF9" w14:textId="77777777" w:rsidR="00C57FDF" w:rsidRDefault="00C57FDF" w:rsidP="00C57FDF">
      <w:pPr>
        <w:pStyle w:val="NormalWeb"/>
        <w:spacing w:before="0" w:beforeAutospacing="0" w:after="0" w:afterAutospacing="0"/>
        <w:ind w:left="-426" w:right="-518"/>
        <w:contextualSpacing/>
        <w:jc w:val="center"/>
        <w:rPr>
          <w:rFonts w:ascii="Arial" w:hAnsi="Arial" w:cs="Arial"/>
          <w:sz w:val="22"/>
          <w:szCs w:val="22"/>
        </w:rPr>
      </w:pPr>
    </w:p>
    <w:p w14:paraId="70685415" w14:textId="77777777" w:rsidR="00C57FDF" w:rsidRDefault="00C57FDF" w:rsidP="00C57FDF">
      <w:pPr>
        <w:pStyle w:val="NormalWeb"/>
        <w:spacing w:before="0" w:beforeAutospacing="0" w:after="0" w:afterAutospacing="0"/>
        <w:ind w:left="-426" w:right="-518"/>
        <w:contextualSpacing/>
        <w:jc w:val="center"/>
        <w:rPr>
          <w:rFonts w:ascii="Arial" w:hAnsi="Arial" w:cs="Arial"/>
          <w:sz w:val="22"/>
          <w:szCs w:val="22"/>
        </w:rPr>
      </w:pPr>
    </w:p>
    <w:p w14:paraId="6D6E8CC2" w14:textId="77777777" w:rsidR="00C57FDF" w:rsidRPr="00676135" w:rsidRDefault="00C57FDF" w:rsidP="00C57FDF">
      <w:pPr>
        <w:pStyle w:val="NormalWeb"/>
        <w:spacing w:before="0" w:beforeAutospacing="0" w:after="0" w:afterAutospacing="0"/>
        <w:ind w:left="-426" w:right="-518"/>
        <w:contextualSpacing/>
        <w:jc w:val="center"/>
        <w:rPr>
          <w:rFonts w:ascii="Arial" w:hAnsi="Arial" w:cs="Arial"/>
          <w:sz w:val="22"/>
          <w:szCs w:val="22"/>
        </w:rPr>
      </w:pPr>
    </w:p>
    <w:p w14:paraId="451AD44E" w14:textId="77777777" w:rsidR="00C57FDF" w:rsidRPr="00676135" w:rsidRDefault="00C57FDF" w:rsidP="00C57FDF">
      <w:pPr>
        <w:pStyle w:val="NormalWeb"/>
        <w:spacing w:before="0" w:beforeAutospacing="0" w:after="0" w:afterAutospacing="0"/>
        <w:ind w:left="-426" w:right="-518"/>
        <w:contextualSpacing/>
        <w:jc w:val="center"/>
        <w:rPr>
          <w:rFonts w:ascii="Arial" w:hAnsi="Arial" w:cs="Arial"/>
          <w:sz w:val="22"/>
          <w:szCs w:val="22"/>
        </w:rPr>
      </w:pPr>
      <w:r w:rsidRPr="00676135">
        <w:rPr>
          <w:rFonts w:ascii="Arial" w:hAnsi="Arial" w:cs="Arial"/>
          <w:sz w:val="22"/>
          <w:szCs w:val="22"/>
        </w:rPr>
        <w:t xml:space="preserve">Para consultas de medios y periodistas, contactar a: </w:t>
      </w:r>
      <w:hyperlink r:id="rId10" w:history="1">
        <w:r w:rsidRPr="00676135">
          <w:rPr>
            <w:rStyle w:val="Hipervnculo"/>
            <w:rFonts w:ascii="Arial" w:hAnsi="Arial" w:cs="Arial"/>
            <w:sz w:val="22"/>
            <w:szCs w:val="22"/>
          </w:rPr>
          <w:t>comunicacionsocial@inegi.org.mx</w:t>
        </w:r>
      </w:hyperlink>
      <w:r w:rsidRPr="00676135">
        <w:rPr>
          <w:rFonts w:ascii="Arial" w:hAnsi="Arial" w:cs="Arial"/>
          <w:sz w:val="22"/>
          <w:szCs w:val="22"/>
        </w:rPr>
        <w:t xml:space="preserve"> </w:t>
      </w:r>
    </w:p>
    <w:p w14:paraId="314F887B" w14:textId="77777777" w:rsidR="00C57FDF" w:rsidRPr="00676135" w:rsidRDefault="00C57FDF" w:rsidP="00C57FDF">
      <w:pPr>
        <w:pStyle w:val="NormalWeb"/>
        <w:spacing w:before="0" w:beforeAutospacing="0" w:after="0" w:afterAutospacing="0"/>
        <w:ind w:left="-426" w:right="-518"/>
        <w:contextualSpacing/>
        <w:jc w:val="center"/>
        <w:rPr>
          <w:rFonts w:ascii="Arial" w:hAnsi="Arial" w:cs="Arial"/>
          <w:sz w:val="22"/>
          <w:szCs w:val="22"/>
        </w:rPr>
      </w:pPr>
      <w:r w:rsidRPr="00676135">
        <w:rPr>
          <w:rFonts w:ascii="Arial" w:hAnsi="Arial" w:cs="Arial"/>
          <w:sz w:val="22"/>
          <w:szCs w:val="22"/>
        </w:rPr>
        <w:t xml:space="preserve">o llamar al teléfono (55) 52-78-10-00, </w:t>
      </w:r>
      <w:proofErr w:type="spellStart"/>
      <w:r w:rsidRPr="00676135">
        <w:rPr>
          <w:rFonts w:ascii="Arial" w:hAnsi="Arial" w:cs="Arial"/>
          <w:sz w:val="22"/>
          <w:szCs w:val="22"/>
        </w:rPr>
        <w:t>exts</w:t>
      </w:r>
      <w:proofErr w:type="spellEnd"/>
      <w:r w:rsidRPr="00676135">
        <w:rPr>
          <w:rFonts w:ascii="Arial" w:hAnsi="Arial" w:cs="Arial"/>
          <w:sz w:val="22"/>
          <w:szCs w:val="22"/>
        </w:rPr>
        <w:t>. 1134, 1260 y 1241.</w:t>
      </w:r>
    </w:p>
    <w:p w14:paraId="5333AFD9" w14:textId="77777777" w:rsidR="00C57FDF" w:rsidRPr="00676135" w:rsidRDefault="00C57FDF" w:rsidP="00C57FDF">
      <w:pPr>
        <w:pStyle w:val="NormalWeb"/>
        <w:spacing w:before="0" w:beforeAutospacing="0" w:after="0" w:afterAutospacing="0"/>
        <w:ind w:left="-426" w:right="-518"/>
        <w:contextualSpacing/>
        <w:jc w:val="center"/>
        <w:rPr>
          <w:rFonts w:ascii="Arial" w:hAnsi="Arial" w:cs="Arial"/>
          <w:sz w:val="22"/>
          <w:szCs w:val="22"/>
        </w:rPr>
      </w:pPr>
    </w:p>
    <w:p w14:paraId="00EDF785" w14:textId="77777777" w:rsidR="00C57FDF" w:rsidRPr="00676135" w:rsidRDefault="00C57FDF" w:rsidP="00C57FDF">
      <w:pPr>
        <w:ind w:left="-426" w:right="-518"/>
        <w:contextualSpacing/>
        <w:jc w:val="center"/>
        <w:rPr>
          <w:sz w:val="22"/>
          <w:szCs w:val="22"/>
        </w:rPr>
      </w:pPr>
      <w:r w:rsidRPr="00676135">
        <w:rPr>
          <w:sz w:val="22"/>
          <w:szCs w:val="22"/>
        </w:rPr>
        <w:t>Dirección de Atención a Medios / Dirección General Adjunta de Comunicación</w:t>
      </w:r>
    </w:p>
    <w:p w14:paraId="443D5B12" w14:textId="77777777" w:rsidR="00C57FDF" w:rsidRPr="0070622C" w:rsidRDefault="00C57FDF" w:rsidP="00C57FDF">
      <w:pPr>
        <w:ind w:left="-426" w:right="-518"/>
        <w:contextualSpacing/>
        <w:jc w:val="center"/>
        <w:rPr>
          <w:sz w:val="22"/>
          <w:szCs w:val="22"/>
        </w:rPr>
      </w:pPr>
    </w:p>
    <w:p w14:paraId="00DB8C66" w14:textId="77777777" w:rsidR="00C57FDF" w:rsidRDefault="00C57FDF" w:rsidP="00C57FDF">
      <w:pPr>
        <w:ind w:left="-425" w:right="-516"/>
        <w:contextualSpacing/>
        <w:jc w:val="center"/>
      </w:pPr>
      <w:r w:rsidRPr="00FF1218">
        <w:rPr>
          <w:noProof/>
          <w:lang w:val="es-MX" w:eastAsia="es-MX"/>
        </w:rPr>
        <w:drawing>
          <wp:inline distT="0" distB="0" distL="0" distR="0" wp14:anchorId="064F2D8E" wp14:editId="269362AD">
            <wp:extent cx="274320" cy="365760"/>
            <wp:effectExtent l="0" t="0" r="0" b="0"/>
            <wp:docPr id="2" name="Imagen 2"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F3D4243" wp14:editId="6C24061D">
            <wp:extent cx="365760" cy="365760"/>
            <wp:effectExtent l="0" t="0" r="0" b="0"/>
            <wp:docPr id="13" name="Imagen 13"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D0B7774" wp14:editId="7BF26CC9">
            <wp:extent cx="365760" cy="365760"/>
            <wp:effectExtent l="0" t="0" r="0" b="0"/>
            <wp:docPr id="14" name="Imagen 14"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445E72" wp14:editId="3FE805F8">
            <wp:extent cx="365760" cy="365760"/>
            <wp:effectExtent l="0" t="0" r="0" b="0"/>
            <wp:docPr id="15" name="Imagen 1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339CAAB" wp14:editId="1B20D837">
            <wp:extent cx="2286000" cy="274320"/>
            <wp:effectExtent l="0" t="0" r="0" b="0"/>
            <wp:docPr id="24" name="Imagen 2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1A5CF3E" w14:textId="77777777" w:rsidR="00C57FDF" w:rsidRDefault="00C57FDF" w:rsidP="00C57FDF">
      <w:pPr>
        <w:spacing w:line="220" w:lineRule="exact"/>
        <w:rPr>
          <w:b/>
        </w:rPr>
      </w:pPr>
    </w:p>
    <w:p w14:paraId="510C3B1D" w14:textId="77777777" w:rsidR="00C57FDF" w:rsidRPr="0083010F" w:rsidRDefault="00C57FDF" w:rsidP="00C57FDF">
      <w:pPr>
        <w:ind w:left="-567" w:right="-518"/>
        <w:contextualSpacing/>
        <w:jc w:val="center"/>
        <w:rPr>
          <w:sz w:val="20"/>
          <w:szCs w:val="20"/>
        </w:rPr>
      </w:pPr>
    </w:p>
    <w:p w14:paraId="5D44B8B6" w14:textId="77777777" w:rsidR="00C57FDF" w:rsidRDefault="00C57FDF" w:rsidP="00C57FDF">
      <w:pPr>
        <w:ind w:left="-567"/>
        <w:jc w:val="center"/>
        <w:rPr>
          <w:noProof/>
          <w:lang w:eastAsia="es-MX"/>
        </w:rPr>
        <w:sectPr w:rsidR="00C57FDF" w:rsidSect="006C6CF0">
          <w:headerReference w:type="default" r:id="rId21"/>
          <w:footerReference w:type="default" r:id="rId22"/>
          <w:pgSz w:w="12240" w:h="15840"/>
          <w:pgMar w:top="1418" w:right="1134" w:bottom="1276" w:left="1134" w:header="709" w:footer="709" w:gutter="0"/>
          <w:cols w:space="708"/>
          <w:docGrid w:linePitch="360"/>
        </w:sectPr>
      </w:pPr>
    </w:p>
    <w:p w14:paraId="306F024C" w14:textId="77777777" w:rsidR="00C57FDF" w:rsidRDefault="00C57FDF" w:rsidP="00C57FDF">
      <w:pPr>
        <w:pStyle w:val="Profesin"/>
        <w:outlineLvl w:val="0"/>
        <w:rPr>
          <w:sz w:val="24"/>
          <w:szCs w:val="24"/>
          <w:lang w:val="es-MX"/>
        </w:rPr>
      </w:pPr>
      <w:r w:rsidRPr="002A470D">
        <w:rPr>
          <w:sz w:val="24"/>
          <w:szCs w:val="24"/>
          <w:lang w:val="es-MX"/>
        </w:rPr>
        <w:lastRenderedPageBreak/>
        <w:t>ANEXO</w:t>
      </w:r>
    </w:p>
    <w:p w14:paraId="2DB7F1D5" w14:textId="77777777" w:rsidR="00C57FDF" w:rsidRPr="002A470D" w:rsidRDefault="00C57FDF" w:rsidP="00C57FDF">
      <w:pPr>
        <w:pStyle w:val="Profesin"/>
        <w:spacing w:before="240"/>
        <w:outlineLvl w:val="0"/>
        <w:rPr>
          <w:sz w:val="24"/>
          <w:szCs w:val="24"/>
          <w:lang w:val="es-MX"/>
        </w:rPr>
      </w:pPr>
      <w:r w:rsidRPr="002A470D">
        <w:rPr>
          <w:sz w:val="24"/>
          <w:szCs w:val="24"/>
          <w:lang w:val="es-MX"/>
        </w:rPr>
        <w:t>Nota técnica</w:t>
      </w:r>
    </w:p>
    <w:p w14:paraId="7DF24C6E" w14:textId="7ED58FE1" w:rsidR="00E0429B" w:rsidRPr="00AD3792" w:rsidRDefault="00E0429B" w:rsidP="00C57FDF">
      <w:pPr>
        <w:keepNext/>
        <w:keepLines/>
        <w:widowControl w:val="0"/>
        <w:spacing w:before="480"/>
        <w:jc w:val="left"/>
        <w:rPr>
          <w:b/>
          <w:i/>
          <w:color w:val="000000" w:themeColor="text1"/>
        </w:rPr>
      </w:pPr>
      <w:r w:rsidRPr="00866182">
        <w:rPr>
          <w:b/>
          <w:i/>
          <w:color w:val="000000" w:themeColor="text1"/>
        </w:rPr>
        <w:t xml:space="preserve">Índice Nacional de Precios al </w:t>
      </w:r>
      <w:r w:rsidRPr="00AD3792">
        <w:rPr>
          <w:b/>
          <w:i/>
          <w:color w:val="000000" w:themeColor="text1"/>
        </w:rPr>
        <w:t xml:space="preserve">Consumidor </w:t>
      </w:r>
    </w:p>
    <w:p w14:paraId="139B31DE" w14:textId="1421DCBE" w:rsidR="000C372F" w:rsidRDefault="00D31005" w:rsidP="000C372F">
      <w:pPr>
        <w:autoSpaceDE w:val="0"/>
        <w:autoSpaceDN w:val="0"/>
        <w:adjustRightInd w:val="0"/>
        <w:spacing w:before="240"/>
      </w:pPr>
      <w:r>
        <w:t xml:space="preserve">En febrero de </w:t>
      </w:r>
      <w:r w:rsidRPr="00A71198">
        <w:t>20</w:t>
      </w:r>
      <w:r>
        <w:t>22</w:t>
      </w:r>
      <w:r w:rsidRPr="00A71198">
        <w:t>, el Índice Nacional de Precios al Consumidor</w:t>
      </w:r>
      <w:r>
        <w:t xml:space="preserve"> (INPC)</w:t>
      </w:r>
      <w:r w:rsidRPr="00A71198">
        <w:t xml:space="preserve"> </w:t>
      </w:r>
      <w:r w:rsidR="00E430C3">
        <w:t>mo</w:t>
      </w:r>
      <w:r>
        <w:t>stró un incremento mensual de 0.83%. En el mismo mes de 2021, tuvo un alza de 0.63%.</w:t>
      </w:r>
    </w:p>
    <w:p w14:paraId="43D4D60F" w14:textId="77777777" w:rsidR="000C372F" w:rsidRPr="0091201A" w:rsidRDefault="000C372F" w:rsidP="000C372F">
      <w:pPr>
        <w:pStyle w:val="n01"/>
        <w:spacing w:before="360"/>
        <w:ind w:left="0" w:firstLine="0"/>
        <w:jc w:val="center"/>
        <w:rPr>
          <w:rFonts w:ascii="Arial" w:hAnsi="Arial"/>
          <w:color w:val="auto"/>
          <w:sz w:val="20"/>
          <w:szCs w:val="20"/>
        </w:rPr>
      </w:pPr>
      <w:r w:rsidRPr="0091201A">
        <w:rPr>
          <w:rFonts w:ascii="Arial" w:hAnsi="Arial"/>
          <w:bCs/>
          <w:color w:val="auto"/>
          <w:sz w:val="20"/>
          <w:szCs w:val="20"/>
        </w:rPr>
        <w:t>Gráfica</w:t>
      </w:r>
      <w:r w:rsidRPr="0091201A">
        <w:rPr>
          <w:rFonts w:ascii="Arial" w:hAnsi="Arial"/>
          <w:color w:val="auto"/>
          <w:sz w:val="20"/>
          <w:szCs w:val="20"/>
        </w:rPr>
        <w:t xml:space="preserve"> 1</w:t>
      </w:r>
    </w:p>
    <w:p w14:paraId="69C8900A" w14:textId="77777777" w:rsidR="000C372F" w:rsidRPr="002660A9" w:rsidRDefault="000C372F" w:rsidP="000C372F">
      <w:pPr>
        <w:pStyle w:val="n01"/>
        <w:spacing w:before="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Í</w:t>
      </w:r>
      <w:r w:rsidRPr="002660A9">
        <w:rPr>
          <w:rFonts w:ascii="Arial" w:hAnsi="Arial"/>
          <w:b/>
          <w:bCs/>
          <w:smallCaps/>
          <w:color w:val="000000" w:themeColor="text1"/>
          <w:sz w:val="22"/>
          <w:szCs w:val="22"/>
        </w:rPr>
        <w:t xml:space="preserve">ndice </w:t>
      </w:r>
      <w:r>
        <w:rPr>
          <w:rFonts w:ascii="Arial" w:hAnsi="Arial"/>
          <w:b/>
          <w:bCs/>
          <w:smallCaps/>
          <w:color w:val="000000" w:themeColor="text1"/>
          <w:sz w:val="22"/>
          <w:szCs w:val="22"/>
        </w:rPr>
        <w:t>N</w:t>
      </w:r>
      <w:r w:rsidRPr="002660A9">
        <w:rPr>
          <w:rFonts w:ascii="Arial" w:hAnsi="Arial"/>
          <w:b/>
          <w:bCs/>
          <w:smallCaps/>
          <w:color w:val="000000" w:themeColor="text1"/>
          <w:sz w:val="22"/>
          <w:szCs w:val="22"/>
        </w:rPr>
        <w:t xml:space="preserve">acional </w:t>
      </w:r>
      <w:r>
        <w:rPr>
          <w:rFonts w:ascii="Arial" w:hAnsi="Arial"/>
          <w:b/>
          <w:bCs/>
          <w:smallCaps/>
          <w:color w:val="000000" w:themeColor="text1"/>
          <w:sz w:val="22"/>
          <w:szCs w:val="22"/>
        </w:rPr>
        <w:t>d</w:t>
      </w:r>
      <w:r w:rsidRPr="002660A9">
        <w:rPr>
          <w:rFonts w:ascii="Arial" w:hAnsi="Arial"/>
          <w:b/>
          <w:bCs/>
          <w:smallCaps/>
          <w:color w:val="000000" w:themeColor="text1"/>
          <w:sz w:val="22"/>
          <w:szCs w:val="22"/>
        </w:rPr>
        <w:t xml:space="preserve">e </w:t>
      </w:r>
      <w:r>
        <w:rPr>
          <w:rFonts w:ascii="Arial" w:hAnsi="Arial"/>
          <w:b/>
          <w:bCs/>
          <w:smallCaps/>
          <w:color w:val="000000" w:themeColor="text1"/>
          <w:sz w:val="22"/>
          <w:szCs w:val="22"/>
        </w:rPr>
        <w:t>P</w:t>
      </w:r>
      <w:r w:rsidRPr="002660A9">
        <w:rPr>
          <w:rFonts w:ascii="Arial" w:hAnsi="Arial"/>
          <w:b/>
          <w:bCs/>
          <w:smallCaps/>
          <w:color w:val="000000" w:themeColor="text1"/>
          <w:sz w:val="22"/>
          <w:szCs w:val="22"/>
        </w:rPr>
        <w:t xml:space="preserve">recios </w:t>
      </w:r>
      <w:r>
        <w:rPr>
          <w:rFonts w:ascii="Arial" w:hAnsi="Arial"/>
          <w:b/>
          <w:bCs/>
          <w:smallCaps/>
          <w:color w:val="000000" w:themeColor="text1"/>
          <w:sz w:val="22"/>
          <w:szCs w:val="22"/>
        </w:rPr>
        <w:t>a</w:t>
      </w:r>
      <w:r w:rsidRPr="002660A9">
        <w:rPr>
          <w:rFonts w:ascii="Arial" w:hAnsi="Arial"/>
          <w:b/>
          <w:bCs/>
          <w:smallCaps/>
          <w:color w:val="000000" w:themeColor="text1"/>
          <w:sz w:val="22"/>
          <w:szCs w:val="22"/>
        </w:rPr>
        <w:t xml:space="preserve">l </w:t>
      </w:r>
      <w:r>
        <w:rPr>
          <w:rFonts w:ascii="Arial" w:hAnsi="Arial"/>
          <w:b/>
          <w:bCs/>
          <w:smallCaps/>
          <w:color w:val="000000" w:themeColor="text1"/>
          <w:sz w:val="22"/>
          <w:szCs w:val="22"/>
        </w:rPr>
        <w:t>C</w:t>
      </w:r>
      <w:r w:rsidRPr="002660A9">
        <w:rPr>
          <w:rFonts w:ascii="Arial" w:hAnsi="Arial"/>
          <w:b/>
          <w:bCs/>
          <w:smallCaps/>
          <w:color w:val="000000" w:themeColor="text1"/>
          <w:sz w:val="22"/>
          <w:szCs w:val="22"/>
        </w:rPr>
        <w:t>onsumidor</w:t>
      </w:r>
      <w:r w:rsidRPr="002660A9">
        <w:rPr>
          <w:rFonts w:ascii="Arial" w:hAnsi="Arial"/>
          <w:b/>
          <w:bCs/>
          <w:smallCaps/>
          <w:color w:val="FF0000"/>
          <w:sz w:val="22"/>
          <w:szCs w:val="22"/>
        </w:rPr>
        <w:t xml:space="preserve"> </w:t>
      </w:r>
    </w:p>
    <w:p w14:paraId="3A756E4A" w14:textId="11F22190" w:rsidR="000C372F" w:rsidRPr="000C372F" w:rsidRDefault="000C372F" w:rsidP="000C372F">
      <w:pPr>
        <w:widowControl w:val="0"/>
        <w:autoSpaceDE w:val="0"/>
        <w:autoSpaceDN w:val="0"/>
        <w:adjustRightInd w:val="0"/>
        <w:spacing w:before="3" w:line="225" w:lineRule="exact"/>
        <w:jc w:val="center"/>
        <w:rPr>
          <w:sz w:val="18"/>
          <w:szCs w:val="18"/>
        </w:rPr>
      </w:pPr>
      <w:r w:rsidRPr="000C372F">
        <w:rPr>
          <w:sz w:val="18"/>
          <w:szCs w:val="18"/>
        </w:rPr>
        <w:t xml:space="preserve">Variación porcentual mensual en </w:t>
      </w:r>
      <w:r w:rsidR="00D31005">
        <w:rPr>
          <w:sz w:val="18"/>
          <w:szCs w:val="18"/>
        </w:rPr>
        <w:t>febr</w:t>
      </w:r>
      <w:r w:rsidRPr="000C372F">
        <w:rPr>
          <w:sz w:val="18"/>
          <w:szCs w:val="18"/>
        </w:rPr>
        <w:t>ero de los años que se indican</w:t>
      </w:r>
    </w:p>
    <w:p w14:paraId="4614E30D" w14:textId="7C512E29" w:rsidR="000C372F" w:rsidRPr="00A71198" w:rsidRDefault="0014692B" w:rsidP="000C372F">
      <w:pPr>
        <w:autoSpaceDE w:val="0"/>
        <w:autoSpaceDN w:val="0"/>
        <w:adjustRightInd w:val="0"/>
        <w:jc w:val="center"/>
        <w:rPr>
          <w:noProof/>
        </w:rPr>
      </w:pPr>
      <w:r>
        <w:rPr>
          <w:noProof/>
          <w:lang w:val="es-MX" w:eastAsia="es-MX"/>
        </w:rPr>
        <w:drawing>
          <wp:inline distT="0" distB="0" distL="0" distR="0" wp14:anchorId="7A1D0689" wp14:editId="553B8657">
            <wp:extent cx="5041443" cy="2783307"/>
            <wp:effectExtent l="0" t="0" r="26035" b="3619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21047C" w14:textId="10FE392D" w:rsidR="000C372F" w:rsidRDefault="000C372F" w:rsidP="0019118A">
      <w:pPr>
        <w:autoSpaceDE w:val="0"/>
        <w:autoSpaceDN w:val="0"/>
        <w:adjustRightInd w:val="0"/>
        <w:spacing w:before="600"/>
        <w:rPr>
          <w:color w:val="000000" w:themeColor="text1"/>
        </w:rPr>
      </w:pPr>
      <w:r w:rsidRPr="00D25428">
        <w:rPr>
          <w:color w:val="000000" w:themeColor="text1"/>
        </w:rPr>
        <w:t xml:space="preserve">En el siguiente cuadro se presentan las variaciones e incidencias </w:t>
      </w:r>
      <w:r w:rsidR="0019118A">
        <w:rPr>
          <w:color w:val="000000" w:themeColor="text1"/>
        </w:rPr>
        <w:t xml:space="preserve">registradas </w:t>
      </w:r>
      <w:r>
        <w:rPr>
          <w:color w:val="000000" w:themeColor="text1"/>
        </w:rPr>
        <w:t xml:space="preserve">durante </w:t>
      </w:r>
      <w:r w:rsidR="00D31005">
        <w:rPr>
          <w:color w:val="000000" w:themeColor="text1"/>
        </w:rPr>
        <w:t>febr</w:t>
      </w:r>
      <w:r>
        <w:rPr>
          <w:color w:val="000000" w:themeColor="text1"/>
        </w:rPr>
        <w:t>ero de 2022 del INPC y sus componentes.</w:t>
      </w:r>
    </w:p>
    <w:p w14:paraId="1E05D20D" w14:textId="77777777" w:rsidR="000C372F" w:rsidRPr="0091201A" w:rsidRDefault="000C372F" w:rsidP="00E671DE">
      <w:pPr>
        <w:pStyle w:val="n01"/>
        <w:keepNext/>
        <w:spacing w:before="360"/>
        <w:ind w:left="0" w:firstLine="0"/>
        <w:jc w:val="center"/>
        <w:rPr>
          <w:rFonts w:ascii="Arial" w:hAnsi="Arial"/>
          <w:color w:val="auto"/>
          <w:sz w:val="20"/>
          <w:szCs w:val="20"/>
        </w:rPr>
      </w:pPr>
      <w:r>
        <w:rPr>
          <w:rFonts w:ascii="Arial" w:hAnsi="Arial"/>
          <w:bCs/>
          <w:color w:val="auto"/>
          <w:sz w:val="20"/>
          <w:szCs w:val="20"/>
        </w:rPr>
        <w:lastRenderedPageBreak/>
        <w:t>Cuadro</w:t>
      </w:r>
      <w:r w:rsidRPr="0091201A">
        <w:rPr>
          <w:rFonts w:ascii="Arial" w:hAnsi="Arial"/>
          <w:color w:val="auto"/>
          <w:sz w:val="20"/>
          <w:szCs w:val="20"/>
        </w:rPr>
        <w:t xml:space="preserve"> 1</w:t>
      </w:r>
    </w:p>
    <w:p w14:paraId="6411DD5F" w14:textId="77777777" w:rsidR="000C372F" w:rsidRPr="00B81C75" w:rsidRDefault="000C372F" w:rsidP="00E671DE">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29503E92" w14:textId="2A3F69F0" w:rsidR="000C372F" w:rsidRPr="00257AF9" w:rsidRDefault="000C372F" w:rsidP="00E671DE">
      <w:pPr>
        <w:keepNext/>
        <w:keepLines/>
        <w:widowControl w:val="0"/>
        <w:jc w:val="center"/>
        <w:rPr>
          <w:sz w:val="18"/>
          <w:szCs w:val="18"/>
        </w:rPr>
      </w:pPr>
      <w:r>
        <w:rPr>
          <w:sz w:val="18"/>
          <w:szCs w:val="18"/>
        </w:rPr>
        <w:t xml:space="preserve">Cifras durante </w:t>
      </w:r>
      <w:r w:rsidR="00D31005">
        <w:rPr>
          <w:sz w:val="18"/>
          <w:szCs w:val="18"/>
        </w:rPr>
        <w:t>febr</w:t>
      </w:r>
      <w:r>
        <w:rPr>
          <w:sz w:val="18"/>
          <w:szCs w:val="18"/>
        </w:rPr>
        <w:t>ero</w:t>
      </w:r>
      <w:r w:rsidRPr="00257AF9">
        <w:rPr>
          <w:sz w:val="18"/>
          <w:szCs w:val="18"/>
        </w:rPr>
        <w:t xml:space="preserve"> de los años que se indica</w:t>
      </w:r>
      <w:r>
        <w:rPr>
          <w:sz w:val="18"/>
          <w:szCs w:val="18"/>
        </w:rPr>
        <w:t>n</w:t>
      </w:r>
    </w:p>
    <w:p w14:paraId="067D3378" w14:textId="1A078B96" w:rsidR="000C372F" w:rsidRPr="0019118A" w:rsidRDefault="00322430" w:rsidP="0052734B">
      <w:pPr>
        <w:keepNext/>
        <w:keepLines/>
        <w:autoSpaceDE w:val="0"/>
        <w:autoSpaceDN w:val="0"/>
        <w:adjustRightInd w:val="0"/>
        <w:ind w:left="-283" w:right="-227"/>
        <w:jc w:val="center"/>
        <w:rPr>
          <w:szCs w:val="16"/>
          <w:vertAlign w:val="superscript"/>
        </w:rPr>
      </w:pPr>
      <w:r w:rsidRPr="00322430">
        <w:rPr>
          <w:noProof/>
        </w:rPr>
        <w:drawing>
          <wp:inline distT="0" distB="0" distL="0" distR="0" wp14:anchorId="08C89EAC" wp14:editId="713A0B69">
            <wp:extent cx="5972810" cy="2492512"/>
            <wp:effectExtent l="0" t="0" r="889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492512"/>
                    </a:xfrm>
                    <a:prstGeom prst="rect">
                      <a:avLst/>
                    </a:prstGeom>
                    <a:noFill/>
                    <a:ln>
                      <a:noFill/>
                    </a:ln>
                  </pic:spPr>
                </pic:pic>
              </a:graphicData>
            </a:graphic>
          </wp:inline>
        </w:drawing>
      </w:r>
    </w:p>
    <w:p w14:paraId="0C2C4090"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1/</w:t>
      </w:r>
      <w:r w:rsidRPr="00E671DE">
        <w:rPr>
          <w:sz w:val="18"/>
          <w:szCs w:val="16"/>
          <w:vertAlign w:val="superscript"/>
        </w:rPr>
        <w:tab/>
      </w:r>
      <w:r w:rsidRPr="00E671DE">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18B5901C"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2/</w:t>
      </w:r>
      <w:r w:rsidRPr="00E671DE">
        <w:rPr>
          <w:sz w:val="18"/>
          <w:szCs w:val="16"/>
          <w:vertAlign w:val="superscript"/>
        </w:rPr>
        <w:tab/>
      </w:r>
      <w:r w:rsidRPr="00E671DE">
        <w:rPr>
          <w:sz w:val="16"/>
          <w:szCs w:val="16"/>
        </w:rPr>
        <w:t>Incluye alimentos procesados, bebidas y tabaco, no incluye productos agropecuarios.</w:t>
      </w:r>
    </w:p>
    <w:p w14:paraId="086633B4"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3/</w:t>
      </w:r>
      <w:r w:rsidRPr="00E671DE">
        <w:rPr>
          <w:sz w:val="18"/>
          <w:szCs w:val="16"/>
          <w:vertAlign w:val="superscript"/>
        </w:rPr>
        <w:tab/>
      </w:r>
      <w:r w:rsidRPr="00E671DE">
        <w:rPr>
          <w:sz w:val="16"/>
          <w:szCs w:val="16"/>
        </w:rPr>
        <w:t>Incluye vivienda propia, renta de vivienda, servicio doméstico y otros servicios para el hogar.</w:t>
      </w:r>
    </w:p>
    <w:p w14:paraId="53DA3657" w14:textId="77777777" w:rsidR="000C372F" w:rsidRPr="00E671DE" w:rsidRDefault="000C372F" w:rsidP="00C16680">
      <w:pPr>
        <w:autoSpaceDE w:val="0"/>
        <w:autoSpaceDN w:val="0"/>
        <w:adjustRightInd w:val="0"/>
        <w:ind w:left="283" w:right="113" w:hanging="170"/>
        <w:rPr>
          <w:sz w:val="16"/>
          <w:szCs w:val="16"/>
        </w:rPr>
      </w:pPr>
      <w:r w:rsidRPr="00E671DE">
        <w:rPr>
          <w:sz w:val="18"/>
          <w:szCs w:val="16"/>
          <w:vertAlign w:val="superscript"/>
        </w:rPr>
        <w:t>4/</w:t>
      </w:r>
      <w:r w:rsidRPr="00E671DE">
        <w:rPr>
          <w:sz w:val="18"/>
          <w:szCs w:val="16"/>
          <w:vertAlign w:val="superscript"/>
        </w:rPr>
        <w:tab/>
      </w:r>
      <w:r w:rsidRPr="00E671DE">
        <w:rPr>
          <w:sz w:val="16"/>
          <w:szCs w:val="16"/>
        </w:rPr>
        <w:t>Incluye loncherías, fondas y taquerías, restaurantes y similares, servicio de telefonía móvil, mantenimiento de automóvil, consulta médica, servicios turísticos en paquete, entre otros.</w:t>
      </w:r>
    </w:p>
    <w:p w14:paraId="06C605C8" w14:textId="77777777" w:rsidR="000C372F" w:rsidRPr="00A71198" w:rsidRDefault="000C372F" w:rsidP="00C16680">
      <w:pPr>
        <w:pStyle w:val="n01"/>
        <w:keepLines w:val="0"/>
        <w:spacing w:before="720"/>
        <w:ind w:left="0" w:firstLine="0"/>
        <w:rPr>
          <w:rFonts w:ascii="Arial" w:hAnsi="Arial"/>
          <w:b/>
          <w:i/>
          <w:color w:val="auto"/>
        </w:rPr>
      </w:pPr>
      <w:r>
        <w:rPr>
          <w:rFonts w:ascii="Arial" w:hAnsi="Arial"/>
          <w:b/>
          <w:i/>
          <w:color w:val="auto"/>
        </w:rPr>
        <w:t>Componentes del INPC</w:t>
      </w:r>
    </w:p>
    <w:p w14:paraId="75D87BDB" w14:textId="2263FE40" w:rsidR="000C372F" w:rsidRDefault="00D31005" w:rsidP="000C372F">
      <w:pPr>
        <w:autoSpaceDE w:val="0"/>
        <w:autoSpaceDN w:val="0"/>
        <w:adjustRightInd w:val="0"/>
        <w:spacing w:before="240"/>
      </w:pPr>
      <w:r>
        <w:t xml:space="preserve">La variación </w:t>
      </w:r>
      <w:r w:rsidR="00E430C3">
        <w:t xml:space="preserve">mensual </w:t>
      </w:r>
      <w:r>
        <w:t>en febrero de 2022</w:t>
      </w:r>
      <w:r w:rsidRPr="00A71198">
        <w:t xml:space="preserve"> de los índices subyacente y no subyacente fue de 0.</w:t>
      </w:r>
      <w:r>
        <w:t>76</w:t>
      </w:r>
      <w:r w:rsidRPr="00A71198">
        <w:t xml:space="preserve"> y </w:t>
      </w:r>
      <w:r>
        <w:t xml:space="preserve">1.04%, </w:t>
      </w:r>
      <w:r w:rsidRPr="00A71198">
        <w:t>respectivamente</w:t>
      </w:r>
      <w:r>
        <w:t>. En el mismo mes</w:t>
      </w:r>
      <w:r w:rsidRPr="00A71198">
        <w:t xml:space="preserve"> </w:t>
      </w:r>
      <w:r w:rsidR="00DF4D08">
        <w:t xml:space="preserve">de </w:t>
      </w:r>
      <w:r w:rsidRPr="00A71198">
        <w:t>20</w:t>
      </w:r>
      <w:r>
        <w:t>21,</w:t>
      </w:r>
      <w:r w:rsidRPr="00A71198">
        <w:t xml:space="preserve"> </w:t>
      </w:r>
      <w:r>
        <w:t xml:space="preserve">fue de </w:t>
      </w:r>
      <w:r w:rsidRPr="00A71198">
        <w:t>0.</w:t>
      </w:r>
      <w:r>
        <w:t>39</w:t>
      </w:r>
      <w:r w:rsidRPr="00A71198">
        <w:t xml:space="preserve"> y </w:t>
      </w:r>
      <w:r>
        <w:t>1.36%.</w:t>
      </w:r>
    </w:p>
    <w:p w14:paraId="3081A466" w14:textId="77777777" w:rsidR="000C372F" w:rsidRPr="0091201A" w:rsidRDefault="000C372F" w:rsidP="000C372F">
      <w:pPr>
        <w:pStyle w:val="n01"/>
        <w:keepNext/>
        <w:spacing w:before="360"/>
        <w:ind w:left="0" w:firstLine="0"/>
        <w:jc w:val="center"/>
        <w:rPr>
          <w:rFonts w:ascii="Arial" w:hAnsi="Arial"/>
          <w:color w:val="auto"/>
          <w:sz w:val="20"/>
          <w:szCs w:val="20"/>
        </w:rPr>
      </w:pPr>
      <w:r w:rsidRPr="0091201A">
        <w:rPr>
          <w:rFonts w:ascii="Arial" w:hAnsi="Arial"/>
          <w:bCs/>
          <w:color w:val="auto"/>
          <w:sz w:val="20"/>
          <w:szCs w:val="20"/>
        </w:rPr>
        <w:lastRenderedPageBreak/>
        <w:t>Gráfica</w:t>
      </w:r>
      <w:r w:rsidRPr="0091201A">
        <w:rPr>
          <w:rFonts w:ascii="Arial" w:hAnsi="Arial"/>
          <w:color w:val="auto"/>
          <w:sz w:val="20"/>
          <w:szCs w:val="20"/>
        </w:rPr>
        <w:t xml:space="preserve"> </w:t>
      </w:r>
      <w:r>
        <w:rPr>
          <w:rFonts w:ascii="Arial" w:hAnsi="Arial"/>
          <w:color w:val="auto"/>
          <w:sz w:val="20"/>
          <w:szCs w:val="20"/>
        </w:rPr>
        <w:t>2</w:t>
      </w:r>
    </w:p>
    <w:p w14:paraId="04226D9C" w14:textId="77777777" w:rsidR="000C372F" w:rsidRPr="002660A9" w:rsidRDefault="000C372F" w:rsidP="000C372F">
      <w:pPr>
        <w:keepNext/>
        <w:keepLines/>
        <w:jc w:val="center"/>
        <w:rPr>
          <w:b/>
          <w:bCs/>
          <w:smallCaps/>
          <w:color w:val="000000" w:themeColor="text1"/>
          <w:sz w:val="22"/>
          <w:szCs w:val="22"/>
        </w:rPr>
      </w:pPr>
      <w:r w:rsidRPr="002660A9">
        <w:rPr>
          <w:b/>
          <w:bCs/>
          <w:smallCaps/>
          <w:color w:val="000000" w:themeColor="text1"/>
          <w:sz w:val="22"/>
          <w:szCs w:val="22"/>
        </w:rPr>
        <w:t xml:space="preserve">Índices de precios </w:t>
      </w:r>
      <w:r>
        <w:rPr>
          <w:b/>
          <w:bCs/>
          <w:smallCaps/>
          <w:color w:val="000000" w:themeColor="text1"/>
          <w:sz w:val="22"/>
          <w:szCs w:val="22"/>
        </w:rPr>
        <w:t>s</w:t>
      </w:r>
      <w:r w:rsidRPr="002660A9">
        <w:rPr>
          <w:b/>
          <w:bCs/>
          <w:smallCaps/>
          <w:color w:val="000000" w:themeColor="text1"/>
          <w:sz w:val="22"/>
          <w:szCs w:val="22"/>
        </w:rPr>
        <w:t xml:space="preserve">ubyacente y </w:t>
      </w:r>
      <w:r>
        <w:rPr>
          <w:b/>
          <w:bCs/>
          <w:smallCaps/>
          <w:color w:val="000000" w:themeColor="text1"/>
          <w:sz w:val="22"/>
          <w:szCs w:val="22"/>
        </w:rPr>
        <w:t>n</w:t>
      </w:r>
      <w:r w:rsidRPr="002660A9">
        <w:rPr>
          <w:b/>
          <w:bCs/>
          <w:smallCaps/>
          <w:color w:val="000000" w:themeColor="text1"/>
          <w:sz w:val="22"/>
          <w:szCs w:val="22"/>
        </w:rPr>
        <w:t>o subyacente</w:t>
      </w:r>
    </w:p>
    <w:p w14:paraId="4959E07A" w14:textId="3FC9AC04" w:rsidR="000C372F" w:rsidRPr="000C372F" w:rsidRDefault="000C372F" w:rsidP="000C372F">
      <w:pPr>
        <w:keepNext/>
        <w:keepLines/>
        <w:widowControl w:val="0"/>
        <w:autoSpaceDE w:val="0"/>
        <w:autoSpaceDN w:val="0"/>
        <w:adjustRightInd w:val="0"/>
        <w:jc w:val="center"/>
        <w:rPr>
          <w:sz w:val="18"/>
          <w:szCs w:val="18"/>
        </w:rPr>
      </w:pPr>
      <w:r w:rsidRPr="000C372F">
        <w:rPr>
          <w:sz w:val="18"/>
          <w:szCs w:val="18"/>
        </w:rPr>
        <w:t>Variación porcentual</w:t>
      </w:r>
      <w:r>
        <w:rPr>
          <w:sz w:val="18"/>
          <w:szCs w:val="18"/>
        </w:rPr>
        <w:t xml:space="preserve"> mensual</w:t>
      </w:r>
      <w:r w:rsidRPr="000C372F">
        <w:rPr>
          <w:sz w:val="18"/>
          <w:szCs w:val="18"/>
        </w:rPr>
        <w:t xml:space="preserve"> en </w:t>
      </w:r>
      <w:r w:rsidR="00D31005">
        <w:rPr>
          <w:sz w:val="18"/>
          <w:szCs w:val="18"/>
        </w:rPr>
        <w:t>febr</w:t>
      </w:r>
      <w:r w:rsidRPr="000C372F">
        <w:rPr>
          <w:sz w:val="18"/>
          <w:szCs w:val="18"/>
        </w:rPr>
        <w:t>ero de los años que se indican</w:t>
      </w:r>
    </w:p>
    <w:p w14:paraId="1805756D" w14:textId="7EC7752D" w:rsidR="000C372F" w:rsidRPr="006556B1" w:rsidRDefault="0014692B" w:rsidP="000C372F">
      <w:pPr>
        <w:pStyle w:val="n01"/>
        <w:keepLines w:val="0"/>
        <w:spacing w:before="0"/>
        <w:ind w:left="0" w:firstLine="0"/>
        <w:jc w:val="center"/>
        <w:rPr>
          <w:rFonts w:ascii="Arial" w:hAnsi="Arial"/>
          <w:noProof/>
          <w:color w:val="auto"/>
        </w:rPr>
      </w:pPr>
      <w:r>
        <w:rPr>
          <w:noProof/>
          <w:lang w:val="es-MX" w:eastAsia="es-MX"/>
        </w:rPr>
        <w:drawing>
          <wp:inline distT="0" distB="0" distL="0" distR="0" wp14:anchorId="04B6184D" wp14:editId="50DD8967">
            <wp:extent cx="5041443" cy="2776090"/>
            <wp:effectExtent l="0" t="0" r="26035" b="24765"/>
            <wp:docPr id="9" name="Gráfico 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76868E" w14:textId="167153C7" w:rsidR="000C372F" w:rsidRPr="00D25428" w:rsidRDefault="00D31005" w:rsidP="009B65A1">
      <w:pPr>
        <w:autoSpaceDE w:val="0"/>
        <w:autoSpaceDN w:val="0"/>
        <w:adjustRightInd w:val="0"/>
        <w:spacing w:before="480"/>
        <w:rPr>
          <w:color w:val="000000" w:themeColor="text1"/>
        </w:rPr>
      </w:pPr>
      <w:r>
        <w:rPr>
          <w:color w:val="000000" w:themeColor="text1"/>
        </w:rPr>
        <w:t>En febrero de 2022, l</w:t>
      </w:r>
      <w:r w:rsidRPr="00D25428">
        <w:rPr>
          <w:color w:val="000000" w:themeColor="text1"/>
        </w:rPr>
        <w:t xml:space="preserve">a </w:t>
      </w:r>
      <w:r>
        <w:rPr>
          <w:color w:val="000000" w:themeColor="text1"/>
        </w:rPr>
        <w:t xml:space="preserve">variación </w:t>
      </w:r>
      <w:r w:rsidRPr="00D25428">
        <w:rPr>
          <w:color w:val="000000" w:themeColor="text1"/>
        </w:rPr>
        <w:t xml:space="preserve">anual del INPC fue de </w:t>
      </w:r>
      <w:r>
        <w:rPr>
          <w:color w:val="000000" w:themeColor="text1"/>
        </w:rPr>
        <w:t xml:space="preserve">7.28% y la </w:t>
      </w:r>
      <w:r w:rsidRPr="00D25428">
        <w:rPr>
          <w:color w:val="000000" w:themeColor="text1"/>
        </w:rPr>
        <w:t>de los índices subyacente y no subyacente fue</w:t>
      </w:r>
      <w:r>
        <w:rPr>
          <w:color w:val="000000" w:themeColor="text1"/>
        </w:rPr>
        <w:t xml:space="preserve"> de</w:t>
      </w:r>
      <w:r w:rsidRPr="00D25428">
        <w:rPr>
          <w:color w:val="000000" w:themeColor="text1"/>
        </w:rPr>
        <w:t xml:space="preserve"> </w:t>
      </w:r>
      <w:r>
        <w:rPr>
          <w:color w:val="000000" w:themeColor="text1"/>
        </w:rPr>
        <w:t xml:space="preserve">6.59 </w:t>
      </w:r>
      <w:r w:rsidRPr="00D25428">
        <w:rPr>
          <w:color w:val="000000" w:themeColor="text1"/>
        </w:rPr>
        <w:t xml:space="preserve">y </w:t>
      </w:r>
      <w:r>
        <w:rPr>
          <w:color w:val="000000" w:themeColor="text1"/>
        </w:rPr>
        <w:t>9.34%, respectivamente. En el mismo periodo del año anterior, el INPC creció 3.76% y sus índices componentes aumentaron 3.87</w:t>
      </w:r>
      <w:r w:rsidRPr="00D25428">
        <w:rPr>
          <w:color w:val="000000" w:themeColor="text1"/>
        </w:rPr>
        <w:t xml:space="preserve"> </w:t>
      </w:r>
      <w:r>
        <w:rPr>
          <w:color w:val="000000" w:themeColor="text1"/>
        </w:rPr>
        <w:t>y 3.43%, en ese orden</w:t>
      </w:r>
      <w:r w:rsidR="000C372F" w:rsidRPr="00D25428">
        <w:rPr>
          <w:color w:val="000000" w:themeColor="text1"/>
        </w:rPr>
        <w:t>.</w:t>
      </w:r>
    </w:p>
    <w:p w14:paraId="7214B2A6" w14:textId="77777777" w:rsidR="000C372F" w:rsidRPr="006E094F" w:rsidRDefault="000C372F" w:rsidP="009B65A1">
      <w:pPr>
        <w:pStyle w:val="n01"/>
        <w:keepNext/>
        <w:ind w:left="0" w:firstLine="0"/>
        <w:jc w:val="center"/>
        <w:rPr>
          <w:rFonts w:ascii="Arial" w:hAnsi="Arial"/>
          <w:bCs/>
          <w:color w:val="auto"/>
          <w:sz w:val="20"/>
          <w:szCs w:val="20"/>
        </w:rPr>
      </w:pPr>
      <w:r w:rsidRPr="0091201A">
        <w:rPr>
          <w:rFonts w:ascii="Arial" w:hAnsi="Arial"/>
          <w:bCs/>
          <w:color w:val="auto"/>
          <w:sz w:val="20"/>
          <w:szCs w:val="20"/>
        </w:rPr>
        <w:t>Gráfica</w:t>
      </w:r>
      <w:r w:rsidRPr="006E094F">
        <w:rPr>
          <w:rFonts w:ascii="Arial" w:hAnsi="Arial"/>
          <w:bCs/>
          <w:color w:val="auto"/>
          <w:sz w:val="20"/>
          <w:szCs w:val="20"/>
        </w:rPr>
        <w:t xml:space="preserve"> </w:t>
      </w:r>
      <w:r>
        <w:rPr>
          <w:rFonts w:ascii="Arial" w:hAnsi="Arial"/>
          <w:bCs/>
          <w:color w:val="auto"/>
          <w:sz w:val="20"/>
          <w:szCs w:val="20"/>
        </w:rPr>
        <w:t>3</w:t>
      </w:r>
    </w:p>
    <w:p w14:paraId="0950A5DA" w14:textId="77777777" w:rsidR="000C372F" w:rsidRPr="00FA0577" w:rsidRDefault="000C372F" w:rsidP="000C372F">
      <w:pPr>
        <w:pStyle w:val="n01"/>
        <w:keepNext/>
        <w:widowControl w:val="0"/>
        <w:spacing w:before="0"/>
        <w:ind w:left="0" w:firstLine="0"/>
        <w:jc w:val="center"/>
        <w:rPr>
          <w:rFonts w:ascii="Arial" w:hAnsi="Arial"/>
          <w:b/>
          <w:bCs/>
          <w:color w:val="000000" w:themeColor="text1"/>
          <w:sz w:val="22"/>
          <w:szCs w:val="22"/>
        </w:rPr>
      </w:pPr>
      <w:r w:rsidRPr="00FF1F34">
        <w:rPr>
          <w:rFonts w:ascii="Arial" w:hAnsi="Arial"/>
          <w:b/>
          <w:bCs/>
          <w:smallCaps/>
          <w:color w:val="000000" w:themeColor="text1"/>
          <w:sz w:val="22"/>
          <w:szCs w:val="22"/>
        </w:rPr>
        <w:t>INPC</w:t>
      </w:r>
      <w:r>
        <w:rPr>
          <w:rFonts w:ascii="Arial" w:hAnsi="Arial"/>
          <w:b/>
          <w:bCs/>
          <w:color w:val="000000" w:themeColor="text1"/>
          <w:sz w:val="22"/>
          <w:szCs w:val="22"/>
        </w:rPr>
        <w:t xml:space="preserve"> </w:t>
      </w:r>
      <w:r w:rsidRPr="002660A9">
        <w:rPr>
          <w:rFonts w:ascii="Arial" w:hAnsi="Arial"/>
          <w:b/>
          <w:bCs/>
          <w:smallCaps/>
          <w:color w:val="000000" w:themeColor="text1"/>
          <w:sz w:val="22"/>
          <w:szCs w:val="22"/>
        </w:rPr>
        <w:t>y sus componentes</w:t>
      </w:r>
    </w:p>
    <w:p w14:paraId="3F030C97" w14:textId="5F2F0F59" w:rsidR="000C372F" w:rsidRPr="000C372F" w:rsidRDefault="000C372F" w:rsidP="000C372F">
      <w:pPr>
        <w:widowControl w:val="0"/>
        <w:autoSpaceDE w:val="0"/>
        <w:autoSpaceDN w:val="0"/>
        <w:adjustRightInd w:val="0"/>
        <w:jc w:val="center"/>
        <w:rPr>
          <w:sz w:val="18"/>
          <w:szCs w:val="20"/>
        </w:rPr>
      </w:pPr>
      <w:r w:rsidRPr="000C372F">
        <w:rPr>
          <w:sz w:val="18"/>
          <w:szCs w:val="20"/>
        </w:rPr>
        <w:t>Variación porcentual anual</w:t>
      </w:r>
    </w:p>
    <w:p w14:paraId="7306E29B" w14:textId="5D383970" w:rsidR="000C372F" w:rsidRPr="00A71198" w:rsidRDefault="0014692B" w:rsidP="000C372F">
      <w:pPr>
        <w:widowControl w:val="0"/>
        <w:autoSpaceDE w:val="0"/>
        <w:autoSpaceDN w:val="0"/>
        <w:adjustRightInd w:val="0"/>
        <w:jc w:val="center"/>
        <w:rPr>
          <w:noProof/>
        </w:rPr>
      </w:pPr>
      <w:r>
        <w:rPr>
          <w:noProof/>
          <w:lang w:val="es-MX" w:eastAsia="es-MX"/>
        </w:rPr>
        <w:drawing>
          <wp:inline distT="0" distB="0" distL="0" distR="0" wp14:anchorId="33E51CC9" wp14:editId="2C04D10F">
            <wp:extent cx="5040000" cy="2783307"/>
            <wp:effectExtent l="0" t="0" r="27305" b="17145"/>
            <wp:docPr id="10" name="Gráfico 10">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3E4D52" w14:textId="77777777" w:rsidR="000C372F" w:rsidRPr="000C372F" w:rsidRDefault="000C372F" w:rsidP="000C372F">
      <w:pPr>
        <w:keepNext/>
        <w:keepLines/>
        <w:autoSpaceDE w:val="0"/>
        <w:autoSpaceDN w:val="0"/>
        <w:adjustRightInd w:val="0"/>
        <w:spacing w:before="240"/>
      </w:pPr>
      <w:r w:rsidRPr="000C372F">
        <w:lastRenderedPageBreak/>
        <w:t>A continuación, se presentan los principales productos genéricos cuyas variaciones de precios destacaron por su incidencia sobre la inflación general.</w:t>
      </w:r>
    </w:p>
    <w:p w14:paraId="46292D30" w14:textId="77777777" w:rsidR="000C372F" w:rsidRPr="0091201A" w:rsidRDefault="000C372F" w:rsidP="000C372F">
      <w:pPr>
        <w:pStyle w:val="n01"/>
        <w:keepNext/>
        <w:spacing w:before="360"/>
        <w:ind w:left="0" w:firstLine="0"/>
        <w:jc w:val="center"/>
        <w:rPr>
          <w:rFonts w:ascii="Arial" w:hAnsi="Arial"/>
          <w:color w:val="auto"/>
          <w:sz w:val="20"/>
          <w:szCs w:val="20"/>
        </w:rPr>
      </w:pPr>
      <w:r>
        <w:rPr>
          <w:rFonts w:ascii="Arial" w:hAnsi="Arial"/>
          <w:bCs/>
          <w:color w:val="auto"/>
          <w:sz w:val="20"/>
          <w:szCs w:val="20"/>
        </w:rPr>
        <w:t>Cuadro</w:t>
      </w:r>
      <w:r w:rsidRPr="0091201A">
        <w:rPr>
          <w:rFonts w:ascii="Arial" w:hAnsi="Arial"/>
          <w:color w:val="auto"/>
          <w:sz w:val="20"/>
          <w:szCs w:val="20"/>
        </w:rPr>
        <w:t xml:space="preserve"> </w:t>
      </w:r>
      <w:r>
        <w:rPr>
          <w:rFonts w:ascii="Arial" w:hAnsi="Arial"/>
          <w:color w:val="auto"/>
          <w:sz w:val="20"/>
          <w:szCs w:val="20"/>
        </w:rPr>
        <w:t>2</w:t>
      </w:r>
    </w:p>
    <w:p w14:paraId="0F6A6F1B" w14:textId="77777777" w:rsidR="000C372F" w:rsidRPr="00704894" w:rsidRDefault="000C372F" w:rsidP="000C372F">
      <w:pPr>
        <w:keepNext/>
        <w:keepLines/>
        <w:autoSpaceDE w:val="0"/>
        <w:autoSpaceDN w:val="0"/>
        <w:adjustRightInd w:val="0"/>
        <w:jc w:val="center"/>
        <w:rPr>
          <w:b/>
          <w:bCs/>
          <w:smallCaps/>
          <w:color w:val="000000" w:themeColor="text1"/>
          <w:spacing w:val="1"/>
          <w:sz w:val="22"/>
          <w:szCs w:val="22"/>
        </w:rPr>
      </w:pPr>
      <w:r w:rsidRPr="00704894">
        <w:rPr>
          <w:b/>
          <w:bCs/>
          <w:smallCaps/>
          <w:color w:val="000000" w:themeColor="text1"/>
          <w:spacing w:val="1"/>
          <w:sz w:val="22"/>
          <w:szCs w:val="22"/>
        </w:rPr>
        <w:t xml:space="preserve">Índice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01352638" w14:textId="77777777" w:rsidR="000C372F" w:rsidRPr="00FE61FF" w:rsidRDefault="000C372F" w:rsidP="000C372F">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 xml:space="preserve">productos </w:t>
      </w:r>
      <w:r w:rsidRPr="00704894">
        <w:rPr>
          <w:b/>
          <w:bCs/>
          <w:smallCaps/>
          <w:color w:val="000000" w:themeColor="text1"/>
          <w:spacing w:val="1"/>
          <w:sz w:val="22"/>
          <w:szCs w:val="22"/>
        </w:rPr>
        <w:t>genéricos con mayor y menor incidencia</w:t>
      </w:r>
    </w:p>
    <w:p w14:paraId="50ECCF8E" w14:textId="7EFADA7A" w:rsidR="000C372F" w:rsidRPr="000C372F" w:rsidRDefault="00D31005" w:rsidP="000C372F">
      <w:pPr>
        <w:widowControl w:val="0"/>
        <w:tabs>
          <w:tab w:val="left" w:pos="1220"/>
        </w:tabs>
        <w:autoSpaceDE w:val="0"/>
        <w:autoSpaceDN w:val="0"/>
        <w:adjustRightInd w:val="0"/>
        <w:jc w:val="center"/>
        <w:rPr>
          <w:color w:val="000000"/>
          <w:position w:val="-1"/>
          <w:sz w:val="18"/>
          <w:szCs w:val="20"/>
        </w:rPr>
      </w:pPr>
      <w:r>
        <w:rPr>
          <w:color w:val="000000"/>
          <w:position w:val="-1"/>
          <w:sz w:val="18"/>
          <w:szCs w:val="20"/>
        </w:rPr>
        <w:t>Febr</w:t>
      </w:r>
      <w:r w:rsidR="000C372F" w:rsidRPr="000C372F">
        <w:rPr>
          <w:color w:val="000000"/>
          <w:position w:val="-1"/>
          <w:sz w:val="18"/>
          <w:szCs w:val="20"/>
        </w:rPr>
        <w:t>ero de 2022</w:t>
      </w:r>
    </w:p>
    <w:p w14:paraId="27E361C4" w14:textId="2C24FB91" w:rsidR="000C372F" w:rsidRPr="00A71198" w:rsidRDefault="00847539" w:rsidP="0052734B">
      <w:pPr>
        <w:keepNext/>
        <w:keepLines/>
        <w:autoSpaceDE w:val="0"/>
        <w:autoSpaceDN w:val="0"/>
        <w:adjustRightInd w:val="0"/>
        <w:ind w:left="-283" w:right="-227"/>
        <w:jc w:val="center"/>
      </w:pPr>
      <w:r w:rsidRPr="00847539">
        <w:rPr>
          <w:noProof/>
          <w:lang w:val="es-MX" w:eastAsia="es-MX"/>
        </w:rPr>
        <w:drawing>
          <wp:inline distT="0" distB="0" distL="0" distR="0" wp14:anchorId="21D3A732" wp14:editId="5914997F">
            <wp:extent cx="6120000" cy="1748472"/>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000" cy="1748472"/>
                    </a:xfrm>
                    <a:prstGeom prst="rect">
                      <a:avLst/>
                    </a:prstGeom>
                    <a:noFill/>
                    <a:ln>
                      <a:noFill/>
                    </a:ln>
                  </pic:spPr>
                </pic:pic>
              </a:graphicData>
            </a:graphic>
          </wp:inline>
        </w:drawing>
      </w:r>
    </w:p>
    <w:p w14:paraId="2180EF68" w14:textId="77777777" w:rsidR="000C372F" w:rsidRPr="00204508" w:rsidRDefault="000C372F" w:rsidP="000C372F">
      <w:pPr>
        <w:autoSpaceDE w:val="0"/>
        <w:autoSpaceDN w:val="0"/>
        <w:adjustRightInd w:val="0"/>
        <w:spacing w:line="276" w:lineRule="auto"/>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12AD7263" w14:textId="45029A36" w:rsidR="000C372F" w:rsidRDefault="00D31005" w:rsidP="000C372F">
      <w:pPr>
        <w:keepNext/>
        <w:keepLines/>
        <w:autoSpaceDE w:val="0"/>
        <w:autoSpaceDN w:val="0"/>
        <w:adjustRightInd w:val="0"/>
        <w:spacing w:before="360"/>
      </w:pPr>
      <w:r>
        <w:t xml:space="preserve">En los siguientes cuadros se muestran las entidades federativas y ciudades en las que el INPC alcanzó las mayores y menores variaciones </w:t>
      </w:r>
      <w:r w:rsidR="009643D2">
        <w:t xml:space="preserve">mensuales </w:t>
      </w:r>
      <w:r>
        <w:t>en febrero de 2022</w:t>
      </w:r>
      <w:r w:rsidR="000C372F">
        <w:t>.</w:t>
      </w:r>
    </w:p>
    <w:p w14:paraId="2309F9A9" w14:textId="77777777" w:rsidR="000C372F" w:rsidRPr="003C74AD" w:rsidRDefault="000C372F" w:rsidP="000C372F">
      <w:pPr>
        <w:pStyle w:val="n01"/>
        <w:keepNext/>
        <w:spacing w:before="360"/>
        <w:ind w:left="0" w:firstLine="0"/>
        <w:jc w:val="center"/>
        <w:rPr>
          <w:rFonts w:ascii="Arial" w:hAnsi="Arial"/>
          <w:bCs/>
          <w:color w:val="auto"/>
          <w:sz w:val="20"/>
          <w:szCs w:val="20"/>
        </w:rPr>
      </w:pPr>
      <w:r>
        <w:rPr>
          <w:rFonts w:ascii="Arial" w:hAnsi="Arial"/>
          <w:bCs/>
          <w:color w:val="auto"/>
          <w:sz w:val="20"/>
          <w:szCs w:val="20"/>
        </w:rPr>
        <w:t>Cuadro</w:t>
      </w:r>
      <w:r w:rsidRPr="003C74AD">
        <w:rPr>
          <w:rFonts w:ascii="Arial" w:hAnsi="Arial"/>
          <w:bCs/>
          <w:color w:val="auto"/>
          <w:sz w:val="20"/>
          <w:szCs w:val="20"/>
        </w:rPr>
        <w:t xml:space="preserve"> </w:t>
      </w:r>
      <w:r>
        <w:rPr>
          <w:rFonts w:ascii="Arial" w:hAnsi="Arial"/>
          <w:bCs/>
          <w:color w:val="auto"/>
          <w:sz w:val="20"/>
          <w:szCs w:val="20"/>
        </w:rPr>
        <w:t>3</w:t>
      </w:r>
    </w:p>
    <w:p w14:paraId="50BC4897" w14:textId="77777777" w:rsidR="000C372F" w:rsidRPr="00704894" w:rsidRDefault="000C372F" w:rsidP="000C372F">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704894">
        <w:rPr>
          <w:b/>
          <w:bCs/>
          <w:smallCaps/>
          <w:color w:val="000000" w:themeColor="text1"/>
          <w:spacing w:val="1"/>
          <w:sz w:val="22"/>
          <w:szCs w:val="22"/>
        </w:rPr>
        <w:t xml:space="preserve">ndice </w:t>
      </w:r>
      <w:r w:rsidRPr="005C0C11">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6239AE62" w14:textId="77777777" w:rsidR="000C372F" w:rsidRPr="00704894" w:rsidRDefault="000C372F" w:rsidP="000C372F">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Pr="00704894">
        <w:rPr>
          <w:b/>
          <w:bCs/>
          <w:smallCaps/>
          <w:color w:val="000000" w:themeColor="text1"/>
          <w:spacing w:val="1"/>
          <w:sz w:val="22"/>
          <w:szCs w:val="22"/>
        </w:rPr>
        <w:t>ntidades federativas con mayor y menor variación *</w:t>
      </w:r>
    </w:p>
    <w:p w14:paraId="4F7045A3" w14:textId="58017871" w:rsidR="000C372F" w:rsidRPr="000C372F" w:rsidRDefault="00D31005" w:rsidP="000C372F">
      <w:pPr>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Febr</w:t>
      </w:r>
      <w:r w:rsidR="000C372F" w:rsidRPr="000C372F">
        <w:rPr>
          <w:bCs/>
          <w:color w:val="000000" w:themeColor="text1"/>
          <w:spacing w:val="1"/>
          <w:sz w:val="18"/>
          <w:szCs w:val="20"/>
        </w:rPr>
        <w:t>ero de 2022</w:t>
      </w:r>
    </w:p>
    <w:p w14:paraId="212C5895" w14:textId="5B049E84" w:rsidR="000C372F" w:rsidRPr="00C16680" w:rsidRDefault="00847539" w:rsidP="0052734B">
      <w:pPr>
        <w:keepNext/>
        <w:keepLines/>
        <w:autoSpaceDE w:val="0"/>
        <w:autoSpaceDN w:val="0"/>
        <w:adjustRightInd w:val="0"/>
        <w:ind w:left="-283" w:right="-227"/>
        <w:jc w:val="center"/>
      </w:pPr>
      <w:r w:rsidRPr="00847539">
        <w:rPr>
          <w:noProof/>
          <w:lang w:val="es-MX" w:eastAsia="es-MX"/>
        </w:rPr>
        <w:drawing>
          <wp:inline distT="0" distB="0" distL="0" distR="0" wp14:anchorId="5B420D43" wp14:editId="4CD651B4">
            <wp:extent cx="6120000" cy="1198491"/>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000" cy="1198491"/>
                    </a:xfrm>
                    <a:prstGeom prst="rect">
                      <a:avLst/>
                    </a:prstGeom>
                    <a:noFill/>
                    <a:ln>
                      <a:noFill/>
                    </a:ln>
                  </pic:spPr>
                </pic:pic>
              </a:graphicData>
            </a:graphic>
          </wp:inline>
        </w:drawing>
      </w:r>
    </w:p>
    <w:p w14:paraId="6B1AFD94" w14:textId="77777777" w:rsidR="000C372F" w:rsidRPr="00204508" w:rsidRDefault="000C372F" w:rsidP="000C372F">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353ADE38" w14:textId="77777777" w:rsidR="000C372F" w:rsidRPr="003C74AD" w:rsidRDefault="000C372F" w:rsidP="000C372F">
      <w:pPr>
        <w:pStyle w:val="n01"/>
        <w:keepNext/>
        <w:spacing w:before="360"/>
        <w:ind w:left="0" w:firstLine="0"/>
        <w:jc w:val="center"/>
        <w:rPr>
          <w:rFonts w:ascii="Arial" w:hAnsi="Arial"/>
          <w:bCs/>
          <w:color w:val="auto"/>
          <w:sz w:val="20"/>
          <w:szCs w:val="20"/>
        </w:rPr>
      </w:pPr>
      <w:r>
        <w:rPr>
          <w:rFonts w:ascii="Arial" w:hAnsi="Arial"/>
          <w:bCs/>
          <w:color w:val="auto"/>
          <w:sz w:val="20"/>
          <w:szCs w:val="20"/>
        </w:rPr>
        <w:lastRenderedPageBreak/>
        <w:t>Cuadro</w:t>
      </w:r>
      <w:r w:rsidRPr="003C74AD">
        <w:rPr>
          <w:rFonts w:ascii="Arial" w:hAnsi="Arial"/>
          <w:bCs/>
          <w:color w:val="auto"/>
          <w:sz w:val="20"/>
          <w:szCs w:val="20"/>
        </w:rPr>
        <w:t xml:space="preserve"> </w:t>
      </w:r>
      <w:r>
        <w:rPr>
          <w:rFonts w:ascii="Arial" w:hAnsi="Arial"/>
          <w:bCs/>
          <w:color w:val="auto"/>
          <w:sz w:val="20"/>
          <w:szCs w:val="20"/>
        </w:rPr>
        <w:t>4</w:t>
      </w:r>
    </w:p>
    <w:p w14:paraId="4A7293C1" w14:textId="77777777" w:rsidR="000C372F" w:rsidRPr="00A71198" w:rsidRDefault="000C372F" w:rsidP="00C16680">
      <w:pPr>
        <w:keepNext/>
        <w:keepLines/>
        <w:autoSpaceDE w:val="0"/>
        <w:autoSpaceDN w:val="0"/>
        <w:adjustRightInd w:val="0"/>
        <w:jc w:val="center"/>
        <w:rPr>
          <w:b/>
          <w:bCs/>
          <w:smallCaps/>
          <w:color w:val="000000" w:themeColor="text1"/>
          <w:spacing w:val="1"/>
        </w:rPr>
      </w:pPr>
      <w:r>
        <w:rPr>
          <w:b/>
          <w:bCs/>
          <w:smallCaps/>
          <w:color w:val="000000" w:themeColor="text1"/>
          <w:spacing w:val="1"/>
          <w:sz w:val="22"/>
          <w:szCs w:val="22"/>
        </w:rPr>
        <w:t>Í</w:t>
      </w:r>
      <w:r w:rsidRPr="00704894">
        <w:rPr>
          <w:b/>
          <w:bCs/>
          <w:smallCaps/>
          <w:color w:val="000000" w:themeColor="text1"/>
          <w:spacing w:val="1"/>
          <w:sz w:val="22"/>
          <w:szCs w:val="22"/>
        </w:rPr>
        <w:t>ndice</w:t>
      </w:r>
      <w:r w:rsidRPr="00A71198">
        <w:rPr>
          <w:b/>
          <w:bCs/>
          <w:smallCaps/>
          <w:color w:val="000000" w:themeColor="text1"/>
          <w:spacing w:val="1"/>
        </w:rPr>
        <w:t xml:space="preserv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289B22C4" w14:textId="77777777" w:rsidR="000C372F" w:rsidRDefault="000C372F" w:rsidP="00C16680">
      <w:pPr>
        <w:keepNext/>
        <w:keepLines/>
        <w:tabs>
          <w:tab w:val="left" w:pos="1220"/>
        </w:tabs>
        <w:autoSpaceDE w:val="0"/>
        <w:autoSpaceDN w:val="0"/>
        <w:adjustRightInd w:val="0"/>
        <w:jc w:val="center"/>
        <w:rPr>
          <w:bCs/>
          <w:color w:val="000000" w:themeColor="text1"/>
          <w:spacing w:val="1"/>
          <w:sz w:val="18"/>
          <w:szCs w:val="20"/>
        </w:rPr>
      </w:pPr>
      <w:r>
        <w:rPr>
          <w:b/>
          <w:bCs/>
          <w:smallCaps/>
          <w:color w:val="000000" w:themeColor="text1"/>
          <w:spacing w:val="1"/>
          <w:sz w:val="22"/>
          <w:szCs w:val="22"/>
        </w:rPr>
        <w:t>c</w:t>
      </w:r>
      <w:r w:rsidRPr="00704894">
        <w:rPr>
          <w:b/>
          <w:bCs/>
          <w:smallCaps/>
          <w:color w:val="000000" w:themeColor="text1"/>
          <w:spacing w:val="1"/>
          <w:sz w:val="22"/>
          <w:szCs w:val="22"/>
        </w:rPr>
        <w:t>iudades con mayor y menor variación</w:t>
      </w:r>
      <w:r w:rsidRPr="00A71198">
        <w:rPr>
          <w:b/>
          <w:bCs/>
          <w:smallCaps/>
          <w:color w:val="000000" w:themeColor="text1"/>
          <w:spacing w:val="1"/>
        </w:rPr>
        <w:t xml:space="preserve"> *</w:t>
      </w:r>
    </w:p>
    <w:p w14:paraId="1DE030E8" w14:textId="1B2FF14F" w:rsidR="000C372F" w:rsidRPr="000C372F" w:rsidRDefault="00D31005" w:rsidP="00C16680">
      <w:pPr>
        <w:keepNext/>
        <w:keepLines/>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Febr</w:t>
      </w:r>
      <w:r w:rsidR="000C372F" w:rsidRPr="000C372F">
        <w:rPr>
          <w:bCs/>
          <w:color w:val="000000" w:themeColor="text1"/>
          <w:spacing w:val="1"/>
          <w:sz w:val="18"/>
          <w:szCs w:val="20"/>
        </w:rPr>
        <w:t>ero</w:t>
      </w:r>
      <w:r w:rsidR="00596C1C">
        <w:rPr>
          <w:bCs/>
          <w:color w:val="000000" w:themeColor="text1"/>
          <w:spacing w:val="1"/>
          <w:sz w:val="18"/>
          <w:szCs w:val="20"/>
        </w:rPr>
        <w:t xml:space="preserve"> de</w:t>
      </w:r>
      <w:r w:rsidR="000C372F" w:rsidRPr="000C372F">
        <w:rPr>
          <w:bCs/>
          <w:color w:val="000000" w:themeColor="text1"/>
          <w:spacing w:val="1"/>
          <w:sz w:val="18"/>
          <w:szCs w:val="20"/>
        </w:rPr>
        <w:t xml:space="preserve"> 2022</w:t>
      </w:r>
    </w:p>
    <w:p w14:paraId="3CC0F731" w14:textId="3C3CD2DA" w:rsidR="000C372F" w:rsidRPr="0052734B" w:rsidRDefault="00847539" w:rsidP="0052734B">
      <w:pPr>
        <w:keepNext/>
        <w:keepLines/>
        <w:autoSpaceDE w:val="0"/>
        <w:autoSpaceDN w:val="0"/>
        <w:adjustRightInd w:val="0"/>
        <w:ind w:left="-283" w:right="-227"/>
        <w:jc w:val="center"/>
      </w:pPr>
      <w:r w:rsidRPr="00847539">
        <w:rPr>
          <w:noProof/>
          <w:lang w:val="es-MX" w:eastAsia="es-MX"/>
        </w:rPr>
        <w:drawing>
          <wp:inline distT="0" distB="0" distL="0" distR="0" wp14:anchorId="0471DACD" wp14:editId="59CF08FA">
            <wp:extent cx="6120000" cy="195480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000" cy="1954800"/>
                    </a:xfrm>
                    <a:prstGeom prst="rect">
                      <a:avLst/>
                    </a:prstGeom>
                    <a:noFill/>
                    <a:ln>
                      <a:noFill/>
                    </a:ln>
                  </pic:spPr>
                </pic:pic>
              </a:graphicData>
            </a:graphic>
          </wp:inline>
        </w:drawing>
      </w:r>
    </w:p>
    <w:p w14:paraId="2927C3B8" w14:textId="77777777" w:rsidR="000C372F" w:rsidRPr="00204508" w:rsidRDefault="000C372F" w:rsidP="000C372F">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47D0A486" w14:textId="0FE2F1D8" w:rsidR="000C372F" w:rsidRDefault="000C372F" w:rsidP="000C372F">
      <w:pPr>
        <w:widowControl w:val="0"/>
        <w:autoSpaceDE w:val="0"/>
        <w:autoSpaceDN w:val="0"/>
        <w:adjustRightInd w:val="0"/>
        <w:spacing w:before="240"/>
      </w:pPr>
      <w:r w:rsidRPr="005D3641">
        <w:t>A continuación</w:t>
      </w:r>
      <w:r>
        <w:t>,</w:t>
      </w:r>
      <w:r w:rsidRPr="005D3641">
        <w:t xml:space="preserve"> se muestra</w:t>
      </w:r>
      <w:r w:rsidR="00C16680">
        <w:t xml:space="preserve"> el comportamiento durante </w:t>
      </w:r>
      <w:r w:rsidR="00D31005">
        <w:t>febr</w:t>
      </w:r>
      <w:r w:rsidR="00C16680">
        <w:t>ero de 202</w:t>
      </w:r>
      <w:r w:rsidR="0005292A">
        <w:t>2</w:t>
      </w:r>
      <w:r w:rsidR="00C16680">
        <w:t xml:space="preserve"> de los subíndices que integran al </w:t>
      </w:r>
      <w:r w:rsidRPr="005D3641">
        <w:t>INPC</w:t>
      </w:r>
      <w:r w:rsidR="009643D2">
        <w:t>,</w:t>
      </w:r>
      <w:r w:rsidR="00C16680">
        <w:t xml:space="preserve"> según</w:t>
      </w:r>
      <w:r w:rsidRPr="005D3641">
        <w:t xml:space="preserve"> la Clasificación del Consumo Individual por Finalidades (CCIF)</w:t>
      </w:r>
      <w:r w:rsidR="007F358F" w:rsidRPr="00A71198">
        <w:rPr>
          <w:vertAlign w:val="superscript"/>
        </w:rPr>
        <w:footnoteReference w:id="2"/>
      </w:r>
      <w:r w:rsidRPr="005D3641">
        <w:t>, utilizada internacionalmente para los índices de</w:t>
      </w:r>
      <w:r>
        <w:t xml:space="preserve"> precios al </w:t>
      </w:r>
      <w:r w:rsidRPr="00A71198">
        <w:t>consumidor</w:t>
      </w:r>
      <w:r>
        <w:t>:</w:t>
      </w:r>
    </w:p>
    <w:p w14:paraId="7F4FDC28" w14:textId="30264924" w:rsidR="000C372F" w:rsidRPr="003C74AD" w:rsidRDefault="000C372F" w:rsidP="00E671DE">
      <w:pPr>
        <w:pStyle w:val="n01"/>
        <w:keepNext/>
        <w:spacing w:before="360"/>
        <w:ind w:left="0" w:firstLine="0"/>
        <w:jc w:val="center"/>
        <w:rPr>
          <w:rFonts w:ascii="Arial" w:hAnsi="Arial"/>
          <w:bCs/>
          <w:color w:val="auto"/>
          <w:sz w:val="20"/>
          <w:szCs w:val="20"/>
        </w:rPr>
      </w:pPr>
      <w:r w:rsidRPr="003C74AD">
        <w:rPr>
          <w:rFonts w:ascii="Arial" w:hAnsi="Arial"/>
          <w:bCs/>
          <w:color w:val="auto"/>
          <w:sz w:val="20"/>
          <w:szCs w:val="20"/>
        </w:rPr>
        <w:t>Cuadro 5</w:t>
      </w:r>
    </w:p>
    <w:p w14:paraId="1106B7DD" w14:textId="77777777" w:rsidR="00E671DE" w:rsidRPr="002660A9" w:rsidRDefault="00E671DE" w:rsidP="00E671DE">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2660A9">
        <w:rPr>
          <w:b/>
          <w:bCs/>
          <w:smallCaps/>
          <w:color w:val="000000" w:themeColor="text1"/>
          <w:spacing w:val="1"/>
          <w:sz w:val="22"/>
          <w:szCs w:val="22"/>
        </w:rPr>
        <w:t xml:space="preserve">ndice </w:t>
      </w:r>
      <w:r>
        <w:rPr>
          <w:b/>
          <w:bCs/>
          <w:smallCaps/>
          <w:color w:val="000000" w:themeColor="text1"/>
          <w:spacing w:val="1"/>
          <w:sz w:val="22"/>
          <w:szCs w:val="22"/>
        </w:rPr>
        <w:t>N</w:t>
      </w:r>
      <w:r w:rsidRPr="002660A9">
        <w:rPr>
          <w:b/>
          <w:bCs/>
          <w:smallCaps/>
          <w:color w:val="000000" w:themeColor="text1"/>
          <w:spacing w:val="1"/>
          <w:sz w:val="22"/>
          <w:szCs w:val="22"/>
        </w:rPr>
        <w:t xml:space="preserve">acional de </w:t>
      </w:r>
      <w:r>
        <w:rPr>
          <w:b/>
          <w:bCs/>
          <w:smallCaps/>
          <w:color w:val="000000" w:themeColor="text1"/>
          <w:spacing w:val="1"/>
          <w:sz w:val="22"/>
          <w:szCs w:val="22"/>
        </w:rPr>
        <w:t>P</w:t>
      </w:r>
      <w:r w:rsidRPr="002660A9">
        <w:rPr>
          <w:b/>
          <w:bCs/>
          <w:smallCaps/>
          <w:color w:val="000000" w:themeColor="text1"/>
          <w:spacing w:val="1"/>
          <w:sz w:val="22"/>
          <w:szCs w:val="22"/>
        </w:rPr>
        <w:t xml:space="preserve">recios al </w:t>
      </w:r>
      <w:r>
        <w:rPr>
          <w:b/>
          <w:bCs/>
          <w:smallCaps/>
          <w:color w:val="000000" w:themeColor="text1"/>
          <w:spacing w:val="1"/>
          <w:sz w:val="22"/>
          <w:szCs w:val="22"/>
        </w:rPr>
        <w:t>C</w:t>
      </w:r>
      <w:r w:rsidRPr="002660A9">
        <w:rPr>
          <w:b/>
          <w:bCs/>
          <w:smallCaps/>
          <w:color w:val="000000" w:themeColor="text1"/>
          <w:spacing w:val="1"/>
          <w:sz w:val="22"/>
          <w:szCs w:val="22"/>
        </w:rPr>
        <w:t>onsumidor</w:t>
      </w:r>
    </w:p>
    <w:p w14:paraId="49C8445E" w14:textId="77777777" w:rsidR="00E671DE" w:rsidRPr="002660A9" w:rsidRDefault="00E671DE" w:rsidP="00E671DE">
      <w:pPr>
        <w:keepNext/>
        <w:keepLines/>
        <w:autoSpaceDE w:val="0"/>
        <w:autoSpaceDN w:val="0"/>
        <w:adjustRightInd w:val="0"/>
        <w:jc w:val="center"/>
        <w:rPr>
          <w:smallCaps/>
          <w:sz w:val="22"/>
          <w:szCs w:val="22"/>
        </w:rPr>
      </w:pPr>
      <w:r w:rsidRPr="002660A9">
        <w:rPr>
          <w:b/>
          <w:bCs/>
          <w:smallCaps/>
          <w:color w:val="000000"/>
          <w:spacing w:val="1"/>
          <w:sz w:val="22"/>
          <w:szCs w:val="22"/>
        </w:rPr>
        <w:t>clasificación del consumo individual por finalidades</w:t>
      </w:r>
      <w:r w:rsidRPr="002660A9">
        <w:rPr>
          <w:smallCaps/>
          <w:sz w:val="22"/>
          <w:szCs w:val="22"/>
        </w:rPr>
        <w:t xml:space="preserve"> </w:t>
      </w:r>
    </w:p>
    <w:p w14:paraId="6176C9E1" w14:textId="77777777" w:rsidR="000C372F" w:rsidRPr="00E671DE" w:rsidRDefault="000C372F" w:rsidP="000C372F">
      <w:pPr>
        <w:keepNext/>
        <w:keepLines/>
        <w:tabs>
          <w:tab w:val="left" w:pos="1220"/>
        </w:tabs>
        <w:autoSpaceDE w:val="0"/>
        <w:autoSpaceDN w:val="0"/>
        <w:adjustRightInd w:val="0"/>
        <w:jc w:val="center"/>
        <w:rPr>
          <w:bCs/>
          <w:color w:val="000000"/>
          <w:spacing w:val="1"/>
          <w:sz w:val="18"/>
          <w:szCs w:val="20"/>
        </w:rPr>
      </w:pPr>
      <w:r w:rsidRPr="00E671DE">
        <w:rPr>
          <w:bCs/>
          <w:color w:val="000000"/>
          <w:spacing w:val="1"/>
          <w:sz w:val="18"/>
          <w:szCs w:val="20"/>
        </w:rPr>
        <w:t>Variación porcentual</w:t>
      </w:r>
    </w:p>
    <w:p w14:paraId="252B9E5F" w14:textId="03170383" w:rsidR="000C372F" w:rsidRPr="00A71198" w:rsidRDefault="00847539" w:rsidP="0052734B">
      <w:pPr>
        <w:keepNext/>
        <w:keepLines/>
        <w:autoSpaceDE w:val="0"/>
        <w:autoSpaceDN w:val="0"/>
        <w:adjustRightInd w:val="0"/>
        <w:ind w:left="-283" w:right="-227"/>
        <w:jc w:val="center"/>
      </w:pPr>
      <w:r w:rsidRPr="00847539">
        <w:rPr>
          <w:noProof/>
          <w:lang w:val="es-MX" w:eastAsia="es-MX"/>
        </w:rPr>
        <w:drawing>
          <wp:inline distT="0" distB="0" distL="0" distR="0" wp14:anchorId="24EE6699" wp14:editId="31A8F213">
            <wp:extent cx="6120000" cy="273960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000" cy="2739600"/>
                    </a:xfrm>
                    <a:prstGeom prst="rect">
                      <a:avLst/>
                    </a:prstGeom>
                    <a:noFill/>
                    <a:ln>
                      <a:noFill/>
                    </a:ln>
                  </pic:spPr>
                </pic:pic>
              </a:graphicData>
            </a:graphic>
          </wp:inline>
        </w:drawing>
      </w:r>
    </w:p>
    <w:p w14:paraId="4F3F3592" w14:textId="77777777" w:rsidR="00E671DE" w:rsidRPr="00204508" w:rsidRDefault="00E671DE" w:rsidP="00E671DE">
      <w:pPr>
        <w:autoSpaceDE w:val="0"/>
        <w:autoSpaceDN w:val="0"/>
        <w:adjustRightInd w:val="0"/>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Incluye productos y servicios de cuidado personal, relojes, maletas, seguro de automóvil, servicios funerarios y profesionales, entre otros</w:t>
      </w:r>
      <w:r w:rsidRPr="00321AF7">
        <w:rPr>
          <w:color w:val="006600"/>
          <w:sz w:val="16"/>
          <w:szCs w:val="16"/>
        </w:rPr>
        <w:t>.</w:t>
      </w:r>
    </w:p>
    <w:p w14:paraId="584B2A08" w14:textId="77777777" w:rsidR="00E430C3" w:rsidRPr="00EA6566" w:rsidRDefault="00E430C3" w:rsidP="000C372F">
      <w:pPr>
        <w:keepNext/>
        <w:keepLines/>
        <w:autoSpaceDE w:val="0"/>
        <w:autoSpaceDN w:val="0"/>
        <w:adjustRightInd w:val="0"/>
        <w:spacing w:before="240"/>
      </w:pPr>
      <w:r w:rsidRPr="00EA6566">
        <w:rPr>
          <w:color w:val="000000" w:themeColor="text1"/>
        </w:rPr>
        <w:lastRenderedPageBreak/>
        <w:t xml:space="preserve">En la primera y segunda quincena de febrero de 2022, el INPC registró niveles de </w:t>
      </w:r>
      <w:r w:rsidRPr="00EA6566">
        <w:t xml:space="preserve">118.733 y 119.229, respectivamente. Esto implicó </w:t>
      </w:r>
      <w:r w:rsidRPr="00EA6566">
        <w:rPr>
          <w:color w:val="000000" w:themeColor="text1"/>
        </w:rPr>
        <w:t>un crecimiento quincenal de 0.42%</w:t>
      </w:r>
      <w:r w:rsidRPr="00EA6566">
        <w:t>.</w:t>
      </w:r>
    </w:p>
    <w:p w14:paraId="54321FEC" w14:textId="6900A1C6" w:rsidR="00BF7DA3" w:rsidRDefault="00D31005" w:rsidP="000C372F">
      <w:pPr>
        <w:keepNext/>
        <w:keepLines/>
        <w:autoSpaceDE w:val="0"/>
        <w:autoSpaceDN w:val="0"/>
        <w:adjustRightInd w:val="0"/>
        <w:spacing w:before="240"/>
        <w:rPr>
          <w:color w:val="000000" w:themeColor="text1"/>
        </w:rPr>
      </w:pPr>
      <w:r>
        <w:rPr>
          <w:color w:val="000000" w:themeColor="text1"/>
        </w:rPr>
        <w:t xml:space="preserve">Por último,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Pr="00AF5DD6">
        <w:rPr>
          <w:color w:val="000000" w:themeColor="text1"/>
        </w:rPr>
        <w:t xml:space="preserve"> </w:t>
      </w:r>
      <w:r>
        <w:rPr>
          <w:color w:val="000000" w:themeColor="text1"/>
        </w:rPr>
        <w:t>tuvo un incremento mensual de</w:t>
      </w:r>
      <w:r w:rsidRPr="00AF5DD6">
        <w:rPr>
          <w:color w:val="000000" w:themeColor="text1"/>
        </w:rPr>
        <w:t xml:space="preserve"> </w:t>
      </w:r>
      <w:r>
        <w:rPr>
          <w:color w:val="000000" w:themeColor="text1"/>
        </w:rPr>
        <w:t>0.95% y anual de 7.86%. E</w:t>
      </w:r>
      <w:r w:rsidRPr="00AF5DD6">
        <w:rPr>
          <w:color w:val="000000" w:themeColor="text1"/>
        </w:rPr>
        <w:t xml:space="preserve">n el mismo </w:t>
      </w:r>
      <w:r>
        <w:rPr>
          <w:color w:val="000000" w:themeColor="text1"/>
        </w:rPr>
        <w:t xml:space="preserve">periodo </w:t>
      </w:r>
      <w:r w:rsidRPr="00AF5DD6">
        <w:rPr>
          <w:color w:val="000000" w:themeColor="text1"/>
        </w:rPr>
        <w:t>de 20</w:t>
      </w:r>
      <w:r>
        <w:rPr>
          <w:color w:val="000000" w:themeColor="text1"/>
        </w:rPr>
        <w:t>21,</w:t>
      </w:r>
      <w:r w:rsidRPr="00AF5DD6">
        <w:rPr>
          <w:color w:val="000000" w:themeColor="text1"/>
        </w:rPr>
        <w:t xml:space="preserve"> </w:t>
      </w:r>
      <w:r w:rsidRPr="00B72438">
        <w:rPr>
          <w:color w:val="000000" w:themeColor="text1"/>
        </w:rPr>
        <w:t>las cifras</w:t>
      </w:r>
      <w:r>
        <w:rPr>
          <w:color w:val="000000" w:themeColor="text1"/>
        </w:rPr>
        <w:t xml:space="preserve"> correspondientes fueron de 0.77</w:t>
      </w:r>
      <w:r w:rsidRPr="00AF5DD6">
        <w:rPr>
          <w:color w:val="000000" w:themeColor="text1"/>
        </w:rPr>
        <w:t xml:space="preserve"> y</w:t>
      </w:r>
      <w:r>
        <w:rPr>
          <w:color w:val="000000" w:themeColor="text1"/>
        </w:rPr>
        <w:t xml:space="preserve"> 4.55%, en ese orden</w:t>
      </w:r>
      <w:r w:rsidR="000C372F" w:rsidRPr="00B72438">
        <w:rPr>
          <w:color w:val="000000" w:themeColor="text1"/>
        </w:rPr>
        <w:t>.</w:t>
      </w:r>
    </w:p>
    <w:p w14:paraId="46F94B34" w14:textId="31FEABAF" w:rsidR="00FB6399" w:rsidRDefault="00FB6399" w:rsidP="00FB6399">
      <w:pPr>
        <w:widowControl w:val="0"/>
        <w:autoSpaceDE w:val="0"/>
        <w:autoSpaceDN w:val="0"/>
        <w:adjustRightInd w:val="0"/>
        <w:spacing w:before="480"/>
        <w:rPr>
          <w:b/>
          <w:i/>
        </w:rPr>
      </w:pPr>
      <w:r w:rsidRPr="00E45F62">
        <w:rPr>
          <w:b/>
          <w:i/>
        </w:rPr>
        <w:t xml:space="preserve">Nota </w:t>
      </w:r>
      <w:r>
        <w:rPr>
          <w:b/>
          <w:i/>
        </w:rPr>
        <w:t>al usuario</w:t>
      </w:r>
    </w:p>
    <w:p w14:paraId="120D1FD6" w14:textId="449242C3" w:rsidR="00CC5A86" w:rsidRPr="00695B57" w:rsidRDefault="00666ECC" w:rsidP="00CC5A86">
      <w:pPr>
        <w:pStyle w:val="Prrafodelista"/>
        <w:autoSpaceDE w:val="0"/>
        <w:autoSpaceDN w:val="0"/>
        <w:adjustRightInd w:val="0"/>
        <w:spacing w:before="240"/>
        <w:ind w:left="0"/>
        <w:rPr>
          <w:lang w:val="es-MX"/>
        </w:rPr>
      </w:pPr>
      <w:r w:rsidRPr="00D34F8F">
        <w:rPr>
          <w:lang w:val="es-MX"/>
        </w:rPr>
        <w:t xml:space="preserve">Como se informó </w:t>
      </w:r>
      <w:r w:rsidR="00145F13">
        <w:rPr>
          <w:lang w:val="es-MX"/>
        </w:rPr>
        <w:t xml:space="preserve">de manera </w:t>
      </w:r>
      <w:r w:rsidRPr="00D34F8F">
        <w:rPr>
          <w:lang w:val="es-MX"/>
        </w:rPr>
        <w:t xml:space="preserve">oportuna, dadas las medidas adoptadas por el INEGI ante el estado de emergencia sanitaria originada por </w:t>
      </w:r>
      <w:r w:rsidR="003C74AD">
        <w:rPr>
          <w:lang w:val="es-MX"/>
        </w:rPr>
        <w:t>la</w:t>
      </w:r>
      <w:r w:rsidRPr="00D34F8F">
        <w:rPr>
          <w:lang w:val="es-MX"/>
        </w:rPr>
        <w:t xml:space="preserve"> COVID-19, a partir de abril </w:t>
      </w:r>
      <w:r w:rsidR="005C1586">
        <w:rPr>
          <w:lang w:val="es-MX"/>
        </w:rPr>
        <w:t xml:space="preserve">de 2020 </w:t>
      </w:r>
      <w:r w:rsidRPr="00D34F8F">
        <w:rPr>
          <w:lang w:val="es-MX"/>
        </w:rPr>
        <w:t xml:space="preserve">y </w:t>
      </w:r>
      <w:r w:rsidR="00931892">
        <w:rPr>
          <w:lang w:val="es-MX"/>
        </w:rPr>
        <w:t xml:space="preserve">mientras </w:t>
      </w:r>
      <w:r w:rsidRPr="00D34F8F">
        <w:rPr>
          <w:lang w:val="es-MX"/>
        </w:rPr>
        <w:t xml:space="preserve">dure esta </w:t>
      </w:r>
      <w:r w:rsidR="002B27A4">
        <w:rPr>
          <w:lang w:val="es-MX"/>
        </w:rPr>
        <w:t>contingencia</w:t>
      </w:r>
      <w:r w:rsidRPr="00D34F8F">
        <w:rPr>
          <w:lang w:val="es-MX"/>
        </w:rPr>
        <w:t xml:space="preserve">, la medición del INPC seguirá utilizando medios electrónicos como el </w:t>
      </w:r>
      <w:r w:rsidR="002B27A4">
        <w:rPr>
          <w:lang w:val="es-MX"/>
        </w:rPr>
        <w:t>i</w:t>
      </w:r>
      <w:r w:rsidRPr="00D34F8F">
        <w:rPr>
          <w:lang w:val="es-MX"/>
        </w:rPr>
        <w:t>nternet, correo electrónico, teléfono y otras tecnologías de la información para obtener sus cotizaciones</w:t>
      </w:r>
      <w:r w:rsidR="009670A3" w:rsidRPr="00D34F8F">
        <w:rPr>
          <w:lang w:val="es-MX"/>
        </w:rPr>
        <w:t xml:space="preserve"> en tanto sea posible retomar la visita directa a los comercios</w:t>
      </w:r>
      <w:r w:rsidRPr="00D34F8F">
        <w:rPr>
          <w:lang w:val="es-MX"/>
        </w:rPr>
        <w:t xml:space="preserve">. Los resultados se </w:t>
      </w:r>
      <w:r w:rsidR="00145F13">
        <w:rPr>
          <w:lang w:val="es-MX"/>
        </w:rPr>
        <w:t>darán</w:t>
      </w:r>
      <w:r w:rsidRPr="00D34F8F">
        <w:rPr>
          <w:lang w:val="es-MX"/>
        </w:rPr>
        <w:t xml:space="preserve"> a conocer de acuerdo con el Calendario de </w:t>
      </w:r>
      <w:r w:rsidR="009643D2">
        <w:rPr>
          <w:lang w:val="es-MX"/>
        </w:rPr>
        <w:t>D</w:t>
      </w:r>
      <w:r w:rsidRPr="00D34F8F">
        <w:rPr>
          <w:lang w:val="es-MX"/>
        </w:rPr>
        <w:t xml:space="preserve">ifusión de </w:t>
      </w:r>
      <w:r w:rsidR="009643D2">
        <w:rPr>
          <w:lang w:val="es-MX"/>
        </w:rPr>
        <w:t>I</w:t>
      </w:r>
      <w:r w:rsidRPr="00D34F8F">
        <w:rPr>
          <w:lang w:val="es-MX"/>
        </w:rPr>
        <w:t>nformación</w:t>
      </w:r>
      <w:r w:rsidR="00E671DE">
        <w:rPr>
          <w:lang w:val="es-MX"/>
        </w:rPr>
        <w:t xml:space="preserve"> </w:t>
      </w:r>
      <w:r w:rsidR="009643D2">
        <w:rPr>
          <w:lang w:val="es-MX"/>
        </w:rPr>
        <w:t>E</w:t>
      </w:r>
      <w:r w:rsidRPr="00D34F8F">
        <w:rPr>
          <w:lang w:val="es-MX"/>
        </w:rPr>
        <w:t xml:space="preserve">stadística y </w:t>
      </w:r>
      <w:r w:rsidR="009643D2">
        <w:rPr>
          <w:lang w:val="es-MX"/>
        </w:rPr>
        <w:t>G</w:t>
      </w:r>
      <w:r w:rsidRPr="00D34F8F">
        <w:rPr>
          <w:lang w:val="es-MX"/>
        </w:rPr>
        <w:t>eográfica y de Interés Nacional establecido por el Instituto.</w:t>
      </w:r>
    </w:p>
    <w:p w14:paraId="2B4EFDE3" w14:textId="587E2415" w:rsidR="003132F3" w:rsidRPr="006D799B" w:rsidRDefault="00592DBA" w:rsidP="003132F3">
      <w:pPr>
        <w:pStyle w:val="Prrafodelista"/>
        <w:autoSpaceDE w:val="0"/>
        <w:autoSpaceDN w:val="0"/>
        <w:adjustRightInd w:val="0"/>
        <w:spacing w:before="240"/>
        <w:ind w:left="0"/>
        <w:rPr>
          <w:lang w:val="es-MX"/>
        </w:rPr>
      </w:pPr>
      <w:r w:rsidRPr="0098307F">
        <w:rPr>
          <w:lang w:val="es-MX"/>
        </w:rPr>
        <w:t xml:space="preserve">Desde abril </w:t>
      </w:r>
      <w:r w:rsidR="00692A8C">
        <w:rPr>
          <w:lang w:val="es-MX"/>
        </w:rPr>
        <w:t xml:space="preserve">de 2020 </w:t>
      </w:r>
      <w:r w:rsidRPr="0098307F">
        <w:rPr>
          <w:lang w:val="es-MX"/>
        </w:rPr>
        <w:t xml:space="preserve">y aún en la segunda quincena de </w:t>
      </w:r>
      <w:r w:rsidR="00D31005">
        <w:rPr>
          <w:lang w:val="es-MX"/>
        </w:rPr>
        <w:t>febr</w:t>
      </w:r>
      <w:r w:rsidR="00E671DE">
        <w:rPr>
          <w:lang w:val="es-MX"/>
        </w:rPr>
        <w:t xml:space="preserve">ero </w:t>
      </w:r>
      <w:r w:rsidRPr="0098307F">
        <w:rPr>
          <w:lang w:val="es-MX"/>
        </w:rPr>
        <w:t>de 202</w:t>
      </w:r>
      <w:r w:rsidR="00E671DE">
        <w:rPr>
          <w:lang w:val="es-MX"/>
        </w:rPr>
        <w:t>2</w:t>
      </w:r>
      <w:r w:rsidRPr="0098307F">
        <w:rPr>
          <w:lang w:val="es-MX"/>
        </w:rPr>
        <w:t xml:space="preserve">, </w:t>
      </w:r>
      <w:r w:rsidR="0098307F" w:rsidRPr="003132F3">
        <w:rPr>
          <w:lang w:val="es-MX"/>
        </w:rPr>
        <w:t xml:space="preserve">la recopilación de precios enfrentó el cierre temporal o la limitación de actividades en los establecimientos donde el INEGI cotiza los productos del INPC de manera regular, </w:t>
      </w:r>
      <w:r w:rsidR="00EF1E19">
        <w:rPr>
          <w:lang w:val="es-MX"/>
        </w:rPr>
        <w:t xml:space="preserve">de modo que se </w:t>
      </w:r>
      <w:r w:rsidR="0098307F" w:rsidRPr="003132F3">
        <w:rPr>
          <w:lang w:val="es-MX"/>
        </w:rPr>
        <w:t>utiliza</w:t>
      </w:r>
      <w:r w:rsidR="00EF1E19">
        <w:rPr>
          <w:lang w:val="es-MX"/>
        </w:rPr>
        <w:t>ron</w:t>
      </w:r>
      <w:r w:rsidR="0098307F" w:rsidRPr="003132F3">
        <w:rPr>
          <w:lang w:val="es-MX"/>
        </w:rPr>
        <w:t xml:space="preserve"> los medios electrónicos mencionados. Lo anterior da lugar a</w:t>
      </w:r>
      <w:r w:rsidR="00766264">
        <w:rPr>
          <w:lang w:val="es-MX"/>
        </w:rPr>
        <w:t xml:space="preserve"> que no se tenga acceso al precio de</w:t>
      </w:r>
      <w:r w:rsidR="0098307F" w:rsidRPr="003132F3">
        <w:rPr>
          <w:lang w:val="es-MX"/>
        </w:rPr>
        <w:t xml:space="preserve"> un grupo de artículos. El cierre de los establecimientos ocurre durante este periodo de contingencia porque </w:t>
      </w:r>
      <w:r w:rsidR="00145F13" w:rsidRPr="003132F3">
        <w:rPr>
          <w:lang w:val="es-MX"/>
        </w:rPr>
        <w:t>realizan</w:t>
      </w:r>
      <w:r w:rsidR="0098307F" w:rsidRPr="003132F3">
        <w:rPr>
          <w:lang w:val="es-MX"/>
        </w:rPr>
        <w:t xml:space="preserve"> actividades económicas no esenciales, por otras medidas sanitarias o por voluntad del propio </w:t>
      </w:r>
      <w:r w:rsidR="00145F13" w:rsidRPr="003132F3">
        <w:rPr>
          <w:lang w:val="es-MX"/>
        </w:rPr>
        <w:t xml:space="preserve">dueño del </w:t>
      </w:r>
      <w:r w:rsidR="0098307F" w:rsidRPr="003132F3">
        <w:rPr>
          <w:lang w:val="es-MX"/>
        </w:rPr>
        <w:t xml:space="preserve">negocio. La falta de </w:t>
      </w:r>
      <w:r w:rsidR="00EF1E19">
        <w:rPr>
          <w:lang w:val="es-MX"/>
        </w:rPr>
        <w:t xml:space="preserve">conocimiento de los </w:t>
      </w:r>
      <w:r w:rsidR="0098307F" w:rsidRPr="003132F3">
        <w:rPr>
          <w:lang w:val="es-MX"/>
        </w:rPr>
        <w:t>precios se distribuyó entre todos los genéricos y estadísticamente sólo afectó a aquellos que representan 0.</w:t>
      </w:r>
      <w:r w:rsidR="00BB4D66" w:rsidRPr="003132F3">
        <w:rPr>
          <w:lang w:val="es-MX"/>
        </w:rPr>
        <w:t>0</w:t>
      </w:r>
      <w:r w:rsidR="00C33F26" w:rsidRPr="003132F3">
        <w:rPr>
          <w:lang w:val="es-MX"/>
        </w:rPr>
        <w:t>4</w:t>
      </w:r>
      <w:r w:rsidR="0098307F" w:rsidRPr="003132F3">
        <w:rPr>
          <w:lang w:val="es-MX"/>
        </w:rPr>
        <w:t xml:space="preserve">% del ponderador del gasto total de la canasta nacional. Estas medidas están apegadas a las recomendaciones que han propuesto los organismos internacionales debido a esta contingencia. </w:t>
      </w:r>
    </w:p>
    <w:p w14:paraId="7ED08BCA" w14:textId="51EC7C35" w:rsidR="00624F11" w:rsidRPr="00E45F62" w:rsidRDefault="00624F11" w:rsidP="00E45F62">
      <w:pPr>
        <w:widowControl w:val="0"/>
        <w:autoSpaceDE w:val="0"/>
        <w:autoSpaceDN w:val="0"/>
        <w:adjustRightInd w:val="0"/>
        <w:spacing w:before="480"/>
        <w:rPr>
          <w:b/>
          <w:i/>
        </w:rPr>
      </w:pPr>
      <w:r w:rsidRPr="00E45F62">
        <w:rPr>
          <w:b/>
          <w:i/>
        </w:rPr>
        <w:t>Nota metodológica</w:t>
      </w:r>
    </w:p>
    <w:p w14:paraId="218FB959" w14:textId="1DE21BAA" w:rsidR="00624F11" w:rsidRPr="00E45F62" w:rsidRDefault="00624F11" w:rsidP="00E45F62">
      <w:pPr>
        <w:pStyle w:val="Prrafodelista"/>
        <w:autoSpaceDE w:val="0"/>
        <w:autoSpaceDN w:val="0"/>
        <w:adjustRightInd w:val="0"/>
        <w:spacing w:before="240"/>
        <w:ind w:left="0"/>
        <w:rPr>
          <w:lang w:val="es-MX"/>
        </w:rPr>
      </w:pPr>
      <w:r w:rsidRPr="00E45F62">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w:t>
      </w:r>
      <w:r w:rsidR="00145F13">
        <w:rPr>
          <w:lang w:val="es-MX"/>
        </w:rPr>
        <w:t xml:space="preserve">de manera </w:t>
      </w:r>
      <w:r w:rsidRPr="00E45F62">
        <w:rPr>
          <w:lang w:val="es-MX"/>
        </w:rPr>
        <w:t xml:space="preserve">directa en el poder adquisitivo y en el bienestar de los consumidores, </w:t>
      </w:r>
      <w:r w:rsidR="00345C95">
        <w:rPr>
          <w:lang w:val="es-MX"/>
        </w:rPr>
        <w:t>por lo que</w:t>
      </w:r>
      <w:r w:rsidRPr="00E45F62">
        <w:rPr>
          <w:lang w:val="es-MX"/>
        </w:rPr>
        <w:t xml:space="preserve"> el INPC es un indicador trascendente y de interés general para la sociedad. La tasa de crecimiento del INPC de un periodo a otro permite medir el fenómeno económico conocido como</w:t>
      </w:r>
      <w:r w:rsidR="00AF39E0">
        <w:rPr>
          <w:lang w:val="es-MX"/>
        </w:rPr>
        <w:t xml:space="preserve"> </w:t>
      </w:r>
      <w:r w:rsidRPr="00E45F62">
        <w:rPr>
          <w:lang w:val="es-MX"/>
        </w:rPr>
        <w:t>inflación.</w:t>
      </w:r>
    </w:p>
    <w:p w14:paraId="21C653A4" w14:textId="77777777" w:rsidR="00624F11" w:rsidRPr="00E45F62" w:rsidRDefault="00624F11" w:rsidP="00624F11">
      <w:pPr>
        <w:pStyle w:val="Texto"/>
        <w:autoSpaceDE w:val="0"/>
        <w:autoSpaceDN w:val="0"/>
        <w:adjustRightInd w:val="0"/>
        <w:spacing w:before="240" w:after="0" w:line="240" w:lineRule="auto"/>
        <w:ind w:firstLine="0"/>
        <w:rPr>
          <w:sz w:val="24"/>
          <w:szCs w:val="24"/>
          <w:lang w:val="es-MX"/>
        </w:rPr>
      </w:pPr>
      <w:r w:rsidRPr="00E45F62">
        <w:rPr>
          <w:sz w:val="24"/>
          <w:szCs w:val="24"/>
          <w:lang w:val="es-MX"/>
        </w:rPr>
        <w:lastRenderedPageBreak/>
        <w:t>Las características metodológicas del INPC son:</w:t>
      </w:r>
    </w:p>
    <w:p w14:paraId="508378EB" w14:textId="0837F138"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Periodo </w:t>
      </w:r>
      <w:r w:rsidR="00791E01">
        <w:rPr>
          <w:bCs/>
          <w:i/>
          <w:iCs/>
          <w:sz w:val="24"/>
          <w:szCs w:val="24"/>
          <w:lang w:val="es-MX"/>
        </w:rPr>
        <w:t>base</w:t>
      </w:r>
    </w:p>
    <w:p w14:paraId="5EC2AE01" w14:textId="77777777" w:rsidR="00624F11" w:rsidRPr="00E45F62" w:rsidRDefault="00624F11" w:rsidP="00E45F62">
      <w:pPr>
        <w:pStyle w:val="Texto"/>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El periodo de referencia del INPC es </w:t>
      </w:r>
      <w:r w:rsidRPr="00E45F62">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6D9A4602" w14:textId="2DCD3B6C" w:rsidR="00624F11" w:rsidRPr="00E45F62" w:rsidRDefault="00624F11" w:rsidP="00901955">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Canasta de bienes y servicios</w:t>
      </w:r>
    </w:p>
    <w:p w14:paraId="527CBF46" w14:textId="7BACA633" w:rsidR="00624F11" w:rsidRPr="00E45F62" w:rsidRDefault="00624F11" w:rsidP="00901955">
      <w:pPr>
        <w:pStyle w:val="Texto"/>
        <w:keepNext/>
        <w:keepLines/>
        <w:autoSpaceDE w:val="0"/>
        <w:autoSpaceDN w:val="0"/>
        <w:adjustRightInd w:val="0"/>
        <w:spacing w:before="60" w:after="0" w:line="240" w:lineRule="auto"/>
        <w:ind w:left="357" w:firstLine="0"/>
        <w:rPr>
          <w:sz w:val="24"/>
          <w:szCs w:val="24"/>
          <w:lang w:val="es-MX"/>
        </w:rPr>
      </w:pPr>
      <w:r w:rsidRPr="00E45F62">
        <w:rPr>
          <w:sz w:val="24"/>
          <w:szCs w:val="24"/>
          <w:lang w:val="es-MX"/>
        </w:rPr>
        <w:t xml:space="preserve">La </w:t>
      </w:r>
      <w:r w:rsidRPr="00E45F62">
        <w:rPr>
          <w:sz w:val="24"/>
          <w:szCs w:val="24"/>
        </w:rPr>
        <w:t>canasta</w:t>
      </w:r>
      <w:r w:rsidRPr="00E45F62">
        <w:rPr>
          <w:sz w:val="24"/>
          <w:szCs w:val="24"/>
          <w:lang w:val="es-MX"/>
        </w:rPr>
        <w:t xml:space="preserve"> está integrada por una muestra de </w:t>
      </w:r>
      <w:r w:rsidR="008150A0">
        <w:rPr>
          <w:sz w:val="24"/>
          <w:szCs w:val="24"/>
          <w:lang w:val="es-MX"/>
        </w:rPr>
        <w:t xml:space="preserve">poco más </w:t>
      </w:r>
      <w:r w:rsidRPr="00E45F62">
        <w:rPr>
          <w:sz w:val="24"/>
          <w:szCs w:val="24"/>
          <w:lang w:val="es-MX"/>
        </w:rPr>
        <w:t xml:space="preserve">de </w:t>
      </w:r>
      <w:r w:rsidR="00676C24" w:rsidRPr="00713863">
        <w:rPr>
          <w:sz w:val="24"/>
          <w:szCs w:val="24"/>
          <w:lang w:val="es-MX"/>
        </w:rPr>
        <w:t>120</w:t>
      </w:r>
      <w:r w:rsidR="008150A0">
        <w:rPr>
          <w:sz w:val="24"/>
          <w:szCs w:val="24"/>
          <w:lang w:val="es-MX"/>
        </w:rPr>
        <w:t xml:space="preserve"> </w:t>
      </w:r>
      <w:r w:rsidRPr="00E45F62">
        <w:rPr>
          <w:sz w:val="24"/>
          <w:szCs w:val="24"/>
          <w:lang w:val="es-MX"/>
        </w:rPr>
        <w:t xml:space="preserve">mil productos y servicios específicos, agrupados en 299 </w:t>
      </w:r>
      <w:r w:rsidR="003C74AD">
        <w:rPr>
          <w:sz w:val="24"/>
          <w:szCs w:val="24"/>
          <w:lang w:val="es-MX"/>
        </w:rPr>
        <w:t xml:space="preserve">productos </w:t>
      </w:r>
      <w:r w:rsidRPr="00E45F62">
        <w:rPr>
          <w:sz w:val="24"/>
          <w:szCs w:val="24"/>
          <w:lang w:val="es-MX"/>
        </w:rPr>
        <w:t>genéricos</w:t>
      </w:r>
      <w:r w:rsidRPr="00E45F62">
        <w:rPr>
          <w:rStyle w:val="Refdenotaalpie"/>
          <w:sz w:val="24"/>
          <w:szCs w:val="24"/>
          <w:lang w:val="es-MX"/>
        </w:rPr>
        <w:footnoteReference w:id="4"/>
      </w:r>
      <w:r w:rsidR="00345C95">
        <w:rPr>
          <w:sz w:val="24"/>
          <w:szCs w:val="24"/>
          <w:lang w:val="es-MX"/>
        </w:rPr>
        <w:t>.</w:t>
      </w:r>
      <w:r w:rsidRPr="00E45F62">
        <w:rPr>
          <w:sz w:val="24"/>
          <w:szCs w:val="24"/>
          <w:lang w:val="es-MX"/>
        </w:rPr>
        <w:t xml:space="preserve"> </w:t>
      </w:r>
      <w:r w:rsidR="00345C95">
        <w:rPr>
          <w:sz w:val="24"/>
          <w:szCs w:val="24"/>
          <w:lang w:val="es-MX"/>
        </w:rPr>
        <w:t>C</w:t>
      </w:r>
      <w:r w:rsidRPr="00E45F62">
        <w:rPr>
          <w:sz w:val="24"/>
          <w:szCs w:val="24"/>
          <w:lang w:val="es-MX"/>
        </w:rPr>
        <w:t xml:space="preserve">on </w:t>
      </w:r>
      <w:r w:rsidR="00345C95">
        <w:rPr>
          <w:sz w:val="24"/>
          <w:szCs w:val="24"/>
          <w:lang w:val="es-MX"/>
        </w:rPr>
        <w:t>esto</w:t>
      </w:r>
      <w:r w:rsidRPr="00E45F62">
        <w:rPr>
          <w:sz w:val="24"/>
          <w:szCs w:val="24"/>
          <w:lang w:val="es-MX"/>
        </w:rPr>
        <w:t xml:space="preserve">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16C2C6B6" w14:textId="77777777" w:rsidR="00624F11" w:rsidRPr="00E45F62" w:rsidRDefault="00624F11" w:rsidP="002E4005">
      <w:pPr>
        <w:pStyle w:val="Texto"/>
        <w:widowControl w:val="0"/>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Estructura de ponderación</w:t>
      </w:r>
    </w:p>
    <w:p w14:paraId="494DE545" w14:textId="64A17979" w:rsidR="00624F11" w:rsidRPr="00E45F62" w:rsidRDefault="00624F11" w:rsidP="002E4005">
      <w:pPr>
        <w:pStyle w:val="Texto"/>
        <w:widowControl w:val="0"/>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Define la participación del gasto de un bien o servicio en la canasta de bienes y servicios representativa del consumo de los hogares del país. La suma del total de ponderaciones de la canasta es igual a 1. Para considerar un </w:t>
      </w:r>
      <w:r w:rsidR="00AF39E0">
        <w:rPr>
          <w:sz w:val="24"/>
          <w:szCs w:val="24"/>
          <w:lang w:val="es-MX"/>
        </w:rPr>
        <w:t>g</w:t>
      </w:r>
      <w:r w:rsidRPr="00E45F62">
        <w:rPr>
          <w:sz w:val="24"/>
          <w:szCs w:val="24"/>
          <w:lang w:val="es-MX"/>
        </w:rPr>
        <w:t xml:space="preserve">enérico en la canasta de bienes y </w:t>
      </w:r>
      <w:r w:rsidRPr="00F14334">
        <w:rPr>
          <w:spacing w:val="-2"/>
          <w:sz w:val="24"/>
          <w:szCs w:val="24"/>
          <w:lang w:val="es-MX"/>
        </w:rPr>
        <w:t>servicios del INPC su ponderación debe ser igual o mayor a 0.01</w:t>
      </w:r>
      <w:r w:rsidR="00F14334" w:rsidRPr="00F14334">
        <w:rPr>
          <w:spacing w:val="-2"/>
          <w:sz w:val="24"/>
          <w:szCs w:val="24"/>
          <w:lang w:val="es-MX"/>
        </w:rPr>
        <w:t xml:space="preserve"> por ciento</w:t>
      </w:r>
      <w:r w:rsidRPr="00F14334">
        <w:rPr>
          <w:spacing w:val="-2"/>
          <w:sz w:val="24"/>
          <w:szCs w:val="24"/>
          <w:lang w:val="es-MX"/>
        </w:rPr>
        <w:t xml:space="preserve">. </w:t>
      </w:r>
      <w:r w:rsidRPr="00E45F62">
        <w:rPr>
          <w:sz w:val="24"/>
          <w:szCs w:val="24"/>
          <w:lang w:val="es-MX"/>
        </w:rPr>
        <w:t>La estructura de las ponderaciones se construyó con información de la Engasto 2012 y 2013 y la E</w:t>
      </w:r>
      <w:r w:rsidR="003C74AD">
        <w:rPr>
          <w:sz w:val="24"/>
          <w:szCs w:val="24"/>
          <w:lang w:val="es-MX"/>
        </w:rPr>
        <w:t xml:space="preserve">ncuesta </w:t>
      </w:r>
      <w:r w:rsidRPr="00E45F62">
        <w:rPr>
          <w:sz w:val="24"/>
          <w:szCs w:val="24"/>
          <w:lang w:val="es-MX"/>
        </w:rPr>
        <w:t>N</w:t>
      </w:r>
      <w:r w:rsidR="003C74AD">
        <w:rPr>
          <w:sz w:val="24"/>
          <w:szCs w:val="24"/>
          <w:lang w:val="es-MX"/>
        </w:rPr>
        <w:t xml:space="preserve">acional de </w:t>
      </w:r>
      <w:r w:rsidRPr="00E45F62">
        <w:rPr>
          <w:sz w:val="24"/>
          <w:szCs w:val="24"/>
          <w:lang w:val="es-MX"/>
        </w:rPr>
        <w:t>I</w:t>
      </w:r>
      <w:r w:rsidR="003C74AD">
        <w:rPr>
          <w:sz w:val="24"/>
          <w:szCs w:val="24"/>
          <w:lang w:val="es-MX"/>
        </w:rPr>
        <w:t xml:space="preserve">ngresos y </w:t>
      </w:r>
      <w:r w:rsidRPr="00E45F62">
        <w:rPr>
          <w:sz w:val="24"/>
          <w:szCs w:val="24"/>
          <w:lang w:val="es-MX"/>
        </w:rPr>
        <w:t>G</w:t>
      </w:r>
      <w:r w:rsidR="003C74AD">
        <w:rPr>
          <w:sz w:val="24"/>
          <w:szCs w:val="24"/>
          <w:lang w:val="es-MX"/>
        </w:rPr>
        <w:t xml:space="preserve">astos de los </w:t>
      </w:r>
      <w:r w:rsidRPr="00E45F62">
        <w:rPr>
          <w:sz w:val="24"/>
          <w:szCs w:val="24"/>
          <w:lang w:val="es-MX"/>
        </w:rPr>
        <w:t>H</w:t>
      </w:r>
      <w:r w:rsidR="003C74AD">
        <w:rPr>
          <w:sz w:val="24"/>
          <w:szCs w:val="24"/>
          <w:lang w:val="es-MX"/>
        </w:rPr>
        <w:t>ogares (ENIGH)</w:t>
      </w:r>
      <w:r w:rsidRPr="00E45F62">
        <w:rPr>
          <w:sz w:val="24"/>
          <w:szCs w:val="24"/>
          <w:lang w:val="es-MX"/>
        </w:rPr>
        <w:t xml:space="preserve"> 2014. El alcance de los ponderadores es de los hogares</w:t>
      </w:r>
      <w:r w:rsidRPr="00E45F62">
        <w:rPr>
          <w:color w:val="000000" w:themeColor="text1"/>
          <w:sz w:val="24"/>
          <w:szCs w:val="24"/>
          <w:lang w:val="es-ES_tradnl"/>
        </w:rPr>
        <w:t xml:space="preserve"> a nivel nacional.</w:t>
      </w:r>
    </w:p>
    <w:p w14:paraId="2B0EE14E"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Muestreo de puntos de venta </w:t>
      </w:r>
    </w:p>
    <w:p w14:paraId="74E63B42" w14:textId="6CE90401"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color w:val="000000"/>
          <w:sz w:val="24"/>
          <w:szCs w:val="24"/>
        </w:rPr>
        <w:t xml:space="preserve">Los puntos de venta son las unidades económicas o establecimientos donde los investigadores de precios cotizan los precios de los productos específicos de la canasta del INPC. </w:t>
      </w:r>
      <w:r w:rsidR="0009675B">
        <w:rPr>
          <w:color w:val="000000"/>
          <w:sz w:val="24"/>
          <w:szCs w:val="24"/>
        </w:rPr>
        <w:t xml:space="preserve">El INPC con base 2018 incluye 299 productos genéricos de los cuales se </w:t>
      </w:r>
      <w:r w:rsidRPr="00E45F62">
        <w:rPr>
          <w:color w:val="000000"/>
          <w:sz w:val="24"/>
          <w:szCs w:val="24"/>
        </w:rPr>
        <w:t>seleccion</w:t>
      </w:r>
      <w:r w:rsidR="00E32D2E">
        <w:rPr>
          <w:color w:val="000000"/>
          <w:sz w:val="24"/>
          <w:szCs w:val="24"/>
        </w:rPr>
        <w:t>aron</w:t>
      </w:r>
      <w:r w:rsidR="0009675B">
        <w:rPr>
          <w:color w:val="000000"/>
          <w:sz w:val="24"/>
          <w:szCs w:val="24"/>
        </w:rPr>
        <w:t xml:space="preserve"> </w:t>
      </w:r>
      <w:r w:rsidR="0009675B" w:rsidRPr="00E45F62">
        <w:rPr>
          <w:sz w:val="24"/>
          <w:szCs w:val="24"/>
          <w:lang w:val="es-ES_tradnl"/>
        </w:rPr>
        <w:t>248</w:t>
      </w:r>
      <w:r w:rsidRPr="00E45F62">
        <w:rPr>
          <w:color w:val="000000"/>
          <w:sz w:val="24"/>
          <w:szCs w:val="24"/>
        </w:rPr>
        <w:t xml:space="preserve"> a través de un</w:t>
      </w:r>
      <w:r w:rsidRPr="00E45F62">
        <w:rPr>
          <w:sz w:val="24"/>
          <w:szCs w:val="24"/>
          <w:lang w:val="es-ES_tradnl"/>
        </w:rPr>
        <w:t xml:space="preserve"> muestreo probabilístico y </w:t>
      </w:r>
      <w:r w:rsidR="0009675B">
        <w:rPr>
          <w:sz w:val="24"/>
          <w:szCs w:val="24"/>
          <w:lang w:val="es-ES_tradnl"/>
        </w:rPr>
        <w:t xml:space="preserve">los </w:t>
      </w:r>
      <w:r w:rsidRPr="00E45F62">
        <w:rPr>
          <w:sz w:val="24"/>
          <w:szCs w:val="24"/>
          <w:lang w:val="es-ES_tradnl"/>
        </w:rPr>
        <w:t xml:space="preserve">51 </w:t>
      </w:r>
      <w:r w:rsidR="0009675B">
        <w:rPr>
          <w:sz w:val="24"/>
          <w:szCs w:val="24"/>
          <w:lang w:val="es-ES_tradnl"/>
        </w:rPr>
        <w:t xml:space="preserve">restantes con un muestreo </w:t>
      </w:r>
      <w:r w:rsidR="008150A0" w:rsidRPr="00E45F62">
        <w:rPr>
          <w:sz w:val="24"/>
          <w:szCs w:val="24"/>
          <w:lang w:val="es-ES_tradnl"/>
        </w:rPr>
        <w:t>no probabilístico</w:t>
      </w:r>
      <w:r w:rsidRPr="00E45F62">
        <w:rPr>
          <w:sz w:val="24"/>
          <w:szCs w:val="24"/>
          <w:lang w:val="es-ES_tradnl"/>
        </w:rPr>
        <w:t xml:space="preserve">. </w:t>
      </w:r>
      <w:r w:rsidRPr="00E45F62">
        <w:rPr>
          <w:color w:val="000000"/>
          <w:sz w:val="24"/>
          <w:szCs w:val="24"/>
        </w:rPr>
        <w:t xml:space="preserve">En este último caso se consideran los </w:t>
      </w:r>
      <w:r w:rsidR="008150A0">
        <w:rPr>
          <w:color w:val="000000"/>
          <w:sz w:val="24"/>
          <w:szCs w:val="24"/>
        </w:rPr>
        <w:t>servicios</w:t>
      </w:r>
      <w:r w:rsidRPr="00E45F62">
        <w:rPr>
          <w:color w:val="000000"/>
          <w:sz w:val="24"/>
          <w:szCs w:val="24"/>
        </w:rPr>
        <w:t xml:space="preserve"> cuyas tarifas son autorizadas o reguladas por el gobierno, solo existe uno o pocos oferentes,</w:t>
      </w:r>
      <w:r w:rsidR="00567E86" w:rsidRPr="00567E86">
        <w:rPr>
          <w:color w:val="000000"/>
          <w:sz w:val="24"/>
          <w:szCs w:val="24"/>
        </w:rPr>
        <w:t xml:space="preserve"> </w:t>
      </w:r>
      <w:r w:rsidR="00567E86">
        <w:rPr>
          <w:color w:val="000000"/>
          <w:sz w:val="24"/>
          <w:szCs w:val="24"/>
        </w:rPr>
        <w:t>o bien</w:t>
      </w:r>
      <w:r w:rsidRPr="00E45F62">
        <w:rPr>
          <w:color w:val="000000"/>
          <w:sz w:val="24"/>
          <w:szCs w:val="24"/>
        </w:rPr>
        <w:t xml:space="preserve"> no se cuenta con un marco de muestreo u otros </w:t>
      </w:r>
      <w:r w:rsidR="008150A0">
        <w:rPr>
          <w:color w:val="000000"/>
          <w:sz w:val="24"/>
          <w:szCs w:val="24"/>
        </w:rPr>
        <w:t>bienes y servicios</w:t>
      </w:r>
      <w:r w:rsidRPr="00E45F62">
        <w:rPr>
          <w:color w:val="000000"/>
          <w:sz w:val="24"/>
          <w:szCs w:val="24"/>
        </w:rPr>
        <w:t xml:space="preserve"> cuyo precio </w:t>
      </w:r>
      <w:r w:rsidR="00E32D2E">
        <w:rPr>
          <w:color w:val="000000"/>
          <w:sz w:val="24"/>
          <w:szCs w:val="24"/>
        </w:rPr>
        <w:t>sea</w:t>
      </w:r>
      <w:r w:rsidR="00E32D2E" w:rsidRPr="00E45F62">
        <w:rPr>
          <w:color w:val="000000"/>
          <w:sz w:val="24"/>
          <w:szCs w:val="24"/>
        </w:rPr>
        <w:t xml:space="preserve"> </w:t>
      </w:r>
      <w:r w:rsidRPr="00E45F62">
        <w:rPr>
          <w:color w:val="000000"/>
          <w:sz w:val="24"/>
          <w:szCs w:val="24"/>
        </w:rPr>
        <w:t>muy semejante, por lo que no es necesario aplicar un muestreo probabilístico.</w:t>
      </w:r>
    </w:p>
    <w:p w14:paraId="3F7C4F95" w14:textId="77777777" w:rsidR="00624F11" w:rsidRPr="00E45F62" w:rsidRDefault="00624F11" w:rsidP="003510C7">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Cobertura geográfica de las cotizaciones</w:t>
      </w:r>
    </w:p>
    <w:p w14:paraId="1F05E3AB" w14:textId="4B7FE510" w:rsidR="00624F11" w:rsidRPr="00E45F62" w:rsidRDefault="00624F11" w:rsidP="003510C7">
      <w:pPr>
        <w:pStyle w:val="Texto"/>
        <w:autoSpaceDE w:val="0"/>
        <w:autoSpaceDN w:val="0"/>
        <w:adjustRightInd w:val="0"/>
        <w:spacing w:before="60" w:after="0" w:line="240" w:lineRule="auto"/>
        <w:ind w:left="357" w:firstLine="0"/>
        <w:rPr>
          <w:sz w:val="24"/>
          <w:szCs w:val="24"/>
          <w:lang w:val="es-ES_tradnl"/>
        </w:rPr>
      </w:pPr>
      <w:r w:rsidRPr="00E45F62">
        <w:rPr>
          <w:sz w:val="24"/>
          <w:szCs w:val="24"/>
          <w:lang w:val="es-ES_tradnl"/>
        </w:rPr>
        <w:t xml:space="preserve">Las </w:t>
      </w:r>
      <w:r w:rsidRPr="00E45F62">
        <w:rPr>
          <w:color w:val="000000"/>
          <w:sz w:val="24"/>
          <w:szCs w:val="24"/>
        </w:rPr>
        <w:t>cotizaciones</w:t>
      </w:r>
      <w:r w:rsidRPr="00E45F62">
        <w:rPr>
          <w:sz w:val="24"/>
          <w:szCs w:val="24"/>
          <w:lang w:val="es-ES_tradnl"/>
        </w:rPr>
        <w:t xml:space="preserve"> de precios se realizan en una muestra de establecimientos ubicados en 55 áreas geográficas de las 32 </w:t>
      </w:r>
      <w:r w:rsidR="00AF39E0">
        <w:rPr>
          <w:sz w:val="24"/>
          <w:szCs w:val="24"/>
          <w:lang w:val="es-ES_tradnl"/>
        </w:rPr>
        <w:t>e</w:t>
      </w:r>
      <w:r w:rsidRPr="00E45F62">
        <w:rPr>
          <w:sz w:val="24"/>
          <w:szCs w:val="24"/>
          <w:lang w:val="es-ES_tradnl"/>
        </w:rPr>
        <w:t xml:space="preserve">ntidades </w:t>
      </w:r>
      <w:r w:rsidR="00AF39E0">
        <w:rPr>
          <w:sz w:val="24"/>
          <w:szCs w:val="24"/>
          <w:lang w:val="es-ES_tradnl"/>
        </w:rPr>
        <w:t>f</w:t>
      </w:r>
      <w:r w:rsidRPr="00E45F62">
        <w:rPr>
          <w:sz w:val="24"/>
          <w:szCs w:val="24"/>
          <w:lang w:val="es-ES_tradnl"/>
        </w:rPr>
        <w:t xml:space="preserve">ederativas del país. </w:t>
      </w:r>
      <w:r w:rsidR="00D26332">
        <w:rPr>
          <w:sz w:val="24"/>
          <w:szCs w:val="24"/>
          <w:lang w:val="es-ES_tradnl"/>
        </w:rPr>
        <w:t>Cada quincena s</w:t>
      </w:r>
      <w:r w:rsidR="00D26332" w:rsidRPr="00E45F62">
        <w:rPr>
          <w:sz w:val="24"/>
          <w:szCs w:val="24"/>
          <w:lang w:val="es-ES_tradnl"/>
        </w:rPr>
        <w:t>e cotiza</w:t>
      </w:r>
      <w:r w:rsidR="00AA1041">
        <w:rPr>
          <w:sz w:val="24"/>
          <w:szCs w:val="24"/>
          <w:lang w:val="es-ES_tradnl"/>
        </w:rPr>
        <w:t>n</w:t>
      </w:r>
      <w:r w:rsidR="00EF1E19">
        <w:rPr>
          <w:sz w:val="24"/>
          <w:szCs w:val="24"/>
          <w:lang w:val="es-ES_tradnl"/>
        </w:rPr>
        <w:t>,</w:t>
      </w:r>
      <w:r w:rsidRPr="00E45F62">
        <w:rPr>
          <w:sz w:val="24"/>
          <w:szCs w:val="24"/>
          <w:lang w:val="es-ES_tradnl"/>
        </w:rPr>
        <w:t xml:space="preserve"> en promedio</w:t>
      </w:r>
      <w:r w:rsidR="00EF1E19">
        <w:rPr>
          <w:sz w:val="24"/>
          <w:szCs w:val="24"/>
          <w:lang w:val="es-ES_tradnl"/>
        </w:rPr>
        <w:t>,</w:t>
      </w:r>
      <w:r w:rsidRPr="00E45F62">
        <w:rPr>
          <w:sz w:val="24"/>
          <w:szCs w:val="24"/>
          <w:lang w:val="es-ES_tradnl"/>
        </w:rPr>
        <w:t xml:space="preserve"> 159 mil 500 precios de los </w:t>
      </w:r>
      <w:r w:rsidR="0009675B">
        <w:rPr>
          <w:sz w:val="24"/>
          <w:szCs w:val="24"/>
          <w:lang w:val="es-ES_tradnl"/>
        </w:rPr>
        <w:t>bienes</w:t>
      </w:r>
      <w:r w:rsidRPr="00E45F62">
        <w:rPr>
          <w:sz w:val="24"/>
          <w:szCs w:val="24"/>
          <w:lang w:val="es-ES_tradnl"/>
        </w:rPr>
        <w:t xml:space="preserve"> y servicios específicos de los 299 genéricos. Las cotizaciones de alimentos se realiza</w:t>
      </w:r>
      <w:r w:rsidR="00E45F62">
        <w:rPr>
          <w:sz w:val="24"/>
          <w:szCs w:val="24"/>
          <w:lang w:val="es-ES_tradnl"/>
        </w:rPr>
        <w:t>n</w:t>
      </w:r>
      <w:r w:rsidRPr="00E45F62">
        <w:rPr>
          <w:sz w:val="24"/>
          <w:szCs w:val="24"/>
          <w:lang w:val="es-ES_tradnl"/>
        </w:rPr>
        <w:t xml:space="preserve"> por lo menos dos veces </w:t>
      </w:r>
      <w:r w:rsidRPr="00E45F62">
        <w:rPr>
          <w:sz w:val="24"/>
          <w:szCs w:val="24"/>
          <w:lang w:val="es-ES_tradnl"/>
        </w:rPr>
        <w:lastRenderedPageBreak/>
        <w:t>durante la quincena que se reporta</w:t>
      </w:r>
      <w:r w:rsidR="00AA1041">
        <w:rPr>
          <w:sz w:val="24"/>
          <w:szCs w:val="24"/>
          <w:lang w:val="es-ES_tradnl"/>
        </w:rPr>
        <w:t xml:space="preserve"> y</w:t>
      </w:r>
      <w:r w:rsidRPr="00E45F62">
        <w:rPr>
          <w:sz w:val="24"/>
          <w:szCs w:val="24"/>
          <w:lang w:val="es-ES_tradnl"/>
        </w:rPr>
        <w:t xml:space="preserve"> para el resto de los productos se obtienen </w:t>
      </w:r>
      <w:r w:rsidR="00AF39E0">
        <w:rPr>
          <w:sz w:val="24"/>
          <w:szCs w:val="24"/>
          <w:lang w:val="es-ES_tradnl"/>
        </w:rPr>
        <w:t xml:space="preserve">los precios </w:t>
      </w:r>
      <w:r w:rsidRPr="00E45F62">
        <w:rPr>
          <w:sz w:val="24"/>
          <w:szCs w:val="24"/>
          <w:lang w:val="es-ES_tradnl"/>
        </w:rPr>
        <w:t>por lo menos una vez en dicho periodo.</w:t>
      </w:r>
    </w:p>
    <w:p w14:paraId="3B782BA8" w14:textId="77777777" w:rsidR="00624F11" w:rsidRPr="00E45F62" w:rsidRDefault="00624F11" w:rsidP="00224DEF">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Cálculo del INPC</w:t>
      </w:r>
    </w:p>
    <w:p w14:paraId="0C2FA7BF" w14:textId="77777777" w:rsidR="00624F11" w:rsidRPr="00E45F62" w:rsidRDefault="00624F11" w:rsidP="00224DEF">
      <w:pPr>
        <w:pStyle w:val="Texto"/>
        <w:keepNext/>
        <w:keepLines/>
        <w:autoSpaceDE w:val="0"/>
        <w:autoSpaceDN w:val="0"/>
        <w:adjustRightInd w:val="0"/>
        <w:spacing w:before="60" w:after="0" w:line="240" w:lineRule="auto"/>
        <w:ind w:left="357" w:firstLine="0"/>
        <w:rPr>
          <w:sz w:val="24"/>
          <w:szCs w:val="24"/>
          <w:lang w:val="es-ES_tradnl"/>
        </w:rPr>
      </w:pPr>
      <w:r w:rsidRPr="00E45F62">
        <w:rPr>
          <w:sz w:val="24"/>
          <w:szCs w:val="24"/>
          <w:lang w:val="es-MX"/>
        </w:rPr>
        <w:t xml:space="preserve">El Código Fiscal de la Federación, en su artículo 20-Bis, fracción V, establece que el INPC se calculará utilizando la fórmula de Laspeyres. Se calcula </w:t>
      </w:r>
      <w:r w:rsidRPr="00E45F62">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75F4C33A"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Publicación de resultados </w:t>
      </w:r>
    </w:p>
    <w:p w14:paraId="49F28606" w14:textId="544E091D"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sz w:val="24"/>
          <w:szCs w:val="24"/>
        </w:rPr>
        <w:t>El cálculo y divulgación del INPC se hace</w:t>
      </w:r>
      <w:r w:rsidR="00AF39E0">
        <w:rPr>
          <w:sz w:val="24"/>
          <w:szCs w:val="24"/>
        </w:rPr>
        <w:t xml:space="preserve"> quincena</w:t>
      </w:r>
      <w:r w:rsidR="007B4777">
        <w:rPr>
          <w:sz w:val="24"/>
          <w:szCs w:val="24"/>
        </w:rPr>
        <w:t>l</w:t>
      </w:r>
      <w:r w:rsidR="00AF39E0">
        <w:rPr>
          <w:sz w:val="24"/>
          <w:szCs w:val="24"/>
        </w:rPr>
        <w:t xml:space="preserve"> y </w:t>
      </w:r>
      <w:r w:rsidR="007B4777">
        <w:rPr>
          <w:sz w:val="24"/>
          <w:szCs w:val="24"/>
        </w:rPr>
        <w:t>mensualmente</w:t>
      </w:r>
      <w:r w:rsidR="006B4863">
        <w:rPr>
          <w:sz w:val="24"/>
          <w:szCs w:val="24"/>
        </w:rPr>
        <w:t>.</w:t>
      </w:r>
      <w:r w:rsidRPr="00E45F62">
        <w:rPr>
          <w:sz w:val="24"/>
          <w:szCs w:val="24"/>
        </w:rPr>
        <w:t xml:space="preserve"> </w:t>
      </w:r>
      <w:r w:rsidR="006B4863">
        <w:rPr>
          <w:sz w:val="24"/>
          <w:szCs w:val="24"/>
        </w:rPr>
        <w:t>S</w:t>
      </w:r>
      <w:r w:rsidRPr="00E45F62">
        <w:rPr>
          <w:sz w:val="24"/>
          <w:szCs w:val="24"/>
        </w:rPr>
        <w:t xml:space="preserve">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w:t>
      </w:r>
      <w:r w:rsidR="00054F88">
        <w:rPr>
          <w:sz w:val="24"/>
          <w:szCs w:val="24"/>
        </w:rPr>
        <w:t xml:space="preserve">su </w:t>
      </w:r>
      <w:r w:rsidRPr="00E45F62">
        <w:rPr>
          <w:sz w:val="24"/>
          <w:szCs w:val="24"/>
        </w:rPr>
        <w:t xml:space="preserve">segunda quincena. </w:t>
      </w:r>
      <w:r w:rsidR="003A377D">
        <w:rPr>
          <w:sz w:val="24"/>
          <w:szCs w:val="24"/>
        </w:rPr>
        <w:t>U</w:t>
      </w:r>
      <w:r w:rsidR="003A377D" w:rsidRPr="00E45F62">
        <w:rPr>
          <w:sz w:val="24"/>
          <w:szCs w:val="24"/>
        </w:rPr>
        <w:t>n día antes de su publicación en el Diario Oficial</w:t>
      </w:r>
      <w:r w:rsidR="003A377D">
        <w:rPr>
          <w:sz w:val="24"/>
          <w:szCs w:val="24"/>
        </w:rPr>
        <w:t>,</w:t>
      </w:r>
      <w:r w:rsidRPr="00E45F62">
        <w:rPr>
          <w:sz w:val="24"/>
          <w:szCs w:val="24"/>
        </w:rPr>
        <w:t xml:space="preserve"> se difunden en la página del INEGI junto con un </w:t>
      </w:r>
      <w:r w:rsidR="0009675B">
        <w:rPr>
          <w:sz w:val="24"/>
          <w:szCs w:val="24"/>
        </w:rPr>
        <w:t>c</w:t>
      </w:r>
      <w:r w:rsidRPr="00E45F62">
        <w:rPr>
          <w:sz w:val="24"/>
          <w:szCs w:val="24"/>
        </w:rPr>
        <w:t>omunicado de prensa.</w:t>
      </w:r>
    </w:p>
    <w:p w14:paraId="0C5CCCFC" w14:textId="20CB45FE" w:rsidR="00624F11" w:rsidRPr="00E45F62" w:rsidRDefault="00624F11" w:rsidP="00E45F62">
      <w:pPr>
        <w:widowControl w:val="0"/>
        <w:autoSpaceDE w:val="0"/>
        <w:autoSpaceDN w:val="0"/>
        <w:adjustRightInd w:val="0"/>
        <w:spacing w:before="480"/>
        <w:rPr>
          <w:b/>
          <w:i/>
        </w:rPr>
      </w:pPr>
      <w:r w:rsidRPr="00E45F62">
        <w:rPr>
          <w:b/>
          <w:i/>
        </w:rPr>
        <w:t xml:space="preserve">Herramientas de análisis </w:t>
      </w:r>
    </w:p>
    <w:p w14:paraId="0903B00B" w14:textId="50C0786C" w:rsidR="00596C1C" w:rsidRDefault="00624F11" w:rsidP="00596C1C">
      <w:pPr>
        <w:pStyle w:val="Texto"/>
        <w:autoSpaceDE w:val="0"/>
        <w:autoSpaceDN w:val="0"/>
        <w:adjustRightInd w:val="0"/>
        <w:spacing w:before="240" w:after="0" w:line="240" w:lineRule="auto"/>
        <w:ind w:firstLine="0"/>
        <w:rPr>
          <w:sz w:val="24"/>
          <w:szCs w:val="24"/>
        </w:rPr>
      </w:pPr>
      <w:r w:rsidRPr="00E45F62">
        <w:rPr>
          <w:sz w:val="24"/>
          <w:szCs w:val="24"/>
        </w:rPr>
        <w:t>El INEGI l</w:t>
      </w:r>
      <w:r w:rsidR="00791E01">
        <w:rPr>
          <w:sz w:val="24"/>
          <w:szCs w:val="24"/>
        </w:rPr>
        <w:t>e</w:t>
      </w:r>
      <w:r w:rsidRPr="00E45F62">
        <w:rPr>
          <w:sz w:val="24"/>
          <w:szCs w:val="24"/>
        </w:rPr>
        <w:t xml:space="preserve"> invita a conocer y hacer uso de las herramientas para el análisis y entendimiento de los índices nacionales de precios, disponibles en </w:t>
      </w:r>
      <w:r w:rsidR="00AF39E0">
        <w:rPr>
          <w:sz w:val="24"/>
          <w:szCs w:val="24"/>
        </w:rPr>
        <w:t xml:space="preserve">la sección </w:t>
      </w:r>
      <w:r w:rsidRPr="00E45F62">
        <w:rPr>
          <w:sz w:val="24"/>
          <w:szCs w:val="24"/>
        </w:rPr>
        <w:t xml:space="preserve">Herramientas </w:t>
      </w:r>
      <w:r w:rsidR="002A0B7F">
        <w:rPr>
          <w:sz w:val="24"/>
          <w:szCs w:val="24"/>
        </w:rPr>
        <w:t>de</w:t>
      </w:r>
      <w:r w:rsidR="00AF39E0">
        <w:rPr>
          <w:sz w:val="24"/>
          <w:szCs w:val="24"/>
        </w:rPr>
        <w:t>l</w:t>
      </w:r>
      <w:r w:rsidRPr="00E45F62">
        <w:rPr>
          <w:sz w:val="24"/>
          <w:szCs w:val="24"/>
        </w:rPr>
        <w:t xml:space="preserve"> apartado Índice Nacional de Precios al Consumidor de su página web</w:t>
      </w:r>
      <w:r w:rsidR="00E45F62">
        <w:rPr>
          <w:sz w:val="24"/>
          <w:szCs w:val="24"/>
        </w:rPr>
        <w:t>:</w:t>
      </w:r>
    </w:p>
    <w:p w14:paraId="6390F55A" w14:textId="6D855CCD" w:rsidR="00624F11" w:rsidRPr="00E45F62" w:rsidRDefault="00C34FD6" w:rsidP="00596C1C">
      <w:pPr>
        <w:pStyle w:val="Texto"/>
        <w:autoSpaceDE w:val="0"/>
        <w:autoSpaceDN w:val="0"/>
        <w:adjustRightInd w:val="0"/>
        <w:spacing w:after="0" w:line="240" w:lineRule="auto"/>
        <w:ind w:firstLine="0"/>
        <w:rPr>
          <w:sz w:val="24"/>
          <w:szCs w:val="24"/>
        </w:rPr>
      </w:pPr>
      <w:hyperlink r:id="rId30" w:anchor="Herramientas" w:history="1">
        <w:r w:rsidR="00596C1C" w:rsidRPr="00B633FA">
          <w:rPr>
            <w:rStyle w:val="Hipervnculo"/>
            <w:sz w:val="24"/>
            <w:szCs w:val="24"/>
          </w:rPr>
          <w:t>https://www.inegi.org.mx/programas/inpc/2018/default.html#Herramientas</w:t>
        </w:r>
      </w:hyperlink>
    </w:p>
    <w:p w14:paraId="54915E64" w14:textId="02D8ADBE"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Calculadora de inflación.</w:t>
      </w:r>
      <w:r w:rsidR="004C5CD0" w:rsidRPr="004C5CD0">
        <w:rPr>
          <w:bCs/>
          <w:i/>
          <w:iCs/>
          <w:sz w:val="24"/>
          <w:szCs w:val="24"/>
          <w:lang w:val="es-ES_tradnl"/>
        </w:rPr>
        <w:t xml:space="preserve"> </w:t>
      </w:r>
      <w:r w:rsidRPr="004C5CD0">
        <w:rPr>
          <w:sz w:val="24"/>
          <w:szCs w:val="24"/>
        </w:rPr>
        <w:t xml:space="preserve">Permite calcular la </w:t>
      </w:r>
      <w:r w:rsidR="00AF39E0">
        <w:rPr>
          <w:sz w:val="24"/>
          <w:szCs w:val="24"/>
        </w:rPr>
        <w:t>t</w:t>
      </w:r>
      <w:r w:rsidRPr="004C5CD0">
        <w:rPr>
          <w:sz w:val="24"/>
          <w:szCs w:val="24"/>
        </w:rPr>
        <w:t xml:space="preserve">asa de </w:t>
      </w:r>
      <w:r w:rsidR="00AF39E0">
        <w:rPr>
          <w:sz w:val="24"/>
          <w:szCs w:val="24"/>
        </w:rPr>
        <w:t>i</w:t>
      </w:r>
      <w:r w:rsidRPr="004C5CD0">
        <w:rPr>
          <w:sz w:val="24"/>
          <w:szCs w:val="24"/>
        </w:rPr>
        <w:t>nflación de un Índice de Precios, en un intervalo de tiempo. Calcula dos tipos de tasas de inflación porcentuales: la implícita entre cualquiera de dos fechas y la tasa de inflación porcentual promedio en un período.</w:t>
      </w:r>
    </w:p>
    <w:p w14:paraId="1AA38E48" w14:textId="72C319AB"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Caleidoscopio.</w:t>
      </w:r>
      <w:r w:rsidR="004C5CD0">
        <w:rPr>
          <w:bCs/>
          <w:i/>
          <w:iCs/>
          <w:sz w:val="24"/>
          <w:szCs w:val="24"/>
          <w:lang w:val="es-ES_tradnl"/>
        </w:rPr>
        <w:t xml:space="preserve"> </w:t>
      </w:r>
      <w:r w:rsidRPr="00D93DC5">
        <w:rPr>
          <w:sz w:val="24"/>
          <w:szCs w:val="24"/>
        </w:rPr>
        <w:t xml:space="preserve">Muestra la forma en que los consumidores, en promedio, distribuyen su gasto en 8 grupos y 36 subgrupos, así como las variaciones en los precios de </w:t>
      </w:r>
      <w:proofErr w:type="gramStart"/>
      <w:r w:rsidRPr="00D93DC5">
        <w:rPr>
          <w:sz w:val="24"/>
          <w:szCs w:val="24"/>
        </w:rPr>
        <w:t>los mismo</w:t>
      </w:r>
      <w:r w:rsidRPr="00D93DC5">
        <w:rPr>
          <w:spacing w:val="-6"/>
          <w:sz w:val="24"/>
          <w:szCs w:val="24"/>
        </w:rPr>
        <w:t>s</w:t>
      </w:r>
      <w:proofErr w:type="gramEnd"/>
      <w:r w:rsidRPr="00D93DC5">
        <w:rPr>
          <w:spacing w:val="-6"/>
          <w:sz w:val="24"/>
          <w:szCs w:val="24"/>
        </w:rPr>
        <w:t>.</w:t>
      </w:r>
    </w:p>
    <w:p w14:paraId="50549F02" w14:textId="7BC20E25"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Mapa de precios.</w:t>
      </w:r>
      <w:r w:rsidR="004C5CD0" w:rsidRPr="004C5CD0">
        <w:rPr>
          <w:bCs/>
          <w:i/>
          <w:iCs/>
          <w:sz w:val="24"/>
          <w:szCs w:val="24"/>
          <w:lang w:val="es-ES_tradnl"/>
        </w:rPr>
        <w:t xml:space="preserve"> </w:t>
      </w:r>
      <w:r w:rsidRPr="004C5CD0">
        <w:rPr>
          <w:sz w:val="24"/>
          <w:szCs w:val="24"/>
        </w:rPr>
        <w:t xml:space="preserve">Presenta en forma dinámica las variaciones anualizadas de los precios por ciudad, entidad y región, así como la participación o peso que tienen </w:t>
      </w:r>
      <w:r w:rsidR="00AF39E0">
        <w:rPr>
          <w:sz w:val="24"/>
          <w:szCs w:val="24"/>
        </w:rPr>
        <w:t>é</w:t>
      </w:r>
      <w:r w:rsidRPr="004C5CD0">
        <w:rPr>
          <w:sz w:val="24"/>
          <w:szCs w:val="24"/>
        </w:rPr>
        <w:t>stos en el INPC.</w:t>
      </w:r>
    </w:p>
    <w:p w14:paraId="00932561" w14:textId="64A19ED6"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Consulta de precios promedio.</w:t>
      </w:r>
      <w:r w:rsidR="004C5CD0">
        <w:rPr>
          <w:bCs/>
          <w:i/>
          <w:iCs/>
          <w:sz w:val="24"/>
          <w:szCs w:val="24"/>
          <w:lang w:val="es-ES_tradnl"/>
        </w:rPr>
        <w:t xml:space="preserve"> </w:t>
      </w:r>
      <w:r w:rsidRPr="004C5CD0">
        <w:rPr>
          <w:sz w:val="24"/>
          <w:szCs w:val="24"/>
        </w:rPr>
        <w:t>Permite consultar y exportar el precio promedio mensual de cada uno de los productos específicos utilizados para el cálculo del INPC.</w:t>
      </w:r>
    </w:p>
    <w:p w14:paraId="4AF3F204" w14:textId="09794DA5" w:rsidR="004C5CD0" w:rsidRPr="009C5908" w:rsidRDefault="004C5CD0" w:rsidP="004C5CD0">
      <w:pPr>
        <w:pStyle w:val="Texto"/>
        <w:autoSpaceDE w:val="0"/>
        <w:autoSpaceDN w:val="0"/>
        <w:adjustRightInd w:val="0"/>
        <w:spacing w:before="240" w:after="0" w:line="240" w:lineRule="auto"/>
        <w:ind w:firstLine="0"/>
        <w:rPr>
          <w:sz w:val="24"/>
          <w:szCs w:val="24"/>
        </w:rPr>
      </w:pPr>
      <w:r w:rsidRPr="00636E0F">
        <w:rPr>
          <w:sz w:val="24"/>
          <w:szCs w:val="24"/>
        </w:rPr>
        <w:lastRenderedPageBreak/>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003919DF">
        <w:rPr>
          <w:snapToGrid w:val="0"/>
          <w:sz w:val="24"/>
          <w:szCs w:val="24"/>
        </w:rPr>
        <w:t>D</w:t>
      </w:r>
      <w:r w:rsidRPr="00636E0F">
        <w:rPr>
          <w:snapToGrid w:val="0"/>
          <w:sz w:val="24"/>
          <w:szCs w:val="24"/>
        </w:rPr>
        <w:t xml:space="preserve">ifusión de </w:t>
      </w:r>
      <w:r w:rsidR="003919DF">
        <w:rPr>
          <w:snapToGrid w:val="0"/>
          <w:sz w:val="24"/>
          <w:szCs w:val="24"/>
        </w:rPr>
        <w:t>I</w:t>
      </w:r>
      <w:r w:rsidRPr="00636E0F">
        <w:rPr>
          <w:snapToGrid w:val="0"/>
          <w:sz w:val="24"/>
          <w:szCs w:val="24"/>
        </w:rPr>
        <w:t xml:space="preserve">nformación </w:t>
      </w:r>
      <w:r w:rsidR="003919DF">
        <w:rPr>
          <w:snapToGrid w:val="0"/>
          <w:sz w:val="24"/>
          <w:szCs w:val="24"/>
        </w:rPr>
        <w:t>E</w:t>
      </w:r>
      <w:r w:rsidRPr="00636E0F">
        <w:rPr>
          <w:snapToGrid w:val="0"/>
          <w:sz w:val="24"/>
          <w:szCs w:val="24"/>
        </w:rPr>
        <w:t xml:space="preserve">stadística y </w:t>
      </w:r>
      <w:r w:rsidR="003919DF">
        <w:rPr>
          <w:snapToGrid w:val="0"/>
          <w:sz w:val="24"/>
          <w:szCs w:val="24"/>
        </w:rPr>
        <w:t>G</w:t>
      </w:r>
      <w:r w:rsidRPr="00636E0F">
        <w:rPr>
          <w:snapToGrid w:val="0"/>
          <w:sz w:val="24"/>
          <w:szCs w:val="24"/>
        </w:rPr>
        <w:t>eográfica y de Interés Nacional</w:t>
      </w:r>
      <w:r w:rsidRPr="00636E0F">
        <w:rPr>
          <w:sz w:val="24"/>
          <w:szCs w:val="24"/>
        </w:rPr>
        <w:t>.</w:t>
      </w:r>
    </w:p>
    <w:p w14:paraId="33D3DDC7" w14:textId="4D8DF1B8" w:rsidR="00E45F62" w:rsidRDefault="00E45F62" w:rsidP="00E45F62">
      <w:pPr>
        <w:pStyle w:val="Texto"/>
        <w:autoSpaceDE w:val="0"/>
        <w:autoSpaceDN w:val="0"/>
        <w:adjustRightInd w:val="0"/>
        <w:spacing w:before="240" w:after="0" w:line="240" w:lineRule="auto"/>
        <w:ind w:firstLine="0"/>
        <w:rPr>
          <w:sz w:val="24"/>
          <w:szCs w:val="24"/>
        </w:rPr>
      </w:pPr>
      <w:r w:rsidRPr="00E45F62">
        <w:rPr>
          <w:sz w:val="24"/>
          <w:szCs w:val="24"/>
          <w:lang w:val="es-ES_tradnl"/>
        </w:rPr>
        <w:t>Para mayor detalle del diseño conceptual y metodológico del INPC consult</w:t>
      </w:r>
      <w:r w:rsidR="004D59E0">
        <w:rPr>
          <w:sz w:val="24"/>
          <w:szCs w:val="24"/>
          <w:lang w:val="es-ES_tradnl"/>
        </w:rPr>
        <w:t>e</w:t>
      </w:r>
      <w:r w:rsidRPr="00E45F62">
        <w:rPr>
          <w:sz w:val="24"/>
          <w:szCs w:val="24"/>
          <w:lang w:val="es-ES_tradnl"/>
        </w:rPr>
        <w:t xml:space="preserve"> la página </w:t>
      </w:r>
      <w:r w:rsidR="004D59E0">
        <w:rPr>
          <w:sz w:val="24"/>
          <w:szCs w:val="24"/>
          <w:lang w:val="es-ES_tradnl"/>
        </w:rPr>
        <w:t>d</w:t>
      </w:r>
      <w:r w:rsidRPr="00E45F62">
        <w:rPr>
          <w:sz w:val="24"/>
          <w:szCs w:val="24"/>
          <w:lang w:val="es-ES_tradnl"/>
        </w:rPr>
        <w:t xml:space="preserve">e </w:t>
      </w:r>
      <w:r w:rsidR="004D59E0">
        <w:rPr>
          <w:sz w:val="24"/>
          <w:szCs w:val="24"/>
          <w:lang w:val="es-ES_tradnl"/>
        </w:rPr>
        <w:t>i</w:t>
      </w:r>
      <w:r w:rsidRPr="00E45F62">
        <w:rPr>
          <w:sz w:val="24"/>
          <w:szCs w:val="24"/>
          <w:lang w:val="es-ES_tradnl"/>
        </w:rPr>
        <w:t>nternet del INEGI:</w:t>
      </w:r>
      <w:r w:rsidRPr="00E45F62">
        <w:rPr>
          <w:sz w:val="24"/>
          <w:szCs w:val="24"/>
        </w:rPr>
        <w:t xml:space="preserve"> </w:t>
      </w:r>
      <w:hyperlink r:id="rId31" w:history="1">
        <w:r w:rsidRPr="00E45F62">
          <w:rPr>
            <w:rStyle w:val="Hipervnculo"/>
            <w:sz w:val="24"/>
            <w:szCs w:val="24"/>
          </w:rPr>
          <w:t>https://www.inegi.org.mx/programas/inpc/2018/</w:t>
        </w:r>
      </w:hyperlink>
      <w:r w:rsidRPr="00175C53">
        <w:rPr>
          <w:rStyle w:val="Hipervnculo"/>
          <w:color w:val="auto"/>
          <w:sz w:val="24"/>
          <w:szCs w:val="24"/>
          <w:u w:val="none"/>
        </w:rPr>
        <w:t>,</w:t>
      </w:r>
      <w:r w:rsidRPr="00E45F62">
        <w:rPr>
          <w:sz w:val="24"/>
          <w:szCs w:val="24"/>
        </w:rPr>
        <w:t xml:space="preserve"> en el apartado Documentación. En la misma liga se pueden consultar los tabulados de resultados del índice (por agregados geográficos, clasificadores</w:t>
      </w:r>
      <w:r w:rsidR="00E6366A">
        <w:rPr>
          <w:sz w:val="24"/>
          <w:szCs w:val="24"/>
        </w:rPr>
        <w:t>, etc.</w:t>
      </w:r>
      <w:r w:rsidRPr="00E45F62">
        <w:rPr>
          <w:sz w:val="24"/>
          <w:szCs w:val="24"/>
        </w:rPr>
        <w:t>), series históricas, precios promedio y las herramientas de análisis del indicador</w:t>
      </w:r>
      <w:r w:rsidR="004C5CD0">
        <w:rPr>
          <w:sz w:val="24"/>
          <w:szCs w:val="24"/>
        </w:rPr>
        <w:t>.</w:t>
      </w:r>
    </w:p>
    <w:p w14:paraId="2850A494" w14:textId="5A281B45" w:rsidR="0009675B" w:rsidRPr="00472632" w:rsidRDefault="00472632" w:rsidP="00472632">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sidR="00E034F3">
        <w:rPr>
          <w:b/>
          <w:sz w:val="22"/>
          <w:szCs w:val="24"/>
        </w:rPr>
        <w:t>CIÓN ISO 9001:2015</w:t>
      </w:r>
    </w:p>
    <w:p w14:paraId="087C6464" w14:textId="0626CB86" w:rsidR="00D26332" w:rsidRPr="00E45F62" w:rsidRDefault="00D26332" w:rsidP="00E034F3">
      <w:pPr>
        <w:pStyle w:val="Texto"/>
        <w:autoSpaceDE w:val="0"/>
        <w:autoSpaceDN w:val="0"/>
        <w:adjustRightInd w:val="0"/>
        <w:spacing w:before="40" w:after="0" w:line="240" w:lineRule="auto"/>
        <w:ind w:firstLine="0"/>
        <w:jc w:val="center"/>
        <w:rPr>
          <w:sz w:val="24"/>
          <w:szCs w:val="24"/>
        </w:rPr>
      </w:pPr>
      <w:r>
        <w:rPr>
          <w:rFonts w:ascii="Times New Roman" w:hAnsi="Times New Roman" w:cs="Times New Roman"/>
          <w:noProof/>
          <w:sz w:val="24"/>
          <w:szCs w:val="24"/>
          <w:lang w:val="es-MX" w:eastAsia="es-MX"/>
        </w:rPr>
        <w:drawing>
          <wp:inline distT="0" distB="0" distL="0" distR="0" wp14:anchorId="3A9E667E" wp14:editId="522CE5B4">
            <wp:extent cx="4121509" cy="1922400"/>
            <wp:effectExtent l="0" t="0" r="0" b="1905"/>
            <wp:docPr id="4" name="Imagen 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509" cy="1922400"/>
                    </a:xfrm>
                    <a:prstGeom prst="rect">
                      <a:avLst/>
                    </a:prstGeom>
                    <a:noFill/>
                  </pic:spPr>
                </pic:pic>
              </a:graphicData>
            </a:graphic>
          </wp:inline>
        </w:drawing>
      </w:r>
    </w:p>
    <w:sectPr w:rsidR="00D26332" w:rsidRPr="00E45F62" w:rsidSect="0052734B">
      <w:headerReference w:type="default" r:id="rId32"/>
      <w:footerReference w:type="default" r:id="rId33"/>
      <w:pgSz w:w="12242" w:h="15842" w:code="119"/>
      <w:pgMar w:top="2495"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B6D2" w14:textId="77777777" w:rsidR="00C34FD6" w:rsidRDefault="00C34FD6">
      <w:r>
        <w:separator/>
      </w:r>
    </w:p>
  </w:endnote>
  <w:endnote w:type="continuationSeparator" w:id="0">
    <w:p w14:paraId="4CA6CBC5" w14:textId="77777777" w:rsidR="00C34FD6" w:rsidRDefault="00C3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C932" w14:textId="77777777" w:rsidR="00C57FDF" w:rsidRPr="00975B1E" w:rsidRDefault="00C57FDF" w:rsidP="006C6CF0">
    <w:pPr>
      <w:pStyle w:val="Piedepgina"/>
      <w:jc w:val="center"/>
      <w:rPr>
        <w:b/>
        <w:bCs/>
        <w:color w:val="002060"/>
        <w:sz w:val="20"/>
        <w:szCs w:val="20"/>
      </w:rPr>
    </w:pPr>
    <w:r w:rsidRPr="00975B1E">
      <w:rPr>
        <w:b/>
        <w:bCs/>
        <w:color w:val="002060"/>
        <w:sz w:val="20"/>
        <w:szCs w:val="20"/>
      </w:rPr>
      <w:t>COMUNICACIÓN SOCIAL</w:t>
    </w:r>
  </w:p>
  <w:p w14:paraId="5F503F2E" w14:textId="77777777" w:rsidR="00C57FDF" w:rsidRPr="007B4B63" w:rsidRDefault="00C57FDF"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8910" w14:textId="77777777" w:rsidR="003B5757" w:rsidRPr="00DA298F" w:rsidRDefault="003B5757" w:rsidP="003076C4">
    <w:pPr>
      <w:pStyle w:val="Piedepgina"/>
      <w:jc w:val="center"/>
      <w:rPr>
        <w:b/>
        <w:color w:val="002060"/>
        <w:sz w:val="20"/>
        <w:szCs w:val="20"/>
        <w:lang w:val="es-MX"/>
      </w:rPr>
    </w:pPr>
    <w:r w:rsidRPr="00DA298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7312" w14:textId="77777777" w:rsidR="00C34FD6" w:rsidRDefault="00C34FD6">
      <w:r>
        <w:separator/>
      </w:r>
    </w:p>
  </w:footnote>
  <w:footnote w:type="continuationSeparator" w:id="0">
    <w:p w14:paraId="0B614726" w14:textId="77777777" w:rsidR="00C34FD6" w:rsidRDefault="00C34FD6">
      <w:r>
        <w:continuationSeparator/>
      </w:r>
    </w:p>
  </w:footnote>
  <w:footnote w:id="1">
    <w:p w14:paraId="56138481" w14:textId="77777777" w:rsidR="00C57FDF" w:rsidRDefault="00C57FDF" w:rsidP="00C57FDF">
      <w:pPr>
        <w:pStyle w:val="Textonotapie"/>
        <w:tabs>
          <w:tab w:val="left" w:pos="9781"/>
        </w:tabs>
        <w:ind w:left="170" w:right="49" w:hanging="170"/>
        <w:rPr>
          <w:sz w:val="16"/>
          <w:szCs w:val="16"/>
        </w:rPr>
      </w:pPr>
      <w:r w:rsidRPr="00E671DE">
        <w:rPr>
          <w:rStyle w:val="Refdenotaalpie"/>
          <w:sz w:val="18"/>
        </w:rPr>
        <w:footnoteRef/>
      </w:r>
      <w: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son agropecuarios</w:t>
      </w:r>
      <w:r>
        <w:rPr>
          <w:sz w:val="16"/>
          <w:szCs w:val="16"/>
        </w:rPr>
        <w:t xml:space="preserve">, </w:t>
      </w:r>
      <w:r w:rsidRPr="00CA39BA">
        <w:rPr>
          <w:sz w:val="16"/>
          <w:szCs w:val="16"/>
        </w:rPr>
        <w:t xml:space="preserve">energéticos y tarifas autorizadas por distintos </w:t>
      </w:r>
      <w:r>
        <w:rPr>
          <w:sz w:val="16"/>
          <w:szCs w:val="16"/>
        </w:rPr>
        <w:t>ó</w:t>
      </w:r>
      <w:r w:rsidRPr="00CA39BA">
        <w:rPr>
          <w:sz w:val="16"/>
          <w:szCs w:val="16"/>
        </w:rPr>
        <w:t>rdenes de gobierno.</w:t>
      </w:r>
    </w:p>
    <w:p w14:paraId="45CF307D" w14:textId="77777777" w:rsidR="00C57FDF" w:rsidRDefault="00C57FDF" w:rsidP="00C57FDF">
      <w:pPr>
        <w:pStyle w:val="Textonotapie"/>
        <w:tabs>
          <w:tab w:val="left" w:pos="9781"/>
        </w:tabs>
        <w:ind w:left="170" w:right="49" w:hanging="170"/>
        <w:rPr>
          <w:lang w:val="es-MX"/>
        </w:rPr>
      </w:pPr>
    </w:p>
    <w:p w14:paraId="38840D44" w14:textId="77777777" w:rsidR="00C57FDF" w:rsidRPr="000C372F" w:rsidRDefault="00C57FDF" w:rsidP="00C57FDF">
      <w:pPr>
        <w:pStyle w:val="Textonotapie"/>
        <w:ind w:left="170" w:hanging="170"/>
        <w:rPr>
          <w:lang w:val="es-MX"/>
        </w:rPr>
      </w:pPr>
    </w:p>
  </w:footnote>
  <w:footnote w:id="2">
    <w:p w14:paraId="6B69279D" w14:textId="77777777" w:rsidR="007F358F" w:rsidRPr="00CA39BA" w:rsidRDefault="007F358F" w:rsidP="007F358F">
      <w:pPr>
        <w:pStyle w:val="Textonotapie"/>
        <w:ind w:left="170" w:hanging="170"/>
        <w:rPr>
          <w:sz w:val="16"/>
          <w:szCs w:val="16"/>
          <w:lang w:val="es-MX"/>
        </w:rPr>
      </w:pPr>
      <w:r w:rsidRPr="00F7583A">
        <w:rPr>
          <w:rStyle w:val="Refdenotaalpie"/>
          <w:sz w:val="18"/>
          <w:szCs w:val="16"/>
        </w:rPr>
        <w:footnoteRef/>
      </w:r>
      <w:r w:rsidRPr="00F7583A">
        <w:rPr>
          <w:sz w:val="18"/>
          <w:szCs w:val="16"/>
        </w:rPr>
        <w:tab/>
      </w:r>
      <w:r w:rsidRPr="00C841B1">
        <w:rPr>
          <w:i/>
          <w:sz w:val="16"/>
          <w:szCs w:val="16"/>
        </w:rPr>
        <w:t>Manual del Índice de Precios al Consumidor: Teoría y Práctica</w:t>
      </w:r>
      <w:r>
        <w:rPr>
          <w:sz w:val="16"/>
          <w:szCs w:val="16"/>
        </w:rPr>
        <w:t xml:space="preserve">, </w:t>
      </w:r>
      <w:r w:rsidRPr="0031736D">
        <w:rPr>
          <w:sz w:val="16"/>
          <w:szCs w:val="16"/>
        </w:rPr>
        <w:t>página 26. OIT, FMI, OCDE, Eurostat, UNECE, Banco Mundial.</w:t>
      </w:r>
    </w:p>
  </w:footnote>
  <w:footnote w:id="3">
    <w:p w14:paraId="61BDA80E" w14:textId="77777777" w:rsidR="00D31005" w:rsidRPr="009C5908" w:rsidRDefault="00D31005" w:rsidP="00D31005">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7AF479F2" w14:textId="5902D027" w:rsidR="00624F11" w:rsidRPr="00F133A7" w:rsidRDefault="00624F11" w:rsidP="00F133A7">
      <w:pPr>
        <w:autoSpaceDE w:val="0"/>
        <w:autoSpaceDN w:val="0"/>
        <w:spacing w:before="40" w:after="40"/>
        <w:ind w:left="170" w:hanging="170"/>
        <w:rPr>
          <w:sz w:val="16"/>
          <w:szCs w:val="16"/>
        </w:rPr>
      </w:pPr>
      <w:r w:rsidRPr="00F133A7">
        <w:rPr>
          <w:rStyle w:val="Refdenotaalpie"/>
          <w:sz w:val="18"/>
          <w:szCs w:val="18"/>
        </w:rPr>
        <w:footnoteRef/>
      </w:r>
      <w:r w:rsidR="00F133A7" w:rsidRPr="002E4005">
        <w:rPr>
          <w:sz w:val="16"/>
          <w:szCs w:val="16"/>
        </w:rPr>
        <w:tab/>
      </w:r>
      <w:r w:rsidRPr="006301B8">
        <w:rPr>
          <w:sz w:val="16"/>
          <w:szCs w:val="16"/>
        </w:rPr>
        <w:t xml:space="preserve">Producto </w:t>
      </w:r>
      <w:r w:rsidR="00AF39E0">
        <w:rPr>
          <w:sz w:val="16"/>
          <w:szCs w:val="16"/>
        </w:rPr>
        <w:t>g</w:t>
      </w:r>
      <w:r w:rsidRPr="006301B8">
        <w:rPr>
          <w:sz w:val="16"/>
          <w:szCs w:val="16"/>
        </w:rPr>
        <w:t>enérico</w:t>
      </w:r>
      <w:r w:rsidR="00EF1E19">
        <w:rPr>
          <w:sz w:val="16"/>
          <w:szCs w:val="16"/>
        </w:rPr>
        <w:t>:</w:t>
      </w:r>
      <w:r w:rsidRPr="006301B8">
        <w:rPr>
          <w:sz w:val="16"/>
          <w:szCs w:val="16"/>
        </w:rPr>
        <w:t xml:space="preserve"> </w:t>
      </w:r>
      <w:r w:rsidR="00EF1E19">
        <w:rPr>
          <w:sz w:val="16"/>
          <w:szCs w:val="16"/>
        </w:rPr>
        <w:t>c</w:t>
      </w:r>
      <w:r w:rsidRPr="006301B8">
        <w:rPr>
          <w:color w:val="000000"/>
          <w:sz w:val="16"/>
          <w:szCs w:val="16"/>
        </w:rPr>
        <w:t>onjunto de bienes y servicios de la canasta del INPC que poseen alto grado de homogeneidad</w:t>
      </w:r>
      <w:r w:rsidR="00345C95">
        <w:rPr>
          <w:color w:val="000000"/>
          <w:sz w:val="16"/>
          <w:szCs w:val="16"/>
        </w:rPr>
        <w:t>. S</w:t>
      </w:r>
      <w:r w:rsidRPr="006301B8">
        <w:rPr>
          <w:color w:val="000000"/>
          <w:sz w:val="16"/>
          <w:szCs w:val="16"/>
        </w:rPr>
        <w:t xml:space="preserve">e compone de productos específicos o variedades con características </w:t>
      </w:r>
      <w:r w:rsidRPr="00F133A7">
        <w:rPr>
          <w:color w:val="000000"/>
          <w:sz w:val="16"/>
          <w:szCs w:val="16"/>
        </w:rPr>
        <w:t>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CC16" w14:textId="16E2334D" w:rsidR="00C57FDF" w:rsidRPr="00306ECD" w:rsidRDefault="00C57FDF"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7DDC62D" wp14:editId="12089C38">
          <wp:simplePos x="0" y="0"/>
          <wp:positionH relativeFrom="margin">
            <wp:posOffset>7364</wp:posOffset>
          </wp:positionH>
          <wp:positionV relativeFrom="margin">
            <wp:posOffset>-1092200</wp:posOffset>
          </wp:positionV>
          <wp:extent cx="828000" cy="828000"/>
          <wp:effectExtent l="0" t="0" r="0" b="0"/>
          <wp:wrapSquare wrapText="bothSides"/>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E409E6">
      <w:rPr>
        <w:b/>
        <w:color w:val="002060"/>
      </w:rPr>
      <w:t>152</w:t>
    </w:r>
    <w:r w:rsidRPr="00306ECD">
      <w:rPr>
        <w:b/>
        <w:color w:val="002060"/>
      </w:rPr>
      <w:t>/2</w:t>
    </w:r>
    <w:r>
      <w:rPr>
        <w:b/>
        <w:color w:val="002060"/>
      </w:rPr>
      <w:t>2</w:t>
    </w:r>
  </w:p>
  <w:p w14:paraId="6F8B2E6C" w14:textId="77777777" w:rsidR="00C57FDF" w:rsidRPr="00306ECD" w:rsidRDefault="00C57FDF" w:rsidP="006C6CF0">
    <w:pPr>
      <w:pStyle w:val="Encabezado"/>
      <w:ind w:left="-567" w:right="49"/>
      <w:jc w:val="right"/>
      <w:rPr>
        <w:b/>
        <w:color w:val="002060"/>
        <w:lang w:val="pt-BR"/>
      </w:rPr>
    </w:pPr>
    <w:r>
      <w:rPr>
        <w:b/>
        <w:color w:val="002060"/>
        <w:lang w:val="pt-BR"/>
      </w:rPr>
      <w:t xml:space="preserve">9 </w:t>
    </w:r>
    <w:r w:rsidRPr="00306ECD">
      <w:rPr>
        <w:b/>
        <w:color w:val="002060"/>
        <w:lang w:val="pt-BR"/>
      </w:rPr>
      <w:t xml:space="preserve">DE </w:t>
    </w:r>
    <w:r>
      <w:rPr>
        <w:b/>
        <w:color w:val="002060"/>
        <w:lang w:val="pt-BR"/>
      </w:rPr>
      <w:t xml:space="preserve">MARZO </w:t>
    </w:r>
    <w:r w:rsidRPr="00306ECD">
      <w:rPr>
        <w:b/>
        <w:color w:val="002060"/>
        <w:lang w:val="pt-BR"/>
      </w:rPr>
      <w:t>DE 202</w:t>
    </w:r>
    <w:r>
      <w:rPr>
        <w:b/>
        <w:color w:val="002060"/>
        <w:lang w:val="pt-BR"/>
      </w:rPr>
      <w:t>2</w:t>
    </w:r>
  </w:p>
  <w:p w14:paraId="4980DB8C" w14:textId="2BFF197F" w:rsidR="00C57FDF" w:rsidRPr="00306ECD" w:rsidRDefault="00C57FDF"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w:t>
    </w:r>
    <w:r w:rsidR="00284B7B">
      <w:rPr>
        <w:b/>
        <w:color w:val="002060"/>
      </w:rPr>
      <w:t>2</w:t>
    </w:r>
  </w:p>
  <w:p w14:paraId="6F735C81" w14:textId="77777777" w:rsidR="00C57FDF" w:rsidRDefault="00C57FDF" w:rsidP="006C6CF0">
    <w:pPr>
      <w:pStyle w:val="Encabezado"/>
      <w:ind w:right="49"/>
      <w:jc w:val="center"/>
    </w:pPr>
  </w:p>
  <w:p w14:paraId="37B0A81E" w14:textId="77777777" w:rsidR="00C57FDF" w:rsidRDefault="00C57FDF"/>
  <w:p w14:paraId="0F2E4611" w14:textId="77777777" w:rsidR="00C57FDF" w:rsidRDefault="00C57F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0772" w14:textId="17B2E652" w:rsidR="003B5757" w:rsidRDefault="00AD3792" w:rsidP="00C57FDF">
    <w:pPr>
      <w:pStyle w:val="Encabezado"/>
      <w:jc w:val="center"/>
    </w:pPr>
    <w:r>
      <w:rPr>
        <w:noProof/>
        <w:lang w:val="es-MX" w:eastAsia="es-MX"/>
      </w:rPr>
      <w:drawing>
        <wp:inline distT="0" distB="0" distL="0" distR="0" wp14:anchorId="5B8D5AF8" wp14:editId="6DB9EF1B">
          <wp:extent cx="828000" cy="828000"/>
          <wp:effectExtent l="0" t="0" r="0" b="0"/>
          <wp:docPr id="40" name="Imagen 4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411427"/>
    <w:multiLevelType w:val="hybridMultilevel"/>
    <w:tmpl w:val="C592E7E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3"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4"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245632"/>
    <w:multiLevelType w:val="hybridMultilevel"/>
    <w:tmpl w:val="8AB602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6" w15:restartNumberingAfterBreak="0">
    <w:nsid w:val="65082A59"/>
    <w:multiLevelType w:val="hybridMultilevel"/>
    <w:tmpl w:val="C34EFAD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8" w15:restartNumberingAfterBreak="0">
    <w:nsid w:val="6A533000"/>
    <w:multiLevelType w:val="hybridMultilevel"/>
    <w:tmpl w:val="733E7F5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4"/>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7"/>
  </w:num>
  <w:num w:numId="12">
    <w:abstractNumId w:val="30"/>
  </w:num>
  <w:num w:numId="13">
    <w:abstractNumId w:val="31"/>
  </w:num>
  <w:num w:numId="14">
    <w:abstractNumId w:val="19"/>
  </w:num>
  <w:num w:numId="15">
    <w:abstractNumId w:val="15"/>
  </w:num>
  <w:num w:numId="16">
    <w:abstractNumId w:val="23"/>
  </w:num>
  <w:num w:numId="17">
    <w:abstractNumId w:val="17"/>
  </w:num>
  <w:num w:numId="18">
    <w:abstractNumId w:val="21"/>
  </w:num>
  <w:num w:numId="19">
    <w:abstractNumId w:val="9"/>
  </w:num>
  <w:num w:numId="20">
    <w:abstractNumId w:val="0"/>
  </w:num>
  <w:num w:numId="21">
    <w:abstractNumId w:val="3"/>
  </w:num>
  <w:num w:numId="22">
    <w:abstractNumId w:val="8"/>
  </w:num>
  <w:num w:numId="23">
    <w:abstractNumId w:val="12"/>
  </w:num>
  <w:num w:numId="24">
    <w:abstractNumId w:val="29"/>
  </w:num>
  <w:num w:numId="25">
    <w:abstractNumId w:val="22"/>
  </w:num>
  <w:num w:numId="26">
    <w:abstractNumId w:val="4"/>
  </w:num>
  <w:num w:numId="27">
    <w:abstractNumId w:val="16"/>
  </w:num>
  <w:num w:numId="28">
    <w:abstractNumId w:val="13"/>
  </w:num>
  <w:num w:numId="29">
    <w:abstractNumId w:val="11"/>
  </w:num>
  <w:num w:numId="30">
    <w:abstractNumId w:val="2"/>
  </w:num>
  <w:num w:numId="31">
    <w:abstractNumId w:val="25"/>
  </w:num>
  <w:num w:numId="32">
    <w:abstractNumId w:val="20"/>
  </w:num>
  <w:num w:numId="33">
    <w:abstractNumId w:val="24"/>
  </w:num>
  <w:num w:numId="34">
    <w:abstractNumId w:val="18"/>
  </w:num>
  <w:num w:numId="35">
    <w:abstractNumId w:val="28"/>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0E38"/>
    <w:rsid w:val="00001000"/>
    <w:rsid w:val="000011D7"/>
    <w:rsid w:val="0000180F"/>
    <w:rsid w:val="00002466"/>
    <w:rsid w:val="00002665"/>
    <w:rsid w:val="000027BD"/>
    <w:rsid w:val="00002B26"/>
    <w:rsid w:val="00003C25"/>
    <w:rsid w:val="00003C68"/>
    <w:rsid w:val="00004291"/>
    <w:rsid w:val="0000458A"/>
    <w:rsid w:val="00004AAE"/>
    <w:rsid w:val="000050C6"/>
    <w:rsid w:val="00005940"/>
    <w:rsid w:val="000063CC"/>
    <w:rsid w:val="00006659"/>
    <w:rsid w:val="00006B5A"/>
    <w:rsid w:val="0000771B"/>
    <w:rsid w:val="000078B1"/>
    <w:rsid w:val="00007921"/>
    <w:rsid w:val="00007981"/>
    <w:rsid w:val="00007A1A"/>
    <w:rsid w:val="000102E0"/>
    <w:rsid w:val="00010A59"/>
    <w:rsid w:val="000112A7"/>
    <w:rsid w:val="0001151F"/>
    <w:rsid w:val="00011840"/>
    <w:rsid w:val="00011AC0"/>
    <w:rsid w:val="00011BD3"/>
    <w:rsid w:val="00012278"/>
    <w:rsid w:val="000124BB"/>
    <w:rsid w:val="00012A27"/>
    <w:rsid w:val="00012E16"/>
    <w:rsid w:val="0001302A"/>
    <w:rsid w:val="000132A4"/>
    <w:rsid w:val="00013319"/>
    <w:rsid w:val="00013441"/>
    <w:rsid w:val="00013E55"/>
    <w:rsid w:val="00014418"/>
    <w:rsid w:val="0001447E"/>
    <w:rsid w:val="000144ED"/>
    <w:rsid w:val="00014FBD"/>
    <w:rsid w:val="000151C1"/>
    <w:rsid w:val="00015302"/>
    <w:rsid w:val="00016590"/>
    <w:rsid w:val="000165EA"/>
    <w:rsid w:val="00016B4E"/>
    <w:rsid w:val="00016D3A"/>
    <w:rsid w:val="0001718D"/>
    <w:rsid w:val="000176AC"/>
    <w:rsid w:val="00020CF1"/>
    <w:rsid w:val="00021432"/>
    <w:rsid w:val="00021492"/>
    <w:rsid w:val="000216A3"/>
    <w:rsid w:val="00021D46"/>
    <w:rsid w:val="000228C4"/>
    <w:rsid w:val="00022CA3"/>
    <w:rsid w:val="00023685"/>
    <w:rsid w:val="00023A01"/>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1EF"/>
    <w:rsid w:val="00036D72"/>
    <w:rsid w:val="00037089"/>
    <w:rsid w:val="00037177"/>
    <w:rsid w:val="000374FA"/>
    <w:rsid w:val="00037CC4"/>
    <w:rsid w:val="000402AD"/>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1A9"/>
    <w:rsid w:val="000465BF"/>
    <w:rsid w:val="00046822"/>
    <w:rsid w:val="00046AB6"/>
    <w:rsid w:val="00046D06"/>
    <w:rsid w:val="000471CD"/>
    <w:rsid w:val="0004735D"/>
    <w:rsid w:val="0004777C"/>
    <w:rsid w:val="00047DA7"/>
    <w:rsid w:val="000501E0"/>
    <w:rsid w:val="00050934"/>
    <w:rsid w:val="00050FB5"/>
    <w:rsid w:val="00051C72"/>
    <w:rsid w:val="00051D1C"/>
    <w:rsid w:val="00051D9E"/>
    <w:rsid w:val="0005292A"/>
    <w:rsid w:val="00052F04"/>
    <w:rsid w:val="00052F1E"/>
    <w:rsid w:val="000536D2"/>
    <w:rsid w:val="00053B2C"/>
    <w:rsid w:val="00053E08"/>
    <w:rsid w:val="00053EB7"/>
    <w:rsid w:val="00054674"/>
    <w:rsid w:val="00054A4F"/>
    <w:rsid w:val="00054F88"/>
    <w:rsid w:val="00055047"/>
    <w:rsid w:val="00055B54"/>
    <w:rsid w:val="00056F51"/>
    <w:rsid w:val="000573F5"/>
    <w:rsid w:val="00057F37"/>
    <w:rsid w:val="000602B0"/>
    <w:rsid w:val="0006056C"/>
    <w:rsid w:val="000621E0"/>
    <w:rsid w:val="0006228A"/>
    <w:rsid w:val="00063614"/>
    <w:rsid w:val="00063838"/>
    <w:rsid w:val="0006433F"/>
    <w:rsid w:val="000646BA"/>
    <w:rsid w:val="00064718"/>
    <w:rsid w:val="00064BBC"/>
    <w:rsid w:val="00064E9D"/>
    <w:rsid w:val="00064FDB"/>
    <w:rsid w:val="00065106"/>
    <w:rsid w:val="000651F1"/>
    <w:rsid w:val="00065358"/>
    <w:rsid w:val="00065708"/>
    <w:rsid w:val="00065A07"/>
    <w:rsid w:val="00065BC1"/>
    <w:rsid w:val="00066394"/>
    <w:rsid w:val="00066638"/>
    <w:rsid w:val="00066EA7"/>
    <w:rsid w:val="00066FA4"/>
    <w:rsid w:val="0007012A"/>
    <w:rsid w:val="0007017F"/>
    <w:rsid w:val="00070431"/>
    <w:rsid w:val="000707FF"/>
    <w:rsid w:val="00070864"/>
    <w:rsid w:val="0007145A"/>
    <w:rsid w:val="00071F33"/>
    <w:rsid w:val="000725AC"/>
    <w:rsid w:val="00072B18"/>
    <w:rsid w:val="000730F3"/>
    <w:rsid w:val="00073491"/>
    <w:rsid w:val="000739D2"/>
    <w:rsid w:val="00073EF4"/>
    <w:rsid w:val="000749E4"/>
    <w:rsid w:val="00075097"/>
    <w:rsid w:val="000753EC"/>
    <w:rsid w:val="0007567F"/>
    <w:rsid w:val="00075B3A"/>
    <w:rsid w:val="00075DEC"/>
    <w:rsid w:val="00076234"/>
    <w:rsid w:val="000767F7"/>
    <w:rsid w:val="00076982"/>
    <w:rsid w:val="00076C65"/>
    <w:rsid w:val="00076EE9"/>
    <w:rsid w:val="00077C46"/>
    <w:rsid w:val="00077FCE"/>
    <w:rsid w:val="0008027F"/>
    <w:rsid w:val="0008064B"/>
    <w:rsid w:val="0008084D"/>
    <w:rsid w:val="00081034"/>
    <w:rsid w:val="000814ED"/>
    <w:rsid w:val="0008175A"/>
    <w:rsid w:val="0008195B"/>
    <w:rsid w:val="00081E62"/>
    <w:rsid w:val="00082623"/>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174C"/>
    <w:rsid w:val="00091BD5"/>
    <w:rsid w:val="00092764"/>
    <w:rsid w:val="0009292F"/>
    <w:rsid w:val="00092F4C"/>
    <w:rsid w:val="0009425D"/>
    <w:rsid w:val="00094496"/>
    <w:rsid w:val="000950E7"/>
    <w:rsid w:val="00095103"/>
    <w:rsid w:val="00095360"/>
    <w:rsid w:val="000955AA"/>
    <w:rsid w:val="000957BC"/>
    <w:rsid w:val="00095D92"/>
    <w:rsid w:val="0009618D"/>
    <w:rsid w:val="00096737"/>
    <w:rsid w:val="0009675B"/>
    <w:rsid w:val="00097C0A"/>
    <w:rsid w:val="00097CF2"/>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C11"/>
    <w:rsid w:val="000B1D13"/>
    <w:rsid w:val="000B29B8"/>
    <w:rsid w:val="000B2A27"/>
    <w:rsid w:val="000B2F04"/>
    <w:rsid w:val="000B4A6A"/>
    <w:rsid w:val="000B50FB"/>
    <w:rsid w:val="000B515D"/>
    <w:rsid w:val="000B5A74"/>
    <w:rsid w:val="000B5FA3"/>
    <w:rsid w:val="000B697B"/>
    <w:rsid w:val="000B6AF6"/>
    <w:rsid w:val="000B6B22"/>
    <w:rsid w:val="000C0403"/>
    <w:rsid w:val="000C0AF0"/>
    <w:rsid w:val="000C1051"/>
    <w:rsid w:val="000C199E"/>
    <w:rsid w:val="000C1F04"/>
    <w:rsid w:val="000C26A5"/>
    <w:rsid w:val="000C2892"/>
    <w:rsid w:val="000C2B3C"/>
    <w:rsid w:val="000C30D7"/>
    <w:rsid w:val="000C3105"/>
    <w:rsid w:val="000C34DD"/>
    <w:rsid w:val="000C372F"/>
    <w:rsid w:val="000C37BC"/>
    <w:rsid w:val="000C394B"/>
    <w:rsid w:val="000C47FF"/>
    <w:rsid w:val="000C482F"/>
    <w:rsid w:val="000C4992"/>
    <w:rsid w:val="000C5299"/>
    <w:rsid w:val="000C5468"/>
    <w:rsid w:val="000C55CC"/>
    <w:rsid w:val="000C5852"/>
    <w:rsid w:val="000C5D0E"/>
    <w:rsid w:val="000C6A4A"/>
    <w:rsid w:val="000C6AFD"/>
    <w:rsid w:val="000C7C88"/>
    <w:rsid w:val="000D06FA"/>
    <w:rsid w:val="000D0DDA"/>
    <w:rsid w:val="000D0ED5"/>
    <w:rsid w:val="000D113E"/>
    <w:rsid w:val="000D1169"/>
    <w:rsid w:val="000D15C5"/>
    <w:rsid w:val="000D28A5"/>
    <w:rsid w:val="000D2C1C"/>
    <w:rsid w:val="000D3167"/>
    <w:rsid w:val="000D31C1"/>
    <w:rsid w:val="000D36B2"/>
    <w:rsid w:val="000D39FD"/>
    <w:rsid w:val="000D3B51"/>
    <w:rsid w:val="000D3CD1"/>
    <w:rsid w:val="000D4773"/>
    <w:rsid w:val="000D480C"/>
    <w:rsid w:val="000D4833"/>
    <w:rsid w:val="000D49D2"/>
    <w:rsid w:val="000D4A88"/>
    <w:rsid w:val="000D4BBC"/>
    <w:rsid w:val="000D4D90"/>
    <w:rsid w:val="000D4E26"/>
    <w:rsid w:val="000D5176"/>
    <w:rsid w:val="000D5EDB"/>
    <w:rsid w:val="000D632A"/>
    <w:rsid w:val="000D64C6"/>
    <w:rsid w:val="000D6C0F"/>
    <w:rsid w:val="000D6F1E"/>
    <w:rsid w:val="000D7A95"/>
    <w:rsid w:val="000D7BBD"/>
    <w:rsid w:val="000E03C0"/>
    <w:rsid w:val="000E0654"/>
    <w:rsid w:val="000E075F"/>
    <w:rsid w:val="000E19B3"/>
    <w:rsid w:val="000E2970"/>
    <w:rsid w:val="000E2A06"/>
    <w:rsid w:val="000E30C2"/>
    <w:rsid w:val="000E3505"/>
    <w:rsid w:val="000E3CC1"/>
    <w:rsid w:val="000E5331"/>
    <w:rsid w:val="000E5526"/>
    <w:rsid w:val="000E5D6B"/>
    <w:rsid w:val="000E5FE0"/>
    <w:rsid w:val="000E6D5D"/>
    <w:rsid w:val="000E730C"/>
    <w:rsid w:val="000E7BDC"/>
    <w:rsid w:val="000F03F8"/>
    <w:rsid w:val="000F05D5"/>
    <w:rsid w:val="000F07C1"/>
    <w:rsid w:val="000F1DEB"/>
    <w:rsid w:val="000F32B1"/>
    <w:rsid w:val="000F3491"/>
    <w:rsid w:val="000F3DE6"/>
    <w:rsid w:val="000F44E7"/>
    <w:rsid w:val="000F49F1"/>
    <w:rsid w:val="000F4C41"/>
    <w:rsid w:val="000F4FA7"/>
    <w:rsid w:val="000F536A"/>
    <w:rsid w:val="000F541D"/>
    <w:rsid w:val="000F5AD1"/>
    <w:rsid w:val="000F630B"/>
    <w:rsid w:val="000F69FA"/>
    <w:rsid w:val="000F6F3B"/>
    <w:rsid w:val="000F7577"/>
    <w:rsid w:val="000F7974"/>
    <w:rsid w:val="000F7ECD"/>
    <w:rsid w:val="000F7FB5"/>
    <w:rsid w:val="00100317"/>
    <w:rsid w:val="00100A8D"/>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117"/>
    <w:rsid w:val="0011315C"/>
    <w:rsid w:val="00113348"/>
    <w:rsid w:val="00113404"/>
    <w:rsid w:val="001134B4"/>
    <w:rsid w:val="00113DE8"/>
    <w:rsid w:val="00114195"/>
    <w:rsid w:val="0011424C"/>
    <w:rsid w:val="0011478A"/>
    <w:rsid w:val="00114B56"/>
    <w:rsid w:val="00114B96"/>
    <w:rsid w:val="00114C30"/>
    <w:rsid w:val="00114E47"/>
    <w:rsid w:val="001159B7"/>
    <w:rsid w:val="00115A20"/>
    <w:rsid w:val="00115A59"/>
    <w:rsid w:val="00115F12"/>
    <w:rsid w:val="00116647"/>
    <w:rsid w:val="00116F84"/>
    <w:rsid w:val="00117228"/>
    <w:rsid w:val="0011739E"/>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19AC"/>
    <w:rsid w:val="00131FF4"/>
    <w:rsid w:val="0013222E"/>
    <w:rsid w:val="00134904"/>
    <w:rsid w:val="001349AB"/>
    <w:rsid w:val="00134F4E"/>
    <w:rsid w:val="00134FA4"/>
    <w:rsid w:val="00134FB0"/>
    <w:rsid w:val="001350AC"/>
    <w:rsid w:val="001352EC"/>
    <w:rsid w:val="00135E0B"/>
    <w:rsid w:val="001361A8"/>
    <w:rsid w:val="001365A5"/>
    <w:rsid w:val="001368CC"/>
    <w:rsid w:val="001372CA"/>
    <w:rsid w:val="00137AFD"/>
    <w:rsid w:val="0014012A"/>
    <w:rsid w:val="00140AD8"/>
    <w:rsid w:val="00140BE4"/>
    <w:rsid w:val="001411DE"/>
    <w:rsid w:val="0014138E"/>
    <w:rsid w:val="00141399"/>
    <w:rsid w:val="00141A0B"/>
    <w:rsid w:val="00141AF4"/>
    <w:rsid w:val="00142812"/>
    <w:rsid w:val="00142E09"/>
    <w:rsid w:val="0014327C"/>
    <w:rsid w:val="0014377B"/>
    <w:rsid w:val="00143D3A"/>
    <w:rsid w:val="00145F13"/>
    <w:rsid w:val="00145F65"/>
    <w:rsid w:val="001460E0"/>
    <w:rsid w:val="00146902"/>
    <w:rsid w:val="0014692B"/>
    <w:rsid w:val="00146BD8"/>
    <w:rsid w:val="00146DFA"/>
    <w:rsid w:val="0015018D"/>
    <w:rsid w:val="00150228"/>
    <w:rsid w:val="001502C3"/>
    <w:rsid w:val="001504E8"/>
    <w:rsid w:val="00150536"/>
    <w:rsid w:val="00150961"/>
    <w:rsid w:val="00151492"/>
    <w:rsid w:val="00152838"/>
    <w:rsid w:val="001533B2"/>
    <w:rsid w:val="001534CA"/>
    <w:rsid w:val="0015369A"/>
    <w:rsid w:val="0015386A"/>
    <w:rsid w:val="001540F9"/>
    <w:rsid w:val="0015428B"/>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31"/>
    <w:rsid w:val="00162393"/>
    <w:rsid w:val="00162797"/>
    <w:rsid w:val="00162A20"/>
    <w:rsid w:val="00164CD1"/>
    <w:rsid w:val="001655BD"/>
    <w:rsid w:val="00165810"/>
    <w:rsid w:val="00165E36"/>
    <w:rsid w:val="0016614B"/>
    <w:rsid w:val="001665FD"/>
    <w:rsid w:val="00167204"/>
    <w:rsid w:val="00167A72"/>
    <w:rsid w:val="0017080F"/>
    <w:rsid w:val="00170972"/>
    <w:rsid w:val="00170BD4"/>
    <w:rsid w:val="001711E3"/>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53"/>
    <w:rsid w:val="00175CF4"/>
    <w:rsid w:val="001763FA"/>
    <w:rsid w:val="001763FC"/>
    <w:rsid w:val="00176592"/>
    <w:rsid w:val="00176E7D"/>
    <w:rsid w:val="00177026"/>
    <w:rsid w:val="00177187"/>
    <w:rsid w:val="001773BC"/>
    <w:rsid w:val="001803C6"/>
    <w:rsid w:val="00180887"/>
    <w:rsid w:val="00180A83"/>
    <w:rsid w:val="001813AB"/>
    <w:rsid w:val="00181414"/>
    <w:rsid w:val="001819C6"/>
    <w:rsid w:val="00181B3E"/>
    <w:rsid w:val="00181B78"/>
    <w:rsid w:val="00181BC9"/>
    <w:rsid w:val="0018211C"/>
    <w:rsid w:val="001821F8"/>
    <w:rsid w:val="00182CBE"/>
    <w:rsid w:val="001831B3"/>
    <w:rsid w:val="001845FA"/>
    <w:rsid w:val="0018522B"/>
    <w:rsid w:val="00185355"/>
    <w:rsid w:val="001854A8"/>
    <w:rsid w:val="001857E7"/>
    <w:rsid w:val="00185BB9"/>
    <w:rsid w:val="00185D40"/>
    <w:rsid w:val="00185D70"/>
    <w:rsid w:val="00186127"/>
    <w:rsid w:val="00186C17"/>
    <w:rsid w:val="00190180"/>
    <w:rsid w:val="00190A43"/>
    <w:rsid w:val="00190D0B"/>
    <w:rsid w:val="0019118A"/>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685"/>
    <w:rsid w:val="001A1A27"/>
    <w:rsid w:val="001A1ED0"/>
    <w:rsid w:val="001A35A6"/>
    <w:rsid w:val="001A368A"/>
    <w:rsid w:val="001A3832"/>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1BB9"/>
    <w:rsid w:val="001B253D"/>
    <w:rsid w:val="001B277C"/>
    <w:rsid w:val="001B2C6A"/>
    <w:rsid w:val="001B2F19"/>
    <w:rsid w:val="001B35ED"/>
    <w:rsid w:val="001B369D"/>
    <w:rsid w:val="001B450E"/>
    <w:rsid w:val="001B46DB"/>
    <w:rsid w:val="001B4E18"/>
    <w:rsid w:val="001B4F75"/>
    <w:rsid w:val="001B5C28"/>
    <w:rsid w:val="001B5DDB"/>
    <w:rsid w:val="001B62AB"/>
    <w:rsid w:val="001B62D3"/>
    <w:rsid w:val="001B74BE"/>
    <w:rsid w:val="001B74F4"/>
    <w:rsid w:val="001B75DC"/>
    <w:rsid w:val="001C0136"/>
    <w:rsid w:val="001C0431"/>
    <w:rsid w:val="001C0A6E"/>
    <w:rsid w:val="001C0AD1"/>
    <w:rsid w:val="001C0BCC"/>
    <w:rsid w:val="001C117D"/>
    <w:rsid w:val="001C1F9C"/>
    <w:rsid w:val="001C226A"/>
    <w:rsid w:val="001C236E"/>
    <w:rsid w:val="001C29E7"/>
    <w:rsid w:val="001C2DB6"/>
    <w:rsid w:val="001C32C6"/>
    <w:rsid w:val="001C3E2D"/>
    <w:rsid w:val="001C414A"/>
    <w:rsid w:val="001C41E8"/>
    <w:rsid w:val="001C48C7"/>
    <w:rsid w:val="001C4A9E"/>
    <w:rsid w:val="001C6CAB"/>
    <w:rsid w:val="001C6CC1"/>
    <w:rsid w:val="001C7130"/>
    <w:rsid w:val="001C7E70"/>
    <w:rsid w:val="001D0068"/>
    <w:rsid w:val="001D01C6"/>
    <w:rsid w:val="001D092F"/>
    <w:rsid w:val="001D0D8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8EB"/>
    <w:rsid w:val="001E1AC0"/>
    <w:rsid w:val="001E1B8D"/>
    <w:rsid w:val="001E1DBA"/>
    <w:rsid w:val="001E1EF2"/>
    <w:rsid w:val="001E290B"/>
    <w:rsid w:val="001E331C"/>
    <w:rsid w:val="001E385F"/>
    <w:rsid w:val="001E39E4"/>
    <w:rsid w:val="001E4161"/>
    <w:rsid w:val="001E490C"/>
    <w:rsid w:val="001E4C68"/>
    <w:rsid w:val="001E4D20"/>
    <w:rsid w:val="001E50FD"/>
    <w:rsid w:val="001E5310"/>
    <w:rsid w:val="001E59DC"/>
    <w:rsid w:val="001E5DD7"/>
    <w:rsid w:val="001E5EEE"/>
    <w:rsid w:val="001E692A"/>
    <w:rsid w:val="001E7358"/>
    <w:rsid w:val="001E7C72"/>
    <w:rsid w:val="001E7EDD"/>
    <w:rsid w:val="001F02CD"/>
    <w:rsid w:val="001F0B7F"/>
    <w:rsid w:val="001F0CD0"/>
    <w:rsid w:val="001F0F71"/>
    <w:rsid w:val="001F105A"/>
    <w:rsid w:val="001F19D1"/>
    <w:rsid w:val="001F1B69"/>
    <w:rsid w:val="001F1D9A"/>
    <w:rsid w:val="001F2740"/>
    <w:rsid w:val="001F27FA"/>
    <w:rsid w:val="001F2C3A"/>
    <w:rsid w:val="001F3531"/>
    <w:rsid w:val="001F3696"/>
    <w:rsid w:val="001F42FF"/>
    <w:rsid w:val="001F43B8"/>
    <w:rsid w:val="001F44B4"/>
    <w:rsid w:val="001F44D3"/>
    <w:rsid w:val="001F4510"/>
    <w:rsid w:val="001F5639"/>
    <w:rsid w:val="001F58D3"/>
    <w:rsid w:val="001F64D8"/>
    <w:rsid w:val="001F65A4"/>
    <w:rsid w:val="001F65E0"/>
    <w:rsid w:val="001F6EE3"/>
    <w:rsid w:val="001F7362"/>
    <w:rsid w:val="001F7AE9"/>
    <w:rsid w:val="001F7CFD"/>
    <w:rsid w:val="002011D5"/>
    <w:rsid w:val="00201805"/>
    <w:rsid w:val="00201C2D"/>
    <w:rsid w:val="00202299"/>
    <w:rsid w:val="00203367"/>
    <w:rsid w:val="00204438"/>
    <w:rsid w:val="00204A44"/>
    <w:rsid w:val="0020608F"/>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1C5"/>
    <w:rsid w:val="0021575B"/>
    <w:rsid w:val="00215783"/>
    <w:rsid w:val="002160A3"/>
    <w:rsid w:val="0021669B"/>
    <w:rsid w:val="00216876"/>
    <w:rsid w:val="0022018A"/>
    <w:rsid w:val="00220ADA"/>
    <w:rsid w:val="00220B7B"/>
    <w:rsid w:val="00220CB9"/>
    <w:rsid w:val="00220EAF"/>
    <w:rsid w:val="0022180E"/>
    <w:rsid w:val="00221A42"/>
    <w:rsid w:val="002220BA"/>
    <w:rsid w:val="002227B3"/>
    <w:rsid w:val="00222CE3"/>
    <w:rsid w:val="002235D7"/>
    <w:rsid w:val="002239B6"/>
    <w:rsid w:val="002239C4"/>
    <w:rsid w:val="00224617"/>
    <w:rsid w:val="00224DEF"/>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E40"/>
    <w:rsid w:val="00242F79"/>
    <w:rsid w:val="00242FA8"/>
    <w:rsid w:val="0024310E"/>
    <w:rsid w:val="00243204"/>
    <w:rsid w:val="002438D4"/>
    <w:rsid w:val="00243AC5"/>
    <w:rsid w:val="0024405D"/>
    <w:rsid w:val="00244516"/>
    <w:rsid w:val="00244C88"/>
    <w:rsid w:val="00244CF8"/>
    <w:rsid w:val="002454F0"/>
    <w:rsid w:val="0024588E"/>
    <w:rsid w:val="00245A39"/>
    <w:rsid w:val="00245B9E"/>
    <w:rsid w:val="00245D5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56"/>
    <w:rsid w:val="00252456"/>
    <w:rsid w:val="002526B9"/>
    <w:rsid w:val="00252DD3"/>
    <w:rsid w:val="0025394F"/>
    <w:rsid w:val="00253B97"/>
    <w:rsid w:val="0025449D"/>
    <w:rsid w:val="002544CB"/>
    <w:rsid w:val="00254724"/>
    <w:rsid w:val="0025523F"/>
    <w:rsid w:val="00255D8E"/>
    <w:rsid w:val="00256584"/>
    <w:rsid w:val="00256C48"/>
    <w:rsid w:val="00256EF8"/>
    <w:rsid w:val="002570D5"/>
    <w:rsid w:val="00257177"/>
    <w:rsid w:val="00257730"/>
    <w:rsid w:val="00257803"/>
    <w:rsid w:val="00257935"/>
    <w:rsid w:val="00257AF9"/>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0D1"/>
    <w:rsid w:val="0026638C"/>
    <w:rsid w:val="002665A1"/>
    <w:rsid w:val="00266F00"/>
    <w:rsid w:val="002670EF"/>
    <w:rsid w:val="002671A2"/>
    <w:rsid w:val="00267A38"/>
    <w:rsid w:val="00267A56"/>
    <w:rsid w:val="00267F5F"/>
    <w:rsid w:val="002701B4"/>
    <w:rsid w:val="0027086F"/>
    <w:rsid w:val="00270965"/>
    <w:rsid w:val="00271E5D"/>
    <w:rsid w:val="00272082"/>
    <w:rsid w:val="00272AEB"/>
    <w:rsid w:val="0027349D"/>
    <w:rsid w:val="00273516"/>
    <w:rsid w:val="00273985"/>
    <w:rsid w:val="00273B82"/>
    <w:rsid w:val="00273E7A"/>
    <w:rsid w:val="00274372"/>
    <w:rsid w:val="0027475A"/>
    <w:rsid w:val="002753BE"/>
    <w:rsid w:val="00275F56"/>
    <w:rsid w:val="002764C4"/>
    <w:rsid w:val="002765B7"/>
    <w:rsid w:val="002768F3"/>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0FF"/>
    <w:rsid w:val="00283B7F"/>
    <w:rsid w:val="0028468D"/>
    <w:rsid w:val="0028470C"/>
    <w:rsid w:val="00284B5F"/>
    <w:rsid w:val="00284B7B"/>
    <w:rsid w:val="0028596B"/>
    <w:rsid w:val="00285FB9"/>
    <w:rsid w:val="00286219"/>
    <w:rsid w:val="00286A03"/>
    <w:rsid w:val="00286F1C"/>
    <w:rsid w:val="00287514"/>
    <w:rsid w:val="0028791B"/>
    <w:rsid w:val="00287E44"/>
    <w:rsid w:val="00287EB2"/>
    <w:rsid w:val="00287F79"/>
    <w:rsid w:val="00290038"/>
    <w:rsid w:val="0029006E"/>
    <w:rsid w:val="002900A9"/>
    <w:rsid w:val="002908CE"/>
    <w:rsid w:val="00290C43"/>
    <w:rsid w:val="00290C90"/>
    <w:rsid w:val="002916DB"/>
    <w:rsid w:val="0029190A"/>
    <w:rsid w:val="0029288A"/>
    <w:rsid w:val="00293271"/>
    <w:rsid w:val="00293587"/>
    <w:rsid w:val="00293896"/>
    <w:rsid w:val="00293ED1"/>
    <w:rsid w:val="0029478C"/>
    <w:rsid w:val="00294A06"/>
    <w:rsid w:val="00294FFB"/>
    <w:rsid w:val="00295038"/>
    <w:rsid w:val="002954FD"/>
    <w:rsid w:val="00296242"/>
    <w:rsid w:val="002964CA"/>
    <w:rsid w:val="00296CE6"/>
    <w:rsid w:val="002973DF"/>
    <w:rsid w:val="00297D6A"/>
    <w:rsid w:val="002A0190"/>
    <w:rsid w:val="002A0983"/>
    <w:rsid w:val="002A0B7F"/>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B00FE"/>
    <w:rsid w:val="002B0E27"/>
    <w:rsid w:val="002B10B6"/>
    <w:rsid w:val="002B10D3"/>
    <w:rsid w:val="002B1113"/>
    <w:rsid w:val="002B1867"/>
    <w:rsid w:val="002B1EA3"/>
    <w:rsid w:val="002B1F67"/>
    <w:rsid w:val="002B27A4"/>
    <w:rsid w:val="002B2A55"/>
    <w:rsid w:val="002B2DA9"/>
    <w:rsid w:val="002B30C8"/>
    <w:rsid w:val="002B31FA"/>
    <w:rsid w:val="002B33D5"/>
    <w:rsid w:val="002B3830"/>
    <w:rsid w:val="002B3947"/>
    <w:rsid w:val="002B3A06"/>
    <w:rsid w:val="002B4552"/>
    <w:rsid w:val="002B4C84"/>
    <w:rsid w:val="002B4D65"/>
    <w:rsid w:val="002B5746"/>
    <w:rsid w:val="002B58A1"/>
    <w:rsid w:val="002B63D3"/>
    <w:rsid w:val="002B6537"/>
    <w:rsid w:val="002B6815"/>
    <w:rsid w:val="002B6AB1"/>
    <w:rsid w:val="002B6E20"/>
    <w:rsid w:val="002B71D1"/>
    <w:rsid w:val="002B7C1D"/>
    <w:rsid w:val="002C0144"/>
    <w:rsid w:val="002C02B8"/>
    <w:rsid w:val="002C0CAC"/>
    <w:rsid w:val="002C1F28"/>
    <w:rsid w:val="002C254B"/>
    <w:rsid w:val="002C25DE"/>
    <w:rsid w:val="002C27E8"/>
    <w:rsid w:val="002C2965"/>
    <w:rsid w:val="002C2ACB"/>
    <w:rsid w:val="002C2F60"/>
    <w:rsid w:val="002C31F1"/>
    <w:rsid w:val="002C41CB"/>
    <w:rsid w:val="002C47F0"/>
    <w:rsid w:val="002C5199"/>
    <w:rsid w:val="002C5C58"/>
    <w:rsid w:val="002C6A1A"/>
    <w:rsid w:val="002C6B67"/>
    <w:rsid w:val="002C73EE"/>
    <w:rsid w:val="002C7660"/>
    <w:rsid w:val="002C7718"/>
    <w:rsid w:val="002C77DB"/>
    <w:rsid w:val="002C77F7"/>
    <w:rsid w:val="002C7CD4"/>
    <w:rsid w:val="002D0321"/>
    <w:rsid w:val="002D0E7A"/>
    <w:rsid w:val="002D155B"/>
    <w:rsid w:val="002D1AD3"/>
    <w:rsid w:val="002D2E03"/>
    <w:rsid w:val="002D3759"/>
    <w:rsid w:val="002D40A5"/>
    <w:rsid w:val="002D48E1"/>
    <w:rsid w:val="002D4ED0"/>
    <w:rsid w:val="002D4FCF"/>
    <w:rsid w:val="002D612D"/>
    <w:rsid w:val="002D61C8"/>
    <w:rsid w:val="002D629E"/>
    <w:rsid w:val="002D6E9A"/>
    <w:rsid w:val="002D726B"/>
    <w:rsid w:val="002D75DB"/>
    <w:rsid w:val="002E0067"/>
    <w:rsid w:val="002E023E"/>
    <w:rsid w:val="002E02D0"/>
    <w:rsid w:val="002E0489"/>
    <w:rsid w:val="002E04C0"/>
    <w:rsid w:val="002E0544"/>
    <w:rsid w:val="002E0C8E"/>
    <w:rsid w:val="002E10D8"/>
    <w:rsid w:val="002E1C5F"/>
    <w:rsid w:val="002E1DF4"/>
    <w:rsid w:val="002E211F"/>
    <w:rsid w:val="002E2C3B"/>
    <w:rsid w:val="002E320C"/>
    <w:rsid w:val="002E3C37"/>
    <w:rsid w:val="002E4005"/>
    <w:rsid w:val="002E4BA7"/>
    <w:rsid w:val="002E4D3D"/>
    <w:rsid w:val="002E5C58"/>
    <w:rsid w:val="002E5CA7"/>
    <w:rsid w:val="002E668B"/>
    <w:rsid w:val="002E6783"/>
    <w:rsid w:val="002E7235"/>
    <w:rsid w:val="002E7DEA"/>
    <w:rsid w:val="002F0276"/>
    <w:rsid w:val="002F10E7"/>
    <w:rsid w:val="002F11F9"/>
    <w:rsid w:val="002F120F"/>
    <w:rsid w:val="002F1274"/>
    <w:rsid w:val="002F13E0"/>
    <w:rsid w:val="002F16CB"/>
    <w:rsid w:val="002F1742"/>
    <w:rsid w:val="002F1AB0"/>
    <w:rsid w:val="002F1D0E"/>
    <w:rsid w:val="002F3235"/>
    <w:rsid w:val="002F37A5"/>
    <w:rsid w:val="002F3C64"/>
    <w:rsid w:val="002F4431"/>
    <w:rsid w:val="002F4653"/>
    <w:rsid w:val="002F47E7"/>
    <w:rsid w:val="002F510D"/>
    <w:rsid w:val="002F579D"/>
    <w:rsid w:val="002F57EC"/>
    <w:rsid w:val="002F5AB7"/>
    <w:rsid w:val="002F5F61"/>
    <w:rsid w:val="00300081"/>
    <w:rsid w:val="0030023E"/>
    <w:rsid w:val="0030059B"/>
    <w:rsid w:val="00300FC5"/>
    <w:rsid w:val="00301277"/>
    <w:rsid w:val="00301837"/>
    <w:rsid w:val="003019CD"/>
    <w:rsid w:val="00302552"/>
    <w:rsid w:val="00302A91"/>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10E0"/>
    <w:rsid w:val="00311270"/>
    <w:rsid w:val="0031175D"/>
    <w:rsid w:val="003119DD"/>
    <w:rsid w:val="00312297"/>
    <w:rsid w:val="003132F3"/>
    <w:rsid w:val="00313367"/>
    <w:rsid w:val="0031354F"/>
    <w:rsid w:val="00314392"/>
    <w:rsid w:val="00314614"/>
    <w:rsid w:val="00314739"/>
    <w:rsid w:val="00314773"/>
    <w:rsid w:val="00314F8A"/>
    <w:rsid w:val="003151F3"/>
    <w:rsid w:val="003152FA"/>
    <w:rsid w:val="003154DB"/>
    <w:rsid w:val="00316779"/>
    <w:rsid w:val="00316B8F"/>
    <w:rsid w:val="00317334"/>
    <w:rsid w:val="0031736D"/>
    <w:rsid w:val="00317DA5"/>
    <w:rsid w:val="003201D0"/>
    <w:rsid w:val="003205E0"/>
    <w:rsid w:val="00320B8F"/>
    <w:rsid w:val="00320C20"/>
    <w:rsid w:val="00321386"/>
    <w:rsid w:val="00321788"/>
    <w:rsid w:val="00321848"/>
    <w:rsid w:val="00321CB3"/>
    <w:rsid w:val="00322341"/>
    <w:rsid w:val="00322430"/>
    <w:rsid w:val="0032345B"/>
    <w:rsid w:val="003235FE"/>
    <w:rsid w:val="00324FF5"/>
    <w:rsid w:val="003256A0"/>
    <w:rsid w:val="00325893"/>
    <w:rsid w:val="00325D5E"/>
    <w:rsid w:val="00325DAE"/>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149"/>
    <w:rsid w:val="00332404"/>
    <w:rsid w:val="003327BD"/>
    <w:rsid w:val="003338EB"/>
    <w:rsid w:val="00334446"/>
    <w:rsid w:val="0033444C"/>
    <w:rsid w:val="00334725"/>
    <w:rsid w:val="00334A38"/>
    <w:rsid w:val="00334AE6"/>
    <w:rsid w:val="00334AF1"/>
    <w:rsid w:val="003353D5"/>
    <w:rsid w:val="00335788"/>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5C95"/>
    <w:rsid w:val="0034620C"/>
    <w:rsid w:val="00346579"/>
    <w:rsid w:val="00346C50"/>
    <w:rsid w:val="003474B3"/>
    <w:rsid w:val="00347A1B"/>
    <w:rsid w:val="00347CA3"/>
    <w:rsid w:val="00347D0C"/>
    <w:rsid w:val="00347F9F"/>
    <w:rsid w:val="00351032"/>
    <w:rsid w:val="003510C7"/>
    <w:rsid w:val="0035149A"/>
    <w:rsid w:val="00351668"/>
    <w:rsid w:val="003522D0"/>
    <w:rsid w:val="00352775"/>
    <w:rsid w:val="00352F14"/>
    <w:rsid w:val="003530B3"/>
    <w:rsid w:val="003551AF"/>
    <w:rsid w:val="0035546F"/>
    <w:rsid w:val="003554BD"/>
    <w:rsid w:val="003554CE"/>
    <w:rsid w:val="00356586"/>
    <w:rsid w:val="00356792"/>
    <w:rsid w:val="00356B44"/>
    <w:rsid w:val="003571E2"/>
    <w:rsid w:val="003572DA"/>
    <w:rsid w:val="00360A82"/>
    <w:rsid w:val="00361062"/>
    <w:rsid w:val="003610F5"/>
    <w:rsid w:val="003616F4"/>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8D"/>
    <w:rsid w:val="003863B6"/>
    <w:rsid w:val="00386891"/>
    <w:rsid w:val="00386A21"/>
    <w:rsid w:val="0038735C"/>
    <w:rsid w:val="003874B4"/>
    <w:rsid w:val="00387631"/>
    <w:rsid w:val="00387823"/>
    <w:rsid w:val="00390044"/>
    <w:rsid w:val="003903FB"/>
    <w:rsid w:val="00390644"/>
    <w:rsid w:val="0039066F"/>
    <w:rsid w:val="00390880"/>
    <w:rsid w:val="00390D50"/>
    <w:rsid w:val="00390EAD"/>
    <w:rsid w:val="00390EAF"/>
    <w:rsid w:val="00390F3A"/>
    <w:rsid w:val="003918E6"/>
    <w:rsid w:val="003919DF"/>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377D"/>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6D4"/>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B26"/>
    <w:rsid w:val="003B4CE4"/>
    <w:rsid w:val="003B4E29"/>
    <w:rsid w:val="003B5306"/>
    <w:rsid w:val="003B5757"/>
    <w:rsid w:val="003B5DE6"/>
    <w:rsid w:val="003B6179"/>
    <w:rsid w:val="003B69D0"/>
    <w:rsid w:val="003B6D6C"/>
    <w:rsid w:val="003B7B4D"/>
    <w:rsid w:val="003C0125"/>
    <w:rsid w:val="003C03F7"/>
    <w:rsid w:val="003C05CD"/>
    <w:rsid w:val="003C0F6E"/>
    <w:rsid w:val="003C0FE5"/>
    <w:rsid w:val="003C1CAF"/>
    <w:rsid w:val="003C22D4"/>
    <w:rsid w:val="003C29AF"/>
    <w:rsid w:val="003C3F73"/>
    <w:rsid w:val="003C40A2"/>
    <w:rsid w:val="003C4971"/>
    <w:rsid w:val="003C5519"/>
    <w:rsid w:val="003C5A60"/>
    <w:rsid w:val="003C5A97"/>
    <w:rsid w:val="003C616B"/>
    <w:rsid w:val="003C6803"/>
    <w:rsid w:val="003C681D"/>
    <w:rsid w:val="003C69A7"/>
    <w:rsid w:val="003C6BED"/>
    <w:rsid w:val="003C74AD"/>
    <w:rsid w:val="003C7965"/>
    <w:rsid w:val="003C7D06"/>
    <w:rsid w:val="003C7EF7"/>
    <w:rsid w:val="003D0E1F"/>
    <w:rsid w:val="003D0F15"/>
    <w:rsid w:val="003D1182"/>
    <w:rsid w:val="003D1AE0"/>
    <w:rsid w:val="003D22DA"/>
    <w:rsid w:val="003D26ED"/>
    <w:rsid w:val="003D3779"/>
    <w:rsid w:val="003D425A"/>
    <w:rsid w:val="003D4866"/>
    <w:rsid w:val="003D48CF"/>
    <w:rsid w:val="003D507A"/>
    <w:rsid w:val="003D53DF"/>
    <w:rsid w:val="003D6280"/>
    <w:rsid w:val="003D66CB"/>
    <w:rsid w:val="003D687A"/>
    <w:rsid w:val="003D6E45"/>
    <w:rsid w:val="003D7A2D"/>
    <w:rsid w:val="003D7AA3"/>
    <w:rsid w:val="003D7C91"/>
    <w:rsid w:val="003E043F"/>
    <w:rsid w:val="003E07F1"/>
    <w:rsid w:val="003E0E8C"/>
    <w:rsid w:val="003E113F"/>
    <w:rsid w:val="003E1418"/>
    <w:rsid w:val="003E1969"/>
    <w:rsid w:val="003E1AC4"/>
    <w:rsid w:val="003E35DB"/>
    <w:rsid w:val="003E3816"/>
    <w:rsid w:val="003E4979"/>
    <w:rsid w:val="003E4B79"/>
    <w:rsid w:val="003E4B85"/>
    <w:rsid w:val="003E555D"/>
    <w:rsid w:val="003E581F"/>
    <w:rsid w:val="003E5F16"/>
    <w:rsid w:val="003E6070"/>
    <w:rsid w:val="003E634D"/>
    <w:rsid w:val="003E64BB"/>
    <w:rsid w:val="003E6AC1"/>
    <w:rsid w:val="003E7EEA"/>
    <w:rsid w:val="003F01E7"/>
    <w:rsid w:val="003F18CF"/>
    <w:rsid w:val="003F1E07"/>
    <w:rsid w:val="003F2BFE"/>
    <w:rsid w:val="003F3A44"/>
    <w:rsid w:val="003F3CDE"/>
    <w:rsid w:val="003F5325"/>
    <w:rsid w:val="003F5AA0"/>
    <w:rsid w:val="003F5F0A"/>
    <w:rsid w:val="003F664F"/>
    <w:rsid w:val="003F6DF4"/>
    <w:rsid w:val="003F7022"/>
    <w:rsid w:val="003F7263"/>
    <w:rsid w:val="003F7D77"/>
    <w:rsid w:val="00400A5E"/>
    <w:rsid w:val="00400F61"/>
    <w:rsid w:val="0040102B"/>
    <w:rsid w:val="004015B0"/>
    <w:rsid w:val="004016AD"/>
    <w:rsid w:val="00401A15"/>
    <w:rsid w:val="00401C5B"/>
    <w:rsid w:val="00401DB1"/>
    <w:rsid w:val="004020FB"/>
    <w:rsid w:val="0040230D"/>
    <w:rsid w:val="0040241D"/>
    <w:rsid w:val="004028D0"/>
    <w:rsid w:val="00402940"/>
    <w:rsid w:val="00403226"/>
    <w:rsid w:val="00403827"/>
    <w:rsid w:val="00403B52"/>
    <w:rsid w:val="004040E3"/>
    <w:rsid w:val="00404D4D"/>
    <w:rsid w:val="00406AFE"/>
    <w:rsid w:val="00407CDA"/>
    <w:rsid w:val="0041007D"/>
    <w:rsid w:val="004100FD"/>
    <w:rsid w:val="0041029D"/>
    <w:rsid w:val="00410347"/>
    <w:rsid w:val="004104BF"/>
    <w:rsid w:val="0041068A"/>
    <w:rsid w:val="0041074A"/>
    <w:rsid w:val="00410DEC"/>
    <w:rsid w:val="0041138F"/>
    <w:rsid w:val="004118D5"/>
    <w:rsid w:val="00412EF3"/>
    <w:rsid w:val="004133CD"/>
    <w:rsid w:val="00413549"/>
    <w:rsid w:val="00414538"/>
    <w:rsid w:val="0041479C"/>
    <w:rsid w:val="0041611F"/>
    <w:rsid w:val="00416787"/>
    <w:rsid w:val="00416893"/>
    <w:rsid w:val="00420226"/>
    <w:rsid w:val="004203CA"/>
    <w:rsid w:val="00420746"/>
    <w:rsid w:val="004208D7"/>
    <w:rsid w:val="00420CA2"/>
    <w:rsid w:val="00421878"/>
    <w:rsid w:val="00421AEE"/>
    <w:rsid w:val="004228EE"/>
    <w:rsid w:val="00422BB1"/>
    <w:rsid w:val="00422C53"/>
    <w:rsid w:val="00422D87"/>
    <w:rsid w:val="0042325A"/>
    <w:rsid w:val="0042336F"/>
    <w:rsid w:val="004234EF"/>
    <w:rsid w:val="00423BDC"/>
    <w:rsid w:val="004240A4"/>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458"/>
    <w:rsid w:val="0043181D"/>
    <w:rsid w:val="00431A01"/>
    <w:rsid w:val="00431A68"/>
    <w:rsid w:val="00432032"/>
    <w:rsid w:val="004328E4"/>
    <w:rsid w:val="00432937"/>
    <w:rsid w:val="00433460"/>
    <w:rsid w:val="00433D87"/>
    <w:rsid w:val="00433ECE"/>
    <w:rsid w:val="00434524"/>
    <w:rsid w:val="004347A7"/>
    <w:rsid w:val="00434800"/>
    <w:rsid w:val="00434F9C"/>
    <w:rsid w:val="00435F09"/>
    <w:rsid w:val="00435F6F"/>
    <w:rsid w:val="00436548"/>
    <w:rsid w:val="00436C20"/>
    <w:rsid w:val="00436FC5"/>
    <w:rsid w:val="004373A1"/>
    <w:rsid w:val="00440392"/>
    <w:rsid w:val="00440502"/>
    <w:rsid w:val="004412E5"/>
    <w:rsid w:val="004415FC"/>
    <w:rsid w:val="00441989"/>
    <w:rsid w:val="00441F3C"/>
    <w:rsid w:val="00442112"/>
    <w:rsid w:val="00442822"/>
    <w:rsid w:val="004429EB"/>
    <w:rsid w:val="00442BE9"/>
    <w:rsid w:val="004437F3"/>
    <w:rsid w:val="00443A3A"/>
    <w:rsid w:val="00443AE0"/>
    <w:rsid w:val="00443D1A"/>
    <w:rsid w:val="004442B1"/>
    <w:rsid w:val="004443FB"/>
    <w:rsid w:val="004445B7"/>
    <w:rsid w:val="0044476D"/>
    <w:rsid w:val="00445064"/>
    <w:rsid w:val="00445172"/>
    <w:rsid w:val="00446BA8"/>
    <w:rsid w:val="00446C0F"/>
    <w:rsid w:val="00447603"/>
    <w:rsid w:val="00447999"/>
    <w:rsid w:val="00447AC5"/>
    <w:rsid w:val="00447EAD"/>
    <w:rsid w:val="004504A7"/>
    <w:rsid w:val="00450899"/>
    <w:rsid w:val="004508B7"/>
    <w:rsid w:val="00450FE9"/>
    <w:rsid w:val="00451A7B"/>
    <w:rsid w:val="004522A6"/>
    <w:rsid w:val="004529D7"/>
    <w:rsid w:val="00452A11"/>
    <w:rsid w:val="00453BF4"/>
    <w:rsid w:val="00453D94"/>
    <w:rsid w:val="00454571"/>
    <w:rsid w:val="00454909"/>
    <w:rsid w:val="00455AFA"/>
    <w:rsid w:val="00456308"/>
    <w:rsid w:val="004566BE"/>
    <w:rsid w:val="0045682E"/>
    <w:rsid w:val="004568B4"/>
    <w:rsid w:val="00457142"/>
    <w:rsid w:val="004573A4"/>
    <w:rsid w:val="00457493"/>
    <w:rsid w:val="00457958"/>
    <w:rsid w:val="0046043D"/>
    <w:rsid w:val="00460EF6"/>
    <w:rsid w:val="004610EB"/>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A82"/>
    <w:rsid w:val="00467BFA"/>
    <w:rsid w:val="00467EFD"/>
    <w:rsid w:val="00470535"/>
    <w:rsid w:val="00471183"/>
    <w:rsid w:val="0047123C"/>
    <w:rsid w:val="004714F6"/>
    <w:rsid w:val="00472632"/>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827"/>
    <w:rsid w:val="00477B0E"/>
    <w:rsid w:val="00481688"/>
    <w:rsid w:val="00481E7B"/>
    <w:rsid w:val="004820E0"/>
    <w:rsid w:val="004822CA"/>
    <w:rsid w:val="004826A8"/>
    <w:rsid w:val="00483F88"/>
    <w:rsid w:val="00483F95"/>
    <w:rsid w:val="00484D20"/>
    <w:rsid w:val="004850C1"/>
    <w:rsid w:val="004865B8"/>
    <w:rsid w:val="00486F54"/>
    <w:rsid w:val="004871B4"/>
    <w:rsid w:val="004876DD"/>
    <w:rsid w:val="0049067E"/>
    <w:rsid w:val="0049178A"/>
    <w:rsid w:val="00491C1D"/>
    <w:rsid w:val="00491DF1"/>
    <w:rsid w:val="00492175"/>
    <w:rsid w:val="00492535"/>
    <w:rsid w:val="00493435"/>
    <w:rsid w:val="00493C39"/>
    <w:rsid w:val="0049434C"/>
    <w:rsid w:val="00494B28"/>
    <w:rsid w:val="00495FFF"/>
    <w:rsid w:val="00496591"/>
    <w:rsid w:val="00496A9F"/>
    <w:rsid w:val="00496DA3"/>
    <w:rsid w:val="00496EB5"/>
    <w:rsid w:val="00497358"/>
    <w:rsid w:val="00497FA5"/>
    <w:rsid w:val="004A03B3"/>
    <w:rsid w:val="004A04D5"/>
    <w:rsid w:val="004A07CC"/>
    <w:rsid w:val="004A0E35"/>
    <w:rsid w:val="004A0F3D"/>
    <w:rsid w:val="004A1361"/>
    <w:rsid w:val="004A17B1"/>
    <w:rsid w:val="004A1B07"/>
    <w:rsid w:val="004A2E04"/>
    <w:rsid w:val="004A2F65"/>
    <w:rsid w:val="004A3226"/>
    <w:rsid w:val="004A35F2"/>
    <w:rsid w:val="004A399F"/>
    <w:rsid w:val="004A4096"/>
    <w:rsid w:val="004A4692"/>
    <w:rsid w:val="004A5625"/>
    <w:rsid w:val="004A669F"/>
    <w:rsid w:val="004A6842"/>
    <w:rsid w:val="004A6976"/>
    <w:rsid w:val="004A718C"/>
    <w:rsid w:val="004A7D1A"/>
    <w:rsid w:val="004A7DBE"/>
    <w:rsid w:val="004A7F94"/>
    <w:rsid w:val="004B08AC"/>
    <w:rsid w:val="004B0D88"/>
    <w:rsid w:val="004B15C9"/>
    <w:rsid w:val="004B206E"/>
    <w:rsid w:val="004B229E"/>
    <w:rsid w:val="004B2870"/>
    <w:rsid w:val="004B29C2"/>
    <w:rsid w:val="004B29E1"/>
    <w:rsid w:val="004B2C52"/>
    <w:rsid w:val="004B2F46"/>
    <w:rsid w:val="004B395D"/>
    <w:rsid w:val="004B4194"/>
    <w:rsid w:val="004B457E"/>
    <w:rsid w:val="004B55F0"/>
    <w:rsid w:val="004B56C3"/>
    <w:rsid w:val="004B6928"/>
    <w:rsid w:val="004B79FA"/>
    <w:rsid w:val="004B7A12"/>
    <w:rsid w:val="004B7B5D"/>
    <w:rsid w:val="004B7D94"/>
    <w:rsid w:val="004C0FB7"/>
    <w:rsid w:val="004C104B"/>
    <w:rsid w:val="004C164A"/>
    <w:rsid w:val="004C1D74"/>
    <w:rsid w:val="004C296F"/>
    <w:rsid w:val="004C2E14"/>
    <w:rsid w:val="004C2E3A"/>
    <w:rsid w:val="004C2FE3"/>
    <w:rsid w:val="004C305A"/>
    <w:rsid w:val="004C34B9"/>
    <w:rsid w:val="004C35EF"/>
    <w:rsid w:val="004C3BCF"/>
    <w:rsid w:val="004C4829"/>
    <w:rsid w:val="004C48E5"/>
    <w:rsid w:val="004C4D30"/>
    <w:rsid w:val="004C4EAB"/>
    <w:rsid w:val="004C5031"/>
    <w:rsid w:val="004C5570"/>
    <w:rsid w:val="004C5BD0"/>
    <w:rsid w:val="004C5CD0"/>
    <w:rsid w:val="004C5D52"/>
    <w:rsid w:val="004C5DB0"/>
    <w:rsid w:val="004C60D8"/>
    <w:rsid w:val="004C62EE"/>
    <w:rsid w:val="004C6A0D"/>
    <w:rsid w:val="004C7F4F"/>
    <w:rsid w:val="004D1000"/>
    <w:rsid w:val="004D1D27"/>
    <w:rsid w:val="004D2EC3"/>
    <w:rsid w:val="004D2FF6"/>
    <w:rsid w:val="004D3FD6"/>
    <w:rsid w:val="004D405F"/>
    <w:rsid w:val="004D55CA"/>
    <w:rsid w:val="004D59E0"/>
    <w:rsid w:val="004D5A27"/>
    <w:rsid w:val="004D5B36"/>
    <w:rsid w:val="004D5F0E"/>
    <w:rsid w:val="004D604F"/>
    <w:rsid w:val="004D6626"/>
    <w:rsid w:val="004D6758"/>
    <w:rsid w:val="004D7B1A"/>
    <w:rsid w:val="004D7D84"/>
    <w:rsid w:val="004E0830"/>
    <w:rsid w:val="004E169C"/>
    <w:rsid w:val="004E1BF0"/>
    <w:rsid w:val="004E1E6A"/>
    <w:rsid w:val="004E28E1"/>
    <w:rsid w:val="004E2B01"/>
    <w:rsid w:val="004E348E"/>
    <w:rsid w:val="004E34C7"/>
    <w:rsid w:val="004E356A"/>
    <w:rsid w:val="004E371F"/>
    <w:rsid w:val="004E375D"/>
    <w:rsid w:val="004E3850"/>
    <w:rsid w:val="004E3FC1"/>
    <w:rsid w:val="004E58EA"/>
    <w:rsid w:val="004E5966"/>
    <w:rsid w:val="004E5F65"/>
    <w:rsid w:val="004E6172"/>
    <w:rsid w:val="004E6C7A"/>
    <w:rsid w:val="004E7615"/>
    <w:rsid w:val="004E7CDF"/>
    <w:rsid w:val="004F078C"/>
    <w:rsid w:val="004F1324"/>
    <w:rsid w:val="004F19EB"/>
    <w:rsid w:val="004F1C7D"/>
    <w:rsid w:val="004F1D24"/>
    <w:rsid w:val="004F21D2"/>
    <w:rsid w:val="004F2641"/>
    <w:rsid w:val="004F27F3"/>
    <w:rsid w:val="004F29B9"/>
    <w:rsid w:val="004F2B8E"/>
    <w:rsid w:val="004F2C85"/>
    <w:rsid w:val="004F32BF"/>
    <w:rsid w:val="004F3E6A"/>
    <w:rsid w:val="004F469D"/>
    <w:rsid w:val="004F46BD"/>
    <w:rsid w:val="004F5346"/>
    <w:rsid w:val="004F5C09"/>
    <w:rsid w:val="004F5E4E"/>
    <w:rsid w:val="004F63CC"/>
    <w:rsid w:val="004F6678"/>
    <w:rsid w:val="004F6B28"/>
    <w:rsid w:val="004F6C65"/>
    <w:rsid w:val="004F6D2E"/>
    <w:rsid w:val="004F7667"/>
    <w:rsid w:val="004F7A1A"/>
    <w:rsid w:val="004F7F0F"/>
    <w:rsid w:val="004F7FBC"/>
    <w:rsid w:val="005001AE"/>
    <w:rsid w:val="00500287"/>
    <w:rsid w:val="005007E7"/>
    <w:rsid w:val="005012FC"/>
    <w:rsid w:val="005019BC"/>
    <w:rsid w:val="00501EBE"/>
    <w:rsid w:val="00502BF9"/>
    <w:rsid w:val="00503551"/>
    <w:rsid w:val="005037BB"/>
    <w:rsid w:val="00503F38"/>
    <w:rsid w:val="005043FC"/>
    <w:rsid w:val="00504855"/>
    <w:rsid w:val="00504A55"/>
    <w:rsid w:val="00505F08"/>
    <w:rsid w:val="0050671D"/>
    <w:rsid w:val="0050672C"/>
    <w:rsid w:val="005068D0"/>
    <w:rsid w:val="00506C4C"/>
    <w:rsid w:val="0050700E"/>
    <w:rsid w:val="005079D7"/>
    <w:rsid w:val="00507B2A"/>
    <w:rsid w:val="00507F8E"/>
    <w:rsid w:val="0051034A"/>
    <w:rsid w:val="00510A22"/>
    <w:rsid w:val="00510D8A"/>
    <w:rsid w:val="005118DF"/>
    <w:rsid w:val="00511A3A"/>
    <w:rsid w:val="00511D6E"/>
    <w:rsid w:val="00511EBC"/>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151"/>
    <w:rsid w:val="0052292E"/>
    <w:rsid w:val="005232E0"/>
    <w:rsid w:val="0052373B"/>
    <w:rsid w:val="0052397B"/>
    <w:rsid w:val="00523E00"/>
    <w:rsid w:val="00523E4D"/>
    <w:rsid w:val="0052439F"/>
    <w:rsid w:val="005243EB"/>
    <w:rsid w:val="00524CF5"/>
    <w:rsid w:val="0052560E"/>
    <w:rsid w:val="00525789"/>
    <w:rsid w:val="00525890"/>
    <w:rsid w:val="00526452"/>
    <w:rsid w:val="00526816"/>
    <w:rsid w:val="00526F09"/>
    <w:rsid w:val="0052734B"/>
    <w:rsid w:val="00527B60"/>
    <w:rsid w:val="00527F4F"/>
    <w:rsid w:val="0053043F"/>
    <w:rsid w:val="00530512"/>
    <w:rsid w:val="00530799"/>
    <w:rsid w:val="0053109F"/>
    <w:rsid w:val="005311E8"/>
    <w:rsid w:val="005312C4"/>
    <w:rsid w:val="0053133A"/>
    <w:rsid w:val="00531822"/>
    <w:rsid w:val="005326D0"/>
    <w:rsid w:val="005327CB"/>
    <w:rsid w:val="00532800"/>
    <w:rsid w:val="00532A80"/>
    <w:rsid w:val="00532C0D"/>
    <w:rsid w:val="00532FDA"/>
    <w:rsid w:val="00533979"/>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6E9B"/>
    <w:rsid w:val="00547753"/>
    <w:rsid w:val="005479F5"/>
    <w:rsid w:val="00547D90"/>
    <w:rsid w:val="0055069B"/>
    <w:rsid w:val="005508EF"/>
    <w:rsid w:val="005510E3"/>
    <w:rsid w:val="0055173F"/>
    <w:rsid w:val="00551AE8"/>
    <w:rsid w:val="00551D57"/>
    <w:rsid w:val="00551DC0"/>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475"/>
    <w:rsid w:val="00564775"/>
    <w:rsid w:val="005647AB"/>
    <w:rsid w:val="00564A81"/>
    <w:rsid w:val="00564A82"/>
    <w:rsid w:val="00564F25"/>
    <w:rsid w:val="00566C28"/>
    <w:rsid w:val="00566EBC"/>
    <w:rsid w:val="00567500"/>
    <w:rsid w:val="0056753D"/>
    <w:rsid w:val="0056778B"/>
    <w:rsid w:val="00567811"/>
    <w:rsid w:val="00567938"/>
    <w:rsid w:val="00567CDA"/>
    <w:rsid w:val="00567E86"/>
    <w:rsid w:val="00570163"/>
    <w:rsid w:val="005701B3"/>
    <w:rsid w:val="005702BD"/>
    <w:rsid w:val="005704B1"/>
    <w:rsid w:val="0057182E"/>
    <w:rsid w:val="00572749"/>
    <w:rsid w:val="005731F8"/>
    <w:rsid w:val="00573824"/>
    <w:rsid w:val="005739F4"/>
    <w:rsid w:val="00573A7F"/>
    <w:rsid w:val="00573EE1"/>
    <w:rsid w:val="0057406C"/>
    <w:rsid w:val="005745D3"/>
    <w:rsid w:val="00575051"/>
    <w:rsid w:val="00575295"/>
    <w:rsid w:val="005758E3"/>
    <w:rsid w:val="0057605A"/>
    <w:rsid w:val="00576CB4"/>
    <w:rsid w:val="00576D35"/>
    <w:rsid w:val="005777C8"/>
    <w:rsid w:val="0057788B"/>
    <w:rsid w:val="00577AD5"/>
    <w:rsid w:val="00577F23"/>
    <w:rsid w:val="00580A72"/>
    <w:rsid w:val="0058107B"/>
    <w:rsid w:val="0058149F"/>
    <w:rsid w:val="0058161B"/>
    <w:rsid w:val="005817A5"/>
    <w:rsid w:val="00581DF3"/>
    <w:rsid w:val="00582853"/>
    <w:rsid w:val="00582893"/>
    <w:rsid w:val="00582C76"/>
    <w:rsid w:val="00583989"/>
    <w:rsid w:val="00583A87"/>
    <w:rsid w:val="0058403B"/>
    <w:rsid w:val="005842BA"/>
    <w:rsid w:val="005843E6"/>
    <w:rsid w:val="005845FA"/>
    <w:rsid w:val="00584AC0"/>
    <w:rsid w:val="00585544"/>
    <w:rsid w:val="00585C21"/>
    <w:rsid w:val="005874CD"/>
    <w:rsid w:val="00587597"/>
    <w:rsid w:val="00590D18"/>
    <w:rsid w:val="00590EDD"/>
    <w:rsid w:val="005911FD"/>
    <w:rsid w:val="00591988"/>
    <w:rsid w:val="005921C8"/>
    <w:rsid w:val="005922A3"/>
    <w:rsid w:val="0059239E"/>
    <w:rsid w:val="005924DB"/>
    <w:rsid w:val="005929E8"/>
    <w:rsid w:val="00592A2E"/>
    <w:rsid w:val="00592DBA"/>
    <w:rsid w:val="00592E30"/>
    <w:rsid w:val="00593155"/>
    <w:rsid w:val="0059353B"/>
    <w:rsid w:val="005938DB"/>
    <w:rsid w:val="00594027"/>
    <w:rsid w:val="005949FB"/>
    <w:rsid w:val="00594BC7"/>
    <w:rsid w:val="00594C1A"/>
    <w:rsid w:val="00595106"/>
    <w:rsid w:val="00595692"/>
    <w:rsid w:val="00595B7B"/>
    <w:rsid w:val="00596020"/>
    <w:rsid w:val="0059632F"/>
    <w:rsid w:val="00596C1C"/>
    <w:rsid w:val="00597799"/>
    <w:rsid w:val="005977F9"/>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53F3"/>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381E"/>
    <w:rsid w:val="005B41B3"/>
    <w:rsid w:val="005B4289"/>
    <w:rsid w:val="005B57DC"/>
    <w:rsid w:val="005B5926"/>
    <w:rsid w:val="005B5A74"/>
    <w:rsid w:val="005B5DBE"/>
    <w:rsid w:val="005B6515"/>
    <w:rsid w:val="005B66DA"/>
    <w:rsid w:val="005B6927"/>
    <w:rsid w:val="005B698D"/>
    <w:rsid w:val="005B6B33"/>
    <w:rsid w:val="005B6B72"/>
    <w:rsid w:val="005B6BFD"/>
    <w:rsid w:val="005B7164"/>
    <w:rsid w:val="005B7331"/>
    <w:rsid w:val="005B75B6"/>
    <w:rsid w:val="005B7F6E"/>
    <w:rsid w:val="005C12AC"/>
    <w:rsid w:val="005C1586"/>
    <w:rsid w:val="005C1C90"/>
    <w:rsid w:val="005C1CEF"/>
    <w:rsid w:val="005C2802"/>
    <w:rsid w:val="005C3964"/>
    <w:rsid w:val="005C428A"/>
    <w:rsid w:val="005C4330"/>
    <w:rsid w:val="005C4544"/>
    <w:rsid w:val="005C4787"/>
    <w:rsid w:val="005C5113"/>
    <w:rsid w:val="005C54B8"/>
    <w:rsid w:val="005C557C"/>
    <w:rsid w:val="005C56B7"/>
    <w:rsid w:val="005C5CDF"/>
    <w:rsid w:val="005C619F"/>
    <w:rsid w:val="005C677E"/>
    <w:rsid w:val="005C6B79"/>
    <w:rsid w:val="005C6CD0"/>
    <w:rsid w:val="005C7072"/>
    <w:rsid w:val="005C740D"/>
    <w:rsid w:val="005C785E"/>
    <w:rsid w:val="005C78D5"/>
    <w:rsid w:val="005D00B6"/>
    <w:rsid w:val="005D101F"/>
    <w:rsid w:val="005D1247"/>
    <w:rsid w:val="005D1D1F"/>
    <w:rsid w:val="005D1D60"/>
    <w:rsid w:val="005D1F45"/>
    <w:rsid w:val="005D205D"/>
    <w:rsid w:val="005D2B00"/>
    <w:rsid w:val="005D2F54"/>
    <w:rsid w:val="005D33D2"/>
    <w:rsid w:val="005D353D"/>
    <w:rsid w:val="005D3C7C"/>
    <w:rsid w:val="005D3FD5"/>
    <w:rsid w:val="005D593D"/>
    <w:rsid w:val="005D5F0A"/>
    <w:rsid w:val="005D63A5"/>
    <w:rsid w:val="005D69A4"/>
    <w:rsid w:val="005D79B5"/>
    <w:rsid w:val="005D7BDA"/>
    <w:rsid w:val="005E0A1F"/>
    <w:rsid w:val="005E0C7D"/>
    <w:rsid w:val="005E0DEA"/>
    <w:rsid w:val="005E1667"/>
    <w:rsid w:val="005E17B3"/>
    <w:rsid w:val="005E1BB5"/>
    <w:rsid w:val="005E1BD6"/>
    <w:rsid w:val="005E20D0"/>
    <w:rsid w:val="005E2177"/>
    <w:rsid w:val="005E2654"/>
    <w:rsid w:val="005E2A79"/>
    <w:rsid w:val="005E2D15"/>
    <w:rsid w:val="005E2EDB"/>
    <w:rsid w:val="005E2FB1"/>
    <w:rsid w:val="005E31F7"/>
    <w:rsid w:val="005E3850"/>
    <w:rsid w:val="005E3D08"/>
    <w:rsid w:val="005E3EB4"/>
    <w:rsid w:val="005E40C8"/>
    <w:rsid w:val="005E43DF"/>
    <w:rsid w:val="005E43F8"/>
    <w:rsid w:val="005E48DE"/>
    <w:rsid w:val="005E566F"/>
    <w:rsid w:val="005E64AF"/>
    <w:rsid w:val="005E6BE9"/>
    <w:rsid w:val="005E71A5"/>
    <w:rsid w:val="005E777B"/>
    <w:rsid w:val="005E7DC4"/>
    <w:rsid w:val="005E7FA0"/>
    <w:rsid w:val="005F03D5"/>
    <w:rsid w:val="005F0860"/>
    <w:rsid w:val="005F14A7"/>
    <w:rsid w:val="005F1B20"/>
    <w:rsid w:val="005F1E18"/>
    <w:rsid w:val="005F27E0"/>
    <w:rsid w:val="005F29C0"/>
    <w:rsid w:val="005F2A66"/>
    <w:rsid w:val="005F2B32"/>
    <w:rsid w:val="005F2B88"/>
    <w:rsid w:val="005F3176"/>
    <w:rsid w:val="005F345E"/>
    <w:rsid w:val="005F3549"/>
    <w:rsid w:val="005F3D8C"/>
    <w:rsid w:val="005F54B4"/>
    <w:rsid w:val="005F5576"/>
    <w:rsid w:val="005F57C5"/>
    <w:rsid w:val="005F5A4E"/>
    <w:rsid w:val="005F5A6F"/>
    <w:rsid w:val="005F5C6D"/>
    <w:rsid w:val="005F5E8E"/>
    <w:rsid w:val="005F60E6"/>
    <w:rsid w:val="005F61DD"/>
    <w:rsid w:val="005F61E9"/>
    <w:rsid w:val="005F764A"/>
    <w:rsid w:val="0060008E"/>
    <w:rsid w:val="006000BA"/>
    <w:rsid w:val="006005C1"/>
    <w:rsid w:val="006011A0"/>
    <w:rsid w:val="00602A78"/>
    <w:rsid w:val="00602BCA"/>
    <w:rsid w:val="0060305F"/>
    <w:rsid w:val="006034C7"/>
    <w:rsid w:val="00604617"/>
    <w:rsid w:val="00604730"/>
    <w:rsid w:val="006049CE"/>
    <w:rsid w:val="00604AE3"/>
    <w:rsid w:val="00604C50"/>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1CCD"/>
    <w:rsid w:val="00612465"/>
    <w:rsid w:val="00612648"/>
    <w:rsid w:val="00612D19"/>
    <w:rsid w:val="0061330F"/>
    <w:rsid w:val="00613641"/>
    <w:rsid w:val="00613B4D"/>
    <w:rsid w:val="00614139"/>
    <w:rsid w:val="00614483"/>
    <w:rsid w:val="0061478C"/>
    <w:rsid w:val="0061516E"/>
    <w:rsid w:val="006151BC"/>
    <w:rsid w:val="00615204"/>
    <w:rsid w:val="00615240"/>
    <w:rsid w:val="006154F0"/>
    <w:rsid w:val="00615E77"/>
    <w:rsid w:val="00616128"/>
    <w:rsid w:val="00616221"/>
    <w:rsid w:val="006162A3"/>
    <w:rsid w:val="00616C7D"/>
    <w:rsid w:val="0061735F"/>
    <w:rsid w:val="0062006A"/>
    <w:rsid w:val="006205E1"/>
    <w:rsid w:val="006208EE"/>
    <w:rsid w:val="0062091D"/>
    <w:rsid w:val="00620C44"/>
    <w:rsid w:val="0062100E"/>
    <w:rsid w:val="006211A5"/>
    <w:rsid w:val="006219BC"/>
    <w:rsid w:val="00621DD8"/>
    <w:rsid w:val="00622789"/>
    <w:rsid w:val="006233C1"/>
    <w:rsid w:val="00623877"/>
    <w:rsid w:val="00623DB9"/>
    <w:rsid w:val="00624649"/>
    <w:rsid w:val="006249A7"/>
    <w:rsid w:val="006249D1"/>
    <w:rsid w:val="00624D4F"/>
    <w:rsid w:val="00624F11"/>
    <w:rsid w:val="00625713"/>
    <w:rsid w:val="00625B22"/>
    <w:rsid w:val="00625C53"/>
    <w:rsid w:val="00626415"/>
    <w:rsid w:val="006270F2"/>
    <w:rsid w:val="0062768B"/>
    <w:rsid w:val="00627941"/>
    <w:rsid w:val="00627A49"/>
    <w:rsid w:val="00627D60"/>
    <w:rsid w:val="00627E30"/>
    <w:rsid w:val="006303FC"/>
    <w:rsid w:val="006309D1"/>
    <w:rsid w:val="00631716"/>
    <w:rsid w:val="0063179F"/>
    <w:rsid w:val="006317A4"/>
    <w:rsid w:val="00632259"/>
    <w:rsid w:val="00632765"/>
    <w:rsid w:val="00632DD8"/>
    <w:rsid w:val="00633879"/>
    <w:rsid w:val="006338DA"/>
    <w:rsid w:val="0063390C"/>
    <w:rsid w:val="00633A5E"/>
    <w:rsid w:val="00633F74"/>
    <w:rsid w:val="00635AEB"/>
    <w:rsid w:val="006363E4"/>
    <w:rsid w:val="00636944"/>
    <w:rsid w:val="00636EF8"/>
    <w:rsid w:val="00636FEF"/>
    <w:rsid w:val="0063715F"/>
    <w:rsid w:val="0063764D"/>
    <w:rsid w:val="006377DB"/>
    <w:rsid w:val="006379E2"/>
    <w:rsid w:val="006405A2"/>
    <w:rsid w:val="00640699"/>
    <w:rsid w:val="0064096C"/>
    <w:rsid w:val="006415EB"/>
    <w:rsid w:val="006417E0"/>
    <w:rsid w:val="006418D2"/>
    <w:rsid w:val="006419D4"/>
    <w:rsid w:val="00641B37"/>
    <w:rsid w:val="00641E1E"/>
    <w:rsid w:val="006420CC"/>
    <w:rsid w:val="00642453"/>
    <w:rsid w:val="00642DB5"/>
    <w:rsid w:val="00643B5D"/>
    <w:rsid w:val="006443B2"/>
    <w:rsid w:val="00645210"/>
    <w:rsid w:val="00645933"/>
    <w:rsid w:val="006459B3"/>
    <w:rsid w:val="00645D57"/>
    <w:rsid w:val="00646970"/>
    <w:rsid w:val="00646FDD"/>
    <w:rsid w:val="00647C38"/>
    <w:rsid w:val="00647D39"/>
    <w:rsid w:val="006500A2"/>
    <w:rsid w:val="0065058D"/>
    <w:rsid w:val="00650B9B"/>
    <w:rsid w:val="00650C5E"/>
    <w:rsid w:val="00651147"/>
    <w:rsid w:val="0065131D"/>
    <w:rsid w:val="00651DC1"/>
    <w:rsid w:val="00651FD6"/>
    <w:rsid w:val="0065220B"/>
    <w:rsid w:val="0065234B"/>
    <w:rsid w:val="0065252C"/>
    <w:rsid w:val="00652C8F"/>
    <w:rsid w:val="00653AC4"/>
    <w:rsid w:val="00653C52"/>
    <w:rsid w:val="006540C1"/>
    <w:rsid w:val="00654642"/>
    <w:rsid w:val="00654AF4"/>
    <w:rsid w:val="00654CB8"/>
    <w:rsid w:val="0065561D"/>
    <w:rsid w:val="006556B1"/>
    <w:rsid w:val="00655765"/>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0F74"/>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6ECC"/>
    <w:rsid w:val="0066700F"/>
    <w:rsid w:val="00667C61"/>
    <w:rsid w:val="00667FB2"/>
    <w:rsid w:val="00670043"/>
    <w:rsid w:val="006706A0"/>
    <w:rsid w:val="00670D2E"/>
    <w:rsid w:val="00670DE4"/>
    <w:rsid w:val="00672502"/>
    <w:rsid w:val="0067269F"/>
    <w:rsid w:val="006726CB"/>
    <w:rsid w:val="0067272F"/>
    <w:rsid w:val="00673BA4"/>
    <w:rsid w:val="00674C5D"/>
    <w:rsid w:val="00674ED8"/>
    <w:rsid w:val="00675793"/>
    <w:rsid w:val="00675C5E"/>
    <w:rsid w:val="00676C24"/>
    <w:rsid w:val="00676F0B"/>
    <w:rsid w:val="006773D1"/>
    <w:rsid w:val="006801BB"/>
    <w:rsid w:val="006802E3"/>
    <w:rsid w:val="006808BE"/>
    <w:rsid w:val="00680CC6"/>
    <w:rsid w:val="00681010"/>
    <w:rsid w:val="0068241B"/>
    <w:rsid w:val="00683889"/>
    <w:rsid w:val="006842A2"/>
    <w:rsid w:val="006846DB"/>
    <w:rsid w:val="006848BB"/>
    <w:rsid w:val="00685075"/>
    <w:rsid w:val="00685101"/>
    <w:rsid w:val="00685339"/>
    <w:rsid w:val="00685597"/>
    <w:rsid w:val="00686338"/>
    <w:rsid w:val="0068711D"/>
    <w:rsid w:val="0068731C"/>
    <w:rsid w:val="00687F2E"/>
    <w:rsid w:val="006904AD"/>
    <w:rsid w:val="006905F1"/>
    <w:rsid w:val="006912E6"/>
    <w:rsid w:val="006914E9"/>
    <w:rsid w:val="00691815"/>
    <w:rsid w:val="00691A83"/>
    <w:rsid w:val="00691E51"/>
    <w:rsid w:val="006920CA"/>
    <w:rsid w:val="006927F0"/>
    <w:rsid w:val="00692A8C"/>
    <w:rsid w:val="00692ACB"/>
    <w:rsid w:val="00692C4E"/>
    <w:rsid w:val="006936DB"/>
    <w:rsid w:val="00693801"/>
    <w:rsid w:val="00693C26"/>
    <w:rsid w:val="006944B8"/>
    <w:rsid w:val="00694706"/>
    <w:rsid w:val="00694BCE"/>
    <w:rsid w:val="00694DF8"/>
    <w:rsid w:val="00694EF7"/>
    <w:rsid w:val="006956E0"/>
    <w:rsid w:val="00695B57"/>
    <w:rsid w:val="00695D95"/>
    <w:rsid w:val="00695DDA"/>
    <w:rsid w:val="00696136"/>
    <w:rsid w:val="00696243"/>
    <w:rsid w:val="006962E6"/>
    <w:rsid w:val="0069657D"/>
    <w:rsid w:val="00696A8E"/>
    <w:rsid w:val="0069703E"/>
    <w:rsid w:val="00697208"/>
    <w:rsid w:val="00697A32"/>
    <w:rsid w:val="006A06E3"/>
    <w:rsid w:val="006A0B03"/>
    <w:rsid w:val="006A0B52"/>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4B6"/>
    <w:rsid w:val="006A777A"/>
    <w:rsid w:val="006A7AE9"/>
    <w:rsid w:val="006A7C9D"/>
    <w:rsid w:val="006B0264"/>
    <w:rsid w:val="006B1E59"/>
    <w:rsid w:val="006B2995"/>
    <w:rsid w:val="006B2F13"/>
    <w:rsid w:val="006B304E"/>
    <w:rsid w:val="006B3EFD"/>
    <w:rsid w:val="006B40C8"/>
    <w:rsid w:val="006B472A"/>
    <w:rsid w:val="006B4863"/>
    <w:rsid w:val="006B4921"/>
    <w:rsid w:val="006B549F"/>
    <w:rsid w:val="006B65CB"/>
    <w:rsid w:val="006B765D"/>
    <w:rsid w:val="006C0867"/>
    <w:rsid w:val="006C098C"/>
    <w:rsid w:val="006C12F3"/>
    <w:rsid w:val="006C1D4C"/>
    <w:rsid w:val="006C215A"/>
    <w:rsid w:val="006C24C7"/>
    <w:rsid w:val="006C273C"/>
    <w:rsid w:val="006C374A"/>
    <w:rsid w:val="006C3A0F"/>
    <w:rsid w:val="006C479E"/>
    <w:rsid w:val="006C4BF9"/>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99B"/>
    <w:rsid w:val="006D7C9D"/>
    <w:rsid w:val="006D7D85"/>
    <w:rsid w:val="006E045E"/>
    <w:rsid w:val="006E094F"/>
    <w:rsid w:val="006E09E9"/>
    <w:rsid w:val="006E0B21"/>
    <w:rsid w:val="006E171B"/>
    <w:rsid w:val="006E2290"/>
    <w:rsid w:val="006E2C6D"/>
    <w:rsid w:val="006E33D2"/>
    <w:rsid w:val="006E374B"/>
    <w:rsid w:val="006E3B50"/>
    <w:rsid w:val="006E44D3"/>
    <w:rsid w:val="006E4705"/>
    <w:rsid w:val="006E470D"/>
    <w:rsid w:val="006E4766"/>
    <w:rsid w:val="006E49DF"/>
    <w:rsid w:val="006E4E81"/>
    <w:rsid w:val="006E58CF"/>
    <w:rsid w:val="006E6241"/>
    <w:rsid w:val="006E645F"/>
    <w:rsid w:val="006E6F3D"/>
    <w:rsid w:val="006F0B4A"/>
    <w:rsid w:val="006F117D"/>
    <w:rsid w:val="006F1195"/>
    <w:rsid w:val="006F13F3"/>
    <w:rsid w:val="006F1DBD"/>
    <w:rsid w:val="006F1E00"/>
    <w:rsid w:val="006F28C3"/>
    <w:rsid w:val="006F2B59"/>
    <w:rsid w:val="006F2EAD"/>
    <w:rsid w:val="006F301F"/>
    <w:rsid w:val="006F4EDA"/>
    <w:rsid w:val="006F5847"/>
    <w:rsid w:val="006F5B1A"/>
    <w:rsid w:val="006F5F76"/>
    <w:rsid w:val="006F6790"/>
    <w:rsid w:val="006F7CC8"/>
    <w:rsid w:val="00700821"/>
    <w:rsid w:val="00700E98"/>
    <w:rsid w:val="007010A7"/>
    <w:rsid w:val="007011D1"/>
    <w:rsid w:val="007011D8"/>
    <w:rsid w:val="00702723"/>
    <w:rsid w:val="00703026"/>
    <w:rsid w:val="0070303A"/>
    <w:rsid w:val="0070328F"/>
    <w:rsid w:val="00704346"/>
    <w:rsid w:val="00704464"/>
    <w:rsid w:val="00704527"/>
    <w:rsid w:val="007048FB"/>
    <w:rsid w:val="0070522E"/>
    <w:rsid w:val="00705BD7"/>
    <w:rsid w:val="007061EC"/>
    <w:rsid w:val="0070642B"/>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1485"/>
    <w:rsid w:val="00712020"/>
    <w:rsid w:val="00712026"/>
    <w:rsid w:val="007121C0"/>
    <w:rsid w:val="00712638"/>
    <w:rsid w:val="0071276A"/>
    <w:rsid w:val="00712B22"/>
    <w:rsid w:val="00712D93"/>
    <w:rsid w:val="00713806"/>
    <w:rsid w:val="00713863"/>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14D2"/>
    <w:rsid w:val="0072206C"/>
    <w:rsid w:val="00722093"/>
    <w:rsid w:val="007223DC"/>
    <w:rsid w:val="0072242A"/>
    <w:rsid w:val="00722BE6"/>
    <w:rsid w:val="00722CD9"/>
    <w:rsid w:val="00722E26"/>
    <w:rsid w:val="00722EF9"/>
    <w:rsid w:val="007232F1"/>
    <w:rsid w:val="00723F60"/>
    <w:rsid w:val="0072433F"/>
    <w:rsid w:val="0072454A"/>
    <w:rsid w:val="007245B1"/>
    <w:rsid w:val="00724952"/>
    <w:rsid w:val="00724CD4"/>
    <w:rsid w:val="00725D1A"/>
    <w:rsid w:val="00725DF3"/>
    <w:rsid w:val="00726B7D"/>
    <w:rsid w:val="00726EC0"/>
    <w:rsid w:val="00727285"/>
    <w:rsid w:val="00727380"/>
    <w:rsid w:val="00727802"/>
    <w:rsid w:val="00727D91"/>
    <w:rsid w:val="00727E44"/>
    <w:rsid w:val="00730152"/>
    <w:rsid w:val="007301B7"/>
    <w:rsid w:val="0073071A"/>
    <w:rsid w:val="00730C8D"/>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7B3"/>
    <w:rsid w:val="00736927"/>
    <w:rsid w:val="00737A4B"/>
    <w:rsid w:val="00740008"/>
    <w:rsid w:val="00740356"/>
    <w:rsid w:val="00741355"/>
    <w:rsid w:val="00741C56"/>
    <w:rsid w:val="00741C83"/>
    <w:rsid w:val="00741E9A"/>
    <w:rsid w:val="0074283C"/>
    <w:rsid w:val="00742891"/>
    <w:rsid w:val="00742C3D"/>
    <w:rsid w:val="00742DAD"/>
    <w:rsid w:val="00743455"/>
    <w:rsid w:val="007435B8"/>
    <w:rsid w:val="007444AE"/>
    <w:rsid w:val="007444FF"/>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502B"/>
    <w:rsid w:val="007553C5"/>
    <w:rsid w:val="00755633"/>
    <w:rsid w:val="007559CB"/>
    <w:rsid w:val="00755B6F"/>
    <w:rsid w:val="007568DD"/>
    <w:rsid w:val="00756A17"/>
    <w:rsid w:val="00756B41"/>
    <w:rsid w:val="007576EC"/>
    <w:rsid w:val="00757957"/>
    <w:rsid w:val="00760978"/>
    <w:rsid w:val="00760D42"/>
    <w:rsid w:val="007623B0"/>
    <w:rsid w:val="00762A7D"/>
    <w:rsid w:val="00762F6E"/>
    <w:rsid w:val="00763B9E"/>
    <w:rsid w:val="00763D31"/>
    <w:rsid w:val="00764588"/>
    <w:rsid w:val="007648FE"/>
    <w:rsid w:val="00764B39"/>
    <w:rsid w:val="00766264"/>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654"/>
    <w:rsid w:val="00780FF9"/>
    <w:rsid w:val="00781069"/>
    <w:rsid w:val="0078285C"/>
    <w:rsid w:val="00782B30"/>
    <w:rsid w:val="00782FA6"/>
    <w:rsid w:val="00783A36"/>
    <w:rsid w:val="007845D4"/>
    <w:rsid w:val="00784DF0"/>
    <w:rsid w:val="00785A38"/>
    <w:rsid w:val="00785C2A"/>
    <w:rsid w:val="0078668F"/>
    <w:rsid w:val="00786890"/>
    <w:rsid w:val="0078700E"/>
    <w:rsid w:val="00787339"/>
    <w:rsid w:val="0078755B"/>
    <w:rsid w:val="00787B59"/>
    <w:rsid w:val="00787EB2"/>
    <w:rsid w:val="007900A9"/>
    <w:rsid w:val="00790CB9"/>
    <w:rsid w:val="00790DC4"/>
    <w:rsid w:val="007910C3"/>
    <w:rsid w:val="00791110"/>
    <w:rsid w:val="00791250"/>
    <w:rsid w:val="0079150D"/>
    <w:rsid w:val="00791DE1"/>
    <w:rsid w:val="00791E01"/>
    <w:rsid w:val="00793181"/>
    <w:rsid w:val="007936BD"/>
    <w:rsid w:val="007936C1"/>
    <w:rsid w:val="00793B85"/>
    <w:rsid w:val="00793D45"/>
    <w:rsid w:val="00793E77"/>
    <w:rsid w:val="00795E20"/>
    <w:rsid w:val="00796787"/>
    <w:rsid w:val="007975BD"/>
    <w:rsid w:val="007978C7"/>
    <w:rsid w:val="00797B7E"/>
    <w:rsid w:val="007A0504"/>
    <w:rsid w:val="007A05A2"/>
    <w:rsid w:val="007A10D6"/>
    <w:rsid w:val="007A12EE"/>
    <w:rsid w:val="007A138C"/>
    <w:rsid w:val="007A1834"/>
    <w:rsid w:val="007A1856"/>
    <w:rsid w:val="007A1C3A"/>
    <w:rsid w:val="007A1E52"/>
    <w:rsid w:val="007A2A4D"/>
    <w:rsid w:val="007A2DE3"/>
    <w:rsid w:val="007A31B2"/>
    <w:rsid w:val="007A3629"/>
    <w:rsid w:val="007A385C"/>
    <w:rsid w:val="007A38F5"/>
    <w:rsid w:val="007A3D24"/>
    <w:rsid w:val="007A4755"/>
    <w:rsid w:val="007A4860"/>
    <w:rsid w:val="007A4CAF"/>
    <w:rsid w:val="007A4F7B"/>
    <w:rsid w:val="007A61E4"/>
    <w:rsid w:val="007A704A"/>
    <w:rsid w:val="007A7242"/>
    <w:rsid w:val="007B01CF"/>
    <w:rsid w:val="007B12B0"/>
    <w:rsid w:val="007B1392"/>
    <w:rsid w:val="007B1785"/>
    <w:rsid w:val="007B215A"/>
    <w:rsid w:val="007B22DC"/>
    <w:rsid w:val="007B24F0"/>
    <w:rsid w:val="007B34DC"/>
    <w:rsid w:val="007B38C5"/>
    <w:rsid w:val="007B3A98"/>
    <w:rsid w:val="007B4008"/>
    <w:rsid w:val="007B4777"/>
    <w:rsid w:val="007B49C4"/>
    <w:rsid w:val="007B4D74"/>
    <w:rsid w:val="007B4DC6"/>
    <w:rsid w:val="007B5132"/>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39"/>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7C1"/>
    <w:rsid w:val="007D0A94"/>
    <w:rsid w:val="007D0B22"/>
    <w:rsid w:val="007D0BD6"/>
    <w:rsid w:val="007D0D5B"/>
    <w:rsid w:val="007D143D"/>
    <w:rsid w:val="007D2388"/>
    <w:rsid w:val="007D25B9"/>
    <w:rsid w:val="007D2BE8"/>
    <w:rsid w:val="007D3066"/>
    <w:rsid w:val="007D421B"/>
    <w:rsid w:val="007D423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34DE"/>
    <w:rsid w:val="007E45CA"/>
    <w:rsid w:val="007E48C0"/>
    <w:rsid w:val="007E5885"/>
    <w:rsid w:val="007E61B7"/>
    <w:rsid w:val="007E64FF"/>
    <w:rsid w:val="007E6F62"/>
    <w:rsid w:val="007E6FEA"/>
    <w:rsid w:val="007E7C7B"/>
    <w:rsid w:val="007E7DA1"/>
    <w:rsid w:val="007E7E0F"/>
    <w:rsid w:val="007E7F8F"/>
    <w:rsid w:val="007F015E"/>
    <w:rsid w:val="007F03AE"/>
    <w:rsid w:val="007F1160"/>
    <w:rsid w:val="007F194F"/>
    <w:rsid w:val="007F1D9B"/>
    <w:rsid w:val="007F21B0"/>
    <w:rsid w:val="007F26BE"/>
    <w:rsid w:val="007F2DE9"/>
    <w:rsid w:val="007F341B"/>
    <w:rsid w:val="007F358F"/>
    <w:rsid w:val="007F3682"/>
    <w:rsid w:val="007F3AA2"/>
    <w:rsid w:val="007F3B45"/>
    <w:rsid w:val="007F3E3E"/>
    <w:rsid w:val="007F4A9E"/>
    <w:rsid w:val="007F4ABC"/>
    <w:rsid w:val="007F4D45"/>
    <w:rsid w:val="007F510F"/>
    <w:rsid w:val="007F545B"/>
    <w:rsid w:val="007F5687"/>
    <w:rsid w:val="007F59B2"/>
    <w:rsid w:val="007F61E3"/>
    <w:rsid w:val="007F631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2BEE"/>
    <w:rsid w:val="008038E3"/>
    <w:rsid w:val="008038F6"/>
    <w:rsid w:val="00804558"/>
    <w:rsid w:val="008047AE"/>
    <w:rsid w:val="008047DF"/>
    <w:rsid w:val="00804B21"/>
    <w:rsid w:val="00805483"/>
    <w:rsid w:val="0080585D"/>
    <w:rsid w:val="00805A91"/>
    <w:rsid w:val="008060B8"/>
    <w:rsid w:val="00806273"/>
    <w:rsid w:val="0080661F"/>
    <w:rsid w:val="00806EFD"/>
    <w:rsid w:val="00807074"/>
    <w:rsid w:val="00807E43"/>
    <w:rsid w:val="00807F69"/>
    <w:rsid w:val="00810368"/>
    <w:rsid w:val="008108B5"/>
    <w:rsid w:val="00810BE7"/>
    <w:rsid w:val="00810E8B"/>
    <w:rsid w:val="00811336"/>
    <w:rsid w:val="0081165D"/>
    <w:rsid w:val="00811B28"/>
    <w:rsid w:val="00812862"/>
    <w:rsid w:val="00812A7A"/>
    <w:rsid w:val="0081362B"/>
    <w:rsid w:val="008142D0"/>
    <w:rsid w:val="0081450B"/>
    <w:rsid w:val="0081467F"/>
    <w:rsid w:val="0081496A"/>
    <w:rsid w:val="00815067"/>
    <w:rsid w:val="008150A0"/>
    <w:rsid w:val="00815339"/>
    <w:rsid w:val="008154F1"/>
    <w:rsid w:val="0081591F"/>
    <w:rsid w:val="00815A7E"/>
    <w:rsid w:val="00815A99"/>
    <w:rsid w:val="00815E5B"/>
    <w:rsid w:val="008160D1"/>
    <w:rsid w:val="008162B3"/>
    <w:rsid w:val="0081640D"/>
    <w:rsid w:val="0081687A"/>
    <w:rsid w:val="008169A1"/>
    <w:rsid w:val="00816B62"/>
    <w:rsid w:val="00816D37"/>
    <w:rsid w:val="00817598"/>
    <w:rsid w:val="00820160"/>
    <w:rsid w:val="008201D5"/>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DE6"/>
    <w:rsid w:val="00824F18"/>
    <w:rsid w:val="008251E7"/>
    <w:rsid w:val="00825417"/>
    <w:rsid w:val="00826181"/>
    <w:rsid w:val="008262BC"/>
    <w:rsid w:val="008266A2"/>
    <w:rsid w:val="008267AE"/>
    <w:rsid w:val="00826970"/>
    <w:rsid w:val="008304AD"/>
    <w:rsid w:val="00830B33"/>
    <w:rsid w:val="0083118A"/>
    <w:rsid w:val="00831523"/>
    <w:rsid w:val="00831784"/>
    <w:rsid w:val="00831CBC"/>
    <w:rsid w:val="00832727"/>
    <w:rsid w:val="00832DD6"/>
    <w:rsid w:val="00833563"/>
    <w:rsid w:val="008337C1"/>
    <w:rsid w:val="00833C32"/>
    <w:rsid w:val="00834D2B"/>
    <w:rsid w:val="00834F23"/>
    <w:rsid w:val="00835092"/>
    <w:rsid w:val="008353B6"/>
    <w:rsid w:val="00836A67"/>
    <w:rsid w:val="00836CEB"/>
    <w:rsid w:val="0083757A"/>
    <w:rsid w:val="00840EAF"/>
    <w:rsid w:val="008416BF"/>
    <w:rsid w:val="008416FD"/>
    <w:rsid w:val="0084188F"/>
    <w:rsid w:val="00841EF2"/>
    <w:rsid w:val="00842659"/>
    <w:rsid w:val="0084293A"/>
    <w:rsid w:val="0084354C"/>
    <w:rsid w:val="0084375D"/>
    <w:rsid w:val="00843F90"/>
    <w:rsid w:val="0084416F"/>
    <w:rsid w:val="00844462"/>
    <w:rsid w:val="008449FE"/>
    <w:rsid w:val="00845515"/>
    <w:rsid w:val="00845520"/>
    <w:rsid w:val="00845FC4"/>
    <w:rsid w:val="008461B0"/>
    <w:rsid w:val="00846C9F"/>
    <w:rsid w:val="00846D16"/>
    <w:rsid w:val="00846F4C"/>
    <w:rsid w:val="00847539"/>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248"/>
    <w:rsid w:val="00862330"/>
    <w:rsid w:val="0086245E"/>
    <w:rsid w:val="0086264B"/>
    <w:rsid w:val="008626E9"/>
    <w:rsid w:val="008626EB"/>
    <w:rsid w:val="00862EFD"/>
    <w:rsid w:val="0086323F"/>
    <w:rsid w:val="00863252"/>
    <w:rsid w:val="00863604"/>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0A2"/>
    <w:rsid w:val="00872131"/>
    <w:rsid w:val="008723B8"/>
    <w:rsid w:val="008725F5"/>
    <w:rsid w:val="00873147"/>
    <w:rsid w:val="008735C5"/>
    <w:rsid w:val="00873664"/>
    <w:rsid w:val="00873C1E"/>
    <w:rsid w:val="00873CD6"/>
    <w:rsid w:val="00873DE6"/>
    <w:rsid w:val="00873FBF"/>
    <w:rsid w:val="00874178"/>
    <w:rsid w:val="00874272"/>
    <w:rsid w:val="008743DF"/>
    <w:rsid w:val="00874C66"/>
    <w:rsid w:val="00874F67"/>
    <w:rsid w:val="00875111"/>
    <w:rsid w:val="00875F4F"/>
    <w:rsid w:val="00876091"/>
    <w:rsid w:val="008762D8"/>
    <w:rsid w:val="00876989"/>
    <w:rsid w:val="008770D2"/>
    <w:rsid w:val="008772D9"/>
    <w:rsid w:val="00877B29"/>
    <w:rsid w:val="00880143"/>
    <w:rsid w:val="008808B9"/>
    <w:rsid w:val="00880B30"/>
    <w:rsid w:val="00880E1C"/>
    <w:rsid w:val="00880F1D"/>
    <w:rsid w:val="0088172A"/>
    <w:rsid w:val="00881784"/>
    <w:rsid w:val="00881F90"/>
    <w:rsid w:val="0088265F"/>
    <w:rsid w:val="00882EC7"/>
    <w:rsid w:val="0088350D"/>
    <w:rsid w:val="00883DAB"/>
    <w:rsid w:val="008851C4"/>
    <w:rsid w:val="00885258"/>
    <w:rsid w:val="00885513"/>
    <w:rsid w:val="00885696"/>
    <w:rsid w:val="0088570A"/>
    <w:rsid w:val="00885E9D"/>
    <w:rsid w:val="0088636E"/>
    <w:rsid w:val="008864A7"/>
    <w:rsid w:val="0088666A"/>
    <w:rsid w:val="0088688A"/>
    <w:rsid w:val="00886A9E"/>
    <w:rsid w:val="00886DC9"/>
    <w:rsid w:val="00886EC7"/>
    <w:rsid w:val="00887027"/>
    <w:rsid w:val="00887184"/>
    <w:rsid w:val="008875B1"/>
    <w:rsid w:val="008879EA"/>
    <w:rsid w:val="00887DD9"/>
    <w:rsid w:val="00890139"/>
    <w:rsid w:val="0089105B"/>
    <w:rsid w:val="0089160E"/>
    <w:rsid w:val="00891D15"/>
    <w:rsid w:val="008921B1"/>
    <w:rsid w:val="00892687"/>
    <w:rsid w:val="00893386"/>
    <w:rsid w:val="0089363C"/>
    <w:rsid w:val="00893657"/>
    <w:rsid w:val="00893671"/>
    <w:rsid w:val="00893D79"/>
    <w:rsid w:val="00893E3A"/>
    <w:rsid w:val="008940DF"/>
    <w:rsid w:val="008941FB"/>
    <w:rsid w:val="00894565"/>
    <w:rsid w:val="008950D6"/>
    <w:rsid w:val="00895B46"/>
    <w:rsid w:val="00895F47"/>
    <w:rsid w:val="00896474"/>
    <w:rsid w:val="00896DBC"/>
    <w:rsid w:val="0089778E"/>
    <w:rsid w:val="00897B04"/>
    <w:rsid w:val="00897B59"/>
    <w:rsid w:val="00897C6C"/>
    <w:rsid w:val="00897D1A"/>
    <w:rsid w:val="008A0905"/>
    <w:rsid w:val="008A0B02"/>
    <w:rsid w:val="008A0E0D"/>
    <w:rsid w:val="008A10E7"/>
    <w:rsid w:val="008A154A"/>
    <w:rsid w:val="008A155C"/>
    <w:rsid w:val="008A180E"/>
    <w:rsid w:val="008A197C"/>
    <w:rsid w:val="008A1DDF"/>
    <w:rsid w:val="008A2545"/>
    <w:rsid w:val="008A2636"/>
    <w:rsid w:val="008A35DB"/>
    <w:rsid w:val="008A3AF9"/>
    <w:rsid w:val="008A3FBE"/>
    <w:rsid w:val="008A4013"/>
    <w:rsid w:val="008A42FA"/>
    <w:rsid w:val="008A4C9C"/>
    <w:rsid w:val="008A6041"/>
    <w:rsid w:val="008A60F8"/>
    <w:rsid w:val="008A66A8"/>
    <w:rsid w:val="008A698D"/>
    <w:rsid w:val="008A69FE"/>
    <w:rsid w:val="008A6EC7"/>
    <w:rsid w:val="008A6F36"/>
    <w:rsid w:val="008A7286"/>
    <w:rsid w:val="008A7B50"/>
    <w:rsid w:val="008B0641"/>
    <w:rsid w:val="008B0EB7"/>
    <w:rsid w:val="008B138E"/>
    <w:rsid w:val="008B168B"/>
    <w:rsid w:val="008B1C78"/>
    <w:rsid w:val="008B1EFD"/>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B76DF"/>
    <w:rsid w:val="008C0EAD"/>
    <w:rsid w:val="008C1442"/>
    <w:rsid w:val="008C1693"/>
    <w:rsid w:val="008C174E"/>
    <w:rsid w:val="008C19D9"/>
    <w:rsid w:val="008C1A5E"/>
    <w:rsid w:val="008C1A81"/>
    <w:rsid w:val="008C2933"/>
    <w:rsid w:val="008C29FE"/>
    <w:rsid w:val="008C32CA"/>
    <w:rsid w:val="008C3967"/>
    <w:rsid w:val="008C431E"/>
    <w:rsid w:val="008C4A36"/>
    <w:rsid w:val="008C54BD"/>
    <w:rsid w:val="008C54C4"/>
    <w:rsid w:val="008C55A5"/>
    <w:rsid w:val="008C6056"/>
    <w:rsid w:val="008C60C4"/>
    <w:rsid w:val="008C6628"/>
    <w:rsid w:val="008C69C9"/>
    <w:rsid w:val="008C6E38"/>
    <w:rsid w:val="008C6F75"/>
    <w:rsid w:val="008C790B"/>
    <w:rsid w:val="008C7B71"/>
    <w:rsid w:val="008C7C18"/>
    <w:rsid w:val="008C7CC4"/>
    <w:rsid w:val="008D047D"/>
    <w:rsid w:val="008D0B4C"/>
    <w:rsid w:val="008D14C4"/>
    <w:rsid w:val="008D1800"/>
    <w:rsid w:val="008D1964"/>
    <w:rsid w:val="008D221A"/>
    <w:rsid w:val="008D24D6"/>
    <w:rsid w:val="008D24E1"/>
    <w:rsid w:val="008D3E6A"/>
    <w:rsid w:val="008D4A8B"/>
    <w:rsid w:val="008D53E2"/>
    <w:rsid w:val="008D5908"/>
    <w:rsid w:val="008D5AF1"/>
    <w:rsid w:val="008D626C"/>
    <w:rsid w:val="008D6A6E"/>
    <w:rsid w:val="008D781F"/>
    <w:rsid w:val="008D7DBE"/>
    <w:rsid w:val="008E02B7"/>
    <w:rsid w:val="008E10C8"/>
    <w:rsid w:val="008E20BE"/>
    <w:rsid w:val="008E241B"/>
    <w:rsid w:val="008E3096"/>
    <w:rsid w:val="008E330C"/>
    <w:rsid w:val="008E332F"/>
    <w:rsid w:val="008E3BB5"/>
    <w:rsid w:val="008E4114"/>
    <w:rsid w:val="008E45EA"/>
    <w:rsid w:val="008E4A1A"/>
    <w:rsid w:val="008E4E8F"/>
    <w:rsid w:val="008E5E01"/>
    <w:rsid w:val="008E69A3"/>
    <w:rsid w:val="008E6C74"/>
    <w:rsid w:val="008E7562"/>
    <w:rsid w:val="008E7CC9"/>
    <w:rsid w:val="008F02A1"/>
    <w:rsid w:val="008F0624"/>
    <w:rsid w:val="008F0E69"/>
    <w:rsid w:val="008F0F3B"/>
    <w:rsid w:val="008F12FF"/>
    <w:rsid w:val="008F2672"/>
    <w:rsid w:val="008F2E53"/>
    <w:rsid w:val="008F3D3E"/>
    <w:rsid w:val="008F3F31"/>
    <w:rsid w:val="008F4655"/>
    <w:rsid w:val="008F4779"/>
    <w:rsid w:val="008F542B"/>
    <w:rsid w:val="008F5670"/>
    <w:rsid w:val="008F599F"/>
    <w:rsid w:val="008F63DF"/>
    <w:rsid w:val="008F6428"/>
    <w:rsid w:val="008F64E5"/>
    <w:rsid w:val="008F677E"/>
    <w:rsid w:val="008F7C28"/>
    <w:rsid w:val="0090034D"/>
    <w:rsid w:val="0090094E"/>
    <w:rsid w:val="00900EC7"/>
    <w:rsid w:val="00900FFC"/>
    <w:rsid w:val="009011F9"/>
    <w:rsid w:val="00901244"/>
    <w:rsid w:val="00901775"/>
    <w:rsid w:val="00901955"/>
    <w:rsid w:val="00901979"/>
    <w:rsid w:val="00901C3E"/>
    <w:rsid w:val="00902357"/>
    <w:rsid w:val="0090242A"/>
    <w:rsid w:val="00902C85"/>
    <w:rsid w:val="00902DB3"/>
    <w:rsid w:val="009030F7"/>
    <w:rsid w:val="0090345A"/>
    <w:rsid w:val="009034D9"/>
    <w:rsid w:val="00903691"/>
    <w:rsid w:val="009046C9"/>
    <w:rsid w:val="009046F1"/>
    <w:rsid w:val="00904717"/>
    <w:rsid w:val="00904883"/>
    <w:rsid w:val="00904B0A"/>
    <w:rsid w:val="00904F84"/>
    <w:rsid w:val="009055DD"/>
    <w:rsid w:val="00905E9F"/>
    <w:rsid w:val="0090616A"/>
    <w:rsid w:val="00906527"/>
    <w:rsid w:val="00906BD9"/>
    <w:rsid w:val="00906EA0"/>
    <w:rsid w:val="0090737D"/>
    <w:rsid w:val="009073B1"/>
    <w:rsid w:val="00907F4C"/>
    <w:rsid w:val="0091006A"/>
    <w:rsid w:val="00910B57"/>
    <w:rsid w:val="0091148A"/>
    <w:rsid w:val="00911FD7"/>
    <w:rsid w:val="0091201A"/>
    <w:rsid w:val="00912347"/>
    <w:rsid w:val="0091268D"/>
    <w:rsid w:val="009129C1"/>
    <w:rsid w:val="00913B74"/>
    <w:rsid w:val="00913EBB"/>
    <w:rsid w:val="009141BB"/>
    <w:rsid w:val="00914B55"/>
    <w:rsid w:val="00914DC4"/>
    <w:rsid w:val="00915329"/>
    <w:rsid w:val="0091588C"/>
    <w:rsid w:val="00915DB5"/>
    <w:rsid w:val="00915DF4"/>
    <w:rsid w:val="00916068"/>
    <w:rsid w:val="009163B7"/>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523C"/>
    <w:rsid w:val="0092668D"/>
    <w:rsid w:val="009271AB"/>
    <w:rsid w:val="00927281"/>
    <w:rsid w:val="009273B8"/>
    <w:rsid w:val="00927A20"/>
    <w:rsid w:val="00930298"/>
    <w:rsid w:val="009302A6"/>
    <w:rsid w:val="00931325"/>
    <w:rsid w:val="00931892"/>
    <w:rsid w:val="009319DC"/>
    <w:rsid w:val="00931AAD"/>
    <w:rsid w:val="00931E6D"/>
    <w:rsid w:val="00932120"/>
    <w:rsid w:val="00932D04"/>
    <w:rsid w:val="00932E9E"/>
    <w:rsid w:val="00933B8A"/>
    <w:rsid w:val="00933FE3"/>
    <w:rsid w:val="00934141"/>
    <w:rsid w:val="009341AA"/>
    <w:rsid w:val="0093429A"/>
    <w:rsid w:val="009352D3"/>
    <w:rsid w:val="00935393"/>
    <w:rsid w:val="009355BB"/>
    <w:rsid w:val="00935789"/>
    <w:rsid w:val="009359C5"/>
    <w:rsid w:val="00935CFA"/>
    <w:rsid w:val="009361E8"/>
    <w:rsid w:val="00936247"/>
    <w:rsid w:val="00936501"/>
    <w:rsid w:val="009366AD"/>
    <w:rsid w:val="009377A1"/>
    <w:rsid w:val="00940850"/>
    <w:rsid w:val="00940B1D"/>
    <w:rsid w:val="00941F15"/>
    <w:rsid w:val="0094243B"/>
    <w:rsid w:val="009425EB"/>
    <w:rsid w:val="00942810"/>
    <w:rsid w:val="009428A1"/>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3D1"/>
    <w:rsid w:val="00950B18"/>
    <w:rsid w:val="00950C55"/>
    <w:rsid w:val="00950CB3"/>
    <w:rsid w:val="00950FFA"/>
    <w:rsid w:val="0095267E"/>
    <w:rsid w:val="00952EBB"/>
    <w:rsid w:val="00952F24"/>
    <w:rsid w:val="009534DD"/>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379"/>
    <w:rsid w:val="009643D2"/>
    <w:rsid w:val="00964459"/>
    <w:rsid w:val="009648FE"/>
    <w:rsid w:val="009657D5"/>
    <w:rsid w:val="00965F9F"/>
    <w:rsid w:val="00966141"/>
    <w:rsid w:val="009662EC"/>
    <w:rsid w:val="00966611"/>
    <w:rsid w:val="0096682A"/>
    <w:rsid w:val="009669CC"/>
    <w:rsid w:val="009670A3"/>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BED"/>
    <w:rsid w:val="00980DF0"/>
    <w:rsid w:val="00980F3F"/>
    <w:rsid w:val="0098117A"/>
    <w:rsid w:val="00981D1C"/>
    <w:rsid w:val="00982214"/>
    <w:rsid w:val="009823D4"/>
    <w:rsid w:val="00982474"/>
    <w:rsid w:val="0098307F"/>
    <w:rsid w:val="00983285"/>
    <w:rsid w:val="00983468"/>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0D5E"/>
    <w:rsid w:val="00991BD5"/>
    <w:rsid w:val="00992097"/>
    <w:rsid w:val="00992150"/>
    <w:rsid w:val="00992158"/>
    <w:rsid w:val="00992869"/>
    <w:rsid w:val="00992914"/>
    <w:rsid w:val="00992C47"/>
    <w:rsid w:val="00992C5C"/>
    <w:rsid w:val="00993776"/>
    <w:rsid w:val="00993832"/>
    <w:rsid w:val="009939AA"/>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35B"/>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773"/>
    <w:rsid w:val="009A6AEA"/>
    <w:rsid w:val="009A6C33"/>
    <w:rsid w:val="009A6CC5"/>
    <w:rsid w:val="009B1F3A"/>
    <w:rsid w:val="009B2766"/>
    <w:rsid w:val="009B32F0"/>
    <w:rsid w:val="009B3EB4"/>
    <w:rsid w:val="009B3F21"/>
    <w:rsid w:val="009B3FA8"/>
    <w:rsid w:val="009B42BE"/>
    <w:rsid w:val="009B5167"/>
    <w:rsid w:val="009B5973"/>
    <w:rsid w:val="009B5B48"/>
    <w:rsid w:val="009B62E6"/>
    <w:rsid w:val="009B65A1"/>
    <w:rsid w:val="009B67C4"/>
    <w:rsid w:val="009B6A3F"/>
    <w:rsid w:val="009B6C5A"/>
    <w:rsid w:val="009B71E1"/>
    <w:rsid w:val="009B76C4"/>
    <w:rsid w:val="009B78BB"/>
    <w:rsid w:val="009B78E7"/>
    <w:rsid w:val="009C0448"/>
    <w:rsid w:val="009C0615"/>
    <w:rsid w:val="009C0CF8"/>
    <w:rsid w:val="009C0CF9"/>
    <w:rsid w:val="009C10A7"/>
    <w:rsid w:val="009C125A"/>
    <w:rsid w:val="009C187D"/>
    <w:rsid w:val="009C1EB2"/>
    <w:rsid w:val="009C24CA"/>
    <w:rsid w:val="009C2675"/>
    <w:rsid w:val="009C2839"/>
    <w:rsid w:val="009C2D9D"/>
    <w:rsid w:val="009C2DC4"/>
    <w:rsid w:val="009C3042"/>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7FE"/>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6341"/>
    <w:rsid w:val="009E725F"/>
    <w:rsid w:val="009E79CF"/>
    <w:rsid w:val="009E7F2E"/>
    <w:rsid w:val="009F009C"/>
    <w:rsid w:val="009F0345"/>
    <w:rsid w:val="009F04F2"/>
    <w:rsid w:val="009F0620"/>
    <w:rsid w:val="009F0A8F"/>
    <w:rsid w:val="009F231C"/>
    <w:rsid w:val="009F2512"/>
    <w:rsid w:val="009F2B87"/>
    <w:rsid w:val="009F2C7D"/>
    <w:rsid w:val="009F3072"/>
    <w:rsid w:val="009F40CE"/>
    <w:rsid w:val="009F4CDA"/>
    <w:rsid w:val="009F59BF"/>
    <w:rsid w:val="009F5F68"/>
    <w:rsid w:val="009F776E"/>
    <w:rsid w:val="00A00C52"/>
    <w:rsid w:val="00A00F42"/>
    <w:rsid w:val="00A00FDC"/>
    <w:rsid w:val="00A01519"/>
    <w:rsid w:val="00A0195A"/>
    <w:rsid w:val="00A020BD"/>
    <w:rsid w:val="00A02BD4"/>
    <w:rsid w:val="00A02D3C"/>
    <w:rsid w:val="00A030F0"/>
    <w:rsid w:val="00A032EA"/>
    <w:rsid w:val="00A0408F"/>
    <w:rsid w:val="00A04E68"/>
    <w:rsid w:val="00A05975"/>
    <w:rsid w:val="00A05EAA"/>
    <w:rsid w:val="00A0608D"/>
    <w:rsid w:val="00A060BE"/>
    <w:rsid w:val="00A06458"/>
    <w:rsid w:val="00A0695E"/>
    <w:rsid w:val="00A072D4"/>
    <w:rsid w:val="00A07D26"/>
    <w:rsid w:val="00A1036E"/>
    <w:rsid w:val="00A104A1"/>
    <w:rsid w:val="00A10BF6"/>
    <w:rsid w:val="00A10D80"/>
    <w:rsid w:val="00A10FC7"/>
    <w:rsid w:val="00A11671"/>
    <w:rsid w:val="00A1187C"/>
    <w:rsid w:val="00A11D6C"/>
    <w:rsid w:val="00A124C5"/>
    <w:rsid w:val="00A12CCC"/>
    <w:rsid w:val="00A12D1A"/>
    <w:rsid w:val="00A12E07"/>
    <w:rsid w:val="00A12F3D"/>
    <w:rsid w:val="00A13378"/>
    <w:rsid w:val="00A13A4E"/>
    <w:rsid w:val="00A15566"/>
    <w:rsid w:val="00A15775"/>
    <w:rsid w:val="00A15AA3"/>
    <w:rsid w:val="00A15B2D"/>
    <w:rsid w:val="00A1616C"/>
    <w:rsid w:val="00A163CD"/>
    <w:rsid w:val="00A16778"/>
    <w:rsid w:val="00A16B57"/>
    <w:rsid w:val="00A178B9"/>
    <w:rsid w:val="00A17BE8"/>
    <w:rsid w:val="00A20224"/>
    <w:rsid w:val="00A2120A"/>
    <w:rsid w:val="00A21424"/>
    <w:rsid w:val="00A21890"/>
    <w:rsid w:val="00A21997"/>
    <w:rsid w:val="00A22A08"/>
    <w:rsid w:val="00A239EF"/>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9CD"/>
    <w:rsid w:val="00A31D00"/>
    <w:rsid w:val="00A32051"/>
    <w:rsid w:val="00A32AE0"/>
    <w:rsid w:val="00A32B77"/>
    <w:rsid w:val="00A32BB4"/>
    <w:rsid w:val="00A336F9"/>
    <w:rsid w:val="00A33983"/>
    <w:rsid w:val="00A33CCF"/>
    <w:rsid w:val="00A34BF6"/>
    <w:rsid w:val="00A3578D"/>
    <w:rsid w:val="00A35D65"/>
    <w:rsid w:val="00A3630A"/>
    <w:rsid w:val="00A36CF6"/>
    <w:rsid w:val="00A36EC5"/>
    <w:rsid w:val="00A37EDA"/>
    <w:rsid w:val="00A4035D"/>
    <w:rsid w:val="00A413A3"/>
    <w:rsid w:val="00A42CD1"/>
    <w:rsid w:val="00A42EA2"/>
    <w:rsid w:val="00A43270"/>
    <w:rsid w:val="00A44D93"/>
    <w:rsid w:val="00A4539E"/>
    <w:rsid w:val="00A45DFF"/>
    <w:rsid w:val="00A45E42"/>
    <w:rsid w:val="00A46080"/>
    <w:rsid w:val="00A461CB"/>
    <w:rsid w:val="00A46C6C"/>
    <w:rsid w:val="00A46EB1"/>
    <w:rsid w:val="00A47A54"/>
    <w:rsid w:val="00A47C59"/>
    <w:rsid w:val="00A50FEC"/>
    <w:rsid w:val="00A51FC3"/>
    <w:rsid w:val="00A532FC"/>
    <w:rsid w:val="00A53624"/>
    <w:rsid w:val="00A539B2"/>
    <w:rsid w:val="00A54F72"/>
    <w:rsid w:val="00A565B6"/>
    <w:rsid w:val="00A567E2"/>
    <w:rsid w:val="00A56806"/>
    <w:rsid w:val="00A56F56"/>
    <w:rsid w:val="00A572EA"/>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75E"/>
    <w:rsid w:val="00A708BA"/>
    <w:rsid w:val="00A709AE"/>
    <w:rsid w:val="00A70DCB"/>
    <w:rsid w:val="00A70E5B"/>
    <w:rsid w:val="00A71423"/>
    <w:rsid w:val="00A71BA4"/>
    <w:rsid w:val="00A71FD1"/>
    <w:rsid w:val="00A720C2"/>
    <w:rsid w:val="00A7248F"/>
    <w:rsid w:val="00A72733"/>
    <w:rsid w:val="00A72BC8"/>
    <w:rsid w:val="00A72C04"/>
    <w:rsid w:val="00A72FE2"/>
    <w:rsid w:val="00A73164"/>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732"/>
    <w:rsid w:val="00A85836"/>
    <w:rsid w:val="00A85E79"/>
    <w:rsid w:val="00A85F29"/>
    <w:rsid w:val="00A8613B"/>
    <w:rsid w:val="00A861AD"/>
    <w:rsid w:val="00A86203"/>
    <w:rsid w:val="00A86D62"/>
    <w:rsid w:val="00A87124"/>
    <w:rsid w:val="00A87982"/>
    <w:rsid w:val="00A87C2F"/>
    <w:rsid w:val="00A904F2"/>
    <w:rsid w:val="00A90A9D"/>
    <w:rsid w:val="00A911A0"/>
    <w:rsid w:val="00A91363"/>
    <w:rsid w:val="00A91450"/>
    <w:rsid w:val="00A91B63"/>
    <w:rsid w:val="00A91BFA"/>
    <w:rsid w:val="00A920B1"/>
    <w:rsid w:val="00A92564"/>
    <w:rsid w:val="00A928B7"/>
    <w:rsid w:val="00A92DB9"/>
    <w:rsid w:val="00A936DB"/>
    <w:rsid w:val="00A93738"/>
    <w:rsid w:val="00A93B90"/>
    <w:rsid w:val="00A94084"/>
    <w:rsid w:val="00A9446E"/>
    <w:rsid w:val="00A947B1"/>
    <w:rsid w:val="00A951A7"/>
    <w:rsid w:val="00A9579F"/>
    <w:rsid w:val="00A96852"/>
    <w:rsid w:val="00A96C21"/>
    <w:rsid w:val="00A9791D"/>
    <w:rsid w:val="00A97D4A"/>
    <w:rsid w:val="00A97DB8"/>
    <w:rsid w:val="00AA0209"/>
    <w:rsid w:val="00AA03A6"/>
    <w:rsid w:val="00AA1041"/>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3A55"/>
    <w:rsid w:val="00AB49C3"/>
    <w:rsid w:val="00AB55F8"/>
    <w:rsid w:val="00AB5633"/>
    <w:rsid w:val="00AB5DF2"/>
    <w:rsid w:val="00AB6C4D"/>
    <w:rsid w:val="00AB7404"/>
    <w:rsid w:val="00AB7866"/>
    <w:rsid w:val="00AC112A"/>
    <w:rsid w:val="00AC1D3B"/>
    <w:rsid w:val="00AC226A"/>
    <w:rsid w:val="00AC246C"/>
    <w:rsid w:val="00AC2FB2"/>
    <w:rsid w:val="00AC30DC"/>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1C52"/>
    <w:rsid w:val="00AD2204"/>
    <w:rsid w:val="00AD2E7B"/>
    <w:rsid w:val="00AD2F8F"/>
    <w:rsid w:val="00AD34C2"/>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B75"/>
    <w:rsid w:val="00AE0D8D"/>
    <w:rsid w:val="00AE23C8"/>
    <w:rsid w:val="00AE265A"/>
    <w:rsid w:val="00AE308D"/>
    <w:rsid w:val="00AE36D1"/>
    <w:rsid w:val="00AE3DDB"/>
    <w:rsid w:val="00AE4933"/>
    <w:rsid w:val="00AE4A64"/>
    <w:rsid w:val="00AE5771"/>
    <w:rsid w:val="00AE59FC"/>
    <w:rsid w:val="00AE6363"/>
    <w:rsid w:val="00AE6AAF"/>
    <w:rsid w:val="00AE6C74"/>
    <w:rsid w:val="00AE6E97"/>
    <w:rsid w:val="00AE758E"/>
    <w:rsid w:val="00AF059D"/>
    <w:rsid w:val="00AF077D"/>
    <w:rsid w:val="00AF0992"/>
    <w:rsid w:val="00AF0C7C"/>
    <w:rsid w:val="00AF0D62"/>
    <w:rsid w:val="00AF0EB3"/>
    <w:rsid w:val="00AF1281"/>
    <w:rsid w:val="00AF14C8"/>
    <w:rsid w:val="00AF1DDA"/>
    <w:rsid w:val="00AF23D9"/>
    <w:rsid w:val="00AF23F3"/>
    <w:rsid w:val="00AF290E"/>
    <w:rsid w:val="00AF29FA"/>
    <w:rsid w:val="00AF37D5"/>
    <w:rsid w:val="00AF381B"/>
    <w:rsid w:val="00AF39E0"/>
    <w:rsid w:val="00AF3BD8"/>
    <w:rsid w:val="00AF3F63"/>
    <w:rsid w:val="00AF4345"/>
    <w:rsid w:val="00AF463B"/>
    <w:rsid w:val="00AF4CC5"/>
    <w:rsid w:val="00AF4E52"/>
    <w:rsid w:val="00AF5319"/>
    <w:rsid w:val="00AF5CA1"/>
    <w:rsid w:val="00AF608B"/>
    <w:rsid w:val="00AF6576"/>
    <w:rsid w:val="00AF6A59"/>
    <w:rsid w:val="00AF7BDD"/>
    <w:rsid w:val="00AF7E4A"/>
    <w:rsid w:val="00AF7FB9"/>
    <w:rsid w:val="00B00F8C"/>
    <w:rsid w:val="00B00FEC"/>
    <w:rsid w:val="00B02145"/>
    <w:rsid w:val="00B02F0C"/>
    <w:rsid w:val="00B03776"/>
    <w:rsid w:val="00B03ED8"/>
    <w:rsid w:val="00B0401D"/>
    <w:rsid w:val="00B042D2"/>
    <w:rsid w:val="00B043D1"/>
    <w:rsid w:val="00B04E8D"/>
    <w:rsid w:val="00B04F50"/>
    <w:rsid w:val="00B0542F"/>
    <w:rsid w:val="00B05A05"/>
    <w:rsid w:val="00B06488"/>
    <w:rsid w:val="00B06495"/>
    <w:rsid w:val="00B064F1"/>
    <w:rsid w:val="00B06DA3"/>
    <w:rsid w:val="00B104EA"/>
    <w:rsid w:val="00B109DF"/>
    <w:rsid w:val="00B118E1"/>
    <w:rsid w:val="00B11A39"/>
    <w:rsid w:val="00B11A5F"/>
    <w:rsid w:val="00B11A9A"/>
    <w:rsid w:val="00B120CF"/>
    <w:rsid w:val="00B1210E"/>
    <w:rsid w:val="00B1243E"/>
    <w:rsid w:val="00B1268E"/>
    <w:rsid w:val="00B129BD"/>
    <w:rsid w:val="00B12BDA"/>
    <w:rsid w:val="00B13D2B"/>
    <w:rsid w:val="00B13F2E"/>
    <w:rsid w:val="00B14011"/>
    <w:rsid w:val="00B14793"/>
    <w:rsid w:val="00B15001"/>
    <w:rsid w:val="00B15075"/>
    <w:rsid w:val="00B15774"/>
    <w:rsid w:val="00B15DB9"/>
    <w:rsid w:val="00B160C4"/>
    <w:rsid w:val="00B16F5A"/>
    <w:rsid w:val="00B1780E"/>
    <w:rsid w:val="00B200D3"/>
    <w:rsid w:val="00B2060E"/>
    <w:rsid w:val="00B20DCF"/>
    <w:rsid w:val="00B20F8A"/>
    <w:rsid w:val="00B210B1"/>
    <w:rsid w:val="00B215EB"/>
    <w:rsid w:val="00B22522"/>
    <w:rsid w:val="00B2288A"/>
    <w:rsid w:val="00B24D66"/>
    <w:rsid w:val="00B24FA9"/>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2C6"/>
    <w:rsid w:val="00B3232C"/>
    <w:rsid w:val="00B32F0B"/>
    <w:rsid w:val="00B331B8"/>
    <w:rsid w:val="00B33786"/>
    <w:rsid w:val="00B337A4"/>
    <w:rsid w:val="00B34725"/>
    <w:rsid w:val="00B355F0"/>
    <w:rsid w:val="00B3578C"/>
    <w:rsid w:val="00B35F86"/>
    <w:rsid w:val="00B36D9E"/>
    <w:rsid w:val="00B370D9"/>
    <w:rsid w:val="00B37304"/>
    <w:rsid w:val="00B37311"/>
    <w:rsid w:val="00B373FB"/>
    <w:rsid w:val="00B37975"/>
    <w:rsid w:val="00B40A38"/>
    <w:rsid w:val="00B4106F"/>
    <w:rsid w:val="00B41BE7"/>
    <w:rsid w:val="00B41C43"/>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010"/>
    <w:rsid w:val="00B4733F"/>
    <w:rsid w:val="00B4758E"/>
    <w:rsid w:val="00B47CBB"/>
    <w:rsid w:val="00B502C3"/>
    <w:rsid w:val="00B5083E"/>
    <w:rsid w:val="00B50ADB"/>
    <w:rsid w:val="00B51466"/>
    <w:rsid w:val="00B51604"/>
    <w:rsid w:val="00B517EE"/>
    <w:rsid w:val="00B51F64"/>
    <w:rsid w:val="00B52ACF"/>
    <w:rsid w:val="00B52D22"/>
    <w:rsid w:val="00B53B4E"/>
    <w:rsid w:val="00B53C5F"/>
    <w:rsid w:val="00B54BD8"/>
    <w:rsid w:val="00B54D2A"/>
    <w:rsid w:val="00B5596C"/>
    <w:rsid w:val="00B56797"/>
    <w:rsid w:val="00B569B2"/>
    <w:rsid w:val="00B56FBD"/>
    <w:rsid w:val="00B5715A"/>
    <w:rsid w:val="00B57327"/>
    <w:rsid w:val="00B57C78"/>
    <w:rsid w:val="00B6002D"/>
    <w:rsid w:val="00B6010B"/>
    <w:rsid w:val="00B6107E"/>
    <w:rsid w:val="00B61262"/>
    <w:rsid w:val="00B6210A"/>
    <w:rsid w:val="00B6220A"/>
    <w:rsid w:val="00B62644"/>
    <w:rsid w:val="00B629F3"/>
    <w:rsid w:val="00B63434"/>
    <w:rsid w:val="00B63B5D"/>
    <w:rsid w:val="00B640CF"/>
    <w:rsid w:val="00B64C63"/>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213"/>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2B48"/>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2F7F"/>
    <w:rsid w:val="00B92FB4"/>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59B"/>
    <w:rsid w:val="00BA0FE9"/>
    <w:rsid w:val="00BA139F"/>
    <w:rsid w:val="00BA1A0B"/>
    <w:rsid w:val="00BA1E85"/>
    <w:rsid w:val="00BA27BF"/>
    <w:rsid w:val="00BA2E8B"/>
    <w:rsid w:val="00BA359B"/>
    <w:rsid w:val="00BA3A93"/>
    <w:rsid w:val="00BA4D05"/>
    <w:rsid w:val="00BA5165"/>
    <w:rsid w:val="00BA5370"/>
    <w:rsid w:val="00BA5599"/>
    <w:rsid w:val="00BA5A40"/>
    <w:rsid w:val="00BA5FD5"/>
    <w:rsid w:val="00BA62AB"/>
    <w:rsid w:val="00BA72CE"/>
    <w:rsid w:val="00BA7B2D"/>
    <w:rsid w:val="00BA7E0B"/>
    <w:rsid w:val="00BB034A"/>
    <w:rsid w:val="00BB0DE3"/>
    <w:rsid w:val="00BB0EA0"/>
    <w:rsid w:val="00BB10CD"/>
    <w:rsid w:val="00BB10F0"/>
    <w:rsid w:val="00BB122E"/>
    <w:rsid w:val="00BB25BB"/>
    <w:rsid w:val="00BB4A6F"/>
    <w:rsid w:val="00BB4D66"/>
    <w:rsid w:val="00BB4EA2"/>
    <w:rsid w:val="00BB56B1"/>
    <w:rsid w:val="00BB5759"/>
    <w:rsid w:val="00BB5A30"/>
    <w:rsid w:val="00BB5B98"/>
    <w:rsid w:val="00BB67AC"/>
    <w:rsid w:val="00BB7BAC"/>
    <w:rsid w:val="00BC08D8"/>
    <w:rsid w:val="00BC08FC"/>
    <w:rsid w:val="00BC202D"/>
    <w:rsid w:val="00BC213B"/>
    <w:rsid w:val="00BC22A2"/>
    <w:rsid w:val="00BC256F"/>
    <w:rsid w:val="00BC2964"/>
    <w:rsid w:val="00BC2A99"/>
    <w:rsid w:val="00BC3112"/>
    <w:rsid w:val="00BC3776"/>
    <w:rsid w:val="00BC3D8E"/>
    <w:rsid w:val="00BC3E7F"/>
    <w:rsid w:val="00BC41B5"/>
    <w:rsid w:val="00BC4984"/>
    <w:rsid w:val="00BC4C63"/>
    <w:rsid w:val="00BC54D1"/>
    <w:rsid w:val="00BC6308"/>
    <w:rsid w:val="00BC63FE"/>
    <w:rsid w:val="00BC666D"/>
    <w:rsid w:val="00BC67A4"/>
    <w:rsid w:val="00BC6B4D"/>
    <w:rsid w:val="00BC6C4F"/>
    <w:rsid w:val="00BC76AA"/>
    <w:rsid w:val="00BD1290"/>
    <w:rsid w:val="00BD1CFB"/>
    <w:rsid w:val="00BD22AA"/>
    <w:rsid w:val="00BD2B8F"/>
    <w:rsid w:val="00BD2DAD"/>
    <w:rsid w:val="00BD3047"/>
    <w:rsid w:val="00BD35B9"/>
    <w:rsid w:val="00BD36EC"/>
    <w:rsid w:val="00BD4A52"/>
    <w:rsid w:val="00BD4B84"/>
    <w:rsid w:val="00BD51CA"/>
    <w:rsid w:val="00BD54F7"/>
    <w:rsid w:val="00BD5CD2"/>
    <w:rsid w:val="00BD605A"/>
    <w:rsid w:val="00BD75B8"/>
    <w:rsid w:val="00BD77DE"/>
    <w:rsid w:val="00BD79C2"/>
    <w:rsid w:val="00BD7D45"/>
    <w:rsid w:val="00BE182B"/>
    <w:rsid w:val="00BE199C"/>
    <w:rsid w:val="00BE1F2E"/>
    <w:rsid w:val="00BE1FA7"/>
    <w:rsid w:val="00BE2AD7"/>
    <w:rsid w:val="00BE2BAA"/>
    <w:rsid w:val="00BE3237"/>
    <w:rsid w:val="00BE39E6"/>
    <w:rsid w:val="00BE4F8D"/>
    <w:rsid w:val="00BE53F7"/>
    <w:rsid w:val="00BE590A"/>
    <w:rsid w:val="00BE5EDB"/>
    <w:rsid w:val="00BE770F"/>
    <w:rsid w:val="00BE778C"/>
    <w:rsid w:val="00BE7B69"/>
    <w:rsid w:val="00BF01D4"/>
    <w:rsid w:val="00BF05FD"/>
    <w:rsid w:val="00BF0E49"/>
    <w:rsid w:val="00BF12E2"/>
    <w:rsid w:val="00BF1DEA"/>
    <w:rsid w:val="00BF20FB"/>
    <w:rsid w:val="00BF2997"/>
    <w:rsid w:val="00BF4C22"/>
    <w:rsid w:val="00BF4CD1"/>
    <w:rsid w:val="00BF4DD7"/>
    <w:rsid w:val="00BF51E4"/>
    <w:rsid w:val="00BF6043"/>
    <w:rsid w:val="00BF70CB"/>
    <w:rsid w:val="00BF71B9"/>
    <w:rsid w:val="00BF76ED"/>
    <w:rsid w:val="00BF7DA3"/>
    <w:rsid w:val="00C00156"/>
    <w:rsid w:val="00C003C3"/>
    <w:rsid w:val="00C006F6"/>
    <w:rsid w:val="00C00838"/>
    <w:rsid w:val="00C008C6"/>
    <w:rsid w:val="00C00A3D"/>
    <w:rsid w:val="00C00BE6"/>
    <w:rsid w:val="00C00F80"/>
    <w:rsid w:val="00C01250"/>
    <w:rsid w:val="00C01619"/>
    <w:rsid w:val="00C03041"/>
    <w:rsid w:val="00C031A2"/>
    <w:rsid w:val="00C03815"/>
    <w:rsid w:val="00C041F4"/>
    <w:rsid w:val="00C04C59"/>
    <w:rsid w:val="00C0524E"/>
    <w:rsid w:val="00C05428"/>
    <w:rsid w:val="00C058A3"/>
    <w:rsid w:val="00C05E05"/>
    <w:rsid w:val="00C0711F"/>
    <w:rsid w:val="00C077E1"/>
    <w:rsid w:val="00C07D38"/>
    <w:rsid w:val="00C107BE"/>
    <w:rsid w:val="00C10BD0"/>
    <w:rsid w:val="00C10C03"/>
    <w:rsid w:val="00C112F7"/>
    <w:rsid w:val="00C1161D"/>
    <w:rsid w:val="00C128AE"/>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680"/>
    <w:rsid w:val="00C16B32"/>
    <w:rsid w:val="00C16B91"/>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70B"/>
    <w:rsid w:val="00C23BBD"/>
    <w:rsid w:val="00C2455C"/>
    <w:rsid w:val="00C24638"/>
    <w:rsid w:val="00C24DEB"/>
    <w:rsid w:val="00C261FA"/>
    <w:rsid w:val="00C26430"/>
    <w:rsid w:val="00C26495"/>
    <w:rsid w:val="00C26CFA"/>
    <w:rsid w:val="00C273ED"/>
    <w:rsid w:val="00C27447"/>
    <w:rsid w:val="00C27891"/>
    <w:rsid w:val="00C27D45"/>
    <w:rsid w:val="00C300F5"/>
    <w:rsid w:val="00C30355"/>
    <w:rsid w:val="00C30AED"/>
    <w:rsid w:val="00C31073"/>
    <w:rsid w:val="00C314B5"/>
    <w:rsid w:val="00C31C2C"/>
    <w:rsid w:val="00C31D35"/>
    <w:rsid w:val="00C321D2"/>
    <w:rsid w:val="00C32570"/>
    <w:rsid w:val="00C32C1E"/>
    <w:rsid w:val="00C32D53"/>
    <w:rsid w:val="00C32F69"/>
    <w:rsid w:val="00C3312E"/>
    <w:rsid w:val="00C33CD5"/>
    <w:rsid w:val="00C33F26"/>
    <w:rsid w:val="00C340CF"/>
    <w:rsid w:val="00C340E9"/>
    <w:rsid w:val="00C34101"/>
    <w:rsid w:val="00C348FE"/>
    <w:rsid w:val="00C34FBC"/>
    <w:rsid w:val="00C34FD6"/>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2FB"/>
    <w:rsid w:val="00C47987"/>
    <w:rsid w:val="00C47CD2"/>
    <w:rsid w:val="00C47D56"/>
    <w:rsid w:val="00C510DE"/>
    <w:rsid w:val="00C536E4"/>
    <w:rsid w:val="00C538AE"/>
    <w:rsid w:val="00C53A75"/>
    <w:rsid w:val="00C53C32"/>
    <w:rsid w:val="00C53E7A"/>
    <w:rsid w:val="00C54492"/>
    <w:rsid w:val="00C544B6"/>
    <w:rsid w:val="00C54601"/>
    <w:rsid w:val="00C54E26"/>
    <w:rsid w:val="00C55419"/>
    <w:rsid w:val="00C565E0"/>
    <w:rsid w:val="00C56A84"/>
    <w:rsid w:val="00C575E8"/>
    <w:rsid w:val="00C5777E"/>
    <w:rsid w:val="00C57EB0"/>
    <w:rsid w:val="00C57FDF"/>
    <w:rsid w:val="00C60984"/>
    <w:rsid w:val="00C60E33"/>
    <w:rsid w:val="00C6111A"/>
    <w:rsid w:val="00C61801"/>
    <w:rsid w:val="00C618DF"/>
    <w:rsid w:val="00C62C6E"/>
    <w:rsid w:val="00C63806"/>
    <w:rsid w:val="00C64227"/>
    <w:rsid w:val="00C65030"/>
    <w:rsid w:val="00C652A1"/>
    <w:rsid w:val="00C655E4"/>
    <w:rsid w:val="00C65738"/>
    <w:rsid w:val="00C6590A"/>
    <w:rsid w:val="00C65FFB"/>
    <w:rsid w:val="00C66663"/>
    <w:rsid w:val="00C668D8"/>
    <w:rsid w:val="00C66BCD"/>
    <w:rsid w:val="00C66D5A"/>
    <w:rsid w:val="00C66E74"/>
    <w:rsid w:val="00C67029"/>
    <w:rsid w:val="00C70B38"/>
    <w:rsid w:val="00C70B43"/>
    <w:rsid w:val="00C71A56"/>
    <w:rsid w:val="00C730CC"/>
    <w:rsid w:val="00C73EB1"/>
    <w:rsid w:val="00C74512"/>
    <w:rsid w:val="00C7532A"/>
    <w:rsid w:val="00C75721"/>
    <w:rsid w:val="00C760A6"/>
    <w:rsid w:val="00C762B7"/>
    <w:rsid w:val="00C7674F"/>
    <w:rsid w:val="00C76825"/>
    <w:rsid w:val="00C77C4B"/>
    <w:rsid w:val="00C77D50"/>
    <w:rsid w:val="00C80DC6"/>
    <w:rsid w:val="00C815E4"/>
    <w:rsid w:val="00C8290C"/>
    <w:rsid w:val="00C84B30"/>
    <w:rsid w:val="00C8512B"/>
    <w:rsid w:val="00C8575D"/>
    <w:rsid w:val="00C85782"/>
    <w:rsid w:val="00C858C8"/>
    <w:rsid w:val="00C85A79"/>
    <w:rsid w:val="00C86242"/>
    <w:rsid w:val="00C86D64"/>
    <w:rsid w:val="00C87CDD"/>
    <w:rsid w:val="00C909EE"/>
    <w:rsid w:val="00C90E27"/>
    <w:rsid w:val="00C910ED"/>
    <w:rsid w:val="00C914C9"/>
    <w:rsid w:val="00C9156F"/>
    <w:rsid w:val="00C916D2"/>
    <w:rsid w:val="00C918F6"/>
    <w:rsid w:val="00C91E57"/>
    <w:rsid w:val="00C922E8"/>
    <w:rsid w:val="00C93188"/>
    <w:rsid w:val="00C9353F"/>
    <w:rsid w:val="00C94E01"/>
    <w:rsid w:val="00C94EF3"/>
    <w:rsid w:val="00C9527E"/>
    <w:rsid w:val="00C952A9"/>
    <w:rsid w:val="00C9534F"/>
    <w:rsid w:val="00C95E98"/>
    <w:rsid w:val="00C95F67"/>
    <w:rsid w:val="00C961C0"/>
    <w:rsid w:val="00C965E4"/>
    <w:rsid w:val="00C9739A"/>
    <w:rsid w:val="00CA0A42"/>
    <w:rsid w:val="00CA0A96"/>
    <w:rsid w:val="00CA13BF"/>
    <w:rsid w:val="00CA13F7"/>
    <w:rsid w:val="00CA1463"/>
    <w:rsid w:val="00CA14DE"/>
    <w:rsid w:val="00CA2A57"/>
    <w:rsid w:val="00CA2C4B"/>
    <w:rsid w:val="00CA30A9"/>
    <w:rsid w:val="00CA32D9"/>
    <w:rsid w:val="00CA35EC"/>
    <w:rsid w:val="00CA3D36"/>
    <w:rsid w:val="00CA3EC4"/>
    <w:rsid w:val="00CA4249"/>
    <w:rsid w:val="00CA46F4"/>
    <w:rsid w:val="00CA4EF3"/>
    <w:rsid w:val="00CA575F"/>
    <w:rsid w:val="00CA5FB1"/>
    <w:rsid w:val="00CA66B5"/>
    <w:rsid w:val="00CA6F69"/>
    <w:rsid w:val="00CA6F7C"/>
    <w:rsid w:val="00CA7DAA"/>
    <w:rsid w:val="00CB0652"/>
    <w:rsid w:val="00CB0A8A"/>
    <w:rsid w:val="00CB0EC8"/>
    <w:rsid w:val="00CB108D"/>
    <w:rsid w:val="00CB138C"/>
    <w:rsid w:val="00CB14C7"/>
    <w:rsid w:val="00CB1BD3"/>
    <w:rsid w:val="00CB21EF"/>
    <w:rsid w:val="00CB25D4"/>
    <w:rsid w:val="00CB26B1"/>
    <w:rsid w:val="00CB2714"/>
    <w:rsid w:val="00CB2824"/>
    <w:rsid w:val="00CB2C75"/>
    <w:rsid w:val="00CB2F95"/>
    <w:rsid w:val="00CB30E7"/>
    <w:rsid w:val="00CB3270"/>
    <w:rsid w:val="00CB3426"/>
    <w:rsid w:val="00CB3454"/>
    <w:rsid w:val="00CB4DA4"/>
    <w:rsid w:val="00CB557A"/>
    <w:rsid w:val="00CB5DD1"/>
    <w:rsid w:val="00CB6108"/>
    <w:rsid w:val="00CB644A"/>
    <w:rsid w:val="00CB6649"/>
    <w:rsid w:val="00CB6807"/>
    <w:rsid w:val="00CB6A21"/>
    <w:rsid w:val="00CB7071"/>
    <w:rsid w:val="00CB75F9"/>
    <w:rsid w:val="00CB7960"/>
    <w:rsid w:val="00CB7D14"/>
    <w:rsid w:val="00CB7D9F"/>
    <w:rsid w:val="00CC07A1"/>
    <w:rsid w:val="00CC0824"/>
    <w:rsid w:val="00CC08D7"/>
    <w:rsid w:val="00CC0A9A"/>
    <w:rsid w:val="00CC0EA3"/>
    <w:rsid w:val="00CC156F"/>
    <w:rsid w:val="00CC2B9C"/>
    <w:rsid w:val="00CC326E"/>
    <w:rsid w:val="00CC38EE"/>
    <w:rsid w:val="00CC566D"/>
    <w:rsid w:val="00CC5A86"/>
    <w:rsid w:val="00CC66D5"/>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4EE"/>
    <w:rsid w:val="00CD5589"/>
    <w:rsid w:val="00CD5CCC"/>
    <w:rsid w:val="00CD6B16"/>
    <w:rsid w:val="00CD6B5E"/>
    <w:rsid w:val="00CD7422"/>
    <w:rsid w:val="00CD7887"/>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E3D"/>
    <w:rsid w:val="00CE3F49"/>
    <w:rsid w:val="00CE49B0"/>
    <w:rsid w:val="00CE4EA8"/>
    <w:rsid w:val="00CE5261"/>
    <w:rsid w:val="00CE584B"/>
    <w:rsid w:val="00CE5A0A"/>
    <w:rsid w:val="00CE6B0D"/>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4846"/>
    <w:rsid w:val="00D056E9"/>
    <w:rsid w:val="00D05C6C"/>
    <w:rsid w:val="00D05CB6"/>
    <w:rsid w:val="00D06325"/>
    <w:rsid w:val="00D06B3C"/>
    <w:rsid w:val="00D07684"/>
    <w:rsid w:val="00D076A6"/>
    <w:rsid w:val="00D07F59"/>
    <w:rsid w:val="00D104B2"/>
    <w:rsid w:val="00D10986"/>
    <w:rsid w:val="00D109A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6D2A"/>
    <w:rsid w:val="00D175C7"/>
    <w:rsid w:val="00D17619"/>
    <w:rsid w:val="00D17E09"/>
    <w:rsid w:val="00D20886"/>
    <w:rsid w:val="00D21B66"/>
    <w:rsid w:val="00D222E8"/>
    <w:rsid w:val="00D225A4"/>
    <w:rsid w:val="00D22B9C"/>
    <w:rsid w:val="00D22E00"/>
    <w:rsid w:val="00D251E6"/>
    <w:rsid w:val="00D259B0"/>
    <w:rsid w:val="00D25CCC"/>
    <w:rsid w:val="00D26097"/>
    <w:rsid w:val="00D261C5"/>
    <w:rsid w:val="00D26332"/>
    <w:rsid w:val="00D26391"/>
    <w:rsid w:val="00D2699D"/>
    <w:rsid w:val="00D27747"/>
    <w:rsid w:val="00D27BF7"/>
    <w:rsid w:val="00D30729"/>
    <w:rsid w:val="00D30EAF"/>
    <w:rsid w:val="00D30F4F"/>
    <w:rsid w:val="00D31005"/>
    <w:rsid w:val="00D314F6"/>
    <w:rsid w:val="00D31A4F"/>
    <w:rsid w:val="00D31D6C"/>
    <w:rsid w:val="00D31D99"/>
    <w:rsid w:val="00D32CDD"/>
    <w:rsid w:val="00D32E0D"/>
    <w:rsid w:val="00D3326D"/>
    <w:rsid w:val="00D33977"/>
    <w:rsid w:val="00D34097"/>
    <w:rsid w:val="00D34F8F"/>
    <w:rsid w:val="00D3544C"/>
    <w:rsid w:val="00D35640"/>
    <w:rsid w:val="00D3719F"/>
    <w:rsid w:val="00D371C8"/>
    <w:rsid w:val="00D4061B"/>
    <w:rsid w:val="00D4083E"/>
    <w:rsid w:val="00D40F15"/>
    <w:rsid w:val="00D411DD"/>
    <w:rsid w:val="00D431DA"/>
    <w:rsid w:val="00D43450"/>
    <w:rsid w:val="00D43D75"/>
    <w:rsid w:val="00D43F48"/>
    <w:rsid w:val="00D43F90"/>
    <w:rsid w:val="00D44156"/>
    <w:rsid w:val="00D44198"/>
    <w:rsid w:val="00D445B3"/>
    <w:rsid w:val="00D44C1D"/>
    <w:rsid w:val="00D453B5"/>
    <w:rsid w:val="00D45977"/>
    <w:rsid w:val="00D45A0F"/>
    <w:rsid w:val="00D4614B"/>
    <w:rsid w:val="00D46DBF"/>
    <w:rsid w:val="00D46F26"/>
    <w:rsid w:val="00D4709A"/>
    <w:rsid w:val="00D47591"/>
    <w:rsid w:val="00D50F4A"/>
    <w:rsid w:val="00D51089"/>
    <w:rsid w:val="00D520D9"/>
    <w:rsid w:val="00D5228C"/>
    <w:rsid w:val="00D5267F"/>
    <w:rsid w:val="00D52D1F"/>
    <w:rsid w:val="00D52E06"/>
    <w:rsid w:val="00D53292"/>
    <w:rsid w:val="00D53650"/>
    <w:rsid w:val="00D540AD"/>
    <w:rsid w:val="00D54C85"/>
    <w:rsid w:val="00D553C7"/>
    <w:rsid w:val="00D5648F"/>
    <w:rsid w:val="00D5651D"/>
    <w:rsid w:val="00D570CA"/>
    <w:rsid w:val="00D57B21"/>
    <w:rsid w:val="00D57B9A"/>
    <w:rsid w:val="00D60190"/>
    <w:rsid w:val="00D602D3"/>
    <w:rsid w:val="00D605A5"/>
    <w:rsid w:val="00D606A0"/>
    <w:rsid w:val="00D60A2F"/>
    <w:rsid w:val="00D60DAB"/>
    <w:rsid w:val="00D612AE"/>
    <w:rsid w:val="00D61A8A"/>
    <w:rsid w:val="00D62369"/>
    <w:rsid w:val="00D623AA"/>
    <w:rsid w:val="00D62A24"/>
    <w:rsid w:val="00D62FAC"/>
    <w:rsid w:val="00D635B0"/>
    <w:rsid w:val="00D637A9"/>
    <w:rsid w:val="00D63BE1"/>
    <w:rsid w:val="00D64157"/>
    <w:rsid w:val="00D65280"/>
    <w:rsid w:val="00D6616F"/>
    <w:rsid w:val="00D6699B"/>
    <w:rsid w:val="00D67E68"/>
    <w:rsid w:val="00D7009E"/>
    <w:rsid w:val="00D70C63"/>
    <w:rsid w:val="00D70DB3"/>
    <w:rsid w:val="00D710C5"/>
    <w:rsid w:val="00D712B1"/>
    <w:rsid w:val="00D71316"/>
    <w:rsid w:val="00D71705"/>
    <w:rsid w:val="00D71888"/>
    <w:rsid w:val="00D71A21"/>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43D6"/>
    <w:rsid w:val="00D84C30"/>
    <w:rsid w:val="00D85237"/>
    <w:rsid w:val="00D85475"/>
    <w:rsid w:val="00D85A2F"/>
    <w:rsid w:val="00D86605"/>
    <w:rsid w:val="00D86789"/>
    <w:rsid w:val="00D87BDC"/>
    <w:rsid w:val="00D9096B"/>
    <w:rsid w:val="00D90D1C"/>
    <w:rsid w:val="00D90D5C"/>
    <w:rsid w:val="00D90ED4"/>
    <w:rsid w:val="00D90F48"/>
    <w:rsid w:val="00D90FF0"/>
    <w:rsid w:val="00D91327"/>
    <w:rsid w:val="00D91838"/>
    <w:rsid w:val="00D91B98"/>
    <w:rsid w:val="00D91CBE"/>
    <w:rsid w:val="00D91E21"/>
    <w:rsid w:val="00D920E8"/>
    <w:rsid w:val="00D92722"/>
    <w:rsid w:val="00D92BF2"/>
    <w:rsid w:val="00D93295"/>
    <w:rsid w:val="00D9335B"/>
    <w:rsid w:val="00D93B6F"/>
    <w:rsid w:val="00D93DAF"/>
    <w:rsid w:val="00D93DC5"/>
    <w:rsid w:val="00D941AE"/>
    <w:rsid w:val="00D94381"/>
    <w:rsid w:val="00D94E5E"/>
    <w:rsid w:val="00D94F2C"/>
    <w:rsid w:val="00D9500C"/>
    <w:rsid w:val="00D96138"/>
    <w:rsid w:val="00D965AB"/>
    <w:rsid w:val="00D969C1"/>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298F"/>
    <w:rsid w:val="00DA3CF1"/>
    <w:rsid w:val="00DA4AA3"/>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37A2"/>
    <w:rsid w:val="00DB3810"/>
    <w:rsid w:val="00DB3AA0"/>
    <w:rsid w:val="00DB3B47"/>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0DC0"/>
    <w:rsid w:val="00DC1524"/>
    <w:rsid w:val="00DC17D7"/>
    <w:rsid w:val="00DC1889"/>
    <w:rsid w:val="00DC1CA3"/>
    <w:rsid w:val="00DC2A33"/>
    <w:rsid w:val="00DC3214"/>
    <w:rsid w:val="00DC3579"/>
    <w:rsid w:val="00DC3E0F"/>
    <w:rsid w:val="00DC43AE"/>
    <w:rsid w:val="00DC466F"/>
    <w:rsid w:val="00DC4841"/>
    <w:rsid w:val="00DC48C4"/>
    <w:rsid w:val="00DC4CF6"/>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D7BEE"/>
    <w:rsid w:val="00DE0048"/>
    <w:rsid w:val="00DE01AB"/>
    <w:rsid w:val="00DE02F3"/>
    <w:rsid w:val="00DE0778"/>
    <w:rsid w:val="00DE0B85"/>
    <w:rsid w:val="00DE12BD"/>
    <w:rsid w:val="00DE1532"/>
    <w:rsid w:val="00DE179B"/>
    <w:rsid w:val="00DE1C45"/>
    <w:rsid w:val="00DE292D"/>
    <w:rsid w:val="00DE2AA3"/>
    <w:rsid w:val="00DE30D1"/>
    <w:rsid w:val="00DE3B74"/>
    <w:rsid w:val="00DE40F7"/>
    <w:rsid w:val="00DE441B"/>
    <w:rsid w:val="00DE47DF"/>
    <w:rsid w:val="00DE4D21"/>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D2F"/>
    <w:rsid w:val="00DF2FC2"/>
    <w:rsid w:val="00DF3D62"/>
    <w:rsid w:val="00DF40B8"/>
    <w:rsid w:val="00DF48A8"/>
    <w:rsid w:val="00DF4D08"/>
    <w:rsid w:val="00DF572E"/>
    <w:rsid w:val="00DF596A"/>
    <w:rsid w:val="00DF650F"/>
    <w:rsid w:val="00DF691D"/>
    <w:rsid w:val="00DF6BD1"/>
    <w:rsid w:val="00DF6DA6"/>
    <w:rsid w:val="00DF708D"/>
    <w:rsid w:val="00DF7EB8"/>
    <w:rsid w:val="00E0031E"/>
    <w:rsid w:val="00E00A61"/>
    <w:rsid w:val="00E00FD5"/>
    <w:rsid w:val="00E01956"/>
    <w:rsid w:val="00E02047"/>
    <w:rsid w:val="00E023E5"/>
    <w:rsid w:val="00E025BA"/>
    <w:rsid w:val="00E02837"/>
    <w:rsid w:val="00E034F3"/>
    <w:rsid w:val="00E0429B"/>
    <w:rsid w:val="00E0443C"/>
    <w:rsid w:val="00E04B0F"/>
    <w:rsid w:val="00E04B4F"/>
    <w:rsid w:val="00E04E67"/>
    <w:rsid w:val="00E061BA"/>
    <w:rsid w:val="00E06719"/>
    <w:rsid w:val="00E06FD6"/>
    <w:rsid w:val="00E074C1"/>
    <w:rsid w:val="00E07B79"/>
    <w:rsid w:val="00E07CDC"/>
    <w:rsid w:val="00E07E4F"/>
    <w:rsid w:val="00E1006A"/>
    <w:rsid w:val="00E105B9"/>
    <w:rsid w:val="00E1079E"/>
    <w:rsid w:val="00E10F6A"/>
    <w:rsid w:val="00E112FA"/>
    <w:rsid w:val="00E12CED"/>
    <w:rsid w:val="00E133D5"/>
    <w:rsid w:val="00E13A45"/>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5B2"/>
    <w:rsid w:val="00E21F2D"/>
    <w:rsid w:val="00E22A26"/>
    <w:rsid w:val="00E22DD9"/>
    <w:rsid w:val="00E2336E"/>
    <w:rsid w:val="00E23655"/>
    <w:rsid w:val="00E23AB9"/>
    <w:rsid w:val="00E23AC4"/>
    <w:rsid w:val="00E23ED2"/>
    <w:rsid w:val="00E254F8"/>
    <w:rsid w:val="00E256F7"/>
    <w:rsid w:val="00E25995"/>
    <w:rsid w:val="00E25D57"/>
    <w:rsid w:val="00E26257"/>
    <w:rsid w:val="00E264AD"/>
    <w:rsid w:val="00E27074"/>
    <w:rsid w:val="00E273AF"/>
    <w:rsid w:val="00E27C73"/>
    <w:rsid w:val="00E27E1C"/>
    <w:rsid w:val="00E300F2"/>
    <w:rsid w:val="00E31966"/>
    <w:rsid w:val="00E31E69"/>
    <w:rsid w:val="00E3203D"/>
    <w:rsid w:val="00E32AE4"/>
    <w:rsid w:val="00E32D2E"/>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9E6"/>
    <w:rsid w:val="00E40A1E"/>
    <w:rsid w:val="00E41CF2"/>
    <w:rsid w:val="00E41D23"/>
    <w:rsid w:val="00E420C4"/>
    <w:rsid w:val="00E42108"/>
    <w:rsid w:val="00E4297F"/>
    <w:rsid w:val="00E42D22"/>
    <w:rsid w:val="00E430C3"/>
    <w:rsid w:val="00E438F7"/>
    <w:rsid w:val="00E43DB5"/>
    <w:rsid w:val="00E43E29"/>
    <w:rsid w:val="00E43EE5"/>
    <w:rsid w:val="00E441A9"/>
    <w:rsid w:val="00E44ACD"/>
    <w:rsid w:val="00E44CB9"/>
    <w:rsid w:val="00E45343"/>
    <w:rsid w:val="00E45B97"/>
    <w:rsid w:val="00E45F62"/>
    <w:rsid w:val="00E46852"/>
    <w:rsid w:val="00E46AB1"/>
    <w:rsid w:val="00E4775D"/>
    <w:rsid w:val="00E478A2"/>
    <w:rsid w:val="00E479FF"/>
    <w:rsid w:val="00E47B79"/>
    <w:rsid w:val="00E5083F"/>
    <w:rsid w:val="00E51392"/>
    <w:rsid w:val="00E515B1"/>
    <w:rsid w:val="00E51662"/>
    <w:rsid w:val="00E5269A"/>
    <w:rsid w:val="00E535D1"/>
    <w:rsid w:val="00E536FC"/>
    <w:rsid w:val="00E53AA6"/>
    <w:rsid w:val="00E53C6C"/>
    <w:rsid w:val="00E53CB2"/>
    <w:rsid w:val="00E53D6A"/>
    <w:rsid w:val="00E54898"/>
    <w:rsid w:val="00E55558"/>
    <w:rsid w:val="00E55BB8"/>
    <w:rsid w:val="00E560CE"/>
    <w:rsid w:val="00E56344"/>
    <w:rsid w:val="00E57E87"/>
    <w:rsid w:val="00E60DE1"/>
    <w:rsid w:val="00E60EA4"/>
    <w:rsid w:val="00E61076"/>
    <w:rsid w:val="00E61812"/>
    <w:rsid w:val="00E62CF0"/>
    <w:rsid w:val="00E62E5D"/>
    <w:rsid w:val="00E6366A"/>
    <w:rsid w:val="00E64937"/>
    <w:rsid w:val="00E65073"/>
    <w:rsid w:val="00E65C86"/>
    <w:rsid w:val="00E65CA6"/>
    <w:rsid w:val="00E65E8C"/>
    <w:rsid w:val="00E66800"/>
    <w:rsid w:val="00E66D78"/>
    <w:rsid w:val="00E67196"/>
    <w:rsid w:val="00E671DE"/>
    <w:rsid w:val="00E673C1"/>
    <w:rsid w:val="00E67C5C"/>
    <w:rsid w:val="00E67E4D"/>
    <w:rsid w:val="00E67E55"/>
    <w:rsid w:val="00E67F88"/>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76CB8"/>
    <w:rsid w:val="00E77D1D"/>
    <w:rsid w:val="00E8011B"/>
    <w:rsid w:val="00E801FE"/>
    <w:rsid w:val="00E80768"/>
    <w:rsid w:val="00E80E1E"/>
    <w:rsid w:val="00E82135"/>
    <w:rsid w:val="00E82532"/>
    <w:rsid w:val="00E82862"/>
    <w:rsid w:val="00E82CA0"/>
    <w:rsid w:val="00E82E17"/>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3832"/>
    <w:rsid w:val="00E94E89"/>
    <w:rsid w:val="00E94F06"/>
    <w:rsid w:val="00E94F9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66"/>
    <w:rsid w:val="00EA659C"/>
    <w:rsid w:val="00EA7206"/>
    <w:rsid w:val="00EB0A68"/>
    <w:rsid w:val="00EB0E6A"/>
    <w:rsid w:val="00EB0FE6"/>
    <w:rsid w:val="00EB16EB"/>
    <w:rsid w:val="00EB182C"/>
    <w:rsid w:val="00EB19D9"/>
    <w:rsid w:val="00EB2287"/>
    <w:rsid w:val="00EB269D"/>
    <w:rsid w:val="00EB30E8"/>
    <w:rsid w:val="00EB344E"/>
    <w:rsid w:val="00EB382F"/>
    <w:rsid w:val="00EB45D7"/>
    <w:rsid w:val="00EB47B3"/>
    <w:rsid w:val="00EB47E2"/>
    <w:rsid w:val="00EB4926"/>
    <w:rsid w:val="00EB4B58"/>
    <w:rsid w:val="00EB4E5F"/>
    <w:rsid w:val="00EB4E7E"/>
    <w:rsid w:val="00EB5197"/>
    <w:rsid w:val="00EB5629"/>
    <w:rsid w:val="00EB5734"/>
    <w:rsid w:val="00EB75EB"/>
    <w:rsid w:val="00EB7605"/>
    <w:rsid w:val="00EB76CB"/>
    <w:rsid w:val="00EC089D"/>
    <w:rsid w:val="00EC0A4A"/>
    <w:rsid w:val="00EC0DD3"/>
    <w:rsid w:val="00EC101A"/>
    <w:rsid w:val="00EC1394"/>
    <w:rsid w:val="00EC20D7"/>
    <w:rsid w:val="00EC226A"/>
    <w:rsid w:val="00EC229B"/>
    <w:rsid w:val="00EC28DD"/>
    <w:rsid w:val="00EC2EE6"/>
    <w:rsid w:val="00EC3012"/>
    <w:rsid w:val="00EC3713"/>
    <w:rsid w:val="00EC37A0"/>
    <w:rsid w:val="00EC3FA5"/>
    <w:rsid w:val="00EC51B6"/>
    <w:rsid w:val="00EC552D"/>
    <w:rsid w:val="00EC5B93"/>
    <w:rsid w:val="00EC6B07"/>
    <w:rsid w:val="00EC774B"/>
    <w:rsid w:val="00ED0F43"/>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72"/>
    <w:rsid w:val="00EE12E9"/>
    <w:rsid w:val="00EE13A7"/>
    <w:rsid w:val="00EE18F3"/>
    <w:rsid w:val="00EE2972"/>
    <w:rsid w:val="00EE2AD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1E1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01"/>
    <w:rsid w:val="00EF5B95"/>
    <w:rsid w:val="00EF60B7"/>
    <w:rsid w:val="00EF613D"/>
    <w:rsid w:val="00F00922"/>
    <w:rsid w:val="00F00AE5"/>
    <w:rsid w:val="00F0102C"/>
    <w:rsid w:val="00F0106B"/>
    <w:rsid w:val="00F0137B"/>
    <w:rsid w:val="00F0139C"/>
    <w:rsid w:val="00F015C1"/>
    <w:rsid w:val="00F01C88"/>
    <w:rsid w:val="00F020E1"/>
    <w:rsid w:val="00F0221D"/>
    <w:rsid w:val="00F02DE5"/>
    <w:rsid w:val="00F0324F"/>
    <w:rsid w:val="00F03AA2"/>
    <w:rsid w:val="00F03EBA"/>
    <w:rsid w:val="00F043F9"/>
    <w:rsid w:val="00F046C5"/>
    <w:rsid w:val="00F04E02"/>
    <w:rsid w:val="00F05558"/>
    <w:rsid w:val="00F0595E"/>
    <w:rsid w:val="00F059F0"/>
    <w:rsid w:val="00F05A7B"/>
    <w:rsid w:val="00F05F59"/>
    <w:rsid w:val="00F05FEC"/>
    <w:rsid w:val="00F06454"/>
    <w:rsid w:val="00F06CB2"/>
    <w:rsid w:val="00F06E72"/>
    <w:rsid w:val="00F07571"/>
    <w:rsid w:val="00F07C8A"/>
    <w:rsid w:val="00F07D8B"/>
    <w:rsid w:val="00F104D0"/>
    <w:rsid w:val="00F106FC"/>
    <w:rsid w:val="00F10840"/>
    <w:rsid w:val="00F116E1"/>
    <w:rsid w:val="00F11E4F"/>
    <w:rsid w:val="00F1272B"/>
    <w:rsid w:val="00F12DE0"/>
    <w:rsid w:val="00F13033"/>
    <w:rsid w:val="00F13232"/>
    <w:rsid w:val="00F132E7"/>
    <w:rsid w:val="00F133A7"/>
    <w:rsid w:val="00F13A85"/>
    <w:rsid w:val="00F13C6A"/>
    <w:rsid w:val="00F13C93"/>
    <w:rsid w:val="00F14212"/>
    <w:rsid w:val="00F14334"/>
    <w:rsid w:val="00F14A1F"/>
    <w:rsid w:val="00F14D95"/>
    <w:rsid w:val="00F15909"/>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BA6"/>
    <w:rsid w:val="00F21CAF"/>
    <w:rsid w:val="00F223BD"/>
    <w:rsid w:val="00F223EA"/>
    <w:rsid w:val="00F2285E"/>
    <w:rsid w:val="00F22EE2"/>
    <w:rsid w:val="00F232DA"/>
    <w:rsid w:val="00F23613"/>
    <w:rsid w:val="00F242C5"/>
    <w:rsid w:val="00F24874"/>
    <w:rsid w:val="00F24980"/>
    <w:rsid w:val="00F24B20"/>
    <w:rsid w:val="00F24EF6"/>
    <w:rsid w:val="00F257C8"/>
    <w:rsid w:val="00F25C36"/>
    <w:rsid w:val="00F26145"/>
    <w:rsid w:val="00F26345"/>
    <w:rsid w:val="00F2634C"/>
    <w:rsid w:val="00F26D6D"/>
    <w:rsid w:val="00F2726E"/>
    <w:rsid w:val="00F27ADF"/>
    <w:rsid w:val="00F27E08"/>
    <w:rsid w:val="00F30616"/>
    <w:rsid w:val="00F308C7"/>
    <w:rsid w:val="00F30B4A"/>
    <w:rsid w:val="00F30CBB"/>
    <w:rsid w:val="00F319F9"/>
    <w:rsid w:val="00F32AF9"/>
    <w:rsid w:val="00F33B96"/>
    <w:rsid w:val="00F33EBC"/>
    <w:rsid w:val="00F346B1"/>
    <w:rsid w:val="00F3484E"/>
    <w:rsid w:val="00F34E84"/>
    <w:rsid w:val="00F34FB3"/>
    <w:rsid w:val="00F36323"/>
    <w:rsid w:val="00F36F16"/>
    <w:rsid w:val="00F37507"/>
    <w:rsid w:val="00F40042"/>
    <w:rsid w:val="00F415F2"/>
    <w:rsid w:val="00F41A00"/>
    <w:rsid w:val="00F42037"/>
    <w:rsid w:val="00F423F6"/>
    <w:rsid w:val="00F42415"/>
    <w:rsid w:val="00F424D3"/>
    <w:rsid w:val="00F4284C"/>
    <w:rsid w:val="00F43B41"/>
    <w:rsid w:val="00F443B0"/>
    <w:rsid w:val="00F444E7"/>
    <w:rsid w:val="00F447EA"/>
    <w:rsid w:val="00F44943"/>
    <w:rsid w:val="00F453DF"/>
    <w:rsid w:val="00F459D5"/>
    <w:rsid w:val="00F466CA"/>
    <w:rsid w:val="00F4737E"/>
    <w:rsid w:val="00F47D5F"/>
    <w:rsid w:val="00F47E5F"/>
    <w:rsid w:val="00F50623"/>
    <w:rsid w:val="00F508D7"/>
    <w:rsid w:val="00F511EE"/>
    <w:rsid w:val="00F51D28"/>
    <w:rsid w:val="00F51E4D"/>
    <w:rsid w:val="00F5232E"/>
    <w:rsid w:val="00F525A6"/>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70"/>
    <w:rsid w:val="00F60D88"/>
    <w:rsid w:val="00F60DC0"/>
    <w:rsid w:val="00F61248"/>
    <w:rsid w:val="00F61281"/>
    <w:rsid w:val="00F613C3"/>
    <w:rsid w:val="00F626F5"/>
    <w:rsid w:val="00F629DE"/>
    <w:rsid w:val="00F62BCC"/>
    <w:rsid w:val="00F638B4"/>
    <w:rsid w:val="00F6394E"/>
    <w:rsid w:val="00F643C2"/>
    <w:rsid w:val="00F64A0B"/>
    <w:rsid w:val="00F6557B"/>
    <w:rsid w:val="00F666B5"/>
    <w:rsid w:val="00F67275"/>
    <w:rsid w:val="00F67EF9"/>
    <w:rsid w:val="00F70DDB"/>
    <w:rsid w:val="00F713E2"/>
    <w:rsid w:val="00F7187B"/>
    <w:rsid w:val="00F718A4"/>
    <w:rsid w:val="00F71C1B"/>
    <w:rsid w:val="00F72698"/>
    <w:rsid w:val="00F728AA"/>
    <w:rsid w:val="00F72AD3"/>
    <w:rsid w:val="00F72C8A"/>
    <w:rsid w:val="00F72CA8"/>
    <w:rsid w:val="00F72D90"/>
    <w:rsid w:val="00F741FA"/>
    <w:rsid w:val="00F7430B"/>
    <w:rsid w:val="00F745D9"/>
    <w:rsid w:val="00F7523E"/>
    <w:rsid w:val="00F759D7"/>
    <w:rsid w:val="00F75B3D"/>
    <w:rsid w:val="00F7609A"/>
    <w:rsid w:val="00F76924"/>
    <w:rsid w:val="00F76FD6"/>
    <w:rsid w:val="00F77293"/>
    <w:rsid w:val="00F7777C"/>
    <w:rsid w:val="00F77C33"/>
    <w:rsid w:val="00F77D71"/>
    <w:rsid w:val="00F808F0"/>
    <w:rsid w:val="00F80927"/>
    <w:rsid w:val="00F819E1"/>
    <w:rsid w:val="00F822A0"/>
    <w:rsid w:val="00F83A8B"/>
    <w:rsid w:val="00F83B2E"/>
    <w:rsid w:val="00F84099"/>
    <w:rsid w:val="00F8412E"/>
    <w:rsid w:val="00F843F7"/>
    <w:rsid w:val="00F846BE"/>
    <w:rsid w:val="00F8476D"/>
    <w:rsid w:val="00F85501"/>
    <w:rsid w:val="00F856DE"/>
    <w:rsid w:val="00F85851"/>
    <w:rsid w:val="00F86769"/>
    <w:rsid w:val="00F8676D"/>
    <w:rsid w:val="00F86C0F"/>
    <w:rsid w:val="00F86C16"/>
    <w:rsid w:val="00F8798B"/>
    <w:rsid w:val="00F9034D"/>
    <w:rsid w:val="00F90624"/>
    <w:rsid w:val="00F907AF"/>
    <w:rsid w:val="00F90E09"/>
    <w:rsid w:val="00F913B7"/>
    <w:rsid w:val="00F91CBC"/>
    <w:rsid w:val="00F91E36"/>
    <w:rsid w:val="00F922ED"/>
    <w:rsid w:val="00F93A0A"/>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460"/>
    <w:rsid w:val="00FA38A1"/>
    <w:rsid w:val="00FA3A91"/>
    <w:rsid w:val="00FA3C01"/>
    <w:rsid w:val="00FA3F41"/>
    <w:rsid w:val="00FA4A3B"/>
    <w:rsid w:val="00FA529B"/>
    <w:rsid w:val="00FA559F"/>
    <w:rsid w:val="00FA62C1"/>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399"/>
    <w:rsid w:val="00FB6720"/>
    <w:rsid w:val="00FB6F0E"/>
    <w:rsid w:val="00FB7D67"/>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641"/>
    <w:rsid w:val="00FC588B"/>
    <w:rsid w:val="00FC5B26"/>
    <w:rsid w:val="00FC5F5C"/>
    <w:rsid w:val="00FC6028"/>
    <w:rsid w:val="00FC635D"/>
    <w:rsid w:val="00FC64BB"/>
    <w:rsid w:val="00FC66B8"/>
    <w:rsid w:val="00FC6947"/>
    <w:rsid w:val="00FC6E6C"/>
    <w:rsid w:val="00FC6E74"/>
    <w:rsid w:val="00FC7186"/>
    <w:rsid w:val="00FC742F"/>
    <w:rsid w:val="00FC7959"/>
    <w:rsid w:val="00FC7AFE"/>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6754"/>
    <w:rsid w:val="00FD7318"/>
    <w:rsid w:val="00FD7407"/>
    <w:rsid w:val="00FD764D"/>
    <w:rsid w:val="00FD7B35"/>
    <w:rsid w:val="00FD7C6C"/>
    <w:rsid w:val="00FD7CDC"/>
    <w:rsid w:val="00FD7F20"/>
    <w:rsid w:val="00FE01A6"/>
    <w:rsid w:val="00FE02F8"/>
    <w:rsid w:val="00FE0BA6"/>
    <w:rsid w:val="00FE1012"/>
    <w:rsid w:val="00FE1445"/>
    <w:rsid w:val="00FE153E"/>
    <w:rsid w:val="00FE18EF"/>
    <w:rsid w:val="00FE1CE2"/>
    <w:rsid w:val="00FE1DFC"/>
    <w:rsid w:val="00FE1F56"/>
    <w:rsid w:val="00FE2021"/>
    <w:rsid w:val="00FE235B"/>
    <w:rsid w:val="00FE27FE"/>
    <w:rsid w:val="00FE2852"/>
    <w:rsid w:val="00FE2F5F"/>
    <w:rsid w:val="00FE2FED"/>
    <w:rsid w:val="00FE393B"/>
    <w:rsid w:val="00FE3D61"/>
    <w:rsid w:val="00FE4456"/>
    <w:rsid w:val="00FE4608"/>
    <w:rsid w:val="00FE4826"/>
    <w:rsid w:val="00FE5DD2"/>
    <w:rsid w:val="00FE5ED4"/>
    <w:rsid w:val="00FE6169"/>
    <w:rsid w:val="00FE61FF"/>
    <w:rsid w:val="00FE66DF"/>
    <w:rsid w:val="00FE6845"/>
    <w:rsid w:val="00FE6AD1"/>
    <w:rsid w:val="00FE6B43"/>
    <w:rsid w:val="00FE713B"/>
    <w:rsid w:val="00FE78FD"/>
    <w:rsid w:val="00FE7BA2"/>
    <w:rsid w:val="00FF0586"/>
    <w:rsid w:val="00FF09BD"/>
    <w:rsid w:val="00FF1744"/>
    <w:rsid w:val="00FF2265"/>
    <w:rsid w:val="00FF3496"/>
    <w:rsid w:val="00FF3AA2"/>
    <w:rsid w:val="00FF3CA1"/>
    <w:rsid w:val="00FF4177"/>
    <w:rsid w:val="00FF4675"/>
    <w:rsid w:val="00FF48C8"/>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74D28"/>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character" w:customStyle="1" w:styleId="Mencinsinresolver5">
    <w:name w:val="Mención sin resolver5"/>
    <w:basedOn w:val="Fuentedeprrafopredeter"/>
    <w:uiPriority w:val="99"/>
    <w:semiHidden/>
    <w:unhideWhenUsed/>
    <w:rsid w:val="00F133A7"/>
    <w:rPr>
      <w:color w:val="605E5C"/>
      <w:shd w:val="clear" w:color="auto" w:fill="E1DFDD"/>
    </w:rPr>
  </w:style>
  <w:style w:type="character" w:customStyle="1" w:styleId="Mencinsinresolver6">
    <w:name w:val="Mención sin resolver6"/>
    <w:basedOn w:val="Fuentedeprrafopredeter"/>
    <w:uiPriority w:val="99"/>
    <w:semiHidden/>
    <w:unhideWhenUsed/>
    <w:rsid w:val="008B76DF"/>
    <w:rPr>
      <w:color w:val="605E5C"/>
      <w:shd w:val="clear" w:color="auto" w:fill="E1DFDD"/>
    </w:rPr>
  </w:style>
  <w:style w:type="character" w:customStyle="1" w:styleId="Mencinsinresolver7">
    <w:name w:val="Mención sin resolver7"/>
    <w:basedOn w:val="Fuentedeprrafopredeter"/>
    <w:uiPriority w:val="99"/>
    <w:semiHidden/>
    <w:unhideWhenUsed/>
    <w:rsid w:val="00C07D38"/>
    <w:rPr>
      <w:color w:val="605E5C"/>
      <w:shd w:val="clear" w:color="auto" w:fill="E1DFDD"/>
    </w:rPr>
  </w:style>
  <w:style w:type="paragraph" w:styleId="Revisin">
    <w:name w:val="Revision"/>
    <w:hidden/>
    <w:uiPriority w:val="99"/>
    <w:semiHidden/>
    <w:rsid w:val="00A73164"/>
    <w:rPr>
      <w:rFonts w:ascii="Arial" w:hAnsi="Arial" w:cs="Arial"/>
      <w:sz w:val="24"/>
      <w:szCs w:val="24"/>
      <w:lang w:val="es-ES_tradnl" w:eastAsia="es-ES"/>
    </w:rPr>
  </w:style>
  <w:style w:type="character" w:customStyle="1" w:styleId="Mencinsinresolver8">
    <w:name w:val="Mención sin resolver8"/>
    <w:basedOn w:val="Fuentedeprrafopredeter"/>
    <w:uiPriority w:val="99"/>
    <w:semiHidden/>
    <w:unhideWhenUsed/>
    <w:rsid w:val="00596C1C"/>
    <w:rPr>
      <w:color w:val="605E5C"/>
      <w:shd w:val="clear" w:color="auto" w:fill="E1DFDD"/>
    </w:rPr>
  </w:style>
  <w:style w:type="character" w:customStyle="1" w:styleId="PiedepginaCar">
    <w:name w:val="Pie de página Car"/>
    <w:basedOn w:val="Fuentedeprrafopredeter"/>
    <w:link w:val="Piedepgina"/>
    <w:uiPriority w:val="99"/>
    <w:rsid w:val="00C57FDF"/>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29437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60803431">
      <w:bodyDiv w:val="1"/>
      <w:marLeft w:val="0"/>
      <w:marRight w:val="0"/>
      <w:marTop w:val="0"/>
      <w:marBottom w:val="0"/>
      <w:divBdr>
        <w:top w:val="none" w:sz="0" w:space="0" w:color="auto"/>
        <w:left w:val="none" w:sz="0" w:space="0" w:color="auto"/>
        <w:bottom w:val="none" w:sz="0" w:space="0" w:color="auto"/>
        <w:right w:val="none" w:sz="0" w:space="0" w:color="auto"/>
      </w:divBdr>
    </w:div>
    <w:div w:id="1235774488">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39450257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59392788">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9000343">
      <w:bodyDiv w:val="1"/>
      <w:marLeft w:val="0"/>
      <w:marRight w:val="0"/>
      <w:marTop w:val="0"/>
      <w:marBottom w:val="0"/>
      <w:divBdr>
        <w:top w:val="none" w:sz="0" w:space="0" w:color="auto"/>
        <w:left w:val="none" w:sz="0" w:space="0" w:color="auto"/>
        <w:bottom w:val="none" w:sz="0" w:space="0" w:color="auto"/>
        <w:right w:val="none" w:sz="0" w:space="0" w:color="auto"/>
      </w:divBdr>
    </w:div>
    <w:div w:id="1570529595">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439886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29243305">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4399074">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8242745">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Lbls>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base 2q jul 2018'!$R$213:$AA$213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2018'!$R$215:$AA$215</c:f>
              <c:numCache>
                <c:formatCode>0.00</c:formatCode>
                <c:ptCount val="10"/>
                <c:pt idx="0">
                  <c:v>0.49220825052469497</c:v>
                </c:pt>
                <c:pt idx="1">
                  <c:v>0.2533220745744913</c:v>
                </c:pt>
                <c:pt idx="2">
                  <c:v>0.18973041033514271</c:v>
                </c:pt>
                <c:pt idx="3">
                  <c:v>0.43787399986554565</c:v>
                </c:pt>
                <c:pt idx="4">
                  <c:v>0.57785839259056893</c:v>
                </c:pt>
                <c:pt idx="5">
                  <c:v>0.3809654165525922</c:v>
                </c:pt>
                <c:pt idx="6">
                  <c:v>-2.8125848624749317E-2</c:v>
                </c:pt>
                <c:pt idx="7">
                  <c:v>0.41523011451707337</c:v>
                </c:pt>
                <c:pt idx="8">
                  <c:v>0.63242899918338757</c:v>
                </c:pt>
                <c:pt idx="9">
                  <c:v>0.82964695513634279</c:v>
                </c:pt>
              </c:numCache>
            </c:numRef>
          </c:val>
          <c:extLst>
            <c:ext xmlns:c16="http://schemas.microsoft.com/office/drawing/2014/chart" uri="{C3380CC4-5D6E-409C-BE32-E72D297353CC}">
              <c16:uniqueId val="{00000000-16DB-488D-82EB-65E39115AEF5}"/>
            </c:ext>
          </c:extLst>
        </c:ser>
        <c:dLbls>
          <c:dLblPos val="outEnd"/>
          <c:showLegendKey val="0"/>
          <c:showVal val="1"/>
          <c:showCatName val="0"/>
          <c:showSerName val="0"/>
          <c:showPercent val="0"/>
          <c:showBubbleSize val="0"/>
        </c:dLbls>
        <c:gapWidth val="40"/>
        <c:axId val="400631752"/>
        <c:axId val="396448024"/>
      </c:barChart>
      <c:catAx>
        <c:axId val="400631752"/>
        <c:scaling>
          <c:orientation val="minMax"/>
        </c:scaling>
        <c:delete val="0"/>
        <c:axPos val="b"/>
        <c:numFmt formatCode="General" sourceLinked="1"/>
        <c:majorTickMark val="cross"/>
        <c:minorTickMark val="none"/>
        <c:tickLblPos val="low"/>
        <c:spPr>
          <a:noFill/>
          <a:ln w="9525">
            <a:solidFill>
              <a:schemeClr val="tx1"/>
            </a:solidFill>
          </a:ln>
        </c:spPr>
        <c:crossAx val="396448024"/>
        <c:crosses val="autoZero"/>
        <c:auto val="1"/>
        <c:lblAlgn val="ctr"/>
        <c:lblOffset val="100"/>
        <c:noMultiLvlLbl val="0"/>
      </c:catAx>
      <c:valAx>
        <c:axId val="396448024"/>
        <c:scaling>
          <c:orientation val="minMax"/>
          <c:max val="1"/>
          <c:min val="-0.2"/>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400631752"/>
        <c:crosses val="autoZero"/>
        <c:crossBetween val="between"/>
        <c:majorUnit val="0.2"/>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'Datos base 2q jul 2018'!$M$227</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2018'!$R$213:$AA$213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2018'!$R$230:$AA$230</c:f>
              <c:numCache>
                <c:formatCode>0.00</c:formatCode>
                <c:ptCount val="10"/>
                <c:pt idx="0">
                  <c:v>0.50891051990336056</c:v>
                </c:pt>
                <c:pt idx="1">
                  <c:v>0.2816728704089666</c:v>
                </c:pt>
                <c:pt idx="2">
                  <c:v>0.33998769388083883</c:v>
                </c:pt>
                <c:pt idx="3">
                  <c:v>0.36</c:v>
                </c:pt>
                <c:pt idx="4">
                  <c:v>0.76</c:v>
                </c:pt>
                <c:pt idx="5">
                  <c:v>0.48820781316685213</c:v>
                </c:pt>
                <c:pt idx="6">
                  <c:v>0.43167259878373887</c:v>
                </c:pt>
                <c:pt idx="7">
                  <c:v>0.36</c:v>
                </c:pt>
                <c:pt idx="8">
                  <c:v>0.39405631721534107</c:v>
                </c:pt>
                <c:pt idx="9">
                  <c:v>0.76</c:v>
                </c:pt>
              </c:numCache>
            </c:numRef>
          </c:val>
          <c:extLst>
            <c:ext xmlns:c16="http://schemas.microsoft.com/office/drawing/2014/chart" uri="{C3380CC4-5D6E-409C-BE32-E72D297353CC}">
              <c16:uniqueId val="{00000000-1CF9-4117-9481-271B3322033D}"/>
            </c:ext>
          </c:extLst>
        </c:ser>
        <c:ser>
          <c:idx val="2"/>
          <c:order val="1"/>
          <c:tx>
            <c:strRef>
              <c:f>'Datos base 2q jul 2018'!$M$242</c:f>
              <c:strCache>
                <c:ptCount val="1"/>
                <c:pt idx="0">
                  <c:v>No Subyacente</c:v>
                </c:pt>
              </c:strCache>
            </c:strRef>
          </c:tx>
          <c:spPr>
            <a:pattFill prst="pct60">
              <a:fgClr>
                <a:srgbClr val="ABC674"/>
              </a:fgClr>
              <a:bgClr>
                <a:schemeClr val="bg1"/>
              </a:bgClr>
            </a:patt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2018'!$R$213:$AA$213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2018'!$R$245:$AA$245</c:f>
              <c:numCache>
                <c:formatCode>0.00</c:formatCode>
                <c:ptCount val="10"/>
                <c:pt idx="0">
                  <c:v>0.44283683564216858</c:v>
                </c:pt>
                <c:pt idx="1">
                  <c:v>0.1653899064827602</c:v>
                </c:pt>
                <c:pt idx="2">
                  <c:v>-0.266675416008888</c:v>
                </c:pt>
                <c:pt idx="3">
                  <c:v>0.6784688106414194</c:v>
                </c:pt>
                <c:pt idx="4">
                  <c:v>3.1350343396496783E-2</c:v>
                </c:pt>
                <c:pt idx="5">
                  <c:v>7.8952604499460399E-2</c:v>
                </c:pt>
                <c:pt idx="6">
                  <c:v>-1.3779170795009676</c:v>
                </c:pt>
                <c:pt idx="7">
                  <c:v>0.56718742841435077</c:v>
                </c:pt>
                <c:pt idx="8">
                  <c:v>1.3552845383282941</c:v>
                </c:pt>
                <c:pt idx="9">
                  <c:v>1.0362146014277318</c:v>
                </c:pt>
              </c:numCache>
            </c:numRef>
          </c:val>
          <c:extLst>
            <c:ext xmlns:c16="http://schemas.microsoft.com/office/drawing/2014/chart" uri="{C3380CC4-5D6E-409C-BE32-E72D297353CC}">
              <c16:uniqueId val="{00000004-1CF9-4117-9481-271B3322033D}"/>
            </c:ext>
          </c:extLst>
        </c:ser>
        <c:dLbls>
          <c:dLblPos val="outEnd"/>
          <c:showLegendKey val="0"/>
          <c:showVal val="1"/>
          <c:showCatName val="0"/>
          <c:showSerName val="0"/>
          <c:showPercent val="0"/>
          <c:showBubbleSize val="0"/>
        </c:dLbls>
        <c:gapWidth val="40"/>
        <c:overlap val="-10"/>
        <c:axId val="405142296"/>
        <c:axId val="405136416"/>
      </c:barChart>
      <c:catAx>
        <c:axId val="405142296"/>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405136416"/>
        <c:crosses val="autoZero"/>
        <c:auto val="1"/>
        <c:lblAlgn val="ctr"/>
        <c:lblOffset val="100"/>
        <c:noMultiLvlLbl val="0"/>
      </c:catAx>
      <c:valAx>
        <c:axId val="405136416"/>
        <c:scaling>
          <c:orientation val="minMax"/>
          <c:max val="1.6"/>
          <c:min val="-1.6"/>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405142296"/>
        <c:crosses val="autoZero"/>
        <c:crossBetween val="between"/>
        <c:majorUnit val="0.4"/>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'Datos base 2q jul 2018'!$I$4</c:f>
              <c:strCache>
                <c:ptCount val="1"/>
                <c:pt idx="0">
                  <c:v>INPC</c:v>
                </c:pt>
              </c:strCache>
            </c:strRef>
          </c:tx>
          <c:spPr>
            <a:ln w="25400" cap="rnd">
              <a:solidFill>
                <a:srgbClr val="4F6228"/>
              </a:solidFill>
              <a:round/>
            </a:ln>
            <a:effectLst/>
          </c:spPr>
          <c:marker>
            <c:symbol val="none"/>
          </c:marker>
          <c:dLbls>
            <c:dLbl>
              <c:idx val="108"/>
              <c:layout>
                <c:manualLayout>
                  <c:x val="-3.7167029625090275E-5"/>
                  <c:y val="-4.676810714736145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7A-45C1-BE43-CFEE277CFFA9}"/>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2018'!$A$92:$B$200</c:f>
              <c:multiLvlStrCache>
                <c:ptCount val="109"/>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pt idx="13">
                    <c:v>Mar</c:v>
                  </c:pt>
                  <c:pt idx="14">
                    <c:v>Abr</c:v>
                  </c:pt>
                  <c:pt idx="15">
                    <c:v>May</c:v>
                  </c:pt>
                  <c:pt idx="16">
                    <c:v>Jun</c:v>
                  </c:pt>
                  <c:pt idx="17">
                    <c:v>Jul</c:v>
                  </c:pt>
                  <c:pt idx="18">
                    <c:v>Ago</c:v>
                  </c:pt>
                  <c:pt idx="19">
                    <c:v>Sep</c:v>
                  </c:pt>
                  <c:pt idx="20">
                    <c:v>Oct</c:v>
                  </c:pt>
                  <c:pt idx="21">
                    <c:v>Nov</c:v>
                  </c:pt>
                  <c:pt idx="22">
                    <c:v>Dic</c:v>
                  </c:pt>
                  <c:pt idx="23">
                    <c:v>Ene</c:v>
                  </c:pt>
                  <c:pt idx="24">
                    <c:v>Feb</c:v>
                  </c:pt>
                  <c:pt idx="25">
                    <c:v>Mar</c:v>
                  </c:pt>
                  <c:pt idx="26">
                    <c:v>Abr</c:v>
                  </c:pt>
                  <c:pt idx="27">
                    <c:v>May</c:v>
                  </c:pt>
                  <c:pt idx="28">
                    <c:v>Jun</c:v>
                  </c:pt>
                  <c:pt idx="29">
                    <c:v>Jul</c:v>
                  </c:pt>
                  <c:pt idx="30">
                    <c:v>Ago</c:v>
                  </c:pt>
                  <c:pt idx="31">
                    <c:v>Sep</c:v>
                  </c:pt>
                  <c:pt idx="32">
                    <c:v>Oct</c:v>
                  </c:pt>
                  <c:pt idx="33">
                    <c:v>Nov</c:v>
                  </c:pt>
                  <c:pt idx="34">
                    <c:v>Dic</c:v>
                  </c:pt>
                  <c:pt idx="35">
                    <c:v>Ene </c:v>
                  </c:pt>
                  <c:pt idx="36">
                    <c:v>Feb</c:v>
                  </c:pt>
                  <c:pt idx="37">
                    <c:v>Mar</c:v>
                  </c:pt>
                  <c:pt idx="38">
                    <c:v>Abr</c:v>
                  </c:pt>
                  <c:pt idx="39">
                    <c:v>May</c:v>
                  </c:pt>
                  <c:pt idx="40">
                    <c:v>Jun</c:v>
                  </c:pt>
                  <c:pt idx="41">
                    <c:v>Jul</c:v>
                  </c:pt>
                  <c:pt idx="42">
                    <c:v>Ago</c:v>
                  </c:pt>
                  <c:pt idx="43">
                    <c:v>Sep</c:v>
                  </c:pt>
                  <c:pt idx="44">
                    <c:v>Oct</c:v>
                  </c:pt>
                  <c:pt idx="45">
                    <c:v>Nov</c:v>
                  </c:pt>
                  <c:pt idx="46">
                    <c:v>Dic</c:v>
                  </c:pt>
                  <c:pt idx="47">
                    <c:v>Ene </c:v>
                  </c:pt>
                  <c:pt idx="48">
                    <c:v>Feb</c:v>
                  </c:pt>
                  <c:pt idx="49">
                    <c:v>Mar</c:v>
                  </c:pt>
                  <c:pt idx="50">
                    <c:v>Abr</c:v>
                  </c:pt>
                  <c:pt idx="51">
                    <c:v>May</c:v>
                  </c:pt>
                  <c:pt idx="52">
                    <c:v>Jun</c:v>
                  </c:pt>
                  <c:pt idx="53">
                    <c:v>Jul</c:v>
                  </c:pt>
                  <c:pt idx="54">
                    <c:v>Ago</c:v>
                  </c:pt>
                  <c:pt idx="55">
                    <c:v>Sep</c:v>
                  </c:pt>
                  <c:pt idx="56">
                    <c:v>Oct</c:v>
                  </c:pt>
                  <c:pt idx="57">
                    <c:v>Nov</c:v>
                  </c:pt>
                  <c:pt idx="58">
                    <c:v>Dic</c:v>
                  </c:pt>
                  <c:pt idx="59">
                    <c:v>Ene </c:v>
                  </c:pt>
                  <c:pt idx="60">
                    <c:v>Feb</c:v>
                  </c:pt>
                  <c:pt idx="61">
                    <c:v>Mar</c:v>
                  </c:pt>
                  <c:pt idx="62">
                    <c:v>Abr</c:v>
                  </c:pt>
                  <c:pt idx="63">
                    <c:v>May</c:v>
                  </c:pt>
                  <c:pt idx="64">
                    <c:v>Jun</c:v>
                  </c:pt>
                  <c:pt idx="65">
                    <c:v>Jul</c:v>
                  </c:pt>
                  <c:pt idx="66">
                    <c:v>Ago</c:v>
                  </c:pt>
                  <c:pt idx="67">
                    <c:v>Sep</c:v>
                  </c:pt>
                  <c:pt idx="68">
                    <c:v>Oct</c:v>
                  </c:pt>
                  <c:pt idx="69">
                    <c:v>Nov</c:v>
                  </c:pt>
                  <c:pt idx="70">
                    <c:v>Dic</c:v>
                  </c:pt>
                  <c:pt idx="71">
                    <c:v>Ene </c:v>
                  </c:pt>
                  <c:pt idx="72">
                    <c:v>Feb</c:v>
                  </c:pt>
                  <c:pt idx="73">
                    <c:v>Mar</c:v>
                  </c:pt>
                  <c:pt idx="74">
                    <c:v>Abr</c:v>
                  </c:pt>
                  <c:pt idx="75">
                    <c:v>May</c:v>
                  </c:pt>
                  <c:pt idx="76">
                    <c:v>Jun</c:v>
                  </c:pt>
                  <c:pt idx="77">
                    <c:v>Jul</c:v>
                  </c:pt>
                  <c:pt idx="78">
                    <c:v>Ago</c:v>
                  </c:pt>
                  <c:pt idx="79">
                    <c:v>Sep</c:v>
                  </c:pt>
                  <c:pt idx="80">
                    <c:v>Oct</c:v>
                  </c:pt>
                  <c:pt idx="81">
                    <c:v>Nov</c:v>
                  </c:pt>
                  <c:pt idx="82">
                    <c:v>Dic</c:v>
                  </c:pt>
                  <c:pt idx="83">
                    <c:v>Ene </c:v>
                  </c:pt>
                  <c:pt idx="84">
                    <c:v>Feb</c:v>
                  </c:pt>
                  <c:pt idx="85">
                    <c:v>Mar</c:v>
                  </c:pt>
                  <c:pt idx="86">
                    <c:v>Abr</c:v>
                  </c:pt>
                  <c:pt idx="87">
                    <c:v>May</c:v>
                  </c:pt>
                  <c:pt idx="88">
                    <c:v>Jun</c:v>
                  </c:pt>
                  <c:pt idx="89">
                    <c:v>Jul</c:v>
                  </c:pt>
                  <c:pt idx="90">
                    <c:v>Ago</c:v>
                  </c:pt>
                  <c:pt idx="91">
                    <c:v>Sep</c:v>
                  </c:pt>
                  <c:pt idx="92">
                    <c:v>Oct</c:v>
                  </c:pt>
                  <c:pt idx="93">
                    <c:v>Nov</c:v>
                  </c:pt>
                  <c:pt idx="94">
                    <c:v>Dic</c:v>
                  </c:pt>
                  <c:pt idx="95">
                    <c:v>Ene </c:v>
                  </c:pt>
                  <c:pt idx="96">
                    <c:v>Feb</c:v>
                  </c:pt>
                  <c:pt idx="97">
                    <c:v>Mar</c:v>
                  </c:pt>
                  <c:pt idx="98">
                    <c:v>Abr</c:v>
                  </c:pt>
                  <c:pt idx="99">
                    <c:v>May</c:v>
                  </c:pt>
                  <c:pt idx="100">
                    <c:v>Jun</c:v>
                  </c:pt>
                  <c:pt idx="101">
                    <c:v>Jul</c:v>
                  </c:pt>
                  <c:pt idx="102">
                    <c:v>Ago</c:v>
                  </c:pt>
                  <c:pt idx="103">
                    <c:v>Sep</c:v>
                  </c:pt>
                  <c:pt idx="104">
                    <c:v>Oct</c:v>
                  </c:pt>
                  <c:pt idx="105">
                    <c:v>Nov</c:v>
                  </c:pt>
                  <c:pt idx="106">
                    <c:v>Dic</c:v>
                  </c:pt>
                  <c:pt idx="107">
                    <c:v>Ene </c:v>
                  </c:pt>
                  <c:pt idx="108">
                    <c:v>Feb</c:v>
                  </c:pt>
                </c:lvl>
                <c:lvl>
                  <c:pt idx="0">
                    <c:v>2013</c:v>
                  </c:pt>
                  <c:pt idx="1">
                    <c:v>2013</c:v>
                  </c:pt>
                  <c:pt idx="2">
                    <c:v>2013</c:v>
                  </c:pt>
                  <c:pt idx="3">
                    <c:v>2013</c:v>
                  </c:pt>
                  <c:pt idx="4">
                    <c:v>2013</c:v>
                  </c:pt>
                  <c:pt idx="5">
                    <c:v>2013</c:v>
                  </c:pt>
                  <c:pt idx="6">
                    <c:v>2013</c:v>
                  </c:pt>
                  <c:pt idx="7">
                    <c:v>2013</c:v>
                  </c:pt>
                  <c:pt idx="8">
                    <c:v>2013</c:v>
                  </c:pt>
                  <c:pt idx="9">
                    <c:v>2013</c:v>
                  </c:pt>
                  <c:pt idx="10">
                    <c:v>2013</c:v>
                  </c:pt>
                  <c:pt idx="11">
                    <c:v>2014</c:v>
                  </c:pt>
                  <c:pt idx="12">
                    <c:v>2014</c:v>
                  </c:pt>
                  <c:pt idx="13">
                    <c:v>2014</c:v>
                  </c:pt>
                  <c:pt idx="14">
                    <c:v>2014</c:v>
                  </c:pt>
                  <c:pt idx="15">
                    <c:v>2014</c:v>
                  </c:pt>
                  <c:pt idx="16">
                    <c:v>2014</c:v>
                  </c:pt>
                  <c:pt idx="17">
                    <c:v>2014</c:v>
                  </c:pt>
                  <c:pt idx="18">
                    <c:v>2014</c:v>
                  </c:pt>
                  <c:pt idx="19">
                    <c:v>2014</c:v>
                  </c:pt>
                  <c:pt idx="20">
                    <c:v>2014</c:v>
                  </c:pt>
                  <c:pt idx="21">
                    <c:v>2014</c:v>
                  </c:pt>
                  <c:pt idx="22">
                    <c:v>2014</c:v>
                  </c:pt>
                  <c:pt idx="23">
                    <c:v>2015</c:v>
                  </c:pt>
                  <c:pt idx="24">
                    <c:v>2015</c:v>
                  </c:pt>
                  <c:pt idx="25">
                    <c:v>2015</c:v>
                  </c:pt>
                  <c:pt idx="26">
                    <c:v>2015</c:v>
                  </c:pt>
                  <c:pt idx="27">
                    <c:v>2015</c:v>
                  </c:pt>
                  <c:pt idx="28">
                    <c:v>2015</c:v>
                  </c:pt>
                  <c:pt idx="29">
                    <c:v>2015</c:v>
                  </c:pt>
                  <c:pt idx="30">
                    <c:v>2015</c:v>
                  </c:pt>
                  <c:pt idx="31">
                    <c:v>2015</c:v>
                  </c:pt>
                  <c:pt idx="32">
                    <c:v>2015</c:v>
                  </c:pt>
                  <c:pt idx="33">
                    <c:v>2015</c:v>
                  </c:pt>
                  <c:pt idx="34">
                    <c:v>2015</c:v>
                  </c:pt>
                  <c:pt idx="35">
                    <c:v>2016</c:v>
                  </c:pt>
                  <c:pt idx="36">
                    <c:v>2016</c:v>
                  </c:pt>
                  <c:pt idx="37">
                    <c:v>2016</c:v>
                  </c:pt>
                  <c:pt idx="38">
                    <c:v>2016</c:v>
                  </c:pt>
                  <c:pt idx="39">
                    <c:v>2016</c:v>
                  </c:pt>
                  <c:pt idx="40">
                    <c:v>2016</c:v>
                  </c:pt>
                  <c:pt idx="41">
                    <c:v>2016</c:v>
                  </c:pt>
                  <c:pt idx="42">
                    <c:v>2016</c:v>
                  </c:pt>
                  <c:pt idx="43">
                    <c:v>2016</c:v>
                  </c:pt>
                  <c:pt idx="44">
                    <c:v>2016</c:v>
                  </c:pt>
                  <c:pt idx="45">
                    <c:v>2016</c:v>
                  </c:pt>
                  <c:pt idx="46">
                    <c:v>2016</c:v>
                  </c:pt>
                  <c:pt idx="47">
                    <c:v>2017</c:v>
                  </c:pt>
                  <c:pt idx="48">
                    <c:v>2017</c:v>
                  </c:pt>
                  <c:pt idx="49">
                    <c:v>2017</c:v>
                  </c:pt>
                  <c:pt idx="50">
                    <c:v>2017</c:v>
                  </c:pt>
                  <c:pt idx="51">
                    <c:v>2017</c:v>
                  </c:pt>
                  <c:pt idx="52">
                    <c:v>2017</c:v>
                  </c:pt>
                  <c:pt idx="53">
                    <c:v>2017</c:v>
                  </c:pt>
                  <c:pt idx="54">
                    <c:v>2017</c:v>
                  </c:pt>
                  <c:pt idx="55">
                    <c:v>2017</c:v>
                  </c:pt>
                  <c:pt idx="56">
                    <c:v>2017</c:v>
                  </c:pt>
                  <c:pt idx="57">
                    <c:v>2017</c:v>
                  </c:pt>
                  <c:pt idx="58">
                    <c:v>2017</c:v>
                  </c:pt>
                  <c:pt idx="59">
                    <c:v>2018</c:v>
                  </c:pt>
                  <c:pt idx="60">
                    <c:v>2018</c:v>
                  </c:pt>
                  <c:pt idx="61">
                    <c:v>2018</c:v>
                  </c:pt>
                  <c:pt idx="62">
                    <c:v>2018</c:v>
                  </c:pt>
                  <c:pt idx="63">
                    <c:v>2018</c:v>
                  </c:pt>
                  <c:pt idx="64">
                    <c:v>2018</c:v>
                  </c:pt>
                  <c:pt idx="65">
                    <c:v>2018</c:v>
                  </c:pt>
                  <c:pt idx="66">
                    <c:v>2018</c:v>
                  </c:pt>
                  <c:pt idx="67">
                    <c:v>2018</c:v>
                  </c:pt>
                  <c:pt idx="68">
                    <c:v>2018</c:v>
                  </c:pt>
                  <c:pt idx="69">
                    <c:v>2018</c:v>
                  </c:pt>
                  <c:pt idx="70">
                    <c:v>2018</c:v>
                  </c:pt>
                  <c:pt idx="71">
                    <c:v>2019</c:v>
                  </c:pt>
                  <c:pt idx="72">
                    <c:v>2019</c:v>
                  </c:pt>
                  <c:pt idx="73">
                    <c:v>2019</c:v>
                  </c:pt>
                  <c:pt idx="74">
                    <c:v>2019</c:v>
                  </c:pt>
                  <c:pt idx="75">
                    <c:v>2019</c:v>
                  </c:pt>
                  <c:pt idx="76">
                    <c:v>2019</c:v>
                  </c:pt>
                  <c:pt idx="77">
                    <c:v>2019</c:v>
                  </c:pt>
                  <c:pt idx="78">
                    <c:v>2019</c:v>
                  </c:pt>
                  <c:pt idx="79">
                    <c:v>2019</c:v>
                  </c:pt>
                  <c:pt idx="80">
                    <c:v>2019</c:v>
                  </c:pt>
                  <c:pt idx="81">
                    <c:v>2019</c:v>
                  </c:pt>
                  <c:pt idx="82">
                    <c:v>2019</c:v>
                  </c:pt>
                  <c:pt idx="83">
                    <c:v>2020</c:v>
                  </c:pt>
                  <c:pt idx="84">
                    <c:v>2020</c:v>
                  </c:pt>
                  <c:pt idx="85">
                    <c:v>2020</c:v>
                  </c:pt>
                  <c:pt idx="86">
                    <c:v>2020</c:v>
                  </c:pt>
                  <c:pt idx="87">
                    <c:v>2020</c:v>
                  </c:pt>
                  <c:pt idx="88">
                    <c:v>2020</c:v>
                  </c:pt>
                  <c:pt idx="89">
                    <c:v>2020</c:v>
                  </c:pt>
                  <c:pt idx="90">
                    <c:v>2020</c:v>
                  </c:pt>
                  <c:pt idx="91">
                    <c:v>2020</c:v>
                  </c:pt>
                  <c:pt idx="92">
                    <c:v>2020</c:v>
                  </c:pt>
                  <c:pt idx="93">
                    <c:v>2020</c:v>
                  </c:pt>
                  <c:pt idx="94">
                    <c:v>2020</c:v>
                  </c:pt>
                  <c:pt idx="95">
                    <c:v>2021</c:v>
                  </c:pt>
                  <c:pt idx="96">
                    <c:v>2021</c:v>
                  </c:pt>
                  <c:pt idx="97">
                    <c:v>2021</c:v>
                  </c:pt>
                  <c:pt idx="98">
                    <c:v>2021</c:v>
                  </c:pt>
                  <c:pt idx="99">
                    <c:v>2021</c:v>
                  </c:pt>
                  <c:pt idx="100">
                    <c:v>2021</c:v>
                  </c:pt>
                  <c:pt idx="101">
                    <c:v>2021</c:v>
                  </c:pt>
                  <c:pt idx="102">
                    <c:v>2021</c:v>
                  </c:pt>
                  <c:pt idx="103">
                    <c:v>2021</c:v>
                  </c:pt>
                  <c:pt idx="104">
                    <c:v>2021</c:v>
                  </c:pt>
                  <c:pt idx="105">
                    <c:v>2021</c:v>
                  </c:pt>
                  <c:pt idx="106">
                    <c:v>2021</c:v>
                  </c:pt>
                  <c:pt idx="107">
                    <c:v>2022</c:v>
                  </c:pt>
                  <c:pt idx="108">
                    <c:v>2022</c:v>
                  </c:pt>
                </c:lvl>
              </c:multiLvlStrCache>
            </c:multiLvlStrRef>
          </c:cat>
          <c:val>
            <c:numRef>
              <c:f>'Datos base 2q jul 2018'!$I$92:$I$200</c:f>
              <c:numCache>
                <c:formatCode>0.00</c:formatCode>
                <c:ptCount val="109"/>
                <c:pt idx="0">
                  <c:v>3.5522890828357059</c:v>
                </c:pt>
                <c:pt idx="1">
                  <c:v>4.2522667278778643</c:v>
                </c:pt>
                <c:pt idx="2">
                  <c:v>4.649422420079059</c:v>
                </c:pt>
                <c:pt idx="3">
                  <c:v>4.6314208991424595</c:v>
                </c:pt>
                <c:pt idx="4">
                  <c:v>4.0880262124202291</c:v>
                </c:pt>
                <c:pt idx="5">
                  <c:v>3.4726191837201417</c:v>
                </c:pt>
                <c:pt idx="6">
                  <c:v>3.4565297922662892</c:v>
                </c:pt>
                <c:pt idx="7">
                  <c:v>3.390295338698551</c:v>
                </c:pt>
                <c:pt idx="8">
                  <c:v>3.3591147744594587</c:v>
                </c:pt>
                <c:pt idx="9">
                  <c:v>3.6186915887850466</c:v>
                </c:pt>
                <c:pt idx="10">
                  <c:v>3.974040989873723</c:v>
                </c:pt>
                <c:pt idx="11">
                  <c:v>4.4828098590241172</c:v>
                </c:pt>
                <c:pt idx="12">
                  <c:v>4.2344373798610366</c:v>
                </c:pt>
                <c:pt idx="13">
                  <c:v>3.7586466303370716</c:v>
                </c:pt>
                <c:pt idx="14">
                  <c:v>3.4967086565084369</c:v>
                </c:pt>
                <c:pt idx="15">
                  <c:v>3.5102243563208941</c:v>
                </c:pt>
                <c:pt idx="16">
                  <c:v>3.7525887063371495</c:v>
                </c:pt>
                <c:pt idx="17">
                  <c:v>4.0724065224797199</c:v>
                </c:pt>
                <c:pt idx="18">
                  <c:v>4.1499109421766818</c:v>
                </c:pt>
                <c:pt idx="19">
                  <c:v>4.2175837845748534</c:v>
                </c:pt>
                <c:pt idx="20">
                  <c:v>4.2977569004442557</c:v>
                </c:pt>
                <c:pt idx="21">
                  <c:v>4.1678692546359812</c:v>
                </c:pt>
                <c:pt idx="22">
                  <c:v>4.0813215195322616</c:v>
                </c:pt>
                <c:pt idx="23">
                  <c:v>3.06564152704324</c:v>
                </c:pt>
                <c:pt idx="24">
                  <c:v>3.0002659810266707</c:v>
                </c:pt>
                <c:pt idx="25">
                  <c:v>3.1370745983607202</c:v>
                </c:pt>
                <c:pt idx="26">
                  <c:v>3.0623272624193829</c:v>
                </c:pt>
                <c:pt idx="27">
                  <c:v>2.8766429390279602</c:v>
                </c:pt>
                <c:pt idx="28">
                  <c:v>2.8707794396834565</c:v>
                </c:pt>
                <c:pt idx="29">
                  <c:v>2.7390473494231591</c:v>
                </c:pt>
                <c:pt idx="30">
                  <c:v>2.5873164195419496</c:v>
                </c:pt>
                <c:pt idx="31">
                  <c:v>2.5188916876574323</c:v>
                </c:pt>
                <c:pt idx="32">
                  <c:v>2.479728373294678</c:v>
                </c:pt>
                <c:pt idx="33">
                  <c:v>2.2148528482245649</c:v>
                </c:pt>
                <c:pt idx="34">
                  <c:v>2.1308127762603513</c:v>
                </c:pt>
                <c:pt idx="35">
                  <c:v>2.6131051968884234</c:v>
                </c:pt>
                <c:pt idx="36">
                  <c:v>2.8672508478661238</c:v>
                </c:pt>
                <c:pt idx="37">
                  <c:v>2.6010098845233833</c:v>
                </c:pt>
                <c:pt idx="38">
                  <c:v>2.5415789247496594</c:v>
                </c:pt>
                <c:pt idx="39">
                  <c:v>2.5966621747693539</c:v>
                </c:pt>
                <c:pt idx="40">
                  <c:v>2.5379878921678647</c:v>
                </c:pt>
                <c:pt idx="41">
                  <c:v>2.6548291540369364</c:v>
                </c:pt>
                <c:pt idx="42">
                  <c:v>2.7274367765718939</c:v>
                </c:pt>
                <c:pt idx="43">
                  <c:v>2.9689493104127496</c:v>
                </c:pt>
                <c:pt idx="44">
                  <c:v>3.0636232007495217</c:v>
                </c:pt>
                <c:pt idx="45">
                  <c:v>3.3053510770768644</c:v>
                </c:pt>
                <c:pt idx="46">
                  <c:v>3.3602740188303559</c:v>
                </c:pt>
                <c:pt idx="47">
                  <c:v>4.7182814496066863</c:v>
                </c:pt>
                <c:pt idx="48">
                  <c:v>4.864231622107857</c:v>
                </c:pt>
                <c:pt idx="49">
                  <c:v>5.3525622279225669</c:v>
                </c:pt>
                <c:pt idx="50">
                  <c:v>5.8171698714187592</c:v>
                </c:pt>
                <c:pt idx="51">
                  <c:v>6.1640144817714893</c:v>
                </c:pt>
                <c:pt idx="52">
                  <c:v>6.3136558986047531</c:v>
                </c:pt>
                <c:pt idx="53">
                  <c:v>6.4381642633649552</c:v>
                </c:pt>
                <c:pt idx="54">
                  <c:v>6.6634880005353336</c:v>
                </c:pt>
                <c:pt idx="55">
                  <c:v>6.3478470530525177</c:v>
                </c:pt>
                <c:pt idx="56">
                  <c:v>6.3715322254084645</c:v>
                </c:pt>
                <c:pt idx="57">
                  <c:v>6.6345231359622225</c:v>
                </c:pt>
                <c:pt idx="58">
                  <c:v>6.773048198179799</c:v>
                </c:pt>
                <c:pt idx="59">
                  <c:v>5.5458354066678268</c:v>
                </c:pt>
                <c:pt idx="60">
                  <c:v>5.3392170318709091</c:v>
                </c:pt>
                <c:pt idx="61">
                  <c:v>5.0354120567544696</c:v>
                </c:pt>
                <c:pt idx="62">
                  <c:v>4.5507834159788176</c:v>
                </c:pt>
                <c:pt idx="63">
                  <c:v>4.5062692817092405</c:v>
                </c:pt>
                <c:pt idx="64">
                  <c:v>4.6468577938105033</c:v>
                </c:pt>
                <c:pt idx="65">
                  <c:v>4.8114055136106577</c:v>
                </c:pt>
                <c:pt idx="66">
                  <c:v>4.9045281971250159</c:v>
                </c:pt>
                <c:pt idx="67">
                  <c:v>5.0195736443805039</c:v>
                </c:pt>
                <c:pt idx="68">
                  <c:v>4.9036357279923948</c:v>
                </c:pt>
                <c:pt idx="69">
                  <c:v>4.7165339115991411</c:v>
                </c:pt>
                <c:pt idx="70">
                  <c:v>4.830546199536756</c:v>
                </c:pt>
                <c:pt idx="71">
                  <c:v>4.3656058642820295</c:v>
                </c:pt>
                <c:pt idx="72">
                  <c:v>3.9402756478725154</c:v>
                </c:pt>
                <c:pt idx="73">
                  <c:v>4.0041779576550196</c:v>
                </c:pt>
                <c:pt idx="74">
                  <c:v>4.4134533855607172</c:v>
                </c:pt>
                <c:pt idx="75">
                  <c:v>4.28199324596088</c:v>
                </c:pt>
                <c:pt idx="76">
                  <c:v>3.9471469134122472</c:v>
                </c:pt>
                <c:pt idx="77">
                  <c:v>3.7813381657405332</c:v>
                </c:pt>
                <c:pt idx="78">
                  <c:v>3.1624407913067643</c:v>
                </c:pt>
                <c:pt idx="79">
                  <c:v>2.9975128075547142</c:v>
                </c:pt>
                <c:pt idx="80">
                  <c:v>3.0195189274447864</c:v>
                </c:pt>
                <c:pt idx="81">
                  <c:v>2.9744973265691144</c:v>
                </c:pt>
                <c:pt idx="82">
                  <c:v>2.8285769753445988</c:v>
                </c:pt>
                <c:pt idx="83">
                  <c:v>3.2383520192419635</c:v>
                </c:pt>
                <c:pt idx="84">
                  <c:v>3.6961941811620269</c:v>
                </c:pt>
                <c:pt idx="85">
                  <c:v>3.249062584560658</c:v>
                </c:pt>
                <c:pt idx="86">
                  <c:v>2.1481488636253765</c:v>
                </c:pt>
                <c:pt idx="87">
                  <c:v>2.8372710276752588</c:v>
                </c:pt>
                <c:pt idx="88">
                  <c:v>3.3340109778410065</c:v>
                </c:pt>
                <c:pt idx="89">
                  <c:v>3.6234050556000374</c:v>
                </c:pt>
                <c:pt idx="90">
                  <c:v>4.0484228802932343</c:v>
                </c:pt>
                <c:pt idx="91">
                  <c:v>4.0137769140482282</c:v>
                </c:pt>
                <c:pt idx="92">
                  <c:v>4.0869640106025562</c:v>
                </c:pt>
                <c:pt idx="93">
                  <c:v>3.3318778121618209</c:v>
                </c:pt>
                <c:pt idx="94">
                  <c:v>3.1500745747352177</c:v>
                </c:pt>
                <c:pt idx="95">
                  <c:v>3.5350925812845713</c:v>
                </c:pt>
                <c:pt idx="96">
                  <c:v>3.759039751517923</c:v>
                </c:pt>
                <c:pt idx="97">
                  <c:v>4.6668788258859228</c:v>
                </c:pt>
                <c:pt idx="98">
                  <c:v>6.0848186846957697</c:v>
                </c:pt>
                <c:pt idx="99">
                  <c:v>5.8938226484052558</c:v>
                </c:pt>
                <c:pt idx="100">
                  <c:v>5.8786056228511629</c:v>
                </c:pt>
                <c:pt idx="101">
                  <c:v>5.8058151222962762</c:v>
                </c:pt>
                <c:pt idx="102">
                  <c:v>5.5920717179489543</c:v>
                </c:pt>
                <c:pt idx="103">
                  <c:v>6.0001479919344236</c:v>
                </c:pt>
                <c:pt idx="104">
                  <c:v>6.2395425377387959</c:v>
                </c:pt>
                <c:pt idx="105">
                  <c:v>7.3748805761740366</c:v>
                </c:pt>
                <c:pt idx="106">
                  <c:v>7.3551079426380284</c:v>
                </c:pt>
                <c:pt idx="107">
                  <c:v>7.0701388258778808</c:v>
                </c:pt>
                <c:pt idx="108">
                  <c:v>7.2799733109722542</c:v>
                </c:pt>
              </c:numCache>
            </c:numRef>
          </c:val>
          <c:smooth val="0"/>
          <c:extLst>
            <c:ext xmlns:c16="http://schemas.microsoft.com/office/drawing/2014/chart" uri="{C3380CC4-5D6E-409C-BE32-E72D297353CC}">
              <c16:uniqueId val="{00000001-9E9C-44EC-BA9A-4D9727F18D42}"/>
            </c:ext>
          </c:extLst>
        </c:ser>
        <c:ser>
          <c:idx val="1"/>
          <c:order val="1"/>
          <c:tx>
            <c:strRef>
              <c:f>'Datos base 2q jul 2018'!$J$4</c:f>
              <c:strCache>
                <c:ptCount val="1"/>
                <c:pt idx="0">
                  <c:v>Subyacente</c:v>
                </c:pt>
              </c:strCache>
            </c:strRef>
          </c:tx>
          <c:spPr>
            <a:ln w="15875" cap="rnd">
              <a:solidFill>
                <a:srgbClr val="33CC33"/>
              </a:solidFill>
              <a:round/>
            </a:ln>
            <a:effectLst/>
          </c:spPr>
          <c:marker>
            <c:symbol val="none"/>
          </c:marker>
          <c:dLbls>
            <c:dLbl>
              <c:idx val="108"/>
              <c:layout>
                <c:manualLayout>
                  <c:x val="-3.7167029625090275E-5"/>
                  <c:y val="9.011941550105600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7A-45C1-BE43-CFEE277CFFA9}"/>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2018'!$A$92:$B$200</c:f>
              <c:multiLvlStrCache>
                <c:ptCount val="109"/>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pt idx="13">
                    <c:v>Mar</c:v>
                  </c:pt>
                  <c:pt idx="14">
                    <c:v>Abr</c:v>
                  </c:pt>
                  <c:pt idx="15">
                    <c:v>May</c:v>
                  </c:pt>
                  <c:pt idx="16">
                    <c:v>Jun</c:v>
                  </c:pt>
                  <c:pt idx="17">
                    <c:v>Jul</c:v>
                  </c:pt>
                  <c:pt idx="18">
                    <c:v>Ago</c:v>
                  </c:pt>
                  <c:pt idx="19">
                    <c:v>Sep</c:v>
                  </c:pt>
                  <c:pt idx="20">
                    <c:v>Oct</c:v>
                  </c:pt>
                  <c:pt idx="21">
                    <c:v>Nov</c:v>
                  </c:pt>
                  <c:pt idx="22">
                    <c:v>Dic</c:v>
                  </c:pt>
                  <c:pt idx="23">
                    <c:v>Ene</c:v>
                  </c:pt>
                  <c:pt idx="24">
                    <c:v>Feb</c:v>
                  </c:pt>
                  <c:pt idx="25">
                    <c:v>Mar</c:v>
                  </c:pt>
                  <c:pt idx="26">
                    <c:v>Abr</c:v>
                  </c:pt>
                  <c:pt idx="27">
                    <c:v>May</c:v>
                  </c:pt>
                  <c:pt idx="28">
                    <c:v>Jun</c:v>
                  </c:pt>
                  <c:pt idx="29">
                    <c:v>Jul</c:v>
                  </c:pt>
                  <c:pt idx="30">
                    <c:v>Ago</c:v>
                  </c:pt>
                  <c:pt idx="31">
                    <c:v>Sep</c:v>
                  </c:pt>
                  <c:pt idx="32">
                    <c:v>Oct</c:v>
                  </c:pt>
                  <c:pt idx="33">
                    <c:v>Nov</c:v>
                  </c:pt>
                  <c:pt idx="34">
                    <c:v>Dic</c:v>
                  </c:pt>
                  <c:pt idx="35">
                    <c:v>Ene </c:v>
                  </c:pt>
                  <c:pt idx="36">
                    <c:v>Feb</c:v>
                  </c:pt>
                  <c:pt idx="37">
                    <c:v>Mar</c:v>
                  </c:pt>
                  <c:pt idx="38">
                    <c:v>Abr</c:v>
                  </c:pt>
                  <c:pt idx="39">
                    <c:v>May</c:v>
                  </c:pt>
                  <c:pt idx="40">
                    <c:v>Jun</c:v>
                  </c:pt>
                  <c:pt idx="41">
                    <c:v>Jul</c:v>
                  </c:pt>
                  <c:pt idx="42">
                    <c:v>Ago</c:v>
                  </c:pt>
                  <c:pt idx="43">
                    <c:v>Sep</c:v>
                  </c:pt>
                  <c:pt idx="44">
                    <c:v>Oct</c:v>
                  </c:pt>
                  <c:pt idx="45">
                    <c:v>Nov</c:v>
                  </c:pt>
                  <c:pt idx="46">
                    <c:v>Dic</c:v>
                  </c:pt>
                  <c:pt idx="47">
                    <c:v>Ene </c:v>
                  </c:pt>
                  <c:pt idx="48">
                    <c:v>Feb</c:v>
                  </c:pt>
                  <c:pt idx="49">
                    <c:v>Mar</c:v>
                  </c:pt>
                  <c:pt idx="50">
                    <c:v>Abr</c:v>
                  </c:pt>
                  <c:pt idx="51">
                    <c:v>May</c:v>
                  </c:pt>
                  <c:pt idx="52">
                    <c:v>Jun</c:v>
                  </c:pt>
                  <c:pt idx="53">
                    <c:v>Jul</c:v>
                  </c:pt>
                  <c:pt idx="54">
                    <c:v>Ago</c:v>
                  </c:pt>
                  <c:pt idx="55">
                    <c:v>Sep</c:v>
                  </c:pt>
                  <c:pt idx="56">
                    <c:v>Oct</c:v>
                  </c:pt>
                  <c:pt idx="57">
                    <c:v>Nov</c:v>
                  </c:pt>
                  <c:pt idx="58">
                    <c:v>Dic</c:v>
                  </c:pt>
                  <c:pt idx="59">
                    <c:v>Ene </c:v>
                  </c:pt>
                  <c:pt idx="60">
                    <c:v>Feb</c:v>
                  </c:pt>
                  <c:pt idx="61">
                    <c:v>Mar</c:v>
                  </c:pt>
                  <c:pt idx="62">
                    <c:v>Abr</c:v>
                  </c:pt>
                  <c:pt idx="63">
                    <c:v>May</c:v>
                  </c:pt>
                  <c:pt idx="64">
                    <c:v>Jun</c:v>
                  </c:pt>
                  <c:pt idx="65">
                    <c:v>Jul</c:v>
                  </c:pt>
                  <c:pt idx="66">
                    <c:v>Ago</c:v>
                  </c:pt>
                  <c:pt idx="67">
                    <c:v>Sep</c:v>
                  </c:pt>
                  <c:pt idx="68">
                    <c:v>Oct</c:v>
                  </c:pt>
                  <c:pt idx="69">
                    <c:v>Nov</c:v>
                  </c:pt>
                  <c:pt idx="70">
                    <c:v>Dic</c:v>
                  </c:pt>
                  <c:pt idx="71">
                    <c:v>Ene </c:v>
                  </c:pt>
                  <c:pt idx="72">
                    <c:v>Feb</c:v>
                  </c:pt>
                  <c:pt idx="73">
                    <c:v>Mar</c:v>
                  </c:pt>
                  <c:pt idx="74">
                    <c:v>Abr</c:v>
                  </c:pt>
                  <c:pt idx="75">
                    <c:v>May</c:v>
                  </c:pt>
                  <c:pt idx="76">
                    <c:v>Jun</c:v>
                  </c:pt>
                  <c:pt idx="77">
                    <c:v>Jul</c:v>
                  </c:pt>
                  <c:pt idx="78">
                    <c:v>Ago</c:v>
                  </c:pt>
                  <c:pt idx="79">
                    <c:v>Sep</c:v>
                  </c:pt>
                  <c:pt idx="80">
                    <c:v>Oct</c:v>
                  </c:pt>
                  <c:pt idx="81">
                    <c:v>Nov</c:v>
                  </c:pt>
                  <c:pt idx="82">
                    <c:v>Dic</c:v>
                  </c:pt>
                  <c:pt idx="83">
                    <c:v>Ene </c:v>
                  </c:pt>
                  <c:pt idx="84">
                    <c:v>Feb</c:v>
                  </c:pt>
                  <c:pt idx="85">
                    <c:v>Mar</c:v>
                  </c:pt>
                  <c:pt idx="86">
                    <c:v>Abr</c:v>
                  </c:pt>
                  <c:pt idx="87">
                    <c:v>May</c:v>
                  </c:pt>
                  <c:pt idx="88">
                    <c:v>Jun</c:v>
                  </c:pt>
                  <c:pt idx="89">
                    <c:v>Jul</c:v>
                  </c:pt>
                  <c:pt idx="90">
                    <c:v>Ago</c:v>
                  </c:pt>
                  <c:pt idx="91">
                    <c:v>Sep</c:v>
                  </c:pt>
                  <c:pt idx="92">
                    <c:v>Oct</c:v>
                  </c:pt>
                  <c:pt idx="93">
                    <c:v>Nov</c:v>
                  </c:pt>
                  <c:pt idx="94">
                    <c:v>Dic</c:v>
                  </c:pt>
                  <c:pt idx="95">
                    <c:v>Ene </c:v>
                  </c:pt>
                  <c:pt idx="96">
                    <c:v>Feb</c:v>
                  </c:pt>
                  <c:pt idx="97">
                    <c:v>Mar</c:v>
                  </c:pt>
                  <c:pt idx="98">
                    <c:v>Abr</c:v>
                  </c:pt>
                  <c:pt idx="99">
                    <c:v>May</c:v>
                  </c:pt>
                  <c:pt idx="100">
                    <c:v>Jun</c:v>
                  </c:pt>
                  <c:pt idx="101">
                    <c:v>Jul</c:v>
                  </c:pt>
                  <c:pt idx="102">
                    <c:v>Ago</c:v>
                  </c:pt>
                  <c:pt idx="103">
                    <c:v>Sep</c:v>
                  </c:pt>
                  <c:pt idx="104">
                    <c:v>Oct</c:v>
                  </c:pt>
                  <c:pt idx="105">
                    <c:v>Nov</c:v>
                  </c:pt>
                  <c:pt idx="106">
                    <c:v>Dic</c:v>
                  </c:pt>
                  <c:pt idx="107">
                    <c:v>Ene </c:v>
                  </c:pt>
                  <c:pt idx="108">
                    <c:v>Feb</c:v>
                  </c:pt>
                </c:lvl>
                <c:lvl>
                  <c:pt idx="0">
                    <c:v>2013</c:v>
                  </c:pt>
                  <c:pt idx="1">
                    <c:v>2013</c:v>
                  </c:pt>
                  <c:pt idx="2">
                    <c:v>2013</c:v>
                  </c:pt>
                  <c:pt idx="3">
                    <c:v>2013</c:v>
                  </c:pt>
                  <c:pt idx="4">
                    <c:v>2013</c:v>
                  </c:pt>
                  <c:pt idx="5">
                    <c:v>2013</c:v>
                  </c:pt>
                  <c:pt idx="6">
                    <c:v>2013</c:v>
                  </c:pt>
                  <c:pt idx="7">
                    <c:v>2013</c:v>
                  </c:pt>
                  <c:pt idx="8">
                    <c:v>2013</c:v>
                  </c:pt>
                  <c:pt idx="9">
                    <c:v>2013</c:v>
                  </c:pt>
                  <c:pt idx="10">
                    <c:v>2013</c:v>
                  </c:pt>
                  <c:pt idx="11">
                    <c:v>2014</c:v>
                  </c:pt>
                  <c:pt idx="12">
                    <c:v>2014</c:v>
                  </c:pt>
                  <c:pt idx="13">
                    <c:v>2014</c:v>
                  </c:pt>
                  <c:pt idx="14">
                    <c:v>2014</c:v>
                  </c:pt>
                  <c:pt idx="15">
                    <c:v>2014</c:v>
                  </c:pt>
                  <c:pt idx="16">
                    <c:v>2014</c:v>
                  </c:pt>
                  <c:pt idx="17">
                    <c:v>2014</c:v>
                  </c:pt>
                  <c:pt idx="18">
                    <c:v>2014</c:v>
                  </c:pt>
                  <c:pt idx="19">
                    <c:v>2014</c:v>
                  </c:pt>
                  <c:pt idx="20">
                    <c:v>2014</c:v>
                  </c:pt>
                  <c:pt idx="21">
                    <c:v>2014</c:v>
                  </c:pt>
                  <c:pt idx="22">
                    <c:v>2014</c:v>
                  </c:pt>
                  <c:pt idx="23">
                    <c:v>2015</c:v>
                  </c:pt>
                  <c:pt idx="24">
                    <c:v>2015</c:v>
                  </c:pt>
                  <c:pt idx="25">
                    <c:v>2015</c:v>
                  </c:pt>
                  <c:pt idx="26">
                    <c:v>2015</c:v>
                  </c:pt>
                  <c:pt idx="27">
                    <c:v>2015</c:v>
                  </c:pt>
                  <c:pt idx="28">
                    <c:v>2015</c:v>
                  </c:pt>
                  <c:pt idx="29">
                    <c:v>2015</c:v>
                  </c:pt>
                  <c:pt idx="30">
                    <c:v>2015</c:v>
                  </c:pt>
                  <c:pt idx="31">
                    <c:v>2015</c:v>
                  </c:pt>
                  <c:pt idx="32">
                    <c:v>2015</c:v>
                  </c:pt>
                  <c:pt idx="33">
                    <c:v>2015</c:v>
                  </c:pt>
                  <c:pt idx="34">
                    <c:v>2015</c:v>
                  </c:pt>
                  <c:pt idx="35">
                    <c:v>2016</c:v>
                  </c:pt>
                  <c:pt idx="36">
                    <c:v>2016</c:v>
                  </c:pt>
                  <c:pt idx="37">
                    <c:v>2016</c:v>
                  </c:pt>
                  <c:pt idx="38">
                    <c:v>2016</c:v>
                  </c:pt>
                  <c:pt idx="39">
                    <c:v>2016</c:v>
                  </c:pt>
                  <c:pt idx="40">
                    <c:v>2016</c:v>
                  </c:pt>
                  <c:pt idx="41">
                    <c:v>2016</c:v>
                  </c:pt>
                  <c:pt idx="42">
                    <c:v>2016</c:v>
                  </c:pt>
                  <c:pt idx="43">
                    <c:v>2016</c:v>
                  </c:pt>
                  <c:pt idx="44">
                    <c:v>2016</c:v>
                  </c:pt>
                  <c:pt idx="45">
                    <c:v>2016</c:v>
                  </c:pt>
                  <c:pt idx="46">
                    <c:v>2016</c:v>
                  </c:pt>
                  <c:pt idx="47">
                    <c:v>2017</c:v>
                  </c:pt>
                  <c:pt idx="48">
                    <c:v>2017</c:v>
                  </c:pt>
                  <c:pt idx="49">
                    <c:v>2017</c:v>
                  </c:pt>
                  <c:pt idx="50">
                    <c:v>2017</c:v>
                  </c:pt>
                  <c:pt idx="51">
                    <c:v>2017</c:v>
                  </c:pt>
                  <c:pt idx="52">
                    <c:v>2017</c:v>
                  </c:pt>
                  <c:pt idx="53">
                    <c:v>2017</c:v>
                  </c:pt>
                  <c:pt idx="54">
                    <c:v>2017</c:v>
                  </c:pt>
                  <c:pt idx="55">
                    <c:v>2017</c:v>
                  </c:pt>
                  <c:pt idx="56">
                    <c:v>2017</c:v>
                  </c:pt>
                  <c:pt idx="57">
                    <c:v>2017</c:v>
                  </c:pt>
                  <c:pt idx="58">
                    <c:v>2017</c:v>
                  </c:pt>
                  <c:pt idx="59">
                    <c:v>2018</c:v>
                  </c:pt>
                  <c:pt idx="60">
                    <c:v>2018</c:v>
                  </c:pt>
                  <c:pt idx="61">
                    <c:v>2018</c:v>
                  </c:pt>
                  <c:pt idx="62">
                    <c:v>2018</c:v>
                  </c:pt>
                  <c:pt idx="63">
                    <c:v>2018</c:v>
                  </c:pt>
                  <c:pt idx="64">
                    <c:v>2018</c:v>
                  </c:pt>
                  <c:pt idx="65">
                    <c:v>2018</c:v>
                  </c:pt>
                  <c:pt idx="66">
                    <c:v>2018</c:v>
                  </c:pt>
                  <c:pt idx="67">
                    <c:v>2018</c:v>
                  </c:pt>
                  <c:pt idx="68">
                    <c:v>2018</c:v>
                  </c:pt>
                  <c:pt idx="69">
                    <c:v>2018</c:v>
                  </c:pt>
                  <c:pt idx="70">
                    <c:v>2018</c:v>
                  </c:pt>
                  <c:pt idx="71">
                    <c:v>2019</c:v>
                  </c:pt>
                  <c:pt idx="72">
                    <c:v>2019</c:v>
                  </c:pt>
                  <c:pt idx="73">
                    <c:v>2019</c:v>
                  </c:pt>
                  <c:pt idx="74">
                    <c:v>2019</c:v>
                  </c:pt>
                  <c:pt idx="75">
                    <c:v>2019</c:v>
                  </c:pt>
                  <c:pt idx="76">
                    <c:v>2019</c:v>
                  </c:pt>
                  <c:pt idx="77">
                    <c:v>2019</c:v>
                  </c:pt>
                  <c:pt idx="78">
                    <c:v>2019</c:v>
                  </c:pt>
                  <c:pt idx="79">
                    <c:v>2019</c:v>
                  </c:pt>
                  <c:pt idx="80">
                    <c:v>2019</c:v>
                  </c:pt>
                  <c:pt idx="81">
                    <c:v>2019</c:v>
                  </c:pt>
                  <c:pt idx="82">
                    <c:v>2019</c:v>
                  </c:pt>
                  <c:pt idx="83">
                    <c:v>2020</c:v>
                  </c:pt>
                  <c:pt idx="84">
                    <c:v>2020</c:v>
                  </c:pt>
                  <c:pt idx="85">
                    <c:v>2020</c:v>
                  </c:pt>
                  <c:pt idx="86">
                    <c:v>2020</c:v>
                  </c:pt>
                  <c:pt idx="87">
                    <c:v>2020</c:v>
                  </c:pt>
                  <c:pt idx="88">
                    <c:v>2020</c:v>
                  </c:pt>
                  <c:pt idx="89">
                    <c:v>2020</c:v>
                  </c:pt>
                  <c:pt idx="90">
                    <c:v>2020</c:v>
                  </c:pt>
                  <c:pt idx="91">
                    <c:v>2020</c:v>
                  </c:pt>
                  <c:pt idx="92">
                    <c:v>2020</c:v>
                  </c:pt>
                  <c:pt idx="93">
                    <c:v>2020</c:v>
                  </c:pt>
                  <c:pt idx="94">
                    <c:v>2020</c:v>
                  </c:pt>
                  <c:pt idx="95">
                    <c:v>2021</c:v>
                  </c:pt>
                  <c:pt idx="96">
                    <c:v>2021</c:v>
                  </c:pt>
                  <c:pt idx="97">
                    <c:v>2021</c:v>
                  </c:pt>
                  <c:pt idx="98">
                    <c:v>2021</c:v>
                  </c:pt>
                  <c:pt idx="99">
                    <c:v>2021</c:v>
                  </c:pt>
                  <c:pt idx="100">
                    <c:v>2021</c:v>
                  </c:pt>
                  <c:pt idx="101">
                    <c:v>2021</c:v>
                  </c:pt>
                  <c:pt idx="102">
                    <c:v>2021</c:v>
                  </c:pt>
                  <c:pt idx="103">
                    <c:v>2021</c:v>
                  </c:pt>
                  <c:pt idx="104">
                    <c:v>2021</c:v>
                  </c:pt>
                  <c:pt idx="105">
                    <c:v>2021</c:v>
                  </c:pt>
                  <c:pt idx="106">
                    <c:v>2021</c:v>
                  </c:pt>
                  <c:pt idx="107">
                    <c:v>2022</c:v>
                  </c:pt>
                  <c:pt idx="108">
                    <c:v>2022</c:v>
                  </c:pt>
                </c:lvl>
              </c:multiLvlStrCache>
            </c:multiLvlStrRef>
          </c:cat>
          <c:val>
            <c:numRef>
              <c:f>'Datos base 2q jul 2018'!$J$92:$J$200</c:f>
              <c:numCache>
                <c:formatCode>0.00</c:formatCode>
                <c:ptCount val="109"/>
                <c:pt idx="0">
                  <c:v>2.9616309791473272</c:v>
                </c:pt>
                <c:pt idx="1">
                  <c:v>3.0196390513881881</c:v>
                </c:pt>
                <c:pt idx="2">
                  <c:v>2.9470356969381024</c:v>
                </c:pt>
                <c:pt idx="3">
                  <c:v>2.877045105571669</c:v>
                </c:pt>
                <c:pt idx="4">
                  <c:v>2.7872047408431238</c:v>
                </c:pt>
                <c:pt idx="5">
                  <c:v>2.5028703370876233</c:v>
                </c:pt>
                <c:pt idx="6">
                  <c:v>2.3658177804721046</c:v>
                </c:pt>
                <c:pt idx="7">
                  <c:v>2.515920717630256</c:v>
                </c:pt>
                <c:pt idx="8">
                  <c:v>2.4794464775631813</c:v>
                </c:pt>
                <c:pt idx="9">
                  <c:v>2.5649870805356052</c:v>
                </c:pt>
                <c:pt idx="10">
                  <c:v>2.7768966976377301</c:v>
                </c:pt>
                <c:pt idx="11">
                  <c:v>3.2149549463724112</c:v>
                </c:pt>
                <c:pt idx="12">
                  <c:v>2.9815992803587128</c:v>
                </c:pt>
                <c:pt idx="13">
                  <c:v>2.8932252163082919</c:v>
                </c:pt>
                <c:pt idx="14">
                  <c:v>3.1101473946244109</c:v>
                </c:pt>
                <c:pt idx="15">
                  <c:v>3.0035274507757586</c:v>
                </c:pt>
                <c:pt idx="16">
                  <c:v>3.0900897382228592</c:v>
                </c:pt>
                <c:pt idx="17">
                  <c:v>3.2487794255958073</c:v>
                </c:pt>
                <c:pt idx="18">
                  <c:v>3.3745783859321801</c:v>
                </c:pt>
                <c:pt idx="19">
                  <c:v>3.3426914882561221</c:v>
                </c:pt>
                <c:pt idx="20">
                  <c:v>3.3163350058599472</c:v>
                </c:pt>
                <c:pt idx="21">
                  <c:v>3.3433053168902909</c:v>
                </c:pt>
                <c:pt idx="22">
                  <c:v>3.2448177346399127</c:v>
                </c:pt>
                <c:pt idx="23">
                  <c:v>2.3383998327657349</c:v>
                </c:pt>
                <c:pt idx="24">
                  <c:v>2.3979106641053143</c:v>
                </c:pt>
                <c:pt idx="25">
                  <c:v>2.4463932612693524</c:v>
                </c:pt>
                <c:pt idx="26">
                  <c:v>2.3081554852986721</c:v>
                </c:pt>
                <c:pt idx="27">
                  <c:v>2.3305900684862193</c:v>
                </c:pt>
                <c:pt idx="28">
                  <c:v>2.3269537481242435</c:v>
                </c:pt>
                <c:pt idx="29">
                  <c:v>2.3112445832250934</c:v>
                </c:pt>
                <c:pt idx="30">
                  <c:v>2.2994746549221601</c:v>
                </c:pt>
                <c:pt idx="31">
                  <c:v>2.3789168680112285</c:v>
                </c:pt>
                <c:pt idx="32">
                  <c:v>2.4656820691800654</c:v>
                </c:pt>
                <c:pt idx="33">
                  <c:v>2.3365787531201514</c:v>
                </c:pt>
                <c:pt idx="34">
                  <c:v>2.4119558744003973</c:v>
                </c:pt>
                <c:pt idx="35">
                  <c:v>2.6434226555474014</c:v>
                </c:pt>
                <c:pt idx="36">
                  <c:v>2.6623814836084652</c:v>
                </c:pt>
                <c:pt idx="37">
                  <c:v>2.760648466857702</c:v>
                </c:pt>
                <c:pt idx="38">
                  <c:v>2.827165397588026</c:v>
                </c:pt>
                <c:pt idx="39">
                  <c:v>2.9277923611219818</c:v>
                </c:pt>
                <c:pt idx="40">
                  <c:v>2.9744353574629447</c:v>
                </c:pt>
                <c:pt idx="41">
                  <c:v>2.9725376004903468</c:v>
                </c:pt>
                <c:pt idx="42">
                  <c:v>2.9609191830223178</c:v>
                </c:pt>
                <c:pt idx="43">
                  <c:v>3.0690587086750285</c:v>
                </c:pt>
                <c:pt idx="44">
                  <c:v>3.0980049382589616</c:v>
                </c:pt>
                <c:pt idx="45">
                  <c:v>3.2930623557082486</c:v>
                </c:pt>
                <c:pt idx="46">
                  <c:v>3.4373659982048181</c:v>
                </c:pt>
                <c:pt idx="47">
                  <c:v>3.8357376467426549</c:v>
                </c:pt>
                <c:pt idx="48">
                  <c:v>4.2555046474677471</c:v>
                </c:pt>
                <c:pt idx="49">
                  <c:v>4.4783374612475164</c:v>
                </c:pt>
                <c:pt idx="50">
                  <c:v>4.7173262046135154</c:v>
                </c:pt>
                <c:pt idx="51">
                  <c:v>4.7815776448548775</c:v>
                </c:pt>
                <c:pt idx="52">
                  <c:v>4.8338438131124217</c:v>
                </c:pt>
                <c:pt idx="53">
                  <c:v>4.935516841380946</c:v>
                </c:pt>
                <c:pt idx="54">
                  <c:v>5.0029580594435865</c:v>
                </c:pt>
                <c:pt idx="55">
                  <c:v>4.8001484368885379</c:v>
                </c:pt>
                <c:pt idx="56">
                  <c:v>4.7718024040299234</c:v>
                </c:pt>
                <c:pt idx="57">
                  <c:v>4.8971034253443557</c:v>
                </c:pt>
                <c:pt idx="58">
                  <c:v>4.868778362354127</c:v>
                </c:pt>
                <c:pt idx="59">
                  <c:v>4.5610867697520128</c:v>
                </c:pt>
                <c:pt idx="60">
                  <c:v>4.2746628168778127</c:v>
                </c:pt>
                <c:pt idx="61">
                  <c:v>4.0228686863965315</c:v>
                </c:pt>
                <c:pt idx="62">
                  <c:v>3.7095644217896755</c:v>
                </c:pt>
                <c:pt idx="63">
                  <c:v>3.6906558377127872</c:v>
                </c:pt>
                <c:pt idx="64">
                  <c:v>3.6152923643841275</c:v>
                </c:pt>
                <c:pt idx="65">
                  <c:v>3.6349156535127221</c:v>
                </c:pt>
                <c:pt idx="66">
                  <c:v>3.6268947226102743</c:v>
                </c:pt>
                <c:pt idx="67">
                  <c:v>3.6697723796647042</c:v>
                </c:pt>
                <c:pt idx="68">
                  <c:v>3.7294081492161624</c:v>
                </c:pt>
                <c:pt idx="69">
                  <c:v>3.6336719347377811</c:v>
                </c:pt>
                <c:pt idx="70">
                  <c:v>3.6830818113137154</c:v>
                </c:pt>
                <c:pt idx="71">
                  <c:v>3.5956327388364739</c:v>
                </c:pt>
                <c:pt idx="72">
                  <c:v>3.5373492702235998</c:v>
                </c:pt>
                <c:pt idx="73">
                  <c:v>3.5522683456014059</c:v>
                </c:pt>
                <c:pt idx="74">
                  <c:v>3.8709212669734594</c:v>
                </c:pt>
                <c:pt idx="75">
                  <c:v>3.7745907093303721</c:v>
                </c:pt>
                <c:pt idx="76">
                  <c:v>3.8492317375587115</c:v>
                </c:pt>
                <c:pt idx="77">
                  <c:v>3.8210955621749809</c:v>
                </c:pt>
                <c:pt idx="78">
                  <c:v>3.7767203638696234</c:v>
                </c:pt>
                <c:pt idx="79">
                  <c:v>3.7497990358150046</c:v>
                </c:pt>
                <c:pt idx="80">
                  <c:v>3.6838383356078586</c:v>
                </c:pt>
                <c:pt idx="81">
                  <c:v>3.6529927423974762</c:v>
                </c:pt>
                <c:pt idx="82">
                  <c:v>3.5946407097393385</c:v>
                </c:pt>
                <c:pt idx="83">
                  <c:v>3.725708133157446</c:v>
                </c:pt>
                <c:pt idx="84">
                  <c:v>3.6555222096642526</c:v>
                </c:pt>
                <c:pt idx="85">
                  <c:v>3.6030403255272292</c:v>
                </c:pt>
                <c:pt idx="86">
                  <c:v>3.5040766537671963</c:v>
                </c:pt>
                <c:pt idx="87">
                  <c:v>3.6427379565861173</c:v>
                </c:pt>
                <c:pt idx="88">
                  <c:v>3.7096521911010427</c:v>
                </c:pt>
                <c:pt idx="89">
                  <c:v>3.8504915694710373</c:v>
                </c:pt>
                <c:pt idx="90">
                  <c:v>3.9676929388034798</c:v>
                </c:pt>
                <c:pt idx="91">
                  <c:v>3.9869625653070173</c:v>
                </c:pt>
                <c:pt idx="92">
                  <c:v>3.9790766170676672</c:v>
                </c:pt>
                <c:pt idx="93">
                  <c:v>3.6620739666424873</c:v>
                </c:pt>
                <c:pt idx="94">
                  <c:v>3.8039036813197313</c:v>
                </c:pt>
                <c:pt idx="95">
                  <c:v>3.8379571308144733</c:v>
                </c:pt>
                <c:pt idx="96">
                  <c:v>3.8693481563971677</c:v>
                </c:pt>
                <c:pt idx="97">
                  <c:v>4.1233815115928829</c:v>
                </c:pt>
                <c:pt idx="98">
                  <c:v>4.1320531813152872</c:v>
                </c:pt>
                <c:pt idx="99">
                  <c:v>4.367498036869466</c:v>
                </c:pt>
                <c:pt idx="100">
                  <c:v>4.5777993033176312</c:v>
                </c:pt>
                <c:pt idx="101">
                  <c:v>4.6608715013312763</c:v>
                </c:pt>
                <c:pt idx="102">
                  <c:v>4.7765693781674168</c:v>
                </c:pt>
                <c:pt idx="103">
                  <c:v>4.9237605324778277</c:v>
                </c:pt>
                <c:pt idx="104">
                  <c:v>5.1916161606871736</c:v>
                </c:pt>
                <c:pt idx="105">
                  <c:v>5.6672373483551475</c:v>
                </c:pt>
                <c:pt idx="106">
                  <c:v>5.9357177513113868</c:v>
                </c:pt>
                <c:pt idx="107">
                  <c:v>6.206386996141533</c:v>
                </c:pt>
                <c:pt idx="108">
                  <c:v>6.5927076802863693</c:v>
                </c:pt>
              </c:numCache>
            </c:numRef>
          </c:val>
          <c:smooth val="0"/>
          <c:extLst>
            <c:ext xmlns:c16="http://schemas.microsoft.com/office/drawing/2014/chart" uri="{C3380CC4-5D6E-409C-BE32-E72D297353CC}">
              <c16:uniqueId val="{00000003-9E9C-44EC-BA9A-4D9727F18D42}"/>
            </c:ext>
          </c:extLst>
        </c:ser>
        <c:ser>
          <c:idx val="2"/>
          <c:order val="2"/>
          <c:tx>
            <c:strRef>
              <c:f>'Datos base 2q jul 2018'!$K$4</c:f>
              <c:strCache>
                <c:ptCount val="1"/>
                <c:pt idx="0">
                  <c:v>No subyacente</c:v>
                </c:pt>
              </c:strCache>
            </c:strRef>
          </c:tx>
          <c:spPr>
            <a:ln w="12700" cap="rnd">
              <a:solidFill>
                <a:srgbClr val="7F64A0"/>
              </a:solidFill>
              <a:prstDash val="sysDash"/>
              <a:round/>
            </a:ln>
            <a:effectLst/>
          </c:spPr>
          <c:marker>
            <c:symbol val="none"/>
          </c:marker>
          <c:dLbls>
            <c:dLbl>
              <c:idx val="108"/>
              <c:layout>
                <c:manualLayout>
                  <c:x val="-3.7167029625090275E-5"/>
                  <c:y val="-1.3802645557964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7A-45C1-BE43-CFEE277CFFA9}"/>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2018'!$A$92:$B$200</c:f>
              <c:multiLvlStrCache>
                <c:ptCount val="109"/>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pt idx="13">
                    <c:v>Mar</c:v>
                  </c:pt>
                  <c:pt idx="14">
                    <c:v>Abr</c:v>
                  </c:pt>
                  <c:pt idx="15">
                    <c:v>May</c:v>
                  </c:pt>
                  <c:pt idx="16">
                    <c:v>Jun</c:v>
                  </c:pt>
                  <c:pt idx="17">
                    <c:v>Jul</c:v>
                  </c:pt>
                  <c:pt idx="18">
                    <c:v>Ago</c:v>
                  </c:pt>
                  <c:pt idx="19">
                    <c:v>Sep</c:v>
                  </c:pt>
                  <c:pt idx="20">
                    <c:v>Oct</c:v>
                  </c:pt>
                  <c:pt idx="21">
                    <c:v>Nov</c:v>
                  </c:pt>
                  <c:pt idx="22">
                    <c:v>Dic</c:v>
                  </c:pt>
                  <c:pt idx="23">
                    <c:v>Ene</c:v>
                  </c:pt>
                  <c:pt idx="24">
                    <c:v>Feb</c:v>
                  </c:pt>
                  <c:pt idx="25">
                    <c:v>Mar</c:v>
                  </c:pt>
                  <c:pt idx="26">
                    <c:v>Abr</c:v>
                  </c:pt>
                  <c:pt idx="27">
                    <c:v>May</c:v>
                  </c:pt>
                  <c:pt idx="28">
                    <c:v>Jun</c:v>
                  </c:pt>
                  <c:pt idx="29">
                    <c:v>Jul</c:v>
                  </c:pt>
                  <c:pt idx="30">
                    <c:v>Ago</c:v>
                  </c:pt>
                  <c:pt idx="31">
                    <c:v>Sep</c:v>
                  </c:pt>
                  <c:pt idx="32">
                    <c:v>Oct</c:v>
                  </c:pt>
                  <c:pt idx="33">
                    <c:v>Nov</c:v>
                  </c:pt>
                  <c:pt idx="34">
                    <c:v>Dic</c:v>
                  </c:pt>
                  <c:pt idx="35">
                    <c:v>Ene </c:v>
                  </c:pt>
                  <c:pt idx="36">
                    <c:v>Feb</c:v>
                  </c:pt>
                  <c:pt idx="37">
                    <c:v>Mar</c:v>
                  </c:pt>
                  <c:pt idx="38">
                    <c:v>Abr</c:v>
                  </c:pt>
                  <c:pt idx="39">
                    <c:v>May</c:v>
                  </c:pt>
                  <c:pt idx="40">
                    <c:v>Jun</c:v>
                  </c:pt>
                  <c:pt idx="41">
                    <c:v>Jul</c:v>
                  </c:pt>
                  <c:pt idx="42">
                    <c:v>Ago</c:v>
                  </c:pt>
                  <c:pt idx="43">
                    <c:v>Sep</c:v>
                  </c:pt>
                  <c:pt idx="44">
                    <c:v>Oct</c:v>
                  </c:pt>
                  <c:pt idx="45">
                    <c:v>Nov</c:v>
                  </c:pt>
                  <c:pt idx="46">
                    <c:v>Dic</c:v>
                  </c:pt>
                  <c:pt idx="47">
                    <c:v>Ene </c:v>
                  </c:pt>
                  <c:pt idx="48">
                    <c:v>Feb</c:v>
                  </c:pt>
                  <c:pt idx="49">
                    <c:v>Mar</c:v>
                  </c:pt>
                  <c:pt idx="50">
                    <c:v>Abr</c:v>
                  </c:pt>
                  <c:pt idx="51">
                    <c:v>May</c:v>
                  </c:pt>
                  <c:pt idx="52">
                    <c:v>Jun</c:v>
                  </c:pt>
                  <c:pt idx="53">
                    <c:v>Jul</c:v>
                  </c:pt>
                  <c:pt idx="54">
                    <c:v>Ago</c:v>
                  </c:pt>
                  <c:pt idx="55">
                    <c:v>Sep</c:v>
                  </c:pt>
                  <c:pt idx="56">
                    <c:v>Oct</c:v>
                  </c:pt>
                  <c:pt idx="57">
                    <c:v>Nov</c:v>
                  </c:pt>
                  <c:pt idx="58">
                    <c:v>Dic</c:v>
                  </c:pt>
                  <c:pt idx="59">
                    <c:v>Ene </c:v>
                  </c:pt>
                  <c:pt idx="60">
                    <c:v>Feb</c:v>
                  </c:pt>
                  <c:pt idx="61">
                    <c:v>Mar</c:v>
                  </c:pt>
                  <c:pt idx="62">
                    <c:v>Abr</c:v>
                  </c:pt>
                  <c:pt idx="63">
                    <c:v>May</c:v>
                  </c:pt>
                  <c:pt idx="64">
                    <c:v>Jun</c:v>
                  </c:pt>
                  <c:pt idx="65">
                    <c:v>Jul</c:v>
                  </c:pt>
                  <c:pt idx="66">
                    <c:v>Ago</c:v>
                  </c:pt>
                  <c:pt idx="67">
                    <c:v>Sep</c:v>
                  </c:pt>
                  <c:pt idx="68">
                    <c:v>Oct</c:v>
                  </c:pt>
                  <c:pt idx="69">
                    <c:v>Nov</c:v>
                  </c:pt>
                  <c:pt idx="70">
                    <c:v>Dic</c:v>
                  </c:pt>
                  <c:pt idx="71">
                    <c:v>Ene </c:v>
                  </c:pt>
                  <c:pt idx="72">
                    <c:v>Feb</c:v>
                  </c:pt>
                  <c:pt idx="73">
                    <c:v>Mar</c:v>
                  </c:pt>
                  <c:pt idx="74">
                    <c:v>Abr</c:v>
                  </c:pt>
                  <c:pt idx="75">
                    <c:v>May</c:v>
                  </c:pt>
                  <c:pt idx="76">
                    <c:v>Jun</c:v>
                  </c:pt>
                  <c:pt idx="77">
                    <c:v>Jul</c:v>
                  </c:pt>
                  <c:pt idx="78">
                    <c:v>Ago</c:v>
                  </c:pt>
                  <c:pt idx="79">
                    <c:v>Sep</c:v>
                  </c:pt>
                  <c:pt idx="80">
                    <c:v>Oct</c:v>
                  </c:pt>
                  <c:pt idx="81">
                    <c:v>Nov</c:v>
                  </c:pt>
                  <c:pt idx="82">
                    <c:v>Dic</c:v>
                  </c:pt>
                  <c:pt idx="83">
                    <c:v>Ene </c:v>
                  </c:pt>
                  <c:pt idx="84">
                    <c:v>Feb</c:v>
                  </c:pt>
                  <c:pt idx="85">
                    <c:v>Mar</c:v>
                  </c:pt>
                  <c:pt idx="86">
                    <c:v>Abr</c:v>
                  </c:pt>
                  <c:pt idx="87">
                    <c:v>May</c:v>
                  </c:pt>
                  <c:pt idx="88">
                    <c:v>Jun</c:v>
                  </c:pt>
                  <c:pt idx="89">
                    <c:v>Jul</c:v>
                  </c:pt>
                  <c:pt idx="90">
                    <c:v>Ago</c:v>
                  </c:pt>
                  <c:pt idx="91">
                    <c:v>Sep</c:v>
                  </c:pt>
                  <c:pt idx="92">
                    <c:v>Oct</c:v>
                  </c:pt>
                  <c:pt idx="93">
                    <c:v>Nov</c:v>
                  </c:pt>
                  <c:pt idx="94">
                    <c:v>Dic</c:v>
                  </c:pt>
                  <c:pt idx="95">
                    <c:v>Ene </c:v>
                  </c:pt>
                  <c:pt idx="96">
                    <c:v>Feb</c:v>
                  </c:pt>
                  <c:pt idx="97">
                    <c:v>Mar</c:v>
                  </c:pt>
                  <c:pt idx="98">
                    <c:v>Abr</c:v>
                  </c:pt>
                  <c:pt idx="99">
                    <c:v>May</c:v>
                  </c:pt>
                  <c:pt idx="100">
                    <c:v>Jun</c:v>
                  </c:pt>
                  <c:pt idx="101">
                    <c:v>Jul</c:v>
                  </c:pt>
                  <c:pt idx="102">
                    <c:v>Ago</c:v>
                  </c:pt>
                  <c:pt idx="103">
                    <c:v>Sep</c:v>
                  </c:pt>
                  <c:pt idx="104">
                    <c:v>Oct</c:v>
                  </c:pt>
                  <c:pt idx="105">
                    <c:v>Nov</c:v>
                  </c:pt>
                  <c:pt idx="106">
                    <c:v>Dic</c:v>
                  </c:pt>
                  <c:pt idx="107">
                    <c:v>Ene </c:v>
                  </c:pt>
                  <c:pt idx="108">
                    <c:v>Feb</c:v>
                  </c:pt>
                </c:lvl>
                <c:lvl>
                  <c:pt idx="0">
                    <c:v>2013</c:v>
                  </c:pt>
                  <c:pt idx="1">
                    <c:v>2013</c:v>
                  </c:pt>
                  <c:pt idx="2">
                    <c:v>2013</c:v>
                  </c:pt>
                  <c:pt idx="3">
                    <c:v>2013</c:v>
                  </c:pt>
                  <c:pt idx="4">
                    <c:v>2013</c:v>
                  </c:pt>
                  <c:pt idx="5">
                    <c:v>2013</c:v>
                  </c:pt>
                  <c:pt idx="6">
                    <c:v>2013</c:v>
                  </c:pt>
                  <c:pt idx="7">
                    <c:v>2013</c:v>
                  </c:pt>
                  <c:pt idx="8">
                    <c:v>2013</c:v>
                  </c:pt>
                  <c:pt idx="9">
                    <c:v>2013</c:v>
                  </c:pt>
                  <c:pt idx="10">
                    <c:v>2013</c:v>
                  </c:pt>
                  <c:pt idx="11">
                    <c:v>2014</c:v>
                  </c:pt>
                  <c:pt idx="12">
                    <c:v>2014</c:v>
                  </c:pt>
                  <c:pt idx="13">
                    <c:v>2014</c:v>
                  </c:pt>
                  <c:pt idx="14">
                    <c:v>2014</c:v>
                  </c:pt>
                  <c:pt idx="15">
                    <c:v>2014</c:v>
                  </c:pt>
                  <c:pt idx="16">
                    <c:v>2014</c:v>
                  </c:pt>
                  <c:pt idx="17">
                    <c:v>2014</c:v>
                  </c:pt>
                  <c:pt idx="18">
                    <c:v>2014</c:v>
                  </c:pt>
                  <c:pt idx="19">
                    <c:v>2014</c:v>
                  </c:pt>
                  <c:pt idx="20">
                    <c:v>2014</c:v>
                  </c:pt>
                  <c:pt idx="21">
                    <c:v>2014</c:v>
                  </c:pt>
                  <c:pt idx="22">
                    <c:v>2014</c:v>
                  </c:pt>
                  <c:pt idx="23">
                    <c:v>2015</c:v>
                  </c:pt>
                  <c:pt idx="24">
                    <c:v>2015</c:v>
                  </c:pt>
                  <c:pt idx="25">
                    <c:v>2015</c:v>
                  </c:pt>
                  <c:pt idx="26">
                    <c:v>2015</c:v>
                  </c:pt>
                  <c:pt idx="27">
                    <c:v>2015</c:v>
                  </c:pt>
                  <c:pt idx="28">
                    <c:v>2015</c:v>
                  </c:pt>
                  <c:pt idx="29">
                    <c:v>2015</c:v>
                  </c:pt>
                  <c:pt idx="30">
                    <c:v>2015</c:v>
                  </c:pt>
                  <c:pt idx="31">
                    <c:v>2015</c:v>
                  </c:pt>
                  <c:pt idx="32">
                    <c:v>2015</c:v>
                  </c:pt>
                  <c:pt idx="33">
                    <c:v>2015</c:v>
                  </c:pt>
                  <c:pt idx="34">
                    <c:v>2015</c:v>
                  </c:pt>
                  <c:pt idx="35">
                    <c:v>2016</c:v>
                  </c:pt>
                  <c:pt idx="36">
                    <c:v>2016</c:v>
                  </c:pt>
                  <c:pt idx="37">
                    <c:v>2016</c:v>
                  </c:pt>
                  <c:pt idx="38">
                    <c:v>2016</c:v>
                  </c:pt>
                  <c:pt idx="39">
                    <c:v>2016</c:v>
                  </c:pt>
                  <c:pt idx="40">
                    <c:v>2016</c:v>
                  </c:pt>
                  <c:pt idx="41">
                    <c:v>2016</c:v>
                  </c:pt>
                  <c:pt idx="42">
                    <c:v>2016</c:v>
                  </c:pt>
                  <c:pt idx="43">
                    <c:v>2016</c:v>
                  </c:pt>
                  <c:pt idx="44">
                    <c:v>2016</c:v>
                  </c:pt>
                  <c:pt idx="45">
                    <c:v>2016</c:v>
                  </c:pt>
                  <c:pt idx="46">
                    <c:v>2016</c:v>
                  </c:pt>
                  <c:pt idx="47">
                    <c:v>2017</c:v>
                  </c:pt>
                  <c:pt idx="48">
                    <c:v>2017</c:v>
                  </c:pt>
                  <c:pt idx="49">
                    <c:v>2017</c:v>
                  </c:pt>
                  <c:pt idx="50">
                    <c:v>2017</c:v>
                  </c:pt>
                  <c:pt idx="51">
                    <c:v>2017</c:v>
                  </c:pt>
                  <c:pt idx="52">
                    <c:v>2017</c:v>
                  </c:pt>
                  <c:pt idx="53">
                    <c:v>2017</c:v>
                  </c:pt>
                  <c:pt idx="54">
                    <c:v>2017</c:v>
                  </c:pt>
                  <c:pt idx="55">
                    <c:v>2017</c:v>
                  </c:pt>
                  <c:pt idx="56">
                    <c:v>2017</c:v>
                  </c:pt>
                  <c:pt idx="57">
                    <c:v>2017</c:v>
                  </c:pt>
                  <c:pt idx="58">
                    <c:v>2017</c:v>
                  </c:pt>
                  <c:pt idx="59">
                    <c:v>2018</c:v>
                  </c:pt>
                  <c:pt idx="60">
                    <c:v>2018</c:v>
                  </c:pt>
                  <c:pt idx="61">
                    <c:v>2018</c:v>
                  </c:pt>
                  <c:pt idx="62">
                    <c:v>2018</c:v>
                  </c:pt>
                  <c:pt idx="63">
                    <c:v>2018</c:v>
                  </c:pt>
                  <c:pt idx="64">
                    <c:v>2018</c:v>
                  </c:pt>
                  <c:pt idx="65">
                    <c:v>2018</c:v>
                  </c:pt>
                  <c:pt idx="66">
                    <c:v>2018</c:v>
                  </c:pt>
                  <c:pt idx="67">
                    <c:v>2018</c:v>
                  </c:pt>
                  <c:pt idx="68">
                    <c:v>2018</c:v>
                  </c:pt>
                  <c:pt idx="69">
                    <c:v>2018</c:v>
                  </c:pt>
                  <c:pt idx="70">
                    <c:v>2018</c:v>
                  </c:pt>
                  <c:pt idx="71">
                    <c:v>2019</c:v>
                  </c:pt>
                  <c:pt idx="72">
                    <c:v>2019</c:v>
                  </c:pt>
                  <c:pt idx="73">
                    <c:v>2019</c:v>
                  </c:pt>
                  <c:pt idx="74">
                    <c:v>2019</c:v>
                  </c:pt>
                  <c:pt idx="75">
                    <c:v>2019</c:v>
                  </c:pt>
                  <c:pt idx="76">
                    <c:v>2019</c:v>
                  </c:pt>
                  <c:pt idx="77">
                    <c:v>2019</c:v>
                  </c:pt>
                  <c:pt idx="78">
                    <c:v>2019</c:v>
                  </c:pt>
                  <c:pt idx="79">
                    <c:v>2019</c:v>
                  </c:pt>
                  <c:pt idx="80">
                    <c:v>2019</c:v>
                  </c:pt>
                  <c:pt idx="81">
                    <c:v>2019</c:v>
                  </c:pt>
                  <c:pt idx="82">
                    <c:v>2019</c:v>
                  </c:pt>
                  <c:pt idx="83">
                    <c:v>2020</c:v>
                  </c:pt>
                  <c:pt idx="84">
                    <c:v>2020</c:v>
                  </c:pt>
                  <c:pt idx="85">
                    <c:v>2020</c:v>
                  </c:pt>
                  <c:pt idx="86">
                    <c:v>2020</c:v>
                  </c:pt>
                  <c:pt idx="87">
                    <c:v>2020</c:v>
                  </c:pt>
                  <c:pt idx="88">
                    <c:v>2020</c:v>
                  </c:pt>
                  <c:pt idx="89">
                    <c:v>2020</c:v>
                  </c:pt>
                  <c:pt idx="90">
                    <c:v>2020</c:v>
                  </c:pt>
                  <c:pt idx="91">
                    <c:v>2020</c:v>
                  </c:pt>
                  <c:pt idx="92">
                    <c:v>2020</c:v>
                  </c:pt>
                  <c:pt idx="93">
                    <c:v>2020</c:v>
                  </c:pt>
                  <c:pt idx="94">
                    <c:v>2020</c:v>
                  </c:pt>
                  <c:pt idx="95">
                    <c:v>2021</c:v>
                  </c:pt>
                  <c:pt idx="96">
                    <c:v>2021</c:v>
                  </c:pt>
                  <c:pt idx="97">
                    <c:v>2021</c:v>
                  </c:pt>
                  <c:pt idx="98">
                    <c:v>2021</c:v>
                  </c:pt>
                  <c:pt idx="99">
                    <c:v>2021</c:v>
                  </c:pt>
                  <c:pt idx="100">
                    <c:v>2021</c:v>
                  </c:pt>
                  <c:pt idx="101">
                    <c:v>2021</c:v>
                  </c:pt>
                  <c:pt idx="102">
                    <c:v>2021</c:v>
                  </c:pt>
                  <c:pt idx="103">
                    <c:v>2021</c:v>
                  </c:pt>
                  <c:pt idx="104">
                    <c:v>2021</c:v>
                  </c:pt>
                  <c:pt idx="105">
                    <c:v>2021</c:v>
                  </c:pt>
                  <c:pt idx="106">
                    <c:v>2021</c:v>
                  </c:pt>
                  <c:pt idx="107">
                    <c:v>2022</c:v>
                  </c:pt>
                  <c:pt idx="108">
                    <c:v>2022</c:v>
                  </c:pt>
                </c:lvl>
              </c:multiLvlStrCache>
            </c:multiLvlStrRef>
          </c:cat>
          <c:val>
            <c:numRef>
              <c:f>'Datos base 2q jul 2018'!$K$92:$K$200</c:f>
              <c:numCache>
                <c:formatCode>0.00</c:formatCode>
                <c:ptCount val="109"/>
                <c:pt idx="0">
                  <c:v>5.474391917585435</c:v>
                </c:pt>
                <c:pt idx="1">
                  <c:v>8.291168551724736</c:v>
                </c:pt>
                <c:pt idx="2">
                  <c:v>10.3205668093381</c:v>
                </c:pt>
                <c:pt idx="3">
                  <c:v>10.556592713019041</c:v>
                </c:pt>
                <c:pt idx="4">
                  <c:v>8.3879525922339031</c:v>
                </c:pt>
                <c:pt idx="5">
                  <c:v>6.6047027563408358</c:v>
                </c:pt>
                <c:pt idx="6">
                  <c:v>7.0100062040655855</c:v>
                </c:pt>
                <c:pt idx="7">
                  <c:v>6.1951632005662605</c:v>
                </c:pt>
                <c:pt idx="8">
                  <c:v>6.1824504951925601</c:v>
                </c:pt>
                <c:pt idx="9">
                  <c:v>7.017016415926693</c:v>
                </c:pt>
                <c:pt idx="10">
                  <c:v>7.8424026575887362</c:v>
                </c:pt>
                <c:pt idx="11">
                  <c:v>8.582372700473222</c:v>
                </c:pt>
                <c:pt idx="12">
                  <c:v>8.2824424434665769</c:v>
                </c:pt>
                <c:pt idx="13">
                  <c:v>6.5354997126406733</c:v>
                </c:pt>
                <c:pt idx="14">
                  <c:v>4.7475792496286298</c:v>
                </c:pt>
                <c:pt idx="15">
                  <c:v>5.1863578239874082</c:v>
                </c:pt>
                <c:pt idx="16">
                  <c:v>5.9617265692740871</c:v>
                </c:pt>
                <c:pt idx="17">
                  <c:v>6.8271579641693165</c:v>
                </c:pt>
                <c:pt idx="18">
                  <c:v>6.7182708744115081</c:v>
                </c:pt>
                <c:pt idx="19">
                  <c:v>7.1119588300636041</c:v>
                </c:pt>
                <c:pt idx="20">
                  <c:v>7.5060565081171537</c:v>
                </c:pt>
                <c:pt idx="21">
                  <c:v>6.7763144885481852</c:v>
                </c:pt>
                <c:pt idx="22">
                  <c:v>6.6991037192450129</c:v>
                </c:pt>
                <c:pt idx="23">
                  <c:v>5.338364978916446</c:v>
                </c:pt>
                <c:pt idx="24">
                  <c:v>4.8839859296475376</c:v>
                </c:pt>
                <c:pt idx="25">
                  <c:v>5.2924328408390062</c:v>
                </c:pt>
                <c:pt idx="26">
                  <c:v>5.4633403420644067</c:v>
                </c:pt>
                <c:pt idx="27">
                  <c:v>4.6431485542286817</c:v>
                </c:pt>
                <c:pt idx="28">
                  <c:v>4.6336651275337841</c:v>
                </c:pt>
                <c:pt idx="29">
                  <c:v>4.1241442964936512</c:v>
                </c:pt>
                <c:pt idx="30">
                  <c:v>3.5125321367639772</c:v>
                </c:pt>
                <c:pt idx="31">
                  <c:v>2.963926777529815</c:v>
                </c:pt>
                <c:pt idx="32">
                  <c:v>2.5249797574191013</c:v>
                </c:pt>
                <c:pt idx="33">
                  <c:v>1.843026887014072</c:v>
                </c:pt>
                <c:pt idx="34">
                  <c:v>1.2762511606747</c:v>
                </c:pt>
                <c:pt idx="35">
                  <c:v>2.522246807825427</c:v>
                </c:pt>
                <c:pt idx="36">
                  <c:v>3.4938208536903983</c:v>
                </c:pt>
                <c:pt idx="37">
                  <c:v>2.1164916182627671</c:v>
                </c:pt>
                <c:pt idx="38">
                  <c:v>1.6595743619222199</c:v>
                </c:pt>
                <c:pt idx="39">
                  <c:v>1.5477448099930948</c:v>
                </c:pt>
                <c:pt idx="40">
                  <c:v>1.1555817183581019</c:v>
                </c:pt>
                <c:pt idx="41">
                  <c:v>1.6461385320237307</c:v>
                </c:pt>
                <c:pt idx="42">
                  <c:v>1.9876330916648821</c:v>
                </c:pt>
                <c:pt idx="43">
                  <c:v>2.6526253855259565</c:v>
                </c:pt>
                <c:pt idx="44">
                  <c:v>2.9532598018049154</c:v>
                </c:pt>
                <c:pt idx="45">
                  <c:v>3.3414816660668851</c:v>
                </c:pt>
                <c:pt idx="46">
                  <c:v>3.1263239622002197</c:v>
                </c:pt>
                <c:pt idx="47">
                  <c:v>7.399186009491145</c:v>
                </c:pt>
                <c:pt idx="48">
                  <c:v>6.7088696245197807</c:v>
                </c:pt>
                <c:pt idx="49">
                  <c:v>8.0239017559605941</c:v>
                </c:pt>
                <c:pt idx="50">
                  <c:v>9.2498471387532266</c:v>
                </c:pt>
                <c:pt idx="51">
                  <c:v>10.603551237535402</c:v>
                </c:pt>
                <c:pt idx="52">
                  <c:v>11.0921132755296</c:v>
                </c:pt>
                <c:pt idx="53">
                  <c:v>11.271739327633481</c:v>
                </c:pt>
                <c:pt idx="54">
                  <c:v>11.984296254130735</c:v>
                </c:pt>
                <c:pt idx="55">
                  <c:v>11.27940701705263</c:v>
                </c:pt>
                <c:pt idx="56">
                  <c:v>11.401788332337997</c:v>
                </c:pt>
                <c:pt idx="57">
                  <c:v>11.9730078319096</c:v>
                </c:pt>
                <c:pt idx="58">
                  <c:v>12.621131109032941</c:v>
                </c:pt>
                <c:pt idx="59">
                  <c:v>8.4396254977826892</c:v>
                </c:pt>
                <c:pt idx="60">
                  <c:v>8.491229033565558</c:v>
                </c:pt>
                <c:pt idx="61">
                  <c:v>8.0270896801162657</c:v>
                </c:pt>
                <c:pt idx="62">
                  <c:v>7.0713450732142382</c:v>
                </c:pt>
                <c:pt idx="63">
                  <c:v>6.9879395591619682</c:v>
                </c:pt>
                <c:pt idx="64">
                  <c:v>7.7916771163987235</c:v>
                </c:pt>
                <c:pt idx="65">
                  <c:v>8.381461263852346</c:v>
                </c:pt>
                <c:pt idx="66">
                  <c:v>8.8021172100991283</c:v>
                </c:pt>
                <c:pt idx="67">
                  <c:v>9.1504116117487211</c:v>
                </c:pt>
                <c:pt idx="68">
                  <c:v>8.4990813438131205</c:v>
                </c:pt>
                <c:pt idx="69">
                  <c:v>8.0727173955203568</c:v>
                </c:pt>
                <c:pt idx="70">
                  <c:v>8.3985017457426814</c:v>
                </c:pt>
                <c:pt idx="71">
                  <c:v>6.8077764553492903</c:v>
                </c:pt>
                <c:pt idx="72">
                  <c:v>5.2529539129089642</c:v>
                </c:pt>
                <c:pt idx="73">
                  <c:v>5.4665367537646503</c:v>
                </c:pt>
                <c:pt idx="74">
                  <c:v>6.0820526568256206</c:v>
                </c:pt>
                <c:pt idx="75">
                  <c:v>5.7798859220474119</c:v>
                </c:pt>
                <c:pt idx="76">
                  <c:v>4.1879028979615152</c:v>
                </c:pt>
                <c:pt idx="77">
                  <c:v>3.6443895185500175</c:v>
                </c:pt>
                <c:pt idx="78">
                  <c:v>1.2826704768500674</c:v>
                </c:pt>
                <c:pt idx="79">
                  <c:v>0.70609573204361009</c:v>
                </c:pt>
                <c:pt idx="80">
                  <c:v>1.0130453924242833</c:v>
                </c:pt>
                <c:pt idx="81">
                  <c:v>0.97682795762952246</c:v>
                </c:pt>
                <c:pt idx="82">
                  <c:v>0.58876764232136392</c:v>
                </c:pt>
                <c:pt idx="83">
                  <c:v>1.8057923017696931</c:v>
                </c:pt>
                <c:pt idx="84">
                  <c:v>3.8136885018296152</c:v>
                </c:pt>
                <c:pt idx="85">
                  <c:v>2.1913362911220702</c:v>
                </c:pt>
                <c:pt idx="86">
                  <c:v>-1.9643560542747407</c:v>
                </c:pt>
                <c:pt idx="87">
                  <c:v>0.35014034635030278</c:v>
                </c:pt>
                <c:pt idx="88">
                  <c:v>2.1609288294935469</c:v>
                </c:pt>
                <c:pt idx="89">
                  <c:v>2.9170722337170885</c:v>
                </c:pt>
                <c:pt idx="90">
                  <c:v>4.3012488266652937</c:v>
                </c:pt>
                <c:pt idx="91">
                  <c:v>4.1006333362519465</c:v>
                </c:pt>
                <c:pt idx="92">
                  <c:v>4.4203239013913098</c:v>
                </c:pt>
                <c:pt idx="93">
                  <c:v>2.3294058286536634</c:v>
                </c:pt>
                <c:pt idx="94">
                  <c:v>1.1841216685014366</c:v>
                </c:pt>
                <c:pt idx="95">
                  <c:v>2.6306867640994991</c:v>
                </c:pt>
                <c:pt idx="96">
                  <c:v>3.4349545346866517</c:v>
                </c:pt>
                <c:pt idx="97">
                  <c:v>6.3138894516788557</c:v>
                </c:pt>
                <c:pt idx="98">
                  <c:v>12.336855189558737</c:v>
                </c:pt>
                <c:pt idx="99">
                  <c:v>10.761246008547243</c:v>
                </c:pt>
                <c:pt idx="100">
                  <c:v>9.9975194626774631</c:v>
                </c:pt>
                <c:pt idx="101">
                  <c:v>9.3935377123464114</c:v>
                </c:pt>
                <c:pt idx="102">
                  <c:v>8.1394914335892956</c:v>
                </c:pt>
                <c:pt idx="103">
                  <c:v>9.369743187170565</c:v>
                </c:pt>
                <c:pt idx="104">
                  <c:v>9.4728239410106561</c:v>
                </c:pt>
                <c:pt idx="105">
                  <c:v>12.610942693305072</c:v>
                </c:pt>
                <c:pt idx="106">
                  <c:v>11.734642566535936</c:v>
                </c:pt>
                <c:pt idx="107">
                  <c:v>9.6825170080174328</c:v>
                </c:pt>
                <c:pt idx="108">
                  <c:v>9.3372326556498955</c:v>
                </c:pt>
              </c:numCache>
            </c:numRef>
          </c:val>
          <c:smooth val="0"/>
          <c:extLst>
            <c:ext xmlns:c16="http://schemas.microsoft.com/office/drawing/2014/chart" uri="{C3380CC4-5D6E-409C-BE32-E72D297353CC}">
              <c16:uniqueId val="{00000005-9E9C-44EC-BA9A-4D9727F18D42}"/>
            </c:ext>
          </c:extLst>
        </c:ser>
        <c:dLbls>
          <c:showLegendKey val="0"/>
          <c:showVal val="0"/>
          <c:showCatName val="0"/>
          <c:showSerName val="0"/>
          <c:showPercent val="0"/>
          <c:showBubbleSize val="0"/>
        </c:dLbls>
        <c:smooth val="0"/>
        <c:axId val="405143080"/>
        <c:axId val="405139552"/>
      </c:lineChart>
      <c:catAx>
        <c:axId val="405143080"/>
        <c:scaling>
          <c:orientation val="minMax"/>
        </c:scaling>
        <c:delete val="0"/>
        <c:axPos val="b"/>
        <c:numFmt formatCode="General" sourceLinked="1"/>
        <c:majorTickMark val="cross"/>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05139552"/>
        <c:crosses val="autoZero"/>
        <c:auto val="0"/>
        <c:lblAlgn val="ctr"/>
        <c:lblOffset val="100"/>
        <c:tickLblSkip val="12"/>
        <c:tickMarkSkip val="12"/>
        <c:noMultiLvlLbl val="1"/>
      </c:catAx>
      <c:valAx>
        <c:axId val="405139552"/>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05143080"/>
        <c:crossesAt val="1"/>
        <c:crossBetween val="midCat"/>
        <c:majorUnit val="3"/>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5ABC-EE25-46ED-8018-F4BC64EA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24</TotalTime>
  <Pages>12</Pages>
  <Words>2315</Words>
  <Characters>12733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COMUNICADO DE PRENSA. INDICE NACIONAL DE PRECIOS AL CONSUMIDOR</vt:lpstr>
    </vt:vector>
  </TitlesOfParts>
  <Company>INEGI</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INDICE DE PRECIOS AL CONSUMIDOR</cp:keywords>
  <cp:lastModifiedBy>GUILLEN MEDINA MOISES</cp:lastModifiedBy>
  <cp:revision>25</cp:revision>
  <cp:lastPrinted>2021-06-04T14:36:00Z</cp:lastPrinted>
  <dcterms:created xsi:type="dcterms:W3CDTF">2022-03-08T17:50:00Z</dcterms:created>
  <dcterms:modified xsi:type="dcterms:W3CDTF">2022-03-08T21:48:00Z</dcterms:modified>
  <cp:category>ÍNDICES DE PRECIOS</cp:category>
  <cp:version>1</cp:version>
</cp:coreProperties>
</file>