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730D" w14:textId="77777777" w:rsidR="00BF2EE0" w:rsidRPr="00FC3C74" w:rsidRDefault="00BF2EE0" w:rsidP="00BF2EE0">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2D090091" wp14:editId="4D677798">
                <wp:simplePos x="0" y="0"/>
                <wp:positionH relativeFrom="column">
                  <wp:posOffset>3040233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DD89371" w14:textId="77777777" w:rsidR="00BF2EE0" w:rsidRPr="003D4E37" w:rsidRDefault="00BF2EE0" w:rsidP="00BF2EE0">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90091" id="_x0000_t202" coordsize="21600,21600" o:spt="202" path="m,l,21600r21600,l21600,xe">
                <v:stroke joinstyle="miter"/>
                <v:path gradientshapeok="t" o:connecttype="rect"/>
              </v:shapetype>
              <v:shape id="Cuadro de texto 217" o:spid="_x0000_s1026" type="#_x0000_t202" style="position:absolute;left:0;text-align:left;margin-left:239.4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3mbO6twAAAAIAQAADwAAAGRycy9kb3ducmV2Lnht&#10;bEyPy07DMBBF90j8gzVIbBC1iUJT0jgVIIHY9vEBk9hNosbjKHab9O+ZrmA5OqN7zy02s+vFxY6h&#10;86ThZaFAWKq96ajRcNh/Pa9AhIhksPdkNVxtgE15f1dgbvxEW3vZxUZwCIUcNbQxDrmUoW6tw7Dw&#10;gyVmRz86jHyOjTQjThzuepkotZQOO+KGFgf72dr6tDs7Dcef6en1baq+4yHbpssP7LLKX7V+fJjf&#10;1yCinePfM9z0WR1Kdqr8mUwQvYY0W7F61MCLblipNAFRMUgUyLKQ/weUvwAAAP//AwBQSwECLQAU&#10;AAYACAAAACEAtoM4kv4AAADhAQAAEwAAAAAAAAAAAAAAAAAAAAAAW0NvbnRlbnRfVHlwZXNdLnht&#10;bFBLAQItABQABgAIAAAAIQA4/SH/1gAAAJQBAAALAAAAAAAAAAAAAAAAAC8BAABfcmVscy8ucmVs&#10;c1BLAQItABQABgAIAAAAIQDazw/qJwIAACYEAAAOAAAAAAAAAAAAAAAAAC4CAABkcnMvZTJvRG9j&#10;LnhtbFBLAQItABQABgAIAAAAIQDeZs7q3AAAAAgBAAAPAAAAAAAAAAAAAAAAAIEEAABkcnMvZG93&#10;bnJldi54bWxQSwUGAAAAAAQABADzAAAAigUAAAAA&#10;" stroked="f">
                <v:textbox>
                  <w:txbxContent>
                    <w:p w14:paraId="4DD89371" w14:textId="77777777" w:rsidR="00BF2EE0" w:rsidRPr="003D4E37" w:rsidRDefault="00BF2EE0" w:rsidP="00BF2EE0">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txbxContent>
                </v:textbox>
                <w10:wrap type="square"/>
              </v:shape>
            </w:pict>
          </mc:Fallback>
        </mc:AlternateContent>
      </w:r>
      <w:bookmarkStart w:id="0" w:name="_Hlk61875621"/>
    </w:p>
    <w:p w14:paraId="19397AD7" w14:textId="77777777" w:rsidR="00BF2EE0" w:rsidRPr="003C0C3F" w:rsidRDefault="00BF2EE0" w:rsidP="00BF2EE0">
      <w:pPr>
        <w:jc w:val="center"/>
        <w:rPr>
          <w:b/>
          <w:bCs/>
          <w:caps/>
          <w:lang w:val="es-MX"/>
        </w:rPr>
      </w:pPr>
    </w:p>
    <w:p w14:paraId="4D2A37A9" w14:textId="77777777" w:rsidR="00BF2EE0" w:rsidRPr="00775B9A" w:rsidRDefault="00BF2EE0" w:rsidP="00BF2EE0">
      <w:pPr>
        <w:pStyle w:val="Ttulo"/>
        <w:spacing w:before="120"/>
        <w:ind w:left="709" w:hanging="425"/>
        <w:rPr>
          <w:sz w:val="8"/>
          <w:szCs w:val="8"/>
        </w:rPr>
      </w:pPr>
    </w:p>
    <w:p w14:paraId="67A63904" w14:textId="77777777" w:rsidR="00BF2EE0" w:rsidRPr="005B5335" w:rsidRDefault="00BF2EE0" w:rsidP="00BF2EE0">
      <w:pPr>
        <w:pStyle w:val="Profesin"/>
        <w:rPr>
          <w:sz w:val="24"/>
          <w:szCs w:val="24"/>
        </w:rPr>
      </w:pPr>
    </w:p>
    <w:p w14:paraId="6EE63A7F" w14:textId="77777777" w:rsidR="00BF2EE0" w:rsidRDefault="00BF2EE0" w:rsidP="00BF2EE0">
      <w:pPr>
        <w:pStyle w:val="Profesin"/>
        <w:rPr>
          <w:sz w:val="24"/>
          <w:szCs w:val="24"/>
        </w:rPr>
      </w:pPr>
    </w:p>
    <w:p w14:paraId="115F177F" w14:textId="7AC4F5C3" w:rsidR="00BF2EE0" w:rsidRPr="001A454D" w:rsidRDefault="00BF2EE0" w:rsidP="00BF2EE0">
      <w:pPr>
        <w:pStyle w:val="Profesin"/>
        <w:rPr>
          <w:sz w:val="24"/>
          <w:szCs w:val="24"/>
        </w:rPr>
      </w:pPr>
      <w:bookmarkStart w:id="1" w:name="_GoBack"/>
      <w:bookmarkEnd w:id="1"/>
      <w:r w:rsidRPr="001A454D">
        <w:rPr>
          <w:sz w:val="24"/>
          <w:szCs w:val="24"/>
        </w:rPr>
        <w:t>ÍNDICE NACIONAL DE PRECIOS AL CONSUMIDOR</w:t>
      </w:r>
    </w:p>
    <w:p w14:paraId="08151245" w14:textId="77777777" w:rsidR="00BF2EE0" w:rsidRPr="001A454D" w:rsidRDefault="00BF2EE0" w:rsidP="00BF2EE0">
      <w:pPr>
        <w:pStyle w:val="Profesin"/>
        <w:spacing w:before="60"/>
        <w:rPr>
          <w:caps w:val="0"/>
          <w:sz w:val="24"/>
          <w:szCs w:val="24"/>
        </w:rPr>
      </w:pPr>
      <w:r w:rsidRPr="001A454D">
        <w:rPr>
          <w:caps w:val="0"/>
          <w:sz w:val="24"/>
          <w:szCs w:val="24"/>
        </w:rPr>
        <w:t>ABRIL DE 2022</w:t>
      </w:r>
    </w:p>
    <w:p w14:paraId="2B6A9E36" w14:textId="77777777" w:rsidR="00BF2EE0" w:rsidRPr="001A454D" w:rsidRDefault="00BF2EE0" w:rsidP="00BF2EE0">
      <w:pPr>
        <w:spacing w:before="360"/>
        <w:ind w:right="49"/>
        <w:rPr>
          <w:bCs/>
          <w:spacing w:val="4"/>
        </w:rPr>
      </w:pPr>
      <w:r w:rsidRPr="001A454D">
        <w:rPr>
          <w:bCs/>
          <w:spacing w:val="4"/>
        </w:rPr>
        <w:t>En abril de 2022, el Índice Nacional de Precios al Consumidor (INPC) registró una variación de 0.54% respecto al mes anterior. Con este resultado, la inflación general anual se estableció en 7.68%. En el mismo mes de 2021, la inflación mensual fue de 0.33% y la anual de 6.08%.</w:t>
      </w:r>
    </w:p>
    <w:p w14:paraId="3444397C" w14:textId="77777777" w:rsidR="00BF2EE0" w:rsidRPr="001A454D" w:rsidRDefault="00BF2EE0" w:rsidP="00BF2EE0">
      <w:pPr>
        <w:spacing w:before="360"/>
        <w:ind w:right="49"/>
        <w:rPr>
          <w:bCs/>
          <w:spacing w:val="4"/>
        </w:rPr>
      </w:pPr>
      <w:r w:rsidRPr="001A454D">
        <w:rPr>
          <w:bCs/>
          <w:spacing w:val="4"/>
        </w:rPr>
        <w:t>El índice de precios subyacente</w:t>
      </w:r>
      <w:r w:rsidRPr="001A454D">
        <w:rPr>
          <w:rStyle w:val="Refdenotaalpie"/>
          <w:bCs/>
          <w:spacing w:val="4"/>
        </w:rPr>
        <w:footnoteReference w:id="1"/>
      </w:r>
      <w:r w:rsidRPr="001A454D">
        <w:rPr>
          <w:bCs/>
          <w:spacing w:val="4"/>
        </w:rPr>
        <w:t xml:space="preserve"> tuvo un aumento de 0.78% mensual y de 7.22% anual. En el mismo periodo, el índice de precios no subyacente retrocedió 0.14% a tasa mensual y a tasa anual creció 9.07%.</w:t>
      </w:r>
    </w:p>
    <w:p w14:paraId="385E28E8" w14:textId="77777777" w:rsidR="00BF2EE0" w:rsidRPr="001A454D" w:rsidRDefault="00BF2EE0" w:rsidP="00BF2EE0">
      <w:pPr>
        <w:spacing w:before="360"/>
        <w:ind w:right="49"/>
        <w:rPr>
          <w:bCs/>
          <w:spacing w:val="4"/>
        </w:rPr>
      </w:pPr>
      <w:r w:rsidRPr="001A454D">
        <w:rPr>
          <w:bCs/>
          <w:spacing w:val="4"/>
        </w:rPr>
        <w:t>Al interior del índice subyacente, a tasa mensual, los precios de las mercancías subieron 1.03% y los de los servicios 0.48%.</w:t>
      </w:r>
    </w:p>
    <w:p w14:paraId="0F54247A" w14:textId="77777777" w:rsidR="00BF2EE0" w:rsidRPr="001A454D" w:rsidRDefault="00BF2EE0" w:rsidP="00BF2EE0">
      <w:pPr>
        <w:spacing w:before="360"/>
        <w:ind w:right="49"/>
        <w:rPr>
          <w:bCs/>
          <w:spacing w:val="4"/>
        </w:rPr>
      </w:pPr>
      <w:r w:rsidRPr="001A454D">
        <w:rPr>
          <w:bCs/>
          <w:spacing w:val="4"/>
        </w:rPr>
        <w:t>Dentro del índice no subyacente, los precios de los productos agropecuarios crecieron 1.05% y los de los energéticos y tarifas autorizadas por el gobierno bajaron 1.07% a tasa mensual. Esto se debe principalmente a los ajustes en las tarifas eléctricas dentro del esquema de temporada cálida en 18 ciudades del país.</w:t>
      </w:r>
    </w:p>
    <w:bookmarkEnd w:id="0"/>
    <w:p w14:paraId="2A0807C8" w14:textId="77777777" w:rsidR="00BF2EE0" w:rsidRPr="00866A2D" w:rsidRDefault="00BF2EE0" w:rsidP="00BF2EE0">
      <w:pPr>
        <w:spacing w:before="120"/>
        <w:ind w:right="49"/>
        <w:rPr>
          <w:snapToGrid w:val="0"/>
          <w:spacing w:val="6"/>
        </w:rPr>
      </w:pPr>
    </w:p>
    <w:p w14:paraId="111F449F" w14:textId="77777777" w:rsidR="00BF2EE0" w:rsidRDefault="00BF2EE0" w:rsidP="00BF2EE0">
      <w:pPr>
        <w:spacing w:before="120"/>
        <w:ind w:right="49"/>
        <w:rPr>
          <w:snapToGrid w:val="0"/>
          <w:spacing w:val="6"/>
        </w:rPr>
      </w:pPr>
    </w:p>
    <w:p w14:paraId="77984DBE" w14:textId="77777777" w:rsidR="00BF2EE0" w:rsidRDefault="00BF2EE0" w:rsidP="00BF2EE0">
      <w:pPr>
        <w:spacing w:before="120"/>
        <w:ind w:right="49"/>
        <w:rPr>
          <w:snapToGrid w:val="0"/>
          <w:spacing w:val="6"/>
        </w:rPr>
      </w:pPr>
    </w:p>
    <w:p w14:paraId="28EB64E4" w14:textId="77777777" w:rsidR="00BF2EE0" w:rsidRDefault="00BF2EE0" w:rsidP="00BF2EE0">
      <w:pPr>
        <w:spacing w:before="120"/>
        <w:ind w:right="49"/>
        <w:rPr>
          <w:snapToGrid w:val="0"/>
          <w:spacing w:val="6"/>
        </w:rPr>
      </w:pPr>
    </w:p>
    <w:p w14:paraId="698A43D6" w14:textId="77777777" w:rsidR="00BF2EE0" w:rsidRDefault="00BF2EE0" w:rsidP="00BF2EE0">
      <w:pPr>
        <w:spacing w:before="120"/>
        <w:ind w:right="49"/>
        <w:rPr>
          <w:snapToGrid w:val="0"/>
          <w:spacing w:val="6"/>
        </w:rPr>
      </w:pPr>
    </w:p>
    <w:p w14:paraId="78594DBE" w14:textId="77777777" w:rsidR="00BF2EE0" w:rsidRDefault="00BF2EE0" w:rsidP="00BF2EE0">
      <w:pPr>
        <w:spacing w:before="120"/>
        <w:ind w:right="49"/>
        <w:rPr>
          <w:snapToGrid w:val="0"/>
          <w:spacing w:val="6"/>
        </w:rPr>
      </w:pPr>
    </w:p>
    <w:p w14:paraId="15086C89" w14:textId="77777777" w:rsidR="00BF2EE0" w:rsidRDefault="00BF2EE0" w:rsidP="00BF2EE0">
      <w:pPr>
        <w:spacing w:before="120"/>
        <w:ind w:right="49"/>
        <w:rPr>
          <w:snapToGrid w:val="0"/>
          <w:spacing w:val="6"/>
        </w:rPr>
      </w:pPr>
    </w:p>
    <w:p w14:paraId="7F3876A4" w14:textId="77777777" w:rsidR="00BF2EE0" w:rsidRDefault="00BF2EE0" w:rsidP="00BF2EE0">
      <w:pPr>
        <w:spacing w:before="120"/>
        <w:ind w:right="49"/>
        <w:rPr>
          <w:snapToGrid w:val="0"/>
          <w:spacing w:val="6"/>
        </w:rPr>
      </w:pPr>
    </w:p>
    <w:p w14:paraId="342C7E98" w14:textId="77777777" w:rsidR="00BF2EE0" w:rsidRPr="0031763B" w:rsidRDefault="00BF2EE0" w:rsidP="00BF2EE0">
      <w:pPr>
        <w:spacing w:before="120"/>
        <w:ind w:right="49"/>
        <w:rPr>
          <w:snapToGrid w:val="0"/>
          <w:spacing w:val="6"/>
        </w:rPr>
      </w:pPr>
    </w:p>
    <w:p w14:paraId="2A01615D" w14:textId="77777777" w:rsidR="00BF2EE0" w:rsidRDefault="00BF2EE0" w:rsidP="00BF2EE0">
      <w:pPr>
        <w:pStyle w:val="Prrafodelista"/>
        <w:keepNext/>
        <w:keepLines/>
        <w:widowControl w:val="0"/>
        <w:spacing w:before="240"/>
        <w:ind w:left="0"/>
        <w:jc w:val="center"/>
        <w:rPr>
          <w:b/>
          <w:bCs/>
          <w:color w:val="000000" w:themeColor="text1"/>
          <w:sz w:val="22"/>
          <w:szCs w:val="22"/>
        </w:rPr>
      </w:pPr>
    </w:p>
    <w:p w14:paraId="120105F4" w14:textId="77777777" w:rsidR="00BF2EE0" w:rsidRPr="00B81C75" w:rsidRDefault="00BF2EE0" w:rsidP="00BF2EE0">
      <w:pPr>
        <w:pStyle w:val="Prrafodelista"/>
        <w:keepNext/>
        <w:keepLines/>
        <w:widowControl w:val="0"/>
        <w:spacing w:before="24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4C4E1AF6" w14:textId="77777777" w:rsidR="00BF2EE0" w:rsidRPr="00257AF9" w:rsidRDefault="00BF2EE0" w:rsidP="00BF2EE0">
      <w:pPr>
        <w:keepNext/>
        <w:keepLines/>
        <w:widowControl w:val="0"/>
        <w:jc w:val="center"/>
        <w:rPr>
          <w:sz w:val="18"/>
          <w:szCs w:val="18"/>
        </w:rPr>
      </w:pPr>
      <w:r>
        <w:rPr>
          <w:sz w:val="18"/>
          <w:szCs w:val="18"/>
        </w:rPr>
        <w:t>Cifras durante abril</w:t>
      </w:r>
      <w:r w:rsidRPr="00257AF9">
        <w:rPr>
          <w:sz w:val="18"/>
          <w:szCs w:val="18"/>
        </w:rPr>
        <w:t xml:space="preserve"> de los años que se indica</w:t>
      </w:r>
      <w:r>
        <w:rPr>
          <w:sz w:val="18"/>
          <w:szCs w:val="18"/>
        </w:rPr>
        <w:t>n</w:t>
      </w:r>
    </w:p>
    <w:p w14:paraId="6B6D277B" w14:textId="77777777" w:rsidR="00BF2EE0" w:rsidRPr="0019118A" w:rsidRDefault="00BF2EE0" w:rsidP="00BF2EE0">
      <w:pPr>
        <w:keepNext/>
        <w:keepLines/>
        <w:autoSpaceDE w:val="0"/>
        <w:autoSpaceDN w:val="0"/>
        <w:adjustRightInd w:val="0"/>
        <w:jc w:val="center"/>
        <w:rPr>
          <w:szCs w:val="16"/>
          <w:vertAlign w:val="superscript"/>
        </w:rPr>
      </w:pPr>
      <w:r w:rsidRPr="00691900">
        <w:rPr>
          <w:noProof/>
          <w:lang w:val="es-MX" w:eastAsia="es-MX"/>
        </w:rPr>
        <w:drawing>
          <wp:inline distT="0" distB="0" distL="0" distR="0" wp14:anchorId="1563CF8C" wp14:editId="311DF2B8">
            <wp:extent cx="5972810" cy="249356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493562"/>
                    </a:xfrm>
                    <a:prstGeom prst="rect">
                      <a:avLst/>
                    </a:prstGeom>
                    <a:noFill/>
                    <a:ln>
                      <a:noFill/>
                    </a:ln>
                  </pic:spPr>
                </pic:pic>
              </a:graphicData>
            </a:graphic>
          </wp:inline>
        </w:drawing>
      </w:r>
    </w:p>
    <w:p w14:paraId="55908AE6" w14:textId="77777777" w:rsidR="00BF2EE0" w:rsidRPr="00E671DE" w:rsidRDefault="00BF2EE0" w:rsidP="00BF2EE0">
      <w:pPr>
        <w:autoSpaceDE w:val="0"/>
        <w:autoSpaceDN w:val="0"/>
        <w:adjustRightInd w:val="0"/>
        <w:ind w:left="567" w:right="33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52D8514" w14:textId="77777777" w:rsidR="00BF2EE0" w:rsidRPr="00E671DE" w:rsidRDefault="00BF2EE0" w:rsidP="00BF2EE0">
      <w:pPr>
        <w:autoSpaceDE w:val="0"/>
        <w:autoSpaceDN w:val="0"/>
        <w:adjustRightInd w:val="0"/>
        <w:ind w:left="567" w:right="33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5E571CD7" w14:textId="77777777" w:rsidR="00BF2EE0" w:rsidRPr="00E671DE" w:rsidRDefault="00BF2EE0" w:rsidP="00BF2EE0">
      <w:pPr>
        <w:autoSpaceDE w:val="0"/>
        <w:autoSpaceDN w:val="0"/>
        <w:adjustRightInd w:val="0"/>
        <w:ind w:left="567" w:right="33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4EFA565F" w14:textId="77777777" w:rsidR="00BF2EE0" w:rsidRPr="00E671DE" w:rsidRDefault="00BF2EE0" w:rsidP="00BF2EE0">
      <w:pPr>
        <w:autoSpaceDE w:val="0"/>
        <w:autoSpaceDN w:val="0"/>
        <w:adjustRightInd w:val="0"/>
        <w:ind w:left="567" w:right="33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74D0546C" w14:textId="77777777" w:rsidR="00BF2EE0" w:rsidRDefault="00BF2EE0" w:rsidP="00BF2EE0">
      <w:pPr>
        <w:widowControl w:val="0"/>
        <w:autoSpaceDE w:val="0"/>
        <w:autoSpaceDN w:val="0"/>
        <w:adjustRightInd w:val="0"/>
        <w:spacing w:before="480"/>
        <w:ind w:left="567" w:right="333"/>
        <w:rPr>
          <w:b/>
          <w:i/>
          <w:smallCaps/>
        </w:rPr>
      </w:pPr>
      <w:bookmarkStart w:id="2" w:name="_Hlk97203714"/>
    </w:p>
    <w:p w14:paraId="7743B23C" w14:textId="77777777" w:rsidR="00BF2EE0" w:rsidRPr="00AA1546" w:rsidRDefault="00BF2EE0" w:rsidP="00BF2EE0">
      <w:pPr>
        <w:widowControl w:val="0"/>
        <w:autoSpaceDE w:val="0"/>
        <w:autoSpaceDN w:val="0"/>
        <w:adjustRightInd w:val="0"/>
        <w:spacing w:before="480"/>
        <w:rPr>
          <w:b/>
          <w:i/>
          <w:smallCaps/>
        </w:rPr>
      </w:pPr>
      <w:r w:rsidRPr="00AA1546">
        <w:rPr>
          <w:b/>
          <w:i/>
          <w:smallCaps/>
        </w:rPr>
        <w:t>Nota al usuario</w:t>
      </w:r>
    </w:p>
    <w:p w14:paraId="7B19A380" w14:textId="77777777" w:rsidR="00BF2EE0" w:rsidRPr="00695B57" w:rsidRDefault="00BF2EE0" w:rsidP="00BF2EE0">
      <w:pPr>
        <w:pStyle w:val="Prrafodelista"/>
        <w:autoSpaceDE w:val="0"/>
        <w:autoSpaceDN w:val="0"/>
        <w:adjustRightInd w:val="0"/>
        <w:spacing w:before="240"/>
        <w:ind w:left="0"/>
        <w:rPr>
          <w:lang w:val="es-MX"/>
        </w:rPr>
      </w:pPr>
      <w:r w:rsidRPr="00D34F8F">
        <w:rPr>
          <w:lang w:val="es-MX"/>
        </w:rPr>
        <w:t xml:space="preserve">Como se informó </w:t>
      </w:r>
      <w:r>
        <w:rPr>
          <w:lang w:val="es-MX"/>
        </w:rPr>
        <w:t xml:space="preserve">de manera </w:t>
      </w:r>
      <w:r w:rsidRPr="00D34F8F">
        <w:rPr>
          <w:lang w:val="es-MX"/>
        </w:rPr>
        <w:t xml:space="preserve">oportuna, dadas las medidas adoptadas por el INEGI ante el estado de emergencia sanitaria originada por </w:t>
      </w:r>
      <w:r>
        <w:rPr>
          <w:lang w:val="es-MX"/>
        </w:rPr>
        <w:t>la</w:t>
      </w:r>
      <w:r w:rsidRPr="00D34F8F">
        <w:rPr>
          <w:lang w:val="es-MX"/>
        </w:rPr>
        <w:t xml:space="preserve"> COVID-19, a partir de abril </w:t>
      </w:r>
      <w:r>
        <w:rPr>
          <w:lang w:val="es-MX"/>
        </w:rPr>
        <w:t xml:space="preserve">de 2020 </w:t>
      </w:r>
      <w:r w:rsidRPr="00D34F8F">
        <w:rPr>
          <w:lang w:val="es-MX"/>
        </w:rPr>
        <w:t xml:space="preserve">y </w:t>
      </w:r>
      <w:r>
        <w:rPr>
          <w:lang w:val="es-MX"/>
        </w:rPr>
        <w:t xml:space="preserve">mientras </w:t>
      </w:r>
      <w:r w:rsidRPr="00D34F8F">
        <w:rPr>
          <w:lang w:val="es-MX"/>
        </w:rPr>
        <w:t xml:space="preserve">dure esta </w:t>
      </w:r>
      <w:r>
        <w:rPr>
          <w:lang w:val="es-MX"/>
        </w:rPr>
        <w:t>contingencia</w:t>
      </w:r>
      <w:r w:rsidRPr="00D34F8F">
        <w:rPr>
          <w:lang w:val="es-MX"/>
        </w:rPr>
        <w:t xml:space="preserve">, la medición del INPC seguirá utilizando medios electrónicos como el </w:t>
      </w:r>
      <w:r>
        <w:rPr>
          <w:lang w:val="es-MX"/>
        </w:rPr>
        <w:t>i</w:t>
      </w:r>
      <w:r w:rsidRPr="00D34F8F">
        <w:rPr>
          <w:lang w:val="es-MX"/>
        </w:rPr>
        <w:t xml:space="preserve">nternet, correo electrónico, teléfono y otras tecnologías de la información para obtener sus cotizaciones en tanto sea posible retomar la visita directa a los comercios. Los resultados se </w:t>
      </w:r>
      <w:r>
        <w:rPr>
          <w:lang w:val="es-MX"/>
        </w:rPr>
        <w:t>darán</w:t>
      </w:r>
      <w:r w:rsidRPr="00D34F8F">
        <w:rPr>
          <w:lang w:val="es-MX"/>
        </w:rPr>
        <w:t xml:space="preserve"> a conocer de acuerdo con el Calendario de </w:t>
      </w:r>
      <w:r>
        <w:rPr>
          <w:lang w:val="es-MX"/>
        </w:rPr>
        <w:t>D</w:t>
      </w:r>
      <w:r w:rsidRPr="00D34F8F">
        <w:rPr>
          <w:lang w:val="es-MX"/>
        </w:rPr>
        <w:t xml:space="preserve">ifusión de </w:t>
      </w:r>
      <w:r>
        <w:rPr>
          <w:lang w:val="es-MX"/>
        </w:rPr>
        <w:t>I</w:t>
      </w:r>
      <w:r w:rsidRPr="00D34F8F">
        <w:rPr>
          <w:lang w:val="es-MX"/>
        </w:rPr>
        <w:t>nformación</w:t>
      </w:r>
      <w:r>
        <w:rPr>
          <w:lang w:val="es-MX"/>
        </w:rPr>
        <w:t xml:space="preserve"> E</w:t>
      </w:r>
      <w:r w:rsidRPr="00D34F8F">
        <w:rPr>
          <w:lang w:val="es-MX"/>
        </w:rPr>
        <w:t xml:space="preserve">stadística y </w:t>
      </w:r>
      <w:r>
        <w:rPr>
          <w:lang w:val="es-MX"/>
        </w:rPr>
        <w:t>G</w:t>
      </w:r>
      <w:r w:rsidRPr="00D34F8F">
        <w:rPr>
          <w:lang w:val="es-MX"/>
        </w:rPr>
        <w:t>eográfica y de Interés Nacional establecido por el Instituto.</w:t>
      </w:r>
    </w:p>
    <w:p w14:paraId="21A26182" w14:textId="77777777" w:rsidR="00BF2EE0" w:rsidRPr="006D799B" w:rsidRDefault="00BF2EE0" w:rsidP="00BF2EE0">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 xml:space="preserve">la </w:t>
      </w:r>
      <w:r w:rsidRPr="00E143EA">
        <w:rPr>
          <w:lang w:val="es-MX"/>
        </w:rPr>
        <w:t>segunda quincena</w:t>
      </w:r>
      <w:r w:rsidRPr="00176A27">
        <w:rPr>
          <w:lang w:val="es-MX"/>
        </w:rPr>
        <w:t xml:space="preserve"> de </w:t>
      </w:r>
      <w:r>
        <w:rPr>
          <w:lang w:val="es-MX"/>
        </w:rPr>
        <w:t>abril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w:t>
      </w:r>
      <w:r w:rsidRPr="00413162">
        <w:rPr>
          <w:lang w:val="es-MX"/>
        </w:rPr>
        <w:lastRenderedPageBreak/>
        <w:t xml:space="preserve">entre todos los genéricos y estadísticamente sólo afectó a aquellos que 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los organismos internacionales debido a esta contingencia</w:t>
      </w:r>
      <w:r w:rsidRPr="003132F3">
        <w:rPr>
          <w:lang w:val="es-MX"/>
        </w:rPr>
        <w:t xml:space="preserve">. </w:t>
      </w:r>
    </w:p>
    <w:p w14:paraId="6D838361" w14:textId="77777777" w:rsidR="00BF2EE0" w:rsidRDefault="00BF2EE0" w:rsidP="00BF2EE0">
      <w:pPr>
        <w:pStyle w:val="bullet"/>
        <w:keepLines w:val="0"/>
        <w:widowControl w:val="0"/>
        <w:spacing w:before="120" w:after="0"/>
        <w:ind w:left="3540" w:right="-547" w:firstLine="708"/>
        <w:jc w:val="left"/>
        <w:rPr>
          <w:rFonts w:cs="Arial"/>
          <w:b w:val="0"/>
          <w:color w:val="auto"/>
          <w:spacing w:val="0"/>
          <w:sz w:val="20"/>
          <w:lang w:val="es-ES_tradnl"/>
        </w:rPr>
      </w:pPr>
    </w:p>
    <w:p w14:paraId="69540131" w14:textId="77777777" w:rsidR="00BF2EE0" w:rsidRDefault="00BF2EE0" w:rsidP="00BF2EE0">
      <w:pPr>
        <w:pStyle w:val="bullet"/>
        <w:keepLines w:val="0"/>
        <w:widowControl w:val="0"/>
        <w:spacing w:before="120" w:after="0"/>
        <w:ind w:left="3540" w:right="-547" w:firstLine="708"/>
        <w:jc w:val="left"/>
        <w:rPr>
          <w:rFonts w:cs="Arial"/>
          <w:b w:val="0"/>
          <w:color w:val="auto"/>
          <w:spacing w:val="0"/>
          <w:sz w:val="20"/>
          <w:lang w:val="es-ES_tradnl"/>
        </w:rPr>
      </w:pPr>
    </w:p>
    <w:p w14:paraId="56BEB6CD" w14:textId="77777777" w:rsidR="00BF2EE0" w:rsidRPr="00472632" w:rsidRDefault="00BF2EE0" w:rsidP="00BF2EE0">
      <w:pPr>
        <w:pStyle w:val="Texto"/>
        <w:autoSpaceDE w:val="0"/>
        <w:autoSpaceDN w:val="0"/>
        <w:adjustRightInd w:val="0"/>
        <w:spacing w:before="240" w:after="0" w:line="240" w:lineRule="auto"/>
        <w:ind w:firstLine="0"/>
        <w:jc w:val="center"/>
        <w:rPr>
          <w:b/>
          <w:sz w:val="22"/>
          <w:szCs w:val="24"/>
        </w:rPr>
      </w:pPr>
      <w:r w:rsidRPr="00472632">
        <w:rPr>
          <w:b/>
          <w:sz w:val="22"/>
          <w:szCs w:val="24"/>
        </w:rPr>
        <w:t>CERTIFICA</w:t>
      </w:r>
      <w:r>
        <w:rPr>
          <w:b/>
          <w:sz w:val="22"/>
          <w:szCs w:val="24"/>
        </w:rPr>
        <w:t>CIÓN ISO 9001:2015</w:t>
      </w:r>
    </w:p>
    <w:p w14:paraId="6D77B5EE" w14:textId="77777777" w:rsidR="00BF2EE0" w:rsidRPr="00E45F62" w:rsidRDefault="00BF2EE0" w:rsidP="00BF2EE0">
      <w:pPr>
        <w:pStyle w:val="Texto"/>
        <w:autoSpaceDE w:val="0"/>
        <w:autoSpaceDN w:val="0"/>
        <w:adjustRightInd w:val="0"/>
        <w:spacing w:before="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64F553E9" wp14:editId="32A0EE08">
            <wp:extent cx="4121509" cy="1922400"/>
            <wp:effectExtent l="0" t="0" r="0" b="1905"/>
            <wp:docPr id="7" name="Imagen 7"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p w14:paraId="248B5509" w14:textId="77777777" w:rsidR="00BF2EE0" w:rsidRDefault="00BF2EE0" w:rsidP="00BF2EE0">
      <w:pPr>
        <w:pStyle w:val="bullet"/>
        <w:keepLines w:val="0"/>
        <w:widowControl w:val="0"/>
        <w:spacing w:before="120" w:after="0"/>
        <w:ind w:left="3540" w:right="-547" w:firstLine="708"/>
        <w:jc w:val="left"/>
        <w:rPr>
          <w:rFonts w:cs="Arial"/>
          <w:b w:val="0"/>
          <w:color w:val="auto"/>
          <w:spacing w:val="0"/>
          <w:sz w:val="20"/>
          <w:lang w:val="es-ES_tradnl"/>
        </w:rPr>
      </w:pPr>
    </w:p>
    <w:p w14:paraId="104A1190" w14:textId="77777777" w:rsidR="00BF2EE0" w:rsidRDefault="00BF2EE0" w:rsidP="00BF2EE0">
      <w:pPr>
        <w:spacing w:before="240"/>
      </w:pPr>
    </w:p>
    <w:bookmarkEnd w:id="2"/>
    <w:p w14:paraId="04908C3F"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3860F294"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7A46D940"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0B096304"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02284030"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5D331999"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0C69EA37"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564AEC1D"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1350EDDA"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22C18B74" w14:textId="77777777" w:rsidR="00BF2EE0"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760FB103" w14:textId="77777777" w:rsidR="00BF2EE0" w:rsidRPr="004A4E2D"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5306B20E" w14:textId="77777777" w:rsidR="00BF2EE0" w:rsidRPr="004A4E2D" w:rsidRDefault="00BF2EE0" w:rsidP="00BF2EE0">
      <w:pPr>
        <w:pStyle w:val="NormalWeb"/>
        <w:spacing w:before="0" w:beforeAutospacing="0" w:after="0" w:afterAutospacing="0"/>
        <w:ind w:left="-426" w:right="-518"/>
        <w:contextualSpacing/>
        <w:jc w:val="center"/>
        <w:rPr>
          <w:rFonts w:ascii="Arial" w:hAnsi="Arial" w:cs="Arial"/>
          <w:sz w:val="22"/>
          <w:szCs w:val="22"/>
        </w:rPr>
      </w:pPr>
      <w:r w:rsidRPr="004A4E2D">
        <w:rPr>
          <w:rFonts w:ascii="Arial" w:hAnsi="Arial" w:cs="Arial"/>
          <w:sz w:val="22"/>
          <w:szCs w:val="22"/>
        </w:rPr>
        <w:t xml:space="preserve">Para consultas de medios y periodistas, contactar a: </w:t>
      </w:r>
      <w:hyperlink r:id="rId10" w:history="1">
        <w:r w:rsidRPr="004A4E2D">
          <w:rPr>
            <w:rStyle w:val="Hipervnculo"/>
            <w:rFonts w:ascii="Arial" w:hAnsi="Arial" w:cs="Arial"/>
            <w:sz w:val="22"/>
            <w:szCs w:val="22"/>
          </w:rPr>
          <w:t>comunicacionsocial@inegi.org.mx</w:t>
        </w:r>
      </w:hyperlink>
      <w:r w:rsidRPr="004A4E2D">
        <w:rPr>
          <w:rFonts w:ascii="Arial" w:hAnsi="Arial" w:cs="Arial"/>
          <w:sz w:val="22"/>
          <w:szCs w:val="22"/>
        </w:rPr>
        <w:t xml:space="preserve"> </w:t>
      </w:r>
    </w:p>
    <w:p w14:paraId="42E9A791" w14:textId="77777777" w:rsidR="00BF2EE0" w:rsidRPr="004A4E2D" w:rsidRDefault="00BF2EE0" w:rsidP="00BF2EE0">
      <w:pPr>
        <w:pStyle w:val="NormalWeb"/>
        <w:spacing w:before="0" w:beforeAutospacing="0" w:after="0" w:afterAutospacing="0"/>
        <w:ind w:left="-426" w:right="-518"/>
        <w:contextualSpacing/>
        <w:jc w:val="center"/>
        <w:rPr>
          <w:rFonts w:ascii="Arial" w:hAnsi="Arial" w:cs="Arial"/>
          <w:sz w:val="22"/>
          <w:szCs w:val="22"/>
        </w:rPr>
      </w:pPr>
      <w:r w:rsidRPr="004A4E2D">
        <w:rPr>
          <w:rFonts w:ascii="Arial" w:hAnsi="Arial" w:cs="Arial"/>
          <w:sz w:val="22"/>
          <w:szCs w:val="22"/>
        </w:rPr>
        <w:t xml:space="preserve">o llamar al teléfono (55) 52-78-10-00, </w:t>
      </w:r>
      <w:proofErr w:type="spellStart"/>
      <w:r w:rsidRPr="004A4E2D">
        <w:rPr>
          <w:rFonts w:ascii="Arial" w:hAnsi="Arial" w:cs="Arial"/>
          <w:sz w:val="22"/>
          <w:szCs w:val="22"/>
        </w:rPr>
        <w:t>exts</w:t>
      </w:r>
      <w:proofErr w:type="spellEnd"/>
      <w:r w:rsidRPr="004A4E2D">
        <w:rPr>
          <w:rFonts w:ascii="Arial" w:hAnsi="Arial" w:cs="Arial"/>
          <w:sz w:val="22"/>
          <w:szCs w:val="22"/>
        </w:rPr>
        <w:t>. 1134, 1260 y 1241.</w:t>
      </w:r>
    </w:p>
    <w:p w14:paraId="18CE2F68" w14:textId="77777777" w:rsidR="00BF2EE0" w:rsidRPr="004A4E2D" w:rsidRDefault="00BF2EE0" w:rsidP="00BF2EE0">
      <w:pPr>
        <w:pStyle w:val="NormalWeb"/>
        <w:spacing w:before="0" w:beforeAutospacing="0" w:after="0" w:afterAutospacing="0"/>
        <w:ind w:left="-426" w:right="-518"/>
        <w:contextualSpacing/>
        <w:jc w:val="center"/>
        <w:rPr>
          <w:rFonts w:ascii="Arial" w:hAnsi="Arial" w:cs="Arial"/>
          <w:sz w:val="22"/>
          <w:szCs w:val="22"/>
        </w:rPr>
      </w:pPr>
    </w:p>
    <w:p w14:paraId="38FD786E" w14:textId="77777777" w:rsidR="00BF2EE0" w:rsidRPr="004A4E2D" w:rsidRDefault="00BF2EE0" w:rsidP="00BF2EE0">
      <w:pPr>
        <w:ind w:left="-426" w:right="-518"/>
        <w:contextualSpacing/>
        <w:jc w:val="center"/>
        <w:rPr>
          <w:sz w:val="22"/>
          <w:szCs w:val="22"/>
        </w:rPr>
      </w:pPr>
      <w:r w:rsidRPr="004A4E2D">
        <w:rPr>
          <w:sz w:val="22"/>
          <w:szCs w:val="22"/>
        </w:rPr>
        <w:t>Dirección de Atención a Medios / Dirección General Adjunta de Comunicación</w:t>
      </w:r>
    </w:p>
    <w:p w14:paraId="6F01F105" w14:textId="77777777" w:rsidR="00BF2EE0" w:rsidRPr="005B5335" w:rsidRDefault="00BF2EE0" w:rsidP="00BF2EE0">
      <w:pPr>
        <w:ind w:left="-426" w:right="-518"/>
        <w:contextualSpacing/>
        <w:jc w:val="center"/>
        <w:rPr>
          <w:sz w:val="22"/>
          <w:szCs w:val="22"/>
        </w:rPr>
      </w:pPr>
    </w:p>
    <w:p w14:paraId="38883D96" w14:textId="77777777" w:rsidR="00BF2EE0" w:rsidRDefault="00BF2EE0" w:rsidP="00BF2EE0">
      <w:pPr>
        <w:ind w:left="-425" w:right="-516"/>
        <w:contextualSpacing/>
        <w:jc w:val="center"/>
      </w:pPr>
      <w:r w:rsidRPr="00FF1218">
        <w:rPr>
          <w:noProof/>
          <w:lang w:val="es-MX" w:eastAsia="es-MX"/>
        </w:rPr>
        <w:drawing>
          <wp:inline distT="0" distB="0" distL="0" distR="0" wp14:anchorId="62D88152" wp14:editId="26E60D85">
            <wp:extent cx="274320" cy="365760"/>
            <wp:effectExtent l="0" t="0" r="0" b="0"/>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A15BEA" wp14:editId="63500D7A">
            <wp:extent cx="365760" cy="365760"/>
            <wp:effectExtent l="0" t="0" r="0" b="0"/>
            <wp:docPr id="6" name="Imagen 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121E9A0" wp14:editId="5D0C4C9B">
            <wp:extent cx="365760" cy="365760"/>
            <wp:effectExtent l="0" t="0" r="0" b="0"/>
            <wp:docPr id="8" name="Imagen 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E3B9F7" wp14:editId="2A620289">
            <wp:extent cx="365760" cy="365760"/>
            <wp:effectExtent l="0" t="0" r="0" b="0"/>
            <wp:docPr id="11" name="Imagen 11"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D081864" wp14:editId="0A9C66E9">
            <wp:extent cx="2286000" cy="274320"/>
            <wp:effectExtent l="0" t="0" r="0" b="0"/>
            <wp:docPr id="24" name="Imagen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DAF6534" w14:textId="77777777" w:rsidR="00BF2EE0" w:rsidRDefault="00BF2EE0" w:rsidP="00BF2EE0">
      <w:pPr>
        <w:spacing w:line="220" w:lineRule="exact"/>
        <w:rPr>
          <w:b/>
        </w:rPr>
      </w:pPr>
    </w:p>
    <w:p w14:paraId="2CCA6132" w14:textId="77777777" w:rsidR="00BF2EE0" w:rsidRPr="0083010F" w:rsidRDefault="00BF2EE0" w:rsidP="00BF2EE0">
      <w:pPr>
        <w:ind w:left="-567" w:right="-518"/>
        <w:contextualSpacing/>
        <w:jc w:val="center"/>
        <w:rPr>
          <w:sz w:val="20"/>
          <w:szCs w:val="20"/>
        </w:rPr>
      </w:pPr>
    </w:p>
    <w:p w14:paraId="6AFF84D1" w14:textId="77777777" w:rsidR="00BF2EE0" w:rsidRDefault="00BF2EE0" w:rsidP="00BF2EE0">
      <w:pPr>
        <w:ind w:left="-567"/>
        <w:jc w:val="center"/>
        <w:rPr>
          <w:noProof/>
          <w:lang w:eastAsia="es-MX"/>
        </w:rPr>
        <w:sectPr w:rsidR="00BF2EE0" w:rsidSect="006C6CF0">
          <w:headerReference w:type="default" r:id="rId21"/>
          <w:footerReference w:type="default" r:id="rId22"/>
          <w:pgSz w:w="12240" w:h="15840"/>
          <w:pgMar w:top="1418" w:right="1134" w:bottom="1276" w:left="1134" w:header="709" w:footer="709" w:gutter="0"/>
          <w:cols w:space="708"/>
          <w:docGrid w:linePitch="360"/>
        </w:sectPr>
      </w:pPr>
    </w:p>
    <w:p w14:paraId="679734F8" w14:textId="77777777" w:rsidR="00BF2EE0" w:rsidRDefault="00BF2EE0" w:rsidP="00BF2EE0">
      <w:pPr>
        <w:pStyle w:val="Profesin"/>
        <w:outlineLvl w:val="0"/>
        <w:rPr>
          <w:sz w:val="24"/>
          <w:szCs w:val="24"/>
          <w:lang w:val="es-MX"/>
        </w:rPr>
      </w:pPr>
      <w:r w:rsidRPr="002A470D">
        <w:rPr>
          <w:sz w:val="24"/>
          <w:szCs w:val="24"/>
          <w:lang w:val="es-MX"/>
        </w:rPr>
        <w:lastRenderedPageBreak/>
        <w:t>ANEXO</w:t>
      </w:r>
    </w:p>
    <w:p w14:paraId="2ED7EF6D" w14:textId="77777777" w:rsidR="00BF2EE0" w:rsidRPr="00D2792A" w:rsidRDefault="00BF2EE0" w:rsidP="00BF2EE0">
      <w:pPr>
        <w:pStyle w:val="Profesin"/>
        <w:spacing w:before="360"/>
        <w:outlineLvl w:val="0"/>
        <w:rPr>
          <w:sz w:val="24"/>
          <w:szCs w:val="24"/>
          <w:lang w:val="es-MX"/>
        </w:rPr>
      </w:pPr>
      <w:r w:rsidRPr="00D2792A">
        <w:rPr>
          <w:sz w:val="24"/>
          <w:szCs w:val="24"/>
          <w:lang w:val="es-MX"/>
        </w:rPr>
        <w:t>Nota técnica</w:t>
      </w:r>
    </w:p>
    <w:p w14:paraId="61FDA1CC" w14:textId="4F8F596C" w:rsidR="00185D70" w:rsidRDefault="00185D70">
      <w:pPr>
        <w:jc w:val="left"/>
        <w:rPr>
          <w:b/>
          <w:i/>
          <w:color w:val="000000" w:themeColor="text1"/>
        </w:rPr>
      </w:pPr>
    </w:p>
    <w:p w14:paraId="7DF24C6E" w14:textId="7ED58FE1" w:rsidR="00E0429B" w:rsidRPr="00AD3792" w:rsidRDefault="00E0429B" w:rsidP="000C372F">
      <w:pPr>
        <w:keepNext/>
        <w:keepLines/>
        <w:widowControl w:val="0"/>
        <w:spacing w:before="36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139B31DE" w14:textId="0BA6920A" w:rsidR="000C372F" w:rsidRDefault="00EE16E3" w:rsidP="000C372F">
      <w:pPr>
        <w:autoSpaceDE w:val="0"/>
        <w:autoSpaceDN w:val="0"/>
        <w:adjustRightInd w:val="0"/>
        <w:spacing w:before="240"/>
      </w:pPr>
      <w:r w:rsidRPr="00EE16E3">
        <w:t xml:space="preserve">En abril de 2022, el Índice Nacional de Precios al Consumidor (INPC) tuvo un incremento mensual de 0.54%. En el mismo mes de 2021, </w:t>
      </w:r>
      <w:r>
        <w:t>presentó</w:t>
      </w:r>
      <w:r w:rsidRPr="00EE16E3">
        <w:t xml:space="preserve"> un alza de 0.33%</w:t>
      </w:r>
      <w:r w:rsidR="00D31005">
        <w:t>.</w:t>
      </w:r>
    </w:p>
    <w:p w14:paraId="43D4D60F" w14:textId="77777777" w:rsidR="000C372F" w:rsidRPr="0091201A" w:rsidRDefault="000C372F" w:rsidP="000C372F">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69C8900A" w14:textId="77777777" w:rsidR="000C372F" w:rsidRPr="002660A9" w:rsidRDefault="000C372F" w:rsidP="000C372F">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2660A9">
        <w:rPr>
          <w:rFonts w:ascii="Arial" w:hAnsi="Arial"/>
          <w:b/>
          <w:bCs/>
          <w:smallCaps/>
          <w:color w:val="FF0000"/>
          <w:sz w:val="22"/>
          <w:szCs w:val="22"/>
        </w:rPr>
        <w:t xml:space="preserve"> </w:t>
      </w:r>
    </w:p>
    <w:p w14:paraId="3A756E4A" w14:textId="614C0C57" w:rsidR="000C372F" w:rsidRPr="000C372F" w:rsidRDefault="000C372F" w:rsidP="000C372F">
      <w:pPr>
        <w:widowControl w:val="0"/>
        <w:autoSpaceDE w:val="0"/>
        <w:autoSpaceDN w:val="0"/>
        <w:adjustRightInd w:val="0"/>
        <w:spacing w:before="3" w:line="225" w:lineRule="exact"/>
        <w:jc w:val="center"/>
        <w:rPr>
          <w:sz w:val="18"/>
          <w:szCs w:val="18"/>
        </w:rPr>
      </w:pPr>
      <w:r w:rsidRPr="000C372F">
        <w:rPr>
          <w:sz w:val="18"/>
          <w:szCs w:val="18"/>
        </w:rPr>
        <w:t xml:space="preserve">Variación porcentual mensual en </w:t>
      </w:r>
      <w:r w:rsidR="00EE16E3">
        <w:rPr>
          <w:sz w:val="18"/>
          <w:szCs w:val="18"/>
        </w:rPr>
        <w:t>abril</w:t>
      </w:r>
      <w:r w:rsidRPr="000C372F">
        <w:rPr>
          <w:sz w:val="18"/>
          <w:szCs w:val="18"/>
        </w:rPr>
        <w:t xml:space="preserve"> de los años que se indican</w:t>
      </w:r>
    </w:p>
    <w:p w14:paraId="4614E30D" w14:textId="7DB64F07" w:rsidR="000C372F" w:rsidRPr="00A71198" w:rsidRDefault="00EE16E3" w:rsidP="000C372F">
      <w:pPr>
        <w:autoSpaceDE w:val="0"/>
        <w:autoSpaceDN w:val="0"/>
        <w:adjustRightInd w:val="0"/>
        <w:jc w:val="center"/>
        <w:rPr>
          <w:noProof/>
        </w:rPr>
      </w:pPr>
      <w:r>
        <w:rPr>
          <w:noProof/>
          <w:lang w:val="es-MX" w:eastAsia="es-MX"/>
        </w:rPr>
        <w:drawing>
          <wp:inline distT="0" distB="0" distL="0" distR="0" wp14:anchorId="5602B3FB" wp14:editId="31E8593E">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21047C" w14:textId="10222529" w:rsidR="000C372F" w:rsidRDefault="00BD6157" w:rsidP="0019118A">
      <w:pPr>
        <w:autoSpaceDE w:val="0"/>
        <w:autoSpaceDN w:val="0"/>
        <w:adjustRightInd w:val="0"/>
        <w:spacing w:before="600"/>
        <w:rPr>
          <w:color w:val="000000" w:themeColor="text1"/>
        </w:rPr>
      </w:pPr>
      <w:r w:rsidRPr="00D25428">
        <w:rPr>
          <w:color w:val="000000" w:themeColor="text1"/>
        </w:rPr>
        <w:t xml:space="preserve">En el siguiente cuadro se presentan las variaciones e incidencias </w:t>
      </w:r>
      <w:r>
        <w:rPr>
          <w:color w:val="000000" w:themeColor="text1"/>
        </w:rPr>
        <w:t>del INPC y sus componentes</w:t>
      </w:r>
      <w:r w:rsidR="001F46E5" w:rsidRPr="001F46E5">
        <w:rPr>
          <w:color w:val="000000" w:themeColor="text1"/>
        </w:rPr>
        <w:t xml:space="preserve"> </w:t>
      </w:r>
      <w:r w:rsidR="00686F88">
        <w:rPr>
          <w:color w:val="000000" w:themeColor="text1"/>
        </w:rPr>
        <w:t xml:space="preserve">registradas </w:t>
      </w:r>
      <w:r w:rsidR="001F46E5">
        <w:rPr>
          <w:color w:val="000000" w:themeColor="text1"/>
        </w:rPr>
        <w:t xml:space="preserve">durante </w:t>
      </w:r>
      <w:r w:rsidR="00691900">
        <w:rPr>
          <w:color w:val="000000" w:themeColor="text1"/>
        </w:rPr>
        <w:t>abril</w:t>
      </w:r>
      <w:r w:rsidR="001F46E5">
        <w:rPr>
          <w:color w:val="000000" w:themeColor="text1"/>
        </w:rPr>
        <w:t xml:space="preserve"> de 2022</w:t>
      </w:r>
      <w:r w:rsidR="000C372F">
        <w:rPr>
          <w:color w:val="000000" w:themeColor="text1"/>
        </w:rPr>
        <w:t>.</w:t>
      </w:r>
    </w:p>
    <w:p w14:paraId="1E05D20D" w14:textId="77777777" w:rsidR="000C372F" w:rsidRPr="0091201A" w:rsidRDefault="000C372F" w:rsidP="00E671DE">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6411DD5F" w14:textId="77777777" w:rsidR="000C372F" w:rsidRPr="00B81C75" w:rsidRDefault="000C372F" w:rsidP="00E671DE">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9503E92" w14:textId="344B0704" w:rsidR="000C372F" w:rsidRPr="00257AF9" w:rsidRDefault="000C372F" w:rsidP="00E671DE">
      <w:pPr>
        <w:keepNext/>
        <w:keepLines/>
        <w:widowControl w:val="0"/>
        <w:jc w:val="center"/>
        <w:rPr>
          <w:sz w:val="18"/>
          <w:szCs w:val="18"/>
        </w:rPr>
      </w:pPr>
      <w:r>
        <w:rPr>
          <w:sz w:val="18"/>
          <w:szCs w:val="18"/>
        </w:rPr>
        <w:t xml:space="preserve">Cifras durante </w:t>
      </w:r>
      <w:r w:rsidR="00691900">
        <w:rPr>
          <w:sz w:val="18"/>
          <w:szCs w:val="18"/>
        </w:rPr>
        <w:t>abril</w:t>
      </w:r>
      <w:r w:rsidRPr="00257AF9">
        <w:rPr>
          <w:sz w:val="18"/>
          <w:szCs w:val="18"/>
        </w:rPr>
        <w:t xml:space="preserve"> de los años que se indica</w:t>
      </w:r>
      <w:r>
        <w:rPr>
          <w:sz w:val="18"/>
          <w:szCs w:val="18"/>
        </w:rPr>
        <w:t>n</w:t>
      </w:r>
    </w:p>
    <w:p w14:paraId="067D3378" w14:textId="043D5581" w:rsidR="000C372F" w:rsidRPr="0019118A" w:rsidRDefault="00691900" w:rsidP="00EF7722">
      <w:pPr>
        <w:keepNext/>
        <w:keepLines/>
        <w:autoSpaceDE w:val="0"/>
        <w:autoSpaceDN w:val="0"/>
        <w:adjustRightInd w:val="0"/>
        <w:jc w:val="center"/>
        <w:rPr>
          <w:szCs w:val="16"/>
          <w:vertAlign w:val="superscript"/>
        </w:rPr>
      </w:pPr>
      <w:r w:rsidRPr="00691900">
        <w:rPr>
          <w:noProof/>
          <w:lang w:val="es-MX" w:eastAsia="es-MX"/>
        </w:rPr>
        <w:drawing>
          <wp:inline distT="0" distB="0" distL="0" distR="0" wp14:anchorId="328073F6" wp14:editId="7E11EFB7">
            <wp:extent cx="5972810" cy="249356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493562"/>
                    </a:xfrm>
                    <a:prstGeom prst="rect">
                      <a:avLst/>
                    </a:prstGeom>
                    <a:noFill/>
                    <a:ln>
                      <a:noFill/>
                    </a:ln>
                  </pic:spPr>
                </pic:pic>
              </a:graphicData>
            </a:graphic>
          </wp:inline>
        </w:drawing>
      </w:r>
    </w:p>
    <w:p w14:paraId="0C2C4090"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8B5901C"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086633B4"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53DA3657"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06C605C8" w14:textId="77777777" w:rsidR="000C372F" w:rsidRPr="00A71198" w:rsidRDefault="000C372F" w:rsidP="00C16680">
      <w:pPr>
        <w:pStyle w:val="n01"/>
        <w:keepLines w:val="0"/>
        <w:spacing w:before="720"/>
        <w:ind w:left="0" w:firstLine="0"/>
        <w:rPr>
          <w:rFonts w:ascii="Arial" w:hAnsi="Arial"/>
          <w:b/>
          <w:i/>
          <w:color w:val="auto"/>
        </w:rPr>
      </w:pPr>
      <w:r>
        <w:rPr>
          <w:rFonts w:ascii="Arial" w:hAnsi="Arial"/>
          <w:b/>
          <w:i/>
          <w:color w:val="auto"/>
        </w:rPr>
        <w:t>Componentes del INPC</w:t>
      </w:r>
    </w:p>
    <w:p w14:paraId="75D87BDB" w14:textId="245C880B" w:rsidR="000C372F" w:rsidRDefault="00691900" w:rsidP="00691900">
      <w:pPr>
        <w:autoSpaceDE w:val="0"/>
        <w:autoSpaceDN w:val="0"/>
        <w:adjustRightInd w:val="0"/>
        <w:spacing w:before="240"/>
      </w:pPr>
      <w:r w:rsidRPr="00691900">
        <w:t xml:space="preserve">La variación en abril de 2022 de los índices subyacente y no subyacente fue de 0.78 y </w:t>
      </w:r>
      <w:r>
        <w:rPr>
          <w:b/>
          <w:bCs/>
          <w:spacing w:val="4"/>
          <w:sz w:val="22"/>
          <w:szCs w:val="22"/>
        </w:rPr>
        <w:br/>
      </w:r>
      <w:r w:rsidRPr="00691900">
        <w:t xml:space="preserve">-0.14%, respectivamente. En el mismo mes </w:t>
      </w:r>
      <w:r w:rsidR="00993912">
        <w:t xml:space="preserve">de </w:t>
      </w:r>
      <w:r w:rsidRPr="00691900">
        <w:t>2021, fue de 0.37 y 0.21%</w:t>
      </w:r>
      <w:r w:rsidR="00316558">
        <w:t>, respectivamente</w:t>
      </w:r>
      <w:r w:rsidRPr="00691900">
        <w:t>.</w:t>
      </w:r>
    </w:p>
    <w:p w14:paraId="3081A466" w14:textId="77777777" w:rsidR="000C372F" w:rsidRPr="0091201A" w:rsidRDefault="000C372F" w:rsidP="000C372F">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04226D9C" w14:textId="77777777" w:rsidR="000C372F" w:rsidRPr="002660A9" w:rsidRDefault="000C372F" w:rsidP="000C372F">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Pr>
          <w:b/>
          <w:bCs/>
          <w:smallCaps/>
          <w:color w:val="000000" w:themeColor="text1"/>
          <w:sz w:val="22"/>
          <w:szCs w:val="22"/>
        </w:rPr>
        <w:t>s</w:t>
      </w:r>
      <w:r w:rsidRPr="002660A9">
        <w:rPr>
          <w:b/>
          <w:bCs/>
          <w:smallCaps/>
          <w:color w:val="000000" w:themeColor="text1"/>
          <w:sz w:val="22"/>
          <w:szCs w:val="22"/>
        </w:rPr>
        <w:t xml:space="preserve">ubyacente y </w:t>
      </w:r>
      <w:r>
        <w:rPr>
          <w:b/>
          <w:bCs/>
          <w:smallCaps/>
          <w:color w:val="000000" w:themeColor="text1"/>
          <w:sz w:val="22"/>
          <w:szCs w:val="22"/>
        </w:rPr>
        <w:t>n</w:t>
      </w:r>
      <w:r w:rsidRPr="002660A9">
        <w:rPr>
          <w:b/>
          <w:bCs/>
          <w:smallCaps/>
          <w:color w:val="000000" w:themeColor="text1"/>
          <w:sz w:val="22"/>
          <w:szCs w:val="22"/>
        </w:rPr>
        <w:t>o subyacente</w:t>
      </w:r>
    </w:p>
    <w:p w14:paraId="4959E07A" w14:textId="5BAC297C" w:rsidR="000C372F" w:rsidRPr="000C372F" w:rsidRDefault="000C372F" w:rsidP="000C372F">
      <w:pPr>
        <w:keepNext/>
        <w:keepLines/>
        <w:widowControl w:val="0"/>
        <w:autoSpaceDE w:val="0"/>
        <w:autoSpaceDN w:val="0"/>
        <w:adjustRightInd w:val="0"/>
        <w:jc w:val="center"/>
        <w:rPr>
          <w:sz w:val="18"/>
          <w:szCs w:val="18"/>
        </w:rPr>
      </w:pPr>
      <w:r w:rsidRPr="000C372F">
        <w:rPr>
          <w:sz w:val="18"/>
          <w:szCs w:val="18"/>
        </w:rPr>
        <w:t>Variación porcentual</w:t>
      </w:r>
      <w:r>
        <w:rPr>
          <w:sz w:val="18"/>
          <w:szCs w:val="18"/>
        </w:rPr>
        <w:t xml:space="preserve"> mensual</w:t>
      </w:r>
      <w:r w:rsidRPr="000C372F">
        <w:rPr>
          <w:sz w:val="18"/>
          <w:szCs w:val="18"/>
        </w:rPr>
        <w:t xml:space="preserve"> en </w:t>
      </w:r>
      <w:r w:rsidR="00691900">
        <w:rPr>
          <w:sz w:val="18"/>
          <w:szCs w:val="18"/>
        </w:rPr>
        <w:t>abril</w:t>
      </w:r>
      <w:r w:rsidRPr="000C372F">
        <w:rPr>
          <w:sz w:val="18"/>
          <w:szCs w:val="18"/>
        </w:rPr>
        <w:t xml:space="preserve"> de los años que se indican</w:t>
      </w:r>
    </w:p>
    <w:p w14:paraId="1805756D" w14:textId="36D34CBA" w:rsidR="000C372F" w:rsidRPr="006556B1" w:rsidRDefault="00691900" w:rsidP="000C372F">
      <w:pPr>
        <w:pStyle w:val="n01"/>
        <w:keepLines w:val="0"/>
        <w:spacing w:before="0"/>
        <w:ind w:left="0" w:firstLine="0"/>
        <w:jc w:val="center"/>
        <w:rPr>
          <w:rFonts w:ascii="Arial" w:hAnsi="Arial"/>
          <w:noProof/>
          <w:color w:val="auto"/>
        </w:rPr>
      </w:pPr>
      <w:r>
        <w:rPr>
          <w:noProof/>
          <w:lang w:val="es-MX" w:eastAsia="es-MX"/>
        </w:rPr>
        <w:drawing>
          <wp:inline distT="0" distB="0" distL="0" distR="0" wp14:anchorId="6333599A" wp14:editId="6F8ED704">
            <wp:extent cx="5040000" cy="2808000"/>
            <wp:effectExtent l="0" t="0" r="27305" b="11430"/>
            <wp:docPr id="9" name="Gráfico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76868E" w14:textId="08E47444" w:rsidR="000C372F" w:rsidRPr="00D25428" w:rsidRDefault="00691900" w:rsidP="009B65A1">
      <w:pPr>
        <w:autoSpaceDE w:val="0"/>
        <w:autoSpaceDN w:val="0"/>
        <w:adjustRightInd w:val="0"/>
        <w:spacing w:before="480"/>
        <w:rPr>
          <w:color w:val="000000" w:themeColor="text1"/>
        </w:rPr>
      </w:pPr>
      <w:r w:rsidRPr="00691900">
        <w:rPr>
          <w:color w:val="000000" w:themeColor="text1"/>
        </w:rPr>
        <w:t xml:space="preserve">En abril de 2022, la variación anual del INPC fue de 7.68% y la de los índices subyacente y no subyacente </w:t>
      </w:r>
      <w:r w:rsidR="00C31B59">
        <w:rPr>
          <w:color w:val="000000" w:themeColor="text1"/>
        </w:rPr>
        <w:t xml:space="preserve">fue </w:t>
      </w:r>
      <w:r w:rsidRPr="00691900">
        <w:rPr>
          <w:color w:val="000000" w:themeColor="text1"/>
        </w:rPr>
        <w:t xml:space="preserve">de 7.22 y 9.07%, respectivamente. En el mismo periodo del año anterior, el INPC </w:t>
      </w:r>
      <w:r w:rsidR="00C31B59">
        <w:rPr>
          <w:color w:val="000000" w:themeColor="text1"/>
        </w:rPr>
        <w:t xml:space="preserve">creció </w:t>
      </w:r>
      <w:r w:rsidRPr="00691900">
        <w:rPr>
          <w:color w:val="000000" w:themeColor="text1"/>
        </w:rPr>
        <w:t>6.08% y sus índices componentes aumentaron 4.13 y 12.34%, en ese orden</w:t>
      </w:r>
      <w:r w:rsidR="000C372F" w:rsidRPr="00D25428">
        <w:rPr>
          <w:color w:val="000000" w:themeColor="text1"/>
        </w:rPr>
        <w:t>.</w:t>
      </w:r>
    </w:p>
    <w:p w14:paraId="7214B2A6" w14:textId="77777777" w:rsidR="000C372F" w:rsidRPr="006E094F" w:rsidRDefault="000C372F" w:rsidP="009B65A1">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0950A5DA" w14:textId="77777777" w:rsidR="000C372F" w:rsidRPr="00FA0577" w:rsidRDefault="000C372F" w:rsidP="000C372F">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Pr="002660A9">
        <w:rPr>
          <w:rFonts w:ascii="Arial" w:hAnsi="Arial"/>
          <w:b/>
          <w:bCs/>
          <w:smallCaps/>
          <w:color w:val="000000" w:themeColor="text1"/>
          <w:sz w:val="22"/>
          <w:szCs w:val="22"/>
        </w:rPr>
        <w:t>y sus componentes</w:t>
      </w:r>
    </w:p>
    <w:p w14:paraId="3F030C97" w14:textId="5F2F0F59" w:rsidR="000C372F" w:rsidRPr="000C372F" w:rsidRDefault="000C372F" w:rsidP="000C372F">
      <w:pPr>
        <w:widowControl w:val="0"/>
        <w:autoSpaceDE w:val="0"/>
        <w:autoSpaceDN w:val="0"/>
        <w:adjustRightInd w:val="0"/>
        <w:jc w:val="center"/>
        <w:rPr>
          <w:sz w:val="18"/>
          <w:szCs w:val="20"/>
        </w:rPr>
      </w:pPr>
      <w:r w:rsidRPr="000C372F">
        <w:rPr>
          <w:sz w:val="18"/>
          <w:szCs w:val="20"/>
        </w:rPr>
        <w:t>Variación porcentual anual</w:t>
      </w:r>
    </w:p>
    <w:p w14:paraId="7306E29B" w14:textId="4D2D805E" w:rsidR="000C372F" w:rsidRPr="00A71198" w:rsidRDefault="00691900" w:rsidP="000C372F">
      <w:pPr>
        <w:widowControl w:val="0"/>
        <w:autoSpaceDE w:val="0"/>
        <w:autoSpaceDN w:val="0"/>
        <w:adjustRightInd w:val="0"/>
        <w:jc w:val="center"/>
        <w:rPr>
          <w:noProof/>
        </w:rPr>
      </w:pPr>
      <w:r>
        <w:rPr>
          <w:noProof/>
          <w:lang w:val="es-MX" w:eastAsia="es-MX"/>
        </w:rPr>
        <w:drawing>
          <wp:inline distT="0" distB="0" distL="0" distR="0" wp14:anchorId="65A26918" wp14:editId="0C305E3D">
            <wp:extent cx="5040000" cy="2880000"/>
            <wp:effectExtent l="0" t="0" r="27305" b="15875"/>
            <wp:docPr id="10" name="Gráfico 1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3E4D52" w14:textId="1929035E" w:rsidR="000C372F" w:rsidRPr="000C372F" w:rsidRDefault="00BD6157" w:rsidP="000C372F">
      <w:pPr>
        <w:keepNext/>
        <w:keepLines/>
        <w:autoSpaceDE w:val="0"/>
        <w:autoSpaceDN w:val="0"/>
        <w:adjustRightInd w:val="0"/>
        <w:spacing w:before="240"/>
      </w:pPr>
      <w:r w:rsidRPr="000C372F">
        <w:lastRenderedPageBreak/>
        <w:t>A continuación, se presentan los principales productos genéricos cuyas variaciones de precios destacaron por su incidencia sobre la inflación general</w:t>
      </w:r>
      <w:r w:rsidR="000C372F" w:rsidRPr="000C372F">
        <w:t>.</w:t>
      </w:r>
    </w:p>
    <w:p w14:paraId="46292D30" w14:textId="77777777" w:rsidR="000C372F" w:rsidRPr="0091201A" w:rsidRDefault="000C372F" w:rsidP="000C372F">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0F6A6F1B" w14:textId="77777777" w:rsidR="000C372F" w:rsidRPr="00704894" w:rsidRDefault="000C372F" w:rsidP="000C372F">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01352638" w14:textId="77777777" w:rsidR="000C372F" w:rsidRPr="00FE61FF" w:rsidRDefault="000C372F" w:rsidP="000C372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50ECCF8E" w14:textId="7C68EA6D" w:rsidR="000C372F" w:rsidRPr="000C372F" w:rsidRDefault="00512134" w:rsidP="000C372F">
      <w:pPr>
        <w:widowControl w:val="0"/>
        <w:tabs>
          <w:tab w:val="left" w:pos="1220"/>
        </w:tabs>
        <w:autoSpaceDE w:val="0"/>
        <w:autoSpaceDN w:val="0"/>
        <w:adjustRightInd w:val="0"/>
        <w:jc w:val="center"/>
        <w:rPr>
          <w:color w:val="000000"/>
          <w:position w:val="-1"/>
          <w:sz w:val="18"/>
          <w:szCs w:val="20"/>
        </w:rPr>
      </w:pPr>
      <w:r>
        <w:rPr>
          <w:color w:val="000000"/>
          <w:position w:val="-1"/>
          <w:sz w:val="18"/>
          <w:szCs w:val="20"/>
        </w:rPr>
        <w:t>Abril</w:t>
      </w:r>
      <w:r w:rsidR="000C372F" w:rsidRPr="000C372F">
        <w:rPr>
          <w:color w:val="000000"/>
          <w:position w:val="-1"/>
          <w:sz w:val="18"/>
          <w:szCs w:val="20"/>
        </w:rPr>
        <w:t xml:space="preserve"> de 2022</w:t>
      </w:r>
    </w:p>
    <w:p w14:paraId="27E361C4" w14:textId="3BDCC14B" w:rsidR="000C372F" w:rsidRPr="00A71198" w:rsidRDefault="00512134" w:rsidP="00E8372A">
      <w:pPr>
        <w:keepNext/>
        <w:keepLines/>
        <w:autoSpaceDE w:val="0"/>
        <w:autoSpaceDN w:val="0"/>
        <w:adjustRightInd w:val="0"/>
        <w:jc w:val="center"/>
      </w:pPr>
      <w:r w:rsidRPr="00512134">
        <w:rPr>
          <w:noProof/>
          <w:lang w:val="es-MX" w:eastAsia="es-MX"/>
        </w:rPr>
        <w:drawing>
          <wp:inline distT="0" distB="0" distL="0" distR="0" wp14:anchorId="2277F46F" wp14:editId="084D5F0F">
            <wp:extent cx="5972810" cy="1707750"/>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07750"/>
                    </a:xfrm>
                    <a:prstGeom prst="rect">
                      <a:avLst/>
                    </a:prstGeom>
                    <a:noFill/>
                    <a:ln>
                      <a:noFill/>
                    </a:ln>
                  </pic:spPr>
                </pic:pic>
              </a:graphicData>
            </a:graphic>
          </wp:inline>
        </w:drawing>
      </w:r>
    </w:p>
    <w:p w14:paraId="2180EF68" w14:textId="168F887F" w:rsidR="000C372F" w:rsidRDefault="000C372F" w:rsidP="000C372F">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1AA6AC03" w14:textId="64A5BF9D" w:rsidR="00823DD1" w:rsidRPr="00593EFF" w:rsidRDefault="00823DD1" w:rsidP="00823DD1">
      <w:pPr>
        <w:autoSpaceDE w:val="0"/>
        <w:autoSpaceDN w:val="0"/>
        <w:adjustRightInd w:val="0"/>
        <w:spacing w:line="276" w:lineRule="auto"/>
        <w:ind w:left="283" w:right="113" w:hanging="170"/>
        <w:rPr>
          <w:sz w:val="16"/>
          <w:szCs w:val="16"/>
        </w:rPr>
      </w:pPr>
      <w:r w:rsidRPr="00593EFF">
        <w:rPr>
          <w:sz w:val="16"/>
          <w:szCs w:val="16"/>
          <w:vertAlign w:val="superscript"/>
        </w:rPr>
        <w:t>2/</w:t>
      </w:r>
      <w:r>
        <w:rPr>
          <w:sz w:val="16"/>
          <w:szCs w:val="16"/>
          <w:vertAlign w:val="superscript"/>
        </w:rPr>
        <w:tab/>
      </w:r>
      <w:r w:rsidRPr="00593EFF">
        <w:rPr>
          <w:sz w:val="16"/>
          <w:szCs w:val="16"/>
        </w:rPr>
        <w:t xml:space="preserve">El programa de tarifas eléctricas de temporada cálida inició su periodo de vigencia durante abril en las siguientes ciudades: </w:t>
      </w:r>
    </w:p>
    <w:p w14:paraId="1B743BD1" w14:textId="6C162F3C" w:rsidR="00823DD1" w:rsidRPr="00204508" w:rsidRDefault="00823DD1" w:rsidP="00823DD1">
      <w:pPr>
        <w:autoSpaceDE w:val="0"/>
        <w:autoSpaceDN w:val="0"/>
        <w:adjustRightInd w:val="0"/>
        <w:spacing w:line="276" w:lineRule="auto"/>
        <w:ind w:left="294" w:right="113" w:firstLine="14"/>
        <w:rPr>
          <w:sz w:val="16"/>
          <w:szCs w:val="16"/>
        </w:rPr>
      </w:pPr>
      <w:r w:rsidRPr="00593EFF">
        <w:rPr>
          <w:sz w:val="16"/>
          <w:szCs w:val="16"/>
        </w:rPr>
        <w:t>Mérida, Monterrey, Acapulco, Torreón, Veracruz, Villahermosa, Tampico, Monclova, Chetumal, Iguala, Tepic, San Andrés Tuxtla, Campeche, Tehuantepec, Cd. Acuña, Cancún, Coatzacoalcos y Tuxtla Gutiérrez</w:t>
      </w:r>
      <w:r>
        <w:rPr>
          <w:sz w:val="16"/>
          <w:szCs w:val="16"/>
        </w:rPr>
        <w:t>.</w:t>
      </w:r>
    </w:p>
    <w:p w14:paraId="12AD7263" w14:textId="46088E1D" w:rsidR="000C372F" w:rsidRDefault="00BD6157" w:rsidP="000C372F">
      <w:pPr>
        <w:keepNext/>
        <w:keepLines/>
        <w:autoSpaceDE w:val="0"/>
        <w:autoSpaceDN w:val="0"/>
        <w:adjustRightInd w:val="0"/>
        <w:spacing w:before="360"/>
      </w:pPr>
      <w:r>
        <w:t xml:space="preserve">En los siguientes cuadros se muestran las entidades federativas y ciudades en las que el INPC alcanzó las mayores y menores variaciones en </w:t>
      </w:r>
      <w:r w:rsidR="00512134">
        <w:t>abril</w:t>
      </w:r>
      <w:r>
        <w:t xml:space="preserve"> de 2022</w:t>
      </w:r>
      <w:r w:rsidR="000C372F">
        <w:t>.</w:t>
      </w:r>
    </w:p>
    <w:p w14:paraId="2309F9A9" w14:textId="77777777" w:rsidR="000C372F" w:rsidRPr="003C74AD" w:rsidRDefault="000C372F" w:rsidP="000C372F">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50BC4897" w14:textId="77777777" w:rsidR="000C372F" w:rsidRPr="00704894" w:rsidRDefault="000C372F" w:rsidP="000C372F">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6239AE62" w14:textId="77777777" w:rsidR="000C372F" w:rsidRPr="00704894" w:rsidRDefault="000C372F" w:rsidP="000C372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4F7045A3" w14:textId="474048AC" w:rsidR="000C372F" w:rsidRPr="000C372F" w:rsidRDefault="00512134" w:rsidP="000C372F">
      <w:pPr>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Abril</w:t>
      </w:r>
      <w:r w:rsidR="000C372F" w:rsidRPr="000C372F">
        <w:rPr>
          <w:bCs/>
          <w:color w:val="000000" w:themeColor="text1"/>
          <w:spacing w:val="1"/>
          <w:sz w:val="18"/>
          <w:szCs w:val="20"/>
        </w:rPr>
        <w:t xml:space="preserve"> de 2022</w:t>
      </w:r>
    </w:p>
    <w:p w14:paraId="212C5895" w14:textId="549F95D4" w:rsidR="000C372F" w:rsidRPr="00C16680" w:rsidRDefault="00512134" w:rsidP="00E8372A">
      <w:pPr>
        <w:keepNext/>
        <w:keepLines/>
        <w:autoSpaceDE w:val="0"/>
        <w:autoSpaceDN w:val="0"/>
        <w:adjustRightInd w:val="0"/>
        <w:jc w:val="center"/>
      </w:pPr>
      <w:r w:rsidRPr="00512134">
        <w:rPr>
          <w:noProof/>
          <w:lang w:val="es-MX" w:eastAsia="es-MX"/>
        </w:rPr>
        <w:drawing>
          <wp:inline distT="0" distB="0" distL="0" distR="0" wp14:anchorId="6747E428" wp14:editId="550CC1EB">
            <wp:extent cx="5972810" cy="116818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68181"/>
                    </a:xfrm>
                    <a:prstGeom prst="rect">
                      <a:avLst/>
                    </a:prstGeom>
                    <a:noFill/>
                    <a:ln>
                      <a:noFill/>
                    </a:ln>
                  </pic:spPr>
                </pic:pic>
              </a:graphicData>
            </a:graphic>
          </wp:inline>
        </w:drawing>
      </w:r>
    </w:p>
    <w:p w14:paraId="6B1AFD94" w14:textId="77777777" w:rsidR="000C372F" w:rsidRPr="00204508" w:rsidRDefault="000C372F" w:rsidP="000C372F">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353ADE38" w14:textId="77777777" w:rsidR="000C372F" w:rsidRPr="003C74AD" w:rsidRDefault="000C372F" w:rsidP="000C372F">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4A7293C1" w14:textId="77777777" w:rsidR="000C372F" w:rsidRPr="00A71198" w:rsidRDefault="000C372F" w:rsidP="00C16680">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289B22C4" w14:textId="77777777" w:rsidR="000C372F" w:rsidRDefault="000C372F" w:rsidP="00C16680">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1DE030E8" w14:textId="35415300" w:rsidR="000C372F" w:rsidRPr="000C372F" w:rsidRDefault="00512134" w:rsidP="00C16680">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Abril</w:t>
      </w:r>
      <w:r w:rsidR="00596C1C">
        <w:rPr>
          <w:bCs/>
          <w:color w:val="000000" w:themeColor="text1"/>
          <w:spacing w:val="1"/>
          <w:sz w:val="18"/>
          <w:szCs w:val="20"/>
        </w:rPr>
        <w:t xml:space="preserve"> de</w:t>
      </w:r>
      <w:r w:rsidR="000C372F" w:rsidRPr="000C372F">
        <w:rPr>
          <w:bCs/>
          <w:color w:val="000000" w:themeColor="text1"/>
          <w:spacing w:val="1"/>
          <w:sz w:val="18"/>
          <w:szCs w:val="20"/>
        </w:rPr>
        <w:t xml:space="preserve"> 2022</w:t>
      </w:r>
    </w:p>
    <w:p w14:paraId="3CC0F731" w14:textId="05FEB367" w:rsidR="000C372F" w:rsidRPr="0052734B" w:rsidRDefault="00512134" w:rsidP="00E8372A">
      <w:pPr>
        <w:keepNext/>
        <w:keepLines/>
        <w:autoSpaceDE w:val="0"/>
        <w:autoSpaceDN w:val="0"/>
        <w:adjustRightInd w:val="0"/>
        <w:jc w:val="center"/>
      </w:pPr>
      <w:r w:rsidRPr="00512134">
        <w:rPr>
          <w:noProof/>
          <w:lang w:val="es-MX" w:eastAsia="es-MX"/>
        </w:rPr>
        <w:drawing>
          <wp:inline distT="0" distB="0" distL="0" distR="0" wp14:anchorId="77424B7D" wp14:editId="3A582F79">
            <wp:extent cx="5972810" cy="19061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6161"/>
                    </a:xfrm>
                    <a:prstGeom prst="rect">
                      <a:avLst/>
                    </a:prstGeom>
                    <a:noFill/>
                    <a:ln>
                      <a:noFill/>
                    </a:ln>
                  </pic:spPr>
                </pic:pic>
              </a:graphicData>
            </a:graphic>
          </wp:inline>
        </w:drawing>
      </w:r>
    </w:p>
    <w:p w14:paraId="2927C3B8" w14:textId="77777777" w:rsidR="000C372F" w:rsidRPr="00204508" w:rsidRDefault="000C372F" w:rsidP="000C372F">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47D0A486" w14:textId="2360930A" w:rsidR="000C372F" w:rsidRDefault="00BD6157" w:rsidP="000C372F">
      <w:pPr>
        <w:widowControl w:val="0"/>
        <w:autoSpaceDE w:val="0"/>
        <w:autoSpaceDN w:val="0"/>
        <w:adjustRightInd w:val="0"/>
        <w:spacing w:before="240"/>
      </w:pPr>
      <w:r w:rsidRPr="005D3641">
        <w:t>A continuación</w:t>
      </w:r>
      <w:r>
        <w:t>,</w:t>
      </w:r>
      <w:r w:rsidRPr="005D3641">
        <w:t xml:space="preserve"> se muestra</w:t>
      </w:r>
      <w:r>
        <w:t xml:space="preserve"> el comportamiento durante </w:t>
      </w:r>
      <w:r w:rsidR="00512134">
        <w:t>abril</w:t>
      </w:r>
      <w:r>
        <w:t xml:space="preserve"> de 2022 de los subíndices que integran al </w:t>
      </w:r>
      <w:r w:rsidRPr="005D3641">
        <w:t>INPC</w:t>
      </w:r>
      <w:r>
        <w:t>, según</w:t>
      </w:r>
      <w:r w:rsidRPr="005D3641">
        <w:t xml:space="preserve"> la Clasificación del Consumo Individual por Finalidades (CCIF)</w:t>
      </w:r>
      <w:r w:rsidRPr="00A71198">
        <w:rPr>
          <w:vertAlign w:val="superscript"/>
        </w:rPr>
        <w:footnoteReference w:id="2"/>
      </w:r>
      <w:r w:rsidRPr="005D3641">
        <w:t>, utilizada internacionalmente para los índices de</w:t>
      </w:r>
      <w:r>
        <w:t xml:space="preserve"> precios al </w:t>
      </w:r>
      <w:r w:rsidRPr="00A71198">
        <w:t>consumidor</w:t>
      </w:r>
      <w:r w:rsidR="000C372F">
        <w:t>:</w:t>
      </w:r>
    </w:p>
    <w:p w14:paraId="7F4FDC28" w14:textId="30264924" w:rsidR="000C372F" w:rsidRPr="003C74AD" w:rsidRDefault="000C372F" w:rsidP="00E671DE">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1106B7DD" w14:textId="77777777" w:rsidR="00E671DE" w:rsidRPr="002660A9" w:rsidRDefault="00E671DE" w:rsidP="00E671DE">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Pr>
          <w:b/>
          <w:bCs/>
          <w:smallCaps/>
          <w:color w:val="000000" w:themeColor="text1"/>
          <w:spacing w:val="1"/>
          <w:sz w:val="22"/>
          <w:szCs w:val="22"/>
        </w:rPr>
        <w:t>N</w:t>
      </w:r>
      <w:r w:rsidRPr="002660A9">
        <w:rPr>
          <w:b/>
          <w:bCs/>
          <w:smallCaps/>
          <w:color w:val="000000" w:themeColor="text1"/>
          <w:spacing w:val="1"/>
          <w:sz w:val="22"/>
          <w:szCs w:val="22"/>
        </w:rPr>
        <w:t xml:space="preserve">acional de </w:t>
      </w:r>
      <w:r>
        <w:rPr>
          <w:b/>
          <w:bCs/>
          <w:smallCaps/>
          <w:color w:val="000000" w:themeColor="text1"/>
          <w:spacing w:val="1"/>
          <w:sz w:val="22"/>
          <w:szCs w:val="22"/>
        </w:rPr>
        <w:t>P</w:t>
      </w:r>
      <w:r w:rsidRPr="002660A9">
        <w:rPr>
          <w:b/>
          <w:bCs/>
          <w:smallCaps/>
          <w:color w:val="000000" w:themeColor="text1"/>
          <w:spacing w:val="1"/>
          <w:sz w:val="22"/>
          <w:szCs w:val="22"/>
        </w:rPr>
        <w:t xml:space="preserve">recios al </w:t>
      </w:r>
      <w:r>
        <w:rPr>
          <w:b/>
          <w:bCs/>
          <w:smallCaps/>
          <w:color w:val="000000" w:themeColor="text1"/>
          <w:spacing w:val="1"/>
          <w:sz w:val="22"/>
          <w:szCs w:val="22"/>
        </w:rPr>
        <w:t>C</w:t>
      </w:r>
      <w:r w:rsidRPr="002660A9">
        <w:rPr>
          <w:b/>
          <w:bCs/>
          <w:smallCaps/>
          <w:color w:val="000000" w:themeColor="text1"/>
          <w:spacing w:val="1"/>
          <w:sz w:val="22"/>
          <w:szCs w:val="22"/>
        </w:rPr>
        <w:t>onsumidor</w:t>
      </w:r>
    </w:p>
    <w:p w14:paraId="49C8445E" w14:textId="77777777" w:rsidR="00E671DE" w:rsidRPr="002660A9" w:rsidRDefault="00E671DE" w:rsidP="00E671DE">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6176C9E1" w14:textId="77777777" w:rsidR="000C372F" w:rsidRPr="00E671DE" w:rsidRDefault="000C372F" w:rsidP="000C372F">
      <w:pPr>
        <w:keepNext/>
        <w:keepLines/>
        <w:tabs>
          <w:tab w:val="left" w:pos="1220"/>
        </w:tabs>
        <w:autoSpaceDE w:val="0"/>
        <w:autoSpaceDN w:val="0"/>
        <w:adjustRightInd w:val="0"/>
        <w:jc w:val="center"/>
        <w:rPr>
          <w:bCs/>
          <w:color w:val="000000"/>
          <w:spacing w:val="1"/>
          <w:sz w:val="18"/>
          <w:szCs w:val="20"/>
        </w:rPr>
      </w:pPr>
      <w:r w:rsidRPr="00E671DE">
        <w:rPr>
          <w:bCs/>
          <w:color w:val="000000"/>
          <w:spacing w:val="1"/>
          <w:sz w:val="18"/>
          <w:szCs w:val="20"/>
        </w:rPr>
        <w:t>Variación porcentual</w:t>
      </w:r>
    </w:p>
    <w:p w14:paraId="252B9E5F" w14:textId="1688273B" w:rsidR="000C372F" w:rsidRPr="00A71198" w:rsidRDefault="00512134" w:rsidP="00E8372A">
      <w:pPr>
        <w:keepNext/>
        <w:keepLines/>
        <w:autoSpaceDE w:val="0"/>
        <w:autoSpaceDN w:val="0"/>
        <w:adjustRightInd w:val="0"/>
        <w:jc w:val="center"/>
      </w:pPr>
      <w:r w:rsidRPr="00512134">
        <w:rPr>
          <w:noProof/>
          <w:lang w:val="es-MX" w:eastAsia="es-MX"/>
        </w:rPr>
        <w:drawing>
          <wp:inline distT="0" distB="0" distL="0" distR="0" wp14:anchorId="63D00BE2" wp14:editId="7925E1C5">
            <wp:extent cx="5972400" cy="2678400"/>
            <wp:effectExtent l="0" t="0" r="0" b="8255"/>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400" cy="2678400"/>
                    </a:xfrm>
                    <a:prstGeom prst="rect">
                      <a:avLst/>
                    </a:prstGeom>
                    <a:noFill/>
                    <a:ln>
                      <a:noFill/>
                    </a:ln>
                  </pic:spPr>
                </pic:pic>
              </a:graphicData>
            </a:graphic>
          </wp:inline>
        </w:drawing>
      </w:r>
    </w:p>
    <w:p w14:paraId="4F3F3592" w14:textId="77777777" w:rsidR="00E671DE" w:rsidRPr="00204508" w:rsidRDefault="00E671DE" w:rsidP="00E671DE">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05B40635" w14:textId="2AEB70EB" w:rsidR="00512134" w:rsidRPr="00512134" w:rsidRDefault="00512134" w:rsidP="00512134">
      <w:pPr>
        <w:keepNext/>
        <w:keepLines/>
        <w:autoSpaceDE w:val="0"/>
        <w:autoSpaceDN w:val="0"/>
        <w:adjustRightInd w:val="0"/>
        <w:spacing w:before="240"/>
        <w:rPr>
          <w:color w:val="000000" w:themeColor="text1"/>
        </w:rPr>
      </w:pPr>
      <w:r w:rsidRPr="00512134">
        <w:rPr>
          <w:color w:val="000000" w:themeColor="text1"/>
        </w:rPr>
        <w:lastRenderedPageBreak/>
        <w:t>En la primera y segunda quincena de abril de 2022, el INPC registró niveles de 120.703</w:t>
      </w:r>
      <w:r w:rsidR="00C7437B">
        <w:rPr>
          <w:color w:val="000000" w:themeColor="text1"/>
        </w:rPr>
        <w:t xml:space="preserve"> </w:t>
      </w:r>
      <w:r w:rsidRPr="00512134">
        <w:rPr>
          <w:color w:val="000000" w:themeColor="text1"/>
        </w:rPr>
        <w:t>y 120.916, respectivamente. Esto implicó un crecimiento quincenal de 0.18%.</w:t>
      </w:r>
    </w:p>
    <w:p w14:paraId="54321FEC" w14:textId="665ED1D4" w:rsidR="00BF7DA3" w:rsidRDefault="00512134" w:rsidP="00512134">
      <w:pPr>
        <w:keepNext/>
        <w:keepLines/>
        <w:autoSpaceDE w:val="0"/>
        <w:autoSpaceDN w:val="0"/>
        <w:adjustRightInd w:val="0"/>
        <w:spacing w:before="240"/>
        <w:rPr>
          <w:color w:val="000000" w:themeColor="text1"/>
        </w:rPr>
      </w:pPr>
      <w:r w:rsidRPr="00512134">
        <w:rPr>
          <w:color w:val="000000" w:themeColor="text1"/>
        </w:rPr>
        <w:t>Por último, el índice de precios de la canasta de consumo mínimo</w:t>
      </w:r>
      <w:r w:rsidRPr="00512134">
        <w:rPr>
          <w:color w:val="000000" w:themeColor="text1"/>
          <w:vertAlign w:val="superscript"/>
        </w:rPr>
        <w:footnoteReference w:id="3"/>
      </w:r>
      <w:r w:rsidRPr="00512134">
        <w:rPr>
          <w:color w:val="000000" w:themeColor="text1"/>
        </w:rPr>
        <w:t xml:space="preserve"> tuvo un incremento mensual de 0.44% y anual de 8.31%. En el mismo periodo de 2021, las cifras correspondientes fueron de 0.22 y 7.47%, en ese orden</w:t>
      </w:r>
      <w:r w:rsidR="000C372F" w:rsidRPr="00B72438">
        <w:rPr>
          <w:color w:val="000000" w:themeColor="text1"/>
        </w:rPr>
        <w:t>.</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449242C3"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w:t>
      </w:r>
      <w:r w:rsidR="00145F13">
        <w:rPr>
          <w:lang w:val="es-MX"/>
        </w:rPr>
        <w:t xml:space="preserve">de manera </w:t>
      </w:r>
      <w:r w:rsidRPr="00D34F8F">
        <w:rPr>
          <w:lang w:val="es-MX"/>
        </w:rPr>
        <w:t xml:space="preserve">oportuna, dadas las medidas adoptadas por el INEGI ante el estado de emergencia sanitaria originada por </w:t>
      </w:r>
      <w:r w:rsidR="003C74AD">
        <w:rPr>
          <w:lang w:val="es-MX"/>
        </w:rPr>
        <w:t>la</w:t>
      </w:r>
      <w:r w:rsidRPr="00D34F8F">
        <w:rPr>
          <w:lang w:val="es-MX"/>
        </w:rPr>
        <w:t xml:space="preserve"> COVID-19, a partir de abril </w:t>
      </w:r>
      <w:r w:rsidR="005C1586">
        <w:rPr>
          <w:lang w:val="es-MX"/>
        </w:rPr>
        <w:t xml:space="preserve">de 2020 </w:t>
      </w:r>
      <w:r w:rsidRPr="00D34F8F">
        <w:rPr>
          <w:lang w:val="es-MX"/>
        </w:rPr>
        <w:t xml:space="preserve">y </w:t>
      </w:r>
      <w:r w:rsidR="00931892">
        <w:rPr>
          <w:lang w:val="es-MX"/>
        </w:rPr>
        <w:t xml:space="preserve">mientras </w:t>
      </w:r>
      <w:r w:rsidRPr="00D34F8F">
        <w:rPr>
          <w:lang w:val="es-MX"/>
        </w:rPr>
        <w:t xml:space="preserve">dure esta </w:t>
      </w:r>
      <w:r w:rsidR="002B27A4">
        <w:rPr>
          <w:lang w:val="es-MX"/>
        </w:rPr>
        <w:t>contingencia</w:t>
      </w:r>
      <w:r w:rsidRPr="00D34F8F">
        <w:rPr>
          <w:lang w:val="es-MX"/>
        </w:rPr>
        <w:t xml:space="preserve">, la medición del INPC seguirá utilizando medios electrónicos como el </w:t>
      </w:r>
      <w:r w:rsidR="002B27A4">
        <w:rPr>
          <w:lang w:val="es-MX"/>
        </w:rPr>
        <w:t>i</w:t>
      </w:r>
      <w:r w:rsidRPr="00D34F8F">
        <w:rPr>
          <w:lang w:val="es-MX"/>
        </w:rPr>
        <w:t>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xml:space="preserve">. Los resultados se </w:t>
      </w:r>
      <w:r w:rsidR="00145F13">
        <w:rPr>
          <w:lang w:val="es-MX"/>
        </w:rPr>
        <w:t>darán</w:t>
      </w:r>
      <w:r w:rsidRPr="00D34F8F">
        <w:rPr>
          <w:lang w:val="es-MX"/>
        </w:rPr>
        <w:t xml:space="preserve"> a conocer de acuerdo con el Calendario de </w:t>
      </w:r>
      <w:r w:rsidR="009643D2">
        <w:rPr>
          <w:lang w:val="es-MX"/>
        </w:rPr>
        <w:t>D</w:t>
      </w:r>
      <w:r w:rsidRPr="00D34F8F">
        <w:rPr>
          <w:lang w:val="es-MX"/>
        </w:rPr>
        <w:t xml:space="preserve">ifusión de </w:t>
      </w:r>
      <w:r w:rsidR="009643D2">
        <w:rPr>
          <w:lang w:val="es-MX"/>
        </w:rPr>
        <w:t>I</w:t>
      </w:r>
      <w:r w:rsidRPr="00D34F8F">
        <w:rPr>
          <w:lang w:val="es-MX"/>
        </w:rPr>
        <w:t>nformación</w:t>
      </w:r>
      <w:r w:rsidR="00E671DE">
        <w:rPr>
          <w:lang w:val="es-MX"/>
        </w:rPr>
        <w:t xml:space="preserve"> </w:t>
      </w:r>
      <w:r w:rsidR="009643D2">
        <w:rPr>
          <w:lang w:val="es-MX"/>
        </w:rPr>
        <w:t>E</w:t>
      </w:r>
      <w:r w:rsidRPr="00D34F8F">
        <w:rPr>
          <w:lang w:val="es-MX"/>
        </w:rPr>
        <w:t xml:space="preserve">stadística y </w:t>
      </w:r>
      <w:r w:rsidR="009643D2">
        <w:rPr>
          <w:lang w:val="es-MX"/>
        </w:rPr>
        <w:t>G</w:t>
      </w:r>
      <w:r w:rsidRPr="00D34F8F">
        <w:rPr>
          <w:lang w:val="es-MX"/>
        </w:rPr>
        <w:t>eográfica y de Interés Nacional establecido por el Instituto.</w:t>
      </w:r>
    </w:p>
    <w:p w14:paraId="2B4EFDE3" w14:textId="163DE104" w:rsidR="003132F3" w:rsidRPr="006D799B" w:rsidRDefault="00BD6157" w:rsidP="003132F3">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 xml:space="preserve">la </w:t>
      </w:r>
      <w:r w:rsidRPr="00E143EA">
        <w:rPr>
          <w:lang w:val="es-MX"/>
        </w:rPr>
        <w:t>segunda quincena</w:t>
      </w:r>
      <w:r w:rsidRPr="00176A27">
        <w:rPr>
          <w:lang w:val="es-MX"/>
        </w:rPr>
        <w:t xml:space="preserve"> de </w:t>
      </w:r>
      <w:r w:rsidR="00C7437B">
        <w:rPr>
          <w:lang w:val="es-MX"/>
        </w:rPr>
        <w:t>abril</w:t>
      </w:r>
      <w:r>
        <w:rPr>
          <w:lang w:val="es-MX"/>
        </w:rPr>
        <w:t xml:space="preserve">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entre todos los genéricos y estadísticamente sólo afectó a aquellos que 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los organismos internacionales debido a esta contingencia</w:t>
      </w:r>
      <w:r w:rsidR="0098307F" w:rsidRPr="003132F3">
        <w:rPr>
          <w:lang w:val="es-MX"/>
        </w:rPr>
        <w:t xml:space="preserve">. </w:t>
      </w:r>
    </w:p>
    <w:p w14:paraId="7ED08BCA" w14:textId="51EC7C35"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1DE21BAA"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Pr>
          <w:lang w:val="es-MX"/>
        </w:rPr>
        <w:t xml:space="preserve">de manera </w:t>
      </w:r>
      <w:r w:rsidRPr="00E45F62">
        <w:rPr>
          <w:lang w:val="es-MX"/>
        </w:rPr>
        <w:t xml:space="preserve">directa en el poder adquisitivo y en el bienestar de los consumidores, </w:t>
      </w:r>
      <w:r w:rsidR="00345C95">
        <w:rPr>
          <w:lang w:val="es-MX"/>
        </w:rPr>
        <w:t>por lo que</w:t>
      </w:r>
      <w:r w:rsidRPr="00E45F62">
        <w:rPr>
          <w:lang w:val="es-MX"/>
        </w:rPr>
        <w:t xml:space="preserve"> el INPC es un indicador trascendente y de interés general para la sociedad. La tasa de crecimiento del INPC de un periodo a otro permite medir el fenómeno económico conocido como</w:t>
      </w:r>
      <w:r w:rsidR="00AF39E0">
        <w:rPr>
          <w:lang w:val="es-MX"/>
        </w:rPr>
        <w:t xml:space="preserve"> </w:t>
      </w:r>
      <w:r w:rsidRPr="00E45F62">
        <w:rPr>
          <w:lang w:val="es-MX"/>
        </w:rPr>
        <w:t>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0837F138"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Periodo </w:t>
      </w:r>
      <w:r w:rsidR="00791E01">
        <w:rPr>
          <w:bCs/>
          <w:i/>
          <w:iCs/>
          <w:sz w:val="24"/>
          <w:szCs w:val="24"/>
          <w:lang w:val="es-MX"/>
        </w:rPr>
        <w:t>base</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7BACA633"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w:t>
      </w:r>
      <w:r w:rsidR="008150A0">
        <w:rPr>
          <w:sz w:val="24"/>
          <w:szCs w:val="24"/>
          <w:lang w:val="es-MX"/>
        </w:rPr>
        <w:t xml:space="preserve">poco más </w:t>
      </w:r>
      <w:r w:rsidRPr="00E45F62">
        <w:rPr>
          <w:sz w:val="24"/>
          <w:szCs w:val="24"/>
          <w:lang w:val="es-MX"/>
        </w:rPr>
        <w:t xml:space="preserve">de </w:t>
      </w:r>
      <w:r w:rsidR="00676C24" w:rsidRPr="00713863">
        <w:rPr>
          <w:sz w:val="24"/>
          <w:szCs w:val="24"/>
          <w:lang w:val="es-MX"/>
        </w:rPr>
        <w:t>120</w:t>
      </w:r>
      <w:r w:rsidR="008150A0">
        <w:rPr>
          <w:sz w:val="24"/>
          <w:szCs w:val="24"/>
          <w:lang w:val="es-MX"/>
        </w:rPr>
        <w:t xml:space="preserve"> </w:t>
      </w:r>
      <w:r w:rsidRPr="00E45F62">
        <w:rPr>
          <w:sz w:val="24"/>
          <w:szCs w:val="24"/>
          <w:lang w:val="es-MX"/>
        </w:rPr>
        <w:t xml:space="preserve">mil productos y servicios específicos, agrupados en 299 </w:t>
      </w:r>
      <w:r w:rsidR="003C74AD">
        <w:rPr>
          <w:sz w:val="24"/>
          <w:szCs w:val="24"/>
          <w:lang w:val="es-MX"/>
        </w:rPr>
        <w:t xml:space="preserve">productos </w:t>
      </w:r>
      <w:r w:rsidRPr="00E45F62">
        <w:rPr>
          <w:sz w:val="24"/>
          <w:szCs w:val="24"/>
          <w:lang w:val="es-MX"/>
        </w:rPr>
        <w:t>genéricos</w:t>
      </w:r>
      <w:r w:rsidRPr="00E45F62">
        <w:rPr>
          <w:rStyle w:val="Refdenotaalpie"/>
          <w:sz w:val="24"/>
          <w:szCs w:val="24"/>
          <w:lang w:val="es-MX"/>
        </w:rPr>
        <w:footnoteReference w:id="4"/>
      </w:r>
      <w:r w:rsidR="00345C95">
        <w:rPr>
          <w:sz w:val="24"/>
          <w:szCs w:val="24"/>
          <w:lang w:val="es-MX"/>
        </w:rPr>
        <w:t>.</w:t>
      </w:r>
      <w:r w:rsidRPr="00E45F62">
        <w:rPr>
          <w:sz w:val="24"/>
          <w:szCs w:val="24"/>
          <w:lang w:val="es-MX"/>
        </w:rPr>
        <w:t xml:space="preserve"> </w:t>
      </w:r>
      <w:r w:rsidR="00345C95">
        <w:rPr>
          <w:sz w:val="24"/>
          <w:szCs w:val="24"/>
          <w:lang w:val="es-MX"/>
        </w:rPr>
        <w:t>C</w:t>
      </w:r>
      <w:r w:rsidRPr="00E45F62">
        <w:rPr>
          <w:sz w:val="24"/>
          <w:szCs w:val="24"/>
          <w:lang w:val="es-MX"/>
        </w:rPr>
        <w:t xml:space="preserve">on </w:t>
      </w:r>
      <w:r w:rsidR="00345C95">
        <w:rPr>
          <w:sz w:val="24"/>
          <w:szCs w:val="24"/>
          <w:lang w:val="es-MX"/>
        </w:rPr>
        <w:t>esto</w:t>
      </w:r>
      <w:r w:rsidRPr="00E45F62">
        <w:rPr>
          <w:sz w:val="24"/>
          <w:szCs w:val="24"/>
          <w:lang w:val="es-MX"/>
        </w:rPr>
        <w:t xml:space="preserve">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64A17979"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Pr>
          <w:sz w:val="24"/>
          <w:szCs w:val="24"/>
          <w:lang w:val="es-MX"/>
        </w:rPr>
        <w:t>g</w:t>
      </w:r>
      <w:r w:rsidRPr="00E45F62">
        <w:rPr>
          <w:sz w:val="24"/>
          <w:szCs w:val="24"/>
          <w:lang w:val="es-MX"/>
        </w:rPr>
        <w:t xml:space="preserve">enérico en la canasta de bienes y </w:t>
      </w:r>
      <w:r w:rsidRPr="00F14334">
        <w:rPr>
          <w:spacing w:val="-2"/>
          <w:sz w:val="24"/>
          <w:szCs w:val="24"/>
          <w:lang w:val="es-MX"/>
        </w:rPr>
        <w:t>servicios del INPC su ponderación debe ser igual o mayor a 0.01</w:t>
      </w:r>
      <w:r w:rsidR="00F14334" w:rsidRPr="00F14334">
        <w:rPr>
          <w:spacing w:val="-2"/>
          <w:sz w:val="24"/>
          <w:szCs w:val="24"/>
          <w:lang w:val="es-MX"/>
        </w:rPr>
        <w:t xml:space="preserve"> por ciento</w:t>
      </w:r>
      <w:r w:rsidRPr="00F14334">
        <w:rPr>
          <w:spacing w:val="-2"/>
          <w:sz w:val="24"/>
          <w:szCs w:val="24"/>
          <w:lang w:val="es-MX"/>
        </w:rPr>
        <w:t xml:space="preserve">. </w:t>
      </w:r>
      <w:r w:rsidRPr="00E45F62">
        <w:rPr>
          <w:sz w:val="24"/>
          <w:szCs w:val="24"/>
          <w:lang w:val="es-MX"/>
        </w:rPr>
        <w:t>La estructura de las ponderaciones se construyó con información de la Engasto 2012 y 2013 y la E</w:t>
      </w:r>
      <w:r w:rsidR="003C74AD">
        <w:rPr>
          <w:sz w:val="24"/>
          <w:szCs w:val="24"/>
          <w:lang w:val="es-MX"/>
        </w:rPr>
        <w:t xml:space="preserve">ncuesta </w:t>
      </w:r>
      <w:r w:rsidRPr="00E45F62">
        <w:rPr>
          <w:sz w:val="24"/>
          <w:szCs w:val="24"/>
          <w:lang w:val="es-MX"/>
        </w:rPr>
        <w:t>N</w:t>
      </w:r>
      <w:r w:rsidR="003C74AD">
        <w:rPr>
          <w:sz w:val="24"/>
          <w:szCs w:val="24"/>
          <w:lang w:val="es-MX"/>
        </w:rPr>
        <w:t xml:space="preserve">acional de </w:t>
      </w:r>
      <w:r w:rsidRPr="00E45F62">
        <w:rPr>
          <w:sz w:val="24"/>
          <w:szCs w:val="24"/>
          <w:lang w:val="es-MX"/>
        </w:rPr>
        <w:t>I</w:t>
      </w:r>
      <w:r w:rsidR="003C74AD">
        <w:rPr>
          <w:sz w:val="24"/>
          <w:szCs w:val="24"/>
          <w:lang w:val="es-MX"/>
        </w:rPr>
        <w:t xml:space="preserve">ngresos y </w:t>
      </w:r>
      <w:r w:rsidRPr="00E45F62">
        <w:rPr>
          <w:sz w:val="24"/>
          <w:szCs w:val="24"/>
          <w:lang w:val="es-MX"/>
        </w:rPr>
        <w:t>G</w:t>
      </w:r>
      <w:r w:rsidR="003C74AD">
        <w:rPr>
          <w:sz w:val="24"/>
          <w:szCs w:val="24"/>
          <w:lang w:val="es-MX"/>
        </w:rPr>
        <w:t xml:space="preserve">astos de los </w:t>
      </w:r>
      <w:r w:rsidRPr="00E45F62">
        <w:rPr>
          <w:sz w:val="24"/>
          <w:szCs w:val="24"/>
          <w:lang w:val="es-MX"/>
        </w:rPr>
        <w:t>H</w:t>
      </w:r>
      <w:r w:rsidR="003C74AD">
        <w:rPr>
          <w:sz w:val="24"/>
          <w:szCs w:val="24"/>
          <w:lang w:val="es-MX"/>
        </w:rPr>
        <w:t>ogares (ENIGH)</w:t>
      </w:r>
      <w:r w:rsidRPr="00E45F62">
        <w:rPr>
          <w:sz w:val="24"/>
          <w:szCs w:val="24"/>
          <w:lang w:val="es-MX"/>
        </w:rPr>
        <w:t xml:space="preserve">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6CE90401"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 xml:space="preserve">Los puntos de venta son las unidades económicas o establecimientos donde los investigadores de precios cotizan los precios de los productos específicos de la canasta del INPC. </w:t>
      </w:r>
      <w:r w:rsidR="0009675B">
        <w:rPr>
          <w:color w:val="000000"/>
          <w:sz w:val="24"/>
          <w:szCs w:val="24"/>
        </w:rPr>
        <w:t xml:space="preserve">El INPC con base 2018 incluye 299 productos genéricos de los cuales se </w:t>
      </w:r>
      <w:r w:rsidRPr="00E45F62">
        <w:rPr>
          <w:color w:val="000000"/>
          <w:sz w:val="24"/>
          <w:szCs w:val="24"/>
        </w:rPr>
        <w:t>seleccion</w:t>
      </w:r>
      <w:r w:rsidR="00E32D2E">
        <w:rPr>
          <w:color w:val="000000"/>
          <w:sz w:val="24"/>
          <w:szCs w:val="24"/>
        </w:rPr>
        <w:t>aron</w:t>
      </w:r>
      <w:r w:rsidR="0009675B">
        <w:rPr>
          <w:color w:val="000000"/>
          <w:sz w:val="24"/>
          <w:szCs w:val="24"/>
        </w:rPr>
        <w:t xml:space="preserve"> </w:t>
      </w:r>
      <w:r w:rsidR="0009675B" w:rsidRPr="00E45F62">
        <w:rPr>
          <w:sz w:val="24"/>
          <w:szCs w:val="24"/>
          <w:lang w:val="es-ES_tradnl"/>
        </w:rPr>
        <w:t>248</w:t>
      </w:r>
      <w:r w:rsidRPr="00E45F62">
        <w:rPr>
          <w:color w:val="000000"/>
          <w:sz w:val="24"/>
          <w:szCs w:val="24"/>
        </w:rPr>
        <w:t xml:space="preserve"> a través de un</w:t>
      </w:r>
      <w:r w:rsidRPr="00E45F62">
        <w:rPr>
          <w:sz w:val="24"/>
          <w:szCs w:val="24"/>
          <w:lang w:val="es-ES_tradnl"/>
        </w:rPr>
        <w:t xml:space="preserve"> muestreo probabilístico y </w:t>
      </w:r>
      <w:r w:rsidR="0009675B">
        <w:rPr>
          <w:sz w:val="24"/>
          <w:szCs w:val="24"/>
          <w:lang w:val="es-ES_tradnl"/>
        </w:rPr>
        <w:t xml:space="preserve">los </w:t>
      </w:r>
      <w:r w:rsidRPr="00E45F62">
        <w:rPr>
          <w:sz w:val="24"/>
          <w:szCs w:val="24"/>
          <w:lang w:val="es-ES_tradnl"/>
        </w:rPr>
        <w:t xml:space="preserve">51 </w:t>
      </w:r>
      <w:r w:rsidR="0009675B">
        <w:rPr>
          <w:sz w:val="24"/>
          <w:szCs w:val="24"/>
          <w:lang w:val="es-ES_tradnl"/>
        </w:rPr>
        <w:t xml:space="preserve">restantes con un muestreo </w:t>
      </w:r>
      <w:r w:rsidR="008150A0" w:rsidRPr="00E45F62">
        <w:rPr>
          <w:sz w:val="24"/>
          <w:szCs w:val="24"/>
          <w:lang w:val="es-ES_tradnl"/>
        </w:rPr>
        <w:t>no probabilístico</w:t>
      </w:r>
      <w:r w:rsidRPr="00E45F62">
        <w:rPr>
          <w:sz w:val="24"/>
          <w:szCs w:val="24"/>
          <w:lang w:val="es-ES_tradnl"/>
        </w:rPr>
        <w:t xml:space="preserve">. </w:t>
      </w:r>
      <w:r w:rsidRPr="00E45F62">
        <w:rPr>
          <w:color w:val="000000"/>
          <w:sz w:val="24"/>
          <w:szCs w:val="24"/>
        </w:rPr>
        <w:t xml:space="preserve">En este último caso se consideran los </w:t>
      </w:r>
      <w:r w:rsidR="008150A0">
        <w:rPr>
          <w:color w:val="000000"/>
          <w:sz w:val="24"/>
          <w:szCs w:val="24"/>
        </w:rPr>
        <w:t>servicios</w:t>
      </w:r>
      <w:r w:rsidRPr="00E45F62">
        <w:rPr>
          <w:color w:val="000000"/>
          <w:sz w:val="24"/>
          <w:szCs w:val="24"/>
        </w:rPr>
        <w:t xml:space="preserve"> cuyas tarifas son autorizadas o reguladas por el gobierno, solo existe uno o pocos oferentes,</w:t>
      </w:r>
      <w:r w:rsidR="00567E86" w:rsidRPr="00567E86">
        <w:rPr>
          <w:color w:val="000000"/>
          <w:sz w:val="24"/>
          <w:szCs w:val="24"/>
        </w:rPr>
        <w:t xml:space="preserve"> </w:t>
      </w:r>
      <w:r w:rsidR="00567E86">
        <w:rPr>
          <w:color w:val="000000"/>
          <w:sz w:val="24"/>
          <w:szCs w:val="24"/>
        </w:rPr>
        <w:t>o bien</w:t>
      </w:r>
      <w:r w:rsidRPr="00E45F62">
        <w:rPr>
          <w:color w:val="000000"/>
          <w:sz w:val="24"/>
          <w:szCs w:val="24"/>
        </w:rPr>
        <w:t xml:space="preserve"> no se cuenta con un marco de muestreo u otros </w:t>
      </w:r>
      <w:r w:rsidR="008150A0">
        <w:rPr>
          <w:color w:val="000000"/>
          <w:sz w:val="24"/>
          <w:szCs w:val="24"/>
        </w:rPr>
        <w:t>bienes y servicios</w:t>
      </w:r>
      <w:r w:rsidRPr="00E45F62">
        <w:rPr>
          <w:color w:val="000000"/>
          <w:sz w:val="24"/>
          <w:szCs w:val="24"/>
        </w:rPr>
        <w:t xml:space="preserve"> cuyo precio </w:t>
      </w:r>
      <w:r w:rsidR="00E32D2E">
        <w:rPr>
          <w:color w:val="000000"/>
          <w:sz w:val="24"/>
          <w:szCs w:val="24"/>
        </w:rPr>
        <w:t>sea</w:t>
      </w:r>
      <w:r w:rsidR="00E32D2E" w:rsidRPr="00E45F62">
        <w:rPr>
          <w:color w:val="000000"/>
          <w:sz w:val="24"/>
          <w:szCs w:val="24"/>
        </w:rPr>
        <w:t xml:space="preserve"> </w:t>
      </w:r>
      <w:r w:rsidRPr="00E45F62">
        <w:rPr>
          <w:color w:val="000000"/>
          <w:sz w:val="24"/>
          <w:szCs w:val="24"/>
        </w:rPr>
        <w:t>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Cobertura geográfica de las cotizaciones</w:t>
      </w:r>
    </w:p>
    <w:p w14:paraId="1F05E3AB" w14:textId="4B7FE510"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w:t>
      </w:r>
      <w:r w:rsidR="00AF39E0">
        <w:rPr>
          <w:sz w:val="24"/>
          <w:szCs w:val="24"/>
          <w:lang w:val="es-ES_tradnl"/>
        </w:rPr>
        <w:t>e</w:t>
      </w:r>
      <w:r w:rsidRPr="00E45F62">
        <w:rPr>
          <w:sz w:val="24"/>
          <w:szCs w:val="24"/>
          <w:lang w:val="es-ES_tradnl"/>
        </w:rPr>
        <w:t xml:space="preserve">ntidades </w:t>
      </w:r>
      <w:r w:rsidR="00AF39E0">
        <w:rPr>
          <w:sz w:val="24"/>
          <w:szCs w:val="24"/>
          <w:lang w:val="es-ES_tradnl"/>
        </w:rPr>
        <w:t>f</w:t>
      </w:r>
      <w:r w:rsidRPr="00E45F62">
        <w:rPr>
          <w:sz w:val="24"/>
          <w:szCs w:val="24"/>
          <w:lang w:val="es-ES_tradnl"/>
        </w:rPr>
        <w:t xml:space="preserve">ederativas del país. </w:t>
      </w:r>
      <w:proofErr w:type="gramStart"/>
      <w:r w:rsidR="00D26332">
        <w:rPr>
          <w:sz w:val="24"/>
          <w:szCs w:val="24"/>
          <w:lang w:val="es-ES_tradnl"/>
        </w:rPr>
        <w:t>Cada quincena s</w:t>
      </w:r>
      <w:r w:rsidR="00D26332" w:rsidRPr="00E45F62">
        <w:rPr>
          <w:sz w:val="24"/>
          <w:szCs w:val="24"/>
          <w:lang w:val="es-ES_tradnl"/>
        </w:rPr>
        <w:t>e cotiza</w:t>
      </w:r>
      <w:r w:rsidR="00AA1041">
        <w:rPr>
          <w:sz w:val="24"/>
          <w:szCs w:val="24"/>
          <w:lang w:val="es-ES_tradnl"/>
        </w:rPr>
        <w:t>n</w:t>
      </w:r>
      <w:proofErr w:type="gramEnd"/>
      <w:r w:rsidR="00EF1E19">
        <w:rPr>
          <w:sz w:val="24"/>
          <w:szCs w:val="24"/>
          <w:lang w:val="es-ES_tradnl"/>
        </w:rPr>
        <w:t>,</w:t>
      </w:r>
      <w:r w:rsidRPr="00E45F62">
        <w:rPr>
          <w:sz w:val="24"/>
          <w:szCs w:val="24"/>
          <w:lang w:val="es-ES_tradnl"/>
        </w:rPr>
        <w:t xml:space="preserve"> en promedio</w:t>
      </w:r>
      <w:r w:rsidR="00EF1E19">
        <w:rPr>
          <w:sz w:val="24"/>
          <w:szCs w:val="24"/>
          <w:lang w:val="es-ES_tradnl"/>
        </w:rPr>
        <w:t>,</w:t>
      </w:r>
      <w:r w:rsidRPr="00E45F62">
        <w:rPr>
          <w:sz w:val="24"/>
          <w:szCs w:val="24"/>
          <w:lang w:val="es-ES_tradnl"/>
        </w:rPr>
        <w:t xml:space="preserve"> 159 mil 500 precios de los </w:t>
      </w:r>
      <w:r w:rsidR="0009675B">
        <w:rPr>
          <w:sz w:val="24"/>
          <w:szCs w:val="24"/>
          <w:lang w:val="es-ES_tradnl"/>
        </w:rPr>
        <w:t>bienes</w:t>
      </w:r>
      <w:r w:rsidRPr="00E45F62">
        <w:rPr>
          <w:sz w:val="24"/>
          <w:szCs w:val="24"/>
          <w:lang w:val="es-ES_tradnl"/>
        </w:rPr>
        <w:t xml:space="preserve">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w:t>
      </w:r>
      <w:r w:rsidRPr="00E45F62">
        <w:rPr>
          <w:sz w:val="24"/>
          <w:szCs w:val="24"/>
          <w:lang w:val="es-ES_tradnl"/>
        </w:rPr>
        <w:lastRenderedPageBreak/>
        <w:t>durante la quincena que se reporta</w:t>
      </w:r>
      <w:r w:rsidR="00AA1041">
        <w:rPr>
          <w:sz w:val="24"/>
          <w:szCs w:val="24"/>
          <w:lang w:val="es-ES_tradnl"/>
        </w:rPr>
        <w:t xml:space="preserve"> y</w:t>
      </w:r>
      <w:r w:rsidRPr="00E45F62">
        <w:rPr>
          <w:sz w:val="24"/>
          <w:szCs w:val="24"/>
          <w:lang w:val="es-ES_tradnl"/>
        </w:rPr>
        <w:t xml:space="preserve"> para el resto de los productos se obtienen </w:t>
      </w:r>
      <w:r w:rsidR="00AF39E0">
        <w:rPr>
          <w:sz w:val="24"/>
          <w:szCs w:val="24"/>
          <w:lang w:val="es-ES_tradnl"/>
        </w:rPr>
        <w:t xml:space="preserve">los precios </w:t>
      </w:r>
      <w:r w:rsidRPr="00E45F62">
        <w:rPr>
          <w:sz w:val="24"/>
          <w:szCs w:val="24"/>
          <w:lang w:val="es-ES_tradnl"/>
        </w:rPr>
        <w:t>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544E091D"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w:t>
      </w:r>
      <w:r w:rsidR="00AF39E0">
        <w:rPr>
          <w:sz w:val="24"/>
          <w:szCs w:val="24"/>
        </w:rPr>
        <w:t xml:space="preserve"> quincena</w:t>
      </w:r>
      <w:r w:rsidR="007B4777">
        <w:rPr>
          <w:sz w:val="24"/>
          <w:szCs w:val="24"/>
        </w:rPr>
        <w:t>l</w:t>
      </w:r>
      <w:r w:rsidR="00AF39E0">
        <w:rPr>
          <w:sz w:val="24"/>
          <w:szCs w:val="24"/>
        </w:rPr>
        <w:t xml:space="preserve"> y </w:t>
      </w:r>
      <w:r w:rsidR="007B4777">
        <w:rPr>
          <w:sz w:val="24"/>
          <w:szCs w:val="24"/>
        </w:rPr>
        <w:t>mensualmente</w:t>
      </w:r>
      <w:r w:rsidR="006B4863">
        <w:rPr>
          <w:sz w:val="24"/>
          <w:szCs w:val="24"/>
        </w:rPr>
        <w:t>.</w:t>
      </w:r>
      <w:r w:rsidRPr="00E45F62">
        <w:rPr>
          <w:sz w:val="24"/>
          <w:szCs w:val="24"/>
        </w:rPr>
        <w:t xml:space="preserve"> </w:t>
      </w:r>
      <w:r w:rsidR="006B4863">
        <w:rPr>
          <w:sz w:val="24"/>
          <w:szCs w:val="24"/>
        </w:rPr>
        <w:t>S</w:t>
      </w:r>
      <w:r w:rsidRPr="00E45F62">
        <w:rPr>
          <w:sz w:val="24"/>
          <w:szCs w:val="24"/>
        </w:rPr>
        <w:t xml:space="preserve">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Pr>
          <w:sz w:val="24"/>
          <w:szCs w:val="24"/>
        </w:rPr>
        <w:t xml:space="preserve">su </w:t>
      </w:r>
      <w:r w:rsidRPr="00E45F62">
        <w:rPr>
          <w:sz w:val="24"/>
          <w:szCs w:val="24"/>
        </w:rPr>
        <w:t xml:space="preserve">segunda quincena. </w:t>
      </w:r>
      <w:r w:rsidR="003A377D">
        <w:rPr>
          <w:sz w:val="24"/>
          <w:szCs w:val="24"/>
        </w:rPr>
        <w:t>U</w:t>
      </w:r>
      <w:r w:rsidR="003A377D" w:rsidRPr="00E45F62">
        <w:rPr>
          <w:sz w:val="24"/>
          <w:szCs w:val="24"/>
        </w:rPr>
        <w:t>n día antes de su publicación en el Diario Oficial</w:t>
      </w:r>
      <w:r w:rsidR="003A377D">
        <w:rPr>
          <w:sz w:val="24"/>
          <w:szCs w:val="24"/>
        </w:rPr>
        <w:t>,</w:t>
      </w:r>
      <w:r w:rsidRPr="00E45F62">
        <w:rPr>
          <w:sz w:val="24"/>
          <w:szCs w:val="24"/>
        </w:rPr>
        <w:t xml:space="preserve"> se difunden en la página del INEGI junto con un </w:t>
      </w:r>
      <w:r w:rsidR="0009675B">
        <w:rPr>
          <w:sz w:val="24"/>
          <w:szCs w:val="24"/>
        </w:rPr>
        <w:t>c</w:t>
      </w:r>
      <w:r w:rsidRPr="00E45F62">
        <w:rPr>
          <w:sz w:val="24"/>
          <w:szCs w:val="24"/>
        </w:rPr>
        <w:t>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0903B00B" w14:textId="50C0786C" w:rsidR="00596C1C" w:rsidRDefault="00624F11" w:rsidP="00596C1C">
      <w:pPr>
        <w:pStyle w:val="Texto"/>
        <w:autoSpaceDE w:val="0"/>
        <w:autoSpaceDN w:val="0"/>
        <w:adjustRightInd w:val="0"/>
        <w:spacing w:before="240" w:after="0" w:line="240" w:lineRule="auto"/>
        <w:ind w:firstLine="0"/>
        <w:rPr>
          <w:sz w:val="24"/>
          <w:szCs w:val="24"/>
        </w:rPr>
      </w:pPr>
      <w:r w:rsidRPr="00E45F62">
        <w:rPr>
          <w:sz w:val="24"/>
          <w:szCs w:val="24"/>
        </w:rPr>
        <w:t>El INEGI l</w:t>
      </w:r>
      <w:r w:rsidR="00791E01">
        <w:rPr>
          <w:sz w:val="24"/>
          <w:szCs w:val="24"/>
        </w:rPr>
        <w:t>e</w:t>
      </w:r>
      <w:r w:rsidRPr="00E45F62">
        <w:rPr>
          <w:sz w:val="24"/>
          <w:szCs w:val="24"/>
        </w:rPr>
        <w:t xml:space="preserve"> invita a conocer y hacer uso de las herramientas para el análisis y entendimiento de los índices nacionales de precios, disponibles en </w:t>
      </w:r>
      <w:r w:rsidR="00AF39E0">
        <w:rPr>
          <w:sz w:val="24"/>
          <w:szCs w:val="24"/>
        </w:rPr>
        <w:t xml:space="preserve">la sección </w:t>
      </w:r>
      <w:r w:rsidRPr="00E45F62">
        <w:rPr>
          <w:sz w:val="24"/>
          <w:szCs w:val="24"/>
        </w:rPr>
        <w:t xml:space="preserve">Herramientas </w:t>
      </w:r>
      <w:r w:rsidR="002A0B7F">
        <w:rPr>
          <w:sz w:val="24"/>
          <w:szCs w:val="24"/>
        </w:rPr>
        <w:t>de</w:t>
      </w:r>
      <w:r w:rsidR="00AF39E0">
        <w:rPr>
          <w:sz w:val="24"/>
          <w:szCs w:val="24"/>
        </w:rPr>
        <w:t>l</w:t>
      </w:r>
      <w:r w:rsidRPr="00E45F62">
        <w:rPr>
          <w:sz w:val="24"/>
          <w:szCs w:val="24"/>
        </w:rPr>
        <w:t xml:space="preserve"> apartado Índice Nacional de Precios al Consumidor de su página web</w:t>
      </w:r>
      <w:r w:rsidR="00E45F62">
        <w:rPr>
          <w:sz w:val="24"/>
          <w:szCs w:val="24"/>
        </w:rPr>
        <w:t>:</w:t>
      </w:r>
    </w:p>
    <w:p w14:paraId="6390F55A" w14:textId="6D855CCD" w:rsidR="00624F11" w:rsidRPr="00E45F62" w:rsidRDefault="00767C31" w:rsidP="00596C1C">
      <w:pPr>
        <w:pStyle w:val="Texto"/>
        <w:autoSpaceDE w:val="0"/>
        <w:autoSpaceDN w:val="0"/>
        <w:adjustRightInd w:val="0"/>
        <w:spacing w:after="0" w:line="240" w:lineRule="auto"/>
        <w:ind w:firstLine="0"/>
        <w:rPr>
          <w:sz w:val="24"/>
          <w:szCs w:val="24"/>
        </w:rPr>
      </w:pPr>
      <w:hyperlink r:id="rId30" w:anchor="Herramientas" w:history="1">
        <w:r w:rsidR="00596C1C" w:rsidRPr="00B633FA">
          <w:rPr>
            <w:rStyle w:val="Hipervnculo"/>
            <w:sz w:val="24"/>
            <w:szCs w:val="24"/>
          </w:rPr>
          <w:t>https://www.inegi.org.mx/programas/inpc/2018/default.html#Herramientas</w:t>
        </w:r>
      </w:hyperlink>
    </w:p>
    <w:p w14:paraId="54915E64" w14:textId="02D8ADBE"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 xml:space="preserve">Permite calcular la </w:t>
      </w:r>
      <w:r w:rsidR="00AF39E0">
        <w:rPr>
          <w:sz w:val="24"/>
          <w:szCs w:val="24"/>
        </w:rPr>
        <w:t>t</w:t>
      </w:r>
      <w:r w:rsidRPr="004C5CD0">
        <w:rPr>
          <w:sz w:val="24"/>
          <w:szCs w:val="24"/>
        </w:rPr>
        <w:t xml:space="preserve">asa de </w:t>
      </w:r>
      <w:r w:rsidR="00AF39E0">
        <w:rPr>
          <w:sz w:val="24"/>
          <w:szCs w:val="24"/>
        </w:rPr>
        <w:t>i</w:t>
      </w:r>
      <w:r w:rsidRPr="004C5CD0">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7BC20E2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 xml:space="preserve">Presenta en forma dinámica las variaciones anualizadas de los precios por ciudad, entidad y región, así como la participación o peso que tienen </w:t>
      </w:r>
      <w:r w:rsidR="00AF39E0">
        <w:rPr>
          <w:sz w:val="24"/>
          <w:szCs w:val="24"/>
        </w:rPr>
        <w:t>é</w:t>
      </w:r>
      <w:r w:rsidRPr="004C5CD0">
        <w:rPr>
          <w:sz w:val="24"/>
          <w:szCs w:val="24"/>
        </w:rPr>
        <w:t>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09794DA5"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lastRenderedPageBreak/>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3919DF">
        <w:rPr>
          <w:snapToGrid w:val="0"/>
          <w:sz w:val="24"/>
          <w:szCs w:val="24"/>
        </w:rPr>
        <w:t>D</w:t>
      </w:r>
      <w:r w:rsidRPr="00636E0F">
        <w:rPr>
          <w:snapToGrid w:val="0"/>
          <w:sz w:val="24"/>
          <w:szCs w:val="24"/>
        </w:rPr>
        <w:t xml:space="preserve">ifusión de </w:t>
      </w:r>
      <w:r w:rsidR="003919DF">
        <w:rPr>
          <w:snapToGrid w:val="0"/>
          <w:sz w:val="24"/>
          <w:szCs w:val="24"/>
        </w:rPr>
        <w:t>I</w:t>
      </w:r>
      <w:r w:rsidRPr="00636E0F">
        <w:rPr>
          <w:snapToGrid w:val="0"/>
          <w:sz w:val="24"/>
          <w:szCs w:val="24"/>
        </w:rPr>
        <w:t xml:space="preserve">nformación </w:t>
      </w:r>
      <w:r w:rsidR="003919DF">
        <w:rPr>
          <w:snapToGrid w:val="0"/>
          <w:sz w:val="24"/>
          <w:szCs w:val="24"/>
        </w:rPr>
        <w:t>E</w:t>
      </w:r>
      <w:r w:rsidRPr="00636E0F">
        <w:rPr>
          <w:snapToGrid w:val="0"/>
          <w:sz w:val="24"/>
          <w:szCs w:val="24"/>
        </w:rPr>
        <w:t xml:space="preserve">stadística y </w:t>
      </w:r>
      <w:r w:rsidR="003919DF">
        <w:rPr>
          <w:snapToGrid w:val="0"/>
          <w:sz w:val="24"/>
          <w:szCs w:val="24"/>
        </w:rPr>
        <w:t>G</w:t>
      </w:r>
      <w:r w:rsidRPr="00636E0F">
        <w:rPr>
          <w:snapToGrid w:val="0"/>
          <w:sz w:val="24"/>
          <w:szCs w:val="24"/>
        </w:rPr>
        <w:t>eográfica y de Interés Nacional</w:t>
      </w:r>
      <w:r w:rsidRPr="00636E0F">
        <w:rPr>
          <w:sz w:val="24"/>
          <w:szCs w:val="24"/>
        </w:rPr>
        <w:t>.</w:t>
      </w:r>
    </w:p>
    <w:p w14:paraId="33D3DDC7" w14:textId="4D8DF1B8" w:rsid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t>Para mayor detalle del diseño conceptual y metodológico del INPC consult</w:t>
      </w:r>
      <w:r w:rsidR="004D59E0">
        <w:rPr>
          <w:sz w:val="24"/>
          <w:szCs w:val="24"/>
          <w:lang w:val="es-ES_tradnl"/>
        </w:rPr>
        <w:t>e</w:t>
      </w:r>
      <w:r w:rsidRPr="00E45F62">
        <w:rPr>
          <w:sz w:val="24"/>
          <w:szCs w:val="24"/>
          <w:lang w:val="es-ES_tradnl"/>
        </w:rPr>
        <w:t xml:space="preserve"> la página </w:t>
      </w:r>
      <w:r w:rsidR="004D59E0">
        <w:rPr>
          <w:sz w:val="24"/>
          <w:szCs w:val="24"/>
          <w:lang w:val="es-ES_tradnl"/>
        </w:rPr>
        <w:t>d</w:t>
      </w:r>
      <w:r w:rsidRPr="00E45F62">
        <w:rPr>
          <w:sz w:val="24"/>
          <w:szCs w:val="24"/>
          <w:lang w:val="es-ES_tradnl"/>
        </w:rPr>
        <w:t xml:space="preserve">e </w:t>
      </w:r>
      <w:r w:rsidR="004D59E0">
        <w:rPr>
          <w:sz w:val="24"/>
          <w:szCs w:val="24"/>
          <w:lang w:val="es-ES_tradnl"/>
        </w:rPr>
        <w:t>i</w:t>
      </w:r>
      <w:r w:rsidRPr="00E45F62">
        <w:rPr>
          <w:sz w:val="24"/>
          <w:szCs w:val="24"/>
          <w:lang w:val="es-ES_tradnl"/>
        </w:rPr>
        <w:t>nternet del INEGI:</w:t>
      </w:r>
      <w:r w:rsidRPr="00E45F62">
        <w:rPr>
          <w:sz w:val="24"/>
          <w:szCs w:val="24"/>
        </w:rPr>
        <w:t xml:space="preserve"> </w:t>
      </w:r>
      <w:hyperlink r:id="rId31" w:history="1">
        <w:r w:rsidRPr="00E45F62">
          <w:rPr>
            <w:rStyle w:val="Hipervnculo"/>
            <w:sz w:val="24"/>
            <w:szCs w:val="24"/>
          </w:rPr>
          <w:t>https://www.inegi.org.mx/programas/inpc/2018/</w:t>
        </w:r>
      </w:hyperlink>
      <w:r w:rsidRPr="00175C53">
        <w:rPr>
          <w:rStyle w:val="Hipervnculo"/>
          <w:color w:val="auto"/>
          <w:sz w:val="24"/>
          <w:szCs w:val="24"/>
          <w:u w:val="none"/>
        </w:rPr>
        <w:t>,</w:t>
      </w:r>
      <w:r w:rsidRPr="00E45F62">
        <w:rPr>
          <w:sz w:val="24"/>
          <w:szCs w:val="24"/>
        </w:rPr>
        <w:t xml:space="preserve"> en el apartado Documentación. En la misma liga se pueden consultar los tabulados de resultados del índice (por agregados geográficos, clasificadores</w:t>
      </w:r>
      <w:r w:rsidR="00E6366A">
        <w:rPr>
          <w:sz w:val="24"/>
          <w:szCs w:val="24"/>
        </w:rPr>
        <w:t>, etc.</w:t>
      </w:r>
      <w:r w:rsidRPr="00E45F62">
        <w:rPr>
          <w:sz w:val="24"/>
          <w:szCs w:val="24"/>
        </w:rPr>
        <w:t>), series históricas, precios promedio y las herramientas de análisis del indicador</w:t>
      </w:r>
      <w:r w:rsidR="004C5CD0">
        <w:rPr>
          <w:sz w:val="24"/>
          <w:szCs w:val="24"/>
        </w:rPr>
        <w:t>.</w:t>
      </w:r>
    </w:p>
    <w:p w14:paraId="2850A494" w14:textId="5A281B45" w:rsidR="0009675B" w:rsidRPr="00472632" w:rsidRDefault="00472632" w:rsidP="00472632">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sidR="00E034F3">
        <w:rPr>
          <w:b/>
          <w:sz w:val="22"/>
          <w:szCs w:val="24"/>
        </w:rPr>
        <w:t>CIÓN ISO 9001:2015</w:t>
      </w:r>
    </w:p>
    <w:p w14:paraId="087C6464" w14:textId="0626CB86" w:rsidR="00D26332" w:rsidRPr="00E45F62" w:rsidRDefault="00D26332" w:rsidP="00E034F3">
      <w:pPr>
        <w:pStyle w:val="Texto"/>
        <w:autoSpaceDE w:val="0"/>
        <w:autoSpaceDN w:val="0"/>
        <w:adjustRightInd w:val="0"/>
        <w:spacing w:before="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3A9E667E" wp14:editId="522CE5B4">
            <wp:extent cx="4121509" cy="1922400"/>
            <wp:effectExtent l="0" t="0" r="0" b="1905"/>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sectPr w:rsidR="00D26332" w:rsidRPr="00E45F62" w:rsidSect="0052734B">
      <w:headerReference w:type="default" r:id="rId32"/>
      <w:footerReference w:type="default" r:id="rId33"/>
      <w:pgSz w:w="12242" w:h="15842" w:code="119"/>
      <w:pgMar w:top="2495"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3E6A" w14:textId="77777777" w:rsidR="00767C31" w:rsidRDefault="00767C31">
      <w:r>
        <w:separator/>
      </w:r>
    </w:p>
  </w:endnote>
  <w:endnote w:type="continuationSeparator" w:id="0">
    <w:p w14:paraId="625BBC62" w14:textId="77777777" w:rsidR="00767C31" w:rsidRDefault="007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2E0F" w14:textId="77777777" w:rsidR="00BF2EE0" w:rsidRPr="00975B1E" w:rsidRDefault="00BF2EE0" w:rsidP="006C6CF0">
    <w:pPr>
      <w:pStyle w:val="Piedepgina"/>
      <w:jc w:val="center"/>
      <w:rPr>
        <w:b/>
        <w:bCs/>
        <w:color w:val="002060"/>
        <w:sz w:val="20"/>
        <w:szCs w:val="20"/>
      </w:rPr>
    </w:pPr>
    <w:r w:rsidRPr="00975B1E">
      <w:rPr>
        <w:b/>
        <w:bCs/>
        <w:color w:val="002060"/>
        <w:sz w:val="20"/>
        <w:szCs w:val="20"/>
      </w:rPr>
      <w:t>COMUNICACIÓN SOCIAL</w:t>
    </w:r>
  </w:p>
  <w:p w14:paraId="6DEFCBD7" w14:textId="77777777" w:rsidR="00BF2EE0" w:rsidRPr="007B4B63" w:rsidRDefault="00BF2EE0"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FE7130" w:rsidRDefault="003B5757" w:rsidP="003076C4">
    <w:pPr>
      <w:pStyle w:val="Piedepgina"/>
      <w:jc w:val="center"/>
      <w:rPr>
        <w:b/>
        <w:color w:val="002060"/>
        <w:sz w:val="20"/>
        <w:szCs w:val="20"/>
        <w:lang w:val="es-MX"/>
      </w:rPr>
    </w:pPr>
    <w:r w:rsidRPr="00FE713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2984" w14:textId="77777777" w:rsidR="00767C31" w:rsidRDefault="00767C31">
      <w:r>
        <w:separator/>
      </w:r>
    </w:p>
  </w:footnote>
  <w:footnote w:type="continuationSeparator" w:id="0">
    <w:p w14:paraId="2DF50E99" w14:textId="77777777" w:rsidR="00767C31" w:rsidRDefault="00767C31">
      <w:r>
        <w:continuationSeparator/>
      </w:r>
    </w:p>
  </w:footnote>
  <w:footnote w:id="1">
    <w:p w14:paraId="2D249D10" w14:textId="77777777" w:rsidR="00BF2EE0" w:rsidRDefault="00BF2EE0" w:rsidP="00BF2EE0">
      <w:pPr>
        <w:pStyle w:val="Textonotapie"/>
        <w:ind w:left="170" w:right="49" w:hanging="170"/>
        <w:rPr>
          <w:sz w:val="16"/>
          <w:szCs w:val="16"/>
        </w:rPr>
      </w:pPr>
      <w:r w:rsidRPr="00E671DE">
        <w:rPr>
          <w:rStyle w:val="Refdenotaalpie"/>
          <w:sz w:val="18"/>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w:t>
      </w:r>
      <w:r w:rsidRPr="00CA39BA">
        <w:rPr>
          <w:sz w:val="16"/>
          <w:szCs w:val="16"/>
        </w:rPr>
        <w:t xml:space="preserve">energéticos y tarifas autorizadas por distintos </w:t>
      </w:r>
      <w:r>
        <w:rPr>
          <w:sz w:val="16"/>
          <w:szCs w:val="16"/>
        </w:rPr>
        <w:t>ó</w:t>
      </w:r>
      <w:r w:rsidRPr="00CA39BA">
        <w:rPr>
          <w:sz w:val="16"/>
          <w:szCs w:val="16"/>
        </w:rPr>
        <w:t>rdenes de gobierno.</w:t>
      </w:r>
    </w:p>
    <w:p w14:paraId="70AA2CED" w14:textId="77777777" w:rsidR="00BF2EE0" w:rsidRDefault="00BF2EE0" w:rsidP="00BF2EE0">
      <w:pPr>
        <w:pStyle w:val="Textonotapie"/>
        <w:ind w:left="170" w:right="49" w:hanging="170"/>
        <w:rPr>
          <w:lang w:val="es-MX"/>
        </w:rPr>
      </w:pPr>
    </w:p>
    <w:p w14:paraId="4B8A7031" w14:textId="77777777" w:rsidR="00BF2EE0" w:rsidRPr="000C372F" w:rsidRDefault="00BF2EE0" w:rsidP="00BF2EE0">
      <w:pPr>
        <w:pStyle w:val="Textonotapie"/>
        <w:ind w:left="170" w:hanging="170"/>
        <w:rPr>
          <w:lang w:val="es-MX"/>
        </w:rPr>
      </w:pPr>
    </w:p>
  </w:footnote>
  <w:footnote w:id="2">
    <w:p w14:paraId="7FDC53F5" w14:textId="77777777" w:rsidR="00BD6157" w:rsidRPr="00CA39BA" w:rsidRDefault="00BD6157" w:rsidP="00BD6157">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xml:space="preserve">, </w:t>
      </w:r>
      <w:r w:rsidRPr="0031736D">
        <w:rPr>
          <w:sz w:val="16"/>
          <w:szCs w:val="16"/>
        </w:rPr>
        <w:t>página 26. OIT, FMI, OCDE, Eurostat, UNECE, Banco Mundial.</w:t>
      </w:r>
    </w:p>
  </w:footnote>
  <w:footnote w:id="3">
    <w:p w14:paraId="5EA4A328" w14:textId="77777777" w:rsidR="00512134" w:rsidRPr="009C5908" w:rsidRDefault="00512134" w:rsidP="00512134">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7AF479F2" w14:textId="5902D027"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enérico</w:t>
      </w:r>
      <w:r w:rsidR="00EF1E19">
        <w:rPr>
          <w:sz w:val="16"/>
          <w:szCs w:val="16"/>
        </w:rPr>
        <w:t>:</w:t>
      </w:r>
      <w:r w:rsidRPr="006301B8">
        <w:rPr>
          <w:sz w:val="16"/>
          <w:szCs w:val="16"/>
        </w:rPr>
        <w:t xml:space="preserve"> </w:t>
      </w:r>
      <w:r w:rsidR="00EF1E19">
        <w:rPr>
          <w:sz w:val="16"/>
          <w:szCs w:val="16"/>
        </w:rPr>
        <w:t>c</w:t>
      </w:r>
      <w:r w:rsidRPr="006301B8">
        <w:rPr>
          <w:color w:val="000000"/>
          <w:sz w:val="16"/>
          <w:szCs w:val="16"/>
        </w:rPr>
        <w:t>onjunto de bienes y servicios de la canasta del INPC que poseen alto grado de homogeneidad</w:t>
      </w:r>
      <w:r w:rsidR="00345C95">
        <w:rPr>
          <w:color w:val="000000"/>
          <w:sz w:val="16"/>
          <w:szCs w:val="16"/>
        </w:rPr>
        <w:t>. S</w:t>
      </w:r>
      <w:r w:rsidRPr="006301B8">
        <w:rPr>
          <w:color w:val="000000"/>
          <w:sz w:val="16"/>
          <w:szCs w:val="16"/>
        </w:rPr>
        <w:t xml:space="preserve">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D774" w14:textId="6B2BF3BF" w:rsidR="00BF2EE0" w:rsidRPr="00306ECD" w:rsidRDefault="00BF2EE0"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CB6E900" wp14:editId="1015AEB9">
          <wp:simplePos x="0" y="0"/>
          <wp:positionH relativeFrom="margin">
            <wp:posOffset>7364</wp:posOffset>
          </wp:positionH>
          <wp:positionV relativeFrom="margin">
            <wp:posOffset>-1092200</wp:posOffset>
          </wp:positionV>
          <wp:extent cx="828000" cy="828000"/>
          <wp:effectExtent l="0" t="0" r="0" b="0"/>
          <wp:wrapSquare wrapText="bothSides"/>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93721">
      <w:rPr>
        <w:b/>
        <w:color w:val="002060"/>
      </w:rPr>
      <w:t>248</w:t>
    </w:r>
    <w:r w:rsidRPr="00306ECD">
      <w:rPr>
        <w:b/>
        <w:color w:val="002060"/>
      </w:rPr>
      <w:t>/2</w:t>
    </w:r>
    <w:r>
      <w:rPr>
        <w:b/>
        <w:color w:val="002060"/>
      </w:rPr>
      <w:t>2</w:t>
    </w:r>
  </w:p>
  <w:p w14:paraId="039C33D8" w14:textId="77777777" w:rsidR="00BF2EE0" w:rsidRPr="00306ECD" w:rsidRDefault="00BF2EE0" w:rsidP="006C6CF0">
    <w:pPr>
      <w:pStyle w:val="Encabezado"/>
      <w:ind w:left="-567" w:right="49"/>
      <w:jc w:val="right"/>
      <w:rPr>
        <w:b/>
        <w:color w:val="002060"/>
        <w:lang w:val="pt-BR"/>
      </w:rPr>
    </w:pPr>
    <w:r>
      <w:rPr>
        <w:b/>
        <w:color w:val="002060"/>
        <w:lang w:val="pt-BR"/>
      </w:rPr>
      <w:t xml:space="preserve">9 </w:t>
    </w:r>
    <w:r w:rsidRPr="00306ECD">
      <w:rPr>
        <w:b/>
        <w:color w:val="002060"/>
        <w:lang w:val="pt-BR"/>
      </w:rPr>
      <w:t xml:space="preserve">DE </w:t>
    </w:r>
    <w:r>
      <w:rPr>
        <w:b/>
        <w:color w:val="002060"/>
        <w:lang w:val="pt-BR"/>
      </w:rPr>
      <w:t xml:space="preserve">MAYO </w:t>
    </w:r>
    <w:r w:rsidRPr="00306ECD">
      <w:rPr>
        <w:b/>
        <w:color w:val="002060"/>
        <w:lang w:val="pt-BR"/>
      </w:rPr>
      <w:t>DE 202</w:t>
    </w:r>
    <w:r>
      <w:rPr>
        <w:b/>
        <w:color w:val="002060"/>
        <w:lang w:val="pt-BR"/>
      </w:rPr>
      <w:t>2</w:t>
    </w:r>
  </w:p>
  <w:p w14:paraId="1A7D8983" w14:textId="77777777" w:rsidR="00BF2EE0" w:rsidRPr="00306ECD" w:rsidRDefault="00BF2EE0"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5D11283A" w14:textId="77777777" w:rsidR="00BF2EE0" w:rsidRDefault="00BF2EE0" w:rsidP="006C6CF0">
    <w:pPr>
      <w:pStyle w:val="Encabezado"/>
      <w:ind w:right="49"/>
      <w:jc w:val="center"/>
    </w:pPr>
  </w:p>
  <w:p w14:paraId="76411767" w14:textId="77777777" w:rsidR="00BF2EE0" w:rsidRDefault="00BF2EE0"/>
  <w:p w14:paraId="3A2BBE8F" w14:textId="77777777" w:rsidR="00BF2EE0" w:rsidRDefault="00BF2E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386218D4" w:rsidR="003B5757" w:rsidRDefault="00AD3792" w:rsidP="00BF2EE0">
    <w:pPr>
      <w:pStyle w:val="Encabezado"/>
      <w:jc w:val="center"/>
    </w:pPr>
    <w:r>
      <w:rPr>
        <w:noProof/>
        <w:lang w:val="es-MX" w:eastAsia="es-MX"/>
      </w:rPr>
      <w:drawing>
        <wp:inline distT="0" distB="0" distL="0" distR="0" wp14:anchorId="5B8D5AF8" wp14:editId="5D23C004">
          <wp:extent cx="828000" cy="828000"/>
          <wp:effectExtent l="0" t="0" r="0" b="0"/>
          <wp:docPr id="40" name="Imagen 4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11427"/>
    <w:multiLevelType w:val="hybridMultilevel"/>
    <w:tmpl w:val="C592E7E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4"/>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7"/>
  </w:num>
  <w:num w:numId="12">
    <w:abstractNumId w:val="30"/>
  </w:num>
  <w:num w:numId="13">
    <w:abstractNumId w:val="31"/>
  </w:num>
  <w:num w:numId="14">
    <w:abstractNumId w:val="19"/>
  </w:num>
  <w:num w:numId="15">
    <w:abstractNumId w:val="15"/>
  </w:num>
  <w:num w:numId="16">
    <w:abstractNumId w:val="23"/>
  </w:num>
  <w:num w:numId="17">
    <w:abstractNumId w:val="17"/>
  </w:num>
  <w:num w:numId="18">
    <w:abstractNumId w:val="21"/>
  </w:num>
  <w:num w:numId="19">
    <w:abstractNumId w:val="9"/>
  </w:num>
  <w:num w:numId="20">
    <w:abstractNumId w:val="0"/>
  </w:num>
  <w:num w:numId="21">
    <w:abstractNumId w:val="3"/>
  </w:num>
  <w:num w:numId="22">
    <w:abstractNumId w:val="8"/>
  </w:num>
  <w:num w:numId="23">
    <w:abstractNumId w:val="12"/>
  </w:num>
  <w:num w:numId="24">
    <w:abstractNumId w:val="29"/>
  </w:num>
  <w:num w:numId="25">
    <w:abstractNumId w:val="22"/>
  </w:num>
  <w:num w:numId="26">
    <w:abstractNumId w:val="4"/>
  </w:num>
  <w:num w:numId="27">
    <w:abstractNumId w:val="16"/>
  </w:num>
  <w:num w:numId="28">
    <w:abstractNumId w:val="13"/>
  </w:num>
  <w:num w:numId="29">
    <w:abstractNumId w:val="11"/>
  </w:num>
  <w:num w:numId="30">
    <w:abstractNumId w:val="2"/>
  </w:num>
  <w:num w:numId="31">
    <w:abstractNumId w:val="25"/>
  </w:num>
  <w:num w:numId="32">
    <w:abstractNumId w:val="20"/>
  </w:num>
  <w:num w:numId="33">
    <w:abstractNumId w:val="24"/>
  </w:num>
  <w:num w:numId="34">
    <w:abstractNumId w:val="18"/>
  </w:num>
  <w:num w:numId="35">
    <w:abstractNumId w:val="28"/>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05D"/>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1D46"/>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1EF"/>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92A"/>
    <w:rsid w:val="00052F04"/>
    <w:rsid w:val="00052F1E"/>
    <w:rsid w:val="000536D2"/>
    <w:rsid w:val="00053B2C"/>
    <w:rsid w:val="00053E08"/>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174C"/>
    <w:rsid w:val="00091BD5"/>
    <w:rsid w:val="00092764"/>
    <w:rsid w:val="0009292F"/>
    <w:rsid w:val="00092F4C"/>
    <w:rsid w:val="0009425D"/>
    <w:rsid w:val="00094496"/>
    <w:rsid w:val="000950E7"/>
    <w:rsid w:val="00095103"/>
    <w:rsid w:val="00095360"/>
    <w:rsid w:val="000955AA"/>
    <w:rsid w:val="000957BC"/>
    <w:rsid w:val="00095D92"/>
    <w:rsid w:val="0009618D"/>
    <w:rsid w:val="00096737"/>
    <w:rsid w:val="0009675B"/>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2F04"/>
    <w:rsid w:val="000B4A6A"/>
    <w:rsid w:val="000B50FB"/>
    <w:rsid w:val="000B515D"/>
    <w:rsid w:val="000B5A74"/>
    <w:rsid w:val="000B5FA3"/>
    <w:rsid w:val="000B697B"/>
    <w:rsid w:val="000B6AF6"/>
    <w:rsid w:val="000B6B22"/>
    <w:rsid w:val="000C0403"/>
    <w:rsid w:val="000C0AF0"/>
    <w:rsid w:val="000C1051"/>
    <w:rsid w:val="000C13C9"/>
    <w:rsid w:val="000C199E"/>
    <w:rsid w:val="000C1F04"/>
    <w:rsid w:val="000C26A5"/>
    <w:rsid w:val="000C2892"/>
    <w:rsid w:val="000C2B3C"/>
    <w:rsid w:val="000C30D7"/>
    <w:rsid w:val="000C3105"/>
    <w:rsid w:val="000C34DD"/>
    <w:rsid w:val="000C372F"/>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0C"/>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075F"/>
    <w:rsid w:val="000E19B3"/>
    <w:rsid w:val="000E2970"/>
    <w:rsid w:val="000E2A06"/>
    <w:rsid w:val="000E30C2"/>
    <w:rsid w:val="000E3505"/>
    <w:rsid w:val="000E3CC1"/>
    <w:rsid w:val="000E44B1"/>
    <w:rsid w:val="000E5331"/>
    <w:rsid w:val="000E5526"/>
    <w:rsid w:val="000E5D6B"/>
    <w:rsid w:val="000E5FE0"/>
    <w:rsid w:val="000E6D5D"/>
    <w:rsid w:val="000E730C"/>
    <w:rsid w:val="000E7BDC"/>
    <w:rsid w:val="000F03F8"/>
    <w:rsid w:val="000F05D5"/>
    <w:rsid w:val="000F07C1"/>
    <w:rsid w:val="000F1DEB"/>
    <w:rsid w:val="000F32B1"/>
    <w:rsid w:val="000F3491"/>
    <w:rsid w:val="000F3DE6"/>
    <w:rsid w:val="000F44E7"/>
    <w:rsid w:val="000F49F1"/>
    <w:rsid w:val="000F4C41"/>
    <w:rsid w:val="000F4FA7"/>
    <w:rsid w:val="000F536A"/>
    <w:rsid w:val="000F541D"/>
    <w:rsid w:val="000F5AD1"/>
    <w:rsid w:val="000F630B"/>
    <w:rsid w:val="000F69FA"/>
    <w:rsid w:val="000F6F3B"/>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15C"/>
    <w:rsid w:val="00113348"/>
    <w:rsid w:val="00113404"/>
    <w:rsid w:val="001134B4"/>
    <w:rsid w:val="00113DE8"/>
    <w:rsid w:val="00114195"/>
    <w:rsid w:val="0011424C"/>
    <w:rsid w:val="0011478A"/>
    <w:rsid w:val="00114B56"/>
    <w:rsid w:val="00114B96"/>
    <w:rsid w:val="00114C30"/>
    <w:rsid w:val="00114E47"/>
    <w:rsid w:val="001159B7"/>
    <w:rsid w:val="00115A20"/>
    <w:rsid w:val="00115A59"/>
    <w:rsid w:val="00115F12"/>
    <w:rsid w:val="00116647"/>
    <w:rsid w:val="00116F84"/>
    <w:rsid w:val="00117228"/>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9AC"/>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27C"/>
    <w:rsid w:val="0014377B"/>
    <w:rsid w:val="00143D3A"/>
    <w:rsid w:val="00145F13"/>
    <w:rsid w:val="00145F65"/>
    <w:rsid w:val="001460E0"/>
    <w:rsid w:val="00146902"/>
    <w:rsid w:val="0014692B"/>
    <w:rsid w:val="00146BD8"/>
    <w:rsid w:val="00146DFA"/>
    <w:rsid w:val="0015018D"/>
    <w:rsid w:val="00150228"/>
    <w:rsid w:val="001502C3"/>
    <w:rsid w:val="001504E8"/>
    <w:rsid w:val="00150536"/>
    <w:rsid w:val="00150961"/>
    <w:rsid w:val="00151492"/>
    <w:rsid w:val="00151CA5"/>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204"/>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5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7E7"/>
    <w:rsid w:val="00185BB9"/>
    <w:rsid w:val="00185D40"/>
    <w:rsid w:val="00185D70"/>
    <w:rsid w:val="00186127"/>
    <w:rsid w:val="00186C17"/>
    <w:rsid w:val="00190180"/>
    <w:rsid w:val="00190A43"/>
    <w:rsid w:val="00190D0B"/>
    <w:rsid w:val="0019118A"/>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1BB9"/>
    <w:rsid w:val="001B253D"/>
    <w:rsid w:val="001B277C"/>
    <w:rsid w:val="001B2C6A"/>
    <w:rsid w:val="001B2F19"/>
    <w:rsid w:val="001B35ED"/>
    <w:rsid w:val="001B369D"/>
    <w:rsid w:val="001B450E"/>
    <w:rsid w:val="001B46DB"/>
    <w:rsid w:val="001B4E18"/>
    <w:rsid w:val="001B4F75"/>
    <w:rsid w:val="001B5C28"/>
    <w:rsid w:val="001B5DDB"/>
    <w:rsid w:val="001B62A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0D8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161"/>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05A"/>
    <w:rsid w:val="001F19D1"/>
    <w:rsid w:val="001F1B69"/>
    <w:rsid w:val="001F1D9A"/>
    <w:rsid w:val="001F2740"/>
    <w:rsid w:val="001F27FA"/>
    <w:rsid w:val="001F2C3A"/>
    <w:rsid w:val="001F3531"/>
    <w:rsid w:val="001F3696"/>
    <w:rsid w:val="001F42FF"/>
    <w:rsid w:val="001F43B8"/>
    <w:rsid w:val="001F44B4"/>
    <w:rsid w:val="001F44D3"/>
    <w:rsid w:val="001F4510"/>
    <w:rsid w:val="001F46E5"/>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1C5"/>
    <w:rsid w:val="0021575B"/>
    <w:rsid w:val="00215783"/>
    <w:rsid w:val="002160A3"/>
    <w:rsid w:val="0021669B"/>
    <w:rsid w:val="00216876"/>
    <w:rsid w:val="0022018A"/>
    <w:rsid w:val="00220ADA"/>
    <w:rsid w:val="00220B7B"/>
    <w:rsid w:val="00220CB9"/>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9D"/>
    <w:rsid w:val="002544CB"/>
    <w:rsid w:val="00254724"/>
    <w:rsid w:val="0025523F"/>
    <w:rsid w:val="00255D8E"/>
    <w:rsid w:val="00256584"/>
    <w:rsid w:val="00256C48"/>
    <w:rsid w:val="00256EF8"/>
    <w:rsid w:val="002570D5"/>
    <w:rsid w:val="00257177"/>
    <w:rsid w:val="00257730"/>
    <w:rsid w:val="00257803"/>
    <w:rsid w:val="00257935"/>
    <w:rsid w:val="00257AF9"/>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2A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0FF"/>
    <w:rsid w:val="00283B7F"/>
    <w:rsid w:val="00283D50"/>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6E"/>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8BA"/>
    <w:rsid w:val="00296CE6"/>
    <w:rsid w:val="002973DF"/>
    <w:rsid w:val="00297D6A"/>
    <w:rsid w:val="002A0190"/>
    <w:rsid w:val="002A0983"/>
    <w:rsid w:val="002A0B7F"/>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A62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3A13"/>
    <w:rsid w:val="002B4552"/>
    <w:rsid w:val="002B4C84"/>
    <w:rsid w:val="002B4D65"/>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31F1"/>
    <w:rsid w:val="002C41CB"/>
    <w:rsid w:val="002C47F0"/>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2E0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6783"/>
    <w:rsid w:val="002E7235"/>
    <w:rsid w:val="002E7DEA"/>
    <w:rsid w:val="002F0276"/>
    <w:rsid w:val="002F10E7"/>
    <w:rsid w:val="002F11F9"/>
    <w:rsid w:val="002F120F"/>
    <w:rsid w:val="002F1274"/>
    <w:rsid w:val="002F13E0"/>
    <w:rsid w:val="002F16CB"/>
    <w:rsid w:val="002F1742"/>
    <w:rsid w:val="002F1AB0"/>
    <w:rsid w:val="002F1D0E"/>
    <w:rsid w:val="002F2021"/>
    <w:rsid w:val="002F3235"/>
    <w:rsid w:val="002F37A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2A91"/>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2F3"/>
    <w:rsid w:val="00313367"/>
    <w:rsid w:val="0031354F"/>
    <w:rsid w:val="00314392"/>
    <w:rsid w:val="00314614"/>
    <w:rsid w:val="00314739"/>
    <w:rsid w:val="00314773"/>
    <w:rsid w:val="00314F8A"/>
    <w:rsid w:val="003151F3"/>
    <w:rsid w:val="003152FA"/>
    <w:rsid w:val="003154DB"/>
    <w:rsid w:val="00316558"/>
    <w:rsid w:val="00316779"/>
    <w:rsid w:val="00316B8F"/>
    <w:rsid w:val="00317334"/>
    <w:rsid w:val="0031736D"/>
    <w:rsid w:val="00317DA5"/>
    <w:rsid w:val="003201D0"/>
    <w:rsid w:val="003205E0"/>
    <w:rsid w:val="00320B8F"/>
    <w:rsid w:val="00320C20"/>
    <w:rsid w:val="00321386"/>
    <w:rsid w:val="00321788"/>
    <w:rsid w:val="00321848"/>
    <w:rsid w:val="00321CB3"/>
    <w:rsid w:val="00322341"/>
    <w:rsid w:val="00322430"/>
    <w:rsid w:val="0032345B"/>
    <w:rsid w:val="003235FE"/>
    <w:rsid w:val="00324FF5"/>
    <w:rsid w:val="003256A0"/>
    <w:rsid w:val="00325893"/>
    <w:rsid w:val="00325D5E"/>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149"/>
    <w:rsid w:val="00332404"/>
    <w:rsid w:val="003327BD"/>
    <w:rsid w:val="003338EB"/>
    <w:rsid w:val="00334446"/>
    <w:rsid w:val="0033444C"/>
    <w:rsid w:val="00334725"/>
    <w:rsid w:val="00334A38"/>
    <w:rsid w:val="00334AE6"/>
    <w:rsid w:val="00334AF1"/>
    <w:rsid w:val="003353D5"/>
    <w:rsid w:val="00335788"/>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5C95"/>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1AF"/>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8E6"/>
    <w:rsid w:val="003919DF"/>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377D"/>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6D6C"/>
    <w:rsid w:val="003B7B4D"/>
    <w:rsid w:val="003C0125"/>
    <w:rsid w:val="003C03F7"/>
    <w:rsid w:val="003C05CD"/>
    <w:rsid w:val="003C0F6E"/>
    <w:rsid w:val="003C0FE5"/>
    <w:rsid w:val="003C1CAF"/>
    <w:rsid w:val="003C22D4"/>
    <w:rsid w:val="003C29AF"/>
    <w:rsid w:val="003C3F73"/>
    <w:rsid w:val="003C40A2"/>
    <w:rsid w:val="003C4971"/>
    <w:rsid w:val="003C5519"/>
    <w:rsid w:val="003C5A97"/>
    <w:rsid w:val="003C616B"/>
    <w:rsid w:val="003C6803"/>
    <w:rsid w:val="003C681D"/>
    <w:rsid w:val="003C69A7"/>
    <w:rsid w:val="003C6BED"/>
    <w:rsid w:val="003C74AD"/>
    <w:rsid w:val="003C7965"/>
    <w:rsid w:val="003C7D06"/>
    <w:rsid w:val="003C7EF7"/>
    <w:rsid w:val="003D0E1F"/>
    <w:rsid w:val="003D0F15"/>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02B"/>
    <w:rsid w:val="004015B0"/>
    <w:rsid w:val="004016AD"/>
    <w:rsid w:val="00401A15"/>
    <w:rsid w:val="00401C5B"/>
    <w:rsid w:val="00401DB1"/>
    <w:rsid w:val="004020FB"/>
    <w:rsid w:val="0040230D"/>
    <w:rsid w:val="0040241D"/>
    <w:rsid w:val="004028D0"/>
    <w:rsid w:val="00402940"/>
    <w:rsid w:val="00403226"/>
    <w:rsid w:val="00403827"/>
    <w:rsid w:val="00403B52"/>
    <w:rsid w:val="004040E3"/>
    <w:rsid w:val="00404D4D"/>
    <w:rsid w:val="00406AFE"/>
    <w:rsid w:val="00407CDA"/>
    <w:rsid w:val="0041007D"/>
    <w:rsid w:val="004100FD"/>
    <w:rsid w:val="0041029D"/>
    <w:rsid w:val="00410347"/>
    <w:rsid w:val="004104BF"/>
    <w:rsid w:val="0041068A"/>
    <w:rsid w:val="0041074A"/>
    <w:rsid w:val="00410DEC"/>
    <w:rsid w:val="0041138F"/>
    <w:rsid w:val="004118D5"/>
    <w:rsid w:val="00412EF3"/>
    <w:rsid w:val="004133CD"/>
    <w:rsid w:val="00413549"/>
    <w:rsid w:val="00414538"/>
    <w:rsid w:val="0041479C"/>
    <w:rsid w:val="0041611F"/>
    <w:rsid w:val="00416787"/>
    <w:rsid w:val="00416893"/>
    <w:rsid w:val="00420226"/>
    <w:rsid w:val="004203CA"/>
    <w:rsid w:val="00420746"/>
    <w:rsid w:val="004208D7"/>
    <w:rsid w:val="00420CA2"/>
    <w:rsid w:val="00421878"/>
    <w:rsid w:val="00421AEE"/>
    <w:rsid w:val="004228EE"/>
    <w:rsid w:val="00422BB1"/>
    <w:rsid w:val="00422C53"/>
    <w:rsid w:val="00422D87"/>
    <w:rsid w:val="0042325A"/>
    <w:rsid w:val="0042336F"/>
    <w:rsid w:val="004234EF"/>
    <w:rsid w:val="00423BDC"/>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524"/>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1F3C"/>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BFA"/>
    <w:rsid w:val="00467EFD"/>
    <w:rsid w:val="00470535"/>
    <w:rsid w:val="00471183"/>
    <w:rsid w:val="0047123C"/>
    <w:rsid w:val="004714F6"/>
    <w:rsid w:val="00472632"/>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1E7B"/>
    <w:rsid w:val="004820E0"/>
    <w:rsid w:val="004822CA"/>
    <w:rsid w:val="004826A8"/>
    <w:rsid w:val="00483F95"/>
    <w:rsid w:val="00484D20"/>
    <w:rsid w:val="004850C1"/>
    <w:rsid w:val="004865B8"/>
    <w:rsid w:val="004869FF"/>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DA3"/>
    <w:rsid w:val="00496EB5"/>
    <w:rsid w:val="00497358"/>
    <w:rsid w:val="00497FA5"/>
    <w:rsid w:val="004A03B3"/>
    <w:rsid w:val="004A04D5"/>
    <w:rsid w:val="004A07CC"/>
    <w:rsid w:val="004A0E35"/>
    <w:rsid w:val="004A0F3D"/>
    <w:rsid w:val="004A1361"/>
    <w:rsid w:val="004A17B1"/>
    <w:rsid w:val="004A1B07"/>
    <w:rsid w:val="004A2E04"/>
    <w:rsid w:val="004A2F65"/>
    <w:rsid w:val="004A3226"/>
    <w:rsid w:val="004A35F2"/>
    <w:rsid w:val="004A399F"/>
    <w:rsid w:val="004A4096"/>
    <w:rsid w:val="004A4692"/>
    <w:rsid w:val="004A4E2D"/>
    <w:rsid w:val="004A5625"/>
    <w:rsid w:val="004A669F"/>
    <w:rsid w:val="004A6842"/>
    <w:rsid w:val="004A6976"/>
    <w:rsid w:val="004A718C"/>
    <w:rsid w:val="004A7D1A"/>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6CB"/>
    <w:rsid w:val="004B6928"/>
    <w:rsid w:val="004B79FA"/>
    <w:rsid w:val="004B7A12"/>
    <w:rsid w:val="004B7B5D"/>
    <w:rsid w:val="004B7D94"/>
    <w:rsid w:val="004C0FB7"/>
    <w:rsid w:val="004C104B"/>
    <w:rsid w:val="004C164A"/>
    <w:rsid w:val="004C1D74"/>
    <w:rsid w:val="004C2E14"/>
    <w:rsid w:val="004C2E3A"/>
    <w:rsid w:val="004C2FE3"/>
    <w:rsid w:val="004C305A"/>
    <w:rsid w:val="004C34B9"/>
    <w:rsid w:val="004C35EF"/>
    <w:rsid w:val="004C3BCF"/>
    <w:rsid w:val="004C4829"/>
    <w:rsid w:val="004C48E5"/>
    <w:rsid w:val="004C4D30"/>
    <w:rsid w:val="004C4EAB"/>
    <w:rsid w:val="004C5031"/>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9E0"/>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2BF9"/>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134"/>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34B"/>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6E9B"/>
    <w:rsid w:val="00547753"/>
    <w:rsid w:val="005479F5"/>
    <w:rsid w:val="00547D90"/>
    <w:rsid w:val="0055069B"/>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1"/>
    <w:rsid w:val="00564A82"/>
    <w:rsid w:val="00564F25"/>
    <w:rsid w:val="00566C28"/>
    <w:rsid w:val="00566EBC"/>
    <w:rsid w:val="00567500"/>
    <w:rsid w:val="0056753D"/>
    <w:rsid w:val="0056778B"/>
    <w:rsid w:val="00567811"/>
    <w:rsid w:val="00567938"/>
    <w:rsid w:val="00567CDA"/>
    <w:rsid w:val="00567E86"/>
    <w:rsid w:val="00570163"/>
    <w:rsid w:val="005701B3"/>
    <w:rsid w:val="005702BD"/>
    <w:rsid w:val="005704B1"/>
    <w:rsid w:val="0057182E"/>
    <w:rsid w:val="00572749"/>
    <w:rsid w:val="005731F8"/>
    <w:rsid w:val="00573824"/>
    <w:rsid w:val="005739F4"/>
    <w:rsid w:val="00573A7F"/>
    <w:rsid w:val="00573EE1"/>
    <w:rsid w:val="0057406C"/>
    <w:rsid w:val="005745D3"/>
    <w:rsid w:val="00575051"/>
    <w:rsid w:val="00575295"/>
    <w:rsid w:val="005758E3"/>
    <w:rsid w:val="0057605A"/>
    <w:rsid w:val="00576CB4"/>
    <w:rsid w:val="00576D35"/>
    <w:rsid w:val="005777C8"/>
    <w:rsid w:val="0057788B"/>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1F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6C1C"/>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335"/>
    <w:rsid w:val="005B57DC"/>
    <w:rsid w:val="005B5926"/>
    <w:rsid w:val="005B5A74"/>
    <w:rsid w:val="005B5DBE"/>
    <w:rsid w:val="005B6515"/>
    <w:rsid w:val="005B66DA"/>
    <w:rsid w:val="005B6927"/>
    <w:rsid w:val="005B698D"/>
    <w:rsid w:val="005B6B33"/>
    <w:rsid w:val="005B6B72"/>
    <w:rsid w:val="005B6BFD"/>
    <w:rsid w:val="005B7164"/>
    <w:rsid w:val="005B7331"/>
    <w:rsid w:val="005B75B6"/>
    <w:rsid w:val="005B7D7E"/>
    <w:rsid w:val="005B7F6E"/>
    <w:rsid w:val="005C12AC"/>
    <w:rsid w:val="005C1586"/>
    <w:rsid w:val="005C1C90"/>
    <w:rsid w:val="005C1CEF"/>
    <w:rsid w:val="005C2802"/>
    <w:rsid w:val="005C2DE7"/>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C7979"/>
    <w:rsid w:val="005D00B6"/>
    <w:rsid w:val="005D101F"/>
    <w:rsid w:val="005D1247"/>
    <w:rsid w:val="005D1D1F"/>
    <w:rsid w:val="005D1D60"/>
    <w:rsid w:val="005D1F45"/>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0DC"/>
    <w:rsid w:val="005E31F7"/>
    <w:rsid w:val="005E3850"/>
    <w:rsid w:val="005E3D08"/>
    <w:rsid w:val="005E3EB4"/>
    <w:rsid w:val="005E40C8"/>
    <w:rsid w:val="005E43DF"/>
    <w:rsid w:val="005E43F8"/>
    <w:rsid w:val="005E48DE"/>
    <w:rsid w:val="005E566F"/>
    <w:rsid w:val="005E64AF"/>
    <w:rsid w:val="005E6BE9"/>
    <w:rsid w:val="005E6C60"/>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0BA"/>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944"/>
    <w:rsid w:val="00636EF8"/>
    <w:rsid w:val="00636FEF"/>
    <w:rsid w:val="0063715F"/>
    <w:rsid w:val="0063764D"/>
    <w:rsid w:val="006377DB"/>
    <w:rsid w:val="006379E2"/>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933"/>
    <w:rsid w:val="00647C38"/>
    <w:rsid w:val="00647D39"/>
    <w:rsid w:val="006500A2"/>
    <w:rsid w:val="0065058D"/>
    <w:rsid w:val="00650B9B"/>
    <w:rsid w:val="00650C5E"/>
    <w:rsid w:val="00651147"/>
    <w:rsid w:val="0065131D"/>
    <w:rsid w:val="00651DC1"/>
    <w:rsid w:val="00651FD6"/>
    <w:rsid w:val="0065220B"/>
    <w:rsid w:val="0065234B"/>
    <w:rsid w:val="0065252C"/>
    <w:rsid w:val="00652C8F"/>
    <w:rsid w:val="00653AC4"/>
    <w:rsid w:val="00653C52"/>
    <w:rsid w:val="006540C1"/>
    <w:rsid w:val="00654642"/>
    <w:rsid w:val="00654AF4"/>
    <w:rsid w:val="00654CB8"/>
    <w:rsid w:val="0065561D"/>
    <w:rsid w:val="006556B1"/>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043"/>
    <w:rsid w:val="006706A0"/>
    <w:rsid w:val="00670D2E"/>
    <w:rsid w:val="00670DE4"/>
    <w:rsid w:val="00672502"/>
    <w:rsid w:val="0067269F"/>
    <w:rsid w:val="006726CB"/>
    <w:rsid w:val="0067272F"/>
    <w:rsid w:val="00673BA4"/>
    <w:rsid w:val="00674C5D"/>
    <w:rsid w:val="00674ED8"/>
    <w:rsid w:val="00675793"/>
    <w:rsid w:val="00675C5E"/>
    <w:rsid w:val="00676C24"/>
    <w:rsid w:val="00676F0B"/>
    <w:rsid w:val="006773D1"/>
    <w:rsid w:val="006801BB"/>
    <w:rsid w:val="006802E3"/>
    <w:rsid w:val="006808BE"/>
    <w:rsid w:val="00680CC6"/>
    <w:rsid w:val="00681010"/>
    <w:rsid w:val="0068241B"/>
    <w:rsid w:val="00683889"/>
    <w:rsid w:val="006842A2"/>
    <w:rsid w:val="006846DB"/>
    <w:rsid w:val="006848BB"/>
    <w:rsid w:val="00685075"/>
    <w:rsid w:val="00685101"/>
    <w:rsid w:val="00685339"/>
    <w:rsid w:val="00685597"/>
    <w:rsid w:val="00686338"/>
    <w:rsid w:val="00686F88"/>
    <w:rsid w:val="0068711D"/>
    <w:rsid w:val="0068731C"/>
    <w:rsid w:val="00687F2E"/>
    <w:rsid w:val="006904AD"/>
    <w:rsid w:val="006905F1"/>
    <w:rsid w:val="006912E6"/>
    <w:rsid w:val="006914E9"/>
    <w:rsid w:val="00691815"/>
    <w:rsid w:val="00691900"/>
    <w:rsid w:val="00691A83"/>
    <w:rsid w:val="00691E51"/>
    <w:rsid w:val="006920CA"/>
    <w:rsid w:val="006927F0"/>
    <w:rsid w:val="00692A8C"/>
    <w:rsid w:val="00692ACB"/>
    <w:rsid w:val="00692C4E"/>
    <w:rsid w:val="006936DB"/>
    <w:rsid w:val="00693801"/>
    <w:rsid w:val="00693C26"/>
    <w:rsid w:val="006944B8"/>
    <w:rsid w:val="00694706"/>
    <w:rsid w:val="00694BCE"/>
    <w:rsid w:val="00694DF8"/>
    <w:rsid w:val="00694EF7"/>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863"/>
    <w:rsid w:val="006B4921"/>
    <w:rsid w:val="006B549F"/>
    <w:rsid w:val="006B65CB"/>
    <w:rsid w:val="006B765D"/>
    <w:rsid w:val="006B79FE"/>
    <w:rsid w:val="006C0867"/>
    <w:rsid w:val="006C098C"/>
    <w:rsid w:val="006C12F3"/>
    <w:rsid w:val="006C1D4C"/>
    <w:rsid w:val="006C215A"/>
    <w:rsid w:val="006C24C7"/>
    <w:rsid w:val="006C273C"/>
    <w:rsid w:val="006C374A"/>
    <w:rsid w:val="006C3A0F"/>
    <w:rsid w:val="006C479E"/>
    <w:rsid w:val="006C4BF9"/>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4F"/>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2B59"/>
    <w:rsid w:val="006F2EAD"/>
    <w:rsid w:val="006F301F"/>
    <w:rsid w:val="006F4EDA"/>
    <w:rsid w:val="006F5847"/>
    <w:rsid w:val="006F5B1A"/>
    <w:rsid w:val="006F5F76"/>
    <w:rsid w:val="006F6790"/>
    <w:rsid w:val="006F7CC8"/>
    <w:rsid w:val="00700821"/>
    <w:rsid w:val="00700E98"/>
    <w:rsid w:val="007010A7"/>
    <w:rsid w:val="007011D1"/>
    <w:rsid w:val="007011D8"/>
    <w:rsid w:val="00702723"/>
    <w:rsid w:val="00703026"/>
    <w:rsid w:val="0070303A"/>
    <w:rsid w:val="0070328F"/>
    <w:rsid w:val="00704346"/>
    <w:rsid w:val="00704464"/>
    <w:rsid w:val="00704527"/>
    <w:rsid w:val="007048FB"/>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863"/>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14D2"/>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0C3"/>
    <w:rsid w:val="007576EC"/>
    <w:rsid w:val="00757957"/>
    <w:rsid w:val="00760978"/>
    <w:rsid w:val="00760D42"/>
    <w:rsid w:val="007623B0"/>
    <w:rsid w:val="00762A7D"/>
    <w:rsid w:val="00762F6E"/>
    <w:rsid w:val="00763B9E"/>
    <w:rsid w:val="00763D31"/>
    <w:rsid w:val="00764588"/>
    <w:rsid w:val="007648FE"/>
    <w:rsid w:val="00764B39"/>
    <w:rsid w:val="00766264"/>
    <w:rsid w:val="007664EA"/>
    <w:rsid w:val="007667C4"/>
    <w:rsid w:val="007670FC"/>
    <w:rsid w:val="00767282"/>
    <w:rsid w:val="007678B9"/>
    <w:rsid w:val="00767C31"/>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654"/>
    <w:rsid w:val="00780FF9"/>
    <w:rsid w:val="00781069"/>
    <w:rsid w:val="0078285C"/>
    <w:rsid w:val="00782B30"/>
    <w:rsid w:val="00782FA6"/>
    <w:rsid w:val="00783A36"/>
    <w:rsid w:val="007845D4"/>
    <w:rsid w:val="00784DF0"/>
    <w:rsid w:val="00785A38"/>
    <w:rsid w:val="00785C2A"/>
    <w:rsid w:val="0078668F"/>
    <w:rsid w:val="00786890"/>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721"/>
    <w:rsid w:val="00793B85"/>
    <w:rsid w:val="00793D45"/>
    <w:rsid w:val="00793E77"/>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2DE3"/>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7C1"/>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03AE"/>
    <w:rsid w:val="007F1160"/>
    <w:rsid w:val="007F194F"/>
    <w:rsid w:val="007F1D9B"/>
    <w:rsid w:val="007F21B0"/>
    <w:rsid w:val="007F26BE"/>
    <w:rsid w:val="007F2DE9"/>
    <w:rsid w:val="007F341B"/>
    <w:rsid w:val="007F358F"/>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2BEE"/>
    <w:rsid w:val="008038E3"/>
    <w:rsid w:val="008038F6"/>
    <w:rsid w:val="00804558"/>
    <w:rsid w:val="008047AE"/>
    <w:rsid w:val="008047DF"/>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3DD1"/>
    <w:rsid w:val="0082488C"/>
    <w:rsid w:val="00824DE6"/>
    <w:rsid w:val="00824F18"/>
    <w:rsid w:val="008251E7"/>
    <w:rsid w:val="00825417"/>
    <w:rsid w:val="00826181"/>
    <w:rsid w:val="008262BC"/>
    <w:rsid w:val="008266A2"/>
    <w:rsid w:val="008267AE"/>
    <w:rsid w:val="00826970"/>
    <w:rsid w:val="008304AD"/>
    <w:rsid w:val="00830B33"/>
    <w:rsid w:val="0083118A"/>
    <w:rsid w:val="00831523"/>
    <w:rsid w:val="00831784"/>
    <w:rsid w:val="00831CBC"/>
    <w:rsid w:val="00832727"/>
    <w:rsid w:val="00832DD6"/>
    <w:rsid w:val="00833563"/>
    <w:rsid w:val="008337C1"/>
    <w:rsid w:val="00833C32"/>
    <w:rsid w:val="00834D2B"/>
    <w:rsid w:val="00834F23"/>
    <w:rsid w:val="00835092"/>
    <w:rsid w:val="0083530B"/>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47539"/>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111"/>
    <w:rsid w:val="00875F4F"/>
    <w:rsid w:val="00876091"/>
    <w:rsid w:val="008762D8"/>
    <w:rsid w:val="00876989"/>
    <w:rsid w:val="008770D2"/>
    <w:rsid w:val="008772D9"/>
    <w:rsid w:val="00877B29"/>
    <w:rsid w:val="00880143"/>
    <w:rsid w:val="008808B9"/>
    <w:rsid w:val="00880B30"/>
    <w:rsid w:val="00880E1C"/>
    <w:rsid w:val="00880F1D"/>
    <w:rsid w:val="0088172A"/>
    <w:rsid w:val="00881784"/>
    <w:rsid w:val="00881F90"/>
    <w:rsid w:val="0088265F"/>
    <w:rsid w:val="00882EC7"/>
    <w:rsid w:val="0088350D"/>
    <w:rsid w:val="00883DAB"/>
    <w:rsid w:val="008851C4"/>
    <w:rsid w:val="00885258"/>
    <w:rsid w:val="00885513"/>
    <w:rsid w:val="00885696"/>
    <w:rsid w:val="0088570A"/>
    <w:rsid w:val="00885E9D"/>
    <w:rsid w:val="0088636E"/>
    <w:rsid w:val="008864A7"/>
    <w:rsid w:val="008864D3"/>
    <w:rsid w:val="0088666A"/>
    <w:rsid w:val="0088688A"/>
    <w:rsid w:val="00886A9E"/>
    <w:rsid w:val="00886DC9"/>
    <w:rsid w:val="00886EC7"/>
    <w:rsid w:val="00887027"/>
    <w:rsid w:val="00887184"/>
    <w:rsid w:val="008875B1"/>
    <w:rsid w:val="008879EA"/>
    <w:rsid w:val="00887DD9"/>
    <w:rsid w:val="00890139"/>
    <w:rsid w:val="0089105B"/>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1DDF"/>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B71"/>
    <w:rsid w:val="008C7C18"/>
    <w:rsid w:val="008C7CC4"/>
    <w:rsid w:val="008D047D"/>
    <w:rsid w:val="008D0618"/>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10C8"/>
    <w:rsid w:val="008E20BE"/>
    <w:rsid w:val="008E241B"/>
    <w:rsid w:val="008E3096"/>
    <w:rsid w:val="008E330C"/>
    <w:rsid w:val="008E332F"/>
    <w:rsid w:val="008E3BB5"/>
    <w:rsid w:val="008E4114"/>
    <w:rsid w:val="008E45EA"/>
    <w:rsid w:val="008E4A1A"/>
    <w:rsid w:val="008E4E8F"/>
    <w:rsid w:val="008E5E01"/>
    <w:rsid w:val="008E69A3"/>
    <w:rsid w:val="008E6C74"/>
    <w:rsid w:val="008E7562"/>
    <w:rsid w:val="008E7CC9"/>
    <w:rsid w:val="008F02A1"/>
    <w:rsid w:val="008F0624"/>
    <w:rsid w:val="008F0E69"/>
    <w:rsid w:val="008F0F3B"/>
    <w:rsid w:val="008F12FF"/>
    <w:rsid w:val="008F2672"/>
    <w:rsid w:val="008F2E53"/>
    <w:rsid w:val="008F3CEF"/>
    <w:rsid w:val="008F3D3E"/>
    <w:rsid w:val="008F3F31"/>
    <w:rsid w:val="008F4655"/>
    <w:rsid w:val="008F4779"/>
    <w:rsid w:val="008F542B"/>
    <w:rsid w:val="008F5670"/>
    <w:rsid w:val="008F599F"/>
    <w:rsid w:val="008F63DF"/>
    <w:rsid w:val="008F6428"/>
    <w:rsid w:val="008F64E5"/>
    <w:rsid w:val="008F677E"/>
    <w:rsid w:val="008F7C28"/>
    <w:rsid w:val="0090034D"/>
    <w:rsid w:val="0090094E"/>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01A"/>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892"/>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1F15"/>
    <w:rsid w:val="0094243B"/>
    <w:rsid w:val="009425EB"/>
    <w:rsid w:val="00942810"/>
    <w:rsid w:val="009428A1"/>
    <w:rsid w:val="009428A4"/>
    <w:rsid w:val="00943157"/>
    <w:rsid w:val="0094368C"/>
    <w:rsid w:val="00943893"/>
    <w:rsid w:val="00943FDB"/>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379"/>
    <w:rsid w:val="009643D2"/>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BED"/>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0"/>
    <w:rsid w:val="00992158"/>
    <w:rsid w:val="00992869"/>
    <w:rsid w:val="00992914"/>
    <w:rsid w:val="00992C47"/>
    <w:rsid w:val="00992C5C"/>
    <w:rsid w:val="00993776"/>
    <w:rsid w:val="00993832"/>
    <w:rsid w:val="0099391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35B"/>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773"/>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5A1"/>
    <w:rsid w:val="009B67C4"/>
    <w:rsid w:val="009B6A3F"/>
    <w:rsid w:val="009B6C5A"/>
    <w:rsid w:val="009B71E1"/>
    <w:rsid w:val="009B76C4"/>
    <w:rsid w:val="009B78BB"/>
    <w:rsid w:val="009B78E7"/>
    <w:rsid w:val="009C0448"/>
    <w:rsid w:val="009C0615"/>
    <w:rsid w:val="009C0CF8"/>
    <w:rsid w:val="009C0CF9"/>
    <w:rsid w:val="009C10A7"/>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D6E08"/>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6341"/>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C52"/>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458"/>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178B9"/>
    <w:rsid w:val="00A17BE8"/>
    <w:rsid w:val="00A20224"/>
    <w:rsid w:val="00A2120A"/>
    <w:rsid w:val="00A21424"/>
    <w:rsid w:val="00A21890"/>
    <w:rsid w:val="00A21997"/>
    <w:rsid w:val="00A22A08"/>
    <w:rsid w:val="00A239EF"/>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2EA2"/>
    <w:rsid w:val="00A43270"/>
    <w:rsid w:val="00A44D93"/>
    <w:rsid w:val="00A4539E"/>
    <w:rsid w:val="00A45946"/>
    <w:rsid w:val="00A45DFF"/>
    <w:rsid w:val="00A45E42"/>
    <w:rsid w:val="00A46080"/>
    <w:rsid w:val="00A461CB"/>
    <w:rsid w:val="00A46C6C"/>
    <w:rsid w:val="00A46EB1"/>
    <w:rsid w:val="00A47A54"/>
    <w:rsid w:val="00A47C59"/>
    <w:rsid w:val="00A50FEC"/>
    <w:rsid w:val="00A51FC3"/>
    <w:rsid w:val="00A532FC"/>
    <w:rsid w:val="00A53624"/>
    <w:rsid w:val="00A539B2"/>
    <w:rsid w:val="00A53C1E"/>
    <w:rsid w:val="00A54F72"/>
    <w:rsid w:val="00A565B6"/>
    <w:rsid w:val="00A567E2"/>
    <w:rsid w:val="00A56806"/>
    <w:rsid w:val="00A56F56"/>
    <w:rsid w:val="00A572EA"/>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75E"/>
    <w:rsid w:val="00A708BA"/>
    <w:rsid w:val="00A709AE"/>
    <w:rsid w:val="00A70DCB"/>
    <w:rsid w:val="00A70E5B"/>
    <w:rsid w:val="00A71423"/>
    <w:rsid w:val="00A71BA4"/>
    <w:rsid w:val="00A71FD1"/>
    <w:rsid w:val="00A720C2"/>
    <w:rsid w:val="00A7248F"/>
    <w:rsid w:val="00A72733"/>
    <w:rsid w:val="00A72BC8"/>
    <w:rsid w:val="00A72C04"/>
    <w:rsid w:val="00A72FE2"/>
    <w:rsid w:val="00A73164"/>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47B1"/>
    <w:rsid w:val="00A951A7"/>
    <w:rsid w:val="00A9579F"/>
    <w:rsid w:val="00A95BC2"/>
    <w:rsid w:val="00A96852"/>
    <w:rsid w:val="00A96C21"/>
    <w:rsid w:val="00A9791D"/>
    <w:rsid w:val="00A97D4A"/>
    <w:rsid w:val="00A97DB8"/>
    <w:rsid w:val="00AA0209"/>
    <w:rsid w:val="00AA03A6"/>
    <w:rsid w:val="00AA1041"/>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1C52"/>
    <w:rsid w:val="00AD2204"/>
    <w:rsid w:val="00AD2E7B"/>
    <w:rsid w:val="00AD2F8F"/>
    <w:rsid w:val="00AD34C2"/>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933"/>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90E"/>
    <w:rsid w:val="00AF29FA"/>
    <w:rsid w:val="00AF37D5"/>
    <w:rsid w:val="00AF381B"/>
    <w:rsid w:val="00AF39E0"/>
    <w:rsid w:val="00AF3BD8"/>
    <w:rsid w:val="00AF3F63"/>
    <w:rsid w:val="00AF4345"/>
    <w:rsid w:val="00AF463B"/>
    <w:rsid w:val="00AF4CC5"/>
    <w:rsid w:val="00AF4E52"/>
    <w:rsid w:val="00AF5319"/>
    <w:rsid w:val="00AF5CA1"/>
    <w:rsid w:val="00AF608B"/>
    <w:rsid w:val="00AF6576"/>
    <w:rsid w:val="00AF6A59"/>
    <w:rsid w:val="00AF7BDD"/>
    <w:rsid w:val="00AF7E4A"/>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0B1"/>
    <w:rsid w:val="00B215EB"/>
    <w:rsid w:val="00B22522"/>
    <w:rsid w:val="00B2288A"/>
    <w:rsid w:val="00B24D66"/>
    <w:rsid w:val="00B24FA9"/>
    <w:rsid w:val="00B24FC2"/>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0A38"/>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2D22"/>
    <w:rsid w:val="00B53B4E"/>
    <w:rsid w:val="00B53C5F"/>
    <w:rsid w:val="00B54BD8"/>
    <w:rsid w:val="00B54D2A"/>
    <w:rsid w:val="00B5596C"/>
    <w:rsid w:val="00B56797"/>
    <w:rsid w:val="00B569B2"/>
    <w:rsid w:val="00B56FBD"/>
    <w:rsid w:val="00B5715A"/>
    <w:rsid w:val="00B57327"/>
    <w:rsid w:val="00B57C78"/>
    <w:rsid w:val="00B6002D"/>
    <w:rsid w:val="00B6010B"/>
    <w:rsid w:val="00B6107E"/>
    <w:rsid w:val="00B61262"/>
    <w:rsid w:val="00B6210A"/>
    <w:rsid w:val="00B6220A"/>
    <w:rsid w:val="00B62644"/>
    <w:rsid w:val="00B629F3"/>
    <w:rsid w:val="00B63434"/>
    <w:rsid w:val="00B63B5D"/>
    <w:rsid w:val="00B640CF"/>
    <w:rsid w:val="00B64C63"/>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2FB4"/>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7BF"/>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D66"/>
    <w:rsid w:val="00BB4EA2"/>
    <w:rsid w:val="00BB56B1"/>
    <w:rsid w:val="00BB5759"/>
    <w:rsid w:val="00BB5A30"/>
    <w:rsid w:val="00BB5B98"/>
    <w:rsid w:val="00BB67AC"/>
    <w:rsid w:val="00BB7BAC"/>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6157"/>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2EE0"/>
    <w:rsid w:val="00BF4C22"/>
    <w:rsid w:val="00BF4CD1"/>
    <w:rsid w:val="00BF4DD7"/>
    <w:rsid w:val="00BF51E4"/>
    <w:rsid w:val="00BF6043"/>
    <w:rsid w:val="00BF70CB"/>
    <w:rsid w:val="00BF71B9"/>
    <w:rsid w:val="00BF76ED"/>
    <w:rsid w:val="00BF7815"/>
    <w:rsid w:val="00BF7DA3"/>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680"/>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355"/>
    <w:rsid w:val="00C30AED"/>
    <w:rsid w:val="00C31073"/>
    <w:rsid w:val="00C314B5"/>
    <w:rsid w:val="00C31B59"/>
    <w:rsid w:val="00C31C2C"/>
    <w:rsid w:val="00C31D35"/>
    <w:rsid w:val="00C32570"/>
    <w:rsid w:val="00C32C1E"/>
    <w:rsid w:val="00C32D53"/>
    <w:rsid w:val="00C32F69"/>
    <w:rsid w:val="00C3312E"/>
    <w:rsid w:val="00C33CD5"/>
    <w:rsid w:val="00C33F26"/>
    <w:rsid w:val="00C340CF"/>
    <w:rsid w:val="00C340E9"/>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437B"/>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6F4"/>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649"/>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B0D"/>
    <w:rsid w:val="00CE6C5C"/>
    <w:rsid w:val="00CE7089"/>
    <w:rsid w:val="00CE72F6"/>
    <w:rsid w:val="00CE7FF2"/>
    <w:rsid w:val="00CF078F"/>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32"/>
    <w:rsid w:val="00D26391"/>
    <w:rsid w:val="00D2699D"/>
    <w:rsid w:val="00D27747"/>
    <w:rsid w:val="00D27BF7"/>
    <w:rsid w:val="00D30729"/>
    <w:rsid w:val="00D30EAF"/>
    <w:rsid w:val="00D30F4F"/>
    <w:rsid w:val="00D31005"/>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5A0F"/>
    <w:rsid w:val="00D4614B"/>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0CA"/>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34DB"/>
    <w:rsid w:val="00D843D6"/>
    <w:rsid w:val="00D84C30"/>
    <w:rsid w:val="00D85237"/>
    <w:rsid w:val="00D85475"/>
    <w:rsid w:val="00D85A2F"/>
    <w:rsid w:val="00D86605"/>
    <w:rsid w:val="00D86789"/>
    <w:rsid w:val="00D87BDC"/>
    <w:rsid w:val="00D9096B"/>
    <w:rsid w:val="00D90D1C"/>
    <w:rsid w:val="00D90D5C"/>
    <w:rsid w:val="00D90ED4"/>
    <w:rsid w:val="00D90F48"/>
    <w:rsid w:val="00D90FF0"/>
    <w:rsid w:val="00D91327"/>
    <w:rsid w:val="00D91838"/>
    <w:rsid w:val="00D91B9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7A2"/>
    <w:rsid w:val="00DB3810"/>
    <w:rsid w:val="00DB3AA0"/>
    <w:rsid w:val="00DB3B47"/>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0DC0"/>
    <w:rsid w:val="00DC1524"/>
    <w:rsid w:val="00DC17D7"/>
    <w:rsid w:val="00DC1889"/>
    <w:rsid w:val="00DC1CA3"/>
    <w:rsid w:val="00DC2A33"/>
    <w:rsid w:val="00DC3214"/>
    <w:rsid w:val="00DC3579"/>
    <w:rsid w:val="00DC36EE"/>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D2F"/>
    <w:rsid w:val="00DF2FC2"/>
    <w:rsid w:val="00DF3D62"/>
    <w:rsid w:val="00DF40B8"/>
    <w:rsid w:val="00DF48A8"/>
    <w:rsid w:val="00DF4D08"/>
    <w:rsid w:val="00DF572E"/>
    <w:rsid w:val="00DF596A"/>
    <w:rsid w:val="00DF650F"/>
    <w:rsid w:val="00DF691D"/>
    <w:rsid w:val="00DF6BD1"/>
    <w:rsid w:val="00DF6C77"/>
    <w:rsid w:val="00DF6DA6"/>
    <w:rsid w:val="00DF708D"/>
    <w:rsid w:val="00DF7EB8"/>
    <w:rsid w:val="00E0031E"/>
    <w:rsid w:val="00E00A61"/>
    <w:rsid w:val="00E00FD5"/>
    <w:rsid w:val="00E01956"/>
    <w:rsid w:val="00E02047"/>
    <w:rsid w:val="00E023E5"/>
    <w:rsid w:val="00E025BA"/>
    <w:rsid w:val="00E02837"/>
    <w:rsid w:val="00E034F3"/>
    <w:rsid w:val="00E0429B"/>
    <w:rsid w:val="00E0443C"/>
    <w:rsid w:val="00E04B0F"/>
    <w:rsid w:val="00E04B4F"/>
    <w:rsid w:val="00E061BA"/>
    <w:rsid w:val="00E06719"/>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203D"/>
    <w:rsid w:val="00E32AE4"/>
    <w:rsid w:val="00E32D2E"/>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0C3"/>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083F"/>
    <w:rsid w:val="00E51392"/>
    <w:rsid w:val="00E515B1"/>
    <w:rsid w:val="00E51662"/>
    <w:rsid w:val="00E5269A"/>
    <w:rsid w:val="00E535D1"/>
    <w:rsid w:val="00E536FC"/>
    <w:rsid w:val="00E53AA6"/>
    <w:rsid w:val="00E53C6C"/>
    <w:rsid w:val="00E53CB2"/>
    <w:rsid w:val="00E53D6A"/>
    <w:rsid w:val="00E54898"/>
    <w:rsid w:val="00E55558"/>
    <w:rsid w:val="00E55BB8"/>
    <w:rsid w:val="00E560CE"/>
    <w:rsid w:val="00E56344"/>
    <w:rsid w:val="00E57E87"/>
    <w:rsid w:val="00E60DE1"/>
    <w:rsid w:val="00E60EA4"/>
    <w:rsid w:val="00E61076"/>
    <w:rsid w:val="00E61812"/>
    <w:rsid w:val="00E62CF0"/>
    <w:rsid w:val="00E62E5D"/>
    <w:rsid w:val="00E6366A"/>
    <w:rsid w:val="00E64937"/>
    <w:rsid w:val="00E65073"/>
    <w:rsid w:val="00E65C86"/>
    <w:rsid w:val="00E65CA6"/>
    <w:rsid w:val="00E65E8C"/>
    <w:rsid w:val="00E66800"/>
    <w:rsid w:val="00E66D78"/>
    <w:rsid w:val="00E67196"/>
    <w:rsid w:val="00E671DE"/>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6CB8"/>
    <w:rsid w:val="00E77D1D"/>
    <w:rsid w:val="00E8011B"/>
    <w:rsid w:val="00E801FE"/>
    <w:rsid w:val="00E80768"/>
    <w:rsid w:val="00E80E1E"/>
    <w:rsid w:val="00E82135"/>
    <w:rsid w:val="00E82532"/>
    <w:rsid w:val="00E82862"/>
    <w:rsid w:val="00E82CA0"/>
    <w:rsid w:val="00E82E17"/>
    <w:rsid w:val="00E8372A"/>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66"/>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4E7E"/>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51B6"/>
    <w:rsid w:val="00EC552D"/>
    <w:rsid w:val="00EC5B93"/>
    <w:rsid w:val="00EC6B07"/>
    <w:rsid w:val="00EC774B"/>
    <w:rsid w:val="00ED0F43"/>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6E3"/>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1E1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EF7722"/>
    <w:rsid w:val="00F00922"/>
    <w:rsid w:val="00F00AE5"/>
    <w:rsid w:val="00F0102C"/>
    <w:rsid w:val="00F0106B"/>
    <w:rsid w:val="00F0137B"/>
    <w:rsid w:val="00F0139C"/>
    <w:rsid w:val="00F015C1"/>
    <w:rsid w:val="00F01C88"/>
    <w:rsid w:val="00F020E1"/>
    <w:rsid w:val="00F0221D"/>
    <w:rsid w:val="00F02DE5"/>
    <w:rsid w:val="00F0324F"/>
    <w:rsid w:val="00F03AA2"/>
    <w:rsid w:val="00F03EBA"/>
    <w:rsid w:val="00F043F9"/>
    <w:rsid w:val="00F046C5"/>
    <w:rsid w:val="00F04E02"/>
    <w:rsid w:val="00F05558"/>
    <w:rsid w:val="00F0595E"/>
    <w:rsid w:val="00F059F0"/>
    <w:rsid w:val="00F05A7B"/>
    <w:rsid w:val="00F05F59"/>
    <w:rsid w:val="00F05FEC"/>
    <w:rsid w:val="00F06454"/>
    <w:rsid w:val="00F06CB2"/>
    <w:rsid w:val="00F06E72"/>
    <w:rsid w:val="00F07571"/>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334"/>
    <w:rsid w:val="00F14A1F"/>
    <w:rsid w:val="00F14D95"/>
    <w:rsid w:val="00F15909"/>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71E"/>
    <w:rsid w:val="00F26D6D"/>
    <w:rsid w:val="00F2726E"/>
    <w:rsid w:val="00F27ADF"/>
    <w:rsid w:val="00F27E08"/>
    <w:rsid w:val="00F30616"/>
    <w:rsid w:val="00F308C7"/>
    <w:rsid w:val="00F30B4A"/>
    <w:rsid w:val="00F30CBB"/>
    <w:rsid w:val="00F319F9"/>
    <w:rsid w:val="00F32AF9"/>
    <w:rsid w:val="00F33B96"/>
    <w:rsid w:val="00F33EBC"/>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1C1B"/>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458F"/>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AFE"/>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021"/>
    <w:rsid w:val="00FE235B"/>
    <w:rsid w:val="00FE27FE"/>
    <w:rsid w:val="00FE2852"/>
    <w:rsid w:val="00FE2F5F"/>
    <w:rsid w:val="00FE2FED"/>
    <w:rsid w:val="00FE393B"/>
    <w:rsid w:val="00FE3D61"/>
    <w:rsid w:val="00FE4456"/>
    <w:rsid w:val="00FE4608"/>
    <w:rsid w:val="00FE4826"/>
    <w:rsid w:val="00FE5DD2"/>
    <w:rsid w:val="00FE5ED4"/>
    <w:rsid w:val="00FE6169"/>
    <w:rsid w:val="00FE61FF"/>
    <w:rsid w:val="00FE66DF"/>
    <w:rsid w:val="00FE6845"/>
    <w:rsid w:val="00FE6AD1"/>
    <w:rsid w:val="00FE6B43"/>
    <w:rsid w:val="00FE7130"/>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customStyle="1" w:styleId="Mencinsinresolver7">
    <w:name w:val="Mención sin resolver7"/>
    <w:basedOn w:val="Fuentedeprrafopredeter"/>
    <w:uiPriority w:val="99"/>
    <w:semiHidden/>
    <w:unhideWhenUsed/>
    <w:rsid w:val="00C07D38"/>
    <w:rPr>
      <w:color w:val="605E5C"/>
      <w:shd w:val="clear" w:color="auto" w:fill="E1DFDD"/>
    </w:rPr>
  </w:style>
  <w:style w:type="paragraph" w:styleId="Revisin">
    <w:name w:val="Revision"/>
    <w:hidden/>
    <w:uiPriority w:val="99"/>
    <w:semiHidden/>
    <w:rsid w:val="00A73164"/>
    <w:rPr>
      <w:rFonts w:ascii="Arial" w:hAnsi="Arial" w:cs="Arial"/>
      <w:sz w:val="24"/>
      <w:szCs w:val="24"/>
      <w:lang w:val="es-ES_tradnl" w:eastAsia="es-ES"/>
    </w:rPr>
  </w:style>
  <w:style w:type="character" w:customStyle="1" w:styleId="Mencinsinresolver8">
    <w:name w:val="Mención sin resolver8"/>
    <w:basedOn w:val="Fuentedeprrafopredeter"/>
    <w:uiPriority w:val="99"/>
    <w:semiHidden/>
    <w:unhideWhenUsed/>
    <w:rsid w:val="00596C1C"/>
    <w:rPr>
      <w:color w:val="605E5C"/>
      <w:shd w:val="clear" w:color="auto" w:fill="E1DFDD"/>
    </w:rPr>
  </w:style>
  <w:style w:type="character" w:styleId="Refdecomentario">
    <w:name w:val="annotation reference"/>
    <w:basedOn w:val="Fuentedeprrafopredeter"/>
    <w:semiHidden/>
    <w:unhideWhenUsed/>
    <w:rsid w:val="004869FF"/>
    <w:rPr>
      <w:sz w:val="16"/>
      <w:szCs w:val="16"/>
    </w:rPr>
  </w:style>
  <w:style w:type="paragraph" w:styleId="Asuntodelcomentario">
    <w:name w:val="annotation subject"/>
    <w:basedOn w:val="Textocomentario"/>
    <w:next w:val="Textocomentario"/>
    <w:link w:val="AsuntodelcomentarioCar"/>
    <w:semiHidden/>
    <w:unhideWhenUsed/>
    <w:rsid w:val="004869F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869FF"/>
    <w:rPr>
      <w:rFonts w:ascii="Arial" w:hAnsi="Arial" w:cs="Arial"/>
      <w:b/>
      <w:bCs/>
      <w:lang w:val="es-ES_tradnl" w:eastAsia="es-ES"/>
    </w:rPr>
  </w:style>
  <w:style w:type="character" w:customStyle="1" w:styleId="PiedepginaCar">
    <w:name w:val="Pie de página Car"/>
    <w:basedOn w:val="Fuentedeprrafopredeter"/>
    <w:link w:val="Piedepgina"/>
    <w:uiPriority w:val="99"/>
    <w:rsid w:val="00BF2EE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60803431">
      <w:bodyDiv w:val="1"/>
      <w:marLeft w:val="0"/>
      <w:marRight w:val="0"/>
      <w:marTop w:val="0"/>
      <w:marBottom w:val="0"/>
      <w:divBdr>
        <w:top w:val="none" w:sz="0" w:space="0" w:color="auto"/>
        <w:left w:val="none" w:sz="0" w:space="0" w:color="auto"/>
        <w:bottom w:val="none" w:sz="0" w:space="0" w:color="auto"/>
        <w:right w:val="none" w:sz="0" w:space="0" w:color="auto"/>
      </w:divBdr>
    </w:div>
    <w:div w:id="1235774488">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39450257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9000343">
      <w:bodyDiv w:val="1"/>
      <w:marLeft w:val="0"/>
      <w:marRight w:val="0"/>
      <w:marTop w:val="0"/>
      <w:marBottom w:val="0"/>
      <w:divBdr>
        <w:top w:val="none" w:sz="0" w:space="0" w:color="auto"/>
        <w:left w:val="none" w:sz="0" w:space="0" w:color="auto"/>
        <w:bottom w:val="none" w:sz="0" w:space="0" w:color="auto"/>
        <w:right w:val="none" w:sz="0" w:space="0" w:color="auto"/>
      </w:divBdr>
    </w:div>
    <w:div w:id="1570529595">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439886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29243305">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086955133">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2018'!$R$217:$AA$217</c:f>
              <c:numCache>
                <c:formatCode>0.00</c:formatCode>
                <c:ptCount val="10"/>
                <c:pt idx="0">
                  <c:v>6.6053833874613055E-2</c:v>
                </c:pt>
                <c:pt idx="1">
                  <c:v>-0.18656221540420681</c:v>
                </c:pt>
                <c:pt idx="2">
                  <c:v>-0.25890078613252099</c:v>
                </c:pt>
                <c:pt idx="3">
                  <c:v>-0.31667516147090291</c:v>
                </c:pt>
                <c:pt idx="4">
                  <c:v>0.12293099209277347</c:v>
                </c:pt>
                <c:pt idx="5">
                  <c:v>-0.33903168322814148</c:v>
                </c:pt>
                <c:pt idx="6">
                  <c:v>5.3152421817626028E-2</c:v>
                </c:pt>
                <c:pt idx="7">
                  <c:v>-1.0136842696418902</c:v>
                </c:pt>
                <c:pt idx="8">
                  <c:v>0.32730004292460535</c:v>
                </c:pt>
                <c:pt idx="9">
                  <c:v>0.54094990803850163</c:v>
                </c:pt>
              </c:numCache>
            </c:numRef>
          </c:val>
          <c:extLst>
            <c:ext xmlns:c16="http://schemas.microsoft.com/office/drawing/2014/chart" uri="{C3380CC4-5D6E-409C-BE32-E72D297353CC}">
              <c16:uniqueId val="{00000000-0AF5-443B-82CD-729A58B5E2BB}"/>
            </c:ext>
          </c:extLst>
        </c:ser>
        <c:dLbls>
          <c:dLblPos val="outEnd"/>
          <c:showLegendKey val="0"/>
          <c:showVal val="1"/>
          <c:showCatName val="0"/>
          <c:showSerName val="0"/>
          <c:showPercent val="0"/>
          <c:showBubbleSize val="0"/>
        </c:dLbls>
        <c:gapWidth val="40"/>
        <c:axId val="588496080"/>
        <c:axId val="588500000"/>
      </c:barChart>
      <c:catAx>
        <c:axId val="588496080"/>
        <c:scaling>
          <c:orientation val="minMax"/>
        </c:scaling>
        <c:delete val="0"/>
        <c:axPos val="b"/>
        <c:numFmt formatCode="General" sourceLinked="1"/>
        <c:majorTickMark val="cross"/>
        <c:minorTickMark val="none"/>
        <c:tickLblPos val="low"/>
        <c:spPr>
          <a:noFill/>
          <a:ln w="9525">
            <a:solidFill>
              <a:schemeClr val="tx1"/>
            </a:solidFill>
          </a:ln>
        </c:spPr>
        <c:crossAx val="588500000"/>
        <c:crosses val="autoZero"/>
        <c:auto val="1"/>
        <c:lblAlgn val="ctr"/>
        <c:lblOffset val="100"/>
        <c:noMultiLvlLbl val="0"/>
      </c:catAx>
      <c:valAx>
        <c:axId val="588500000"/>
        <c:scaling>
          <c:orientation val="minMax"/>
          <c:max val="0.8"/>
          <c:min val="-1.2"/>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588496080"/>
        <c:crosses val="autoZero"/>
        <c:crossBetween val="between"/>
        <c:majorUnit val="0.4"/>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2018'!$M$227</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2018'!$R$232:$AA$232</c:f>
              <c:numCache>
                <c:formatCode>0.00</c:formatCode>
                <c:ptCount val="10"/>
                <c:pt idx="0">
                  <c:v>8.0037710191827038E-2</c:v>
                </c:pt>
                <c:pt idx="1">
                  <c:v>0.29102905330906648</c:v>
                </c:pt>
                <c:pt idx="2">
                  <c:v>0.15569965453967605</c:v>
                </c:pt>
                <c:pt idx="3">
                  <c:v>0.22053040284228942</c:v>
                </c:pt>
                <c:pt idx="4">
                  <c:v>0.44977963481185324</c:v>
                </c:pt>
                <c:pt idx="5">
                  <c:v>0.14723708108472788</c:v>
                </c:pt>
                <c:pt idx="6">
                  <c:v>0.45541197839091829</c:v>
                </c:pt>
                <c:pt idx="7">
                  <c:v>0.35945498343872284</c:v>
                </c:pt>
                <c:pt idx="8">
                  <c:v>0.3677703459142645</c:v>
                </c:pt>
                <c:pt idx="9">
                  <c:v>0.77705030509946926</c:v>
                </c:pt>
              </c:numCache>
            </c:numRef>
          </c:val>
          <c:extLst>
            <c:ext xmlns:c16="http://schemas.microsoft.com/office/drawing/2014/chart" uri="{C3380CC4-5D6E-409C-BE32-E72D297353CC}">
              <c16:uniqueId val="{00000000-DA48-4F7A-85D9-44892AF8BBB6}"/>
            </c:ext>
          </c:extLst>
        </c:ser>
        <c:ser>
          <c:idx val="2"/>
          <c:order val="1"/>
          <c:tx>
            <c:strRef>
              <c:f>'Datos base 2q jul 2018'!$M$242</c:f>
              <c:strCache>
                <c:ptCount val="1"/>
                <c:pt idx="0">
                  <c:v>No Subyacente</c:v>
                </c:pt>
              </c:strCache>
            </c:strRef>
          </c:tx>
          <c:spPr>
            <a:pattFill prst="pct60">
              <a:fgClr>
                <a:srgbClr val="ABC674"/>
              </a:fgClr>
              <a:bgClr>
                <a:schemeClr val="bg1"/>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2018'!$R$247:$AA$247</c:f>
              <c:numCache>
                <c:formatCode>0.00</c:formatCode>
                <c:ptCount val="10"/>
                <c:pt idx="0">
                  <c:v>0</c:v>
                </c:pt>
                <c:pt idx="1">
                  <c:v>-1.6743782654296879</c:v>
                </c:pt>
                <c:pt idx="2">
                  <c:v>-1.5147790818635598</c:v>
                </c:pt>
                <c:pt idx="3">
                  <c:v>-1.9554483236176479</c:v>
                </c:pt>
                <c:pt idx="4">
                  <c:v>-0.84275693326983925</c:v>
                </c:pt>
                <c:pt idx="5">
                  <c:v>-1.7200276306192253</c:v>
                </c:pt>
                <c:pt idx="6">
                  <c:v>-1.1464534163925677</c:v>
                </c:pt>
                <c:pt idx="7">
                  <c:v>-5.1664118763008133</c:v>
                </c:pt>
                <c:pt idx="8">
                  <c:v>0.20599768812681329</c:v>
                </c:pt>
                <c:pt idx="9">
                  <c:v>-0.14136037493630571</c:v>
                </c:pt>
              </c:numCache>
            </c:numRef>
          </c:val>
          <c:extLst>
            <c:ext xmlns:c16="http://schemas.microsoft.com/office/drawing/2014/chart" uri="{C3380CC4-5D6E-409C-BE32-E72D297353CC}">
              <c16:uniqueId val="{00000001-DA48-4F7A-85D9-44892AF8BBB6}"/>
            </c:ext>
          </c:extLst>
        </c:ser>
        <c:dLbls>
          <c:dLblPos val="outEnd"/>
          <c:showLegendKey val="0"/>
          <c:showVal val="1"/>
          <c:showCatName val="0"/>
          <c:showSerName val="0"/>
          <c:showPercent val="0"/>
          <c:showBubbleSize val="0"/>
        </c:dLbls>
        <c:gapWidth val="40"/>
        <c:overlap val="-10"/>
        <c:axId val="588498040"/>
        <c:axId val="588501960"/>
      </c:barChart>
      <c:catAx>
        <c:axId val="588498040"/>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588501960"/>
        <c:crosses val="autoZero"/>
        <c:auto val="1"/>
        <c:lblAlgn val="ctr"/>
        <c:lblOffset val="100"/>
        <c:noMultiLvlLbl val="0"/>
      </c:catAx>
      <c:valAx>
        <c:axId val="588501960"/>
        <c:scaling>
          <c:orientation val="minMax"/>
          <c:max val="2"/>
          <c:min val="-6"/>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588498040"/>
        <c:crosses val="autoZero"/>
        <c:crossBetween val="between"/>
        <c:majorUnit val="1"/>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1.2321428571428572E-4"/>
                  <c:y val="-2.21586805555555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43-414F-B676-68841F547B2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2018'!$A$94:$B$202</c:f>
              <c:multiLvlStrCache>
                <c:ptCount val="109"/>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pt idx="13">
                    <c:v>May</c:v>
                  </c:pt>
                  <c:pt idx="14">
                    <c:v>Jun</c:v>
                  </c:pt>
                  <c:pt idx="15">
                    <c:v>Jul</c:v>
                  </c:pt>
                  <c:pt idx="16">
                    <c:v>Ago</c:v>
                  </c:pt>
                  <c:pt idx="17">
                    <c:v>Sep</c:v>
                  </c:pt>
                  <c:pt idx="18">
                    <c:v>Oct</c:v>
                  </c:pt>
                  <c:pt idx="19">
                    <c:v>Nov</c:v>
                  </c:pt>
                  <c:pt idx="20">
                    <c:v>Dic</c:v>
                  </c:pt>
                  <c:pt idx="21">
                    <c:v>Ene</c:v>
                  </c:pt>
                  <c:pt idx="22">
                    <c:v>Feb</c:v>
                  </c:pt>
                  <c:pt idx="23">
                    <c:v>Mar</c:v>
                  </c:pt>
                  <c:pt idx="24">
                    <c:v>Abr</c:v>
                  </c:pt>
                  <c:pt idx="25">
                    <c:v>May</c:v>
                  </c:pt>
                  <c:pt idx="26">
                    <c:v>Jun</c:v>
                  </c:pt>
                  <c:pt idx="27">
                    <c:v>Jul</c:v>
                  </c:pt>
                  <c:pt idx="28">
                    <c:v>Ago</c:v>
                  </c:pt>
                  <c:pt idx="29">
                    <c:v>Sep</c:v>
                  </c:pt>
                  <c:pt idx="30">
                    <c:v>Oct</c:v>
                  </c:pt>
                  <c:pt idx="31">
                    <c:v>Nov</c:v>
                  </c:pt>
                  <c:pt idx="32">
                    <c:v>Dic</c:v>
                  </c:pt>
                  <c:pt idx="33">
                    <c:v>Ene </c:v>
                  </c:pt>
                  <c:pt idx="34">
                    <c:v>Feb</c:v>
                  </c:pt>
                  <c:pt idx="35">
                    <c:v>Mar</c:v>
                  </c:pt>
                  <c:pt idx="36">
                    <c:v>Abr</c:v>
                  </c:pt>
                  <c:pt idx="37">
                    <c:v>May</c:v>
                  </c:pt>
                  <c:pt idx="38">
                    <c:v>Jun</c:v>
                  </c:pt>
                  <c:pt idx="39">
                    <c:v>Jul</c:v>
                  </c:pt>
                  <c:pt idx="40">
                    <c:v>Ago</c:v>
                  </c:pt>
                  <c:pt idx="41">
                    <c:v>Sep</c:v>
                  </c:pt>
                  <c:pt idx="42">
                    <c:v>Oct</c:v>
                  </c:pt>
                  <c:pt idx="43">
                    <c:v>Nov</c:v>
                  </c:pt>
                  <c:pt idx="44">
                    <c:v>Dic</c:v>
                  </c:pt>
                  <c:pt idx="45">
                    <c:v>Ene </c:v>
                  </c:pt>
                  <c:pt idx="46">
                    <c:v>Feb</c:v>
                  </c:pt>
                  <c:pt idx="47">
                    <c:v>Mar</c:v>
                  </c:pt>
                  <c:pt idx="48">
                    <c:v>Abr</c:v>
                  </c:pt>
                  <c:pt idx="49">
                    <c:v>May</c:v>
                  </c:pt>
                  <c:pt idx="50">
                    <c:v>Jun</c:v>
                  </c:pt>
                  <c:pt idx="51">
                    <c:v>Jul</c:v>
                  </c:pt>
                  <c:pt idx="52">
                    <c:v>Ago</c:v>
                  </c:pt>
                  <c:pt idx="53">
                    <c:v>Sep</c:v>
                  </c:pt>
                  <c:pt idx="54">
                    <c:v>Oct</c:v>
                  </c:pt>
                  <c:pt idx="55">
                    <c:v>Nov</c:v>
                  </c:pt>
                  <c:pt idx="56">
                    <c:v>Dic</c:v>
                  </c:pt>
                  <c:pt idx="57">
                    <c:v>Ene </c:v>
                  </c:pt>
                  <c:pt idx="58">
                    <c:v>Feb</c:v>
                  </c:pt>
                  <c:pt idx="59">
                    <c:v>Mar</c:v>
                  </c:pt>
                  <c:pt idx="60">
                    <c:v>Abr</c:v>
                  </c:pt>
                  <c:pt idx="61">
                    <c:v>May</c:v>
                  </c:pt>
                  <c:pt idx="62">
                    <c:v>Jun</c:v>
                  </c:pt>
                  <c:pt idx="63">
                    <c:v>Jul</c:v>
                  </c:pt>
                  <c:pt idx="64">
                    <c:v>Ago</c:v>
                  </c:pt>
                  <c:pt idx="65">
                    <c:v>Sep</c:v>
                  </c:pt>
                  <c:pt idx="66">
                    <c:v>Oct</c:v>
                  </c:pt>
                  <c:pt idx="67">
                    <c:v>Nov</c:v>
                  </c:pt>
                  <c:pt idx="68">
                    <c:v>Dic</c:v>
                  </c:pt>
                  <c:pt idx="69">
                    <c:v>Ene </c:v>
                  </c:pt>
                  <c:pt idx="70">
                    <c:v>Feb</c:v>
                  </c:pt>
                  <c:pt idx="71">
                    <c:v>Mar</c:v>
                  </c:pt>
                  <c:pt idx="72">
                    <c:v>Abr</c:v>
                  </c:pt>
                  <c:pt idx="73">
                    <c:v>May</c:v>
                  </c:pt>
                  <c:pt idx="74">
                    <c:v>Jun</c:v>
                  </c:pt>
                  <c:pt idx="75">
                    <c:v>Jul</c:v>
                  </c:pt>
                  <c:pt idx="76">
                    <c:v>Ago</c:v>
                  </c:pt>
                  <c:pt idx="77">
                    <c:v>Sep</c:v>
                  </c:pt>
                  <c:pt idx="78">
                    <c:v>Oct</c:v>
                  </c:pt>
                  <c:pt idx="79">
                    <c:v>Nov</c:v>
                  </c:pt>
                  <c:pt idx="80">
                    <c:v>Dic</c:v>
                  </c:pt>
                  <c:pt idx="81">
                    <c:v>Ene </c:v>
                  </c:pt>
                  <c:pt idx="82">
                    <c:v>Feb</c:v>
                  </c:pt>
                  <c:pt idx="83">
                    <c:v>Mar</c:v>
                  </c:pt>
                  <c:pt idx="84">
                    <c:v>Abr</c:v>
                  </c:pt>
                  <c:pt idx="85">
                    <c:v>May</c:v>
                  </c:pt>
                  <c:pt idx="86">
                    <c:v>Jun</c:v>
                  </c:pt>
                  <c:pt idx="87">
                    <c:v>Jul</c:v>
                  </c:pt>
                  <c:pt idx="88">
                    <c:v>Ago</c:v>
                  </c:pt>
                  <c:pt idx="89">
                    <c:v>Sep</c:v>
                  </c:pt>
                  <c:pt idx="90">
                    <c:v>Oct</c:v>
                  </c:pt>
                  <c:pt idx="91">
                    <c:v>Nov</c:v>
                  </c:pt>
                  <c:pt idx="92">
                    <c:v>Dic</c:v>
                  </c:pt>
                  <c:pt idx="93">
                    <c:v>Ene </c:v>
                  </c:pt>
                  <c:pt idx="94">
                    <c:v>Feb</c:v>
                  </c:pt>
                  <c:pt idx="95">
                    <c:v>Mar</c:v>
                  </c:pt>
                  <c:pt idx="96">
                    <c:v>Abr</c:v>
                  </c:pt>
                  <c:pt idx="97">
                    <c:v>May</c:v>
                  </c:pt>
                  <c:pt idx="98">
                    <c:v>Jun</c:v>
                  </c:pt>
                  <c:pt idx="99">
                    <c:v>Jul</c:v>
                  </c:pt>
                  <c:pt idx="100">
                    <c:v>Ago</c:v>
                  </c:pt>
                  <c:pt idx="101">
                    <c:v>Sep</c:v>
                  </c:pt>
                  <c:pt idx="102">
                    <c:v>Oct</c:v>
                  </c:pt>
                  <c:pt idx="103">
                    <c:v>Nov</c:v>
                  </c:pt>
                  <c:pt idx="104">
                    <c:v>Dic</c:v>
                  </c:pt>
                  <c:pt idx="105">
                    <c:v>Ene </c:v>
                  </c:pt>
                  <c:pt idx="106">
                    <c:v>Feb</c:v>
                  </c:pt>
                  <c:pt idx="107">
                    <c:v>Mar</c:v>
                  </c:pt>
                  <c:pt idx="108">
                    <c:v>Abr</c:v>
                  </c:pt>
                </c:lvl>
                <c:lvl>
                  <c:pt idx="0">
                    <c:v>2013</c:v>
                  </c:pt>
                  <c:pt idx="1">
                    <c:v>2013</c:v>
                  </c:pt>
                  <c:pt idx="2">
                    <c:v>2013</c:v>
                  </c:pt>
                  <c:pt idx="3">
                    <c:v>2013</c:v>
                  </c:pt>
                  <c:pt idx="4">
                    <c:v>2013</c:v>
                  </c:pt>
                  <c:pt idx="5">
                    <c:v>2013</c:v>
                  </c:pt>
                  <c:pt idx="6">
                    <c:v>2013</c:v>
                  </c:pt>
                  <c:pt idx="7">
                    <c:v>2013</c:v>
                  </c:pt>
                  <c:pt idx="8">
                    <c:v>2013</c:v>
                  </c:pt>
                  <c:pt idx="9">
                    <c:v>2014</c:v>
                  </c:pt>
                  <c:pt idx="10">
                    <c:v>2014</c:v>
                  </c:pt>
                  <c:pt idx="11">
                    <c:v>2014</c:v>
                  </c:pt>
                  <c:pt idx="12">
                    <c:v>2014</c:v>
                  </c:pt>
                  <c:pt idx="13">
                    <c:v>2014</c:v>
                  </c:pt>
                  <c:pt idx="14">
                    <c:v>2014</c:v>
                  </c:pt>
                  <c:pt idx="15">
                    <c:v>2014</c:v>
                  </c:pt>
                  <c:pt idx="16">
                    <c:v>2014</c:v>
                  </c:pt>
                  <c:pt idx="17">
                    <c:v>2014</c:v>
                  </c:pt>
                  <c:pt idx="18">
                    <c:v>2014</c:v>
                  </c:pt>
                  <c:pt idx="19">
                    <c:v>2014</c:v>
                  </c:pt>
                  <c:pt idx="20">
                    <c:v>2014</c:v>
                  </c:pt>
                  <c:pt idx="21">
                    <c:v>2015</c:v>
                  </c:pt>
                  <c:pt idx="22">
                    <c:v>2015</c:v>
                  </c:pt>
                  <c:pt idx="23">
                    <c:v>2015</c:v>
                  </c:pt>
                  <c:pt idx="24">
                    <c:v>2015</c:v>
                  </c:pt>
                  <c:pt idx="25">
                    <c:v>2015</c:v>
                  </c:pt>
                  <c:pt idx="26">
                    <c:v>2015</c:v>
                  </c:pt>
                  <c:pt idx="27">
                    <c:v>2015</c:v>
                  </c:pt>
                  <c:pt idx="28">
                    <c:v>2015</c:v>
                  </c:pt>
                  <c:pt idx="29">
                    <c:v>2015</c:v>
                  </c:pt>
                  <c:pt idx="30">
                    <c:v>2015</c:v>
                  </c:pt>
                  <c:pt idx="31">
                    <c:v>2015</c:v>
                  </c:pt>
                  <c:pt idx="32">
                    <c:v>2015</c:v>
                  </c:pt>
                  <c:pt idx="33">
                    <c:v>2016</c:v>
                  </c:pt>
                  <c:pt idx="34">
                    <c:v>2016</c:v>
                  </c:pt>
                  <c:pt idx="35">
                    <c:v>2016</c:v>
                  </c:pt>
                  <c:pt idx="36">
                    <c:v>2016</c:v>
                  </c:pt>
                  <c:pt idx="37">
                    <c:v>2016</c:v>
                  </c:pt>
                  <c:pt idx="38">
                    <c:v>2016</c:v>
                  </c:pt>
                  <c:pt idx="39">
                    <c:v>2016</c:v>
                  </c:pt>
                  <c:pt idx="40">
                    <c:v>2016</c:v>
                  </c:pt>
                  <c:pt idx="41">
                    <c:v>2016</c:v>
                  </c:pt>
                  <c:pt idx="42">
                    <c:v>2016</c:v>
                  </c:pt>
                  <c:pt idx="43">
                    <c:v>2016</c:v>
                  </c:pt>
                  <c:pt idx="44">
                    <c:v>2016</c:v>
                  </c:pt>
                  <c:pt idx="45">
                    <c:v>2017</c:v>
                  </c:pt>
                  <c:pt idx="46">
                    <c:v>2017</c:v>
                  </c:pt>
                  <c:pt idx="47">
                    <c:v>2017</c:v>
                  </c:pt>
                  <c:pt idx="48">
                    <c:v>2017</c:v>
                  </c:pt>
                  <c:pt idx="49">
                    <c:v>2017</c:v>
                  </c:pt>
                  <c:pt idx="50">
                    <c:v>2017</c:v>
                  </c:pt>
                  <c:pt idx="51">
                    <c:v>2017</c:v>
                  </c:pt>
                  <c:pt idx="52">
                    <c:v>2017</c:v>
                  </c:pt>
                  <c:pt idx="53">
                    <c:v>2017</c:v>
                  </c:pt>
                  <c:pt idx="54">
                    <c:v>2017</c:v>
                  </c:pt>
                  <c:pt idx="55">
                    <c:v>2017</c:v>
                  </c:pt>
                  <c:pt idx="56">
                    <c:v>2017</c:v>
                  </c:pt>
                  <c:pt idx="57">
                    <c:v>2018</c:v>
                  </c:pt>
                  <c:pt idx="58">
                    <c:v>2018</c:v>
                  </c:pt>
                  <c:pt idx="59">
                    <c:v>2018</c:v>
                  </c:pt>
                  <c:pt idx="60">
                    <c:v>2018</c:v>
                  </c:pt>
                  <c:pt idx="61">
                    <c:v>2018</c:v>
                  </c:pt>
                  <c:pt idx="62">
                    <c:v>2018</c:v>
                  </c:pt>
                  <c:pt idx="63">
                    <c:v>2018</c:v>
                  </c:pt>
                  <c:pt idx="64">
                    <c:v>2018</c:v>
                  </c:pt>
                  <c:pt idx="65">
                    <c:v>2018</c:v>
                  </c:pt>
                  <c:pt idx="66">
                    <c:v>2018</c:v>
                  </c:pt>
                  <c:pt idx="67">
                    <c:v>2018</c:v>
                  </c:pt>
                  <c:pt idx="68">
                    <c:v>2018</c:v>
                  </c:pt>
                  <c:pt idx="69">
                    <c:v>2019</c:v>
                  </c:pt>
                  <c:pt idx="70">
                    <c:v>2019</c:v>
                  </c:pt>
                  <c:pt idx="71">
                    <c:v>2019</c:v>
                  </c:pt>
                  <c:pt idx="72">
                    <c:v>2019</c:v>
                  </c:pt>
                  <c:pt idx="73">
                    <c:v>2019</c:v>
                  </c:pt>
                  <c:pt idx="74">
                    <c:v>2019</c:v>
                  </c:pt>
                  <c:pt idx="75">
                    <c:v>2019</c:v>
                  </c:pt>
                  <c:pt idx="76">
                    <c:v>2019</c:v>
                  </c:pt>
                  <c:pt idx="77">
                    <c:v>2019</c:v>
                  </c:pt>
                  <c:pt idx="78">
                    <c:v>2019</c:v>
                  </c:pt>
                  <c:pt idx="79">
                    <c:v>2019</c:v>
                  </c:pt>
                  <c:pt idx="80">
                    <c:v>2019</c:v>
                  </c:pt>
                  <c:pt idx="81">
                    <c:v>2020</c:v>
                  </c:pt>
                  <c:pt idx="82">
                    <c:v>2020</c:v>
                  </c:pt>
                  <c:pt idx="83">
                    <c:v>2020</c:v>
                  </c:pt>
                  <c:pt idx="84">
                    <c:v>2020</c:v>
                  </c:pt>
                  <c:pt idx="85">
                    <c:v>2020</c:v>
                  </c:pt>
                  <c:pt idx="86">
                    <c:v>2020</c:v>
                  </c:pt>
                  <c:pt idx="87">
                    <c:v>2020</c:v>
                  </c:pt>
                  <c:pt idx="88">
                    <c:v>2020</c:v>
                  </c:pt>
                  <c:pt idx="89">
                    <c:v>2020</c:v>
                  </c:pt>
                  <c:pt idx="90">
                    <c:v>2020</c:v>
                  </c:pt>
                  <c:pt idx="91">
                    <c:v>2020</c:v>
                  </c:pt>
                  <c:pt idx="92">
                    <c:v>2020</c:v>
                  </c:pt>
                  <c:pt idx="93">
                    <c:v>2021</c:v>
                  </c:pt>
                  <c:pt idx="94">
                    <c:v>2021</c:v>
                  </c:pt>
                  <c:pt idx="95">
                    <c:v>2021</c:v>
                  </c:pt>
                  <c:pt idx="96">
                    <c:v>2021</c:v>
                  </c:pt>
                  <c:pt idx="97">
                    <c:v>2021</c:v>
                  </c:pt>
                  <c:pt idx="98">
                    <c:v>2021</c:v>
                  </c:pt>
                  <c:pt idx="99">
                    <c:v>2021</c:v>
                  </c:pt>
                  <c:pt idx="100">
                    <c:v>2021</c:v>
                  </c:pt>
                  <c:pt idx="101">
                    <c:v>2021</c:v>
                  </c:pt>
                  <c:pt idx="102">
                    <c:v>2021</c:v>
                  </c:pt>
                  <c:pt idx="103">
                    <c:v>2021</c:v>
                  </c:pt>
                  <c:pt idx="104">
                    <c:v>2021</c:v>
                  </c:pt>
                  <c:pt idx="105">
                    <c:v>2022</c:v>
                  </c:pt>
                  <c:pt idx="106">
                    <c:v>2022</c:v>
                  </c:pt>
                  <c:pt idx="107">
                    <c:v>2022</c:v>
                  </c:pt>
                  <c:pt idx="108">
                    <c:v>2022</c:v>
                  </c:pt>
                </c:lvl>
              </c:multiLvlStrCache>
            </c:multiLvlStrRef>
          </c:cat>
          <c:val>
            <c:numRef>
              <c:f>'Datos base 2q jul 2018'!$I$94:$I$202</c:f>
              <c:numCache>
                <c:formatCode>0.00</c:formatCode>
                <c:ptCount val="109"/>
                <c:pt idx="0">
                  <c:v>4.649422420079059</c:v>
                </c:pt>
                <c:pt idx="1">
                  <c:v>4.6314208991424595</c:v>
                </c:pt>
                <c:pt idx="2">
                  <c:v>4.0880262124202291</c:v>
                </c:pt>
                <c:pt idx="3">
                  <c:v>3.4726191837201417</c:v>
                </c:pt>
                <c:pt idx="4">
                  <c:v>3.4565297922662892</c:v>
                </c:pt>
                <c:pt idx="5">
                  <c:v>3.390295338698551</c:v>
                </c:pt>
                <c:pt idx="6">
                  <c:v>3.3591147744594587</c:v>
                </c:pt>
                <c:pt idx="7">
                  <c:v>3.6186915887850466</c:v>
                </c:pt>
                <c:pt idx="8">
                  <c:v>3.974040989873723</c:v>
                </c:pt>
                <c:pt idx="9">
                  <c:v>4.4828098590241172</c:v>
                </c:pt>
                <c:pt idx="10">
                  <c:v>4.2344373798610366</c:v>
                </c:pt>
                <c:pt idx="11">
                  <c:v>3.7586466303370716</c:v>
                </c:pt>
                <c:pt idx="12">
                  <c:v>3.4967086565084369</c:v>
                </c:pt>
                <c:pt idx="13">
                  <c:v>3.5102243563208941</c:v>
                </c:pt>
                <c:pt idx="14">
                  <c:v>3.7525887063371495</c:v>
                </c:pt>
                <c:pt idx="15">
                  <c:v>4.0724065224797199</c:v>
                </c:pt>
                <c:pt idx="16">
                  <c:v>4.1499109421766818</c:v>
                </c:pt>
                <c:pt idx="17">
                  <c:v>4.2175837845748534</c:v>
                </c:pt>
                <c:pt idx="18">
                  <c:v>4.2977569004442557</c:v>
                </c:pt>
                <c:pt idx="19">
                  <c:v>4.1678692546359812</c:v>
                </c:pt>
                <c:pt idx="20">
                  <c:v>4.0813215195322616</c:v>
                </c:pt>
                <c:pt idx="21">
                  <c:v>3.06564152704324</c:v>
                </c:pt>
                <c:pt idx="22">
                  <c:v>3.0002659810266707</c:v>
                </c:pt>
                <c:pt idx="23">
                  <c:v>3.1370745983607202</c:v>
                </c:pt>
                <c:pt idx="24">
                  <c:v>3.0623272624193829</c:v>
                </c:pt>
                <c:pt idx="25">
                  <c:v>2.8766429390279602</c:v>
                </c:pt>
                <c:pt idx="26">
                  <c:v>2.8707794396834565</c:v>
                </c:pt>
                <c:pt idx="27">
                  <c:v>2.7390473494231591</c:v>
                </c:pt>
                <c:pt idx="28">
                  <c:v>2.5873164195419496</c:v>
                </c:pt>
                <c:pt idx="29">
                  <c:v>2.5188916876574323</c:v>
                </c:pt>
                <c:pt idx="30">
                  <c:v>2.479728373294678</c:v>
                </c:pt>
                <c:pt idx="31">
                  <c:v>2.2148528482245649</c:v>
                </c:pt>
                <c:pt idx="32">
                  <c:v>2.1308127762603513</c:v>
                </c:pt>
                <c:pt idx="33">
                  <c:v>2.6131051968884234</c:v>
                </c:pt>
                <c:pt idx="34">
                  <c:v>2.8672508478661238</c:v>
                </c:pt>
                <c:pt idx="35">
                  <c:v>2.6010098845233833</c:v>
                </c:pt>
                <c:pt idx="36">
                  <c:v>2.5415789247496594</c:v>
                </c:pt>
                <c:pt idx="37">
                  <c:v>2.5966621747693539</c:v>
                </c:pt>
                <c:pt idx="38">
                  <c:v>2.5379878921678647</c:v>
                </c:pt>
                <c:pt idx="39">
                  <c:v>2.6548291540369364</c:v>
                </c:pt>
                <c:pt idx="40">
                  <c:v>2.7274367765718939</c:v>
                </c:pt>
                <c:pt idx="41">
                  <c:v>2.9689493104127496</c:v>
                </c:pt>
                <c:pt idx="42">
                  <c:v>3.0636232007495217</c:v>
                </c:pt>
                <c:pt idx="43">
                  <c:v>3.3053510770768644</c:v>
                </c:pt>
                <c:pt idx="44">
                  <c:v>3.3602740188303559</c:v>
                </c:pt>
                <c:pt idx="45">
                  <c:v>4.7182814496066863</c:v>
                </c:pt>
                <c:pt idx="46">
                  <c:v>4.864231622107857</c:v>
                </c:pt>
                <c:pt idx="47">
                  <c:v>5.3525622279225669</c:v>
                </c:pt>
                <c:pt idx="48">
                  <c:v>5.8171698714187592</c:v>
                </c:pt>
                <c:pt idx="49">
                  <c:v>6.1640144817714893</c:v>
                </c:pt>
                <c:pt idx="50">
                  <c:v>6.3136558986047531</c:v>
                </c:pt>
                <c:pt idx="51">
                  <c:v>6.4381642633649552</c:v>
                </c:pt>
                <c:pt idx="52">
                  <c:v>6.6634880005353336</c:v>
                </c:pt>
                <c:pt idx="53">
                  <c:v>6.3478470530525177</c:v>
                </c:pt>
                <c:pt idx="54">
                  <c:v>6.3715322254084645</c:v>
                </c:pt>
                <c:pt idx="55">
                  <c:v>6.6345231359622225</c:v>
                </c:pt>
                <c:pt idx="56">
                  <c:v>6.773048198179799</c:v>
                </c:pt>
                <c:pt idx="57">
                  <c:v>5.5458354066678268</c:v>
                </c:pt>
                <c:pt idx="58">
                  <c:v>5.3392170318709091</c:v>
                </c:pt>
                <c:pt idx="59">
                  <c:v>5.0354120567544696</c:v>
                </c:pt>
                <c:pt idx="60">
                  <c:v>4.5507834159788176</c:v>
                </c:pt>
                <c:pt idx="61">
                  <c:v>4.5062692817092405</c:v>
                </c:pt>
                <c:pt idx="62">
                  <c:v>4.6468577938105033</c:v>
                </c:pt>
                <c:pt idx="63">
                  <c:v>4.8114055136106577</c:v>
                </c:pt>
                <c:pt idx="64">
                  <c:v>4.9045281971250159</c:v>
                </c:pt>
                <c:pt idx="65">
                  <c:v>5.0195736443805039</c:v>
                </c:pt>
                <c:pt idx="66">
                  <c:v>4.9036357279923948</c:v>
                </c:pt>
                <c:pt idx="67">
                  <c:v>4.7165339115991411</c:v>
                </c:pt>
                <c:pt idx="68">
                  <c:v>4.830546199536756</c:v>
                </c:pt>
                <c:pt idx="69">
                  <c:v>4.3656058642820295</c:v>
                </c:pt>
                <c:pt idx="70">
                  <c:v>3.9402756478725154</c:v>
                </c:pt>
                <c:pt idx="71">
                  <c:v>4.0041779576550196</c:v>
                </c:pt>
                <c:pt idx="72">
                  <c:v>4.4134533855607172</c:v>
                </c:pt>
                <c:pt idx="73">
                  <c:v>4.28199324596088</c:v>
                </c:pt>
                <c:pt idx="74">
                  <c:v>3.9471469134122472</c:v>
                </c:pt>
                <c:pt idx="75">
                  <c:v>3.7813381657405332</c:v>
                </c:pt>
                <c:pt idx="76">
                  <c:v>3.1624407913067643</c:v>
                </c:pt>
                <c:pt idx="77">
                  <c:v>2.9975128075547142</c:v>
                </c:pt>
                <c:pt idx="78">
                  <c:v>3.0195189274447864</c:v>
                </c:pt>
                <c:pt idx="79">
                  <c:v>2.9744973265691144</c:v>
                </c:pt>
                <c:pt idx="80">
                  <c:v>2.8285769753445988</c:v>
                </c:pt>
                <c:pt idx="81">
                  <c:v>3.2383520192419635</c:v>
                </c:pt>
                <c:pt idx="82">
                  <c:v>3.6961941811620269</c:v>
                </c:pt>
                <c:pt idx="83">
                  <c:v>3.249062584560658</c:v>
                </c:pt>
                <c:pt idx="84">
                  <c:v>2.1481488636253765</c:v>
                </c:pt>
                <c:pt idx="85">
                  <c:v>2.8372710276752588</c:v>
                </c:pt>
                <c:pt idx="86">
                  <c:v>3.3340109778410065</c:v>
                </c:pt>
                <c:pt idx="87">
                  <c:v>3.6234050556000374</c:v>
                </c:pt>
                <c:pt idx="88">
                  <c:v>4.0484228802932343</c:v>
                </c:pt>
                <c:pt idx="89">
                  <c:v>4.0137769140482282</c:v>
                </c:pt>
                <c:pt idx="90">
                  <c:v>4.0869640106025562</c:v>
                </c:pt>
                <c:pt idx="91">
                  <c:v>3.3318778121618209</c:v>
                </c:pt>
                <c:pt idx="92">
                  <c:v>3.1500745747352177</c:v>
                </c:pt>
                <c:pt idx="93">
                  <c:v>3.5350925812845713</c:v>
                </c:pt>
                <c:pt idx="94">
                  <c:v>3.759039751517923</c:v>
                </c:pt>
                <c:pt idx="95">
                  <c:v>4.6668788258859228</c:v>
                </c:pt>
                <c:pt idx="96">
                  <c:v>6.0848186846957697</c:v>
                </c:pt>
                <c:pt idx="97">
                  <c:v>5.8938226484052558</c:v>
                </c:pt>
                <c:pt idx="98">
                  <c:v>5.8786056228511629</c:v>
                </c:pt>
                <c:pt idx="99">
                  <c:v>5.8058151222962762</c:v>
                </c:pt>
                <c:pt idx="100">
                  <c:v>5.5920717179489543</c:v>
                </c:pt>
                <c:pt idx="101">
                  <c:v>6.0001479919344236</c:v>
                </c:pt>
                <c:pt idx="102">
                  <c:v>6.2395425377387959</c:v>
                </c:pt>
                <c:pt idx="103">
                  <c:v>7.3748805761740366</c:v>
                </c:pt>
                <c:pt idx="104">
                  <c:v>7.3551079426380284</c:v>
                </c:pt>
                <c:pt idx="105">
                  <c:v>7.0701388258778808</c:v>
                </c:pt>
                <c:pt idx="106">
                  <c:v>7.2799733109722542</c:v>
                </c:pt>
                <c:pt idx="107">
                  <c:v>7.453677207039644</c:v>
                </c:pt>
                <c:pt idx="108">
                  <c:v>7.6825028968713793</c:v>
                </c:pt>
              </c:numCache>
            </c:numRef>
          </c:val>
          <c:smooth val="0"/>
          <c:extLst>
            <c:ext xmlns:c16="http://schemas.microsoft.com/office/drawing/2014/chart" uri="{C3380CC4-5D6E-409C-BE32-E72D297353CC}">
              <c16:uniqueId val="{00000001-9F43-414F-B676-68841F547B27}"/>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1.2321428571428572E-4"/>
                  <c:y val="4.29965277777781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43-414F-B676-68841F547B2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2018'!$A$94:$B$202</c:f>
              <c:multiLvlStrCache>
                <c:ptCount val="109"/>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pt idx="13">
                    <c:v>May</c:v>
                  </c:pt>
                  <c:pt idx="14">
                    <c:v>Jun</c:v>
                  </c:pt>
                  <c:pt idx="15">
                    <c:v>Jul</c:v>
                  </c:pt>
                  <c:pt idx="16">
                    <c:v>Ago</c:v>
                  </c:pt>
                  <c:pt idx="17">
                    <c:v>Sep</c:v>
                  </c:pt>
                  <c:pt idx="18">
                    <c:v>Oct</c:v>
                  </c:pt>
                  <c:pt idx="19">
                    <c:v>Nov</c:v>
                  </c:pt>
                  <c:pt idx="20">
                    <c:v>Dic</c:v>
                  </c:pt>
                  <c:pt idx="21">
                    <c:v>Ene</c:v>
                  </c:pt>
                  <c:pt idx="22">
                    <c:v>Feb</c:v>
                  </c:pt>
                  <c:pt idx="23">
                    <c:v>Mar</c:v>
                  </c:pt>
                  <c:pt idx="24">
                    <c:v>Abr</c:v>
                  </c:pt>
                  <c:pt idx="25">
                    <c:v>May</c:v>
                  </c:pt>
                  <c:pt idx="26">
                    <c:v>Jun</c:v>
                  </c:pt>
                  <c:pt idx="27">
                    <c:v>Jul</c:v>
                  </c:pt>
                  <c:pt idx="28">
                    <c:v>Ago</c:v>
                  </c:pt>
                  <c:pt idx="29">
                    <c:v>Sep</c:v>
                  </c:pt>
                  <c:pt idx="30">
                    <c:v>Oct</c:v>
                  </c:pt>
                  <c:pt idx="31">
                    <c:v>Nov</c:v>
                  </c:pt>
                  <c:pt idx="32">
                    <c:v>Dic</c:v>
                  </c:pt>
                  <c:pt idx="33">
                    <c:v>Ene </c:v>
                  </c:pt>
                  <c:pt idx="34">
                    <c:v>Feb</c:v>
                  </c:pt>
                  <c:pt idx="35">
                    <c:v>Mar</c:v>
                  </c:pt>
                  <c:pt idx="36">
                    <c:v>Abr</c:v>
                  </c:pt>
                  <c:pt idx="37">
                    <c:v>May</c:v>
                  </c:pt>
                  <c:pt idx="38">
                    <c:v>Jun</c:v>
                  </c:pt>
                  <c:pt idx="39">
                    <c:v>Jul</c:v>
                  </c:pt>
                  <c:pt idx="40">
                    <c:v>Ago</c:v>
                  </c:pt>
                  <c:pt idx="41">
                    <c:v>Sep</c:v>
                  </c:pt>
                  <c:pt idx="42">
                    <c:v>Oct</c:v>
                  </c:pt>
                  <c:pt idx="43">
                    <c:v>Nov</c:v>
                  </c:pt>
                  <c:pt idx="44">
                    <c:v>Dic</c:v>
                  </c:pt>
                  <c:pt idx="45">
                    <c:v>Ene </c:v>
                  </c:pt>
                  <c:pt idx="46">
                    <c:v>Feb</c:v>
                  </c:pt>
                  <c:pt idx="47">
                    <c:v>Mar</c:v>
                  </c:pt>
                  <c:pt idx="48">
                    <c:v>Abr</c:v>
                  </c:pt>
                  <c:pt idx="49">
                    <c:v>May</c:v>
                  </c:pt>
                  <c:pt idx="50">
                    <c:v>Jun</c:v>
                  </c:pt>
                  <c:pt idx="51">
                    <c:v>Jul</c:v>
                  </c:pt>
                  <c:pt idx="52">
                    <c:v>Ago</c:v>
                  </c:pt>
                  <c:pt idx="53">
                    <c:v>Sep</c:v>
                  </c:pt>
                  <c:pt idx="54">
                    <c:v>Oct</c:v>
                  </c:pt>
                  <c:pt idx="55">
                    <c:v>Nov</c:v>
                  </c:pt>
                  <c:pt idx="56">
                    <c:v>Dic</c:v>
                  </c:pt>
                  <c:pt idx="57">
                    <c:v>Ene </c:v>
                  </c:pt>
                  <c:pt idx="58">
                    <c:v>Feb</c:v>
                  </c:pt>
                  <c:pt idx="59">
                    <c:v>Mar</c:v>
                  </c:pt>
                  <c:pt idx="60">
                    <c:v>Abr</c:v>
                  </c:pt>
                  <c:pt idx="61">
                    <c:v>May</c:v>
                  </c:pt>
                  <c:pt idx="62">
                    <c:v>Jun</c:v>
                  </c:pt>
                  <c:pt idx="63">
                    <c:v>Jul</c:v>
                  </c:pt>
                  <c:pt idx="64">
                    <c:v>Ago</c:v>
                  </c:pt>
                  <c:pt idx="65">
                    <c:v>Sep</c:v>
                  </c:pt>
                  <c:pt idx="66">
                    <c:v>Oct</c:v>
                  </c:pt>
                  <c:pt idx="67">
                    <c:v>Nov</c:v>
                  </c:pt>
                  <c:pt idx="68">
                    <c:v>Dic</c:v>
                  </c:pt>
                  <c:pt idx="69">
                    <c:v>Ene </c:v>
                  </c:pt>
                  <c:pt idx="70">
                    <c:v>Feb</c:v>
                  </c:pt>
                  <c:pt idx="71">
                    <c:v>Mar</c:v>
                  </c:pt>
                  <c:pt idx="72">
                    <c:v>Abr</c:v>
                  </c:pt>
                  <c:pt idx="73">
                    <c:v>May</c:v>
                  </c:pt>
                  <c:pt idx="74">
                    <c:v>Jun</c:v>
                  </c:pt>
                  <c:pt idx="75">
                    <c:v>Jul</c:v>
                  </c:pt>
                  <c:pt idx="76">
                    <c:v>Ago</c:v>
                  </c:pt>
                  <c:pt idx="77">
                    <c:v>Sep</c:v>
                  </c:pt>
                  <c:pt idx="78">
                    <c:v>Oct</c:v>
                  </c:pt>
                  <c:pt idx="79">
                    <c:v>Nov</c:v>
                  </c:pt>
                  <c:pt idx="80">
                    <c:v>Dic</c:v>
                  </c:pt>
                  <c:pt idx="81">
                    <c:v>Ene </c:v>
                  </c:pt>
                  <c:pt idx="82">
                    <c:v>Feb</c:v>
                  </c:pt>
                  <c:pt idx="83">
                    <c:v>Mar</c:v>
                  </c:pt>
                  <c:pt idx="84">
                    <c:v>Abr</c:v>
                  </c:pt>
                  <c:pt idx="85">
                    <c:v>May</c:v>
                  </c:pt>
                  <c:pt idx="86">
                    <c:v>Jun</c:v>
                  </c:pt>
                  <c:pt idx="87">
                    <c:v>Jul</c:v>
                  </c:pt>
                  <c:pt idx="88">
                    <c:v>Ago</c:v>
                  </c:pt>
                  <c:pt idx="89">
                    <c:v>Sep</c:v>
                  </c:pt>
                  <c:pt idx="90">
                    <c:v>Oct</c:v>
                  </c:pt>
                  <c:pt idx="91">
                    <c:v>Nov</c:v>
                  </c:pt>
                  <c:pt idx="92">
                    <c:v>Dic</c:v>
                  </c:pt>
                  <c:pt idx="93">
                    <c:v>Ene </c:v>
                  </c:pt>
                  <c:pt idx="94">
                    <c:v>Feb</c:v>
                  </c:pt>
                  <c:pt idx="95">
                    <c:v>Mar</c:v>
                  </c:pt>
                  <c:pt idx="96">
                    <c:v>Abr</c:v>
                  </c:pt>
                  <c:pt idx="97">
                    <c:v>May</c:v>
                  </c:pt>
                  <c:pt idx="98">
                    <c:v>Jun</c:v>
                  </c:pt>
                  <c:pt idx="99">
                    <c:v>Jul</c:v>
                  </c:pt>
                  <c:pt idx="100">
                    <c:v>Ago</c:v>
                  </c:pt>
                  <c:pt idx="101">
                    <c:v>Sep</c:v>
                  </c:pt>
                  <c:pt idx="102">
                    <c:v>Oct</c:v>
                  </c:pt>
                  <c:pt idx="103">
                    <c:v>Nov</c:v>
                  </c:pt>
                  <c:pt idx="104">
                    <c:v>Dic</c:v>
                  </c:pt>
                  <c:pt idx="105">
                    <c:v>Ene </c:v>
                  </c:pt>
                  <c:pt idx="106">
                    <c:v>Feb</c:v>
                  </c:pt>
                  <c:pt idx="107">
                    <c:v>Mar</c:v>
                  </c:pt>
                  <c:pt idx="108">
                    <c:v>Abr</c:v>
                  </c:pt>
                </c:lvl>
                <c:lvl>
                  <c:pt idx="0">
                    <c:v>2013</c:v>
                  </c:pt>
                  <c:pt idx="1">
                    <c:v>2013</c:v>
                  </c:pt>
                  <c:pt idx="2">
                    <c:v>2013</c:v>
                  </c:pt>
                  <c:pt idx="3">
                    <c:v>2013</c:v>
                  </c:pt>
                  <c:pt idx="4">
                    <c:v>2013</c:v>
                  </c:pt>
                  <c:pt idx="5">
                    <c:v>2013</c:v>
                  </c:pt>
                  <c:pt idx="6">
                    <c:v>2013</c:v>
                  </c:pt>
                  <c:pt idx="7">
                    <c:v>2013</c:v>
                  </c:pt>
                  <c:pt idx="8">
                    <c:v>2013</c:v>
                  </c:pt>
                  <c:pt idx="9">
                    <c:v>2014</c:v>
                  </c:pt>
                  <c:pt idx="10">
                    <c:v>2014</c:v>
                  </c:pt>
                  <c:pt idx="11">
                    <c:v>2014</c:v>
                  </c:pt>
                  <c:pt idx="12">
                    <c:v>2014</c:v>
                  </c:pt>
                  <c:pt idx="13">
                    <c:v>2014</c:v>
                  </c:pt>
                  <c:pt idx="14">
                    <c:v>2014</c:v>
                  </c:pt>
                  <c:pt idx="15">
                    <c:v>2014</c:v>
                  </c:pt>
                  <c:pt idx="16">
                    <c:v>2014</c:v>
                  </c:pt>
                  <c:pt idx="17">
                    <c:v>2014</c:v>
                  </c:pt>
                  <c:pt idx="18">
                    <c:v>2014</c:v>
                  </c:pt>
                  <c:pt idx="19">
                    <c:v>2014</c:v>
                  </c:pt>
                  <c:pt idx="20">
                    <c:v>2014</c:v>
                  </c:pt>
                  <c:pt idx="21">
                    <c:v>2015</c:v>
                  </c:pt>
                  <c:pt idx="22">
                    <c:v>2015</c:v>
                  </c:pt>
                  <c:pt idx="23">
                    <c:v>2015</c:v>
                  </c:pt>
                  <c:pt idx="24">
                    <c:v>2015</c:v>
                  </c:pt>
                  <c:pt idx="25">
                    <c:v>2015</c:v>
                  </c:pt>
                  <c:pt idx="26">
                    <c:v>2015</c:v>
                  </c:pt>
                  <c:pt idx="27">
                    <c:v>2015</c:v>
                  </c:pt>
                  <c:pt idx="28">
                    <c:v>2015</c:v>
                  </c:pt>
                  <c:pt idx="29">
                    <c:v>2015</c:v>
                  </c:pt>
                  <c:pt idx="30">
                    <c:v>2015</c:v>
                  </c:pt>
                  <c:pt idx="31">
                    <c:v>2015</c:v>
                  </c:pt>
                  <c:pt idx="32">
                    <c:v>2015</c:v>
                  </c:pt>
                  <c:pt idx="33">
                    <c:v>2016</c:v>
                  </c:pt>
                  <c:pt idx="34">
                    <c:v>2016</c:v>
                  </c:pt>
                  <c:pt idx="35">
                    <c:v>2016</c:v>
                  </c:pt>
                  <c:pt idx="36">
                    <c:v>2016</c:v>
                  </c:pt>
                  <c:pt idx="37">
                    <c:v>2016</c:v>
                  </c:pt>
                  <c:pt idx="38">
                    <c:v>2016</c:v>
                  </c:pt>
                  <c:pt idx="39">
                    <c:v>2016</c:v>
                  </c:pt>
                  <c:pt idx="40">
                    <c:v>2016</c:v>
                  </c:pt>
                  <c:pt idx="41">
                    <c:v>2016</c:v>
                  </c:pt>
                  <c:pt idx="42">
                    <c:v>2016</c:v>
                  </c:pt>
                  <c:pt idx="43">
                    <c:v>2016</c:v>
                  </c:pt>
                  <c:pt idx="44">
                    <c:v>2016</c:v>
                  </c:pt>
                  <c:pt idx="45">
                    <c:v>2017</c:v>
                  </c:pt>
                  <c:pt idx="46">
                    <c:v>2017</c:v>
                  </c:pt>
                  <c:pt idx="47">
                    <c:v>2017</c:v>
                  </c:pt>
                  <c:pt idx="48">
                    <c:v>2017</c:v>
                  </c:pt>
                  <c:pt idx="49">
                    <c:v>2017</c:v>
                  </c:pt>
                  <c:pt idx="50">
                    <c:v>2017</c:v>
                  </c:pt>
                  <c:pt idx="51">
                    <c:v>2017</c:v>
                  </c:pt>
                  <c:pt idx="52">
                    <c:v>2017</c:v>
                  </c:pt>
                  <c:pt idx="53">
                    <c:v>2017</c:v>
                  </c:pt>
                  <c:pt idx="54">
                    <c:v>2017</c:v>
                  </c:pt>
                  <c:pt idx="55">
                    <c:v>2017</c:v>
                  </c:pt>
                  <c:pt idx="56">
                    <c:v>2017</c:v>
                  </c:pt>
                  <c:pt idx="57">
                    <c:v>2018</c:v>
                  </c:pt>
                  <c:pt idx="58">
                    <c:v>2018</c:v>
                  </c:pt>
                  <c:pt idx="59">
                    <c:v>2018</c:v>
                  </c:pt>
                  <c:pt idx="60">
                    <c:v>2018</c:v>
                  </c:pt>
                  <c:pt idx="61">
                    <c:v>2018</c:v>
                  </c:pt>
                  <c:pt idx="62">
                    <c:v>2018</c:v>
                  </c:pt>
                  <c:pt idx="63">
                    <c:v>2018</c:v>
                  </c:pt>
                  <c:pt idx="64">
                    <c:v>2018</c:v>
                  </c:pt>
                  <c:pt idx="65">
                    <c:v>2018</c:v>
                  </c:pt>
                  <c:pt idx="66">
                    <c:v>2018</c:v>
                  </c:pt>
                  <c:pt idx="67">
                    <c:v>2018</c:v>
                  </c:pt>
                  <c:pt idx="68">
                    <c:v>2018</c:v>
                  </c:pt>
                  <c:pt idx="69">
                    <c:v>2019</c:v>
                  </c:pt>
                  <c:pt idx="70">
                    <c:v>2019</c:v>
                  </c:pt>
                  <c:pt idx="71">
                    <c:v>2019</c:v>
                  </c:pt>
                  <c:pt idx="72">
                    <c:v>2019</c:v>
                  </c:pt>
                  <c:pt idx="73">
                    <c:v>2019</c:v>
                  </c:pt>
                  <c:pt idx="74">
                    <c:v>2019</c:v>
                  </c:pt>
                  <c:pt idx="75">
                    <c:v>2019</c:v>
                  </c:pt>
                  <c:pt idx="76">
                    <c:v>2019</c:v>
                  </c:pt>
                  <c:pt idx="77">
                    <c:v>2019</c:v>
                  </c:pt>
                  <c:pt idx="78">
                    <c:v>2019</c:v>
                  </c:pt>
                  <c:pt idx="79">
                    <c:v>2019</c:v>
                  </c:pt>
                  <c:pt idx="80">
                    <c:v>2019</c:v>
                  </c:pt>
                  <c:pt idx="81">
                    <c:v>2020</c:v>
                  </c:pt>
                  <c:pt idx="82">
                    <c:v>2020</c:v>
                  </c:pt>
                  <c:pt idx="83">
                    <c:v>2020</c:v>
                  </c:pt>
                  <c:pt idx="84">
                    <c:v>2020</c:v>
                  </c:pt>
                  <c:pt idx="85">
                    <c:v>2020</c:v>
                  </c:pt>
                  <c:pt idx="86">
                    <c:v>2020</c:v>
                  </c:pt>
                  <c:pt idx="87">
                    <c:v>2020</c:v>
                  </c:pt>
                  <c:pt idx="88">
                    <c:v>2020</c:v>
                  </c:pt>
                  <c:pt idx="89">
                    <c:v>2020</c:v>
                  </c:pt>
                  <c:pt idx="90">
                    <c:v>2020</c:v>
                  </c:pt>
                  <c:pt idx="91">
                    <c:v>2020</c:v>
                  </c:pt>
                  <c:pt idx="92">
                    <c:v>2020</c:v>
                  </c:pt>
                  <c:pt idx="93">
                    <c:v>2021</c:v>
                  </c:pt>
                  <c:pt idx="94">
                    <c:v>2021</c:v>
                  </c:pt>
                  <c:pt idx="95">
                    <c:v>2021</c:v>
                  </c:pt>
                  <c:pt idx="96">
                    <c:v>2021</c:v>
                  </c:pt>
                  <c:pt idx="97">
                    <c:v>2021</c:v>
                  </c:pt>
                  <c:pt idx="98">
                    <c:v>2021</c:v>
                  </c:pt>
                  <c:pt idx="99">
                    <c:v>2021</c:v>
                  </c:pt>
                  <c:pt idx="100">
                    <c:v>2021</c:v>
                  </c:pt>
                  <c:pt idx="101">
                    <c:v>2021</c:v>
                  </c:pt>
                  <c:pt idx="102">
                    <c:v>2021</c:v>
                  </c:pt>
                  <c:pt idx="103">
                    <c:v>2021</c:v>
                  </c:pt>
                  <c:pt idx="104">
                    <c:v>2021</c:v>
                  </c:pt>
                  <c:pt idx="105">
                    <c:v>2022</c:v>
                  </c:pt>
                  <c:pt idx="106">
                    <c:v>2022</c:v>
                  </c:pt>
                  <c:pt idx="107">
                    <c:v>2022</c:v>
                  </c:pt>
                  <c:pt idx="108">
                    <c:v>2022</c:v>
                  </c:pt>
                </c:lvl>
              </c:multiLvlStrCache>
            </c:multiLvlStrRef>
          </c:cat>
          <c:val>
            <c:numRef>
              <c:f>'Datos base 2q jul 2018'!$J$94:$J$202</c:f>
              <c:numCache>
                <c:formatCode>0.00</c:formatCode>
                <c:ptCount val="109"/>
                <c:pt idx="0">
                  <c:v>2.9470356969381024</c:v>
                </c:pt>
                <c:pt idx="1">
                  <c:v>2.877045105571669</c:v>
                </c:pt>
                <c:pt idx="2">
                  <c:v>2.7872047408431238</c:v>
                </c:pt>
                <c:pt idx="3">
                  <c:v>2.5028703370876233</c:v>
                </c:pt>
                <c:pt idx="4">
                  <c:v>2.3658177804721046</c:v>
                </c:pt>
                <c:pt idx="5">
                  <c:v>2.515920717630256</c:v>
                </c:pt>
                <c:pt idx="6">
                  <c:v>2.4794464775631813</c:v>
                </c:pt>
                <c:pt idx="7">
                  <c:v>2.5649870805356052</c:v>
                </c:pt>
                <c:pt idx="8">
                  <c:v>2.7768966976377301</c:v>
                </c:pt>
                <c:pt idx="9">
                  <c:v>3.2149549463724112</c:v>
                </c:pt>
                <c:pt idx="10">
                  <c:v>2.9815992803587128</c:v>
                </c:pt>
                <c:pt idx="11">
                  <c:v>2.8932252163082919</c:v>
                </c:pt>
                <c:pt idx="12">
                  <c:v>3.1101473946244109</c:v>
                </c:pt>
                <c:pt idx="13">
                  <c:v>3.0035274507757586</c:v>
                </c:pt>
                <c:pt idx="14">
                  <c:v>3.0900897382228592</c:v>
                </c:pt>
                <c:pt idx="15">
                  <c:v>3.2487794255958073</c:v>
                </c:pt>
                <c:pt idx="16">
                  <c:v>3.3745783859321801</c:v>
                </c:pt>
                <c:pt idx="17">
                  <c:v>3.3426914882561221</c:v>
                </c:pt>
                <c:pt idx="18">
                  <c:v>3.3163350058599472</c:v>
                </c:pt>
                <c:pt idx="19">
                  <c:v>3.3433053168902909</c:v>
                </c:pt>
                <c:pt idx="20">
                  <c:v>3.2448177346399127</c:v>
                </c:pt>
                <c:pt idx="21">
                  <c:v>2.3383998327657349</c:v>
                </c:pt>
                <c:pt idx="22">
                  <c:v>2.3979106641053143</c:v>
                </c:pt>
                <c:pt idx="23">
                  <c:v>2.4463932612693524</c:v>
                </c:pt>
                <c:pt idx="24">
                  <c:v>2.3081554852986721</c:v>
                </c:pt>
                <c:pt idx="25">
                  <c:v>2.3305900684862193</c:v>
                </c:pt>
                <c:pt idx="26">
                  <c:v>2.3269537481242435</c:v>
                </c:pt>
                <c:pt idx="27">
                  <c:v>2.3112445832250934</c:v>
                </c:pt>
                <c:pt idx="28">
                  <c:v>2.2994746549221601</c:v>
                </c:pt>
                <c:pt idx="29">
                  <c:v>2.3789168680112285</c:v>
                </c:pt>
                <c:pt idx="30">
                  <c:v>2.4656820691800654</c:v>
                </c:pt>
                <c:pt idx="31">
                  <c:v>2.3365787531201514</c:v>
                </c:pt>
                <c:pt idx="32">
                  <c:v>2.4119558744003973</c:v>
                </c:pt>
                <c:pt idx="33">
                  <c:v>2.6434226555474014</c:v>
                </c:pt>
                <c:pt idx="34">
                  <c:v>2.6623814836084652</c:v>
                </c:pt>
                <c:pt idx="35">
                  <c:v>2.760648466857702</c:v>
                </c:pt>
                <c:pt idx="36">
                  <c:v>2.827165397588026</c:v>
                </c:pt>
                <c:pt idx="37">
                  <c:v>2.9277923611219818</c:v>
                </c:pt>
                <c:pt idx="38">
                  <c:v>2.9744353574629447</c:v>
                </c:pt>
                <c:pt idx="39">
                  <c:v>2.9725376004903468</c:v>
                </c:pt>
                <c:pt idx="40">
                  <c:v>2.9609191830223178</c:v>
                </c:pt>
                <c:pt idx="41">
                  <c:v>3.0690587086750285</c:v>
                </c:pt>
                <c:pt idx="42">
                  <c:v>3.0980049382589616</c:v>
                </c:pt>
                <c:pt idx="43">
                  <c:v>3.2930623557082486</c:v>
                </c:pt>
                <c:pt idx="44">
                  <c:v>3.4373659982048181</c:v>
                </c:pt>
                <c:pt idx="45">
                  <c:v>3.8357376467426549</c:v>
                </c:pt>
                <c:pt idx="46">
                  <c:v>4.2555046474677471</c:v>
                </c:pt>
                <c:pt idx="47">
                  <c:v>4.4783374612475164</c:v>
                </c:pt>
                <c:pt idx="48">
                  <c:v>4.7173262046135154</c:v>
                </c:pt>
                <c:pt idx="49">
                  <c:v>4.7815776448548775</c:v>
                </c:pt>
                <c:pt idx="50">
                  <c:v>4.8338438131124217</c:v>
                </c:pt>
                <c:pt idx="51">
                  <c:v>4.935516841380946</c:v>
                </c:pt>
                <c:pt idx="52">
                  <c:v>5.0029580594435865</c:v>
                </c:pt>
                <c:pt idx="53">
                  <c:v>4.8001484368885379</c:v>
                </c:pt>
                <c:pt idx="54">
                  <c:v>4.7718024040299234</c:v>
                </c:pt>
                <c:pt idx="55">
                  <c:v>4.8971034253443557</c:v>
                </c:pt>
                <c:pt idx="56">
                  <c:v>4.868778362354127</c:v>
                </c:pt>
                <c:pt idx="57">
                  <c:v>4.5610867697520128</c:v>
                </c:pt>
                <c:pt idx="58">
                  <c:v>4.2746628168778127</c:v>
                </c:pt>
                <c:pt idx="59">
                  <c:v>4.0228686863965315</c:v>
                </c:pt>
                <c:pt idx="60">
                  <c:v>3.7095644217896755</c:v>
                </c:pt>
                <c:pt idx="61">
                  <c:v>3.6906558377127872</c:v>
                </c:pt>
                <c:pt idx="62">
                  <c:v>3.6152923643841275</c:v>
                </c:pt>
                <c:pt idx="63">
                  <c:v>3.6349156535127221</c:v>
                </c:pt>
                <c:pt idx="64">
                  <c:v>3.6268947226102743</c:v>
                </c:pt>
                <c:pt idx="65">
                  <c:v>3.6697723796647042</c:v>
                </c:pt>
                <c:pt idx="66">
                  <c:v>3.7294081492161624</c:v>
                </c:pt>
                <c:pt idx="67">
                  <c:v>3.6336719347377811</c:v>
                </c:pt>
                <c:pt idx="68">
                  <c:v>3.6830818113137154</c:v>
                </c:pt>
                <c:pt idx="69">
                  <c:v>3.5956327388364739</c:v>
                </c:pt>
                <c:pt idx="70">
                  <c:v>3.5373492702235998</c:v>
                </c:pt>
                <c:pt idx="71">
                  <c:v>3.5522683456014059</c:v>
                </c:pt>
                <c:pt idx="72">
                  <c:v>3.8709212669734594</c:v>
                </c:pt>
                <c:pt idx="73">
                  <c:v>3.7745907093303721</c:v>
                </c:pt>
                <c:pt idx="74">
                  <c:v>3.8492317375587115</c:v>
                </c:pt>
                <c:pt idx="75">
                  <c:v>3.8210955621749809</c:v>
                </c:pt>
                <c:pt idx="76">
                  <c:v>3.7767203638696234</c:v>
                </c:pt>
                <c:pt idx="77">
                  <c:v>3.7497990358150046</c:v>
                </c:pt>
                <c:pt idx="78">
                  <c:v>3.6838383356078586</c:v>
                </c:pt>
                <c:pt idx="79">
                  <c:v>3.6529927423974762</c:v>
                </c:pt>
                <c:pt idx="80">
                  <c:v>3.5946407097393385</c:v>
                </c:pt>
                <c:pt idx="81">
                  <c:v>3.725708133157446</c:v>
                </c:pt>
                <c:pt idx="82">
                  <c:v>3.6555222096642526</c:v>
                </c:pt>
                <c:pt idx="83">
                  <c:v>3.6030403255272292</c:v>
                </c:pt>
                <c:pt idx="84">
                  <c:v>3.5040766537671963</c:v>
                </c:pt>
                <c:pt idx="85">
                  <c:v>3.6427379565861173</c:v>
                </c:pt>
                <c:pt idx="86">
                  <c:v>3.7096521911010427</c:v>
                </c:pt>
                <c:pt idx="87">
                  <c:v>3.8504915694710373</c:v>
                </c:pt>
                <c:pt idx="88">
                  <c:v>3.9676929388034798</c:v>
                </c:pt>
                <c:pt idx="89">
                  <c:v>3.9869625653070173</c:v>
                </c:pt>
                <c:pt idx="90">
                  <c:v>3.9790766170676672</c:v>
                </c:pt>
                <c:pt idx="91">
                  <c:v>3.6620739666424873</c:v>
                </c:pt>
                <c:pt idx="92">
                  <c:v>3.8039036813197313</c:v>
                </c:pt>
                <c:pt idx="93">
                  <c:v>3.8378593782736781</c:v>
                </c:pt>
                <c:pt idx="94">
                  <c:v>3.8692564227404525</c:v>
                </c:pt>
                <c:pt idx="95">
                  <c:v>4.1233610508882856</c:v>
                </c:pt>
                <c:pt idx="96">
                  <c:v>4.1319882747951286</c:v>
                </c:pt>
                <c:pt idx="97">
                  <c:v>4.3677064097146889</c:v>
                </c:pt>
                <c:pt idx="98">
                  <c:v>4.5779235125644968</c:v>
                </c:pt>
                <c:pt idx="99">
                  <c:v>4.6609427435500228</c:v>
                </c:pt>
                <c:pt idx="100">
                  <c:v>4.7762493185180999</c:v>
                </c:pt>
                <c:pt idx="101">
                  <c:v>4.9241229157217292</c:v>
                </c:pt>
                <c:pt idx="102">
                  <c:v>5.1915834454121512</c:v>
                </c:pt>
                <c:pt idx="103">
                  <c:v>5.6672959906850062</c:v>
                </c:pt>
                <c:pt idx="104">
                  <c:v>5.9354480215494831</c:v>
                </c:pt>
                <c:pt idx="105">
                  <c:v>6.2062327478977775</c:v>
                </c:pt>
                <c:pt idx="106">
                  <c:v>6.5924248756255466</c:v>
                </c:pt>
                <c:pt idx="107">
                  <c:v>6.779594659077004</c:v>
                </c:pt>
                <c:pt idx="108">
                  <c:v>7.2150207723926441</c:v>
                </c:pt>
              </c:numCache>
            </c:numRef>
          </c:val>
          <c:smooth val="0"/>
          <c:extLst>
            <c:ext xmlns:c16="http://schemas.microsoft.com/office/drawing/2014/chart" uri="{C3380CC4-5D6E-409C-BE32-E72D297353CC}">
              <c16:uniqueId val="{00000003-9F43-414F-B676-68841F547B27}"/>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1.2321428571428572E-4"/>
                  <c:y val="-8.92951388888888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43-414F-B676-68841F547B2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2018'!$A$94:$B$202</c:f>
              <c:multiLvlStrCache>
                <c:ptCount val="109"/>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pt idx="13">
                    <c:v>May</c:v>
                  </c:pt>
                  <c:pt idx="14">
                    <c:v>Jun</c:v>
                  </c:pt>
                  <c:pt idx="15">
                    <c:v>Jul</c:v>
                  </c:pt>
                  <c:pt idx="16">
                    <c:v>Ago</c:v>
                  </c:pt>
                  <c:pt idx="17">
                    <c:v>Sep</c:v>
                  </c:pt>
                  <c:pt idx="18">
                    <c:v>Oct</c:v>
                  </c:pt>
                  <c:pt idx="19">
                    <c:v>Nov</c:v>
                  </c:pt>
                  <c:pt idx="20">
                    <c:v>Dic</c:v>
                  </c:pt>
                  <c:pt idx="21">
                    <c:v>Ene</c:v>
                  </c:pt>
                  <c:pt idx="22">
                    <c:v>Feb</c:v>
                  </c:pt>
                  <c:pt idx="23">
                    <c:v>Mar</c:v>
                  </c:pt>
                  <c:pt idx="24">
                    <c:v>Abr</c:v>
                  </c:pt>
                  <c:pt idx="25">
                    <c:v>May</c:v>
                  </c:pt>
                  <c:pt idx="26">
                    <c:v>Jun</c:v>
                  </c:pt>
                  <c:pt idx="27">
                    <c:v>Jul</c:v>
                  </c:pt>
                  <c:pt idx="28">
                    <c:v>Ago</c:v>
                  </c:pt>
                  <c:pt idx="29">
                    <c:v>Sep</c:v>
                  </c:pt>
                  <c:pt idx="30">
                    <c:v>Oct</c:v>
                  </c:pt>
                  <c:pt idx="31">
                    <c:v>Nov</c:v>
                  </c:pt>
                  <c:pt idx="32">
                    <c:v>Dic</c:v>
                  </c:pt>
                  <c:pt idx="33">
                    <c:v>Ene </c:v>
                  </c:pt>
                  <c:pt idx="34">
                    <c:v>Feb</c:v>
                  </c:pt>
                  <c:pt idx="35">
                    <c:v>Mar</c:v>
                  </c:pt>
                  <c:pt idx="36">
                    <c:v>Abr</c:v>
                  </c:pt>
                  <c:pt idx="37">
                    <c:v>May</c:v>
                  </c:pt>
                  <c:pt idx="38">
                    <c:v>Jun</c:v>
                  </c:pt>
                  <c:pt idx="39">
                    <c:v>Jul</c:v>
                  </c:pt>
                  <c:pt idx="40">
                    <c:v>Ago</c:v>
                  </c:pt>
                  <c:pt idx="41">
                    <c:v>Sep</c:v>
                  </c:pt>
                  <c:pt idx="42">
                    <c:v>Oct</c:v>
                  </c:pt>
                  <c:pt idx="43">
                    <c:v>Nov</c:v>
                  </c:pt>
                  <c:pt idx="44">
                    <c:v>Dic</c:v>
                  </c:pt>
                  <c:pt idx="45">
                    <c:v>Ene </c:v>
                  </c:pt>
                  <c:pt idx="46">
                    <c:v>Feb</c:v>
                  </c:pt>
                  <c:pt idx="47">
                    <c:v>Mar</c:v>
                  </c:pt>
                  <c:pt idx="48">
                    <c:v>Abr</c:v>
                  </c:pt>
                  <c:pt idx="49">
                    <c:v>May</c:v>
                  </c:pt>
                  <c:pt idx="50">
                    <c:v>Jun</c:v>
                  </c:pt>
                  <c:pt idx="51">
                    <c:v>Jul</c:v>
                  </c:pt>
                  <c:pt idx="52">
                    <c:v>Ago</c:v>
                  </c:pt>
                  <c:pt idx="53">
                    <c:v>Sep</c:v>
                  </c:pt>
                  <c:pt idx="54">
                    <c:v>Oct</c:v>
                  </c:pt>
                  <c:pt idx="55">
                    <c:v>Nov</c:v>
                  </c:pt>
                  <c:pt idx="56">
                    <c:v>Dic</c:v>
                  </c:pt>
                  <c:pt idx="57">
                    <c:v>Ene </c:v>
                  </c:pt>
                  <c:pt idx="58">
                    <c:v>Feb</c:v>
                  </c:pt>
                  <c:pt idx="59">
                    <c:v>Mar</c:v>
                  </c:pt>
                  <c:pt idx="60">
                    <c:v>Abr</c:v>
                  </c:pt>
                  <c:pt idx="61">
                    <c:v>May</c:v>
                  </c:pt>
                  <c:pt idx="62">
                    <c:v>Jun</c:v>
                  </c:pt>
                  <c:pt idx="63">
                    <c:v>Jul</c:v>
                  </c:pt>
                  <c:pt idx="64">
                    <c:v>Ago</c:v>
                  </c:pt>
                  <c:pt idx="65">
                    <c:v>Sep</c:v>
                  </c:pt>
                  <c:pt idx="66">
                    <c:v>Oct</c:v>
                  </c:pt>
                  <c:pt idx="67">
                    <c:v>Nov</c:v>
                  </c:pt>
                  <c:pt idx="68">
                    <c:v>Dic</c:v>
                  </c:pt>
                  <c:pt idx="69">
                    <c:v>Ene </c:v>
                  </c:pt>
                  <c:pt idx="70">
                    <c:v>Feb</c:v>
                  </c:pt>
                  <c:pt idx="71">
                    <c:v>Mar</c:v>
                  </c:pt>
                  <c:pt idx="72">
                    <c:v>Abr</c:v>
                  </c:pt>
                  <c:pt idx="73">
                    <c:v>May</c:v>
                  </c:pt>
                  <c:pt idx="74">
                    <c:v>Jun</c:v>
                  </c:pt>
                  <c:pt idx="75">
                    <c:v>Jul</c:v>
                  </c:pt>
                  <c:pt idx="76">
                    <c:v>Ago</c:v>
                  </c:pt>
                  <c:pt idx="77">
                    <c:v>Sep</c:v>
                  </c:pt>
                  <c:pt idx="78">
                    <c:v>Oct</c:v>
                  </c:pt>
                  <c:pt idx="79">
                    <c:v>Nov</c:v>
                  </c:pt>
                  <c:pt idx="80">
                    <c:v>Dic</c:v>
                  </c:pt>
                  <c:pt idx="81">
                    <c:v>Ene </c:v>
                  </c:pt>
                  <c:pt idx="82">
                    <c:v>Feb</c:v>
                  </c:pt>
                  <c:pt idx="83">
                    <c:v>Mar</c:v>
                  </c:pt>
                  <c:pt idx="84">
                    <c:v>Abr</c:v>
                  </c:pt>
                  <c:pt idx="85">
                    <c:v>May</c:v>
                  </c:pt>
                  <c:pt idx="86">
                    <c:v>Jun</c:v>
                  </c:pt>
                  <c:pt idx="87">
                    <c:v>Jul</c:v>
                  </c:pt>
                  <c:pt idx="88">
                    <c:v>Ago</c:v>
                  </c:pt>
                  <c:pt idx="89">
                    <c:v>Sep</c:v>
                  </c:pt>
                  <c:pt idx="90">
                    <c:v>Oct</c:v>
                  </c:pt>
                  <c:pt idx="91">
                    <c:v>Nov</c:v>
                  </c:pt>
                  <c:pt idx="92">
                    <c:v>Dic</c:v>
                  </c:pt>
                  <c:pt idx="93">
                    <c:v>Ene </c:v>
                  </c:pt>
                  <c:pt idx="94">
                    <c:v>Feb</c:v>
                  </c:pt>
                  <c:pt idx="95">
                    <c:v>Mar</c:v>
                  </c:pt>
                  <c:pt idx="96">
                    <c:v>Abr</c:v>
                  </c:pt>
                  <c:pt idx="97">
                    <c:v>May</c:v>
                  </c:pt>
                  <c:pt idx="98">
                    <c:v>Jun</c:v>
                  </c:pt>
                  <c:pt idx="99">
                    <c:v>Jul</c:v>
                  </c:pt>
                  <c:pt idx="100">
                    <c:v>Ago</c:v>
                  </c:pt>
                  <c:pt idx="101">
                    <c:v>Sep</c:v>
                  </c:pt>
                  <c:pt idx="102">
                    <c:v>Oct</c:v>
                  </c:pt>
                  <c:pt idx="103">
                    <c:v>Nov</c:v>
                  </c:pt>
                  <c:pt idx="104">
                    <c:v>Dic</c:v>
                  </c:pt>
                  <c:pt idx="105">
                    <c:v>Ene </c:v>
                  </c:pt>
                  <c:pt idx="106">
                    <c:v>Feb</c:v>
                  </c:pt>
                  <c:pt idx="107">
                    <c:v>Mar</c:v>
                  </c:pt>
                  <c:pt idx="108">
                    <c:v>Abr</c:v>
                  </c:pt>
                </c:lvl>
                <c:lvl>
                  <c:pt idx="0">
                    <c:v>2013</c:v>
                  </c:pt>
                  <c:pt idx="1">
                    <c:v>2013</c:v>
                  </c:pt>
                  <c:pt idx="2">
                    <c:v>2013</c:v>
                  </c:pt>
                  <c:pt idx="3">
                    <c:v>2013</c:v>
                  </c:pt>
                  <c:pt idx="4">
                    <c:v>2013</c:v>
                  </c:pt>
                  <c:pt idx="5">
                    <c:v>2013</c:v>
                  </c:pt>
                  <c:pt idx="6">
                    <c:v>2013</c:v>
                  </c:pt>
                  <c:pt idx="7">
                    <c:v>2013</c:v>
                  </c:pt>
                  <c:pt idx="8">
                    <c:v>2013</c:v>
                  </c:pt>
                  <c:pt idx="9">
                    <c:v>2014</c:v>
                  </c:pt>
                  <c:pt idx="10">
                    <c:v>2014</c:v>
                  </c:pt>
                  <c:pt idx="11">
                    <c:v>2014</c:v>
                  </c:pt>
                  <c:pt idx="12">
                    <c:v>2014</c:v>
                  </c:pt>
                  <c:pt idx="13">
                    <c:v>2014</c:v>
                  </c:pt>
                  <c:pt idx="14">
                    <c:v>2014</c:v>
                  </c:pt>
                  <c:pt idx="15">
                    <c:v>2014</c:v>
                  </c:pt>
                  <c:pt idx="16">
                    <c:v>2014</c:v>
                  </c:pt>
                  <c:pt idx="17">
                    <c:v>2014</c:v>
                  </c:pt>
                  <c:pt idx="18">
                    <c:v>2014</c:v>
                  </c:pt>
                  <c:pt idx="19">
                    <c:v>2014</c:v>
                  </c:pt>
                  <c:pt idx="20">
                    <c:v>2014</c:v>
                  </c:pt>
                  <c:pt idx="21">
                    <c:v>2015</c:v>
                  </c:pt>
                  <c:pt idx="22">
                    <c:v>2015</c:v>
                  </c:pt>
                  <c:pt idx="23">
                    <c:v>2015</c:v>
                  </c:pt>
                  <c:pt idx="24">
                    <c:v>2015</c:v>
                  </c:pt>
                  <c:pt idx="25">
                    <c:v>2015</c:v>
                  </c:pt>
                  <c:pt idx="26">
                    <c:v>2015</c:v>
                  </c:pt>
                  <c:pt idx="27">
                    <c:v>2015</c:v>
                  </c:pt>
                  <c:pt idx="28">
                    <c:v>2015</c:v>
                  </c:pt>
                  <c:pt idx="29">
                    <c:v>2015</c:v>
                  </c:pt>
                  <c:pt idx="30">
                    <c:v>2015</c:v>
                  </c:pt>
                  <c:pt idx="31">
                    <c:v>2015</c:v>
                  </c:pt>
                  <c:pt idx="32">
                    <c:v>2015</c:v>
                  </c:pt>
                  <c:pt idx="33">
                    <c:v>2016</c:v>
                  </c:pt>
                  <c:pt idx="34">
                    <c:v>2016</c:v>
                  </c:pt>
                  <c:pt idx="35">
                    <c:v>2016</c:v>
                  </c:pt>
                  <c:pt idx="36">
                    <c:v>2016</c:v>
                  </c:pt>
                  <c:pt idx="37">
                    <c:v>2016</c:v>
                  </c:pt>
                  <c:pt idx="38">
                    <c:v>2016</c:v>
                  </c:pt>
                  <c:pt idx="39">
                    <c:v>2016</c:v>
                  </c:pt>
                  <c:pt idx="40">
                    <c:v>2016</c:v>
                  </c:pt>
                  <c:pt idx="41">
                    <c:v>2016</c:v>
                  </c:pt>
                  <c:pt idx="42">
                    <c:v>2016</c:v>
                  </c:pt>
                  <c:pt idx="43">
                    <c:v>2016</c:v>
                  </c:pt>
                  <c:pt idx="44">
                    <c:v>2016</c:v>
                  </c:pt>
                  <c:pt idx="45">
                    <c:v>2017</c:v>
                  </c:pt>
                  <c:pt idx="46">
                    <c:v>2017</c:v>
                  </c:pt>
                  <c:pt idx="47">
                    <c:v>2017</c:v>
                  </c:pt>
                  <c:pt idx="48">
                    <c:v>2017</c:v>
                  </c:pt>
                  <c:pt idx="49">
                    <c:v>2017</c:v>
                  </c:pt>
                  <c:pt idx="50">
                    <c:v>2017</c:v>
                  </c:pt>
                  <c:pt idx="51">
                    <c:v>2017</c:v>
                  </c:pt>
                  <c:pt idx="52">
                    <c:v>2017</c:v>
                  </c:pt>
                  <c:pt idx="53">
                    <c:v>2017</c:v>
                  </c:pt>
                  <c:pt idx="54">
                    <c:v>2017</c:v>
                  </c:pt>
                  <c:pt idx="55">
                    <c:v>2017</c:v>
                  </c:pt>
                  <c:pt idx="56">
                    <c:v>2017</c:v>
                  </c:pt>
                  <c:pt idx="57">
                    <c:v>2018</c:v>
                  </c:pt>
                  <c:pt idx="58">
                    <c:v>2018</c:v>
                  </c:pt>
                  <c:pt idx="59">
                    <c:v>2018</c:v>
                  </c:pt>
                  <c:pt idx="60">
                    <c:v>2018</c:v>
                  </c:pt>
                  <c:pt idx="61">
                    <c:v>2018</c:v>
                  </c:pt>
                  <c:pt idx="62">
                    <c:v>2018</c:v>
                  </c:pt>
                  <c:pt idx="63">
                    <c:v>2018</c:v>
                  </c:pt>
                  <c:pt idx="64">
                    <c:v>2018</c:v>
                  </c:pt>
                  <c:pt idx="65">
                    <c:v>2018</c:v>
                  </c:pt>
                  <c:pt idx="66">
                    <c:v>2018</c:v>
                  </c:pt>
                  <c:pt idx="67">
                    <c:v>2018</c:v>
                  </c:pt>
                  <c:pt idx="68">
                    <c:v>2018</c:v>
                  </c:pt>
                  <c:pt idx="69">
                    <c:v>2019</c:v>
                  </c:pt>
                  <c:pt idx="70">
                    <c:v>2019</c:v>
                  </c:pt>
                  <c:pt idx="71">
                    <c:v>2019</c:v>
                  </c:pt>
                  <c:pt idx="72">
                    <c:v>2019</c:v>
                  </c:pt>
                  <c:pt idx="73">
                    <c:v>2019</c:v>
                  </c:pt>
                  <c:pt idx="74">
                    <c:v>2019</c:v>
                  </c:pt>
                  <c:pt idx="75">
                    <c:v>2019</c:v>
                  </c:pt>
                  <c:pt idx="76">
                    <c:v>2019</c:v>
                  </c:pt>
                  <c:pt idx="77">
                    <c:v>2019</c:v>
                  </c:pt>
                  <c:pt idx="78">
                    <c:v>2019</c:v>
                  </c:pt>
                  <c:pt idx="79">
                    <c:v>2019</c:v>
                  </c:pt>
                  <c:pt idx="80">
                    <c:v>2019</c:v>
                  </c:pt>
                  <c:pt idx="81">
                    <c:v>2020</c:v>
                  </c:pt>
                  <c:pt idx="82">
                    <c:v>2020</c:v>
                  </c:pt>
                  <c:pt idx="83">
                    <c:v>2020</c:v>
                  </c:pt>
                  <c:pt idx="84">
                    <c:v>2020</c:v>
                  </c:pt>
                  <c:pt idx="85">
                    <c:v>2020</c:v>
                  </c:pt>
                  <c:pt idx="86">
                    <c:v>2020</c:v>
                  </c:pt>
                  <c:pt idx="87">
                    <c:v>2020</c:v>
                  </c:pt>
                  <c:pt idx="88">
                    <c:v>2020</c:v>
                  </c:pt>
                  <c:pt idx="89">
                    <c:v>2020</c:v>
                  </c:pt>
                  <c:pt idx="90">
                    <c:v>2020</c:v>
                  </c:pt>
                  <c:pt idx="91">
                    <c:v>2020</c:v>
                  </c:pt>
                  <c:pt idx="92">
                    <c:v>2020</c:v>
                  </c:pt>
                  <c:pt idx="93">
                    <c:v>2021</c:v>
                  </c:pt>
                  <c:pt idx="94">
                    <c:v>2021</c:v>
                  </c:pt>
                  <c:pt idx="95">
                    <c:v>2021</c:v>
                  </c:pt>
                  <c:pt idx="96">
                    <c:v>2021</c:v>
                  </c:pt>
                  <c:pt idx="97">
                    <c:v>2021</c:v>
                  </c:pt>
                  <c:pt idx="98">
                    <c:v>2021</c:v>
                  </c:pt>
                  <c:pt idx="99">
                    <c:v>2021</c:v>
                  </c:pt>
                  <c:pt idx="100">
                    <c:v>2021</c:v>
                  </c:pt>
                  <c:pt idx="101">
                    <c:v>2021</c:v>
                  </c:pt>
                  <c:pt idx="102">
                    <c:v>2021</c:v>
                  </c:pt>
                  <c:pt idx="103">
                    <c:v>2021</c:v>
                  </c:pt>
                  <c:pt idx="104">
                    <c:v>2021</c:v>
                  </c:pt>
                  <c:pt idx="105">
                    <c:v>2022</c:v>
                  </c:pt>
                  <c:pt idx="106">
                    <c:v>2022</c:v>
                  </c:pt>
                  <c:pt idx="107">
                    <c:v>2022</c:v>
                  </c:pt>
                  <c:pt idx="108">
                    <c:v>2022</c:v>
                  </c:pt>
                </c:lvl>
              </c:multiLvlStrCache>
            </c:multiLvlStrRef>
          </c:cat>
          <c:val>
            <c:numRef>
              <c:f>'Datos base 2q jul 2018'!$K$94:$K$202</c:f>
              <c:numCache>
                <c:formatCode>0.00</c:formatCode>
                <c:ptCount val="109"/>
                <c:pt idx="0">
                  <c:v>10.3205668093381</c:v>
                </c:pt>
                <c:pt idx="1">
                  <c:v>10.556592713019041</c:v>
                </c:pt>
                <c:pt idx="2">
                  <c:v>8.3879525922339031</c:v>
                </c:pt>
                <c:pt idx="3">
                  <c:v>6.6047027563408358</c:v>
                </c:pt>
                <c:pt idx="4">
                  <c:v>7.0100062040655855</c:v>
                </c:pt>
                <c:pt idx="5">
                  <c:v>6.1951632005662605</c:v>
                </c:pt>
                <c:pt idx="6">
                  <c:v>6.1824504951925601</c:v>
                </c:pt>
                <c:pt idx="7">
                  <c:v>7.017016415926693</c:v>
                </c:pt>
                <c:pt idx="8">
                  <c:v>7.8424026575887362</c:v>
                </c:pt>
                <c:pt idx="9">
                  <c:v>8.582372700473222</c:v>
                </c:pt>
                <c:pt idx="10">
                  <c:v>8.2824424434665769</c:v>
                </c:pt>
                <c:pt idx="11">
                  <c:v>6.5354997126406733</c:v>
                </c:pt>
                <c:pt idx="12">
                  <c:v>4.7475792496286298</c:v>
                </c:pt>
                <c:pt idx="13">
                  <c:v>5.1863578239874082</c:v>
                </c:pt>
                <c:pt idx="14">
                  <c:v>5.9617265692740871</c:v>
                </c:pt>
                <c:pt idx="15">
                  <c:v>6.8271579641693165</c:v>
                </c:pt>
                <c:pt idx="16">
                  <c:v>6.7182708744115081</c:v>
                </c:pt>
                <c:pt idx="17">
                  <c:v>7.1119588300636041</c:v>
                </c:pt>
                <c:pt idx="18">
                  <c:v>7.5060565081171537</c:v>
                </c:pt>
                <c:pt idx="19">
                  <c:v>6.7763144885481852</c:v>
                </c:pt>
                <c:pt idx="20">
                  <c:v>6.6991037192450129</c:v>
                </c:pt>
                <c:pt idx="21">
                  <c:v>5.338364978916446</c:v>
                </c:pt>
                <c:pt idx="22">
                  <c:v>4.8839859296475376</c:v>
                </c:pt>
                <c:pt idx="23">
                  <c:v>5.2924328408390062</c:v>
                </c:pt>
                <c:pt idx="24">
                  <c:v>5.4633403420644067</c:v>
                </c:pt>
                <c:pt idx="25">
                  <c:v>4.6431485542286817</c:v>
                </c:pt>
                <c:pt idx="26">
                  <c:v>4.6336651275337841</c:v>
                </c:pt>
                <c:pt idx="27">
                  <c:v>4.1241442964936512</c:v>
                </c:pt>
                <c:pt idx="28">
                  <c:v>3.5125321367639772</c:v>
                </c:pt>
                <c:pt idx="29">
                  <c:v>2.963926777529815</c:v>
                </c:pt>
                <c:pt idx="30">
                  <c:v>2.5249797574191013</c:v>
                </c:pt>
                <c:pt idx="31">
                  <c:v>1.843026887014072</c:v>
                </c:pt>
                <c:pt idx="32">
                  <c:v>1.2762511606747</c:v>
                </c:pt>
                <c:pt idx="33">
                  <c:v>2.522246807825427</c:v>
                </c:pt>
                <c:pt idx="34">
                  <c:v>3.4938208536903983</c:v>
                </c:pt>
                <c:pt idx="35">
                  <c:v>2.1164916182627671</c:v>
                </c:pt>
                <c:pt idx="36">
                  <c:v>1.6595743619222199</c:v>
                </c:pt>
                <c:pt idx="37">
                  <c:v>1.5477448099930948</c:v>
                </c:pt>
                <c:pt idx="38">
                  <c:v>1.1555817183581019</c:v>
                </c:pt>
                <c:pt idx="39">
                  <c:v>1.6461385320237307</c:v>
                </c:pt>
                <c:pt idx="40">
                  <c:v>1.9876330916648821</c:v>
                </c:pt>
                <c:pt idx="41">
                  <c:v>2.6526253855259565</c:v>
                </c:pt>
                <c:pt idx="42">
                  <c:v>2.9532598018049154</c:v>
                </c:pt>
                <c:pt idx="43">
                  <c:v>3.3414816660668851</c:v>
                </c:pt>
                <c:pt idx="44">
                  <c:v>3.1263239622002197</c:v>
                </c:pt>
                <c:pt idx="45">
                  <c:v>7.399186009491145</c:v>
                </c:pt>
                <c:pt idx="46">
                  <c:v>6.7088696245197807</c:v>
                </c:pt>
                <c:pt idx="47">
                  <c:v>8.0239017559605941</c:v>
                </c:pt>
                <c:pt idx="48">
                  <c:v>9.2498471387532266</c:v>
                </c:pt>
                <c:pt idx="49">
                  <c:v>10.603551237535402</c:v>
                </c:pt>
                <c:pt idx="50">
                  <c:v>11.0921132755296</c:v>
                </c:pt>
                <c:pt idx="51">
                  <c:v>11.271739327633481</c:v>
                </c:pt>
                <c:pt idx="52">
                  <c:v>11.984296254130735</c:v>
                </c:pt>
                <c:pt idx="53">
                  <c:v>11.27940701705263</c:v>
                </c:pt>
                <c:pt idx="54">
                  <c:v>11.401788332337997</c:v>
                </c:pt>
                <c:pt idx="55">
                  <c:v>11.9730078319096</c:v>
                </c:pt>
                <c:pt idx="56">
                  <c:v>12.621131109032941</c:v>
                </c:pt>
                <c:pt idx="57">
                  <c:v>8.4396254977826892</c:v>
                </c:pt>
                <c:pt idx="58">
                  <c:v>8.491229033565558</c:v>
                </c:pt>
                <c:pt idx="59">
                  <c:v>8.0270896801162657</c:v>
                </c:pt>
                <c:pt idx="60">
                  <c:v>7.0713450732142382</c:v>
                </c:pt>
                <c:pt idx="61">
                  <c:v>6.9879395591619682</c:v>
                </c:pt>
                <c:pt idx="62">
                  <c:v>7.7916771163987235</c:v>
                </c:pt>
                <c:pt idx="63">
                  <c:v>8.381461263852346</c:v>
                </c:pt>
                <c:pt idx="64">
                  <c:v>8.8021172100991283</c:v>
                </c:pt>
                <c:pt idx="65">
                  <c:v>9.1504116117487211</c:v>
                </c:pt>
                <c:pt idx="66">
                  <c:v>8.4990813438131205</c:v>
                </c:pt>
                <c:pt idx="67">
                  <c:v>8.0727173955203568</c:v>
                </c:pt>
                <c:pt idx="68">
                  <c:v>8.3985017457426814</c:v>
                </c:pt>
                <c:pt idx="69">
                  <c:v>6.8077764553492903</c:v>
                </c:pt>
                <c:pt idx="70">
                  <c:v>5.2529539129089642</c:v>
                </c:pt>
                <c:pt idx="71">
                  <c:v>5.4665367537646503</c:v>
                </c:pt>
                <c:pt idx="72">
                  <c:v>6.0820526568256206</c:v>
                </c:pt>
                <c:pt idx="73">
                  <c:v>5.7798859220474119</c:v>
                </c:pt>
                <c:pt idx="74">
                  <c:v>4.1879028979615152</c:v>
                </c:pt>
                <c:pt idx="75">
                  <c:v>3.6443895185500175</c:v>
                </c:pt>
                <c:pt idx="76">
                  <c:v>1.2826704768500674</c:v>
                </c:pt>
                <c:pt idx="77">
                  <c:v>0.70609573204361009</c:v>
                </c:pt>
                <c:pt idx="78">
                  <c:v>1.0130453924242833</c:v>
                </c:pt>
                <c:pt idx="79">
                  <c:v>0.97682795762952246</c:v>
                </c:pt>
                <c:pt idx="80">
                  <c:v>0.58876764232136392</c:v>
                </c:pt>
                <c:pt idx="81">
                  <c:v>1.8057923017696931</c:v>
                </c:pt>
                <c:pt idx="82">
                  <c:v>3.8136885018296152</c:v>
                </c:pt>
                <c:pt idx="83">
                  <c:v>2.1913362911220702</c:v>
                </c:pt>
                <c:pt idx="84">
                  <c:v>-1.9643560542747407</c:v>
                </c:pt>
                <c:pt idx="85">
                  <c:v>0.35014034635030278</c:v>
                </c:pt>
                <c:pt idx="86">
                  <c:v>2.1609288294935469</c:v>
                </c:pt>
                <c:pt idx="87">
                  <c:v>2.9170722337170885</c:v>
                </c:pt>
                <c:pt idx="88">
                  <c:v>4.3012488266652937</c:v>
                </c:pt>
                <c:pt idx="89">
                  <c:v>4.1006333362519465</c:v>
                </c:pt>
                <c:pt idx="90">
                  <c:v>4.4203239013913098</c:v>
                </c:pt>
                <c:pt idx="91">
                  <c:v>2.3294058286536634</c:v>
                </c:pt>
                <c:pt idx="92">
                  <c:v>1.1841216685014366</c:v>
                </c:pt>
                <c:pt idx="93">
                  <c:v>2.6308382492326032</c:v>
                </c:pt>
                <c:pt idx="94">
                  <c:v>3.4348492636259165</c:v>
                </c:pt>
                <c:pt idx="95">
                  <c:v>6.3139857357302098</c:v>
                </c:pt>
                <c:pt idx="96">
                  <c:v>12.336770332407543</c:v>
                </c:pt>
                <c:pt idx="97">
                  <c:v>10.761266076076348</c:v>
                </c:pt>
                <c:pt idx="98">
                  <c:v>9.9970748208288782</c:v>
                </c:pt>
                <c:pt idx="99">
                  <c:v>9.3939049051903432</c:v>
                </c:pt>
                <c:pt idx="100">
                  <c:v>8.1394514594660183</c:v>
                </c:pt>
                <c:pt idx="101">
                  <c:v>9.3701646831894081</c:v>
                </c:pt>
                <c:pt idx="102">
                  <c:v>9.4727418886878958</c:v>
                </c:pt>
                <c:pt idx="103">
                  <c:v>12.611285493352554</c:v>
                </c:pt>
                <c:pt idx="104">
                  <c:v>11.735036558874356</c:v>
                </c:pt>
                <c:pt idx="105">
                  <c:v>9.682487967422615</c:v>
                </c:pt>
                <c:pt idx="106">
                  <c:v>9.33742728893343</c:v>
                </c:pt>
                <c:pt idx="107">
                  <c:v>9.4493297631981665</c:v>
                </c:pt>
                <c:pt idx="108">
                  <c:v>9.0699302455323316</c:v>
                </c:pt>
              </c:numCache>
            </c:numRef>
          </c:val>
          <c:smooth val="0"/>
          <c:extLst>
            <c:ext xmlns:c16="http://schemas.microsoft.com/office/drawing/2014/chart" uri="{C3380CC4-5D6E-409C-BE32-E72D297353CC}">
              <c16:uniqueId val="{00000005-9F43-414F-B676-68841F547B27}"/>
            </c:ext>
          </c:extLst>
        </c:ser>
        <c:dLbls>
          <c:showLegendKey val="0"/>
          <c:showVal val="0"/>
          <c:showCatName val="0"/>
          <c:showSerName val="0"/>
          <c:showPercent val="0"/>
          <c:showBubbleSize val="0"/>
        </c:dLbls>
        <c:smooth val="0"/>
        <c:axId val="588499216"/>
        <c:axId val="588500392"/>
      </c:lineChart>
      <c:catAx>
        <c:axId val="588499216"/>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88500392"/>
        <c:crosses val="autoZero"/>
        <c:auto val="0"/>
        <c:lblAlgn val="ctr"/>
        <c:lblOffset val="100"/>
        <c:tickLblSkip val="12"/>
        <c:tickMarkSkip val="12"/>
        <c:noMultiLvlLbl val="1"/>
      </c:catAx>
      <c:valAx>
        <c:axId val="58850039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88499216"/>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B001-74F2-4788-89C7-1E4CB73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15</TotalTime>
  <Pages>12</Pages>
  <Words>2384</Words>
  <Characters>13114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11</cp:revision>
  <cp:lastPrinted>2021-06-04T14:36:00Z</cp:lastPrinted>
  <dcterms:created xsi:type="dcterms:W3CDTF">2022-05-06T18:13:00Z</dcterms:created>
  <dcterms:modified xsi:type="dcterms:W3CDTF">2022-05-06T22:17:00Z</dcterms:modified>
  <cp:category>ÍNDICES DE PRECIOS</cp:category>
  <cp:version>1</cp:version>
</cp:coreProperties>
</file>