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94BC" w14:textId="77777777" w:rsidR="00D9601E" w:rsidRPr="00FC3C74" w:rsidRDefault="00D9601E" w:rsidP="00D9601E">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6F6C1078" wp14:editId="1FC0BD43">
                <wp:simplePos x="0" y="0"/>
                <wp:positionH relativeFrom="column">
                  <wp:posOffset>3084479</wp:posOffset>
                </wp:positionH>
                <wp:positionV relativeFrom="paragraph">
                  <wp:posOffset>433</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13130AC" w14:textId="77777777" w:rsidR="00D9601E" w:rsidRPr="003D4E37" w:rsidRDefault="00D9601E" w:rsidP="00D9601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5724E191" w14:textId="77777777" w:rsidR="00D9601E" w:rsidRPr="003D4E37" w:rsidRDefault="00D9601E" w:rsidP="00D9601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C1078"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13130AC" w14:textId="77777777" w:rsidR="00D9601E" w:rsidRPr="003D4E37" w:rsidRDefault="00D9601E" w:rsidP="00D9601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5724E191" w14:textId="77777777" w:rsidR="00D9601E" w:rsidRPr="003D4E37" w:rsidRDefault="00D9601E" w:rsidP="00D9601E">
                      <w:pPr>
                        <w:jc w:val="right"/>
                      </w:pPr>
                    </w:p>
                  </w:txbxContent>
                </v:textbox>
                <w10:wrap type="square"/>
              </v:shape>
            </w:pict>
          </mc:Fallback>
        </mc:AlternateContent>
      </w:r>
      <w:bookmarkStart w:id="0" w:name="_Hlk61875621"/>
    </w:p>
    <w:p w14:paraId="4EC4B2E8" w14:textId="77777777" w:rsidR="00D9601E" w:rsidRPr="003C0C3F" w:rsidRDefault="00D9601E" w:rsidP="00D9601E">
      <w:pPr>
        <w:jc w:val="center"/>
        <w:rPr>
          <w:b/>
          <w:bCs/>
          <w:caps/>
          <w:lang w:val="es-MX"/>
        </w:rPr>
      </w:pPr>
    </w:p>
    <w:p w14:paraId="6B105A7A" w14:textId="77777777" w:rsidR="00D9601E" w:rsidRDefault="00D9601E" w:rsidP="00D9601E">
      <w:pPr>
        <w:pStyle w:val="Ttulo"/>
        <w:spacing w:before="120"/>
        <w:ind w:left="709" w:hanging="425"/>
        <w:rPr>
          <w:sz w:val="8"/>
          <w:szCs w:val="8"/>
        </w:rPr>
      </w:pPr>
    </w:p>
    <w:p w14:paraId="6D6BDF3F" w14:textId="77777777" w:rsidR="00D9601E" w:rsidRPr="00775B9A" w:rsidRDefault="00D9601E" w:rsidP="00D9601E">
      <w:pPr>
        <w:pStyle w:val="Ttulo"/>
        <w:spacing w:before="120"/>
        <w:ind w:left="709" w:hanging="425"/>
        <w:rPr>
          <w:sz w:val="8"/>
          <w:szCs w:val="8"/>
        </w:rPr>
      </w:pPr>
    </w:p>
    <w:p w14:paraId="5E606780" w14:textId="0613638A" w:rsidR="00D9601E" w:rsidRPr="003C2432" w:rsidRDefault="00D9601E" w:rsidP="00D9601E">
      <w:pPr>
        <w:pStyle w:val="Profesin"/>
        <w:rPr>
          <w:b w:val="0"/>
          <w:sz w:val="24"/>
          <w:szCs w:val="24"/>
        </w:rPr>
      </w:pPr>
      <w:bookmarkStart w:id="1" w:name="_GoBack"/>
      <w:bookmarkEnd w:id="1"/>
      <w:r w:rsidRPr="003C2432">
        <w:rPr>
          <w:sz w:val="24"/>
          <w:szCs w:val="24"/>
        </w:rPr>
        <w:t>ÍNDICE NACIONAL DE PRECIOS productor</w:t>
      </w:r>
    </w:p>
    <w:p w14:paraId="336F7DD4" w14:textId="77777777" w:rsidR="00D9601E" w:rsidRPr="003C2432" w:rsidRDefault="00D9601E" w:rsidP="00D9601E">
      <w:pPr>
        <w:pStyle w:val="Profesin"/>
        <w:spacing w:before="60"/>
        <w:rPr>
          <w:sz w:val="24"/>
          <w:szCs w:val="24"/>
        </w:rPr>
      </w:pPr>
      <w:r w:rsidRPr="003C2432">
        <w:rPr>
          <w:sz w:val="24"/>
          <w:szCs w:val="24"/>
        </w:rPr>
        <w:t>FEBRERO DE 2022</w:t>
      </w:r>
    </w:p>
    <w:p w14:paraId="573B102C" w14:textId="77777777" w:rsidR="00D9601E" w:rsidRPr="005E5FC3" w:rsidRDefault="00D9601E" w:rsidP="00D9601E">
      <w:pPr>
        <w:spacing w:before="240"/>
        <w:ind w:right="49"/>
        <w:rPr>
          <w:bCs/>
          <w:spacing w:val="8"/>
        </w:rPr>
      </w:pPr>
      <w:r w:rsidRPr="005E5FC3">
        <w:rPr>
          <w:bCs/>
          <w:spacing w:val="8"/>
        </w:rPr>
        <w:t>En febrero de 2022, el Índice Nacional de Precios Productor (INPP) Total, incluyendo petróleo, registró un incremento mensual de 1.42% y anual de 9.83%. En igual mes de 2021 aumentó 1.30% a tasa mensual y 6.74% a tasa anual.</w:t>
      </w:r>
    </w:p>
    <w:p w14:paraId="0FE83FE1" w14:textId="77777777" w:rsidR="00D9601E" w:rsidRPr="005E5FC3" w:rsidRDefault="00D9601E" w:rsidP="00D9601E">
      <w:pPr>
        <w:spacing w:before="360"/>
        <w:ind w:right="49"/>
        <w:rPr>
          <w:bCs/>
          <w:spacing w:val="8"/>
        </w:rPr>
      </w:pPr>
      <w:r w:rsidRPr="005E5FC3">
        <w:rPr>
          <w:bCs/>
          <w:spacing w:val="8"/>
        </w:rPr>
        <w:t>A tasa mensual y por grupos de actividades económicas, los precios de las Actividades Primarias subieron 1.62%, los de las Actividades Secundarias 1.77% y los de las Actividades Terciarias 0.69%.</w:t>
      </w:r>
    </w:p>
    <w:p w14:paraId="5BE750AF" w14:textId="77777777" w:rsidR="00D9601E" w:rsidRPr="005E5FC3" w:rsidRDefault="00D9601E" w:rsidP="00D9601E">
      <w:pPr>
        <w:spacing w:before="360"/>
        <w:ind w:right="49"/>
        <w:rPr>
          <w:bCs/>
          <w:spacing w:val="8"/>
        </w:rPr>
      </w:pPr>
      <w:r w:rsidRPr="005E5FC3">
        <w:rPr>
          <w:bCs/>
          <w:spacing w:val="8"/>
        </w:rPr>
        <w:t>El Índice de Mercancías y Servicios de Uso Intermedio, incluyendo petróleo, mostró un alza mensual de 2.16% y anual de 12.64%.</w:t>
      </w:r>
    </w:p>
    <w:p w14:paraId="540F4162" w14:textId="77777777" w:rsidR="00D9601E" w:rsidRDefault="00D9601E" w:rsidP="00D9601E">
      <w:pPr>
        <w:spacing w:before="360"/>
        <w:ind w:right="49"/>
        <w:rPr>
          <w:bCs/>
          <w:spacing w:val="8"/>
        </w:rPr>
      </w:pPr>
      <w:r w:rsidRPr="005E5FC3">
        <w:rPr>
          <w:bCs/>
          <w:spacing w:val="8"/>
        </w:rPr>
        <w:t>En febrero de 2022, el Índice de Mercancías y Servicios Finales, incluyendo petróleo, presentó un crecimiento mensual de 1.13% y uno anual de 8.73%.</w:t>
      </w:r>
    </w:p>
    <w:p w14:paraId="684C3772" w14:textId="77777777" w:rsidR="00D9601E" w:rsidRDefault="00D9601E" w:rsidP="00D9601E">
      <w:pPr>
        <w:jc w:val="center"/>
        <w:rPr>
          <w:snapToGrid w:val="0"/>
          <w:sz w:val="20"/>
          <w:szCs w:val="20"/>
        </w:rPr>
      </w:pPr>
    </w:p>
    <w:p w14:paraId="4EF8115D" w14:textId="77777777" w:rsidR="00D9601E" w:rsidRPr="00171176" w:rsidRDefault="00D9601E" w:rsidP="00D9601E">
      <w:pPr>
        <w:spacing w:before="240"/>
        <w:jc w:val="center"/>
        <w:rPr>
          <w:snapToGrid w:val="0"/>
          <w:sz w:val="20"/>
          <w:szCs w:val="20"/>
        </w:rPr>
      </w:pPr>
      <w:r w:rsidRPr="00171176">
        <w:rPr>
          <w:snapToGrid w:val="0"/>
          <w:sz w:val="20"/>
          <w:szCs w:val="20"/>
        </w:rPr>
        <w:t>Cuadro 1</w:t>
      </w:r>
    </w:p>
    <w:p w14:paraId="1DBF0DC8" w14:textId="77777777" w:rsidR="00D9601E" w:rsidRPr="00E21E68" w:rsidRDefault="00D9601E" w:rsidP="00D9601E">
      <w:pPr>
        <w:keepNext/>
        <w:keepLines/>
        <w:widowControl w:val="0"/>
        <w:autoSpaceDE w:val="0"/>
        <w:autoSpaceDN w:val="0"/>
        <w:adjustRightInd w:val="0"/>
        <w:jc w:val="center"/>
        <w:rPr>
          <w:smallCaps/>
          <w:snapToGrid w:val="0"/>
          <w:sz w:val="20"/>
          <w:szCs w:val="20"/>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58061D6" w14:textId="77777777" w:rsidR="00D9601E" w:rsidRPr="00E21E68" w:rsidRDefault="00D9601E" w:rsidP="00D9601E">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intermedios, finales y producción total, </w:t>
      </w:r>
      <w:r w:rsidRPr="00E21E68">
        <w:rPr>
          <w:b/>
          <w:smallCaps/>
          <w:snapToGrid w:val="0"/>
          <w:sz w:val="22"/>
          <w:szCs w:val="22"/>
        </w:rPr>
        <w:br/>
        <w:t xml:space="preserve">incluyendo petróleo, </w:t>
      </w:r>
      <w:r>
        <w:rPr>
          <w:b/>
          <w:smallCaps/>
          <w:snapToGrid w:val="0"/>
          <w:sz w:val="22"/>
          <w:szCs w:val="22"/>
        </w:rPr>
        <w:t>en febr</w:t>
      </w:r>
      <w:r w:rsidRPr="00E21E68">
        <w:rPr>
          <w:b/>
          <w:smallCaps/>
          <w:snapToGrid w:val="0"/>
          <w:sz w:val="22"/>
          <w:szCs w:val="22"/>
        </w:rPr>
        <w:t>ero de 2022</w:t>
      </w:r>
    </w:p>
    <w:p w14:paraId="693620B6" w14:textId="77777777" w:rsidR="00D9601E" w:rsidRPr="00E21E68" w:rsidRDefault="00D9601E" w:rsidP="00D9601E">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p w14:paraId="5C91DB61" w14:textId="77777777" w:rsidR="00D9601E" w:rsidRPr="00A2365B" w:rsidRDefault="00D9601E" w:rsidP="00D9601E">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834" w:type="pct"/>
        <w:tblInd w:w="274" w:type="dxa"/>
        <w:tblLayout w:type="fixed"/>
        <w:tblCellMar>
          <w:left w:w="28" w:type="dxa"/>
          <w:right w:w="28" w:type="dxa"/>
        </w:tblCellMar>
        <w:tblLook w:val="04A0" w:firstRow="1" w:lastRow="0" w:firstColumn="1" w:lastColumn="0" w:noHBand="0" w:noVBand="1"/>
      </w:tblPr>
      <w:tblGrid>
        <w:gridCol w:w="4526"/>
        <w:gridCol w:w="719"/>
        <w:gridCol w:w="981"/>
        <w:gridCol w:w="849"/>
        <w:gridCol w:w="721"/>
        <w:gridCol w:w="977"/>
        <w:gridCol w:w="849"/>
      </w:tblGrid>
      <w:tr w:rsidR="00D9601E" w:rsidRPr="00A9663B" w14:paraId="42A181C5" w14:textId="77777777" w:rsidTr="003C2432">
        <w:trPr>
          <w:trHeight w:val="255"/>
        </w:trPr>
        <w:tc>
          <w:tcPr>
            <w:tcW w:w="4526"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299FC57" w14:textId="77777777" w:rsidR="00D9601E" w:rsidRPr="00A9663B" w:rsidRDefault="00D9601E" w:rsidP="00EE50F1">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54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8728938" w14:textId="77777777" w:rsidR="00D9601E" w:rsidRPr="00A9663B" w:rsidRDefault="00D9601E" w:rsidP="00EE50F1">
            <w:pPr>
              <w:ind w:left="-57" w:right="-57"/>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54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D070D98" w14:textId="77777777" w:rsidR="00D9601E" w:rsidRPr="00A9663B" w:rsidRDefault="00D9601E" w:rsidP="00EE50F1">
            <w:pPr>
              <w:ind w:left="-57" w:right="-57"/>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D9601E" w:rsidRPr="00A9663B" w14:paraId="551B7DA1" w14:textId="77777777" w:rsidTr="003C2432">
        <w:trPr>
          <w:trHeight w:val="397"/>
        </w:trPr>
        <w:tc>
          <w:tcPr>
            <w:tcW w:w="4526" w:type="dxa"/>
            <w:vMerge/>
            <w:tcBorders>
              <w:top w:val="single" w:sz="8" w:space="0" w:color="595959"/>
              <w:left w:val="single" w:sz="8" w:space="0" w:color="595959"/>
              <w:bottom w:val="single" w:sz="8" w:space="0" w:color="595959"/>
              <w:right w:val="single" w:sz="8" w:space="0" w:color="595959"/>
            </w:tcBorders>
            <w:vAlign w:val="center"/>
            <w:hideMark/>
          </w:tcPr>
          <w:p w14:paraId="48FC3EA7" w14:textId="77777777" w:rsidR="00D9601E" w:rsidRPr="00A9663B" w:rsidRDefault="00D9601E" w:rsidP="00EE50F1">
            <w:pPr>
              <w:jc w:val="center"/>
              <w:rPr>
                <w:bCs/>
                <w:color w:val="000000"/>
                <w:sz w:val="18"/>
                <w:szCs w:val="16"/>
                <w:lang w:eastAsia="es-MX"/>
              </w:rPr>
            </w:pPr>
          </w:p>
        </w:tc>
        <w:tc>
          <w:tcPr>
            <w:tcW w:w="719" w:type="dxa"/>
            <w:tcBorders>
              <w:top w:val="single" w:sz="4" w:space="0" w:color="595959"/>
              <w:left w:val="nil"/>
              <w:bottom w:val="single" w:sz="8" w:space="0" w:color="595959"/>
              <w:right w:val="single" w:sz="4" w:space="0" w:color="595959"/>
            </w:tcBorders>
            <w:shd w:val="clear" w:color="000000" w:fill="8DB4E2"/>
            <w:noWrap/>
            <w:vAlign w:val="center"/>
            <w:hideMark/>
          </w:tcPr>
          <w:p w14:paraId="0FFC6F94" w14:textId="77777777" w:rsidR="00D9601E" w:rsidRPr="00A9663B" w:rsidRDefault="00D9601E" w:rsidP="00EE50F1">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98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2512B40" w14:textId="77777777" w:rsidR="00D9601E" w:rsidRPr="00A9663B" w:rsidRDefault="00D9601E" w:rsidP="00EE50F1">
            <w:pPr>
              <w:ind w:left="-57" w:right="-57"/>
              <w:jc w:val="center"/>
              <w:rPr>
                <w:bCs/>
                <w:color w:val="000000"/>
                <w:sz w:val="16"/>
                <w:szCs w:val="16"/>
                <w:lang w:eastAsia="es-MX"/>
              </w:rPr>
            </w:pPr>
            <w:r w:rsidRPr="00A9663B">
              <w:rPr>
                <w:bCs/>
                <w:color w:val="000000"/>
                <w:sz w:val="16"/>
                <w:szCs w:val="16"/>
                <w:lang w:eastAsia="es-MX"/>
              </w:rPr>
              <w:t>Finales</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EF50FB6" w14:textId="77777777" w:rsidR="00D9601E" w:rsidRPr="00A9663B" w:rsidRDefault="00D9601E" w:rsidP="00EE50F1">
            <w:pPr>
              <w:ind w:left="-57" w:right="-57"/>
              <w:jc w:val="center"/>
              <w:rPr>
                <w:bCs/>
                <w:color w:val="000000"/>
                <w:sz w:val="16"/>
                <w:szCs w:val="16"/>
                <w:lang w:eastAsia="es-MX"/>
              </w:rPr>
            </w:pPr>
            <w:r w:rsidRPr="00A9663B">
              <w:rPr>
                <w:bCs/>
                <w:color w:val="000000"/>
                <w:sz w:val="16"/>
                <w:szCs w:val="16"/>
                <w:lang w:eastAsia="es-MX"/>
              </w:rPr>
              <w:t>Total</w:t>
            </w:r>
          </w:p>
        </w:tc>
        <w:tc>
          <w:tcPr>
            <w:tcW w:w="72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A68B4AC" w14:textId="77777777" w:rsidR="00D9601E" w:rsidRPr="00A9663B" w:rsidRDefault="00D9601E" w:rsidP="00EE50F1">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977"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DE8187B" w14:textId="77777777" w:rsidR="00D9601E" w:rsidRPr="00A9663B" w:rsidRDefault="00D9601E" w:rsidP="00EE50F1">
            <w:pPr>
              <w:ind w:left="-57" w:right="-57"/>
              <w:jc w:val="center"/>
              <w:rPr>
                <w:bCs/>
                <w:color w:val="000000"/>
                <w:sz w:val="16"/>
                <w:szCs w:val="16"/>
                <w:lang w:eastAsia="es-MX"/>
              </w:rPr>
            </w:pPr>
            <w:r w:rsidRPr="00A9663B">
              <w:rPr>
                <w:bCs/>
                <w:color w:val="000000"/>
                <w:sz w:val="16"/>
                <w:szCs w:val="16"/>
                <w:lang w:eastAsia="es-MX"/>
              </w:rPr>
              <w:t>Finales</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FFF308" w14:textId="77777777" w:rsidR="00D9601E" w:rsidRPr="00A9663B" w:rsidRDefault="00D9601E" w:rsidP="00EE50F1">
            <w:pPr>
              <w:ind w:left="-57" w:right="-57"/>
              <w:jc w:val="center"/>
              <w:rPr>
                <w:bCs/>
                <w:color w:val="000000"/>
                <w:sz w:val="16"/>
                <w:szCs w:val="16"/>
                <w:lang w:eastAsia="es-MX"/>
              </w:rPr>
            </w:pPr>
            <w:r w:rsidRPr="00A9663B">
              <w:rPr>
                <w:bCs/>
                <w:color w:val="000000"/>
                <w:sz w:val="16"/>
                <w:szCs w:val="16"/>
                <w:lang w:eastAsia="es-MX"/>
              </w:rPr>
              <w:t>Total</w:t>
            </w:r>
          </w:p>
        </w:tc>
      </w:tr>
      <w:tr w:rsidR="00D9601E" w:rsidRPr="009F6415" w14:paraId="0A43BA62" w14:textId="77777777" w:rsidTr="003C2432">
        <w:trPr>
          <w:trHeight w:val="227"/>
        </w:trPr>
        <w:tc>
          <w:tcPr>
            <w:tcW w:w="4526"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AAF6FEB" w14:textId="77777777" w:rsidR="00D9601E" w:rsidRPr="00841586" w:rsidRDefault="00D9601E" w:rsidP="00EE50F1">
            <w:pPr>
              <w:jc w:val="left"/>
              <w:rPr>
                <w:b/>
                <w:bCs/>
                <w:color w:val="000000"/>
                <w:sz w:val="14"/>
                <w:szCs w:val="14"/>
                <w:lang w:eastAsia="es-MX"/>
              </w:rPr>
            </w:pPr>
            <w:r w:rsidRPr="00841586">
              <w:rPr>
                <w:b/>
                <w:bCs/>
                <w:color w:val="000000"/>
                <w:sz w:val="14"/>
                <w:szCs w:val="14"/>
                <w:lang w:eastAsia="es-MX"/>
              </w:rPr>
              <w:t xml:space="preserve">Índice General </w:t>
            </w:r>
          </w:p>
        </w:tc>
        <w:tc>
          <w:tcPr>
            <w:tcW w:w="719" w:type="dxa"/>
            <w:tcBorders>
              <w:top w:val="single" w:sz="8" w:space="0" w:color="595959"/>
              <w:left w:val="nil"/>
              <w:bottom w:val="dotted" w:sz="4" w:space="0" w:color="595959"/>
              <w:right w:val="single" w:sz="4" w:space="0" w:color="595959"/>
            </w:tcBorders>
            <w:shd w:val="clear" w:color="auto" w:fill="auto"/>
            <w:noWrap/>
            <w:vAlign w:val="center"/>
            <w:hideMark/>
          </w:tcPr>
          <w:p w14:paraId="57654976" w14:textId="77777777" w:rsidR="00D9601E" w:rsidRPr="00784EB8" w:rsidRDefault="00D9601E" w:rsidP="00EE50F1">
            <w:pPr>
              <w:ind w:right="227"/>
              <w:jc w:val="right"/>
              <w:rPr>
                <w:b/>
                <w:bCs/>
                <w:sz w:val="14"/>
                <w:szCs w:val="14"/>
              </w:rPr>
            </w:pPr>
            <w:r w:rsidRPr="0099602A">
              <w:rPr>
                <w:b/>
                <w:bCs/>
                <w:sz w:val="14"/>
                <w:szCs w:val="14"/>
              </w:rPr>
              <w:t>2.16</w:t>
            </w:r>
          </w:p>
        </w:tc>
        <w:tc>
          <w:tcPr>
            <w:tcW w:w="98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3C00B75" w14:textId="77777777" w:rsidR="00D9601E" w:rsidRPr="00784EB8" w:rsidRDefault="00D9601E" w:rsidP="00EE50F1">
            <w:pPr>
              <w:ind w:right="227"/>
              <w:jc w:val="right"/>
              <w:rPr>
                <w:b/>
                <w:bCs/>
                <w:sz w:val="14"/>
                <w:szCs w:val="14"/>
              </w:rPr>
            </w:pPr>
            <w:r w:rsidRPr="0099602A">
              <w:rPr>
                <w:b/>
                <w:bCs/>
                <w:sz w:val="14"/>
                <w:szCs w:val="14"/>
              </w:rPr>
              <w:t>1.13</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9846E4E" w14:textId="77777777" w:rsidR="00D9601E" w:rsidRPr="00784EB8" w:rsidRDefault="00D9601E" w:rsidP="00EE50F1">
            <w:pPr>
              <w:ind w:right="227"/>
              <w:jc w:val="right"/>
              <w:rPr>
                <w:b/>
                <w:bCs/>
                <w:sz w:val="14"/>
                <w:szCs w:val="14"/>
              </w:rPr>
            </w:pPr>
            <w:r w:rsidRPr="0099602A">
              <w:rPr>
                <w:b/>
                <w:bCs/>
                <w:sz w:val="14"/>
                <w:szCs w:val="14"/>
              </w:rPr>
              <w:t>1.42</w:t>
            </w:r>
          </w:p>
        </w:tc>
        <w:tc>
          <w:tcPr>
            <w:tcW w:w="72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8888844" w14:textId="77777777" w:rsidR="00D9601E" w:rsidRPr="00784EB8" w:rsidRDefault="00D9601E" w:rsidP="00EE50F1">
            <w:pPr>
              <w:ind w:right="227"/>
              <w:jc w:val="right"/>
              <w:rPr>
                <w:b/>
                <w:bCs/>
                <w:sz w:val="14"/>
                <w:szCs w:val="14"/>
              </w:rPr>
            </w:pPr>
            <w:r w:rsidRPr="0099602A">
              <w:rPr>
                <w:b/>
                <w:bCs/>
                <w:sz w:val="14"/>
                <w:szCs w:val="14"/>
              </w:rPr>
              <w:t>12.64</w:t>
            </w:r>
          </w:p>
        </w:tc>
        <w:tc>
          <w:tcPr>
            <w:tcW w:w="977"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8E0820E" w14:textId="77777777" w:rsidR="00D9601E" w:rsidRPr="00784EB8" w:rsidRDefault="00D9601E" w:rsidP="00EE50F1">
            <w:pPr>
              <w:ind w:right="227"/>
              <w:jc w:val="right"/>
              <w:rPr>
                <w:b/>
                <w:bCs/>
                <w:sz w:val="14"/>
                <w:szCs w:val="14"/>
              </w:rPr>
            </w:pPr>
            <w:r w:rsidRPr="0099602A">
              <w:rPr>
                <w:b/>
                <w:bCs/>
                <w:sz w:val="14"/>
                <w:szCs w:val="14"/>
              </w:rPr>
              <w:t>8.73</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7EA1566" w14:textId="77777777" w:rsidR="00D9601E" w:rsidRPr="00784EB8" w:rsidRDefault="00D9601E" w:rsidP="00EE50F1">
            <w:pPr>
              <w:ind w:right="227"/>
              <w:jc w:val="right"/>
              <w:rPr>
                <w:b/>
                <w:bCs/>
                <w:sz w:val="14"/>
                <w:szCs w:val="14"/>
              </w:rPr>
            </w:pPr>
            <w:r w:rsidRPr="0099602A">
              <w:rPr>
                <w:b/>
                <w:bCs/>
                <w:sz w:val="14"/>
                <w:szCs w:val="14"/>
              </w:rPr>
              <w:t>9.83</w:t>
            </w:r>
          </w:p>
        </w:tc>
      </w:tr>
      <w:tr w:rsidR="00D9601E" w:rsidRPr="00841586" w14:paraId="4F79461F"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351EA49"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Actividades primarias</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5895E48F" w14:textId="77777777" w:rsidR="00D9601E" w:rsidRPr="00784EB8" w:rsidRDefault="00D9601E" w:rsidP="00EE50F1">
            <w:pPr>
              <w:ind w:right="227"/>
              <w:jc w:val="right"/>
              <w:rPr>
                <w:b/>
                <w:bCs/>
                <w:sz w:val="14"/>
                <w:szCs w:val="14"/>
              </w:rPr>
            </w:pPr>
            <w:r w:rsidRPr="0099602A">
              <w:rPr>
                <w:b/>
                <w:bCs/>
                <w:sz w:val="14"/>
                <w:szCs w:val="14"/>
              </w:rPr>
              <w:t>1.87</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6E2D53" w14:textId="77777777" w:rsidR="00D9601E" w:rsidRPr="00784EB8" w:rsidRDefault="00D9601E" w:rsidP="00EE50F1">
            <w:pPr>
              <w:ind w:right="227"/>
              <w:jc w:val="right"/>
              <w:rPr>
                <w:b/>
                <w:bCs/>
                <w:sz w:val="14"/>
                <w:szCs w:val="14"/>
              </w:rPr>
            </w:pPr>
            <w:r w:rsidRPr="0099602A">
              <w:rPr>
                <w:b/>
                <w:bCs/>
                <w:sz w:val="14"/>
                <w:szCs w:val="14"/>
              </w:rPr>
              <w:t>1.34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CD87CA" w14:textId="77777777" w:rsidR="00D9601E" w:rsidRPr="00784EB8" w:rsidRDefault="00D9601E" w:rsidP="00EE50F1">
            <w:pPr>
              <w:ind w:right="227"/>
              <w:jc w:val="right"/>
              <w:rPr>
                <w:b/>
                <w:bCs/>
                <w:sz w:val="14"/>
                <w:szCs w:val="14"/>
              </w:rPr>
            </w:pPr>
            <w:r w:rsidRPr="0099602A">
              <w:rPr>
                <w:b/>
                <w:bCs/>
                <w:sz w:val="14"/>
                <w:szCs w:val="14"/>
              </w:rPr>
              <w:t>1.62</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DF4AE5" w14:textId="77777777" w:rsidR="00D9601E" w:rsidRPr="00784EB8" w:rsidRDefault="00D9601E" w:rsidP="00EE50F1">
            <w:pPr>
              <w:ind w:right="227"/>
              <w:jc w:val="right"/>
              <w:rPr>
                <w:b/>
                <w:bCs/>
                <w:sz w:val="14"/>
                <w:szCs w:val="14"/>
              </w:rPr>
            </w:pPr>
            <w:r w:rsidRPr="0099602A">
              <w:rPr>
                <w:b/>
                <w:bCs/>
                <w:sz w:val="14"/>
                <w:szCs w:val="14"/>
              </w:rPr>
              <w:t>12.72</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48E5FE" w14:textId="77777777" w:rsidR="00D9601E" w:rsidRPr="00784EB8" w:rsidRDefault="00D9601E" w:rsidP="00EE50F1">
            <w:pPr>
              <w:ind w:right="227"/>
              <w:jc w:val="right"/>
              <w:rPr>
                <w:b/>
                <w:bCs/>
                <w:sz w:val="14"/>
                <w:szCs w:val="14"/>
              </w:rPr>
            </w:pPr>
            <w:r w:rsidRPr="0099602A">
              <w:rPr>
                <w:b/>
                <w:bCs/>
                <w:sz w:val="14"/>
                <w:szCs w:val="14"/>
              </w:rPr>
              <w:t>18.03</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AC20F5" w14:textId="77777777" w:rsidR="00D9601E" w:rsidRPr="00784EB8" w:rsidRDefault="00D9601E" w:rsidP="00EE50F1">
            <w:pPr>
              <w:ind w:right="227"/>
              <w:jc w:val="right"/>
              <w:rPr>
                <w:b/>
                <w:bCs/>
                <w:sz w:val="14"/>
                <w:szCs w:val="14"/>
              </w:rPr>
            </w:pPr>
            <w:r w:rsidRPr="0099602A">
              <w:rPr>
                <w:b/>
                <w:bCs/>
                <w:sz w:val="14"/>
                <w:szCs w:val="14"/>
              </w:rPr>
              <w:t>15.12</w:t>
            </w:r>
          </w:p>
        </w:tc>
      </w:tr>
      <w:tr w:rsidR="00D9601E" w:rsidRPr="00841586" w14:paraId="307BDD97"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83FB7C"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3453B74A" w14:textId="77777777" w:rsidR="00D9601E" w:rsidRPr="00784EB8" w:rsidRDefault="00D9601E" w:rsidP="00EE50F1">
            <w:pPr>
              <w:ind w:right="227"/>
              <w:jc w:val="right"/>
              <w:rPr>
                <w:b/>
                <w:bCs/>
                <w:sz w:val="14"/>
                <w:szCs w:val="14"/>
              </w:rPr>
            </w:pPr>
            <w:r w:rsidRPr="0099602A">
              <w:rPr>
                <w:b/>
                <w:bCs/>
                <w:sz w:val="14"/>
                <w:szCs w:val="14"/>
              </w:rPr>
              <w:t>2.93</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AB5373" w14:textId="77777777" w:rsidR="00D9601E" w:rsidRPr="00784EB8" w:rsidRDefault="00D9601E" w:rsidP="00EE50F1">
            <w:pPr>
              <w:ind w:right="227"/>
              <w:jc w:val="right"/>
              <w:rPr>
                <w:b/>
                <w:bCs/>
                <w:sz w:val="14"/>
                <w:szCs w:val="14"/>
              </w:rPr>
            </w:pPr>
            <w:r w:rsidRPr="0099602A">
              <w:rPr>
                <w:b/>
                <w:bCs/>
                <w:sz w:val="14"/>
                <w:szCs w:val="14"/>
              </w:rPr>
              <w:t>1.34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AD13C7" w14:textId="77777777" w:rsidR="00D9601E" w:rsidRPr="00784EB8" w:rsidRDefault="00D9601E" w:rsidP="00EE50F1">
            <w:pPr>
              <w:ind w:right="227"/>
              <w:jc w:val="right"/>
              <w:rPr>
                <w:b/>
                <w:bCs/>
                <w:sz w:val="14"/>
                <w:szCs w:val="14"/>
              </w:rPr>
            </w:pPr>
            <w:r w:rsidRPr="0099602A">
              <w:rPr>
                <w:b/>
                <w:bCs/>
                <w:sz w:val="14"/>
                <w:szCs w:val="14"/>
              </w:rPr>
              <w:t>1.77</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DCB18E" w14:textId="77777777" w:rsidR="00D9601E" w:rsidRPr="00784EB8" w:rsidRDefault="00D9601E" w:rsidP="00EE50F1">
            <w:pPr>
              <w:ind w:right="227"/>
              <w:jc w:val="right"/>
              <w:rPr>
                <w:b/>
                <w:bCs/>
                <w:sz w:val="14"/>
                <w:szCs w:val="14"/>
              </w:rPr>
            </w:pPr>
            <w:r w:rsidRPr="0099602A">
              <w:rPr>
                <w:b/>
                <w:bCs/>
                <w:sz w:val="14"/>
                <w:szCs w:val="14"/>
              </w:rPr>
              <w:t>17.63</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0945C84" w14:textId="77777777" w:rsidR="00D9601E" w:rsidRPr="00784EB8" w:rsidRDefault="00D9601E" w:rsidP="00EE50F1">
            <w:pPr>
              <w:ind w:right="227"/>
              <w:jc w:val="right"/>
              <w:rPr>
                <w:b/>
                <w:bCs/>
                <w:sz w:val="14"/>
                <w:szCs w:val="14"/>
              </w:rPr>
            </w:pPr>
            <w:r w:rsidRPr="0099602A">
              <w:rPr>
                <w:b/>
                <w:bCs/>
                <w:sz w:val="14"/>
                <w:szCs w:val="14"/>
              </w:rPr>
              <w:t>10.32</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AE1C2E" w14:textId="77777777" w:rsidR="00D9601E" w:rsidRPr="00784EB8" w:rsidRDefault="00D9601E" w:rsidP="00EE50F1">
            <w:pPr>
              <w:ind w:right="227"/>
              <w:jc w:val="right"/>
              <w:rPr>
                <w:b/>
                <w:bCs/>
                <w:sz w:val="14"/>
                <w:szCs w:val="14"/>
              </w:rPr>
            </w:pPr>
            <w:r w:rsidRPr="0099602A">
              <w:rPr>
                <w:b/>
                <w:bCs/>
                <w:sz w:val="14"/>
                <w:szCs w:val="14"/>
              </w:rPr>
              <w:t>12.21</w:t>
            </w:r>
          </w:p>
        </w:tc>
      </w:tr>
      <w:tr w:rsidR="00D9601E" w:rsidRPr="00841586" w14:paraId="211DF414"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F0AB45"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Minería</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1DE73F80" w14:textId="77777777" w:rsidR="00D9601E" w:rsidRPr="0099602A" w:rsidRDefault="00D9601E" w:rsidP="00EE50F1">
            <w:pPr>
              <w:ind w:right="227"/>
              <w:jc w:val="right"/>
              <w:rPr>
                <w:bCs/>
                <w:sz w:val="14"/>
                <w:szCs w:val="14"/>
              </w:rPr>
            </w:pPr>
            <w:r w:rsidRPr="0099602A">
              <w:rPr>
                <w:bCs/>
                <w:sz w:val="14"/>
                <w:szCs w:val="14"/>
              </w:rPr>
              <w:t>8.78</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7BC546" w14:textId="77777777" w:rsidR="00D9601E" w:rsidRPr="0099602A" w:rsidRDefault="00D9601E" w:rsidP="00EE50F1">
            <w:pPr>
              <w:ind w:right="227"/>
              <w:jc w:val="right"/>
              <w:rPr>
                <w:bCs/>
                <w:sz w:val="14"/>
                <w:szCs w:val="14"/>
              </w:rPr>
            </w:pPr>
            <w:r w:rsidRPr="0099602A">
              <w:rPr>
                <w:bCs/>
                <w:sz w:val="14"/>
                <w:szCs w:val="14"/>
              </w:rPr>
              <w:t>9.36</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4BFBF9" w14:textId="77777777" w:rsidR="00D9601E" w:rsidRPr="0099602A" w:rsidRDefault="00D9601E" w:rsidP="00EE50F1">
            <w:pPr>
              <w:ind w:right="227"/>
              <w:jc w:val="right"/>
              <w:rPr>
                <w:bCs/>
                <w:sz w:val="14"/>
                <w:szCs w:val="14"/>
              </w:rPr>
            </w:pPr>
            <w:r w:rsidRPr="0099602A">
              <w:rPr>
                <w:bCs/>
                <w:sz w:val="14"/>
                <w:szCs w:val="14"/>
              </w:rPr>
              <w:t>9.05</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C0E6EBB" w14:textId="77777777" w:rsidR="00D9601E" w:rsidRPr="0099602A" w:rsidRDefault="00D9601E" w:rsidP="00EE50F1">
            <w:pPr>
              <w:ind w:right="227"/>
              <w:jc w:val="right"/>
              <w:rPr>
                <w:bCs/>
                <w:sz w:val="14"/>
                <w:szCs w:val="14"/>
              </w:rPr>
            </w:pPr>
            <w:r w:rsidRPr="0099602A">
              <w:rPr>
                <w:bCs/>
                <w:sz w:val="14"/>
                <w:szCs w:val="14"/>
              </w:rPr>
              <w:t>31.48</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0BAA54C" w14:textId="77777777" w:rsidR="00D9601E" w:rsidRPr="0099602A" w:rsidRDefault="00D9601E" w:rsidP="00EE50F1">
            <w:pPr>
              <w:ind w:right="227"/>
              <w:jc w:val="right"/>
              <w:rPr>
                <w:bCs/>
                <w:sz w:val="14"/>
                <w:szCs w:val="14"/>
              </w:rPr>
            </w:pPr>
            <w:r w:rsidRPr="0099602A">
              <w:rPr>
                <w:bCs/>
                <w:sz w:val="14"/>
                <w:szCs w:val="14"/>
              </w:rPr>
              <w:t>35.39</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3641247" w14:textId="77777777" w:rsidR="00D9601E" w:rsidRPr="0099602A" w:rsidRDefault="00D9601E" w:rsidP="00EE50F1">
            <w:pPr>
              <w:ind w:right="227"/>
              <w:jc w:val="right"/>
              <w:rPr>
                <w:bCs/>
                <w:sz w:val="14"/>
                <w:szCs w:val="14"/>
              </w:rPr>
            </w:pPr>
            <w:r w:rsidRPr="0099602A">
              <w:rPr>
                <w:bCs/>
                <w:sz w:val="14"/>
                <w:szCs w:val="14"/>
              </w:rPr>
              <w:t>33.29</w:t>
            </w:r>
          </w:p>
        </w:tc>
      </w:tr>
      <w:tr w:rsidR="00D9601E" w:rsidRPr="00841586" w14:paraId="7F2D8988"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5296548"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701F2F9A" w14:textId="77777777" w:rsidR="00D9601E" w:rsidRPr="0099602A" w:rsidRDefault="00D9601E" w:rsidP="00EE50F1">
            <w:pPr>
              <w:ind w:right="227"/>
              <w:jc w:val="right"/>
              <w:rPr>
                <w:bCs/>
                <w:sz w:val="14"/>
                <w:szCs w:val="14"/>
              </w:rPr>
            </w:pPr>
            <w:r w:rsidRPr="0099602A">
              <w:rPr>
                <w:bCs/>
                <w:sz w:val="14"/>
                <w:szCs w:val="14"/>
              </w:rPr>
              <w:t>0.53</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722CD7" w14:textId="77777777" w:rsidR="00D9601E" w:rsidRPr="0099602A" w:rsidRDefault="00D9601E" w:rsidP="00EE50F1">
            <w:pPr>
              <w:ind w:right="227"/>
              <w:jc w:val="right"/>
              <w:rPr>
                <w:bCs/>
                <w:sz w:val="14"/>
                <w:szCs w:val="14"/>
              </w:rPr>
            </w:pPr>
            <w:r w:rsidRPr="0099602A">
              <w:rPr>
                <w:bCs/>
                <w:sz w:val="14"/>
                <w:szCs w:val="14"/>
              </w:rPr>
              <w:t>0.35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2F24B8" w14:textId="77777777" w:rsidR="00D9601E" w:rsidRPr="0099602A" w:rsidRDefault="00D9601E" w:rsidP="00EE50F1">
            <w:pPr>
              <w:ind w:right="227"/>
              <w:jc w:val="right"/>
              <w:rPr>
                <w:bCs/>
                <w:sz w:val="14"/>
                <w:szCs w:val="14"/>
              </w:rPr>
            </w:pPr>
            <w:r w:rsidRPr="0099602A">
              <w:rPr>
                <w:bCs/>
                <w:sz w:val="14"/>
                <w:szCs w:val="14"/>
              </w:rPr>
              <w:t>0.50</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5A0A759" w14:textId="77777777" w:rsidR="00D9601E" w:rsidRPr="0099602A" w:rsidRDefault="00D9601E" w:rsidP="00EE50F1">
            <w:pPr>
              <w:ind w:right="227"/>
              <w:jc w:val="right"/>
              <w:rPr>
                <w:bCs/>
                <w:sz w:val="14"/>
                <w:szCs w:val="14"/>
              </w:rPr>
            </w:pPr>
            <w:r w:rsidRPr="0099602A">
              <w:rPr>
                <w:bCs/>
                <w:sz w:val="14"/>
                <w:szCs w:val="14"/>
              </w:rPr>
              <w:t>4.25</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40C897" w14:textId="77777777" w:rsidR="00D9601E" w:rsidRPr="0099602A" w:rsidRDefault="00D9601E" w:rsidP="00EE50F1">
            <w:pPr>
              <w:ind w:right="227"/>
              <w:jc w:val="right"/>
              <w:rPr>
                <w:bCs/>
                <w:sz w:val="14"/>
                <w:szCs w:val="14"/>
              </w:rPr>
            </w:pPr>
            <w:r w:rsidRPr="0099602A">
              <w:rPr>
                <w:bCs/>
                <w:sz w:val="14"/>
                <w:szCs w:val="14"/>
              </w:rPr>
              <w:t>6.56</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5C18BC" w14:textId="77777777" w:rsidR="00D9601E" w:rsidRPr="0099602A" w:rsidRDefault="00D9601E" w:rsidP="00EE50F1">
            <w:pPr>
              <w:ind w:right="227"/>
              <w:jc w:val="right"/>
              <w:rPr>
                <w:bCs/>
                <w:sz w:val="14"/>
                <w:szCs w:val="14"/>
              </w:rPr>
            </w:pPr>
            <w:r w:rsidRPr="0099602A">
              <w:rPr>
                <w:bCs/>
                <w:sz w:val="14"/>
                <w:szCs w:val="14"/>
              </w:rPr>
              <w:t>4.67</w:t>
            </w:r>
          </w:p>
        </w:tc>
      </w:tr>
      <w:tr w:rsidR="00D9601E" w:rsidRPr="00841586" w14:paraId="0AA9BA84"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02312D"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1C254E1C" w14:textId="77777777" w:rsidR="00D9601E" w:rsidRPr="0099602A" w:rsidRDefault="00D9601E" w:rsidP="00EE50F1">
            <w:pPr>
              <w:ind w:right="227"/>
              <w:jc w:val="right"/>
              <w:rPr>
                <w:bCs/>
                <w:sz w:val="14"/>
                <w:szCs w:val="14"/>
              </w:rPr>
            </w:pPr>
            <w:r w:rsidRPr="0099602A">
              <w:rPr>
                <w:bCs/>
                <w:sz w:val="14"/>
                <w:szCs w:val="14"/>
              </w:rPr>
              <w:t>---</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325BF1" w14:textId="77777777" w:rsidR="00D9601E" w:rsidRPr="0099602A" w:rsidRDefault="00D9601E" w:rsidP="00EE50F1">
            <w:pPr>
              <w:ind w:right="227"/>
              <w:jc w:val="right"/>
              <w:rPr>
                <w:bCs/>
                <w:sz w:val="14"/>
                <w:szCs w:val="14"/>
              </w:rPr>
            </w:pPr>
            <w:r w:rsidRPr="0099602A">
              <w:rPr>
                <w:bCs/>
                <w:sz w:val="14"/>
                <w:szCs w:val="14"/>
              </w:rPr>
              <w:t>0.97</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FE093D" w14:textId="77777777" w:rsidR="00D9601E" w:rsidRPr="0099602A" w:rsidRDefault="00D9601E" w:rsidP="00EE50F1">
            <w:pPr>
              <w:ind w:right="227"/>
              <w:jc w:val="right"/>
              <w:rPr>
                <w:bCs/>
                <w:sz w:val="14"/>
                <w:szCs w:val="14"/>
              </w:rPr>
            </w:pPr>
            <w:r w:rsidRPr="0099602A">
              <w:rPr>
                <w:bCs/>
                <w:sz w:val="14"/>
                <w:szCs w:val="14"/>
              </w:rPr>
              <w:t>0.97</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B53716" w14:textId="77777777" w:rsidR="00D9601E" w:rsidRPr="0099602A" w:rsidRDefault="00D9601E" w:rsidP="00EE50F1">
            <w:pPr>
              <w:ind w:right="227"/>
              <w:jc w:val="right"/>
              <w:rPr>
                <w:bCs/>
                <w:sz w:val="14"/>
                <w:szCs w:val="14"/>
              </w:rPr>
            </w:pPr>
            <w:r w:rsidRPr="0099602A">
              <w:rPr>
                <w:bCs/>
                <w:sz w:val="14"/>
                <w:szCs w:val="14"/>
              </w:rPr>
              <w:t>---</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0F1D3B" w14:textId="77777777" w:rsidR="00D9601E" w:rsidRPr="0099602A" w:rsidRDefault="00D9601E" w:rsidP="00EE50F1">
            <w:pPr>
              <w:ind w:right="227"/>
              <w:jc w:val="right"/>
              <w:rPr>
                <w:bCs/>
                <w:sz w:val="14"/>
                <w:szCs w:val="14"/>
              </w:rPr>
            </w:pPr>
            <w:r w:rsidRPr="0099602A">
              <w:rPr>
                <w:bCs/>
                <w:sz w:val="14"/>
                <w:szCs w:val="14"/>
              </w:rPr>
              <w:t>13.97</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DE16342" w14:textId="77777777" w:rsidR="00D9601E" w:rsidRPr="0099602A" w:rsidRDefault="00D9601E" w:rsidP="00EE50F1">
            <w:pPr>
              <w:ind w:right="227"/>
              <w:jc w:val="right"/>
              <w:rPr>
                <w:bCs/>
                <w:sz w:val="14"/>
                <w:szCs w:val="14"/>
              </w:rPr>
            </w:pPr>
            <w:r w:rsidRPr="0099602A">
              <w:rPr>
                <w:bCs/>
                <w:sz w:val="14"/>
                <w:szCs w:val="14"/>
              </w:rPr>
              <w:t>13.97</w:t>
            </w:r>
          </w:p>
        </w:tc>
      </w:tr>
      <w:tr w:rsidR="00D9601E" w:rsidRPr="00841586" w14:paraId="3DDF5CB4" w14:textId="77777777" w:rsidTr="003C2432">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C64FDC5"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 xml:space="preserve">Industrias manufactureras </w:t>
            </w:r>
          </w:p>
        </w:tc>
        <w:tc>
          <w:tcPr>
            <w:tcW w:w="719" w:type="dxa"/>
            <w:tcBorders>
              <w:top w:val="dotted" w:sz="4" w:space="0" w:color="595959"/>
              <w:left w:val="nil"/>
              <w:bottom w:val="dotted" w:sz="4" w:space="0" w:color="595959"/>
              <w:right w:val="single" w:sz="4" w:space="0" w:color="595959"/>
            </w:tcBorders>
            <w:shd w:val="clear" w:color="auto" w:fill="auto"/>
            <w:noWrap/>
            <w:vAlign w:val="center"/>
            <w:hideMark/>
          </w:tcPr>
          <w:p w14:paraId="396841AA" w14:textId="77777777" w:rsidR="00D9601E" w:rsidRPr="0099602A" w:rsidRDefault="00D9601E" w:rsidP="00EE50F1">
            <w:pPr>
              <w:ind w:right="227"/>
              <w:jc w:val="right"/>
              <w:rPr>
                <w:bCs/>
                <w:sz w:val="14"/>
                <w:szCs w:val="14"/>
              </w:rPr>
            </w:pPr>
            <w:r w:rsidRPr="0099602A">
              <w:rPr>
                <w:bCs/>
                <w:sz w:val="14"/>
                <w:szCs w:val="14"/>
              </w:rPr>
              <w:t>1.89</w:t>
            </w:r>
          </w:p>
        </w:tc>
        <w:tc>
          <w:tcPr>
            <w:tcW w:w="98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FABDB17" w14:textId="77777777" w:rsidR="00D9601E" w:rsidRPr="0099602A" w:rsidRDefault="00D9601E" w:rsidP="00EE50F1">
            <w:pPr>
              <w:ind w:right="227"/>
              <w:jc w:val="right"/>
              <w:rPr>
                <w:bCs/>
                <w:sz w:val="14"/>
                <w:szCs w:val="14"/>
              </w:rPr>
            </w:pPr>
            <w:r w:rsidRPr="0099602A">
              <w:rPr>
                <w:bCs/>
                <w:sz w:val="14"/>
                <w:szCs w:val="14"/>
              </w:rPr>
              <w:t>0.84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F00F45F" w14:textId="77777777" w:rsidR="00D9601E" w:rsidRPr="0099602A" w:rsidRDefault="00D9601E" w:rsidP="00EE50F1">
            <w:pPr>
              <w:ind w:right="227"/>
              <w:jc w:val="right"/>
              <w:rPr>
                <w:bCs/>
                <w:sz w:val="14"/>
                <w:szCs w:val="14"/>
              </w:rPr>
            </w:pPr>
            <w:r w:rsidRPr="0099602A">
              <w:rPr>
                <w:bCs/>
                <w:sz w:val="14"/>
                <w:szCs w:val="14"/>
              </w:rPr>
              <w:t>1.12</w:t>
            </w:r>
          </w:p>
        </w:tc>
        <w:tc>
          <w:tcPr>
            <w:tcW w:w="72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2ABB375" w14:textId="77777777" w:rsidR="00D9601E" w:rsidRPr="0099602A" w:rsidRDefault="00D9601E" w:rsidP="00EE50F1">
            <w:pPr>
              <w:ind w:right="227"/>
              <w:jc w:val="right"/>
              <w:rPr>
                <w:bCs/>
                <w:sz w:val="14"/>
                <w:szCs w:val="14"/>
              </w:rPr>
            </w:pPr>
            <w:r w:rsidRPr="0099602A">
              <w:rPr>
                <w:bCs/>
                <w:sz w:val="14"/>
                <w:szCs w:val="14"/>
              </w:rPr>
              <w:t>16.72</w:t>
            </w:r>
          </w:p>
        </w:tc>
        <w:tc>
          <w:tcPr>
            <w:tcW w:w="97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0106C44" w14:textId="77777777" w:rsidR="00D9601E" w:rsidRPr="0099602A" w:rsidRDefault="00D9601E" w:rsidP="00EE50F1">
            <w:pPr>
              <w:ind w:right="227"/>
              <w:jc w:val="right"/>
              <w:rPr>
                <w:bCs/>
                <w:sz w:val="14"/>
                <w:szCs w:val="14"/>
              </w:rPr>
            </w:pPr>
            <w:r w:rsidRPr="0099602A">
              <w:rPr>
                <w:bCs/>
                <w:sz w:val="14"/>
                <w:szCs w:val="14"/>
              </w:rPr>
              <w:t>7.75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164199" w14:textId="77777777" w:rsidR="00D9601E" w:rsidRPr="0099602A" w:rsidRDefault="00D9601E" w:rsidP="00EE50F1">
            <w:pPr>
              <w:ind w:right="227"/>
              <w:jc w:val="right"/>
              <w:rPr>
                <w:bCs/>
                <w:sz w:val="14"/>
                <w:szCs w:val="14"/>
              </w:rPr>
            </w:pPr>
            <w:r w:rsidRPr="0099602A">
              <w:rPr>
                <w:bCs/>
                <w:sz w:val="14"/>
                <w:szCs w:val="14"/>
              </w:rPr>
              <w:t>9.99</w:t>
            </w:r>
          </w:p>
        </w:tc>
      </w:tr>
      <w:tr w:rsidR="00D9601E" w:rsidRPr="00841586" w14:paraId="75D4E350" w14:textId="77777777" w:rsidTr="003C2432">
        <w:trPr>
          <w:trHeight w:val="227"/>
        </w:trPr>
        <w:tc>
          <w:tcPr>
            <w:tcW w:w="4526"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CF4423A"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Actividades terciarias</w:t>
            </w:r>
          </w:p>
        </w:tc>
        <w:tc>
          <w:tcPr>
            <w:tcW w:w="719" w:type="dxa"/>
            <w:tcBorders>
              <w:top w:val="dotted" w:sz="4" w:space="0" w:color="595959"/>
              <w:left w:val="nil"/>
              <w:bottom w:val="single" w:sz="8" w:space="0" w:color="595959"/>
              <w:right w:val="single" w:sz="4" w:space="0" w:color="595959"/>
            </w:tcBorders>
            <w:shd w:val="clear" w:color="auto" w:fill="auto"/>
            <w:noWrap/>
            <w:vAlign w:val="center"/>
            <w:hideMark/>
          </w:tcPr>
          <w:p w14:paraId="019D86F0" w14:textId="77777777" w:rsidR="00D9601E" w:rsidRPr="00784EB8" w:rsidRDefault="00D9601E" w:rsidP="00EE50F1">
            <w:pPr>
              <w:ind w:right="227"/>
              <w:jc w:val="right"/>
              <w:rPr>
                <w:b/>
                <w:bCs/>
                <w:sz w:val="14"/>
                <w:szCs w:val="14"/>
              </w:rPr>
            </w:pPr>
            <w:r w:rsidRPr="0099602A">
              <w:rPr>
                <w:b/>
                <w:bCs/>
                <w:sz w:val="14"/>
                <w:szCs w:val="14"/>
              </w:rPr>
              <w:t>0.79</w:t>
            </w:r>
          </w:p>
        </w:tc>
        <w:tc>
          <w:tcPr>
            <w:tcW w:w="98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34E4CD4" w14:textId="77777777" w:rsidR="00D9601E" w:rsidRPr="00784EB8" w:rsidRDefault="00D9601E" w:rsidP="00EE50F1">
            <w:pPr>
              <w:ind w:right="227"/>
              <w:jc w:val="right"/>
              <w:rPr>
                <w:b/>
                <w:bCs/>
                <w:sz w:val="14"/>
                <w:szCs w:val="14"/>
              </w:rPr>
            </w:pPr>
            <w:r w:rsidRPr="0099602A">
              <w:rPr>
                <w:b/>
                <w:bCs/>
                <w:sz w:val="14"/>
                <w:szCs w:val="14"/>
              </w:rPr>
              <w:t>0.65</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DE617DD" w14:textId="77777777" w:rsidR="00D9601E" w:rsidRPr="00784EB8" w:rsidRDefault="00D9601E" w:rsidP="00EE50F1">
            <w:pPr>
              <w:ind w:right="227"/>
              <w:jc w:val="right"/>
              <w:rPr>
                <w:b/>
                <w:bCs/>
                <w:sz w:val="14"/>
                <w:szCs w:val="14"/>
              </w:rPr>
            </w:pPr>
            <w:r w:rsidRPr="0099602A">
              <w:rPr>
                <w:b/>
                <w:bCs/>
                <w:sz w:val="14"/>
                <w:szCs w:val="14"/>
              </w:rPr>
              <w:t>0.69</w:t>
            </w:r>
          </w:p>
        </w:tc>
        <w:tc>
          <w:tcPr>
            <w:tcW w:w="72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F2E5D21" w14:textId="77777777" w:rsidR="00D9601E" w:rsidRPr="00784EB8" w:rsidRDefault="00D9601E" w:rsidP="00EE50F1">
            <w:pPr>
              <w:ind w:right="227"/>
              <w:jc w:val="right"/>
              <w:rPr>
                <w:b/>
                <w:bCs/>
                <w:sz w:val="14"/>
                <w:szCs w:val="14"/>
              </w:rPr>
            </w:pPr>
            <w:r w:rsidRPr="0099602A">
              <w:rPr>
                <w:b/>
                <w:bCs/>
                <w:sz w:val="14"/>
                <w:szCs w:val="14"/>
              </w:rPr>
              <w:t>3.99</w:t>
            </w:r>
          </w:p>
        </w:tc>
        <w:tc>
          <w:tcPr>
            <w:tcW w:w="977"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0B78311" w14:textId="77777777" w:rsidR="00D9601E" w:rsidRPr="00784EB8" w:rsidRDefault="00D9601E" w:rsidP="00EE50F1">
            <w:pPr>
              <w:ind w:right="227"/>
              <w:jc w:val="right"/>
              <w:rPr>
                <w:b/>
                <w:bCs/>
                <w:sz w:val="14"/>
                <w:szCs w:val="14"/>
              </w:rPr>
            </w:pPr>
            <w:r w:rsidRPr="0099602A">
              <w:rPr>
                <w:b/>
                <w:bCs/>
                <w:sz w:val="14"/>
                <w:szCs w:val="14"/>
              </w:rPr>
              <w:t>4.65</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B2C1956" w14:textId="77777777" w:rsidR="00D9601E" w:rsidRPr="00784EB8" w:rsidRDefault="00D9601E" w:rsidP="00EE50F1">
            <w:pPr>
              <w:ind w:right="227"/>
              <w:jc w:val="right"/>
              <w:rPr>
                <w:b/>
                <w:bCs/>
                <w:sz w:val="14"/>
                <w:szCs w:val="14"/>
              </w:rPr>
            </w:pPr>
            <w:r w:rsidRPr="0099602A">
              <w:rPr>
                <w:b/>
                <w:bCs/>
                <w:sz w:val="14"/>
                <w:szCs w:val="14"/>
              </w:rPr>
              <w:t>4.46</w:t>
            </w:r>
          </w:p>
        </w:tc>
      </w:tr>
    </w:tbl>
    <w:p w14:paraId="0321638F" w14:textId="77777777" w:rsidR="00D9601E" w:rsidRDefault="00D9601E" w:rsidP="003C2432">
      <w:pPr>
        <w:widowControl w:val="0"/>
        <w:tabs>
          <w:tab w:val="left" w:pos="266"/>
          <w:tab w:val="left" w:pos="567"/>
        </w:tabs>
        <w:autoSpaceDE w:val="0"/>
        <w:autoSpaceDN w:val="0"/>
        <w:adjustRightInd w:val="0"/>
        <w:ind w:left="-11" w:firstLine="437"/>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32F52337" w14:textId="77777777" w:rsidR="00D9601E" w:rsidRDefault="00D9601E" w:rsidP="00D9601E">
      <w:pPr>
        <w:spacing w:before="360"/>
        <w:ind w:right="49"/>
        <w:rPr>
          <w:bCs/>
          <w:spacing w:val="8"/>
        </w:rPr>
      </w:pPr>
    </w:p>
    <w:p w14:paraId="0154CCA7" w14:textId="77777777" w:rsidR="00D9601E" w:rsidRDefault="00D9601E" w:rsidP="00D9601E">
      <w:pPr>
        <w:spacing w:before="360"/>
        <w:ind w:right="49"/>
        <w:rPr>
          <w:bCs/>
          <w:spacing w:val="8"/>
        </w:rPr>
      </w:pPr>
    </w:p>
    <w:p w14:paraId="2D3BDAB7" w14:textId="77777777" w:rsidR="00D9601E" w:rsidRPr="00A51DE4" w:rsidRDefault="00D9601E" w:rsidP="00D9601E">
      <w:pPr>
        <w:widowControl w:val="0"/>
        <w:autoSpaceDE w:val="0"/>
        <w:autoSpaceDN w:val="0"/>
        <w:adjustRightInd w:val="0"/>
        <w:spacing w:before="840"/>
        <w:jc w:val="center"/>
        <w:rPr>
          <w:snapToGrid w:val="0"/>
          <w:sz w:val="20"/>
          <w:szCs w:val="20"/>
        </w:rPr>
      </w:pPr>
      <w:r w:rsidRPr="00A51DE4">
        <w:rPr>
          <w:snapToGrid w:val="0"/>
          <w:sz w:val="20"/>
          <w:szCs w:val="20"/>
        </w:rPr>
        <w:lastRenderedPageBreak/>
        <w:t xml:space="preserve">Cuadro </w:t>
      </w:r>
      <w:r>
        <w:rPr>
          <w:snapToGrid w:val="0"/>
          <w:sz w:val="20"/>
          <w:szCs w:val="20"/>
        </w:rPr>
        <w:t>2</w:t>
      </w:r>
    </w:p>
    <w:p w14:paraId="6C427339" w14:textId="77777777" w:rsidR="00D9601E" w:rsidRPr="00E21E68" w:rsidRDefault="00D9601E" w:rsidP="00D9601E">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C4B47C2" w14:textId="77777777" w:rsidR="00D9601E" w:rsidRPr="00E21E68" w:rsidRDefault="00D9601E" w:rsidP="00D9601E">
      <w:pPr>
        <w:widowControl w:val="0"/>
        <w:autoSpaceDE w:val="0"/>
        <w:autoSpaceDN w:val="0"/>
        <w:adjustRightInd w:val="0"/>
        <w:jc w:val="center"/>
        <w:rPr>
          <w:b/>
          <w:smallCaps/>
          <w:snapToGrid w:val="0"/>
          <w:sz w:val="22"/>
          <w:szCs w:val="22"/>
        </w:rPr>
      </w:pPr>
      <w:r w:rsidRPr="00E21E68">
        <w:rPr>
          <w:b/>
          <w:smallCaps/>
          <w:snapToGrid w:val="0"/>
          <w:sz w:val="22"/>
          <w:szCs w:val="22"/>
        </w:rPr>
        <w:t>producción total, incluyendo petróleo</w:t>
      </w:r>
    </w:p>
    <w:p w14:paraId="7F0CAAE0" w14:textId="77777777" w:rsidR="00D9601E" w:rsidRDefault="00D9601E" w:rsidP="00D9601E">
      <w:pPr>
        <w:widowControl w:val="0"/>
        <w:autoSpaceDE w:val="0"/>
        <w:autoSpaceDN w:val="0"/>
        <w:adjustRightInd w:val="0"/>
        <w:jc w:val="center"/>
        <w:rPr>
          <w:snapToGrid w:val="0"/>
          <w:sz w:val="18"/>
          <w:szCs w:val="18"/>
        </w:rPr>
      </w:pPr>
      <w:r>
        <w:rPr>
          <w:snapToGrid w:val="0"/>
          <w:sz w:val="18"/>
          <w:szCs w:val="18"/>
        </w:rPr>
        <w:t xml:space="preserve">Variación porcentual durante febrero </w:t>
      </w:r>
      <w:r w:rsidRPr="0092783E">
        <w:rPr>
          <w:snapToGrid w:val="0"/>
          <w:sz w:val="18"/>
          <w:szCs w:val="18"/>
        </w:rPr>
        <w:t>de los años que se indican</w:t>
      </w:r>
    </w:p>
    <w:tbl>
      <w:tblPr>
        <w:tblW w:w="4839" w:type="pct"/>
        <w:jc w:val="center"/>
        <w:tblLayout w:type="fixed"/>
        <w:tblCellMar>
          <w:left w:w="28" w:type="dxa"/>
          <w:right w:w="28" w:type="dxa"/>
        </w:tblCellMar>
        <w:tblLook w:val="04A0" w:firstRow="1" w:lastRow="0" w:firstColumn="1" w:lastColumn="0" w:noHBand="0" w:noVBand="1"/>
      </w:tblPr>
      <w:tblGrid>
        <w:gridCol w:w="4536"/>
        <w:gridCol w:w="850"/>
        <w:gridCol w:w="850"/>
        <w:gridCol w:w="849"/>
        <w:gridCol w:w="849"/>
        <w:gridCol w:w="849"/>
        <w:gridCol w:w="849"/>
      </w:tblGrid>
      <w:tr w:rsidR="00D9601E" w:rsidRPr="00A9663B" w14:paraId="55CBE793" w14:textId="77777777" w:rsidTr="00DA37E7">
        <w:trPr>
          <w:trHeight w:val="255"/>
          <w:jc w:val="center"/>
        </w:trPr>
        <w:tc>
          <w:tcPr>
            <w:tcW w:w="4536"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4044591" w14:textId="77777777" w:rsidR="00D9601E" w:rsidRPr="00A9663B" w:rsidRDefault="00D9601E" w:rsidP="00EE50F1">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54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2ED9E9F" w14:textId="77777777" w:rsidR="00D9601E" w:rsidRPr="00A9663B" w:rsidRDefault="00D9601E" w:rsidP="00EE50F1">
            <w:pPr>
              <w:jc w:val="center"/>
              <w:rPr>
                <w:bCs/>
                <w:color w:val="000000"/>
                <w:sz w:val="16"/>
                <w:szCs w:val="18"/>
                <w:lang w:eastAsia="es-MX"/>
              </w:rPr>
            </w:pPr>
            <w:r>
              <w:rPr>
                <w:bCs/>
                <w:color w:val="000000"/>
                <w:sz w:val="16"/>
                <w:szCs w:val="18"/>
                <w:lang w:eastAsia="es-MX"/>
              </w:rPr>
              <w:t>M</w:t>
            </w:r>
            <w:r w:rsidRPr="00A9663B">
              <w:rPr>
                <w:bCs/>
                <w:color w:val="000000"/>
                <w:sz w:val="16"/>
                <w:szCs w:val="18"/>
                <w:lang w:eastAsia="es-MX"/>
              </w:rPr>
              <w:t>ensual</w:t>
            </w:r>
          </w:p>
        </w:tc>
        <w:tc>
          <w:tcPr>
            <w:tcW w:w="254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0EB1687" w14:textId="77777777" w:rsidR="00D9601E" w:rsidRPr="00A9663B" w:rsidRDefault="00D9601E" w:rsidP="00EE50F1">
            <w:pPr>
              <w:jc w:val="center"/>
              <w:rPr>
                <w:bCs/>
                <w:color w:val="000000"/>
                <w:sz w:val="16"/>
                <w:szCs w:val="18"/>
                <w:lang w:eastAsia="es-MX"/>
              </w:rPr>
            </w:pPr>
            <w:r>
              <w:rPr>
                <w:bCs/>
                <w:color w:val="000000"/>
                <w:sz w:val="16"/>
                <w:szCs w:val="18"/>
                <w:lang w:eastAsia="es-MX"/>
              </w:rPr>
              <w:t>A</w:t>
            </w:r>
            <w:r w:rsidRPr="00A9663B">
              <w:rPr>
                <w:bCs/>
                <w:color w:val="000000"/>
                <w:sz w:val="16"/>
                <w:szCs w:val="18"/>
                <w:lang w:eastAsia="es-MX"/>
              </w:rPr>
              <w:t>nual</w:t>
            </w:r>
          </w:p>
        </w:tc>
      </w:tr>
      <w:tr w:rsidR="00D9601E" w:rsidRPr="00A9663B" w14:paraId="0F8B550C" w14:textId="77777777" w:rsidTr="00DA37E7">
        <w:trPr>
          <w:trHeight w:val="255"/>
          <w:jc w:val="center"/>
        </w:trPr>
        <w:tc>
          <w:tcPr>
            <w:tcW w:w="4536" w:type="dxa"/>
            <w:vMerge/>
            <w:tcBorders>
              <w:top w:val="single" w:sz="8" w:space="0" w:color="595959"/>
              <w:left w:val="single" w:sz="8" w:space="0" w:color="595959"/>
              <w:bottom w:val="single" w:sz="8" w:space="0" w:color="595959"/>
              <w:right w:val="single" w:sz="8" w:space="0" w:color="595959"/>
            </w:tcBorders>
            <w:vAlign w:val="center"/>
            <w:hideMark/>
          </w:tcPr>
          <w:p w14:paraId="0A7FC487" w14:textId="77777777" w:rsidR="00D9601E" w:rsidRPr="00A9663B" w:rsidRDefault="00D9601E" w:rsidP="00EE50F1">
            <w:pPr>
              <w:jc w:val="center"/>
              <w:rPr>
                <w:bCs/>
                <w:color w:val="000000"/>
                <w:sz w:val="18"/>
                <w:szCs w:val="18"/>
                <w:lang w:eastAsia="es-MX"/>
              </w:rPr>
            </w:pPr>
          </w:p>
        </w:tc>
        <w:tc>
          <w:tcPr>
            <w:tcW w:w="850" w:type="dxa"/>
            <w:tcBorders>
              <w:top w:val="single" w:sz="4" w:space="0" w:color="595959"/>
              <w:left w:val="nil"/>
              <w:bottom w:val="single" w:sz="8" w:space="0" w:color="595959"/>
              <w:right w:val="single" w:sz="4" w:space="0" w:color="595959"/>
            </w:tcBorders>
            <w:shd w:val="clear" w:color="000000" w:fill="8DB4E2"/>
            <w:noWrap/>
            <w:vAlign w:val="center"/>
            <w:hideMark/>
          </w:tcPr>
          <w:p w14:paraId="62A330FA" w14:textId="77777777" w:rsidR="00D9601E" w:rsidRPr="00FA5D21" w:rsidRDefault="00D9601E" w:rsidP="00EE50F1">
            <w:pPr>
              <w:jc w:val="center"/>
              <w:rPr>
                <w:bCs/>
                <w:color w:val="000000"/>
                <w:sz w:val="16"/>
                <w:szCs w:val="16"/>
              </w:rPr>
            </w:pPr>
            <w:r>
              <w:rPr>
                <w:bCs/>
                <w:color w:val="000000"/>
                <w:sz w:val="16"/>
                <w:szCs w:val="16"/>
              </w:rPr>
              <w:t>2020</w:t>
            </w:r>
          </w:p>
        </w:tc>
        <w:tc>
          <w:tcPr>
            <w:tcW w:w="850"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99AE108" w14:textId="77777777" w:rsidR="00D9601E" w:rsidRPr="00FA5D21" w:rsidRDefault="00D9601E" w:rsidP="00EE50F1">
            <w:pPr>
              <w:jc w:val="center"/>
              <w:rPr>
                <w:bCs/>
                <w:color w:val="000000"/>
                <w:sz w:val="16"/>
                <w:szCs w:val="16"/>
              </w:rPr>
            </w:pPr>
            <w:r>
              <w:rPr>
                <w:bCs/>
                <w:color w:val="000000"/>
                <w:sz w:val="16"/>
                <w:szCs w:val="16"/>
              </w:rPr>
              <w:t>2021</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5B7AD33" w14:textId="77777777" w:rsidR="00D9601E" w:rsidRPr="00FA5D21" w:rsidRDefault="00D9601E" w:rsidP="00EE50F1">
            <w:pPr>
              <w:jc w:val="center"/>
              <w:rPr>
                <w:bCs/>
                <w:color w:val="000000"/>
                <w:sz w:val="16"/>
                <w:szCs w:val="16"/>
              </w:rPr>
            </w:pPr>
            <w:r>
              <w:rPr>
                <w:bCs/>
                <w:color w:val="000000"/>
                <w:sz w:val="16"/>
                <w:szCs w:val="16"/>
              </w:rPr>
              <w:t>2022</w:t>
            </w:r>
          </w:p>
        </w:tc>
        <w:tc>
          <w:tcPr>
            <w:tcW w:w="84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27C4754" w14:textId="77777777" w:rsidR="00D9601E" w:rsidRPr="00FA5D21" w:rsidRDefault="00D9601E" w:rsidP="00EE50F1">
            <w:pPr>
              <w:jc w:val="center"/>
              <w:rPr>
                <w:bCs/>
                <w:color w:val="000000"/>
                <w:sz w:val="16"/>
                <w:szCs w:val="16"/>
              </w:rPr>
            </w:pPr>
            <w:r>
              <w:rPr>
                <w:bCs/>
                <w:color w:val="000000"/>
                <w:sz w:val="16"/>
                <w:szCs w:val="16"/>
              </w:rPr>
              <w:t>2020</w:t>
            </w:r>
          </w:p>
        </w:tc>
        <w:tc>
          <w:tcPr>
            <w:tcW w:w="84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4C95E7F" w14:textId="77777777" w:rsidR="00D9601E" w:rsidRPr="00FA5D21" w:rsidRDefault="00D9601E" w:rsidP="00EE50F1">
            <w:pPr>
              <w:jc w:val="center"/>
              <w:rPr>
                <w:bCs/>
                <w:color w:val="000000"/>
                <w:sz w:val="16"/>
                <w:szCs w:val="16"/>
              </w:rPr>
            </w:pPr>
            <w:r>
              <w:rPr>
                <w:bCs/>
                <w:color w:val="000000"/>
                <w:sz w:val="16"/>
                <w:szCs w:val="16"/>
              </w:rPr>
              <w:t>2021</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C3B0714" w14:textId="77777777" w:rsidR="00D9601E" w:rsidRPr="00FA5D21" w:rsidRDefault="00D9601E" w:rsidP="00EE50F1">
            <w:pPr>
              <w:jc w:val="center"/>
              <w:rPr>
                <w:bCs/>
                <w:color w:val="000000"/>
                <w:sz w:val="16"/>
                <w:szCs w:val="16"/>
              </w:rPr>
            </w:pPr>
            <w:r>
              <w:rPr>
                <w:bCs/>
                <w:color w:val="000000"/>
                <w:sz w:val="16"/>
                <w:szCs w:val="16"/>
              </w:rPr>
              <w:t>2022</w:t>
            </w:r>
          </w:p>
        </w:tc>
      </w:tr>
      <w:tr w:rsidR="00D9601E" w:rsidRPr="00841586" w14:paraId="429E140B" w14:textId="77777777" w:rsidTr="00DA37E7">
        <w:trPr>
          <w:trHeight w:val="227"/>
          <w:jc w:val="center"/>
        </w:trPr>
        <w:tc>
          <w:tcPr>
            <w:tcW w:w="4536"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6F4A6B79" w14:textId="77777777" w:rsidR="00D9601E" w:rsidRPr="00841586" w:rsidRDefault="00D9601E" w:rsidP="00EE50F1">
            <w:pPr>
              <w:jc w:val="left"/>
              <w:rPr>
                <w:b/>
                <w:bCs/>
                <w:color w:val="000000"/>
                <w:sz w:val="14"/>
                <w:szCs w:val="14"/>
                <w:lang w:eastAsia="es-MX"/>
              </w:rPr>
            </w:pPr>
            <w:r w:rsidRPr="00841586">
              <w:rPr>
                <w:b/>
                <w:bCs/>
                <w:color w:val="000000"/>
                <w:sz w:val="14"/>
                <w:szCs w:val="14"/>
                <w:lang w:eastAsia="es-MX"/>
              </w:rPr>
              <w:t xml:space="preserve">Índice General </w:t>
            </w:r>
          </w:p>
        </w:tc>
        <w:tc>
          <w:tcPr>
            <w:tcW w:w="850" w:type="dxa"/>
            <w:tcBorders>
              <w:top w:val="single" w:sz="8" w:space="0" w:color="595959"/>
              <w:left w:val="nil"/>
              <w:bottom w:val="dotted" w:sz="4" w:space="0" w:color="595959"/>
              <w:right w:val="single" w:sz="4" w:space="0" w:color="595959"/>
            </w:tcBorders>
            <w:shd w:val="clear" w:color="auto" w:fill="auto"/>
            <w:noWrap/>
            <w:vAlign w:val="center"/>
            <w:hideMark/>
          </w:tcPr>
          <w:p w14:paraId="1509F10D" w14:textId="77777777" w:rsidR="00D9601E" w:rsidRPr="00784EB8" w:rsidRDefault="00D9601E" w:rsidP="00EE50F1">
            <w:pPr>
              <w:ind w:right="227"/>
              <w:jc w:val="right"/>
              <w:rPr>
                <w:b/>
                <w:bCs/>
                <w:sz w:val="14"/>
                <w:szCs w:val="14"/>
              </w:rPr>
            </w:pPr>
            <w:r w:rsidRPr="0099602A">
              <w:rPr>
                <w:b/>
                <w:bCs/>
                <w:sz w:val="14"/>
                <w:szCs w:val="14"/>
              </w:rPr>
              <w:t>-0.07</w:t>
            </w:r>
          </w:p>
        </w:tc>
        <w:tc>
          <w:tcPr>
            <w:tcW w:w="850"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9714F5F" w14:textId="77777777" w:rsidR="00D9601E" w:rsidRPr="00784EB8" w:rsidRDefault="00D9601E" w:rsidP="00EE50F1">
            <w:pPr>
              <w:ind w:right="227"/>
              <w:jc w:val="right"/>
              <w:rPr>
                <w:b/>
                <w:bCs/>
                <w:sz w:val="14"/>
                <w:szCs w:val="14"/>
              </w:rPr>
            </w:pPr>
            <w:r w:rsidRPr="0099602A">
              <w:rPr>
                <w:b/>
                <w:bCs/>
                <w:sz w:val="14"/>
                <w:szCs w:val="14"/>
              </w:rPr>
              <w:t>1.30</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AFECC93" w14:textId="77777777" w:rsidR="00D9601E" w:rsidRPr="00784EB8" w:rsidRDefault="00D9601E" w:rsidP="00EE50F1">
            <w:pPr>
              <w:ind w:right="227"/>
              <w:jc w:val="right"/>
              <w:rPr>
                <w:b/>
                <w:bCs/>
                <w:sz w:val="14"/>
                <w:szCs w:val="14"/>
              </w:rPr>
            </w:pPr>
            <w:r w:rsidRPr="0099602A">
              <w:rPr>
                <w:b/>
                <w:bCs/>
                <w:sz w:val="14"/>
                <w:szCs w:val="14"/>
              </w:rPr>
              <w:t>1.42</w:t>
            </w:r>
          </w:p>
        </w:tc>
        <w:tc>
          <w:tcPr>
            <w:tcW w:w="84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BFAEDCF" w14:textId="77777777" w:rsidR="00D9601E" w:rsidRPr="00784EB8" w:rsidRDefault="00D9601E" w:rsidP="00EE50F1">
            <w:pPr>
              <w:ind w:right="227"/>
              <w:jc w:val="right"/>
              <w:rPr>
                <w:b/>
                <w:bCs/>
                <w:sz w:val="14"/>
                <w:szCs w:val="14"/>
              </w:rPr>
            </w:pPr>
            <w:r w:rsidRPr="0099602A">
              <w:rPr>
                <w:b/>
                <w:bCs/>
                <w:sz w:val="14"/>
                <w:szCs w:val="14"/>
              </w:rPr>
              <w:t>0.70</w:t>
            </w:r>
          </w:p>
        </w:tc>
        <w:tc>
          <w:tcPr>
            <w:tcW w:w="84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481DFD6" w14:textId="77777777" w:rsidR="00D9601E" w:rsidRPr="00784EB8" w:rsidRDefault="00D9601E" w:rsidP="00EE50F1">
            <w:pPr>
              <w:ind w:right="227"/>
              <w:jc w:val="right"/>
              <w:rPr>
                <w:b/>
                <w:bCs/>
                <w:sz w:val="14"/>
                <w:szCs w:val="14"/>
              </w:rPr>
            </w:pPr>
            <w:r w:rsidRPr="0099602A">
              <w:rPr>
                <w:b/>
                <w:bCs/>
                <w:sz w:val="14"/>
                <w:szCs w:val="14"/>
              </w:rPr>
              <w:t>6.74</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574F314" w14:textId="77777777" w:rsidR="00D9601E" w:rsidRPr="00784EB8" w:rsidRDefault="00D9601E" w:rsidP="00EE50F1">
            <w:pPr>
              <w:ind w:right="227"/>
              <w:jc w:val="right"/>
              <w:rPr>
                <w:b/>
                <w:bCs/>
                <w:sz w:val="14"/>
                <w:szCs w:val="14"/>
              </w:rPr>
            </w:pPr>
            <w:r w:rsidRPr="0099602A">
              <w:rPr>
                <w:b/>
                <w:bCs/>
                <w:sz w:val="14"/>
                <w:szCs w:val="14"/>
              </w:rPr>
              <w:t>9.83</w:t>
            </w:r>
          </w:p>
        </w:tc>
      </w:tr>
      <w:tr w:rsidR="00D9601E" w:rsidRPr="00031ACF" w14:paraId="4F0E665A"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573B24D"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Actividades primarias</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028C18AE" w14:textId="77777777" w:rsidR="00D9601E" w:rsidRPr="00784EB8" w:rsidRDefault="00D9601E" w:rsidP="00EE50F1">
            <w:pPr>
              <w:ind w:right="227"/>
              <w:jc w:val="right"/>
              <w:rPr>
                <w:b/>
                <w:bCs/>
                <w:sz w:val="14"/>
                <w:szCs w:val="14"/>
              </w:rPr>
            </w:pPr>
            <w:r w:rsidRPr="0099602A">
              <w:rPr>
                <w:b/>
                <w:bCs/>
                <w:sz w:val="14"/>
                <w:szCs w:val="14"/>
              </w:rPr>
              <w:t>5.14</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9B837B" w14:textId="77777777" w:rsidR="00D9601E" w:rsidRPr="00784EB8" w:rsidRDefault="00D9601E" w:rsidP="00EE50F1">
            <w:pPr>
              <w:ind w:right="227"/>
              <w:jc w:val="right"/>
              <w:rPr>
                <w:b/>
                <w:bCs/>
                <w:sz w:val="14"/>
                <w:szCs w:val="14"/>
              </w:rPr>
            </w:pPr>
            <w:r w:rsidRPr="0099602A">
              <w:rPr>
                <w:b/>
                <w:bCs/>
                <w:sz w:val="14"/>
                <w:szCs w:val="14"/>
              </w:rPr>
              <w:t>1.34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0FEF57" w14:textId="77777777" w:rsidR="00D9601E" w:rsidRPr="00784EB8" w:rsidRDefault="00D9601E" w:rsidP="00EE50F1">
            <w:pPr>
              <w:ind w:right="227"/>
              <w:jc w:val="right"/>
              <w:rPr>
                <w:b/>
                <w:bCs/>
                <w:sz w:val="14"/>
                <w:szCs w:val="14"/>
              </w:rPr>
            </w:pPr>
            <w:r w:rsidRPr="0099602A">
              <w:rPr>
                <w:b/>
                <w:bCs/>
                <w:sz w:val="14"/>
                <w:szCs w:val="14"/>
              </w:rPr>
              <w:t>1.62</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5D8511" w14:textId="77777777" w:rsidR="00D9601E" w:rsidRPr="00784EB8" w:rsidRDefault="00D9601E" w:rsidP="00EE50F1">
            <w:pPr>
              <w:ind w:right="227"/>
              <w:jc w:val="right"/>
              <w:rPr>
                <w:b/>
                <w:bCs/>
                <w:sz w:val="14"/>
                <w:szCs w:val="14"/>
              </w:rPr>
            </w:pPr>
            <w:r w:rsidRPr="0099602A">
              <w:rPr>
                <w:b/>
                <w:bCs/>
                <w:sz w:val="14"/>
                <w:szCs w:val="14"/>
              </w:rPr>
              <w:t>0.56</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4C6BA4F" w14:textId="77777777" w:rsidR="00D9601E" w:rsidRPr="00784EB8" w:rsidRDefault="00D9601E" w:rsidP="00EE50F1">
            <w:pPr>
              <w:ind w:right="227"/>
              <w:jc w:val="right"/>
              <w:rPr>
                <w:b/>
                <w:bCs/>
                <w:sz w:val="14"/>
                <w:szCs w:val="14"/>
              </w:rPr>
            </w:pPr>
            <w:r w:rsidRPr="0099602A">
              <w:rPr>
                <w:b/>
                <w:bCs/>
                <w:sz w:val="14"/>
                <w:szCs w:val="14"/>
              </w:rPr>
              <w:t>7.30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6E66070" w14:textId="77777777" w:rsidR="00D9601E" w:rsidRPr="00784EB8" w:rsidRDefault="00D9601E" w:rsidP="00EE50F1">
            <w:pPr>
              <w:ind w:right="227"/>
              <w:jc w:val="right"/>
              <w:rPr>
                <w:b/>
                <w:bCs/>
                <w:sz w:val="14"/>
                <w:szCs w:val="14"/>
              </w:rPr>
            </w:pPr>
            <w:r w:rsidRPr="0099602A">
              <w:rPr>
                <w:b/>
                <w:bCs/>
                <w:sz w:val="14"/>
                <w:szCs w:val="14"/>
              </w:rPr>
              <w:t>15.12</w:t>
            </w:r>
          </w:p>
        </w:tc>
      </w:tr>
      <w:tr w:rsidR="00D9601E" w:rsidRPr="00031ACF" w14:paraId="21A2FA8C"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797757"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2CE42CFB" w14:textId="77777777" w:rsidR="00D9601E" w:rsidRPr="00784EB8" w:rsidRDefault="00D9601E" w:rsidP="00EE50F1">
            <w:pPr>
              <w:ind w:right="227"/>
              <w:jc w:val="right"/>
              <w:rPr>
                <w:b/>
                <w:bCs/>
                <w:sz w:val="14"/>
                <w:szCs w:val="14"/>
              </w:rPr>
            </w:pPr>
            <w:r w:rsidRPr="0099602A">
              <w:rPr>
                <w:b/>
                <w:bCs/>
                <w:sz w:val="14"/>
                <w:szCs w:val="14"/>
              </w:rPr>
              <w:t>-0.76</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89E7412" w14:textId="77777777" w:rsidR="00D9601E" w:rsidRPr="00784EB8" w:rsidRDefault="00D9601E" w:rsidP="00EE50F1">
            <w:pPr>
              <w:ind w:right="227"/>
              <w:jc w:val="right"/>
              <w:rPr>
                <w:b/>
                <w:bCs/>
                <w:sz w:val="14"/>
                <w:szCs w:val="14"/>
              </w:rPr>
            </w:pPr>
            <w:r w:rsidRPr="0099602A">
              <w:rPr>
                <w:b/>
                <w:bCs/>
                <w:sz w:val="14"/>
                <w:szCs w:val="14"/>
              </w:rPr>
              <w:t>1.88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1D7BD0C" w14:textId="77777777" w:rsidR="00D9601E" w:rsidRPr="00784EB8" w:rsidRDefault="00D9601E" w:rsidP="00EE50F1">
            <w:pPr>
              <w:ind w:right="227"/>
              <w:jc w:val="right"/>
              <w:rPr>
                <w:b/>
                <w:bCs/>
                <w:sz w:val="14"/>
                <w:szCs w:val="14"/>
              </w:rPr>
            </w:pPr>
            <w:r w:rsidRPr="0099602A">
              <w:rPr>
                <w:b/>
                <w:bCs/>
                <w:sz w:val="14"/>
                <w:szCs w:val="14"/>
              </w:rPr>
              <w:t>1.77</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C7C150E" w14:textId="77777777" w:rsidR="00D9601E" w:rsidRPr="00784EB8" w:rsidRDefault="00D9601E" w:rsidP="00EE50F1">
            <w:pPr>
              <w:ind w:right="227"/>
              <w:jc w:val="right"/>
              <w:rPr>
                <w:b/>
                <w:bCs/>
                <w:sz w:val="14"/>
                <w:szCs w:val="14"/>
              </w:rPr>
            </w:pPr>
            <w:r w:rsidRPr="0099602A">
              <w:rPr>
                <w:b/>
                <w:bCs/>
                <w:sz w:val="14"/>
                <w:szCs w:val="14"/>
              </w:rPr>
              <w:t>-0.83</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408D8F" w14:textId="77777777" w:rsidR="00D9601E" w:rsidRPr="00784EB8" w:rsidRDefault="00D9601E" w:rsidP="00EE50F1">
            <w:pPr>
              <w:ind w:right="227"/>
              <w:jc w:val="right"/>
              <w:rPr>
                <w:b/>
                <w:bCs/>
                <w:sz w:val="14"/>
                <w:szCs w:val="14"/>
              </w:rPr>
            </w:pPr>
            <w:r w:rsidRPr="0099602A">
              <w:rPr>
                <w:b/>
                <w:bCs/>
                <w:sz w:val="14"/>
                <w:szCs w:val="14"/>
              </w:rPr>
              <w:t>9.76</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A837EC3" w14:textId="77777777" w:rsidR="00D9601E" w:rsidRPr="00784EB8" w:rsidRDefault="00D9601E" w:rsidP="00EE50F1">
            <w:pPr>
              <w:ind w:right="227"/>
              <w:jc w:val="right"/>
              <w:rPr>
                <w:b/>
                <w:bCs/>
                <w:sz w:val="14"/>
                <w:szCs w:val="14"/>
              </w:rPr>
            </w:pPr>
            <w:r w:rsidRPr="0099602A">
              <w:rPr>
                <w:b/>
                <w:bCs/>
                <w:sz w:val="14"/>
                <w:szCs w:val="14"/>
              </w:rPr>
              <w:t>12.21</w:t>
            </w:r>
          </w:p>
        </w:tc>
      </w:tr>
      <w:tr w:rsidR="00D9601E" w:rsidRPr="00031ACF" w14:paraId="31DB4366"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472A282"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Minería</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3CD0F9F1" w14:textId="77777777" w:rsidR="00D9601E" w:rsidRPr="0099602A" w:rsidRDefault="00D9601E" w:rsidP="00EE50F1">
            <w:pPr>
              <w:ind w:right="227"/>
              <w:jc w:val="right"/>
              <w:rPr>
                <w:bCs/>
                <w:sz w:val="14"/>
                <w:szCs w:val="14"/>
              </w:rPr>
            </w:pPr>
            <w:r w:rsidRPr="0099602A">
              <w:rPr>
                <w:bCs/>
                <w:sz w:val="14"/>
                <w:szCs w:val="14"/>
              </w:rPr>
              <w:t>-12.46</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116C8A" w14:textId="77777777" w:rsidR="00D9601E" w:rsidRPr="0099602A" w:rsidRDefault="00D9601E" w:rsidP="00EE50F1">
            <w:pPr>
              <w:ind w:right="227"/>
              <w:jc w:val="right"/>
              <w:rPr>
                <w:bCs/>
                <w:sz w:val="14"/>
                <w:szCs w:val="14"/>
              </w:rPr>
            </w:pPr>
            <w:r w:rsidRPr="0099602A">
              <w:rPr>
                <w:bCs/>
                <w:sz w:val="14"/>
                <w:szCs w:val="14"/>
              </w:rPr>
              <w:t>7.64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7DC9BF" w14:textId="77777777" w:rsidR="00D9601E" w:rsidRPr="0099602A" w:rsidRDefault="00D9601E" w:rsidP="00EE50F1">
            <w:pPr>
              <w:ind w:right="227"/>
              <w:jc w:val="right"/>
              <w:rPr>
                <w:bCs/>
                <w:sz w:val="14"/>
                <w:szCs w:val="14"/>
              </w:rPr>
            </w:pPr>
            <w:r w:rsidRPr="0099602A">
              <w:rPr>
                <w:bCs/>
                <w:sz w:val="14"/>
                <w:szCs w:val="14"/>
              </w:rPr>
              <w:t>9.05</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B14F2B" w14:textId="77777777" w:rsidR="00D9601E" w:rsidRPr="0099602A" w:rsidRDefault="00D9601E" w:rsidP="00EE50F1">
            <w:pPr>
              <w:ind w:right="227"/>
              <w:jc w:val="right"/>
              <w:rPr>
                <w:bCs/>
                <w:sz w:val="14"/>
                <w:szCs w:val="14"/>
              </w:rPr>
            </w:pPr>
            <w:r w:rsidRPr="0099602A">
              <w:rPr>
                <w:bCs/>
                <w:sz w:val="14"/>
                <w:szCs w:val="14"/>
              </w:rPr>
              <w:t>-17.84</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3719F6" w14:textId="77777777" w:rsidR="00D9601E" w:rsidRPr="0099602A" w:rsidRDefault="00D9601E" w:rsidP="00EE50F1">
            <w:pPr>
              <w:ind w:right="227"/>
              <w:jc w:val="right"/>
              <w:rPr>
                <w:bCs/>
                <w:sz w:val="14"/>
                <w:szCs w:val="14"/>
              </w:rPr>
            </w:pPr>
            <w:r w:rsidRPr="0099602A">
              <w:rPr>
                <w:bCs/>
                <w:sz w:val="14"/>
                <w:szCs w:val="14"/>
              </w:rPr>
              <w:t>41.15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EBB714" w14:textId="77777777" w:rsidR="00D9601E" w:rsidRPr="0099602A" w:rsidRDefault="00D9601E" w:rsidP="00EE50F1">
            <w:pPr>
              <w:ind w:right="227"/>
              <w:jc w:val="right"/>
              <w:rPr>
                <w:bCs/>
                <w:sz w:val="14"/>
                <w:szCs w:val="14"/>
              </w:rPr>
            </w:pPr>
            <w:r w:rsidRPr="0099602A">
              <w:rPr>
                <w:bCs/>
                <w:sz w:val="14"/>
                <w:szCs w:val="14"/>
              </w:rPr>
              <w:t>33.29</w:t>
            </w:r>
          </w:p>
        </w:tc>
      </w:tr>
      <w:tr w:rsidR="00D9601E" w:rsidRPr="00031ACF" w14:paraId="2168447E"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3B55E52"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1FF04775" w14:textId="77777777" w:rsidR="00D9601E" w:rsidRPr="0099602A" w:rsidRDefault="00D9601E" w:rsidP="00EE50F1">
            <w:pPr>
              <w:ind w:right="227"/>
              <w:jc w:val="right"/>
              <w:rPr>
                <w:bCs/>
                <w:sz w:val="14"/>
                <w:szCs w:val="14"/>
              </w:rPr>
            </w:pPr>
            <w:r w:rsidRPr="0099602A">
              <w:rPr>
                <w:bCs/>
                <w:sz w:val="14"/>
                <w:szCs w:val="14"/>
              </w:rPr>
              <w:t>0.02</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F21AE9" w14:textId="77777777" w:rsidR="00D9601E" w:rsidRPr="0099602A" w:rsidRDefault="00D9601E" w:rsidP="00EE50F1">
            <w:pPr>
              <w:ind w:right="227"/>
              <w:jc w:val="right"/>
              <w:rPr>
                <w:bCs/>
                <w:sz w:val="14"/>
                <w:szCs w:val="14"/>
              </w:rPr>
            </w:pPr>
            <w:r w:rsidRPr="0099602A">
              <w:rPr>
                <w:bCs/>
                <w:sz w:val="14"/>
                <w:szCs w:val="14"/>
              </w:rPr>
              <w:t>0.10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FF3A74" w14:textId="77777777" w:rsidR="00D9601E" w:rsidRPr="0099602A" w:rsidRDefault="00D9601E" w:rsidP="00EE50F1">
            <w:pPr>
              <w:ind w:right="227"/>
              <w:jc w:val="right"/>
              <w:rPr>
                <w:bCs/>
                <w:sz w:val="14"/>
                <w:szCs w:val="14"/>
              </w:rPr>
            </w:pPr>
            <w:r w:rsidRPr="0099602A">
              <w:rPr>
                <w:bCs/>
                <w:sz w:val="14"/>
                <w:szCs w:val="14"/>
              </w:rPr>
              <w:t>0.50</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B725DDE" w14:textId="77777777" w:rsidR="00D9601E" w:rsidRPr="0099602A" w:rsidRDefault="00D9601E" w:rsidP="00EE50F1">
            <w:pPr>
              <w:ind w:right="227"/>
              <w:jc w:val="right"/>
              <w:rPr>
                <w:bCs/>
                <w:sz w:val="14"/>
                <w:szCs w:val="14"/>
              </w:rPr>
            </w:pPr>
            <w:r w:rsidRPr="0099602A">
              <w:rPr>
                <w:bCs/>
                <w:sz w:val="14"/>
                <w:szCs w:val="14"/>
              </w:rPr>
              <w:t>1.56</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D87CC70" w14:textId="77777777" w:rsidR="00D9601E" w:rsidRPr="0099602A" w:rsidRDefault="00D9601E" w:rsidP="00EE50F1">
            <w:pPr>
              <w:ind w:right="227"/>
              <w:jc w:val="right"/>
              <w:rPr>
                <w:bCs/>
                <w:sz w:val="14"/>
                <w:szCs w:val="14"/>
              </w:rPr>
            </w:pPr>
            <w:r w:rsidRPr="0099602A">
              <w:rPr>
                <w:bCs/>
                <w:sz w:val="14"/>
                <w:szCs w:val="14"/>
              </w:rPr>
              <w:t>1.80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BAC6C5" w14:textId="77777777" w:rsidR="00D9601E" w:rsidRPr="0099602A" w:rsidRDefault="00D9601E" w:rsidP="00EE50F1">
            <w:pPr>
              <w:ind w:right="227"/>
              <w:jc w:val="right"/>
              <w:rPr>
                <w:bCs/>
                <w:sz w:val="14"/>
                <w:szCs w:val="14"/>
              </w:rPr>
            </w:pPr>
            <w:r w:rsidRPr="0099602A">
              <w:rPr>
                <w:bCs/>
                <w:sz w:val="14"/>
                <w:szCs w:val="14"/>
              </w:rPr>
              <w:t>4.67</w:t>
            </w:r>
          </w:p>
        </w:tc>
      </w:tr>
      <w:tr w:rsidR="00D9601E" w:rsidRPr="00031ACF" w14:paraId="1FEC60E4"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8184FD8"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Construcción</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17BBE28B" w14:textId="77777777" w:rsidR="00D9601E" w:rsidRPr="0099602A" w:rsidRDefault="00D9601E" w:rsidP="00EE50F1">
            <w:pPr>
              <w:ind w:right="227"/>
              <w:jc w:val="right"/>
              <w:rPr>
                <w:bCs/>
                <w:sz w:val="14"/>
                <w:szCs w:val="14"/>
              </w:rPr>
            </w:pPr>
            <w:r w:rsidRPr="0099602A">
              <w:rPr>
                <w:bCs/>
                <w:sz w:val="14"/>
                <w:szCs w:val="14"/>
              </w:rPr>
              <w:t>0.87</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DEEB681" w14:textId="77777777" w:rsidR="00D9601E" w:rsidRPr="0099602A" w:rsidRDefault="00D9601E" w:rsidP="00EE50F1">
            <w:pPr>
              <w:ind w:right="227"/>
              <w:jc w:val="right"/>
              <w:rPr>
                <w:bCs/>
                <w:sz w:val="14"/>
                <w:szCs w:val="14"/>
              </w:rPr>
            </w:pPr>
            <w:r w:rsidRPr="0099602A">
              <w:rPr>
                <w:bCs/>
                <w:sz w:val="14"/>
                <w:szCs w:val="14"/>
              </w:rPr>
              <w:t>1.97</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DC3BB1" w14:textId="77777777" w:rsidR="00D9601E" w:rsidRPr="0099602A" w:rsidRDefault="00D9601E" w:rsidP="00EE50F1">
            <w:pPr>
              <w:ind w:right="227"/>
              <w:jc w:val="right"/>
              <w:rPr>
                <w:bCs/>
                <w:sz w:val="14"/>
                <w:szCs w:val="14"/>
              </w:rPr>
            </w:pPr>
            <w:r w:rsidRPr="0099602A">
              <w:rPr>
                <w:bCs/>
                <w:sz w:val="14"/>
                <w:szCs w:val="14"/>
              </w:rPr>
              <w:t>0.97</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EAE46B" w14:textId="77777777" w:rsidR="00D9601E" w:rsidRPr="0099602A" w:rsidRDefault="00D9601E" w:rsidP="00EE50F1">
            <w:pPr>
              <w:ind w:right="227"/>
              <w:jc w:val="right"/>
              <w:rPr>
                <w:bCs/>
                <w:sz w:val="14"/>
                <w:szCs w:val="14"/>
              </w:rPr>
            </w:pPr>
            <w:r w:rsidRPr="0099602A">
              <w:rPr>
                <w:bCs/>
                <w:sz w:val="14"/>
                <w:szCs w:val="14"/>
              </w:rPr>
              <w:t>0.34</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49C506" w14:textId="77777777" w:rsidR="00D9601E" w:rsidRPr="0099602A" w:rsidRDefault="00D9601E" w:rsidP="00EE50F1">
            <w:pPr>
              <w:ind w:right="227"/>
              <w:jc w:val="right"/>
              <w:rPr>
                <w:bCs/>
                <w:sz w:val="14"/>
                <w:szCs w:val="14"/>
              </w:rPr>
            </w:pPr>
            <w:r w:rsidRPr="0099602A">
              <w:rPr>
                <w:bCs/>
                <w:sz w:val="14"/>
                <w:szCs w:val="14"/>
              </w:rPr>
              <w:t>9.22</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F183D17" w14:textId="77777777" w:rsidR="00D9601E" w:rsidRPr="0099602A" w:rsidRDefault="00D9601E" w:rsidP="00EE50F1">
            <w:pPr>
              <w:ind w:right="227"/>
              <w:jc w:val="right"/>
              <w:rPr>
                <w:bCs/>
                <w:sz w:val="14"/>
                <w:szCs w:val="14"/>
              </w:rPr>
            </w:pPr>
            <w:r w:rsidRPr="0099602A">
              <w:rPr>
                <w:bCs/>
                <w:sz w:val="14"/>
                <w:szCs w:val="14"/>
              </w:rPr>
              <w:t>13.97</w:t>
            </w:r>
          </w:p>
        </w:tc>
      </w:tr>
      <w:tr w:rsidR="00D9601E" w:rsidRPr="00031ACF" w14:paraId="06AD65A9" w14:textId="77777777" w:rsidTr="00DA37E7">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4DD3E2" w14:textId="77777777" w:rsidR="00D9601E" w:rsidRPr="00841586" w:rsidRDefault="00D9601E" w:rsidP="00EE50F1">
            <w:pPr>
              <w:ind w:left="227"/>
              <w:jc w:val="left"/>
              <w:rPr>
                <w:color w:val="000000"/>
                <w:sz w:val="14"/>
                <w:szCs w:val="14"/>
                <w:lang w:eastAsia="es-MX"/>
              </w:rPr>
            </w:pPr>
            <w:r w:rsidRPr="00841586">
              <w:rPr>
                <w:color w:val="000000"/>
                <w:sz w:val="14"/>
                <w:szCs w:val="14"/>
                <w:lang w:eastAsia="es-MX"/>
              </w:rPr>
              <w:t xml:space="preserve">Industrias manufactureras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26C662C4" w14:textId="77777777" w:rsidR="00D9601E" w:rsidRPr="0099602A" w:rsidRDefault="00D9601E" w:rsidP="00EE50F1">
            <w:pPr>
              <w:ind w:right="227"/>
              <w:jc w:val="right"/>
              <w:rPr>
                <w:bCs/>
                <w:sz w:val="14"/>
                <w:szCs w:val="14"/>
              </w:rPr>
            </w:pPr>
            <w:r w:rsidRPr="0099602A">
              <w:rPr>
                <w:bCs/>
                <w:sz w:val="14"/>
                <w:szCs w:val="14"/>
              </w:rPr>
              <w:t>-0.02</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C7AEA1" w14:textId="77777777" w:rsidR="00D9601E" w:rsidRPr="0099602A" w:rsidRDefault="00D9601E" w:rsidP="00EE50F1">
            <w:pPr>
              <w:ind w:right="227"/>
              <w:jc w:val="right"/>
              <w:rPr>
                <w:bCs/>
                <w:sz w:val="14"/>
                <w:szCs w:val="14"/>
              </w:rPr>
            </w:pPr>
            <w:r w:rsidRPr="0099602A">
              <w:rPr>
                <w:bCs/>
                <w:sz w:val="14"/>
                <w:szCs w:val="14"/>
              </w:rPr>
              <w:t>1.38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831D85" w14:textId="77777777" w:rsidR="00D9601E" w:rsidRPr="0099602A" w:rsidRDefault="00D9601E" w:rsidP="00EE50F1">
            <w:pPr>
              <w:ind w:right="227"/>
              <w:jc w:val="right"/>
              <w:rPr>
                <w:bCs/>
                <w:sz w:val="14"/>
                <w:szCs w:val="14"/>
              </w:rPr>
            </w:pPr>
            <w:r w:rsidRPr="0099602A">
              <w:rPr>
                <w:bCs/>
                <w:sz w:val="14"/>
                <w:szCs w:val="14"/>
              </w:rPr>
              <w:t>1.12</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71058A6" w14:textId="77777777" w:rsidR="00D9601E" w:rsidRPr="0099602A" w:rsidRDefault="00D9601E" w:rsidP="00EE50F1">
            <w:pPr>
              <w:ind w:right="227"/>
              <w:jc w:val="right"/>
              <w:rPr>
                <w:bCs/>
                <w:sz w:val="14"/>
                <w:szCs w:val="14"/>
              </w:rPr>
            </w:pPr>
            <w:r w:rsidRPr="0099602A">
              <w:rPr>
                <w:bCs/>
                <w:sz w:val="14"/>
                <w:szCs w:val="14"/>
              </w:rPr>
              <w:t>0.58</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925B045" w14:textId="77777777" w:rsidR="00D9601E" w:rsidRPr="0099602A" w:rsidRDefault="00D9601E" w:rsidP="00EE50F1">
            <w:pPr>
              <w:ind w:right="227"/>
              <w:jc w:val="right"/>
              <w:rPr>
                <w:bCs/>
                <w:sz w:val="14"/>
                <w:szCs w:val="14"/>
              </w:rPr>
            </w:pPr>
            <w:r w:rsidRPr="0099602A">
              <w:rPr>
                <w:bCs/>
                <w:sz w:val="14"/>
                <w:szCs w:val="14"/>
              </w:rPr>
              <w:t>7.73</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E82A59" w14:textId="77777777" w:rsidR="00D9601E" w:rsidRPr="0099602A" w:rsidRDefault="00D9601E" w:rsidP="00EE50F1">
            <w:pPr>
              <w:ind w:right="227"/>
              <w:jc w:val="right"/>
              <w:rPr>
                <w:bCs/>
                <w:sz w:val="14"/>
                <w:szCs w:val="14"/>
              </w:rPr>
            </w:pPr>
            <w:r w:rsidRPr="0099602A">
              <w:rPr>
                <w:bCs/>
                <w:sz w:val="14"/>
                <w:szCs w:val="14"/>
              </w:rPr>
              <w:t>9.99</w:t>
            </w:r>
          </w:p>
        </w:tc>
      </w:tr>
      <w:tr w:rsidR="00D9601E" w:rsidRPr="00031ACF" w14:paraId="1A2C899A" w14:textId="77777777" w:rsidTr="00DA37E7">
        <w:trPr>
          <w:trHeight w:val="227"/>
          <w:jc w:val="center"/>
        </w:trPr>
        <w:tc>
          <w:tcPr>
            <w:tcW w:w="4536"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521C941" w14:textId="77777777" w:rsidR="00D9601E" w:rsidRPr="00841586" w:rsidRDefault="00D9601E" w:rsidP="00EE50F1">
            <w:pPr>
              <w:ind w:left="113"/>
              <w:jc w:val="left"/>
              <w:rPr>
                <w:b/>
                <w:bCs/>
                <w:color w:val="000000"/>
                <w:sz w:val="14"/>
                <w:szCs w:val="14"/>
                <w:lang w:eastAsia="es-MX"/>
              </w:rPr>
            </w:pPr>
            <w:r w:rsidRPr="00841586">
              <w:rPr>
                <w:b/>
                <w:bCs/>
                <w:color w:val="000000"/>
                <w:sz w:val="14"/>
                <w:szCs w:val="14"/>
                <w:lang w:eastAsia="es-MX"/>
              </w:rPr>
              <w:t>Actividades terciarias</w:t>
            </w:r>
          </w:p>
        </w:tc>
        <w:tc>
          <w:tcPr>
            <w:tcW w:w="850" w:type="dxa"/>
            <w:tcBorders>
              <w:top w:val="dotted" w:sz="4" w:space="0" w:color="595959"/>
              <w:left w:val="nil"/>
              <w:bottom w:val="single" w:sz="8" w:space="0" w:color="595959"/>
              <w:right w:val="single" w:sz="4" w:space="0" w:color="595959"/>
            </w:tcBorders>
            <w:shd w:val="clear" w:color="auto" w:fill="auto"/>
            <w:noWrap/>
            <w:vAlign w:val="center"/>
            <w:hideMark/>
          </w:tcPr>
          <w:p w14:paraId="3C3299AE" w14:textId="77777777" w:rsidR="00D9601E" w:rsidRPr="00784EB8" w:rsidRDefault="00D9601E" w:rsidP="00EE50F1">
            <w:pPr>
              <w:ind w:right="227"/>
              <w:jc w:val="right"/>
              <w:rPr>
                <w:b/>
                <w:bCs/>
                <w:sz w:val="14"/>
                <w:szCs w:val="14"/>
              </w:rPr>
            </w:pPr>
            <w:r w:rsidRPr="0099602A">
              <w:rPr>
                <w:b/>
                <w:bCs/>
                <w:sz w:val="14"/>
                <w:szCs w:val="14"/>
              </w:rPr>
              <w:t>0.40</w:t>
            </w:r>
          </w:p>
        </w:tc>
        <w:tc>
          <w:tcPr>
            <w:tcW w:w="850"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C3E8498" w14:textId="77777777" w:rsidR="00D9601E" w:rsidRPr="00784EB8" w:rsidRDefault="00D9601E" w:rsidP="00EE50F1">
            <w:pPr>
              <w:ind w:right="227"/>
              <w:jc w:val="right"/>
              <w:rPr>
                <w:b/>
                <w:bCs/>
                <w:sz w:val="14"/>
                <w:szCs w:val="14"/>
              </w:rPr>
            </w:pPr>
            <w:r w:rsidRPr="0099602A">
              <w:rPr>
                <w:b/>
                <w:bCs/>
                <w:sz w:val="14"/>
                <w:szCs w:val="14"/>
              </w:rPr>
              <w:t>0.20</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571BA00" w14:textId="77777777" w:rsidR="00D9601E" w:rsidRPr="00784EB8" w:rsidRDefault="00D9601E" w:rsidP="00EE50F1">
            <w:pPr>
              <w:ind w:right="227"/>
              <w:jc w:val="right"/>
              <w:rPr>
                <w:b/>
                <w:bCs/>
                <w:sz w:val="14"/>
                <w:szCs w:val="14"/>
              </w:rPr>
            </w:pPr>
            <w:r w:rsidRPr="0099602A">
              <w:rPr>
                <w:b/>
                <w:bCs/>
                <w:sz w:val="14"/>
                <w:szCs w:val="14"/>
              </w:rPr>
              <w:t>0.69</w:t>
            </w:r>
          </w:p>
        </w:tc>
        <w:tc>
          <w:tcPr>
            <w:tcW w:w="84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6F9525C" w14:textId="77777777" w:rsidR="00D9601E" w:rsidRPr="00784EB8" w:rsidRDefault="00D9601E" w:rsidP="00EE50F1">
            <w:pPr>
              <w:ind w:right="227"/>
              <w:jc w:val="right"/>
              <w:rPr>
                <w:b/>
                <w:bCs/>
                <w:sz w:val="14"/>
                <w:szCs w:val="14"/>
              </w:rPr>
            </w:pPr>
            <w:r w:rsidRPr="0099602A">
              <w:rPr>
                <w:b/>
                <w:bCs/>
                <w:sz w:val="14"/>
                <w:szCs w:val="14"/>
              </w:rPr>
              <w:t>3.61</w:t>
            </w:r>
          </w:p>
        </w:tc>
        <w:tc>
          <w:tcPr>
            <w:tcW w:w="84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5D994BF" w14:textId="77777777" w:rsidR="00D9601E" w:rsidRPr="00784EB8" w:rsidRDefault="00D9601E" w:rsidP="00EE50F1">
            <w:pPr>
              <w:ind w:right="227"/>
              <w:jc w:val="right"/>
              <w:rPr>
                <w:b/>
                <w:bCs/>
                <w:sz w:val="14"/>
                <w:szCs w:val="14"/>
              </w:rPr>
            </w:pPr>
            <w:r w:rsidRPr="0099602A">
              <w:rPr>
                <w:b/>
                <w:bCs/>
                <w:sz w:val="14"/>
                <w:szCs w:val="14"/>
              </w:rPr>
              <w:t>1.34</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72C5102" w14:textId="77777777" w:rsidR="00D9601E" w:rsidRPr="00784EB8" w:rsidRDefault="00D9601E" w:rsidP="00EE50F1">
            <w:pPr>
              <w:ind w:right="227"/>
              <w:jc w:val="right"/>
              <w:rPr>
                <w:b/>
                <w:bCs/>
                <w:sz w:val="14"/>
                <w:szCs w:val="14"/>
              </w:rPr>
            </w:pPr>
            <w:r w:rsidRPr="0099602A">
              <w:rPr>
                <w:b/>
                <w:bCs/>
                <w:sz w:val="14"/>
                <w:szCs w:val="14"/>
              </w:rPr>
              <w:t>4.46</w:t>
            </w:r>
          </w:p>
        </w:tc>
      </w:tr>
    </w:tbl>
    <w:p w14:paraId="39A7A48C" w14:textId="77777777" w:rsidR="00D9601E" w:rsidRPr="005E5FC3" w:rsidRDefault="00D9601E" w:rsidP="00D9601E">
      <w:pPr>
        <w:spacing w:before="360"/>
        <w:ind w:right="49"/>
        <w:rPr>
          <w:bCs/>
          <w:spacing w:val="8"/>
        </w:rPr>
      </w:pPr>
    </w:p>
    <w:bookmarkEnd w:id="0"/>
    <w:p w14:paraId="6F607343" w14:textId="77777777" w:rsidR="00D9601E" w:rsidRDefault="00D9601E" w:rsidP="00D9601E">
      <w:pPr>
        <w:widowControl w:val="0"/>
        <w:ind w:left="-426" w:right="-547"/>
      </w:pPr>
    </w:p>
    <w:p w14:paraId="6232BA76" w14:textId="77777777" w:rsidR="00D9601E" w:rsidRPr="005E5FC3" w:rsidRDefault="00D9601E" w:rsidP="00D9601E">
      <w:pPr>
        <w:widowControl w:val="0"/>
        <w:autoSpaceDE w:val="0"/>
        <w:autoSpaceDN w:val="0"/>
        <w:adjustRightInd w:val="0"/>
        <w:spacing w:before="360"/>
        <w:rPr>
          <w:b/>
          <w:i/>
          <w:smallCaps/>
        </w:rPr>
      </w:pPr>
      <w:bookmarkStart w:id="2" w:name="_Hlk97203714"/>
      <w:r w:rsidRPr="005E5FC3">
        <w:rPr>
          <w:b/>
          <w:i/>
          <w:smallCaps/>
        </w:rPr>
        <w:t>Nota al usuario</w:t>
      </w:r>
    </w:p>
    <w:p w14:paraId="4F283B13" w14:textId="77777777" w:rsidR="00D9601E" w:rsidRPr="00F649A9" w:rsidRDefault="00D9601E" w:rsidP="00D9601E">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t>D</w:t>
      </w:r>
      <w:r w:rsidRPr="004F0074">
        <w:t xml:space="preserve">ifusión de </w:t>
      </w:r>
      <w:r>
        <w:t>I</w:t>
      </w:r>
      <w:r w:rsidRPr="004F0074">
        <w:t xml:space="preserve">nformación </w:t>
      </w:r>
      <w:r>
        <w:t>E</w:t>
      </w:r>
      <w:r w:rsidRPr="004F0074">
        <w:t xml:space="preserve">stadística y </w:t>
      </w:r>
      <w:r>
        <w:t>G</w:t>
      </w:r>
      <w:r w:rsidRPr="004F0074">
        <w:t>eográfica y de Interés Nacional establecido por el Instituto</w:t>
      </w:r>
      <w:r w:rsidRPr="00F649A9">
        <w:t>.</w:t>
      </w:r>
    </w:p>
    <w:p w14:paraId="556F2B8E" w14:textId="77777777" w:rsidR="00D9601E" w:rsidRDefault="00D9601E" w:rsidP="00D9601E">
      <w:pPr>
        <w:pStyle w:val="Prrafodelista"/>
        <w:autoSpaceDE w:val="0"/>
        <w:autoSpaceDN w:val="0"/>
        <w:adjustRightInd w:val="0"/>
        <w:spacing w:before="240"/>
        <w:ind w:left="0"/>
      </w:pPr>
    </w:p>
    <w:p w14:paraId="24E6D6C1" w14:textId="77777777" w:rsidR="00D9601E" w:rsidRDefault="00D9601E" w:rsidP="00D9601E">
      <w:pPr>
        <w:pStyle w:val="Prrafodelista"/>
        <w:autoSpaceDE w:val="0"/>
        <w:autoSpaceDN w:val="0"/>
        <w:adjustRightInd w:val="0"/>
        <w:spacing w:before="240"/>
        <w:ind w:left="0"/>
      </w:pPr>
    </w:p>
    <w:p w14:paraId="46C980BB" w14:textId="77777777" w:rsidR="00D9601E" w:rsidRDefault="00D9601E" w:rsidP="00D9601E">
      <w:pPr>
        <w:pStyle w:val="Prrafodelista"/>
        <w:autoSpaceDE w:val="0"/>
        <w:autoSpaceDN w:val="0"/>
        <w:adjustRightInd w:val="0"/>
        <w:spacing w:before="240"/>
        <w:ind w:left="0"/>
      </w:pPr>
    </w:p>
    <w:p w14:paraId="3B5C5EE0" w14:textId="77777777" w:rsidR="00D9601E" w:rsidRDefault="00D9601E" w:rsidP="00D9601E">
      <w:pPr>
        <w:pStyle w:val="Prrafodelista"/>
        <w:autoSpaceDE w:val="0"/>
        <w:autoSpaceDN w:val="0"/>
        <w:adjustRightInd w:val="0"/>
        <w:spacing w:before="240"/>
        <w:ind w:left="0"/>
      </w:pPr>
    </w:p>
    <w:p w14:paraId="61B08227" w14:textId="77777777" w:rsidR="00D9601E" w:rsidRDefault="00D9601E" w:rsidP="00D9601E">
      <w:pPr>
        <w:pStyle w:val="Prrafodelista"/>
        <w:autoSpaceDE w:val="0"/>
        <w:autoSpaceDN w:val="0"/>
        <w:adjustRightInd w:val="0"/>
        <w:spacing w:before="240"/>
        <w:ind w:left="0"/>
      </w:pPr>
    </w:p>
    <w:p w14:paraId="4B7DF6A5" w14:textId="77777777" w:rsidR="00D9601E" w:rsidRDefault="00D9601E" w:rsidP="00D9601E">
      <w:pPr>
        <w:pStyle w:val="Prrafodelista"/>
        <w:autoSpaceDE w:val="0"/>
        <w:autoSpaceDN w:val="0"/>
        <w:adjustRightInd w:val="0"/>
        <w:spacing w:before="240"/>
        <w:ind w:left="0"/>
      </w:pPr>
    </w:p>
    <w:p w14:paraId="3A6C0809" w14:textId="77777777" w:rsidR="00D9601E" w:rsidRDefault="00D9601E" w:rsidP="00D9601E">
      <w:pPr>
        <w:pStyle w:val="Prrafodelista"/>
        <w:autoSpaceDE w:val="0"/>
        <w:autoSpaceDN w:val="0"/>
        <w:adjustRightInd w:val="0"/>
        <w:spacing w:before="240"/>
        <w:ind w:left="0"/>
      </w:pPr>
    </w:p>
    <w:p w14:paraId="5D7D10EB" w14:textId="77777777" w:rsidR="00D9601E" w:rsidRDefault="00D9601E" w:rsidP="00D9601E">
      <w:pPr>
        <w:pStyle w:val="Prrafodelista"/>
        <w:autoSpaceDE w:val="0"/>
        <w:autoSpaceDN w:val="0"/>
        <w:adjustRightInd w:val="0"/>
        <w:spacing w:before="240"/>
        <w:ind w:left="0"/>
      </w:pPr>
    </w:p>
    <w:p w14:paraId="21FEE46F" w14:textId="77777777" w:rsidR="00D9601E" w:rsidRPr="001D4F19" w:rsidRDefault="00D9601E" w:rsidP="00D9601E">
      <w:pPr>
        <w:pStyle w:val="Prrafodelista"/>
        <w:autoSpaceDE w:val="0"/>
        <w:autoSpaceDN w:val="0"/>
        <w:adjustRightInd w:val="0"/>
        <w:spacing w:before="240"/>
        <w:ind w:left="0"/>
      </w:pPr>
      <w:r w:rsidRPr="00C47DF8">
        <w:lastRenderedPageBreak/>
        <w:t xml:space="preserve">Desde abril de 2020 y aún en febrero de 2022, la recopilación de precios enfrentó el cierre temporal o la limitación de actividades en los establecimientos donde el INEGI cotiza los productos del INPP de manera regular, </w:t>
      </w:r>
      <w:r>
        <w:rPr>
          <w:lang w:val="es-MX"/>
        </w:rPr>
        <w:t xml:space="preserve">de modo que se </w:t>
      </w:r>
      <w:r w:rsidRPr="003132F3">
        <w:rPr>
          <w:lang w:val="es-MX"/>
        </w:rPr>
        <w:t>utiliza</w:t>
      </w:r>
      <w:r>
        <w:rPr>
          <w:lang w:val="es-MX"/>
        </w:rPr>
        <w:t>ron</w:t>
      </w:r>
      <w:r w:rsidRPr="00C47DF8">
        <w:t xml:space="preserve"> los medios electrónicos mencionados.  Lo anterior da lugar a que no se tenga acceso al precio de un grupo de artículos. El cierre de los establecimientos ocurre durante este periodo de contingencia por realizar actividades económicas no esenciales, otras medidas sanitarias o voluntad del dueño del negocio. La falta de precios se distribuyó entre todos los genéricos y estadísticamente sólo afectó a aquellos que representan 0.50% de los genéricos del INPP. Estas medidas están apegadas a las recomendaciones que han propuesto los organismos internacionales debido a esta contingencia</w:t>
      </w:r>
      <w:r>
        <w:t>.</w:t>
      </w:r>
      <w:r w:rsidRPr="003C1BBB">
        <w:t xml:space="preserve"> </w:t>
      </w:r>
    </w:p>
    <w:p w14:paraId="4A8E40BA" w14:textId="77777777" w:rsidR="00D9601E" w:rsidRDefault="00D9601E" w:rsidP="00D9601E">
      <w:pPr>
        <w:pStyle w:val="bullet"/>
        <w:keepLines w:val="0"/>
        <w:widowControl w:val="0"/>
        <w:spacing w:before="120" w:after="0"/>
        <w:ind w:left="3540" w:right="-547" w:firstLine="708"/>
        <w:jc w:val="left"/>
        <w:rPr>
          <w:rFonts w:cs="Arial"/>
          <w:b w:val="0"/>
          <w:color w:val="auto"/>
          <w:spacing w:val="0"/>
          <w:sz w:val="20"/>
          <w:lang w:val="es-ES_tradnl"/>
        </w:rPr>
      </w:pPr>
    </w:p>
    <w:p w14:paraId="4E560792" w14:textId="77777777" w:rsidR="00D9601E" w:rsidRPr="00472632" w:rsidRDefault="00D9601E" w:rsidP="00D9601E">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556D4A5F" w14:textId="77777777" w:rsidR="00D9601E" w:rsidRPr="00B074FC" w:rsidRDefault="00D9601E" w:rsidP="00D9601E">
      <w:pPr>
        <w:keepNext/>
        <w:keepLines/>
        <w:jc w:val="center"/>
        <w:rPr>
          <w:b/>
          <w:snapToGrid w:val="0"/>
        </w:rPr>
      </w:pPr>
      <w:r>
        <w:rPr>
          <w:rFonts w:ascii="Times New Roman" w:hAnsi="Times New Roman" w:cs="Times New Roman"/>
          <w:noProof/>
          <w:lang w:val="es-MX" w:eastAsia="es-MX"/>
        </w:rPr>
        <w:drawing>
          <wp:inline distT="0" distB="0" distL="0" distR="0" wp14:anchorId="40297BF2" wp14:editId="1284CD21">
            <wp:extent cx="3600000" cy="1677600"/>
            <wp:effectExtent l="0" t="0" r="635" b="0"/>
            <wp:docPr id="11" name="Imagen 1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p w14:paraId="5CCB12A6" w14:textId="77777777" w:rsidR="00D9601E" w:rsidRDefault="00D9601E" w:rsidP="00D9601E">
      <w:pPr>
        <w:pStyle w:val="bullet"/>
        <w:keepLines w:val="0"/>
        <w:widowControl w:val="0"/>
        <w:spacing w:before="120" w:after="0"/>
        <w:ind w:left="3540" w:right="-547" w:firstLine="708"/>
        <w:jc w:val="left"/>
        <w:rPr>
          <w:rFonts w:cs="Arial"/>
          <w:b w:val="0"/>
          <w:color w:val="auto"/>
          <w:spacing w:val="0"/>
          <w:sz w:val="20"/>
          <w:lang w:val="es-ES_tradnl"/>
        </w:rPr>
      </w:pPr>
    </w:p>
    <w:p w14:paraId="759758F9" w14:textId="77777777" w:rsidR="00D9601E" w:rsidRDefault="00D9601E" w:rsidP="00D9601E">
      <w:pPr>
        <w:spacing w:before="240"/>
      </w:pPr>
    </w:p>
    <w:bookmarkEnd w:id="2"/>
    <w:p w14:paraId="4A3D2D29"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7FA5C88"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4ABC90B1"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3F07B47C"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5A3DF40"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1AB86ACD"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FE5F811" w14:textId="77777777" w:rsidR="00D9601E"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46A637E" w14:textId="77777777" w:rsidR="00D9601E" w:rsidRPr="005E5FC3"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0779EE9" w14:textId="77777777" w:rsidR="00D9601E" w:rsidRPr="005E5FC3" w:rsidRDefault="00D9601E" w:rsidP="00D9601E">
      <w:pPr>
        <w:pStyle w:val="NormalWeb"/>
        <w:spacing w:before="0" w:beforeAutospacing="0" w:after="0" w:afterAutospacing="0"/>
        <w:ind w:left="-426" w:right="-518"/>
        <w:contextualSpacing/>
        <w:jc w:val="center"/>
        <w:rPr>
          <w:rFonts w:ascii="Arial" w:hAnsi="Arial" w:cs="Arial"/>
          <w:sz w:val="22"/>
          <w:szCs w:val="22"/>
        </w:rPr>
      </w:pPr>
      <w:r w:rsidRPr="005E5FC3">
        <w:rPr>
          <w:rFonts w:ascii="Arial" w:hAnsi="Arial" w:cs="Arial"/>
          <w:sz w:val="22"/>
          <w:szCs w:val="22"/>
        </w:rPr>
        <w:t xml:space="preserve">Para consultas de medios y periodistas, contactar a: </w:t>
      </w:r>
      <w:hyperlink r:id="rId9" w:history="1">
        <w:r w:rsidRPr="005E5FC3">
          <w:rPr>
            <w:rStyle w:val="Hipervnculo"/>
            <w:rFonts w:ascii="Arial" w:hAnsi="Arial" w:cs="Arial"/>
            <w:sz w:val="22"/>
            <w:szCs w:val="22"/>
          </w:rPr>
          <w:t>comunicacionsocial@inegi.org.mx</w:t>
        </w:r>
      </w:hyperlink>
      <w:r w:rsidRPr="005E5FC3">
        <w:rPr>
          <w:rFonts w:ascii="Arial" w:hAnsi="Arial" w:cs="Arial"/>
          <w:sz w:val="22"/>
          <w:szCs w:val="22"/>
        </w:rPr>
        <w:t xml:space="preserve"> </w:t>
      </w:r>
    </w:p>
    <w:p w14:paraId="281804B9" w14:textId="77777777" w:rsidR="00D9601E" w:rsidRPr="005E5FC3" w:rsidRDefault="00D9601E" w:rsidP="00D9601E">
      <w:pPr>
        <w:pStyle w:val="NormalWeb"/>
        <w:spacing w:before="0" w:beforeAutospacing="0" w:after="0" w:afterAutospacing="0"/>
        <w:ind w:left="-426" w:right="-518"/>
        <w:contextualSpacing/>
        <w:jc w:val="center"/>
        <w:rPr>
          <w:rFonts w:ascii="Arial" w:hAnsi="Arial" w:cs="Arial"/>
          <w:sz w:val="22"/>
          <w:szCs w:val="22"/>
        </w:rPr>
      </w:pPr>
      <w:r w:rsidRPr="005E5FC3">
        <w:rPr>
          <w:rFonts w:ascii="Arial" w:hAnsi="Arial" w:cs="Arial"/>
          <w:sz w:val="22"/>
          <w:szCs w:val="22"/>
        </w:rPr>
        <w:t xml:space="preserve">o llamar al teléfono (55) 52-78-10-00, </w:t>
      </w:r>
      <w:proofErr w:type="spellStart"/>
      <w:r w:rsidRPr="005E5FC3">
        <w:rPr>
          <w:rFonts w:ascii="Arial" w:hAnsi="Arial" w:cs="Arial"/>
          <w:sz w:val="22"/>
          <w:szCs w:val="22"/>
        </w:rPr>
        <w:t>exts</w:t>
      </w:r>
      <w:proofErr w:type="spellEnd"/>
      <w:r w:rsidRPr="005E5FC3">
        <w:rPr>
          <w:rFonts w:ascii="Arial" w:hAnsi="Arial" w:cs="Arial"/>
          <w:sz w:val="22"/>
          <w:szCs w:val="22"/>
        </w:rPr>
        <w:t>. 1134, 1260 y 1241.</w:t>
      </w:r>
    </w:p>
    <w:p w14:paraId="3C79E9E6" w14:textId="77777777" w:rsidR="00D9601E" w:rsidRPr="005E5FC3" w:rsidRDefault="00D9601E" w:rsidP="00D9601E">
      <w:pPr>
        <w:pStyle w:val="NormalWeb"/>
        <w:spacing w:before="0" w:beforeAutospacing="0" w:after="0" w:afterAutospacing="0"/>
        <w:ind w:left="-426" w:right="-518"/>
        <w:contextualSpacing/>
        <w:jc w:val="center"/>
        <w:rPr>
          <w:rFonts w:ascii="Arial" w:hAnsi="Arial" w:cs="Arial"/>
          <w:sz w:val="22"/>
          <w:szCs w:val="22"/>
        </w:rPr>
      </w:pPr>
    </w:p>
    <w:p w14:paraId="2C0EFB57" w14:textId="77777777" w:rsidR="00D9601E" w:rsidRPr="005E5FC3" w:rsidRDefault="00D9601E" w:rsidP="00D9601E">
      <w:pPr>
        <w:ind w:left="-426" w:right="-518"/>
        <w:contextualSpacing/>
        <w:jc w:val="center"/>
        <w:rPr>
          <w:sz w:val="22"/>
          <w:szCs w:val="22"/>
        </w:rPr>
      </w:pPr>
      <w:r w:rsidRPr="005E5FC3">
        <w:rPr>
          <w:sz w:val="22"/>
          <w:szCs w:val="22"/>
        </w:rPr>
        <w:t>Dirección de Atención a Medios / Dirección General Adjunta de Comunicación</w:t>
      </w:r>
    </w:p>
    <w:p w14:paraId="55CD09D4" w14:textId="77777777" w:rsidR="00D9601E" w:rsidRPr="0070622C" w:rsidRDefault="00D9601E" w:rsidP="00D9601E">
      <w:pPr>
        <w:ind w:left="-426" w:right="-518"/>
        <w:contextualSpacing/>
        <w:jc w:val="center"/>
        <w:rPr>
          <w:sz w:val="22"/>
          <w:szCs w:val="22"/>
        </w:rPr>
      </w:pPr>
    </w:p>
    <w:p w14:paraId="35FEDFF6" w14:textId="77777777" w:rsidR="00D9601E" w:rsidRDefault="00D9601E" w:rsidP="00D9601E">
      <w:pPr>
        <w:ind w:left="-425" w:right="-516"/>
        <w:contextualSpacing/>
        <w:jc w:val="center"/>
      </w:pPr>
      <w:r w:rsidRPr="00FF1218">
        <w:rPr>
          <w:noProof/>
          <w:lang w:val="es-MX" w:eastAsia="es-MX"/>
        </w:rPr>
        <w:drawing>
          <wp:inline distT="0" distB="0" distL="0" distR="0" wp14:anchorId="0BBE3924" wp14:editId="1BA2DEDD">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4C9462" wp14:editId="5EE5541C">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D88E37" wp14:editId="74D497DD">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D2E8DB" wp14:editId="283BDEDE">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BE1C52A" wp14:editId="3F559FEB">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DE2A0F5" w14:textId="77777777" w:rsidR="00D9601E" w:rsidRDefault="00D9601E" w:rsidP="00D9601E">
      <w:pPr>
        <w:spacing w:line="220" w:lineRule="exact"/>
        <w:rPr>
          <w:b/>
        </w:rPr>
      </w:pPr>
    </w:p>
    <w:p w14:paraId="4A45A082" w14:textId="77777777" w:rsidR="00D9601E" w:rsidRPr="0083010F" w:rsidRDefault="00D9601E" w:rsidP="00D9601E">
      <w:pPr>
        <w:ind w:left="-567" w:right="-518"/>
        <w:contextualSpacing/>
        <w:jc w:val="center"/>
        <w:rPr>
          <w:sz w:val="20"/>
          <w:szCs w:val="20"/>
        </w:rPr>
      </w:pPr>
    </w:p>
    <w:p w14:paraId="6C2B7C55" w14:textId="77777777" w:rsidR="00D9601E" w:rsidRDefault="00D9601E" w:rsidP="00D9601E">
      <w:pPr>
        <w:ind w:left="-567"/>
        <w:jc w:val="center"/>
        <w:rPr>
          <w:noProof/>
          <w:lang w:eastAsia="es-MX"/>
        </w:rPr>
        <w:sectPr w:rsidR="00D9601E" w:rsidSect="006C6CF0">
          <w:headerReference w:type="default" r:id="rId20"/>
          <w:footerReference w:type="default" r:id="rId21"/>
          <w:pgSz w:w="12240" w:h="15840"/>
          <w:pgMar w:top="1418" w:right="1134" w:bottom="1276" w:left="1134" w:header="709" w:footer="709" w:gutter="0"/>
          <w:cols w:space="708"/>
          <w:docGrid w:linePitch="360"/>
        </w:sectPr>
      </w:pPr>
    </w:p>
    <w:p w14:paraId="5B4DB24D" w14:textId="77777777" w:rsidR="00D9601E" w:rsidRDefault="00D9601E" w:rsidP="00D9601E">
      <w:pPr>
        <w:pStyle w:val="Profesin"/>
        <w:outlineLvl w:val="0"/>
        <w:rPr>
          <w:sz w:val="24"/>
          <w:szCs w:val="24"/>
          <w:lang w:val="es-MX"/>
        </w:rPr>
      </w:pPr>
      <w:r w:rsidRPr="002A470D">
        <w:rPr>
          <w:sz w:val="24"/>
          <w:szCs w:val="24"/>
          <w:lang w:val="es-MX"/>
        </w:rPr>
        <w:lastRenderedPageBreak/>
        <w:t>ANEXO</w:t>
      </w:r>
    </w:p>
    <w:p w14:paraId="4EBE23B1" w14:textId="77777777" w:rsidR="00D9601E" w:rsidRPr="002A470D" w:rsidRDefault="00D9601E" w:rsidP="00D9601E">
      <w:pPr>
        <w:pStyle w:val="Profesin"/>
        <w:spacing w:before="240"/>
        <w:outlineLvl w:val="0"/>
        <w:rPr>
          <w:sz w:val="24"/>
          <w:szCs w:val="24"/>
          <w:lang w:val="es-MX"/>
        </w:rPr>
      </w:pPr>
      <w:r w:rsidRPr="002A470D">
        <w:rPr>
          <w:sz w:val="24"/>
          <w:szCs w:val="24"/>
          <w:lang w:val="es-MX"/>
        </w:rPr>
        <w:t>Nota técnica</w:t>
      </w:r>
    </w:p>
    <w:p w14:paraId="18366AD4" w14:textId="1BD110B9" w:rsidR="00C036CD" w:rsidRDefault="00C036CD">
      <w:pPr>
        <w:jc w:val="left"/>
        <w:rPr>
          <w:snapToGrid w:val="0"/>
          <w:sz w:val="18"/>
          <w:szCs w:val="18"/>
        </w:rPr>
      </w:pPr>
    </w:p>
    <w:p w14:paraId="0DC6344F" w14:textId="07947C6C" w:rsidR="0098436A" w:rsidRPr="00302483" w:rsidRDefault="007A5C2D" w:rsidP="00C963A9">
      <w:pPr>
        <w:autoSpaceDE w:val="0"/>
        <w:autoSpaceDN w:val="0"/>
        <w:adjustRightInd w:val="0"/>
        <w:spacing w:before="480"/>
        <w:rPr>
          <w:b/>
          <w:snapToGrid w:val="0"/>
          <w:u w:val="single"/>
        </w:rPr>
      </w:pPr>
      <w:bookmarkStart w:id="3" w:name="_Hlk21329855"/>
      <w:r>
        <w:rPr>
          <w:b/>
          <w:snapToGrid w:val="0"/>
          <w:u w:val="single"/>
        </w:rPr>
        <w:t>INPP</w:t>
      </w:r>
      <w:r w:rsidR="00030F2F">
        <w:rPr>
          <w:b/>
          <w:snapToGrid w:val="0"/>
          <w:u w:val="single"/>
        </w:rPr>
        <w:t xml:space="preserve"> DE </w:t>
      </w:r>
      <w:r w:rsidR="0098436A" w:rsidRPr="00302483">
        <w:rPr>
          <w:b/>
          <w:snapToGrid w:val="0"/>
          <w:u w:val="single"/>
        </w:rPr>
        <w:t>PRODUCCIÓN TOTAL</w:t>
      </w:r>
    </w:p>
    <w:bookmarkEnd w:id="3"/>
    <w:p w14:paraId="6D660402" w14:textId="7335C491" w:rsidR="004D5C5B" w:rsidRDefault="003A6A10" w:rsidP="004D5C5B">
      <w:pPr>
        <w:pStyle w:val="n01"/>
        <w:keepLines w:val="0"/>
        <w:spacing w:before="360"/>
        <w:ind w:left="0" w:firstLine="0"/>
        <w:rPr>
          <w:rFonts w:ascii="Arial" w:hAnsi="Arial"/>
          <w:color w:val="auto"/>
        </w:rPr>
      </w:pPr>
      <w:r w:rsidRPr="00AA74F1">
        <w:rPr>
          <w:rFonts w:ascii="Arial" w:hAnsi="Arial"/>
          <w:color w:val="auto"/>
        </w:rPr>
        <w:t xml:space="preserve">Durante </w:t>
      </w:r>
      <w:r>
        <w:rPr>
          <w:rFonts w:ascii="Arial" w:hAnsi="Arial"/>
          <w:color w:val="auto"/>
        </w:rPr>
        <w:t>febrero</w:t>
      </w:r>
      <w:r w:rsidRPr="00AA74F1">
        <w:rPr>
          <w:rFonts w:ascii="Arial" w:hAnsi="Arial"/>
          <w:color w:val="auto"/>
        </w:rPr>
        <w:t xml:space="preserve"> de 2022, el Índice Nacional de Precios Productor (INPP) Total, incluyendo petróleo, presentó un incremento mensual de</w:t>
      </w:r>
      <w:r>
        <w:rPr>
          <w:rFonts w:ascii="Arial" w:hAnsi="Arial"/>
          <w:color w:val="auto"/>
        </w:rPr>
        <w:t xml:space="preserve"> 1.42%</w:t>
      </w:r>
      <w:r w:rsidRPr="00AA74F1">
        <w:rPr>
          <w:rFonts w:ascii="Arial" w:hAnsi="Arial"/>
          <w:color w:val="auto"/>
        </w:rPr>
        <w:t xml:space="preserve"> y uno anual de </w:t>
      </w:r>
      <w:r>
        <w:rPr>
          <w:rFonts w:ascii="Arial" w:hAnsi="Arial"/>
          <w:color w:val="auto"/>
        </w:rPr>
        <w:t>9.83%</w:t>
      </w:r>
      <w:r w:rsidRPr="00AA74F1">
        <w:rPr>
          <w:rFonts w:ascii="Arial" w:hAnsi="Arial"/>
          <w:color w:val="auto"/>
        </w:rPr>
        <w:t xml:space="preserve">. En </w:t>
      </w:r>
      <w:r>
        <w:rPr>
          <w:rFonts w:ascii="Arial" w:hAnsi="Arial"/>
          <w:color w:val="auto"/>
        </w:rPr>
        <w:t>febrero</w:t>
      </w:r>
      <w:r w:rsidRPr="00AA74F1">
        <w:rPr>
          <w:rFonts w:ascii="Arial" w:hAnsi="Arial"/>
          <w:color w:val="auto"/>
        </w:rPr>
        <w:t xml:space="preserve"> de 2021 registró un alza mensual de</w:t>
      </w:r>
      <w:r>
        <w:rPr>
          <w:rFonts w:ascii="Arial" w:hAnsi="Arial"/>
          <w:color w:val="auto"/>
        </w:rPr>
        <w:t xml:space="preserve"> 1.30%</w:t>
      </w:r>
      <w:r w:rsidRPr="00AA74F1">
        <w:rPr>
          <w:rFonts w:ascii="Arial" w:hAnsi="Arial"/>
          <w:color w:val="auto"/>
        </w:rPr>
        <w:t xml:space="preserve"> y de</w:t>
      </w:r>
      <w:r>
        <w:rPr>
          <w:rFonts w:ascii="Arial" w:hAnsi="Arial"/>
          <w:color w:val="auto"/>
        </w:rPr>
        <w:t xml:space="preserve"> 6.74%</w:t>
      </w:r>
      <w:r w:rsidRPr="00AA74F1">
        <w:rPr>
          <w:rFonts w:ascii="Arial" w:hAnsi="Arial"/>
          <w:color w:val="auto"/>
        </w:rPr>
        <w:t xml:space="preserve">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00A4A06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7EE8025" w14:textId="318CB7E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producción total, actividades primarias, secundarias y terciarias,</w:t>
      </w:r>
    </w:p>
    <w:p w14:paraId="23B6DF83" w14:textId="79A0573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39A976C9" w14:textId="367FD342"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3A6A10">
        <w:rPr>
          <w:snapToGrid w:val="0"/>
          <w:color w:val="000000"/>
          <w:sz w:val="18"/>
          <w:szCs w:val="18"/>
        </w:rPr>
        <w:t>febre</w:t>
      </w:r>
      <w:r w:rsidR="009A2C47">
        <w:rPr>
          <w:snapToGrid w:val="0"/>
          <w:color w:val="000000"/>
          <w:sz w:val="18"/>
          <w:szCs w:val="18"/>
        </w:rPr>
        <w:t>ro</w:t>
      </w:r>
      <w:r w:rsidR="002E0F76">
        <w:rPr>
          <w:snapToGrid w:val="0"/>
          <w:color w:val="000000"/>
          <w:sz w:val="18"/>
          <w:szCs w:val="18"/>
        </w:rPr>
        <w:t xml:space="preserve"> </w:t>
      </w:r>
      <w:r w:rsidRPr="0092783E">
        <w:rPr>
          <w:snapToGrid w:val="0"/>
          <w:color w:val="000000"/>
          <w:sz w:val="18"/>
          <w:szCs w:val="18"/>
        </w:rPr>
        <w:t>de los años que se indican</w:t>
      </w:r>
    </w:p>
    <w:p w14:paraId="353EE0D3" w14:textId="574CE1E3" w:rsidR="004D5C5B" w:rsidRDefault="003A6A10"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6331AF41" wp14:editId="67578F27">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4782D3" w14:textId="6E1B8AF2" w:rsidR="00F67FD0" w:rsidRPr="00F67FD0" w:rsidRDefault="003A6A10" w:rsidP="004B03D1">
      <w:pPr>
        <w:spacing w:before="360"/>
        <w:rPr>
          <w:bCs/>
        </w:rPr>
      </w:pPr>
      <w:r w:rsidRPr="00E6088A">
        <w:rPr>
          <w:bCs/>
        </w:rPr>
        <w:t>Por grupos de actividades económicas</w:t>
      </w:r>
      <w:r>
        <w:rPr>
          <w:bCs/>
        </w:rPr>
        <w:t xml:space="preserve"> y</w:t>
      </w:r>
      <w:r w:rsidRPr="00E6088A">
        <w:rPr>
          <w:bCs/>
        </w:rPr>
        <w:t xml:space="preserve"> </w:t>
      </w:r>
      <w:r>
        <w:rPr>
          <w:bCs/>
        </w:rPr>
        <w:t xml:space="preserve">a tasa mensual, </w:t>
      </w:r>
      <w:r w:rsidRPr="00AA74F1">
        <w:rPr>
          <w:bCs/>
        </w:rPr>
        <w:t>los precios de las Actividades Primarias subieron</w:t>
      </w:r>
      <w:r>
        <w:rPr>
          <w:bCs/>
        </w:rPr>
        <w:t xml:space="preserve"> 1.62%</w:t>
      </w:r>
      <w:r w:rsidRPr="00AA74F1">
        <w:rPr>
          <w:bCs/>
        </w:rPr>
        <w:t>, los de las Actividades Secundarias</w:t>
      </w:r>
      <w:r>
        <w:rPr>
          <w:bCs/>
        </w:rPr>
        <w:t xml:space="preserve"> 1.77%</w:t>
      </w:r>
      <w:r w:rsidRPr="00AA74F1">
        <w:rPr>
          <w:bCs/>
        </w:rPr>
        <w:t xml:space="preserve"> y los de las Actividades Terciarias</w:t>
      </w:r>
      <w:r>
        <w:rPr>
          <w:bCs/>
        </w:rPr>
        <w:t xml:space="preserve"> 0.69%</w:t>
      </w:r>
      <w:r w:rsidR="00567A48">
        <w:rPr>
          <w:bCs/>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46A980D4"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4E0D96F" w14:textId="687AFAEF"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41022927" w14:textId="5B48B78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r w:rsidR="00D22C5A">
        <w:rPr>
          <w:b/>
          <w:smallCaps/>
          <w:snapToGrid w:val="0"/>
          <w:sz w:val="22"/>
          <w:szCs w:val="22"/>
        </w:rPr>
        <w:t xml:space="preserve"> en</w:t>
      </w:r>
      <w:r w:rsidRPr="00E21E68">
        <w:rPr>
          <w:b/>
          <w:smallCaps/>
          <w:snapToGrid w:val="0"/>
          <w:sz w:val="22"/>
          <w:szCs w:val="22"/>
        </w:rPr>
        <w:t xml:space="preserve"> </w:t>
      </w:r>
      <w:r w:rsidR="003A6A10">
        <w:rPr>
          <w:b/>
          <w:smallCaps/>
          <w:snapToGrid w:val="0"/>
          <w:sz w:val="22"/>
          <w:szCs w:val="22"/>
        </w:rPr>
        <w:t>febr</w:t>
      </w:r>
      <w:r w:rsidRPr="00E21E68">
        <w:rPr>
          <w:b/>
          <w:smallCaps/>
          <w:snapToGrid w:val="0"/>
          <w:sz w:val="22"/>
          <w:szCs w:val="22"/>
        </w:rPr>
        <w:t>ero de 2022</w:t>
      </w:r>
    </w:p>
    <w:p w14:paraId="0AF18EFE" w14:textId="51D02CA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3A6A10" w:rsidRPr="00841586" w14:paraId="39295776" w14:textId="77777777" w:rsidTr="00DA62C4">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89CCA2F" w14:textId="77777777" w:rsidR="003A6A10" w:rsidRPr="00841586" w:rsidRDefault="003A6A10" w:rsidP="00DA62C4">
            <w:pPr>
              <w:autoSpaceDE w:val="0"/>
              <w:autoSpaceDN w:val="0"/>
              <w:adjustRightInd w:val="0"/>
              <w:ind w:left="227"/>
              <w:rPr>
                <w:bCs/>
                <w:color w:val="000000"/>
                <w:sz w:val="16"/>
                <w:szCs w:val="14"/>
                <w:lang w:eastAsia="es-MX"/>
              </w:rPr>
            </w:pPr>
            <w:bookmarkStart w:id="4"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2053E85" w14:textId="77777777" w:rsidR="003A6A10" w:rsidRPr="00841586" w:rsidRDefault="003A6A10" w:rsidP="00DA62C4">
            <w:pPr>
              <w:jc w:val="center"/>
              <w:rPr>
                <w:bCs/>
                <w:color w:val="000000"/>
                <w:sz w:val="16"/>
                <w:szCs w:val="14"/>
                <w:lang w:eastAsia="es-MX"/>
              </w:rPr>
            </w:pPr>
            <w:r w:rsidRPr="00841586">
              <w:rPr>
                <w:bCs/>
                <w:color w:val="000000"/>
                <w:sz w:val="16"/>
                <w:szCs w:val="14"/>
                <w:lang w:eastAsia="es-MX"/>
              </w:rPr>
              <w:t xml:space="preserve">Variación </w:t>
            </w:r>
            <w:r>
              <w:rPr>
                <w:bCs/>
                <w:color w:val="000000"/>
                <w:sz w:val="16"/>
                <w:szCs w:val="14"/>
                <w:lang w:eastAsia="es-MX"/>
              </w:rPr>
              <w:t xml:space="preserve">porcentual </w:t>
            </w:r>
            <w:r w:rsidRPr="00841586">
              <w:rPr>
                <w:bCs/>
                <w:color w:val="000000"/>
                <w:sz w:val="16"/>
                <w:szCs w:val="14"/>
                <w:lang w:eastAsia="es-MX"/>
              </w:rPr>
              <w:t>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E3C5F2A" w14:textId="77777777" w:rsidR="003A6A10" w:rsidRPr="00841586" w:rsidRDefault="003A6A10" w:rsidP="00DA62C4">
            <w:pPr>
              <w:jc w:val="center"/>
              <w:rPr>
                <w:bCs/>
                <w:color w:val="000000"/>
                <w:sz w:val="16"/>
                <w:szCs w:val="14"/>
                <w:lang w:eastAsia="es-MX"/>
              </w:rPr>
            </w:pPr>
            <w:r w:rsidRPr="00841586">
              <w:rPr>
                <w:bCs/>
                <w:color w:val="000000"/>
                <w:sz w:val="16"/>
                <w:szCs w:val="14"/>
                <w:lang w:eastAsia="es-MX"/>
              </w:rPr>
              <w:t>Variación</w:t>
            </w:r>
            <w:r>
              <w:rPr>
                <w:bCs/>
                <w:color w:val="000000"/>
                <w:sz w:val="16"/>
                <w:szCs w:val="14"/>
                <w:lang w:eastAsia="es-MX"/>
              </w:rPr>
              <w:t xml:space="preserve"> porcentual</w:t>
            </w:r>
            <w:r w:rsidRPr="00841586">
              <w:rPr>
                <w:bCs/>
                <w:color w:val="000000"/>
                <w:sz w:val="16"/>
                <w:szCs w:val="14"/>
                <w:lang w:eastAsia="es-MX"/>
              </w:rPr>
              <w:t xml:space="preserve">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D1BA8D8" w14:textId="77777777" w:rsidR="003A6A10" w:rsidRPr="00841586" w:rsidRDefault="003A6A10" w:rsidP="00DA62C4">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3A6A10" w:rsidRPr="00841586" w14:paraId="21C1F86B" w14:textId="77777777" w:rsidTr="00DA62C4">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020D206A" w14:textId="77777777" w:rsidR="003A6A10" w:rsidRPr="00841586" w:rsidRDefault="003A6A10" w:rsidP="00DA62C4">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CA12E1E" w14:textId="77777777" w:rsidR="003A6A10" w:rsidRPr="00841586" w:rsidRDefault="003A6A10" w:rsidP="00DA62C4">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E7303CC"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D65A437"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F59BC87" w14:textId="77777777" w:rsidR="003A6A10" w:rsidRPr="00841586" w:rsidRDefault="003A6A10" w:rsidP="00DA62C4">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0A26C45"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2207C1E"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34657D9" w14:textId="77777777" w:rsidR="003A6A10" w:rsidRPr="00841586" w:rsidRDefault="003A6A10" w:rsidP="00DA62C4">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CA50E93"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32D0912" w14:textId="77777777" w:rsidR="003A6A10" w:rsidRPr="00841586" w:rsidRDefault="003A6A10" w:rsidP="00DA62C4">
            <w:pPr>
              <w:ind w:left="-57" w:right="-57"/>
              <w:jc w:val="center"/>
              <w:rPr>
                <w:bCs/>
                <w:color w:val="000000"/>
                <w:sz w:val="16"/>
                <w:szCs w:val="14"/>
                <w:lang w:eastAsia="es-MX"/>
              </w:rPr>
            </w:pPr>
            <w:r w:rsidRPr="00841586">
              <w:rPr>
                <w:bCs/>
                <w:color w:val="000000"/>
                <w:sz w:val="16"/>
                <w:szCs w:val="14"/>
                <w:lang w:eastAsia="es-MX"/>
              </w:rPr>
              <w:t>Total</w:t>
            </w:r>
          </w:p>
        </w:tc>
      </w:tr>
      <w:tr w:rsidR="003A6A10" w:rsidRPr="00F53B02" w14:paraId="203FAEE3" w14:textId="77777777" w:rsidTr="00DA62C4">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2963E488" w14:textId="77777777" w:rsidR="003A6A10" w:rsidRPr="00841586" w:rsidRDefault="003A6A10" w:rsidP="003A6A10">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8431011"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2.16</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FCC5423"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1.13</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CC49537"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1.42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C9D11EF"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12.64</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0C5C514"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8.73</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E268680"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9.83</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5702CE9D"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2.165</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21BD4F74"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1.125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769DD6A0"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1.424</w:t>
            </w:r>
          </w:p>
        </w:tc>
      </w:tr>
      <w:tr w:rsidR="003A6A10" w:rsidRPr="00841586" w14:paraId="419569E2"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625108F" w14:textId="77777777" w:rsidR="003A6A10" w:rsidRPr="00841586" w:rsidRDefault="003A6A10" w:rsidP="003A6A10">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F90C7A"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1.87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606595"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C25E6FC"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1.62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51B3415"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12.72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A9B7B5"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18.03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F98FCB"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15.12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0E2E17"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0.188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0B3646"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0.047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2DD01A"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0.087</w:t>
            </w:r>
          </w:p>
        </w:tc>
      </w:tr>
      <w:tr w:rsidR="003A6A10" w:rsidRPr="000556C8" w14:paraId="3B4BF7BC"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C0BE749" w14:textId="77777777" w:rsidR="003A6A10" w:rsidRPr="000556C8" w:rsidRDefault="003A6A10" w:rsidP="003A6A10">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B48961"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1.87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07080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CB104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1.62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D3CBF6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12.72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868D3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18.03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AE4011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15.12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0AE3A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0.188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CBCFF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F5F1D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0.087</w:t>
            </w:r>
          </w:p>
        </w:tc>
      </w:tr>
      <w:tr w:rsidR="003A6A10" w:rsidRPr="00841586" w14:paraId="7C64A01C"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C6BC255" w14:textId="77777777" w:rsidR="003A6A10" w:rsidRPr="00841586" w:rsidRDefault="003A6A10" w:rsidP="003A6A10">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D0B2B50"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2.93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89A6C2"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CF1C59"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1.77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37F3AD4"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17.63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00AF36"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10.32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4E5613"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12.21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48FE3A"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1.734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4DFA6C"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0.873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8CC4BE"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1.120</w:t>
            </w:r>
          </w:p>
        </w:tc>
      </w:tr>
      <w:tr w:rsidR="003A6A10" w:rsidRPr="00841586" w14:paraId="41F6ABD6"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B5F5260"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2E7FE9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8.78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1FFA1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9.36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CB415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9.05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2977F4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31.48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FA8F4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35.39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F56569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33.29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452F4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0.902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34A9C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0.342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61834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0.503</w:t>
            </w:r>
          </w:p>
        </w:tc>
      </w:tr>
      <w:tr w:rsidR="003A6A10" w:rsidRPr="00841586" w14:paraId="5495F72A"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F2B178C"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33116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0.53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306BF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0.35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AA0B9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0.50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38B704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4.25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75E43A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6.56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55656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4.67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520328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0.035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3F468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81689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0.011</w:t>
            </w:r>
          </w:p>
        </w:tc>
      </w:tr>
      <w:tr w:rsidR="003A6A10" w:rsidRPr="00D23FC5" w14:paraId="25F334CB"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837FAB3"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9962D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71CCB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C65C11"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0.97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9C6FA1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758FE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1FB19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13.97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ECF20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50DE04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0.128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6175D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0.091</w:t>
            </w:r>
          </w:p>
        </w:tc>
      </w:tr>
      <w:tr w:rsidR="003A6A10" w:rsidRPr="00841586" w14:paraId="115DE96E"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E3D083D"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6720AB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1.89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11E06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0.84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D9B12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6EA6D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16.72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039FB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7.75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12CA8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9.99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F08CD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0.797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E57C7E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0.401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9BF04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0.514</w:t>
            </w:r>
          </w:p>
        </w:tc>
      </w:tr>
      <w:tr w:rsidR="003A6A10" w:rsidRPr="00841586" w14:paraId="039025F4"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AD0CA65" w14:textId="77777777" w:rsidR="003A6A10" w:rsidRPr="00841586" w:rsidRDefault="003A6A10" w:rsidP="003A6A10">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F16FB1"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0.79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569B76"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0.65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96E69E"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0.69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81A12B1"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3.99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4BDB3B"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4.65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26327C"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4.46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6BA6E6"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0.243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EE95F3"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0.205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FB87A9" w14:textId="77777777" w:rsidR="003A6A10" w:rsidRPr="008A0229" w:rsidRDefault="003A6A10" w:rsidP="00DA62C4">
            <w:pPr>
              <w:widowControl w:val="0"/>
              <w:ind w:right="113"/>
              <w:contextualSpacing/>
              <w:jc w:val="right"/>
              <w:rPr>
                <w:b/>
                <w:bCs/>
                <w:color w:val="000000"/>
                <w:sz w:val="14"/>
                <w:szCs w:val="14"/>
              </w:rPr>
            </w:pPr>
            <w:r w:rsidRPr="002D4ACE">
              <w:rPr>
                <w:b/>
                <w:bCs/>
                <w:color w:val="000000"/>
                <w:sz w:val="14"/>
                <w:szCs w:val="14"/>
              </w:rPr>
              <w:t>0.216</w:t>
            </w:r>
          </w:p>
        </w:tc>
      </w:tr>
      <w:tr w:rsidR="003A6A10" w:rsidRPr="00841586" w14:paraId="328AE65A"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C0CC706"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3C12A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1.23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A4C34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0.81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E515A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0.91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67C4F6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6.20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FE206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5.38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2E7D1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5.57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81BB7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0.079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0285F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0.069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DA7A1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0.072</w:t>
            </w:r>
          </w:p>
        </w:tc>
      </w:tr>
      <w:tr w:rsidR="003A6A10" w:rsidRPr="00841586" w14:paraId="2D9BEB1C"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5B3D94C"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A400D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0.26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C115D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6FBBD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0.13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486D03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1.80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EDEFD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1.90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D18127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1.86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88E12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3370E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7F744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0.002</w:t>
            </w:r>
          </w:p>
        </w:tc>
      </w:tr>
      <w:tr w:rsidR="003A6A10" w:rsidRPr="00841586" w14:paraId="1D92B6F1"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197508F"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FA716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0.90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DDC5D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FB131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0.40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17E7E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2.70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27F8C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2.53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80F50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1446FC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0.034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81BAC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0.020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E6493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0.024</w:t>
            </w:r>
          </w:p>
        </w:tc>
      </w:tr>
      <w:tr w:rsidR="003A6A10" w:rsidRPr="00841586" w14:paraId="336D4F44"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08102BC"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052BAB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0.61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D169C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D3424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0.70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A29D9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2.86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85B1F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6.20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008CBA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3.52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78F89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0.041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E4B01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450F6B"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0.017</w:t>
            </w:r>
          </w:p>
        </w:tc>
      </w:tr>
      <w:tr w:rsidR="003A6A10" w:rsidRPr="00841586" w14:paraId="1348CDA8"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386C3EA"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416A42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0.61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A526B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1CB288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DF7C8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3.20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DB9B9B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11.18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175EF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3.58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A2819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0.054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518A1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2B7C3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0.017</w:t>
            </w:r>
          </w:p>
        </w:tc>
      </w:tr>
      <w:tr w:rsidR="003A6A10" w:rsidRPr="00841586" w14:paraId="70963E90"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0655AF"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12087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DCB59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0.36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2F70B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0.36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C0511C6"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87B03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8045A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2.99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FC4A4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DB9FA8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CDE9F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0.012</w:t>
            </w:r>
          </w:p>
        </w:tc>
      </w:tr>
      <w:tr w:rsidR="003A6A10" w:rsidRPr="00841586" w14:paraId="46876DF4"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EEB083B"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9A7AB4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061C511"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0.89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D1D89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0.89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A6F1AA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5D836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86FC5B"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8C052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AE77B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0.037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432A8E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0.027</w:t>
            </w:r>
          </w:p>
        </w:tc>
      </w:tr>
      <w:tr w:rsidR="003A6A10" w:rsidRPr="00841586" w14:paraId="20E2F54C"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4920C05"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E4089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42B3EF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1C1C1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6FA230"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ADC582"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7EDD4C"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FC9AFB"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D2581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8A3A1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0.003</w:t>
            </w:r>
          </w:p>
        </w:tc>
      </w:tr>
      <w:tr w:rsidR="003A6A10" w:rsidRPr="00841586" w14:paraId="79835279" w14:textId="77777777" w:rsidTr="00DA62C4">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DE92AE4"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51F553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1.69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1486B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8086ED"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1.30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C4FC4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14.42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D0F02E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11.09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EEA929"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11.51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DC7CEA"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B0C98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0.038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72FA2BE"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0.033</w:t>
            </w:r>
          </w:p>
        </w:tc>
      </w:tr>
      <w:tr w:rsidR="003A6A10" w:rsidRPr="00841586" w14:paraId="3CB2397F" w14:textId="77777777" w:rsidTr="00DA62C4">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3DFFEB1C" w14:textId="77777777" w:rsidR="003A6A10" w:rsidRPr="00841586" w:rsidRDefault="003A6A10" w:rsidP="003A6A10">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DEB747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0.63</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CDF5377"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0.71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E91E774"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0.69</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E692448"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4.04</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2A1C18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4.93</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28992E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4.64</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72D4CF33"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0.009</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691DD555"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0.009</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388E0DBF" w14:textId="77777777" w:rsidR="003A6A10" w:rsidRPr="002D4ACE" w:rsidRDefault="003A6A10" w:rsidP="00DA62C4">
            <w:pPr>
              <w:widowControl w:val="0"/>
              <w:ind w:right="113"/>
              <w:contextualSpacing/>
              <w:jc w:val="right"/>
              <w:rPr>
                <w:bCs/>
                <w:color w:val="000000"/>
                <w:sz w:val="14"/>
                <w:szCs w:val="14"/>
              </w:rPr>
            </w:pPr>
            <w:r w:rsidRPr="002D4ACE">
              <w:rPr>
                <w:bCs/>
                <w:color w:val="000000"/>
                <w:sz w:val="14"/>
                <w:szCs w:val="14"/>
              </w:rPr>
              <w:t>0.009</w:t>
            </w:r>
          </w:p>
        </w:tc>
      </w:tr>
    </w:tbl>
    <w:bookmarkEnd w:id="4"/>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554EB9DF" w:rsidR="00DF5B76" w:rsidRDefault="003A6A10" w:rsidP="0058559A">
      <w:pPr>
        <w:widowControl w:val="0"/>
        <w:autoSpaceDE w:val="0"/>
        <w:autoSpaceDN w:val="0"/>
        <w:adjustRightInd w:val="0"/>
        <w:spacing w:before="480"/>
      </w:pPr>
      <w:r w:rsidRPr="00E6088A">
        <w:t>Por tipo de bien, los precios de las Mercancías y Servicios de Uso Intermedio, incluyendo petróleo, mostraron</w:t>
      </w:r>
      <w:r>
        <w:t xml:space="preserve"> un crecimiento mensual de 2.16%</w:t>
      </w:r>
      <w:r w:rsidRPr="00E6088A">
        <w:t xml:space="preserve"> y </w:t>
      </w:r>
      <w:r>
        <w:t>uno anual de 12.64%</w:t>
      </w:r>
      <w:r w:rsidRPr="00E6088A">
        <w:t xml:space="preserve">. Por su parte, los precios de las Mercancías y Servicios Finales fueron </w:t>
      </w:r>
      <w:r>
        <w:t>superiores en 1.13%</w:t>
      </w:r>
      <w:r w:rsidRPr="00E6088A">
        <w:t xml:space="preserve"> </w:t>
      </w:r>
      <w:r>
        <w:t>a tasa mensual y en 8.73% a tasa anual durante febrero</w:t>
      </w:r>
      <w:r w:rsidRPr="00E6088A">
        <w:t xml:space="preserve"> de </w:t>
      </w:r>
      <w:r>
        <w:t>2022</w:t>
      </w:r>
      <w:r w:rsidR="00BC37B6" w:rsidRPr="00BC37B6">
        <w:t>.</w:t>
      </w:r>
    </w:p>
    <w:p w14:paraId="39EB7481" w14:textId="77777777" w:rsidR="00C963A9" w:rsidRDefault="00C963A9">
      <w:pPr>
        <w:jc w:val="left"/>
        <w:rPr>
          <w:snapToGrid w:val="0"/>
          <w:sz w:val="20"/>
          <w:szCs w:val="20"/>
        </w:rPr>
      </w:pPr>
      <w:bookmarkStart w:id="5"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6FC02BD1"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36A9BDA" w14:textId="26076704"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0BE9E20D" w14:textId="4FBCCF16"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2691B6C2" w14:textId="6CED1BC1"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1525A880" w:rsidR="004D5C5B" w:rsidRDefault="003A6A10" w:rsidP="00EB5FF4">
      <w:pPr>
        <w:widowControl w:val="0"/>
        <w:autoSpaceDE w:val="0"/>
        <w:autoSpaceDN w:val="0"/>
        <w:adjustRightInd w:val="0"/>
        <w:jc w:val="center"/>
      </w:pPr>
      <w:r>
        <w:rPr>
          <w:noProof/>
          <w:lang w:val="es-MX" w:eastAsia="es-MX"/>
        </w:rPr>
        <w:drawing>
          <wp:inline distT="0" distB="0" distL="0" distR="0" wp14:anchorId="19819257" wp14:editId="268204DF">
            <wp:extent cx="5040000" cy="2880000"/>
            <wp:effectExtent l="0" t="0" r="27305" b="349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747EBF31" w:rsidR="00AC59C9" w:rsidRPr="0098397B" w:rsidRDefault="003A6A10" w:rsidP="00AC59C9">
      <w:pPr>
        <w:pStyle w:val="n01"/>
        <w:keepLines w:val="0"/>
        <w:ind w:left="0" w:firstLine="0"/>
        <w:rPr>
          <w:rFonts w:ascii="Arial" w:hAnsi="Arial"/>
          <w:color w:val="auto"/>
        </w:rPr>
      </w:pPr>
      <w:r w:rsidRPr="00AA74F1">
        <w:rPr>
          <w:rFonts w:ascii="Arial" w:hAnsi="Arial"/>
          <w:color w:val="auto"/>
        </w:rPr>
        <w:t xml:space="preserve">Durante </w:t>
      </w:r>
      <w:r>
        <w:rPr>
          <w:rFonts w:ascii="Arial" w:hAnsi="Arial"/>
          <w:color w:val="auto"/>
        </w:rPr>
        <w:t>febrero</w:t>
      </w:r>
      <w:r w:rsidRPr="00AA74F1">
        <w:rPr>
          <w:rFonts w:ascii="Arial" w:hAnsi="Arial"/>
          <w:color w:val="auto"/>
        </w:rPr>
        <w:t xml:space="preserve"> de 2022, los precios de las Actividades Primarias registraron un incremento mensual de</w:t>
      </w:r>
      <w:r>
        <w:rPr>
          <w:rFonts w:ascii="Arial" w:hAnsi="Arial"/>
          <w:color w:val="auto"/>
        </w:rPr>
        <w:t xml:space="preserve"> 1.62%</w:t>
      </w:r>
      <w:r w:rsidRPr="00AA74F1">
        <w:rPr>
          <w:rFonts w:ascii="Arial" w:hAnsi="Arial"/>
          <w:color w:val="auto"/>
        </w:rPr>
        <w:t xml:space="preserve">. El producto genérico con la contribución más significativa en el índice total de dichas actividades fue el </w:t>
      </w:r>
      <w:r w:rsidRPr="00776F6C">
        <w:rPr>
          <w:rFonts w:ascii="Arial" w:hAnsi="Arial"/>
          <w:color w:val="auto"/>
        </w:rPr>
        <w:t>limón, que tuvo un alza mensual de</w:t>
      </w:r>
      <w:r w:rsidRPr="00513E4A">
        <w:rPr>
          <w:rFonts w:ascii="Arial" w:hAnsi="Arial"/>
          <w:color w:val="auto"/>
        </w:rPr>
        <w:t xml:space="preserve"> 25.03%</w:t>
      </w:r>
      <w:r w:rsidRPr="00776F6C">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19616F50" w:rsidR="009953A9" w:rsidRDefault="003A6A10" w:rsidP="004D5C5B">
      <w:pPr>
        <w:pStyle w:val="n01"/>
        <w:keepLines w:val="0"/>
        <w:ind w:left="0" w:firstLine="0"/>
        <w:rPr>
          <w:rFonts w:ascii="Arial" w:hAnsi="Arial"/>
          <w:color w:val="auto"/>
        </w:rPr>
      </w:pPr>
      <w:r w:rsidRPr="00AA74F1">
        <w:rPr>
          <w:rFonts w:ascii="Arial" w:hAnsi="Arial"/>
          <w:color w:val="auto"/>
        </w:rPr>
        <w:t>Los precios de las Actividades Secundarias, incluyendo petróleo, tuvieron un aumento mensual de</w:t>
      </w:r>
      <w:r>
        <w:rPr>
          <w:rFonts w:ascii="Arial" w:hAnsi="Arial"/>
          <w:color w:val="auto"/>
        </w:rPr>
        <w:t xml:space="preserve"> 1.77%</w:t>
      </w:r>
      <w:r w:rsidRPr="00AA74F1">
        <w:rPr>
          <w:rFonts w:ascii="Arial" w:hAnsi="Arial"/>
          <w:color w:val="auto"/>
        </w:rPr>
        <w:t xml:space="preserve"> en el </w:t>
      </w:r>
      <w:r>
        <w:rPr>
          <w:rFonts w:ascii="Arial" w:hAnsi="Arial"/>
          <w:color w:val="auto"/>
        </w:rPr>
        <w:t>segundo</w:t>
      </w:r>
      <w:r w:rsidRPr="00AA74F1">
        <w:rPr>
          <w:rFonts w:ascii="Arial" w:hAnsi="Arial"/>
          <w:color w:val="auto"/>
        </w:rPr>
        <w:t xml:space="preserve"> mes de 2022. Este resultado obedeció a los </w:t>
      </w:r>
      <w:r w:rsidR="00DC4A35">
        <w:rPr>
          <w:rFonts w:ascii="Arial" w:hAnsi="Arial"/>
          <w:color w:val="auto"/>
        </w:rPr>
        <w:t>incrementos</w:t>
      </w:r>
      <w:r w:rsidR="00DC4A35" w:rsidRPr="00AA74F1">
        <w:rPr>
          <w:rFonts w:ascii="Arial" w:hAnsi="Arial"/>
          <w:color w:val="auto"/>
        </w:rPr>
        <w:t xml:space="preserve"> </w:t>
      </w:r>
      <w:r w:rsidRPr="00AA74F1">
        <w:rPr>
          <w:rFonts w:ascii="Arial" w:hAnsi="Arial"/>
          <w:color w:val="auto"/>
        </w:rPr>
        <w:t>en la Minería de</w:t>
      </w:r>
      <w:r>
        <w:rPr>
          <w:rFonts w:ascii="Arial" w:hAnsi="Arial"/>
          <w:color w:val="auto"/>
        </w:rPr>
        <w:t xml:space="preserve"> 9.05%</w:t>
      </w:r>
      <w:r w:rsidRPr="00AA74F1">
        <w:rPr>
          <w:rFonts w:ascii="Arial" w:hAnsi="Arial"/>
          <w:color w:val="auto"/>
        </w:rPr>
        <w:t>, en la Generación, transmisión y distribución de energía eléctrica, suministro de agua y de gas por ductos al consumidor final de</w:t>
      </w:r>
      <w:r>
        <w:rPr>
          <w:rFonts w:ascii="Arial" w:hAnsi="Arial"/>
          <w:color w:val="auto"/>
        </w:rPr>
        <w:t xml:space="preserve"> 0.50%</w:t>
      </w:r>
      <w:r w:rsidRPr="00AA74F1">
        <w:rPr>
          <w:rFonts w:ascii="Arial" w:hAnsi="Arial"/>
          <w:color w:val="auto"/>
        </w:rPr>
        <w:t>, en la Construcción de</w:t>
      </w:r>
      <w:r>
        <w:rPr>
          <w:rFonts w:ascii="Arial" w:hAnsi="Arial"/>
          <w:color w:val="auto"/>
        </w:rPr>
        <w:t xml:space="preserve"> 0.97%</w:t>
      </w:r>
      <w:r w:rsidRPr="00AA74F1">
        <w:rPr>
          <w:rFonts w:ascii="Arial" w:hAnsi="Arial"/>
          <w:color w:val="auto"/>
        </w:rPr>
        <w:t xml:space="preserve"> y en las Industrias manufactureras de</w:t>
      </w:r>
      <w:r>
        <w:rPr>
          <w:rFonts w:ascii="Arial" w:hAnsi="Arial"/>
          <w:color w:val="auto"/>
        </w:rPr>
        <w:t xml:space="preserve"> 1.12%.</w:t>
      </w:r>
    </w:p>
    <w:p w14:paraId="01E22FDD" w14:textId="77777777" w:rsidR="009953A9" w:rsidRDefault="009953A9">
      <w:pPr>
        <w:jc w:val="left"/>
      </w:pPr>
      <w:r>
        <w:br w:type="page"/>
      </w:r>
    </w:p>
    <w:p w14:paraId="30BE8316" w14:textId="49F80E41" w:rsidR="004D5C5B" w:rsidRPr="00CD6E5C" w:rsidRDefault="004D5C5B" w:rsidP="00C81928">
      <w:pPr>
        <w:pStyle w:val="n01"/>
        <w:keepNext/>
        <w:keepLines w:val="0"/>
        <w:spacing w:before="360"/>
        <w:ind w:left="1134" w:firstLine="0"/>
        <w:rPr>
          <w:rFonts w:ascii="Arial" w:hAnsi="Arial"/>
          <w:b/>
          <w:i/>
          <w:snapToGrid w:val="0"/>
          <w:color w:val="000000"/>
        </w:rPr>
      </w:pPr>
      <w:r w:rsidRPr="00CD6E5C">
        <w:rPr>
          <w:rFonts w:ascii="Arial" w:hAnsi="Arial"/>
          <w:b/>
          <w:i/>
          <w:snapToGrid w:val="0"/>
          <w:color w:val="000000"/>
        </w:rPr>
        <w:lastRenderedPageBreak/>
        <w:t xml:space="preserve">Industrias </w:t>
      </w:r>
      <w:r w:rsidR="00A83F5E">
        <w:rPr>
          <w:rFonts w:ascii="Arial" w:hAnsi="Arial"/>
          <w:b/>
          <w:i/>
          <w:snapToGrid w:val="0"/>
          <w:color w:val="000000"/>
        </w:rPr>
        <w:t>m</w:t>
      </w:r>
      <w:r w:rsidRPr="00CD6E5C">
        <w:rPr>
          <w:rFonts w:ascii="Arial" w:hAnsi="Arial"/>
          <w:b/>
          <w:i/>
          <w:snapToGrid w:val="0"/>
          <w:color w:val="000000"/>
        </w:rPr>
        <w:t>anufactureras</w:t>
      </w:r>
    </w:p>
    <w:bookmarkEnd w:id="5"/>
    <w:p w14:paraId="17B7A16A" w14:textId="1B40D2EC" w:rsidR="004D5C5B" w:rsidRPr="002D7AAD" w:rsidRDefault="00DA62C4" w:rsidP="004D5C5B">
      <w:pPr>
        <w:pStyle w:val="p0"/>
        <w:keepNext/>
        <w:keepLines w:val="0"/>
        <w:widowControl/>
        <w:rPr>
          <w:rFonts w:ascii="Arial" w:hAnsi="Arial"/>
          <w:color w:val="auto"/>
        </w:rPr>
      </w:pPr>
      <w:r w:rsidRPr="00DA62C4">
        <w:rPr>
          <w:rFonts w:ascii="Arial" w:hAnsi="Arial"/>
          <w:color w:val="auto"/>
        </w:rPr>
        <w:t xml:space="preserve">Los precios de las Industrias manufactureras subieron 1.12% a tasa mensual y 9.99% a tasa anual. Los subsectores que destacaron por el incremento mensual en sus precios fueron el de Fabricación de productos derivados del petróleo y del carbón con 5.20%, Impresión e industrias conexas </w:t>
      </w:r>
      <w:r w:rsidR="00F11981">
        <w:rPr>
          <w:rFonts w:ascii="Arial" w:hAnsi="Arial"/>
          <w:color w:val="auto"/>
        </w:rPr>
        <w:t xml:space="preserve">con </w:t>
      </w:r>
      <w:r w:rsidRPr="00DA62C4">
        <w:rPr>
          <w:rFonts w:ascii="Arial" w:hAnsi="Arial"/>
          <w:color w:val="auto"/>
        </w:rPr>
        <w:t>2.86% y el de la Industria de la madera con 2.20%</w:t>
      </w:r>
      <w:r w:rsidR="006524F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3A5DDE5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2053088" w14:textId="0AB88D37"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r w:rsidR="00F862E4">
        <w:rPr>
          <w:b/>
          <w:smallCaps/>
          <w:snapToGrid w:val="0"/>
          <w:sz w:val="22"/>
          <w:szCs w:val="22"/>
        </w:rPr>
        <w:t xml:space="preserve"> en</w:t>
      </w:r>
      <w:r w:rsidRPr="00E21E68">
        <w:rPr>
          <w:b/>
          <w:smallCaps/>
          <w:snapToGrid w:val="0"/>
          <w:sz w:val="22"/>
          <w:szCs w:val="22"/>
        </w:rPr>
        <w:t xml:space="preserve"> </w:t>
      </w:r>
      <w:r w:rsidR="00C47DF8">
        <w:rPr>
          <w:b/>
          <w:smallCaps/>
          <w:snapToGrid w:val="0"/>
          <w:sz w:val="22"/>
          <w:szCs w:val="22"/>
        </w:rPr>
        <w:t>febr</w:t>
      </w:r>
      <w:r w:rsidRPr="00E21E68">
        <w:rPr>
          <w:b/>
          <w:smallCaps/>
          <w:snapToGrid w:val="0"/>
          <w:sz w:val="22"/>
          <w:szCs w:val="22"/>
        </w:rPr>
        <w:t>ero</w:t>
      </w:r>
      <w:r w:rsidRPr="00E21E68">
        <w:rPr>
          <w:b/>
          <w:bCs/>
          <w:smallCaps/>
          <w:color w:val="000000"/>
          <w:spacing w:val="1"/>
          <w:sz w:val="22"/>
          <w:szCs w:val="22"/>
        </w:rPr>
        <w:t xml:space="preserve"> de 2022</w:t>
      </w:r>
    </w:p>
    <w:p w14:paraId="7C23BB94" w14:textId="7791EEC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C47DF8" w:rsidRPr="00A9663B" w14:paraId="2984999C" w14:textId="77777777" w:rsidTr="00F774E4">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1772203" w14:textId="77777777" w:rsidR="00C47DF8" w:rsidRPr="00A9663B" w:rsidRDefault="00C47DF8" w:rsidP="00F774E4">
            <w:pPr>
              <w:autoSpaceDE w:val="0"/>
              <w:autoSpaceDN w:val="0"/>
              <w:adjustRightInd w:val="0"/>
              <w:ind w:left="227"/>
              <w:rPr>
                <w:bCs/>
                <w:color w:val="000000"/>
                <w:kern w:val="16"/>
                <w:sz w:val="16"/>
                <w:szCs w:val="16"/>
                <w:lang w:eastAsia="es-MX"/>
              </w:rPr>
            </w:pPr>
            <w:bookmarkStart w:id="6"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26097F2" w14:textId="77777777" w:rsidR="00C47DF8" w:rsidRPr="00A9663B" w:rsidRDefault="00C47DF8" w:rsidP="00F774E4">
            <w:pPr>
              <w:jc w:val="center"/>
              <w:rPr>
                <w:bCs/>
                <w:color w:val="000000"/>
                <w:kern w:val="16"/>
                <w:sz w:val="16"/>
                <w:szCs w:val="16"/>
                <w:lang w:eastAsia="es-MX"/>
              </w:rPr>
            </w:pPr>
            <w:r>
              <w:rPr>
                <w:bCs/>
                <w:color w:val="000000"/>
                <w:kern w:val="16"/>
                <w:sz w:val="16"/>
                <w:szCs w:val="16"/>
                <w:lang w:eastAsia="es-MX"/>
              </w:rPr>
              <w:t>M</w:t>
            </w:r>
            <w:r w:rsidRPr="00A9663B">
              <w:rPr>
                <w:bCs/>
                <w:color w:val="000000"/>
                <w:kern w:val="16"/>
                <w:sz w:val="16"/>
                <w:szCs w:val="16"/>
                <w:lang w:eastAsia="es-MX"/>
              </w:rPr>
              <w:t>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EB1E400" w14:textId="77777777" w:rsidR="00C47DF8" w:rsidRPr="00A9663B" w:rsidRDefault="00C47DF8" w:rsidP="00F774E4">
            <w:pPr>
              <w:jc w:val="center"/>
              <w:rPr>
                <w:bCs/>
                <w:color w:val="000000"/>
                <w:kern w:val="16"/>
                <w:sz w:val="16"/>
                <w:szCs w:val="16"/>
                <w:lang w:eastAsia="es-MX"/>
              </w:rPr>
            </w:pPr>
            <w:r>
              <w:rPr>
                <w:bCs/>
                <w:color w:val="000000"/>
                <w:kern w:val="16"/>
                <w:sz w:val="16"/>
                <w:szCs w:val="16"/>
                <w:lang w:eastAsia="es-MX"/>
              </w:rPr>
              <w:t>A</w:t>
            </w:r>
            <w:r w:rsidRPr="00A9663B">
              <w:rPr>
                <w:bCs/>
                <w:color w:val="000000"/>
                <w:kern w:val="16"/>
                <w:sz w:val="16"/>
                <w:szCs w:val="16"/>
                <w:lang w:eastAsia="es-MX"/>
              </w:rPr>
              <w:t>nual</w:t>
            </w:r>
          </w:p>
        </w:tc>
      </w:tr>
      <w:tr w:rsidR="00C47DF8" w:rsidRPr="00A9663B" w14:paraId="512FD1F6" w14:textId="77777777" w:rsidTr="00F774E4">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5F05C5B2" w14:textId="77777777" w:rsidR="00C47DF8" w:rsidRPr="00A9663B" w:rsidRDefault="00C47DF8" w:rsidP="00F774E4">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B7E1733" w14:textId="77777777" w:rsidR="00C47DF8" w:rsidRPr="00A9663B" w:rsidRDefault="00C47DF8" w:rsidP="00F774E4">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F4D020E" w14:textId="77777777" w:rsidR="00C47DF8" w:rsidRPr="00A9663B" w:rsidRDefault="00C47DF8" w:rsidP="00F774E4">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85496BF" w14:textId="77777777" w:rsidR="00C47DF8" w:rsidRPr="00A9663B" w:rsidRDefault="00C47DF8" w:rsidP="00F774E4">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027F80D" w14:textId="77777777" w:rsidR="00C47DF8" w:rsidRPr="00A9663B" w:rsidRDefault="00C47DF8" w:rsidP="00F774E4">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863DC52" w14:textId="77777777" w:rsidR="00C47DF8" w:rsidRPr="00A9663B" w:rsidRDefault="00C47DF8" w:rsidP="00F774E4">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A080835" w14:textId="77777777" w:rsidR="00C47DF8" w:rsidRPr="00A9663B" w:rsidRDefault="00C47DF8" w:rsidP="00F774E4">
            <w:pPr>
              <w:jc w:val="center"/>
              <w:rPr>
                <w:bCs/>
                <w:color w:val="000000"/>
                <w:kern w:val="16"/>
                <w:sz w:val="16"/>
                <w:szCs w:val="16"/>
                <w:lang w:eastAsia="es-MX"/>
              </w:rPr>
            </w:pPr>
            <w:r w:rsidRPr="00A9663B">
              <w:rPr>
                <w:bCs/>
                <w:color w:val="000000"/>
                <w:kern w:val="16"/>
                <w:sz w:val="16"/>
                <w:szCs w:val="16"/>
                <w:lang w:eastAsia="es-MX"/>
              </w:rPr>
              <w:t>Total</w:t>
            </w:r>
          </w:p>
        </w:tc>
      </w:tr>
      <w:tr w:rsidR="00C47DF8" w:rsidRPr="00480DC3" w14:paraId="798D4F00" w14:textId="77777777" w:rsidTr="00F774E4">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296BC1C" w14:textId="77777777" w:rsidR="00C47DF8" w:rsidRPr="00841586" w:rsidRDefault="00C47DF8" w:rsidP="00C47DF8">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BBB4DAB"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2.16</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B9F8E9C"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1.13</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32EC951"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1.42</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4EE0FAD"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12.64</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BDC4561"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8.73</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C5E526F" w14:textId="77777777" w:rsidR="00C47DF8" w:rsidRPr="008A0229" w:rsidRDefault="00C47DF8" w:rsidP="00F774E4">
            <w:pPr>
              <w:widowControl w:val="0"/>
              <w:ind w:right="227"/>
              <w:contextualSpacing/>
              <w:jc w:val="right"/>
              <w:rPr>
                <w:b/>
                <w:bCs/>
                <w:color w:val="000000"/>
                <w:sz w:val="14"/>
                <w:szCs w:val="14"/>
              </w:rPr>
            </w:pPr>
            <w:r w:rsidRPr="007A4BFC">
              <w:rPr>
                <w:b/>
                <w:bCs/>
                <w:color w:val="000000"/>
                <w:sz w:val="14"/>
                <w:szCs w:val="14"/>
              </w:rPr>
              <w:t>9.83</w:t>
            </w:r>
          </w:p>
        </w:tc>
      </w:tr>
      <w:tr w:rsidR="00C47DF8" w:rsidRPr="00A47C46" w14:paraId="6B3481D7"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3D1CBBBF" w14:textId="77777777" w:rsidR="00C47DF8" w:rsidRPr="00841586" w:rsidRDefault="00C47DF8" w:rsidP="00C47DF8">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5B54E6"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1.89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D4AC1B"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0.84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DDB7C9E"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1.12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48C06B"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16.72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A0AAF00"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7.75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6E85C95" w14:textId="77777777" w:rsidR="00C47DF8" w:rsidRPr="00480DC3" w:rsidRDefault="00C47DF8" w:rsidP="00F774E4">
            <w:pPr>
              <w:widowControl w:val="0"/>
              <w:ind w:right="227"/>
              <w:contextualSpacing/>
              <w:jc w:val="right"/>
              <w:rPr>
                <w:b/>
                <w:bCs/>
                <w:color w:val="000000"/>
                <w:sz w:val="14"/>
                <w:szCs w:val="14"/>
              </w:rPr>
            </w:pPr>
            <w:r w:rsidRPr="007A4BFC">
              <w:rPr>
                <w:b/>
                <w:bCs/>
                <w:color w:val="000000"/>
                <w:sz w:val="14"/>
                <w:szCs w:val="14"/>
              </w:rPr>
              <w:t>9.99</w:t>
            </w:r>
          </w:p>
        </w:tc>
      </w:tr>
      <w:tr w:rsidR="00C47DF8" w:rsidRPr="00A47C46" w14:paraId="2667CE7E"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865FA68"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B4457C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3.15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E91C27"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4E9E55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1.63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1077B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17.76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ECDDFB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12.01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0CD58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13.34</w:t>
            </w:r>
          </w:p>
        </w:tc>
      </w:tr>
      <w:tr w:rsidR="00C47DF8" w:rsidRPr="00A47C46" w14:paraId="407E821D"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6991AF"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06E59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1.14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A2341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0.54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B5EBB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0.57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219C2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6FA277"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6.16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FB8681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6.18</w:t>
            </w:r>
          </w:p>
        </w:tc>
      </w:tr>
      <w:tr w:rsidR="00C47DF8" w:rsidRPr="00A47C46" w14:paraId="14B8E16F"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052761D"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8A1FB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0.99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BF04A08"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0.88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5513D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0.92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6E6C73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6.87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E74837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4.85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E405A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5.63</w:t>
            </w:r>
          </w:p>
        </w:tc>
      </w:tr>
      <w:tr w:rsidR="00C47DF8" w:rsidRPr="00A47C46" w14:paraId="4945E413"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3AD210A"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D93B9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-0.02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CF400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0.00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D9483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-0.01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B3DB1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5.94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E9DAD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7DA59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5.90</w:t>
            </w:r>
          </w:p>
        </w:tc>
      </w:tr>
      <w:tr w:rsidR="00C47DF8" w:rsidRPr="00A47C46" w14:paraId="2F689339"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94B876B"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96D78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D7571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341F2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C9B5FA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4.06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B0D12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4.53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55609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4.51</w:t>
            </w:r>
          </w:p>
        </w:tc>
      </w:tr>
      <w:tr w:rsidR="00C47DF8" w:rsidRPr="00A47C46" w14:paraId="7A07151C"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9E4B4EB"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5FD7297"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0.53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21CED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707F81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0.59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C5BE9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3.66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2C47D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CDFA45"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4.38</w:t>
            </w:r>
          </w:p>
        </w:tc>
      </w:tr>
      <w:tr w:rsidR="00C47DF8" w:rsidRPr="00A47C46" w14:paraId="31F07684"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CC1D0AC"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6F6047"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2.25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5CD5F21"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1.98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C75EE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2.20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591F10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21.21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D8A39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18.97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07951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20.75</w:t>
            </w:r>
          </w:p>
        </w:tc>
      </w:tr>
      <w:tr w:rsidR="00C47DF8" w:rsidRPr="00A47C46" w14:paraId="6BE5B8CB"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0FF7EE4"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B3E1F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F0CBB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0.29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C44FD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0.46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390BC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9.64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85D578"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7.50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5B1FF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8.40</w:t>
            </w:r>
          </w:p>
        </w:tc>
      </w:tr>
      <w:tr w:rsidR="00C47DF8" w:rsidRPr="00A47C46" w14:paraId="7F0CC62F"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6EF25D3"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8B070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2.86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398E57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2.86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BA8DFB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2.86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9BAAF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FA181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6.52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37B5F8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6.52</w:t>
            </w:r>
          </w:p>
        </w:tc>
      </w:tr>
      <w:tr w:rsidR="00C47DF8" w:rsidRPr="00A47C46" w14:paraId="70F1B8C3"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81BFADA"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47347B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94605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3.71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40264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5.20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080D6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22.86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F75CC5"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28.89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AED36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24.91</w:t>
            </w:r>
          </w:p>
        </w:tc>
      </w:tr>
      <w:tr w:rsidR="00C47DF8" w:rsidRPr="00A47C46" w14:paraId="36721600"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44A0BA7"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ADAE0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-0.22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FB2541"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D1041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0.12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297635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18.02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C9D64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7.11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2EDA1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13.39</w:t>
            </w:r>
          </w:p>
        </w:tc>
      </w:tr>
      <w:tr w:rsidR="00C47DF8" w:rsidRPr="00A47C46" w14:paraId="2A79F446"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C2CFD2"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AB929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0.59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247D6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0EAE51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E6401B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8.31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A3B40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9.70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3F7BB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8.93</w:t>
            </w:r>
          </w:p>
        </w:tc>
      </w:tr>
      <w:tr w:rsidR="00C47DF8" w:rsidRPr="00A47C46" w14:paraId="393858C0"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9CDE59"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40AC9A8"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1.73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CE71D41"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1.99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5A1DA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1.78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31789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7.61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EC5DF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6.94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DEE65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7.48</w:t>
            </w:r>
          </w:p>
        </w:tc>
      </w:tr>
      <w:tr w:rsidR="00C47DF8" w:rsidRPr="00A47C46" w14:paraId="387A5704"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1B184DB"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242ADD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0.42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14A4C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1.17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01D6D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39C7FB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32.52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5DCD93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10.38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84DF61"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20.47</w:t>
            </w:r>
          </w:p>
        </w:tc>
      </w:tr>
      <w:tr w:rsidR="00C47DF8" w:rsidRPr="00A47C46" w14:paraId="587679EF"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6918EF"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EE528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E1E13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1.31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8A97D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1.08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6F0B45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17.59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B427D9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13.78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0D8CE7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15.18</w:t>
            </w:r>
          </w:p>
        </w:tc>
      </w:tr>
      <w:tr w:rsidR="00C47DF8" w:rsidRPr="00A47C46" w14:paraId="4A9C1633"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430AE93"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AA614B1"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0.97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074BB9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0.92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4D824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0.92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8B78E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6.37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AAAB4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8.06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795AC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7.96</w:t>
            </w:r>
          </w:p>
        </w:tc>
      </w:tr>
      <w:tr w:rsidR="00C47DF8" w:rsidRPr="00A47C46" w14:paraId="54A9C186"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10C8C2D"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6A83F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0.13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56ABD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0.28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0A7D7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B7D1B52"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2.91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8DFCB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2.71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25EAB4"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2.72</w:t>
            </w:r>
          </w:p>
        </w:tc>
      </w:tr>
      <w:tr w:rsidR="00C47DF8" w:rsidRPr="00A47C46" w14:paraId="37DC5171"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F720C1F"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47BDF5"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0.12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4F186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68DED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38F43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7.83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FE626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6.68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11399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6.78</w:t>
            </w:r>
          </w:p>
        </w:tc>
      </w:tr>
      <w:tr w:rsidR="00C47DF8" w:rsidRPr="00A47C46" w14:paraId="25472793"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2D3D3C"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492F0D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2DBA2D"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4C1CEE"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0.64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FE7C00"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E7E5E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4.38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6C1AA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4.48</w:t>
            </w:r>
          </w:p>
        </w:tc>
      </w:tr>
      <w:tr w:rsidR="00C47DF8" w:rsidRPr="00A47C46" w14:paraId="27966909" w14:textId="77777777" w:rsidTr="00F774E4">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C60101"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214B9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1.40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05DE3F5"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FEEA66"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A730DF8"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9.69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AEBACD3"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7.70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E51EA4C"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7.71</w:t>
            </w:r>
          </w:p>
        </w:tc>
      </w:tr>
      <w:tr w:rsidR="00C47DF8" w:rsidRPr="00A47C46" w14:paraId="75CE6651" w14:textId="77777777" w:rsidTr="00F774E4">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504848D3" w14:textId="77777777" w:rsidR="00C47DF8" w:rsidRPr="00841586" w:rsidRDefault="00C47DF8" w:rsidP="00C47DF8">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001E963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1.22</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076052A"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0.74</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3AB0EAC9"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0.78</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302BF0A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7.80</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20BCAD2F"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5.85</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014CAE7B" w14:textId="77777777" w:rsidR="00C47DF8" w:rsidRPr="007A4BFC" w:rsidRDefault="00C47DF8" w:rsidP="00F774E4">
            <w:pPr>
              <w:widowControl w:val="0"/>
              <w:ind w:right="227"/>
              <w:contextualSpacing/>
              <w:jc w:val="right"/>
              <w:rPr>
                <w:bCs/>
                <w:color w:val="000000"/>
                <w:sz w:val="14"/>
                <w:szCs w:val="14"/>
              </w:rPr>
            </w:pPr>
            <w:r w:rsidRPr="007A4BFC">
              <w:rPr>
                <w:bCs/>
                <w:color w:val="000000"/>
                <w:sz w:val="14"/>
                <w:szCs w:val="14"/>
              </w:rPr>
              <w:t>5.99</w:t>
            </w:r>
          </w:p>
        </w:tc>
      </w:tr>
    </w:tbl>
    <w:bookmarkEnd w:id="6"/>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11869D9C" w:rsidR="004D5C5B" w:rsidRDefault="00C47DF8" w:rsidP="00A242B6">
      <w:pPr>
        <w:autoSpaceDE w:val="0"/>
        <w:autoSpaceDN w:val="0"/>
        <w:adjustRightInd w:val="0"/>
        <w:spacing w:before="280"/>
      </w:pPr>
      <w:r w:rsidRPr="00C47DF8">
        <w:t xml:space="preserve">Durante febrero de 2022, los precios de las Actividades Terciarias mostraron un alza mensual de 0.69%. El sector de Servicios de esparcimiento culturales y deportivos, y otros servicios recreativos presentó </w:t>
      </w:r>
      <w:r w:rsidR="00F11981">
        <w:t xml:space="preserve">la variación más significativa </w:t>
      </w:r>
      <w:r w:rsidRPr="00C47DF8">
        <w:t>en sus precios</w:t>
      </w:r>
      <w:r w:rsidR="006C69B1">
        <w:t>,</w:t>
      </w:r>
      <w:r w:rsidRPr="00C47DF8">
        <w:t xml:space="preserve"> 1.35%.</w:t>
      </w:r>
    </w:p>
    <w:p w14:paraId="713C1907" w14:textId="77777777" w:rsidR="00B55ECD" w:rsidRDefault="00B55ECD">
      <w:pPr>
        <w:jc w:val="left"/>
        <w:rPr>
          <w:b/>
          <w:snapToGrid w:val="0"/>
          <w:u w:val="single"/>
        </w:rPr>
      </w:pPr>
      <w:r>
        <w:rPr>
          <w:b/>
          <w:snapToGrid w:val="0"/>
          <w:u w:val="single"/>
        </w:rPr>
        <w:br w:type="page"/>
      </w:r>
    </w:p>
    <w:p w14:paraId="7280C246" w14:textId="61D631A9" w:rsidR="004D5C5B" w:rsidRPr="00875DDC" w:rsidRDefault="00030F2F" w:rsidP="00DE319E">
      <w:pPr>
        <w:keepNext/>
        <w:autoSpaceDE w:val="0"/>
        <w:autoSpaceDN w:val="0"/>
        <w:adjustRightInd w:val="0"/>
        <w:spacing w:before="240"/>
        <w:rPr>
          <w:b/>
          <w:snapToGrid w:val="0"/>
          <w:u w:val="single"/>
        </w:rPr>
      </w:pPr>
      <w:r>
        <w:rPr>
          <w:b/>
          <w:snapToGrid w:val="0"/>
          <w:u w:val="single"/>
        </w:rPr>
        <w:lastRenderedPageBreak/>
        <w:t xml:space="preserve">INPP DE </w:t>
      </w:r>
      <w:r w:rsidR="004D5C5B" w:rsidRPr="00875DDC">
        <w:rPr>
          <w:b/>
          <w:snapToGrid w:val="0"/>
          <w:u w:val="single"/>
        </w:rPr>
        <w:t>BIENES INTERMEDIOS</w:t>
      </w:r>
    </w:p>
    <w:p w14:paraId="51C63CF9" w14:textId="1A2ADB57" w:rsidR="00076600" w:rsidRPr="00076600" w:rsidRDefault="00C47DF8" w:rsidP="00076600">
      <w:pPr>
        <w:autoSpaceDE w:val="0"/>
        <w:autoSpaceDN w:val="0"/>
        <w:adjustRightInd w:val="0"/>
        <w:spacing w:before="280"/>
        <w:rPr>
          <w:snapToGrid w:val="0"/>
        </w:rPr>
      </w:pPr>
      <w:r w:rsidRPr="00C47DF8">
        <w:rPr>
          <w:snapToGrid w:val="0"/>
        </w:rPr>
        <w:t>El Índice de Mercancías y Servicios de Uso Intermedio, incluyendo petróleo, tuvo un crecimiento mensual de 2.16% y uno anual de 12.64% en el segundo mes de 2022</w:t>
      </w:r>
      <w:r w:rsidR="00076600" w:rsidRPr="00076600">
        <w:rPr>
          <w:snapToGrid w:val="0"/>
        </w:rPr>
        <w:t>.</w:t>
      </w:r>
    </w:p>
    <w:p w14:paraId="21D04792" w14:textId="76D66A2E" w:rsidR="004D5C5B" w:rsidRDefault="00C47DF8" w:rsidP="00076600">
      <w:pPr>
        <w:autoSpaceDE w:val="0"/>
        <w:autoSpaceDN w:val="0"/>
        <w:adjustRightInd w:val="0"/>
        <w:spacing w:before="280"/>
        <w:rPr>
          <w:snapToGrid w:val="0"/>
        </w:rPr>
      </w:pPr>
      <w:r w:rsidRPr="00C47DF8">
        <w:rPr>
          <w:snapToGrid w:val="0"/>
        </w:rPr>
        <w:t xml:space="preserve">Por grandes grupos de actividades económicas, los precios de las Actividades Primarias subieron 1.87% a tasa mensual y 12.72% a tasa anual. Los de las Actividades Secundarias aumentaron 2.93% a tasa mensual y 17.63% a tasa anual, y los de las Actividades Terciarias </w:t>
      </w:r>
      <w:r w:rsidR="00B55ECD">
        <w:rPr>
          <w:snapToGrid w:val="0"/>
        </w:rPr>
        <w:t xml:space="preserve">se incrementaron </w:t>
      </w:r>
      <w:r w:rsidRPr="00C47DF8">
        <w:rPr>
          <w:snapToGrid w:val="0"/>
        </w:rPr>
        <w:t>0.79% a tasa mensual y 3.99% a tasa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3E26D11F"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F9741C3" w14:textId="19C19DF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de uso intermedio,</w:t>
      </w:r>
    </w:p>
    <w:p w14:paraId="78C2AB7B" w14:textId="6996725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5F397F20" w14:textId="256D561F"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C47DF8">
        <w:rPr>
          <w:snapToGrid w:val="0"/>
          <w:sz w:val="18"/>
          <w:szCs w:val="18"/>
        </w:rPr>
        <w:t>febre</w:t>
      </w:r>
      <w:r w:rsidR="009A2C47">
        <w:rPr>
          <w:snapToGrid w:val="0"/>
          <w:sz w:val="18"/>
          <w:szCs w:val="18"/>
        </w:rPr>
        <w:t>ro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C47DF8" w:rsidRPr="00A9663B" w14:paraId="7CC51D90" w14:textId="77777777" w:rsidTr="00F774E4">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BE68DC0" w14:textId="77777777" w:rsidR="00C47DF8" w:rsidRPr="00A9663B" w:rsidRDefault="00C47DF8" w:rsidP="00F774E4">
            <w:pPr>
              <w:autoSpaceDE w:val="0"/>
              <w:autoSpaceDN w:val="0"/>
              <w:adjustRightInd w:val="0"/>
              <w:ind w:left="227"/>
              <w:rPr>
                <w:bCs/>
                <w:color w:val="000000"/>
                <w:sz w:val="16"/>
                <w:szCs w:val="16"/>
                <w:lang w:eastAsia="es-MX"/>
              </w:rPr>
            </w:pPr>
            <w:bookmarkStart w:id="7"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26D8AA96" w14:textId="77777777" w:rsidR="00C47DF8" w:rsidRPr="00A9663B" w:rsidRDefault="00C47DF8" w:rsidP="00F774E4">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114F9EF" w14:textId="77777777" w:rsidR="00C47DF8" w:rsidRPr="00A9663B" w:rsidRDefault="00C47DF8" w:rsidP="00F774E4">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C47DF8" w:rsidRPr="00A9663B" w14:paraId="2021CC83" w14:textId="77777777" w:rsidTr="00F774E4">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310C120D" w14:textId="77777777" w:rsidR="00C47DF8" w:rsidRPr="00A9663B" w:rsidRDefault="00C47DF8" w:rsidP="00F774E4">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371D5690" w14:textId="77777777" w:rsidR="00C47DF8" w:rsidRPr="00A9663B" w:rsidRDefault="00C47DF8" w:rsidP="00F774E4">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B8EA3FB" w14:textId="77777777" w:rsidR="00C47DF8" w:rsidRPr="00A9663B" w:rsidRDefault="00C47DF8" w:rsidP="00F774E4">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A35D3F0" w14:textId="77777777" w:rsidR="00C47DF8" w:rsidRPr="00A9663B" w:rsidRDefault="00C47DF8" w:rsidP="00F774E4">
            <w:pPr>
              <w:jc w:val="center"/>
              <w:rPr>
                <w:bCs/>
                <w:color w:val="000000"/>
                <w:sz w:val="16"/>
                <w:szCs w:val="16"/>
              </w:rPr>
            </w:pPr>
            <w:r>
              <w:rPr>
                <w:bCs/>
                <w:color w:val="000000"/>
                <w:sz w:val="16"/>
                <w:szCs w:val="16"/>
              </w:rPr>
              <w:t>2022</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E106C7C" w14:textId="77777777" w:rsidR="00C47DF8" w:rsidRPr="00A9663B" w:rsidRDefault="00C47DF8" w:rsidP="00F774E4">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71ECA23" w14:textId="77777777" w:rsidR="00C47DF8" w:rsidRPr="00A9663B" w:rsidRDefault="00C47DF8" w:rsidP="00F774E4">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33D4235" w14:textId="77777777" w:rsidR="00C47DF8" w:rsidRPr="00A9663B" w:rsidRDefault="00C47DF8" w:rsidP="00F774E4">
            <w:pPr>
              <w:jc w:val="center"/>
              <w:rPr>
                <w:bCs/>
                <w:color w:val="000000"/>
                <w:sz w:val="16"/>
                <w:szCs w:val="16"/>
              </w:rPr>
            </w:pPr>
            <w:r>
              <w:rPr>
                <w:bCs/>
                <w:color w:val="000000"/>
                <w:sz w:val="16"/>
                <w:szCs w:val="16"/>
              </w:rPr>
              <w:t>2022</w:t>
            </w:r>
          </w:p>
        </w:tc>
      </w:tr>
      <w:tr w:rsidR="00C47DF8" w:rsidRPr="00841586" w14:paraId="69222043" w14:textId="77777777" w:rsidTr="00F774E4">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4BAF8E96" w14:textId="77777777" w:rsidR="00C47DF8" w:rsidRPr="00841586" w:rsidRDefault="00C47DF8" w:rsidP="00C47DF8">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28FDF7E5" w14:textId="77777777" w:rsidR="00C47DF8" w:rsidRPr="00BF1A56" w:rsidRDefault="00C47DF8" w:rsidP="00F774E4">
            <w:pPr>
              <w:ind w:right="227"/>
              <w:jc w:val="right"/>
              <w:rPr>
                <w:b/>
                <w:bCs/>
                <w:sz w:val="14"/>
                <w:szCs w:val="14"/>
              </w:rPr>
            </w:pPr>
            <w:r w:rsidRPr="007A4BFC">
              <w:rPr>
                <w:b/>
                <w:bCs/>
                <w:sz w:val="14"/>
                <w:szCs w:val="14"/>
              </w:rPr>
              <w:t>-0.42</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21BD925" w14:textId="77777777" w:rsidR="00C47DF8" w:rsidRPr="00BF1A56" w:rsidRDefault="00C47DF8" w:rsidP="00F774E4">
            <w:pPr>
              <w:ind w:right="227"/>
              <w:jc w:val="right"/>
              <w:rPr>
                <w:b/>
                <w:bCs/>
                <w:sz w:val="14"/>
                <w:szCs w:val="14"/>
              </w:rPr>
            </w:pPr>
            <w:r w:rsidRPr="007A4BFC">
              <w:rPr>
                <w:b/>
                <w:bCs/>
                <w:sz w:val="14"/>
                <w:szCs w:val="14"/>
              </w:rPr>
              <w:t>1.96</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16628D2" w14:textId="77777777" w:rsidR="00C47DF8" w:rsidRPr="00BF1A56" w:rsidRDefault="00C47DF8" w:rsidP="00F774E4">
            <w:pPr>
              <w:ind w:right="227"/>
              <w:jc w:val="right"/>
              <w:rPr>
                <w:b/>
                <w:bCs/>
                <w:sz w:val="14"/>
                <w:szCs w:val="14"/>
              </w:rPr>
            </w:pPr>
            <w:r w:rsidRPr="007A4BFC">
              <w:rPr>
                <w:b/>
                <w:bCs/>
                <w:sz w:val="14"/>
                <w:szCs w:val="14"/>
              </w:rPr>
              <w:t>2.16</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738EBF5" w14:textId="77777777" w:rsidR="00C47DF8" w:rsidRPr="00BF1A56" w:rsidRDefault="00C47DF8" w:rsidP="00F774E4">
            <w:pPr>
              <w:ind w:right="227"/>
              <w:jc w:val="right"/>
              <w:rPr>
                <w:b/>
                <w:bCs/>
                <w:sz w:val="14"/>
                <w:szCs w:val="14"/>
              </w:rPr>
            </w:pPr>
            <w:r w:rsidRPr="007A4BFC">
              <w:rPr>
                <w:b/>
                <w:bCs/>
                <w:sz w:val="14"/>
                <w:szCs w:val="14"/>
              </w:rPr>
              <w:t>-1.68</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DC116F4" w14:textId="77777777" w:rsidR="00C47DF8" w:rsidRPr="00BF1A56" w:rsidRDefault="00C47DF8" w:rsidP="00F774E4">
            <w:pPr>
              <w:ind w:right="227"/>
              <w:jc w:val="right"/>
              <w:rPr>
                <w:b/>
                <w:bCs/>
                <w:sz w:val="14"/>
                <w:szCs w:val="14"/>
              </w:rPr>
            </w:pPr>
            <w:r w:rsidRPr="007A4BFC">
              <w:rPr>
                <w:b/>
                <w:bCs/>
                <w:sz w:val="14"/>
                <w:szCs w:val="14"/>
              </w:rPr>
              <w:t>8.48</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39A7FB5" w14:textId="77777777" w:rsidR="00C47DF8" w:rsidRPr="00BF1A56" w:rsidRDefault="00C47DF8" w:rsidP="00F774E4">
            <w:pPr>
              <w:ind w:right="227"/>
              <w:jc w:val="right"/>
              <w:rPr>
                <w:b/>
                <w:bCs/>
                <w:sz w:val="14"/>
                <w:szCs w:val="14"/>
              </w:rPr>
            </w:pPr>
            <w:r w:rsidRPr="007A4BFC">
              <w:rPr>
                <w:b/>
                <w:bCs/>
                <w:sz w:val="14"/>
                <w:szCs w:val="14"/>
              </w:rPr>
              <w:t>12.64</w:t>
            </w:r>
          </w:p>
        </w:tc>
      </w:tr>
      <w:tr w:rsidR="00C47DF8" w:rsidRPr="00841586" w14:paraId="5DDFD37B" w14:textId="77777777" w:rsidTr="00F774E4">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D3C9E8D"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99B7CDB" w14:textId="77777777" w:rsidR="00C47DF8" w:rsidRPr="00BF1A56" w:rsidRDefault="00C47DF8" w:rsidP="00F774E4">
            <w:pPr>
              <w:ind w:right="227"/>
              <w:jc w:val="right"/>
              <w:rPr>
                <w:b/>
                <w:bCs/>
                <w:sz w:val="14"/>
                <w:szCs w:val="14"/>
              </w:rPr>
            </w:pPr>
            <w:r w:rsidRPr="007A4BFC">
              <w:rPr>
                <w:b/>
                <w:bCs/>
                <w:sz w:val="14"/>
                <w:szCs w:val="14"/>
              </w:rPr>
              <w:t>4.78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11E481" w14:textId="77777777" w:rsidR="00C47DF8" w:rsidRPr="00BF1A56" w:rsidRDefault="00C47DF8" w:rsidP="00F774E4">
            <w:pPr>
              <w:ind w:right="227"/>
              <w:jc w:val="right"/>
              <w:rPr>
                <w:b/>
                <w:bCs/>
                <w:sz w:val="14"/>
                <w:szCs w:val="14"/>
              </w:rPr>
            </w:pPr>
            <w:r w:rsidRPr="007A4BFC">
              <w:rPr>
                <w:b/>
                <w:bCs/>
                <w:sz w:val="14"/>
                <w:szCs w:val="14"/>
              </w:rPr>
              <w:t>1.57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7807F3" w14:textId="77777777" w:rsidR="00C47DF8" w:rsidRPr="00BF1A56" w:rsidRDefault="00C47DF8" w:rsidP="00F774E4">
            <w:pPr>
              <w:ind w:right="227"/>
              <w:jc w:val="right"/>
              <w:rPr>
                <w:b/>
                <w:bCs/>
                <w:sz w:val="14"/>
                <w:szCs w:val="14"/>
              </w:rPr>
            </w:pPr>
            <w:r w:rsidRPr="007A4BFC">
              <w:rPr>
                <w:b/>
                <w:bCs/>
                <w:sz w:val="14"/>
                <w:szCs w:val="14"/>
              </w:rPr>
              <w:t>1.87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D5BC03" w14:textId="77777777" w:rsidR="00C47DF8" w:rsidRPr="00BF1A56" w:rsidRDefault="00C47DF8" w:rsidP="00F774E4">
            <w:pPr>
              <w:ind w:right="227"/>
              <w:jc w:val="right"/>
              <w:rPr>
                <w:b/>
                <w:bCs/>
                <w:sz w:val="14"/>
                <w:szCs w:val="14"/>
              </w:rPr>
            </w:pPr>
            <w:r w:rsidRPr="007A4BFC">
              <w:rPr>
                <w:b/>
                <w:bCs/>
                <w:sz w:val="14"/>
                <w:szCs w:val="14"/>
              </w:rPr>
              <w:t>-1.45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9A848D" w14:textId="77777777" w:rsidR="00C47DF8" w:rsidRPr="00BF1A56" w:rsidRDefault="00C47DF8" w:rsidP="00F774E4">
            <w:pPr>
              <w:ind w:right="227"/>
              <w:jc w:val="right"/>
              <w:rPr>
                <w:b/>
                <w:bCs/>
                <w:sz w:val="14"/>
                <w:szCs w:val="14"/>
              </w:rPr>
            </w:pPr>
            <w:r w:rsidRPr="007A4BFC">
              <w:rPr>
                <w:b/>
                <w:bCs/>
                <w:sz w:val="14"/>
                <w:szCs w:val="14"/>
              </w:rPr>
              <w:t>9.51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DBD750" w14:textId="77777777" w:rsidR="00C47DF8" w:rsidRPr="00BF1A56" w:rsidRDefault="00C47DF8" w:rsidP="00F774E4">
            <w:pPr>
              <w:ind w:right="227"/>
              <w:jc w:val="right"/>
              <w:rPr>
                <w:b/>
                <w:bCs/>
                <w:sz w:val="14"/>
                <w:szCs w:val="14"/>
              </w:rPr>
            </w:pPr>
            <w:r w:rsidRPr="007A4BFC">
              <w:rPr>
                <w:b/>
                <w:bCs/>
                <w:sz w:val="14"/>
                <w:szCs w:val="14"/>
              </w:rPr>
              <w:t>12.72</w:t>
            </w:r>
          </w:p>
        </w:tc>
      </w:tr>
      <w:tr w:rsidR="00C47DF8" w:rsidRPr="00841586" w14:paraId="29FE770F" w14:textId="77777777" w:rsidTr="00F774E4">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EC0F118"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AEE16A2" w14:textId="77777777" w:rsidR="00C47DF8" w:rsidRPr="00BF1A56" w:rsidRDefault="00C47DF8" w:rsidP="00F774E4">
            <w:pPr>
              <w:ind w:right="227"/>
              <w:jc w:val="right"/>
              <w:rPr>
                <w:b/>
                <w:bCs/>
                <w:sz w:val="14"/>
                <w:szCs w:val="14"/>
              </w:rPr>
            </w:pPr>
            <w:r w:rsidRPr="007A4BFC">
              <w:rPr>
                <w:b/>
                <w:bCs/>
                <w:sz w:val="14"/>
                <w:szCs w:val="14"/>
              </w:rPr>
              <w:t>-1.86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E73ADE" w14:textId="77777777" w:rsidR="00C47DF8" w:rsidRPr="00BF1A56" w:rsidRDefault="00C47DF8" w:rsidP="00F774E4">
            <w:pPr>
              <w:ind w:right="227"/>
              <w:jc w:val="right"/>
              <w:rPr>
                <w:b/>
                <w:bCs/>
                <w:sz w:val="14"/>
                <w:szCs w:val="14"/>
              </w:rPr>
            </w:pPr>
            <w:r w:rsidRPr="007A4BFC">
              <w:rPr>
                <w:b/>
                <w:bCs/>
                <w:sz w:val="14"/>
                <w:szCs w:val="14"/>
              </w:rPr>
              <w:t>3.09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3CA0D6C" w14:textId="77777777" w:rsidR="00C47DF8" w:rsidRPr="00BF1A56" w:rsidRDefault="00C47DF8" w:rsidP="00F774E4">
            <w:pPr>
              <w:ind w:right="227"/>
              <w:jc w:val="right"/>
              <w:rPr>
                <w:b/>
                <w:bCs/>
                <w:sz w:val="14"/>
                <w:szCs w:val="14"/>
              </w:rPr>
            </w:pPr>
            <w:r w:rsidRPr="007A4BFC">
              <w:rPr>
                <w:b/>
                <w:bCs/>
                <w:sz w:val="14"/>
                <w:szCs w:val="14"/>
              </w:rPr>
              <w:t>2.93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71B99B" w14:textId="77777777" w:rsidR="00C47DF8" w:rsidRPr="00BF1A56" w:rsidRDefault="00C47DF8" w:rsidP="00F774E4">
            <w:pPr>
              <w:ind w:right="227"/>
              <w:jc w:val="right"/>
              <w:rPr>
                <w:b/>
                <w:bCs/>
                <w:sz w:val="14"/>
                <w:szCs w:val="14"/>
              </w:rPr>
            </w:pPr>
            <w:r w:rsidRPr="007A4BFC">
              <w:rPr>
                <w:b/>
                <w:bCs/>
                <w:sz w:val="14"/>
                <w:szCs w:val="14"/>
              </w:rPr>
              <w:t>-4.23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EA5330" w14:textId="77777777" w:rsidR="00C47DF8" w:rsidRPr="00BF1A56" w:rsidRDefault="00C47DF8" w:rsidP="00F774E4">
            <w:pPr>
              <w:ind w:right="227"/>
              <w:jc w:val="right"/>
              <w:rPr>
                <w:b/>
                <w:bCs/>
                <w:sz w:val="14"/>
                <w:szCs w:val="14"/>
              </w:rPr>
            </w:pPr>
            <w:r w:rsidRPr="007A4BFC">
              <w:rPr>
                <w:b/>
                <w:bCs/>
                <w:sz w:val="14"/>
                <w:szCs w:val="14"/>
              </w:rPr>
              <w:t>13.07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863726" w14:textId="77777777" w:rsidR="00C47DF8" w:rsidRPr="00BF1A56" w:rsidRDefault="00C47DF8" w:rsidP="00F774E4">
            <w:pPr>
              <w:ind w:right="227"/>
              <w:jc w:val="right"/>
              <w:rPr>
                <w:b/>
                <w:bCs/>
                <w:sz w:val="14"/>
                <w:szCs w:val="14"/>
              </w:rPr>
            </w:pPr>
            <w:r w:rsidRPr="007A4BFC">
              <w:rPr>
                <w:b/>
                <w:bCs/>
                <w:sz w:val="14"/>
                <w:szCs w:val="14"/>
              </w:rPr>
              <w:t>17.63</w:t>
            </w:r>
          </w:p>
        </w:tc>
      </w:tr>
      <w:tr w:rsidR="00C47DF8" w:rsidRPr="0024359B" w14:paraId="179AF440" w14:textId="77777777" w:rsidTr="00F774E4">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22A5484"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CF90C2B" w14:textId="77777777" w:rsidR="00C47DF8" w:rsidRPr="007A4BFC" w:rsidRDefault="00C47DF8" w:rsidP="00F774E4">
            <w:pPr>
              <w:ind w:right="227"/>
              <w:jc w:val="right"/>
              <w:rPr>
                <w:bCs/>
                <w:sz w:val="14"/>
                <w:szCs w:val="14"/>
              </w:rPr>
            </w:pPr>
            <w:r w:rsidRPr="007A4BFC">
              <w:rPr>
                <w:bCs/>
                <w:sz w:val="14"/>
                <w:szCs w:val="14"/>
              </w:rPr>
              <w:t>-11.20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549AA7" w14:textId="77777777" w:rsidR="00C47DF8" w:rsidRPr="007A4BFC" w:rsidRDefault="00C47DF8" w:rsidP="00F774E4">
            <w:pPr>
              <w:ind w:right="227"/>
              <w:jc w:val="right"/>
              <w:rPr>
                <w:bCs/>
                <w:sz w:val="14"/>
                <w:szCs w:val="14"/>
              </w:rPr>
            </w:pPr>
            <w:r w:rsidRPr="007A4BFC">
              <w:rPr>
                <w:bCs/>
                <w:sz w:val="14"/>
                <w:szCs w:val="14"/>
              </w:rPr>
              <w:t>7.38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DBDA1A8" w14:textId="77777777" w:rsidR="00C47DF8" w:rsidRPr="007A4BFC" w:rsidRDefault="00C47DF8" w:rsidP="00F774E4">
            <w:pPr>
              <w:ind w:right="227"/>
              <w:jc w:val="right"/>
              <w:rPr>
                <w:bCs/>
                <w:sz w:val="14"/>
                <w:szCs w:val="14"/>
              </w:rPr>
            </w:pPr>
            <w:r w:rsidRPr="007A4BFC">
              <w:rPr>
                <w:bCs/>
                <w:sz w:val="14"/>
                <w:szCs w:val="14"/>
              </w:rPr>
              <w:t>8.78</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EF6B38" w14:textId="77777777" w:rsidR="00C47DF8" w:rsidRPr="007A4BFC" w:rsidRDefault="00C47DF8" w:rsidP="00F774E4">
            <w:pPr>
              <w:ind w:right="227"/>
              <w:jc w:val="right"/>
              <w:rPr>
                <w:bCs/>
                <w:sz w:val="14"/>
                <w:szCs w:val="14"/>
              </w:rPr>
            </w:pPr>
            <w:r w:rsidRPr="007A4BFC">
              <w:rPr>
                <w:bCs/>
                <w:sz w:val="14"/>
                <w:szCs w:val="14"/>
              </w:rPr>
              <w:t>-16.45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F11E3C" w14:textId="77777777" w:rsidR="00C47DF8" w:rsidRPr="007A4BFC" w:rsidRDefault="00C47DF8" w:rsidP="00F774E4">
            <w:pPr>
              <w:ind w:right="227"/>
              <w:jc w:val="right"/>
              <w:rPr>
                <w:bCs/>
                <w:sz w:val="14"/>
                <w:szCs w:val="14"/>
              </w:rPr>
            </w:pPr>
            <w:r w:rsidRPr="007A4BFC">
              <w:rPr>
                <w:bCs/>
                <w:sz w:val="14"/>
                <w:szCs w:val="14"/>
              </w:rPr>
              <w:t>41.08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21A3F0" w14:textId="77777777" w:rsidR="00C47DF8" w:rsidRPr="007A4BFC" w:rsidRDefault="00C47DF8" w:rsidP="00F774E4">
            <w:pPr>
              <w:ind w:right="227"/>
              <w:jc w:val="right"/>
              <w:rPr>
                <w:bCs/>
                <w:sz w:val="14"/>
                <w:szCs w:val="14"/>
              </w:rPr>
            </w:pPr>
            <w:r w:rsidRPr="007A4BFC">
              <w:rPr>
                <w:bCs/>
                <w:sz w:val="14"/>
                <w:szCs w:val="14"/>
              </w:rPr>
              <w:t>31.48</w:t>
            </w:r>
          </w:p>
        </w:tc>
      </w:tr>
      <w:tr w:rsidR="00C47DF8" w:rsidRPr="0024359B" w14:paraId="1CBF1D98" w14:textId="77777777" w:rsidTr="00F774E4">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E98FF5C"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3E894A88" w14:textId="77777777" w:rsidR="00C47DF8" w:rsidRPr="007A4BFC" w:rsidRDefault="00C47DF8" w:rsidP="00F774E4">
            <w:pPr>
              <w:ind w:right="227"/>
              <w:jc w:val="right"/>
              <w:rPr>
                <w:bCs/>
                <w:sz w:val="14"/>
                <w:szCs w:val="14"/>
              </w:rPr>
            </w:pPr>
            <w:r w:rsidRPr="007A4BFC">
              <w:rPr>
                <w:bCs/>
                <w:sz w:val="14"/>
                <w:szCs w:val="14"/>
              </w:rPr>
              <w:t>0.01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FD22A4" w14:textId="77777777" w:rsidR="00C47DF8" w:rsidRPr="007A4BFC" w:rsidRDefault="00C47DF8" w:rsidP="00F774E4">
            <w:pPr>
              <w:ind w:right="227"/>
              <w:jc w:val="right"/>
              <w:rPr>
                <w:bCs/>
                <w:sz w:val="14"/>
                <w:szCs w:val="14"/>
              </w:rPr>
            </w:pPr>
            <w:r w:rsidRPr="007A4BFC">
              <w:rPr>
                <w:bCs/>
                <w:sz w:val="14"/>
                <w:szCs w:val="14"/>
              </w:rPr>
              <w:t>0.15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126C240" w14:textId="77777777" w:rsidR="00C47DF8" w:rsidRPr="007A4BFC" w:rsidRDefault="00C47DF8" w:rsidP="00F774E4">
            <w:pPr>
              <w:ind w:right="227"/>
              <w:jc w:val="right"/>
              <w:rPr>
                <w:bCs/>
                <w:sz w:val="14"/>
                <w:szCs w:val="14"/>
              </w:rPr>
            </w:pPr>
            <w:r w:rsidRPr="007A4BFC">
              <w:rPr>
                <w:bCs/>
                <w:sz w:val="14"/>
                <w:szCs w:val="14"/>
              </w:rPr>
              <w:t>0.53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F6CE78" w14:textId="77777777" w:rsidR="00C47DF8" w:rsidRPr="007A4BFC" w:rsidRDefault="00C47DF8" w:rsidP="00F774E4">
            <w:pPr>
              <w:ind w:right="227"/>
              <w:jc w:val="right"/>
              <w:rPr>
                <w:bCs/>
                <w:sz w:val="14"/>
                <w:szCs w:val="14"/>
              </w:rPr>
            </w:pPr>
            <w:r w:rsidRPr="007A4BFC">
              <w:rPr>
                <w:bCs/>
                <w:sz w:val="14"/>
                <w:szCs w:val="14"/>
              </w:rPr>
              <w:t>2.54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5B946F" w14:textId="77777777" w:rsidR="00C47DF8" w:rsidRPr="007A4BFC" w:rsidRDefault="00C47DF8" w:rsidP="00F774E4">
            <w:pPr>
              <w:ind w:right="227"/>
              <w:jc w:val="right"/>
              <w:rPr>
                <w:bCs/>
                <w:sz w:val="14"/>
                <w:szCs w:val="14"/>
              </w:rPr>
            </w:pPr>
            <w:r w:rsidRPr="007A4BFC">
              <w:rPr>
                <w:bCs/>
                <w:sz w:val="14"/>
                <w:szCs w:val="14"/>
              </w:rPr>
              <w:t>1.48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55A1AB2" w14:textId="77777777" w:rsidR="00C47DF8" w:rsidRPr="007A4BFC" w:rsidRDefault="00C47DF8" w:rsidP="00F774E4">
            <w:pPr>
              <w:ind w:right="227"/>
              <w:jc w:val="right"/>
              <w:rPr>
                <w:bCs/>
                <w:sz w:val="14"/>
                <w:szCs w:val="14"/>
              </w:rPr>
            </w:pPr>
            <w:r w:rsidRPr="007A4BFC">
              <w:rPr>
                <w:bCs/>
                <w:sz w:val="14"/>
                <w:szCs w:val="14"/>
              </w:rPr>
              <w:t>4.25</w:t>
            </w:r>
          </w:p>
        </w:tc>
      </w:tr>
      <w:tr w:rsidR="00C47DF8" w:rsidRPr="0024359B" w14:paraId="6A371B23" w14:textId="77777777" w:rsidTr="00F774E4">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ADF1EAB"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0CA866C8" w14:textId="77777777" w:rsidR="00C47DF8" w:rsidRPr="007A4BFC" w:rsidRDefault="00C47DF8" w:rsidP="00F774E4">
            <w:pPr>
              <w:ind w:right="227"/>
              <w:jc w:val="right"/>
              <w:rPr>
                <w:bCs/>
                <w:sz w:val="14"/>
                <w:szCs w:val="14"/>
              </w:rPr>
            </w:pPr>
            <w:r w:rsidRPr="007A4BFC">
              <w:rPr>
                <w:bCs/>
                <w:sz w:val="14"/>
                <w:szCs w:val="14"/>
              </w:rPr>
              <w:t>-0.32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37BC66C" w14:textId="77777777" w:rsidR="00C47DF8" w:rsidRPr="007A4BFC" w:rsidRDefault="00C47DF8" w:rsidP="00F774E4">
            <w:pPr>
              <w:ind w:right="227"/>
              <w:jc w:val="right"/>
              <w:rPr>
                <w:bCs/>
                <w:sz w:val="14"/>
                <w:szCs w:val="14"/>
              </w:rPr>
            </w:pPr>
            <w:r w:rsidRPr="007A4BFC">
              <w:rPr>
                <w:bCs/>
                <w:sz w:val="14"/>
                <w:szCs w:val="14"/>
              </w:rPr>
              <w:t>2.66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77E6D1" w14:textId="77777777" w:rsidR="00C47DF8" w:rsidRPr="007A4BFC" w:rsidRDefault="00C47DF8" w:rsidP="00F774E4">
            <w:pPr>
              <w:ind w:right="227"/>
              <w:jc w:val="right"/>
              <w:rPr>
                <w:bCs/>
                <w:sz w:val="14"/>
                <w:szCs w:val="14"/>
              </w:rPr>
            </w:pPr>
            <w:r w:rsidRPr="007A4BFC">
              <w:rPr>
                <w:bCs/>
                <w:sz w:val="14"/>
                <w:szCs w:val="14"/>
              </w:rPr>
              <w:t>1.89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DEA1A3" w14:textId="77777777" w:rsidR="00C47DF8" w:rsidRPr="007A4BFC" w:rsidRDefault="00C47DF8" w:rsidP="00F774E4">
            <w:pPr>
              <w:ind w:right="227"/>
              <w:jc w:val="right"/>
              <w:rPr>
                <w:bCs/>
                <w:sz w:val="14"/>
                <w:szCs w:val="14"/>
              </w:rPr>
            </w:pPr>
            <w:r w:rsidRPr="007A4BFC">
              <w:rPr>
                <w:bCs/>
                <w:sz w:val="14"/>
                <w:szCs w:val="14"/>
              </w:rPr>
              <w:t>-2.79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EBCF85" w14:textId="77777777" w:rsidR="00C47DF8" w:rsidRPr="007A4BFC" w:rsidRDefault="00C47DF8" w:rsidP="00F774E4">
            <w:pPr>
              <w:ind w:right="227"/>
              <w:jc w:val="right"/>
              <w:rPr>
                <w:bCs/>
                <w:sz w:val="14"/>
                <w:szCs w:val="14"/>
              </w:rPr>
            </w:pPr>
            <w:r w:rsidRPr="007A4BFC">
              <w:rPr>
                <w:bCs/>
                <w:sz w:val="14"/>
                <w:szCs w:val="14"/>
              </w:rPr>
              <w:t>10.17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84EAF9" w14:textId="77777777" w:rsidR="00C47DF8" w:rsidRPr="007A4BFC" w:rsidRDefault="00C47DF8" w:rsidP="00F774E4">
            <w:pPr>
              <w:ind w:right="227"/>
              <w:jc w:val="right"/>
              <w:rPr>
                <w:bCs/>
                <w:sz w:val="14"/>
                <w:szCs w:val="14"/>
              </w:rPr>
            </w:pPr>
            <w:r w:rsidRPr="007A4BFC">
              <w:rPr>
                <w:bCs/>
                <w:sz w:val="14"/>
                <w:szCs w:val="14"/>
              </w:rPr>
              <w:t>16.72</w:t>
            </w:r>
          </w:p>
        </w:tc>
      </w:tr>
      <w:tr w:rsidR="00C47DF8" w:rsidRPr="00841586" w14:paraId="05B69A6A" w14:textId="77777777" w:rsidTr="00F774E4">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5F18EEE5"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5A91B795" w14:textId="77777777" w:rsidR="00C47DF8" w:rsidRPr="00BF1A56" w:rsidRDefault="00C47DF8" w:rsidP="00F774E4">
            <w:pPr>
              <w:ind w:right="227"/>
              <w:jc w:val="right"/>
              <w:rPr>
                <w:b/>
                <w:bCs/>
                <w:sz w:val="14"/>
                <w:szCs w:val="14"/>
              </w:rPr>
            </w:pPr>
            <w:r w:rsidRPr="007A4BFC">
              <w:rPr>
                <w:b/>
                <w:bCs/>
                <w:sz w:val="14"/>
                <w:szCs w:val="14"/>
              </w:rPr>
              <w:t>0.47</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33CBAA7" w14:textId="77777777" w:rsidR="00C47DF8" w:rsidRPr="00BF1A56" w:rsidRDefault="00C47DF8" w:rsidP="00F774E4">
            <w:pPr>
              <w:ind w:right="227"/>
              <w:jc w:val="right"/>
              <w:rPr>
                <w:b/>
                <w:bCs/>
                <w:sz w:val="14"/>
                <w:szCs w:val="14"/>
              </w:rPr>
            </w:pPr>
            <w:r w:rsidRPr="007A4BFC">
              <w:rPr>
                <w:b/>
                <w:bCs/>
                <w:sz w:val="14"/>
                <w:szCs w:val="14"/>
              </w:rPr>
              <w:t>0.18</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BD1653E" w14:textId="77777777" w:rsidR="00C47DF8" w:rsidRPr="00BF1A56" w:rsidRDefault="00C47DF8" w:rsidP="00F774E4">
            <w:pPr>
              <w:ind w:right="227"/>
              <w:jc w:val="right"/>
              <w:rPr>
                <w:b/>
                <w:bCs/>
                <w:sz w:val="14"/>
                <w:szCs w:val="14"/>
              </w:rPr>
            </w:pPr>
            <w:r w:rsidRPr="007A4BFC">
              <w:rPr>
                <w:b/>
                <w:bCs/>
                <w:sz w:val="14"/>
                <w:szCs w:val="14"/>
              </w:rPr>
              <w:t>0.79</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B25EDCA" w14:textId="77777777" w:rsidR="00C47DF8" w:rsidRPr="00BF1A56" w:rsidRDefault="00C47DF8" w:rsidP="00F774E4">
            <w:pPr>
              <w:ind w:right="227"/>
              <w:jc w:val="right"/>
              <w:rPr>
                <w:b/>
                <w:bCs/>
                <w:sz w:val="14"/>
                <w:szCs w:val="14"/>
              </w:rPr>
            </w:pPr>
            <w:r w:rsidRPr="007A4BFC">
              <w:rPr>
                <w:b/>
                <w:bCs/>
                <w:sz w:val="14"/>
                <w:szCs w:val="14"/>
              </w:rPr>
              <w:t>2.99</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920385F" w14:textId="77777777" w:rsidR="00C47DF8" w:rsidRPr="00BF1A56" w:rsidRDefault="00C47DF8" w:rsidP="00F774E4">
            <w:pPr>
              <w:ind w:right="227"/>
              <w:jc w:val="right"/>
              <w:rPr>
                <w:b/>
                <w:bCs/>
                <w:sz w:val="14"/>
                <w:szCs w:val="14"/>
              </w:rPr>
            </w:pPr>
            <w:r w:rsidRPr="007A4BFC">
              <w:rPr>
                <w:b/>
                <w:bCs/>
                <w:sz w:val="14"/>
                <w:szCs w:val="14"/>
              </w:rPr>
              <w:t>1.09</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41F741F" w14:textId="77777777" w:rsidR="00C47DF8" w:rsidRPr="00BF1A56" w:rsidRDefault="00C47DF8" w:rsidP="00F774E4">
            <w:pPr>
              <w:ind w:right="227"/>
              <w:jc w:val="right"/>
              <w:rPr>
                <w:b/>
                <w:bCs/>
                <w:sz w:val="14"/>
                <w:szCs w:val="14"/>
              </w:rPr>
            </w:pPr>
            <w:r w:rsidRPr="007A4BFC">
              <w:rPr>
                <w:b/>
                <w:bCs/>
                <w:sz w:val="14"/>
                <w:szCs w:val="14"/>
              </w:rPr>
              <w:t>3.99</w:t>
            </w:r>
          </w:p>
        </w:tc>
      </w:tr>
    </w:tbl>
    <w:bookmarkEnd w:id="7"/>
    <w:p w14:paraId="76454B67" w14:textId="43778762" w:rsidR="004D5C5B" w:rsidRDefault="00644E58" w:rsidP="00D36239">
      <w:pPr>
        <w:widowControl w:val="0"/>
        <w:autoSpaceDE w:val="0"/>
        <w:autoSpaceDN w:val="0"/>
        <w:adjustRightInd w:val="0"/>
        <w:spacing w:before="600"/>
        <w:rPr>
          <w:b/>
          <w:snapToGrid w:val="0"/>
          <w:u w:val="single"/>
        </w:rPr>
      </w:pPr>
      <w:r>
        <w:rPr>
          <w:b/>
          <w:snapToGrid w:val="0"/>
          <w:u w:val="single"/>
        </w:rPr>
        <w:t xml:space="preserve">INPP DE </w:t>
      </w:r>
      <w:r w:rsidR="004D5C5B" w:rsidRPr="00875DDC">
        <w:rPr>
          <w:b/>
          <w:snapToGrid w:val="0"/>
          <w:u w:val="single"/>
        </w:rPr>
        <w:t>BIENES FINALES</w:t>
      </w:r>
    </w:p>
    <w:p w14:paraId="5B6A9285" w14:textId="4C47A450" w:rsidR="004D5C5B" w:rsidRDefault="00C47DF8" w:rsidP="00126792">
      <w:pPr>
        <w:widowControl w:val="0"/>
        <w:autoSpaceDE w:val="0"/>
        <w:autoSpaceDN w:val="0"/>
        <w:adjustRightInd w:val="0"/>
        <w:spacing w:before="240"/>
        <w:rPr>
          <w:snapToGrid w:val="0"/>
        </w:rPr>
      </w:pPr>
      <w:r w:rsidRPr="00C47DF8">
        <w:rPr>
          <w:snapToGrid w:val="0"/>
        </w:rPr>
        <w:t xml:space="preserve">En febrero de 2022, el Índice de Mercancías y Servicios Finales, incluyendo petróleo, </w:t>
      </w:r>
      <w:r w:rsidR="00697CF0">
        <w:rPr>
          <w:snapToGrid w:val="0"/>
        </w:rPr>
        <w:t>aum</w:t>
      </w:r>
      <w:r w:rsidRPr="00C47DF8">
        <w:rPr>
          <w:snapToGrid w:val="0"/>
        </w:rPr>
        <w:t>entó 1.13% a tasa mensual y 8.73% a tasa anual</w:t>
      </w:r>
      <w:r>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25B608D6" w14:textId="66ED79F2" w:rsidR="00C47DF8" w:rsidRPr="00076600" w:rsidRDefault="00C47DF8" w:rsidP="00C47DF8">
      <w:pPr>
        <w:widowControl w:val="0"/>
        <w:autoSpaceDE w:val="0"/>
        <w:autoSpaceDN w:val="0"/>
        <w:adjustRightInd w:val="0"/>
        <w:spacing w:before="240"/>
        <w:rPr>
          <w:snapToGrid w:val="0"/>
        </w:rPr>
      </w:pPr>
      <w:r w:rsidRPr="00076600">
        <w:rPr>
          <w:snapToGrid w:val="0"/>
        </w:rPr>
        <w:t xml:space="preserve">Por grandes grupos de actividades económicas, los precios de las Actividades Primarias </w:t>
      </w:r>
      <w:r w:rsidR="00126BFA">
        <w:rPr>
          <w:snapToGrid w:val="0"/>
        </w:rPr>
        <w:t xml:space="preserve">y </w:t>
      </w:r>
      <w:r w:rsidR="00126BFA" w:rsidRPr="00076600">
        <w:rPr>
          <w:snapToGrid w:val="0"/>
        </w:rPr>
        <w:t>de las Activ</w:t>
      </w:r>
      <w:r w:rsidR="00126BFA">
        <w:rPr>
          <w:snapToGrid w:val="0"/>
        </w:rPr>
        <w:t>idades Secundarias</w:t>
      </w:r>
      <w:r w:rsidR="00126BFA" w:rsidRPr="00076600">
        <w:rPr>
          <w:snapToGrid w:val="0"/>
        </w:rPr>
        <w:t xml:space="preserve"> </w:t>
      </w:r>
      <w:r w:rsidRPr="00076600">
        <w:rPr>
          <w:snapToGrid w:val="0"/>
        </w:rPr>
        <w:t>t</w:t>
      </w:r>
      <w:r>
        <w:rPr>
          <w:snapToGrid w:val="0"/>
        </w:rPr>
        <w:t>uvieron un alza mensual de 1.34%</w:t>
      </w:r>
      <w:r w:rsidR="000626F8">
        <w:rPr>
          <w:snapToGrid w:val="0"/>
        </w:rPr>
        <w:t>,</w:t>
      </w:r>
      <w:r w:rsidRPr="00076600">
        <w:rPr>
          <w:snapToGrid w:val="0"/>
        </w:rPr>
        <w:t xml:space="preserve"> y lo</w:t>
      </w:r>
      <w:r>
        <w:rPr>
          <w:snapToGrid w:val="0"/>
        </w:rPr>
        <w:t xml:space="preserve">s de las Actividades Terciarias </w:t>
      </w:r>
      <w:r w:rsidR="00B55ECD">
        <w:rPr>
          <w:snapToGrid w:val="0"/>
        </w:rPr>
        <w:t xml:space="preserve">de </w:t>
      </w:r>
      <w:r>
        <w:rPr>
          <w:snapToGrid w:val="0"/>
        </w:rPr>
        <w:t>0.65%</w:t>
      </w:r>
      <w:r w:rsidRPr="00076600">
        <w:rPr>
          <w:snapToGrid w:val="0"/>
        </w:rPr>
        <w:t>.</w:t>
      </w:r>
    </w:p>
    <w:p w14:paraId="6880E690" w14:textId="537DC74B" w:rsidR="008D4C3F" w:rsidRDefault="00C47DF8" w:rsidP="00C47DF8">
      <w:pPr>
        <w:widowControl w:val="0"/>
        <w:autoSpaceDE w:val="0"/>
        <w:autoSpaceDN w:val="0"/>
        <w:adjustRightInd w:val="0"/>
        <w:spacing w:before="240"/>
        <w:rPr>
          <w:snapToGrid w:val="0"/>
        </w:rPr>
      </w:pPr>
      <w:r w:rsidRPr="00076600">
        <w:rPr>
          <w:snapToGrid w:val="0"/>
        </w:rPr>
        <w:t xml:space="preserve">En su comparación anual, los </w:t>
      </w:r>
      <w:r>
        <w:rPr>
          <w:snapToGrid w:val="0"/>
        </w:rPr>
        <w:t xml:space="preserve">precios </w:t>
      </w:r>
      <w:r w:rsidRPr="00076600">
        <w:rPr>
          <w:snapToGrid w:val="0"/>
        </w:rPr>
        <w:t>de las Actividades Primarias reg</w:t>
      </w:r>
      <w:r>
        <w:rPr>
          <w:snapToGrid w:val="0"/>
        </w:rPr>
        <w:t>istraron un incremento de 18.03%</w:t>
      </w:r>
      <w:r w:rsidRPr="00076600">
        <w:rPr>
          <w:snapToGrid w:val="0"/>
        </w:rPr>
        <w:t>, los de las Secundarias</w:t>
      </w:r>
      <w:r>
        <w:rPr>
          <w:snapToGrid w:val="0"/>
        </w:rPr>
        <w:t xml:space="preserve"> de 10.32%</w:t>
      </w:r>
      <w:r w:rsidRPr="00076600">
        <w:rPr>
          <w:snapToGrid w:val="0"/>
        </w:rPr>
        <w:t xml:space="preserve"> y los de las Actividades Terciarias </w:t>
      </w:r>
      <w:r>
        <w:rPr>
          <w:snapToGrid w:val="0"/>
        </w:rPr>
        <w:t>de 4.65%</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72316A3A"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854CBD9" w14:textId="10E00F4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181D434A" w14:textId="1FDDDFDE"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p>
    <w:p w14:paraId="35AB203C" w14:textId="229920C4"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C47DF8">
        <w:rPr>
          <w:snapToGrid w:val="0"/>
          <w:sz w:val="18"/>
          <w:szCs w:val="18"/>
        </w:rPr>
        <w:t>febr</w:t>
      </w:r>
      <w:r w:rsidR="00B3564D">
        <w:rPr>
          <w:snapToGrid w:val="0"/>
          <w:sz w:val="18"/>
          <w:szCs w:val="18"/>
        </w:rPr>
        <w:t>e</w:t>
      </w:r>
      <w:r w:rsidR="009A2C47">
        <w:rPr>
          <w:snapToGrid w:val="0"/>
          <w:sz w:val="18"/>
          <w:szCs w:val="18"/>
        </w:rPr>
        <w:t>ro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C47DF8" w:rsidRPr="00A9663B" w14:paraId="06C52040" w14:textId="77777777" w:rsidTr="00F774E4">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881A521" w14:textId="77777777" w:rsidR="00C47DF8" w:rsidRPr="00A9663B" w:rsidRDefault="00C47DF8" w:rsidP="00F774E4">
            <w:pPr>
              <w:autoSpaceDE w:val="0"/>
              <w:autoSpaceDN w:val="0"/>
              <w:adjustRightInd w:val="0"/>
              <w:ind w:left="227"/>
              <w:rPr>
                <w:bCs/>
                <w:color w:val="000000"/>
                <w:sz w:val="16"/>
                <w:szCs w:val="16"/>
                <w:lang w:eastAsia="es-MX"/>
              </w:rPr>
            </w:pPr>
            <w:bookmarkStart w:id="8"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0A89891" w14:textId="77777777" w:rsidR="00C47DF8" w:rsidRPr="00A9663B" w:rsidRDefault="00C47DF8" w:rsidP="00F774E4">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EF1A148" w14:textId="77777777" w:rsidR="00C47DF8" w:rsidRPr="00A9663B" w:rsidRDefault="00C47DF8" w:rsidP="00F774E4">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C47DF8" w:rsidRPr="00A9663B" w14:paraId="7A6FB1C1" w14:textId="77777777" w:rsidTr="00F774E4">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372E99A" w14:textId="77777777" w:rsidR="00C47DF8" w:rsidRPr="00A9663B" w:rsidRDefault="00C47DF8" w:rsidP="00F774E4">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7A78952E" w14:textId="77777777" w:rsidR="00C47DF8" w:rsidRPr="00A9663B" w:rsidRDefault="00C47DF8" w:rsidP="00F774E4">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EFFF68D" w14:textId="77777777" w:rsidR="00C47DF8" w:rsidRPr="00A9663B" w:rsidRDefault="00C47DF8" w:rsidP="00F774E4">
            <w:pPr>
              <w:jc w:val="center"/>
              <w:rPr>
                <w:bCs/>
                <w:color w:val="000000"/>
                <w:sz w:val="16"/>
                <w:szCs w:val="16"/>
              </w:rPr>
            </w:pPr>
            <w:r>
              <w:rPr>
                <w:bCs/>
                <w:color w:val="000000"/>
                <w:sz w:val="16"/>
                <w:szCs w:val="16"/>
              </w:rPr>
              <w:t>2021</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CA26E58" w14:textId="77777777" w:rsidR="00C47DF8" w:rsidRPr="00A9663B" w:rsidRDefault="00C47DF8" w:rsidP="00F774E4">
            <w:pPr>
              <w:jc w:val="center"/>
              <w:rPr>
                <w:bCs/>
                <w:color w:val="000000"/>
                <w:sz w:val="16"/>
                <w:szCs w:val="16"/>
              </w:rPr>
            </w:pPr>
            <w:r>
              <w:rPr>
                <w:bCs/>
                <w:color w:val="000000"/>
                <w:sz w:val="16"/>
                <w:szCs w:val="16"/>
              </w:rPr>
              <w:t>2022</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E6FE7D5" w14:textId="77777777" w:rsidR="00C47DF8" w:rsidRPr="00A9663B" w:rsidRDefault="00C47DF8" w:rsidP="00F774E4">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61DA341" w14:textId="77777777" w:rsidR="00C47DF8" w:rsidRPr="00A9663B" w:rsidRDefault="00C47DF8" w:rsidP="00F774E4">
            <w:pPr>
              <w:jc w:val="center"/>
              <w:rPr>
                <w:bCs/>
                <w:color w:val="000000"/>
                <w:sz w:val="16"/>
                <w:szCs w:val="16"/>
              </w:rPr>
            </w:pPr>
            <w:r>
              <w:rPr>
                <w:bCs/>
                <w:color w:val="000000"/>
                <w:sz w:val="16"/>
                <w:szCs w:val="16"/>
              </w:rPr>
              <w:t>2021</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A0CDC64" w14:textId="77777777" w:rsidR="00C47DF8" w:rsidRPr="00A9663B" w:rsidRDefault="00C47DF8" w:rsidP="00F774E4">
            <w:pPr>
              <w:jc w:val="center"/>
              <w:rPr>
                <w:bCs/>
                <w:color w:val="000000"/>
                <w:sz w:val="16"/>
                <w:szCs w:val="16"/>
              </w:rPr>
            </w:pPr>
            <w:r>
              <w:rPr>
                <w:bCs/>
                <w:color w:val="000000"/>
                <w:sz w:val="16"/>
                <w:szCs w:val="16"/>
              </w:rPr>
              <w:t>2022</w:t>
            </w:r>
          </w:p>
        </w:tc>
      </w:tr>
      <w:tr w:rsidR="00C47DF8" w:rsidRPr="00625A20" w14:paraId="13B753E6" w14:textId="77777777" w:rsidTr="00F774E4">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2A03399E" w14:textId="77777777" w:rsidR="00C47DF8" w:rsidRPr="00841586" w:rsidRDefault="00C47DF8" w:rsidP="00C47DF8">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58C629A7" w14:textId="77777777" w:rsidR="00C47DF8" w:rsidRPr="00A850F7" w:rsidRDefault="00C47DF8" w:rsidP="00F774E4">
            <w:pPr>
              <w:ind w:right="227"/>
              <w:jc w:val="right"/>
              <w:rPr>
                <w:b/>
                <w:bCs/>
                <w:sz w:val="14"/>
                <w:szCs w:val="14"/>
              </w:rPr>
            </w:pPr>
            <w:r w:rsidRPr="00897BF8">
              <w:rPr>
                <w:b/>
                <w:bCs/>
                <w:sz w:val="14"/>
                <w:szCs w:val="14"/>
              </w:rPr>
              <w:t>0.06</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538E1E8" w14:textId="77777777" w:rsidR="00C47DF8" w:rsidRPr="00A850F7" w:rsidRDefault="00C47DF8" w:rsidP="00F774E4">
            <w:pPr>
              <w:ind w:right="227"/>
              <w:jc w:val="right"/>
              <w:rPr>
                <w:b/>
                <w:bCs/>
                <w:sz w:val="14"/>
                <w:szCs w:val="14"/>
              </w:rPr>
            </w:pPr>
            <w:r w:rsidRPr="00897BF8">
              <w:rPr>
                <w:b/>
                <w:bCs/>
                <w:sz w:val="14"/>
                <w:szCs w:val="14"/>
              </w:rPr>
              <w:t>1.04</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23F4CE3" w14:textId="77777777" w:rsidR="00C47DF8" w:rsidRPr="00A850F7" w:rsidRDefault="00C47DF8" w:rsidP="00F774E4">
            <w:pPr>
              <w:ind w:right="227"/>
              <w:jc w:val="right"/>
              <w:rPr>
                <w:b/>
                <w:bCs/>
                <w:sz w:val="14"/>
                <w:szCs w:val="14"/>
              </w:rPr>
            </w:pPr>
            <w:r w:rsidRPr="00897BF8">
              <w:rPr>
                <w:b/>
                <w:bCs/>
                <w:sz w:val="14"/>
                <w:szCs w:val="14"/>
              </w:rPr>
              <w:t>1.13</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1755E81" w14:textId="77777777" w:rsidR="00C47DF8" w:rsidRPr="00A850F7" w:rsidRDefault="00C47DF8" w:rsidP="00F774E4">
            <w:pPr>
              <w:ind w:right="227"/>
              <w:jc w:val="right"/>
              <w:rPr>
                <w:b/>
                <w:bCs/>
                <w:sz w:val="14"/>
                <w:szCs w:val="14"/>
              </w:rPr>
            </w:pPr>
            <w:r w:rsidRPr="00897BF8">
              <w:rPr>
                <w:b/>
                <w:bCs/>
                <w:sz w:val="14"/>
                <w:szCs w:val="14"/>
              </w:rPr>
              <w:t>1.64</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EB763FD" w14:textId="77777777" w:rsidR="00C47DF8" w:rsidRPr="00A850F7" w:rsidRDefault="00C47DF8" w:rsidP="00F774E4">
            <w:pPr>
              <w:ind w:right="227"/>
              <w:jc w:val="right"/>
              <w:rPr>
                <w:b/>
                <w:bCs/>
                <w:sz w:val="14"/>
                <w:szCs w:val="14"/>
              </w:rPr>
            </w:pPr>
            <w:r w:rsidRPr="00897BF8">
              <w:rPr>
                <w:b/>
                <w:bCs/>
                <w:sz w:val="14"/>
                <w:szCs w:val="14"/>
              </w:rPr>
              <w:t>6.07</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C83B4AD" w14:textId="77777777" w:rsidR="00C47DF8" w:rsidRPr="00A850F7" w:rsidRDefault="00C47DF8" w:rsidP="00F774E4">
            <w:pPr>
              <w:ind w:right="227"/>
              <w:jc w:val="right"/>
              <w:rPr>
                <w:b/>
                <w:bCs/>
                <w:sz w:val="14"/>
                <w:szCs w:val="14"/>
              </w:rPr>
            </w:pPr>
            <w:r w:rsidRPr="00897BF8">
              <w:rPr>
                <w:b/>
                <w:bCs/>
                <w:sz w:val="14"/>
                <w:szCs w:val="14"/>
              </w:rPr>
              <w:t>8.73</w:t>
            </w:r>
          </w:p>
        </w:tc>
      </w:tr>
      <w:tr w:rsidR="00C47DF8" w:rsidRPr="00841586" w14:paraId="2A167ED8"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B1A6C8D"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3FC360CC" w14:textId="77777777" w:rsidR="00C47DF8" w:rsidRPr="00A850F7" w:rsidRDefault="00C47DF8" w:rsidP="00F774E4">
            <w:pPr>
              <w:ind w:right="227"/>
              <w:jc w:val="right"/>
              <w:rPr>
                <w:b/>
                <w:bCs/>
                <w:sz w:val="14"/>
                <w:szCs w:val="14"/>
              </w:rPr>
            </w:pPr>
            <w:r w:rsidRPr="00897BF8">
              <w:rPr>
                <w:b/>
                <w:bCs/>
                <w:sz w:val="14"/>
                <w:szCs w:val="14"/>
              </w:rPr>
              <w:t>5.56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654A73" w14:textId="77777777" w:rsidR="00C47DF8" w:rsidRPr="00A850F7" w:rsidRDefault="00C47DF8" w:rsidP="00F774E4">
            <w:pPr>
              <w:ind w:right="227"/>
              <w:jc w:val="right"/>
              <w:rPr>
                <w:b/>
                <w:bCs/>
                <w:sz w:val="14"/>
                <w:szCs w:val="14"/>
              </w:rPr>
            </w:pPr>
            <w:r w:rsidRPr="00897BF8">
              <w:rPr>
                <w:b/>
                <w:bCs/>
                <w:sz w:val="14"/>
                <w:szCs w:val="14"/>
              </w:rPr>
              <w:t>1.06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E5FD89" w14:textId="77777777" w:rsidR="00C47DF8" w:rsidRPr="00A850F7" w:rsidRDefault="00C47DF8" w:rsidP="00F774E4">
            <w:pPr>
              <w:ind w:right="227"/>
              <w:jc w:val="right"/>
              <w:rPr>
                <w:b/>
                <w:bCs/>
                <w:sz w:val="14"/>
                <w:szCs w:val="14"/>
              </w:rPr>
            </w:pPr>
            <w:r w:rsidRPr="00897BF8">
              <w:rPr>
                <w:b/>
                <w:bCs/>
                <w:sz w:val="14"/>
                <w:szCs w:val="14"/>
              </w:rPr>
              <w:t>1.34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3C4FDA" w14:textId="77777777" w:rsidR="00C47DF8" w:rsidRPr="00A850F7" w:rsidRDefault="00C47DF8" w:rsidP="00F774E4">
            <w:pPr>
              <w:ind w:right="227"/>
              <w:jc w:val="right"/>
              <w:rPr>
                <w:b/>
                <w:bCs/>
                <w:sz w:val="14"/>
                <w:szCs w:val="14"/>
              </w:rPr>
            </w:pPr>
            <w:r w:rsidRPr="00897BF8">
              <w:rPr>
                <w:b/>
                <w:bCs/>
                <w:sz w:val="14"/>
                <w:szCs w:val="14"/>
              </w:rPr>
              <w:t>2.95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D04B4B" w14:textId="77777777" w:rsidR="00C47DF8" w:rsidRPr="00A850F7" w:rsidRDefault="00C47DF8" w:rsidP="00F774E4">
            <w:pPr>
              <w:ind w:right="227"/>
              <w:jc w:val="right"/>
              <w:rPr>
                <w:b/>
                <w:bCs/>
                <w:sz w:val="14"/>
                <w:szCs w:val="14"/>
              </w:rPr>
            </w:pPr>
            <w:r w:rsidRPr="00897BF8">
              <w:rPr>
                <w:b/>
                <w:bCs/>
                <w:sz w:val="14"/>
                <w:szCs w:val="14"/>
              </w:rPr>
              <w:t>4.75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E541B4" w14:textId="77777777" w:rsidR="00C47DF8" w:rsidRPr="00A850F7" w:rsidRDefault="00C47DF8" w:rsidP="00F774E4">
            <w:pPr>
              <w:ind w:right="227"/>
              <w:jc w:val="right"/>
              <w:rPr>
                <w:b/>
                <w:bCs/>
                <w:sz w:val="14"/>
                <w:szCs w:val="14"/>
              </w:rPr>
            </w:pPr>
            <w:r w:rsidRPr="00897BF8">
              <w:rPr>
                <w:b/>
                <w:bCs/>
                <w:sz w:val="14"/>
                <w:szCs w:val="14"/>
              </w:rPr>
              <w:t>18.03</w:t>
            </w:r>
          </w:p>
        </w:tc>
      </w:tr>
      <w:tr w:rsidR="00C47DF8" w:rsidRPr="00841586" w14:paraId="13B7CC84"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C0CDFE3"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4F5E2E0" w14:textId="77777777" w:rsidR="00C47DF8" w:rsidRPr="00A850F7" w:rsidRDefault="00C47DF8" w:rsidP="00F774E4">
            <w:pPr>
              <w:ind w:right="227"/>
              <w:jc w:val="right"/>
              <w:rPr>
                <w:b/>
                <w:bCs/>
                <w:sz w:val="14"/>
                <w:szCs w:val="14"/>
              </w:rPr>
            </w:pPr>
            <w:r w:rsidRPr="00897BF8">
              <w:rPr>
                <w:b/>
                <w:bCs/>
                <w:sz w:val="14"/>
                <w:szCs w:val="14"/>
              </w:rPr>
              <w:t>-0.38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80D9C4A" w14:textId="77777777" w:rsidR="00C47DF8" w:rsidRPr="00A850F7" w:rsidRDefault="00C47DF8" w:rsidP="00F774E4">
            <w:pPr>
              <w:ind w:right="227"/>
              <w:jc w:val="right"/>
              <w:rPr>
                <w:b/>
                <w:bCs/>
                <w:sz w:val="14"/>
                <w:szCs w:val="14"/>
              </w:rPr>
            </w:pPr>
            <w:r w:rsidRPr="00897BF8">
              <w:rPr>
                <w:b/>
                <w:bCs/>
                <w:sz w:val="14"/>
                <w:szCs w:val="14"/>
              </w:rPr>
              <w:t>1.47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D31B8D2" w14:textId="77777777" w:rsidR="00C47DF8" w:rsidRPr="00A850F7" w:rsidRDefault="00C47DF8" w:rsidP="00F774E4">
            <w:pPr>
              <w:ind w:right="227"/>
              <w:jc w:val="right"/>
              <w:rPr>
                <w:b/>
                <w:bCs/>
                <w:sz w:val="14"/>
                <w:szCs w:val="14"/>
              </w:rPr>
            </w:pPr>
            <w:r w:rsidRPr="00897BF8">
              <w:rPr>
                <w:b/>
                <w:bCs/>
                <w:sz w:val="14"/>
                <w:szCs w:val="14"/>
              </w:rPr>
              <w:t>1.34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78C2688" w14:textId="77777777" w:rsidR="00C47DF8" w:rsidRPr="00A850F7" w:rsidRDefault="00C47DF8" w:rsidP="00F774E4">
            <w:pPr>
              <w:ind w:right="227"/>
              <w:jc w:val="right"/>
              <w:rPr>
                <w:b/>
                <w:bCs/>
                <w:sz w:val="14"/>
                <w:szCs w:val="14"/>
              </w:rPr>
            </w:pPr>
            <w:r w:rsidRPr="00897BF8">
              <w:rPr>
                <w:b/>
                <w:bCs/>
                <w:sz w:val="14"/>
                <w:szCs w:val="14"/>
              </w:rPr>
              <w:t>0.37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AF0BDF" w14:textId="77777777" w:rsidR="00C47DF8" w:rsidRPr="00A850F7" w:rsidRDefault="00C47DF8" w:rsidP="00F774E4">
            <w:pPr>
              <w:ind w:right="227"/>
              <w:jc w:val="right"/>
              <w:rPr>
                <w:b/>
                <w:bCs/>
                <w:sz w:val="14"/>
                <w:szCs w:val="14"/>
              </w:rPr>
            </w:pPr>
            <w:r w:rsidRPr="00897BF8">
              <w:rPr>
                <w:b/>
                <w:bCs/>
                <w:sz w:val="14"/>
                <w:szCs w:val="14"/>
              </w:rPr>
              <w:t>8.65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672308" w14:textId="77777777" w:rsidR="00C47DF8" w:rsidRPr="00A850F7" w:rsidRDefault="00C47DF8" w:rsidP="00F774E4">
            <w:pPr>
              <w:ind w:right="227"/>
              <w:jc w:val="right"/>
              <w:rPr>
                <w:b/>
                <w:bCs/>
                <w:sz w:val="14"/>
                <w:szCs w:val="14"/>
              </w:rPr>
            </w:pPr>
            <w:r w:rsidRPr="00897BF8">
              <w:rPr>
                <w:b/>
                <w:bCs/>
                <w:sz w:val="14"/>
                <w:szCs w:val="14"/>
              </w:rPr>
              <w:t>10.32</w:t>
            </w:r>
          </w:p>
        </w:tc>
      </w:tr>
      <w:tr w:rsidR="00C47DF8" w:rsidRPr="00841586" w14:paraId="20E877C9"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2D98EE"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2950A60C" w14:textId="77777777" w:rsidR="00C47DF8" w:rsidRPr="00897BF8" w:rsidRDefault="00C47DF8" w:rsidP="00F774E4">
            <w:pPr>
              <w:ind w:right="227"/>
              <w:jc w:val="right"/>
              <w:rPr>
                <w:bCs/>
                <w:sz w:val="14"/>
                <w:szCs w:val="14"/>
              </w:rPr>
            </w:pPr>
            <w:r w:rsidRPr="00897BF8">
              <w:rPr>
                <w:bCs/>
                <w:sz w:val="14"/>
                <w:szCs w:val="14"/>
              </w:rPr>
              <w:t>-13.87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FEEE0F" w14:textId="77777777" w:rsidR="00C47DF8" w:rsidRPr="00897BF8" w:rsidRDefault="00C47DF8" w:rsidP="00F774E4">
            <w:pPr>
              <w:ind w:right="227"/>
              <w:jc w:val="right"/>
              <w:rPr>
                <w:bCs/>
                <w:sz w:val="14"/>
                <w:szCs w:val="14"/>
              </w:rPr>
            </w:pPr>
            <w:r w:rsidRPr="00897BF8">
              <w:rPr>
                <w:bCs/>
                <w:sz w:val="14"/>
                <w:szCs w:val="14"/>
              </w:rPr>
              <w:t>7.95</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FF64CD" w14:textId="77777777" w:rsidR="00C47DF8" w:rsidRPr="00897BF8" w:rsidRDefault="00C47DF8" w:rsidP="00F774E4">
            <w:pPr>
              <w:ind w:right="227"/>
              <w:jc w:val="right"/>
              <w:rPr>
                <w:bCs/>
                <w:sz w:val="14"/>
                <w:szCs w:val="14"/>
              </w:rPr>
            </w:pPr>
            <w:r w:rsidRPr="00897BF8">
              <w:rPr>
                <w:bCs/>
                <w:sz w:val="14"/>
                <w:szCs w:val="14"/>
              </w:rPr>
              <w:t>9.36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3CB04E2" w14:textId="77777777" w:rsidR="00C47DF8" w:rsidRPr="00897BF8" w:rsidRDefault="00C47DF8" w:rsidP="00F774E4">
            <w:pPr>
              <w:ind w:right="227"/>
              <w:jc w:val="right"/>
              <w:rPr>
                <w:bCs/>
                <w:sz w:val="14"/>
                <w:szCs w:val="14"/>
              </w:rPr>
            </w:pPr>
            <w:r w:rsidRPr="00897BF8">
              <w:rPr>
                <w:bCs/>
                <w:sz w:val="14"/>
                <w:szCs w:val="14"/>
              </w:rPr>
              <w:t>-19.54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87280C" w14:textId="77777777" w:rsidR="00C47DF8" w:rsidRPr="00897BF8" w:rsidRDefault="00C47DF8" w:rsidP="00F774E4">
            <w:pPr>
              <w:ind w:right="227"/>
              <w:jc w:val="right"/>
              <w:rPr>
                <w:bCs/>
                <w:sz w:val="14"/>
                <w:szCs w:val="14"/>
              </w:rPr>
            </w:pPr>
            <w:r w:rsidRPr="00897BF8">
              <w:rPr>
                <w:bCs/>
                <w:sz w:val="14"/>
                <w:szCs w:val="14"/>
              </w:rPr>
              <w:t>41.24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1814F2" w14:textId="77777777" w:rsidR="00C47DF8" w:rsidRPr="00897BF8" w:rsidRDefault="00C47DF8" w:rsidP="00F774E4">
            <w:pPr>
              <w:ind w:right="227"/>
              <w:jc w:val="right"/>
              <w:rPr>
                <w:bCs/>
                <w:sz w:val="14"/>
                <w:szCs w:val="14"/>
              </w:rPr>
            </w:pPr>
            <w:r w:rsidRPr="00897BF8">
              <w:rPr>
                <w:bCs/>
                <w:sz w:val="14"/>
                <w:szCs w:val="14"/>
              </w:rPr>
              <w:t>35.39</w:t>
            </w:r>
          </w:p>
        </w:tc>
      </w:tr>
      <w:tr w:rsidR="00C47DF8" w:rsidRPr="00841586" w14:paraId="5383AC49"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14814D7"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5544623" w14:textId="77777777" w:rsidR="00C47DF8" w:rsidRPr="00897BF8" w:rsidRDefault="00C47DF8" w:rsidP="00F774E4">
            <w:pPr>
              <w:ind w:right="227"/>
              <w:jc w:val="right"/>
              <w:rPr>
                <w:bCs/>
                <w:sz w:val="14"/>
                <w:szCs w:val="14"/>
              </w:rPr>
            </w:pPr>
            <w:r w:rsidRPr="00897BF8">
              <w:rPr>
                <w:bCs/>
                <w:sz w:val="14"/>
                <w:szCs w:val="14"/>
              </w:rPr>
              <w:t>0.05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1371DF" w14:textId="77777777" w:rsidR="00C47DF8" w:rsidRPr="00897BF8" w:rsidRDefault="00C47DF8" w:rsidP="00F774E4">
            <w:pPr>
              <w:ind w:right="227"/>
              <w:jc w:val="right"/>
              <w:rPr>
                <w:bCs/>
                <w:sz w:val="14"/>
                <w:szCs w:val="14"/>
              </w:rPr>
            </w:pPr>
            <w:r w:rsidRPr="00897BF8">
              <w:rPr>
                <w:bCs/>
                <w:sz w:val="14"/>
                <w:szCs w:val="14"/>
              </w:rPr>
              <w:t>-0.14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E046AF4" w14:textId="77777777" w:rsidR="00C47DF8" w:rsidRPr="00897BF8" w:rsidRDefault="00C47DF8" w:rsidP="00F774E4">
            <w:pPr>
              <w:ind w:right="227"/>
              <w:jc w:val="right"/>
              <w:rPr>
                <w:bCs/>
                <w:sz w:val="14"/>
                <w:szCs w:val="14"/>
              </w:rPr>
            </w:pPr>
            <w:r w:rsidRPr="00897BF8">
              <w:rPr>
                <w:bCs/>
                <w:sz w:val="14"/>
                <w:szCs w:val="14"/>
              </w:rPr>
              <w:t>0.35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A87DE8C" w14:textId="77777777" w:rsidR="00C47DF8" w:rsidRPr="00897BF8" w:rsidRDefault="00C47DF8" w:rsidP="00F774E4">
            <w:pPr>
              <w:ind w:right="227"/>
              <w:jc w:val="right"/>
              <w:rPr>
                <w:bCs/>
                <w:sz w:val="14"/>
                <w:szCs w:val="14"/>
              </w:rPr>
            </w:pPr>
            <w:r w:rsidRPr="00897BF8">
              <w:rPr>
                <w:bCs/>
                <w:sz w:val="14"/>
                <w:szCs w:val="14"/>
              </w:rPr>
              <w:t>6.84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715468" w14:textId="77777777" w:rsidR="00C47DF8" w:rsidRPr="00897BF8" w:rsidRDefault="00C47DF8" w:rsidP="00F774E4">
            <w:pPr>
              <w:ind w:right="227"/>
              <w:jc w:val="right"/>
              <w:rPr>
                <w:bCs/>
                <w:sz w:val="14"/>
                <w:szCs w:val="14"/>
              </w:rPr>
            </w:pPr>
            <w:r w:rsidRPr="00897BF8">
              <w:rPr>
                <w:bCs/>
                <w:sz w:val="14"/>
                <w:szCs w:val="14"/>
              </w:rPr>
              <w:t>3.26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C018C9" w14:textId="77777777" w:rsidR="00C47DF8" w:rsidRPr="00897BF8" w:rsidRDefault="00C47DF8" w:rsidP="00F774E4">
            <w:pPr>
              <w:ind w:right="227"/>
              <w:jc w:val="right"/>
              <w:rPr>
                <w:bCs/>
                <w:sz w:val="14"/>
                <w:szCs w:val="14"/>
              </w:rPr>
            </w:pPr>
            <w:r w:rsidRPr="00897BF8">
              <w:rPr>
                <w:bCs/>
                <w:sz w:val="14"/>
                <w:szCs w:val="14"/>
              </w:rPr>
              <w:t>6.56</w:t>
            </w:r>
          </w:p>
        </w:tc>
      </w:tr>
      <w:tr w:rsidR="00C47DF8" w:rsidRPr="00841586" w14:paraId="636FDD1D"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7D75617B"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1B299A48" w14:textId="77777777" w:rsidR="00C47DF8" w:rsidRPr="00897BF8" w:rsidRDefault="00C47DF8" w:rsidP="00F774E4">
            <w:pPr>
              <w:ind w:right="227"/>
              <w:jc w:val="right"/>
              <w:rPr>
                <w:bCs/>
                <w:sz w:val="14"/>
                <w:szCs w:val="14"/>
              </w:rPr>
            </w:pPr>
            <w:r w:rsidRPr="00897BF8">
              <w:rPr>
                <w:bCs/>
                <w:sz w:val="14"/>
                <w:szCs w:val="14"/>
              </w:rPr>
              <w:t>0.87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6107388" w14:textId="77777777" w:rsidR="00C47DF8" w:rsidRPr="00897BF8" w:rsidRDefault="00C47DF8" w:rsidP="00F774E4">
            <w:pPr>
              <w:ind w:right="227"/>
              <w:jc w:val="right"/>
              <w:rPr>
                <w:bCs/>
                <w:sz w:val="14"/>
                <w:szCs w:val="14"/>
              </w:rPr>
            </w:pPr>
            <w:r w:rsidRPr="00897BF8">
              <w:rPr>
                <w:bCs/>
                <w:sz w:val="14"/>
                <w:szCs w:val="14"/>
              </w:rPr>
              <w:t>1.97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2CE4CC" w14:textId="77777777" w:rsidR="00C47DF8" w:rsidRPr="00897BF8" w:rsidRDefault="00C47DF8" w:rsidP="00F774E4">
            <w:pPr>
              <w:ind w:right="227"/>
              <w:jc w:val="right"/>
              <w:rPr>
                <w:bCs/>
                <w:sz w:val="14"/>
                <w:szCs w:val="14"/>
              </w:rPr>
            </w:pPr>
            <w:r w:rsidRPr="00897BF8">
              <w:rPr>
                <w:bCs/>
                <w:sz w:val="14"/>
                <w:szCs w:val="14"/>
              </w:rPr>
              <w:t>0.97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5524F62" w14:textId="77777777" w:rsidR="00C47DF8" w:rsidRPr="00897BF8" w:rsidRDefault="00C47DF8" w:rsidP="00F774E4">
            <w:pPr>
              <w:ind w:right="227"/>
              <w:jc w:val="right"/>
              <w:rPr>
                <w:bCs/>
                <w:sz w:val="14"/>
                <w:szCs w:val="14"/>
              </w:rPr>
            </w:pPr>
            <w:r w:rsidRPr="00897BF8">
              <w:rPr>
                <w:bCs/>
                <w:sz w:val="14"/>
                <w:szCs w:val="14"/>
              </w:rPr>
              <w:t>0.34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BC444F" w14:textId="77777777" w:rsidR="00C47DF8" w:rsidRPr="00897BF8" w:rsidRDefault="00C47DF8" w:rsidP="00F774E4">
            <w:pPr>
              <w:ind w:right="227"/>
              <w:jc w:val="right"/>
              <w:rPr>
                <w:bCs/>
                <w:sz w:val="14"/>
                <w:szCs w:val="14"/>
              </w:rPr>
            </w:pPr>
            <w:r w:rsidRPr="00897BF8">
              <w:rPr>
                <w:bCs/>
                <w:sz w:val="14"/>
                <w:szCs w:val="14"/>
              </w:rPr>
              <w:t>9.22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955F25" w14:textId="77777777" w:rsidR="00C47DF8" w:rsidRPr="00897BF8" w:rsidRDefault="00C47DF8" w:rsidP="00F774E4">
            <w:pPr>
              <w:ind w:right="227"/>
              <w:jc w:val="right"/>
              <w:rPr>
                <w:bCs/>
                <w:sz w:val="14"/>
                <w:szCs w:val="14"/>
              </w:rPr>
            </w:pPr>
            <w:r w:rsidRPr="00897BF8">
              <w:rPr>
                <w:bCs/>
                <w:sz w:val="14"/>
                <w:szCs w:val="14"/>
              </w:rPr>
              <w:t>13.97</w:t>
            </w:r>
          </w:p>
        </w:tc>
      </w:tr>
      <w:tr w:rsidR="00C47DF8" w:rsidRPr="00841586" w14:paraId="2E5ED9D5" w14:textId="77777777" w:rsidTr="00F774E4">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5829719" w14:textId="77777777" w:rsidR="00C47DF8" w:rsidRPr="00841586" w:rsidRDefault="00C47DF8" w:rsidP="00C47DF8">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0DEB73B3" w14:textId="77777777" w:rsidR="00C47DF8" w:rsidRPr="00897BF8" w:rsidRDefault="00C47DF8" w:rsidP="00F774E4">
            <w:pPr>
              <w:ind w:right="227"/>
              <w:jc w:val="right"/>
              <w:rPr>
                <w:bCs/>
                <w:sz w:val="14"/>
                <w:szCs w:val="14"/>
              </w:rPr>
            </w:pPr>
            <w:r w:rsidRPr="00897BF8">
              <w:rPr>
                <w:bCs/>
                <w:sz w:val="14"/>
                <w:szCs w:val="14"/>
              </w:rPr>
              <w:t>0.08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C256CC" w14:textId="77777777" w:rsidR="00C47DF8" w:rsidRPr="00897BF8" w:rsidRDefault="00C47DF8" w:rsidP="00F774E4">
            <w:pPr>
              <w:ind w:right="227"/>
              <w:jc w:val="right"/>
              <w:rPr>
                <w:bCs/>
                <w:sz w:val="14"/>
                <w:szCs w:val="14"/>
              </w:rPr>
            </w:pPr>
            <w:r w:rsidRPr="00897BF8">
              <w:rPr>
                <w:bCs/>
                <w:sz w:val="14"/>
                <w:szCs w:val="14"/>
              </w:rPr>
              <w:t>0.96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888F7F" w14:textId="77777777" w:rsidR="00C47DF8" w:rsidRPr="00897BF8" w:rsidRDefault="00C47DF8" w:rsidP="00F774E4">
            <w:pPr>
              <w:ind w:right="227"/>
              <w:jc w:val="right"/>
              <w:rPr>
                <w:bCs/>
                <w:sz w:val="14"/>
                <w:szCs w:val="14"/>
              </w:rPr>
            </w:pPr>
            <w:r w:rsidRPr="00897BF8">
              <w:rPr>
                <w:bCs/>
                <w:sz w:val="14"/>
                <w:szCs w:val="14"/>
              </w:rPr>
              <w:t>0.84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F5EE9A" w14:textId="77777777" w:rsidR="00C47DF8" w:rsidRPr="00897BF8" w:rsidRDefault="00C47DF8" w:rsidP="00F774E4">
            <w:pPr>
              <w:ind w:right="227"/>
              <w:jc w:val="right"/>
              <w:rPr>
                <w:bCs/>
                <w:sz w:val="14"/>
                <w:szCs w:val="14"/>
              </w:rPr>
            </w:pPr>
            <w:r w:rsidRPr="00897BF8">
              <w:rPr>
                <w:bCs/>
                <w:sz w:val="14"/>
                <w:szCs w:val="14"/>
              </w:rPr>
              <w:t>1.74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8CF6043" w14:textId="77777777" w:rsidR="00C47DF8" w:rsidRPr="00897BF8" w:rsidRDefault="00C47DF8" w:rsidP="00F774E4">
            <w:pPr>
              <w:ind w:right="227"/>
              <w:jc w:val="right"/>
              <w:rPr>
                <w:bCs/>
                <w:sz w:val="14"/>
                <w:szCs w:val="14"/>
              </w:rPr>
            </w:pPr>
            <w:r w:rsidRPr="00897BF8">
              <w:rPr>
                <w:bCs/>
                <w:sz w:val="14"/>
                <w:szCs w:val="14"/>
              </w:rPr>
              <w:t>6.94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ACCDC6" w14:textId="77777777" w:rsidR="00C47DF8" w:rsidRPr="00897BF8" w:rsidRDefault="00C47DF8" w:rsidP="00F774E4">
            <w:pPr>
              <w:ind w:right="227"/>
              <w:jc w:val="right"/>
              <w:rPr>
                <w:bCs/>
                <w:sz w:val="14"/>
                <w:szCs w:val="14"/>
              </w:rPr>
            </w:pPr>
            <w:r w:rsidRPr="00897BF8">
              <w:rPr>
                <w:bCs/>
                <w:sz w:val="14"/>
                <w:szCs w:val="14"/>
              </w:rPr>
              <w:t>7.75</w:t>
            </w:r>
          </w:p>
        </w:tc>
      </w:tr>
      <w:tr w:rsidR="00C47DF8" w:rsidRPr="00841586" w14:paraId="47F6835C" w14:textId="77777777" w:rsidTr="00F774E4">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7D77D00" w14:textId="77777777" w:rsidR="00C47DF8" w:rsidRPr="00841586" w:rsidRDefault="00C47DF8" w:rsidP="00C47DF8">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70E31A73" w14:textId="77777777" w:rsidR="00C47DF8" w:rsidRPr="00A850F7" w:rsidRDefault="00C47DF8" w:rsidP="00F774E4">
            <w:pPr>
              <w:ind w:right="227"/>
              <w:jc w:val="right"/>
              <w:rPr>
                <w:b/>
                <w:bCs/>
                <w:sz w:val="14"/>
                <w:szCs w:val="14"/>
              </w:rPr>
            </w:pPr>
            <w:r w:rsidRPr="00897BF8">
              <w:rPr>
                <w:b/>
                <w:bCs/>
                <w:sz w:val="14"/>
                <w:szCs w:val="14"/>
              </w:rPr>
              <w:t>0.37</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37AA97C" w14:textId="77777777" w:rsidR="00C47DF8" w:rsidRPr="00A850F7" w:rsidRDefault="00C47DF8" w:rsidP="00F774E4">
            <w:pPr>
              <w:ind w:right="227"/>
              <w:jc w:val="right"/>
              <w:rPr>
                <w:b/>
                <w:bCs/>
                <w:sz w:val="14"/>
                <w:szCs w:val="14"/>
              </w:rPr>
            </w:pPr>
            <w:r w:rsidRPr="00897BF8">
              <w:rPr>
                <w:b/>
                <w:bCs/>
                <w:sz w:val="14"/>
                <w:szCs w:val="14"/>
              </w:rPr>
              <w:t>0.21</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3C4CFB1" w14:textId="77777777" w:rsidR="00C47DF8" w:rsidRPr="00A850F7" w:rsidRDefault="00C47DF8" w:rsidP="00F774E4">
            <w:pPr>
              <w:ind w:right="227"/>
              <w:jc w:val="right"/>
              <w:rPr>
                <w:b/>
                <w:bCs/>
                <w:sz w:val="14"/>
                <w:szCs w:val="14"/>
              </w:rPr>
            </w:pPr>
            <w:r w:rsidRPr="00897BF8">
              <w:rPr>
                <w:b/>
                <w:bCs/>
                <w:sz w:val="14"/>
                <w:szCs w:val="14"/>
              </w:rPr>
              <w:t>0.65</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0608461" w14:textId="77777777" w:rsidR="00C47DF8" w:rsidRPr="00A850F7" w:rsidRDefault="00C47DF8" w:rsidP="00F774E4">
            <w:pPr>
              <w:ind w:right="227"/>
              <w:jc w:val="right"/>
              <w:rPr>
                <w:b/>
                <w:bCs/>
                <w:sz w:val="14"/>
                <w:szCs w:val="14"/>
              </w:rPr>
            </w:pPr>
            <w:r w:rsidRPr="00897BF8">
              <w:rPr>
                <w:b/>
                <w:bCs/>
                <w:sz w:val="14"/>
                <w:szCs w:val="14"/>
              </w:rPr>
              <w:t>3.86</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1C3573B" w14:textId="77777777" w:rsidR="00C47DF8" w:rsidRPr="00A850F7" w:rsidRDefault="00C47DF8" w:rsidP="00F774E4">
            <w:pPr>
              <w:ind w:right="227"/>
              <w:jc w:val="right"/>
              <w:rPr>
                <w:b/>
                <w:bCs/>
                <w:sz w:val="14"/>
                <w:szCs w:val="14"/>
              </w:rPr>
            </w:pPr>
            <w:r w:rsidRPr="00897BF8">
              <w:rPr>
                <w:b/>
                <w:bCs/>
                <w:sz w:val="14"/>
                <w:szCs w:val="14"/>
              </w:rPr>
              <w:t>1.44</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DF62BAD" w14:textId="77777777" w:rsidR="00C47DF8" w:rsidRPr="00A850F7" w:rsidRDefault="00C47DF8" w:rsidP="00F774E4">
            <w:pPr>
              <w:ind w:right="227"/>
              <w:jc w:val="right"/>
              <w:rPr>
                <w:b/>
                <w:bCs/>
                <w:sz w:val="14"/>
                <w:szCs w:val="14"/>
              </w:rPr>
            </w:pPr>
            <w:r w:rsidRPr="00897BF8">
              <w:rPr>
                <w:b/>
                <w:bCs/>
                <w:sz w:val="14"/>
                <w:szCs w:val="14"/>
              </w:rPr>
              <w:t>4.65</w:t>
            </w:r>
          </w:p>
        </w:tc>
      </w:tr>
    </w:tbl>
    <w:bookmarkEnd w:id="8"/>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0319E97A" w14:textId="3F6C3479" w:rsidR="00C47DF8" w:rsidRPr="00C47DF8" w:rsidRDefault="00373DE4" w:rsidP="00C47DF8">
      <w:pPr>
        <w:widowControl w:val="0"/>
        <w:autoSpaceDE w:val="0"/>
        <w:autoSpaceDN w:val="0"/>
        <w:adjustRightInd w:val="0"/>
        <w:spacing w:before="240"/>
        <w:rPr>
          <w:snapToGrid w:val="0"/>
        </w:rPr>
      </w:pPr>
      <w:r>
        <w:rPr>
          <w:snapToGrid w:val="0"/>
        </w:rPr>
        <w:t>E</w:t>
      </w:r>
      <w:r w:rsidR="00C47DF8" w:rsidRPr="00C47DF8">
        <w:rPr>
          <w:snapToGrid w:val="0"/>
        </w:rPr>
        <w:t>n febrero de 2022 los precios de los bienes finales de Demanda interna presentaron un alza mensual de 0.91% y anual de 8.37%. A su interior, los precios de los bienes de Consumo aumentaron 0.84% a tasa mensual y 7.07% a tasa anual, y los destinados a la Formación de capital tuvieron un crecimiento de 1.06% mensual y de 11.63% anual.</w:t>
      </w:r>
    </w:p>
    <w:p w14:paraId="7E2581DF" w14:textId="141E96D5" w:rsidR="00C963A9" w:rsidRDefault="00C47DF8" w:rsidP="00C47DF8">
      <w:pPr>
        <w:widowControl w:val="0"/>
        <w:autoSpaceDE w:val="0"/>
        <w:autoSpaceDN w:val="0"/>
        <w:adjustRightInd w:val="0"/>
        <w:spacing w:before="240"/>
        <w:rPr>
          <w:snapToGrid w:val="0"/>
        </w:rPr>
      </w:pPr>
      <w:r w:rsidRPr="00C47DF8">
        <w:rPr>
          <w:snapToGrid w:val="0"/>
        </w:rPr>
        <w:t>Por su parte, los precios de los bienes orientados a la Exportación se acrecentaron 1.67% a tasa mensual y 9.61%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6CC51659"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12EF4068" w14:textId="1D42B192"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7F86A0B5" w14:textId="3525CD97" w:rsidR="004D5C5B" w:rsidRPr="00E21E68" w:rsidRDefault="00E21E68" w:rsidP="004D5C5B">
      <w:pPr>
        <w:keepNext/>
        <w:keepLines/>
        <w:widowControl w:val="0"/>
        <w:autoSpaceDE w:val="0"/>
        <w:autoSpaceDN w:val="0"/>
        <w:adjustRightInd w:val="0"/>
        <w:jc w:val="center"/>
        <w:rPr>
          <w:b/>
          <w:bCs/>
          <w:smallCaps/>
          <w:color w:val="000000"/>
          <w:spacing w:val="1"/>
          <w:sz w:val="22"/>
          <w:szCs w:val="22"/>
        </w:rPr>
      </w:pPr>
      <w:r w:rsidRPr="00E21E68">
        <w:rPr>
          <w:b/>
          <w:smallCaps/>
          <w:snapToGrid w:val="0"/>
          <w:sz w:val="22"/>
          <w:szCs w:val="22"/>
        </w:rPr>
        <w:t xml:space="preserve">incluyendo petróleo, </w:t>
      </w:r>
      <w:r w:rsidR="006842DA">
        <w:rPr>
          <w:b/>
          <w:smallCaps/>
          <w:snapToGrid w:val="0"/>
          <w:sz w:val="22"/>
          <w:szCs w:val="22"/>
        </w:rPr>
        <w:t>en</w:t>
      </w:r>
      <w:r w:rsidR="006842DA" w:rsidRPr="00E21E68">
        <w:rPr>
          <w:b/>
          <w:smallCaps/>
          <w:snapToGrid w:val="0"/>
          <w:sz w:val="22"/>
          <w:szCs w:val="22"/>
        </w:rPr>
        <w:t xml:space="preserve"> </w:t>
      </w:r>
      <w:r w:rsidR="00C47DF8">
        <w:rPr>
          <w:b/>
          <w:smallCaps/>
          <w:snapToGrid w:val="0"/>
          <w:sz w:val="22"/>
          <w:szCs w:val="22"/>
        </w:rPr>
        <w:t>febr</w:t>
      </w:r>
      <w:r w:rsidRPr="00E21E68">
        <w:rPr>
          <w:b/>
          <w:smallCaps/>
          <w:snapToGrid w:val="0"/>
          <w:sz w:val="22"/>
          <w:szCs w:val="22"/>
        </w:rPr>
        <w:t>ero</w:t>
      </w:r>
      <w:r w:rsidRPr="00E21E68">
        <w:rPr>
          <w:b/>
          <w:bCs/>
          <w:smallCaps/>
          <w:color w:val="000000"/>
          <w:spacing w:val="1"/>
          <w:sz w:val="22"/>
          <w:szCs w:val="22"/>
        </w:rPr>
        <w:t xml:space="preserve"> de 2022</w:t>
      </w:r>
    </w:p>
    <w:p w14:paraId="6AD0322B" w14:textId="589F8B2F"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destino</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C47DF8" w:rsidRPr="00A9663B" w14:paraId="26683949" w14:textId="77777777" w:rsidTr="00F774E4">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1B7E843B" w14:textId="77777777" w:rsidR="00C47DF8" w:rsidRPr="00A9663B" w:rsidRDefault="00C47DF8" w:rsidP="00F774E4">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FA37D1C" w14:textId="77777777" w:rsidR="00C47DF8" w:rsidRPr="00A9663B" w:rsidRDefault="00C47DF8" w:rsidP="00F774E4">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1E03856C" w14:textId="77777777" w:rsidR="00C47DF8" w:rsidRPr="002B3CB0" w:rsidRDefault="00C47DF8" w:rsidP="00F774E4">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8224971" w14:textId="77777777" w:rsidR="00C47DF8" w:rsidRPr="00A9663B" w:rsidRDefault="00C47DF8" w:rsidP="00F774E4">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anual</w:t>
            </w:r>
          </w:p>
        </w:tc>
      </w:tr>
      <w:tr w:rsidR="00C47DF8" w:rsidRPr="00A9663B" w14:paraId="5FFB1644" w14:textId="77777777" w:rsidTr="00F774E4">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076A7911" w14:textId="77777777" w:rsidR="00C47DF8" w:rsidRPr="00A9663B" w:rsidRDefault="00C47DF8" w:rsidP="00F774E4">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1AB348F6" w14:textId="77777777" w:rsidR="00C47DF8" w:rsidRPr="00A9663B" w:rsidRDefault="00C47DF8" w:rsidP="00F774E4">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B02B94A" w14:textId="77777777" w:rsidR="00C47DF8" w:rsidRPr="00A9663B" w:rsidRDefault="00C47DF8" w:rsidP="00F774E4">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28B475D" w14:textId="77777777" w:rsidR="00C47DF8" w:rsidRPr="00A9663B" w:rsidRDefault="00C47DF8" w:rsidP="00F774E4">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143DA1D1" w14:textId="77777777" w:rsidR="00C47DF8" w:rsidRPr="00A9663B" w:rsidRDefault="00C47DF8" w:rsidP="00F774E4">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B75790A" w14:textId="77777777" w:rsidR="00C47DF8" w:rsidRPr="00A9663B" w:rsidRDefault="00C47DF8" w:rsidP="00F774E4">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4B12B42" w14:textId="77777777" w:rsidR="00C47DF8" w:rsidRPr="00A9663B" w:rsidRDefault="00C47DF8" w:rsidP="00F774E4">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BD5466A" w14:textId="77777777" w:rsidR="00C47DF8" w:rsidRPr="00A9663B" w:rsidRDefault="00C47DF8" w:rsidP="00F774E4">
            <w:pPr>
              <w:jc w:val="center"/>
              <w:rPr>
                <w:bCs/>
                <w:color w:val="000000"/>
                <w:sz w:val="16"/>
                <w:szCs w:val="16"/>
              </w:rPr>
            </w:pPr>
            <w:r w:rsidRPr="00A9663B">
              <w:rPr>
                <w:bCs/>
                <w:color w:val="000000"/>
                <w:sz w:val="16"/>
                <w:szCs w:val="16"/>
              </w:rPr>
              <w:t>Total</w:t>
            </w:r>
          </w:p>
        </w:tc>
      </w:tr>
      <w:tr w:rsidR="00C47DF8" w:rsidRPr="00841586" w14:paraId="085FCABA" w14:textId="77777777" w:rsidTr="00F774E4">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3E920CAA" w14:textId="77777777" w:rsidR="00C47DF8" w:rsidRPr="00841586" w:rsidRDefault="00C47DF8" w:rsidP="00C47DF8">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03FCA70F"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1.37</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EA1A100"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0.66</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9AA3977"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1.13</w:t>
            </w:r>
          </w:p>
        </w:tc>
        <w:tc>
          <w:tcPr>
            <w:tcW w:w="1004" w:type="dxa"/>
            <w:tcBorders>
              <w:top w:val="single" w:sz="8" w:space="0" w:color="595959"/>
              <w:left w:val="single" w:sz="8" w:space="0" w:color="595959"/>
              <w:bottom w:val="dotted" w:sz="4" w:space="0" w:color="595959"/>
              <w:right w:val="single" w:sz="8" w:space="0" w:color="595959"/>
            </w:tcBorders>
            <w:vAlign w:val="center"/>
          </w:tcPr>
          <w:p w14:paraId="426B7A79"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1.125</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046518B"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10.69</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4B31651"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5.13</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56BEC94"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8.73</w:t>
            </w:r>
          </w:p>
        </w:tc>
      </w:tr>
      <w:tr w:rsidR="00C47DF8" w:rsidRPr="00FF7D68" w14:paraId="350F8E60" w14:textId="77777777" w:rsidTr="00F774E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DF0F6B1" w14:textId="77777777" w:rsidR="00C47DF8" w:rsidRPr="00841586" w:rsidRDefault="00C47DF8" w:rsidP="00C47DF8">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0034DC31"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1.13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EFE8E5"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0.65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C6494C"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0.91</w:t>
            </w:r>
          </w:p>
        </w:tc>
        <w:tc>
          <w:tcPr>
            <w:tcW w:w="1004" w:type="dxa"/>
            <w:tcBorders>
              <w:top w:val="dotted" w:sz="4" w:space="0" w:color="595959"/>
              <w:left w:val="single" w:sz="8" w:space="0" w:color="595959"/>
              <w:bottom w:val="dotted" w:sz="4" w:space="0" w:color="595959"/>
              <w:right w:val="single" w:sz="8" w:space="0" w:color="595959"/>
            </w:tcBorders>
            <w:vAlign w:val="center"/>
          </w:tcPr>
          <w:p w14:paraId="1DF6C1FE"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0.647</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7CEC37"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11.39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7EC3A3"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5.11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F240CE5"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8.37</w:t>
            </w:r>
          </w:p>
        </w:tc>
      </w:tr>
      <w:tr w:rsidR="00C47DF8" w:rsidRPr="00FF7D68" w14:paraId="6AFD21B0" w14:textId="77777777" w:rsidTr="00F774E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30D5C2E8" w14:textId="77777777" w:rsidR="00C47DF8" w:rsidRPr="00841586" w:rsidRDefault="00C47DF8" w:rsidP="00C47DF8">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13A30371"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1.14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FC7D2A0"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0.63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E83664"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0.84</w:t>
            </w:r>
          </w:p>
        </w:tc>
        <w:tc>
          <w:tcPr>
            <w:tcW w:w="1004" w:type="dxa"/>
            <w:tcBorders>
              <w:top w:val="dotted" w:sz="4" w:space="0" w:color="595959"/>
              <w:left w:val="single" w:sz="8" w:space="0" w:color="595959"/>
              <w:bottom w:val="dotted" w:sz="4" w:space="0" w:color="595959"/>
              <w:right w:val="single" w:sz="8" w:space="0" w:color="595959"/>
            </w:tcBorders>
            <w:vAlign w:val="center"/>
          </w:tcPr>
          <w:p w14:paraId="6A7B7451"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0.423</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D2A2709"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10.80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28556A"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4.59</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61B8D9"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7.07</w:t>
            </w:r>
          </w:p>
        </w:tc>
      </w:tr>
      <w:tr w:rsidR="00C47DF8" w:rsidRPr="00FF7D68" w14:paraId="4853DB64" w14:textId="77777777" w:rsidTr="00F774E4">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0C025A5F" w14:textId="77777777" w:rsidR="00C47DF8" w:rsidRPr="00841586" w:rsidRDefault="00C47DF8" w:rsidP="00C47DF8">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5151A4AF"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1.12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27B3ED"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0.82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22E6995"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1.06</w:t>
            </w:r>
          </w:p>
        </w:tc>
        <w:tc>
          <w:tcPr>
            <w:tcW w:w="1004" w:type="dxa"/>
            <w:tcBorders>
              <w:top w:val="dotted" w:sz="4" w:space="0" w:color="595959"/>
              <w:left w:val="single" w:sz="8" w:space="0" w:color="595959"/>
              <w:bottom w:val="dotted" w:sz="4" w:space="0" w:color="595959"/>
              <w:right w:val="single" w:sz="8" w:space="0" w:color="595959"/>
            </w:tcBorders>
            <w:vAlign w:val="center"/>
          </w:tcPr>
          <w:p w14:paraId="099554D8"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0.223</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E4A288"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12.10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3C20DD"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9.47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C56F84" w14:textId="77777777" w:rsidR="00C47DF8" w:rsidRPr="000743EB" w:rsidRDefault="00C47DF8" w:rsidP="00F774E4">
            <w:pPr>
              <w:autoSpaceDE w:val="0"/>
              <w:autoSpaceDN w:val="0"/>
              <w:adjustRightInd w:val="0"/>
              <w:ind w:right="283"/>
              <w:jc w:val="right"/>
              <w:rPr>
                <w:bCs/>
                <w:color w:val="000000"/>
                <w:sz w:val="14"/>
                <w:szCs w:val="14"/>
              </w:rPr>
            </w:pPr>
            <w:r w:rsidRPr="000743EB">
              <w:rPr>
                <w:bCs/>
                <w:color w:val="000000"/>
                <w:sz w:val="14"/>
                <w:szCs w:val="14"/>
              </w:rPr>
              <w:t>11.63</w:t>
            </w:r>
          </w:p>
        </w:tc>
      </w:tr>
      <w:tr w:rsidR="00C47DF8" w:rsidRPr="00FF7D68" w14:paraId="2C5E9EA2" w14:textId="77777777" w:rsidTr="00F774E4">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54146D42" w14:textId="77777777" w:rsidR="00C47DF8" w:rsidRPr="00841586" w:rsidRDefault="00C47DF8" w:rsidP="00C47DF8">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2EB06654"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1.69</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05266D4"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1.01</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43FA357"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1.67</w:t>
            </w:r>
          </w:p>
        </w:tc>
        <w:tc>
          <w:tcPr>
            <w:tcW w:w="1004" w:type="dxa"/>
            <w:tcBorders>
              <w:top w:val="dotted" w:sz="4" w:space="0" w:color="595959"/>
              <w:left w:val="single" w:sz="8" w:space="0" w:color="595959"/>
              <w:bottom w:val="single" w:sz="8" w:space="0" w:color="595959"/>
              <w:right w:val="single" w:sz="8" w:space="0" w:color="595959"/>
            </w:tcBorders>
            <w:vAlign w:val="center"/>
          </w:tcPr>
          <w:p w14:paraId="086A0FA9"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0.479</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7E76BB5"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9.75</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41BEA21"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5.86</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DF1B2A1" w14:textId="77777777" w:rsidR="00C47DF8" w:rsidRPr="008A0229" w:rsidRDefault="00C47DF8" w:rsidP="00F774E4">
            <w:pPr>
              <w:autoSpaceDE w:val="0"/>
              <w:autoSpaceDN w:val="0"/>
              <w:adjustRightInd w:val="0"/>
              <w:ind w:right="283"/>
              <w:jc w:val="right"/>
              <w:rPr>
                <w:b/>
                <w:bCs/>
                <w:color w:val="000000"/>
                <w:sz w:val="14"/>
                <w:szCs w:val="14"/>
              </w:rPr>
            </w:pPr>
            <w:r w:rsidRPr="000743EB">
              <w:rPr>
                <w:b/>
                <w:bCs/>
                <w:color w:val="000000"/>
                <w:sz w:val="14"/>
                <w:szCs w:val="14"/>
              </w:rPr>
              <w:t>9.61</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287736E2"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r w:rsidR="0072686D">
        <w:rPr>
          <w:sz w:val="14"/>
          <w:szCs w:val="16"/>
        </w:rPr>
        <w:t>,</w:t>
      </w:r>
      <w:r w:rsidR="006165EF">
        <w:rPr>
          <w:sz w:val="14"/>
          <w:szCs w:val="16"/>
        </w:rPr>
        <w:t xml:space="preserve"> </w:t>
      </w:r>
      <w:r w:rsidR="00D41319">
        <w:rPr>
          <w:sz w:val="14"/>
          <w:szCs w:val="16"/>
        </w:rPr>
        <w:t>es decir</w:t>
      </w:r>
      <w:r w:rsidR="00D41319" w:rsidRPr="00AC55E9">
        <w:rPr>
          <w:sz w:val="14"/>
          <w:szCs w:val="16"/>
        </w:rPr>
        <w:t>,</w:t>
      </w:r>
      <w:r w:rsidR="00D402A8" w:rsidRPr="00AC55E9">
        <w:rPr>
          <w:sz w:val="14"/>
          <w:szCs w:val="16"/>
        </w:rPr>
        <w:t xml:space="preserve"> gastos incurridos en beneficio de los hogares</w:t>
      </w:r>
      <w:r w:rsidR="008A743A" w:rsidRPr="00AC55E9">
        <w:rPr>
          <w:sz w:val="14"/>
          <w:szCs w:val="16"/>
        </w:rPr>
        <w:t xml:space="preserve"> (atención de la salud, vivienda, educación, </w:t>
      </w:r>
      <w:proofErr w:type="spellStart"/>
      <w:r w:rsidR="008A743A" w:rsidRPr="00AC55E9">
        <w:rPr>
          <w:sz w:val="14"/>
          <w:szCs w:val="16"/>
        </w:rPr>
        <w:t>etc</w:t>
      </w:r>
      <w:proofErr w:type="spellEnd"/>
      <w:r w:rsidR="008A743A" w:rsidRPr="00AC55E9">
        <w:rPr>
          <w:sz w:val="14"/>
          <w:szCs w:val="16"/>
        </w:rPr>
        <w:t>)</w:t>
      </w:r>
      <w:r w:rsidR="00D402A8" w:rsidRPr="00AC55E9">
        <w:rPr>
          <w:sz w:val="14"/>
          <w:szCs w:val="16"/>
        </w:rPr>
        <w:t>.</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7863E9E1" w:rsidR="004D5C5B" w:rsidRPr="00875DDC" w:rsidRDefault="00C47DF8" w:rsidP="004D5C5B">
      <w:pPr>
        <w:widowControl w:val="0"/>
        <w:autoSpaceDE w:val="0"/>
        <w:autoSpaceDN w:val="0"/>
        <w:adjustRightInd w:val="0"/>
        <w:spacing w:before="120"/>
        <w:rPr>
          <w:snapToGrid w:val="0"/>
        </w:rPr>
      </w:pPr>
      <w:r w:rsidRPr="009C7C10">
        <w:rPr>
          <w:snapToGrid w:val="0"/>
        </w:rPr>
        <w:t xml:space="preserve">Las variaciones </w:t>
      </w:r>
      <w:r>
        <w:rPr>
          <w:snapToGrid w:val="0"/>
        </w:rPr>
        <w:t>en los</w:t>
      </w:r>
      <w:r w:rsidRPr="009C7C10">
        <w:rPr>
          <w:snapToGrid w:val="0"/>
        </w:rPr>
        <w:t xml:space="preserve"> precios de productos genéricos que destacaron por su contribución en el comportamiento mensual del INPP Total, incluyendo petróleo, durante </w:t>
      </w:r>
      <w:r>
        <w:rPr>
          <w:snapToGrid w:val="0"/>
        </w:rPr>
        <w:t>el segundo mes de 2022</w:t>
      </w:r>
      <w:r w:rsidRPr="009C7C10">
        <w:rPr>
          <w:snapToGrid w:val="0"/>
        </w:rPr>
        <w:t>,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5FF74818"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518BA147" w14:textId="4F285C9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incluyendo petróleo, </w:t>
      </w:r>
      <w:r w:rsidR="00866F61">
        <w:rPr>
          <w:b/>
          <w:smallCaps/>
          <w:snapToGrid w:val="0"/>
          <w:sz w:val="22"/>
          <w:szCs w:val="22"/>
        </w:rPr>
        <w:t>en</w:t>
      </w:r>
      <w:r w:rsidR="00866F61" w:rsidRPr="00E21E68">
        <w:rPr>
          <w:b/>
          <w:bCs/>
          <w:smallCaps/>
          <w:color w:val="000000"/>
          <w:spacing w:val="1"/>
          <w:sz w:val="22"/>
          <w:szCs w:val="22"/>
        </w:rPr>
        <w:t xml:space="preserve"> </w:t>
      </w:r>
      <w:r w:rsidR="00C47DF8">
        <w:rPr>
          <w:b/>
          <w:bCs/>
          <w:smallCaps/>
          <w:color w:val="000000"/>
          <w:spacing w:val="1"/>
          <w:sz w:val="22"/>
          <w:szCs w:val="22"/>
        </w:rPr>
        <w:t>febr</w:t>
      </w:r>
      <w:r w:rsidRPr="00E21E68">
        <w:rPr>
          <w:b/>
          <w:bCs/>
          <w:smallCaps/>
          <w:color w:val="000000"/>
          <w:spacing w:val="1"/>
          <w:sz w:val="22"/>
          <w:szCs w:val="22"/>
        </w:rPr>
        <w:t>ero de 2022</w:t>
      </w:r>
    </w:p>
    <w:p w14:paraId="74B6F097" w14:textId="4DD6F469" w:rsidR="004D5C5B" w:rsidRPr="00E21E68" w:rsidRDefault="00E21E68" w:rsidP="004D5C5B">
      <w:pPr>
        <w:widowControl w:val="0"/>
        <w:tabs>
          <w:tab w:val="left" w:pos="1220"/>
        </w:tabs>
        <w:autoSpaceDE w:val="0"/>
        <w:autoSpaceDN w:val="0"/>
        <w:adjustRightInd w:val="0"/>
        <w:jc w:val="center"/>
        <w:rPr>
          <w:b/>
          <w:bCs/>
          <w:smallCaps/>
          <w:color w:val="000000"/>
          <w:sz w:val="22"/>
          <w:szCs w:val="22"/>
        </w:rPr>
      </w:pPr>
      <w:r w:rsidRPr="00E21E68">
        <w:rPr>
          <w:b/>
          <w:bCs/>
          <w:smallCap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C47DF8" w:rsidRPr="00A9663B" w14:paraId="24E68A21" w14:textId="77777777" w:rsidTr="00F774E4">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7798B3C1" w14:textId="77777777" w:rsidR="00C47DF8" w:rsidRPr="00A9663B" w:rsidRDefault="00C47DF8" w:rsidP="00F774E4">
            <w:pPr>
              <w:autoSpaceDE w:val="0"/>
              <w:autoSpaceDN w:val="0"/>
              <w:adjustRightInd w:val="0"/>
              <w:ind w:left="227"/>
              <w:rPr>
                <w:bCs/>
                <w:color w:val="000000"/>
                <w:sz w:val="16"/>
                <w:szCs w:val="16"/>
              </w:rPr>
            </w:pPr>
            <w:bookmarkStart w:id="9"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3834F9E9" w14:textId="77777777" w:rsidR="00C47DF8" w:rsidRPr="00A9663B" w:rsidRDefault="00C47DF8" w:rsidP="00F774E4">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636430CA" w14:textId="77777777" w:rsidR="00C47DF8" w:rsidRPr="00A9663B" w:rsidRDefault="00C47DF8" w:rsidP="00F774E4">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15B0AAB9" w14:textId="77777777" w:rsidR="00C47DF8" w:rsidRPr="00A9663B" w:rsidRDefault="00C47DF8" w:rsidP="00F774E4">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35923FEB" w14:textId="77777777" w:rsidR="00C47DF8" w:rsidRPr="00A9663B" w:rsidRDefault="00C47DF8" w:rsidP="00F774E4">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46AAE380" w14:textId="77777777" w:rsidR="00C47DF8" w:rsidRPr="00A9663B" w:rsidRDefault="00C47DF8" w:rsidP="00F774E4">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C47DF8" w:rsidRPr="00841586" w14:paraId="557B7D36" w14:textId="77777777" w:rsidTr="00F774E4">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3B4DEBA8" w14:textId="77777777" w:rsidR="00C47DF8" w:rsidRPr="008A0229" w:rsidRDefault="00C47DF8" w:rsidP="00C47DF8">
            <w:pPr>
              <w:ind w:left="57"/>
              <w:jc w:val="left"/>
              <w:rPr>
                <w:color w:val="000000"/>
                <w:sz w:val="14"/>
                <w:szCs w:val="14"/>
              </w:rPr>
            </w:pPr>
            <w:r w:rsidRPr="00A9416F">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37565370"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14.18</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05CBCD80"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0.452</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76976ADC" w14:textId="77777777" w:rsidR="00C47DF8" w:rsidRPr="008A0229" w:rsidRDefault="00C47DF8" w:rsidP="00C47DF8">
            <w:pPr>
              <w:ind w:left="57"/>
              <w:jc w:val="left"/>
              <w:rPr>
                <w:color w:val="000000"/>
                <w:sz w:val="14"/>
                <w:szCs w:val="14"/>
              </w:rPr>
            </w:pPr>
            <w:r w:rsidRPr="00A9416F">
              <w:rPr>
                <w:color w:val="000000"/>
                <w:sz w:val="14"/>
                <w:szCs w:val="14"/>
              </w:rPr>
              <w:t>Otros petroquímicos y butano</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29EB5F14"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-6.65</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45AB3E22"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-0.038</w:t>
            </w:r>
          </w:p>
        </w:tc>
      </w:tr>
      <w:tr w:rsidR="00C47DF8" w:rsidRPr="00841586" w14:paraId="0DC26A47"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7F58CE" w14:textId="77777777" w:rsidR="00C47DF8" w:rsidRPr="008A0229" w:rsidRDefault="00C47DF8" w:rsidP="00C47DF8">
            <w:pPr>
              <w:ind w:left="57"/>
              <w:jc w:val="left"/>
              <w:rPr>
                <w:color w:val="000000"/>
                <w:sz w:val="14"/>
                <w:szCs w:val="14"/>
              </w:rPr>
            </w:pPr>
            <w:r>
              <w:rPr>
                <w:color w:val="000000"/>
                <w:sz w:val="14"/>
                <w:szCs w:val="14"/>
              </w:rPr>
              <w:t>Dié</w:t>
            </w:r>
            <w:r w:rsidRPr="00A9416F">
              <w:rPr>
                <w:color w:val="000000"/>
                <w:sz w:val="14"/>
                <w:szCs w:val="14"/>
              </w:rPr>
              <w:t>sel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97ECF06"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8.56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D8DA25"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0.078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35836E" w14:textId="77777777" w:rsidR="00C47DF8" w:rsidRPr="008A0229" w:rsidRDefault="00C47DF8" w:rsidP="00C47DF8">
            <w:pPr>
              <w:ind w:left="57"/>
              <w:jc w:val="left"/>
              <w:rPr>
                <w:color w:val="000000"/>
                <w:sz w:val="14"/>
                <w:szCs w:val="14"/>
              </w:rPr>
            </w:pPr>
            <w:r w:rsidRPr="00A9416F">
              <w:rPr>
                <w:color w:val="000000"/>
                <w:sz w:val="14"/>
                <w:szCs w:val="14"/>
              </w:rPr>
              <w:t>Jitomate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FFB91A"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-24.95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6CDF62"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-0.030</w:t>
            </w:r>
          </w:p>
        </w:tc>
      </w:tr>
      <w:tr w:rsidR="00C47DF8" w:rsidRPr="00841586" w14:paraId="2871641C"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673D7B1" w14:textId="77777777" w:rsidR="00C47DF8" w:rsidRPr="008A0229" w:rsidRDefault="00C47DF8" w:rsidP="00C47DF8">
            <w:pPr>
              <w:ind w:left="57"/>
              <w:jc w:val="left"/>
              <w:rPr>
                <w:color w:val="000000"/>
                <w:sz w:val="14"/>
                <w:szCs w:val="14"/>
              </w:rPr>
            </w:pPr>
            <w:r w:rsidRPr="00A9416F">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26A074"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5.10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E6656C"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0.070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CDAD90" w14:textId="77777777" w:rsidR="00C47DF8" w:rsidRPr="008A0229" w:rsidRDefault="00C47DF8" w:rsidP="00C47DF8">
            <w:pPr>
              <w:ind w:left="57"/>
              <w:jc w:val="left"/>
              <w:rPr>
                <w:color w:val="000000"/>
                <w:sz w:val="14"/>
                <w:szCs w:val="14"/>
              </w:rPr>
            </w:pPr>
            <w:r w:rsidRPr="00A9416F">
              <w:rPr>
                <w:color w:val="000000"/>
                <w:sz w:val="14"/>
                <w:szCs w:val="14"/>
              </w:rPr>
              <w:t>Otros petrolíferos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88322D"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-2.26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F9990D"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-0.018</w:t>
            </w:r>
          </w:p>
        </w:tc>
      </w:tr>
      <w:tr w:rsidR="00C47DF8" w:rsidRPr="00841586" w14:paraId="786D959A"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1A5E97" w14:textId="77777777" w:rsidR="00C47DF8" w:rsidRPr="008A0229" w:rsidRDefault="00C47DF8" w:rsidP="00C47DF8">
            <w:pPr>
              <w:ind w:left="57"/>
              <w:jc w:val="left"/>
              <w:rPr>
                <w:color w:val="000000"/>
                <w:sz w:val="14"/>
                <w:szCs w:val="14"/>
              </w:rPr>
            </w:pPr>
            <w:r w:rsidRPr="00A9416F">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AB8739"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1.11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6F4A4E"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0.060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827FCF" w14:textId="77777777" w:rsidR="00C47DF8" w:rsidRPr="008A0229" w:rsidRDefault="00C47DF8" w:rsidP="00C47DF8">
            <w:pPr>
              <w:ind w:left="57"/>
              <w:jc w:val="left"/>
              <w:rPr>
                <w:color w:val="000000"/>
                <w:sz w:val="14"/>
                <w:szCs w:val="14"/>
              </w:rPr>
            </w:pPr>
            <w:r w:rsidRPr="00A9416F">
              <w:rPr>
                <w:color w:val="000000"/>
                <w:sz w:val="14"/>
                <w:szCs w:val="14"/>
              </w:rPr>
              <w:t>Lámina de acero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6DEA24"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-1.16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BC1490"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-0.008</w:t>
            </w:r>
          </w:p>
        </w:tc>
      </w:tr>
      <w:tr w:rsidR="00C47DF8" w:rsidRPr="00841586" w14:paraId="797BBACE"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11251E" w14:textId="77777777" w:rsidR="00C47DF8" w:rsidRPr="008A0229" w:rsidRDefault="00C47DF8" w:rsidP="00C47DF8">
            <w:pPr>
              <w:ind w:left="57"/>
              <w:jc w:val="left"/>
              <w:rPr>
                <w:color w:val="000000"/>
                <w:sz w:val="14"/>
                <w:szCs w:val="14"/>
              </w:rPr>
            </w:pPr>
            <w:r w:rsidRPr="00A9416F">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C9A039"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15.01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14B0FB"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0.047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D653D8" w14:textId="77777777" w:rsidR="00C47DF8" w:rsidRPr="008A0229" w:rsidRDefault="00C47DF8" w:rsidP="00C47DF8">
            <w:pPr>
              <w:ind w:left="57"/>
              <w:jc w:val="left"/>
              <w:rPr>
                <w:color w:val="000000"/>
                <w:sz w:val="14"/>
                <w:szCs w:val="14"/>
              </w:rPr>
            </w:pPr>
            <w:r w:rsidRPr="00A9416F">
              <w:rPr>
                <w:color w:val="000000"/>
                <w:sz w:val="14"/>
                <w:szCs w:val="14"/>
              </w:rPr>
              <w:t>Chiles frescos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5B43F6"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-11.33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4AFA94"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-0.007</w:t>
            </w:r>
          </w:p>
        </w:tc>
      </w:tr>
      <w:tr w:rsidR="00C47DF8" w:rsidRPr="00841586" w14:paraId="7699DFC7"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ABA7623" w14:textId="77777777" w:rsidR="00C47DF8" w:rsidRPr="008A0229" w:rsidRDefault="00C47DF8" w:rsidP="00C47DF8">
            <w:pPr>
              <w:ind w:left="57"/>
              <w:jc w:val="left"/>
              <w:rPr>
                <w:color w:val="000000"/>
                <w:sz w:val="14"/>
                <w:szCs w:val="14"/>
              </w:rPr>
            </w:pPr>
            <w:r w:rsidRPr="00A9416F">
              <w:rPr>
                <w:color w:val="000000"/>
                <w:sz w:val="14"/>
                <w:szCs w:val="14"/>
              </w:rPr>
              <w:t>Gasolina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E52D595"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8.49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D8B029"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0.046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EAF89F" w14:textId="77777777" w:rsidR="00C47DF8" w:rsidRPr="008A0229" w:rsidRDefault="00C47DF8" w:rsidP="00C47DF8">
            <w:pPr>
              <w:ind w:left="57"/>
              <w:jc w:val="left"/>
              <w:rPr>
                <w:color w:val="000000"/>
                <w:sz w:val="14"/>
                <w:szCs w:val="14"/>
              </w:rPr>
            </w:pPr>
            <w:r w:rsidRPr="00A9416F">
              <w:rPr>
                <w:color w:val="000000"/>
                <w:sz w:val="14"/>
                <w:szCs w:val="14"/>
              </w:rPr>
              <w:t>Frigoríficos industriales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50E2E6"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-2.27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1D6434"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-0.004</w:t>
            </w:r>
          </w:p>
        </w:tc>
      </w:tr>
      <w:tr w:rsidR="00C47DF8" w:rsidRPr="00841586" w14:paraId="7C1C0725"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2ABAAD" w14:textId="77777777" w:rsidR="00C47DF8" w:rsidRPr="008A0229" w:rsidRDefault="00C47DF8" w:rsidP="00C47DF8">
            <w:pPr>
              <w:ind w:left="57"/>
              <w:jc w:val="left"/>
              <w:rPr>
                <w:color w:val="000000"/>
                <w:sz w:val="14"/>
                <w:szCs w:val="14"/>
              </w:rPr>
            </w:pPr>
            <w:r w:rsidRPr="00A9416F">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48292E"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1.12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60BB99"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0.045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09E062" w14:textId="77777777" w:rsidR="00C47DF8" w:rsidRPr="008A0229" w:rsidRDefault="00C47DF8" w:rsidP="00C47DF8">
            <w:pPr>
              <w:ind w:left="57"/>
              <w:jc w:val="left"/>
              <w:rPr>
                <w:color w:val="000000"/>
                <w:sz w:val="14"/>
                <w:szCs w:val="14"/>
              </w:rPr>
            </w:pPr>
            <w:r w:rsidRPr="00A9416F">
              <w:rPr>
                <w:color w:val="000000"/>
                <w:sz w:val="14"/>
                <w:szCs w:val="14"/>
              </w:rPr>
              <w:t>Azúcar</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F1D690"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-1.36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C10651"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-0.003</w:t>
            </w:r>
          </w:p>
        </w:tc>
      </w:tr>
      <w:tr w:rsidR="00C47DF8" w:rsidRPr="00841586" w14:paraId="6C16210C"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5A4B1FB5" w14:textId="77777777" w:rsidR="00C47DF8" w:rsidRPr="008A0229" w:rsidRDefault="00C47DF8" w:rsidP="00C47DF8">
            <w:pPr>
              <w:ind w:left="57"/>
              <w:jc w:val="left"/>
              <w:rPr>
                <w:color w:val="000000"/>
                <w:sz w:val="14"/>
                <w:szCs w:val="14"/>
              </w:rPr>
            </w:pPr>
            <w:r w:rsidRPr="00A9416F">
              <w:rPr>
                <w:color w:val="000000"/>
                <w:sz w:val="14"/>
                <w:szCs w:val="14"/>
              </w:rPr>
              <w:t>Limón</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0C59F8"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25.03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E43231"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0.031</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667D5C" w14:textId="77777777" w:rsidR="00C47DF8" w:rsidRPr="008A0229" w:rsidRDefault="00C47DF8" w:rsidP="00C47DF8">
            <w:pPr>
              <w:ind w:left="57"/>
              <w:jc w:val="left"/>
              <w:rPr>
                <w:color w:val="000000"/>
                <w:sz w:val="14"/>
                <w:szCs w:val="14"/>
              </w:rPr>
            </w:pPr>
            <w:r w:rsidRPr="00A9416F">
              <w:rPr>
                <w:color w:val="000000"/>
                <w:sz w:val="14"/>
                <w:szCs w:val="14"/>
              </w:rPr>
              <w:t>Láminas de acero galvanizado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E3FA0E"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-1.43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FCB771"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-0.003</w:t>
            </w:r>
          </w:p>
        </w:tc>
      </w:tr>
      <w:tr w:rsidR="00C47DF8" w:rsidRPr="00841586" w14:paraId="6BEAAEA9"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FEAFA3" w14:textId="77777777" w:rsidR="00C47DF8" w:rsidRPr="008A0229" w:rsidRDefault="00C47DF8" w:rsidP="00C47DF8">
            <w:pPr>
              <w:ind w:left="57"/>
              <w:jc w:val="left"/>
              <w:rPr>
                <w:color w:val="000000"/>
                <w:sz w:val="14"/>
                <w:szCs w:val="14"/>
              </w:rPr>
            </w:pPr>
            <w:r w:rsidRPr="00A9416F">
              <w:rPr>
                <w:color w:val="000000"/>
                <w:sz w:val="14"/>
                <w:szCs w:val="14"/>
              </w:rPr>
              <w:t>Automóviles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A4D7CE"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0.81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EF7E0A2"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0.030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71AF26" w14:textId="77777777" w:rsidR="00C47DF8" w:rsidRPr="008A0229" w:rsidRDefault="00C47DF8" w:rsidP="00C47DF8">
            <w:pPr>
              <w:ind w:left="57"/>
              <w:jc w:val="left"/>
              <w:rPr>
                <w:color w:val="000000"/>
                <w:sz w:val="14"/>
                <w:szCs w:val="14"/>
              </w:rPr>
            </w:pPr>
            <w:r w:rsidRPr="00A9416F">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5907DD"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-0.43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8F98EE"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-0.003</w:t>
            </w:r>
          </w:p>
        </w:tc>
      </w:tr>
      <w:tr w:rsidR="00C47DF8" w:rsidRPr="00841586" w14:paraId="4941131F"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3B7F2F" w14:textId="77777777" w:rsidR="00C47DF8" w:rsidRPr="008A0229" w:rsidRDefault="00C47DF8" w:rsidP="00C47DF8">
            <w:pPr>
              <w:ind w:left="57"/>
              <w:jc w:val="left"/>
              <w:rPr>
                <w:color w:val="000000"/>
                <w:sz w:val="14"/>
                <w:szCs w:val="14"/>
              </w:rPr>
            </w:pPr>
            <w:r w:rsidRPr="00A9416F">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8AF63A"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2.93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150C33"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81E78D" w14:textId="77777777" w:rsidR="00C47DF8" w:rsidRPr="008A0229" w:rsidRDefault="00C47DF8" w:rsidP="00C47DF8">
            <w:pPr>
              <w:ind w:left="57"/>
              <w:jc w:val="left"/>
              <w:rPr>
                <w:color w:val="000000"/>
                <w:sz w:val="14"/>
                <w:szCs w:val="14"/>
              </w:rPr>
            </w:pPr>
            <w:r w:rsidRPr="00A9416F">
              <w:rPr>
                <w:color w:val="000000"/>
                <w:sz w:val="14"/>
                <w:szCs w:val="14"/>
              </w:rPr>
              <w:t>Circuitos integrados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89D030F"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-1.89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8B336F"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-0.002</w:t>
            </w:r>
          </w:p>
        </w:tc>
      </w:tr>
      <w:tr w:rsidR="00C47DF8" w:rsidRPr="00841586" w14:paraId="2F4A46A0"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877862" w14:textId="77777777" w:rsidR="00C47DF8" w:rsidRPr="008A0229" w:rsidRDefault="00C47DF8" w:rsidP="00C47DF8">
            <w:pPr>
              <w:ind w:left="57"/>
              <w:jc w:val="left"/>
              <w:rPr>
                <w:color w:val="000000"/>
                <w:sz w:val="14"/>
                <w:szCs w:val="14"/>
              </w:rPr>
            </w:pPr>
            <w:r w:rsidRPr="00A9416F">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222590"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0.94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107D69C"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0.020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C0FB96" w14:textId="77777777" w:rsidR="00C47DF8" w:rsidRPr="008A0229" w:rsidRDefault="00C47DF8" w:rsidP="00C47DF8">
            <w:pPr>
              <w:ind w:left="57"/>
              <w:jc w:val="left"/>
              <w:rPr>
                <w:color w:val="000000"/>
                <w:sz w:val="14"/>
                <w:szCs w:val="14"/>
              </w:rPr>
            </w:pPr>
            <w:r w:rsidRPr="00A9416F">
              <w:rPr>
                <w:color w:val="000000"/>
                <w:sz w:val="14"/>
                <w:szCs w:val="14"/>
              </w:rPr>
              <w:t>Mineral de hierro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8065F5"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-1.22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D45840"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-0.002</w:t>
            </w:r>
          </w:p>
        </w:tc>
      </w:tr>
      <w:tr w:rsidR="00C47DF8" w:rsidRPr="00841586" w14:paraId="0BCE2CBE"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842484" w14:textId="77777777" w:rsidR="00C47DF8" w:rsidRPr="008A0229" w:rsidRDefault="00C47DF8" w:rsidP="00C47DF8">
            <w:pPr>
              <w:ind w:left="57"/>
              <w:jc w:val="left"/>
              <w:rPr>
                <w:color w:val="000000"/>
                <w:sz w:val="14"/>
                <w:szCs w:val="14"/>
              </w:rPr>
            </w:pPr>
            <w:r w:rsidRPr="00A9416F">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79C53B"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11.64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9023C7"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0.019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B95DBD" w14:textId="77777777" w:rsidR="00C47DF8" w:rsidRPr="008A0229" w:rsidRDefault="00C47DF8" w:rsidP="00C47DF8">
            <w:pPr>
              <w:ind w:left="57"/>
              <w:jc w:val="left"/>
              <w:rPr>
                <w:color w:val="000000"/>
                <w:sz w:val="14"/>
                <w:szCs w:val="14"/>
              </w:rPr>
            </w:pPr>
            <w:r w:rsidRPr="00A9416F">
              <w:rPr>
                <w:color w:val="000000"/>
                <w:sz w:val="14"/>
                <w:szCs w:val="14"/>
              </w:rPr>
              <w:t>Calabacita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4DEA55"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-15.79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23B472"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-0.002</w:t>
            </w:r>
          </w:p>
        </w:tc>
      </w:tr>
      <w:tr w:rsidR="00C47DF8" w:rsidRPr="00841586" w14:paraId="65EFB026"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9738C2" w14:textId="77777777" w:rsidR="00C47DF8" w:rsidRPr="008A0229" w:rsidRDefault="00C47DF8" w:rsidP="00C47DF8">
            <w:pPr>
              <w:ind w:left="57"/>
              <w:jc w:val="left"/>
              <w:rPr>
                <w:color w:val="000000"/>
                <w:sz w:val="14"/>
                <w:szCs w:val="14"/>
              </w:rPr>
            </w:pPr>
            <w:r w:rsidRPr="00A9416F">
              <w:rPr>
                <w:color w:val="000000"/>
                <w:sz w:val="14"/>
                <w:szCs w:val="14"/>
              </w:rPr>
              <w:t>Hoteles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69631A"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2.04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0BB815"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0.017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A1DD16" w14:textId="77777777" w:rsidR="00C47DF8" w:rsidRPr="008A0229" w:rsidRDefault="00C47DF8" w:rsidP="00C47DF8">
            <w:pPr>
              <w:ind w:left="57"/>
              <w:jc w:val="left"/>
              <w:rPr>
                <w:color w:val="000000"/>
                <w:sz w:val="14"/>
                <w:szCs w:val="14"/>
              </w:rPr>
            </w:pPr>
            <w:r w:rsidRPr="00A9416F">
              <w:rPr>
                <w:color w:val="000000"/>
                <w:sz w:val="14"/>
                <w:szCs w:val="14"/>
              </w:rPr>
              <w:t>Fresa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AB7E90"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-3.02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2357E5"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-0.001</w:t>
            </w:r>
          </w:p>
        </w:tc>
      </w:tr>
      <w:tr w:rsidR="00C47DF8" w:rsidRPr="00841586" w14:paraId="511D1068" w14:textId="77777777" w:rsidTr="00F774E4">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459858" w14:textId="77777777" w:rsidR="00C47DF8" w:rsidRPr="008A0229" w:rsidRDefault="00C47DF8" w:rsidP="00C47DF8">
            <w:pPr>
              <w:ind w:left="57"/>
              <w:jc w:val="left"/>
              <w:rPr>
                <w:color w:val="000000"/>
                <w:sz w:val="14"/>
                <w:szCs w:val="14"/>
              </w:rPr>
            </w:pPr>
            <w:r w:rsidRPr="00A9416F">
              <w:rPr>
                <w:color w:val="000000"/>
                <w:sz w:val="14"/>
                <w:szCs w:val="14"/>
              </w:rPr>
              <w:t>Oro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F22916"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2.05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1EDE8C"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0.015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4C8B7B" w14:textId="77777777" w:rsidR="00C47DF8" w:rsidRPr="008A0229" w:rsidRDefault="00C47DF8" w:rsidP="00C47DF8">
            <w:pPr>
              <w:ind w:left="57"/>
              <w:jc w:val="left"/>
              <w:rPr>
                <w:color w:val="000000"/>
                <w:sz w:val="14"/>
                <w:szCs w:val="14"/>
              </w:rPr>
            </w:pPr>
            <w:r w:rsidRPr="00A9416F">
              <w:rPr>
                <w:color w:val="000000"/>
                <w:sz w:val="14"/>
                <w:szCs w:val="14"/>
              </w:rPr>
              <w:t>Polietileno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8FD9CE"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-11.29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A391CC"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-0.001</w:t>
            </w:r>
          </w:p>
        </w:tc>
      </w:tr>
      <w:tr w:rsidR="00C47DF8" w:rsidRPr="00841586" w14:paraId="738B351A" w14:textId="77777777" w:rsidTr="00F774E4">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630B42B1" w14:textId="77777777" w:rsidR="00C47DF8" w:rsidRPr="008A0229" w:rsidRDefault="00C47DF8" w:rsidP="00C47DF8">
            <w:pPr>
              <w:ind w:left="57"/>
              <w:jc w:val="left"/>
              <w:rPr>
                <w:color w:val="000000"/>
                <w:sz w:val="14"/>
                <w:szCs w:val="14"/>
              </w:rPr>
            </w:pPr>
            <w:r w:rsidRPr="00A9416F">
              <w:rPr>
                <w:color w:val="000000"/>
                <w:sz w:val="14"/>
                <w:szCs w:val="14"/>
              </w:rPr>
              <w:t>Vivienda propia y rentada</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420A6322"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0.29</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2389D93C" w14:textId="77777777" w:rsidR="00C47DF8" w:rsidRPr="003C590F" w:rsidRDefault="00C47DF8" w:rsidP="00F774E4">
            <w:pPr>
              <w:autoSpaceDE w:val="0"/>
              <w:autoSpaceDN w:val="0"/>
              <w:adjustRightInd w:val="0"/>
              <w:ind w:right="283"/>
              <w:jc w:val="right"/>
              <w:rPr>
                <w:color w:val="000000"/>
                <w:sz w:val="14"/>
                <w:szCs w:val="14"/>
              </w:rPr>
            </w:pPr>
            <w:r w:rsidRPr="00A9416F">
              <w:rPr>
                <w:color w:val="000000"/>
                <w:sz w:val="14"/>
                <w:szCs w:val="14"/>
              </w:rPr>
              <w:t>0.014</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7A5F8A04" w14:textId="77777777" w:rsidR="00C47DF8" w:rsidRPr="008A0229" w:rsidRDefault="00C47DF8" w:rsidP="00C47DF8">
            <w:pPr>
              <w:ind w:left="57"/>
              <w:jc w:val="left"/>
              <w:rPr>
                <w:color w:val="000000"/>
                <w:sz w:val="14"/>
                <w:szCs w:val="14"/>
              </w:rPr>
            </w:pPr>
            <w:r w:rsidRPr="00A9416F">
              <w:rPr>
                <w:color w:val="000000"/>
                <w:sz w:val="14"/>
                <w:szCs w:val="14"/>
              </w:rPr>
              <w:t>Cloruro de polivinilo (</w:t>
            </w:r>
            <w:proofErr w:type="spellStart"/>
            <w:r w:rsidRPr="00A9416F">
              <w:rPr>
                <w:color w:val="000000"/>
                <w:sz w:val="14"/>
                <w:szCs w:val="14"/>
              </w:rPr>
              <w:t>pvc</w:t>
            </w:r>
            <w:proofErr w:type="spellEnd"/>
            <w:r w:rsidRPr="00A9416F">
              <w:rPr>
                <w:color w:val="000000"/>
                <w:sz w:val="14"/>
                <w:szCs w:val="14"/>
              </w:rPr>
              <w:t>)</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3E3EB6A3"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-2.50</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06F1565F" w14:textId="77777777" w:rsidR="00C47DF8" w:rsidRPr="00A87A41" w:rsidRDefault="00C47DF8" w:rsidP="00F774E4">
            <w:pPr>
              <w:autoSpaceDE w:val="0"/>
              <w:autoSpaceDN w:val="0"/>
              <w:adjustRightInd w:val="0"/>
              <w:ind w:right="283"/>
              <w:jc w:val="right"/>
              <w:rPr>
                <w:color w:val="000000"/>
                <w:sz w:val="14"/>
                <w:szCs w:val="14"/>
              </w:rPr>
            </w:pPr>
            <w:r w:rsidRPr="00A9416F">
              <w:rPr>
                <w:color w:val="000000"/>
                <w:sz w:val="14"/>
                <w:szCs w:val="14"/>
              </w:rPr>
              <w:t>-0.001</w:t>
            </w:r>
          </w:p>
        </w:tc>
      </w:tr>
    </w:tbl>
    <w:bookmarkEnd w:id="9"/>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22A53DB6" w:rsidR="00F649A9" w:rsidRPr="00F649A9" w:rsidRDefault="004F0074" w:rsidP="00F649A9">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rsidR="008D7942">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rsidR="00224D6D">
        <w:t>D</w:t>
      </w:r>
      <w:r w:rsidRPr="004F0074">
        <w:t xml:space="preserve">ifusión de </w:t>
      </w:r>
      <w:r w:rsidR="00224D6D">
        <w:t>I</w:t>
      </w:r>
      <w:r w:rsidRPr="004F0074">
        <w:t xml:space="preserve">nformación </w:t>
      </w:r>
      <w:r w:rsidR="00224D6D">
        <w:t>E</w:t>
      </w:r>
      <w:r w:rsidRPr="004F0074">
        <w:t xml:space="preserve">stadística y </w:t>
      </w:r>
      <w:r w:rsidR="00224D6D">
        <w:t>G</w:t>
      </w:r>
      <w:r w:rsidRPr="004F0074">
        <w:t>eográfica y de Interés Nacional establecido por el Instituto</w:t>
      </w:r>
      <w:r w:rsidR="00F649A9" w:rsidRPr="00F649A9">
        <w:t>.</w:t>
      </w:r>
    </w:p>
    <w:p w14:paraId="439D98D1" w14:textId="5E781D40" w:rsidR="00D96BB5" w:rsidRPr="001D4F19" w:rsidRDefault="00C47DF8" w:rsidP="00F649A9">
      <w:pPr>
        <w:pStyle w:val="Prrafodelista"/>
        <w:autoSpaceDE w:val="0"/>
        <w:autoSpaceDN w:val="0"/>
        <w:adjustRightInd w:val="0"/>
        <w:spacing w:before="240"/>
        <w:ind w:left="0"/>
      </w:pPr>
      <w:r w:rsidRPr="00C47DF8">
        <w:t xml:space="preserve">Desde abril de 2020 y aún en febrero de 2022, la recopilación de precios enfrentó el cierre temporal o la limitación de actividades en los establecimientos donde el INEGI cotiza los productos del INPP de manera regular, </w:t>
      </w:r>
      <w:r w:rsidR="008A743A">
        <w:rPr>
          <w:lang w:val="es-MX"/>
        </w:rPr>
        <w:t xml:space="preserve">de modo que se </w:t>
      </w:r>
      <w:r w:rsidR="008A743A" w:rsidRPr="003132F3">
        <w:rPr>
          <w:lang w:val="es-MX"/>
        </w:rPr>
        <w:t>utiliza</w:t>
      </w:r>
      <w:r w:rsidR="008A743A">
        <w:rPr>
          <w:lang w:val="es-MX"/>
        </w:rPr>
        <w:t>ron</w:t>
      </w:r>
      <w:r w:rsidR="008A743A" w:rsidRPr="00C47DF8">
        <w:t xml:space="preserve"> </w:t>
      </w:r>
      <w:r w:rsidRPr="00C47DF8">
        <w:t xml:space="preserve">los medios electrónicos mencionados.  Lo anterior da lugar a que no se tenga acceso al precio de un grupo de artículos. El cierre de los establecimientos ocurre durante este periodo de contingencia por realizar actividades económicas no esenciales, otras medidas sanitarias o voluntad del dueño del negocio. La falta de precios se distribuyó entre todos los genéricos y </w:t>
      </w:r>
      <w:r w:rsidRPr="00C47DF8">
        <w:lastRenderedPageBreak/>
        <w:t>estadísticamente sólo afectó a aquellos que representan 0.50% de los genéricos del INPP. Estas medidas están apegadas a las recomendaciones que han propuesto los organismos internacionales debido a esta contingencia</w:t>
      </w:r>
      <w:r w:rsidR="004F0074">
        <w:t>.</w:t>
      </w:r>
      <w:r w:rsidR="004F0074"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4BB5884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w:t>
      </w:r>
      <w:r w:rsidR="002F553E">
        <w:rPr>
          <w:snapToGrid w:val="0"/>
        </w:rPr>
        <w:t>. E</w:t>
      </w:r>
      <w:r w:rsidRPr="00B26CBE">
        <w:rPr>
          <w:snapToGrid w:val="0"/>
        </w:rPr>
        <w:t>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04BB7B3E" w:rsidR="00B074FC" w:rsidRPr="0041700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 0.005</w:t>
      </w:r>
      <w:r w:rsidR="009E3630">
        <w:rPr>
          <w:snapToGrid w:val="0"/>
          <w:lang w:val="es-MX"/>
        </w:rPr>
        <w:t>%</w:t>
      </w:r>
      <w:r>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27739ADE"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94608F1" w14:textId="6E26560F"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 xml:space="preserve">Cobertura </w:t>
      </w:r>
      <w:r w:rsidR="00615BA4">
        <w:rPr>
          <w:i/>
          <w:snapToGrid w:val="0"/>
        </w:rPr>
        <w:t>s</w:t>
      </w:r>
      <w:r w:rsidRPr="001A3BF6">
        <w:rPr>
          <w:i/>
          <w:snapToGrid w:val="0"/>
        </w:rPr>
        <w:t>ectorial del INPP</w:t>
      </w:r>
    </w:p>
    <w:p w14:paraId="2ED1C23E" w14:textId="7D5E3D7A"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w:t>
      </w:r>
      <w:r w:rsidR="00DA035D">
        <w:rPr>
          <w:snapToGrid w:val="0"/>
        </w:rPr>
        <w:t>. Esto</w:t>
      </w:r>
      <w:r w:rsidRPr="00B074FC">
        <w:rPr>
          <w:snapToGrid w:val="0"/>
        </w:rPr>
        <w:t xml:space="preserve"> representa 79.2</w:t>
      </w:r>
      <w:r w:rsidR="009E3630">
        <w:rPr>
          <w:snapToGrid w:val="0"/>
        </w:rPr>
        <w:t xml:space="preserve">% </w:t>
      </w:r>
      <w:r w:rsidRPr="00B074FC">
        <w:rPr>
          <w:snapToGrid w:val="0"/>
        </w:rPr>
        <w:t>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83D38B3"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31912516"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w:t>
      </w:r>
      <w:r w:rsidR="00DA035D">
        <w:rPr>
          <w:snapToGrid w:val="0"/>
        </w:rPr>
        <w:t>.</w:t>
      </w:r>
      <w:r w:rsidRPr="00B074FC">
        <w:rPr>
          <w:snapToGrid w:val="0"/>
        </w:rPr>
        <w:t xml:space="preserve"> </w:t>
      </w:r>
      <w:r w:rsidR="00DA035D">
        <w:rPr>
          <w:snapToGrid w:val="0"/>
        </w:rPr>
        <w:t>L</w:t>
      </w:r>
      <w:r w:rsidRPr="00B074FC">
        <w:rPr>
          <w:snapToGrid w:val="0"/>
        </w:rPr>
        <w:t xml:space="preserve">a primera considera el cálculo de los índices elementales o índices de genéricos, </w:t>
      </w:r>
      <w:r w:rsidR="00DA035D">
        <w:rPr>
          <w:snapToGrid w:val="0"/>
        </w:rPr>
        <w:t>que</w:t>
      </w:r>
      <w:r w:rsidRPr="00B074FC">
        <w:rPr>
          <w:snapToGrid w:val="0"/>
        </w:rPr>
        <w:t xml:space="preserve">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w:t>
      </w:r>
      <w:r w:rsidR="0099096F">
        <w:rPr>
          <w:snapToGrid w:val="0"/>
        </w:rPr>
        <w:t>,</w:t>
      </w:r>
      <w:r w:rsidRPr="00B074FC">
        <w:rPr>
          <w:snapToGrid w:val="0"/>
        </w:rPr>
        <w:t xml:space="preserve">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553E60EF" w:rsidR="00737A95" w:rsidRPr="00FA4ADD" w:rsidRDefault="00737A95" w:rsidP="00737A95">
      <w:pPr>
        <w:spacing w:before="60"/>
        <w:ind w:left="357"/>
      </w:pPr>
      <w:r w:rsidRPr="00FA4ADD">
        <w:t>El cálculo y divulgación del INPP es mensual</w:t>
      </w:r>
      <w:r w:rsidR="006E7C8E">
        <w:t>.</w:t>
      </w:r>
      <w:r w:rsidRPr="00FA4ADD">
        <w:t xml:space="preserve"> </w:t>
      </w:r>
      <w:r w:rsidR="006E7C8E">
        <w:t>S</w:t>
      </w:r>
      <w:r w:rsidRPr="00FA4ADD">
        <w:t xml:space="preserve">e publica los días 10 de cada mes en el Diario Oficial de la Federación, o el día hábil anterior en caso de que esta fecha sea sábado, domingo o día festivo. </w:t>
      </w:r>
      <w:r w:rsidR="006E7C8E">
        <w:t>U</w:t>
      </w:r>
      <w:r w:rsidR="006E7C8E" w:rsidRPr="00FA4ADD">
        <w:t>n día antes de su publicación en el Diario Oficial</w:t>
      </w:r>
      <w:r w:rsidR="006E7C8E">
        <w:t>,</w:t>
      </w:r>
      <w:r w:rsidR="006E7C8E" w:rsidRPr="00FA4ADD">
        <w:t xml:space="preserve"> </w:t>
      </w:r>
      <w:r w:rsidRPr="00FA4ADD">
        <w:t xml:space="preserve">se difunde en la página del INEGI junto con un </w:t>
      </w:r>
      <w:r w:rsidR="007B3E59">
        <w:t>c</w:t>
      </w:r>
      <w:r w:rsidRPr="00FA4ADD">
        <w:t>omunicado de prensa.</w:t>
      </w:r>
    </w:p>
    <w:p w14:paraId="7368FE09" w14:textId="7539E90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Debido a que algunas fuentes de información pueden actualizar sus cifras</w:t>
      </w:r>
      <w:r w:rsidR="00D67F3F">
        <w:rPr>
          <w:sz w:val="24"/>
          <w:szCs w:val="28"/>
        </w:rPr>
        <w:t xml:space="preserve"> después de haberse publicado el índice</w:t>
      </w:r>
      <w:r w:rsidRPr="00FA4ADD">
        <w:rPr>
          <w:sz w:val="24"/>
          <w:szCs w:val="28"/>
        </w:rPr>
        <w:t>, los resultados del INPP son preliminares</w:t>
      </w:r>
      <w:r w:rsidR="00D67F3F">
        <w:rPr>
          <w:sz w:val="24"/>
          <w:szCs w:val="28"/>
        </w:rPr>
        <w:t xml:space="preserve"> y</w:t>
      </w:r>
      <w:r w:rsidRPr="00FA4ADD">
        <w:rPr>
          <w:sz w:val="24"/>
          <w:szCs w:val="28"/>
        </w:rPr>
        <w:t xml:space="preserve"> susceptibles de actualización hasta </w:t>
      </w:r>
      <w:r>
        <w:rPr>
          <w:sz w:val="24"/>
          <w:szCs w:val="28"/>
        </w:rPr>
        <w:t>cinco</w:t>
      </w:r>
      <w:r w:rsidRPr="00FA4ADD">
        <w:rPr>
          <w:sz w:val="24"/>
          <w:szCs w:val="28"/>
        </w:rPr>
        <w:t xml:space="preserve"> meses </w:t>
      </w:r>
      <w:r>
        <w:rPr>
          <w:sz w:val="24"/>
          <w:szCs w:val="28"/>
        </w:rPr>
        <w:t>después de su publicación</w:t>
      </w:r>
      <w:r w:rsidR="00E30E89">
        <w:rPr>
          <w:sz w:val="24"/>
          <w:szCs w:val="28"/>
        </w:rPr>
        <w:t xml:space="preserve"> (por ejemplo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FB4ECBE" w:rsidR="00B074FC" w:rsidRDefault="00737A95" w:rsidP="000C2F9E">
      <w:pPr>
        <w:keepNext/>
        <w:keepLines/>
        <w:spacing w:before="240"/>
        <w:rPr>
          <w:snapToGrid w:val="0"/>
        </w:rPr>
      </w:pPr>
      <w:r w:rsidRPr="00B074FC">
        <w:rPr>
          <w:snapToGrid w:val="0"/>
        </w:rPr>
        <w:lastRenderedPageBreak/>
        <w:t>Para mayor detalle del diseño conceptual y metodológico del INPP consult</w:t>
      </w:r>
      <w:r w:rsidR="00A81C5F">
        <w:rPr>
          <w:snapToGrid w:val="0"/>
        </w:rPr>
        <w:t>e</w:t>
      </w:r>
      <w:r w:rsidRPr="00B074FC">
        <w:rPr>
          <w:snapToGrid w:val="0"/>
        </w:rPr>
        <w:t xml:space="preserve">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5BB4AB2E" w14:textId="77777777" w:rsidR="006408D1" w:rsidRPr="00472632" w:rsidRDefault="006408D1" w:rsidP="006408D1">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0F9B1450" w14:textId="10AB7CC4" w:rsidR="00A6567C" w:rsidRPr="00B074FC" w:rsidRDefault="00F649A9" w:rsidP="008D7942">
      <w:pPr>
        <w:keepNext/>
        <w:keepLines/>
        <w:jc w:val="center"/>
        <w:rPr>
          <w:b/>
          <w:snapToGrid w:val="0"/>
        </w:rPr>
      </w:pPr>
      <w:r>
        <w:rPr>
          <w:rFonts w:ascii="Times New Roman" w:hAnsi="Times New Roman" w:cs="Times New Roman"/>
          <w:noProof/>
          <w:lang w:val="es-MX" w:eastAsia="es-MX"/>
        </w:rPr>
        <w:drawing>
          <wp:inline distT="0" distB="0" distL="0" distR="0" wp14:anchorId="64896078" wp14:editId="1CA66431">
            <wp:extent cx="3600000" cy="1677600"/>
            <wp:effectExtent l="0" t="0" r="635" b="0"/>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4F6D" w14:textId="77777777" w:rsidR="00662A3D" w:rsidRDefault="00662A3D">
      <w:r>
        <w:separator/>
      </w:r>
    </w:p>
  </w:endnote>
  <w:endnote w:type="continuationSeparator" w:id="0">
    <w:p w14:paraId="2FB4C51A" w14:textId="77777777" w:rsidR="00662A3D" w:rsidRDefault="0066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FE31" w14:textId="77777777" w:rsidR="00D9601E" w:rsidRPr="00975B1E" w:rsidRDefault="00D9601E" w:rsidP="006C6CF0">
    <w:pPr>
      <w:pStyle w:val="Piedepgina"/>
      <w:jc w:val="center"/>
      <w:rPr>
        <w:b/>
        <w:bCs/>
        <w:color w:val="002060"/>
        <w:sz w:val="20"/>
        <w:szCs w:val="20"/>
      </w:rPr>
    </w:pPr>
    <w:r w:rsidRPr="00975B1E">
      <w:rPr>
        <w:b/>
        <w:bCs/>
        <w:color w:val="002060"/>
        <w:sz w:val="20"/>
        <w:szCs w:val="20"/>
      </w:rPr>
      <w:t>COMUNICACIÓN SOCIAL</w:t>
    </w:r>
  </w:p>
  <w:p w14:paraId="06668189" w14:textId="77777777" w:rsidR="00D9601E" w:rsidRPr="007B4B63" w:rsidRDefault="00D9601E"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F774E4" w:rsidRPr="00633464" w:rsidRDefault="00F774E4" w:rsidP="003076C4">
    <w:pPr>
      <w:pStyle w:val="Piedepgina"/>
      <w:jc w:val="center"/>
      <w:rPr>
        <w:b/>
        <w:color w:val="002060"/>
        <w:sz w:val="20"/>
        <w:szCs w:val="20"/>
        <w:lang w:val="es-MX"/>
      </w:rPr>
    </w:pPr>
    <w:r w:rsidRPr="0063346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8204" w14:textId="77777777" w:rsidR="00662A3D" w:rsidRDefault="00662A3D">
      <w:r>
        <w:separator/>
      </w:r>
    </w:p>
  </w:footnote>
  <w:footnote w:type="continuationSeparator" w:id="0">
    <w:p w14:paraId="626BD645" w14:textId="77777777" w:rsidR="00662A3D" w:rsidRDefault="00662A3D">
      <w:r>
        <w:continuationSeparator/>
      </w:r>
    </w:p>
  </w:footnote>
  <w:footnote w:id="1">
    <w:p w14:paraId="3B942068" w14:textId="22150BD0" w:rsidR="00F774E4" w:rsidRDefault="00F774E4" w:rsidP="003101BD">
      <w:pPr>
        <w:pStyle w:val="Textonotapie"/>
        <w:ind w:left="170" w:hanging="170"/>
      </w:pPr>
      <w:r>
        <w:rPr>
          <w:rStyle w:val="Refdenotaalpie"/>
        </w:rPr>
        <w:footnoteRef/>
      </w:r>
      <w:r>
        <w:tab/>
      </w:r>
      <w:r w:rsidRPr="006301B8">
        <w:rPr>
          <w:sz w:val="16"/>
          <w:szCs w:val="16"/>
        </w:rPr>
        <w:t xml:space="preserve">Producto </w:t>
      </w:r>
      <w:r>
        <w:rPr>
          <w:sz w:val="16"/>
          <w:szCs w:val="16"/>
        </w:rPr>
        <w:t>g</w:t>
      </w:r>
      <w:r w:rsidRPr="006301B8">
        <w:rPr>
          <w:sz w:val="16"/>
          <w:szCs w:val="16"/>
        </w:rPr>
        <w:t>enérico</w:t>
      </w:r>
      <w:r>
        <w:rPr>
          <w:color w:val="000000"/>
          <w:sz w:val="16"/>
          <w:szCs w:val="16"/>
        </w:rPr>
        <w:t>: c</w:t>
      </w:r>
      <w:r w:rsidRPr="006301B8">
        <w:rPr>
          <w:color w:val="000000"/>
          <w:sz w:val="16"/>
          <w:szCs w:val="16"/>
        </w:rPr>
        <w:t>onjunto de bienes y servicios de la canasta del INP</w:t>
      </w:r>
      <w:r>
        <w:rPr>
          <w:color w:val="000000"/>
          <w:sz w:val="16"/>
          <w:szCs w:val="16"/>
        </w:rPr>
        <w:t>P</w:t>
      </w:r>
      <w:r w:rsidRPr="006301B8">
        <w:rPr>
          <w:color w:val="000000"/>
          <w:sz w:val="16"/>
          <w:szCs w:val="16"/>
        </w:rPr>
        <w:t xml:space="preserve"> que poseen alto grado de homogeneidad</w:t>
      </w:r>
      <w:r>
        <w:rPr>
          <w:color w:val="000000"/>
          <w:sz w:val="16"/>
          <w:szCs w:val="16"/>
        </w:rPr>
        <w:t>.</w:t>
      </w:r>
      <w:r w:rsidRPr="006301B8">
        <w:rPr>
          <w:color w:val="000000"/>
          <w:sz w:val="16"/>
          <w:szCs w:val="16"/>
        </w:rPr>
        <w:t xml:space="preserve"> </w:t>
      </w:r>
      <w:r>
        <w:rPr>
          <w:color w:val="000000"/>
          <w:sz w:val="16"/>
          <w:szCs w:val="16"/>
        </w:rPr>
        <w:t>S</w:t>
      </w:r>
      <w:r w:rsidRPr="006301B8">
        <w:rPr>
          <w:color w:val="000000"/>
          <w:sz w:val="16"/>
          <w:szCs w:val="16"/>
        </w:rPr>
        <w:t xml:space="preserve">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D509" w14:textId="71B758EE" w:rsidR="00D9601E" w:rsidRPr="00306ECD" w:rsidRDefault="00D9601E"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6472A35" wp14:editId="032B0C93">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71788">
      <w:rPr>
        <w:b/>
        <w:color w:val="002060"/>
      </w:rPr>
      <w:t>151</w:t>
    </w:r>
    <w:r w:rsidRPr="00306ECD">
      <w:rPr>
        <w:b/>
        <w:color w:val="002060"/>
      </w:rPr>
      <w:t>/2</w:t>
    </w:r>
    <w:r>
      <w:rPr>
        <w:b/>
        <w:color w:val="002060"/>
      </w:rPr>
      <w:t>2</w:t>
    </w:r>
  </w:p>
  <w:p w14:paraId="2FCD8BDE" w14:textId="77777777" w:rsidR="00D9601E" w:rsidRPr="00306ECD" w:rsidRDefault="00D9601E" w:rsidP="006C6CF0">
    <w:pPr>
      <w:pStyle w:val="Encabezado"/>
      <w:ind w:left="-567" w:right="49"/>
      <w:jc w:val="right"/>
      <w:rPr>
        <w:b/>
        <w:color w:val="002060"/>
        <w:lang w:val="pt-BR"/>
      </w:rPr>
    </w:pPr>
    <w:r>
      <w:rPr>
        <w:b/>
        <w:color w:val="002060"/>
        <w:lang w:val="pt-BR"/>
      </w:rPr>
      <w:t xml:space="preserve">9 </w:t>
    </w:r>
    <w:r w:rsidRPr="00306ECD">
      <w:rPr>
        <w:b/>
        <w:color w:val="002060"/>
        <w:lang w:val="pt-BR"/>
      </w:rPr>
      <w:t xml:space="preserve">DE </w:t>
    </w:r>
    <w:r>
      <w:rPr>
        <w:b/>
        <w:color w:val="002060"/>
        <w:lang w:val="pt-BR"/>
      </w:rPr>
      <w:t xml:space="preserve">MARZO </w:t>
    </w:r>
    <w:r w:rsidRPr="00306ECD">
      <w:rPr>
        <w:b/>
        <w:color w:val="002060"/>
        <w:lang w:val="pt-BR"/>
      </w:rPr>
      <w:t>DE 202</w:t>
    </w:r>
    <w:r>
      <w:rPr>
        <w:b/>
        <w:color w:val="002060"/>
        <w:lang w:val="pt-BR"/>
      </w:rPr>
      <w:t>2</w:t>
    </w:r>
  </w:p>
  <w:p w14:paraId="7B7B9611" w14:textId="379CE94C" w:rsidR="00D9601E" w:rsidRPr="00306ECD" w:rsidRDefault="00D9601E"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13</w:t>
    </w:r>
  </w:p>
  <w:p w14:paraId="4F3902E2" w14:textId="77777777" w:rsidR="00D9601E" w:rsidRDefault="00D9601E" w:rsidP="006C6CF0">
    <w:pPr>
      <w:pStyle w:val="Encabezado"/>
      <w:ind w:right="49"/>
      <w:jc w:val="center"/>
    </w:pPr>
  </w:p>
  <w:p w14:paraId="593089EB" w14:textId="77777777" w:rsidR="00D9601E" w:rsidRDefault="00D9601E"/>
  <w:p w14:paraId="3627D2D7" w14:textId="77777777" w:rsidR="00D9601E" w:rsidRDefault="00D96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7101347C" w:rsidR="00F774E4" w:rsidRDefault="00F774E4" w:rsidP="00D9601E">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1F15A113">
          <wp:extent cx="828000" cy="828000"/>
          <wp:effectExtent l="0" t="0" r="0" b="0"/>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4941"/>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C89"/>
    <w:rsid w:val="00016D3A"/>
    <w:rsid w:val="0001718D"/>
    <w:rsid w:val="000176AC"/>
    <w:rsid w:val="00020377"/>
    <w:rsid w:val="00021432"/>
    <w:rsid w:val="00021492"/>
    <w:rsid w:val="000216A3"/>
    <w:rsid w:val="00022562"/>
    <w:rsid w:val="000228C4"/>
    <w:rsid w:val="00022CA3"/>
    <w:rsid w:val="000243B5"/>
    <w:rsid w:val="00024469"/>
    <w:rsid w:val="000260EE"/>
    <w:rsid w:val="00026B3C"/>
    <w:rsid w:val="00026B52"/>
    <w:rsid w:val="00026C14"/>
    <w:rsid w:val="000270BE"/>
    <w:rsid w:val="000301E7"/>
    <w:rsid w:val="00030480"/>
    <w:rsid w:val="0003065F"/>
    <w:rsid w:val="00030D10"/>
    <w:rsid w:val="00030F2F"/>
    <w:rsid w:val="00031231"/>
    <w:rsid w:val="000314D3"/>
    <w:rsid w:val="0003162E"/>
    <w:rsid w:val="00031BCF"/>
    <w:rsid w:val="00031CA9"/>
    <w:rsid w:val="000328B5"/>
    <w:rsid w:val="000328D5"/>
    <w:rsid w:val="00032B16"/>
    <w:rsid w:val="00033603"/>
    <w:rsid w:val="00033A14"/>
    <w:rsid w:val="0003447A"/>
    <w:rsid w:val="00034732"/>
    <w:rsid w:val="000347D8"/>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83"/>
    <w:rsid w:val="000536D2"/>
    <w:rsid w:val="00053B2C"/>
    <w:rsid w:val="00053BF4"/>
    <w:rsid w:val="00053EB7"/>
    <w:rsid w:val="00054A4F"/>
    <w:rsid w:val="00055047"/>
    <w:rsid w:val="0005587A"/>
    <w:rsid w:val="00055B54"/>
    <w:rsid w:val="00056F51"/>
    <w:rsid w:val="000573F5"/>
    <w:rsid w:val="00057797"/>
    <w:rsid w:val="00057F37"/>
    <w:rsid w:val="000602B0"/>
    <w:rsid w:val="000603F1"/>
    <w:rsid w:val="0006056C"/>
    <w:rsid w:val="00061B60"/>
    <w:rsid w:val="00061EE0"/>
    <w:rsid w:val="0006211B"/>
    <w:rsid w:val="0006228A"/>
    <w:rsid w:val="00062696"/>
    <w:rsid w:val="000626F8"/>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788"/>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600"/>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69EA"/>
    <w:rsid w:val="0008756B"/>
    <w:rsid w:val="00087DB7"/>
    <w:rsid w:val="0009025D"/>
    <w:rsid w:val="000903B7"/>
    <w:rsid w:val="000905EB"/>
    <w:rsid w:val="00090B9C"/>
    <w:rsid w:val="00090D7B"/>
    <w:rsid w:val="00090DDF"/>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594"/>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412"/>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3983"/>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E7AFC"/>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5EAF"/>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BFA"/>
    <w:rsid w:val="00126F10"/>
    <w:rsid w:val="00127810"/>
    <w:rsid w:val="001301E6"/>
    <w:rsid w:val="001304F2"/>
    <w:rsid w:val="00130C4C"/>
    <w:rsid w:val="001313EB"/>
    <w:rsid w:val="00131B41"/>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68F"/>
    <w:rsid w:val="00165810"/>
    <w:rsid w:val="00165A07"/>
    <w:rsid w:val="00165E36"/>
    <w:rsid w:val="0016614B"/>
    <w:rsid w:val="001665FD"/>
    <w:rsid w:val="00167A72"/>
    <w:rsid w:val="001702F7"/>
    <w:rsid w:val="0017080F"/>
    <w:rsid w:val="00170972"/>
    <w:rsid w:val="00170BD4"/>
    <w:rsid w:val="00171176"/>
    <w:rsid w:val="001711E3"/>
    <w:rsid w:val="00171F36"/>
    <w:rsid w:val="00172464"/>
    <w:rsid w:val="00172600"/>
    <w:rsid w:val="00172614"/>
    <w:rsid w:val="00172AA4"/>
    <w:rsid w:val="0017308E"/>
    <w:rsid w:val="001731DF"/>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991"/>
    <w:rsid w:val="00176BCF"/>
    <w:rsid w:val="00176E7D"/>
    <w:rsid w:val="00177026"/>
    <w:rsid w:val="00177187"/>
    <w:rsid w:val="001773BC"/>
    <w:rsid w:val="0018054D"/>
    <w:rsid w:val="00180887"/>
    <w:rsid w:val="00180A83"/>
    <w:rsid w:val="00180C81"/>
    <w:rsid w:val="001813AB"/>
    <w:rsid w:val="001819C6"/>
    <w:rsid w:val="00181B78"/>
    <w:rsid w:val="0018211C"/>
    <w:rsid w:val="001821F8"/>
    <w:rsid w:val="001822F6"/>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5952"/>
    <w:rsid w:val="001C6CAB"/>
    <w:rsid w:val="001C6CC1"/>
    <w:rsid w:val="001C7130"/>
    <w:rsid w:val="001C746A"/>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4DDB"/>
    <w:rsid w:val="001E5055"/>
    <w:rsid w:val="001E50FD"/>
    <w:rsid w:val="001E5310"/>
    <w:rsid w:val="001E59DC"/>
    <w:rsid w:val="001E5DD7"/>
    <w:rsid w:val="001E5EEE"/>
    <w:rsid w:val="001E7358"/>
    <w:rsid w:val="001E7C2A"/>
    <w:rsid w:val="001E7C72"/>
    <w:rsid w:val="001E7D14"/>
    <w:rsid w:val="001E7DB8"/>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362"/>
    <w:rsid w:val="001F75EA"/>
    <w:rsid w:val="001F7AE9"/>
    <w:rsid w:val="001F7CFD"/>
    <w:rsid w:val="001F7D5E"/>
    <w:rsid w:val="002011D5"/>
    <w:rsid w:val="00201203"/>
    <w:rsid w:val="00201C2D"/>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03C"/>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4D6D"/>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450"/>
    <w:rsid w:val="00230A44"/>
    <w:rsid w:val="00230A52"/>
    <w:rsid w:val="00230FA5"/>
    <w:rsid w:val="00231131"/>
    <w:rsid w:val="00231632"/>
    <w:rsid w:val="0023170E"/>
    <w:rsid w:val="00231839"/>
    <w:rsid w:val="00231BA2"/>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9A1"/>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A64B4"/>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BA7"/>
    <w:rsid w:val="002E4D3D"/>
    <w:rsid w:val="002E5CA7"/>
    <w:rsid w:val="002E668B"/>
    <w:rsid w:val="002E6EA4"/>
    <w:rsid w:val="002E7235"/>
    <w:rsid w:val="002E7DA8"/>
    <w:rsid w:val="002E7DEA"/>
    <w:rsid w:val="002F0276"/>
    <w:rsid w:val="002F05DA"/>
    <w:rsid w:val="002F10E7"/>
    <w:rsid w:val="002F11F9"/>
    <w:rsid w:val="002F1274"/>
    <w:rsid w:val="002F12DE"/>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53E"/>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144"/>
    <w:rsid w:val="00307269"/>
    <w:rsid w:val="0030759B"/>
    <w:rsid w:val="003076C4"/>
    <w:rsid w:val="003079A6"/>
    <w:rsid w:val="0031000E"/>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30"/>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15B"/>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3DE4"/>
    <w:rsid w:val="0037443B"/>
    <w:rsid w:val="00374D3E"/>
    <w:rsid w:val="00375820"/>
    <w:rsid w:val="00375B14"/>
    <w:rsid w:val="00375D85"/>
    <w:rsid w:val="00375E72"/>
    <w:rsid w:val="003760FD"/>
    <w:rsid w:val="003769D5"/>
    <w:rsid w:val="00377475"/>
    <w:rsid w:val="00377A8C"/>
    <w:rsid w:val="00377E5C"/>
    <w:rsid w:val="00377F4C"/>
    <w:rsid w:val="0038054C"/>
    <w:rsid w:val="0038061C"/>
    <w:rsid w:val="0038090C"/>
    <w:rsid w:val="00381007"/>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6A10"/>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432"/>
    <w:rsid w:val="003C27AC"/>
    <w:rsid w:val="003C29AF"/>
    <w:rsid w:val="003C3F73"/>
    <w:rsid w:val="003C40A2"/>
    <w:rsid w:val="003C4502"/>
    <w:rsid w:val="003C4BA9"/>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2A1"/>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CB8"/>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4E7"/>
    <w:rsid w:val="00486F54"/>
    <w:rsid w:val="004871B4"/>
    <w:rsid w:val="004876DD"/>
    <w:rsid w:val="00490973"/>
    <w:rsid w:val="0049138E"/>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3D1"/>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5F01"/>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6762"/>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B9"/>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3551"/>
    <w:rsid w:val="00503F38"/>
    <w:rsid w:val="005040B4"/>
    <w:rsid w:val="005043FC"/>
    <w:rsid w:val="00504A01"/>
    <w:rsid w:val="00504A55"/>
    <w:rsid w:val="005054AB"/>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BA1"/>
    <w:rsid w:val="00516EA5"/>
    <w:rsid w:val="005179DA"/>
    <w:rsid w:val="00517E2A"/>
    <w:rsid w:val="00520C1C"/>
    <w:rsid w:val="00521439"/>
    <w:rsid w:val="00521B4F"/>
    <w:rsid w:val="00522133"/>
    <w:rsid w:val="0052291D"/>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37B94"/>
    <w:rsid w:val="0054069F"/>
    <w:rsid w:val="00541307"/>
    <w:rsid w:val="00541B60"/>
    <w:rsid w:val="00541DB8"/>
    <w:rsid w:val="00541F9A"/>
    <w:rsid w:val="00542247"/>
    <w:rsid w:val="00542599"/>
    <w:rsid w:val="00542D59"/>
    <w:rsid w:val="00542EB4"/>
    <w:rsid w:val="0054304E"/>
    <w:rsid w:val="005448B9"/>
    <w:rsid w:val="00545136"/>
    <w:rsid w:val="005452C1"/>
    <w:rsid w:val="005456B9"/>
    <w:rsid w:val="00545B42"/>
    <w:rsid w:val="00545DC2"/>
    <w:rsid w:val="0054612B"/>
    <w:rsid w:val="00546A19"/>
    <w:rsid w:val="00546E7B"/>
    <w:rsid w:val="00547753"/>
    <w:rsid w:val="005479F5"/>
    <w:rsid w:val="00547D90"/>
    <w:rsid w:val="00547F76"/>
    <w:rsid w:val="005500F2"/>
    <w:rsid w:val="005506A7"/>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6AD4"/>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A48"/>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A79"/>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FED"/>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8C5"/>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11"/>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64D"/>
    <w:rsid w:val="0061478C"/>
    <w:rsid w:val="00614A16"/>
    <w:rsid w:val="00615030"/>
    <w:rsid w:val="0061516E"/>
    <w:rsid w:val="006151BC"/>
    <w:rsid w:val="00615204"/>
    <w:rsid w:val="006154F0"/>
    <w:rsid w:val="00615758"/>
    <w:rsid w:val="00615BA4"/>
    <w:rsid w:val="00615E77"/>
    <w:rsid w:val="006162A3"/>
    <w:rsid w:val="006165D6"/>
    <w:rsid w:val="006165EF"/>
    <w:rsid w:val="00616C7D"/>
    <w:rsid w:val="0061735F"/>
    <w:rsid w:val="006203BB"/>
    <w:rsid w:val="006205E1"/>
    <w:rsid w:val="006208EE"/>
    <w:rsid w:val="0062091D"/>
    <w:rsid w:val="00620C44"/>
    <w:rsid w:val="0062100E"/>
    <w:rsid w:val="006211A5"/>
    <w:rsid w:val="00621895"/>
    <w:rsid w:val="006219BC"/>
    <w:rsid w:val="00621DD8"/>
    <w:rsid w:val="00622789"/>
    <w:rsid w:val="006233C1"/>
    <w:rsid w:val="00624649"/>
    <w:rsid w:val="006249A7"/>
    <w:rsid w:val="006249D1"/>
    <w:rsid w:val="00624D4F"/>
    <w:rsid w:val="00625713"/>
    <w:rsid w:val="00625B22"/>
    <w:rsid w:val="00625C53"/>
    <w:rsid w:val="006260AF"/>
    <w:rsid w:val="00626315"/>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464"/>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8D1"/>
    <w:rsid w:val="0064096C"/>
    <w:rsid w:val="006417E0"/>
    <w:rsid w:val="006418D2"/>
    <w:rsid w:val="006419D4"/>
    <w:rsid w:val="00641E1E"/>
    <w:rsid w:val="00642453"/>
    <w:rsid w:val="006429F7"/>
    <w:rsid w:val="006443B2"/>
    <w:rsid w:val="00644E58"/>
    <w:rsid w:val="00644FE8"/>
    <w:rsid w:val="00645210"/>
    <w:rsid w:val="006455E0"/>
    <w:rsid w:val="00645933"/>
    <w:rsid w:val="006459B3"/>
    <w:rsid w:val="00645D57"/>
    <w:rsid w:val="00646321"/>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4FD"/>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3D"/>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2DA"/>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CF0"/>
    <w:rsid w:val="00697E6A"/>
    <w:rsid w:val="006A06E3"/>
    <w:rsid w:val="006A0B03"/>
    <w:rsid w:val="006A0B52"/>
    <w:rsid w:val="006A0ECA"/>
    <w:rsid w:val="006A11F4"/>
    <w:rsid w:val="006A14A8"/>
    <w:rsid w:val="006A182D"/>
    <w:rsid w:val="006A1ADF"/>
    <w:rsid w:val="006A23AC"/>
    <w:rsid w:val="006A2835"/>
    <w:rsid w:val="006A3A19"/>
    <w:rsid w:val="006A3AC7"/>
    <w:rsid w:val="006A3B6E"/>
    <w:rsid w:val="006A3B9E"/>
    <w:rsid w:val="006A3D6D"/>
    <w:rsid w:val="006A3D73"/>
    <w:rsid w:val="006A43EA"/>
    <w:rsid w:val="006A471A"/>
    <w:rsid w:val="006A5290"/>
    <w:rsid w:val="006A704F"/>
    <w:rsid w:val="006A777A"/>
    <w:rsid w:val="006A77BF"/>
    <w:rsid w:val="006A7AE9"/>
    <w:rsid w:val="006A7C9D"/>
    <w:rsid w:val="006B0141"/>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9A3"/>
    <w:rsid w:val="006C5AB5"/>
    <w:rsid w:val="006C621D"/>
    <w:rsid w:val="006C69B1"/>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D7DA2"/>
    <w:rsid w:val="006E045E"/>
    <w:rsid w:val="006E09E9"/>
    <w:rsid w:val="006E09F9"/>
    <w:rsid w:val="006E0B21"/>
    <w:rsid w:val="006E171B"/>
    <w:rsid w:val="006E1971"/>
    <w:rsid w:val="006E2791"/>
    <w:rsid w:val="006E2C6D"/>
    <w:rsid w:val="006E33D2"/>
    <w:rsid w:val="006E374B"/>
    <w:rsid w:val="006E3B50"/>
    <w:rsid w:val="006E44D3"/>
    <w:rsid w:val="006E4705"/>
    <w:rsid w:val="006E470D"/>
    <w:rsid w:val="006E49DF"/>
    <w:rsid w:val="006E4E81"/>
    <w:rsid w:val="006E58CF"/>
    <w:rsid w:val="006E6241"/>
    <w:rsid w:val="006E645F"/>
    <w:rsid w:val="006E6F3D"/>
    <w:rsid w:val="006E7C8E"/>
    <w:rsid w:val="006F020B"/>
    <w:rsid w:val="006F0C4E"/>
    <w:rsid w:val="006F117D"/>
    <w:rsid w:val="006F1195"/>
    <w:rsid w:val="006F13F3"/>
    <w:rsid w:val="006F1DBD"/>
    <w:rsid w:val="006F1E00"/>
    <w:rsid w:val="006F1FE4"/>
    <w:rsid w:val="006F2DA6"/>
    <w:rsid w:val="006F301F"/>
    <w:rsid w:val="006F35F3"/>
    <w:rsid w:val="006F3D30"/>
    <w:rsid w:val="006F4740"/>
    <w:rsid w:val="006F5847"/>
    <w:rsid w:val="006F5B1A"/>
    <w:rsid w:val="006F5F76"/>
    <w:rsid w:val="006F6722"/>
    <w:rsid w:val="006F6790"/>
    <w:rsid w:val="006F7475"/>
    <w:rsid w:val="00700821"/>
    <w:rsid w:val="007010A7"/>
    <w:rsid w:val="007011D1"/>
    <w:rsid w:val="007011D8"/>
    <w:rsid w:val="00702723"/>
    <w:rsid w:val="0070303A"/>
    <w:rsid w:val="0070303F"/>
    <w:rsid w:val="0070328F"/>
    <w:rsid w:val="0070349A"/>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20D"/>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86D"/>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9E8"/>
    <w:rsid w:val="00752DE0"/>
    <w:rsid w:val="00752E14"/>
    <w:rsid w:val="00753DA5"/>
    <w:rsid w:val="00754E53"/>
    <w:rsid w:val="0075502B"/>
    <w:rsid w:val="00755633"/>
    <w:rsid w:val="00755979"/>
    <w:rsid w:val="00755B6F"/>
    <w:rsid w:val="00756A17"/>
    <w:rsid w:val="00756B41"/>
    <w:rsid w:val="007574DC"/>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8C2"/>
    <w:rsid w:val="00793D45"/>
    <w:rsid w:val="00793DD8"/>
    <w:rsid w:val="00795E20"/>
    <w:rsid w:val="00796787"/>
    <w:rsid w:val="007975BD"/>
    <w:rsid w:val="00797B7E"/>
    <w:rsid w:val="007A02A6"/>
    <w:rsid w:val="007A05A2"/>
    <w:rsid w:val="007A0A07"/>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5C2D"/>
    <w:rsid w:val="007A61E4"/>
    <w:rsid w:val="007A6B15"/>
    <w:rsid w:val="007A704A"/>
    <w:rsid w:val="007A7242"/>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278"/>
    <w:rsid w:val="007D143D"/>
    <w:rsid w:val="007D14AD"/>
    <w:rsid w:val="007D25B9"/>
    <w:rsid w:val="007D2BE8"/>
    <w:rsid w:val="007D3066"/>
    <w:rsid w:val="007D31D1"/>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2BEF"/>
    <w:rsid w:val="007E45CA"/>
    <w:rsid w:val="007E48C0"/>
    <w:rsid w:val="007E5159"/>
    <w:rsid w:val="007E5885"/>
    <w:rsid w:val="007E61B7"/>
    <w:rsid w:val="007E64FF"/>
    <w:rsid w:val="007E6F62"/>
    <w:rsid w:val="007E6FEA"/>
    <w:rsid w:val="007E7C7B"/>
    <w:rsid w:val="007E7E0F"/>
    <w:rsid w:val="007E7F8F"/>
    <w:rsid w:val="007F015E"/>
    <w:rsid w:val="007F020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1B04"/>
    <w:rsid w:val="00842659"/>
    <w:rsid w:val="0084293A"/>
    <w:rsid w:val="0084354C"/>
    <w:rsid w:val="0084375D"/>
    <w:rsid w:val="0084416F"/>
    <w:rsid w:val="00844462"/>
    <w:rsid w:val="008449FE"/>
    <w:rsid w:val="00844D6B"/>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56"/>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6F61"/>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961"/>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374"/>
    <w:rsid w:val="008A743A"/>
    <w:rsid w:val="008A7919"/>
    <w:rsid w:val="008A7B50"/>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88D"/>
    <w:rsid w:val="008B6C5B"/>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942"/>
    <w:rsid w:val="008D7DBE"/>
    <w:rsid w:val="008E02B7"/>
    <w:rsid w:val="008E20BE"/>
    <w:rsid w:val="008E241B"/>
    <w:rsid w:val="008E3096"/>
    <w:rsid w:val="008E330C"/>
    <w:rsid w:val="008E332F"/>
    <w:rsid w:val="008E4114"/>
    <w:rsid w:val="008E45EA"/>
    <w:rsid w:val="008E4A1A"/>
    <w:rsid w:val="008E5084"/>
    <w:rsid w:val="008E5E01"/>
    <w:rsid w:val="008E69A3"/>
    <w:rsid w:val="008E6D90"/>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508"/>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C85"/>
    <w:rsid w:val="009030F7"/>
    <w:rsid w:val="009034D9"/>
    <w:rsid w:val="009046C9"/>
    <w:rsid w:val="009046F1"/>
    <w:rsid w:val="00904883"/>
    <w:rsid w:val="00904B0A"/>
    <w:rsid w:val="00904F84"/>
    <w:rsid w:val="009055DD"/>
    <w:rsid w:val="00905D2E"/>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6F"/>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2C47"/>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89F"/>
    <w:rsid w:val="009C3E9C"/>
    <w:rsid w:val="009C4A32"/>
    <w:rsid w:val="009C4EA8"/>
    <w:rsid w:val="009C5099"/>
    <w:rsid w:val="009C63AB"/>
    <w:rsid w:val="009C69D0"/>
    <w:rsid w:val="009C69F4"/>
    <w:rsid w:val="009C6E3A"/>
    <w:rsid w:val="009C7163"/>
    <w:rsid w:val="009C77A3"/>
    <w:rsid w:val="009C7C10"/>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630"/>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AAD"/>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7D9"/>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0A4"/>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71D"/>
    <w:rsid w:val="00A51FC3"/>
    <w:rsid w:val="00A52204"/>
    <w:rsid w:val="00A532FC"/>
    <w:rsid w:val="00A53624"/>
    <w:rsid w:val="00A5497F"/>
    <w:rsid w:val="00A54D73"/>
    <w:rsid w:val="00A54F72"/>
    <w:rsid w:val="00A55649"/>
    <w:rsid w:val="00A565B6"/>
    <w:rsid w:val="00A567E2"/>
    <w:rsid w:val="00A56806"/>
    <w:rsid w:val="00A57F15"/>
    <w:rsid w:val="00A57F40"/>
    <w:rsid w:val="00A60066"/>
    <w:rsid w:val="00A60179"/>
    <w:rsid w:val="00A60EE6"/>
    <w:rsid w:val="00A61782"/>
    <w:rsid w:val="00A61FDA"/>
    <w:rsid w:val="00A62B8D"/>
    <w:rsid w:val="00A62B94"/>
    <w:rsid w:val="00A63850"/>
    <w:rsid w:val="00A63C29"/>
    <w:rsid w:val="00A6418A"/>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1C5F"/>
    <w:rsid w:val="00A8226A"/>
    <w:rsid w:val="00A82941"/>
    <w:rsid w:val="00A82D0D"/>
    <w:rsid w:val="00A834D6"/>
    <w:rsid w:val="00A83DBC"/>
    <w:rsid w:val="00A83F5E"/>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A74F1"/>
    <w:rsid w:val="00AA7A8A"/>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5E9"/>
    <w:rsid w:val="00AC5700"/>
    <w:rsid w:val="00AC59C9"/>
    <w:rsid w:val="00AC5A64"/>
    <w:rsid w:val="00AC613C"/>
    <w:rsid w:val="00AC617D"/>
    <w:rsid w:val="00AC63F7"/>
    <w:rsid w:val="00AC6D62"/>
    <w:rsid w:val="00AC7042"/>
    <w:rsid w:val="00AC752F"/>
    <w:rsid w:val="00AC7B8D"/>
    <w:rsid w:val="00AC7E49"/>
    <w:rsid w:val="00AD00D5"/>
    <w:rsid w:val="00AD099F"/>
    <w:rsid w:val="00AD1166"/>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BA8"/>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240C"/>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24A"/>
    <w:rsid w:val="00B51519"/>
    <w:rsid w:val="00B51604"/>
    <w:rsid w:val="00B51F64"/>
    <w:rsid w:val="00B53B4E"/>
    <w:rsid w:val="00B53C5F"/>
    <w:rsid w:val="00B54465"/>
    <w:rsid w:val="00B54BD8"/>
    <w:rsid w:val="00B55933"/>
    <w:rsid w:val="00B5596C"/>
    <w:rsid w:val="00B55CC5"/>
    <w:rsid w:val="00B55ECD"/>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785"/>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CDE"/>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16F"/>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6EB7"/>
    <w:rsid w:val="00BB7BAC"/>
    <w:rsid w:val="00BC08D8"/>
    <w:rsid w:val="00BC08FC"/>
    <w:rsid w:val="00BC202D"/>
    <w:rsid w:val="00BC213B"/>
    <w:rsid w:val="00BC2964"/>
    <w:rsid w:val="00BC3112"/>
    <w:rsid w:val="00BC3776"/>
    <w:rsid w:val="00BC37B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0"/>
    <w:rsid w:val="00BE5EF9"/>
    <w:rsid w:val="00BE706D"/>
    <w:rsid w:val="00BE770F"/>
    <w:rsid w:val="00BE778C"/>
    <w:rsid w:val="00BF01D4"/>
    <w:rsid w:val="00BF077D"/>
    <w:rsid w:val="00BF188B"/>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7E1"/>
    <w:rsid w:val="00C07E8E"/>
    <w:rsid w:val="00C10336"/>
    <w:rsid w:val="00C1077D"/>
    <w:rsid w:val="00C107BE"/>
    <w:rsid w:val="00C10BD0"/>
    <w:rsid w:val="00C10C03"/>
    <w:rsid w:val="00C112F7"/>
    <w:rsid w:val="00C1145F"/>
    <w:rsid w:val="00C1161D"/>
    <w:rsid w:val="00C12B5F"/>
    <w:rsid w:val="00C12C28"/>
    <w:rsid w:val="00C12CC4"/>
    <w:rsid w:val="00C12CE6"/>
    <w:rsid w:val="00C12D9C"/>
    <w:rsid w:val="00C13208"/>
    <w:rsid w:val="00C133F5"/>
    <w:rsid w:val="00C1360E"/>
    <w:rsid w:val="00C13819"/>
    <w:rsid w:val="00C139C8"/>
    <w:rsid w:val="00C13CCA"/>
    <w:rsid w:val="00C1427D"/>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697"/>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162"/>
    <w:rsid w:val="00C348FE"/>
    <w:rsid w:val="00C34FBC"/>
    <w:rsid w:val="00C35087"/>
    <w:rsid w:val="00C3523B"/>
    <w:rsid w:val="00C35947"/>
    <w:rsid w:val="00C36001"/>
    <w:rsid w:val="00C36FFE"/>
    <w:rsid w:val="00C375DD"/>
    <w:rsid w:val="00C37BF4"/>
    <w:rsid w:val="00C40885"/>
    <w:rsid w:val="00C40A83"/>
    <w:rsid w:val="00C40D37"/>
    <w:rsid w:val="00C4124B"/>
    <w:rsid w:val="00C412E1"/>
    <w:rsid w:val="00C416FD"/>
    <w:rsid w:val="00C41E73"/>
    <w:rsid w:val="00C41FA0"/>
    <w:rsid w:val="00C4271F"/>
    <w:rsid w:val="00C42A6C"/>
    <w:rsid w:val="00C42B60"/>
    <w:rsid w:val="00C43D2A"/>
    <w:rsid w:val="00C43E4A"/>
    <w:rsid w:val="00C43FD4"/>
    <w:rsid w:val="00C4445E"/>
    <w:rsid w:val="00C44846"/>
    <w:rsid w:val="00C4530D"/>
    <w:rsid w:val="00C45A51"/>
    <w:rsid w:val="00C45BA9"/>
    <w:rsid w:val="00C465E9"/>
    <w:rsid w:val="00C469E3"/>
    <w:rsid w:val="00C47155"/>
    <w:rsid w:val="00C47987"/>
    <w:rsid w:val="00C47CD2"/>
    <w:rsid w:val="00C47D56"/>
    <w:rsid w:val="00C47DF8"/>
    <w:rsid w:val="00C505CA"/>
    <w:rsid w:val="00C510DE"/>
    <w:rsid w:val="00C5143C"/>
    <w:rsid w:val="00C5228D"/>
    <w:rsid w:val="00C52A8F"/>
    <w:rsid w:val="00C536E4"/>
    <w:rsid w:val="00C538AE"/>
    <w:rsid w:val="00C53A7E"/>
    <w:rsid w:val="00C53C32"/>
    <w:rsid w:val="00C53E7A"/>
    <w:rsid w:val="00C54492"/>
    <w:rsid w:val="00C544B6"/>
    <w:rsid w:val="00C54601"/>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1928"/>
    <w:rsid w:val="00C8290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90C"/>
    <w:rsid w:val="00C95E7D"/>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506"/>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C5A"/>
    <w:rsid w:val="00D22E00"/>
    <w:rsid w:val="00D23853"/>
    <w:rsid w:val="00D23A1E"/>
    <w:rsid w:val="00D24137"/>
    <w:rsid w:val="00D24426"/>
    <w:rsid w:val="00D251E6"/>
    <w:rsid w:val="00D259B0"/>
    <w:rsid w:val="00D25B9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2A8"/>
    <w:rsid w:val="00D40548"/>
    <w:rsid w:val="00D4061B"/>
    <w:rsid w:val="00D40F9D"/>
    <w:rsid w:val="00D41319"/>
    <w:rsid w:val="00D431DA"/>
    <w:rsid w:val="00D43450"/>
    <w:rsid w:val="00D435CD"/>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00D"/>
    <w:rsid w:val="00D60190"/>
    <w:rsid w:val="00D602D3"/>
    <w:rsid w:val="00D605A5"/>
    <w:rsid w:val="00D606A0"/>
    <w:rsid w:val="00D6075A"/>
    <w:rsid w:val="00D60A2F"/>
    <w:rsid w:val="00D60DAB"/>
    <w:rsid w:val="00D61817"/>
    <w:rsid w:val="00D61922"/>
    <w:rsid w:val="00D61A8A"/>
    <w:rsid w:val="00D62369"/>
    <w:rsid w:val="00D623AA"/>
    <w:rsid w:val="00D62A24"/>
    <w:rsid w:val="00D62FAC"/>
    <w:rsid w:val="00D635B0"/>
    <w:rsid w:val="00D637A9"/>
    <w:rsid w:val="00D63BE1"/>
    <w:rsid w:val="00D64E11"/>
    <w:rsid w:val="00D65280"/>
    <w:rsid w:val="00D652F6"/>
    <w:rsid w:val="00D6616F"/>
    <w:rsid w:val="00D6699B"/>
    <w:rsid w:val="00D679DA"/>
    <w:rsid w:val="00D67F3F"/>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274"/>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7ED"/>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01E"/>
    <w:rsid w:val="00D96138"/>
    <w:rsid w:val="00D965AB"/>
    <w:rsid w:val="00D96631"/>
    <w:rsid w:val="00D96B07"/>
    <w:rsid w:val="00D96BB5"/>
    <w:rsid w:val="00D96BD2"/>
    <w:rsid w:val="00D974EC"/>
    <w:rsid w:val="00D97594"/>
    <w:rsid w:val="00D976A0"/>
    <w:rsid w:val="00DA002B"/>
    <w:rsid w:val="00DA0351"/>
    <w:rsid w:val="00DA035D"/>
    <w:rsid w:val="00DA0417"/>
    <w:rsid w:val="00DA059A"/>
    <w:rsid w:val="00DA0676"/>
    <w:rsid w:val="00DA08F0"/>
    <w:rsid w:val="00DA0F27"/>
    <w:rsid w:val="00DA156A"/>
    <w:rsid w:val="00DA1DA8"/>
    <w:rsid w:val="00DA22C1"/>
    <w:rsid w:val="00DA24B0"/>
    <w:rsid w:val="00DA2582"/>
    <w:rsid w:val="00DA2694"/>
    <w:rsid w:val="00DA31A1"/>
    <w:rsid w:val="00DA37E7"/>
    <w:rsid w:val="00DA3CF1"/>
    <w:rsid w:val="00DA43BF"/>
    <w:rsid w:val="00DA4844"/>
    <w:rsid w:val="00DA4B0E"/>
    <w:rsid w:val="00DA4C73"/>
    <w:rsid w:val="00DA50E4"/>
    <w:rsid w:val="00DA5BEB"/>
    <w:rsid w:val="00DA6177"/>
    <w:rsid w:val="00DA62C4"/>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4A35"/>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097"/>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063"/>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1AD"/>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E68"/>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0E89"/>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88A"/>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862"/>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36F8"/>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D7D26"/>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195"/>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6B7"/>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98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6F0B"/>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07"/>
    <w:rsid w:val="00F24EF6"/>
    <w:rsid w:val="00F25470"/>
    <w:rsid w:val="00F255CF"/>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3A2"/>
    <w:rsid w:val="00F46462"/>
    <w:rsid w:val="00F4737E"/>
    <w:rsid w:val="00F47D5F"/>
    <w:rsid w:val="00F47E5F"/>
    <w:rsid w:val="00F50623"/>
    <w:rsid w:val="00F511EE"/>
    <w:rsid w:val="00F51D28"/>
    <w:rsid w:val="00F51DF3"/>
    <w:rsid w:val="00F51E4D"/>
    <w:rsid w:val="00F52953"/>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2BC"/>
    <w:rsid w:val="00F759D7"/>
    <w:rsid w:val="00F7609A"/>
    <w:rsid w:val="00F76924"/>
    <w:rsid w:val="00F76FD6"/>
    <w:rsid w:val="00F77293"/>
    <w:rsid w:val="00F774E4"/>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2E4"/>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141"/>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D9601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3378571428571437E-2"/>
          <c:y val="3.985104166666667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10253F"/>
            </a:solidFill>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petroleo'!$AA$77:$AC$77</c:f>
              <c:numCache>
                <c:formatCode>General</c:formatCode>
                <c:ptCount val="3"/>
                <c:pt idx="0">
                  <c:v>2020</c:v>
                </c:pt>
                <c:pt idx="1">
                  <c:v>2021</c:v>
                </c:pt>
                <c:pt idx="2">
                  <c:v>2022</c:v>
                </c:pt>
              </c:numCache>
            </c:numRef>
          </c:cat>
          <c:val>
            <c:numRef>
              <c:f>'Datos con petroleo'!$AA$79:$AC$79</c:f>
              <c:numCache>
                <c:formatCode>0.00</c:formatCode>
                <c:ptCount val="3"/>
                <c:pt idx="0">
                  <c:v>0.69583602178711601</c:v>
                </c:pt>
                <c:pt idx="1">
                  <c:v>6.740188612923788</c:v>
                </c:pt>
                <c:pt idx="2">
                  <c:v>9.8309433035238527</c:v>
                </c:pt>
              </c:numCache>
            </c:numRef>
          </c:val>
          <c:extLst>
            <c:ext xmlns:c16="http://schemas.microsoft.com/office/drawing/2014/chart" uri="{C3380CC4-5D6E-409C-BE32-E72D297353CC}">
              <c16:uniqueId val="{00000000-396C-4D0E-A08D-9B2A80944240}"/>
            </c:ext>
          </c:extLst>
        </c:ser>
        <c:ser>
          <c:idx val="1"/>
          <c:order val="1"/>
          <c:tx>
            <c:strRef>
              <c:f>'Datos con petroleo'!$AD$76:$AI$76</c:f>
              <c:strCache>
                <c:ptCount val="6"/>
                <c:pt idx="0">
                  <c:v>Actividades Primarias </c:v>
                </c:pt>
              </c:strCache>
            </c:strRef>
          </c:tx>
          <c:spPr>
            <a:solidFill>
              <a:srgbClr val="C6D9F1"/>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petroleo'!$AJ$79:$AL$79</c:f>
              <c:numCache>
                <c:formatCode>0.00</c:formatCode>
                <c:ptCount val="3"/>
                <c:pt idx="0">
                  <c:v>0.56298954154763692</c:v>
                </c:pt>
                <c:pt idx="1">
                  <c:v>7.3018842114514797</c:v>
                </c:pt>
                <c:pt idx="2">
                  <c:v>15.122890732015733</c:v>
                </c:pt>
              </c:numCache>
            </c:numRef>
          </c:val>
          <c:extLst>
            <c:ext xmlns:c16="http://schemas.microsoft.com/office/drawing/2014/chart" uri="{C3380CC4-5D6E-409C-BE32-E72D297353CC}">
              <c16:uniqueId val="{00000001-396C-4D0E-A08D-9B2A80944240}"/>
            </c:ext>
          </c:extLst>
        </c:ser>
        <c:ser>
          <c:idx val="2"/>
          <c:order val="2"/>
          <c:tx>
            <c:strRef>
              <c:f>'Datos con petroleo'!$AM$76:$AR$76</c:f>
              <c:strCache>
                <c:ptCount val="6"/>
                <c:pt idx="0">
                  <c:v>Actividades Secundarias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petroleo'!$AS$79:$AU$79</c:f>
              <c:numCache>
                <c:formatCode>0.00</c:formatCode>
                <c:ptCount val="3"/>
                <c:pt idx="0">
                  <c:v>-0.82597950335876646</c:v>
                </c:pt>
                <c:pt idx="1">
                  <c:v>9.7551780425881134</c:v>
                </c:pt>
                <c:pt idx="2">
                  <c:v>12.206417268196802</c:v>
                </c:pt>
              </c:numCache>
            </c:numRef>
          </c:val>
          <c:extLst>
            <c:ext xmlns:c16="http://schemas.microsoft.com/office/drawing/2014/chart" uri="{C3380CC4-5D6E-409C-BE32-E72D297353CC}">
              <c16:uniqueId val="{00000002-396C-4D0E-A08D-9B2A80944240}"/>
            </c:ext>
          </c:extLst>
        </c:ser>
        <c:ser>
          <c:idx val="3"/>
          <c:order val="3"/>
          <c:tx>
            <c:strRef>
              <c:f>'Datos con petroleo'!$AV$76:$BA$76</c:f>
              <c:strCache>
                <c:ptCount val="6"/>
                <c:pt idx="0">
                  <c:v>Actividades Terciarias</c:v>
                </c:pt>
              </c:strCache>
            </c:strRef>
          </c:tx>
          <c:spPr>
            <a:solidFill>
              <a:srgbClr val="245590"/>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petroleo'!$BB$79:$BD$79</c:f>
              <c:numCache>
                <c:formatCode>0.00</c:formatCode>
                <c:ptCount val="3"/>
                <c:pt idx="0">
                  <c:v>3.6088097888735291</c:v>
                </c:pt>
                <c:pt idx="1">
                  <c:v>1.341495949664619</c:v>
                </c:pt>
                <c:pt idx="2">
                  <c:v>4.4595154123438903</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449529088"/>
        <c:axId val="449530264"/>
      </c:barChart>
      <c:catAx>
        <c:axId val="44952908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449530264"/>
        <c:crosses val="autoZero"/>
        <c:auto val="1"/>
        <c:lblAlgn val="ctr"/>
        <c:lblOffset val="100"/>
        <c:tickLblSkip val="1"/>
        <c:noMultiLvlLbl val="0"/>
      </c:catAx>
      <c:valAx>
        <c:axId val="449530264"/>
        <c:scaling>
          <c:orientation val="minMax"/>
          <c:max val="18"/>
          <c:min val="-3"/>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449529088"/>
        <c:crossesAt val="1"/>
        <c:crossBetween val="between"/>
        <c:majorUnit val="3"/>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8.9295138888888896E-3"/>
                </c:manualLayout>
              </c:layout>
              <c:spPr>
                <a:noFill/>
                <a:ln>
                  <a:noFill/>
                </a:ln>
                <a:effectLst/>
              </c:spPr>
              <c:txPr>
                <a:bodyPr wrap="square" lIns="38100" tIns="19050" rIns="38100" bIns="19050" anchor="ctr">
                  <a:spAutoFit/>
                </a:bodyPr>
                <a:lstStyle/>
                <a:p>
                  <a:pPr>
                    <a:defRPr b="1"/>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96-446C-BC7E-08F49ADC653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petroleo'!$A$91:$B$127</c:f>
              <c:multiLvlStrCache>
                <c:ptCount val="37"/>
                <c:lvl>
                  <c:pt idx="0">
                    <c:v>F</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lvl>
                <c:lvl>
                  <c:pt idx="0">
                    <c:v>2019</c:v>
                  </c:pt>
                  <c:pt idx="11">
                    <c:v>2020</c:v>
                  </c:pt>
                  <c:pt idx="23">
                    <c:v>2021</c:v>
                  </c:pt>
                  <c:pt idx="35">
                    <c:v>2022</c:v>
                  </c:pt>
                </c:lvl>
              </c:multiLvlStrCache>
            </c:multiLvlStrRef>
          </c:cat>
          <c:val>
            <c:numRef>
              <c:f>'Datos con petroleo'!$O$91:$O$127</c:f>
              <c:numCache>
                <c:formatCode>0.00</c:formatCode>
                <c:ptCount val="37"/>
                <c:pt idx="0">
                  <c:v>4.4825691107900578</c:v>
                </c:pt>
                <c:pt idx="1">
                  <c:v>4.3370517675368037</c:v>
                </c:pt>
                <c:pt idx="2">
                  <c:v>4.8307753255341757</c:v>
                </c:pt>
                <c:pt idx="3">
                  <c:v>2.7743439326357144</c:v>
                </c:pt>
                <c:pt idx="4">
                  <c:v>1.5966322782124953</c:v>
                </c:pt>
                <c:pt idx="5">
                  <c:v>2.4862452528565226</c:v>
                </c:pt>
                <c:pt idx="6">
                  <c:v>1.9728454392069494</c:v>
                </c:pt>
                <c:pt idx="7">
                  <c:v>1.7923937670897283</c:v>
                </c:pt>
                <c:pt idx="8">
                  <c:v>0.69831519354799365</c:v>
                </c:pt>
                <c:pt idx="9">
                  <c:v>0.14764393874915349</c:v>
                </c:pt>
                <c:pt idx="10">
                  <c:v>1.0030328907583819</c:v>
                </c:pt>
                <c:pt idx="11">
                  <c:v>1.0456642238392488</c:v>
                </c:pt>
                <c:pt idx="12">
                  <c:v>0.69583602178708848</c:v>
                </c:pt>
                <c:pt idx="13">
                  <c:v>2.2938745255334236</c:v>
                </c:pt>
                <c:pt idx="14">
                  <c:v>3.284121174358634</c:v>
                </c:pt>
                <c:pt idx="15">
                  <c:v>3.0736278689621033</c:v>
                </c:pt>
                <c:pt idx="16">
                  <c:v>2.6832584582148211</c:v>
                </c:pt>
                <c:pt idx="17">
                  <c:v>3.7182814821612675</c:v>
                </c:pt>
                <c:pt idx="18">
                  <c:v>5.0605003641345681</c:v>
                </c:pt>
                <c:pt idx="19">
                  <c:v>3.803689201161875</c:v>
                </c:pt>
                <c:pt idx="20">
                  <c:v>4.3968740713261845</c:v>
                </c:pt>
                <c:pt idx="21">
                  <c:v>3.9265796861376989</c:v>
                </c:pt>
                <c:pt idx="22">
                  <c:v>3.6750663491156299</c:v>
                </c:pt>
                <c:pt idx="23">
                  <c:v>5.2938917840430033</c:v>
                </c:pt>
                <c:pt idx="24">
                  <c:v>6.7401886129237809</c:v>
                </c:pt>
                <c:pt idx="25">
                  <c:v>6.2328786585531315</c:v>
                </c:pt>
                <c:pt idx="26">
                  <c:v>5.0239136345975322</c:v>
                </c:pt>
                <c:pt idx="27">
                  <c:v>6.1014072631390581</c:v>
                </c:pt>
                <c:pt idx="28">
                  <c:v>7.1031619094746423</c:v>
                </c:pt>
                <c:pt idx="29">
                  <c:v>6.4342035852366308</c:v>
                </c:pt>
                <c:pt idx="30">
                  <c:v>6.296746748681481</c:v>
                </c:pt>
                <c:pt idx="31">
                  <c:v>7.1603316137748063</c:v>
                </c:pt>
                <c:pt idx="32">
                  <c:v>8.3927521269227654</c:v>
                </c:pt>
                <c:pt idx="33">
                  <c:v>9.8685218563569386</c:v>
                </c:pt>
                <c:pt idx="34">
                  <c:v>10.320220673632718</c:v>
                </c:pt>
                <c:pt idx="35">
                  <c:v>9.7824868775580054</c:v>
                </c:pt>
                <c:pt idx="36">
                  <c:v>9.8309433035238527</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2.2158680555555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petroleo'!$A$91:$B$127</c:f>
              <c:multiLvlStrCache>
                <c:ptCount val="37"/>
                <c:lvl>
                  <c:pt idx="0">
                    <c:v>F</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lvl>
                <c:lvl>
                  <c:pt idx="0">
                    <c:v>2019</c:v>
                  </c:pt>
                  <c:pt idx="11">
                    <c:v>2020</c:v>
                  </c:pt>
                  <c:pt idx="23">
                    <c:v>2021</c:v>
                  </c:pt>
                  <c:pt idx="35">
                    <c:v>2022</c:v>
                  </c:pt>
                </c:lvl>
              </c:multiLvlStrCache>
            </c:multiLvlStrRef>
          </c:cat>
          <c:val>
            <c:numRef>
              <c:f>'Datos con petroleo'!$Q$91:$Q$127</c:f>
              <c:numCache>
                <c:formatCode>0.00</c:formatCode>
                <c:ptCount val="37"/>
                <c:pt idx="0">
                  <c:v>4.4496815810665336</c:v>
                </c:pt>
                <c:pt idx="1">
                  <c:v>4.2401778874326945</c:v>
                </c:pt>
                <c:pt idx="2">
                  <c:v>4.7964909359821339</c:v>
                </c:pt>
                <c:pt idx="3">
                  <c:v>2.1038903642888851</c:v>
                </c:pt>
                <c:pt idx="4">
                  <c:v>0.51586227177695676</c:v>
                </c:pt>
                <c:pt idx="5">
                  <c:v>1.6071335551087973</c:v>
                </c:pt>
                <c:pt idx="6">
                  <c:v>-0.13813061550682626</c:v>
                </c:pt>
                <c:pt idx="7">
                  <c:v>-0.2750974898623415</c:v>
                </c:pt>
                <c:pt idx="8">
                  <c:v>-2.0195157494487082</c:v>
                </c:pt>
                <c:pt idx="9">
                  <c:v>-2.374108283656573</c:v>
                </c:pt>
                <c:pt idx="10">
                  <c:v>-0.77365111857246038</c:v>
                </c:pt>
                <c:pt idx="11">
                  <c:v>-0.8806916609368054</c:v>
                </c:pt>
                <c:pt idx="12">
                  <c:v>-1.6836127383038968</c:v>
                </c:pt>
                <c:pt idx="13">
                  <c:v>-0.95367202814520269</c:v>
                </c:pt>
                <c:pt idx="14">
                  <c:v>-0.87887265889636801</c:v>
                </c:pt>
                <c:pt idx="15">
                  <c:v>-1.2011569804620925</c:v>
                </c:pt>
                <c:pt idx="16">
                  <c:v>-0.41495650175671361</c:v>
                </c:pt>
                <c:pt idx="17">
                  <c:v>0.97774087240702912</c:v>
                </c:pt>
                <c:pt idx="18">
                  <c:v>4.2838413551531174</c:v>
                </c:pt>
                <c:pt idx="19">
                  <c:v>2.4832662402086259</c:v>
                </c:pt>
                <c:pt idx="20">
                  <c:v>3.4358446923022479</c:v>
                </c:pt>
                <c:pt idx="21">
                  <c:v>3.3089497647286858</c:v>
                </c:pt>
                <c:pt idx="22">
                  <c:v>3.5807513613955955</c:v>
                </c:pt>
                <c:pt idx="23">
                  <c:v>5.945245374882413</c:v>
                </c:pt>
                <c:pt idx="24">
                  <c:v>8.4758405675912307</c:v>
                </c:pt>
                <c:pt idx="25">
                  <c:v>9.0751555512763602</c:v>
                </c:pt>
                <c:pt idx="26">
                  <c:v>9.020232015388018</c:v>
                </c:pt>
                <c:pt idx="27">
                  <c:v>10.601225141378157</c:v>
                </c:pt>
                <c:pt idx="28">
                  <c:v>10.642008148801608</c:v>
                </c:pt>
                <c:pt idx="29">
                  <c:v>9.5729868680987309</c:v>
                </c:pt>
                <c:pt idx="30">
                  <c:v>8.9942567784969452</c:v>
                </c:pt>
                <c:pt idx="31">
                  <c:v>10.169744069235431</c:v>
                </c:pt>
                <c:pt idx="32">
                  <c:v>12.291623103248561</c:v>
                </c:pt>
                <c:pt idx="33">
                  <c:v>13.890648898633806</c:v>
                </c:pt>
                <c:pt idx="34">
                  <c:v>13.249137979621395</c:v>
                </c:pt>
                <c:pt idx="35">
                  <c:v>12.415663273983114</c:v>
                </c:pt>
                <c:pt idx="36">
                  <c:v>12.640238116691993</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5.9841269841269843E-4"/>
                  <c:y val="2.1938541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96-446C-BC7E-08F49ADC6532}"/>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petroleo'!$A$91:$B$127</c:f>
              <c:multiLvlStrCache>
                <c:ptCount val="37"/>
                <c:lvl>
                  <c:pt idx="0">
                    <c:v>F</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lvl>
                <c:lvl>
                  <c:pt idx="0">
                    <c:v>2019</c:v>
                  </c:pt>
                  <c:pt idx="11">
                    <c:v>2020</c:v>
                  </c:pt>
                  <c:pt idx="23">
                    <c:v>2021</c:v>
                  </c:pt>
                  <c:pt idx="35">
                    <c:v>2022</c:v>
                  </c:pt>
                </c:lvl>
              </c:multiLvlStrCache>
            </c:multiLvlStrRef>
          </c:cat>
          <c:val>
            <c:numRef>
              <c:f>'Datos con petroleo'!$P$91:$P$127</c:f>
              <c:numCache>
                <c:formatCode>0.00</c:formatCode>
                <c:ptCount val="37"/>
                <c:pt idx="0">
                  <c:v>4.4978351385387416</c:v>
                </c:pt>
                <c:pt idx="1">
                  <c:v>4.3820412947632059</c:v>
                </c:pt>
                <c:pt idx="2">
                  <c:v>4.8467204615379123</c:v>
                </c:pt>
                <c:pt idx="3">
                  <c:v>3.0892706862372998</c:v>
                </c:pt>
                <c:pt idx="4">
                  <c:v>2.1050693349144334</c:v>
                </c:pt>
                <c:pt idx="5">
                  <c:v>2.8991497335263849</c:v>
                </c:pt>
                <c:pt idx="6">
                  <c:v>2.8603260694072263</c:v>
                </c:pt>
                <c:pt idx="7">
                  <c:v>2.6787647773495626</c:v>
                </c:pt>
                <c:pt idx="8">
                  <c:v>1.8611288998938047</c:v>
                </c:pt>
                <c:pt idx="9">
                  <c:v>1.2021352847191746</c:v>
                </c:pt>
                <c:pt idx="10">
                  <c:v>1.7020996273841682</c:v>
                </c:pt>
                <c:pt idx="11">
                  <c:v>1.8022442832958507</c:v>
                </c:pt>
                <c:pt idx="12">
                  <c:v>1.6417304952442757</c:v>
                </c:pt>
                <c:pt idx="13">
                  <c:v>3.5817163022195508</c:v>
                </c:pt>
                <c:pt idx="14">
                  <c:v>4.9498823892790034</c:v>
                </c:pt>
                <c:pt idx="15">
                  <c:v>4.7889376840273501</c:v>
                </c:pt>
                <c:pt idx="16">
                  <c:v>3.9033612403652107</c:v>
                </c:pt>
                <c:pt idx="17">
                  <c:v>4.8051106671139987</c:v>
                </c:pt>
                <c:pt idx="18">
                  <c:v>5.3622514276211231</c:v>
                </c:pt>
                <c:pt idx="19">
                  <c:v>4.3184233982410225</c:v>
                </c:pt>
                <c:pt idx="20">
                  <c:v>4.7689391585304497</c:v>
                </c:pt>
                <c:pt idx="21">
                  <c:v>4.1651577549958185</c:v>
                </c:pt>
                <c:pt idx="22">
                  <c:v>3.7115210699923962</c:v>
                </c:pt>
                <c:pt idx="23">
                  <c:v>5.0427317633131574</c:v>
                </c:pt>
                <c:pt idx="24">
                  <c:v>6.0741211429245601</c:v>
                </c:pt>
                <c:pt idx="25">
                  <c:v>5.1550670585592373</c:v>
                </c:pt>
                <c:pt idx="26">
                  <c:v>3.5236238432546196</c:v>
                </c:pt>
                <c:pt idx="27">
                  <c:v>4.4136572091108883</c:v>
                </c:pt>
                <c:pt idx="28">
                  <c:v>5.7600118861900196</c:v>
                </c:pt>
                <c:pt idx="29">
                  <c:v>5.2348987891708276</c:v>
                </c:pt>
                <c:pt idx="30">
                  <c:v>5.2594250291658762</c:v>
                </c:pt>
                <c:pt idx="31">
                  <c:v>6.0078245069175251</c:v>
                </c:pt>
                <c:pt idx="32">
                  <c:v>6.9025003860016421</c:v>
                </c:pt>
                <c:pt idx="33">
                  <c:v>8.3276254365197246</c:v>
                </c:pt>
                <c:pt idx="34">
                  <c:v>9.1895601530862514</c:v>
                </c:pt>
                <c:pt idx="35">
                  <c:v>8.6396738040833476</c:v>
                </c:pt>
                <c:pt idx="36">
                  <c:v>8.7284486774530592</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449526344"/>
        <c:axId val="449525952"/>
      </c:lineChart>
      <c:valAx>
        <c:axId val="449525952"/>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449526344"/>
        <c:crossesAt val="1"/>
        <c:crossBetween val="midCat"/>
        <c:majorUnit val="4"/>
      </c:valAx>
      <c:catAx>
        <c:axId val="449526344"/>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449525952"/>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3C55-D045-41BA-B078-EB8CA80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TotalTime>
  <Pages>13</Pages>
  <Words>3673</Words>
  <Characters>20205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COMUNICADO DE PRENSA. INDICE NACIONAL DE PRECIOS PRODUCTOR</vt:lpstr>
    </vt:vector>
  </TitlesOfParts>
  <Company>INEGI</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22</cp:revision>
  <cp:lastPrinted>2020-03-04T19:26:00Z</cp:lastPrinted>
  <dcterms:created xsi:type="dcterms:W3CDTF">2022-03-08T18:04:00Z</dcterms:created>
  <dcterms:modified xsi:type="dcterms:W3CDTF">2022-03-08T21:53:00Z</dcterms:modified>
  <cp:category>INDICES DE PRECIOS</cp:category>
  <cp:version>1</cp:version>
</cp:coreProperties>
</file>