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EE8D" w14:textId="77777777" w:rsidR="00A16D86" w:rsidRPr="00FC3C74" w:rsidRDefault="00A16D86" w:rsidP="00A16D8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022BBA7D" wp14:editId="629E0109">
                <wp:simplePos x="0" y="0"/>
                <wp:positionH relativeFrom="column">
                  <wp:posOffset>3084479</wp:posOffset>
                </wp:positionH>
                <wp:positionV relativeFrom="paragraph">
                  <wp:posOffset>433</wp:posOffset>
                </wp:positionV>
                <wp:extent cx="3336290" cy="266700"/>
                <wp:effectExtent l="0" t="0" r="0" b="63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8930CC0" w14:textId="77777777" w:rsidR="00A16D86" w:rsidRPr="003D4E37" w:rsidRDefault="00A16D86" w:rsidP="00A16D8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p w14:paraId="2C5CF299" w14:textId="77777777" w:rsidR="00A16D86" w:rsidRPr="003D4E37" w:rsidRDefault="00A16D86" w:rsidP="00A16D8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BA7D"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8930CC0" w14:textId="77777777" w:rsidR="00A16D86" w:rsidRPr="003D4E37" w:rsidRDefault="00A16D86" w:rsidP="00A16D8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p w14:paraId="2C5CF299" w14:textId="77777777" w:rsidR="00A16D86" w:rsidRPr="003D4E37" w:rsidRDefault="00A16D86" w:rsidP="00A16D86">
                      <w:pPr>
                        <w:jc w:val="right"/>
                      </w:pPr>
                    </w:p>
                  </w:txbxContent>
                </v:textbox>
                <w10:wrap type="square"/>
              </v:shape>
            </w:pict>
          </mc:Fallback>
        </mc:AlternateContent>
      </w:r>
      <w:bookmarkStart w:id="0" w:name="_Hlk61875621"/>
    </w:p>
    <w:p w14:paraId="3E3B8538" w14:textId="77777777" w:rsidR="00A16D86" w:rsidRDefault="00A16D86" w:rsidP="00A16D86">
      <w:pPr>
        <w:jc w:val="center"/>
        <w:rPr>
          <w:b/>
          <w:bCs/>
          <w:caps/>
          <w:sz w:val="28"/>
          <w:szCs w:val="28"/>
          <w:lang w:val="es-MX"/>
        </w:rPr>
      </w:pPr>
    </w:p>
    <w:p w14:paraId="0C7281B3" w14:textId="77777777" w:rsidR="00A16D86" w:rsidRDefault="00A16D86" w:rsidP="00A16D86">
      <w:pPr>
        <w:pStyle w:val="Subttulo"/>
        <w:rPr>
          <w:spacing w:val="20"/>
        </w:rPr>
      </w:pPr>
    </w:p>
    <w:p w14:paraId="1FE66707" w14:textId="636E4838" w:rsidR="00A16D86" w:rsidRPr="002E0964" w:rsidRDefault="00A16D86" w:rsidP="00A16D86">
      <w:pPr>
        <w:pStyle w:val="Subttulo"/>
        <w:spacing w:before="120"/>
        <w:rPr>
          <w:spacing w:val="20"/>
        </w:rPr>
      </w:pPr>
      <w:bookmarkStart w:id="1" w:name="_GoBack"/>
      <w:bookmarkEnd w:id="1"/>
      <w:r w:rsidRPr="002E0964">
        <w:rPr>
          <w:spacing w:val="20"/>
        </w:rPr>
        <w:t>INDICADOR DE PEDIDOS MANUFACTUREROS</w:t>
      </w:r>
    </w:p>
    <w:p w14:paraId="650B3774" w14:textId="77777777" w:rsidR="00A16D86" w:rsidRPr="002E0964" w:rsidRDefault="00A16D86" w:rsidP="00A16D86">
      <w:pPr>
        <w:spacing w:before="40"/>
        <w:contextualSpacing/>
        <w:jc w:val="center"/>
        <w:rPr>
          <w:b/>
          <w:bCs/>
          <w:kern w:val="28"/>
        </w:rPr>
      </w:pPr>
      <w:r w:rsidRPr="002E0964">
        <w:rPr>
          <w:b/>
          <w:bCs/>
          <w:kern w:val="28"/>
        </w:rPr>
        <w:t>SEPTIEMBRE DE 2022</w:t>
      </w:r>
    </w:p>
    <w:p w14:paraId="7A5B5B04" w14:textId="77777777" w:rsidR="00A16D86" w:rsidRPr="00B47971" w:rsidRDefault="00A16D86" w:rsidP="00A16D86">
      <w:pPr>
        <w:spacing w:before="240"/>
        <w:ind w:right="49"/>
        <w:rPr>
          <w:snapToGrid w:val="0"/>
          <w:color w:val="000000" w:themeColor="text1"/>
          <w:spacing w:val="4"/>
          <w:bdr w:val="none" w:sz="0" w:space="0" w:color="auto" w:frame="1"/>
        </w:rPr>
      </w:pPr>
      <w:r w:rsidRPr="00B47971">
        <w:rPr>
          <w:snapToGrid w:val="0"/>
          <w:color w:val="000000" w:themeColor="text1"/>
          <w:spacing w:val="4"/>
          <w:bdr w:val="none" w:sz="0" w:space="0" w:color="auto" w:frame="1"/>
          <w:lang w:val="es-MX"/>
        </w:rPr>
        <w:t xml:space="preserve">El Instituto Nacional de Estadística y Geografía (INEGI) y el Banco de México dan a conocer el Indicador de Pedidos Manufactureros (IPM) de septiembre de 2022. El IPM incorpora variables similares a las del </w:t>
      </w:r>
      <w:proofErr w:type="spellStart"/>
      <w:r w:rsidRPr="00B47971">
        <w:rPr>
          <w:snapToGrid w:val="0"/>
          <w:color w:val="000000" w:themeColor="text1"/>
          <w:spacing w:val="4"/>
          <w:bdr w:val="none" w:sz="0" w:space="0" w:color="auto" w:frame="1"/>
          <w:lang w:val="es-MX"/>
        </w:rPr>
        <w:t>Purchasing</w:t>
      </w:r>
      <w:proofErr w:type="spellEnd"/>
      <w:r w:rsidRPr="00B47971">
        <w:rPr>
          <w:snapToGrid w:val="0"/>
          <w:color w:val="000000" w:themeColor="text1"/>
          <w:spacing w:val="4"/>
          <w:bdr w:val="none" w:sz="0" w:space="0" w:color="auto" w:frame="1"/>
          <w:lang w:val="es-MX"/>
        </w:rPr>
        <w:t xml:space="preserve"> Managers </w:t>
      </w:r>
      <w:proofErr w:type="spellStart"/>
      <w:r w:rsidRPr="00B47971">
        <w:rPr>
          <w:snapToGrid w:val="0"/>
          <w:color w:val="000000" w:themeColor="text1"/>
          <w:spacing w:val="4"/>
          <w:bdr w:val="none" w:sz="0" w:space="0" w:color="auto" w:frame="1"/>
          <w:lang w:val="es-MX"/>
        </w:rPr>
        <w:t>Index</w:t>
      </w:r>
      <w:proofErr w:type="spellEnd"/>
      <w:r w:rsidRPr="00B47971">
        <w:rPr>
          <w:snapToGrid w:val="0"/>
          <w:color w:val="000000" w:themeColor="text1"/>
          <w:spacing w:val="4"/>
          <w:bdr w:val="none" w:sz="0" w:space="0" w:color="auto" w:frame="1"/>
          <w:lang w:val="es-MX"/>
        </w:rPr>
        <w:t xml:space="preserve"> (PMI) que elabora el </w:t>
      </w:r>
      <w:proofErr w:type="spellStart"/>
      <w:r w:rsidRPr="00B47971">
        <w:rPr>
          <w:snapToGrid w:val="0"/>
          <w:color w:val="000000" w:themeColor="text1"/>
          <w:spacing w:val="4"/>
          <w:bdr w:val="none" w:sz="0" w:space="0" w:color="auto" w:frame="1"/>
          <w:lang w:val="es-MX"/>
        </w:rPr>
        <w:t>Institute</w:t>
      </w:r>
      <w:proofErr w:type="spellEnd"/>
      <w:r w:rsidRPr="00B47971">
        <w:rPr>
          <w:snapToGrid w:val="0"/>
          <w:color w:val="000000" w:themeColor="text1"/>
          <w:spacing w:val="4"/>
          <w:bdr w:val="none" w:sz="0" w:space="0" w:color="auto" w:frame="1"/>
          <w:lang w:val="es-MX"/>
        </w:rPr>
        <w:t xml:space="preserve"> </w:t>
      </w:r>
      <w:proofErr w:type="spellStart"/>
      <w:r w:rsidRPr="00B47971">
        <w:rPr>
          <w:snapToGrid w:val="0"/>
          <w:color w:val="000000" w:themeColor="text1"/>
          <w:spacing w:val="4"/>
          <w:bdr w:val="none" w:sz="0" w:space="0" w:color="auto" w:frame="1"/>
          <w:lang w:val="es-MX"/>
        </w:rPr>
        <w:t>for</w:t>
      </w:r>
      <w:proofErr w:type="spellEnd"/>
      <w:r w:rsidRPr="00B47971">
        <w:rPr>
          <w:snapToGrid w:val="0"/>
          <w:color w:val="000000" w:themeColor="text1"/>
          <w:spacing w:val="4"/>
          <w:bdr w:val="none" w:sz="0" w:space="0" w:color="auto" w:frame="1"/>
          <w:lang w:val="es-MX"/>
        </w:rPr>
        <w:t xml:space="preserve"> </w:t>
      </w:r>
      <w:proofErr w:type="spellStart"/>
      <w:r w:rsidRPr="00B47971">
        <w:rPr>
          <w:snapToGrid w:val="0"/>
          <w:color w:val="000000" w:themeColor="text1"/>
          <w:spacing w:val="4"/>
          <w:bdr w:val="none" w:sz="0" w:space="0" w:color="auto" w:frame="1"/>
          <w:lang w:val="es-MX"/>
        </w:rPr>
        <w:t>Supply</w:t>
      </w:r>
      <w:proofErr w:type="spellEnd"/>
      <w:r w:rsidRPr="00B47971">
        <w:rPr>
          <w:snapToGrid w:val="0"/>
          <w:color w:val="000000" w:themeColor="text1"/>
          <w:spacing w:val="4"/>
          <w:bdr w:val="none" w:sz="0" w:space="0" w:color="auto" w:frame="1"/>
          <w:lang w:val="es-MX"/>
        </w:rPr>
        <w:t xml:space="preserve"> Management (ISM) en Estados Unidos de América</w:t>
      </w:r>
      <w:r w:rsidRPr="00B47971">
        <w:rPr>
          <w:snapToGrid w:val="0"/>
          <w:color w:val="000000" w:themeColor="text1"/>
          <w:spacing w:val="4"/>
          <w:bdr w:val="none" w:sz="0" w:space="0" w:color="auto" w:frame="1"/>
        </w:rPr>
        <w:t>.</w:t>
      </w:r>
    </w:p>
    <w:p w14:paraId="1DBFAEA7" w14:textId="77777777" w:rsidR="00A16D86" w:rsidRPr="00B47971" w:rsidRDefault="00A16D86" w:rsidP="00A16D86">
      <w:pPr>
        <w:spacing w:before="240"/>
        <w:ind w:right="49"/>
        <w:rPr>
          <w:snapToGrid w:val="0"/>
          <w:color w:val="000000" w:themeColor="text1"/>
          <w:spacing w:val="4"/>
          <w:bdr w:val="none" w:sz="0" w:space="0" w:color="auto" w:frame="1"/>
        </w:rPr>
      </w:pPr>
      <w:r w:rsidRPr="00B47971">
        <w:rPr>
          <w:snapToGrid w:val="0"/>
          <w:color w:val="000000" w:themeColor="text1"/>
          <w:spacing w:val="4"/>
          <w:bdr w:val="none" w:sz="0" w:space="0" w:color="auto" w:frame="1"/>
          <w:lang w:val="es-MX"/>
        </w:rPr>
        <w:t>El IPM se construye con los resultados de la Encuesta Mensual de Opinión Empresarial (EMOE), mismos que permiten conocer, casi inmediatamente después de terminado el mes de referencia, las expectativas y la percepción de las y los directivos empresariales sobre el comportamiento del sector manufacturero en México</w:t>
      </w:r>
      <w:r w:rsidRPr="00B47971">
        <w:rPr>
          <w:snapToGrid w:val="0"/>
          <w:color w:val="000000" w:themeColor="text1"/>
          <w:spacing w:val="4"/>
          <w:bdr w:val="none" w:sz="0" w:space="0" w:color="auto" w:frame="1"/>
        </w:rPr>
        <w:t>.</w:t>
      </w:r>
    </w:p>
    <w:p w14:paraId="5D9BFC6E" w14:textId="77777777" w:rsidR="00A16D86" w:rsidRPr="00B47971" w:rsidRDefault="00A16D86" w:rsidP="00A16D86">
      <w:pPr>
        <w:spacing w:before="240"/>
        <w:ind w:right="49"/>
        <w:rPr>
          <w:snapToGrid w:val="0"/>
          <w:color w:val="000000" w:themeColor="text1"/>
          <w:spacing w:val="4"/>
          <w:bdr w:val="none" w:sz="0" w:space="0" w:color="auto" w:frame="1"/>
        </w:rPr>
      </w:pPr>
      <w:r w:rsidRPr="00B47971">
        <w:rPr>
          <w:snapToGrid w:val="0"/>
          <w:color w:val="000000" w:themeColor="text1"/>
          <w:spacing w:val="4"/>
          <w:bdr w:val="none" w:sz="0" w:space="0" w:color="auto" w:frame="1"/>
          <w:lang w:val="es-MX"/>
        </w:rPr>
        <w:t>En el noveno mes de 2022, el IPM registró un descenso mensual de 0.36 puntos con datos desestacionalizados, al ubicarse en 51.2 puntos, permaneciendo, por vigésimo sexto mes consecutivo por arriba del umbral de los 50 puntos. A su interior, se observaron caídas mensuales con cifras ajustadas por estacionalidad en los componentes correspondientes a los pedidos esperados, al personal ocupado, a la oportunidad en la entrega de insumos por parte de los proveedores y a los inventarios de insumos. El referente a la producción esperada avanzó</w:t>
      </w:r>
      <w:r w:rsidRPr="00B47971">
        <w:rPr>
          <w:snapToGrid w:val="0"/>
          <w:color w:val="000000" w:themeColor="text1"/>
          <w:spacing w:val="4"/>
          <w:bdr w:val="none" w:sz="0" w:space="0" w:color="auto" w:frame="1"/>
        </w:rPr>
        <w:t>.</w:t>
      </w:r>
    </w:p>
    <w:p w14:paraId="442FF7E7" w14:textId="77777777" w:rsidR="00A16D86" w:rsidRDefault="00A16D86" w:rsidP="00A16D86">
      <w:pPr>
        <w:widowControl w:val="0"/>
        <w:jc w:val="center"/>
        <w:outlineLvl w:val="0"/>
        <w:rPr>
          <w:b/>
          <w:bCs/>
          <w:smallCaps/>
          <w:kern w:val="32"/>
          <w:sz w:val="22"/>
        </w:rPr>
      </w:pPr>
    </w:p>
    <w:p w14:paraId="7F4640FD" w14:textId="77777777" w:rsidR="00A16D86" w:rsidRPr="00C46F19" w:rsidRDefault="00A16D86" w:rsidP="00A16D86">
      <w:pPr>
        <w:widowControl w:val="0"/>
        <w:spacing w:before="240"/>
        <w:jc w:val="center"/>
        <w:outlineLvl w:val="0"/>
        <w:rPr>
          <w:b/>
          <w:bCs/>
          <w:smallCaps/>
          <w:kern w:val="32"/>
          <w:sz w:val="22"/>
        </w:rPr>
      </w:pPr>
      <w:r w:rsidRPr="00C46F19">
        <w:rPr>
          <w:b/>
          <w:bCs/>
          <w:smallCaps/>
          <w:kern w:val="32"/>
          <w:sz w:val="22"/>
        </w:rPr>
        <w:t xml:space="preserve">Indicador de Pedidos Manufactureros </w:t>
      </w:r>
    </w:p>
    <w:p w14:paraId="45383594" w14:textId="77777777" w:rsidR="00A16D86" w:rsidRPr="005B0949" w:rsidRDefault="00A16D86" w:rsidP="00A16D86">
      <w:pPr>
        <w:widowControl w:val="0"/>
        <w:spacing w:after="10"/>
        <w:jc w:val="center"/>
        <w:outlineLvl w:val="0"/>
        <w:rPr>
          <w:b/>
          <w:bCs/>
          <w:smallCaps/>
          <w:kern w:val="32"/>
        </w:rPr>
      </w:pPr>
      <w:r>
        <w:rPr>
          <w:noProof/>
        </w:rPr>
        <w:drawing>
          <wp:inline distT="0" distB="0" distL="0" distR="0" wp14:anchorId="629A95E1" wp14:editId="5F74C0E3">
            <wp:extent cx="4351816" cy="2548815"/>
            <wp:effectExtent l="0" t="0" r="10795" b="444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6C386C" w14:textId="77777777" w:rsidR="00A16D86" w:rsidRPr="005B0949" w:rsidRDefault="00A16D86" w:rsidP="00A16D86">
      <w:pPr>
        <w:widowControl w:val="0"/>
        <w:spacing w:before="20"/>
        <w:ind w:left="1701"/>
        <w:jc w:val="left"/>
        <w:outlineLvl w:val="0"/>
        <w:rPr>
          <w:b/>
          <w:bCs/>
          <w:smallCaps/>
          <w:kern w:val="32"/>
          <w:sz w:val="14"/>
          <w:szCs w:val="16"/>
        </w:rPr>
      </w:pPr>
      <w:r w:rsidRPr="005B0949">
        <w:rPr>
          <w:sz w:val="14"/>
          <w:szCs w:val="16"/>
        </w:rPr>
        <w:t>Fuente: INEGI y Banco de México</w:t>
      </w:r>
    </w:p>
    <w:p w14:paraId="0ABD4FEB" w14:textId="77777777" w:rsidR="00A16D86" w:rsidRDefault="00A16D86" w:rsidP="00A16D86">
      <w:pPr>
        <w:jc w:val="left"/>
        <w:rPr>
          <w:spacing w:val="4"/>
          <w:lang w:val="es-ES"/>
        </w:rPr>
      </w:pPr>
      <w:r>
        <w:rPr>
          <w:spacing w:val="4"/>
          <w:lang w:val="es-ES"/>
        </w:rPr>
        <w:br w:type="page"/>
      </w:r>
    </w:p>
    <w:p w14:paraId="1BAFA531" w14:textId="77777777" w:rsidR="00A16D86" w:rsidRPr="00505C4D" w:rsidRDefault="00A16D86" w:rsidP="00A16D86">
      <w:pPr>
        <w:spacing w:before="240"/>
        <w:ind w:right="49"/>
        <w:rPr>
          <w:snapToGrid w:val="0"/>
          <w:color w:val="000000" w:themeColor="text1"/>
          <w:spacing w:val="4"/>
          <w:bdr w:val="none" w:sz="0" w:space="0" w:color="auto" w:frame="1"/>
        </w:rPr>
      </w:pPr>
      <w:r w:rsidRPr="00505C4D">
        <w:rPr>
          <w:snapToGrid w:val="0"/>
          <w:color w:val="000000" w:themeColor="text1"/>
          <w:spacing w:val="4"/>
          <w:bdr w:val="none" w:sz="0" w:space="0" w:color="auto" w:frame="1"/>
          <w:lang w:val="es-MX"/>
        </w:rPr>
        <w:lastRenderedPageBreak/>
        <w:t>Con datos originales, en septiembre pasado, el IPM mostró una disminución anual de 1.8 puntos y se situó en 51.4 puntos. Respecto de sus componentes, cuatro de los cinco agregados presentaron reducciones anuales y el restante creció</w:t>
      </w:r>
      <w:r w:rsidRPr="00505C4D">
        <w:rPr>
          <w:snapToGrid w:val="0"/>
          <w:color w:val="000000" w:themeColor="text1"/>
          <w:spacing w:val="4"/>
          <w:bdr w:val="none" w:sz="0" w:space="0" w:color="auto" w:frame="1"/>
        </w:rPr>
        <w:t>.</w:t>
      </w:r>
    </w:p>
    <w:bookmarkEnd w:id="0"/>
    <w:p w14:paraId="3C6112D5" w14:textId="77777777" w:rsidR="00A16D86" w:rsidRDefault="00A16D86" w:rsidP="00A16D86">
      <w:pPr>
        <w:keepNext/>
        <w:keepLines/>
        <w:jc w:val="center"/>
        <w:outlineLvl w:val="0"/>
        <w:rPr>
          <w:b/>
          <w:smallCaps/>
          <w:sz w:val="22"/>
        </w:rPr>
      </w:pPr>
    </w:p>
    <w:p w14:paraId="731C3A89" w14:textId="77777777" w:rsidR="00A16D86" w:rsidRPr="00C46F19" w:rsidRDefault="00A16D86" w:rsidP="00A16D86">
      <w:pPr>
        <w:spacing w:before="120"/>
        <w:jc w:val="center"/>
        <w:outlineLvl w:val="0"/>
        <w:rPr>
          <w:b/>
          <w:smallCaps/>
          <w:sz w:val="22"/>
        </w:rPr>
      </w:pPr>
      <w:r w:rsidRPr="00C46F19">
        <w:rPr>
          <w:b/>
          <w:smallCaps/>
          <w:sz w:val="22"/>
        </w:rPr>
        <w:t>Indicador de Pedidos Manufactureros por grupos de subsectores de actividad</w:t>
      </w:r>
    </w:p>
    <w:p w14:paraId="1CFE8CB6" w14:textId="77777777" w:rsidR="00A16D86" w:rsidRPr="00C46F19" w:rsidRDefault="00A16D86" w:rsidP="00A16D86">
      <w:pPr>
        <w:jc w:val="center"/>
        <w:outlineLvl w:val="0"/>
        <w:rPr>
          <w:sz w:val="22"/>
        </w:rPr>
      </w:pPr>
      <w:r>
        <w:rPr>
          <w:b/>
          <w:smallCaps/>
          <w:sz w:val="22"/>
        </w:rPr>
        <w:t>c</w:t>
      </w:r>
      <w:r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807"/>
        <w:gridCol w:w="1022"/>
        <w:gridCol w:w="1022"/>
        <w:gridCol w:w="1264"/>
      </w:tblGrid>
      <w:tr w:rsidR="00A16D86" w:rsidRPr="005B0949" w14:paraId="412CA9D1" w14:textId="77777777" w:rsidTr="006D6E8D">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6C68EE2B" w14:textId="77777777" w:rsidR="00A16D86" w:rsidRPr="005B0949" w:rsidRDefault="00A16D86" w:rsidP="006D6E8D">
            <w:pPr>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085CF7A" w14:textId="77777777" w:rsidR="00A16D86" w:rsidRPr="005B0949" w:rsidRDefault="00A16D86" w:rsidP="006D6E8D">
            <w:pPr>
              <w:spacing w:before="40" w:after="40" w:line="240" w:lineRule="exact"/>
              <w:jc w:val="center"/>
              <w:rPr>
                <w:sz w:val="18"/>
                <w:szCs w:val="18"/>
              </w:rPr>
            </w:pPr>
            <w:r>
              <w:rPr>
                <w:sz w:val="18"/>
                <w:szCs w:val="18"/>
              </w:rPr>
              <w:t>Septiembre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78752580" w14:textId="77777777" w:rsidR="00A16D86" w:rsidRPr="005B0949" w:rsidRDefault="00A16D86" w:rsidP="006D6E8D">
            <w:pPr>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A16D86" w:rsidRPr="005B0949" w14:paraId="747AF5C0" w14:textId="77777777" w:rsidTr="006D6E8D">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697B9CC0" w14:textId="77777777" w:rsidR="00A16D86" w:rsidRPr="005B0949" w:rsidRDefault="00A16D86" w:rsidP="006D6E8D">
            <w:pPr>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46396C2F" w14:textId="77777777" w:rsidR="00A16D86" w:rsidRPr="005B0949" w:rsidRDefault="00A16D86" w:rsidP="006D6E8D">
            <w:pPr>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3F81946" w14:textId="77777777" w:rsidR="00A16D86" w:rsidRPr="005B0949" w:rsidRDefault="00A16D86" w:rsidP="006D6E8D">
            <w:pPr>
              <w:spacing w:line="240" w:lineRule="exact"/>
              <w:jc w:val="center"/>
              <w:rPr>
                <w:sz w:val="18"/>
                <w:szCs w:val="18"/>
              </w:rPr>
            </w:pPr>
            <w:r>
              <w:rPr>
                <w:sz w:val="18"/>
                <w:szCs w:val="18"/>
              </w:rPr>
              <w:t>2022</w:t>
            </w:r>
            <w:r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7FEE4FDE" w14:textId="77777777" w:rsidR="00A16D86" w:rsidRPr="005B0949" w:rsidRDefault="00A16D86" w:rsidP="006D6E8D">
            <w:pPr>
              <w:spacing w:line="240" w:lineRule="atLeast"/>
              <w:ind w:left="-64" w:right="-45"/>
              <w:jc w:val="center"/>
              <w:rPr>
                <w:sz w:val="18"/>
                <w:szCs w:val="18"/>
              </w:rPr>
            </w:pPr>
          </w:p>
        </w:tc>
      </w:tr>
      <w:tr w:rsidR="00A16D86" w:rsidRPr="005B0949" w14:paraId="70215804" w14:textId="77777777" w:rsidTr="006D6E8D">
        <w:trPr>
          <w:cantSplit/>
          <w:trHeight w:val="20"/>
          <w:jc w:val="center"/>
        </w:trPr>
        <w:tc>
          <w:tcPr>
            <w:tcW w:w="3364" w:type="pct"/>
            <w:tcBorders>
              <w:top w:val="single" w:sz="6" w:space="0" w:color="404040"/>
              <w:left w:val="single" w:sz="6" w:space="0" w:color="404040"/>
              <w:right w:val="single" w:sz="6" w:space="0" w:color="404040"/>
            </w:tcBorders>
            <w:vAlign w:val="center"/>
          </w:tcPr>
          <w:p w14:paraId="2C32BB91" w14:textId="77777777" w:rsidR="00A16D86" w:rsidRPr="005B0949" w:rsidRDefault="00A16D86" w:rsidP="006D6E8D">
            <w:pPr>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3152640C" w14:textId="77777777" w:rsidR="00A16D86" w:rsidRPr="000E7D75" w:rsidRDefault="00A16D86" w:rsidP="006D6E8D">
            <w:pPr>
              <w:tabs>
                <w:tab w:val="decimal" w:pos="414"/>
              </w:tabs>
              <w:jc w:val="left"/>
              <w:rPr>
                <w:b/>
                <w:bCs/>
                <w:color w:val="000000"/>
                <w:sz w:val="18"/>
                <w:szCs w:val="18"/>
              </w:rPr>
            </w:pPr>
            <w:r>
              <w:rPr>
                <w:b/>
                <w:bCs/>
                <w:sz w:val="18"/>
                <w:szCs w:val="18"/>
              </w:rPr>
              <w:t>53.2</w:t>
            </w:r>
          </w:p>
        </w:tc>
        <w:tc>
          <w:tcPr>
            <w:tcW w:w="505" w:type="pct"/>
            <w:tcBorders>
              <w:top w:val="single" w:sz="6" w:space="0" w:color="404040"/>
              <w:right w:val="single" w:sz="6" w:space="0" w:color="404040"/>
            </w:tcBorders>
            <w:vAlign w:val="center"/>
          </w:tcPr>
          <w:p w14:paraId="40D4E6F1" w14:textId="77777777" w:rsidR="00A16D86" w:rsidRPr="000E7D75" w:rsidRDefault="00A16D86" w:rsidP="006D6E8D">
            <w:pPr>
              <w:tabs>
                <w:tab w:val="decimal" w:pos="370"/>
              </w:tabs>
              <w:jc w:val="left"/>
              <w:rPr>
                <w:b/>
                <w:bCs/>
                <w:color w:val="000000"/>
                <w:sz w:val="18"/>
                <w:szCs w:val="18"/>
              </w:rPr>
            </w:pPr>
            <w:r>
              <w:rPr>
                <w:b/>
                <w:bCs/>
                <w:sz w:val="18"/>
                <w:szCs w:val="18"/>
              </w:rPr>
              <w:t>51.4</w:t>
            </w:r>
          </w:p>
        </w:tc>
        <w:tc>
          <w:tcPr>
            <w:tcW w:w="625" w:type="pct"/>
            <w:tcBorders>
              <w:top w:val="single" w:sz="6" w:space="0" w:color="404040"/>
              <w:right w:val="single" w:sz="6" w:space="0" w:color="404040"/>
            </w:tcBorders>
            <w:vAlign w:val="center"/>
          </w:tcPr>
          <w:p w14:paraId="42AC8970" w14:textId="77777777" w:rsidR="00A16D86" w:rsidRPr="000E7D75" w:rsidRDefault="00A16D86" w:rsidP="006D6E8D">
            <w:pPr>
              <w:tabs>
                <w:tab w:val="decimal" w:pos="483"/>
              </w:tabs>
              <w:jc w:val="left"/>
              <w:rPr>
                <w:b/>
                <w:bCs/>
                <w:sz w:val="18"/>
                <w:szCs w:val="18"/>
              </w:rPr>
            </w:pPr>
            <w:r>
              <w:rPr>
                <w:b/>
                <w:bCs/>
                <w:color w:val="000000"/>
                <w:sz w:val="18"/>
                <w:szCs w:val="18"/>
              </w:rPr>
              <w:t>-1.8</w:t>
            </w:r>
          </w:p>
        </w:tc>
      </w:tr>
      <w:tr w:rsidR="00A16D86" w:rsidRPr="005B0949" w14:paraId="51AE278E" w14:textId="77777777" w:rsidTr="006D6E8D">
        <w:trPr>
          <w:cantSplit/>
          <w:trHeight w:val="20"/>
          <w:jc w:val="center"/>
        </w:trPr>
        <w:tc>
          <w:tcPr>
            <w:tcW w:w="3364" w:type="pct"/>
            <w:tcBorders>
              <w:left w:val="single" w:sz="6" w:space="0" w:color="404040"/>
              <w:right w:val="single" w:sz="6" w:space="0" w:color="404040"/>
            </w:tcBorders>
            <w:vAlign w:val="bottom"/>
          </w:tcPr>
          <w:p w14:paraId="4A3A727C" w14:textId="77777777" w:rsidR="00A16D86" w:rsidRPr="005B0949" w:rsidRDefault="00A16D86" w:rsidP="006D6E8D">
            <w:pPr>
              <w:widowControl w:val="0"/>
              <w:spacing w:before="20" w:after="20"/>
              <w:ind w:left="130"/>
              <w:rPr>
                <w:sz w:val="18"/>
                <w:szCs w:val="18"/>
              </w:rPr>
            </w:pPr>
            <w:r w:rsidRPr="005B0949">
              <w:rPr>
                <w:sz w:val="18"/>
                <w:szCs w:val="18"/>
              </w:rPr>
              <w:t>Alimentos, bebidas y tabaco</w:t>
            </w:r>
          </w:p>
        </w:tc>
        <w:tc>
          <w:tcPr>
            <w:tcW w:w="505" w:type="pct"/>
            <w:vAlign w:val="center"/>
          </w:tcPr>
          <w:p w14:paraId="3F46E194" w14:textId="77777777" w:rsidR="00A16D86" w:rsidRPr="000E7D75" w:rsidRDefault="00A16D86" w:rsidP="006D6E8D">
            <w:pPr>
              <w:tabs>
                <w:tab w:val="decimal" w:pos="414"/>
              </w:tabs>
              <w:jc w:val="left"/>
              <w:rPr>
                <w:color w:val="000000"/>
                <w:sz w:val="18"/>
                <w:szCs w:val="18"/>
              </w:rPr>
            </w:pPr>
            <w:r>
              <w:rPr>
                <w:sz w:val="18"/>
                <w:szCs w:val="18"/>
              </w:rPr>
              <w:t>53.7</w:t>
            </w:r>
          </w:p>
        </w:tc>
        <w:tc>
          <w:tcPr>
            <w:tcW w:w="505" w:type="pct"/>
            <w:tcBorders>
              <w:right w:val="single" w:sz="6" w:space="0" w:color="404040"/>
            </w:tcBorders>
            <w:vAlign w:val="center"/>
          </w:tcPr>
          <w:p w14:paraId="1D48BF23" w14:textId="77777777" w:rsidR="00A16D86" w:rsidRPr="000E7D75" w:rsidRDefault="00A16D86" w:rsidP="006D6E8D">
            <w:pPr>
              <w:tabs>
                <w:tab w:val="decimal" w:pos="370"/>
              </w:tabs>
              <w:jc w:val="left"/>
              <w:rPr>
                <w:color w:val="000000"/>
                <w:sz w:val="18"/>
                <w:szCs w:val="18"/>
              </w:rPr>
            </w:pPr>
            <w:r>
              <w:rPr>
                <w:sz w:val="18"/>
                <w:szCs w:val="18"/>
              </w:rPr>
              <w:t>49.5</w:t>
            </w:r>
          </w:p>
        </w:tc>
        <w:tc>
          <w:tcPr>
            <w:tcW w:w="625" w:type="pct"/>
            <w:tcBorders>
              <w:right w:val="single" w:sz="6" w:space="0" w:color="404040"/>
            </w:tcBorders>
            <w:vAlign w:val="center"/>
          </w:tcPr>
          <w:p w14:paraId="0AD9696D" w14:textId="77777777" w:rsidR="00A16D86" w:rsidRPr="000E7D75" w:rsidRDefault="00A16D86" w:rsidP="006D6E8D">
            <w:pPr>
              <w:tabs>
                <w:tab w:val="decimal" w:pos="483"/>
              </w:tabs>
              <w:jc w:val="left"/>
              <w:rPr>
                <w:sz w:val="18"/>
                <w:szCs w:val="18"/>
              </w:rPr>
            </w:pPr>
            <w:r>
              <w:rPr>
                <w:color w:val="000000"/>
                <w:sz w:val="18"/>
                <w:szCs w:val="18"/>
              </w:rPr>
              <w:t>-4.2</w:t>
            </w:r>
          </w:p>
        </w:tc>
      </w:tr>
      <w:tr w:rsidR="00A16D86" w:rsidRPr="005B0949" w14:paraId="6E9BD3BB" w14:textId="77777777" w:rsidTr="006D6E8D">
        <w:trPr>
          <w:cantSplit/>
          <w:trHeight w:val="20"/>
          <w:jc w:val="center"/>
        </w:trPr>
        <w:tc>
          <w:tcPr>
            <w:tcW w:w="3364" w:type="pct"/>
            <w:tcBorders>
              <w:left w:val="single" w:sz="6" w:space="0" w:color="404040"/>
              <w:right w:val="single" w:sz="6" w:space="0" w:color="404040"/>
            </w:tcBorders>
            <w:vAlign w:val="bottom"/>
          </w:tcPr>
          <w:p w14:paraId="21304BD4" w14:textId="77777777" w:rsidR="00A16D86" w:rsidRPr="005B0949" w:rsidRDefault="00A16D86" w:rsidP="006D6E8D">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4D9C44E" w14:textId="77777777" w:rsidR="00A16D86" w:rsidRPr="000E7D75" w:rsidRDefault="00A16D86" w:rsidP="006D6E8D">
            <w:pPr>
              <w:tabs>
                <w:tab w:val="decimal" w:pos="414"/>
              </w:tabs>
              <w:jc w:val="left"/>
              <w:rPr>
                <w:color w:val="000000"/>
                <w:sz w:val="18"/>
                <w:szCs w:val="18"/>
              </w:rPr>
            </w:pPr>
            <w:r>
              <w:rPr>
                <w:sz w:val="18"/>
                <w:szCs w:val="18"/>
              </w:rPr>
              <w:t>54.2</w:t>
            </w:r>
          </w:p>
        </w:tc>
        <w:tc>
          <w:tcPr>
            <w:tcW w:w="505" w:type="pct"/>
            <w:tcBorders>
              <w:right w:val="single" w:sz="6" w:space="0" w:color="404040"/>
            </w:tcBorders>
            <w:vAlign w:val="center"/>
          </w:tcPr>
          <w:p w14:paraId="414CB855" w14:textId="77777777" w:rsidR="00A16D86" w:rsidRPr="000E7D75" w:rsidRDefault="00A16D86" w:rsidP="006D6E8D">
            <w:pPr>
              <w:tabs>
                <w:tab w:val="decimal" w:pos="370"/>
              </w:tabs>
              <w:jc w:val="left"/>
              <w:rPr>
                <w:color w:val="000000"/>
                <w:sz w:val="18"/>
                <w:szCs w:val="18"/>
              </w:rPr>
            </w:pPr>
            <w:r>
              <w:rPr>
                <w:sz w:val="18"/>
                <w:szCs w:val="18"/>
              </w:rPr>
              <w:t>53.9</w:t>
            </w:r>
          </w:p>
        </w:tc>
        <w:tc>
          <w:tcPr>
            <w:tcW w:w="625" w:type="pct"/>
            <w:tcBorders>
              <w:right w:val="single" w:sz="6" w:space="0" w:color="404040"/>
            </w:tcBorders>
            <w:vAlign w:val="center"/>
          </w:tcPr>
          <w:p w14:paraId="3748601C" w14:textId="77777777" w:rsidR="00A16D86" w:rsidRPr="000E7D75" w:rsidRDefault="00A16D86" w:rsidP="006D6E8D">
            <w:pPr>
              <w:tabs>
                <w:tab w:val="decimal" w:pos="483"/>
              </w:tabs>
              <w:jc w:val="left"/>
              <w:rPr>
                <w:sz w:val="18"/>
                <w:szCs w:val="18"/>
              </w:rPr>
            </w:pPr>
            <w:r>
              <w:rPr>
                <w:color w:val="000000"/>
                <w:sz w:val="18"/>
                <w:szCs w:val="18"/>
              </w:rPr>
              <w:t>-0.3</w:t>
            </w:r>
          </w:p>
        </w:tc>
      </w:tr>
      <w:tr w:rsidR="00A16D86" w:rsidRPr="005B0949" w14:paraId="45840464" w14:textId="77777777" w:rsidTr="006D6E8D">
        <w:trPr>
          <w:cantSplit/>
          <w:trHeight w:val="20"/>
          <w:jc w:val="center"/>
        </w:trPr>
        <w:tc>
          <w:tcPr>
            <w:tcW w:w="3364" w:type="pct"/>
            <w:tcBorders>
              <w:left w:val="single" w:sz="6" w:space="0" w:color="404040"/>
              <w:right w:val="single" w:sz="6" w:space="0" w:color="404040"/>
            </w:tcBorders>
            <w:vAlign w:val="bottom"/>
          </w:tcPr>
          <w:p w14:paraId="6B16AAA9" w14:textId="77777777" w:rsidR="00A16D86" w:rsidRPr="005B0949" w:rsidRDefault="00A16D86" w:rsidP="006D6E8D">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5F9E0DCD" w14:textId="77777777" w:rsidR="00A16D86" w:rsidRPr="000E7D75" w:rsidRDefault="00A16D86" w:rsidP="006D6E8D">
            <w:pPr>
              <w:tabs>
                <w:tab w:val="decimal" w:pos="414"/>
              </w:tabs>
              <w:jc w:val="left"/>
              <w:rPr>
                <w:color w:val="000000"/>
                <w:sz w:val="18"/>
                <w:szCs w:val="18"/>
              </w:rPr>
            </w:pPr>
            <w:r>
              <w:rPr>
                <w:sz w:val="18"/>
                <w:szCs w:val="18"/>
              </w:rPr>
              <w:t>55.3</w:t>
            </w:r>
          </w:p>
        </w:tc>
        <w:tc>
          <w:tcPr>
            <w:tcW w:w="505" w:type="pct"/>
            <w:tcBorders>
              <w:right w:val="single" w:sz="6" w:space="0" w:color="404040"/>
            </w:tcBorders>
            <w:vAlign w:val="center"/>
          </w:tcPr>
          <w:p w14:paraId="4D846DC7" w14:textId="77777777" w:rsidR="00A16D86" w:rsidRPr="000E7D75" w:rsidRDefault="00A16D86" w:rsidP="006D6E8D">
            <w:pPr>
              <w:tabs>
                <w:tab w:val="decimal" w:pos="370"/>
              </w:tabs>
              <w:jc w:val="left"/>
              <w:rPr>
                <w:color w:val="000000"/>
                <w:sz w:val="18"/>
                <w:szCs w:val="18"/>
              </w:rPr>
            </w:pPr>
            <w:r>
              <w:rPr>
                <w:sz w:val="18"/>
                <w:szCs w:val="18"/>
              </w:rPr>
              <w:t>51.5</w:t>
            </w:r>
          </w:p>
        </w:tc>
        <w:tc>
          <w:tcPr>
            <w:tcW w:w="625" w:type="pct"/>
            <w:tcBorders>
              <w:right w:val="single" w:sz="6" w:space="0" w:color="404040"/>
            </w:tcBorders>
            <w:vAlign w:val="center"/>
          </w:tcPr>
          <w:p w14:paraId="6C74523E" w14:textId="77777777" w:rsidR="00A16D86" w:rsidRPr="000E7D75" w:rsidRDefault="00A16D86" w:rsidP="006D6E8D">
            <w:pPr>
              <w:tabs>
                <w:tab w:val="decimal" w:pos="483"/>
              </w:tabs>
              <w:jc w:val="left"/>
              <w:rPr>
                <w:sz w:val="18"/>
                <w:szCs w:val="18"/>
              </w:rPr>
            </w:pPr>
            <w:r>
              <w:rPr>
                <w:color w:val="000000"/>
                <w:sz w:val="18"/>
                <w:szCs w:val="18"/>
              </w:rPr>
              <w:t>-3.7</w:t>
            </w:r>
          </w:p>
        </w:tc>
      </w:tr>
      <w:tr w:rsidR="00A16D86" w:rsidRPr="005B0949" w14:paraId="67D39AF6" w14:textId="77777777" w:rsidTr="006D6E8D">
        <w:trPr>
          <w:cantSplit/>
          <w:trHeight w:val="20"/>
          <w:jc w:val="center"/>
        </w:trPr>
        <w:tc>
          <w:tcPr>
            <w:tcW w:w="3364" w:type="pct"/>
            <w:tcBorders>
              <w:left w:val="single" w:sz="6" w:space="0" w:color="404040"/>
              <w:right w:val="single" w:sz="6" w:space="0" w:color="404040"/>
            </w:tcBorders>
            <w:vAlign w:val="bottom"/>
          </w:tcPr>
          <w:p w14:paraId="74A95182" w14:textId="77777777" w:rsidR="00A16D86" w:rsidRPr="005B0949" w:rsidRDefault="00A16D86" w:rsidP="006D6E8D">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EA8D89F" w14:textId="77777777" w:rsidR="00A16D86" w:rsidRPr="000E7D75" w:rsidRDefault="00A16D86" w:rsidP="006D6E8D">
            <w:pPr>
              <w:tabs>
                <w:tab w:val="decimal" w:pos="414"/>
              </w:tabs>
              <w:jc w:val="left"/>
              <w:rPr>
                <w:color w:val="000000"/>
                <w:sz w:val="18"/>
                <w:szCs w:val="18"/>
              </w:rPr>
            </w:pPr>
            <w:r>
              <w:rPr>
                <w:sz w:val="18"/>
                <w:szCs w:val="18"/>
              </w:rPr>
              <w:t>51.3</w:t>
            </w:r>
          </w:p>
        </w:tc>
        <w:tc>
          <w:tcPr>
            <w:tcW w:w="505" w:type="pct"/>
            <w:tcBorders>
              <w:right w:val="single" w:sz="6" w:space="0" w:color="404040"/>
            </w:tcBorders>
            <w:vAlign w:val="center"/>
          </w:tcPr>
          <w:p w14:paraId="4E8B10EC" w14:textId="77777777" w:rsidR="00A16D86" w:rsidRPr="000E7D75" w:rsidRDefault="00A16D86" w:rsidP="006D6E8D">
            <w:pPr>
              <w:tabs>
                <w:tab w:val="decimal" w:pos="370"/>
              </w:tabs>
              <w:jc w:val="left"/>
              <w:rPr>
                <w:color w:val="000000"/>
                <w:sz w:val="18"/>
                <w:szCs w:val="18"/>
              </w:rPr>
            </w:pPr>
            <w:r>
              <w:rPr>
                <w:sz w:val="18"/>
                <w:szCs w:val="18"/>
              </w:rPr>
              <w:t>51.7</w:t>
            </w:r>
          </w:p>
        </w:tc>
        <w:tc>
          <w:tcPr>
            <w:tcW w:w="625" w:type="pct"/>
            <w:tcBorders>
              <w:right w:val="single" w:sz="6" w:space="0" w:color="404040"/>
            </w:tcBorders>
            <w:vAlign w:val="center"/>
          </w:tcPr>
          <w:p w14:paraId="4814FA50" w14:textId="77777777" w:rsidR="00A16D86" w:rsidRPr="000E7D75" w:rsidRDefault="00A16D86" w:rsidP="006D6E8D">
            <w:pPr>
              <w:tabs>
                <w:tab w:val="decimal" w:pos="483"/>
              </w:tabs>
              <w:jc w:val="left"/>
              <w:rPr>
                <w:sz w:val="18"/>
                <w:szCs w:val="18"/>
              </w:rPr>
            </w:pPr>
            <w:r>
              <w:rPr>
                <w:color w:val="000000"/>
                <w:sz w:val="18"/>
                <w:szCs w:val="18"/>
              </w:rPr>
              <w:t>0.4</w:t>
            </w:r>
          </w:p>
        </w:tc>
      </w:tr>
      <w:tr w:rsidR="00A16D86" w:rsidRPr="005B0949" w14:paraId="460E5A43" w14:textId="77777777" w:rsidTr="006D6E8D">
        <w:trPr>
          <w:cantSplit/>
          <w:trHeight w:val="20"/>
          <w:jc w:val="center"/>
        </w:trPr>
        <w:tc>
          <w:tcPr>
            <w:tcW w:w="3364" w:type="pct"/>
            <w:tcBorders>
              <w:left w:val="single" w:sz="6" w:space="0" w:color="404040"/>
              <w:right w:val="single" w:sz="6" w:space="0" w:color="404040"/>
            </w:tcBorders>
            <w:vAlign w:val="bottom"/>
          </w:tcPr>
          <w:p w14:paraId="3BECCFA5" w14:textId="77777777" w:rsidR="00A16D86" w:rsidRPr="005B0949" w:rsidRDefault="00A16D86" w:rsidP="006D6E8D">
            <w:pPr>
              <w:widowControl w:val="0"/>
              <w:spacing w:before="20" w:after="20"/>
              <w:ind w:left="133"/>
              <w:rPr>
                <w:sz w:val="18"/>
                <w:szCs w:val="18"/>
              </w:rPr>
            </w:pPr>
            <w:r w:rsidRPr="005B0949">
              <w:rPr>
                <w:sz w:val="18"/>
                <w:szCs w:val="18"/>
              </w:rPr>
              <w:t>Equipo de transporte</w:t>
            </w:r>
          </w:p>
        </w:tc>
        <w:tc>
          <w:tcPr>
            <w:tcW w:w="505" w:type="pct"/>
            <w:vAlign w:val="center"/>
          </w:tcPr>
          <w:p w14:paraId="06E6C596" w14:textId="77777777" w:rsidR="00A16D86" w:rsidRPr="000E7D75" w:rsidRDefault="00A16D86" w:rsidP="006D6E8D">
            <w:pPr>
              <w:tabs>
                <w:tab w:val="decimal" w:pos="414"/>
              </w:tabs>
              <w:jc w:val="left"/>
              <w:rPr>
                <w:color w:val="000000"/>
                <w:sz w:val="18"/>
                <w:szCs w:val="18"/>
              </w:rPr>
            </w:pPr>
            <w:r>
              <w:rPr>
                <w:sz w:val="18"/>
                <w:szCs w:val="18"/>
              </w:rPr>
              <w:t>51.4</w:t>
            </w:r>
          </w:p>
        </w:tc>
        <w:tc>
          <w:tcPr>
            <w:tcW w:w="505" w:type="pct"/>
            <w:tcBorders>
              <w:right w:val="single" w:sz="6" w:space="0" w:color="404040"/>
            </w:tcBorders>
            <w:vAlign w:val="center"/>
          </w:tcPr>
          <w:p w14:paraId="5E36BA65" w14:textId="77777777" w:rsidR="00A16D86" w:rsidRPr="000E7D75" w:rsidRDefault="00A16D86" w:rsidP="006D6E8D">
            <w:pPr>
              <w:tabs>
                <w:tab w:val="decimal" w:pos="370"/>
              </w:tabs>
              <w:jc w:val="left"/>
              <w:rPr>
                <w:color w:val="000000"/>
                <w:sz w:val="18"/>
                <w:szCs w:val="18"/>
              </w:rPr>
            </w:pPr>
            <w:r>
              <w:rPr>
                <w:sz w:val="18"/>
                <w:szCs w:val="18"/>
              </w:rPr>
              <w:t>49.9</w:t>
            </w:r>
          </w:p>
        </w:tc>
        <w:tc>
          <w:tcPr>
            <w:tcW w:w="625" w:type="pct"/>
            <w:tcBorders>
              <w:right w:val="single" w:sz="6" w:space="0" w:color="404040"/>
            </w:tcBorders>
            <w:vAlign w:val="center"/>
          </w:tcPr>
          <w:p w14:paraId="7499A9A7" w14:textId="77777777" w:rsidR="00A16D86" w:rsidRPr="000E7D75" w:rsidRDefault="00A16D86" w:rsidP="006D6E8D">
            <w:pPr>
              <w:tabs>
                <w:tab w:val="decimal" w:pos="483"/>
              </w:tabs>
              <w:jc w:val="left"/>
              <w:rPr>
                <w:sz w:val="18"/>
                <w:szCs w:val="18"/>
              </w:rPr>
            </w:pPr>
            <w:r>
              <w:rPr>
                <w:color w:val="000000"/>
                <w:sz w:val="18"/>
                <w:szCs w:val="18"/>
              </w:rPr>
              <w:t>-1.5</w:t>
            </w:r>
          </w:p>
        </w:tc>
      </w:tr>
      <w:tr w:rsidR="00A16D86" w:rsidRPr="005B0949" w14:paraId="4AA02B71" w14:textId="77777777" w:rsidTr="006D6E8D">
        <w:trPr>
          <w:cantSplit/>
          <w:trHeight w:val="20"/>
          <w:jc w:val="center"/>
        </w:trPr>
        <w:tc>
          <w:tcPr>
            <w:tcW w:w="3364" w:type="pct"/>
            <w:tcBorders>
              <w:left w:val="single" w:sz="6" w:space="0" w:color="404040"/>
              <w:right w:val="single" w:sz="6" w:space="0" w:color="404040"/>
            </w:tcBorders>
            <w:vAlign w:val="bottom"/>
          </w:tcPr>
          <w:p w14:paraId="2FA99A14" w14:textId="77777777" w:rsidR="00A16D86" w:rsidRPr="005B0949" w:rsidRDefault="00A16D86" w:rsidP="006D6E8D">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888ADA9" w14:textId="77777777" w:rsidR="00A16D86" w:rsidRPr="000E7D75" w:rsidRDefault="00A16D86" w:rsidP="006D6E8D">
            <w:pPr>
              <w:tabs>
                <w:tab w:val="decimal" w:pos="414"/>
              </w:tabs>
              <w:jc w:val="left"/>
              <w:rPr>
                <w:color w:val="000000"/>
                <w:sz w:val="18"/>
                <w:szCs w:val="18"/>
              </w:rPr>
            </w:pPr>
            <w:r>
              <w:rPr>
                <w:sz w:val="18"/>
                <w:szCs w:val="18"/>
              </w:rPr>
              <w:t>50.8</w:t>
            </w:r>
          </w:p>
        </w:tc>
        <w:tc>
          <w:tcPr>
            <w:tcW w:w="505" w:type="pct"/>
            <w:tcBorders>
              <w:right w:val="single" w:sz="6" w:space="0" w:color="404040"/>
            </w:tcBorders>
            <w:vAlign w:val="center"/>
          </w:tcPr>
          <w:p w14:paraId="4E7AEF4E" w14:textId="77777777" w:rsidR="00A16D86" w:rsidRPr="000E7D75" w:rsidRDefault="00A16D86" w:rsidP="006D6E8D">
            <w:pPr>
              <w:tabs>
                <w:tab w:val="decimal" w:pos="370"/>
              </w:tabs>
              <w:jc w:val="left"/>
              <w:rPr>
                <w:color w:val="000000"/>
                <w:sz w:val="18"/>
                <w:szCs w:val="18"/>
              </w:rPr>
            </w:pPr>
            <w:r>
              <w:rPr>
                <w:sz w:val="18"/>
                <w:szCs w:val="18"/>
              </w:rPr>
              <w:t>52.3</w:t>
            </w:r>
          </w:p>
        </w:tc>
        <w:tc>
          <w:tcPr>
            <w:tcW w:w="625" w:type="pct"/>
            <w:tcBorders>
              <w:right w:val="single" w:sz="6" w:space="0" w:color="404040"/>
            </w:tcBorders>
            <w:vAlign w:val="center"/>
          </w:tcPr>
          <w:p w14:paraId="5D3B650A" w14:textId="77777777" w:rsidR="00A16D86" w:rsidRPr="000E7D75" w:rsidRDefault="00A16D86" w:rsidP="006D6E8D">
            <w:pPr>
              <w:tabs>
                <w:tab w:val="decimal" w:pos="483"/>
              </w:tabs>
              <w:jc w:val="left"/>
              <w:rPr>
                <w:sz w:val="18"/>
                <w:szCs w:val="18"/>
              </w:rPr>
            </w:pPr>
            <w:r>
              <w:rPr>
                <w:color w:val="000000"/>
                <w:sz w:val="18"/>
                <w:szCs w:val="18"/>
              </w:rPr>
              <w:t>1.5</w:t>
            </w:r>
          </w:p>
        </w:tc>
      </w:tr>
      <w:tr w:rsidR="00A16D86" w:rsidRPr="005B0949" w14:paraId="307DEBC0" w14:textId="77777777" w:rsidTr="006D6E8D">
        <w:trPr>
          <w:cantSplit/>
          <w:trHeight w:val="20"/>
          <w:jc w:val="center"/>
        </w:trPr>
        <w:tc>
          <w:tcPr>
            <w:tcW w:w="3364" w:type="pct"/>
            <w:tcBorders>
              <w:left w:val="single" w:sz="6" w:space="0" w:color="404040"/>
              <w:bottom w:val="single" w:sz="6" w:space="0" w:color="404040"/>
              <w:right w:val="single" w:sz="6" w:space="0" w:color="404040"/>
            </w:tcBorders>
            <w:vAlign w:val="bottom"/>
          </w:tcPr>
          <w:p w14:paraId="7DAF5CB9" w14:textId="77777777" w:rsidR="00A16D86" w:rsidRPr="005B0949" w:rsidRDefault="00A16D86" w:rsidP="006D6E8D">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4B851AC5" w14:textId="77777777" w:rsidR="00A16D86" w:rsidRPr="000E7D75" w:rsidRDefault="00A16D86" w:rsidP="006D6E8D">
            <w:pPr>
              <w:tabs>
                <w:tab w:val="decimal" w:pos="414"/>
              </w:tabs>
              <w:jc w:val="left"/>
              <w:rPr>
                <w:color w:val="000000"/>
                <w:sz w:val="18"/>
                <w:szCs w:val="18"/>
              </w:rPr>
            </w:pPr>
            <w:r>
              <w:rPr>
                <w:sz w:val="18"/>
                <w:szCs w:val="18"/>
              </w:rPr>
              <w:t>52.8</w:t>
            </w:r>
          </w:p>
        </w:tc>
        <w:tc>
          <w:tcPr>
            <w:tcW w:w="505" w:type="pct"/>
            <w:tcBorders>
              <w:bottom w:val="single" w:sz="6" w:space="0" w:color="404040"/>
              <w:right w:val="single" w:sz="6" w:space="0" w:color="404040"/>
            </w:tcBorders>
            <w:vAlign w:val="center"/>
          </w:tcPr>
          <w:p w14:paraId="4C60D141" w14:textId="77777777" w:rsidR="00A16D86" w:rsidRPr="000E7D75" w:rsidRDefault="00A16D86" w:rsidP="006D6E8D">
            <w:pPr>
              <w:tabs>
                <w:tab w:val="decimal" w:pos="370"/>
              </w:tabs>
              <w:jc w:val="left"/>
              <w:rPr>
                <w:color w:val="000000"/>
                <w:sz w:val="18"/>
                <w:szCs w:val="18"/>
              </w:rPr>
            </w:pPr>
            <w:r>
              <w:rPr>
                <w:sz w:val="18"/>
                <w:szCs w:val="18"/>
              </w:rPr>
              <w:t>49.1</w:t>
            </w:r>
          </w:p>
        </w:tc>
        <w:tc>
          <w:tcPr>
            <w:tcW w:w="625" w:type="pct"/>
            <w:tcBorders>
              <w:bottom w:val="single" w:sz="6" w:space="0" w:color="404040"/>
              <w:right w:val="single" w:sz="6" w:space="0" w:color="404040"/>
            </w:tcBorders>
            <w:vAlign w:val="center"/>
          </w:tcPr>
          <w:p w14:paraId="394894B6" w14:textId="77777777" w:rsidR="00A16D86" w:rsidRPr="000E7D75" w:rsidRDefault="00A16D86" w:rsidP="006D6E8D">
            <w:pPr>
              <w:tabs>
                <w:tab w:val="decimal" w:pos="483"/>
              </w:tabs>
              <w:jc w:val="left"/>
              <w:rPr>
                <w:sz w:val="18"/>
                <w:szCs w:val="18"/>
              </w:rPr>
            </w:pPr>
            <w:r>
              <w:rPr>
                <w:color w:val="000000"/>
                <w:sz w:val="18"/>
                <w:szCs w:val="18"/>
              </w:rPr>
              <w:t>-3.7</w:t>
            </w:r>
          </w:p>
        </w:tc>
      </w:tr>
    </w:tbl>
    <w:p w14:paraId="69C9F239" w14:textId="77777777" w:rsidR="00A16D86" w:rsidRPr="005B0949" w:rsidRDefault="00A16D86" w:rsidP="00A16D86">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035E6DDF" w14:textId="77777777" w:rsidR="00A16D86" w:rsidRPr="005B0949" w:rsidRDefault="00A16D86" w:rsidP="00A16D86">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8A9AC79" w14:textId="77777777" w:rsidR="00A16D86" w:rsidRPr="005B0949" w:rsidRDefault="00A16D86" w:rsidP="00A16D86">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004A7B19" w14:textId="77777777" w:rsidR="00A16D86" w:rsidRPr="005B0949" w:rsidRDefault="00A16D86" w:rsidP="00A16D86">
      <w:pPr>
        <w:widowControl w:val="0"/>
        <w:tabs>
          <w:tab w:val="left" w:pos="686"/>
        </w:tabs>
        <w:ind w:left="168"/>
        <w:outlineLvl w:val="0"/>
        <w:rPr>
          <w:b/>
          <w:bCs/>
          <w:smallCaps/>
          <w:kern w:val="32"/>
          <w:sz w:val="14"/>
          <w:szCs w:val="16"/>
        </w:rPr>
      </w:pPr>
      <w:r w:rsidRPr="005B0949">
        <w:rPr>
          <w:sz w:val="14"/>
          <w:szCs w:val="16"/>
        </w:rPr>
        <w:t>Fuente:</w:t>
      </w:r>
      <w:r w:rsidRPr="005B0949">
        <w:rPr>
          <w:sz w:val="14"/>
          <w:szCs w:val="16"/>
        </w:rPr>
        <w:tab/>
        <w:t>INEGI y Banco de México</w:t>
      </w:r>
    </w:p>
    <w:p w14:paraId="44611917" w14:textId="77777777" w:rsidR="00A16D86" w:rsidRDefault="00A16D86" w:rsidP="00A16D86">
      <w:pPr>
        <w:ind w:left="-284" w:right="-547"/>
        <w:jc w:val="center"/>
        <w:rPr>
          <w:b/>
          <w:color w:val="000000"/>
        </w:rPr>
      </w:pPr>
    </w:p>
    <w:p w14:paraId="5C0C6B3C" w14:textId="77777777" w:rsidR="00A16D86" w:rsidRPr="00B47971" w:rsidRDefault="00A16D86" w:rsidP="00A16D86">
      <w:pPr>
        <w:spacing w:before="240"/>
        <w:ind w:right="49"/>
        <w:rPr>
          <w:snapToGrid w:val="0"/>
          <w:color w:val="000000" w:themeColor="text1"/>
          <w:spacing w:val="4"/>
          <w:bdr w:val="none" w:sz="0" w:space="0" w:color="auto" w:frame="1"/>
        </w:rPr>
      </w:pPr>
      <w:r w:rsidRPr="00B47971">
        <w:rPr>
          <w:snapToGrid w:val="0"/>
          <w:color w:val="000000" w:themeColor="text1"/>
          <w:spacing w:val="4"/>
          <w:bdr w:val="none" w:sz="0" w:space="0" w:color="auto" w:frame="1"/>
          <w:lang w:val="es-MX"/>
        </w:rPr>
        <w:t>Por grupos de subsectores de actividad económica, en el mes que se reporta y con datos sin ajuste estacional, cinco de los siete rubros que integran el IPM registraron caídas anuales y los dos restantes incrementaron</w:t>
      </w:r>
      <w:r w:rsidRPr="00B47971">
        <w:rPr>
          <w:snapToGrid w:val="0"/>
          <w:color w:val="000000" w:themeColor="text1"/>
          <w:spacing w:val="4"/>
          <w:bdr w:val="none" w:sz="0" w:space="0" w:color="auto" w:frame="1"/>
        </w:rPr>
        <w:t>.</w:t>
      </w:r>
    </w:p>
    <w:p w14:paraId="637AC9E4" w14:textId="77777777" w:rsidR="00A16D86" w:rsidRPr="00B47971" w:rsidRDefault="00A16D86" w:rsidP="00A16D86">
      <w:pPr>
        <w:widowControl w:val="0"/>
        <w:tabs>
          <w:tab w:val="left" w:pos="9432"/>
        </w:tabs>
        <w:spacing w:before="600"/>
        <w:rPr>
          <w:rFonts w:ascii="Arial Negrita" w:hAnsi="Arial Negrita"/>
          <w:b/>
          <w:i/>
          <w:smallCaps/>
        </w:rPr>
      </w:pPr>
      <w:r w:rsidRPr="00B47971">
        <w:rPr>
          <w:rFonts w:ascii="Arial Negrita" w:hAnsi="Arial Negrita"/>
          <w:b/>
          <w:i/>
          <w:smallCaps/>
        </w:rPr>
        <w:t>Nota al usuario</w:t>
      </w:r>
    </w:p>
    <w:p w14:paraId="78A01BA6" w14:textId="77777777" w:rsidR="00A16D86" w:rsidRPr="00E5424C" w:rsidRDefault="00A16D86" w:rsidP="00A16D86">
      <w:pPr>
        <w:spacing w:before="240"/>
      </w:pPr>
      <w:r w:rsidRPr="001D03EF">
        <w:rPr>
          <w:spacing w:val="-2"/>
        </w:rPr>
        <w:t>La tasa de no r</w:t>
      </w:r>
      <w:r>
        <w:rPr>
          <w:spacing w:val="-2"/>
        </w:rPr>
        <w:t>espuesta de la EMOE</w:t>
      </w:r>
      <w:r w:rsidRPr="001D03EF">
        <w:rPr>
          <w:spacing w:val="-2"/>
        </w:rPr>
        <w:t>, correspondiente</w:t>
      </w:r>
      <w:r w:rsidRPr="002246E2">
        <w:t xml:space="preserve"> a</w:t>
      </w:r>
      <w:r>
        <w:t xml:space="preserve"> septiembre</w:t>
      </w:r>
      <w:r w:rsidRPr="002246E2">
        <w:t xml:space="preserve"> de </w:t>
      </w:r>
      <w:r>
        <w:t>2022,</w:t>
      </w:r>
      <w:r w:rsidRPr="002246E2">
        <w:t xml:space="preserve"> registró porcentajes apropiados conforme al diseño est</w:t>
      </w:r>
      <w:r>
        <w:t>adístico de la encuesta. Esto permitió generar estadísticas con niveles alt</w:t>
      </w:r>
      <w:r w:rsidRPr="002246E2">
        <w:t>os de precisión</w:t>
      </w:r>
      <w:r>
        <w:t xml:space="preserve"> </w:t>
      </w:r>
      <w:r w:rsidRPr="0014427E">
        <w:t xml:space="preserve">en todos los grupos de subsectores de actividad </w:t>
      </w:r>
      <w:r w:rsidRPr="00996EC1">
        <w:t>de la industria manufacturera</w:t>
      </w:r>
      <w:r>
        <w:t>.</w:t>
      </w:r>
    </w:p>
    <w:p w14:paraId="315197C2" w14:textId="77777777" w:rsidR="00A16D86" w:rsidRPr="007C62E9" w:rsidRDefault="00A16D86" w:rsidP="00A16D86">
      <w:pPr>
        <w:widowControl w:val="0"/>
        <w:tabs>
          <w:tab w:val="left" w:pos="9432"/>
        </w:tabs>
        <w:spacing w:before="120"/>
        <w:ind w:right="49"/>
        <w:rPr>
          <w:b/>
          <w:i/>
          <w:smallCaps/>
        </w:rPr>
      </w:pPr>
    </w:p>
    <w:p w14:paraId="2237A90C" w14:textId="77777777" w:rsidR="00A16D86" w:rsidRDefault="00A16D86" w:rsidP="00A16D86">
      <w:pPr>
        <w:widowControl w:val="0"/>
        <w:tabs>
          <w:tab w:val="left" w:pos="9432"/>
        </w:tabs>
        <w:spacing w:before="120"/>
        <w:rPr>
          <w:b/>
          <w:i/>
          <w:smallCaps/>
        </w:rPr>
      </w:pPr>
    </w:p>
    <w:p w14:paraId="4C5CF458" w14:textId="77777777" w:rsidR="00A16D86" w:rsidRPr="00DF03BB" w:rsidRDefault="00A16D86" w:rsidP="00A16D86">
      <w:pPr>
        <w:pStyle w:val="NormalWeb"/>
        <w:spacing w:before="360" w:beforeAutospacing="0" w:after="0" w:afterAutospacing="0"/>
        <w:ind w:left="-426" w:right="-518"/>
        <w:contextualSpacing/>
        <w:jc w:val="center"/>
        <w:rPr>
          <w:rFonts w:ascii="Arial" w:hAnsi="Arial" w:cs="Arial"/>
          <w:sz w:val="22"/>
          <w:szCs w:val="22"/>
        </w:rPr>
      </w:pPr>
      <w:r w:rsidRPr="00DF03BB">
        <w:rPr>
          <w:rFonts w:ascii="Arial" w:hAnsi="Arial" w:cs="Arial"/>
          <w:sz w:val="22"/>
          <w:szCs w:val="22"/>
        </w:rPr>
        <w:t xml:space="preserve">Para consultas de medios y periodistas, </w:t>
      </w:r>
      <w:r>
        <w:rPr>
          <w:rFonts w:ascii="Arial" w:hAnsi="Arial" w:cs="Arial"/>
          <w:sz w:val="22"/>
          <w:szCs w:val="22"/>
        </w:rPr>
        <w:t>escribir</w:t>
      </w:r>
      <w:r w:rsidRPr="00DF03BB">
        <w:rPr>
          <w:rFonts w:ascii="Arial" w:hAnsi="Arial" w:cs="Arial"/>
          <w:sz w:val="22"/>
          <w:szCs w:val="22"/>
        </w:rPr>
        <w:t xml:space="preserve"> a: </w:t>
      </w:r>
      <w:hyperlink r:id="rId9" w:history="1">
        <w:r w:rsidRPr="00DF03BB">
          <w:rPr>
            <w:rStyle w:val="Hipervnculo"/>
            <w:rFonts w:ascii="Arial" w:hAnsi="Arial" w:cs="Arial"/>
            <w:sz w:val="22"/>
            <w:szCs w:val="22"/>
          </w:rPr>
          <w:t>comunicacionsocial@inegi.org.mx</w:t>
        </w:r>
      </w:hyperlink>
      <w:r w:rsidRPr="00DF03BB">
        <w:rPr>
          <w:rFonts w:ascii="Arial" w:hAnsi="Arial" w:cs="Arial"/>
          <w:sz w:val="22"/>
          <w:szCs w:val="22"/>
        </w:rPr>
        <w:t xml:space="preserve"> </w:t>
      </w:r>
    </w:p>
    <w:p w14:paraId="2516BCA5" w14:textId="77777777" w:rsidR="00A16D86" w:rsidRPr="00DF03BB" w:rsidRDefault="00A16D86" w:rsidP="00A16D86">
      <w:pPr>
        <w:pStyle w:val="NormalWeb"/>
        <w:spacing w:before="0" w:beforeAutospacing="0" w:after="0" w:afterAutospacing="0"/>
        <w:ind w:left="-426" w:right="-518"/>
        <w:contextualSpacing/>
        <w:jc w:val="center"/>
        <w:rPr>
          <w:rFonts w:ascii="Arial" w:hAnsi="Arial" w:cs="Arial"/>
          <w:sz w:val="22"/>
          <w:szCs w:val="22"/>
        </w:rPr>
      </w:pPr>
      <w:r w:rsidRPr="00DF03BB">
        <w:rPr>
          <w:rFonts w:ascii="Arial" w:hAnsi="Arial" w:cs="Arial"/>
          <w:sz w:val="22"/>
          <w:szCs w:val="22"/>
        </w:rPr>
        <w:t xml:space="preserve">o llamar al teléfono (55) 52-78-10-00, </w:t>
      </w:r>
      <w:proofErr w:type="spellStart"/>
      <w:r w:rsidRPr="00DF03BB">
        <w:rPr>
          <w:rFonts w:ascii="Arial" w:hAnsi="Arial" w:cs="Arial"/>
          <w:sz w:val="22"/>
          <w:szCs w:val="22"/>
        </w:rPr>
        <w:t>exts</w:t>
      </w:r>
      <w:proofErr w:type="spellEnd"/>
      <w:r w:rsidRPr="00DF03BB">
        <w:rPr>
          <w:rFonts w:ascii="Arial" w:hAnsi="Arial" w:cs="Arial"/>
          <w:sz w:val="22"/>
          <w:szCs w:val="22"/>
        </w:rPr>
        <w:t>. 1134, 1260 y 1241.</w:t>
      </w:r>
    </w:p>
    <w:p w14:paraId="744FD643" w14:textId="77777777" w:rsidR="00A16D86" w:rsidRPr="00372EAE" w:rsidRDefault="00A16D86" w:rsidP="00A16D86">
      <w:pPr>
        <w:ind w:left="-426" w:right="-518"/>
        <w:contextualSpacing/>
        <w:jc w:val="center"/>
      </w:pPr>
    </w:p>
    <w:p w14:paraId="35DBBDC1" w14:textId="77777777" w:rsidR="00A16D86" w:rsidRPr="00DF03BB" w:rsidRDefault="00A16D86" w:rsidP="00A16D86">
      <w:pPr>
        <w:ind w:left="-426" w:right="-518"/>
        <w:contextualSpacing/>
        <w:jc w:val="center"/>
        <w:rPr>
          <w:sz w:val="22"/>
          <w:szCs w:val="22"/>
        </w:rPr>
      </w:pPr>
      <w:r w:rsidRPr="00DF03BB">
        <w:rPr>
          <w:sz w:val="22"/>
          <w:szCs w:val="22"/>
        </w:rPr>
        <w:t xml:space="preserve">Dirección de Atención a Medios / Dirección General Adjunta de Comunicación </w:t>
      </w:r>
    </w:p>
    <w:p w14:paraId="4A0B60DE" w14:textId="77777777" w:rsidR="00A16D86" w:rsidRPr="00372EAE" w:rsidRDefault="00A16D86" w:rsidP="00A16D86">
      <w:pPr>
        <w:ind w:left="-426" w:right="-518"/>
        <w:contextualSpacing/>
        <w:jc w:val="center"/>
      </w:pPr>
    </w:p>
    <w:p w14:paraId="318FF0A0" w14:textId="77777777" w:rsidR="00A16D86" w:rsidRDefault="00A16D86" w:rsidP="00A16D86">
      <w:pPr>
        <w:ind w:left="-425" w:right="-516"/>
        <w:contextualSpacing/>
        <w:jc w:val="center"/>
      </w:pPr>
      <w:r w:rsidRPr="00FF1218">
        <w:rPr>
          <w:noProof/>
          <w:lang w:val="es-MX" w:eastAsia="es-MX"/>
        </w:rPr>
        <w:drawing>
          <wp:inline distT="0" distB="0" distL="0" distR="0" wp14:anchorId="1D18B0BD" wp14:editId="57410831">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E42F37" wp14:editId="70F45500">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86DE34C" wp14:editId="5AB5D604">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CE03784" wp14:editId="10BE7130">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508F4AF" wp14:editId="739FCAE4">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0F0B01" w14:textId="77777777" w:rsidR="00A16D86" w:rsidRDefault="00A16D86" w:rsidP="00A16D86">
      <w:pPr>
        <w:ind w:left="-567"/>
        <w:jc w:val="center"/>
        <w:rPr>
          <w:noProof/>
          <w:lang w:eastAsia="es-MX"/>
        </w:rPr>
        <w:sectPr w:rsidR="00A16D86" w:rsidSect="00754472">
          <w:headerReference w:type="default" r:id="rId20"/>
          <w:footerReference w:type="default" r:id="rId21"/>
          <w:pgSz w:w="12240" w:h="15840"/>
          <w:pgMar w:top="1418" w:right="1134" w:bottom="1276" w:left="1134" w:header="709" w:footer="709" w:gutter="0"/>
          <w:cols w:space="708"/>
          <w:docGrid w:linePitch="360"/>
        </w:sectPr>
      </w:pPr>
    </w:p>
    <w:p w14:paraId="2E26203F" w14:textId="77777777" w:rsidR="00A16D86" w:rsidRPr="002A470D" w:rsidRDefault="00A16D86" w:rsidP="005227E6">
      <w:pPr>
        <w:pStyle w:val="Profesin"/>
        <w:spacing w:before="100" w:beforeAutospacing="1"/>
        <w:outlineLvl w:val="0"/>
        <w:rPr>
          <w:sz w:val="24"/>
          <w:szCs w:val="24"/>
          <w:lang w:val="es-MX"/>
        </w:rPr>
      </w:pPr>
      <w:r w:rsidRPr="002A470D">
        <w:rPr>
          <w:sz w:val="24"/>
          <w:szCs w:val="24"/>
          <w:lang w:val="es-MX"/>
        </w:rPr>
        <w:lastRenderedPageBreak/>
        <w:t>ANEXO</w:t>
      </w:r>
    </w:p>
    <w:p w14:paraId="07AFE689" w14:textId="77777777" w:rsidR="00A16D86" w:rsidRPr="002A470D" w:rsidRDefault="00A16D86" w:rsidP="00A16D86">
      <w:pPr>
        <w:pStyle w:val="Profesin"/>
        <w:spacing w:before="240"/>
        <w:outlineLvl w:val="0"/>
        <w:rPr>
          <w:sz w:val="24"/>
          <w:szCs w:val="24"/>
          <w:lang w:val="es-MX"/>
        </w:rPr>
      </w:pPr>
      <w:r w:rsidRPr="002A470D">
        <w:rPr>
          <w:sz w:val="24"/>
          <w:szCs w:val="24"/>
          <w:lang w:val="es-MX"/>
        </w:rPr>
        <w:t>Nota técnica</w:t>
      </w:r>
    </w:p>
    <w:p w14:paraId="5D5D0D96" w14:textId="24F09DA7" w:rsidR="000A7D02" w:rsidRPr="00E8398E" w:rsidRDefault="00B81C09" w:rsidP="00ED5D88">
      <w:pPr>
        <w:pStyle w:val="p0"/>
        <w:keepNext/>
        <w:rPr>
          <w:rFonts w:ascii="Arial" w:hAnsi="Arial"/>
          <w:snapToGrid/>
          <w:color w:val="auto"/>
          <w:lang w:val="es-MX"/>
        </w:rPr>
      </w:pPr>
      <w:r w:rsidRPr="00B81C09">
        <w:rPr>
          <w:rFonts w:ascii="Arial" w:hAnsi="Arial"/>
          <w:snapToGrid/>
          <w:color w:val="auto"/>
          <w:lang w:val="es-MX"/>
        </w:rPr>
        <w:t xml:space="preserve">El Instituto Nacional de Estadística y Geografía (INEGI) y el Banco de México informan los resultados del Indicador de Pedidos Manufactureros (IPM) </w:t>
      </w:r>
      <w:r w:rsidR="000D6A1E">
        <w:rPr>
          <w:rFonts w:ascii="Arial" w:hAnsi="Arial"/>
          <w:snapToGrid/>
          <w:color w:val="auto"/>
          <w:lang w:val="es-MX"/>
        </w:rPr>
        <w:t xml:space="preserve">de </w:t>
      </w:r>
      <w:r w:rsidR="00AA6137">
        <w:rPr>
          <w:rFonts w:ascii="Arial" w:hAnsi="Arial"/>
          <w:snapToGrid/>
          <w:color w:val="auto"/>
          <w:lang w:val="es-MX"/>
        </w:rPr>
        <w:t>septiembre</w:t>
      </w:r>
      <w:r w:rsidRPr="00B81C09">
        <w:rPr>
          <w:rFonts w:ascii="Arial" w:hAnsi="Arial"/>
          <w:snapToGrid/>
          <w:color w:val="auto"/>
          <w:lang w:val="es-MX"/>
        </w:rPr>
        <w:t xml:space="preserve"> de 2022. El IPM se elabora considerando las expectativas de </w:t>
      </w:r>
      <w:r w:rsidR="002A0CB3">
        <w:rPr>
          <w:rFonts w:ascii="Arial" w:hAnsi="Arial"/>
          <w:snapToGrid/>
          <w:color w:val="auto"/>
          <w:lang w:val="es-MX"/>
        </w:rPr>
        <w:t xml:space="preserve">las y </w:t>
      </w:r>
      <w:r w:rsidRPr="00B81C09">
        <w:rPr>
          <w:rFonts w:ascii="Arial" w:hAnsi="Arial"/>
          <w:snapToGrid/>
          <w:color w:val="auto"/>
          <w:lang w:val="es-MX"/>
        </w:rPr>
        <w:t xml:space="preserve">los directivos empresariales de dicho sector que capta la Encuesta Mensual de Opinión Empresarial (EMOE) para las siguientes variables: </w:t>
      </w:r>
      <w:r w:rsidR="000D7439">
        <w:rPr>
          <w:rFonts w:ascii="Arial" w:hAnsi="Arial"/>
          <w:snapToGrid/>
          <w:color w:val="auto"/>
          <w:lang w:val="es-MX"/>
        </w:rPr>
        <w:t>p</w:t>
      </w:r>
      <w:r w:rsidR="000D7439" w:rsidRPr="00DC158A">
        <w:rPr>
          <w:rFonts w:ascii="Arial" w:hAnsi="Arial"/>
          <w:snapToGrid/>
          <w:color w:val="auto"/>
          <w:lang w:val="es-MX"/>
        </w:rPr>
        <w:t xml:space="preserve">edidos, </w:t>
      </w:r>
      <w:r w:rsidR="000D7439">
        <w:rPr>
          <w:rFonts w:ascii="Arial" w:hAnsi="Arial"/>
          <w:snapToGrid/>
          <w:color w:val="auto"/>
          <w:lang w:val="es-MX"/>
        </w:rPr>
        <w:t>p</w:t>
      </w:r>
      <w:r w:rsidR="000D7439" w:rsidRPr="00DC158A">
        <w:rPr>
          <w:rFonts w:ascii="Arial" w:hAnsi="Arial"/>
          <w:snapToGrid/>
          <w:color w:val="auto"/>
          <w:lang w:val="es-MX"/>
        </w:rPr>
        <w:t xml:space="preserve">roducción, </w:t>
      </w:r>
      <w:r w:rsidR="000D7439">
        <w:rPr>
          <w:rFonts w:ascii="Arial" w:hAnsi="Arial"/>
          <w:snapToGrid/>
          <w:color w:val="auto"/>
          <w:lang w:val="es-MX"/>
        </w:rPr>
        <w:t>p</w:t>
      </w:r>
      <w:r w:rsidR="000D7439" w:rsidRPr="00DC158A">
        <w:rPr>
          <w:rFonts w:ascii="Arial" w:hAnsi="Arial"/>
          <w:snapToGrid/>
          <w:color w:val="auto"/>
          <w:lang w:val="es-MX"/>
        </w:rPr>
        <w:t xml:space="preserve">ersonal </w:t>
      </w:r>
      <w:r w:rsidR="000D7439">
        <w:rPr>
          <w:rFonts w:ascii="Arial" w:hAnsi="Arial"/>
          <w:snapToGrid/>
          <w:color w:val="auto"/>
          <w:lang w:val="es-MX"/>
        </w:rPr>
        <w:t>o</w:t>
      </w:r>
      <w:r w:rsidR="000D7439" w:rsidRPr="00DC158A">
        <w:rPr>
          <w:rFonts w:ascii="Arial" w:hAnsi="Arial"/>
          <w:snapToGrid/>
          <w:color w:val="auto"/>
          <w:lang w:val="es-MX"/>
        </w:rPr>
        <w:t xml:space="preserve">cupado, </w:t>
      </w:r>
      <w:r w:rsidR="000D7439">
        <w:rPr>
          <w:rFonts w:ascii="Arial" w:hAnsi="Arial"/>
          <w:snapToGrid/>
          <w:color w:val="auto"/>
          <w:lang w:val="es-MX"/>
        </w:rPr>
        <w:t>o</w:t>
      </w:r>
      <w:r w:rsidR="000D7439" w:rsidRPr="00DC158A">
        <w:rPr>
          <w:rFonts w:ascii="Arial" w:hAnsi="Arial"/>
          <w:snapToGrid/>
          <w:color w:val="auto"/>
          <w:lang w:val="es-MX"/>
        </w:rPr>
        <w:t xml:space="preserve">portunidad en la </w:t>
      </w:r>
      <w:r w:rsidR="000D7439">
        <w:rPr>
          <w:rFonts w:ascii="Arial" w:hAnsi="Arial"/>
          <w:snapToGrid/>
          <w:color w:val="auto"/>
          <w:lang w:val="es-MX"/>
        </w:rPr>
        <w:t>e</w:t>
      </w:r>
      <w:r w:rsidR="000D7439" w:rsidRPr="00DC158A">
        <w:rPr>
          <w:rFonts w:ascii="Arial" w:hAnsi="Arial"/>
          <w:snapToGrid/>
          <w:color w:val="auto"/>
          <w:lang w:val="es-MX"/>
        </w:rPr>
        <w:t xml:space="preserve">ntrega de </w:t>
      </w:r>
      <w:r w:rsidR="000D7439">
        <w:rPr>
          <w:rFonts w:ascii="Arial" w:hAnsi="Arial"/>
          <w:snapToGrid/>
          <w:color w:val="auto"/>
          <w:lang w:val="es-MX"/>
        </w:rPr>
        <w:t>i</w:t>
      </w:r>
      <w:r w:rsidR="000D7439" w:rsidRPr="00DC158A">
        <w:rPr>
          <w:rFonts w:ascii="Arial" w:hAnsi="Arial"/>
          <w:snapToGrid/>
          <w:color w:val="auto"/>
          <w:lang w:val="es-MX"/>
        </w:rPr>
        <w:t xml:space="preserve">nsumos por parte de los </w:t>
      </w:r>
      <w:r w:rsidR="000D7439">
        <w:rPr>
          <w:rFonts w:ascii="Arial" w:hAnsi="Arial"/>
          <w:snapToGrid/>
          <w:color w:val="auto"/>
          <w:lang w:val="es-MX"/>
        </w:rPr>
        <w:t>p</w:t>
      </w:r>
      <w:r w:rsidR="000D7439" w:rsidRPr="00DC158A">
        <w:rPr>
          <w:rFonts w:ascii="Arial" w:hAnsi="Arial"/>
          <w:snapToGrid/>
          <w:color w:val="auto"/>
          <w:lang w:val="es-MX"/>
        </w:rPr>
        <w:t xml:space="preserve">roveedores e </w:t>
      </w:r>
      <w:r w:rsidR="000D7439">
        <w:rPr>
          <w:rFonts w:ascii="Arial" w:hAnsi="Arial"/>
          <w:snapToGrid/>
          <w:color w:val="auto"/>
          <w:lang w:val="es-MX"/>
        </w:rPr>
        <w:t>i</w:t>
      </w:r>
      <w:r w:rsidR="000D7439" w:rsidRPr="00DC158A">
        <w:rPr>
          <w:rFonts w:ascii="Arial" w:hAnsi="Arial"/>
          <w:snapToGrid/>
          <w:color w:val="auto"/>
          <w:lang w:val="es-MX"/>
        </w:rPr>
        <w:t xml:space="preserve">nventarios de </w:t>
      </w:r>
      <w:r w:rsidR="000D7439">
        <w:rPr>
          <w:rFonts w:ascii="Arial" w:hAnsi="Arial"/>
          <w:snapToGrid/>
          <w:color w:val="auto"/>
          <w:lang w:val="es-MX"/>
        </w:rPr>
        <w:t>i</w:t>
      </w:r>
      <w:r w:rsidR="000D7439" w:rsidRPr="00DC158A">
        <w:rPr>
          <w:rFonts w:ascii="Arial" w:hAnsi="Arial"/>
          <w:snapToGrid/>
          <w:color w:val="auto"/>
          <w:lang w:val="es-MX"/>
        </w:rPr>
        <w:t>nsumos.</w:t>
      </w:r>
    </w:p>
    <w:p w14:paraId="655860B4" w14:textId="7A57FDF6" w:rsidR="00E379BD" w:rsidRPr="007F632F" w:rsidRDefault="00E379BD" w:rsidP="00ED5D88">
      <w:pPr>
        <w:pStyle w:val="Textoindependiente"/>
        <w:keepNext/>
        <w:keepLines/>
        <w:widowControl w:val="0"/>
        <w:spacing w:before="360"/>
        <w:rPr>
          <w:b/>
          <w:i/>
          <w:color w:val="auto"/>
          <w:szCs w:val="22"/>
        </w:rPr>
      </w:pPr>
      <w:r w:rsidRPr="007F632F">
        <w:rPr>
          <w:b/>
          <w:i/>
          <w:color w:val="auto"/>
          <w:szCs w:val="22"/>
        </w:rPr>
        <w:t>Cifras desestacionalizadas</w:t>
      </w:r>
    </w:p>
    <w:p w14:paraId="55DF2C0D" w14:textId="42B99A11" w:rsidR="0007670F" w:rsidRPr="007F632F" w:rsidRDefault="0007670F" w:rsidP="00ED5D88">
      <w:pPr>
        <w:keepNext/>
        <w:keepLines/>
        <w:widowControl w:val="0"/>
        <w:spacing w:before="480"/>
        <w:ind w:left="284"/>
        <w:rPr>
          <w:b/>
          <w:i/>
        </w:rPr>
      </w:pPr>
      <w:r w:rsidRPr="007F632F">
        <w:rPr>
          <w:b/>
          <w:i/>
        </w:rPr>
        <w:t>Indicador de Pedidos Manufactureros por componentes</w:t>
      </w:r>
    </w:p>
    <w:p w14:paraId="6DA9D286" w14:textId="617D4D11" w:rsidR="001C61B8" w:rsidRPr="00E8398E" w:rsidRDefault="00AA6137" w:rsidP="00E01C56">
      <w:pPr>
        <w:spacing w:before="480"/>
        <w:rPr>
          <w:lang w:val="es-MX"/>
        </w:rPr>
      </w:pPr>
      <w:r w:rsidRPr="00AA6137">
        <w:rPr>
          <w:lang w:val="es-MX"/>
        </w:rPr>
        <w:t xml:space="preserve">En septiembre de 2022, el IPM mostró un descenso mensual de 0.36 puntos, ubicándose en 51.2 puntos. De este modo, el IPM hiló </w:t>
      </w:r>
      <w:r w:rsidR="006B233E">
        <w:rPr>
          <w:lang w:val="es-MX"/>
        </w:rPr>
        <w:t>26</w:t>
      </w:r>
      <w:r w:rsidR="006B233E" w:rsidRPr="00AA6137">
        <w:rPr>
          <w:lang w:val="es-MX"/>
        </w:rPr>
        <w:t xml:space="preserve"> </w:t>
      </w:r>
      <w:r w:rsidRPr="00AA6137">
        <w:rPr>
          <w:lang w:val="es-MX"/>
        </w:rPr>
        <w:t>meses consecutivos sobre el umbral de 50 puntos</w:t>
      </w:r>
      <w:r w:rsidR="00B81C09" w:rsidRPr="00B81C09">
        <w:rPr>
          <w:lang w:val="es-MX"/>
        </w:rPr>
        <w:t>.</w:t>
      </w:r>
    </w:p>
    <w:p w14:paraId="464F5240" w14:textId="36536F9C" w:rsidR="007F632F" w:rsidRPr="007F632F" w:rsidRDefault="007F632F" w:rsidP="007F632F">
      <w:pPr>
        <w:widowControl w:val="0"/>
        <w:spacing w:before="360"/>
        <w:jc w:val="center"/>
        <w:outlineLvl w:val="0"/>
        <w:rPr>
          <w:bCs/>
          <w:kern w:val="32"/>
          <w:sz w:val="20"/>
        </w:rPr>
      </w:pPr>
      <w:r w:rsidRPr="007F632F">
        <w:rPr>
          <w:bCs/>
          <w:kern w:val="32"/>
          <w:sz w:val="20"/>
        </w:rPr>
        <w:t>Gráfica 1</w:t>
      </w:r>
    </w:p>
    <w:p w14:paraId="073A5979" w14:textId="457F78EF" w:rsidR="0007670F" w:rsidRPr="00C46F19" w:rsidRDefault="0007670F" w:rsidP="007F632F">
      <w:pPr>
        <w:widowControl w:val="0"/>
        <w:jc w:val="center"/>
        <w:outlineLvl w:val="0"/>
        <w:rPr>
          <w:b/>
          <w:bCs/>
          <w:smallCaps/>
          <w:kern w:val="32"/>
          <w:sz w:val="22"/>
        </w:rPr>
      </w:pPr>
      <w:r w:rsidRPr="00C46F19">
        <w:rPr>
          <w:b/>
          <w:bCs/>
          <w:smallCaps/>
          <w:kern w:val="32"/>
          <w:sz w:val="22"/>
        </w:rPr>
        <w:t xml:space="preserve">Indicador de Pedidos Manufactureros </w:t>
      </w:r>
    </w:p>
    <w:p w14:paraId="0372A59D" w14:textId="205F1006" w:rsidR="00537DFB" w:rsidRPr="005B0949" w:rsidRDefault="00CF6562" w:rsidP="0019515D">
      <w:pPr>
        <w:widowControl w:val="0"/>
        <w:spacing w:after="10"/>
        <w:jc w:val="center"/>
        <w:outlineLvl w:val="0"/>
        <w:rPr>
          <w:b/>
          <w:bCs/>
          <w:smallCaps/>
          <w:kern w:val="32"/>
        </w:rPr>
      </w:pPr>
      <w:r>
        <w:rPr>
          <w:noProof/>
        </w:rPr>
        <w:drawing>
          <wp:inline distT="0" distB="0" distL="0" distR="0" wp14:anchorId="79F667EE" wp14:editId="7CFE06AD">
            <wp:extent cx="4351816" cy="2548815"/>
            <wp:effectExtent l="0" t="0" r="10795" b="444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2096A97A"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7FA834D8" w14:textId="77777777" w:rsidR="00AF3DBB" w:rsidRDefault="00AF3DBB">
      <w:pPr>
        <w:jc w:val="left"/>
        <w:rPr>
          <w:spacing w:val="4"/>
          <w:lang w:val="es-ES"/>
        </w:rPr>
      </w:pPr>
      <w:r>
        <w:rPr>
          <w:spacing w:val="4"/>
          <w:lang w:val="es-ES"/>
        </w:rPr>
        <w:br w:type="page"/>
      </w:r>
    </w:p>
    <w:p w14:paraId="2D8519F1" w14:textId="62DAD19C" w:rsidR="00CF4BCC" w:rsidRPr="000D6A1E" w:rsidRDefault="00F43194" w:rsidP="00AF3DBB">
      <w:pPr>
        <w:widowControl w:val="0"/>
        <w:tabs>
          <w:tab w:val="left" w:pos="708"/>
          <w:tab w:val="center" w:pos="3348"/>
        </w:tabs>
        <w:spacing w:before="240"/>
      </w:pPr>
      <w:r>
        <w:rPr>
          <w:spacing w:val="4"/>
          <w:lang w:val="es-ES"/>
        </w:rPr>
        <w:lastRenderedPageBreak/>
        <w:t>E</w:t>
      </w:r>
      <w:r w:rsidRPr="00642532">
        <w:rPr>
          <w:spacing w:val="4"/>
          <w:lang w:val="es-ES"/>
        </w:rPr>
        <w:t xml:space="preserve">n </w:t>
      </w:r>
      <w:r w:rsidR="00AA6137">
        <w:rPr>
          <w:spacing w:val="4"/>
          <w:lang w:val="es-ES"/>
        </w:rPr>
        <w:t>septiembre</w:t>
      </w:r>
      <w:r>
        <w:rPr>
          <w:spacing w:val="4"/>
          <w:lang w:val="es-ES"/>
        </w:rPr>
        <w:t xml:space="preserve"> de 2022 y c</w:t>
      </w:r>
      <w:r w:rsidR="00642532" w:rsidRPr="00642532">
        <w:rPr>
          <w:spacing w:val="4"/>
          <w:lang w:val="es-ES"/>
        </w:rPr>
        <w:t xml:space="preserve">on cifras ajustadas por estacionalidad, el componente del IPM correspondiente al </w:t>
      </w:r>
      <w:r w:rsidR="000D6A1E" w:rsidRPr="000D6A1E">
        <w:rPr>
          <w:b/>
          <w:bCs/>
          <w:spacing w:val="4"/>
          <w:lang w:val="es-ES"/>
        </w:rPr>
        <w:t>volumen esperado de pedidos</w:t>
      </w:r>
      <w:r w:rsidR="000D6A1E" w:rsidRPr="000D6A1E">
        <w:rPr>
          <w:bCs/>
          <w:spacing w:val="4"/>
          <w:lang w:val="es-ES"/>
        </w:rPr>
        <w:t xml:space="preserve"> registró </w:t>
      </w:r>
      <w:r w:rsidR="00AA6137" w:rsidRPr="00AA6137">
        <w:rPr>
          <w:bCs/>
          <w:spacing w:val="4"/>
          <w:lang w:val="es-ES"/>
        </w:rPr>
        <w:t xml:space="preserve">una </w:t>
      </w:r>
      <w:r w:rsidR="00AA6137" w:rsidRPr="00AA6137">
        <w:rPr>
          <w:bCs/>
          <w:spacing w:val="4"/>
          <w:lang w:val="es-MX"/>
        </w:rPr>
        <w:t xml:space="preserve">disminución </w:t>
      </w:r>
      <w:r w:rsidR="00AA6137" w:rsidRPr="00AA6137">
        <w:rPr>
          <w:bCs/>
          <w:spacing w:val="4"/>
          <w:lang w:val="es-ES"/>
        </w:rPr>
        <w:t xml:space="preserve">mensual de </w:t>
      </w:r>
      <w:r w:rsidR="00AA6137" w:rsidRPr="00AA6137">
        <w:rPr>
          <w:bCs/>
          <w:spacing w:val="4"/>
          <w:lang w:val="es-MX"/>
        </w:rPr>
        <w:t>0.39</w:t>
      </w:r>
      <w:r w:rsidR="00AA6137" w:rsidRPr="00AA6137">
        <w:rPr>
          <w:bCs/>
          <w:spacing w:val="4"/>
          <w:lang w:val="es-ES"/>
        </w:rPr>
        <w:t xml:space="preserve"> puntos</w:t>
      </w:r>
      <w:r w:rsidR="00AF3DBB">
        <w:rPr>
          <w:bCs/>
          <w:spacing w:val="4"/>
          <w:lang w:val="es-ES"/>
        </w:rPr>
        <w:t>;</w:t>
      </w:r>
      <w:r w:rsidR="00AF3DBB" w:rsidRPr="00AA6137">
        <w:rPr>
          <w:bCs/>
          <w:spacing w:val="4"/>
          <w:lang w:val="es-ES"/>
        </w:rPr>
        <w:t xml:space="preserve"> </w:t>
      </w:r>
      <w:r w:rsidR="00AA6137" w:rsidRPr="00AA6137">
        <w:rPr>
          <w:bCs/>
          <w:spacing w:val="4"/>
          <w:lang w:val="es-ES"/>
        </w:rPr>
        <w:t xml:space="preserve">el del </w:t>
      </w:r>
      <w:r w:rsidR="00AA6137" w:rsidRPr="00AA6137">
        <w:rPr>
          <w:b/>
          <w:bCs/>
          <w:spacing w:val="4"/>
          <w:lang w:val="es-ES"/>
        </w:rPr>
        <w:t>volumen esperado de la producción</w:t>
      </w:r>
      <w:r w:rsidR="00AA6137" w:rsidRPr="00AA6137">
        <w:rPr>
          <w:bCs/>
          <w:spacing w:val="4"/>
          <w:lang w:val="es-MX"/>
        </w:rPr>
        <w:t xml:space="preserve"> aumentó 0.49 </w:t>
      </w:r>
      <w:r w:rsidR="00AA6137" w:rsidRPr="00AA6137">
        <w:rPr>
          <w:bCs/>
          <w:spacing w:val="4"/>
          <w:lang w:val="es-ES"/>
        </w:rPr>
        <w:t>puntos</w:t>
      </w:r>
      <w:r w:rsidR="00AF3DBB">
        <w:rPr>
          <w:bCs/>
          <w:spacing w:val="4"/>
          <w:lang w:val="es-ES"/>
        </w:rPr>
        <w:t>;</w:t>
      </w:r>
      <w:r w:rsidR="00AF3DBB" w:rsidRPr="00AA6137">
        <w:rPr>
          <w:bCs/>
          <w:spacing w:val="4"/>
          <w:lang w:val="es-ES"/>
        </w:rPr>
        <w:t xml:space="preserve"> </w:t>
      </w:r>
      <w:r w:rsidR="00AA6137" w:rsidRPr="00AA6137">
        <w:rPr>
          <w:bCs/>
          <w:spacing w:val="4"/>
          <w:lang w:val="es-ES"/>
        </w:rPr>
        <w:t xml:space="preserve">el del </w:t>
      </w:r>
      <w:r w:rsidR="00AA6137" w:rsidRPr="00AA6137">
        <w:rPr>
          <w:b/>
          <w:bCs/>
          <w:spacing w:val="4"/>
          <w:lang w:val="es-ES"/>
        </w:rPr>
        <w:t>nivel esperado del personal ocupado</w:t>
      </w:r>
      <w:r w:rsidR="00AA6137" w:rsidRPr="00AA6137">
        <w:rPr>
          <w:bCs/>
          <w:spacing w:val="4"/>
          <w:lang w:val="es-MX"/>
        </w:rPr>
        <w:t xml:space="preserve"> descendió 0.11</w:t>
      </w:r>
      <w:r w:rsidR="00AA6137" w:rsidRPr="00AA6137">
        <w:rPr>
          <w:bCs/>
          <w:spacing w:val="4"/>
          <w:lang w:val="es-ES"/>
        </w:rPr>
        <w:t xml:space="preserve"> puntos</w:t>
      </w:r>
      <w:r w:rsidR="00AF3DBB">
        <w:rPr>
          <w:bCs/>
          <w:spacing w:val="4"/>
          <w:lang w:val="es-ES"/>
        </w:rPr>
        <w:t>;</w:t>
      </w:r>
      <w:r w:rsidR="00AF3DBB" w:rsidRPr="00AA6137">
        <w:rPr>
          <w:bCs/>
          <w:spacing w:val="4"/>
          <w:lang w:val="es-ES"/>
        </w:rPr>
        <w:t xml:space="preserve"> </w:t>
      </w:r>
      <w:r w:rsidR="00AA6137" w:rsidRPr="00AA6137">
        <w:rPr>
          <w:bCs/>
          <w:spacing w:val="4"/>
          <w:lang w:val="es-ES"/>
        </w:rPr>
        <w:t xml:space="preserve">el de la </w:t>
      </w:r>
      <w:r w:rsidR="00AA6137" w:rsidRPr="00AA6137">
        <w:rPr>
          <w:b/>
          <w:bCs/>
          <w:spacing w:val="4"/>
          <w:lang w:val="es-ES"/>
        </w:rPr>
        <w:t>oportunidad en la entrega de insumos por parte de los proveedores</w:t>
      </w:r>
      <w:r w:rsidR="00AF3DBB" w:rsidRPr="00AF3DBB">
        <w:rPr>
          <w:bCs/>
          <w:spacing w:val="4"/>
          <w:lang w:val="es-ES"/>
        </w:rPr>
        <w:t>,</w:t>
      </w:r>
      <w:r w:rsidR="00AA6137" w:rsidRPr="00AA6137">
        <w:rPr>
          <w:bCs/>
          <w:spacing w:val="4"/>
          <w:lang w:val="es-MX"/>
        </w:rPr>
        <w:t xml:space="preserve"> 2.09 </w:t>
      </w:r>
      <w:r w:rsidR="00AA6137" w:rsidRPr="00AA6137">
        <w:rPr>
          <w:bCs/>
          <w:spacing w:val="4"/>
          <w:lang w:val="es-ES"/>
        </w:rPr>
        <w:t xml:space="preserve">puntos y el de </w:t>
      </w:r>
      <w:r w:rsidR="00AA6137" w:rsidRPr="00AA6137">
        <w:rPr>
          <w:b/>
          <w:bCs/>
          <w:spacing w:val="4"/>
          <w:lang w:val="es-ES"/>
        </w:rPr>
        <w:t>inventarios de insumos</w:t>
      </w:r>
      <w:r w:rsidR="00AF3DBB" w:rsidRPr="00AF3DBB">
        <w:rPr>
          <w:bCs/>
          <w:spacing w:val="4"/>
          <w:lang w:val="es-ES"/>
        </w:rPr>
        <w:t>,</w:t>
      </w:r>
      <w:r w:rsidR="00AA6137" w:rsidRPr="00AA6137">
        <w:rPr>
          <w:bCs/>
          <w:spacing w:val="4"/>
          <w:lang w:val="es-MX"/>
        </w:rPr>
        <w:t xml:space="preserve"> 0.09</w:t>
      </w:r>
      <w:r w:rsidR="00AA6137" w:rsidRPr="00AA6137">
        <w:rPr>
          <w:bCs/>
          <w:spacing w:val="4"/>
          <w:lang w:val="es-ES"/>
        </w:rPr>
        <w:t xml:space="preserve"> puntos</w:t>
      </w:r>
      <w:r w:rsidR="00B81C09" w:rsidRPr="000D6A1E">
        <w:rPr>
          <w:spacing w:val="4"/>
        </w:rPr>
        <w:t>.</w:t>
      </w:r>
    </w:p>
    <w:p w14:paraId="2F1E7A81" w14:textId="6948B825" w:rsidR="007F632F" w:rsidRPr="007F632F" w:rsidRDefault="007F632F" w:rsidP="00AF3DBB">
      <w:pPr>
        <w:spacing w:before="360"/>
        <w:jc w:val="center"/>
        <w:outlineLvl w:val="0"/>
        <w:rPr>
          <w:sz w:val="20"/>
        </w:rPr>
      </w:pPr>
      <w:r w:rsidRPr="007F632F">
        <w:rPr>
          <w:sz w:val="20"/>
        </w:rPr>
        <w:t>Cuadro 1</w:t>
      </w:r>
    </w:p>
    <w:p w14:paraId="3F954A38" w14:textId="257FB3B9" w:rsidR="0007670F" w:rsidRPr="00C46F19" w:rsidRDefault="0007670F" w:rsidP="00AF3DBB">
      <w:pPr>
        <w:jc w:val="center"/>
        <w:outlineLvl w:val="0"/>
        <w:rPr>
          <w:b/>
          <w:smallCaps/>
          <w:sz w:val="22"/>
        </w:rPr>
      </w:pPr>
      <w:r w:rsidRPr="00C46F19">
        <w:rPr>
          <w:b/>
          <w:smallCaps/>
          <w:sz w:val="22"/>
        </w:rPr>
        <w:t>Indicador de Pedidos Manufactureros y sus componentes</w:t>
      </w:r>
    </w:p>
    <w:p w14:paraId="5D4D2AE5" w14:textId="67CDFE1B" w:rsidR="0007670F" w:rsidRPr="00C46F19" w:rsidRDefault="007F632F" w:rsidP="00AF3DBB">
      <w:pPr>
        <w:jc w:val="center"/>
        <w:outlineLvl w:val="0"/>
        <w:rPr>
          <w:sz w:val="22"/>
        </w:rPr>
      </w:pPr>
      <w:r>
        <w:rPr>
          <w:b/>
          <w:smallCaps/>
          <w:sz w:val="22"/>
        </w:rPr>
        <w:t>c</w:t>
      </w:r>
      <w:r w:rsidR="0007670F" w:rsidRPr="00C46F19">
        <w:rPr>
          <w:b/>
          <w:smallCaps/>
          <w:sz w:val="22"/>
        </w:rPr>
        <w:t>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AF3DBB">
            <w:pPr>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4F321426" w:rsidR="00FB2B2D" w:rsidRPr="005B0949" w:rsidRDefault="00CF6562" w:rsidP="00AF3DBB">
            <w:pPr>
              <w:spacing w:line="240" w:lineRule="atLeast"/>
              <w:ind w:left="-55" w:right="-54"/>
              <w:jc w:val="center"/>
              <w:rPr>
                <w:sz w:val="18"/>
                <w:szCs w:val="18"/>
              </w:rPr>
            </w:pPr>
            <w:r>
              <w:rPr>
                <w:sz w:val="18"/>
                <w:szCs w:val="18"/>
              </w:rPr>
              <w:t>Agost</w:t>
            </w:r>
            <w:r w:rsidR="005744AE">
              <w:rPr>
                <w:sz w:val="18"/>
                <w:szCs w:val="18"/>
              </w:rPr>
              <w:t>o</w:t>
            </w:r>
            <w:r w:rsidR="00FB2B2D" w:rsidRPr="005B0949">
              <w:rPr>
                <w:sz w:val="18"/>
                <w:szCs w:val="18"/>
              </w:rPr>
              <w:br/>
              <w:t xml:space="preserve">de </w:t>
            </w:r>
            <w:r w:rsidR="0086235D">
              <w:rPr>
                <w:sz w:val="18"/>
                <w:szCs w:val="18"/>
              </w:rPr>
              <w:t>20</w:t>
            </w:r>
            <w:r w:rsidR="00C074F1">
              <w:rPr>
                <w:sz w:val="18"/>
                <w:szCs w:val="18"/>
              </w:rPr>
              <w:t>2</w:t>
            </w:r>
            <w:r w:rsidR="00CF100F">
              <w:rPr>
                <w:sz w:val="18"/>
                <w:szCs w:val="18"/>
              </w:rPr>
              <w:t>2</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09DCA027" w:rsidR="00FB2B2D" w:rsidRPr="005B0949" w:rsidRDefault="00CF6562" w:rsidP="00AF3DBB">
            <w:pPr>
              <w:spacing w:line="240" w:lineRule="atLeast"/>
              <w:ind w:left="-70" w:right="-57"/>
              <w:jc w:val="center"/>
              <w:rPr>
                <w:sz w:val="18"/>
                <w:szCs w:val="18"/>
              </w:rPr>
            </w:pPr>
            <w:r>
              <w:rPr>
                <w:sz w:val="18"/>
                <w:szCs w:val="18"/>
              </w:rPr>
              <w:t>Septiembre</w:t>
            </w:r>
            <w:r w:rsidR="00A90459">
              <w:rPr>
                <w:sz w:val="18"/>
                <w:szCs w:val="18"/>
              </w:rPr>
              <w:t xml:space="preserve"> </w:t>
            </w:r>
            <w:r w:rsidR="00C643D2">
              <w:rPr>
                <w:sz w:val="18"/>
                <w:szCs w:val="18"/>
              </w:rPr>
              <w:br/>
            </w:r>
            <w:r w:rsidR="00FB2B2D" w:rsidRPr="005B0949">
              <w:rPr>
                <w:sz w:val="18"/>
                <w:szCs w:val="18"/>
              </w:rPr>
              <w:t xml:space="preserve">de </w:t>
            </w:r>
            <w:r w:rsidR="007F632F">
              <w:rPr>
                <w:sz w:val="18"/>
                <w:szCs w:val="18"/>
              </w:rPr>
              <w:t>2022</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AF3DBB">
            <w:pPr>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AF3DBB">
            <w:pPr>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CF6562" w:rsidRPr="005B0949" w14:paraId="73EB741D" w14:textId="77777777" w:rsidTr="00CF6562">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CF6562" w:rsidRPr="005B0949" w:rsidRDefault="00CF6562" w:rsidP="00AF3DBB">
            <w:pPr>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0D5C1F62" w:rsidR="00CF6562" w:rsidRPr="00C72B8E" w:rsidRDefault="00CF6562" w:rsidP="00AF3DBB">
            <w:pPr>
              <w:tabs>
                <w:tab w:val="decimal" w:pos="435"/>
              </w:tabs>
              <w:jc w:val="left"/>
              <w:rPr>
                <w:b/>
                <w:bCs/>
                <w:sz w:val="18"/>
                <w:szCs w:val="18"/>
                <w:lang w:val="es-MX" w:eastAsia="es-MX"/>
              </w:rPr>
            </w:pPr>
            <w:r>
              <w:rPr>
                <w:b/>
                <w:bCs/>
                <w:color w:val="000000"/>
                <w:sz w:val="18"/>
                <w:szCs w:val="18"/>
              </w:rPr>
              <w:t>51.5</w:t>
            </w:r>
          </w:p>
        </w:tc>
        <w:tc>
          <w:tcPr>
            <w:tcW w:w="972" w:type="dxa"/>
            <w:tcBorders>
              <w:top w:val="single" w:sz="6" w:space="0" w:color="404040"/>
              <w:left w:val="single" w:sz="6" w:space="0" w:color="404040"/>
              <w:right w:val="single" w:sz="6" w:space="0" w:color="404040"/>
            </w:tcBorders>
            <w:vAlign w:val="center"/>
          </w:tcPr>
          <w:p w14:paraId="1930DA59" w14:textId="26EBF36E" w:rsidR="00CF6562" w:rsidRPr="00C72B8E" w:rsidRDefault="00CF6562" w:rsidP="00AF3DBB">
            <w:pPr>
              <w:tabs>
                <w:tab w:val="decimal" w:pos="435"/>
              </w:tabs>
              <w:jc w:val="left"/>
              <w:rPr>
                <w:b/>
                <w:bCs/>
                <w:sz w:val="18"/>
                <w:szCs w:val="18"/>
              </w:rPr>
            </w:pPr>
            <w:r>
              <w:rPr>
                <w:b/>
                <w:bCs/>
                <w:color w:val="000000"/>
                <w:sz w:val="18"/>
                <w:szCs w:val="18"/>
              </w:rPr>
              <w:t>51.2</w:t>
            </w:r>
          </w:p>
        </w:tc>
        <w:tc>
          <w:tcPr>
            <w:tcW w:w="972" w:type="dxa"/>
            <w:tcBorders>
              <w:top w:val="single" w:sz="6" w:space="0" w:color="404040"/>
              <w:right w:val="single" w:sz="6" w:space="0" w:color="404040"/>
            </w:tcBorders>
            <w:vAlign w:val="center"/>
          </w:tcPr>
          <w:p w14:paraId="023558CF" w14:textId="5ACFFC09" w:rsidR="00CF6562" w:rsidRPr="00C72B8E" w:rsidRDefault="00CF6562" w:rsidP="00AF3DBB">
            <w:pPr>
              <w:tabs>
                <w:tab w:val="decimal" w:pos="330"/>
              </w:tabs>
              <w:jc w:val="left"/>
              <w:rPr>
                <w:b/>
                <w:bCs/>
                <w:sz w:val="18"/>
                <w:szCs w:val="18"/>
              </w:rPr>
            </w:pPr>
            <w:r>
              <w:rPr>
                <w:b/>
                <w:bCs/>
                <w:color w:val="000000"/>
                <w:sz w:val="18"/>
                <w:szCs w:val="18"/>
              </w:rPr>
              <w:t>-0.36</w:t>
            </w:r>
          </w:p>
        </w:tc>
        <w:tc>
          <w:tcPr>
            <w:tcW w:w="458" w:type="dxa"/>
            <w:tcBorders>
              <w:top w:val="single" w:sz="6" w:space="0" w:color="404040"/>
            </w:tcBorders>
            <w:vAlign w:val="center"/>
          </w:tcPr>
          <w:p w14:paraId="6EE0267E" w14:textId="759F4C3B" w:rsidR="00CF6562" w:rsidRPr="00C72B8E" w:rsidRDefault="00CF6562" w:rsidP="00AF3DBB">
            <w:pPr>
              <w:ind w:right="57"/>
              <w:jc w:val="right"/>
              <w:rPr>
                <w:b/>
                <w:bCs/>
                <w:sz w:val="18"/>
                <w:szCs w:val="18"/>
              </w:rPr>
            </w:pPr>
            <w:r>
              <w:rPr>
                <w:b/>
                <w:bCs/>
                <w:color w:val="000000"/>
                <w:sz w:val="18"/>
                <w:szCs w:val="18"/>
              </w:rPr>
              <w:t>26</w:t>
            </w:r>
          </w:p>
        </w:tc>
        <w:tc>
          <w:tcPr>
            <w:tcW w:w="1208" w:type="dxa"/>
            <w:tcBorders>
              <w:top w:val="single" w:sz="6" w:space="0" w:color="404040"/>
              <w:right w:val="single" w:sz="6" w:space="0" w:color="404040"/>
            </w:tcBorders>
            <w:vAlign w:val="center"/>
          </w:tcPr>
          <w:p w14:paraId="3DAB6917" w14:textId="5DDD3228" w:rsidR="00CF6562" w:rsidRPr="00C72B8E" w:rsidRDefault="00CF6562" w:rsidP="00AF3DBB">
            <w:pPr>
              <w:ind w:left="-29" w:right="-55"/>
              <w:jc w:val="left"/>
              <w:rPr>
                <w:b/>
                <w:bCs/>
                <w:sz w:val="18"/>
                <w:szCs w:val="18"/>
              </w:rPr>
            </w:pPr>
            <w:r>
              <w:rPr>
                <w:b/>
                <w:bCs/>
                <w:color w:val="000000"/>
                <w:sz w:val="18"/>
                <w:szCs w:val="18"/>
              </w:rPr>
              <w:t>Por arriba</w:t>
            </w:r>
          </w:p>
        </w:tc>
      </w:tr>
      <w:tr w:rsidR="00CF6562" w:rsidRPr="005B0949" w14:paraId="56F87F6A" w14:textId="77777777" w:rsidTr="00CF6562">
        <w:trPr>
          <w:cantSplit/>
          <w:trHeight w:val="20"/>
          <w:jc w:val="center"/>
        </w:trPr>
        <w:tc>
          <w:tcPr>
            <w:tcW w:w="5129" w:type="dxa"/>
            <w:tcBorders>
              <w:left w:val="single" w:sz="6" w:space="0" w:color="404040"/>
              <w:right w:val="single" w:sz="6" w:space="0" w:color="404040"/>
            </w:tcBorders>
            <w:vAlign w:val="center"/>
          </w:tcPr>
          <w:p w14:paraId="2AD277CB" w14:textId="77777777" w:rsidR="00CF6562" w:rsidRPr="005B0949" w:rsidRDefault="00CF6562" w:rsidP="00AF3DBB">
            <w:pPr>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6BCDA831" w:rsidR="00CF6562" w:rsidRPr="00C72B8E" w:rsidRDefault="00CF6562" w:rsidP="00AF3DBB">
            <w:pPr>
              <w:tabs>
                <w:tab w:val="decimal" w:pos="435"/>
              </w:tabs>
              <w:jc w:val="left"/>
              <w:rPr>
                <w:sz w:val="18"/>
                <w:szCs w:val="18"/>
              </w:rPr>
            </w:pPr>
            <w:r>
              <w:rPr>
                <w:color w:val="000000"/>
                <w:sz w:val="18"/>
                <w:szCs w:val="18"/>
              </w:rPr>
              <w:t>52.3</w:t>
            </w:r>
          </w:p>
        </w:tc>
        <w:tc>
          <w:tcPr>
            <w:tcW w:w="972" w:type="dxa"/>
            <w:tcBorders>
              <w:left w:val="single" w:sz="6" w:space="0" w:color="404040"/>
              <w:right w:val="single" w:sz="6" w:space="0" w:color="404040"/>
            </w:tcBorders>
            <w:vAlign w:val="center"/>
          </w:tcPr>
          <w:p w14:paraId="2F0E995B" w14:textId="454FF726" w:rsidR="00CF6562" w:rsidRPr="00C72B8E" w:rsidRDefault="00CF6562" w:rsidP="00AF3DBB">
            <w:pPr>
              <w:tabs>
                <w:tab w:val="decimal" w:pos="435"/>
              </w:tabs>
              <w:jc w:val="left"/>
              <w:rPr>
                <w:bCs/>
                <w:sz w:val="18"/>
                <w:szCs w:val="18"/>
              </w:rPr>
            </w:pPr>
            <w:r>
              <w:rPr>
                <w:color w:val="000000"/>
                <w:sz w:val="18"/>
                <w:szCs w:val="18"/>
              </w:rPr>
              <w:t>51.9</w:t>
            </w:r>
          </w:p>
        </w:tc>
        <w:tc>
          <w:tcPr>
            <w:tcW w:w="972" w:type="dxa"/>
            <w:tcBorders>
              <w:right w:val="single" w:sz="6" w:space="0" w:color="404040"/>
            </w:tcBorders>
            <w:vAlign w:val="center"/>
          </w:tcPr>
          <w:p w14:paraId="5E1E0FCC" w14:textId="6F601CD8" w:rsidR="00CF6562" w:rsidRPr="00C72B8E" w:rsidRDefault="00CF6562" w:rsidP="00AF3DBB">
            <w:pPr>
              <w:tabs>
                <w:tab w:val="decimal" w:pos="330"/>
              </w:tabs>
              <w:jc w:val="left"/>
              <w:rPr>
                <w:sz w:val="18"/>
                <w:szCs w:val="18"/>
              </w:rPr>
            </w:pPr>
            <w:r>
              <w:rPr>
                <w:color w:val="000000"/>
                <w:sz w:val="18"/>
                <w:szCs w:val="18"/>
              </w:rPr>
              <w:t>-0.39</w:t>
            </w:r>
          </w:p>
        </w:tc>
        <w:tc>
          <w:tcPr>
            <w:tcW w:w="458" w:type="dxa"/>
            <w:vAlign w:val="center"/>
          </w:tcPr>
          <w:p w14:paraId="4250F9D9" w14:textId="305B0CB5" w:rsidR="00CF6562" w:rsidRPr="00C72B8E" w:rsidRDefault="00CF6562" w:rsidP="00AF3DBB">
            <w:pPr>
              <w:ind w:right="57"/>
              <w:jc w:val="right"/>
              <w:rPr>
                <w:sz w:val="18"/>
                <w:szCs w:val="18"/>
              </w:rPr>
            </w:pPr>
            <w:r>
              <w:rPr>
                <w:color w:val="000000"/>
                <w:sz w:val="18"/>
                <w:szCs w:val="18"/>
              </w:rPr>
              <w:t>28</w:t>
            </w:r>
          </w:p>
        </w:tc>
        <w:tc>
          <w:tcPr>
            <w:tcW w:w="1208" w:type="dxa"/>
            <w:tcBorders>
              <w:right w:val="single" w:sz="6" w:space="0" w:color="404040"/>
            </w:tcBorders>
            <w:vAlign w:val="center"/>
          </w:tcPr>
          <w:p w14:paraId="378DD386" w14:textId="1D21C943" w:rsidR="00CF6562" w:rsidRPr="00C72B8E" w:rsidRDefault="00CF6562" w:rsidP="00AF3DBB">
            <w:pPr>
              <w:ind w:left="-29" w:right="-55"/>
              <w:jc w:val="left"/>
              <w:rPr>
                <w:bCs/>
                <w:sz w:val="18"/>
                <w:szCs w:val="18"/>
              </w:rPr>
            </w:pPr>
            <w:r>
              <w:rPr>
                <w:color w:val="000000"/>
                <w:sz w:val="18"/>
                <w:szCs w:val="18"/>
              </w:rPr>
              <w:t>Por arriba</w:t>
            </w:r>
          </w:p>
        </w:tc>
      </w:tr>
      <w:tr w:rsidR="00CF6562" w:rsidRPr="005B0949" w14:paraId="42EB17DF" w14:textId="77777777" w:rsidTr="00CF6562">
        <w:trPr>
          <w:cantSplit/>
          <w:trHeight w:val="20"/>
          <w:jc w:val="center"/>
        </w:trPr>
        <w:tc>
          <w:tcPr>
            <w:tcW w:w="5129" w:type="dxa"/>
            <w:tcBorders>
              <w:left w:val="single" w:sz="6" w:space="0" w:color="404040"/>
              <w:right w:val="single" w:sz="6" w:space="0" w:color="404040"/>
            </w:tcBorders>
            <w:vAlign w:val="center"/>
          </w:tcPr>
          <w:p w14:paraId="163CE724" w14:textId="77777777" w:rsidR="00CF6562" w:rsidRPr="005B0949" w:rsidRDefault="00CF6562" w:rsidP="00AF3DBB">
            <w:pPr>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7FD7AFC0" w:rsidR="00CF6562" w:rsidRPr="00C72B8E" w:rsidRDefault="00CF6562" w:rsidP="00AF3DBB">
            <w:pPr>
              <w:tabs>
                <w:tab w:val="decimal" w:pos="435"/>
              </w:tabs>
              <w:jc w:val="left"/>
              <w:rPr>
                <w:sz w:val="18"/>
                <w:szCs w:val="18"/>
              </w:rPr>
            </w:pPr>
            <w:r>
              <w:rPr>
                <w:color w:val="000000"/>
                <w:sz w:val="18"/>
                <w:szCs w:val="18"/>
              </w:rPr>
              <w:t>52.2</w:t>
            </w:r>
          </w:p>
        </w:tc>
        <w:tc>
          <w:tcPr>
            <w:tcW w:w="972" w:type="dxa"/>
            <w:tcBorders>
              <w:left w:val="single" w:sz="6" w:space="0" w:color="404040"/>
              <w:right w:val="single" w:sz="6" w:space="0" w:color="404040"/>
            </w:tcBorders>
            <w:vAlign w:val="center"/>
          </w:tcPr>
          <w:p w14:paraId="6986A361" w14:textId="59BCFF3F" w:rsidR="00CF6562" w:rsidRPr="00C72B8E" w:rsidRDefault="00CF6562" w:rsidP="00AF3DBB">
            <w:pPr>
              <w:tabs>
                <w:tab w:val="decimal" w:pos="435"/>
              </w:tabs>
              <w:jc w:val="left"/>
              <w:rPr>
                <w:bCs/>
                <w:sz w:val="18"/>
                <w:szCs w:val="18"/>
              </w:rPr>
            </w:pPr>
            <w:r>
              <w:rPr>
                <w:color w:val="000000"/>
                <w:sz w:val="18"/>
                <w:szCs w:val="18"/>
              </w:rPr>
              <w:t>52.7</w:t>
            </w:r>
          </w:p>
        </w:tc>
        <w:tc>
          <w:tcPr>
            <w:tcW w:w="972" w:type="dxa"/>
            <w:tcBorders>
              <w:right w:val="single" w:sz="6" w:space="0" w:color="404040"/>
            </w:tcBorders>
            <w:vAlign w:val="center"/>
          </w:tcPr>
          <w:p w14:paraId="6D36B56C" w14:textId="01C4D4A6" w:rsidR="00CF6562" w:rsidRPr="00C72B8E" w:rsidRDefault="00CF6562" w:rsidP="00AF3DBB">
            <w:pPr>
              <w:tabs>
                <w:tab w:val="decimal" w:pos="330"/>
              </w:tabs>
              <w:jc w:val="left"/>
              <w:rPr>
                <w:sz w:val="18"/>
                <w:szCs w:val="18"/>
              </w:rPr>
            </w:pPr>
            <w:r>
              <w:rPr>
                <w:color w:val="000000"/>
                <w:sz w:val="18"/>
                <w:szCs w:val="18"/>
              </w:rPr>
              <w:t>0.49</w:t>
            </w:r>
          </w:p>
        </w:tc>
        <w:tc>
          <w:tcPr>
            <w:tcW w:w="458" w:type="dxa"/>
            <w:vAlign w:val="center"/>
          </w:tcPr>
          <w:p w14:paraId="66DAF3BB" w14:textId="07E99D12" w:rsidR="00CF6562" w:rsidRPr="00C72B8E" w:rsidRDefault="00CF6562" w:rsidP="00AF3DBB">
            <w:pPr>
              <w:ind w:right="57"/>
              <w:jc w:val="right"/>
              <w:rPr>
                <w:sz w:val="18"/>
                <w:szCs w:val="18"/>
              </w:rPr>
            </w:pPr>
            <w:r>
              <w:rPr>
                <w:color w:val="000000"/>
                <w:sz w:val="18"/>
                <w:szCs w:val="18"/>
              </w:rPr>
              <w:t>16</w:t>
            </w:r>
          </w:p>
        </w:tc>
        <w:tc>
          <w:tcPr>
            <w:tcW w:w="1208" w:type="dxa"/>
            <w:tcBorders>
              <w:right w:val="single" w:sz="6" w:space="0" w:color="404040"/>
            </w:tcBorders>
            <w:vAlign w:val="center"/>
          </w:tcPr>
          <w:p w14:paraId="78C544BE" w14:textId="28DD41F7" w:rsidR="00CF6562" w:rsidRPr="00C72B8E" w:rsidRDefault="00CF6562" w:rsidP="00AF3DBB">
            <w:pPr>
              <w:ind w:left="-29" w:right="-55"/>
              <w:jc w:val="left"/>
              <w:rPr>
                <w:bCs/>
                <w:sz w:val="18"/>
                <w:szCs w:val="18"/>
              </w:rPr>
            </w:pPr>
            <w:r>
              <w:rPr>
                <w:color w:val="000000"/>
                <w:sz w:val="18"/>
                <w:szCs w:val="18"/>
              </w:rPr>
              <w:t>Por arriba</w:t>
            </w:r>
          </w:p>
        </w:tc>
      </w:tr>
      <w:tr w:rsidR="00CF6562" w:rsidRPr="005B0949" w14:paraId="36E5C68A" w14:textId="77777777" w:rsidTr="00CF6562">
        <w:trPr>
          <w:cantSplit/>
          <w:trHeight w:val="20"/>
          <w:jc w:val="center"/>
        </w:trPr>
        <w:tc>
          <w:tcPr>
            <w:tcW w:w="5129" w:type="dxa"/>
            <w:tcBorders>
              <w:left w:val="single" w:sz="6" w:space="0" w:color="404040"/>
              <w:right w:val="single" w:sz="6" w:space="0" w:color="404040"/>
            </w:tcBorders>
            <w:vAlign w:val="center"/>
          </w:tcPr>
          <w:p w14:paraId="4FFFA0C0" w14:textId="77777777" w:rsidR="00CF6562" w:rsidRPr="005B0949" w:rsidRDefault="00CF6562" w:rsidP="00AF3DBB">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6BF98218" w:rsidR="00CF6562" w:rsidRPr="00C72B8E" w:rsidRDefault="00CF6562" w:rsidP="00AF3DBB">
            <w:pPr>
              <w:tabs>
                <w:tab w:val="decimal" w:pos="435"/>
              </w:tabs>
              <w:jc w:val="left"/>
              <w:rPr>
                <w:sz w:val="18"/>
                <w:szCs w:val="18"/>
              </w:rPr>
            </w:pPr>
            <w:r>
              <w:rPr>
                <w:color w:val="000000"/>
                <w:sz w:val="18"/>
                <w:szCs w:val="18"/>
              </w:rPr>
              <w:t>51.5</w:t>
            </w:r>
          </w:p>
        </w:tc>
        <w:tc>
          <w:tcPr>
            <w:tcW w:w="972" w:type="dxa"/>
            <w:tcBorders>
              <w:left w:val="single" w:sz="6" w:space="0" w:color="404040"/>
              <w:right w:val="single" w:sz="6" w:space="0" w:color="404040"/>
            </w:tcBorders>
            <w:vAlign w:val="center"/>
          </w:tcPr>
          <w:p w14:paraId="0F7FF7BB" w14:textId="6018BFF2" w:rsidR="00CF6562" w:rsidRPr="00C72B8E" w:rsidRDefault="00CF6562" w:rsidP="00AF3DBB">
            <w:pPr>
              <w:tabs>
                <w:tab w:val="decimal" w:pos="435"/>
              </w:tabs>
              <w:jc w:val="left"/>
              <w:rPr>
                <w:bCs/>
                <w:sz w:val="18"/>
                <w:szCs w:val="18"/>
              </w:rPr>
            </w:pPr>
            <w:r>
              <w:rPr>
                <w:color w:val="000000"/>
                <w:sz w:val="18"/>
                <w:szCs w:val="18"/>
              </w:rPr>
              <w:t>51.4</w:t>
            </w:r>
          </w:p>
        </w:tc>
        <w:tc>
          <w:tcPr>
            <w:tcW w:w="972" w:type="dxa"/>
            <w:tcBorders>
              <w:right w:val="single" w:sz="6" w:space="0" w:color="404040"/>
            </w:tcBorders>
            <w:vAlign w:val="center"/>
          </w:tcPr>
          <w:p w14:paraId="3B4F6D4B" w14:textId="02DC79F7" w:rsidR="00CF6562" w:rsidRPr="00C72B8E" w:rsidRDefault="00CF6562" w:rsidP="00AF3DBB">
            <w:pPr>
              <w:tabs>
                <w:tab w:val="decimal" w:pos="330"/>
              </w:tabs>
              <w:jc w:val="left"/>
              <w:rPr>
                <w:sz w:val="18"/>
                <w:szCs w:val="18"/>
              </w:rPr>
            </w:pPr>
            <w:r>
              <w:rPr>
                <w:color w:val="000000"/>
                <w:sz w:val="18"/>
                <w:szCs w:val="18"/>
              </w:rPr>
              <w:t>-0.11</w:t>
            </w:r>
          </w:p>
        </w:tc>
        <w:tc>
          <w:tcPr>
            <w:tcW w:w="458" w:type="dxa"/>
            <w:vAlign w:val="center"/>
          </w:tcPr>
          <w:p w14:paraId="71209E1A" w14:textId="55C60D12" w:rsidR="00CF6562" w:rsidRPr="00C72B8E" w:rsidRDefault="00CF6562" w:rsidP="00AF3DBB">
            <w:pPr>
              <w:ind w:right="57"/>
              <w:jc w:val="right"/>
              <w:rPr>
                <w:sz w:val="18"/>
                <w:szCs w:val="18"/>
              </w:rPr>
            </w:pPr>
            <w:r>
              <w:rPr>
                <w:color w:val="000000"/>
                <w:sz w:val="18"/>
                <w:szCs w:val="18"/>
              </w:rPr>
              <w:t>19</w:t>
            </w:r>
          </w:p>
        </w:tc>
        <w:tc>
          <w:tcPr>
            <w:tcW w:w="1208" w:type="dxa"/>
            <w:tcBorders>
              <w:right w:val="single" w:sz="6" w:space="0" w:color="404040"/>
            </w:tcBorders>
            <w:vAlign w:val="center"/>
          </w:tcPr>
          <w:p w14:paraId="0B5E2CB5" w14:textId="1CE20539" w:rsidR="00CF6562" w:rsidRPr="00C72B8E" w:rsidRDefault="00CF6562" w:rsidP="00AF3DBB">
            <w:pPr>
              <w:ind w:left="-29" w:right="-55"/>
              <w:jc w:val="left"/>
              <w:rPr>
                <w:bCs/>
                <w:sz w:val="18"/>
                <w:szCs w:val="18"/>
              </w:rPr>
            </w:pPr>
            <w:r>
              <w:rPr>
                <w:color w:val="000000"/>
                <w:sz w:val="18"/>
                <w:szCs w:val="18"/>
              </w:rPr>
              <w:t>Por arriba</w:t>
            </w:r>
          </w:p>
        </w:tc>
      </w:tr>
      <w:tr w:rsidR="00CF6562" w:rsidRPr="005B0949" w14:paraId="5328C6FB" w14:textId="77777777" w:rsidTr="00CF6562">
        <w:trPr>
          <w:cantSplit/>
          <w:trHeight w:val="20"/>
          <w:jc w:val="center"/>
        </w:trPr>
        <w:tc>
          <w:tcPr>
            <w:tcW w:w="5129" w:type="dxa"/>
            <w:tcBorders>
              <w:left w:val="single" w:sz="6" w:space="0" w:color="404040"/>
              <w:right w:val="single" w:sz="6" w:space="0" w:color="404040"/>
            </w:tcBorders>
            <w:vAlign w:val="center"/>
          </w:tcPr>
          <w:p w14:paraId="27FE6B1C" w14:textId="77777777" w:rsidR="00CF6562" w:rsidRPr="005B0949" w:rsidRDefault="00CF6562" w:rsidP="00AF3DBB">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2A144F8A" w:rsidR="00CF6562" w:rsidRPr="00C72B8E" w:rsidRDefault="00CF6562" w:rsidP="00AF3DBB">
            <w:pPr>
              <w:tabs>
                <w:tab w:val="decimal" w:pos="435"/>
              </w:tabs>
              <w:jc w:val="left"/>
              <w:rPr>
                <w:sz w:val="18"/>
                <w:szCs w:val="18"/>
              </w:rPr>
            </w:pPr>
            <w:r>
              <w:rPr>
                <w:color w:val="000000"/>
                <w:sz w:val="18"/>
                <w:szCs w:val="18"/>
              </w:rPr>
              <w:t>50.1</w:t>
            </w:r>
          </w:p>
        </w:tc>
        <w:tc>
          <w:tcPr>
            <w:tcW w:w="972" w:type="dxa"/>
            <w:tcBorders>
              <w:left w:val="single" w:sz="6" w:space="0" w:color="404040"/>
              <w:right w:val="single" w:sz="6" w:space="0" w:color="404040"/>
            </w:tcBorders>
            <w:vAlign w:val="center"/>
          </w:tcPr>
          <w:p w14:paraId="059D083C" w14:textId="688FC10F" w:rsidR="00CF6562" w:rsidRPr="00C72B8E" w:rsidRDefault="00CF6562" w:rsidP="00AF3DBB">
            <w:pPr>
              <w:tabs>
                <w:tab w:val="decimal" w:pos="435"/>
              </w:tabs>
              <w:jc w:val="left"/>
              <w:rPr>
                <w:bCs/>
                <w:sz w:val="18"/>
                <w:szCs w:val="18"/>
              </w:rPr>
            </w:pPr>
            <w:r>
              <w:rPr>
                <w:color w:val="000000"/>
                <w:sz w:val="18"/>
                <w:szCs w:val="18"/>
              </w:rPr>
              <w:t>48.0</w:t>
            </w:r>
          </w:p>
        </w:tc>
        <w:tc>
          <w:tcPr>
            <w:tcW w:w="972" w:type="dxa"/>
            <w:tcBorders>
              <w:right w:val="single" w:sz="6" w:space="0" w:color="404040"/>
            </w:tcBorders>
            <w:vAlign w:val="center"/>
          </w:tcPr>
          <w:p w14:paraId="7451A40F" w14:textId="6AD8962F" w:rsidR="00CF6562" w:rsidRPr="00C72B8E" w:rsidRDefault="00CF6562" w:rsidP="00AF3DBB">
            <w:pPr>
              <w:tabs>
                <w:tab w:val="decimal" w:pos="330"/>
              </w:tabs>
              <w:jc w:val="left"/>
              <w:rPr>
                <w:sz w:val="18"/>
                <w:szCs w:val="18"/>
              </w:rPr>
            </w:pPr>
            <w:r>
              <w:rPr>
                <w:color w:val="000000"/>
                <w:sz w:val="18"/>
                <w:szCs w:val="18"/>
              </w:rPr>
              <w:t>-2.09</w:t>
            </w:r>
          </w:p>
        </w:tc>
        <w:tc>
          <w:tcPr>
            <w:tcW w:w="458" w:type="dxa"/>
            <w:vAlign w:val="center"/>
          </w:tcPr>
          <w:p w14:paraId="7B0FD17A" w14:textId="1BF6BC2D" w:rsidR="00CF6562" w:rsidRPr="00C72B8E" w:rsidRDefault="00CF6562" w:rsidP="00AF3DBB">
            <w:pPr>
              <w:ind w:right="57"/>
              <w:jc w:val="right"/>
              <w:rPr>
                <w:sz w:val="18"/>
                <w:szCs w:val="18"/>
              </w:rPr>
            </w:pPr>
            <w:r>
              <w:rPr>
                <w:color w:val="000000"/>
                <w:sz w:val="18"/>
                <w:szCs w:val="18"/>
              </w:rPr>
              <w:t>1</w:t>
            </w:r>
          </w:p>
        </w:tc>
        <w:tc>
          <w:tcPr>
            <w:tcW w:w="1208" w:type="dxa"/>
            <w:tcBorders>
              <w:right w:val="single" w:sz="6" w:space="0" w:color="404040"/>
            </w:tcBorders>
            <w:vAlign w:val="center"/>
          </w:tcPr>
          <w:p w14:paraId="28E4233E" w14:textId="0BF21C83" w:rsidR="00CF6562" w:rsidRPr="00C72B8E" w:rsidRDefault="00CF6562" w:rsidP="00AF3DBB">
            <w:pPr>
              <w:ind w:left="-29" w:right="-55"/>
              <w:jc w:val="left"/>
              <w:rPr>
                <w:bCs/>
                <w:sz w:val="18"/>
                <w:szCs w:val="18"/>
              </w:rPr>
            </w:pPr>
            <w:r>
              <w:rPr>
                <w:color w:val="000000"/>
                <w:sz w:val="18"/>
                <w:szCs w:val="18"/>
              </w:rPr>
              <w:t>Por debajo</w:t>
            </w:r>
          </w:p>
        </w:tc>
      </w:tr>
      <w:tr w:rsidR="00CF6562" w:rsidRPr="005B0949" w14:paraId="1AD423F4" w14:textId="77777777" w:rsidTr="00CF6562">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CF6562" w:rsidRPr="005B0949" w:rsidRDefault="00CF6562" w:rsidP="00AF3DBB">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1EB946F5" w:rsidR="00CF6562" w:rsidRPr="00C72B8E" w:rsidRDefault="00CF6562" w:rsidP="00AF3DBB">
            <w:pPr>
              <w:tabs>
                <w:tab w:val="decimal" w:pos="435"/>
              </w:tabs>
              <w:jc w:val="left"/>
              <w:rPr>
                <w:sz w:val="18"/>
                <w:szCs w:val="18"/>
              </w:rPr>
            </w:pPr>
            <w:r>
              <w:rPr>
                <w:color w:val="000000"/>
                <w:sz w:val="18"/>
                <w:szCs w:val="18"/>
              </w:rPr>
              <w:t>52.2</w:t>
            </w:r>
          </w:p>
        </w:tc>
        <w:tc>
          <w:tcPr>
            <w:tcW w:w="972" w:type="dxa"/>
            <w:tcBorders>
              <w:left w:val="single" w:sz="6" w:space="0" w:color="404040"/>
              <w:bottom w:val="single" w:sz="6" w:space="0" w:color="404040"/>
              <w:right w:val="single" w:sz="6" w:space="0" w:color="404040"/>
            </w:tcBorders>
            <w:vAlign w:val="center"/>
          </w:tcPr>
          <w:p w14:paraId="09EBF545" w14:textId="76BAB869" w:rsidR="00CF6562" w:rsidRPr="00C72B8E" w:rsidRDefault="00CF6562" w:rsidP="00AF3DBB">
            <w:pPr>
              <w:tabs>
                <w:tab w:val="decimal" w:pos="435"/>
              </w:tabs>
              <w:jc w:val="left"/>
              <w:rPr>
                <w:bCs/>
                <w:sz w:val="18"/>
                <w:szCs w:val="18"/>
              </w:rPr>
            </w:pPr>
            <w:r>
              <w:rPr>
                <w:color w:val="000000"/>
                <w:sz w:val="18"/>
                <w:szCs w:val="18"/>
              </w:rPr>
              <w:t>52.1</w:t>
            </w:r>
          </w:p>
        </w:tc>
        <w:tc>
          <w:tcPr>
            <w:tcW w:w="972" w:type="dxa"/>
            <w:tcBorders>
              <w:bottom w:val="single" w:sz="6" w:space="0" w:color="404040"/>
              <w:right w:val="single" w:sz="6" w:space="0" w:color="404040"/>
            </w:tcBorders>
            <w:vAlign w:val="center"/>
          </w:tcPr>
          <w:p w14:paraId="3C2CFC42" w14:textId="0FC2F017" w:rsidR="00CF6562" w:rsidRPr="00C72B8E" w:rsidRDefault="00CF6562" w:rsidP="00AF3DBB">
            <w:pPr>
              <w:tabs>
                <w:tab w:val="decimal" w:pos="330"/>
              </w:tabs>
              <w:jc w:val="left"/>
              <w:rPr>
                <w:sz w:val="18"/>
                <w:szCs w:val="18"/>
              </w:rPr>
            </w:pPr>
            <w:r>
              <w:rPr>
                <w:color w:val="000000"/>
                <w:sz w:val="18"/>
                <w:szCs w:val="18"/>
              </w:rPr>
              <w:t>-0.09</w:t>
            </w:r>
          </w:p>
        </w:tc>
        <w:tc>
          <w:tcPr>
            <w:tcW w:w="458" w:type="dxa"/>
            <w:tcBorders>
              <w:bottom w:val="single" w:sz="6" w:space="0" w:color="404040"/>
            </w:tcBorders>
            <w:vAlign w:val="center"/>
          </w:tcPr>
          <w:p w14:paraId="24D63F8D" w14:textId="49077A21" w:rsidR="00CF6562" w:rsidRPr="00C72B8E" w:rsidRDefault="00CF6562" w:rsidP="00AF3DBB">
            <w:pPr>
              <w:ind w:right="57"/>
              <w:jc w:val="right"/>
              <w:rPr>
                <w:sz w:val="18"/>
                <w:szCs w:val="18"/>
              </w:rPr>
            </w:pPr>
            <w:r>
              <w:rPr>
                <w:color w:val="000000"/>
                <w:sz w:val="18"/>
                <w:szCs w:val="18"/>
              </w:rPr>
              <w:t>27</w:t>
            </w:r>
          </w:p>
        </w:tc>
        <w:tc>
          <w:tcPr>
            <w:tcW w:w="1208" w:type="dxa"/>
            <w:tcBorders>
              <w:bottom w:val="single" w:sz="6" w:space="0" w:color="404040"/>
              <w:right w:val="single" w:sz="6" w:space="0" w:color="404040"/>
            </w:tcBorders>
            <w:vAlign w:val="center"/>
          </w:tcPr>
          <w:p w14:paraId="4A50DA51" w14:textId="7A101D7F" w:rsidR="00CF6562" w:rsidRPr="00C72B8E" w:rsidRDefault="00CF6562" w:rsidP="00AF3DBB">
            <w:pPr>
              <w:ind w:left="-29" w:right="-55"/>
              <w:jc w:val="left"/>
              <w:rPr>
                <w:bCs/>
                <w:sz w:val="18"/>
                <w:szCs w:val="18"/>
              </w:rPr>
            </w:pPr>
            <w:r>
              <w:rPr>
                <w:color w:val="000000"/>
                <w:sz w:val="18"/>
                <w:szCs w:val="18"/>
              </w:rPr>
              <w:t>Por arriba</w:t>
            </w:r>
          </w:p>
        </w:tc>
      </w:tr>
    </w:tbl>
    <w:p w14:paraId="577408E7" w14:textId="7ECC8ED6" w:rsidR="0007670F" w:rsidRPr="005B0949" w:rsidRDefault="0007670F" w:rsidP="00AF3DB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AF3DB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471E624" w:rsidR="00AB6F59" w:rsidRPr="005B0949" w:rsidRDefault="00AB6F59" w:rsidP="00AF3DB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3C598020" w:rsidR="00A47127" w:rsidRPr="005B0949" w:rsidRDefault="00B81C09" w:rsidP="00AF3DBB">
      <w:pPr>
        <w:widowControl w:val="0"/>
        <w:spacing w:before="720"/>
        <w:rPr>
          <w:spacing w:val="4"/>
        </w:rPr>
      </w:pPr>
      <w:r w:rsidRPr="00B81C09">
        <w:t>Las siguientes gráficas muestran la evolución en los últimos años de las series desestacionalizadas y de tendencia-ciclo de los componentes que integran el I</w:t>
      </w:r>
      <w:r w:rsidR="00F44AFD">
        <w:t>PM</w:t>
      </w:r>
      <w:r w:rsidRPr="00B81C09">
        <w:t>.</w:t>
      </w:r>
    </w:p>
    <w:p w14:paraId="036123DD" w14:textId="41F65DC3" w:rsidR="007F632F" w:rsidRPr="007F632F" w:rsidRDefault="007F632F" w:rsidP="007F632F">
      <w:pPr>
        <w:keepNext/>
        <w:keepLines/>
        <w:spacing w:before="360"/>
        <w:jc w:val="center"/>
        <w:outlineLvl w:val="0"/>
        <w:rPr>
          <w:bCs/>
          <w:kern w:val="32"/>
          <w:sz w:val="20"/>
        </w:rPr>
      </w:pPr>
      <w:r w:rsidRPr="007F632F">
        <w:rPr>
          <w:bCs/>
          <w:kern w:val="32"/>
          <w:sz w:val="20"/>
        </w:rPr>
        <w:lastRenderedPageBreak/>
        <w:t xml:space="preserve">Gráfica </w:t>
      </w:r>
      <w:r>
        <w:rPr>
          <w:bCs/>
          <w:kern w:val="32"/>
          <w:sz w:val="20"/>
        </w:rPr>
        <w:t>2</w:t>
      </w:r>
    </w:p>
    <w:p w14:paraId="36683016" w14:textId="56AD4084" w:rsidR="0007670F" w:rsidRPr="00C46F19" w:rsidRDefault="0007670F" w:rsidP="007F632F">
      <w:pPr>
        <w:keepNext/>
        <w:keepLines/>
        <w:ind w:left="-284"/>
        <w:jc w:val="center"/>
        <w:rPr>
          <w:b/>
          <w:smallCaps/>
          <w:sz w:val="22"/>
        </w:rPr>
      </w:pPr>
      <w:r w:rsidRPr="00C46F19">
        <w:rPr>
          <w:b/>
          <w:smallCaps/>
          <w:sz w:val="22"/>
        </w:rPr>
        <w:t>Componentes del Indicador de Pedidos Manufactureros</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167073">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F6562">
        <w:tblPrEx>
          <w:tblCellMar>
            <w:left w:w="70" w:type="dxa"/>
            <w:right w:w="70" w:type="dxa"/>
          </w:tblCellMar>
        </w:tblPrEx>
        <w:trPr>
          <w:trHeight w:val="3062"/>
          <w:jc w:val="center"/>
        </w:trPr>
        <w:tc>
          <w:tcPr>
            <w:tcW w:w="5080" w:type="dxa"/>
            <w:tcBorders>
              <w:top w:val="nil"/>
              <w:bottom w:val="nil"/>
            </w:tcBorders>
          </w:tcPr>
          <w:p w14:paraId="539EB9CD" w14:textId="166FFC78" w:rsidR="00DC2949" w:rsidRPr="005B0949" w:rsidRDefault="00CF6562" w:rsidP="00152422">
            <w:pPr>
              <w:keepNext/>
              <w:keepLines/>
              <w:ind w:left="-75"/>
              <w:jc w:val="center"/>
            </w:pPr>
            <w:r>
              <w:rPr>
                <w:noProof/>
              </w:rPr>
              <w:drawing>
                <wp:inline distT="0" distB="0" distL="0" distR="0" wp14:anchorId="61354243" wp14:editId="73BDAA8B">
                  <wp:extent cx="3132000" cy="2067674"/>
                  <wp:effectExtent l="0" t="0" r="0" b="889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4378C608" w:rsidR="0007670F" w:rsidRPr="005B0949" w:rsidRDefault="00CF6562" w:rsidP="00152422">
            <w:pPr>
              <w:keepNext/>
              <w:keepLines/>
              <w:ind w:left="-70"/>
              <w:jc w:val="center"/>
            </w:pPr>
            <w:r>
              <w:rPr>
                <w:noProof/>
              </w:rPr>
              <w:drawing>
                <wp:inline distT="0" distB="0" distL="0" distR="0" wp14:anchorId="0B51F893" wp14:editId="6A70F06B">
                  <wp:extent cx="3130838" cy="2066400"/>
                  <wp:effectExtent l="0" t="0" r="0" b="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167073">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CF6562">
        <w:tblPrEx>
          <w:tblCellMar>
            <w:left w:w="70" w:type="dxa"/>
            <w:right w:w="70" w:type="dxa"/>
          </w:tblCellMar>
        </w:tblPrEx>
        <w:trPr>
          <w:trHeight w:val="3062"/>
          <w:jc w:val="center"/>
        </w:trPr>
        <w:tc>
          <w:tcPr>
            <w:tcW w:w="5080" w:type="dxa"/>
            <w:tcBorders>
              <w:top w:val="nil"/>
              <w:bottom w:val="nil"/>
            </w:tcBorders>
          </w:tcPr>
          <w:p w14:paraId="0EF853AE" w14:textId="1608E757" w:rsidR="0007670F" w:rsidRPr="005B0949" w:rsidRDefault="00CF6562" w:rsidP="00152422">
            <w:pPr>
              <w:keepNext/>
              <w:keepLines/>
              <w:jc w:val="center"/>
              <w:rPr>
                <w:noProof/>
                <w:lang w:eastAsia="es-MX"/>
              </w:rPr>
            </w:pPr>
            <w:r>
              <w:rPr>
                <w:noProof/>
              </w:rPr>
              <w:drawing>
                <wp:inline distT="0" distB="0" distL="0" distR="0" wp14:anchorId="6E9FABD3" wp14:editId="2963C052">
                  <wp:extent cx="3132000" cy="2066400"/>
                  <wp:effectExtent l="0" t="0" r="0" b="0"/>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66DBCF64" w:rsidR="0007670F" w:rsidRPr="005B0949" w:rsidRDefault="00CF6562" w:rsidP="00152422">
            <w:pPr>
              <w:keepNext/>
              <w:keepLines/>
              <w:jc w:val="center"/>
            </w:pPr>
            <w:r>
              <w:rPr>
                <w:noProof/>
              </w:rPr>
              <w:drawing>
                <wp:inline distT="0" distB="0" distL="0" distR="0" wp14:anchorId="19B02112" wp14:editId="48CD7288">
                  <wp:extent cx="3132000" cy="2066400"/>
                  <wp:effectExtent l="0" t="0" r="0" b="0"/>
                  <wp:docPr id="7" name="Gráfico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167073">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F6562">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474BFB04" w:rsidR="0007670F" w:rsidRPr="005B0949" w:rsidRDefault="00CF6562" w:rsidP="0024171E">
            <w:pPr>
              <w:keepNext/>
              <w:keepLines/>
              <w:widowControl w:val="0"/>
              <w:jc w:val="center"/>
            </w:pPr>
            <w:r>
              <w:rPr>
                <w:noProof/>
              </w:rPr>
              <w:drawing>
                <wp:inline distT="0" distB="0" distL="0" distR="0" wp14:anchorId="48E9B27A" wp14:editId="795E01EC">
                  <wp:extent cx="3132000" cy="2066400"/>
                  <wp:effectExtent l="0" t="0" r="0" b="0"/>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167073">
        <w:trPr>
          <w:jc w:val="center"/>
        </w:trPr>
        <w:tc>
          <w:tcPr>
            <w:tcW w:w="10319" w:type="dxa"/>
            <w:gridSpan w:val="3"/>
            <w:tcBorders>
              <w:top w:val="single" w:sz="4" w:space="0" w:color="auto"/>
              <w:left w:val="nil"/>
              <w:bottom w:val="nil"/>
              <w:right w:val="nil"/>
            </w:tcBorders>
          </w:tcPr>
          <w:p w14:paraId="6ACAA447" w14:textId="605DAAE4"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BB86E63" w14:textId="38ED4E2E" w:rsidR="00E379BD" w:rsidRPr="007F632F" w:rsidRDefault="00E379BD" w:rsidP="00E379BD">
      <w:pPr>
        <w:pStyle w:val="Textoindependiente"/>
        <w:keepNext/>
        <w:keepLines/>
        <w:widowControl w:val="0"/>
        <w:spacing w:before="360"/>
        <w:rPr>
          <w:b/>
          <w:i/>
          <w:color w:val="auto"/>
          <w:szCs w:val="22"/>
        </w:rPr>
      </w:pPr>
      <w:r w:rsidRPr="007F632F">
        <w:rPr>
          <w:b/>
          <w:i/>
          <w:color w:val="auto"/>
          <w:szCs w:val="22"/>
        </w:rPr>
        <w:lastRenderedPageBreak/>
        <w:t>Cifras originales</w:t>
      </w:r>
    </w:p>
    <w:p w14:paraId="5E78A0CC" w14:textId="47FAE296" w:rsidR="00A47127" w:rsidRPr="00E8398E" w:rsidRDefault="00F05618" w:rsidP="00AF3DBB">
      <w:pPr>
        <w:pStyle w:val="p0"/>
        <w:keepLines w:val="0"/>
        <w:spacing w:before="300" w:after="300"/>
        <w:rPr>
          <w:rFonts w:ascii="Arial" w:hAnsi="Arial"/>
          <w:snapToGrid/>
          <w:color w:val="auto"/>
          <w:lang w:val="es-ES"/>
        </w:rPr>
      </w:pPr>
      <w:r w:rsidRPr="00F05618">
        <w:rPr>
          <w:rFonts w:ascii="Arial" w:hAnsi="Arial"/>
          <w:snapToGrid/>
          <w:color w:val="auto"/>
          <w:lang w:val="es-ES"/>
        </w:rPr>
        <w:t xml:space="preserve">En </w:t>
      </w:r>
      <w:r w:rsidR="007C0417">
        <w:rPr>
          <w:rFonts w:ascii="Arial" w:hAnsi="Arial"/>
          <w:snapToGrid/>
          <w:color w:val="auto"/>
          <w:lang w:val="es-ES"/>
        </w:rPr>
        <w:t>septiembre</w:t>
      </w:r>
      <w:r w:rsidRPr="00F05618">
        <w:rPr>
          <w:rFonts w:ascii="Arial" w:hAnsi="Arial"/>
          <w:snapToGrid/>
          <w:color w:val="auto"/>
          <w:lang w:val="es-ES"/>
        </w:rPr>
        <w:t xml:space="preserve"> de 2022, el IPM se </w:t>
      </w:r>
      <w:r w:rsidR="000D6A1E">
        <w:rPr>
          <w:rFonts w:ascii="Arial" w:hAnsi="Arial"/>
          <w:snapToGrid/>
          <w:color w:val="auto"/>
          <w:lang w:val="es-ES"/>
        </w:rPr>
        <w:t>ubic</w:t>
      </w:r>
      <w:r w:rsidRPr="00F05618">
        <w:rPr>
          <w:rFonts w:ascii="Arial" w:hAnsi="Arial"/>
          <w:snapToGrid/>
          <w:color w:val="auto"/>
          <w:lang w:val="es-ES"/>
        </w:rPr>
        <w:t>ó en 5</w:t>
      </w:r>
      <w:r w:rsidR="007C0417">
        <w:rPr>
          <w:rFonts w:ascii="Arial" w:hAnsi="Arial"/>
          <w:snapToGrid/>
          <w:color w:val="auto"/>
          <w:lang w:val="es-ES"/>
        </w:rPr>
        <w:t>1</w:t>
      </w:r>
      <w:r w:rsidR="000829E9">
        <w:rPr>
          <w:rFonts w:ascii="Arial" w:hAnsi="Arial"/>
          <w:snapToGrid/>
          <w:color w:val="auto"/>
          <w:lang w:val="es-ES"/>
        </w:rPr>
        <w:t>.4</w:t>
      </w:r>
      <w:r w:rsidRPr="00F05618">
        <w:rPr>
          <w:rFonts w:ascii="Arial" w:hAnsi="Arial"/>
          <w:snapToGrid/>
          <w:color w:val="auto"/>
          <w:lang w:val="es-ES"/>
        </w:rPr>
        <w:t xml:space="preserve"> puntos</w:t>
      </w:r>
      <w:r w:rsidRPr="00F05618">
        <w:rPr>
          <w:rFonts w:ascii="Arial" w:hAnsi="Arial"/>
          <w:snapToGrid/>
          <w:color w:val="auto"/>
          <w:lang w:val="es-MX"/>
        </w:rPr>
        <w:t>,</w:t>
      </w:r>
      <w:r w:rsidRPr="00F05618">
        <w:rPr>
          <w:rFonts w:ascii="Arial" w:hAnsi="Arial"/>
          <w:snapToGrid/>
          <w:color w:val="auto"/>
          <w:lang w:val="es-ES"/>
        </w:rPr>
        <w:t xml:space="preserve"> lo que significó un</w:t>
      </w:r>
      <w:r w:rsidR="00AA6137">
        <w:rPr>
          <w:rFonts w:ascii="Arial" w:hAnsi="Arial"/>
          <w:snapToGrid/>
          <w:color w:val="auto"/>
          <w:lang w:val="es-ES"/>
        </w:rPr>
        <w:t xml:space="preserve"> descenso</w:t>
      </w:r>
      <w:r w:rsidRPr="00F05618">
        <w:rPr>
          <w:rFonts w:ascii="Arial" w:hAnsi="Arial"/>
          <w:snapToGrid/>
          <w:color w:val="auto"/>
          <w:lang w:val="es-MX"/>
        </w:rPr>
        <w:t xml:space="preserve"> </w:t>
      </w:r>
      <w:r w:rsidRPr="00F05618">
        <w:rPr>
          <w:rFonts w:ascii="Arial" w:hAnsi="Arial"/>
          <w:snapToGrid/>
          <w:color w:val="auto"/>
          <w:lang w:val="es-ES"/>
        </w:rPr>
        <w:t xml:space="preserve">anual de </w:t>
      </w:r>
      <w:r w:rsidR="007C0417">
        <w:rPr>
          <w:rFonts w:ascii="Arial" w:hAnsi="Arial"/>
          <w:snapToGrid/>
          <w:color w:val="auto"/>
          <w:lang w:val="es-ES"/>
        </w:rPr>
        <w:t>1.8</w:t>
      </w:r>
      <w:r w:rsidRPr="00F05618">
        <w:rPr>
          <w:rFonts w:ascii="Arial" w:hAnsi="Arial"/>
          <w:snapToGrid/>
          <w:color w:val="auto"/>
          <w:lang w:val="es-ES"/>
        </w:rPr>
        <w:t xml:space="preserve"> puntos</w:t>
      </w:r>
      <w:r w:rsidR="00B81C09" w:rsidRPr="00B81C09">
        <w:rPr>
          <w:rFonts w:ascii="Arial" w:hAnsi="Arial"/>
          <w:snapToGrid/>
          <w:color w:val="auto"/>
          <w:lang w:val="es-ES"/>
        </w:rPr>
        <w:t>.</w:t>
      </w:r>
    </w:p>
    <w:p w14:paraId="225CAEC1" w14:textId="3CF835A0" w:rsidR="007F632F" w:rsidRPr="007F632F" w:rsidRDefault="007F632F" w:rsidP="00AF3DBB">
      <w:pPr>
        <w:widowControl w:val="0"/>
        <w:spacing w:before="480"/>
        <w:jc w:val="center"/>
        <w:rPr>
          <w:sz w:val="20"/>
        </w:rPr>
      </w:pPr>
      <w:r w:rsidRPr="007F632F">
        <w:rPr>
          <w:sz w:val="20"/>
        </w:rPr>
        <w:t>Gráfica 3</w:t>
      </w:r>
    </w:p>
    <w:p w14:paraId="54BD9E74" w14:textId="512FF71D" w:rsidR="0007670F" w:rsidRPr="00C46F19" w:rsidRDefault="0007670F" w:rsidP="00AF3DBB">
      <w:pPr>
        <w:widowControl w:val="0"/>
        <w:jc w:val="center"/>
        <w:rPr>
          <w:b/>
          <w:smallCaps/>
          <w:sz w:val="22"/>
        </w:rPr>
      </w:pPr>
      <w:r w:rsidRPr="00C46F19">
        <w:rPr>
          <w:b/>
          <w:smallCaps/>
          <w:sz w:val="22"/>
        </w:rPr>
        <w:t>Indicador de Pedidos Manufactureros</w:t>
      </w:r>
      <w:r w:rsidR="00FC2537" w:rsidRPr="00C46F19">
        <w:rPr>
          <w:b/>
          <w:smallCaps/>
          <w:sz w:val="22"/>
        </w:rPr>
        <w:t xml:space="preserve"> </w:t>
      </w:r>
    </w:p>
    <w:p w14:paraId="5E3700A9" w14:textId="2BFEB0A0" w:rsidR="0007670F" w:rsidRDefault="007C0417" w:rsidP="00AF3DBB">
      <w:pPr>
        <w:widowControl w:val="0"/>
        <w:spacing w:after="20"/>
        <w:jc w:val="center"/>
        <w:rPr>
          <w:b/>
          <w:smallCaps/>
          <w:sz w:val="20"/>
          <w:szCs w:val="20"/>
        </w:rPr>
      </w:pPr>
      <w:r>
        <w:rPr>
          <w:noProof/>
        </w:rPr>
        <w:drawing>
          <wp:inline distT="0" distB="0" distL="0" distR="0" wp14:anchorId="64CAB820" wp14:editId="500680D6">
            <wp:extent cx="4320000" cy="2545767"/>
            <wp:effectExtent l="0" t="0" r="4445" b="698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2A1BC206" w:rsidR="0007670F" w:rsidRPr="005B0949" w:rsidRDefault="0007670F" w:rsidP="00AF3DB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05EF36E0" w:rsidR="00AB6F59" w:rsidRPr="005B0949" w:rsidRDefault="002C553E" w:rsidP="00AF3DB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6A8A45CF" w14:textId="14315186" w:rsidR="00DC158A" w:rsidRDefault="00F05618" w:rsidP="00AF3DBB">
      <w:pPr>
        <w:widowControl w:val="0"/>
        <w:spacing w:before="360"/>
        <w:outlineLvl w:val="0"/>
        <w:rPr>
          <w:lang w:val="es-ES"/>
        </w:rPr>
      </w:pPr>
      <w:r w:rsidRPr="00F05618">
        <w:rPr>
          <w:lang w:val="es-ES"/>
        </w:rPr>
        <w:t xml:space="preserve">Con datos originales, en </w:t>
      </w:r>
      <w:r w:rsidR="007C0417">
        <w:rPr>
          <w:lang w:val="es-ES"/>
        </w:rPr>
        <w:t>septiembre</w:t>
      </w:r>
      <w:r w:rsidRPr="00F05618">
        <w:rPr>
          <w:lang w:val="es-ES"/>
        </w:rPr>
        <w:t xml:space="preserve"> del año en curso</w:t>
      </w:r>
      <w:r w:rsidR="00A03423">
        <w:rPr>
          <w:lang w:val="es-ES"/>
        </w:rPr>
        <w:t>,</w:t>
      </w:r>
      <w:r w:rsidRPr="00F05618">
        <w:rPr>
          <w:lang w:val="es-MX"/>
        </w:rPr>
        <w:t xml:space="preserve"> </w:t>
      </w:r>
      <w:r w:rsidR="007C0417">
        <w:rPr>
          <w:lang w:val="es-MX"/>
        </w:rPr>
        <w:t>cuatro</w:t>
      </w:r>
      <w:r w:rsidRPr="00F05618">
        <w:rPr>
          <w:lang w:val="es-MX"/>
        </w:rPr>
        <w:t xml:space="preserve"> de los cinco</w:t>
      </w:r>
      <w:r w:rsidRPr="00F05618">
        <w:rPr>
          <w:lang w:val="es-ES"/>
        </w:rPr>
        <w:t xml:space="preserve"> rubros que conforman el IPM registraron</w:t>
      </w:r>
      <w:r w:rsidRPr="00F05618">
        <w:rPr>
          <w:lang w:val="es-MX"/>
        </w:rPr>
        <w:t xml:space="preserve"> </w:t>
      </w:r>
      <w:r w:rsidR="00F21353">
        <w:rPr>
          <w:lang w:val="es-MX"/>
        </w:rPr>
        <w:t xml:space="preserve">disminuciones </w:t>
      </w:r>
      <w:r w:rsidRPr="00F05618">
        <w:rPr>
          <w:lang w:val="es-ES"/>
        </w:rPr>
        <w:t>anuales</w:t>
      </w:r>
      <w:r w:rsidR="004A3DE6">
        <w:rPr>
          <w:lang w:val="es-ES"/>
        </w:rPr>
        <w:t xml:space="preserve"> y</w:t>
      </w:r>
      <w:r w:rsidRPr="00F05618">
        <w:rPr>
          <w:lang w:val="es-ES"/>
        </w:rPr>
        <w:t xml:space="preserve"> </w:t>
      </w:r>
      <w:r w:rsidR="007C0417">
        <w:rPr>
          <w:lang w:val="es-ES"/>
        </w:rPr>
        <w:t>el</w:t>
      </w:r>
      <w:r w:rsidR="000829E9">
        <w:rPr>
          <w:lang w:val="es-ES"/>
        </w:rPr>
        <w:t xml:space="preserve"> </w:t>
      </w:r>
      <w:r w:rsidR="008C2B47">
        <w:rPr>
          <w:lang w:val="es-ES"/>
        </w:rPr>
        <w:t>restan</w:t>
      </w:r>
      <w:r w:rsidR="003D7729">
        <w:rPr>
          <w:lang w:val="es-ES"/>
        </w:rPr>
        <w:t>te</w:t>
      </w:r>
      <w:r w:rsidR="008C2B47">
        <w:rPr>
          <w:lang w:val="es-ES"/>
        </w:rPr>
        <w:t xml:space="preserve"> </w:t>
      </w:r>
      <w:r w:rsidR="002B527A">
        <w:rPr>
          <w:lang w:val="es-ES"/>
        </w:rPr>
        <w:t>avanzó</w:t>
      </w:r>
      <w:r w:rsidR="00B81C09" w:rsidRPr="00B81C09">
        <w:rPr>
          <w:lang w:val="es-ES"/>
        </w:rPr>
        <w:t>.</w:t>
      </w:r>
    </w:p>
    <w:p w14:paraId="1D39ABB3" w14:textId="7281250A" w:rsidR="007F632F" w:rsidRPr="007F632F" w:rsidRDefault="007F632F" w:rsidP="00AF3DBB">
      <w:pPr>
        <w:spacing w:before="360"/>
        <w:jc w:val="center"/>
        <w:outlineLvl w:val="0"/>
        <w:rPr>
          <w:sz w:val="20"/>
        </w:rPr>
      </w:pPr>
      <w:r w:rsidRPr="007F632F">
        <w:rPr>
          <w:sz w:val="20"/>
        </w:rPr>
        <w:t xml:space="preserve">Cuadro </w:t>
      </w:r>
      <w:r>
        <w:rPr>
          <w:sz w:val="20"/>
        </w:rPr>
        <w:t>2</w:t>
      </w:r>
    </w:p>
    <w:p w14:paraId="0E5548DF" w14:textId="24945B96" w:rsidR="0007670F" w:rsidRPr="00C46F19" w:rsidRDefault="0007670F" w:rsidP="00AF3DBB">
      <w:pPr>
        <w:widowControl w:val="0"/>
        <w:jc w:val="center"/>
        <w:outlineLvl w:val="0"/>
        <w:rPr>
          <w:b/>
          <w:smallCaps/>
          <w:sz w:val="22"/>
        </w:rPr>
      </w:pPr>
      <w:r w:rsidRPr="00C46F19">
        <w:rPr>
          <w:b/>
          <w:smallCaps/>
          <w:sz w:val="22"/>
        </w:rPr>
        <w:t>Componentes del Indicador de Pedidos Manufactureros</w:t>
      </w:r>
    </w:p>
    <w:p w14:paraId="78D95120" w14:textId="71CCAAE3" w:rsidR="0007670F" w:rsidRPr="00C46F19" w:rsidRDefault="007F632F" w:rsidP="00AF3DBB">
      <w:pPr>
        <w:widowControl w:val="0"/>
        <w:jc w:val="center"/>
        <w:outlineLvl w:val="0"/>
        <w:rPr>
          <w:sz w:val="22"/>
        </w:rPr>
      </w:pPr>
      <w:r>
        <w:rPr>
          <w:b/>
          <w:smallCaps/>
          <w:sz w:val="22"/>
        </w:rPr>
        <w:t>c</w:t>
      </w:r>
      <w:r w:rsidR="0007670F" w:rsidRPr="00C46F19">
        <w:rPr>
          <w:b/>
          <w:smallCaps/>
          <w:sz w:val="22"/>
        </w:rPr>
        <w:t>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AF3DBB">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005FB2B7" w:rsidR="0007670F" w:rsidRPr="005B0949" w:rsidRDefault="007C0417" w:rsidP="00AF3DBB">
            <w:pPr>
              <w:widowControl w:val="0"/>
              <w:spacing w:before="40" w:after="40" w:line="240" w:lineRule="atLeast"/>
              <w:jc w:val="center"/>
              <w:rPr>
                <w:sz w:val="18"/>
                <w:szCs w:val="18"/>
              </w:rPr>
            </w:pPr>
            <w:r>
              <w:rPr>
                <w:sz w:val="18"/>
                <w:szCs w:val="18"/>
              </w:rPr>
              <w:t>Septiembre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AF3DBB">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AF3DBB">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5A86185B" w:rsidR="0007670F" w:rsidRPr="005B0949" w:rsidRDefault="007F632F" w:rsidP="00AF3DBB">
            <w:pPr>
              <w:widowControl w:val="0"/>
              <w:spacing w:line="240" w:lineRule="atLeast"/>
              <w:ind w:right="-54"/>
              <w:jc w:val="center"/>
              <w:rPr>
                <w:sz w:val="18"/>
                <w:szCs w:val="18"/>
              </w:rPr>
            </w:pPr>
            <w:r>
              <w:rPr>
                <w:sz w:val="18"/>
                <w:szCs w:val="18"/>
              </w:rPr>
              <w:t>2021</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2BBCC318" w:rsidR="0007670F" w:rsidRPr="005B0949" w:rsidRDefault="007F632F" w:rsidP="00AF3DBB">
            <w:pPr>
              <w:widowControl w:val="0"/>
              <w:spacing w:line="240" w:lineRule="atLeast"/>
              <w:ind w:left="-70" w:right="-57"/>
              <w:jc w:val="center"/>
              <w:rPr>
                <w:sz w:val="18"/>
                <w:szCs w:val="18"/>
              </w:rPr>
            </w:pPr>
            <w:r>
              <w:rPr>
                <w:sz w:val="18"/>
                <w:szCs w:val="18"/>
              </w:rPr>
              <w:t>2022</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AF3DBB">
            <w:pPr>
              <w:widowControl w:val="0"/>
              <w:spacing w:line="240" w:lineRule="atLeast"/>
              <w:ind w:left="-64" w:right="-45"/>
              <w:jc w:val="center"/>
              <w:rPr>
                <w:sz w:val="18"/>
                <w:szCs w:val="18"/>
              </w:rPr>
            </w:pPr>
          </w:p>
        </w:tc>
      </w:tr>
      <w:tr w:rsidR="007C0417" w:rsidRPr="005B0949" w14:paraId="5C0AB6F6" w14:textId="77777777" w:rsidTr="007C0417">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7C0417" w:rsidRPr="005B0949" w:rsidRDefault="007C0417" w:rsidP="00AF3DBB">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3B47FEDF" w:rsidR="007C0417" w:rsidRPr="00CF100F" w:rsidRDefault="007C0417" w:rsidP="00AF3DBB">
            <w:pPr>
              <w:tabs>
                <w:tab w:val="decimal" w:pos="553"/>
              </w:tabs>
              <w:jc w:val="left"/>
              <w:rPr>
                <w:b/>
                <w:bCs/>
                <w:color w:val="000000"/>
                <w:sz w:val="18"/>
                <w:szCs w:val="18"/>
              </w:rPr>
            </w:pPr>
            <w:r>
              <w:rPr>
                <w:b/>
                <w:bCs/>
                <w:color w:val="000000"/>
                <w:sz w:val="18"/>
                <w:szCs w:val="18"/>
              </w:rPr>
              <w:t>53.2</w:t>
            </w:r>
          </w:p>
        </w:tc>
        <w:tc>
          <w:tcPr>
            <w:tcW w:w="1225" w:type="dxa"/>
            <w:tcBorders>
              <w:top w:val="single" w:sz="6" w:space="0" w:color="404040"/>
              <w:right w:val="single" w:sz="6" w:space="0" w:color="404040"/>
            </w:tcBorders>
            <w:vAlign w:val="center"/>
          </w:tcPr>
          <w:p w14:paraId="6576A907" w14:textId="0A3B003D" w:rsidR="007C0417" w:rsidRPr="00CF100F" w:rsidRDefault="007C0417" w:rsidP="00AF3DBB">
            <w:pPr>
              <w:tabs>
                <w:tab w:val="decimal" w:pos="502"/>
              </w:tabs>
              <w:jc w:val="left"/>
              <w:rPr>
                <w:b/>
                <w:bCs/>
                <w:color w:val="000000"/>
                <w:sz w:val="18"/>
                <w:szCs w:val="18"/>
              </w:rPr>
            </w:pPr>
            <w:r>
              <w:rPr>
                <w:b/>
                <w:bCs/>
                <w:color w:val="000000"/>
                <w:sz w:val="18"/>
                <w:szCs w:val="18"/>
              </w:rPr>
              <w:t>51.4</w:t>
            </w:r>
          </w:p>
        </w:tc>
        <w:tc>
          <w:tcPr>
            <w:tcW w:w="1225" w:type="dxa"/>
            <w:tcBorders>
              <w:top w:val="single" w:sz="6" w:space="0" w:color="404040"/>
              <w:right w:val="single" w:sz="6" w:space="0" w:color="404040"/>
            </w:tcBorders>
            <w:vAlign w:val="center"/>
          </w:tcPr>
          <w:p w14:paraId="143F50C8" w14:textId="459C6D8B" w:rsidR="007C0417" w:rsidRPr="00CF100F" w:rsidRDefault="007C0417" w:rsidP="00AF3DBB">
            <w:pPr>
              <w:tabs>
                <w:tab w:val="decimal" w:pos="528"/>
              </w:tabs>
              <w:jc w:val="left"/>
              <w:rPr>
                <w:b/>
                <w:bCs/>
                <w:color w:val="000000"/>
                <w:sz w:val="18"/>
                <w:szCs w:val="18"/>
              </w:rPr>
            </w:pPr>
            <w:r>
              <w:rPr>
                <w:b/>
                <w:bCs/>
                <w:color w:val="000000"/>
                <w:sz w:val="18"/>
                <w:szCs w:val="18"/>
              </w:rPr>
              <w:t>-1.8</w:t>
            </w:r>
          </w:p>
        </w:tc>
      </w:tr>
      <w:tr w:rsidR="007C0417" w:rsidRPr="005B0949" w14:paraId="73010FEF" w14:textId="77777777" w:rsidTr="007C0417">
        <w:trPr>
          <w:cantSplit/>
          <w:trHeight w:val="20"/>
          <w:jc w:val="center"/>
        </w:trPr>
        <w:tc>
          <w:tcPr>
            <w:tcW w:w="5092" w:type="dxa"/>
            <w:tcBorders>
              <w:left w:val="single" w:sz="6" w:space="0" w:color="404040"/>
              <w:right w:val="single" w:sz="6" w:space="0" w:color="404040"/>
            </w:tcBorders>
            <w:vAlign w:val="center"/>
          </w:tcPr>
          <w:p w14:paraId="2219DEF3" w14:textId="77777777" w:rsidR="007C0417" w:rsidRPr="005B0949" w:rsidRDefault="007C0417" w:rsidP="00AF3DBB">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6F462AF6" w:rsidR="007C0417" w:rsidRPr="00CF100F" w:rsidRDefault="007C0417" w:rsidP="00AF3DBB">
            <w:pPr>
              <w:tabs>
                <w:tab w:val="decimal" w:pos="553"/>
              </w:tabs>
              <w:jc w:val="left"/>
              <w:rPr>
                <w:color w:val="000000"/>
                <w:sz w:val="18"/>
                <w:szCs w:val="18"/>
              </w:rPr>
            </w:pPr>
            <w:r>
              <w:rPr>
                <w:color w:val="000000"/>
                <w:sz w:val="18"/>
                <w:szCs w:val="18"/>
              </w:rPr>
              <w:t>53.2</w:t>
            </w:r>
          </w:p>
        </w:tc>
        <w:tc>
          <w:tcPr>
            <w:tcW w:w="1225" w:type="dxa"/>
            <w:tcBorders>
              <w:right w:val="single" w:sz="6" w:space="0" w:color="404040"/>
            </w:tcBorders>
            <w:vAlign w:val="center"/>
          </w:tcPr>
          <w:p w14:paraId="49D1DA46" w14:textId="61C59134" w:rsidR="007C0417" w:rsidRPr="00CF100F" w:rsidRDefault="007C0417" w:rsidP="00AF3DBB">
            <w:pPr>
              <w:tabs>
                <w:tab w:val="decimal" w:pos="502"/>
              </w:tabs>
              <w:jc w:val="left"/>
              <w:rPr>
                <w:color w:val="000000"/>
                <w:sz w:val="18"/>
                <w:szCs w:val="18"/>
              </w:rPr>
            </w:pPr>
            <w:r>
              <w:rPr>
                <w:color w:val="000000"/>
                <w:sz w:val="18"/>
                <w:szCs w:val="18"/>
              </w:rPr>
              <w:t>51.0</w:t>
            </w:r>
          </w:p>
        </w:tc>
        <w:tc>
          <w:tcPr>
            <w:tcW w:w="1225" w:type="dxa"/>
            <w:tcBorders>
              <w:right w:val="single" w:sz="6" w:space="0" w:color="404040"/>
            </w:tcBorders>
            <w:vAlign w:val="center"/>
          </w:tcPr>
          <w:p w14:paraId="12AF87FF" w14:textId="50DBC83A" w:rsidR="007C0417" w:rsidRPr="00CF100F" w:rsidRDefault="007C0417" w:rsidP="00AF3DBB">
            <w:pPr>
              <w:tabs>
                <w:tab w:val="decimal" w:pos="528"/>
              </w:tabs>
              <w:jc w:val="left"/>
              <w:rPr>
                <w:color w:val="000000"/>
                <w:sz w:val="18"/>
                <w:szCs w:val="18"/>
              </w:rPr>
            </w:pPr>
            <w:r>
              <w:rPr>
                <w:color w:val="000000"/>
                <w:sz w:val="18"/>
                <w:szCs w:val="18"/>
              </w:rPr>
              <w:t>-2.1</w:t>
            </w:r>
          </w:p>
        </w:tc>
      </w:tr>
      <w:tr w:rsidR="007C0417" w:rsidRPr="005B0949" w14:paraId="3EFD7D1A" w14:textId="77777777" w:rsidTr="007C0417">
        <w:trPr>
          <w:cantSplit/>
          <w:trHeight w:val="20"/>
          <w:jc w:val="center"/>
        </w:trPr>
        <w:tc>
          <w:tcPr>
            <w:tcW w:w="5092" w:type="dxa"/>
            <w:tcBorders>
              <w:left w:val="single" w:sz="6" w:space="0" w:color="404040"/>
              <w:right w:val="single" w:sz="6" w:space="0" w:color="404040"/>
            </w:tcBorders>
            <w:vAlign w:val="center"/>
          </w:tcPr>
          <w:p w14:paraId="0ACD3CE9" w14:textId="77777777" w:rsidR="007C0417" w:rsidRPr="005B0949" w:rsidRDefault="007C0417" w:rsidP="00AF3DBB">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1BB6E652" w:rsidR="007C0417" w:rsidRPr="00CF100F" w:rsidRDefault="007C0417" w:rsidP="00AF3DBB">
            <w:pPr>
              <w:tabs>
                <w:tab w:val="decimal" w:pos="553"/>
              </w:tabs>
              <w:jc w:val="left"/>
              <w:rPr>
                <w:color w:val="000000"/>
                <w:sz w:val="18"/>
                <w:szCs w:val="18"/>
              </w:rPr>
            </w:pPr>
            <w:r>
              <w:rPr>
                <w:color w:val="000000"/>
                <w:sz w:val="18"/>
                <w:szCs w:val="18"/>
              </w:rPr>
              <w:t>54.0</w:t>
            </w:r>
          </w:p>
        </w:tc>
        <w:tc>
          <w:tcPr>
            <w:tcW w:w="1225" w:type="dxa"/>
            <w:tcBorders>
              <w:right w:val="single" w:sz="6" w:space="0" w:color="404040"/>
            </w:tcBorders>
            <w:vAlign w:val="center"/>
          </w:tcPr>
          <w:p w14:paraId="544FD5C2" w14:textId="0D104228" w:rsidR="007C0417" w:rsidRPr="00CF100F" w:rsidRDefault="007C0417" w:rsidP="00AF3DBB">
            <w:pPr>
              <w:tabs>
                <w:tab w:val="decimal" w:pos="502"/>
              </w:tabs>
              <w:jc w:val="left"/>
              <w:rPr>
                <w:color w:val="000000"/>
                <w:sz w:val="18"/>
                <w:szCs w:val="18"/>
              </w:rPr>
            </w:pPr>
            <w:r>
              <w:rPr>
                <w:color w:val="000000"/>
                <w:sz w:val="18"/>
                <w:szCs w:val="18"/>
              </w:rPr>
              <w:t>52.4</w:t>
            </w:r>
          </w:p>
        </w:tc>
        <w:tc>
          <w:tcPr>
            <w:tcW w:w="1225" w:type="dxa"/>
            <w:tcBorders>
              <w:right w:val="single" w:sz="6" w:space="0" w:color="404040"/>
            </w:tcBorders>
            <w:vAlign w:val="center"/>
          </w:tcPr>
          <w:p w14:paraId="15C844A0" w14:textId="35A532B6" w:rsidR="007C0417" w:rsidRPr="00CF100F" w:rsidRDefault="007C0417" w:rsidP="00AF3DBB">
            <w:pPr>
              <w:tabs>
                <w:tab w:val="decimal" w:pos="528"/>
              </w:tabs>
              <w:jc w:val="left"/>
              <w:rPr>
                <w:color w:val="000000"/>
                <w:sz w:val="18"/>
                <w:szCs w:val="18"/>
              </w:rPr>
            </w:pPr>
            <w:r>
              <w:rPr>
                <w:color w:val="000000"/>
                <w:sz w:val="18"/>
                <w:szCs w:val="18"/>
              </w:rPr>
              <w:t>-1.6</w:t>
            </w:r>
          </w:p>
        </w:tc>
      </w:tr>
      <w:tr w:rsidR="007C0417" w:rsidRPr="005B0949" w14:paraId="7CE2533C" w14:textId="77777777" w:rsidTr="007C0417">
        <w:trPr>
          <w:cantSplit/>
          <w:trHeight w:val="20"/>
          <w:jc w:val="center"/>
        </w:trPr>
        <w:tc>
          <w:tcPr>
            <w:tcW w:w="5092" w:type="dxa"/>
            <w:tcBorders>
              <w:left w:val="single" w:sz="6" w:space="0" w:color="404040"/>
              <w:right w:val="single" w:sz="6" w:space="0" w:color="404040"/>
            </w:tcBorders>
            <w:vAlign w:val="center"/>
          </w:tcPr>
          <w:p w14:paraId="1DB51328" w14:textId="77777777" w:rsidR="007C0417" w:rsidRPr="005B0949" w:rsidRDefault="007C0417" w:rsidP="00AF3DBB">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510B4185" w:rsidR="007C0417" w:rsidRPr="00CF100F" w:rsidRDefault="007C0417" w:rsidP="00AF3DBB">
            <w:pPr>
              <w:tabs>
                <w:tab w:val="decimal" w:pos="553"/>
              </w:tabs>
              <w:jc w:val="left"/>
              <w:rPr>
                <w:color w:val="000000"/>
                <w:sz w:val="18"/>
                <w:szCs w:val="18"/>
              </w:rPr>
            </w:pPr>
            <w:r>
              <w:rPr>
                <w:color w:val="000000"/>
                <w:sz w:val="18"/>
                <w:szCs w:val="18"/>
              </w:rPr>
              <w:t>51.3</w:t>
            </w:r>
          </w:p>
        </w:tc>
        <w:tc>
          <w:tcPr>
            <w:tcW w:w="1225" w:type="dxa"/>
            <w:tcBorders>
              <w:right w:val="single" w:sz="6" w:space="0" w:color="404040"/>
            </w:tcBorders>
            <w:vAlign w:val="center"/>
          </w:tcPr>
          <w:p w14:paraId="69B56E05" w14:textId="42DD8872" w:rsidR="007C0417" w:rsidRPr="00CF100F" w:rsidRDefault="007C0417" w:rsidP="00AF3DBB">
            <w:pPr>
              <w:tabs>
                <w:tab w:val="decimal" w:pos="502"/>
              </w:tabs>
              <w:jc w:val="left"/>
              <w:rPr>
                <w:color w:val="000000"/>
                <w:sz w:val="18"/>
                <w:szCs w:val="18"/>
              </w:rPr>
            </w:pPr>
            <w:r>
              <w:rPr>
                <w:color w:val="000000"/>
                <w:sz w:val="18"/>
                <w:szCs w:val="18"/>
              </w:rPr>
              <w:t>51.4</w:t>
            </w:r>
          </w:p>
        </w:tc>
        <w:tc>
          <w:tcPr>
            <w:tcW w:w="1225" w:type="dxa"/>
            <w:tcBorders>
              <w:right w:val="single" w:sz="6" w:space="0" w:color="404040"/>
            </w:tcBorders>
            <w:vAlign w:val="center"/>
          </w:tcPr>
          <w:p w14:paraId="704AB3D8" w14:textId="6BCDEA06" w:rsidR="007C0417" w:rsidRPr="00CF100F" w:rsidRDefault="007C0417" w:rsidP="00AF3DBB">
            <w:pPr>
              <w:tabs>
                <w:tab w:val="decimal" w:pos="528"/>
              </w:tabs>
              <w:jc w:val="left"/>
              <w:rPr>
                <w:color w:val="000000"/>
                <w:sz w:val="18"/>
                <w:szCs w:val="18"/>
              </w:rPr>
            </w:pPr>
            <w:r>
              <w:rPr>
                <w:color w:val="000000"/>
                <w:sz w:val="18"/>
                <w:szCs w:val="18"/>
              </w:rPr>
              <w:t>0.2</w:t>
            </w:r>
          </w:p>
        </w:tc>
      </w:tr>
      <w:tr w:rsidR="007C0417" w:rsidRPr="005B0949" w14:paraId="7C2F41D3" w14:textId="77777777" w:rsidTr="007C0417">
        <w:trPr>
          <w:cantSplit/>
          <w:trHeight w:val="20"/>
          <w:jc w:val="center"/>
        </w:trPr>
        <w:tc>
          <w:tcPr>
            <w:tcW w:w="5092" w:type="dxa"/>
            <w:tcBorders>
              <w:left w:val="single" w:sz="6" w:space="0" w:color="404040"/>
              <w:right w:val="single" w:sz="6" w:space="0" w:color="404040"/>
            </w:tcBorders>
            <w:vAlign w:val="center"/>
          </w:tcPr>
          <w:p w14:paraId="11A0290C" w14:textId="77777777" w:rsidR="007C0417" w:rsidRPr="005B0949" w:rsidRDefault="007C0417" w:rsidP="00AF3DBB">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3E6D585A" w:rsidR="007C0417" w:rsidRPr="00CF100F" w:rsidRDefault="007C0417" w:rsidP="00AF3DBB">
            <w:pPr>
              <w:tabs>
                <w:tab w:val="decimal" w:pos="553"/>
              </w:tabs>
              <w:jc w:val="left"/>
              <w:rPr>
                <w:color w:val="000000"/>
                <w:sz w:val="18"/>
                <w:szCs w:val="18"/>
              </w:rPr>
            </w:pPr>
            <w:r>
              <w:rPr>
                <w:color w:val="000000"/>
                <w:sz w:val="18"/>
                <w:szCs w:val="18"/>
              </w:rPr>
              <w:t>52.3</w:t>
            </w:r>
          </w:p>
        </w:tc>
        <w:tc>
          <w:tcPr>
            <w:tcW w:w="1225" w:type="dxa"/>
            <w:tcBorders>
              <w:right w:val="single" w:sz="6" w:space="0" w:color="404040"/>
            </w:tcBorders>
            <w:vAlign w:val="center"/>
          </w:tcPr>
          <w:p w14:paraId="45BFCFD7" w14:textId="402967E2" w:rsidR="007C0417" w:rsidRPr="00CF100F" w:rsidRDefault="007C0417" w:rsidP="00AF3DBB">
            <w:pPr>
              <w:tabs>
                <w:tab w:val="decimal" w:pos="502"/>
              </w:tabs>
              <w:jc w:val="left"/>
              <w:rPr>
                <w:color w:val="000000"/>
                <w:sz w:val="18"/>
                <w:szCs w:val="18"/>
              </w:rPr>
            </w:pPr>
            <w:r>
              <w:rPr>
                <w:color w:val="000000"/>
                <w:sz w:val="18"/>
                <w:szCs w:val="18"/>
              </w:rPr>
              <w:t>49.0</w:t>
            </w:r>
          </w:p>
        </w:tc>
        <w:tc>
          <w:tcPr>
            <w:tcW w:w="1225" w:type="dxa"/>
            <w:tcBorders>
              <w:right w:val="single" w:sz="6" w:space="0" w:color="404040"/>
            </w:tcBorders>
            <w:vAlign w:val="center"/>
          </w:tcPr>
          <w:p w14:paraId="6A954970" w14:textId="368C95F4" w:rsidR="007C0417" w:rsidRPr="00CF100F" w:rsidRDefault="007C0417" w:rsidP="00AF3DBB">
            <w:pPr>
              <w:tabs>
                <w:tab w:val="decimal" w:pos="528"/>
              </w:tabs>
              <w:jc w:val="left"/>
              <w:rPr>
                <w:color w:val="000000"/>
                <w:sz w:val="18"/>
                <w:szCs w:val="18"/>
              </w:rPr>
            </w:pPr>
            <w:r>
              <w:rPr>
                <w:color w:val="000000"/>
                <w:sz w:val="18"/>
                <w:szCs w:val="18"/>
              </w:rPr>
              <w:t>-3.3</w:t>
            </w:r>
          </w:p>
        </w:tc>
      </w:tr>
      <w:tr w:rsidR="007C0417" w:rsidRPr="005B0949" w14:paraId="624EBD59" w14:textId="77777777" w:rsidTr="007C0417">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7C0417" w:rsidRPr="005B0949" w:rsidRDefault="007C0417" w:rsidP="00AF3DBB">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1B16E086" w:rsidR="007C0417" w:rsidRPr="00CF100F" w:rsidRDefault="007C0417" w:rsidP="00AF3DBB">
            <w:pPr>
              <w:tabs>
                <w:tab w:val="decimal" w:pos="553"/>
              </w:tabs>
              <w:jc w:val="left"/>
              <w:rPr>
                <w:color w:val="000000"/>
                <w:sz w:val="18"/>
                <w:szCs w:val="18"/>
              </w:rPr>
            </w:pPr>
            <w:r>
              <w:rPr>
                <w:color w:val="000000"/>
                <w:sz w:val="18"/>
                <w:szCs w:val="18"/>
              </w:rPr>
              <w:t>56.1</w:t>
            </w:r>
          </w:p>
        </w:tc>
        <w:tc>
          <w:tcPr>
            <w:tcW w:w="1225" w:type="dxa"/>
            <w:tcBorders>
              <w:bottom w:val="single" w:sz="6" w:space="0" w:color="404040"/>
              <w:right w:val="single" w:sz="6" w:space="0" w:color="404040"/>
            </w:tcBorders>
            <w:vAlign w:val="center"/>
          </w:tcPr>
          <w:p w14:paraId="07E45048" w14:textId="1BBF3B2E" w:rsidR="007C0417" w:rsidRPr="00CF100F" w:rsidRDefault="007C0417" w:rsidP="00AF3DBB">
            <w:pPr>
              <w:tabs>
                <w:tab w:val="decimal" w:pos="502"/>
              </w:tabs>
              <w:jc w:val="left"/>
              <w:rPr>
                <w:color w:val="000000"/>
                <w:sz w:val="18"/>
                <w:szCs w:val="18"/>
              </w:rPr>
            </w:pPr>
            <w:r>
              <w:rPr>
                <w:color w:val="000000"/>
                <w:sz w:val="18"/>
                <w:szCs w:val="18"/>
              </w:rPr>
              <w:t>53.5</w:t>
            </w:r>
          </w:p>
        </w:tc>
        <w:tc>
          <w:tcPr>
            <w:tcW w:w="1225" w:type="dxa"/>
            <w:tcBorders>
              <w:bottom w:val="single" w:sz="6" w:space="0" w:color="404040"/>
              <w:right w:val="single" w:sz="6" w:space="0" w:color="404040"/>
            </w:tcBorders>
            <w:vAlign w:val="center"/>
          </w:tcPr>
          <w:p w14:paraId="5CE89952" w14:textId="591A0FB7" w:rsidR="007C0417" w:rsidRPr="00CF100F" w:rsidRDefault="007C0417" w:rsidP="00AF3DBB">
            <w:pPr>
              <w:tabs>
                <w:tab w:val="decimal" w:pos="528"/>
              </w:tabs>
              <w:jc w:val="left"/>
              <w:rPr>
                <w:sz w:val="18"/>
                <w:szCs w:val="18"/>
              </w:rPr>
            </w:pPr>
            <w:r>
              <w:rPr>
                <w:color w:val="000000"/>
                <w:sz w:val="18"/>
                <w:szCs w:val="18"/>
              </w:rPr>
              <w:t>-2.6</w:t>
            </w:r>
          </w:p>
        </w:tc>
      </w:tr>
    </w:tbl>
    <w:p w14:paraId="01C2E204" w14:textId="77777777" w:rsidR="0007670F" w:rsidRPr="005B0949" w:rsidRDefault="0007670F" w:rsidP="00AF3DB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AF3DB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2D55DFF6" w:rsidR="0007670F" w:rsidRPr="005B0949" w:rsidRDefault="0007670F" w:rsidP="00AF3DB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527D9C75" w:rsidR="00AB6F59" w:rsidRPr="005B0949" w:rsidRDefault="00AB6F59" w:rsidP="00AF3DB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7F632F" w:rsidRDefault="0007670F" w:rsidP="005F4639">
      <w:pPr>
        <w:keepNext/>
        <w:tabs>
          <w:tab w:val="center" w:pos="3348"/>
        </w:tabs>
        <w:spacing w:before="240"/>
        <w:ind w:left="284"/>
        <w:rPr>
          <w:b/>
          <w:i/>
        </w:rPr>
      </w:pPr>
      <w:r w:rsidRPr="005B0949">
        <w:rPr>
          <w:sz w:val="20"/>
          <w:szCs w:val="20"/>
        </w:rPr>
        <w:br w:type="page"/>
      </w:r>
      <w:r w:rsidRPr="007F632F">
        <w:rPr>
          <w:b/>
          <w:i/>
        </w:rPr>
        <w:lastRenderedPageBreak/>
        <w:t>Indicador de Pedidos Manufactureros por grupos de subsectores de actividad</w:t>
      </w:r>
    </w:p>
    <w:p w14:paraId="7BB72621" w14:textId="1C540D44" w:rsidR="00DC335D" w:rsidRPr="00E8398E" w:rsidRDefault="004A3DE6" w:rsidP="00AF3DBB">
      <w:pPr>
        <w:pStyle w:val="p0"/>
        <w:keepLines w:val="0"/>
        <w:rPr>
          <w:rFonts w:ascii="Arial" w:hAnsi="Arial"/>
          <w:snapToGrid/>
          <w:color w:val="auto"/>
          <w:lang w:val="es-ES"/>
        </w:rPr>
      </w:pPr>
      <w:r>
        <w:rPr>
          <w:rFonts w:ascii="Arial" w:hAnsi="Arial"/>
          <w:snapToGrid/>
          <w:color w:val="auto"/>
          <w:lang w:val="es-ES"/>
        </w:rPr>
        <w:t>En</w:t>
      </w:r>
      <w:r w:rsidR="000D6A1E" w:rsidRPr="000D6A1E">
        <w:rPr>
          <w:rFonts w:ascii="Arial" w:hAnsi="Arial"/>
          <w:snapToGrid/>
          <w:color w:val="auto"/>
          <w:lang w:val="es-ES"/>
        </w:rPr>
        <w:t xml:space="preserve"> </w:t>
      </w:r>
      <w:r w:rsidR="00AA6137">
        <w:rPr>
          <w:rFonts w:ascii="Arial" w:hAnsi="Arial"/>
          <w:snapToGrid/>
          <w:color w:val="auto"/>
          <w:lang w:val="es-ES"/>
        </w:rPr>
        <w:t>septiembre</w:t>
      </w:r>
      <w:r w:rsidR="000D6A1E" w:rsidRPr="000D6A1E">
        <w:rPr>
          <w:rFonts w:ascii="Arial" w:hAnsi="Arial"/>
          <w:snapToGrid/>
          <w:color w:val="auto"/>
          <w:lang w:val="es-ES"/>
        </w:rPr>
        <w:t xml:space="preserve"> de 2022</w:t>
      </w:r>
      <w:r w:rsidR="00C2188A">
        <w:rPr>
          <w:rFonts w:ascii="Arial" w:hAnsi="Arial"/>
          <w:snapToGrid/>
          <w:color w:val="auto"/>
          <w:lang w:val="es-ES"/>
        </w:rPr>
        <w:t>,</w:t>
      </w:r>
      <w:r w:rsidR="000D6A1E" w:rsidRPr="000D6A1E">
        <w:rPr>
          <w:rFonts w:ascii="Arial" w:hAnsi="Arial"/>
          <w:snapToGrid/>
          <w:color w:val="auto"/>
          <w:lang w:val="es-ES"/>
        </w:rPr>
        <w:t xml:space="preserve"> </w:t>
      </w:r>
      <w:r w:rsidR="00AA6137" w:rsidRPr="00AA6137">
        <w:rPr>
          <w:rFonts w:ascii="Arial" w:hAnsi="Arial"/>
          <w:snapToGrid/>
          <w:color w:val="auto"/>
          <w:lang w:val="es-ES"/>
        </w:rPr>
        <w:t xml:space="preserve">el agregado de Alimentos, bebidas y tabaco registró una </w:t>
      </w:r>
      <w:r w:rsidR="00AA6137">
        <w:rPr>
          <w:rFonts w:ascii="Arial" w:hAnsi="Arial"/>
          <w:snapToGrid/>
          <w:color w:val="auto"/>
          <w:lang w:val="es-MX"/>
        </w:rPr>
        <w:t>reducción</w:t>
      </w:r>
      <w:r w:rsidR="00AA6137" w:rsidRPr="00AA6137">
        <w:rPr>
          <w:rFonts w:ascii="Arial" w:hAnsi="Arial"/>
          <w:snapToGrid/>
          <w:color w:val="auto"/>
          <w:lang w:val="es-ES"/>
        </w:rPr>
        <w:t xml:space="preserve"> anual de 4.2 puntos con cifras originales; el de Derivados del petróleo y del carbón, industria química, del plástico y del hule</w:t>
      </w:r>
      <w:r w:rsidR="002B527A">
        <w:rPr>
          <w:rFonts w:ascii="Arial" w:hAnsi="Arial"/>
          <w:snapToGrid/>
          <w:color w:val="auto"/>
          <w:lang w:val="es-ES"/>
        </w:rPr>
        <w:t>,</w:t>
      </w:r>
      <w:r w:rsidR="00AA6137" w:rsidRPr="00AA6137">
        <w:rPr>
          <w:rFonts w:ascii="Arial" w:hAnsi="Arial"/>
          <w:snapToGrid/>
          <w:color w:val="auto"/>
          <w:lang w:val="es-MX"/>
        </w:rPr>
        <w:t xml:space="preserve"> 0.3 </w:t>
      </w:r>
      <w:r w:rsidR="00AA6137" w:rsidRPr="00AA6137">
        <w:rPr>
          <w:rFonts w:ascii="Arial" w:hAnsi="Arial"/>
          <w:snapToGrid/>
          <w:color w:val="auto"/>
          <w:lang w:val="es-ES"/>
        </w:rPr>
        <w:t>puntos; el de Minerales no metálicos y metálicas básicas</w:t>
      </w:r>
      <w:r w:rsidR="002B527A">
        <w:rPr>
          <w:rFonts w:ascii="Arial" w:hAnsi="Arial"/>
          <w:snapToGrid/>
          <w:color w:val="auto"/>
          <w:lang w:val="es-MX"/>
        </w:rPr>
        <w:t>,</w:t>
      </w:r>
      <w:r w:rsidR="00AF3DBB">
        <w:rPr>
          <w:rFonts w:ascii="Arial" w:hAnsi="Arial"/>
          <w:snapToGrid/>
          <w:color w:val="auto"/>
          <w:lang w:val="es-MX"/>
        </w:rPr>
        <w:t xml:space="preserve"> </w:t>
      </w:r>
      <w:r w:rsidR="00AA6137" w:rsidRPr="00AA6137">
        <w:rPr>
          <w:rFonts w:ascii="Arial" w:hAnsi="Arial"/>
          <w:snapToGrid/>
          <w:color w:val="auto"/>
          <w:lang w:val="es-ES"/>
        </w:rPr>
        <w:t>3.7 puntos; el de Equipo de computación, accesorios electrónicos y aparatos eléctricos</w:t>
      </w:r>
      <w:r w:rsidR="00AA6137" w:rsidRPr="00AA6137">
        <w:rPr>
          <w:rFonts w:ascii="Arial" w:hAnsi="Arial"/>
          <w:snapToGrid/>
          <w:color w:val="auto"/>
          <w:lang w:val="es-MX"/>
        </w:rPr>
        <w:t xml:space="preserve"> aumentó 0.4 </w:t>
      </w:r>
      <w:r w:rsidR="00AA6137" w:rsidRPr="00AA6137">
        <w:rPr>
          <w:rFonts w:ascii="Arial" w:hAnsi="Arial"/>
          <w:snapToGrid/>
          <w:color w:val="auto"/>
          <w:lang w:val="es-ES"/>
        </w:rPr>
        <w:t xml:space="preserve">puntos; el de Equipo de transporte </w:t>
      </w:r>
      <w:r w:rsidR="00AA6137" w:rsidRPr="00AA6137">
        <w:rPr>
          <w:rFonts w:ascii="Arial" w:hAnsi="Arial"/>
          <w:snapToGrid/>
          <w:color w:val="auto"/>
          <w:lang w:val="es-MX"/>
        </w:rPr>
        <w:t xml:space="preserve">cayó 1.5 </w:t>
      </w:r>
      <w:r w:rsidR="00AA6137" w:rsidRPr="00AA6137">
        <w:rPr>
          <w:rFonts w:ascii="Arial" w:hAnsi="Arial"/>
          <w:snapToGrid/>
          <w:color w:val="auto"/>
          <w:lang w:val="es-ES"/>
        </w:rPr>
        <w:t>puntos; el de Productos metálicos, maquinaria, equipo y muebles</w:t>
      </w:r>
      <w:r w:rsidR="00AA6137" w:rsidRPr="00AA6137">
        <w:rPr>
          <w:rFonts w:ascii="Arial" w:hAnsi="Arial"/>
          <w:snapToGrid/>
          <w:color w:val="auto"/>
          <w:lang w:val="es-MX"/>
        </w:rPr>
        <w:t xml:space="preserve"> avanzó 1.5 puntos</w:t>
      </w:r>
      <w:r w:rsidR="00AA6137" w:rsidRPr="00AA6137">
        <w:rPr>
          <w:rFonts w:ascii="Arial" w:hAnsi="Arial"/>
          <w:snapToGrid/>
          <w:color w:val="auto"/>
          <w:lang w:val="es-ES"/>
        </w:rPr>
        <w:t xml:space="preserve"> y el de Textiles, prendas de vestir, cuero y piel, madera, papel y otras </w:t>
      </w:r>
      <w:r w:rsidR="00AA6137" w:rsidRPr="00AA6137">
        <w:rPr>
          <w:rFonts w:ascii="Arial" w:hAnsi="Arial"/>
          <w:snapToGrid/>
          <w:color w:val="auto"/>
          <w:lang w:val="es-MX"/>
        </w:rPr>
        <w:t xml:space="preserve">disminuyó 3.7 </w:t>
      </w:r>
      <w:r w:rsidR="00AA6137" w:rsidRPr="00AA6137">
        <w:rPr>
          <w:rFonts w:ascii="Arial" w:hAnsi="Arial"/>
          <w:snapToGrid/>
          <w:color w:val="auto"/>
          <w:lang w:val="es-ES"/>
        </w:rPr>
        <w:t>puntos</w:t>
      </w:r>
      <w:r w:rsidR="00D57669">
        <w:rPr>
          <w:rFonts w:ascii="Arial" w:hAnsi="Arial"/>
          <w:snapToGrid/>
          <w:color w:val="auto"/>
          <w:lang w:val="es-ES"/>
        </w:rPr>
        <w:t>.</w:t>
      </w:r>
    </w:p>
    <w:p w14:paraId="5F76E286" w14:textId="3126A1C8" w:rsidR="007F632F" w:rsidRPr="007F632F" w:rsidRDefault="007F632F" w:rsidP="00AF3DBB">
      <w:pPr>
        <w:spacing w:before="240"/>
        <w:jc w:val="center"/>
        <w:outlineLvl w:val="0"/>
        <w:rPr>
          <w:sz w:val="20"/>
        </w:rPr>
      </w:pPr>
      <w:r w:rsidRPr="007F632F">
        <w:rPr>
          <w:sz w:val="20"/>
        </w:rPr>
        <w:t xml:space="preserve">Cuadro </w:t>
      </w:r>
      <w:r>
        <w:rPr>
          <w:sz w:val="20"/>
        </w:rPr>
        <w:t>3</w:t>
      </w:r>
    </w:p>
    <w:p w14:paraId="3C3EBE05" w14:textId="77777777" w:rsidR="0007670F" w:rsidRPr="00C46F19" w:rsidRDefault="0007670F" w:rsidP="00AF3DBB">
      <w:pPr>
        <w:jc w:val="center"/>
        <w:outlineLvl w:val="0"/>
        <w:rPr>
          <w:b/>
          <w:smallCaps/>
          <w:sz w:val="22"/>
        </w:rPr>
      </w:pPr>
      <w:r w:rsidRPr="00C46F19">
        <w:rPr>
          <w:b/>
          <w:smallCaps/>
          <w:sz w:val="22"/>
        </w:rPr>
        <w:t>Indicador de Pedidos Manufactureros por grupos de subsectores de actividad</w:t>
      </w:r>
    </w:p>
    <w:p w14:paraId="4E0C8D5F" w14:textId="3A6BD4E4" w:rsidR="0007670F" w:rsidRPr="00C46F19" w:rsidRDefault="007F632F" w:rsidP="00AF3DBB">
      <w:pPr>
        <w:jc w:val="center"/>
        <w:outlineLvl w:val="0"/>
        <w:rPr>
          <w:sz w:val="22"/>
        </w:rPr>
      </w:pPr>
      <w:r>
        <w:rPr>
          <w:b/>
          <w:smallCaps/>
          <w:sz w:val="22"/>
        </w:rPr>
        <w:t>c</w:t>
      </w:r>
      <w:r w:rsidR="0007670F"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AF3DBB">
            <w:pPr>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7C3B04B3" w:rsidR="00164039" w:rsidRPr="005B0949" w:rsidRDefault="007C0417" w:rsidP="00AF3DBB">
            <w:pPr>
              <w:spacing w:before="40" w:after="40" w:line="240" w:lineRule="exact"/>
              <w:jc w:val="center"/>
              <w:rPr>
                <w:sz w:val="18"/>
                <w:szCs w:val="18"/>
              </w:rPr>
            </w:pPr>
            <w:r>
              <w:rPr>
                <w:sz w:val="18"/>
                <w:szCs w:val="18"/>
              </w:rPr>
              <w:t>Septiembre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AF3DBB">
            <w:pPr>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AF3DBB">
            <w:pPr>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5E7EDE7B" w:rsidR="0007670F" w:rsidRPr="005B0949" w:rsidRDefault="007F632F" w:rsidP="00AF3DBB">
            <w:pPr>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0CA4B921" w:rsidR="0007670F" w:rsidRPr="005B0949" w:rsidRDefault="007F632F" w:rsidP="00AF3DBB">
            <w:pPr>
              <w:spacing w:line="240" w:lineRule="exact"/>
              <w:jc w:val="center"/>
              <w:rPr>
                <w:sz w:val="18"/>
                <w:szCs w:val="18"/>
              </w:rPr>
            </w:pPr>
            <w:r>
              <w:rPr>
                <w:sz w:val="18"/>
                <w:szCs w:val="18"/>
              </w:rPr>
              <w:t>2022</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AF3DBB">
            <w:pPr>
              <w:spacing w:line="240" w:lineRule="atLeast"/>
              <w:ind w:left="-64" w:right="-45"/>
              <w:jc w:val="center"/>
              <w:rPr>
                <w:sz w:val="18"/>
                <w:szCs w:val="18"/>
              </w:rPr>
            </w:pPr>
          </w:p>
        </w:tc>
      </w:tr>
      <w:tr w:rsidR="007C0417" w:rsidRPr="005B0949" w14:paraId="0D2B584E" w14:textId="77777777" w:rsidTr="007C0417">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7C0417" w:rsidRPr="005B0949" w:rsidRDefault="007C0417" w:rsidP="00AF3DBB">
            <w:pPr>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2F6A1E04" w:rsidR="007C0417" w:rsidRPr="000E7D75" w:rsidRDefault="007C0417" w:rsidP="00AF3DBB">
            <w:pPr>
              <w:tabs>
                <w:tab w:val="decimal" w:pos="414"/>
              </w:tabs>
              <w:jc w:val="left"/>
              <w:rPr>
                <w:b/>
                <w:bCs/>
                <w:color w:val="000000"/>
                <w:sz w:val="18"/>
                <w:szCs w:val="18"/>
              </w:rPr>
            </w:pPr>
            <w:r>
              <w:rPr>
                <w:b/>
                <w:bCs/>
                <w:sz w:val="18"/>
                <w:szCs w:val="18"/>
              </w:rPr>
              <w:t>53.2</w:t>
            </w:r>
          </w:p>
        </w:tc>
        <w:tc>
          <w:tcPr>
            <w:tcW w:w="505" w:type="pct"/>
            <w:tcBorders>
              <w:top w:val="single" w:sz="6" w:space="0" w:color="404040"/>
              <w:right w:val="single" w:sz="6" w:space="0" w:color="404040"/>
            </w:tcBorders>
            <w:vAlign w:val="center"/>
          </w:tcPr>
          <w:p w14:paraId="73DB042F" w14:textId="5F626800" w:rsidR="007C0417" w:rsidRPr="000E7D75" w:rsidRDefault="007C0417" w:rsidP="00AF3DBB">
            <w:pPr>
              <w:tabs>
                <w:tab w:val="decimal" w:pos="370"/>
              </w:tabs>
              <w:jc w:val="left"/>
              <w:rPr>
                <w:b/>
                <w:bCs/>
                <w:color w:val="000000"/>
                <w:sz w:val="18"/>
                <w:szCs w:val="18"/>
              </w:rPr>
            </w:pPr>
            <w:r>
              <w:rPr>
                <w:b/>
                <w:bCs/>
                <w:sz w:val="18"/>
                <w:szCs w:val="18"/>
              </w:rPr>
              <w:t>51.4</w:t>
            </w:r>
          </w:p>
        </w:tc>
        <w:tc>
          <w:tcPr>
            <w:tcW w:w="625" w:type="pct"/>
            <w:tcBorders>
              <w:top w:val="single" w:sz="6" w:space="0" w:color="404040"/>
              <w:right w:val="single" w:sz="6" w:space="0" w:color="404040"/>
            </w:tcBorders>
            <w:vAlign w:val="center"/>
          </w:tcPr>
          <w:p w14:paraId="343C6CEC" w14:textId="79DD297D" w:rsidR="007C0417" w:rsidRPr="000E7D75" w:rsidRDefault="007C0417" w:rsidP="00AF3DBB">
            <w:pPr>
              <w:tabs>
                <w:tab w:val="decimal" w:pos="483"/>
              </w:tabs>
              <w:jc w:val="left"/>
              <w:rPr>
                <w:b/>
                <w:bCs/>
                <w:sz w:val="18"/>
                <w:szCs w:val="18"/>
              </w:rPr>
            </w:pPr>
            <w:r>
              <w:rPr>
                <w:b/>
                <w:bCs/>
                <w:color w:val="000000"/>
                <w:sz w:val="18"/>
                <w:szCs w:val="18"/>
              </w:rPr>
              <w:t>-1.8</w:t>
            </w:r>
          </w:p>
        </w:tc>
      </w:tr>
      <w:tr w:rsidR="007C0417" w:rsidRPr="005B0949" w14:paraId="66F8C639" w14:textId="77777777" w:rsidTr="007C0417">
        <w:trPr>
          <w:cantSplit/>
          <w:trHeight w:val="20"/>
          <w:jc w:val="center"/>
        </w:trPr>
        <w:tc>
          <w:tcPr>
            <w:tcW w:w="3364" w:type="pct"/>
            <w:tcBorders>
              <w:left w:val="single" w:sz="6" w:space="0" w:color="404040"/>
              <w:right w:val="single" w:sz="6" w:space="0" w:color="404040"/>
            </w:tcBorders>
            <w:vAlign w:val="bottom"/>
          </w:tcPr>
          <w:p w14:paraId="52E74F26" w14:textId="77777777" w:rsidR="007C0417" w:rsidRPr="005B0949" w:rsidRDefault="007C0417" w:rsidP="007C0417">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39BEC88B" w:rsidR="007C0417" w:rsidRPr="000E7D75" w:rsidRDefault="007C0417" w:rsidP="007C0417">
            <w:pPr>
              <w:tabs>
                <w:tab w:val="decimal" w:pos="414"/>
              </w:tabs>
              <w:jc w:val="left"/>
              <w:rPr>
                <w:color w:val="000000"/>
                <w:sz w:val="18"/>
                <w:szCs w:val="18"/>
              </w:rPr>
            </w:pPr>
            <w:r>
              <w:rPr>
                <w:sz w:val="18"/>
                <w:szCs w:val="18"/>
              </w:rPr>
              <w:t>53.7</w:t>
            </w:r>
          </w:p>
        </w:tc>
        <w:tc>
          <w:tcPr>
            <w:tcW w:w="505" w:type="pct"/>
            <w:tcBorders>
              <w:right w:val="single" w:sz="6" w:space="0" w:color="404040"/>
            </w:tcBorders>
            <w:vAlign w:val="center"/>
          </w:tcPr>
          <w:p w14:paraId="7FF84BA9" w14:textId="5C163003" w:rsidR="007C0417" w:rsidRPr="000E7D75" w:rsidRDefault="007C0417" w:rsidP="007C0417">
            <w:pPr>
              <w:tabs>
                <w:tab w:val="decimal" w:pos="370"/>
              </w:tabs>
              <w:jc w:val="left"/>
              <w:rPr>
                <w:color w:val="000000"/>
                <w:sz w:val="18"/>
                <w:szCs w:val="18"/>
              </w:rPr>
            </w:pPr>
            <w:r>
              <w:rPr>
                <w:sz w:val="18"/>
                <w:szCs w:val="18"/>
              </w:rPr>
              <w:t>49.5</w:t>
            </w:r>
          </w:p>
        </w:tc>
        <w:tc>
          <w:tcPr>
            <w:tcW w:w="625" w:type="pct"/>
            <w:tcBorders>
              <w:right w:val="single" w:sz="6" w:space="0" w:color="404040"/>
            </w:tcBorders>
            <w:vAlign w:val="center"/>
          </w:tcPr>
          <w:p w14:paraId="737B9464" w14:textId="68119DA8" w:rsidR="007C0417" w:rsidRPr="000E7D75" w:rsidRDefault="007C0417" w:rsidP="007C0417">
            <w:pPr>
              <w:tabs>
                <w:tab w:val="decimal" w:pos="483"/>
              </w:tabs>
              <w:jc w:val="left"/>
              <w:rPr>
                <w:sz w:val="18"/>
                <w:szCs w:val="18"/>
              </w:rPr>
            </w:pPr>
            <w:r>
              <w:rPr>
                <w:color w:val="000000"/>
                <w:sz w:val="18"/>
                <w:szCs w:val="18"/>
              </w:rPr>
              <w:t>-4.2</w:t>
            </w:r>
          </w:p>
        </w:tc>
      </w:tr>
      <w:tr w:rsidR="007C0417" w:rsidRPr="005B0949" w14:paraId="25039AF4" w14:textId="77777777" w:rsidTr="007C0417">
        <w:trPr>
          <w:cantSplit/>
          <w:trHeight w:val="20"/>
          <w:jc w:val="center"/>
        </w:trPr>
        <w:tc>
          <w:tcPr>
            <w:tcW w:w="3364" w:type="pct"/>
            <w:tcBorders>
              <w:left w:val="single" w:sz="6" w:space="0" w:color="404040"/>
              <w:right w:val="single" w:sz="6" w:space="0" w:color="404040"/>
            </w:tcBorders>
            <w:vAlign w:val="bottom"/>
          </w:tcPr>
          <w:p w14:paraId="70D96952" w14:textId="77777777" w:rsidR="007C0417" w:rsidRPr="005B0949" w:rsidRDefault="007C0417" w:rsidP="007C0417">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78463CAB" w:rsidR="007C0417" w:rsidRPr="000E7D75" w:rsidRDefault="007C0417" w:rsidP="007C0417">
            <w:pPr>
              <w:tabs>
                <w:tab w:val="decimal" w:pos="414"/>
              </w:tabs>
              <w:jc w:val="left"/>
              <w:rPr>
                <w:color w:val="000000"/>
                <w:sz w:val="18"/>
                <w:szCs w:val="18"/>
              </w:rPr>
            </w:pPr>
            <w:r>
              <w:rPr>
                <w:sz w:val="18"/>
                <w:szCs w:val="18"/>
              </w:rPr>
              <w:t>54.2</w:t>
            </w:r>
          </w:p>
        </w:tc>
        <w:tc>
          <w:tcPr>
            <w:tcW w:w="505" w:type="pct"/>
            <w:tcBorders>
              <w:right w:val="single" w:sz="6" w:space="0" w:color="404040"/>
            </w:tcBorders>
            <w:vAlign w:val="center"/>
          </w:tcPr>
          <w:p w14:paraId="287977B5" w14:textId="4274D0C3" w:rsidR="007C0417" w:rsidRPr="000E7D75" w:rsidRDefault="007C0417" w:rsidP="007C0417">
            <w:pPr>
              <w:tabs>
                <w:tab w:val="decimal" w:pos="370"/>
              </w:tabs>
              <w:jc w:val="left"/>
              <w:rPr>
                <w:color w:val="000000"/>
                <w:sz w:val="18"/>
                <w:szCs w:val="18"/>
              </w:rPr>
            </w:pPr>
            <w:r>
              <w:rPr>
                <w:sz w:val="18"/>
                <w:szCs w:val="18"/>
              </w:rPr>
              <w:t>53.9</w:t>
            </w:r>
          </w:p>
        </w:tc>
        <w:tc>
          <w:tcPr>
            <w:tcW w:w="625" w:type="pct"/>
            <w:tcBorders>
              <w:right w:val="single" w:sz="6" w:space="0" w:color="404040"/>
            </w:tcBorders>
            <w:vAlign w:val="center"/>
          </w:tcPr>
          <w:p w14:paraId="56F235B7" w14:textId="542ED5B3" w:rsidR="007C0417" w:rsidRPr="000E7D75" w:rsidRDefault="007C0417" w:rsidP="007C0417">
            <w:pPr>
              <w:tabs>
                <w:tab w:val="decimal" w:pos="483"/>
              </w:tabs>
              <w:jc w:val="left"/>
              <w:rPr>
                <w:sz w:val="18"/>
                <w:szCs w:val="18"/>
              </w:rPr>
            </w:pPr>
            <w:r>
              <w:rPr>
                <w:color w:val="000000"/>
                <w:sz w:val="18"/>
                <w:szCs w:val="18"/>
              </w:rPr>
              <w:t>-0.3</w:t>
            </w:r>
          </w:p>
        </w:tc>
      </w:tr>
      <w:tr w:rsidR="007C0417" w:rsidRPr="005B0949" w14:paraId="1D6AAD26" w14:textId="77777777" w:rsidTr="007C0417">
        <w:trPr>
          <w:cantSplit/>
          <w:trHeight w:val="20"/>
          <w:jc w:val="center"/>
        </w:trPr>
        <w:tc>
          <w:tcPr>
            <w:tcW w:w="3364" w:type="pct"/>
            <w:tcBorders>
              <w:left w:val="single" w:sz="6" w:space="0" w:color="404040"/>
              <w:right w:val="single" w:sz="6" w:space="0" w:color="404040"/>
            </w:tcBorders>
            <w:vAlign w:val="bottom"/>
          </w:tcPr>
          <w:p w14:paraId="165C4495" w14:textId="77777777" w:rsidR="007C0417" w:rsidRPr="005B0949" w:rsidRDefault="007C0417" w:rsidP="007C0417">
            <w:pPr>
              <w:widowControl w:val="0"/>
              <w:spacing w:before="20" w:after="20"/>
              <w:ind w:left="133"/>
              <w:rPr>
                <w:sz w:val="18"/>
                <w:szCs w:val="18"/>
              </w:rPr>
            </w:pPr>
            <w:bookmarkStart w:id="2" w:name="_Hlk99632748"/>
            <w:r w:rsidRPr="005B0949">
              <w:rPr>
                <w:sz w:val="18"/>
                <w:szCs w:val="18"/>
              </w:rPr>
              <w:t>Minerales no metálicos y metálicas básicas</w:t>
            </w:r>
            <w:bookmarkEnd w:id="2"/>
          </w:p>
        </w:tc>
        <w:tc>
          <w:tcPr>
            <w:tcW w:w="505" w:type="pct"/>
            <w:vAlign w:val="center"/>
          </w:tcPr>
          <w:p w14:paraId="6CBFB59C" w14:textId="75399764" w:rsidR="007C0417" w:rsidRPr="000E7D75" w:rsidRDefault="007C0417" w:rsidP="007C0417">
            <w:pPr>
              <w:tabs>
                <w:tab w:val="decimal" w:pos="414"/>
              </w:tabs>
              <w:jc w:val="left"/>
              <w:rPr>
                <w:color w:val="000000"/>
                <w:sz w:val="18"/>
                <w:szCs w:val="18"/>
              </w:rPr>
            </w:pPr>
            <w:r>
              <w:rPr>
                <w:sz w:val="18"/>
                <w:szCs w:val="18"/>
              </w:rPr>
              <w:t>55.3</w:t>
            </w:r>
          </w:p>
        </w:tc>
        <w:tc>
          <w:tcPr>
            <w:tcW w:w="505" w:type="pct"/>
            <w:tcBorders>
              <w:right w:val="single" w:sz="6" w:space="0" w:color="404040"/>
            </w:tcBorders>
            <w:vAlign w:val="center"/>
          </w:tcPr>
          <w:p w14:paraId="11A70554" w14:textId="540FE699" w:rsidR="007C0417" w:rsidRPr="000E7D75" w:rsidRDefault="007C0417" w:rsidP="007C0417">
            <w:pPr>
              <w:tabs>
                <w:tab w:val="decimal" w:pos="370"/>
              </w:tabs>
              <w:jc w:val="left"/>
              <w:rPr>
                <w:color w:val="000000"/>
                <w:sz w:val="18"/>
                <w:szCs w:val="18"/>
              </w:rPr>
            </w:pPr>
            <w:r>
              <w:rPr>
                <w:sz w:val="18"/>
                <w:szCs w:val="18"/>
              </w:rPr>
              <w:t>51.5</w:t>
            </w:r>
          </w:p>
        </w:tc>
        <w:tc>
          <w:tcPr>
            <w:tcW w:w="625" w:type="pct"/>
            <w:tcBorders>
              <w:right w:val="single" w:sz="6" w:space="0" w:color="404040"/>
            </w:tcBorders>
            <w:vAlign w:val="center"/>
          </w:tcPr>
          <w:p w14:paraId="4F843178" w14:textId="1E040101" w:rsidR="007C0417" w:rsidRPr="000E7D75" w:rsidRDefault="007C0417" w:rsidP="007C0417">
            <w:pPr>
              <w:tabs>
                <w:tab w:val="decimal" w:pos="483"/>
              </w:tabs>
              <w:jc w:val="left"/>
              <w:rPr>
                <w:sz w:val="18"/>
                <w:szCs w:val="18"/>
              </w:rPr>
            </w:pPr>
            <w:r>
              <w:rPr>
                <w:color w:val="000000"/>
                <w:sz w:val="18"/>
                <w:szCs w:val="18"/>
              </w:rPr>
              <w:t>-3.7</w:t>
            </w:r>
          </w:p>
        </w:tc>
      </w:tr>
      <w:tr w:rsidR="007C0417" w:rsidRPr="005B0949" w14:paraId="6FEF3963" w14:textId="77777777" w:rsidTr="007C0417">
        <w:trPr>
          <w:cantSplit/>
          <w:trHeight w:val="20"/>
          <w:jc w:val="center"/>
        </w:trPr>
        <w:tc>
          <w:tcPr>
            <w:tcW w:w="3364" w:type="pct"/>
            <w:tcBorders>
              <w:left w:val="single" w:sz="6" w:space="0" w:color="404040"/>
              <w:right w:val="single" w:sz="6" w:space="0" w:color="404040"/>
            </w:tcBorders>
            <w:vAlign w:val="bottom"/>
          </w:tcPr>
          <w:p w14:paraId="20815B81" w14:textId="77777777" w:rsidR="007C0417" w:rsidRPr="005B0949" w:rsidRDefault="007C0417" w:rsidP="007C0417">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1D4B83A2" w:rsidR="007C0417" w:rsidRPr="000E7D75" w:rsidRDefault="007C0417" w:rsidP="007C0417">
            <w:pPr>
              <w:tabs>
                <w:tab w:val="decimal" w:pos="414"/>
              </w:tabs>
              <w:jc w:val="left"/>
              <w:rPr>
                <w:color w:val="000000"/>
                <w:sz w:val="18"/>
                <w:szCs w:val="18"/>
              </w:rPr>
            </w:pPr>
            <w:r>
              <w:rPr>
                <w:sz w:val="18"/>
                <w:szCs w:val="18"/>
              </w:rPr>
              <w:t>51.3</w:t>
            </w:r>
          </w:p>
        </w:tc>
        <w:tc>
          <w:tcPr>
            <w:tcW w:w="505" w:type="pct"/>
            <w:tcBorders>
              <w:right w:val="single" w:sz="6" w:space="0" w:color="404040"/>
            </w:tcBorders>
            <w:vAlign w:val="center"/>
          </w:tcPr>
          <w:p w14:paraId="2546ECC4" w14:textId="73C8AC8C" w:rsidR="007C0417" w:rsidRPr="000E7D75" w:rsidRDefault="007C0417" w:rsidP="007C0417">
            <w:pPr>
              <w:tabs>
                <w:tab w:val="decimal" w:pos="370"/>
              </w:tabs>
              <w:jc w:val="left"/>
              <w:rPr>
                <w:color w:val="000000"/>
                <w:sz w:val="18"/>
                <w:szCs w:val="18"/>
              </w:rPr>
            </w:pPr>
            <w:r>
              <w:rPr>
                <w:sz w:val="18"/>
                <w:szCs w:val="18"/>
              </w:rPr>
              <w:t>51.7</w:t>
            </w:r>
          </w:p>
        </w:tc>
        <w:tc>
          <w:tcPr>
            <w:tcW w:w="625" w:type="pct"/>
            <w:tcBorders>
              <w:right w:val="single" w:sz="6" w:space="0" w:color="404040"/>
            </w:tcBorders>
            <w:vAlign w:val="center"/>
          </w:tcPr>
          <w:p w14:paraId="2CF5E216" w14:textId="655CB0BF" w:rsidR="007C0417" w:rsidRPr="000E7D75" w:rsidRDefault="007C0417" w:rsidP="007C0417">
            <w:pPr>
              <w:tabs>
                <w:tab w:val="decimal" w:pos="483"/>
              </w:tabs>
              <w:jc w:val="left"/>
              <w:rPr>
                <w:sz w:val="18"/>
                <w:szCs w:val="18"/>
              </w:rPr>
            </w:pPr>
            <w:r>
              <w:rPr>
                <w:color w:val="000000"/>
                <w:sz w:val="18"/>
                <w:szCs w:val="18"/>
              </w:rPr>
              <w:t>0.4</w:t>
            </w:r>
          </w:p>
        </w:tc>
      </w:tr>
      <w:tr w:rsidR="007C0417" w:rsidRPr="005B0949" w14:paraId="5625FF51" w14:textId="77777777" w:rsidTr="007C0417">
        <w:trPr>
          <w:cantSplit/>
          <w:trHeight w:val="20"/>
          <w:jc w:val="center"/>
        </w:trPr>
        <w:tc>
          <w:tcPr>
            <w:tcW w:w="3364" w:type="pct"/>
            <w:tcBorders>
              <w:left w:val="single" w:sz="6" w:space="0" w:color="404040"/>
              <w:right w:val="single" w:sz="6" w:space="0" w:color="404040"/>
            </w:tcBorders>
            <w:vAlign w:val="bottom"/>
          </w:tcPr>
          <w:p w14:paraId="47796B2C" w14:textId="77777777" w:rsidR="007C0417" w:rsidRPr="005B0949" w:rsidRDefault="007C0417" w:rsidP="007C0417">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78A9BB82" w:rsidR="007C0417" w:rsidRPr="000E7D75" w:rsidRDefault="007C0417" w:rsidP="007C0417">
            <w:pPr>
              <w:tabs>
                <w:tab w:val="decimal" w:pos="414"/>
              </w:tabs>
              <w:jc w:val="left"/>
              <w:rPr>
                <w:color w:val="000000"/>
                <w:sz w:val="18"/>
                <w:szCs w:val="18"/>
              </w:rPr>
            </w:pPr>
            <w:r>
              <w:rPr>
                <w:sz w:val="18"/>
                <w:szCs w:val="18"/>
              </w:rPr>
              <w:t>51.4</w:t>
            </w:r>
          </w:p>
        </w:tc>
        <w:tc>
          <w:tcPr>
            <w:tcW w:w="505" w:type="pct"/>
            <w:tcBorders>
              <w:right w:val="single" w:sz="6" w:space="0" w:color="404040"/>
            </w:tcBorders>
            <w:vAlign w:val="center"/>
          </w:tcPr>
          <w:p w14:paraId="6CA3F152" w14:textId="5AEEBF27" w:rsidR="007C0417" w:rsidRPr="000E7D75" w:rsidRDefault="007C0417" w:rsidP="007C0417">
            <w:pPr>
              <w:tabs>
                <w:tab w:val="decimal" w:pos="370"/>
              </w:tabs>
              <w:jc w:val="left"/>
              <w:rPr>
                <w:color w:val="000000"/>
                <w:sz w:val="18"/>
                <w:szCs w:val="18"/>
              </w:rPr>
            </w:pPr>
            <w:r>
              <w:rPr>
                <w:sz w:val="18"/>
                <w:szCs w:val="18"/>
              </w:rPr>
              <w:t>49.9</w:t>
            </w:r>
          </w:p>
        </w:tc>
        <w:tc>
          <w:tcPr>
            <w:tcW w:w="625" w:type="pct"/>
            <w:tcBorders>
              <w:right w:val="single" w:sz="6" w:space="0" w:color="404040"/>
            </w:tcBorders>
            <w:vAlign w:val="center"/>
          </w:tcPr>
          <w:p w14:paraId="686DC4DB" w14:textId="6324C397" w:rsidR="007C0417" w:rsidRPr="000E7D75" w:rsidRDefault="007C0417" w:rsidP="007C0417">
            <w:pPr>
              <w:tabs>
                <w:tab w:val="decimal" w:pos="483"/>
              </w:tabs>
              <w:jc w:val="left"/>
              <w:rPr>
                <w:sz w:val="18"/>
                <w:szCs w:val="18"/>
              </w:rPr>
            </w:pPr>
            <w:r>
              <w:rPr>
                <w:color w:val="000000"/>
                <w:sz w:val="18"/>
                <w:szCs w:val="18"/>
              </w:rPr>
              <w:t>-1.5</w:t>
            </w:r>
          </w:p>
        </w:tc>
      </w:tr>
      <w:tr w:rsidR="007C0417" w:rsidRPr="005B0949" w14:paraId="25FA0495" w14:textId="77777777" w:rsidTr="007C0417">
        <w:trPr>
          <w:cantSplit/>
          <w:trHeight w:val="20"/>
          <w:jc w:val="center"/>
        </w:trPr>
        <w:tc>
          <w:tcPr>
            <w:tcW w:w="3364" w:type="pct"/>
            <w:tcBorders>
              <w:left w:val="single" w:sz="6" w:space="0" w:color="404040"/>
              <w:right w:val="single" w:sz="6" w:space="0" w:color="404040"/>
            </w:tcBorders>
            <w:vAlign w:val="bottom"/>
          </w:tcPr>
          <w:p w14:paraId="0AC0A6A3" w14:textId="77777777" w:rsidR="007C0417" w:rsidRPr="005B0949" w:rsidRDefault="007C0417" w:rsidP="007C0417">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391C903C" w:rsidR="007C0417" w:rsidRPr="000E7D75" w:rsidRDefault="007C0417" w:rsidP="007C0417">
            <w:pPr>
              <w:tabs>
                <w:tab w:val="decimal" w:pos="414"/>
              </w:tabs>
              <w:jc w:val="left"/>
              <w:rPr>
                <w:color w:val="000000"/>
                <w:sz w:val="18"/>
                <w:szCs w:val="18"/>
              </w:rPr>
            </w:pPr>
            <w:r>
              <w:rPr>
                <w:sz w:val="18"/>
                <w:szCs w:val="18"/>
              </w:rPr>
              <w:t>50.8</w:t>
            </w:r>
          </w:p>
        </w:tc>
        <w:tc>
          <w:tcPr>
            <w:tcW w:w="505" w:type="pct"/>
            <w:tcBorders>
              <w:right w:val="single" w:sz="6" w:space="0" w:color="404040"/>
            </w:tcBorders>
            <w:vAlign w:val="center"/>
          </w:tcPr>
          <w:p w14:paraId="0181BEFA" w14:textId="0D2310BF" w:rsidR="007C0417" w:rsidRPr="000E7D75" w:rsidRDefault="007C0417" w:rsidP="007C0417">
            <w:pPr>
              <w:tabs>
                <w:tab w:val="decimal" w:pos="370"/>
              </w:tabs>
              <w:jc w:val="left"/>
              <w:rPr>
                <w:color w:val="000000"/>
                <w:sz w:val="18"/>
                <w:szCs w:val="18"/>
              </w:rPr>
            </w:pPr>
            <w:r>
              <w:rPr>
                <w:sz w:val="18"/>
                <w:szCs w:val="18"/>
              </w:rPr>
              <w:t>52.3</w:t>
            </w:r>
          </w:p>
        </w:tc>
        <w:tc>
          <w:tcPr>
            <w:tcW w:w="625" w:type="pct"/>
            <w:tcBorders>
              <w:right w:val="single" w:sz="6" w:space="0" w:color="404040"/>
            </w:tcBorders>
            <w:vAlign w:val="center"/>
          </w:tcPr>
          <w:p w14:paraId="69881E29" w14:textId="3CDFBF0A" w:rsidR="007C0417" w:rsidRPr="000E7D75" w:rsidRDefault="007C0417" w:rsidP="007C0417">
            <w:pPr>
              <w:tabs>
                <w:tab w:val="decimal" w:pos="483"/>
              </w:tabs>
              <w:jc w:val="left"/>
              <w:rPr>
                <w:sz w:val="18"/>
                <w:szCs w:val="18"/>
              </w:rPr>
            </w:pPr>
            <w:r>
              <w:rPr>
                <w:color w:val="000000"/>
                <w:sz w:val="18"/>
                <w:szCs w:val="18"/>
              </w:rPr>
              <w:t>1.5</w:t>
            </w:r>
          </w:p>
        </w:tc>
      </w:tr>
      <w:tr w:rsidR="007C0417" w:rsidRPr="005B0949" w14:paraId="655C91BE" w14:textId="77777777" w:rsidTr="007C0417">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7C0417" w:rsidRPr="005B0949" w:rsidRDefault="007C0417" w:rsidP="007C0417">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0A5880DF" w:rsidR="007C0417" w:rsidRPr="000E7D75" w:rsidRDefault="007C0417" w:rsidP="007C0417">
            <w:pPr>
              <w:tabs>
                <w:tab w:val="decimal" w:pos="414"/>
              </w:tabs>
              <w:jc w:val="left"/>
              <w:rPr>
                <w:color w:val="000000"/>
                <w:sz w:val="18"/>
                <w:szCs w:val="18"/>
              </w:rPr>
            </w:pPr>
            <w:r>
              <w:rPr>
                <w:sz w:val="18"/>
                <w:szCs w:val="18"/>
              </w:rPr>
              <w:t>52.8</w:t>
            </w:r>
          </w:p>
        </w:tc>
        <w:tc>
          <w:tcPr>
            <w:tcW w:w="505" w:type="pct"/>
            <w:tcBorders>
              <w:bottom w:val="single" w:sz="6" w:space="0" w:color="404040"/>
              <w:right w:val="single" w:sz="6" w:space="0" w:color="404040"/>
            </w:tcBorders>
            <w:vAlign w:val="center"/>
          </w:tcPr>
          <w:p w14:paraId="077C02B9" w14:textId="4700CDB9" w:rsidR="007C0417" w:rsidRPr="000E7D75" w:rsidRDefault="007C0417" w:rsidP="007C0417">
            <w:pPr>
              <w:tabs>
                <w:tab w:val="decimal" w:pos="370"/>
              </w:tabs>
              <w:jc w:val="left"/>
              <w:rPr>
                <w:color w:val="000000"/>
                <w:sz w:val="18"/>
                <w:szCs w:val="18"/>
              </w:rPr>
            </w:pPr>
            <w:r>
              <w:rPr>
                <w:sz w:val="18"/>
                <w:szCs w:val="18"/>
              </w:rPr>
              <w:t>49.1</w:t>
            </w:r>
          </w:p>
        </w:tc>
        <w:tc>
          <w:tcPr>
            <w:tcW w:w="625" w:type="pct"/>
            <w:tcBorders>
              <w:bottom w:val="single" w:sz="6" w:space="0" w:color="404040"/>
              <w:right w:val="single" w:sz="6" w:space="0" w:color="404040"/>
            </w:tcBorders>
            <w:vAlign w:val="center"/>
          </w:tcPr>
          <w:p w14:paraId="3B812B07" w14:textId="494480A8" w:rsidR="007C0417" w:rsidRPr="000E7D75" w:rsidRDefault="007C0417" w:rsidP="007C0417">
            <w:pPr>
              <w:tabs>
                <w:tab w:val="decimal" w:pos="483"/>
              </w:tabs>
              <w:jc w:val="left"/>
              <w:rPr>
                <w:sz w:val="18"/>
                <w:szCs w:val="18"/>
              </w:rPr>
            </w:pPr>
            <w:r>
              <w:rPr>
                <w:color w:val="000000"/>
                <w:sz w:val="18"/>
                <w:szCs w:val="18"/>
              </w:rPr>
              <w:t>-3.7</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693B91D1"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37E82845"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3" w:name="_Hlk7505158"/>
      <w:r w:rsidRPr="00AF498C">
        <w:rPr>
          <w:b/>
          <w:i/>
        </w:rPr>
        <w:t>Nota al usuario</w:t>
      </w:r>
    </w:p>
    <w:p w14:paraId="29A8D42B" w14:textId="4BBA3053" w:rsidR="00744887" w:rsidRPr="00E5424C" w:rsidRDefault="002246E2" w:rsidP="005F4639">
      <w:pPr>
        <w:spacing w:before="240"/>
      </w:pPr>
      <w:r w:rsidRPr="001D03EF">
        <w:rPr>
          <w:spacing w:val="-2"/>
        </w:rPr>
        <w:t xml:space="preserve">La </w:t>
      </w:r>
      <w:r w:rsidR="00F86BC4" w:rsidRPr="001D03EF">
        <w:rPr>
          <w:spacing w:val="-2"/>
        </w:rPr>
        <w:t>t</w:t>
      </w:r>
      <w:r w:rsidRPr="001D03EF">
        <w:rPr>
          <w:spacing w:val="-2"/>
        </w:rPr>
        <w:t>asa d</w:t>
      </w:r>
      <w:r w:rsidR="001D03EF" w:rsidRPr="001D03EF">
        <w:rPr>
          <w:spacing w:val="-2"/>
        </w:rPr>
        <w:t>e</w:t>
      </w:r>
      <w:r w:rsidRPr="001D03EF">
        <w:rPr>
          <w:spacing w:val="-2"/>
        </w:rPr>
        <w:t xml:space="preserve"> </w:t>
      </w:r>
      <w:r w:rsidR="00F86BC4" w:rsidRPr="001D03EF">
        <w:rPr>
          <w:spacing w:val="-2"/>
        </w:rPr>
        <w:t>n</w:t>
      </w:r>
      <w:r w:rsidRPr="001D03EF">
        <w:rPr>
          <w:spacing w:val="-2"/>
        </w:rPr>
        <w:t xml:space="preserve">o </w:t>
      </w:r>
      <w:r w:rsidR="00F86BC4" w:rsidRPr="001D03EF">
        <w:rPr>
          <w:spacing w:val="-2"/>
        </w:rPr>
        <w:t>r</w:t>
      </w:r>
      <w:r w:rsidR="00985A0E">
        <w:rPr>
          <w:spacing w:val="-2"/>
        </w:rPr>
        <w:t>espuesta de la EMOE</w:t>
      </w:r>
      <w:r w:rsidR="00706937" w:rsidRPr="001D03EF">
        <w:rPr>
          <w:spacing w:val="-2"/>
        </w:rPr>
        <w:t>,</w:t>
      </w:r>
      <w:r w:rsidR="0025614A" w:rsidRPr="001D03EF">
        <w:rPr>
          <w:spacing w:val="-2"/>
        </w:rPr>
        <w:t xml:space="preserve"> </w:t>
      </w:r>
      <w:r w:rsidRPr="001D03EF">
        <w:rPr>
          <w:spacing w:val="-2"/>
        </w:rPr>
        <w:t>correspondiente</w:t>
      </w:r>
      <w:r w:rsidRPr="002246E2">
        <w:t xml:space="preserve"> a</w:t>
      </w:r>
      <w:r w:rsidR="007C0417">
        <w:t xml:space="preserve"> septiembre</w:t>
      </w:r>
      <w:r w:rsidRPr="002246E2">
        <w:t xml:space="preserve"> de </w:t>
      </w:r>
      <w:r w:rsidR="007F632F">
        <w:t>2022</w:t>
      </w:r>
      <w:r w:rsidR="00706937">
        <w:t>,</w:t>
      </w:r>
      <w:r w:rsidRPr="002246E2">
        <w:t xml:space="preserve"> registró porcentajes apropiados conforme al diseño est</w:t>
      </w:r>
      <w:r w:rsidR="00985A0E">
        <w:t xml:space="preserve">adístico de la encuesta. Esto permitió generar </w:t>
      </w:r>
      <w:r w:rsidR="00A01C96">
        <w:t>estadísticas</w:t>
      </w:r>
      <w:r w:rsidR="00F0622D">
        <w:t xml:space="preserve"> </w:t>
      </w:r>
      <w:r w:rsidR="00985A0E">
        <w:t>con niveles alt</w:t>
      </w:r>
      <w:r w:rsidRPr="002246E2">
        <w:t>os de precisión</w:t>
      </w:r>
      <w:r w:rsidR="0014427E">
        <w:t xml:space="preserve"> </w:t>
      </w:r>
      <w:r w:rsidR="0014427E" w:rsidRPr="0014427E">
        <w:t xml:space="preserve">en todos los grupos de subsectores de actividad </w:t>
      </w:r>
      <w:r w:rsidR="0014427E" w:rsidRPr="00996EC1">
        <w:t>de la industria manufacturera</w:t>
      </w:r>
      <w:r w:rsidR="0014427E">
        <w:t>.</w:t>
      </w:r>
    </w:p>
    <w:p w14:paraId="55BF6BC2" w14:textId="2FAB1945" w:rsidR="00985A0E" w:rsidRPr="00E439E8" w:rsidRDefault="00167073" w:rsidP="00985A0E">
      <w:pPr>
        <w:pStyle w:val="p0"/>
        <w:keepLines w:val="0"/>
        <w:widowControl/>
        <w:spacing w:before="200"/>
        <w:rPr>
          <w:rFonts w:ascii="Arial" w:hAnsi="Arial"/>
          <w:color w:val="auto"/>
        </w:rPr>
      </w:pPr>
      <w:r>
        <w:rPr>
          <w:rFonts w:ascii="Arial" w:hAnsi="Arial"/>
          <w:color w:val="auto"/>
          <w:lang w:val="es-MX"/>
        </w:rPr>
        <w:t>L</w:t>
      </w:r>
      <w:r w:rsidR="00985A0E" w:rsidRPr="0D062C30">
        <w:rPr>
          <w:rFonts w:ascii="Arial" w:hAnsi="Arial"/>
          <w:color w:val="auto"/>
          <w:lang w:val="es-MX"/>
        </w:rPr>
        <w:t xml:space="preserve">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00985A0E" w:rsidRPr="0D062C30">
        <w:rPr>
          <w:rFonts w:ascii="Arial" w:hAnsi="Arial"/>
          <w:i/>
          <w:iCs/>
          <w:color w:val="auto"/>
          <w:lang w:val="es-MX"/>
        </w:rPr>
        <w:t>Outliers</w:t>
      </w:r>
      <w:proofErr w:type="spellEnd"/>
      <w:r w:rsidR="00985A0E" w:rsidRPr="0D062C30">
        <w:rPr>
          <w:rFonts w:ascii="Arial" w:hAnsi="Arial"/>
          <w:i/>
          <w:iCs/>
          <w:color w:val="auto"/>
          <w:lang w:val="es-MX"/>
        </w:rPr>
        <w:t>,</w:t>
      </w:r>
      <w:r w:rsidR="00985A0E" w:rsidRPr="0D062C30">
        <w:rPr>
          <w:rFonts w:ascii="Arial" w:hAnsi="Arial"/>
          <w:color w:val="auto"/>
          <w:lang w:val="es-MX"/>
        </w:rPr>
        <w:t xml:space="preserve"> en los modelos de ajuste estacional para los meses de la contingencia. </w:t>
      </w:r>
      <w:r w:rsidR="00BA05BA">
        <w:rPr>
          <w:rFonts w:ascii="Arial" w:hAnsi="Arial"/>
          <w:color w:val="auto"/>
          <w:lang w:val="es-MX"/>
        </w:rPr>
        <w:t>Esto</w:t>
      </w:r>
      <w:r w:rsidR="00985A0E" w:rsidRPr="0D062C30">
        <w:rPr>
          <w:rFonts w:ascii="Arial" w:hAnsi="Arial"/>
          <w:color w:val="auto"/>
          <w:lang w:val="es-MX"/>
        </w:rPr>
        <w:t xml:space="preserve"> para que los grandes cambios en las cifras originales no influyeran de manera desproporcionada en los factores estacionales utilizados.</w:t>
      </w:r>
    </w:p>
    <w:p w14:paraId="5A7C884B" w14:textId="42441DCC" w:rsidR="0007670F" w:rsidRPr="005B0949" w:rsidRDefault="0007670F" w:rsidP="004B4E18">
      <w:pPr>
        <w:keepNext/>
        <w:keepLines/>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7D14BB39" w:rsidR="00CF2964" w:rsidRPr="005B0949" w:rsidRDefault="00CF2964" w:rsidP="004B4E18">
      <w:pPr>
        <w:keepNext/>
        <w:keepLines/>
        <w:spacing w:before="240"/>
        <w:rPr>
          <w:lang w:val="es-ES"/>
        </w:rPr>
      </w:pPr>
      <w:r w:rsidRPr="005B0949">
        <w:rPr>
          <w:lang w:val="es-ES"/>
        </w:rPr>
        <w:t>La E</w:t>
      </w:r>
      <w:r w:rsidR="00985A0E">
        <w:rPr>
          <w:lang w:val="es-ES"/>
        </w:rPr>
        <w:t>MOE</w:t>
      </w:r>
      <w:r w:rsidRPr="005B0949">
        <w:rPr>
          <w:lang w:val="es-ES"/>
        </w:rPr>
        <w:t xml:space="preserve"> se lleva a cabo mensualmente y tiene como base una muestra de 1</w:t>
      </w:r>
      <w:r w:rsidR="000E7775">
        <w:rPr>
          <w:lang w:val="es-ES"/>
        </w:rPr>
        <w:t xml:space="preserve"> </w:t>
      </w:r>
      <w:r w:rsidRPr="005B0949">
        <w:rPr>
          <w:lang w:val="es-ES"/>
        </w:rPr>
        <w:t xml:space="preserve">492 empresas a nivel nacional. </w:t>
      </w:r>
      <w:r w:rsidR="002D11B5">
        <w:rPr>
          <w:lang w:val="es-ES"/>
        </w:rPr>
        <w:t>E</w:t>
      </w:r>
      <w:r w:rsidR="002D11B5" w:rsidRPr="005B0949">
        <w:rPr>
          <w:lang w:val="es-ES"/>
        </w:rPr>
        <w:t xml:space="preserve">n dos </w:t>
      </w:r>
      <w:r w:rsidR="002D11B5">
        <w:rPr>
          <w:lang w:val="es-ES"/>
        </w:rPr>
        <w:t>tercer</w:t>
      </w:r>
      <w:r w:rsidR="002D11B5" w:rsidRPr="005B0949">
        <w:rPr>
          <w:lang w:val="es-ES"/>
        </w:rPr>
        <w:t>as partes de las empresas de la muestra,</w:t>
      </w:r>
      <w:r w:rsidR="002D11B5">
        <w:rPr>
          <w:lang w:val="es-ES"/>
        </w:rPr>
        <w:t xml:space="preserve"> l</w:t>
      </w:r>
      <w:r w:rsidRPr="005B0949">
        <w:rPr>
          <w:lang w:val="es-ES"/>
        </w:rPr>
        <w:t xml:space="preserve">a información </w:t>
      </w:r>
      <w:r w:rsidR="002D11B5">
        <w:rPr>
          <w:lang w:val="es-ES"/>
        </w:rPr>
        <w:t>se</w:t>
      </w:r>
      <w:r w:rsidRPr="005B0949">
        <w:rPr>
          <w:lang w:val="es-ES"/>
        </w:rPr>
        <w:t xml:space="preserve"> obt</w:t>
      </w:r>
      <w:r w:rsidR="00F222D7">
        <w:rPr>
          <w:lang w:val="es-ES"/>
        </w:rPr>
        <w:t>uvo</w:t>
      </w:r>
      <w:r w:rsidRPr="005B0949">
        <w:rPr>
          <w:lang w:val="es-ES"/>
        </w:rPr>
        <w:t xml:space="preserve"> </w:t>
      </w:r>
      <w:r w:rsidR="00F222D7">
        <w:rPr>
          <w:lang w:val="es-ES"/>
        </w:rPr>
        <w:t>mediante</w:t>
      </w:r>
      <w:r w:rsidRPr="005B0949">
        <w:rPr>
          <w:lang w:val="es-ES"/>
        </w:rPr>
        <w:t xml:space="preserve"> entrevista electrónica</w:t>
      </w:r>
      <w:r w:rsidR="0036620A">
        <w:rPr>
          <w:lang w:val="es-ES"/>
        </w:rPr>
        <w:t>.</w:t>
      </w:r>
      <w:r w:rsidRPr="005B0949">
        <w:rPr>
          <w:lang w:val="es-ES"/>
        </w:rPr>
        <w:t xml:space="preserve"> </w:t>
      </w:r>
      <w:r w:rsidR="0036620A">
        <w:rPr>
          <w:lang w:val="es-ES"/>
        </w:rPr>
        <w:t>E</w:t>
      </w:r>
      <w:r w:rsidRPr="005B0949">
        <w:rPr>
          <w:lang w:val="es-ES"/>
        </w:rPr>
        <w:t>l resto se recab</w:t>
      </w:r>
      <w:r w:rsidR="001A3141">
        <w:rPr>
          <w:lang w:val="es-ES"/>
        </w:rPr>
        <w:t>ó</w:t>
      </w:r>
      <w:r w:rsidRPr="005B0949">
        <w:rPr>
          <w:lang w:val="es-ES"/>
        </w:rPr>
        <w:t xml:space="preserve"> mediante visita a</w:t>
      </w:r>
      <w:r w:rsidR="0036620A">
        <w:rPr>
          <w:lang w:val="es-ES"/>
        </w:rPr>
        <w:t xml:space="preserve"> </w:t>
      </w:r>
      <w:r w:rsidRPr="005B0949">
        <w:rPr>
          <w:lang w:val="es-ES"/>
        </w:rPr>
        <w:t>l</w:t>
      </w:r>
      <w:r w:rsidR="0036620A">
        <w:rPr>
          <w:lang w:val="es-ES"/>
        </w:rPr>
        <w:t>a</w:t>
      </w:r>
      <w:r w:rsidRPr="005B0949">
        <w:rPr>
          <w:lang w:val="es-ES"/>
        </w:rPr>
        <w:t xml:space="preserve"> direc</w:t>
      </w:r>
      <w:r w:rsidR="0036620A">
        <w:rPr>
          <w:lang w:val="es-ES"/>
        </w:rPr>
        <w:t>ción</w:t>
      </w:r>
      <w:r w:rsidRPr="005B0949">
        <w:rPr>
          <w:lang w:val="es-ES"/>
        </w:rPr>
        <w:t xml:space="preserve"> empresarial.</w:t>
      </w:r>
    </w:p>
    <w:p w14:paraId="7BCDB0A0" w14:textId="0A550A94" w:rsidR="00CF2964" w:rsidRPr="005B0949" w:rsidRDefault="00CF2964" w:rsidP="005F4639">
      <w:pPr>
        <w:spacing w:before="240"/>
      </w:pPr>
      <w:r w:rsidRPr="005B0949">
        <w:rPr>
          <w:lang w:val="es-ES"/>
        </w:rPr>
        <w:t>El marco poblacional está formado por el directorio de empresas provenientes del Registro Estadístico de Negocios de México (RENEM) que cuenta con 6</w:t>
      </w:r>
      <w:r w:rsidR="00F4680D">
        <w:rPr>
          <w:lang w:val="es-ES"/>
        </w:rPr>
        <w:t xml:space="preserve"> </w:t>
      </w:r>
      <w:r w:rsidRPr="005B0949">
        <w:rPr>
          <w:lang w:val="es-ES"/>
        </w:rPr>
        <w:t>077 empresas. Para la selección de la muestra se utilizó un diseño probabilístico y estratificado con selección aleatoria e independiente en cada estrato</w:t>
      </w:r>
      <w:r w:rsidRPr="005B0949">
        <w:t>.</w:t>
      </w:r>
    </w:p>
    <w:p w14:paraId="1CFDDDBE" w14:textId="7A609C15" w:rsidR="00CF2964" w:rsidRPr="005B0949" w:rsidRDefault="00CF2964" w:rsidP="005F4639">
      <w:pPr>
        <w:keepLines/>
        <w:spacing w:before="240"/>
      </w:pPr>
      <w:r w:rsidRPr="005B0949">
        <w:t xml:space="preserve">La encuesta incluye con certeza a las empresas con </w:t>
      </w:r>
      <w:r w:rsidR="006E64C9">
        <w:t>mil</w:t>
      </w:r>
      <w:r w:rsidRPr="005B0949">
        <w:t xml:space="preserve"> trabajadores y más. Para calcular el tamaño de muestra se utilizó la variable del personal ocupado con afijación </w:t>
      </w:r>
      <w:proofErr w:type="spellStart"/>
      <w:r w:rsidRPr="004D7CB1">
        <w:t>Neyman</w:t>
      </w:r>
      <w:proofErr w:type="spellEnd"/>
      <w:r w:rsidRPr="005B0949">
        <w:t xml:space="preserve">, </w:t>
      </w:r>
      <w:r w:rsidR="00127CCF">
        <w:t>que resultó en</w:t>
      </w:r>
      <w:r w:rsidR="00127CCF" w:rsidRPr="005B0949">
        <w:t xml:space="preserve"> </w:t>
      </w:r>
      <w:r w:rsidRPr="005B0949">
        <w:rPr>
          <w:lang w:val="es-ES"/>
        </w:rPr>
        <w:t>1</w:t>
      </w:r>
      <w:r w:rsidR="00AD42FA">
        <w:rPr>
          <w:lang w:val="es-ES"/>
        </w:rPr>
        <w:t xml:space="preserve"> </w:t>
      </w:r>
      <w:r w:rsidRPr="005B0949">
        <w:rPr>
          <w:lang w:val="es-ES"/>
        </w:rPr>
        <w:t xml:space="preserve">492 </w:t>
      </w:r>
      <w:r w:rsidRPr="005B0949">
        <w:t>empresas. En el diseño del cuestionario se incorporaron las recomendaciones de la OCDE y</w:t>
      </w:r>
      <w:r w:rsidR="00D14F87">
        <w:t xml:space="preserve"> de</w:t>
      </w:r>
      <w:r w:rsidRPr="005B0949">
        <w:t xml:space="preserve"> </w:t>
      </w:r>
      <w:r w:rsidR="003C5620">
        <w:t xml:space="preserve">la </w:t>
      </w:r>
      <w:r w:rsidRPr="005B0949">
        <w:t>CEPAL, así como las sugerencias del Banco de México.</w:t>
      </w:r>
    </w:p>
    <w:p w14:paraId="52307FFD" w14:textId="07809B33" w:rsidR="00CF2964" w:rsidRPr="005B0949" w:rsidRDefault="003F31D7" w:rsidP="005F4639">
      <w:pPr>
        <w:spacing w:before="240"/>
      </w:pPr>
      <w:r w:rsidRPr="003F31D7">
        <w:t xml:space="preserve">El </w:t>
      </w:r>
      <w:r w:rsidR="00CF2964" w:rsidRPr="003F31D7">
        <w:t>IPM</w:t>
      </w:r>
      <w:r w:rsidR="00CF2964" w:rsidRPr="005B0949">
        <w:t xml:space="preserve"> se </w:t>
      </w:r>
      <w:r w:rsidR="009C3128">
        <w:t xml:space="preserve">integra mensualmente con </w:t>
      </w:r>
      <w:r w:rsidR="00CF2964" w:rsidRPr="005B0949">
        <w:t>las expectativas de</w:t>
      </w:r>
      <w:r w:rsidR="001A3141">
        <w:t xml:space="preserve"> las y</w:t>
      </w:r>
      <w:r w:rsidR="00CF2964" w:rsidRPr="005B0949">
        <w:t xml:space="preserve"> los directivos empresariales para las siguientes variables: </w:t>
      </w:r>
      <w:r w:rsidR="007F6E05">
        <w:t>p</w:t>
      </w:r>
      <w:r w:rsidR="00CF2964" w:rsidRPr="005B0949">
        <w:t xml:space="preserve">edidos, </w:t>
      </w:r>
      <w:r w:rsidR="007F6E05">
        <w:t>p</w:t>
      </w:r>
      <w:r w:rsidR="00CF2964" w:rsidRPr="005B0949">
        <w:t xml:space="preserve">roducción, </w:t>
      </w:r>
      <w:r w:rsidR="007F6E05">
        <w:t>p</w:t>
      </w:r>
      <w:r w:rsidR="00CF2964" w:rsidRPr="005B0949">
        <w:t xml:space="preserve">ersonal </w:t>
      </w:r>
      <w:r w:rsidR="007F6E05">
        <w:t>o</w:t>
      </w:r>
      <w:r w:rsidR="00CF2964" w:rsidRPr="005B0949">
        <w:t xml:space="preserve">cupado, </w:t>
      </w:r>
      <w:r w:rsidR="007F6E05">
        <w:t>o</w:t>
      </w:r>
      <w:r w:rsidR="00CF2964" w:rsidRPr="005B0949">
        <w:t xml:space="preserve">portunidad de la </w:t>
      </w:r>
      <w:r w:rsidR="007F6E05">
        <w:t>e</w:t>
      </w:r>
      <w:r w:rsidR="00CF2964" w:rsidRPr="005B0949">
        <w:t xml:space="preserve">ntrega de </w:t>
      </w:r>
      <w:r w:rsidR="007F6E05">
        <w:t>i</w:t>
      </w:r>
      <w:r w:rsidR="00CF2964" w:rsidRPr="005B0949">
        <w:t xml:space="preserve">nsumos por parte de los </w:t>
      </w:r>
      <w:r w:rsidR="007F6E05">
        <w:t>p</w:t>
      </w:r>
      <w:r w:rsidR="00CF2964" w:rsidRPr="005B0949">
        <w:t xml:space="preserve">roveedores e </w:t>
      </w:r>
      <w:r w:rsidR="007F6E05">
        <w:t>i</w:t>
      </w:r>
      <w:r w:rsidR="00CF2964" w:rsidRPr="005B0949">
        <w:t xml:space="preserve">nventarios de </w:t>
      </w:r>
      <w:r w:rsidR="007F6E05">
        <w:t>i</w:t>
      </w:r>
      <w:r w:rsidR="00CF2964" w:rsidRPr="005B0949">
        <w:t>nsumos.</w:t>
      </w:r>
    </w:p>
    <w:p w14:paraId="29AAEF11" w14:textId="55F747FE" w:rsidR="00CF2964" w:rsidRPr="005B0949" w:rsidRDefault="00CF2964" w:rsidP="005F4639">
      <w:pPr>
        <w:spacing w:before="240"/>
      </w:pPr>
      <w:r w:rsidRPr="005B0949">
        <w:t xml:space="preserve">El IPM para el total del sector manufacturero y para cada uno de los grupos de subsectores de actividad considerados resulta de la agregación de los cinco indicadores mencionados. </w:t>
      </w:r>
      <w:r w:rsidR="00827FD1">
        <w:t>Estos</w:t>
      </w:r>
      <w:r w:rsidRPr="005B0949">
        <w:t xml:space="preserve"> consideran distintas etapas o variables del proceso productivo que normalmente efectúan las empresas manufactureras</w:t>
      </w:r>
      <w:r w:rsidR="0072415D">
        <w:t>, y</w:t>
      </w:r>
      <w:r w:rsidRPr="005B0949">
        <w:t xml:space="preserve"> se muestra</w:t>
      </w:r>
      <w:r w:rsidR="0072415D">
        <w:t>n</w:t>
      </w:r>
      <w:r w:rsidRPr="005B0949">
        <w:t xml:space="preserve"> a continuación:</w:t>
      </w:r>
    </w:p>
    <w:p w14:paraId="1DA23712" w14:textId="67C14953" w:rsidR="00CF2964" w:rsidRPr="005B0949" w:rsidRDefault="00CF2964" w:rsidP="00CF2964">
      <w:pPr>
        <w:keepNext/>
        <w:numPr>
          <w:ilvl w:val="0"/>
          <w:numId w:val="28"/>
        </w:numPr>
        <w:tabs>
          <w:tab w:val="left" w:pos="9432"/>
        </w:tabs>
        <w:spacing w:before="240"/>
        <w:ind w:left="714" w:hanging="357"/>
      </w:pPr>
      <w:r w:rsidRPr="005B0949">
        <w:t>Pedidos (30</w:t>
      </w:r>
      <w:r w:rsidR="0072415D">
        <w:t xml:space="preserve"> </w:t>
      </w:r>
      <w:r w:rsidRPr="005B0949">
        <w:t>%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16A23D7B" w:rsidR="00CF2964" w:rsidRPr="005B0949" w:rsidRDefault="00CF2964" w:rsidP="00365D65">
      <w:pPr>
        <w:keepNext/>
        <w:keepLines/>
        <w:numPr>
          <w:ilvl w:val="0"/>
          <w:numId w:val="28"/>
        </w:numPr>
        <w:tabs>
          <w:tab w:val="left" w:pos="9432"/>
        </w:tabs>
        <w:spacing w:before="120"/>
        <w:ind w:left="714" w:hanging="357"/>
      </w:pPr>
      <w:r w:rsidRPr="005B0949">
        <w:t>Producción (25</w:t>
      </w:r>
      <w:r w:rsidR="0072415D">
        <w:t xml:space="preserve"> </w:t>
      </w:r>
      <w:r w:rsidRPr="005B0949">
        <w:t>% del IPM)</w:t>
      </w:r>
    </w:p>
    <w:p w14:paraId="7F6F537A" w14:textId="77777777" w:rsidR="00CF2964" w:rsidRPr="005B0949" w:rsidRDefault="00CF2964" w:rsidP="00365D65">
      <w:pPr>
        <w:keepNext/>
        <w:keepLines/>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0B1CFEA0" w:rsidR="00CF2964" w:rsidRPr="005B0949" w:rsidRDefault="00CF2964" w:rsidP="005F4639">
      <w:pPr>
        <w:numPr>
          <w:ilvl w:val="0"/>
          <w:numId w:val="28"/>
        </w:numPr>
        <w:tabs>
          <w:tab w:val="left" w:pos="9432"/>
        </w:tabs>
        <w:spacing w:before="120"/>
        <w:ind w:left="714" w:hanging="357"/>
      </w:pPr>
      <w:r w:rsidRPr="005B0949">
        <w:t>Personal Ocupado (20</w:t>
      </w:r>
      <w:r w:rsidR="0072415D">
        <w:t xml:space="preserve"> </w:t>
      </w:r>
      <w:r w:rsidRPr="005B0949">
        <w:t>% del IPM)</w:t>
      </w:r>
    </w:p>
    <w:p w14:paraId="47054C2E" w14:textId="77777777" w:rsidR="00CF2964" w:rsidRPr="005B0949" w:rsidRDefault="00CF2964" w:rsidP="009A70B8">
      <w:pPr>
        <w:numPr>
          <w:ilvl w:val="0"/>
          <w:numId w:val="27"/>
        </w:numPr>
        <w:tabs>
          <w:tab w:val="left" w:pos="9432"/>
        </w:tabs>
        <w:ind w:left="728"/>
      </w:pPr>
      <w:r w:rsidRPr="005B0949">
        <w:t>¿Cómo evolucionó y estima que lo hará el número de obreros y empleados dependientes de su empresa, o de otra razón social que laboran en la misma, en los periodos indicados respecto al inmediato anterior?</w:t>
      </w:r>
    </w:p>
    <w:p w14:paraId="314865A4" w14:textId="773DB73C" w:rsidR="00CF2964" w:rsidRPr="005B0949" w:rsidRDefault="00CF2964" w:rsidP="005F4639">
      <w:pPr>
        <w:numPr>
          <w:ilvl w:val="0"/>
          <w:numId w:val="28"/>
        </w:numPr>
        <w:tabs>
          <w:tab w:val="left" w:pos="9432"/>
        </w:tabs>
        <w:spacing w:before="120"/>
        <w:ind w:left="714" w:hanging="357"/>
      </w:pPr>
      <w:r w:rsidRPr="005B0949">
        <w:t>Entregas de los Proveedores (15</w:t>
      </w:r>
      <w:r w:rsidR="0072415D">
        <w:t xml:space="preserve"> </w:t>
      </w:r>
      <w:r w:rsidRPr="005B0949">
        <w:t>% del IPM)</w:t>
      </w:r>
    </w:p>
    <w:p w14:paraId="417011C1" w14:textId="57E510F5" w:rsidR="00CF2964" w:rsidRDefault="00CF2964" w:rsidP="009A70B8">
      <w:pPr>
        <w:numPr>
          <w:ilvl w:val="0"/>
          <w:numId w:val="27"/>
        </w:numPr>
        <w:tabs>
          <w:tab w:val="left" w:pos="9432"/>
        </w:tabs>
        <w:ind w:left="728"/>
      </w:pPr>
      <w:r w:rsidRPr="005B0949">
        <w:t>Para los periodos indicados con respecto al mes anterior, ¿cómo califica la oportunidad de la entrega de insumos por parte de los proveedores?</w:t>
      </w:r>
    </w:p>
    <w:p w14:paraId="51A2BEF7" w14:textId="29DD28D4" w:rsidR="00C14949" w:rsidRPr="009A70B8" w:rsidRDefault="00C14949" w:rsidP="0008191E">
      <w:pPr>
        <w:tabs>
          <w:tab w:val="left" w:pos="9432"/>
        </w:tabs>
        <w:ind w:left="728"/>
      </w:pPr>
      <w:r w:rsidRPr="009A70B8">
        <w:lastRenderedPageBreak/>
        <w:t xml:space="preserve">El ponderador para la variable entrega de insumos es de carácter inverso, de modo que niveles por encima (debajo) de 50 puntos indican entregas de insumos de </w:t>
      </w:r>
      <w:r w:rsidR="00973338">
        <w:t xml:space="preserve">las y </w:t>
      </w:r>
      <w:r w:rsidRPr="009A70B8">
        <w:t>los proveedores menos (más) oportunas.</w:t>
      </w:r>
    </w:p>
    <w:p w14:paraId="0365F667" w14:textId="71DA5F59" w:rsidR="00CF2964" w:rsidRPr="005B0949" w:rsidRDefault="00CF2964" w:rsidP="000A2473">
      <w:pPr>
        <w:numPr>
          <w:ilvl w:val="0"/>
          <w:numId w:val="28"/>
        </w:numPr>
        <w:tabs>
          <w:tab w:val="left" w:pos="9432"/>
        </w:tabs>
        <w:spacing w:before="120"/>
        <w:ind w:left="714" w:hanging="357"/>
      </w:pPr>
      <w:r w:rsidRPr="005B0949">
        <w:t>Inventarios (10</w:t>
      </w:r>
      <w:r w:rsidR="002B5B4A">
        <w:t xml:space="preserve"> </w:t>
      </w:r>
      <w:r w:rsidRPr="005B0949">
        <w:t>% del IPM)</w:t>
      </w:r>
    </w:p>
    <w:p w14:paraId="79AA865C" w14:textId="77777777" w:rsidR="00CF2964" w:rsidRPr="005B0949" w:rsidRDefault="00CF2964" w:rsidP="009A70B8">
      <w:pPr>
        <w:numPr>
          <w:ilvl w:val="0"/>
          <w:numId w:val="27"/>
        </w:numPr>
        <w:tabs>
          <w:tab w:val="left" w:pos="9432"/>
        </w:tabs>
        <w:ind w:left="728"/>
      </w:pPr>
      <w:r w:rsidRPr="005B0949">
        <w:t>¿Cómo evolucionó el volumen físico de sus inventarios de insumos y bienes intermedios para los periodos indicados respecto al inmediato anterior?</w:t>
      </w:r>
    </w:p>
    <w:p w14:paraId="1DF1796D" w14:textId="1E14D294" w:rsidR="00CF2964" w:rsidRPr="005B0949" w:rsidRDefault="00CF2964" w:rsidP="005F4639">
      <w:pPr>
        <w:tabs>
          <w:tab w:val="left" w:pos="9432"/>
        </w:tabs>
        <w:spacing w:before="240"/>
      </w:pPr>
      <w:r w:rsidRPr="005B0949">
        <w:t xml:space="preserve">Para las preguntas </w:t>
      </w:r>
      <w:r w:rsidR="0032529C">
        <w:t>1, 2, 3 y 5</w:t>
      </w:r>
      <w:r w:rsidR="007B5169">
        <w:t>,</w:t>
      </w:r>
      <w:r w:rsidR="0032529C">
        <w:t xml:space="preserve"> </w:t>
      </w:r>
      <w:r w:rsidR="007B5169">
        <w:t xml:space="preserve">la o </w:t>
      </w:r>
      <w:r w:rsidRPr="005B0949">
        <w:t xml:space="preserve">el informante tiene cinco opciones de respuesta: </w:t>
      </w:r>
      <w:r w:rsidR="00B73577" w:rsidRPr="0068396C">
        <w:rPr>
          <w:i/>
          <w:iCs/>
        </w:rPr>
        <w:t>m</w:t>
      </w:r>
      <w:r w:rsidRPr="0068396C">
        <w:rPr>
          <w:i/>
          <w:iCs/>
        </w:rPr>
        <w:t>ucho mayor</w:t>
      </w:r>
      <w:r w:rsidRPr="005B0949">
        <w:t xml:space="preserve">, </w:t>
      </w:r>
      <w:r w:rsidR="00B73577" w:rsidRPr="0068396C">
        <w:rPr>
          <w:i/>
          <w:iCs/>
        </w:rPr>
        <w:t>m</w:t>
      </w:r>
      <w:r w:rsidRPr="0068396C">
        <w:rPr>
          <w:i/>
          <w:iCs/>
        </w:rPr>
        <w:t>ayor</w:t>
      </w:r>
      <w:r w:rsidRPr="005B0949">
        <w:t xml:space="preserve">, </w:t>
      </w:r>
      <w:r w:rsidR="00B73577" w:rsidRPr="0068396C">
        <w:rPr>
          <w:i/>
          <w:iCs/>
        </w:rPr>
        <w:t>i</w:t>
      </w:r>
      <w:r w:rsidRPr="0068396C">
        <w:rPr>
          <w:i/>
          <w:iCs/>
        </w:rPr>
        <w:t>gual</w:t>
      </w:r>
      <w:r w:rsidRPr="005B0949">
        <w:t xml:space="preserve">, </w:t>
      </w:r>
      <w:r w:rsidR="00B73577" w:rsidRPr="0068396C">
        <w:rPr>
          <w:i/>
          <w:iCs/>
        </w:rPr>
        <w:t>m</w:t>
      </w:r>
      <w:r w:rsidRPr="0068396C">
        <w:rPr>
          <w:i/>
          <w:iCs/>
        </w:rPr>
        <w:t>enor</w:t>
      </w:r>
      <w:r w:rsidRPr="005B0949">
        <w:t xml:space="preserve"> y </w:t>
      </w:r>
      <w:r w:rsidR="00B73577" w:rsidRPr="0068396C">
        <w:rPr>
          <w:i/>
          <w:iCs/>
        </w:rPr>
        <w:t>m</w:t>
      </w:r>
      <w:r w:rsidRPr="0068396C">
        <w:rPr>
          <w:i/>
          <w:iCs/>
        </w:rPr>
        <w:t>ucho menor</w:t>
      </w:r>
      <w:r w:rsidR="0032529C">
        <w:t>.</w:t>
      </w:r>
      <w:r w:rsidRPr="005B0949">
        <w:t xml:space="preserve"> </w:t>
      </w:r>
      <w:r w:rsidR="0032529C">
        <w:t>P</w:t>
      </w:r>
      <w:r w:rsidRPr="005B0949">
        <w:t xml:space="preserve">ara la cuarta pregunta, </w:t>
      </w:r>
      <w:r w:rsidR="0032529C">
        <w:t>l</w:t>
      </w:r>
      <w:r w:rsidR="0008191E">
        <w:t>a</w:t>
      </w:r>
      <w:r w:rsidRPr="005B0949">
        <w:t xml:space="preserve">s opciones de respuesta son: </w:t>
      </w:r>
      <w:r w:rsidR="00B73577" w:rsidRPr="0068396C">
        <w:rPr>
          <w:i/>
          <w:iCs/>
        </w:rPr>
        <w:t>m</w:t>
      </w:r>
      <w:r w:rsidRPr="0068396C">
        <w:rPr>
          <w:i/>
          <w:iCs/>
        </w:rPr>
        <w:t>ás rápida</w:t>
      </w:r>
      <w:r w:rsidRPr="005B0949">
        <w:t xml:space="preserve">, </w:t>
      </w:r>
      <w:r w:rsidR="00B73577" w:rsidRPr="0068396C">
        <w:rPr>
          <w:i/>
          <w:iCs/>
        </w:rPr>
        <w:t>r</w:t>
      </w:r>
      <w:r w:rsidRPr="0068396C">
        <w:rPr>
          <w:i/>
          <w:iCs/>
        </w:rPr>
        <w:t>ápida</w:t>
      </w:r>
      <w:r w:rsidRPr="005B0949">
        <w:t xml:space="preserve">, </w:t>
      </w:r>
      <w:r w:rsidR="00B73577" w:rsidRPr="0068396C">
        <w:rPr>
          <w:i/>
          <w:iCs/>
        </w:rPr>
        <w:t>i</w:t>
      </w:r>
      <w:r w:rsidRPr="0068396C">
        <w:rPr>
          <w:i/>
          <w:iCs/>
        </w:rPr>
        <w:t>gual</w:t>
      </w:r>
      <w:r w:rsidRPr="005B0949">
        <w:t xml:space="preserve">, </w:t>
      </w:r>
      <w:r w:rsidR="00B73577" w:rsidRPr="0068396C">
        <w:rPr>
          <w:i/>
          <w:iCs/>
        </w:rPr>
        <w:t>l</w:t>
      </w:r>
      <w:r w:rsidRPr="0068396C">
        <w:rPr>
          <w:i/>
          <w:iCs/>
        </w:rPr>
        <w:t>enta</w:t>
      </w:r>
      <w:r w:rsidRPr="005B0949">
        <w:t xml:space="preserve"> y </w:t>
      </w:r>
      <w:r w:rsidR="00B73577" w:rsidRPr="0068396C">
        <w:rPr>
          <w:i/>
          <w:iCs/>
        </w:rPr>
        <w:t>m</w:t>
      </w:r>
      <w:r w:rsidRPr="0068396C">
        <w:rPr>
          <w:i/>
          <w:iCs/>
        </w:rPr>
        <w:t>ás lenta</w:t>
      </w:r>
      <w:r w:rsidRPr="005B0949">
        <w:t>.</w:t>
      </w:r>
    </w:p>
    <w:p w14:paraId="53CC03C4" w14:textId="28FE3563" w:rsidR="00CF2964" w:rsidRPr="005B0949" w:rsidRDefault="00CF2964" w:rsidP="005F4639">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2B923BAE" w:rsidR="00CF2964" w:rsidRPr="005B0949" w:rsidRDefault="00CF2964" w:rsidP="005F4639">
      <w:pPr>
        <w:spacing w:before="240"/>
      </w:pPr>
      <w:r w:rsidRPr="005B0949">
        <w:t>En el IPM</w:t>
      </w:r>
      <w:r w:rsidR="007B5169">
        <w:t>,</w:t>
      </w:r>
      <w:r w:rsidRPr="005B0949">
        <w:t xml:space="preserve"> el valor de 50 constituye el umbral para delimitar una expansión de una contracción en la actividad del sector manufacturero.</w:t>
      </w:r>
    </w:p>
    <w:p w14:paraId="0EF7F530" w14:textId="50952B62" w:rsidR="001B1697" w:rsidRPr="005B0949" w:rsidRDefault="001B1697" w:rsidP="005F4639">
      <w:pPr>
        <w:pStyle w:val="Default"/>
        <w:keepLines/>
        <w:widowControl w:val="0"/>
        <w:spacing w:before="240"/>
        <w:jc w:val="both"/>
        <w:rPr>
          <w:color w:val="auto"/>
        </w:rPr>
      </w:pPr>
      <w:r w:rsidRPr="005B0949">
        <w:rPr>
          <w:color w:val="auto"/>
        </w:rPr>
        <w:t>El I</w:t>
      </w:r>
      <w:r w:rsidR="003F31D7">
        <w:rPr>
          <w:color w:val="auto"/>
        </w:rPr>
        <w:t>PM</w:t>
      </w:r>
      <w:r w:rsidRPr="005B0949">
        <w:rPr>
          <w:color w:val="auto"/>
        </w:rPr>
        <w:t xml:space="preserve">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039DD37B" w14:textId="05DD366B" w:rsidR="00C83373" w:rsidRPr="005B0949" w:rsidRDefault="00931D4B" w:rsidP="00BA05BA">
      <w:pPr>
        <w:pStyle w:val="Default"/>
        <w:keepLines/>
        <w:widowControl w:val="0"/>
        <w:spacing w:before="240"/>
        <w:jc w:val="both"/>
      </w:pPr>
      <w:r>
        <w:rPr>
          <w:color w:val="auto"/>
        </w:rPr>
        <w:t>Para</w:t>
      </w:r>
      <w:r w:rsidR="00CF2964" w:rsidRPr="005B0949">
        <w:rPr>
          <w:color w:val="auto"/>
        </w:rPr>
        <w:t xml:space="preserve"> brindar mayores elementos que permitan determinar la precisión de los datos generados por la E</w:t>
      </w:r>
      <w:r w:rsidR="000371E9">
        <w:rPr>
          <w:color w:val="auto"/>
        </w:rPr>
        <w:t>MOE</w:t>
      </w:r>
      <w:r w:rsidR="00CF2964" w:rsidRPr="005B0949">
        <w:rPr>
          <w:color w:val="auto"/>
        </w:rPr>
        <w:t xml:space="preserve">, el INEGI publica </w:t>
      </w:r>
      <w:r w:rsidR="00C83373" w:rsidRPr="005B0949">
        <w:rPr>
          <w:color w:val="auto"/>
        </w:rPr>
        <w:t xml:space="preserve">en su página los Indicadores de Precisión Estadística </w:t>
      </w:r>
      <w:r w:rsidR="00CF2964" w:rsidRPr="005B0949">
        <w:rPr>
          <w:color w:val="auto"/>
        </w:rPr>
        <w:t>del I</w:t>
      </w:r>
      <w:r w:rsidR="000371E9">
        <w:rPr>
          <w:color w:val="auto"/>
        </w:rPr>
        <w:t>PM</w:t>
      </w:r>
      <w:r w:rsidR="00CF2964" w:rsidRPr="005B0949">
        <w:rPr>
          <w:color w:val="auto"/>
        </w:rPr>
        <w:t xml:space="preserve">, </w:t>
      </w:r>
      <w:r w:rsidR="00457BC0">
        <w:rPr>
          <w:color w:val="auto"/>
        </w:rPr>
        <w:t>que</w:t>
      </w:r>
      <w:r w:rsidR="00CF2964" w:rsidRPr="005B0949">
        <w:rPr>
          <w:color w:val="auto"/>
        </w:rPr>
        <w:t xml:space="preserve"> son una medida relativa de su exactitud. </w:t>
      </w:r>
      <w:r w:rsidR="00C83373" w:rsidRPr="005B0949">
        <w:rPr>
          <w:color w:val="auto"/>
        </w:rPr>
        <w:t>Para con</w:t>
      </w:r>
      <w:r w:rsidR="000371E9">
        <w:rPr>
          <w:color w:val="auto"/>
        </w:rPr>
        <w:t>ocer más al respecto, cons</w:t>
      </w:r>
      <w:r w:rsidR="00457BC0">
        <w:rPr>
          <w:color w:val="auto"/>
        </w:rPr>
        <w:t>últese</w:t>
      </w:r>
      <w:r w:rsidR="00C83373" w:rsidRPr="005B0949">
        <w:rPr>
          <w:color w:val="auto"/>
        </w:rPr>
        <w:t xml:space="preserve">: </w:t>
      </w:r>
      <w:hyperlink r:id="rId29" w:history="1">
        <w:r w:rsidR="0087395B" w:rsidRPr="00F93660">
          <w:rPr>
            <w:rStyle w:val="Hipervnculo"/>
          </w:rPr>
          <w:t>https://www.inegi.org.mx/programas/emoe/2013/</w:t>
        </w:r>
      </w:hyperlink>
    </w:p>
    <w:p w14:paraId="5C42727F" w14:textId="536AD552" w:rsidR="000371E9" w:rsidRPr="00E439E8" w:rsidRDefault="000371E9" w:rsidP="000371E9">
      <w:pPr>
        <w:pStyle w:val="p0"/>
        <w:keepLines w:val="0"/>
        <w:widowControl/>
        <w:rPr>
          <w:rFonts w:ascii="Arial" w:hAnsi="Arial"/>
          <w:color w:val="auto"/>
          <w:spacing w:val="-2"/>
        </w:rPr>
      </w:pPr>
      <w:r w:rsidRPr="00E439E8">
        <w:rPr>
          <w:rFonts w:ascii="Arial" w:hAnsi="Arial"/>
          <w:color w:val="auto"/>
        </w:rPr>
        <w:t>La mayoría de las series económicas se ven afectadas por factores estacionales</w:t>
      </w:r>
      <w:r w:rsidRPr="7AA82E87">
        <w:rPr>
          <w:rFonts w:ascii="Arial" w:hAnsi="Arial"/>
          <w:color w:val="auto"/>
        </w:rPr>
        <w:t xml:space="preserve">: </w:t>
      </w:r>
      <w:r w:rsidRPr="00E439E8">
        <w:rPr>
          <w:rFonts w:ascii="Arial" w:hAnsi="Arial"/>
          <w:color w:val="auto"/>
        </w:rPr>
        <w:t xml:space="preserve">efectos periódicos que se repiten cada año y cuyas causas son ajenas a la naturaleza económica de las series. Estas pueden ser: las festividades, </w:t>
      </w:r>
      <w:r w:rsidR="007357C1">
        <w:rPr>
          <w:color w:val="auto"/>
        </w:rPr>
        <w:t>meses más largos que otros</w:t>
      </w:r>
      <w:r w:rsidRPr="00E439E8">
        <w:rPr>
          <w:rFonts w:ascii="Arial" w:hAnsi="Arial"/>
          <w:color w:val="auto"/>
        </w:rPr>
        <w:t>, las</w:t>
      </w:r>
      <w:r>
        <w:rPr>
          <w:rFonts w:ascii="Arial" w:hAnsi="Arial"/>
          <w:color w:val="auto"/>
        </w:rPr>
        <w:t xml:space="preserve"> </w:t>
      </w:r>
      <w:r w:rsidRPr="00E439E8">
        <w:rPr>
          <w:rFonts w:ascii="Arial" w:hAnsi="Arial"/>
          <w:color w:val="auto"/>
        </w:rPr>
        <w:t xml:space="preserve">vacaciones escolares, el clima y otras fluctuaciones, como la elevada producción de juguetes en los </w:t>
      </w:r>
      <w:r w:rsidRPr="00E439E8">
        <w:rPr>
          <w:rFonts w:ascii="Arial" w:hAnsi="Arial"/>
          <w:color w:val="auto"/>
          <w:spacing w:val="-2"/>
        </w:rPr>
        <w:t>meses previos a la Navidad.</w:t>
      </w:r>
    </w:p>
    <w:p w14:paraId="271C5C88" w14:textId="085DD623" w:rsidR="00394A50" w:rsidRPr="000371E9" w:rsidRDefault="000371E9" w:rsidP="000371E9">
      <w:pPr>
        <w:pStyle w:val="p0"/>
        <w:keepLines w:val="0"/>
        <w:widowControl/>
        <w:rPr>
          <w:rFonts w:ascii="Arial" w:hAnsi="Arial"/>
          <w:snapToGrid/>
          <w:color w:val="auto"/>
        </w:rPr>
      </w:pPr>
      <w:r w:rsidRPr="00E439E8">
        <w:rPr>
          <w:rFonts w:ascii="Arial" w:hAnsi="Arial"/>
          <w:snapToGrid/>
          <w:color w:val="auto"/>
        </w:rPr>
        <w:lastRenderedPageBreak/>
        <w:t>La desestacionalización o ajuste estacional de series económicas consiste en remover estas influencias intra-anuales: su presencia dificulta diagnosticar y describir el comportamiento de una serie económica, pues no permite comparar</w:t>
      </w:r>
      <w:r w:rsidRPr="000371E9">
        <w:rPr>
          <w:rFonts w:ascii="Arial" w:hAnsi="Arial"/>
          <w:snapToGrid/>
          <w:color w:val="auto"/>
        </w:rPr>
        <w:t xml:space="preserve"> adecuadamente </w:t>
      </w:r>
      <w:r w:rsidRPr="00E439E8">
        <w:rPr>
          <w:rFonts w:ascii="Arial" w:hAnsi="Arial"/>
          <w:snapToGrid/>
          <w:color w:val="auto"/>
        </w:rPr>
        <w:t>un determinad</w:t>
      </w:r>
      <w:r>
        <w:rPr>
          <w:rFonts w:ascii="Arial" w:hAnsi="Arial"/>
          <w:snapToGrid/>
          <w:color w:val="auto"/>
        </w:rPr>
        <w:t xml:space="preserve">o mes con el inmediato anterior </w:t>
      </w:r>
      <w:r w:rsidR="00CF2964" w:rsidRPr="000371E9">
        <w:rPr>
          <w:rFonts w:ascii="Arial" w:hAnsi="Arial"/>
          <w:snapToGrid/>
          <w:color w:val="auto"/>
        </w:rPr>
        <w:t>y, en su caso, incluir un ajuste por los efectos de calendario (como puede ser la frecuencia de los días de la semana, la Semana Santa o el año bisiesto)</w:t>
      </w:r>
      <w:r w:rsidRPr="000371E9">
        <w:rPr>
          <w:rFonts w:ascii="Arial" w:hAnsi="Arial"/>
          <w:snapToGrid/>
          <w:color w:val="auto"/>
        </w:rPr>
        <w:t>.</w:t>
      </w:r>
      <w:r w:rsidR="00CF2964" w:rsidRPr="005B0949">
        <w:rPr>
          <w:szCs w:val="20"/>
        </w:rPr>
        <w:t xml:space="preserve"> </w:t>
      </w:r>
    </w:p>
    <w:p w14:paraId="335EE27C" w14:textId="77777777" w:rsidR="000371E9" w:rsidRPr="00E439E8" w:rsidRDefault="000371E9" w:rsidP="000371E9">
      <w:pPr>
        <w:pStyle w:val="p0"/>
        <w:keepLines w:val="0"/>
        <w:widowControl/>
        <w:rPr>
          <w:rFonts w:ascii="Arial" w:hAnsi="Arial"/>
          <w:color w:val="auto"/>
        </w:rPr>
      </w:pPr>
      <w:r w:rsidRPr="00E439E8">
        <w:rPr>
          <w:rFonts w:ascii="Arial" w:hAnsi="Arial"/>
          <w:snapToGrid/>
          <w:color w:val="auto"/>
        </w:rPr>
        <w:t>Analizar la serie desestacionalizada ayuda a realizar un mejor diagnóstico y pronóstico de su evolución</w:t>
      </w:r>
      <w:r w:rsidRPr="59172BAE">
        <w:rPr>
          <w:rFonts w:ascii="Arial" w:hAnsi="Arial"/>
          <w:color w:val="auto"/>
        </w:rPr>
        <w:t xml:space="preserve">, </w:t>
      </w:r>
      <w:r w:rsidRPr="00E439E8">
        <w:rPr>
          <w:rFonts w:ascii="Arial" w:hAnsi="Arial"/>
          <w:snapToGrid/>
          <w:color w:val="auto"/>
        </w:rPr>
        <w:t>ya que</w:t>
      </w:r>
      <w:r w:rsidRPr="4C604953">
        <w:rPr>
          <w:rFonts w:ascii="Arial" w:hAnsi="Arial"/>
          <w:color w:val="auto"/>
        </w:rPr>
        <w:t>, en el corto plazo,</w:t>
      </w:r>
      <w:r w:rsidRPr="00E439E8">
        <w:rPr>
          <w:rFonts w:ascii="Arial" w:hAnsi="Arial"/>
          <w:snapToGrid/>
          <w:color w:val="auto"/>
        </w:rPr>
        <w:t xml:space="preserve"> identifica la posible dirección de los movimientos </w:t>
      </w:r>
      <w:r>
        <w:rPr>
          <w:rFonts w:ascii="Arial" w:hAnsi="Arial"/>
          <w:snapToGrid/>
          <w:color w:val="auto"/>
        </w:rPr>
        <w:t>de</w:t>
      </w:r>
      <w:r w:rsidRPr="00E439E8">
        <w:rPr>
          <w:rFonts w:ascii="Arial" w:hAnsi="Arial"/>
          <w:snapToGrid/>
          <w:color w:val="auto"/>
        </w:rPr>
        <w:t xml:space="preserve"> la variable en cuestión. </w:t>
      </w:r>
    </w:p>
    <w:p w14:paraId="2AD7A39E" w14:textId="56D90B1A" w:rsidR="00CF2964" w:rsidRPr="005B0949" w:rsidRDefault="00CF2964" w:rsidP="00BA05BA">
      <w:pPr>
        <w:widowControl w:val="0"/>
        <w:spacing w:before="24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w:t>
      </w:r>
      <w:r w:rsidR="00973338">
        <w:rPr>
          <w:szCs w:val="20"/>
        </w:rPr>
        <w:t>,</w:t>
      </w:r>
      <w:r w:rsidRPr="005B0949">
        <w:rPr>
          <w:szCs w:val="20"/>
        </w:rPr>
        <w:t xml:space="preserve"> </w:t>
      </w:r>
      <w:r w:rsidR="000232E3">
        <w:rPr>
          <w:szCs w:val="20"/>
        </w:rPr>
        <w:t>consúltese</w:t>
      </w:r>
      <w:r w:rsidRPr="005B0949">
        <w:rPr>
          <w:szCs w:val="20"/>
        </w:rPr>
        <w:t xml:space="preserve"> la siguiente liga:</w:t>
      </w:r>
    </w:p>
    <w:p w14:paraId="2DACBA58" w14:textId="77777777" w:rsidR="00CF2964" w:rsidRPr="005B0949" w:rsidRDefault="00280589"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3F339F9" w:rsidR="00CF2964" w:rsidRPr="005B0949" w:rsidRDefault="00CF2964" w:rsidP="005F4639">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0" locked="0" layoutInCell="1" allowOverlap="1" wp14:anchorId="025E35E6" wp14:editId="2A8FCE60">
            <wp:simplePos x="0" y="0"/>
            <wp:positionH relativeFrom="margin">
              <wp:posOffset>799795</wp:posOffset>
            </wp:positionH>
            <wp:positionV relativeFrom="paragraph">
              <wp:posOffset>680720</wp:posOffset>
            </wp:positionV>
            <wp:extent cx="190800" cy="190800"/>
            <wp:effectExtent l="0" t="0" r="0" b="0"/>
            <wp:wrapNone/>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227">
        <w:rPr>
          <w:szCs w:val="20"/>
        </w:rPr>
        <w:t>L</w:t>
      </w:r>
      <w:r w:rsidRPr="005B0949">
        <w:rPr>
          <w:szCs w:val="20"/>
        </w:rPr>
        <w:t xml:space="preserve">as especificaciones de los modelos utilizados para realizar el ajuste estacional están </w:t>
      </w:r>
      <w:r w:rsidRPr="00F07188">
        <w:rPr>
          <w:spacing w:val="-2"/>
          <w:szCs w:val="20"/>
        </w:rPr>
        <w:t>disponibles en el B</w:t>
      </w:r>
      <w:r w:rsidR="000371E9" w:rsidRPr="00F07188">
        <w:rPr>
          <w:spacing w:val="-2"/>
          <w:szCs w:val="20"/>
        </w:rPr>
        <w:t>anco de Información Económica</w:t>
      </w:r>
      <w:r w:rsidR="000829E9" w:rsidRPr="00F07188">
        <w:rPr>
          <w:spacing w:val="-2"/>
          <w:szCs w:val="20"/>
        </w:rPr>
        <w:t xml:space="preserve"> (BIE)</w:t>
      </w:r>
      <w:r w:rsidR="000371E9" w:rsidRPr="00F07188">
        <w:rPr>
          <w:spacing w:val="-2"/>
          <w:szCs w:val="20"/>
        </w:rPr>
        <w:t>. Selecci</w:t>
      </w:r>
      <w:r w:rsidR="000829E9" w:rsidRPr="00F07188">
        <w:rPr>
          <w:spacing w:val="-2"/>
          <w:szCs w:val="20"/>
        </w:rPr>
        <w:t>one</w:t>
      </w:r>
      <w:r w:rsidRPr="00F07188">
        <w:rPr>
          <w:spacing w:val="-2"/>
          <w:szCs w:val="20"/>
        </w:rPr>
        <w:t xml:space="preserve"> </w:t>
      </w:r>
      <w:r w:rsidR="00895075" w:rsidRPr="00F07188">
        <w:rPr>
          <w:spacing w:val="-2"/>
        </w:rPr>
        <w:t xml:space="preserve">«Indicadores económicos de coyuntura, Encuesta </w:t>
      </w:r>
      <w:r w:rsidR="00F07188" w:rsidRPr="00F07188">
        <w:rPr>
          <w:spacing w:val="-2"/>
        </w:rPr>
        <w:t>M</w:t>
      </w:r>
      <w:r w:rsidR="00895075" w:rsidRPr="00F07188">
        <w:rPr>
          <w:spacing w:val="-2"/>
        </w:rPr>
        <w:t xml:space="preserve">ensual de </w:t>
      </w:r>
      <w:r w:rsidR="00F07188" w:rsidRPr="00F07188">
        <w:rPr>
          <w:spacing w:val="-2"/>
        </w:rPr>
        <w:t>O</w:t>
      </w:r>
      <w:r w:rsidR="00895075" w:rsidRPr="00F07188">
        <w:rPr>
          <w:spacing w:val="-2"/>
        </w:rPr>
        <w:t xml:space="preserve">pinión </w:t>
      </w:r>
      <w:r w:rsidR="00F07188" w:rsidRPr="00F07188">
        <w:rPr>
          <w:spacing w:val="-2"/>
        </w:rPr>
        <w:t>E</w:t>
      </w:r>
      <w:r w:rsidR="00895075" w:rsidRPr="00F07188">
        <w:rPr>
          <w:spacing w:val="-2"/>
        </w:rPr>
        <w:t>mpresarial</w:t>
      </w:r>
      <w:r w:rsidR="00895075" w:rsidRPr="00F07188">
        <w:rPr>
          <w:spacing w:val="-2"/>
          <w:szCs w:val="20"/>
        </w:rPr>
        <w:t>»</w:t>
      </w:r>
      <w:r w:rsidR="00895075" w:rsidRPr="00F07188">
        <w:rPr>
          <w:spacing w:val="-2"/>
        </w:rPr>
        <w:t xml:space="preserve"> y vaya al</w:t>
      </w:r>
      <w:r w:rsidRPr="00F07188">
        <w:rPr>
          <w:spacing w:val="-2"/>
          <w:szCs w:val="20"/>
        </w:rPr>
        <w:t xml:space="preserve"> icono de información</w:t>
      </w:r>
      <w:r w:rsidR="00DC4DDA" w:rsidRPr="00F07188">
        <w:rPr>
          <w:spacing w:val="-2"/>
          <w:szCs w:val="20"/>
        </w:rPr>
        <w:t xml:space="preserve"> </w:t>
      </w:r>
      <w:r w:rsidR="005F4639" w:rsidRPr="00F07188">
        <w:rPr>
          <w:spacing w:val="-2"/>
          <w:szCs w:val="20"/>
        </w:rPr>
        <w:t xml:space="preserve">    </w:t>
      </w:r>
      <w:r w:rsidRPr="00F07188">
        <w:rPr>
          <w:spacing w:val="-2"/>
          <w:szCs w:val="20"/>
        </w:rPr>
        <w:t xml:space="preserve"> correspondiente a las </w:t>
      </w:r>
      <w:r w:rsidR="00DC4DDA" w:rsidRPr="00F07188">
        <w:rPr>
          <w:spacing w:val="-2"/>
          <w:szCs w:val="20"/>
        </w:rPr>
        <w:t>«series desestacionalizadas y de tendencia-ciclo»</w:t>
      </w:r>
      <w:r w:rsidRPr="00F07188">
        <w:rPr>
          <w:spacing w:val="-2"/>
          <w:szCs w:val="20"/>
        </w:rPr>
        <w:t>.</w:t>
      </w:r>
    </w:p>
    <w:p w14:paraId="751E7173" w14:textId="05AE2DB0" w:rsidR="00CF2964" w:rsidRPr="005B0949" w:rsidRDefault="00281737" w:rsidP="005F4639">
      <w:pPr>
        <w:keepNext/>
        <w:keepLines/>
        <w:spacing w:before="240"/>
      </w:pPr>
      <w:r>
        <w:t>M</w:t>
      </w:r>
      <w:r w:rsidR="007357C1">
        <w:t>ediante</w:t>
      </w:r>
      <w:r w:rsidR="00346F52">
        <w:t xml:space="preserve"> la EMOE, </w:t>
      </w:r>
      <w:r>
        <w:t xml:space="preserve">el INEGI </w:t>
      </w:r>
      <w:r w:rsidR="00346F52">
        <w:t>genera l</w:t>
      </w:r>
      <w:r w:rsidR="00CF2964" w:rsidRPr="005B0949">
        <w:t xml:space="preserve">a información contenida en </w:t>
      </w:r>
      <w:r w:rsidR="00346F52">
        <w:t>este documento</w:t>
      </w:r>
      <w:r w:rsidR="00825732">
        <w:t xml:space="preserve"> y se</w:t>
      </w:r>
      <w:r w:rsidR="00346F52">
        <w:t xml:space="preserve"> complement</w:t>
      </w:r>
      <w:r w:rsidR="00825732">
        <w:t>a</w:t>
      </w:r>
      <w:r w:rsidR="00CF2964" w:rsidRPr="005B0949">
        <w:t xml:space="preserve"> con la que proporciona</w:t>
      </w:r>
      <w:r w:rsidR="008C3953">
        <w:t>n</w:t>
      </w:r>
      <w:r w:rsidR="00CF2964" w:rsidRPr="005B0949">
        <w:t xml:space="preserve"> </w:t>
      </w:r>
      <w:r w:rsidR="00F07188">
        <w:t>los</w:t>
      </w:r>
      <w:r w:rsidR="00CF2964" w:rsidRPr="005B0949">
        <w:t xml:space="preserve"> Indicador</w:t>
      </w:r>
      <w:r w:rsidR="00F07188">
        <w:t>es</w:t>
      </w:r>
      <w:r w:rsidR="00CF2964" w:rsidRPr="005B0949">
        <w:t xml:space="preserve"> de Confianza Empresarial (ICE) </w:t>
      </w:r>
      <w:r w:rsidR="008C3953">
        <w:t>y</w:t>
      </w:r>
      <w:r w:rsidR="00CF2964" w:rsidRPr="005B0949">
        <w:t xml:space="preserve"> </w:t>
      </w:r>
      <w:r w:rsidR="00BA051D">
        <w:t xml:space="preserve">los </w:t>
      </w:r>
      <w:r w:rsidR="00CF2964" w:rsidRPr="005B0949">
        <w:t>Indicador</w:t>
      </w:r>
      <w:r w:rsidR="00BA051D">
        <w:t>es</w:t>
      </w:r>
      <w:r w:rsidR="00CF2964" w:rsidRPr="005B0949">
        <w:t xml:space="preserve"> Agregado</w:t>
      </w:r>
      <w:r w:rsidR="00BA051D">
        <w:t>s</w:t>
      </w:r>
      <w:r w:rsidR="00CF2964" w:rsidRPr="005B0949">
        <w:t xml:space="preserve"> de Tendencia (IAT) y </w:t>
      </w:r>
      <w:r w:rsidR="00394170">
        <w:t>la</w:t>
      </w:r>
      <w:r w:rsidR="00CF2964" w:rsidRPr="005B0949">
        <w:t xml:space="preserve"> da a conocer </w:t>
      </w:r>
      <w:r w:rsidR="00394170">
        <w:t xml:space="preserve">con base </w:t>
      </w:r>
      <w:r w:rsidR="00CF2964" w:rsidRPr="005B0949">
        <w:t xml:space="preserve">en el Calendario de </w:t>
      </w:r>
      <w:r w:rsidR="006D746B">
        <w:t>D</w:t>
      </w:r>
      <w:r w:rsidR="00CF2964" w:rsidRPr="005B0949">
        <w:t xml:space="preserve">ifusión de </w:t>
      </w:r>
      <w:r w:rsidR="006D746B">
        <w:t>I</w:t>
      </w:r>
      <w:r w:rsidR="00CF2964" w:rsidRPr="005B0949">
        <w:t xml:space="preserve">nformación </w:t>
      </w:r>
      <w:r w:rsidR="006D746B">
        <w:t>E</w:t>
      </w:r>
      <w:r w:rsidR="00CF2964" w:rsidRPr="005B0949">
        <w:t xml:space="preserve">stadística y </w:t>
      </w:r>
      <w:r w:rsidR="006D746B">
        <w:t>G</w:t>
      </w:r>
      <w:r w:rsidR="00CF2964" w:rsidRPr="005B0949">
        <w:t>eográfica y de Interés Nacional.</w:t>
      </w:r>
    </w:p>
    <w:p w14:paraId="2BF35040" w14:textId="792AC5CA" w:rsidR="005F0E8E" w:rsidRPr="005B0949" w:rsidRDefault="00394170" w:rsidP="005F4639">
      <w:pPr>
        <w:pStyle w:val="texto0"/>
        <w:keepLines w:val="0"/>
        <w:widowControl w:val="0"/>
        <w:autoSpaceDE w:val="0"/>
        <w:autoSpaceDN w:val="0"/>
        <w:adjustRightInd w:val="0"/>
        <w:rPr>
          <w:color w:val="auto"/>
        </w:rPr>
      </w:pPr>
      <w:r>
        <w:rPr>
          <w:color w:val="auto"/>
        </w:rPr>
        <w:t xml:space="preserve">Las cifras </w:t>
      </w:r>
      <w:r w:rsidR="00CF2964" w:rsidRPr="005B0949">
        <w:rPr>
          <w:color w:val="auto"/>
        </w:rPr>
        <w:t>pueden consulta</w:t>
      </w:r>
      <w:r w:rsidR="007D5508">
        <w:rPr>
          <w:color w:val="auto"/>
        </w:rPr>
        <w:t>rse</w:t>
      </w:r>
      <w:r w:rsidR="00CF2964" w:rsidRPr="005B0949">
        <w:rPr>
          <w:color w:val="auto"/>
        </w:rPr>
        <w:t xml:space="preserve"> en </w:t>
      </w:r>
      <w:r w:rsidR="006D746B">
        <w:rPr>
          <w:color w:val="auto"/>
        </w:rPr>
        <w:t>la página de</w:t>
      </w:r>
      <w:r w:rsidR="00A503E8">
        <w:rPr>
          <w:color w:val="auto"/>
        </w:rPr>
        <w:t>l</w:t>
      </w:r>
      <w:r w:rsidR="00CF2964" w:rsidRPr="005B0949">
        <w:rPr>
          <w:color w:val="auto"/>
        </w:rPr>
        <w:t xml:space="preserve"> INEGI</w:t>
      </w:r>
      <w:r>
        <w:rPr>
          <w:color w:val="auto"/>
        </w:rPr>
        <w:t>,</w:t>
      </w:r>
      <w:r w:rsidR="00CF2964"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A503E8">
      <w:pPr>
        <w:pStyle w:val="Default"/>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0F3DF678" w:rsidR="00F13560" w:rsidRPr="00BA576E" w:rsidRDefault="00F07188" w:rsidP="005A7E97">
      <w:pPr>
        <w:pStyle w:val="Default"/>
        <w:spacing w:before="120"/>
        <w:contextualSpacing/>
        <w:jc w:val="both"/>
        <w:rPr>
          <w:rStyle w:val="Hipervnculo"/>
          <w:lang w:val="es-ES_tradnl" w:eastAsia="es-ES"/>
        </w:rPr>
      </w:pPr>
      <w:r>
        <w:rPr>
          <w:color w:val="auto"/>
        </w:rPr>
        <w:t>BIE</w:t>
      </w:r>
      <w:r w:rsidR="005F0E8E" w:rsidRPr="005B0949">
        <w:rPr>
          <w:color w:val="auto"/>
        </w:rPr>
        <w:t xml:space="preserve">: </w:t>
      </w:r>
      <w:bookmarkEnd w:id="3"/>
      <w:r w:rsidR="007C0417">
        <w:fldChar w:fldCharType="begin"/>
      </w:r>
      <w:r w:rsidR="007C0417">
        <w:instrText xml:space="preserve"> HYPERLINK "https://www.inegi.org.mx/app/indicadores/?tm=0" </w:instrText>
      </w:r>
      <w:r w:rsidR="007C0417">
        <w:fldChar w:fldCharType="separate"/>
      </w:r>
      <w:r w:rsidR="007C0417">
        <w:rPr>
          <w:rStyle w:val="Hipervnculo"/>
        </w:rPr>
        <w:t>https://www.inegi.org.mx/app/indicadores/?tm=0</w:t>
      </w:r>
      <w:r w:rsidR="007C0417">
        <w:fldChar w:fldCharType="end"/>
      </w:r>
      <w:r w:rsidR="0068396C">
        <w:rPr>
          <w:color w:val="auto"/>
        </w:rPr>
        <w:t xml:space="preserve"> </w:t>
      </w:r>
    </w:p>
    <w:sectPr w:rsidR="00F13560" w:rsidRPr="00BA576E" w:rsidSect="00E17A22">
      <w:headerReference w:type="default" r:id="rId35"/>
      <w:footerReference w:type="default" r:id="rId36"/>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4137" w14:textId="77777777" w:rsidR="00280589" w:rsidRDefault="00280589">
      <w:r>
        <w:separator/>
      </w:r>
    </w:p>
  </w:endnote>
  <w:endnote w:type="continuationSeparator" w:id="0">
    <w:p w14:paraId="165B361C" w14:textId="77777777" w:rsidR="00280589" w:rsidRDefault="0028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egrita">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0D58" w14:textId="77777777" w:rsidR="00A16D86" w:rsidRPr="00975B1E" w:rsidRDefault="00A16D86" w:rsidP="00975B1E">
    <w:pPr>
      <w:pStyle w:val="Piedepgina"/>
      <w:jc w:val="center"/>
      <w:rPr>
        <w:b/>
        <w:bCs/>
        <w:color w:val="002060"/>
        <w:sz w:val="20"/>
        <w:szCs w:val="20"/>
      </w:rPr>
    </w:pPr>
    <w:r w:rsidRPr="00975B1E">
      <w:rPr>
        <w:b/>
        <w:bCs/>
        <w:color w:val="002060"/>
        <w:sz w:val="20"/>
        <w:szCs w:val="20"/>
      </w:rPr>
      <w:t>COMUNICACIÓN SOCIAL</w:t>
    </w:r>
  </w:p>
  <w:p w14:paraId="62849793" w14:textId="77777777" w:rsidR="00A16D86" w:rsidRPr="007B4B63" w:rsidRDefault="00A16D86"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D8136E" w:rsidRDefault="00BB375D" w:rsidP="003076C4">
    <w:pPr>
      <w:pStyle w:val="Piedepgina"/>
      <w:jc w:val="center"/>
      <w:rPr>
        <w:b/>
        <w:color w:val="002060"/>
        <w:sz w:val="20"/>
        <w:szCs w:val="20"/>
        <w:lang w:val="es-MX"/>
      </w:rPr>
    </w:pPr>
    <w:r w:rsidRPr="00D8136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91E1" w14:textId="77777777" w:rsidR="00280589" w:rsidRDefault="00280589">
      <w:r>
        <w:separator/>
      </w:r>
    </w:p>
  </w:footnote>
  <w:footnote w:type="continuationSeparator" w:id="0">
    <w:p w14:paraId="0918336D" w14:textId="77777777" w:rsidR="00280589" w:rsidRDefault="0028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8DA1" w14:textId="08AB303D" w:rsidR="00A16D86" w:rsidRPr="00306ECD" w:rsidRDefault="00A16D86"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AA0A97E" wp14:editId="5092FCA5">
          <wp:simplePos x="0" y="0"/>
          <wp:positionH relativeFrom="margin">
            <wp:posOffset>7364</wp:posOffset>
          </wp:positionH>
          <wp:positionV relativeFrom="margin">
            <wp:posOffset>-1092200</wp:posOffset>
          </wp:positionV>
          <wp:extent cx="828000" cy="828000"/>
          <wp:effectExtent l="0" t="0" r="0" b="0"/>
          <wp:wrapSquare wrapText="bothSides"/>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B72706">
      <w:rPr>
        <w:b/>
        <w:color w:val="002060"/>
      </w:rPr>
      <w:t>569</w:t>
    </w:r>
    <w:r w:rsidRPr="00306ECD">
      <w:rPr>
        <w:b/>
        <w:color w:val="002060"/>
      </w:rPr>
      <w:t>/2</w:t>
    </w:r>
    <w:r>
      <w:rPr>
        <w:b/>
        <w:color w:val="002060"/>
      </w:rPr>
      <w:t>2</w:t>
    </w:r>
  </w:p>
  <w:p w14:paraId="72413C9E" w14:textId="77777777" w:rsidR="00A16D86" w:rsidRPr="00306ECD" w:rsidRDefault="00A16D86" w:rsidP="00754472">
    <w:pPr>
      <w:pStyle w:val="Encabezado"/>
      <w:ind w:left="-567" w:right="49"/>
      <w:jc w:val="right"/>
      <w:rPr>
        <w:b/>
        <w:color w:val="002060"/>
        <w:lang w:val="pt-BR"/>
      </w:rPr>
    </w:pPr>
    <w:r>
      <w:rPr>
        <w:b/>
        <w:color w:val="002060"/>
        <w:lang w:val="pt-BR"/>
      </w:rPr>
      <w:t>3</w:t>
    </w:r>
    <w:r w:rsidRPr="00306ECD">
      <w:rPr>
        <w:b/>
        <w:color w:val="002060"/>
        <w:lang w:val="pt-BR"/>
      </w:rPr>
      <w:t xml:space="preserve"> DE </w:t>
    </w:r>
    <w:r>
      <w:rPr>
        <w:b/>
        <w:color w:val="002060"/>
        <w:lang w:val="pt-BR"/>
      </w:rPr>
      <w:t xml:space="preserve">OCTUBRE </w:t>
    </w:r>
    <w:r w:rsidRPr="00306ECD">
      <w:rPr>
        <w:b/>
        <w:color w:val="002060"/>
        <w:lang w:val="pt-BR"/>
      </w:rPr>
      <w:t>DE 202</w:t>
    </w:r>
    <w:r>
      <w:rPr>
        <w:b/>
        <w:color w:val="002060"/>
        <w:lang w:val="pt-BR"/>
      </w:rPr>
      <w:t>2</w:t>
    </w:r>
  </w:p>
  <w:p w14:paraId="4BBF5F27" w14:textId="77777777" w:rsidR="00A16D86" w:rsidRPr="00306ECD" w:rsidRDefault="00A16D86"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07B2286C" w14:textId="77777777" w:rsidR="00A16D86" w:rsidRDefault="00A16D86" w:rsidP="008B185F">
    <w:pPr>
      <w:pStyle w:val="Encabezado"/>
      <w:ind w:right="49"/>
      <w:jc w:val="center"/>
    </w:pPr>
  </w:p>
  <w:p w14:paraId="58C57520" w14:textId="77777777" w:rsidR="00A16D86" w:rsidRDefault="00A16D86"/>
  <w:p w14:paraId="2A2B27D0" w14:textId="77777777" w:rsidR="00A16D86" w:rsidRDefault="00A16D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090B501E" w:rsidR="00BB375D" w:rsidRDefault="002326EF" w:rsidP="00A16D86">
    <w:pPr>
      <w:pStyle w:val="Encabezado"/>
      <w:jc w:val="center"/>
    </w:pPr>
    <w:r>
      <w:rPr>
        <w:noProof/>
        <w:lang w:val="es-MX" w:eastAsia="es-MX"/>
      </w:rPr>
      <w:drawing>
        <wp:inline distT="0" distB="0" distL="0" distR="0" wp14:anchorId="14B81598" wp14:editId="2DE9E9B2">
          <wp:extent cx="828000" cy="828000"/>
          <wp:effectExtent l="0" t="0" r="0" b="0"/>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5BE"/>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2E3"/>
    <w:rsid w:val="00023C47"/>
    <w:rsid w:val="000260EE"/>
    <w:rsid w:val="00026B3C"/>
    <w:rsid w:val="00026B52"/>
    <w:rsid w:val="00030480"/>
    <w:rsid w:val="0003065F"/>
    <w:rsid w:val="00030919"/>
    <w:rsid w:val="000309CE"/>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1E9"/>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17D"/>
    <w:rsid w:val="000558E0"/>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789C"/>
    <w:rsid w:val="0007012A"/>
    <w:rsid w:val="0007017F"/>
    <w:rsid w:val="00070431"/>
    <w:rsid w:val="0007074A"/>
    <w:rsid w:val="000707FF"/>
    <w:rsid w:val="00070864"/>
    <w:rsid w:val="00070A79"/>
    <w:rsid w:val="0007145A"/>
    <w:rsid w:val="00071F33"/>
    <w:rsid w:val="000725AC"/>
    <w:rsid w:val="00072862"/>
    <w:rsid w:val="00072B18"/>
    <w:rsid w:val="000730F3"/>
    <w:rsid w:val="00073491"/>
    <w:rsid w:val="000739D2"/>
    <w:rsid w:val="00073EF4"/>
    <w:rsid w:val="000744E7"/>
    <w:rsid w:val="000753EC"/>
    <w:rsid w:val="00075419"/>
    <w:rsid w:val="0007567F"/>
    <w:rsid w:val="00075B3A"/>
    <w:rsid w:val="00075DEC"/>
    <w:rsid w:val="0007610D"/>
    <w:rsid w:val="00076234"/>
    <w:rsid w:val="000763B1"/>
    <w:rsid w:val="0007670F"/>
    <w:rsid w:val="000767F7"/>
    <w:rsid w:val="00076EE9"/>
    <w:rsid w:val="00077C46"/>
    <w:rsid w:val="0008027F"/>
    <w:rsid w:val="000807D1"/>
    <w:rsid w:val="0008084D"/>
    <w:rsid w:val="000814ED"/>
    <w:rsid w:val="0008169C"/>
    <w:rsid w:val="0008175A"/>
    <w:rsid w:val="0008191E"/>
    <w:rsid w:val="0008195B"/>
    <w:rsid w:val="000826F7"/>
    <w:rsid w:val="0008271A"/>
    <w:rsid w:val="000829E9"/>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1E9"/>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1E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A1E"/>
    <w:rsid w:val="000D6C0F"/>
    <w:rsid w:val="000D6F1E"/>
    <w:rsid w:val="000D7439"/>
    <w:rsid w:val="000D7A95"/>
    <w:rsid w:val="000D7BBD"/>
    <w:rsid w:val="000E03C0"/>
    <w:rsid w:val="000E0654"/>
    <w:rsid w:val="000E19B3"/>
    <w:rsid w:val="000E1B2B"/>
    <w:rsid w:val="000E2970"/>
    <w:rsid w:val="000E3386"/>
    <w:rsid w:val="000E3CC1"/>
    <w:rsid w:val="000E414F"/>
    <w:rsid w:val="000E44F0"/>
    <w:rsid w:val="000E5331"/>
    <w:rsid w:val="000E5526"/>
    <w:rsid w:val="000E5D6B"/>
    <w:rsid w:val="000E5FE0"/>
    <w:rsid w:val="000E6D5D"/>
    <w:rsid w:val="000E716F"/>
    <w:rsid w:val="000E7775"/>
    <w:rsid w:val="000E7974"/>
    <w:rsid w:val="000E7D75"/>
    <w:rsid w:val="000F05D5"/>
    <w:rsid w:val="000F1DEB"/>
    <w:rsid w:val="000F2358"/>
    <w:rsid w:val="000F2CB7"/>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C36"/>
    <w:rsid w:val="00116F84"/>
    <w:rsid w:val="00117D7A"/>
    <w:rsid w:val="00120112"/>
    <w:rsid w:val="001207B0"/>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27CCF"/>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427E"/>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5F21"/>
    <w:rsid w:val="0016614B"/>
    <w:rsid w:val="001665FD"/>
    <w:rsid w:val="00167073"/>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1AB0"/>
    <w:rsid w:val="00192065"/>
    <w:rsid w:val="001941AA"/>
    <w:rsid w:val="001948FD"/>
    <w:rsid w:val="00194F73"/>
    <w:rsid w:val="0019515D"/>
    <w:rsid w:val="00195EC2"/>
    <w:rsid w:val="00195F99"/>
    <w:rsid w:val="0019786E"/>
    <w:rsid w:val="001A016C"/>
    <w:rsid w:val="001A0422"/>
    <w:rsid w:val="001A0556"/>
    <w:rsid w:val="001A102F"/>
    <w:rsid w:val="001A1A27"/>
    <w:rsid w:val="001A1ED0"/>
    <w:rsid w:val="001A2F07"/>
    <w:rsid w:val="001A3141"/>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70"/>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6E4A"/>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59A"/>
    <w:rsid w:val="001C3E2D"/>
    <w:rsid w:val="001C48C7"/>
    <w:rsid w:val="001C4A9E"/>
    <w:rsid w:val="001C61B8"/>
    <w:rsid w:val="001C6CAB"/>
    <w:rsid w:val="001C6CC1"/>
    <w:rsid w:val="001C7130"/>
    <w:rsid w:val="001C7E70"/>
    <w:rsid w:val="001D0068"/>
    <w:rsid w:val="001D01C6"/>
    <w:rsid w:val="001D03EF"/>
    <w:rsid w:val="001D050C"/>
    <w:rsid w:val="001D092F"/>
    <w:rsid w:val="001D0DEB"/>
    <w:rsid w:val="001D1A72"/>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055"/>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1DC9"/>
    <w:rsid w:val="001F22E3"/>
    <w:rsid w:val="001F2740"/>
    <w:rsid w:val="001F2C3A"/>
    <w:rsid w:val="001F2F48"/>
    <w:rsid w:val="001F3046"/>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289"/>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504"/>
    <w:rsid w:val="002126CD"/>
    <w:rsid w:val="00213773"/>
    <w:rsid w:val="00213B0E"/>
    <w:rsid w:val="00213CBC"/>
    <w:rsid w:val="002141FB"/>
    <w:rsid w:val="002146CA"/>
    <w:rsid w:val="002147D6"/>
    <w:rsid w:val="00214D23"/>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2D4"/>
    <w:rsid w:val="00226B17"/>
    <w:rsid w:val="0022712B"/>
    <w:rsid w:val="0022743C"/>
    <w:rsid w:val="002276A4"/>
    <w:rsid w:val="002277BE"/>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5EF"/>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8EE"/>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0E8"/>
    <w:rsid w:val="00250260"/>
    <w:rsid w:val="00250FD5"/>
    <w:rsid w:val="00251167"/>
    <w:rsid w:val="002511BA"/>
    <w:rsid w:val="00251489"/>
    <w:rsid w:val="002526B9"/>
    <w:rsid w:val="00252DD3"/>
    <w:rsid w:val="0025394F"/>
    <w:rsid w:val="00253B97"/>
    <w:rsid w:val="002544CB"/>
    <w:rsid w:val="00254724"/>
    <w:rsid w:val="00255D8E"/>
    <w:rsid w:val="0025614A"/>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27F"/>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0589"/>
    <w:rsid w:val="00281063"/>
    <w:rsid w:val="00281676"/>
    <w:rsid w:val="00281737"/>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6F34"/>
    <w:rsid w:val="00297186"/>
    <w:rsid w:val="002972F1"/>
    <w:rsid w:val="002973DF"/>
    <w:rsid w:val="00297D6A"/>
    <w:rsid w:val="002A0190"/>
    <w:rsid w:val="002A04D3"/>
    <w:rsid w:val="002A0983"/>
    <w:rsid w:val="002A0BF5"/>
    <w:rsid w:val="002A0CB3"/>
    <w:rsid w:val="002A1128"/>
    <w:rsid w:val="002A158C"/>
    <w:rsid w:val="002A24EB"/>
    <w:rsid w:val="002A2C5E"/>
    <w:rsid w:val="002A2D66"/>
    <w:rsid w:val="002A428E"/>
    <w:rsid w:val="002A46FA"/>
    <w:rsid w:val="002A5227"/>
    <w:rsid w:val="002A57BC"/>
    <w:rsid w:val="002A581C"/>
    <w:rsid w:val="002A5C5C"/>
    <w:rsid w:val="002A6D9B"/>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27A"/>
    <w:rsid w:val="002B5746"/>
    <w:rsid w:val="002B5B4A"/>
    <w:rsid w:val="002B62CB"/>
    <w:rsid w:val="002B63D3"/>
    <w:rsid w:val="002B6815"/>
    <w:rsid w:val="002B6AB1"/>
    <w:rsid w:val="002B71D1"/>
    <w:rsid w:val="002C0144"/>
    <w:rsid w:val="002C0C27"/>
    <w:rsid w:val="002C0CAC"/>
    <w:rsid w:val="002C0FF7"/>
    <w:rsid w:val="002C1011"/>
    <w:rsid w:val="002C1F28"/>
    <w:rsid w:val="002C1FC8"/>
    <w:rsid w:val="002C254B"/>
    <w:rsid w:val="002C25DE"/>
    <w:rsid w:val="002C27E8"/>
    <w:rsid w:val="002C2ACB"/>
    <w:rsid w:val="002C2F60"/>
    <w:rsid w:val="002C3B5C"/>
    <w:rsid w:val="002C3C47"/>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1B5"/>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0964"/>
    <w:rsid w:val="002E1DF4"/>
    <w:rsid w:val="002E1ECD"/>
    <w:rsid w:val="002E25C7"/>
    <w:rsid w:val="002E2C3B"/>
    <w:rsid w:val="002E3C37"/>
    <w:rsid w:val="002E4BA7"/>
    <w:rsid w:val="002E4D0D"/>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63E"/>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6ED"/>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9B5"/>
    <w:rsid w:val="00317DA5"/>
    <w:rsid w:val="003201D0"/>
    <w:rsid w:val="003205E0"/>
    <w:rsid w:val="00321386"/>
    <w:rsid w:val="00321788"/>
    <w:rsid w:val="00321848"/>
    <w:rsid w:val="00321CB3"/>
    <w:rsid w:val="00322341"/>
    <w:rsid w:val="0032345B"/>
    <w:rsid w:val="003235FE"/>
    <w:rsid w:val="00324FF5"/>
    <w:rsid w:val="0032529C"/>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9F2"/>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1D1"/>
    <w:rsid w:val="00345243"/>
    <w:rsid w:val="003452A3"/>
    <w:rsid w:val="0034550A"/>
    <w:rsid w:val="00345B7B"/>
    <w:rsid w:val="0034620C"/>
    <w:rsid w:val="00346579"/>
    <w:rsid w:val="00346C50"/>
    <w:rsid w:val="00346F52"/>
    <w:rsid w:val="00347104"/>
    <w:rsid w:val="003474B3"/>
    <w:rsid w:val="00347A1B"/>
    <w:rsid w:val="00347CA3"/>
    <w:rsid w:val="00347F9F"/>
    <w:rsid w:val="00351032"/>
    <w:rsid w:val="00351265"/>
    <w:rsid w:val="0035149A"/>
    <w:rsid w:val="00351668"/>
    <w:rsid w:val="00351C04"/>
    <w:rsid w:val="00351E59"/>
    <w:rsid w:val="00352775"/>
    <w:rsid w:val="00352E7C"/>
    <w:rsid w:val="00352F14"/>
    <w:rsid w:val="003530B3"/>
    <w:rsid w:val="0035546F"/>
    <w:rsid w:val="003554BD"/>
    <w:rsid w:val="003554CE"/>
    <w:rsid w:val="00356586"/>
    <w:rsid w:val="00356792"/>
    <w:rsid w:val="003571E2"/>
    <w:rsid w:val="00357919"/>
    <w:rsid w:val="00357FBE"/>
    <w:rsid w:val="003601CE"/>
    <w:rsid w:val="003608EA"/>
    <w:rsid w:val="00360A82"/>
    <w:rsid w:val="00361062"/>
    <w:rsid w:val="003610F5"/>
    <w:rsid w:val="003616F4"/>
    <w:rsid w:val="00362B5E"/>
    <w:rsid w:val="003638E9"/>
    <w:rsid w:val="003643A5"/>
    <w:rsid w:val="00364D97"/>
    <w:rsid w:val="0036533F"/>
    <w:rsid w:val="00365370"/>
    <w:rsid w:val="00365D65"/>
    <w:rsid w:val="003661C9"/>
    <w:rsid w:val="0036620A"/>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0D93"/>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170"/>
    <w:rsid w:val="00394A50"/>
    <w:rsid w:val="00394E37"/>
    <w:rsid w:val="00394FE8"/>
    <w:rsid w:val="00395069"/>
    <w:rsid w:val="003955AD"/>
    <w:rsid w:val="00395A0A"/>
    <w:rsid w:val="003966A2"/>
    <w:rsid w:val="00396A6C"/>
    <w:rsid w:val="00396C26"/>
    <w:rsid w:val="00396C46"/>
    <w:rsid w:val="00397340"/>
    <w:rsid w:val="00397B98"/>
    <w:rsid w:val="00397BF1"/>
    <w:rsid w:val="003A0A67"/>
    <w:rsid w:val="003A1273"/>
    <w:rsid w:val="003A1596"/>
    <w:rsid w:val="003A1FEA"/>
    <w:rsid w:val="003A2180"/>
    <w:rsid w:val="003A344A"/>
    <w:rsid w:val="003A3622"/>
    <w:rsid w:val="003A36D4"/>
    <w:rsid w:val="003A375F"/>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0BA1"/>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1DD"/>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04"/>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729"/>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1D06"/>
    <w:rsid w:val="003F2520"/>
    <w:rsid w:val="003F2BFE"/>
    <w:rsid w:val="003F31D7"/>
    <w:rsid w:val="003F3A44"/>
    <w:rsid w:val="003F492A"/>
    <w:rsid w:val="003F5F0A"/>
    <w:rsid w:val="003F6DF4"/>
    <w:rsid w:val="003F7022"/>
    <w:rsid w:val="003F7263"/>
    <w:rsid w:val="003F78C3"/>
    <w:rsid w:val="003F7D77"/>
    <w:rsid w:val="003F7E03"/>
    <w:rsid w:val="003F7FDB"/>
    <w:rsid w:val="00400A5E"/>
    <w:rsid w:val="004015B0"/>
    <w:rsid w:val="004016AD"/>
    <w:rsid w:val="00401A15"/>
    <w:rsid w:val="00401C5B"/>
    <w:rsid w:val="00401C9B"/>
    <w:rsid w:val="00401DB1"/>
    <w:rsid w:val="004020FB"/>
    <w:rsid w:val="0040230D"/>
    <w:rsid w:val="004026ED"/>
    <w:rsid w:val="004028D0"/>
    <w:rsid w:val="00402940"/>
    <w:rsid w:val="00402C4B"/>
    <w:rsid w:val="00403226"/>
    <w:rsid w:val="00403827"/>
    <w:rsid w:val="004040E3"/>
    <w:rsid w:val="004044E9"/>
    <w:rsid w:val="00404D4D"/>
    <w:rsid w:val="00407CDA"/>
    <w:rsid w:val="004100FD"/>
    <w:rsid w:val="0041029D"/>
    <w:rsid w:val="00410347"/>
    <w:rsid w:val="004104BF"/>
    <w:rsid w:val="0041068A"/>
    <w:rsid w:val="00410A13"/>
    <w:rsid w:val="00410DEC"/>
    <w:rsid w:val="0041138F"/>
    <w:rsid w:val="004118D5"/>
    <w:rsid w:val="00412EF3"/>
    <w:rsid w:val="004133CD"/>
    <w:rsid w:val="00413549"/>
    <w:rsid w:val="00414538"/>
    <w:rsid w:val="0041479C"/>
    <w:rsid w:val="00416787"/>
    <w:rsid w:val="004203CA"/>
    <w:rsid w:val="004208D7"/>
    <w:rsid w:val="00420CA2"/>
    <w:rsid w:val="00421878"/>
    <w:rsid w:val="00421F63"/>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26"/>
    <w:rsid w:val="00454571"/>
    <w:rsid w:val="00455AFA"/>
    <w:rsid w:val="00456308"/>
    <w:rsid w:val="004566BE"/>
    <w:rsid w:val="0045682E"/>
    <w:rsid w:val="004568B4"/>
    <w:rsid w:val="00457142"/>
    <w:rsid w:val="004573A4"/>
    <w:rsid w:val="00457493"/>
    <w:rsid w:val="00457958"/>
    <w:rsid w:val="00457BC0"/>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4B4"/>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4E5"/>
    <w:rsid w:val="00495FFF"/>
    <w:rsid w:val="00496A9F"/>
    <w:rsid w:val="00497358"/>
    <w:rsid w:val="00497C5C"/>
    <w:rsid w:val="00497FA5"/>
    <w:rsid w:val="004A03B3"/>
    <w:rsid w:val="004A04D5"/>
    <w:rsid w:val="004A0A63"/>
    <w:rsid w:val="004A0CDB"/>
    <w:rsid w:val="004A0F55"/>
    <w:rsid w:val="004A1B07"/>
    <w:rsid w:val="004A2E04"/>
    <w:rsid w:val="004A3226"/>
    <w:rsid w:val="004A399F"/>
    <w:rsid w:val="004A3DE6"/>
    <w:rsid w:val="004A4096"/>
    <w:rsid w:val="004A4277"/>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32E"/>
    <w:rsid w:val="004B29C2"/>
    <w:rsid w:val="004B29E1"/>
    <w:rsid w:val="004B2C52"/>
    <w:rsid w:val="004B2F46"/>
    <w:rsid w:val="004B395D"/>
    <w:rsid w:val="004B4194"/>
    <w:rsid w:val="004B457E"/>
    <w:rsid w:val="004B4E18"/>
    <w:rsid w:val="004B55F0"/>
    <w:rsid w:val="004B56C3"/>
    <w:rsid w:val="004B6928"/>
    <w:rsid w:val="004B76A8"/>
    <w:rsid w:val="004B79FA"/>
    <w:rsid w:val="004B7D94"/>
    <w:rsid w:val="004C0528"/>
    <w:rsid w:val="004C0B44"/>
    <w:rsid w:val="004C0FB7"/>
    <w:rsid w:val="004C104B"/>
    <w:rsid w:val="004C164A"/>
    <w:rsid w:val="004C17CF"/>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38E"/>
    <w:rsid w:val="004C792E"/>
    <w:rsid w:val="004C7FE6"/>
    <w:rsid w:val="004D1000"/>
    <w:rsid w:val="004D1D27"/>
    <w:rsid w:val="004D2EC3"/>
    <w:rsid w:val="004D2FF6"/>
    <w:rsid w:val="004D36A7"/>
    <w:rsid w:val="004D3FD6"/>
    <w:rsid w:val="004D405F"/>
    <w:rsid w:val="004D55CA"/>
    <w:rsid w:val="004D5A27"/>
    <w:rsid w:val="004D5F0E"/>
    <w:rsid w:val="004D6626"/>
    <w:rsid w:val="004D6758"/>
    <w:rsid w:val="004D7B1A"/>
    <w:rsid w:val="004D7CB1"/>
    <w:rsid w:val="004E0830"/>
    <w:rsid w:val="004E169C"/>
    <w:rsid w:val="004E1BF0"/>
    <w:rsid w:val="004E1E6A"/>
    <w:rsid w:val="004E2223"/>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6D5"/>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C4D"/>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8CD"/>
    <w:rsid w:val="0052195B"/>
    <w:rsid w:val="00522133"/>
    <w:rsid w:val="005227E6"/>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0C6"/>
    <w:rsid w:val="00535585"/>
    <w:rsid w:val="00535C20"/>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6670"/>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68E4"/>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67F9A"/>
    <w:rsid w:val="00570163"/>
    <w:rsid w:val="005701B3"/>
    <w:rsid w:val="005702BD"/>
    <w:rsid w:val="005704B1"/>
    <w:rsid w:val="005707E9"/>
    <w:rsid w:val="00570BF8"/>
    <w:rsid w:val="0057146C"/>
    <w:rsid w:val="0057162D"/>
    <w:rsid w:val="00572749"/>
    <w:rsid w:val="00572E92"/>
    <w:rsid w:val="005739F4"/>
    <w:rsid w:val="00573A7F"/>
    <w:rsid w:val="00573EE1"/>
    <w:rsid w:val="0057406C"/>
    <w:rsid w:val="005744AE"/>
    <w:rsid w:val="00575051"/>
    <w:rsid w:val="005758E3"/>
    <w:rsid w:val="00576D35"/>
    <w:rsid w:val="00577712"/>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1D1C"/>
    <w:rsid w:val="005921C8"/>
    <w:rsid w:val="005922A3"/>
    <w:rsid w:val="0059239E"/>
    <w:rsid w:val="005924DB"/>
    <w:rsid w:val="005927AF"/>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43DC"/>
    <w:rsid w:val="005B5926"/>
    <w:rsid w:val="005B5A43"/>
    <w:rsid w:val="005B5A74"/>
    <w:rsid w:val="005B5DBE"/>
    <w:rsid w:val="005B66DA"/>
    <w:rsid w:val="005B66FE"/>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8"/>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3F94"/>
    <w:rsid w:val="005E40C8"/>
    <w:rsid w:val="005E40E8"/>
    <w:rsid w:val="005E42C5"/>
    <w:rsid w:val="005E43DF"/>
    <w:rsid w:val="005E48DE"/>
    <w:rsid w:val="005E566F"/>
    <w:rsid w:val="005E64AF"/>
    <w:rsid w:val="005E6BE9"/>
    <w:rsid w:val="005E71A5"/>
    <w:rsid w:val="005E777B"/>
    <w:rsid w:val="005E779A"/>
    <w:rsid w:val="005E7980"/>
    <w:rsid w:val="005F03D5"/>
    <w:rsid w:val="005F041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4639"/>
    <w:rsid w:val="005F54B4"/>
    <w:rsid w:val="005F5576"/>
    <w:rsid w:val="005F5616"/>
    <w:rsid w:val="005F5A4E"/>
    <w:rsid w:val="005F5A6F"/>
    <w:rsid w:val="005F5C6D"/>
    <w:rsid w:val="005F5E8E"/>
    <w:rsid w:val="005F60E6"/>
    <w:rsid w:val="005F61DD"/>
    <w:rsid w:val="005F7421"/>
    <w:rsid w:val="005F764A"/>
    <w:rsid w:val="0060008E"/>
    <w:rsid w:val="006005C1"/>
    <w:rsid w:val="00600AAE"/>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B9C"/>
    <w:rsid w:val="00617D2F"/>
    <w:rsid w:val="006205E1"/>
    <w:rsid w:val="00620770"/>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2532"/>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BFE"/>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BCF"/>
    <w:rsid w:val="00673E1B"/>
    <w:rsid w:val="00674C5D"/>
    <w:rsid w:val="00674ED8"/>
    <w:rsid w:val="00674F64"/>
    <w:rsid w:val="00674FA7"/>
    <w:rsid w:val="00675793"/>
    <w:rsid w:val="00675A6B"/>
    <w:rsid w:val="00675C5E"/>
    <w:rsid w:val="006764F2"/>
    <w:rsid w:val="006767D5"/>
    <w:rsid w:val="00676931"/>
    <w:rsid w:val="00676D0E"/>
    <w:rsid w:val="00676F0B"/>
    <w:rsid w:val="006773D1"/>
    <w:rsid w:val="00677B02"/>
    <w:rsid w:val="006801BB"/>
    <w:rsid w:val="006802E3"/>
    <w:rsid w:val="00680CC6"/>
    <w:rsid w:val="0068241B"/>
    <w:rsid w:val="006835CE"/>
    <w:rsid w:val="00683604"/>
    <w:rsid w:val="00683889"/>
    <w:rsid w:val="0068396C"/>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23A"/>
    <w:rsid w:val="006B1E59"/>
    <w:rsid w:val="006B233E"/>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46B"/>
    <w:rsid w:val="006D7902"/>
    <w:rsid w:val="006D7C9D"/>
    <w:rsid w:val="006D7D85"/>
    <w:rsid w:val="006E045E"/>
    <w:rsid w:val="006E09E9"/>
    <w:rsid w:val="006E0B1F"/>
    <w:rsid w:val="006E0B21"/>
    <w:rsid w:val="006E171B"/>
    <w:rsid w:val="006E1E72"/>
    <w:rsid w:val="006E2C6D"/>
    <w:rsid w:val="006E33D2"/>
    <w:rsid w:val="006E3709"/>
    <w:rsid w:val="006E374B"/>
    <w:rsid w:val="006E3B50"/>
    <w:rsid w:val="006E44D3"/>
    <w:rsid w:val="006E4705"/>
    <w:rsid w:val="006E470D"/>
    <w:rsid w:val="006E49DF"/>
    <w:rsid w:val="006E4E1E"/>
    <w:rsid w:val="006E4E81"/>
    <w:rsid w:val="006E575C"/>
    <w:rsid w:val="006E5792"/>
    <w:rsid w:val="006E58CF"/>
    <w:rsid w:val="006E6241"/>
    <w:rsid w:val="006E645F"/>
    <w:rsid w:val="006E64C9"/>
    <w:rsid w:val="006E6F3D"/>
    <w:rsid w:val="006F0699"/>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37"/>
    <w:rsid w:val="00706995"/>
    <w:rsid w:val="00706C3A"/>
    <w:rsid w:val="00706DBF"/>
    <w:rsid w:val="00706E1E"/>
    <w:rsid w:val="007071D4"/>
    <w:rsid w:val="00707C37"/>
    <w:rsid w:val="00707CEC"/>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BDA"/>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15D"/>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7C1"/>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A43"/>
    <w:rsid w:val="00744CEC"/>
    <w:rsid w:val="00745972"/>
    <w:rsid w:val="00745A05"/>
    <w:rsid w:val="00745F8E"/>
    <w:rsid w:val="00746564"/>
    <w:rsid w:val="00746721"/>
    <w:rsid w:val="00746A9B"/>
    <w:rsid w:val="007476A5"/>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53E"/>
    <w:rsid w:val="00755633"/>
    <w:rsid w:val="00755B6F"/>
    <w:rsid w:val="007566FB"/>
    <w:rsid w:val="0075677E"/>
    <w:rsid w:val="00756A17"/>
    <w:rsid w:val="00756B41"/>
    <w:rsid w:val="00756D17"/>
    <w:rsid w:val="0075737C"/>
    <w:rsid w:val="007576EC"/>
    <w:rsid w:val="00757957"/>
    <w:rsid w:val="0076011D"/>
    <w:rsid w:val="00760978"/>
    <w:rsid w:val="00760D42"/>
    <w:rsid w:val="007612D3"/>
    <w:rsid w:val="007623B0"/>
    <w:rsid w:val="00762A7D"/>
    <w:rsid w:val="00763B9E"/>
    <w:rsid w:val="00764588"/>
    <w:rsid w:val="007648FE"/>
    <w:rsid w:val="00764B39"/>
    <w:rsid w:val="007664EA"/>
    <w:rsid w:val="007667C4"/>
    <w:rsid w:val="007670FC"/>
    <w:rsid w:val="00767282"/>
    <w:rsid w:val="00767585"/>
    <w:rsid w:val="00767636"/>
    <w:rsid w:val="007678B9"/>
    <w:rsid w:val="00767A42"/>
    <w:rsid w:val="00767DDD"/>
    <w:rsid w:val="00767E20"/>
    <w:rsid w:val="00767F7F"/>
    <w:rsid w:val="007703EA"/>
    <w:rsid w:val="00770C49"/>
    <w:rsid w:val="00770CE3"/>
    <w:rsid w:val="00770F3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5F6A"/>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3FE6"/>
    <w:rsid w:val="007A4860"/>
    <w:rsid w:val="007A4CAF"/>
    <w:rsid w:val="007A4F7B"/>
    <w:rsid w:val="007A61E4"/>
    <w:rsid w:val="007A6395"/>
    <w:rsid w:val="007A704A"/>
    <w:rsid w:val="007A7242"/>
    <w:rsid w:val="007B12B0"/>
    <w:rsid w:val="007B1392"/>
    <w:rsid w:val="007B1785"/>
    <w:rsid w:val="007B18D1"/>
    <w:rsid w:val="007B215A"/>
    <w:rsid w:val="007B21B0"/>
    <w:rsid w:val="007B22DC"/>
    <w:rsid w:val="007B24F0"/>
    <w:rsid w:val="007B34DC"/>
    <w:rsid w:val="007B3A98"/>
    <w:rsid w:val="007B3ED1"/>
    <w:rsid w:val="007B4008"/>
    <w:rsid w:val="007B49C4"/>
    <w:rsid w:val="007B4D74"/>
    <w:rsid w:val="007B4DC6"/>
    <w:rsid w:val="007B5132"/>
    <w:rsid w:val="007B5169"/>
    <w:rsid w:val="007B5E60"/>
    <w:rsid w:val="007B69E8"/>
    <w:rsid w:val="007B6C17"/>
    <w:rsid w:val="007B743C"/>
    <w:rsid w:val="007B7914"/>
    <w:rsid w:val="007C0165"/>
    <w:rsid w:val="007C02FD"/>
    <w:rsid w:val="007C0417"/>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9D6"/>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508"/>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764"/>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5F4C"/>
    <w:rsid w:val="007F632F"/>
    <w:rsid w:val="007F6607"/>
    <w:rsid w:val="007F6E05"/>
    <w:rsid w:val="007F7865"/>
    <w:rsid w:val="007F7FB3"/>
    <w:rsid w:val="0080026A"/>
    <w:rsid w:val="00800340"/>
    <w:rsid w:val="00800953"/>
    <w:rsid w:val="00801255"/>
    <w:rsid w:val="0080197B"/>
    <w:rsid w:val="00801C1F"/>
    <w:rsid w:val="008021D3"/>
    <w:rsid w:val="00802849"/>
    <w:rsid w:val="00802971"/>
    <w:rsid w:val="00803808"/>
    <w:rsid w:val="008038E3"/>
    <w:rsid w:val="008038F6"/>
    <w:rsid w:val="00804558"/>
    <w:rsid w:val="00804642"/>
    <w:rsid w:val="008047AE"/>
    <w:rsid w:val="00804A7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5E8"/>
    <w:rsid w:val="00812862"/>
    <w:rsid w:val="00812A7A"/>
    <w:rsid w:val="0081362B"/>
    <w:rsid w:val="008141DF"/>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5732"/>
    <w:rsid w:val="008262BC"/>
    <w:rsid w:val="0082664F"/>
    <w:rsid w:val="008266A2"/>
    <w:rsid w:val="008267AE"/>
    <w:rsid w:val="00827060"/>
    <w:rsid w:val="00827FD1"/>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EDA"/>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94"/>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538"/>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2D2C"/>
    <w:rsid w:val="00882D46"/>
    <w:rsid w:val="00883FC6"/>
    <w:rsid w:val="008851C4"/>
    <w:rsid w:val="008855FF"/>
    <w:rsid w:val="00885696"/>
    <w:rsid w:val="0088570A"/>
    <w:rsid w:val="00885E9D"/>
    <w:rsid w:val="0088636E"/>
    <w:rsid w:val="008864A7"/>
    <w:rsid w:val="0088666A"/>
    <w:rsid w:val="0088688A"/>
    <w:rsid w:val="00886A9E"/>
    <w:rsid w:val="00886DC9"/>
    <w:rsid w:val="00886EC7"/>
    <w:rsid w:val="00887184"/>
    <w:rsid w:val="00887993"/>
    <w:rsid w:val="008879EA"/>
    <w:rsid w:val="00890139"/>
    <w:rsid w:val="0089160E"/>
    <w:rsid w:val="00891BAB"/>
    <w:rsid w:val="008921B1"/>
    <w:rsid w:val="00892687"/>
    <w:rsid w:val="00893386"/>
    <w:rsid w:val="0089363C"/>
    <w:rsid w:val="00893657"/>
    <w:rsid w:val="00893671"/>
    <w:rsid w:val="008941FB"/>
    <w:rsid w:val="00894565"/>
    <w:rsid w:val="0089507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077"/>
    <w:rsid w:val="008B03C5"/>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2B47"/>
    <w:rsid w:val="008C32CA"/>
    <w:rsid w:val="008C3953"/>
    <w:rsid w:val="008C3967"/>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12E"/>
    <w:rsid w:val="008D53E2"/>
    <w:rsid w:val="008D578F"/>
    <w:rsid w:val="008D5908"/>
    <w:rsid w:val="008D5AF1"/>
    <w:rsid w:val="008D6393"/>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A3B"/>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6E02"/>
    <w:rsid w:val="008F7474"/>
    <w:rsid w:val="008F7C28"/>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323"/>
    <w:rsid w:val="00917B23"/>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D4B"/>
    <w:rsid w:val="00931E6D"/>
    <w:rsid w:val="00932D04"/>
    <w:rsid w:val="00932E9E"/>
    <w:rsid w:val="00933425"/>
    <w:rsid w:val="00933B8A"/>
    <w:rsid w:val="00934141"/>
    <w:rsid w:val="009341AA"/>
    <w:rsid w:val="0093429A"/>
    <w:rsid w:val="009347AB"/>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519"/>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5A"/>
    <w:rsid w:val="00972061"/>
    <w:rsid w:val="0097245C"/>
    <w:rsid w:val="009724DC"/>
    <w:rsid w:val="009725FE"/>
    <w:rsid w:val="009726D4"/>
    <w:rsid w:val="0097282B"/>
    <w:rsid w:val="00972DAC"/>
    <w:rsid w:val="00973338"/>
    <w:rsid w:val="00973A35"/>
    <w:rsid w:val="0097431B"/>
    <w:rsid w:val="00974A1E"/>
    <w:rsid w:val="00974B4A"/>
    <w:rsid w:val="0097559A"/>
    <w:rsid w:val="00975D48"/>
    <w:rsid w:val="00976247"/>
    <w:rsid w:val="00976546"/>
    <w:rsid w:val="00976FCF"/>
    <w:rsid w:val="00977C5E"/>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5A0E"/>
    <w:rsid w:val="00986277"/>
    <w:rsid w:val="009866A3"/>
    <w:rsid w:val="0098693D"/>
    <w:rsid w:val="009874D5"/>
    <w:rsid w:val="00990343"/>
    <w:rsid w:val="009905E1"/>
    <w:rsid w:val="0099064C"/>
    <w:rsid w:val="009906BB"/>
    <w:rsid w:val="0099078A"/>
    <w:rsid w:val="0099097F"/>
    <w:rsid w:val="00990CF6"/>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422F"/>
    <w:rsid w:val="009A5501"/>
    <w:rsid w:val="009A5AE0"/>
    <w:rsid w:val="009A6621"/>
    <w:rsid w:val="009A6AEA"/>
    <w:rsid w:val="009A6CC5"/>
    <w:rsid w:val="009A70B8"/>
    <w:rsid w:val="009B025F"/>
    <w:rsid w:val="009B13AA"/>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5D4"/>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D7970"/>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1AB3"/>
    <w:rsid w:val="00A01C96"/>
    <w:rsid w:val="00A02D3C"/>
    <w:rsid w:val="00A032EA"/>
    <w:rsid w:val="00A03423"/>
    <w:rsid w:val="00A03952"/>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9F6"/>
    <w:rsid w:val="00A16B57"/>
    <w:rsid w:val="00A16D86"/>
    <w:rsid w:val="00A17C81"/>
    <w:rsid w:val="00A20224"/>
    <w:rsid w:val="00A21424"/>
    <w:rsid w:val="00A21997"/>
    <w:rsid w:val="00A220D3"/>
    <w:rsid w:val="00A23A98"/>
    <w:rsid w:val="00A24217"/>
    <w:rsid w:val="00A244E9"/>
    <w:rsid w:val="00A24622"/>
    <w:rsid w:val="00A246A3"/>
    <w:rsid w:val="00A24B43"/>
    <w:rsid w:val="00A2521F"/>
    <w:rsid w:val="00A259A8"/>
    <w:rsid w:val="00A25ABB"/>
    <w:rsid w:val="00A25E39"/>
    <w:rsid w:val="00A267F3"/>
    <w:rsid w:val="00A26827"/>
    <w:rsid w:val="00A26D47"/>
    <w:rsid w:val="00A26DA7"/>
    <w:rsid w:val="00A26F41"/>
    <w:rsid w:val="00A26F88"/>
    <w:rsid w:val="00A275D1"/>
    <w:rsid w:val="00A27B57"/>
    <w:rsid w:val="00A301A9"/>
    <w:rsid w:val="00A30607"/>
    <w:rsid w:val="00A313B3"/>
    <w:rsid w:val="00A31C3A"/>
    <w:rsid w:val="00A31D00"/>
    <w:rsid w:val="00A32051"/>
    <w:rsid w:val="00A32AE0"/>
    <w:rsid w:val="00A32B77"/>
    <w:rsid w:val="00A32BB4"/>
    <w:rsid w:val="00A33CCF"/>
    <w:rsid w:val="00A35B3D"/>
    <w:rsid w:val="00A35D65"/>
    <w:rsid w:val="00A36CF6"/>
    <w:rsid w:val="00A36EC5"/>
    <w:rsid w:val="00A377A2"/>
    <w:rsid w:val="00A37EDA"/>
    <w:rsid w:val="00A4035D"/>
    <w:rsid w:val="00A41358"/>
    <w:rsid w:val="00A413A3"/>
    <w:rsid w:val="00A43270"/>
    <w:rsid w:val="00A438F1"/>
    <w:rsid w:val="00A43FF0"/>
    <w:rsid w:val="00A441F0"/>
    <w:rsid w:val="00A4539E"/>
    <w:rsid w:val="00A46080"/>
    <w:rsid w:val="00A461CB"/>
    <w:rsid w:val="00A46672"/>
    <w:rsid w:val="00A46C6C"/>
    <w:rsid w:val="00A46EB1"/>
    <w:rsid w:val="00A47127"/>
    <w:rsid w:val="00A47A54"/>
    <w:rsid w:val="00A47C59"/>
    <w:rsid w:val="00A5019B"/>
    <w:rsid w:val="00A503E8"/>
    <w:rsid w:val="00A506A4"/>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DBD"/>
    <w:rsid w:val="00A61FDA"/>
    <w:rsid w:val="00A62E3E"/>
    <w:rsid w:val="00A63850"/>
    <w:rsid w:val="00A6449B"/>
    <w:rsid w:val="00A64787"/>
    <w:rsid w:val="00A648E9"/>
    <w:rsid w:val="00A64C82"/>
    <w:rsid w:val="00A6654A"/>
    <w:rsid w:val="00A666BD"/>
    <w:rsid w:val="00A66C0D"/>
    <w:rsid w:val="00A6764D"/>
    <w:rsid w:val="00A67934"/>
    <w:rsid w:val="00A67D4A"/>
    <w:rsid w:val="00A702A3"/>
    <w:rsid w:val="00A703AE"/>
    <w:rsid w:val="00A70415"/>
    <w:rsid w:val="00A7096B"/>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15BE"/>
    <w:rsid w:val="00A8226A"/>
    <w:rsid w:val="00A82941"/>
    <w:rsid w:val="00A834D6"/>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59"/>
    <w:rsid w:val="00A904F2"/>
    <w:rsid w:val="00A90A9D"/>
    <w:rsid w:val="00A911A0"/>
    <w:rsid w:val="00A91363"/>
    <w:rsid w:val="00A91450"/>
    <w:rsid w:val="00A91B63"/>
    <w:rsid w:val="00A920B1"/>
    <w:rsid w:val="00A92564"/>
    <w:rsid w:val="00A92DB9"/>
    <w:rsid w:val="00A93738"/>
    <w:rsid w:val="00A94084"/>
    <w:rsid w:val="00A9446E"/>
    <w:rsid w:val="00A94940"/>
    <w:rsid w:val="00A95EE6"/>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137"/>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2FA"/>
    <w:rsid w:val="00AD441D"/>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DB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5C4"/>
    <w:rsid w:val="00B47672"/>
    <w:rsid w:val="00B47CBB"/>
    <w:rsid w:val="00B5083E"/>
    <w:rsid w:val="00B50ADB"/>
    <w:rsid w:val="00B51604"/>
    <w:rsid w:val="00B51F64"/>
    <w:rsid w:val="00B525B3"/>
    <w:rsid w:val="00B52E07"/>
    <w:rsid w:val="00B53B4E"/>
    <w:rsid w:val="00B53BBE"/>
    <w:rsid w:val="00B53C5F"/>
    <w:rsid w:val="00B54BD8"/>
    <w:rsid w:val="00B5596C"/>
    <w:rsid w:val="00B5613E"/>
    <w:rsid w:val="00B569B2"/>
    <w:rsid w:val="00B569EC"/>
    <w:rsid w:val="00B56FBD"/>
    <w:rsid w:val="00B5715A"/>
    <w:rsid w:val="00B57327"/>
    <w:rsid w:val="00B6002D"/>
    <w:rsid w:val="00B6010B"/>
    <w:rsid w:val="00B60C9F"/>
    <w:rsid w:val="00B61145"/>
    <w:rsid w:val="00B61262"/>
    <w:rsid w:val="00B61918"/>
    <w:rsid w:val="00B6210A"/>
    <w:rsid w:val="00B6220A"/>
    <w:rsid w:val="00B62598"/>
    <w:rsid w:val="00B629F3"/>
    <w:rsid w:val="00B640CF"/>
    <w:rsid w:val="00B64227"/>
    <w:rsid w:val="00B65476"/>
    <w:rsid w:val="00B657B4"/>
    <w:rsid w:val="00B65828"/>
    <w:rsid w:val="00B65993"/>
    <w:rsid w:val="00B65E01"/>
    <w:rsid w:val="00B65F97"/>
    <w:rsid w:val="00B665BB"/>
    <w:rsid w:val="00B66800"/>
    <w:rsid w:val="00B668CA"/>
    <w:rsid w:val="00B66AB0"/>
    <w:rsid w:val="00B677D7"/>
    <w:rsid w:val="00B67D8D"/>
    <w:rsid w:val="00B7095E"/>
    <w:rsid w:val="00B70C27"/>
    <w:rsid w:val="00B70ED8"/>
    <w:rsid w:val="00B710E0"/>
    <w:rsid w:val="00B7162D"/>
    <w:rsid w:val="00B71872"/>
    <w:rsid w:val="00B71E56"/>
    <w:rsid w:val="00B72706"/>
    <w:rsid w:val="00B727DF"/>
    <w:rsid w:val="00B72CF9"/>
    <w:rsid w:val="00B72D67"/>
    <w:rsid w:val="00B72EE9"/>
    <w:rsid w:val="00B73577"/>
    <w:rsid w:val="00B73637"/>
    <w:rsid w:val="00B73D34"/>
    <w:rsid w:val="00B742C1"/>
    <w:rsid w:val="00B7433C"/>
    <w:rsid w:val="00B74720"/>
    <w:rsid w:val="00B74C99"/>
    <w:rsid w:val="00B75032"/>
    <w:rsid w:val="00B750D5"/>
    <w:rsid w:val="00B7591C"/>
    <w:rsid w:val="00B75BFB"/>
    <w:rsid w:val="00B75D1D"/>
    <w:rsid w:val="00B75E98"/>
    <w:rsid w:val="00B7611F"/>
    <w:rsid w:val="00B769D2"/>
    <w:rsid w:val="00B76A3F"/>
    <w:rsid w:val="00B76A7D"/>
    <w:rsid w:val="00B76CE1"/>
    <w:rsid w:val="00B77032"/>
    <w:rsid w:val="00B77306"/>
    <w:rsid w:val="00B776D5"/>
    <w:rsid w:val="00B77B7E"/>
    <w:rsid w:val="00B801F8"/>
    <w:rsid w:val="00B80744"/>
    <w:rsid w:val="00B808D4"/>
    <w:rsid w:val="00B80979"/>
    <w:rsid w:val="00B80980"/>
    <w:rsid w:val="00B813A1"/>
    <w:rsid w:val="00B818AA"/>
    <w:rsid w:val="00B81B66"/>
    <w:rsid w:val="00B81BC2"/>
    <w:rsid w:val="00B81C09"/>
    <w:rsid w:val="00B81C75"/>
    <w:rsid w:val="00B81D8F"/>
    <w:rsid w:val="00B81EEF"/>
    <w:rsid w:val="00B81F26"/>
    <w:rsid w:val="00B82418"/>
    <w:rsid w:val="00B840BB"/>
    <w:rsid w:val="00B84C9F"/>
    <w:rsid w:val="00B8525F"/>
    <w:rsid w:val="00B856E9"/>
    <w:rsid w:val="00B85774"/>
    <w:rsid w:val="00B863FE"/>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951"/>
    <w:rsid w:val="00B93AC4"/>
    <w:rsid w:val="00B93D97"/>
    <w:rsid w:val="00B94392"/>
    <w:rsid w:val="00B94A8E"/>
    <w:rsid w:val="00B955F5"/>
    <w:rsid w:val="00B95663"/>
    <w:rsid w:val="00B95A36"/>
    <w:rsid w:val="00B95CCC"/>
    <w:rsid w:val="00B95F44"/>
    <w:rsid w:val="00B96D3C"/>
    <w:rsid w:val="00B97577"/>
    <w:rsid w:val="00B97610"/>
    <w:rsid w:val="00BA051D"/>
    <w:rsid w:val="00BA05BA"/>
    <w:rsid w:val="00BA0FE9"/>
    <w:rsid w:val="00BA118B"/>
    <w:rsid w:val="00BA139F"/>
    <w:rsid w:val="00BA1A0B"/>
    <w:rsid w:val="00BA1E85"/>
    <w:rsid w:val="00BA308D"/>
    <w:rsid w:val="00BA359B"/>
    <w:rsid w:val="00BA35C1"/>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5BFE"/>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495"/>
    <w:rsid w:val="00BD6785"/>
    <w:rsid w:val="00BD77DE"/>
    <w:rsid w:val="00BD79C2"/>
    <w:rsid w:val="00BE1F2E"/>
    <w:rsid w:val="00BE1FA7"/>
    <w:rsid w:val="00BE2AD7"/>
    <w:rsid w:val="00BE2BAA"/>
    <w:rsid w:val="00BE34B4"/>
    <w:rsid w:val="00BE4F8D"/>
    <w:rsid w:val="00BE590A"/>
    <w:rsid w:val="00BE65FF"/>
    <w:rsid w:val="00BE770F"/>
    <w:rsid w:val="00BE778C"/>
    <w:rsid w:val="00BE7A3F"/>
    <w:rsid w:val="00BF01D4"/>
    <w:rsid w:val="00BF1780"/>
    <w:rsid w:val="00BF1C7B"/>
    <w:rsid w:val="00BF20FB"/>
    <w:rsid w:val="00BF2997"/>
    <w:rsid w:val="00BF32E5"/>
    <w:rsid w:val="00BF433F"/>
    <w:rsid w:val="00BF4C22"/>
    <w:rsid w:val="00BF4CD1"/>
    <w:rsid w:val="00BF4DD7"/>
    <w:rsid w:val="00BF51E4"/>
    <w:rsid w:val="00BF5691"/>
    <w:rsid w:val="00BF6043"/>
    <w:rsid w:val="00BF74D8"/>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53A"/>
    <w:rsid w:val="00C04C59"/>
    <w:rsid w:val="00C0524E"/>
    <w:rsid w:val="00C05428"/>
    <w:rsid w:val="00C058A3"/>
    <w:rsid w:val="00C05E05"/>
    <w:rsid w:val="00C06233"/>
    <w:rsid w:val="00C06317"/>
    <w:rsid w:val="00C06D01"/>
    <w:rsid w:val="00C0711F"/>
    <w:rsid w:val="00C074F1"/>
    <w:rsid w:val="00C077E1"/>
    <w:rsid w:val="00C0797B"/>
    <w:rsid w:val="00C1019A"/>
    <w:rsid w:val="00C107BE"/>
    <w:rsid w:val="00C10BD0"/>
    <w:rsid w:val="00C10C03"/>
    <w:rsid w:val="00C112F7"/>
    <w:rsid w:val="00C1161D"/>
    <w:rsid w:val="00C11A5B"/>
    <w:rsid w:val="00C12C55"/>
    <w:rsid w:val="00C12CC4"/>
    <w:rsid w:val="00C12CE6"/>
    <w:rsid w:val="00C12D9C"/>
    <w:rsid w:val="00C13208"/>
    <w:rsid w:val="00C13392"/>
    <w:rsid w:val="00C133F5"/>
    <w:rsid w:val="00C1360E"/>
    <w:rsid w:val="00C13819"/>
    <w:rsid w:val="00C13CCA"/>
    <w:rsid w:val="00C142EA"/>
    <w:rsid w:val="00C14949"/>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88A"/>
    <w:rsid w:val="00C21FF8"/>
    <w:rsid w:val="00C220F2"/>
    <w:rsid w:val="00C223A0"/>
    <w:rsid w:val="00C226D1"/>
    <w:rsid w:val="00C23BBD"/>
    <w:rsid w:val="00C24021"/>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B34"/>
    <w:rsid w:val="00C33CD5"/>
    <w:rsid w:val="00C33E46"/>
    <w:rsid w:val="00C33E50"/>
    <w:rsid w:val="00C340CF"/>
    <w:rsid w:val="00C34101"/>
    <w:rsid w:val="00C348FE"/>
    <w:rsid w:val="00C34930"/>
    <w:rsid w:val="00C34FBC"/>
    <w:rsid w:val="00C35087"/>
    <w:rsid w:val="00C35155"/>
    <w:rsid w:val="00C3523B"/>
    <w:rsid w:val="00C35947"/>
    <w:rsid w:val="00C36FFE"/>
    <w:rsid w:val="00C375D2"/>
    <w:rsid w:val="00C402C8"/>
    <w:rsid w:val="00C40A83"/>
    <w:rsid w:val="00C40D37"/>
    <w:rsid w:val="00C40EE3"/>
    <w:rsid w:val="00C412E1"/>
    <w:rsid w:val="00C416FD"/>
    <w:rsid w:val="00C41DDD"/>
    <w:rsid w:val="00C41E73"/>
    <w:rsid w:val="00C41FA0"/>
    <w:rsid w:val="00C4271F"/>
    <w:rsid w:val="00C42A6C"/>
    <w:rsid w:val="00C42B60"/>
    <w:rsid w:val="00C42EE3"/>
    <w:rsid w:val="00C43E4A"/>
    <w:rsid w:val="00C43FD4"/>
    <w:rsid w:val="00C4445E"/>
    <w:rsid w:val="00C44720"/>
    <w:rsid w:val="00C44846"/>
    <w:rsid w:val="00C453B9"/>
    <w:rsid w:val="00C45A51"/>
    <w:rsid w:val="00C46113"/>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0ED4"/>
    <w:rsid w:val="00C6111A"/>
    <w:rsid w:val="00C61623"/>
    <w:rsid w:val="00C61801"/>
    <w:rsid w:val="00C618DF"/>
    <w:rsid w:val="00C62FF2"/>
    <w:rsid w:val="00C643D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0D1"/>
    <w:rsid w:val="00C71716"/>
    <w:rsid w:val="00C71A56"/>
    <w:rsid w:val="00C72B8E"/>
    <w:rsid w:val="00C72E3A"/>
    <w:rsid w:val="00C730CC"/>
    <w:rsid w:val="00C74EAB"/>
    <w:rsid w:val="00C74F86"/>
    <w:rsid w:val="00C7532A"/>
    <w:rsid w:val="00C75721"/>
    <w:rsid w:val="00C760A6"/>
    <w:rsid w:val="00C762B7"/>
    <w:rsid w:val="00C7635F"/>
    <w:rsid w:val="00C76825"/>
    <w:rsid w:val="00C77C4B"/>
    <w:rsid w:val="00C77C5D"/>
    <w:rsid w:val="00C77D50"/>
    <w:rsid w:val="00C80DC6"/>
    <w:rsid w:val="00C815E4"/>
    <w:rsid w:val="00C81CCC"/>
    <w:rsid w:val="00C82535"/>
    <w:rsid w:val="00C82775"/>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26F7"/>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6CB1"/>
    <w:rsid w:val="00CD7422"/>
    <w:rsid w:val="00CE02A5"/>
    <w:rsid w:val="00CE0950"/>
    <w:rsid w:val="00CE0FC5"/>
    <w:rsid w:val="00CE11D8"/>
    <w:rsid w:val="00CE1648"/>
    <w:rsid w:val="00CE1A90"/>
    <w:rsid w:val="00CE1B91"/>
    <w:rsid w:val="00CE1C5C"/>
    <w:rsid w:val="00CE1CA9"/>
    <w:rsid w:val="00CE1E07"/>
    <w:rsid w:val="00CE24A9"/>
    <w:rsid w:val="00CE2567"/>
    <w:rsid w:val="00CE2721"/>
    <w:rsid w:val="00CE2A65"/>
    <w:rsid w:val="00CE3037"/>
    <w:rsid w:val="00CE32AD"/>
    <w:rsid w:val="00CE3361"/>
    <w:rsid w:val="00CE3F49"/>
    <w:rsid w:val="00CE415B"/>
    <w:rsid w:val="00CE49B0"/>
    <w:rsid w:val="00CE4EA8"/>
    <w:rsid w:val="00CE5261"/>
    <w:rsid w:val="00CE584B"/>
    <w:rsid w:val="00CE5A0A"/>
    <w:rsid w:val="00CE6C5C"/>
    <w:rsid w:val="00CE72F6"/>
    <w:rsid w:val="00CE76C2"/>
    <w:rsid w:val="00CE7FF2"/>
    <w:rsid w:val="00CF0E8B"/>
    <w:rsid w:val="00CF100F"/>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5CB5"/>
    <w:rsid w:val="00CF61C3"/>
    <w:rsid w:val="00CF6562"/>
    <w:rsid w:val="00CF72BD"/>
    <w:rsid w:val="00CF767E"/>
    <w:rsid w:val="00CF78C0"/>
    <w:rsid w:val="00D003F6"/>
    <w:rsid w:val="00D015A8"/>
    <w:rsid w:val="00D0221A"/>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638"/>
    <w:rsid w:val="00D14873"/>
    <w:rsid w:val="00D14C06"/>
    <w:rsid w:val="00D14CA9"/>
    <w:rsid w:val="00D14DAF"/>
    <w:rsid w:val="00D14F87"/>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4700"/>
    <w:rsid w:val="00D3544C"/>
    <w:rsid w:val="00D35FDB"/>
    <w:rsid w:val="00D36983"/>
    <w:rsid w:val="00D3719F"/>
    <w:rsid w:val="00D371C8"/>
    <w:rsid w:val="00D37D61"/>
    <w:rsid w:val="00D40103"/>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278"/>
    <w:rsid w:val="00D50F4A"/>
    <w:rsid w:val="00D51089"/>
    <w:rsid w:val="00D511F7"/>
    <w:rsid w:val="00D5228C"/>
    <w:rsid w:val="00D52E06"/>
    <w:rsid w:val="00D53650"/>
    <w:rsid w:val="00D53F1B"/>
    <w:rsid w:val="00D5425F"/>
    <w:rsid w:val="00D54805"/>
    <w:rsid w:val="00D553C7"/>
    <w:rsid w:val="00D5648F"/>
    <w:rsid w:val="00D5651D"/>
    <w:rsid w:val="00D566A3"/>
    <w:rsid w:val="00D56A12"/>
    <w:rsid w:val="00D57669"/>
    <w:rsid w:val="00D57B21"/>
    <w:rsid w:val="00D57B9A"/>
    <w:rsid w:val="00D60190"/>
    <w:rsid w:val="00D602D3"/>
    <w:rsid w:val="00D605A5"/>
    <w:rsid w:val="00D606A0"/>
    <w:rsid w:val="00D60A18"/>
    <w:rsid w:val="00D60A2F"/>
    <w:rsid w:val="00D60DAB"/>
    <w:rsid w:val="00D60FBB"/>
    <w:rsid w:val="00D61A8A"/>
    <w:rsid w:val="00D62369"/>
    <w:rsid w:val="00D623AA"/>
    <w:rsid w:val="00D62653"/>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410"/>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36E"/>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97C1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58A"/>
    <w:rsid w:val="00DC1889"/>
    <w:rsid w:val="00DC1CA3"/>
    <w:rsid w:val="00DC226A"/>
    <w:rsid w:val="00DC2949"/>
    <w:rsid w:val="00DC2A33"/>
    <w:rsid w:val="00DC3214"/>
    <w:rsid w:val="00DC335D"/>
    <w:rsid w:val="00DC3579"/>
    <w:rsid w:val="00DC3E0F"/>
    <w:rsid w:val="00DC43AE"/>
    <w:rsid w:val="00DC466F"/>
    <w:rsid w:val="00DC4841"/>
    <w:rsid w:val="00DC4DDA"/>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489"/>
    <w:rsid w:val="00DE1532"/>
    <w:rsid w:val="00DE179B"/>
    <w:rsid w:val="00DE292D"/>
    <w:rsid w:val="00DE2AA3"/>
    <w:rsid w:val="00DE30D1"/>
    <w:rsid w:val="00DE3A67"/>
    <w:rsid w:val="00DE3B74"/>
    <w:rsid w:val="00DE40F7"/>
    <w:rsid w:val="00DE47DF"/>
    <w:rsid w:val="00DE4C85"/>
    <w:rsid w:val="00DE4D21"/>
    <w:rsid w:val="00DE4E08"/>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473C"/>
    <w:rsid w:val="00DF50E7"/>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81"/>
    <w:rsid w:val="00E104B0"/>
    <w:rsid w:val="00E104CA"/>
    <w:rsid w:val="00E105B9"/>
    <w:rsid w:val="00E1079E"/>
    <w:rsid w:val="00E10909"/>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59"/>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9BD"/>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067"/>
    <w:rsid w:val="00E475F0"/>
    <w:rsid w:val="00E479BA"/>
    <w:rsid w:val="00E479FF"/>
    <w:rsid w:val="00E50FC4"/>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CCA"/>
    <w:rsid w:val="00E57E87"/>
    <w:rsid w:val="00E60DE1"/>
    <w:rsid w:val="00E61076"/>
    <w:rsid w:val="00E61812"/>
    <w:rsid w:val="00E62CF0"/>
    <w:rsid w:val="00E62E5D"/>
    <w:rsid w:val="00E63843"/>
    <w:rsid w:val="00E65073"/>
    <w:rsid w:val="00E65E8C"/>
    <w:rsid w:val="00E66800"/>
    <w:rsid w:val="00E66D78"/>
    <w:rsid w:val="00E6725D"/>
    <w:rsid w:val="00E673C1"/>
    <w:rsid w:val="00E67779"/>
    <w:rsid w:val="00E67C5C"/>
    <w:rsid w:val="00E67E55"/>
    <w:rsid w:val="00E70338"/>
    <w:rsid w:val="00E7039E"/>
    <w:rsid w:val="00E70504"/>
    <w:rsid w:val="00E70591"/>
    <w:rsid w:val="00E70F32"/>
    <w:rsid w:val="00E71198"/>
    <w:rsid w:val="00E719A2"/>
    <w:rsid w:val="00E71B71"/>
    <w:rsid w:val="00E71E4F"/>
    <w:rsid w:val="00E72486"/>
    <w:rsid w:val="00E724EF"/>
    <w:rsid w:val="00E7264E"/>
    <w:rsid w:val="00E72651"/>
    <w:rsid w:val="00E7311B"/>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4B82"/>
    <w:rsid w:val="00E8534F"/>
    <w:rsid w:val="00E854EA"/>
    <w:rsid w:val="00E85EC9"/>
    <w:rsid w:val="00E865AD"/>
    <w:rsid w:val="00E86BAE"/>
    <w:rsid w:val="00E876A3"/>
    <w:rsid w:val="00E87DC5"/>
    <w:rsid w:val="00E903A5"/>
    <w:rsid w:val="00E90A19"/>
    <w:rsid w:val="00E91460"/>
    <w:rsid w:val="00E915F1"/>
    <w:rsid w:val="00E9189B"/>
    <w:rsid w:val="00E91C42"/>
    <w:rsid w:val="00E92341"/>
    <w:rsid w:val="00E92EA9"/>
    <w:rsid w:val="00E93635"/>
    <w:rsid w:val="00E94F06"/>
    <w:rsid w:val="00E95243"/>
    <w:rsid w:val="00E956CB"/>
    <w:rsid w:val="00E960B8"/>
    <w:rsid w:val="00E96AEE"/>
    <w:rsid w:val="00E96D1C"/>
    <w:rsid w:val="00E97103"/>
    <w:rsid w:val="00E9762E"/>
    <w:rsid w:val="00E977CB"/>
    <w:rsid w:val="00E977CE"/>
    <w:rsid w:val="00E97990"/>
    <w:rsid w:val="00E97D2F"/>
    <w:rsid w:val="00E97EA7"/>
    <w:rsid w:val="00E97FB1"/>
    <w:rsid w:val="00EA1048"/>
    <w:rsid w:val="00EA1514"/>
    <w:rsid w:val="00EA16E1"/>
    <w:rsid w:val="00EA1767"/>
    <w:rsid w:val="00EA1F8E"/>
    <w:rsid w:val="00EA2360"/>
    <w:rsid w:val="00EA272B"/>
    <w:rsid w:val="00EA2AB7"/>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1507"/>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4C60"/>
    <w:rsid w:val="00ED5030"/>
    <w:rsid w:val="00ED547D"/>
    <w:rsid w:val="00ED596C"/>
    <w:rsid w:val="00ED5ACF"/>
    <w:rsid w:val="00ED5D88"/>
    <w:rsid w:val="00ED6B34"/>
    <w:rsid w:val="00EE0174"/>
    <w:rsid w:val="00EE01D1"/>
    <w:rsid w:val="00EE083C"/>
    <w:rsid w:val="00EE0D6A"/>
    <w:rsid w:val="00EE12E9"/>
    <w:rsid w:val="00EE13A7"/>
    <w:rsid w:val="00EE27C2"/>
    <w:rsid w:val="00EE2B55"/>
    <w:rsid w:val="00EE3341"/>
    <w:rsid w:val="00EE3445"/>
    <w:rsid w:val="00EE35F5"/>
    <w:rsid w:val="00EE3D30"/>
    <w:rsid w:val="00EE3DB2"/>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95D"/>
    <w:rsid w:val="00EF1D2F"/>
    <w:rsid w:val="00EF1E08"/>
    <w:rsid w:val="00EF1F2C"/>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618"/>
    <w:rsid w:val="00F0595E"/>
    <w:rsid w:val="00F05A7B"/>
    <w:rsid w:val="00F0622D"/>
    <w:rsid w:val="00F06454"/>
    <w:rsid w:val="00F06CB2"/>
    <w:rsid w:val="00F06E72"/>
    <w:rsid w:val="00F07188"/>
    <w:rsid w:val="00F07C8A"/>
    <w:rsid w:val="00F07D8B"/>
    <w:rsid w:val="00F104D0"/>
    <w:rsid w:val="00F105A3"/>
    <w:rsid w:val="00F10840"/>
    <w:rsid w:val="00F116E1"/>
    <w:rsid w:val="00F11E4F"/>
    <w:rsid w:val="00F1272B"/>
    <w:rsid w:val="00F12EE1"/>
    <w:rsid w:val="00F13033"/>
    <w:rsid w:val="00F13232"/>
    <w:rsid w:val="00F132E7"/>
    <w:rsid w:val="00F13560"/>
    <w:rsid w:val="00F13A85"/>
    <w:rsid w:val="00F13C6A"/>
    <w:rsid w:val="00F13C93"/>
    <w:rsid w:val="00F14212"/>
    <w:rsid w:val="00F14A1F"/>
    <w:rsid w:val="00F14D95"/>
    <w:rsid w:val="00F15A0F"/>
    <w:rsid w:val="00F15D2C"/>
    <w:rsid w:val="00F16582"/>
    <w:rsid w:val="00F16B9D"/>
    <w:rsid w:val="00F16CE1"/>
    <w:rsid w:val="00F17125"/>
    <w:rsid w:val="00F179EF"/>
    <w:rsid w:val="00F17E02"/>
    <w:rsid w:val="00F17E22"/>
    <w:rsid w:val="00F20017"/>
    <w:rsid w:val="00F20776"/>
    <w:rsid w:val="00F21051"/>
    <w:rsid w:val="00F2106E"/>
    <w:rsid w:val="00F21353"/>
    <w:rsid w:val="00F21514"/>
    <w:rsid w:val="00F21AE7"/>
    <w:rsid w:val="00F21B8E"/>
    <w:rsid w:val="00F21CAF"/>
    <w:rsid w:val="00F222D7"/>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3A0"/>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1B47"/>
    <w:rsid w:val="00F42037"/>
    <w:rsid w:val="00F423F6"/>
    <w:rsid w:val="00F42415"/>
    <w:rsid w:val="00F424D3"/>
    <w:rsid w:val="00F4284C"/>
    <w:rsid w:val="00F42EAD"/>
    <w:rsid w:val="00F43194"/>
    <w:rsid w:val="00F43DD9"/>
    <w:rsid w:val="00F443B0"/>
    <w:rsid w:val="00F444E7"/>
    <w:rsid w:val="00F447EA"/>
    <w:rsid w:val="00F44943"/>
    <w:rsid w:val="00F44AFD"/>
    <w:rsid w:val="00F44DC4"/>
    <w:rsid w:val="00F453DF"/>
    <w:rsid w:val="00F46096"/>
    <w:rsid w:val="00F4680D"/>
    <w:rsid w:val="00F4737E"/>
    <w:rsid w:val="00F47D5F"/>
    <w:rsid w:val="00F47E5F"/>
    <w:rsid w:val="00F50623"/>
    <w:rsid w:val="00F510E3"/>
    <w:rsid w:val="00F511EE"/>
    <w:rsid w:val="00F516CB"/>
    <w:rsid w:val="00F5170E"/>
    <w:rsid w:val="00F51D28"/>
    <w:rsid w:val="00F51E4D"/>
    <w:rsid w:val="00F52858"/>
    <w:rsid w:val="00F533F9"/>
    <w:rsid w:val="00F539AC"/>
    <w:rsid w:val="00F53D94"/>
    <w:rsid w:val="00F5420D"/>
    <w:rsid w:val="00F54768"/>
    <w:rsid w:val="00F54AAB"/>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0A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BC4"/>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422"/>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4B26"/>
    <w:rsid w:val="00FA5DD8"/>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4443"/>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A0"/>
    <w:rsid w:val="00FE6AD1"/>
    <w:rsid w:val="00FE78FD"/>
    <w:rsid w:val="00FE7BA2"/>
    <w:rsid w:val="00FF0586"/>
    <w:rsid w:val="00FF09BD"/>
    <w:rsid w:val="00FF1744"/>
    <w:rsid w:val="00FF2265"/>
    <w:rsid w:val="00FF3496"/>
    <w:rsid w:val="00FF3CA1"/>
    <w:rsid w:val="00FF4177"/>
    <w:rsid w:val="00FF4675"/>
    <w:rsid w:val="00FF48C8"/>
    <w:rsid w:val="00FF7927"/>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styleId="Revisin">
    <w:name w:val="Revision"/>
    <w:hidden/>
    <w:uiPriority w:val="99"/>
    <w:semiHidden/>
    <w:rsid w:val="00BF433F"/>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68396C"/>
    <w:rPr>
      <w:color w:val="605E5C"/>
      <w:shd w:val="clear" w:color="auto" w:fill="E1DFDD"/>
    </w:rPr>
  </w:style>
  <w:style w:type="character" w:customStyle="1" w:styleId="SubttuloCar">
    <w:name w:val="Subtítulo Car"/>
    <w:basedOn w:val="Fuentedeprrafopredeter"/>
    <w:link w:val="Subttulo"/>
    <w:uiPriority w:val="99"/>
    <w:rsid w:val="00A16D86"/>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A16D8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oter" Target="foot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Tendencia-Ciclo.xlsx]Datos'!$C$173:$C$232</c:f>
              <c:numCache>
                <c:formatCode>0.0_)</c:formatCode>
                <c:ptCount val="57"/>
                <c:pt idx="0">
                  <c:v>51.331733173172303</c:v>
                </c:pt>
                <c:pt idx="1">
                  <c:v>51.854920914257299</c:v>
                </c:pt>
                <c:pt idx="2">
                  <c:v>52.7139657989147</c:v>
                </c:pt>
                <c:pt idx="3">
                  <c:v>51.578768080447098</c:v>
                </c:pt>
                <c:pt idx="4">
                  <c:v>51.521174307136</c:v>
                </c:pt>
                <c:pt idx="5">
                  <c:v>51.544621002540801</c:v>
                </c:pt>
                <c:pt idx="6">
                  <c:v>51.817816866829297</c:v>
                </c:pt>
                <c:pt idx="7">
                  <c:v>51.413099501577598</c:v>
                </c:pt>
                <c:pt idx="8">
                  <c:v>51.580461126985099</c:v>
                </c:pt>
                <c:pt idx="9">
                  <c:v>51.292285556138502</c:v>
                </c:pt>
                <c:pt idx="10">
                  <c:v>51.230551324318498</c:v>
                </c:pt>
                <c:pt idx="11">
                  <c:v>51.294196907903803</c:v>
                </c:pt>
                <c:pt idx="12">
                  <c:v>51.489994369275898</c:v>
                </c:pt>
                <c:pt idx="13">
                  <c:v>51.927676305559203</c:v>
                </c:pt>
                <c:pt idx="14">
                  <c:v>51.711018590536803</c:v>
                </c:pt>
                <c:pt idx="15">
                  <c:v>52.9017124849059</c:v>
                </c:pt>
                <c:pt idx="16">
                  <c:v>51.867248378240902</c:v>
                </c:pt>
                <c:pt idx="17">
                  <c:v>51.973584714477397</c:v>
                </c:pt>
                <c:pt idx="18">
                  <c:v>49.950893308098301</c:v>
                </c:pt>
                <c:pt idx="19">
                  <c:v>50.589407497744098</c:v>
                </c:pt>
                <c:pt idx="20">
                  <c:v>50.589497948009502</c:v>
                </c:pt>
                <c:pt idx="21">
                  <c:v>50.219221363884998</c:v>
                </c:pt>
                <c:pt idx="22">
                  <c:v>50.070184689846599</c:v>
                </c:pt>
                <c:pt idx="23">
                  <c:v>49.666775090128802</c:v>
                </c:pt>
                <c:pt idx="24">
                  <c:v>49.875157753012097</c:v>
                </c:pt>
                <c:pt idx="25">
                  <c:v>50.2020062191161</c:v>
                </c:pt>
                <c:pt idx="26">
                  <c:v>47.567130535123603</c:v>
                </c:pt>
                <c:pt idx="27">
                  <c:v>42.6235462367884</c:v>
                </c:pt>
                <c:pt idx="28">
                  <c:v>39.257943246040902</c:v>
                </c:pt>
                <c:pt idx="29">
                  <c:v>49.2668680676557</c:v>
                </c:pt>
                <c:pt idx="30">
                  <c:v>49.7926914630334</c:v>
                </c:pt>
                <c:pt idx="31">
                  <c:v>50.2963279444254</c:v>
                </c:pt>
                <c:pt idx="32">
                  <c:v>50.062725964526003</c:v>
                </c:pt>
                <c:pt idx="33">
                  <c:v>50.898114951033101</c:v>
                </c:pt>
                <c:pt idx="34">
                  <c:v>50.765983988349703</c:v>
                </c:pt>
                <c:pt idx="35">
                  <c:v>51.2636182540001</c:v>
                </c:pt>
                <c:pt idx="36">
                  <c:v>51.718211305411501</c:v>
                </c:pt>
                <c:pt idx="37">
                  <c:v>50.157529397992697</c:v>
                </c:pt>
                <c:pt idx="38">
                  <c:v>51.939524355853202</c:v>
                </c:pt>
                <c:pt idx="39">
                  <c:v>50.6394283151526</c:v>
                </c:pt>
                <c:pt idx="40">
                  <c:v>51.020842293063602</c:v>
                </c:pt>
                <c:pt idx="41">
                  <c:v>51.663746682750002</c:v>
                </c:pt>
                <c:pt idx="42">
                  <c:v>52.228255134818198</c:v>
                </c:pt>
                <c:pt idx="43">
                  <c:v>52.396731008687603</c:v>
                </c:pt>
                <c:pt idx="44">
                  <c:v>52.9421916764069</c:v>
                </c:pt>
                <c:pt idx="45">
                  <c:v>52.645387944676798</c:v>
                </c:pt>
                <c:pt idx="46">
                  <c:v>52.966772097351402</c:v>
                </c:pt>
                <c:pt idx="47">
                  <c:v>52.385851010010597</c:v>
                </c:pt>
                <c:pt idx="48">
                  <c:v>51.149097702066001</c:v>
                </c:pt>
                <c:pt idx="49">
                  <c:v>52.549291705997902</c:v>
                </c:pt>
                <c:pt idx="50">
                  <c:v>54.0331142894496</c:v>
                </c:pt>
                <c:pt idx="51">
                  <c:v>53.257451464774299</c:v>
                </c:pt>
                <c:pt idx="52">
                  <c:v>53.375894591058199</c:v>
                </c:pt>
                <c:pt idx="53">
                  <c:v>51.631169459302399</c:v>
                </c:pt>
                <c:pt idx="54">
                  <c:v>51.665945291977302</c:v>
                </c:pt>
                <c:pt idx="55">
                  <c:v>51.536226815568902</c:v>
                </c:pt>
                <c:pt idx="56">
                  <c:v>51.172594501674602</c:v>
                </c:pt>
              </c:numCache>
            </c:numRef>
          </c:val>
          <c:smooth val="0"/>
          <c:extLst>
            <c:ext xmlns:c16="http://schemas.microsoft.com/office/drawing/2014/chart" uri="{C3380CC4-5D6E-409C-BE32-E72D297353CC}">
              <c16:uniqueId val="{00000000-6976-46F6-A8B2-2BA2FFDD9D94}"/>
            </c:ext>
          </c:extLst>
        </c:ser>
        <c:ser>
          <c:idx val="1"/>
          <c:order val="1"/>
          <c:tx>
            <c:strRef>
              <c:f>'[IPM_Gráficas Desest y Tendencia-Ciclo.xlsx]Datos'!$D$4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Tendencia-Ciclo.xlsx]Datos'!$D$173:$D$232</c:f>
              <c:numCache>
                <c:formatCode>0.0_)</c:formatCode>
                <c:ptCount val="57"/>
                <c:pt idx="0">
                  <c:v>51.628174992261002</c:v>
                </c:pt>
                <c:pt idx="1">
                  <c:v>51.627742931989602</c:v>
                </c:pt>
                <c:pt idx="2">
                  <c:v>51.6273606861132</c:v>
                </c:pt>
                <c:pt idx="3">
                  <c:v>51.622234880582397</c:v>
                </c:pt>
                <c:pt idx="4">
                  <c:v>51.6187216956477</c:v>
                </c:pt>
                <c:pt idx="5">
                  <c:v>51.608670859137398</c:v>
                </c:pt>
                <c:pt idx="6">
                  <c:v>51.573058438289401</c:v>
                </c:pt>
                <c:pt idx="7">
                  <c:v>51.504853563662202</c:v>
                </c:pt>
                <c:pt idx="8">
                  <c:v>51.4314243968009</c:v>
                </c:pt>
                <c:pt idx="9">
                  <c:v>51.367710807495499</c:v>
                </c:pt>
                <c:pt idx="10">
                  <c:v>51.354854490269602</c:v>
                </c:pt>
                <c:pt idx="11">
                  <c:v>51.413084801968303</c:v>
                </c:pt>
                <c:pt idx="12">
                  <c:v>51.548712573910898</c:v>
                </c:pt>
                <c:pt idx="13">
                  <c:v>51.730398676542102</c:v>
                </c:pt>
                <c:pt idx="14">
                  <c:v>51.881041821272099</c:v>
                </c:pt>
                <c:pt idx="15">
                  <c:v>51.9346040825329</c:v>
                </c:pt>
                <c:pt idx="16">
                  <c:v>51.841899541447802</c:v>
                </c:pt>
                <c:pt idx="17">
                  <c:v>51.613054429210202</c:v>
                </c:pt>
                <c:pt idx="18">
                  <c:v>51.280452506449699</c:v>
                </c:pt>
                <c:pt idx="19">
                  <c:v>50.911171920776503</c:v>
                </c:pt>
                <c:pt idx="20">
                  <c:v>50.561253503075797</c:v>
                </c:pt>
                <c:pt idx="21">
                  <c:v>50.259471405248</c:v>
                </c:pt>
                <c:pt idx="22">
                  <c:v>50.0086956219629</c:v>
                </c:pt>
                <c:pt idx="23">
                  <c:v>49.770704873482998</c:v>
                </c:pt>
                <c:pt idx="24">
                  <c:v>49.518777422760103</c:v>
                </c:pt>
                <c:pt idx="25">
                  <c:v>49.260275750688102</c:v>
                </c:pt>
                <c:pt idx="26">
                  <c:v>49.072287573397503</c:v>
                </c:pt>
                <c:pt idx="27">
                  <c:v>49.006844108016203</c:v>
                </c:pt>
                <c:pt idx="28">
                  <c:v>49.092538953519899</c:v>
                </c:pt>
                <c:pt idx="29">
                  <c:v>49.320630256276999</c:v>
                </c:pt>
                <c:pt idx="30">
                  <c:v>49.649240256174203</c:v>
                </c:pt>
                <c:pt idx="31">
                  <c:v>50.026484824230899</c:v>
                </c:pt>
                <c:pt idx="32">
                  <c:v>50.383671614538898</c:v>
                </c:pt>
                <c:pt idx="33">
                  <c:v>50.697845978812197</c:v>
                </c:pt>
                <c:pt idx="34">
                  <c:v>50.939563974950303</c:v>
                </c:pt>
                <c:pt idx="35">
                  <c:v>51.084377619817801</c:v>
                </c:pt>
                <c:pt idx="36">
                  <c:v>51.129199988688903</c:v>
                </c:pt>
                <c:pt idx="37">
                  <c:v>51.108900724127103</c:v>
                </c:pt>
                <c:pt idx="38">
                  <c:v>51.082101845227797</c:v>
                </c:pt>
                <c:pt idx="39">
                  <c:v>51.135731592839903</c:v>
                </c:pt>
                <c:pt idx="40">
                  <c:v>51.325320624684998</c:v>
                </c:pt>
                <c:pt idx="41">
                  <c:v>51.646233001912599</c:v>
                </c:pt>
                <c:pt idx="42">
                  <c:v>52.040189305385901</c:v>
                </c:pt>
                <c:pt idx="43">
                  <c:v>52.4023538759754</c:v>
                </c:pt>
                <c:pt idx="44">
                  <c:v>52.642903424645397</c:v>
                </c:pt>
                <c:pt idx="45">
                  <c:v>52.730630675824798</c:v>
                </c:pt>
                <c:pt idx="46">
                  <c:v>52.703885258977401</c:v>
                </c:pt>
                <c:pt idx="47">
                  <c:v>52.682200142070698</c:v>
                </c:pt>
                <c:pt idx="48">
                  <c:v>52.735184620654401</c:v>
                </c:pt>
                <c:pt idx="49">
                  <c:v>52.844803760412603</c:v>
                </c:pt>
                <c:pt idx="50">
                  <c:v>52.939949263678898</c:v>
                </c:pt>
                <c:pt idx="51">
                  <c:v>52.931781290346002</c:v>
                </c:pt>
                <c:pt idx="52">
                  <c:v>52.755939887121798</c:v>
                </c:pt>
                <c:pt idx="53">
                  <c:v>52.415914859518502</c:v>
                </c:pt>
                <c:pt idx="54">
                  <c:v>51.981920021478103</c:v>
                </c:pt>
                <c:pt idx="55">
                  <c:v>51.561634697998201</c:v>
                </c:pt>
                <c:pt idx="56">
                  <c:v>51.2510765120415</c:v>
                </c:pt>
              </c:numCache>
            </c:numRef>
          </c:val>
          <c:smooth val="0"/>
          <c:extLst>
            <c:ext xmlns:c16="http://schemas.microsoft.com/office/drawing/2014/chart" uri="{C3380CC4-5D6E-409C-BE32-E72D297353CC}">
              <c16:uniqueId val="{00000001-6976-46F6-A8B2-2BA2FFDD9D94}"/>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5"/>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Tendencia-Ciclo.xlsx]Datos'!$C$173:$C$232</c:f>
              <c:numCache>
                <c:formatCode>0.0_)</c:formatCode>
                <c:ptCount val="57"/>
                <c:pt idx="0">
                  <c:v>51.331733173172303</c:v>
                </c:pt>
                <c:pt idx="1">
                  <c:v>51.854920914257299</c:v>
                </c:pt>
                <c:pt idx="2">
                  <c:v>52.7139657989147</c:v>
                </c:pt>
                <c:pt idx="3">
                  <c:v>51.578768080447098</c:v>
                </c:pt>
                <c:pt idx="4">
                  <c:v>51.521174307136</c:v>
                </c:pt>
                <c:pt idx="5">
                  <c:v>51.544621002540801</c:v>
                </c:pt>
                <c:pt idx="6">
                  <c:v>51.817816866829297</c:v>
                </c:pt>
                <c:pt idx="7">
                  <c:v>51.413099501577598</c:v>
                </c:pt>
                <c:pt idx="8">
                  <c:v>51.580461126985099</c:v>
                </c:pt>
                <c:pt idx="9">
                  <c:v>51.292285556138502</c:v>
                </c:pt>
                <c:pt idx="10">
                  <c:v>51.230551324318498</c:v>
                </c:pt>
                <c:pt idx="11">
                  <c:v>51.294196907903803</c:v>
                </c:pt>
                <c:pt idx="12">
                  <c:v>51.489994369275898</c:v>
                </c:pt>
                <c:pt idx="13">
                  <c:v>51.927676305559203</c:v>
                </c:pt>
                <c:pt idx="14">
                  <c:v>51.711018590536803</c:v>
                </c:pt>
                <c:pt idx="15">
                  <c:v>52.9017124849059</c:v>
                </c:pt>
                <c:pt idx="16">
                  <c:v>51.867248378240902</c:v>
                </c:pt>
                <c:pt idx="17">
                  <c:v>51.973584714477397</c:v>
                </c:pt>
                <c:pt idx="18">
                  <c:v>49.950893308098301</c:v>
                </c:pt>
                <c:pt idx="19">
                  <c:v>50.589407497744098</c:v>
                </c:pt>
                <c:pt idx="20">
                  <c:v>50.589497948009502</c:v>
                </c:pt>
                <c:pt idx="21">
                  <c:v>50.219221363884998</c:v>
                </c:pt>
                <c:pt idx="22">
                  <c:v>50.070184689846599</c:v>
                </c:pt>
                <c:pt idx="23">
                  <c:v>49.666775090128802</c:v>
                </c:pt>
                <c:pt idx="24">
                  <c:v>49.875157753012097</c:v>
                </c:pt>
                <c:pt idx="25">
                  <c:v>50.2020062191161</c:v>
                </c:pt>
                <c:pt idx="26">
                  <c:v>47.567130535123603</c:v>
                </c:pt>
                <c:pt idx="27">
                  <c:v>42.6235462367884</c:v>
                </c:pt>
                <c:pt idx="28">
                  <c:v>39.257943246040902</c:v>
                </c:pt>
                <c:pt idx="29">
                  <c:v>49.2668680676557</c:v>
                </c:pt>
                <c:pt idx="30">
                  <c:v>49.7926914630334</c:v>
                </c:pt>
                <c:pt idx="31">
                  <c:v>50.2963279444254</c:v>
                </c:pt>
                <c:pt idx="32">
                  <c:v>50.062725964526003</c:v>
                </c:pt>
                <c:pt idx="33">
                  <c:v>50.898114951033101</c:v>
                </c:pt>
                <c:pt idx="34">
                  <c:v>50.765983988349703</c:v>
                </c:pt>
                <c:pt idx="35">
                  <c:v>51.2636182540001</c:v>
                </c:pt>
                <c:pt idx="36">
                  <c:v>51.718211305411501</c:v>
                </c:pt>
                <c:pt idx="37">
                  <c:v>50.157529397992697</c:v>
                </c:pt>
                <c:pt idx="38">
                  <c:v>51.939524355853202</c:v>
                </c:pt>
                <c:pt idx="39">
                  <c:v>50.6394283151526</c:v>
                </c:pt>
                <c:pt idx="40">
                  <c:v>51.020842293063602</c:v>
                </c:pt>
                <c:pt idx="41">
                  <c:v>51.663746682750002</c:v>
                </c:pt>
                <c:pt idx="42">
                  <c:v>52.228255134818198</c:v>
                </c:pt>
                <c:pt idx="43">
                  <c:v>52.396731008687603</c:v>
                </c:pt>
                <c:pt idx="44">
                  <c:v>52.9421916764069</c:v>
                </c:pt>
                <c:pt idx="45">
                  <c:v>52.645387944676798</c:v>
                </c:pt>
                <c:pt idx="46">
                  <c:v>52.966772097351402</c:v>
                </c:pt>
                <c:pt idx="47">
                  <c:v>52.385851010010597</c:v>
                </c:pt>
                <c:pt idx="48">
                  <c:v>51.149097702066001</c:v>
                </c:pt>
                <c:pt idx="49">
                  <c:v>52.549291705997902</c:v>
                </c:pt>
                <c:pt idx="50">
                  <c:v>54.0331142894496</c:v>
                </c:pt>
                <c:pt idx="51">
                  <c:v>53.257451464774299</c:v>
                </c:pt>
                <c:pt idx="52">
                  <c:v>53.375894591058199</c:v>
                </c:pt>
                <c:pt idx="53">
                  <c:v>51.631169459302399</c:v>
                </c:pt>
                <c:pt idx="54">
                  <c:v>51.665945291977302</c:v>
                </c:pt>
                <c:pt idx="55">
                  <c:v>51.536226815568902</c:v>
                </c:pt>
                <c:pt idx="56">
                  <c:v>51.172594501674602</c:v>
                </c:pt>
              </c:numCache>
            </c:numRef>
          </c:val>
          <c:smooth val="0"/>
          <c:extLst>
            <c:ext xmlns:c16="http://schemas.microsoft.com/office/drawing/2014/chart" uri="{C3380CC4-5D6E-409C-BE32-E72D297353CC}">
              <c16:uniqueId val="{00000000-D399-435A-8E07-CC65C160D3F7}"/>
            </c:ext>
          </c:extLst>
        </c:ser>
        <c:ser>
          <c:idx val="1"/>
          <c:order val="1"/>
          <c:tx>
            <c:strRef>
              <c:f>'[IPM_Gráficas Desest y Tendencia-Ciclo.xlsx]Datos'!$D$4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Tendencia-Ciclo.xlsx]Datos'!$D$173:$D$232</c:f>
              <c:numCache>
                <c:formatCode>0.0_)</c:formatCode>
                <c:ptCount val="57"/>
                <c:pt idx="0">
                  <c:v>51.628174992261002</c:v>
                </c:pt>
                <c:pt idx="1">
                  <c:v>51.627742931989602</c:v>
                </c:pt>
                <c:pt idx="2">
                  <c:v>51.6273606861132</c:v>
                </c:pt>
                <c:pt idx="3">
                  <c:v>51.622234880582397</c:v>
                </c:pt>
                <c:pt idx="4">
                  <c:v>51.6187216956477</c:v>
                </c:pt>
                <c:pt idx="5">
                  <c:v>51.608670859137398</c:v>
                </c:pt>
                <c:pt idx="6">
                  <c:v>51.573058438289401</c:v>
                </c:pt>
                <c:pt idx="7">
                  <c:v>51.504853563662202</c:v>
                </c:pt>
                <c:pt idx="8">
                  <c:v>51.4314243968009</c:v>
                </c:pt>
                <c:pt idx="9">
                  <c:v>51.367710807495499</c:v>
                </c:pt>
                <c:pt idx="10">
                  <c:v>51.354854490269602</c:v>
                </c:pt>
                <c:pt idx="11">
                  <c:v>51.413084801968303</c:v>
                </c:pt>
                <c:pt idx="12">
                  <c:v>51.548712573910898</c:v>
                </c:pt>
                <c:pt idx="13">
                  <c:v>51.730398676542102</c:v>
                </c:pt>
                <c:pt idx="14">
                  <c:v>51.881041821272099</c:v>
                </c:pt>
                <c:pt idx="15">
                  <c:v>51.9346040825329</c:v>
                </c:pt>
                <c:pt idx="16">
                  <c:v>51.841899541447802</c:v>
                </c:pt>
                <c:pt idx="17">
                  <c:v>51.613054429210202</c:v>
                </c:pt>
                <c:pt idx="18">
                  <c:v>51.280452506449699</c:v>
                </c:pt>
                <c:pt idx="19">
                  <c:v>50.911171920776503</c:v>
                </c:pt>
                <c:pt idx="20">
                  <c:v>50.561253503075797</c:v>
                </c:pt>
                <c:pt idx="21">
                  <c:v>50.259471405248</c:v>
                </c:pt>
                <c:pt idx="22">
                  <c:v>50.0086956219629</c:v>
                </c:pt>
                <c:pt idx="23">
                  <c:v>49.770704873482998</c:v>
                </c:pt>
                <c:pt idx="24">
                  <c:v>49.518777422760103</c:v>
                </c:pt>
                <c:pt idx="25">
                  <c:v>49.260275750688102</c:v>
                </c:pt>
                <c:pt idx="26">
                  <c:v>49.072287573397503</c:v>
                </c:pt>
                <c:pt idx="27">
                  <c:v>49.006844108016203</c:v>
                </c:pt>
                <c:pt idx="28">
                  <c:v>49.092538953519899</c:v>
                </c:pt>
                <c:pt idx="29">
                  <c:v>49.320630256276999</c:v>
                </c:pt>
                <c:pt idx="30">
                  <c:v>49.649240256174203</c:v>
                </c:pt>
                <c:pt idx="31">
                  <c:v>50.026484824230899</c:v>
                </c:pt>
                <c:pt idx="32">
                  <c:v>50.383671614538898</c:v>
                </c:pt>
                <c:pt idx="33">
                  <c:v>50.697845978812197</c:v>
                </c:pt>
                <c:pt idx="34">
                  <c:v>50.939563974950303</c:v>
                </c:pt>
                <c:pt idx="35">
                  <c:v>51.084377619817801</c:v>
                </c:pt>
                <c:pt idx="36">
                  <c:v>51.129199988688903</c:v>
                </c:pt>
                <c:pt idx="37">
                  <c:v>51.108900724127103</c:v>
                </c:pt>
                <c:pt idx="38">
                  <c:v>51.082101845227797</c:v>
                </c:pt>
                <c:pt idx="39">
                  <c:v>51.135731592839903</c:v>
                </c:pt>
                <c:pt idx="40">
                  <c:v>51.325320624684998</c:v>
                </c:pt>
                <c:pt idx="41">
                  <c:v>51.646233001912599</c:v>
                </c:pt>
                <c:pt idx="42">
                  <c:v>52.040189305385901</c:v>
                </c:pt>
                <c:pt idx="43">
                  <c:v>52.4023538759754</c:v>
                </c:pt>
                <c:pt idx="44">
                  <c:v>52.642903424645397</c:v>
                </c:pt>
                <c:pt idx="45">
                  <c:v>52.730630675824798</c:v>
                </c:pt>
                <c:pt idx="46">
                  <c:v>52.703885258977401</c:v>
                </c:pt>
                <c:pt idx="47">
                  <c:v>52.682200142070698</c:v>
                </c:pt>
                <c:pt idx="48">
                  <c:v>52.735184620654401</c:v>
                </c:pt>
                <c:pt idx="49">
                  <c:v>52.844803760412603</c:v>
                </c:pt>
                <c:pt idx="50">
                  <c:v>52.939949263678898</c:v>
                </c:pt>
                <c:pt idx="51">
                  <c:v>52.931781290346002</c:v>
                </c:pt>
                <c:pt idx="52">
                  <c:v>52.755939887121798</c:v>
                </c:pt>
                <c:pt idx="53">
                  <c:v>52.415914859518502</c:v>
                </c:pt>
                <c:pt idx="54">
                  <c:v>51.981920021478103</c:v>
                </c:pt>
                <c:pt idx="55">
                  <c:v>51.561634697998201</c:v>
                </c:pt>
                <c:pt idx="56">
                  <c:v>51.2510765120415</c:v>
                </c:pt>
              </c:numCache>
            </c:numRef>
          </c:val>
          <c:smooth val="0"/>
          <c:extLst>
            <c:ext xmlns:c16="http://schemas.microsoft.com/office/drawing/2014/chart" uri="{C3380CC4-5D6E-409C-BE32-E72D297353CC}">
              <c16:uniqueId val="{00000001-D399-435A-8E07-CC65C160D3F7}"/>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5"/>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'[IPM_Gráficas Desest y Tendencia-Ciclo.xlsx]Datos'!$E$4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Tendencia-Ciclo.xlsx]Datos'!$E$173:$E$232</c:f>
              <c:numCache>
                <c:formatCode>0.0_)</c:formatCode>
                <c:ptCount val="57"/>
                <c:pt idx="0">
                  <c:v>52.979989673797299</c:v>
                </c:pt>
                <c:pt idx="1">
                  <c:v>53.1242443341661</c:v>
                </c:pt>
                <c:pt idx="2">
                  <c:v>53.411628146006002</c:v>
                </c:pt>
                <c:pt idx="3">
                  <c:v>52.638211838338798</c:v>
                </c:pt>
                <c:pt idx="4">
                  <c:v>52.326780928048898</c:v>
                </c:pt>
                <c:pt idx="5">
                  <c:v>53.767244143348201</c:v>
                </c:pt>
                <c:pt idx="6">
                  <c:v>53.4060341051593</c:v>
                </c:pt>
                <c:pt idx="7">
                  <c:v>52.951702779952797</c:v>
                </c:pt>
                <c:pt idx="8">
                  <c:v>53.407176265326399</c:v>
                </c:pt>
                <c:pt idx="9">
                  <c:v>52.926064117694096</c:v>
                </c:pt>
                <c:pt idx="10">
                  <c:v>52.129661675475901</c:v>
                </c:pt>
                <c:pt idx="11">
                  <c:v>52.9652293498768</c:v>
                </c:pt>
                <c:pt idx="12">
                  <c:v>52.168220192900797</c:v>
                </c:pt>
                <c:pt idx="13">
                  <c:v>52.999960098520297</c:v>
                </c:pt>
                <c:pt idx="14">
                  <c:v>52.637642753740003</c:v>
                </c:pt>
                <c:pt idx="15">
                  <c:v>53.851984063525599</c:v>
                </c:pt>
                <c:pt idx="16">
                  <c:v>54.002179611180601</c:v>
                </c:pt>
                <c:pt idx="17">
                  <c:v>53.147992983446301</c:v>
                </c:pt>
                <c:pt idx="18">
                  <c:v>51.6522310624323</c:v>
                </c:pt>
                <c:pt idx="19">
                  <c:v>51.740356521650497</c:v>
                </c:pt>
                <c:pt idx="20">
                  <c:v>52.176571872105697</c:v>
                </c:pt>
                <c:pt idx="21">
                  <c:v>51.322014241242798</c:v>
                </c:pt>
                <c:pt idx="22">
                  <c:v>51.126931953562298</c:v>
                </c:pt>
                <c:pt idx="23">
                  <c:v>49.950444937925603</c:v>
                </c:pt>
                <c:pt idx="24">
                  <c:v>50.941989785562299</c:v>
                </c:pt>
                <c:pt idx="25">
                  <c:v>51.631043981758097</c:v>
                </c:pt>
                <c:pt idx="26">
                  <c:v>47.045259721787197</c:v>
                </c:pt>
                <c:pt idx="27">
                  <c:v>36.109094216186698</c:v>
                </c:pt>
                <c:pt idx="28">
                  <c:v>31.469146011287599</c:v>
                </c:pt>
                <c:pt idx="29">
                  <c:v>50.305674440099402</c:v>
                </c:pt>
                <c:pt idx="30">
                  <c:v>51.475360263954499</c:v>
                </c:pt>
                <c:pt idx="31">
                  <c:v>51.308687780821103</c:v>
                </c:pt>
                <c:pt idx="32">
                  <c:v>51.023053828346001</c:v>
                </c:pt>
                <c:pt idx="33">
                  <c:v>51.924059924051598</c:v>
                </c:pt>
                <c:pt idx="34">
                  <c:v>52.305012019878099</c:v>
                </c:pt>
                <c:pt idx="35">
                  <c:v>52.598246179480199</c:v>
                </c:pt>
                <c:pt idx="36">
                  <c:v>52.885475194874303</c:v>
                </c:pt>
                <c:pt idx="37">
                  <c:v>50.519418512949699</c:v>
                </c:pt>
                <c:pt idx="38">
                  <c:v>53.869809022801498</c:v>
                </c:pt>
                <c:pt idx="39">
                  <c:v>50.290232359601397</c:v>
                </c:pt>
                <c:pt idx="40">
                  <c:v>51.909126812580702</c:v>
                </c:pt>
                <c:pt idx="41">
                  <c:v>52.305371608772198</c:v>
                </c:pt>
                <c:pt idx="42">
                  <c:v>53.235284603292101</c:v>
                </c:pt>
                <c:pt idx="43">
                  <c:v>53.764156211298001</c:v>
                </c:pt>
                <c:pt idx="44">
                  <c:v>53.924028104180799</c:v>
                </c:pt>
                <c:pt idx="45">
                  <c:v>53.822708236737199</c:v>
                </c:pt>
                <c:pt idx="46">
                  <c:v>54.173118475075697</c:v>
                </c:pt>
                <c:pt idx="47">
                  <c:v>54.364720977261399</c:v>
                </c:pt>
                <c:pt idx="48">
                  <c:v>51.708644133858698</c:v>
                </c:pt>
                <c:pt idx="49">
                  <c:v>54.021230040184101</c:v>
                </c:pt>
                <c:pt idx="50">
                  <c:v>56.082185467417901</c:v>
                </c:pt>
                <c:pt idx="51">
                  <c:v>54.073026182321001</c:v>
                </c:pt>
                <c:pt idx="52">
                  <c:v>54.451637905321</c:v>
                </c:pt>
                <c:pt idx="53">
                  <c:v>53.069548941549499</c:v>
                </c:pt>
                <c:pt idx="54">
                  <c:v>52.393569111442297</c:v>
                </c:pt>
                <c:pt idx="55">
                  <c:v>52.332822653742497</c:v>
                </c:pt>
                <c:pt idx="56">
                  <c:v>51.941714180482997</c:v>
                </c:pt>
              </c:numCache>
            </c:numRef>
          </c:val>
          <c:smooth val="0"/>
          <c:extLst>
            <c:ext xmlns:c16="http://schemas.microsoft.com/office/drawing/2014/chart" uri="{C3380CC4-5D6E-409C-BE32-E72D297353CC}">
              <c16:uniqueId val="{00000000-BF11-4706-8B8C-D8BBE624F64B}"/>
            </c:ext>
          </c:extLst>
        </c:ser>
        <c:ser>
          <c:idx val="1"/>
          <c:order val="1"/>
          <c:tx>
            <c:strRef>
              <c:f>'[IPM_Gráficas Desest y Tendencia-Ciclo.xlsx]Datos'!$F$4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Tendencia-Ciclo.xlsx]Datos'!$F$173:$F$232</c:f>
              <c:numCache>
                <c:formatCode>0.0_)</c:formatCode>
                <c:ptCount val="57"/>
                <c:pt idx="0">
                  <c:v>52.9755684273021</c:v>
                </c:pt>
                <c:pt idx="1">
                  <c:v>52.972918682735603</c:v>
                </c:pt>
                <c:pt idx="2">
                  <c:v>52.977884046667299</c:v>
                </c:pt>
                <c:pt idx="3">
                  <c:v>53.0008518523492</c:v>
                </c:pt>
                <c:pt idx="4">
                  <c:v>53.072205119269</c:v>
                </c:pt>
                <c:pt idx="5">
                  <c:v>53.148421571508202</c:v>
                </c:pt>
                <c:pt idx="6">
                  <c:v>53.197817584562799</c:v>
                </c:pt>
                <c:pt idx="7">
                  <c:v>53.173083608552297</c:v>
                </c:pt>
                <c:pt idx="8">
                  <c:v>53.060227787811201</c:v>
                </c:pt>
                <c:pt idx="9">
                  <c:v>52.862224928997499</c:v>
                </c:pt>
                <c:pt idx="10">
                  <c:v>52.650552320977603</c:v>
                </c:pt>
                <c:pt idx="11">
                  <c:v>52.561913207639201</c:v>
                </c:pt>
                <c:pt idx="12">
                  <c:v>52.677618688790098</c:v>
                </c:pt>
                <c:pt idx="13">
                  <c:v>52.924616125043002</c:v>
                </c:pt>
                <c:pt idx="14">
                  <c:v>53.173354110759902</c:v>
                </c:pt>
                <c:pt idx="15">
                  <c:v>53.301815774569</c:v>
                </c:pt>
                <c:pt idx="16">
                  <c:v>53.221223422750199</c:v>
                </c:pt>
                <c:pt idx="17">
                  <c:v>52.958772316201603</c:v>
                </c:pt>
                <c:pt idx="18">
                  <c:v>52.551324965372501</c:v>
                </c:pt>
                <c:pt idx="19">
                  <c:v>52.075844751179297</c:v>
                </c:pt>
                <c:pt idx="20">
                  <c:v>51.636843302384797</c:v>
                </c:pt>
                <c:pt idx="21">
                  <c:v>51.271572839195997</c:v>
                </c:pt>
                <c:pt idx="22">
                  <c:v>50.970227450649901</c:v>
                </c:pt>
                <c:pt idx="23">
                  <c:v>50.652710387968803</c:v>
                </c:pt>
                <c:pt idx="24">
                  <c:v>50.291202976618202</c:v>
                </c:pt>
                <c:pt idx="25">
                  <c:v>49.972828859093902</c:v>
                </c:pt>
                <c:pt idx="26">
                  <c:v>49.8182199423592</c:v>
                </c:pt>
                <c:pt idx="27">
                  <c:v>49.845356876287802</c:v>
                </c:pt>
                <c:pt idx="28">
                  <c:v>50.0288243019844</c:v>
                </c:pt>
                <c:pt idx="29">
                  <c:v>50.344332633826802</c:v>
                </c:pt>
                <c:pt idx="30">
                  <c:v>50.7410152857125</c:v>
                </c:pt>
                <c:pt idx="31">
                  <c:v>51.182847428396997</c:v>
                </c:pt>
                <c:pt idx="32">
                  <c:v>51.594681874739699</c:v>
                </c:pt>
                <c:pt idx="33">
                  <c:v>51.953406044153603</c:v>
                </c:pt>
                <c:pt idx="34">
                  <c:v>52.236811696591701</c:v>
                </c:pt>
                <c:pt idx="35">
                  <c:v>52.423800023156197</c:v>
                </c:pt>
                <c:pt idx="36">
                  <c:v>52.479424177115</c:v>
                </c:pt>
                <c:pt idx="37">
                  <c:v>52.3980900395376</c:v>
                </c:pt>
                <c:pt idx="38">
                  <c:v>52.251657216533999</c:v>
                </c:pt>
                <c:pt idx="39">
                  <c:v>52.187562901464403</c:v>
                </c:pt>
                <c:pt idx="40">
                  <c:v>52.3033368309843</c:v>
                </c:pt>
                <c:pt idx="41">
                  <c:v>52.594299684940303</c:v>
                </c:pt>
                <c:pt idx="42">
                  <c:v>53.009224374899198</c:v>
                </c:pt>
                <c:pt idx="43">
                  <c:v>53.446120120599602</c:v>
                </c:pt>
                <c:pt idx="44">
                  <c:v>53.796399610606301</c:v>
                </c:pt>
                <c:pt idx="45">
                  <c:v>54.022542394425798</c:v>
                </c:pt>
                <c:pt idx="46">
                  <c:v>54.1205759118412</c:v>
                </c:pt>
                <c:pt idx="47">
                  <c:v>54.166578772675599</c:v>
                </c:pt>
                <c:pt idx="48">
                  <c:v>54.224174755637101</c:v>
                </c:pt>
                <c:pt idx="49">
                  <c:v>54.270507450884701</c:v>
                </c:pt>
                <c:pt idx="50">
                  <c:v>54.235895534271499</c:v>
                </c:pt>
                <c:pt idx="51">
                  <c:v>54.055682141579503</c:v>
                </c:pt>
                <c:pt idx="52">
                  <c:v>53.726577145521802</c:v>
                </c:pt>
                <c:pt idx="53">
                  <c:v>53.289691523921299</c:v>
                </c:pt>
                <c:pt idx="54">
                  <c:v>52.814324366064497</c:v>
                </c:pt>
                <c:pt idx="55">
                  <c:v>52.376378082380398</c:v>
                </c:pt>
                <c:pt idx="56">
                  <c:v>52.062497424421203</c:v>
                </c:pt>
              </c:numCache>
            </c:numRef>
          </c:val>
          <c:smooth val="0"/>
          <c:extLst>
            <c:ext xmlns:c16="http://schemas.microsoft.com/office/drawing/2014/chart" uri="{C3380CC4-5D6E-409C-BE32-E72D297353CC}">
              <c16:uniqueId val="{00000001-BF11-4706-8B8C-D8BBE624F64B}"/>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'[IPM_Gráficas Desest y Tendencia-Ciclo.xlsx]Datos'!$G$4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Tendencia-Ciclo.xlsx]Datos'!$G$173:$G$232</c:f>
              <c:numCache>
                <c:formatCode>0.0_)</c:formatCode>
                <c:ptCount val="57"/>
                <c:pt idx="0">
                  <c:v>50.805496818611601</c:v>
                </c:pt>
                <c:pt idx="1">
                  <c:v>52.201775374860098</c:v>
                </c:pt>
                <c:pt idx="2">
                  <c:v>55.6744948362428</c:v>
                </c:pt>
                <c:pt idx="3">
                  <c:v>52.575638640009103</c:v>
                </c:pt>
                <c:pt idx="4">
                  <c:v>52.397325028825698</c:v>
                </c:pt>
                <c:pt idx="5">
                  <c:v>52.516354781761798</c:v>
                </c:pt>
                <c:pt idx="6">
                  <c:v>54.161865305878699</c:v>
                </c:pt>
                <c:pt idx="7">
                  <c:v>51.894790492133502</c:v>
                </c:pt>
                <c:pt idx="8">
                  <c:v>52.258396298981403</c:v>
                </c:pt>
                <c:pt idx="9">
                  <c:v>51.762712452545898</c:v>
                </c:pt>
                <c:pt idx="10">
                  <c:v>52.702866680135998</c:v>
                </c:pt>
                <c:pt idx="11">
                  <c:v>52.392880333349602</c:v>
                </c:pt>
                <c:pt idx="12">
                  <c:v>52.799187061554697</c:v>
                </c:pt>
                <c:pt idx="13">
                  <c:v>53.339094403693601</c:v>
                </c:pt>
                <c:pt idx="14">
                  <c:v>53.077053475284401</c:v>
                </c:pt>
                <c:pt idx="15">
                  <c:v>54.774989611971797</c:v>
                </c:pt>
                <c:pt idx="16">
                  <c:v>53.307974933632401</c:v>
                </c:pt>
                <c:pt idx="17">
                  <c:v>53.181049984149098</c:v>
                </c:pt>
                <c:pt idx="18">
                  <c:v>50.610925838246402</c:v>
                </c:pt>
                <c:pt idx="19">
                  <c:v>51.658632368260001</c:v>
                </c:pt>
                <c:pt idx="20">
                  <c:v>50.737199283904999</c:v>
                </c:pt>
                <c:pt idx="21">
                  <c:v>51.290900081195097</c:v>
                </c:pt>
                <c:pt idx="22">
                  <c:v>49.734655933453297</c:v>
                </c:pt>
                <c:pt idx="23">
                  <c:v>50.458887767582702</c:v>
                </c:pt>
                <c:pt idx="24">
                  <c:v>50.197469968925397</c:v>
                </c:pt>
                <c:pt idx="25">
                  <c:v>50.771454809693097</c:v>
                </c:pt>
                <c:pt idx="26">
                  <c:v>46.436519878437103</c:v>
                </c:pt>
                <c:pt idx="27">
                  <c:v>38.787654386446803</c:v>
                </c:pt>
                <c:pt idx="28">
                  <c:v>34.6314938547062</c:v>
                </c:pt>
                <c:pt idx="29">
                  <c:v>50.823597736119602</c:v>
                </c:pt>
                <c:pt idx="30">
                  <c:v>50.280097971400501</c:v>
                </c:pt>
                <c:pt idx="31">
                  <c:v>50.924393895714601</c:v>
                </c:pt>
                <c:pt idx="32">
                  <c:v>50.493523673206298</c:v>
                </c:pt>
                <c:pt idx="33">
                  <c:v>52.155149163846097</c:v>
                </c:pt>
                <c:pt idx="34">
                  <c:v>51.577638923378203</c:v>
                </c:pt>
                <c:pt idx="35">
                  <c:v>51.105590289446397</c:v>
                </c:pt>
                <c:pt idx="36">
                  <c:v>52.6457320983477</c:v>
                </c:pt>
                <c:pt idx="37">
                  <c:v>50.411764281127901</c:v>
                </c:pt>
                <c:pt idx="38">
                  <c:v>52.984282065113703</c:v>
                </c:pt>
                <c:pt idx="39">
                  <c:v>49.989287360018899</c:v>
                </c:pt>
                <c:pt idx="40">
                  <c:v>49.8582790145351</c:v>
                </c:pt>
                <c:pt idx="41">
                  <c:v>51.325074103304097</c:v>
                </c:pt>
                <c:pt idx="42">
                  <c:v>55.607276193302901</c:v>
                </c:pt>
                <c:pt idx="43">
                  <c:v>53.920973489310001</c:v>
                </c:pt>
                <c:pt idx="44">
                  <c:v>54.347543463262099</c:v>
                </c:pt>
                <c:pt idx="45">
                  <c:v>52.881840233837003</c:v>
                </c:pt>
                <c:pt idx="46">
                  <c:v>54.6988772915089</c:v>
                </c:pt>
                <c:pt idx="47">
                  <c:v>53.757481749303103</c:v>
                </c:pt>
                <c:pt idx="48">
                  <c:v>51.243142448669303</c:v>
                </c:pt>
                <c:pt idx="49">
                  <c:v>53.769215639034897</c:v>
                </c:pt>
                <c:pt idx="50">
                  <c:v>55.9801819175701</c:v>
                </c:pt>
                <c:pt idx="51">
                  <c:v>54.409519904182801</c:v>
                </c:pt>
                <c:pt idx="52">
                  <c:v>55.5184468093533</c:v>
                </c:pt>
                <c:pt idx="53">
                  <c:v>50.496156426103298</c:v>
                </c:pt>
                <c:pt idx="54">
                  <c:v>52.706623520636498</c:v>
                </c:pt>
                <c:pt idx="55">
                  <c:v>52.178756405196097</c:v>
                </c:pt>
                <c:pt idx="56">
                  <c:v>52.664718677945302</c:v>
                </c:pt>
              </c:numCache>
            </c:numRef>
          </c:val>
          <c:smooth val="0"/>
          <c:extLst>
            <c:ext xmlns:c16="http://schemas.microsoft.com/office/drawing/2014/chart" uri="{C3380CC4-5D6E-409C-BE32-E72D297353CC}">
              <c16:uniqueId val="{00000000-05F0-4185-97F2-88694B799A55}"/>
            </c:ext>
          </c:extLst>
        </c:ser>
        <c:ser>
          <c:idx val="1"/>
          <c:order val="1"/>
          <c:tx>
            <c:strRef>
              <c:f>'[IPM_Gráficas Desest y Tendencia-Ciclo.xlsx]Datos'!$H$4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Tendencia-Ciclo.xlsx]Datos'!$H$173:$H$232</c:f>
              <c:numCache>
                <c:formatCode>0.0_)</c:formatCode>
                <c:ptCount val="57"/>
                <c:pt idx="0">
                  <c:v>52.808705725496601</c:v>
                </c:pt>
                <c:pt idx="1">
                  <c:v>52.717028207858398</c:v>
                </c:pt>
                <c:pt idx="2">
                  <c:v>52.609196550805102</c:v>
                </c:pt>
                <c:pt idx="3">
                  <c:v>52.519145768875099</c:v>
                </c:pt>
                <c:pt idx="4">
                  <c:v>52.444511308256097</c:v>
                </c:pt>
                <c:pt idx="5">
                  <c:v>52.379070919583299</c:v>
                </c:pt>
                <c:pt idx="6">
                  <c:v>52.292306567674999</c:v>
                </c:pt>
                <c:pt idx="7">
                  <c:v>52.191612285389702</c:v>
                </c:pt>
                <c:pt idx="8">
                  <c:v>52.146437859953302</c:v>
                </c:pt>
                <c:pt idx="9">
                  <c:v>52.176449295534503</c:v>
                </c:pt>
                <c:pt idx="10">
                  <c:v>52.317188910832698</c:v>
                </c:pt>
                <c:pt idx="11">
                  <c:v>52.581317513586399</c:v>
                </c:pt>
                <c:pt idx="12">
                  <c:v>52.9474797810499</c:v>
                </c:pt>
                <c:pt idx="13">
                  <c:v>53.312684000801397</c:v>
                </c:pt>
                <c:pt idx="14">
                  <c:v>53.565134839738398</c:v>
                </c:pt>
                <c:pt idx="15">
                  <c:v>53.593853872769699</c:v>
                </c:pt>
                <c:pt idx="16">
                  <c:v>53.369530481151401</c:v>
                </c:pt>
                <c:pt idx="17">
                  <c:v>52.911368286192001</c:v>
                </c:pt>
                <c:pt idx="18">
                  <c:v>52.288832251028701</c:v>
                </c:pt>
                <c:pt idx="19">
                  <c:v>51.627042190471101</c:v>
                </c:pt>
                <c:pt idx="20">
                  <c:v>51.0627904358862</c:v>
                </c:pt>
                <c:pt idx="21">
                  <c:v>50.679769416438397</c:v>
                </c:pt>
                <c:pt idx="22">
                  <c:v>50.462678537604702</c:v>
                </c:pt>
                <c:pt idx="23">
                  <c:v>50.311359682992297</c:v>
                </c:pt>
                <c:pt idx="24">
                  <c:v>50.2123350832535</c:v>
                </c:pt>
                <c:pt idx="25">
                  <c:v>50.138861396885702</c:v>
                </c:pt>
                <c:pt idx="26">
                  <c:v>50.117440308366298</c:v>
                </c:pt>
                <c:pt idx="27">
                  <c:v>50.119580482041698</c:v>
                </c:pt>
                <c:pt idx="28">
                  <c:v>50.174668324621599</c:v>
                </c:pt>
                <c:pt idx="29">
                  <c:v>50.317276233937399</c:v>
                </c:pt>
                <c:pt idx="30">
                  <c:v>50.550678145651403</c:v>
                </c:pt>
                <c:pt idx="31">
                  <c:v>50.8529185234067</c:v>
                </c:pt>
                <c:pt idx="32">
                  <c:v>51.163802282862903</c:v>
                </c:pt>
                <c:pt idx="33">
                  <c:v>51.413268660079197</c:v>
                </c:pt>
                <c:pt idx="34">
                  <c:v>51.5509424279781</c:v>
                </c:pt>
                <c:pt idx="35">
                  <c:v>51.505786943669698</c:v>
                </c:pt>
                <c:pt idx="36">
                  <c:v>51.245065666917199</c:v>
                </c:pt>
                <c:pt idx="37">
                  <c:v>50.851844129775202</c:v>
                </c:pt>
                <c:pt idx="38">
                  <c:v>50.535026956844703</c:v>
                </c:pt>
                <c:pt idx="39">
                  <c:v>50.527390617316698</c:v>
                </c:pt>
                <c:pt idx="40">
                  <c:v>50.896549886194201</c:v>
                </c:pt>
                <c:pt idx="41">
                  <c:v>51.569461775091803</c:v>
                </c:pt>
                <c:pt idx="42">
                  <c:v>52.405060060546099</c:v>
                </c:pt>
                <c:pt idx="43">
                  <c:v>53.191879245507899</c:v>
                </c:pt>
                <c:pt idx="44">
                  <c:v>53.712949012599097</c:v>
                </c:pt>
                <c:pt idx="45">
                  <c:v>53.961310197600099</c:v>
                </c:pt>
                <c:pt idx="46">
                  <c:v>54.000055685124799</c:v>
                </c:pt>
                <c:pt idx="47">
                  <c:v>54.019546369543299</c:v>
                </c:pt>
                <c:pt idx="48">
                  <c:v>54.142080454736401</c:v>
                </c:pt>
                <c:pt idx="49">
                  <c:v>54.345704576790901</c:v>
                </c:pt>
                <c:pt idx="50">
                  <c:v>54.483953409512402</c:v>
                </c:pt>
                <c:pt idx="51">
                  <c:v>54.423660090736497</c:v>
                </c:pt>
                <c:pt idx="52">
                  <c:v>54.138522863755</c:v>
                </c:pt>
                <c:pt idx="53">
                  <c:v>53.6928562105456</c:v>
                </c:pt>
                <c:pt idx="54">
                  <c:v>53.180484871987801</c:v>
                </c:pt>
                <c:pt idx="55">
                  <c:v>52.735246235037799</c:v>
                </c:pt>
                <c:pt idx="56">
                  <c:v>52.450102159415898</c:v>
                </c:pt>
              </c:numCache>
            </c:numRef>
          </c:val>
          <c:smooth val="0"/>
          <c:extLst>
            <c:ext xmlns:c16="http://schemas.microsoft.com/office/drawing/2014/chart" uri="{C3380CC4-5D6E-409C-BE32-E72D297353CC}">
              <c16:uniqueId val="{00000001-05F0-4185-97F2-88694B799A55}"/>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9"/>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'[IPM_Gráficas Desest y Tendencia-Ciclo.xlsx]Datos'!$I$4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Tendencia-Ciclo.xlsx]Datos'!$I$173:$I$232</c:f>
              <c:numCache>
                <c:formatCode>0.0_)</c:formatCode>
                <c:ptCount val="57"/>
                <c:pt idx="0">
                  <c:v>51.119913208302997</c:v>
                </c:pt>
                <c:pt idx="1">
                  <c:v>52.1020885200479</c:v>
                </c:pt>
                <c:pt idx="2">
                  <c:v>51.656495055142202</c:v>
                </c:pt>
                <c:pt idx="3">
                  <c:v>51.397476859333203</c:v>
                </c:pt>
                <c:pt idx="4">
                  <c:v>51.524481145741703</c:v>
                </c:pt>
                <c:pt idx="5">
                  <c:v>50.320949213933297</c:v>
                </c:pt>
                <c:pt idx="6">
                  <c:v>51.946714232642698</c:v>
                </c:pt>
                <c:pt idx="7">
                  <c:v>51.006741572775702</c:v>
                </c:pt>
                <c:pt idx="8">
                  <c:v>51.256970008404998</c:v>
                </c:pt>
                <c:pt idx="9">
                  <c:v>51.015057093310702</c:v>
                </c:pt>
                <c:pt idx="10">
                  <c:v>51.052738002865098</c:v>
                </c:pt>
                <c:pt idx="11">
                  <c:v>50.023611549220597</c:v>
                </c:pt>
                <c:pt idx="12">
                  <c:v>51.301826190620801</c:v>
                </c:pt>
                <c:pt idx="13">
                  <c:v>50.220108159797697</c:v>
                </c:pt>
                <c:pt idx="14">
                  <c:v>50.817085274334502</c:v>
                </c:pt>
                <c:pt idx="15">
                  <c:v>50.624581499126599</c:v>
                </c:pt>
                <c:pt idx="16">
                  <c:v>50.477433547772698</c:v>
                </c:pt>
                <c:pt idx="17">
                  <c:v>50.450757183745999</c:v>
                </c:pt>
                <c:pt idx="18">
                  <c:v>50.046349707621602</c:v>
                </c:pt>
                <c:pt idx="19">
                  <c:v>49.961864934095999</c:v>
                </c:pt>
                <c:pt idx="20">
                  <c:v>49.858123170962102</c:v>
                </c:pt>
                <c:pt idx="21">
                  <c:v>50.118601906197597</c:v>
                </c:pt>
                <c:pt idx="22">
                  <c:v>50.005791229547597</c:v>
                </c:pt>
                <c:pt idx="23">
                  <c:v>49.483333176192197</c:v>
                </c:pt>
                <c:pt idx="24">
                  <c:v>49.733758661603801</c:v>
                </c:pt>
                <c:pt idx="25">
                  <c:v>49.600673832075501</c:v>
                </c:pt>
                <c:pt idx="26">
                  <c:v>49.084130727834697</c:v>
                </c:pt>
                <c:pt idx="27">
                  <c:v>46.042328940989101</c:v>
                </c:pt>
                <c:pt idx="28">
                  <c:v>43.531455921767503</c:v>
                </c:pt>
                <c:pt idx="29">
                  <c:v>45.769222234777999</c:v>
                </c:pt>
                <c:pt idx="30">
                  <c:v>48.957206430992002</c:v>
                </c:pt>
                <c:pt idx="31">
                  <c:v>49.528652202072003</c:v>
                </c:pt>
                <c:pt idx="32">
                  <c:v>49.481584062224599</c:v>
                </c:pt>
                <c:pt idx="33">
                  <c:v>50.165625055109203</c:v>
                </c:pt>
                <c:pt idx="34">
                  <c:v>50.1259503846847</c:v>
                </c:pt>
                <c:pt idx="35">
                  <c:v>50.812164141967003</c:v>
                </c:pt>
                <c:pt idx="36">
                  <c:v>50.705832745937599</c:v>
                </c:pt>
                <c:pt idx="37">
                  <c:v>49.8233925922165</c:v>
                </c:pt>
                <c:pt idx="38">
                  <c:v>50.496285996429897</c:v>
                </c:pt>
                <c:pt idx="39">
                  <c:v>50.635967369995697</c:v>
                </c:pt>
                <c:pt idx="40">
                  <c:v>50.926807578974397</c:v>
                </c:pt>
                <c:pt idx="41">
                  <c:v>51.444565300204196</c:v>
                </c:pt>
                <c:pt idx="42">
                  <c:v>51.496864140269103</c:v>
                </c:pt>
                <c:pt idx="43">
                  <c:v>51.205036552387</c:v>
                </c:pt>
                <c:pt idx="44">
                  <c:v>51.2407623354419</c:v>
                </c:pt>
                <c:pt idx="45">
                  <c:v>50.276933545951998</c:v>
                </c:pt>
                <c:pt idx="46">
                  <c:v>50.854592736049803</c:v>
                </c:pt>
                <c:pt idx="47">
                  <c:v>50.560397230722998</c:v>
                </c:pt>
                <c:pt idx="48">
                  <c:v>50.205420969931097</c:v>
                </c:pt>
                <c:pt idx="49">
                  <c:v>51.7377219059955</c:v>
                </c:pt>
                <c:pt idx="50">
                  <c:v>50.926689092469502</c:v>
                </c:pt>
                <c:pt idx="51">
                  <c:v>51.093824126609697</c:v>
                </c:pt>
                <c:pt idx="52">
                  <c:v>51.092231217891602</c:v>
                </c:pt>
                <c:pt idx="53">
                  <c:v>50.660913532292199</c:v>
                </c:pt>
                <c:pt idx="54">
                  <c:v>51.483497840908903</c:v>
                </c:pt>
                <c:pt idx="55">
                  <c:v>51.525517748037501</c:v>
                </c:pt>
                <c:pt idx="56">
                  <c:v>51.417503779888698</c:v>
                </c:pt>
              </c:numCache>
            </c:numRef>
          </c:val>
          <c:smooth val="0"/>
          <c:extLst>
            <c:ext xmlns:c16="http://schemas.microsoft.com/office/drawing/2014/chart" uri="{C3380CC4-5D6E-409C-BE32-E72D297353CC}">
              <c16:uniqueId val="{00000000-2A58-4DA8-9DBE-85EE8BDBDDA2}"/>
            </c:ext>
          </c:extLst>
        </c:ser>
        <c:ser>
          <c:idx val="1"/>
          <c:order val="1"/>
          <c:tx>
            <c:strRef>
              <c:f>'[IPM_Gráficas Desest y Tendencia-Ciclo.xlsx]Datos'!$J$4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Tendencia-Ciclo.xlsx]Datos'!$J$173:$J$232</c:f>
              <c:numCache>
                <c:formatCode>0.0_)</c:formatCode>
                <c:ptCount val="57"/>
                <c:pt idx="0">
                  <c:v>51.221440394697701</c:v>
                </c:pt>
                <c:pt idx="1">
                  <c:v>51.3838611358604</c:v>
                </c:pt>
                <c:pt idx="2">
                  <c:v>51.491697650667497</c:v>
                </c:pt>
                <c:pt idx="3">
                  <c:v>51.509035487193103</c:v>
                </c:pt>
                <c:pt idx="4">
                  <c:v>51.445941289663701</c:v>
                </c:pt>
                <c:pt idx="5">
                  <c:v>51.3476067930997</c:v>
                </c:pt>
                <c:pt idx="6">
                  <c:v>51.246437112444497</c:v>
                </c:pt>
                <c:pt idx="7">
                  <c:v>51.171400966063203</c:v>
                </c:pt>
                <c:pt idx="8">
                  <c:v>51.109190150333902</c:v>
                </c:pt>
                <c:pt idx="9">
                  <c:v>51.036159972703999</c:v>
                </c:pt>
                <c:pt idx="10">
                  <c:v>50.950364534221997</c:v>
                </c:pt>
                <c:pt idx="11">
                  <c:v>50.858147637162503</c:v>
                </c:pt>
                <c:pt idx="12">
                  <c:v>50.770547113021998</c:v>
                </c:pt>
                <c:pt idx="13">
                  <c:v>50.697612477077101</c:v>
                </c:pt>
                <c:pt idx="14">
                  <c:v>50.633886039304699</c:v>
                </c:pt>
                <c:pt idx="15">
                  <c:v>50.555991065814098</c:v>
                </c:pt>
                <c:pt idx="16">
                  <c:v>50.445496573024997</c:v>
                </c:pt>
                <c:pt idx="17">
                  <c:v>50.320896729689601</c:v>
                </c:pt>
                <c:pt idx="18">
                  <c:v>50.190899604976799</c:v>
                </c:pt>
                <c:pt idx="19">
                  <c:v>50.071976706993702</c:v>
                </c:pt>
                <c:pt idx="20">
                  <c:v>49.9821902101747</c:v>
                </c:pt>
                <c:pt idx="21">
                  <c:v>49.917486896139202</c:v>
                </c:pt>
                <c:pt idx="22">
                  <c:v>49.846226769148899</c:v>
                </c:pt>
                <c:pt idx="23">
                  <c:v>49.751159190162603</c:v>
                </c:pt>
                <c:pt idx="24">
                  <c:v>49.618011511314798</c:v>
                </c:pt>
                <c:pt idx="25">
                  <c:v>49.441030005847402</c:v>
                </c:pt>
                <c:pt idx="26">
                  <c:v>49.256224999465999</c:v>
                </c:pt>
                <c:pt idx="27">
                  <c:v>49.095935077206299</c:v>
                </c:pt>
                <c:pt idx="28">
                  <c:v>49.003805510159701</c:v>
                </c:pt>
                <c:pt idx="29">
                  <c:v>49.000994904094597</c:v>
                </c:pt>
                <c:pt idx="30">
                  <c:v>49.113491567542198</c:v>
                </c:pt>
                <c:pt idx="31">
                  <c:v>49.347380579743202</c:v>
                </c:pt>
                <c:pt idx="32">
                  <c:v>49.660218873790797</c:v>
                </c:pt>
                <c:pt idx="33">
                  <c:v>49.991991570313502</c:v>
                </c:pt>
                <c:pt idx="34">
                  <c:v>50.278916448727401</c:v>
                </c:pt>
                <c:pt idx="35">
                  <c:v>50.465997482642997</c:v>
                </c:pt>
                <c:pt idx="36">
                  <c:v>50.564924046717501</c:v>
                </c:pt>
                <c:pt idx="37">
                  <c:v>50.630949154164703</c:v>
                </c:pt>
                <c:pt idx="38">
                  <c:v>50.713955442856403</c:v>
                </c:pt>
                <c:pt idx="39">
                  <c:v>50.847220030682102</c:v>
                </c:pt>
                <c:pt idx="40">
                  <c:v>51.020805986448501</c:v>
                </c:pt>
                <c:pt idx="41">
                  <c:v>51.182461184685501</c:v>
                </c:pt>
                <c:pt idx="42">
                  <c:v>51.276800892525699</c:v>
                </c:pt>
                <c:pt idx="43">
                  <c:v>51.249755267841401</c:v>
                </c:pt>
                <c:pt idx="44">
                  <c:v>51.111565281636203</c:v>
                </c:pt>
                <c:pt idx="45">
                  <c:v>50.920538041837702</c:v>
                </c:pt>
                <c:pt idx="46">
                  <c:v>50.755828691338003</c:v>
                </c:pt>
                <c:pt idx="47">
                  <c:v>50.675938030784302</c:v>
                </c:pt>
                <c:pt idx="48">
                  <c:v>50.683837782637298</c:v>
                </c:pt>
                <c:pt idx="49">
                  <c:v>50.753531940978803</c:v>
                </c:pt>
                <c:pt idx="50">
                  <c:v>50.864426760233997</c:v>
                </c:pt>
                <c:pt idx="51">
                  <c:v>50.997458158164797</c:v>
                </c:pt>
                <c:pt idx="52">
                  <c:v>51.126384443213702</c:v>
                </c:pt>
                <c:pt idx="53">
                  <c:v>51.235082267725303</c:v>
                </c:pt>
                <c:pt idx="54">
                  <c:v>51.3213194068611</c:v>
                </c:pt>
                <c:pt idx="55">
                  <c:v>51.396202461717401</c:v>
                </c:pt>
                <c:pt idx="56">
                  <c:v>51.460286041162703</c:v>
                </c:pt>
              </c:numCache>
            </c:numRef>
          </c:val>
          <c:smooth val="0"/>
          <c:extLst>
            <c:ext xmlns:c16="http://schemas.microsoft.com/office/drawing/2014/chart" uri="{C3380CC4-5D6E-409C-BE32-E72D297353CC}">
              <c16:uniqueId val="{00000001-2A58-4DA8-9DBE-85EE8BDBDDA2}"/>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4"/>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'[IPM_Gráficas Desest y Tendencia-Ciclo.xlsx]Datos'!$K$4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Tendencia-Ciclo.xlsx]Datos'!$K$173:$K$232</c:f>
              <c:numCache>
                <c:formatCode>0.0_)</c:formatCode>
                <c:ptCount val="57"/>
                <c:pt idx="0">
                  <c:v>48.384185172605399</c:v>
                </c:pt>
                <c:pt idx="1">
                  <c:v>47.836218315949303</c:v>
                </c:pt>
                <c:pt idx="2">
                  <c:v>48.380003244477699</c:v>
                </c:pt>
                <c:pt idx="3">
                  <c:v>47.7781881169131</c:v>
                </c:pt>
                <c:pt idx="4">
                  <c:v>48.006186450451303</c:v>
                </c:pt>
                <c:pt idx="5">
                  <c:v>47.504269632101703</c:v>
                </c:pt>
                <c:pt idx="6">
                  <c:v>47.533782882416801</c:v>
                </c:pt>
                <c:pt idx="7">
                  <c:v>47.433337047505603</c:v>
                </c:pt>
                <c:pt idx="8">
                  <c:v>47.859651940629703</c:v>
                </c:pt>
                <c:pt idx="9">
                  <c:v>46.993905313847499</c:v>
                </c:pt>
                <c:pt idx="10">
                  <c:v>47.833948314545303</c:v>
                </c:pt>
                <c:pt idx="11">
                  <c:v>47.5803223701691</c:v>
                </c:pt>
                <c:pt idx="12">
                  <c:v>48.112327139148498</c:v>
                </c:pt>
                <c:pt idx="13">
                  <c:v>48.868853686648698</c:v>
                </c:pt>
                <c:pt idx="14">
                  <c:v>47.523241365281002</c:v>
                </c:pt>
                <c:pt idx="15">
                  <c:v>48.165277676532099</c:v>
                </c:pt>
                <c:pt idx="16">
                  <c:v>45.511310084532198</c:v>
                </c:pt>
                <c:pt idx="17">
                  <c:v>48.876020388546898</c:v>
                </c:pt>
                <c:pt idx="18">
                  <c:v>47.617891303985999</c:v>
                </c:pt>
                <c:pt idx="19">
                  <c:v>47.692960676623002</c:v>
                </c:pt>
                <c:pt idx="20">
                  <c:v>47.2571065234483</c:v>
                </c:pt>
                <c:pt idx="21">
                  <c:v>47.711065927165798</c:v>
                </c:pt>
                <c:pt idx="22">
                  <c:v>48.105509743746403</c:v>
                </c:pt>
                <c:pt idx="23">
                  <c:v>47.122609097232299</c:v>
                </c:pt>
                <c:pt idx="24">
                  <c:v>47.786755248389703</c:v>
                </c:pt>
                <c:pt idx="25">
                  <c:v>48.269688667475002</c:v>
                </c:pt>
                <c:pt idx="26">
                  <c:v>49.201583059477102</c:v>
                </c:pt>
                <c:pt idx="27">
                  <c:v>52.015035705939297</c:v>
                </c:pt>
                <c:pt idx="28">
                  <c:v>50.1041132283164</c:v>
                </c:pt>
                <c:pt idx="29">
                  <c:v>48.235739882676498</c:v>
                </c:pt>
                <c:pt idx="30">
                  <c:v>49.6194417931328</c:v>
                </c:pt>
                <c:pt idx="31">
                  <c:v>48.468063896809397</c:v>
                </c:pt>
                <c:pt idx="32">
                  <c:v>48.457272913970897</c:v>
                </c:pt>
                <c:pt idx="33">
                  <c:v>48.376757994064299</c:v>
                </c:pt>
                <c:pt idx="34">
                  <c:v>47.537364383972097</c:v>
                </c:pt>
                <c:pt idx="35">
                  <c:v>48.623427937325197</c:v>
                </c:pt>
                <c:pt idx="36">
                  <c:v>47.697404925069598</c:v>
                </c:pt>
                <c:pt idx="37">
                  <c:v>48.405970274978799</c:v>
                </c:pt>
                <c:pt idx="38">
                  <c:v>47.681346494310503</c:v>
                </c:pt>
                <c:pt idx="39">
                  <c:v>48.2603873124784</c:v>
                </c:pt>
                <c:pt idx="40">
                  <c:v>47.891724785283998</c:v>
                </c:pt>
                <c:pt idx="41">
                  <c:v>48.699757415499001</c:v>
                </c:pt>
                <c:pt idx="42">
                  <c:v>48.476671015531103</c:v>
                </c:pt>
                <c:pt idx="43">
                  <c:v>49.343754771306102</c:v>
                </c:pt>
                <c:pt idx="44">
                  <c:v>51.404182104830703</c:v>
                </c:pt>
                <c:pt idx="45">
                  <c:v>52.730689849075397</c:v>
                </c:pt>
                <c:pt idx="46">
                  <c:v>51.0352209881721</c:v>
                </c:pt>
                <c:pt idx="47">
                  <c:v>48.196598516059801</c:v>
                </c:pt>
                <c:pt idx="48">
                  <c:v>50.288099349846703</c:v>
                </c:pt>
                <c:pt idx="49">
                  <c:v>49.295932637556</c:v>
                </c:pt>
                <c:pt idx="50">
                  <c:v>50.821049867775599</c:v>
                </c:pt>
                <c:pt idx="51">
                  <c:v>49.2534217038273</c:v>
                </c:pt>
                <c:pt idx="52">
                  <c:v>49.177239422385199</c:v>
                </c:pt>
                <c:pt idx="53">
                  <c:v>49.557854391812299</c:v>
                </c:pt>
                <c:pt idx="54">
                  <c:v>49.9253218842858</c:v>
                </c:pt>
                <c:pt idx="55">
                  <c:v>50.097503928924098</c:v>
                </c:pt>
                <c:pt idx="56">
                  <c:v>48.012425631641797</c:v>
                </c:pt>
              </c:numCache>
            </c:numRef>
          </c:val>
          <c:smooth val="0"/>
          <c:extLst>
            <c:ext xmlns:c16="http://schemas.microsoft.com/office/drawing/2014/chart" uri="{C3380CC4-5D6E-409C-BE32-E72D297353CC}">
              <c16:uniqueId val="{00000000-A644-4171-9707-4ADB5FB4E697}"/>
            </c:ext>
          </c:extLst>
        </c:ser>
        <c:ser>
          <c:idx val="1"/>
          <c:order val="1"/>
          <c:tx>
            <c:strRef>
              <c:f>'[IPM_Gráficas Desest y Tendencia-Ciclo.xlsx]Datos'!$L$4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Tendencia-Ciclo.xlsx]Datos'!$L$173:$L$232</c:f>
              <c:numCache>
                <c:formatCode>0.0_)</c:formatCode>
                <c:ptCount val="57"/>
                <c:pt idx="0">
                  <c:v>48.171823314285099</c:v>
                </c:pt>
                <c:pt idx="1">
                  <c:v>48.174591267529102</c:v>
                </c:pt>
                <c:pt idx="2">
                  <c:v>48.090320391925601</c:v>
                </c:pt>
                <c:pt idx="3">
                  <c:v>47.961797493745202</c:v>
                </c:pt>
                <c:pt idx="4">
                  <c:v>47.813802164329203</c:v>
                </c:pt>
                <c:pt idx="5">
                  <c:v>47.675969709600999</c:v>
                </c:pt>
                <c:pt idx="6">
                  <c:v>47.566833881747399</c:v>
                </c:pt>
                <c:pt idx="7">
                  <c:v>47.488060352780799</c:v>
                </c:pt>
                <c:pt idx="8">
                  <c:v>47.478990839000303</c:v>
                </c:pt>
                <c:pt idx="9">
                  <c:v>47.538492297326599</c:v>
                </c:pt>
                <c:pt idx="10">
                  <c:v>47.641751163923203</c:v>
                </c:pt>
                <c:pt idx="11">
                  <c:v>47.766438767134801</c:v>
                </c:pt>
                <c:pt idx="12">
                  <c:v>47.869270788091796</c:v>
                </c:pt>
                <c:pt idx="13">
                  <c:v>47.9247973381664</c:v>
                </c:pt>
                <c:pt idx="14">
                  <c:v>47.924033878106201</c:v>
                </c:pt>
                <c:pt idx="15">
                  <c:v>47.8629689317344</c:v>
                </c:pt>
                <c:pt idx="16">
                  <c:v>47.753073107924699</c:v>
                </c:pt>
                <c:pt idx="17">
                  <c:v>47.667862196778799</c:v>
                </c:pt>
                <c:pt idx="18">
                  <c:v>47.612205029358201</c:v>
                </c:pt>
                <c:pt idx="19">
                  <c:v>47.581277837429496</c:v>
                </c:pt>
                <c:pt idx="20">
                  <c:v>47.545518739045498</c:v>
                </c:pt>
                <c:pt idx="21">
                  <c:v>47.534652021699699</c:v>
                </c:pt>
                <c:pt idx="22">
                  <c:v>47.583898934303903</c:v>
                </c:pt>
                <c:pt idx="23">
                  <c:v>47.740006546382503</c:v>
                </c:pt>
                <c:pt idx="24">
                  <c:v>48.018105872849297</c:v>
                </c:pt>
                <c:pt idx="25">
                  <c:v>48.402437420817499</c:v>
                </c:pt>
                <c:pt idx="26">
                  <c:v>48.818677520372802</c:v>
                </c:pt>
                <c:pt idx="27">
                  <c:v>49.161992479018899</c:v>
                </c:pt>
                <c:pt idx="28">
                  <c:v>49.358882117991897</c:v>
                </c:pt>
                <c:pt idx="29">
                  <c:v>49.3281516462159</c:v>
                </c:pt>
                <c:pt idx="30">
                  <c:v>49.1104548493335</c:v>
                </c:pt>
                <c:pt idx="31">
                  <c:v>48.803964530213399</c:v>
                </c:pt>
                <c:pt idx="32">
                  <c:v>48.504612277662702</c:v>
                </c:pt>
                <c:pt idx="33">
                  <c:v>48.266831526627698</c:v>
                </c:pt>
                <c:pt idx="34">
                  <c:v>48.1157026492508</c:v>
                </c:pt>
                <c:pt idx="35">
                  <c:v>48.0369455061171</c:v>
                </c:pt>
                <c:pt idx="36">
                  <c:v>47.999099640870199</c:v>
                </c:pt>
                <c:pt idx="37">
                  <c:v>47.9926102070336</c:v>
                </c:pt>
                <c:pt idx="38">
                  <c:v>47.986075095726797</c:v>
                </c:pt>
                <c:pt idx="39">
                  <c:v>48.035964669528902</c:v>
                </c:pt>
                <c:pt idx="40">
                  <c:v>48.194351487311501</c:v>
                </c:pt>
                <c:pt idx="41">
                  <c:v>48.520469406993897</c:v>
                </c:pt>
                <c:pt idx="42">
                  <c:v>49.016748845694899</c:v>
                </c:pt>
                <c:pt idx="43">
                  <c:v>49.601194726055198</c:v>
                </c:pt>
                <c:pt idx="44">
                  <c:v>50.151454231455503</c:v>
                </c:pt>
                <c:pt idx="45">
                  <c:v>50.523139448528497</c:v>
                </c:pt>
                <c:pt idx="46">
                  <c:v>50.647207601021798</c:v>
                </c:pt>
                <c:pt idx="47">
                  <c:v>50.504918856151399</c:v>
                </c:pt>
                <c:pt idx="48">
                  <c:v>50.176380478833202</c:v>
                </c:pt>
                <c:pt idx="49">
                  <c:v>49.792270247922701</c:v>
                </c:pt>
                <c:pt idx="50">
                  <c:v>49.515496023719301</c:v>
                </c:pt>
                <c:pt idx="51">
                  <c:v>49.404906982249997</c:v>
                </c:pt>
                <c:pt idx="52">
                  <c:v>49.4359369741194</c:v>
                </c:pt>
                <c:pt idx="53">
                  <c:v>49.533069496867803</c:v>
                </c:pt>
                <c:pt idx="54">
                  <c:v>49.592352758088602</c:v>
                </c:pt>
                <c:pt idx="55">
                  <c:v>49.560423781534503</c:v>
                </c:pt>
                <c:pt idx="56">
                  <c:v>49.436013844064703</c:v>
                </c:pt>
              </c:numCache>
            </c:numRef>
          </c:val>
          <c:smooth val="0"/>
          <c:extLst>
            <c:ext xmlns:c16="http://schemas.microsoft.com/office/drawing/2014/chart" uri="{C3380CC4-5D6E-409C-BE32-E72D297353CC}">
              <c16:uniqueId val="{00000001-A644-4171-9707-4ADB5FB4E697}"/>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'[IPM_Gráficas Desest y Tendencia-Ciclo.xlsx]Datos'!$M$4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Tendencia-Ciclo.xlsx]Datos'!$M$173:$M$232</c:f>
              <c:numCache>
                <c:formatCode>0.0_)</c:formatCode>
                <c:ptCount val="57"/>
                <c:pt idx="0">
                  <c:v>51.007946706658899</c:v>
                </c:pt>
                <c:pt idx="1">
                  <c:v>51.873440083767903</c:v>
                </c:pt>
                <c:pt idx="2">
                  <c:v>50.556048788946903</c:v>
                </c:pt>
                <c:pt idx="3">
                  <c:v>51.480727492117097</c:v>
                </c:pt>
                <c:pt idx="4">
                  <c:v>51.966402989173098</c:v>
                </c:pt>
                <c:pt idx="5">
                  <c:v>49.549602676763698</c:v>
                </c:pt>
                <c:pt idx="6">
                  <c:v>51.845198223326399</c:v>
                </c:pt>
                <c:pt idx="7">
                  <c:v>53.165361203939803</c:v>
                </c:pt>
                <c:pt idx="8">
                  <c:v>50.626521478557898</c:v>
                </c:pt>
                <c:pt idx="9">
                  <c:v>51.442341140419302</c:v>
                </c:pt>
                <c:pt idx="10">
                  <c:v>50.930094200026701</c:v>
                </c:pt>
                <c:pt idx="11">
                  <c:v>51.987438744515003</c:v>
                </c:pt>
                <c:pt idx="12">
                  <c:v>51.947054476782903</c:v>
                </c:pt>
                <c:pt idx="13">
                  <c:v>53.289141914730003</c:v>
                </c:pt>
                <c:pt idx="14">
                  <c:v>53.461200458254297</c:v>
                </c:pt>
                <c:pt idx="15">
                  <c:v>53.6120192817462</c:v>
                </c:pt>
                <c:pt idx="16">
                  <c:v>50.607925489791498</c:v>
                </c:pt>
                <c:pt idx="17">
                  <c:v>52.120747868071099</c:v>
                </c:pt>
                <c:pt idx="18">
                  <c:v>51.857477651742599</c:v>
                </c:pt>
                <c:pt idx="19">
                  <c:v>51.177730096664199</c:v>
                </c:pt>
                <c:pt idx="20">
                  <c:v>51.879550014967101</c:v>
                </c:pt>
                <c:pt idx="21">
                  <c:v>49.059874505928804</c:v>
                </c:pt>
                <c:pt idx="22">
                  <c:v>51.522935199068698</c:v>
                </c:pt>
                <c:pt idx="23">
                  <c:v>50.955046472212601</c:v>
                </c:pt>
                <c:pt idx="24">
                  <c:v>49.3969224805778</c:v>
                </c:pt>
                <c:pt idx="25">
                  <c:v>48.532653842962297</c:v>
                </c:pt>
                <c:pt idx="26">
                  <c:v>48.1818600027432</c:v>
                </c:pt>
                <c:pt idx="27">
                  <c:v>45.376453275679999</c:v>
                </c:pt>
                <c:pt idx="28">
                  <c:v>45.9324259590976</c:v>
                </c:pt>
                <c:pt idx="29">
                  <c:v>49.888015503365899</c:v>
                </c:pt>
                <c:pt idx="30">
                  <c:v>50.441239158648202</c:v>
                </c:pt>
                <c:pt idx="31">
                  <c:v>51.099979925106197</c:v>
                </c:pt>
                <c:pt idx="32">
                  <c:v>50.818081981951998</c:v>
                </c:pt>
                <c:pt idx="33">
                  <c:v>51.575128449064302</c:v>
                </c:pt>
                <c:pt idx="34">
                  <c:v>51.325388429356302</c:v>
                </c:pt>
                <c:pt idx="35">
                  <c:v>52.420613096580901</c:v>
                </c:pt>
                <c:pt idx="36">
                  <c:v>53.437967466870496</c:v>
                </c:pt>
                <c:pt idx="37">
                  <c:v>50.996851104535402</c:v>
                </c:pt>
                <c:pt idx="38">
                  <c:v>52.651465795637897</c:v>
                </c:pt>
                <c:pt idx="39">
                  <c:v>52.836035736369901</c:v>
                </c:pt>
                <c:pt idx="40">
                  <c:v>52.320491881115601</c:v>
                </c:pt>
                <c:pt idx="41">
                  <c:v>53.748685137068897</c:v>
                </c:pt>
                <c:pt idx="42">
                  <c:v>53.1064452821674</c:v>
                </c:pt>
                <c:pt idx="43">
                  <c:v>53.578519411755202</c:v>
                </c:pt>
                <c:pt idx="44">
                  <c:v>54.767053110698797</c:v>
                </c:pt>
                <c:pt idx="45">
                  <c:v>53.673971390067997</c:v>
                </c:pt>
                <c:pt idx="46">
                  <c:v>55.190374299673302</c:v>
                </c:pt>
                <c:pt idx="47">
                  <c:v>50.948889608796897</c:v>
                </c:pt>
                <c:pt idx="48">
                  <c:v>51.446312651572399</c:v>
                </c:pt>
                <c:pt idx="49">
                  <c:v>50.265149572966898</c:v>
                </c:pt>
                <c:pt idx="50">
                  <c:v>55.638707717549103</c:v>
                </c:pt>
                <c:pt idx="51">
                  <c:v>52.980282239797297</c:v>
                </c:pt>
                <c:pt idx="52">
                  <c:v>53.453668148802301</c:v>
                </c:pt>
                <c:pt idx="53">
                  <c:v>52.978723210442901</c:v>
                </c:pt>
                <c:pt idx="54">
                  <c:v>52.825237952394303</c:v>
                </c:pt>
                <c:pt idx="55">
                  <c:v>52.185588431469803</c:v>
                </c:pt>
                <c:pt idx="56">
                  <c:v>52.091217143402503</c:v>
                </c:pt>
              </c:numCache>
            </c:numRef>
          </c:val>
          <c:smooth val="0"/>
          <c:extLst>
            <c:ext xmlns:c16="http://schemas.microsoft.com/office/drawing/2014/chart" uri="{C3380CC4-5D6E-409C-BE32-E72D297353CC}">
              <c16:uniqueId val="{00000000-F125-461A-BF7F-175C92B8FFD8}"/>
            </c:ext>
          </c:extLst>
        </c:ser>
        <c:ser>
          <c:idx val="1"/>
          <c:order val="1"/>
          <c:tx>
            <c:strRef>
              <c:f>'[IPM_Gráficas Desest y Tendencia-Ciclo.xlsx]Datos'!$N$4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2018</c:v>
                  </c:pt>
                  <c:pt idx="12">
                    <c:v>2019</c:v>
                  </c:pt>
                  <c:pt idx="24">
                    <c:v>2020</c:v>
                  </c:pt>
                  <c:pt idx="36">
                    <c:v>2021</c:v>
                  </c:pt>
                  <c:pt idx="48">
                    <c:v>2022</c:v>
                  </c:pt>
                </c:lvl>
              </c:multiLvlStrCache>
            </c:multiLvlStrRef>
          </c:cat>
          <c:val>
            <c:numRef>
              <c:f>'[IPM_Gráficas Desest y Tendencia-Ciclo.xlsx]Datos'!$N$173:$N$232</c:f>
              <c:numCache>
                <c:formatCode>0.0_)</c:formatCode>
                <c:ptCount val="57"/>
                <c:pt idx="0">
                  <c:v>51.279699766546798</c:v>
                </c:pt>
                <c:pt idx="1">
                  <c:v>51.307923895040702</c:v>
                </c:pt>
                <c:pt idx="2">
                  <c:v>51.3585416976902</c:v>
                </c:pt>
                <c:pt idx="3">
                  <c:v>51.445297607445802</c:v>
                </c:pt>
                <c:pt idx="4">
                  <c:v>51.557816227549097</c:v>
                </c:pt>
                <c:pt idx="5">
                  <c:v>51.610069718646102</c:v>
                </c:pt>
                <c:pt idx="6">
                  <c:v>51.556948777695602</c:v>
                </c:pt>
                <c:pt idx="7">
                  <c:v>51.426197494679499</c:v>
                </c:pt>
                <c:pt idx="8">
                  <c:v>51.290887156841897</c:v>
                </c:pt>
                <c:pt idx="9">
                  <c:v>51.255829917739298</c:v>
                </c:pt>
                <c:pt idx="10">
                  <c:v>51.464410456219397</c:v>
                </c:pt>
                <c:pt idx="11">
                  <c:v>51.884499651059599</c:v>
                </c:pt>
                <c:pt idx="12">
                  <c:v>52.391939901561898</c:v>
                </c:pt>
                <c:pt idx="13">
                  <c:v>52.835761686999803</c:v>
                </c:pt>
                <c:pt idx="14">
                  <c:v>53.037751023948701</c:v>
                </c:pt>
                <c:pt idx="15">
                  <c:v>52.968649058375497</c:v>
                </c:pt>
                <c:pt idx="16">
                  <c:v>52.6698442873723</c:v>
                </c:pt>
                <c:pt idx="17">
                  <c:v>52.235689635656001</c:v>
                </c:pt>
                <c:pt idx="18">
                  <c:v>51.838949318336098</c:v>
                </c:pt>
                <c:pt idx="19">
                  <c:v>51.564440247137902</c:v>
                </c:pt>
                <c:pt idx="20">
                  <c:v>51.388816688663297</c:v>
                </c:pt>
                <c:pt idx="21">
                  <c:v>51.176633578482402</c:v>
                </c:pt>
                <c:pt idx="22">
                  <c:v>50.808931508819299</c:v>
                </c:pt>
                <c:pt idx="23">
                  <c:v>50.224937278996698</c:v>
                </c:pt>
                <c:pt idx="24">
                  <c:v>49.518755067329302</c:v>
                </c:pt>
                <c:pt idx="25">
                  <c:v>48.848758281369001</c:v>
                </c:pt>
                <c:pt idx="26">
                  <c:v>48.433289146264201</c:v>
                </c:pt>
                <c:pt idx="27">
                  <c:v>48.406965907541696</c:v>
                </c:pt>
                <c:pt idx="28">
                  <c:v>48.773583008235804</c:v>
                </c:pt>
                <c:pt idx="29">
                  <c:v>49.4091484556943</c:v>
                </c:pt>
                <c:pt idx="30">
                  <c:v>50.072065151083102</c:v>
                </c:pt>
                <c:pt idx="31">
                  <c:v>50.681411720179703</c:v>
                </c:pt>
                <c:pt idx="32">
                  <c:v>51.1859270435002</c:v>
                </c:pt>
                <c:pt idx="33">
                  <c:v>51.569078680409703</c:v>
                </c:pt>
                <c:pt idx="34">
                  <c:v>51.870276736826199</c:v>
                </c:pt>
                <c:pt idx="35">
                  <c:v>52.102498364659503</c:v>
                </c:pt>
                <c:pt idx="36">
                  <c:v>52.289390989855903</c:v>
                </c:pt>
                <c:pt idx="37">
                  <c:v>52.425671797678604</c:v>
                </c:pt>
                <c:pt idx="38">
                  <c:v>52.519378099028302</c:v>
                </c:pt>
                <c:pt idx="39">
                  <c:v>52.644594846632401</c:v>
                </c:pt>
                <c:pt idx="40">
                  <c:v>52.882687631478397</c:v>
                </c:pt>
                <c:pt idx="41">
                  <c:v>53.240725115569397</c:v>
                </c:pt>
                <c:pt idx="42">
                  <c:v>53.615087915897902</c:v>
                </c:pt>
                <c:pt idx="43">
                  <c:v>53.801603035485002</c:v>
                </c:pt>
                <c:pt idx="44">
                  <c:v>53.6847525232359</c:v>
                </c:pt>
                <c:pt idx="45">
                  <c:v>53.3240644590336</c:v>
                </c:pt>
                <c:pt idx="46">
                  <c:v>52.813765398050997</c:v>
                </c:pt>
                <c:pt idx="47">
                  <c:v>52.359706511330202</c:v>
                </c:pt>
                <c:pt idx="48">
                  <c:v>52.141788592564502</c:v>
                </c:pt>
                <c:pt idx="49">
                  <c:v>52.214282886186901</c:v>
                </c:pt>
                <c:pt idx="50">
                  <c:v>52.520361177310598</c:v>
                </c:pt>
                <c:pt idx="51">
                  <c:v>52.844164059577402</c:v>
                </c:pt>
                <c:pt idx="52">
                  <c:v>52.9973234303487</c:v>
                </c:pt>
                <c:pt idx="53">
                  <c:v>52.939135540378601</c:v>
                </c:pt>
                <c:pt idx="54">
                  <c:v>52.742205991862903</c:v>
                </c:pt>
                <c:pt idx="55">
                  <c:v>52.540136024199697</c:v>
                </c:pt>
                <c:pt idx="56">
                  <c:v>52.468869677322999</c:v>
                </c:pt>
              </c:numCache>
            </c:numRef>
          </c:val>
          <c:smooth val="0"/>
          <c:extLst>
            <c:ext xmlns:c16="http://schemas.microsoft.com/office/drawing/2014/chart" uri="{C3380CC4-5D6E-409C-BE32-E72D297353CC}">
              <c16:uniqueId val="{00000001-F125-461A-BF7F-175C92B8FFD8}"/>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'[IPM_Gráfica Original.xlsx]Datos'!$D$3</c:f>
              <c:strCache>
                <c:ptCount val="1"/>
                <c:pt idx="0">
                  <c:v>Indicador de Pedidos Manufactureros (Variación anual)</c:v>
                </c:pt>
              </c:strCache>
            </c:strRef>
          </c:tx>
          <c:spPr>
            <a:solidFill>
              <a:srgbClr val="CC99FF"/>
            </a:soli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D8E8-4A64-BF6D-4249296C5F8E}"/>
              </c:ext>
            </c:extLst>
          </c:dPt>
          <c:dPt>
            <c:idx val="1"/>
            <c:invertIfNegative val="0"/>
            <c:bubble3D val="0"/>
            <c:extLst>
              <c:ext xmlns:c16="http://schemas.microsoft.com/office/drawing/2014/chart" uri="{C3380CC4-5D6E-409C-BE32-E72D297353CC}">
                <c16:uniqueId val="{00000001-D8E8-4A64-BF6D-4249296C5F8E}"/>
              </c:ext>
            </c:extLst>
          </c:dPt>
          <c:dPt>
            <c:idx val="2"/>
            <c:invertIfNegative val="0"/>
            <c:bubble3D val="0"/>
            <c:extLst>
              <c:ext xmlns:c16="http://schemas.microsoft.com/office/drawing/2014/chart" uri="{C3380CC4-5D6E-409C-BE32-E72D297353CC}">
                <c16:uniqueId val="{00000002-D8E8-4A64-BF6D-4249296C5F8E}"/>
              </c:ext>
            </c:extLst>
          </c:dPt>
          <c:dPt>
            <c:idx val="3"/>
            <c:invertIfNegative val="0"/>
            <c:bubble3D val="0"/>
            <c:extLst>
              <c:ext xmlns:c16="http://schemas.microsoft.com/office/drawing/2014/chart" uri="{C3380CC4-5D6E-409C-BE32-E72D297353CC}">
                <c16:uniqueId val="{00000003-D8E8-4A64-BF6D-4249296C5F8E}"/>
              </c:ext>
            </c:extLst>
          </c:dPt>
          <c:dPt>
            <c:idx val="4"/>
            <c:invertIfNegative val="0"/>
            <c:bubble3D val="0"/>
            <c:extLst>
              <c:ext xmlns:c16="http://schemas.microsoft.com/office/drawing/2014/chart" uri="{C3380CC4-5D6E-409C-BE32-E72D297353CC}">
                <c16:uniqueId val="{00000004-D8E8-4A64-BF6D-4249296C5F8E}"/>
              </c:ext>
            </c:extLst>
          </c:dPt>
          <c:dPt>
            <c:idx val="5"/>
            <c:invertIfNegative val="0"/>
            <c:bubble3D val="0"/>
            <c:extLst>
              <c:ext xmlns:c16="http://schemas.microsoft.com/office/drawing/2014/chart" uri="{C3380CC4-5D6E-409C-BE32-E72D297353CC}">
                <c16:uniqueId val="{00000005-D8E8-4A64-BF6D-4249296C5F8E}"/>
              </c:ext>
            </c:extLst>
          </c:dPt>
          <c:dPt>
            <c:idx val="6"/>
            <c:invertIfNegative val="0"/>
            <c:bubble3D val="0"/>
            <c:extLst>
              <c:ext xmlns:c16="http://schemas.microsoft.com/office/drawing/2014/chart" uri="{C3380CC4-5D6E-409C-BE32-E72D297353CC}">
                <c16:uniqueId val="{00000006-D8E8-4A64-BF6D-4249296C5F8E}"/>
              </c:ext>
            </c:extLst>
          </c:dPt>
          <c:dPt>
            <c:idx val="7"/>
            <c:invertIfNegative val="0"/>
            <c:bubble3D val="0"/>
            <c:extLst>
              <c:ext xmlns:c16="http://schemas.microsoft.com/office/drawing/2014/chart" uri="{C3380CC4-5D6E-409C-BE32-E72D297353CC}">
                <c16:uniqueId val="{00000007-D8E8-4A64-BF6D-4249296C5F8E}"/>
              </c:ext>
            </c:extLst>
          </c:dPt>
          <c:dPt>
            <c:idx val="8"/>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09-D8E8-4A64-BF6D-4249296C5F8E}"/>
              </c:ext>
            </c:extLst>
          </c:dPt>
          <c:dPt>
            <c:idx val="9"/>
            <c:invertIfNegative val="0"/>
            <c:bubble3D val="0"/>
            <c:extLst>
              <c:ext xmlns:c16="http://schemas.microsoft.com/office/drawing/2014/chart" uri="{C3380CC4-5D6E-409C-BE32-E72D297353CC}">
                <c16:uniqueId val="{0000000A-D8E8-4A64-BF6D-4249296C5F8E}"/>
              </c:ext>
            </c:extLst>
          </c:dPt>
          <c:dPt>
            <c:idx val="10"/>
            <c:invertIfNegative val="0"/>
            <c:bubble3D val="0"/>
            <c:extLst>
              <c:ext xmlns:c16="http://schemas.microsoft.com/office/drawing/2014/chart" uri="{C3380CC4-5D6E-409C-BE32-E72D297353CC}">
                <c16:uniqueId val="{0000000B-D8E8-4A64-BF6D-4249296C5F8E}"/>
              </c:ext>
            </c:extLst>
          </c:dPt>
          <c:dPt>
            <c:idx val="11"/>
            <c:invertIfNegative val="0"/>
            <c:bubble3D val="0"/>
            <c:extLst>
              <c:ext xmlns:c16="http://schemas.microsoft.com/office/drawing/2014/chart" uri="{C3380CC4-5D6E-409C-BE32-E72D297353CC}">
                <c16:uniqueId val="{0000000C-D8E8-4A64-BF6D-4249296C5F8E}"/>
              </c:ext>
            </c:extLst>
          </c:dPt>
          <c:dPt>
            <c:idx val="12"/>
            <c:invertIfNegative val="0"/>
            <c:bubble3D val="0"/>
            <c:extLst>
              <c:ext xmlns:c16="http://schemas.microsoft.com/office/drawing/2014/chart" uri="{C3380CC4-5D6E-409C-BE32-E72D297353CC}">
                <c16:uniqueId val="{0000000D-D8E8-4A64-BF6D-4249296C5F8E}"/>
              </c:ext>
            </c:extLst>
          </c:dPt>
          <c:dPt>
            <c:idx val="13"/>
            <c:invertIfNegative val="0"/>
            <c:bubble3D val="0"/>
            <c:extLst>
              <c:ext xmlns:c16="http://schemas.microsoft.com/office/drawing/2014/chart" uri="{C3380CC4-5D6E-409C-BE32-E72D297353CC}">
                <c16:uniqueId val="{0000000E-D8E8-4A64-BF6D-4249296C5F8E}"/>
              </c:ext>
            </c:extLst>
          </c:dPt>
          <c:dPt>
            <c:idx val="14"/>
            <c:invertIfNegative val="0"/>
            <c:bubble3D val="0"/>
            <c:extLst>
              <c:ext xmlns:c16="http://schemas.microsoft.com/office/drawing/2014/chart" uri="{C3380CC4-5D6E-409C-BE32-E72D297353CC}">
                <c16:uniqueId val="{0000000F-D8E8-4A64-BF6D-4249296C5F8E}"/>
              </c:ext>
            </c:extLst>
          </c:dPt>
          <c:dPt>
            <c:idx val="15"/>
            <c:invertIfNegative val="0"/>
            <c:bubble3D val="0"/>
            <c:extLst>
              <c:ext xmlns:c16="http://schemas.microsoft.com/office/drawing/2014/chart" uri="{C3380CC4-5D6E-409C-BE32-E72D297353CC}">
                <c16:uniqueId val="{00000010-D8E8-4A64-BF6D-4249296C5F8E}"/>
              </c:ext>
            </c:extLst>
          </c:dPt>
          <c:dPt>
            <c:idx val="16"/>
            <c:invertIfNegative val="0"/>
            <c:bubble3D val="0"/>
            <c:extLst>
              <c:ext xmlns:c16="http://schemas.microsoft.com/office/drawing/2014/chart" uri="{C3380CC4-5D6E-409C-BE32-E72D297353CC}">
                <c16:uniqueId val="{00000011-D8E8-4A64-BF6D-4249296C5F8E}"/>
              </c:ext>
            </c:extLst>
          </c:dPt>
          <c:dPt>
            <c:idx val="17"/>
            <c:invertIfNegative val="0"/>
            <c:bubble3D val="0"/>
            <c:extLst>
              <c:ext xmlns:c16="http://schemas.microsoft.com/office/drawing/2014/chart" uri="{C3380CC4-5D6E-409C-BE32-E72D297353CC}">
                <c16:uniqueId val="{00000012-D8E8-4A64-BF6D-4249296C5F8E}"/>
              </c:ext>
            </c:extLst>
          </c:dPt>
          <c:dPt>
            <c:idx val="18"/>
            <c:invertIfNegative val="0"/>
            <c:bubble3D val="0"/>
            <c:extLst>
              <c:ext xmlns:c16="http://schemas.microsoft.com/office/drawing/2014/chart" uri="{C3380CC4-5D6E-409C-BE32-E72D297353CC}">
                <c16:uniqueId val="{00000013-D8E8-4A64-BF6D-4249296C5F8E}"/>
              </c:ext>
            </c:extLst>
          </c:dPt>
          <c:dPt>
            <c:idx val="19"/>
            <c:invertIfNegative val="0"/>
            <c:bubble3D val="0"/>
            <c:extLst>
              <c:ext xmlns:c16="http://schemas.microsoft.com/office/drawing/2014/chart" uri="{C3380CC4-5D6E-409C-BE32-E72D297353CC}">
                <c16:uniqueId val="{00000014-D8E8-4A64-BF6D-4249296C5F8E}"/>
              </c:ext>
            </c:extLst>
          </c:dPt>
          <c:dPt>
            <c:idx val="20"/>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16-D8E8-4A64-BF6D-4249296C5F8E}"/>
              </c:ext>
            </c:extLst>
          </c:dPt>
          <c:dPt>
            <c:idx val="21"/>
            <c:invertIfNegative val="0"/>
            <c:bubble3D val="0"/>
            <c:extLst>
              <c:ext xmlns:c16="http://schemas.microsoft.com/office/drawing/2014/chart" uri="{C3380CC4-5D6E-409C-BE32-E72D297353CC}">
                <c16:uniqueId val="{00000017-D8E8-4A64-BF6D-4249296C5F8E}"/>
              </c:ext>
            </c:extLst>
          </c:dPt>
          <c:dPt>
            <c:idx val="22"/>
            <c:invertIfNegative val="0"/>
            <c:bubble3D val="0"/>
            <c:extLst>
              <c:ext xmlns:c16="http://schemas.microsoft.com/office/drawing/2014/chart" uri="{C3380CC4-5D6E-409C-BE32-E72D297353CC}">
                <c16:uniqueId val="{00000018-D8E8-4A64-BF6D-4249296C5F8E}"/>
              </c:ext>
            </c:extLst>
          </c:dPt>
          <c:dPt>
            <c:idx val="23"/>
            <c:invertIfNegative val="0"/>
            <c:bubble3D val="0"/>
            <c:extLst>
              <c:ext xmlns:c16="http://schemas.microsoft.com/office/drawing/2014/chart" uri="{C3380CC4-5D6E-409C-BE32-E72D297353CC}">
                <c16:uniqueId val="{00000019-D8E8-4A64-BF6D-4249296C5F8E}"/>
              </c:ext>
            </c:extLst>
          </c:dPt>
          <c:dPt>
            <c:idx val="24"/>
            <c:invertIfNegative val="0"/>
            <c:bubble3D val="0"/>
            <c:extLst>
              <c:ext xmlns:c16="http://schemas.microsoft.com/office/drawing/2014/chart" uri="{C3380CC4-5D6E-409C-BE32-E72D297353CC}">
                <c16:uniqueId val="{0000001A-D8E8-4A64-BF6D-4249296C5F8E}"/>
              </c:ext>
            </c:extLst>
          </c:dPt>
          <c:dPt>
            <c:idx val="25"/>
            <c:invertIfNegative val="0"/>
            <c:bubble3D val="0"/>
            <c:extLst>
              <c:ext xmlns:c16="http://schemas.microsoft.com/office/drawing/2014/chart" uri="{C3380CC4-5D6E-409C-BE32-E72D297353CC}">
                <c16:uniqueId val="{0000001B-D8E8-4A64-BF6D-4249296C5F8E}"/>
              </c:ext>
            </c:extLst>
          </c:dPt>
          <c:dPt>
            <c:idx val="26"/>
            <c:invertIfNegative val="0"/>
            <c:bubble3D val="0"/>
            <c:extLst>
              <c:ext xmlns:c16="http://schemas.microsoft.com/office/drawing/2014/chart" uri="{C3380CC4-5D6E-409C-BE32-E72D297353CC}">
                <c16:uniqueId val="{0000001C-D8E8-4A64-BF6D-4249296C5F8E}"/>
              </c:ext>
            </c:extLst>
          </c:dPt>
          <c:dPt>
            <c:idx val="27"/>
            <c:invertIfNegative val="0"/>
            <c:bubble3D val="0"/>
            <c:extLst>
              <c:ext xmlns:c16="http://schemas.microsoft.com/office/drawing/2014/chart" uri="{C3380CC4-5D6E-409C-BE32-E72D297353CC}">
                <c16:uniqueId val="{0000001D-D8E8-4A64-BF6D-4249296C5F8E}"/>
              </c:ext>
            </c:extLst>
          </c:dPt>
          <c:dPt>
            <c:idx val="28"/>
            <c:invertIfNegative val="0"/>
            <c:bubble3D val="0"/>
            <c:extLst>
              <c:ext xmlns:c16="http://schemas.microsoft.com/office/drawing/2014/chart" uri="{C3380CC4-5D6E-409C-BE32-E72D297353CC}">
                <c16:uniqueId val="{0000001E-D8E8-4A64-BF6D-4249296C5F8E}"/>
              </c:ext>
            </c:extLst>
          </c:dPt>
          <c:dPt>
            <c:idx val="29"/>
            <c:invertIfNegative val="0"/>
            <c:bubble3D val="0"/>
            <c:extLst>
              <c:ext xmlns:c16="http://schemas.microsoft.com/office/drawing/2014/chart" uri="{C3380CC4-5D6E-409C-BE32-E72D297353CC}">
                <c16:uniqueId val="{0000001F-D8E8-4A64-BF6D-4249296C5F8E}"/>
              </c:ext>
            </c:extLst>
          </c:dPt>
          <c:dPt>
            <c:idx val="30"/>
            <c:invertIfNegative val="0"/>
            <c:bubble3D val="0"/>
            <c:extLst>
              <c:ext xmlns:c16="http://schemas.microsoft.com/office/drawing/2014/chart" uri="{C3380CC4-5D6E-409C-BE32-E72D297353CC}">
                <c16:uniqueId val="{00000020-D8E8-4A64-BF6D-4249296C5F8E}"/>
              </c:ext>
            </c:extLst>
          </c:dPt>
          <c:dPt>
            <c:idx val="31"/>
            <c:invertIfNegative val="0"/>
            <c:bubble3D val="0"/>
            <c:extLst>
              <c:ext xmlns:c16="http://schemas.microsoft.com/office/drawing/2014/chart" uri="{C3380CC4-5D6E-409C-BE32-E72D297353CC}">
                <c16:uniqueId val="{00000021-D8E8-4A64-BF6D-4249296C5F8E}"/>
              </c:ext>
            </c:extLst>
          </c:dPt>
          <c:dPt>
            <c:idx val="32"/>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23-D8E8-4A64-BF6D-4249296C5F8E}"/>
              </c:ext>
            </c:extLst>
          </c:dPt>
          <c:dPt>
            <c:idx val="33"/>
            <c:invertIfNegative val="0"/>
            <c:bubble3D val="0"/>
            <c:extLst>
              <c:ext xmlns:c16="http://schemas.microsoft.com/office/drawing/2014/chart" uri="{C3380CC4-5D6E-409C-BE32-E72D297353CC}">
                <c16:uniqueId val="{00000024-D8E8-4A64-BF6D-4249296C5F8E}"/>
              </c:ext>
            </c:extLst>
          </c:dPt>
          <c:dPt>
            <c:idx val="34"/>
            <c:invertIfNegative val="0"/>
            <c:bubble3D val="0"/>
            <c:extLst>
              <c:ext xmlns:c16="http://schemas.microsoft.com/office/drawing/2014/chart" uri="{C3380CC4-5D6E-409C-BE32-E72D297353CC}">
                <c16:uniqueId val="{00000025-D8E8-4A64-BF6D-4249296C5F8E}"/>
              </c:ext>
            </c:extLst>
          </c:dPt>
          <c:dPt>
            <c:idx val="35"/>
            <c:invertIfNegative val="0"/>
            <c:bubble3D val="0"/>
            <c:extLst>
              <c:ext xmlns:c16="http://schemas.microsoft.com/office/drawing/2014/chart" uri="{C3380CC4-5D6E-409C-BE32-E72D297353CC}">
                <c16:uniqueId val="{00000026-D8E8-4A64-BF6D-4249296C5F8E}"/>
              </c:ext>
            </c:extLst>
          </c:dPt>
          <c:dPt>
            <c:idx val="36"/>
            <c:invertIfNegative val="0"/>
            <c:bubble3D val="0"/>
            <c:extLst>
              <c:ext xmlns:c16="http://schemas.microsoft.com/office/drawing/2014/chart" uri="{C3380CC4-5D6E-409C-BE32-E72D297353CC}">
                <c16:uniqueId val="{00000027-D8E8-4A64-BF6D-4249296C5F8E}"/>
              </c:ext>
            </c:extLst>
          </c:dPt>
          <c:dPt>
            <c:idx val="37"/>
            <c:invertIfNegative val="0"/>
            <c:bubble3D val="0"/>
            <c:extLst>
              <c:ext xmlns:c16="http://schemas.microsoft.com/office/drawing/2014/chart" uri="{C3380CC4-5D6E-409C-BE32-E72D297353CC}">
                <c16:uniqueId val="{00000028-D8E8-4A64-BF6D-4249296C5F8E}"/>
              </c:ext>
            </c:extLst>
          </c:dPt>
          <c:dPt>
            <c:idx val="38"/>
            <c:invertIfNegative val="0"/>
            <c:bubble3D val="0"/>
            <c:extLst>
              <c:ext xmlns:c16="http://schemas.microsoft.com/office/drawing/2014/chart" uri="{C3380CC4-5D6E-409C-BE32-E72D297353CC}">
                <c16:uniqueId val="{00000029-D8E8-4A64-BF6D-4249296C5F8E}"/>
              </c:ext>
            </c:extLst>
          </c:dPt>
          <c:dPt>
            <c:idx val="39"/>
            <c:invertIfNegative val="0"/>
            <c:bubble3D val="0"/>
            <c:extLst>
              <c:ext xmlns:c16="http://schemas.microsoft.com/office/drawing/2014/chart" uri="{C3380CC4-5D6E-409C-BE32-E72D297353CC}">
                <c16:uniqueId val="{0000002A-D8E8-4A64-BF6D-4249296C5F8E}"/>
              </c:ext>
            </c:extLst>
          </c:dPt>
          <c:dPt>
            <c:idx val="40"/>
            <c:invertIfNegative val="0"/>
            <c:bubble3D val="0"/>
            <c:extLst>
              <c:ext xmlns:c16="http://schemas.microsoft.com/office/drawing/2014/chart" uri="{C3380CC4-5D6E-409C-BE32-E72D297353CC}">
                <c16:uniqueId val="{0000002B-D8E8-4A64-BF6D-4249296C5F8E}"/>
              </c:ext>
            </c:extLst>
          </c:dPt>
          <c:dPt>
            <c:idx val="41"/>
            <c:invertIfNegative val="0"/>
            <c:bubble3D val="0"/>
            <c:extLst>
              <c:ext xmlns:c16="http://schemas.microsoft.com/office/drawing/2014/chart" uri="{C3380CC4-5D6E-409C-BE32-E72D297353CC}">
                <c16:uniqueId val="{0000002C-D8E8-4A64-BF6D-4249296C5F8E}"/>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'[IPM_Gráfica Original.xlsx]Datos'!$A$197:$B$232</c:f>
              <c:multiLvlStrCache>
                <c:ptCount val="3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Sp/</c:v>
                  </c:pt>
                </c:lvl>
                <c:lvl>
                  <c:pt idx="0">
                    <c:v>2020</c:v>
                  </c:pt>
                  <c:pt idx="12">
                    <c:v>2021</c:v>
                  </c:pt>
                  <c:pt idx="24">
                    <c:v>2022</c:v>
                  </c:pt>
                </c:lvl>
              </c:multiLvlStrCache>
            </c:multiLvlStrRef>
          </c:cat>
          <c:val>
            <c:numRef>
              <c:f>'[IPM_Gráfica Original.xlsx]Datos'!$C$197:$C$232</c:f>
              <c:numCache>
                <c:formatCode>0.0</c:formatCode>
                <c:ptCount val="33"/>
                <c:pt idx="0">
                  <c:v>50.593000000000004</c:v>
                </c:pt>
                <c:pt idx="1">
                  <c:v>49.433</c:v>
                </c:pt>
                <c:pt idx="2">
                  <c:v>48.584000000000003</c:v>
                </c:pt>
                <c:pt idx="3">
                  <c:v>41.179000000000002</c:v>
                </c:pt>
                <c:pt idx="4">
                  <c:v>39.32</c:v>
                </c:pt>
                <c:pt idx="5">
                  <c:v>49.749000000000002</c:v>
                </c:pt>
                <c:pt idx="6">
                  <c:v>50.493000000000002</c:v>
                </c:pt>
                <c:pt idx="7">
                  <c:v>50.523000000000003</c:v>
                </c:pt>
                <c:pt idx="8">
                  <c:v>50.198</c:v>
                </c:pt>
                <c:pt idx="9">
                  <c:v>51.692999999999998</c:v>
                </c:pt>
                <c:pt idx="10">
                  <c:v>50.52</c:v>
                </c:pt>
                <c:pt idx="11">
                  <c:v>50.048999999999999</c:v>
                </c:pt>
                <c:pt idx="12">
                  <c:v>52.113999999999997</c:v>
                </c:pt>
                <c:pt idx="13">
                  <c:v>49.444000000000003</c:v>
                </c:pt>
                <c:pt idx="14">
                  <c:v>52.015000000000001</c:v>
                </c:pt>
                <c:pt idx="15">
                  <c:v>49.947000000000003</c:v>
                </c:pt>
                <c:pt idx="16">
                  <c:v>51.122999999999998</c:v>
                </c:pt>
                <c:pt idx="17">
                  <c:v>51.884999999999998</c:v>
                </c:pt>
                <c:pt idx="18">
                  <c:v>52.679000000000002</c:v>
                </c:pt>
                <c:pt idx="19">
                  <c:v>53.011000000000003</c:v>
                </c:pt>
                <c:pt idx="20">
                  <c:v>53.173000000000002</c:v>
                </c:pt>
                <c:pt idx="21">
                  <c:v>53.332000000000001</c:v>
                </c:pt>
                <c:pt idx="22">
                  <c:v>53.104999999999997</c:v>
                </c:pt>
                <c:pt idx="23">
                  <c:v>51.113</c:v>
                </c:pt>
                <c:pt idx="24">
                  <c:v>51.466000000000001</c:v>
                </c:pt>
                <c:pt idx="25">
                  <c:v>51.744999999999997</c:v>
                </c:pt>
                <c:pt idx="26">
                  <c:v>55.420999999999999</c:v>
                </c:pt>
                <c:pt idx="27">
                  <c:v>51.046999999999997</c:v>
                </c:pt>
                <c:pt idx="28">
                  <c:v>53.889000000000003</c:v>
                </c:pt>
                <c:pt idx="29">
                  <c:v>51.622</c:v>
                </c:pt>
                <c:pt idx="30">
                  <c:v>51.802999999999997</c:v>
                </c:pt>
                <c:pt idx="31">
                  <c:v>52.466999999999999</c:v>
                </c:pt>
                <c:pt idx="32">
                  <c:v>51.41</c:v>
                </c:pt>
              </c:numCache>
            </c:numRef>
          </c:val>
          <c:extLst>
            <c:ext xmlns:c16="http://schemas.microsoft.com/office/drawing/2014/chart" uri="{C3380CC4-5D6E-409C-BE32-E72D297353CC}">
              <c16:uniqueId val="{0000002D-D8E8-4A64-BF6D-4249296C5F8E}"/>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A029-E028-4505-BD43-B1FA9B22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66</TotalTime>
  <Pages>10</Pages>
  <Words>2450</Words>
  <Characters>13478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20</cp:revision>
  <cp:lastPrinted>2022-07-28T22:01:00Z</cp:lastPrinted>
  <dcterms:created xsi:type="dcterms:W3CDTF">2022-09-26T21:27:00Z</dcterms:created>
  <dcterms:modified xsi:type="dcterms:W3CDTF">2022-10-01T00:03:00Z</dcterms:modified>
  <cp:category>Encuesta Mensual de Opinión Empresarial (EMOE)</cp:category>
  <cp:version>1</cp:version>
</cp:coreProperties>
</file>