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164C" w14:textId="77777777" w:rsidR="00A67195" w:rsidRPr="00FC3C74" w:rsidRDefault="00A67195" w:rsidP="00A6719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5408" behindDoc="0" locked="0" layoutInCell="1" allowOverlap="1" wp14:anchorId="1F47D662" wp14:editId="21F82FD7">
                <wp:simplePos x="0" y="0"/>
                <wp:positionH relativeFrom="column">
                  <wp:posOffset>3037303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94FFD9F" w14:textId="48772729" w:rsidR="00A67195" w:rsidRPr="003D4E37" w:rsidRDefault="00A67195" w:rsidP="00A6719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002D5C31">
                              <w:rPr>
                                <w:b/>
                                <w:color w:val="FFFFFF" w:themeColor="background1"/>
                                <w:shd w:val="clear" w:color="auto" w:fill="365F91" w:themeFill="accent1" w:themeFillShade="BF"/>
                                <w:lang w:val="pt-BR"/>
                              </w:rPr>
                              <w:t>2</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r w:rsidR="002D5C31">
                              <w:rPr>
                                <w:b/>
                                <w:color w:val="FFFFFF" w:themeColor="background1"/>
                                <w:shd w:val="clear" w:color="auto" w:fill="365F91" w:themeFill="accent1" w:themeFillShade="BF"/>
                                <w:lang w:val="pt-BR"/>
                              </w:rPr>
                              <w:t>agosto</w:t>
                            </w:r>
                          </w:p>
                          <w:p w14:paraId="2CC181B2" w14:textId="77777777" w:rsidR="00A67195" w:rsidRPr="003D4E37" w:rsidRDefault="00A67195" w:rsidP="00A6719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7D662" id="_x0000_t202" coordsize="21600,21600" o:spt="202" path="m,l,21600r21600,l21600,xe">
                <v:stroke joinstyle="miter"/>
                <v:path gradientshapeok="t" o:connecttype="rect"/>
              </v:shapetype>
              <v:shape id="Cuadro de texto 217" o:spid="_x0000_s1026" type="#_x0000_t202" style="position:absolute;left:0;text-align:left;margin-left:239.15pt;margin-top:0;width:262.7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" stroked="f">
                <v:textbox>
                  <w:txbxContent>
                    <w:p w14:paraId="194FFD9F" w14:textId="48772729" w:rsidR="00A67195" w:rsidRPr="003D4E37" w:rsidRDefault="00A67195" w:rsidP="00A6719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002D5C31">
                        <w:rPr>
                          <w:b/>
                          <w:color w:val="FFFFFF" w:themeColor="background1"/>
                          <w:shd w:val="clear" w:color="auto" w:fill="365F91" w:themeFill="accent1" w:themeFillShade="BF"/>
                          <w:lang w:val="pt-BR"/>
                        </w:rPr>
                        <w:t>2</w:t>
                      </w:r>
                      <w:r>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r w:rsidR="002D5C31">
                        <w:rPr>
                          <w:b/>
                          <w:color w:val="FFFFFF" w:themeColor="background1"/>
                          <w:shd w:val="clear" w:color="auto" w:fill="365F91" w:themeFill="accent1" w:themeFillShade="BF"/>
                          <w:lang w:val="pt-BR"/>
                        </w:rPr>
                        <w:t>agosto</w:t>
                      </w:r>
                    </w:p>
                    <w:p w14:paraId="2CC181B2" w14:textId="77777777" w:rsidR="00A67195" w:rsidRPr="003D4E37" w:rsidRDefault="00A67195" w:rsidP="00A67195">
                      <w:pPr>
                        <w:jc w:val="right"/>
                      </w:pPr>
                    </w:p>
                  </w:txbxContent>
                </v:textbox>
                <w10:wrap type="square"/>
              </v:shape>
            </w:pict>
          </mc:Fallback>
        </mc:AlternateContent>
      </w:r>
      <w:bookmarkStart w:id="0" w:name="_Hlk61875621"/>
    </w:p>
    <w:p w14:paraId="3460140A" w14:textId="77777777" w:rsidR="00A67195" w:rsidRDefault="00A67195" w:rsidP="00A67195">
      <w:pPr>
        <w:jc w:val="center"/>
        <w:rPr>
          <w:b/>
          <w:bCs/>
          <w:caps/>
          <w:sz w:val="28"/>
          <w:szCs w:val="28"/>
          <w:lang w:val="es-MX"/>
        </w:rPr>
      </w:pPr>
    </w:p>
    <w:p w14:paraId="64ED8079" w14:textId="4855FA27" w:rsidR="00A67195" w:rsidRPr="00AD6F8A" w:rsidRDefault="00A67195" w:rsidP="00A67195">
      <w:pPr>
        <w:tabs>
          <w:tab w:val="left" w:pos="8789"/>
        </w:tabs>
        <w:spacing w:before="240"/>
        <w:jc w:val="center"/>
        <w:rPr>
          <w:rFonts w:cs="Times New Roman"/>
          <w:b/>
          <w:lang w:val="es-MX"/>
        </w:rPr>
      </w:pPr>
      <w:bookmarkStart w:id="1" w:name="_GoBack"/>
      <w:bookmarkEnd w:id="1"/>
      <w:r w:rsidRPr="00AD6F8A">
        <w:rPr>
          <w:rFonts w:cs="Times New Roman"/>
          <w:b/>
          <w:lang w:val="es-MX"/>
        </w:rPr>
        <w:t>SISTEMA DE INDICADORES CÍCLICOS</w:t>
      </w:r>
    </w:p>
    <w:p w14:paraId="06668EAF" w14:textId="77777777" w:rsidR="00A67195" w:rsidRPr="00AD6F8A" w:rsidRDefault="00A67195" w:rsidP="00A67195">
      <w:pPr>
        <w:keepNext/>
        <w:spacing w:after="40"/>
        <w:jc w:val="center"/>
        <w:outlineLvl w:val="0"/>
        <w:rPr>
          <w:rFonts w:cs="Times New Roman"/>
          <w:b/>
          <w:spacing w:val="25"/>
          <w:lang w:val="es-MX"/>
        </w:rPr>
      </w:pPr>
      <w:r w:rsidRPr="00AD6F8A">
        <w:rPr>
          <w:rFonts w:cs="Times New Roman"/>
          <w:b/>
          <w:spacing w:val="25"/>
          <w:lang w:val="es-MX"/>
        </w:rPr>
        <w:t>Abril de 2022</w:t>
      </w:r>
    </w:p>
    <w:p w14:paraId="277C7231" w14:textId="77777777" w:rsidR="00A67195" w:rsidRPr="00C31458" w:rsidRDefault="00A67195" w:rsidP="00A67195">
      <w:pPr>
        <w:tabs>
          <w:tab w:val="num" w:pos="810"/>
        </w:tabs>
        <w:spacing w:before="120"/>
        <w:ind w:right="49"/>
        <w:rPr>
          <w:rFonts w:cs="Times New Roman"/>
          <w:lang w:val="es-MX"/>
        </w:rPr>
      </w:pPr>
      <w:r w:rsidRPr="00C31458">
        <w:t>E</w:t>
      </w:r>
      <w:r w:rsidRPr="00C31458">
        <w:rPr>
          <w:rFonts w:cs="Times New Roman"/>
          <w:lang w:val="es-MX"/>
        </w:rPr>
        <w:t>n abril de 2022, el Indicador Coincidente</w:t>
      </w:r>
      <w:r w:rsidRPr="00C31458">
        <w:rPr>
          <w:rFonts w:cs="Times New Roman"/>
          <w:vertAlign w:val="superscript"/>
          <w:lang w:val="es-MX"/>
        </w:rPr>
        <w:footnoteReference w:id="1"/>
      </w:r>
      <w:r w:rsidRPr="00C31458">
        <w:rPr>
          <w:rFonts w:cs="Times New Roman"/>
          <w:lang w:val="es-MX"/>
        </w:rPr>
        <w:t xml:space="preserve"> se posicionó por arriba de su tendencia de largo plazo al reportar un valor de 101.0 puntos y una variación de 0.27 puntos respecto a marzo.</w:t>
      </w:r>
      <w:r w:rsidRPr="00C31458">
        <w:rPr>
          <w:rFonts w:cs="Times New Roman"/>
          <w:vertAlign w:val="superscript"/>
          <w:lang w:val="es-MX"/>
        </w:rPr>
        <w:t>2</w:t>
      </w:r>
      <w:r w:rsidRPr="00C31458">
        <w:rPr>
          <w:rFonts w:cs="Times New Roman"/>
          <w:lang w:val="es-MX"/>
        </w:rPr>
        <w:t xml:space="preserve"> </w:t>
      </w:r>
    </w:p>
    <w:p w14:paraId="6C35987E" w14:textId="77777777" w:rsidR="00A67195" w:rsidRDefault="00A67195" w:rsidP="00A67195">
      <w:pPr>
        <w:keepNext/>
        <w:keepLines/>
        <w:tabs>
          <w:tab w:val="left" w:pos="14034"/>
        </w:tabs>
        <w:ind w:right="-49"/>
        <w:jc w:val="center"/>
        <w:rPr>
          <w:b/>
          <w:smallCaps/>
          <w:sz w:val="22"/>
          <w:szCs w:val="22"/>
        </w:rPr>
      </w:pPr>
    </w:p>
    <w:p w14:paraId="5F27F9AE" w14:textId="77777777" w:rsidR="00A67195" w:rsidRPr="00091E91" w:rsidRDefault="00A67195" w:rsidP="00A67195">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abril </w:t>
      </w:r>
      <w:r w:rsidRPr="00091E91">
        <w:rPr>
          <w:b/>
          <w:smallCaps/>
          <w:sz w:val="22"/>
          <w:szCs w:val="22"/>
        </w:rPr>
        <w:t>de 202</w:t>
      </w:r>
      <w:r>
        <w:rPr>
          <w:b/>
          <w:smallCaps/>
          <w:sz w:val="22"/>
          <w:szCs w:val="22"/>
        </w:rPr>
        <w:t>2</w:t>
      </w:r>
    </w:p>
    <w:p w14:paraId="1BA2753C" w14:textId="77777777" w:rsidR="00A67195" w:rsidRPr="008A340F" w:rsidRDefault="00A67195" w:rsidP="00A67195">
      <w:pPr>
        <w:jc w:val="center"/>
        <w:rPr>
          <w:sz w:val="18"/>
        </w:rPr>
      </w:pPr>
      <w:r w:rsidRPr="008A340F">
        <w:rPr>
          <w:sz w:val="18"/>
        </w:rPr>
        <w:t>(Puntos)</w:t>
      </w:r>
    </w:p>
    <w:p w14:paraId="42783D4A" w14:textId="77777777" w:rsidR="00A67195" w:rsidRPr="00091E91" w:rsidRDefault="00A67195" w:rsidP="00A67195">
      <w:pPr>
        <w:jc w:val="center"/>
        <w:rPr>
          <w:szCs w:val="20"/>
        </w:rPr>
      </w:pPr>
      <w:r>
        <w:rPr>
          <w:noProof/>
        </w:rPr>
        <w:drawing>
          <wp:inline distT="0" distB="0" distL="0" distR="0" wp14:anchorId="49501476" wp14:editId="202DC60A">
            <wp:extent cx="5934075" cy="4143375"/>
            <wp:effectExtent l="0" t="0" r="9525" b="9525"/>
            <wp:docPr id="3" name="Gráfico 3">
              <a:extLst xmlns:a="http://schemas.openxmlformats.org/drawingml/2006/main">
                <a:ext uri="{FF2B5EF4-FFF2-40B4-BE49-F238E27FC236}">
                  <a16:creationId xmlns:a16="http://schemas.microsoft.com/office/drawing/2014/main" id="{5D85C6A7-BDC1-3F7D-7A8F-646EF3829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D40618" w14:textId="77777777" w:rsidR="00A67195" w:rsidRPr="00091E91" w:rsidRDefault="00A67195" w:rsidP="00A67195">
      <w:pPr>
        <w:keepNext/>
        <w:keepLines/>
        <w:spacing w:before="60"/>
        <w:ind w:left="851" w:right="474"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Pr>
          <w:sz w:val="16"/>
          <w:szCs w:val="16"/>
          <w:lang w:val="es-MX"/>
        </w:rPr>
        <w:t xml:space="preserve">se representa </w:t>
      </w:r>
      <w:r w:rsidRPr="00091E91">
        <w:rPr>
          <w:sz w:val="16"/>
          <w:szCs w:val="16"/>
          <w:lang w:val="es-MX"/>
        </w:rPr>
        <w:t>por la línea ubicada en 100.</w:t>
      </w:r>
    </w:p>
    <w:p w14:paraId="75FA81C2" w14:textId="77777777" w:rsidR="00A67195" w:rsidRPr="00091E91" w:rsidRDefault="00A67195" w:rsidP="00A67195">
      <w:pPr>
        <w:tabs>
          <w:tab w:val="center" w:pos="3348"/>
        </w:tabs>
        <w:ind w:left="851" w:right="474"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2650F4C7" w14:textId="77777777" w:rsidR="00A67195" w:rsidRPr="00091E91" w:rsidRDefault="00A67195" w:rsidP="00A67195">
      <w:pPr>
        <w:tabs>
          <w:tab w:val="center" w:pos="3348"/>
        </w:tabs>
        <w:ind w:left="851" w:right="474" w:firstLine="11"/>
        <w:rPr>
          <w:sz w:val="16"/>
          <w:szCs w:val="16"/>
        </w:rPr>
      </w:pPr>
      <w:r w:rsidRPr="00091E91">
        <w:rPr>
          <w:sz w:val="16"/>
          <w:szCs w:val="16"/>
        </w:rPr>
        <w:t>El área sombreada indica el periodo entre un pico y un valle en el Indicador Coincidente.</w:t>
      </w:r>
    </w:p>
    <w:p w14:paraId="0ACB2F2B" w14:textId="77777777" w:rsidR="00A67195" w:rsidRPr="00091E91" w:rsidRDefault="00A67195" w:rsidP="00A67195">
      <w:pPr>
        <w:tabs>
          <w:tab w:val="center" w:pos="3348"/>
        </w:tabs>
        <w:spacing w:before="40"/>
        <w:ind w:left="426" w:right="474" w:hanging="52"/>
        <w:rPr>
          <w:rFonts w:cs="Times New Roman"/>
          <w:sz w:val="16"/>
          <w:szCs w:val="16"/>
        </w:rPr>
      </w:pPr>
      <w:r w:rsidRPr="00091E91">
        <w:rPr>
          <w:rFonts w:cs="Times New Roman"/>
          <w:sz w:val="16"/>
          <w:szCs w:val="16"/>
        </w:rPr>
        <w:t>Fuente: INEGI.</w:t>
      </w:r>
    </w:p>
    <w:bookmarkEnd w:id="0"/>
    <w:p w14:paraId="2FDD32EE" w14:textId="77777777" w:rsidR="00A67195" w:rsidRPr="0059512E" w:rsidRDefault="00A67195" w:rsidP="00A67195">
      <w:pPr>
        <w:tabs>
          <w:tab w:val="num" w:pos="810"/>
        </w:tabs>
        <w:spacing w:before="360"/>
        <w:ind w:right="49"/>
      </w:pPr>
      <w:r w:rsidRPr="0059512E">
        <w:rPr>
          <w:rFonts w:cs="Times New Roman"/>
          <w:lang w:val="es-MX"/>
        </w:rPr>
        <w:lastRenderedPageBreak/>
        <w:t xml:space="preserve">En mayo de 2022, el </w:t>
      </w:r>
      <w:r w:rsidRPr="0059512E">
        <w:t xml:space="preserve">Indicador Adelantado se </w:t>
      </w:r>
      <w:r w:rsidRPr="0059512E">
        <w:rPr>
          <w:rFonts w:cs="Times New Roman"/>
          <w:lang w:val="es-MX"/>
        </w:rPr>
        <w:t xml:space="preserve">situó </w:t>
      </w:r>
      <w:r w:rsidRPr="0059512E">
        <w:t>por arriba de su tendencia de largo plazo al registrar un valor de 100.3 puntos y una disminución de 0.23 puntos con relación a abril.</w:t>
      </w:r>
    </w:p>
    <w:p w14:paraId="53F791AD" w14:textId="77777777" w:rsidR="00A67195" w:rsidRPr="003C0062" w:rsidRDefault="00A67195" w:rsidP="00A67195">
      <w:pPr>
        <w:keepNext/>
        <w:keepLines/>
        <w:tabs>
          <w:tab w:val="left" w:pos="14034"/>
        </w:tabs>
        <w:jc w:val="center"/>
        <w:rPr>
          <w:smallCaps/>
        </w:rPr>
      </w:pPr>
    </w:p>
    <w:p w14:paraId="5B9C830C" w14:textId="77777777" w:rsidR="00A67195" w:rsidRPr="00091E91" w:rsidRDefault="00A67195" w:rsidP="00A67195">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a mayo de 2022</w:t>
      </w:r>
    </w:p>
    <w:p w14:paraId="1E5C3E1A" w14:textId="77777777" w:rsidR="00A67195" w:rsidRPr="008A340F" w:rsidRDefault="00A67195" w:rsidP="00A67195">
      <w:pPr>
        <w:tabs>
          <w:tab w:val="center" w:pos="3348"/>
        </w:tabs>
        <w:jc w:val="center"/>
        <w:rPr>
          <w:rFonts w:cs="Times New Roman"/>
          <w:sz w:val="14"/>
          <w:szCs w:val="16"/>
          <w:lang w:val="es-MX"/>
        </w:rPr>
      </w:pPr>
      <w:r w:rsidRPr="008A340F">
        <w:rPr>
          <w:sz w:val="18"/>
        </w:rPr>
        <w:t>(Puntos)</w:t>
      </w:r>
    </w:p>
    <w:p w14:paraId="53C71DA5" w14:textId="77777777" w:rsidR="00A67195" w:rsidRPr="00091E91" w:rsidRDefault="00A67195" w:rsidP="00A67195">
      <w:pPr>
        <w:jc w:val="center"/>
        <w:rPr>
          <w:szCs w:val="20"/>
        </w:rPr>
      </w:pPr>
      <w:r>
        <w:rPr>
          <w:noProof/>
        </w:rPr>
        <w:drawing>
          <wp:inline distT="0" distB="0" distL="0" distR="0" wp14:anchorId="171338F0" wp14:editId="577C17B8">
            <wp:extent cx="5934075" cy="4143375"/>
            <wp:effectExtent l="0" t="0" r="9525" b="9525"/>
            <wp:docPr id="5" name="Gráfico 5">
              <a:extLst xmlns:a="http://schemas.openxmlformats.org/drawingml/2006/main">
                <a:ext uri="{FF2B5EF4-FFF2-40B4-BE49-F238E27FC236}">
                  <a16:creationId xmlns:a16="http://schemas.microsoft.com/office/drawing/2014/main" id="{1FFB6E2D-9D3C-C554-1D7C-612C9E72C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C9379C" w14:textId="77777777" w:rsidR="00A67195" w:rsidRPr="00091E91" w:rsidRDefault="00A67195" w:rsidP="00A67195">
      <w:pPr>
        <w:keepLines/>
        <w:spacing w:before="60"/>
        <w:ind w:left="993" w:right="474"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Pr>
          <w:rFonts w:cs="Times New Roman"/>
          <w:sz w:val="16"/>
          <w:szCs w:val="16"/>
        </w:rPr>
        <w:t>se representa p</w:t>
      </w:r>
      <w:r w:rsidRPr="00091E91">
        <w:rPr>
          <w:rFonts w:cs="Times New Roman"/>
          <w:sz w:val="16"/>
          <w:szCs w:val="16"/>
        </w:rPr>
        <w:t>or la línea ubicada en 100.</w:t>
      </w:r>
    </w:p>
    <w:p w14:paraId="7A670807" w14:textId="77777777" w:rsidR="00A67195" w:rsidRPr="00091E91" w:rsidRDefault="00A67195" w:rsidP="00A67195">
      <w:pPr>
        <w:tabs>
          <w:tab w:val="center" w:pos="3348"/>
        </w:tabs>
        <w:ind w:left="993" w:right="474"/>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5DABE2C3" w14:textId="77777777" w:rsidR="00A67195" w:rsidRPr="00091E91" w:rsidRDefault="00A67195" w:rsidP="00A67195">
      <w:pPr>
        <w:keepLines/>
        <w:ind w:left="993" w:right="474"/>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2627342C" w14:textId="77777777" w:rsidR="00A67195" w:rsidRPr="00091E91" w:rsidRDefault="00A67195" w:rsidP="00A67195">
      <w:pPr>
        <w:keepLines/>
        <w:ind w:left="993" w:right="474"/>
        <w:rPr>
          <w:rFonts w:cs="Times New Roman"/>
          <w:sz w:val="16"/>
          <w:szCs w:val="16"/>
          <w:lang w:val="es-MX"/>
        </w:rPr>
      </w:pPr>
      <w:r w:rsidRPr="00091E91">
        <w:rPr>
          <w:sz w:val="16"/>
          <w:szCs w:val="16"/>
        </w:rPr>
        <w:t>El área sombreada indica el periodo entre un pico y un valle en el Indicador Coincidente.</w:t>
      </w:r>
    </w:p>
    <w:p w14:paraId="490953F3" w14:textId="77777777" w:rsidR="00A67195" w:rsidRPr="00091E91" w:rsidRDefault="00A67195" w:rsidP="00A67195">
      <w:pPr>
        <w:spacing w:before="60"/>
        <w:ind w:left="426" w:right="474"/>
        <w:rPr>
          <w:sz w:val="16"/>
          <w:szCs w:val="16"/>
        </w:rPr>
      </w:pPr>
      <w:r w:rsidRPr="00091E91">
        <w:rPr>
          <w:sz w:val="16"/>
          <w:szCs w:val="16"/>
        </w:rPr>
        <w:t>Fuente: INEGI.</w:t>
      </w:r>
    </w:p>
    <w:p w14:paraId="05E67490" w14:textId="77777777" w:rsidR="00A67195" w:rsidRDefault="00A67195" w:rsidP="00A67195">
      <w:pPr>
        <w:pStyle w:val="bulnot"/>
        <w:widowControl w:val="0"/>
        <w:tabs>
          <w:tab w:val="clear" w:pos="851"/>
        </w:tabs>
        <w:spacing w:before="0"/>
        <w:ind w:left="1276" w:right="333" w:hanging="390"/>
        <w:rPr>
          <w:szCs w:val="22"/>
        </w:rPr>
      </w:pPr>
    </w:p>
    <w:p w14:paraId="75125F46" w14:textId="77777777" w:rsidR="00A67195" w:rsidRPr="00E51BE8" w:rsidRDefault="00A67195" w:rsidP="00A67195">
      <w:pPr>
        <w:tabs>
          <w:tab w:val="num" w:pos="810"/>
        </w:tabs>
        <w:ind w:right="49"/>
      </w:pPr>
      <w:r w:rsidRPr="00E51BE8">
        <w:rPr>
          <w:bCs/>
        </w:rPr>
        <w:t>Con la nueva información, el Indicador Coincidente presentó un comportamiento similar al difundido el mes anterior; mientras que el Indicador Adelantado enfatizó la trayectoria descendente observada en los últimos meses</w:t>
      </w:r>
      <w:r w:rsidRPr="00E51BE8">
        <w:rPr>
          <w:bCs/>
          <w:lang w:val="es-MX"/>
        </w:rPr>
        <w:t>.</w:t>
      </w:r>
    </w:p>
    <w:p w14:paraId="5CDDEBA7" w14:textId="77777777" w:rsidR="00A67195" w:rsidRPr="0040788C" w:rsidRDefault="00A67195" w:rsidP="00A67195">
      <w:pPr>
        <w:spacing w:before="480"/>
        <w:jc w:val="center"/>
        <w:rPr>
          <w:sz w:val="20"/>
          <w:szCs w:val="20"/>
        </w:rPr>
      </w:pPr>
      <w:r w:rsidRPr="0040788C">
        <w:rPr>
          <w:sz w:val="20"/>
          <w:szCs w:val="20"/>
        </w:rPr>
        <w:t xml:space="preserve">Para consultas de medios y periodistas, contactar a: </w:t>
      </w:r>
      <w:hyperlink r:id="rId10" w:history="1">
        <w:r w:rsidRPr="0040788C">
          <w:rPr>
            <w:rStyle w:val="Hipervnculo"/>
            <w:sz w:val="20"/>
            <w:szCs w:val="20"/>
          </w:rPr>
          <w:t>comunicacionsocial@inegi.org.mx</w:t>
        </w:r>
      </w:hyperlink>
    </w:p>
    <w:p w14:paraId="48A63CCF" w14:textId="77777777" w:rsidR="00A67195" w:rsidRDefault="00A67195" w:rsidP="00A67195">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 xml:space="preserve">o llamar al teléfono (55) 52-78-10-00, </w:t>
      </w:r>
      <w:proofErr w:type="spellStart"/>
      <w:r w:rsidRPr="0040788C">
        <w:rPr>
          <w:rFonts w:ascii="Arial" w:hAnsi="Arial" w:cs="Arial"/>
          <w:sz w:val="20"/>
          <w:szCs w:val="20"/>
        </w:rPr>
        <w:t>exts</w:t>
      </w:r>
      <w:proofErr w:type="spellEnd"/>
      <w:r w:rsidRPr="0040788C">
        <w:rPr>
          <w:rFonts w:ascii="Arial" w:hAnsi="Arial" w:cs="Arial"/>
          <w:sz w:val="20"/>
          <w:szCs w:val="20"/>
        </w:rPr>
        <w:t>. 1134, 1260 y 1241.</w:t>
      </w:r>
    </w:p>
    <w:p w14:paraId="2C77B48E" w14:textId="77777777" w:rsidR="00A67195" w:rsidRPr="0040788C" w:rsidRDefault="00A67195" w:rsidP="00A67195">
      <w:pPr>
        <w:pStyle w:val="NormalWeb"/>
        <w:spacing w:before="72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Dirección de Atención a Medios / Dirección General Adjunta de Comunicación</w:t>
      </w:r>
    </w:p>
    <w:p w14:paraId="07567FE2" w14:textId="77777777" w:rsidR="00A67195" w:rsidRDefault="00A67195" w:rsidP="00A67195">
      <w:pPr>
        <w:spacing w:before="120"/>
        <w:ind w:left="-425" w:right="-516"/>
        <w:contextualSpacing/>
        <w:jc w:val="center"/>
        <w:rPr>
          <w:noProof/>
          <w:lang w:eastAsia="es-MX"/>
        </w:rPr>
        <w:sectPr w:rsidR="00A67195" w:rsidSect="00A67195">
          <w:headerReference w:type="default" r:id="rId11"/>
          <w:footerReference w:type="default" r:id="rId12"/>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4EA6C117" wp14:editId="6E4A61A0">
            <wp:extent cx="274320" cy="365760"/>
            <wp:effectExtent l="0" t="0" r="0" b="0"/>
            <wp:docPr id="6" name="Imagen 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69021E6" wp14:editId="52714840">
            <wp:extent cx="365760" cy="365760"/>
            <wp:effectExtent l="0" t="0" r="0" b="0"/>
            <wp:docPr id="13" name="Imagen 13"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EED94F7" wp14:editId="5B78C024">
            <wp:extent cx="365760" cy="365760"/>
            <wp:effectExtent l="0" t="0" r="0" b="0"/>
            <wp:docPr id="24" name="Imagen 24"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6FFAF2" wp14:editId="5CFAF5E5">
            <wp:extent cx="365760" cy="365760"/>
            <wp:effectExtent l="0" t="0" r="0" b="0"/>
            <wp:docPr id="25" name="Imagen 25"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2B8462F" wp14:editId="12693372">
            <wp:extent cx="2286000" cy="274320"/>
            <wp:effectExtent l="0" t="0" r="0" b="0"/>
            <wp:docPr id="27" name="Imagen 2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C74C1D8" w14:textId="77777777" w:rsidR="00A67195" w:rsidRDefault="00A67195" w:rsidP="00A67195">
      <w:pPr>
        <w:pStyle w:val="Profesin"/>
        <w:tabs>
          <w:tab w:val="left" w:pos="142"/>
        </w:tabs>
        <w:spacing w:before="120"/>
        <w:outlineLvl w:val="0"/>
        <w:rPr>
          <w:sz w:val="24"/>
          <w:szCs w:val="24"/>
          <w:lang w:val="es-MX"/>
        </w:rPr>
      </w:pPr>
    </w:p>
    <w:p w14:paraId="463D2C8C" w14:textId="77777777" w:rsidR="00A67195" w:rsidRPr="007300BA" w:rsidRDefault="00A67195" w:rsidP="00A67195">
      <w:pPr>
        <w:pStyle w:val="Profesin"/>
        <w:tabs>
          <w:tab w:val="left" w:pos="142"/>
        </w:tabs>
        <w:outlineLvl w:val="0"/>
        <w:rPr>
          <w:sz w:val="24"/>
          <w:szCs w:val="24"/>
          <w:lang w:val="es-MX"/>
        </w:rPr>
      </w:pPr>
      <w:r w:rsidRPr="007300BA">
        <w:rPr>
          <w:sz w:val="24"/>
          <w:szCs w:val="24"/>
          <w:lang w:val="es-MX"/>
        </w:rPr>
        <w:t>ANEXO</w:t>
      </w:r>
    </w:p>
    <w:p w14:paraId="33E2CFBA" w14:textId="77777777" w:rsidR="00A67195" w:rsidRPr="007300BA" w:rsidRDefault="00A67195" w:rsidP="00A67195">
      <w:pPr>
        <w:pStyle w:val="Profesin"/>
        <w:spacing w:before="240"/>
        <w:outlineLvl w:val="0"/>
        <w:rPr>
          <w:sz w:val="24"/>
          <w:szCs w:val="24"/>
          <w:lang w:val="es-MX"/>
        </w:rPr>
      </w:pPr>
      <w:r w:rsidRPr="007300BA">
        <w:rPr>
          <w:sz w:val="24"/>
          <w:szCs w:val="24"/>
          <w:lang w:val="es-MX"/>
        </w:rPr>
        <w:t>Nota técnica</w:t>
      </w:r>
    </w:p>
    <w:p w14:paraId="24FCBCAA" w14:textId="3A0F3858" w:rsidR="00DB656E" w:rsidRDefault="008B11A2" w:rsidP="0052059C">
      <w:pPr>
        <w:pStyle w:val="Textosinformato"/>
        <w:spacing w:before="36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w:t>
      </w:r>
      <w:r w:rsidR="003C77B9">
        <w:rPr>
          <w:rFonts w:eastAsia="Times New Roman" w:cs="Arial"/>
          <w:color w:val="auto"/>
          <w:sz w:val="24"/>
          <w:szCs w:val="20"/>
          <w:lang w:val="es-ES_tradnl" w:eastAsia="es-ES"/>
        </w:rPr>
        <w:t xml:space="preserve"> Nacional de Estadística y Geografía (INEGI)</w:t>
      </w:r>
      <w:r w:rsidRPr="00091E91">
        <w:rPr>
          <w:rFonts w:eastAsia="Times New Roman" w:cs="Arial"/>
          <w:color w:val="auto"/>
          <w:sz w:val="24"/>
          <w:szCs w:val="20"/>
          <w:lang w:val="es-ES_tradnl" w:eastAsia="es-ES"/>
        </w:rPr>
        <w:t xml:space="preserve"> presenta los resultados del Sistema de Indicadores Cíclicos que se genera mediante una metodología compatible con la utilizada por la Organización para la Cooperación y el Desarrollo Económicos (OCDE).</w:t>
      </w:r>
    </w:p>
    <w:p w14:paraId="370B49F2" w14:textId="77777777" w:rsidR="0052059C" w:rsidRDefault="00750B8F" w:rsidP="0052059C">
      <w:pPr>
        <w:spacing w:before="240" w:after="240"/>
        <w:rPr>
          <w:szCs w:val="20"/>
        </w:rPr>
      </w:pPr>
      <w:r w:rsidRPr="007E4FEF">
        <w:rPr>
          <w:szCs w:val="20"/>
        </w:rPr>
        <w:t xml:space="preserve">El Sistema de Indicadores Cíclicos </w:t>
      </w:r>
      <w:r w:rsidR="00CF1AD8">
        <w:rPr>
          <w:szCs w:val="20"/>
        </w:rPr>
        <w:t>se conforma</w:t>
      </w:r>
      <w:r w:rsidR="00CF1AD8" w:rsidRPr="007E4FEF">
        <w:rPr>
          <w:szCs w:val="20"/>
        </w:rPr>
        <w:t xml:space="preserve"> </w:t>
      </w:r>
      <w:r w:rsidRPr="007E4FEF">
        <w:rPr>
          <w:szCs w:val="20"/>
        </w:rPr>
        <w:t>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 xml:space="preserve">l Adelantado busca </w:t>
      </w:r>
      <w:r w:rsidR="00CF1AD8" w:rsidRPr="007E4FEF">
        <w:rPr>
          <w:szCs w:val="20"/>
        </w:rPr>
        <w:t>anticipa</w:t>
      </w:r>
      <w:r w:rsidR="00CF1AD8">
        <w:rPr>
          <w:szCs w:val="20"/>
        </w:rPr>
        <w:t>r</w:t>
      </w:r>
      <w:r w:rsidRPr="007E4FEF">
        <w:rPr>
          <w:szCs w:val="20"/>
        </w:rPr>
        <w:t xml:space="preserv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67C7AE8B" w14:textId="62DF995C" w:rsidR="00B82A35" w:rsidRDefault="00765D42" w:rsidP="0052059C">
      <w:pPr>
        <w:spacing w:before="240" w:after="240"/>
        <w:rPr>
          <w:b/>
          <w:noProof/>
          <w:lang w:eastAsia="es-MX"/>
        </w:rPr>
      </w:pPr>
      <w:r w:rsidRPr="00091E91">
        <w:rPr>
          <w:szCs w:val="20"/>
        </w:rPr>
        <w:t xml:space="preserve">El enfoque de </w:t>
      </w:r>
      <w:r w:rsidR="004C4C62">
        <w:rPr>
          <w:szCs w:val="20"/>
        </w:rPr>
        <w:t>«</w:t>
      </w:r>
      <w:r w:rsidRPr="00091E91">
        <w:rPr>
          <w:szCs w:val="20"/>
        </w:rPr>
        <w:t>Ciclo de crecimiento</w:t>
      </w:r>
      <w:r w:rsidR="004C4C62">
        <w:rPr>
          <w:szCs w:val="20"/>
        </w:rPr>
        <w:t>»</w:t>
      </w:r>
      <w:r w:rsidRPr="00091E91">
        <w:rPr>
          <w:szCs w:val="20"/>
        </w:rPr>
        <w:t xml:space="preserve"> identifica las desviaciones de la economía respecto a su tendencia de largo plazo. Por</w:t>
      </w:r>
      <w:r w:rsidR="0061692A">
        <w:rPr>
          <w:szCs w:val="20"/>
        </w:rPr>
        <w:t xml:space="preserve"> lo</w:t>
      </w:r>
      <w:r w:rsidRPr="00091E91">
        <w:rPr>
          <w:szCs w:val="20"/>
        </w:rPr>
        <w:t xml:space="preserve"> tanto, el componente cíclico de las variables que conforma</w:t>
      </w:r>
      <w:r w:rsidR="00142CD1">
        <w:rPr>
          <w:szCs w:val="20"/>
        </w:rPr>
        <w:t>n</w:t>
      </w:r>
      <w:r w:rsidRPr="00091E91">
        <w:rPr>
          <w:szCs w:val="20"/>
        </w:rPr>
        <w:t xml:space="preserve"> cada indicador compuesto se calcula como la desviación de su respectiva tendencia de largo plazo</w:t>
      </w:r>
      <w:r w:rsidR="0061692A">
        <w:rPr>
          <w:szCs w:val="20"/>
        </w:rPr>
        <w:t>. La desviación de</w:t>
      </w:r>
      <w:r w:rsidRPr="00091E91">
        <w:rPr>
          <w:szCs w:val="20"/>
        </w:rPr>
        <w:t>l indicador compuesto se obtiene por agregación.</w:t>
      </w:r>
      <w:r w:rsidR="00B82A35" w:rsidRPr="00B82A35">
        <w:rPr>
          <w:b/>
          <w:noProof/>
          <w:lang w:eastAsia="es-MX"/>
        </w:rPr>
        <w:t xml:space="preserve"> </w:t>
      </w:r>
    </w:p>
    <w:p w14:paraId="615F7B81" w14:textId="77777777" w:rsidR="00765D42" w:rsidRPr="00B82A35" w:rsidRDefault="00765D42" w:rsidP="00902449">
      <w:pPr>
        <w:keepNext/>
        <w:spacing w:before="600" w:after="120"/>
        <w:ind w:right="50"/>
        <w:rPr>
          <w:rFonts w:cs="Times New Roman"/>
          <w:b/>
          <w:i/>
          <w:smallCaps/>
          <w:szCs w:val="20"/>
          <w:lang w:val="es-MX"/>
        </w:rPr>
      </w:pPr>
      <w:r w:rsidRPr="00B82A35">
        <w:rPr>
          <w:rFonts w:cs="Times New Roman"/>
          <w:b/>
          <w:i/>
          <w:smallCaps/>
          <w:szCs w:val="20"/>
          <w:lang w:val="es-MX"/>
        </w:rPr>
        <w:t>Interpretación de los Indicadores cíclicos con enfoque del ciclo de crecimiento</w:t>
      </w:r>
    </w:p>
    <w:p w14:paraId="2711EC8B" w14:textId="40DB8F17" w:rsidR="00765D42" w:rsidRPr="00091E91" w:rsidRDefault="00765D42" w:rsidP="00765D42">
      <w:pPr>
        <w:spacing w:before="240" w:after="120"/>
      </w:pPr>
      <w:r w:rsidRPr="00091E91">
        <w:t>El valor de los Indicadores Coincidente y Adelantado, así como su tendencia de largo plazo</w:t>
      </w:r>
      <w:r w:rsidR="00BE709F">
        <w:t>,</w:t>
      </w:r>
      <w:r w:rsidRPr="00091E91">
        <w:t xml:space="preserve"> representada por una línea horizontal igual a 100, permite identificar </w:t>
      </w:r>
      <w:r w:rsidR="003C25F5">
        <w:t>cuatro</w:t>
      </w:r>
      <w:r w:rsidRPr="00091E91">
        <w:t xml:space="preserve"> fases del ciclo económico.</w:t>
      </w:r>
    </w:p>
    <w:p w14:paraId="75AC5175" w14:textId="4A19285B"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C16CB6D" wp14:editId="41870D15">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 xml:space="preserve">Cuando el indicador (su componente cíclico) </w:t>
      </w:r>
      <w:r w:rsidR="00991BC1">
        <w:t xml:space="preserve">está </w:t>
      </w:r>
      <w:r w:rsidR="004C4C62">
        <w:t>crec</w:t>
      </w:r>
      <w:r w:rsidR="00991BC1">
        <w:t>i</w:t>
      </w:r>
      <w:r w:rsidR="004C4C62">
        <w:t>e</w:t>
      </w:r>
      <w:r w:rsidR="00991BC1">
        <w:t>ndo</w:t>
      </w:r>
      <w:r w:rsidRPr="00091E91">
        <w:t xml:space="preserve"> y se ubica por arriba de su tendencia de largo plazo.</w:t>
      </w:r>
    </w:p>
    <w:p w14:paraId="6EBDE1D9" w14:textId="4F95C69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750DBB76" wp14:editId="2ADDA01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indicador </w:t>
      </w:r>
      <w:r w:rsidR="008B6BD1">
        <w:t xml:space="preserve">está </w:t>
      </w:r>
      <w:r w:rsidR="004C4C62">
        <w:t>decrec</w:t>
      </w:r>
      <w:r w:rsidR="008B6BD1">
        <w:t>i</w:t>
      </w:r>
      <w:r w:rsidR="004C4C62">
        <w:t>e</w:t>
      </w:r>
      <w:r w:rsidR="008B6BD1">
        <w:t>ndo</w:t>
      </w:r>
      <w:r w:rsidRPr="00091E91">
        <w:t xml:space="preserve"> y se ubica por arriba de su tendencia de largo plazo.</w:t>
      </w:r>
    </w:p>
    <w:p w14:paraId="058E34DA" w14:textId="382B10C5"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135386DF" wp14:editId="0669DDC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indicador </w:t>
      </w:r>
      <w:r w:rsidR="008B6BD1">
        <w:t>está decreciendo</w:t>
      </w:r>
      <w:r w:rsidRPr="00091E91">
        <w:t xml:space="preserve"> y se ubica por debajo de su tendencia de largo plazo.</w:t>
      </w:r>
    </w:p>
    <w:p w14:paraId="3B8E3BC7" w14:textId="7013A61F"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266EAB36" wp14:editId="7EAAF0C2">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indicador </w:t>
      </w:r>
      <w:r w:rsidR="008B6BD1">
        <w:t>está creciendo</w:t>
      </w:r>
      <w:r w:rsidRPr="00091E91">
        <w:t xml:space="preserve"> y se ubica por debajo de su tendencia de largo plazo.</w:t>
      </w:r>
    </w:p>
    <w:p w14:paraId="5A981E0E"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EE340E1" wp14:editId="6F3CE20F">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8C5D3FB" w14:textId="77777777" w:rsidR="004B583F" w:rsidRPr="00091E91" w:rsidRDefault="004B583F" w:rsidP="004B583F">
      <w:pPr>
        <w:spacing w:before="240" w:after="240"/>
        <w:jc w:val="center"/>
        <w:rPr>
          <w:szCs w:val="20"/>
        </w:rPr>
      </w:pPr>
    </w:p>
    <w:p w14:paraId="7862164D" w14:textId="420D37A0" w:rsidR="00B65AE2" w:rsidRPr="00091E91" w:rsidRDefault="00B65AE2" w:rsidP="004B583F">
      <w:pPr>
        <w:spacing w:before="240" w:after="120"/>
        <w:rPr>
          <w:rFonts w:cs="Times New Roman"/>
          <w:szCs w:val="20"/>
          <w:lang w:val="es-MX"/>
        </w:rPr>
      </w:pPr>
      <w:r w:rsidRPr="00091E91">
        <w:rPr>
          <w:rFonts w:cs="Times New Roman"/>
          <w:szCs w:val="20"/>
          <w:lang w:val="es-MX"/>
        </w:rPr>
        <w:t>Con estos elementos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65FE8B2C" w14:textId="77777777" w:rsidR="005571C6" w:rsidRPr="00B82A35" w:rsidRDefault="005571C6" w:rsidP="004B583F">
      <w:pPr>
        <w:keepNext/>
        <w:spacing w:before="600"/>
        <w:ind w:right="902"/>
        <w:rPr>
          <w:rFonts w:cs="Times New Roman"/>
          <w:b/>
          <w:i/>
          <w:szCs w:val="20"/>
          <w:lang w:val="es-MX"/>
        </w:rPr>
      </w:pPr>
      <w:r w:rsidRPr="00B82A35">
        <w:rPr>
          <w:rFonts w:cs="Times New Roman"/>
          <w:b/>
          <w:i/>
          <w:smallCaps/>
          <w:szCs w:val="20"/>
          <w:lang w:val="es-MX"/>
        </w:rPr>
        <w:t>Resultados del Enfoque del ciclo de crecimiento: Componentes cíclicos</w:t>
      </w:r>
    </w:p>
    <w:p w14:paraId="712DF2EB" w14:textId="77777777" w:rsidR="005571C6" w:rsidRPr="00B82A35" w:rsidRDefault="005571C6" w:rsidP="00B82A35">
      <w:pPr>
        <w:keepNext/>
        <w:spacing w:before="240" w:after="200"/>
        <w:ind w:right="902" w:firstLine="708"/>
        <w:rPr>
          <w:rFonts w:cs="Times New Roman"/>
          <w:b/>
          <w:i/>
          <w:szCs w:val="20"/>
          <w:lang w:val="es-MX"/>
        </w:rPr>
      </w:pPr>
      <w:r w:rsidRPr="00B82A35">
        <w:rPr>
          <w:rFonts w:cs="Times New Roman"/>
          <w:b/>
          <w:i/>
          <w:smallCaps/>
          <w:szCs w:val="20"/>
          <w:lang w:val="es-MX"/>
        </w:rPr>
        <w:t>Indicador Coincidente</w:t>
      </w:r>
    </w:p>
    <w:p w14:paraId="0ACD1CB5" w14:textId="37CD2A3B"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E9425B">
        <w:rPr>
          <w:rFonts w:cs="Times New Roman"/>
          <w:szCs w:val="20"/>
          <w:lang w:val="es-MX"/>
        </w:rPr>
        <w:t>abril</w:t>
      </w:r>
      <w:r w:rsidR="00032629" w:rsidRPr="00091E91">
        <w:rPr>
          <w:rFonts w:cs="Times New Roman"/>
          <w:szCs w:val="20"/>
          <w:lang w:val="es-MX"/>
        </w:rPr>
        <w:t xml:space="preserve"> de 202</w:t>
      </w:r>
      <w:r w:rsidR="002B5E71">
        <w:rPr>
          <w:rFonts w:cs="Times New Roman"/>
          <w:szCs w:val="20"/>
          <w:lang w:val="es-MX"/>
        </w:rPr>
        <w:t>2</w:t>
      </w:r>
      <w:r w:rsidR="00036538" w:rsidRPr="00091E91">
        <w:rPr>
          <w:rFonts w:cs="Times New Roman"/>
          <w:szCs w:val="20"/>
          <w:lang w:val="es-MX"/>
        </w:rPr>
        <w:t xml:space="preserve">, el Indicador Coincidente se </w:t>
      </w:r>
      <w:r w:rsidR="00E9425B">
        <w:rPr>
          <w:rFonts w:cs="Times New Roman"/>
          <w:szCs w:val="20"/>
          <w:lang w:val="es-MX"/>
        </w:rPr>
        <w:t>posicionó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7264E8" w:rsidRPr="007264E8">
        <w:rPr>
          <w:rFonts w:cs="Times New Roman"/>
          <w:szCs w:val="20"/>
          <w:lang w:val="es-MX"/>
        </w:rPr>
        <w:t xml:space="preserve"> </w:t>
      </w:r>
      <w:r w:rsidR="00036538" w:rsidRPr="00091E91">
        <w:rPr>
          <w:rFonts w:cs="Times New Roman"/>
          <w:szCs w:val="20"/>
          <w:lang w:val="es-MX"/>
        </w:rPr>
        <w:t xml:space="preserve">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w:t>
      </w:r>
      <w:r w:rsidR="00E9425B">
        <w:rPr>
          <w:rFonts w:cs="Times New Roman"/>
          <w:szCs w:val="20"/>
          <w:lang w:val="es-MX"/>
        </w:rPr>
        <w:t>1</w:t>
      </w:r>
      <w:r w:rsidR="002125BA">
        <w:rPr>
          <w:rFonts w:cs="Times New Roman"/>
          <w:szCs w:val="20"/>
          <w:lang w:val="es-MX"/>
        </w:rPr>
        <w:t>.</w:t>
      </w:r>
      <w:r w:rsidR="00E9425B">
        <w:rPr>
          <w:rFonts w:cs="Times New Roman"/>
          <w:szCs w:val="20"/>
          <w:lang w:val="es-MX"/>
        </w:rPr>
        <w:t>0</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4B083D" w:rsidRPr="00840998">
        <w:rPr>
          <w:rFonts w:cs="Times New Roman"/>
          <w:szCs w:val="20"/>
          <w:lang w:val="es-MX"/>
        </w:rPr>
        <w:t>0.</w:t>
      </w:r>
      <w:r w:rsidR="004B08C8">
        <w:rPr>
          <w:rFonts w:cs="Times New Roman"/>
          <w:szCs w:val="20"/>
          <w:lang w:val="es-MX"/>
        </w:rPr>
        <w:t>2</w:t>
      </w:r>
      <w:r w:rsidR="00E9425B">
        <w:rPr>
          <w:rFonts w:cs="Times New Roman"/>
          <w:szCs w:val="20"/>
          <w:lang w:val="es-MX"/>
        </w:rPr>
        <w:t>7</w:t>
      </w:r>
      <w:r w:rsidR="00DC5729">
        <w:rPr>
          <w:rFonts w:cs="Times New Roman"/>
          <w:szCs w:val="20"/>
          <w:lang w:val="es-MX"/>
        </w:rPr>
        <w:t xml:space="preserve"> puntos </w:t>
      </w:r>
      <w:r w:rsidR="002D65AB" w:rsidRPr="00113C81">
        <w:rPr>
          <w:rFonts w:cs="Times New Roman"/>
          <w:szCs w:val="20"/>
          <w:lang w:val="es-MX"/>
        </w:rPr>
        <w:t>respecto al mes anterior</w:t>
      </w:r>
      <w:r w:rsidRPr="00113C81">
        <w:rPr>
          <w:rFonts w:cs="Times New Roman"/>
          <w:szCs w:val="20"/>
          <w:lang w:val="es-MX"/>
        </w:rPr>
        <w:t>.</w:t>
      </w:r>
    </w:p>
    <w:p w14:paraId="4C28543E"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79D2FEA1" w14:textId="7EC7A595"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2E7F4D24" w14:textId="0DD7638F"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DA7E6D" w:rsidRPr="00091E91" w14:paraId="2EAD83B2" w14:textId="77777777" w:rsidTr="006B5DC2">
        <w:trPr>
          <w:jc w:val="center"/>
        </w:trPr>
        <w:tc>
          <w:tcPr>
            <w:tcW w:w="5440" w:type="dxa"/>
            <w:gridSpan w:val="8"/>
            <w:tcBorders>
              <w:top w:val="double" w:sz="4" w:space="0" w:color="auto"/>
              <w:left w:val="double" w:sz="4" w:space="0" w:color="auto"/>
              <w:bottom w:val="single" w:sz="6" w:space="0" w:color="auto"/>
              <w:right w:val="double" w:sz="4" w:space="0" w:color="auto"/>
            </w:tcBorders>
          </w:tcPr>
          <w:p w14:paraId="4CA2981F" w14:textId="44FFF6B1" w:rsidR="00DA7E6D" w:rsidRPr="00091E91" w:rsidRDefault="00DA7E6D" w:rsidP="007264E8">
            <w:pPr>
              <w:keepNext/>
              <w:spacing w:before="60"/>
              <w:jc w:val="center"/>
              <w:rPr>
                <w:rFonts w:cs="Times New Roman"/>
                <w:snapToGrid w:val="0"/>
                <w:sz w:val="16"/>
                <w:szCs w:val="20"/>
                <w:lang w:val="es-ES"/>
              </w:rPr>
            </w:pPr>
            <w:r w:rsidRPr="00091E91">
              <w:rPr>
                <w:rFonts w:cs="Times New Roman"/>
                <w:snapToGrid w:val="0"/>
                <w:sz w:val="16"/>
                <w:szCs w:val="20"/>
                <w:lang w:val="es-ES"/>
              </w:rPr>
              <w:t>202</w:t>
            </w:r>
            <w:r>
              <w:rPr>
                <w:rFonts w:cs="Times New Roman"/>
                <w:snapToGrid w:val="0"/>
                <w:sz w:val="16"/>
                <w:szCs w:val="20"/>
                <w:lang w:val="es-ES"/>
              </w:rPr>
              <w:t>1</w:t>
            </w:r>
          </w:p>
        </w:tc>
        <w:tc>
          <w:tcPr>
            <w:tcW w:w="2720" w:type="dxa"/>
            <w:gridSpan w:val="4"/>
            <w:tcBorders>
              <w:top w:val="double" w:sz="4" w:space="0" w:color="auto"/>
              <w:left w:val="double" w:sz="4" w:space="0" w:color="auto"/>
              <w:bottom w:val="single" w:sz="6" w:space="0" w:color="auto"/>
              <w:right w:val="double" w:sz="4" w:space="0" w:color="auto"/>
            </w:tcBorders>
          </w:tcPr>
          <w:p w14:paraId="15F68DE0" w14:textId="2E9BECE1" w:rsidR="00DA7E6D" w:rsidRPr="00091E91" w:rsidRDefault="00DA7E6D"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r>
      <w:tr w:rsidR="00091E91" w:rsidRPr="00091E91" w14:paraId="12518F26" w14:textId="77777777" w:rsidTr="00DA7E6D">
        <w:trPr>
          <w:jc w:val="center"/>
        </w:trPr>
        <w:tc>
          <w:tcPr>
            <w:tcW w:w="680" w:type="dxa"/>
            <w:tcBorders>
              <w:top w:val="single" w:sz="6" w:space="0" w:color="auto"/>
              <w:left w:val="double" w:sz="4" w:space="0" w:color="auto"/>
              <w:bottom w:val="single" w:sz="6" w:space="0" w:color="auto"/>
              <w:right w:val="single" w:sz="4" w:space="0" w:color="auto"/>
            </w:tcBorders>
          </w:tcPr>
          <w:p w14:paraId="51A21BC7" w14:textId="521C5E96"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May</w:t>
            </w:r>
            <w:r w:rsidR="0098250A">
              <w:rPr>
                <w:rFonts w:cs="Times New Roman"/>
                <w:snapToGrid w:val="0"/>
                <w:sz w:val="16"/>
                <w:szCs w:val="20"/>
                <w:lang w:val="es-ES"/>
              </w:rPr>
              <w:t>.</w:t>
            </w:r>
          </w:p>
        </w:tc>
        <w:tc>
          <w:tcPr>
            <w:tcW w:w="680" w:type="dxa"/>
            <w:tcBorders>
              <w:top w:val="single" w:sz="6" w:space="0" w:color="auto"/>
              <w:left w:val="single" w:sz="4" w:space="0" w:color="auto"/>
              <w:bottom w:val="single" w:sz="6" w:space="0" w:color="auto"/>
              <w:right w:val="single" w:sz="4" w:space="0" w:color="auto"/>
            </w:tcBorders>
          </w:tcPr>
          <w:p w14:paraId="53109282" w14:textId="61B61C89"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3DD170AD" w14:textId="64C74FA0"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26DC6275" w14:textId="2C49F846"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6FB9F286" w14:textId="230A1CF7"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4" w:space="0" w:color="auto"/>
              <w:left w:val="single" w:sz="4" w:space="0" w:color="auto"/>
              <w:bottom w:val="single" w:sz="6" w:space="0" w:color="auto"/>
              <w:right w:val="single" w:sz="4" w:space="0" w:color="auto"/>
            </w:tcBorders>
          </w:tcPr>
          <w:p w14:paraId="4B99FE95" w14:textId="1E5AC1C8" w:rsidR="00036538" w:rsidRPr="00091E91" w:rsidRDefault="00DA7E6D"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DC8765D" w14:textId="4C62F91D" w:rsidR="00036538" w:rsidRPr="00091E91" w:rsidRDefault="00DA7E6D" w:rsidP="00496D68">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3E71BEA1" w14:textId="25BE8CD6" w:rsidR="00036538" w:rsidRPr="00091E91" w:rsidRDefault="00DA7E6D" w:rsidP="00496D68">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2CAAEF3F" w14:textId="58665E78" w:rsidR="00036538" w:rsidRPr="00091E91" w:rsidRDefault="00DA7E6D" w:rsidP="00496D68">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14:paraId="34A905AD" w14:textId="21C5A319" w:rsidR="00036538" w:rsidRPr="00091E91" w:rsidRDefault="00DA7E6D" w:rsidP="00496D68">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534B83C1" w14:textId="46742E4F" w:rsidR="00036538" w:rsidRPr="00091E91" w:rsidRDefault="00DA7E6D" w:rsidP="003E0142">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double" w:sz="4" w:space="0" w:color="auto"/>
            </w:tcBorders>
          </w:tcPr>
          <w:p w14:paraId="130A6F03" w14:textId="0BD55F3D" w:rsidR="00036538" w:rsidRPr="00091E91" w:rsidRDefault="00DA7E6D" w:rsidP="00496D68">
            <w:pPr>
              <w:spacing w:before="60"/>
              <w:jc w:val="center"/>
              <w:rPr>
                <w:rFonts w:cs="Times New Roman"/>
                <w:snapToGrid w:val="0"/>
                <w:sz w:val="16"/>
                <w:szCs w:val="20"/>
                <w:lang w:val="es-MX"/>
              </w:rPr>
            </w:pPr>
            <w:r>
              <w:rPr>
                <w:rFonts w:cs="Times New Roman"/>
                <w:snapToGrid w:val="0"/>
                <w:sz w:val="16"/>
                <w:szCs w:val="20"/>
                <w:lang w:val="es-MX"/>
              </w:rPr>
              <w:t>Abr.</w:t>
            </w:r>
          </w:p>
        </w:tc>
      </w:tr>
      <w:tr w:rsidR="00091E91" w:rsidRPr="00091E91" w14:paraId="0C51D9BA" w14:textId="77777777" w:rsidTr="00DA7E6D">
        <w:trPr>
          <w:jc w:val="center"/>
        </w:trPr>
        <w:tc>
          <w:tcPr>
            <w:tcW w:w="680" w:type="dxa"/>
            <w:tcBorders>
              <w:top w:val="single" w:sz="6" w:space="0" w:color="auto"/>
              <w:left w:val="double" w:sz="4" w:space="0" w:color="auto"/>
              <w:bottom w:val="double" w:sz="4" w:space="0" w:color="auto"/>
              <w:right w:val="single" w:sz="4" w:space="0" w:color="auto"/>
            </w:tcBorders>
          </w:tcPr>
          <w:p w14:paraId="5DED5C1A" w14:textId="1A8EFB26" w:rsidR="00036538" w:rsidRPr="00091E91" w:rsidRDefault="00385370" w:rsidP="0044373A">
            <w:pPr>
              <w:tabs>
                <w:tab w:val="decimal" w:pos="192"/>
              </w:tabs>
              <w:jc w:val="left"/>
              <w:rPr>
                <w:sz w:val="16"/>
                <w:szCs w:val="16"/>
              </w:rPr>
            </w:pPr>
            <w:r>
              <w:rPr>
                <w:sz w:val="16"/>
                <w:szCs w:val="16"/>
              </w:rPr>
              <w:t>0.</w:t>
            </w:r>
            <w:r w:rsidR="00C1384C">
              <w:rPr>
                <w:sz w:val="16"/>
                <w:szCs w:val="16"/>
              </w:rPr>
              <w:t>1</w:t>
            </w:r>
            <w:r w:rsidR="00F324D5">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75F32D3B" w14:textId="5A5C1F91" w:rsidR="00036538" w:rsidRPr="00091E91" w:rsidRDefault="00EA73D5" w:rsidP="00496D68">
            <w:pPr>
              <w:tabs>
                <w:tab w:val="decimal" w:pos="192"/>
              </w:tabs>
              <w:jc w:val="left"/>
              <w:rPr>
                <w:sz w:val="16"/>
                <w:szCs w:val="16"/>
              </w:rPr>
            </w:pPr>
            <w:r>
              <w:rPr>
                <w:sz w:val="16"/>
                <w:szCs w:val="16"/>
              </w:rPr>
              <w:t>0.</w:t>
            </w:r>
            <w:r w:rsidR="00B01FC0">
              <w:rPr>
                <w:sz w:val="16"/>
                <w:szCs w:val="16"/>
              </w:rPr>
              <w:t>1</w:t>
            </w:r>
            <w:r w:rsidR="00F324D5">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0D1B1DD5" w14:textId="4A67A179" w:rsidR="00036538" w:rsidRPr="00091E91" w:rsidRDefault="00E2097F" w:rsidP="00496D68">
            <w:pPr>
              <w:tabs>
                <w:tab w:val="decimal" w:pos="192"/>
              </w:tabs>
              <w:jc w:val="left"/>
              <w:rPr>
                <w:sz w:val="16"/>
                <w:szCs w:val="16"/>
              </w:rPr>
            </w:pPr>
            <w:r>
              <w:rPr>
                <w:sz w:val="16"/>
                <w:szCs w:val="16"/>
              </w:rPr>
              <w:t>0.</w:t>
            </w:r>
            <w:r w:rsidR="00B01FC0">
              <w:rPr>
                <w:sz w:val="16"/>
                <w:szCs w:val="16"/>
              </w:rPr>
              <w:t>1</w:t>
            </w:r>
            <w:r w:rsidR="00F324D5">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64542F58" w14:textId="1C86E929" w:rsidR="00036538" w:rsidRPr="00091E91" w:rsidRDefault="00385370" w:rsidP="002F4D0F">
            <w:pPr>
              <w:tabs>
                <w:tab w:val="decimal" w:pos="192"/>
              </w:tabs>
              <w:jc w:val="left"/>
              <w:rPr>
                <w:sz w:val="16"/>
                <w:szCs w:val="16"/>
              </w:rPr>
            </w:pPr>
            <w:r>
              <w:rPr>
                <w:sz w:val="16"/>
                <w:szCs w:val="16"/>
              </w:rPr>
              <w:t>0.1</w:t>
            </w:r>
            <w:r w:rsidR="00F324D5">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0CA9414D" w14:textId="16F214C9" w:rsidR="00036538" w:rsidRPr="00091E91" w:rsidRDefault="00EA73D5" w:rsidP="00496D68">
            <w:pPr>
              <w:tabs>
                <w:tab w:val="decimal" w:pos="192"/>
              </w:tabs>
              <w:jc w:val="left"/>
              <w:rPr>
                <w:sz w:val="16"/>
                <w:szCs w:val="16"/>
              </w:rPr>
            </w:pPr>
            <w:r>
              <w:rPr>
                <w:sz w:val="16"/>
                <w:szCs w:val="16"/>
              </w:rPr>
              <w:t>0.1</w:t>
            </w:r>
            <w:r w:rsidR="00F324D5">
              <w:rPr>
                <w:sz w:val="16"/>
                <w:szCs w:val="16"/>
              </w:rPr>
              <w:t>2</w:t>
            </w:r>
          </w:p>
        </w:tc>
        <w:tc>
          <w:tcPr>
            <w:tcW w:w="680" w:type="dxa"/>
            <w:tcBorders>
              <w:top w:val="single" w:sz="4" w:space="0" w:color="auto"/>
              <w:left w:val="single" w:sz="4" w:space="0" w:color="auto"/>
              <w:bottom w:val="double" w:sz="4" w:space="0" w:color="auto"/>
              <w:right w:val="single" w:sz="4" w:space="0" w:color="auto"/>
            </w:tcBorders>
          </w:tcPr>
          <w:p w14:paraId="543AE3E3" w14:textId="00113C65" w:rsidR="003D5DD4" w:rsidRPr="00091E91" w:rsidRDefault="00E2097F" w:rsidP="00496D68">
            <w:pPr>
              <w:tabs>
                <w:tab w:val="decimal" w:pos="192"/>
              </w:tabs>
              <w:jc w:val="left"/>
              <w:rPr>
                <w:sz w:val="16"/>
                <w:szCs w:val="16"/>
              </w:rPr>
            </w:pPr>
            <w:r>
              <w:rPr>
                <w:sz w:val="16"/>
                <w:szCs w:val="16"/>
              </w:rPr>
              <w:t>0.1</w:t>
            </w:r>
            <w:r w:rsidR="00F324D5">
              <w:rPr>
                <w:sz w:val="16"/>
                <w:szCs w:val="16"/>
              </w:rPr>
              <w:t>4</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72456F27" w14:textId="22044F12" w:rsidR="00036538" w:rsidRPr="00091E91" w:rsidRDefault="00282A2B" w:rsidP="00496D68">
            <w:pPr>
              <w:tabs>
                <w:tab w:val="decimal" w:pos="192"/>
              </w:tabs>
              <w:jc w:val="left"/>
              <w:rPr>
                <w:sz w:val="16"/>
                <w:szCs w:val="16"/>
              </w:rPr>
            </w:pPr>
            <w:r>
              <w:rPr>
                <w:sz w:val="16"/>
                <w:szCs w:val="16"/>
              </w:rPr>
              <w:t>0.1</w:t>
            </w:r>
            <w:r w:rsidR="00F324D5">
              <w:rPr>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6CC61663" w14:textId="06436F6E" w:rsidR="003D5DD4" w:rsidRPr="00091E91" w:rsidRDefault="00282A2B" w:rsidP="00496D68">
            <w:pPr>
              <w:tabs>
                <w:tab w:val="decimal" w:pos="192"/>
              </w:tabs>
              <w:jc w:val="left"/>
              <w:rPr>
                <w:sz w:val="16"/>
                <w:szCs w:val="16"/>
              </w:rPr>
            </w:pPr>
            <w:r>
              <w:rPr>
                <w:sz w:val="16"/>
                <w:szCs w:val="16"/>
              </w:rPr>
              <w:t>0.</w:t>
            </w:r>
            <w:r w:rsidR="00F324D5">
              <w:rPr>
                <w:sz w:val="16"/>
                <w:szCs w:val="16"/>
              </w:rPr>
              <w:t>20</w:t>
            </w:r>
          </w:p>
        </w:tc>
        <w:tc>
          <w:tcPr>
            <w:tcW w:w="680" w:type="dxa"/>
            <w:tcBorders>
              <w:top w:val="single" w:sz="6" w:space="0" w:color="auto"/>
              <w:left w:val="double" w:sz="4" w:space="0" w:color="auto"/>
              <w:bottom w:val="double" w:sz="4" w:space="0" w:color="auto"/>
              <w:right w:val="single" w:sz="4" w:space="0" w:color="auto"/>
            </w:tcBorders>
          </w:tcPr>
          <w:p w14:paraId="0655D179" w14:textId="2194D7F9" w:rsidR="00036538" w:rsidRPr="00091E91" w:rsidRDefault="00385370" w:rsidP="00496D68">
            <w:pPr>
              <w:tabs>
                <w:tab w:val="decimal" w:pos="192"/>
              </w:tabs>
              <w:jc w:val="left"/>
              <w:rPr>
                <w:sz w:val="16"/>
                <w:szCs w:val="16"/>
              </w:rPr>
            </w:pPr>
            <w:r>
              <w:rPr>
                <w:sz w:val="16"/>
                <w:szCs w:val="16"/>
              </w:rPr>
              <w:t>0.</w:t>
            </w:r>
            <w:r w:rsidR="00F324D5">
              <w:rPr>
                <w:sz w:val="16"/>
                <w:szCs w:val="16"/>
              </w:rPr>
              <w:t>22</w:t>
            </w:r>
          </w:p>
        </w:tc>
        <w:tc>
          <w:tcPr>
            <w:tcW w:w="680" w:type="dxa"/>
            <w:tcBorders>
              <w:top w:val="single" w:sz="6" w:space="0" w:color="auto"/>
              <w:left w:val="single" w:sz="4" w:space="0" w:color="auto"/>
              <w:bottom w:val="double" w:sz="4" w:space="0" w:color="auto"/>
              <w:right w:val="single" w:sz="4" w:space="0" w:color="auto"/>
            </w:tcBorders>
          </w:tcPr>
          <w:p w14:paraId="2551CC07" w14:textId="16FA53BC" w:rsidR="003D5DD4" w:rsidRPr="00091E91" w:rsidRDefault="00385370" w:rsidP="00496D68">
            <w:pPr>
              <w:tabs>
                <w:tab w:val="decimal" w:pos="192"/>
              </w:tabs>
              <w:jc w:val="left"/>
              <w:rPr>
                <w:sz w:val="16"/>
                <w:szCs w:val="16"/>
              </w:rPr>
            </w:pPr>
            <w:r>
              <w:rPr>
                <w:sz w:val="16"/>
                <w:szCs w:val="16"/>
              </w:rPr>
              <w:t>0.</w:t>
            </w:r>
            <w:r w:rsidR="00CC3A97">
              <w:rPr>
                <w:sz w:val="16"/>
                <w:szCs w:val="16"/>
              </w:rPr>
              <w:t>2</w:t>
            </w:r>
            <w:r w:rsidR="00F324D5">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4E0CDD71" w14:textId="51DB60FF" w:rsidR="00036538" w:rsidRPr="00091E91" w:rsidRDefault="00385370" w:rsidP="00496D68">
            <w:pPr>
              <w:tabs>
                <w:tab w:val="decimal" w:pos="192"/>
              </w:tabs>
              <w:jc w:val="left"/>
              <w:rPr>
                <w:sz w:val="16"/>
                <w:szCs w:val="16"/>
              </w:rPr>
            </w:pPr>
            <w:r>
              <w:rPr>
                <w:sz w:val="16"/>
                <w:szCs w:val="16"/>
              </w:rPr>
              <w:t>0.</w:t>
            </w:r>
            <w:r w:rsidR="00F65B98">
              <w:rPr>
                <w:sz w:val="16"/>
                <w:szCs w:val="16"/>
              </w:rPr>
              <w:t>2</w:t>
            </w:r>
            <w:r w:rsidR="00F324D5">
              <w:rPr>
                <w:sz w:val="16"/>
                <w:szCs w:val="16"/>
              </w:rPr>
              <w:t>6</w:t>
            </w:r>
          </w:p>
        </w:tc>
        <w:tc>
          <w:tcPr>
            <w:tcW w:w="680" w:type="dxa"/>
            <w:tcBorders>
              <w:top w:val="single" w:sz="6" w:space="0" w:color="auto"/>
              <w:left w:val="single" w:sz="4" w:space="0" w:color="auto"/>
              <w:bottom w:val="double" w:sz="4" w:space="0" w:color="auto"/>
              <w:right w:val="double" w:sz="4" w:space="0" w:color="auto"/>
            </w:tcBorders>
          </w:tcPr>
          <w:p w14:paraId="5E981B08" w14:textId="6D32BE17" w:rsidR="003D5DD4" w:rsidRPr="00091E91" w:rsidRDefault="00385370" w:rsidP="00317AEF">
            <w:pPr>
              <w:tabs>
                <w:tab w:val="decimal" w:pos="192"/>
              </w:tabs>
              <w:ind w:left="192" w:hanging="192"/>
              <w:jc w:val="left"/>
              <w:rPr>
                <w:sz w:val="16"/>
                <w:szCs w:val="16"/>
              </w:rPr>
            </w:pPr>
            <w:r>
              <w:rPr>
                <w:sz w:val="16"/>
                <w:szCs w:val="16"/>
              </w:rPr>
              <w:t>0.</w:t>
            </w:r>
            <w:r w:rsidR="00F65B98">
              <w:rPr>
                <w:sz w:val="16"/>
                <w:szCs w:val="16"/>
              </w:rPr>
              <w:t>2</w:t>
            </w:r>
            <w:r w:rsidR="00F324D5">
              <w:rPr>
                <w:sz w:val="16"/>
                <w:szCs w:val="16"/>
              </w:rPr>
              <w:t>7</w:t>
            </w:r>
          </w:p>
        </w:tc>
      </w:tr>
    </w:tbl>
    <w:p w14:paraId="3B1A638D" w14:textId="790BFA1E"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7E69EDCA" w14:textId="77777777" w:rsidR="00BA2F11" w:rsidRPr="00091E91" w:rsidRDefault="00BA2F11">
      <w:pPr>
        <w:jc w:val="left"/>
        <w:rPr>
          <w:b/>
          <w:smallCaps/>
          <w:sz w:val="20"/>
          <w:szCs w:val="20"/>
        </w:rPr>
      </w:pPr>
      <w:r w:rsidRPr="00091E91">
        <w:rPr>
          <w:b/>
          <w:smallCaps/>
          <w:sz w:val="20"/>
          <w:szCs w:val="20"/>
        </w:rPr>
        <w:br w:type="page"/>
      </w:r>
    </w:p>
    <w:p w14:paraId="40D448DB" w14:textId="77777777" w:rsidR="00B625EB" w:rsidRPr="00091E91" w:rsidRDefault="00B625EB" w:rsidP="00B625EB">
      <w:pPr>
        <w:keepNext/>
        <w:keepLines/>
        <w:tabs>
          <w:tab w:val="left" w:pos="14034"/>
        </w:tabs>
        <w:spacing w:before="240"/>
        <w:ind w:right="-51"/>
        <w:jc w:val="center"/>
        <w:rPr>
          <w:b/>
          <w:smallCaps/>
          <w:sz w:val="20"/>
          <w:szCs w:val="20"/>
        </w:rPr>
      </w:pPr>
    </w:p>
    <w:p w14:paraId="2AFBD7BF"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1A907A3A" w14:textId="7BC479DC"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037D12">
        <w:rPr>
          <w:b/>
          <w:smallCaps/>
          <w:sz w:val="22"/>
          <w:szCs w:val="22"/>
        </w:rPr>
        <w:t>abril</w:t>
      </w:r>
      <w:r w:rsidR="00632B02">
        <w:rPr>
          <w:b/>
          <w:smallCaps/>
          <w:sz w:val="22"/>
          <w:szCs w:val="22"/>
        </w:rPr>
        <w:t xml:space="preserve"> </w:t>
      </w:r>
      <w:r w:rsidR="002D50C9" w:rsidRPr="00091E91">
        <w:rPr>
          <w:b/>
          <w:smallCaps/>
          <w:sz w:val="22"/>
          <w:szCs w:val="22"/>
        </w:rPr>
        <w:t>de 202</w:t>
      </w:r>
      <w:r w:rsidR="007264E8">
        <w:rPr>
          <w:b/>
          <w:smallCaps/>
          <w:sz w:val="22"/>
          <w:szCs w:val="22"/>
        </w:rPr>
        <w:t>2</w:t>
      </w:r>
    </w:p>
    <w:p w14:paraId="33ADD39F" w14:textId="77777777" w:rsidR="00B65AE2" w:rsidRPr="008A340F" w:rsidRDefault="00BA2F11" w:rsidP="00BA2F11">
      <w:pPr>
        <w:jc w:val="center"/>
        <w:rPr>
          <w:sz w:val="18"/>
        </w:rPr>
      </w:pPr>
      <w:r w:rsidRPr="008A340F">
        <w:rPr>
          <w:sz w:val="18"/>
        </w:rPr>
        <w:t>(Puntos)</w:t>
      </w:r>
    </w:p>
    <w:p w14:paraId="2E9C385B" w14:textId="4DC4CD09" w:rsidR="00BA2F11" w:rsidRPr="00091E91" w:rsidRDefault="001350C3" w:rsidP="00BA2F11">
      <w:pPr>
        <w:jc w:val="center"/>
        <w:rPr>
          <w:szCs w:val="20"/>
        </w:rPr>
      </w:pPr>
      <w:r>
        <w:rPr>
          <w:noProof/>
        </w:rPr>
        <w:drawing>
          <wp:inline distT="0" distB="0" distL="0" distR="0" wp14:anchorId="11FAACDC" wp14:editId="58C63E8D">
            <wp:extent cx="5934075" cy="4143375"/>
            <wp:effectExtent l="0" t="0" r="9525" b="9525"/>
            <wp:docPr id="2" name="Gráfico 2">
              <a:extLst xmlns:a="http://schemas.openxmlformats.org/drawingml/2006/main">
                <a:ext uri="{FF2B5EF4-FFF2-40B4-BE49-F238E27FC236}">
                  <a16:creationId xmlns:a16="http://schemas.microsoft.com/office/drawing/2014/main" id="{5D85C6A7-BDC1-3F7D-7A8F-646EF3829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2ABA60" w14:textId="35CDA9A4"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sidR="003B5FBC">
        <w:rPr>
          <w:sz w:val="16"/>
          <w:szCs w:val="16"/>
          <w:lang w:val="es-MX"/>
        </w:rPr>
        <w:t xml:space="preserve">se representa </w:t>
      </w:r>
      <w:r w:rsidRPr="00091E91">
        <w:rPr>
          <w:sz w:val="16"/>
          <w:szCs w:val="16"/>
          <w:lang w:val="es-MX"/>
        </w:rPr>
        <w:t>por la línea ubicada en 100.</w:t>
      </w:r>
    </w:p>
    <w:p w14:paraId="143CBB0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78DF1629"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1622C51"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E4AD7FF" w14:textId="2DF1CC80"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037D12">
        <w:rPr>
          <w:szCs w:val="20"/>
          <w:lang w:val="es-MX"/>
        </w:rPr>
        <w:t>abril</w:t>
      </w:r>
      <w:r w:rsidR="00F85FD0" w:rsidRPr="00091E91">
        <w:rPr>
          <w:szCs w:val="20"/>
          <w:lang w:val="es-MX"/>
        </w:rPr>
        <w:t xml:space="preserve"> </w:t>
      </w:r>
      <w:r w:rsidRPr="00091E91">
        <w:rPr>
          <w:szCs w:val="20"/>
          <w:lang w:val="es-MX"/>
        </w:rPr>
        <w:t>fue resultado de la evolución de los componentes cíclicos que lo integran</w:t>
      </w:r>
      <w:r w:rsidR="003B5FBC">
        <w:rPr>
          <w:szCs w:val="20"/>
          <w:lang w:val="es-MX"/>
        </w:rPr>
        <w:t>. Estos se</w:t>
      </w:r>
      <w:r w:rsidRPr="00091E91">
        <w:rPr>
          <w:szCs w:val="20"/>
          <w:lang w:val="es-MX"/>
        </w:rPr>
        <w:t xml:space="preserve"> presentan en el cuadro y las gráficas siguientes.</w:t>
      </w:r>
    </w:p>
    <w:p w14:paraId="284D30CC" w14:textId="77777777" w:rsidR="004E0D13" w:rsidRPr="00091E91" w:rsidRDefault="004E0D13">
      <w:pPr>
        <w:jc w:val="left"/>
        <w:rPr>
          <w:szCs w:val="20"/>
          <w:lang w:val="es-MX"/>
        </w:rPr>
      </w:pPr>
      <w:r w:rsidRPr="00091E91">
        <w:rPr>
          <w:szCs w:val="20"/>
          <w:lang w:val="es-MX"/>
        </w:rPr>
        <w:br w:type="page"/>
      </w:r>
    </w:p>
    <w:p w14:paraId="56AFFD46" w14:textId="77777777" w:rsidR="006251E7" w:rsidRDefault="006251E7" w:rsidP="00B82A35">
      <w:pPr>
        <w:keepNext/>
        <w:keepLines/>
        <w:spacing w:before="480"/>
        <w:jc w:val="center"/>
        <w:rPr>
          <w:rFonts w:cs="Times New Roman"/>
          <w:sz w:val="20"/>
          <w:szCs w:val="20"/>
        </w:rPr>
      </w:pPr>
    </w:p>
    <w:p w14:paraId="16E3BD6B" w14:textId="4F78570A"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2</w:t>
      </w:r>
    </w:p>
    <w:p w14:paraId="5B121FE6"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615EA361" w14:textId="4729B8EF"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14:paraId="025F907F" w14:textId="77777777" w:rsidTr="00B0799E">
        <w:trPr>
          <w:trHeight w:val="1308"/>
          <w:jc w:val="center"/>
        </w:trPr>
        <w:tc>
          <w:tcPr>
            <w:tcW w:w="779" w:type="dxa"/>
            <w:tcBorders>
              <w:top w:val="double" w:sz="4" w:space="0" w:color="0D0D0D"/>
              <w:bottom w:val="double" w:sz="4" w:space="0" w:color="0D0D0D"/>
              <w:right w:val="single" w:sz="4" w:space="0" w:color="auto"/>
            </w:tcBorders>
            <w:shd w:val="clear" w:color="auto" w:fill="D9D9D9"/>
          </w:tcPr>
          <w:p w14:paraId="06AE9E8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694" w:type="dxa"/>
            <w:tcBorders>
              <w:top w:val="double" w:sz="4" w:space="0" w:color="0D0D0D"/>
              <w:left w:val="single" w:sz="4" w:space="0" w:color="auto"/>
              <w:bottom w:val="double" w:sz="4" w:space="0" w:color="0D0D0D"/>
              <w:right w:val="single" w:sz="4" w:space="0" w:color="auto"/>
            </w:tcBorders>
            <w:shd w:val="clear" w:color="auto" w:fill="D9D9D9"/>
          </w:tcPr>
          <w:p w14:paraId="74035B4E"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367" w:type="dxa"/>
            <w:tcBorders>
              <w:top w:val="double" w:sz="4" w:space="0" w:color="0D0D0D"/>
              <w:left w:val="single" w:sz="4" w:space="0" w:color="auto"/>
              <w:bottom w:val="double" w:sz="4" w:space="0" w:color="0D0D0D"/>
              <w:right w:val="single" w:sz="4" w:space="0" w:color="auto"/>
            </w:tcBorders>
            <w:shd w:val="clear" w:color="auto" w:fill="D9D9D9"/>
          </w:tcPr>
          <w:p w14:paraId="3FD2B220"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110859F5"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086FC7CD"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0B500"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0A3C9D51" w14:textId="7BCA5894"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526BD78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366" w:type="dxa"/>
            <w:tcBorders>
              <w:top w:val="double" w:sz="4" w:space="0" w:color="0D0D0D"/>
              <w:left w:val="single" w:sz="4" w:space="0" w:color="auto"/>
              <w:bottom w:val="double" w:sz="4" w:space="0" w:color="0D0D0D"/>
            </w:tcBorders>
            <w:shd w:val="clear" w:color="auto" w:fill="D9D9D9"/>
            <w:vAlign w:val="center"/>
          </w:tcPr>
          <w:p w14:paraId="0E378114"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1EFECE02" w14:textId="77777777" w:rsidTr="00B0799E">
        <w:trPr>
          <w:trHeight w:val="23"/>
          <w:jc w:val="center"/>
        </w:trPr>
        <w:tc>
          <w:tcPr>
            <w:tcW w:w="779" w:type="dxa"/>
            <w:tcBorders>
              <w:right w:val="single" w:sz="4" w:space="0" w:color="auto"/>
            </w:tcBorders>
          </w:tcPr>
          <w:p w14:paraId="48854A97" w14:textId="230DFE16" w:rsidR="00C65313" w:rsidRPr="00091E91" w:rsidRDefault="00D30419" w:rsidP="0075206D">
            <w:pPr>
              <w:tabs>
                <w:tab w:val="center" w:pos="3348"/>
              </w:tabs>
              <w:spacing w:before="60"/>
              <w:jc w:val="right"/>
              <w:rPr>
                <w:sz w:val="16"/>
                <w:szCs w:val="16"/>
              </w:rPr>
            </w:pPr>
            <w:r>
              <w:rPr>
                <w:sz w:val="16"/>
                <w:szCs w:val="16"/>
              </w:rPr>
              <w:t>202</w:t>
            </w:r>
            <w:r w:rsidR="0075206D">
              <w:rPr>
                <w:sz w:val="16"/>
                <w:szCs w:val="16"/>
              </w:rPr>
              <w:t>1</w:t>
            </w:r>
          </w:p>
        </w:tc>
        <w:tc>
          <w:tcPr>
            <w:tcW w:w="694" w:type="dxa"/>
            <w:tcBorders>
              <w:left w:val="single" w:sz="4" w:space="0" w:color="auto"/>
              <w:right w:val="single" w:sz="4" w:space="0" w:color="auto"/>
            </w:tcBorders>
          </w:tcPr>
          <w:p w14:paraId="3C8B57D3" w14:textId="5FDD080B" w:rsidR="00C65313" w:rsidRPr="00091E91" w:rsidRDefault="00706506" w:rsidP="0075206D">
            <w:pPr>
              <w:tabs>
                <w:tab w:val="right" w:pos="804"/>
              </w:tabs>
              <w:spacing w:before="60"/>
              <w:ind w:right="-61"/>
              <w:jc w:val="left"/>
              <w:rPr>
                <w:sz w:val="16"/>
                <w:szCs w:val="16"/>
                <w:lang w:val="es-MX" w:eastAsia="es-MX"/>
              </w:rPr>
            </w:pPr>
            <w:r>
              <w:rPr>
                <w:sz w:val="16"/>
                <w:szCs w:val="16"/>
                <w:lang w:val="es-MX" w:eastAsia="es-MX"/>
              </w:rPr>
              <w:t>May</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48B512BE" w14:textId="0ABF4DB5" w:rsidR="00C65313" w:rsidRPr="00091E91" w:rsidRDefault="00C65313" w:rsidP="0075206D">
            <w:pPr>
              <w:tabs>
                <w:tab w:val="decimal" w:pos="331"/>
                <w:tab w:val="decimal" w:pos="503"/>
              </w:tabs>
              <w:spacing w:before="60"/>
              <w:rPr>
                <w:sz w:val="16"/>
                <w:szCs w:val="16"/>
              </w:rPr>
            </w:pPr>
            <w:r w:rsidRPr="00091E91">
              <w:rPr>
                <w:sz w:val="16"/>
                <w:szCs w:val="16"/>
              </w:rPr>
              <w:tab/>
            </w:r>
            <w:r w:rsidR="00230C3F">
              <w:rPr>
                <w:sz w:val="16"/>
                <w:szCs w:val="16"/>
              </w:rPr>
              <w:t>-</w:t>
            </w:r>
            <w:r w:rsidRPr="00091E91">
              <w:rPr>
                <w:sz w:val="16"/>
                <w:szCs w:val="16"/>
              </w:rPr>
              <w:tab/>
              <w:t>0.</w:t>
            </w:r>
            <w:r w:rsidR="00EC19DA">
              <w:rPr>
                <w:sz w:val="16"/>
                <w:szCs w:val="16"/>
              </w:rPr>
              <w:t>0</w:t>
            </w:r>
            <w:r w:rsidR="00516382">
              <w:rPr>
                <w:sz w:val="16"/>
                <w:szCs w:val="16"/>
              </w:rPr>
              <w:t>2</w:t>
            </w:r>
          </w:p>
        </w:tc>
        <w:tc>
          <w:tcPr>
            <w:tcW w:w="1366" w:type="dxa"/>
            <w:tcBorders>
              <w:left w:val="single" w:sz="4" w:space="0" w:color="auto"/>
              <w:right w:val="single" w:sz="4" w:space="0" w:color="auto"/>
            </w:tcBorders>
            <w:vAlign w:val="bottom"/>
          </w:tcPr>
          <w:p w14:paraId="659CDBBD" w14:textId="5AB588A7" w:rsidR="00C65313" w:rsidRPr="00091E91" w:rsidRDefault="00C65313" w:rsidP="0075206D">
            <w:pPr>
              <w:tabs>
                <w:tab w:val="decimal" w:pos="344"/>
                <w:tab w:val="decimal" w:pos="524"/>
              </w:tabs>
              <w:spacing w:before="60"/>
              <w:rPr>
                <w:sz w:val="16"/>
                <w:szCs w:val="16"/>
              </w:rPr>
            </w:pPr>
            <w:r w:rsidRPr="00091E91">
              <w:rPr>
                <w:sz w:val="16"/>
                <w:szCs w:val="16"/>
              </w:rPr>
              <w:tab/>
            </w:r>
            <w:r w:rsidRPr="00091E91">
              <w:rPr>
                <w:sz w:val="16"/>
                <w:szCs w:val="16"/>
              </w:rPr>
              <w:tab/>
              <w:t>0.</w:t>
            </w:r>
            <w:r w:rsidR="0014689D">
              <w:rPr>
                <w:sz w:val="16"/>
                <w:szCs w:val="16"/>
              </w:rPr>
              <w:t>0</w:t>
            </w:r>
            <w:r w:rsidR="00516382">
              <w:rPr>
                <w:sz w:val="16"/>
                <w:szCs w:val="16"/>
              </w:rPr>
              <w:t>3</w:t>
            </w:r>
          </w:p>
        </w:tc>
        <w:tc>
          <w:tcPr>
            <w:tcW w:w="1366" w:type="dxa"/>
            <w:tcBorders>
              <w:left w:val="single" w:sz="4" w:space="0" w:color="auto"/>
              <w:right w:val="single" w:sz="4" w:space="0" w:color="auto"/>
            </w:tcBorders>
            <w:vAlign w:val="bottom"/>
          </w:tcPr>
          <w:p w14:paraId="4DA6BDE5" w14:textId="59A0F1CD" w:rsidR="00C65313" w:rsidRPr="00091E91" w:rsidRDefault="006C345C" w:rsidP="0075206D">
            <w:pPr>
              <w:tabs>
                <w:tab w:val="decimal" w:pos="357"/>
                <w:tab w:val="decimal" w:pos="537"/>
              </w:tabs>
              <w:spacing w:before="60"/>
              <w:rPr>
                <w:sz w:val="16"/>
                <w:szCs w:val="16"/>
              </w:rPr>
            </w:pPr>
            <w:r>
              <w:rPr>
                <w:sz w:val="16"/>
                <w:szCs w:val="16"/>
              </w:rPr>
              <w:tab/>
            </w:r>
            <w:r w:rsidR="00C65313" w:rsidRPr="00091E91">
              <w:rPr>
                <w:sz w:val="16"/>
                <w:szCs w:val="16"/>
              </w:rPr>
              <w:tab/>
            </w:r>
            <w:r w:rsidR="00BF2786" w:rsidRPr="00091E91">
              <w:rPr>
                <w:sz w:val="16"/>
                <w:szCs w:val="16"/>
              </w:rPr>
              <w:t>0.</w:t>
            </w:r>
            <w:r w:rsidR="00723B78">
              <w:rPr>
                <w:sz w:val="16"/>
                <w:szCs w:val="16"/>
              </w:rPr>
              <w:t>09</w:t>
            </w:r>
          </w:p>
        </w:tc>
        <w:tc>
          <w:tcPr>
            <w:tcW w:w="1366" w:type="dxa"/>
            <w:tcBorders>
              <w:left w:val="single" w:sz="4" w:space="0" w:color="auto"/>
              <w:right w:val="single" w:sz="4" w:space="0" w:color="auto"/>
            </w:tcBorders>
            <w:vAlign w:val="bottom"/>
          </w:tcPr>
          <w:p w14:paraId="10CFEB09" w14:textId="38993C91" w:rsidR="00C65313" w:rsidRPr="00091E91" w:rsidRDefault="009C1E34" w:rsidP="0075206D">
            <w:pPr>
              <w:tabs>
                <w:tab w:val="decimal" w:pos="370"/>
                <w:tab w:val="decimal" w:pos="550"/>
              </w:tabs>
              <w:spacing w:before="60"/>
              <w:rPr>
                <w:sz w:val="16"/>
                <w:szCs w:val="16"/>
              </w:rPr>
            </w:pPr>
            <w:r>
              <w:rPr>
                <w:sz w:val="16"/>
                <w:szCs w:val="16"/>
              </w:rPr>
              <w:tab/>
            </w:r>
            <w:r w:rsidR="00C65313" w:rsidRPr="00091E91">
              <w:rPr>
                <w:sz w:val="16"/>
                <w:szCs w:val="16"/>
              </w:rPr>
              <w:tab/>
              <w:t>0.</w:t>
            </w:r>
            <w:r w:rsidR="00723B78">
              <w:rPr>
                <w:sz w:val="16"/>
                <w:szCs w:val="16"/>
              </w:rPr>
              <w:t>24</w:t>
            </w:r>
          </w:p>
        </w:tc>
        <w:tc>
          <w:tcPr>
            <w:tcW w:w="1366" w:type="dxa"/>
            <w:tcBorders>
              <w:left w:val="single" w:sz="4" w:space="0" w:color="auto"/>
              <w:right w:val="single" w:sz="4" w:space="0" w:color="auto"/>
            </w:tcBorders>
            <w:vAlign w:val="bottom"/>
          </w:tcPr>
          <w:p w14:paraId="137880E1" w14:textId="60B7D476" w:rsidR="00C65313" w:rsidRPr="00091E91" w:rsidRDefault="00C65313" w:rsidP="0075206D">
            <w:pPr>
              <w:tabs>
                <w:tab w:val="decimal" w:pos="361"/>
                <w:tab w:val="decimal" w:pos="563"/>
              </w:tabs>
              <w:spacing w:before="60"/>
              <w:rPr>
                <w:sz w:val="16"/>
                <w:szCs w:val="16"/>
              </w:rPr>
            </w:pPr>
            <w:r w:rsidRPr="00091E91">
              <w:rPr>
                <w:sz w:val="16"/>
                <w:szCs w:val="16"/>
              </w:rPr>
              <w:tab/>
            </w:r>
            <w:r w:rsidR="00EF3CCB">
              <w:rPr>
                <w:sz w:val="16"/>
                <w:szCs w:val="16"/>
              </w:rPr>
              <w:t>-</w:t>
            </w:r>
            <w:r w:rsidRPr="00091E91">
              <w:rPr>
                <w:sz w:val="16"/>
                <w:szCs w:val="16"/>
              </w:rPr>
              <w:tab/>
              <w:t>0.</w:t>
            </w:r>
            <w:r w:rsidR="00D30419">
              <w:rPr>
                <w:sz w:val="16"/>
                <w:szCs w:val="16"/>
              </w:rPr>
              <w:t>2</w:t>
            </w:r>
            <w:r w:rsidR="00414DD4">
              <w:rPr>
                <w:sz w:val="16"/>
                <w:szCs w:val="16"/>
              </w:rPr>
              <w:t>4</w:t>
            </w:r>
          </w:p>
        </w:tc>
        <w:tc>
          <w:tcPr>
            <w:tcW w:w="1366" w:type="dxa"/>
            <w:tcBorders>
              <w:left w:val="single" w:sz="4" w:space="0" w:color="auto"/>
            </w:tcBorders>
            <w:vAlign w:val="bottom"/>
          </w:tcPr>
          <w:p w14:paraId="10F4EB98" w14:textId="69288150" w:rsidR="00C65313" w:rsidRPr="00091E91" w:rsidRDefault="00D30419" w:rsidP="0075206D">
            <w:pPr>
              <w:tabs>
                <w:tab w:val="decimal" w:pos="361"/>
                <w:tab w:val="decimal" w:pos="576"/>
              </w:tabs>
              <w:spacing w:before="60"/>
              <w:rPr>
                <w:sz w:val="16"/>
                <w:szCs w:val="16"/>
              </w:rPr>
            </w:pPr>
            <w:r>
              <w:rPr>
                <w:sz w:val="16"/>
                <w:szCs w:val="16"/>
              </w:rPr>
              <w:tab/>
            </w:r>
            <w:r>
              <w:rPr>
                <w:sz w:val="16"/>
                <w:szCs w:val="16"/>
              </w:rPr>
              <w:tab/>
              <w:t>0.</w:t>
            </w:r>
            <w:r w:rsidR="00711B09">
              <w:rPr>
                <w:sz w:val="16"/>
                <w:szCs w:val="16"/>
              </w:rPr>
              <w:t>2</w:t>
            </w:r>
            <w:r w:rsidR="00A70E2B">
              <w:rPr>
                <w:sz w:val="16"/>
                <w:szCs w:val="16"/>
              </w:rPr>
              <w:t>3</w:t>
            </w:r>
          </w:p>
        </w:tc>
      </w:tr>
      <w:tr w:rsidR="00632B02" w:rsidRPr="00091E91" w14:paraId="3A1EA8B6" w14:textId="77777777" w:rsidTr="00B0799E">
        <w:trPr>
          <w:trHeight w:val="23"/>
          <w:jc w:val="center"/>
        </w:trPr>
        <w:tc>
          <w:tcPr>
            <w:tcW w:w="779" w:type="dxa"/>
            <w:tcBorders>
              <w:right w:val="single" w:sz="4" w:space="0" w:color="auto"/>
            </w:tcBorders>
          </w:tcPr>
          <w:p w14:paraId="30824AA9" w14:textId="77777777" w:rsidR="00632B02" w:rsidRPr="00091E91" w:rsidRDefault="00632B02" w:rsidP="00772B5C">
            <w:pPr>
              <w:tabs>
                <w:tab w:val="center" w:pos="3348"/>
              </w:tabs>
              <w:jc w:val="right"/>
              <w:rPr>
                <w:sz w:val="16"/>
                <w:szCs w:val="16"/>
              </w:rPr>
            </w:pPr>
          </w:p>
        </w:tc>
        <w:tc>
          <w:tcPr>
            <w:tcW w:w="694" w:type="dxa"/>
            <w:tcBorders>
              <w:left w:val="single" w:sz="4" w:space="0" w:color="auto"/>
              <w:right w:val="single" w:sz="4" w:space="0" w:color="auto"/>
            </w:tcBorders>
          </w:tcPr>
          <w:p w14:paraId="117709FE" w14:textId="77777777"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367" w:type="dxa"/>
            <w:tcBorders>
              <w:left w:val="single" w:sz="4" w:space="0" w:color="auto"/>
              <w:right w:val="single" w:sz="4" w:space="0" w:color="auto"/>
            </w:tcBorders>
            <w:vAlign w:val="bottom"/>
          </w:tcPr>
          <w:p w14:paraId="1EC70B86" w14:textId="1556EEB8" w:rsidR="00632B02" w:rsidRPr="00091E91" w:rsidRDefault="00632B02" w:rsidP="00772B5C">
            <w:pPr>
              <w:tabs>
                <w:tab w:val="decimal" w:pos="331"/>
                <w:tab w:val="decimal" w:pos="503"/>
              </w:tabs>
              <w:rPr>
                <w:sz w:val="16"/>
                <w:szCs w:val="16"/>
              </w:rPr>
            </w:pPr>
            <w:r w:rsidRPr="00091E91">
              <w:rPr>
                <w:sz w:val="16"/>
                <w:szCs w:val="16"/>
              </w:rPr>
              <w:tab/>
            </w:r>
            <w:r w:rsidR="00EF3CCB">
              <w:rPr>
                <w:sz w:val="16"/>
                <w:szCs w:val="16"/>
              </w:rPr>
              <w:t>-</w:t>
            </w:r>
            <w:r w:rsidR="0075206D">
              <w:rPr>
                <w:sz w:val="16"/>
                <w:szCs w:val="16"/>
              </w:rPr>
              <w:tab/>
              <w:t>0.0</w:t>
            </w:r>
            <w:r w:rsidR="00516382">
              <w:rPr>
                <w:sz w:val="16"/>
                <w:szCs w:val="16"/>
              </w:rPr>
              <w:t>8</w:t>
            </w:r>
          </w:p>
        </w:tc>
        <w:tc>
          <w:tcPr>
            <w:tcW w:w="1366" w:type="dxa"/>
            <w:tcBorders>
              <w:left w:val="single" w:sz="4" w:space="0" w:color="auto"/>
              <w:right w:val="single" w:sz="4" w:space="0" w:color="auto"/>
            </w:tcBorders>
            <w:vAlign w:val="bottom"/>
          </w:tcPr>
          <w:p w14:paraId="5511DAA3" w14:textId="53F2DF92" w:rsidR="00632B02" w:rsidRPr="00091E91" w:rsidRDefault="00632B02" w:rsidP="00772B5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w:t>
            </w:r>
            <w:r w:rsidR="0075206D">
              <w:rPr>
                <w:sz w:val="16"/>
                <w:szCs w:val="16"/>
              </w:rPr>
              <w:t>4</w:t>
            </w:r>
          </w:p>
        </w:tc>
        <w:tc>
          <w:tcPr>
            <w:tcW w:w="1366" w:type="dxa"/>
            <w:tcBorders>
              <w:left w:val="single" w:sz="4" w:space="0" w:color="auto"/>
              <w:right w:val="single" w:sz="4" w:space="0" w:color="auto"/>
            </w:tcBorders>
            <w:vAlign w:val="bottom"/>
          </w:tcPr>
          <w:p w14:paraId="28FD7995" w14:textId="7F6E208C"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E5009E">
              <w:rPr>
                <w:sz w:val="16"/>
                <w:szCs w:val="16"/>
              </w:rPr>
              <w:t>5</w:t>
            </w:r>
          </w:p>
        </w:tc>
        <w:tc>
          <w:tcPr>
            <w:tcW w:w="1366" w:type="dxa"/>
            <w:tcBorders>
              <w:left w:val="single" w:sz="4" w:space="0" w:color="auto"/>
              <w:right w:val="single" w:sz="4" w:space="0" w:color="auto"/>
            </w:tcBorders>
            <w:vAlign w:val="bottom"/>
          </w:tcPr>
          <w:p w14:paraId="1F2DFEDB" w14:textId="7F4A7154" w:rsidR="00632B02" w:rsidRPr="00091E91" w:rsidRDefault="00632B02" w:rsidP="00772B5C">
            <w:pPr>
              <w:tabs>
                <w:tab w:val="decimal" w:pos="370"/>
                <w:tab w:val="decimal" w:pos="550"/>
              </w:tabs>
              <w:rPr>
                <w:sz w:val="16"/>
                <w:szCs w:val="16"/>
              </w:rPr>
            </w:pPr>
            <w:r w:rsidRPr="00091E91">
              <w:rPr>
                <w:sz w:val="16"/>
                <w:szCs w:val="16"/>
              </w:rPr>
              <w:tab/>
            </w:r>
            <w:r w:rsidR="009243D7">
              <w:rPr>
                <w:sz w:val="16"/>
                <w:szCs w:val="16"/>
              </w:rPr>
              <w:tab/>
              <w:t>0.</w:t>
            </w:r>
            <w:r w:rsidR="00723B78">
              <w:rPr>
                <w:sz w:val="16"/>
                <w:szCs w:val="16"/>
              </w:rPr>
              <w:t>30</w:t>
            </w:r>
          </w:p>
        </w:tc>
        <w:tc>
          <w:tcPr>
            <w:tcW w:w="1366" w:type="dxa"/>
            <w:tcBorders>
              <w:left w:val="single" w:sz="4" w:space="0" w:color="auto"/>
              <w:right w:val="single" w:sz="4" w:space="0" w:color="auto"/>
            </w:tcBorders>
            <w:vAlign w:val="bottom"/>
          </w:tcPr>
          <w:p w14:paraId="4296D41A" w14:textId="735D0C3F" w:rsidR="00632B02" w:rsidRPr="00091E91" w:rsidRDefault="00632B02" w:rsidP="00772B5C">
            <w:pPr>
              <w:tabs>
                <w:tab w:val="decimal" w:pos="361"/>
                <w:tab w:val="decimal" w:pos="563"/>
              </w:tabs>
              <w:rPr>
                <w:sz w:val="16"/>
                <w:szCs w:val="16"/>
              </w:rPr>
            </w:pPr>
            <w:r>
              <w:rPr>
                <w:sz w:val="16"/>
                <w:szCs w:val="16"/>
              </w:rPr>
              <w:tab/>
            </w:r>
            <w:r w:rsidR="00EF3CCB">
              <w:rPr>
                <w:sz w:val="16"/>
                <w:szCs w:val="16"/>
              </w:rPr>
              <w:t>-</w:t>
            </w:r>
            <w:r>
              <w:rPr>
                <w:sz w:val="16"/>
                <w:szCs w:val="16"/>
              </w:rPr>
              <w:tab/>
              <w:t>0.</w:t>
            </w:r>
            <w:r w:rsidR="000F7135">
              <w:rPr>
                <w:sz w:val="16"/>
                <w:szCs w:val="16"/>
              </w:rPr>
              <w:t>2</w:t>
            </w:r>
            <w:r w:rsidR="007122C3">
              <w:rPr>
                <w:sz w:val="16"/>
                <w:szCs w:val="16"/>
              </w:rPr>
              <w:t>3</w:t>
            </w:r>
          </w:p>
        </w:tc>
        <w:tc>
          <w:tcPr>
            <w:tcW w:w="1366" w:type="dxa"/>
            <w:tcBorders>
              <w:left w:val="single" w:sz="4" w:space="0" w:color="auto"/>
            </w:tcBorders>
            <w:vAlign w:val="bottom"/>
          </w:tcPr>
          <w:p w14:paraId="2F53BA4B" w14:textId="5E5BE48A"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sidR="00711B09">
              <w:rPr>
                <w:sz w:val="16"/>
                <w:szCs w:val="16"/>
              </w:rPr>
              <w:t>1</w:t>
            </w:r>
            <w:r w:rsidR="00A70E2B">
              <w:rPr>
                <w:sz w:val="16"/>
                <w:szCs w:val="16"/>
              </w:rPr>
              <w:t>8</w:t>
            </w:r>
          </w:p>
        </w:tc>
      </w:tr>
      <w:tr w:rsidR="008C72DB" w:rsidRPr="00091E91" w14:paraId="0AA2F60B" w14:textId="77777777" w:rsidTr="00B0799E">
        <w:trPr>
          <w:trHeight w:val="23"/>
          <w:jc w:val="center"/>
        </w:trPr>
        <w:tc>
          <w:tcPr>
            <w:tcW w:w="779" w:type="dxa"/>
            <w:tcBorders>
              <w:right w:val="single" w:sz="4" w:space="0" w:color="auto"/>
            </w:tcBorders>
          </w:tcPr>
          <w:p w14:paraId="453B2350" w14:textId="77777777" w:rsidR="008C72DB" w:rsidRPr="00091E91" w:rsidRDefault="008C72DB" w:rsidP="00772B5C">
            <w:pPr>
              <w:tabs>
                <w:tab w:val="center" w:pos="3348"/>
              </w:tabs>
              <w:jc w:val="right"/>
              <w:rPr>
                <w:sz w:val="16"/>
                <w:szCs w:val="16"/>
              </w:rPr>
            </w:pPr>
          </w:p>
        </w:tc>
        <w:tc>
          <w:tcPr>
            <w:tcW w:w="694" w:type="dxa"/>
            <w:tcBorders>
              <w:left w:val="single" w:sz="4" w:space="0" w:color="auto"/>
              <w:right w:val="single" w:sz="4" w:space="0" w:color="auto"/>
            </w:tcBorders>
          </w:tcPr>
          <w:p w14:paraId="08C67BB3"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367" w:type="dxa"/>
            <w:tcBorders>
              <w:left w:val="single" w:sz="4" w:space="0" w:color="auto"/>
              <w:right w:val="single" w:sz="4" w:space="0" w:color="auto"/>
            </w:tcBorders>
            <w:vAlign w:val="bottom"/>
          </w:tcPr>
          <w:p w14:paraId="41842804" w14:textId="00D24007" w:rsidR="008C72DB" w:rsidRPr="00091E91" w:rsidRDefault="008C72DB" w:rsidP="00772B5C">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D73DA3">
              <w:rPr>
                <w:sz w:val="16"/>
                <w:szCs w:val="16"/>
              </w:rPr>
              <w:t>1</w:t>
            </w:r>
            <w:r w:rsidR="00516382">
              <w:rPr>
                <w:sz w:val="16"/>
                <w:szCs w:val="16"/>
              </w:rPr>
              <w:t>1</w:t>
            </w:r>
          </w:p>
        </w:tc>
        <w:tc>
          <w:tcPr>
            <w:tcW w:w="1366" w:type="dxa"/>
            <w:tcBorders>
              <w:left w:val="single" w:sz="4" w:space="0" w:color="auto"/>
              <w:right w:val="single" w:sz="4" w:space="0" w:color="auto"/>
            </w:tcBorders>
            <w:vAlign w:val="bottom"/>
          </w:tcPr>
          <w:p w14:paraId="05FFFED1" w14:textId="235F56B5"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14689D">
              <w:rPr>
                <w:sz w:val="16"/>
                <w:szCs w:val="16"/>
              </w:rPr>
              <w:t>7</w:t>
            </w:r>
          </w:p>
        </w:tc>
        <w:tc>
          <w:tcPr>
            <w:tcW w:w="1366" w:type="dxa"/>
            <w:tcBorders>
              <w:left w:val="single" w:sz="4" w:space="0" w:color="auto"/>
              <w:right w:val="single" w:sz="4" w:space="0" w:color="auto"/>
            </w:tcBorders>
            <w:vAlign w:val="bottom"/>
          </w:tcPr>
          <w:p w14:paraId="48DF57D7" w14:textId="2D2F6F95" w:rsidR="008C72DB" w:rsidRPr="00091E91" w:rsidRDefault="008C72DB" w:rsidP="00772B5C">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366" w:type="dxa"/>
            <w:tcBorders>
              <w:left w:val="single" w:sz="4" w:space="0" w:color="auto"/>
              <w:right w:val="single" w:sz="4" w:space="0" w:color="auto"/>
            </w:tcBorders>
            <w:vAlign w:val="bottom"/>
          </w:tcPr>
          <w:p w14:paraId="3B39AA9F" w14:textId="3DC9E7AB"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217101">
              <w:rPr>
                <w:sz w:val="16"/>
                <w:szCs w:val="16"/>
              </w:rPr>
              <w:t>3</w:t>
            </w:r>
          </w:p>
        </w:tc>
        <w:tc>
          <w:tcPr>
            <w:tcW w:w="1366" w:type="dxa"/>
            <w:tcBorders>
              <w:left w:val="single" w:sz="4" w:space="0" w:color="auto"/>
              <w:right w:val="single" w:sz="4" w:space="0" w:color="auto"/>
            </w:tcBorders>
            <w:vAlign w:val="bottom"/>
          </w:tcPr>
          <w:p w14:paraId="2E537599" w14:textId="0041049B" w:rsidR="008C72DB" w:rsidRPr="00091E91" w:rsidRDefault="009243D7" w:rsidP="00772B5C">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21</w:t>
            </w:r>
          </w:p>
        </w:tc>
        <w:tc>
          <w:tcPr>
            <w:tcW w:w="1366" w:type="dxa"/>
            <w:tcBorders>
              <w:left w:val="single" w:sz="4" w:space="0" w:color="auto"/>
            </w:tcBorders>
            <w:vAlign w:val="bottom"/>
          </w:tcPr>
          <w:p w14:paraId="52D32E45" w14:textId="7C487594"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A70E2B">
              <w:rPr>
                <w:sz w:val="16"/>
                <w:szCs w:val="16"/>
              </w:rPr>
              <w:t>2</w:t>
            </w:r>
          </w:p>
        </w:tc>
      </w:tr>
      <w:tr w:rsidR="002C10C6" w:rsidRPr="00091E91" w14:paraId="262A2BFE" w14:textId="77777777" w:rsidTr="00B0799E">
        <w:trPr>
          <w:trHeight w:val="23"/>
          <w:jc w:val="center"/>
        </w:trPr>
        <w:tc>
          <w:tcPr>
            <w:tcW w:w="779" w:type="dxa"/>
            <w:tcBorders>
              <w:right w:val="single" w:sz="4" w:space="0" w:color="auto"/>
            </w:tcBorders>
          </w:tcPr>
          <w:p w14:paraId="28C5C9D5" w14:textId="77777777" w:rsidR="002C10C6" w:rsidRPr="00091E91" w:rsidRDefault="002C10C6" w:rsidP="000D7ED7">
            <w:pPr>
              <w:tabs>
                <w:tab w:val="center" w:pos="3348"/>
              </w:tabs>
              <w:jc w:val="right"/>
              <w:rPr>
                <w:sz w:val="16"/>
                <w:szCs w:val="16"/>
              </w:rPr>
            </w:pPr>
          </w:p>
        </w:tc>
        <w:tc>
          <w:tcPr>
            <w:tcW w:w="694" w:type="dxa"/>
            <w:tcBorders>
              <w:left w:val="single" w:sz="4" w:space="0" w:color="auto"/>
              <w:right w:val="single" w:sz="4" w:space="0" w:color="auto"/>
            </w:tcBorders>
          </w:tcPr>
          <w:p w14:paraId="46DCAEF2"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367" w:type="dxa"/>
            <w:tcBorders>
              <w:left w:val="single" w:sz="4" w:space="0" w:color="auto"/>
              <w:right w:val="single" w:sz="4" w:space="0" w:color="auto"/>
            </w:tcBorders>
            <w:vAlign w:val="bottom"/>
          </w:tcPr>
          <w:p w14:paraId="1B304718" w14:textId="595A7125" w:rsidR="002C10C6" w:rsidRPr="00091E91" w:rsidRDefault="002C10C6" w:rsidP="000D7ED7">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D30419">
              <w:rPr>
                <w:sz w:val="16"/>
                <w:szCs w:val="16"/>
              </w:rPr>
              <w:t>1</w:t>
            </w:r>
            <w:r w:rsidR="00EC19DA">
              <w:rPr>
                <w:sz w:val="16"/>
                <w:szCs w:val="16"/>
              </w:rPr>
              <w:t>0</w:t>
            </w:r>
          </w:p>
        </w:tc>
        <w:tc>
          <w:tcPr>
            <w:tcW w:w="1366" w:type="dxa"/>
            <w:tcBorders>
              <w:left w:val="single" w:sz="4" w:space="0" w:color="auto"/>
              <w:right w:val="single" w:sz="4" w:space="0" w:color="auto"/>
            </w:tcBorders>
            <w:vAlign w:val="bottom"/>
          </w:tcPr>
          <w:p w14:paraId="26241AA5" w14:textId="237AC760"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sidR="00516382">
              <w:rPr>
                <w:sz w:val="16"/>
                <w:szCs w:val="16"/>
              </w:rPr>
              <w:t>10</w:t>
            </w:r>
          </w:p>
        </w:tc>
        <w:tc>
          <w:tcPr>
            <w:tcW w:w="1366" w:type="dxa"/>
            <w:tcBorders>
              <w:left w:val="single" w:sz="4" w:space="0" w:color="auto"/>
              <w:right w:val="single" w:sz="4" w:space="0" w:color="auto"/>
            </w:tcBorders>
            <w:vAlign w:val="bottom"/>
          </w:tcPr>
          <w:p w14:paraId="521EE4E3" w14:textId="0A39380E" w:rsidR="002C10C6" w:rsidRPr="00091E91" w:rsidRDefault="002C10C6" w:rsidP="000D7ED7">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366" w:type="dxa"/>
            <w:tcBorders>
              <w:left w:val="single" w:sz="4" w:space="0" w:color="auto"/>
              <w:right w:val="single" w:sz="4" w:space="0" w:color="auto"/>
            </w:tcBorders>
            <w:vAlign w:val="bottom"/>
          </w:tcPr>
          <w:p w14:paraId="063FB41B" w14:textId="26DA51B5"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D30419">
              <w:rPr>
                <w:sz w:val="16"/>
                <w:szCs w:val="16"/>
              </w:rPr>
              <w:t>2</w:t>
            </w:r>
          </w:p>
        </w:tc>
        <w:tc>
          <w:tcPr>
            <w:tcW w:w="1366" w:type="dxa"/>
            <w:tcBorders>
              <w:left w:val="single" w:sz="4" w:space="0" w:color="auto"/>
              <w:right w:val="single" w:sz="4" w:space="0" w:color="auto"/>
            </w:tcBorders>
            <w:vAlign w:val="bottom"/>
          </w:tcPr>
          <w:p w14:paraId="54ED28E7" w14:textId="7DB3732D" w:rsidR="002C10C6" w:rsidRPr="00091E91" w:rsidRDefault="002C10C6" w:rsidP="000D7ED7">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21</w:t>
            </w:r>
          </w:p>
        </w:tc>
        <w:tc>
          <w:tcPr>
            <w:tcW w:w="1366" w:type="dxa"/>
            <w:tcBorders>
              <w:left w:val="single" w:sz="4" w:space="0" w:color="auto"/>
            </w:tcBorders>
            <w:vAlign w:val="bottom"/>
          </w:tcPr>
          <w:p w14:paraId="29470F7E" w14:textId="0E8A4ACE"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sidR="0075206D">
              <w:rPr>
                <w:sz w:val="16"/>
                <w:szCs w:val="16"/>
              </w:rPr>
              <w:t>0</w:t>
            </w:r>
            <w:r w:rsidR="00A70E2B">
              <w:rPr>
                <w:sz w:val="16"/>
                <w:szCs w:val="16"/>
              </w:rPr>
              <w:t>7</w:t>
            </w:r>
          </w:p>
        </w:tc>
      </w:tr>
      <w:tr w:rsidR="00D30419" w:rsidRPr="00091E91" w14:paraId="40A1AF6A" w14:textId="77777777" w:rsidTr="00B0799E">
        <w:trPr>
          <w:trHeight w:val="23"/>
          <w:jc w:val="center"/>
        </w:trPr>
        <w:tc>
          <w:tcPr>
            <w:tcW w:w="779" w:type="dxa"/>
            <w:tcBorders>
              <w:right w:val="single" w:sz="4" w:space="0" w:color="auto"/>
            </w:tcBorders>
          </w:tcPr>
          <w:p w14:paraId="11F2343E" w14:textId="77777777" w:rsidR="00D30419" w:rsidRPr="00091E91" w:rsidRDefault="00D30419" w:rsidP="00B82A35">
            <w:pPr>
              <w:tabs>
                <w:tab w:val="center" w:pos="3348"/>
              </w:tabs>
              <w:jc w:val="right"/>
              <w:rPr>
                <w:sz w:val="16"/>
                <w:szCs w:val="16"/>
              </w:rPr>
            </w:pPr>
          </w:p>
        </w:tc>
        <w:tc>
          <w:tcPr>
            <w:tcW w:w="694" w:type="dxa"/>
            <w:tcBorders>
              <w:left w:val="single" w:sz="4" w:space="0" w:color="auto"/>
              <w:right w:val="single" w:sz="4" w:space="0" w:color="auto"/>
            </w:tcBorders>
          </w:tcPr>
          <w:p w14:paraId="13CAF868" w14:textId="77777777" w:rsidR="00D30419" w:rsidRPr="00091E91" w:rsidRDefault="00D30419" w:rsidP="00B82A35">
            <w:pPr>
              <w:tabs>
                <w:tab w:val="right" w:pos="804"/>
              </w:tabs>
              <w:ind w:right="-61"/>
              <w:jc w:val="left"/>
              <w:rPr>
                <w:sz w:val="16"/>
                <w:szCs w:val="16"/>
                <w:lang w:val="es-MX" w:eastAsia="es-MX"/>
              </w:rPr>
            </w:pPr>
            <w:r>
              <w:rPr>
                <w:sz w:val="16"/>
                <w:szCs w:val="16"/>
                <w:lang w:val="es-MX" w:eastAsia="es-MX"/>
              </w:rPr>
              <w:t>Sep.</w:t>
            </w:r>
          </w:p>
        </w:tc>
        <w:tc>
          <w:tcPr>
            <w:tcW w:w="1367" w:type="dxa"/>
            <w:tcBorders>
              <w:left w:val="single" w:sz="4" w:space="0" w:color="auto"/>
              <w:right w:val="single" w:sz="4" w:space="0" w:color="auto"/>
            </w:tcBorders>
            <w:vAlign w:val="bottom"/>
          </w:tcPr>
          <w:p w14:paraId="6CA86500" w14:textId="2B50792B" w:rsidR="00D30419" w:rsidRPr="00091E91" w:rsidRDefault="00D30419" w:rsidP="00B82A35">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C5153E">
              <w:rPr>
                <w:sz w:val="16"/>
                <w:szCs w:val="16"/>
              </w:rPr>
              <w:t>0</w:t>
            </w:r>
            <w:r w:rsidR="00516382">
              <w:rPr>
                <w:sz w:val="16"/>
                <w:szCs w:val="16"/>
              </w:rPr>
              <w:t>5</w:t>
            </w:r>
          </w:p>
        </w:tc>
        <w:tc>
          <w:tcPr>
            <w:tcW w:w="1366" w:type="dxa"/>
            <w:tcBorders>
              <w:left w:val="single" w:sz="4" w:space="0" w:color="auto"/>
              <w:right w:val="single" w:sz="4" w:space="0" w:color="auto"/>
            </w:tcBorders>
            <w:vAlign w:val="bottom"/>
          </w:tcPr>
          <w:p w14:paraId="1337AC2F" w14:textId="75F0640D" w:rsidR="00D30419" w:rsidRPr="00091E91" w:rsidRDefault="00D30419" w:rsidP="00B82A35">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1</w:t>
            </w:r>
            <w:r w:rsidR="00516382">
              <w:rPr>
                <w:sz w:val="16"/>
                <w:szCs w:val="16"/>
              </w:rPr>
              <w:t>4</w:t>
            </w:r>
          </w:p>
        </w:tc>
        <w:tc>
          <w:tcPr>
            <w:tcW w:w="1366" w:type="dxa"/>
            <w:tcBorders>
              <w:left w:val="single" w:sz="4" w:space="0" w:color="auto"/>
              <w:right w:val="single" w:sz="4" w:space="0" w:color="auto"/>
            </w:tcBorders>
            <w:vAlign w:val="bottom"/>
          </w:tcPr>
          <w:p w14:paraId="59D5523A" w14:textId="25C5816E" w:rsidR="00D30419" w:rsidRPr="00091E91" w:rsidRDefault="00D30419" w:rsidP="00B82A35">
            <w:pPr>
              <w:tabs>
                <w:tab w:val="decimal" w:pos="357"/>
                <w:tab w:val="decimal" w:pos="537"/>
              </w:tabs>
              <w:rPr>
                <w:sz w:val="16"/>
                <w:szCs w:val="16"/>
              </w:rPr>
            </w:pPr>
            <w:r w:rsidRPr="00091E91">
              <w:rPr>
                <w:sz w:val="16"/>
                <w:szCs w:val="16"/>
              </w:rPr>
              <w:tab/>
            </w:r>
            <w:r>
              <w:rPr>
                <w:sz w:val="16"/>
                <w:szCs w:val="16"/>
              </w:rPr>
              <w:tab/>
              <w:t>0.0</w:t>
            </w:r>
            <w:r w:rsidR="0014689D">
              <w:rPr>
                <w:sz w:val="16"/>
                <w:szCs w:val="16"/>
              </w:rPr>
              <w:t>5</w:t>
            </w:r>
          </w:p>
        </w:tc>
        <w:tc>
          <w:tcPr>
            <w:tcW w:w="1366" w:type="dxa"/>
            <w:tcBorders>
              <w:left w:val="single" w:sz="4" w:space="0" w:color="auto"/>
              <w:right w:val="single" w:sz="4" w:space="0" w:color="auto"/>
            </w:tcBorders>
            <w:vAlign w:val="bottom"/>
          </w:tcPr>
          <w:p w14:paraId="67C05C07" w14:textId="62CBAB9E" w:rsidR="00D30419" w:rsidRPr="00091E91" w:rsidRDefault="00D30419" w:rsidP="00B82A35">
            <w:pPr>
              <w:tabs>
                <w:tab w:val="decimal" w:pos="370"/>
                <w:tab w:val="decimal" w:pos="550"/>
              </w:tabs>
              <w:rPr>
                <w:sz w:val="16"/>
                <w:szCs w:val="16"/>
              </w:rPr>
            </w:pPr>
            <w:r w:rsidRPr="00091E91">
              <w:rPr>
                <w:sz w:val="16"/>
                <w:szCs w:val="16"/>
              </w:rPr>
              <w:tab/>
            </w:r>
            <w:r>
              <w:rPr>
                <w:sz w:val="16"/>
                <w:szCs w:val="16"/>
              </w:rPr>
              <w:tab/>
              <w:t>0.</w:t>
            </w:r>
            <w:r w:rsidR="00217101">
              <w:rPr>
                <w:sz w:val="16"/>
                <w:szCs w:val="16"/>
              </w:rPr>
              <w:t>2</w:t>
            </w:r>
            <w:r w:rsidR="0014689D">
              <w:rPr>
                <w:sz w:val="16"/>
                <w:szCs w:val="16"/>
              </w:rPr>
              <w:t>7</w:t>
            </w:r>
          </w:p>
        </w:tc>
        <w:tc>
          <w:tcPr>
            <w:tcW w:w="1366" w:type="dxa"/>
            <w:tcBorders>
              <w:left w:val="single" w:sz="4" w:space="0" w:color="auto"/>
              <w:right w:val="single" w:sz="4" w:space="0" w:color="auto"/>
            </w:tcBorders>
            <w:vAlign w:val="bottom"/>
          </w:tcPr>
          <w:p w14:paraId="59975407" w14:textId="20A5BA0D" w:rsidR="00D30419" w:rsidRPr="00091E91" w:rsidRDefault="00D30419" w:rsidP="00B82A35">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w:t>
            </w:r>
            <w:r w:rsidR="00414DD4">
              <w:rPr>
                <w:sz w:val="16"/>
                <w:szCs w:val="16"/>
              </w:rPr>
              <w:t>2</w:t>
            </w:r>
          </w:p>
        </w:tc>
        <w:tc>
          <w:tcPr>
            <w:tcW w:w="1366" w:type="dxa"/>
            <w:tcBorders>
              <w:left w:val="single" w:sz="4" w:space="0" w:color="auto"/>
            </w:tcBorders>
            <w:vAlign w:val="bottom"/>
          </w:tcPr>
          <w:p w14:paraId="1D7F886E" w14:textId="44622CE6" w:rsidR="00D30419" w:rsidRPr="00091E91" w:rsidRDefault="00D30419" w:rsidP="00B82A35">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711B09">
              <w:rPr>
                <w:sz w:val="16"/>
                <w:szCs w:val="16"/>
              </w:rPr>
              <w:t>6</w:t>
            </w:r>
          </w:p>
        </w:tc>
      </w:tr>
      <w:tr w:rsidR="0075206D" w:rsidRPr="00091E91" w14:paraId="19D516C8" w14:textId="77777777" w:rsidTr="00B0799E">
        <w:trPr>
          <w:trHeight w:val="23"/>
          <w:jc w:val="center"/>
        </w:trPr>
        <w:tc>
          <w:tcPr>
            <w:tcW w:w="779" w:type="dxa"/>
            <w:tcBorders>
              <w:right w:val="single" w:sz="4" w:space="0" w:color="auto"/>
            </w:tcBorders>
          </w:tcPr>
          <w:p w14:paraId="3ADB3E76" w14:textId="77777777" w:rsidR="0075206D" w:rsidRPr="00091E91" w:rsidRDefault="0075206D" w:rsidP="006B5DC2">
            <w:pPr>
              <w:tabs>
                <w:tab w:val="center" w:pos="3348"/>
              </w:tabs>
              <w:jc w:val="right"/>
              <w:rPr>
                <w:sz w:val="16"/>
                <w:szCs w:val="16"/>
              </w:rPr>
            </w:pPr>
          </w:p>
        </w:tc>
        <w:tc>
          <w:tcPr>
            <w:tcW w:w="694" w:type="dxa"/>
            <w:tcBorders>
              <w:left w:val="single" w:sz="4" w:space="0" w:color="auto"/>
              <w:right w:val="single" w:sz="4" w:space="0" w:color="auto"/>
            </w:tcBorders>
          </w:tcPr>
          <w:p w14:paraId="07F803C5" w14:textId="77777777" w:rsidR="0075206D" w:rsidRPr="00091E91" w:rsidRDefault="0075206D" w:rsidP="006B5DC2">
            <w:pPr>
              <w:tabs>
                <w:tab w:val="right" w:pos="804"/>
              </w:tabs>
              <w:ind w:right="-61"/>
              <w:jc w:val="left"/>
              <w:rPr>
                <w:sz w:val="16"/>
                <w:szCs w:val="16"/>
                <w:lang w:val="es-MX" w:eastAsia="es-MX"/>
              </w:rPr>
            </w:pPr>
            <w:r>
              <w:rPr>
                <w:sz w:val="16"/>
                <w:szCs w:val="16"/>
                <w:lang w:val="es-MX" w:eastAsia="es-MX"/>
              </w:rPr>
              <w:t>Oct.</w:t>
            </w:r>
          </w:p>
        </w:tc>
        <w:tc>
          <w:tcPr>
            <w:tcW w:w="1367" w:type="dxa"/>
            <w:tcBorders>
              <w:left w:val="single" w:sz="4" w:space="0" w:color="auto"/>
              <w:right w:val="single" w:sz="4" w:space="0" w:color="auto"/>
            </w:tcBorders>
            <w:vAlign w:val="bottom"/>
          </w:tcPr>
          <w:p w14:paraId="50B55A4E" w14:textId="671394F5" w:rsidR="0075206D" w:rsidRPr="00091E91" w:rsidRDefault="0075206D" w:rsidP="006B5DC2">
            <w:pPr>
              <w:tabs>
                <w:tab w:val="decimal" w:pos="331"/>
                <w:tab w:val="decimal" w:pos="503"/>
              </w:tabs>
              <w:rPr>
                <w:sz w:val="16"/>
                <w:szCs w:val="16"/>
              </w:rPr>
            </w:pPr>
            <w:r w:rsidRPr="00091E91">
              <w:rPr>
                <w:sz w:val="16"/>
                <w:szCs w:val="16"/>
              </w:rPr>
              <w:tab/>
            </w:r>
            <w:r>
              <w:rPr>
                <w:sz w:val="16"/>
                <w:szCs w:val="16"/>
              </w:rPr>
              <w:tab/>
              <w:t>0.0</w:t>
            </w:r>
            <w:r w:rsidR="00516382">
              <w:rPr>
                <w:sz w:val="16"/>
                <w:szCs w:val="16"/>
              </w:rPr>
              <w:t>2</w:t>
            </w:r>
          </w:p>
        </w:tc>
        <w:tc>
          <w:tcPr>
            <w:tcW w:w="1366" w:type="dxa"/>
            <w:tcBorders>
              <w:left w:val="single" w:sz="4" w:space="0" w:color="auto"/>
              <w:right w:val="single" w:sz="4" w:space="0" w:color="auto"/>
            </w:tcBorders>
            <w:vAlign w:val="bottom"/>
          </w:tcPr>
          <w:p w14:paraId="585655F3" w14:textId="5345B013" w:rsidR="0075206D" w:rsidRPr="00091E91" w:rsidRDefault="0075206D" w:rsidP="006B5DC2">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1</w:t>
            </w:r>
            <w:r w:rsidR="00516382">
              <w:rPr>
                <w:sz w:val="16"/>
                <w:szCs w:val="16"/>
              </w:rPr>
              <w:t>9</w:t>
            </w:r>
          </w:p>
        </w:tc>
        <w:tc>
          <w:tcPr>
            <w:tcW w:w="1366" w:type="dxa"/>
            <w:tcBorders>
              <w:left w:val="single" w:sz="4" w:space="0" w:color="auto"/>
              <w:right w:val="single" w:sz="4" w:space="0" w:color="auto"/>
            </w:tcBorders>
            <w:vAlign w:val="bottom"/>
          </w:tcPr>
          <w:p w14:paraId="032C2F89" w14:textId="2F5EC899" w:rsidR="0075206D" w:rsidRPr="00091E91" w:rsidRDefault="0075206D" w:rsidP="006B5DC2">
            <w:pPr>
              <w:tabs>
                <w:tab w:val="decimal" w:pos="357"/>
                <w:tab w:val="decimal" w:pos="537"/>
              </w:tabs>
              <w:rPr>
                <w:sz w:val="16"/>
                <w:szCs w:val="16"/>
              </w:rPr>
            </w:pPr>
            <w:r w:rsidRPr="00091E91">
              <w:rPr>
                <w:sz w:val="16"/>
                <w:szCs w:val="16"/>
              </w:rPr>
              <w:tab/>
            </w:r>
            <w:r>
              <w:rPr>
                <w:sz w:val="16"/>
                <w:szCs w:val="16"/>
              </w:rPr>
              <w:tab/>
              <w:t>0.0</w:t>
            </w:r>
            <w:r w:rsidR="0014689D">
              <w:rPr>
                <w:sz w:val="16"/>
                <w:szCs w:val="16"/>
              </w:rPr>
              <w:t>8</w:t>
            </w:r>
          </w:p>
        </w:tc>
        <w:tc>
          <w:tcPr>
            <w:tcW w:w="1366" w:type="dxa"/>
            <w:tcBorders>
              <w:left w:val="single" w:sz="4" w:space="0" w:color="auto"/>
              <w:right w:val="single" w:sz="4" w:space="0" w:color="auto"/>
            </w:tcBorders>
            <w:vAlign w:val="bottom"/>
          </w:tcPr>
          <w:p w14:paraId="51284F98" w14:textId="39137E14" w:rsidR="0075206D" w:rsidRPr="00091E91" w:rsidRDefault="0075206D" w:rsidP="006B5DC2">
            <w:pPr>
              <w:tabs>
                <w:tab w:val="decimal" w:pos="370"/>
                <w:tab w:val="decimal" w:pos="550"/>
              </w:tabs>
              <w:rPr>
                <w:sz w:val="16"/>
                <w:szCs w:val="16"/>
              </w:rPr>
            </w:pPr>
            <w:r w:rsidRPr="00091E91">
              <w:rPr>
                <w:sz w:val="16"/>
                <w:szCs w:val="16"/>
              </w:rPr>
              <w:tab/>
            </w:r>
            <w:r>
              <w:rPr>
                <w:sz w:val="16"/>
                <w:szCs w:val="16"/>
              </w:rPr>
              <w:tab/>
              <w:t>0.2</w:t>
            </w:r>
            <w:r w:rsidR="00217101">
              <w:rPr>
                <w:sz w:val="16"/>
                <w:szCs w:val="16"/>
              </w:rPr>
              <w:t>2</w:t>
            </w:r>
          </w:p>
        </w:tc>
        <w:tc>
          <w:tcPr>
            <w:tcW w:w="1366" w:type="dxa"/>
            <w:tcBorders>
              <w:left w:val="single" w:sz="4" w:space="0" w:color="auto"/>
              <w:right w:val="single" w:sz="4" w:space="0" w:color="auto"/>
            </w:tcBorders>
            <w:vAlign w:val="bottom"/>
          </w:tcPr>
          <w:p w14:paraId="1282563C" w14:textId="69B7A430" w:rsidR="0075206D" w:rsidRPr="00091E91" w:rsidRDefault="0075206D" w:rsidP="006B5DC2">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22</w:t>
            </w:r>
          </w:p>
        </w:tc>
        <w:tc>
          <w:tcPr>
            <w:tcW w:w="1366" w:type="dxa"/>
            <w:tcBorders>
              <w:left w:val="single" w:sz="4" w:space="0" w:color="auto"/>
            </w:tcBorders>
            <w:vAlign w:val="bottom"/>
          </w:tcPr>
          <w:p w14:paraId="2D330860" w14:textId="2D5B8C62" w:rsidR="0075206D" w:rsidRPr="00091E91" w:rsidRDefault="0075206D" w:rsidP="006B5DC2">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A70E2B">
              <w:rPr>
                <w:sz w:val="16"/>
                <w:szCs w:val="16"/>
              </w:rPr>
              <w:t>8</w:t>
            </w:r>
          </w:p>
        </w:tc>
      </w:tr>
      <w:tr w:rsidR="00091E91" w:rsidRPr="00091E91" w14:paraId="60D65AB2" w14:textId="77777777" w:rsidTr="00B0799E">
        <w:trPr>
          <w:trHeight w:val="23"/>
          <w:jc w:val="center"/>
        </w:trPr>
        <w:tc>
          <w:tcPr>
            <w:tcW w:w="779" w:type="dxa"/>
            <w:tcBorders>
              <w:right w:val="single" w:sz="4" w:space="0" w:color="auto"/>
            </w:tcBorders>
          </w:tcPr>
          <w:p w14:paraId="3AE6733C" w14:textId="77777777" w:rsidR="00F223E3" w:rsidRPr="00091E91" w:rsidRDefault="00F223E3" w:rsidP="00A9716D">
            <w:pPr>
              <w:tabs>
                <w:tab w:val="center" w:pos="3348"/>
              </w:tabs>
              <w:jc w:val="right"/>
              <w:rPr>
                <w:sz w:val="16"/>
                <w:szCs w:val="16"/>
              </w:rPr>
            </w:pPr>
          </w:p>
        </w:tc>
        <w:tc>
          <w:tcPr>
            <w:tcW w:w="694" w:type="dxa"/>
            <w:tcBorders>
              <w:left w:val="single" w:sz="4" w:space="0" w:color="auto"/>
              <w:right w:val="single" w:sz="4" w:space="0" w:color="auto"/>
            </w:tcBorders>
          </w:tcPr>
          <w:p w14:paraId="35DF94F9" w14:textId="48B26CA1" w:rsidR="00F223E3" w:rsidRPr="00091E91" w:rsidRDefault="0075206D" w:rsidP="00F223E3">
            <w:pPr>
              <w:tabs>
                <w:tab w:val="right" w:pos="804"/>
              </w:tabs>
              <w:ind w:right="-61"/>
              <w:jc w:val="left"/>
              <w:rPr>
                <w:sz w:val="16"/>
                <w:szCs w:val="16"/>
                <w:lang w:val="es-MX" w:eastAsia="es-MX"/>
              </w:rPr>
            </w:pPr>
            <w:r>
              <w:rPr>
                <w:sz w:val="16"/>
                <w:szCs w:val="16"/>
                <w:lang w:val="es-MX" w:eastAsia="es-MX"/>
              </w:rPr>
              <w:t>Nov</w:t>
            </w:r>
            <w:r w:rsidR="00097924">
              <w:rPr>
                <w:sz w:val="16"/>
                <w:szCs w:val="16"/>
                <w:lang w:val="es-MX" w:eastAsia="es-MX"/>
              </w:rPr>
              <w:t>.</w:t>
            </w:r>
          </w:p>
        </w:tc>
        <w:tc>
          <w:tcPr>
            <w:tcW w:w="1367" w:type="dxa"/>
            <w:tcBorders>
              <w:left w:val="single" w:sz="4" w:space="0" w:color="auto"/>
              <w:right w:val="single" w:sz="4" w:space="0" w:color="auto"/>
            </w:tcBorders>
            <w:vAlign w:val="bottom"/>
          </w:tcPr>
          <w:p w14:paraId="5D62D591" w14:textId="1CFACF20"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516382">
              <w:rPr>
                <w:sz w:val="16"/>
                <w:szCs w:val="16"/>
              </w:rPr>
              <w:t>11</w:t>
            </w:r>
          </w:p>
        </w:tc>
        <w:tc>
          <w:tcPr>
            <w:tcW w:w="1366" w:type="dxa"/>
            <w:tcBorders>
              <w:left w:val="single" w:sz="4" w:space="0" w:color="auto"/>
              <w:right w:val="single" w:sz="4" w:space="0" w:color="auto"/>
            </w:tcBorders>
            <w:vAlign w:val="bottom"/>
          </w:tcPr>
          <w:p w14:paraId="33A815F6" w14:textId="68690AC5"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2</w:t>
            </w:r>
            <w:r w:rsidR="00516382">
              <w:rPr>
                <w:sz w:val="16"/>
                <w:szCs w:val="16"/>
              </w:rPr>
              <w:t>4</w:t>
            </w:r>
          </w:p>
        </w:tc>
        <w:tc>
          <w:tcPr>
            <w:tcW w:w="1366" w:type="dxa"/>
            <w:tcBorders>
              <w:left w:val="single" w:sz="4" w:space="0" w:color="auto"/>
              <w:right w:val="single" w:sz="4" w:space="0" w:color="auto"/>
            </w:tcBorders>
            <w:vAlign w:val="bottom"/>
          </w:tcPr>
          <w:p w14:paraId="525F42A0" w14:textId="5C92EA74"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14689D">
              <w:rPr>
                <w:sz w:val="16"/>
                <w:szCs w:val="16"/>
              </w:rPr>
              <w:t>10</w:t>
            </w:r>
          </w:p>
        </w:tc>
        <w:tc>
          <w:tcPr>
            <w:tcW w:w="1366" w:type="dxa"/>
            <w:tcBorders>
              <w:left w:val="single" w:sz="4" w:space="0" w:color="auto"/>
              <w:right w:val="single" w:sz="4" w:space="0" w:color="auto"/>
            </w:tcBorders>
            <w:vAlign w:val="bottom"/>
          </w:tcPr>
          <w:p w14:paraId="2B8BE02C" w14:textId="7AB69466"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w:t>
            </w:r>
            <w:r w:rsidR="00217101">
              <w:rPr>
                <w:sz w:val="16"/>
                <w:szCs w:val="16"/>
              </w:rPr>
              <w:t>17</w:t>
            </w:r>
          </w:p>
        </w:tc>
        <w:tc>
          <w:tcPr>
            <w:tcW w:w="1366" w:type="dxa"/>
            <w:tcBorders>
              <w:left w:val="single" w:sz="4" w:space="0" w:color="auto"/>
              <w:right w:val="single" w:sz="4" w:space="0" w:color="auto"/>
            </w:tcBorders>
            <w:vAlign w:val="bottom"/>
          </w:tcPr>
          <w:p w14:paraId="3023CEFA" w14:textId="4522A69F" w:rsidR="00F223E3" w:rsidRPr="00091E91" w:rsidRDefault="00777C99" w:rsidP="00F223E3">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23</w:t>
            </w:r>
          </w:p>
        </w:tc>
        <w:tc>
          <w:tcPr>
            <w:tcW w:w="1366" w:type="dxa"/>
            <w:tcBorders>
              <w:left w:val="single" w:sz="4" w:space="0" w:color="auto"/>
            </w:tcBorders>
            <w:vAlign w:val="bottom"/>
          </w:tcPr>
          <w:p w14:paraId="68C8223D" w14:textId="2E0E1BA0"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AE06CD">
              <w:rPr>
                <w:sz w:val="16"/>
                <w:szCs w:val="16"/>
              </w:rPr>
              <w:t>1</w:t>
            </w:r>
            <w:r w:rsidR="00A70E2B">
              <w:rPr>
                <w:sz w:val="16"/>
                <w:szCs w:val="16"/>
              </w:rPr>
              <w:t>2</w:t>
            </w:r>
          </w:p>
        </w:tc>
      </w:tr>
      <w:tr w:rsidR="006F19C6" w:rsidRPr="00091E91" w14:paraId="05AB29DE" w14:textId="77777777" w:rsidTr="00B0799E">
        <w:trPr>
          <w:trHeight w:val="23"/>
          <w:jc w:val="center"/>
        </w:trPr>
        <w:tc>
          <w:tcPr>
            <w:tcW w:w="779" w:type="dxa"/>
            <w:tcBorders>
              <w:right w:val="single" w:sz="4" w:space="0" w:color="auto"/>
            </w:tcBorders>
          </w:tcPr>
          <w:p w14:paraId="7DC15615" w14:textId="77777777" w:rsidR="006F19C6" w:rsidRPr="00091E91" w:rsidRDefault="006F19C6" w:rsidP="006B5DC2">
            <w:pPr>
              <w:tabs>
                <w:tab w:val="center" w:pos="3348"/>
              </w:tabs>
              <w:spacing w:after="60"/>
              <w:jc w:val="right"/>
              <w:rPr>
                <w:sz w:val="16"/>
                <w:szCs w:val="16"/>
              </w:rPr>
            </w:pPr>
          </w:p>
        </w:tc>
        <w:tc>
          <w:tcPr>
            <w:tcW w:w="694" w:type="dxa"/>
            <w:tcBorders>
              <w:left w:val="single" w:sz="4" w:space="0" w:color="auto"/>
              <w:right w:val="single" w:sz="4" w:space="0" w:color="auto"/>
            </w:tcBorders>
          </w:tcPr>
          <w:p w14:paraId="7D10566A" w14:textId="77777777" w:rsidR="006F19C6" w:rsidRPr="00091E91" w:rsidRDefault="006F19C6" w:rsidP="006B5DC2">
            <w:pPr>
              <w:tabs>
                <w:tab w:val="right" w:pos="804"/>
              </w:tabs>
              <w:spacing w:after="60"/>
              <w:ind w:right="-61"/>
              <w:jc w:val="left"/>
              <w:rPr>
                <w:sz w:val="16"/>
                <w:szCs w:val="16"/>
                <w:lang w:val="es-MX" w:eastAsia="es-MX"/>
              </w:rPr>
            </w:pPr>
            <w:r>
              <w:rPr>
                <w:sz w:val="16"/>
                <w:szCs w:val="16"/>
                <w:lang w:val="es-MX" w:eastAsia="es-MX"/>
              </w:rPr>
              <w:t>Dic</w:t>
            </w:r>
            <w:r w:rsidRPr="00091E91">
              <w:rPr>
                <w:sz w:val="16"/>
                <w:szCs w:val="16"/>
                <w:lang w:val="es-MX" w:eastAsia="es-MX"/>
              </w:rPr>
              <w:t>.</w:t>
            </w:r>
          </w:p>
        </w:tc>
        <w:tc>
          <w:tcPr>
            <w:tcW w:w="1367" w:type="dxa"/>
            <w:tcBorders>
              <w:left w:val="single" w:sz="4" w:space="0" w:color="auto"/>
              <w:right w:val="single" w:sz="4" w:space="0" w:color="auto"/>
            </w:tcBorders>
            <w:vAlign w:val="bottom"/>
          </w:tcPr>
          <w:p w14:paraId="76D02B32" w14:textId="37D20F6A" w:rsidR="006F19C6" w:rsidRPr="00091E91" w:rsidRDefault="006F19C6" w:rsidP="006B5DC2">
            <w:pPr>
              <w:tabs>
                <w:tab w:val="decimal" w:pos="331"/>
                <w:tab w:val="decimal" w:pos="503"/>
              </w:tabs>
              <w:spacing w:after="60"/>
              <w:rPr>
                <w:sz w:val="16"/>
                <w:szCs w:val="16"/>
              </w:rPr>
            </w:pPr>
            <w:r w:rsidRPr="00091E91">
              <w:rPr>
                <w:sz w:val="16"/>
                <w:szCs w:val="16"/>
              </w:rPr>
              <w:tab/>
            </w:r>
            <w:r w:rsidRPr="00091E91">
              <w:rPr>
                <w:sz w:val="16"/>
                <w:szCs w:val="16"/>
              </w:rPr>
              <w:tab/>
            </w:r>
            <w:r>
              <w:rPr>
                <w:sz w:val="16"/>
                <w:szCs w:val="16"/>
              </w:rPr>
              <w:t>0.</w:t>
            </w:r>
            <w:r w:rsidR="0039106F">
              <w:rPr>
                <w:sz w:val="16"/>
                <w:szCs w:val="16"/>
              </w:rPr>
              <w:t>1</w:t>
            </w:r>
            <w:r w:rsidR="00516382">
              <w:rPr>
                <w:sz w:val="16"/>
                <w:szCs w:val="16"/>
              </w:rPr>
              <w:t>7</w:t>
            </w:r>
          </w:p>
        </w:tc>
        <w:tc>
          <w:tcPr>
            <w:tcW w:w="1366" w:type="dxa"/>
            <w:tcBorders>
              <w:left w:val="single" w:sz="4" w:space="0" w:color="auto"/>
              <w:right w:val="single" w:sz="4" w:space="0" w:color="auto"/>
            </w:tcBorders>
            <w:vAlign w:val="bottom"/>
          </w:tcPr>
          <w:p w14:paraId="2B1625C3" w14:textId="466C1FC8" w:rsidR="006F19C6" w:rsidRPr="00091E91" w:rsidRDefault="006F19C6" w:rsidP="006B5DC2">
            <w:pPr>
              <w:tabs>
                <w:tab w:val="decimal" w:pos="344"/>
                <w:tab w:val="decimal" w:pos="524"/>
              </w:tabs>
              <w:spacing w:after="60"/>
              <w:rPr>
                <w:sz w:val="16"/>
                <w:szCs w:val="16"/>
              </w:rPr>
            </w:pPr>
            <w:r w:rsidRPr="00091E91">
              <w:rPr>
                <w:sz w:val="16"/>
                <w:szCs w:val="16"/>
              </w:rPr>
              <w:tab/>
            </w:r>
            <w:r w:rsidRPr="00091E91">
              <w:rPr>
                <w:sz w:val="16"/>
                <w:szCs w:val="16"/>
              </w:rPr>
              <w:tab/>
              <w:t>0.</w:t>
            </w:r>
            <w:r w:rsidR="00DE5264">
              <w:rPr>
                <w:sz w:val="16"/>
                <w:szCs w:val="16"/>
              </w:rPr>
              <w:t>2</w:t>
            </w:r>
            <w:r w:rsidR="00516382">
              <w:rPr>
                <w:sz w:val="16"/>
                <w:szCs w:val="16"/>
              </w:rPr>
              <w:t>7</w:t>
            </w:r>
          </w:p>
        </w:tc>
        <w:tc>
          <w:tcPr>
            <w:tcW w:w="1366" w:type="dxa"/>
            <w:tcBorders>
              <w:left w:val="single" w:sz="4" w:space="0" w:color="auto"/>
              <w:right w:val="single" w:sz="4" w:space="0" w:color="auto"/>
            </w:tcBorders>
            <w:vAlign w:val="bottom"/>
          </w:tcPr>
          <w:p w14:paraId="0BB3626A" w14:textId="26D93C91" w:rsidR="006F19C6" w:rsidRPr="00091E91" w:rsidRDefault="006F19C6" w:rsidP="006B5DC2">
            <w:pPr>
              <w:tabs>
                <w:tab w:val="decimal" w:pos="357"/>
                <w:tab w:val="decimal" w:pos="537"/>
              </w:tabs>
              <w:spacing w:after="60"/>
              <w:rPr>
                <w:sz w:val="16"/>
                <w:szCs w:val="16"/>
              </w:rPr>
            </w:pPr>
            <w:r w:rsidRPr="00091E91">
              <w:rPr>
                <w:sz w:val="16"/>
                <w:szCs w:val="16"/>
              </w:rPr>
              <w:tab/>
            </w:r>
            <w:r w:rsidRPr="00091E91">
              <w:rPr>
                <w:sz w:val="16"/>
                <w:szCs w:val="16"/>
              </w:rPr>
              <w:tab/>
              <w:t>0.</w:t>
            </w:r>
            <w:r w:rsidR="00E5009E">
              <w:rPr>
                <w:sz w:val="16"/>
                <w:szCs w:val="16"/>
              </w:rPr>
              <w:t>1</w:t>
            </w:r>
            <w:r w:rsidR="0014689D">
              <w:rPr>
                <w:sz w:val="16"/>
                <w:szCs w:val="16"/>
              </w:rPr>
              <w:t>3</w:t>
            </w:r>
          </w:p>
        </w:tc>
        <w:tc>
          <w:tcPr>
            <w:tcW w:w="1366" w:type="dxa"/>
            <w:tcBorders>
              <w:left w:val="single" w:sz="4" w:space="0" w:color="auto"/>
              <w:right w:val="single" w:sz="4" w:space="0" w:color="auto"/>
            </w:tcBorders>
            <w:vAlign w:val="bottom"/>
          </w:tcPr>
          <w:p w14:paraId="7BD3354D" w14:textId="764CB384" w:rsidR="006F19C6" w:rsidRPr="00091E91" w:rsidRDefault="006F19C6" w:rsidP="006B5DC2">
            <w:pPr>
              <w:tabs>
                <w:tab w:val="decimal" w:pos="370"/>
                <w:tab w:val="decimal" w:pos="550"/>
              </w:tabs>
              <w:spacing w:after="60"/>
              <w:rPr>
                <w:sz w:val="16"/>
                <w:szCs w:val="16"/>
              </w:rPr>
            </w:pPr>
            <w:r w:rsidRPr="00091E91">
              <w:rPr>
                <w:sz w:val="16"/>
                <w:szCs w:val="16"/>
              </w:rPr>
              <w:tab/>
            </w:r>
            <w:r w:rsidRPr="00091E91">
              <w:rPr>
                <w:sz w:val="16"/>
                <w:szCs w:val="16"/>
              </w:rPr>
              <w:tab/>
              <w:t>0.</w:t>
            </w:r>
            <w:r>
              <w:rPr>
                <w:sz w:val="16"/>
                <w:szCs w:val="16"/>
              </w:rPr>
              <w:t>1</w:t>
            </w:r>
            <w:r w:rsidR="00723B78">
              <w:rPr>
                <w:sz w:val="16"/>
                <w:szCs w:val="16"/>
              </w:rPr>
              <w:t>3</w:t>
            </w:r>
          </w:p>
        </w:tc>
        <w:tc>
          <w:tcPr>
            <w:tcW w:w="1366" w:type="dxa"/>
            <w:tcBorders>
              <w:left w:val="single" w:sz="4" w:space="0" w:color="auto"/>
              <w:right w:val="single" w:sz="4" w:space="0" w:color="auto"/>
            </w:tcBorders>
            <w:vAlign w:val="bottom"/>
          </w:tcPr>
          <w:p w14:paraId="70B0BF09" w14:textId="5D5EEBCA" w:rsidR="006F19C6" w:rsidRPr="00091E91" w:rsidRDefault="006F19C6" w:rsidP="006B5DC2">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t>0.</w:t>
            </w:r>
            <w:r w:rsidR="007122C3">
              <w:rPr>
                <w:sz w:val="16"/>
                <w:szCs w:val="16"/>
              </w:rPr>
              <w:t>24</w:t>
            </w:r>
          </w:p>
        </w:tc>
        <w:tc>
          <w:tcPr>
            <w:tcW w:w="1366" w:type="dxa"/>
            <w:tcBorders>
              <w:left w:val="single" w:sz="4" w:space="0" w:color="auto"/>
            </w:tcBorders>
            <w:vAlign w:val="bottom"/>
          </w:tcPr>
          <w:p w14:paraId="479DA40C" w14:textId="25B5FD1D" w:rsidR="006F19C6" w:rsidRPr="00091E91" w:rsidRDefault="006F19C6" w:rsidP="006B5DC2">
            <w:pPr>
              <w:tabs>
                <w:tab w:val="decimal" w:pos="361"/>
                <w:tab w:val="decimal" w:pos="576"/>
              </w:tabs>
              <w:spacing w:after="60"/>
              <w:rPr>
                <w:sz w:val="16"/>
                <w:szCs w:val="16"/>
              </w:rPr>
            </w:pPr>
            <w:r w:rsidRPr="00091E91">
              <w:rPr>
                <w:sz w:val="16"/>
                <w:szCs w:val="16"/>
              </w:rPr>
              <w:tab/>
            </w:r>
            <w:r w:rsidRPr="00091E91">
              <w:rPr>
                <w:sz w:val="16"/>
                <w:szCs w:val="16"/>
              </w:rPr>
              <w:tab/>
              <w:t>0.</w:t>
            </w:r>
            <w:r w:rsidR="00AE06CD">
              <w:rPr>
                <w:sz w:val="16"/>
                <w:szCs w:val="16"/>
              </w:rPr>
              <w:t>1</w:t>
            </w:r>
            <w:r w:rsidR="00A70E2B">
              <w:rPr>
                <w:sz w:val="16"/>
                <w:szCs w:val="16"/>
              </w:rPr>
              <w:t>7</w:t>
            </w:r>
          </w:p>
        </w:tc>
      </w:tr>
      <w:tr w:rsidR="00B0799E" w:rsidRPr="00091E91" w14:paraId="22DCD000" w14:textId="77777777" w:rsidTr="006B5DC2">
        <w:trPr>
          <w:trHeight w:val="23"/>
          <w:jc w:val="center"/>
        </w:trPr>
        <w:tc>
          <w:tcPr>
            <w:tcW w:w="779" w:type="dxa"/>
            <w:tcBorders>
              <w:right w:val="single" w:sz="4" w:space="0" w:color="auto"/>
            </w:tcBorders>
          </w:tcPr>
          <w:p w14:paraId="76667AB7" w14:textId="77777777" w:rsidR="00B0799E" w:rsidRPr="00091E91" w:rsidRDefault="00B0799E" w:rsidP="006B5DC2">
            <w:pPr>
              <w:tabs>
                <w:tab w:val="center" w:pos="3348"/>
              </w:tabs>
              <w:jc w:val="right"/>
              <w:rPr>
                <w:sz w:val="16"/>
                <w:szCs w:val="16"/>
              </w:rPr>
            </w:pPr>
            <w:r>
              <w:rPr>
                <w:sz w:val="16"/>
                <w:szCs w:val="16"/>
              </w:rPr>
              <w:t>2022</w:t>
            </w:r>
          </w:p>
        </w:tc>
        <w:tc>
          <w:tcPr>
            <w:tcW w:w="694" w:type="dxa"/>
            <w:tcBorders>
              <w:left w:val="single" w:sz="4" w:space="0" w:color="auto"/>
              <w:right w:val="single" w:sz="4" w:space="0" w:color="auto"/>
            </w:tcBorders>
          </w:tcPr>
          <w:p w14:paraId="547EC87F" w14:textId="77777777" w:rsidR="00B0799E" w:rsidRPr="00091E91" w:rsidRDefault="00B0799E" w:rsidP="006B5DC2">
            <w:pPr>
              <w:tabs>
                <w:tab w:val="right" w:pos="804"/>
              </w:tabs>
              <w:ind w:right="-61"/>
              <w:jc w:val="left"/>
              <w:rPr>
                <w:sz w:val="16"/>
                <w:szCs w:val="16"/>
                <w:lang w:val="es-MX" w:eastAsia="es-MX"/>
              </w:rPr>
            </w:pPr>
            <w:r>
              <w:rPr>
                <w:sz w:val="16"/>
                <w:szCs w:val="16"/>
                <w:lang w:val="es-MX" w:eastAsia="es-MX"/>
              </w:rPr>
              <w:t>Ene</w:t>
            </w:r>
            <w:r w:rsidRPr="00091E91">
              <w:rPr>
                <w:sz w:val="16"/>
                <w:szCs w:val="16"/>
                <w:lang w:val="es-MX" w:eastAsia="es-MX"/>
              </w:rPr>
              <w:t>.</w:t>
            </w:r>
          </w:p>
        </w:tc>
        <w:tc>
          <w:tcPr>
            <w:tcW w:w="1367" w:type="dxa"/>
            <w:tcBorders>
              <w:left w:val="single" w:sz="4" w:space="0" w:color="auto"/>
              <w:right w:val="single" w:sz="4" w:space="0" w:color="auto"/>
            </w:tcBorders>
            <w:vAlign w:val="bottom"/>
          </w:tcPr>
          <w:p w14:paraId="1EDEA075" w14:textId="3F1F410B" w:rsidR="00B0799E" w:rsidRPr="00091E91" w:rsidRDefault="00B0799E" w:rsidP="006B5DC2">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21</w:t>
            </w:r>
          </w:p>
        </w:tc>
        <w:tc>
          <w:tcPr>
            <w:tcW w:w="1366" w:type="dxa"/>
            <w:tcBorders>
              <w:left w:val="single" w:sz="4" w:space="0" w:color="auto"/>
              <w:right w:val="single" w:sz="4" w:space="0" w:color="auto"/>
            </w:tcBorders>
            <w:vAlign w:val="bottom"/>
          </w:tcPr>
          <w:p w14:paraId="5DBE66B1" w14:textId="1353DE4E" w:rsidR="00B0799E" w:rsidRPr="00091E91" w:rsidRDefault="00B0799E" w:rsidP="006B5DC2">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516382">
              <w:rPr>
                <w:sz w:val="16"/>
                <w:szCs w:val="16"/>
              </w:rPr>
              <w:t>6</w:t>
            </w:r>
          </w:p>
        </w:tc>
        <w:tc>
          <w:tcPr>
            <w:tcW w:w="1366" w:type="dxa"/>
            <w:tcBorders>
              <w:left w:val="single" w:sz="4" w:space="0" w:color="auto"/>
              <w:right w:val="single" w:sz="4" w:space="0" w:color="auto"/>
            </w:tcBorders>
            <w:vAlign w:val="bottom"/>
          </w:tcPr>
          <w:p w14:paraId="6C768B5C" w14:textId="6F8C5283" w:rsidR="00B0799E" w:rsidRPr="00091E91" w:rsidRDefault="00B0799E" w:rsidP="006B5DC2">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14689D">
              <w:rPr>
                <w:sz w:val="16"/>
                <w:szCs w:val="16"/>
              </w:rPr>
              <w:t>5</w:t>
            </w:r>
          </w:p>
        </w:tc>
        <w:tc>
          <w:tcPr>
            <w:tcW w:w="1366" w:type="dxa"/>
            <w:tcBorders>
              <w:left w:val="single" w:sz="4" w:space="0" w:color="auto"/>
              <w:right w:val="single" w:sz="4" w:space="0" w:color="auto"/>
            </w:tcBorders>
            <w:vAlign w:val="bottom"/>
          </w:tcPr>
          <w:p w14:paraId="1ACD3A51" w14:textId="60A6BEE6" w:rsidR="00B0799E" w:rsidRPr="00091E91" w:rsidRDefault="00B0799E" w:rsidP="006B5DC2">
            <w:pPr>
              <w:tabs>
                <w:tab w:val="decimal" w:pos="370"/>
                <w:tab w:val="decimal" w:pos="550"/>
              </w:tabs>
              <w:rPr>
                <w:sz w:val="16"/>
                <w:szCs w:val="16"/>
              </w:rPr>
            </w:pPr>
            <w:r w:rsidRPr="00091E91">
              <w:rPr>
                <w:sz w:val="16"/>
                <w:szCs w:val="16"/>
              </w:rPr>
              <w:tab/>
            </w:r>
            <w:r w:rsidRPr="00091E91">
              <w:rPr>
                <w:sz w:val="16"/>
                <w:szCs w:val="16"/>
              </w:rPr>
              <w:tab/>
              <w:t>0.</w:t>
            </w:r>
            <w:r>
              <w:rPr>
                <w:sz w:val="16"/>
                <w:szCs w:val="16"/>
              </w:rPr>
              <w:t>1</w:t>
            </w:r>
            <w:r w:rsidR="00723B78">
              <w:rPr>
                <w:sz w:val="16"/>
                <w:szCs w:val="16"/>
              </w:rPr>
              <w:t>0</w:t>
            </w:r>
          </w:p>
        </w:tc>
        <w:tc>
          <w:tcPr>
            <w:tcW w:w="1366" w:type="dxa"/>
            <w:tcBorders>
              <w:left w:val="single" w:sz="4" w:space="0" w:color="auto"/>
              <w:right w:val="single" w:sz="4" w:space="0" w:color="auto"/>
            </w:tcBorders>
            <w:vAlign w:val="bottom"/>
          </w:tcPr>
          <w:p w14:paraId="4E42EC7F" w14:textId="7050A56D" w:rsidR="00B0799E" w:rsidRPr="00091E91" w:rsidRDefault="00B0799E" w:rsidP="006B5DC2">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414DD4">
              <w:rPr>
                <w:sz w:val="16"/>
                <w:szCs w:val="16"/>
              </w:rPr>
              <w:t>29</w:t>
            </w:r>
          </w:p>
        </w:tc>
        <w:tc>
          <w:tcPr>
            <w:tcW w:w="1366" w:type="dxa"/>
            <w:tcBorders>
              <w:left w:val="single" w:sz="4" w:space="0" w:color="auto"/>
            </w:tcBorders>
            <w:vAlign w:val="bottom"/>
          </w:tcPr>
          <w:p w14:paraId="7877B161" w14:textId="34DB2CEF" w:rsidR="00B0799E" w:rsidRPr="00091E91" w:rsidRDefault="00B0799E" w:rsidP="006B5DC2">
            <w:pPr>
              <w:tabs>
                <w:tab w:val="decimal" w:pos="361"/>
                <w:tab w:val="decimal" w:pos="576"/>
              </w:tabs>
              <w:rPr>
                <w:sz w:val="16"/>
                <w:szCs w:val="16"/>
              </w:rPr>
            </w:pPr>
            <w:r w:rsidRPr="00091E91">
              <w:rPr>
                <w:sz w:val="16"/>
                <w:szCs w:val="16"/>
              </w:rPr>
              <w:tab/>
            </w:r>
            <w:r w:rsidRPr="00091E91">
              <w:rPr>
                <w:sz w:val="16"/>
                <w:szCs w:val="16"/>
              </w:rPr>
              <w:tab/>
              <w:t>0.</w:t>
            </w:r>
            <w:r w:rsidR="00A064E8">
              <w:rPr>
                <w:sz w:val="16"/>
                <w:szCs w:val="16"/>
              </w:rPr>
              <w:t>2</w:t>
            </w:r>
            <w:r w:rsidR="00A70E2B">
              <w:rPr>
                <w:sz w:val="16"/>
                <w:szCs w:val="16"/>
              </w:rPr>
              <w:t>1</w:t>
            </w:r>
          </w:p>
        </w:tc>
      </w:tr>
      <w:tr w:rsidR="00706506" w:rsidRPr="00091E91" w14:paraId="3B3695CA" w14:textId="77777777" w:rsidTr="006B5DC2">
        <w:trPr>
          <w:trHeight w:val="23"/>
          <w:jc w:val="center"/>
        </w:trPr>
        <w:tc>
          <w:tcPr>
            <w:tcW w:w="779" w:type="dxa"/>
            <w:tcBorders>
              <w:right w:val="single" w:sz="4" w:space="0" w:color="auto"/>
            </w:tcBorders>
          </w:tcPr>
          <w:p w14:paraId="631BF614" w14:textId="77777777" w:rsidR="00706506" w:rsidRPr="00091E91" w:rsidRDefault="00706506" w:rsidP="006B5DC2">
            <w:pPr>
              <w:tabs>
                <w:tab w:val="center" w:pos="3348"/>
              </w:tabs>
              <w:jc w:val="right"/>
              <w:rPr>
                <w:sz w:val="16"/>
                <w:szCs w:val="16"/>
              </w:rPr>
            </w:pPr>
          </w:p>
        </w:tc>
        <w:tc>
          <w:tcPr>
            <w:tcW w:w="694" w:type="dxa"/>
            <w:tcBorders>
              <w:left w:val="single" w:sz="4" w:space="0" w:color="auto"/>
              <w:right w:val="single" w:sz="4" w:space="0" w:color="auto"/>
            </w:tcBorders>
          </w:tcPr>
          <w:p w14:paraId="42BC5AFF" w14:textId="77777777" w:rsidR="00706506" w:rsidRPr="00091E91" w:rsidRDefault="00706506" w:rsidP="006B5DC2">
            <w:pPr>
              <w:tabs>
                <w:tab w:val="right" w:pos="804"/>
              </w:tabs>
              <w:ind w:right="-61"/>
              <w:jc w:val="left"/>
              <w:rPr>
                <w:sz w:val="16"/>
                <w:szCs w:val="16"/>
                <w:lang w:val="es-MX" w:eastAsia="es-MX"/>
              </w:rPr>
            </w:pPr>
            <w:r>
              <w:rPr>
                <w:sz w:val="16"/>
                <w:szCs w:val="16"/>
                <w:lang w:val="es-MX" w:eastAsia="es-MX"/>
              </w:rPr>
              <w:t>Feb</w:t>
            </w:r>
            <w:r w:rsidRPr="00091E91">
              <w:rPr>
                <w:sz w:val="16"/>
                <w:szCs w:val="16"/>
                <w:lang w:val="es-MX" w:eastAsia="es-MX"/>
              </w:rPr>
              <w:t>.</w:t>
            </w:r>
          </w:p>
        </w:tc>
        <w:tc>
          <w:tcPr>
            <w:tcW w:w="1367" w:type="dxa"/>
            <w:tcBorders>
              <w:left w:val="single" w:sz="4" w:space="0" w:color="auto"/>
              <w:right w:val="single" w:sz="4" w:space="0" w:color="auto"/>
            </w:tcBorders>
            <w:vAlign w:val="bottom"/>
          </w:tcPr>
          <w:p w14:paraId="4EFBBA88" w14:textId="336BEDAE" w:rsidR="00706506" w:rsidRPr="00091E91" w:rsidRDefault="00706506" w:rsidP="006B5DC2">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24</w:t>
            </w:r>
          </w:p>
        </w:tc>
        <w:tc>
          <w:tcPr>
            <w:tcW w:w="1366" w:type="dxa"/>
            <w:tcBorders>
              <w:left w:val="single" w:sz="4" w:space="0" w:color="auto"/>
              <w:right w:val="single" w:sz="4" w:space="0" w:color="auto"/>
            </w:tcBorders>
            <w:vAlign w:val="bottom"/>
          </w:tcPr>
          <w:p w14:paraId="2A2FE1B4" w14:textId="4AD5699B" w:rsidR="00706506" w:rsidRPr="00091E91" w:rsidRDefault="00706506" w:rsidP="006B5DC2">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516382">
              <w:rPr>
                <w:sz w:val="16"/>
                <w:szCs w:val="16"/>
              </w:rPr>
              <w:t>3</w:t>
            </w:r>
          </w:p>
        </w:tc>
        <w:tc>
          <w:tcPr>
            <w:tcW w:w="1366" w:type="dxa"/>
            <w:tcBorders>
              <w:left w:val="single" w:sz="4" w:space="0" w:color="auto"/>
              <w:right w:val="single" w:sz="4" w:space="0" w:color="auto"/>
            </w:tcBorders>
            <w:vAlign w:val="bottom"/>
          </w:tcPr>
          <w:p w14:paraId="09F27842" w14:textId="006B4BEE" w:rsidR="00706506" w:rsidRPr="00091E91" w:rsidRDefault="00706506" w:rsidP="006B5DC2">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723B78">
              <w:rPr>
                <w:sz w:val="16"/>
                <w:szCs w:val="16"/>
              </w:rPr>
              <w:t>7</w:t>
            </w:r>
          </w:p>
        </w:tc>
        <w:tc>
          <w:tcPr>
            <w:tcW w:w="1366" w:type="dxa"/>
            <w:tcBorders>
              <w:left w:val="single" w:sz="4" w:space="0" w:color="auto"/>
              <w:right w:val="single" w:sz="4" w:space="0" w:color="auto"/>
            </w:tcBorders>
            <w:vAlign w:val="bottom"/>
          </w:tcPr>
          <w:p w14:paraId="35FC227E" w14:textId="724E30A5" w:rsidR="00706506" w:rsidRPr="00091E91" w:rsidRDefault="00706506" w:rsidP="006B5DC2">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09</w:t>
            </w:r>
          </w:p>
        </w:tc>
        <w:tc>
          <w:tcPr>
            <w:tcW w:w="1366" w:type="dxa"/>
            <w:tcBorders>
              <w:left w:val="single" w:sz="4" w:space="0" w:color="auto"/>
              <w:right w:val="single" w:sz="4" w:space="0" w:color="auto"/>
            </w:tcBorders>
            <w:vAlign w:val="bottom"/>
          </w:tcPr>
          <w:p w14:paraId="24C3FD30" w14:textId="2FC846BE" w:rsidR="00706506" w:rsidRPr="00091E91" w:rsidRDefault="00706506" w:rsidP="006B5DC2">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3</w:t>
            </w:r>
            <w:r w:rsidR="00414DD4">
              <w:rPr>
                <w:sz w:val="16"/>
                <w:szCs w:val="16"/>
              </w:rPr>
              <w:t>7</w:t>
            </w:r>
          </w:p>
        </w:tc>
        <w:tc>
          <w:tcPr>
            <w:tcW w:w="1366" w:type="dxa"/>
            <w:tcBorders>
              <w:left w:val="single" w:sz="4" w:space="0" w:color="auto"/>
            </w:tcBorders>
            <w:vAlign w:val="bottom"/>
          </w:tcPr>
          <w:p w14:paraId="0DD4E3DF" w14:textId="54F88397" w:rsidR="00706506" w:rsidRPr="00091E91" w:rsidRDefault="00706506" w:rsidP="006B5DC2">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A70E2B">
              <w:rPr>
                <w:sz w:val="16"/>
                <w:szCs w:val="16"/>
              </w:rPr>
              <w:t>7</w:t>
            </w:r>
          </w:p>
        </w:tc>
      </w:tr>
      <w:tr w:rsidR="001670BF" w:rsidRPr="00091E91" w14:paraId="1DF409C5" w14:textId="77777777" w:rsidTr="00B0799E">
        <w:trPr>
          <w:trHeight w:val="23"/>
          <w:jc w:val="center"/>
        </w:trPr>
        <w:tc>
          <w:tcPr>
            <w:tcW w:w="779" w:type="dxa"/>
            <w:tcBorders>
              <w:right w:val="single" w:sz="4" w:space="0" w:color="auto"/>
            </w:tcBorders>
          </w:tcPr>
          <w:p w14:paraId="31423E49" w14:textId="58CACE6B" w:rsidR="001670BF" w:rsidRPr="00091E91" w:rsidRDefault="001670BF" w:rsidP="001670BF">
            <w:pPr>
              <w:tabs>
                <w:tab w:val="center" w:pos="3348"/>
              </w:tabs>
              <w:jc w:val="right"/>
              <w:rPr>
                <w:sz w:val="16"/>
                <w:szCs w:val="16"/>
              </w:rPr>
            </w:pPr>
          </w:p>
        </w:tc>
        <w:tc>
          <w:tcPr>
            <w:tcW w:w="694" w:type="dxa"/>
            <w:tcBorders>
              <w:left w:val="single" w:sz="4" w:space="0" w:color="auto"/>
              <w:right w:val="single" w:sz="4" w:space="0" w:color="auto"/>
            </w:tcBorders>
          </w:tcPr>
          <w:p w14:paraId="555C46FE" w14:textId="7FE13211" w:rsidR="001670BF" w:rsidRPr="00091E91" w:rsidRDefault="00706506" w:rsidP="001670BF">
            <w:pPr>
              <w:tabs>
                <w:tab w:val="right" w:pos="804"/>
              </w:tabs>
              <w:ind w:right="-61"/>
              <w:jc w:val="left"/>
              <w:rPr>
                <w:sz w:val="16"/>
                <w:szCs w:val="16"/>
                <w:lang w:val="es-MX" w:eastAsia="es-MX"/>
              </w:rPr>
            </w:pPr>
            <w:r>
              <w:rPr>
                <w:sz w:val="16"/>
                <w:szCs w:val="16"/>
                <w:lang w:val="es-MX" w:eastAsia="es-MX"/>
              </w:rPr>
              <w:t>Mar</w:t>
            </w:r>
            <w:r w:rsidR="001670BF" w:rsidRPr="00091E91">
              <w:rPr>
                <w:sz w:val="16"/>
                <w:szCs w:val="16"/>
                <w:lang w:val="es-MX" w:eastAsia="es-MX"/>
              </w:rPr>
              <w:t>.</w:t>
            </w:r>
          </w:p>
        </w:tc>
        <w:tc>
          <w:tcPr>
            <w:tcW w:w="1367" w:type="dxa"/>
            <w:tcBorders>
              <w:left w:val="single" w:sz="4" w:space="0" w:color="auto"/>
              <w:right w:val="single" w:sz="4" w:space="0" w:color="auto"/>
            </w:tcBorders>
            <w:vAlign w:val="bottom"/>
          </w:tcPr>
          <w:p w14:paraId="501C5B42" w14:textId="741206D9" w:rsidR="001670BF" w:rsidRPr="00091E91" w:rsidRDefault="001670BF" w:rsidP="001670B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26</w:t>
            </w:r>
          </w:p>
        </w:tc>
        <w:tc>
          <w:tcPr>
            <w:tcW w:w="1366" w:type="dxa"/>
            <w:tcBorders>
              <w:left w:val="single" w:sz="4" w:space="0" w:color="auto"/>
              <w:right w:val="single" w:sz="4" w:space="0" w:color="auto"/>
            </w:tcBorders>
            <w:vAlign w:val="bottom"/>
          </w:tcPr>
          <w:p w14:paraId="6AE5DCC6" w14:textId="0981E996" w:rsidR="001670BF" w:rsidRPr="00091E91" w:rsidRDefault="001670BF" w:rsidP="001670BF">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2</w:t>
            </w:r>
            <w:r w:rsidR="0014689D">
              <w:rPr>
                <w:sz w:val="16"/>
                <w:szCs w:val="16"/>
              </w:rPr>
              <w:t>2</w:t>
            </w:r>
          </w:p>
        </w:tc>
        <w:tc>
          <w:tcPr>
            <w:tcW w:w="1366" w:type="dxa"/>
            <w:tcBorders>
              <w:left w:val="single" w:sz="4" w:space="0" w:color="auto"/>
              <w:right w:val="single" w:sz="4" w:space="0" w:color="auto"/>
            </w:tcBorders>
            <w:vAlign w:val="bottom"/>
          </w:tcPr>
          <w:p w14:paraId="0F53840E" w14:textId="4F4DA9F3" w:rsidR="001670BF" w:rsidRPr="00091E91" w:rsidRDefault="001670BF" w:rsidP="001670BF">
            <w:pPr>
              <w:tabs>
                <w:tab w:val="decimal" w:pos="357"/>
                <w:tab w:val="decimal" w:pos="537"/>
              </w:tabs>
              <w:rPr>
                <w:sz w:val="16"/>
                <w:szCs w:val="16"/>
              </w:rPr>
            </w:pPr>
            <w:r w:rsidRPr="00091E91">
              <w:rPr>
                <w:sz w:val="16"/>
                <w:szCs w:val="16"/>
              </w:rPr>
              <w:tab/>
            </w:r>
            <w:r w:rsidRPr="00091E91">
              <w:rPr>
                <w:sz w:val="16"/>
                <w:szCs w:val="16"/>
              </w:rPr>
              <w:tab/>
              <w:t>0.</w:t>
            </w:r>
            <w:r w:rsidR="00E5009E">
              <w:rPr>
                <w:sz w:val="16"/>
                <w:szCs w:val="16"/>
              </w:rPr>
              <w:t>1</w:t>
            </w:r>
            <w:r w:rsidR="00723B78">
              <w:rPr>
                <w:sz w:val="16"/>
                <w:szCs w:val="16"/>
              </w:rPr>
              <w:t>7</w:t>
            </w:r>
          </w:p>
        </w:tc>
        <w:tc>
          <w:tcPr>
            <w:tcW w:w="1366" w:type="dxa"/>
            <w:tcBorders>
              <w:left w:val="single" w:sz="4" w:space="0" w:color="auto"/>
              <w:right w:val="single" w:sz="4" w:space="0" w:color="auto"/>
            </w:tcBorders>
            <w:vAlign w:val="bottom"/>
          </w:tcPr>
          <w:p w14:paraId="11FDC4C3" w14:textId="4409822B" w:rsidR="001670BF" w:rsidRPr="00091E91" w:rsidRDefault="001670BF" w:rsidP="001670BF">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08</w:t>
            </w:r>
          </w:p>
        </w:tc>
        <w:tc>
          <w:tcPr>
            <w:tcW w:w="1366" w:type="dxa"/>
            <w:tcBorders>
              <w:left w:val="single" w:sz="4" w:space="0" w:color="auto"/>
              <w:right w:val="single" w:sz="4" w:space="0" w:color="auto"/>
            </w:tcBorders>
            <w:vAlign w:val="bottom"/>
          </w:tcPr>
          <w:p w14:paraId="4F721EBE" w14:textId="31899084" w:rsidR="001670BF" w:rsidRPr="00091E91" w:rsidRDefault="001670BF" w:rsidP="001670BF">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414DD4">
              <w:rPr>
                <w:sz w:val="16"/>
                <w:szCs w:val="16"/>
              </w:rPr>
              <w:t>46</w:t>
            </w:r>
          </w:p>
        </w:tc>
        <w:tc>
          <w:tcPr>
            <w:tcW w:w="1366" w:type="dxa"/>
            <w:tcBorders>
              <w:left w:val="single" w:sz="4" w:space="0" w:color="auto"/>
            </w:tcBorders>
            <w:vAlign w:val="bottom"/>
          </w:tcPr>
          <w:p w14:paraId="681237D0" w14:textId="2BD93FBC" w:rsidR="001670BF" w:rsidRPr="00091E91" w:rsidRDefault="001670BF" w:rsidP="001670BF">
            <w:pPr>
              <w:tabs>
                <w:tab w:val="decimal" w:pos="361"/>
                <w:tab w:val="decimal" w:pos="576"/>
              </w:tabs>
              <w:rPr>
                <w:sz w:val="16"/>
                <w:szCs w:val="16"/>
              </w:rPr>
            </w:pPr>
            <w:r w:rsidRPr="00091E91">
              <w:rPr>
                <w:sz w:val="16"/>
                <w:szCs w:val="16"/>
              </w:rPr>
              <w:tab/>
            </w:r>
            <w:r w:rsidRPr="00091E91">
              <w:rPr>
                <w:sz w:val="16"/>
                <w:szCs w:val="16"/>
              </w:rPr>
              <w:tab/>
              <w:t>0.</w:t>
            </w:r>
            <w:r w:rsidR="00A064E8">
              <w:rPr>
                <w:sz w:val="16"/>
                <w:szCs w:val="16"/>
              </w:rPr>
              <w:t>29</w:t>
            </w:r>
          </w:p>
        </w:tc>
      </w:tr>
      <w:tr w:rsidR="00091E91" w:rsidRPr="00091E91" w14:paraId="7C3677AE" w14:textId="77777777" w:rsidTr="00B0799E">
        <w:trPr>
          <w:trHeight w:val="23"/>
          <w:jc w:val="center"/>
        </w:trPr>
        <w:tc>
          <w:tcPr>
            <w:tcW w:w="779" w:type="dxa"/>
            <w:tcBorders>
              <w:right w:val="single" w:sz="4" w:space="0" w:color="auto"/>
            </w:tcBorders>
          </w:tcPr>
          <w:p w14:paraId="1A624505" w14:textId="659B3CE9" w:rsidR="008C56FF" w:rsidRPr="00091E91" w:rsidRDefault="008C56FF" w:rsidP="009D646F">
            <w:pPr>
              <w:tabs>
                <w:tab w:val="center" w:pos="3348"/>
              </w:tabs>
              <w:spacing w:after="60"/>
              <w:jc w:val="right"/>
              <w:rPr>
                <w:sz w:val="16"/>
                <w:szCs w:val="16"/>
              </w:rPr>
            </w:pPr>
          </w:p>
        </w:tc>
        <w:tc>
          <w:tcPr>
            <w:tcW w:w="694" w:type="dxa"/>
            <w:tcBorders>
              <w:left w:val="single" w:sz="4" w:space="0" w:color="auto"/>
              <w:right w:val="single" w:sz="4" w:space="0" w:color="auto"/>
            </w:tcBorders>
          </w:tcPr>
          <w:p w14:paraId="46FE88F0" w14:textId="00E77E8A" w:rsidR="008C56FF" w:rsidRPr="00091E91" w:rsidRDefault="00706506" w:rsidP="009D646F">
            <w:pPr>
              <w:tabs>
                <w:tab w:val="right" w:pos="804"/>
              </w:tabs>
              <w:spacing w:after="60"/>
              <w:ind w:right="-61"/>
              <w:jc w:val="left"/>
              <w:rPr>
                <w:sz w:val="16"/>
                <w:szCs w:val="16"/>
                <w:lang w:val="es-MX" w:eastAsia="es-MX"/>
              </w:rPr>
            </w:pPr>
            <w:r>
              <w:rPr>
                <w:sz w:val="16"/>
                <w:szCs w:val="16"/>
                <w:lang w:val="es-MX" w:eastAsia="es-MX"/>
              </w:rPr>
              <w:t>Abr</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2DD83AE7" w14:textId="76C9C57B"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516382">
              <w:rPr>
                <w:sz w:val="16"/>
                <w:szCs w:val="16"/>
              </w:rPr>
              <w:t>27</w:t>
            </w:r>
          </w:p>
        </w:tc>
        <w:tc>
          <w:tcPr>
            <w:tcW w:w="1366" w:type="dxa"/>
            <w:tcBorders>
              <w:left w:val="single" w:sz="4" w:space="0" w:color="auto"/>
              <w:right w:val="single" w:sz="4" w:space="0" w:color="auto"/>
            </w:tcBorders>
            <w:vAlign w:val="bottom"/>
          </w:tcPr>
          <w:p w14:paraId="5B586FFB" w14:textId="79DE111A"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DE5264">
              <w:rPr>
                <w:sz w:val="16"/>
                <w:szCs w:val="16"/>
              </w:rPr>
              <w:t>2</w:t>
            </w:r>
            <w:r w:rsidR="00516382">
              <w:rPr>
                <w:sz w:val="16"/>
                <w:szCs w:val="16"/>
              </w:rPr>
              <w:t>2</w:t>
            </w:r>
          </w:p>
        </w:tc>
        <w:tc>
          <w:tcPr>
            <w:tcW w:w="1366" w:type="dxa"/>
            <w:tcBorders>
              <w:left w:val="single" w:sz="4" w:space="0" w:color="auto"/>
              <w:right w:val="single" w:sz="4" w:space="0" w:color="auto"/>
            </w:tcBorders>
            <w:vAlign w:val="bottom"/>
          </w:tcPr>
          <w:p w14:paraId="6ACCD5A2" w14:textId="0BC0F384"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E5009E">
              <w:rPr>
                <w:sz w:val="16"/>
                <w:szCs w:val="16"/>
              </w:rPr>
              <w:t>1</w:t>
            </w:r>
            <w:r w:rsidR="0014689D">
              <w:rPr>
                <w:sz w:val="16"/>
                <w:szCs w:val="16"/>
              </w:rPr>
              <w:t>7</w:t>
            </w:r>
          </w:p>
        </w:tc>
        <w:tc>
          <w:tcPr>
            <w:tcW w:w="1366" w:type="dxa"/>
            <w:tcBorders>
              <w:left w:val="single" w:sz="4" w:space="0" w:color="auto"/>
              <w:right w:val="single" w:sz="4" w:space="0" w:color="auto"/>
            </w:tcBorders>
            <w:vAlign w:val="bottom"/>
          </w:tcPr>
          <w:p w14:paraId="4F2CA5CE" w14:textId="05FE1B21"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723B78">
              <w:rPr>
                <w:sz w:val="16"/>
                <w:szCs w:val="16"/>
              </w:rPr>
              <w:t>07</w:t>
            </w:r>
          </w:p>
        </w:tc>
        <w:tc>
          <w:tcPr>
            <w:tcW w:w="1366" w:type="dxa"/>
            <w:tcBorders>
              <w:left w:val="single" w:sz="4" w:space="0" w:color="auto"/>
              <w:right w:val="single" w:sz="4" w:space="0" w:color="auto"/>
            </w:tcBorders>
            <w:vAlign w:val="bottom"/>
          </w:tcPr>
          <w:p w14:paraId="7EE1B6B5" w14:textId="3DA05AD3" w:rsidR="008C56FF" w:rsidRPr="00091E91" w:rsidRDefault="004C11AE" w:rsidP="009D646F">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r>
            <w:r w:rsidR="00B311F3" w:rsidRPr="00091E91">
              <w:rPr>
                <w:sz w:val="16"/>
                <w:szCs w:val="16"/>
              </w:rPr>
              <w:t>0.</w:t>
            </w:r>
            <w:r w:rsidR="007122C3">
              <w:rPr>
                <w:sz w:val="16"/>
                <w:szCs w:val="16"/>
              </w:rPr>
              <w:t>48</w:t>
            </w:r>
          </w:p>
        </w:tc>
        <w:tc>
          <w:tcPr>
            <w:tcW w:w="1366" w:type="dxa"/>
            <w:tcBorders>
              <w:left w:val="single" w:sz="4" w:space="0" w:color="auto"/>
            </w:tcBorders>
            <w:vAlign w:val="bottom"/>
          </w:tcPr>
          <w:p w14:paraId="342B4D05" w14:textId="5738E4E3"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A70E2B">
              <w:rPr>
                <w:sz w:val="16"/>
                <w:szCs w:val="16"/>
              </w:rPr>
              <w:t>29</w:t>
            </w:r>
          </w:p>
        </w:tc>
      </w:tr>
    </w:tbl>
    <w:p w14:paraId="509A3742"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430BD517" w14:textId="489F3788"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4746D24B" w14:textId="3B4DC430"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9749D0">
        <w:rPr>
          <w:b/>
          <w:smallCaps/>
          <w:sz w:val="22"/>
          <w:szCs w:val="22"/>
        </w:rPr>
        <w:t>abril</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E06CD">
        <w:rPr>
          <w:b/>
          <w:smallCaps/>
          <w:sz w:val="22"/>
          <w:szCs w:val="22"/>
        </w:rPr>
        <w:t>2</w:t>
      </w:r>
    </w:p>
    <w:p w14:paraId="02FE4FA2"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14:paraId="2DAB68DD" w14:textId="77777777" w:rsidTr="006C5402">
        <w:tc>
          <w:tcPr>
            <w:tcW w:w="5060" w:type="dxa"/>
          </w:tcPr>
          <w:p w14:paraId="714198CB"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C8FA49F"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7E2E67BF" w14:textId="77777777" w:rsidTr="00AE06CD">
        <w:tblPrEx>
          <w:tblCellMar>
            <w:left w:w="70" w:type="dxa"/>
            <w:right w:w="70" w:type="dxa"/>
          </w:tblCellMar>
        </w:tblPrEx>
        <w:trPr>
          <w:trHeight w:val="3492"/>
        </w:trPr>
        <w:tc>
          <w:tcPr>
            <w:tcW w:w="5060" w:type="dxa"/>
          </w:tcPr>
          <w:p w14:paraId="23E2BEED" w14:textId="521F6CC9" w:rsidR="002E2A21" w:rsidRPr="00091E91" w:rsidRDefault="00A74789" w:rsidP="002E2A21">
            <w:pPr>
              <w:ind w:right="249"/>
              <w:jc w:val="center"/>
              <w:outlineLvl w:val="2"/>
              <w:rPr>
                <w:b/>
                <w:bCs/>
                <w:sz w:val="16"/>
                <w:szCs w:val="16"/>
              </w:rPr>
            </w:pPr>
            <w:r>
              <w:rPr>
                <w:noProof/>
              </w:rPr>
              <w:drawing>
                <wp:inline distT="0" distB="0" distL="0" distR="0" wp14:anchorId="1A9D317D" wp14:editId="1B80536A">
                  <wp:extent cx="2943225" cy="2133600"/>
                  <wp:effectExtent l="0" t="0" r="9525" b="0"/>
                  <wp:docPr id="1" name="Gráfico 1">
                    <a:extLst xmlns:a="http://schemas.openxmlformats.org/drawingml/2006/main">
                      <a:ext uri="{FF2B5EF4-FFF2-40B4-BE49-F238E27FC236}">
                        <a16:creationId xmlns:a16="http://schemas.microsoft.com/office/drawing/2014/main" id="{45E98BBE-C1EF-713A-8627-D8005CB14C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4CC35F5E" w14:textId="19B783B4" w:rsidR="002E2A21" w:rsidRPr="00091E91" w:rsidRDefault="00A74789" w:rsidP="002E2A21">
            <w:pPr>
              <w:keepNext/>
              <w:ind w:right="249"/>
              <w:jc w:val="center"/>
              <w:outlineLvl w:val="2"/>
              <w:rPr>
                <w:b/>
                <w:bCs/>
                <w:sz w:val="16"/>
                <w:szCs w:val="16"/>
              </w:rPr>
            </w:pPr>
            <w:r>
              <w:rPr>
                <w:noProof/>
              </w:rPr>
              <w:drawing>
                <wp:inline distT="0" distB="0" distL="0" distR="0" wp14:anchorId="3044442B" wp14:editId="45F7ECCE">
                  <wp:extent cx="2933700" cy="2133600"/>
                  <wp:effectExtent l="0" t="0" r="0" b="0"/>
                  <wp:docPr id="7" name="Gráfico 7">
                    <a:extLst xmlns:a="http://schemas.openxmlformats.org/drawingml/2006/main">
                      <a:ext uri="{FF2B5EF4-FFF2-40B4-BE49-F238E27FC236}">
                        <a16:creationId xmlns:a16="http://schemas.microsoft.com/office/drawing/2014/main" id="{BF0F943F-9E9D-FF88-3FAE-22C0A1CBC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554EF8FB" w14:textId="77777777" w:rsidR="002E2A21" w:rsidRPr="00091E91" w:rsidRDefault="002E2A21">
      <w:pPr>
        <w:jc w:val="left"/>
        <w:rPr>
          <w:szCs w:val="20"/>
        </w:rPr>
      </w:pPr>
      <w:r w:rsidRPr="00091E91">
        <w:rPr>
          <w:szCs w:val="20"/>
        </w:rPr>
        <w:br w:type="page"/>
      </w:r>
    </w:p>
    <w:p w14:paraId="0865C8E7" w14:textId="6933F084" w:rsidR="002E2A21" w:rsidRDefault="002E2A21" w:rsidP="002E2A21">
      <w:pPr>
        <w:keepNext/>
        <w:keepLines/>
        <w:ind w:left="90"/>
        <w:jc w:val="center"/>
        <w:rPr>
          <w:rFonts w:cs="Times New Roman"/>
          <w:sz w:val="20"/>
          <w:szCs w:val="20"/>
        </w:rPr>
      </w:pPr>
    </w:p>
    <w:p w14:paraId="089EDC36" w14:textId="77777777" w:rsidR="002E1D34" w:rsidRPr="00091E91" w:rsidRDefault="002E1D34"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001"/>
        <w:gridCol w:w="4986"/>
      </w:tblGrid>
      <w:tr w:rsidR="00091E91" w:rsidRPr="00091E91" w14:paraId="50CCE803" w14:textId="77777777" w:rsidTr="00927F5B">
        <w:tc>
          <w:tcPr>
            <w:tcW w:w="5001" w:type="dxa"/>
          </w:tcPr>
          <w:p w14:paraId="43D9014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4986" w:type="dxa"/>
          </w:tcPr>
          <w:p w14:paraId="77123BC8" w14:textId="77777777" w:rsidR="002E2A21" w:rsidRPr="00091E91" w:rsidRDefault="002E2A21" w:rsidP="002E2A21">
            <w:pPr>
              <w:keepNext/>
              <w:jc w:val="center"/>
              <w:outlineLvl w:val="2"/>
              <w:rPr>
                <w:b/>
                <w:bCs/>
                <w:sz w:val="16"/>
                <w:szCs w:val="16"/>
              </w:rPr>
            </w:pPr>
          </w:p>
          <w:p w14:paraId="118C5CB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2639E3BC" w14:textId="77777777" w:rsidTr="00927F5B">
        <w:tblPrEx>
          <w:tblCellMar>
            <w:left w:w="70" w:type="dxa"/>
            <w:right w:w="70" w:type="dxa"/>
          </w:tblCellMar>
        </w:tblPrEx>
        <w:trPr>
          <w:trHeight w:val="3447"/>
        </w:trPr>
        <w:tc>
          <w:tcPr>
            <w:tcW w:w="5001" w:type="dxa"/>
          </w:tcPr>
          <w:p w14:paraId="5FEDA2A4" w14:textId="46F5E092" w:rsidR="002E2A21" w:rsidRPr="00091E91" w:rsidRDefault="00A74789" w:rsidP="002E2A21">
            <w:pPr>
              <w:keepLines/>
              <w:ind w:left="34" w:right="176"/>
              <w:jc w:val="center"/>
              <w:rPr>
                <w:rFonts w:cs="Times New Roman"/>
                <w:szCs w:val="20"/>
              </w:rPr>
            </w:pPr>
            <w:r>
              <w:rPr>
                <w:noProof/>
              </w:rPr>
              <w:drawing>
                <wp:inline distT="0" distB="0" distL="0" distR="0" wp14:anchorId="61B50AC4" wp14:editId="796AF736">
                  <wp:extent cx="2933700" cy="2133600"/>
                  <wp:effectExtent l="0" t="0" r="0" b="0"/>
                  <wp:docPr id="8" name="Gráfico 8">
                    <a:extLst xmlns:a="http://schemas.openxmlformats.org/drawingml/2006/main">
                      <a:ext uri="{FF2B5EF4-FFF2-40B4-BE49-F238E27FC236}">
                        <a16:creationId xmlns:a16="http://schemas.microsoft.com/office/drawing/2014/main" id="{BB10ED3D-A440-D2D9-58BC-AB24AE577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86" w:type="dxa"/>
          </w:tcPr>
          <w:p w14:paraId="3A854878" w14:textId="519A1DFC" w:rsidR="002E2A21" w:rsidRPr="00091E91" w:rsidRDefault="00A74789" w:rsidP="002E2A21">
            <w:pPr>
              <w:keepLines/>
              <w:ind w:right="283"/>
              <w:jc w:val="center"/>
              <w:rPr>
                <w:rFonts w:cs="Times New Roman"/>
                <w:szCs w:val="20"/>
              </w:rPr>
            </w:pPr>
            <w:r>
              <w:rPr>
                <w:noProof/>
              </w:rPr>
              <w:drawing>
                <wp:inline distT="0" distB="0" distL="0" distR="0" wp14:anchorId="207D1D79" wp14:editId="7AE06506">
                  <wp:extent cx="2933700" cy="2133600"/>
                  <wp:effectExtent l="0" t="0" r="0" b="0"/>
                  <wp:docPr id="9" name="Gráfico 9">
                    <a:extLst xmlns:a="http://schemas.openxmlformats.org/drawingml/2006/main">
                      <a:ext uri="{FF2B5EF4-FFF2-40B4-BE49-F238E27FC236}">
                        <a16:creationId xmlns:a16="http://schemas.microsoft.com/office/drawing/2014/main" id="{228FE72D-750D-1936-831E-9F0A380BC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0E8B7139" w14:textId="77777777" w:rsidTr="00927F5B">
        <w:tc>
          <w:tcPr>
            <w:tcW w:w="5001" w:type="dxa"/>
          </w:tcPr>
          <w:p w14:paraId="15E2695C"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4986" w:type="dxa"/>
          </w:tcPr>
          <w:p w14:paraId="29F09B88"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B44831B" w14:textId="77777777" w:rsidTr="00927F5B">
        <w:tblPrEx>
          <w:tblCellMar>
            <w:left w:w="70" w:type="dxa"/>
            <w:right w:w="70" w:type="dxa"/>
          </w:tblCellMar>
        </w:tblPrEx>
        <w:trPr>
          <w:trHeight w:val="3393"/>
        </w:trPr>
        <w:tc>
          <w:tcPr>
            <w:tcW w:w="5001" w:type="dxa"/>
          </w:tcPr>
          <w:p w14:paraId="77ACFD6E" w14:textId="10AE25B5" w:rsidR="002E2A21" w:rsidRDefault="00A74789" w:rsidP="002E2A21">
            <w:pPr>
              <w:keepNext/>
              <w:ind w:right="250"/>
              <w:jc w:val="center"/>
              <w:outlineLvl w:val="2"/>
              <w:rPr>
                <w:b/>
                <w:bCs/>
                <w:sz w:val="16"/>
                <w:szCs w:val="16"/>
              </w:rPr>
            </w:pPr>
            <w:r>
              <w:rPr>
                <w:noProof/>
              </w:rPr>
              <w:drawing>
                <wp:inline distT="0" distB="0" distL="0" distR="0" wp14:anchorId="03E94A3A" wp14:editId="27D152C3">
                  <wp:extent cx="2933700" cy="2133600"/>
                  <wp:effectExtent l="0" t="0" r="0" b="0"/>
                  <wp:docPr id="10" name="Gráfico 10">
                    <a:extLst xmlns:a="http://schemas.openxmlformats.org/drawingml/2006/main">
                      <a:ext uri="{FF2B5EF4-FFF2-40B4-BE49-F238E27FC236}">
                        <a16:creationId xmlns:a16="http://schemas.microsoft.com/office/drawing/2014/main" id="{408979AF-C061-5F14-2BB6-F4613C611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687A586" w14:textId="3DCE71CE" w:rsidR="00927F5B" w:rsidRDefault="00927F5B" w:rsidP="00DC7F9A">
            <w:pPr>
              <w:keepNext/>
              <w:spacing w:before="60"/>
              <w:ind w:right="250"/>
              <w:jc w:val="center"/>
              <w:outlineLvl w:val="2"/>
              <w:rPr>
                <w:b/>
                <w:bCs/>
                <w:sz w:val="16"/>
                <w:szCs w:val="16"/>
              </w:rPr>
            </w:pPr>
            <w:r w:rsidRPr="00091E91">
              <w:rPr>
                <w:sz w:val="14"/>
                <w:szCs w:val="14"/>
              </w:rPr>
              <w:t>*/ Serie cuyo comportamiento es inverso al de la actividad económica.</w:t>
            </w:r>
          </w:p>
          <w:p w14:paraId="11392CB3" w14:textId="77777777" w:rsidR="00927F5B" w:rsidRPr="00091E91" w:rsidRDefault="00927F5B" w:rsidP="00927F5B">
            <w:pPr>
              <w:tabs>
                <w:tab w:val="center" w:pos="3348"/>
              </w:tabs>
              <w:spacing w:before="60" w:after="240"/>
              <w:ind w:left="90"/>
              <w:rPr>
                <w:rFonts w:cs="Times New Roman"/>
                <w:sz w:val="16"/>
                <w:szCs w:val="16"/>
              </w:rPr>
            </w:pPr>
            <w:r w:rsidRPr="00091E91">
              <w:rPr>
                <w:rFonts w:cs="Times New Roman"/>
                <w:sz w:val="16"/>
                <w:szCs w:val="16"/>
              </w:rPr>
              <w:t>Fuente: INEGI.</w:t>
            </w:r>
          </w:p>
          <w:p w14:paraId="79C56299" w14:textId="77777777" w:rsidR="00927F5B" w:rsidRDefault="00927F5B" w:rsidP="002E2A21">
            <w:pPr>
              <w:keepNext/>
              <w:ind w:right="250"/>
              <w:jc w:val="center"/>
              <w:outlineLvl w:val="2"/>
              <w:rPr>
                <w:b/>
                <w:bCs/>
                <w:sz w:val="16"/>
                <w:szCs w:val="16"/>
              </w:rPr>
            </w:pPr>
          </w:p>
          <w:p w14:paraId="16834FC2" w14:textId="5CE5DFBE" w:rsidR="00927F5B" w:rsidRPr="00091E91" w:rsidRDefault="00927F5B" w:rsidP="002E2A21">
            <w:pPr>
              <w:keepNext/>
              <w:ind w:right="250"/>
              <w:jc w:val="center"/>
              <w:outlineLvl w:val="2"/>
              <w:rPr>
                <w:b/>
                <w:bCs/>
                <w:sz w:val="16"/>
                <w:szCs w:val="16"/>
              </w:rPr>
            </w:pPr>
          </w:p>
        </w:tc>
        <w:tc>
          <w:tcPr>
            <w:tcW w:w="4986" w:type="dxa"/>
          </w:tcPr>
          <w:p w14:paraId="62F0FB2B" w14:textId="1BC73F72" w:rsidR="002E2A21" w:rsidRDefault="00A74789" w:rsidP="002E2A21">
            <w:pPr>
              <w:keepNext/>
              <w:ind w:right="250"/>
              <w:jc w:val="center"/>
              <w:outlineLvl w:val="2"/>
              <w:rPr>
                <w:b/>
                <w:bCs/>
                <w:sz w:val="16"/>
                <w:szCs w:val="16"/>
              </w:rPr>
            </w:pPr>
            <w:r>
              <w:rPr>
                <w:noProof/>
              </w:rPr>
              <w:drawing>
                <wp:inline distT="0" distB="0" distL="0" distR="0" wp14:anchorId="45D9ACA4" wp14:editId="4AC0DA35">
                  <wp:extent cx="2933700" cy="2133600"/>
                  <wp:effectExtent l="0" t="0" r="0" b="0"/>
                  <wp:docPr id="11" name="Gráfico 11">
                    <a:extLst xmlns:a="http://schemas.openxmlformats.org/drawingml/2006/main">
                      <a:ext uri="{FF2B5EF4-FFF2-40B4-BE49-F238E27FC236}">
                        <a16:creationId xmlns:a16="http://schemas.microsoft.com/office/drawing/2014/main" id="{4BBB97D6-557D-8D12-6746-81C8E8AB4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9773DB" w14:textId="7E6AD16B" w:rsidR="0027709D" w:rsidRPr="00091E91" w:rsidRDefault="0027709D" w:rsidP="002E2A21">
            <w:pPr>
              <w:keepNext/>
              <w:ind w:right="250"/>
              <w:jc w:val="center"/>
              <w:outlineLvl w:val="2"/>
              <w:rPr>
                <w:b/>
                <w:bCs/>
                <w:sz w:val="16"/>
                <w:szCs w:val="16"/>
              </w:rPr>
            </w:pPr>
          </w:p>
        </w:tc>
      </w:tr>
    </w:tbl>
    <w:p w14:paraId="38250D92" w14:textId="1A401B6A"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A74789">
        <w:rPr>
          <w:rFonts w:cs="Times New Roman"/>
          <w:szCs w:val="20"/>
          <w:lang w:val="es-MX"/>
        </w:rPr>
        <w:t>abril</w:t>
      </w:r>
      <w:r w:rsidR="00040A18" w:rsidRPr="00040A18">
        <w:rPr>
          <w:rFonts w:cs="Times New Roman"/>
          <w:szCs w:val="20"/>
          <w:lang w:val="es-MX"/>
        </w:rPr>
        <w:t xml:space="preserve"> de 202</w:t>
      </w:r>
      <w:r w:rsidR="00AE06CD">
        <w:rPr>
          <w:rFonts w:cs="Times New Roman"/>
          <w:szCs w:val="20"/>
          <w:lang w:val="es-MX"/>
        </w:rPr>
        <w:t>2</w:t>
      </w:r>
      <w:r w:rsidR="00040A18" w:rsidRPr="00040A18">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4C6C2E" w:rsidRPr="004C6C2E">
        <w:t xml:space="preserve">presentó un comportamiento similar al difundido el mes </w:t>
      </w:r>
      <w:r w:rsidR="007A05F1">
        <w:t>anterior</w:t>
      </w:r>
      <w:r w:rsidR="004700A3">
        <w:rPr>
          <w:rFonts w:cs="Times New Roman"/>
          <w:szCs w:val="20"/>
          <w:lang w:val="es-MX"/>
        </w:rPr>
        <w:t>, como</w:t>
      </w:r>
      <w:r w:rsidR="00040A18" w:rsidRPr="00040A18">
        <w:rPr>
          <w:rFonts w:cs="Times New Roman"/>
          <w:szCs w:val="20"/>
          <w:lang w:val="es-MX"/>
        </w:rPr>
        <w:t xml:space="preserve"> se puede apreciar</w:t>
      </w:r>
      <w:r w:rsidR="00040A18">
        <w:rPr>
          <w:rFonts w:cs="Times New Roman"/>
          <w:szCs w:val="20"/>
          <w:lang w:val="es-MX"/>
        </w:rPr>
        <w:t xml:space="preserve"> en la siguiente gráfica.</w:t>
      </w:r>
    </w:p>
    <w:p w14:paraId="008676A8" w14:textId="77777777" w:rsidR="00493F16" w:rsidRPr="00091E91" w:rsidRDefault="00493F16">
      <w:pPr>
        <w:jc w:val="left"/>
        <w:rPr>
          <w:szCs w:val="20"/>
          <w:lang w:val="es-MX"/>
        </w:rPr>
      </w:pPr>
      <w:r w:rsidRPr="00091E91">
        <w:rPr>
          <w:szCs w:val="20"/>
          <w:lang w:val="es-MX"/>
        </w:rPr>
        <w:br w:type="page"/>
      </w:r>
    </w:p>
    <w:p w14:paraId="2E12DEF8" w14:textId="77777777" w:rsidR="006251E7" w:rsidRDefault="006251E7" w:rsidP="00B82A35">
      <w:pPr>
        <w:keepNext/>
        <w:keepLines/>
        <w:tabs>
          <w:tab w:val="left" w:pos="14034"/>
        </w:tabs>
        <w:spacing w:before="480"/>
        <w:jc w:val="center"/>
        <w:rPr>
          <w:sz w:val="20"/>
          <w:szCs w:val="20"/>
        </w:rPr>
      </w:pPr>
    </w:p>
    <w:p w14:paraId="4182ABA0" w14:textId="38945879" w:rsidR="00493F16" w:rsidRPr="00B82A35" w:rsidRDefault="00493F16" w:rsidP="00B82A35">
      <w:pPr>
        <w:keepNext/>
        <w:keepLines/>
        <w:tabs>
          <w:tab w:val="left" w:pos="14034"/>
        </w:tabs>
        <w:spacing w:before="480"/>
        <w:jc w:val="center"/>
        <w:rPr>
          <w:sz w:val="20"/>
          <w:szCs w:val="20"/>
        </w:rPr>
      </w:pPr>
      <w:r w:rsidRPr="00B82A35">
        <w:rPr>
          <w:sz w:val="20"/>
          <w:szCs w:val="20"/>
        </w:rPr>
        <w:t xml:space="preserve">Gráfica </w:t>
      </w:r>
      <w:r w:rsidR="00B82A35">
        <w:rPr>
          <w:sz w:val="20"/>
          <w:szCs w:val="20"/>
        </w:rPr>
        <w:t>3</w:t>
      </w:r>
    </w:p>
    <w:p w14:paraId="4CFEF37D" w14:textId="571FF450"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415E88">
        <w:rPr>
          <w:b/>
          <w:smallCaps/>
          <w:sz w:val="22"/>
          <w:szCs w:val="22"/>
        </w:rPr>
        <w:t>a</w:t>
      </w:r>
      <w:r w:rsidR="00AE06CD">
        <w:rPr>
          <w:b/>
          <w:smallCaps/>
          <w:sz w:val="22"/>
          <w:szCs w:val="22"/>
        </w:rPr>
        <w:t xml:space="preserve"> </w:t>
      </w:r>
      <w:r w:rsidR="009C25EC">
        <w:rPr>
          <w:b/>
          <w:smallCaps/>
          <w:sz w:val="22"/>
          <w:szCs w:val="22"/>
        </w:rPr>
        <w:t>marzo</w:t>
      </w:r>
      <w:r w:rsidR="00C61F29">
        <w:rPr>
          <w:b/>
          <w:smallCaps/>
          <w:sz w:val="22"/>
          <w:szCs w:val="22"/>
        </w:rPr>
        <w:t xml:space="preserve"> y abril</w:t>
      </w:r>
      <w:r w:rsidR="00AE06CD">
        <w:rPr>
          <w:b/>
          <w:smallCaps/>
          <w:sz w:val="22"/>
          <w:szCs w:val="22"/>
        </w:rPr>
        <w:t xml:space="preserve"> de 2022</w:t>
      </w:r>
    </w:p>
    <w:p w14:paraId="6BCFE9F5" w14:textId="77777777" w:rsidR="00493F16" w:rsidRPr="008A340F" w:rsidRDefault="00493F16" w:rsidP="00493F16">
      <w:pPr>
        <w:keepNext/>
        <w:keepLines/>
        <w:jc w:val="center"/>
        <w:rPr>
          <w:sz w:val="18"/>
          <w:szCs w:val="20"/>
        </w:rPr>
      </w:pPr>
      <w:r w:rsidRPr="008A340F">
        <w:rPr>
          <w:sz w:val="18"/>
          <w:szCs w:val="20"/>
        </w:rPr>
        <w:t>(Puntos)</w:t>
      </w:r>
    </w:p>
    <w:p w14:paraId="224F5D42" w14:textId="470B1BDE" w:rsidR="004E0D13" w:rsidRPr="00091E91" w:rsidRDefault="00C61F29" w:rsidP="00E41359">
      <w:pPr>
        <w:tabs>
          <w:tab w:val="center" w:pos="3348"/>
        </w:tabs>
        <w:jc w:val="center"/>
        <w:rPr>
          <w:szCs w:val="20"/>
        </w:rPr>
      </w:pPr>
      <w:r>
        <w:rPr>
          <w:noProof/>
        </w:rPr>
        <w:drawing>
          <wp:inline distT="0" distB="0" distL="0" distR="0" wp14:anchorId="1038E459" wp14:editId="719CF5DB">
            <wp:extent cx="5936563" cy="4142232"/>
            <wp:effectExtent l="0" t="0" r="7620" b="1079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9B96D30"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399EBDD4" w14:textId="77777777" w:rsidR="00416F6C" w:rsidRPr="00B82A35" w:rsidRDefault="00416F6C" w:rsidP="008A340F">
      <w:pPr>
        <w:keepNext/>
        <w:spacing w:before="720" w:after="200"/>
        <w:ind w:right="902" w:firstLine="709"/>
        <w:rPr>
          <w:rFonts w:cs="Times New Roman"/>
          <w:b/>
          <w:i/>
          <w:szCs w:val="20"/>
          <w:lang w:val="es-MX"/>
        </w:rPr>
      </w:pPr>
      <w:r w:rsidRPr="00B82A35">
        <w:rPr>
          <w:rFonts w:cs="Times New Roman"/>
          <w:b/>
          <w:i/>
          <w:smallCaps/>
          <w:szCs w:val="20"/>
          <w:lang w:val="es-MX"/>
        </w:rPr>
        <w:t>Indicador Adelantado</w:t>
      </w:r>
    </w:p>
    <w:p w14:paraId="19E53D5E" w14:textId="7AD34F0E" w:rsidR="00416F6C" w:rsidRPr="00091E91" w:rsidRDefault="003B5FBC" w:rsidP="00416F6C">
      <w:pPr>
        <w:spacing w:before="240" w:after="240"/>
        <w:rPr>
          <w:rFonts w:cs="Times New Roman"/>
          <w:szCs w:val="20"/>
          <w:lang w:val="es-MX"/>
        </w:rPr>
      </w:pPr>
      <w:r>
        <w:rPr>
          <w:rFonts w:cs="Times New Roman"/>
          <w:szCs w:val="20"/>
          <w:lang w:val="es-MX"/>
        </w:rPr>
        <w:t>En</w:t>
      </w:r>
      <w:r w:rsidRPr="00091E91">
        <w:rPr>
          <w:rFonts w:cs="Times New Roman"/>
          <w:szCs w:val="20"/>
          <w:lang w:val="es-MX"/>
        </w:rPr>
        <w:t xml:space="preserve"> </w:t>
      </w:r>
      <w:r>
        <w:rPr>
          <w:rFonts w:cs="Times New Roman"/>
          <w:szCs w:val="20"/>
          <w:lang w:val="es-MX"/>
        </w:rPr>
        <w:t>mayo</w:t>
      </w:r>
      <w:r w:rsidRPr="00091E91">
        <w:rPr>
          <w:rFonts w:cs="Times New Roman"/>
          <w:szCs w:val="20"/>
          <w:lang w:val="es-MX"/>
        </w:rPr>
        <w:t xml:space="preserve"> de 202</w:t>
      </w:r>
      <w:r>
        <w:rPr>
          <w:rFonts w:cs="Times New Roman"/>
          <w:szCs w:val="20"/>
          <w:lang w:val="es-MX"/>
        </w:rPr>
        <w:t>2,</w:t>
      </w:r>
      <w:r w:rsidRPr="00091E91">
        <w:rPr>
          <w:rFonts w:cs="Times New Roman"/>
          <w:szCs w:val="20"/>
          <w:lang w:val="es-MX"/>
        </w:rPr>
        <w:t xml:space="preserve"> </w:t>
      </w:r>
      <w:r w:rsidR="00416F6C" w:rsidRPr="00091E91">
        <w:rPr>
          <w:rFonts w:cs="Times New Roman"/>
          <w:szCs w:val="20"/>
          <w:lang w:val="es-MX"/>
        </w:rPr>
        <w:t xml:space="preserve">el Indicador Adelantado </w:t>
      </w:r>
      <w:r w:rsidR="00E8122B" w:rsidRPr="00091E91">
        <w:rPr>
          <w:rFonts w:cs="Times New Roman"/>
          <w:szCs w:val="20"/>
          <w:lang w:val="es-MX"/>
        </w:rPr>
        <w:t xml:space="preserve">se </w:t>
      </w:r>
      <w:r w:rsidR="00C61F29">
        <w:rPr>
          <w:rFonts w:cs="Times New Roman"/>
          <w:szCs w:val="20"/>
          <w:lang w:val="es-MX"/>
        </w:rPr>
        <w:t>situó</w:t>
      </w:r>
      <w:r w:rsidR="00A21F52" w:rsidRPr="00091E91">
        <w:t xml:space="preserve"> </w:t>
      </w:r>
      <w:r w:rsidR="00061FA5" w:rsidRPr="00091E91">
        <w:rPr>
          <w:rFonts w:cs="Times New Roman"/>
          <w:szCs w:val="20"/>
          <w:lang w:val="es-MX"/>
        </w:rPr>
        <w:t xml:space="preserve">por </w:t>
      </w:r>
      <w:r w:rsidR="00B8602B">
        <w:rPr>
          <w:rFonts w:cs="Times New Roman"/>
          <w:szCs w:val="20"/>
          <w:lang w:val="es-MX"/>
        </w:rPr>
        <w:t>arriba</w:t>
      </w:r>
      <w:r w:rsidR="001D649F">
        <w:rPr>
          <w:rFonts w:cs="Times New Roman"/>
          <w:szCs w:val="20"/>
          <w:lang w:val="es-MX"/>
        </w:rPr>
        <w:t xml:space="preserve">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B8602B">
        <w:rPr>
          <w:rFonts w:cs="Times New Roman"/>
          <w:szCs w:val="20"/>
          <w:lang w:val="es-MX"/>
        </w:rPr>
        <w:t>0</w:t>
      </w:r>
      <w:r w:rsidR="00987BEB" w:rsidRPr="008C110F">
        <w:rPr>
          <w:rFonts w:cs="Times New Roman"/>
          <w:szCs w:val="20"/>
          <w:lang w:val="es-MX"/>
        </w:rPr>
        <w:t>.</w:t>
      </w:r>
      <w:r w:rsidR="00C61F29">
        <w:rPr>
          <w:rFonts w:cs="Times New Roman"/>
          <w:szCs w:val="20"/>
          <w:lang w:val="es-MX"/>
        </w:rPr>
        <w:t>3</w:t>
      </w:r>
      <w:r w:rsidR="00A04B9E" w:rsidRPr="008C110F">
        <w:rPr>
          <w:rFonts w:cs="Times New Roman"/>
          <w:szCs w:val="20"/>
          <w:lang w:val="es-MX"/>
        </w:rPr>
        <w:t xml:space="preserve"> </w:t>
      </w:r>
      <w:r w:rsidR="00D72CFD" w:rsidRPr="008C110F">
        <w:rPr>
          <w:rFonts w:cs="Times New Roman"/>
          <w:szCs w:val="20"/>
          <w:lang w:val="es-MX"/>
        </w:rPr>
        <w:t>puntos</w:t>
      </w:r>
      <w:r w:rsidR="006516AB">
        <w:rPr>
          <w:rFonts w:cs="Times New Roman"/>
          <w:szCs w:val="20"/>
          <w:lang w:val="es-MX"/>
        </w:rPr>
        <w:t xml:space="preserve"> y</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C61F29">
        <w:rPr>
          <w:rFonts w:cs="Times New Roman"/>
          <w:szCs w:val="20"/>
          <w:lang w:val="es-MX"/>
        </w:rPr>
        <w:t>2</w:t>
      </w:r>
      <w:r w:rsidR="002941A5">
        <w:rPr>
          <w:rFonts w:cs="Times New Roman"/>
          <w:szCs w:val="20"/>
          <w:lang w:val="es-MX"/>
        </w:rPr>
        <w:t>3</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CD05CE">
        <w:rPr>
          <w:rFonts w:cs="Times New Roman"/>
          <w:szCs w:val="20"/>
          <w:lang w:val="es-MX"/>
        </w:rPr>
        <w:t xml:space="preserve"> </w:t>
      </w:r>
      <w:r w:rsidR="00C61F29">
        <w:rPr>
          <w:rFonts w:cs="Times New Roman"/>
          <w:szCs w:val="20"/>
          <w:lang w:val="es-MX"/>
        </w:rPr>
        <w:t>al mes de abril</w:t>
      </w:r>
      <w:r w:rsidR="00416F6C" w:rsidRPr="00091E91">
        <w:rPr>
          <w:rFonts w:cs="Times New Roman"/>
          <w:szCs w:val="20"/>
          <w:lang w:val="es-MX"/>
        </w:rPr>
        <w:t>.</w:t>
      </w:r>
    </w:p>
    <w:p w14:paraId="2F83F801" w14:textId="3609F906"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0A70005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05C9BE22" w14:textId="57C06EF0"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675CD1" w:rsidRPr="00091E91" w14:paraId="1151B7DA" w14:textId="77777777" w:rsidTr="006B5DC2">
        <w:trPr>
          <w:jc w:val="center"/>
        </w:trPr>
        <w:tc>
          <w:tcPr>
            <w:tcW w:w="5440" w:type="dxa"/>
            <w:gridSpan w:val="8"/>
            <w:tcBorders>
              <w:top w:val="double" w:sz="4" w:space="0" w:color="auto"/>
              <w:bottom w:val="single" w:sz="6" w:space="0" w:color="auto"/>
              <w:right w:val="double" w:sz="4" w:space="0" w:color="auto"/>
            </w:tcBorders>
          </w:tcPr>
          <w:p w14:paraId="34C687AD" w14:textId="3AF86642" w:rsidR="00675CD1" w:rsidRPr="00091E91" w:rsidRDefault="00675CD1" w:rsidP="008B5D87">
            <w:pPr>
              <w:keepNext/>
              <w:spacing w:before="60"/>
              <w:jc w:val="center"/>
              <w:rPr>
                <w:snapToGrid w:val="0"/>
                <w:sz w:val="16"/>
                <w:lang w:val="es-ES"/>
              </w:rPr>
            </w:pPr>
            <w:r w:rsidRPr="00091E91">
              <w:rPr>
                <w:snapToGrid w:val="0"/>
                <w:sz w:val="16"/>
                <w:lang w:val="es-ES"/>
              </w:rPr>
              <w:t>202</w:t>
            </w:r>
            <w:r>
              <w:rPr>
                <w:snapToGrid w:val="0"/>
                <w:sz w:val="16"/>
                <w:lang w:val="es-ES"/>
              </w:rPr>
              <w:t>1</w:t>
            </w:r>
          </w:p>
        </w:tc>
        <w:tc>
          <w:tcPr>
            <w:tcW w:w="3400" w:type="dxa"/>
            <w:gridSpan w:val="5"/>
            <w:tcBorders>
              <w:top w:val="double" w:sz="4" w:space="0" w:color="auto"/>
              <w:bottom w:val="single" w:sz="6" w:space="0" w:color="auto"/>
              <w:right w:val="double" w:sz="4" w:space="0" w:color="auto"/>
            </w:tcBorders>
          </w:tcPr>
          <w:p w14:paraId="55574DD5" w14:textId="720FABBC" w:rsidR="00675CD1" w:rsidRPr="00091E91" w:rsidRDefault="00945843" w:rsidP="008B5D87">
            <w:pPr>
              <w:keepNext/>
              <w:spacing w:before="60"/>
              <w:jc w:val="center"/>
              <w:rPr>
                <w:snapToGrid w:val="0"/>
                <w:sz w:val="16"/>
                <w:lang w:val="es-ES"/>
              </w:rPr>
            </w:pPr>
            <w:r>
              <w:rPr>
                <w:snapToGrid w:val="0"/>
                <w:sz w:val="16"/>
                <w:lang w:val="es-ES"/>
              </w:rPr>
              <w:t>2022</w:t>
            </w:r>
          </w:p>
        </w:tc>
      </w:tr>
      <w:tr w:rsidR="00091E91" w:rsidRPr="00091E91" w14:paraId="1502264E" w14:textId="77777777" w:rsidTr="00675CD1">
        <w:trPr>
          <w:jc w:val="center"/>
        </w:trPr>
        <w:tc>
          <w:tcPr>
            <w:tcW w:w="680" w:type="dxa"/>
            <w:tcBorders>
              <w:top w:val="single" w:sz="6" w:space="0" w:color="auto"/>
              <w:bottom w:val="single" w:sz="6" w:space="0" w:color="auto"/>
              <w:right w:val="single" w:sz="4" w:space="0" w:color="auto"/>
            </w:tcBorders>
          </w:tcPr>
          <w:p w14:paraId="0706E703" w14:textId="415CB0EC" w:rsidR="00E8122B" w:rsidRPr="00091E91" w:rsidRDefault="00945843" w:rsidP="00496D68">
            <w:pPr>
              <w:spacing w:before="60"/>
              <w:jc w:val="center"/>
              <w:rPr>
                <w:snapToGrid w:val="0"/>
                <w:sz w:val="16"/>
                <w:lang w:val="es-MX"/>
              </w:rPr>
            </w:pPr>
            <w:r>
              <w:rPr>
                <w:snapToGrid w:val="0"/>
                <w:sz w:val="16"/>
                <w:lang w:val="es-MX"/>
              </w:rPr>
              <w:t>May.</w:t>
            </w:r>
          </w:p>
        </w:tc>
        <w:tc>
          <w:tcPr>
            <w:tcW w:w="680" w:type="dxa"/>
            <w:tcBorders>
              <w:top w:val="single" w:sz="4" w:space="0" w:color="auto"/>
              <w:left w:val="single" w:sz="4" w:space="0" w:color="auto"/>
              <w:bottom w:val="single" w:sz="6" w:space="0" w:color="auto"/>
              <w:right w:val="single" w:sz="4" w:space="0" w:color="auto"/>
            </w:tcBorders>
          </w:tcPr>
          <w:p w14:paraId="2ED91623" w14:textId="61501DD4" w:rsidR="00E8122B" w:rsidRPr="00091E91" w:rsidRDefault="00945843"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59331175" w14:textId="1FE1FE36" w:rsidR="00E8122B" w:rsidRPr="00091E91" w:rsidRDefault="00945843"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1731A00E" w14:textId="7FEE4E44" w:rsidR="00E8122B" w:rsidRPr="00091E91" w:rsidRDefault="00945843"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65D5F7CD" w14:textId="540B6E36" w:rsidR="00E8122B" w:rsidRPr="00091E91" w:rsidRDefault="00945843"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5C904E96" w14:textId="6E51C721" w:rsidR="00E8122B" w:rsidRPr="00091E91" w:rsidRDefault="00945843"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2723A58A" w14:textId="5A513A5B" w:rsidR="00E8122B" w:rsidRPr="00091E91" w:rsidRDefault="00945843"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1D9258D4" w14:textId="598BD7EC" w:rsidR="00E8122B" w:rsidRPr="00091E91" w:rsidRDefault="00945843"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1266919D" w14:textId="6D68952A" w:rsidR="00E8122B" w:rsidRPr="00091E91" w:rsidRDefault="00945843"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03ECEA4A" w14:textId="73537364" w:rsidR="00E8122B" w:rsidRPr="00091E91" w:rsidRDefault="00945843"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32E4B97A" w14:textId="07EF1D16" w:rsidR="00E8122B" w:rsidRPr="00091E91" w:rsidRDefault="00945843"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0BAC57B0" w14:textId="30240478" w:rsidR="00E8122B" w:rsidRPr="00091E91" w:rsidRDefault="00945843" w:rsidP="00496D68">
            <w:pPr>
              <w:spacing w:before="60"/>
              <w:jc w:val="center"/>
              <w:rPr>
                <w:snapToGrid w:val="0"/>
                <w:sz w:val="16"/>
                <w:lang w:val="es-MX"/>
              </w:rPr>
            </w:pPr>
            <w:r>
              <w:rPr>
                <w:snapToGrid w:val="0"/>
                <w:sz w:val="16"/>
                <w:lang w:val="es-MX"/>
              </w:rPr>
              <w:t>Abr.</w:t>
            </w:r>
          </w:p>
        </w:tc>
        <w:tc>
          <w:tcPr>
            <w:tcW w:w="680" w:type="dxa"/>
            <w:tcBorders>
              <w:top w:val="single" w:sz="4" w:space="0" w:color="auto"/>
              <w:left w:val="single" w:sz="4" w:space="0" w:color="auto"/>
              <w:bottom w:val="single" w:sz="6" w:space="0" w:color="auto"/>
              <w:right w:val="double" w:sz="4" w:space="0" w:color="auto"/>
            </w:tcBorders>
          </w:tcPr>
          <w:p w14:paraId="6DACB0A9" w14:textId="3CB6A5D6" w:rsidR="00E8122B" w:rsidRPr="00091E91" w:rsidRDefault="00945843" w:rsidP="00496D68">
            <w:pPr>
              <w:spacing w:before="60"/>
              <w:jc w:val="center"/>
              <w:rPr>
                <w:snapToGrid w:val="0"/>
                <w:sz w:val="16"/>
                <w:lang w:val="es-MX"/>
              </w:rPr>
            </w:pPr>
            <w:r>
              <w:rPr>
                <w:snapToGrid w:val="0"/>
                <w:sz w:val="16"/>
                <w:lang w:val="es-MX"/>
              </w:rPr>
              <w:t>May.</w:t>
            </w:r>
          </w:p>
        </w:tc>
      </w:tr>
      <w:tr w:rsidR="00091E91" w:rsidRPr="00091E91" w14:paraId="2B5E7EDC" w14:textId="77777777" w:rsidTr="00675CD1">
        <w:trPr>
          <w:jc w:val="center"/>
        </w:trPr>
        <w:tc>
          <w:tcPr>
            <w:tcW w:w="680" w:type="dxa"/>
            <w:tcBorders>
              <w:top w:val="single" w:sz="6" w:space="0" w:color="auto"/>
              <w:bottom w:val="double" w:sz="4" w:space="0" w:color="auto"/>
              <w:right w:val="single" w:sz="4" w:space="0" w:color="auto"/>
            </w:tcBorders>
          </w:tcPr>
          <w:p w14:paraId="0E8428D3" w14:textId="7F5F8B8D" w:rsidR="00267111" w:rsidRPr="00091E91" w:rsidRDefault="00C13FE3" w:rsidP="004C6EC1">
            <w:pPr>
              <w:tabs>
                <w:tab w:val="decimal" w:pos="192"/>
              </w:tabs>
              <w:rPr>
                <w:sz w:val="16"/>
                <w:szCs w:val="16"/>
              </w:rPr>
            </w:pPr>
            <w:r>
              <w:rPr>
                <w:sz w:val="16"/>
                <w:szCs w:val="16"/>
              </w:rPr>
              <w:t>0.</w:t>
            </w:r>
            <w:r w:rsidR="00945843">
              <w:rPr>
                <w:sz w:val="16"/>
                <w:szCs w:val="16"/>
              </w:rPr>
              <w:t>17</w:t>
            </w:r>
          </w:p>
        </w:tc>
        <w:tc>
          <w:tcPr>
            <w:tcW w:w="680" w:type="dxa"/>
            <w:tcBorders>
              <w:top w:val="single" w:sz="6" w:space="0" w:color="auto"/>
              <w:left w:val="single" w:sz="4" w:space="0" w:color="auto"/>
              <w:bottom w:val="double" w:sz="4" w:space="0" w:color="auto"/>
              <w:right w:val="single" w:sz="4" w:space="0" w:color="auto"/>
            </w:tcBorders>
          </w:tcPr>
          <w:p w14:paraId="7F1ED9C0" w14:textId="46461BC7" w:rsidR="00E8122B" w:rsidRPr="00091E91" w:rsidRDefault="00D3660B" w:rsidP="00496D68">
            <w:pPr>
              <w:tabs>
                <w:tab w:val="decimal" w:pos="192"/>
              </w:tabs>
              <w:ind w:left="192" w:hanging="192"/>
              <w:rPr>
                <w:sz w:val="16"/>
                <w:szCs w:val="16"/>
              </w:rPr>
            </w:pPr>
            <w:r>
              <w:rPr>
                <w:sz w:val="16"/>
                <w:szCs w:val="16"/>
              </w:rPr>
              <w:t>0.</w:t>
            </w:r>
            <w:r w:rsidR="004B0518">
              <w:rPr>
                <w:sz w:val="16"/>
                <w:szCs w:val="16"/>
              </w:rPr>
              <w:t>1</w:t>
            </w:r>
            <w:r w:rsidR="00945843">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5D94964E" w14:textId="115F1212" w:rsidR="00E8122B" w:rsidRPr="00091E91" w:rsidRDefault="000820C3" w:rsidP="00AF5973">
            <w:pPr>
              <w:tabs>
                <w:tab w:val="decimal" w:pos="192"/>
              </w:tabs>
              <w:rPr>
                <w:sz w:val="16"/>
                <w:szCs w:val="16"/>
              </w:rPr>
            </w:pPr>
            <w:r>
              <w:rPr>
                <w:sz w:val="16"/>
                <w:szCs w:val="16"/>
              </w:rPr>
              <w:t>0.</w:t>
            </w:r>
            <w:r w:rsidR="00945843">
              <w:rPr>
                <w:sz w:val="16"/>
                <w:szCs w:val="16"/>
              </w:rPr>
              <w:t>03</w:t>
            </w:r>
          </w:p>
        </w:tc>
        <w:tc>
          <w:tcPr>
            <w:tcW w:w="680" w:type="dxa"/>
            <w:tcBorders>
              <w:top w:val="single" w:sz="6" w:space="0" w:color="auto"/>
              <w:left w:val="single" w:sz="4" w:space="0" w:color="auto"/>
              <w:bottom w:val="double" w:sz="4" w:space="0" w:color="auto"/>
              <w:right w:val="single" w:sz="4" w:space="0" w:color="auto"/>
            </w:tcBorders>
          </w:tcPr>
          <w:p w14:paraId="28571C68" w14:textId="0744ED65" w:rsidR="00E8122B" w:rsidRPr="00091E91" w:rsidRDefault="00945843" w:rsidP="00496D68">
            <w:pPr>
              <w:tabs>
                <w:tab w:val="decimal" w:pos="192"/>
              </w:tabs>
              <w:rPr>
                <w:sz w:val="16"/>
                <w:szCs w:val="16"/>
              </w:rPr>
            </w:pPr>
            <w:r>
              <w:rPr>
                <w:sz w:val="16"/>
                <w:szCs w:val="16"/>
              </w:rPr>
              <w:t>-</w:t>
            </w:r>
            <w:r w:rsidR="00C13FE3">
              <w:rPr>
                <w:sz w:val="16"/>
                <w:szCs w:val="16"/>
              </w:rPr>
              <w:t>0.</w:t>
            </w:r>
            <w:r w:rsidR="004B0518">
              <w:rPr>
                <w:sz w:val="16"/>
                <w:szCs w:val="16"/>
              </w:rPr>
              <w:t>03</w:t>
            </w:r>
          </w:p>
        </w:tc>
        <w:tc>
          <w:tcPr>
            <w:tcW w:w="680" w:type="dxa"/>
            <w:tcBorders>
              <w:top w:val="single" w:sz="6" w:space="0" w:color="auto"/>
              <w:left w:val="single" w:sz="4" w:space="0" w:color="auto"/>
              <w:bottom w:val="double" w:sz="4" w:space="0" w:color="auto"/>
              <w:right w:val="single" w:sz="4" w:space="0" w:color="auto"/>
            </w:tcBorders>
          </w:tcPr>
          <w:p w14:paraId="30E9951A" w14:textId="038379D8" w:rsidR="00A61F85" w:rsidRPr="00091E91" w:rsidRDefault="00D52B52" w:rsidP="00496D68">
            <w:pPr>
              <w:tabs>
                <w:tab w:val="decimal" w:pos="192"/>
              </w:tabs>
              <w:rPr>
                <w:sz w:val="16"/>
                <w:szCs w:val="16"/>
              </w:rPr>
            </w:pPr>
            <w:r>
              <w:rPr>
                <w:sz w:val="16"/>
                <w:szCs w:val="16"/>
              </w:rPr>
              <w:t>-</w:t>
            </w:r>
            <w:r w:rsidR="00D3660B">
              <w:rPr>
                <w:sz w:val="16"/>
                <w:szCs w:val="16"/>
              </w:rPr>
              <w:t>0.</w:t>
            </w:r>
            <w:r w:rsidR="0050053D">
              <w:rPr>
                <w:sz w:val="16"/>
                <w:szCs w:val="16"/>
              </w:rPr>
              <w:t>0</w:t>
            </w:r>
            <w:r w:rsidR="00945843">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0C09DFB0" w14:textId="796813A2" w:rsidR="00E8122B" w:rsidRPr="00091E91" w:rsidRDefault="00D52B52" w:rsidP="00B317C6">
            <w:pPr>
              <w:tabs>
                <w:tab w:val="decimal" w:pos="192"/>
              </w:tabs>
              <w:rPr>
                <w:sz w:val="16"/>
                <w:szCs w:val="16"/>
              </w:rPr>
            </w:pPr>
            <w:r>
              <w:rPr>
                <w:sz w:val="16"/>
                <w:szCs w:val="16"/>
              </w:rPr>
              <w:t>-</w:t>
            </w:r>
            <w:r w:rsidR="000820C3">
              <w:rPr>
                <w:sz w:val="16"/>
                <w:szCs w:val="16"/>
              </w:rPr>
              <w:t>0.</w:t>
            </w:r>
            <w:r w:rsidR="00945843">
              <w:rPr>
                <w:sz w:val="16"/>
                <w:szCs w:val="16"/>
              </w:rPr>
              <w:t>10</w:t>
            </w:r>
          </w:p>
        </w:tc>
        <w:tc>
          <w:tcPr>
            <w:tcW w:w="680" w:type="dxa"/>
            <w:tcBorders>
              <w:top w:val="single" w:sz="6" w:space="0" w:color="auto"/>
              <w:left w:val="single" w:sz="4" w:space="0" w:color="auto"/>
              <w:bottom w:val="double" w:sz="4" w:space="0" w:color="auto"/>
              <w:right w:val="single" w:sz="4" w:space="0" w:color="auto"/>
            </w:tcBorders>
          </w:tcPr>
          <w:p w14:paraId="71D72339" w14:textId="546631E7" w:rsidR="00E8122B" w:rsidRPr="00091E91" w:rsidRDefault="00D52B52" w:rsidP="00496D68">
            <w:pPr>
              <w:tabs>
                <w:tab w:val="decimal" w:pos="192"/>
              </w:tabs>
              <w:rPr>
                <w:sz w:val="16"/>
                <w:szCs w:val="16"/>
              </w:rPr>
            </w:pPr>
            <w:r>
              <w:rPr>
                <w:sz w:val="16"/>
                <w:szCs w:val="16"/>
              </w:rPr>
              <w:t>-</w:t>
            </w:r>
            <w:r w:rsidR="00D3660B">
              <w:rPr>
                <w:sz w:val="16"/>
                <w:szCs w:val="16"/>
              </w:rPr>
              <w:t>0.</w:t>
            </w:r>
            <w:r w:rsidR="004B0518">
              <w:rPr>
                <w:sz w:val="16"/>
                <w:szCs w:val="16"/>
              </w:rPr>
              <w:t>1</w:t>
            </w:r>
            <w:r w:rsidR="00945843">
              <w:rPr>
                <w:sz w:val="16"/>
                <w:szCs w:val="16"/>
              </w:rPr>
              <w:t>1</w:t>
            </w:r>
          </w:p>
        </w:tc>
        <w:tc>
          <w:tcPr>
            <w:tcW w:w="680" w:type="dxa"/>
            <w:tcBorders>
              <w:top w:val="single" w:sz="6" w:space="0" w:color="auto"/>
              <w:left w:val="single" w:sz="4" w:space="0" w:color="auto"/>
              <w:bottom w:val="double" w:sz="4" w:space="0" w:color="auto"/>
              <w:right w:val="double" w:sz="4" w:space="0" w:color="auto"/>
            </w:tcBorders>
          </w:tcPr>
          <w:p w14:paraId="656F3C10" w14:textId="6B73D069" w:rsidR="000C226D" w:rsidRPr="00091E91" w:rsidRDefault="00D52B52" w:rsidP="00496D68">
            <w:pPr>
              <w:tabs>
                <w:tab w:val="decimal" w:pos="192"/>
              </w:tabs>
              <w:rPr>
                <w:sz w:val="16"/>
                <w:szCs w:val="16"/>
              </w:rPr>
            </w:pPr>
            <w:r>
              <w:rPr>
                <w:sz w:val="16"/>
                <w:szCs w:val="16"/>
              </w:rPr>
              <w:t>-</w:t>
            </w:r>
            <w:r w:rsidR="00D3660B">
              <w:rPr>
                <w:sz w:val="16"/>
                <w:szCs w:val="16"/>
              </w:rPr>
              <w:t>0.</w:t>
            </w:r>
            <w:r w:rsidR="0050053D">
              <w:rPr>
                <w:sz w:val="16"/>
                <w:szCs w:val="16"/>
              </w:rPr>
              <w:t>1</w:t>
            </w:r>
            <w:r w:rsidR="004B0518">
              <w:rPr>
                <w:sz w:val="16"/>
                <w:szCs w:val="16"/>
              </w:rPr>
              <w:t>1</w:t>
            </w:r>
          </w:p>
        </w:tc>
        <w:tc>
          <w:tcPr>
            <w:tcW w:w="680" w:type="dxa"/>
            <w:tcBorders>
              <w:top w:val="single" w:sz="6" w:space="0" w:color="auto"/>
              <w:left w:val="double" w:sz="4" w:space="0" w:color="auto"/>
              <w:bottom w:val="double" w:sz="4" w:space="0" w:color="auto"/>
              <w:right w:val="single" w:sz="4" w:space="0" w:color="auto"/>
            </w:tcBorders>
          </w:tcPr>
          <w:p w14:paraId="7760237A" w14:textId="4E7E2100" w:rsidR="00E8122B" w:rsidRPr="00091E91" w:rsidRDefault="00D52B52" w:rsidP="00496D68">
            <w:pPr>
              <w:tabs>
                <w:tab w:val="decimal" w:pos="192"/>
              </w:tabs>
              <w:rPr>
                <w:sz w:val="16"/>
                <w:szCs w:val="16"/>
              </w:rPr>
            </w:pPr>
            <w:r>
              <w:rPr>
                <w:sz w:val="16"/>
                <w:szCs w:val="16"/>
              </w:rPr>
              <w:t>-</w:t>
            </w:r>
            <w:r w:rsidR="00C13FE3">
              <w:rPr>
                <w:sz w:val="16"/>
                <w:szCs w:val="16"/>
              </w:rPr>
              <w:t>0.</w:t>
            </w:r>
            <w:r w:rsidR="0050053D">
              <w:rPr>
                <w:sz w:val="16"/>
                <w:szCs w:val="16"/>
              </w:rPr>
              <w:t>1</w:t>
            </w:r>
            <w:r w:rsidR="00945843">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3E3DEE37" w14:textId="3414178E" w:rsidR="00E8122B" w:rsidRPr="00091E91" w:rsidRDefault="00D52B52" w:rsidP="00496D68">
            <w:pPr>
              <w:tabs>
                <w:tab w:val="decimal" w:pos="192"/>
              </w:tabs>
              <w:rPr>
                <w:sz w:val="16"/>
                <w:szCs w:val="16"/>
              </w:rPr>
            </w:pPr>
            <w:r>
              <w:rPr>
                <w:sz w:val="16"/>
                <w:szCs w:val="16"/>
              </w:rPr>
              <w:t>-</w:t>
            </w:r>
            <w:r w:rsidR="000820C3">
              <w:rPr>
                <w:sz w:val="16"/>
                <w:szCs w:val="16"/>
              </w:rPr>
              <w:t>0.</w:t>
            </w:r>
            <w:r w:rsidR="004B0518">
              <w:rPr>
                <w:sz w:val="16"/>
                <w:szCs w:val="16"/>
              </w:rPr>
              <w:t>1</w:t>
            </w:r>
            <w:r w:rsidR="00945843">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68E88739" w14:textId="312191C5" w:rsidR="00E8122B" w:rsidRPr="00091E91" w:rsidRDefault="00D52B52" w:rsidP="00496D68">
            <w:pPr>
              <w:tabs>
                <w:tab w:val="decimal" w:pos="192"/>
              </w:tabs>
              <w:rPr>
                <w:sz w:val="16"/>
                <w:szCs w:val="16"/>
              </w:rPr>
            </w:pPr>
            <w:r>
              <w:rPr>
                <w:sz w:val="16"/>
                <w:szCs w:val="16"/>
              </w:rPr>
              <w:t>-</w:t>
            </w:r>
            <w:r w:rsidR="000820C3">
              <w:rPr>
                <w:sz w:val="16"/>
                <w:szCs w:val="16"/>
              </w:rPr>
              <w:t>0.</w:t>
            </w:r>
            <w:r w:rsidR="004B0518">
              <w:rPr>
                <w:sz w:val="16"/>
                <w:szCs w:val="16"/>
              </w:rPr>
              <w:t>1</w:t>
            </w:r>
            <w:r w:rsidR="0076506B">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3B988E58" w14:textId="1EDAB9DC" w:rsidR="00E8122B" w:rsidRPr="00091E91" w:rsidRDefault="00D52B52" w:rsidP="00C05E64">
            <w:pPr>
              <w:tabs>
                <w:tab w:val="decimal" w:pos="192"/>
              </w:tabs>
              <w:rPr>
                <w:sz w:val="16"/>
                <w:szCs w:val="16"/>
              </w:rPr>
            </w:pPr>
            <w:r>
              <w:rPr>
                <w:sz w:val="16"/>
                <w:szCs w:val="16"/>
              </w:rPr>
              <w:t>-</w:t>
            </w:r>
            <w:r w:rsidR="00C13FE3">
              <w:rPr>
                <w:sz w:val="16"/>
                <w:szCs w:val="16"/>
              </w:rPr>
              <w:t>0.</w:t>
            </w:r>
            <w:r w:rsidR="00945843">
              <w:rPr>
                <w:sz w:val="16"/>
                <w:szCs w:val="16"/>
              </w:rPr>
              <w:t>20</w:t>
            </w:r>
          </w:p>
        </w:tc>
        <w:tc>
          <w:tcPr>
            <w:tcW w:w="680" w:type="dxa"/>
            <w:tcBorders>
              <w:top w:val="single" w:sz="6" w:space="0" w:color="auto"/>
              <w:left w:val="single" w:sz="4" w:space="0" w:color="auto"/>
              <w:bottom w:val="double" w:sz="4" w:space="0" w:color="auto"/>
              <w:right w:val="double" w:sz="4" w:space="0" w:color="auto"/>
            </w:tcBorders>
          </w:tcPr>
          <w:p w14:paraId="66998A60" w14:textId="4DA6C797" w:rsidR="00E8122B" w:rsidRPr="00091E91" w:rsidRDefault="00D52B52" w:rsidP="00A32634">
            <w:pPr>
              <w:tabs>
                <w:tab w:val="decimal" w:pos="192"/>
              </w:tabs>
              <w:rPr>
                <w:sz w:val="16"/>
                <w:szCs w:val="16"/>
              </w:rPr>
            </w:pPr>
            <w:r>
              <w:rPr>
                <w:sz w:val="16"/>
                <w:szCs w:val="16"/>
              </w:rPr>
              <w:t>-</w:t>
            </w:r>
            <w:r w:rsidR="00D3660B">
              <w:rPr>
                <w:sz w:val="16"/>
                <w:szCs w:val="16"/>
              </w:rPr>
              <w:t>0.</w:t>
            </w:r>
            <w:r w:rsidR="00945843">
              <w:rPr>
                <w:sz w:val="16"/>
                <w:szCs w:val="16"/>
              </w:rPr>
              <w:t>2</w:t>
            </w:r>
            <w:r w:rsidR="0076506B">
              <w:rPr>
                <w:sz w:val="16"/>
                <w:szCs w:val="16"/>
              </w:rPr>
              <w:t>3</w:t>
            </w:r>
          </w:p>
        </w:tc>
      </w:tr>
    </w:tbl>
    <w:p w14:paraId="63358CA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21709672" w14:textId="77777777" w:rsidR="006251E7" w:rsidRDefault="006251E7" w:rsidP="00B82A35">
      <w:pPr>
        <w:keepNext/>
        <w:keepLines/>
        <w:tabs>
          <w:tab w:val="left" w:pos="14034"/>
        </w:tabs>
        <w:spacing w:before="600"/>
        <w:jc w:val="center"/>
        <w:rPr>
          <w:sz w:val="20"/>
          <w:szCs w:val="20"/>
        </w:rPr>
      </w:pPr>
    </w:p>
    <w:p w14:paraId="186278A8" w14:textId="25008EBC" w:rsidR="00CE3982" w:rsidRPr="00B82A35" w:rsidRDefault="00CE3982" w:rsidP="00B82A35">
      <w:pPr>
        <w:keepNext/>
        <w:keepLines/>
        <w:tabs>
          <w:tab w:val="left" w:pos="14034"/>
        </w:tabs>
        <w:spacing w:before="600"/>
        <w:jc w:val="center"/>
        <w:rPr>
          <w:sz w:val="20"/>
          <w:szCs w:val="20"/>
        </w:rPr>
      </w:pPr>
      <w:r w:rsidRPr="00B82A35">
        <w:rPr>
          <w:sz w:val="20"/>
          <w:szCs w:val="20"/>
        </w:rPr>
        <w:t xml:space="preserve">Gráfica </w:t>
      </w:r>
      <w:r w:rsidR="00B82A35" w:rsidRPr="00B82A35">
        <w:rPr>
          <w:sz w:val="20"/>
          <w:szCs w:val="20"/>
        </w:rPr>
        <w:t>4</w:t>
      </w:r>
    </w:p>
    <w:p w14:paraId="14BB742A" w14:textId="70FE614B"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66238E">
        <w:rPr>
          <w:b/>
          <w:smallCaps/>
          <w:sz w:val="22"/>
          <w:szCs w:val="22"/>
        </w:rPr>
        <w:t>a mayo</w:t>
      </w:r>
      <w:r w:rsidR="002D095E">
        <w:rPr>
          <w:b/>
          <w:smallCaps/>
          <w:sz w:val="22"/>
          <w:szCs w:val="22"/>
        </w:rPr>
        <w:t xml:space="preserve"> </w:t>
      </w:r>
      <w:r w:rsidR="009103A7">
        <w:rPr>
          <w:b/>
          <w:smallCaps/>
          <w:sz w:val="22"/>
          <w:szCs w:val="22"/>
        </w:rPr>
        <w:t>de 2022</w:t>
      </w:r>
    </w:p>
    <w:p w14:paraId="76642C6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7C082748" w14:textId="2C1F8A8B" w:rsidR="00BA2F11" w:rsidRPr="00091E91" w:rsidRDefault="0066238E" w:rsidP="00CE3982">
      <w:pPr>
        <w:jc w:val="center"/>
        <w:rPr>
          <w:szCs w:val="20"/>
        </w:rPr>
      </w:pPr>
      <w:r>
        <w:rPr>
          <w:noProof/>
        </w:rPr>
        <w:drawing>
          <wp:inline distT="0" distB="0" distL="0" distR="0" wp14:anchorId="5112D308" wp14:editId="5A36C042">
            <wp:extent cx="5934075" cy="4143375"/>
            <wp:effectExtent l="0" t="0" r="9525" b="9525"/>
            <wp:docPr id="14" name="Gráfico 14">
              <a:extLst xmlns:a="http://schemas.openxmlformats.org/drawingml/2006/main">
                <a:ext uri="{FF2B5EF4-FFF2-40B4-BE49-F238E27FC236}">
                  <a16:creationId xmlns:a16="http://schemas.microsoft.com/office/drawing/2014/main" id="{1FFB6E2D-9D3C-C554-1D7C-612C9E72C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B0135F" w14:textId="0E555257"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sidR="003B5FBC">
        <w:rPr>
          <w:rFonts w:cs="Times New Roman"/>
          <w:sz w:val="16"/>
          <w:szCs w:val="16"/>
        </w:rPr>
        <w:t>se representa p</w:t>
      </w:r>
      <w:r w:rsidRPr="00091E91">
        <w:rPr>
          <w:rFonts w:cs="Times New Roman"/>
          <w:sz w:val="16"/>
          <w:szCs w:val="16"/>
        </w:rPr>
        <w:t>or la línea ubicada en 100.</w:t>
      </w:r>
    </w:p>
    <w:p w14:paraId="2CE41E8C" w14:textId="558F1430"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6749E3A"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02E6E7D9"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6F591BF6" w14:textId="77777777" w:rsidR="00CE3982" w:rsidRPr="00091E91" w:rsidRDefault="00327484" w:rsidP="00E56569">
      <w:pPr>
        <w:spacing w:before="60"/>
        <w:ind w:left="90"/>
        <w:rPr>
          <w:sz w:val="16"/>
          <w:szCs w:val="16"/>
        </w:rPr>
      </w:pPr>
      <w:r w:rsidRPr="00091E91">
        <w:rPr>
          <w:sz w:val="16"/>
          <w:szCs w:val="16"/>
        </w:rPr>
        <w:t>Fuente: INEGI.</w:t>
      </w:r>
    </w:p>
    <w:p w14:paraId="4892AC0C" w14:textId="391637E6" w:rsidR="00057E19" w:rsidRPr="00091E91" w:rsidRDefault="003B5FBC" w:rsidP="00057E19">
      <w:pPr>
        <w:spacing w:before="600" w:after="80"/>
        <w:rPr>
          <w:szCs w:val="20"/>
        </w:rPr>
      </w:pPr>
      <w:r>
        <w:rPr>
          <w:szCs w:val="20"/>
        </w:rPr>
        <w:t>E</w:t>
      </w:r>
      <w:r w:rsidRPr="00091E91">
        <w:rPr>
          <w:szCs w:val="20"/>
        </w:rPr>
        <w:t xml:space="preserve">n </w:t>
      </w:r>
      <w:r>
        <w:rPr>
          <w:szCs w:val="20"/>
        </w:rPr>
        <w:t>mayo,</w:t>
      </w:r>
      <w:r w:rsidRPr="00091E91">
        <w:rPr>
          <w:szCs w:val="20"/>
        </w:rPr>
        <w:t xml:space="preserve"> </w:t>
      </w:r>
      <w:r>
        <w:rPr>
          <w:szCs w:val="20"/>
        </w:rPr>
        <w:t>l</w:t>
      </w:r>
      <w:r w:rsidR="00057E19" w:rsidRPr="00091E91">
        <w:rPr>
          <w:szCs w:val="20"/>
        </w:rPr>
        <w:t>a evolución del Indicador Adelantado fue consecuencia del desempeño de los componentes que lo conforman</w:t>
      </w:r>
      <w:r w:rsidR="00D87183">
        <w:rPr>
          <w:szCs w:val="20"/>
        </w:rPr>
        <w:t>.</w:t>
      </w:r>
      <w:r w:rsidR="00057E19" w:rsidRPr="00091E91">
        <w:rPr>
          <w:szCs w:val="20"/>
        </w:rPr>
        <w:t xml:space="preserve"> </w:t>
      </w:r>
      <w:r w:rsidR="00C02780">
        <w:rPr>
          <w:szCs w:val="20"/>
        </w:rPr>
        <w:t>Sus</w:t>
      </w:r>
      <w:r w:rsidR="00057E19" w:rsidRPr="00091E91">
        <w:rPr>
          <w:szCs w:val="20"/>
        </w:rPr>
        <w:t xml:space="preserve"> resultados se muestran en el cuadro y las gráficas siguientes.</w:t>
      </w:r>
    </w:p>
    <w:p w14:paraId="3DDF26B2" w14:textId="77777777" w:rsidR="00057E19" w:rsidRPr="00091E91" w:rsidRDefault="00057E19">
      <w:pPr>
        <w:jc w:val="left"/>
        <w:rPr>
          <w:szCs w:val="20"/>
        </w:rPr>
      </w:pPr>
      <w:r w:rsidRPr="00091E91">
        <w:rPr>
          <w:szCs w:val="20"/>
        </w:rPr>
        <w:br w:type="page"/>
      </w:r>
    </w:p>
    <w:p w14:paraId="13C1A7F1" w14:textId="77777777" w:rsidR="0084346B" w:rsidRDefault="0084346B" w:rsidP="00B82A35">
      <w:pPr>
        <w:keepNext/>
        <w:keepLines/>
        <w:spacing w:before="480"/>
        <w:jc w:val="center"/>
        <w:rPr>
          <w:rFonts w:cs="Times New Roman"/>
          <w:sz w:val="20"/>
          <w:szCs w:val="20"/>
        </w:rPr>
      </w:pPr>
    </w:p>
    <w:p w14:paraId="7C4E55B8" w14:textId="7A330E89"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01D3DF5C"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2C8AC3" w14:textId="43D72C52"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A580FFF" w14:textId="77777777" w:rsidTr="00496D68">
        <w:trPr>
          <w:trHeight w:val="1106"/>
          <w:jc w:val="center"/>
        </w:trPr>
        <w:tc>
          <w:tcPr>
            <w:tcW w:w="645" w:type="dxa"/>
            <w:tcBorders>
              <w:top w:val="double" w:sz="4" w:space="0" w:color="404040"/>
              <w:bottom w:val="double" w:sz="4" w:space="0" w:color="404040"/>
            </w:tcBorders>
            <w:shd w:val="clear" w:color="auto" w:fill="D9D9D9"/>
          </w:tcPr>
          <w:p w14:paraId="1FD4397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2BADD79C"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473550CA"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63693C68"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73F589E"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4378263"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5091D36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567DC2E"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7C76884E" w14:textId="77777777" w:rsidR="00842C30" w:rsidRPr="00091E91" w:rsidRDefault="00842C30" w:rsidP="00496D68">
            <w:pPr>
              <w:jc w:val="center"/>
              <w:rPr>
                <w:sz w:val="16"/>
                <w:szCs w:val="16"/>
                <w:lang w:val="es-MX" w:eastAsia="es-MX"/>
              </w:rPr>
            </w:pPr>
            <w:r w:rsidRPr="00091E91">
              <w:rPr>
                <w:sz w:val="16"/>
                <w:szCs w:val="16"/>
                <w:lang w:val="es-MX" w:eastAsia="es-MX"/>
              </w:rPr>
              <w:t>Índice Standard &amp; Poor’s 500 (índice bursátil de EUA)</w:t>
            </w:r>
          </w:p>
        </w:tc>
      </w:tr>
      <w:tr w:rsidR="00091E91" w:rsidRPr="00091E91" w14:paraId="399E17A9" w14:textId="77777777" w:rsidTr="00385118">
        <w:trPr>
          <w:cantSplit/>
          <w:trHeight w:val="23"/>
          <w:jc w:val="center"/>
        </w:trPr>
        <w:tc>
          <w:tcPr>
            <w:tcW w:w="645" w:type="dxa"/>
            <w:vAlign w:val="bottom"/>
          </w:tcPr>
          <w:p w14:paraId="4F6A869F" w14:textId="2E0A1DB9" w:rsidR="00762BAF" w:rsidRPr="00091E91" w:rsidRDefault="00762BAF" w:rsidP="008921EC">
            <w:pPr>
              <w:tabs>
                <w:tab w:val="center" w:pos="3348"/>
              </w:tabs>
              <w:spacing w:before="60"/>
              <w:jc w:val="center"/>
              <w:rPr>
                <w:sz w:val="16"/>
                <w:szCs w:val="16"/>
              </w:rPr>
            </w:pPr>
            <w:r w:rsidRPr="00091E91">
              <w:rPr>
                <w:sz w:val="16"/>
                <w:szCs w:val="16"/>
              </w:rPr>
              <w:t>202</w:t>
            </w:r>
            <w:r w:rsidR="008921EC">
              <w:rPr>
                <w:sz w:val="16"/>
                <w:szCs w:val="16"/>
              </w:rPr>
              <w:t>1</w:t>
            </w:r>
          </w:p>
        </w:tc>
        <w:tc>
          <w:tcPr>
            <w:tcW w:w="652" w:type="dxa"/>
          </w:tcPr>
          <w:p w14:paraId="44BB6B8F" w14:textId="1D0D5825" w:rsidR="00762BAF" w:rsidRPr="00091E91" w:rsidRDefault="00090D4D" w:rsidP="008921EC">
            <w:pPr>
              <w:spacing w:before="60"/>
              <w:ind w:left="57" w:right="-55"/>
              <w:jc w:val="left"/>
              <w:rPr>
                <w:sz w:val="16"/>
                <w:szCs w:val="16"/>
                <w:lang w:val="es-MX" w:eastAsia="es-MX"/>
              </w:rPr>
            </w:pPr>
            <w:r>
              <w:rPr>
                <w:sz w:val="16"/>
                <w:szCs w:val="16"/>
                <w:lang w:val="es-MX" w:eastAsia="es-MX"/>
              </w:rPr>
              <w:t>May</w:t>
            </w:r>
            <w:r w:rsidR="001C6FAA">
              <w:rPr>
                <w:sz w:val="16"/>
                <w:szCs w:val="16"/>
                <w:lang w:val="es-MX" w:eastAsia="es-MX"/>
              </w:rPr>
              <w:t>.</w:t>
            </w:r>
            <w:r w:rsidR="00762BAF" w:rsidRPr="00091E91">
              <w:rPr>
                <w:sz w:val="16"/>
                <w:szCs w:val="16"/>
                <w:lang w:val="es-MX" w:eastAsia="es-MX"/>
              </w:rPr>
              <w:t>.</w:t>
            </w:r>
          </w:p>
        </w:tc>
        <w:tc>
          <w:tcPr>
            <w:tcW w:w="1312" w:type="dxa"/>
            <w:vAlign w:val="bottom"/>
          </w:tcPr>
          <w:p w14:paraId="651A3912" w14:textId="535EE46E" w:rsidR="00762BAF" w:rsidRPr="00091E91" w:rsidRDefault="00762BAF" w:rsidP="008921EC">
            <w:pPr>
              <w:tabs>
                <w:tab w:val="decimal" w:pos="406"/>
                <w:tab w:val="decimal" w:pos="595"/>
              </w:tabs>
              <w:spacing w:before="60"/>
              <w:rPr>
                <w:sz w:val="16"/>
                <w:szCs w:val="16"/>
              </w:rPr>
            </w:pPr>
            <w:r w:rsidRPr="00091E91">
              <w:rPr>
                <w:sz w:val="16"/>
                <w:szCs w:val="16"/>
              </w:rPr>
              <w:tab/>
            </w:r>
            <w:r w:rsidRPr="00091E91">
              <w:rPr>
                <w:sz w:val="16"/>
                <w:szCs w:val="16"/>
              </w:rPr>
              <w:tab/>
              <w:t>0.</w:t>
            </w:r>
            <w:r w:rsidR="00545003">
              <w:rPr>
                <w:sz w:val="16"/>
                <w:szCs w:val="16"/>
              </w:rPr>
              <w:t>1</w:t>
            </w:r>
            <w:r w:rsidR="005B474E">
              <w:rPr>
                <w:sz w:val="16"/>
                <w:szCs w:val="16"/>
              </w:rPr>
              <w:t>0</w:t>
            </w:r>
          </w:p>
        </w:tc>
        <w:tc>
          <w:tcPr>
            <w:tcW w:w="1312" w:type="dxa"/>
            <w:vAlign w:val="bottom"/>
          </w:tcPr>
          <w:p w14:paraId="3A0C4580" w14:textId="723D4D00" w:rsidR="00762BAF" w:rsidRPr="00091E91" w:rsidRDefault="00762BAF" w:rsidP="008921EC">
            <w:pPr>
              <w:tabs>
                <w:tab w:val="decimal" w:pos="370"/>
                <w:tab w:val="decimal" w:pos="543"/>
              </w:tabs>
              <w:spacing w:before="60"/>
              <w:rPr>
                <w:sz w:val="16"/>
                <w:szCs w:val="16"/>
              </w:rPr>
            </w:pPr>
            <w:r w:rsidRPr="00091E91">
              <w:rPr>
                <w:sz w:val="16"/>
                <w:szCs w:val="16"/>
              </w:rPr>
              <w:tab/>
            </w:r>
            <w:r w:rsidRPr="00091E91">
              <w:rPr>
                <w:sz w:val="16"/>
                <w:szCs w:val="16"/>
              </w:rPr>
              <w:tab/>
              <w:t>0.</w:t>
            </w:r>
            <w:r w:rsidR="00FF4ABD">
              <w:rPr>
                <w:sz w:val="16"/>
                <w:szCs w:val="16"/>
              </w:rPr>
              <w:t>3</w:t>
            </w:r>
            <w:r w:rsidR="005B474E">
              <w:rPr>
                <w:sz w:val="16"/>
                <w:szCs w:val="16"/>
              </w:rPr>
              <w:t>1</w:t>
            </w:r>
          </w:p>
        </w:tc>
        <w:tc>
          <w:tcPr>
            <w:tcW w:w="1578" w:type="dxa"/>
            <w:vAlign w:val="bottom"/>
          </w:tcPr>
          <w:p w14:paraId="03D310CD" w14:textId="71C98A75" w:rsidR="00762BAF" w:rsidRPr="00091E91" w:rsidRDefault="00762BAF" w:rsidP="008921EC">
            <w:pPr>
              <w:tabs>
                <w:tab w:val="decimal" w:pos="476"/>
                <w:tab w:val="decimal" w:pos="671"/>
              </w:tabs>
              <w:spacing w:before="60"/>
              <w:rPr>
                <w:sz w:val="16"/>
                <w:szCs w:val="16"/>
              </w:rPr>
            </w:pPr>
            <w:r w:rsidRPr="00091E91">
              <w:rPr>
                <w:sz w:val="16"/>
                <w:szCs w:val="16"/>
              </w:rPr>
              <w:tab/>
            </w:r>
            <w:r w:rsidRPr="00091E91">
              <w:rPr>
                <w:sz w:val="16"/>
                <w:szCs w:val="16"/>
              </w:rPr>
              <w:tab/>
              <w:t>0.</w:t>
            </w:r>
            <w:r w:rsidR="00360669">
              <w:rPr>
                <w:sz w:val="16"/>
                <w:szCs w:val="16"/>
              </w:rPr>
              <w:t>1</w:t>
            </w:r>
            <w:r w:rsidR="001C634C">
              <w:rPr>
                <w:sz w:val="16"/>
                <w:szCs w:val="16"/>
              </w:rPr>
              <w:t>5</w:t>
            </w:r>
          </w:p>
        </w:tc>
        <w:tc>
          <w:tcPr>
            <w:tcW w:w="1046" w:type="dxa"/>
            <w:vAlign w:val="bottom"/>
          </w:tcPr>
          <w:p w14:paraId="53383F05" w14:textId="79607830" w:rsidR="00762BAF" w:rsidRPr="00091E91" w:rsidRDefault="000470AE" w:rsidP="008921EC">
            <w:pPr>
              <w:tabs>
                <w:tab w:val="decimal" w:pos="403"/>
                <w:tab w:val="decimal" w:pos="567"/>
              </w:tabs>
              <w:spacing w:before="60"/>
              <w:rPr>
                <w:sz w:val="16"/>
                <w:szCs w:val="16"/>
              </w:rPr>
            </w:pPr>
            <w:r w:rsidRPr="00091E91">
              <w:rPr>
                <w:sz w:val="16"/>
                <w:szCs w:val="16"/>
              </w:rPr>
              <w:tab/>
            </w:r>
            <w:r w:rsidR="00762BAF" w:rsidRPr="00091E91">
              <w:rPr>
                <w:sz w:val="16"/>
                <w:szCs w:val="16"/>
              </w:rPr>
              <w:tab/>
              <w:t>0.</w:t>
            </w:r>
            <w:r w:rsidR="00F23791">
              <w:rPr>
                <w:sz w:val="16"/>
                <w:szCs w:val="16"/>
              </w:rPr>
              <w:t>0</w:t>
            </w:r>
            <w:r w:rsidR="00E33F8A">
              <w:rPr>
                <w:sz w:val="16"/>
                <w:szCs w:val="16"/>
              </w:rPr>
              <w:t>0</w:t>
            </w:r>
          </w:p>
        </w:tc>
        <w:tc>
          <w:tcPr>
            <w:tcW w:w="1313" w:type="dxa"/>
            <w:vAlign w:val="bottom"/>
          </w:tcPr>
          <w:p w14:paraId="2FD685A6" w14:textId="65F3B1A2" w:rsidR="00762BAF" w:rsidRPr="00091E91" w:rsidRDefault="00762BAF" w:rsidP="008921EC">
            <w:pPr>
              <w:tabs>
                <w:tab w:val="decimal" w:pos="403"/>
                <w:tab w:val="decimal" w:pos="567"/>
              </w:tabs>
              <w:spacing w:before="60"/>
              <w:rPr>
                <w:sz w:val="16"/>
                <w:szCs w:val="16"/>
              </w:rPr>
            </w:pPr>
            <w:r w:rsidRPr="00091E91">
              <w:rPr>
                <w:sz w:val="16"/>
                <w:szCs w:val="16"/>
              </w:rPr>
              <w:tab/>
            </w:r>
            <w:r w:rsidRPr="00091E91">
              <w:rPr>
                <w:sz w:val="16"/>
                <w:szCs w:val="16"/>
              </w:rPr>
              <w:tab/>
              <w:t>0.</w:t>
            </w:r>
            <w:r w:rsidR="0080065A">
              <w:rPr>
                <w:sz w:val="16"/>
                <w:szCs w:val="16"/>
              </w:rPr>
              <w:t>0</w:t>
            </w:r>
            <w:r w:rsidR="007823D3">
              <w:rPr>
                <w:sz w:val="16"/>
                <w:szCs w:val="16"/>
              </w:rPr>
              <w:t>6</w:t>
            </w:r>
          </w:p>
        </w:tc>
        <w:tc>
          <w:tcPr>
            <w:tcW w:w="1312" w:type="dxa"/>
            <w:vAlign w:val="bottom"/>
          </w:tcPr>
          <w:p w14:paraId="53D1FB2F" w14:textId="5ED0607F" w:rsidR="00762BAF" w:rsidRPr="00091E91" w:rsidRDefault="00762BAF" w:rsidP="008921EC">
            <w:pPr>
              <w:tabs>
                <w:tab w:val="decimal" w:pos="508"/>
                <w:tab w:val="decimal" w:pos="649"/>
              </w:tabs>
              <w:spacing w:before="60"/>
              <w:rPr>
                <w:sz w:val="16"/>
                <w:szCs w:val="16"/>
              </w:rPr>
            </w:pPr>
            <w:r w:rsidRPr="00091E91">
              <w:rPr>
                <w:sz w:val="16"/>
                <w:szCs w:val="16"/>
              </w:rPr>
              <w:tab/>
            </w:r>
            <w:r w:rsidRPr="00091E91">
              <w:rPr>
                <w:sz w:val="16"/>
                <w:szCs w:val="16"/>
              </w:rPr>
              <w:tab/>
              <w:t>0.</w:t>
            </w:r>
            <w:r w:rsidR="00DC2668">
              <w:rPr>
                <w:sz w:val="16"/>
                <w:szCs w:val="16"/>
              </w:rPr>
              <w:t>1</w:t>
            </w:r>
            <w:r w:rsidR="00244E83">
              <w:rPr>
                <w:sz w:val="16"/>
                <w:szCs w:val="16"/>
              </w:rPr>
              <w:t>7</w:t>
            </w:r>
          </w:p>
        </w:tc>
      </w:tr>
      <w:tr w:rsidR="00662E36" w:rsidRPr="00091E91" w14:paraId="501D10B3" w14:textId="77777777" w:rsidTr="00B71D77">
        <w:trPr>
          <w:cantSplit/>
          <w:trHeight w:val="23"/>
          <w:jc w:val="center"/>
        </w:trPr>
        <w:tc>
          <w:tcPr>
            <w:tcW w:w="645" w:type="dxa"/>
            <w:vAlign w:val="bottom"/>
          </w:tcPr>
          <w:p w14:paraId="1610EC9D" w14:textId="77777777" w:rsidR="00662E36" w:rsidRPr="00F009BA" w:rsidRDefault="00662E36" w:rsidP="00B71D77">
            <w:pPr>
              <w:tabs>
                <w:tab w:val="center" w:pos="3348"/>
              </w:tabs>
              <w:jc w:val="center"/>
              <w:rPr>
                <w:sz w:val="16"/>
                <w:szCs w:val="16"/>
              </w:rPr>
            </w:pPr>
          </w:p>
        </w:tc>
        <w:tc>
          <w:tcPr>
            <w:tcW w:w="652" w:type="dxa"/>
          </w:tcPr>
          <w:p w14:paraId="22520C64"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40B22B80" w14:textId="622090C3"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2561E5">
              <w:rPr>
                <w:sz w:val="16"/>
                <w:szCs w:val="16"/>
              </w:rPr>
              <w:t>1</w:t>
            </w:r>
          </w:p>
        </w:tc>
        <w:tc>
          <w:tcPr>
            <w:tcW w:w="1312" w:type="dxa"/>
            <w:vAlign w:val="bottom"/>
          </w:tcPr>
          <w:p w14:paraId="0E3B98CE" w14:textId="2251BBA0"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9E47FB">
              <w:rPr>
                <w:sz w:val="16"/>
                <w:szCs w:val="16"/>
              </w:rPr>
              <w:t>2</w:t>
            </w:r>
            <w:r w:rsidR="002561E5">
              <w:rPr>
                <w:sz w:val="16"/>
                <w:szCs w:val="16"/>
              </w:rPr>
              <w:t>7</w:t>
            </w:r>
          </w:p>
        </w:tc>
        <w:tc>
          <w:tcPr>
            <w:tcW w:w="1578" w:type="dxa"/>
            <w:vAlign w:val="bottom"/>
          </w:tcPr>
          <w:p w14:paraId="1F61DF5E" w14:textId="46B5838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176AB4">
              <w:rPr>
                <w:sz w:val="16"/>
                <w:szCs w:val="16"/>
              </w:rPr>
              <w:t>1</w:t>
            </w:r>
          </w:p>
        </w:tc>
        <w:tc>
          <w:tcPr>
            <w:tcW w:w="1046" w:type="dxa"/>
            <w:vAlign w:val="bottom"/>
          </w:tcPr>
          <w:p w14:paraId="08C2EC66" w14:textId="04EFBF31"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E33F8A">
              <w:rPr>
                <w:sz w:val="16"/>
                <w:szCs w:val="16"/>
              </w:rPr>
              <w:t>2</w:t>
            </w:r>
          </w:p>
        </w:tc>
        <w:tc>
          <w:tcPr>
            <w:tcW w:w="1313" w:type="dxa"/>
            <w:vAlign w:val="bottom"/>
          </w:tcPr>
          <w:p w14:paraId="38F3B0F7" w14:textId="1496C50B"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DC2668">
              <w:rPr>
                <w:sz w:val="16"/>
                <w:szCs w:val="16"/>
              </w:rPr>
              <w:t>1</w:t>
            </w:r>
          </w:p>
        </w:tc>
        <w:tc>
          <w:tcPr>
            <w:tcW w:w="1312" w:type="dxa"/>
            <w:vAlign w:val="bottom"/>
          </w:tcPr>
          <w:p w14:paraId="77D8B823" w14:textId="384435C6"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0B3C9A">
              <w:rPr>
                <w:sz w:val="16"/>
                <w:szCs w:val="16"/>
              </w:rPr>
              <w:t>5</w:t>
            </w:r>
          </w:p>
        </w:tc>
      </w:tr>
      <w:tr w:rsidR="0086464D" w:rsidRPr="00091E91" w14:paraId="7450122A" w14:textId="77777777" w:rsidTr="00772B5C">
        <w:trPr>
          <w:cantSplit/>
          <w:trHeight w:val="23"/>
          <w:jc w:val="center"/>
        </w:trPr>
        <w:tc>
          <w:tcPr>
            <w:tcW w:w="645" w:type="dxa"/>
            <w:vAlign w:val="bottom"/>
          </w:tcPr>
          <w:p w14:paraId="061671C8" w14:textId="77777777" w:rsidR="0086464D" w:rsidRPr="00F009BA" w:rsidRDefault="0086464D" w:rsidP="00772B5C">
            <w:pPr>
              <w:tabs>
                <w:tab w:val="center" w:pos="3348"/>
              </w:tabs>
              <w:jc w:val="center"/>
              <w:rPr>
                <w:sz w:val="16"/>
                <w:szCs w:val="16"/>
              </w:rPr>
            </w:pPr>
          </w:p>
        </w:tc>
        <w:tc>
          <w:tcPr>
            <w:tcW w:w="652" w:type="dxa"/>
          </w:tcPr>
          <w:p w14:paraId="2617B576"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7699455B" w14:textId="1076D2A4" w:rsidR="0086464D" w:rsidRPr="00091E91" w:rsidRDefault="0086464D" w:rsidP="00772B5C">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0</w:t>
            </w:r>
            <w:r w:rsidR="005B474E">
              <w:rPr>
                <w:sz w:val="16"/>
                <w:szCs w:val="16"/>
              </w:rPr>
              <w:t>8</w:t>
            </w:r>
          </w:p>
        </w:tc>
        <w:tc>
          <w:tcPr>
            <w:tcW w:w="1312" w:type="dxa"/>
            <w:vAlign w:val="bottom"/>
          </w:tcPr>
          <w:p w14:paraId="7106BDED" w14:textId="38EC3FC5"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2561E5">
              <w:rPr>
                <w:sz w:val="16"/>
                <w:szCs w:val="16"/>
              </w:rPr>
              <w:t>1</w:t>
            </w:r>
          </w:p>
        </w:tc>
        <w:tc>
          <w:tcPr>
            <w:tcW w:w="1578" w:type="dxa"/>
            <w:vAlign w:val="bottom"/>
          </w:tcPr>
          <w:p w14:paraId="2AB10F55" w14:textId="4300D5A9"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176AB4">
              <w:rPr>
                <w:sz w:val="16"/>
                <w:szCs w:val="16"/>
              </w:rPr>
              <w:t>7</w:t>
            </w:r>
          </w:p>
        </w:tc>
        <w:tc>
          <w:tcPr>
            <w:tcW w:w="1046" w:type="dxa"/>
            <w:vAlign w:val="bottom"/>
          </w:tcPr>
          <w:p w14:paraId="65A5E873" w14:textId="573F9BEC"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4</w:t>
            </w:r>
          </w:p>
        </w:tc>
        <w:tc>
          <w:tcPr>
            <w:tcW w:w="1313" w:type="dxa"/>
            <w:vAlign w:val="bottom"/>
          </w:tcPr>
          <w:p w14:paraId="28D362F0" w14:textId="10F7E126"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244E83">
              <w:rPr>
                <w:sz w:val="16"/>
                <w:szCs w:val="16"/>
              </w:rPr>
              <w:t>5</w:t>
            </w:r>
          </w:p>
        </w:tc>
        <w:tc>
          <w:tcPr>
            <w:tcW w:w="1312" w:type="dxa"/>
            <w:vAlign w:val="bottom"/>
          </w:tcPr>
          <w:p w14:paraId="50875EE3" w14:textId="1E628F0C"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57298">
              <w:rPr>
                <w:sz w:val="16"/>
                <w:szCs w:val="16"/>
              </w:rPr>
              <w:t>1</w:t>
            </w:r>
            <w:r w:rsidR="00244E83">
              <w:rPr>
                <w:sz w:val="16"/>
                <w:szCs w:val="16"/>
              </w:rPr>
              <w:t>2</w:t>
            </w:r>
          </w:p>
        </w:tc>
      </w:tr>
      <w:tr w:rsidR="00785CA4" w:rsidRPr="00091E91" w14:paraId="609478E8" w14:textId="77777777" w:rsidTr="00772B5C">
        <w:trPr>
          <w:cantSplit/>
          <w:trHeight w:val="23"/>
          <w:jc w:val="center"/>
        </w:trPr>
        <w:tc>
          <w:tcPr>
            <w:tcW w:w="645" w:type="dxa"/>
            <w:vAlign w:val="bottom"/>
          </w:tcPr>
          <w:p w14:paraId="3ED5BE15" w14:textId="77777777" w:rsidR="00785CA4" w:rsidRPr="00F009BA" w:rsidRDefault="00785CA4" w:rsidP="00772B5C">
            <w:pPr>
              <w:tabs>
                <w:tab w:val="center" w:pos="3348"/>
              </w:tabs>
              <w:jc w:val="center"/>
              <w:rPr>
                <w:sz w:val="16"/>
                <w:szCs w:val="16"/>
              </w:rPr>
            </w:pPr>
          </w:p>
        </w:tc>
        <w:tc>
          <w:tcPr>
            <w:tcW w:w="652" w:type="dxa"/>
          </w:tcPr>
          <w:p w14:paraId="28EA09F7"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358D1682" w14:textId="4F0B4604" w:rsidR="00785CA4" w:rsidRPr="00091E91" w:rsidRDefault="00785CA4" w:rsidP="00772B5C">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Pr>
                <w:sz w:val="16"/>
                <w:szCs w:val="16"/>
              </w:rPr>
              <w:t>1</w:t>
            </w:r>
            <w:r w:rsidR="003D74F0">
              <w:rPr>
                <w:sz w:val="16"/>
                <w:szCs w:val="16"/>
              </w:rPr>
              <w:t>5</w:t>
            </w:r>
          </w:p>
        </w:tc>
        <w:tc>
          <w:tcPr>
            <w:tcW w:w="1312" w:type="dxa"/>
            <w:vAlign w:val="bottom"/>
          </w:tcPr>
          <w:p w14:paraId="00A54189" w14:textId="41ABA9F3"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B474E">
              <w:rPr>
                <w:sz w:val="16"/>
                <w:szCs w:val="16"/>
              </w:rPr>
              <w:t>5</w:t>
            </w:r>
          </w:p>
        </w:tc>
        <w:tc>
          <w:tcPr>
            <w:tcW w:w="1578" w:type="dxa"/>
            <w:vAlign w:val="bottom"/>
          </w:tcPr>
          <w:p w14:paraId="5ECFE31C" w14:textId="7C39C1A6"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176AB4">
              <w:rPr>
                <w:sz w:val="16"/>
                <w:szCs w:val="16"/>
              </w:rPr>
              <w:t>3</w:t>
            </w:r>
          </w:p>
        </w:tc>
        <w:tc>
          <w:tcPr>
            <w:tcW w:w="1046" w:type="dxa"/>
            <w:vAlign w:val="bottom"/>
          </w:tcPr>
          <w:p w14:paraId="684887CE" w14:textId="330BF75F"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032F1B">
              <w:rPr>
                <w:sz w:val="16"/>
                <w:szCs w:val="16"/>
              </w:rPr>
              <w:t>6</w:t>
            </w:r>
          </w:p>
        </w:tc>
        <w:tc>
          <w:tcPr>
            <w:tcW w:w="1313" w:type="dxa"/>
            <w:vAlign w:val="bottom"/>
          </w:tcPr>
          <w:p w14:paraId="418EDEF3" w14:textId="2030ECF9"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B72663">
              <w:rPr>
                <w:sz w:val="16"/>
                <w:szCs w:val="16"/>
              </w:rPr>
              <w:t>1</w:t>
            </w:r>
            <w:r w:rsidR="007823D3">
              <w:rPr>
                <w:sz w:val="16"/>
                <w:szCs w:val="16"/>
              </w:rPr>
              <w:t>8</w:t>
            </w:r>
          </w:p>
        </w:tc>
        <w:tc>
          <w:tcPr>
            <w:tcW w:w="1312" w:type="dxa"/>
            <w:vAlign w:val="bottom"/>
          </w:tcPr>
          <w:p w14:paraId="210BE672" w14:textId="70229AF8"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DC2668">
              <w:rPr>
                <w:sz w:val="16"/>
                <w:szCs w:val="16"/>
              </w:rPr>
              <w:t>8</w:t>
            </w:r>
          </w:p>
        </w:tc>
      </w:tr>
      <w:tr w:rsidR="00F34F43" w:rsidRPr="00091E91" w14:paraId="2CBCC1D7" w14:textId="77777777" w:rsidTr="007E73A5">
        <w:trPr>
          <w:cantSplit/>
          <w:trHeight w:val="23"/>
          <w:jc w:val="center"/>
        </w:trPr>
        <w:tc>
          <w:tcPr>
            <w:tcW w:w="645" w:type="dxa"/>
            <w:vAlign w:val="bottom"/>
          </w:tcPr>
          <w:p w14:paraId="3AEF3FC9" w14:textId="77777777" w:rsidR="00F34F43" w:rsidRPr="00F009BA" w:rsidRDefault="00F34F43" w:rsidP="007E73A5">
            <w:pPr>
              <w:tabs>
                <w:tab w:val="center" w:pos="3348"/>
              </w:tabs>
              <w:jc w:val="center"/>
              <w:rPr>
                <w:sz w:val="16"/>
                <w:szCs w:val="16"/>
              </w:rPr>
            </w:pPr>
          </w:p>
        </w:tc>
        <w:tc>
          <w:tcPr>
            <w:tcW w:w="652" w:type="dxa"/>
          </w:tcPr>
          <w:p w14:paraId="076EE441"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44374A1C" w14:textId="67FB3C7E" w:rsidR="00F34F43" w:rsidRPr="00091E91" w:rsidRDefault="00F34F43" w:rsidP="007E73A5">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1</w:t>
            </w:r>
            <w:r w:rsidR="005B474E">
              <w:rPr>
                <w:sz w:val="16"/>
                <w:szCs w:val="16"/>
              </w:rPr>
              <w:t>6</w:t>
            </w:r>
          </w:p>
        </w:tc>
        <w:tc>
          <w:tcPr>
            <w:tcW w:w="1312" w:type="dxa"/>
            <w:vAlign w:val="bottom"/>
          </w:tcPr>
          <w:p w14:paraId="1822EC5D" w14:textId="30B53D63"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B474E">
              <w:rPr>
                <w:sz w:val="16"/>
                <w:szCs w:val="16"/>
              </w:rPr>
              <w:t>2</w:t>
            </w:r>
          </w:p>
        </w:tc>
        <w:tc>
          <w:tcPr>
            <w:tcW w:w="1578" w:type="dxa"/>
            <w:vAlign w:val="bottom"/>
          </w:tcPr>
          <w:p w14:paraId="0ED27D9C" w14:textId="4D49AA8D" w:rsidR="00F34F43" w:rsidRPr="00091E91" w:rsidRDefault="0080065A" w:rsidP="007E73A5">
            <w:pPr>
              <w:tabs>
                <w:tab w:val="decimal" w:pos="476"/>
                <w:tab w:val="decimal" w:pos="671"/>
              </w:tabs>
              <w:rPr>
                <w:sz w:val="16"/>
                <w:szCs w:val="16"/>
              </w:rPr>
            </w:pPr>
            <w:r>
              <w:rPr>
                <w:sz w:val="16"/>
                <w:szCs w:val="16"/>
              </w:rPr>
              <w:tab/>
            </w:r>
            <w:r w:rsidR="00F34F43">
              <w:rPr>
                <w:sz w:val="16"/>
                <w:szCs w:val="16"/>
              </w:rPr>
              <w:tab/>
              <w:t>0.0</w:t>
            </w:r>
            <w:r w:rsidR="00360669">
              <w:rPr>
                <w:sz w:val="16"/>
                <w:szCs w:val="16"/>
              </w:rPr>
              <w:t>0</w:t>
            </w:r>
          </w:p>
        </w:tc>
        <w:tc>
          <w:tcPr>
            <w:tcW w:w="1046" w:type="dxa"/>
            <w:vAlign w:val="bottom"/>
          </w:tcPr>
          <w:p w14:paraId="3C298AA3" w14:textId="0CA26F8F"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7</w:t>
            </w:r>
          </w:p>
        </w:tc>
        <w:tc>
          <w:tcPr>
            <w:tcW w:w="1313" w:type="dxa"/>
            <w:vAlign w:val="bottom"/>
          </w:tcPr>
          <w:p w14:paraId="20B85533" w14:textId="30E6C824"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7823D3">
              <w:rPr>
                <w:sz w:val="16"/>
                <w:szCs w:val="16"/>
              </w:rPr>
              <w:t>1</w:t>
            </w:r>
          </w:p>
        </w:tc>
        <w:tc>
          <w:tcPr>
            <w:tcW w:w="1312" w:type="dxa"/>
            <w:vAlign w:val="bottom"/>
          </w:tcPr>
          <w:p w14:paraId="5AA95207" w14:textId="6A5F0D75"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DC2668">
              <w:rPr>
                <w:sz w:val="16"/>
                <w:szCs w:val="16"/>
              </w:rPr>
              <w:t>4</w:t>
            </w:r>
          </w:p>
        </w:tc>
      </w:tr>
      <w:tr w:rsidR="00241C74" w:rsidRPr="00091E91" w14:paraId="34A49B79" w14:textId="77777777" w:rsidTr="00B82A35">
        <w:trPr>
          <w:cantSplit/>
          <w:trHeight w:val="23"/>
          <w:jc w:val="center"/>
        </w:trPr>
        <w:tc>
          <w:tcPr>
            <w:tcW w:w="645" w:type="dxa"/>
            <w:vAlign w:val="bottom"/>
          </w:tcPr>
          <w:p w14:paraId="31127E4E" w14:textId="77777777" w:rsidR="00241C74" w:rsidRPr="00F009BA" w:rsidRDefault="00241C74" w:rsidP="00B82A35">
            <w:pPr>
              <w:tabs>
                <w:tab w:val="center" w:pos="3348"/>
              </w:tabs>
              <w:jc w:val="center"/>
              <w:rPr>
                <w:sz w:val="16"/>
                <w:szCs w:val="16"/>
              </w:rPr>
            </w:pPr>
          </w:p>
        </w:tc>
        <w:tc>
          <w:tcPr>
            <w:tcW w:w="652" w:type="dxa"/>
          </w:tcPr>
          <w:p w14:paraId="2D84338E" w14:textId="77777777" w:rsidR="00241C74" w:rsidRPr="00F009BA" w:rsidRDefault="00241C74" w:rsidP="00B82A35">
            <w:pPr>
              <w:ind w:left="57" w:right="-55"/>
              <w:jc w:val="left"/>
              <w:rPr>
                <w:sz w:val="16"/>
                <w:szCs w:val="16"/>
                <w:lang w:val="es-MX" w:eastAsia="es-MX"/>
              </w:rPr>
            </w:pPr>
            <w:r>
              <w:rPr>
                <w:sz w:val="16"/>
                <w:szCs w:val="16"/>
                <w:lang w:val="es-MX" w:eastAsia="es-MX"/>
              </w:rPr>
              <w:t>Oct</w:t>
            </w:r>
            <w:r w:rsidRPr="00F009BA">
              <w:rPr>
                <w:sz w:val="16"/>
                <w:szCs w:val="16"/>
                <w:lang w:val="es-MX" w:eastAsia="es-MX"/>
              </w:rPr>
              <w:t>.</w:t>
            </w:r>
          </w:p>
        </w:tc>
        <w:tc>
          <w:tcPr>
            <w:tcW w:w="1312" w:type="dxa"/>
            <w:vAlign w:val="bottom"/>
          </w:tcPr>
          <w:p w14:paraId="43BA916C" w14:textId="0D2FADEB" w:rsidR="00241C74" w:rsidRPr="00091E91" w:rsidRDefault="00241C74" w:rsidP="00B82A35">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1</w:t>
            </w:r>
            <w:r w:rsidR="002561E5">
              <w:rPr>
                <w:sz w:val="16"/>
                <w:szCs w:val="16"/>
              </w:rPr>
              <w:t>5</w:t>
            </w:r>
          </w:p>
        </w:tc>
        <w:tc>
          <w:tcPr>
            <w:tcW w:w="1312" w:type="dxa"/>
            <w:vAlign w:val="bottom"/>
          </w:tcPr>
          <w:p w14:paraId="6769B6F8" w14:textId="618CD697" w:rsidR="00241C74" w:rsidRPr="00091E91" w:rsidRDefault="00241C74" w:rsidP="00B82A35">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2561E5">
              <w:rPr>
                <w:sz w:val="16"/>
                <w:szCs w:val="16"/>
              </w:rPr>
              <w:t>1</w:t>
            </w:r>
          </w:p>
        </w:tc>
        <w:tc>
          <w:tcPr>
            <w:tcW w:w="1578" w:type="dxa"/>
            <w:vAlign w:val="bottom"/>
          </w:tcPr>
          <w:p w14:paraId="5D9D4705" w14:textId="792FC68B" w:rsidR="00241C74" w:rsidRPr="00091E91" w:rsidRDefault="00241C74" w:rsidP="00B82A35">
            <w:pPr>
              <w:tabs>
                <w:tab w:val="decimal" w:pos="476"/>
                <w:tab w:val="decimal" w:pos="671"/>
              </w:tabs>
              <w:rPr>
                <w:sz w:val="16"/>
                <w:szCs w:val="16"/>
              </w:rPr>
            </w:pPr>
            <w:r>
              <w:rPr>
                <w:sz w:val="16"/>
                <w:szCs w:val="16"/>
              </w:rPr>
              <w:tab/>
            </w:r>
            <w:r w:rsidR="000D6D82">
              <w:rPr>
                <w:sz w:val="16"/>
                <w:szCs w:val="16"/>
              </w:rPr>
              <w:t>-</w:t>
            </w:r>
            <w:r>
              <w:rPr>
                <w:sz w:val="16"/>
                <w:szCs w:val="16"/>
              </w:rPr>
              <w:tab/>
              <w:t>0.0</w:t>
            </w:r>
            <w:r w:rsidR="00CD442B">
              <w:rPr>
                <w:sz w:val="16"/>
                <w:szCs w:val="16"/>
              </w:rPr>
              <w:t>2</w:t>
            </w:r>
          </w:p>
        </w:tc>
        <w:tc>
          <w:tcPr>
            <w:tcW w:w="1046" w:type="dxa"/>
            <w:vAlign w:val="bottom"/>
          </w:tcPr>
          <w:p w14:paraId="75BA7F7A" w14:textId="2ADB880B"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032F1B">
              <w:rPr>
                <w:sz w:val="16"/>
                <w:szCs w:val="16"/>
              </w:rPr>
              <w:t>8</w:t>
            </w:r>
          </w:p>
        </w:tc>
        <w:tc>
          <w:tcPr>
            <w:tcW w:w="1313" w:type="dxa"/>
            <w:vAlign w:val="bottom"/>
          </w:tcPr>
          <w:p w14:paraId="0EB96468" w14:textId="6880C0EF"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Pr>
                <w:sz w:val="16"/>
                <w:szCs w:val="16"/>
              </w:rPr>
              <w:t>2</w:t>
            </w:r>
            <w:r w:rsidR="00244E83">
              <w:rPr>
                <w:sz w:val="16"/>
                <w:szCs w:val="16"/>
              </w:rPr>
              <w:t>4</w:t>
            </w:r>
          </w:p>
        </w:tc>
        <w:tc>
          <w:tcPr>
            <w:tcW w:w="1312" w:type="dxa"/>
            <w:vAlign w:val="bottom"/>
          </w:tcPr>
          <w:p w14:paraId="794DB1A2" w14:textId="2FC7A901" w:rsidR="00241C74" w:rsidRPr="00091E91" w:rsidRDefault="00241C74" w:rsidP="00B82A35">
            <w:pPr>
              <w:tabs>
                <w:tab w:val="decimal" w:pos="508"/>
                <w:tab w:val="decimal" w:pos="649"/>
              </w:tabs>
              <w:rPr>
                <w:sz w:val="16"/>
                <w:szCs w:val="16"/>
              </w:rPr>
            </w:pPr>
            <w:r>
              <w:rPr>
                <w:sz w:val="16"/>
                <w:szCs w:val="16"/>
              </w:rPr>
              <w:tab/>
            </w:r>
            <w:r>
              <w:rPr>
                <w:sz w:val="16"/>
                <w:szCs w:val="16"/>
              </w:rPr>
              <w:tab/>
              <w:t>0.0</w:t>
            </w:r>
            <w:r w:rsidR="00166D9B">
              <w:rPr>
                <w:sz w:val="16"/>
                <w:szCs w:val="16"/>
              </w:rPr>
              <w:t>0</w:t>
            </w:r>
          </w:p>
        </w:tc>
      </w:tr>
      <w:tr w:rsidR="008921EC" w:rsidRPr="00091E91" w14:paraId="3EF936F5" w14:textId="77777777" w:rsidTr="006B5DC2">
        <w:trPr>
          <w:cantSplit/>
          <w:trHeight w:val="23"/>
          <w:jc w:val="center"/>
        </w:trPr>
        <w:tc>
          <w:tcPr>
            <w:tcW w:w="645" w:type="dxa"/>
            <w:vAlign w:val="bottom"/>
          </w:tcPr>
          <w:p w14:paraId="3EDF3015" w14:textId="77777777" w:rsidR="008921EC" w:rsidRPr="00F009BA" w:rsidRDefault="008921EC" w:rsidP="006B5DC2">
            <w:pPr>
              <w:tabs>
                <w:tab w:val="center" w:pos="3348"/>
              </w:tabs>
              <w:jc w:val="center"/>
              <w:rPr>
                <w:sz w:val="16"/>
                <w:szCs w:val="16"/>
              </w:rPr>
            </w:pPr>
          </w:p>
        </w:tc>
        <w:tc>
          <w:tcPr>
            <w:tcW w:w="652" w:type="dxa"/>
          </w:tcPr>
          <w:p w14:paraId="13445DA3" w14:textId="77777777" w:rsidR="008921EC" w:rsidRPr="00F009BA" w:rsidRDefault="008921EC" w:rsidP="006B5DC2">
            <w:pPr>
              <w:ind w:left="57" w:right="-55"/>
              <w:jc w:val="left"/>
              <w:rPr>
                <w:sz w:val="16"/>
                <w:szCs w:val="16"/>
                <w:lang w:val="es-MX" w:eastAsia="es-MX"/>
              </w:rPr>
            </w:pPr>
            <w:r>
              <w:rPr>
                <w:sz w:val="16"/>
                <w:szCs w:val="16"/>
                <w:lang w:val="es-MX" w:eastAsia="es-MX"/>
              </w:rPr>
              <w:t>Nov</w:t>
            </w:r>
            <w:r w:rsidRPr="00F009BA">
              <w:rPr>
                <w:sz w:val="16"/>
                <w:szCs w:val="16"/>
                <w:lang w:val="es-MX" w:eastAsia="es-MX"/>
              </w:rPr>
              <w:t>.</w:t>
            </w:r>
          </w:p>
        </w:tc>
        <w:tc>
          <w:tcPr>
            <w:tcW w:w="1312" w:type="dxa"/>
            <w:vAlign w:val="bottom"/>
          </w:tcPr>
          <w:p w14:paraId="40C8FF0C" w14:textId="3DD6413C" w:rsidR="008921EC" w:rsidRPr="00091E91" w:rsidRDefault="008921EC" w:rsidP="006B5DC2">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2561E5">
              <w:rPr>
                <w:sz w:val="16"/>
                <w:szCs w:val="16"/>
              </w:rPr>
              <w:t>1</w:t>
            </w:r>
            <w:r w:rsidR="005B474E">
              <w:rPr>
                <w:sz w:val="16"/>
                <w:szCs w:val="16"/>
              </w:rPr>
              <w:t>1</w:t>
            </w:r>
          </w:p>
        </w:tc>
        <w:tc>
          <w:tcPr>
            <w:tcW w:w="1312" w:type="dxa"/>
            <w:vAlign w:val="bottom"/>
          </w:tcPr>
          <w:p w14:paraId="79ED381D" w14:textId="1EFA6EFA" w:rsidR="008921EC" w:rsidRPr="00091E91" w:rsidRDefault="008921EC" w:rsidP="006B5DC2">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5B474E">
              <w:rPr>
                <w:sz w:val="16"/>
                <w:szCs w:val="16"/>
              </w:rPr>
              <w:t>0</w:t>
            </w:r>
          </w:p>
        </w:tc>
        <w:tc>
          <w:tcPr>
            <w:tcW w:w="1578" w:type="dxa"/>
            <w:vAlign w:val="bottom"/>
          </w:tcPr>
          <w:p w14:paraId="1C8E98B0" w14:textId="13B99DE2" w:rsidR="008921EC" w:rsidRPr="00091E91" w:rsidRDefault="008921EC" w:rsidP="006B5DC2">
            <w:pPr>
              <w:tabs>
                <w:tab w:val="decimal" w:pos="476"/>
                <w:tab w:val="decimal" w:pos="671"/>
              </w:tabs>
              <w:rPr>
                <w:sz w:val="16"/>
                <w:szCs w:val="16"/>
              </w:rPr>
            </w:pPr>
            <w:r>
              <w:rPr>
                <w:sz w:val="16"/>
                <w:szCs w:val="16"/>
              </w:rPr>
              <w:tab/>
            </w:r>
            <w:r w:rsidR="000D6D82">
              <w:rPr>
                <w:sz w:val="16"/>
                <w:szCs w:val="16"/>
              </w:rPr>
              <w:t>-</w:t>
            </w:r>
            <w:r>
              <w:rPr>
                <w:sz w:val="16"/>
                <w:szCs w:val="16"/>
              </w:rPr>
              <w:tab/>
              <w:t>0.0</w:t>
            </w:r>
            <w:r w:rsidR="00360669">
              <w:rPr>
                <w:sz w:val="16"/>
                <w:szCs w:val="16"/>
              </w:rPr>
              <w:t>2</w:t>
            </w:r>
          </w:p>
        </w:tc>
        <w:tc>
          <w:tcPr>
            <w:tcW w:w="1046" w:type="dxa"/>
            <w:vAlign w:val="bottom"/>
          </w:tcPr>
          <w:p w14:paraId="25845DFF" w14:textId="3F10F7F0" w:rsidR="008921EC" w:rsidRPr="00091E91" w:rsidRDefault="008921EC" w:rsidP="006B5DC2">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6</w:t>
            </w:r>
          </w:p>
        </w:tc>
        <w:tc>
          <w:tcPr>
            <w:tcW w:w="1313" w:type="dxa"/>
            <w:vAlign w:val="bottom"/>
          </w:tcPr>
          <w:p w14:paraId="6216D31B" w14:textId="5720948E" w:rsidR="008921EC" w:rsidRPr="00091E91" w:rsidRDefault="008921EC" w:rsidP="006B5DC2">
            <w:pPr>
              <w:tabs>
                <w:tab w:val="decimal" w:pos="403"/>
                <w:tab w:val="decimal" w:pos="567"/>
              </w:tabs>
              <w:rPr>
                <w:sz w:val="16"/>
                <w:szCs w:val="16"/>
              </w:rPr>
            </w:pPr>
            <w:r>
              <w:rPr>
                <w:sz w:val="16"/>
                <w:szCs w:val="16"/>
              </w:rPr>
              <w:tab/>
            </w:r>
            <w:r w:rsidRPr="00091E91">
              <w:rPr>
                <w:sz w:val="16"/>
                <w:szCs w:val="16"/>
              </w:rPr>
              <w:tab/>
              <w:t>0.</w:t>
            </w:r>
            <w:r>
              <w:rPr>
                <w:sz w:val="16"/>
                <w:szCs w:val="16"/>
              </w:rPr>
              <w:t>2</w:t>
            </w:r>
            <w:r w:rsidR="00244E83">
              <w:rPr>
                <w:sz w:val="16"/>
                <w:szCs w:val="16"/>
              </w:rPr>
              <w:t>7</w:t>
            </w:r>
          </w:p>
        </w:tc>
        <w:tc>
          <w:tcPr>
            <w:tcW w:w="1312" w:type="dxa"/>
            <w:vAlign w:val="bottom"/>
          </w:tcPr>
          <w:p w14:paraId="20AD99FD" w14:textId="5F9B4A75" w:rsidR="008921EC" w:rsidRPr="00091E91" w:rsidRDefault="008921EC" w:rsidP="006B5DC2">
            <w:pPr>
              <w:tabs>
                <w:tab w:val="decimal" w:pos="508"/>
                <w:tab w:val="decimal" w:pos="649"/>
              </w:tabs>
              <w:rPr>
                <w:sz w:val="16"/>
                <w:szCs w:val="16"/>
              </w:rPr>
            </w:pPr>
            <w:r>
              <w:rPr>
                <w:sz w:val="16"/>
                <w:szCs w:val="16"/>
              </w:rPr>
              <w:tab/>
            </w:r>
            <w:r w:rsidR="000D6D82">
              <w:rPr>
                <w:sz w:val="16"/>
                <w:szCs w:val="16"/>
              </w:rPr>
              <w:t>-</w:t>
            </w:r>
            <w:r>
              <w:rPr>
                <w:sz w:val="16"/>
                <w:szCs w:val="16"/>
              </w:rPr>
              <w:tab/>
              <w:t>0.0</w:t>
            </w:r>
            <w:r w:rsidR="00166D9B">
              <w:rPr>
                <w:sz w:val="16"/>
                <w:szCs w:val="16"/>
              </w:rPr>
              <w:t>6</w:t>
            </w:r>
          </w:p>
        </w:tc>
      </w:tr>
      <w:tr w:rsidR="00091E91" w:rsidRPr="00091E91" w14:paraId="653037AB" w14:textId="77777777" w:rsidTr="009767AF">
        <w:trPr>
          <w:cantSplit/>
          <w:trHeight w:val="23"/>
          <w:jc w:val="center"/>
        </w:trPr>
        <w:tc>
          <w:tcPr>
            <w:tcW w:w="645" w:type="dxa"/>
            <w:vAlign w:val="bottom"/>
          </w:tcPr>
          <w:p w14:paraId="60653324" w14:textId="77777777" w:rsidR="0022375A" w:rsidRPr="00F009BA" w:rsidRDefault="0022375A" w:rsidP="008921EC">
            <w:pPr>
              <w:tabs>
                <w:tab w:val="center" w:pos="3348"/>
              </w:tabs>
              <w:spacing w:after="60"/>
              <w:jc w:val="center"/>
              <w:rPr>
                <w:sz w:val="16"/>
                <w:szCs w:val="16"/>
              </w:rPr>
            </w:pPr>
          </w:p>
        </w:tc>
        <w:tc>
          <w:tcPr>
            <w:tcW w:w="652" w:type="dxa"/>
          </w:tcPr>
          <w:p w14:paraId="2567C458" w14:textId="2469FC1E" w:rsidR="0022375A" w:rsidRPr="00F009BA" w:rsidRDefault="008921EC" w:rsidP="008921EC">
            <w:pPr>
              <w:spacing w:after="60"/>
              <w:ind w:left="57" w:right="-55"/>
              <w:jc w:val="left"/>
              <w:rPr>
                <w:sz w:val="16"/>
                <w:szCs w:val="16"/>
                <w:lang w:val="es-MX" w:eastAsia="es-MX"/>
              </w:rPr>
            </w:pPr>
            <w:r>
              <w:rPr>
                <w:sz w:val="16"/>
                <w:szCs w:val="16"/>
                <w:lang w:val="es-MX" w:eastAsia="es-MX"/>
              </w:rPr>
              <w:t>Dic</w:t>
            </w:r>
            <w:r w:rsidR="0022375A" w:rsidRPr="00F009BA">
              <w:rPr>
                <w:sz w:val="16"/>
                <w:szCs w:val="16"/>
                <w:lang w:val="es-MX" w:eastAsia="es-MX"/>
              </w:rPr>
              <w:t>.</w:t>
            </w:r>
          </w:p>
        </w:tc>
        <w:tc>
          <w:tcPr>
            <w:tcW w:w="1312" w:type="dxa"/>
            <w:vAlign w:val="bottom"/>
          </w:tcPr>
          <w:p w14:paraId="18E43CC3" w14:textId="5F4EBF29" w:rsidR="0022375A" w:rsidRPr="00091E91" w:rsidRDefault="0022375A" w:rsidP="008921EC">
            <w:pPr>
              <w:tabs>
                <w:tab w:val="decimal" w:pos="406"/>
                <w:tab w:val="decimal" w:pos="595"/>
              </w:tabs>
              <w:spacing w:after="60"/>
              <w:rPr>
                <w:sz w:val="16"/>
                <w:szCs w:val="16"/>
              </w:rPr>
            </w:pPr>
            <w:r w:rsidRPr="00091E91">
              <w:rPr>
                <w:sz w:val="16"/>
                <w:szCs w:val="16"/>
              </w:rPr>
              <w:tab/>
            </w:r>
            <w:r w:rsidR="000D6D82">
              <w:rPr>
                <w:sz w:val="16"/>
                <w:szCs w:val="16"/>
              </w:rPr>
              <w:t>-</w:t>
            </w:r>
            <w:r w:rsidRPr="00091E91">
              <w:rPr>
                <w:sz w:val="16"/>
                <w:szCs w:val="16"/>
              </w:rPr>
              <w:tab/>
              <w:t>0.</w:t>
            </w:r>
            <w:r w:rsidR="002561E5">
              <w:rPr>
                <w:sz w:val="16"/>
                <w:szCs w:val="16"/>
              </w:rPr>
              <w:t>0</w:t>
            </w:r>
            <w:r w:rsidR="005B474E">
              <w:rPr>
                <w:sz w:val="16"/>
                <w:szCs w:val="16"/>
              </w:rPr>
              <w:t>5</w:t>
            </w:r>
          </w:p>
        </w:tc>
        <w:tc>
          <w:tcPr>
            <w:tcW w:w="1312" w:type="dxa"/>
            <w:vAlign w:val="bottom"/>
          </w:tcPr>
          <w:p w14:paraId="06FBC1AF" w14:textId="3874BD7C" w:rsidR="0022375A" w:rsidRPr="00091E91" w:rsidRDefault="00320C94" w:rsidP="008921EC">
            <w:pPr>
              <w:tabs>
                <w:tab w:val="decimal" w:pos="370"/>
                <w:tab w:val="decimal" w:pos="543"/>
              </w:tabs>
              <w:spacing w:after="60"/>
              <w:rPr>
                <w:sz w:val="16"/>
                <w:szCs w:val="16"/>
              </w:rPr>
            </w:pPr>
            <w:r w:rsidRPr="00091E91">
              <w:rPr>
                <w:sz w:val="16"/>
                <w:szCs w:val="16"/>
              </w:rPr>
              <w:tab/>
            </w:r>
            <w:r w:rsidRPr="00091E91">
              <w:rPr>
                <w:sz w:val="16"/>
                <w:szCs w:val="16"/>
              </w:rPr>
              <w:tab/>
              <w:t>0.</w:t>
            </w:r>
            <w:r w:rsidR="000B70D6">
              <w:rPr>
                <w:sz w:val="16"/>
                <w:szCs w:val="16"/>
              </w:rPr>
              <w:t>1</w:t>
            </w:r>
            <w:r w:rsidR="005B474E">
              <w:rPr>
                <w:sz w:val="16"/>
                <w:szCs w:val="16"/>
              </w:rPr>
              <w:t>0</w:t>
            </w:r>
          </w:p>
        </w:tc>
        <w:tc>
          <w:tcPr>
            <w:tcW w:w="1578" w:type="dxa"/>
            <w:vAlign w:val="bottom"/>
          </w:tcPr>
          <w:p w14:paraId="03421CF0" w14:textId="1E3F49D1" w:rsidR="0022375A" w:rsidRPr="00091E91" w:rsidRDefault="00487FEB" w:rsidP="008921EC">
            <w:pPr>
              <w:tabs>
                <w:tab w:val="decimal" w:pos="476"/>
                <w:tab w:val="decimal" w:pos="671"/>
              </w:tabs>
              <w:spacing w:after="60"/>
              <w:rPr>
                <w:sz w:val="16"/>
                <w:szCs w:val="16"/>
              </w:rPr>
            </w:pPr>
            <w:r>
              <w:rPr>
                <w:sz w:val="16"/>
                <w:szCs w:val="16"/>
              </w:rPr>
              <w:tab/>
            </w:r>
            <w:r>
              <w:rPr>
                <w:sz w:val="16"/>
                <w:szCs w:val="16"/>
              </w:rPr>
              <w:tab/>
              <w:t>0.</w:t>
            </w:r>
            <w:r w:rsidR="00D9524F">
              <w:rPr>
                <w:sz w:val="16"/>
                <w:szCs w:val="16"/>
              </w:rPr>
              <w:t>0</w:t>
            </w:r>
            <w:r w:rsidR="00360669">
              <w:rPr>
                <w:sz w:val="16"/>
                <w:szCs w:val="16"/>
              </w:rPr>
              <w:t>0</w:t>
            </w:r>
          </w:p>
        </w:tc>
        <w:tc>
          <w:tcPr>
            <w:tcW w:w="1046" w:type="dxa"/>
            <w:vAlign w:val="bottom"/>
          </w:tcPr>
          <w:p w14:paraId="1A5CC5CF" w14:textId="4547EE7D" w:rsidR="0022375A" w:rsidRPr="00091E91" w:rsidRDefault="00F009BA" w:rsidP="008921EC">
            <w:pPr>
              <w:tabs>
                <w:tab w:val="decimal" w:pos="403"/>
                <w:tab w:val="decimal" w:pos="567"/>
              </w:tabs>
              <w:spacing w:after="60"/>
              <w:rPr>
                <w:sz w:val="16"/>
                <w:szCs w:val="16"/>
              </w:rPr>
            </w:pPr>
            <w:r>
              <w:rPr>
                <w:sz w:val="16"/>
                <w:szCs w:val="16"/>
              </w:rPr>
              <w:tab/>
            </w:r>
            <w:r w:rsidR="0022375A" w:rsidRPr="00091E91">
              <w:rPr>
                <w:sz w:val="16"/>
                <w:szCs w:val="16"/>
              </w:rPr>
              <w:tab/>
              <w:t>0.</w:t>
            </w:r>
            <w:r w:rsidR="00B41EE7">
              <w:rPr>
                <w:sz w:val="16"/>
                <w:szCs w:val="16"/>
              </w:rPr>
              <w:t>0</w:t>
            </w:r>
            <w:r w:rsidR="00032F1B">
              <w:rPr>
                <w:sz w:val="16"/>
                <w:szCs w:val="16"/>
              </w:rPr>
              <w:t>3</w:t>
            </w:r>
          </w:p>
        </w:tc>
        <w:tc>
          <w:tcPr>
            <w:tcW w:w="1313" w:type="dxa"/>
            <w:vAlign w:val="bottom"/>
          </w:tcPr>
          <w:p w14:paraId="741D4687" w14:textId="7CBEB8F3" w:rsidR="0022375A" w:rsidRPr="00091E91" w:rsidRDefault="006F0F20" w:rsidP="008921EC">
            <w:pPr>
              <w:tabs>
                <w:tab w:val="decimal" w:pos="403"/>
                <w:tab w:val="decimal" w:pos="567"/>
              </w:tabs>
              <w:spacing w:after="60"/>
              <w:rPr>
                <w:sz w:val="16"/>
                <w:szCs w:val="16"/>
              </w:rPr>
            </w:pPr>
            <w:r>
              <w:rPr>
                <w:sz w:val="16"/>
                <w:szCs w:val="16"/>
              </w:rPr>
              <w:tab/>
            </w:r>
            <w:r w:rsidR="0022375A" w:rsidRPr="00091E91">
              <w:rPr>
                <w:sz w:val="16"/>
                <w:szCs w:val="16"/>
              </w:rPr>
              <w:tab/>
              <w:t>0.</w:t>
            </w:r>
            <w:r w:rsidR="00244E83">
              <w:rPr>
                <w:sz w:val="16"/>
                <w:szCs w:val="16"/>
              </w:rPr>
              <w:t>29</w:t>
            </w:r>
          </w:p>
        </w:tc>
        <w:tc>
          <w:tcPr>
            <w:tcW w:w="1312" w:type="dxa"/>
            <w:vAlign w:val="bottom"/>
          </w:tcPr>
          <w:p w14:paraId="22279FF5" w14:textId="669A5A7B" w:rsidR="0022375A" w:rsidRPr="00091E91" w:rsidRDefault="006779C1" w:rsidP="008921EC">
            <w:pPr>
              <w:tabs>
                <w:tab w:val="decimal" w:pos="508"/>
                <w:tab w:val="decimal" w:pos="649"/>
              </w:tabs>
              <w:spacing w:after="60"/>
              <w:rPr>
                <w:sz w:val="16"/>
                <w:szCs w:val="16"/>
              </w:rPr>
            </w:pPr>
            <w:r>
              <w:rPr>
                <w:sz w:val="16"/>
                <w:szCs w:val="16"/>
              </w:rPr>
              <w:tab/>
            </w:r>
            <w:r w:rsidR="000D6D82">
              <w:rPr>
                <w:sz w:val="16"/>
                <w:szCs w:val="16"/>
              </w:rPr>
              <w:t>-</w:t>
            </w:r>
            <w:r>
              <w:rPr>
                <w:sz w:val="16"/>
                <w:szCs w:val="16"/>
              </w:rPr>
              <w:tab/>
              <w:t>0.</w:t>
            </w:r>
            <w:r w:rsidR="00157298">
              <w:rPr>
                <w:sz w:val="16"/>
                <w:szCs w:val="16"/>
              </w:rPr>
              <w:t>1</w:t>
            </w:r>
            <w:r w:rsidR="00166D9B">
              <w:rPr>
                <w:sz w:val="16"/>
                <w:szCs w:val="16"/>
              </w:rPr>
              <w:t>5</w:t>
            </w:r>
          </w:p>
        </w:tc>
      </w:tr>
      <w:tr w:rsidR="008E10E7" w:rsidRPr="00091E91" w14:paraId="657A240E" w14:textId="77777777" w:rsidTr="006B5DC2">
        <w:trPr>
          <w:cantSplit/>
          <w:trHeight w:val="23"/>
          <w:jc w:val="center"/>
        </w:trPr>
        <w:tc>
          <w:tcPr>
            <w:tcW w:w="645" w:type="dxa"/>
            <w:vAlign w:val="bottom"/>
          </w:tcPr>
          <w:p w14:paraId="3E8C2F5C" w14:textId="77777777" w:rsidR="008E10E7" w:rsidRPr="00F009BA" w:rsidRDefault="008E10E7" w:rsidP="008E10E7">
            <w:pPr>
              <w:tabs>
                <w:tab w:val="center" w:pos="3348"/>
              </w:tabs>
              <w:jc w:val="center"/>
              <w:rPr>
                <w:sz w:val="16"/>
                <w:szCs w:val="16"/>
              </w:rPr>
            </w:pPr>
            <w:r>
              <w:rPr>
                <w:sz w:val="16"/>
                <w:szCs w:val="16"/>
              </w:rPr>
              <w:t>2022</w:t>
            </w:r>
          </w:p>
        </w:tc>
        <w:tc>
          <w:tcPr>
            <w:tcW w:w="652" w:type="dxa"/>
          </w:tcPr>
          <w:p w14:paraId="2301BBF5" w14:textId="77777777" w:rsidR="008E10E7" w:rsidRPr="00F009BA" w:rsidRDefault="008E10E7" w:rsidP="008E10E7">
            <w:pPr>
              <w:ind w:left="57" w:right="-55"/>
              <w:jc w:val="left"/>
              <w:rPr>
                <w:sz w:val="16"/>
                <w:szCs w:val="16"/>
                <w:lang w:val="es-MX" w:eastAsia="es-MX"/>
              </w:rPr>
            </w:pPr>
            <w:r>
              <w:rPr>
                <w:sz w:val="16"/>
                <w:szCs w:val="16"/>
                <w:lang w:val="es-MX" w:eastAsia="es-MX"/>
              </w:rPr>
              <w:t>Ene.</w:t>
            </w:r>
          </w:p>
        </w:tc>
        <w:tc>
          <w:tcPr>
            <w:tcW w:w="1312" w:type="dxa"/>
            <w:vAlign w:val="bottom"/>
          </w:tcPr>
          <w:p w14:paraId="14947030" w14:textId="3530AE01" w:rsidR="008E10E7" w:rsidRPr="00091E91" w:rsidRDefault="008E10E7" w:rsidP="008E10E7">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0</w:t>
            </w:r>
            <w:r w:rsidR="005B474E">
              <w:rPr>
                <w:sz w:val="16"/>
                <w:szCs w:val="16"/>
              </w:rPr>
              <w:t>1</w:t>
            </w:r>
          </w:p>
        </w:tc>
        <w:tc>
          <w:tcPr>
            <w:tcW w:w="1312" w:type="dxa"/>
            <w:vAlign w:val="bottom"/>
          </w:tcPr>
          <w:p w14:paraId="1DA08E2C" w14:textId="35F2E415" w:rsidR="008E10E7" w:rsidRPr="00091E91" w:rsidRDefault="008E10E7" w:rsidP="008E10E7">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CD442B">
              <w:rPr>
                <w:sz w:val="16"/>
                <w:szCs w:val="16"/>
              </w:rPr>
              <w:t>1</w:t>
            </w:r>
          </w:p>
        </w:tc>
        <w:tc>
          <w:tcPr>
            <w:tcW w:w="1578" w:type="dxa"/>
            <w:vAlign w:val="bottom"/>
          </w:tcPr>
          <w:p w14:paraId="337AF252" w14:textId="6BB5FD6A" w:rsidR="008E10E7" w:rsidRPr="00091E91" w:rsidRDefault="008E10E7" w:rsidP="008E10E7">
            <w:pPr>
              <w:tabs>
                <w:tab w:val="decimal" w:pos="476"/>
                <w:tab w:val="decimal" w:pos="671"/>
              </w:tabs>
              <w:rPr>
                <w:sz w:val="16"/>
                <w:szCs w:val="16"/>
              </w:rPr>
            </w:pPr>
            <w:r w:rsidRPr="00091E91">
              <w:rPr>
                <w:sz w:val="16"/>
                <w:szCs w:val="16"/>
              </w:rPr>
              <w:tab/>
            </w:r>
            <w:r w:rsidRPr="00091E91">
              <w:rPr>
                <w:sz w:val="16"/>
                <w:szCs w:val="16"/>
              </w:rPr>
              <w:tab/>
              <w:t>0.</w:t>
            </w:r>
            <w:r>
              <w:rPr>
                <w:sz w:val="16"/>
                <w:szCs w:val="16"/>
              </w:rPr>
              <w:t>0</w:t>
            </w:r>
            <w:r w:rsidR="00360669">
              <w:rPr>
                <w:sz w:val="16"/>
                <w:szCs w:val="16"/>
              </w:rPr>
              <w:t>0</w:t>
            </w:r>
          </w:p>
        </w:tc>
        <w:tc>
          <w:tcPr>
            <w:tcW w:w="1046" w:type="dxa"/>
            <w:vAlign w:val="bottom"/>
          </w:tcPr>
          <w:p w14:paraId="0EAF0072" w14:textId="519DCC76"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E33F8A">
              <w:rPr>
                <w:sz w:val="16"/>
                <w:szCs w:val="16"/>
              </w:rPr>
              <w:t>0</w:t>
            </w:r>
          </w:p>
        </w:tc>
        <w:tc>
          <w:tcPr>
            <w:tcW w:w="1313" w:type="dxa"/>
            <w:vAlign w:val="bottom"/>
          </w:tcPr>
          <w:p w14:paraId="6AB0C1EB" w14:textId="1764F0D6"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DC2668">
              <w:rPr>
                <w:sz w:val="16"/>
                <w:szCs w:val="16"/>
              </w:rPr>
              <w:t>1</w:t>
            </w:r>
          </w:p>
        </w:tc>
        <w:tc>
          <w:tcPr>
            <w:tcW w:w="1312" w:type="dxa"/>
            <w:vAlign w:val="bottom"/>
          </w:tcPr>
          <w:p w14:paraId="1A0C5088" w14:textId="32FED8EE" w:rsidR="008E10E7" w:rsidRPr="00091E91" w:rsidRDefault="008E10E7" w:rsidP="008E10E7">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Pr>
                <w:sz w:val="16"/>
                <w:szCs w:val="16"/>
              </w:rPr>
              <w:t>2</w:t>
            </w:r>
            <w:r w:rsidR="007C0FAD">
              <w:rPr>
                <w:sz w:val="16"/>
                <w:szCs w:val="16"/>
              </w:rPr>
              <w:t>6</w:t>
            </w:r>
          </w:p>
        </w:tc>
      </w:tr>
      <w:tr w:rsidR="00874A57" w:rsidRPr="00091E91" w14:paraId="6BD7561B" w14:textId="77777777" w:rsidTr="006B5DC2">
        <w:trPr>
          <w:cantSplit/>
          <w:trHeight w:val="23"/>
          <w:jc w:val="center"/>
        </w:trPr>
        <w:tc>
          <w:tcPr>
            <w:tcW w:w="645" w:type="dxa"/>
            <w:vAlign w:val="bottom"/>
          </w:tcPr>
          <w:p w14:paraId="6F6FE360" w14:textId="77777777" w:rsidR="00874A57" w:rsidRPr="00F009BA" w:rsidRDefault="00874A57" w:rsidP="006B5DC2">
            <w:pPr>
              <w:tabs>
                <w:tab w:val="center" w:pos="3348"/>
              </w:tabs>
              <w:jc w:val="center"/>
              <w:rPr>
                <w:sz w:val="16"/>
                <w:szCs w:val="16"/>
              </w:rPr>
            </w:pPr>
          </w:p>
        </w:tc>
        <w:tc>
          <w:tcPr>
            <w:tcW w:w="652" w:type="dxa"/>
          </w:tcPr>
          <w:p w14:paraId="3272C52C" w14:textId="77777777" w:rsidR="00874A57" w:rsidRPr="00F009BA" w:rsidRDefault="00874A57" w:rsidP="006B5DC2">
            <w:pPr>
              <w:ind w:left="57" w:right="-55"/>
              <w:jc w:val="left"/>
              <w:rPr>
                <w:sz w:val="16"/>
                <w:szCs w:val="16"/>
                <w:lang w:val="es-MX" w:eastAsia="es-MX"/>
              </w:rPr>
            </w:pPr>
            <w:r>
              <w:rPr>
                <w:sz w:val="16"/>
                <w:szCs w:val="16"/>
                <w:lang w:val="es-MX" w:eastAsia="es-MX"/>
              </w:rPr>
              <w:t>Feb.</w:t>
            </w:r>
          </w:p>
        </w:tc>
        <w:tc>
          <w:tcPr>
            <w:tcW w:w="1312" w:type="dxa"/>
            <w:vAlign w:val="bottom"/>
          </w:tcPr>
          <w:p w14:paraId="78030704" w14:textId="53A9597A" w:rsidR="00874A57" w:rsidRPr="00091E91" w:rsidRDefault="00874A57" w:rsidP="006B5DC2">
            <w:pPr>
              <w:tabs>
                <w:tab w:val="decimal" w:pos="406"/>
                <w:tab w:val="decimal" w:pos="595"/>
              </w:tabs>
              <w:rPr>
                <w:sz w:val="16"/>
                <w:szCs w:val="16"/>
              </w:rPr>
            </w:pPr>
            <w:r w:rsidRPr="00091E91">
              <w:rPr>
                <w:sz w:val="16"/>
                <w:szCs w:val="16"/>
              </w:rPr>
              <w:tab/>
            </w:r>
            <w:r w:rsidRPr="00091E91">
              <w:rPr>
                <w:sz w:val="16"/>
                <w:szCs w:val="16"/>
              </w:rPr>
              <w:tab/>
              <w:t>0.</w:t>
            </w:r>
            <w:r w:rsidR="002561E5">
              <w:rPr>
                <w:sz w:val="16"/>
                <w:szCs w:val="16"/>
              </w:rPr>
              <w:t>0</w:t>
            </w:r>
            <w:r w:rsidR="005B474E">
              <w:rPr>
                <w:sz w:val="16"/>
                <w:szCs w:val="16"/>
              </w:rPr>
              <w:t>4</w:t>
            </w:r>
          </w:p>
        </w:tc>
        <w:tc>
          <w:tcPr>
            <w:tcW w:w="1312" w:type="dxa"/>
            <w:vAlign w:val="bottom"/>
          </w:tcPr>
          <w:p w14:paraId="27312315" w14:textId="2766E265" w:rsidR="00874A57" w:rsidRPr="00091E91" w:rsidRDefault="00874A57" w:rsidP="006B5DC2">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B474E">
              <w:rPr>
                <w:sz w:val="16"/>
                <w:szCs w:val="16"/>
              </w:rPr>
              <w:t>1</w:t>
            </w:r>
          </w:p>
        </w:tc>
        <w:tc>
          <w:tcPr>
            <w:tcW w:w="1578" w:type="dxa"/>
            <w:vAlign w:val="bottom"/>
          </w:tcPr>
          <w:p w14:paraId="231BB592" w14:textId="36CC2DE8" w:rsidR="00874A57" w:rsidRPr="00091E91" w:rsidRDefault="00874A57" w:rsidP="006B5DC2">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360669">
              <w:rPr>
                <w:sz w:val="16"/>
                <w:szCs w:val="16"/>
              </w:rPr>
              <w:t>1</w:t>
            </w:r>
          </w:p>
        </w:tc>
        <w:tc>
          <w:tcPr>
            <w:tcW w:w="1046" w:type="dxa"/>
            <w:vAlign w:val="bottom"/>
          </w:tcPr>
          <w:p w14:paraId="79116CD0" w14:textId="487D0812" w:rsidR="00874A57" w:rsidRPr="00091E91" w:rsidRDefault="00874A57" w:rsidP="006B5DC2">
            <w:pPr>
              <w:tabs>
                <w:tab w:val="decimal" w:pos="403"/>
                <w:tab w:val="decimal" w:pos="567"/>
              </w:tabs>
              <w:rPr>
                <w:sz w:val="16"/>
                <w:szCs w:val="16"/>
              </w:rPr>
            </w:pPr>
            <w:r w:rsidRPr="00091E91">
              <w:rPr>
                <w:sz w:val="16"/>
                <w:szCs w:val="16"/>
              </w:rPr>
              <w:tab/>
            </w:r>
            <w:r w:rsidR="000D6D82">
              <w:rPr>
                <w:sz w:val="16"/>
                <w:szCs w:val="16"/>
              </w:rPr>
              <w:t>-</w:t>
            </w:r>
            <w:r w:rsidRPr="00091E91">
              <w:rPr>
                <w:sz w:val="16"/>
                <w:szCs w:val="16"/>
              </w:rPr>
              <w:tab/>
              <w:t>0.</w:t>
            </w:r>
            <w:r>
              <w:rPr>
                <w:sz w:val="16"/>
                <w:szCs w:val="16"/>
              </w:rPr>
              <w:t>0</w:t>
            </w:r>
            <w:r w:rsidR="00E33F8A">
              <w:rPr>
                <w:sz w:val="16"/>
                <w:szCs w:val="16"/>
              </w:rPr>
              <w:t>2</w:t>
            </w:r>
          </w:p>
        </w:tc>
        <w:tc>
          <w:tcPr>
            <w:tcW w:w="1313" w:type="dxa"/>
            <w:vAlign w:val="bottom"/>
          </w:tcPr>
          <w:p w14:paraId="2C887268" w14:textId="7EF20A43" w:rsidR="00874A57" w:rsidRPr="00091E91" w:rsidRDefault="00874A57" w:rsidP="006B5DC2">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7823D3">
              <w:rPr>
                <w:sz w:val="16"/>
                <w:szCs w:val="16"/>
              </w:rPr>
              <w:t>2</w:t>
            </w:r>
          </w:p>
        </w:tc>
        <w:tc>
          <w:tcPr>
            <w:tcW w:w="1312" w:type="dxa"/>
            <w:vAlign w:val="bottom"/>
          </w:tcPr>
          <w:p w14:paraId="0999C997" w14:textId="03EBE9A9" w:rsidR="00874A57" w:rsidRPr="00091E91" w:rsidRDefault="00874A57" w:rsidP="006B5DC2">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7C0FAD">
              <w:rPr>
                <w:sz w:val="16"/>
                <w:szCs w:val="16"/>
              </w:rPr>
              <w:t>35</w:t>
            </w:r>
          </w:p>
        </w:tc>
      </w:tr>
      <w:tr w:rsidR="00090D4D" w:rsidRPr="00091E91" w14:paraId="40B56DB5" w14:textId="77777777" w:rsidTr="006B5DC2">
        <w:trPr>
          <w:cantSplit/>
          <w:trHeight w:val="23"/>
          <w:jc w:val="center"/>
        </w:trPr>
        <w:tc>
          <w:tcPr>
            <w:tcW w:w="645" w:type="dxa"/>
            <w:vAlign w:val="bottom"/>
          </w:tcPr>
          <w:p w14:paraId="45FE72DC" w14:textId="77777777" w:rsidR="00090D4D" w:rsidRPr="00F009BA" w:rsidRDefault="00090D4D" w:rsidP="006B5DC2">
            <w:pPr>
              <w:tabs>
                <w:tab w:val="center" w:pos="3348"/>
              </w:tabs>
              <w:jc w:val="center"/>
              <w:rPr>
                <w:sz w:val="16"/>
                <w:szCs w:val="16"/>
              </w:rPr>
            </w:pPr>
          </w:p>
        </w:tc>
        <w:tc>
          <w:tcPr>
            <w:tcW w:w="652" w:type="dxa"/>
          </w:tcPr>
          <w:p w14:paraId="4D893790" w14:textId="77777777" w:rsidR="00090D4D" w:rsidRPr="00F009BA" w:rsidRDefault="00090D4D" w:rsidP="006B5DC2">
            <w:pPr>
              <w:ind w:left="57" w:right="-55"/>
              <w:jc w:val="left"/>
              <w:rPr>
                <w:sz w:val="16"/>
                <w:szCs w:val="16"/>
                <w:lang w:val="es-MX" w:eastAsia="es-MX"/>
              </w:rPr>
            </w:pPr>
            <w:r>
              <w:rPr>
                <w:sz w:val="16"/>
                <w:szCs w:val="16"/>
                <w:lang w:val="es-MX" w:eastAsia="es-MX"/>
              </w:rPr>
              <w:t>Mar.</w:t>
            </w:r>
          </w:p>
        </w:tc>
        <w:tc>
          <w:tcPr>
            <w:tcW w:w="1312" w:type="dxa"/>
            <w:vAlign w:val="bottom"/>
          </w:tcPr>
          <w:p w14:paraId="242580C2" w14:textId="77E45874" w:rsidR="00090D4D" w:rsidRPr="00091E91" w:rsidRDefault="00090D4D" w:rsidP="006B5DC2">
            <w:pPr>
              <w:tabs>
                <w:tab w:val="decimal" w:pos="406"/>
                <w:tab w:val="decimal" w:pos="595"/>
              </w:tabs>
              <w:rPr>
                <w:sz w:val="16"/>
                <w:szCs w:val="16"/>
              </w:rPr>
            </w:pPr>
            <w:r w:rsidRPr="00091E91">
              <w:rPr>
                <w:sz w:val="16"/>
                <w:szCs w:val="16"/>
              </w:rPr>
              <w:tab/>
            </w:r>
            <w:r w:rsidRPr="00091E91">
              <w:rPr>
                <w:sz w:val="16"/>
                <w:szCs w:val="16"/>
              </w:rPr>
              <w:tab/>
              <w:t>0.</w:t>
            </w:r>
            <w:r>
              <w:rPr>
                <w:sz w:val="16"/>
                <w:szCs w:val="16"/>
              </w:rPr>
              <w:t>0</w:t>
            </w:r>
            <w:r w:rsidR="005B474E">
              <w:rPr>
                <w:sz w:val="16"/>
                <w:szCs w:val="16"/>
              </w:rPr>
              <w:t>1</w:t>
            </w:r>
          </w:p>
        </w:tc>
        <w:tc>
          <w:tcPr>
            <w:tcW w:w="1312" w:type="dxa"/>
            <w:vAlign w:val="bottom"/>
          </w:tcPr>
          <w:p w14:paraId="4DC9461A" w14:textId="5BAE917D" w:rsidR="00090D4D" w:rsidRPr="00091E91" w:rsidRDefault="00090D4D" w:rsidP="006B5DC2">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09</w:t>
            </w:r>
          </w:p>
        </w:tc>
        <w:tc>
          <w:tcPr>
            <w:tcW w:w="1578" w:type="dxa"/>
            <w:vAlign w:val="bottom"/>
          </w:tcPr>
          <w:p w14:paraId="3D93330E" w14:textId="4D6CB3CF" w:rsidR="00090D4D" w:rsidRPr="00091E91" w:rsidRDefault="00090D4D" w:rsidP="006B5DC2">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7122A3">
              <w:rPr>
                <w:sz w:val="16"/>
                <w:szCs w:val="16"/>
              </w:rPr>
              <w:t>3</w:t>
            </w:r>
          </w:p>
        </w:tc>
        <w:tc>
          <w:tcPr>
            <w:tcW w:w="1046" w:type="dxa"/>
            <w:vAlign w:val="bottom"/>
          </w:tcPr>
          <w:p w14:paraId="531A713C" w14:textId="33E430AF" w:rsidR="00090D4D" w:rsidRPr="00091E91" w:rsidRDefault="00090D4D" w:rsidP="006B5DC2">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E90650">
              <w:rPr>
                <w:sz w:val="16"/>
                <w:szCs w:val="16"/>
              </w:rPr>
              <w:t>3</w:t>
            </w:r>
          </w:p>
        </w:tc>
        <w:tc>
          <w:tcPr>
            <w:tcW w:w="1313" w:type="dxa"/>
            <w:vAlign w:val="bottom"/>
          </w:tcPr>
          <w:p w14:paraId="3876D9C6" w14:textId="27374B3F" w:rsidR="00090D4D" w:rsidRPr="00091E91" w:rsidRDefault="00090D4D" w:rsidP="006B5DC2">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244E83">
              <w:rPr>
                <w:sz w:val="16"/>
                <w:szCs w:val="16"/>
              </w:rPr>
              <w:t>2</w:t>
            </w:r>
          </w:p>
        </w:tc>
        <w:tc>
          <w:tcPr>
            <w:tcW w:w="1312" w:type="dxa"/>
            <w:vAlign w:val="bottom"/>
          </w:tcPr>
          <w:p w14:paraId="428D45A4" w14:textId="77777777" w:rsidR="00090D4D" w:rsidRPr="00091E91" w:rsidRDefault="00090D4D" w:rsidP="006B5DC2">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43</w:t>
            </w:r>
          </w:p>
        </w:tc>
      </w:tr>
      <w:tr w:rsidR="00116A4F" w:rsidRPr="00091E91" w14:paraId="1FF772D2" w14:textId="77777777" w:rsidTr="006B5DC2">
        <w:trPr>
          <w:cantSplit/>
          <w:trHeight w:val="23"/>
          <w:jc w:val="center"/>
        </w:trPr>
        <w:tc>
          <w:tcPr>
            <w:tcW w:w="645" w:type="dxa"/>
            <w:vAlign w:val="bottom"/>
          </w:tcPr>
          <w:p w14:paraId="3DDCACDE" w14:textId="77777777" w:rsidR="00116A4F" w:rsidRPr="00F009BA" w:rsidRDefault="00116A4F" w:rsidP="00116A4F">
            <w:pPr>
              <w:tabs>
                <w:tab w:val="center" w:pos="3348"/>
              </w:tabs>
              <w:jc w:val="center"/>
              <w:rPr>
                <w:sz w:val="16"/>
                <w:szCs w:val="16"/>
              </w:rPr>
            </w:pPr>
          </w:p>
        </w:tc>
        <w:tc>
          <w:tcPr>
            <w:tcW w:w="652" w:type="dxa"/>
          </w:tcPr>
          <w:p w14:paraId="55E0A607" w14:textId="2DEC6ECE" w:rsidR="00116A4F" w:rsidRPr="00F009BA" w:rsidRDefault="00090D4D" w:rsidP="00116A4F">
            <w:pPr>
              <w:ind w:left="57" w:right="-55"/>
              <w:jc w:val="left"/>
              <w:rPr>
                <w:sz w:val="16"/>
                <w:szCs w:val="16"/>
                <w:lang w:val="es-MX" w:eastAsia="es-MX"/>
              </w:rPr>
            </w:pPr>
            <w:r>
              <w:rPr>
                <w:sz w:val="16"/>
                <w:szCs w:val="16"/>
                <w:lang w:val="es-MX" w:eastAsia="es-MX"/>
              </w:rPr>
              <w:t>Abr</w:t>
            </w:r>
            <w:r w:rsidR="00116A4F">
              <w:rPr>
                <w:sz w:val="16"/>
                <w:szCs w:val="16"/>
                <w:lang w:val="es-MX" w:eastAsia="es-MX"/>
              </w:rPr>
              <w:t>.</w:t>
            </w:r>
          </w:p>
        </w:tc>
        <w:tc>
          <w:tcPr>
            <w:tcW w:w="1312" w:type="dxa"/>
            <w:vAlign w:val="bottom"/>
          </w:tcPr>
          <w:p w14:paraId="264E2B2B" w14:textId="013B9DF7" w:rsidR="00116A4F" w:rsidRPr="00091E91" w:rsidRDefault="00116A4F" w:rsidP="00116A4F">
            <w:pPr>
              <w:tabs>
                <w:tab w:val="decimal" w:pos="406"/>
                <w:tab w:val="decimal" w:pos="595"/>
              </w:tabs>
              <w:rPr>
                <w:sz w:val="16"/>
                <w:szCs w:val="16"/>
              </w:rPr>
            </w:pPr>
            <w:r w:rsidRPr="00091E91">
              <w:rPr>
                <w:sz w:val="16"/>
                <w:szCs w:val="16"/>
              </w:rPr>
              <w:tab/>
            </w:r>
            <w:r w:rsidR="00090D4D">
              <w:rPr>
                <w:sz w:val="16"/>
                <w:szCs w:val="16"/>
              </w:rPr>
              <w:t>-</w:t>
            </w:r>
            <w:r w:rsidRPr="00091E91">
              <w:rPr>
                <w:sz w:val="16"/>
                <w:szCs w:val="16"/>
              </w:rPr>
              <w:tab/>
              <w:t>0.</w:t>
            </w:r>
            <w:r w:rsidR="002561E5">
              <w:rPr>
                <w:sz w:val="16"/>
                <w:szCs w:val="16"/>
              </w:rPr>
              <w:t>0</w:t>
            </w:r>
            <w:r w:rsidR="005B474E">
              <w:rPr>
                <w:sz w:val="16"/>
                <w:szCs w:val="16"/>
              </w:rPr>
              <w:t>5</w:t>
            </w:r>
          </w:p>
        </w:tc>
        <w:tc>
          <w:tcPr>
            <w:tcW w:w="1312" w:type="dxa"/>
            <w:vAlign w:val="bottom"/>
          </w:tcPr>
          <w:p w14:paraId="1FDAD52F" w14:textId="3678D4B7" w:rsidR="00116A4F" w:rsidRPr="00091E91" w:rsidRDefault="00116A4F" w:rsidP="00116A4F">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09</w:t>
            </w:r>
          </w:p>
        </w:tc>
        <w:tc>
          <w:tcPr>
            <w:tcW w:w="1578" w:type="dxa"/>
            <w:vAlign w:val="bottom"/>
          </w:tcPr>
          <w:p w14:paraId="29312745" w14:textId="57230557" w:rsidR="00116A4F" w:rsidRPr="00091E91" w:rsidRDefault="00116A4F" w:rsidP="00116A4F">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7122A3">
              <w:rPr>
                <w:sz w:val="16"/>
                <w:szCs w:val="16"/>
              </w:rPr>
              <w:t>5</w:t>
            </w:r>
          </w:p>
        </w:tc>
        <w:tc>
          <w:tcPr>
            <w:tcW w:w="1046" w:type="dxa"/>
            <w:vAlign w:val="bottom"/>
          </w:tcPr>
          <w:p w14:paraId="5DBC4893" w14:textId="21E49048" w:rsidR="00116A4F" w:rsidRPr="00091E91" w:rsidRDefault="00116A4F" w:rsidP="00116A4F">
            <w:pPr>
              <w:tabs>
                <w:tab w:val="decimal" w:pos="403"/>
                <w:tab w:val="decimal" w:pos="567"/>
              </w:tabs>
              <w:rPr>
                <w:sz w:val="16"/>
                <w:szCs w:val="16"/>
              </w:rPr>
            </w:pPr>
            <w:r w:rsidRPr="00091E91">
              <w:rPr>
                <w:sz w:val="16"/>
                <w:szCs w:val="16"/>
              </w:rPr>
              <w:tab/>
            </w:r>
            <w:r w:rsidR="000D6D82">
              <w:rPr>
                <w:sz w:val="16"/>
                <w:szCs w:val="16"/>
              </w:rPr>
              <w:t>-</w:t>
            </w:r>
            <w:r w:rsidRPr="00091E91">
              <w:rPr>
                <w:sz w:val="16"/>
                <w:szCs w:val="16"/>
              </w:rPr>
              <w:tab/>
              <w:t>0.</w:t>
            </w:r>
            <w:r>
              <w:rPr>
                <w:sz w:val="16"/>
                <w:szCs w:val="16"/>
              </w:rPr>
              <w:t>0</w:t>
            </w:r>
            <w:r w:rsidR="00E33F8A">
              <w:rPr>
                <w:sz w:val="16"/>
                <w:szCs w:val="16"/>
              </w:rPr>
              <w:t>3</w:t>
            </w:r>
          </w:p>
        </w:tc>
        <w:tc>
          <w:tcPr>
            <w:tcW w:w="1313" w:type="dxa"/>
            <w:vAlign w:val="bottom"/>
          </w:tcPr>
          <w:p w14:paraId="1B390652" w14:textId="6E4D4C22" w:rsidR="00116A4F" w:rsidRPr="00091E91" w:rsidRDefault="00116A4F" w:rsidP="00116A4F">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7823D3">
              <w:rPr>
                <w:sz w:val="16"/>
                <w:szCs w:val="16"/>
              </w:rPr>
              <w:t>2</w:t>
            </w:r>
          </w:p>
        </w:tc>
        <w:tc>
          <w:tcPr>
            <w:tcW w:w="1312" w:type="dxa"/>
            <w:vAlign w:val="bottom"/>
          </w:tcPr>
          <w:p w14:paraId="75B4463C" w14:textId="253A411D" w:rsidR="00116A4F" w:rsidRPr="00091E91" w:rsidRDefault="00116A4F" w:rsidP="00116A4F">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0B3C9A">
              <w:rPr>
                <w:sz w:val="16"/>
                <w:szCs w:val="16"/>
              </w:rPr>
              <w:t>50</w:t>
            </w:r>
          </w:p>
        </w:tc>
      </w:tr>
      <w:tr w:rsidR="00091E91" w:rsidRPr="00091E91" w14:paraId="389409C3" w14:textId="77777777" w:rsidTr="009D646F">
        <w:trPr>
          <w:cantSplit/>
          <w:trHeight w:val="23"/>
          <w:jc w:val="center"/>
        </w:trPr>
        <w:tc>
          <w:tcPr>
            <w:tcW w:w="645" w:type="dxa"/>
            <w:vAlign w:val="bottom"/>
          </w:tcPr>
          <w:p w14:paraId="05D487C5" w14:textId="49833163" w:rsidR="002125F1" w:rsidRPr="00F009BA" w:rsidRDefault="002125F1" w:rsidP="009D646F">
            <w:pPr>
              <w:tabs>
                <w:tab w:val="center" w:pos="3348"/>
              </w:tabs>
              <w:spacing w:after="60"/>
              <w:jc w:val="center"/>
              <w:rPr>
                <w:sz w:val="16"/>
                <w:szCs w:val="16"/>
              </w:rPr>
            </w:pPr>
          </w:p>
        </w:tc>
        <w:tc>
          <w:tcPr>
            <w:tcW w:w="652" w:type="dxa"/>
          </w:tcPr>
          <w:p w14:paraId="45695294" w14:textId="2D5CCBCE" w:rsidR="002125F1" w:rsidRPr="00F009BA" w:rsidRDefault="00090D4D" w:rsidP="009D646F">
            <w:pPr>
              <w:spacing w:after="60"/>
              <w:ind w:left="57" w:right="-55"/>
              <w:jc w:val="left"/>
              <w:rPr>
                <w:sz w:val="16"/>
                <w:szCs w:val="16"/>
                <w:lang w:val="es-MX" w:eastAsia="es-MX"/>
              </w:rPr>
            </w:pPr>
            <w:r>
              <w:rPr>
                <w:sz w:val="16"/>
                <w:szCs w:val="16"/>
                <w:lang w:val="es-MX" w:eastAsia="es-MX"/>
              </w:rPr>
              <w:t>May</w:t>
            </w:r>
            <w:r w:rsidR="008921EC">
              <w:rPr>
                <w:sz w:val="16"/>
                <w:szCs w:val="16"/>
                <w:lang w:val="es-MX" w:eastAsia="es-MX"/>
              </w:rPr>
              <w:t>.</w:t>
            </w:r>
          </w:p>
        </w:tc>
        <w:tc>
          <w:tcPr>
            <w:tcW w:w="1312" w:type="dxa"/>
            <w:vAlign w:val="bottom"/>
          </w:tcPr>
          <w:p w14:paraId="7491D293" w14:textId="2D1CC7D0" w:rsidR="002125F1" w:rsidRPr="00091E91" w:rsidRDefault="002125F1" w:rsidP="00D42ABB">
            <w:pPr>
              <w:tabs>
                <w:tab w:val="decimal" w:pos="406"/>
                <w:tab w:val="decimal" w:pos="595"/>
              </w:tabs>
              <w:spacing w:after="60"/>
              <w:rPr>
                <w:sz w:val="16"/>
                <w:szCs w:val="16"/>
              </w:rPr>
            </w:pPr>
            <w:r w:rsidRPr="00091E91">
              <w:rPr>
                <w:sz w:val="16"/>
                <w:szCs w:val="16"/>
              </w:rPr>
              <w:tab/>
            </w:r>
            <w:r w:rsidR="00090D4D">
              <w:rPr>
                <w:sz w:val="16"/>
                <w:szCs w:val="16"/>
              </w:rPr>
              <w:t>-</w:t>
            </w:r>
            <w:r w:rsidR="00F50222" w:rsidRPr="00091E91">
              <w:rPr>
                <w:sz w:val="16"/>
                <w:szCs w:val="16"/>
              </w:rPr>
              <w:tab/>
            </w:r>
            <w:r w:rsidR="00193F26" w:rsidRPr="00091E91">
              <w:rPr>
                <w:sz w:val="16"/>
                <w:szCs w:val="16"/>
              </w:rPr>
              <w:t>0.</w:t>
            </w:r>
            <w:r w:rsidR="002561E5">
              <w:rPr>
                <w:sz w:val="16"/>
                <w:szCs w:val="16"/>
              </w:rPr>
              <w:t>0</w:t>
            </w:r>
            <w:r w:rsidR="00090D4D">
              <w:rPr>
                <w:sz w:val="16"/>
                <w:szCs w:val="16"/>
              </w:rPr>
              <w:t>7</w:t>
            </w:r>
          </w:p>
        </w:tc>
        <w:tc>
          <w:tcPr>
            <w:tcW w:w="1312" w:type="dxa"/>
            <w:vAlign w:val="bottom"/>
          </w:tcPr>
          <w:p w14:paraId="1948574D" w14:textId="14F4A655"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0B70D6">
              <w:rPr>
                <w:sz w:val="16"/>
                <w:szCs w:val="16"/>
              </w:rPr>
              <w:t>1</w:t>
            </w:r>
            <w:r w:rsidR="005B474E">
              <w:rPr>
                <w:sz w:val="16"/>
                <w:szCs w:val="16"/>
              </w:rPr>
              <w:t>0</w:t>
            </w:r>
          </w:p>
        </w:tc>
        <w:tc>
          <w:tcPr>
            <w:tcW w:w="1578" w:type="dxa"/>
            <w:vAlign w:val="bottom"/>
          </w:tcPr>
          <w:p w14:paraId="0749EF3B" w14:textId="1C80C1F9" w:rsidR="002125F1" w:rsidRPr="00091E91" w:rsidRDefault="002125F1" w:rsidP="009D646F">
            <w:pPr>
              <w:tabs>
                <w:tab w:val="decimal" w:pos="476"/>
                <w:tab w:val="decimal" w:pos="671"/>
              </w:tabs>
              <w:spacing w:after="60"/>
              <w:rPr>
                <w:sz w:val="16"/>
                <w:szCs w:val="16"/>
              </w:rPr>
            </w:pPr>
            <w:r w:rsidRPr="00091E91">
              <w:rPr>
                <w:sz w:val="16"/>
                <w:szCs w:val="16"/>
              </w:rPr>
              <w:tab/>
            </w:r>
            <w:r w:rsidR="000D6D82">
              <w:rPr>
                <w:sz w:val="16"/>
                <w:szCs w:val="16"/>
              </w:rPr>
              <w:t>-</w:t>
            </w:r>
            <w:r w:rsidRPr="00091E91">
              <w:rPr>
                <w:sz w:val="16"/>
                <w:szCs w:val="16"/>
              </w:rPr>
              <w:tab/>
              <w:t>0.</w:t>
            </w:r>
            <w:r w:rsidR="00D9524F">
              <w:rPr>
                <w:sz w:val="16"/>
                <w:szCs w:val="16"/>
              </w:rPr>
              <w:t>0</w:t>
            </w:r>
            <w:r w:rsidR="007122A3">
              <w:rPr>
                <w:sz w:val="16"/>
                <w:szCs w:val="16"/>
              </w:rPr>
              <w:t>6</w:t>
            </w:r>
          </w:p>
        </w:tc>
        <w:tc>
          <w:tcPr>
            <w:tcW w:w="1046" w:type="dxa"/>
            <w:vAlign w:val="bottom"/>
          </w:tcPr>
          <w:p w14:paraId="3A6B5E23" w14:textId="424FF374" w:rsidR="002125F1" w:rsidRPr="00091E91" w:rsidRDefault="002125F1" w:rsidP="000470AE">
            <w:pPr>
              <w:tabs>
                <w:tab w:val="decimal" w:pos="403"/>
                <w:tab w:val="decimal" w:pos="567"/>
              </w:tabs>
              <w:spacing w:after="60"/>
              <w:rPr>
                <w:sz w:val="16"/>
                <w:szCs w:val="16"/>
              </w:rPr>
            </w:pPr>
            <w:r w:rsidRPr="00091E91">
              <w:rPr>
                <w:sz w:val="16"/>
                <w:szCs w:val="16"/>
              </w:rPr>
              <w:tab/>
            </w:r>
            <w:r w:rsidR="000D6D82">
              <w:rPr>
                <w:sz w:val="16"/>
                <w:szCs w:val="16"/>
              </w:rPr>
              <w:t>-</w:t>
            </w:r>
            <w:r w:rsidRPr="00091E91">
              <w:rPr>
                <w:sz w:val="16"/>
                <w:szCs w:val="16"/>
              </w:rPr>
              <w:tab/>
              <w:t>0.</w:t>
            </w:r>
            <w:r w:rsidR="00E33F8A">
              <w:rPr>
                <w:sz w:val="16"/>
                <w:szCs w:val="16"/>
              </w:rPr>
              <w:t>02</w:t>
            </w:r>
          </w:p>
        </w:tc>
        <w:tc>
          <w:tcPr>
            <w:tcW w:w="1313" w:type="dxa"/>
            <w:vAlign w:val="bottom"/>
          </w:tcPr>
          <w:p w14:paraId="440724EE" w14:textId="20958F12"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157298">
              <w:rPr>
                <w:sz w:val="16"/>
                <w:szCs w:val="16"/>
              </w:rPr>
              <w:t>3</w:t>
            </w:r>
            <w:r w:rsidR="007823D3">
              <w:rPr>
                <w:sz w:val="16"/>
                <w:szCs w:val="16"/>
              </w:rPr>
              <w:t>2</w:t>
            </w:r>
          </w:p>
        </w:tc>
        <w:tc>
          <w:tcPr>
            <w:tcW w:w="1312" w:type="dxa"/>
            <w:vAlign w:val="bottom"/>
          </w:tcPr>
          <w:p w14:paraId="61208B7C" w14:textId="50B2BCD3" w:rsidR="002125F1" w:rsidRPr="00091E91" w:rsidRDefault="002125F1" w:rsidP="009D646F">
            <w:pPr>
              <w:tabs>
                <w:tab w:val="decimal" w:pos="508"/>
                <w:tab w:val="decimal" w:pos="649"/>
              </w:tabs>
              <w:spacing w:after="60"/>
              <w:rPr>
                <w:sz w:val="16"/>
                <w:szCs w:val="16"/>
              </w:rPr>
            </w:pPr>
            <w:r w:rsidRPr="00091E91">
              <w:rPr>
                <w:sz w:val="16"/>
                <w:szCs w:val="16"/>
              </w:rPr>
              <w:tab/>
            </w:r>
            <w:r w:rsidR="000D6D82">
              <w:rPr>
                <w:sz w:val="16"/>
                <w:szCs w:val="16"/>
              </w:rPr>
              <w:t>-</w:t>
            </w:r>
            <w:r w:rsidRPr="00091E91">
              <w:rPr>
                <w:sz w:val="16"/>
                <w:szCs w:val="16"/>
              </w:rPr>
              <w:tab/>
              <w:t>0.</w:t>
            </w:r>
            <w:r w:rsidR="007C0FAD">
              <w:rPr>
                <w:sz w:val="16"/>
                <w:szCs w:val="16"/>
              </w:rPr>
              <w:t>5</w:t>
            </w:r>
            <w:r w:rsidR="00166D9B">
              <w:rPr>
                <w:sz w:val="16"/>
                <w:szCs w:val="16"/>
              </w:rPr>
              <w:t>5</w:t>
            </w:r>
          </w:p>
        </w:tc>
      </w:tr>
    </w:tbl>
    <w:p w14:paraId="22473F08"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2249CA6F"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52752E61" w14:textId="71BE831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03E7C478" w14:textId="345EA725"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D30D4">
        <w:rPr>
          <w:b/>
          <w:smallCaps/>
          <w:sz w:val="22"/>
          <w:szCs w:val="22"/>
        </w:rPr>
        <w:t>a mayo</w:t>
      </w:r>
      <w:r w:rsidR="00925EF0">
        <w:rPr>
          <w:b/>
          <w:smallCaps/>
          <w:sz w:val="22"/>
          <w:szCs w:val="22"/>
        </w:rPr>
        <w:t xml:space="preserve"> </w:t>
      </w:r>
      <w:r w:rsidR="00C55599">
        <w:rPr>
          <w:b/>
          <w:smallCaps/>
          <w:sz w:val="22"/>
          <w:szCs w:val="22"/>
        </w:rPr>
        <w:t>de 2022</w:t>
      </w:r>
    </w:p>
    <w:p w14:paraId="6D68CF49"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14:paraId="03C8C52B" w14:textId="77777777" w:rsidTr="00316099">
        <w:trPr>
          <w:trHeight w:val="192"/>
        </w:trPr>
        <w:tc>
          <w:tcPr>
            <w:tcW w:w="5196" w:type="dxa"/>
          </w:tcPr>
          <w:p w14:paraId="68E51D5A"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8A3ED06"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323A284C" w14:textId="77777777" w:rsidTr="002B43E2">
        <w:tblPrEx>
          <w:tblCellMar>
            <w:left w:w="70" w:type="dxa"/>
            <w:right w:w="70" w:type="dxa"/>
          </w:tblCellMar>
        </w:tblPrEx>
        <w:tc>
          <w:tcPr>
            <w:tcW w:w="5196" w:type="dxa"/>
          </w:tcPr>
          <w:p w14:paraId="4840A8C2" w14:textId="76C42E1D" w:rsidR="00F87E25" w:rsidRPr="00091E91" w:rsidRDefault="002D30D4" w:rsidP="00F87E25">
            <w:pPr>
              <w:keepLines/>
              <w:jc w:val="center"/>
              <w:rPr>
                <w:szCs w:val="20"/>
                <w:lang w:val="es-ES"/>
              </w:rPr>
            </w:pPr>
            <w:r>
              <w:rPr>
                <w:noProof/>
              </w:rPr>
              <w:drawing>
                <wp:inline distT="0" distB="0" distL="0" distR="0" wp14:anchorId="5F29FA5B" wp14:editId="68765D95">
                  <wp:extent cx="2933700" cy="2133600"/>
                  <wp:effectExtent l="0" t="0" r="0" b="0"/>
                  <wp:docPr id="15" name="Gráfico 15">
                    <a:extLst xmlns:a="http://schemas.openxmlformats.org/drawingml/2006/main">
                      <a:ext uri="{FF2B5EF4-FFF2-40B4-BE49-F238E27FC236}">
                        <a16:creationId xmlns:a16="http://schemas.microsoft.com/office/drawing/2014/main" id="{6978545F-9C2B-4590-EB46-6FE226110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9705C5"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03C55AF8" w14:textId="50B8D48C" w:rsidR="00F87E25" w:rsidRPr="00091E91" w:rsidRDefault="002D30D4" w:rsidP="00F87E25">
            <w:pPr>
              <w:keepLines/>
              <w:ind w:left="-108"/>
              <w:jc w:val="center"/>
              <w:rPr>
                <w:szCs w:val="20"/>
              </w:rPr>
            </w:pPr>
            <w:r>
              <w:rPr>
                <w:noProof/>
              </w:rPr>
              <w:drawing>
                <wp:inline distT="0" distB="0" distL="0" distR="0" wp14:anchorId="5DBECD3C" wp14:editId="7BD4507C">
                  <wp:extent cx="2933700" cy="2133600"/>
                  <wp:effectExtent l="0" t="0" r="0" b="0"/>
                  <wp:docPr id="16" name="Gráfico 16">
                    <a:extLst xmlns:a="http://schemas.openxmlformats.org/drawingml/2006/main">
                      <a:ext uri="{FF2B5EF4-FFF2-40B4-BE49-F238E27FC236}">
                        <a16:creationId xmlns:a16="http://schemas.microsoft.com/office/drawing/2014/main" id="{50FD9B14-624E-252D-E948-E92956AC9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3F8E12"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7C28CAB1" w14:textId="77777777" w:rsidR="00F87E25" w:rsidRPr="00091E91" w:rsidRDefault="00F87E25" w:rsidP="00F87E25">
      <w:pPr>
        <w:rPr>
          <w:szCs w:val="20"/>
        </w:rPr>
      </w:pPr>
    </w:p>
    <w:p w14:paraId="43F4D565" w14:textId="77777777" w:rsidR="00F32285" w:rsidRPr="00091E91" w:rsidRDefault="00F32285">
      <w:pPr>
        <w:jc w:val="left"/>
        <w:rPr>
          <w:szCs w:val="20"/>
        </w:rPr>
      </w:pPr>
      <w:r w:rsidRPr="00091E91">
        <w:rPr>
          <w:szCs w:val="20"/>
        </w:rPr>
        <w:br w:type="page"/>
      </w:r>
    </w:p>
    <w:p w14:paraId="25E1DD0B" w14:textId="7BE80FBE" w:rsidR="00F87E25" w:rsidRDefault="00F87E25" w:rsidP="00F87E25">
      <w:pPr>
        <w:keepNext/>
        <w:keepLines/>
        <w:jc w:val="center"/>
        <w:rPr>
          <w:sz w:val="20"/>
          <w:szCs w:val="20"/>
        </w:rPr>
      </w:pPr>
    </w:p>
    <w:p w14:paraId="10B0EDA7" w14:textId="6E99DC6F" w:rsidR="002E1D34" w:rsidRDefault="002E1D34" w:rsidP="00F87E25">
      <w:pPr>
        <w:keepNext/>
        <w:keepLines/>
        <w:jc w:val="center"/>
        <w:rPr>
          <w:sz w:val="20"/>
          <w:szCs w:val="20"/>
        </w:rPr>
      </w:pPr>
    </w:p>
    <w:p w14:paraId="1FAA7414" w14:textId="77777777" w:rsidR="002E1D34" w:rsidRPr="00091E91" w:rsidRDefault="002E1D34"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4CA74B4A" w14:textId="77777777" w:rsidTr="00A92FB0">
        <w:trPr>
          <w:gridAfter w:val="1"/>
          <w:wAfter w:w="281" w:type="dxa"/>
        </w:trPr>
        <w:tc>
          <w:tcPr>
            <w:tcW w:w="5543" w:type="dxa"/>
            <w:gridSpan w:val="2"/>
          </w:tcPr>
          <w:p w14:paraId="64E9AA6A" w14:textId="1F6811DF"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733B7FEB"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6CD458FF" w14:textId="77777777" w:rsidTr="002B43E2">
        <w:tblPrEx>
          <w:tblCellMar>
            <w:left w:w="70" w:type="dxa"/>
            <w:right w:w="70" w:type="dxa"/>
          </w:tblCellMar>
        </w:tblPrEx>
        <w:trPr>
          <w:gridAfter w:val="1"/>
          <w:wAfter w:w="281" w:type="dxa"/>
          <w:trHeight w:val="3384"/>
        </w:trPr>
        <w:tc>
          <w:tcPr>
            <w:tcW w:w="5543" w:type="dxa"/>
            <w:gridSpan w:val="2"/>
          </w:tcPr>
          <w:p w14:paraId="49002588" w14:textId="2B9DBC77" w:rsidR="00F87E25" w:rsidRPr="00091E91" w:rsidRDefault="002D30D4" w:rsidP="00F87E25">
            <w:pPr>
              <w:keepLines/>
              <w:jc w:val="center"/>
              <w:rPr>
                <w:rFonts w:cs="Times New Roman"/>
                <w:szCs w:val="20"/>
              </w:rPr>
            </w:pPr>
            <w:r>
              <w:rPr>
                <w:noProof/>
              </w:rPr>
              <w:drawing>
                <wp:inline distT="0" distB="0" distL="0" distR="0" wp14:anchorId="5D53E929" wp14:editId="7724B21E">
                  <wp:extent cx="2933700" cy="2133600"/>
                  <wp:effectExtent l="0" t="0" r="0" b="0"/>
                  <wp:docPr id="17" name="Gráfico 17">
                    <a:extLst xmlns:a="http://schemas.openxmlformats.org/drawingml/2006/main">
                      <a:ext uri="{FF2B5EF4-FFF2-40B4-BE49-F238E27FC236}">
                        <a16:creationId xmlns:a16="http://schemas.microsoft.com/office/drawing/2014/main" id="{F6FE35D4-A82B-6018-5B85-1A4FD06C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25ACAF78" w14:textId="1FFF9A12" w:rsidR="00F87E25" w:rsidRPr="00091E91" w:rsidRDefault="002D30D4" w:rsidP="00F87E25">
            <w:pPr>
              <w:keepLines/>
              <w:ind w:left="-50"/>
              <w:jc w:val="center"/>
              <w:rPr>
                <w:sz w:val="14"/>
                <w:szCs w:val="14"/>
                <w:lang w:val="es-ES"/>
              </w:rPr>
            </w:pPr>
            <w:r>
              <w:rPr>
                <w:noProof/>
              </w:rPr>
              <w:drawing>
                <wp:inline distT="0" distB="0" distL="0" distR="0" wp14:anchorId="2BC677C9" wp14:editId="77EE2C4A">
                  <wp:extent cx="2933700" cy="2133600"/>
                  <wp:effectExtent l="0" t="0" r="0" b="0"/>
                  <wp:docPr id="18" name="Gráfico 18">
                    <a:extLst xmlns:a="http://schemas.openxmlformats.org/drawingml/2006/main">
                      <a:ext uri="{FF2B5EF4-FFF2-40B4-BE49-F238E27FC236}">
                        <a16:creationId xmlns:a16="http://schemas.microsoft.com/office/drawing/2014/main" id="{1E76A6ED-6203-021C-E893-768B185C7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07FE7401" w14:textId="77777777" w:rsidTr="00A92FB0">
        <w:trPr>
          <w:gridAfter w:val="1"/>
          <w:wAfter w:w="281" w:type="dxa"/>
        </w:trPr>
        <w:tc>
          <w:tcPr>
            <w:tcW w:w="5543" w:type="dxa"/>
            <w:gridSpan w:val="2"/>
          </w:tcPr>
          <w:p w14:paraId="296716A4"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72DC498C"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68F09F0C" w14:textId="77777777" w:rsidTr="00A92FB0">
        <w:trPr>
          <w:gridAfter w:val="1"/>
          <w:wAfter w:w="281" w:type="dxa"/>
        </w:trPr>
        <w:tc>
          <w:tcPr>
            <w:tcW w:w="5543" w:type="dxa"/>
            <w:gridSpan w:val="2"/>
          </w:tcPr>
          <w:p w14:paraId="47B4EC75"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02E010C9" w14:textId="65103EDA"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w:t>
            </w:r>
            <w:r w:rsidR="006C0887">
              <w:rPr>
                <w:b/>
                <w:bCs/>
                <w:sz w:val="16"/>
                <w:szCs w:val="16"/>
              </w:rPr>
              <w:t>’</w:t>
            </w:r>
            <w:r w:rsidR="006C0887" w:rsidRPr="00091E91">
              <w:rPr>
                <w:b/>
                <w:bCs/>
                <w:sz w:val="16"/>
                <w:szCs w:val="16"/>
              </w:rPr>
              <w:t>s</w:t>
            </w:r>
            <w:proofErr w:type="spellEnd"/>
            <w:r w:rsidRPr="00091E91">
              <w:rPr>
                <w:b/>
                <w:bCs/>
                <w:sz w:val="16"/>
                <w:szCs w:val="16"/>
              </w:rPr>
              <w:t xml:space="preserve"> 500 (índice bursátil de EUA)</w:t>
            </w:r>
          </w:p>
        </w:tc>
      </w:tr>
      <w:tr w:rsidR="00091E91" w:rsidRPr="00091E91" w14:paraId="303CAF34" w14:textId="77777777" w:rsidTr="002B43E2">
        <w:tblPrEx>
          <w:tblCellMar>
            <w:left w:w="70" w:type="dxa"/>
            <w:right w:w="70" w:type="dxa"/>
          </w:tblCellMar>
        </w:tblPrEx>
        <w:trPr>
          <w:gridAfter w:val="1"/>
          <w:wAfter w:w="281" w:type="dxa"/>
          <w:trHeight w:val="3429"/>
        </w:trPr>
        <w:tc>
          <w:tcPr>
            <w:tcW w:w="5543" w:type="dxa"/>
            <w:gridSpan w:val="2"/>
          </w:tcPr>
          <w:p w14:paraId="721279C2" w14:textId="4B198E85" w:rsidR="00F87E25" w:rsidRPr="00091E91" w:rsidRDefault="002D30D4" w:rsidP="00F87E25">
            <w:pPr>
              <w:keepLines/>
              <w:jc w:val="center"/>
              <w:rPr>
                <w:rFonts w:cs="Times New Roman"/>
                <w:sz w:val="20"/>
                <w:szCs w:val="20"/>
                <w:lang w:val="es-ES"/>
              </w:rPr>
            </w:pPr>
            <w:r>
              <w:rPr>
                <w:noProof/>
              </w:rPr>
              <w:drawing>
                <wp:inline distT="0" distB="0" distL="0" distR="0" wp14:anchorId="2E7D735D" wp14:editId="1DBF889C">
                  <wp:extent cx="2933700" cy="2133600"/>
                  <wp:effectExtent l="0" t="0" r="0" b="0"/>
                  <wp:docPr id="26" name="Gráfico 26">
                    <a:extLst xmlns:a="http://schemas.openxmlformats.org/drawingml/2006/main">
                      <a:ext uri="{FF2B5EF4-FFF2-40B4-BE49-F238E27FC236}">
                        <a16:creationId xmlns:a16="http://schemas.microsoft.com/office/drawing/2014/main" id="{8CFF5033-E4EB-6D7A-E39F-CA8D43D29B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9D5F59F" w14:textId="40156DC7" w:rsidR="00F87E25" w:rsidRPr="00091E91" w:rsidRDefault="002D30D4" w:rsidP="00F87E25">
            <w:pPr>
              <w:keepLines/>
              <w:ind w:left="-50"/>
              <w:jc w:val="center"/>
              <w:rPr>
                <w:rFonts w:cs="Times New Roman"/>
                <w:sz w:val="20"/>
                <w:szCs w:val="20"/>
              </w:rPr>
            </w:pPr>
            <w:r>
              <w:rPr>
                <w:noProof/>
              </w:rPr>
              <w:drawing>
                <wp:inline distT="0" distB="0" distL="0" distR="0" wp14:anchorId="11214C2E" wp14:editId="45742EDE">
                  <wp:extent cx="2933700" cy="2133600"/>
                  <wp:effectExtent l="0" t="0" r="0" b="0"/>
                  <wp:docPr id="38" name="Gráfico 38">
                    <a:extLst xmlns:a="http://schemas.openxmlformats.org/drawingml/2006/main">
                      <a:ext uri="{FF2B5EF4-FFF2-40B4-BE49-F238E27FC236}">
                        <a16:creationId xmlns:a16="http://schemas.microsoft.com/office/drawing/2014/main" id="{FB282AD7-0274-DFEE-B92D-416776CBEC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6B15763A" w14:textId="77777777" w:rsidTr="00A92FB0">
        <w:trPr>
          <w:gridBefore w:val="1"/>
          <w:wBefore w:w="497" w:type="dxa"/>
        </w:trPr>
        <w:tc>
          <w:tcPr>
            <w:tcW w:w="5116" w:type="dxa"/>
            <w:gridSpan w:val="2"/>
          </w:tcPr>
          <w:p w14:paraId="231A1A96"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B7AA4EA" w14:textId="77777777" w:rsidR="00A92FB0" w:rsidRPr="00091E91" w:rsidRDefault="00A92FB0" w:rsidP="0039372E">
            <w:pPr>
              <w:keepNext/>
              <w:ind w:right="250"/>
              <w:jc w:val="center"/>
              <w:outlineLvl w:val="2"/>
              <w:rPr>
                <w:b/>
                <w:bCs/>
                <w:sz w:val="14"/>
                <w:szCs w:val="14"/>
              </w:rPr>
            </w:pPr>
          </w:p>
        </w:tc>
      </w:tr>
    </w:tbl>
    <w:p w14:paraId="31658B61"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1FA0C8E7" w14:textId="77777777" w:rsidR="00A92FB0" w:rsidRPr="00091E91" w:rsidRDefault="00A92FB0" w:rsidP="00AA6477">
      <w:pPr>
        <w:pStyle w:val="Textoindependiente"/>
        <w:spacing w:before="60" w:after="240"/>
        <w:rPr>
          <w:color w:val="auto"/>
          <w:sz w:val="16"/>
          <w:szCs w:val="16"/>
        </w:rPr>
      </w:pPr>
    </w:p>
    <w:p w14:paraId="76481663" w14:textId="4B15F827"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2D30D4">
        <w:rPr>
          <w:szCs w:val="20"/>
          <w:lang w:val="es-MX"/>
        </w:rPr>
        <w:t>mayo</w:t>
      </w:r>
      <w:r w:rsidRPr="008C1568">
        <w:rPr>
          <w:szCs w:val="20"/>
          <w:lang w:val="es-MX"/>
        </w:rPr>
        <w:t xml:space="preserve"> d</w:t>
      </w:r>
      <w:r w:rsidR="00CC3F14">
        <w:rPr>
          <w:szCs w:val="20"/>
          <w:lang w:val="es-MX"/>
        </w:rPr>
        <w:t>e 2022</w:t>
      </w:r>
      <w:r w:rsidR="00B33D3D">
        <w:rPr>
          <w:szCs w:val="20"/>
          <w:lang w:val="es-MX"/>
        </w:rPr>
        <w:t xml:space="preserve">, el Indicador </w:t>
      </w:r>
      <w:r w:rsidR="004C6C2E">
        <w:rPr>
          <w:szCs w:val="20"/>
          <w:lang w:val="es-MX"/>
        </w:rPr>
        <w:t xml:space="preserve">Adelantado </w:t>
      </w:r>
      <w:r w:rsidR="004C6C2E" w:rsidRPr="004C6C2E">
        <w:t>enfatizó la trayectoria descendente observada en los últimos meses</w:t>
      </w:r>
      <w:r w:rsidRPr="00491FDD">
        <w:rPr>
          <w:szCs w:val="20"/>
          <w:lang w:val="es-MX"/>
        </w:rPr>
        <w:t>. Esto se puede</w:t>
      </w:r>
      <w:r w:rsidRPr="008C1568">
        <w:rPr>
          <w:szCs w:val="20"/>
          <w:lang w:val="es-MX"/>
        </w:rPr>
        <w:t xml:space="preserv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2ABA8BAA" w14:textId="77777777" w:rsidR="006251E7" w:rsidRDefault="006251E7" w:rsidP="0084346B">
      <w:pPr>
        <w:keepNext/>
        <w:keepLines/>
        <w:tabs>
          <w:tab w:val="center" w:pos="4728"/>
          <w:tab w:val="left" w:pos="6486"/>
          <w:tab w:val="left" w:pos="14034"/>
        </w:tabs>
        <w:spacing w:before="600"/>
        <w:jc w:val="center"/>
        <w:rPr>
          <w:sz w:val="20"/>
          <w:szCs w:val="20"/>
        </w:rPr>
      </w:pPr>
    </w:p>
    <w:p w14:paraId="468FD750" w14:textId="77484636"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t xml:space="preserve">Gráfica </w:t>
      </w:r>
      <w:r w:rsidR="0084346B" w:rsidRPr="0084346B">
        <w:rPr>
          <w:sz w:val="20"/>
          <w:szCs w:val="20"/>
        </w:rPr>
        <w:t>6</w:t>
      </w:r>
    </w:p>
    <w:p w14:paraId="174401F0" w14:textId="7914D7AD"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736FC3">
        <w:rPr>
          <w:b/>
          <w:smallCaps/>
          <w:sz w:val="22"/>
          <w:szCs w:val="22"/>
        </w:rPr>
        <w:t>abril</w:t>
      </w:r>
      <w:r w:rsidR="002D14FE">
        <w:rPr>
          <w:b/>
          <w:smallCaps/>
          <w:sz w:val="22"/>
          <w:szCs w:val="22"/>
        </w:rPr>
        <w:t xml:space="preserve"> y mayo</w:t>
      </w:r>
      <w:r w:rsidR="00CC3F14">
        <w:rPr>
          <w:b/>
          <w:smallCaps/>
          <w:sz w:val="22"/>
          <w:szCs w:val="22"/>
        </w:rPr>
        <w:t xml:space="preserve"> de 2022</w:t>
      </w:r>
    </w:p>
    <w:p w14:paraId="270B20EA"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70FA8AD8" w14:textId="7DD83863" w:rsidR="00F87E25" w:rsidRPr="00091E91" w:rsidRDefault="002D14FE" w:rsidP="00407F11">
      <w:pPr>
        <w:jc w:val="center"/>
        <w:rPr>
          <w:szCs w:val="20"/>
        </w:rPr>
      </w:pPr>
      <w:r>
        <w:rPr>
          <w:noProof/>
        </w:rPr>
        <w:drawing>
          <wp:inline distT="0" distB="0" distL="0" distR="0" wp14:anchorId="6AF81C1B" wp14:editId="4B5B389C">
            <wp:extent cx="5936563" cy="4142232"/>
            <wp:effectExtent l="0" t="0" r="7620" b="10795"/>
            <wp:docPr id="41" name="Gráfico 4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AD7881"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7F4C667" w14:textId="77777777" w:rsidR="00407F11" w:rsidRPr="00091E91" w:rsidRDefault="00407F11">
      <w:pPr>
        <w:jc w:val="left"/>
        <w:rPr>
          <w:szCs w:val="20"/>
          <w:lang w:val="es-MX"/>
        </w:rPr>
      </w:pPr>
      <w:r w:rsidRPr="00091E91">
        <w:rPr>
          <w:szCs w:val="20"/>
          <w:lang w:val="es-MX"/>
        </w:rPr>
        <w:br w:type="page"/>
      </w:r>
    </w:p>
    <w:p w14:paraId="2238CC1A" w14:textId="77777777" w:rsidR="006251E7" w:rsidRDefault="006251E7" w:rsidP="00407F11">
      <w:pPr>
        <w:keepNext/>
        <w:keepLines/>
        <w:tabs>
          <w:tab w:val="left" w:pos="14034"/>
        </w:tabs>
        <w:spacing w:before="240"/>
        <w:ind w:right="-51"/>
        <w:jc w:val="center"/>
        <w:rPr>
          <w:sz w:val="20"/>
          <w:szCs w:val="20"/>
        </w:rPr>
      </w:pPr>
    </w:p>
    <w:p w14:paraId="646C3994" w14:textId="518CD0F3" w:rsidR="00407F11" w:rsidRPr="0084346B" w:rsidRDefault="00407F11" w:rsidP="00407F11">
      <w:pPr>
        <w:keepNext/>
        <w:keepLines/>
        <w:tabs>
          <w:tab w:val="left" w:pos="14034"/>
        </w:tabs>
        <w:spacing w:before="240"/>
        <w:ind w:right="-51"/>
        <w:jc w:val="center"/>
        <w:rPr>
          <w:sz w:val="20"/>
          <w:szCs w:val="20"/>
        </w:rPr>
      </w:pPr>
      <w:r w:rsidRPr="0084346B">
        <w:rPr>
          <w:sz w:val="20"/>
          <w:szCs w:val="20"/>
        </w:rPr>
        <w:t xml:space="preserve">Gráfica </w:t>
      </w:r>
      <w:r w:rsidR="0084346B" w:rsidRPr="0084346B">
        <w:rPr>
          <w:sz w:val="20"/>
          <w:szCs w:val="20"/>
        </w:rPr>
        <w:t>7</w:t>
      </w:r>
    </w:p>
    <w:p w14:paraId="26E9CCA4"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725C7C4D"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6119962C" w14:textId="7BDC2E57" w:rsidR="00407F11" w:rsidRPr="00091E91" w:rsidRDefault="002D14FE" w:rsidP="00407F11">
      <w:pPr>
        <w:jc w:val="center"/>
        <w:rPr>
          <w:szCs w:val="20"/>
        </w:rPr>
      </w:pPr>
      <w:r>
        <w:rPr>
          <w:noProof/>
        </w:rPr>
        <w:drawing>
          <wp:inline distT="0" distB="0" distL="0" distR="0" wp14:anchorId="48EAAFEC" wp14:editId="6E6BD55C">
            <wp:extent cx="5934075" cy="4143375"/>
            <wp:effectExtent l="0" t="0" r="9525" b="9525"/>
            <wp:docPr id="42" name="Gráfico 42">
              <a:extLst xmlns:a="http://schemas.openxmlformats.org/drawingml/2006/main">
                <a:ext uri="{FF2B5EF4-FFF2-40B4-BE49-F238E27FC236}">
                  <a16:creationId xmlns:a16="http://schemas.microsoft.com/office/drawing/2014/main" id="{88F056C3-0917-C99A-DB9B-D2A71D71F4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608F13" w14:textId="246B3BFD"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 xml:space="preserve">La tendencia de largo plazo del Indicador Coincidente y del Adelantado </w:t>
      </w:r>
      <w:r w:rsidR="00997801">
        <w:rPr>
          <w:sz w:val="16"/>
          <w:szCs w:val="16"/>
        </w:rPr>
        <w:t xml:space="preserve">se representa </w:t>
      </w:r>
      <w:r w:rsidRPr="00091E91">
        <w:rPr>
          <w:sz w:val="16"/>
          <w:szCs w:val="16"/>
        </w:rPr>
        <w:t>por la línea ubicada en 100.</w:t>
      </w:r>
    </w:p>
    <w:p w14:paraId="0A5DBC60"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491054A3"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128BE009"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1B1E858D"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7CF62240" w14:textId="3B48142D"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w:t>
      </w:r>
    </w:p>
    <w:p w14:paraId="098CDBA7" w14:textId="77777777" w:rsidR="00E43CD4" w:rsidRPr="00091E91" w:rsidRDefault="00E43CD4">
      <w:pPr>
        <w:jc w:val="left"/>
        <w:rPr>
          <w:b/>
        </w:rPr>
      </w:pPr>
      <w:r w:rsidRPr="00091E91">
        <w:rPr>
          <w:b/>
        </w:rPr>
        <w:br w:type="page"/>
      </w:r>
    </w:p>
    <w:p w14:paraId="6A00FC20" w14:textId="77777777" w:rsidR="006251E7" w:rsidRDefault="006251E7" w:rsidP="00E43CD4">
      <w:pPr>
        <w:keepNext/>
        <w:spacing w:before="480" w:after="120"/>
        <w:ind w:right="20"/>
        <w:rPr>
          <w:rFonts w:cs="Times New Roman"/>
          <w:b/>
          <w:i/>
          <w:smallCaps/>
          <w:szCs w:val="20"/>
          <w:lang w:val="es-MX"/>
        </w:rPr>
      </w:pPr>
    </w:p>
    <w:p w14:paraId="7BD34671" w14:textId="77FAC268" w:rsidR="00E43CD4" w:rsidRPr="0084346B" w:rsidRDefault="00E43CD4" w:rsidP="00E43CD4">
      <w:pPr>
        <w:keepNext/>
        <w:spacing w:before="480" w:after="120"/>
        <w:ind w:right="20"/>
        <w:rPr>
          <w:rFonts w:cs="Times New Roman"/>
          <w:b/>
          <w:i/>
          <w:smallCaps/>
          <w:szCs w:val="20"/>
          <w:lang w:val="es-MX"/>
        </w:rPr>
      </w:pPr>
      <w:r w:rsidRPr="0084346B">
        <w:rPr>
          <w:rFonts w:cs="Times New Roman"/>
          <w:b/>
          <w:i/>
          <w:smallCaps/>
          <w:szCs w:val="20"/>
          <w:lang w:val="es-MX"/>
        </w:rPr>
        <w:t>Interpretación del Indicador Coincidente con enfoque del ciclo de negocios o clásico</w:t>
      </w:r>
    </w:p>
    <w:p w14:paraId="734266C4" w14:textId="07D0529B" w:rsidR="00E43CD4" w:rsidRPr="00091E91" w:rsidRDefault="00E43CD4" w:rsidP="00E43CD4">
      <w:pPr>
        <w:spacing w:before="240" w:after="240"/>
        <w:rPr>
          <w:szCs w:val="20"/>
        </w:rPr>
      </w:pPr>
      <w:r w:rsidRPr="00091E91">
        <w:rPr>
          <w:szCs w:val="20"/>
        </w:rPr>
        <w:t xml:space="preserve">En la gráfica </w:t>
      </w:r>
      <w:r w:rsidR="008A340F">
        <w:rPr>
          <w:szCs w:val="20"/>
        </w:rPr>
        <w:t>8</w:t>
      </w:r>
      <w:r w:rsidRPr="00091E91">
        <w:rPr>
          <w:szCs w:val="20"/>
        </w:rPr>
        <w:t xml:space="preserve"> se presenta la serie histórica del Indicador Coincidente desde 1980, lo que permite identificar los ciclos de negocios o clásicos de la historia económica reciente del país. Bajo este enfoque, una recesión es un periodo entre un pico y un valle</w:t>
      </w:r>
      <w:r w:rsidR="006B5F88">
        <w:rPr>
          <w:szCs w:val="20"/>
        </w:rPr>
        <w:t>,</w:t>
      </w:r>
      <w:r w:rsidRPr="00091E91">
        <w:rPr>
          <w:szCs w:val="20"/>
        </w:rPr>
        <w:t xml:space="preserve"> y una expansión es un periodo entre un valle y un pico</w:t>
      </w:r>
      <w:r w:rsidR="00040C70">
        <w:rPr>
          <w:szCs w:val="20"/>
        </w:rPr>
        <w:t xml:space="preserve">. </w:t>
      </w:r>
      <w:r w:rsidR="006B5F88">
        <w:rPr>
          <w:szCs w:val="20"/>
        </w:rPr>
        <w:t>Además</w:t>
      </w:r>
      <w:r w:rsidRPr="00091E91">
        <w:rPr>
          <w:szCs w:val="20"/>
        </w:rPr>
        <w:t>, una recesión implica una caída significativa y generalizada de la actividad económica.</w:t>
      </w:r>
    </w:p>
    <w:p w14:paraId="556D6802" w14:textId="7C39EB2B" w:rsidR="00E43CD4" w:rsidRPr="0084346B" w:rsidRDefault="00E43CD4" w:rsidP="00E43CD4">
      <w:pPr>
        <w:keepNext/>
        <w:keepLines/>
        <w:tabs>
          <w:tab w:val="left" w:pos="14034"/>
        </w:tabs>
        <w:spacing w:before="480"/>
        <w:ind w:right="-49"/>
        <w:jc w:val="center"/>
        <w:rPr>
          <w:sz w:val="20"/>
          <w:szCs w:val="20"/>
        </w:rPr>
      </w:pPr>
      <w:r w:rsidRPr="0084346B">
        <w:rPr>
          <w:sz w:val="20"/>
          <w:szCs w:val="20"/>
        </w:rPr>
        <w:t xml:space="preserve">Gráfica </w:t>
      </w:r>
      <w:r w:rsidR="0084346B">
        <w:rPr>
          <w:sz w:val="20"/>
          <w:szCs w:val="20"/>
        </w:rPr>
        <w:t>8</w:t>
      </w:r>
    </w:p>
    <w:p w14:paraId="613C09D6" w14:textId="44EAD107"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356ED7">
        <w:rPr>
          <w:b/>
          <w:smallCaps/>
          <w:sz w:val="22"/>
          <w:szCs w:val="22"/>
        </w:rPr>
        <w:t>abril</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AB3802">
        <w:rPr>
          <w:b/>
          <w:smallCaps/>
          <w:sz w:val="22"/>
          <w:szCs w:val="22"/>
        </w:rPr>
        <w:t>2</w:t>
      </w:r>
    </w:p>
    <w:p w14:paraId="57525346"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0C5179ED" w14:textId="63BDB2F9" w:rsidR="00407F11" w:rsidRPr="00091E91" w:rsidRDefault="00356ED7" w:rsidP="00E43CD4">
      <w:pPr>
        <w:pStyle w:val="Textoindependiente"/>
        <w:widowControl w:val="0"/>
        <w:spacing w:before="0"/>
        <w:jc w:val="center"/>
        <w:rPr>
          <w:b/>
          <w:color w:val="auto"/>
        </w:rPr>
      </w:pPr>
      <w:r>
        <w:rPr>
          <w:noProof/>
        </w:rPr>
        <w:drawing>
          <wp:inline distT="0" distB="0" distL="0" distR="0" wp14:anchorId="7F87F689" wp14:editId="1E09DE2F">
            <wp:extent cx="5934075" cy="4143375"/>
            <wp:effectExtent l="0" t="0" r="9525" b="9525"/>
            <wp:docPr id="43" name="Gráfico 43">
              <a:extLst xmlns:a="http://schemas.openxmlformats.org/drawingml/2006/main">
                <a:ext uri="{FF2B5EF4-FFF2-40B4-BE49-F238E27FC236}">
                  <a16:creationId xmlns:a16="http://schemas.microsoft.com/office/drawing/2014/main" id="{F3A20624-0151-3421-7E8D-8267C060A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CBF363E"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3E90A46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4DFF6F30"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0B9D4874" w14:textId="77777777" w:rsidR="006251E7" w:rsidRDefault="006251E7" w:rsidP="002E0F01">
      <w:pPr>
        <w:spacing w:before="480" w:after="240"/>
        <w:rPr>
          <w:szCs w:val="20"/>
        </w:rPr>
      </w:pPr>
    </w:p>
    <w:p w14:paraId="603A6F0D" w14:textId="77777777" w:rsidR="006251E7" w:rsidRDefault="006251E7" w:rsidP="002E0F01">
      <w:pPr>
        <w:spacing w:before="480" w:after="240"/>
        <w:rPr>
          <w:szCs w:val="20"/>
        </w:rPr>
      </w:pPr>
    </w:p>
    <w:p w14:paraId="5B595CA0" w14:textId="2BF13992"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0E435E50" w14:textId="7F459501" w:rsidR="002B377B" w:rsidRPr="0084346B" w:rsidRDefault="002B377B" w:rsidP="002B377B">
      <w:pPr>
        <w:keepNext/>
        <w:keepLines/>
        <w:tabs>
          <w:tab w:val="left" w:pos="14034"/>
        </w:tabs>
        <w:spacing w:before="240"/>
        <w:ind w:right="-51"/>
        <w:jc w:val="center"/>
        <w:rPr>
          <w:sz w:val="20"/>
          <w:szCs w:val="20"/>
        </w:rPr>
      </w:pPr>
      <w:r w:rsidRPr="0084346B">
        <w:rPr>
          <w:sz w:val="20"/>
          <w:szCs w:val="20"/>
        </w:rPr>
        <w:t xml:space="preserve">Gráfica </w:t>
      </w:r>
      <w:r w:rsidR="0084346B">
        <w:rPr>
          <w:sz w:val="20"/>
          <w:szCs w:val="20"/>
        </w:rPr>
        <w:t>9</w:t>
      </w:r>
    </w:p>
    <w:p w14:paraId="4985E406" w14:textId="4A72709C"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 xml:space="preserve">a </w:t>
      </w:r>
      <w:r w:rsidR="00DC4760">
        <w:rPr>
          <w:b/>
          <w:smallCaps/>
          <w:sz w:val="22"/>
          <w:szCs w:val="22"/>
        </w:rPr>
        <w:t>abril</w:t>
      </w:r>
      <w:r w:rsidR="00063E42">
        <w:rPr>
          <w:b/>
          <w:smallCaps/>
          <w:sz w:val="22"/>
          <w:szCs w:val="22"/>
        </w:rPr>
        <w:t xml:space="preserve"> </w:t>
      </w:r>
      <w:r w:rsidR="00862D83" w:rsidRPr="00091E91">
        <w:rPr>
          <w:b/>
          <w:smallCaps/>
          <w:sz w:val="22"/>
          <w:szCs w:val="22"/>
        </w:rPr>
        <w:t>de 202</w:t>
      </w:r>
      <w:r w:rsidR="00C42552">
        <w:rPr>
          <w:b/>
          <w:smallCaps/>
          <w:sz w:val="22"/>
          <w:szCs w:val="22"/>
        </w:rPr>
        <w:t>2</w:t>
      </w:r>
      <w:r w:rsidRPr="00091E91">
        <w:rPr>
          <w:b/>
          <w:smallCaps/>
          <w:sz w:val="22"/>
          <w:szCs w:val="22"/>
          <w:vertAlign w:val="superscript"/>
        </w:rPr>
        <w:t>1/</w:t>
      </w:r>
    </w:p>
    <w:p w14:paraId="3089A687" w14:textId="7991CC25" w:rsidR="00E43CD4" w:rsidRPr="00C42552" w:rsidRDefault="00356ED7" w:rsidP="002B377B">
      <w:pPr>
        <w:pStyle w:val="Textoindependiente"/>
        <w:widowControl w:val="0"/>
        <w:spacing w:before="0"/>
        <w:jc w:val="center"/>
        <w:rPr>
          <w:b/>
          <w:color w:val="auto"/>
        </w:rPr>
      </w:pPr>
      <w:r>
        <w:rPr>
          <w:b/>
          <w:noProof/>
          <w:color w:val="auto"/>
        </w:rPr>
        <w:drawing>
          <wp:inline distT="0" distB="0" distL="0" distR="0" wp14:anchorId="7F98D331" wp14:editId="3C508F2F">
            <wp:extent cx="4316095" cy="539559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2BC6558C" w14:textId="5DFDB383"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r>
      <w:r w:rsidR="00DD7BE3">
        <w:rPr>
          <w:sz w:val="20"/>
          <w:szCs w:val="20"/>
        </w:rPr>
        <w:t>P</w:t>
      </w:r>
      <w:r w:rsidRPr="00091E91">
        <w:rPr>
          <w:sz w:val="20"/>
          <w:szCs w:val="20"/>
        </w:rPr>
        <w:t>or los distintos métodos de cálculo</w:t>
      </w:r>
      <w:r w:rsidR="005F429F">
        <w:rPr>
          <w:sz w:val="20"/>
          <w:szCs w:val="20"/>
        </w:rPr>
        <w:t>,</w:t>
      </w:r>
      <w:r w:rsidRPr="00091E91">
        <w:rPr>
          <w:sz w:val="20"/>
          <w:szCs w:val="20"/>
        </w:rPr>
        <w:t xml:space="preserve"> la fecha en la que el Indicador Coincidente está por arriba o por debajo de la tendencia puede diferir entre los dos enfoques. En la nota metodológica se explica cómo se construye el ciclo clásico o de negocios. </w:t>
      </w:r>
    </w:p>
    <w:p w14:paraId="2927F4BD" w14:textId="77777777" w:rsidR="006251E7" w:rsidRDefault="006251E7" w:rsidP="00F67B04">
      <w:pPr>
        <w:spacing w:before="480" w:after="240"/>
        <w:rPr>
          <w:lang w:val="es-MX"/>
        </w:rPr>
      </w:pPr>
    </w:p>
    <w:p w14:paraId="6865A5BF" w14:textId="77777777" w:rsidR="000C5B51" w:rsidRDefault="000C5B51" w:rsidP="00F67B04">
      <w:pPr>
        <w:spacing w:before="480" w:after="240"/>
        <w:rPr>
          <w:lang w:val="es-MX"/>
        </w:rPr>
      </w:pPr>
    </w:p>
    <w:p w14:paraId="72CCA0CA" w14:textId="51F96A08"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356ED7">
        <w:rPr>
          <w:lang w:val="es-MX"/>
        </w:rPr>
        <w:t>localizan</w:t>
      </w:r>
      <w:r w:rsidR="00C42552">
        <w:rPr>
          <w:lang w:val="es-MX"/>
        </w:rPr>
        <w:t xml:space="preserve"> por arriba</w:t>
      </w:r>
      <w:r w:rsidRPr="00091E91">
        <w:rPr>
          <w:lang w:val="es-MX"/>
        </w:rPr>
        <w:t xml:space="preserve"> de su tendencia de largo plazo</w:t>
      </w:r>
      <w:r w:rsidR="00B77AAE" w:rsidRPr="00091E91">
        <w:rPr>
          <w:lang w:val="es-MX"/>
        </w:rPr>
        <w:t xml:space="preserve">. </w:t>
      </w:r>
      <w:r w:rsidR="005F429F">
        <w:rPr>
          <w:lang w:val="es-MX"/>
        </w:rPr>
        <w:t>L</w:t>
      </w:r>
      <w:r w:rsidR="00B77AAE" w:rsidRPr="00091E91">
        <w:rPr>
          <w:lang w:val="es-MX"/>
        </w:rPr>
        <w:t>a posición de ambos indicadores</w:t>
      </w:r>
      <w:r w:rsidR="00997801">
        <w:rPr>
          <w:lang w:val="es-MX"/>
        </w:rPr>
        <w:t>,</w:t>
      </w:r>
      <w:r w:rsidR="00B77AAE" w:rsidRPr="00091E91">
        <w:rPr>
          <w:lang w:val="es-MX"/>
        </w:rPr>
        <w:t xml:space="preserve"> con relación a su tendencia de largo plazo</w:t>
      </w:r>
      <w:r w:rsidR="00997801">
        <w:rPr>
          <w:lang w:val="es-MX"/>
        </w:rPr>
        <w:t>,</w:t>
      </w:r>
      <w:r w:rsidR="00B77AAE" w:rsidRPr="00091E91">
        <w:rPr>
          <w:lang w:val="es-MX"/>
        </w:rPr>
        <w:t xml:space="preserve"> puede diferir debido a los distintos procedimientos de cálculo utilizados</w:t>
      </w:r>
      <w:r w:rsidR="00F67B04" w:rsidRPr="00091E91">
        <w:rPr>
          <w:lang w:val="es-MX"/>
        </w:rPr>
        <w:t>.</w:t>
      </w:r>
    </w:p>
    <w:p w14:paraId="2F4169C8" w14:textId="4791516E" w:rsidR="00226BE5" w:rsidRPr="0084346B" w:rsidRDefault="00253ACA" w:rsidP="00902449">
      <w:pPr>
        <w:keepNext/>
        <w:spacing w:before="480" w:after="120"/>
        <w:rPr>
          <w:rFonts w:cs="Times New Roman"/>
          <w:b/>
          <w:i/>
          <w:smallCaps/>
          <w:szCs w:val="20"/>
          <w:lang w:val="es-MX"/>
        </w:rPr>
      </w:pPr>
      <w:r w:rsidRPr="0084346B">
        <w:rPr>
          <w:rFonts w:cs="Times New Roman"/>
          <w:b/>
          <w:i/>
          <w:smallCaps/>
          <w:szCs w:val="20"/>
          <w:lang w:val="es-MX"/>
        </w:rPr>
        <w:t xml:space="preserve">Nota </w:t>
      </w:r>
      <w:r w:rsidR="008A340F">
        <w:rPr>
          <w:rFonts w:cs="Times New Roman"/>
          <w:b/>
          <w:i/>
          <w:smallCaps/>
          <w:szCs w:val="20"/>
          <w:lang w:val="es-MX"/>
        </w:rPr>
        <w:t>m</w:t>
      </w:r>
      <w:r w:rsidRPr="0084346B">
        <w:rPr>
          <w:rFonts w:cs="Times New Roman"/>
          <w:b/>
          <w:i/>
          <w:smallCaps/>
          <w:szCs w:val="20"/>
          <w:lang w:val="es-MX"/>
        </w:rPr>
        <w:t xml:space="preserve">etodológica </w:t>
      </w:r>
    </w:p>
    <w:p w14:paraId="7B83F5FE" w14:textId="77777777" w:rsidR="00226BE5" w:rsidRPr="0084346B" w:rsidRDefault="00226BE5" w:rsidP="00226BE5">
      <w:pPr>
        <w:keepNext/>
        <w:spacing w:before="360" w:after="120"/>
        <w:ind w:right="902"/>
        <w:rPr>
          <w:rFonts w:cs="Times New Roman"/>
          <w:b/>
          <w:i/>
          <w:smallCaps/>
          <w:szCs w:val="20"/>
          <w:lang w:val="es-MX"/>
        </w:rPr>
      </w:pPr>
      <w:r w:rsidRPr="0084346B">
        <w:rPr>
          <w:rFonts w:cs="Times New Roman"/>
          <w:b/>
          <w:i/>
          <w:smallCaps/>
          <w:szCs w:val="20"/>
          <w:lang w:val="es-MX"/>
        </w:rPr>
        <w:t>Enfoque del ciclo de crecimiento</w:t>
      </w:r>
    </w:p>
    <w:p w14:paraId="10811766" w14:textId="60080459" w:rsidR="00226BE5" w:rsidRPr="00091E91" w:rsidRDefault="005F00E2" w:rsidP="00226BE5">
      <w:pPr>
        <w:tabs>
          <w:tab w:val="center" w:pos="3348"/>
        </w:tabs>
        <w:spacing w:before="160" w:after="160"/>
      </w:pPr>
      <w:r w:rsidRPr="005F00E2">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36B5CED" w14:textId="40E90CB0" w:rsidR="00226BE5" w:rsidRPr="00091E91" w:rsidRDefault="000F5F46" w:rsidP="00226BE5">
      <w:pPr>
        <w:tabs>
          <w:tab w:val="center" w:pos="3348"/>
        </w:tabs>
        <w:spacing w:before="160" w:after="160"/>
      </w:pPr>
      <w:r w:rsidRPr="000F5F46">
        <w:t xml:space="preserve">El Indicador Adelantado </w:t>
      </w:r>
      <w:r w:rsidR="00997801">
        <w:t>se compone</w:t>
      </w:r>
      <w:r w:rsidRPr="000F5F46">
        <w:t xml:space="preserve"> por la Tendencia del Empleo en las Manufacturas, Momento Adecuado para Invertir del sector manufacturero </w:t>
      </w:r>
      <w:r w:rsidR="005946AE">
        <w:t>(</w:t>
      </w:r>
      <w:r w:rsidRPr="000F5F46">
        <w:t>que se desprende del Indicador de Confianza Empresarial</w:t>
      </w:r>
      <w:r w:rsidR="005946AE">
        <w:t>)</w:t>
      </w:r>
      <w:r w:rsidRPr="000F5F46">
        <w:t xml:space="preserve">, el Índice de Precios y Cotizaciones de la Bolsa Mexicana de Valores en términos reales, el Tipo de Cambio Real Bilateral México - EUA, la Tasa de Interés Interbancaria de Equilibrio y el Índice Standard &amp; </w:t>
      </w:r>
      <w:proofErr w:type="spellStart"/>
      <w:r w:rsidRPr="000F5F46">
        <w:t>Poor</w:t>
      </w:r>
      <w:r w:rsidR="001866EE">
        <w:t>’</w:t>
      </w:r>
      <w:r w:rsidR="001866EE" w:rsidRPr="000F5F46">
        <w:t>s</w:t>
      </w:r>
      <w:proofErr w:type="spellEnd"/>
      <w:r w:rsidRPr="000F5F46">
        <w:t xml:space="preserve"> 500 (índice bursátil de Estados Unidos</w:t>
      </w:r>
      <w:r w:rsidR="005946AE">
        <w:t xml:space="preserve"> de América</w:t>
      </w:r>
      <w:r w:rsidRPr="000F5F46">
        <w:t>)</w:t>
      </w:r>
      <w:r w:rsidR="00226BE5" w:rsidRPr="00091E91">
        <w:t>.</w:t>
      </w:r>
    </w:p>
    <w:p w14:paraId="08D8C4C5" w14:textId="0912B04B"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w:t>
      </w:r>
      <w:r w:rsidR="00752367">
        <w:t xml:space="preserve"> las y</w:t>
      </w:r>
      <w:r w:rsidRPr="00634B43">
        <w:t xml:space="preserve"> los empresarios respecto al número de trabajadores en el último mes: aumentó, permaneció igual o disminuyó. La Tendencia del empleo se calcula como la diferencia entre el porcentaje de</w:t>
      </w:r>
      <w:r w:rsidR="00752367">
        <w:t xml:space="preserve"> las y</w:t>
      </w:r>
      <w:r w:rsidRPr="00634B43">
        <w:t xml:space="preserve"> los empresarios que opinaron que el número de trabajadores aumentó y el porcentaje que </w:t>
      </w:r>
      <w:r w:rsidR="00093C74" w:rsidRPr="00634B43">
        <w:t>opin</w:t>
      </w:r>
      <w:r w:rsidR="00093C74">
        <w:t>ó</w:t>
      </w:r>
      <w:r w:rsidR="00093C74" w:rsidRPr="00634B43">
        <w:t xml:space="preserve"> </w:t>
      </w:r>
      <w:r w:rsidRPr="00634B43">
        <w:t>que disminuyó</w:t>
      </w:r>
      <w:r w:rsidR="00226BE5" w:rsidRPr="00091E91">
        <w:t>.</w:t>
      </w:r>
    </w:p>
    <w:p w14:paraId="7F0176C8" w14:textId="40EB052B"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El Sistema de Indicadores Cíclicos</w:t>
      </w:r>
      <w:r w:rsidR="00B055CA">
        <w:rPr>
          <w:rFonts w:cs="Times New Roman"/>
          <w:szCs w:val="20"/>
          <w:lang w:val="es-MX"/>
        </w:rPr>
        <w:t>,</w:t>
      </w:r>
      <w:r w:rsidRPr="000D0C3C">
        <w:rPr>
          <w:rFonts w:cs="Times New Roman"/>
          <w:szCs w:val="20"/>
          <w:lang w:val="es-MX"/>
        </w:rPr>
        <w:t xml:space="preserve"> Coincidente y Adelantado</w:t>
      </w:r>
      <w:r w:rsidR="00B055CA">
        <w:rPr>
          <w:rFonts w:cs="Times New Roman"/>
          <w:szCs w:val="20"/>
          <w:lang w:val="es-MX"/>
        </w:rPr>
        <w:t>,</w:t>
      </w:r>
      <w:r w:rsidRPr="000D0C3C">
        <w:rPr>
          <w:rFonts w:cs="Times New Roman"/>
          <w:szCs w:val="20"/>
          <w:lang w:val="es-MX"/>
        </w:rPr>
        <w:t xml:space="preserve"> se basa en la metodología que utiliza la OCDE</w:t>
      </w:r>
      <w:r w:rsidR="00236C6F">
        <w:rPr>
          <w:rFonts w:cs="Times New Roman"/>
          <w:szCs w:val="20"/>
          <w:lang w:val="es-MX"/>
        </w:rPr>
        <w:t>.</w:t>
      </w:r>
      <w:r w:rsidRPr="000D0C3C">
        <w:rPr>
          <w:rFonts w:cs="Times New Roman"/>
          <w:szCs w:val="20"/>
          <w:lang w:val="es-MX"/>
        </w:rPr>
        <w:t xml:space="preserve"> </w:t>
      </w:r>
      <w:r w:rsidR="00236C6F">
        <w:rPr>
          <w:rFonts w:cs="Times New Roman"/>
          <w:szCs w:val="20"/>
          <w:lang w:val="es-MX"/>
        </w:rPr>
        <w:t>Este</w:t>
      </w:r>
      <w:r w:rsidR="00236C6F" w:rsidRPr="000D0C3C">
        <w:rPr>
          <w:rFonts w:cs="Times New Roman"/>
          <w:szCs w:val="20"/>
          <w:lang w:val="es-MX"/>
        </w:rPr>
        <w:t xml:space="preserve"> </w:t>
      </w:r>
      <w:r w:rsidRPr="000D0C3C">
        <w:rPr>
          <w:rFonts w:cs="Times New Roman"/>
          <w:szCs w:val="20"/>
          <w:lang w:val="es-MX"/>
        </w:rPr>
        <w:t xml:space="preserve">consiste en obtener los ciclos de cada componente mediante la aplicación del filtro Hodrick-Prescott </w:t>
      </w:r>
      <w:r w:rsidR="00236C6F">
        <w:rPr>
          <w:rFonts w:cs="Times New Roman"/>
          <w:szCs w:val="20"/>
          <w:lang w:val="es-MX"/>
        </w:rPr>
        <w:t>a partir de</w:t>
      </w:r>
      <w:r w:rsidRPr="000D0C3C">
        <w:rPr>
          <w:rFonts w:cs="Times New Roman"/>
          <w:szCs w:val="20"/>
          <w:lang w:val="es-MX"/>
        </w:rPr>
        <w:t xml:space="preserve"> series desestacionalizadas de las variables seleccionadas </w:t>
      </w:r>
      <w:r w:rsidR="007A3766">
        <w:rPr>
          <w:rFonts w:cs="Times New Roman"/>
          <w:szCs w:val="20"/>
          <w:lang w:val="es-MX"/>
        </w:rPr>
        <w:t xml:space="preserve">y </w:t>
      </w:r>
      <w:r w:rsidRPr="000D0C3C">
        <w:rPr>
          <w:rFonts w:cs="Times New Roman"/>
          <w:szCs w:val="20"/>
          <w:lang w:val="es-MX"/>
        </w:rPr>
        <w:t>corregidas por observaciones atípicas</w:t>
      </w:r>
      <w:r w:rsidR="00226BE5" w:rsidRPr="00091E91">
        <w:rPr>
          <w:rFonts w:cs="Times New Roman"/>
          <w:szCs w:val="20"/>
          <w:lang w:val="es-MX"/>
        </w:rPr>
        <w:t>.</w:t>
      </w:r>
    </w:p>
    <w:p w14:paraId="7636BFDA" w14:textId="0BCFCFFD"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 se calcula la tendencia de largo plazo para obtener el componente cíclico de cada variable al comparar la serie desestacionalizada respecto a su tendencia</w:t>
      </w:r>
      <w:r w:rsidR="00B04749">
        <w:rPr>
          <w:rFonts w:cs="Times New Roman"/>
          <w:szCs w:val="20"/>
          <w:lang w:val="es-MX"/>
        </w:rPr>
        <w:t>.</w:t>
      </w:r>
      <w:r w:rsidRPr="00F22863">
        <w:rPr>
          <w:rFonts w:cs="Times New Roman"/>
          <w:szCs w:val="20"/>
          <w:lang w:val="es-MX"/>
        </w:rPr>
        <w:t xml:space="preserve"> </w:t>
      </w:r>
      <w:r w:rsidR="00B04749">
        <w:rPr>
          <w:rFonts w:cs="Times New Roman"/>
          <w:szCs w:val="20"/>
          <w:lang w:val="es-MX"/>
        </w:rPr>
        <w:t>E</w:t>
      </w:r>
      <w:r w:rsidRPr="00F22863">
        <w:rPr>
          <w:rFonts w:cs="Times New Roman"/>
          <w:szCs w:val="20"/>
          <w:lang w:val="es-MX"/>
        </w:rPr>
        <w:t>n la segunda</w:t>
      </w:r>
      <w:r w:rsidR="00B04749">
        <w:rPr>
          <w:rFonts w:cs="Times New Roman"/>
          <w:szCs w:val="20"/>
          <w:lang w:val="es-MX"/>
        </w:rPr>
        <w:t>,</w:t>
      </w:r>
      <w:r w:rsidRPr="00F22863">
        <w:rPr>
          <w:rFonts w:cs="Times New Roman"/>
          <w:szCs w:val="20"/>
          <w:lang w:val="es-MX"/>
        </w:rPr>
        <w:t xml:space="preserve"> se elimina la variabilidad de corto plazo en el componente cíclico obtenido previamente</w:t>
      </w:r>
      <w:r w:rsidR="00226BE5" w:rsidRPr="00091E91">
        <w:rPr>
          <w:rFonts w:cs="Times New Roman"/>
          <w:szCs w:val="20"/>
          <w:lang w:val="es-MX"/>
        </w:rPr>
        <w:t>.</w:t>
      </w:r>
    </w:p>
    <w:p w14:paraId="084CBCBE" w14:textId="77777777" w:rsidR="000C5B51" w:rsidRDefault="00F22863" w:rsidP="00226BE5">
      <w:pPr>
        <w:tabs>
          <w:tab w:val="center" w:pos="3348"/>
        </w:tabs>
        <w:spacing w:before="160" w:after="160"/>
        <w:rPr>
          <w:rFonts w:cs="Times New Roman"/>
          <w:szCs w:val="20"/>
          <w:lang w:val="es-MX"/>
        </w:rPr>
      </w:pPr>
      <w:r w:rsidRPr="00F22863">
        <w:rPr>
          <w:rFonts w:cs="Times New Roman"/>
          <w:szCs w:val="20"/>
          <w:lang w:val="es-MX"/>
        </w:rPr>
        <w:t xml:space="preserve">De este proceso resultan ciclos suavizados de las variables que después se estandarizan para igualar la volatilidad entre ellas, ya que algunas pueden mostrar más volatilidad que otras. Finalmente, se obtiene el indicador cíclico </w:t>
      </w:r>
      <w:r w:rsidR="0067462B">
        <w:rPr>
          <w:rFonts w:cs="Times New Roman"/>
          <w:szCs w:val="20"/>
          <w:lang w:val="es-MX"/>
        </w:rPr>
        <w:t xml:space="preserve">que </w:t>
      </w:r>
      <w:r w:rsidR="0067462B" w:rsidRPr="00F22863">
        <w:rPr>
          <w:rFonts w:cs="Times New Roman"/>
          <w:szCs w:val="20"/>
          <w:lang w:val="es-MX"/>
        </w:rPr>
        <w:t>corresponde</w:t>
      </w:r>
      <w:r w:rsidRPr="00F22863">
        <w:rPr>
          <w:rFonts w:cs="Times New Roman"/>
          <w:szCs w:val="20"/>
          <w:lang w:val="es-MX"/>
        </w:rPr>
        <w:t xml:space="preserve"> mediante el promedio </w:t>
      </w:r>
    </w:p>
    <w:p w14:paraId="03FC1FEF" w14:textId="77777777" w:rsidR="000C5B51" w:rsidRDefault="000C5B51" w:rsidP="00226BE5">
      <w:pPr>
        <w:tabs>
          <w:tab w:val="center" w:pos="3348"/>
        </w:tabs>
        <w:spacing w:before="160" w:after="160"/>
        <w:rPr>
          <w:rFonts w:cs="Times New Roman"/>
          <w:szCs w:val="20"/>
          <w:lang w:val="es-MX"/>
        </w:rPr>
      </w:pPr>
    </w:p>
    <w:p w14:paraId="2D6B0F4C" w14:textId="02F17402"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de los cambios mensuales de sus componentes (en términos de ciclos suavizados estandarizados)</w:t>
      </w:r>
      <w:r w:rsidR="00226BE5" w:rsidRPr="00091E91">
        <w:rPr>
          <w:rFonts w:cs="Times New Roman"/>
          <w:szCs w:val="20"/>
          <w:lang w:val="es-MX"/>
        </w:rPr>
        <w:t>.</w:t>
      </w:r>
    </w:p>
    <w:p w14:paraId="7F36AF3F" w14:textId="02F69E01" w:rsidR="00226BE5" w:rsidRPr="00091E91" w:rsidRDefault="00231421" w:rsidP="00226BE5">
      <w:pPr>
        <w:tabs>
          <w:tab w:val="center" w:pos="3348"/>
        </w:tabs>
        <w:spacing w:before="160" w:after="160"/>
        <w:rPr>
          <w:rFonts w:cs="Times New Roman"/>
          <w:szCs w:val="20"/>
          <w:lang w:val="es-MX"/>
        </w:rPr>
      </w:pPr>
      <w:r w:rsidRPr="00231421">
        <w:rPr>
          <w:rFonts w:cs="Times New Roman"/>
          <w:szCs w:val="20"/>
          <w:lang w:val="es-MX"/>
        </w:rPr>
        <w:t>Para definir los componentes del Indicador Coincidente se seleccionó una serie de referencia: el Indicador Global de la Actividad Económica. A partir de esta variable, que representa una medida aproximada del comportamiento cíclico de la economía agregada, se seleccionan otras cuyos picos o valles coincidan con los de la serie de</w:t>
      </w:r>
      <w:r>
        <w:rPr>
          <w:rFonts w:cs="Times New Roman"/>
          <w:szCs w:val="20"/>
          <w:lang w:val="es-MX"/>
        </w:rPr>
        <w:t xml:space="preserve"> </w:t>
      </w:r>
      <w:r w:rsidRPr="00231421">
        <w:rPr>
          <w:rFonts w:cs="Times New Roman"/>
          <w:szCs w:val="20"/>
          <w:lang w:val="es-MX"/>
        </w:rPr>
        <w:t xml:space="preserve">referencia. Estas variables o componentes deben tener relevancia económica, frecuencia mensual, ser oportunos y de longitud considerable para dar cuenta de la evolución de los ciclos económicos. </w:t>
      </w:r>
      <w:r w:rsidR="009C213A">
        <w:rPr>
          <w:rFonts w:cs="Times New Roman"/>
          <w:szCs w:val="20"/>
          <w:lang w:val="es-MX"/>
        </w:rPr>
        <w:t>L</w:t>
      </w:r>
      <w:r w:rsidRPr="00231421">
        <w:rPr>
          <w:rFonts w:cs="Times New Roman"/>
          <w:szCs w:val="20"/>
          <w:lang w:val="es-MX"/>
        </w:rPr>
        <w:t xml:space="preserve">a tarea de definir los componentes de un indicador compuesto involucra el análisis de una gran cantidad de series </w:t>
      </w:r>
      <w:r w:rsidR="00B055CA">
        <w:rPr>
          <w:rFonts w:cs="Times New Roman"/>
          <w:szCs w:val="20"/>
          <w:lang w:val="es-MX"/>
        </w:rPr>
        <w:t xml:space="preserve">que pertenecen </w:t>
      </w:r>
      <w:r w:rsidRPr="00231421">
        <w:rPr>
          <w:rFonts w:cs="Times New Roman"/>
          <w:szCs w:val="20"/>
          <w:lang w:val="es-MX"/>
        </w:rPr>
        <w:t>a los distintos sectores de la actividad económica</w:t>
      </w:r>
      <w:r w:rsidR="00226BE5" w:rsidRPr="00091E91">
        <w:rPr>
          <w:rFonts w:cs="Times New Roman"/>
          <w:szCs w:val="20"/>
          <w:lang w:val="es-MX"/>
        </w:rPr>
        <w:t>.</w:t>
      </w:r>
    </w:p>
    <w:p w14:paraId="6FEDFF84" w14:textId="4CD8B859" w:rsidR="00226BE5" w:rsidRPr="00091E91" w:rsidRDefault="00A1371E" w:rsidP="00226BE5">
      <w:pPr>
        <w:tabs>
          <w:tab w:val="center" w:pos="3348"/>
        </w:tabs>
        <w:spacing w:before="160" w:after="160"/>
        <w:rPr>
          <w:rFonts w:cs="Times New Roman"/>
          <w:szCs w:val="20"/>
          <w:lang w:val="es-MX"/>
        </w:rPr>
      </w:pPr>
      <w:r w:rsidRPr="00A1371E">
        <w:rPr>
          <w:rFonts w:cs="Times New Roman"/>
          <w:szCs w:val="20"/>
          <w:lang w:val="es-MX"/>
        </w:rPr>
        <w:t>Para el Indicador Adelantado y sus componentes se utiliza el Indicador Coincidente como serie de referencia y se seleccionan las variables que anticipan sus picos o valles</w:t>
      </w:r>
      <w:r w:rsidR="00226BE5" w:rsidRPr="00091E91">
        <w:rPr>
          <w:rFonts w:cs="Times New Roman"/>
          <w:szCs w:val="20"/>
          <w:lang w:val="es-MX"/>
        </w:rPr>
        <w:t>.</w:t>
      </w:r>
    </w:p>
    <w:p w14:paraId="18706012" w14:textId="1C67AE89" w:rsidR="00226BE5" w:rsidRPr="00091E91" w:rsidRDefault="00242950" w:rsidP="00226BE5">
      <w:pPr>
        <w:spacing w:before="160" w:after="160"/>
        <w:rPr>
          <w:rFonts w:cs="Times New Roman"/>
          <w:szCs w:val="20"/>
          <w:lang w:val="es-MX"/>
        </w:rPr>
      </w:pPr>
      <w:r>
        <w:rPr>
          <w:rFonts w:cs="Times New Roman"/>
          <w:szCs w:val="20"/>
          <w:lang w:val="es-MX"/>
        </w:rPr>
        <w:t>E</w:t>
      </w:r>
      <w:r w:rsidR="00A1371E" w:rsidRPr="00A1371E">
        <w:rPr>
          <w:rFonts w:cs="Times New Roman"/>
          <w:szCs w:val="20"/>
          <w:lang w:val="es-MX"/>
        </w:rPr>
        <w:t>n la construcción de indicadores compuestos, los componentes que presentan un comportamiento cíclico contrario al de la actividad económica</w:t>
      </w:r>
      <w:r w:rsidR="00B055CA">
        <w:rPr>
          <w:rFonts w:cs="Times New Roman"/>
          <w:szCs w:val="20"/>
          <w:lang w:val="es-MX"/>
        </w:rPr>
        <w:t xml:space="preserve"> —como </w:t>
      </w:r>
      <w:r w:rsidR="00A1371E" w:rsidRPr="00A1371E">
        <w:rPr>
          <w:rFonts w:cs="Times New Roman"/>
          <w:szCs w:val="20"/>
          <w:lang w:val="es-MX"/>
        </w:rPr>
        <w:t>la Tasa de Desocupación Urbana, el Tipo de Cambio Real Bilateral México - EUA y la Tasa de Interés Interbancaria de Equilibrio</w:t>
      </w:r>
      <w:r w:rsidR="00B055CA">
        <w:rPr>
          <w:rFonts w:cs="Times New Roman"/>
          <w:szCs w:val="20"/>
          <w:lang w:val="es-MX"/>
        </w:rPr>
        <w:t xml:space="preserve">— se </w:t>
      </w:r>
      <w:r w:rsidR="00A1371E" w:rsidRPr="00A1371E">
        <w:rPr>
          <w:rFonts w:cs="Times New Roman"/>
          <w:szCs w:val="20"/>
          <w:lang w:val="es-MX"/>
        </w:rPr>
        <w:t>consideran de forma inversa al momento de incorporarlos al indicador compuesto</w:t>
      </w:r>
      <w:r w:rsidR="00226BE5" w:rsidRPr="00091E91">
        <w:rPr>
          <w:rFonts w:cs="Times New Roman"/>
          <w:szCs w:val="20"/>
          <w:lang w:val="es-MX"/>
        </w:rPr>
        <w:t>.</w:t>
      </w:r>
    </w:p>
    <w:p w14:paraId="2A22426B" w14:textId="28B1FF4E" w:rsidR="00226BE5" w:rsidRPr="00091E91" w:rsidRDefault="00775C08" w:rsidP="00226BE5">
      <w:pPr>
        <w:tabs>
          <w:tab w:val="center" w:pos="3348"/>
        </w:tabs>
        <w:spacing w:before="160" w:after="160"/>
        <w:rPr>
          <w:rFonts w:cs="Times New Roman"/>
          <w:szCs w:val="20"/>
          <w:lang w:val="es-MX"/>
        </w:rPr>
      </w:pPr>
      <w:r>
        <w:rPr>
          <w:rFonts w:cs="Times New Roman"/>
          <w:szCs w:val="20"/>
          <w:lang w:val="es-MX"/>
        </w:rPr>
        <w:t>C</w:t>
      </w:r>
      <w:r w:rsidRPr="00195362">
        <w:rPr>
          <w:rFonts w:cs="Times New Roman"/>
          <w:szCs w:val="20"/>
          <w:lang w:val="es-MX"/>
        </w:rPr>
        <w:t>onsid</w:t>
      </w:r>
      <w:r>
        <w:rPr>
          <w:rFonts w:cs="Times New Roman"/>
          <w:szCs w:val="20"/>
          <w:lang w:val="es-MX"/>
        </w:rPr>
        <w:t>é</w:t>
      </w:r>
      <w:r w:rsidRPr="00195362">
        <w:rPr>
          <w:rFonts w:cs="Times New Roman"/>
          <w:szCs w:val="20"/>
          <w:lang w:val="es-MX"/>
        </w:rPr>
        <w:t>r</w:t>
      </w:r>
      <w:r>
        <w:rPr>
          <w:rFonts w:cs="Times New Roman"/>
          <w:szCs w:val="20"/>
          <w:lang w:val="es-MX"/>
        </w:rPr>
        <w:t>e</w:t>
      </w:r>
      <w:r w:rsidRPr="00195362">
        <w:rPr>
          <w:rFonts w:cs="Times New Roman"/>
          <w:szCs w:val="20"/>
          <w:lang w:val="es-MX"/>
        </w:rPr>
        <w:t>se</w:t>
      </w:r>
      <w:r w:rsidR="00195362" w:rsidRPr="00195362">
        <w:rPr>
          <w:rFonts w:cs="Times New Roman"/>
          <w:szCs w:val="20"/>
          <w:lang w:val="es-MX"/>
        </w:rPr>
        <w:t xml:space="preserve"> que los indicadores compuestos están sujetos a cambios en la medida en que se actualice la información, debido a las revisiones en la información básica, al uso de series desestacionalizadas para su cálculo y a los filtros que se utilizan</w:t>
      </w:r>
      <w:r w:rsidR="00226BE5" w:rsidRPr="00091E91">
        <w:rPr>
          <w:rFonts w:cs="Times New Roman"/>
          <w:szCs w:val="20"/>
          <w:lang w:val="es-MX"/>
        </w:rPr>
        <w:t>.</w:t>
      </w:r>
    </w:p>
    <w:p w14:paraId="7F5ADF54" w14:textId="6A1DA9E8" w:rsidR="00226BE5" w:rsidRPr="00091E91" w:rsidRDefault="009D1AD8" w:rsidP="00226BE5">
      <w:pPr>
        <w:spacing w:before="240" w:after="240"/>
        <w:rPr>
          <w:szCs w:val="20"/>
        </w:rPr>
      </w:pPr>
      <w:r w:rsidRPr="009D1AD8">
        <w:rPr>
          <w:szCs w:val="20"/>
        </w:rPr>
        <w:t>Además, al incorporar la información de un nuevo mes en el cálculo de los indicadores cíclicos</w:t>
      </w:r>
      <w:r w:rsidR="00DF399D">
        <w:rPr>
          <w:szCs w:val="20"/>
        </w:rPr>
        <w:t>,</w:t>
      </w:r>
      <w:r w:rsidRPr="009D1AD8">
        <w:rPr>
          <w:szCs w:val="20"/>
        </w:rPr>
        <w:t xml:space="preserve"> se pueden modificar los datos de los </w:t>
      </w:r>
      <w:r w:rsidR="000D37DC">
        <w:rPr>
          <w:szCs w:val="20"/>
        </w:rPr>
        <w:t>periodos anteriores</w:t>
      </w:r>
      <w:r w:rsidRPr="009D1AD8">
        <w:rPr>
          <w:szCs w:val="20"/>
        </w:rPr>
        <w:t>. Esto se debe a que</w:t>
      </w:r>
      <w:r w:rsidR="00DF399D">
        <w:rPr>
          <w:szCs w:val="20"/>
        </w:rPr>
        <w:t>,</w:t>
      </w:r>
      <w:r w:rsidRPr="009D1AD8">
        <w:rPr>
          <w:szCs w:val="20"/>
        </w:rPr>
        <w:t xml:space="preserve"> para obtener el resultado del indicador cíclico de un mes</w:t>
      </w:r>
      <w:r w:rsidR="00DF399D">
        <w:rPr>
          <w:szCs w:val="20"/>
        </w:rPr>
        <w:t>,</w:t>
      </w:r>
      <w:r w:rsidRPr="009D1AD8">
        <w:rPr>
          <w:szCs w:val="20"/>
        </w:rPr>
        <w:t xml:space="preserve"> influyen también los meses anteriores y posteriores al mes en cuestión</w:t>
      </w:r>
      <w:r w:rsidR="00226BE5" w:rsidRPr="00091E91">
        <w:rPr>
          <w:szCs w:val="20"/>
        </w:rPr>
        <w:t xml:space="preserve">. </w:t>
      </w:r>
    </w:p>
    <w:p w14:paraId="5C369F43" w14:textId="65575E43" w:rsidR="00226BE5" w:rsidRPr="00091E91" w:rsidRDefault="009D1AD8" w:rsidP="00226BE5">
      <w:pPr>
        <w:spacing w:before="240" w:after="240"/>
        <w:rPr>
          <w:szCs w:val="20"/>
          <w:highlight w:val="green"/>
        </w:rPr>
      </w:pPr>
      <w:r w:rsidRPr="009D1AD8">
        <w:rPr>
          <w:szCs w:val="20"/>
        </w:rPr>
        <w:t xml:space="preserve">La magnitud de esa revisión depende de si la nueva información que se incorpora tiene un comportamiento similar al </w:t>
      </w:r>
      <w:r w:rsidR="00CA42E0">
        <w:rPr>
          <w:szCs w:val="20"/>
        </w:rPr>
        <w:t>de</w:t>
      </w:r>
      <w:r w:rsidRPr="009D1AD8">
        <w:rPr>
          <w:szCs w:val="20"/>
        </w:rPr>
        <w:t xml:space="preserve"> los datos anteriores o muy diferente. </w:t>
      </w:r>
      <w:r w:rsidR="00CA42E0">
        <w:rPr>
          <w:szCs w:val="20"/>
        </w:rPr>
        <w:t>S</w:t>
      </w:r>
      <w:r w:rsidRPr="009D1AD8">
        <w:rPr>
          <w:szCs w:val="20"/>
        </w:rPr>
        <w:t xml:space="preserve">i los datos anteriores registran un crecimiento y el nuevo dato tiene un crecimiento similar, las revisiones serán pequeñas, pero si el dato nuevo tiene crecimiento muy superior o </w:t>
      </w:r>
      <w:r w:rsidR="00CA42E0">
        <w:rPr>
          <w:szCs w:val="20"/>
        </w:rPr>
        <w:t>cae</w:t>
      </w:r>
      <w:r w:rsidRPr="009D1AD8">
        <w:rPr>
          <w:szCs w:val="20"/>
        </w:rPr>
        <w:t>, entonces las revisiones serán más significativas. Por el contrario, si los datos anteriores muestran disminución y el dato nuevo presenta crecimiento, la magnitud de</w:t>
      </w:r>
      <w:r w:rsidR="00CA42E0">
        <w:rPr>
          <w:szCs w:val="20"/>
        </w:rPr>
        <w:t>l segundo determinará</w:t>
      </w:r>
      <w:r w:rsidR="00631E8E">
        <w:rPr>
          <w:szCs w:val="20"/>
        </w:rPr>
        <w:t xml:space="preserve"> que se revisen o no</w:t>
      </w:r>
      <w:r w:rsidR="00631E8E" w:rsidRPr="009D1AD8">
        <w:rPr>
          <w:szCs w:val="20"/>
        </w:rPr>
        <w:t xml:space="preserve"> los </w:t>
      </w:r>
      <w:r w:rsidR="00631E8E">
        <w:rPr>
          <w:szCs w:val="20"/>
        </w:rPr>
        <w:t>primeros,</w:t>
      </w:r>
      <w:r w:rsidRPr="009D1AD8">
        <w:rPr>
          <w:szCs w:val="20"/>
        </w:rPr>
        <w:t xml:space="preserve"> pudiendo cambiar su trayectoria</w:t>
      </w:r>
      <w:r w:rsidR="00226BE5" w:rsidRPr="00091E91">
        <w:rPr>
          <w:szCs w:val="20"/>
        </w:rPr>
        <w:t>.</w:t>
      </w:r>
    </w:p>
    <w:p w14:paraId="4D5AC055" w14:textId="77777777" w:rsidR="00902449" w:rsidRDefault="00902449" w:rsidP="00902449">
      <w:pPr>
        <w:keepNext/>
        <w:spacing w:before="240" w:after="120"/>
        <w:ind w:right="902"/>
        <w:rPr>
          <w:rFonts w:cs="Times New Roman"/>
          <w:b/>
          <w:i/>
          <w:smallCaps/>
          <w:szCs w:val="20"/>
          <w:lang w:val="es-MX"/>
        </w:rPr>
      </w:pPr>
    </w:p>
    <w:p w14:paraId="3E6D6359" w14:textId="77777777" w:rsidR="00902449" w:rsidRDefault="00902449" w:rsidP="00902449">
      <w:pPr>
        <w:keepNext/>
        <w:spacing w:before="240" w:after="120"/>
        <w:ind w:right="902"/>
        <w:rPr>
          <w:rFonts w:cs="Times New Roman"/>
          <w:b/>
          <w:i/>
          <w:smallCaps/>
          <w:szCs w:val="20"/>
          <w:lang w:val="es-MX"/>
        </w:rPr>
      </w:pPr>
    </w:p>
    <w:p w14:paraId="3688B005" w14:textId="2D9168C7" w:rsidR="00226BE5" w:rsidRPr="008A340F" w:rsidRDefault="00226BE5" w:rsidP="00902449">
      <w:pPr>
        <w:keepNext/>
        <w:spacing w:before="240" w:after="120"/>
        <w:ind w:right="902"/>
        <w:rPr>
          <w:rFonts w:cs="Times New Roman"/>
          <w:b/>
          <w:i/>
          <w:smallCaps/>
          <w:szCs w:val="20"/>
          <w:lang w:val="es-MX"/>
        </w:rPr>
      </w:pPr>
      <w:r w:rsidRPr="008A340F">
        <w:rPr>
          <w:rFonts w:cs="Times New Roman"/>
          <w:b/>
          <w:i/>
          <w:smallCaps/>
          <w:szCs w:val="20"/>
          <w:lang w:val="es-MX"/>
        </w:rPr>
        <w:t>Enfoque del ciclo clásico o de negocios</w:t>
      </w:r>
    </w:p>
    <w:p w14:paraId="34D59220" w14:textId="419AE583" w:rsidR="005F56DF" w:rsidRPr="00091E91" w:rsidRDefault="0094622D" w:rsidP="00226BE5">
      <w:pPr>
        <w:tabs>
          <w:tab w:val="center" w:pos="3348"/>
        </w:tabs>
        <w:spacing w:before="200" w:after="200"/>
        <w:rPr>
          <w:szCs w:val="20"/>
        </w:rPr>
      </w:pPr>
      <w:r w:rsidRPr="0094622D">
        <w:rPr>
          <w:szCs w:val="20"/>
        </w:rPr>
        <w:t>El Indicador Coincidente con el enfoque de negocios o clásico utiliza los mismos componentes que el indicador del ciclo de crecimiento</w:t>
      </w:r>
      <w:r w:rsidR="004C28BC">
        <w:rPr>
          <w:szCs w:val="20"/>
        </w:rPr>
        <w:t>.</w:t>
      </w:r>
      <w:r w:rsidRPr="0094622D">
        <w:rPr>
          <w:szCs w:val="20"/>
        </w:rPr>
        <w:t xml:space="preserve"> </w:t>
      </w:r>
      <w:r w:rsidR="004C28BC">
        <w:rPr>
          <w:szCs w:val="20"/>
        </w:rPr>
        <w:t>S</w:t>
      </w:r>
      <w:r w:rsidRPr="0094622D">
        <w:rPr>
          <w:szCs w:val="20"/>
        </w:rPr>
        <w:t xml:space="preserve">e obtiene agregando las variaciones estandarizadas de las series </w:t>
      </w:r>
      <w:r w:rsidR="004C28BC">
        <w:rPr>
          <w:szCs w:val="20"/>
        </w:rPr>
        <w:t>ajustadas por estacionalidad</w:t>
      </w:r>
      <w:r w:rsidRPr="0094622D">
        <w:rPr>
          <w:szCs w:val="20"/>
        </w:rPr>
        <w:t xml:space="preserve"> de dichos componentes. Este indicador se estandariza y se ajusta para que su tendencia y su</w:t>
      </w:r>
      <w:r w:rsidR="00902449">
        <w:rPr>
          <w:szCs w:val="20"/>
        </w:rPr>
        <w:t xml:space="preserve"> </w:t>
      </w:r>
      <w:r w:rsidRPr="0094622D">
        <w:rPr>
          <w:szCs w:val="20"/>
        </w:rPr>
        <w:t>amplitud sean comparables con las del Indicador Global de la Actividad Económica. Para eliminar la variabilidad de corto plazo se aplica un filtro Hodrick-Prescott</w:t>
      </w:r>
      <w:r w:rsidR="00226BE5" w:rsidRPr="00091E91">
        <w:rPr>
          <w:szCs w:val="20"/>
        </w:rPr>
        <w:t xml:space="preserve">. </w:t>
      </w:r>
    </w:p>
    <w:p w14:paraId="4C89391E" w14:textId="77777777" w:rsidR="00C15B01" w:rsidRPr="00A46414" w:rsidRDefault="00C15B01" w:rsidP="00C15B01">
      <w:pPr>
        <w:tabs>
          <w:tab w:val="center" w:pos="3348"/>
        </w:tabs>
        <w:spacing w:before="240"/>
        <w:rPr>
          <w:rStyle w:val="Hipervnculo"/>
          <w:rFonts w:cs="Times New Roman"/>
          <w:szCs w:val="20"/>
        </w:rPr>
      </w:pPr>
      <w:r w:rsidRPr="00091E91">
        <w:t>Para</w:t>
      </w:r>
      <w:r>
        <w:t> más </w:t>
      </w:r>
      <w:r w:rsidRPr="00091E91">
        <w:t>información</w:t>
      </w:r>
      <w:r>
        <w:t>, consúltese </w:t>
      </w:r>
      <w:r w:rsidRPr="00091E91">
        <w:t>la</w:t>
      </w:r>
      <w:r>
        <w:t> </w:t>
      </w:r>
      <w:r w:rsidRPr="00091E91">
        <w:t>siguiente</w:t>
      </w:r>
      <w:r>
        <w:t> </w:t>
      </w:r>
      <w:r w:rsidRPr="00091E91">
        <w:t>liga:</w:t>
      </w:r>
      <w:r>
        <w:rPr>
          <w:rFonts w:ascii="Calibri" w:eastAsiaTheme="minorHAnsi" w:hAnsi="Calibri" w:cs="Times New Roman"/>
          <w:sz w:val="22"/>
          <w:szCs w:val="22"/>
          <w:lang w:val="es-MX" w:eastAsia="es-MX"/>
        </w:rPr>
        <w:t> </w:t>
      </w:r>
      <w:hyperlink r:id="rId47" w:history="1">
        <w:r w:rsidRPr="00A46414">
          <w:rPr>
            <w:rStyle w:val="Hipervnculo"/>
            <w:rFonts w:cs="Times New Roman"/>
            <w:szCs w:val="20"/>
          </w:rPr>
          <w:t>https://www.inegi.org.mx/app/biblioteca/ficha.html?upc=702825073961</w:t>
        </w:r>
      </w:hyperlink>
    </w:p>
    <w:p w14:paraId="218B676D" w14:textId="122C9808" w:rsidR="00226BE5" w:rsidRPr="00091E91" w:rsidRDefault="00042638" w:rsidP="00226BE5">
      <w:pPr>
        <w:spacing w:before="200" w:after="200"/>
        <w:rPr>
          <w:rFonts w:cs="Times New Roman"/>
          <w:szCs w:val="20"/>
        </w:rPr>
      </w:pPr>
      <w:r w:rsidRPr="00042638">
        <w:rPr>
          <w:rFonts w:cs="Times New Roman"/>
          <w:szCs w:val="20"/>
        </w:rPr>
        <w:t>El Sistema de Indicadores Cíclicos se</w:t>
      </w:r>
      <w:r w:rsidR="006F46D2">
        <w:rPr>
          <w:rFonts w:cs="Times New Roman"/>
          <w:szCs w:val="20"/>
        </w:rPr>
        <w:t xml:space="preserve"> puede</w:t>
      </w:r>
      <w:r w:rsidRPr="00042638">
        <w:rPr>
          <w:rFonts w:cs="Times New Roman"/>
          <w:szCs w:val="20"/>
        </w:rPr>
        <w:t xml:space="preserve"> </w:t>
      </w:r>
      <w:r w:rsidR="006F46D2" w:rsidRPr="00042638">
        <w:rPr>
          <w:rFonts w:cs="Times New Roman"/>
          <w:szCs w:val="20"/>
        </w:rPr>
        <w:t>consulta</w:t>
      </w:r>
      <w:r w:rsidR="006F46D2">
        <w:rPr>
          <w:rFonts w:cs="Times New Roman"/>
          <w:szCs w:val="20"/>
        </w:rPr>
        <w:t>r</w:t>
      </w:r>
      <w:r w:rsidR="006F46D2" w:rsidRPr="00042638">
        <w:rPr>
          <w:rFonts w:cs="Times New Roman"/>
          <w:szCs w:val="20"/>
        </w:rPr>
        <w:t xml:space="preserve"> </w:t>
      </w:r>
      <w:r w:rsidRPr="00042638">
        <w:rPr>
          <w:rFonts w:cs="Times New Roman"/>
          <w:szCs w:val="20"/>
        </w:rPr>
        <w:t>en</w:t>
      </w:r>
      <w:r w:rsidR="006F46D2">
        <w:rPr>
          <w:rFonts w:cs="Times New Roman"/>
          <w:szCs w:val="20"/>
        </w:rPr>
        <w:t>:</w:t>
      </w:r>
      <w:r w:rsidRPr="00042638">
        <w:rPr>
          <w:rFonts w:cs="Times New Roman"/>
          <w:szCs w:val="20"/>
        </w:rPr>
        <w:t xml:space="preserve"> </w:t>
      </w:r>
      <w:hyperlink r:id="rId48" w:history="1">
        <w:r w:rsidR="006F46D2" w:rsidRPr="00393A16">
          <w:rPr>
            <w:rStyle w:val="Hipervnculo"/>
            <w:rFonts w:cs="Times New Roman"/>
            <w:szCs w:val="20"/>
          </w:rPr>
          <w:t>www.inegi.org.mx</w:t>
        </w:r>
      </w:hyperlink>
      <w:r w:rsidRPr="00042638">
        <w:rPr>
          <w:rFonts w:cs="Times New Roman"/>
          <w:szCs w:val="20"/>
        </w:rPr>
        <w:t xml:space="preserve"> y en el Banco de Información Económica</w:t>
      </w:r>
      <w:r w:rsidR="00226BE5" w:rsidRPr="00091E91">
        <w:rPr>
          <w:rFonts w:cs="Times New Roman"/>
          <w:szCs w:val="20"/>
        </w:rPr>
        <w:t>.</w:t>
      </w:r>
    </w:p>
    <w:p w14:paraId="7C0B92CB" w14:textId="15D71476" w:rsidR="00226BE5" w:rsidRPr="00091E91" w:rsidRDefault="001F6CCA" w:rsidP="00226BE5">
      <w:pPr>
        <w:spacing w:before="200" w:after="200"/>
        <w:rPr>
          <w:rFonts w:cs="Times New Roman"/>
          <w:szCs w:val="20"/>
        </w:rPr>
      </w:pPr>
      <w:r>
        <w:rPr>
          <w:rFonts w:cs="Times New Roman"/>
          <w:szCs w:val="20"/>
        </w:rPr>
        <w:t>El INEGI genera l</w:t>
      </w:r>
      <w:r w:rsidRPr="00042638">
        <w:rPr>
          <w:rFonts w:cs="Times New Roman"/>
          <w:szCs w:val="20"/>
        </w:rPr>
        <w:t xml:space="preserve">a información </w:t>
      </w:r>
      <w:r w:rsidR="00042638" w:rsidRPr="00042638">
        <w:rPr>
          <w:rFonts w:cs="Times New Roman"/>
          <w:szCs w:val="20"/>
        </w:rPr>
        <w:t xml:space="preserve">contenida en esta nota </w:t>
      </w:r>
      <w:r>
        <w:rPr>
          <w:rFonts w:cs="Times New Roman"/>
          <w:szCs w:val="20"/>
        </w:rPr>
        <w:t>y la</w:t>
      </w:r>
      <w:r w:rsidR="00042638" w:rsidRPr="00042638">
        <w:rPr>
          <w:rFonts w:cs="Times New Roman"/>
          <w:szCs w:val="20"/>
        </w:rPr>
        <w:t xml:space="preserve"> da a conocer en la fecha </w:t>
      </w:r>
      <w:r>
        <w:rPr>
          <w:rFonts w:cs="Times New Roman"/>
          <w:szCs w:val="20"/>
        </w:rPr>
        <w:t xml:space="preserve">que </w:t>
      </w:r>
      <w:r w:rsidRPr="00042638">
        <w:rPr>
          <w:rFonts w:cs="Times New Roman"/>
          <w:szCs w:val="20"/>
        </w:rPr>
        <w:t>establec</w:t>
      </w:r>
      <w:r>
        <w:rPr>
          <w:rFonts w:cs="Times New Roman"/>
          <w:szCs w:val="20"/>
        </w:rPr>
        <w:t>e</w:t>
      </w:r>
      <w:r w:rsidRPr="00042638">
        <w:rPr>
          <w:rFonts w:cs="Times New Roman"/>
          <w:szCs w:val="20"/>
        </w:rPr>
        <w:t xml:space="preserve"> </w:t>
      </w:r>
      <w:r w:rsidR="00042638" w:rsidRPr="00042638">
        <w:rPr>
          <w:rFonts w:cs="Times New Roman"/>
          <w:szCs w:val="20"/>
        </w:rPr>
        <w:t>el Calendario de Difusión de Información Estadística y Geográfica y de Interés Nacional del INEGI</w:t>
      </w:r>
      <w:r w:rsidR="00226BE5" w:rsidRPr="00091E91">
        <w:rPr>
          <w:rFonts w:cs="Times New Roman"/>
          <w:szCs w:val="20"/>
        </w:rPr>
        <w:t>.</w:t>
      </w:r>
    </w:p>
    <w:sectPr w:rsidR="00226BE5" w:rsidRPr="00091E91" w:rsidSect="00B71E0E">
      <w:headerReference w:type="default" r:id="rId49"/>
      <w:footerReference w:type="default" r:id="rId50"/>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E46A" w14:textId="77777777" w:rsidR="003406B0" w:rsidRDefault="003406B0">
      <w:r>
        <w:separator/>
      </w:r>
    </w:p>
  </w:endnote>
  <w:endnote w:type="continuationSeparator" w:id="0">
    <w:p w14:paraId="2AABAAC2" w14:textId="77777777" w:rsidR="003406B0" w:rsidRDefault="0034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12F9" w14:textId="77777777" w:rsidR="00A67195" w:rsidRPr="00975B1E" w:rsidRDefault="00A67195" w:rsidP="00A67195">
    <w:pPr>
      <w:pStyle w:val="Piedepgina"/>
      <w:jc w:val="center"/>
      <w:rPr>
        <w:b/>
        <w:bCs/>
        <w:color w:val="002060"/>
        <w:sz w:val="20"/>
        <w:szCs w:val="20"/>
      </w:rPr>
    </w:pPr>
    <w:r w:rsidRPr="00975B1E">
      <w:rPr>
        <w:b/>
        <w:bCs/>
        <w:color w:val="002060"/>
        <w:sz w:val="20"/>
        <w:szCs w:val="20"/>
      </w:rPr>
      <w:t>COMUNICACIÓN SOCIAL</w:t>
    </w:r>
  </w:p>
  <w:p w14:paraId="7CAAA9BA" w14:textId="77777777" w:rsidR="00A67195" w:rsidRPr="007B4B63" w:rsidRDefault="00A67195" w:rsidP="00A67195">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0F8" w14:textId="77777777" w:rsidR="00A67195" w:rsidRPr="00216351" w:rsidRDefault="00A67195" w:rsidP="003076C4">
    <w:pPr>
      <w:pStyle w:val="Piedepgina"/>
      <w:jc w:val="center"/>
      <w:rPr>
        <w:b/>
        <w:color w:val="002060"/>
        <w:sz w:val="20"/>
        <w:szCs w:val="20"/>
        <w:lang w:val="es-MX"/>
      </w:rPr>
    </w:pPr>
    <w:r w:rsidRPr="0021635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BD15F" w14:textId="77777777" w:rsidR="003406B0" w:rsidRDefault="003406B0">
      <w:r>
        <w:separator/>
      </w:r>
    </w:p>
  </w:footnote>
  <w:footnote w:type="continuationSeparator" w:id="0">
    <w:p w14:paraId="26F31ED9" w14:textId="77777777" w:rsidR="003406B0" w:rsidRDefault="003406B0">
      <w:r>
        <w:continuationSeparator/>
      </w:r>
    </w:p>
  </w:footnote>
  <w:footnote w:id="1">
    <w:p w14:paraId="68E762FF" w14:textId="77777777" w:rsidR="00A67195" w:rsidRPr="008A340F" w:rsidRDefault="00A67195" w:rsidP="00A77BCA">
      <w:pPr>
        <w:pStyle w:val="Textonotapie"/>
        <w:ind w:left="170" w:right="49"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w:t>
      </w:r>
      <w:r>
        <w:rPr>
          <w:sz w:val="16"/>
          <w:szCs w:val="18"/>
        </w:rPr>
        <w:t>se constituyen</w:t>
      </w:r>
      <w:r w:rsidRPr="008A340F">
        <w:rPr>
          <w:sz w:val="16"/>
          <w:szCs w:val="18"/>
        </w:rPr>
        <w:t xml:space="preserve"> por los componentes cíclicos de sus variables</w:t>
      </w:r>
      <w:r>
        <w:rPr>
          <w:sz w:val="16"/>
          <w:szCs w:val="18"/>
        </w:rPr>
        <w:t xml:space="preserve"> y se referencian </w:t>
      </w:r>
      <w:r w:rsidRPr="008A340F">
        <w:rPr>
          <w:sz w:val="16"/>
          <w:szCs w:val="18"/>
        </w:rPr>
        <w:t>a sus respectivas tendencias de largo plazo, lo que se conoce como ciclo de crecimiento. Con el objetivo de contribuir al análisis de los ciclos económicos, el INEGI pone a disposición de</w:t>
      </w:r>
      <w:r>
        <w:rPr>
          <w:sz w:val="16"/>
          <w:szCs w:val="18"/>
        </w:rPr>
        <w:t xml:space="preserve"> las y</w:t>
      </w:r>
      <w:r w:rsidRPr="008A340F">
        <w:rPr>
          <w:sz w:val="16"/>
          <w:szCs w:val="18"/>
        </w:rPr>
        <w:t xml:space="preserve"> los usuarios, de manera gráfica, los Indicadores Cíclicos bajo el enfoque del ciclo de negocios o clásico (ver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0FCDAE86" w14:textId="0A5C089B" w:rsidR="00A67195" w:rsidRDefault="00A67195" w:rsidP="00A77BCA">
      <w:pPr>
        <w:pStyle w:val="Textonotapie"/>
        <w:ind w:left="170" w:right="49" w:hanging="170"/>
        <w:rPr>
          <w:sz w:val="16"/>
          <w:szCs w:val="18"/>
        </w:rPr>
      </w:pPr>
      <w:r w:rsidRPr="00091E91">
        <w:rPr>
          <w:rStyle w:val="Refdenotaalpie"/>
          <w:sz w:val="18"/>
          <w:szCs w:val="18"/>
        </w:rPr>
        <w:t>2</w:t>
      </w:r>
      <w:r>
        <w:tab/>
      </w:r>
      <w:r>
        <w:rPr>
          <w:sz w:val="16"/>
          <w:szCs w:val="18"/>
        </w:rPr>
        <w:t>E</w:t>
      </w:r>
      <w:r w:rsidRPr="008A340F">
        <w:rPr>
          <w:sz w:val="16"/>
          <w:szCs w:val="18"/>
        </w:rPr>
        <w:t xml:space="preserve">l Indicador Coincidente refleja el impacto significativo causado por la pandemia de la COVID-19. Sin embargo, la magnitud de su caída o de su recuperación no debe considerarse como una medida de la contracción o recuperación de la actividad económica, sino como una indicación del grado de certeza sobre el rumbo que </w:t>
      </w:r>
      <w:r>
        <w:rPr>
          <w:sz w:val="16"/>
          <w:szCs w:val="18"/>
        </w:rPr>
        <w:t>está presentando</w:t>
      </w:r>
      <w:r w:rsidRPr="008A340F">
        <w:rPr>
          <w:sz w:val="16"/>
          <w:szCs w:val="18"/>
        </w:rPr>
        <w:t>.</w:t>
      </w:r>
    </w:p>
    <w:p w14:paraId="07C2E6A6" w14:textId="77777777" w:rsidR="00981541" w:rsidRPr="008A340F" w:rsidRDefault="00981541" w:rsidP="00A77BCA">
      <w:pPr>
        <w:pStyle w:val="Textonotapie"/>
        <w:ind w:left="170" w:right="49" w:hanging="170"/>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1502" w14:textId="7B21FC78" w:rsidR="00A67195" w:rsidRPr="00306ECD" w:rsidRDefault="00A67195" w:rsidP="00A67195">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2E3E60B" wp14:editId="7BFCD45D">
          <wp:simplePos x="0" y="0"/>
          <wp:positionH relativeFrom="margin">
            <wp:posOffset>7364</wp:posOffset>
          </wp:positionH>
          <wp:positionV relativeFrom="margin">
            <wp:posOffset>-1092200</wp:posOffset>
          </wp:positionV>
          <wp:extent cx="828000" cy="828000"/>
          <wp:effectExtent l="0" t="0" r="0" b="0"/>
          <wp:wrapSquare wrapText="bothSides"/>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D45BA">
      <w:rPr>
        <w:b/>
        <w:color w:val="002060"/>
      </w:rPr>
      <w:t>348</w:t>
    </w:r>
    <w:r w:rsidRPr="00306ECD">
      <w:rPr>
        <w:b/>
        <w:color w:val="002060"/>
      </w:rPr>
      <w:t>/2</w:t>
    </w:r>
    <w:r>
      <w:rPr>
        <w:b/>
        <w:color w:val="002060"/>
      </w:rPr>
      <w:t>2</w:t>
    </w:r>
  </w:p>
  <w:p w14:paraId="6B0BCEC2" w14:textId="77777777" w:rsidR="00A67195" w:rsidRPr="00306ECD" w:rsidRDefault="00A67195" w:rsidP="00A67195">
    <w:pPr>
      <w:pStyle w:val="Encabezado"/>
      <w:ind w:left="-567" w:right="49"/>
      <w:jc w:val="right"/>
      <w:rPr>
        <w:b/>
        <w:color w:val="002060"/>
        <w:lang w:val="pt-BR"/>
      </w:rPr>
    </w:pPr>
    <w:r>
      <w:rPr>
        <w:b/>
        <w:color w:val="002060"/>
        <w:lang w:val="pt-BR"/>
      </w:rPr>
      <w:t>4</w:t>
    </w:r>
    <w:r w:rsidRPr="00306ECD">
      <w:rPr>
        <w:b/>
        <w:color w:val="002060"/>
        <w:lang w:val="pt-BR"/>
      </w:rPr>
      <w:t xml:space="preserve"> DE </w:t>
    </w:r>
    <w:r>
      <w:rPr>
        <w:b/>
        <w:color w:val="002060"/>
        <w:lang w:val="pt-BR"/>
      </w:rPr>
      <w:t xml:space="preserve">JULIO </w:t>
    </w:r>
    <w:r w:rsidRPr="00306ECD">
      <w:rPr>
        <w:b/>
        <w:color w:val="002060"/>
        <w:lang w:val="pt-BR"/>
      </w:rPr>
      <w:t>DE 202</w:t>
    </w:r>
    <w:r>
      <w:rPr>
        <w:b/>
        <w:color w:val="002060"/>
        <w:lang w:val="pt-BR"/>
      </w:rPr>
      <w:t>2</w:t>
    </w:r>
  </w:p>
  <w:p w14:paraId="3F07CAEF" w14:textId="77777777" w:rsidR="00A67195" w:rsidRPr="00306ECD" w:rsidRDefault="00A67195" w:rsidP="00A67195">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9010060" w14:textId="77777777" w:rsidR="00A67195" w:rsidRDefault="00A67195" w:rsidP="00A67195">
    <w:pPr>
      <w:pStyle w:val="Encabezado"/>
      <w:ind w:right="49"/>
      <w:jc w:val="center"/>
    </w:pPr>
  </w:p>
  <w:p w14:paraId="26783CA4" w14:textId="77777777" w:rsidR="00A67195" w:rsidRDefault="00A67195"/>
  <w:p w14:paraId="6DBB2A47" w14:textId="77777777" w:rsidR="00A67195" w:rsidRDefault="00A6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4B7" w14:textId="455D4214" w:rsidR="00A67195" w:rsidRDefault="006251E7" w:rsidP="00A67195">
    <w:pPr>
      <w:pStyle w:val="Encabezado"/>
      <w:jc w:val="center"/>
      <w:rPr>
        <w:noProof/>
        <w:lang w:val="es-MX" w:eastAsia="es-MX"/>
      </w:rPr>
    </w:pPr>
    <w:r>
      <w:rPr>
        <w:noProof/>
        <w:lang w:eastAsia="es-MX"/>
      </w:rPr>
      <w:drawing>
        <wp:anchor distT="0" distB="0" distL="114300" distR="114300" simplePos="0" relativeHeight="251661312" behindDoc="0" locked="0" layoutInCell="1" allowOverlap="1" wp14:anchorId="33F7C6E6" wp14:editId="439631E8">
          <wp:simplePos x="0" y="0"/>
          <wp:positionH relativeFrom="margin">
            <wp:posOffset>2568327</wp:posOffset>
          </wp:positionH>
          <wp:positionV relativeFrom="margin">
            <wp:posOffset>-825417</wp:posOffset>
          </wp:positionV>
          <wp:extent cx="828000" cy="828000"/>
          <wp:effectExtent l="0" t="0" r="0" b="0"/>
          <wp:wrapSquare wrapText="bothSides"/>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CE4A4" w14:textId="5ECCC293" w:rsidR="006251E7" w:rsidRDefault="006251E7" w:rsidP="00A67195">
    <w:pPr>
      <w:pStyle w:val="Encabezado"/>
      <w:jc w:val="center"/>
    </w:pPr>
  </w:p>
  <w:p w14:paraId="70516115" w14:textId="7D06611B" w:rsidR="006251E7" w:rsidRDefault="006251E7" w:rsidP="00A67195">
    <w:pPr>
      <w:pStyle w:val="Encabezado"/>
      <w:jc w:val="center"/>
    </w:pPr>
  </w:p>
  <w:p w14:paraId="78C83A06" w14:textId="3466E3B4" w:rsidR="006251E7" w:rsidRDefault="006251E7" w:rsidP="00A67195">
    <w:pPr>
      <w:pStyle w:val="Encabezado"/>
      <w:jc w:val="center"/>
    </w:pPr>
  </w:p>
  <w:p w14:paraId="6A3A3D0A" w14:textId="015407D1" w:rsidR="006251E7" w:rsidRDefault="006251E7" w:rsidP="00A67195">
    <w:pPr>
      <w:pStyle w:val="Encabezado"/>
      <w:jc w:val="center"/>
    </w:pPr>
  </w:p>
  <w:p w14:paraId="0FBC8CF5" w14:textId="77777777" w:rsidR="006251E7" w:rsidRDefault="006251E7" w:rsidP="00A6719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75"/>
    <w:rsid w:val="00012DD8"/>
    <w:rsid w:val="00012E16"/>
    <w:rsid w:val="0001302A"/>
    <w:rsid w:val="000132A4"/>
    <w:rsid w:val="00013319"/>
    <w:rsid w:val="000133BD"/>
    <w:rsid w:val="00013E55"/>
    <w:rsid w:val="00013F4E"/>
    <w:rsid w:val="00014340"/>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1B5"/>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1FAF"/>
    <w:rsid w:val="000323E2"/>
    <w:rsid w:val="00032629"/>
    <w:rsid w:val="00032B16"/>
    <w:rsid w:val="00032C87"/>
    <w:rsid w:val="00032F1B"/>
    <w:rsid w:val="00033603"/>
    <w:rsid w:val="00033A14"/>
    <w:rsid w:val="00034237"/>
    <w:rsid w:val="0003447A"/>
    <w:rsid w:val="00034990"/>
    <w:rsid w:val="00034BC3"/>
    <w:rsid w:val="00034D80"/>
    <w:rsid w:val="000353CA"/>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37D12"/>
    <w:rsid w:val="0004066E"/>
    <w:rsid w:val="000407B4"/>
    <w:rsid w:val="00040A18"/>
    <w:rsid w:val="00040C70"/>
    <w:rsid w:val="00040F75"/>
    <w:rsid w:val="00041897"/>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6F38"/>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1D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75"/>
    <w:rsid w:val="000762EC"/>
    <w:rsid w:val="000767F7"/>
    <w:rsid w:val="00076ABA"/>
    <w:rsid w:val="00076B01"/>
    <w:rsid w:val="00076C81"/>
    <w:rsid w:val="00076EE9"/>
    <w:rsid w:val="000771A3"/>
    <w:rsid w:val="00077C46"/>
    <w:rsid w:val="00077F0F"/>
    <w:rsid w:val="0008027F"/>
    <w:rsid w:val="000802FF"/>
    <w:rsid w:val="0008084D"/>
    <w:rsid w:val="00080A22"/>
    <w:rsid w:val="000814ED"/>
    <w:rsid w:val="0008165B"/>
    <w:rsid w:val="0008175A"/>
    <w:rsid w:val="0008195B"/>
    <w:rsid w:val="000820C3"/>
    <w:rsid w:val="0008223E"/>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4D"/>
    <w:rsid w:val="00090D7B"/>
    <w:rsid w:val="00090E0A"/>
    <w:rsid w:val="00091474"/>
    <w:rsid w:val="000915F7"/>
    <w:rsid w:val="00091E6F"/>
    <w:rsid w:val="00091E91"/>
    <w:rsid w:val="000920B0"/>
    <w:rsid w:val="000924E6"/>
    <w:rsid w:val="00092764"/>
    <w:rsid w:val="00092780"/>
    <w:rsid w:val="0009292F"/>
    <w:rsid w:val="00092F4C"/>
    <w:rsid w:val="00093617"/>
    <w:rsid w:val="00093C74"/>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E3B"/>
    <w:rsid w:val="000A2F4F"/>
    <w:rsid w:val="000A31EF"/>
    <w:rsid w:val="000A3354"/>
    <w:rsid w:val="000A36A7"/>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3C9A"/>
    <w:rsid w:val="000B4A6A"/>
    <w:rsid w:val="000B50FB"/>
    <w:rsid w:val="000B515D"/>
    <w:rsid w:val="000B5A74"/>
    <w:rsid w:val="000B5FA3"/>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B51"/>
    <w:rsid w:val="000C5D0E"/>
    <w:rsid w:val="000C69E7"/>
    <w:rsid w:val="000C6A4A"/>
    <w:rsid w:val="000C6AFD"/>
    <w:rsid w:val="000C6C4E"/>
    <w:rsid w:val="000C7411"/>
    <w:rsid w:val="000D06FA"/>
    <w:rsid w:val="000D0C3C"/>
    <w:rsid w:val="000D0DDA"/>
    <w:rsid w:val="000D0ED5"/>
    <w:rsid w:val="000D113E"/>
    <w:rsid w:val="000D1169"/>
    <w:rsid w:val="000D15C5"/>
    <w:rsid w:val="000D169E"/>
    <w:rsid w:val="000D1FFD"/>
    <w:rsid w:val="000D254A"/>
    <w:rsid w:val="000D269B"/>
    <w:rsid w:val="000D28A5"/>
    <w:rsid w:val="000D31C1"/>
    <w:rsid w:val="000D3539"/>
    <w:rsid w:val="000D36B2"/>
    <w:rsid w:val="000D37DC"/>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D82"/>
    <w:rsid w:val="000D6F1E"/>
    <w:rsid w:val="000D7A95"/>
    <w:rsid w:val="000D7BBD"/>
    <w:rsid w:val="000D7CEB"/>
    <w:rsid w:val="000D7ED7"/>
    <w:rsid w:val="000E03C0"/>
    <w:rsid w:val="000E0654"/>
    <w:rsid w:val="000E0F0F"/>
    <w:rsid w:val="000E10BA"/>
    <w:rsid w:val="000E134F"/>
    <w:rsid w:val="000E19B3"/>
    <w:rsid w:val="000E2064"/>
    <w:rsid w:val="000E220C"/>
    <w:rsid w:val="000E2469"/>
    <w:rsid w:val="000E267E"/>
    <w:rsid w:val="000E2970"/>
    <w:rsid w:val="000E2E17"/>
    <w:rsid w:val="000E3039"/>
    <w:rsid w:val="000E326F"/>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A4F"/>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1ED"/>
    <w:rsid w:val="00122378"/>
    <w:rsid w:val="001228A0"/>
    <w:rsid w:val="00122AF8"/>
    <w:rsid w:val="00122D25"/>
    <w:rsid w:val="00123683"/>
    <w:rsid w:val="001236BC"/>
    <w:rsid w:val="001237DD"/>
    <w:rsid w:val="00123E2F"/>
    <w:rsid w:val="00123EFF"/>
    <w:rsid w:val="001241F7"/>
    <w:rsid w:val="001242E0"/>
    <w:rsid w:val="00124402"/>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918"/>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0C3"/>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991"/>
    <w:rsid w:val="00142CD1"/>
    <w:rsid w:val="00142E09"/>
    <w:rsid w:val="001433E9"/>
    <w:rsid w:val="00143614"/>
    <w:rsid w:val="0014377B"/>
    <w:rsid w:val="001437CD"/>
    <w:rsid w:val="0014385A"/>
    <w:rsid w:val="00143D3A"/>
    <w:rsid w:val="00143DCF"/>
    <w:rsid w:val="00144E21"/>
    <w:rsid w:val="00144E79"/>
    <w:rsid w:val="001451F5"/>
    <w:rsid w:val="001454AF"/>
    <w:rsid w:val="0014557C"/>
    <w:rsid w:val="00145E7D"/>
    <w:rsid w:val="00145F65"/>
    <w:rsid w:val="001460E0"/>
    <w:rsid w:val="0014689D"/>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6D9B"/>
    <w:rsid w:val="001670BF"/>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4D4"/>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FA"/>
    <w:rsid w:val="00184D5F"/>
    <w:rsid w:val="0018522B"/>
    <w:rsid w:val="001854A8"/>
    <w:rsid w:val="00185D40"/>
    <w:rsid w:val="001861CF"/>
    <w:rsid w:val="001866EE"/>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10"/>
    <w:rsid w:val="001941AA"/>
    <w:rsid w:val="00194D15"/>
    <w:rsid w:val="00194F73"/>
    <w:rsid w:val="00195362"/>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63"/>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1D"/>
    <w:rsid w:val="001C42F5"/>
    <w:rsid w:val="001C450E"/>
    <w:rsid w:val="001C48C7"/>
    <w:rsid w:val="001C492A"/>
    <w:rsid w:val="001C4A9E"/>
    <w:rsid w:val="001C4B55"/>
    <w:rsid w:val="001C556E"/>
    <w:rsid w:val="001C634C"/>
    <w:rsid w:val="001C6AC7"/>
    <w:rsid w:val="001C6CAB"/>
    <w:rsid w:val="001C6CC1"/>
    <w:rsid w:val="001C6FAA"/>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CCA"/>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351"/>
    <w:rsid w:val="0021669B"/>
    <w:rsid w:val="00216876"/>
    <w:rsid w:val="00216A0F"/>
    <w:rsid w:val="00217101"/>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5A0"/>
    <w:rsid w:val="002307C5"/>
    <w:rsid w:val="00230A44"/>
    <w:rsid w:val="00230A52"/>
    <w:rsid w:val="00230C3F"/>
    <w:rsid w:val="00230E90"/>
    <w:rsid w:val="00230FA5"/>
    <w:rsid w:val="00231131"/>
    <w:rsid w:val="00231421"/>
    <w:rsid w:val="002315C4"/>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6F"/>
    <w:rsid w:val="00236CC2"/>
    <w:rsid w:val="00236CDE"/>
    <w:rsid w:val="0023763A"/>
    <w:rsid w:val="00237AED"/>
    <w:rsid w:val="00237CEE"/>
    <w:rsid w:val="00237D7D"/>
    <w:rsid w:val="00237F14"/>
    <w:rsid w:val="002404D1"/>
    <w:rsid w:val="002405C8"/>
    <w:rsid w:val="00240C0F"/>
    <w:rsid w:val="00240ECB"/>
    <w:rsid w:val="002415DA"/>
    <w:rsid w:val="00241857"/>
    <w:rsid w:val="00241C74"/>
    <w:rsid w:val="0024285E"/>
    <w:rsid w:val="00242950"/>
    <w:rsid w:val="00242C2C"/>
    <w:rsid w:val="00242CB3"/>
    <w:rsid w:val="00242CCB"/>
    <w:rsid w:val="00242E74"/>
    <w:rsid w:val="00242F79"/>
    <w:rsid w:val="00242FA8"/>
    <w:rsid w:val="00243066"/>
    <w:rsid w:val="0024310E"/>
    <w:rsid w:val="00243204"/>
    <w:rsid w:val="002432D7"/>
    <w:rsid w:val="00243AC5"/>
    <w:rsid w:val="00243C80"/>
    <w:rsid w:val="0024405D"/>
    <w:rsid w:val="00244516"/>
    <w:rsid w:val="00244CF8"/>
    <w:rsid w:val="00244D49"/>
    <w:rsid w:val="00244E83"/>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10"/>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1E5"/>
    <w:rsid w:val="00256584"/>
    <w:rsid w:val="002568C8"/>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1C49"/>
    <w:rsid w:val="0026208D"/>
    <w:rsid w:val="002629E2"/>
    <w:rsid w:val="00262BA8"/>
    <w:rsid w:val="00262BC8"/>
    <w:rsid w:val="00262F54"/>
    <w:rsid w:val="002630E1"/>
    <w:rsid w:val="002630EA"/>
    <w:rsid w:val="00263202"/>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09D"/>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1A5"/>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71D1"/>
    <w:rsid w:val="002B7F97"/>
    <w:rsid w:val="002C0144"/>
    <w:rsid w:val="002C0310"/>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95E"/>
    <w:rsid w:val="002D0E7A"/>
    <w:rsid w:val="002D1222"/>
    <w:rsid w:val="002D138E"/>
    <w:rsid w:val="002D14FE"/>
    <w:rsid w:val="002D155B"/>
    <w:rsid w:val="002D1753"/>
    <w:rsid w:val="002D1AD3"/>
    <w:rsid w:val="002D1C60"/>
    <w:rsid w:val="002D30D4"/>
    <w:rsid w:val="002D3939"/>
    <w:rsid w:val="002D40A5"/>
    <w:rsid w:val="002D48E1"/>
    <w:rsid w:val="002D50C9"/>
    <w:rsid w:val="002D5C31"/>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3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58"/>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A75"/>
    <w:rsid w:val="002F6C30"/>
    <w:rsid w:val="002F798D"/>
    <w:rsid w:val="002F7C5C"/>
    <w:rsid w:val="002F7C62"/>
    <w:rsid w:val="00300081"/>
    <w:rsid w:val="003000EB"/>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071"/>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23A"/>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6B0"/>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CD"/>
    <w:rsid w:val="00354E50"/>
    <w:rsid w:val="0035546F"/>
    <w:rsid w:val="003554BD"/>
    <w:rsid w:val="003554CE"/>
    <w:rsid w:val="00355665"/>
    <w:rsid w:val="00355BA3"/>
    <w:rsid w:val="003561C2"/>
    <w:rsid w:val="00356586"/>
    <w:rsid w:val="00356792"/>
    <w:rsid w:val="00356ED7"/>
    <w:rsid w:val="003571E2"/>
    <w:rsid w:val="00357444"/>
    <w:rsid w:val="00360060"/>
    <w:rsid w:val="003605F8"/>
    <w:rsid w:val="00360669"/>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1C90"/>
    <w:rsid w:val="0037207D"/>
    <w:rsid w:val="00372389"/>
    <w:rsid w:val="00372564"/>
    <w:rsid w:val="00372644"/>
    <w:rsid w:val="00372CDF"/>
    <w:rsid w:val="00372CEC"/>
    <w:rsid w:val="00372F6C"/>
    <w:rsid w:val="0037334A"/>
    <w:rsid w:val="003734B3"/>
    <w:rsid w:val="00373C7F"/>
    <w:rsid w:val="0037443B"/>
    <w:rsid w:val="00374D3E"/>
    <w:rsid w:val="0037519B"/>
    <w:rsid w:val="003753D8"/>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0DCA"/>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5FBC"/>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5F5"/>
    <w:rsid w:val="003C29AF"/>
    <w:rsid w:val="003C3F73"/>
    <w:rsid w:val="003C40A2"/>
    <w:rsid w:val="003C43D0"/>
    <w:rsid w:val="003C46CE"/>
    <w:rsid w:val="003C4A6F"/>
    <w:rsid w:val="003C4D0E"/>
    <w:rsid w:val="003C5519"/>
    <w:rsid w:val="003C559A"/>
    <w:rsid w:val="003C5909"/>
    <w:rsid w:val="003C5A97"/>
    <w:rsid w:val="003C5D8F"/>
    <w:rsid w:val="003C616B"/>
    <w:rsid w:val="003C681D"/>
    <w:rsid w:val="003C6BED"/>
    <w:rsid w:val="003C77B9"/>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5BA"/>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38A"/>
    <w:rsid w:val="003E043F"/>
    <w:rsid w:val="003E07F1"/>
    <w:rsid w:val="003E0E8C"/>
    <w:rsid w:val="003E113F"/>
    <w:rsid w:val="003E1164"/>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1B36"/>
    <w:rsid w:val="004128BD"/>
    <w:rsid w:val="00412EF3"/>
    <w:rsid w:val="004133CD"/>
    <w:rsid w:val="00413549"/>
    <w:rsid w:val="00414538"/>
    <w:rsid w:val="0041479C"/>
    <w:rsid w:val="0041486E"/>
    <w:rsid w:val="00414DD4"/>
    <w:rsid w:val="004156C3"/>
    <w:rsid w:val="00415759"/>
    <w:rsid w:val="00415E88"/>
    <w:rsid w:val="00416735"/>
    <w:rsid w:val="00416787"/>
    <w:rsid w:val="00416AF6"/>
    <w:rsid w:val="00416F6C"/>
    <w:rsid w:val="004178CF"/>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9C5"/>
    <w:rsid w:val="00425B68"/>
    <w:rsid w:val="00425C5E"/>
    <w:rsid w:val="00425C9F"/>
    <w:rsid w:val="004260F9"/>
    <w:rsid w:val="004268A5"/>
    <w:rsid w:val="00426E74"/>
    <w:rsid w:val="00426F6D"/>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12"/>
    <w:rsid w:val="00444A2A"/>
    <w:rsid w:val="00444C5F"/>
    <w:rsid w:val="00444CDD"/>
    <w:rsid w:val="00445064"/>
    <w:rsid w:val="00445172"/>
    <w:rsid w:val="00445E7B"/>
    <w:rsid w:val="00446B73"/>
    <w:rsid w:val="00446DE8"/>
    <w:rsid w:val="00447092"/>
    <w:rsid w:val="00447603"/>
    <w:rsid w:val="00447999"/>
    <w:rsid w:val="00447AC5"/>
    <w:rsid w:val="00447BF9"/>
    <w:rsid w:val="00447E0B"/>
    <w:rsid w:val="00447EAD"/>
    <w:rsid w:val="00450123"/>
    <w:rsid w:val="00450480"/>
    <w:rsid w:val="00450496"/>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518"/>
    <w:rsid w:val="004B083D"/>
    <w:rsid w:val="004B08AC"/>
    <w:rsid w:val="004B08C8"/>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8BC"/>
    <w:rsid w:val="004C2A63"/>
    <w:rsid w:val="004C2CBA"/>
    <w:rsid w:val="004C2E14"/>
    <w:rsid w:val="004C2FE3"/>
    <w:rsid w:val="004C305A"/>
    <w:rsid w:val="004C30EE"/>
    <w:rsid w:val="004C35EF"/>
    <w:rsid w:val="004C3A7C"/>
    <w:rsid w:val="004C3B49"/>
    <w:rsid w:val="004C3BCF"/>
    <w:rsid w:val="004C4829"/>
    <w:rsid w:val="004C4C62"/>
    <w:rsid w:val="004C4D30"/>
    <w:rsid w:val="004C4EAB"/>
    <w:rsid w:val="004C5570"/>
    <w:rsid w:val="004C56D5"/>
    <w:rsid w:val="004C5A1A"/>
    <w:rsid w:val="004C5BD0"/>
    <w:rsid w:val="004C5D52"/>
    <w:rsid w:val="004C5DB0"/>
    <w:rsid w:val="004C60D8"/>
    <w:rsid w:val="004C62EE"/>
    <w:rsid w:val="004C66F8"/>
    <w:rsid w:val="004C68E4"/>
    <w:rsid w:val="004C6A0D"/>
    <w:rsid w:val="004C6C2E"/>
    <w:rsid w:val="004C6EC1"/>
    <w:rsid w:val="004C709F"/>
    <w:rsid w:val="004C70B9"/>
    <w:rsid w:val="004C7575"/>
    <w:rsid w:val="004D04D5"/>
    <w:rsid w:val="004D0854"/>
    <w:rsid w:val="004D0C83"/>
    <w:rsid w:val="004D0CB5"/>
    <w:rsid w:val="004D1000"/>
    <w:rsid w:val="004D12A8"/>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53D"/>
    <w:rsid w:val="00500784"/>
    <w:rsid w:val="005007E7"/>
    <w:rsid w:val="00500AE9"/>
    <w:rsid w:val="00500C68"/>
    <w:rsid w:val="00500D6E"/>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5FEA"/>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EF"/>
    <w:rsid w:val="005153CE"/>
    <w:rsid w:val="005155E0"/>
    <w:rsid w:val="005156FE"/>
    <w:rsid w:val="00515BCF"/>
    <w:rsid w:val="00516083"/>
    <w:rsid w:val="0051635A"/>
    <w:rsid w:val="00516382"/>
    <w:rsid w:val="0051646E"/>
    <w:rsid w:val="005166C3"/>
    <w:rsid w:val="00516EA5"/>
    <w:rsid w:val="0051780F"/>
    <w:rsid w:val="005179DA"/>
    <w:rsid w:val="00517CB0"/>
    <w:rsid w:val="00517E2A"/>
    <w:rsid w:val="005203E1"/>
    <w:rsid w:val="0052059C"/>
    <w:rsid w:val="0052064A"/>
    <w:rsid w:val="005209D1"/>
    <w:rsid w:val="00520C1C"/>
    <w:rsid w:val="00521439"/>
    <w:rsid w:val="0052144A"/>
    <w:rsid w:val="0052173F"/>
    <w:rsid w:val="00521AAA"/>
    <w:rsid w:val="00522133"/>
    <w:rsid w:val="005226F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003"/>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0DDB"/>
    <w:rsid w:val="005615F2"/>
    <w:rsid w:val="00561818"/>
    <w:rsid w:val="005618DB"/>
    <w:rsid w:val="00561C64"/>
    <w:rsid w:val="0056216B"/>
    <w:rsid w:val="0056218D"/>
    <w:rsid w:val="0056287F"/>
    <w:rsid w:val="00562B08"/>
    <w:rsid w:val="00562D02"/>
    <w:rsid w:val="00562EAD"/>
    <w:rsid w:val="00563222"/>
    <w:rsid w:val="005637DA"/>
    <w:rsid w:val="00563AEB"/>
    <w:rsid w:val="00563F29"/>
    <w:rsid w:val="00564775"/>
    <w:rsid w:val="00564D51"/>
    <w:rsid w:val="00564E9E"/>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6AE"/>
    <w:rsid w:val="005949FB"/>
    <w:rsid w:val="00594AB4"/>
    <w:rsid w:val="00594BE8"/>
    <w:rsid w:val="00594C1A"/>
    <w:rsid w:val="00595106"/>
    <w:rsid w:val="0059512E"/>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BC9"/>
    <w:rsid w:val="005A3DB5"/>
    <w:rsid w:val="005A3FFF"/>
    <w:rsid w:val="005A403A"/>
    <w:rsid w:val="005A43BE"/>
    <w:rsid w:val="005A4624"/>
    <w:rsid w:val="005A5011"/>
    <w:rsid w:val="005A508D"/>
    <w:rsid w:val="005A56CA"/>
    <w:rsid w:val="005A5AE6"/>
    <w:rsid w:val="005A60BA"/>
    <w:rsid w:val="005A658F"/>
    <w:rsid w:val="005A6B1B"/>
    <w:rsid w:val="005A6EFF"/>
    <w:rsid w:val="005A7020"/>
    <w:rsid w:val="005A7140"/>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1C4"/>
    <w:rsid w:val="005B39F8"/>
    <w:rsid w:val="005B41B3"/>
    <w:rsid w:val="005B4289"/>
    <w:rsid w:val="005B474E"/>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5F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429F"/>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107F"/>
    <w:rsid w:val="006011A0"/>
    <w:rsid w:val="00601A32"/>
    <w:rsid w:val="006028E4"/>
    <w:rsid w:val="00602A78"/>
    <w:rsid w:val="00602B26"/>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1E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1E8E"/>
    <w:rsid w:val="0063224F"/>
    <w:rsid w:val="00632259"/>
    <w:rsid w:val="00632765"/>
    <w:rsid w:val="00632B02"/>
    <w:rsid w:val="00632BA7"/>
    <w:rsid w:val="00632DD8"/>
    <w:rsid w:val="00632E9D"/>
    <w:rsid w:val="006338DA"/>
    <w:rsid w:val="0063390C"/>
    <w:rsid w:val="00633A5E"/>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6AB"/>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4EA"/>
    <w:rsid w:val="00660680"/>
    <w:rsid w:val="00660BFB"/>
    <w:rsid w:val="00660C84"/>
    <w:rsid w:val="00660E23"/>
    <w:rsid w:val="00660E63"/>
    <w:rsid w:val="006612B3"/>
    <w:rsid w:val="006615BB"/>
    <w:rsid w:val="00661866"/>
    <w:rsid w:val="00661ECC"/>
    <w:rsid w:val="006621E2"/>
    <w:rsid w:val="0066238E"/>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62B"/>
    <w:rsid w:val="006749CD"/>
    <w:rsid w:val="00674C5D"/>
    <w:rsid w:val="00674D5F"/>
    <w:rsid w:val="00674ED8"/>
    <w:rsid w:val="006754CE"/>
    <w:rsid w:val="00675793"/>
    <w:rsid w:val="00675C5E"/>
    <w:rsid w:val="00675CD1"/>
    <w:rsid w:val="00676CDE"/>
    <w:rsid w:val="00676F0B"/>
    <w:rsid w:val="00676FC7"/>
    <w:rsid w:val="006773D1"/>
    <w:rsid w:val="006779C1"/>
    <w:rsid w:val="00677B23"/>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AF0"/>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DC2"/>
    <w:rsid w:val="006B5F1F"/>
    <w:rsid w:val="006B5F88"/>
    <w:rsid w:val="006B65CB"/>
    <w:rsid w:val="006B765D"/>
    <w:rsid w:val="006B7F3C"/>
    <w:rsid w:val="006C0867"/>
    <w:rsid w:val="006C088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5E28"/>
    <w:rsid w:val="006C61D5"/>
    <w:rsid w:val="006C6529"/>
    <w:rsid w:val="006C6689"/>
    <w:rsid w:val="006C68D9"/>
    <w:rsid w:val="006C6E36"/>
    <w:rsid w:val="006C705E"/>
    <w:rsid w:val="006C7216"/>
    <w:rsid w:val="006C7266"/>
    <w:rsid w:val="006C74E0"/>
    <w:rsid w:val="006D03D7"/>
    <w:rsid w:val="006D045E"/>
    <w:rsid w:val="006D0638"/>
    <w:rsid w:val="006D0841"/>
    <w:rsid w:val="006D0B6D"/>
    <w:rsid w:val="006D1549"/>
    <w:rsid w:val="006D1667"/>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5EDE"/>
    <w:rsid w:val="006D67ED"/>
    <w:rsid w:val="006D6A04"/>
    <w:rsid w:val="006D6EB4"/>
    <w:rsid w:val="006D731C"/>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9C6"/>
    <w:rsid w:val="006F1A20"/>
    <w:rsid w:val="006F1DBD"/>
    <w:rsid w:val="006F1E00"/>
    <w:rsid w:val="006F301F"/>
    <w:rsid w:val="006F32F4"/>
    <w:rsid w:val="006F3535"/>
    <w:rsid w:val="006F3618"/>
    <w:rsid w:val="006F3716"/>
    <w:rsid w:val="006F3A8C"/>
    <w:rsid w:val="006F41E0"/>
    <w:rsid w:val="006F46D2"/>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506"/>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B09"/>
    <w:rsid w:val="00711DAE"/>
    <w:rsid w:val="00712020"/>
    <w:rsid w:val="00712026"/>
    <w:rsid w:val="00712029"/>
    <w:rsid w:val="007121C0"/>
    <w:rsid w:val="007122A3"/>
    <w:rsid w:val="007122C3"/>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2A"/>
    <w:rsid w:val="00720C6E"/>
    <w:rsid w:val="00720E58"/>
    <w:rsid w:val="00720E79"/>
    <w:rsid w:val="00721A05"/>
    <w:rsid w:val="00722BE6"/>
    <w:rsid w:val="00722CD9"/>
    <w:rsid w:val="00722E0B"/>
    <w:rsid w:val="00722EF9"/>
    <w:rsid w:val="0072317B"/>
    <w:rsid w:val="007232F1"/>
    <w:rsid w:val="00723958"/>
    <w:rsid w:val="00723B78"/>
    <w:rsid w:val="00723F60"/>
    <w:rsid w:val="00724290"/>
    <w:rsid w:val="0072454A"/>
    <w:rsid w:val="007245B1"/>
    <w:rsid w:val="00724952"/>
    <w:rsid w:val="00724CD4"/>
    <w:rsid w:val="007252EB"/>
    <w:rsid w:val="0072599C"/>
    <w:rsid w:val="00725D1A"/>
    <w:rsid w:val="00725DF3"/>
    <w:rsid w:val="007264E8"/>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C3"/>
    <w:rsid w:val="00736FDE"/>
    <w:rsid w:val="0073722B"/>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367"/>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0F93"/>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06B"/>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263"/>
    <w:rsid w:val="00773B3E"/>
    <w:rsid w:val="00773E65"/>
    <w:rsid w:val="007741B0"/>
    <w:rsid w:val="007745D3"/>
    <w:rsid w:val="007746DC"/>
    <w:rsid w:val="00774A8D"/>
    <w:rsid w:val="00774AD7"/>
    <w:rsid w:val="007752DD"/>
    <w:rsid w:val="0077558B"/>
    <w:rsid w:val="007756E4"/>
    <w:rsid w:val="0077586F"/>
    <w:rsid w:val="00775C08"/>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3D3"/>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05F1"/>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66"/>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0FA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1AF"/>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27A"/>
    <w:rsid w:val="007F545B"/>
    <w:rsid w:val="007F59B2"/>
    <w:rsid w:val="007F6607"/>
    <w:rsid w:val="007F7865"/>
    <w:rsid w:val="007F7FB3"/>
    <w:rsid w:val="0080026A"/>
    <w:rsid w:val="00800340"/>
    <w:rsid w:val="0080065A"/>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6D5"/>
    <w:rsid w:val="00832727"/>
    <w:rsid w:val="0083276C"/>
    <w:rsid w:val="00832B2F"/>
    <w:rsid w:val="008337C1"/>
    <w:rsid w:val="00833A9D"/>
    <w:rsid w:val="00833D88"/>
    <w:rsid w:val="008340CB"/>
    <w:rsid w:val="0083432F"/>
    <w:rsid w:val="0083435D"/>
    <w:rsid w:val="00834F23"/>
    <w:rsid w:val="008353B6"/>
    <w:rsid w:val="008354AF"/>
    <w:rsid w:val="00835BB7"/>
    <w:rsid w:val="00836A67"/>
    <w:rsid w:val="00836CEB"/>
    <w:rsid w:val="00836E07"/>
    <w:rsid w:val="008370C2"/>
    <w:rsid w:val="00837634"/>
    <w:rsid w:val="0083764A"/>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23B"/>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CD1"/>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76D"/>
    <w:rsid w:val="00873A0C"/>
    <w:rsid w:val="00873C1E"/>
    <w:rsid w:val="00873CD6"/>
    <w:rsid w:val="00873DE6"/>
    <w:rsid w:val="00873FB5"/>
    <w:rsid w:val="00873FBF"/>
    <w:rsid w:val="00874178"/>
    <w:rsid w:val="00874272"/>
    <w:rsid w:val="008743DF"/>
    <w:rsid w:val="008744E4"/>
    <w:rsid w:val="00874A57"/>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5"/>
    <w:rsid w:val="008808B9"/>
    <w:rsid w:val="00880A24"/>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1EC"/>
    <w:rsid w:val="00892573"/>
    <w:rsid w:val="00892687"/>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37"/>
    <w:rsid w:val="008A2545"/>
    <w:rsid w:val="008A2636"/>
    <w:rsid w:val="008A2B13"/>
    <w:rsid w:val="008A317A"/>
    <w:rsid w:val="008A340F"/>
    <w:rsid w:val="008A35DB"/>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BF8"/>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6BD1"/>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FA5"/>
    <w:rsid w:val="008E3096"/>
    <w:rsid w:val="008E330C"/>
    <w:rsid w:val="008E332F"/>
    <w:rsid w:val="008E3621"/>
    <w:rsid w:val="008E3963"/>
    <w:rsid w:val="008E4114"/>
    <w:rsid w:val="008E45EA"/>
    <w:rsid w:val="008E4840"/>
    <w:rsid w:val="008E4A1A"/>
    <w:rsid w:val="008E5AC5"/>
    <w:rsid w:val="008E5C37"/>
    <w:rsid w:val="008E5E01"/>
    <w:rsid w:val="008E5E89"/>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449"/>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3A7"/>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EF0"/>
    <w:rsid w:val="00925F08"/>
    <w:rsid w:val="009264A7"/>
    <w:rsid w:val="0092682D"/>
    <w:rsid w:val="00926E1E"/>
    <w:rsid w:val="009271AB"/>
    <w:rsid w:val="00927281"/>
    <w:rsid w:val="009273B8"/>
    <w:rsid w:val="00927A20"/>
    <w:rsid w:val="00927B21"/>
    <w:rsid w:val="00927F5B"/>
    <w:rsid w:val="00930298"/>
    <w:rsid w:val="009302A6"/>
    <w:rsid w:val="0093074A"/>
    <w:rsid w:val="0093087E"/>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843"/>
    <w:rsid w:val="00945A87"/>
    <w:rsid w:val="00945E7E"/>
    <w:rsid w:val="00945E8F"/>
    <w:rsid w:val="0094622D"/>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037"/>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8C8"/>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9D0"/>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541"/>
    <w:rsid w:val="00981D1C"/>
    <w:rsid w:val="009820FE"/>
    <w:rsid w:val="00982214"/>
    <w:rsid w:val="009823D4"/>
    <w:rsid w:val="00982474"/>
    <w:rsid w:val="0098250A"/>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98B"/>
    <w:rsid w:val="00991A59"/>
    <w:rsid w:val="00991BC1"/>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801"/>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050"/>
    <w:rsid w:val="009B71E1"/>
    <w:rsid w:val="009C00B6"/>
    <w:rsid w:val="009C0448"/>
    <w:rsid w:val="009C0615"/>
    <w:rsid w:val="009C0CF8"/>
    <w:rsid w:val="009C0FD9"/>
    <w:rsid w:val="009C125A"/>
    <w:rsid w:val="009C1D28"/>
    <w:rsid w:val="009C1E00"/>
    <w:rsid w:val="009C1E34"/>
    <w:rsid w:val="009C1EB2"/>
    <w:rsid w:val="009C213A"/>
    <w:rsid w:val="009C25EC"/>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13A9"/>
    <w:rsid w:val="009D1AD8"/>
    <w:rsid w:val="009D20AC"/>
    <w:rsid w:val="009D20C9"/>
    <w:rsid w:val="009D21C8"/>
    <w:rsid w:val="009D26D8"/>
    <w:rsid w:val="009D2943"/>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1BA"/>
    <w:rsid w:val="00A04B9B"/>
    <w:rsid w:val="00A04B9E"/>
    <w:rsid w:val="00A04BE9"/>
    <w:rsid w:val="00A04E68"/>
    <w:rsid w:val="00A054C3"/>
    <w:rsid w:val="00A05975"/>
    <w:rsid w:val="00A05EAA"/>
    <w:rsid w:val="00A0608D"/>
    <w:rsid w:val="00A060BE"/>
    <w:rsid w:val="00A0626F"/>
    <w:rsid w:val="00A06342"/>
    <w:rsid w:val="00A06455"/>
    <w:rsid w:val="00A0649F"/>
    <w:rsid w:val="00A064E8"/>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71E"/>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5680"/>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14"/>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195"/>
    <w:rsid w:val="00A6764D"/>
    <w:rsid w:val="00A67934"/>
    <w:rsid w:val="00A67991"/>
    <w:rsid w:val="00A67D4A"/>
    <w:rsid w:val="00A67F0B"/>
    <w:rsid w:val="00A70172"/>
    <w:rsid w:val="00A703AE"/>
    <w:rsid w:val="00A70415"/>
    <w:rsid w:val="00A70576"/>
    <w:rsid w:val="00A705D7"/>
    <w:rsid w:val="00A709AE"/>
    <w:rsid w:val="00A70DCB"/>
    <w:rsid w:val="00A70E2B"/>
    <w:rsid w:val="00A70E5B"/>
    <w:rsid w:val="00A71FD1"/>
    <w:rsid w:val="00A720C2"/>
    <w:rsid w:val="00A720FF"/>
    <w:rsid w:val="00A7248F"/>
    <w:rsid w:val="00A725B8"/>
    <w:rsid w:val="00A72669"/>
    <w:rsid w:val="00A72733"/>
    <w:rsid w:val="00A72BC8"/>
    <w:rsid w:val="00A72C04"/>
    <w:rsid w:val="00A72FE2"/>
    <w:rsid w:val="00A73341"/>
    <w:rsid w:val="00A73516"/>
    <w:rsid w:val="00A736A4"/>
    <w:rsid w:val="00A73F44"/>
    <w:rsid w:val="00A74494"/>
    <w:rsid w:val="00A7472D"/>
    <w:rsid w:val="00A74789"/>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BCA"/>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56F"/>
    <w:rsid w:val="00A93678"/>
    <w:rsid w:val="00A93738"/>
    <w:rsid w:val="00A93FDE"/>
    <w:rsid w:val="00A94084"/>
    <w:rsid w:val="00A940C2"/>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2F6"/>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5E8D"/>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26"/>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17"/>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204"/>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6C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1F6"/>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1FC0"/>
    <w:rsid w:val="00B02145"/>
    <w:rsid w:val="00B024D8"/>
    <w:rsid w:val="00B02F0C"/>
    <w:rsid w:val="00B030A5"/>
    <w:rsid w:val="00B03776"/>
    <w:rsid w:val="00B03995"/>
    <w:rsid w:val="00B03ED8"/>
    <w:rsid w:val="00B0401D"/>
    <w:rsid w:val="00B042D2"/>
    <w:rsid w:val="00B04749"/>
    <w:rsid w:val="00B04E8D"/>
    <w:rsid w:val="00B04F50"/>
    <w:rsid w:val="00B0542F"/>
    <w:rsid w:val="00B055CA"/>
    <w:rsid w:val="00B05A05"/>
    <w:rsid w:val="00B06495"/>
    <w:rsid w:val="00B064F1"/>
    <w:rsid w:val="00B06504"/>
    <w:rsid w:val="00B065E6"/>
    <w:rsid w:val="00B06675"/>
    <w:rsid w:val="00B06DA3"/>
    <w:rsid w:val="00B0799E"/>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619"/>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A4F"/>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D9E"/>
    <w:rsid w:val="00B37311"/>
    <w:rsid w:val="00B373FB"/>
    <w:rsid w:val="00B37975"/>
    <w:rsid w:val="00B401CB"/>
    <w:rsid w:val="00B4096B"/>
    <w:rsid w:val="00B40F90"/>
    <w:rsid w:val="00B40FF9"/>
    <w:rsid w:val="00B4106F"/>
    <w:rsid w:val="00B41BE7"/>
    <w:rsid w:val="00B41E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663"/>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8AA"/>
    <w:rsid w:val="00B81956"/>
    <w:rsid w:val="00B81B66"/>
    <w:rsid w:val="00B81BC2"/>
    <w:rsid w:val="00B81C75"/>
    <w:rsid w:val="00B81CFB"/>
    <w:rsid w:val="00B81D8F"/>
    <w:rsid w:val="00B81EEF"/>
    <w:rsid w:val="00B81F26"/>
    <w:rsid w:val="00B822F3"/>
    <w:rsid w:val="00B82726"/>
    <w:rsid w:val="00B82A35"/>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90A"/>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3D0"/>
    <w:rsid w:val="00BB458A"/>
    <w:rsid w:val="00BB4A6F"/>
    <w:rsid w:val="00BB50CD"/>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243"/>
    <w:rsid w:val="00BD0CC4"/>
    <w:rsid w:val="00BD103F"/>
    <w:rsid w:val="00BD1290"/>
    <w:rsid w:val="00BD1902"/>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6197"/>
    <w:rsid w:val="00BE709F"/>
    <w:rsid w:val="00BE770F"/>
    <w:rsid w:val="00BE778C"/>
    <w:rsid w:val="00BF01D4"/>
    <w:rsid w:val="00BF09F7"/>
    <w:rsid w:val="00BF19D3"/>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780"/>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35E"/>
    <w:rsid w:val="00C107BE"/>
    <w:rsid w:val="00C10BD0"/>
    <w:rsid w:val="00C10C03"/>
    <w:rsid w:val="00C10C9F"/>
    <w:rsid w:val="00C112F7"/>
    <w:rsid w:val="00C11315"/>
    <w:rsid w:val="00C1161D"/>
    <w:rsid w:val="00C11720"/>
    <w:rsid w:val="00C11AAB"/>
    <w:rsid w:val="00C11BE3"/>
    <w:rsid w:val="00C12290"/>
    <w:rsid w:val="00C12CC4"/>
    <w:rsid w:val="00C12CE6"/>
    <w:rsid w:val="00C12D9C"/>
    <w:rsid w:val="00C13169"/>
    <w:rsid w:val="00C13208"/>
    <w:rsid w:val="00C133F5"/>
    <w:rsid w:val="00C1360E"/>
    <w:rsid w:val="00C1372B"/>
    <w:rsid w:val="00C13819"/>
    <w:rsid w:val="00C1384C"/>
    <w:rsid w:val="00C13B9A"/>
    <w:rsid w:val="00C13CCA"/>
    <w:rsid w:val="00C13FE3"/>
    <w:rsid w:val="00C142EA"/>
    <w:rsid w:val="00C146CB"/>
    <w:rsid w:val="00C148CB"/>
    <w:rsid w:val="00C14AD2"/>
    <w:rsid w:val="00C14CA5"/>
    <w:rsid w:val="00C15B01"/>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3F6C"/>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58"/>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851"/>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174"/>
    <w:rsid w:val="00C502F9"/>
    <w:rsid w:val="00C50A0A"/>
    <w:rsid w:val="00C50B5A"/>
    <w:rsid w:val="00C510DE"/>
    <w:rsid w:val="00C511CF"/>
    <w:rsid w:val="00C5153E"/>
    <w:rsid w:val="00C51EF2"/>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5599"/>
    <w:rsid w:val="00C56110"/>
    <w:rsid w:val="00C56266"/>
    <w:rsid w:val="00C5654D"/>
    <w:rsid w:val="00C566B4"/>
    <w:rsid w:val="00C56A84"/>
    <w:rsid w:val="00C56EF3"/>
    <w:rsid w:val="00C575E8"/>
    <w:rsid w:val="00C5777E"/>
    <w:rsid w:val="00C57853"/>
    <w:rsid w:val="00C57EB0"/>
    <w:rsid w:val="00C603C1"/>
    <w:rsid w:val="00C606A4"/>
    <w:rsid w:val="00C60984"/>
    <w:rsid w:val="00C60E33"/>
    <w:rsid w:val="00C6111A"/>
    <w:rsid w:val="00C61626"/>
    <w:rsid w:val="00C61801"/>
    <w:rsid w:val="00C618DF"/>
    <w:rsid w:val="00C61990"/>
    <w:rsid w:val="00C61C73"/>
    <w:rsid w:val="00C61F29"/>
    <w:rsid w:val="00C62315"/>
    <w:rsid w:val="00C631B3"/>
    <w:rsid w:val="00C64AB1"/>
    <w:rsid w:val="00C64AB2"/>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1D2"/>
    <w:rsid w:val="00C762B7"/>
    <w:rsid w:val="00C766DC"/>
    <w:rsid w:val="00C76825"/>
    <w:rsid w:val="00C7686E"/>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18C"/>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2E0"/>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97"/>
    <w:rsid w:val="00CC3AFC"/>
    <w:rsid w:val="00CC3F14"/>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5CE"/>
    <w:rsid w:val="00CD0BAE"/>
    <w:rsid w:val="00CD1017"/>
    <w:rsid w:val="00CD129C"/>
    <w:rsid w:val="00CD12BA"/>
    <w:rsid w:val="00CD130A"/>
    <w:rsid w:val="00CD16BB"/>
    <w:rsid w:val="00CD181E"/>
    <w:rsid w:val="00CD1CCC"/>
    <w:rsid w:val="00CD2C45"/>
    <w:rsid w:val="00CD2D9D"/>
    <w:rsid w:val="00CD387C"/>
    <w:rsid w:val="00CD3FEF"/>
    <w:rsid w:val="00CD442B"/>
    <w:rsid w:val="00CD474C"/>
    <w:rsid w:val="00CD50F4"/>
    <w:rsid w:val="00CD5514"/>
    <w:rsid w:val="00CD5589"/>
    <w:rsid w:val="00CD58EB"/>
    <w:rsid w:val="00CD5CCC"/>
    <w:rsid w:val="00CD6A4C"/>
    <w:rsid w:val="00CD6B16"/>
    <w:rsid w:val="00CD6B5E"/>
    <w:rsid w:val="00CD7422"/>
    <w:rsid w:val="00CD780C"/>
    <w:rsid w:val="00CD7B4F"/>
    <w:rsid w:val="00CE0381"/>
    <w:rsid w:val="00CE066E"/>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92E"/>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AD8"/>
    <w:rsid w:val="00CF1B03"/>
    <w:rsid w:val="00CF1B1E"/>
    <w:rsid w:val="00CF1E58"/>
    <w:rsid w:val="00CF1F47"/>
    <w:rsid w:val="00CF1F79"/>
    <w:rsid w:val="00CF256F"/>
    <w:rsid w:val="00CF2881"/>
    <w:rsid w:val="00CF2B1C"/>
    <w:rsid w:val="00CF2B8E"/>
    <w:rsid w:val="00CF2C84"/>
    <w:rsid w:val="00CF3103"/>
    <w:rsid w:val="00CF39B2"/>
    <w:rsid w:val="00CF3D76"/>
    <w:rsid w:val="00CF3E3D"/>
    <w:rsid w:val="00CF4060"/>
    <w:rsid w:val="00CF42DE"/>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4E8"/>
    <w:rsid w:val="00D16747"/>
    <w:rsid w:val="00D170DE"/>
    <w:rsid w:val="00D17120"/>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0E2"/>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16"/>
    <w:rsid w:val="00D360B2"/>
    <w:rsid w:val="00D361B5"/>
    <w:rsid w:val="00D361EA"/>
    <w:rsid w:val="00D3660B"/>
    <w:rsid w:val="00D3719F"/>
    <w:rsid w:val="00D371C8"/>
    <w:rsid w:val="00D372BC"/>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760"/>
    <w:rsid w:val="00D46DBF"/>
    <w:rsid w:val="00D46F26"/>
    <w:rsid w:val="00D47170"/>
    <w:rsid w:val="00D471A4"/>
    <w:rsid w:val="00D4721C"/>
    <w:rsid w:val="00D47591"/>
    <w:rsid w:val="00D477F4"/>
    <w:rsid w:val="00D47D4F"/>
    <w:rsid w:val="00D509EB"/>
    <w:rsid w:val="00D50F4A"/>
    <w:rsid w:val="00D51089"/>
    <w:rsid w:val="00D5228C"/>
    <w:rsid w:val="00D52B14"/>
    <w:rsid w:val="00D52B52"/>
    <w:rsid w:val="00D52E06"/>
    <w:rsid w:val="00D53650"/>
    <w:rsid w:val="00D5380E"/>
    <w:rsid w:val="00D53AF4"/>
    <w:rsid w:val="00D53D8D"/>
    <w:rsid w:val="00D53EBB"/>
    <w:rsid w:val="00D53F61"/>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B2A"/>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757"/>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183"/>
    <w:rsid w:val="00D8754F"/>
    <w:rsid w:val="00D87BDC"/>
    <w:rsid w:val="00D9096B"/>
    <w:rsid w:val="00D90D1C"/>
    <w:rsid w:val="00D90D5C"/>
    <w:rsid w:val="00D90ED4"/>
    <w:rsid w:val="00D90FF0"/>
    <w:rsid w:val="00D91838"/>
    <w:rsid w:val="00D920E8"/>
    <w:rsid w:val="00D92386"/>
    <w:rsid w:val="00D92593"/>
    <w:rsid w:val="00D92722"/>
    <w:rsid w:val="00D92B7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682"/>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E6D"/>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668"/>
    <w:rsid w:val="00DC2A33"/>
    <w:rsid w:val="00DC3214"/>
    <w:rsid w:val="00DC3337"/>
    <w:rsid w:val="00DC3579"/>
    <w:rsid w:val="00DC3E02"/>
    <w:rsid w:val="00DC3E0F"/>
    <w:rsid w:val="00DC4163"/>
    <w:rsid w:val="00DC43AE"/>
    <w:rsid w:val="00DC466F"/>
    <w:rsid w:val="00DC4760"/>
    <w:rsid w:val="00DC47D6"/>
    <w:rsid w:val="00DC4841"/>
    <w:rsid w:val="00DC4885"/>
    <w:rsid w:val="00DC4D53"/>
    <w:rsid w:val="00DC50B7"/>
    <w:rsid w:val="00DC50E8"/>
    <w:rsid w:val="00DC51EE"/>
    <w:rsid w:val="00DC5533"/>
    <w:rsid w:val="00DC5729"/>
    <w:rsid w:val="00DC5770"/>
    <w:rsid w:val="00DC59D7"/>
    <w:rsid w:val="00DC6067"/>
    <w:rsid w:val="00DC6204"/>
    <w:rsid w:val="00DC67EF"/>
    <w:rsid w:val="00DC6927"/>
    <w:rsid w:val="00DC6A82"/>
    <w:rsid w:val="00DC6E13"/>
    <w:rsid w:val="00DC6E1B"/>
    <w:rsid w:val="00DC6F00"/>
    <w:rsid w:val="00DC76FB"/>
    <w:rsid w:val="00DC7CA4"/>
    <w:rsid w:val="00DC7EBE"/>
    <w:rsid w:val="00DC7F9A"/>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BE3"/>
    <w:rsid w:val="00DD7C89"/>
    <w:rsid w:val="00DE01AB"/>
    <w:rsid w:val="00DE0B85"/>
    <w:rsid w:val="00DE0DA0"/>
    <w:rsid w:val="00DE0ED1"/>
    <w:rsid w:val="00DE12BD"/>
    <w:rsid w:val="00DE1532"/>
    <w:rsid w:val="00DE179B"/>
    <w:rsid w:val="00DE1886"/>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264"/>
    <w:rsid w:val="00DE5527"/>
    <w:rsid w:val="00DE55AE"/>
    <w:rsid w:val="00DE55E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99D"/>
    <w:rsid w:val="00DF3D62"/>
    <w:rsid w:val="00DF572E"/>
    <w:rsid w:val="00DF578D"/>
    <w:rsid w:val="00DF596A"/>
    <w:rsid w:val="00DF6127"/>
    <w:rsid w:val="00DF6DA6"/>
    <w:rsid w:val="00DF6F9E"/>
    <w:rsid w:val="00DF708D"/>
    <w:rsid w:val="00DF7283"/>
    <w:rsid w:val="00DF7815"/>
    <w:rsid w:val="00DF7EAA"/>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BEF"/>
    <w:rsid w:val="00E05E63"/>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9AD"/>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4DB"/>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3F8A"/>
    <w:rsid w:val="00E34121"/>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09E"/>
    <w:rsid w:val="00E50747"/>
    <w:rsid w:val="00E5089B"/>
    <w:rsid w:val="00E51392"/>
    <w:rsid w:val="00E515B1"/>
    <w:rsid w:val="00E51662"/>
    <w:rsid w:val="00E51BE8"/>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66C"/>
    <w:rsid w:val="00E617E5"/>
    <w:rsid w:val="00E61812"/>
    <w:rsid w:val="00E61BD2"/>
    <w:rsid w:val="00E62024"/>
    <w:rsid w:val="00E62CF0"/>
    <w:rsid w:val="00E62E01"/>
    <w:rsid w:val="00E62E5D"/>
    <w:rsid w:val="00E63188"/>
    <w:rsid w:val="00E63B09"/>
    <w:rsid w:val="00E64866"/>
    <w:rsid w:val="00E65073"/>
    <w:rsid w:val="00E6532D"/>
    <w:rsid w:val="00E65E8C"/>
    <w:rsid w:val="00E66038"/>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A58"/>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50"/>
    <w:rsid w:val="00E9067B"/>
    <w:rsid w:val="00E90A13"/>
    <w:rsid w:val="00E90A19"/>
    <w:rsid w:val="00E90C1F"/>
    <w:rsid w:val="00E90C4E"/>
    <w:rsid w:val="00E911D1"/>
    <w:rsid w:val="00E9133F"/>
    <w:rsid w:val="00E91460"/>
    <w:rsid w:val="00E915F1"/>
    <w:rsid w:val="00E91ABD"/>
    <w:rsid w:val="00E91C42"/>
    <w:rsid w:val="00E91FC6"/>
    <w:rsid w:val="00E920F3"/>
    <w:rsid w:val="00E92341"/>
    <w:rsid w:val="00E92E0F"/>
    <w:rsid w:val="00E93635"/>
    <w:rsid w:val="00E9370A"/>
    <w:rsid w:val="00E93C17"/>
    <w:rsid w:val="00E9405B"/>
    <w:rsid w:val="00E942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8AD"/>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A73D5"/>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19DA"/>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091"/>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CCB"/>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863"/>
    <w:rsid w:val="00F22E29"/>
    <w:rsid w:val="00F22EE2"/>
    <w:rsid w:val="00F232DA"/>
    <w:rsid w:val="00F23613"/>
    <w:rsid w:val="00F23762"/>
    <w:rsid w:val="00F23791"/>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27A18"/>
    <w:rsid w:val="00F3032E"/>
    <w:rsid w:val="00F3060E"/>
    <w:rsid w:val="00F30616"/>
    <w:rsid w:val="00F30751"/>
    <w:rsid w:val="00F30776"/>
    <w:rsid w:val="00F308AC"/>
    <w:rsid w:val="00F3148B"/>
    <w:rsid w:val="00F3160D"/>
    <w:rsid w:val="00F31684"/>
    <w:rsid w:val="00F319F9"/>
    <w:rsid w:val="00F32285"/>
    <w:rsid w:val="00F32342"/>
    <w:rsid w:val="00F324D5"/>
    <w:rsid w:val="00F3281F"/>
    <w:rsid w:val="00F32AF9"/>
    <w:rsid w:val="00F332B9"/>
    <w:rsid w:val="00F3356E"/>
    <w:rsid w:val="00F33B96"/>
    <w:rsid w:val="00F33D4E"/>
    <w:rsid w:val="00F3453A"/>
    <w:rsid w:val="00F346B1"/>
    <w:rsid w:val="00F34846"/>
    <w:rsid w:val="00F3484E"/>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1B30"/>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151"/>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B98"/>
    <w:rsid w:val="00F65F6D"/>
    <w:rsid w:val="00F66082"/>
    <w:rsid w:val="00F6646F"/>
    <w:rsid w:val="00F666B5"/>
    <w:rsid w:val="00F67275"/>
    <w:rsid w:val="00F67468"/>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170"/>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5E5"/>
    <w:rsid w:val="00F9766C"/>
    <w:rsid w:val="00F97A2D"/>
    <w:rsid w:val="00FA0077"/>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16"/>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1C8D"/>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08C"/>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4ABD"/>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8383"/>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CF2C84"/>
    <w:rPr>
      <w:color w:val="605E5C"/>
      <w:shd w:val="clear" w:color="auto" w:fill="E1DFDD"/>
    </w:rPr>
  </w:style>
  <w:style w:type="character" w:customStyle="1" w:styleId="PiedepginaCar">
    <w:name w:val="Pie de página Car"/>
    <w:basedOn w:val="Fuentedeprrafopredeter"/>
    <w:link w:val="Piedepgina"/>
    <w:uiPriority w:val="99"/>
    <w:rsid w:val="00A6719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inegi.org.mx" TargetMode="Externa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Junio%202022\Indicadores_OCDE_06-2022\Graf_y_Var\OCDE_INDC_04-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Junio%202022\Indicadores_OCDE_06-2022\Graf_y_Var\Comp_Ind_CoinAde_04-202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Junio%202022\Indicadores_OCDE_06-2022\Graf_y_Var\OCDE_INDC_04-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Junio%202022\Indicadores_OCDE_06-2022\Graf_y_Var\Comp_Ind_CoinAde_04-2022.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Junio%202022\Indicadores_OCDE_06-2022\Graf_y_Var\OCDE_INDC_04-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Junio%202022\Indicadores_OCDE_06-2022\Graf_y_Var\OCDE_INDC_04-2022.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Junio%202022\Indicadores_OCDE_06-2022\Graf_y_Var\Restauraci&#243;n%20de%20Tendencia\OCDE_INDC_04-2022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Junio%202022\Indicadores_OCDE_06-2022\Graf_y_Var\OCDE_INDC_04-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Junio%202022\Indicadores_OCDE_06-2022\Graf_y_Var\Graf_Rec_04-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abril_2022!$E$7:$E$516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DA6-4BF6-B2CE-256EF8B56BD6}"/>
            </c:ext>
          </c:extLst>
        </c:ser>
        <c:dLbls>
          <c:showLegendKey val="0"/>
          <c:showVal val="0"/>
          <c:showCatName val="0"/>
          <c:showSerName val="0"/>
          <c:showPercent val="0"/>
          <c:showBubbleSize val="0"/>
        </c:dLbls>
        <c:axId val="265529536"/>
        <c:axId val="1"/>
      </c:areaChart>
      <c:lineChart>
        <c:grouping val="standard"/>
        <c:varyColors val="0"/>
        <c:ser>
          <c:idx val="0"/>
          <c:order val="0"/>
          <c:spPr>
            <a:ln w="1270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abril_2022!$C$7:$C$516</c:f>
              <c:numCache>
                <c:formatCode>#,##0.00;\(\-\)#,##0.00</c:formatCode>
                <c:ptCount val="510"/>
                <c:pt idx="0">
                  <c:v>97.62582514189512</c:v>
                </c:pt>
                <c:pt idx="1">
                  <c:v>97.877137581004291</c:v>
                </c:pt>
                <c:pt idx="2">
                  <c:v>98.130270902235168</c:v>
                </c:pt>
                <c:pt idx="3">
                  <c:v>98.388203936578762</c:v>
                </c:pt>
                <c:pt idx="4">
                  <c:v>98.665272652926362</c:v>
                </c:pt>
                <c:pt idx="5">
                  <c:v>98.974917465563166</c:v>
                </c:pt>
                <c:pt idx="6">
                  <c:v>99.323418082753932</c:v>
                </c:pt>
                <c:pt idx="7">
                  <c:v>99.709939441964153</c:v>
                </c:pt>
                <c:pt idx="8">
                  <c:v>100.12062717908286</c:v>
                </c:pt>
                <c:pt idx="9">
                  <c:v>100.53852856900716</c:v>
                </c:pt>
                <c:pt idx="10">
                  <c:v>100.93976432408998</c:v>
                </c:pt>
                <c:pt idx="11">
                  <c:v>101.31293678445947</c:v>
                </c:pt>
                <c:pt idx="12">
                  <c:v>101.66089317171594</c:v>
                </c:pt>
                <c:pt idx="13">
                  <c:v>101.97985598608207</c:v>
                </c:pt>
                <c:pt idx="14">
                  <c:v>102.27164448380718</c:v>
                </c:pt>
                <c:pt idx="15">
                  <c:v>102.53604881166503</c:v>
                </c:pt>
                <c:pt idx="16">
                  <c:v>102.77091940378247</c:v>
                </c:pt>
                <c:pt idx="17">
                  <c:v>102.9826165102306</c:v>
                </c:pt>
                <c:pt idx="18">
                  <c:v>103.18105876243108</c:v>
                </c:pt>
                <c:pt idx="19">
                  <c:v>103.36674978685519</c:v>
                </c:pt>
                <c:pt idx="20">
                  <c:v>103.53101005685349</c:v>
                </c:pt>
                <c:pt idx="21">
                  <c:v>103.65750435434595</c:v>
                </c:pt>
                <c:pt idx="22">
                  <c:v>103.71428893070849</c:v>
                </c:pt>
                <c:pt idx="23">
                  <c:v>103.67340090832305</c:v>
                </c:pt>
                <c:pt idx="24">
                  <c:v>103.53533812793356</c:v>
                </c:pt>
                <c:pt idx="25">
                  <c:v>103.31446993569888</c:v>
                </c:pt>
                <c:pt idx="26">
                  <c:v>103.02367842340543</c:v>
                </c:pt>
                <c:pt idx="27">
                  <c:v>102.68268013341257</c:v>
                </c:pt>
                <c:pt idx="28">
                  <c:v>102.29091630443416</c:v>
                </c:pt>
                <c:pt idx="29">
                  <c:v>101.84249273506019</c:v>
                </c:pt>
                <c:pt idx="30">
                  <c:v>101.33997492036794</c:v>
                </c:pt>
                <c:pt idx="31">
                  <c:v>100.79387001216844</c:v>
                </c:pt>
                <c:pt idx="32">
                  <c:v>100.23323306400457</c:v>
                </c:pt>
                <c:pt idx="33">
                  <c:v>99.696951356848146</c:v>
                </c:pt>
                <c:pt idx="34">
                  <c:v>99.234043685776754</c:v>
                </c:pt>
                <c:pt idx="35">
                  <c:v>98.865572032757981</c:v>
                </c:pt>
                <c:pt idx="36">
                  <c:v>98.593921412699629</c:v>
                </c:pt>
                <c:pt idx="37">
                  <c:v>98.419270908465649</c:v>
                </c:pt>
                <c:pt idx="38">
                  <c:v>98.334940746913233</c:v>
                </c:pt>
                <c:pt idx="39">
                  <c:v>98.321575961347818</c:v>
                </c:pt>
                <c:pt idx="40">
                  <c:v>98.361968006530333</c:v>
                </c:pt>
                <c:pt idx="41">
                  <c:v>98.433202204782788</c:v>
                </c:pt>
                <c:pt idx="42">
                  <c:v>98.521513484590997</c:v>
                </c:pt>
                <c:pt idx="43">
                  <c:v>98.621758633175475</c:v>
                </c:pt>
                <c:pt idx="44">
                  <c:v>98.73550688877998</c:v>
                </c:pt>
                <c:pt idx="45">
                  <c:v>98.858142049261787</c:v>
                </c:pt>
                <c:pt idx="46">
                  <c:v>98.984083896853178</c:v>
                </c:pt>
                <c:pt idx="47">
                  <c:v>99.131197250304425</c:v>
                </c:pt>
                <c:pt idx="48">
                  <c:v>99.299024756034626</c:v>
                </c:pt>
                <c:pt idx="49">
                  <c:v>99.477918663660347</c:v>
                </c:pt>
                <c:pt idx="50">
                  <c:v>99.662769937518291</c:v>
                </c:pt>
                <c:pt idx="51">
                  <c:v>99.852328934602511</c:v>
                </c:pt>
                <c:pt idx="52">
                  <c:v>100.05912984798501</c:v>
                </c:pt>
                <c:pt idx="53">
                  <c:v>100.29874858890332</c:v>
                </c:pt>
                <c:pt idx="54">
                  <c:v>100.5524211673528</c:v>
                </c:pt>
                <c:pt idx="55">
                  <c:v>100.78787971981478</c:v>
                </c:pt>
                <c:pt idx="56">
                  <c:v>100.99558797268658</c:v>
                </c:pt>
                <c:pt idx="57">
                  <c:v>101.17266393805411</c:v>
                </c:pt>
                <c:pt idx="58">
                  <c:v>101.3407565761425</c:v>
                </c:pt>
                <c:pt idx="59">
                  <c:v>101.4946804084791</c:v>
                </c:pt>
                <c:pt idx="60">
                  <c:v>101.61664268092036</c:v>
                </c:pt>
                <c:pt idx="61">
                  <c:v>101.69392510919569</c:v>
                </c:pt>
                <c:pt idx="62">
                  <c:v>101.73268329588576</c:v>
                </c:pt>
                <c:pt idx="63">
                  <c:v>101.74788543048417</c:v>
                </c:pt>
                <c:pt idx="64">
                  <c:v>101.75098659626525</c:v>
                </c:pt>
                <c:pt idx="65">
                  <c:v>101.7467166394223</c:v>
                </c:pt>
                <c:pt idx="66">
                  <c:v>101.72466509227185</c:v>
                </c:pt>
                <c:pt idx="67">
                  <c:v>101.68129260058173</c:v>
                </c:pt>
                <c:pt idx="68">
                  <c:v>101.60628816514759</c:v>
                </c:pt>
                <c:pt idx="69">
                  <c:v>101.49633902732374</c:v>
                </c:pt>
                <c:pt idx="70">
                  <c:v>101.35635630381339</c:v>
                </c:pt>
                <c:pt idx="71">
                  <c:v>101.18179159659307</c:v>
                </c:pt>
                <c:pt idx="72">
                  <c:v>100.97941617689258</c:v>
                </c:pt>
                <c:pt idx="73">
                  <c:v>100.68087798412589</c:v>
                </c:pt>
                <c:pt idx="74">
                  <c:v>100.37292514303665</c:v>
                </c:pt>
                <c:pt idx="75">
                  <c:v>100.05605568055553</c:v>
                </c:pt>
                <c:pt idx="76">
                  <c:v>99.732889893676884</c:v>
                </c:pt>
                <c:pt idx="77">
                  <c:v>99.39846183223203</c:v>
                </c:pt>
                <c:pt idx="78">
                  <c:v>99.068109294131204</c:v>
                </c:pt>
                <c:pt idx="79">
                  <c:v>98.768673253894036</c:v>
                </c:pt>
                <c:pt idx="80">
                  <c:v>98.520772318789312</c:v>
                </c:pt>
                <c:pt idx="81">
                  <c:v>98.33812022362126</c:v>
                </c:pt>
                <c:pt idx="82">
                  <c:v>98.22608549551147</c:v>
                </c:pt>
                <c:pt idx="83">
                  <c:v>98.1826379206273</c:v>
                </c:pt>
                <c:pt idx="84">
                  <c:v>98.189431111593805</c:v>
                </c:pt>
                <c:pt idx="85">
                  <c:v>98.292974603333079</c:v>
                </c:pt>
                <c:pt idx="86">
                  <c:v>98.425569333370916</c:v>
                </c:pt>
                <c:pt idx="87">
                  <c:v>98.572816937441075</c:v>
                </c:pt>
                <c:pt idx="88">
                  <c:v>98.718945363728665</c:v>
                </c:pt>
                <c:pt idx="89">
                  <c:v>98.868511391932103</c:v>
                </c:pt>
                <c:pt idx="90">
                  <c:v>99.015381962300197</c:v>
                </c:pt>
                <c:pt idx="91">
                  <c:v>99.142129853235303</c:v>
                </c:pt>
                <c:pt idx="92">
                  <c:v>99.2279800372945</c:v>
                </c:pt>
                <c:pt idx="93">
                  <c:v>99.266380747125552</c:v>
                </c:pt>
                <c:pt idx="94">
                  <c:v>99.258270296518077</c:v>
                </c:pt>
                <c:pt idx="95">
                  <c:v>99.209949689181897</c:v>
                </c:pt>
                <c:pt idx="96">
                  <c:v>99.136794181465191</c:v>
                </c:pt>
                <c:pt idx="97">
                  <c:v>99.059930622255436</c:v>
                </c:pt>
                <c:pt idx="98">
                  <c:v>98.994714610534814</c:v>
                </c:pt>
                <c:pt idx="99">
                  <c:v>98.9538340904721</c:v>
                </c:pt>
                <c:pt idx="100">
                  <c:v>98.941627030300197</c:v>
                </c:pt>
                <c:pt idx="101">
                  <c:v>98.953004088765297</c:v>
                </c:pt>
                <c:pt idx="102">
                  <c:v>98.990179474408379</c:v>
                </c:pt>
                <c:pt idx="103">
                  <c:v>99.058268160484829</c:v>
                </c:pt>
                <c:pt idx="104">
                  <c:v>99.148049363455925</c:v>
                </c:pt>
                <c:pt idx="105">
                  <c:v>99.25385133346235</c:v>
                </c:pt>
                <c:pt idx="106">
                  <c:v>99.354675950234622</c:v>
                </c:pt>
                <c:pt idx="107">
                  <c:v>99.449677816607306</c:v>
                </c:pt>
                <c:pt idx="108">
                  <c:v>99.542226583782593</c:v>
                </c:pt>
                <c:pt idx="109">
                  <c:v>99.630781970446108</c:v>
                </c:pt>
                <c:pt idx="110">
                  <c:v>99.707784108448266</c:v>
                </c:pt>
                <c:pt idx="111">
                  <c:v>99.772851776325183</c:v>
                </c:pt>
                <c:pt idx="112">
                  <c:v>99.823447498421913</c:v>
                </c:pt>
                <c:pt idx="113">
                  <c:v>99.867031978598732</c:v>
                </c:pt>
                <c:pt idx="114">
                  <c:v>99.897299477429314</c:v>
                </c:pt>
                <c:pt idx="115">
                  <c:v>99.923805749475633</c:v>
                </c:pt>
                <c:pt idx="116">
                  <c:v>99.951465909181636</c:v>
                </c:pt>
                <c:pt idx="117">
                  <c:v>99.969731692626439</c:v>
                </c:pt>
                <c:pt idx="118">
                  <c:v>99.987402681810366</c:v>
                </c:pt>
                <c:pt idx="119">
                  <c:v>100.01645622215077</c:v>
                </c:pt>
                <c:pt idx="120">
                  <c:v>100.05627783142644</c:v>
                </c:pt>
                <c:pt idx="121">
                  <c:v>100.10658004776668</c:v>
                </c:pt>
                <c:pt idx="122">
                  <c:v>100.17670763534584</c:v>
                </c:pt>
                <c:pt idx="123">
                  <c:v>100.25728578922204</c:v>
                </c:pt>
                <c:pt idx="124">
                  <c:v>100.34737694511155</c:v>
                </c:pt>
                <c:pt idx="125">
                  <c:v>100.44905508398993</c:v>
                </c:pt>
                <c:pt idx="126">
                  <c:v>100.56140409664226</c:v>
                </c:pt>
                <c:pt idx="127">
                  <c:v>100.68645312996149</c:v>
                </c:pt>
                <c:pt idx="128">
                  <c:v>100.80889252667565</c:v>
                </c:pt>
                <c:pt idx="129">
                  <c:v>100.91739786120772</c:v>
                </c:pt>
                <c:pt idx="130">
                  <c:v>101.01837959626138</c:v>
                </c:pt>
                <c:pt idx="131">
                  <c:v>101.09367953388826</c:v>
                </c:pt>
                <c:pt idx="132">
                  <c:v>101.15113095460082</c:v>
                </c:pt>
                <c:pt idx="133">
                  <c:v>101.20280375976601</c:v>
                </c:pt>
                <c:pt idx="134">
                  <c:v>101.25624808826143</c:v>
                </c:pt>
                <c:pt idx="135">
                  <c:v>101.31432877227925</c:v>
                </c:pt>
                <c:pt idx="136">
                  <c:v>101.35497344754351</c:v>
                </c:pt>
                <c:pt idx="137">
                  <c:v>101.35227987957195</c:v>
                </c:pt>
                <c:pt idx="138">
                  <c:v>101.30689013121821</c:v>
                </c:pt>
                <c:pt idx="139">
                  <c:v>101.25684613261384</c:v>
                </c:pt>
                <c:pt idx="140">
                  <c:v>101.24706594070584</c:v>
                </c:pt>
                <c:pt idx="141">
                  <c:v>101.29252198665117</c:v>
                </c:pt>
                <c:pt idx="142">
                  <c:v>101.37423906695717</c:v>
                </c:pt>
                <c:pt idx="143">
                  <c:v>101.47253399362675</c:v>
                </c:pt>
                <c:pt idx="144">
                  <c:v>101.57993145293887</c:v>
                </c:pt>
                <c:pt idx="145">
                  <c:v>101.69373568609343</c:v>
                </c:pt>
                <c:pt idx="146">
                  <c:v>101.79164402697629</c:v>
                </c:pt>
                <c:pt idx="147">
                  <c:v>101.8380956100022</c:v>
                </c:pt>
                <c:pt idx="148">
                  <c:v>101.82971341295118</c:v>
                </c:pt>
                <c:pt idx="149">
                  <c:v>101.77850470092777</c:v>
                </c:pt>
                <c:pt idx="150">
                  <c:v>101.69302634876968</c:v>
                </c:pt>
                <c:pt idx="151">
                  <c:v>101.58408892245436</c:v>
                </c:pt>
                <c:pt idx="152">
                  <c:v>101.46172524347948</c:v>
                </c:pt>
                <c:pt idx="153">
                  <c:v>101.33603436766488</c:v>
                </c:pt>
                <c:pt idx="154">
                  <c:v>101.21524514449142</c:v>
                </c:pt>
                <c:pt idx="155">
                  <c:v>101.11924072473539</c:v>
                </c:pt>
                <c:pt idx="156">
                  <c:v>101.04170769132421</c:v>
                </c:pt>
                <c:pt idx="157">
                  <c:v>100.97908401744817</c:v>
                </c:pt>
                <c:pt idx="158">
                  <c:v>100.91625350985355</c:v>
                </c:pt>
                <c:pt idx="159">
                  <c:v>100.83848307279406</c:v>
                </c:pt>
                <c:pt idx="160">
                  <c:v>100.72697245959468</c:v>
                </c:pt>
                <c:pt idx="161">
                  <c:v>100.58105133291771</c:v>
                </c:pt>
                <c:pt idx="162">
                  <c:v>100.41224385284727</c:v>
                </c:pt>
                <c:pt idx="163">
                  <c:v>100.2427561984302</c:v>
                </c:pt>
                <c:pt idx="164">
                  <c:v>100.11900081752175</c:v>
                </c:pt>
                <c:pt idx="165">
                  <c:v>100.07896707149555</c:v>
                </c:pt>
                <c:pt idx="166">
                  <c:v>100.13393389241348</c:v>
                </c:pt>
                <c:pt idx="167">
                  <c:v>100.29020516335126</c:v>
                </c:pt>
                <c:pt idx="168">
                  <c:v>100.51631275549617</c:v>
                </c:pt>
                <c:pt idx="169">
                  <c:v>100.77627946169578</c:v>
                </c:pt>
                <c:pt idx="170">
                  <c:v>101.03181113878222</c:v>
                </c:pt>
                <c:pt idx="171">
                  <c:v>101.26215998721746</c:v>
                </c:pt>
                <c:pt idx="172">
                  <c:v>101.4415534316706</c:v>
                </c:pt>
                <c:pt idx="173">
                  <c:v>101.55701501960047</c:v>
                </c:pt>
                <c:pt idx="174">
                  <c:v>101.60347737776863</c:v>
                </c:pt>
                <c:pt idx="175">
                  <c:v>101.57428705895977</c:v>
                </c:pt>
                <c:pt idx="176">
                  <c:v>101.44564956099094</c:v>
                </c:pt>
                <c:pt idx="177">
                  <c:v>101.19536734355732</c:v>
                </c:pt>
                <c:pt idx="178">
                  <c:v>100.79808404621967</c:v>
                </c:pt>
                <c:pt idx="179">
                  <c:v>100.24347856844057</c:v>
                </c:pt>
                <c:pt idx="180">
                  <c:v>99.543991089930017</c:v>
                </c:pt>
                <c:pt idx="181">
                  <c:v>98.733609822377502</c:v>
                </c:pt>
                <c:pt idx="182">
                  <c:v>97.910347531705398</c:v>
                </c:pt>
                <c:pt idx="183">
                  <c:v>97.155309014584631</c:v>
                </c:pt>
                <c:pt idx="184">
                  <c:v>96.554851722381656</c:v>
                </c:pt>
                <c:pt idx="185">
                  <c:v>96.147159405791712</c:v>
                </c:pt>
                <c:pt idx="186">
                  <c:v>95.925812784291324</c:v>
                </c:pt>
                <c:pt idx="187">
                  <c:v>95.866884778772629</c:v>
                </c:pt>
                <c:pt idx="188">
                  <c:v>95.938122204997285</c:v>
                </c:pt>
                <c:pt idx="189">
                  <c:v>96.111791386731923</c:v>
                </c:pt>
                <c:pt idx="190">
                  <c:v>96.370748460541748</c:v>
                </c:pt>
                <c:pt idx="191">
                  <c:v>96.677708851388871</c:v>
                </c:pt>
                <c:pt idx="192">
                  <c:v>96.988944516102109</c:v>
                </c:pt>
                <c:pt idx="193">
                  <c:v>97.266722229535034</c:v>
                </c:pt>
                <c:pt idx="194">
                  <c:v>97.500905990088256</c:v>
                </c:pt>
                <c:pt idx="195">
                  <c:v>97.691665072814942</c:v>
                </c:pt>
                <c:pt idx="196">
                  <c:v>97.844731294877647</c:v>
                </c:pt>
                <c:pt idx="197">
                  <c:v>97.963152659935531</c:v>
                </c:pt>
                <c:pt idx="198">
                  <c:v>98.058352994470766</c:v>
                </c:pt>
                <c:pt idx="199">
                  <c:v>98.140787116728731</c:v>
                </c:pt>
                <c:pt idx="200">
                  <c:v>98.225517861593787</c:v>
                </c:pt>
                <c:pt idx="201">
                  <c:v>98.33054718760593</c:v>
                </c:pt>
                <c:pt idx="202">
                  <c:v>98.465842405905249</c:v>
                </c:pt>
                <c:pt idx="203">
                  <c:v>98.63065070363578</c:v>
                </c:pt>
                <c:pt idx="204">
                  <c:v>98.821040112713447</c:v>
                </c:pt>
                <c:pt idx="205">
                  <c:v>99.029055101484118</c:v>
                </c:pt>
                <c:pt idx="206">
                  <c:v>99.242994014183566</c:v>
                </c:pt>
                <c:pt idx="207">
                  <c:v>99.458858985960973</c:v>
                </c:pt>
                <c:pt idx="208">
                  <c:v>99.670862814773216</c:v>
                </c:pt>
                <c:pt idx="209">
                  <c:v>99.874497796972889</c:v>
                </c:pt>
                <c:pt idx="210">
                  <c:v>100.05777687858915</c:v>
                </c:pt>
                <c:pt idx="211">
                  <c:v>100.22125529443348</c:v>
                </c:pt>
                <c:pt idx="212">
                  <c:v>100.35547236976987</c:v>
                </c:pt>
                <c:pt idx="213">
                  <c:v>100.45846578024904</c:v>
                </c:pt>
                <c:pt idx="214">
                  <c:v>100.53057704329146</c:v>
                </c:pt>
                <c:pt idx="215">
                  <c:v>100.58380870972837</c:v>
                </c:pt>
                <c:pt idx="216">
                  <c:v>100.62905088086877</c:v>
                </c:pt>
                <c:pt idx="217">
                  <c:v>100.66790014155715</c:v>
                </c:pt>
                <c:pt idx="218">
                  <c:v>100.68562538618869</c:v>
                </c:pt>
                <c:pt idx="219">
                  <c:v>100.66675429085684</c:v>
                </c:pt>
                <c:pt idx="220">
                  <c:v>100.61108636365333</c:v>
                </c:pt>
                <c:pt idx="221">
                  <c:v>100.53308168425889</c:v>
                </c:pt>
                <c:pt idx="222">
                  <c:v>100.45434556417405</c:v>
                </c:pt>
                <c:pt idx="223">
                  <c:v>100.37770038504385</c:v>
                </c:pt>
                <c:pt idx="224">
                  <c:v>100.30223976082476</c:v>
                </c:pt>
                <c:pt idx="225">
                  <c:v>100.24474300536725</c:v>
                </c:pt>
                <c:pt idx="226">
                  <c:v>100.21981216086333</c:v>
                </c:pt>
                <c:pt idx="227">
                  <c:v>100.22552670954678</c:v>
                </c:pt>
                <c:pt idx="228">
                  <c:v>100.26288105077411</c:v>
                </c:pt>
                <c:pt idx="229">
                  <c:v>100.32034854490232</c:v>
                </c:pt>
                <c:pt idx="230">
                  <c:v>100.39175795424879</c:v>
                </c:pt>
                <c:pt idx="231">
                  <c:v>100.45723543207424</c:v>
                </c:pt>
                <c:pt idx="232">
                  <c:v>100.5185217740115</c:v>
                </c:pt>
                <c:pt idx="233">
                  <c:v>100.5686757792031</c:v>
                </c:pt>
                <c:pt idx="234">
                  <c:v>100.61683307621709</c:v>
                </c:pt>
                <c:pt idx="235">
                  <c:v>100.66750741709905</c:v>
                </c:pt>
                <c:pt idx="236">
                  <c:v>100.73442195124404</c:v>
                </c:pt>
                <c:pt idx="237">
                  <c:v>100.81889399665543</c:v>
                </c:pt>
                <c:pt idx="238">
                  <c:v>100.92386656775864</c:v>
                </c:pt>
                <c:pt idx="239">
                  <c:v>101.04715661781199</c:v>
                </c:pt>
                <c:pt idx="240">
                  <c:v>101.18409053943553</c:v>
                </c:pt>
                <c:pt idx="241">
                  <c:v>101.31380980057392</c:v>
                </c:pt>
                <c:pt idx="242">
                  <c:v>101.43853341721882</c:v>
                </c:pt>
                <c:pt idx="243">
                  <c:v>101.56616717084967</c:v>
                </c:pt>
                <c:pt idx="244">
                  <c:v>101.69658689573036</c:v>
                </c:pt>
                <c:pt idx="245">
                  <c:v>101.81356963672891</c:v>
                </c:pt>
                <c:pt idx="246">
                  <c:v>101.89466126496423</c:v>
                </c:pt>
                <c:pt idx="247">
                  <c:v>101.93026775717355</c:v>
                </c:pt>
                <c:pt idx="248">
                  <c:v>101.92345919427041</c:v>
                </c:pt>
                <c:pt idx="249">
                  <c:v>101.87093393121661</c:v>
                </c:pt>
                <c:pt idx="250">
                  <c:v>101.76104684727601</c:v>
                </c:pt>
                <c:pt idx="251">
                  <c:v>101.60635809196616</c:v>
                </c:pt>
                <c:pt idx="252">
                  <c:v>101.4287574611072</c:v>
                </c:pt>
                <c:pt idx="253">
                  <c:v>101.24252095789279</c:v>
                </c:pt>
                <c:pt idx="254">
                  <c:v>101.06388280319943</c:v>
                </c:pt>
                <c:pt idx="255">
                  <c:v>100.89241564732876</c:v>
                </c:pt>
                <c:pt idx="256">
                  <c:v>100.73438525132309</c:v>
                </c:pt>
                <c:pt idx="257">
                  <c:v>100.59656931414062</c:v>
                </c:pt>
                <c:pt idx="258">
                  <c:v>100.46555078067594</c:v>
                </c:pt>
                <c:pt idx="259">
                  <c:v>100.32927076049266</c:v>
                </c:pt>
                <c:pt idx="260">
                  <c:v>100.17507127621228</c:v>
                </c:pt>
                <c:pt idx="261">
                  <c:v>100.00845618868073</c:v>
                </c:pt>
                <c:pt idx="262">
                  <c:v>99.852899473121838</c:v>
                </c:pt>
                <c:pt idx="263">
                  <c:v>99.712192897265894</c:v>
                </c:pt>
                <c:pt idx="264">
                  <c:v>99.601698796444396</c:v>
                </c:pt>
                <c:pt idx="265">
                  <c:v>99.537602531800019</c:v>
                </c:pt>
                <c:pt idx="266">
                  <c:v>99.508703848617614</c:v>
                </c:pt>
                <c:pt idx="267">
                  <c:v>99.504510160612654</c:v>
                </c:pt>
                <c:pt idx="268">
                  <c:v>99.51172002448331</c:v>
                </c:pt>
                <c:pt idx="269">
                  <c:v>99.519292353480964</c:v>
                </c:pt>
                <c:pt idx="270">
                  <c:v>99.520936963591879</c:v>
                </c:pt>
                <c:pt idx="271">
                  <c:v>99.519244486918879</c:v>
                </c:pt>
                <c:pt idx="272">
                  <c:v>99.508672615273213</c:v>
                </c:pt>
                <c:pt idx="273">
                  <c:v>99.490157633091371</c:v>
                </c:pt>
                <c:pt idx="274">
                  <c:v>99.4574972081612</c:v>
                </c:pt>
                <c:pt idx="275">
                  <c:v>99.412681704061768</c:v>
                </c:pt>
                <c:pt idx="276">
                  <c:v>99.348427707595931</c:v>
                </c:pt>
                <c:pt idx="277">
                  <c:v>99.265736847602057</c:v>
                </c:pt>
                <c:pt idx="278">
                  <c:v>99.159558647028021</c:v>
                </c:pt>
                <c:pt idx="279">
                  <c:v>99.040419094097729</c:v>
                </c:pt>
                <c:pt idx="280">
                  <c:v>98.916978298171557</c:v>
                </c:pt>
                <c:pt idx="281">
                  <c:v>98.797288822256817</c:v>
                </c:pt>
                <c:pt idx="282">
                  <c:v>98.69343786508098</c:v>
                </c:pt>
                <c:pt idx="283">
                  <c:v>98.618449598800424</c:v>
                </c:pt>
                <c:pt idx="284">
                  <c:v>98.591561718005536</c:v>
                </c:pt>
                <c:pt idx="285">
                  <c:v>98.61693761438255</c:v>
                </c:pt>
                <c:pt idx="286">
                  <c:v>98.68712200036704</c:v>
                </c:pt>
                <c:pt idx="287">
                  <c:v>98.790008117080006</c:v>
                </c:pt>
                <c:pt idx="288">
                  <c:v>98.902180998806415</c:v>
                </c:pt>
                <c:pt idx="289">
                  <c:v>99.012342273413381</c:v>
                </c:pt>
                <c:pt idx="290">
                  <c:v>99.115926975938265</c:v>
                </c:pt>
                <c:pt idx="291">
                  <c:v>99.201079667793977</c:v>
                </c:pt>
                <c:pt idx="292">
                  <c:v>99.262651848471165</c:v>
                </c:pt>
                <c:pt idx="293">
                  <c:v>99.301115557577916</c:v>
                </c:pt>
                <c:pt idx="294">
                  <c:v>99.333094404517126</c:v>
                </c:pt>
                <c:pt idx="295">
                  <c:v>99.369953343550961</c:v>
                </c:pt>
                <c:pt idx="296">
                  <c:v>99.42548009448025</c:v>
                </c:pt>
                <c:pt idx="297">
                  <c:v>99.489688284543746</c:v>
                </c:pt>
                <c:pt idx="298">
                  <c:v>99.546257593504066</c:v>
                </c:pt>
                <c:pt idx="299">
                  <c:v>99.588795011480101</c:v>
                </c:pt>
                <c:pt idx="300">
                  <c:v>99.618862457704424</c:v>
                </c:pt>
                <c:pt idx="301">
                  <c:v>99.635383179603977</c:v>
                </c:pt>
                <c:pt idx="302">
                  <c:v>99.642543741047049</c:v>
                </c:pt>
                <c:pt idx="303">
                  <c:v>99.645675533204141</c:v>
                </c:pt>
                <c:pt idx="304">
                  <c:v>99.655748290013676</c:v>
                </c:pt>
                <c:pt idx="305">
                  <c:v>99.681023303069267</c:v>
                </c:pt>
                <c:pt idx="306">
                  <c:v>99.744921053295585</c:v>
                </c:pt>
                <c:pt idx="307">
                  <c:v>99.861873082067191</c:v>
                </c:pt>
                <c:pt idx="308">
                  <c:v>100.01003702132707</c:v>
                </c:pt>
                <c:pt idx="309">
                  <c:v>100.16850109543599</c:v>
                </c:pt>
                <c:pt idx="310">
                  <c:v>100.32595981381674</c:v>
                </c:pt>
                <c:pt idx="311">
                  <c:v>100.46234493714327</c:v>
                </c:pt>
                <c:pt idx="312">
                  <c:v>100.56957333501011</c:v>
                </c:pt>
                <c:pt idx="313">
                  <c:v>100.65047283107685</c:v>
                </c:pt>
                <c:pt idx="314">
                  <c:v>100.71775741518266</c:v>
                </c:pt>
                <c:pt idx="315">
                  <c:v>100.77344331153421</c:v>
                </c:pt>
                <c:pt idx="316">
                  <c:v>100.80941354215662</c:v>
                </c:pt>
                <c:pt idx="317">
                  <c:v>100.81681475961187</c:v>
                </c:pt>
                <c:pt idx="318">
                  <c:v>100.81162279570084</c:v>
                </c:pt>
                <c:pt idx="319">
                  <c:v>100.80283174141637</c:v>
                </c:pt>
                <c:pt idx="320">
                  <c:v>100.78879454559464</c:v>
                </c:pt>
                <c:pt idx="321">
                  <c:v>100.77426293618201</c:v>
                </c:pt>
                <c:pt idx="322">
                  <c:v>100.76577191198436</c:v>
                </c:pt>
                <c:pt idx="323">
                  <c:v>100.77322089140883</c:v>
                </c:pt>
                <c:pt idx="324">
                  <c:v>100.80187853076566</c:v>
                </c:pt>
                <c:pt idx="325">
                  <c:v>100.85617630237788</c:v>
                </c:pt>
                <c:pt idx="326">
                  <c:v>100.93090373900048</c:v>
                </c:pt>
                <c:pt idx="327">
                  <c:v>101.0221087056991</c:v>
                </c:pt>
                <c:pt idx="328">
                  <c:v>101.11746639964844</c:v>
                </c:pt>
                <c:pt idx="329">
                  <c:v>101.20219933644081</c:v>
                </c:pt>
                <c:pt idx="330">
                  <c:v>101.26735878460472</c:v>
                </c:pt>
                <c:pt idx="331">
                  <c:v>101.31325177068219</c:v>
                </c:pt>
                <c:pt idx="332">
                  <c:v>101.34696814943868</c:v>
                </c:pt>
                <c:pt idx="333">
                  <c:v>101.37430513991539</c:v>
                </c:pt>
                <c:pt idx="334">
                  <c:v>101.40462242380741</c:v>
                </c:pt>
                <c:pt idx="335">
                  <c:v>101.44438918539748</c:v>
                </c:pt>
                <c:pt idx="336">
                  <c:v>101.49792663868085</c:v>
                </c:pt>
                <c:pt idx="337">
                  <c:v>101.55897625818578</c:v>
                </c:pt>
                <c:pt idx="338">
                  <c:v>101.61702063475653</c:v>
                </c:pt>
                <c:pt idx="339">
                  <c:v>101.66000786354941</c:v>
                </c:pt>
                <c:pt idx="340">
                  <c:v>101.66689462138369</c:v>
                </c:pt>
                <c:pt idx="341">
                  <c:v>101.61394662602551</c:v>
                </c:pt>
                <c:pt idx="342">
                  <c:v>101.47619462297925</c:v>
                </c:pt>
                <c:pt idx="343">
                  <c:v>101.24495282713819</c:v>
                </c:pt>
                <c:pt idx="344">
                  <c:v>100.91549305957537</c:v>
                </c:pt>
                <c:pt idx="345">
                  <c:v>100.48852502096665</c:v>
                </c:pt>
                <c:pt idx="346">
                  <c:v>99.974448894443441</c:v>
                </c:pt>
                <c:pt idx="347">
                  <c:v>99.41711042990157</c:v>
                </c:pt>
                <c:pt idx="348">
                  <c:v>98.874267272152395</c:v>
                </c:pt>
                <c:pt idx="349">
                  <c:v>98.40008113666407</c:v>
                </c:pt>
                <c:pt idx="350">
                  <c:v>98.022953890812573</c:v>
                </c:pt>
                <c:pt idx="351">
                  <c:v>97.756099785935987</c:v>
                </c:pt>
                <c:pt idx="352">
                  <c:v>97.613337854399063</c:v>
                </c:pt>
                <c:pt idx="353">
                  <c:v>97.590454578700005</c:v>
                </c:pt>
                <c:pt idx="354">
                  <c:v>97.653718361833782</c:v>
                </c:pt>
                <c:pt idx="355">
                  <c:v>97.774564326233886</c:v>
                </c:pt>
                <c:pt idx="356">
                  <c:v>97.940757176836712</c:v>
                </c:pt>
                <c:pt idx="357">
                  <c:v>98.141758246301933</c:v>
                </c:pt>
                <c:pt idx="358">
                  <c:v>98.356585026547975</c:v>
                </c:pt>
                <c:pt idx="359">
                  <c:v>98.558655955938619</c:v>
                </c:pt>
                <c:pt idx="360">
                  <c:v>98.738039904241987</c:v>
                </c:pt>
                <c:pt idx="361">
                  <c:v>98.896533813942526</c:v>
                </c:pt>
                <c:pt idx="362">
                  <c:v>99.030701485046052</c:v>
                </c:pt>
                <c:pt idx="363">
                  <c:v>99.131051137566629</c:v>
                </c:pt>
                <c:pt idx="364">
                  <c:v>99.199015355811738</c:v>
                </c:pt>
                <c:pt idx="365">
                  <c:v>99.242945983071465</c:v>
                </c:pt>
                <c:pt idx="366">
                  <c:v>99.280130946429949</c:v>
                </c:pt>
                <c:pt idx="367">
                  <c:v>99.313355475242247</c:v>
                </c:pt>
                <c:pt idx="368">
                  <c:v>99.336934334765957</c:v>
                </c:pt>
                <c:pt idx="369">
                  <c:v>99.36465622473321</c:v>
                </c:pt>
                <c:pt idx="370">
                  <c:v>99.405275345561748</c:v>
                </c:pt>
                <c:pt idx="371">
                  <c:v>99.466659184121426</c:v>
                </c:pt>
                <c:pt idx="372">
                  <c:v>99.54078211682814</c:v>
                </c:pt>
                <c:pt idx="373">
                  <c:v>99.615423980739621</c:v>
                </c:pt>
                <c:pt idx="374">
                  <c:v>99.692543121487731</c:v>
                </c:pt>
                <c:pt idx="375">
                  <c:v>99.767478280430709</c:v>
                </c:pt>
                <c:pt idx="376">
                  <c:v>99.836419953661817</c:v>
                </c:pt>
                <c:pt idx="377">
                  <c:v>99.901296570944794</c:v>
                </c:pt>
                <c:pt idx="378">
                  <c:v>99.963529448942182</c:v>
                </c:pt>
                <c:pt idx="379">
                  <c:v>100.02836487067391</c:v>
                </c:pt>
                <c:pt idx="380">
                  <c:v>100.09778667953755</c:v>
                </c:pt>
                <c:pt idx="381">
                  <c:v>100.16804879104238</c:v>
                </c:pt>
                <c:pt idx="382">
                  <c:v>100.23434505604392</c:v>
                </c:pt>
                <c:pt idx="383">
                  <c:v>100.29205647988897</c:v>
                </c:pt>
                <c:pt idx="384">
                  <c:v>100.33365439375994</c:v>
                </c:pt>
                <c:pt idx="385">
                  <c:v>100.36041593792534</c:v>
                </c:pt>
                <c:pt idx="386">
                  <c:v>100.38309117586982</c:v>
                </c:pt>
                <c:pt idx="387">
                  <c:v>100.40102494380837</c:v>
                </c:pt>
                <c:pt idx="388">
                  <c:v>100.41131392051298</c:v>
                </c:pt>
                <c:pt idx="389">
                  <c:v>100.41833770791818</c:v>
                </c:pt>
                <c:pt idx="390">
                  <c:v>100.41766330726108</c:v>
                </c:pt>
                <c:pt idx="391">
                  <c:v>100.40353450124432</c:v>
                </c:pt>
                <c:pt idx="392">
                  <c:v>100.37855715693436</c:v>
                </c:pt>
                <c:pt idx="393">
                  <c:v>100.33582477333188</c:v>
                </c:pt>
                <c:pt idx="394">
                  <c:v>100.28075967370049</c:v>
                </c:pt>
                <c:pt idx="395">
                  <c:v>100.21728165701902</c:v>
                </c:pt>
                <c:pt idx="396">
                  <c:v>100.15990348815754</c:v>
                </c:pt>
                <c:pt idx="397">
                  <c:v>100.10646579121837</c:v>
                </c:pt>
                <c:pt idx="398">
                  <c:v>100.05042370396455</c:v>
                </c:pt>
                <c:pt idx="399">
                  <c:v>99.995646385886658</c:v>
                </c:pt>
                <c:pt idx="400">
                  <c:v>99.952288069023695</c:v>
                </c:pt>
                <c:pt idx="401">
                  <c:v>99.911623173587188</c:v>
                </c:pt>
                <c:pt idx="402">
                  <c:v>99.875360704280681</c:v>
                </c:pt>
                <c:pt idx="403">
                  <c:v>99.840004278062665</c:v>
                </c:pt>
                <c:pt idx="404">
                  <c:v>99.801494575729265</c:v>
                </c:pt>
                <c:pt idx="405">
                  <c:v>99.763036207776693</c:v>
                </c:pt>
                <c:pt idx="406">
                  <c:v>99.72251048975366</c:v>
                </c:pt>
                <c:pt idx="407">
                  <c:v>99.682598173056533</c:v>
                </c:pt>
                <c:pt idx="408">
                  <c:v>99.658702811377395</c:v>
                </c:pt>
                <c:pt idx="409">
                  <c:v>99.662148784963492</c:v>
                </c:pt>
                <c:pt idx="410">
                  <c:v>99.679797062231174</c:v>
                </c:pt>
                <c:pt idx="411">
                  <c:v>99.703819292560482</c:v>
                </c:pt>
                <c:pt idx="412">
                  <c:v>99.724308529921942</c:v>
                </c:pt>
                <c:pt idx="413">
                  <c:v>99.733317872592238</c:v>
                </c:pt>
                <c:pt idx="414">
                  <c:v>99.739553103192691</c:v>
                </c:pt>
                <c:pt idx="415">
                  <c:v>99.759176743151002</c:v>
                </c:pt>
                <c:pt idx="416">
                  <c:v>99.791268822197409</c:v>
                </c:pt>
                <c:pt idx="417">
                  <c:v>99.834291797020398</c:v>
                </c:pt>
                <c:pt idx="418">
                  <c:v>99.877361389419093</c:v>
                </c:pt>
                <c:pt idx="419">
                  <c:v>99.907392870682514</c:v>
                </c:pt>
                <c:pt idx="420">
                  <c:v>99.92404266166767</c:v>
                </c:pt>
                <c:pt idx="421">
                  <c:v>99.937665567956955</c:v>
                </c:pt>
                <c:pt idx="422">
                  <c:v>99.95518432955285</c:v>
                </c:pt>
                <c:pt idx="423">
                  <c:v>99.97526287844957</c:v>
                </c:pt>
                <c:pt idx="424">
                  <c:v>99.994816034413262</c:v>
                </c:pt>
                <c:pt idx="425">
                  <c:v>100.021013551883</c:v>
                </c:pt>
                <c:pt idx="426">
                  <c:v>100.04494907293514</c:v>
                </c:pt>
                <c:pt idx="427">
                  <c:v>100.05438249258103</c:v>
                </c:pt>
                <c:pt idx="428">
                  <c:v>100.04042529494866</c:v>
                </c:pt>
                <c:pt idx="429">
                  <c:v>100.00500235078961</c:v>
                </c:pt>
                <c:pt idx="430">
                  <c:v>99.964045953949309</c:v>
                </c:pt>
                <c:pt idx="431">
                  <c:v>99.925060385267173</c:v>
                </c:pt>
                <c:pt idx="432">
                  <c:v>99.903425090408106</c:v>
                </c:pt>
                <c:pt idx="433">
                  <c:v>99.892250497375855</c:v>
                </c:pt>
                <c:pt idx="434">
                  <c:v>99.891216468353164</c:v>
                </c:pt>
                <c:pt idx="435">
                  <c:v>99.902443159037261</c:v>
                </c:pt>
                <c:pt idx="436">
                  <c:v>99.92345472102464</c:v>
                </c:pt>
                <c:pt idx="437">
                  <c:v>99.957149409116937</c:v>
                </c:pt>
                <c:pt idx="438">
                  <c:v>99.999403959918766</c:v>
                </c:pt>
                <c:pt idx="439">
                  <c:v>100.0494238696961</c:v>
                </c:pt>
                <c:pt idx="440">
                  <c:v>100.11128815616067</c:v>
                </c:pt>
                <c:pt idx="441">
                  <c:v>100.18475252254532</c:v>
                </c:pt>
                <c:pt idx="442">
                  <c:v>100.25551842087977</c:v>
                </c:pt>
                <c:pt idx="443">
                  <c:v>100.3144872383106</c:v>
                </c:pt>
                <c:pt idx="444">
                  <c:v>100.35612987717076</c:v>
                </c:pt>
                <c:pt idx="445">
                  <c:v>100.37379947158678</c:v>
                </c:pt>
                <c:pt idx="446">
                  <c:v>100.36719310858645</c:v>
                </c:pt>
                <c:pt idx="447">
                  <c:v>100.34629692677224</c:v>
                </c:pt>
                <c:pt idx="448">
                  <c:v>100.32204020769372</c:v>
                </c:pt>
                <c:pt idx="449">
                  <c:v>100.29940196309202</c:v>
                </c:pt>
                <c:pt idx="450">
                  <c:v>100.27914453724449</c:v>
                </c:pt>
                <c:pt idx="451">
                  <c:v>100.2738931215418</c:v>
                </c:pt>
                <c:pt idx="452">
                  <c:v>100.29185749383795</c:v>
                </c:pt>
                <c:pt idx="453">
                  <c:v>100.34675198151322</c:v>
                </c:pt>
                <c:pt idx="454">
                  <c:v>100.42424801627452</c:v>
                </c:pt>
                <c:pt idx="455">
                  <c:v>100.5097718759628</c:v>
                </c:pt>
                <c:pt idx="456">
                  <c:v>100.58693805748811</c:v>
                </c:pt>
                <c:pt idx="457">
                  <c:v>100.66001016726709</c:v>
                </c:pt>
                <c:pt idx="458">
                  <c:v>100.72519987755715</c:v>
                </c:pt>
                <c:pt idx="459">
                  <c:v>100.77777875228851</c:v>
                </c:pt>
                <c:pt idx="460">
                  <c:v>100.82195310209454</c:v>
                </c:pt>
                <c:pt idx="461">
                  <c:v>100.84683642089132</c:v>
                </c:pt>
                <c:pt idx="462">
                  <c:v>100.85356923415652</c:v>
                </c:pt>
                <c:pt idx="463">
                  <c:v>100.83938264044438</c:v>
                </c:pt>
                <c:pt idx="464">
                  <c:v>100.80787438732567</c:v>
                </c:pt>
                <c:pt idx="465">
                  <c:v>100.75478630161682</c:v>
                </c:pt>
                <c:pt idx="466">
                  <c:v>100.68626477188235</c:v>
                </c:pt>
                <c:pt idx="467">
                  <c:v>100.62033099430641</c:v>
                </c:pt>
                <c:pt idx="468">
                  <c:v>100.58103287524408</c:v>
                </c:pt>
                <c:pt idx="469">
                  <c:v>100.55426703316901</c:v>
                </c:pt>
                <c:pt idx="470">
                  <c:v>100.5327836818807</c:v>
                </c:pt>
                <c:pt idx="471">
                  <c:v>100.52270608029677</c:v>
                </c:pt>
                <c:pt idx="472">
                  <c:v>100.51834488456971</c:v>
                </c:pt>
                <c:pt idx="473">
                  <c:v>100.52202907006669</c:v>
                </c:pt>
                <c:pt idx="474">
                  <c:v>100.52308690992943</c:v>
                </c:pt>
                <c:pt idx="475">
                  <c:v>100.51093358158315</c:v>
                </c:pt>
                <c:pt idx="476">
                  <c:v>100.47291775595572</c:v>
                </c:pt>
                <c:pt idx="477">
                  <c:v>100.40517617870997</c:v>
                </c:pt>
                <c:pt idx="478">
                  <c:v>100.31121907087133</c:v>
                </c:pt>
                <c:pt idx="479">
                  <c:v>100.17711701893194</c:v>
                </c:pt>
                <c:pt idx="480">
                  <c:v>99.979353340012295</c:v>
                </c:pt>
                <c:pt idx="481">
                  <c:v>99.704145368952737</c:v>
                </c:pt>
                <c:pt idx="482">
                  <c:v>99.372478084690897</c:v>
                </c:pt>
                <c:pt idx="483">
                  <c:v>93.084048445420208</c:v>
                </c:pt>
                <c:pt idx="484">
                  <c:v>92.092878965072899</c:v>
                </c:pt>
                <c:pt idx="485">
                  <c:v>94.946681501002274</c:v>
                </c:pt>
                <c:pt idx="486">
                  <c:v>95.639016932356498</c:v>
                </c:pt>
                <c:pt idx="487">
                  <c:v>96.242557125603014</c:v>
                </c:pt>
                <c:pt idx="488">
                  <c:v>96.774111254346991</c:v>
                </c:pt>
                <c:pt idx="489">
                  <c:v>97.283289752399966</c:v>
                </c:pt>
                <c:pt idx="490">
                  <c:v>97.715310385572977</c:v>
                </c:pt>
                <c:pt idx="491">
                  <c:v>98.052990419263438</c:v>
                </c:pt>
                <c:pt idx="492">
                  <c:v>98.312068156058146</c:v>
                </c:pt>
                <c:pt idx="493">
                  <c:v>98.53043312716828</c:v>
                </c:pt>
                <c:pt idx="494">
                  <c:v>98.723302398038697</c:v>
                </c:pt>
                <c:pt idx="495">
                  <c:v>98.889157172992142</c:v>
                </c:pt>
                <c:pt idx="496">
                  <c:v>99.035604859550247</c:v>
                </c:pt>
                <c:pt idx="497">
                  <c:v>99.16143023461585</c:v>
                </c:pt>
                <c:pt idx="498">
                  <c:v>99.277421392095661</c:v>
                </c:pt>
                <c:pt idx="499">
                  <c:v>99.389318528000445</c:v>
                </c:pt>
                <c:pt idx="500">
                  <c:v>99.509227350125158</c:v>
                </c:pt>
                <c:pt idx="501">
                  <c:v>99.651699493550822</c:v>
                </c:pt>
                <c:pt idx="502">
                  <c:v>99.821784501189583</c:v>
                </c:pt>
                <c:pt idx="503">
                  <c:v>100.01786786818248</c:v>
                </c:pt>
                <c:pt idx="504">
                  <c:v>100.23718921188195</c:v>
                </c:pt>
                <c:pt idx="505">
                  <c:v>100.47745083514184</c:v>
                </c:pt>
                <c:pt idx="506">
                  <c:v>100.73871651172131</c:v>
                </c:pt>
                <c:pt idx="507">
                  <c:v>101.00738773023706</c:v>
                </c:pt>
              </c:numCache>
            </c:numRef>
          </c:val>
          <c:smooth val="0"/>
          <c:extLst>
            <c:ext xmlns:c16="http://schemas.microsoft.com/office/drawing/2014/chart" uri="{C3380CC4-5D6E-409C-BE32-E72D297353CC}">
              <c16:uniqueId val="{00000001-3DA6-4BF6-B2CE-256EF8B56BD6}"/>
            </c:ext>
          </c:extLst>
        </c:ser>
        <c:ser>
          <c:idx val="2"/>
          <c:order val="2"/>
          <c:spPr>
            <a:ln w="635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3DA6-4BF6-B2CE-256EF8B56BD6}"/>
            </c:ext>
          </c:extLst>
        </c:ser>
        <c:dLbls>
          <c:showLegendKey val="0"/>
          <c:showVal val="0"/>
          <c:showCatName val="0"/>
          <c:showSerName val="0"/>
          <c:showPercent val="0"/>
          <c:showBubbleSize val="0"/>
        </c:dLbls>
        <c:marker val="1"/>
        <c:smooth val="0"/>
        <c:axId val="265529536"/>
        <c:axId val="1"/>
      </c:lineChart>
      <c:catAx>
        <c:axId val="26552953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6552953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abril de 2022</c:v>
          </c:tx>
          <c:spPr>
            <a:ln w="22225">
              <a:solidFill>
                <a:srgbClr val="FF0000"/>
              </a:solidFill>
            </a:ln>
          </c:spPr>
          <c:marker>
            <c:symbol val="none"/>
          </c:marker>
          <c:cat>
            <c:multiLvlStrRef>
              <c:f>abril_2022!$A$439:$B$514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abril_2022!$E$439:$E$514</c:f>
              <c:numCache>
                <c:formatCode>#,##0.00;\(\-\)#,##0.00</c:formatCode>
                <c:ptCount val="76"/>
                <c:pt idx="0">
                  <c:v>99.903425090408106</c:v>
                </c:pt>
                <c:pt idx="1">
                  <c:v>99.892250497375855</c:v>
                </c:pt>
                <c:pt idx="2">
                  <c:v>99.891216468353164</c:v>
                </c:pt>
                <c:pt idx="3">
                  <c:v>99.902443159037261</c:v>
                </c:pt>
                <c:pt idx="4">
                  <c:v>99.92345472102464</c:v>
                </c:pt>
                <c:pt idx="5">
                  <c:v>99.957149409116937</c:v>
                </c:pt>
                <c:pt idx="6">
                  <c:v>99.999403959918766</c:v>
                </c:pt>
                <c:pt idx="7">
                  <c:v>100.0494238696961</c:v>
                </c:pt>
                <c:pt idx="8">
                  <c:v>100.11128815616067</c:v>
                </c:pt>
                <c:pt idx="9">
                  <c:v>100.18475252254532</c:v>
                </c:pt>
                <c:pt idx="10">
                  <c:v>100.25551842087977</c:v>
                </c:pt>
                <c:pt idx="11">
                  <c:v>100.3144872383106</c:v>
                </c:pt>
                <c:pt idx="12">
                  <c:v>100.35612987717076</c:v>
                </c:pt>
                <c:pt idx="13">
                  <c:v>100.37379947158678</c:v>
                </c:pt>
                <c:pt idx="14">
                  <c:v>100.36719310858645</c:v>
                </c:pt>
                <c:pt idx="15">
                  <c:v>100.34629692677224</c:v>
                </c:pt>
                <c:pt idx="16">
                  <c:v>100.32204020769372</c:v>
                </c:pt>
                <c:pt idx="17">
                  <c:v>100.29940196309202</c:v>
                </c:pt>
                <c:pt idx="18">
                  <c:v>100.27914453724449</c:v>
                </c:pt>
                <c:pt idx="19">
                  <c:v>100.2738931215418</c:v>
                </c:pt>
                <c:pt idx="20">
                  <c:v>100.29185749383795</c:v>
                </c:pt>
                <c:pt idx="21">
                  <c:v>100.34675198151322</c:v>
                </c:pt>
                <c:pt idx="22">
                  <c:v>100.42424801627452</c:v>
                </c:pt>
                <c:pt idx="23">
                  <c:v>100.5097718759628</c:v>
                </c:pt>
                <c:pt idx="24">
                  <c:v>100.58693805748811</c:v>
                </c:pt>
                <c:pt idx="25">
                  <c:v>100.66001016726709</c:v>
                </c:pt>
                <c:pt idx="26">
                  <c:v>100.72519987755715</c:v>
                </c:pt>
                <c:pt idx="27">
                  <c:v>100.77777875228851</c:v>
                </c:pt>
                <c:pt idx="28">
                  <c:v>100.82195310209454</c:v>
                </c:pt>
                <c:pt idx="29">
                  <c:v>100.84683642089132</c:v>
                </c:pt>
                <c:pt idx="30">
                  <c:v>100.85356923415652</c:v>
                </c:pt>
                <c:pt idx="31">
                  <c:v>100.83938264044438</c:v>
                </c:pt>
                <c:pt idx="32">
                  <c:v>100.80787438732567</c:v>
                </c:pt>
                <c:pt idx="33">
                  <c:v>100.75478630161682</c:v>
                </c:pt>
                <c:pt idx="34">
                  <c:v>100.68626477188235</c:v>
                </c:pt>
                <c:pt idx="35">
                  <c:v>100.62033099430641</c:v>
                </c:pt>
                <c:pt idx="36">
                  <c:v>100.58103287524408</c:v>
                </c:pt>
                <c:pt idx="37">
                  <c:v>100.55426703316901</c:v>
                </c:pt>
                <c:pt idx="38">
                  <c:v>100.5327836818807</c:v>
                </c:pt>
                <c:pt idx="39">
                  <c:v>100.52270608029677</c:v>
                </c:pt>
                <c:pt idx="40">
                  <c:v>100.51834488456971</c:v>
                </c:pt>
                <c:pt idx="41">
                  <c:v>100.52202907006669</c:v>
                </c:pt>
                <c:pt idx="42">
                  <c:v>100.52308690992943</c:v>
                </c:pt>
                <c:pt idx="43">
                  <c:v>100.51093358158315</c:v>
                </c:pt>
                <c:pt idx="44">
                  <c:v>100.47291775595572</c:v>
                </c:pt>
                <c:pt idx="45">
                  <c:v>100.40517617870997</c:v>
                </c:pt>
                <c:pt idx="46">
                  <c:v>100.31121907087133</c:v>
                </c:pt>
                <c:pt idx="47">
                  <c:v>100.17711701893194</c:v>
                </c:pt>
                <c:pt idx="48">
                  <c:v>99.979353340012295</c:v>
                </c:pt>
                <c:pt idx="49">
                  <c:v>99.704145368952737</c:v>
                </c:pt>
                <c:pt idx="50">
                  <c:v>99.372478084690897</c:v>
                </c:pt>
                <c:pt idx="51">
                  <c:v>93.084048445420208</c:v>
                </c:pt>
                <c:pt idx="52">
                  <c:v>92.092878965072899</c:v>
                </c:pt>
                <c:pt idx="53">
                  <c:v>94.946681501002274</c:v>
                </c:pt>
                <c:pt idx="54">
                  <c:v>95.639016932356498</c:v>
                </c:pt>
                <c:pt idx="55">
                  <c:v>96.242557125603014</c:v>
                </c:pt>
                <c:pt idx="56">
                  <c:v>96.774111254346991</c:v>
                </c:pt>
                <c:pt idx="57">
                  <c:v>97.283289752399966</c:v>
                </c:pt>
                <c:pt idx="58">
                  <c:v>97.715310385572977</c:v>
                </c:pt>
                <c:pt idx="59">
                  <c:v>98.052990419263438</c:v>
                </c:pt>
                <c:pt idx="60">
                  <c:v>98.312068156058146</c:v>
                </c:pt>
                <c:pt idx="61">
                  <c:v>98.53043312716828</c:v>
                </c:pt>
                <c:pt idx="62">
                  <c:v>98.723302398038697</c:v>
                </c:pt>
                <c:pt idx="63">
                  <c:v>98.889157172992142</c:v>
                </c:pt>
                <c:pt idx="64">
                  <c:v>99.035604859550247</c:v>
                </c:pt>
                <c:pt idx="65">
                  <c:v>99.16143023461585</c:v>
                </c:pt>
                <c:pt idx="66">
                  <c:v>99.277421392095661</c:v>
                </c:pt>
                <c:pt idx="67">
                  <c:v>99.389318528000445</c:v>
                </c:pt>
                <c:pt idx="68">
                  <c:v>99.509227350125158</c:v>
                </c:pt>
                <c:pt idx="69">
                  <c:v>99.651699493550822</c:v>
                </c:pt>
                <c:pt idx="70">
                  <c:v>99.821784501189583</c:v>
                </c:pt>
                <c:pt idx="71">
                  <c:v>100.01786786818248</c:v>
                </c:pt>
                <c:pt idx="72">
                  <c:v>100.23718921188195</c:v>
                </c:pt>
                <c:pt idx="73">
                  <c:v>100.47745083514184</c:v>
                </c:pt>
                <c:pt idx="74">
                  <c:v>100.73871651172131</c:v>
                </c:pt>
                <c:pt idx="75">
                  <c:v>101.00738773023706</c:v>
                </c:pt>
              </c:numCache>
            </c:numRef>
          </c:val>
          <c:smooth val="0"/>
          <c:extLst>
            <c:ext xmlns:c16="http://schemas.microsoft.com/office/drawing/2014/chart" uri="{C3380CC4-5D6E-409C-BE32-E72D297353CC}">
              <c16:uniqueId val="{00000000-DCF9-4D1A-98B5-21D709AD56F8}"/>
            </c:ext>
          </c:extLst>
        </c:ser>
        <c:ser>
          <c:idx val="1"/>
          <c:order val="1"/>
          <c:tx>
            <c:v>Cifras a marzo de 2022</c:v>
          </c:tx>
          <c:spPr>
            <a:ln w="14605">
              <a:solidFill>
                <a:srgbClr val="17375E"/>
              </a:solidFill>
            </a:ln>
          </c:spPr>
          <c:marker>
            <c:symbol val="none"/>
          </c:marker>
          <c:cat>
            <c:multiLvlStrRef>
              <c:f>abril_2022!$A$439:$B$514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abril_2022!$C$439:$C$514</c:f>
              <c:numCache>
                <c:formatCode>#,##0.00;\(\-\)#,##0.00</c:formatCode>
                <c:ptCount val="76"/>
                <c:pt idx="0">
                  <c:v>99.899039494649614</c:v>
                </c:pt>
                <c:pt idx="1">
                  <c:v>99.888103363992641</c:v>
                </c:pt>
                <c:pt idx="2">
                  <c:v>99.887441909827103</c:v>
                </c:pt>
                <c:pt idx="3">
                  <c:v>99.899070026464727</c:v>
                </c:pt>
                <c:pt idx="4">
                  <c:v>99.920366123468199</c:v>
                </c:pt>
                <c:pt idx="5">
                  <c:v>99.954200062067784</c:v>
                </c:pt>
                <c:pt idx="6">
                  <c:v>99.996449848561866</c:v>
                </c:pt>
                <c:pt idx="7">
                  <c:v>100.04630846786081</c:v>
                </c:pt>
                <c:pt idx="8">
                  <c:v>100.10790050438384</c:v>
                </c:pt>
                <c:pt idx="9">
                  <c:v>100.18113418373513</c:v>
                </c:pt>
                <c:pt idx="10">
                  <c:v>100.2516437365929</c:v>
                </c:pt>
                <c:pt idx="11">
                  <c:v>100.31043399444228</c:v>
                </c:pt>
                <c:pt idx="12">
                  <c:v>100.35215695032363</c:v>
                </c:pt>
                <c:pt idx="13">
                  <c:v>100.37027323648562</c:v>
                </c:pt>
                <c:pt idx="14">
                  <c:v>100.36442848453748</c:v>
                </c:pt>
                <c:pt idx="15">
                  <c:v>100.34445206047386</c:v>
                </c:pt>
                <c:pt idx="16">
                  <c:v>100.32096213193728</c:v>
                </c:pt>
                <c:pt idx="17">
                  <c:v>100.29861986638893</c:v>
                </c:pt>
                <c:pt idx="18">
                  <c:v>100.27836817437827</c:v>
                </c:pt>
                <c:pt idx="19">
                  <c:v>100.27289869682907</c:v>
                </c:pt>
                <c:pt idx="20">
                  <c:v>100.29053477613363</c:v>
                </c:pt>
                <c:pt idx="21">
                  <c:v>100.3450475273883</c:v>
                </c:pt>
                <c:pt idx="22">
                  <c:v>100.42235463280122</c:v>
                </c:pt>
                <c:pt idx="23">
                  <c:v>100.50800235026672</c:v>
                </c:pt>
                <c:pt idx="24">
                  <c:v>100.58569488604167</c:v>
                </c:pt>
                <c:pt idx="25">
                  <c:v>100.65965031648967</c:v>
                </c:pt>
                <c:pt idx="26">
                  <c:v>100.72614958983581</c:v>
                </c:pt>
                <c:pt idx="27">
                  <c:v>100.78024312808444</c:v>
                </c:pt>
                <c:pt idx="28">
                  <c:v>100.82584829800673</c:v>
                </c:pt>
                <c:pt idx="29">
                  <c:v>100.85160309176675</c:v>
                </c:pt>
                <c:pt idx="30">
                  <c:v>100.85860664548227</c:v>
                </c:pt>
                <c:pt idx="31">
                  <c:v>100.84431434909276</c:v>
                </c:pt>
                <c:pt idx="32">
                  <c:v>100.81237833577137</c:v>
                </c:pt>
                <c:pt idx="33">
                  <c:v>100.7586743076605</c:v>
                </c:pt>
                <c:pt idx="34">
                  <c:v>100.68955382380716</c:v>
                </c:pt>
                <c:pt idx="35">
                  <c:v>100.62348255674623</c:v>
                </c:pt>
                <c:pt idx="36">
                  <c:v>100.58487068090547</c:v>
                </c:pt>
                <c:pt idx="37">
                  <c:v>100.55973134474591</c:v>
                </c:pt>
                <c:pt idx="38">
                  <c:v>100.54089361662191</c:v>
                </c:pt>
                <c:pt idx="39">
                  <c:v>100.53406119029043</c:v>
                </c:pt>
                <c:pt idx="40">
                  <c:v>100.53248085000473</c:v>
                </c:pt>
                <c:pt idx="41">
                  <c:v>100.53793021857233</c:v>
                </c:pt>
                <c:pt idx="42">
                  <c:v>100.53976506682636</c:v>
                </c:pt>
                <c:pt idx="43">
                  <c:v>100.52747662126625</c:v>
                </c:pt>
                <c:pt idx="44">
                  <c:v>100.48858503741192</c:v>
                </c:pt>
                <c:pt idx="45">
                  <c:v>100.41952619796501</c:v>
                </c:pt>
                <c:pt idx="46">
                  <c:v>100.32403599950007</c:v>
                </c:pt>
                <c:pt idx="47">
                  <c:v>100.18826177956463</c:v>
                </c:pt>
                <c:pt idx="48">
                  <c:v>99.988961593612686</c:v>
                </c:pt>
                <c:pt idx="49">
                  <c:v>99.712318722598056</c:v>
                </c:pt>
                <c:pt idx="50">
                  <c:v>99.37962188956169</c:v>
                </c:pt>
                <c:pt idx="51">
                  <c:v>93.128858152942058</c:v>
                </c:pt>
                <c:pt idx="52">
                  <c:v>92.117755610567301</c:v>
                </c:pt>
                <c:pt idx="53">
                  <c:v>94.975595769142785</c:v>
                </c:pt>
                <c:pt idx="54">
                  <c:v>95.66774000194404</c:v>
                </c:pt>
                <c:pt idx="55">
                  <c:v>96.269186612900199</c:v>
                </c:pt>
                <c:pt idx="56">
                  <c:v>96.800532242540783</c:v>
                </c:pt>
                <c:pt idx="57">
                  <c:v>97.308764171375671</c:v>
                </c:pt>
                <c:pt idx="58">
                  <c:v>97.740170110921255</c:v>
                </c:pt>
                <c:pt idx="59">
                  <c:v>98.078491864864986</c:v>
                </c:pt>
                <c:pt idx="60">
                  <c:v>98.340097597300769</c:v>
                </c:pt>
                <c:pt idx="61">
                  <c:v>98.563211812492085</c:v>
                </c:pt>
                <c:pt idx="62">
                  <c:v>98.763350237491508</c:v>
                </c:pt>
                <c:pt idx="63">
                  <c:v>98.93785865348643</c:v>
                </c:pt>
                <c:pt idx="64">
                  <c:v>99.090445909148997</c:v>
                </c:pt>
                <c:pt idx="65">
                  <c:v>99.219404069639793</c:v>
                </c:pt>
                <c:pt idx="66">
                  <c:v>99.336054502339309</c:v>
                </c:pt>
                <c:pt idx="67">
                  <c:v>99.446872619306546</c:v>
                </c:pt>
                <c:pt idx="68">
                  <c:v>99.564441526372732</c:v>
                </c:pt>
                <c:pt idx="69">
                  <c:v>99.703494137979277</c:v>
                </c:pt>
                <c:pt idx="70">
                  <c:v>99.869309723740514</c:v>
                </c:pt>
                <c:pt idx="71">
                  <c:v>100.06059015663342</c:v>
                </c:pt>
                <c:pt idx="72">
                  <c:v>100.27462897945223</c:v>
                </c:pt>
                <c:pt idx="73">
                  <c:v>100.5093588030652</c:v>
                </c:pt>
                <c:pt idx="74">
                  <c:v>100.76597323546382</c:v>
                </c:pt>
              </c:numCache>
            </c:numRef>
          </c:val>
          <c:smooth val="0"/>
          <c:extLst>
            <c:ext xmlns:c16="http://schemas.microsoft.com/office/drawing/2014/chart" uri="{C3380CC4-5D6E-409C-BE32-E72D297353CC}">
              <c16:uniqueId val="{00000001-DCF9-4D1A-98B5-21D709AD56F8}"/>
            </c:ext>
          </c:extLst>
        </c:ser>
        <c:ser>
          <c:idx val="2"/>
          <c:order val="2"/>
          <c:spPr>
            <a:ln w="6350">
              <a:solidFill>
                <a:schemeClr val="tx1"/>
              </a:solidFill>
            </a:ln>
          </c:spPr>
          <c:marker>
            <c:symbol val="none"/>
          </c:marker>
          <c:cat>
            <c:multiLvlStrRef>
              <c:f>abril_2022!$A$439:$B$514</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abril_2022!$I$439:$I$514</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DCF9-4D1A-98B5-21D709AD56F8}"/>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abril_2022!$H$7:$H$516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376-4563-A809-F5C6365A818D}"/>
            </c:ext>
          </c:extLst>
        </c:ser>
        <c:dLbls>
          <c:showLegendKey val="0"/>
          <c:showVal val="0"/>
          <c:showCatName val="0"/>
          <c:showSerName val="0"/>
          <c:showPercent val="0"/>
          <c:showBubbleSize val="0"/>
        </c:dLbls>
        <c:axId val="2042083168"/>
        <c:axId val="1"/>
      </c:areaChart>
      <c:lineChart>
        <c:grouping val="standard"/>
        <c:varyColors val="0"/>
        <c:ser>
          <c:idx val="0"/>
          <c:order val="0"/>
          <c:spPr>
            <a:ln w="1270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abril_2022!$F$7:$F$516</c:f>
              <c:numCache>
                <c:formatCode>#,##0.00;\(\-\)#,##0.00</c:formatCode>
                <c:ptCount val="510"/>
                <c:pt idx="0">
                  <c:v>101.02733048178253</c:v>
                </c:pt>
                <c:pt idx="1">
                  <c:v>101.09380770032567</c:v>
                </c:pt>
                <c:pt idx="2">
                  <c:v>101.16297867076972</c:v>
                </c:pt>
                <c:pt idx="3">
                  <c:v>101.28355927761741</c:v>
                </c:pt>
                <c:pt idx="4">
                  <c:v>101.50206254290848</c:v>
                </c:pt>
                <c:pt idx="5">
                  <c:v>101.81134825304814</c:v>
                </c:pt>
                <c:pt idx="6">
                  <c:v>102.15984159866514</c:v>
                </c:pt>
                <c:pt idx="7">
                  <c:v>102.49556506070741</c:v>
                </c:pt>
                <c:pt idx="8">
                  <c:v>102.76616416938307</c:v>
                </c:pt>
                <c:pt idx="9">
                  <c:v>102.94249655729496</c:v>
                </c:pt>
                <c:pt idx="10">
                  <c:v>103.04029859528053</c:v>
                </c:pt>
                <c:pt idx="11">
                  <c:v>103.09181052723211</c:v>
                </c:pt>
                <c:pt idx="12">
                  <c:v>103.13989514991047</c:v>
                </c:pt>
                <c:pt idx="13">
                  <c:v>103.06120329220713</c:v>
                </c:pt>
                <c:pt idx="14">
                  <c:v>103.00443616158094</c:v>
                </c:pt>
                <c:pt idx="15">
                  <c:v>102.95560914353248</c:v>
                </c:pt>
                <c:pt idx="16">
                  <c:v>102.86640587819021</c:v>
                </c:pt>
                <c:pt idx="17">
                  <c:v>102.73002387887453</c:v>
                </c:pt>
                <c:pt idx="18">
                  <c:v>102.53423603037658</c:v>
                </c:pt>
                <c:pt idx="19">
                  <c:v>102.2900676190249</c:v>
                </c:pt>
                <c:pt idx="20">
                  <c:v>102.02010280933214</c:v>
                </c:pt>
                <c:pt idx="21">
                  <c:v>101.73438478500819</c:v>
                </c:pt>
                <c:pt idx="22">
                  <c:v>101.40721420144263</c:v>
                </c:pt>
                <c:pt idx="23">
                  <c:v>100.98270564037274</c:v>
                </c:pt>
                <c:pt idx="24">
                  <c:v>100.40463358602111</c:v>
                </c:pt>
                <c:pt idx="25">
                  <c:v>99.697078830468172</c:v>
                </c:pt>
                <c:pt idx="26">
                  <c:v>98.921126630103757</c:v>
                </c:pt>
                <c:pt idx="27">
                  <c:v>98.144860787232773</c:v>
                </c:pt>
                <c:pt idx="28">
                  <c:v>97.445445018096592</c:v>
                </c:pt>
                <c:pt idx="29">
                  <c:v>96.846518658898489</c:v>
                </c:pt>
                <c:pt idx="30">
                  <c:v>96.379040274097676</c:v>
                </c:pt>
                <c:pt idx="31">
                  <c:v>96.062000960058924</c:v>
                </c:pt>
                <c:pt idx="32">
                  <c:v>95.905780181762481</c:v>
                </c:pt>
                <c:pt idx="33">
                  <c:v>95.89273755572728</c:v>
                </c:pt>
                <c:pt idx="34">
                  <c:v>95.97832926574749</c:v>
                </c:pt>
                <c:pt idx="35">
                  <c:v>96.098222231352551</c:v>
                </c:pt>
                <c:pt idx="36">
                  <c:v>96.254520699775341</c:v>
                </c:pt>
                <c:pt idx="37">
                  <c:v>96.448831339848709</c:v>
                </c:pt>
                <c:pt idx="38">
                  <c:v>96.684212734377908</c:v>
                </c:pt>
                <c:pt idx="39">
                  <c:v>96.958013607452102</c:v>
                </c:pt>
                <c:pt idx="40">
                  <c:v>97.263536828530292</c:v>
                </c:pt>
                <c:pt idx="41">
                  <c:v>97.596702343720153</c:v>
                </c:pt>
                <c:pt idx="42">
                  <c:v>97.938113062006337</c:v>
                </c:pt>
                <c:pt idx="43">
                  <c:v>98.264342331944491</c:v>
                </c:pt>
                <c:pt idx="44">
                  <c:v>98.590102304307578</c:v>
                </c:pt>
                <c:pt idx="45">
                  <c:v>98.909560382928433</c:v>
                </c:pt>
                <c:pt idx="46">
                  <c:v>99.219183597519233</c:v>
                </c:pt>
                <c:pt idx="47">
                  <c:v>99.513110371154838</c:v>
                </c:pt>
                <c:pt idx="48">
                  <c:v>99.773131224956401</c:v>
                </c:pt>
                <c:pt idx="49">
                  <c:v>99.967557967244844</c:v>
                </c:pt>
                <c:pt idx="50">
                  <c:v>100.10997745450956</c:v>
                </c:pt>
                <c:pt idx="51">
                  <c:v>100.23598261624193</c:v>
                </c:pt>
                <c:pt idx="52">
                  <c:v>100.36533352448266</c:v>
                </c:pt>
                <c:pt idx="53">
                  <c:v>100.48321377134646</c:v>
                </c:pt>
                <c:pt idx="54">
                  <c:v>100.59596588467619</c:v>
                </c:pt>
                <c:pt idx="55">
                  <c:v>100.70782731701206</c:v>
                </c:pt>
                <c:pt idx="56">
                  <c:v>100.78345294245364</c:v>
                </c:pt>
                <c:pt idx="57">
                  <c:v>100.81990021369994</c:v>
                </c:pt>
                <c:pt idx="58">
                  <c:v>100.84403011609498</c:v>
                </c:pt>
                <c:pt idx="59">
                  <c:v>100.88373888428787</c:v>
                </c:pt>
                <c:pt idx="60">
                  <c:v>100.93649990458637</c:v>
                </c:pt>
                <c:pt idx="61">
                  <c:v>100.97835602753587</c:v>
                </c:pt>
                <c:pt idx="62">
                  <c:v>100.96207793461107</c:v>
                </c:pt>
                <c:pt idx="63">
                  <c:v>100.88762915630231</c:v>
                </c:pt>
                <c:pt idx="64">
                  <c:v>100.75395085780552</c:v>
                </c:pt>
                <c:pt idx="65">
                  <c:v>100.57836098721552</c:v>
                </c:pt>
                <c:pt idx="66">
                  <c:v>100.36627101925779</c:v>
                </c:pt>
                <c:pt idx="67">
                  <c:v>100.14092212249695</c:v>
                </c:pt>
                <c:pt idx="68">
                  <c:v>99.954106223195097</c:v>
                </c:pt>
                <c:pt idx="69">
                  <c:v>99.807017995924852</c:v>
                </c:pt>
                <c:pt idx="70">
                  <c:v>99.674805032646873</c:v>
                </c:pt>
                <c:pt idx="71">
                  <c:v>99.518280794839157</c:v>
                </c:pt>
                <c:pt idx="72">
                  <c:v>99.32910563571572</c:v>
                </c:pt>
                <c:pt idx="73">
                  <c:v>99.106230544043811</c:v>
                </c:pt>
                <c:pt idx="74">
                  <c:v>98.857906012554992</c:v>
                </c:pt>
                <c:pt idx="75">
                  <c:v>98.596828930314445</c:v>
                </c:pt>
                <c:pt idx="76">
                  <c:v>98.348053889635892</c:v>
                </c:pt>
                <c:pt idx="77">
                  <c:v>98.15252284662273</c:v>
                </c:pt>
                <c:pt idx="78">
                  <c:v>98.04717652059027</c:v>
                </c:pt>
                <c:pt idx="79">
                  <c:v>98.053838117656895</c:v>
                </c:pt>
                <c:pt idx="80">
                  <c:v>98.166728704820002</c:v>
                </c:pt>
                <c:pt idx="81">
                  <c:v>98.374937304700936</c:v>
                </c:pt>
                <c:pt idx="82">
                  <c:v>98.673008141122054</c:v>
                </c:pt>
                <c:pt idx="83">
                  <c:v>99.056092915773817</c:v>
                </c:pt>
                <c:pt idx="84">
                  <c:v>99.498797295291439</c:v>
                </c:pt>
                <c:pt idx="85">
                  <c:v>99.964275698763998</c:v>
                </c:pt>
                <c:pt idx="86">
                  <c:v>100.42315826059313</c:v>
                </c:pt>
                <c:pt idx="87">
                  <c:v>100.85488196898653</c:v>
                </c:pt>
                <c:pt idx="88">
                  <c:v>101.2409964508857</c:v>
                </c:pt>
                <c:pt idx="89">
                  <c:v>101.51723703405671</c:v>
                </c:pt>
                <c:pt idx="90">
                  <c:v>101.59627580477081</c:v>
                </c:pt>
                <c:pt idx="91">
                  <c:v>101.40260366968731</c:v>
                </c:pt>
                <c:pt idx="92">
                  <c:v>100.91203892099027</c:v>
                </c:pt>
                <c:pt idx="93">
                  <c:v>100.19619923445472</c:v>
                </c:pt>
                <c:pt idx="94">
                  <c:v>99.393532193849481</c:v>
                </c:pt>
                <c:pt idx="95">
                  <c:v>98.698943852910062</c:v>
                </c:pt>
                <c:pt idx="96">
                  <c:v>98.244077191868087</c:v>
                </c:pt>
                <c:pt idx="97">
                  <c:v>98.05346449574364</c:v>
                </c:pt>
                <c:pt idx="98">
                  <c:v>98.095417621512269</c:v>
                </c:pt>
                <c:pt idx="99">
                  <c:v>98.317473568286573</c:v>
                </c:pt>
                <c:pt idx="100">
                  <c:v>98.640986026895135</c:v>
                </c:pt>
                <c:pt idx="101">
                  <c:v>98.994710954863876</c:v>
                </c:pt>
                <c:pt idx="102">
                  <c:v>99.317463035138218</c:v>
                </c:pt>
                <c:pt idx="103">
                  <c:v>99.578353285774995</c:v>
                </c:pt>
                <c:pt idx="104">
                  <c:v>99.767342723839633</c:v>
                </c:pt>
                <c:pt idx="105">
                  <c:v>99.896484808231776</c:v>
                </c:pt>
                <c:pt idx="106">
                  <c:v>99.981348726188855</c:v>
                </c:pt>
                <c:pt idx="107">
                  <c:v>100.01523399710338</c:v>
                </c:pt>
                <c:pt idx="108">
                  <c:v>100.02661193719862</c:v>
                </c:pt>
                <c:pt idx="109">
                  <c:v>100.04655220207428</c:v>
                </c:pt>
                <c:pt idx="110">
                  <c:v>100.08218984782015</c:v>
                </c:pt>
                <c:pt idx="111">
                  <c:v>100.13191987547269</c:v>
                </c:pt>
                <c:pt idx="112">
                  <c:v>100.19367077962747</c:v>
                </c:pt>
                <c:pt idx="113">
                  <c:v>100.25793151997122</c:v>
                </c:pt>
                <c:pt idx="114">
                  <c:v>100.30663510834296</c:v>
                </c:pt>
                <c:pt idx="115">
                  <c:v>100.3069458221384</c:v>
                </c:pt>
                <c:pt idx="116">
                  <c:v>100.2495026650973</c:v>
                </c:pt>
                <c:pt idx="117">
                  <c:v>100.15314231929636</c:v>
                </c:pt>
                <c:pt idx="118">
                  <c:v>100.04860509546195</c:v>
                </c:pt>
                <c:pt idx="119">
                  <c:v>99.960677767368807</c:v>
                </c:pt>
                <c:pt idx="120">
                  <c:v>99.890797532927124</c:v>
                </c:pt>
                <c:pt idx="121">
                  <c:v>99.845479957214607</c:v>
                </c:pt>
                <c:pt idx="122">
                  <c:v>99.836056394811209</c:v>
                </c:pt>
                <c:pt idx="123">
                  <c:v>99.852383111168791</c:v>
                </c:pt>
                <c:pt idx="124">
                  <c:v>99.874134590072217</c:v>
                </c:pt>
                <c:pt idx="125">
                  <c:v>99.851542652766796</c:v>
                </c:pt>
                <c:pt idx="126">
                  <c:v>99.773081583069768</c:v>
                </c:pt>
                <c:pt idx="127">
                  <c:v>99.657110717181041</c:v>
                </c:pt>
                <c:pt idx="128">
                  <c:v>99.542360137764859</c:v>
                </c:pt>
                <c:pt idx="129">
                  <c:v>99.464409340177511</c:v>
                </c:pt>
                <c:pt idx="130">
                  <c:v>99.428758067931838</c:v>
                </c:pt>
                <c:pt idx="131">
                  <c:v>99.456437227787731</c:v>
                </c:pt>
                <c:pt idx="132">
                  <c:v>99.558159983120859</c:v>
                </c:pt>
                <c:pt idx="133">
                  <c:v>99.739204850472234</c:v>
                </c:pt>
                <c:pt idx="134">
                  <c:v>99.965219261850493</c:v>
                </c:pt>
                <c:pt idx="135">
                  <c:v>100.20095213068024</c:v>
                </c:pt>
                <c:pt idx="136">
                  <c:v>100.41760401126983</c:v>
                </c:pt>
                <c:pt idx="137">
                  <c:v>100.5921139847223</c:v>
                </c:pt>
                <c:pt idx="138">
                  <c:v>100.72194090065737</c:v>
                </c:pt>
                <c:pt idx="139">
                  <c:v>100.81164687989035</c:v>
                </c:pt>
                <c:pt idx="140">
                  <c:v>100.87118643441224</c:v>
                </c:pt>
                <c:pt idx="141">
                  <c:v>100.92239425969034</c:v>
                </c:pt>
                <c:pt idx="142">
                  <c:v>101.00732409570813</c:v>
                </c:pt>
                <c:pt idx="143">
                  <c:v>101.14092489751478</c:v>
                </c:pt>
                <c:pt idx="144">
                  <c:v>101.2997897117305</c:v>
                </c:pt>
                <c:pt idx="145">
                  <c:v>101.42927021268622</c:v>
                </c:pt>
                <c:pt idx="146">
                  <c:v>101.48392448742834</c:v>
                </c:pt>
                <c:pt idx="147">
                  <c:v>101.44394166869029</c:v>
                </c:pt>
                <c:pt idx="148">
                  <c:v>101.29630586380078</c:v>
                </c:pt>
                <c:pt idx="149">
                  <c:v>101.04967556557364</c:v>
                </c:pt>
                <c:pt idx="150">
                  <c:v>100.75367429296423</c:v>
                </c:pt>
                <c:pt idx="151">
                  <c:v>100.45220674416846</c:v>
                </c:pt>
                <c:pt idx="152">
                  <c:v>100.1947234006992</c:v>
                </c:pt>
                <c:pt idx="153">
                  <c:v>100.0119472489454</c:v>
                </c:pt>
                <c:pt idx="154">
                  <c:v>99.90631463616117</c:v>
                </c:pt>
                <c:pt idx="155">
                  <c:v>99.854075587426905</c:v>
                </c:pt>
                <c:pt idx="156">
                  <c:v>99.837358049804124</c:v>
                </c:pt>
                <c:pt idx="157">
                  <c:v>99.849729879300611</c:v>
                </c:pt>
                <c:pt idx="158">
                  <c:v>99.895642018675701</c:v>
                </c:pt>
                <c:pt idx="159">
                  <c:v>99.964577282569991</c:v>
                </c:pt>
                <c:pt idx="160">
                  <c:v>100.06942687179445</c:v>
                </c:pt>
                <c:pt idx="161">
                  <c:v>100.22626867187766</c:v>
                </c:pt>
                <c:pt idx="162">
                  <c:v>100.41447043179109</c:v>
                </c:pt>
                <c:pt idx="163">
                  <c:v>100.62106817567363</c:v>
                </c:pt>
                <c:pt idx="164">
                  <c:v>100.84033067675665</c:v>
                </c:pt>
                <c:pt idx="165">
                  <c:v>101.07001572750836</c:v>
                </c:pt>
                <c:pt idx="166">
                  <c:v>101.2915826355373</c:v>
                </c:pt>
                <c:pt idx="167">
                  <c:v>101.47974950688861</c:v>
                </c:pt>
                <c:pt idx="168">
                  <c:v>101.60652860356612</c:v>
                </c:pt>
                <c:pt idx="169">
                  <c:v>101.64497000333681</c:v>
                </c:pt>
                <c:pt idx="170">
                  <c:v>101.58821319173289</c:v>
                </c:pt>
                <c:pt idx="171">
                  <c:v>101.45863191137802</c:v>
                </c:pt>
                <c:pt idx="172">
                  <c:v>101.30196161711419</c:v>
                </c:pt>
                <c:pt idx="173">
                  <c:v>101.14342570280679</c:v>
                </c:pt>
                <c:pt idx="174">
                  <c:v>100.99316212287749</c:v>
                </c:pt>
                <c:pt idx="175">
                  <c:v>100.81237027971538</c:v>
                </c:pt>
                <c:pt idx="176">
                  <c:v>100.51831922882528</c:v>
                </c:pt>
                <c:pt idx="177">
                  <c:v>100.03038755226247</c:v>
                </c:pt>
                <c:pt idx="178">
                  <c:v>99.29188007535771</c:v>
                </c:pt>
                <c:pt idx="179">
                  <c:v>98.323220850527392</c:v>
                </c:pt>
                <c:pt idx="180">
                  <c:v>97.248271076450123</c:v>
                </c:pt>
                <c:pt idx="181">
                  <c:v>96.280434904617906</c:v>
                </c:pt>
                <c:pt idx="182">
                  <c:v>95.638343422391912</c:v>
                </c:pt>
                <c:pt idx="183">
                  <c:v>95.428798751676879</c:v>
                </c:pt>
                <c:pt idx="184">
                  <c:v>95.593918195438846</c:v>
                </c:pt>
                <c:pt idx="185">
                  <c:v>95.994060223814188</c:v>
                </c:pt>
                <c:pt idx="186">
                  <c:v>96.474032929423274</c:v>
                </c:pt>
                <c:pt idx="187">
                  <c:v>96.914136546277518</c:v>
                </c:pt>
                <c:pt idx="188">
                  <c:v>97.255639607409265</c:v>
                </c:pt>
                <c:pt idx="189">
                  <c:v>97.503374761672418</c:v>
                </c:pt>
                <c:pt idx="190">
                  <c:v>97.718286086235949</c:v>
                </c:pt>
                <c:pt idx="191">
                  <c:v>97.946887036175767</c:v>
                </c:pt>
                <c:pt idx="192">
                  <c:v>98.189381549126992</c:v>
                </c:pt>
                <c:pt idx="193">
                  <c:v>98.421583400383867</c:v>
                </c:pt>
                <c:pt idx="194">
                  <c:v>98.640486106065296</c:v>
                </c:pt>
                <c:pt idx="195">
                  <c:v>98.835126825581028</c:v>
                </c:pt>
                <c:pt idx="196">
                  <c:v>98.980481599526343</c:v>
                </c:pt>
                <c:pt idx="197">
                  <c:v>99.05757575455192</c:v>
                </c:pt>
                <c:pt idx="198">
                  <c:v>99.09098209534173</c:v>
                </c:pt>
                <c:pt idx="199">
                  <c:v>99.116382002102299</c:v>
                </c:pt>
                <c:pt idx="200">
                  <c:v>99.133771717583684</c:v>
                </c:pt>
                <c:pt idx="201">
                  <c:v>99.162568136015139</c:v>
                </c:pt>
                <c:pt idx="202">
                  <c:v>99.236643765090946</c:v>
                </c:pt>
                <c:pt idx="203">
                  <c:v>99.382744981038556</c:v>
                </c:pt>
                <c:pt idx="204">
                  <c:v>99.587188479826196</c:v>
                </c:pt>
                <c:pt idx="205">
                  <c:v>99.816577563435146</c:v>
                </c:pt>
                <c:pt idx="206">
                  <c:v>100.03936774421832</c:v>
                </c:pt>
                <c:pt idx="207">
                  <c:v>100.26713105979178</c:v>
                </c:pt>
                <c:pt idx="208">
                  <c:v>100.5121877251689</c:v>
                </c:pt>
                <c:pt idx="209">
                  <c:v>100.75997345393415</c:v>
                </c:pt>
                <c:pt idx="210">
                  <c:v>100.9814987325525</c:v>
                </c:pt>
                <c:pt idx="211">
                  <c:v>101.15394512863675</c:v>
                </c:pt>
                <c:pt idx="212">
                  <c:v>101.27215539506355</c:v>
                </c:pt>
                <c:pt idx="213">
                  <c:v>101.32747592997208</c:v>
                </c:pt>
                <c:pt idx="214">
                  <c:v>101.33446069153382</c:v>
                </c:pt>
                <c:pt idx="215">
                  <c:v>101.31008960217318</c:v>
                </c:pt>
                <c:pt idx="216">
                  <c:v>101.25399637681387</c:v>
                </c:pt>
                <c:pt idx="217">
                  <c:v>101.17039987794699</c:v>
                </c:pt>
                <c:pt idx="218">
                  <c:v>101.03024310990793</c:v>
                </c:pt>
                <c:pt idx="219">
                  <c:v>100.80036515502844</c:v>
                </c:pt>
                <c:pt idx="220">
                  <c:v>100.47092018109008</c:v>
                </c:pt>
                <c:pt idx="221">
                  <c:v>100.05224181260272</c:v>
                </c:pt>
                <c:pt idx="222">
                  <c:v>99.570804262637296</c:v>
                </c:pt>
                <c:pt idx="223">
                  <c:v>99.069823398061033</c:v>
                </c:pt>
                <c:pt idx="224">
                  <c:v>98.657663949995253</c:v>
                </c:pt>
                <c:pt idx="225">
                  <c:v>98.411795517090042</c:v>
                </c:pt>
                <c:pt idx="226">
                  <c:v>98.345777754640068</c:v>
                </c:pt>
                <c:pt idx="227">
                  <c:v>98.441677087807335</c:v>
                </c:pt>
                <c:pt idx="228">
                  <c:v>98.674664359635813</c:v>
                </c:pt>
                <c:pt idx="229">
                  <c:v>99.013796921275812</c:v>
                </c:pt>
                <c:pt idx="230">
                  <c:v>99.40804045782501</c:v>
                </c:pt>
                <c:pt idx="231">
                  <c:v>99.789565160493453</c:v>
                </c:pt>
                <c:pt idx="232">
                  <c:v>100.08914246988924</c:v>
                </c:pt>
                <c:pt idx="233">
                  <c:v>100.28970494009786</c:v>
                </c:pt>
                <c:pt idx="234">
                  <c:v>100.42404747960398</c:v>
                </c:pt>
                <c:pt idx="235">
                  <c:v>100.52379435221562</c:v>
                </c:pt>
                <c:pt idx="236">
                  <c:v>100.64332699319139</c:v>
                </c:pt>
                <c:pt idx="237">
                  <c:v>100.81192817807161</c:v>
                </c:pt>
                <c:pt idx="238">
                  <c:v>101.01608870826912</c:v>
                </c:pt>
                <c:pt idx="239">
                  <c:v>101.2165847820515</c:v>
                </c:pt>
                <c:pt idx="240">
                  <c:v>101.37996936576026</c:v>
                </c:pt>
                <c:pt idx="241">
                  <c:v>101.48626175280128</c:v>
                </c:pt>
                <c:pt idx="242">
                  <c:v>101.53560225846569</c:v>
                </c:pt>
                <c:pt idx="243">
                  <c:v>101.51488333774178</c:v>
                </c:pt>
                <c:pt idx="244">
                  <c:v>101.43490513228564</c:v>
                </c:pt>
                <c:pt idx="245">
                  <c:v>101.33109701169323</c:v>
                </c:pt>
                <c:pt idx="246">
                  <c:v>101.19196346306835</c:v>
                </c:pt>
                <c:pt idx="247">
                  <c:v>101.01292262459185</c:v>
                </c:pt>
                <c:pt idx="248">
                  <c:v>100.77954322660943</c:v>
                </c:pt>
                <c:pt idx="249">
                  <c:v>100.49228639619236</c:v>
                </c:pt>
                <c:pt idx="250">
                  <c:v>100.1893276662382</c:v>
                </c:pt>
                <c:pt idx="251">
                  <c:v>99.901068797559006</c:v>
                </c:pt>
                <c:pt idx="252">
                  <c:v>99.659733545051523</c:v>
                </c:pt>
                <c:pt idx="253">
                  <c:v>99.488838009259652</c:v>
                </c:pt>
                <c:pt idx="254">
                  <c:v>99.404041028529704</c:v>
                </c:pt>
                <c:pt idx="255">
                  <c:v>99.409924092053899</c:v>
                </c:pt>
                <c:pt idx="256">
                  <c:v>99.481642469125958</c:v>
                </c:pt>
                <c:pt idx="257">
                  <c:v>99.553456911604783</c:v>
                </c:pt>
                <c:pt idx="258">
                  <c:v>99.596564249645084</c:v>
                </c:pt>
                <c:pt idx="259">
                  <c:v>99.612182517555084</c:v>
                </c:pt>
                <c:pt idx="260">
                  <c:v>99.631791033626143</c:v>
                </c:pt>
                <c:pt idx="261">
                  <c:v>99.722180088350711</c:v>
                </c:pt>
                <c:pt idx="262">
                  <c:v>99.882913281244043</c:v>
                </c:pt>
                <c:pt idx="263">
                  <c:v>100.07454079819107</c:v>
                </c:pt>
                <c:pt idx="264">
                  <c:v>100.23907175250336</c:v>
                </c:pt>
                <c:pt idx="265">
                  <c:v>100.33420931089557</c:v>
                </c:pt>
                <c:pt idx="266">
                  <c:v>100.33050026707198</c:v>
                </c:pt>
                <c:pt idx="267">
                  <c:v>100.18719296629611</c:v>
                </c:pt>
                <c:pt idx="268">
                  <c:v>99.905683214887617</c:v>
                </c:pt>
                <c:pt idx="269">
                  <c:v>99.522054125289642</c:v>
                </c:pt>
                <c:pt idx="270">
                  <c:v>99.110353626585422</c:v>
                </c:pt>
                <c:pt idx="271">
                  <c:v>98.730824795303093</c:v>
                </c:pt>
                <c:pt idx="272">
                  <c:v>98.402862759331697</c:v>
                </c:pt>
                <c:pt idx="273">
                  <c:v>98.143498057354734</c:v>
                </c:pt>
                <c:pt idx="274">
                  <c:v>97.947766136304239</c:v>
                </c:pt>
                <c:pt idx="275">
                  <c:v>97.789631685126992</c:v>
                </c:pt>
                <c:pt idx="276">
                  <c:v>97.675127393936307</c:v>
                </c:pt>
                <c:pt idx="277">
                  <c:v>97.650436694658154</c:v>
                </c:pt>
                <c:pt idx="278">
                  <c:v>97.759955529911792</c:v>
                </c:pt>
                <c:pt idx="279">
                  <c:v>98.017700619255066</c:v>
                </c:pt>
                <c:pt idx="280">
                  <c:v>98.363565838479417</c:v>
                </c:pt>
                <c:pt idx="281">
                  <c:v>98.738990089376173</c:v>
                </c:pt>
                <c:pt idx="282">
                  <c:v>99.07993415137156</c:v>
                </c:pt>
                <c:pt idx="283">
                  <c:v>99.360096864714208</c:v>
                </c:pt>
                <c:pt idx="284">
                  <c:v>99.590619607160548</c:v>
                </c:pt>
                <c:pt idx="285">
                  <c:v>99.785305946122975</c:v>
                </c:pt>
                <c:pt idx="286">
                  <c:v>99.948193909727408</c:v>
                </c:pt>
                <c:pt idx="287">
                  <c:v>100.0762717077792</c:v>
                </c:pt>
                <c:pt idx="288">
                  <c:v>100.15450239161299</c:v>
                </c:pt>
                <c:pt idx="289">
                  <c:v>100.2062345031084</c:v>
                </c:pt>
                <c:pt idx="290">
                  <c:v>100.20893855271078</c:v>
                </c:pt>
                <c:pt idx="291">
                  <c:v>100.17492978593802</c:v>
                </c:pt>
                <c:pt idx="292">
                  <c:v>100.11338863753724</c:v>
                </c:pt>
                <c:pt idx="293">
                  <c:v>100.03747703388765</c:v>
                </c:pt>
                <c:pt idx="294">
                  <c:v>99.96358748671139</c:v>
                </c:pt>
                <c:pt idx="295">
                  <c:v>99.907691764692046</c:v>
                </c:pt>
                <c:pt idx="296">
                  <c:v>99.880162846888695</c:v>
                </c:pt>
                <c:pt idx="297">
                  <c:v>99.874920406807661</c:v>
                </c:pt>
                <c:pt idx="298">
                  <c:v>99.890997852394648</c:v>
                </c:pt>
                <c:pt idx="299">
                  <c:v>99.907473645283517</c:v>
                </c:pt>
                <c:pt idx="300">
                  <c:v>99.903631538848174</c:v>
                </c:pt>
                <c:pt idx="301">
                  <c:v>99.861189375356389</c:v>
                </c:pt>
                <c:pt idx="302">
                  <c:v>99.798272744829362</c:v>
                </c:pt>
                <c:pt idx="303">
                  <c:v>99.744516633389523</c:v>
                </c:pt>
                <c:pt idx="304">
                  <c:v>99.731428139734007</c:v>
                </c:pt>
                <c:pt idx="305">
                  <c:v>99.769963700097165</c:v>
                </c:pt>
                <c:pt idx="306">
                  <c:v>99.854857953115427</c:v>
                </c:pt>
                <c:pt idx="307">
                  <c:v>99.977350991733161</c:v>
                </c:pt>
                <c:pt idx="308">
                  <c:v>100.12240549188331</c:v>
                </c:pt>
                <c:pt idx="309">
                  <c:v>100.28660445746812</c:v>
                </c:pt>
                <c:pt idx="310">
                  <c:v>100.45861237829631</c:v>
                </c:pt>
                <c:pt idx="311">
                  <c:v>100.62055242946617</c:v>
                </c:pt>
                <c:pt idx="312">
                  <c:v>100.75962703650742</c:v>
                </c:pt>
                <c:pt idx="313">
                  <c:v>100.8761220733861</c:v>
                </c:pt>
                <c:pt idx="314">
                  <c:v>100.96122256065463</c:v>
                </c:pt>
                <c:pt idx="315">
                  <c:v>101.01868263519592</c:v>
                </c:pt>
                <c:pt idx="316">
                  <c:v>101.06453537006264</c:v>
                </c:pt>
                <c:pt idx="317">
                  <c:v>101.1100575749207</c:v>
                </c:pt>
                <c:pt idx="318">
                  <c:v>101.17198449925833</c:v>
                </c:pt>
                <c:pt idx="319">
                  <c:v>101.25907908006175</c:v>
                </c:pt>
                <c:pt idx="320">
                  <c:v>101.36454914645904</c:v>
                </c:pt>
                <c:pt idx="321">
                  <c:v>101.4807572129511</c:v>
                </c:pt>
                <c:pt idx="322">
                  <c:v>101.59809102295567</c:v>
                </c:pt>
                <c:pt idx="323">
                  <c:v>101.70903805603429</c:v>
                </c:pt>
                <c:pt idx="324">
                  <c:v>101.81214808189242</c:v>
                </c:pt>
                <c:pt idx="325">
                  <c:v>101.9078172490605</c:v>
                </c:pt>
                <c:pt idx="326">
                  <c:v>101.9895289441603</c:v>
                </c:pt>
                <c:pt idx="327">
                  <c:v>102.05779417449027</c:v>
                </c:pt>
                <c:pt idx="328">
                  <c:v>102.10420718990476</c:v>
                </c:pt>
                <c:pt idx="329">
                  <c:v>102.13775742187455</c:v>
                </c:pt>
                <c:pt idx="330">
                  <c:v>102.1639231530074</c:v>
                </c:pt>
                <c:pt idx="331">
                  <c:v>102.17463752116336</c:v>
                </c:pt>
                <c:pt idx="332">
                  <c:v>102.16893772374361</c:v>
                </c:pt>
                <c:pt idx="333">
                  <c:v>102.1220876484019</c:v>
                </c:pt>
                <c:pt idx="334">
                  <c:v>102.02756707882028</c:v>
                </c:pt>
                <c:pt idx="335">
                  <c:v>101.89417962198014</c:v>
                </c:pt>
                <c:pt idx="336">
                  <c:v>101.72999647371186</c:v>
                </c:pt>
                <c:pt idx="337">
                  <c:v>101.54906841985019</c:v>
                </c:pt>
                <c:pt idx="338">
                  <c:v>101.35824222154326</c:v>
                </c:pt>
                <c:pt idx="339">
                  <c:v>101.1368530448074</c:v>
                </c:pt>
                <c:pt idx="340">
                  <c:v>100.85160708454596</c:v>
                </c:pt>
                <c:pt idx="341">
                  <c:v>100.44949302332225</c:v>
                </c:pt>
                <c:pt idx="342">
                  <c:v>99.903096811310533</c:v>
                </c:pt>
                <c:pt idx="343">
                  <c:v>99.199562128604484</c:v>
                </c:pt>
                <c:pt idx="344">
                  <c:v>98.356963398748547</c:v>
                </c:pt>
                <c:pt idx="345">
                  <c:v>97.462795722162383</c:v>
                </c:pt>
                <c:pt idx="346">
                  <c:v>96.661521020206735</c:v>
                </c:pt>
                <c:pt idx="347">
                  <c:v>96.040209667718443</c:v>
                </c:pt>
                <c:pt idx="348">
                  <c:v>95.63683455558359</c:v>
                </c:pt>
                <c:pt idx="349">
                  <c:v>95.48935441950627</c:v>
                </c:pt>
                <c:pt idx="350">
                  <c:v>95.618490624883776</c:v>
                </c:pt>
                <c:pt idx="351">
                  <c:v>95.993413225634484</c:v>
                </c:pt>
                <c:pt idx="352">
                  <c:v>96.517197693921915</c:v>
                </c:pt>
                <c:pt idx="353">
                  <c:v>97.102979714279272</c:v>
                </c:pt>
                <c:pt idx="354">
                  <c:v>97.688190225209169</c:v>
                </c:pt>
                <c:pt idx="355">
                  <c:v>98.233805180125785</c:v>
                </c:pt>
                <c:pt idx="356">
                  <c:v>98.713999837744623</c:v>
                </c:pt>
                <c:pt idx="357">
                  <c:v>99.127203067150347</c:v>
                </c:pt>
                <c:pt idx="358">
                  <c:v>99.460635078140641</c:v>
                </c:pt>
                <c:pt idx="359">
                  <c:v>99.727143466604076</c:v>
                </c:pt>
                <c:pt idx="360">
                  <c:v>99.949188269750948</c:v>
                </c:pt>
                <c:pt idx="361">
                  <c:v>100.14254234452217</c:v>
                </c:pt>
                <c:pt idx="362">
                  <c:v>100.31000154901582</c:v>
                </c:pt>
                <c:pt idx="363">
                  <c:v>100.42766480107034</c:v>
                </c:pt>
                <c:pt idx="364">
                  <c:v>100.48787880837315</c:v>
                </c:pt>
                <c:pt idx="365">
                  <c:v>100.51716542546905</c:v>
                </c:pt>
                <c:pt idx="366">
                  <c:v>100.55102793407434</c:v>
                </c:pt>
                <c:pt idx="367">
                  <c:v>100.61286401454987</c:v>
                </c:pt>
                <c:pt idx="368">
                  <c:v>100.71085809520773</c:v>
                </c:pt>
                <c:pt idx="369">
                  <c:v>100.82706160118484</c:v>
                </c:pt>
                <c:pt idx="370">
                  <c:v>100.94743813470947</c:v>
                </c:pt>
                <c:pt idx="371">
                  <c:v>101.05935101604213</c:v>
                </c:pt>
                <c:pt idx="372">
                  <c:v>101.14905630649113</c:v>
                </c:pt>
                <c:pt idx="373">
                  <c:v>101.20664081423887</c:v>
                </c:pt>
                <c:pt idx="374">
                  <c:v>101.22025133783829</c:v>
                </c:pt>
                <c:pt idx="375">
                  <c:v>101.18466565587318</c:v>
                </c:pt>
                <c:pt idx="376">
                  <c:v>101.09366596405535</c:v>
                </c:pt>
                <c:pt idx="377">
                  <c:v>100.94840843461024</c:v>
                </c:pt>
                <c:pt idx="378">
                  <c:v>100.75875828193114</c:v>
                </c:pt>
                <c:pt idx="379">
                  <c:v>100.54710547422513</c:v>
                </c:pt>
                <c:pt idx="380">
                  <c:v>100.36256594891891</c:v>
                </c:pt>
                <c:pt idx="381">
                  <c:v>100.24648056112338</c:v>
                </c:pt>
                <c:pt idx="382">
                  <c:v>100.2075646981222</c:v>
                </c:pt>
                <c:pt idx="383">
                  <c:v>100.22860349763019</c:v>
                </c:pt>
                <c:pt idx="384">
                  <c:v>100.29207397693929</c:v>
                </c:pt>
                <c:pt idx="385">
                  <c:v>100.34839863666926</c:v>
                </c:pt>
                <c:pt idx="386">
                  <c:v>100.35125685267064</c:v>
                </c:pt>
                <c:pt idx="387">
                  <c:v>100.29593356121053</c:v>
                </c:pt>
                <c:pt idx="388">
                  <c:v>100.22156367491115</c:v>
                </c:pt>
                <c:pt idx="389">
                  <c:v>100.16847544692742</c:v>
                </c:pt>
                <c:pt idx="390">
                  <c:v>100.15122642479272</c:v>
                </c:pt>
                <c:pt idx="391">
                  <c:v>100.16918932841324</c:v>
                </c:pt>
                <c:pt idx="392">
                  <c:v>100.22066829958167</c:v>
                </c:pt>
                <c:pt idx="393">
                  <c:v>100.29993744476678</c:v>
                </c:pt>
                <c:pt idx="394">
                  <c:v>100.39452303022804</c:v>
                </c:pt>
                <c:pt idx="395">
                  <c:v>100.50119251113567</c:v>
                </c:pt>
                <c:pt idx="396">
                  <c:v>100.59111238950629</c:v>
                </c:pt>
                <c:pt idx="397">
                  <c:v>100.64750164574232</c:v>
                </c:pt>
                <c:pt idx="398">
                  <c:v>100.6749834864803</c:v>
                </c:pt>
                <c:pt idx="399">
                  <c:v>100.67266078075133</c:v>
                </c:pt>
                <c:pt idx="400">
                  <c:v>100.63443841926963</c:v>
                </c:pt>
                <c:pt idx="401">
                  <c:v>100.56545269473764</c:v>
                </c:pt>
                <c:pt idx="402">
                  <c:v>100.49949212554964</c:v>
                </c:pt>
                <c:pt idx="403">
                  <c:v>100.44943803454601</c:v>
                </c:pt>
                <c:pt idx="404">
                  <c:v>100.42860375529474</c:v>
                </c:pt>
                <c:pt idx="405">
                  <c:v>100.43799956915515</c:v>
                </c:pt>
                <c:pt idx="406">
                  <c:v>100.46755725231682</c:v>
                </c:pt>
                <c:pt idx="407">
                  <c:v>100.48917361688953</c:v>
                </c:pt>
                <c:pt idx="408">
                  <c:v>100.49844970727405</c:v>
                </c:pt>
                <c:pt idx="409">
                  <c:v>100.52644760492596</c:v>
                </c:pt>
                <c:pt idx="410">
                  <c:v>100.59713625303833</c:v>
                </c:pt>
                <c:pt idx="411">
                  <c:v>100.69655976176614</c:v>
                </c:pt>
                <c:pt idx="412">
                  <c:v>100.81337857213504</c:v>
                </c:pt>
                <c:pt idx="413">
                  <c:v>100.93362062165743</c:v>
                </c:pt>
                <c:pt idx="414">
                  <c:v>101.0366619888549</c:v>
                </c:pt>
                <c:pt idx="415">
                  <c:v>101.10452132675007</c:v>
                </c:pt>
                <c:pt idx="416">
                  <c:v>101.12255116965295</c:v>
                </c:pt>
                <c:pt idx="417">
                  <c:v>101.08854779519952</c:v>
                </c:pt>
                <c:pt idx="418">
                  <c:v>101.01735469437142</c:v>
                </c:pt>
                <c:pt idx="419">
                  <c:v>100.9319708927503</c:v>
                </c:pt>
                <c:pt idx="420">
                  <c:v>100.85818938094533</c:v>
                </c:pt>
                <c:pt idx="421">
                  <c:v>100.79834373758271</c:v>
                </c:pt>
                <c:pt idx="422">
                  <c:v>100.73507054971631</c:v>
                </c:pt>
                <c:pt idx="423">
                  <c:v>100.67561271009075</c:v>
                </c:pt>
                <c:pt idx="424">
                  <c:v>100.61603367736161</c:v>
                </c:pt>
                <c:pt idx="425">
                  <c:v>100.55294203022814</c:v>
                </c:pt>
                <c:pt idx="426">
                  <c:v>100.48548698181948</c:v>
                </c:pt>
                <c:pt idx="427">
                  <c:v>100.4153488992003</c:v>
                </c:pt>
                <c:pt idx="428">
                  <c:v>100.35250260526293</c:v>
                </c:pt>
                <c:pt idx="429">
                  <c:v>100.30161280225063</c:v>
                </c:pt>
                <c:pt idx="430">
                  <c:v>100.2396916729554</c:v>
                </c:pt>
                <c:pt idx="431">
                  <c:v>100.15788161246441</c:v>
                </c:pt>
                <c:pt idx="432">
                  <c:v>100.06848782449202</c:v>
                </c:pt>
                <c:pt idx="433">
                  <c:v>99.994253458960387</c:v>
                </c:pt>
                <c:pt idx="434">
                  <c:v>99.947953120319028</c:v>
                </c:pt>
                <c:pt idx="435">
                  <c:v>99.921735172343418</c:v>
                </c:pt>
                <c:pt idx="436">
                  <c:v>99.895712530860763</c:v>
                </c:pt>
                <c:pt idx="437">
                  <c:v>99.86494851524418</c:v>
                </c:pt>
                <c:pt idx="438">
                  <c:v>99.819419964869823</c:v>
                </c:pt>
                <c:pt idx="439">
                  <c:v>99.754811336123836</c:v>
                </c:pt>
                <c:pt idx="440">
                  <c:v>99.670648678518873</c:v>
                </c:pt>
                <c:pt idx="441">
                  <c:v>99.574489019582316</c:v>
                </c:pt>
                <c:pt idx="442">
                  <c:v>99.489787964665396</c:v>
                </c:pt>
                <c:pt idx="443">
                  <c:v>99.439426487902239</c:v>
                </c:pt>
                <c:pt idx="444">
                  <c:v>99.456601694346958</c:v>
                </c:pt>
                <c:pt idx="445">
                  <c:v>99.557829428163288</c:v>
                </c:pt>
                <c:pt idx="446">
                  <c:v>99.721132924932064</c:v>
                </c:pt>
                <c:pt idx="447">
                  <c:v>99.902502045222519</c:v>
                </c:pt>
                <c:pt idx="448">
                  <c:v>100.07665482361799</c:v>
                </c:pt>
                <c:pt idx="449">
                  <c:v>100.21271636894581</c:v>
                </c:pt>
                <c:pt idx="450">
                  <c:v>100.29252101772008</c:v>
                </c:pt>
                <c:pt idx="451">
                  <c:v>100.31478748100908</c:v>
                </c:pt>
                <c:pt idx="452">
                  <c:v>100.29731232074089</c:v>
                </c:pt>
                <c:pt idx="453">
                  <c:v>100.26312690958062</c:v>
                </c:pt>
                <c:pt idx="454">
                  <c:v>100.23914588416069</c:v>
                </c:pt>
                <c:pt idx="455">
                  <c:v>100.2438052528436</c:v>
                </c:pt>
                <c:pt idx="456">
                  <c:v>100.25822389187761</c:v>
                </c:pt>
                <c:pt idx="457">
                  <c:v>100.26740331225037</c:v>
                </c:pt>
                <c:pt idx="458">
                  <c:v>100.27165721058148</c:v>
                </c:pt>
                <c:pt idx="459">
                  <c:v>100.26723075253318</c:v>
                </c:pt>
                <c:pt idx="460">
                  <c:v>100.26071976205445</c:v>
                </c:pt>
                <c:pt idx="461">
                  <c:v>100.26720876600355</c:v>
                </c:pt>
                <c:pt idx="462">
                  <c:v>100.28544046577495</c:v>
                </c:pt>
                <c:pt idx="463">
                  <c:v>100.28563613168278</c:v>
                </c:pt>
                <c:pt idx="464">
                  <c:v>100.2474779735734</c:v>
                </c:pt>
                <c:pt idx="465">
                  <c:v>100.16419002153877</c:v>
                </c:pt>
                <c:pt idx="466">
                  <c:v>100.05351741153498</c:v>
                </c:pt>
                <c:pt idx="467">
                  <c:v>99.959387431955619</c:v>
                </c:pt>
                <c:pt idx="468">
                  <c:v>99.908358677586222</c:v>
                </c:pt>
                <c:pt idx="469">
                  <c:v>99.882195048402664</c:v>
                </c:pt>
                <c:pt idx="470">
                  <c:v>99.871302126626688</c:v>
                </c:pt>
                <c:pt idx="471">
                  <c:v>99.86138305419496</c:v>
                </c:pt>
                <c:pt idx="472">
                  <c:v>99.837822031429155</c:v>
                </c:pt>
                <c:pt idx="473">
                  <c:v>99.821643386665457</c:v>
                </c:pt>
                <c:pt idx="474">
                  <c:v>99.824638599793403</c:v>
                </c:pt>
                <c:pt idx="475">
                  <c:v>99.841355969857759</c:v>
                </c:pt>
                <c:pt idx="476">
                  <c:v>99.848575621311255</c:v>
                </c:pt>
                <c:pt idx="477">
                  <c:v>99.838005264249603</c:v>
                </c:pt>
                <c:pt idx="478">
                  <c:v>99.790840221667182</c:v>
                </c:pt>
                <c:pt idx="479">
                  <c:v>99.664780438812244</c:v>
                </c:pt>
                <c:pt idx="480">
                  <c:v>99.433754755465088</c:v>
                </c:pt>
                <c:pt idx="481">
                  <c:v>99.106458606927262</c:v>
                </c:pt>
                <c:pt idx="482">
                  <c:v>98.728668314868997</c:v>
                </c:pt>
                <c:pt idx="483">
                  <c:v>98.422398019276329</c:v>
                </c:pt>
                <c:pt idx="484">
                  <c:v>98.285657165222005</c:v>
                </c:pt>
                <c:pt idx="485">
                  <c:v>98.328666738455894</c:v>
                </c:pt>
                <c:pt idx="486">
                  <c:v>98.515267034931568</c:v>
                </c:pt>
                <c:pt idx="487">
                  <c:v>98.799841783947414</c:v>
                </c:pt>
                <c:pt idx="488">
                  <c:v>99.144429899829404</c:v>
                </c:pt>
                <c:pt idx="489">
                  <c:v>99.513515758474867</c:v>
                </c:pt>
                <c:pt idx="490">
                  <c:v>99.882967231510648</c:v>
                </c:pt>
                <c:pt idx="491">
                  <c:v>100.22859799264623</c:v>
                </c:pt>
                <c:pt idx="492">
                  <c:v>100.53434797099665</c:v>
                </c:pt>
                <c:pt idx="493">
                  <c:v>100.80058997910105</c:v>
                </c:pt>
                <c:pt idx="494">
                  <c:v>101.0439569123747</c:v>
                </c:pt>
                <c:pt idx="495">
                  <c:v>101.26106182398688</c:v>
                </c:pt>
                <c:pt idx="496">
                  <c:v>101.4300896588321</c:v>
                </c:pt>
                <c:pt idx="497">
                  <c:v>101.53366827686557</c:v>
                </c:pt>
                <c:pt idx="498">
                  <c:v>101.56598668421545</c:v>
                </c:pt>
                <c:pt idx="499">
                  <c:v>101.53581212525447</c:v>
                </c:pt>
                <c:pt idx="500">
                  <c:v>101.46252700074933</c:v>
                </c:pt>
                <c:pt idx="501">
                  <c:v>101.36517843441565</c:v>
                </c:pt>
                <c:pt idx="502">
                  <c:v>101.25910176944882</c:v>
                </c:pt>
                <c:pt idx="503">
                  <c:v>101.1503255885013</c:v>
                </c:pt>
                <c:pt idx="504">
                  <c:v>101.03715938245219</c:v>
                </c:pt>
                <c:pt idx="505">
                  <c:v>100.90973685990859</c:v>
                </c:pt>
                <c:pt idx="506">
                  <c:v>100.74630603886301</c:v>
                </c:pt>
                <c:pt idx="507">
                  <c:v>100.54669976268296</c:v>
                </c:pt>
                <c:pt idx="508">
                  <c:v>100.32390796335181</c:v>
                </c:pt>
              </c:numCache>
            </c:numRef>
          </c:val>
          <c:smooth val="0"/>
          <c:extLst>
            <c:ext xmlns:c16="http://schemas.microsoft.com/office/drawing/2014/chart" uri="{C3380CC4-5D6E-409C-BE32-E72D297353CC}">
              <c16:uniqueId val="{00000001-4376-4563-A809-F5C6365A818D}"/>
            </c:ext>
          </c:extLst>
        </c:ser>
        <c:ser>
          <c:idx val="2"/>
          <c:order val="2"/>
          <c:spPr>
            <a:ln w="635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4376-4563-A809-F5C6365A818D}"/>
            </c:ext>
          </c:extLst>
        </c:ser>
        <c:dLbls>
          <c:showLegendKey val="0"/>
          <c:showVal val="0"/>
          <c:showCatName val="0"/>
          <c:showSerName val="0"/>
          <c:showPercent val="0"/>
          <c:showBubbleSize val="0"/>
        </c:dLbls>
        <c:marker val="1"/>
        <c:smooth val="0"/>
        <c:axId val="2042083168"/>
        <c:axId val="1"/>
      </c:lineChart>
      <c:catAx>
        <c:axId val="204208316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042083168"/>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Datos!$K$3:$K$55</c:f>
              <c:numCache>
                <c:formatCode>0.00</c:formatCode>
                <c:ptCount val="53"/>
                <c:pt idx="0">
                  <c:v>99.934924216357771</c:v>
                </c:pt>
                <c:pt idx="1">
                  <c:v>99.96647954113682</c:v>
                </c:pt>
                <c:pt idx="2">
                  <c:v>100.03973107166864</c:v>
                </c:pt>
                <c:pt idx="3">
                  <c:v>100.12974707519642</c:v>
                </c:pt>
                <c:pt idx="4">
                  <c:v>100.22619118672674</c:v>
                </c:pt>
                <c:pt idx="5">
                  <c:v>100.31658661876774</c:v>
                </c:pt>
                <c:pt idx="6">
                  <c:v>100.39996545402995</c:v>
                </c:pt>
                <c:pt idx="7">
                  <c:v>100.47971585643691</c:v>
                </c:pt>
                <c:pt idx="8">
                  <c:v>100.5527574156836</c:v>
                </c:pt>
                <c:pt idx="9">
                  <c:v>100.56381763935588</c:v>
                </c:pt>
                <c:pt idx="10">
                  <c:v>100.45767447543484</c:v>
                </c:pt>
                <c:pt idx="11">
                  <c:v>100.26451140682292</c:v>
                </c:pt>
                <c:pt idx="12">
                  <c:v>100.02458047484434</c:v>
                </c:pt>
                <c:pt idx="13">
                  <c:v>99.754398871689972</c:v>
                </c:pt>
                <c:pt idx="14">
                  <c:v>99.515622432561202</c:v>
                </c:pt>
                <c:pt idx="15">
                  <c:v>99.325279196951513</c:v>
                </c:pt>
                <c:pt idx="16">
                  <c:v>99.177215360448272</c:v>
                </c:pt>
                <c:pt idx="17">
                  <c:v>99.131020269078093</c:v>
                </c:pt>
                <c:pt idx="18">
                  <c:v>99.181386924205611</c:v>
                </c:pt>
                <c:pt idx="19">
                  <c:v>99.275644132261647</c:v>
                </c:pt>
                <c:pt idx="20">
                  <c:v>99.312684435940909</c:v>
                </c:pt>
                <c:pt idx="21">
                  <c:v>99.317465575603904</c:v>
                </c:pt>
                <c:pt idx="22">
                  <c:v>99.311639338582751</c:v>
                </c:pt>
                <c:pt idx="23">
                  <c:v>99.252157175748806</c:v>
                </c:pt>
                <c:pt idx="24">
                  <c:v>99.137244918407291</c:v>
                </c:pt>
                <c:pt idx="25">
                  <c:v>99.010860448176942</c:v>
                </c:pt>
                <c:pt idx="26">
                  <c:v>98.863237053704978</c:v>
                </c:pt>
                <c:pt idx="27">
                  <c:v>98.746619264405879</c:v>
                </c:pt>
                <c:pt idx="28">
                  <c:v>98.703232262577529</c:v>
                </c:pt>
                <c:pt idx="29">
                  <c:v>98.737411254722559</c:v>
                </c:pt>
                <c:pt idx="30">
                  <c:v>98.859265250906432</c:v>
                </c:pt>
                <c:pt idx="31">
                  <c:v>99.045925254514302</c:v>
                </c:pt>
                <c:pt idx="32">
                  <c:v>99.286853855649369</c:v>
                </c:pt>
                <c:pt idx="33">
                  <c:v>99.54592659996824</c:v>
                </c:pt>
                <c:pt idx="34">
                  <c:v>99.807889102090087</c:v>
                </c:pt>
                <c:pt idx="35">
                  <c:v>100.07255347640559</c:v>
                </c:pt>
                <c:pt idx="36">
                  <c:v>100.31716790451885</c:v>
                </c:pt>
                <c:pt idx="37">
                  <c:v>100.51621008578125</c:v>
                </c:pt>
                <c:pt idx="38">
                  <c:v>100.70450764472449</c:v>
                </c:pt>
                <c:pt idx="39">
                  <c:v>100.86419368354132</c:v>
                </c:pt>
                <c:pt idx="40">
                  <c:v>100.96513274954971</c:v>
                </c:pt>
                <c:pt idx="41">
                  <c:v>100.97834418739194</c:v>
                </c:pt>
                <c:pt idx="42">
                  <c:v>100.89471233640222</c:v>
                </c:pt>
                <c:pt idx="43">
                  <c:v>100.74609566863862</c:v>
                </c:pt>
                <c:pt idx="44">
                  <c:v>100.58128968126752</c:v>
                </c:pt>
                <c:pt idx="45">
                  <c:v>100.42945578005545</c:v>
                </c:pt>
                <c:pt idx="46">
                  <c:v>100.31945082139814</c:v>
                </c:pt>
                <c:pt idx="47">
                  <c:v>100.26960424171536</c:v>
                </c:pt>
                <c:pt idx="48">
                  <c:v>100.2829255022084</c:v>
                </c:pt>
                <c:pt idx="49">
                  <c:v>100.32328921474972</c:v>
                </c:pt>
                <c:pt idx="50">
                  <c:v>100.32857133689228</c:v>
                </c:pt>
                <c:pt idx="51">
                  <c:v>100.28255634397804</c:v>
                </c:pt>
                <c:pt idx="52">
                  <c:v>100.20931756717562</c:v>
                </c:pt>
              </c:numCache>
            </c:numRef>
          </c:val>
          <c:smooth val="0"/>
          <c:extLst>
            <c:ext xmlns:c16="http://schemas.microsoft.com/office/drawing/2014/chart" uri="{C3380CC4-5D6E-409C-BE32-E72D297353CC}">
              <c16:uniqueId val="{00000000-E92B-424D-9377-08D442269D4C}"/>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E92B-424D-9377-08D442269D4C}"/>
            </c:ext>
          </c:extLst>
        </c:ser>
        <c:dLbls>
          <c:showLegendKey val="0"/>
          <c:showVal val="0"/>
          <c:showCatName val="0"/>
          <c:showSerName val="0"/>
          <c:showPercent val="0"/>
          <c:showBubbleSize val="0"/>
        </c:dLbls>
        <c:smooth val="0"/>
        <c:axId val="1905522272"/>
        <c:axId val="1"/>
      </c:lineChart>
      <c:catAx>
        <c:axId val="190552227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2227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Datos!$L$3:$L$55</c:f>
              <c:numCache>
                <c:formatCode>0.00</c:formatCode>
                <c:ptCount val="53"/>
                <c:pt idx="0">
                  <c:v>100.61072963410535</c:v>
                </c:pt>
                <c:pt idx="1">
                  <c:v>100.70003249533575</c:v>
                </c:pt>
                <c:pt idx="2">
                  <c:v>100.76598082409822</c:v>
                </c:pt>
                <c:pt idx="3">
                  <c:v>100.79035658485769</c:v>
                </c:pt>
                <c:pt idx="4">
                  <c:v>100.78835929728075</c:v>
                </c:pt>
                <c:pt idx="5">
                  <c:v>100.79057121342589</c:v>
                </c:pt>
                <c:pt idx="6">
                  <c:v>100.82242047806862</c:v>
                </c:pt>
                <c:pt idx="7">
                  <c:v>100.85995408621797</c:v>
                </c:pt>
                <c:pt idx="8">
                  <c:v>100.89078428915538</c:v>
                </c:pt>
                <c:pt idx="9">
                  <c:v>100.92856573745998</c:v>
                </c:pt>
                <c:pt idx="10">
                  <c:v>100.98768818316815</c:v>
                </c:pt>
                <c:pt idx="11">
                  <c:v>101.0797078247415</c:v>
                </c:pt>
                <c:pt idx="12">
                  <c:v>101.20743846801599</c:v>
                </c:pt>
                <c:pt idx="13">
                  <c:v>101.32997946664352</c:v>
                </c:pt>
                <c:pt idx="14">
                  <c:v>101.4139040448527</c:v>
                </c:pt>
                <c:pt idx="15">
                  <c:v>101.44082022476171</c:v>
                </c:pt>
                <c:pt idx="16">
                  <c:v>101.39844154552452</c:v>
                </c:pt>
                <c:pt idx="17">
                  <c:v>101.29041093482275</c:v>
                </c:pt>
                <c:pt idx="18">
                  <c:v>101.15011722006599</c:v>
                </c:pt>
                <c:pt idx="19">
                  <c:v>100.99954253312511</c:v>
                </c:pt>
                <c:pt idx="20">
                  <c:v>100.83933487705657</c:v>
                </c:pt>
                <c:pt idx="21">
                  <c:v>100.65492501308427</c:v>
                </c:pt>
                <c:pt idx="22">
                  <c:v>100.42453487199262</c:v>
                </c:pt>
                <c:pt idx="23">
                  <c:v>100.11895093710477</c:v>
                </c:pt>
                <c:pt idx="24">
                  <c:v>99.711365469709307</c:v>
                </c:pt>
                <c:pt idx="25">
                  <c:v>99.193616173757945</c:v>
                </c:pt>
                <c:pt idx="26">
                  <c:v>98.598638401526145</c:v>
                </c:pt>
                <c:pt idx="27">
                  <c:v>98.024391275872077</c:v>
                </c:pt>
                <c:pt idx="28">
                  <c:v>97.608141579122901</c:v>
                </c:pt>
                <c:pt idx="29">
                  <c:v>97.403777636062003</c:v>
                </c:pt>
                <c:pt idx="30">
                  <c:v>97.386411796351851</c:v>
                </c:pt>
                <c:pt idx="31">
                  <c:v>97.498198762546707</c:v>
                </c:pt>
                <c:pt idx="32">
                  <c:v>97.68633222184296</c:v>
                </c:pt>
                <c:pt idx="33">
                  <c:v>97.905443571130732</c:v>
                </c:pt>
                <c:pt idx="34">
                  <c:v>98.130305503669149</c:v>
                </c:pt>
                <c:pt idx="35">
                  <c:v>98.352584389048801</c:v>
                </c:pt>
                <c:pt idx="36">
                  <c:v>98.583531842483666</c:v>
                </c:pt>
                <c:pt idx="37">
                  <c:v>98.842567728895105</c:v>
                </c:pt>
                <c:pt idx="38">
                  <c:v>99.135782231386344</c:v>
                </c:pt>
                <c:pt idx="39">
                  <c:v>99.450924250971553</c:v>
                </c:pt>
                <c:pt idx="40">
                  <c:v>99.758392353432995</c:v>
                </c:pt>
                <c:pt idx="41">
                  <c:v>100.02865402045191</c:v>
                </c:pt>
                <c:pt idx="42">
                  <c:v>100.24059391629834</c:v>
                </c:pt>
                <c:pt idx="43">
                  <c:v>100.39517453225467</c:v>
                </c:pt>
                <c:pt idx="44">
                  <c:v>100.51811706059411</c:v>
                </c:pt>
                <c:pt idx="45">
                  <c:v>100.63028225607265</c:v>
                </c:pt>
                <c:pt idx="46">
                  <c:v>100.73453232803952</c:v>
                </c:pt>
                <c:pt idx="47">
                  <c:v>100.83807787220833</c:v>
                </c:pt>
                <c:pt idx="48">
                  <c:v>100.94532476912806</c:v>
                </c:pt>
                <c:pt idx="49">
                  <c:v>101.05708639265376</c:v>
                </c:pt>
                <c:pt idx="50">
                  <c:v>101.15179506912604</c:v>
                </c:pt>
                <c:pt idx="51">
                  <c:v>101.24601534069649</c:v>
                </c:pt>
                <c:pt idx="52">
                  <c:v>101.34287491118694</c:v>
                </c:pt>
              </c:numCache>
            </c:numRef>
          </c:val>
          <c:smooth val="0"/>
          <c:extLst>
            <c:ext xmlns:c16="http://schemas.microsoft.com/office/drawing/2014/chart" uri="{C3380CC4-5D6E-409C-BE32-E72D297353CC}">
              <c16:uniqueId val="{00000000-9578-4B6E-955F-499BF9369EFE}"/>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9578-4B6E-955F-499BF9369EFE}"/>
            </c:ext>
          </c:extLst>
        </c:ser>
        <c:dLbls>
          <c:showLegendKey val="0"/>
          <c:showVal val="0"/>
          <c:showCatName val="0"/>
          <c:showSerName val="0"/>
          <c:showPercent val="0"/>
          <c:showBubbleSize val="0"/>
        </c:dLbls>
        <c:smooth val="0"/>
        <c:axId val="1905519360"/>
        <c:axId val="1"/>
      </c:lineChart>
      <c:catAx>
        <c:axId val="190551936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1936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Datos!$M$3:$M$55</c:f>
              <c:numCache>
                <c:formatCode>0.00</c:formatCode>
                <c:ptCount val="53"/>
                <c:pt idx="0">
                  <c:v>100.35996308215064</c:v>
                </c:pt>
                <c:pt idx="1">
                  <c:v>100.3119597023356</c:v>
                </c:pt>
                <c:pt idx="2">
                  <c:v>100.28109039492293</c:v>
                </c:pt>
                <c:pt idx="3">
                  <c:v>100.27515372772861</c:v>
                </c:pt>
                <c:pt idx="4">
                  <c:v>100.28225091565355</c:v>
                </c:pt>
                <c:pt idx="5">
                  <c:v>100.29866797869853</c:v>
                </c:pt>
                <c:pt idx="6">
                  <c:v>100.29159104450524</c:v>
                </c:pt>
                <c:pt idx="7">
                  <c:v>100.23065927869271</c:v>
                </c:pt>
                <c:pt idx="8">
                  <c:v>100.10886550961156</c:v>
                </c:pt>
                <c:pt idx="9">
                  <c:v>99.94468559792918</c:v>
                </c:pt>
                <c:pt idx="10">
                  <c:v>99.790451366476518</c:v>
                </c:pt>
                <c:pt idx="11">
                  <c:v>99.684167191172634</c:v>
                </c:pt>
                <c:pt idx="12">
                  <c:v>99.632727114239586</c:v>
                </c:pt>
                <c:pt idx="13">
                  <c:v>99.617096766791562</c:v>
                </c:pt>
                <c:pt idx="14">
                  <c:v>99.625124162418032</c:v>
                </c:pt>
                <c:pt idx="15">
                  <c:v>99.641507509639183</c:v>
                </c:pt>
                <c:pt idx="16">
                  <c:v>99.652690932197189</c:v>
                </c:pt>
                <c:pt idx="17">
                  <c:v>99.662444084830952</c:v>
                </c:pt>
                <c:pt idx="18">
                  <c:v>99.673363091849097</c:v>
                </c:pt>
                <c:pt idx="19">
                  <c:v>99.692621648237164</c:v>
                </c:pt>
                <c:pt idx="20">
                  <c:v>99.703902905623167</c:v>
                </c:pt>
                <c:pt idx="21">
                  <c:v>99.689055540230783</c:v>
                </c:pt>
                <c:pt idx="22">
                  <c:v>99.63235163188132</c:v>
                </c:pt>
                <c:pt idx="23">
                  <c:v>99.524423605771617</c:v>
                </c:pt>
                <c:pt idx="24">
                  <c:v>99.358052910161973</c:v>
                </c:pt>
                <c:pt idx="25">
                  <c:v>99.143154761843249</c:v>
                </c:pt>
                <c:pt idx="26">
                  <c:v>98.924392154796067</c:v>
                </c:pt>
                <c:pt idx="27">
                  <c:v>98.763501143751483</c:v>
                </c:pt>
                <c:pt idx="28">
                  <c:v>98.667306215520711</c:v>
                </c:pt>
                <c:pt idx="29">
                  <c:v>98.632750450297223</c:v>
                </c:pt>
                <c:pt idx="30">
                  <c:v>98.648453864499885</c:v>
                </c:pt>
                <c:pt idx="31">
                  <c:v>98.717331976550867</c:v>
                </c:pt>
                <c:pt idx="32">
                  <c:v>98.844099792378557</c:v>
                </c:pt>
                <c:pt idx="33">
                  <c:v>99.027097918541287</c:v>
                </c:pt>
                <c:pt idx="34">
                  <c:v>99.257455448691843</c:v>
                </c:pt>
                <c:pt idx="35">
                  <c:v>99.497621414971206</c:v>
                </c:pt>
                <c:pt idx="36">
                  <c:v>99.726299385153453</c:v>
                </c:pt>
                <c:pt idx="37">
                  <c:v>99.946873003834256</c:v>
                </c:pt>
                <c:pt idx="38">
                  <c:v>100.15517080545246</c:v>
                </c:pt>
                <c:pt idx="39">
                  <c:v>100.3396538749564</c:v>
                </c:pt>
                <c:pt idx="40">
                  <c:v>100.49202181099277</c:v>
                </c:pt>
                <c:pt idx="41">
                  <c:v>100.60110034382144</c:v>
                </c:pt>
                <c:pt idx="42">
                  <c:v>100.67068545627897</c:v>
                </c:pt>
                <c:pt idx="43">
                  <c:v>100.7038634456122</c:v>
                </c:pt>
                <c:pt idx="44">
                  <c:v>100.70147976756004</c:v>
                </c:pt>
                <c:pt idx="45">
                  <c:v>100.6828432659311</c:v>
                </c:pt>
                <c:pt idx="46">
                  <c:v>100.66514283359572</c:v>
                </c:pt>
                <c:pt idx="47">
                  <c:v>100.6605101135879</c:v>
                </c:pt>
                <c:pt idx="48">
                  <c:v>100.65627822010376</c:v>
                </c:pt>
                <c:pt idx="49">
                  <c:v>100.64882447353857</c:v>
                </c:pt>
                <c:pt idx="50">
                  <c:v>100.62298130887788</c:v>
                </c:pt>
                <c:pt idx="51">
                  <c:v>100.56880597499904</c:v>
                </c:pt>
                <c:pt idx="52">
                  <c:v>100.50763892628073</c:v>
                </c:pt>
              </c:numCache>
            </c:numRef>
          </c:val>
          <c:smooth val="0"/>
          <c:extLst>
            <c:ext xmlns:c16="http://schemas.microsoft.com/office/drawing/2014/chart" uri="{C3380CC4-5D6E-409C-BE32-E72D297353CC}">
              <c16:uniqueId val="{00000000-EA57-4CBB-9D2F-F2548CA2B451}"/>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EA57-4CBB-9D2F-F2548CA2B451}"/>
            </c:ext>
          </c:extLst>
        </c:ser>
        <c:dLbls>
          <c:showLegendKey val="0"/>
          <c:showVal val="0"/>
          <c:showCatName val="0"/>
          <c:showSerName val="0"/>
          <c:showPercent val="0"/>
          <c:showBubbleSize val="0"/>
        </c:dLbls>
        <c:smooth val="0"/>
        <c:axId val="1905520608"/>
        <c:axId val="1"/>
      </c:lineChart>
      <c:catAx>
        <c:axId val="190552060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2060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Datos!$N$3:$N$55</c:f>
              <c:numCache>
                <c:formatCode>0.00</c:formatCode>
                <c:ptCount val="53"/>
                <c:pt idx="0">
                  <c:v>99.86440338126836</c:v>
                </c:pt>
                <c:pt idx="1">
                  <c:v>99.882458943218268</c:v>
                </c:pt>
                <c:pt idx="2">
                  <c:v>99.923351217429882</c:v>
                </c:pt>
                <c:pt idx="3">
                  <c:v>99.991743469983149</c:v>
                </c:pt>
                <c:pt idx="4">
                  <c:v>100.0724510944701</c:v>
                </c:pt>
                <c:pt idx="5">
                  <c:v>100.11089922408406</c:v>
                </c:pt>
                <c:pt idx="6">
                  <c:v>100.08044333216637</c:v>
                </c:pt>
                <c:pt idx="7">
                  <c:v>100.0218702960416</c:v>
                </c:pt>
                <c:pt idx="8">
                  <c:v>99.968710508487362</c:v>
                </c:pt>
                <c:pt idx="9">
                  <c:v>99.925050052767304</c:v>
                </c:pt>
                <c:pt idx="10">
                  <c:v>99.878737538989924</c:v>
                </c:pt>
                <c:pt idx="11">
                  <c:v>99.799470403851231</c:v>
                </c:pt>
                <c:pt idx="12">
                  <c:v>99.695613798691483</c:v>
                </c:pt>
                <c:pt idx="13">
                  <c:v>99.602610897538796</c:v>
                </c:pt>
                <c:pt idx="14">
                  <c:v>99.534512650705295</c:v>
                </c:pt>
                <c:pt idx="15">
                  <c:v>99.492783989081218</c:v>
                </c:pt>
                <c:pt idx="16">
                  <c:v>99.474373705648091</c:v>
                </c:pt>
                <c:pt idx="17">
                  <c:v>99.466202296162095</c:v>
                </c:pt>
                <c:pt idx="18">
                  <c:v>99.454755929403092</c:v>
                </c:pt>
                <c:pt idx="19">
                  <c:v>99.436936145496759</c:v>
                </c:pt>
                <c:pt idx="20">
                  <c:v>99.404006382410813</c:v>
                </c:pt>
                <c:pt idx="21">
                  <c:v>99.372602350412677</c:v>
                </c:pt>
                <c:pt idx="22">
                  <c:v>99.385911899028486</c:v>
                </c:pt>
                <c:pt idx="23">
                  <c:v>99.49653267407848</c:v>
                </c:pt>
                <c:pt idx="24">
                  <c:v>99.750239316798584</c:v>
                </c:pt>
                <c:pt idx="25">
                  <c:v>100.1628968817316</c:v>
                </c:pt>
                <c:pt idx="26">
                  <c:v>100.67800358641486</c:v>
                </c:pt>
                <c:pt idx="27">
                  <c:v>101.13221725156824</c:v>
                </c:pt>
                <c:pt idx="28">
                  <c:v>101.39481950403773</c:v>
                </c:pt>
                <c:pt idx="29">
                  <c:v>101.45102449329089</c:v>
                </c:pt>
                <c:pt idx="30">
                  <c:v>101.34683750023176</c:v>
                </c:pt>
                <c:pt idx="31">
                  <c:v>101.11559587760098</c:v>
                </c:pt>
                <c:pt idx="32">
                  <c:v>100.79680657923056</c:v>
                </c:pt>
                <c:pt idx="33">
                  <c:v>100.43877707968049</c:v>
                </c:pt>
                <c:pt idx="34">
                  <c:v>100.08930701871022</c:v>
                </c:pt>
                <c:pt idx="35">
                  <c:v>99.799197063927139</c:v>
                </c:pt>
                <c:pt idx="36">
                  <c:v>99.599354601690237</c:v>
                </c:pt>
                <c:pt idx="37">
                  <c:v>99.488400197714441</c:v>
                </c:pt>
                <c:pt idx="38">
                  <c:v>99.436455342197092</c:v>
                </c:pt>
                <c:pt idx="39">
                  <c:v>99.411812972905423</c:v>
                </c:pt>
                <c:pt idx="40">
                  <c:v>99.413419512225317</c:v>
                </c:pt>
                <c:pt idx="41">
                  <c:v>99.436969405516649</c:v>
                </c:pt>
                <c:pt idx="42">
                  <c:v>99.477291597143122</c:v>
                </c:pt>
                <c:pt idx="43">
                  <c:v>99.533947029328971</c:v>
                </c:pt>
                <c:pt idx="44">
                  <c:v>99.603206517815437</c:v>
                </c:pt>
                <c:pt idx="45">
                  <c:v>99.678571618432599</c:v>
                </c:pt>
                <c:pt idx="46">
                  <c:v>99.739132104223856</c:v>
                </c:pt>
                <c:pt idx="47">
                  <c:v>99.769980209382098</c:v>
                </c:pt>
                <c:pt idx="48">
                  <c:v>99.767498507893222</c:v>
                </c:pt>
                <c:pt idx="49">
                  <c:v>99.747382206888759</c:v>
                </c:pt>
                <c:pt idx="50">
                  <c:v>99.71926268214979</c:v>
                </c:pt>
                <c:pt idx="51">
                  <c:v>99.68940554007969</c:v>
                </c:pt>
                <c:pt idx="52">
                  <c:v>99.673282239179045</c:v>
                </c:pt>
              </c:numCache>
            </c:numRef>
          </c:val>
          <c:smooth val="0"/>
          <c:extLst>
            <c:ext xmlns:c16="http://schemas.microsoft.com/office/drawing/2014/chart" uri="{C3380CC4-5D6E-409C-BE32-E72D297353CC}">
              <c16:uniqueId val="{00000000-1C30-40BF-9951-266B69B89308}"/>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1C30-40BF-9951-266B69B89308}"/>
            </c:ext>
          </c:extLst>
        </c:ser>
        <c:dLbls>
          <c:showLegendKey val="0"/>
          <c:showVal val="0"/>
          <c:showCatName val="0"/>
          <c:showSerName val="0"/>
          <c:showPercent val="0"/>
          <c:showBubbleSize val="0"/>
        </c:dLbls>
        <c:smooth val="0"/>
        <c:axId val="1905516448"/>
        <c:axId val="1"/>
      </c:lineChart>
      <c:catAx>
        <c:axId val="19055164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1644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Datos!$O$3:$O$55</c:f>
              <c:numCache>
                <c:formatCode>0.00</c:formatCode>
                <c:ptCount val="53"/>
                <c:pt idx="0">
                  <c:v>101.35131390549823</c:v>
                </c:pt>
                <c:pt idx="1">
                  <c:v>101.35847483384353</c:v>
                </c:pt>
                <c:pt idx="2">
                  <c:v>101.3649640185001</c:v>
                </c:pt>
                <c:pt idx="3">
                  <c:v>101.37023370344912</c:v>
                </c:pt>
                <c:pt idx="4">
                  <c:v>101.37668262840793</c:v>
                </c:pt>
                <c:pt idx="5">
                  <c:v>101.38684621253626</c:v>
                </c:pt>
                <c:pt idx="6">
                  <c:v>101.40069763902602</c:v>
                </c:pt>
                <c:pt idx="7">
                  <c:v>101.41655375385093</c:v>
                </c:pt>
                <c:pt idx="8">
                  <c:v>101.43650515286052</c:v>
                </c:pt>
                <c:pt idx="9">
                  <c:v>101.46363709825513</c:v>
                </c:pt>
                <c:pt idx="10">
                  <c:v>101.49865487095315</c:v>
                </c:pt>
                <c:pt idx="11">
                  <c:v>101.53671464038972</c:v>
                </c:pt>
                <c:pt idx="12">
                  <c:v>101.56996635030771</c:v>
                </c:pt>
                <c:pt idx="13">
                  <c:v>101.59146637128148</c:v>
                </c:pt>
                <c:pt idx="14">
                  <c:v>101.60046092411089</c:v>
                </c:pt>
                <c:pt idx="15">
                  <c:v>101.59850352015646</c:v>
                </c:pt>
                <c:pt idx="16">
                  <c:v>101.58618516964808</c:v>
                </c:pt>
                <c:pt idx="17">
                  <c:v>101.56181949847787</c:v>
                </c:pt>
                <c:pt idx="18">
                  <c:v>101.52252968369181</c:v>
                </c:pt>
                <c:pt idx="19">
                  <c:v>101.46590607940661</c:v>
                </c:pt>
                <c:pt idx="20">
                  <c:v>101.39145949245099</c:v>
                </c:pt>
                <c:pt idx="21">
                  <c:v>101.29955426341371</c:v>
                </c:pt>
                <c:pt idx="22">
                  <c:v>101.18870234168541</c:v>
                </c:pt>
                <c:pt idx="23">
                  <c:v>101.05254613633637</c:v>
                </c:pt>
                <c:pt idx="24">
                  <c:v>100.88179641280853</c:v>
                </c:pt>
                <c:pt idx="25">
                  <c:v>100.66587233617</c:v>
                </c:pt>
                <c:pt idx="26">
                  <c:v>100.3969566245916</c:v>
                </c:pt>
                <c:pt idx="27">
                  <c:v>100.07888948926944</c:v>
                </c:pt>
                <c:pt idx="28">
                  <c:v>99.731171592653226</c:v>
                </c:pt>
                <c:pt idx="29">
                  <c:v>99.379150667072722</c:v>
                </c:pt>
                <c:pt idx="30">
                  <c:v>99.044758387267663</c:v>
                </c:pt>
                <c:pt idx="31">
                  <c:v>98.748427053847593</c:v>
                </c:pt>
                <c:pt idx="32">
                  <c:v>98.502704620699475</c:v>
                </c:pt>
                <c:pt idx="33">
                  <c:v>98.314058182894001</c:v>
                </c:pt>
                <c:pt idx="34">
                  <c:v>98.180826013789968</c:v>
                </c:pt>
                <c:pt idx="35">
                  <c:v>98.091457795698915</c:v>
                </c:pt>
                <c:pt idx="36">
                  <c:v>98.033056894629539</c:v>
                </c:pt>
                <c:pt idx="37">
                  <c:v>97.998612882099025</c:v>
                </c:pt>
                <c:pt idx="38">
                  <c:v>97.991084646550249</c:v>
                </c:pt>
                <c:pt idx="39">
                  <c:v>98.017288826354829</c:v>
                </c:pt>
                <c:pt idx="40">
                  <c:v>98.082493462253737</c:v>
                </c:pt>
                <c:pt idx="41">
                  <c:v>98.190242253923245</c:v>
                </c:pt>
                <c:pt idx="42">
                  <c:v>98.340325269018891</c:v>
                </c:pt>
                <c:pt idx="43">
                  <c:v>98.525591998871363</c:v>
                </c:pt>
                <c:pt idx="44">
                  <c:v>98.741555769925412</c:v>
                </c:pt>
                <c:pt idx="45">
                  <c:v>98.986448702056833</c:v>
                </c:pt>
                <c:pt idx="46">
                  <c:v>99.256117503656355</c:v>
                </c:pt>
                <c:pt idx="47">
                  <c:v>99.547588726539843</c:v>
                </c:pt>
                <c:pt idx="48">
                  <c:v>99.853541719247886</c:v>
                </c:pt>
                <c:pt idx="49">
                  <c:v>100.1672048333711</c:v>
                </c:pt>
                <c:pt idx="50">
                  <c:v>100.48268239050896</c:v>
                </c:pt>
                <c:pt idx="51">
                  <c:v>100.79509915121074</c:v>
                </c:pt>
                <c:pt idx="52">
                  <c:v>101.10022908021104</c:v>
                </c:pt>
              </c:numCache>
            </c:numRef>
          </c:val>
          <c:smooth val="0"/>
          <c:extLst>
            <c:ext xmlns:c16="http://schemas.microsoft.com/office/drawing/2014/chart" uri="{C3380CC4-5D6E-409C-BE32-E72D297353CC}">
              <c16:uniqueId val="{00000000-9051-428A-97C6-79DB7705D338}"/>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9051-428A-97C6-79DB7705D338}"/>
            </c:ext>
          </c:extLst>
        </c:ser>
        <c:dLbls>
          <c:showLegendKey val="0"/>
          <c:showVal val="0"/>
          <c:showCatName val="0"/>
          <c:showSerName val="0"/>
          <c:showPercent val="0"/>
          <c:showBubbleSize val="0"/>
        </c:dLbls>
        <c:smooth val="0"/>
        <c:axId val="1905521024"/>
        <c:axId val="1"/>
      </c:lineChart>
      <c:catAx>
        <c:axId val="190552102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2102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Datos!$P$3:$P$55</c:f>
              <c:numCache>
                <c:formatCode>0.00</c:formatCode>
                <c:ptCount val="53"/>
                <c:pt idx="0">
                  <c:v>100.54368841653546</c:v>
                </c:pt>
                <c:pt idx="1">
                  <c:v>100.53205177918379</c:v>
                </c:pt>
                <c:pt idx="2">
                  <c:v>100.48778647164612</c:v>
                </c:pt>
                <c:pt idx="3">
                  <c:v>100.43563274752226</c:v>
                </c:pt>
                <c:pt idx="4">
                  <c:v>100.39570918621614</c:v>
                </c:pt>
                <c:pt idx="5">
                  <c:v>100.3607463564513</c:v>
                </c:pt>
                <c:pt idx="6">
                  <c:v>100.30749543561923</c:v>
                </c:pt>
                <c:pt idx="7">
                  <c:v>100.20919367109222</c:v>
                </c:pt>
                <c:pt idx="8">
                  <c:v>100.04425102723712</c:v>
                </c:pt>
                <c:pt idx="9">
                  <c:v>99.816405482725784</c:v>
                </c:pt>
                <c:pt idx="10">
                  <c:v>99.572307813192367</c:v>
                </c:pt>
                <c:pt idx="11">
                  <c:v>99.369350353542146</c:v>
                </c:pt>
                <c:pt idx="12">
                  <c:v>99.26225109463185</c:v>
                </c:pt>
                <c:pt idx="13">
                  <c:v>99.251405436012206</c:v>
                </c:pt>
                <c:pt idx="14">
                  <c:v>99.29640417777253</c:v>
                </c:pt>
                <c:pt idx="15">
                  <c:v>99.360859227407801</c:v>
                </c:pt>
                <c:pt idx="16">
                  <c:v>99.416983376291583</c:v>
                </c:pt>
                <c:pt idx="17">
                  <c:v>99.465466214682564</c:v>
                </c:pt>
                <c:pt idx="18">
                  <c:v>99.505485308975594</c:v>
                </c:pt>
                <c:pt idx="19">
                  <c:v>99.533666353822554</c:v>
                </c:pt>
                <c:pt idx="20">
                  <c:v>99.566491565371223</c:v>
                </c:pt>
                <c:pt idx="21">
                  <c:v>99.59620146303179</c:v>
                </c:pt>
                <c:pt idx="22">
                  <c:v>99.6065981212721</c:v>
                </c:pt>
                <c:pt idx="23">
                  <c:v>99.559650458431889</c:v>
                </c:pt>
                <c:pt idx="24">
                  <c:v>99.425393273113343</c:v>
                </c:pt>
                <c:pt idx="25">
                  <c:v>99.197503472094354</c:v>
                </c:pt>
                <c:pt idx="26">
                  <c:v>98.923365049105101</c:v>
                </c:pt>
                <c:pt idx="27">
                  <c:v>98.710075677692899</c:v>
                </c:pt>
                <c:pt idx="28">
                  <c:v>98.644494152226159</c:v>
                </c:pt>
                <c:pt idx="29">
                  <c:v>98.722102440054243</c:v>
                </c:pt>
                <c:pt idx="30">
                  <c:v>98.895177793526173</c:v>
                </c:pt>
                <c:pt idx="31">
                  <c:v>99.116381668461642</c:v>
                </c:pt>
                <c:pt idx="32">
                  <c:v>99.347514345060674</c:v>
                </c:pt>
                <c:pt idx="33">
                  <c:v>99.587210597668175</c:v>
                </c:pt>
                <c:pt idx="34">
                  <c:v>99.836314751829661</c:v>
                </c:pt>
                <c:pt idx="35">
                  <c:v>100.08529089111599</c:v>
                </c:pt>
                <c:pt idx="36">
                  <c:v>100.32195881955859</c:v>
                </c:pt>
                <c:pt idx="37">
                  <c:v>100.54210963596897</c:v>
                </c:pt>
                <c:pt idx="38">
                  <c:v>100.74731157795603</c:v>
                </c:pt>
                <c:pt idx="39">
                  <c:v>100.94104753104209</c:v>
                </c:pt>
                <c:pt idx="40">
                  <c:v>101.1100106198629</c:v>
                </c:pt>
                <c:pt idx="41">
                  <c:v>101.25499291504789</c:v>
                </c:pt>
                <c:pt idx="42">
                  <c:v>101.37425772937198</c:v>
                </c:pt>
                <c:pt idx="43">
                  <c:v>101.45869336044474</c:v>
                </c:pt>
                <c:pt idx="44">
                  <c:v>101.50073956386233</c:v>
                </c:pt>
                <c:pt idx="45">
                  <c:v>101.49750181329166</c:v>
                </c:pt>
                <c:pt idx="46">
                  <c:v>101.43515383394082</c:v>
                </c:pt>
                <c:pt idx="47">
                  <c:v>101.28178683245874</c:v>
                </c:pt>
                <c:pt idx="48">
                  <c:v>101.02508410015523</c:v>
                </c:pt>
                <c:pt idx="49">
                  <c:v>100.6742083035511</c:v>
                </c:pt>
                <c:pt idx="50">
                  <c:v>100.24644316703777</c:v>
                </c:pt>
                <c:pt idx="51">
                  <c:v>99.752117203032768</c:v>
                </c:pt>
                <c:pt idx="52">
                  <c:v>99.20488084710162</c:v>
                </c:pt>
              </c:numCache>
            </c:numRef>
          </c:val>
          <c:smooth val="0"/>
          <c:extLst>
            <c:ext xmlns:c16="http://schemas.microsoft.com/office/drawing/2014/chart" uri="{C3380CC4-5D6E-409C-BE32-E72D297353CC}">
              <c16:uniqueId val="{00000000-9592-441A-BF9D-BAD4DCE1B44C}"/>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9592-441A-BF9D-BAD4DCE1B44C}"/>
            </c:ext>
          </c:extLst>
        </c:ser>
        <c:dLbls>
          <c:showLegendKey val="0"/>
          <c:showVal val="0"/>
          <c:showCatName val="0"/>
          <c:showSerName val="0"/>
          <c:showPercent val="0"/>
          <c:showBubbleSize val="0"/>
        </c:dLbls>
        <c:smooth val="0"/>
        <c:axId val="1905515200"/>
        <c:axId val="1"/>
      </c:lineChart>
      <c:catAx>
        <c:axId val="19055152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0551520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2022</c:v>
          </c:tx>
          <c:spPr>
            <a:ln w="22225">
              <a:solidFill>
                <a:srgbClr val="FF0000"/>
              </a:solidFill>
            </a:ln>
          </c:spPr>
          <c:marker>
            <c:symbol val="none"/>
          </c:marker>
          <c:cat>
            <c:multiLvlStrRef>
              <c:f>abril_2022!$A$439:$B$515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abril_2022!$M$439:$M$515</c:f>
              <c:numCache>
                <c:formatCode>#,##0.00;\(\-\)#,##0.00</c:formatCode>
                <c:ptCount val="77"/>
                <c:pt idx="0">
                  <c:v>100.06848782449202</c:v>
                </c:pt>
                <c:pt idx="1">
                  <c:v>99.994253458960387</c:v>
                </c:pt>
                <c:pt idx="2">
                  <c:v>99.947953120319028</c:v>
                </c:pt>
                <c:pt idx="3">
                  <c:v>99.921735172343418</c:v>
                </c:pt>
                <c:pt idx="4">
                  <c:v>99.895712530860763</c:v>
                </c:pt>
                <c:pt idx="5">
                  <c:v>99.86494851524418</c:v>
                </c:pt>
                <c:pt idx="6">
                  <c:v>99.819419964869823</c:v>
                </c:pt>
                <c:pt idx="7">
                  <c:v>99.754811336123836</c:v>
                </c:pt>
                <c:pt idx="8">
                  <c:v>99.670648678518873</c:v>
                </c:pt>
                <c:pt idx="9">
                  <c:v>99.574489019582316</c:v>
                </c:pt>
                <c:pt idx="10">
                  <c:v>99.489787964665396</c:v>
                </c:pt>
                <c:pt idx="11">
                  <c:v>99.439426487902239</c:v>
                </c:pt>
                <c:pt idx="12">
                  <c:v>99.456601694346958</c:v>
                </c:pt>
                <c:pt idx="13">
                  <c:v>99.557829428163288</c:v>
                </c:pt>
                <c:pt idx="14">
                  <c:v>99.721132924932064</c:v>
                </c:pt>
                <c:pt idx="15">
                  <c:v>99.902502045222519</c:v>
                </c:pt>
                <c:pt idx="16">
                  <c:v>100.07665482361799</c:v>
                </c:pt>
                <c:pt idx="17">
                  <c:v>100.21271636894581</c:v>
                </c:pt>
                <c:pt idx="18">
                  <c:v>100.29252101772008</c:v>
                </c:pt>
                <c:pt idx="19">
                  <c:v>100.31478748100908</c:v>
                </c:pt>
                <c:pt idx="20">
                  <c:v>100.29731232074089</c:v>
                </c:pt>
                <c:pt idx="21">
                  <c:v>100.26312690958062</c:v>
                </c:pt>
                <c:pt idx="22">
                  <c:v>100.23914588416069</c:v>
                </c:pt>
                <c:pt idx="23">
                  <c:v>100.2438052528436</c:v>
                </c:pt>
                <c:pt idx="24">
                  <c:v>100.25822389187761</c:v>
                </c:pt>
                <c:pt idx="25">
                  <c:v>100.26740331225037</c:v>
                </c:pt>
                <c:pt idx="26">
                  <c:v>100.27165721058148</c:v>
                </c:pt>
                <c:pt idx="27">
                  <c:v>100.26723075253318</c:v>
                </c:pt>
                <c:pt idx="28">
                  <c:v>100.26071976205445</c:v>
                </c:pt>
                <c:pt idx="29">
                  <c:v>100.26720876600355</c:v>
                </c:pt>
                <c:pt idx="30">
                  <c:v>100.28544046577495</c:v>
                </c:pt>
                <c:pt idx="31">
                  <c:v>100.28563613168278</c:v>
                </c:pt>
                <c:pt idx="32">
                  <c:v>100.2474779735734</c:v>
                </c:pt>
                <c:pt idx="33">
                  <c:v>100.16419002153877</c:v>
                </c:pt>
                <c:pt idx="34">
                  <c:v>100.05351741153498</c:v>
                </c:pt>
                <c:pt idx="35">
                  <c:v>99.959387431955619</c:v>
                </c:pt>
                <c:pt idx="36">
                  <c:v>99.908358677586222</c:v>
                </c:pt>
                <c:pt idx="37">
                  <c:v>99.882195048402664</c:v>
                </c:pt>
                <c:pt idx="38">
                  <c:v>99.871302126626688</c:v>
                </c:pt>
                <c:pt idx="39">
                  <c:v>99.86138305419496</c:v>
                </c:pt>
                <c:pt idx="40">
                  <c:v>99.837822031429155</c:v>
                </c:pt>
                <c:pt idx="41">
                  <c:v>99.821643386665457</c:v>
                </c:pt>
                <c:pt idx="42">
                  <c:v>99.824638599793403</c:v>
                </c:pt>
                <c:pt idx="43">
                  <c:v>99.841355969857759</c:v>
                </c:pt>
                <c:pt idx="44">
                  <c:v>99.848575621311255</c:v>
                </c:pt>
                <c:pt idx="45">
                  <c:v>99.838005264249603</c:v>
                </c:pt>
                <c:pt idx="46">
                  <c:v>99.790840221667182</c:v>
                </c:pt>
                <c:pt idx="47">
                  <c:v>99.664780438812244</c:v>
                </c:pt>
                <c:pt idx="48">
                  <c:v>99.433754755465088</c:v>
                </c:pt>
                <c:pt idx="49">
                  <c:v>99.106458606927262</c:v>
                </c:pt>
                <c:pt idx="50">
                  <c:v>98.728668314868997</c:v>
                </c:pt>
                <c:pt idx="51">
                  <c:v>98.422398019276329</c:v>
                </c:pt>
                <c:pt idx="52">
                  <c:v>98.285657165222005</c:v>
                </c:pt>
                <c:pt idx="53">
                  <c:v>98.328666738455894</c:v>
                </c:pt>
                <c:pt idx="54">
                  <c:v>98.515267034931568</c:v>
                </c:pt>
                <c:pt idx="55">
                  <c:v>98.799841783947414</c:v>
                </c:pt>
                <c:pt idx="56">
                  <c:v>99.144429899829404</c:v>
                </c:pt>
                <c:pt idx="57">
                  <c:v>99.513515758474867</c:v>
                </c:pt>
                <c:pt idx="58">
                  <c:v>99.882967231510648</c:v>
                </c:pt>
                <c:pt idx="59">
                  <c:v>100.22859799264623</c:v>
                </c:pt>
                <c:pt idx="60">
                  <c:v>100.53434797099665</c:v>
                </c:pt>
                <c:pt idx="61">
                  <c:v>100.80058997910105</c:v>
                </c:pt>
                <c:pt idx="62">
                  <c:v>101.0439569123747</c:v>
                </c:pt>
                <c:pt idx="63">
                  <c:v>101.26106182398688</c:v>
                </c:pt>
                <c:pt idx="64">
                  <c:v>101.4300896588321</c:v>
                </c:pt>
                <c:pt idx="65">
                  <c:v>101.53366827686557</c:v>
                </c:pt>
                <c:pt idx="66">
                  <c:v>101.56598668421545</c:v>
                </c:pt>
                <c:pt idx="67">
                  <c:v>101.53581212525447</c:v>
                </c:pt>
                <c:pt idx="68">
                  <c:v>101.46252700074933</c:v>
                </c:pt>
                <c:pt idx="69">
                  <c:v>101.36517843441565</c:v>
                </c:pt>
                <c:pt idx="70">
                  <c:v>101.25910176944882</c:v>
                </c:pt>
                <c:pt idx="71">
                  <c:v>101.1503255885013</c:v>
                </c:pt>
                <c:pt idx="72">
                  <c:v>101.03715938245219</c:v>
                </c:pt>
                <c:pt idx="73">
                  <c:v>100.90973685990859</c:v>
                </c:pt>
                <c:pt idx="74">
                  <c:v>100.74630603886301</c:v>
                </c:pt>
                <c:pt idx="75">
                  <c:v>100.54669976268296</c:v>
                </c:pt>
                <c:pt idx="76">
                  <c:v>100.32390796335181</c:v>
                </c:pt>
              </c:numCache>
            </c:numRef>
          </c:val>
          <c:smooth val="0"/>
          <c:extLst>
            <c:ext xmlns:c16="http://schemas.microsoft.com/office/drawing/2014/chart" uri="{C3380CC4-5D6E-409C-BE32-E72D297353CC}">
              <c16:uniqueId val="{00000000-0E18-487E-B537-36AA237F5568}"/>
            </c:ext>
          </c:extLst>
        </c:ser>
        <c:ser>
          <c:idx val="1"/>
          <c:order val="1"/>
          <c:tx>
            <c:v>Cifras a abril de 2022</c:v>
          </c:tx>
          <c:spPr>
            <a:ln w="14605">
              <a:solidFill>
                <a:srgbClr val="17375E"/>
              </a:solidFill>
            </a:ln>
          </c:spPr>
          <c:marker>
            <c:symbol val="none"/>
          </c:marker>
          <c:cat>
            <c:multiLvlStrRef>
              <c:f>abril_2022!$A$439:$B$515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abril_2022!$K$439:$K$515</c:f>
              <c:numCache>
                <c:formatCode>#,##0.00;\(\-\)#,##0.00</c:formatCode>
                <c:ptCount val="77"/>
                <c:pt idx="0">
                  <c:v>100.07281780435544</c:v>
                </c:pt>
                <c:pt idx="1">
                  <c:v>99.998606489424901</c:v>
                </c:pt>
                <c:pt idx="2">
                  <c:v>99.952352820968585</c:v>
                </c:pt>
                <c:pt idx="3">
                  <c:v>99.926165815415118</c:v>
                </c:pt>
                <c:pt idx="4">
                  <c:v>99.900195638757964</c:v>
                </c:pt>
                <c:pt idx="5">
                  <c:v>99.86947064826802</c:v>
                </c:pt>
                <c:pt idx="6">
                  <c:v>99.823982640639798</c:v>
                </c:pt>
                <c:pt idx="7">
                  <c:v>99.75941146045102</c:v>
                </c:pt>
                <c:pt idx="8">
                  <c:v>99.675272299179937</c:v>
                </c:pt>
                <c:pt idx="9">
                  <c:v>99.579108524575844</c:v>
                </c:pt>
                <c:pt idx="10">
                  <c:v>99.494343728306461</c:v>
                </c:pt>
                <c:pt idx="11">
                  <c:v>99.443835984215582</c:v>
                </c:pt>
                <c:pt idx="12">
                  <c:v>99.460691456652569</c:v>
                </c:pt>
                <c:pt idx="13">
                  <c:v>99.561402051875362</c:v>
                </c:pt>
                <c:pt idx="14">
                  <c:v>99.724093971974568</c:v>
                </c:pt>
                <c:pt idx="15">
                  <c:v>99.904880417369895</c:v>
                </c:pt>
                <c:pt idx="16">
                  <c:v>100.07853406880744</c:v>
                </c:pt>
                <c:pt idx="17">
                  <c:v>100.21428884547853</c:v>
                </c:pt>
                <c:pt idx="18">
                  <c:v>100.29405028366189</c:v>
                </c:pt>
                <c:pt idx="19">
                  <c:v>100.31650285815171</c:v>
                </c:pt>
                <c:pt idx="20">
                  <c:v>100.29935300117815</c:v>
                </c:pt>
                <c:pt idx="21">
                  <c:v>100.26550870394624</c:v>
                </c:pt>
                <c:pt idx="22">
                  <c:v>100.2417685361163</c:v>
                </c:pt>
                <c:pt idx="23">
                  <c:v>100.24647944610133</c:v>
                </c:pt>
                <c:pt idx="24">
                  <c:v>100.26079325870843</c:v>
                </c:pt>
                <c:pt idx="25">
                  <c:v>100.26974059957033</c:v>
                </c:pt>
                <c:pt idx="26">
                  <c:v>100.27367715119148</c:v>
                </c:pt>
                <c:pt idx="27">
                  <c:v>100.26886000923001</c:v>
                </c:pt>
                <c:pt idx="28">
                  <c:v>100.2619729619238</c:v>
                </c:pt>
                <c:pt idx="29">
                  <c:v>100.26817440887032</c:v>
                </c:pt>
                <c:pt idx="30">
                  <c:v>100.28617221376159</c:v>
                </c:pt>
                <c:pt idx="31">
                  <c:v>100.28616902438293</c:v>
                </c:pt>
                <c:pt idx="32">
                  <c:v>100.24781158244402</c:v>
                </c:pt>
                <c:pt idx="33">
                  <c:v>100.1642815406307</c:v>
                </c:pt>
                <c:pt idx="34">
                  <c:v>100.0533919066585</c:v>
                </c:pt>
                <c:pt idx="35">
                  <c:v>99.95902071080701</c:v>
                </c:pt>
                <c:pt idx="36">
                  <c:v>99.907694808479349</c:v>
                </c:pt>
                <c:pt idx="37">
                  <c:v>99.881205263859343</c:v>
                </c:pt>
                <c:pt idx="38">
                  <c:v>99.869919081905124</c:v>
                </c:pt>
                <c:pt idx="39">
                  <c:v>99.859464434570071</c:v>
                </c:pt>
                <c:pt idx="40">
                  <c:v>99.835278761956872</c:v>
                </c:pt>
                <c:pt idx="41">
                  <c:v>99.81858736592612</c:v>
                </c:pt>
                <c:pt idx="42">
                  <c:v>99.821177047638159</c:v>
                </c:pt>
                <c:pt idx="43">
                  <c:v>99.83760287836084</c:v>
                </c:pt>
                <c:pt idx="44">
                  <c:v>99.844721315147609</c:v>
                </c:pt>
                <c:pt idx="45">
                  <c:v>99.834130856930045</c:v>
                </c:pt>
                <c:pt idx="46">
                  <c:v>99.787133241705874</c:v>
                </c:pt>
                <c:pt idx="47">
                  <c:v>99.661500074838102</c:v>
                </c:pt>
                <c:pt idx="48">
                  <c:v>99.431105440245673</c:v>
                </c:pt>
                <c:pt idx="49">
                  <c:v>99.104504347153764</c:v>
                </c:pt>
                <c:pt idx="50">
                  <c:v>98.727366002830053</c:v>
                </c:pt>
                <c:pt idx="51">
                  <c:v>98.421375285769059</c:v>
                </c:pt>
                <c:pt idx="52">
                  <c:v>98.284388836110168</c:v>
                </c:pt>
                <c:pt idx="53">
                  <c:v>98.325924285209979</c:v>
                </c:pt>
                <c:pt idx="54">
                  <c:v>98.510726519934096</c:v>
                </c:pt>
                <c:pt idx="55">
                  <c:v>98.793621080266448</c:v>
                </c:pt>
                <c:pt idx="56">
                  <c:v>99.136763644243089</c:v>
                </c:pt>
                <c:pt idx="57">
                  <c:v>99.504554272366306</c:v>
                </c:pt>
                <c:pt idx="58">
                  <c:v>99.872957452852177</c:v>
                </c:pt>
                <c:pt idx="59">
                  <c:v>100.21767176148521</c:v>
                </c:pt>
                <c:pt idx="60">
                  <c:v>100.52235421107606</c:v>
                </c:pt>
                <c:pt idx="61">
                  <c:v>100.78699435777416</c:v>
                </c:pt>
                <c:pt idx="62">
                  <c:v>101.02783217609182</c:v>
                </c:pt>
                <c:pt idx="63">
                  <c:v>101.24122640721994</c:v>
                </c:pt>
                <c:pt idx="64">
                  <c:v>101.40571171785122</c:v>
                </c:pt>
                <c:pt idx="65">
                  <c:v>101.50515413376803</c:v>
                </c:pt>
                <c:pt idx="66">
                  <c:v>101.53364557253813</c:v>
                </c:pt>
                <c:pt idx="67">
                  <c:v>101.49974181521088</c:v>
                </c:pt>
                <c:pt idx="68">
                  <c:v>101.42284438117281</c:v>
                </c:pt>
                <c:pt idx="69">
                  <c:v>101.32253223390482</c:v>
                </c:pt>
                <c:pt idx="70">
                  <c:v>101.2158699554199</c:v>
                </c:pt>
                <c:pt idx="71">
                  <c:v>101.11150138570592</c:v>
                </c:pt>
                <c:pt idx="72">
                  <c:v>101.01133795864872</c:v>
                </c:pt>
                <c:pt idx="73">
                  <c:v>100.90989832869421</c:v>
                </c:pt>
                <c:pt idx="74">
                  <c:v>100.78975582432668</c:v>
                </c:pt>
                <c:pt idx="75">
                  <c:v>100.65299946936166</c:v>
                </c:pt>
              </c:numCache>
            </c:numRef>
          </c:val>
          <c:smooth val="0"/>
          <c:extLst>
            <c:ext xmlns:c16="http://schemas.microsoft.com/office/drawing/2014/chart" uri="{C3380CC4-5D6E-409C-BE32-E72D297353CC}">
              <c16:uniqueId val="{00000001-0E18-487E-B537-36AA237F5568}"/>
            </c:ext>
          </c:extLst>
        </c:ser>
        <c:ser>
          <c:idx val="2"/>
          <c:order val="2"/>
          <c:spPr>
            <a:ln w="6350">
              <a:solidFill>
                <a:schemeClr val="tx1"/>
              </a:solidFill>
            </a:ln>
          </c:spPr>
          <c:marker>
            <c:symbol val="none"/>
          </c:marker>
          <c:cat>
            <c:multiLvlStrRef>
              <c:f>abril_2022!$A$439:$B$515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abril_2022!$I$439:$I$515</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0E18-487E-B537-36AA237F556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abril_2022!$H$7:$H$516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085-4586-B507-87CC21747CA0}"/>
            </c:ext>
          </c:extLst>
        </c:ser>
        <c:dLbls>
          <c:showLegendKey val="0"/>
          <c:showVal val="0"/>
          <c:showCatName val="0"/>
          <c:showSerName val="0"/>
          <c:showPercent val="0"/>
          <c:showBubbleSize val="0"/>
        </c:dLbls>
        <c:axId val="2042083584"/>
        <c:axId val="1"/>
      </c:areaChart>
      <c:lineChart>
        <c:grouping val="standard"/>
        <c:varyColors val="0"/>
        <c:ser>
          <c:idx val="0"/>
          <c:order val="0"/>
          <c:tx>
            <c:v>Coincidente</c:v>
          </c:tx>
          <c:spPr>
            <a:ln w="19050">
              <a:solidFill>
                <a:srgbClr val="FF0000"/>
              </a:solidFill>
              <a:prstDash val="solid"/>
            </a:ln>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abril_2022!$C$7:$C$516</c:f>
              <c:numCache>
                <c:formatCode>#,##0.00;\(\-\)#,##0.00</c:formatCode>
                <c:ptCount val="510"/>
                <c:pt idx="0">
                  <c:v>97.62582514189512</c:v>
                </c:pt>
                <c:pt idx="1">
                  <c:v>97.877137581004291</c:v>
                </c:pt>
                <c:pt idx="2">
                  <c:v>98.130270902235168</c:v>
                </c:pt>
                <c:pt idx="3">
                  <c:v>98.388203936578762</c:v>
                </c:pt>
                <c:pt idx="4">
                  <c:v>98.665272652926362</c:v>
                </c:pt>
                <c:pt idx="5">
                  <c:v>98.974917465563166</c:v>
                </c:pt>
                <c:pt idx="6">
                  <c:v>99.323418082753932</c:v>
                </c:pt>
                <c:pt idx="7">
                  <c:v>99.709939441964153</c:v>
                </c:pt>
                <c:pt idx="8">
                  <c:v>100.12062717908286</c:v>
                </c:pt>
                <c:pt idx="9">
                  <c:v>100.53852856900716</c:v>
                </c:pt>
                <c:pt idx="10">
                  <c:v>100.93976432408998</c:v>
                </c:pt>
                <c:pt idx="11">
                  <c:v>101.31293678445947</c:v>
                </c:pt>
                <c:pt idx="12">
                  <c:v>101.66089317171594</c:v>
                </c:pt>
                <c:pt idx="13">
                  <c:v>101.97985598608207</c:v>
                </c:pt>
                <c:pt idx="14">
                  <c:v>102.27164448380718</c:v>
                </c:pt>
                <c:pt idx="15">
                  <c:v>102.53604881166503</c:v>
                </c:pt>
                <c:pt idx="16">
                  <c:v>102.77091940378247</c:v>
                </c:pt>
                <c:pt idx="17">
                  <c:v>102.9826165102306</c:v>
                </c:pt>
                <c:pt idx="18">
                  <c:v>103.18105876243108</c:v>
                </c:pt>
                <c:pt idx="19">
                  <c:v>103.36674978685519</c:v>
                </c:pt>
                <c:pt idx="20">
                  <c:v>103.53101005685349</c:v>
                </c:pt>
                <c:pt idx="21">
                  <c:v>103.65750435434595</c:v>
                </c:pt>
                <c:pt idx="22">
                  <c:v>103.71428893070849</c:v>
                </c:pt>
                <c:pt idx="23">
                  <c:v>103.67340090832305</c:v>
                </c:pt>
                <c:pt idx="24">
                  <c:v>103.53533812793356</c:v>
                </c:pt>
                <c:pt idx="25">
                  <c:v>103.31446993569888</c:v>
                </c:pt>
                <c:pt idx="26">
                  <c:v>103.02367842340543</c:v>
                </c:pt>
                <c:pt idx="27">
                  <c:v>102.68268013341257</c:v>
                </c:pt>
                <c:pt idx="28">
                  <c:v>102.29091630443416</c:v>
                </c:pt>
                <c:pt idx="29">
                  <c:v>101.84249273506019</c:v>
                </c:pt>
                <c:pt idx="30">
                  <c:v>101.33997492036794</c:v>
                </c:pt>
                <c:pt idx="31">
                  <c:v>100.79387001216844</c:v>
                </c:pt>
                <c:pt idx="32">
                  <c:v>100.23323306400457</c:v>
                </c:pt>
                <c:pt idx="33">
                  <c:v>99.696951356848146</c:v>
                </c:pt>
                <c:pt idx="34">
                  <c:v>99.234043685776754</c:v>
                </c:pt>
                <c:pt idx="35">
                  <c:v>98.865572032757981</c:v>
                </c:pt>
                <c:pt idx="36">
                  <c:v>98.593921412699629</c:v>
                </c:pt>
                <c:pt idx="37">
                  <c:v>98.419270908465649</c:v>
                </c:pt>
                <c:pt idx="38">
                  <c:v>98.334940746913233</c:v>
                </c:pt>
                <c:pt idx="39">
                  <c:v>98.321575961347818</c:v>
                </c:pt>
                <c:pt idx="40">
                  <c:v>98.361968006530333</c:v>
                </c:pt>
                <c:pt idx="41">
                  <c:v>98.433202204782788</c:v>
                </c:pt>
                <c:pt idx="42">
                  <c:v>98.521513484590997</c:v>
                </c:pt>
                <c:pt idx="43">
                  <c:v>98.621758633175475</c:v>
                </c:pt>
                <c:pt idx="44">
                  <c:v>98.73550688877998</c:v>
                </c:pt>
                <c:pt idx="45">
                  <c:v>98.858142049261787</c:v>
                </c:pt>
                <c:pt idx="46">
                  <c:v>98.984083896853178</c:v>
                </c:pt>
                <c:pt idx="47">
                  <c:v>99.131197250304425</c:v>
                </c:pt>
                <c:pt idx="48">
                  <c:v>99.299024756034626</c:v>
                </c:pt>
                <c:pt idx="49">
                  <c:v>99.477918663660347</c:v>
                </c:pt>
                <c:pt idx="50">
                  <c:v>99.662769937518291</c:v>
                </c:pt>
                <c:pt idx="51">
                  <c:v>99.852328934602511</c:v>
                </c:pt>
                <c:pt idx="52">
                  <c:v>100.05912984798501</c:v>
                </c:pt>
                <c:pt idx="53">
                  <c:v>100.29874858890332</c:v>
                </c:pt>
                <c:pt idx="54">
                  <c:v>100.5524211673528</c:v>
                </c:pt>
                <c:pt idx="55">
                  <c:v>100.78787971981478</c:v>
                </c:pt>
                <c:pt idx="56">
                  <c:v>100.99558797268658</c:v>
                </c:pt>
                <c:pt idx="57">
                  <c:v>101.17266393805411</c:v>
                </c:pt>
                <c:pt idx="58">
                  <c:v>101.3407565761425</c:v>
                </c:pt>
                <c:pt idx="59">
                  <c:v>101.4946804084791</c:v>
                </c:pt>
                <c:pt idx="60">
                  <c:v>101.61664268092036</c:v>
                </c:pt>
                <c:pt idx="61">
                  <c:v>101.69392510919569</c:v>
                </c:pt>
                <c:pt idx="62">
                  <c:v>101.73268329588576</c:v>
                </c:pt>
                <c:pt idx="63">
                  <c:v>101.74788543048417</c:v>
                </c:pt>
                <c:pt idx="64">
                  <c:v>101.75098659626525</c:v>
                </c:pt>
                <c:pt idx="65">
                  <c:v>101.7467166394223</c:v>
                </c:pt>
                <c:pt idx="66">
                  <c:v>101.72466509227185</c:v>
                </c:pt>
                <c:pt idx="67">
                  <c:v>101.68129260058173</c:v>
                </c:pt>
                <c:pt idx="68">
                  <c:v>101.60628816514759</c:v>
                </c:pt>
                <c:pt idx="69">
                  <c:v>101.49633902732374</c:v>
                </c:pt>
                <c:pt idx="70">
                  <c:v>101.35635630381339</c:v>
                </c:pt>
                <c:pt idx="71">
                  <c:v>101.18179159659307</c:v>
                </c:pt>
                <c:pt idx="72">
                  <c:v>100.97941617689258</c:v>
                </c:pt>
                <c:pt idx="73">
                  <c:v>100.68087798412589</c:v>
                </c:pt>
                <c:pt idx="74">
                  <c:v>100.37292514303665</c:v>
                </c:pt>
                <c:pt idx="75">
                  <c:v>100.05605568055553</c:v>
                </c:pt>
                <c:pt idx="76">
                  <c:v>99.732889893676884</c:v>
                </c:pt>
                <c:pt idx="77">
                  <c:v>99.39846183223203</c:v>
                </c:pt>
                <c:pt idx="78">
                  <c:v>99.068109294131204</c:v>
                </c:pt>
                <c:pt idx="79">
                  <c:v>98.768673253894036</c:v>
                </c:pt>
                <c:pt idx="80">
                  <c:v>98.520772318789312</c:v>
                </c:pt>
                <c:pt idx="81">
                  <c:v>98.33812022362126</c:v>
                </c:pt>
                <c:pt idx="82">
                  <c:v>98.22608549551147</c:v>
                </c:pt>
                <c:pt idx="83">
                  <c:v>98.1826379206273</c:v>
                </c:pt>
                <c:pt idx="84">
                  <c:v>98.189431111593805</c:v>
                </c:pt>
                <c:pt idx="85">
                  <c:v>98.292974603333079</c:v>
                </c:pt>
                <c:pt idx="86">
                  <c:v>98.425569333370916</c:v>
                </c:pt>
                <c:pt idx="87">
                  <c:v>98.572816937441075</c:v>
                </c:pt>
                <c:pt idx="88">
                  <c:v>98.718945363728665</c:v>
                </c:pt>
                <c:pt idx="89">
                  <c:v>98.868511391932103</c:v>
                </c:pt>
                <c:pt idx="90">
                  <c:v>99.015381962300197</c:v>
                </c:pt>
                <c:pt idx="91">
                  <c:v>99.142129853235303</c:v>
                </c:pt>
                <c:pt idx="92">
                  <c:v>99.2279800372945</c:v>
                </c:pt>
                <c:pt idx="93">
                  <c:v>99.266380747125552</c:v>
                </c:pt>
                <c:pt idx="94">
                  <c:v>99.258270296518077</c:v>
                </c:pt>
                <c:pt idx="95">
                  <c:v>99.209949689181897</c:v>
                </c:pt>
                <c:pt idx="96">
                  <c:v>99.136794181465191</c:v>
                </c:pt>
                <c:pt idx="97">
                  <c:v>99.059930622255436</c:v>
                </c:pt>
                <c:pt idx="98">
                  <c:v>98.994714610534814</c:v>
                </c:pt>
                <c:pt idx="99">
                  <c:v>98.9538340904721</c:v>
                </c:pt>
                <c:pt idx="100">
                  <c:v>98.941627030300197</c:v>
                </c:pt>
                <c:pt idx="101">
                  <c:v>98.953004088765297</c:v>
                </c:pt>
                <c:pt idx="102">
                  <c:v>98.990179474408379</c:v>
                </c:pt>
                <c:pt idx="103">
                  <c:v>99.058268160484829</c:v>
                </c:pt>
                <c:pt idx="104">
                  <c:v>99.148049363455925</c:v>
                </c:pt>
                <c:pt idx="105">
                  <c:v>99.25385133346235</c:v>
                </c:pt>
                <c:pt idx="106">
                  <c:v>99.354675950234622</c:v>
                </c:pt>
                <c:pt idx="107">
                  <c:v>99.449677816607306</c:v>
                </c:pt>
                <c:pt idx="108">
                  <c:v>99.542226583782593</c:v>
                </c:pt>
                <c:pt idx="109">
                  <c:v>99.630781970446108</c:v>
                </c:pt>
                <c:pt idx="110">
                  <c:v>99.707784108448266</c:v>
                </c:pt>
                <c:pt idx="111">
                  <c:v>99.772851776325183</c:v>
                </c:pt>
                <c:pt idx="112">
                  <c:v>99.823447498421913</c:v>
                </c:pt>
                <c:pt idx="113">
                  <c:v>99.867031978598732</c:v>
                </c:pt>
                <c:pt idx="114">
                  <c:v>99.897299477429314</c:v>
                </c:pt>
                <c:pt idx="115">
                  <c:v>99.923805749475633</c:v>
                </c:pt>
                <c:pt idx="116">
                  <c:v>99.951465909181636</c:v>
                </c:pt>
                <c:pt idx="117">
                  <c:v>99.969731692626439</c:v>
                </c:pt>
                <c:pt idx="118">
                  <c:v>99.987402681810366</c:v>
                </c:pt>
                <c:pt idx="119">
                  <c:v>100.01645622215077</c:v>
                </c:pt>
                <c:pt idx="120">
                  <c:v>100.05627783142644</c:v>
                </c:pt>
                <c:pt idx="121">
                  <c:v>100.10658004776668</c:v>
                </c:pt>
                <c:pt idx="122">
                  <c:v>100.17670763534584</c:v>
                </c:pt>
                <c:pt idx="123">
                  <c:v>100.25728578922204</c:v>
                </c:pt>
                <c:pt idx="124">
                  <c:v>100.34737694511155</c:v>
                </c:pt>
                <c:pt idx="125">
                  <c:v>100.44905508398993</c:v>
                </c:pt>
                <c:pt idx="126">
                  <c:v>100.56140409664226</c:v>
                </c:pt>
                <c:pt idx="127">
                  <c:v>100.68645312996149</c:v>
                </c:pt>
                <c:pt idx="128">
                  <c:v>100.80889252667565</c:v>
                </c:pt>
                <c:pt idx="129">
                  <c:v>100.91739786120772</c:v>
                </c:pt>
                <c:pt idx="130">
                  <c:v>101.01837959626138</c:v>
                </c:pt>
                <c:pt idx="131">
                  <c:v>101.09367953388826</c:v>
                </c:pt>
                <c:pt idx="132">
                  <c:v>101.15113095460082</c:v>
                </c:pt>
                <c:pt idx="133">
                  <c:v>101.20280375976601</c:v>
                </c:pt>
                <c:pt idx="134">
                  <c:v>101.25624808826143</c:v>
                </c:pt>
                <c:pt idx="135">
                  <c:v>101.31432877227925</c:v>
                </c:pt>
                <c:pt idx="136">
                  <c:v>101.35497344754351</c:v>
                </c:pt>
                <c:pt idx="137">
                  <c:v>101.35227987957195</c:v>
                </c:pt>
                <c:pt idx="138">
                  <c:v>101.30689013121821</c:v>
                </c:pt>
                <c:pt idx="139">
                  <c:v>101.25684613261384</c:v>
                </c:pt>
                <c:pt idx="140">
                  <c:v>101.24706594070584</c:v>
                </c:pt>
                <c:pt idx="141">
                  <c:v>101.29252198665117</c:v>
                </c:pt>
                <c:pt idx="142">
                  <c:v>101.37423906695717</c:v>
                </c:pt>
                <c:pt idx="143">
                  <c:v>101.47253399362675</c:v>
                </c:pt>
                <c:pt idx="144">
                  <c:v>101.57993145293887</c:v>
                </c:pt>
                <c:pt idx="145">
                  <c:v>101.69373568609343</c:v>
                </c:pt>
                <c:pt idx="146">
                  <c:v>101.79164402697629</c:v>
                </c:pt>
                <c:pt idx="147">
                  <c:v>101.8380956100022</c:v>
                </c:pt>
                <c:pt idx="148">
                  <c:v>101.82971341295118</c:v>
                </c:pt>
                <c:pt idx="149">
                  <c:v>101.77850470092777</c:v>
                </c:pt>
                <c:pt idx="150">
                  <c:v>101.69302634876968</c:v>
                </c:pt>
                <c:pt idx="151">
                  <c:v>101.58408892245436</c:v>
                </c:pt>
                <c:pt idx="152">
                  <c:v>101.46172524347948</c:v>
                </c:pt>
                <c:pt idx="153">
                  <c:v>101.33603436766488</c:v>
                </c:pt>
                <c:pt idx="154">
                  <c:v>101.21524514449142</c:v>
                </c:pt>
                <c:pt idx="155">
                  <c:v>101.11924072473539</c:v>
                </c:pt>
                <c:pt idx="156">
                  <c:v>101.04170769132421</c:v>
                </c:pt>
                <c:pt idx="157">
                  <c:v>100.97908401744817</c:v>
                </c:pt>
                <c:pt idx="158">
                  <c:v>100.91625350985355</c:v>
                </c:pt>
                <c:pt idx="159">
                  <c:v>100.83848307279406</c:v>
                </c:pt>
                <c:pt idx="160">
                  <c:v>100.72697245959468</c:v>
                </c:pt>
                <c:pt idx="161">
                  <c:v>100.58105133291771</c:v>
                </c:pt>
                <c:pt idx="162">
                  <c:v>100.41224385284727</c:v>
                </c:pt>
                <c:pt idx="163">
                  <c:v>100.2427561984302</c:v>
                </c:pt>
                <c:pt idx="164">
                  <c:v>100.11900081752175</c:v>
                </c:pt>
                <c:pt idx="165">
                  <c:v>100.07896707149555</c:v>
                </c:pt>
                <c:pt idx="166">
                  <c:v>100.13393389241348</c:v>
                </c:pt>
                <c:pt idx="167">
                  <c:v>100.29020516335126</c:v>
                </c:pt>
                <c:pt idx="168">
                  <c:v>100.51631275549617</c:v>
                </c:pt>
                <c:pt idx="169">
                  <c:v>100.77627946169578</c:v>
                </c:pt>
                <c:pt idx="170">
                  <c:v>101.03181113878222</c:v>
                </c:pt>
                <c:pt idx="171">
                  <c:v>101.26215998721746</c:v>
                </c:pt>
                <c:pt idx="172">
                  <c:v>101.4415534316706</c:v>
                </c:pt>
                <c:pt idx="173">
                  <c:v>101.55701501960047</c:v>
                </c:pt>
                <c:pt idx="174">
                  <c:v>101.60347737776863</c:v>
                </c:pt>
                <c:pt idx="175">
                  <c:v>101.57428705895977</c:v>
                </c:pt>
                <c:pt idx="176">
                  <c:v>101.44564956099094</c:v>
                </c:pt>
                <c:pt idx="177">
                  <c:v>101.19536734355732</c:v>
                </c:pt>
                <c:pt idx="178">
                  <c:v>100.79808404621967</c:v>
                </c:pt>
                <c:pt idx="179">
                  <c:v>100.24347856844057</c:v>
                </c:pt>
                <c:pt idx="180">
                  <c:v>99.543991089930017</c:v>
                </c:pt>
                <c:pt idx="181">
                  <c:v>98.733609822377502</c:v>
                </c:pt>
                <c:pt idx="182">
                  <c:v>97.910347531705398</c:v>
                </c:pt>
                <c:pt idx="183">
                  <c:v>97.155309014584631</c:v>
                </c:pt>
                <c:pt idx="184">
                  <c:v>96.554851722381656</c:v>
                </c:pt>
                <c:pt idx="185">
                  <c:v>96.147159405791712</c:v>
                </c:pt>
                <c:pt idx="186">
                  <c:v>95.925812784291324</c:v>
                </c:pt>
                <c:pt idx="187">
                  <c:v>95.866884778772629</c:v>
                </c:pt>
                <c:pt idx="188">
                  <c:v>95.938122204997285</c:v>
                </c:pt>
                <c:pt idx="189">
                  <c:v>96.111791386731923</c:v>
                </c:pt>
                <c:pt idx="190">
                  <c:v>96.370748460541748</c:v>
                </c:pt>
                <c:pt idx="191">
                  <c:v>96.677708851388871</c:v>
                </c:pt>
                <c:pt idx="192">
                  <c:v>96.988944516102109</c:v>
                </c:pt>
                <c:pt idx="193">
                  <c:v>97.266722229535034</c:v>
                </c:pt>
                <c:pt idx="194">
                  <c:v>97.500905990088256</c:v>
                </c:pt>
                <c:pt idx="195">
                  <c:v>97.691665072814942</c:v>
                </c:pt>
                <c:pt idx="196">
                  <c:v>97.844731294877647</c:v>
                </c:pt>
                <c:pt idx="197">
                  <c:v>97.963152659935531</c:v>
                </c:pt>
                <c:pt idx="198">
                  <c:v>98.058352994470766</c:v>
                </c:pt>
                <c:pt idx="199">
                  <c:v>98.140787116728731</c:v>
                </c:pt>
                <c:pt idx="200">
                  <c:v>98.225517861593787</c:v>
                </c:pt>
                <c:pt idx="201">
                  <c:v>98.33054718760593</c:v>
                </c:pt>
                <c:pt idx="202">
                  <c:v>98.465842405905249</c:v>
                </c:pt>
                <c:pt idx="203">
                  <c:v>98.63065070363578</c:v>
                </c:pt>
                <c:pt idx="204">
                  <c:v>98.821040112713447</c:v>
                </c:pt>
                <c:pt idx="205">
                  <c:v>99.029055101484118</c:v>
                </c:pt>
                <c:pt idx="206">
                  <c:v>99.242994014183566</c:v>
                </c:pt>
                <c:pt idx="207">
                  <c:v>99.458858985960973</c:v>
                </c:pt>
                <c:pt idx="208">
                  <c:v>99.670862814773216</c:v>
                </c:pt>
                <c:pt idx="209">
                  <c:v>99.874497796972889</c:v>
                </c:pt>
                <c:pt idx="210">
                  <c:v>100.05777687858915</c:v>
                </c:pt>
                <c:pt idx="211">
                  <c:v>100.22125529443348</c:v>
                </c:pt>
                <c:pt idx="212">
                  <c:v>100.35547236976987</c:v>
                </c:pt>
                <c:pt idx="213">
                  <c:v>100.45846578024904</c:v>
                </c:pt>
                <c:pt idx="214">
                  <c:v>100.53057704329146</c:v>
                </c:pt>
                <c:pt idx="215">
                  <c:v>100.58380870972837</c:v>
                </c:pt>
                <c:pt idx="216">
                  <c:v>100.62905088086877</c:v>
                </c:pt>
                <c:pt idx="217">
                  <c:v>100.66790014155715</c:v>
                </c:pt>
                <c:pt idx="218">
                  <c:v>100.68562538618869</c:v>
                </c:pt>
                <c:pt idx="219">
                  <c:v>100.66675429085684</c:v>
                </c:pt>
                <c:pt idx="220">
                  <c:v>100.61108636365333</c:v>
                </c:pt>
                <c:pt idx="221">
                  <c:v>100.53308168425889</c:v>
                </c:pt>
                <c:pt idx="222">
                  <c:v>100.45434556417405</c:v>
                </c:pt>
                <c:pt idx="223">
                  <c:v>100.37770038504385</c:v>
                </c:pt>
                <c:pt idx="224">
                  <c:v>100.30223976082476</c:v>
                </c:pt>
                <c:pt idx="225">
                  <c:v>100.24474300536725</c:v>
                </c:pt>
                <c:pt idx="226">
                  <c:v>100.21981216086333</c:v>
                </c:pt>
                <c:pt idx="227">
                  <c:v>100.22552670954678</c:v>
                </c:pt>
                <c:pt idx="228">
                  <c:v>100.26288105077411</c:v>
                </c:pt>
                <c:pt idx="229">
                  <c:v>100.32034854490232</c:v>
                </c:pt>
                <c:pt idx="230">
                  <c:v>100.39175795424879</c:v>
                </c:pt>
                <c:pt idx="231">
                  <c:v>100.45723543207424</c:v>
                </c:pt>
                <c:pt idx="232">
                  <c:v>100.5185217740115</c:v>
                </c:pt>
                <c:pt idx="233">
                  <c:v>100.5686757792031</c:v>
                </c:pt>
                <c:pt idx="234">
                  <c:v>100.61683307621709</c:v>
                </c:pt>
                <c:pt idx="235">
                  <c:v>100.66750741709905</c:v>
                </c:pt>
                <c:pt idx="236">
                  <c:v>100.73442195124404</c:v>
                </c:pt>
                <c:pt idx="237">
                  <c:v>100.81889399665543</c:v>
                </c:pt>
                <c:pt idx="238">
                  <c:v>100.92386656775864</c:v>
                </c:pt>
                <c:pt idx="239">
                  <c:v>101.04715661781199</c:v>
                </c:pt>
                <c:pt idx="240">
                  <c:v>101.18409053943553</c:v>
                </c:pt>
                <c:pt idx="241">
                  <c:v>101.31380980057392</c:v>
                </c:pt>
                <c:pt idx="242">
                  <c:v>101.43853341721882</c:v>
                </c:pt>
                <c:pt idx="243">
                  <c:v>101.56616717084967</c:v>
                </c:pt>
                <c:pt idx="244">
                  <c:v>101.69658689573036</c:v>
                </c:pt>
                <c:pt idx="245">
                  <c:v>101.81356963672891</c:v>
                </c:pt>
                <c:pt idx="246">
                  <c:v>101.89466126496423</c:v>
                </c:pt>
                <c:pt idx="247">
                  <c:v>101.93026775717355</c:v>
                </c:pt>
                <c:pt idx="248">
                  <c:v>101.92345919427041</c:v>
                </c:pt>
                <c:pt idx="249">
                  <c:v>101.87093393121661</c:v>
                </c:pt>
                <c:pt idx="250">
                  <c:v>101.76104684727601</c:v>
                </c:pt>
                <c:pt idx="251">
                  <c:v>101.60635809196616</c:v>
                </c:pt>
                <c:pt idx="252">
                  <c:v>101.4287574611072</c:v>
                </c:pt>
                <c:pt idx="253">
                  <c:v>101.24252095789279</c:v>
                </c:pt>
                <c:pt idx="254">
                  <c:v>101.06388280319943</c:v>
                </c:pt>
                <c:pt idx="255">
                  <c:v>100.89241564732876</c:v>
                </c:pt>
                <c:pt idx="256">
                  <c:v>100.73438525132309</c:v>
                </c:pt>
                <c:pt idx="257">
                  <c:v>100.59656931414062</c:v>
                </c:pt>
                <c:pt idx="258">
                  <c:v>100.46555078067594</c:v>
                </c:pt>
                <c:pt idx="259">
                  <c:v>100.32927076049266</c:v>
                </c:pt>
                <c:pt idx="260">
                  <c:v>100.17507127621228</c:v>
                </c:pt>
                <c:pt idx="261">
                  <c:v>100.00845618868073</c:v>
                </c:pt>
                <c:pt idx="262">
                  <c:v>99.852899473121838</c:v>
                </c:pt>
                <c:pt idx="263">
                  <c:v>99.712192897265894</c:v>
                </c:pt>
                <c:pt idx="264">
                  <c:v>99.601698796444396</c:v>
                </c:pt>
                <c:pt idx="265">
                  <c:v>99.537602531800019</c:v>
                </c:pt>
                <c:pt idx="266">
                  <c:v>99.508703848617614</c:v>
                </c:pt>
                <c:pt idx="267">
                  <c:v>99.504510160612654</c:v>
                </c:pt>
                <c:pt idx="268">
                  <c:v>99.51172002448331</c:v>
                </c:pt>
                <c:pt idx="269">
                  <c:v>99.519292353480964</c:v>
                </c:pt>
                <c:pt idx="270">
                  <c:v>99.520936963591879</c:v>
                </c:pt>
                <c:pt idx="271">
                  <c:v>99.519244486918879</c:v>
                </c:pt>
                <c:pt idx="272">
                  <c:v>99.508672615273213</c:v>
                </c:pt>
                <c:pt idx="273">
                  <c:v>99.490157633091371</c:v>
                </c:pt>
                <c:pt idx="274">
                  <c:v>99.4574972081612</c:v>
                </c:pt>
                <c:pt idx="275">
                  <c:v>99.412681704061768</c:v>
                </c:pt>
                <c:pt idx="276">
                  <c:v>99.348427707595931</c:v>
                </c:pt>
                <c:pt idx="277">
                  <c:v>99.265736847602057</c:v>
                </c:pt>
                <c:pt idx="278">
                  <c:v>99.159558647028021</c:v>
                </c:pt>
                <c:pt idx="279">
                  <c:v>99.040419094097729</c:v>
                </c:pt>
                <c:pt idx="280">
                  <c:v>98.916978298171557</c:v>
                </c:pt>
                <c:pt idx="281">
                  <c:v>98.797288822256817</c:v>
                </c:pt>
                <c:pt idx="282">
                  <c:v>98.69343786508098</c:v>
                </c:pt>
                <c:pt idx="283">
                  <c:v>98.618449598800424</c:v>
                </c:pt>
                <c:pt idx="284">
                  <c:v>98.591561718005536</c:v>
                </c:pt>
                <c:pt idx="285">
                  <c:v>98.61693761438255</c:v>
                </c:pt>
                <c:pt idx="286">
                  <c:v>98.68712200036704</c:v>
                </c:pt>
                <c:pt idx="287">
                  <c:v>98.790008117080006</c:v>
                </c:pt>
                <c:pt idx="288">
                  <c:v>98.902180998806415</c:v>
                </c:pt>
                <c:pt idx="289">
                  <c:v>99.012342273413381</c:v>
                </c:pt>
                <c:pt idx="290">
                  <c:v>99.115926975938265</c:v>
                </c:pt>
                <c:pt idx="291">
                  <c:v>99.201079667793977</c:v>
                </c:pt>
                <c:pt idx="292">
                  <c:v>99.262651848471165</c:v>
                </c:pt>
                <c:pt idx="293">
                  <c:v>99.301115557577916</c:v>
                </c:pt>
                <c:pt idx="294">
                  <c:v>99.333094404517126</c:v>
                </c:pt>
                <c:pt idx="295">
                  <c:v>99.369953343550961</c:v>
                </c:pt>
                <c:pt idx="296">
                  <c:v>99.42548009448025</c:v>
                </c:pt>
                <c:pt idx="297">
                  <c:v>99.489688284543746</c:v>
                </c:pt>
                <c:pt idx="298">
                  <c:v>99.546257593504066</c:v>
                </c:pt>
                <c:pt idx="299">
                  <c:v>99.588795011480101</c:v>
                </c:pt>
                <c:pt idx="300">
                  <c:v>99.618862457704424</c:v>
                </c:pt>
                <c:pt idx="301">
                  <c:v>99.635383179603977</c:v>
                </c:pt>
                <c:pt idx="302">
                  <c:v>99.642543741047049</c:v>
                </c:pt>
                <c:pt idx="303">
                  <c:v>99.645675533204141</c:v>
                </c:pt>
                <c:pt idx="304">
                  <c:v>99.655748290013676</c:v>
                </c:pt>
                <c:pt idx="305">
                  <c:v>99.681023303069267</c:v>
                </c:pt>
                <c:pt idx="306">
                  <c:v>99.744921053295585</c:v>
                </c:pt>
                <c:pt idx="307">
                  <c:v>99.861873082067191</c:v>
                </c:pt>
                <c:pt idx="308">
                  <c:v>100.01003702132707</c:v>
                </c:pt>
                <c:pt idx="309">
                  <c:v>100.16850109543599</c:v>
                </c:pt>
                <c:pt idx="310">
                  <c:v>100.32595981381674</c:v>
                </c:pt>
                <c:pt idx="311">
                  <c:v>100.46234493714327</c:v>
                </c:pt>
                <c:pt idx="312">
                  <c:v>100.56957333501011</c:v>
                </c:pt>
                <c:pt idx="313">
                  <c:v>100.65047283107685</c:v>
                </c:pt>
                <c:pt idx="314">
                  <c:v>100.71775741518266</c:v>
                </c:pt>
                <c:pt idx="315">
                  <c:v>100.77344331153421</c:v>
                </c:pt>
                <c:pt idx="316">
                  <c:v>100.80941354215662</c:v>
                </c:pt>
                <c:pt idx="317">
                  <c:v>100.81681475961187</c:v>
                </c:pt>
                <c:pt idx="318">
                  <c:v>100.81162279570084</c:v>
                </c:pt>
                <c:pt idx="319">
                  <c:v>100.80283174141637</c:v>
                </c:pt>
                <c:pt idx="320">
                  <c:v>100.78879454559464</c:v>
                </c:pt>
                <c:pt idx="321">
                  <c:v>100.77426293618201</c:v>
                </c:pt>
                <c:pt idx="322">
                  <c:v>100.76577191198436</c:v>
                </c:pt>
                <c:pt idx="323">
                  <c:v>100.77322089140883</c:v>
                </c:pt>
                <c:pt idx="324">
                  <c:v>100.80187853076566</c:v>
                </c:pt>
                <c:pt idx="325">
                  <c:v>100.85617630237788</c:v>
                </c:pt>
                <c:pt idx="326">
                  <c:v>100.93090373900048</c:v>
                </c:pt>
                <c:pt idx="327">
                  <c:v>101.0221087056991</c:v>
                </c:pt>
                <c:pt idx="328">
                  <c:v>101.11746639964844</c:v>
                </c:pt>
                <c:pt idx="329">
                  <c:v>101.20219933644081</c:v>
                </c:pt>
                <c:pt idx="330">
                  <c:v>101.26735878460472</c:v>
                </c:pt>
                <c:pt idx="331">
                  <c:v>101.31325177068219</c:v>
                </c:pt>
                <c:pt idx="332">
                  <c:v>101.34696814943868</c:v>
                </c:pt>
                <c:pt idx="333">
                  <c:v>101.37430513991539</c:v>
                </c:pt>
                <c:pt idx="334">
                  <c:v>101.40462242380741</c:v>
                </c:pt>
                <c:pt idx="335">
                  <c:v>101.44438918539748</c:v>
                </c:pt>
                <c:pt idx="336">
                  <c:v>101.49792663868085</c:v>
                </c:pt>
                <c:pt idx="337">
                  <c:v>101.55897625818578</c:v>
                </c:pt>
                <c:pt idx="338">
                  <c:v>101.61702063475653</c:v>
                </c:pt>
                <c:pt idx="339">
                  <c:v>101.66000786354941</c:v>
                </c:pt>
                <c:pt idx="340">
                  <c:v>101.66689462138369</c:v>
                </c:pt>
                <c:pt idx="341">
                  <c:v>101.61394662602551</c:v>
                </c:pt>
                <c:pt idx="342">
                  <c:v>101.47619462297925</c:v>
                </c:pt>
                <c:pt idx="343">
                  <c:v>101.24495282713819</c:v>
                </c:pt>
                <c:pt idx="344">
                  <c:v>100.91549305957537</c:v>
                </c:pt>
                <c:pt idx="345">
                  <c:v>100.48852502096665</c:v>
                </c:pt>
                <c:pt idx="346">
                  <c:v>99.974448894443441</c:v>
                </c:pt>
                <c:pt idx="347">
                  <c:v>99.41711042990157</c:v>
                </c:pt>
                <c:pt idx="348">
                  <c:v>98.874267272152395</c:v>
                </c:pt>
                <c:pt idx="349">
                  <c:v>98.40008113666407</c:v>
                </c:pt>
                <c:pt idx="350">
                  <c:v>98.022953890812573</c:v>
                </c:pt>
                <c:pt idx="351">
                  <c:v>97.756099785935987</c:v>
                </c:pt>
                <c:pt idx="352">
                  <c:v>97.613337854399063</c:v>
                </c:pt>
                <c:pt idx="353">
                  <c:v>97.590454578700005</c:v>
                </c:pt>
                <c:pt idx="354">
                  <c:v>97.653718361833782</c:v>
                </c:pt>
                <c:pt idx="355">
                  <c:v>97.774564326233886</c:v>
                </c:pt>
                <c:pt idx="356">
                  <c:v>97.940757176836712</c:v>
                </c:pt>
                <c:pt idx="357">
                  <c:v>98.141758246301933</c:v>
                </c:pt>
                <c:pt idx="358">
                  <c:v>98.356585026547975</c:v>
                </c:pt>
                <c:pt idx="359">
                  <c:v>98.558655955938619</c:v>
                </c:pt>
                <c:pt idx="360">
                  <c:v>98.738039904241987</c:v>
                </c:pt>
                <c:pt idx="361">
                  <c:v>98.896533813942526</c:v>
                </c:pt>
                <c:pt idx="362">
                  <c:v>99.030701485046052</c:v>
                </c:pt>
                <c:pt idx="363">
                  <c:v>99.131051137566629</c:v>
                </c:pt>
                <c:pt idx="364">
                  <c:v>99.199015355811738</c:v>
                </c:pt>
                <c:pt idx="365">
                  <c:v>99.242945983071465</c:v>
                </c:pt>
                <c:pt idx="366">
                  <c:v>99.280130946429949</c:v>
                </c:pt>
                <c:pt idx="367">
                  <c:v>99.313355475242247</c:v>
                </c:pt>
                <c:pt idx="368">
                  <c:v>99.336934334765957</c:v>
                </c:pt>
                <c:pt idx="369">
                  <c:v>99.36465622473321</c:v>
                </c:pt>
                <c:pt idx="370">
                  <c:v>99.405275345561748</c:v>
                </c:pt>
                <c:pt idx="371">
                  <c:v>99.466659184121426</c:v>
                </c:pt>
                <c:pt idx="372">
                  <c:v>99.54078211682814</c:v>
                </c:pt>
                <c:pt idx="373">
                  <c:v>99.615423980739621</c:v>
                </c:pt>
                <c:pt idx="374">
                  <c:v>99.692543121487731</c:v>
                </c:pt>
                <c:pt idx="375">
                  <c:v>99.767478280430709</c:v>
                </c:pt>
                <c:pt idx="376">
                  <c:v>99.836419953661817</c:v>
                </c:pt>
                <c:pt idx="377">
                  <c:v>99.901296570944794</c:v>
                </c:pt>
                <c:pt idx="378">
                  <c:v>99.963529448942182</c:v>
                </c:pt>
                <c:pt idx="379">
                  <c:v>100.02836487067391</c:v>
                </c:pt>
                <c:pt idx="380">
                  <c:v>100.09778667953755</c:v>
                </c:pt>
                <c:pt idx="381">
                  <c:v>100.16804879104238</c:v>
                </c:pt>
                <c:pt idx="382">
                  <c:v>100.23434505604392</c:v>
                </c:pt>
                <c:pt idx="383">
                  <c:v>100.29205647988897</c:v>
                </c:pt>
                <c:pt idx="384">
                  <c:v>100.33365439375994</c:v>
                </c:pt>
                <c:pt idx="385">
                  <c:v>100.36041593792534</c:v>
                </c:pt>
                <c:pt idx="386">
                  <c:v>100.38309117586982</c:v>
                </c:pt>
                <c:pt idx="387">
                  <c:v>100.40102494380837</c:v>
                </c:pt>
                <c:pt idx="388">
                  <c:v>100.41131392051298</c:v>
                </c:pt>
                <c:pt idx="389">
                  <c:v>100.41833770791818</c:v>
                </c:pt>
                <c:pt idx="390">
                  <c:v>100.41766330726108</c:v>
                </c:pt>
                <c:pt idx="391">
                  <c:v>100.40353450124432</c:v>
                </c:pt>
                <c:pt idx="392">
                  <c:v>100.37855715693436</c:v>
                </c:pt>
                <c:pt idx="393">
                  <c:v>100.33582477333188</c:v>
                </c:pt>
                <c:pt idx="394">
                  <c:v>100.28075967370049</c:v>
                </c:pt>
                <c:pt idx="395">
                  <c:v>100.21728165701902</c:v>
                </c:pt>
                <c:pt idx="396">
                  <c:v>100.15990348815754</c:v>
                </c:pt>
                <c:pt idx="397">
                  <c:v>100.10646579121837</c:v>
                </c:pt>
                <c:pt idx="398">
                  <c:v>100.05042370396455</c:v>
                </c:pt>
                <c:pt idx="399">
                  <c:v>99.995646385886658</c:v>
                </c:pt>
                <c:pt idx="400">
                  <c:v>99.952288069023695</c:v>
                </c:pt>
                <c:pt idx="401">
                  <c:v>99.911623173587188</c:v>
                </c:pt>
                <c:pt idx="402">
                  <c:v>99.875360704280681</c:v>
                </c:pt>
                <c:pt idx="403">
                  <c:v>99.840004278062665</c:v>
                </c:pt>
                <c:pt idx="404">
                  <c:v>99.801494575729265</c:v>
                </c:pt>
                <c:pt idx="405">
                  <c:v>99.763036207776693</c:v>
                </c:pt>
                <c:pt idx="406">
                  <c:v>99.72251048975366</c:v>
                </c:pt>
                <c:pt idx="407">
                  <c:v>99.682598173056533</c:v>
                </c:pt>
                <c:pt idx="408">
                  <c:v>99.658702811377395</c:v>
                </c:pt>
                <c:pt idx="409">
                  <c:v>99.662148784963492</c:v>
                </c:pt>
                <c:pt idx="410">
                  <c:v>99.679797062231174</c:v>
                </c:pt>
                <c:pt idx="411">
                  <c:v>99.703819292560482</c:v>
                </c:pt>
                <c:pt idx="412">
                  <c:v>99.724308529921942</c:v>
                </c:pt>
                <c:pt idx="413">
                  <c:v>99.733317872592238</c:v>
                </c:pt>
                <c:pt idx="414">
                  <c:v>99.739553103192691</c:v>
                </c:pt>
                <c:pt idx="415">
                  <c:v>99.759176743151002</c:v>
                </c:pt>
                <c:pt idx="416">
                  <c:v>99.791268822197409</c:v>
                </c:pt>
                <c:pt idx="417">
                  <c:v>99.834291797020398</c:v>
                </c:pt>
                <c:pt idx="418">
                  <c:v>99.877361389419093</c:v>
                </c:pt>
                <c:pt idx="419">
                  <c:v>99.907392870682514</c:v>
                </c:pt>
                <c:pt idx="420">
                  <c:v>99.92404266166767</c:v>
                </c:pt>
                <c:pt idx="421">
                  <c:v>99.937665567956955</c:v>
                </c:pt>
                <c:pt idx="422">
                  <c:v>99.95518432955285</c:v>
                </c:pt>
                <c:pt idx="423">
                  <c:v>99.97526287844957</c:v>
                </c:pt>
                <c:pt idx="424">
                  <c:v>99.994816034413262</c:v>
                </c:pt>
                <c:pt idx="425">
                  <c:v>100.021013551883</c:v>
                </c:pt>
                <c:pt idx="426">
                  <c:v>100.04494907293514</c:v>
                </c:pt>
                <c:pt idx="427">
                  <c:v>100.05438249258103</c:v>
                </c:pt>
                <c:pt idx="428">
                  <c:v>100.04042529494866</c:v>
                </c:pt>
                <c:pt idx="429">
                  <c:v>100.00500235078961</c:v>
                </c:pt>
                <c:pt idx="430">
                  <c:v>99.964045953949309</c:v>
                </c:pt>
                <c:pt idx="431">
                  <c:v>99.925060385267173</c:v>
                </c:pt>
                <c:pt idx="432">
                  <c:v>99.903425090408106</c:v>
                </c:pt>
                <c:pt idx="433">
                  <c:v>99.892250497375855</c:v>
                </c:pt>
                <c:pt idx="434">
                  <c:v>99.891216468353164</c:v>
                </c:pt>
                <c:pt idx="435">
                  <c:v>99.902443159037261</c:v>
                </c:pt>
                <c:pt idx="436">
                  <c:v>99.92345472102464</c:v>
                </c:pt>
                <c:pt idx="437">
                  <c:v>99.957149409116937</c:v>
                </c:pt>
                <c:pt idx="438">
                  <c:v>99.999403959918766</c:v>
                </c:pt>
                <c:pt idx="439">
                  <c:v>100.0494238696961</c:v>
                </c:pt>
                <c:pt idx="440">
                  <c:v>100.11128815616067</c:v>
                </c:pt>
                <c:pt idx="441">
                  <c:v>100.18475252254532</c:v>
                </c:pt>
                <c:pt idx="442">
                  <c:v>100.25551842087977</c:v>
                </c:pt>
                <c:pt idx="443">
                  <c:v>100.3144872383106</c:v>
                </c:pt>
                <c:pt idx="444">
                  <c:v>100.35612987717076</c:v>
                </c:pt>
                <c:pt idx="445">
                  <c:v>100.37379947158678</c:v>
                </c:pt>
                <c:pt idx="446">
                  <c:v>100.36719310858645</c:v>
                </c:pt>
                <c:pt idx="447">
                  <c:v>100.34629692677224</c:v>
                </c:pt>
                <c:pt idx="448">
                  <c:v>100.32204020769372</c:v>
                </c:pt>
                <c:pt idx="449">
                  <c:v>100.29940196309202</c:v>
                </c:pt>
                <c:pt idx="450">
                  <c:v>100.27914453724449</c:v>
                </c:pt>
                <c:pt idx="451">
                  <c:v>100.2738931215418</c:v>
                </c:pt>
                <c:pt idx="452">
                  <c:v>100.29185749383795</c:v>
                </c:pt>
                <c:pt idx="453">
                  <c:v>100.34675198151322</c:v>
                </c:pt>
                <c:pt idx="454">
                  <c:v>100.42424801627452</c:v>
                </c:pt>
                <c:pt idx="455">
                  <c:v>100.5097718759628</c:v>
                </c:pt>
                <c:pt idx="456">
                  <c:v>100.58693805748811</c:v>
                </c:pt>
                <c:pt idx="457">
                  <c:v>100.66001016726709</c:v>
                </c:pt>
                <c:pt idx="458">
                  <c:v>100.72519987755715</c:v>
                </c:pt>
                <c:pt idx="459">
                  <c:v>100.77777875228851</c:v>
                </c:pt>
                <c:pt idx="460">
                  <c:v>100.82195310209454</c:v>
                </c:pt>
                <c:pt idx="461">
                  <c:v>100.84683642089132</c:v>
                </c:pt>
                <c:pt idx="462">
                  <c:v>100.85356923415652</c:v>
                </c:pt>
                <c:pt idx="463">
                  <c:v>100.83938264044438</c:v>
                </c:pt>
                <c:pt idx="464">
                  <c:v>100.80787438732567</c:v>
                </c:pt>
                <c:pt idx="465">
                  <c:v>100.75478630161682</c:v>
                </c:pt>
                <c:pt idx="466">
                  <c:v>100.68626477188235</c:v>
                </c:pt>
                <c:pt idx="467">
                  <c:v>100.62033099430641</c:v>
                </c:pt>
                <c:pt idx="468">
                  <c:v>100.58103287524408</c:v>
                </c:pt>
                <c:pt idx="469">
                  <c:v>100.55426703316901</c:v>
                </c:pt>
                <c:pt idx="470">
                  <c:v>100.5327836818807</c:v>
                </c:pt>
                <c:pt idx="471">
                  <c:v>100.52270608029677</c:v>
                </c:pt>
                <c:pt idx="472">
                  <c:v>100.51834488456971</c:v>
                </c:pt>
                <c:pt idx="473">
                  <c:v>100.52202907006669</c:v>
                </c:pt>
                <c:pt idx="474">
                  <c:v>100.52308690992943</c:v>
                </c:pt>
                <c:pt idx="475">
                  <c:v>100.51093358158315</c:v>
                </c:pt>
                <c:pt idx="476">
                  <c:v>100.47291775595572</c:v>
                </c:pt>
                <c:pt idx="477">
                  <c:v>100.40517617870997</c:v>
                </c:pt>
                <c:pt idx="478">
                  <c:v>100.31121907087133</c:v>
                </c:pt>
                <c:pt idx="479">
                  <c:v>100.17711701893194</c:v>
                </c:pt>
                <c:pt idx="480">
                  <c:v>99.979353340012295</c:v>
                </c:pt>
                <c:pt idx="481">
                  <c:v>99.704145368952737</c:v>
                </c:pt>
                <c:pt idx="482">
                  <c:v>99.372478084690897</c:v>
                </c:pt>
                <c:pt idx="483">
                  <c:v>93.084048445420208</c:v>
                </c:pt>
                <c:pt idx="484">
                  <c:v>92.092878965072899</c:v>
                </c:pt>
                <c:pt idx="485">
                  <c:v>94.946681501002274</c:v>
                </c:pt>
                <c:pt idx="486">
                  <c:v>95.639016932356498</c:v>
                </c:pt>
                <c:pt idx="487">
                  <c:v>96.242557125603014</c:v>
                </c:pt>
                <c:pt idx="488">
                  <c:v>96.774111254346991</c:v>
                </c:pt>
                <c:pt idx="489">
                  <c:v>97.283289752399966</c:v>
                </c:pt>
                <c:pt idx="490">
                  <c:v>97.715310385572977</c:v>
                </c:pt>
                <c:pt idx="491">
                  <c:v>98.052990419263438</c:v>
                </c:pt>
                <c:pt idx="492">
                  <c:v>98.312068156058146</c:v>
                </c:pt>
                <c:pt idx="493">
                  <c:v>98.53043312716828</c:v>
                </c:pt>
                <c:pt idx="494">
                  <c:v>98.723302398038697</c:v>
                </c:pt>
                <c:pt idx="495">
                  <c:v>98.889157172992142</c:v>
                </c:pt>
                <c:pt idx="496">
                  <c:v>99.035604859550247</c:v>
                </c:pt>
                <c:pt idx="497">
                  <c:v>99.16143023461585</c:v>
                </c:pt>
                <c:pt idx="498">
                  <c:v>99.277421392095661</c:v>
                </c:pt>
                <c:pt idx="499">
                  <c:v>99.389318528000445</c:v>
                </c:pt>
                <c:pt idx="500">
                  <c:v>99.509227350125158</c:v>
                </c:pt>
                <c:pt idx="501">
                  <c:v>99.651699493550822</c:v>
                </c:pt>
                <c:pt idx="502">
                  <c:v>99.821784501189583</c:v>
                </c:pt>
                <c:pt idx="503">
                  <c:v>100.01786786818248</c:v>
                </c:pt>
                <c:pt idx="504">
                  <c:v>100.23718921188195</c:v>
                </c:pt>
                <c:pt idx="505">
                  <c:v>100.47745083514184</c:v>
                </c:pt>
                <c:pt idx="506">
                  <c:v>100.73871651172131</c:v>
                </c:pt>
                <c:pt idx="507">
                  <c:v>101.00738773023706</c:v>
                </c:pt>
              </c:numCache>
            </c:numRef>
          </c:val>
          <c:smooth val="0"/>
          <c:extLst>
            <c:ext xmlns:c16="http://schemas.microsoft.com/office/drawing/2014/chart" uri="{C3380CC4-5D6E-409C-BE32-E72D297353CC}">
              <c16:uniqueId val="{00000001-7085-4586-B507-87CC21747CA0}"/>
            </c:ext>
          </c:extLst>
        </c:ser>
        <c:ser>
          <c:idx val="3"/>
          <c:order val="1"/>
          <c:tx>
            <c:v>Adelantado</c:v>
          </c:tx>
          <c:spPr>
            <a:ln w="12700">
              <a:solidFill>
                <a:schemeClr val="tx2">
                  <a:lumMod val="75000"/>
                </a:schemeClr>
              </a:solidFill>
            </a:ln>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abril_2022!$F$7:$F$516</c:f>
              <c:numCache>
                <c:formatCode>#,##0.00;\(\-\)#,##0.00</c:formatCode>
                <c:ptCount val="510"/>
                <c:pt idx="0">
                  <c:v>101.02733048178253</c:v>
                </c:pt>
                <c:pt idx="1">
                  <c:v>101.09380770032567</c:v>
                </c:pt>
                <c:pt idx="2">
                  <c:v>101.16297867076972</c:v>
                </c:pt>
                <c:pt idx="3">
                  <c:v>101.28355927761741</c:v>
                </c:pt>
                <c:pt idx="4">
                  <c:v>101.50206254290848</c:v>
                </c:pt>
                <c:pt idx="5">
                  <c:v>101.81134825304814</c:v>
                </c:pt>
                <c:pt idx="6">
                  <c:v>102.15984159866514</c:v>
                </c:pt>
                <c:pt idx="7">
                  <c:v>102.49556506070741</c:v>
                </c:pt>
                <c:pt idx="8">
                  <c:v>102.76616416938307</c:v>
                </c:pt>
                <c:pt idx="9">
                  <c:v>102.94249655729496</c:v>
                </c:pt>
                <c:pt idx="10">
                  <c:v>103.04029859528053</c:v>
                </c:pt>
                <c:pt idx="11">
                  <c:v>103.09181052723211</c:v>
                </c:pt>
                <c:pt idx="12">
                  <c:v>103.13989514991047</c:v>
                </c:pt>
                <c:pt idx="13">
                  <c:v>103.06120329220713</c:v>
                </c:pt>
                <c:pt idx="14">
                  <c:v>103.00443616158094</c:v>
                </c:pt>
                <c:pt idx="15">
                  <c:v>102.95560914353248</c:v>
                </c:pt>
                <c:pt idx="16">
                  <c:v>102.86640587819021</c:v>
                </c:pt>
                <c:pt idx="17">
                  <c:v>102.73002387887453</c:v>
                </c:pt>
                <c:pt idx="18">
                  <c:v>102.53423603037658</c:v>
                </c:pt>
                <c:pt idx="19">
                  <c:v>102.2900676190249</c:v>
                </c:pt>
                <c:pt idx="20">
                  <c:v>102.02010280933214</c:v>
                </c:pt>
                <c:pt idx="21">
                  <c:v>101.73438478500819</c:v>
                </c:pt>
                <c:pt idx="22">
                  <c:v>101.40721420144263</c:v>
                </c:pt>
                <c:pt idx="23">
                  <c:v>100.98270564037274</c:v>
                </c:pt>
                <c:pt idx="24">
                  <c:v>100.40463358602111</c:v>
                </c:pt>
                <c:pt idx="25">
                  <c:v>99.697078830468172</c:v>
                </c:pt>
                <c:pt idx="26">
                  <c:v>98.921126630103757</c:v>
                </c:pt>
                <c:pt idx="27">
                  <c:v>98.144860787232773</c:v>
                </c:pt>
                <c:pt idx="28">
                  <c:v>97.445445018096592</c:v>
                </c:pt>
                <c:pt idx="29">
                  <c:v>96.846518658898489</c:v>
                </c:pt>
                <c:pt idx="30">
                  <c:v>96.379040274097676</c:v>
                </c:pt>
                <c:pt idx="31">
                  <c:v>96.062000960058924</c:v>
                </c:pt>
                <c:pt idx="32">
                  <c:v>95.905780181762481</c:v>
                </c:pt>
                <c:pt idx="33">
                  <c:v>95.89273755572728</c:v>
                </c:pt>
                <c:pt idx="34">
                  <c:v>95.97832926574749</c:v>
                </c:pt>
                <c:pt idx="35">
                  <c:v>96.098222231352551</c:v>
                </c:pt>
                <c:pt idx="36">
                  <c:v>96.254520699775341</c:v>
                </c:pt>
                <c:pt idx="37">
                  <c:v>96.448831339848709</c:v>
                </c:pt>
                <c:pt idx="38">
                  <c:v>96.684212734377908</c:v>
                </c:pt>
                <c:pt idx="39">
                  <c:v>96.958013607452102</c:v>
                </c:pt>
                <c:pt idx="40">
                  <c:v>97.263536828530292</c:v>
                </c:pt>
                <c:pt idx="41">
                  <c:v>97.596702343720153</c:v>
                </c:pt>
                <c:pt idx="42">
                  <c:v>97.938113062006337</c:v>
                </c:pt>
                <c:pt idx="43">
                  <c:v>98.264342331944491</c:v>
                </c:pt>
                <c:pt idx="44">
                  <c:v>98.590102304307578</c:v>
                </c:pt>
                <c:pt idx="45">
                  <c:v>98.909560382928433</c:v>
                </c:pt>
                <c:pt idx="46">
                  <c:v>99.219183597519233</c:v>
                </c:pt>
                <c:pt idx="47">
                  <c:v>99.513110371154838</c:v>
                </c:pt>
                <c:pt idx="48">
                  <c:v>99.773131224956401</c:v>
                </c:pt>
                <c:pt idx="49">
                  <c:v>99.967557967244844</c:v>
                </c:pt>
                <c:pt idx="50">
                  <c:v>100.10997745450956</c:v>
                </c:pt>
                <c:pt idx="51">
                  <c:v>100.23598261624193</c:v>
                </c:pt>
                <c:pt idx="52">
                  <c:v>100.36533352448266</c:v>
                </c:pt>
                <c:pt idx="53">
                  <c:v>100.48321377134646</c:v>
                </c:pt>
                <c:pt idx="54">
                  <c:v>100.59596588467619</c:v>
                </c:pt>
                <c:pt idx="55">
                  <c:v>100.70782731701206</c:v>
                </c:pt>
                <c:pt idx="56">
                  <c:v>100.78345294245364</c:v>
                </c:pt>
                <c:pt idx="57">
                  <c:v>100.81990021369994</c:v>
                </c:pt>
                <c:pt idx="58">
                  <c:v>100.84403011609498</c:v>
                </c:pt>
                <c:pt idx="59">
                  <c:v>100.88373888428787</c:v>
                </c:pt>
                <c:pt idx="60">
                  <c:v>100.93649990458637</c:v>
                </c:pt>
                <c:pt idx="61">
                  <c:v>100.97835602753587</c:v>
                </c:pt>
                <c:pt idx="62">
                  <c:v>100.96207793461107</c:v>
                </c:pt>
                <c:pt idx="63">
                  <c:v>100.88762915630231</c:v>
                </c:pt>
                <c:pt idx="64">
                  <c:v>100.75395085780552</c:v>
                </c:pt>
                <c:pt idx="65">
                  <c:v>100.57836098721552</c:v>
                </c:pt>
                <c:pt idx="66">
                  <c:v>100.36627101925779</c:v>
                </c:pt>
                <c:pt idx="67">
                  <c:v>100.14092212249695</c:v>
                </c:pt>
                <c:pt idx="68">
                  <c:v>99.954106223195097</c:v>
                </c:pt>
                <c:pt idx="69">
                  <c:v>99.807017995924852</c:v>
                </c:pt>
                <c:pt idx="70">
                  <c:v>99.674805032646873</c:v>
                </c:pt>
                <c:pt idx="71">
                  <c:v>99.518280794839157</c:v>
                </c:pt>
                <c:pt idx="72">
                  <c:v>99.32910563571572</c:v>
                </c:pt>
                <c:pt idx="73">
                  <c:v>99.106230544043811</c:v>
                </c:pt>
                <c:pt idx="74">
                  <c:v>98.857906012554992</c:v>
                </c:pt>
                <c:pt idx="75">
                  <c:v>98.596828930314445</c:v>
                </c:pt>
                <c:pt idx="76">
                  <c:v>98.348053889635892</c:v>
                </c:pt>
                <c:pt idx="77">
                  <c:v>98.15252284662273</c:v>
                </c:pt>
                <c:pt idx="78">
                  <c:v>98.04717652059027</c:v>
                </c:pt>
                <c:pt idx="79">
                  <c:v>98.053838117656895</c:v>
                </c:pt>
                <c:pt idx="80">
                  <c:v>98.166728704820002</c:v>
                </c:pt>
                <c:pt idx="81">
                  <c:v>98.374937304700936</c:v>
                </c:pt>
                <c:pt idx="82">
                  <c:v>98.673008141122054</c:v>
                </c:pt>
                <c:pt idx="83">
                  <c:v>99.056092915773817</c:v>
                </c:pt>
                <c:pt idx="84">
                  <c:v>99.498797295291439</c:v>
                </c:pt>
                <c:pt idx="85">
                  <c:v>99.964275698763998</c:v>
                </c:pt>
                <c:pt idx="86">
                  <c:v>100.42315826059313</c:v>
                </c:pt>
                <c:pt idx="87">
                  <c:v>100.85488196898653</c:v>
                </c:pt>
                <c:pt idx="88">
                  <c:v>101.2409964508857</c:v>
                </c:pt>
                <c:pt idx="89">
                  <c:v>101.51723703405671</c:v>
                </c:pt>
                <c:pt idx="90">
                  <c:v>101.59627580477081</c:v>
                </c:pt>
                <c:pt idx="91">
                  <c:v>101.40260366968731</c:v>
                </c:pt>
                <c:pt idx="92">
                  <c:v>100.91203892099027</c:v>
                </c:pt>
                <c:pt idx="93">
                  <c:v>100.19619923445472</c:v>
                </c:pt>
                <c:pt idx="94">
                  <c:v>99.393532193849481</c:v>
                </c:pt>
                <c:pt idx="95">
                  <c:v>98.698943852910062</c:v>
                </c:pt>
                <c:pt idx="96">
                  <c:v>98.244077191868087</c:v>
                </c:pt>
                <c:pt idx="97">
                  <c:v>98.05346449574364</c:v>
                </c:pt>
                <c:pt idx="98">
                  <c:v>98.095417621512269</c:v>
                </c:pt>
                <c:pt idx="99">
                  <c:v>98.317473568286573</c:v>
                </c:pt>
                <c:pt idx="100">
                  <c:v>98.640986026895135</c:v>
                </c:pt>
                <c:pt idx="101">
                  <c:v>98.994710954863876</c:v>
                </c:pt>
                <c:pt idx="102">
                  <c:v>99.317463035138218</c:v>
                </c:pt>
                <c:pt idx="103">
                  <c:v>99.578353285774995</c:v>
                </c:pt>
                <c:pt idx="104">
                  <c:v>99.767342723839633</c:v>
                </c:pt>
                <c:pt idx="105">
                  <c:v>99.896484808231776</c:v>
                </c:pt>
                <c:pt idx="106">
                  <c:v>99.981348726188855</c:v>
                </c:pt>
                <c:pt idx="107">
                  <c:v>100.01523399710338</c:v>
                </c:pt>
                <c:pt idx="108">
                  <c:v>100.02661193719862</c:v>
                </c:pt>
                <c:pt idx="109">
                  <c:v>100.04655220207428</c:v>
                </c:pt>
                <c:pt idx="110">
                  <c:v>100.08218984782015</c:v>
                </c:pt>
                <c:pt idx="111">
                  <c:v>100.13191987547269</c:v>
                </c:pt>
                <c:pt idx="112">
                  <c:v>100.19367077962747</c:v>
                </c:pt>
                <c:pt idx="113">
                  <c:v>100.25793151997122</c:v>
                </c:pt>
                <c:pt idx="114">
                  <c:v>100.30663510834296</c:v>
                </c:pt>
                <c:pt idx="115">
                  <c:v>100.3069458221384</c:v>
                </c:pt>
                <c:pt idx="116">
                  <c:v>100.2495026650973</c:v>
                </c:pt>
                <c:pt idx="117">
                  <c:v>100.15314231929636</c:v>
                </c:pt>
                <c:pt idx="118">
                  <c:v>100.04860509546195</c:v>
                </c:pt>
                <c:pt idx="119">
                  <c:v>99.960677767368807</c:v>
                </c:pt>
                <c:pt idx="120">
                  <c:v>99.890797532927124</c:v>
                </c:pt>
                <c:pt idx="121">
                  <c:v>99.845479957214607</c:v>
                </c:pt>
                <c:pt idx="122">
                  <c:v>99.836056394811209</c:v>
                </c:pt>
                <c:pt idx="123">
                  <c:v>99.852383111168791</c:v>
                </c:pt>
                <c:pt idx="124">
                  <c:v>99.874134590072217</c:v>
                </c:pt>
                <c:pt idx="125">
                  <c:v>99.851542652766796</c:v>
                </c:pt>
                <c:pt idx="126">
                  <c:v>99.773081583069768</c:v>
                </c:pt>
                <c:pt idx="127">
                  <c:v>99.657110717181041</c:v>
                </c:pt>
                <c:pt idx="128">
                  <c:v>99.542360137764859</c:v>
                </c:pt>
                <c:pt idx="129">
                  <c:v>99.464409340177511</c:v>
                </c:pt>
                <c:pt idx="130">
                  <c:v>99.428758067931838</c:v>
                </c:pt>
                <c:pt idx="131">
                  <c:v>99.456437227787731</c:v>
                </c:pt>
                <c:pt idx="132">
                  <c:v>99.558159983120859</c:v>
                </c:pt>
                <c:pt idx="133">
                  <c:v>99.739204850472234</c:v>
                </c:pt>
                <c:pt idx="134">
                  <c:v>99.965219261850493</c:v>
                </c:pt>
                <c:pt idx="135">
                  <c:v>100.20095213068024</c:v>
                </c:pt>
                <c:pt idx="136">
                  <c:v>100.41760401126983</c:v>
                </c:pt>
                <c:pt idx="137">
                  <c:v>100.5921139847223</c:v>
                </c:pt>
                <c:pt idx="138">
                  <c:v>100.72194090065737</c:v>
                </c:pt>
                <c:pt idx="139">
                  <c:v>100.81164687989035</c:v>
                </c:pt>
                <c:pt idx="140">
                  <c:v>100.87118643441224</c:v>
                </c:pt>
                <c:pt idx="141">
                  <c:v>100.92239425969034</c:v>
                </c:pt>
                <c:pt idx="142">
                  <c:v>101.00732409570813</c:v>
                </c:pt>
                <c:pt idx="143">
                  <c:v>101.14092489751478</c:v>
                </c:pt>
                <c:pt idx="144">
                  <c:v>101.2997897117305</c:v>
                </c:pt>
                <c:pt idx="145">
                  <c:v>101.42927021268622</c:v>
                </c:pt>
                <c:pt idx="146">
                  <c:v>101.48392448742834</c:v>
                </c:pt>
                <c:pt idx="147">
                  <c:v>101.44394166869029</c:v>
                </c:pt>
                <c:pt idx="148">
                  <c:v>101.29630586380078</c:v>
                </c:pt>
                <c:pt idx="149">
                  <c:v>101.04967556557364</c:v>
                </c:pt>
                <c:pt idx="150">
                  <c:v>100.75367429296423</c:v>
                </c:pt>
                <c:pt idx="151">
                  <c:v>100.45220674416846</c:v>
                </c:pt>
                <c:pt idx="152">
                  <c:v>100.1947234006992</c:v>
                </c:pt>
                <c:pt idx="153">
                  <c:v>100.0119472489454</c:v>
                </c:pt>
                <c:pt idx="154">
                  <c:v>99.90631463616117</c:v>
                </c:pt>
                <c:pt idx="155">
                  <c:v>99.854075587426905</c:v>
                </c:pt>
                <c:pt idx="156">
                  <c:v>99.837358049804124</c:v>
                </c:pt>
                <c:pt idx="157">
                  <c:v>99.849729879300611</c:v>
                </c:pt>
                <c:pt idx="158">
                  <c:v>99.895642018675701</c:v>
                </c:pt>
                <c:pt idx="159">
                  <c:v>99.964577282569991</c:v>
                </c:pt>
                <c:pt idx="160">
                  <c:v>100.06942687179445</c:v>
                </c:pt>
                <c:pt idx="161">
                  <c:v>100.22626867187766</c:v>
                </c:pt>
                <c:pt idx="162">
                  <c:v>100.41447043179109</c:v>
                </c:pt>
                <c:pt idx="163">
                  <c:v>100.62106817567363</c:v>
                </c:pt>
                <c:pt idx="164">
                  <c:v>100.84033067675665</c:v>
                </c:pt>
                <c:pt idx="165">
                  <c:v>101.07001572750836</c:v>
                </c:pt>
                <c:pt idx="166">
                  <c:v>101.2915826355373</c:v>
                </c:pt>
                <c:pt idx="167">
                  <c:v>101.47974950688861</c:v>
                </c:pt>
                <c:pt idx="168">
                  <c:v>101.60652860356612</c:v>
                </c:pt>
                <c:pt idx="169">
                  <c:v>101.64497000333681</c:v>
                </c:pt>
                <c:pt idx="170">
                  <c:v>101.58821319173289</c:v>
                </c:pt>
                <c:pt idx="171">
                  <c:v>101.45863191137802</c:v>
                </c:pt>
                <c:pt idx="172">
                  <c:v>101.30196161711419</c:v>
                </c:pt>
                <c:pt idx="173">
                  <c:v>101.14342570280679</c:v>
                </c:pt>
                <c:pt idx="174">
                  <c:v>100.99316212287749</c:v>
                </c:pt>
                <c:pt idx="175">
                  <c:v>100.81237027971538</c:v>
                </c:pt>
                <c:pt idx="176">
                  <c:v>100.51831922882528</c:v>
                </c:pt>
                <c:pt idx="177">
                  <c:v>100.03038755226247</c:v>
                </c:pt>
                <c:pt idx="178">
                  <c:v>99.29188007535771</c:v>
                </c:pt>
                <c:pt idx="179">
                  <c:v>98.323220850527392</c:v>
                </c:pt>
                <c:pt idx="180">
                  <c:v>97.248271076450123</c:v>
                </c:pt>
                <c:pt idx="181">
                  <c:v>96.280434904617906</c:v>
                </c:pt>
                <c:pt idx="182">
                  <c:v>95.638343422391912</c:v>
                </c:pt>
                <c:pt idx="183">
                  <c:v>95.428798751676879</c:v>
                </c:pt>
                <c:pt idx="184">
                  <c:v>95.593918195438846</c:v>
                </c:pt>
                <c:pt idx="185">
                  <c:v>95.994060223814188</c:v>
                </c:pt>
                <c:pt idx="186">
                  <c:v>96.474032929423274</c:v>
                </c:pt>
                <c:pt idx="187">
                  <c:v>96.914136546277518</c:v>
                </c:pt>
                <c:pt idx="188">
                  <c:v>97.255639607409265</c:v>
                </c:pt>
                <c:pt idx="189">
                  <c:v>97.503374761672418</c:v>
                </c:pt>
                <c:pt idx="190">
                  <c:v>97.718286086235949</c:v>
                </c:pt>
                <c:pt idx="191">
                  <c:v>97.946887036175767</c:v>
                </c:pt>
                <c:pt idx="192">
                  <c:v>98.189381549126992</c:v>
                </c:pt>
                <c:pt idx="193">
                  <c:v>98.421583400383867</c:v>
                </c:pt>
                <c:pt idx="194">
                  <c:v>98.640486106065296</c:v>
                </c:pt>
                <c:pt idx="195">
                  <c:v>98.835126825581028</c:v>
                </c:pt>
                <c:pt idx="196">
                  <c:v>98.980481599526343</c:v>
                </c:pt>
                <c:pt idx="197">
                  <c:v>99.05757575455192</c:v>
                </c:pt>
                <c:pt idx="198">
                  <c:v>99.09098209534173</c:v>
                </c:pt>
                <c:pt idx="199">
                  <c:v>99.116382002102299</c:v>
                </c:pt>
                <c:pt idx="200">
                  <c:v>99.133771717583684</c:v>
                </c:pt>
                <c:pt idx="201">
                  <c:v>99.162568136015139</c:v>
                </c:pt>
                <c:pt idx="202">
                  <c:v>99.236643765090946</c:v>
                </c:pt>
                <c:pt idx="203">
                  <c:v>99.382744981038556</c:v>
                </c:pt>
                <c:pt idx="204">
                  <c:v>99.587188479826196</c:v>
                </c:pt>
                <c:pt idx="205">
                  <c:v>99.816577563435146</c:v>
                </c:pt>
                <c:pt idx="206">
                  <c:v>100.03936774421832</c:v>
                </c:pt>
                <c:pt idx="207">
                  <c:v>100.26713105979178</c:v>
                </c:pt>
                <c:pt idx="208">
                  <c:v>100.5121877251689</c:v>
                </c:pt>
                <c:pt idx="209">
                  <c:v>100.75997345393415</c:v>
                </c:pt>
                <c:pt idx="210">
                  <c:v>100.9814987325525</c:v>
                </c:pt>
                <c:pt idx="211">
                  <c:v>101.15394512863675</c:v>
                </c:pt>
                <c:pt idx="212">
                  <c:v>101.27215539506355</c:v>
                </c:pt>
                <c:pt idx="213">
                  <c:v>101.32747592997208</c:v>
                </c:pt>
                <c:pt idx="214">
                  <c:v>101.33446069153382</c:v>
                </c:pt>
                <c:pt idx="215">
                  <c:v>101.31008960217318</c:v>
                </c:pt>
                <c:pt idx="216">
                  <c:v>101.25399637681387</c:v>
                </c:pt>
                <c:pt idx="217">
                  <c:v>101.17039987794699</c:v>
                </c:pt>
                <c:pt idx="218">
                  <c:v>101.03024310990793</c:v>
                </c:pt>
                <c:pt idx="219">
                  <c:v>100.80036515502844</c:v>
                </c:pt>
                <c:pt idx="220">
                  <c:v>100.47092018109008</c:v>
                </c:pt>
                <c:pt idx="221">
                  <c:v>100.05224181260272</c:v>
                </c:pt>
                <c:pt idx="222">
                  <c:v>99.570804262637296</c:v>
                </c:pt>
                <c:pt idx="223">
                  <c:v>99.069823398061033</c:v>
                </c:pt>
                <c:pt idx="224">
                  <c:v>98.657663949995253</c:v>
                </c:pt>
                <c:pt idx="225">
                  <c:v>98.411795517090042</c:v>
                </c:pt>
                <c:pt idx="226">
                  <c:v>98.345777754640068</c:v>
                </c:pt>
                <c:pt idx="227">
                  <c:v>98.441677087807335</c:v>
                </c:pt>
                <c:pt idx="228">
                  <c:v>98.674664359635813</c:v>
                </c:pt>
                <c:pt idx="229">
                  <c:v>99.013796921275812</c:v>
                </c:pt>
                <c:pt idx="230">
                  <c:v>99.40804045782501</c:v>
                </c:pt>
                <c:pt idx="231">
                  <c:v>99.789565160493453</c:v>
                </c:pt>
                <c:pt idx="232">
                  <c:v>100.08914246988924</c:v>
                </c:pt>
                <c:pt idx="233">
                  <c:v>100.28970494009786</c:v>
                </c:pt>
                <c:pt idx="234">
                  <c:v>100.42404747960398</c:v>
                </c:pt>
                <c:pt idx="235">
                  <c:v>100.52379435221562</c:v>
                </c:pt>
                <c:pt idx="236">
                  <c:v>100.64332699319139</c:v>
                </c:pt>
                <c:pt idx="237">
                  <c:v>100.81192817807161</c:v>
                </c:pt>
                <c:pt idx="238">
                  <c:v>101.01608870826912</c:v>
                </c:pt>
                <c:pt idx="239">
                  <c:v>101.2165847820515</c:v>
                </c:pt>
                <c:pt idx="240">
                  <c:v>101.37996936576026</c:v>
                </c:pt>
                <c:pt idx="241">
                  <c:v>101.48626175280128</c:v>
                </c:pt>
                <c:pt idx="242">
                  <c:v>101.53560225846569</c:v>
                </c:pt>
                <c:pt idx="243">
                  <c:v>101.51488333774178</c:v>
                </c:pt>
                <c:pt idx="244">
                  <c:v>101.43490513228564</c:v>
                </c:pt>
                <c:pt idx="245">
                  <c:v>101.33109701169323</c:v>
                </c:pt>
                <c:pt idx="246">
                  <c:v>101.19196346306835</c:v>
                </c:pt>
                <c:pt idx="247">
                  <c:v>101.01292262459185</c:v>
                </c:pt>
                <c:pt idx="248">
                  <c:v>100.77954322660943</c:v>
                </c:pt>
                <c:pt idx="249">
                  <c:v>100.49228639619236</c:v>
                </c:pt>
                <c:pt idx="250">
                  <c:v>100.1893276662382</c:v>
                </c:pt>
                <c:pt idx="251">
                  <c:v>99.901068797559006</c:v>
                </c:pt>
                <c:pt idx="252">
                  <c:v>99.659733545051523</c:v>
                </c:pt>
                <c:pt idx="253">
                  <c:v>99.488838009259652</c:v>
                </c:pt>
                <c:pt idx="254">
                  <c:v>99.404041028529704</c:v>
                </c:pt>
                <c:pt idx="255">
                  <c:v>99.409924092053899</c:v>
                </c:pt>
                <c:pt idx="256">
                  <c:v>99.481642469125958</c:v>
                </c:pt>
                <c:pt idx="257">
                  <c:v>99.553456911604783</c:v>
                </c:pt>
                <c:pt idx="258">
                  <c:v>99.596564249645084</c:v>
                </c:pt>
                <c:pt idx="259">
                  <c:v>99.612182517555084</c:v>
                </c:pt>
                <c:pt idx="260">
                  <c:v>99.631791033626143</c:v>
                </c:pt>
                <c:pt idx="261">
                  <c:v>99.722180088350711</c:v>
                </c:pt>
                <c:pt idx="262">
                  <c:v>99.882913281244043</c:v>
                </c:pt>
                <c:pt idx="263">
                  <c:v>100.07454079819107</c:v>
                </c:pt>
                <c:pt idx="264">
                  <c:v>100.23907175250336</c:v>
                </c:pt>
                <c:pt idx="265">
                  <c:v>100.33420931089557</c:v>
                </c:pt>
                <c:pt idx="266">
                  <c:v>100.33050026707198</c:v>
                </c:pt>
                <c:pt idx="267">
                  <c:v>100.18719296629611</c:v>
                </c:pt>
                <c:pt idx="268">
                  <c:v>99.905683214887617</c:v>
                </c:pt>
                <c:pt idx="269">
                  <c:v>99.522054125289642</c:v>
                </c:pt>
                <c:pt idx="270">
                  <c:v>99.110353626585422</c:v>
                </c:pt>
                <c:pt idx="271">
                  <c:v>98.730824795303093</c:v>
                </c:pt>
                <c:pt idx="272">
                  <c:v>98.402862759331697</c:v>
                </c:pt>
                <c:pt idx="273">
                  <c:v>98.143498057354734</c:v>
                </c:pt>
                <c:pt idx="274">
                  <c:v>97.947766136304239</c:v>
                </c:pt>
                <c:pt idx="275">
                  <c:v>97.789631685126992</c:v>
                </c:pt>
                <c:pt idx="276">
                  <c:v>97.675127393936307</c:v>
                </c:pt>
                <c:pt idx="277">
                  <c:v>97.650436694658154</c:v>
                </c:pt>
                <c:pt idx="278">
                  <c:v>97.759955529911792</c:v>
                </c:pt>
                <c:pt idx="279">
                  <c:v>98.017700619255066</c:v>
                </c:pt>
                <c:pt idx="280">
                  <c:v>98.363565838479417</c:v>
                </c:pt>
                <c:pt idx="281">
                  <c:v>98.738990089376173</c:v>
                </c:pt>
                <c:pt idx="282">
                  <c:v>99.07993415137156</c:v>
                </c:pt>
                <c:pt idx="283">
                  <c:v>99.360096864714208</c:v>
                </c:pt>
                <c:pt idx="284">
                  <c:v>99.590619607160548</c:v>
                </c:pt>
                <c:pt idx="285">
                  <c:v>99.785305946122975</c:v>
                </c:pt>
                <c:pt idx="286">
                  <c:v>99.948193909727408</c:v>
                </c:pt>
                <c:pt idx="287">
                  <c:v>100.0762717077792</c:v>
                </c:pt>
                <c:pt idx="288">
                  <c:v>100.15450239161299</c:v>
                </c:pt>
                <c:pt idx="289">
                  <c:v>100.2062345031084</c:v>
                </c:pt>
                <c:pt idx="290">
                  <c:v>100.20893855271078</c:v>
                </c:pt>
                <c:pt idx="291">
                  <c:v>100.17492978593802</c:v>
                </c:pt>
                <c:pt idx="292">
                  <c:v>100.11338863753724</c:v>
                </c:pt>
                <c:pt idx="293">
                  <c:v>100.03747703388765</c:v>
                </c:pt>
                <c:pt idx="294">
                  <c:v>99.96358748671139</c:v>
                </c:pt>
                <c:pt idx="295">
                  <c:v>99.907691764692046</c:v>
                </c:pt>
                <c:pt idx="296">
                  <c:v>99.880162846888695</c:v>
                </c:pt>
                <c:pt idx="297">
                  <c:v>99.874920406807661</c:v>
                </c:pt>
                <c:pt idx="298">
                  <c:v>99.890997852394648</c:v>
                </c:pt>
                <c:pt idx="299">
                  <c:v>99.907473645283517</c:v>
                </c:pt>
                <c:pt idx="300">
                  <c:v>99.903631538848174</c:v>
                </c:pt>
                <c:pt idx="301">
                  <c:v>99.861189375356389</c:v>
                </c:pt>
                <c:pt idx="302">
                  <c:v>99.798272744829362</c:v>
                </c:pt>
                <c:pt idx="303">
                  <c:v>99.744516633389523</c:v>
                </c:pt>
                <c:pt idx="304">
                  <c:v>99.731428139734007</c:v>
                </c:pt>
                <c:pt idx="305">
                  <c:v>99.769963700097165</c:v>
                </c:pt>
                <c:pt idx="306">
                  <c:v>99.854857953115427</c:v>
                </c:pt>
                <c:pt idx="307">
                  <c:v>99.977350991733161</c:v>
                </c:pt>
                <c:pt idx="308">
                  <c:v>100.12240549188331</c:v>
                </c:pt>
                <c:pt idx="309">
                  <c:v>100.28660445746812</c:v>
                </c:pt>
                <c:pt idx="310">
                  <c:v>100.45861237829631</c:v>
                </c:pt>
                <c:pt idx="311">
                  <c:v>100.62055242946617</c:v>
                </c:pt>
                <c:pt idx="312">
                  <c:v>100.75962703650742</c:v>
                </c:pt>
                <c:pt idx="313">
                  <c:v>100.8761220733861</c:v>
                </c:pt>
                <c:pt idx="314">
                  <c:v>100.96122256065463</c:v>
                </c:pt>
                <c:pt idx="315">
                  <c:v>101.01868263519592</c:v>
                </c:pt>
                <c:pt idx="316">
                  <c:v>101.06453537006264</c:v>
                </c:pt>
                <c:pt idx="317">
                  <c:v>101.1100575749207</c:v>
                </c:pt>
                <c:pt idx="318">
                  <c:v>101.17198449925833</c:v>
                </c:pt>
                <c:pt idx="319">
                  <c:v>101.25907908006175</c:v>
                </c:pt>
                <c:pt idx="320">
                  <c:v>101.36454914645904</c:v>
                </c:pt>
                <c:pt idx="321">
                  <c:v>101.4807572129511</c:v>
                </c:pt>
                <c:pt idx="322">
                  <c:v>101.59809102295567</c:v>
                </c:pt>
                <c:pt idx="323">
                  <c:v>101.70903805603429</c:v>
                </c:pt>
                <c:pt idx="324">
                  <c:v>101.81214808189242</c:v>
                </c:pt>
                <c:pt idx="325">
                  <c:v>101.9078172490605</c:v>
                </c:pt>
                <c:pt idx="326">
                  <c:v>101.9895289441603</c:v>
                </c:pt>
                <c:pt idx="327">
                  <c:v>102.05779417449027</c:v>
                </c:pt>
                <c:pt idx="328">
                  <c:v>102.10420718990476</c:v>
                </c:pt>
                <c:pt idx="329">
                  <c:v>102.13775742187455</c:v>
                </c:pt>
                <c:pt idx="330">
                  <c:v>102.1639231530074</c:v>
                </c:pt>
                <c:pt idx="331">
                  <c:v>102.17463752116336</c:v>
                </c:pt>
                <c:pt idx="332">
                  <c:v>102.16893772374361</c:v>
                </c:pt>
                <c:pt idx="333">
                  <c:v>102.1220876484019</c:v>
                </c:pt>
                <c:pt idx="334">
                  <c:v>102.02756707882028</c:v>
                </c:pt>
                <c:pt idx="335">
                  <c:v>101.89417962198014</c:v>
                </c:pt>
                <c:pt idx="336">
                  <c:v>101.72999647371186</c:v>
                </c:pt>
                <c:pt idx="337">
                  <c:v>101.54906841985019</c:v>
                </c:pt>
                <c:pt idx="338">
                  <c:v>101.35824222154326</c:v>
                </c:pt>
                <c:pt idx="339">
                  <c:v>101.1368530448074</c:v>
                </c:pt>
                <c:pt idx="340">
                  <c:v>100.85160708454596</c:v>
                </c:pt>
                <c:pt idx="341">
                  <c:v>100.44949302332225</c:v>
                </c:pt>
                <c:pt idx="342">
                  <c:v>99.903096811310533</c:v>
                </c:pt>
                <c:pt idx="343">
                  <c:v>99.199562128604484</c:v>
                </c:pt>
                <c:pt idx="344">
                  <c:v>98.356963398748547</c:v>
                </c:pt>
                <c:pt idx="345">
                  <c:v>97.462795722162383</c:v>
                </c:pt>
                <c:pt idx="346">
                  <c:v>96.661521020206735</c:v>
                </c:pt>
                <c:pt idx="347">
                  <c:v>96.040209667718443</c:v>
                </c:pt>
                <c:pt idx="348">
                  <c:v>95.63683455558359</c:v>
                </c:pt>
                <c:pt idx="349">
                  <c:v>95.48935441950627</c:v>
                </c:pt>
                <c:pt idx="350">
                  <c:v>95.618490624883776</c:v>
                </c:pt>
                <c:pt idx="351">
                  <c:v>95.993413225634484</c:v>
                </c:pt>
                <c:pt idx="352">
                  <c:v>96.517197693921915</c:v>
                </c:pt>
                <c:pt idx="353">
                  <c:v>97.102979714279272</c:v>
                </c:pt>
                <c:pt idx="354">
                  <c:v>97.688190225209169</c:v>
                </c:pt>
                <c:pt idx="355">
                  <c:v>98.233805180125785</c:v>
                </c:pt>
                <c:pt idx="356">
                  <c:v>98.713999837744623</c:v>
                </c:pt>
                <c:pt idx="357">
                  <c:v>99.127203067150347</c:v>
                </c:pt>
                <c:pt idx="358">
                  <c:v>99.460635078140641</c:v>
                </c:pt>
                <c:pt idx="359">
                  <c:v>99.727143466604076</c:v>
                </c:pt>
                <c:pt idx="360">
                  <c:v>99.949188269750948</c:v>
                </c:pt>
                <c:pt idx="361">
                  <c:v>100.14254234452217</c:v>
                </c:pt>
                <c:pt idx="362">
                  <c:v>100.31000154901582</c:v>
                </c:pt>
                <c:pt idx="363">
                  <c:v>100.42766480107034</c:v>
                </c:pt>
                <c:pt idx="364">
                  <c:v>100.48787880837315</c:v>
                </c:pt>
                <c:pt idx="365">
                  <c:v>100.51716542546905</c:v>
                </c:pt>
                <c:pt idx="366">
                  <c:v>100.55102793407434</c:v>
                </c:pt>
                <c:pt idx="367">
                  <c:v>100.61286401454987</c:v>
                </c:pt>
                <c:pt idx="368">
                  <c:v>100.71085809520773</c:v>
                </c:pt>
                <c:pt idx="369">
                  <c:v>100.82706160118484</c:v>
                </c:pt>
                <c:pt idx="370">
                  <c:v>100.94743813470947</c:v>
                </c:pt>
                <c:pt idx="371">
                  <c:v>101.05935101604213</c:v>
                </c:pt>
                <c:pt idx="372">
                  <c:v>101.14905630649113</c:v>
                </c:pt>
                <c:pt idx="373">
                  <c:v>101.20664081423887</c:v>
                </c:pt>
                <c:pt idx="374">
                  <c:v>101.22025133783829</c:v>
                </c:pt>
                <c:pt idx="375">
                  <c:v>101.18466565587318</c:v>
                </c:pt>
                <c:pt idx="376">
                  <c:v>101.09366596405535</c:v>
                </c:pt>
                <c:pt idx="377">
                  <c:v>100.94840843461024</c:v>
                </c:pt>
                <c:pt idx="378">
                  <c:v>100.75875828193114</c:v>
                </c:pt>
                <c:pt idx="379">
                  <c:v>100.54710547422513</c:v>
                </c:pt>
                <c:pt idx="380">
                  <c:v>100.36256594891891</c:v>
                </c:pt>
                <c:pt idx="381">
                  <c:v>100.24648056112338</c:v>
                </c:pt>
                <c:pt idx="382">
                  <c:v>100.2075646981222</c:v>
                </c:pt>
                <c:pt idx="383">
                  <c:v>100.22860349763019</c:v>
                </c:pt>
                <c:pt idx="384">
                  <c:v>100.29207397693929</c:v>
                </c:pt>
                <c:pt idx="385">
                  <c:v>100.34839863666926</c:v>
                </c:pt>
                <c:pt idx="386">
                  <c:v>100.35125685267064</c:v>
                </c:pt>
                <c:pt idx="387">
                  <c:v>100.29593356121053</c:v>
                </c:pt>
                <c:pt idx="388">
                  <c:v>100.22156367491115</c:v>
                </c:pt>
                <c:pt idx="389">
                  <c:v>100.16847544692742</c:v>
                </c:pt>
                <c:pt idx="390">
                  <c:v>100.15122642479272</c:v>
                </c:pt>
                <c:pt idx="391">
                  <c:v>100.16918932841324</c:v>
                </c:pt>
                <c:pt idx="392">
                  <c:v>100.22066829958167</c:v>
                </c:pt>
                <c:pt idx="393">
                  <c:v>100.29993744476678</c:v>
                </c:pt>
                <c:pt idx="394">
                  <c:v>100.39452303022804</c:v>
                </c:pt>
                <c:pt idx="395">
                  <c:v>100.50119251113567</c:v>
                </c:pt>
                <c:pt idx="396">
                  <c:v>100.59111238950629</c:v>
                </c:pt>
                <c:pt idx="397">
                  <c:v>100.64750164574232</c:v>
                </c:pt>
                <c:pt idx="398">
                  <c:v>100.6749834864803</c:v>
                </c:pt>
                <c:pt idx="399">
                  <c:v>100.67266078075133</c:v>
                </c:pt>
                <c:pt idx="400">
                  <c:v>100.63443841926963</c:v>
                </c:pt>
                <c:pt idx="401">
                  <c:v>100.56545269473764</c:v>
                </c:pt>
                <c:pt idx="402">
                  <c:v>100.49949212554964</c:v>
                </c:pt>
                <c:pt idx="403">
                  <c:v>100.44943803454601</c:v>
                </c:pt>
                <c:pt idx="404">
                  <c:v>100.42860375529474</c:v>
                </c:pt>
                <c:pt idx="405">
                  <c:v>100.43799956915515</c:v>
                </c:pt>
                <c:pt idx="406">
                  <c:v>100.46755725231682</c:v>
                </c:pt>
                <c:pt idx="407">
                  <c:v>100.48917361688953</c:v>
                </c:pt>
                <c:pt idx="408">
                  <c:v>100.49844970727405</c:v>
                </c:pt>
                <c:pt idx="409">
                  <c:v>100.52644760492596</c:v>
                </c:pt>
                <c:pt idx="410">
                  <c:v>100.59713625303833</c:v>
                </c:pt>
                <c:pt idx="411">
                  <c:v>100.69655976176614</c:v>
                </c:pt>
                <c:pt idx="412">
                  <c:v>100.81337857213504</c:v>
                </c:pt>
                <c:pt idx="413">
                  <c:v>100.93362062165743</c:v>
                </c:pt>
                <c:pt idx="414">
                  <c:v>101.0366619888549</c:v>
                </c:pt>
                <c:pt idx="415">
                  <c:v>101.10452132675007</c:v>
                </c:pt>
                <c:pt idx="416">
                  <c:v>101.12255116965295</c:v>
                </c:pt>
                <c:pt idx="417">
                  <c:v>101.08854779519952</c:v>
                </c:pt>
                <c:pt idx="418">
                  <c:v>101.01735469437142</c:v>
                </c:pt>
                <c:pt idx="419">
                  <c:v>100.9319708927503</c:v>
                </c:pt>
                <c:pt idx="420">
                  <c:v>100.85818938094533</c:v>
                </c:pt>
                <c:pt idx="421">
                  <c:v>100.79834373758271</c:v>
                </c:pt>
                <c:pt idx="422">
                  <c:v>100.73507054971631</c:v>
                </c:pt>
                <c:pt idx="423">
                  <c:v>100.67561271009075</c:v>
                </c:pt>
                <c:pt idx="424">
                  <c:v>100.61603367736161</c:v>
                </c:pt>
                <c:pt idx="425">
                  <c:v>100.55294203022814</c:v>
                </c:pt>
                <c:pt idx="426">
                  <c:v>100.48548698181948</c:v>
                </c:pt>
                <c:pt idx="427">
                  <c:v>100.4153488992003</c:v>
                </c:pt>
                <c:pt idx="428">
                  <c:v>100.35250260526293</c:v>
                </c:pt>
                <c:pt idx="429">
                  <c:v>100.30161280225063</c:v>
                </c:pt>
                <c:pt idx="430">
                  <c:v>100.2396916729554</c:v>
                </c:pt>
                <c:pt idx="431">
                  <c:v>100.15788161246441</c:v>
                </c:pt>
                <c:pt idx="432">
                  <c:v>100.06848782449202</c:v>
                </c:pt>
                <c:pt idx="433">
                  <c:v>99.994253458960387</c:v>
                </c:pt>
                <c:pt idx="434">
                  <c:v>99.947953120319028</c:v>
                </c:pt>
                <c:pt idx="435">
                  <c:v>99.921735172343418</c:v>
                </c:pt>
                <c:pt idx="436">
                  <c:v>99.895712530860763</c:v>
                </c:pt>
                <c:pt idx="437">
                  <c:v>99.86494851524418</c:v>
                </c:pt>
                <c:pt idx="438">
                  <c:v>99.819419964869823</c:v>
                </c:pt>
                <c:pt idx="439">
                  <c:v>99.754811336123836</c:v>
                </c:pt>
                <c:pt idx="440">
                  <c:v>99.670648678518873</c:v>
                </c:pt>
                <c:pt idx="441">
                  <c:v>99.574489019582316</c:v>
                </c:pt>
                <c:pt idx="442">
                  <c:v>99.489787964665396</c:v>
                </c:pt>
                <c:pt idx="443">
                  <c:v>99.439426487902239</c:v>
                </c:pt>
                <c:pt idx="444">
                  <c:v>99.456601694346958</c:v>
                </c:pt>
                <c:pt idx="445">
                  <c:v>99.557829428163288</c:v>
                </c:pt>
                <c:pt idx="446">
                  <c:v>99.721132924932064</c:v>
                </c:pt>
                <c:pt idx="447">
                  <c:v>99.902502045222519</c:v>
                </c:pt>
                <c:pt idx="448">
                  <c:v>100.07665482361799</c:v>
                </c:pt>
                <c:pt idx="449">
                  <c:v>100.21271636894581</c:v>
                </c:pt>
                <c:pt idx="450">
                  <c:v>100.29252101772008</c:v>
                </c:pt>
                <c:pt idx="451">
                  <c:v>100.31478748100908</c:v>
                </c:pt>
                <c:pt idx="452">
                  <c:v>100.29731232074089</c:v>
                </c:pt>
                <c:pt idx="453">
                  <c:v>100.26312690958062</c:v>
                </c:pt>
                <c:pt idx="454">
                  <c:v>100.23914588416069</c:v>
                </c:pt>
                <c:pt idx="455">
                  <c:v>100.2438052528436</c:v>
                </c:pt>
                <c:pt idx="456">
                  <c:v>100.25822389187761</c:v>
                </c:pt>
                <c:pt idx="457">
                  <c:v>100.26740331225037</c:v>
                </c:pt>
                <c:pt idx="458">
                  <c:v>100.27165721058148</c:v>
                </c:pt>
                <c:pt idx="459">
                  <c:v>100.26723075253318</c:v>
                </c:pt>
                <c:pt idx="460">
                  <c:v>100.26071976205445</c:v>
                </c:pt>
                <c:pt idx="461">
                  <c:v>100.26720876600355</c:v>
                </c:pt>
                <c:pt idx="462">
                  <c:v>100.28544046577495</c:v>
                </c:pt>
                <c:pt idx="463">
                  <c:v>100.28563613168278</c:v>
                </c:pt>
                <c:pt idx="464">
                  <c:v>100.2474779735734</c:v>
                </c:pt>
                <c:pt idx="465">
                  <c:v>100.16419002153877</c:v>
                </c:pt>
                <c:pt idx="466">
                  <c:v>100.05351741153498</c:v>
                </c:pt>
                <c:pt idx="467">
                  <c:v>99.959387431955619</c:v>
                </c:pt>
                <c:pt idx="468">
                  <c:v>99.908358677586222</c:v>
                </c:pt>
                <c:pt idx="469">
                  <c:v>99.882195048402664</c:v>
                </c:pt>
                <c:pt idx="470">
                  <c:v>99.871302126626688</c:v>
                </c:pt>
                <c:pt idx="471">
                  <c:v>99.86138305419496</c:v>
                </c:pt>
                <c:pt idx="472">
                  <c:v>99.837822031429155</c:v>
                </c:pt>
                <c:pt idx="473">
                  <c:v>99.821643386665457</c:v>
                </c:pt>
                <c:pt idx="474">
                  <c:v>99.824638599793403</c:v>
                </c:pt>
                <c:pt idx="475">
                  <c:v>99.841355969857759</c:v>
                </c:pt>
                <c:pt idx="476">
                  <c:v>99.848575621311255</c:v>
                </c:pt>
                <c:pt idx="477">
                  <c:v>99.838005264249603</c:v>
                </c:pt>
                <c:pt idx="478">
                  <c:v>99.790840221667182</c:v>
                </c:pt>
                <c:pt idx="479">
                  <c:v>99.664780438812244</c:v>
                </c:pt>
                <c:pt idx="480">
                  <c:v>99.433754755465088</c:v>
                </c:pt>
                <c:pt idx="481">
                  <c:v>99.106458606927262</c:v>
                </c:pt>
                <c:pt idx="482">
                  <c:v>98.728668314868997</c:v>
                </c:pt>
                <c:pt idx="483">
                  <c:v>98.422398019276329</c:v>
                </c:pt>
                <c:pt idx="484">
                  <c:v>98.285657165222005</c:v>
                </c:pt>
                <c:pt idx="485">
                  <c:v>98.328666738455894</c:v>
                </c:pt>
                <c:pt idx="486">
                  <c:v>98.515267034931568</c:v>
                </c:pt>
                <c:pt idx="487">
                  <c:v>98.799841783947414</c:v>
                </c:pt>
                <c:pt idx="488">
                  <c:v>99.144429899829404</c:v>
                </c:pt>
                <c:pt idx="489">
                  <c:v>99.513515758474867</c:v>
                </c:pt>
                <c:pt idx="490">
                  <c:v>99.882967231510648</c:v>
                </c:pt>
                <c:pt idx="491">
                  <c:v>100.22859799264623</c:v>
                </c:pt>
                <c:pt idx="492">
                  <c:v>100.53434797099665</c:v>
                </c:pt>
                <c:pt idx="493">
                  <c:v>100.80058997910105</c:v>
                </c:pt>
                <c:pt idx="494">
                  <c:v>101.0439569123747</c:v>
                </c:pt>
                <c:pt idx="495">
                  <c:v>101.26106182398688</c:v>
                </c:pt>
                <c:pt idx="496">
                  <c:v>101.4300896588321</c:v>
                </c:pt>
                <c:pt idx="497">
                  <c:v>101.53366827686557</c:v>
                </c:pt>
                <c:pt idx="498">
                  <c:v>101.56598668421545</c:v>
                </c:pt>
                <c:pt idx="499">
                  <c:v>101.53581212525447</c:v>
                </c:pt>
                <c:pt idx="500">
                  <c:v>101.46252700074933</c:v>
                </c:pt>
                <c:pt idx="501">
                  <c:v>101.36517843441565</c:v>
                </c:pt>
                <c:pt idx="502">
                  <c:v>101.25910176944882</c:v>
                </c:pt>
                <c:pt idx="503">
                  <c:v>101.1503255885013</c:v>
                </c:pt>
                <c:pt idx="504">
                  <c:v>101.03715938245219</c:v>
                </c:pt>
                <c:pt idx="505">
                  <c:v>100.90973685990859</c:v>
                </c:pt>
                <c:pt idx="506">
                  <c:v>100.74630603886301</c:v>
                </c:pt>
                <c:pt idx="507">
                  <c:v>100.54669976268296</c:v>
                </c:pt>
                <c:pt idx="508">
                  <c:v>100.32390796335181</c:v>
                </c:pt>
              </c:numCache>
            </c:numRef>
          </c:val>
          <c:smooth val="0"/>
          <c:extLst>
            <c:ext xmlns:c16="http://schemas.microsoft.com/office/drawing/2014/chart" uri="{C3380CC4-5D6E-409C-BE32-E72D297353CC}">
              <c16:uniqueId val="{00000002-7085-4586-B507-87CC21747CA0}"/>
            </c:ext>
          </c:extLst>
        </c:ser>
        <c:ser>
          <c:idx val="2"/>
          <c:order val="3"/>
          <c:spPr>
            <a:ln w="635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3-7085-4586-B507-87CC21747CA0}"/>
            </c:ext>
          </c:extLst>
        </c:ser>
        <c:dLbls>
          <c:showLegendKey val="0"/>
          <c:showVal val="0"/>
          <c:showCatName val="0"/>
          <c:showSerName val="0"/>
          <c:showPercent val="0"/>
          <c:showBubbleSize val="0"/>
        </c:dLbls>
        <c:marker val="1"/>
        <c:smooth val="0"/>
        <c:axId val="2042083584"/>
        <c:axId val="1"/>
      </c:lineChart>
      <c:catAx>
        <c:axId val="204208358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042083584"/>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abril_2022!$H$7:$H$516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725-4D89-ABB1-AAF3D47964C7}"/>
            </c:ext>
          </c:extLst>
        </c:ser>
        <c:dLbls>
          <c:showLegendKey val="0"/>
          <c:showVal val="0"/>
          <c:showCatName val="0"/>
          <c:showSerName val="0"/>
          <c:showPercent val="0"/>
          <c:showBubbleSize val="0"/>
        </c:dLbls>
        <c:axId val="2042083168"/>
        <c:axId val="1"/>
      </c:areaChart>
      <c:lineChart>
        <c:grouping val="standard"/>
        <c:varyColors val="0"/>
        <c:ser>
          <c:idx val="0"/>
          <c:order val="0"/>
          <c:spPr>
            <a:ln w="1270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abril_2022!$F$7:$F$516</c:f>
              <c:numCache>
                <c:formatCode>#,##0.00;\(\-\)#,##0.00</c:formatCode>
                <c:ptCount val="510"/>
                <c:pt idx="0">
                  <c:v>101.02733048178253</c:v>
                </c:pt>
                <c:pt idx="1">
                  <c:v>101.09380770032567</c:v>
                </c:pt>
                <c:pt idx="2">
                  <c:v>101.16297867076972</c:v>
                </c:pt>
                <c:pt idx="3">
                  <c:v>101.28355927761741</c:v>
                </c:pt>
                <c:pt idx="4">
                  <c:v>101.50206254290848</c:v>
                </c:pt>
                <c:pt idx="5">
                  <c:v>101.81134825304814</c:v>
                </c:pt>
                <c:pt idx="6">
                  <c:v>102.15984159866514</c:v>
                </c:pt>
                <c:pt idx="7">
                  <c:v>102.49556506070741</c:v>
                </c:pt>
                <c:pt idx="8">
                  <c:v>102.76616416938307</c:v>
                </c:pt>
                <c:pt idx="9">
                  <c:v>102.94249655729496</c:v>
                </c:pt>
                <c:pt idx="10">
                  <c:v>103.04029859528053</c:v>
                </c:pt>
                <c:pt idx="11">
                  <c:v>103.09181052723211</c:v>
                </c:pt>
                <c:pt idx="12">
                  <c:v>103.13989514991047</c:v>
                </c:pt>
                <c:pt idx="13">
                  <c:v>103.06120329220713</c:v>
                </c:pt>
                <c:pt idx="14">
                  <c:v>103.00443616158094</c:v>
                </c:pt>
                <c:pt idx="15">
                  <c:v>102.95560914353248</c:v>
                </c:pt>
                <c:pt idx="16">
                  <c:v>102.86640587819021</c:v>
                </c:pt>
                <c:pt idx="17">
                  <c:v>102.73002387887453</c:v>
                </c:pt>
                <c:pt idx="18">
                  <c:v>102.53423603037658</c:v>
                </c:pt>
                <c:pt idx="19">
                  <c:v>102.2900676190249</c:v>
                </c:pt>
                <c:pt idx="20">
                  <c:v>102.02010280933214</c:v>
                </c:pt>
                <c:pt idx="21">
                  <c:v>101.73438478500819</c:v>
                </c:pt>
                <c:pt idx="22">
                  <c:v>101.40721420144263</c:v>
                </c:pt>
                <c:pt idx="23">
                  <c:v>100.98270564037274</c:v>
                </c:pt>
                <c:pt idx="24">
                  <c:v>100.40463358602111</c:v>
                </c:pt>
                <c:pt idx="25">
                  <c:v>99.697078830468172</c:v>
                </c:pt>
                <c:pt idx="26">
                  <c:v>98.921126630103757</c:v>
                </c:pt>
                <c:pt idx="27">
                  <c:v>98.144860787232773</c:v>
                </c:pt>
                <c:pt idx="28">
                  <c:v>97.445445018096592</c:v>
                </c:pt>
                <c:pt idx="29">
                  <c:v>96.846518658898489</c:v>
                </c:pt>
                <c:pt idx="30">
                  <c:v>96.379040274097676</c:v>
                </c:pt>
                <c:pt idx="31">
                  <c:v>96.062000960058924</c:v>
                </c:pt>
                <c:pt idx="32">
                  <c:v>95.905780181762481</c:v>
                </c:pt>
                <c:pt idx="33">
                  <c:v>95.89273755572728</c:v>
                </c:pt>
                <c:pt idx="34">
                  <c:v>95.97832926574749</c:v>
                </c:pt>
                <c:pt idx="35">
                  <c:v>96.098222231352551</c:v>
                </c:pt>
                <c:pt idx="36">
                  <c:v>96.254520699775341</c:v>
                </c:pt>
                <c:pt idx="37">
                  <c:v>96.448831339848709</c:v>
                </c:pt>
                <c:pt idx="38">
                  <c:v>96.684212734377908</c:v>
                </c:pt>
                <c:pt idx="39">
                  <c:v>96.958013607452102</c:v>
                </c:pt>
                <c:pt idx="40">
                  <c:v>97.263536828530292</c:v>
                </c:pt>
                <c:pt idx="41">
                  <c:v>97.596702343720153</c:v>
                </c:pt>
                <c:pt idx="42">
                  <c:v>97.938113062006337</c:v>
                </c:pt>
                <c:pt idx="43">
                  <c:v>98.264342331944491</c:v>
                </c:pt>
                <c:pt idx="44">
                  <c:v>98.590102304307578</c:v>
                </c:pt>
                <c:pt idx="45">
                  <c:v>98.909560382928433</c:v>
                </c:pt>
                <c:pt idx="46">
                  <c:v>99.219183597519233</c:v>
                </c:pt>
                <c:pt idx="47">
                  <c:v>99.513110371154838</c:v>
                </c:pt>
                <c:pt idx="48">
                  <c:v>99.773131224956401</c:v>
                </c:pt>
                <c:pt idx="49">
                  <c:v>99.967557967244844</c:v>
                </c:pt>
                <c:pt idx="50">
                  <c:v>100.10997745450956</c:v>
                </c:pt>
                <c:pt idx="51">
                  <c:v>100.23598261624193</c:v>
                </c:pt>
                <c:pt idx="52">
                  <c:v>100.36533352448266</c:v>
                </c:pt>
                <c:pt idx="53">
                  <c:v>100.48321377134646</c:v>
                </c:pt>
                <c:pt idx="54">
                  <c:v>100.59596588467619</c:v>
                </c:pt>
                <c:pt idx="55">
                  <c:v>100.70782731701206</c:v>
                </c:pt>
                <c:pt idx="56">
                  <c:v>100.78345294245364</c:v>
                </c:pt>
                <c:pt idx="57">
                  <c:v>100.81990021369994</c:v>
                </c:pt>
                <c:pt idx="58">
                  <c:v>100.84403011609498</c:v>
                </c:pt>
                <c:pt idx="59">
                  <c:v>100.88373888428787</c:v>
                </c:pt>
                <c:pt idx="60">
                  <c:v>100.93649990458637</c:v>
                </c:pt>
                <c:pt idx="61">
                  <c:v>100.97835602753587</c:v>
                </c:pt>
                <c:pt idx="62">
                  <c:v>100.96207793461107</c:v>
                </c:pt>
                <c:pt idx="63">
                  <c:v>100.88762915630231</c:v>
                </c:pt>
                <c:pt idx="64">
                  <c:v>100.75395085780552</c:v>
                </c:pt>
                <c:pt idx="65">
                  <c:v>100.57836098721552</c:v>
                </c:pt>
                <c:pt idx="66">
                  <c:v>100.36627101925779</c:v>
                </c:pt>
                <c:pt idx="67">
                  <c:v>100.14092212249695</c:v>
                </c:pt>
                <c:pt idx="68">
                  <c:v>99.954106223195097</c:v>
                </c:pt>
                <c:pt idx="69">
                  <c:v>99.807017995924852</c:v>
                </c:pt>
                <c:pt idx="70">
                  <c:v>99.674805032646873</c:v>
                </c:pt>
                <c:pt idx="71">
                  <c:v>99.518280794839157</c:v>
                </c:pt>
                <c:pt idx="72">
                  <c:v>99.32910563571572</c:v>
                </c:pt>
                <c:pt idx="73">
                  <c:v>99.106230544043811</c:v>
                </c:pt>
                <c:pt idx="74">
                  <c:v>98.857906012554992</c:v>
                </c:pt>
                <c:pt idx="75">
                  <c:v>98.596828930314445</c:v>
                </c:pt>
                <c:pt idx="76">
                  <c:v>98.348053889635892</c:v>
                </c:pt>
                <c:pt idx="77">
                  <c:v>98.15252284662273</c:v>
                </c:pt>
                <c:pt idx="78">
                  <c:v>98.04717652059027</c:v>
                </c:pt>
                <c:pt idx="79">
                  <c:v>98.053838117656895</c:v>
                </c:pt>
                <c:pt idx="80">
                  <c:v>98.166728704820002</c:v>
                </c:pt>
                <c:pt idx="81">
                  <c:v>98.374937304700936</c:v>
                </c:pt>
                <c:pt idx="82">
                  <c:v>98.673008141122054</c:v>
                </c:pt>
                <c:pt idx="83">
                  <c:v>99.056092915773817</c:v>
                </c:pt>
                <c:pt idx="84">
                  <c:v>99.498797295291439</c:v>
                </c:pt>
                <c:pt idx="85">
                  <c:v>99.964275698763998</c:v>
                </c:pt>
                <c:pt idx="86">
                  <c:v>100.42315826059313</c:v>
                </c:pt>
                <c:pt idx="87">
                  <c:v>100.85488196898653</c:v>
                </c:pt>
                <c:pt idx="88">
                  <c:v>101.2409964508857</c:v>
                </c:pt>
                <c:pt idx="89">
                  <c:v>101.51723703405671</c:v>
                </c:pt>
                <c:pt idx="90">
                  <c:v>101.59627580477081</c:v>
                </c:pt>
                <c:pt idx="91">
                  <c:v>101.40260366968731</c:v>
                </c:pt>
                <c:pt idx="92">
                  <c:v>100.91203892099027</c:v>
                </c:pt>
                <c:pt idx="93">
                  <c:v>100.19619923445472</c:v>
                </c:pt>
                <c:pt idx="94">
                  <c:v>99.393532193849481</c:v>
                </c:pt>
                <c:pt idx="95">
                  <c:v>98.698943852910062</c:v>
                </c:pt>
                <c:pt idx="96">
                  <c:v>98.244077191868087</c:v>
                </c:pt>
                <c:pt idx="97">
                  <c:v>98.05346449574364</c:v>
                </c:pt>
                <c:pt idx="98">
                  <c:v>98.095417621512269</c:v>
                </c:pt>
                <c:pt idx="99">
                  <c:v>98.317473568286573</c:v>
                </c:pt>
                <c:pt idx="100">
                  <c:v>98.640986026895135</c:v>
                </c:pt>
                <c:pt idx="101">
                  <c:v>98.994710954863876</c:v>
                </c:pt>
                <c:pt idx="102">
                  <c:v>99.317463035138218</c:v>
                </c:pt>
                <c:pt idx="103">
                  <c:v>99.578353285774995</c:v>
                </c:pt>
                <c:pt idx="104">
                  <c:v>99.767342723839633</c:v>
                </c:pt>
                <c:pt idx="105">
                  <c:v>99.896484808231776</c:v>
                </c:pt>
                <c:pt idx="106">
                  <c:v>99.981348726188855</c:v>
                </c:pt>
                <c:pt idx="107">
                  <c:v>100.01523399710338</c:v>
                </c:pt>
                <c:pt idx="108">
                  <c:v>100.02661193719862</c:v>
                </c:pt>
                <c:pt idx="109">
                  <c:v>100.04655220207428</c:v>
                </c:pt>
                <c:pt idx="110">
                  <c:v>100.08218984782015</c:v>
                </c:pt>
                <c:pt idx="111">
                  <c:v>100.13191987547269</c:v>
                </c:pt>
                <c:pt idx="112">
                  <c:v>100.19367077962747</c:v>
                </c:pt>
                <c:pt idx="113">
                  <c:v>100.25793151997122</c:v>
                </c:pt>
                <c:pt idx="114">
                  <c:v>100.30663510834296</c:v>
                </c:pt>
                <c:pt idx="115">
                  <c:v>100.3069458221384</c:v>
                </c:pt>
                <c:pt idx="116">
                  <c:v>100.2495026650973</c:v>
                </c:pt>
                <c:pt idx="117">
                  <c:v>100.15314231929636</c:v>
                </c:pt>
                <c:pt idx="118">
                  <c:v>100.04860509546195</c:v>
                </c:pt>
                <c:pt idx="119">
                  <c:v>99.960677767368807</c:v>
                </c:pt>
                <c:pt idx="120">
                  <c:v>99.890797532927124</c:v>
                </c:pt>
                <c:pt idx="121">
                  <c:v>99.845479957214607</c:v>
                </c:pt>
                <c:pt idx="122">
                  <c:v>99.836056394811209</c:v>
                </c:pt>
                <c:pt idx="123">
                  <c:v>99.852383111168791</c:v>
                </c:pt>
                <c:pt idx="124">
                  <c:v>99.874134590072217</c:v>
                </c:pt>
                <c:pt idx="125">
                  <c:v>99.851542652766796</c:v>
                </c:pt>
                <c:pt idx="126">
                  <c:v>99.773081583069768</c:v>
                </c:pt>
                <c:pt idx="127">
                  <c:v>99.657110717181041</c:v>
                </c:pt>
                <c:pt idx="128">
                  <c:v>99.542360137764859</c:v>
                </c:pt>
                <c:pt idx="129">
                  <c:v>99.464409340177511</c:v>
                </c:pt>
                <c:pt idx="130">
                  <c:v>99.428758067931838</c:v>
                </c:pt>
                <c:pt idx="131">
                  <c:v>99.456437227787731</c:v>
                </c:pt>
                <c:pt idx="132">
                  <c:v>99.558159983120859</c:v>
                </c:pt>
                <c:pt idx="133">
                  <c:v>99.739204850472234</c:v>
                </c:pt>
                <c:pt idx="134">
                  <c:v>99.965219261850493</c:v>
                </c:pt>
                <c:pt idx="135">
                  <c:v>100.20095213068024</c:v>
                </c:pt>
                <c:pt idx="136">
                  <c:v>100.41760401126983</c:v>
                </c:pt>
                <c:pt idx="137">
                  <c:v>100.5921139847223</c:v>
                </c:pt>
                <c:pt idx="138">
                  <c:v>100.72194090065737</c:v>
                </c:pt>
                <c:pt idx="139">
                  <c:v>100.81164687989035</c:v>
                </c:pt>
                <c:pt idx="140">
                  <c:v>100.87118643441224</c:v>
                </c:pt>
                <c:pt idx="141">
                  <c:v>100.92239425969034</c:v>
                </c:pt>
                <c:pt idx="142">
                  <c:v>101.00732409570813</c:v>
                </c:pt>
                <c:pt idx="143">
                  <c:v>101.14092489751478</c:v>
                </c:pt>
                <c:pt idx="144">
                  <c:v>101.2997897117305</c:v>
                </c:pt>
                <c:pt idx="145">
                  <c:v>101.42927021268622</c:v>
                </c:pt>
                <c:pt idx="146">
                  <c:v>101.48392448742834</c:v>
                </c:pt>
                <c:pt idx="147">
                  <c:v>101.44394166869029</c:v>
                </c:pt>
                <c:pt idx="148">
                  <c:v>101.29630586380078</c:v>
                </c:pt>
                <c:pt idx="149">
                  <c:v>101.04967556557364</c:v>
                </c:pt>
                <c:pt idx="150">
                  <c:v>100.75367429296423</c:v>
                </c:pt>
                <c:pt idx="151">
                  <c:v>100.45220674416846</c:v>
                </c:pt>
                <c:pt idx="152">
                  <c:v>100.1947234006992</c:v>
                </c:pt>
                <c:pt idx="153">
                  <c:v>100.0119472489454</c:v>
                </c:pt>
                <c:pt idx="154">
                  <c:v>99.90631463616117</c:v>
                </c:pt>
                <c:pt idx="155">
                  <c:v>99.854075587426905</c:v>
                </c:pt>
                <c:pt idx="156">
                  <c:v>99.837358049804124</c:v>
                </c:pt>
                <c:pt idx="157">
                  <c:v>99.849729879300611</c:v>
                </c:pt>
                <c:pt idx="158">
                  <c:v>99.895642018675701</c:v>
                </c:pt>
                <c:pt idx="159">
                  <c:v>99.964577282569991</c:v>
                </c:pt>
                <c:pt idx="160">
                  <c:v>100.06942687179445</c:v>
                </c:pt>
                <c:pt idx="161">
                  <c:v>100.22626867187766</c:v>
                </c:pt>
                <c:pt idx="162">
                  <c:v>100.41447043179109</c:v>
                </c:pt>
                <c:pt idx="163">
                  <c:v>100.62106817567363</c:v>
                </c:pt>
                <c:pt idx="164">
                  <c:v>100.84033067675665</c:v>
                </c:pt>
                <c:pt idx="165">
                  <c:v>101.07001572750836</c:v>
                </c:pt>
                <c:pt idx="166">
                  <c:v>101.2915826355373</c:v>
                </c:pt>
                <c:pt idx="167">
                  <c:v>101.47974950688861</c:v>
                </c:pt>
                <c:pt idx="168">
                  <c:v>101.60652860356612</c:v>
                </c:pt>
                <c:pt idx="169">
                  <c:v>101.64497000333681</c:v>
                </c:pt>
                <c:pt idx="170">
                  <c:v>101.58821319173289</c:v>
                </c:pt>
                <c:pt idx="171">
                  <c:v>101.45863191137802</c:v>
                </c:pt>
                <c:pt idx="172">
                  <c:v>101.30196161711419</c:v>
                </c:pt>
                <c:pt idx="173">
                  <c:v>101.14342570280679</c:v>
                </c:pt>
                <c:pt idx="174">
                  <c:v>100.99316212287749</c:v>
                </c:pt>
                <c:pt idx="175">
                  <c:v>100.81237027971538</c:v>
                </c:pt>
                <c:pt idx="176">
                  <c:v>100.51831922882528</c:v>
                </c:pt>
                <c:pt idx="177">
                  <c:v>100.03038755226247</c:v>
                </c:pt>
                <c:pt idx="178">
                  <c:v>99.29188007535771</c:v>
                </c:pt>
                <c:pt idx="179">
                  <c:v>98.323220850527392</c:v>
                </c:pt>
                <c:pt idx="180">
                  <c:v>97.248271076450123</c:v>
                </c:pt>
                <c:pt idx="181">
                  <c:v>96.280434904617906</c:v>
                </c:pt>
                <c:pt idx="182">
                  <c:v>95.638343422391912</c:v>
                </c:pt>
                <c:pt idx="183">
                  <c:v>95.428798751676879</c:v>
                </c:pt>
                <c:pt idx="184">
                  <c:v>95.593918195438846</c:v>
                </c:pt>
                <c:pt idx="185">
                  <c:v>95.994060223814188</c:v>
                </c:pt>
                <c:pt idx="186">
                  <c:v>96.474032929423274</c:v>
                </c:pt>
                <c:pt idx="187">
                  <c:v>96.914136546277518</c:v>
                </c:pt>
                <c:pt idx="188">
                  <c:v>97.255639607409265</c:v>
                </c:pt>
                <c:pt idx="189">
                  <c:v>97.503374761672418</c:v>
                </c:pt>
                <c:pt idx="190">
                  <c:v>97.718286086235949</c:v>
                </c:pt>
                <c:pt idx="191">
                  <c:v>97.946887036175767</c:v>
                </c:pt>
                <c:pt idx="192">
                  <c:v>98.189381549126992</c:v>
                </c:pt>
                <c:pt idx="193">
                  <c:v>98.421583400383867</c:v>
                </c:pt>
                <c:pt idx="194">
                  <c:v>98.640486106065296</c:v>
                </c:pt>
                <c:pt idx="195">
                  <c:v>98.835126825581028</c:v>
                </c:pt>
                <c:pt idx="196">
                  <c:v>98.980481599526343</c:v>
                </c:pt>
                <c:pt idx="197">
                  <c:v>99.05757575455192</c:v>
                </c:pt>
                <c:pt idx="198">
                  <c:v>99.09098209534173</c:v>
                </c:pt>
                <c:pt idx="199">
                  <c:v>99.116382002102299</c:v>
                </c:pt>
                <c:pt idx="200">
                  <c:v>99.133771717583684</c:v>
                </c:pt>
                <c:pt idx="201">
                  <c:v>99.162568136015139</c:v>
                </c:pt>
                <c:pt idx="202">
                  <c:v>99.236643765090946</c:v>
                </c:pt>
                <c:pt idx="203">
                  <c:v>99.382744981038556</c:v>
                </c:pt>
                <c:pt idx="204">
                  <c:v>99.587188479826196</c:v>
                </c:pt>
                <c:pt idx="205">
                  <c:v>99.816577563435146</c:v>
                </c:pt>
                <c:pt idx="206">
                  <c:v>100.03936774421832</c:v>
                </c:pt>
                <c:pt idx="207">
                  <c:v>100.26713105979178</c:v>
                </c:pt>
                <c:pt idx="208">
                  <c:v>100.5121877251689</c:v>
                </c:pt>
                <c:pt idx="209">
                  <c:v>100.75997345393415</c:v>
                </c:pt>
                <c:pt idx="210">
                  <c:v>100.9814987325525</c:v>
                </c:pt>
                <c:pt idx="211">
                  <c:v>101.15394512863675</c:v>
                </c:pt>
                <c:pt idx="212">
                  <c:v>101.27215539506355</c:v>
                </c:pt>
                <c:pt idx="213">
                  <c:v>101.32747592997208</c:v>
                </c:pt>
                <c:pt idx="214">
                  <c:v>101.33446069153382</c:v>
                </c:pt>
                <c:pt idx="215">
                  <c:v>101.31008960217318</c:v>
                </c:pt>
                <c:pt idx="216">
                  <c:v>101.25399637681387</c:v>
                </c:pt>
                <c:pt idx="217">
                  <c:v>101.17039987794699</c:v>
                </c:pt>
                <c:pt idx="218">
                  <c:v>101.03024310990793</c:v>
                </c:pt>
                <c:pt idx="219">
                  <c:v>100.80036515502844</c:v>
                </c:pt>
                <c:pt idx="220">
                  <c:v>100.47092018109008</c:v>
                </c:pt>
                <c:pt idx="221">
                  <c:v>100.05224181260272</c:v>
                </c:pt>
                <c:pt idx="222">
                  <c:v>99.570804262637296</c:v>
                </c:pt>
                <c:pt idx="223">
                  <c:v>99.069823398061033</c:v>
                </c:pt>
                <c:pt idx="224">
                  <c:v>98.657663949995253</c:v>
                </c:pt>
                <c:pt idx="225">
                  <c:v>98.411795517090042</c:v>
                </c:pt>
                <c:pt idx="226">
                  <c:v>98.345777754640068</c:v>
                </c:pt>
                <c:pt idx="227">
                  <c:v>98.441677087807335</c:v>
                </c:pt>
                <c:pt idx="228">
                  <c:v>98.674664359635813</c:v>
                </c:pt>
                <c:pt idx="229">
                  <c:v>99.013796921275812</c:v>
                </c:pt>
                <c:pt idx="230">
                  <c:v>99.40804045782501</c:v>
                </c:pt>
                <c:pt idx="231">
                  <c:v>99.789565160493453</c:v>
                </c:pt>
                <c:pt idx="232">
                  <c:v>100.08914246988924</c:v>
                </c:pt>
                <c:pt idx="233">
                  <c:v>100.28970494009786</c:v>
                </c:pt>
                <c:pt idx="234">
                  <c:v>100.42404747960398</c:v>
                </c:pt>
                <c:pt idx="235">
                  <c:v>100.52379435221562</c:v>
                </c:pt>
                <c:pt idx="236">
                  <c:v>100.64332699319139</c:v>
                </c:pt>
                <c:pt idx="237">
                  <c:v>100.81192817807161</c:v>
                </c:pt>
                <c:pt idx="238">
                  <c:v>101.01608870826912</c:v>
                </c:pt>
                <c:pt idx="239">
                  <c:v>101.2165847820515</c:v>
                </c:pt>
                <c:pt idx="240">
                  <c:v>101.37996936576026</c:v>
                </c:pt>
                <c:pt idx="241">
                  <c:v>101.48626175280128</c:v>
                </c:pt>
                <c:pt idx="242">
                  <c:v>101.53560225846569</c:v>
                </c:pt>
                <c:pt idx="243">
                  <c:v>101.51488333774178</c:v>
                </c:pt>
                <c:pt idx="244">
                  <c:v>101.43490513228564</c:v>
                </c:pt>
                <c:pt idx="245">
                  <c:v>101.33109701169323</c:v>
                </c:pt>
                <c:pt idx="246">
                  <c:v>101.19196346306835</c:v>
                </c:pt>
                <c:pt idx="247">
                  <c:v>101.01292262459185</c:v>
                </c:pt>
                <c:pt idx="248">
                  <c:v>100.77954322660943</c:v>
                </c:pt>
                <c:pt idx="249">
                  <c:v>100.49228639619236</c:v>
                </c:pt>
                <c:pt idx="250">
                  <c:v>100.1893276662382</c:v>
                </c:pt>
                <c:pt idx="251">
                  <c:v>99.901068797559006</c:v>
                </c:pt>
                <c:pt idx="252">
                  <c:v>99.659733545051523</c:v>
                </c:pt>
                <c:pt idx="253">
                  <c:v>99.488838009259652</c:v>
                </c:pt>
                <c:pt idx="254">
                  <c:v>99.404041028529704</c:v>
                </c:pt>
                <c:pt idx="255">
                  <c:v>99.409924092053899</c:v>
                </c:pt>
                <c:pt idx="256">
                  <c:v>99.481642469125958</c:v>
                </c:pt>
                <c:pt idx="257">
                  <c:v>99.553456911604783</c:v>
                </c:pt>
                <c:pt idx="258">
                  <c:v>99.596564249645084</c:v>
                </c:pt>
                <c:pt idx="259">
                  <c:v>99.612182517555084</c:v>
                </c:pt>
                <c:pt idx="260">
                  <c:v>99.631791033626143</c:v>
                </c:pt>
                <c:pt idx="261">
                  <c:v>99.722180088350711</c:v>
                </c:pt>
                <c:pt idx="262">
                  <c:v>99.882913281244043</c:v>
                </c:pt>
                <c:pt idx="263">
                  <c:v>100.07454079819107</c:v>
                </c:pt>
                <c:pt idx="264">
                  <c:v>100.23907175250336</c:v>
                </c:pt>
                <c:pt idx="265">
                  <c:v>100.33420931089557</c:v>
                </c:pt>
                <c:pt idx="266">
                  <c:v>100.33050026707198</c:v>
                </c:pt>
                <c:pt idx="267">
                  <c:v>100.18719296629611</c:v>
                </c:pt>
                <c:pt idx="268">
                  <c:v>99.905683214887617</c:v>
                </c:pt>
                <c:pt idx="269">
                  <c:v>99.522054125289642</c:v>
                </c:pt>
                <c:pt idx="270">
                  <c:v>99.110353626585422</c:v>
                </c:pt>
                <c:pt idx="271">
                  <c:v>98.730824795303093</c:v>
                </c:pt>
                <c:pt idx="272">
                  <c:v>98.402862759331697</c:v>
                </c:pt>
                <c:pt idx="273">
                  <c:v>98.143498057354734</c:v>
                </c:pt>
                <c:pt idx="274">
                  <c:v>97.947766136304239</c:v>
                </c:pt>
                <c:pt idx="275">
                  <c:v>97.789631685126992</c:v>
                </c:pt>
                <c:pt idx="276">
                  <c:v>97.675127393936307</c:v>
                </c:pt>
                <c:pt idx="277">
                  <c:v>97.650436694658154</c:v>
                </c:pt>
                <c:pt idx="278">
                  <c:v>97.759955529911792</c:v>
                </c:pt>
                <c:pt idx="279">
                  <c:v>98.017700619255066</c:v>
                </c:pt>
                <c:pt idx="280">
                  <c:v>98.363565838479417</c:v>
                </c:pt>
                <c:pt idx="281">
                  <c:v>98.738990089376173</c:v>
                </c:pt>
                <c:pt idx="282">
                  <c:v>99.07993415137156</c:v>
                </c:pt>
                <c:pt idx="283">
                  <c:v>99.360096864714208</c:v>
                </c:pt>
                <c:pt idx="284">
                  <c:v>99.590619607160548</c:v>
                </c:pt>
                <c:pt idx="285">
                  <c:v>99.785305946122975</c:v>
                </c:pt>
                <c:pt idx="286">
                  <c:v>99.948193909727408</c:v>
                </c:pt>
                <c:pt idx="287">
                  <c:v>100.0762717077792</c:v>
                </c:pt>
                <c:pt idx="288">
                  <c:v>100.15450239161299</c:v>
                </c:pt>
                <c:pt idx="289">
                  <c:v>100.2062345031084</c:v>
                </c:pt>
                <c:pt idx="290">
                  <c:v>100.20893855271078</c:v>
                </c:pt>
                <c:pt idx="291">
                  <c:v>100.17492978593802</c:v>
                </c:pt>
                <c:pt idx="292">
                  <c:v>100.11338863753724</c:v>
                </c:pt>
                <c:pt idx="293">
                  <c:v>100.03747703388765</c:v>
                </c:pt>
                <c:pt idx="294">
                  <c:v>99.96358748671139</c:v>
                </c:pt>
                <c:pt idx="295">
                  <c:v>99.907691764692046</c:v>
                </c:pt>
                <c:pt idx="296">
                  <c:v>99.880162846888695</c:v>
                </c:pt>
                <c:pt idx="297">
                  <c:v>99.874920406807661</c:v>
                </c:pt>
                <c:pt idx="298">
                  <c:v>99.890997852394648</c:v>
                </c:pt>
                <c:pt idx="299">
                  <c:v>99.907473645283517</c:v>
                </c:pt>
                <c:pt idx="300">
                  <c:v>99.903631538848174</c:v>
                </c:pt>
                <c:pt idx="301">
                  <c:v>99.861189375356389</c:v>
                </c:pt>
                <c:pt idx="302">
                  <c:v>99.798272744829362</c:v>
                </c:pt>
                <c:pt idx="303">
                  <c:v>99.744516633389523</c:v>
                </c:pt>
                <c:pt idx="304">
                  <c:v>99.731428139734007</c:v>
                </c:pt>
                <c:pt idx="305">
                  <c:v>99.769963700097165</c:v>
                </c:pt>
                <c:pt idx="306">
                  <c:v>99.854857953115427</c:v>
                </c:pt>
                <c:pt idx="307">
                  <c:v>99.977350991733161</c:v>
                </c:pt>
                <c:pt idx="308">
                  <c:v>100.12240549188331</c:v>
                </c:pt>
                <c:pt idx="309">
                  <c:v>100.28660445746812</c:v>
                </c:pt>
                <c:pt idx="310">
                  <c:v>100.45861237829631</c:v>
                </c:pt>
                <c:pt idx="311">
                  <c:v>100.62055242946617</c:v>
                </c:pt>
                <c:pt idx="312">
                  <c:v>100.75962703650742</c:v>
                </c:pt>
                <c:pt idx="313">
                  <c:v>100.8761220733861</c:v>
                </c:pt>
                <c:pt idx="314">
                  <c:v>100.96122256065463</c:v>
                </c:pt>
                <c:pt idx="315">
                  <c:v>101.01868263519592</c:v>
                </c:pt>
                <c:pt idx="316">
                  <c:v>101.06453537006264</c:v>
                </c:pt>
                <c:pt idx="317">
                  <c:v>101.1100575749207</c:v>
                </c:pt>
                <c:pt idx="318">
                  <c:v>101.17198449925833</c:v>
                </c:pt>
                <c:pt idx="319">
                  <c:v>101.25907908006175</c:v>
                </c:pt>
                <c:pt idx="320">
                  <c:v>101.36454914645904</c:v>
                </c:pt>
                <c:pt idx="321">
                  <c:v>101.4807572129511</c:v>
                </c:pt>
                <c:pt idx="322">
                  <c:v>101.59809102295567</c:v>
                </c:pt>
                <c:pt idx="323">
                  <c:v>101.70903805603429</c:v>
                </c:pt>
                <c:pt idx="324">
                  <c:v>101.81214808189242</c:v>
                </c:pt>
                <c:pt idx="325">
                  <c:v>101.9078172490605</c:v>
                </c:pt>
                <c:pt idx="326">
                  <c:v>101.9895289441603</c:v>
                </c:pt>
                <c:pt idx="327">
                  <c:v>102.05779417449027</c:v>
                </c:pt>
                <c:pt idx="328">
                  <c:v>102.10420718990476</c:v>
                </c:pt>
                <c:pt idx="329">
                  <c:v>102.13775742187455</c:v>
                </c:pt>
                <c:pt idx="330">
                  <c:v>102.1639231530074</c:v>
                </c:pt>
                <c:pt idx="331">
                  <c:v>102.17463752116336</c:v>
                </c:pt>
                <c:pt idx="332">
                  <c:v>102.16893772374361</c:v>
                </c:pt>
                <c:pt idx="333">
                  <c:v>102.1220876484019</c:v>
                </c:pt>
                <c:pt idx="334">
                  <c:v>102.02756707882028</c:v>
                </c:pt>
                <c:pt idx="335">
                  <c:v>101.89417962198014</c:v>
                </c:pt>
                <c:pt idx="336">
                  <c:v>101.72999647371186</c:v>
                </c:pt>
                <c:pt idx="337">
                  <c:v>101.54906841985019</c:v>
                </c:pt>
                <c:pt idx="338">
                  <c:v>101.35824222154326</c:v>
                </c:pt>
                <c:pt idx="339">
                  <c:v>101.1368530448074</c:v>
                </c:pt>
                <c:pt idx="340">
                  <c:v>100.85160708454596</c:v>
                </c:pt>
                <c:pt idx="341">
                  <c:v>100.44949302332225</c:v>
                </c:pt>
                <c:pt idx="342">
                  <c:v>99.903096811310533</c:v>
                </c:pt>
                <c:pt idx="343">
                  <c:v>99.199562128604484</c:v>
                </c:pt>
                <c:pt idx="344">
                  <c:v>98.356963398748547</c:v>
                </c:pt>
                <c:pt idx="345">
                  <c:v>97.462795722162383</c:v>
                </c:pt>
                <c:pt idx="346">
                  <c:v>96.661521020206735</c:v>
                </c:pt>
                <c:pt idx="347">
                  <c:v>96.040209667718443</c:v>
                </c:pt>
                <c:pt idx="348">
                  <c:v>95.63683455558359</c:v>
                </c:pt>
                <c:pt idx="349">
                  <c:v>95.48935441950627</c:v>
                </c:pt>
                <c:pt idx="350">
                  <c:v>95.618490624883776</c:v>
                </c:pt>
                <c:pt idx="351">
                  <c:v>95.993413225634484</c:v>
                </c:pt>
                <c:pt idx="352">
                  <c:v>96.517197693921915</c:v>
                </c:pt>
                <c:pt idx="353">
                  <c:v>97.102979714279272</c:v>
                </c:pt>
                <c:pt idx="354">
                  <c:v>97.688190225209169</c:v>
                </c:pt>
                <c:pt idx="355">
                  <c:v>98.233805180125785</c:v>
                </c:pt>
                <c:pt idx="356">
                  <c:v>98.713999837744623</c:v>
                </c:pt>
                <c:pt idx="357">
                  <c:v>99.127203067150347</c:v>
                </c:pt>
                <c:pt idx="358">
                  <c:v>99.460635078140641</c:v>
                </c:pt>
                <c:pt idx="359">
                  <c:v>99.727143466604076</c:v>
                </c:pt>
                <c:pt idx="360">
                  <c:v>99.949188269750948</c:v>
                </c:pt>
                <c:pt idx="361">
                  <c:v>100.14254234452217</c:v>
                </c:pt>
                <c:pt idx="362">
                  <c:v>100.31000154901582</c:v>
                </c:pt>
                <c:pt idx="363">
                  <c:v>100.42766480107034</c:v>
                </c:pt>
                <c:pt idx="364">
                  <c:v>100.48787880837315</c:v>
                </c:pt>
                <c:pt idx="365">
                  <c:v>100.51716542546905</c:v>
                </c:pt>
                <c:pt idx="366">
                  <c:v>100.55102793407434</c:v>
                </c:pt>
                <c:pt idx="367">
                  <c:v>100.61286401454987</c:v>
                </c:pt>
                <c:pt idx="368">
                  <c:v>100.71085809520773</c:v>
                </c:pt>
                <c:pt idx="369">
                  <c:v>100.82706160118484</c:v>
                </c:pt>
                <c:pt idx="370">
                  <c:v>100.94743813470947</c:v>
                </c:pt>
                <c:pt idx="371">
                  <c:v>101.05935101604213</c:v>
                </c:pt>
                <c:pt idx="372">
                  <c:v>101.14905630649113</c:v>
                </c:pt>
                <c:pt idx="373">
                  <c:v>101.20664081423887</c:v>
                </c:pt>
                <c:pt idx="374">
                  <c:v>101.22025133783829</c:v>
                </c:pt>
                <c:pt idx="375">
                  <c:v>101.18466565587318</c:v>
                </c:pt>
                <c:pt idx="376">
                  <c:v>101.09366596405535</c:v>
                </c:pt>
                <c:pt idx="377">
                  <c:v>100.94840843461024</c:v>
                </c:pt>
                <c:pt idx="378">
                  <c:v>100.75875828193114</c:v>
                </c:pt>
                <c:pt idx="379">
                  <c:v>100.54710547422513</c:v>
                </c:pt>
                <c:pt idx="380">
                  <c:v>100.36256594891891</c:v>
                </c:pt>
                <c:pt idx="381">
                  <c:v>100.24648056112338</c:v>
                </c:pt>
                <c:pt idx="382">
                  <c:v>100.2075646981222</c:v>
                </c:pt>
                <c:pt idx="383">
                  <c:v>100.22860349763019</c:v>
                </c:pt>
                <c:pt idx="384">
                  <c:v>100.29207397693929</c:v>
                </c:pt>
                <c:pt idx="385">
                  <c:v>100.34839863666926</c:v>
                </c:pt>
                <c:pt idx="386">
                  <c:v>100.35125685267064</c:v>
                </c:pt>
                <c:pt idx="387">
                  <c:v>100.29593356121053</c:v>
                </c:pt>
                <c:pt idx="388">
                  <c:v>100.22156367491115</c:v>
                </c:pt>
                <c:pt idx="389">
                  <c:v>100.16847544692742</c:v>
                </c:pt>
                <c:pt idx="390">
                  <c:v>100.15122642479272</c:v>
                </c:pt>
                <c:pt idx="391">
                  <c:v>100.16918932841324</c:v>
                </c:pt>
                <c:pt idx="392">
                  <c:v>100.22066829958167</c:v>
                </c:pt>
                <c:pt idx="393">
                  <c:v>100.29993744476678</c:v>
                </c:pt>
                <c:pt idx="394">
                  <c:v>100.39452303022804</c:v>
                </c:pt>
                <c:pt idx="395">
                  <c:v>100.50119251113567</c:v>
                </c:pt>
                <c:pt idx="396">
                  <c:v>100.59111238950629</c:v>
                </c:pt>
                <c:pt idx="397">
                  <c:v>100.64750164574232</c:v>
                </c:pt>
                <c:pt idx="398">
                  <c:v>100.6749834864803</c:v>
                </c:pt>
                <c:pt idx="399">
                  <c:v>100.67266078075133</c:v>
                </c:pt>
                <c:pt idx="400">
                  <c:v>100.63443841926963</c:v>
                </c:pt>
                <c:pt idx="401">
                  <c:v>100.56545269473764</c:v>
                </c:pt>
                <c:pt idx="402">
                  <c:v>100.49949212554964</c:v>
                </c:pt>
                <c:pt idx="403">
                  <c:v>100.44943803454601</c:v>
                </c:pt>
                <c:pt idx="404">
                  <c:v>100.42860375529474</c:v>
                </c:pt>
                <c:pt idx="405">
                  <c:v>100.43799956915515</c:v>
                </c:pt>
                <c:pt idx="406">
                  <c:v>100.46755725231682</c:v>
                </c:pt>
                <c:pt idx="407">
                  <c:v>100.48917361688953</c:v>
                </c:pt>
                <c:pt idx="408">
                  <c:v>100.49844970727405</c:v>
                </c:pt>
                <c:pt idx="409">
                  <c:v>100.52644760492596</c:v>
                </c:pt>
                <c:pt idx="410">
                  <c:v>100.59713625303833</c:v>
                </c:pt>
                <c:pt idx="411">
                  <c:v>100.69655976176614</c:v>
                </c:pt>
                <c:pt idx="412">
                  <c:v>100.81337857213504</c:v>
                </c:pt>
                <c:pt idx="413">
                  <c:v>100.93362062165743</c:v>
                </c:pt>
                <c:pt idx="414">
                  <c:v>101.0366619888549</c:v>
                </c:pt>
                <c:pt idx="415">
                  <c:v>101.10452132675007</c:v>
                </c:pt>
                <c:pt idx="416">
                  <c:v>101.12255116965295</c:v>
                </c:pt>
                <c:pt idx="417">
                  <c:v>101.08854779519952</c:v>
                </c:pt>
                <c:pt idx="418">
                  <c:v>101.01735469437142</c:v>
                </c:pt>
                <c:pt idx="419">
                  <c:v>100.9319708927503</c:v>
                </c:pt>
                <c:pt idx="420">
                  <c:v>100.85818938094533</c:v>
                </c:pt>
                <c:pt idx="421">
                  <c:v>100.79834373758271</c:v>
                </c:pt>
                <c:pt idx="422">
                  <c:v>100.73507054971631</c:v>
                </c:pt>
                <c:pt idx="423">
                  <c:v>100.67561271009075</c:v>
                </c:pt>
                <c:pt idx="424">
                  <c:v>100.61603367736161</c:v>
                </c:pt>
                <c:pt idx="425">
                  <c:v>100.55294203022814</c:v>
                </c:pt>
                <c:pt idx="426">
                  <c:v>100.48548698181948</c:v>
                </c:pt>
                <c:pt idx="427">
                  <c:v>100.4153488992003</c:v>
                </c:pt>
                <c:pt idx="428">
                  <c:v>100.35250260526293</c:v>
                </c:pt>
                <c:pt idx="429">
                  <c:v>100.30161280225063</c:v>
                </c:pt>
                <c:pt idx="430">
                  <c:v>100.2396916729554</c:v>
                </c:pt>
                <c:pt idx="431">
                  <c:v>100.15788161246441</c:v>
                </c:pt>
                <c:pt idx="432">
                  <c:v>100.06848782449202</c:v>
                </c:pt>
                <c:pt idx="433">
                  <c:v>99.994253458960387</c:v>
                </c:pt>
                <c:pt idx="434">
                  <c:v>99.947953120319028</c:v>
                </c:pt>
                <c:pt idx="435">
                  <c:v>99.921735172343418</c:v>
                </c:pt>
                <c:pt idx="436">
                  <c:v>99.895712530860763</c:v>
                </c:pt>
                <c:pt idx="437">
                  <c:v>99.86494851524418</c:v>
                </c:pt>
                <c:pt idx="438">
                  <c:v>99.819419964869823</c:v>
                </c:pt>
                <c:pt idx="439">
                  <c:v>99.754811336123836</c:v>
                </c:pt>
                <c:pt idx="440">
                  <c:v>99.670648678518873</c:v>
                </c:pt>
                <c:pt idx="441">
                  <c:v>99.574489019582316</c:v>
                </c:pt>
                <c:pt idx="442">
                  <c:v>99.489787964665396</c:v>
                </c:pt>
                <c:pt idx="443">
                  <c:v>99.439426487902239</c:v>
                </c:pt>
                <c:pt idx="444">
                  <c:v>99.456601694346958</c:v>
                </c:pt>
                <c:pt idx="445">
                  <c:v>99.557829428163288</c:v>
                </c:pt>
                <c:pt idx="446">
                  <c:v>99.721132924932064</c:v>
                </c:pt>
                <c:pt idx="447">
                  <c:v>99.902502045222519</c:v>
                </c:pt>
                <c:pt idx="448">
                  <c:v>100.07665482361799</c:v>
                </c:pt>
                <c:pt idx="449">
                  <c:v>100.21271636894581</c:v>
                </c:pt>
                <c:pt idx="450">
                  <c:v>100.29252101772008</c:v>
                </c:pt>
                <c:pt idx="451">
                  <c:v>100.31478748100908</c:v>
                </c:pt>
                <c:pt idx="452">
                  <c:v>100.29731232074089</c:v>
                </c:pt>
                <c:pt idx="453">
                  <c:v>100.26312690958062</c:v>
                </c:pt>
                <c:pt idx="454">
                  <c:v>100.23914588416069</c:v>
                </c:pt>
                <c:pt idx="455">
                  <c:v>100.2438052528436</c:v>
                </c:pt>
                <c:pt idx="456">
                  <c:v>100.25822389187761</c:v>
                </c:pt>
                <c:pt idx="457">
                  <c:v>100.26740331225037</c:v>
                </c:pt>
                <c:pt idx="458">
                  <c:v>100.27165721058148</c:v>
                </c:pt>
                <c:pt idx="459">
                  <c:v>100.26723075253318</c:v>
                </c:pt>
                <c:pt idx="460">
                  <c:v>100.26071976205445</c:v>
                </c:pt>
                <c:pt idx="461">
                  <c:v>100.26720876600355</c:v>
                </c:pt>
                <c:pt idx="462">
                  <c:v>100.28544046577495</c:v>
                </c:pt>
                <c:pt idx="463">
                  <c:v>100.28563613168278</c:v>
                </c:pt>
                <c:pt idx="464">
                  <c:v>100.2474779735734</c:v>
                </c:pt>
                <c:pt idx="465">
                  <c:v>100.16419002153877</c:v>
                </c:pt>
                <c:pt idx="466">
                  <c:v>100.05351741153498</c:v>
                </c:pt>
                <c:pt idx="467">
                  <c:v>99.959387431955619</c:v>
                </c:pt>
                <c:pt idx="468">
                  <c:v>99.908358677586222</c:v>
                </c:pt>
                <c:pt idx="469">
                  <c:v>99.882195048402664</c:v>
                </c:pt>
                <c:pt idx="470">
                  <c:v>99.871302126626688</c:v>
                </c:pt>
                <c:pt idx="471">
                  <c:v>99.86138305419496</c:v>
                </c:pt>
                <c:pt idx="472">
                  <c:v>99.837822031429155</c:v>
                </c:pt>
                <c:pt idx="473">
                  <c:v>99.821643386665457</c:v>
                </c:pt>
                <c:pt idx="474">
                  <c:v>99.824638599793403</c:v>
                </c:pt>
                <c:pt idx="475">
                  <c:v>99.841355969857759</c:v>
                </c:pt>
                <c:pt idx="476">
                  <c:v>99.848575621311255</c:v>
                </c:pt>
                <c:pt idx="477">
                  <c:v>99.838005264249603</c:v>
                </c:pt>
                <c:pt idx="478">
                  <c:v>99.790840221667182</c:v>
                </c:pt>
                <c:pt idx="479">
                  <c:v>99.664780438812244</c:v>
                </c:pt>
                <c:pt idx="480">
                  <c:v>99.433754755465088</c:v>
                </c:pt>
                <c:pt idx="481">
                  <c:v>99.106458606927262</c:v>
                </c:pt>
                <c:pt idx="482">
                  <c:v>98.728668314868997</c:v>
                </c:pt>
                <c:pt idx="483">
                  <c:v>98.422398019276329</c:v>
                </c:pt>
                <c:pt idx="484">
                  <c:v>98.285657165222005</c:v>
                </c:pt>
                <c:pt idx="485">
                  <c:v>98.328666738455894</c:v>
                </c:pt>
                <c:pt idx="486">
                  <c:v>98.515267034931568</c:v>
                </c:pt>
                <c:pt idx="487">
                  <c:v>98.799841783947414</c:v>
                </c:pt>
                <c:pt idx="488">
                  <c:v>99.144429899829404</c:v>
                </c:pt>
                <c:pt idx="489">
                  <c:v>99.513515758474867</c:v>
                </c:pt>
                <c:pt idx="490">
                  <c:v>99.882967231510648</c:v>
                </c:pt>
                <c:pt idx="491">
                  <c:v>100.22859799264623</c:v>
                </c:pt>
                <c:pt idx="492">
                  <c:v>100.53434797099665</c:v>
                </c:pt>
                <c:pt idx="493">
                  <c:v>100.80058997910105</c:v>
                </c:pt>
                <c:pt idx="494">
                  <c:v>101.0439569123747</c:v>
                </c:pt>
                <c:pt idx="495">
                  <c:v>101.26106182398688</c:v>
                </c:pt>
                <c:pt idx="496">
                  <c:v>101.4300896588321</c:v>
                </c:pt>
                <c:pt idx="497">
                  <c:v>101.53366827686557</c:v>
                </c:pt>
                <c:pt idx="498">
                  <c:v>101.56598668421545</c:v>
                </c:pt>
                <c:pt idx="499">
                  <c:v>101.53581212525447</c:v>
                </c:pt>
                <c:pt idx="500">
                  <c:v>101.46252700074933</c:v>
                </c:pt>
                <c:pt idx="501">
                  <c:v>101.36517843441565</c:v>
                </c:pt>
                <c:pt idx="502">
                  <c:v>101.25910176944882</c:v>
                </c:pt>
                <c:pt idx="503">
                  <c:v>101.1503255885013</c:v>
                </c:pt>
                <c:pt idx="504">
                  <c:v>101.03715938245219</c:v>
                </c:pt>
                <c:pt idx="505">
                  <c:v>100.90973685990859</c:v>
                </c:pt>
                <c:pt idx="506">
                  <c:v>100.74630603886301</c:v>
                </c:pt>
                <c:pt idx="507">
                  <c:v>100.54669976268296</c:v>
                </c:pt>
                <c:pt idx="508">
                  <c:v>100.32390796335181</c:v>
                </c:pt>
              </c:numCache>
            </c:numRef>
          </c:val>
          <c:smooth val="0"/>
          <c:extLst>
            <c:ext xmlns:c16="http://schemas.microsoft.com/office/drawing/2014/chart" uri="{C3380CC4-5D6E-409C-BE32-E72D297353CC}">
              <c16:uniqueId val="{00000001-8725-4D89-ABB1-AAF3D47964C7}"/>
            </c:ext>
          </c:extLst>
        </c:ser>
        <c:ser>
          <c:idx val="2"/>
          <c:order val="2"/>
          <c:spPr>
            <a:ln w="635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8725-4D89-ABB1-AAF3D47964C7}"/>
            </c:ext>
          </c:extLst>
        </c:ser>
        <c:dLbls>
          <c:showLegendKey val="0"/>
          <c:showVal val="0"/>
          <c:showCatName val="0"/>
          <c:showSerName val="0"/>
          <c:showPercent val="0"/>
          <c:showBubbleSize val="0"/>
        </c:dLbls>
        <c:marker val="1"/>
        <c:smooth val="0"/>
        <c:axId val="2042083168"/>
        <c:axId val="1"/>
      </c:lineChart>
      <c:catAx>
        <c:axId val="204208316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042083168"/>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abril_2022!$A$7:$B$515</c:f>
              <c:multiLvlStrCache>
                <c:ptCount val="50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abril_2022!$D$7:$D$515</c:f>
              <c:numCache>
                <c:formatCode>General</c:formatCode>
                <c:ptCount val="509"/>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9A15-4BF7-BC47-51C0096EE236}"/>
            </c:ext>
          </c:extLst>
        </c:ser>
        <c:dLbls>
          <c:showLegendKey val="0"/>
          <c:showVal val="0"/>
          <c:showCatName val="0"/>
          <c:showSerName val="0"/>
          <c:showPercent val="0"/>
          <c:showBubbleSize val="0"/>
        </c:dLbls>
        <c:axId val="2111600080"/>
        <c:axId val="1"/>
      </c:areaChart>
      <c:lineChart>
        <c:grouping val="standard"/>
        <c:varyColors val="0"/>
        <c:ser>
          <c:idx val="0"/>
          <c:order val="0"/>
          <c:spPr>
            <a:ln w="12700" cap="rnd">
              <a:solidFill>
                <a:schemeClr val="tx1"/>
              </a:solidFill>
              <a:round/>
            </a:ln>
            <a:effectLst/>
          </c:spPr>
          <c:marker>
            <c:symbol val="none"/>
          </c:marker>
          <c:cat>
            <c:multiLvlStrRef>
              <c:f>abril_2022!$A$7:$B$515</c:f>
              <c:multiLvlStrCache>
                <c:ptCount val="50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abril_2022!$C$7:$C$515</c:f>
              <c:numCache>
                <c:formatCode>0.00</c:formatCode>
                <c:ptCount val="509"/>
                <c:pt idx="0">
                  <c:v>40.873714634732082</c:v>
                </c:pt>
                <c:pt idx="1">
                  <c:v>41.403780639594174</c:v>
                </c:pt>
                <c:pt idx="2">
                  <c:v>41.941832943529405</c:v>
                </c:pt>
                <c:pt idx="3">
                  <c:v>42.495751458759742</c:v>
                </c:pt>
                <c:pt idx="4">
                  <c:v>43.092018968231791</c:v>
                </c:pt>
                <c:pt idx="5">
                  <c:v>43.758161897938486</c:v>
                </c:pt>
                <c:pt idx="6">
                  <c:v>44.512182408337594</c:v>
                </c:pt>
                <c:pt idx="7">
                  <c:v>45.358606608432964</c:v>
                </c:pt>
                <c:pt idx="8">
                  <c:v>46.270342060979033</c:v>
                </c:pt>
                <c:pt idx="9">
                  <c:v>47.212655434345969</c:v>
                </c:pt>
                <c:pt idx="10">
                  <c:v>48.13822908579499</c:v>
                </c:pt>
                <c:pt idx="11">
                  <c:v>49.028921230979165</c:v>
                </c:pt>
                <c:pt idx="12">
                  <c:v>49.896907945729737</c:v>
                </c:pt>
                <c:pt idx="13">
                  <c:v>50.746541461037133</c:v>
                </c:pt>
                <c:pt idx="14">
                  <c:v>51.567958648983272</c:v>
                </c:pt>
                <c:pt idx="15">
                  <c:v>52.350367377622455</c:v>
                </c:pt>
                <c:pt idx="16">
                  <c:v>53.085560569377762</c:v>
                </c:pt>
                <c:pt idx="17">
                  <c:v>53.783865683248692</c:v>
                </c:pt>
                <c:pt idx="18">
                  <c:v>54.461432675897314</c:v>
                </c:pt>
                <c:pt idx="19">
                  <c:v>55.111079989754053</c:v>
                </c:pt>
                <c:pt idx="20">
                  <c:v>55.700126683449916</c:v>
                </c:pt>
                <c:pt idx="21">
                  <c:v>56.16498318412755</c:v>
                </c:pt>
                <c:pt idx="22">
                  <c:v>56.396727806900792</c:v>
                </c:pt>
                <c:pt idx="23">
                  <c:v>56.357639029725718</c:v>
                </c:pt>
                <c:pt idx="24">
                  <c:v>56.059904223293998</c:v>
                </c:pt>
                <c:pt idx="25">
                  <c:v>55.53795668189634</c:v>
                </c:pt>
                <c:pt idx="26">
                  <c:v>54.829702792318081</c:v>
                </c:pt>
                <c:pt idx="27">
                  <c:v>54.015169336456772</c:v>
                </c:pt>
                <c:pt idx="28">
                  <c:v>53.130396921089627</c:v>
                </c:pt>
                <c:pt idx="29">
                  <c:v>52.183832737213542</c:v>
                </c:pt>
                <c:pt idx="30">
                  <c:v>51.150998687763838</c:v>
                </c:pt>
                <c:pt idx="31">
                  <c:v>50.040614475027667</c:v>
                </c:pt>
                <c:pt idx="32">
                  <c:v>48.907736754591049</c:v>
                </c:pt>
                <c:pt idx="33">
                  <c:v>47.822113941924719</c:v>
                </c:pt>
                <c:pt idx="34">
                  <c:v>46.856201982074232</c:v>
                </c:pt>
                <c:pt idx="35">
                  <c:v>46.068668943445687</c:v>
                </c:pt>
                <c:pt idx="36">
                  <c:v>45.477446174654141</c:v>
                </c:pt>
                <c:pt idx="37">
                  <c:v>45.093406122875322</c:v>
                </c:pt>
                <c:pt idx="38">
                  <c:v>44.900503068387906</c:v>
                </c:pt>
                <c:pt idx="39">
                  <c:v>44.85989864155556</c:v>
                </c:pt>
                <c:pt idx="40">
                  <c:v>44.932306858894471</c:v>
                </c:pt>
                <c:pt idx="41">
                  <c:v>45.075689135512967</c:v>
                </c:pt>
                <c:pt idx="42">
                  <c:v>45.268451728507827</c:v>
                </c:pt>
                <c:pt idx="43">
                  <c:v>45.503232382976726</c:v>
                </c:pt>
                <c:pt idx="44">
                  <c:v>45.78223808425431</c:v>
                </c:pt>
                <c:pt idx="45">
                  <c:v>46.098753741687595</c:v>
                </c:pt>
                <c:pt idx="46">
                  <c:v>46.445673849440034</c:v>
                </c:pt>
                <c:pt idx="47">
                  <c:v>46.854037855496053</c:v>
                </c:pt>
                <c:pt idx="48">
                  <c:v>47.316704466543186</c:v>
                </c:pt>
                <c:pt idx="49">
                  <c:v>47.804261033327542</c:v>
                </c:pt>
                <c:pt idx="50">
                  <c:v>48.276676959096655</c:v>
                </c:pt>
                <c:pt idx="51">
                  <c:v>48.756715976447936</c:v>
                </c:pt>
                <c:pt idx="52">
                  <c:v>49.284921593542187</c:v>
                </c:pt>
                <c:pt idx="53">
                  <c:v>49.898446835373257</c:v>
                </c:pt>
                <c:pt idx="54">
                  <c:v>50.565067632624825</c:v>
                </c:pt>
                <c:pt idx="55">
                  <c:v>51.222399153863343</c:v>
                </c:pt>
                <c:pt idx="56">
                  <c:v>51.845145952407236</c:v>
                </c:pt>
                <c:pt idx="57">
                  <c:v>52.418485330316543</c:v>
                </c:pt>
                <c:pt idx="58">
                  <c:v>52.977716522190796</c:v>
                </c:pt>
                <c:pt idx="59">
                  <c:v>53.502858847887914</c:v>
                </c:pt>
                <c:pt idx="60">
                  <c:v>53.953264311648738</c:v>
                </c:pt>
                <c:pt idx="61">
                  <c:v>54.30182305522068</c:v>
                </c:pt>
                <c:pt idx="62">
                  <c:v>54.565519035040147</c:v>
                </c:pt>
                <c:pt idx="63">
                  <c:v>54.775552032444367</c:v>
                </c:pt>
                <c:pt idx="64">
                  <c:v>54.957531665842893</c:v>
                </c:pt>
                <c:pt idx="65">
                  <c:v>55.118786506852459</c:v>
                </c:pt>
                <c:pt idx="66">
                  <c:v>55.232928403273881</c:v>
                </c:pt>
                <c:pt idx="67">
                  <c:v>55.285937110466897</c:v>
                </c:pt>
                <c:pt idx="68">
                  <c:v>55.256934439314151</c:v>
                </c:pt>
                <c:pt idx="69">
                  <c:v>55.141020806001038</c:v>
                </c:pt>
                <c:pt idx="70">
                  <c:v>54.950619176002355</c:v>
                </c:pt>
                <c:pt idx="71">
                  <c:v>54.676870227148612</c:v>
                </c:pt>
                <c:pt idx="72">
                  <c:v>54.334628860760581</c:v>
                </c:pt>
                <c:pt idx="73">
                  <c:v>53.954611470195921</c:v>
                </c:pt>
                <c:pt idx="74">
                  <c:v>53.544890671760527</c:v>
                </c:pt>
                <c:pt idx="75">
                  <c:v>53.113565451341202</c:v>
                </c:pt>
                <c:pt idx="76">
                  <c:v>52.662969732251362</c:v>
                </c:pt>
                <c:pt idx="77">
                  <c:v>52.187398621758575</c:v>
                </c:pt>
                <c:pt idx="78">
                  <c:v>51.724614473434094</c:v>
                </c:pt>
                <c:pt idx="79">
                  <c:v>51.334557586736331</c:v>
                </c:pt>
                <c:pt idx="80">
                  <c:v>51.062165090533959</c:v>
                </c:pt>
                <c:pt idx="81">
                  <c:v>50.935048756338354</c:v>
                </c:pt>
                <c:pt idx="82">
                  <c:v>50.959623126636387</c:v>
                </c:pt>
                <c:pt idx="83">
                  <c:v>51.134471434944317</c:v>
                </c:pt>
                <c:pt idx="84">
                  <c:v>51.429657538351684</c:v>
                </c:pt>
                <c:pt idx="85">
                  <c:v>51.831919916490598</c:v>
                </c:pt>
                <c:pt idx="86">
                  <c:v>52.323941363535589</c:v>
                </c:pt>
                <c:pt idx="87">
                  <c:v>52.871608308916507</c:v>
                </c:pt>
                <c:pt idx="88">
                  <c:v>53.439383742739153</c:v>
                </c:pt>
                <c:pt idx="89">
                  <c:v>54.031088930407158</c:v>
                </c:pt>
                <c:pt idx="90">
                  <c:v>54.63183192835929</c:v>
                </c:pt>
                <c:pt idx="91">
                  <c:v>55.201687081687943</c:v>
                </c:pt>
                <c:pt idx="92">
                  <c:v>55.692232639145665</c:v>
                </c:pt>
                <c:pt idx="93">
                  <c:v>56.07353736498353</c:v>
                </c:pt>
                <c:pt idx="94">
                  <c:v>56.347313668908768</c:v>
                </c:pt>
                <c:pt idx="95">
                  <c:v>56.541514498563949</c:v>
                </c:pt>
                <c:pt idx="96">
                  <c:v>56.714698608472766</c:v>
                </c:pt>
                <c:pt idx="97">
                  <c:v>56.900033520861427</c:v>
                </c:pt>
                <c:pt idx="98">
                  <c:v>57.118277480572601</c:v>
                </c:pt>
                <c:pt idx="99">
                  <c:v>57.38620798669124</c:v>
                </c:pt>
                <c:pt idx="100">
                  <c:v>57.710396647834209</c:v>
                </c:pt>
                <c:pt idx="101">
                  <c:v>58.082456348831592</c:v>
                </c:pt>
                <c:pt idx="102">
                  <c:v>58.507436062411045</c:v>
                </c:pt>
                <c:pt idx="103">
                  <c:v>59.005146562220489</c:v>
                </c:pt>
                <c:pt idx="104">
                  <c:v>59.558285488284312</c:v>
                </c:pt>
                <c:pt idx="105">
                  <c:v>60.152595241027228</c:v>
                </c:pt>
                <c:pt idx="106">
                  <c:v>60.741541107316152</c:v>
                </c:pt>
                <c:pt idx="107">
                  <c:v>61.309235803803531</c:v>
                </c:pt>
                <c:pt idx="108">
                  <c:v>61.856845978750243</c:v>
                </c:pt>
                <c:pt idx="109">
                  <c:v>62.383776179162474</c:v>
                </c:pt>
                <c:pt idx="110">
                  <c:v>62.885979291205409</c:v>
                </c:pt>
                <c:pt idx="111">
                  <c:v>63.378908898574174</c:v>
                </c:pt>
                <c:pt idx="112">
                  <c:v>63.852837614877011</c:v>
                </c:pt>
                <c:pt idx="113">
                  <c:v>64.316557830939985</c:v>
                </c:pt>
                <c:pt idx="114">
                  <c:v>64.75345561627114</c:v>
                </c:pt>
                <c:pt idx="115">
                  <c:v>65.184565306482654</c:v>
                </c:pt>
                <c:pt idx="116">
                  <c:v>65.616875151896352</c:v>
                </c:pt>
                <c:pt idx="117">
                  <c:v>66.035352894369097</c:v>
                </c:pt>
                <c:pt idx="118">
                  <c:v>66.468238622730254</c:v>
                </c:pt>
                <c:pt idx="119">
                  <c:v>66.946716022673954</c:v>
                </c:pt>
                <c:pt idx="120">
                  <c:v>67.47632704920828</c:v>
                </c:pt>
                <c:pt idx="121">
                  <c:v>68.06396052046594</c:v>
                </c:pt>
                <c:pt idx="122">
                  <c:v>68.732259079708399</c:v>
                </c:pt>
                <c:pt idx="123">
                  <c:v>69.449533335298781</c:v>
                </c:pt>
                <c:pt idx="124">
                  <c:v>70.196157971963899</c:v>
                </c:pt>
                <c:pt idx="125">
                  <c:v>70.957757302425449</c:v>
                </c:pt>
                <c:pt idx="126">
                  <c:v>71.713417320976987</c:v>
                </c:pt>
                <c:pt idx="127">
                  <c:v>72.453391673074947</c:v>
                </c:pt>
                <c:pt idx="128">
                  <c:v>73.151602715235683</c:v>
                </c:pt>
                <c:pt idx="129">
                  <c:v>73.793497092073068</c:v>
                </c:pt>
                <c:pt idx="130">
                  <c:v>74.387414251911196</c:v>
                </c:pt>
                <c:pt idx="131">
                  <c:v>74.908789701956167</c:v>
                </c:pt>
                <c:pt idx="132">
                  <c:v>75.380680492439865</c:v>
                </c:pt>
                <c:pt idx="133">
                  <c:v>75.833366873725112</c:v>
                </c:pt>
                <c:pt idx="134">
                  <c:v>76.289928173032649</c:v>
                </c:pt>
                <c:pt idx="135">
                  <c:v>76.756793141127488</c:v>
                </c:pt>
                <c:pt idx="136">
                  <c:v>77.195368830997424</c:v>
                </c:pt>
                <c:pt idx="137">
                  <c:v>77.558426653020149</c:v>
                </c:pt>
                <c:pt idx="138">
                  <c:v>77.851631862484922</c:v>
                </c:pt>
                <c:pt idx="139">
                  <c:v>78.128214974286152</c:v>
                </c:pt>
                <c:pt idx="140">
                  <c:v>78.435530022263336</c:v>
                </c:pt>
                <c:pt idx="141">
                  <c:v>78.824670180653214</c:v>
                </c:pt>
                <c:pt idx="142">
                  <c:v>79.248417770677733</c:v>
                </c:pt>
                <c:pt idx="143">
                  <c:v>79.666035999470026</c:v>
                </c:pt>
                <c:pt idx="144">
                  <c:v>80.067051773894633</c:v>
                </c:pt>
                <c:pt idx="145">
                  <c:v>80.467811302793052</c:v>
                </c:pt>
                <c:pt idx="146">
                  <c:v>80.81767392898233</c:v>
                </c:pt>
                <c:pt idx="147">
                  <c:v>81.034756872679864</c:v>
                </c:pt>
                <c:pt idx="148">
                  <c:v>81.123283172251007</c:v>
                </c:pt>
                <c:pt idx="149">
                  <c:v>81.115156774267405</c:v>
                </c:pt>
                <c:pt idx="150">
                  <c:v>81.041492969756874</c:v>
                </c:pt>
                <c:pt idx="151">
                  <c:v>80.931671924061177</c:v>
                </c:pt>
                <c:pt idx="152">
                  <c:v>80.81136890713708</c:v>
                </c:pt>
                <c:pt idx="153">
                  <c:v>80.651838838794703</c:v>
                </c:pt>
                <c:pt idx="154">
                  <c:v>80.36399402290786</c:v>
                </c:pt>
                <c:pt idx="155">
                  <c:v>80.063973495541177</c:v>
                </c:pt>
                <c:pt idx="156">
                  <c:v>79.782643463268968</c:v>
                </c:pt>
                <c:pt idx="157">
                  <c:v>79.543159415017968</c:v>
                </c:pt>
                <c:pt idx="158">
                  <c:v>79.311503246020166</c:v>
                </c:pt>
                <c:pt idx="159">
                  <c:v>79.061157540500531</c:v>
                </c:pt>
                <c:pt idx="160">
                  <c:v>78.775086275694292</c:v>
                </c:pt>
                <c:pt idx="161">
                  <c:v>78.416201694842073</c:v>
                </c:pt>
                <c:pt idx="162">
                  <c:v>78.004812825782338</c:v>
                </c:pt>
                <c:pt idx="163">
                  <c:v>77.592109275718599</c:v>
                </c:pt>
                <c:pt idx="164">
                  <c:v>77.296650281276513</c:v>
                </c:pt>
                <c:pt idx="165">
                  <c:v>77.216343503754914</c:v>
                </c:pt>
                <c:pt idx="166">
                  <c:v>77.382419355283119</c:v>
                </c:pt>
                <c:pt idx="167">
                  <c:v>77.792019925651445</c:v>
                </c:pt>
                <c:pt idx="168">
                  <c:v>78.319613954971558</c:v>
                </c:pt>
                <c:pt idx="169">
                  <c:v>78.915078047653793</c:v>
                </c:pt>
                <c:pt idx="170">
                  <c:v>79.508061516194104</c:v>
                </c:pt>
                <c:pt idx="171">
                  <c:v>80.057353358318892</c:v>
                </c:pt>
                <c:pt idx="172">
                  <c:v>80.494056517341377</c:v>
                </c:pt>
                <c:pt idx="173">
                  <c:v>80.789490072892107</c:v>
                </c:pt>
                <c:pt idx="174">
                  <c:v>80.922849118927729</c:v>
                </c:pt>
                <c:pt idx="175">
                  <c:v>80.863321383003864</c:v>
                </c:pt>
                <c:pt idx="176">
                  <c:v>80.535715832767281</c:v>
                </c:pt>
                <c:pt idx="177">
                  <c:v>79.862892829224592</c:v>
                </c:pt>
                <c:pt idx="178">
                  <c:v>78.760019492318833</c:v>
                </c:pt>
                <c:pt idx="179">
                  <c:v>77.201712956600844</c:v>
                </c:pt>
                <c:pt idx="180">
                  <c:v>75.247628038519963</c:v>
                </c:pt>
                <c:pt idx="181">
                  <c:v>73.027168514849052</c:v>
                </c:pt>
                <c:pt idx="182">
                  <c:v>70.825216940535768</c:v>
                </c:pt>
                <c:pt idx="183">
                  <c:v>68.851656260501727</c:v>
                </c:pt>
                <c:pt idx="184">
                  <c:v>67.297218552089461</c:v>
                </c:pt>
                <c:pt idx="185">
                  <c:v>66.230414353895441</c:v>
                </c:pt>
                <c:pt idx="186">
                  <c:v>65.624116794976956</c:v>
                </c:pt>
                <c:pt idx="187">
                  <c:v>65.424170807149395</c:v>
                </c:pt>
                <c:pt idx="188">
                  <c:v>65.569353028131445</c:v>
                </c:pt>
                <c:pt idx="189">
                  <c:v>66.020070804438504</c:v>
                </c:pt>
                <c:pt idx="190">
                  <c:v>66.776998431023316</c:v>
                </c:pt>
                <c:pt idx="191">
                  <c:v>67.711304026358462</c:v>
                </c:pt>
                <c:pt idx="192">
                  <c:v>68.680178794493244</c:v>
                </c:pt>
                <c:pt idx="193">
                  <c:v>69.583821135055203</c:v>
                </c:pt>
                <c:pt idx="194">
                  <c:v>70.389633735988141</c:v>
                </c:pt>
                <c:pt idx="195">
                  <c:v>71.093659617519805</c:v>
                </c:pt>
                <c:pt idx="196">
                  <c:v>71.708512860704346</c:v>
                </c:pt>
                <c:pt idx="197">
                  <c:v>72.243221664071228</c:v>
                </c:pt>
                <c:pt idx="198">
                  <c:v>72.729044399400806</c:v>
                </c:pt>
                <c:pt idx="199">
                  <c:v>73.19630256277037</c:v>
                </c:pt>
                <c:pt idx="200">
                  <c:v>73.685889668969949</c:v>
                </c:pt>
                <c:pt idx="201">
                  <c:v>74.242669828030799</c:v>
                </c:pt>
                <c:pt idx="202">
                  <c:v>74.889373503109397</c:v>
                </c:pt>
                <c:pt idx="203">
                  <c:v>75.626078715420093</c:v>
                </c:pt>
                <c:pt idx="204">
                  <c:v>76.44531153244975</c:v>
                </c:pt>
                <c:pt idx="205">
                  <c:v>77.335722008107467</c:v>
                </c:pt>
                <c:pt idx="206">
                  <c:v>78.267710019417464</c:v>
                </c:pt>
                <c:pt idx="207">
                  <c:v>79.225785987607367</c:v>
                </c:pt>
                <c:pt idx="208">
                  <c:v>80.182723588034804</c:v>
                </c:pt>
                <c:pt idx="209">
                  <c:v>81.110631905808177</c:v>
                </c:pt>
                <c:pt idx="210">
                  <c:v>81.959912052264329</c:v>
                </c:pt>
                <c:pt idx="211">
                  <c:v>82.703019217365991</c:v>
                </c:pt>
                <c:pt idx="212">
                  <c:v>83.335336080779982</c:v>
                </c:pt>
                <c:pt idx="213">
                  <c:v>83.869052928707248</c:v>
                </c:pt>
                <c:pt idx="214">
                  <c:v>84.320140171667873</c:v>
                </c:pt>
                <c:pt idx="215">
                  <c:v>84.729128856932874</c:v>
                </c:pt>
                <c:pt idx="216">
                  <c:v>85.133974903332245</c:v>
                </c:pt>
                <c:pt idx="217">
                  <c:v>85.529942621981263</c:v>
                </c:pt>
                <c:pt idx="218">
                  <c:v>85.870123303452075</c:v>
                </c:pt>
                <c:pt idx="219">
                  <c:v>86.108624712841859</c:v>
                </c:pt>
                <c:pt idx="220">
                  <c:v>86.247817386487526</c:v>
                </c:pt>
                <c:pt idx="221">
                  <c:v>86.327959877492404</c:v>
                </c:pt>
                <c:pt idx="222">
                  <c:v>86.406116595148049</c:v>
                </c:pt>
                <c:pt idx="223">
                  <c:v>86.490988361248228</c:v>
                </c:pt>
                <c:pt idx="224">
                  <c:v>86.582793955848075</c:v>
                </c:pt>
                <c:pt idx="225">
                  <c:v>86.723727778499921</c:v>
                </c:pt>
                <c:pt idx="226">
                  <c:v>86.9500858036577</c:v>
                </c:pt>
                <c:pt idx="227">
                  <c:v>87.257463249736546</c:v>
                </c:pt>
                <c:pt idx="228">
                  <c:v>87.645172765841721</c:v>
                </c:pt>
                <c:pt idx="229">
                  <c:v>88.086388863812687</c:v>
                </c:pt>
                <c:pt idx="230">
                  <c:v>88.561010241579126</c:v>
                </c:pt>
                <c:pt idx="231">
                  <c:v>89.014169988069185</c:v>
                </c:pt>
                <c:pt idx="232">
                  <c:v>89.454827632427723</c:v>
                </c:pt>
                <c:pt idx="233">
                  <c:v>89.871693158594923</c:v>
                </c:pt>
                <c:pt idx="234">
                  <c:v>90.285504556078465</c:v>
                </c:pt>
                <c:pt idx="235">
                  <c:v>90.722270141574867</c:v>
                </c:pt>
                <c:pt idx="236">
                  <c:v>91.222239838206107</c:v>
                </c:pt>
                <c:pt idx="237">
                  <c:v>91.793327454437829</c:v>
                </c:pt>
                <c:pt idx="238">
                  <c:v>92.44073818728576</c:v>
                </c:pt>
                <c:pt idx="239">
                  <c:v>93.150143221420009</c:v>
                </c:pt>
                <c:pt idx="240">
                  <c:v>93.900879269873187</c:v>
                </c:pt>
                <c:pt idx="241">
                  <c:v>94.624499473192415</c:v>
                </c:pt>
                <c:pt idx="242">
                  <c:v>95.324747809764645</c:v>
                </c:pt>
                <c:pt idx="243">
                  <c:v>96.027458962591624</c:v>
                </c:pt>
                <c:pt idx="244">
                  <c:v>96.724635313178723</c:v>
                </c:pt>
                <c:pt idx="245">
                  <c:v>97.363800894457626</c:v>
                </c:pt>
                <c:pt idx="246">
                  <c:v>97.879932470674447</c:v>
                </c:pt>
                <c:pt idx="247">
                  <c:v>98.234080758226014</c:v>
                </c:pt>
                <c:pt idx="248">
                  <c:v>98.411774068547331</c:v>
                </c:pt>
                <c:pt idx="249">
                  <c:v>98.403945751929982</c:v>
                </c:pt>
                <c:pt idx="250">
                  <c:v>98.203661212079894</c:v>
                </c:pt>
                <c:pt idx="251">
                  <c:v>97.856203108883662</c:v>
                </c:pt>
                <c:pt idx="252">
                  <c:v>97.421110079226509</c:v>
                </c:pt>
                <c:pt idx="253">
                  <c:v>96.925795786548449</c:v>
                </c:pt>
                <c:pt idx="254">
                  <c:v>96.405160027966943</c:v>
                </c:pt>
                <c:pt idx="255">
                  <c:v>95.870769432608284</c:v>
                </c:pt>
                <c:pt idx="256">
                  <c:v>95.351452214152658</c:v>
                </c:pt>
                <c:pt idx="257">
                  <c:v>94.87002344577165</c:v>
                </c:pt>
                <c:pt idx="258">
                  <c:v>94.403675330256092</c:v>
                </c:pt>
                <c:pt idx="259">
                  <c:v>93.932181360006012</c:v>
                </c:pt>
                <c:pt idx="260">
                  <c:v>93.43532083603462</c:v>
                </c:pt>
                <c:pt idx="261">
                  <c:v>92.931745611742741</c:v>
                </c:pt>
                <c:pt idx="262">
                  <c:v>92.478680782970173</c:v>
                </c:pt>
                <c:pt idx="263">
                  <c:v>92.082891520833726</c:v>
                </c:pt>
                <c:pt idx="264">
                  <c:v>91.775233120559434</c:v>
                </c:pt>
                <c:pt idx="265">
                  <c:v>91.604001771008896</c:v>
                </c:pt>
                <c:pt idx="266">
                  <c:v>91.542225467456262</c:v>
                </c:pt>
                <c:pt idx="267">
                  <c:v>91.553985345213434</c:v>
                </c:pt>
                <c:pt idx="268">
                  <c:v>91.596480972129868</c:v>
                </c:pt>
                <c:pt idx="269">
                  <c:v>91.633648937929706</c:v>
                </c:pt>
                <c:pt idx="270">
                  <c:v>91.650985834237659</c:v>
                </c:pt>
                <c:pt idx="271">
                  <c:v>91.642949620705878</c:v>
                </c:pt>
                <c:pt idx="272">
                  <c:v>91.594669329392147</c:v>
                </c:pt>
                <c:pt idx="273">
                  <c:v>91.507801761647031</c:v>
                </c:pt>
                <c:pt idx="274">
                  <c:v>91.379654258663081</c:v>
                </c:pt>
                <c:pt idx="275">
                  <c:v>91.223642381335551</c:v>
                </c:pt>
                <c:pt idx="276">
                  <c:v>91.028752223918858</c:v>
                </c:pt>
                <c:pt idx="277">
                  <c:v>90.795346698309615</c:v>
                </c:pt>
                <c:pt idx="278">
                  <c:v>90.50809568305317</c:v>
                </c:pt>
                <c:pt idx="279">
                  <c:v>90.191093144441325</c:v>
                </c:pt>
                <c:pt idx="280">
                  <c:v>89.86955078020577</c:v>
                </c:pt>
                <c:pt idx="281">
                  <c:v>89.572788733134416</c:v>
                </c:pt>
                <c:pt idx="282">
                  <c:v>89.328674305880654</c:v>
                </c:pt>
                <c:pt idx="283">
                  <c:v>89.174001785377428</c:v>
                </c:pt>
                <c:pt idx="284">
                  <c:v>89.163144705903633</c:v>
                </c:pt>
                <c:pt idx="285">
                  <c:v>89.307182755607855</c:v>
                </c:pt>
                <c:pt idx="286">
                  <c:v>89.584776045454134</c:v>
                </c:pt>
                <c:pt idx="287">
                  <c:v>89.961375241646934</c:v>
                </c:pt>
                <c:pt idx="288">
                  <c:v>90.374429402903644</c:v>
                </c:pt>
                <c:pt idx="289">
                  <c:v>90.793297544030295</c:v>
                </c:pt>
                <c:pt idx="290">
                  <c:v>91.198740251272753</c:v>
                </c:pt>
                <c:pt idx="291">
                  <c:v>91.548508171894852</c:v>
                </c:pt>
                <c:pt idx="292">
                  <c:v>91.825141599859876</c:v>
                </c:pt>
                <c:pt idx="293">
                  <c:v>92.028151544797126</c:v>
                </c:pt>
                <c:pt idx="294">
                  <c:v>92.205663824773822</c:v>
                </c:pt>
                <c:pt idx="295">
                  <c:v>92.394136642418246</c:v>
                </c:pt>
                <c:pt idx="296">
                  <c:v>92.633473311836298</c:v>
                </c:pt>
                <c:pt idx="297">
                  <c:v>92.903135916191616</c:v>
                </c:pt>
                <c:pt idx="298">
                  <c:v>93.1597420103746</c:v>
                </c:pt>
                <c:pt idx="299">
                  <c:v>93.374272550256677</c:v>
                </c:pt>
                <c:pt idx="300">
                  <c:v>93.54990761491328</c:v>
                </c:pt>
                <c:pt idx="301">
                  <c:v>93.682024865230176</c:v>
                </c:pt>
                <c:pt idx="302">
                  <c:v>93.784358870687015</c:v>
                </c:pt>
                <c:pt idx="303">
                  <c:v>93.878013680717203</c:v>
                </c:pt>
                <c:pt idx="304">
                  <c:v>93.993615004949021</c:v>
                </c:pt>
                <c:pt idx="305">
                  <c:v>94.154288998795764</c:v>
                </c:pt>
                <c:pt idx="306">
                  <c:v>94.429259396207982</c:v>
                </c:pt>
                <c:pt idx="307">
                  <c:v>94.861083153174846</c:v>
                </c:pt>
                <c:pt idx="308">
                  <c:v>95.393066284219259</c:v>
                </c:pt>
                <c:pt idx="309">
                  <c:v>95.97081343336113</c:v>
                </c:pt>
                <c:pt idx="310">
                  <c:v>96.558763196444218</c:v>
                </c:pt>
                <c:pt idx="311">
                  <c:v>97.09915710685803</c:v>
                </c:pt>
                <c:pt idx="312">
                  <c:v>97.562181744243375</c:v>
                </c:pt>
                <c:pt idx="313">
                  <c:v>97.950086154126055</c:v>
                </c:pt>
                <c:pt idx="314">
                  <c:v>98.295768293490838</c:v>
                </c:pt>
                <c:pt idx="315">
                  <c:v>98.604698646449236</c:v>
                </c:pt>
                <c:pt idx="316">
                  <c:v>98.852453044311346</c:v>
                </c:pt>
                <c:pt idx="317">
                  <c:v>99.011427605207629</c:v>
                </c:pt>
                <c:pt idx="318">
                  <c:v>99.12093876279566</c:v>
                </c:pt>
                <c:pt idx="319">
                  <c:v>99.205138391058995</c:v>
                </c:pt>
                <c:pt idx="320">
                  <c:v>99.26271024258368</c:v>
                </c:pt>
                <c:pt idx="321">
                  <c:v>99.307584948497137</c:v>
                </c:pt>
                <c:pt idx="322">
                  <c:v>99.363812866643684</c:v>
                </c:pt>
                <c:pt idx="323">
                  <c:v>99.465696141766486</c:v>
                </c:pt>
                <c:pt idx="324">
                  <c:v>99.631203669371601</c:v>
                </c:pt>
                <c:pt idx="325">
                  <c:v>99.870211009037675</c:v>
                </c:pt>
                <c:pt idx="326">
                  <c:v>100.16365349933109</c:v>
                </c:pt>
                <c:pt idx="327">
                  <c:v>100.49583015325183</c:v>
                </c:pt>
                <c:pt idx="328">
                  <c:v>100.82998214874401</c:v>
                </c:pt>
                <c:pt idx="329">
                  <c:v>101.12447167970035</c:v>
                </c:pt>
                <c:pt idx="330">
                  <c:v>101.35670348761137</c:v>
                </c:pt>
                <c:pt idx="331">
                  <c:v>101.53199055948473</c:v>
                </c:pt>
                <c:pt idx="332">
                  <c:v>101.66848390647047</c:v>
                </c:pt>
                <c:pt idx="333">
                  <c:v>101.77716930467699</c:v>
                </c:pt>
                <c:pt idx="334">
                  <c:v>101.88424214687683</c:v>
                </c:pt>
                <c:pt idx="335">
                  <c:v>102.00959354839046</c:v>
                </c:pt>
                <c:pt idx="336">
                  <c:v>102.16562661644801</c:v>
                </c:pt>
                <c:pt idx="337">
                  <c:v>102.32953432280321</c:v>
                </c:pt>
                <c:pt idx="338">
                  <c:v>102.46941628843436</c:v>
                </c:pt>
                <c:pt idx="339">
                  <c:v>102.54936797618532</c:v>
                </c:pt>
                <c:pt idx="340">
                  <c:v>102.50242574934762</c:v>
                </c:pt>
                <c:pt idx="341">
                  <c:v>102.24843692926197</c:v>
                </c:pt>
                <c:pt idx="342">
                  <c:v>101.69543053960184</c:v>
                </c:pt>
                <c:pt idx="343">
                  <c:v>100.80049997972525</c:v>
                </c:pt>
                <c:pt idx="344">
                  <c:v>99.550104053775897</c:v>
                </c:pt>
                <c:pt idx="345">
                  <c:v>97.960241705471446</c:v>
                </c:pt>
                <c:pt idx="346">
                  <c:v>96.082600829107022</c:v>
                </c:pt>
                <c:pt idx="347">
                  <c:v>94.075740796722982</c:v>
                </c:pt>
                <c:pt idx="348">
                  <c:v>92.141334694345176</c:v>
                </c:pt>
                <c:pt idx="349">
                  <c:v>90.456795250617148</c:v>
                </c:pt>
                <c:pt idx="350">
                  <c:v>89.108336108769734</c:v>
                </c:pt>
                <c:pt idx="351">
                  <c:v>88.130787282675684</c:v>
                </c:pt>
                <c:pt idx="352">
                  <c:v>87.557183340074005</c:v>
                </c:pt>
                <c:pt idx="353">
                  <c:v>87.371366252015164</c:v>
                </c:pt>
                <c:pt idx="354">
                  <c:v>87.471687812996805</c:v>
                </c:pt>
                <c:pt idx="355">
                  <c:v>87.772590159161311</c:v>
                </c:pt>
                <c:pt idx="356">
                  <c:v>88.235338015473445</c:v>
                </c:pt>
                <c:pt idx="357">
                  <c:v>88.828798914783945</c:v>
                </c:pt>
                <c:pt idx="358">
                  <c:v>89.491927110466435</c:v>
                </c:pt>
                <c:pt idx="359">
                  <c:v>90.141452142593209</c:v>
                </c:pt>
                <c:pt idx="360">
                  <c:v>90.74266441039866</c:v>
                </c:pt>
                <c:pt idx="361">
                  <c:v>91.295409068667382</c:v>
                </c:pt>
                <c:pt idx="362">
                  <c:v>91.782666212199416</c:v>
                </c:pt>
                <c:pt idx="363">
                  <c:v>92.169755843120626</c:v>
                </c:pt>
                <c:pt idx="364">
                  <c:v>92.457389635599313</c:v>
                </c:pt>
                <c:pt idx="365">
                  <c:v>92.670886426187636</c:v>
                </c:pt>
                <c:pt idx="366">
                  <c:v>92.866631553747951</c:v>
                </c:pt>
                <c:pt idx="367">
                  <c:v>93.057958903086146</c:v>
                </c:pt>
                <c:pt idx="368">
                  <c:v>93.231633083437202</c:v>
                </c:pt>
                <c:pt idx="369">
                  <c:v>93.426594832501365</c:v>
                </c:pt>
                <c:pt idx="370">
                  <c:v>93.664052985486208</c:v>
                </c:pt>
                <c:pt idx="371">
                  <c:v>93.963928567993975</c:v>
                </c:pt>
                <c:pt idx="372">
                  <c:v>94.301162351768269</c:v>
                </c:pt>
                <c:pt idx="373">
                  <c:v>94.640172113533666</c:v>
                </c:pt>
                <c:pt idx="374">
                  <c:v>94.986621926238683</c:v>
                </c:pt>
                <c:pt idx="375">
                  <c:v>95.328310813744153</c:v>
                </c:pt>
                <c:pt idx="376">
                  <c:v>95.656361534574557</c:v>
                </c:pt>
                <c:pt idx="377">
                  <c:v>95.973005871282908</c:v>
                </c:pt>
                <c:pt idx="378">
                  <c:v>96.280943228720943</c:v>
                </c:pt>
                <c:pt idx="379">
                  <c:v>96.597681554745336</c:v>
                </c:pt>
                <c:pt idx="380">
                  <c:v>96.933957404648183</c:v>
                </c:pt>
                <c:pt idx="381">
                  <c:v>97.280996000189816</c:v>
                </c:pt>
                <c:pt idx="382">
                  <c:v>97.628887368146849</c:v>
                </c:pt>
                <c:pt idx="383">
                  <c:v>97.964362655660054</c:v>
                </c:pt>
                <c:pt idx="384">
                  <c:v>98.263692034762556</c:v>
                </c:pt>
                <c:pt idx="385">
                  <c:v>98.524854202951815</c:v>
                </c:pt>
                <c:pt idx="386">
                  <c:v>98.770778432603763</c:v>
                </c:pt>
                <c:pt idx="387">
                  <c:v>98.997763722050863</c:v>
                </c:pt>
                <c:pt idx="388">
                  <c:v>99.199600598634547</c:v>
                </c:pt>
                <c:pt idx="389">
                  <c:v>99.394377280399027</c:v>
                </c:pt>
                <c:pt idx="390">
                  <c:v>99.573812996893167</c:v>
                </c:pt>
                <c:pt idx="391">
                  <c:v>99.721532719036318</c:v>
                </c:pt>
                <c:pt idx="392">
                  <c:v>99.844113366744352</c:v>
                </c:pt>
                <c:pt idx="393">
                  <c:v>99.917077797396075</c:v>
                </c:pt>
                <c:pt idx="394">
                  <c:v>99.949462617766656</c:v>
                </c:pt>
                <c:pt idx="395">
                  <c:v>99.948470082478906</c:v>
                </c:pt>
                <c:pt idx="396">
                  <c:v>99.955849160237619</c:v>
                </c:pt>
                <c:pt idx="397">
                  <c:v>99.962564878666498</c:v>
                </c:pt>
                <c:pt idx="398">
                  <c:v>99.949729504084587</c:v>
                </c:pt>
                <c:pt idx="399">
                  <c:v>99.930189322686346</c:v>
                </c:pt>
                <c:pt idx="400">
                  <c:v>99.936715592757906</c:v>
                </c:pt>
                <c:pt idx="401">
                  <c:v>99.948728910354191</c:v>
                </c:pt>
                <c:pt idx="402">
                  <c:v>99.973224302789376</c:v>
                </c:pt>
                <c:pt idx="403">
                  <c:v>100.00262063132146</c:v>
                </c:pt>
                <c:pt idx="404">
                  <c:v>100.02752512384578</c:v>
                </c:pt>
                <c:pt idx="405">
                  <c:v>100.06016519511792</c:v>
                </c:pt>
                <c:pt idx="406">
                  <c:v>100.09836917787655</c:v>
                </c:pt>
                <c:pt idx="407">
                  <c:v>100.15431820026186</c:v>
                </c:pt>
                <c:pt idx="408">
                  <c:v>100.27150461881249</c:v>
                </c:pt>
                <c:pt idx="409">
                  <c:v>100.48188953957282</c:v>
                </c:pt>
                <c:pt idx="410">
                  <c:v>100.74211547134486</c:v>
                </c:pt>
                <c:pt idx="411">
                  <c:v>101.02348476501169</c:v>
                </c:pt>
                <c:pt idx="412">
                  <c:v>101.2897965482243</c:v>
                </c:pt>
                <c:pt idx="413">
                  <c:v>101.51290207314791</c:v>
                </c:pt>
                <c:pt idx="414">
                  <c:v>101.71854440938077</c:v>
                </c:pt>
                <c:pt idx="415">
                  <c:v>101.95680000654146</c:v>
                </c:pt>
                <c:pt idx="416">
                  <c:v>102.22763732918602</c:v>
                </c:pt>
                <c:pt idx="417">
                  <c:v>102.53345676585938</c:v>
                </c:pt>
                <c:pt idx="418">
                  <c:v>102.84238824761638</c:v>
                </c:pt>
                <c:pt idx="419">
                  <c:v>103.1146547035213</c:v>
                </c:pt>
                <c:pt idx="420">
                  <c:v>103.35487520994151</c:v>
                </c:pt>
                <c:pt idx="421">
                  <c:v>103.59353896126444</c:v>
                </c:pt>
                <c:pt idx="422">
                  <c:v>103.84990956621019</c:v>
                </c:pt>
                <c:pt idx="423">
                  <c:v>104.11588001614751</c:v>
                </c:pt>
                <c:pt idx="424">
                  <c:v>104.37855837584</c:v>
                </c:pt>
                <c:pt idx="425">
                  <c:v>104.65606890962906</c:v>
                </c:pt>
                <c:pt idx="426">
                  <c:v>104.91668634722038</c:v>
                </c:pt>
                <c:pt idx="427">
                  <c:v>105.11889765127293</c:v>
                </c:pt>
                <c:pt idx="428">
                  <c:v>105.2329323495852</c:v>
                </c:pt>
                <c:pt idx="429">
                  <c:v>105.26796686269617</c:v>
                </c:pt>
                <c:pt idx="430">
                  <c:v>105.27640787683383</c:v>
                </c:pt>
                <c:pt idx="431">
                  <c:v>105.29125136913633</c:v>
                </c:pt>
                <c:pt idx="432">
                  <c:v>105.36064314841786</c:v>
                </c:pt>
                <c:pt idx="433">
                  <c:v>105.46690948511863</c:v>
                </c:pt>
                <c:pt idx="434">
                  <c:v>105.61201207446105</c:v>
                </c:pt>
                <c:pt idx="435">
                  <c:v>105.80707274378938</c:v>
                </c:pt>
                <c:pt idx="436">
                  <c:v>106.04285370531829</c:v>
                </c:pt>
                <c:pt idx="437">
                  <c:v>106.32297561335899</c:v>
                </c:pt>
                <c:pt idx="438">
                  <c:v>106.63092275463426</c:v>
                </c:pt>
                <c:pt idx="439">
                  <c:v>106.96178209954293</c:v>
                </c:pt>
                <c:pt idx="440">
                  <c:v>107.32163215727273</c:v>
                </c:pt>
                <c:pt idx="441">
                  <c:v>107.69665317214481</c:v>
                </c:pt>
                <c:pt idx="442">
                  <c:v>108.04666956079491</c:v>
                </c:pt>
                <c:pt idx="443">
                  <c:v>108.34419319031265</c:v>
                </c:pt>
                <c:pt idx="444">
                  <c:v>108.57413936034155</c:v>
                </c:pt>
                <c:pt idx="445">
                  <c:v>108.73105821761513</c:v>
                </c:pt>
                <c:pt idx="446">
                  <c:v>108.82790937213407</c:v>
                </c:pt>
                <c:pt idx="447">
                  <c:v>108.8887881601193</c:v>
                </c:pt>
                <c:pt idx="448">
                  <c:v>108.94361010775728</c:v>
                </c:pt>
                <c:pt idx="449">
                  <c:v>109.00840709417814</c:v>
                </c:pt>
                <c:pt idx="450">
                  <c:v>109.08091876755969</c:v>
                </c:pt>
                <c:pt idx="451">
                  <c:v>109.19590328518787</c:v>
                </c:pt>
                <c:pt idx="452">
                  <c:v>109.3722550949698</c:v>
                </c:pt>
                <c:pt idx="453">
                  <c:v>109.65196535155106</c:v>
                </c:pt>
                <c:pt idx="454">
                  <c:v>109.99250508101734</c:v>
                </c:pt>
                <c:pt idx="455">
                  <c:v>110.35384982176264</c:v>
                </c:pt>
                <c:pt idx="456">
                  <c:v>110.68530275500557</c:v>
                </c:pt>
                <c:pt idx="457">
                  <c:v>111.00241500889427</c:v>
                </c:pt>
                <c:pt idx="458">
                  <c:v>111.28804837962667</c:v>
                </c:pt>
                <c:pt idx="459">
                  <c:v>111.51762738827516</c:v>
                </c:pt>
                <c:pt idx="460">
                  <c:v>111.7014141170759</c:v>
                </c:pt>
                <c:pt idx="461">
                  <c:v>111.81003244626267</c:v>
                </c:pt>
                <c:pt idx="462">
                  <c:v>111.84293659766051</c:v>
                </c:pt>
                <c:pt idx="463">
                  <c:v>111.7926734224673</c:v>
                </c:pt>
                <c:pt idx="464">
                  <c:v>111.66834005326231</c:v>
                </c:pt>
                <c:pt idx="465">
                  <c:v>111.46419255097409</c:v>
                </c:pt>
                <c:pt idx="466">
                  <c:v>111.20628196065168</c:v>
                </c:pt>
                <c:pt idx="467">
                  <c:v>110.95206130292684</c:v>
                </c:pt>
                <c:pt idx="468">
                  <c:v>110.77855024411672</c:v>
                </c:pt>
                <c:pt idx="469">
                  <c:v>110.65103931147033</c:v>
                </c:pt>
                <c:pt idx="470">
                  <c:v>110.5541751278885</c:v>
                </c:pt>
                <c:pt idx="471">
                  <c:v>110.51155998108986</c:v>
                </c:pt>
                <c:pt idx="472">
                  <c:v>110.50581091469671</c:v>
                </c:pt>
                <c:pt idx="473">
                  <c:v>110.53367631338243</c:v>
                </c:pt>
                <c:pt idx="474">
                  <c:v>110.54277717126149</c:v>
                </c:pt>
                <c:pt idx="475">
                  <c:v>110.45981201229176</c:v>
                </c:pt>
                <c:pt idx="476">
                  <c:v>110.17751549425819</c:v>
                </c:pt>
                <c:pt idx="477">
                  <c:v>109.58128200435672</c:v>
                </c:pt>
                <c:pt idx="478">
                  <c:v>108.54838638533242</c:v>
                </c:pt>
                <c:pt idx="479">
                  <c:v>106.89870380291784</c:v>
                </c:pt>
                <c:pt idx="480">
                  <c:v>104.46747306494527</c:v>
                </c:pt>
                <c:pt idx="481">
                  <c:v>101.23298230338622</c:v>
                </c:pt>
                <c:pt idx="482">
                  <c:v>97.50395133439433</c:v>
                </c:pt>
                <c:pt idx="483">
                  <c:v>84.701156723021526</c:v>
                </c:pt>
                <c:pt idx="484">
                  <c:v>81.228057177250122</c:v>
                </c:pt>
                <c:pt idx="485">
                  <c:v>88.896468005125755</c:v>
                </c:pt>
                <c:pt idx="486">
                  <c:v>91.78131918446411</c:v>
                </c:pt>
                <c:pt idx="487">
                  <c:v>93.133133459298705</c:v>
                </c:pt>
                <c:pt idx="488">
                  <c:v>94.749228990148282</c:v>
                </c:pt>
                <c:pt idx="489">
                  <c:v>96.311014884738725</c:v>
                </c:pt>
                <c:pt idx="490">
                  <c:v>97.652890026735889</c:v>
                </c:pt>
                <c:pt idx="491">
                  <c:v>98.713801838765463</c:v>
                </c:pt>
                <c:pt idx="492">
                  <c:v>99.54027652360125</c:v>
                </c:pt>
                <c:pt idx="493">
                  <c:v>100.24773101075539</c:v>
                </c:pt>
                <c:pt idx="494">
                  <c:v>100.88133214019241</c:v>
                </c:pt>
                <c:pt idx="495">
                  <c:v>101.40638934389858</c:v>
                </c:pt>
                <c:pt idx="496">
                  <c:v>101.8800549491569</c:v>
                </c:pt>
                <c:pt idx="497">
                  <c:v>102.3112387280233</c:v>
                </c:pt>
                <c:pt idx="498">
                  <c:v>102.72189392525758</c:v>
                </c:pt>
                <c:pt idx="499">
                  <c:v>103.08904420209373</c:v>
                </c:pt>
                <c:pt idx="500">
                  <c:v>103.45205363126966</c:v>
                </c:pt>
                <c:pt idx="501">
                  <c:v>103.86571051829645</c:v>
                </c:pt>
                <c:pt idx="502">
                  <c:v>104.35827305753891</c:v>
                </c:pt>
                <c:pt idx="503">
                  <c:v>104.93434511587864</c:v>
                </c:pt>
                <c:pt idx="504">
                  <c:v>105.58864393275537</c:v>
                </c:pt>
                <c:pt idx="505">
                  <c:v>106.31924910638722</c:v>
                </c:pt>
                <c:pt idx="506">
                  <c:v>107.12312030035088</c:v>
                </c:pt>
                <c:pt idx="507">
                  <c:v>107.96696264128886</c:v>
                </c:pt>
              </c:numCache>
            </c:numRef>
          </c:val>
          <c:smooth val="0"/>
          <c:extLst>
            <c:ext xmlns:c16="http://schemas.microsoft.com/office/drawing/2014/chart" uri="{C3380CC4-5D6E-409C-BE32-E72D297353CC}">
              <c16:uniqueId val="{00000001-9A15-4BF7-BC47-51C0096EE236}"/>
            </c:ext>
          </c:extLst>
        </c:ser>
        <c:dLbls>
          <c:showLegendKey val="0"/>
          <c:showVal val="0"/>
          <c:showCatName val="0"/>
          <c:showSerName val="0"/>
          <c:showPercent val="0"/>
          <c:showBubbleSize val="0"/>
        </c:dLbls>
        <c:marker val="1"/>
        <c:smooth val="0"/>
        <c:axId val="2111600080"/>
        <c:axId val="1"/>
      </c:lineChart>
      <c:catAx>
        <c:axId val="211160008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111600080"/>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abril_2022!$E$7:$E$516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05C-45DD-8C32-02A602A5150B}"/>
            </c:ext>
          </c:extLst>
        </c:ser>
        <c:dLbls>
          <c:showLegendKey val="0"/>
          <c:showVal val="0"/>
          <c:showCatName val="0"/>
          <c:showSerName val="0"/>
          <c:showPercent val="0"/>
          <c:showBubbleSize val="0"/>
        </c:dLbls>
        <c:axId val="265529536"/>
        <c:axId val="1"/>
      </c:areaChart>
      <c:lineChart>
        <c:grouping val="standard"/>
        <c:varyColors val="0"/>
        <c:ser>
          <c:idx val="0"/>
          <c:order val="0"/>
          <c:spPr>
            <a:ln w="1270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abril_2022!$C$7:$C$516</c:f>
              <c:numCache>
                <c:formatCode>#,##0.00;\(\-\)#,##0.00</c:formatCode>
                <c:ptCount val="510"/>
                <c:pt idx="0">
                  <c:v>97.62582514189512</c:v>
                </c:pt>
                <c:pt idx="1">
                  <c:v>97.877137581004291</c:v>
                </c:pt>
                <c:pt idx="2">
                  <c:v>98.130270902235168</c:v>
                </c:pt>
                <c:pt idx="3">
                  <c:v>98.388203936578762</c:v>
                </c:pt>
                <c:pt idx="4">
                  <c:v>98.665272652926362</c:v>
                </c:pt>
                <c:pt idx="5">
                  <c:v>98.974917465563166</c:v>
                </c:pt>
                <c:pt idx="6">
                  <c:v>99.323418082753932</c:v>
                </c:pt>
                <c:pt idx="7">
                  <c:v>99.709939441964153</c:v>
                </c:pt>
                <c:pt idx="8">
                  <c:v>100.12062717908286</c:v>
                </c:pt>
                <c:pt idx="9">
                  <c:v>100.53852856900716</c:v>
                </c:pt>
                <c:pt idx="10">
                  <c:v>100.93976432408998</c:v>
                </c:pt>
                <c:pt idx="11">
                  <c:v>101.31293678445947</c:v>
                </c:pt>
                <c:pt idx="12">
                  <c:v>101.66089317171594</c:v>
                </c:pt>
                <c:pt idx="13">
                  <c:v>101.97985598608207</c:v>
                </c:pt>
                <c:pt idx="14">
                  <c:v>102.27164448380718</c:v>
                </c:pt>
                <c:pt idx="15">
                  <c:v>102.53604881166503</c:v>
                </c:pt>
                <c:pt idx="16">
                  <c:v>102.77091940378247</c:v>
                </c:pt>
                <c:pt idx="17">
                  <c:v>102.9826165102306</c:v>
                </c:pt>
                <c:pt idx="18">
                  <c:v>103.18105876243108</c:v>
                </c:pt>
                <c:pt idx="19">
                  <c:v>103.36674978685519</c:v>
                </c:pt>
                <c:pt idx="20">
                  <c:v>103.53101005685349</c:v>
                </c:pt>
                <c:pt idx="21">
                  <c:v>103.65750435434595</c:v>
                </c:pt>
                <c:pt idx="22">
                  <c:v>103.71428893070849</c:v>
                </c:pt>
                <c:pt idx="23">
                  <c:v>103.67340090832305</c:v>
                </c:pt>
                <c:pt idx="24">
                  <c:v>103.53533812793356</c:v>
                </c:pt>
                <c:pt idx="25">
                  <c:v>103.31446993569888</c:v>
                </c:pt>
                <c:pt idx="26">
                  <c:v>103.02367842340543</c:v>
                </c:pt>
                <c:pt idx="27">
                  <c:v>102.68268013341257</c:v>
                </c:pt>
                <c:pt idx="28">
                  <c:v>102.29091630443416</c:v>
                </c:pt>
                <c:pt idx="29">
                  <c:v>101.84249273506019</c:v>
                </c:pt>
                <c:pt idx="30">
                  <c:v>101.33997492036794</c:v>
                </c:pt>
                <c:pt idx="31">
                  <c:v>100.79387001216844</c:v>
                </c:pt>
                <c:pt idx="32">
                  <c:v>100.23323306400457</c:v>
                </c:pt>
                <c:pt idx="33">
                  <c:v>99.696951356848146</c:v>
                </c:pt>
                <c:pt idx="34">
                  <c:v>99.234043685776754</c:v>
                </c:pt>
                <c:pt idx="35">
                  <c:v>98.865572032757981</c:v>
                </c:pt>
                <c:pt idx="36">
                  <c:v>98.593921412699629</c:v>
                </c:pt>
                <c:pt idx="37">
                  <c:v>98.419270908465649</c:v>
                </c:pt>
                <c:pt idx="38">
                  <c:v>98.334940746913233</c:v>
                </c:pt>
                <c:pt idx="39">
                  <c:v>98.321575961347818</c:v>
                </c:pt>
                <c:pt idx="40">
                  <c:v>98.361968006530333</c:v>
                </c:pt>
                <c:pt idx="41">
                  <c:v>98.433202204782788</c:v>
                </c:pt>
                <c:pt idx="42">
                  <c:v>98.521513484590997</c:v>
                </c:pt>
                <c:pt idx="43">
                  <c:v>98.621758633175475</c:v>
                </c:pt>
                <c:pt idx="44">
                  <c:v>98.73550688877998</c:v>
                </c:pt>
                <c:pt idx="45">
                  <c:v>98.858142049261787</c:v>
                </c:pt>
                <c:pt idx="46">
                  <c:v>98.984083896853178</c:v>
                </c:pt>
                <c:pt idx="47">
                  <c:v>99.131197250304425</c:v>
                </c:pt>
                <c:pt idx="48">
                  <c:v>99.299024756034626</c:v>
                </c:pt>
                <c:pt idx="49">
                  <c:v>99.477918663660347</c:v>
                </c:pt>
                <c:pt idx="50">
                  <c:v>99.662769937518291</c:v>
                </c:pt>
                <c:pt idx="51">
                  <c:v>99.852328934602511</c:v>
                </c:pt>
                <c:pt idx="52">
                  <c:v>100.05912984798501</c:v>
                </c:pt>
                <c:pt idx="53">
                  <c:v>100.29874858890332</c:v>
                </c:pt>
                <c:pt idx="54">
                  <c:v>100.5524211673528</c:v>
                </c:pt>
                <c:pt idx="55">
                  <c:v>100.78787971981478</c:v>
                </c:pt>
                <c:pt idx="56">
                  <c:v>100.99558797268658</c:v>
                </c:pt>
                <c:pt idx="57">
                  <c:v>101.17266393805411</c:v>
                </c:pt>
                <c:pt idx="58">
                  <c:v>101.3407565761425</c:v>
                </c:pt>
                <c:pt idx="59">
                  <c:v>101.4946804084791</c:v>
                </c:pt>
                <c:pt idx="60">
                  <c:v>101.61664268092036</c:v>
                </c:pt>
                <c:pt idx="61">
                  <c:v>101.69392510919569</c:v>
                </c:pt>
                <c:pt idx="62">
                  <c:v>101.73268329588576</c:v>
                </c:pt>
                <c:pt idx="63">
                  <c:v>101.74788543048417</c:v>
                </c:pt>
                <c:pt idx="64">
                  <c:v>101.75098659626525</c:v>
                </c:pt>
                <c:pt idx="65">
                  <c:v>101.7467166394223</c:v>
                </c:pt>
                <c:pt idx="66">
                  <c:v>101.72466509227185</c:v>
                </c:pt>
                <c:pt idx="67">
                  <c:v>101.68129260058173</c:v>
                </c:pt>
                <c:pt idx="68">
                  <c:v>101.60628816514759</c:v>
                </c:pt>
                <c:pt idx="69">
                  <c:v>101.49633902732374</c:v>
                </c:pt>
                <c:pt idx="70">
                  <c:v>101.35635630381339</c:v>
                </c:pt>
                <c:pt idx="71">
                  <c:v>101.18179159659307</c:v>
                </c:pt>
                <c:pt idx="72">
                  <c:v>100.97941617689258</c:v>
                </c:pt>
                <c:pt idx="73">
                  <c:v>100.68087798412589</c:v>
                </c:pt>
                <c:pt idx="74">
                  <c:v>100.37292514303665</c:v>
                </c:pt>
                <c:pt idx="75">
                  <c:v>100.05605568055553</c:v>
                </c:pt>
                <c:pt idx="76">
                  <c:v>99.732889893676884</c:v>
                </c:pt>
                <c:pt idx="77">
                  <c:v>99.39846183223203</c:v>
                </c:pt>
                <c:pt idx="78">
                  <c:v>99.068109294131204</c:v>
                </c:pt>
                <c:pt idx="79">
                  <c:v>98.768673253894036</c:v>
                </c:pt>
                <c:pt idx="80">
                  <c:v>98.520772318789312</c:v>
                </c:pt>
                <c:pt idx="81">
                  <c:v>98.33812022362126</c:v>
                </c:pt>
                <c:pt idx="82">
                  <c:v>98.22608549551147</c:v>
                </c:pt>
                <c:pt idx="83">
                  <c:v>98.1826379206273</c:v>
                </c:pt>
                <c:pt idx="84">
                  <c:v>98.189431111593805</c:v>
                </c:pt>
                <c:pt idx="85">
                  <c:v>98.292974603333079</c:v>
                </c:pt>
                <c:pt idx="86">
                  <c:v>98.425569333370916</c:v>
                </c:pt>
                <c:pt idx="87">
                  <c:v>98.572816937441075</c:v>
                </c:pt>
                <c:pt idx="88">
                  <c:v>98.718945363728665</c:v>
                </c:pt>
                <c:pt idx="89">
                  <c:v>98.868511391932103</c:v>
                </c:pt>
                <c:pt idx="90">
                  <c:v>99.015381962300197</c:v>
                </c:pt>
                <c:pt idx="91">
                  <c:v>99.142129853235303</c:v>
                </c:pt>
                <c:pt idx="92">
                  <c:v>99.2279800372945</c:v>
                </c:pt>
                <c:pt idx="93">
                  <c:v>99.266380747125552</c:v>
                </c:pt>
                <c:pt idx="94">
                  <c:v>99.258270296518077</c:v>
                </c:pt>
                <c:pt idx="95">
                  <c:v>99.209949689181897</c:v>
                </c:pt>
                <c:pt idx="96">
                  <c:v>99.136794181465191</c:v>
                </c:pt>
                <c:pt idx="97">
                  <c:v>99.059930622255436</c:v>
                </c:pt>
                <c:pt idx="98">
                  <c:v>98.994714610534814</c:v>
                </c:pt>
                <c:pt idx="99">
                  <c:v>98.9538340904721</c:v>
                </c:pt>
                <c:pt idx="100">
                  <c:v>98.941627030300197</c:v>
                </c:pt>
                <c:pt idx="101">
                  <c:v>98.953004088765297</c:v>
                </c:pt>
                <c:pt idx="102">
                  <c:v>98.990179474408379</c:v>
                </c:pt>
                <c:pt idx="103">
                  <c:v>99.058268160484829</c:v>
                </c:pt>
                <c:pt idx="104">
                  <c:v>99.148049363455925</c:v>
                </c:pt>
                <c:pt idx="105">
                  <c:v>99.25385133346235</c:v>
                </c:pt>
                <c:pt idx="106">
                  <c:v>99.354675950234622</c:v>
                </c:pt>
                <c:pt idx="107">
                  <c:v>99.449677816607306</c:v>
                </c:pt>
                <c:pt idx="108">
                  <c:v>99.542226583782593</c:v>
                </c:pt>
                <c:pt idx="109">
                  <c:v>99.630781970446108</c:v>
                </c:pt>
                <c:pt idx="110">
                  <c:v>99.707784108448266</c:v>
                </c:pt>
                <c:pt idx="111">
                  <c:v>99.772851776325183</c:v>
                </c:pt>
                <c:pt idx="112">
                  <c:v>99.823447498421913</c:v>
                </c:pt>
                <c:pt idx="113">
                  <c:v>99.867031978598732</c:v>
                </c:pt>
                <c:pt idx="114">
                  <c:v>99.897299477429314</c:v>
                </c:pt>
                <c:pt idx="115">
                  <c:v>99.923805749475633</c:v>
                </c:pt>
                <c:pt idx="116">
                  <c:v>99.951465909181636</c:v>
                </c:pt>
                <c:pt idx="117">
                  <c:v>99.969731692626439</c:v>
                </c:pt>
                <c:pt idx="118">
                  <c:v>99.987402681810366</c:v>
                </c:pt>
                <c:pt idx="119">
                  <c:v>100.01645622215077</c:v>
                </c:pt>
                <c:pt idx="120">
                  <c:v>100.05627783142644</c:v>
                </c:pt>
                <c:pt idx="121">
                  <c:v>100.10658004776668</c:v>
                </c:pt>
                <c:pt idx="122">
                  <c:v>100.17670763534584</c:v>
                </c:pt>
                <c:pt idx="123">
                  <c:v>100.25728578922204</c:v>
                </c:pt>
                <c:pt idx="124">
                  <c:v>100.34737694511155</c:v>
                </c:pt>
                <c:pt idx="125">
                  <c:v>100.44905508398993</c:v>
                </c:pt>
                <c:pt idx="126">
                  <c:v>100.56140409664226</c:v>
                </c:pt>
                <c:pt idx="127">
                  <c:v>100.68645312996149</c:v>
                </c:pt>
                <c:pt idx="128">
                  <c:v>100.80889252667565</c:v>
                </c:pt>
                <c:pt idx="129">
                  <c:v>100.91739786120772</c:v>
                </c:pt>
                <c:pt idx="130">
                  <c:v>101.01837959626138</c:v>
                </c:pt>
                <c:pt idx="131">
                  <c:v>101.09367953388826</c:v>
                </c:pt>
                <c:pt idx="132">
                  <c:v>101.15113095460082</c:v>
                </c:pt>
                <c:pt idx="133">
                  <c:v>101.20280375976601</c:v>
                </c:pt>
                <c:pt idx="134">
                  <c:v>101.25624808826143</c:v>
                </c:pt>
                <c:pt idx="135">
                  <c:v>101.31432877227925</c:v>
                </c:pt>
                <c:pt idx="136">
                  <c:v>101.35497344754351</c:v>
                </c:pt>
                <c:pt idx="137">
                  <c:v>101.35227987957195</c:v>
                </c:pt>
                <c:pt idx="138">
                  <c:v>101.30689013121821</c:v>
                </c:pt>
                <c:pt idx="139">
                  <c:v>101.25684613261384</c:v>
                </c:pt>
                <c:pt idx="140">
                  <c:v>101.24706594070584</c:v>
                </c:pt>
                <c:pt idx="141">
                  <c:v>101.29252198665117</c:v>
                </c:pt>
                <c:pt idx="142">
                  <c:v>101.37423906695717</c:v>
                </c:pt>
                <c:pt idx="143">
                  <c:v>101.47253399362675</c:v>
                </c:pt>
                <c:pt idx="144">
                  <c:v>101.57993145293887</c:v>
                </c:pt>
                <c:pt idx="145">
                  <c:v>101.69373568609343</c:v>
                </c:pt>
                <c:pt idx="146">
                  <c:v>101.79164402697629</c:v>
                </c:pt>
                <c:pt idx="147">
                  <c:v>101.8380956100022</c:v>
                </c:pt>
                <c:pt idx="148">
                  <c:v>101.82971341295118</c:v>
                </c:pt>
                <c:pt idx="149">
                  <c:v>101.77850470092777</c:v>
                </c:pt>
                <c:pt idx="150">
                  <c:v>101.69302634876968</c:v>
                </c:pt>
                <c:pt idx="151">
                  <c:v>101.58408892245436</c:v>
                </c:pt>
                <c:pt idx="152">
                  <c:v>101.46172524347948</c:v>
                </c:pt>
                <c:pt idx="153">
                  <c:v>101.33603436766488</c:v>
                </c:pt>
                <c:pt idx="154">
                  <c:v>101.21524514449142</c:v>
                </c:pt>
                <c:pt idx="155">
                  <c:v>101.11924072473539</c:v>
                </c:pt>
                <c:pt idx="156">
                  <c:v>101.04170769132421</c:v>
                </c:pt>
                <c:pt idx="157">
                  <c:v>100.97908401744817</c:v>
                </c:pt>
                <c:pt idx="158">
                  <c:v>100.91625350985355</c:v>
                </c:pt>
                <c:pt idx="159">
                  <c:v>100.83848307279406</c:v>
                </c:pt>
                <c:pt idx="160">
                  <c:v>100.72697245959468</c:v>
                </c:pt>
                <c:pt idx="161">
                  <c:v>100.58105133291771</c:v>
                </c:pt>
                <c:pt idx="162">
                  <c:v>100.41224385284727</c:v>
                </c:pt>
                <c:pt idx="163">
                  <c:v>100.2427561984302</c:v>
                </c:pt>
                <c:pt idx="164">
                  <c:v>100.11900081752175</c:v>
                </c:pt>
                <c:pt idx="165">
                  <c:v>100.07896707149555</c:v>
                </c:pt>
                <c:pt idx="166">
                  <c:v>100.13393389241348</c:v>
                </c:pt>
                <c:pt idx="167">
                  <c:v>100.29020516335126</c:v>
                </c:pt>
                <c:pt idx="168">
                  <c:v>100.51631275549617</c:v>
                </c:pt>
                <c:pt idx="169">
                  <c:v>100.77627946169578</c:v>
                </c:pt>
                <c:pt idx="170">
                  <c:v>101.03181113878222</c:v>
                </c:pt>
                <c:pt idx="171">
                  <c:v>101.26215998721746</c:v>
                </c:pt>
                <c:pt idx="172">
                  <c:v>101.4415534316706</c:v>
                </c:pt>
                <c:pt idx="173">
                  <c:v>101.55701501960047</c:v>
                </c:pt>
                <c:pt idx="174">
                  <c:v>101.60347737776863</c:v>
                </c:pt>
                <c:pt idx="175">
                  <c:v>101.57428705895977</c:v>
                </c:pt>
                <c:pt idx="176">
                  <c:v>101.44564956099094</c:v>
                </c:pt>
                <c:pt idx="177">
                  <c:v>101.19536734355732</c:v>
                </c:pt>
                <c:pt idx="178">
                  <c:v>100.79808404621967</c:v>
                </c:pt>
                <c:pt idx="179">
                  <c:v>100.24347856844057</c:v>
                </c:pt>
                <c:pt idx="180">
                  <c:v>99.543991089930017</c:v>
                </c:pt>
                <c:pt idx="181">
                  <c:v>98.733609822377502</c:v>
                </c:pt>
                <c:pt idx="182">
                  <c:v>97.910347531705398</c:v>
                </c:pt>
                <c:pt idx="183">
                  <c:v>97.155309014584631</c:v>
                </c:pt>
                <c:pt idx="184">
                  <c:v>96.554851722381656</c:v>
                </c:pt>
                <c:pt idx="185">
                  <c:v>96.147159405791712</c:v>
                </c:pt>
                <c:pt idx="186">
                  <c:v>95.925812784291324</c:v>
                </c:pt>
                <c:pt idx="187">
                  <c:v>95.866884778772629</c:v>
                </c:pt>
                <c:pt idx="188">
                  <c:v>95.938122204997285</c:v>
                </c:pt>
                <c:pt idx="189">
                  <c:v>96.111791386731923</c:v>
                </c:pt>
                <c:pt idx="190">
                  <c:v>96.370748460541748</c:v>
                </c:pt>
                <c:pt idx="191">
                  <c:v>96.677708851388871</c:v>
                </c:pt>
                <c:pt idx="192">
                  <c:v>96.988944516102109</c:v>
                </c:pt>
                <c:pt idx="193">
                  <c:v>97.266722229535034</c:v>
                </c:pt>
                <c:pt idx="194">
                  <c:v>97.500905990088256</c:v>
                </c:pt>
                <c:pt idx="195">
                  <c:v>97.691665072814942</c:v>
                </c:pt>
                <c:pt idx="196">
                  <c:v>97.844731294877647</c:v>
                </c:pt>
                <c:pt idx="197">
                  <c:v>97.963152659935531</c:v>
                </c:pt>
                <c:pt idx="198">
                  <c:v>98.058352994470766</c:v>
                </c:pt>
                <c:pt idx="199">
                  <c:v>98.140787116728731</c:v>
                </c:pt>
                <c:pt idx="200">
                  <c:v>98.225517861593787</c:v>
                </c:pt>
                <c:pt idx="201">
                  <c:v>98.33054718760593</c:v>
                </c:pt>
                <c:pt idx="202">
                  <c:v>98.465842405905249</c:v>
                </c:pt>
                <c:pt idx="203">
                  <c:v>98.63065070363578</c:v>
                </c:pt>
                <c:pt idx="204">
                  <c:v>98.821040112713447</c:v>
                </c:pt>
                <c:pt idx="205">
                  <c:v>99.029055101484118</c:v>
                </c:pt>
                <c:pt idx="206">
                  <c:v>99.242994014183566</c:v>
                </c:pt>
                <c:pt idx="207">
                  <c:v>99.458858985960973</c:v>
                </c:pt>
                <c:pt idx="208">
                  <c:v>99.670862814773216</c:v>
                </c:pt>
                <c:pt idx="209">
                  <c:v>99.874497796972889</c:v>
                </c:pt>
                <c:pt idx="210">
                  <c:v>100.05777687858915</c:v>
                </c:pt>
                <c:pt idx="211">
                  <c:v>100.22125529443348</c:v>
                </c:pt>
                <c:pt idx="212">
                  <c:v>100.35547236976987</c:v>
                </c:pt>
                <c:pt idx="213">
                  <c:v>100.45846578024904</c:v>
                </c:pt>
                <c:pt idx="214">
                  <c:v>100.53057704329146</c:v>
                </c:pt>
                <c:pt idx="215">
                  <c:v>100.58380870972837</c:v>
                </c:pt>
                <c:pt idx="216">
                  <c:v>100.62905088086877</c:v>
                </c:pt>
                <c:pt idx="217">
                  <c:v>100.66790014155715</c:v>
                </c:pt>
                <c:pt idx="218">
                  <c:v>100.68562538618869</c:v>
                </c:pt>
                <c:pt idx="219">
                  <c:v>100.66675429085684</c:v>
                </c:pt>
                <c:pt idx="220">
                  <c:v>100.61108636365333</c:v>
                </c:pt>
                <c:pt idx="221">
                  <c:v>100.53308168425889</c:v>
                </c:pt>
                <c:pt idx="222">
                  <c:v>100.45434556417405</c:v>
                </c:pt>
                <c:pt idx="223">
                  <c:v>100.37770038504385</c:v>
                </c:pt>
                <c:pt idx="224">
                  <c:v>100.30223976082476</c:v>
                </c:pt>
                <c:pt idx="225">
                  <c:v>100.24474300536725</c:v>
                </c:pt>
                <c:pt idx="226">
                  <c:v>100.21981216086333</c:v>
                </c:pt>
                <c:pt idx="227">
                  <c:v>100.22552670954678</c:v>
                </c:pt>
                <c:pt idx="228">
                  <c:v>100.26288105077411</c:v>
                </c:pt>
                <c:pt idx="229">
                  <c:v>100.32034854490232</c:v>
                </c:pt>
                <c:pt idx="230">
                  <c:v>100.39175795424879</c:v>
                </c:pt>
                <c:pt idx="231">
                  <c:v>100.45723543207424</c:v>
                </c:pt>
                <c:pt idx="232">
                  <c:v>100.5185217740115</c:v>
                </c:pt>
                <c:pt idx="233">
                  <c:v>100.5686757792031</c:v>
                </c:pt>
                <c:pt idx="234">
                  <c:v>100.61683307621709</c:v>
                </c:pt>
                <c:pt idx="235">
                  <c:v>100.66750741709905</c:v>
                </c:pt>
                <c:pt idx="236">
                  <c:v>100.73442195124404</c:v>
                </c:pt>
                <c:pt idx="237">
                  <c:v>100.81889399665543</c:v>
                </c:pt>
                <c:pt idx="238">
                  <c:v>100.92386656775864</c:v>
                </c:pt>
                <c:pt idx="239">
                  <c:v>101.04715661781199</c:v>
                </c:pt>
                <c:pt idx="240">
                  <c:v>101.18409053943553</c:v>
                </c:pt>
                <c:pt idx="241">
                  <c:v>101.31380980057392</c:v>
                </c:pt>
                <c:pt idx="242">
                  <c:v>101.43853341721882</c:v>
                </c:pt>
                <c:pt idx="243">
                  <c:v>101.56616717084967</c:v>
                </c:pt>
                <c:pt idx="244">
                  <c:v>101.69658689573036</c:v>
                </c:pt>
                <c:pt idx="245">
                  <c:v>101.81356963672891</c:v>
                </c:pt>
                <c:pt idx="246">
                  <c:v>101.89466126496423</c:v>
                </c:pt>
                <c:pt idx="247">
                  <c:v>101.93026775717355</c:v>
                </c:pt>
                <c:pt idx="248">
                  <c:v>101.92345919427041</c:v>
                </c:pt>
                <c:pt idx="249">
                  <c:v>101.87093393121661</c:v>
                </c:pt>
                <c:pt idx="250">
                  <c:v>101.76104684727601</c:v>
                </c:pt>
                <c:pt idx="251">
                  <c:v>101.60635809196616</c:v>
                </c:pt>
                <c:pt idx="252">
                  <c:v>101.4287574611072</c:v>
                </c:pt>
                <c:pt idx="253">
                  <c:v>101.24252095789279</c:v>
                </c:pt>
                <c:pt idx="254">
                  <c:v>101.06388280319943</c:v>
                </c:pt>
                <c:pt idx="255">
                  <c:v>100.89241564732876</c:v>
                </c:pt>
                <c:pt idx="256">
                  <c:v>100.73438525132309</c:v>
                </c:pt>
                <c:pt idx="257">
                  <c:v>100.59656931414062</c:v>
                </c:pt>
                <c:pt idx="258">
                  <c:v>100.46555078067594</c:v>
                </c:pt>
                <c:pt idx="259">
                  <c:v>100.32927076049266</c:v>
                </c:pt>
                <c:pt idx="260">
                  <c:v>100.17507127621228</c:v>
                </c:pt>
                <c:pt idx="261">
                  <c:v>100.00845618868073</c:v>
                </c:pt>
                <c:pt idx="262">
                  <c:v>99.852899473121838</c:v>
                </c:pt>
                <c:pt idx="263">
                  <c:v>99.712192897265894</c:v>
                </c:pt>
                <c:pt idx="264">
                  <c:v>99.601698796444396</c:v>
                </c:pt>
                <c:pt idx="265">
                  <c:v>99.537602531800019</c:v>
                </c:pt>
                <c:pt idx="266">
                  <c:v>99.508703848617614</c:v>
                </c:pt>
                <c:pt idx="267">
                  <c:v>99.504510160612654</c:v>
                </c:pt>
                <c:pt idx="268">
                  <c:v>99.51172002448331</c:v>
                </c:pt>
                <c:pt idx="269">
                  <c:v>99.519292353480964</c:v>
                </c:pt>
                <c:pt idx="270">
                  <c:v>99.520936963591879</c:v>
                </c:pt>
                <c:pt idx="271">
                  <c:v>99.519244486918879</c:v>
                </c:pt>
                <c:pt idx="272">
                  <c:v>99.508672615273213</c:v>
                </c:pt>
                <c:pt idx="273">
                  <c:v>99.490157633091371</c:v>
                </c:pt>
                <c:pt idx="274">
                  <c:v>99.4574972081612</c:v>
                </c:pt>
                <c:pt idx="275">
                  <c:v>99.412681704061768</c:v>
                </c:pt>
                <c:pt idx="276">
                  <c:v>99.348427707595931</c:v>
                </c:pt>
                <c:pt idx="277">
                  <c:v>99.265736847602057</c:v>
                </c:pt>
                <c:pt idx="278">
                  <c:v>99.159558647028021</c:v>
                </c:pt>
                <c:pt idx="279">
                  <c:v>99.040419094097729</c:v>
                </c:pt>
                <c:pt idx="280">
                  <c:v>98.916978298171557</c:v>
                </c:pt>
                <c:pt idx="281">
                  <c:v>98.797288822256817</c:v>
                </c:pt>
                <c:pt idx="282">
                  <c:v>98.69343786508098</c:v>
                </c:pt>
                <c:pt idx="283">
                  <c:v>98.618449598800424</c:v>
                </c:pt>
                <c:pt idx="284">
                  <c:v>98.591561718005536</c:v>
                </c:pt>
                <c:pt idx="285">
                  <c:v>98.61693761438255</c:v>
                </c:pt>
                <c:pt idx="286">
                  <c:v>98.68712200036704</c:v>
                </c:pt>
                <c:pt idx="287">
                  <c:v>98.790008117080006</c:v>
                </c:pt>
                <c:pt idx="288">
                  <c:v>98.902180998806415</c:v>
                </c:pt>
                <c:pt idx="289">
                  <c:v>99.012342273413381</c:v>
                </c:pt>
                <c:pt idx="290">
                  <c:v>99.115926975938265</c:v>
                </c:pt>
                <c:pt idx="291">
                  <c:v>99.201079667793977</c:v>
                </c:pt>
                <c:pt idx="292">
                  <c:v>99.262651848471165</c:v>
                </c:pt>
                <c:pt idx="293">
                  <c:v>99.301115557577916</c:v>
                </c:pt>
                <c:pt idx="294">
                  <c:v>99.333094404517126</c:v>
                </c:pt>
                <c:pt idx="295">
                  <c:v>99.369953343550961</c:v>
                </c:pt>
                <c:pt idx="296">
                  <c:v>99.42548009448025</c:v>
                </c:pt>
                <c:pt idx="297">
                  <c:v>99.489688284543746</c:v>
                </c:pt>
                <c:pt idx="298">
                  <c:v>99.546257593504066</c:v>
                </c:pt>
                <c:pt idx="299">
                  <c:v>99.588795011480101</c:v>
                </c:pt>
                <c:pt idx="300">
                  <c:v>99.618862457704424</c:v>
                </c:pt>
                <c:pt idx="301">
                  <c:v>99.635383179603977</c:v>
                </c:pt>
                <c:pt idx="302">
                  <c:v>99.642543741047049</c:v>
                </c:pt>
                <c:pt idx="303">
                  <c:v>99.645675533204141</c:v>
                </c:pt>
                <c:pt idx="304">
                  <c:v>99.655748290013676</c:v>
                </c:pt>
                <c:pt idx="305">
                  <c:v>99.681023303069267</c:v>
                </c:pt>
                <c:pt idx="306">
                  <c:v>99.744921053295585</c:v>
                </c:pt>
                <c:pt idx="307">
                  <c:v>99.861873082067191</c:v>
                </c:pt>
                <c:pt idx="308">
                  <c:v>100.01003702132707</c:v>
                </c:pt>
                <c:pt idx="309">
                  <c:v>100.16850109543599</c:v>
                </c:pt>
                <c:pt idx="310">
                  <c:v>100.32595981381674</c:v>
                </c:pt>
                <c:pt idx="311">
                  <c:v>100.46234493714327</c:v>
                </c:pt>
                <c:pt idx="312">
                  <c:v>100.56957333501011</c:v>
                </c:pt>
                <c:pt idx="313">
                  <c:v>100.65047283107685</c:v>
                </c:pt>
                <c:pt idx="314">
                  <c:v>100.71775741518266</c:v>
                </c:pt>
                <c:pt idx="315">
                  <c:v>100.77344331153421</c:v>
                </c:pt>
                <c:pt idx="316">
                  <c:v>100.80941354215662</c:v>
                </c:pt>
                <c:pt idx="317">
                  <c:v>100.81681475961187</c:v>
                </c:pt>
                <c:pt idx="318">
                  <c:v>100.81162279570084</c:v>
                </c:pt>
                <c:pt idx="319">
                  <c:v>100.80283174141637</c:v>
                </c:pt>
                <c:pt idx="320">
                  <c:v>100.78879454559464</c:v>
                </c:pt>
                <c:pt idx="321">
                  <c:v>100.77426293618201</c:v>
                </c:pt>
                <c:pt idx="322">
                  <c:v>100.76577191198436</c:v>
                </c:pt>
                <c:pt idx="323">
                  <c:v>100.77322089140883</c:v>
                </c:pt>
                <c:pt idx="324">
                  <c:v>100.80187853076566</c:v>
                </c:pt>
                <c:pt idx="325">
                  <c:v>100.85617630237788</c:v>
                </c:pt>
                <c:pt idx="326">
                  <c:v>100.93090373900048</c:v>
                </c:pt>
                <c:pt idx="327">
                  <c:v>101.0221087056991</c:v>
                </c:pt>
                <c:pt idx="328">
                  <c:v>101.11746639964844</c:v>
                </c:pt>
                <c:pt idx="329">
                  <c:v>101.20219933644081</c:v>
                </c:pt>
                <c:pt idx="330">
                  <c:v>101.26735878460472</c:v>
                </c:pt>
                <c:pt idx="331">
                  <c:v>101.31325177068219</c:v>
                </c:pt>
                <c:pt idx="332">
                  <c:v>101.34696814943868</c:v>
                </c:pt>
                <c:pt idx="333">
                  <c:v>101.37430513991539</c:v>
                </c:pt>
                <c:pt idx="334">
                  <c:v>101.40462242380741</c:v>
                </c:pt>
                <c:pt idx="335">
                  <c:v>101.44438918539748</c:v>
                </c:pt>
                <c:pt idx="336">
                  <c:v>101.49792663868085</c:v>
                </c:pt>
                <c:pt idx="337">
                  <c:v>101.55897625818578</c:v>
                </c:pt>
                <c:pt idx="338">
                  <c:v>101.61702063475653</c:v>
                </c:pt>
                <c:pt idx="339">
                  <c:v>101.66000786354941</c:v>
                </c:pt>
                <c:pt idx="340">
                  <c:v>101.66689462138369</c:v>
                </c:pt>
                <c:pt idx="341">
                  <c:v>101.61394662602551</c:v>
                </c:pt>
                <c:pt idx="342">
                  <c:v>101.47619462297925</c:v>
                </c:pt>
                <c:pt idx="343">
                  <c:v>101.24495282713819</c:v>
                </c:pt>
                <c:pt idx="344">
                  <c:v>100.91549305957537</c:v>
                </c:pt>
                <c:pt idx="345">
                  <c:v>100.48852502096665</c:v>
                </c:pt>
                <c:pt idx="346">
                  <c:v>99.974448894443441</c:v>
                </c:pt>
                <c:pt idx="347">
                  <c:v>99.41711042990157</c:v>
                </c:pt>
                <c:pt idx="348">
                  <c:v>98.874267272152395</c:v>
                </c:pt>
                <c:pt idx="349">
                  <c:v>98.40008113666407</c:v>
                </c:pt>
                <c:pt idx="350">
                  <c:v>98.022953890812573</c:v>
                </c:pt>
                <c:pt idx="351">
                  <c:v>97.756099785935987</c:v>
                </c:pt>
                <c:pt idx="352">
                  <c:v>97.613337854399063</c:v>
                </c:pt>
                <c:pt idx="353">
                  <c:v>97.590454578700005</c:v>
                </c:pt>
                <c:pt idx="354">
                  <c:v>97.653718361833782</c:v>
                </c:pt>
                <c:pt idx="355">
                  <c:v>97.774564326233886</c:v>
                </c:pt>
                <c:pt idx="356">
                  <c:v>97.940757176836712</c:v>
                </c:pt>
                <c:pt idx="357">
                  <c:v>98.141758246301933</c:v>
                </c:pt>
                <c:pt idx="358">
                  <c:v>98.356585026547975</c:v>
                </c:pt>
                <c:pt idx="359">
                  <c:v>98.558655955938619</c:v>
                </c:pt>
                <c:pt idx="360">
                  <c:v>98.738039904241987</c:v>
                </c:pt>
                <c:pt idx="361">
                  <c:v>98.896533813942526</c:v>
                </c:pt>
                <c:pt idx="362">
                  <c:v>99.030701485046052</c:v>
                </c:pt>
                <c:pt idx="363">
                  <c:v>99.131051137566629</c:v>
                </c:pt>
                <c:pt idx="364">
                  <c:v>99.199015355811738</c:v>
                </c:pt>
                <c:pt idx="365">
                  <c:v>99.242945983071465</c:v>
                </c:pt>
                <c:pt idx="366">
                  <c:v>99.280130946429949</c:v>
                </c:pt>
                <c:pt idx="367">
                  <c:v>99.313355475242247</c:v>
                </c:pt>
                <c:pt idx="368">
                  <c:v>99.336934334765957</c:v>
                </c:pt>
                <c:pt idx="369">
                  <c:v>99.36465622473321</c:v>
                </c:pt>
                <c:pt idx="370">
                  <c:v>99.405275345561748</c:v>
                </c:pt>
                <c:pt idx="371">
                  <c:v>99.466659184121426</c:v>
                </c:pt>
                <c:pt idx="372">
                  <c:v>99.54078211682814</c:v>
                </c:pt>
                <c:pt idx="373">
                  <c:v>99.615423980739621</c:v>
                </c:pt>
                <c:pt idx="374">
                  <c:v>99.692543121487731</c:v>
                </c:pt>
                <c:pt idx="375">
                  <c:v>99.767478280430709</c:v>
                </c:pt>
                <c:pt idx="376">
                  <c:v>99.836419953661817</c:v>
                </c:pt>
                <c:pt idx="377">
                  <c:v>99.901296570944794</c:v>
                </c:pt>
                <c:pt idx="378">
                  <c:v>99.963529448942182</c:v>
                </c:pt>
                <c:pt idx="379">
                  <c:v>100.02836487067391</c:v>
                </c:pt>
                <c:pt idx="380">
                  <c:v>100.09778667953755</c:v>
                </c:pt>
                <c:pt idx="381">
                  <c:v>100.16804879104238</c:v>
                </c:pt>
                <c:pt idx="382">
                  <c:v>100.23434505604392</c:v>
                </c:pt>
                <c:pt idx="383">
                  <c:v>100.29205647988897</c:v>
                </c:pt>
                <c:pt idx="384">
                  <c:v>100.33365439375994</c:v>
                </c:pt>
                <c:pt idx="385">
                  <c:v>100.36041593792534</c:v>
                </c:pt>
                <c:pt idx="386">
                  <c:v>100.38309117586982</c:v>
                </c:pt>
                <c:pt idx="387">
                  <c:v>100.40102494380837</c:v>
                </c:pt>
                <c:pt idx="388">
                  <c:v>100.41131392051298</c:v>
                </c:pt>
                <c:pt idx="389">
                  <c:v>100.41833770791818</c:v>
                </c:pt>
                <c:pt idx="390">
                  <c:v>100.41766330726108</c:v>
                </c:pt>
                <c:pt idx="391">
                  <c:v>100.40353450124432</c:v>
                </c:pt>
                <c:pt idx="392">
                  <c:v>100.37855715693436</c:v>
                </c:pt>
                <c:pt idx="393">
                  <c:v>100.33582477333188</c:v>
                </c:pt>
                <c:pt idx="394">
                  <c:v>100.28075967370049</c:v>
                </c:pt>
                <c:pt idx="395">
                  <c:v>100.21728165701902</c:v>
                </c:pt>
                <c:pt idx="396">
                  <c:v>100.15990348815754</c:v>
                </c:pt>
                <c:pt idx="397">
                  <c:v>100.10646579121837</c:v>
                </c:pt>
                <c:pt idx="398">
                  <c:v>100.05042370396455</c:v>
                </c:pt>
                <c:pt idx="399">
                  <c:v>99.995646385886658</c:v>
                </c:pt>
                <c:pt idx="400">
                  <c:v>99.952288069023695</c:v>
                </c:pt>
                <c:pt idx="401">
                  <c:v>99.911623173587188</c:v>
                </c:pt>
                <c:pt idx="402">
                  <c:v>99.875360704280681</c:v>
                </c:pt>
                <c:pt idx="403">
                  <c:v>99.840004278062665</c:v>
                </c:pt>
                <c:pt idx="404">
                  <c:v>99.801494575729265</c:v>
                </c:pt>
                <c:pt idx="405">
                  <c:v>99.763036207776693</c:v>
                </c:pt>
                <c:pt idx="406">
                  <c:v>99.72251048975366</c:v>
                </c:pt>
                <c:pt idx="407">
                  <c:v>99.682598173056533</c:v>
                </c:pt>
                <c:pt idx="408">
                  <c:v>99.658702811377395</c:v>
                </c:pt>
                <c:pt idx="409">
                  <c:v>99.662148784963492</c:v>
                </c:pt>
                <c:pt idx="410">
                  <c:v>99.679797062231174</c:v>
                </c:pt>
                <c:pt idx="411">
                  <c:v>99.703819292560482</c:v>
                </c:pt>
                <c:pt idx="412">
                  <c:v>99.724308529921942</c:v>
                </c:pt>
                <c:pt idx="413">
                  <c:v>99.733317872592238</c:v>
                </c:pt>
                <c:pt idx="414">
                  <c:v>99.739553103192691</c:v>
                </c:pt>
                <c:pt idx="415">
                  <c:v>99.759176743151002</c:v>
                </c:pt>
                <c:pt idx="416">
                  <c:v>99.791268822197409</c:v>
                </c:pt>
                <c:pt idx="417">
                  <c:v>99.834291797020398</c:v>
                </c:pt>
                <c:pt idx="418">
                  <c:v>99.877361389419093</c:v>
                </c:pt>
                <c:pt idx="419">
                  <c:v>99.907392870682514</c:v>
                </c:pt>
                <c:pt idx="420">
                  <c:v>99.92404266166767</c:v>
                </c:pt>
                <c:pt idx="421">
                  <c:v>99.937665567956955</c:v>
                </c:pt>
                <c:pt idx="422">
                  <c:v>99.95518432955285</c:v>
                </c:pt>
                <c:pt idx="423">
                  <c:v>99.97526287844957</c:v>
                </c:pt>
                <c:pt idx="424">
                  <c:v>99.994816034413262</c:v>
                </c:pt>
                <c:pt idx="425">
                  <c:v>100.021013551883</c:v>
                </c:pt>
                <c:pt idx="426">
                  <c:v>100.04494907293514</c:v>
                </c:pt>
                <c:pt idx="427">
                  <c:v>100.05438249258103</c:v>
                </c:pt>
                <c:pt idx="428">
                  <c:v>100.04042529494866</c:v>
                </c:pt>
                <c:pt idx="429">
                  <c:v>100.00500235078961</c:v>
                </c:pt>
                <c:pt idx="430">
                  <c:v>99.964045953949309</c:v>
                </c:pt>
                <c:pt idx="431">
                  <c:v>99.925060385267173</c:v>
                </c:pt>
                <c:pt idx="432">
                  <c:v>99.903425090408106</c:v>
                </c:pt>
                <c:pt idx="433">
                  <c:v>99.892250497375855</c:v>
                </c:pt>
                <c:pt idx="434">
                  <c:v>99.891216468353164</c:v>
                </c:pt>
                <c:pt idx="435">
                  <c:v>99.902443159037261</c:v>
                </c:pt>
                <c:pt idx="436">
                  <c:v>99.92345472102464</c:v>
                </c:pt>
                <c:pt idx="437">
                  <c:v>99.957149409116937</c:v>
                </c:pt>
                <c:pt idx="438">
                  <c:v>99.999403959918766</c:v>
                </c:pt>
                <c:pt idx="439">
                  <c:v>100.0494238696961</c:v>
                </c:pt>
                <c:pt idx="440">
                  <c:v>100.11128815616067</c:v>
                </c:pt>
                <c:pt idx="441">
                  <c:v>100.18475252254532</c:v>
                </c:pt>
                <c:pt idx="442">
                  <c:v>100.25551842087977</c:v>
                </c:pt>
                <c:pt idx="443">
                  <c:v>100.3144872383106</c:v>
                </c:pt>
                <c:pt idx="444">
                  <c:v>100.35612987717076</c:v>
                </c:pt>
                <c:pt idx="445">
                  <c:v>100.37379947158678</c:v>
                </c:pt>
                <c:pt idx="446">
                  <c:v>100.36719310858645</c:v>
                </c:pt>
                <c:pt idx="447">
                  <c:v>100.34629692677224</c:v>
                </c:pt>
                <c:pt idx="448">
                  <c:v>100.32204020769372</c:v>
                </c:pt>
                <c:pt idx="449">
                  <c:v>100.29940196309202</c:v>
                </c:pt>
                <c:pt idx="450">
                  <c:v>100.27914453724449</c:v>
                </c:pt>
                <c:pt idx="451">
                  <c:v>100.2738931215418</c:v>
                </c:pt>
                <c:pt idx="452">
                  <c:v>100.29185749383795</c:v>
                </c:pt>
                <c:pt idx="453">
                  <c:v>100.34675198151322</c:v>
                </c:pt>
                <c:pt idx="454">
                  <c:v>100.42424801627452</c:v>
                </c:pt>
                <c:pt idx="455">
                  <c:v>100.5097718759628</c:v>
                </c:pt>
                <c:pt idx="456">
                  <c:v>100.58693805748811</c:v>
                </c:pt>
                <c:pt idx="457">
                  <c:v>100.66001016726709</c:v>
                </c:pt>
                <c:pt idx="458">
                  <c:v>100.72519987755715</c:v>
                </c:pt>
                <c:pt idx="459">
                  <c:v>100.77777875228851</c:v>
                </c:pt>
                <c:pt idx="460">
                  <c:v>100.82195310209454</c:v>
                </c:pt>
                <c:pt idx="461">
                  <c:v>100.84683642089132</c:v>
                </c:pt>
                <c:pt idx="462">
                  <c:v>100.85356923415652</c:v>
                </c:pt>
                <c:pt idx="463">
                  <c:v>100.83938264044438</c:v>
                </c:pt>
                <c:pt idx="464">
                  <c:v>100.80787438732567</c:v>
                </c:pt>
                <c:pt idx="465">
                  <c:v>100.75478630161682</c:v>
                </c:pt>
                <c:pt idx="466">
                  <c:v>100.68626477188235</c:v>
                </c:pt>
                <c:pt idx="467">
                  <c:v>100.62033099430641</c:v>
                </c:pt>
                <c:pt idx="468">
                  <c:v>100.58103287524408</c:v>
                </c:pt>
                <c:pt idx="469">
                  <c:v>100.55426703316901</c:v>
                </c:pt>
                <c:pt idx="470">
                  <c:v>100.5327836818807</c:v>
                </c:pt>
                <c:pt idx="471">
                  <c:v>100.52270608029677</c:v>
                </c:pt>
                <c:pt idx="472">
                  <c:v>100.51834488456971</c:v>
                </c:pt>
                <c:pt idx="473">
                  <c:v>100.52202907006669</c:v>
                </c:pt>
                <c:pt idx="474">
                  <c:v>100.52308690992943</c:v>
                </c:pt>
                <c:pt idx="475">
                  <c:v>100.51093358158315</c:v>
                </c:pt>
                <c:pt idx="476">
                  <c:v>100.47291775595572</c:v>
                </c:pt>
                <c:pt idx="477">
                  <c:v>100.40517617870997</c:v>
                </c:pt>
                <c:pt idx="478">
                  <c:v>100.31121907087133</c:v>
                </c:pt>
                <c:pt idx="479">
                  <c:v>100.17711701893194</c:v>
                </c:pt>
                <c:pt idx="480">
                  <c:v>99.979353340012295</c:v>
                </c:pt>
                <c:pt idx="481">
                  <c:v>99.704145368952737</c:v>
                </c:pt>
                <c:pt idx="482">
                  <c:v>99.372478084690897</c:v>
                </c:pt>
                <c:pt idx="483">
                  <c:v>93.084048445420208</c:v>
                </c:pt>
                <c:pt idx="484">
                  <c:v>92.092878965072899</c:v>
                </c:pt>
                <c:pt idx="485">
                  <c:v>94.946681501002274</c:v>
                </c:pt>
                <c:pt idx="486">
                  <c:v>95.639016932356498</c:v>
                </c:pt>
                <c:pt idx="487">
                  <c:v>96.242557125603014</c:v>
                </c:pt>
                <c:pt idx="488">
                  <c:v>96.774111254346991</c:v>
                </c:pt>
                <c:pt idx="489">
                  <c:v>97.283289752399966</c:v>
                </c:pt>
                <c:pt idx="490">
                  <c:v>97.715310385572977</c:v>
                </c:pt>
                <c:pt idx="491">
                  <c:v>98.052990419263438</c:v>
                </c:pt>
                <c:pt idx="492">
                  <c:v>98.312068156058146</c:v>
                </c:pt>
                <c:pt idx="493">
                  <c:v>98.53043312716828</c:v>
                </c:pt>
                <c:pt idx="494">
                  <c:v>98.723302398038697</c:v>
                </c:pt>
                <c:pt idx="495">
                  <c:v>98.889157172992142</c:v>
                </c:pt>
                <c:pt idx="496">
                  <c:v>99.035604859550247</c:v>
                </c:pt>
                <c:pt idx="497">
                  <c:v>99.16143023461585</c:v>
                </c:pt>
                <c:pt idx="498">
                  <c:v>99.277421392095661</c:v>
                </c:pt>
                <c:pt idx="499">
                  <c:v>99.389318528000445</c:v>
                </c:pt>
                <c:pt idx="500">
                  <c:v>99.509227350125158</c:v>
                </c:pt>
                <c:pt idx="501">
                  <c:v>99.651699493550822</c:v>
                </c:pt>
                <c:pt idx="502">
                  <c:v>99.821784501189583</c:v>
                </c:pt>
                <c:pt idx="503">
                  <c:v>100.01786786818248</c:v>
                </c:pt>
                <c:pt idx="504">
                  <c:v>100.23718921188195</c:v>
                </c:pt>
                <c:pt idx="505">
                  <c:v>100.47745083514184</c:v>
                </c:pt>
                <c:pt idx="506">
                  <c:v>100.73871651172131</c:v>
                </c:pt>
                <c:pt idx="507">
                  <c:v>101.00738773023706</c:v>
                </c:pt>
              </c:numCache>
            </c:numRef>
          </c:val>
          <c:smooth val="0"/>
          <c:extLst>
            <c:ext xmlns:c16="http://schemas.microsoft.com/office/drawing/2014/chart" uri="{C3380CC4-5D6E-409C-BE32-E72D297353CC}">
              <c16:uniqueId val="{00000001-205C-45DD-8C32-02A602A5150B}"/>
            </c:ext>
          </c:extLst>
        </c:ser>
        <c:ser>
          <c:idx val="2"/>
          <c:order val="2"/>
          <c:spPr>
            <a:ln w="6350" cap="rnd">
              <a:solidFill>
                <a:schemeClr val="tx1"/>
              </a:solidFill>
              <a:round/>
            </a:ln>
            <a:effectLst/>
          </c:spPr>
          <c:marker>
            <c:symbol val="none"/>
          </c:marker>
          <c:cat>
            <c:multiLvlStrRef>
              <c:f>abril_2022!$A$7:$B$516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abril_2022!$J$7:$J$516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205C-45DD-8C32-02A602A5150B}"/>
            </c:ext>
          </c:extLst>
        </c:ser>
        <c:dLbls>
          <c:showLegendKey val="0"/>
          <c:showVal val="0"/>
          <c:showCatName val="0"/>
          <c:showSerName val="0"/>
          <c:showPercent val="0"/>
          <c:showBubbleSize val="0"/>
        </c:dLbls>
        <c:marker val="1"/>
        <c:smooth val="0"/>
        <c:axId val="265529536"/>
        <c:axId val="1"/>
      </c:lineChart>
      <c:catAx>
        <c:axId val="26552953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6552953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Datos!$D$3:$D$54</c:f>
              <c:numCache>
                <c:formatCode>0.00</c:formatCode>
                <c:ptCount val="52"/>
                <c:pt idx="0">
                  <c:v>100.84482233211651</c:v>
                </c:pt>
                <c:pt idx="1">
                  <c:v>100.9205808407345</c:v>
                </c:pt>
                <c:pt idx="2">
                  <c:v>100.9791072996406</c:v>
                </c:pt>
                <c:pt idx="3">
                  <c:v>101.01408538893102</c:v>
                </c:pt>
                <c:pt idx="4">
                  <c:v>101.035068267855</c:v>
                </c:pt>
                <c:pt idx="5">
                  <c:v>101.04839076388589</c:v>
                </c:pt>
                <c:pt idx="6">
                  <c:v>101.05447339515247</c:v>
                </c:pt>
                <c:pt idx="7">
                  <c:v>101.0452009413104</c:v>
                </c:pt>
                <c:pt idx="8">
                  <c:v>101.01154399949806</c:v>
                </c:pt>
                <c:pt idx="9">
                  <c:v>100.95746488029604</c:v>
                </c:pt>
                <c:pt idx="10">
                  <c:v>100.89125040887696</c:v>
                </c:pt>
                <c:pt idx="11">
                  <c:v>100.81998656441803</c:v>
                </c:pt>
                <c:pt idx="12">
                  <c:v>100.75172932289975</c:v>
                </c:pt>
                <c:pt idx="13">
                  <c:v>100.67850111682488</c:v>
                </c:pt>
                <c:pt idx="14">
                  <c:v>100.60664691524703</c:v>
                </c:pt>
                <c:pt idx="15">
                  <c:v>100.55537247413815</c:v>
                </c:pt>
                <c:pt idx="16">
                  <c:v>100.5323474530453</c:v>
                </c:pt>
                <c:pt idx="17">
                  <c:v>100.54338556619095</c:v>
                </c:pt>
                <c:pt idx="18">
                  <c:v>100.57314574834599</c:v>
                </c:pt>
                <c:pt idx="19">
                  <c:v>100.60042093578789</c:v>
                </c:pt>
                <c:pt idx="20">
                  <c:v>100.59583012527781</c:v>
                </c:pt>
                <c:pt idx="21">
                  <c:v>100.54449699011755</c:v>
                </c:pt>
                <c:pt idx="22">
                  <c:v>100.44932488592588</c:v>
                </c:pt>
                <c:pt idx="23">
                  <c:v>100.31509608399111</c:v>
                </c:pt>
                <c:pt idx="24">
                  <c:v>100.13585333141418</c:v>
                </c:pt>
                <c:pt idx="25">
                  <c:v>99.900728862917873</c:v>
                </c:pt>
                <c:pt idx="26">
                  <c:v>99.650459132238936</c:v>
                </c:pt>
                <c:pt idx="27">
                  <c:v>88.659757769340288</c:v>
                </c:pt>
                <c:pt idx="28">
                  <c:v>86.877131990593284</c:v>
                </c:pt>
                <c:pt idx="29">
                  <c:v>91.958542003350246</c:v>
                </c:pt>
                <c:pt idx="30">
                  <c:v>93.971637587178463</c:v>
                </c:pt>
                <c:pt idx="31">
                  <c:v>94.992815855272241</c:v>
                </c:pt>
                <c:pt idx="32">
                  <c:v>96.053756455684564</c:v>
                </c:pt>
                <c:pt idx="33">
                  <c:v>96.975275665237177</c:v>
                </c:pt>
                <c:pt idx="34">
                  <c:v>97.68509236000051</c:v>
                </c:pt>
                <c:pt idx="35">
                  <c:v>98.185324623752251</c:v>
                </c:pt>
                <c:pt idx="36">
                  <c:v>98.522145175802663</c:v>
                </c:pt>
                <c:pt idx="37">
                  <c:v>98.754532106658388</c:v>
                </c:pt>
                <c:pt idx="38">
                  <c:v>98.919707576805436</c:v>
                </c:pt>
                <c:pt idx="39">
                  <c:v>98.985120908556496</c:v>
                </c:pt>
                <c:pt idx="40">
                  <c:v>98.968870744181288</c:v>
                </c:pt>
                <c:pt idx="41">
                  <c:v>98.888759268254759</c:v>
                </c:pt>
                <c:pt idx="42">
                  <c:v>98.78352360451288</c:v>
                </c:pt>
                <c:pt idx="43">
                  <c:v>98.681511519787705</c:v>
                </c:pt>
                <c:pt idx="44">
                  <c:v>98.627376330859747</c:v>
                </c:pt>
                <c:pt idx="45">
                  <c:v>98.649066275331279</c:v>
                </c:pt>
                <c:pt idx="46">
                  <c:v>98.755536145113595</c:v>
                </c:pt>
                <c:pt idx="47">
                  <c:v>98.92831286048721</c:v>
                </c:pt>
                <c:pt idx="48">
                  <c:v>99.141217657844322</c:v>
                </c:pt>
                <c:pt idx="49">
                  <c:v>99.37866753374378</c:v>
                </c:pt>
                <c:pt idx="50">
                  <c:v>99.637750545438394</c:v>
                </c:pt>
                <c:pt idx="51">
                  <c:v>99.911363845679773</c:v>
                </c:pt>
              </c:numCache>
            </c:numRef>
          </c:val>
          <c:smooth val="0"/>
          <c:extLst>
            <c:ext xmlns:c16="http://schemas.microsoft.com/office/drawing/2014/chart" uri="{C3380CC4-5D6E-409C-BE32-E72D297353CC}">
              <c16:uniqueId val="{00000000-F855-45A4-BDEC-D61A882509ED}"/>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F855-45A4-BDEC-D61A882509ED}"/>
            </c:ext>
          </c:extLst>
        </c:ser>
        <c:dLbls>
          <c:showLegendKey val="0"/>
          <c:showVal val="0"/>
          <c:showCatName val="0"/>
          <c:showSerName val="0"/>
          <c:showPercent val="0"/>
          <c:showBubbleSize val="0"/>
        </c:dLbls>
        <c:smooth val="0"/>
        <c:axId val="1897900656"/>
        <c:axId val="1"/>
      </c:lineChart>
      <c:catAx>
        <c:axId val="189790065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89790065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Datos!$E$3:$E$54</c:f>
              <c:numCache>
                <c:formatCode>0.00</c:formatCode>
                <c:ptCount val="52"/>
                <c:pt idx="0">
                  <c:v>100.61690128220852</c:v>
                </c:pt>
                <c:pt idx="1">
                  <c:v>100.72559994432822</c:v>
                </c:pt>
                <c:pt idx="2">
                  <c:v>100.8105460891429</c:v>
                </c:pt>
                <c:pt idx="3">
                  <c:v>100.8694121139909</c:v>
                </c:pt>
                <c:pt idx="4">
                  <c:v>100.90326618388701</c:v>
                </c:pt>
                <c:pt idx="5">
                  <c:v>100.89019318460093</c:v>
                </c:pt>
                <c:pt idx="6">
                  <c:v>100.8300488449046</c:v>
                </c:pt>
                <c:pt idx="7">
                  <c:v>100.73194985907574</c:v>
                </c:pt>
                <c:pt idx="8">
                  <c:v>100.6175635896724</c:v>
                </c:pt>
                <c:pt idx="9">
                  <c:v>100.49410068472353</c:v>
                </c:pt>
                <c:pt idx="10">
                  <c:v>100.38578582638041</c:v>
                </c:pt>
                <c:pt idx="11">
                  <c:v>100.31434992960833</c:v>
                </c:pt>
                <c:pt idx="12">
                  <c:v>100.28097087022574</c:v>
                </c:pt>
                <c:pt idx="13">
                  <c:v>100.2536332607755</c:v>
                </c:pt>
                <c:pt idx="14">
                  <c:v>100.20642707454873</c:v>
                </c:pt>
                <c:pt idx="15">
                  <c:v>100.16452551035586</c:v>
                </c:pt>
                <c:pt idx="16">
                  <c:v>100.12871077568106</c:v>
                </c:pt>
                <c:pt idx="17">
                  <c:v>100.10840776083177</c:v>
                </c:pt>
                <c:pt idx="18">
                  <c:v>100.08017437599995</c:v>
                </c:pt>
                <c:pt idx="19">
                  <c:v>100.03461794960747</c:v>
                </c:pt>
                <c:pt idx="20">
                  <c:v>99.966312844438406</c:v>
                </c:pt>
                <c:pt idx="21">
                  <c:v>99.888684826813275</c:v>
                </c:pt>
                <c:pt idx="22">
                  <c:v>99.837542001894121</c:v>
                </c:pt>
                <c:pt idx="23">
                  <c:v>99.794426936561806</c:v>
                </c:pt>
                <c:pt idx="24">
                  <c:v>99.740332282134347</c:v>
                </c:pt>
                <c:pt idx="25">
                  <c:v>99.6531473208248</c:v>
                </c:pt>
                <c:pt idx="26">
                  <c:v>99.554879448895349</c:v>
                </c:pt>
                <c:pt idx="27">
                  <c:v>85.730927640564659</c:v>
                </c:pt>
                <c:pt idx="28">
                  <c:v>85.220199431909393</c:v>
                </c:pt>
                <c:pt idx="29">
                  <c:v>92.239471553510711</c:v>
                </c:pt>
                <c:pt idx="30">
                  <c:v>93.6264464476874</c:v>
                </c:pt>
                <c:pt idx="31">
                  <c:v>94.863669160757624</c:v>
                </c:pt>
                <c:pt idx="32">
                  <c:v>96.078903991264809</c:v>
                </c:pt>
                <c:pt idx="33">
                  <c:v>97.094339972627779</c:v>
                </c:pt>
                <c:pt idx="34">
                  <c:v>97.847557647464143</c:v>
                </c:pt>
                <c:pt idx="35">
                  <c:v>98.348209388927174</c:v>
                </c:pt>
                <c:pt idx="36">
                  <c:v>98.657578169499416</c:v>
                </c:pt>
                <c:pt idx="37">
                  <c:v>98.844704851598209</c:v>
                </c:pt>
                <c:pt idx="38">
                  <c:v>98.951251269789822</c:v>
                </c:pt>
                <c:pt idx="39">
                  <c:v>99.007683476996249</c:v>
                </c:pt>
                <c:pt idx="40">
                  <c:v>99.041804426290867</c:v>
                </c:pt>
                <c:pt idx="41">
                  <c:v>99.081280179515517</c:v>
                </c:pt>
                <c:pt idx="42">
                  <c:v>99.151658141011438</c:v>
                </c:pt>
                <c:pt idx="43">
                  <c:v>99.252424107850118</c:v>
                </c:pt>
                <c:pt idx="44">
                  <c:v>99.387560663578085</c:v>
                </c:pt>
                <c:pt idx="45">
                  <c:v>99.576519446222377</c:v>
                </c:pt>
                <c:pt idx="46">
                  <c:v>99.811998970927775</c:v>
                </c:pt>
                <c:pt idx="47">
                  <c:v>100.07747640701723</c:v>
                </c:pt>
                <c:pt idx="48">
                  <c:v>100.33803580891953</c:v>
                </c:pt>
                <c:pt idx="49">
                  <c:v>100.56913831287081</c:v>
                </c:pt>
                <c:pt idx="50">
                  <c:v>100.79100045456136</c:v>
                </c:pt>
                <c:pt idx="51">
                  <c:v>101.0122909183568</c:v>
                </c:pt>
              </c:numCache>
            </c:numRef>
          </c:val>
          <c:smooth val="0"/>
          <c:extLst>
            <c:ext xmlns:c16="http://schemas.microsoft.com/office/drawing/2014/chart" uri="{C3380CC4-5D6E-409C-BE32-E72D297353CC}">
              <c16:uniqueId val="{00000000-2170-4DE9-9D17-1C0032E4A21E}"/>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2170-4DE9-9D17-1C0032E4A21E}"/>
            </c:ext>
          </c:extLst>
        </c:ser>
        <c:dLbls>
          <c:showLegendKey val="0"/>
          <c:showVal val="0"/>
          <c:showCatName val="0"/>
          <c:showSerName val="0"/>
          <c:showPercent val="0"/>
          <c:showBubbleSize val="0"/>
        </c:dLbls>
        <c:smooth val="0"/>
        <c:axId val="1897900240"/>
        <c:axId val="1"/>
      </c:lineChart>
      <c:catAx>
        <c:axId val="189790024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89790024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Datos!$F$3:$F$54</c:f>
              <c:numCache>
                <c:formatCode>0.00</c:formatCode>
                <c:ptCount val="52"/>
                <c:pt idx="0">
                  <c:v>100.04232169236978</c:v>
                </c:pt>
                <c:pt idx="1">
                  <c:v>100.08802087194458</c:v>
                </c:pt>
                <c:pt idx="2">
                  <c:v>100.134799358348</c:v>
                </c:pt>
                <c:pt idx="3">
                  <c:v>100.173244931415</c:v>
                </c:pt>
                <c:pt idx="4">
                  <c:v>100.20444643698329</c:v>
                </c:pt>
                <c:pt idx="5">
                  <c:v>100.22591802656288</c:v>
                </c:pt>
                <c:pt idx="6">
                  <c:v>100.23267648414929</c:v>
                </c:pt>
                <c:pt idx="7">
                  <c:v>100.22615191562222</c:v>
                </c:pt>
                <c:pt idx="8">
                  <c:v>100.21352387952838</c:v>
                </c:pt>
                <c:pt idx="9">
                  <c:v>100.199287868529</c:v>
                </c:pt>
                <c:pt idx="10">
                  <c:v>100.18897180633907</c:v>
                </c:pt>
                <c:pt idx="11">
                  <c:v>100.19535949691368</c:v>
                </c:pt>
                <c:pt idx="12">
                  <c:v>100.23590031684138</c:v>
                </c:pt>
                <c:pt idx="13">
                  <c:v>100.29073380718461</c:v>
                </c:pt>
                <c:pt idx="14">
                  <c:v>100.34635449658715</c:v>
                </c:pt>
                <c:pt idx="15">
                  <c:v>100.40450694974237</c:v>
                </c:pt>
                <c:pt idx="16">
                  <c:v>100.4603288324948</c:v>
                </c:pt>
                <c:pt idx="17">
                  <c:v>100.50443834506454</c:v>
                </c:pt>
                <c:pt idx="18">
                  <c:v>100.52934285814368</c:v>
                </c:pt>
                <c:pt idx="19">
                  <c:v>100.52974195574357</c:v>
                </c:pt>
                <c:pt idx="20">
                  <c:v>100.5033246874164</c:v>
                </c:pt>
                <c:pt idx="21">
                  <c:v>100.45311259663174</c:v>
                </c:pt>
                <c:pt idx="22">
                  <c:v>100.38607870840198</c:v>
                </c:pt>
                <c:pt idx="23">
                  <c:v>100.29966085430985</c:v>
                </c:pt>
                <c:pt idx="24">
                  <c:v>100.19557354511468</c:v>
                </c:pt>
                <c:pt idx="25">
                  <c:v>100.0810225937949</c:v>
                </c:pt>
                <c:pt idx="26">
                  <c:v>99.987523276698624</c:v>
                </c:pt>
                <c:pt idx="27">
                  <c:v>92.799864413077955</c:v>
                </c:pt>
                <c:pt idx="28">
                  <c:v>93.100246095414064</c:v>
                </c:pt>
                <c:pt idx="29">
                  <c:v>95.470855249574413</c:v>
                </c:pt>
                <c:pt idx="30">
                  <c:v>96.466453592865903</c:v>
                </c:pt>
                <c:pt idx="31">
                  <c:v>96.990839665932398</c:v>
                </c:pt>
                <c:pt idx="32">
                  <c:v>97.537457152040901</c:v>
                </c:pt>
                <c:pt idx="33">
                  <c:v>98.026109008447619</c:v>
                </c:pt>
                <c:pt idx="34">
                  <c:v>98.431334790044204</c:v>
                </c:pt>
                <c:pt idx="35">
                  <c:v>98.746369269533332</c:v>
                </c:pt>
                <c:pt idx="36">
                  <c:v>99.004180065798025</c:v>
                </c:pt>
                <c:pt idx="37">
                  <c:v>99.234300653529971</c:v>
                </c:pt>
                <c:pt idx="38">
                  <c:v>99.432670149721503</c:v>
                </c:pt>
                <c:pt idx="39">
                  <c:v>99.575846710808307</c:v>
                </c:pt>
                <c:pt idx="40">
                  <c:v>99.665481404962009</c:v>
                </c:pt>
                <c:pt idx="41">
                  <c:v>99.714052752968158</c:v>
                </c:pt>
                <c:pt idx="42">
                  <c:v>99.744279144213806</c:v>
                </c:pt>
                <c:pt idx="43">
                  <c:v>99.776995736394241</c:v>
                </c:pt>
                <c:pt idx="44">
                  <c:v>99.827506195278957</c:v>
                </c:pt>
                <c:pt idx="45">
                  <c:v>99.903510138619495</c:v>
                </c:pt>
                <c:pt idx="46">
                  <c:v>100.00701229520168</c:v>
                </c:pt>
                <c:pt idx="47">
                  <c:v>100.13624511450145</c:v>
                </c:pt>
                <c:pt idx="48">
                  <c:v>100.28941400954427</c:v>
                </c:pt>
                <c:pt idx="49">
                  <c:v>100.45663075857152</c:v>
                </c:pt>
                <c:pt idx="50">
                  <c:v>100.62690455202527</c:v>
                </c:pt>
                <c:pt idx="51">
                  <c:v>100.79688089864179</c:v>
                </c:pt>
              </c:numCache>
            </c:numRef>
          </c:val>
          <c:smooth val="0"/>
          <c:extLst>
            <c:ext xmlns:c16="http://schemas.microsoft.com/office/drawing/2014/chart" uri="{C3380CC4-5D6E-409C-BE32-E72D297353CC}">
              <c16:uniqueId val="{00000000-0F98-4174-9D46-40B5882CF0EF}"/>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0F98-4174-9D46-40B5882CF0EF}"/>
            </c:ext>
          </c:extLst>
        </c:ser>
        <c:dLbls>
          <c:showLegendKey val="0"/>
          <c:showVal val="0"/>
          <c:showCatName val="0"/>
          <c:showSerName val="0"/>
          <c:showPercent val="0"/>
          <c:showBubbleSize val="0"/>
        </c:dLbls>
        <c:smooth val="0"/>
        <c:axId val="1971800800"/>
        <c:axId val="1"/>
      </c:lineChart>
      <c:catAx>
        <c:axId val="19718008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7180080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Datos!$G$3:$G$54</c:f>
              <c:numCache>
                <c:formatCode>0.00</c:formatCode>
                <c:ptCount val="52"/>
                <c:pt idx="0">
                  <c:v>100.74506086874656</c:v>
                </c:pt>
                <c:pt idx="1">
                  <c:v>100.7987801412859</c:v>
                </c:pt>
                <c:pt idx="2">
                  <c:v>100.85541729046639</c:v>
                </c:pt>
                <c:pt idx="3">
                  <c:v>100.91117536556551</c:v>
                </c:pt>
                <c:pt idx="4">
                  <c:v>100.96308551190505</c:v>
                </c:pt>
                <c:pt idx="5">
                  <c:v>101.00924116702619</c:v>
                </c:pt>
                <c:pt idx="6">
                  <c:v>101.04991938906552</c:v>
                </c:pt>
                <c:pt idx="7">
                  <c:v>101.08326701259662</c:v>
                </c:pt>
                <c:pt idx="8">
                  <c:v>101.10632337771563</c:v>
                </c:pt>
                <c:pt idx="9">
                  <c:v>101.11795068945682</c:v>
                </c:pt>
                <c:pt idx="10">
                  <c:v>101.12019203016361</c:v>
                </c:pt>
                <c:pt idx="11">
                  <c:v>101.11780519130666</c:v>
                </c:pt>
                <c:pt idx="12">
                  <c:v>101.11699450005803</c:v>
                </c:pt>
                <c:pt idx="13">
                  <c:v>101.12169436200975</c:v>
                </c:pt>
                <c:pt idx="14">
                  <c:v>101.13354811535261</c:v>
                </c:pt>
                <c:pt idx="15">
                  <c:v>101.15175978604812</c:v>
                </c:pt>
                <c:pt idx="16">
                  <c:v>101.17286939505816</c:v>
                </c:pt>
                <c:pt idx="17">
                  <c:v>101.19309161495403</c:v>
                </c:pt>
                <c:pt idx="18">
                  <c:v>101.20772645905998</c:v>
                </c:pt>
                <c:pt idx="19">
                  <c:v>101.21257885397692</c:v>
                </c:pt>
                <c:pt idx="20">
                  <c:v>101.20195217350157</c:v>
                </c:pt>
                <c:pt idx="21">
                  <c:v>101.16432200810995</c:v>
                </c:pt>
                <c:pt idx="22">
                  <c:v>101.08318945975269</c:v>
                </c:pt>
                <c:pt idx="23">
                  <c:v>100.93777840659196</c:v>
                </c:pt>
                <c:pt idx="24">
                  <c:v>100.70530282424127</c:v>
                </c:pt>
                <c:pt idx="25">
                  <c:v>100.36840569055217</c:v>
                </c:pt>
                <c:pt idx="26">
                  <c:v>99.929811178029922</c:v>
                </c:pt>
                <c:pt idx="27">
                  <c:v>99.435795390187849</c:v>
                </c:pt>
                <c:pt idx="28">
                  <c:v>98.953890657426186</c:v>
                </c:pt>
                <c:pt idx="29">
                  <c:v>98.548031556575978</c:v>
                </c:pt>
                <c:pt idx="30">
                  <c:v>98.249268649299864</c:v>
                </c:pt>
                <c:pt idx="31">
                  <c:v>98.054688408666294</c:v>
                </c:pt>
                <c:pt idx="32">
                  <c:v>97.94790511992818</c:v>
                </c:pt>
                <c:pt idx="33">
                  <c:v>97.909851959165309</c:v>
                </c:pt>
                <c:pt idx="34">
                  <c:v>97.919547227954979</c:v>
                </c:pt>
                <c:pt idx="35">
                  <c:v>97.960237670250734</c:v>
                </c:pt>
                <c:pt idx="36">
                  <c:v>98.024318980211632</c:v>
                </c:pt>
                <c:pt idx="37">
                  <c:v>98.118567300463511</c:v>
                </c:pt>
                <c:pt idx="38">
                  <c:v>98.254285725798411</c:v>
                </c:pt>
                <c:pt idx="39">
                  <c:v>98.440625134028039</c:v>
                </c:pt>
                <c:pt idx="40">
                  <c:v>98.683950629653793</c:v>
                </c:pt>
                <c:pt idx="41">
                  <c:v>98.979604671526374</c:v>
                </c:pt>
                <c:pt idx="42">
                  <c:v>99.308714979540085</c:v>
                </c:pt>
                <c:pt idx="43">
                  <c:v>99.629820442855888</c:v>
                </c:pt>
                <c:pt idx="44">
                  <c:v>99.903485809962675</c:v>
                </c:pt>
                <c:pt idx="45">
                  <c:v>100.11924063939703</c:v>
                </c:pt>
                <c:pt idx="46">
                  <c:v>100.28443379545745</c:v>
                </c:pt>
                <c:pt idx="47">
                  <c:v>100.41250726304352</c:v>
                </c:pt>
                <c:pt idx="48">
                  <c:v>100.51670040102974</c:v>
                </c:pt>
                <c:pt idx="49">
                  <c:v>100.60620493540905</c:v>
                </c:pt>
                <c:pt idx="50">
                  <c:v>100.68614732364536</c:v>
                </c:pt>
                <c:pt idx="51">
                  <c:v>100.76054275819796</c:v>
                </c:pt>
              </c:numCache>
            </c:numRef>
          </c:val>
          <c:smooth val="0"/>
          <c:extLst>
            <c:ext xmlns:c16="http://schemas.microsoft.com/office/drawing/2014/chart" uri="{C3380CC4-5D6E-409C-BE32-E72D297353CC}">
              <c16:uniqueId val="{00000000-F0EB-4FA7-A103-D69A20C76583}"/>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F0EB-4FA7-A103-D69A20C76583}"/>
            </c:ext>
          </c:extLst>
        </c:ser>
        <c:dLbls>
          <c:showLegendKey val="0"/>
          <c:showVal val="0"/>
          <c:showCatName val="0"/>
          <c:showSerName val="0"/>
          <c:showPercent val="0"/>
          <c:showBubbleSize val="0"/>
        </c:dLbls>
        <c:smooth val="0"/>
        <c:axId val="1971799552"/>
        <c:axId val="1"/>
      </c:lineChart>
      <c:catAx>
        <c:axId val="19717995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71799552"/>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Datos!$H$3:$H$54</c:f>
              <c:numCache>
                <c:formatCode>0.00</c:formatCode>
                <c:ptCount val="52"/>
                <c:pt idx="0">
                  <c:v>99.037208811860424</c:v>
                </c:pt>
                <c:pt idx="1">
                  <c:v>99.016512921995911</c:v>
                </c:pt>
                <c:pt idx="2">
                  <c:v>98.998439142025816</c:v>
                </c:pt>
                <c:pt idx="3">
                  <c:v>98.972044846533976</c:v>
                </c:pt>
                <c:pt idx="4">
                  <c:v>98.925172705612468</c:v>
                </c:pt>
                <c:pt idx="5">
                  <c:v>98.893961522857538</c:v>
                </c:pt>
                <c:pt idx="6">
                  <c:v>98.864731617688079</c:v>
                </c:pt>
                <c:pt idx="7">
                  <c:v>98.855318089067651</c:v>
                </c:pt>
                <c:pt idx="8">
                  <c:v>98.865071748478883</c:v>
                </c:pt>
                <c:pt idx="9">
                  <c:v>98.93127119243222</c:v>
                </c:pt>
                <c:pt idx="10">
                  <c:v>99.062728496808816</c:v>
                </c:pt>
                <c:pt idx="11">
                  <c:v>99.214139303846864</c:v>
                </c:pt>
                <c:pt idx="12">
                  <c:v>99.308342112242599</c:v>
                </c:pt>
                <c:pt idx="13">
                  <c:v>99.368917318776056</c:v>
                </c:pt>
                <c:pt idx="14">
                  <c:v>99.402290933622055</c:v>
                </c:pt>
                <c:pt idx="15">
                  <c:v>99.41000735527976</c:v>
                </c:pt>
                <c:pt idx="16">
                  <c:v>99.408825381674831</c:v>
                </c:pt>
                <c:pt idx="17">
                  <c:v>99.382461595132071</c:v>
                </c:pt>
                <c:pt idx="18">
                  <c:v>99.341775998533421</c:v>
                </c:pt>
                <c:pt idx="19">
                  <c:v>99.301383375934719</c:v>
                </c:pt>
                <c:pt idx="20">
                  <c:v>99.284407434189916</c:v>
                </c:pt>
                <c:pt idx="21">
                  <c:v>99.301540087783962</c:v>
                </c:pt>
                <c:pt idx="22">
                  <c:v>99.354602515549061</c:v>
                </c:pt>
                <c:pt idx="23">
                  <c:v>99.473859268239593</c:v>
                </c:pt>
                <c:pt idx="24">
                  <c:v>99.723314865255858</c:v>
                </c:pt>
                <c:pt idx="25">
                  <c:v>100.11355530931692</c:v>
                </c:pt>
                <c:pt idx="26">
                  <c:v>100.63455540478911</c:v>
                </c:pt>
                <c:pt idx="27">
                  <c:v>101.28695783081315</c:v>
                </c:pt>
                <c:pt idx="28">
                  <c:v>101.94726448845323</c:v>
                </c:pt>
                <c:pt idx="29">
                  <c:v>102.5172063820693</c:v>
                </c:pt>
                <c:pt idx="30">
                  <c:v>102.89245863997722</c:v>
                </c:pt>
                <c:pt idx="31">
                  <c:v>103.06014380898588</c:v>
                </c:pt>
                <c:pt idx="32">
                  <c:v>103.05622118141076</c:v>
                </c:pt>
                <c:pt idx="33">
                  <c:v>102.93512625180968</c:v>
                </c:pt>
                <c:pt idx="34">
                  <c:v>102.75436905923588</c:v>
                </c:pt>
                <c:pt idx="35">
                  <c:v>102.55991698079448</c:v>
                </c:pt>
                <c:pt idx="36">
                  <c:v>102.38474662225026</c:v>
                </c:pt>
                <c:pt idx="37">
                  <c:v>102.18436644429067</c:v>
                </c:pt>
                <c:pt idx="38">
                  <c:v>101.98289829537244</c:v>
                </c:pt>
                <c:pt idx="39">
                  <c:v>101.7661672948761</c:v>
                </c:pt>
                <c:pt idx="40">
                  <c:v>101.52437019355401</c:v>
                </c:pt>
                <c:pt idx="41">
                  <c:v>101.29807950310115</c:v>
                </c:pt>
                <c:pt idx="42">
                  <c:v>101.0919472038081</c:v>
                </c:pt>
                <c:pt idx="43">
                  <c:v>100.8839434910321</c:v>
                </c:pt>
                <c:pt idx="44">
                  <c:v>100.6688547174156</c:v>
                </c:pt>
                <c:pt idx="45">
                  <c:v>100.44520555036854</c:v>
                </c:pt>
                <c:pt idx="46">
                  <c:v>100.2150999447809</c:v>
                </c:pt>
                <c:pt idx="47">
                  <c:v>99.971899295215792</c:v>
                </c:pt>
                <c:pt idx="48">
                  <c:v>99.678567075056421</c:v>
                </c:pt>
                <c:pt idx="49">
                  <c:v>99.312332347344537</c:v>
                </c:pt>
                <c:pt idx="50">
                  <c:v>98.85440023503439</c:v>
                </c:pt>
                <c:pt idx="51">
                  <c:v>98.36962689816697</c:v>
                </c:pt>
              </c:numCache>
            </c:numRef>
          </c:val>
          <c:smooth val="0"/>
          <c:extLst>
            <c:ext xmlns:c16="http://schemas.microsoft.com/office/drawing/2014/chart" uri="{C3380CC4-5D6E-409C-BE32-E72D297353CC}">
              <c16:uniqueId val="{00000000-72C8-43BE-9018-AAA41F2D7AE6}"/>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72C8-43BE-9018-AAA41F2D7AE6}"/>
            </c:ext>
          </c:extLst>
        </c:ser>
        <c:dLbls>
          <c:showLegendKey val="0"/>
          <c:showVal val="0"/>
          <c:showCatName val="0"/>
          <c:showSerName val="0"/>
          <c:showPercent val="0"/>
          <c:showBubbleSize val="0"/>
        </c:dLbls>
        <c:smooth val="0"/>
        <c:axId val="1971801216"/>
        <c:axId val="1"/>
      </c:lineChart>
      <c:catAx>
        <c:axId val="197180121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7180121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Datos!$I$3:$I$54</c:f>
              <c:numCache>
                <c:formatCode>0.00</c:formatCode>
                <c:ptCount val="52"/>
                <c:pt idx="0">
                  <c:v>100.57686934022216</c:v>
                </c:pt>
                <c:pt idx="1">
                  <c:v>100.68497459088559</c:v>
                </c:pt>
                <c:pt idx="2">
                  <c:v>100.78817326560936</c:v>
                </c:pt>
                <c:pt idx="3">
                  <c:v>100.87067185879364</c:v>
                </c:pt>
                <c:pt idx="4">
                  <c:v>100.93532698088366</c:v>
                </c:pt>
                <c:pt idx="5">
                  <c:v>100.97676828861943</c:v>
                </c:pt>
                <c:pt idx="6">
                  <c:v>100.99218716160411</c:v>
                </c:pt>
                <c:pt idx="7">
                  <c:v>100.98320283682743</c:v>
                </c:pt>
                <c:pt idx="8">
                  <c:v>100.95262764646203</c:v>
                </c:pt>
                <c:pt idx="9">
                  <c:v>100.89916137974815</c:v>
                </c:pt>
                <c:pt idx="10">
                  <c:v>100.82624549879939</c:v>
                </c:pt>
                <c:pt idx="11">
                  <c:v>100.74399236075155</c:v>
                </c:pt>
                <c:pt idx="12">
                  <c:v>100.67816412578016</c:v>
                </c:pt>
                <c:pt idx="13">
                  <c:v>100.62861096126532</c:v>
                </c:pt>
                <c:pt idx="14">
                  <c:v>100.59224269988516</c:v>
                </c:pt>
                <c:pt idx="15">
                  <c:v>100.55985746899488</c:v>
                </c:pt>
                <c:pt idx="16">
                  <c:v>100.5159537857629</c:v>
                </c:pt>
                <c:pt idx="17">
                  <c:v>100.45532970806916</c:v>
                </c:pt>
                <c:pt idx="18">
                  <c:v>100.37955213687918</c:v>
                </c:pt>
                <c:pt idx="19">
                  <c:v>100.28355300234685</c:v>
                </c:pt>
                <c:pt idx="20">
                  <c:v>100.16182149717577</c:v>
                </c:pt>
                <c:pt idx="21">
                  <c:v>100.01318512643802</c:v>
                </c:pt>
                <c:pt idx="22">
                  <c:v>99.830103551663214</c:v>
                </c:pt>
                <c:pt idx="23">
                  <c:v>99.601188027193373</c:v>
                </c:pt>
                <c:pt idx="24">
                  <c:v>99.30366806988647</c:v>
                </c:pt>
                <c:pt idx="25">
                  <c:v>98.913421391557804</c:v>
                </c:pt>
                <c:pt idx="26">
                  <c:v>98.441952747355984</c:v>
                </c:pt>
                <c:pt idx="27">
                  <c:v>96.076602478544956</c:v>
                </c:pt>
                <c:pt idx="28">
                  <c:v>93.614129087775353</c:v>
                </c:pt>
                <c:pt idx="29">
                  <c:v>96.235567638596365</c:v>
                </c:pt>
                <c:pt idx="30">
                  <c:v>96.423897502169709</c:v>
                </c:pt>
                <c:pt idx="31">
                  <c:v>97.411885811269471</c:v>
                </c:pt>
                <c:pt idx="32">
                  <c:v>97.693920216484202</c:v>
                </c:pt>
                <c:pt idx="33">
                  <c:v>98.060871067483973</c:v>
                </c:pt>
                <c:pt idx="34">
                  <c:v>98.442006943635121</c:v>
                </c:pt>
                <c:pt idx="35">
                  <c:v>98.798003278989057</c:v>
                </c:pt>
                <c:pt idx="36">
                  <c:v>99.117900174136196</c:v>
                </c:pt>
                <c:pt idx="37">
                  <c:v>99.406859696217339</c:v>
                </c:pt>
                <c:pt idx="38">
                  <c:v>99.688816285320911</c:v>
                </c:pt>
                <c:pt idx="39">
                  <c:v>99.957393210701341</c:v>
                </c:pt>
                <c:pt idx="40">
                  <c:v>100.19183249972664</c:v>
                </c:pt>
                <c:pt idx="41">
                  <c:v>100.37255443194722</c:v>
                </c:pt>
                <c:pt idx="42">
                  <c:v>100.49700640936084</c:v>
                </c:pt>
                <c:pt idx="43">
                  <c:v>100.56836893248476</c:v>
                </c:pt>
                <c:pt idx="44">
                  <c:v>100.62529135936099</c:v>
                </c:pt>
                <c:pt idx="45">
                  <c:v>100.7038500675442</c:v>
                </c:pt>
                <c:pt idx="46">
                  <c:v>100.82365954520466</c:v>
                </c:pt>
                <c:pt idx="47">
                  <c:v>100.99228470202895</c:v>
                </c:pt>
                <c:pt idx="48">
                  <c:v>101.20674961124115</c:v>
                </c:pt>
                <c:pt idx="49">
                  <c:v>101.47212539059603</c:v>
                </c:pt>
                <c:pt idx="50">
                  <c:v>101.75853708626981</c:v>
                </c:pt>
                <c:pt idx="51">
                  <c:v>102.05181635040384</c:v>
                </c:pt>
              </c:numCache>
            </c:numRef>
          </c:val>
          <c:smooth val="0"/>
          <c:extLst>
            <c:ext xmlns:c16="http://schemas.microsoft.com/office/drawing/2014/chart" uri="{C3380CC4-5D6E-409C-BE32-E72D297353CC}">
              <c16:uniqueId val="{00000000-40C8-4909-87CA-E79B8009F5DA}"/>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40C8-4909-87CA-E79B8009F5DA}"/>
            </c:ext>
          </c:extLst>
        </c:ser>
        <c:dLbls>
          <c:showLegendKey val="0"/>
          <c:showVal val="0"/>
          <c:showCatName val="0"/>
          <c:showSerName val="0"/>
          <c:showPercent val="0"/>
          <c:showBubbleSize val="0"/>
        </c:dLbls>
        <c:smooth val="0"/>
        <c:axId val="1971802048"/>
        <c:axId val="1"/>
      </c:lineChart>
      <c:catAx>
        <c:axId val="19718020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97180204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0.52517</cdr:x>
      <cdr:y>0.40979</cdr:y>
    </cdr:from>
    <cdr:to>
      <cdr:x>0.62589</cdr:x>
      <cdr:y>0.46083</cdr:y>
    </cdr:to>
    <cdr:sp macro="" textlink="">
      <cdr:nvSpPr>
        <cdr:cNvPr id="32" name="CuadroTexto 7"/>
        <cdr:cNvSpPr txBox="1"/>
      </cdr:nvSpPr>
      <cdr:spPr>
        <a:xfrm xmlns:a="http://schemas.openxmlformats.org/drawingml/2006/main">
          <a:off x="311642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0.45797</cdr:x>
      <cdr:y>0.17076</cdr:y>
    </cdr:from>
    <cdr:to>
      <cdr:x>0.56456</cdr:x>
      <cdr:y>0.2178</cdr:y>
    </cdr:to>
    <cdr:sp macro="" textlink="">
      <cdr:nvSpPr>
        <cdr:cNvPr id="33" name="CuadroTexto 8"/>
        <cdr:cNvSpPr txBox="1"/>
      </cdr:nvSpPr>
      <cdr:spPr>
        <a:xfrm xmlns:a="http://schemas.openxmlformats.org/drawingml/2006/main">
          <a:off x="271760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0.62954</cdr:x>
      <cdr:y>0.18084</cdr:y>
    </cdr:from>
    <cdr:to>
      <cdr:x>0.7321</cdr:x>
      <cdr:y>0.22755</cdr:y>
    </cdr:to>
    <cdr:sp macro="" textlink="">
      <cdr:nvSpPr>
        <cdr:cNvPr id="34" name="CuadroTexto 9"/>
        <cdr:cNvSpPr txBox="1"/>
      </cdr:nvSpPr>
      <cdr:spPr>
        <a:xfrm xmlns:a="http://schemas.openxmlformats.org/drawingml/2006/main">
          <a:off x="3735751"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0.65345</cdr:x>
      <cdr:y>0.46771</cdr:y>
    </cdr:from>
    <cdr:to>
      <cdr:x>0.75033</cdr:x>
      <cdr:y>0.52321</cdr:y>
    </cdr:to>
    <cdr:sp macro="" textlink="">
      <cdr:nvSpPr>
        <cdr:cNvPr id="35" name="CuadroTexto 10"/>
        <cdr:cNvSpPr txBox="1"/>
      </cdr:nvSpPr>
      <cdr:spPr>
        <a:xfrm xmlns:a="http://schemas.openxmlformats.org/drawingml/2006/main">
          <a:off x="3877650"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0.26047</cdr:y>
    </cdr:from>
    <cdr:to>
      <cdr:x>0.40906</cdr:x>
      <cdr:y>0.34607</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0.25493</cdr:y>
    </cdr:from>
    <cdr:to>
      <cdr:x>0.545</cdr:x>
      <cdr:y>0.34643</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0.4003</cdr:y>
    </cdr:from>
    <cdr:to>
      <cdr:x>0.63644</cdr:x>
      <cdr:y>0.44801</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0.23295</cdr:y>
    </cdr:from>
    <cdr:to>
      <cdr:x>0.70314</cdr:x>
      <cdr:y>0.32393</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0.52517</cdr:x>
      <cdr:y>0.40979</cdr:y>
    </cdr:from>
    <cdr:to>
      <cdr:x>0.62589</cdr:x>
      <cdr:y>0.46083</cdr:y>
    </cdr:to>
    <cdr:sp macro="" textlink="">
      <cdr:nvSpPr>
        <cdr:cNvPr id="32" name="CuadroTexto 7"/>
        <cdr:cNvSpPr txBox="1"/>
      </cdr:nvSpPr>
      <cdr:spPr>
        <a:xfrm xmlns:a="http://schemas.openxmlformats.org/drawingml/2006/main">
          <a:off x="311642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0.45797</cdr:x>
      <cdr:y>0.17076</cdr:y>
    </cdr:from>
    <cdr:to>
      <cdr:x>0.56456</cdr:x>
      <cdr:y>0.2178</cdr:y>
    </cdr:to>
    <cdr:sp macro="" textlink="">
      <cdr:nvSpPr>
        <cdr:cNvPr id="33" name="CuadroTexto 8"/>
        <cdr:cNvSpPr txBox="1"/>
      </cdr:nvSpPr>
      <cdr:spPr>
        <a:xfrm xmlns:a="http://schemas.openxmlformats.org/drawingml/2006/main">
          <a:off x="271760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0.62954</cdr:x>
      <cdr:y>0.18084</cdr:y>
    </cdr:from>
    <cdr:to>
      <cdr:x>0.7321</cdr:x>
      <cdr:y>0.22755</cdr:y>
    </cdr:to>
    <cdr:sp macro="" textlink="">
      <cdr:nvSpPr>
        <cdr:cNvPr id="34" name="CuadroTexto 9"/>
        <cdr:cNvSpPr txBox="1"/>
      </cdr:nvSpPr>
      <cdr:spPr>
        <a:xfrm xmlns:a="http://schemas.openxmlformats.org/drawingml/2006/main">
          <a:off x="3735751"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0.65345</cdr:x>
      <cdr:y>0.46771</cdr:y>
    </cdr:from>
    <cdr:to>
      <cdr:x>0.75033</cdr:x>
      <cdr:y>0.52321</cdr:y>
    </cdr:to>
    <cdr:sp macro="" textlink="">
      <cdr:nvSpPr>
        <cdr:cNvPr id="35" name="CuadroTexto 10"/>
        <cdr:cNvSpPr txBox="1"/>
      </cdr:nvSpPr>
      <cdr:spPr>
        <a:xfrm xmlns:a="http://schemas.openxmlformats.org/drawingml/2006/main">
          <a:off x="3877650"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0.26047</cdr:y>
    </cdr:from>
    <cdr:to>
      <cdr:x>0.40906</cdr:x>
      <cdr:y>0.34607</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0.25493</cdr:y>
    </cdr:from>
    <cdr:to>
      <cdr:x>0.545</cdr:x>
      <cdr:y>0.34643</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0.4003</cdr:y>
    </cdr:from>
    <cdr:to>
      <cdr:x>0.63644</cdr:x>
      <cdr:y>0.44801</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0.23295</cdr:y>
    </cdr:from>
    <cdr:to>
      <cdr:x>0.70314</cdr:x>
      <cdr:y>0.32393</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0.16264</cdr:x>
      <cdr:y>0.1951</cdr:y>
    </cdr:from>
    <cdr:to>
      <cdr:x>0.26246</cdr:x>
      <cdr:y>0.23419</cdr:y>
    </cdr:to>
    <cdr:sp macro="" textlink="">
      <cdr:nvSpPr>
        <cdr:cNvPr id="29" name="CuadroTexto 2"/>
        <cdr:cNvSpPr txBox="1"/>
      </cdr:nvSpPr>
      <cdr:spPr>
        <a:xfrm xmlns:a="http://schemas.openxmlformats.org/drawingml/2006/main">
          <a:off x="965095"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0.12881</cdr:y>
    </cdr:from>
    <cdr:to>
      <cdr:x>0.20494</cdr:x>
      <cdr:y>0.20247</cdr:y>
    </cdr:to>
    <cdr:sp macro="" textlink="">
      <cdr:nvSpPr>
        <cdr:cNvPr id="31" name="CuadroTexto 4"/>
        <cdr:cNvSpPr txBox="1"/>
      </cdr:nvSpPr>
      <cdr:spPr>
        <a:xfrm xmlns:a="http://schemas.openxmlformats.org/drawingml/2006/main">
          <a:off x="634723"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0.14041</cdr:x>
      <cdr:y>0.43675</cdr:y>
    </cdr:from>
    <cdr:to>
      <cdr:x>0.23839</cdr:x>
      <cdr:y>0.51064</cdr:y>
    </cdr:to>
    <cdr:sp macro="" textlink="">
      <cdr:nvSpPr>
        <cdr:cNvPr id="32" name="CuadroTexto 5"/>
        <cdr:cNvSpPr txBox="1"/>
      </cdr:nvSpPr>
      <cdr:spPr>
        <a:xfrm xmlns:a="http://schemas.openxmlformats.org/drawingml/2006/main">
          <a:off x="833175" y="1809619"/>
          <a:ext cx="581420" cy="306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0.39388</cdr:x>
      <cdr:y>0.21086</cdr:y>
    </cdr:from>
    <cdr:to>
      <cdr:x>0.4937</cdr:x>
      <cdr:y>0.24995</cdr:y>
    </cdr:to>
    <cdr:sp macro="" textlink="">
      <cdr:nvSpPr>
        <cdr:cNvPr id="36" name="CuadroTexto 9"/>
        <cdr:cNvSpPr txBox="1"/>
      </cdr:nvSpPr>
      <cdr:spPr>
        <a:xfrm xmlns:a="http://schemas.openxmlformats.org/drawingml/2006/main">
          <a:off x="2337318" y="867145"/>
          <a:ext cx="592339" cy="160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0.41586</cdr:x>
      <cdr:y>0.41717</cdr:y>
    </cdr:from>
    <cdr:to>
      <cdr:x>0.51568</cdr:x>
      <cdr:y>0.45626</cdr:y>
    </cdr:to>
    <cdr:sp macro="" textlink="">
      <cdr:nvSpPr>
        <cdr:cNvPr id="37" name="CuadroTexto 10"/>
        <cdr:cNvSpPr txBox="1"/>
      </cdr:nvSpPr>
      <cdr:spPr>
        <a:xfrm xmlns:a="http://schemas.openxmlformats.org/drawingml/2006/main">
          <a:off x="2467770" y="17284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0.4423</cdr:x>
      <cdr:y>0.14086</cdr:y>
    </cdr:from>
    <cdr:to>
      <cdr:x>0.54028</cdr:x>
      <cdr:y>0.21451</cdr:y>
    </cdr:to>
    <cdr:sp macro="" textlink="">
      <cdr:nvSpPr>
        <cdr:cNvPr id="38" name="CuadroTexto 11"/>
        <cdr:cNvSpPr txBox="1"/>
      </cdr:nvSpPr>
      <cdr:spPr>
        <a:xfrm xmlns:a="http://schemas.openxmlformats.org/drawingml/2006/main">
          <a:off x="2624663"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0.50768</cdr:x>
      <cdr:y>0.45181</cdr:y>
    </cdr:from>
    <cdr:to>
      <cdr:x>0.60566</cdr:x>
      <cdr:y>0.52593</cdr:y>
    </cdr:to>
    <cdr:sp macro="" textlink="">
      <cdr:nvSpPr>
        <cdr:cNvPr id="39" name="CuadroTexto 12"/>
        <cdr:cNvSpPr txBox="1"/>
      </cdr:nvSpPr>
      <cdr:spPr>
        <a:xfrm xmlns:a="http://schemas.openxmlformats.org/drawingml/2006/main">
          <a:off x="3012637" y="1858032"/>
          <a:ext cx="581420" cy="30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0.53542</cdr:x>
      <cdr:y>0.25788</cdr:y>
    </cdr:from>
    <cdr:to>
      <cdr:x>0.63524</cdr:x>
      <cdr:y>0.29697</cdr:y>
    </cdr:to>
    <cdr:sp macro="" textlink="">
      <cdr:nvSpPr>
        <cdr:cNvPr id="40" name="CuadroTexto 13"/>
        <cdr:cNvSpPr txBox="1"/>
      </cdr:nvSpPr>
      <cdr:spPr>
        <a:xfrm xmlns:a="http://schemas.openxmlformats.org/drawingml/2006/main">
          <a:off x="3177228"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0.57537</cdr:x>
      <cdr:y>0.37397</cdr:y>
    </cdr:from>
    <cdr:to>
      <cdr:x>0.6752</cdr:x>
      <cdr:y>0.4133</cdr:y>
    </cdr:to>
    <cdr:sp macro="" textlink="">
      <cdr:nvSpPr>
        <cdr:cNvPr id="41" name="CuadroTexto 14"/>
        <cdr:cNvSpPr txBox="1"/>
      </cdr:nvSpPr>
      <cdr:spPr>
        <a:xfrm xmlns:a="http://schemas.openxmlformats.org/drawingml/2006/main">
          <a:off x="3414264" y="1549498"/>
          <a:ext cx="592399" cy="1629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0.60279</cdr:x>
      <cdr:y>0.13386</cdr:y>
    </cdr:from>
    <cdr:to>
      <cdr:x>0.70077</cdr:x>
      <cdr:y>0.2075</cdr:y>
    </cdr:to>
    <cdr:sp macro="" textlink="">
      <cdr:nvSpPr>
        <cdr:cNvPr id="42" name="CuadroTexto 15"/>
        <cdr:cNvSpPr txBox="1"/>
      </cdr:nvSpPr>
      <cdr:spPr>
        <a:xfrm xmlns:a="http://schemas.openxmlformats.org/drawingml/2006/main">
          <a:off x="3577030"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0.63971</cdr:x>
      <cdr:y>0.56755</cdr:y>
    </cdr:from>
    <cdr:to>
      <cdr:x>0.73769</cdr:x>
      <cdr:y>0.64145</cdr:y>
    </cdr:to>
    <cdr:sp macro="" textlink="">
      <cdr:nvSpPr>
        <cdr:cNvPr id="43" name="CuadroTexto 16"/>
        <cdr:cNvSpPr txBox="1"/>
      </cdr:nvSpPr>
      <cdr:spPr>
        <a:xfrm xmlns:a="http://schemas.openxmlformats.org/drawingml/2006/main">
          <a:off x="3796099" y="2351572"/>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0.07064</cdr:x>
      <cdr:y>0.80748</cdr:y>
    </cdr:from>
    <cdr:to>
      <cdr:x>0.17212</cdr:x>
      <cdr:y>0.87245</cdr:y>
    </cdr:to>
    <cdr:sp macro="" textlink="">
      <cdr:nvSpPr>
        <cdr:cNvPr id="3" name="CuadroTexto 2"/>
        <cdr:cNvSpPr txBox="1"/>
      </cdr:nvSpPr>
      <cdr:spPr>
        <a:xfrm xmlns:a="http://schemas.openxmlformats.org/drawingml/2006/main">
          <a:off x="419212"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0.12309</cdr:x>
      <cdr:y>0.62453</cdr:y>
    </cdr:from>
    <cdr:to>
      <cdr:x>0.22199</cdr:x>
      <cdr:y>0.67513</cdr:y>
    </cdr:to>
    <cdr:sp macro="" textlink="">
      <cdr:nvSpPr>
        <cdr:cNvPr id="4" name="CuadroTexto 3"/>
        <cdr:cNvSpPr txBox="1"/>
      </cdr:nvSpPr>
      <cdr:spPr>
        <a:xfrm xmlns:a="http://schemas.openxmlformats.org/drawingml/2006/main">
          <a:off x="730454"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0.14811</cdr:x>
      <cdr:y>0.73504</cdr:y>
    </cdr:from>
    <cdr:to>
      <cdr:x>0.24793</cdr:x>
      <cdr:y>0.78867</cdr:y>
    </cdr:to>
    <cdr:sp macro="" textlink="">
      <cdr:nvSpPr>
        <cdr:cNvPr id="5" name="CuadroTexto 4"/>
        <cdr:cNvSpPr txBox="1"/>
      </cdr:nvSpPr>
      <cdr:spPr>
        <a:xfrm xmlns:a="http://schemas.openxmlformats.org/drawingml/2006/main">
          <a:off x="878925"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0.31926</cdr:x>
      <cdr:y>0.35484</cdr:y>
    </cdr:from>
    <cdr:to>
      <cdr:x>0.419</cdr:x>
      <cdr:y>0.40228</cdr:y>
    </cdr:to>
    <cdr:sp macro="" textlink="">
      <cdr:nvSpPr>
        <cdr:cNvPr id="6" name="CuadroTexto 5"/>
        <cdr:cNvSpPr txBox="1"/>
      </cdr:nvSpPr>
      <cdr:spPr>
        <a:xfrm xmlns:a="http://schemas.openxmlformats.org/drawingml/2006/main">
          <a:off x="1894491" y="1470235"/>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0.34358</cdr:x>
      <cdr:y>0.59242</cdr:y>
    </cdr:from>
    <cdr:to>
      <cdr:x>0.45031</cdr:x>
      <cdr:y>0.64935</cdr:y>
    </cdr:to>
    <cdr:sp macro="" textlink="">
      <cdr:nvSpPr>
        <cdr:cNvPr id="7" name="CuadroTexto 6"/>
        <cdr:cNvSpPr txBox="1"/>
      </cdr:nvSpPr>
      <cdr:spPr>
        <a:xfrm xmlns:a="http://schemas.openxmlformats.org/drawingml/2006/main">
          <a:off x="2038806"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0.5223</cdr:x>
      <cdr:y>0.3477</cdr:y>
    </cdr:from>
    <cdr:to>
      <cdr:x>0.62303</cdr:x>
      <cdr:y>0.40607</cdr:y>
    </cdr:to>
    <cdr:sp macro="" textlink="">
      <cdr:nvSpPr>
        <cdr:cNvPr id="8" name="CuadroTexto 7"/>
        <cdr:cNvSpPr txBox="1"/>
      </cdr:nvSpPr>
      <cdr:spPr>
        <a:xfrm xmlns:a="http://schemas.openxmlformats.org/drawingml/2006/main">
          <a:off x="3099396" y="1440631"/>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0.45792</cdr:x>
      <cdr:y>0.1897</cdr:y>
    </cdr:from>
    <cdr:to>
      <cdr:x>0.56064</cdr:x>
      <cdr:y>0.23768</cdr:y>
    </cdr:to>
    <cdr:sp macro="" textlink="">
      <cdr:nvSpPr>
        <cdr:cNvPr id="9" name="CuadroTexto 8"/>
        <cdr:cNvSpPr txBox="1"/>
      </cdr:nvSpPr>
      <cdr:spPr>
        <a:xfrm xmlns:a="http://schemas.openxmlformats.org/drawingml/2006/main">
          <a:off x="2717346"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0.62683</cdr:x>
      <cdr:y>0.13773</cdr:y>
    </cdr:from>
    <cdr:to>
      <cdr:x>0.72939</cdr:x>
      <cdr:y>0.18428</cdr:y>
    </cdr:to>
    <cdr:sp macro="" textlink="">
      <cdr:nvSpPr>
        <cdr:cNvPr id="10" name="CuadroTexto 9"/>
        <cdr:cNvSpPr txBox="1"/>
      </cdr:nvSpPr>
      <cdr:spPr>
        <a:xfrm xmlns:a="http://schemas.openxmlformats.org/drawingml/2006/main">
          <a:off x="3719685" y="570667"/>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0.65125</cdr:x>
      <cdr:y>0.36837</cdr:y>
    </cdr:from>
    <cdr:to>
      <cdr:x>0.75646</cdr:x>
      <cdr:y>0.42749</cdr:y>
    </cdr:to>
    <cdr:sp macro="" textlink="">
      <cdr:nvSpPr>
        <cdr:cNvPr id="11" name="CuadroTexto 10"/>
        <cdr:cNvSpPr txBox="1"/>
      </cdr:nvSpPr>
      <cdr:spPr>
        <a:xfrm xmlns:a="http://schemas.openxmlformats.org/drawingml/2006/main">
          <a:off x="3864588" y="1533605"/>
          <a:ext cx="624324" cy="246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06BB-F543-4503-9CA4-EDF1229C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60</TotalTime>
  <Pages>18</Pages>
  <Words>2898</Words>
  <Characters>15943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43</cp:revision>
  <cp:lastPrinted>2022-07-01T22:43:00Z</cp:lastPrinted>
  <dcterms:created xsi:type="dcterms:W3CDTF">2022-07-01T15:51:00Z</dcterms:created>
  <dcterms:modified xsi:type="dcterms:W3CDTF">2022-07-01T22:44:00Z</dcterms:modified>
  <cp:category>Encuesta Nacional de Ocupación y Empleo</cp:category>
  <cp:version>1</cp:version>
</cp:coreProperties>
</file>