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526B" w14:textId="58C11CA5" w:rsidR="005B437B" w:rsidRDefault="005B437B" w:rsidP="00EE38DA">
      <w:pPr>
        <w:jc w:val="center"/>
        <w:outlineLvl w:val="0"/>
        <w:rPr>
          <w:b/>
          <w:smallCaps/>
          <w:spacing w:val="20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74CDA5" wp14:editId="0B0754F5">
                <wp:simplePos x="0" y="0"/>
                <wp:positionH relativeFrom="column">
                  <wp:posOffset>3131389</wp:posOffset>
                </wp:positionH>
                <wp:positionV relativeFrom="paragraph">
                  <wp:posOffset>10292</wp:posOffset>
                </wp:positionV>
                <wp:extent cx="3336290" cy="266700"/>
                <wp:effectExtent l="0" t="0" r="0" b="190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37126" w14:textId="32F5258E" w:rsidR="005B437B" w:rsidRPr="003D4E37" w:rsidRDefault="005B437B" w:rsidP="005B437B">
                            <w:pPr>
                              <w:jc w:val="right"/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1 de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marzo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4CDA5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46.55pt;margin-top:.8pt;width:262.7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" stroked="f">
                <v:textbox>
                  <w:txbxContent>
                    <w:p w14:paraId="17937126" w14:textId="32F5258E" w:rsidR="005B437B" w:rsidRPr="003D4E37" w:rsidRDefault="005B437B" w:rsidP="005B437B">
                      <w:pPr>
                        <w:jc w:val="right"/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1 de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marzo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E62FE" w14:textId="199471B2" w:rsidR="005B437B" w:rsidRDefault="005B437B" w:rsidP="00EE38DA">
      <w:pPr>
        <w:jc w:val="center"/>
        <w:outlineLvl w:val="0"/>
        <w:rPr>
          <w:b/>
          <w:smallCaps/>
          <w:spacing w:val="20"/>
          <w:sz w:val="28"/>
          <w:szCs w:val="28"/>
        </w:rPr>
      </w:pPr>
    </w:p>
    <w:p w14:paraId="6EDA72C2" w14:textId="77777777" w:rsidR="005B437B" w:rsidRDefault="005B437B" w:rsidP="00EE38DA">
      <w:pPr>
        <w:jc w:val="center"/>
        <w:outlineLvl w:val="0"/>
        <w:rPr>
          <w:b/>
          <w:smallCaps/>
          <w:spacing w:val="20"/>
          <w:sz w:val="28"/>
          <w:szCs w:val="28"/>
        </w:rPr>
      </w:pPr>
    </w:p>
    <w:p w14:paraId="091BD0AD" w14:textId="140D915D" w:rsidR="00331F49" w:rsidRPr="005B437B" w:rsidRDefault="00102A77" w:rsidP="00EE38DA">
      <w:pPr>
        <w:jc w:val="center"/>
        <w:outlineLvl w:val="0"/>
        <w:rPr>
          <w:b/>
          <w:smallCaps/>
          <w:spacing w:val="20"/>
        </w:rPr>
      </w:pPr>
      <w:r w:rsidRPr="005B437B">
        <w:rPr>
          <w:b/>
          <w:smallCaps/>
          <w:spacing w:val="20"/>
        </w:rPr>
        <w:t>INDICADORES DE CONFIANZA EMPRESARIAL</w:t>
      </w:r>
    </w:p>
    <w:p w14:paraId="091BD0AE" w14:textId="05634107" w:rsidR="0077710E" w:rsidRPr="005B437B" w:rsidRDefault="000A27EF" w:rsidP="00C25449">
      <w:pPr>
        <w:spacing w:before="40"/>
        <w:jc w:val="center"/>
        <w:outlineLvl w:val="0"/>
        <w:rPr>
          <w:b/>
          <w:smallCaps/>
        </w:rPr>
      </w:pPr>
      <w:r w:rsidRPr="000A27EF">
        <w:rPr>
          <w:rFonts w:ascii="Arial Negrita" w:hAnsi="Arial Negrita"/>
          <w:b/>
        </w:rPr>
        <w:t>ENERO DE</w:t>
      </w:r>
      <w:r w:rsidRPr="005B437B">
        <w:rPr>
          <w:b/>
          <w:smallCaps/>
        </w:rPr>
        <w:t xml:space="preserve"> </w:t>
      </w:r>
      <w:r w:rsidR="00102A77" w:rsidRPr="005B437B">
        <w:rPr>
          <w:b/>
          <w:smallCaps/>
        </w:rPr>
        <w:t>2023</w:t>
      </w:r>
    </w:p>
    <w:p w14:paraId="091BD0AF" w14:textId="3DA172AC" w:rsidR="00B14BB8" w:rsidRPr="005B437B" w:rsidRDefault="00B14BB8" w:rsidP="005B437B">
      <w:pPr>
        <w:tabs>
          <w:tab w:val="left" w:pos="851"/>
        </w:tabs>
        <w:spacing w:before="240"/>
        <w:ind w:right="51"/>
        <w:rPr>
          <w:bCs/>
          <w:spacing w:val="6"/>
        </w:rPr>
      </w:pPr>
      <w:r w:rsidRPr="005B437B">
        <w:rPr>
          <w:bCs/>
          <w:spacing w:val="6"/>
        </w:rPr>
        <w:t xml:space="preserve">Los Indicadores de Confianza Empresarial (ICE) se elaboran con los resultados de la </w:t>
      </w:r>
      <w:bookmarkStart w:id="0" w:name="_Hlk94258196"/>
      <w:r w:rsidRPr="005B437B">
        <w:rPr>
          <w:bCs/>
          <w:spacing w:val="6"/>
        </w:rPr>
        <w:t>Encuesta Mensual de Opinión Empresarial (EMOE)</w:t>
      </w:r>
      <w:bookmarkEnd w:id="0"/>
      <w:r w:rsidRPr="005B437B">
        <w:rPr>
          <w:bCs/>
          <w:spacing w:val="6"/>
        </w:rPr>
        <w:t xml:space="preserve">. </w:t>
      </w:r>
      <w:r w:rsidR="00512D03" w:rsidRPr="005B437B">
        <w:rPr>
          <w:bCs/>
          <w:spacing w:val="6"/>
        </w:rPr>
        <w:t>Estos p</w:t>
      </w:r>
      <w:r w:rsidRPr="005B437B">
        <w:rPr>
          <w:bCs/>
          <w:spacing w:val="6"/>
        </w:rPr>
        <w:t>ermiten conocer, casi inmediatamente después de terminado el mes de referencia, la opinión de</w:t>
      </w:r>
      <w:r w:rsidR="00512D03" w:rsidRPr="005B437B">
        <w:rPr>
          <w:bCs/>
          <w:spacing w:val="6"/>
        </w:rPr>
        <w:t xml:space="preserve"> las y </w:t>
      </w:r>
      <w:r w:rsidRPr="005B437B">
        <w:rPr>
          <w:bCs/>
          <w:spacing w:val="6"/>
        </w:rPr>
        <w:t>los directivos empresariales de los sectores</w:t>
      </w:r>
      <w:r w:rsidR="00336255" w:rsidRPr="005B437B">
        <w:rPr>
          <w:bCs/>
          <w:spacing w:val="6"/>
        </w:rPr>
        <w:t>:</w:t>
      </w:r>
      <w:r w:rsidRPr="005B437B">
        <w:rPr>
          <w:bCs/>
          <w:spacing w:val="6"/>
        </w:rPr>
        <w:t xml:space="preserve"> </w:t>
      </w:r>
      <w:r w:rsidR="00336255" w:rsidRPr="005B437B">
        <w:rPr>
          <w:bCs/>
          <w:spacing w:val="6"/>
        </w:rPr>
        <w:t>Industrias m</w:t>
      </w:r>
      <w:r w:rsidRPr="005B437B">
        <w:rPr>
          <w:bCs/>
          <w:spacing w:val="6"/>
        </w:rPr>
        <w:t>anufacturer</w:t>
      </w:r>
      <w:r w:rsidR="00336255" w:rsidRPr="005B437B">
        <w:rPr>
          <w:bCs/>
          <w:spacing w:val="6"/>
        </w:rPr>
        <w:t>as</w:t>
      </w:r>
      <w:r w:rsidRPr="005B437B">
        <w:rPr>
          <w:bCs/>
          <w:spacing w:val="6"/>
        </w:rPr>
        <w:t>, Construcción, Comercio y</w:t>
      </w:r>
      <w:r w:rsidR="005F6CA4" w:rsidRPr="005B437B">
        <w:rPr>
          <w:bCs/>
          <w:spacing w:val="6"/>
        </w:rPr>
        <w:t xml:space="preserve"> </w:t>
      </w:r>
      <w:r w:rsidRPr="005B437B">
        <w:rPr>
          <w:bCs/>
          <w:spacing w:val="6"/>
        </w:rPr>
        <w:t xml:space="preserve">Servicios </w:t>
      </w:r>
      <w:r w:rsidR="00FE1793" w:rsidRPr="005B437B">
        <w:rPr>
          <w:bCs/>
          <w:spacing w:val="6"/>
        </w:rPr>
        <w:t>p</w:t>
      </w:r>
      <w:r w:rsidRPr="005B437B">
        <w:rPr>
          <w:bCs/>
          <w:spacing w:val="6"/>
        </w:rPr>
        <w:t xml:space="preserve">rivados no </w:t>
      </w:r>
      <w:r w:rsidR="00FE1793" w:rsidRPr="005B437B">
        <w:rPr>
          <w:bCs/>
          <w:spacing w:val="6"/>
        </w:rPr>
        <w:t>f</w:t>
      </w:r>
      <w:r w:rsidRPr="005B437B">
        <w:rPr>
          <w:bCs/>
          <w:spacing w:val="6"/>
        </w:rPr>
        <w:t>inancieros</w:t>
      </w:r>
      <w:r w:rsidR="00771D92" w:rsidRPr="005B437B">
        <w:rPr>
          <w:bCs/>
          <w:spacing w:val="6"/>
        </w:rPr>
        <w:t>,</w:t>
      </w:r>
      <w:r w:rsidRPr="005B437B">
        <w:rPr>
          <w:bCs/>
          <w:spacing w:val="6"/>
        </w:rPr>
        <w:t xml:space="preserve"> sobre la situación económica </w:t>
      </w:r>
      <w:r w:rsidR="00B42CEC" w:rsidRPr="005B437B">
        <w:rPr>
          <w:bCs/>
          <w:spacing w:val="6"/>
        </w:rPr>
        <w:t>d</w:t>
      </w:r>
      <w:r w:rsidRPr="005B437B">
        <w:rPr>
          <w:bCs/>
          <w:spacing w:val="6"/>
        </w:rPr>
        <w:t xml:space="preserve">el país </w:t>
      </w:r>
      <w:r w:rsidR="009F186B" w:rsidRPr="005B437B">
        <w:rPr>
          <w:bCs/>
          <w:spacing w:val="6"/>
        </w:rPr>
        <w:t>y d</w:t>
      </w:r>
      <w:r w:rsidRPr="005B437B">
        <w:rPr>
          <w:bCs/>
          <w:spacing w:val="6"/>
        </w:rPr>
        <w:t>e sus empresas.</w:t>
      </w:r>
    </w:p>
    <w:p w14:paraId="091BD0B0" w14:textId="0A4EEB04" w:rsidR="00331F49" w:rsidRDefault="00F84DB2" w:rsidP="005B437B">
      <w:pPr>
        <w:spacing w:before="240"/>
        <w:ind w:right="51"/>
        <w:rPr>
          <w:bCs/>
          <w:spacing w:val="6"/>
        </w:rPr>
      </w:pPr>
      <w:r w:rsidRPr="005B437B">
        <w:rPr>
          <w:bCs/>
          <w:spacing w:val="6"/>
        </w:rPr>
        <w:t xml:space="preserve">En </w:t>
      </w:r>
      <w:r w:rsidR="00102A77" w:rsidRPr="005B437B">
        <w:rPr>
          <w:bCs/>
          <w:spacing w:val="6"/>
        </w:rPr>
        <w:t>en</w:t>
      </w:r>
      <w:r w:rsidR="00F064C6" w:rsidRPr="005B437B">
        <w:rPr>
          <w:bCs/>
          <w:spacing w:val="6"/>
        </w:rPr>
        <w:t>e</w:t>
      </w:r>
      <w:r w:rsidR="00102A77" w:rsidRPr="005B437B">
        <w:rPr>
          <w:bCs/>
          <w:spacing w:val="6"/>
        </w:rPr>
        <w:t>ro</w:t>
      </w:r>
      <w:r w:rsidR="00B14BB8" w:rsidRPr="005B437B">
        <w:rPr>
          <w:bCs/>
          <w:spacing w:val="6"/>
        </w:rPr>
        <w:t xml:space="preserve"> de </w:t>
      </w:r>
      <w:r w:rsidR="00102A77" w:rsidRPr="005B437B">
        <w:rPr>
          <w:bCs/>
          <w:spacing w:val="6"/>
        </w:rPr>
        <w:t>este año</w:t>
      </w:r>
      <w:r w:rsidR="4660D5D4" w:rsidRPr="005B437B">
        <w:rPr>
          <w:bCs/>
          <w:spacing w:val="6"/>
        </w:rPr>
        <w:t>,</w:t>
      </w:r>
      <w:r w:rsidR="00B14BB8" w:rsidRPr="005B437B">
        <w:rPr>
          <w:bCs/>
          <w:spacing w:val="6"/>
        </w:rPr>
        <w:t xml:space="preserve"> y con cifras desestacionalizadas</w:t>
      </w:r>
      <w:r w:rsidR="00C77265" w:rsidRPr="005B437B">
        <w:rPr>
          <w:bCs/>
          <w:spacing w:val="6"/>
        </w:rPr>
        <w:t>,</w:t>
      </w:r>
      <w:r w:rsidR="00B14BB8" w:rsidRPr="005B437B">
        <w:rPr>
          <w:bCs/>
          <w:spacing w:val="6"/>
          <w:vertAlign w:val="superscript"/>
        </w:rPr>
        <w:footnoteReference w:id="2"/>
      </w:r>
      <w:r w:rsidR="00B14BB8" w:rsidRPr="005B437B">
        <w:rPr>
          <w:bCs/>
          <w:spacing w:val="6"/>
        </w:rPr>
        <w:t xml:space="preserve"> el </w:t>
      </w:r>
      <w:r w:rsidR="009B3890" w:rsidRPr="005B437B">
        <w:rPr>
          <w:bCs/>
          <w:spacing w:val="6"/>
        </w:rPr>
        <w:t>ICE</w:t>
      </w:r>
      <w:r w:rsidR="00CE09C8" w:rsidRPr="005B437B" w:rsidDel="00C1518A">
        <w:rPr>
          <w:bCs/>
          <w:spacing w:val="6"/>
        </w:rPr>
        <w:t xml:space="preserve"> </w:t>
      </w:r>
      <w:r w:rsidR="008F3467" w:rsidRPr="005B437B">
        <w:rPr>
          <w:bCs/>
          <w:spacing w:val="6"/>
        </w:rPr>
        <w:t xml:space="preserve">de </w:t>
      </w:r>
      <w:r w:rsidR="00F23699" w:rsidRPr="005B437B">
        <w:rPr>
          <w:bCs/>
        </w:rPr>
        <w:t>C</w:t>
      </w:r>
      <w:r w:rsidR="008F3467" w:rsidRPr="005B437B">
        <w:rPr>
          <w:bCs/>
          <w:spacing w:val="6"/>
        </w:rPr>
        <w:t xml:space="preserve">onstrucción </w:t>
      </w:r>
      <w:r w:rsidR="00A23639" w:rsidRPr="005B437B">
        <w:rPr>
          <w:bCs/>
          <w:spacing w:val="6"/>
        </w:rPr>
        <w:t>crec</w:t>
      </w:r>
      <w:r w:rsidR="00953A87" w:rsidRPr="005B437B">
        <w:rPr>
          <w:bCs/>
          <w:spacing w:val="6"/>
        </w:rPr>
        <w:t>i</w:t>
      </w:r>
      <w:r w:rsidR="00E25F6C" w:rsidRPr="005B437B">
        <w:rPr>
          <w:bCs/>
          <w:spacing w:val="6"/>
        </w:rPr>
        <w:t xml:space="preserve">ó </w:t>
      </w:r>
      <w:r w:rsidR="00F064C6" w:rsidRPr="005B437B">
        <w:rPr>
          <w:bCs/>
          <w:spacing w:val="6"/>
        </w:rPr>
        <w:t>0</w:t>
      </w:r>
      <w:r w:rsidR="00E25F6C" w:rsidRPr="005B437B">
        <w:rPr>
          <w:bCs/>
          <w:spacing w:val="6"/>
        </w:rPr>
        <w:t>.</w:t>
      </w:r>
      <w:r w:rsidR="008F3467" w:rsidRPr="005B437B">
        <w:rPr>
          <w:bCs/>
          <w:spacing w:val="6"/>
        </w:rPr>
        <w:t>5</w:t>
      </w:r>
      <w:r w:rsidR="00E25F6C" w:rsidRPr="005B437B">
        <w:rPr>
          <w:bCs/>
          <w:spacing w:val="6"/>
        </w:rPr>
        <w:t xml:space="preserve"> puntos respecto a </w:t>
      </w:r>
      <w:r w:rsidR="00102A77" w:rsidRPr="005B437B">
        <w:rPr>
          <w:bCs/>
          <w:spacing w:val="6"/>
        </w:rPr>
        <w:t>dic</w:t>
      </w:r>
      <w:r w:rsidR="00F07788" w:rsidRPr="005B437B">
        <w:rPr>
          <w:bCs/>
          <w:spacing w:val="6"/>
        </w:rPr>
        <w:t>iem</w:t>
      </w:r>
      <w:r w:rsidR="00F064C6" w:rsidRPr="005B437B">
        <w:rPr>
          <w:bCs/>
          <w:spacing w:val="6"/>
        </w:rPr>
        <w:t>bre</w:t>
      </w:r>
      <w:r w:rsidR="00102A77" w:rsidRPr="005B437B">
        <w:rPr>
          <w:bCs/>
          <w:spacing w:val="6"/>
        </w:rPr>
        <w:t xml:space="preserve"> de 2022</w:t>
      </w:r>
      <w:r w:rsidR="008B6D5C" w:rsidRPr="005B437B">
        <w:rPr>
          <w:bCs/>
          <w:spacing w:val="6"/>
        </w:rPr>
        <w:t>;</w:t>
      </w:r>
      <w:r w:rsidR="00E25F6C" w:rsidRPr="005B437B">
        <w:rPr>
          <w:bCs/>
          <w:spacing w:val="6"/>
        </w:rPr>
        <w:t xml:space="preserve"> </w:t>
      </w:r>
      <w:r w:rsidR="008F3467" w:rsidRPr="005B437B">
        <w:rPr>
          <w:bCs/>
          <w:spacing w:val="6"/>
        </w:rPr>
        <w:t xml:space="preserve">el del sector manufacturero, 0.3 puntos; </w:t>
      </w:r>
      <w:r w:rsidR="00415299" w:rsidRPr="005B437B">
        <w:rPr>
          <w:bCs/>
          <w:spacing w:val="6"/>
        </w:rPr>
        <w:t>el de</w:t>
      </w:r>
      <w:r w:rsidR="005C641B" w:rsidRPr="005B437B">
        <w:rPr>
          <w:bCs/>
          <w:spacing w:val="6"/>
        </w:rPr>
        <w:t xml:space="preserve"> </w:t>
      </w:r>
      <w:r w:rsidR="00415299" w:rsidRPr="005B437B">
        <w:rPr>
          <w:bCs/>
          <w:spacing w:val="6"/>
        </w:rPr>
        <w:t xml:space="preserve">Servicios </w:t>
      </w:r>
      <w:r w:rsidR="00FE1793" w:rsidRPr="005B437B">
        <w:rPr>
          <w:bCs/>
          <w:spacing w:val="6"/>
        </w:rPr>
        <w:t>p</w:t>
      </w:r>
      <w:r w:rsidR="00415299" w:rsidRPr="005B437B">
        <w:rPr>
          <w:bCs/>
          <w:spacing w:val="6"/>
        </w:rPr>
        <w:t xml:space="preserve">rivados no </w:t>
      </w:r>
      <w:r w:rsidR="00FE1793" w:rsidRPr="005B437B">
        <w:rPr>
          <w:bCs/>
          <w:spacing w:val="6"/>
        </w:rPr>
        <w:t>f</w:t>
      </w:r>
      <w:r w:rsidR="00415299" w:rsidRPr="005B437B">
        <w:rPr>
          <w:bCs/>
          <w:spacing w:val="6"/>
        </w:rPr>
        <w:t>inancieros</w:t>
      </w:r>
      <w:r w:rsidR="00A23639" w:rsidRPr="005B437B">
        <w:rPr>
          <w:bCs/>
          <w:spacing w:val="6"/>
        </w:rPr>
        <w:t xml:space="preserve"> descendió</w:t>
      </w:r>
      <w:r w:rsidR="00415299" w:rsidRPr="005B437B">
        <w:rPr>
          <w:bCs/>
          <w:spacing w:val="6"/>
        </w:rPr>
        <w:t xml:space="preserve"> </w:t>
      </w:r>
      <w:r w:rsidR="00A23639" w:rsidRPr="005B437B">
        <w:rPr>
          <w:bCs/>
          <w:spacing w:val="6"/>
        </w:rPr>
        <w:t>1.9</w:t>
      </w:r>
      <w:r w:rsidR="009D53A1" w:rsidRPr="005B437B">
        <w:rPr>
          <w:bCs/>
          <w:spacing w:val="6"/>
        </w:rPr>
        <w:t xml:space="preserve"> </w:t>
      </w:r>
      <w:r w:rsidR="00415299" w:rsidRPr="005B437B">
        <w:rPr>
          <w:bCs/>
          <w:spacing w:val="6"/>
        </w:rPr>
        <w:t>puntos</w:t>
      </w:r>
      <w:r w:rsidR="008F3467" w:rsidRPr="005B437B">
        <w:rPr>
          <w:bCs/>
          <w:spacing w:val="6"/>
        </w:rPr>
        <w:t xml:space="preserve"> y</w:t>
      </w:r>
      <w:r w:rsidR="00415299" w:rsidRPr="005B437B">
        <w:rPr>
          <w:bCs/>
          <w:spacing w:val="6"/>
        </w:rPr>
        <w:t xml:space="preserve"> </w:t>
      </w:r>
      <w:r w:rsidR="00953A87" w:rsidRPr="005B437B">
        <w:rPr>
          <w:bCs/>
          <w:spacing w:val="6"/>
        </w:rPr>
        <w:t>el de Comercio</w:t>
      </w:r>
      <w:r w:rsidR="009B3890" w:rsidRPr="005B437B">
        <w:rPr>
          <w:bCs/>
          <w:spacing w:val="6"/>
        </w:rPr>
        <w:t>,</w:t>
      </w:r>
      <w:r w:rsidR="00F76E61" w:rsidRPr="005B437B">
        <w:rPr>
          <w:bCs/>
          <w:spacing w:val="6"/>
        </w:rPr>
        <w:t xml:space="preserve"> </w:t>
      </w:r>
      <w:r w:rsidR="008F3467" w:rsidRPr="005B437B">
        <w:rPr>
          <w:bCs/>
          <w:spacing w:val="6"/>
        </w:rPr>
        <w:t>0.3</w:t>
      </w:r>
      <w:r w:rsidR="00F76E61" w:rsidRPr="005B437B">
        <w:rPr>
          <w:bCs/>
          <w:spacing w:val="6"/>
        </w:rPr>
        <w:t xml:space="preserve"> punto</w:t>
      </w:r>
      <w:r w:rsidR="008F3467" w:rsidRPr="005B437B">
        <w:rPr>
          <w:bCs/>
          <w:spacing w:val="6"/>
        </w:rPr>
        <w:t>s</w:t>
      </w:r>
      <w:r w:rsidR="00953A87" w:rsidRPr="005B437B">
        <w:rPr>
          <w:bCs/>
          <w:spacing w:val="6"/>
        </w:rPr>
        <w:t>.</w:t>
      </w:r>
      <w:r w:rsidR="006357EB" w:rsidRPr="005B437B">
        <w:rPr>
          <w:bCs/>
          <w:spacing w:val="6"/>
          <w:vertAlign w:val="superscript"/>
        </w:rPr>
        <w:footnoteReference w:id="3"/>
      </w:r>
    </w:p>
    <w:p w14:paraId="109AB167" w14:textId="77777777" w:rsidR="005B437B" w:rsidRDefault="005B437B" w:rsidP="005B437B">
      <w:pPr>
        <w:spacing w:before="240"/>
        <w:ind w:right="51"/>
        <w:rPr>
          <w:bCs/>
          <w:spacing w:val="6"/>
        </w:rPr>
      </w:pPr>
    </w:p>
    <w:p w14:paraId="704705C9" w14:textId="77777777" w:rsidR="005B437B" w:rsidRDefault="005B437B" w:rsidP="005B437B">
      <w:pPr>
        <w:jc w:val="center"/>
        <w:rPr>
          <w:b/>
          <w:smallCaps/>
          <w:sz w:val="22"/>
        </w:rPr>
      </w:pPr>
      <w:r w:rsidRPr="00443B05">
        <w:rPr>
          <w:b/>
          <w:smallCaps/>
          <w:sz w:val="22"/>
        </w:rPr>
        <w:t xml:space="preserve">Indicador de </w:t>
      </w:r>
      <w:r>
        <w:rPr>
          <w:b/>
          <w:smallCaps/>
          <w:sz w:val="22"/>
        </w:rPr>
        <w:t>C</w:t>
      </w:r>
      <w:r w:rsidRPr="00443B05">
        <w:rPr>
          <w:b/>
          <w:smallCaps/>
          <w:sz w:val="22"/>
        </w:rPr>
        <w:t xml:space="preserve">onfianza </w:t>
      </w:r>
      <w:r>
        <w:rPr>
          <w:b/>
          <w:smallCaps/>
          <w:sz w:val="22"/>
        </w:rPr>
        <w:t>E</w:t>
      </w:r>
      <w:r w:rsidRPr="00443B05">
        <w:rPr>
          <w:b/>
          <w:smallCaps/>
          <w:sz w:val="22"/>
        </w:rPr>
        <w:t xml:space="preserve">mpresarial </w:t>
      </w:r>
      <w:r>
        <w:rPr>
          <w:b/>
          <w:smallCaps/>
          <w:sz w:val="22"/>
        </w:rPr>
        <w:t xml:space="preserve">del sector </w:t>
      </w:r>
      <w:r w:rsidRPr="00443B05">
        <w:rPr>
          <w:b/>
          <w:smallCaps/>
          <w:sz w:val="22"/>
        </w:rPr>
        <w:t>manufacturero</w:t>
      </w:r>
    </w:p>
    <w:p w14:paraId="6FB5F64A" w14:textId="77777777" w:rsidR="005B437B" w:rsidRDefault="005B437B" w:rsidP="005B437B">
      <w:pPr>
        <w:jc w:val="center"/>
        <w:rPr>
          <w:b/>
          <w:smallCaps/>
          <w:sz w:val="22"/>
        </w:rPr>
      </w:pPr>
      <w:r>
        <w:rPr>
          <w:noProof/>
        </w:rPr>
        <w:drawing>
          <wp:inline distT="0" distB="0" distL="0" distR="0" wp14:anchorId="19D6BFD9" wp14:editId="5E8AB502">
            <wp:extent cx="4343027" cy="2526629"/>
            <wp:effectExtent l="0" t="0" r="19685" b="2667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B661E8" w14:textId="77777777" w:rsidR="005B437B" w:rsidRPr="00443B05" w:rsidRDefault="005B437B" w:rsidP="005B437B">
      <w:pPr>
        <w:spacing w:before="20"/>
        <w:ind w:left="1560"/>
        <w:rPr>
          <w:sz w:val="14"/>
          <w:szCs w:val="14"/>
        </w:rPr>
      </w:pPr>
      <w:r w:rsidRPr="00FD6542">
        <w:rPr>
          <w:sz w:val="16"/>
          <w:szCs w:val="16"/>
        </w:rPr>
        <w:t xml:space="preserve">Fuente: </w:t>
      </w:r>
      <w:r w:rsidRPr="00FD6542">
        <w:rPr>
          <w:smallCaps/>
          <w:sz w:val="16"/>
          <w:szCs w:val="16"/>
        </w:rPr>
        <w:t>INEGI</w:t>
      </w:r>
    </w:p>
    <w:p w14:paraId="4B50A7ED" w14:textId="4D71660D" w:rsidR="005B437B" w:rsidRDefault="005B437B" w:rsidP="005B437B">
      <w:pPr>
        <w:spacing w:before="240"/>
        <w:ind w:right="51"/>
        <w:rPr>
          <w:bCs/>
          <w:spacing w:val="6"/>
        </w:rPr>
      </w:pPr>
    </w:p>
    <w:p w14:paraId="1264D804" w14:textId="41BFDC62" w:rsidR="005B437B" w:rsidRDefault="005B437B" w:rsidP="005B437B">
      <w:pPr>
        <w:spacing w:before="240"/>
        <w:ind w:right="51"/>
        <w:rPr>
          <w:bCs/>
          <w:spacing w:val="6"/>
        </w:rPr>
      </w:pPr>
    </w:p>
    <w:p w14:paraId="787667A7" w14:textId="71735984" w:rsidR="005B437B" w:rsidRDefault="005B437B" w:rsidP="005B437B">
      <w:pPr>
        <w:spacing w:before="240"/>
        <w:ind w:right="51"/>
        <w:rPr>
          <w:bCs/>
          <w:spacing w:val="6"/>
        </w:rPr>
      </w:pPr>
    </w:p>
    <w:p w14:paraId="713E13DD" w14:textId="77777777" w:rsidR="005B437B" w:rsidRPr="005B437B" w:rsidRDefault="005B437B" w:rsidP="005B437B">
      <w:pPr>
        <w:spacing w:before="240"/>
        <w:ind w:right="51"/>
        <w:rPr>
          <w:bCs/>
          <w:spacing w:val="6"/>
        </w:rPr>
      </w:pPr>
    </w:p>
    <w:p w14:paraId="091BD0B1" w14:textId="6910A29A" w:rsidR="00331F49" w:rsidRDefault="00331F49" w:rsidP="005B437B">
      <w:pPr>
        <w:spacing w:before="240"/>
        <w:ind w:right="51"/>
        <w:rPr>
          <w:bCs/>
          <w:spacing w:val="6"/>
        </w:rPr>
      </w:pPr>
      <w:r w:rsidRPr="005B437B">
        <w:rPr>
          <w:bCs/>
          <w:spacing w:val="6"/>
        </w:rPr>
        <w:t>E</w:t>
      </w:r>
      <w:r w:rsidR="006E0644" w:rsidRPr="005B437B">
        <w:rPr>
          <w:bCs/>
          <w:spacing w:val="6"/>
        </w:rPr>
        <w:t xml:space="preserve">n </w:t>
      </w:r>
      <w:r w:rsidR="00F07788" w:rsidRPr="005B437B">
        <w:rPr>
          <w:bCs/>
          <w:spacing w:val="6"/>
        </w:rPr>
        <w:t xml:space="preserve">el </w:t>
      </w:r>
      <w:r w:rsidR="00102A77" w:rsidRPr="005B437B">
        <w:rPr>
          <w:bCs/>
          <w:spacing w:val="6"/>
        </w:rPr>
        <w:t>primer</w:t>
      </w:r>
      <w:r w:rsidR="00F07788" w:rsidRPr="005B437B">
        <w:rPr>
          <w:bCs/>
          <w:spacing w:val="6"/>
        </w:rPr>
        <w:t xml:space="preserve"> mes de 202</w:t>
      </w:r>
      <w:r w:rsidR="00102A77" w:rsidRPr="005B437B">
        <w:rPr>
          <w:bCs/>
          <w:spacing w:val="6"/>
        </w:rPr>
        <w:t>3</w:t>
      </w:r>
      <w:r w:rsidR="006E0644" w:rsidRPr="005B437B">
        <w:rPr>
          <w:bCs/>
          <w:spacing w:val="6"/>
        </w:rPr>
        <w:t>, e</w:t>
      </w:r>
      <w:r w:rsidRPr="005B437B">
        <w:rPr>
          <w:bCs/>
          <w:spacing w:val="6"/>
        </w:rPr>
        <w:t xml:space="preserve">n su comparación anual, </w:t>
      </w:r>
      <w:r w:rsidR="009B3890" w:rsidRPr="005B437B">
        <w:rPr>
          <w:bCs/>
          <w:spacing w:val="6"/>
        </w:rPr>
        <w:t xml:space="preserve">los ICE </w:t>
      </w:r>
      <w:r w:rsidR="00B14BB8" w:rsidRPr="005B437B">
        <w:rPr>
          <w:bCs/>
          <w:spacing w:val="6"/>
        </w:rPr>
        <w:t>registr</w:t>
      </w:r>
      <w:r w:rsidR="009B3890" w:rsidRPr="005B437B">
        <w:rPr>
          <w:bCs/>
          <w:spacing w:val="6"/>
        </w:rPr>
        <w:t>aron</w:t>
      </w:r>
      <w:r w:rsidR="00B14BB8" w:rsidRPr="005B437B">
        <w:rPr>
          <w:bCs/>
          <w:spacing w:val="6"/>
        </w:rPr>
        <w:t xml:space="preserve"> el siguiente comportamiento:</w:t>
      </w:r>
      <w:r w:rsidRPr="005B437B">
        <w:rPr>
          <w:bCs/>
          <w:spacing w:val="6"/>
        </w:rPr>
        <w:t xml:space="preserve"> </w:t>
      </w:r>
      <w:r w:rsidR="00B07F37" w:rsidRPr="005B437B">
        <w:rPr>
          <w:bCs/>
          <w:spacing w:val="6"/>
        </w:rPr>
        <w:t xml:space="preserve">el </w:t>
      </w:r>
      <w:r w:rsidR="008F3467" w:rsidRPr="005B437B">
        <w:rPr>
          <w:bCs/>
          <w:spacing w:val="6"/>
        </w:rPr>
        <w:t xml:space="preserve">de Servicios privados no financieros disminuyó 10.4 puntos; el </w:t>
      </w:r>
      <w:r w:rsidR="00A23639" w:rsidRPr="005B437B">
        <w:rPr>
          <w:bCs/>
          <w:spacing w:val="6"/>
        </w:rPr>
        <w:t>de Comercio</w:t>
      </w:r>
      <w:r w:rsidR="00F23699" w:rsidRPr="005B437B">
        <w:rPr>
          <w:bCs/>
          <w:spacing w:val="6"/>
        </w:rPr>
        <w:t>,</w:t>
      </w:r>
      <w:r w:rsidR="00A23639" w:rsidRPr="005B437B">
        <w:rPr>
          <w:bCs/>
          <w:spacing w:val="6"/>
        </w:rPr>
        <w:t xml:space="preserve"> </w:t>
      </w:r>
      <w:r w:rsidR="008F3467" w:rsidRPr="005B437B">
        <w:rPr>
          <w:bCs/>
          <w:spacing w:val="6"/>
        </w:rPr>
        <w:t>9 </w:t>
      </w:r>
      <w:r w:rsidR="005976A6" w:rsidRPr="005B437B">
        <w:rPr>
          <w:bCs/>
          <w:spacing w:val="6"/>
        </w:rPr>
        <w:t>puntos</w:t>
      </w:r>
      <w:r w:rsidR="009B3890" w:rsidRPr="005B437B">
        <w:rPr>
          <w:bCs/>
          <w:spacing w:val="6"/>
        </w:rPr>
        <w:t>;</w:t>
      </w:r>
      <w:r w:rsidR="005976A6" w:rsidRPr="005B437B">
        <w:rPr>
          <w:bCs/>
          <w:spacing w:val="6"/>
        </w:rPr>
        <w:t xml:space="preserve"> </w:t>
      </w:r>
      <w:r w:rsidR="00D044E9" w:rsidRPr="005B437B">
        <w:rPr>
          <w:bCs/>
          <w:spacing w:val="6"/>
        </w:rPr>
        <w:t xml:space="preserve">el de Construcción, </w:t>
      </w:r>
      <w:r w:rsidR="008F3467" w:rsidRPr="005B437B">
        <w:rPr>
          <w:bCs/>
          <w:spacing w:val="6"/>
        </w:rPr>
        <w:t>4.4</w:t>
      </w:r>
      <w:r w:rsidR="00D044E9" w:rsidRPr="005B437B">
        <w:rPr>
          <w:bCs/>
          <w:spacing w:val="6"/>
        </w:rPr>
        <w:t xml:space="preserve"> puntos y </w:t>
      </w:r>
      <w:r w:rsidR="003B6322" w:rsidRPr="005B437B">
        <w:rPr>
          <w:bCs/>
          <w:spacing w:val="6"/>
        </w:rPr>
        <w:t>el de</w:t>
      </w:r>
      <w:r w:rsidR="00336255" w:rsidRPr="005B437B">
        <w:rPr>
          <w:bCs/>
          <w:spacing w:val="6"/>
        </w:rPr>
        <w:t xml:space="preserve"> Industrias m</w:t>
      </w:r>
      <w:r w:rsidR="00867CEE" w:rsidRPr="005B437B">
        <w:rPr>
          <w:bCs/>
          <w:spacing w:val="6"/>
        </w:rPr>
        <w:t>anufacturas</w:t>
      </w:r>
      <w:r w:rsidR="003B6322" w:rsidRPr="005B437B">
        <w:rPr>
          <w:bCs/>
          <w:spacing w:val="6"/>
        </w:rPr>
        <w:t xml:space="preserve">, </w:t>
      </w:r>
      <w:r w:rsidR="00A23639" w:rsidRPr="005B437B">
        <w:rPr>
          <w:bCs/>
          <w:spacing w:val="6"/>
        </w:rPr>
        <w:t>1.1</w:t>
      </w:r>
      <w:r w:rsidR="00D044E9" w:rsidRPr="005B437B">
        <w:rPr>
          <w:bCs/>
          <w:spacing w:val="6"/>
        </w:rPr>
        <w:t xml:space="preserve"> </w:t>
      </w:r>
      <w:r w:rsidR="00990676" w:rsidRPr="005B437B">
        <w:rPr>
          <w:bCs/>
          <w:spacing w:val="6"/>
        </w:rPr>
        <w:t>punto</w:t>
      </w:r>
      <w:r w:rsidR="003B6322" w:rsidRPr="005B437B">
        <w:rPr>
          <w:bCs/>
          <w:spacing w:val="6"/>
        </w:rPr>
        <w:t>s</w:t>
      </w:r>
      <w:r w:rsidRPr="005B437B">
        <w:rPr>
          <w:bCs/>
          <w:spacing w:val="6"/>
        </w:rPr>
        <w:t>.</w:t>
      </w:r>
    </w:p>
    <w:p w14:paraId="3E3ACDC7" w14:textId="77777777" w:rsidR="005B437B" w:rsidRDefault="005B437B" w:rsidP="005B437B">
      <w:pPr>
        <w:spacing w:before="240"/>
        <w:ind w:right="51"/>
        <w:rPr>
          <w:bCs/>
          <w:spacing w:val="6"/>
        </w:rPr>
      </w:pPr>
    </w:p>
    <w:p w14:paraId="4A4C8E86" w14:textId="77777777" w:rsidR="005B437B" w:rsidRPr="00443B05" w:rsidRDefault="005B437B" w:rsidP="005B437B">
      <w:pPr>
        <w:keepNext/>
        <w:keepLines/>
        <w:tabs>
          <w:tab w:val="left" w:pos="708"/>
          <w:tab w:val="center" w:pos="3348"/>
        </w:tabs>
        <w:jc w:val="center"/>
        <w:rPr>
          <w:b/>
          <w:smallCaps/>
          <w:spacing w:val="4"/>
          <w:sz w:val="22"/>
          <w:szCs w:val="22"/>
        </w:rPr>
      </w:pPr>
      <w:r w:rsidRPr="00443B05">
        <w:rPr>
          <w:b/>
          <w:smallCaps/>
          <w:spacing w:val="4"/>
          <w:sz w:val="22"/>
          <w:szCs w:val="22"/>
        </w:rPr>
        <w:t xml:space="preserve">Indicador de </w:t>
      </w:r>
      <w:r>
        <w:rPr>
          <w:b/>
          <w:smallCaps/>
          <w:spacing w:val="4"/>
          <w:sz w:val="22"/>
          <w:szCs w:val="22"/>
        </w:rPr>
        <w:t>C</w:t>
      </w:r>
      <w:r w:rsidRPr="00443B05">
        <w:rPr>
          <w:b/>
          <w:smallCaps/>
          <w:spacing w:val="4"/>
          <w:sz w:val="22"/>
          <w:szCs w:val="22"/>
        </w:rPr>
        <w:t xml:space="preserve">onfianza </w:t>
      </w:r>
      <w:r>
        <w:rPr>
          <w:b/>
          <w:smallCaps/>
          <w:spacing w:val="4"/>
          <w:sz w:val="22"/>
          <w:szCs w:val="22"/>
        </w:rPr>
        <w:t>E</w:t>
      </w:r>
      <w:r w:rsidRPr="00443B05">
        <w:rPr>
          <w:b/>
          <w:smallCaps/>
          <w:spacing w:val="4"/>
          <w:sz w:val="22"/>
          <w:szCs w:val="22"/>
        </w:rPr>
        <w:t>mpresarial</w:t>
      </w:r>
      <w:r>
        <w:rPr>
          <w:b/>
          <w:smallCaps/>
          <w:spacing w:val="4"/>
          <w:sz w:val="22"/>
          <w:szCs w:val="22"/>
        </w:rPr>
        <w:t xml:space="preserve"> del sector</w:t>
      </w:r>
      <w:r w:rsidRPr="00443B05">
        <w:rPr>
          <w:b/>
          <w:smallCaps/>
          <w:spacing w:val="4"/>
          <w:sz w:val="22"/>
          <w:szCs w:val="22"/>
        </w:rPr>
        <w:t xml:space="preserve"> manufacturero y sus componentes</w:t>
      </w:r>
    </w:p>
    <w:p w14:paraId="760476A7" w14:textId="77777777" w:rsidR="005B437B" w:rsidRPr="00443B05" w:rsidRDefault="005B437B" w:rsidP="005B437B">
      <w:pPr>
        <w:keepNext/>
        <w:keepLines/>
        <w:tabs>
          <w:tab w:val="left" w:pos="708"/>
          <w:tab w:val="center" w:pos="3348"/>
        </w:tabs>
        <w:jc w:val="center"/>
        <w:rPr>
          <w:b/>
          <w:smallCaps/>
          <w:sz w:val="22"/>
          <w:szCs w:val="22"/>
          <w:lang w:val="es-MX"/>
        </w:rPr>
      </w:pPr>
      <w:r>
        <w:rPr>
          <w:b/>
          <w:smallCaps/>
          <w:sz w:val="22"/>
          <w:szCs w:val="22"/>
        </w:rPr>
        <w:t>c</w:t>
      </w:r>
      <w:r w:rsidRPr="00443B05">
        <w:rPr>
          <w:b/>
          <w:smallCaps/>
          <w:sz w:val="22"/>
          <w:szCs w:val="22"/>
        </w:rPr>
        <w:t>ifras desestacionalizadas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013"/>
        <w:gridCol w:w="1016"/>
        <w:gridCol w:w="1006"/>
        <w:gridCol w:w="1006"/>
        <w:gridCol w:w="564"/>
        <w:gridCol w:w="1359"/>
      </w:tblGrid>
      <w:tr w:rsidR="005B437B" w:rsidRPr="0036480B" w14:paraId="79A846A4" w14:textId="77777777" w:rsidTr="002C3D8A">
        <w:tc>
          <w:tcPr>
            <w:tcW w:w="2515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2448EBEA" w14:textId="77777777" w:rsidR="005B437B" w:rsidRPr="00443B05" w:rsidRDefault="005B437B" w:rsidP="002C3D8A">
            <w:pPr>
              <w:keepNext/>
              <w:keepLines/>
              <w:spacing w:before="20" w:after="20"/>
              <w:ind w:left="176"/>
              <w:rPr>
                <w:spacing w:val="4"/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Indicador</w:t>
            </w:r>
          </w:p>
        </w:tc>
        <w:tc>
          <w:tcPr>
            <w:tcW w:w="510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1C8F449B" w14:textId="77777777" w:rsidR="005B437B" w:rsidRPr="007E490A" w:rsidRDefault="005B437B" w:rsidP="002C3D8A">
            <w:pPr>
              <w:keepNext/>
              <w:keepLines/>
              <w:spacing w:before="20" w:after="20"/>
              <w:ind w:left="-104" w:right="-9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Enero </w:t>
            </w:r>
            <w:r>
              <w:rPr>
                <w:spacing w:val="-4"/>
                <w:sz w:val="18"/>
                <w:szCs w:val="18"/>
              </w:rPr>
              <w:br/>
              <w:t>de 2023</w:t>
            </w:r>
          </w:p>
        </w:tc>
        <w:tc>
          <w:tcPr>
            <w:tcW w:w="1010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3F47A48F" w14:textId="77777777" w:rsidR="005B437B" w:rsidRPr="007E490A" w:rsidRDefault="005B437B" w:rsidP="002C3D8A">
            <w:pPr>
              <w:keepNext/>
              <w:keepLines/>
              <w:spacing w:before="20" w:after="20"/>
              <w:ind w:left="-108" w:right="-96"/>
              <w:jc w:val="center"/>
              <w:rPr>
                <w:spacing w:val="-4"/>
                <w:sz w:val="18"/>
                <w:szCs w:val="18"/>
              </w:rPr>
            </w:pPr>
            <w:r w:rsidRPr="007E490A">
              <w:rPr>
                <w:spacing w:val="-4"/>
                <w:sz w:val="18"/>
                <w:szCs w:val="18"/>
              </w:rPr>
              <w:t>Diferencias</w:t>
            </w:r>
            <w:r w:rsidRPr="007E490A">
              <w:rPr>
                <w:spacing w:val="-4"/>
                <w:sz w:val="18"/>
                <w:szCs w:val="18"/>
                <w:vertAlign w:val="superscript"/>
              </w:rPr>
              <w:t>1/</w:t>
            </w:r>
            <w:r w:rsidRPr="007E490A">
              <w:rPr>
                <w:spacing w:val="-4"/>
                <w:sz w:val="18"/>
                <w:szCs w:val="18"/>
              </w:rPr>
              <w:t xml:space="preserve"> en</w:t>
            </w:r>
            <w:r w:rsidRPr="007E490A">
              <w:rPr>
                <w:spacing w:val="-4"/>
                <w:sz w:val="18"/>
                <w:szCs w:val="18"/>
              </w:rPr>
              <w:br/>
              <w:t>puntos respecto al:</w:t>
            </w:r>
          </w:p>
        </w:tc>
        <w:tc>
          <w:tcPr>
            <w:tcW w:w="965" w:type="pct"/>
            <w:gridSpan w:val="2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3A80C8E8" w14:textId="77777777" w:rsidR="005B437B" w:rsidRPr="007E490A" w:rsidRDefault="005B437B" w:rsidP="002C3D8A">
            <w:pPr>
              <w:keepNext/>
              <w:keepLines/>
              <w:tabs>
                <w:tab w:val="center" w:pos="3348"/>
              </w:tabs>
              <w:spacing w:before="20" w:after="20"/>
              <w:ind w:left="-96" w:right="-79"/>
              <w:jc w:val="center"/>
              <w:rPr>
                <w:spacing w:val="-4"/>
                <w:sz w:val="18"/>
                <w:szCs w:val="18"/>
              </w:rPr>
            </w:pPr>
            <w:r w:rsidRPr="007E490A">
              <w:rPr>
                <w:spacing w:val="-4"/>
                <w:sz w:val="18"/>
                <w:szCs w:val="18"/>
              </w:rPr>
              <w:t xml:space="preserve">Número de meses consecutivos por </w:t>
            </w:r>
            <w:r>
              <w:rPr>
                <w:spacing w:val="-4"/>
                <w:sz w:val="18"/>
                <w:szCs w:val="18"/>
              </w:rPr>
              <w:br/>
            </w:r>
            <w:r w:rsidRPr="007E490A">
              <w:rPr>
                <w:spacing w:val="-4"/>
                <w:sz w:val="18"/>
                <w:szCs w:val="18"/>
              </w:rPr>
              <w:t xml:space="preserve">arriba o por debajo </w:t>
            </w:r>
            <w:r>
              <w:rPr>
                <w:spacing w:val="-4"/>
                <w:sz w:val="18"/>
                <w:szCs w:val="18"/>
              </w:rPr>
              <w:br/>
            </w:r>
            <w:r w:rsidRPr="007E490A">
              <w:rPr>
                <w:spacing w:val="-4"/>
                <w:sz w:val="18"/>
                <w:szCs w:val="18"/>
              </w:rPr>
              <w:t xml:space="preserve">del umbral de </w:t>
            </w:r>
            <w:r>
              <w:rPr>
                <w:spacing w:val="-4"/>
                <w:sz w:val="18"/>
                <w:szCs w:val="18"/>
              </w:rPr>
              <w:br/>
            </w:r>
            <w:r w:rsidRPr="007E490A">
              <w:rPr>
                <w:spacing w:val="-4"/>
                <w:sz w:val="18"/>
                <w:szCs w:val="18"/>
              </w:rPr>
              <w:t>50 puntos</w:t>
            </w:r>
          </w:p>
        </w:tc>
      </w:tr>
      <w:tr w:rsidR="005B437B" w:rsidRPr="0036480B" w14:paraId="4C8829DF" w14:textId="77777777" w:rsidTr="002C3D8A">
        <w:tc>
          <w:tcPr>
            <w:tcW w:w="2515" w:type="pct"/>
            <w:vMerge/>
            <w:vAlign w:val="center"/>
          </w:tcPr>
          <w:p w14:paraId="47AB0407" w14:textId="77777777" w:rsidR="005B437B" w:rsidRPr="00443B05" w:rsidRDefault="005B437B" w:rsidP="002C3D8A">
            <w:pPr>
              <w:keepNext/>
              <w:keepLines/>
              <w:spacing w:before="20" w:after="20"/>
              <w:ind w:left="176"/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vAlign w:val="center"/>
          </w:tcPr>
          <w:p w14:paraId="06C66387" w14:textId="77777777" w:rsidR="005B437B" w:rsidRDefault="005B437B" w:rsidP="002C3D8A">
            <w:pPr>
              <w:keepNext/>
              <w:keepLines/>
              <w:spacing w:before="20" w:after="20"/>
              <w:ind w:left="-120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3E4E380" w14:textId="77777777" w:rsidR="005B437B" w:rsidRPr="007E490A" w:rsidRDefault="005B437B" w:rsidP="002C3D8A">
            <w:pPr>
              <w:keepNext/>
              <w:keepLines/>
              <w:spacing w:before="20" w:after="20"/>
              <w:ind w:left="-135" w:right="-108"/>
              <w:jc w:val="center"/>
              <w:rPr>
                <w:spacing w:val="-4"/>
                <w:sz w:val="18"/>
                <w:szCs w:val="18"/>
              </w:rPr>
            </w:pPr>
            <w:r w:rsidRPr="007E490A">
              <w:rPr>
                <w:spacing w:val="-4"/>
                <w:sz w:val="18"/>
                <w:szCs w:val="18"/>
              </w:rPr>
              <w:t xml:space="preserve">Mes </w:t>
            </w:r>
            <w:r>
              <w:rPr>
                <w:spacing w:val="-4"/>
                <w:sz w:val="18"/>
                <w:szCs w:val="18"/>
              </w:rPr>
              <w:br/>
            </w:r>
            <w:r w:rsidRPr="007E490A">
              <w:rPr>
                <w:spacing w:val="-4"/>
                <w:sz w:val="18"/>
                <w:szCs w:val="18"/>
              </w:rPr>
              <w:t>previo</w:t>
            </w:r>
          </w:p>
        </w:tc>
        <w:tc>
          <w:tcPr>
            <w:tcW w:w="50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7EF8547A" w14:textId="77777777" w:rsidR="005B437B" w:rsidRPr="007E490A" w:rsidRDefault="005B437B" w:rsidP="002C3D8A">
            <w:pPr>
              <w:keepNext/>
              <w:keepLines/>
              <w:spacing w:before="20" w:after="20"/>
              <w:ind w:left="-106" w:right="-95"/>
              <w:jc w:val="center"/>
              <w:rPr>
                <w:spacing w:val="-4"/>
                <w:sz w:val="18"/>
                <w:szCs w:val="18"/>
              </w:rPr>
            </w:pPr>
            <w:r w:rsidRPr="007E490A">
              <w:rPr>
                <w:spacing w:val="-4"/>
                <w:sz w:val="18"/>
                <w:szCs w:val="18"/>
              </w:rPr>
              <w:t>Mismo mes de</w:t>
            </w:r>
            <w:r>
              <w:rPr>
                <w:spacing w:val="-4"/>
                <w:sz w:val="18"/>
                <w:szCs w:val="18"/>
              </w:rPr>
              <w:t xml:space="preserve"> 2022</w:t>
            </w:r>
          </w:p>
        </w:tc>
        <w:tc>
          <w:tcPr>
            <w:tcW w:w="965" w:type="pct"/>
            <w:gridSpan w:val="2"/>
            <w:vMerge/>
            <w:vAlign w:val="center"/>
          </w:tcPr>
          <w:p w14:paraId="17CDC841" w14:textId="77777777" w:rsidR="005B437B" w:rsidRPr="00443B05" w:rsidRDefault="005B437B" w:rsidP="002C3D8A">
            <w:pPr>
              <w:keepNext/>
              <w:keepLines/>
              <w:tabs>
                <w:tab w:val="center" w:pos="3348"/>
              </w:tabs>
              <w:spacing w:before="60" w:after="60"/>
              <w:ind w:left="-93" w:right="-80"/>
              <w:jc w:val="center"/>
              <w:rPr>
                <w:sz w:val="18"/>
                <w:szCs w:val="18"/>
              </w:rPr>
            </w:pPr>
          </w:p>
        </w:tc>
      </w:tr>
      <w:tr w:rsidR="005B437B" w:rsidRPr="0036480B" w14:paraId="090FAF89" w14:textId="77777777" w:rsidTr="002C3D8A">
        <w:trPr>
          <w:trHeight w:val="226"/>
        </w:trPr>
        <w:tc>
          <w:tcPr>
            <w:tcW w:w="251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EBB3C10" w14:textId="77777777" w:rsidR="005B437B" w:rsidRPr="00443B05" w:rsidRDefault="005B437B" w:rsidP="002C3D8A">
            <w:pPr>
              <w:tabs>
                <w:tab w:val="left" w:pos="708"/>
              </w:tabs>
              <w:spacing w:before="20"/>
              <w:ind w:right="-236"/>
              <w:jc w:val="left"/>
              <w:rPr>
                <w:b/>
                <w:spacing w:val="4"/>
                <w:sz w:val="18"/>
                <w:szCs w:val="18"/>
              </w:rPr>
            </w:pPr>
            <w:r w:rsidRPr="006D734B">
              <w:rPr>
                <w:b/>
                <w:spacing w:val="-6"/>
                <w:sz w:val="18"/>
                <w:szCs w:val="18"/>
              </w:rPr>
              <w:t>Indicador</w:t>
            </w:r>
            <w:r w:rsidRPr="00443B05">
              <w:rPr>
                <w:b/>
                <w:spacing w:val="4"/>
                <w:sz w:val="18"/>
                <w:szCs w:val="18"/>
              </w:rPr>
              <w:t xml:space="preserve"> de Confianza Empresarial </w:t>
            </w:r>
            <w:r>
              <w:rPr>
                <w:b/>
                <w:spacing w:val="4"/>
                <w:sz w:val="18"/>
                <w:szCs w:val="18"/>
              </w:rPr>
              <w:t>del sector Industrias m</w:t>
            </w:r>
            <w:r w:rsidRPr="00443B05">
              <w:rPr>
                <w:b/>
                <w:spacing w:val="4"/>
                <w:sz w:val="18"/>
                <w:szCs w:val="18"/>
              </w:rPr>
              <w:t>anufacturer</w:t>
            </w:r>
            <w:r>
              <w:rPr>
                <w:b/>
                <w:spacing w:val="4"/>
                <w:sz w:val="18"/>
                <w:szCs w:val="18"/>
              </w:rPr>
              <w:t>as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0FFBE272" w14:textId="77777777" w:rsidR="005B437B" w:rsidRPr="00E26B3D" w:rsidRDefault="005B437B" w:rsidP="002C3D8A">
            <w:pPr>
              <w:tabs>
                <w:tab w:val="decimal" w:pos="383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4D2ADE78" w14:textId="77777777" w:rsidR="005B437B" w:rsidRPr="00E26B3D" w:rsidRDefault="005B437B" w:rsidP="002C3D8A">
            <w:pPr>
              <w:tabs>
                <w:tab w:val="decimal" w:pos="334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0A57E22" w14:textId="77777777" w:rsidR="005B437B" w:rsidRPr="00E26B3D" w:rsidRDefault="005B437B" w:rsidP="002C3D8A">
            <w:pPr>
              <w:tabs>
                <w:tab w:val="decimal" w:pos="323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283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67E49E57" w14:textId="77777777" w:rsidR="005B437B" w:rsidRPr="00E26B3D" w:rsidRDefault="005B437B" w:rsidP="002C3D8A">
            <w:pPr>
              <w:tabs>
                <w:tab w:val="decimal" w:pos="284"/>
              </w:tabs>
              <w:ind w:right="-108"/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89B4E17" w14:textId="77777777" w:rsidR="005B437B" w:rsidRPr="00863F6A" w:rsidRDefault="005B437B" w:rsidP="002C3D8A">
            <w:pPr>
              <w:tabs>
                <w:tab w:val="decimal" w:pos="774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863F6A">
              <w:rPr>
                <w:b/>
                <w:bCs/>
                <w:sz w:val="18"/>
                <w:szCs w:val="18"/>
              </w:rPr>
              <w:t xml:space="preserve">or </w:t>
            </w:r>
            <w:r>
              <w:rPr>
                <w:b/>
                <w:bCs/>
                <w:sz w:val="18"/>
                <w:szCs w:val="18"/>
              </w:rPr>
              <w:t>debajo</w:t>
            </w:r>
          </w:p>
        </w:tc>
      </w:tr>
      <w:tr w:rsidR="005B437B" w:rsidRPr="0036480B" w14:paraId="372C25D3" w14:textId="77777777" w:rsidTr="002C3D8A">
        <w:trPr>
          <w:trHeight w:val="237"/>
        </w:trPr>
        <w:tc>
          <w:tcPr>
            <w:tcW w:w="251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9CDD2D1" w14:textId="77777777" w:rsidR="005B437B" w:rsidRPr="00443B05" w:rsidRDefault="005B437B" w:rsidP="002C3D8A">
            <w:pPr>
              <w:numPr>
                <w:ilvl w:val="0"/>
                <w:numId w:val="21"/>
              </w:numPr>
              <w:spacing w:before="20"/>
              <w:ind w:left="321" w:hanging="266"/>
              <w:jc w:val="left"/>
              <w:rPr>
                <w:spacing w:val="4"/>
                <w:sz w:val="18"/>
                <w:szCs w:val="18"/>
              </w:rPr>
            </w:pPr>
            <w:r w:rsidRPr="00443B05">
              <w:rPr>
                <w:sz w:val="18"/>
                <w:szCs w:val="18"/>
                <w:lang w:val="es-MX"/>
              </w:rPr>
              <w:t>Momento adecuado para invertir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281D70AC" w14:textId="77777777" w:rsidR="005B437B" w:rsidRPr="00E26B3D" w:rsidRDefault="005B437B" w:rsidP="002C3D8A">
            <w:pPr>
              <w:tabs>
                <w:tab w:val="decimal" w:pos="383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40.2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C783AAC" w14:textId="77777777" w:rsidR="005B437B" w:rsidRPr="00E26B3D" w:rsidRDefault="005B437B" w:rsidP="002C3D8A">
            <w:pPr>
              <w:tabs>
                <w:tab w:val="decimal" w:pos="334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B6F9732" w14:textId="77777777" w:rsidR="005B437B" w:rsidRPr="00E26B3D" w:rsidRDefault="005B437B" w:rsidP="002C3D8A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3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3085AA5" w14:textId="77777777" w:rsidR="005B437B" w:rsidRPr="00E26B3D" w:rsidRDefault="005B437B" w:rsidP="002C3D8A">
            <w:pPr>
              <w:tabs>
                <w:tab w:val="decimal" w:pos="284"/>
              </w:tabs>
              <w:ind w:right="-108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28A1A9E" w14:textId="77777777" w:rsidR="005B437B" w:rsidRPr="00863F6A" w:rsidRDefault="005B437B" w:rsidP="002C3D8A">
            <w:pPr>
              <w:tabs>
                <w:tab w:val="decimal" w:pos="77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63F6A">
              <w:rPr>
                <w:sz w:val="18"/>
                <w:szCs w:val="18"/>
              </w:rPr>
              <w:t>or debajo</w:t>
            </w:r>
          </w:p>
        </w:tc>
      </w:tr>
      <w:tr w:rsidR="005B437B" w:rsidRPr="0036480B" w14:paraId="605B8B3A" w14:textId="77777777" w:rsidTr="002C3D8A">
        <w:trPr>
          <w:trHeight w:val="226"/>
        </w:trPr>
        <w:tc>
          <w:tcPr>
            <w:tcW w:w="251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3B3D4F6" w14:textId="77777777" w:rsidR="005B437B" w:rsidRPr="00443B05" w:rsidRDefault="005B437B" w:rsidP="002C3D8A">
            <w:pPr>
              <w:numPr>
                <w:ilvl w:val="0"/>
                <w:numId w:val="21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443B05">
              <w:rPr>
                <w:sz w:val="18"/>
                <w:szCs w:val="18"/>
                <w:lang w:val="es-MX"/>
              </w:rPr>
              <w:t>Situación económica presente del país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14FDBBE2" w14:textId="77777777" w:rsidR="005B437B" w:rsidRPr="00E26B3D" w:rsidRDefault="005B437B" w:rsidP="002C3D8A">
            <w:pPr>
              <w:tabs>
                <w:tab w:val="decimal" w:pos="383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48.0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51D90C3" w14:textId="77777777" w:rsidR="005B437B" w:rsidRPr="00E26B3D" w:rsidRDefault="005B437B" w:rsidP="002C3D8A">
            <w:pPr>
              <w:tabs>
                <w:tab w:val="decimal" w:pos="334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A476381" w14:textId="77777777" w:rsidR="005B437B" w:rsidRPr="00E26B3D" w:rsidRDefault="005B437B" w:rsidP="002C3D8A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-0.5</w:t>
            </w:r>
          </w:p>
        </w:tc>
        <w:tc>
          <w:tcPr>
            <w:tcW w:w="283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FC11D75" w14:textId="77777777" w:rsidR="005B437B" w:rsidRPr="00E26B3D" w:rsidRDefault="005B437B" w:rsidP="002C3D8A">
            <w:pPr>
              <w:tabs>
                <w:tab w:val="decimal" w:pos="284"/>
              </w:tabs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E940A4B" w14:textId="77777777" w:rsidR="005B437B" w:rsidRPr="00863F6A" w:rsidRDefault="005B437B" w:rsidP="002C3D8A">
            <w:pPr>
              <w:tabs>
                <w:tab w:val="decimal" w:pos="77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63F6A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debajo</w:t>
            </w:r>
          </w:p>
        </w:tc>
      </w:tr>
      <w:tr w:rsidR="005B437B" w:rsidRPr="0036480B" w14:paraId="2F1AC146" w14:textId="77777777" w:rsidTr="002C3D8A">
        <w:trPr>
          <w:trHeight w:val="237"/>
        </w:trPr>
        <w:tc>
          <w:tcPr>
            <w:tcW w:w="251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2F921D0" w14:textId="77777777" w:rsidR="005B437B" w:rsidRPr="00443B05" w:rsidRDefault="005B437B" w:rsidP="002C3D8A">
            <w:pPr>
              <w:numPr>
                <w:ilvl w:val="0"/>
                <w:numId w:val="21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443B05">
              <w:rPr>
                <w:sz w:val="18"/>
                <w:szCs w:val="18"/>
                <w:lang w:val="es-MX"/>
              </w:rPr>
              <w:t>Situación económica futura del país</w:t>
            </w:r>
            <w:r w:rsidRPr="001B7EF3">
              <w:rPr>
                <w:sz w:val="18"/>
                <w:szCs w:val="18"/>
                <w:vertAlign w:val="superscript"/>
                <w:lang w:val="es-MX"/>
              </w:rPr>
              <w:t>2/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1A92F810" w14:textId="77777777" w:rsidR="005B437B" w:rsidRPr="00E26B3D" w:rsidRDefault="005B437B" w:rsidP="002C3D8A">
            <w:pPr>
              <w:tabs>
                <w:tab w:val="decimal" w:pos="383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3434CF1" w14:textId="77777777" w:rsidR="005B437B" w:rsidRPr="00B464E7" w:rsidRDefault="005B437B" w:rsidP="002C3D8A">
            <w:pPr>
              <w:tabs>
                <w:tab w:val="decimal" w:pos="334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7EB65D6" w14:textId="77777777" w:rsidR="005B437B" w:rsidRPr="00E26B3D" w:rsidRDefault="005B437B" w:rsidP="002C3D8A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-1.4</w:t>
            </w:r>
          </w:p>
        </w:tc>
        <w:tc>
          <w:tcPr>
            <w:tcW w:w="283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CAE83A1" w14:textId="77777777" w:rsidR="005B437B" w:rsidRPr="00E26B3D" w:rsidRDefault="005B437B" w:rsidP="002C3D8A">
            <w:pPr>
              <w:tabs>
                <w:tab w:val="decimal" w:pos="284"/>
              </w:tabs>
              <w:ind w:right="-108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DFC9CDF" w14:textId="77777777" w:rsidR="005B437B" w:rsidRPr="00863F6A" w:rsidRDefault="005B437B" w:rsidP="002C3D8A">
            <w:pPr>
              <w:tabs>
                <w:tab w:val="decimal" w:pos="77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63F6A">
              <w:rPr>
                <w:sz w:val="18"/>
                <w:szCs w:val="18"/>
              </w:rPr>
              <w:t>or arriba</w:t>
            </w:r>
          </w:p>
        </w:tc>
      </w:tr>
      <w:tr w:rsidR="005B437B" w:rsidRPr="0036480B" w14:paraId="2E9A26FD" w14:textId="77777777" w:rsidTr="002C3D8A">
        <w:trPr>
          <w:trHeight w:val="247"/>
        </w:trPr>
        <w:tc>
          <w:tcPr>
            <w:tcW w:w="251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0755EFE" w14:textId="77777777" w:rsidR="005B437B" w:rsidRPr="00443B05" w:rsidRDefault="005B437B" w:rsidP="002C3D8A">
            <w:pPr>
              <w:numPr>
                <w:ilvl w:val="0"/>
                <w:numId w:val="21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443B05">
              <w:rPr>
                <w:sz w:val="18"/>
                <w:szCs w:val="18"/>
                <w:lang w:val="es-MX"/>
              </w:rPr>
              <w:t>Situación económica presente de la empresa</w:t>
            </w:r>
            <w:r w:rsidRPr="001B7EF3">
              <w:rPr>
                <w:sz w:val="18"/>
                <w:szCs w:val="18"/>
                <w:vertAlign w:val="superscript"/>
                <w:lang w:val="es-MX"/>
              </w:rPr>
              <w:t>2/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21C9F178" w14:textId="77777777" w:rsidR="005B437B" w:rsidRPr="00E26B3D" w:rsidRDefault="005B437B" w:rsidP="002C3D8A">
            <w:pPr>
              <w:tabs>
                <w:tab w:val="decimal" w:pos="383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52.3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5B414F1A" w14:textId="77777777" w:rsidR="005B437B" w:rsidRPr="00B464E7" w:rsidRDefault="005B437B" w:rsidP="002C3D8A">
            <w:pPr>
              <w:tabs>
                <w:tab w:val="decimal" w:pos="334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-0.3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3846F5C" w14:textId="77777777" w:rsidR="005B437B" w:rsidRPr="00E26B3D" w:rsidRDefault="005B437B" w:rsidP="002C3D8A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-2.0</w:t>
            </w:r>
          </w:p>
        </w:tc>
        <w:tc>
          <w:tcPr>
            <w:tcW w:w="283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AB1113C" w14:textId="77777777" w:rsidR="005B437B" w:rsidRPr="00E26B3D" w:rsidRDefault="005B437B" w:rsidP="002C3D8A">
            <w:pPr>
              <w:tabs>
                <w:tab w:val="decimal" w:pos="284"/>
              </w:tabs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5EF0B88" w14:textId="77777777" w:rsidR="005B437B" w:rsidRPr="00863F6A" w:rsidRDefault="005B437B" w:rsidP="002C3D8A">
            <w:pPr>
              <w:tabs>
                <w:tab w:val="decimal" w:pos="77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63F6A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arriba</w:t>
            </w:r>
          </w:p>
        </w:tc>
      </w:tr>
      <w:tr w:rsidR="005B437B" w:rsidRPr="0036480B" w14:paraId="2053CC57" w14:textId="77777777" w:rsidTr="002C3D8A">
        <w:trPr>
          <w:trHeight w:val="132"/>
        </w:trPr>
        <w:tc>
          <w:tcPr>
            <w:tcW w:w="2515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AD695CB" w14:textId="77777777" w:rsidR="005B437B" w:rsidRPr="00443B05" w:rsidRDefault="005B437B" w:rsidP="002C3D8A">
            <w:pPr>
              <w:numPr>
                <w:ilvl w:val="0"/>
                <w:numId w:val="21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443B05">
              <w:rPr>
                <w:sz w:val="18"/>
                <w:szCs w:val="18"/>
                <w:lang w:val="es-MX"/>
              </w:rPr>
              <w:t>Situación económica futura de la empresa</w:t>
            </w:r>
            <w:r w:rsidRPr="001B7EF3">
              <w:rPr>
                <w:sz w:val="18"/>
                <w:szCs w:val="18"/>
                <w:vertAlign w:val="superscript"/>
                <w:lang w:val="es-MX"/>
              </w:rPr>
              <w:t>2/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3D7D70" w14:textId="77777777" w:rsidR="005B437B" w:rsidRPr="00E26B3D" w:rsidRDefault="005B437B" w:rsidP="002C3D8A">
            <w:pPr>
              <w:tabs>
                <w:tab w:val="decimal" w:pos="383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56.8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30212B8" w14:textId="77777777" w:rsidR="005B437B" w:rsidRPr="00B464E7" w:rsidRDefault="005B437B" w:rsidP="002C3D8A">
            <w:pPr>
              <w:tabs>
                <w:tab w:val="decimal" w:pos="334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194FF4C" w14:textId="77777777" w:rsidR="005B437B" w:rsidRPr="00E26B3D" w:rsidRDefault="005B437B" w:rsidP="002C3D8A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-2.8</w:t>
            </w:r>
          </w:p>
        </w:tc>
        <w:tc>
          <w:tcPr>
            <w:tcW w:w="283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2C12FA60" w14:textId="77777777" w:rsidR="005B437B" w:rsidRPr="00E26B3D" w:rsidRDefault="005B437B" w:rsidP="002C3D8A">
            <w:pPr>
              <w:tabs>
                <w:tab w:val="decimal" w:pos="284"/>
              </w:tabs>
              <w:ind w:right="-108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F1C00B3" w14:textId="77777777" w:rsidR="005B437B" w:rsidRPr="00863F6A" w:rsidRDefault="005B437B" w:rsidP="002C3D8A">
            <w:pPr>
              <w:tabs>
                <w:tab w:val="decimal" w:pos="77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63F6A">
              <w:rPr>
                <w:sz w:val="18"/>
                <w:szCs w:val="18"/>
              </w:rPr>
              <w:t>or arriba</w:t>
            </w:r>
          </w:p>
        </w:tc>
      </w:tr>
    </w:tbl>
    <w:p w14:paraId="49D2DC14" w14:textId="77777777" w:rsidR="005B437B" w:rsidRPr="001B7EF3" w:rsidRDefault="005B437B" w:rsidP="005B437B">
      <w:pPr>
        <w:spacing w:before="20" w:line="180" w:lineRule="exact"/>
        <w:ind w:left="567" w:right="40" w:hanging="550"/>
        <w:outlineLvl w:val="0"/>
        <w:rPr>
          <w:sz w:val="16"/>
          <w:szCs w:val="16"/>
        </w:rPr>
      </w:pPr>
      <w:r w:rsidRPr="001B7EF3">
        <w:rPr>
          <w:sz w:val="16"/>
          <w:szCs w:val="16"/>
        </w:rPr>
        <w:t>Nota</w:t>
      </w:r>
      <w:r w:rsidRPr="00443B05">
        <w:rPr>
          <w:sz w:val="14"/>
          <w:szCs w:val="14"/>
        </w:rPr>
        <w:t>:</w:t>
      </w:r>
      <w:r w:rsidRPr="00443B05">
        <w:rPr>
          <w:sz w:val="14"/>
          <w:szCs w:val="14"/>
        </w:rPr>
        <w:tab/>
      </w:r>
      <w:r w:rsidRPr="001B7EF3">
        <w:rPr>
          <w:sz w:val="16"/>
          <w:szCs w:val="16"/>
        </w:rPr>
        <w:t xml:space="preserve">Los indicadores se generan con los datos referidos al mes de la entrevista. </w:t>
      </w:r>
    </w:p>
    <w:p w14:paraId="3951C721" w14:textId="77777777" w:rsidR="005B437B" w:rsidRPr="00443B05" w:rsidRDefault="005B437B" w:rsidP="005B437B">
      <w:pPr>
        <w:spacing w:line="180" w:lineRule="exact"/>
        <w:ind w:left="567" w:right="40" w:hanging="550"/>
        <w:outlineLvl w:val="0"/>
        <w:rPr>
          <w:sz w:val="14"/>
          <w:szCs w:val="14"/>
        </w:rPr>
      </w:pPr>
      <w:r w:rsidRPr="009C6AF2">
        <w:rPr>
          <w:sz w:val="18"/>
          <w:szCs w:val="18"/>
          <w:vertAlign w:val="superscript"/>
        </w:rPr>
        <w:t>1/</w:t>
      </w:r>
      <w:r w:rsidRPr="00443B05">
        <w:rPr>
          <w:sz w:val="14"/>
          <w:szCs w:val="14"/>
        </w:rPr>
        <w:tab/>
      </w:r>
      <w:r w:rsidRPr="001B7EF3">
        <w:rPr>
          <w:sz w:val="16"/>
          <w:szCs w:val="16"/>
        </w:rPr>
        <w:t>Las diferencias en puntos se obtienen de los respectivos indicadores considerando todos sus decimales</w:t>
      </w:r>
      <w:r w:rsidRPr="00443B05">
        <w:rPr>
          <w:sz w:val="14"/>
          <w:szCs w:val="14"/>
        </w:rPr>
        <w:t>.</w:t>
      </w:r>
    </w:p>
    <w:p w14:paraId="11510AFE" w14:textId="77777777" w:rsidR="005B437B" w:rsidRPr="00443B05" w:rsidRDefault="005B437B" w:rsidP="005B437B">
      <w:pPr>
        <w:spacing w:line="180" w:lineRule="exact"/>
        <w:ind w:left="567" w:right="40" w:hanging="550"/>
        <w:outlineLvl w:val="0"/>
        <w:rPr>
          <w:spacing w:val="4"/>
          <w:sz w:val="14"/>
          <w:szCs w:val="14"/>
        </w:rPr>
      </w:pPr>
      <w:r w:rsidRPr="009C6AF2">
        <w:rPr>
          <w:sz w:val="18"/>
          <w:szCs w:val="18"/>
          <w:vertAlign w:val="superscript"/>
        </w:rPr>
        <w:t>2/</w:t>
      </w:r>
      <w:r w:rsidRPr="00443B05">
        <w:rPr>
          <w:spacing w:val="4"/>
          <w:sz w:val="14"/>
          <w:szCs w:val="14"/>
        </w:rPr>
        <w:tab/>
      </w:r>
      <w:r w:rsidRPr="001B7EF3">
        <w:rPr>
          <w:sz w:val="16"/>
          <w:szCs w:val="16"/>
        </w:rPr>
        <w:t>Componente no sujeto a desestacionalización</w:t>
      </w:r>
    </w:p>
    <w:p w14:paraId="6D1F691E" w14:textId="77777777" w:rsidR="005B437B" w:rsidRPr="00443B05" w:rsidRDefault="005B437B" w:rsidP="005B437B">
      <w:pPr>
        <w:spacing w:line="160" w:lineRule="exact"/>
        <w:ind w:left="567" w:right="40" w:hanging="550"/>
        <w:outlineLvl w:val="0"/>
        <w:rPr>
          <w:sz w:val="14"/>
          <w:szCs w:val="14"/>
        </w:rPr>
      </w:pPr>
      <w:r w:rsidRPr="001B7EF3">
        <w:rPr>
          <w:sz w:val="16"/>
          <w:szCs w:val="16"/>
        </w:rPr>
        <w:t>Fuente</w:t>
      </w:r>
      <w:r w:rsidRPr="00443B05">
        <w:rPr>
          <w:sz w:val="14"/>
          <w:szCs w:val="14"/>
        </w:rPr>
        <w:t>:</w:t>
      </w:r>
      <w:r w:rsidRPr="001B7EF3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1B7EF3">
        <w:rPr>
          <w:sz w:val="16"/>
          <w:szCs w:val="16"/>
        </w:rPr>
        <w:t>INEGI</w:t>
      </w:r>
    </w:p>
    <w:p w14:paraId="5BE92E30" w14:textId="77777777" w:rsidR="005B437B" w:rsidRDefault="005B437B" w:rsidP="005B437B">
      <w:pPr>
        <w:keepNext/>
        <w:keepLines/>
        <w:tabs>
          <w:tab w:val="left" w:pos="708"/>
          <w:tab w:val="center" w:pos="3348"/>
        </w:tabs>
        <w:jc w:val="center"/>
        <w:rPr>
          <w:b/>
          <w:smallCaps/>
          <w:spacing w:val="4"/>
          <w:sz w:val="22"/>
          <w:szCs w:val="22"/>
        </w:rPr>
      </w:pPr>
    </w:p>
    <w:p w14:paraId="0E76EDAF" w14:textId="77777777" w:rsidR="005B437B" w:rsidRDefault="005B437B" w:rsidP="005B437B">
      <w:pPr>
        <w:keepNext/>
        <w:keepLines/>
        <w:tabs>
          <w:tab w:val="left" w:pos="708"/>
          <w:tab w:val="center" w:pos="3348"/>
        </w:tabs>
        <w:jc w:val="center"/>
        <w:rPr>
          <w:b/>
          <w:smallCaps/>
          <w:spacing w:val="4"/>
          <w:sz w:val="22"/>
          <w:szCs w:val="22"/>
        </w:rPr>
      </w:pPr>
    </w:p>
    <w:p w14:paraId="3ACE117D" w14:textId="77777777" w:rsidR="005B437B" w:rsidRDefault="005B437B" w:rsidP="005B437B">
      <w:pPr>
        <w:keepNext/>
        <w:keepLines/>
        <w:tabs>
          <w:tab w:val="left" w:pos="708"/>
          <w:tab w:val="center" w:pos="3348"/>
        </w:tabs>
        <w:jc w:val="center"/>
        <w:rPr>
          <w:b/>
          <w:smallCaps/>
          <w:spacing w:val="4"/>
          <w:sz w:val="22"/>
          <w:szCs w:val="22"/>
        </w:rPr>
      </w:pPr>
    </w:p>
    <w:p w14:paraId="5BE4C386" w14:textId="03890694" w:rsidR="005B437B" w:rsidRPr="00607F3E" w:rsidRDefault="005B437B" w:rsidP="005B437B">
      <w:pPr>
        <w:keepNext/>
        <w:keepLines/>
        <w:tabs>
          <w:tab w:val="left" w:pos="708"/>
          <w:tab w:val="center" w:pos="3348"/>
        </w:tabs>
        <w:jc w:val="center"/>
        <w:rPr>
          <w:b/>
          <w:smallCaps/>
          <w:spacing w:val="4"/>
          <w:sz w:val="22"/>
          <w:szCs w:val="22"/>
        </w:rPr>
      </w:pPr>
      <w:r w:rsidRPr="00607F3E">
        <w:rPr>
          <w:b/>
          <w:smallCaps/>
          <w:spacing w:val="4"/>
          <w:sz w:val="22"/>
          <w:szCs w:val="22"/>
        </w:rPr>
        <w:t xml:space="preserve">Indicador de </w:t>
      </w:r>
      <w:r>
        <w:rPr>
          <w:b/>
          <w:smallCaps/>
          <w:spacing w:val="4"/>
          <w:sz w:val="22"/>
          <w:szCs w:val="22"/>
        </w:rPr>
        <w:t>C</w:t>
      </w:r>
      <w:r w:rsidRPr="00607F3E">
        <w:rPr>
          <w:b/>
          <w:smallCaps/>
          <w:spacing w:val="4"/>
          <w:sz w:val="22"/>
          <w:szCs w:val="22"/>
        </w:rPr>
        <w:t xml:space="preserve">onfianza </w:t>
      </w:r>
      <w:r>
        <w:rPr>
          <w:b/>
          <w:smallCaps/>
          <w:spacing w:val="4"/>
          <w:sz w:val="22"/>
          <w:szCs w:val="22"/>
        </w:rPr>
        <w:t>E</w:t>
      </w:r>
      <w:r w:rsidRPr="00607F3E">
        <w:rPr>
          <w:b/>
          <w:smallCaps/>
          <w:spacing w:val="4"/>
          <w:sz w:val="22"/>
          <w:szCs w:val="22"/>
        </w:rPr>
        <w:t>mpresarial de</w:t>
      </w:r>
      <w:r>
        <w:rPr>
          <w:b/>
          <w:smallCaps/>
          <w:spacing w:val="4"/>
          <w:sz w:val="22"/>
          <w:szCs w:val="22"/>
        </w:rPr>
        <w:t>l sector</w:t>
      </w:r>
      <w:r w:rsidRPr="00607F3E">
        <w:rPr>
          <w:b/>
          <w:smallCaps/>
          <w:spacing w:val="4"/>
          <w:sz w:val="22"/>
          <w:szCs w:val="22"/>
        </w:rPr>
        <w:t xml:space="preserve"> </w:t>
      </w:r>
      <w:r>
        <w:rPr>
          <w:b/>
          <w:smallCaps/>
          <w:spacing w:val="4"/>
          <w:sz w:val="22"/>
          <w:szCs w:val="22"/>
        </w:rPr>
        <w:t>C</w:t>
      </w:r>
      <w:r w:rsidRPr="00607F3E">
        <w:rPr>
          <w:b/>
          <w:smallCaps/>
          <w:spacing w:val="4"/>
          <w:sz w:val="22"/>
          <w:szCs w:val="22"/>
        </w:rPr>
        <w:t>onstrucción y sus componentes</w:t>
      </w:r>
    </w:p>
    <w:tbl>
      <w:tblPr>
        <w:tblStyle w:val="Tablaconcuadrcula"/>
        <w:tblW w:w="4984" w:type="pct"/>
        <w:tblLayout w:type="fixed"/>
        <w:tblLook w:val="04A0" w:firstRow="1" w:lastRow="0" w:firstColumn="1" w:lastColumn="0" w:noHBand="0" w:noVBand="1"/>
      </w:tblPr>
      <w:tblGrid>
        <w:gridCol w:w="5024"/>
        <w:gridCol w:w="983"/>
        <w:gridCol w:w="1007"/>
        <w:gridCol w:w="1009"/>
        <w:gridCol w:w="550"/>
        <w:gridCol w:w="1359"/>
      </w:tblGrid>
      <w:tr w:rsidR="005B437B" w:rsidRPr="00773FF2" w14:paraId="707513C5" w14:textId="77777777" w:rsidTr="002C3D8A">
        <w:tc>
          <w:tcPr>
            <w:tcW w:w="2529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722DCEF5" w14:textId="77777777" w:rsidR="005B437B" w:rsidRPr="00773FF2" w:rsidRDefault="005B437B" w:rsidP="002C3D8A">
            <w:pPr>
              <w:spacing w:before="20" w:after="20"/>
              <w:ind w:left="176"/>
              <w:rPr>
                <w:spacing w:val="4"/>
                <w:sz w:val="18"/>
                <w:szCs w:val="18"/>
              </w:rPr>
            </w:pPr>
            <w:r w:rsidRPr="00773FF2">
              <w:rPr>
                <w:sz w:val="18"/>
                <w:szCs w:val="18"/>
              </w:rPr>
              <w:t>Indicador</w:t>
            </w:r>
          </w:p>
        </w:tc>
        <w:tc>
          <w:tcPr>
            <w:tcW w:w="495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626980B1" w14:textId="77777777" w:rsidR="005B437B" w:rsidRPr="00773FF2" w:rsidRDefault="005B437B" w:rsidP="002C3D8A">
            <w:pPr>
              <w:spacing w:before="20" w:after="20"/>
              <w:ind w:left="-135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Enero </w:t>
            </w:r>
            <w:r w:rsidRPr="00773FF2">
              <w:rPr>
                <w:spacing w:val="-4"/>
                <w:sz w:val="18"/>
                <w:szCs w:val="18"/>
              </w:rPr>
              <w:br/>
              <w:t>de 202</w:t>
            </w:r>
            <w:r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1015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47AF187" w14:textId="77777777" w:rsidR="005B437B" w:rsidRPr="00773FF2" w:rsidRDefault="005B437B" w:rsidP="002C3D8A">
            <w:pPr>
              <w:spacing w:before="20" w:after="20"/>
              <w:ind w:left="-108" w:right="-96"/>
              <w:jc w:val="center"/>
              <w:rPr>
                <w:spacing w:val="-4"/>
                <w:sz w:val="18"/>
                <w:szCs w:val="18"/>
              </w:rPr>
            </w:pPr>
            <w:r w:rsidRPr="00773FF2">
              <w:rPr>
                <w:spacing w:val="-4"/>
                <w:sz w:val="18"/>
                <w:szCs w:val="18"/>
              </w:rPr>
              <w:t>Diferencias</w:t>
            </w:r>
            <w:r w:rsidRPr="00773FF2">
              <w:rPr>
                <w:spacing w:val="-4"/>
                <w:sz w:val="18"/>
                <w:szCs w:val="18"/>
                <w:vertAlign w:val="superscript"/>
              </w:rPr>
              <w:t>1/</w:t>
            </w:r>
            <w:r w:rsidRPr="00773FF2">
              <w:rPr>
                <w:spacing w:val="-4"/>
                <w:sz w:val="18"/>
                <w:szCs w:val="18"/>
              </w:rPr>
              <w:t xml:space="preserve"> en </w:t>
            </w:r>
            <w:r w:rsidRPr="00773FF2">
              <w:rPr>
                <w:spacing w:val="-4"/>
                <w:sz w:val="18"/>
                <w:szCs w:val="18"/>
              </w:rPr>
              <w:br/>
              <w:t>puntos respecto al:</w:t>
            </w:r>
          </w:p>
        </w:tc>
        <w:tc>
          <w:tcPr>
            <w:tcW w:w="961" w:type="pct"/>
            <w:gridSpan w:val="2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7B9078BE" w14:textId="77777777" w:rsidR="005B437B" w:rsidRPr="00773FF2" w:rsidRDefault="005B437B" w:rsidP="002C3D8A">
            <w:pPr>
              <w:spacing w:before="20" w:after="20"/>
              <w:ind w:left="-108" w:right="-96"/>
              <w:jc w:val="center"/>
              <w:rPr>
                <w:spacing w:val="-4"/>
                <w:sz w:val="18"/>
                <w:szCs w:val="18"/>
              </w:rPr>
            </w:pPr>
            <w:r w:rsidRPr="00773FF2">
              <w:rPr>
                <w:spacing w:val="-4"/>
                <w:sz w:val="18"/>
                <w:szCs w:val="18"/>
              </w:rPr>
              <w:t xml:space="preserve">Número de meses consecutivos por </w:t>
            </w:r>
            <w:r w:rsidRPr="00773FF2">
              <w:rPr>
                <w:spacing w:val="-4"/>
                <w:sz w:val="18"/>
                <w:szCs w:val="18"/>
              </w:rPr>
              <w:br/>
              <w:t xml:space="preserve">arriba o por debajo </w:t>
            </w:r>
            <w:r w:rsidRPr="00773FF2">
              <w:rPr>
                <w:spacing w:val="-4"/>
                <w:sz w:val="18"/>
                <w:szCs w:val="18"/>
              </w:rPr>
              <w:br/>
              <w:t xml:space="preserve">del umbral de </w:t>
            </w:r>
            <w:r w:rsidRPr="00773FF2">
              <w:rPr>
                <w:spacing w:val="-4"/>
                <w:sz w:val="18"/>
                <w:szCs w:val="18"/>
              </w:rPr>
              <w:br/>
              <w:t>50 puntos</w:t>
            </w:r>
          </w:p>
        </w:tc>
      </w:tr>
      <w:tr w:rsidR="005B437B" w:rsidRPr="00773FF2" w14:paraId="182B7670" w14:textId="77777777" w:rsidTr="002C3D8A">
        <w:tc>
          <w:tcPr>
            <w:tcW w:w="2529" w:type="pct"/>
            <w:vMerge/>
            <w:vAlign w:val="center"/>
          </w:tcPr>
          <w:p w14:paraId="56846B6B" w14:textId="77777777" w:rsidR="005B437B" w:rsidRPr="00773FF2" w:rsidRDefault="005B437B" w:rsidP="002C3D8A">
            <w:pPr>
              <w:spacing w:before="20" w:after="20"/>
              <w:ind w:left="176"/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vAlign w:val="center"/>
          </w:tcPr>
          <w:p w14:paraId="3119D5A4" w14:textId="77777777" w:rsidR="005B437B" w:rsidRPr="00773FF2" w:rsidRDefault="005B437B" w:rsidP="002C3D8A">
            <w:pPr>
              <w:spacing w:before="20" w:after="20"/>
              <w:ind w:left="-13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4725D263" w14:textId="77777777" w:rsidR="005B437B" w:rsidRPr="00773FF2" w:rsidRDefault="005B437B" w:rsidP="002C3D8A">
            <w:pPr>
              <w:spacing w:before="20" w:after="20"/>
              <w:ind w:left="-135" w:right="-108"/>
              <w:jc w:val="center"/>
              <w:rPr>
                <w:spacing w:val="-4"/>
                <w:sz w:val="18"/>
                <w:szCs w:val="18"/>
              </w:rPr>
            </w:pPr>
            <w:r w:rsidRPr="00773FF2">
              <w:rPr>
                <w:spacing w:val="-4"/>
                <w:sz w:val="18"/>
                <w:szCs w:val="18"/>
              </w:rPr>
              <w:t xml:space="preserve">Mes </w:t>
            </w:r>
            <w:r w:rsidRPr="00773FF2">
              <w:rPr>
                <w:spacing w:val="-4"/>
                <w:sz w:val="18"/>
                <w:szCs w:val="18"/>
              </w:rPr>
              <w:br/>
              <w:t>previo</w:t>
            </w:r>
          </w:p>
        </w:tc>
        <w:tc>
          <w:tcPr>
            <w:tcW w:w="5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110509B1" w14:textId="77777777" w:rsidR="005B437B" w:rsidRPr="00773FF2" w:rsidRDefault="005B437B" w:rsidP="002C3D8A">
            <w:pPr>
              <w:spacing w:before="20" w:after="20"/>
              <w:ind w:left="-135" w:right="-108"/>
              <w:jc w:val="center"/>
              <w:rPr>
                <w:spacing w:val="-4"/>
                <w:sz w:val="18"/>
                <w:szCs w:val="18"/>
              </w:rPr>
            </w:pPr>
            <w:r w:rsidRPr="00773FF2">
              <w:rPr>
                <w:spacing w:val="-4"/>
                <w:sz w:val="18"/>
                <w:szCs w:val="18"/>
              </w:rPr>
              <w:t>Mismo mes de</w:t>
            </w:r>
            <w:r>
              <w:rPr>
                <w:spacing w:val="-4"/>
                <w:sz w:val="18"/>
                <w:szCs w:val="18"/>
              </w:rPr>
              <w:t xml:space="preserve"> 2022</w:t>
            </w:r>
          </w:p>
        </w:tc>
        <w:tc>
          <w:tcPr>
            <w:tcW w:w="961" w:type="pct"/>
            <w:gridSpan w:val="2"/>
            <w:vMerge/>
            <w:vAlign w:val="center"/>
          </w:tcPr>
          <w:p w14:paraId="09518A18" w14:textId="77777777" w:rsidR="005B437B" w:rsidRPr="00773FF2" w:rsidRDefault="005B437B" w:rsidP="002C3D8A">
            <w:pPr>
              <w:tabs>
                <w:tab w:val="center" w:pos="3348"/>
              </w:tabs>
              <w:spacing w:before="60" w:after="60"/>
              <w:ind w:left="-93" w:right="-80"/>
              <w:jc w:val="center"/>
              <w:rPr>
                <w:b/>
                <w:sz w:val="18"/>
                <w:szCs w:val="18"/>
              </w:rPr>
            </w:pPr>
          </w:p>
        </w:tc>
      </w:tr>
      <w:tr w:rsidR="005B437B" w:rsidRPr="00773FF2" w14:paraId="1ED69375" w14:textId="77777777" w:rsidTr="002C3D8A">
        <w:trPr>
          <w:trHeight w:val="226"/>
        </w:trPr>
        <w:tc>
          <w:tcPr>
            <w:tcW w:w="2529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66B779C" w14:textId="77777777" w:rsidR="005B437B" w:rsidRPr="00773FF2" w:rsidRDefault="005B437B" w:rsidP="002C3D8A">
            <w:pPr>
              <w:spacing w:before="20"/>
              <w:ind w:right="-116"/>
              <w:jc w:val="left"/>
              <w:rPr>
                <w:b/>
                <w:spacing w:val="-4"/>
                <w:sz w:val="18"/>
                <w:szCs w:val="18"/>
              </w:rPr>
            </w:pPr>
            <w:r w:rsidRPr="00773FF2">
              <w:rPr>
                <w:b/>
                <w:spacing w:val="-4"/>
                <w:sz w:val="18"/>
                <w:szCs w:val="18"/>
              </w:rPr>
              <w:t>Indicador de Confianza Empresarial de</w:t>
            </w:r>
            <w:r>
              <w:rPr>
                <w:b/>
                <w:spacing w:val="-4"/>
                <w:sz w:val="18"/>
                <w:szCs w:val="18"/>
              </w:rPr>
              <w:t xml:space="preserve">l sector </w:t>
            </w:r>
            <w:r w:rsidRPr="00773FF2">
              <w:rPr>
                <w:b/>
                <w:spacing w:val="-4"/>
                <w:sz w:val="18"/>
                <w:szCs w:val="18"/>
              </w:rPr>
              <w:t>Construcción</w:t>
            </w:r>
          </w:p>
        </w:tc>
        <w:tc>
          <w:tcPr>
            <w:tcW w:w="49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73D87C1A" w14:textId="77777777" w:rsidR="005B437B" w:rsidRPr="00C26054" w:rsidRDefault="005B437B" w:rsidP="002C3D8A">
            <w:pPr>
              <w:tabs>
                <w:tab w:val="decimal" w:pos="386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50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531DE8E1" w14:textId="77777777" w:rsidR="005B437B" w:rsidRPr="00C26054" w:rsidRDefault="005B437B" w:rsidP="002C3D8A">
            <w:pPr>
              <w:tabs>
                <w:tab w:val="decimal" w:pos="388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08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D7BEE42" w14:textId="77777777" w:rsidR="005B437B" w:rsidRPr="00C26054" w:rsidRDefault="005B437B" w:rsidP="002C3D8A">
            <w:pPr>
              <w:tabs>
                <w:tab w:val="decimal" w:pos="328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-4.4</w:t>
            </w:r>
          </w:p>
        </w:tc>
        <w:tc>
          <w:tcPr>
            <w:tcW w:w="277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67030BE" w14:textId="77777777" w:rsidR="005B437B" w:rsidRPr="00C26054" w:rsidRDefault="005B437B" w:rsidP="002C3D8A">
            <w:pPr>
              <w:jc w:val="righ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90ACFE7" w14:textId="77777777" w:rsidR="005B437B" w:rsidRPr="00773FF2" w:rsidRDefault="005B437B" w:rsidP="002C3D8A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773FF2">
              <w:rPr>
                <w:b/>
                <w:bCs/>
                <w:sz w:val="18"/>
                <w:szCs w:val="18"/>
              </w:rPr>
              <w:t xml:space="preserve">or </w:t>
            </w:r>
            <w:r>
              <w:rPr>
                <w:b/>
                <w:bCs/>
                <w:sz w:val="18"/>
                <w:szCs w:val="18"/>
              </w:rPr>
              <w:t>debajo</w:t>
            </w:r>
          </w:p>
        </w:tc>
      </w:tr>
      <w:tr w:rsidR="005B437B" w:rsidRPr="00773FF2" w14:paraId="6332FA62" w14:textId="77777777" w:rsidTr="002C3D8A">
        <w:trPr>
          <w:trHeight w:val="237"/>
        </w:trPr>
        <w:tc>
          <w:tcPr>
            <w:tcW w:w="2529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8E3AE5F" w14:textId="77777777" w:rsidR="005B437B" w:rsidRPr="00773FF2" w:rsidRDefault="005B437B" w:rsidP="002C3D8A">
            <w:pPr>
              <w:numPr>
                <w:ilvl w:val="0"/>
                <w:numId w:val="32"/>
              </w:numPr>
              <w:tabs>
                <w:tab w:val="clear" w:pos="1080"/>
              </w:tabs>
              <w:spacing w:before="20"/>
              <w:ind w:left="321" w:hanging="266"/>
              <w:jc w:val="left"/>
              <w:rPr>
                <w:spacing w:val="4"/>
                <w:sz w:val="18"/>
                <w:szCs w:val="18"/>
              </w:rPr>
            </w:pPr>
            <w:r w:rsidRPr="00773FF2">
              <w:rPr>
                <w:sz w:val="18"/>
                <w:szCs w:val="18"/>
                <w:lang w:val="es-MX"/>
              </w:rPr>
              <w:t>Momento adecuado para invertir</w:t>
            </w:r>
            <w:r w:rsidRPr="00773FF2">
              <w:rPr>
                <w:sz w:val="20"/>
                <w:szCs w:val="20"/>
                <w:vertAlign w:val="superscript"/>
                <w:lang w:val="es-MX"/>
              </w:rPr>
              <w:t>2/</w:t>
            </w:r>
          </w:p>
        </w:tc>
        <w:tc>
          <w:tcPr>
            <w:tcW w:w="49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1A53533" w14:textId="77777777" w:rsidR="005B437B" w:rsidRPr="003F68DB" w:rsidRDefault="005B437B" w:rsidP="002C3D8A">
            <w:pPr>
              <w:tabs>
                <w:tab w:val="decimal" w:pos="386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</w:t>
            </w:r>
          </w:p>
        </w:tc>
        <w:tc>
          <w:tcPr>
            <w:tcW w:w="50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9F6B253" w14:textId="77777777" w:rsidR="005B437B" w:rsidRPr="003F68DB" w:rsidRDefault="005B437B" w:rsidP="002C3D8A">
            <w:pPr>
              <w:tabs>
                <w:tab w:val="decimal" w:pos="388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508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8242154" w14:textId="77777777" w:rsidR="005B437B" w:rsidRPr="003F68DB" w:rsidRDefault="005B437B" w:rsidP="002C3D8A">
            <w:pPr>
              <w:tabs>
                <w:tab w:val="decimal" w:pos="328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-4.3</w:t>
            </w:r>
          </w:p>
        </w:tc>
        <w:tc>
          <w:tcPr>
            <w:tcW w:w="277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6D1F3AB3" w14:textId="77777777" w:rsidR="005B437B" w:rsidRPr="00C26054" w:rsidRDefault="005B437B" w:rsidP="002C3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21BE527" w14:textId="77777777" w:rsidR="005B437B" w:rsidRPr="00773FF2" w:rsidRDefault="005B437B" w:rsidP="002C3D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73FF2">
              <w:rPr>
                <w:sz w:val="18"/>
                <w:szCs w:val="18"/>
              </w:rPr>
              <w:t>or debajo</w:t>
            </w:r>
          </w:p>
        </w:tc>
      </w:tr>
      <w:tr w:rsidR="005B437B" w:rsidRPr="00773FF2" w14:paraId="7F452A93" w14:textId="77777777" w:rsidTr="002C3D8A">
        <w:trPr>
          <w:trHeight w:val="226"/>
        </w:trPr>
        <w:tc>
          <w:tcPr>
            <w:tcW w:w="2529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5BC6D0D" w14:textId="77777777" w:rsidR="005B437B" w:rsidRPr="00773FF2" w:rsidRDefault="005B437B" w:rsidP="002C3D8A">
            <w:pPr>
              <w:numPr>
                <w:ilvl w:val="0"/>
                <w:numId w:val="32"/>
              </w:numPr>
              <w:tabs>
                <w:tab w:val="clear" w:pos="1080"/>
              </w:tabs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773FF2">
              <w:rPr>
                <w:sz w:val="18"/>
                <w:szCs w:val="18"/>
                <w:lang w:val="es-MX"/>
              </w:rPr>
              <w:t>Situación económica presente del país</w:t>
            </w:r>
          </w:p>
        </w:tc>
        <w:tc>
          <w:tcPr>
            <w:tcW w:w="49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8B05155" w14:textId="77777777" w:rsidR="005B437B" w:rsidRPr="003F68DB" w:rsidRDefault="005B437B" w:rsidP="002C3D8A">
            <w:pPr>
              <w:tabs>
                <w:tab w:val="decimal" w:pos="386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0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F2CF9E7" w14:textId="77777777" w:rsidR="005B437B" w:rsidRPr="003F68DB" w:rsidRDefault="005B437B" w:rsidP="002C3D8A">
            <w:pPr>
              <w:tabs>
                <w:tab w:val="decimal" w:pos="388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508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B7BEC75" w14:textId="77777777" w:rsidR="005B437B" w:rsidRPr="003F68DB" w:rsidRDefault="005B437B" w:rsidP="002C3D8A">
            <w:pPr>
              <w:tabs>
                <w:tab w:val="decimal" w:pos="328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-3.6</w:t>
            </w:r>
          </w:p>
        </w:tc>
        <w:tc>
          <w:tcPr>
            <w:tcW w:w="277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1C2B20AB" w14:textId="77777777" w:rsidR="005B437B" w:rsidRPr="00C26054" w:rsidRDefault="005B437B" w:rsidP="002C3D8A">
            <w:pPr>
              <w:jc w:val="right"/>
              <w:rPr>
                <w:sz w:val="18"/>
                <w:szCs w:val="18"/>
              </w:rPr>
            </w:pPr>
            <w:r w:rsidRPr="00C2605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D9103A2" w14:textId="77777777" w:rsidR="005B437B" w:rsidRPr="00773FF2" w:rsidRDefault="005B437B" w:rsidP="002C3D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73FF2">
              <w:rPr>
                <w:sz w:val="18"/>
                <w:szCs w:val="18"/>
              </w:rPr>
              <w:t>or debajo</w:t>
            </w:r>
          </w:p>
        </w:tc>
      </w:tr>
      <w:tr w:rsidR="005B437B" w:rsidRPr="00773FF2" w14:paraId="57950BB1" w14:textId="77777777" w:rsidTr="002C3D8A">
        <w:trPr>
          <w:trHeight w:val="237"/>
        </w:trPr>
        <w:tc>
          <w:tcPr>
            <w:tcW w:w="2529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B7F499B" w14:textId="77777777" w:rsidR="005B437B" w:rsidRPr="00773FF2" w:rsidRDefault="005B437B" w:rsidP="002C3D8A">
            <w:pPr>
              <w:numPr>
                <w:ilvl w:val="0"/>
                <w:numId w:val="32"/>
              </w:numPr>
              <w:tabs>
                <w:tab w:val="clear" w:pos="1080"/>
              </w:tabs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773FF2">
              <w:rPr>
                <w:sz w:val="18"/>
                <w:szCs w:val="18"/>
                <w:lang w:val="es-MX"/>
              </w:rPr>
              <w:t>Situación económica futura del país</w:t>
            </w:r>
          </w:p>
        </w:tc>
        <w:tc>
          <w:tcPr>
            <w:tcW w:w="49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D37910D" w14:textId="77777777" w:rsidR="005B437B" w:rsidRPr="003F68DB" w:rsidRDefault="005B437B" w:rsidP="002C3D8A">
            <w:pPr>
              <w:tabs>
                <w:tab w:val="decimal" w:pos="386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56.2</w:t>
            </w:r>
          </w:p>
        </w:tc>
        <w:tc>
          <w:tcPr>
            <w:tcW w:w="50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7C4A671" w14:textId="77777777" w:rsidR="005B437B" w:rsidRPr="003F68DB" w:rsidRDefault="005B437B" w:rsidP="002C3D8A">
            <w:pPr>
              <w:tabs>
                <w:tab w:val="decimal" w:pos="388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508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E322DAB" w14:textId="77777777" w:rsidR="005B437B" w:rsidRPr="003F68DB" w:rsidRDefault="005B437B" w:rsidP="002C3D8A">
            <w:pPr>
              <w:tabs>
                <w:tab w:val="decimal" w:pos="328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-5.9</w:t>
            </w:r>
          </w:p>
        </w:tc>
        <w:tc>
          <w:tcPr>
            <w:tcW w:w="277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60ED32F" w14:textId="77777777" w:rsidR="005B437B" w:rsidRPr="00C26054" w:rsidRDefault="005B437B" w:rsidP="002C3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1C898A7" w14:textId="77777777" w:rsidR="005B437B" w:rsidRPr="00773FF2" w:rsidRDefault="005B437B" w:rsidP="002C3D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73FF2">
              <w:rPr>
                <w:sz w:val="18"/>
                <w:szCs w:val="18"/>
              </w:rPr>
              <w:t>or arriba</w:t>
            </w:r>
          </w:p>
        </w:tc>
      </w:tr>
      <w:tr w:rsidR="005B437B" w:rsidRPr="00773FF2" w14:paraId="7B42CC37" w14:textId="77777777" w:rsidTr="002C3D8A">
        <w:trPr>
          <w:trHeight w:val="247"/>
        </w:trPr>
        <w:tc>
          <w:tcPr>
            <w:tcW w:w="2529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BEE7B04" w14:textId="77777777" w:rsidR="005B437B" w:rsidRPr="00773FF2" w:rsidRDefault="005B437B" w:rsidP="002C3D8A">
            <w:pPr>
              <w:numPr>
                <w:ilvl w:val="0"/>
                <w:numId w:val="32"/>
              </w:numPr>
              <w:tabs>
                <w:tab w:val="clear" w:pos="1080"/>
              </w:tabs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773FF2">
              <w:rPr>
                <w:sz w:val="18"/>
                <w:szCs w:val="18"/>
                <w:lang w:val="es-MX"/>
              </w:rPr>
              <w:t>Situación económica presente de la empresa</w:t>
            </w:r>
          </w:p>
        </w:tc>
        <w:tc>
          <w:tcPr>
            <w:tcW w:w="49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56F209A4" w14:textId="77777777" w:rsidR="005B437B" w:rsidRPr="003F68DB" w:rsidRDefault="005B437B" w:rsidP="002C3D8A">
            <w:pPr>
              <w:tabs>
                <w:tab w:val="decimal" w:pos="386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48.4</w:t>
            </w:r>
          </w:p>
        </w:tc>
        <w:tc>
          <w:tcPr>
            <w:tcW w:w="50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1E68B378" w14:textId="77777777" w:rsidR="005B437B" w:rsidRPr="003F68DB" w:rsidRDefault="005B437B" w:rsidP="002C3D8A">
            <w:pPr>
              <w:tabs>
                <w:tab w:val="decimal" w:pos="388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508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1B9C2BC" w14:textId="77777777" w:rsidR="005B437B" w:rsidRPr="003F68DB" w:rsidRDefault="005B437B" w:rsidP="002C3D8A">
            <w:pPr>
              <w:tabs>
                <w:tab w:val="decimal" w:pos="328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-3.5</w:t>
            </w:r>
          </w:p>
        </w:tc>
        <w:tc>
          <w:tcPr>
            <w:tcW w:w="277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E706C5B" w14:textId="77777777" w:rsidR="005B437B" w:rsidRPr="00C26054" w:rsidRDefault="005B437B" w:rsidP="002C3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9F9B287" w14:textId="77777777" w:rsidR="005B437B" w:rsidRPr="00773FF2" w:rsidRDefault="005B437B" w:rsidP="002C3D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73FF2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debajo</w:t>
            </w:r>
          </w:p>
        </w:tc>
      </w:tr>
      <w:tr w:rsidR="005B437B" w:rsidRPr="00773FF2" w14:paraId="26B2D365" w14:textId="77777777" w:rsidTr="002C3D8A">
        <w:trPr>
          <w:trHeight w:val="132"/>
        </w:trPr>
        <w:tc>
          <w:tcPr>
            <w:tcW w:w="2529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CA15ED4" w14:textId="77777777" w:rsidR="005B437B" w:rsidRPr="00773FF2" w:rsidRDefault="005B437B" w:rsidP="002C3D8A">
            <w:pPr>
              <w:numPr>
                <w:ilvl w:val="0"/>
                <w:numId w:val="32"/>
              </w:numPr>
              <w:tabs>
                <w:tab w:val="clear" w:pos="1080"/>
              </w:tabs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773FF2">
              <w:rPr>
                <w:sz w:val="18"/>
                <w:szCs w:val="18"/>
                <w:lang w:val="es-MX"/>
              </w:rPr>
              <w:t>Situación económica futura de la empresa</w:t>
            </w:r>
          </w:p>
        </w:tc>
        <w:tc>
          <w:tcPr>
            <w:tcW w:w="495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BFC6CD" w14:textId="77777777" w:rsidR="005B437B" w:rsidRPr="003F68DB" w:rsidRDefault="005B437B" w:rsidP="002C3D8A">
            <w:pPr>
              <w:tabs>
                <w:tab w:val="decimal" w:pos="386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60.2</w:t>
            </w:r>
          </w:p>
        </w:tc>
        <w:tc>
          <w:tcPr>
            <w:tcW w:w="507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3A93DF" w14:textId="77777777" w:rsidR="005B437B" w:rsidRPr="003F68DB" w:rsidRDefault="005B437B" w:rsidP="002C3D8A">
            <w:pPr>
              <w:tabs>
                <w:tab w:val="decimal" w:pos="388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508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7478CFB" w14:textId="77777777" w:rsidR="005B437B" w:rsidRPr="003F68DB" w:rsidRDefault="005B437B" w:rsidP="002C3D8A">
            <w:pPr>
              <w:tabs>
                <w:tab w:val="decimal" w:pos="328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-5.0</w:t>
            </w:r>
          </w:p>
        </w:tc>
        <w:tc>
          <w:tcPr>
            <w:tcW w:w="277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7EF85125" w14:textId="77777777" w:rsidR="005B437B" w:rsidRPr="00C26054" w:rsidRDefault="005B437B" w:rsidP="002C3D8A">
            <w:pPr>
              <w:jc w:val="right"/>
              <w:rPr>
                <w:sz w:val="18"/>
                <w:szCs w:val="18"/>
              </w:rPr>
            </w:pPr>
            <w:r w:rsidRPr="00C2605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74E0216" w14:textId="77777777" w:rsidR="005B437B" w:rsidRPr="00773FF2" w:rsidRDefault="005B437B" w:rsidP="002C3D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73FF2">
              <w:rPr>
                <w:sz w:val="18"/>
                <w:szCs w:val="18"/>
              </w:rPr>
              <w:t>or arriba</w:t>
            </w:r>
          </w:p>
        </w:tc>
      </w:tr>
    </w:tbl>
    <w:p w14:paraId="35649585" w14:textId="77777777" w:rsidR="005B437B" w:rsidRPr="009C6AF2" w:rsidRDefault="005B437B" w:rsidP="005B437B">
      <w:pPr>
        <w:spacing w:before="20"/>
        <w:ind w:left="567" w:right="39" w:hanging="548"/>
        <w:outlineLvl w:val="0"/>
        <w:rPr>
          <w:sz w:val="16"/>
          <w:szCs w:val="16"/>
        </w:rPr>
      </w:pPr>
      <w:r w:rsidRPr="009C6AF2">
        <w:rPr>
          <w:sz w:val="16"/>
          <w:szCs w:val="16"/>
        </w:rPr>
        <w:t>Nota:</w:t>
      </w:r>
      <w:r w:rsidRPr="009C6AF2">
        <w:rPr>
          <w:sz w:val="16"/>
          <w:szCs w:val="16"/>
        </w:rPr>
        <w:tab/>
        <w:t xml:space="preserve">Los indicadores se generan con los datos referidos al mes de la entrevista. </w:t>
      </w:r>
    </w:p>
    <w:p w14:paraId="6EC8E242" w14:textId="77777777" w:rsidR="005B437B" w:rsidRPr="009C6AF2" w:rsidRDefault="005B437B" w:rsidP="005B437B">
      <w:pPr>
        <w:spacing w:line="180" w:lineRule="exact"/>
        <w:ind w:left="567" w:right="40" w:hanging="550"/>
        <w:outlineLvl w:val="0"/>
        <w:rPr>
          <w:sz w:val="16"/>
          <w:szCs w:val="16"/>
        </w:rPr>
      </w:pPr>
      <w:r w:rsidRPr="009C6AF2">
        <w:rPr>
          <w:sz w:val="18"/>
          <w:szCs w:val="18"/>
          <w:vertAlign w:val="superscript"/>
        </w:rPr>
        <w:t>1/</w:t>
      </w:r>
      <w:r w:rsidRPr="009C6AF2">
        <w:rPr>
          <w:sz w:val="16"/>
          <w:szCs w:val="16"/>
        </w:rPr>
        <w:tab/>
        <w:t>Las diferencias en puntos se obtienen de los respectivos indicadores considerando todos sus decimales.</w:t>
      </w:r>
    </w:p>
    <w:p w14:paraId="2B9D011A" w14:textId="77777777" w:rsidR="005B437B" w:rsidRPr="009C6AF2" w:rsidRDefault="005B437B" w:rsidP="005B437B">
      <w:pPr>
        <w:spacing w:line="180" w:lineRule="exact"/>
        <w:ind w:left="567" w:right="40" w:hanging="550"/>
        <w:outlineLvl w:val="0"/>
        <w:rPr>
          <w:spacing w:val="4"/>
          <w:sz w:val="16"/>
          <w:szCs w:val="16"/>
        </w:rPr>
      </w:pPr>
      <w:r w:rsidRPr="009C6AF2">
        <w:rPr>
          <w:spacing w:val="4"/>
          <w:sz w:val="18"/>
          <w:szCs w:val="18"/>
          <w:vertAlign w:val="superscript"/>
        </w:rPr>
        <w:t>2/</w:t>
      </w:r>
      <w:r w:rsidRPr="009C6AF2">
        <w:rPr>
          <w:spacing w:val="4"/>
          <w:sz w:val="16"/>
          <w:szCs w:val="16"/>
        </w:rPr>
        <w:tab/>
      </w:r>
      <w:r w:rsidRPr="009C6AF2">
        <w:rPr>
          <w:sz w:val="16"/>
          <w:szCs w:val="16"/>
        </w:rPr>
        <w:t>Componente ajustado por efecto estacional</w:t>
      </w:r>
    </w:p>
    <w:p w14:paraId="4140177D" w14:textId="77777777" w:rsidR="005B437B" w:rsidRPr="009C6AF2" w:rsidRDefault="005B437B" w:rsidP="005B437B">
      <w:pPr>
        <w:spacing w:before="20"/>
        <w:ind w:left="567" w:right="39" w:hanging="548"/>
        <w:outlineLvl w:val="0"/>
        <w:rPr>
          <w:sz w:val="16"/>
          <w:szCs w:val="16"/>
        </w:rPr>
      </w:pPr>
      <w:r w:rsidRPr="009C6AF2">
        <w:rPr>
          <w:sz w:val="16"/>
          <w:szCs w:val="16"/>
        </w:rPr>
        <w:t>Fuente:</w:t>
      </w:r>
      <w:r w:rsidRPr="009C6AF2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9C6AF2">
        <w:rPr>
          <w:sz w:val="16"/>
          <w:szCs w:val="16"/>
        </w:rPr>
        <w:t>INEGI</w:t>
      </w:r>
    </w:p>
    <w:p w14:paraId="514E7788" w14:textId="1A062189" w:rsidR="005B437B" w:rsidRDefault="005B437B">
      <w:pPr>
        <w:jc w:val="left"/>
        <w:rPr>
          <w:bCs/>
          <w:spacing w:val="6"/>
        </w:rPr>
      </w:pPr>
      <w:r>
        <w:rPr>
          <w:bCs/>
          <w:spacing w:val="6"/>
        </w:rPr>
        <w:br w:type="page"/>
      </w:r>
    </w:p>
    <w:p w14:paraId="7841327A" w14:textId="2C134B85" w:rsidR="005B437B" w:rsidRDefault="005B437B" w:rsidP="005B437B">
      <w:pPr>
        <w:spacing w:before="240"/>
        <w:ind w:right="51"/>
        <w:rPr>
          <w:bCs/>
          <w:spacing w:val="6"/>
        </w:rPr>
      </w:pPr>
    </w:p>
    <w:p w14:paraId="7B45038E" w14:textId="77777777" w:rsidR="005B437B" w:rsidRDefault="005B437B" w:rsidP="005B437B">
      <w:pPr>
        <w:spacing w:before="240"/>
        <w:ind w:right="51"/>
        <w:rPr>
          <w:bCs/>
          <w:spacing w:val="6"/>
        </w:rPr>
      </w:pPr>
    </w:p>
    <w:p w14:paraId="15D6FD36" w14:textId="77777777" w:rsidR="005B437B" w:rsidRPr="00773FF2" w:rsidRDefault="005B437B" w:rsidP="005B437B">
      <w:pPr>
        <w:jc w:val="center"/>
        <w:rPr>
          <w:b/>
          <w:smallCaps/>
          <w:spacing w:val="4"/>
          <w:sz w:val="22"/>
          <w:szCs w:val="22"/>
        </w:rPr>
      </w:pPr>
      <w:r w:rsidRPr="00773FF2">
        <w:rPr>
          <w:b/>
          <w:smallCaps/>
          <w:spacing w:val="4"/>
          <w:sz w:val="22"/>
          <w:szCs w:val="22"/>
        </w:rPr>
        <w:t xml:space="preserve">Indicador de </w:t>
      </w:r>
      <w:r>
        <w:rPr>
          <w:b/>
          <w:smallCaps/>
          <w:spacing w:val="4"/>
          <w:sz w:val="22"/>
          <w:szCs w:val="22"/>
        </w:rPr>
        <w:t>C</w:t>
      </w:r>
      <w:r w:rsidRPr="00773FF2">
        <w:rPr>
          <w:b/>
          <w:smallCaps/>
          <w:spacing w:val="4"/>
          <w:sz w:val="22"/>
          <w:szCs w:val="22"/>
        </w:rPr>
        <w:t xml:space="preserve">onfianza </w:t>
      </w:r>
      <w:r>
        <w:rPr>
          <w:b/>
          <w:smallCaps/>
          <w:spacing w:val="4"/>
          <w:sz w:val="22"/>
          <w:szCs w:val="22"/>
        </w:rPr>
        <w:t>E</w:t>
      </w:r>
      <w:r w:rsidRPr="00773FF2">
        <w:rPr>
          <w:b/>
          <w:smallCaps/>
          <w:spacing w:val="4"/>
          <w:sz w:val="22"/>
          <w:szCs w:val="22"/>
        </w:rPr>
        <w:t>mpresarial del</w:t>
      </w:r>
      <w:r>
        <w:rPr>
          <w:b/>
          <w:smallCaps/>
          <w:spacing w:val="4"/>
          <w:sz w:val="22"/>
          <w:szCs w:val="22"/>
        </w:rPr>
        <w:t xml:space="preserve"> sector</w:t>
      </w:r>
      <w:r w:rsidRPr="00773FF2">
        <w:rPr>
          <w:b/>
          <w:smallCaps/>
          <w:spacing w:val="4"/>
          <w:sz w:val="22"/>
          <w:szCs w:val="22"/>
        </w:rPr>
        <w:t xml:space="preserve"> </w:t>
      </w:r>
      <w:r>
        <w:rPr>
          <w:b/>
          <w:smallCaps/>
          <w:spacing w:val="4"/>
          <w:sz w:val="22"/>
          <w:szCs w:val="22"/>
        </w:rPr>
        <w:t>C</w:t>
      </w:r>
      <w:r w:rsidRPr="00773FF2">
        <w:rPr>
          <w:b/>
          <w:smallCaps/>
          <w:spacing w:val="4"/>
          <w:sz w:val="22"/>
          <w:szCs w:val="22"/>
        </w:rPr>
        <w:t>omercio y sus componentes</w:t>
      </w:r>
    </w:p>
    <w:tbl>
      <w:tblPr>
        <w:tblStyle w:val="Tablaconcuadrcula"/>
        <w:tblW w:w="4981" w:type="pct"/>
        <w:tblLayout w:type="fixed"/>
        <w:tblLook w:val="04A0" w:firstRow="1" w:lastRow="0" w:firstColumn="1" w:lastColumn="0" w:noHBand="0" w:noVBand="1"/>
      </w:tblPr>
      <w:tblGrid>
        <w:gridCol w:w="4910"/>
        <w:gridCol w:w="1026"/>
        <w:gridCol w:w="935"/>
        <w:gridCol w:w="1012"/>
        <w:gridCol w:w="592"/>
        <w:gridCol w:w="1451"/>
      </w:tblGrid>
      <w:tr w:rsidR="005B437B" w:rsidRPr="00773FF2" w14:paraId="3BF8C698" w14:textId="77777777" w:rsidTr="3C597005">
        <w:tc>
          <w:tcPr>
            <w:tcW w:w="2473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73BCC805" w14:textId="77777777" w:rsidR="005B437B" w:rsidRPr="00773FF2" w:rsidRDefault="005B437B" w:rsidP="002C3D8A">
            <w:pPr>
              <w:spacing w:before="20" w:after="20"/>
              <w:ind w:left="176"/>
              <w:rPr>
                <w:spacing w:val="4"/>
                <w:sz w:val="18"/>
                <w:szCs w:val="18"/>
              </w:rPr>
            </w:pPr>
            <w:r w:rsidRPr="00773FF2">
              <w:rPr>
                <w:sz w:val="18"/>
                <w:szCs w:val="18"/>
              </w:rPr>
              <w:t>Indicador</w:t>
            </w:r>
          </w:p>
        </w:tc>
        <w:tc>
          <w:tcPr>
            <w:tcW w:w="517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2C526BFE" w14:textId="77777777" w:rsidR="005B437B" w:rsidRPr="00773FF2" w:rsidRDefault="005B437B" w:rsidP="002C3D8A">
            <w:pPr>
              <w:spacing w:before="20" w:afterLines="20" w:after="48"/>
              <w:ind w:left="-135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Enero</w:t>
            </w:r>
            <w:r w:rsidRPr="00773FF2">
              <w:rPr>
                <w:spacing w:val="-4"/>
                <w:sz w:val="18"/>
                <w:szCs w:val="18"/>
              </w:rPr>
              <w:t xml:space="preserve"> </w:t>
            </w:r>
            <w:r w:rsidRPr="00773FF2">
              <w:rPr>
                <w:spacing w:val="-4"/>
                <w:sz w:val="18"/>
                <w:szCs w:val="18"/>
              </w:rPr>
              <w:br/>
              <w:t>de 202</w:t>
            </w:r>
            <w:r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98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7105B2A2" w14:textId="77777777" w:rsidR="005B437B" w:rsidRPr="00773FF2" w:rsidRDefault="005B437B" w:rsidP="002C3D8A">
            <w:pPr>
              <w:spacing w:before="20" w:after="20"/>
              <w:ind w:left="-108" w:right="-96"/>
              <w:jc w:val="center"/>
              <w:rPr>
                <w:spacing w:val="-4"/>
                <w:sz w:val="18"/>
                <w:szCs w:val="18"/>
              </w:rPr>
            </w:pPr>
            <w:r w:rsidRPr="00773FF2">
              <w:rPr>
                <w:spacing w:val="-4"/>
                <w:sz w:val="18"/>
                <w:szCs w:val="18"/>
              </w:rPr>
              <w:t>Diferencias</w:t>
            </w:r>
            <w:r w:rsidRPr="00773FF2">
              <w:rPr>
                <w:spacing w:val="-4"/>
                <w:sz w:val="18"/>
                <w:szCs w:val="18"/>
                <w:vertAlign w:val="superscript"/>
              </w:rPr>
              <w:t xml:space="preserve">1/ </w:t>
            </w:r>
            <w:r w:rsidRPr="00773FF2">
              <w:rPr>
                <w:spacing w:val="-4"/>
                <w:sz w:val="18"/>
                <w:szCs w:val="18"/>
              </w:rPr>
              <w:t xml:space="preserve">en </w:t>
            </w:r>
            <w:r w:rsidRPr="00773FF2">
              <w:rPr>
                <w:spacing w:val="-4"/>
                <w:sz w:val="18"/>
                <w:szCs w:val="18"/>
              </w:rPr>
              <w:br/>
              <w:t>puntos respecto al: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2A2D602" w14:textId="77777777" w:rsidR="005B437B" w:rsidRPr="00773FF2" w:rsidRDefault="005B437B" w:rsidP="002C3D8A">
            <w:pPr>
              <w:tabs>
                <w:tab w:val="center" w:pos="3348"/>
              </w:tabs>
              <w:spacing w:before="20" w:after="20"/>
              <w:ind w:left="-125" w:right="-79"/>
              <w:jc w:val="center"/>
              <w:rPr>
                <w:spacing w:val="-4"/>
                <w:sz w:val="18"/>
                <w:szCs w:val="18"/>
              </w:rPr>
            </w:pPr>
            <w:r w:rsidRPr="00773FF2">
              <w:rPr>
                <w:spacing w:val="-4"/>
                <w:sz w:val="18"/>
                <w:szCs w:val="18"/>
              </w:rPr>
              <w:t xml:space="preserve">Número de meses consecutivos por </w:t>
            </w:r>
            <w:r w:rsidRPr="00773FF2">
              <w:rPr>
                <w:spacing w:val="-4"/>
                <w:sz w:val="18"/>
                <w:szCs w:val="18"/>
              </w:rPr>
              <w:br/>
              <w:t xml:space="preserve">arriba o por debajo </w:t>
            </w:r>
            <w:r w:rsidRPr="00773FF2">
              <w:rPr>
                <w:spacing w:val="-4"/>
                <w:sz w:val="18"/>
                <w:szCs w:val="18"/>
              </w:rPr>
              <w:br/>
              <w:t xml:space="preserve">del umbral de </w:t>
            </w:r>
            <w:r w:rsidRPr="00773FF2">
              <w:rPr>
                <w:spacing w:val="-4"/>
                <w:sz w:val="18"/>
                <w:szCs w:val="18"/>
              </w:rPr>
              <w:br/>
              <w:t>50 puntos</w:t>
            </w:r>
          </w:p>
        </w:tc>
      </w:tr>
      <w:tr w:rsidR="005B437B" w:rsidRPr="00773FF2" w14:paraId="2EA24146" w14:textId="77777777" w:rsidTr="3C597005">
        <w:trPr>
          <w:trHeight w:val="294"/>
        </w:trPr>
        <w:tc>
          <w:tcPr>
            <w:tcW w:w="2473" w:type="pct"/>
            <w:vMerge/>
            <w:vAlign w:val="center"/>
          </w:tcPr>
          <w:p w14:paraId="51E79414" w14:textId="77777777" w:rsidR="005B437B" w:rsidRPr="00773FF2" w:rsidRDefault="005B437B" w:rsidP="002C3D8A">
            <w:pPr>
              <w:spacing w:before="20" w:after="20"/>
              <w:ind w:left="176"/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14:paraId="3C28B276" w14:textId="77777777" w:rsidR="005B437B" w:rsidRPr="00773FF2" w:rsidRDefault="005B437B" w:rsidP="002C3D8A">
            <w:pPr>
              <w:spacing w:before="20" w:afterLines="20" w:after="48"/>
              <w:ind w:left="-13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05321A0" w14:textId="77777777" w:rsidR="005B437B" w:rsidRPr="00773FF2" w:rsidRDefault="005B437B" w:rsidP="002C3D8A">
            <w:pPr>
              <w:spacing w:before="20" w:after="20"/>
              <w:ind w:left="-136" w:right="-108"/>
              <w:jc w:val="center"/>
              <w:rPr>
                <w:spacing w:val="-4"/>
                <w:sz w:val="18"/>
                <w:szCs w:val="18"/>
              </w:rPr>
            </w:pPr>
            <w:r w:rsidRPr="00773FF2">
              <w:rPr>
                <w:spacing w:val="-4"/>
                <w:sz w:val="18"/>
                <w:szCs w:val="18"/>
              </w:rPr>
              <w:t xml:space="preserve">Mes </w:t>
            </w:r>
            <w:r w:rsidRPr="00773FF2">
              <w:rPr>
                <w:spacing w:val="-4"/>
                <w:sz w:val="18"/>
                <w:szCs w:val="18"/>
              </w:rPr>
              <w:br/>
              <w:t>previo</w:t>
            </w:r>
          </w:p>
        </w:tc>
        <w:tc>
          <w:tcPr>
            <w:tcW w:w="5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103DB8EA" w14:textId="77777777" w:rsidR="005B437B" w:rsidRPr="00773FF2" w:rsidRDefault="005B437B" w:rsidP="002C3D8A">
            <w:pPr>
              <w:spacing w:before="20" w:after="20"/>
              <w:ind w:left="-136" w:right="-108"/>
              <w:jc w:val="center"/>
              <w:rPr>
                <w:spacing w:val="-4"/>
                <w:sz w:val="18"/>
                <w:szCs w:val="18"/>
              </w:rPr>
            </w:pPr>
            <w:r w:rsidRPr="00773FF2">
              <w:rPr>
                <w:spacing w:val="-4"/>
                <w:sz w:val="18"/>
                <w:szCs w:val="18"/>
              </w:rPr>
              <w:t>Mismo mes de</w:t>
            </w:r>
            <w:r>
              <w:rPr>
                <w:spacing w:val="-4"/>
                <w:sz w:val="18"/>
                <w:szCs w:val="18"/>
              </w:rPr>
              <w:t xml:space="preserve"> 2022</w:t>
            </w:r>
          </w:p>
        </w:tc>
        <w:tc>
          <w:tcPr>
            <w:tcW w:w="1029" w:type="pct"/>
            <w:gridSpan w:val="2"/>
            <w:vMerge/>
            <w:vAlign w:val="center"/>
          </w:tcPr>
          <w:p w14:paraId="2AEBAEEB" w14:textId="77777777" w:rsidR="005B437B" w:rsidRPr="00773FF2" w:rsidRDefault="005B437B" w:rsidP="002C3D8A">
            <w:pPr>
              <w:tabs>
                <w:tab w:val="center" w:pos="3348"/>
              </w:tabs>
              <w:spacing w:before="60" w:after="60"/>
              <w:ind w:left="-93" w:right="-80"/>
              <w:jc w:val="center"/>
              <w:rPr>
                <w:sz w:val="18"/>
                <w:szCs w:val="18"/>
              </w:rPr>
            </w:pPr>
          </w:p>
        </w:tc>
      </w:tr>
      <w:tr w:rsidR="005B437B" w:rsidRPr="00773FF2" w14:paraId="046496B9" w14:textId="77777777" w:rsidTr="3C597005">
        <w:trPr>
          <w:trHeight w:val="226"/>
        </w:trPr>
        <w:tc>
          <w:tcPr>
            <w:tcW w:w="2473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1AEE68F" w14:textId="77777777" w:rsidR="005B437B" w:rsidRPr="00773FF2" w:rsidRDefault="005B437B" w:rsidP="002C3D8A">
            <w:pPr>
              <w:tabs>
                <w:tab w:val="left" w:pos="708"/>
              </w:tabs>
              <w:spacing w:before="20"/>
              <w:ind w:right="-236"/>
              <w:jc w:val="left"/>
              <w:rPr>
                <w:b/>
                <w:spacing w:val="4"/>
                <w:sz w:val="18"/>
                <w:szCs w:val="18"/>
              </w:rPr>
            </w:pPr>
            <w:r w:rsidRPr="00773FF2">
              <w:rPr>
                <w:b/>
                <w:spacing w:val="4"/>
                <w:sz w:val="18"/>
                <w:szCs w:val="18"/>
              </w:rPr>
              <w:t xml:space="preserve">Indicador de Confianza Empresarial </w:t>
            </w:r>
            <w:r w:rsidRPr="00773FF2">
              <w:rPr>
                <w:b/>
                <w:spacing w:val="-4"/>
                <w:sz w:val="18"/>
                <w:szCs w:val="18"/>
              </w:rPr>
              <w:t>del</w:t>
            </w:r>
            <w:r w:rsidRPr="00773FF2">
              <w:rPr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spacing w:val="4"/>
                <w:sz w:val="18"/>
                <w:szCs w:val="18"/>
              </w:rPr>
              <w:t xml:space="preserve">sector </w:t>
            </w:r>
            <w:r w:rsidRPr="00773FF2">
              <w:rPr>
                <w:b/>
                <w:spacing w:val="4"/>
                <w:sz w:val="18"/>
                <w:szCs w:val="18"/>
              </w:rPr>
              <w:t>Comercio</w:t>
            </w:r>
          </w:p>
        </w:tc>
        <w:tc>
          <w:tcPr>
            <w:tcW w:w="51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4DCFC468" w14:textId="77777777" w:rsidR="005B437B" w:rsidRPr="009E2657" w:rsidRDefault="005B437B" w:rsidP="002C3D8A">
            <w:pPr>
              <w:tabs>
                <w:tab w:val="decimal" w:pos="403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71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36AE960F" w14:textId="77777777" w:rsidR="005B437B" w:rsidRPr="009E2657" w:rsidRDefault="005B437B" w:rsidP="002C3D8A">
            <w:pPr>
              <w:tabs>
                <w:tab w:val="decimal" w:pos="309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2BF93D7" w14:textId="77777777" w:rsidR="005B437B" w:rsidRPr="009E2657" w:rsidRDefault="005B437B" w:rsidP="002C3D8A">
            <w:pPr>
              <w:tabs>
                <w:tab w:val="decimal" w:pos="323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-9.0</w:t>
            </w:r>
          </w:p>
        </w:tc>
        <w:tc>
          <w:tcPr>
            <w:tcW w:w="298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6A978980" w14:textId="77777777" w:rsidR="005B437B" w:rsidRPr="009E2657" w:rsidRDefault="005B437B" w:rsidP="002C3D8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282F101" w14:textId="77777777" w:rsidR="005B437B" w:rsidRPr="00773FF2" w:rsidRDefault="005B437B" w:rsidP="002C3D8A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773FF2">
              <w:rPr>
                <w:b/>
                <w:bCs/>
                <w:sz w:val="18"/>
                <w:szCs w:val="18"/>
              </w:rPr>
              <w:t xml:space="preserve">or </w:t>
            </w:r>
            <w:r>
              <w:rPr>
                <w:b/>
                <w:bCs/>
                <w:sz w:val="18"/>
                <w:szCs w:val="18"/>
              </w:rPr>
              <w:t>de</w:t>
            </w:r>
            <w:r w:rsidRPr="00773FF2">
              <w:rPr>
                <w:b/>
                <w:bCs/>
                <w:sz w:val="18"/>
                <w:szCs w:val="18"/>
              </w:rPr>
              <w:t>ba</w:t>
            </w:r>
            <w:r>
              <w:rPr>
                <w:b/>
                <w:bCs/>
                <w:sz w:val="18"/>
                <w:szCs w:val="18"/>
              </w:rPr>
              <w:t>jo</w:t>
            </w:r>
          </w:p>
        </w:tc>
      </w:tr>
      <w:tr w:rsidR="005B437B" w:rsidRPr="00773FF2" w14:paraId="45166BB0" w14:textId="77777777" w:rsidTr="3C597005">
        <w:trPr>
          <w:trHeight w:val="237"/>
        </w:trPr>
        <w:tc>
          <w:tcPr>
            <w:tcW w:w="2473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1F6E524" w14:textId="77777777" w:rsidR="005B437B" w:rsidRPr="00773FF2" w:rsidRDefault="005B437B" w:rsidP="002C3D8A">
            <w:pPr>
              <w:numPr>
                <w:ilvl w:val="0"/>
                <w:numId w:val="34"/>
              </w:numPr>
              <w:tabs>
                <w:tab w:val="clear" w:pos="1080"/>
              </w:tabs>
              <w:spacing w:before="20"/>
              <w:ind w:left="321" w:hanging="266"/>
              <w:jc w:val="left"/>
              <w:rPr>
                <w:spacing w:val="4"/>
                <w:sz w:val="18"/>
                <w:szCs w:val="18"/>
              </w:rPr>
            </w:pPr>
            <w:r w:rsidRPr="00773FF2">
              <w:rPr>
                <w:sz w:val="18"/>
                <w:szCs w:val="18"/>
                <w:lang w:val="es-MX"/>
              </w:rPr>
              <w:t>Momento adecuado para invertir</w:t>
            </w:r>
          </w:p>
        </w:tc>
        <w:tc>
          <w:tcPr>
            <w:tcW w:w="51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7C156D2" w14:textId="77777777" w:rsidR="005B437B" w:rsidRPr="009E2657" w:rsidRDefault="005B437B" w:rsidP="002C3D8A">
            <w:pPr>
              <w:tabs>
                <w:tab w:val="decimal" w:pos="40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23.9</w:t>
            </w:r>
          </w:p>
        </w:tc>
        <w:tc>
          <w:tcPr>
            <w:tcW w:w="471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F2C675D" w14:textId="77777777" w:rsidR="005B437B" w:rsidRPr="009E2657" w:rsidRDefault="005B437B" w:rsidP="002C3D8A">
            <w:pPr>
              <w:tabs>
                <w:tab w:val="decimal" w:pos="30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5865A04" w14:textId="77777777" w:rsidR="005B437B" w:rsidRPr="009E2657" w:rsidRDefault="005B437B" w:rsidP="002C3D8A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-7.2</w:t>
            </w:r>
          </w:p>
        </w:tc>
        <w:tc>
          <w:tcPr>
            <w:tcW w:w="298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E380F69" w14:textId="77777777" w:rsidR="005B437B" w:rsidRPr="009E2657" w:rsidRDefault="005B437B" w:rsidP="002C3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7B425AF" w14:textId="77777777" w:rsidR="005B437B" w:rsidRPr="00773FF2" w:rsidRDefault="005B437B" w:rsidP="002C3D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73FF2">
              <w:rPr>
                <w:sz w:val="18"/>
                <w:szCs w:val="18"/>
              </w:rPr>
              <w:t>or debajo</w:t>
            </w:r>
          </w:p>
        </w:tc>
      </w:tr>
      <w:tr w:rsidR="005B437B" w:rsidRPr="00773FF2" w14:paraId="6470D78D" w14:textId="77777777" w:rsidTr="3C597005">
        <w:trPr>
          <w:trHeight w:val="226"/>
        </w:trPr>
        <w:tc>
          <w:tcPr>
            <w:tcW w:w="2473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82E12DC" w14:textId="77777777" w:rsidR="005B437B" w:rsidRPr="00773FF2" w:rsidRDefault="005B437B" w:rsidP="002C3D8A">
            <w:pPr>
              <w:numPr>
                <w:ilvl w:val="0"/>
                <w:numId w:val="34"/>
              </w:numPr>
              <w:tabs>
                <w:tab w:val="clear" w:pos="1080"/>
              </w:tabs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773FF2">
              <w:rPr>
                <w:sz w:val="18"/>
                <w:szCs w:val="18"/>
                <w:lang w:val="es-MX"/>
              </w:rPr>
              <w:t>Situación económica presente del país</w:t>
            </w:r>
          </w:p>
        </w:tc>
        <w:tc>
          <w:tcPr>
            <w:tcW w:w="51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A96462E" w14:textId="77777777" w:rsidR="005B437B" w:rsidRPr="009E2657" w:rsidRDefault="005B437B" w:rsidP="002C3D8A">
            <w:pPr>
              <w:tabs>
                <w:tab w:val="decimal" w:pos="40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44.4</w:t>
            </w:r>
          </w:p>
        </w:tc>
        <w:tc>
          <w:tcPr>
            <w:tcW w:w="471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20F3EC2" w14:textId="77777777" w:rsidR="005B437B" w:rsidRPr="009E2657" w:rsidRDefault="005B437B" w:rsidP="002C3D8A">
            <w:pPr>
              <w:tabs>
                <w:tab w:val="decimal" w:pos="30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-0.5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DE76F78" w14:textId="77777777" w:rsidR="005B437B" w:rsidRPr="009E2657" w:rsidRDefault="005B437B" w:rsidP="002C3D8A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-9.2</w:t>
            </w:r>
          </w:p>
        </w:tc>
        <w:tc>
          <w:tcPr>
            <w:tcW w:w="298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72AC2402" w14:textId="77777777" w:rsidR="005B437B" w:rsidRPr="009E2657" w:rsidRDefault="005B437B" w:rsidP="002C3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0EE63A0" w14:textId="77777777" w:rsidR="005B437B" w:rsidRPr="00773FF2" w:rsidRDefault="005B437B" w:rsidP="002C3D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73FF2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debajo</w:t>
            </w:r>
          </w:p>
        </w:tc>
      </w:tr>
      <w:tr w:rsidR="005B437B" w:rsidRPr="00773FF2" w14:paraId="20E2F1A4" w14:textId="77777777" w:rsidTr="3C597005">
        <w:trPr>
          <w:trHeight w:val="237"/>
        </w:trPr>
        <w:tc>
          <w:tcPr>
            <w:tcW w:w="2473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80A21AD" w14:textId="77777777" w:rsidR="005B437B" w:rsidRPr="00773FF2" w:rsidRDefault="005B437B" w:rsidP="002C3D8A">
            <w:pPr>
              <w:numPr>
                <w:ilvl w:val="0"/>
                <w:numId w:val="34"/>
              </w:numPr>
              <w:tabs>
                <w:tab w:val="clear" w:pos="1080"/>
              </w:tabs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773FF2">
              <w:rPr>
                <w:sz w:val="18"/>
                <w:szCs w:val="18"/>
                <w:lang w:val="es-MX"/>
              </w:rPr>
              <w:t>Situación económica futura del país</w:t>
            </w:r>
          </w:p>
        </w:tc>
        <w:tc>
          <w:tcPr>
            <w:tcW w:w="51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7BAC171" w14:textId="77777777" w:rsidR="005B437B" w:rsidRPr="009E2657" w:rsidRDefault="005B437B" w:rsidP="002C3D8A">
            <w:pPr>
              <w:tabs>
                <w:tab w:val="decimal" w:pos="40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54.3</w:t>
            </w:r>
          </w:p>
        </w:tc>
        <w:tc>
          <w:tcPr>
            <w:tcW w:w="471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29BCC7D" w14:textId="77777777" w:rsidR="005B437B" w:rsidRPr="009E2657" w:rsidRDefault="005B437B" w:rsidP="002C3D8A">
            <w:pPr>
              <w:tabs>
                <w:tab w:val="decimal" w:pos="309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-0.2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E00B957" w14:textId="77777777" w:rsidR="005B437B" w:rsidRPr="009E2657" w:rsidRDefault="005B437B" w:rsidP="002C3D8A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-9.4</w:t>
            </w:r>
          </w:p>
        </w:tc>
        <w:tc>
          <w:tcPr>
            <w:tcW w:w="298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CD32807" w14:textId="77777777" w:rsidR="005B437B" w:rsidRPr="009E2657" w:rsidRDefault="005B437B" w:rsidP="002C3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BB38430" w14:textId="77777777" w:rsidR="005B437B" w:rsidRPr="00773FF2" w:rsidRDefault="005B437B" w:rsidP="002C3D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73FF2">
              <w:rPr>
                <w:sz w:val="18"/>
                <w:szCs w:val="18"/>
              </w:rPr>
              <w:t>or arriba</w:t>
            </w:r>
          </w:p>
        </w:tc>
      </w:tr>
      <w:tr w:rsidR="005B437B" w:rsidRPr="00773FF2" w14:paraId="3EB1173A" w14:textId="77777777" w:rsidTr="3C597005">
        <w:trPr>
          <w:trHeight w:val="247"/>
        </w:trPr>
        <w:tc>
          <w:tcPr>
            <w:tcW w:w="2473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D5CF001" w14:textId="77777777" w:rsidR="005B437B" w:rsidRPr="00773FF2" w:rsidRDefault="005B437B" w:rsidP="002C3D8A">
            <w:pPr>
              <w:numPr>
                <w:ilvl w:val="0"/>
                <w:numId w:val="34"/>
              </w:numPr>
              <w:tabs>
                <w:tab w:val="clear" w:pos="1080"/>
              </w:tabs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773FF2">
              <w:rPr>
                <w:sz w:val="18"/>
                <w:szCs w:val="18"/>
                <w:lang w:val="es-MX"/>
              </w:rPr>
              <w:t>Situación económica presente de la empresa</w:t>
            </w:r>
          </w:p>
        </w:tc>
        <w:tc>
          <w:tcPr>
            <w:tcW w:w="51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31701E85" w14:textId="77777777" w:rsidR="005B437B" w:rsidRPr="009E2657" w:rsidRDefault="005B437B" w:rsidP="002C3D8A">
            <w:pPr>
              <w:tabs>
                <w:tab w:val="decimal" w:pos="40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49.5</w:t>
            </w:r>
          </w:p>
        </w:tc>
        <w:tc>
          <w:tcPr>
            <w:tcW w:w="471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354FAB16" w14:textId="77777777" w:rsidR="005B437B" w:rsidRPr="009E2657" w:rsidRDefault="005B437B" w:rsidP="002C3D8A">
            <w:pPr>
              <w:tabs>
                <w:tab w:val="decimal" w:pos="30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C632B81" w14:textId="77777777" w:rsidR="005B437B" w:rsidRPr="009E2657" w:rsidRDefault="005B437B" w:rsidP="002C3D8A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-9.5</w:t>
            </w:r>
          </w:p>
        </w:tc>
        <w:tc>
          <w:tcPr>
            <w:tcW w:w="298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1388DCC4" w14:textId="77777777" w:rsidR="005B437B" w:rsidRPr="009E2657" w:rsidRDefault="005B437B" w:rsidP="002C3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48A0A12" w14:textId="77777777" w:rsidR="005B437B" w:rsidRPr="00773FF2" w:rsidRDefault="005B437B" w:rsidP="002C3D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73FF2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de</w:t>
            </w:r>
            <w:r w:rsidRPr="00773FF2">
              <w:rPr>
                <w:sz w:val="18"/>
                <w:szCs w:val="18"/>
              </w:rPr>
              <w:t>ba</w:t>
            </w:r>
            <w:r>
              <w:rPr>
                <w:sz w:val="18"/>
                <w:szCs w:val="18"/>
              </w:rPr>
              <w:t>jo</w:t>
            </w:r>
          </w:p>
        </w:tc>
      </w:tr>
      <w:tr w:rsidR="005B437B" w:rsidRPr="00773FF2" w14:paraId="4B5D3120" w14:textId="77777777" w:rsidTr="3C597005">
        <w:trPr>
          <w:trHeight w:val="132"/>
        </w:trPr>
        <w:tc>
          <w:tcPr>
            <w:tcW w:w="2473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AD4D8E0" w14:textId="77777777" w:rsidR="005B437B" w:rsidRPr="00773FF2" w:rsidRDefault="005B437B" w:rsidP="002C3D8A">
            <w:pPr>
              <w:numPr>
                <w:ilvl w:val="0"/>
                <w:numId w:val="34"/>
              </w:numPr>
              <w:tabs>
                <w:tab w:val="clear" w:pos="1080"/>
              </w:tabs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773FF2">
              <w:rPr>
                <w:sz w:val="18"/>
                <w:szCs w:val="18"/>
                <w:lang w:val="es-MX"/>
              </w:rPr>
              <w:t>Situación económica futura de la empresa</w:t>
            </w:r>
          </w:p>
        </w:tc>
        <w:tc>
          <w:tcPr>
            <w:tcW w:w="517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90C3D2" w14:textId="77777777" w:rsidR="005B437B" w:rsidRPr="009E2657" w:rsidRDefault="005B437B" w:rsidP="002C3D8A">
            <w:pPr>
              <w:tabs>
                <w:tab w:val="decimal" w:pos="40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</w:t>
            </w:r>
          </w:p>
        </w:tc>
        <w:tc>
          <w:tcPr>
            <w:tcW w:w="471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B51CD7" w14:textId="77777777" w:rsidR="005B437B" w:rsidRPr="009E2657" w:rsidRDefault="005B437B" w:rsidP="002C3D8A">
            <w:pPr>
              <w:tabs>
                <w:tab w:val="decimal" w:pos="30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-0.6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D203DDF" w14:textId="77777777" w:rsidR="005B437B" w:rsidRPr="009E2657" w:rsidRDefault="005B437B" w:rsidP="002C3D8A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-9.9</w:t>
            </w:r>
          </w:p>
        </w:tc>
        <w:tc>
          <w:tcPr>
            <w:tcW w:w="298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48F25EB7" w14:textId="77777777" w:rsidR="005B437B" w:rsidRPr="009E2657" w:rsidRDefault="005B437B" w:rsidP="002C3D8A">
            <w:pPr>
              <w:jc w:val="right"/>
              <w:rPr>
                <w:sz w:val="18"/>
                <w:szCs w:val="18"/>
              </w:rPr>
            </w:pPr>
            <w:r w:rsidRPr="009E26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5286FFE" w14:textId="77777777" w:rsidR="005B437B" w:rsidRPr="00773FF2" w:rsidRDefault="005B437B" w:rsidP="002C3D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73FF2">
              <w:rPr>
                <w:sz w:val="18"/>
                <w:szCs w:val="18"/>
              </w:rPr>
              <w:t>or arriba</w:t>
            </w:r>
          </w:p>
        </w:tc>
      </w:tr>
    </w:tbl>
    <w:p w14:paraId="513267E6" w14:textId="77777777" w:rsidR="005B437B" w:rsidRPr="00773FF2" w:rsidRDefault="005B437B" w:rsidP="005B437B">
      <w:pPr>
        <w:spacing w:before="20"/>
        <w:ind w:left="567" w:right="40" w:hanging="550"/>
        <w:outlineLvl w:val="0"/>
        <w:rPr>
          <w:sz w:val="14"/>
          <w:szCs w:val="14"/>
        </w:rPr>
      </w:pPr>
      <w:r w:rsidRPr="009C6AF2">
        <w:rPr>
          <w:sz w:val="16"/>
          <w:szCs w:val="16"/>
        </w:rPr>
        <w:t>Nota</w:t>
      </w:r>
      <w:r w:rsidRPr="00773FF2">
        <w:rPr>
          <w:sz w:val="14"/>
          <w:szCs w:val="14"/>
        </w:rPr>
        <w:t>:</w:t>
      </w:r>
      <w:r w:rsidRPr="00773FF2">
        <w:rPr>
          <w:sz w:val="14"/>
          <w:szCs w:val="14"/>
        </w:rPr>
        <w:tab/>
      </w:r>
      <w:r w:rsidRPr="009C6AF2">
        <w:rPr>
          <w:sz w:val="16"/>
          <w:szCs w:val="16"/>
        </w:rPr>
        <w:t>Los indicadores se generan con los datos referidos al mes de la entrevista</w:t>
      </w:r>
      <w:r w:rsidRPr="00773FF2">
        <w:rPr>
          <w:sz w:val="14"/>
          <w:szCs w:val="14"/>
        </w:rPr>
        <w:t xml:space="preserve">. </w:t>
      </w:r>
    </w:p>
    <w:p w14:paraId="15C8C324" w14:textId="77777777" w:rsidR="005B437B" w:rsidRPr="009C6AF2" w:rsidRDefault="005B437B" w:rsidP="005B437B">
      <w:pPr>
        <w:spacing w:line="180" w:lineRule="exact"/>
        <w:ind w:left="567" w:right="40" w:hanging="550"/>
        <w:outlineLvl w:val="0"/>
        <w:rPr>
          <w:sz w:val="16"/>
          <w:szCs w:val="16"/>
        </w:rPr>
      </w:pPr>
      <w:r w:rsidRPr="009C6AF2">
        <w:rPr>
          <w:sz w:val="18"/>
          <w:szCs w:val="18"/>
          <w:vertAlign w:val="superscript"/>
        </w:rPr>
        <w:t>1/</w:t>
      </w:r>
      <w:r w:rsidRPr="00773FF2">
        <w:rPr>
          <w:sz w:val="14"/>
          <w:szCs w:val="14"/>
        </w:rPr>
        <w:tab/>
      </w:r>
      <w:r w:rsidRPr="009C6AF2">
        <w:rPr>
          <w:sz w:val="16"/>
          <w:szCs w:val="16"/>
        </w:rPr>
        <w:t>Las diferencias en puntos se obtienen de los respectivos indicadores considerando todos sus decimales.</w:t>
      </w:r>
    </w:p>
    <w:p w14:paraId="51F2F4B9" w14:textId="77777777" w:rsidR="005B437B" w:rsidRPr="009C6AF2" w:rsidRDefault="005B437B" w:rsidP="005B437B">
      <w:pPr>
        <w:spacing w:before="20" w:line="180" w:lineRule="exact"/>
        <w:ind w:left="567" w:right="40" w:hanging="550"/>
        <w:outlineLvl w:val="0"/>
        <w:rPr>
          <w:sz w:val="16"/>
          <w:szCs w:val="16"/>
        </w:rPr>
      </w:pPr>
      <w:r w:rsidRPr="009C6AF2">
        <w:rPr>
          <w:sz w:val="16"/>
          <w:szCs w:val="16"/>
        </w:rPr>
        <w:t>Fuente:</w:t>
      </w:r>
      <w:r>
        <w:rPr>
          <w:sz w:val="16"/>
          <w:szCs w:val="16"/>
        </w:rPr>
        <w:t xml:space="preserve"> </w:t>
      </w:r>
      <w:r w:rsidRPr="009C6AF2">
        <w:rPr>
          <w:sz w:val="16"/>
          <w:szCs w:val="16"/>
        </w:rPr>
        <w:tab/>
        <w:t>INEGI</w:t>
      </w:r>
    </w:p>
    <w:p w14:paraId="1C833A0B" w14:textId="77777777" w:rsidR="005B437B" w:rsidRDefault="005B437B" w:rsidP="005B437B">
      <w:pPr>
        <w:keepNext/>
        <w:keepLines/>
        <w:tabs>
          <w:tab w:val="left" w:pos="708"/>
          <w:tab w:val="center" w:pos="3348"/>
        </w:tabs>
        <w:jc w:val="center"/>
        <w:rPr>
          <w:b/>
          <w:smallCaps/>
          <w:sz w:val="22"/>
          <w:szCs w:val="22"/>
        </w:rPr>
      </w:pPr>
    </w:p>
    <w:p w14:paraId="1C74067A" w14:textId="77777777" w:rsidR="005B437B" w:rsidRDefault="005B437B" w:rsidP="005B437B">
      <w:pPr>
        <w:keepNext/>
        <w:keepLines/>
        <w:tabs>
          <w:tab w:val="left" w:pos="708"/>
          <w:tab w:val="center" w:pos="3348"/>
        </w:tabs>
        <w:jc w:val="center"/>
        <w:rPr>
          <w:b/>
          <w:smallCaps/>
          <w:sz w:val="22"/>
          <w:szCs w:val="22"/>
        </w:rPr>
      </w:pPr>
    </w:p>
    <w:p w14:paraId="07945007" w14:textId="77777777" w:rsidR="005B437B" w:rsidRDefault="005B437B" w:rsidP="005B437B">
      <w:pPr>
        <w:keepNext/>
        <w:keepLines/>
        <w:tabs>
          <w:tab w:val="left" w:pos="708"/>
          <w:tab w:val="center" w:pos="3348"/>
        </w:tabs>
        <w:jc w:val="center"/>
        <w:rPr>
          <w:b/>
          <w:smallCaps/>
          <w:sz w:val="22"/>
          <w:szCs w:val="22"/>
        </w:rPr>
      </w:pPr>
    </w:p>
    <w:p w14:paraId="70A34355" w14:textId="2A29259A" w:rsidR="005B437B" w:rsidRPr="00187FDC" w:rsidRDefault="005B437B" w:rsidP="005B437B">
      <w:pPr>
        <w:keepNext/>
        <w:keepLines/>
        <w:tabs>
          <w:tab w:val="left" w:pos="708"/>
          <w:tab w:val="center" w:pos="3348"/>
        </w:tabs>
        <w:jc w:val="center"/>
        <w:rPr>
          <w:b/>
          <w:smallCaps/>
          <w:spacing w:val="4"/>
          <w:sz w:val="22"/>
          <w:szCs w:val="22"/>
        </w:rPr>
      </w:pPr>
      <w:r w:rsidRPr="000738E1">
        <w:rPr>
          <w:b/>
          <w:smallCaps/>
          <w:sz w:val="22"/>
          <w:szCs w:val="22"/>
        </w:rPr>
        <w:t xml:space="preserve">Indicador de </w:t>
      </w:r>
      <w:r>
        <w:rPr>
          <w:b/>
          <w:smallCaps/>
          <w:sz w:val="22"/>
          <w:szCs w:val="22"/>
        </w:rPr>
        <w:t>C</w:t>
      </w:r>
      <w:r w:rsidRPr="000738E1">
        <w:rPr>
          <w:b/>
          <w:smallCaps/>
          <w:sz w:val="22"/>
          <w:szCs w:val="22"/>
        </w:rPr>
        <w:t xml:space="preserve">onfianza </w:t>
      </w:r>
      <w:r>
        <w:rPr>
          <w:b/>
          <w:smallCaps/>
          <w:sz w:val="22"/>
          <w:szCs w:val="22"/>
        </w:rPr>
        <w:t>E</w:t>
      </w:r>
      <w:r w:rsidRPr="000738E1">
        <w:rPr>
          <w:b/>
          <w:smallCaps/>
          <w:sz w:val="22"/>
          <w:szCs w:val="22"/>
        </w:rPr>
        <w:t xml:space="preserve">mpresarial de </w:t>
      </w:r>
      <w:r>
        <w:rPr>
          <w:b/>
          <w:smallCaps/>
          <w:sz w:val="22"/>
          <w:szCs w:val="22"/>
        </w:rPr>
        <w:t>S</w:t>
      </w:r>
      <w:r w:rsidRPr="000738E1">
        <w:rPr>
          <w:b/>
          <w:smallCaps/>
          <w:sz w:val="22"/>
          <w:szCs w:val="22"/>
        </w:rPr>
        <w:t>ervicios privados no financieros</w:t>
      </w:r>
      <w:r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br/>
      </w:r>
      <w:r w:rsidRPr="00773FF2">
        <w:rPr>
          <w:b/>
          <w:smallCaps/>
          <w:spacing w:val="4"/>
          <w:sz w:val="22"/>
          <w:szCs w:val="22"/>
        </w:rPr>
        <w:t>y sus componentes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013"/>
        <w:gridCol w:w="1016"/>
        <w:gridCol w:w="1006"/>
        <w:gridCol w:w="1006"/>
        <w:gridCol w:w="564"/>
        <w:gridCol w:w="1359"/>
      </w:tblGrid>
      <w:tr w:rsidR="005B437B" w:rsidRPr="00187FDC" w14:paraId="5F26382D" w14:textId="77777777" w:rsidTr="005857DF">
        <w:tc>
          <w:tcPr>
            <w:tcW w:w="2515" w:type="pct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425B03D2" w14:textId="77777777" w:rsidR="005B437B" w:rsidRPr="00187FDC" w:rsidRDefault="005B437B" w:rsidP="002C3D8A">
            <w:pPr>
              <w:keepNext/>
              <w:keepLines/>
              <w:spacing w:before="20" w:after="20"/>
              <w:ind w:left="176"/>
              <w:rPr>
                <w:spacing w:val="4"/>
                <w:sz w:val="18"/>
                <w:szCs w:val="18"/>
              </w:rPr>
            </w:pPr>
            <w:r w:rsidRPr="00187FDC">
              <w:rPr>
                <w:sz w:val="18"/>
                <w:szCs w:val="18"/>
              </w:rPr>
              <w:t>Indicador</w:t>
            </w:r>
          </w:p>
        </w:tc>
        <w:tc>
          <w:tcPr>
            <w:tcW w:w="510" w:type="pct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38AE7784" w14:textId="77777777" w:rsidR="005B437B" w:rsidRPr="00187FDC" w:rsidRDefault="005B437B" w:rsidP="002C3D8A">
            <w:pPr>
              <w:keepNext/>
              <w:keepLines/>
              <w:spacing w:before="20" w:after="20"/>
              <w:ind w:left="-104" w:right="-9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Enero</w:t>
            </w:r>
            <w:r w:rsidRPr="00187FDC">
              <w:rPr>
                <w:spacing w:val="-4"/>
                <w:sz w:val="18"/>
                <w:szCs w:val="18"/>
              </w:rPr>
              <w:br/>
              <w:t>de 202</w:t>
            </w:r>
            <w:r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10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182BCFD5" w14:textId="77777777" w:rsidR="005B437B" w:rsidRPr="00187FDC" w:rsidRDefault="005B437B" w:rsidP="002C3D8A">
            <w:pPr>
              <w:keepNext/>
              <w:keepLines/>
              <w:spacing w:before="20" w:after="20"/>
              <w:ind w:left="-108" w:right="-96"/>
              <w:jc w:val="center"/>
              <w:rPr>
                <w:spacing w:val="-4"/>
                <w:sz w:val="18"/>
                <w:szCs w:val="18"/>
              </w:rPr>
            </w:pPr>
            <w:r w:rsidRPr="00187FDC">
              <w:rPr>
                <w:spacing w:val="-4"/>
                <w:sz w:val="18"/>
                <w:szCs w:val="18"/>
              </w:rPr>
              <w:t>Diferencias</w:t>
            </w:r>
            <w:r w:rsidRPr="00187FDC">
              <w:rPr>
                <w:spacing w:val="-4"/>
                <w:sz w:val="18"/>
                <w:szCs w:val="18"/>
                <w:vertAlign w:val="superscript"/>
              </w:rPr>
              <w:t>1/</w:t>
            </w:r>
            <w:r w:rsidRPr="00187FDC">
              <w:rPr>
                <w:spacing w:val="-4"/>
                <w:sz w:val="18"/>
                <w:szCs w:val="18"/>
              </w:rPr>
              <w:t xml:space="preserve"> en</w:t>
            </w:r>
            <w:r w:rsidRPr="00187FDC">
              <w:rPr>
                <w:spacing w:val="-4"/>
                <w:sz w:val="18"/>
                <w:szCs w:val="18"/>
              </w:rPr>
              <w:br/>
              <w:t>puntos respecto al:</w:t>
            </w:r>
          </w:p>
        </w:tc>
        <w:tc>
          <w:tcPr>
            <w:tcW w:w="96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63D0DFCA" w14:textId="77777777" w:rsidR="005B437B" w:rsidRPr="00187FDC" w:rsidRDefault="005B437B" w:rsidP="002C3D8A">
            <w:pPr>
              <w:keepNext/>
              <w:keepLines/>
              <w:tabs>
                <w:tab w:val="center" w:pos="3348"/>
              </w:tabs>
              <w:spacing w:before="20" w:after="20"/>
              <w:ind w:left="-96" w:right="-79"/>
              <w:jc w:val="center"/>
              <w:rPr>
                <w:spacing w:val="-4"/>
                <w:sz w:val="18"/>
                <w:szCs w:val="18"/>
              </w:rPr>
            </w:pPr>
            <w:r w:rsidRPr="00187FDC">
              <w:rPr>
                <w:spacing w:val="-4"/>
                <w:sz w:val="18"/>
                <w:szCs w:val="18"/>
              </w:rPr>
              <w:t xml:space="preserve">Número de meses consecutivos por </w:t>
            </w:r>
            <w:r w:rsidRPr="00187FDC">
              <w:rPr>
                <w:spacing w:val="-4"/>
                <w:sz w:val="18"/>
                <w:szCs w:val="18"/>
              </w:rPr>
              <w:br/>
              <w:t xml:space="preserve">arriba o por debajo </w:t>
            </w:r>
            <w:r w:rsidRPr="00187FDC">
              <w:rPr>
                <w:spacing w:val="-4"/>
                <w:sz w:val="18"/>
                <w:szCs w:val="18"/>
              </w:rPr>
              <w:br/>
              <w:t xml:space="preserve">del umbral de </w:t>
            </w:r>
            <w:r w:rsidRPr="00187FDC">
              <w:rPr>
                <w:spacing w:val="-4"/>
                <w:sz w:val="18"/>
                <w:szCs w:val="18"/>
              </w:rPr>
              <w:br/>
              <w:t>50 puntos</w:t>
            </w:r>
          </w:p>
        </w:tc>
      </w:tr>
      <w:tr w:rsidR="005B437B" w:rsidRPr="00187FDC" w14:paraId="04B79D26" w14:textId="77777777" w:rsidTr="005857DF">
        <w:tc>
          <w:tcPr>
            <w:tcW w:w="2515" w:type="pct"/>
            <w:vMerge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5845F07C" w14:textId="77777777" w:rsidR="005B437B" w:rsidRPr="00187FDC" w:rsidRDefault="005B437B" w:rsidP="002C3D8A">
            <w:pPr>
              <w:keepNext/>
              <w:keepLines/>
              <w:spacing w:before="20" w:after="20"/>
              <w:ind w:left="176"/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0E27B298" w14:textId="77777777" w:rsidR="005B437B" w:rsidRPr="00187FDC" w:rsidRDefault="005B437B" w:rsidP="002C3D8A">
            <w:pPr>
              <w:keepNext/>
              <w:keepLines/>
              <w:spacing w:before="20" w:after="20"/>
              <w:ind w:left="-120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23FB3A20" w14:textId="77777777" w:rsidR="005B437B" w:rsidRPr="00187FDC" w:rsidRDefault="005B437B" w:rsidP="002C3D8A">
            <w:pPr>
              <w:keepNext/>
              <w:keepLines/>
              <w:spacing w:before="20" w:after="20"/>
              <w:ind w:left="-135" w:right="-108"/>
              <w:jc w:val="center"/>
              <w:rPr>
                <w:spacing w:val="-4"/>
                <w:sz w:val="18"/>
                <w:szCs w:val="18"/>
              </w:rPr>
            </w:pPr>
            <w:r w:rsidRPr="00187FDC">
              <w:rPr>
                <w:spacing w:val="-4"/>
                <w:sz w:val="18"/>
                <w:szCs w:val="18"/>
              </w:rPr>
              <w:t xml:space="preserve">Mes </w:t>
            </w:r>
            <w:r w:rsidRPr="00187FDC">
              <w:rPr>
                <w:spacing w:val="-4"/>
                <w:sz w:val="18"/>
                <w:szCs w:val="18"/>
              </w:rPr>
              <w:br/>
              <w:t>previo</w:t>
            </w:r>
          </w:p>
        </w:tc>
        <w:tc>
          <w:tcPr>
            <w:tcW w:w="5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77F1AD58" w14:textId="77777777" w:rsidR="005B437B" w:rsidRPr="00187FDC" w:rsidRDefault="005B437B" w:rsidP="002C3D8A">
            <w:pPr>
              <w:keepNext/>
              <w:keepLines/>
              <w:spacing w:before="20" w:after="20"/>
              <w:ind w:left="-106" w:right="-95"/>
              <w:jc w:val="center"/>
              <w:rPr>
                <w:spacing w:val="-4"/>
                <w:sz w:val="18"/>
                <w:szCs w:val="18"/>
              </w:rPr>
            </w:pPr>
            <w:r w:rsidRPr="00187FDC">
              <w:rPr>
                <w:spacing w:val="-4"/>
                <w:sz w:val="18"/>
                <w:szCs w:val="18"/>
              </w:rPr>
              <w:t>Mismo mes de</w:t>
            </w:r>
            <w:r>
              <w:rPr>
                <w:spacing w:val="-4"/>
                <w:sz w:val="18"/>
                <w:szCs w:val="18"/>
              </w:rPr>
              <w:t xml:space="preserve"> 2022</w:t>
            </w:r>
          </w:p>
        </w:tc>
        <w:tc>
          <w:tcPr>
            <w:tcW w:w="965" w:type="pct"/>
            <w:gridSpan w:val="2"/>
            <w:vMerge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0D94135D" w14:textId="77777777" w:rsidR="005B437B" w:rsidRPr="00187FDC" w:rsidRDefault="005B437B" w:rsidP="002C3D8A">
            <w:pPr>
              <w:keepNext/>
              <w:keepLines/>
              <w:tabs>
                <w:tab w:val="center" w:pos="3348"/>
              </w:tabs>
              <w:spacing w:before="60" w:after="60"/>
              <w:ind w:left="-93" w:right="-80"/>
              <w:jc w:val="center"/>
              <w:rPr>
                <w:sz w:val="18"/>
                <w:szCs w:val="18"/>
              </w:rPr>
            </w:pPr>
          </w:p>
        </w:tc>
      </w:tr>
      <w:tr w:rsidR="005B437B" w:rsidRPr="00187FDC" w14:paraId="20976A87" w14:textId="77777777" w:rsidTr="004F4984">
        <w:trPr>
          <w:trHeight w:val="226"/>
        </w:trPr>
        <w:tc>
          <w:tcPr>
            <w:tcW w:w="251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13145D6D" w14:textId="77777777" w:rsidR="005B437B" w:rsidRPr="00187FDC" w:rsidRDefault="005B437B" w:rsidP="002C3D8A">
            <w:pPr>
              <w:tabs>
                <w:tab w:val="left" w:pos="708"/>
              </w:tabs>
              <w:spacing w:before="20"/>
              <w:ind w:right="-236"/>
              <w:jc w:val="left"/>
              <w:rPr>
                <w:b/>
                <w:spacing w:val="4"/>
                <w:sz w:val="18"/>
                <w:szCs w:val="18"/>
              </w:rPr>
            </w:pPr>
            <w:r w:rsidRPr="00187FDC">
              <w:rPr>
                <w:b/>
                <w:spacing w:val="-6"/>
                <w:sz w:val="18"/>
                <w:szCs w:val="18"/>
              </w:rPr>
              <w:t>Indicador</w:t>
            </w:r>
            <w:r w:rsidRPr="00187FDC">
              <w:rPr>
                <w:b/>
                <w:spacing w:val="4"/>
                <w:sz w:val="18"/>
                <w:szCs w:val="18"/>
              </w:rPr>
              <w:t xml:space="preserve"> de Confianza Empresarial de Servicios</w:t>
            </w:r>
            <w:r>
              <w:rPr>
                <w:b/>
                <w:spacing w:val="4"/>
                <w:sz w:val="18"/>
                <w:szCs w:val="18"/>
              </w:rPr>
              <w:t xml:space="preserve"> privados no financieros</w:t>
            </w:r>
          </w:p>
        </w:tc>
        <w:tc>
          <w:tcPr>
            <w:tcW w:w="510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0F50CEEE" w14:textId="77777777" w:rsidR="005B437B" w:rsidRPr="00187FDC" w:rsidRDefault="005B437B" w:rsidP="002C3D8A">
            <w:pPr>
              <w:tabs>
                <w:tab w:val="decimal" w:pos="365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2A1F3A02" w14:textId="77777777" w:rsidR="005B437B" w:rsidRPr="00187FDC" w:rsidRDefault="005B437B" w:rsidP="002C3D8A">
            <w:pPr>
              <w:tabs>
                <w:tab w:val="decimal" w:pos="362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-1.9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B012563" w14:textId="77777777" w:rsidR="005B437B" w:rsidRPr="00187FDC" w:rsidRDefault="005B437B" w:rsidP="002C3D8A">
            <w:pPr>
              <w:tabs>
                <w:tab w:val="decimal" w:pos="312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-10.4</w:t>
            </w:r>
          </w:p>
        </w:tc>
        <w:tc>
          <w:tcPr>
            <w:tcW w:w="283" w:type="pct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auto" w:fill="auto"/>
            <w:vAlign w:val="center"/>
          </w:tcPr>
          <w:p w14:paraId="46040574" w14:textId="77777777" w:rsidR="005B437B" w:rsidRPr="00187FDC" w:rsidRDefault="005B437B" w:rsidP="002C3D8A">
            <w:pPr>
              <w:jc w:val="righ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23521FB7" w14:textId="77777777" w:rsidR="005B437B" w:rsidRPr="00187FDC" w:rsidRDefault="005B437B" w:rsidP="002C3D8A">
            <w:pPr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187FDC">
              <w:rPr>
                <w:b/>
                <w:bCs/>
                <w:sz w:val="18"/>
                <w:szCs w:val="18"/>
              </w:rPr>
              <w:t xml:space="preserve">or </w:t>
            </w:r>
            <w:r>
              <w:rPr>
                <w:b/>
                <w:bCs/>
                <w:sz w:val="18"/>
                <w:szCs w:val="18"/>
              </w:rPr>
              <w:t>de</w:t>
            </w:r>
            <w:r w:rsidRPr="00187FDC">
              <w:rPr>
                <w:b/>
                <w:bCs/>
                <w:sz w:val="18"/>
                <w:szCs w:val="18"/>
              </w:rPr>
              <w:t>ba</w:t>
            </w:r>
            <w:r>
              <w:rPr>
                <w:b/>
                <w:bCs/>
                <w:sz w:val="18"/>
                <w:szCs w:val="18"/>
              </w:rPr>
              <w:t>jo</w:t>
            </w:r>
          </w:p>
        </w:tc>
      </w:tr>
      <w:tr w:rsidR="005B437B" w:rsidRPr="00187FDC" w14:paraId="1FD5CE7A" w14:textId="77777777" w:rsidTr="004F4984">
        <w:trPr>
          <w:trHeight w:val="237"/>
        </w:trPr>
        <w:tc>
          <w:tcPr>
            <w:tcW w:w="251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6BDE759D" w14:textId="77777777" w:rsidR="005B437B" w:rsidRPr="00187FDC" w:rsidRDefault="005B437B" w:rsidP="002C3D8A">
            <w:pPr>
              <w:numPr>
                <w:ilvl w:val="0"/>
                <w:numId w:val="37"/>
              </w:numPr>
              <w:spacing w:before="20"/>
              <w:ind w:left="321" w:hanging="266"/>
              <w:jc w:val="left"/>
              <w:rPr>
                <w:spacing w:val="4"/>
                <w:sz w:val="18"/>
                <w:szCs w:val="18"/>
              </w:rPr>
            </w:pPr>
            <w:r w:rsidRPr="00187FDC">
              <w:rPr>
                <w:sz w:val="18"/>
                <w:szCs w:val="18"/>
                <w:lang w:val="es-MX"/>
              </w:rPr>
              <w:t>Momento adecuado para invertir</w:t>
            </w:r>
          </w:p>
        </w:tc>
        <w:tc>
          <w:tcPr>
            <w:tcW w:w="510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5052E732" w14:textId="77777777" w:rsidR="005B437B" w:rsidRPr="00187FDC" w:rsidRDefault="005B437B" w:rsidP="002C3D8A">
            <w:pPr>
              <w:tabs>
                <w:tab w:val="decimal" w:pos="365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27.1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177C3704" w14:textId="77777777" w:rsidR="005B437B" w:rsidRPr="00187FDC" w:rsidRDefault="005B437B" w:rsidP="002C3D8A">
            <w:pPr>
              <w:tabs>
                <w:tab w:val="decimal" w:pos="362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-0.5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135763BB" w14:textId="77777777" w:rsidR="005B437B" w:rsidRPr="00187FDC" w:rsidRDefault="005B437B" w:rsidP="002C3D8A">
            <w:pPr>
              <w:tabs>
                <w:tab w:val="decimal" w:pos="312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-0.7</w:t>
            </w:r>
          </w:p>
        </w:tc>
        <w:tc>
          <w:tcPr>
            <w:tcW w:w="283" w:type="pct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auto" w:fill="auto"/>
            <w:vAlign w:val="center"/>
          </w:tcPr>
          <w:p w14:paraId="1A99B728" w14:textId="77777777" w:rsidR="005B437B" w:rsidRPr="004F4984" w:rsidRDefault="005B437B" w:rsidP="002C3D8A">
            <w:pPr>
              <w:jc w:val="right"/>
              <w:rPr>
                <w:sz w:val="18"/>
                <w:szCs w:val="18"/>
                <w:lang w:val="es-MX" w:eastAsia="es-MX"/>
              </w:rPr>
            </w:pPr>
            <w:r w:rsidRPr="004F4984">
              <w:rPr>
                <w:sz w:val="18"/>
                <w:szCs w:val="18"/>
                <w:lang w:val="es-MX" w:eastAsia="es-MX"/>
              </w:rPr>
              <w:t>66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1614322E" w14:textId="77777777" w:rsidR="005B437B" w:rsidRPr="00187FDC" w:rsidRDefault="005B437B" w:rsidP="002C3D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87FDC">
              <w:rPr>
                <w:sz w:val="18"/>
                <w:szCs w:val="18"/>
              </w:rPr>
              <w:t>or debajo</w:t>
            </w:r>
          </w:p>
        </w:tc>
      </w:tr>
      <w:tr w:rsidR="005B437B" w:rsidRPr="00187FDC" w14:paraId="4B70B2BB" w14:textId="77777777" w:rsidTr="004F4984">
        <w:trPr>
          <w:trHeight w:val="226"/>
        </w:trPr>
        <w:tc>
          <w:tcPr>
            <w:tcW w:w="251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685EE7E6" w14:textId="77777777" w:rsidR="005B437B" w:rsidRPr="00187FDC" w:rsidRDefault="005B437B" w:rsidP="002C3D8A">
            <w:pPr>
              <w:numPr>
                <w:ilvl w:val="0"/>
                <w:numId w:val="37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187FDC">
              <w:rPr>
                <w:sz w:val="18"/>
                <w:szCs w:val="18"/>
                <w:lang w:val="es-MX"/>
              </w:rPr>
              <w:t>Situación económica presente del país</w:t>
            </w:r>
          </w:p>
        </w:tc>
        <w:tc>
          <w:tcPr>
            <w:tcW w:w="510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1BF34AA2" w14:textId="77777777" w:rsidR="005B437B" w:rsidRPr="00187FDC" w:rsidRDefault="005B437B" w:rsidP="002C3D8A">
            <w:pPr>
              <w:tabs>
                <w:tab w:val="decimal" w:pos="365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40.0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5F82E7CA" w14:textId="77777777" w:rsidR="005B437B" w:rsidRPr="00187FDC" w:rsidRDefault="005B437B" w:rsidP="002C3D8A">
            <w:pPr>
              <w:tabs>
                <w:tab w:val="decimal" w:pos="362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-2.1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3C032067" w14:textId="77777777" w:rsidR="005B437B" w:rsidRPr="00187FDC" w:rsidRDefault="005B437B" w:rsidP="002C3D8A">
            <w:pPr>
              <w:tabs>
                <w:tab w:val="decimal" w:pos="312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-10.7</w:t>
            </w:r>
          </w:p>
        </w:tc>
        <w:tc>
          <w:tcPr>
            <w:tcW w:w="283" w:type="pct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auto" w:fill="auto"/>
            <w:vAlign w:val="center"/>
          </w:tcPr>
          <w:p w14:paraId="5EFED819" w14:textId="77777777" w:rsidR="005B437B" w:rsidRPr="004F4984" w:rsidRDefault="005B437B" w:rsidP="002C3D8A">
            <w:pPr>
              <w:jc w:val="right"/>
              <w:rPr>
                <w:sz w:val="18"/>
                <w:szCs w:val="18"/>
                <w:lang w:val="es-MX" w:eastAsia="es-MX"/>
              </w:rPr>
            </w:pPr>
            <w:r w:rsidRPr="004F4984">
              <w:rPr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71B51843" w14:textId="77777777" w:rsidR="005B437B" w:rsidRPr="00187FDC" w:rsidRDefault="005B437B" w:rsidP="002C3D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87FDC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de</w:t>
            </w:r>
            <w:r w:rsidRPr="00187FDC">
              <w:rPr>
                <w:sz w:val="18"/>
                <w:szCs w:val="18"/>
              </w:rPr>
              <w:t>ba</w:t>
            </w:r>
            <w:r>
              <w:rPr>
                <w:sz w:val="18"/>
                <w:szCs w:val="18"/>
              </w:rPr>
              <w:t>jo</w:t>
            </w:r>
          </w:p>
        </w:tc>
      </w:tr>
      <w:tr w:rsidR="005B437B" w:rsidRPr="00187FDC" w14:paraId="00CD810A" w14:textId="77777777" w:rsidTr="004F4984">
        <w:trPr>
          <w:trHeight w:val="237"/>
        </w:trPr>
        <w:tc>
          <w:tcPr>
            <w:tcW w:w="251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3D859B75" w14:textId="77777777" w:rsidR="005B437B" w:rsidRPr="00187FDC" w:rsidRDefault="005B437B" w:rsidP="002C3D8A">
            <w:pPr>
              <w:numPr>
                <w:ilvl w:val="0"/>
                <w:numId w:val="37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187FDC">
              <w:rPr>
                <w:sz w:val="18"/>
                <w:szCs w:val="18"/>
                <w:lang w:val="es-MX"/>
              </w:rPr>
              <w:t>Situación económica futura del país</w:t>
            </w:r>
          </w:p>
        </w:tc>
        <w:tc>
          <w:tcPr>
            <w:tcW w:w="510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49A9A415" w14:textId="77777777" w:rsidR="005B437B" w:rsidRPr="00187FDC" w:rsidRDefault="005B437B" w:rsidP="002C3D8A">
            <w:pPr>
              <w:tabs>
                <w:tab w:val="decimal" w:pos="365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43.9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C088589" w14:textId="77777777" w:rsidR="005B437B" w:rsidRPr="00187FDC" w:rsidRDefault="005B437B" w:rsidP="002C3D8A">
            <w:pPr>
              <w:tabs>
                <w:tab w:val="decimal" w:pos="362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-1.5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3DF78C52" w14:textId="77777777" w:rsidR="005B437B" w:rsidRPr="00187FDC" w:rsidRDefault="005B437B" w:rsidP="002C3D8A">
            <w:pPr>
              <w:tabs>
                <w:tab w:val="decimal" w:pos="312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-16.2</w:t>
            </w:r>
          </w:p>
        </w:tc>
        <w:tc>
          <w:tcPr>
            <w:tcW w:w="283" w:type="pct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auto" w:fill="auto"/>
            <w:vAlign w:val="center"/>
          </w:tcPr>
          <w:p w14:paraId="5CCEFE6E" w14:textId="77777777" w:rsidR="005B437B" w:rsidRPr="004F4984" w:rsidRDefault="005B437B" w:rsidP="002C3D8A">
            <w:pPr>
              <w:jc w:val="right"/>
              <w:rPr>
                <w:sz w:val="18"/>
                <w:szCs w:val="18"/>
                <w:lang w:val="es-MX" w:eastAsia="es-MX"/>
              </w:rPr>
            </w:pPr>
            <w:r w:rsidRPr="004F4984">
              <w:rPr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C03973C" w14:textId="77777777" w:rsidR="005B437B" w:rsidRPr="00187FDC" w:rsidRDefault="005B437B" w:rsidP="002C3D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87FDC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de</w:t>
            </w:r>
            <w:r w:rsidRPr="00187FDC">
              <w:rPr>
                <w:sz w:val="18"/>
                <w:szCs w:val="18"/>
              </w:rPr>
              <w:t>ba</w:t>
            </w:r>
            <w:r>
              <w:rPr>
                <w:sz w:val="18"/>
                <w:szCs w:val="18"/>
              </w:rPr>
              <w:t>jo</w:t>
            </w:r>
          </w:p>
        </w:tc>
      </w:tr>
      <w:tr w:rsidR="005B437B" w:rsidRPr="00187FDC" w14:paraId="2D07AE24" w14:textId="77777777" w:rsidTr="004F4984">
        <w:trPr>
          <w:trHeight w:val="247"/>
        </w:trPr>
        <w:tc>
          <w:tcPr>
            <w:tcW w:w="251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66DBFE80" w14:textId="77777777" w:rsidR="005B437B" w:rsidRPr="00187FDC" w:rsidRDefault="005B437B" w:rsidP="002C3D8A">
            <w:pPr>
              <w:numPr>
                <w:ilvl w:val="0"/>
                <w:numId w:val="37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187FDC">
              <w:rPr>
                <w:sz w:val="18"/>
                <w:szCs w:val="18"/>
                <w:lang w:val="es-MX"/>
              </w:rPr>
              <w:t>Situación económica presente de la empresa</w:t>
            </w:r>
          </w:p>
        </w:tc>
        <w:tc>
          <w:tcPr>
            <w:tcW w:w="510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20BF523D" w14:textId="77777777" w:rsidR="005B437B" w:rsidRPr="00187FDC" w:rsidRDefault="005B437B" w:rsidP="002C3D8A">
            <w:pPr>
              <w:tabs>
                <w:tab w:val="decimal" w:pos="365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66C2B604" w14:textId="77777777" w:rsidR="005B437B" w:rsidRPr="00187FDC" w:rsidRDefault="005B437B" w:rsidP="002C3D8A">
            <w:pPr>
              <w:tabs>
                <w:tab w:val="decimal" w:pos="362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-3.1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56CD98B5" w14:textId="77777777" w:rsidR="005B437B" w:rsidRPr="00187FDC" w:rsidRDefault="005B437B" w:rsidP="002C3D8A">
            <w:pPr>
              <w:tabs>
                <w:tab w:val="decimal" w:pos="312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-9.6</w:t>
            </w:r>
          </w:p>
        </w:tc>
        <w:tc>
          <w:tcPr>
            <w:tcW w:w="283" w:type="pct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auto" w:fill="auto"/>
            <w:vAlign w:val="center"/>
          </w:tcPr>
          <w:p w14:paraId="28684F1E" w14:textId="77777777" w:rsidR="005B437B" w:rsidRPr="004F4984" w:rsidRDefault="005B437B" w:rsidP="002C3D8A">
            <w:pPr>
              <w:jc w:val="right"/>
              <w:rPr>
                <w:sz w:val="18"/>
                <w:szCs w:val="18"/>
                <w:lang w:val="es-MX" w:eastAsia="es-MX"/>
              </w:rPr>
            </w:pPr>
            <w:r w:rsidRPr="004F4984">
              <w:rPr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44AFF2F0" w14:textId="77777777" w:rsidR="005B437B" w:rsidRPr="00187FDC" w:rsidRDefault="005B437B" w:rsidP="002C3D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87FDC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de</w:t>
            </w:r>
            <w:r w:rsidRPr="00187FDC">
              <w:rPr>
                <w:sz w:val="18"/>
                <w:szCs w:val="18"/>
              </w:rPr>
              <w:t>ba</w:t>
            </w:r>
            <w:r>
              <w:rPr>
                <w:sz w:val="18"/>
                <w:szCs w:val="18"/>
              </w:rPr>
              <w:t>jo</w:t>
            </w:r>
          </w:p>
        </w:tc>
      </w:tr>
      <w:tr w:rsidR="005B437B" w:rsidRPr="00187FDC" w14:paraId="22417F49" w14:textId="77777777" w:rsidTr="004F4984">
        <w:trPr>
          <w:trHeight w:val="132"/>
        </w:trPr>
        <w:tc>
          <w:tcPr>
            <w:tcW w:w="2515" w:type="pc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AB06376" w14:textId="77777777" w:rsidR="005B437B" w:rsidRPr="00187FDC" w:rsidRDefault="005B437B" w:rsidP="002C3D8A">
            <w:pPr>
              <w:numPr>
                <w:ilvl w:val="0"/>
                <w:numId w:val="37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187FDC">
              <w:rPr>
                <w:sz w:val="18"/>
                <w:szCs w:val="18"/>
                <w:lang w:val="es-MX"/>
              </w:rPr>
              <w:t>Situación económica futura de la empresa</w:t>
            </w:r>
          </w:p>
        </w:tc>
        <w:tc>
          <w:tcPr>
            <w:tcW w:w="510" w:type="pc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BE46B2C" w14:textId="77777777" w:rsidR="005B437B" w:rsidRPr="00187FDC" w:rsidRDefault="005B437B" w:rsidP="002C3D8A">
            <w:pPr>
              <w:tabs>
                <w:tab w:val="decimal" w:pos="365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46.5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4F077DD" w14:textId="77777777" w:rsidR="005B437B" w:rsidRPr="00187FDC" w:rsidRDefault="005B437B" w:rsidP="002C3D8A">
            <w:pPr>
              <w:tabs>
                <w:tab w:val="decimal" w:pos="362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-2.2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8331CF3" w14:textId="77777777" w:rsidR="005B437B" w:rsidRPr="00187FDC" w:rsidRDefault="005B437B" w:rsidP="002C3D8A">
            <w:pPr>
              <w:tabs>
                <w:tab w:val="decimal" w:pos="312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-15.1</w:t>
            </w:r>
          </w:p>
        </w:tc>
        <w:tc>
          <w:tcPr>
            <w:tcW w:w="283" w:type="pct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uto"/>
            <w:vAlign w:val="center"/>
          </w:tcPr>
          <w:p w14:paraId="7BEA4A93" w14:textId="77777777" w:rsidR="005B437B" w:rsidRPr="004F4984" w:rsidRDefault="005B437B" w:rsidP="002C3D8A">
            <w:pPr>
              <w:jc w:val="right"/>
              <w:rPr>
                <w:sz w:val="18"/>
                <w:szCs w:val="18"/>
                <w:lang w:val="es-MX" w:eastAsia="es-MX"/>
              </w:rPr>
            </w:pPr>
            <w:r w:rsidRPr="004F4984">
              <w:rPr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663BE15C" w14:textId="77777777" w:rsidR="005B437B" w:rsidRPr="00187FDC" w:rsidRDefault="005B437B" w:rsidP="002C3D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87FDC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debajo</w:t>
            </w:r>
          </w:p>
        </w:tc>
      </w:tr>
    </w:tbl>
    <w:p w14:paraId="45BCC679" w14:textId="77777777" w:rsidR="005B437B" w:rsidRPr="009C6AF2" w:rsidRDefault="005B437B" w:rsidP="005B437B">
      <w:pPr>
        <w:spacing w:line="180" w:lineRule="exact"/>
        <w:ind w:left="567" w:right="40" w:hanging="550"/>
        <w:outlineLvl w:val="0"/>
        <w:rPr>
          <w:sz w:val="16"/>
          <w:szCs w:val="16"/>
        </w:rPr>
      </w:pPr>
      <w:r w:rsidRPr="009C6AF2">
        <w:rPr>
          <w:sz w:val="16"/>
          <w:szCs w:val="16"/>
        </w:rPr>
        <w:t>Nota:</w:t>
      </w:r>
      <w:r w:rsidRPr="009C6AF2">
        <w:rPr>
          <w:sz w:val="16"/>
          <w:szCs w:val="16"/>
        </w:rPr>
        <w:tab/>
        <w:t xml:space="preserve">Los indicadores se generan con los datos referidos al mes de la entrevista. </w:t>
      </w:r>
    </w:p>
    <w:p w14:paraId="7616D736" w14:textId="77777777" w:rsidR="005B437B" w:rsidRPr="009C6AF2" w:rsidRDefault="005B437B" w:rsidP="005B437B">
      <w:pPr>
        <w:spacing w:line="180" w:lineRule="exact"/>
        <w:ind w:left="567" w:right="40" w:hanging="550"/>
        <w:outlineLvl w:val="0"/>
        <w:rPr>
          <w:sz w:val="16"/>
          <w:szCs w:val="16"/>
        </w:rPr>
      </w:pPr>
      <w:r w:rsidRPr="009C6AF2">
        <w:rPr>
          <w:sz w:val="18"/>
          <w:szCs w:val="18"/>
          <w:vertAlign w:val="superscript"/>
        </w:rPr>
        <w:t>1/</w:t>
      </w:r>
      <w:r w:rsidRPr="00187FDC">
        <w:rPr>
          <w:sz w:val="14"/>
          <w:szCs w:val="14"/>
        </w:rPr>
        <w:tab/>
      </w:r>
      <w:r w:rsidRPr="009C6AF2">
        <w:rPr>
          <w:sz w:val="16"/>
          <w:szCs w:val="16"/>
        </w:rPr>
        <w:t>Las diferencias en puntos se obtienen de los respectivos indicadores considerando todos sus decimales.</w:t>
      </w:r>
    </w:p>
    <w:p w14:paraId="654B28DA" w14:textId="77777777" w:rsidR="005B437B" w:rsidRPr="009C6AF2" w:rsidRDefault="005B437B" w:rsidP="005B437B">
      <w:pPr>
        <w:spacing w:line="180" w:lineRule="exact"/>
        <w:ind w:left="567" w:right="40" w:hanging="550"/>
        <w:outlineLvl w:val="0"/>
        <w:rPr>
          <w:sz w:val="16"/>
          <w:szCs w:val="16"/>
        </w:rPr>
      </w:pPr>
      <w:r w:rsidRPr="009C6AF2">
        <w:rPr>
          <w:sz w:val="16"/>
          <w:szCs w:val="16"/>
        </w:rPr>
        <w:t>Fuente:</w:t>
      </w:r>
      <w:r w:rsidRPr="009C6AF2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9C6AF2">
        <w:rPr>
          <w:sz w:val="16"/>
          <w:szCs w:val="16"/>
        </w:rPr>
        <w:t>INEGI</w:t>
      </w:r>
    </w:p>
    <w:p w14:paraId="1609ED08" w14:textId="77777777" w:rsidR="005B437B" w:rsidRPr="005B437B" w:rsidRDefault="005B437B" w:rsidP="005B437B">
      <w:pPr>
        <w:spacing w:before="240"/>
        <w:ind w:right="51"/>
        <w:rPr>
          <w:bCs/>
          <w:spacing w:val="6"/>
        </w:rPr>
      </w:pPr>
    </w:p>
    <w:p w14:paraId="091BD0B2" w14:textId="5FCED02B" w:rsidR="00B14BB8" w:rsidRDefault="00B14BB8" w:rsidP="005B437B">
      <w:pPr>
        <w:spacing w:before="240"/>
        <w:ind w:right="51"/>
        <w:rPr>
          <w:bCs/>
          <w:spacing w:val="6"/>
        </w:rPr>
      </w:pPr>
      <w:r w:rsidRPr="005B437B">
        <w:rPr>
          <w:bCs/>
          <w:spacing w:val="6"/>
        </w:rPr>
        <w:t xml:space="preserve">Con cifras originales, el Indicador Global de Opinión Empresarial de Confianza (IGOEC) </w:t>
      </w:r>
      <w:r w:rsidR="0078178D" w:rsidRPr="005B437B">
        <w:rPr>
          <w:bCs/>
          <w:spacing w:val="6"/>
        </w:rPr>
        <w:t>—</w:t>
      </w:r>
      <w:r w:rsidRPr="005B437B">
        <w:rPr>
          <w:bCs/>
          <w:spacing w:val="6"/>
        </w:rPr>
        <w:t>que es el promedio ponderado de los indicadores de los cuatro sectores que lo integran</w:t>
      </w:r>
      <w:r w:rsidR="0078178D" w:rsidRPr="005B437B">
        <w:rPr>
          <w:bCs/>
          <w:spacing w:val="6"/>
        </w:rPr>
        <w:t>—</w:t>
      </w:r>
      <w:r w:rsidRPr="005B437B">
        <w:rPr>
          <w:bCs/>
          <w:spacing w:val="6"/>
        </w:rPr>
        <w:t xml:space="preserve"> </w:t>
      </w:r>
      <w:r w:rsidR="00E12029" w:rsidRPr="005B437B">
        <w:rPr>
          <w:bCs/>
          <w:spacing w:val="6"/>
        </w:rPr>
        <w:t>fue de</w:t>
      </w:r>
      <w:r w:rsidRPr="005B437B">
        <w:rPr>
          <w:bCs/>
          <w:spacing w:val="6"/>
        </w:rPr>
        <w:t xml:space="preserve"> </w:t>
      </w:r>
      <w:r w:rsidR="003B6322" w:rsidRPr="005B437B">
        <w:rPr>
          <w:bCs/>
          <w:spacing w:val="6"/>
        </w:rPr>
        <w:t>4</w:t>
      </w:r>
      <w:r w:rsidR="00E96831" w:rsidRPr="005B437B">
        <w:rPr>
          <w:bCs/>
          <w:spacing w:val="6"/>
        </w:rPr>
        <w:t>4.3</w:t>
      </w:r>
      <w:r w:rsidR="002F31B4" w:rsidRPr="005B437B">
        <w:rPr>
          <w:bCs/>
          <w:spacing w:val="6"/>
        </w:rPr>
        <w:t> </w:t>
      </w:r>
      <w:r w:rsidRPr="005B437B">
        <w:rPr>
          <w:bCs/>
          <w:spacing w:val="6"/>
        </w:rPr>
        <w:t>puntos</w:t>
      </w:r>
      <w:r w:rsidR="00952CFE" w:rsidRPr="005B437B">
        <w:rPr>
          <w:bCs/>
          <w:spacing w:val="6"/>
        </w:rPr>
        <w:t xml:space="preserve"> en </w:t>
      </w:r>
      <w:r w:rsidR="00102A77" w:rsidRPr="005B437B">
        <w:rPr>
          <w:bCs/>
          <w:spacing w:val="6"/>
        </w:rPr>
        <w:t>en</w:t>
      </w:r>
      <w:r w:rsidR="00355609" w:rsidRPr="005B437B">
        <w:rPr>
          <w:bCs/>
          <w:spacing w:val="6"/>
        </w:rPr>
        <w:t>e</w:t>
      </w:r>
      <w:r w:rsidR="00102A77" w:rsidRPr="005B437B">
        <w:rPr>
          <w:bCs/>
          <w:spacing w:val="6"/>
        </w:rPr>
        <w:t>ro</w:t>
      </w:r>
      <w:r w:rsidR="00952CFE" w:rsidRPr="005B437B">
        <w:rPr>
          <w:bCs/>
          <w:spacing w:val="6"/>
        </w:rPr>
        <w:t xml:space="preserve"> de 202</w:t>
      </w:r>
      <w:r w:rsidR="00102A77" w:rsidRPr="005B437B">
        <w:rPr>
          <w:bCs/>
          <w:spacing w:val="6"/>
        </w:rPr>
        <w:t>3</w:t>
      </w:r>
      <w:r w:rsidR="004452CE" w:rsidRPr="005B437B">
        <w:rPr>
          <w:bCs/>
          <w:spacing w:val="6"/>
        </w:rPr>
        <w:t>,</w:t>
      </w:r>
      <w:r w:rsidR="006F7C9A" w:rsidRPr="005B437B">
        <w:rPr>
          <w:bCs/>
          <w:spacing w:val="6"/>
        </w:rPr>
        <w:t xml:space="preserve"> </w:t>
      </w:r>
      <w:r w:rsidR="004452CE" w:rsidRPr="005B437B">
        <w:rPr>
          <w:bCs/>
          <w:spacing w:val="6"/>
        </w:rPr>
        <w:t>lo que</w:t>
      </w:r>
      <w:r w:rsidR="006F7C9A" w:rsidRPr="005B437B">
        <w:rPr>
          <w:bCs/>
          <w:spacing w:val="6"/>
        </w:rPr>
        <w:t xml:space="preserve"> </w:t>
      </w:r>
      <w:r w:rsidR="006357EB" w:rsidRPr="005B437B">
        <w:rPr>
          <w:bCs/>
          <w:spacing w:val="6"/>
        </w:rPr>
        <w:t>represent</w:t>
      </w:r>
      <w:r w:rsidR="004452CE" w:rsidRPr="005B437B">
        <w:rPr>
          <w:bCs/>
          <w:spacing w:val="6"/>
        </w:rPr>
        <w:t>a</w:t>
      </w:r>
      <w:r w:rsidR="006357EB" w:rsidRPr="005B437B">
        <w:rPr>
          <w:bCs/>
          <w:spacing w:val="6"/>
        </w:rPr>
        <w:t xml:space="preserve"> un</w:t>
      </w:r>
      <w:r w:rsidR="008F3467" w:rsidRPr="005B437B">
        <w:rPr>
          <w:bCs/>
          <w:spacing w:val="6"/>
        </w:rPr>
        <w:t>a</w:t>
      </w:r>
      <w:r w:rsidR="006357EB" w:rsidRPr="005B437B">
        <w:rPr>
          <w:bCs/>
          <w:spacing w:val="6"/>
        </w:rPr>
        <w:t xml:space="preserve"> </w:t>
      </w:r>
      <w:r w:rsidR="008F3467" w:rsidRPr="005B437B">
        <w:rPr>
          <w:bCs/>
          <w:spacing w:val="6"/>
        </w:rPr>
        <w:t>caída</w:t>
      </w:r>
      <w:r w:rsidRPr="005B437B">
        <w:rPr>
          <w:bCs/>
          <w:spacing w:val="6"/>
        </w:rPr>
        <w:t xml:space="preserve"> </w:t>
      </w:r>
      <w:r w:rsidR="006357EB" w:rsidRPr="005B437B">
        <w:rPr>
          <w:bCs/>
          <w:spacing w:val="6"/>
        </w:rPr>
        <w:t xml:space="preserve">de </w:t>
      </w:r>
      <w:r w:rsidR="00E96831" w:rsidRPr="005B437B">
        <w:rPr>
          <w:bCs/>
          <w:spacing w:val="6"/>
        </w:rPr>
        <w:t>7</w:t>
      </w:r>
      <w:r w:rsidR="00F07788" w:rsidRPr="005B437B">
        <w:rPr>
          <w:bCs/>
          <w:spacing w:val="6"/>
        </w:rPr>
        <w:t>.</w:t>
      </w:r>
      <w:r w:rsidR="00E96831" w:rsidRPr="005B437B">
        <w:rPr>
          <w:bCs/>
          <w:spacing w:val="6"/>
        </w:rPr>
        <w:t>6</w:t>
      </w:r>
      <w:r w:rsidRPr="005B437B">
        <w:rPr>
          <w:bCs/>
          <w:spacing w:val="6"/>
        </w:rPr>
        <w:t xml:space="preserve"> puntos </w:t>
      </w:r>
      <w:r w:rsidR="00BB7E2B" w:rsidRPr="005B437B">
        <w:rPr>
          <w:bCs/>
          <w:spacing w:val="6"/>
        </w:rPr>
        <w:t>con relación</w:t>
      </w:r>
      <w:r w:rsidRPr="005B437B">
        <w:rPr>
          <w:bCs/>
          <w:spacing w:val="6"/>
        </w:rPr>
        <w:t xml:space="preserve"> al mismo mes de</w:t>
      </w:r>
      <w:r w:rsidR="001370F9" w:rsidRPr="005B437B">
        <w:rPr>
          <w:bCs/>
          <w:spacing w:val="6"/>
        </w:rPr>
        <w:t xml:space="preserve"> 202</w:t>
      </w:r>
      <w:r w:rsidR="00102A77" w:rsidRPr="005B437B">
        <w:rPr>
          <w:bCs/>
          <w:spacing w:val="6"/>
        </w:rPr>
        <w:t>2</w:t>
      </w:r>
      <w:r w:rsidRPr="005B437B">
        <w:rPr>
          <w:bCs/>
          <w:spacing w:val="6"/>
        </w:rPr>
        <w:t>.</w:t>
      </w:r>
    </w:p>
    <w:p w14:paraId="1C14E13B" w14:textId="68116594" w:rsidR="005B437B" w:rsidRDefault="005B437B" w:rsidP="005B437B">
      <w:pPr>
        <w:spacing w:before="240"/>
        <w:ind w:right="51"/>
        <w:rPr>
          <w:bCs/>
          <w:spacing w:val="6"/>
        </w:rPr>
      </w:pPr>
    </w:p>
    <w:p w14:paraId="7E72D41A" w14:textId="163FD485" w:rsidR="005B437B" w:rsidRDefault="005B437B">
      <w:pPr>
        <w:jc w:val="left"/>
        <w:rPr>
          <w:bCs/>
          <w:spacing w:val="6"/>
        </w:rPr>
      </w:pPr>
      <w:r>
        <w:rPr>
          <w:bCs/>
          <w:spacing w:val="6"/>
        </w:rPr>
        <w:br w:type="page"/>
      </w:r>
    </w:p>
    <w:p w14:paraId="29C8BB86" w14:textId="22B276FC" w:rsidR="005B437B" w:rsidRDefault="005B437B" w:rsidP="005B437B">
      <w:pPr>
        <w:spacing w:before="240"/>
        <w:ind w:right="51"/>
        <w:rPr>
          <w:bCs/>
          <w:spacing w:val="6"/>
        </w:rPr>
      </w:pPr>
    </w:p>
    <w:p w14:paraId="040A3031" w14:textId="77777777" w:rsidR="005B437B" w:rsidRPr="005B437B" w:rsidRDefault="005B437B" w:rsidP="005B437B">
      <w:pPr>
        <w:widowControl w:val="0"/>
        <w:tabs>
          <w:tab w:val="left" w:pos="9432"/>
        </w:tabs>
        <w:spacing w:before="480"/>
        <w:rPr>
          <w:rFonts w:ascii="Arial Negrita" w:hAnsi="Arial Negrita"/>
          <w:b/>
          <w:smallCaps/>
        </w:rPr>
      </w:pPr>
      <w:r w:rsidRPr="005B437B">
        <w:rPr>
          <w:rFonts w:ascii="Arial Negrita" w:hAnsi="Arial Negrita"/>
          <w:b/>
          <w:smallCaps/>
        </w:rPr>
        <w:t>Nota al usuario</w:t>
      </w:r>
    </w:p>
    <w:p w14:paraId="15E77343" w14:textId="77777777" w:rsidR="005B437B" w:rsidRPr="004B3652" w:rsidRDefault="005B437B" w:rsidP="005B437B">
      <w:pPr>
        <w:spacing w:before="240"/>
      </w:pPr>
      <w:r w:rsidRPr="004B3652">
        <w:t xml:space="preserve">La tasa de no respuesta de la EMOE, correspondiente </w:t>
      </w:r>
      <w:r w:rsidRPr="00660BD4">
        <w:t>a</w:t>
      </w:r>
      <w:r>
        <w:t xml:space="preserve"> enero </w:t>
      </w:r>
      <w:r w:rsidRPr="00660BD4">
        <w:t>de 202</w:t>
      </w:r>
      <w:r>
        <w:t>3</w:t>
      </w:r>
      <w:r w:rsidRPr="004B3652">
        <w:t xml:space="preserve">, registró porcentajes apropiados conforme al diseño estadístico de la encuesta. Esto permitió generar estadísticas con niveles altos de precisión. Se recomienda usar con reserva las estimaciones del dominio </w:t>
      </w:r>
      <w:r w:rsidRPr="00784418">
        <w:t>Servicios profesionales, científicos y técnicos</w:t>
      </w:r>
      <w:r w:rsidRPr="000554D9">
        <w:t xml:space="preserve">, que tiene una participación de </w:t>
      </w:r>
      <w:r>
        <w:t>0.5 </w:t>
      </w:r>
      <w:r w:rsidRPr="000554D9">
        <w:t>%</w:t>
      </w:r>
      <w:r w:rsidRPr="004B3652">
        <w:t xml:space="preserve"> en los ingresos representados por la encuesta.</w:t>
      </w:r>
    </w:p>
    <w:p w14:paraId="338B5A0B" w14:textId="3199634C" w:rsidR="005B437B" w:rsidRDefault="005B437B" w:rsidP="005B437B">
      <w:pPr>
        <w:spacing w:before="240"/>
        <w:ind w:right="51"/>
        <w:rPr>
          <w:bCs/>
          <w:spacing w:val="6"/>
        </w:rPr>
      </w:pPr>
    </w:p>
    <w:p w14:paraId="64831B0C" w14:textId="14B17D4B" w:rsidR="005B437B" w:rsidRDefault="005B437B" w:rsidP="005B437B">
      <w:pPr>
        <w:spacing w:before="240"/>
        <w:ind w:right="51"/>
        <w:rPr>
          <w:bCs/>
          <w:spacing w:val="6"/>
        </w:rPr>
      </w:pPr>
    </w:p>
    <w:p w14:paraId="7820693B" w14:textId="0E71E51D" w:rsidR="005B437B" w:rsidRDefault="005B437B" w:rsidP="005B437B">
      <w:pPr>
        <w:spacing w:before="240"/>
        <w:ind w:right="51"/>
        <w:rPr>
          <w:bCs/>
          <w:spacing w:val="6"/>
        </w:rPr>
      </w:pPr>
    </w:p>
    <w:p w14:paraId="426F3392" w14:textId="3F1A3E0F" w:rsidR="005B437B" w:rsidRDefault="005B437B" w:rsidP="005B437B">
      <w:pPr>
        <w:spacing w:before="240"/>
        <w:ind w:right="51"/>
        <w:rPr>
          <w:bCs/>
          <w:spacing w:val="6"/>
        </w:rPr>
      </w:pPr>
    </w:p>
    <w:p w14:paraId="6CCB8D01" w14:textId="57ED4B1C" w:rsidR="005B437B" w:rsidRDefault="005B437B" w:rsidP="005B437B">
      <w:pPr>
        <w:spacing w:before="240"/>
        <w:ind w:right="51"/>
        <w:rPr>
          <w:bCs/>
          <w:spacing w:val="6"/>
        </w:rPr>
      </w:pPr>
    </w:p>
    <w:p w14:paraId="456752CE" w14:textId="27E07650" w:rsidR="005B437B" w:rsidRDefault="005B437B" w:rsidP="005B437B">
      <w:pPr>
        <w:spacing w:before="240"/>
        <w:ind w:right="51"/>
        <w:rPr>
          <w:bCs/>
          <w:spacing w:val="6"/>
        </w:rPr>
      </w:pPr>
    </w:p>
    <w:p w14:paraId="6927ADDB" w14:textId="32459FBF" w:rsidR="005B437B" w:rsidRDefault="005B437B" w:rsidP="005B437B">
      <w:pPr>
        <w:spacing w:before="240"/>
        <w:ind w:right="51"/>
        <w:rPr>
          <w:bCs/>
          <w:spacing w:val="6"/>
        </w:rPr>
      </w:pPr>
    </w:p>
    <w:p w14:paraId="340E3F86" w14:textId="21A7C90E" w:rsidR="005B437B" w:rsidRDefault="005B437B" w:rsidP="005B437B">
      <w:pPr>
        <w:spacing w:before="240"/>
        <w:ind w:right="51"/>
        <w:rPr>
          <w:bCs/>
          <w:spacing w:val="6"/>
        </w:rPr>
      </w:pPr>
    </w:p>
    <w:p w14:paraId="3CD8DB9A" w14:textId="666D81A7" w:rsidR="005B437B" w:rsidRDefault="005B437B" w:rsidP="005B437B">
      <w:pPr>
        <w:spacing w:before="240"/>
        <w:ind w:right="51"/>
        <w:rPr>
          <w:bCs/>
          <w:spacing w:val="6"/>
        </w:rPr>
      </w:pPr>
    </w:p>
    <w:p w14:paraId="1213D44A" w14:textId="1DC3CE96" w:rsidR="005B437B" w:rsidRDefault="005B437B" w:rsidP="005B437B">
      <w:pPr>
        <w:spacing w:before="240"/>
        <w:ind w:right="51"/>
        <w:rPr>
          <w:bCs/>
          <w:spacing w:val="6"/>
        </w:rPr>
      </w:pPr>
    </w:p>
    <w:p w14:paraId="7BD910B4" w14:textId="629951EA" w:rsidR="005B437B" w:rsidRDefault="005B437B" w:rsidP="005B437B">
      <w:pPr>
        <w:spacing w:before="240"/>
        <w:ind w:right="51"/>
        <w:rPr>
          <w:bCs/>
          <w:spacing w:val="6"/>
        </w:rPr>
      </w:pPr>
    </w:p>
    <w:p w14:paraId="2EE858E6" w14:textId="77777777" w:rsidR="005B437B" w:rsidRDefault="005B437B" w:rsidP="005B437B">
      <w:pPr>
        <w:spacing w:before="240"/>
        <w:ind w:right="51"/>
        <w:rPr>
          <w:bCs/>
          <w:spacing w:val="6"/>
        </w:rPr>
      </w:pPr>
    </w:p>
    <w:p w14:paraId="53F11401" w14:textId="77777777" w:rsidR="005B437B" w:rsidRDefault="005B437B" w:rsidP="005B437B">
      <w:pPr>
        <w:spacing w:before="240"/>
        <w:ind w:right="51"/>
        <w:rPr>
          <w:bCs/>
          <w:spacing w:val="6"/>
        </w:rPr>
      </w:pPr>
    </w:p>
    <w:p w14:paraId="1CCDD287" w14:textId="77777777" w:rsidR="005B437B" w:rsidRPr="00AD7286" w:rsidRDefault="005B437B" w:rsidP="005B437B">
      <w:pPr>
        <w:pStyle w:val="NormalWeb"/>
        <w:ind w:left="-426" w:right="-518"/>
        <w:contextualSpacing/>
        <w:jc w:val="center"/>
        <w:rPr>
          <w:rFonts w:ascii="Arial" w:hAnsi="Arial" w:cs="Arial"/>
          <w:sz w:val="22"/>
          <w:szCs w:val="22"/>
          <w:lang w:val="es-ES_tradnl"/>
        </w:rPr>
      </w:pPr>
      <w:r w:rsidRPr="00AD7286">
        <w:rPr>
          <w:rFonts w:ascii="Arial" w:hAnsi="Arial" w:cs="Arial"/>
          <w:sz w:val="22"/>
          <w:szCs w:val="22"/>
          <w:lang w:val="es-ES_tradnl"/>
        </w:rPr>
        <w:t xml:space="preserve">Para consultas de medios y periodistas, escribir a: </w:t>
      </w:r>
      <w:hyperlink r:id="rId9" w:history="1">
        <w:r w:rsidRPr="0007086C">
          <w:rPr>
            <w:rStyle w:val="Hipervnculo"/>
            <w:rFonts w:ascii="Arial" w:hAnsi="Arial" w:cs="Arial"/>
            <w:sz w:val="22"/>
            <w:szCs w:val="22"/>
            <w:lang w:val="es-ES_tradnl"/>
          </w:rPr>
          <w:t>comunicacionsocial@inegi.org.mx</w:t>
        </w:r>
      </w:hyperlink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D7286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14:paraId="1F124256" w14:textId="77777777" w:rsidR="005B437B" w:rsidRDefault="005B437B" w:rsidP="005B437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  <w:lang w:val="es-ES_tradnl"/>
        </w:rPr>
      </w:pPr>
      <w:r w:rsidRPr="00AD7286">
        <w:rPr>
          <w:rFonts w:ascii="Arial" w:hAnsi="Arial" w:cs="Arial"/>
          <w:sz w:val="22"/>
          <w:szCs w:val="22"/>
          <w:lang w:val="es-ES_tradnl"/>
        </w:rPr>
        <w:t xml:space="preserve">o llamar al teléfono (55) 52-78-10-00, </w:t>
      </w:r>
      <w:proofErr w:type="spellStart"/>
      <w:r w:rsidRPr="00AD7286">
        <w:rPr>
          <w:rFonts w:ascii="Arial" w:hAnsi="Arial" w:cs="Arial"/>
          <w:sz w:val="22"/>
          <w:szCs w:val="22"/>
          <w:lang w:val="es-ES_tradnl"/>
        </w:rPr>
        <w:t>exts</w:t>
      </w:r>
      <w:proofErr w:type="spellEnd"/>
      <w:r w:rsidRPr="00AD7286">
        <w:rPr>
          <w:rFonts w:ascii="Arial" w:hAnsi="Arial" w:cs="Arial"/>
          <w:sz w:val="22"/>
          <w:szCs w:val="22"/>
          <w:lang w:val="es-ES_tradnl"/>
        </w:rPr>
        <w:t>. 321064, 321134 y 321241</w:t>
      </w:r>
    </w:p>
    <w:p w14:paraId="1A87A70D" w14:textId="77777777" w:rsidR="005B437B" w:rsidRPr="00653B38" w:rsidRDefault="005B437B" w:rsidP="005B437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61204DFA" w14:textId="77777777" w:rsidR="005B437B" w:rsidRPr="00E42BFD" w:rsidRDefault="005B437B" w:rsidP="005B437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E42BFD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2F5C48C3" w14:textId="04177F27" w:rsidR="005B437B" w:rsidRDefault="005B437B" w:rsidP="005B437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1475A32F" w14:textId="0001F568" w:rsidR="00F25E0A" w:rsidRDefault="00F25E0A" w:rsidP="005B437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624D9DCD" w14:textId="77777777" w:rsidR="00F25E0A" w:rsidRPr="000C3230" w:rsidRDefault="00F25E0A" w:rsidP="00F25E0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2A287194" w14:textId="63756208" w:rsidR="00750F98" w:rsidRDefault="00F25E0A" w:rsidP="00F25E0A">
      <w:pPr>
        <w:spacing w:before="120"/>
        <w:ind w:left="-425" w:right="-516"/>
        <w:contextualSpacing/>
        <w:jc w:val="center"/>
      </w:pPr>
      <w:r w:rsidRPr="00FF1218">
        <w:rPr>
          <w:noProof/>
          <w:lang w:val="es-MX" w:eastAsia="es-MX"/>
        </w:rPr>
        <w:drawing>
          <wp:inline distT="0" distB="0" distL="0" distR="0" wp14:anchorId="226BD480" wp14:editId="1DC40838">
            <wp:extent cx="369035" cy="356870"/>
            <wp:effectExtent l="0" t="0" r="0" b="5080"/>
            <wp:docPr id="7" name="Imagen 7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0" t="2174"/>
                    <a:stretch/>
                  </pic:blipFill>
                  <pic:spPr bwMode="auto">
                    <a:xfrm>
                      <a:off x="0" y="0"/>
                      <a:ext cx="372725" cy="36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047C1E65" wp14:editId="28A6B833">
            <wp:extent cx="365760" cy="365760"/>
            <wp:effectExtent l="0" t="0" r="0" b="0"/>
            <wp:docPr id="8" name="Imagen 8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1EF53626" wp14:editId="402B1D6E">
            <wp:extent cx="365760" cy="365760"/>
            <wp:effectExtent l="0" t="0" r="0" b="0"/>
            <wp:docPr id="24" name="Imagen 24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5114E5B1" wp14:editId="29BCA440">
            <wp:extent cx="365760" cy="365760"/>
            <wp:effectExtent l="0" t="0" r="0" b="0"/>
            <wp:docPr id="11" name="Imagen 11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44F5E2C6" wp14:editId="28099043">
            <wp:extent cx="2286000" cy="274320"/>
            <wp:effectExtent l="0" t="0" r="0" b="0"/>
            <wp:docPr id="25" name="Imagen 2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72FB2" w14:textId="6859E21D" w:rsidR="005B437B" w:rsidRDefault="005B437B" w:rsidP="00F25E0A">
      <w:pPr>
        <w:spacing w:before="120"/>
        <w:ind w:right="-516"/>
        <w:contextualSpacing/>
        <w:rPr>
          <w:noProof/>
          <w:lang w:eastAsia="es-MX"/>
        </w:rPr>
        <w:sectPr w:rsidR="005B437B" w:rsidSect="009B36F4">
          <w:headerReference w:type="default" r:id="rId20"/>
          <w:footerReference w:type="default" r:id="rId21"/>
          <w:pgSz w:w="12242" w:h="15842" w:code="119"/>
          <w:pgMar w:top="1134" w:right="1134" w:bottom="1134" w:left="1134" w:header="567" w:footer="567" w:gutter="0"/>
          <w:paperSrc w:first="15" w:other="15"/>
          <w:pgNumType w:start="1"/>
          <w:cols w:space="720"/>
          <w:docGrid w:linePitch="360"/>
        </w:sectPr>
      </w:pPr>
      <w:r>
        <w:rPr>
          <w:noProof/>
          <w:lang w:eastAsia="es-MX"/>
        </w:rPr>
        <w:t xml:space="preserve">     </w:t>
      </w:r>
    </w:p>
    <w:p w14:paraId="02602B9F" w14:textId="77777777" w:rsidR="005B437B" w:rsidRPr="008F0992" w:rsidRDefault="005B437B" w:rsidP="005B437B">
      <w:pPr>
        <w:spacing w:before="120"/>
        <w:ind w:left="-425" w:right="-516"/>
        <w:contextualSpacing/>
        <w:jc w:val="center"/>
        <w:rPr>
          <w:noProof/>
          <w:lang w:eastAsia="es-MX"/>
        </w:rPr>
      </w:pPr>
    </w:p>
    <w:p w14:paraId="11288C4C" w14:textId="77777777" w:rsidR="005B437B" w:rsidRDefault="005B437B" w:rsidP="005B437B">
      <w:pPr>
        <w:spacing w:before="360"/>
        <w:ind w:right="49"/>
        <w:rPr>
          <w:spacing w:val="2"/>
          <w:lang w:val="es-MX" w:eastAsia="en-US"/>
        </w:rPr>
      </w:pPr>
    </w:p>
    <w:p w14:paraId="58BC09D4" w14:textId="77777777" w:rsidR="005B437B" w:rsidRPr="002A470D" w:rsidRDefault="005B437B" w:rsidP="005B437B">
      <w:pPr>
        <w:pStyle w:val="Profesin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t>ANEXO</w:t>
      </w:r>
    </w:p>
    <w:p w14:paraId="40D1E368" w14:textId="77777777" w:rsidR="005B437B" w:rsidRPr="002A470D" w:rsidRDefault="005B437B" w:rsidP="005B437B">
      <w:pPr>
        <w:pStyle w:val="Profesin"/>
        <w:spacing w:before="240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t>Nota técnica</w:t>
      </w:r>
    </w:p>
    <w:p w14:paraId="5BFE8C8D" w14:textId="77777777" w:rsidR="005B437B" w:rsidRPr="005B437B" w:rsidRDefault="005B437B" w:rsidP="005B437B">
      <w:pPr>
        <w:spacing w:before="240"/>
        <w:ind w:right="51"/>
        <w:rPr>
          <w:bCs/>
          <w:spacing w:val="6"/>
        </w:rPr>
      </w:pPr>
    </w:p>
    <w:p w14:paraId="091BD0B4" w14:textId="4B68EFBE" w:rsidR="00C859CA" w:rsidRDefault="00C859CA" w:rsidP="00C859CA">
      <w:pPr>
        <w:pStyle w:val="Prrafodelista"/>
        <w:keepLines/>
        <w:widowControl w:val="0"/>
        <w:spacing w:before="240" w:after="60"/>
        <w:ind w:left="0"/>
      </w:pPr>
      <w:r w:rsidRPr="00443B05">
        <w:t xml:space="preserve">El Instituto Nacional de Estadística y Geografía </w:t>
      </w:r>
      <w:r w:rsidR="00316866">
        <w:t xml:space="preserve">(INEGI) </w:t>
      </w:r>
      <w:r w:rsidRPr="00443B05">
        <w:t>da a conocer</w:t>
      </w:r>
      <w:r>
        <w:t xml:space="preserve"> </w:t>
      </w:r>
      <w:r w:rsidRPr="00443B05">
        <w:t xml:space="preserve">los Indicadores de Confianza Empresarial (ICE) que </w:t>
      </w:r>
      <w:r>
        <w:t xml:space="preserve">se integran </w:t>
      </w:r>
      <w:r w:rsidRPr="00443B05">
        <w:t xml:space="preserve">por la percepción que tienen </w:t>
      </w:r>
      <w:r w:rsidR="00002494">
        <w:t xml:space="preserve">las y </w:t>
      </w:r>
      <w:r w:rsidRPr="00443B05">
        <w:t>los directivos empresariales de</w:t>
      </w:r>
      <w:r w:rsidR="00042AA2">
        <w:t xml:space="preserve"> </w:t>
      </w:r>
      <w:r w:rsidRPr="00443B05">
        <w:t>l</w:t>
      </w:r>
      <w:r w:rsidR="00042AA2">
        <w:t>os</w:t>
      </w:r>
      <w:r w:rsidRPr="00443B05">
        <w:t xml:space="preserve"> sector</w:t>
      </w:r>
      <w:r w:rsidR="00042AA2">
        <w:t>es: Industrias</w:t>
      </w:r>
      <w:r w:rsidRPr="00443B05">
        <w:t xml:space="preserve"> </w:t>
      </w:r>
      <w:r w:rsidR="00042AA2">
        <w:t>m</w:t>
      </w:r>
      <w:r w:rsidRPr="00443B05">
        <w:t>anufacturer</w:t>
      </w:r>
      <w:r w:rsidR="00042AA2">
        <w:t>as</w:t>
      </w:r>
      <w:r w:rsidRPr="00443B05">
        <w:t xml:space="preserve">, </w:t>
      </w:r>
      <w:r>
        <w:t>C</w:t>
      </w:r>
      <w:r w:rsidRPr="00443B05">
        <w:t>onstrucción</w:t>
      </w:r>
      <w:r>
        <w:t>,</w:t>
      </w:r>
      <w:r w:rsidR="00042AA2">
        <w:t xml:space="preserve"> </w:t>
      </w:r>
      <w:r>
        <w:t>C</w:t>
      </w:r>
      <w:r w:rsidRPr="00443B05">
        <w:t xml:space="preserve">omercio </w:t>
      </w:r>
      <w:r>
        <w:t>y</w:t>
      </w:r>
      <w:r w:rsidR="00771D92">
        <w:t xml:space="preserve"> </w:t>
      </w:r>
      <w:r>
        <w:t xml:space="preserve">Servicios </w:t>
      </w:r>
      <w:r w:rsidR="00FE1793">
        <w:t>p</w:t>
      </w:r>
      <w:r>
        <w:t xml:space="preserve">rivados no </w:t>
      </w:r>
      <w:r w:rsidR="00FE1793">
        <w:t>f</w:t>
      </w:r>
      <w:r>
        <w:t xml:space="preserve">inancieros </w:t>
      </w:r>
      <w:r w:rsidRPr="00443B05">
        <w:t xml:space="preserve">sobre la situación económica </w:t>
      </w:r>
      <w:r w:rsidR="006F1EA1">
        <w:t>d</w:t>
      </w:r>
      <w:r w:rsidRPr="00443B05">
        <w:t>el país y sus empresas, así como sus expectativas</w:t>
      </w:r>
      <w:r w:rsidR="005F1609">
        <w:t xml:space="preserve"> para el futuro</w:t>
      </w:r>
      <w:r w:rsidRPr="00443B05">
        <w:t>. Su periodicidad es mensual y se elabora</w:t>
      </w:r>
      <w:r w:rsidR="00512D03">
        <w:t>n</w:t>
      </w:r>
      <w:r w:rsidRPr="00443B05">
        <w:t xml:space="preserve"> con base en los resultados de la Encuesta Mensual de Opinión Empresarial (EMOE).</w:t>
      </w:r>
    </w:p>
    <w:p w14:paraId="091BD0B5" w14:textId="77777777" w:rsidR="00E36AC8" w:rsidRPr="00ED523F" w:rsidRDefault="00E36AC8" w:rsidP="004D1DF8">
      <w:pPr>
        <w:pStyle w:val="Textoindependiente"/>
        <w:keepNext/>
        <w:keepLines/>
        <w:widowControl w:val="0"/>
        <w:spacing w:before="480"/>
        <w:rPr>
          <w:b/>
          <w:smallCaps/>
          <w:color w:val="auto"/>
          <w:szCs w:val="22"/>
        </w:rPr>
      </w:pPr>
      <w:r w:rsidRPr="00ED523F">
        <w:rPr>
          <w:b/>
          <w:smallCaps/>
          <w:color w:val="auto"/>
          <w:szCs w:val="22"/>
        </w:rPr>
        <w:t>Cifras desestacionalizadas</w:t>
      </w:r>
    </w:p>
    <w:p w14:paraId="091BD0B6" w14:textId="55261296" w:rsidR="00331F49" w:rsidRPr="00443B05" w:rsidRDefault="00504B07" w:rsidP="00060C54">
      <w:pPr>
        <w:spacing w:before="360"/>
      </w:pPr>
      <w:r>
        <w:t>E</w:t>
      </w:r>
      <w:r w:rsidR="009717D3">
        <w:t xml:space="preserve">n </w:t>
      </w:r>
      <w:r w:rsidR="00102A77">
        <w:t>enero</w:t>
      </w:r>
      <w:r w:rsidR="009717D3">
        <w:t xml:space="preserve"> de 202</w:t>
      </w:r>
      <w:r w:rsidR="00102A77">
        <w:t>3</w:t>
      </w:r>
      <w:r w:rsidR="009717D3">
        <w:t>, e</w:t>
      </w:r>
      <w:r w:rsidR="00331F49" w:rsidRPr="00443B05">
        <w:t xml:space="preserve">l </w:t>
      </w:r>
      <w:r w:rsidR="00331F49" w:rsidRPr="00443B05">
        <w:rPr>
          <w:b/>
        </w:rPr>
        <w:t>I</w:t>
      </w:r>
      <w:r w:rsidR="0078178D">
        <w:rPr>
          <w:b/>
        </w:rPr>
        <w:t>CE</w:t>
      </w:r>
      <w:r w:rsidR="00042AA2">
        <w:rPr>
          <w:b/>
        </w:rPr>
        <w:t xml:space="preserve"> de Industrias</w:t>
      </w:r>
      <w:r w:rsidR="0078178D">
        <w:rPr>
          <w:b/>
        </w:rPr>
        <w:t xml:space="preserve"> </w:t>
      </w:r>
      <w:r w:rsidR="00042AA2">
        <w:rPr>
          <w:b/>
        </w:rPr>
        <w:t>m</w:t>
      </w:r>
      <w:r w:rsidR="00331F49" w:rsidRPr="00443B05">
        <w:rPr>
          <w:b/>
        </w:rPr>
        <w:t>anufacturer</w:t>
      </w:r>
      <w:r w:rsidR="00042AA2">
        <w:rPr>
          <w:b/>
        </w:rPr>
        <w:t>as</w:t>
      </w:r>
      <w:r w:rsidR="001F6B34" w:rsidRPr="00241AA8">
        <w:rPr>
          <w:bCs/>
          <w:sz w:val="22"/>
          <w:szCs w:val="22"/>
          <w:vertAlign w:val="superscript"/>
        </w:rPr>
        <w:footnoteReference w:id="4"/>
      </w:r>
      <w:r w:rsidR="00331F49" w:rsidRPr="00443B05">
        <w:t xml:space="preserve"> </w:t>
      </w:r>
      <w:r w:rsidR="009439D2">
        <w:t>f</w:t>
      </w:r>
      <w:r w:rsidR="003C4D6D">
        <w:t>ue de</w:t>
      </w:r>
      <w:r w:rsidR="00331F49" w:rsidRPr="00443B05">
        <w:t xml:space="preserve"> </w:t>
      </w:r>
      <w:r w:rsidR="002F31B4">
        <w:t>49.</w:t>
      </w:r>
      <w:r w:rsidR="00A23639">
        <w:t>8</w:t>
      </w:r>
      <w:r w:rsidR="004061C5">
        <w:t xml:space="preserve"> </w:t>
      </w:r>
      <w:r w:rsidR="00331F49" w:rsidRPr="00443B05">
        <w:t xml:space="preserve">puntos, </w:t>
      </w:r>
      <w:r w:rsidR="00952235">
        <w:t>0.</w:t>
      </w:r>
      <w:r w:rsidR="00A23639">
        <w:t>3</w:t>
      </w:r>
      <w:r w:rsidR="00650C86">
        <w:t xml:space="preserve"> </w:t>
      </w:r>
      <w:r w:rsidR="00A33257">
        <w:t>punto</w:t>
      </w:r>
      <w:r w:rsidR="009E5A39">
        <w:t>s</w:t>
      </w:r>
      <w:r w:rsidR="009A0E79">
        <w:t xml:space="preserve"> </w:t>
      </w:r>
      <w:r w:rsidR="00C65BE5">
        <w:t>m</w:t>
      </w:r>
      <w:r w:rsidR="00A23639">
        <w:t>á</w:t>
      </w:r>
      <w:r w:rsidR="00C65BE5">
        <w:t>s</w:t>
      </w:r>
      <w:r w:rsidR="003C4D6D">
        <w:t xml:space="preserve"> que </w:t>
      </w:r>
      <w:r w:rsidR="00AC3AFD">
        <w:t>en</w:t>
      </w:r>
      <w:r w:rsidR="00624765">
        <w:t xml:space="preserve"> </w:t>
      </w:r>
      <w:r w:rsidR="00102A77">
        <w:t>dic</w:t>
      </w:r>
      <w:r w:rsidR="00F07788">
        <w:t>iembre</w:t>
      </w:r>
      <w:r w:rsidR="00B76EE1">
        <w:t xml:space="preserve"> </w:t>
      </w:r>
      <w:r w:rsidR="00102A77">
        <w:t>de 2022</w:t>
      </w:r>
      <w:r w:rsidR="00662924">
        <w:t xml:space="preserve">. </w:t>
      </w:r>
      <w:r w:rsidR="007F14F2">
        <w:t>Con este dato</w:t>
      </w:r>
      <w:r w:rsidR="006E0644">
        <w:t>,</w:t>
      </w:r>
      <w:r w:rsidR="007F14F2">
        <w:t xml:space="preserve"> e</w:t>
      </w:r>
      <w:r w:rsidR="00B5276C">
        <w:t>l</w:t>
      </w:r>
      <w:r w:rsidR="00A37C9B">
        <w:t xml:space="preserve"> indicador </w:t>
      </w:r>
      <w:r w:rsidR="002F31B4">
        <w:t>se coloca</w:t>
      </w:r>
      <w:r w:rsidR="00F064C6">
        <w:t xml:space="preserve">, por </w:t>
      </w:r>
      <w:r w:rsidR="00A23639">
        <w:t>cua</w:t>
      </w:r>
      <w:r w:rsidR="00F07788">
        <w:t>r</w:t>
      </w:r>
      <w:r w:rsidR="00A23639">
        <w:t>to</w:t>
      </w:r>
      <w:r w:rsidR="00F064C6">
        <w:t xml:space="preserve"> mes consecutivo,</w:t>
      </w:r>
      <w:r w:rsidR="002F31B4">
        <w:t xml:space="preserve"> por debajo </w:t>
      </w:r>
      <w:r w:rsidR="00A93A95">
        <w:t>del umbral de los 50 puntos</w:t>
      </w:r>
      <w:r w:rsidR="007F14F2">
        <w:t>.</w:t>
      </w:r>
    </w:p>
    <w:p w14:paraId="091BD0B7" w14:textId="77777777" w:rsidR="00607F3E" w:rsidRPr="00607F3E" w:rsidRDefault="00607F3E" w:rsidP="00060C54">
      <w:pPr>
        <w:pStyle w:val="p0"/>
        <w:keepLines w:val="0"/>
        <w:jc w:val="center"/>
        <w:rPr>
          <w:rFonts w:ascii="Arial" w:hAnsi="Arial"/>
          <w:color w:val="auto"/>
          <w:sz w:val="20"/>
          <w:szCs w:val="22"/>
        </w:rPr>
      </w:pPr>
      <w:r w:rsidRPr="00A504F3">
        <w:rPr>
          <w:rFonts w:ascii="Arial" w:hAnsi="Arial"/>
          <w:color w:val="auto"/>
          <w:sz w:val="20"/>
          <w:szCs w:val="22"/>
        </w:rPr>
        <w:t xml:space="preserve">Gráfica </w:t>
      </w:r>
      <w:r w:rsidR="005524CE" w:rsidRPr="00A504F3">
        <w:rPr>
          <w:rFonts w:ascii="Arial" w:hAnsi="Arial"/>
          <w:color w:val="auto"/>
          <w:sz w:val="20"/>
          <w:szCs w:val="22"/>
        </w:rPr>
        <w:t>1</w:t>
      </w:r>
    </w:p>
    <w:p w14:paraId="091BD0B8" w14:textId="3BC13EAC" w:rsidR="00443B05" w:rsidRDefault="00443B05" w:rsidP="00607F3E">
      <w:pPr>
        <w:jc w:val="center"/>
        <w:rPr>
          <w:b/>
          <w:smallCaps/>
          <w:sz w:val="22"/>
        </w:rPr>
      </w:pPr>
      <w:r w:rsidRPr="00443B05">
        <w:rPr>
          <w:b/>
          <w:smallCaps/>
          <w:sz w:val="22"/>
        </w:rPr>
        <w:t xml:space="preserve">Indicador de </w:t>
      </w:r>
      <w:r w:rsidR="00B4487F">
        <w:rPr>
          <w:b/>
          <w:smallCaps/>
          <w:sz w:val="22"/>
        </w:rPr>
        <w:t>C</w:t>
      </w:r>
      <w:r w:rsidRPr="00443B05">
        <w:rPr>
          <w:b/>
          <w:smallCaps/>
          <w:sz w:val="22"/>
        </w:rPr>
        <w:t xml:space="preserve">onfianza </w:t>
      </w:r>
      <w:r w:rsidR="00B4487F">
        <w:rPr>
          <w:b/>
          <w:smallCaps/>
          <w:sz w:val="22"/>
        </w:rPr>
        <w:t>E</w:t>
      </w:r>
      <w:r w:rsidRPr="00443B05">
        <w:rPr>
          <w:b/>
          <w:smallCaps/>
          <w:sz w:val="22"/>
        </w:rPr>
        <w:t xml:space="preserve">mpresarial </w:t>
      </w:r>
      <w:r w:rsidR="006E3869">
        <w:rPr>
          <w:b/>
          <w:smallCaps/>
          <w:sz w:val="22"/>
        </w:rPr>
        <w:t xml:space="preserve">del sector </w:t>
      </w:r>
      <w:r w:rsidRPr="00443B05">
        <w:rPr>
          <w:b/>
          <w:smallCaps/>
          <w:sz w:val="22"/>
        </w:rPr>
        <w:t>manufacturero</w:t>
      </w:r>
    </w:p>
    <w:p w14:paraId="6339CC0C" w14:textId="2CB8F325" w:rsidR="00F064C6" w:rsidRDefault="00A23639" w:rsidP="00607F3E">
      <w:pPr>
        <w:jc w:val="center"/>
        <w:rPr>
          <w:b/>
          <w:smallCaps/>
          <w:sz w:val="22"/>
        </w:rPr>
      </w:pPr>
      <w:r>
        <w:rPr>
          <w:noProof/>
        </w:rPr>
        <w:drawing>
          <wp:inline distT="0" distB="0" distL="0" distR="0" wp14:anchorId="4E549607" wp14:editId="1E0C5E3E">
            <wp:extent cx="4343027" cy="2526629"/>
            <wp:effectExtent l="0" t="0" r="19685" b="2667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91BD0BA" w14:textId="73FCC432" w:rsidR="00443B05" w:rsidRPr="00443B05" w:rsidRDefault="00443B05" w:rsidP="000E7754">
      <w:pPr>
        <w:spacing w:before="20"/>
        <w:ind w:left="1560"/>
        <w:rPr>
          <w:sz w:val="14"/>
          <w:szCs w:val="14"/>
        </w:rPr>
      </w:pPr>
      <w:r w:rsidRPr="00FD6542">
        <w:rPr>
          <w:sz w:val="16"/>
          <w:szCs w:val="16"/>
        </w:rPr>
        <w:t xml:space="preserve">Fuente: </w:t>
      </w:r>
      <w:r w:rsidRPr="00FD6542">
        <w:rPr>
          <w:smallCaps/>
          <w:sz w:val="16"/>
          <w:szCs w:val="16"/>
        </w:rPr>
        <w:t>INEGI</w:t>
      </w:r>
    </w:p>
    <w:p w14:paraId="091BD0BB" w14:textId="4EE4881A" w:rsidR="00CA3E20" w:rsidRDefault="00443B05" w:rsidP="00C859CA">
      <w:pPr>
        <w:widowControl w:val="0"/>
        <w:spacing w:before="600"/>
      </w:pPr>
      <w:r w:rsidRPr="00443B05">
        <w:t>El cuadro siguiente muestra el comportamiento del I</w:t>
      </w:r>
      <w:r w:rsidR="00A37C9B">
        <w:t xml:space="preserve">CE </w:t>
      </w:r>
      <w:r w:rsidR="00F75136">
        <w:t>m</w:t>
      </w:r>
      <w:r w:rsidRPr="00443B05">
        <w:t xml:space="preserve">anufacturero y el de sus componentes </w:t>
      </w:r>
      <w:r w:rsidR="00A3481E">
        <w:t xml:space="preserve">en </w:t>
      </w:r>
      <w:r w:rsidR="00102A77">
        <w:t>el primer mes</w:t>
      </w:r>
      <w:r w:rsidR="005A59A5">
        <w:t xml:space="preserve"> de 202</w:t>
      </w:r>
      <w:r w:rsidR="00102A77">
        <w:t>3</w:t>
      </w:r>
      <w:r w:rsidRPr="00443B05">
        <w:t>.</w:t>
      </w:r>
    </w:p>
    <w:p w14:paraId="36EA3CD8" w14:textId="77777777" w:rsidR="000E7754" w:rsidRDefault="000E7754" w:rsidP="00C859CA">
      <w:pPr>
        <w:pStyle w:val="bulnot"/>
        <w:keepNext/>
        <w:keepLines/>
        <w:widowControl w:val="0"/>
        <w:spacing w:before="160"/>
        <w:ind w:left="0" w:right="0" w:firstLine="0"/>
        <w:jc w:val="center"/>
        <w:rPr>
          <w:rFonts w:cs="Arial"/>
          <w:b w:val="0"/>
          <w:snapToGrid w:val="0"/>
          <w:color w:val="auto"/>
          <w:spacing w:val="0"/>
          <w:sz w:val="20"/>
          <w:szCs w:val="22"/>
        </w:rPr>
      </w:pPr>
    </w:p>
    <w:p w14:paraId="091BD0BC" w14:textId="7E69ABA1" w:rsidR="00607F3E" w:rsidRPr="004867D2" w:rsidRDefault="00607F3E" w:rsidP="00C859CA">
      <w:pPr>
        <w:pStyle w:val="bulnot"/>
        <w:keepNext/>
        <w:keepLines/>
        <w:widowControl w:val="0"/>
        <w:spacing w:before="160"/>
        <w:ind w:left="0" w:right="0" w:firstLine="0"/>
        <w:jc w:val="center"/>
        <w:rPr>
          <w:rFonts w:cs="Arial"/>
          <w:b w:val="0"/>
          <w:i/>
          <w:iCs/>
          <w:snapToGrid w:val="0"/>
          <w:color w:val="auto"/>
          <w:spacing w:val="0"/>
          <w:sz w:val="20"/>
          <w:szCs w:val="22"/>
        </w:rPr>
      </w:pPr>
      <w:r w:rsidRPr="004867D2">
        <w:rPr>
          <w:rFonts w:cs="Arial"/>
          <w:b w:val="0"/>
          <w:snapToGrid w:val="0"/>
          <w:color w:val="auto"/>
          <w:spacing w:val="0"/>
          <w:sz w:val="20"/>
          <w:szCs w:val="22"/>
        </w:rPr>
        <w:t>Cuadro 1</w:t>
      </w:r>
    </w:p>
    <w:p w14:paraId="091BD0BD" w14:textId="20A7BD9D" w:rsidR="00443B05" w:rsidRPr="00443B05" w:rsidRDefault="00443B05" w:rsidP="00B7588B">
      <w:pPr>
        <w:keepNext/>
        <w:keepLines/>
        <w:tabs>
          <w:tab w:val="left" w:pos="708"/>
          <w:tab w:val="center" w:pos="3348"/>
        </w:tabs>
        <w:jc w:val="center"/>
        <w:rPr>
          <w:b/>
          <w:smallCaps/>
          <w:spacing w:val="4"/>
          <w:sz w:val="22"/>
          <w:szCs w:val="22"/>
        </w:rPr>
      </w:pPr>
      <w:r w:rsidRPr="00443B05">
        <w:rPr>
          <w:b/>
          <w:smallCaps/>
          <w:spacing w:val="4"/>
          <w:sz w:val="22"/>
          <w:szCs w:val="22"/>
        </w:rPr>
        <w:t xml:space="preserve">Indicador de </w:t>
      </w:r>
      <w:r w:rsidR="00B4487F">
        <w:rPr>
          <w:b/>
          <w:smallCaps/>
          <w:spacing w:val="4"/>
          <w:sz w:val="22"/>
          <w:szCs w:val="22"/>
        </w:rPr>
        <w:t>C</w:t>
      </w:r>
      <w:r w:rsidRPr="00443B05">
        <w:rPr>
          <w:b/>
          <w:smallCaps/>
          <w:spacing w:val="4"/>
          <w:sz w:val="22"/>
          <w:szCs w:val="22"/>
        </w:rPr>
        <w:t xml:space="preserve">onfianza </w:t>
      </w:r>
      <w:r w:rsidR="00B4487F">
        <w:rPr>
          <w:b/>
          <w:smallCaps/>
          <w:spacing w:val="4"/>
          <w:sz w:val="22"/>
          <w:szCs w:val="22"/>
        </w:rPr>
        <w:t>E</w:t>
      </w:r>
      <w:r w:rsidRPr="00443B05">
        <w:rPr>
          <w:b/>
          <w:smallCaps/>
          <w:spacing w:val="4"/>
          <w:sz w:val="22"/>
          <w:szCs w:val="22"/>
        </w:rPr>
        <w:t>mpresarial</w:t>
      </w:r>
      <w:r w:rsidR="006E3869">
        <w:rPr>
          <w:b/>
          <w:smallCaps/>
          <w:spacing w:val="4"/>
          <w:sz w:val="22"/>
          <w:szCs w:val="22"/>
        </w:rPr>
        <w:t xml:space="preserve"> del sector</w:t>
      </w:r>
      <w:r w:rsidRPr="00443B05">
        <w:rPr>
          <w:b/>
          <w:smallCaps/>
          <w:spacing w:val="4"/>
          <w:sz w:val="22"/>
          <w:szCs w:val="22"/>
        </w:rPr>
        <w:t xml:space="preserve"> manufacturero y sus componentes</w:t>
      </w:r>
    </w:p>
    <w:p w14:paraId="091BD0BE" w14:textId="77777777" w:rsidR="00443B05" w:rsidRPr="00443B05" w:rsidRDefault="00715185" w:rsidP="00B7588B">
      <w:pPr>
        <w:keepNext/>
        <w:keepLines/>
        <w:tabs>
          <w:tab w:val="left" w:pos="708"/>
          <w:tab w:val="center" w:pos="3348"/>
        </w:tabs>
        <w:jc w:val="center"/>
        <w:rPr>
          <w:b/>
          <w:smallCaps/>
          <w:sz w:val="22"/>
          <w:szCs w:val="22"/>
          <w:lang w:val="es-MX"/>
        </w:rPr>
      </w:pPr>
      <w:r>
        <w:rPr>
          <w:b/>
          <w:smallCaps/>
          <w:sz w:val="22"/>
          <w:szCs w:val="22"/>
        </w:rPr>
        <w:t>c</w:t>
      </w:r>
      <w:r w:rsidR="00443B05" w:rsidRPr="00443B05">
        <w:rPr>
          <w:b/>
          <w:smallCaps/>
          <w:sz w:val="22"/>
          <w:szCs w:val="22"/>
        </w:rPr>
        <w:t>ifras desestacionalizadas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013"/>
        <w:gridCol w:w="1016"/>
        <w:gridCol w:w="1006"/>
        <w:gridCol w:w="1006"/>
        <w:gridCol w:w="564"/>
        <w:gridCol w:w="1359"/>
      </w:tblGrid>
      <w:tr w:rsidR="00923FD3" w:rsidRPr="0036480B" w14:paraId="091BD0C3" w14:textId="77777777" w:rsidTr="3C597005">
        <w:tc>
          <w:tcPr>
            <w:tcW w:w="2515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0BF" w14:textId="77777777" w:rsidR="00923FD3" w:rsidRPr="00443B05" w:rsidRDefault="00923FD3" w:rsidP="00923FD3">
            <w:pPr>
              <w:keepNext/>
              <w:keepLines/>
              <w:spacing w:before="20" w:after="20"/>
              <w:ind w:left="176"/>
              <w:rPr>
                <w:spacing w:val="4"/>
                <w:sz w:val="18"/>
                <w:szCs w:val="18"/>
              </w:rPr>
            </w:pPr>
            <w:bookmarkStart w:id="1" w:name="OLE_LINK1"/>
            <w:r w:rsidRPr="00443B05">
              <w:rPr>
                <w:sz w:val="18"/>
                <w:szCs w:val="18"/>
              </w:rPr>
              <w:t>Indicador</w:t>
            </w:r>
          </w:p>
        </w:tc>
        <w:tc>
          <w:tcPr>
            <w:tcW w:w="510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0C0" w14:textId="380C0131" w:rsidR="00923FD3" w:rsidRPr="007E490A" w:rsidRDefault="00102A77" w:rsidP="00D73246">
            <w:pPr>
              <w:keepNext/>
              <w:keepLines/>
              <w:spacing w:before="20" w:after="20"/>
              <w:ind w:left="-104" w:right="-9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Enero</w:t>
            </w:r>
            <w:r w:rsidR="00983919">
              <w:rPr>
                <w:spacing w:val="-4"/>
                <w:sz w:val="18"/>
                <w:szCs w:val="18"/>
              </w:rPr>
              <w:t xml:space="preserve"> </w:t>
            </w:r>
            <w:r w:rsidR="004A0AD6">
              <w:rPr>
                <w:spacing w:val="-4"/>
                <w:sz w:val="18"/>
                <w:szCs w:val="18"/>
              </w:rPr>
              <w:br/>
              <w:t xml:space="preserve">de </w:t>
            </w:r>
            <w:r w:rsidR="008A154C">
              <w:rPr>
                <w:spacing w:val="-4"/>
                <w:sz w:val="18"/>
                <w:szCs w:val="18"/>
              </w:rPr>
              <w:t>202</w:t>
            </w:r>
            <w:r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1010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0C1" w14:textId="77777777" w:rsidR="00923FD3" w:rsidRPr="007E490A" w:rsidRDefault="00923FD3" w:rsidP="0036406A">
            <w:pPr>
              <w:keepNext/>
              <w:keepLines/>
              <w:spacing w:before="20" w:after="20"/>
              <w:ind w:left="-108" w:right="-96"/>
              <w:jc w:val="center"/>
              <w:rPr>
                <w:spacing w:val="-4"/>
                <w:sz w:val="18"/>
                <w:szCs w:val="18"/>
              </w:rPr>
            </w:pPr>
            <w:r w:rsidRPr="007E490A">
              <w:rPr>
                <w:spacing w:val="-4"/>
                <w:sz w:val="18"/>
                <w:szCs w:val="18"/>
              </w:rPr>
              <w:t>Diferencia</w:t>
            </w:r>
            <w:r w:rsidR="001F6B34" w:rsidRPr="007E490A">
              <w:rPr>
                <w:spacing w:val="-4"/>
                <w:sz w:val="18"/>
                <w:szCs w:val="18"/>
              </w:rPr>
              <w:t>s</w:t>
            </w:r>
            <w:r w:rsidR="001F6B34" w:rsidRPr="007E490A">
              <w:rPr>
                <w:spacing w:val="-4"/>
                <w:sz w:val="18"/>
                <w:szCs w:val="18"/>
                <w:vertAlign w:val="superscript"/>
              </w:rPr>
              <w:t>1/</w:t>
            </w:r>
            <w:r w:rsidR="001F6B34" w:rsidRPr="007E490A">
              <w:rPr>
                <w:spacing w:val="-4"/>
                <w:sz w:val="18"/>
                <w:szCs w:val="18"/>
              </w:rPr>
              <w:t xml:space="preserve"> </w:t>
            </w:r>
            <w:r w:rsidR="00801E3A" w:rsidRPr="007E490A">
              <w:rPr>
                <w:spacing w:val="-4"/>
                <w:sz w:val="18"/>
                <w:szCs w:val="18"/>
              </w:rPr>
              <w:t>en</w:t>
            </w:r>
            <w:r w:rsidR="00CC5350" w:rsidRPr="007E490A">
              <w:rPr>
                <w:spacing w:val="-4"/>
                <w:sz w:val="18"/>
                <w:szCs w:val="18"/>
              </w:rPr>
              <w:br/>
            </w:r>
            <w:r w:rsidR="00801E3A" w:rsidRPr="007E490A">
              <w:rPr>
                <w:spacing w:val="-4"/>
                <w:sz w:val="18"/>
                <w:szCs w:val="18"/>
              </w:rPr>
              <w:t xml:space="preserve">puntos </w:t>
            </w:r>
            <w:r w:rsidR="001F6B34" w:rsidRPr="007E490A">
              <w:rPr>
                <w:spacing w:val="-4"/>
                <w:sz w:val="18"/>
                <w:szCs w:val="18"/>
              </w:rPr>
              <w:t>respecto al:</w:t>
            </w:r>
          </w:p>
        </w:tc>
        <w:tc>
          <w:tcPr>
            <w:tcW w:w="965" w:type="pct"/>
            <w:gridSpan w:val="2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0C2" w14:textId="77777777" w:rsidR="00923FD3" w:rsidRPr="007E490A" w:rsidRDefault="00923FD3" w:rsidP="0036406A">
            <w:pPr>
              <w:keepNext/>
              <w:keepLines/>
              <w:tabs>
                <w:tab w:val="center" w:pos="3348"/>
              </w:tabs>
              <w:spacing w:before="20" w:after="20"/>
              <w:ind w:left="-96" w:right="-79"/>
              <w:jc w:val="center"/>
              <w:rPr>
                <w:spacing w:val="-4"/>
                <w:sz w:val="18"/>
                <w:szCs w:val="18"/>
              </w:rPr>
            </w:pPr>
            <w:r w:rsidRPr="007E490A">
              <w:rPr>
                <w:spacing w:val="-4"/>
                <w:sz w:val="18"/>
                <w:szCs w:val="18"/>
              </w:rPr>
              <w:t xml:space="preserve">Número de meses consecutivos por </w:t>
            </w:r>
            <w:r w:rsidR="00744A9D">
              <w:rPr>
                <w:spacing w:val="-4"/>
                <w:sz w:val="18"/>
                <w:szCs w:val="18"/>
              </w:rPr>
              <w:br/>
            </w:r>
            <w:r w:rsidRPr="007E490A">
              <w:rPr>
                <w:spacing w:val="-4"/>
                <w:sz w:val="18"/>
                <w:szCs w:val="18"/>
              </w:rPr>
              <w:t xml:space="preserve">arriba o por debajo </w:t>
            </w:r>
            <w:r w:rsidR="00744A9D">
              <w:rPr>
                <w:spacing w:val="-4"/>
                <w:sz w:val="18"/>
                <w:szCs w:val="18"/>
              </w:rPr>
              <w:br/>
            </w:r>
            <w:r w:rsidRPr="007E490A">
              <w:rPr>
                <w:spacing w:val="-4"/>
                <w:sz w:val="18"/>
                <w:szCs w:val="18"/>
              </w:rPr>
              <w:t xml:space="preserve">del umbral de </w:t>
            </w:r>
            <w:r w:rsidR="00744A9D">
              <w:rPr>
                <w:spacing w:val="-4"/>
                <w:sz w:val="18"/>
                <w:szCs w:val="18"/>
              </w:rPr>
              <w:br/>
            </w:r>
            <w:r w:rsidRPr="007E490A">
              <w:rPr>
                <w:spacing w:val="-4"/>
                <w:sz w:val="18"/>
                <w:szCs w:val="18"/>
              </w:rPr>
              <w:t>50 puntos</w:t>
            </w:r>
          </w:p>
        </w:tc>
      </w:tr>
      <w:tr w:rsidR="00923FD3" w:rsidRPr="0036480B" w14:paraId="091BD0C9" w14:textId="77777777" w:rsidTr="3C597005">
        <w:tc>
          <w:tcPr>
            <w:tcW w:w="2515" w:type="pct"/>
            <w:vMerge/>
            <w:vAlign w:val="center"/>
          </w:tcPr>
          <w:p w14:paraId="091BD0C4" w14:textId="77777777" w:rsidR="00923FD3" w:rsidRPr="00443B05" w:rsidRDefault="00923FD3" w:rsidP="00923FD3">
            <w:pPr>
              <w:keepNext/>
              <w:keepLines/>
              <w:spacing w:before="20" w:after="20"/>
              <w:ind w:left="176"/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vAlign w:val="center"/>
          </w:tcPr>
          <w:p w14:paraId="091BD0C5" w14:textId="77777777" w:rsidR="00923FD3" w:rsidRDefault="00923FD3" w:rsidP="0036406A">
            <w:pPr>
              <w:keepNext/>
              <w:keepLines/>
              <w:spacing w:before="20" w:after="20"/>
              <w:ind w:left="-120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0C6" w14:textId="77777777" w:rsidR="00923FD3" w:rsidRPr="007E490A" w:rsidRDefault="001F6B34" w:rsidP="0036406A">
            <w:pPr>
              <w:keepNext/>
              <w:keepLines/>
              <w:spacing w:before="20" w:after="20"/>
              <w:ind w:left="-135" w:right="-108"/>
              <w:jc w:val="center"/>
              <w:rPr>
                <w:spacing w:val="-4"/>
                <w:sz w:val="18"/>
                <w:szCs w:val="18"/>
              </w:rPr>
            </w:pPr>
            <w:r w:rsidRPr="007E490A">
              <w:rPr>
                <w:spacing w:val="-4"/>
                <w:sz w:val="18"/>
                <w:szCs w:val="18"/>
              </w:rPr>
              <w:t xml:space="preserve">Mes </w:t>
            </w:r>
            <w:r w:rsidR="00440D1C">
              <w:rPr>
                <w:spacing w:val="-4"/>
                <w:sz w:val="18"/>
                <w:szCs w:val="18"/>
              </w:rPr>
              <w:br/>
            </w:r>
            <w:r w:rsidRPr="007E490A">
              <w:rPr>
                <w:spacing w:val="-4"/>
                <w:sz w:val="18"/>
                <w:szCs w:val="18"/>
              </w:rPr>
              <w:t>previo</w:t>
            </w:r>
          </w:p>
        </w:tc>
        <w:tc>
          <w:tcPr>
            <w:tcW w:w="50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0C7" w14:textId="0B8996AC" w:rsidR="00923FD3" w:rsidRPr="007E490A" w:rsidRDefault="001F6B34" w:rsidP="0036406A">
            <w:pPr>
              <w:keepNext/>
              <w:keepLines/>
              <w:spacing w:before="20" w:after="20"/>
              <w:ind w:left="-106" w:right="-95"/>
              <w:jc w:val="center"/>
              <w:rPr>
                <w:spacing w:val="-4"/>
                <w:sz w:val="18"/>
                <w:szCs w:val="18"/>
              </w:rPr>
            </w:pPr>
            <w:r w:rsidRPr="007E490A">
              <w:rPr>
                <w:spacing w:val="-4"/>
                <w:sz w:val="18"/>
                <w:szCs w:val="18"/>
              </w:rPr>
              <w:t>Mismo mes de</w:t>
            </w:r>
            <w:r w:rsidR="001370F9">
              <w:rPr>
                <w:spacing w:val="-4"/>
                <w:sz w:val="18"/>
                <w:szCs w:val="18"/>
              </w:rPr>
              <w:t xml:space="preserve"> 202</w:t>
            </w:r>
            <w:r w:rsidR="00102A77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965" w:type="pct"/>
            <w:gridSpan w:val="2"/>
            <w:vMerge/>
            <w:vAlign w:val="center"/>
          </w:tcPr>
          <w:p w14:paraId="091BD0C8" w14:textId="77777777" w:rsidR="00923FD3" w:rsidRPr="00443B05" w:rsidRDefault="00923FD3" w:rsidP="00923FD3">
            <w:pPr>
              <w:keepNext/>
              <w:keepLines/>
              <w:tabs>
                <w:tab w:val="center" w:pos="3348"/>
              </w:tabs>
              <w:spacing w:before="60" w:after="60"/>
              <w:ind w:left="-93" w:right="-80"/>
              <w:jc w:val="center"/>
              <w:rPr>
                <w:sz w:val="18"/>
                <w:szCs w:val="18"/>
              </w:rPr>
            </w:pPr>
          </w:p>
        </w:tc>
      </w:tr>
      <w:tr w:rsidR="004F4984" w:rsidRPr="0036480B" w14:paraId="091BD0D0" w14:textId="77777777" w:rsidTr="3C597005">
        <w:trPr>
          <w:trHeight w:val="226"/>
        </w:trPr>
        <w:tc>
          <w:tcPr>
            <w:tcW w:w="251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CA" w14:textId="698BC64E" w:rsidR="004F4984" w:rsidRPr="00443B05" w:rsidRDefault="004F4984" w:rsidP="004F4984">
            <w:pPr>
              <w:tabs>
                <w:tab w:val="left" w:pos="708"/>
              </w:tabs>
              <w:spacing w:before="20"/>
              <w:ind w:right="-236"/>
              <w:jc w:val="left"/>
              <w:rPr>
                <w:b/>
                <w:spacing w:val="4"/>
                <w:sz w:val="18"/>
                <w:szCs w:val="18"/>
              </w:rPr>
            </w:pPr>
            <w:r w:rsidRPr="006D734B">
              <w:rPr>
                <w:b/>
                <w:spacing w:val="-6"/>
                <w:sz w:val="18"/>
                <w:szCs w:val="18"/>
              </w:rPr>
              <w:t>Indicador</w:t>
            </w:r>
            <w:r w:rsidRPr="00443B05">
              <w:rPr>
                <w:b/>
                <w:spacing w:val="4"/>
                <w:sz w:val="18"/>
                <w:szCs w:val="18"/>
              </w:rPr>
              <w:t xml:space="preserve"> de Confianza Empresarial </w:t>
            </w:r>
            <w:r>
              <w:rPr>
                <w:b/>
                <w:spacing w:val="4"/>
                <w:sz w:val="18"/>
                <w:szCs w:val="18"/>
              </w:rPr>
              <w:t>del sector Industrias m</w:t>
            </w:r>
            <w:r w:rsidRPr="00443B05">
              <w:rPr>
                <w:b/>
                <w:spacing w:val="4"/>
                <w:sz w:val="18"/>
                <w:szCs w:val="18"/>
              </w:rPr>
              <w:t>anufacturer</w:t>
            </w:r>
            <w:r>
              <w:rPr>
                <w:b/>
                <w:spacing w:val="4"/>
                <w:sz w:val="18"/>
                <w:szCs w:val="18"/>
              </w:rPr>
              <w:t>as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091BD0CB" w14:textId="5322F5D2" w:rsidR="004F4984" w:rsidRPr="00E26B3D" w:rsidRDefault="004F4984" w:rsidP="004F4984">
            <w:pPr>
              <w:tabs>
                <w:tab w:val="decimal" w:pos="383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091BD0CC" w14:textId="7006BB02" w:rsidR="004F4984" w:rsidRPr="00E26B3D" w:rsidRDefault="004F4984" w:rsidP="004F4984">
            <w:pPr>
              <w:tabs>
                <w:tab w:val="decimal" w:pos="334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CD" w14:textId="5A996BB9" w:rsidR="004F4984" w:rsidRPr="00E26B3D" w:rsidRDefault="004F4984" w:rsidP="004F4984">
            <w:pPr>
              <w:tabs>
                <w:tab w:val="decimal" w:pos="323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283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91BD0CE" w14:textId="19A81387" w:rsidR="004F4984" w:rsidRPr="00E26B3D" w:rsidRDefault="004F4984" w:rsidP="004F4984">
            <w:pPr>
              <w:tabs>
                <w:tab w:val="decimal" w:pos="284"/>
              </w:tabs>
              <w:ind w:right="-108"/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CF" w14:textId="6A03C8C0" w:rsidR="004F4984" w:rsidRPr="00863F6A" w:rsidRDefault="00F23699" w:rsidP="004F4984">
            <w:pPr>
              <w:tabs>
                <w:tab w:val="decimal" w:pos="774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4F4984" w:rsidRPr="00863F6A">
              <w:rPr>
                <w:b/>
                <w:bCs/>
                <w:sz w:val="18"/>
                <w:szCs w:val="18"/>
              </w:rPr>
              <w:t xml:space="preserve">or </w:t>
            </w:r>
            <w:r w:rsidR="004F4984">
              <w:rPr>
                <w:b/>
                <w:bCs/>
                <w:sz w:val="18"/>
                <w:szCs w:val="18"/>
              </w:rPr>
              <w:t>debajo</w:t>
            </w:r>
          </w:p>
        </w:tc>
      </w:tr>
      <w:tr w:rsidR="004F4984" w:rsidRPr="0036480B" w14:paraId="091BD0D7" w14:textId="77777777" w:rsidTr="3C597005">
        <w:trPr>
          <w:trHeight w:val="237"/>
        </w:trPr>
        <w:tc>
          <w:tcPr>
            <w:tcW w:w="251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D1" w14:textId="77777777" w:rsidR="004F4984" w:rsidRPr="00443B05" w:rsidRDefault="004F4984" w:rsidP="00834CC0">
            <w:pPr>
              <w:numPr>
                <w:ilvl w:val="0"/>
                <w:numId w:val="38"/>
              </w:numPr>
              <w:tabs>
                <w:tab w:val="clear" w:pos="609"/>
                <w:tab w:val="num" w:pos="306"/>
              </w:tabs>
              <w:spacing w:before="20"/>
              <w:ind w:hanging="587"/>
              <w:jc w:val="left"/>
              <w:rPr>
                <w:spacing w:val="4"/>
                <w:sz w:val="18"/>
                <w:szCs w:val="18"/>
              </w:rPr>
            </w:pPr>
            <w:r w:rsidRPr="00443B05">
              <w:rPr>
                <w:sz w:val="18"/>
                <w:szCs w:val="18"/>
                <w:lang w:val="es-MX"/>
              </w:rPr>
              <w:t>Momento adecuado para invertir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091BD0D2" w14:textId="3D848054" w:rsidR="004F4984" w:rsidRPr="00E26B3D" w:rsidRDefault="004F4984" w:rsidP="004F4984">
            <w:pPr>
              <w:tabs>
                <w:tab w:val="decimal" w:pos="383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40.2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D3" w14:textId="598F0415" w:rsidR="004F4984" w:rsidRPr="00E26B3D" w:rsidRDefault="004F4984" w:rsidP="004F4984">
            <w:pPr>
              <w:tabs>
                <w:tab w:val="decimal" w:pos="334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D4" w14:textId="359E9664" w:rsidR="004F4984" w:rsidRPr="00E26B3D" w:rsidRDefault="004F4984" w:rsidP="004F4984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3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91BD0D5" w14:textId="45BEAF12" w:rsidR="004F4984" w:rsidRPr="00E26B3D" w:rsidRDefault="004F4984" w:rsidP="004F4984">
            <w:pPr>
              <w:tabs>
                <w:tab w:val="decimal" w:pos="284"/>
              </w:tabs>
              <w:ind w:right="-108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D6" w14:textId="139F9796" w:rsidR="004F4984" w:rsidRPr="00863F6A" w:rsidRDefault="00F23699" w:rsidP="004F4984">
            <w:pPr>
              <w:tabs>
                <w:tab w:val="decimal" w:pos="77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863F6A">
              <w:rPr>
                <w:sz w:val="18"/>
                <w:szCs w:val="18"/>
              </w:rPr>
              <w:t>or debajo</w:t>
            </w:r>
          </w:p>
        </w:tc>
      </w:tr>
      <w:tr w:rsidR="004F4984" w:rsidRPr="0036480B" w14:paraId="091BD0DE" w14:textId="77777777" w:rsidTr="3C597005">
        <w:trPr>
          <w:trHeight w:val="226"/>
        </w:trPr>
        <w:tc>
          <w:tcPr>
            <w:tcW w:w="251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D8" w14:textId="77777777" w:rsidR="004F4984" w:rsidRPr="00443B05" w:rsidRDefault="004F4984" w:rsidP="00834CC0">
            <w:pPr>
              <w:numPr>
                <w:ilvl w:val="0"/>
                <w:numId w:val="38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443B05">
              <w:rPr>
                <w:sz w:val="18"/>
                <w:szCs w:val="18"/>
                <w:lang w:val="es-MX"/>
              </w:rPr>
              <w:t>Situación económica presente del país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091BD0D9" w14:textId="2F359BC9" w:rsidR="004F4984" w:rsidRPr="00E26B3D" w:rsidRDefault="004F4984" w:rsidP="004F4984">
            <w:pPr>
              <w:tabs>
                <w:tab w:val="decimal" w:pos="383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48.0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DA" w14:textId="20D55A7D" w:rsidR="004F4984" w:rsidRPr="00E26B3D" w:rsidRDefault="004F4984" w:rsidP="004F4984">
            <w:pPr>
              <w:tabs>
                <w:tab w:val="decimal" w:pos="334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DB" w14:textId="138CB77D" w:rsidR="004F4984" w:rsidRPr="00E26B3D" w:rsidRDefault="004F4984" w:rsidP="004F4984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-0.5</w:t>
            </w:r>
          </w:p>
        </w:tc>
        <w:tc>
          <w:tcPr>
            <w:tcW w:w="283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91BD0DC" w14:textId="56B63D77" w:rsidR="004F4984" w:rsidRPr="00E26B3D" w:rsidRDefault="004F4984" w:rsidP="004F4984">
            <w:pPr>
              <w:tabs>
                <w:tab w:val="decimal" w:pos="284"/>
              </w:tabs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DD" w14:textId="6F2BA2E4" w:rsidR="004F4984" w:rsidRPr="00863F6A" w:rsidRDefault="00F23699" w:rsidP="004F4984">
            <w:pPr>
              <w:tabs>
                <w:tab w:val="decimal" w:pos="77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863F6A">
              <w:rPr>
                <w:sz w:val="18"/>
                <w:szCs w:val="18"/>
              </w:rPr>
              <w:t xml:space="preserve">or </w:t>
            </w:r>
            <w:r w:rsidR="004F4984">
              <w:rPr>
                <w:sz w:val="18"/>
                <w:szCs w:val="18"/>
              </w:rPr>
              <w:t>debajo</w:t>
            </w:r>
          </w:p>
        </w:tc>
      </w:tr>
      <w:tr w:rsidR="004F4984" w:rsidRPr="0036480B" w14:paraId="091BD0E5" w14:textId="77777777" w:rsidTr="3C597005">
        <w:trPr>
          <w:trHeight w:val="237"/>
        </w:trPr>
        <w:tc>
          <w:tcPr>
            <w:tcW w:w="251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DF" w14:textId="77777777" w:rsidR="004F4984" w:rsidRPr="00443B05" w:rsidRDefault="004F4984" w:rsidP="00834CC0">
            <w:pPr>
              <w:numPr>
                <w:ilvl w:val="0"/>
                <w:numId w:val="38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443B05">
              <w:rPr>
                <w:sz w:val="18"/>
                <w:szCs w:val="18"/>
                <w:lang w:val="es-MX"/>
              </w:rPr>
              <w:t>Situación económica futura del país</w:t>
            </w:r>
            <w:r w:rsidRPr="001B7EF3">
              <w:rPr>
                <w:sz w:val="18"/>
                <w:szCs w:val="18"/>
                <w:vertAlign w:val="superscript"/>
                <w:lang w:val="es-MX"/>
              </w:rPr>
              <w:t>2/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091BD0E0" w14:textId="688F7816" w:rsidR="004F4984" w:rsidRPr="00E26B3D" w:rsidRDefault="004F4984" w:rsidP="004F4984">
            <w:pPr>
              <w:tabs>
                <w:tab w:val="decimal" w:pos="383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E1" w14:textId="66D00BFB" w:rsidR="004F4984" w:rsidRPr="00B464E7" w:rsidRDefault="004F4984" w:rsidP="004F4984">
            <w:pPr>
              <w:tabs>
                <w:tab w:val="decimal" w:pos="334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E2" w14:textId="04DD03CE" w:rsidR="004F4984" w:rsidRPr="00E26B3D" w:rsidRDefault="004F4984" w:rsidP="004F4984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-1.4</w:t>
            </w:r>
          </w:p>
        </w:tc>
        <w:tc>
          <w:tcPr>
            <w:tcW w:w="283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91BD0E3" w14:textId="27732F06" w:rsidR="004F4984" w:rsidRPr="00E26B3D" w:rsidRDefault="004F4984" w:rsidP="004F4984">
            <w:pPr>
              <w:tabs>
                <w:tab w:val="decimal" w:pos="284"/>
              </w:tabs>
              <w:ind w:right="-108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E4" w14:textId="2A57A80E" w:rsidR="004F4984" w:rsidRPr="00863F6A" w:rsidRDefault="00F23699" w:rsidP="004F4984">
            <w:pPr>
              <w:tabs>
                <w:tab w:val="decimal" w:pos="77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863F6A">
              <w:rPr>
                <w:sz w:val="18"/>
                <w:szCs w:val="18"/>
              </w:rPr>
              <w:t>or arriba</w:t>
            </w:r>
          </w:p>
        </w:tc>
      </w:tr>
      <w:tr w:rsidR="004F4984" w:rsidRPr="0036480B" w14:paraId="091BD0EC" w14:textId="77777777" w:rsidTr="3C597005">
        <w:trPr>
          <w:trHeight w:val="247"/>
        </w:trPr>
        <w:tc>
          <w:tcPr>
            <w:tcW w:w="251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E6" w14:textId="77777777" w:rsidR="004F4984" w:rsidRPr="00443B05" w:rsidRDefault="004F4984" w:rsidP="00834CC0">
            <w:pPr>
              <w:numPr>
                <w:ilvl w:val="0"/>
                <w:numId w:val="38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443B05">
              <w:rPr>
                <w:sz w:val="18"/>
                <w:szCs w:val="18"/>
                <w:lang w:val="es-MX"/>
              </w:rPr>
              <w:t>Situación económica presente de la empresa</w:t>
            </w:r>
            <w:r w:rsidRPr="001B7EF3">
              <w:rPr>
                <w:sz w:val="18"/>
                <w:szCs w:val="18"/>
                <w:vertAlign w:val="superscript"/>
                <w:lang w:val="es-MX"/>
              </w:rPr>
              <w:t>2/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091BD0E7" w14:textId="2DBB7830" w:rsidR="004F4984" w:rsidRPr="00E26B3D" w:rsidRDefault="004F4984" w:rsidP="004F4984">
            <w:pPr>
              <w:tabs>
                <w:tab w:val="decimal" w:pos="383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52.3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091BD0E8" w14:textId="4368C55A" w:rsidR="004F4984" w:rsidRPr="00B464E7" w:rsidRDefault="004F4984" w:rsidP="004F4984">
            <w:pPr>
              <w:tabs>
                <w:tab w:val="decimal" w:pos="334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-0.3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E9" w14:textId="1EA01F24" w:rsidR="004F4984" w:rsidRPr="00E26B3D" w:rsidRDefault="004F4984" w:rsidP="004F4984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-2.0</w:t>
            </w:r>
          </w:p>
        </w:tc>
        <w:tc>
          <w:tcPr>
            <w:tcW w:w="283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91BD0EA" w14:textId="081D78A3" w:rsidR="004F4984" w:rsidRPr="00E26B3D" w:rsidRDefault="004F4984" w:rsidP="004F4984">
            <w:pPr>
              <w:tabs>
                <w:tab w:val="decimal" w:pos="284"/>
              </w:tabs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EB" w14:textId="6D6646E8" w:rsidR="004F4984" w:rsidRPr="00863F6A" w:rsidRDefault="00F23699" w:rsidP="004F4984">
            <w:pPr>
              <w:tabs>
                <w:tab w:val="decimal" w:pos="77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863F6A">
              <w:rPr>
                <w:sz w:val="18"/>
                <w:szCs w:val="18"/>
              </w:rPr>
              <w:t xml:space="preserve">or </w:t>
            </w:r>
            <w:r w:rsidR="004F4984">
              <w:rPr>
                <w:sz w:val="18"/>
                <w:szCs w:val="18"/>
              </w:rPr>
              <w:t>arriba</w:t>
            </w:r>
          </w:p>
        </w:tc>
      </w:tr>
      <w:tr w:rsidR="004F4984" w:rsidRPr="0036480B" w14:paraId="091BD0F3" w14:textId="77777777" w:rsidTr="3C597005">
        <w:trPr>
          <w:trHeight w:val="132"/>
        </w:trPr>
        <w:tc>
          <w:tcPr>
            <w:tcW w:w="2515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ED" w14:textId="77777777" w:rsidR="004F4984" w:rsidRPr="00443B05" w:rsidRDefault="004F4984" w:rsidP="00834CC0">
            <w:pPr>
              <w:numPr>
                <w:ilvl w:val="0"/>
                <w:numId w:val="38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443B05">
              <w:rPr>
                <w:sz w:val="18"/>
                <w:szCs w:val="18"/>
                <w:lang w:val="es-MX"/>
              </w:rPr>
              <w:t>Situación económica futura de la empresa</w:t>
            </w:r>
            <w:r w:rsidRPr="001B7EF3">
              <w:rPr>
                <w:sz w:val="18"/>
                <w:szCs w:val="18"/>
                <w:vertAlign w:val="superscript"/>
                <w:lang w:val="es-MX"/>
              </w:rPr>
              <w:t>2/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1BD0EE" w14:textId="073BA198" w:rsidR="004F4984" w:rsidRPr="00E26B3D" w:rsidRDefault="004F4984" w:rsidP="004F4984">
            <w:pPr>
              <w:tabs>
                <w:tab w:val="decimal" w:pos="383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56.8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1BD0EF" w14:textId="0D1781E0" w:rsidR="004F4984" w:rsidRPr="00B464E7" w:rsidRDefault="004F4984" w:rsidP="004F4984">
            <w:pPr>
              <w:tabs>
                <w:tab w:val="decimal" w:pos="334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505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F0" w14:textId="3A3874B2" w:rsidR="004F4984" w:rsidRPr="00E26B3D" w:rsidRDefault="004F4984" w:rsidP="004F4984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-2.8</w:t>
            </w:r>
          </w:p>
        </w:tc>
        <w:tc>
          <w:tcPr>
            <w:tcW w:w="283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091BD0F1" w14:textId="24ABDE21" w:rsidR="004F4984" w:rsidRPr="00E26B3D" w:rsidRDefault="004F4984" w:rsidP="004F4984">
            <w:pPr>
              <w:tabs>
                <w:tab w:val="decimal" w:pos="284"/>
              </w:tabs>
              <w:ind w:right="-108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0F2" w14:textId="41DD762E" w:rsidR="004F4984" w:rsidRPr="00863F6A" w:rsidRDefault="00F23699" w:rsidP="004F4984">
            <w:pPr>
              <w:tabs>
                <w:tab w:val="decimal" w:pos="77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863F6A">
              <w:rPr>
                <w:sz w:val="18"/>
                <w:szCs w:val="18"/>
              </w:rPr>
              <w:t>or arriba</w:t>
            </w:r>
          </w:p>
        </w:tc>
      </w:tr>
    </w:tbl>
    <w:bookmarkEnd w:id="1"/>
    <w:p w14:paraId="091BD0F4" w14:textId="77777777" w:rsidR="00443B05" w:rsidRPr="001B7EF3" w:rsidRDefault="00443B05" w:rsidP="000E7754">
      <w:pPr>
        <w:spacing w:before="20" w:line="180" w:lineRule="exact"/>
        <w:ind w:left="567" w:right="40" w:hanging="550"/>
        <w:outlineLvl w:val="0"/>
        <w:rPr>
          <w:sz w:val="16"/>
          <w:szCs w:val="16"/>
        </w:rPr>
      </w:pPr>
      <w:r w:rsidRPr="001B7EF3">
        <w:rPr>
          <w:sz w:val="16"/>
          <w:szCs w:val="16"/>
        </w:rPr>
        <w:t>Nota</w:t>
      </w:r>
      <w:r w:rsidRPr="00443B05">
        <w:rPr>
          <w:sz w:val="14"/>
          <w:szCs w:val="14"/>
        </w:rPr>
        <w:t>:</w:t>
      </w:r>
      <w:r w:rsidRPr="00443B05">
        <w:rPr>
          <w:sz w:val="14"/>
          <w:szCs w:val="14"/>
        </w:rPr>
        <w:tab/>
      </w:r>
      <w:r w:rsidRPr="001B7EF3">
        <w:rPr>
          <w:sz w:val="16"/>
          <w:szCs w:val="16"/>
        </w:rPr>
        <w:t xml:space="preserve">Los indicadores se generan con los datos referidos al mes de la entrevista. </w:t>
      </w:r>
    </w:p>
    <w:p w14:paraId="091BD0F5" w14:textId="77777777" w:rsidR="00443B05" w:rsidRPr="00443B05" w:rsidRDefault="00443B05" w:rsidP="000E7754">
      <w:pPr>
        <w:spacing w:line="180" w:lineRule="exact"/>
        <w:ind w:left="567" w:right="40" w:hanging="550"/>
        <w:outlineLvl w:val="0"/>
        <w:rPr>
          <w:sz w:val="14"/>
          <w:szCs w:val="14"/>
        </w:rPr>
      </w:pPr>
      <w:r w:rsidRPr="009C6AF2">
        <w:rPr>
          <w:sz w:val="18"/>
          <w:szCs w:val="18"/>
          <w:vertAlign w:val="superscript"/>
        </w:rPr>
        <w:t>1/</w:t>
      </w:r>
      <w:r w:rsidRPr="00443B05">
        <w:rPr>
          <w:sz w:val="14"/>
          <w:szCs w:val="14"/>
        </w:rPr>
        <w:tab/>
      </w:r>
      <w:r w:rsidRPr="001B7EF3">
        <w:rPr>
          <w:sz w:val="16"/>
          <w:szCs w:val="16"/>
        </w:rPr>
        <w:t>Las diferencias en puntos se obtienen de los respectivos indicadores considerando todos sus decimales</w:t>
      </w:r>
      <w:r w:rsidRPr="00443B05">
        <w:rPr>
          <w:sz w:val="14"/>
          <w:szCs w:val="14"/>
        </w:rPr>
        <w:t>.</w:t>
      </w:r>
    </w:p>
    <w:p w14:paraId="091BD0F6" w14:textId="680BA5D7" w:rsidR="00443B05" w:rsidRPr="00443B05" w:rsidRDefault="00066F23" w:rsidP="000E7754">
      <w:pPr>
        <w:spacing w:line="180" w:lineRule="exact"/>
        <w:ind w:left="567" w:right="40" w:hanging="550"/>
        <w:outlineLvl w:val="0"/>
        <w:rPr>
          <w:spacing w:val="4"/>
          <w:sz w:val="14"/>
          <w:szCs w:val="14"/>
        </w:rPr>
      </w:pPr>
      <w:r w:rsidRPr="009C6AF2">
        <w:rPr>
          <w:sz w:val="18"/>
          <w:szCs w:val="18"/>
          <w:vertAlign w:val="superscript"/>
        </w:rPr>
        <w:t>2</w:t>
      </w:r>
      <w:r w:rsidR="00443B05" w:rsidRPr="009C6AF2">
        <w:rPr>
          <w:sz w:val="18"/>
          <w:szCs w:val="18"/>
          <w:vertAlign w:val="superscript"/>
        </w:rPr>
        <w:t>/</w:t>
      </w:r>
      <w:r w:rsidR="00443B05" w:rsidRPr="00443B05">
        <w:rPr>
          <w:spacing w:val="4"/>
          <w:sz w:val="14"/>
          <w:szCs w:val="14"/>
        </w:rPr>
        <w:tab/>
      </w:r>
      <w:r w:rsidR="00443B05" w:rsidRPr="001B7EF3">
        <w:rPr>
          <w:sz w:val="16"/>
          <w:szCs w:val="16"/>
        </w:rPr>
        <w:t>Componente no sujeto a desestacionalización</w:t>
      </w:r>
    </w:p>
    <w:p w14:paraId="091BD0F7" w14:textId="50778B8B" w:rsidR="00443B05" w:rsidRPr="00443B05" w:rsidRDefault="00443B05" w:rsidP="000E7754">
      <w:pPr>
        <w:spacing w:line="160" w:lineRule="exact"/>
        <w:ind w:left="567" w:right="40" w:hanging="550"/>
        <w:outlineLvl w:val="0"/>
        <w:rPr>
          <w:sz w:val="14"/>
          <w:szCs w:val="14"/>
        </w:rPr>
      </w:pPr>
      <w:r w:rsidRPr="001B7EF3">
        <w:rPr>
          <w:sz w:val="16"/>
          <w:szCs w:val="16"/>
        </w:rPr>
        <w:t>Fuente</w:t>
      </w:r>
      <w:r w:rsidRPr="00443B05">
        <w:rPr>
          <w:sz w:val="14"/>
          <w:szCs w:val="14"/>
        </w:rPr>
        <w:t>:</w:t>
      </w:r>
      <w:r w:rsidRPr="001B7EF3">
        <w:rPr>
          <w:sz w:val="16"/>
          <w:szCs w:val="16"/>
        </w:rPr>
        <w:tab/>
      </w:r>
      <w:r w:rsidR="006B5B52">
        <w:rPr>
          <w:sz w:val="16"/>
          <w:szCs w:val="16"/>
        </w:rPr>
        <w:t xml:space="preserve"> </w:t>
      </w:r>
      <w:r w:rsidRPr="001B7EF3">
        <w:rPr>
          <w:sz w:val="16"/>
          <w:szCs w:val="16"/>
        </w:rPr>
        <w:t>INEGI</w:t>
      </w:r>
    </w:p>
    <w:p w14:paraId="091BD0F8" w14:textId="2F4B4A83" w:rsidR="00D20964" w:rsidRDefault="00D20964" w:rsidP="00675DC2">
      <w:pPr>
        <w:keepNext/>
        <w:keepLines/>
        <w:spacing w:before="480"/>
      </w:pPr>
      <w:r w:rsidRPr="00E74469">
        <w:t xml:space="preserve">El </w:t>
      </w:r>
      <w:r w:rsidRPr="00E74469">
        <w:rPr>
          <w:b/>
        </w:rPr>
        <w:t>I</w:t>
      </w:r>
      <w:r w:rsidR="00A37C9B">
        <w:rPr>
          <w:b/>
        </w:rPr>
        <w:t xml:space="preserve">CE </w:t>
      </w:r>
      <w:r w:rsidRPr="00E74469">
        <w:rPr>
          <w:b/>
        </w:rPr>
        <w:t>de</w:t>
      </w:r>
      <w:r w:rsidR="00D6212F">
        <w:rPr>
          <w:b/>
        </w:rPr>
        <w:t xml:space="preserve">l sector </w:t>
      </w:r>
      <w:r w:rsidRPr="00E74469">
        <w:rPr>
          <w:b/>
        </w:rPr>
        <w:t>Construcción</w:t>
      </w:r>
      <w:r w:rsidR="00F3257D" w:rsidRPr="000E6120">
        <w:rPr>
          <w:rStyle w:val="Refdenotaalpie"/>
          <w:b/>
          <w:sz w:val="22"/>
          <w:szCs w:val="22"/>
        </w:rPr>
        <w:footnoteReference w:id="5"/>
      </w:r>
      <w:r w:rsidRPr="005C68EC">
        <w:t xml:space="preserve"> </w:t>
      </w:r>
      <w:r w:rsidR="003A4B4F">
        <w:t>fue de</w:t>
      </w:r>
      <w:r w:rsidRPr="00D74501">
        <w:t xml:space="preserve"> </w:t>
      </w:r>
      <w:r w:rsidR="00867CEE">
        <w:t>4</w:t>
      </w:r>
      <w:r w:rsidR="00083940">
        <w:t>7.2</w:t>
      </w:r>
      <w:r w:rsidR="00B24F60" w:rsidRPr="00D74501">
        <w:t xml:space="preserve"> </w:t>
      </w:r>
      <w:r w:rsidRPr="00D74501">
        <w:t xml:space="preserve">puntos </w:t>
      </w:r>
      <w:r w:rsidR="00702411" w:rsidRPr="00D74501">
        <w:t xml:space="preserve">en </w:t>
      </w:r>
      <w:r w:rsidR="00102A77">
        <w:t>enero</w:t>
      </w:r>
      <w:r w:rsidR="00117993">
        <w:t xml:space="preserve"> </w:t>
      </w:r>
      <w:r w:rsidR="00F45E16">
        <w:t xml:space="preserve">de </w:t>
      </w:r>
      <w:r w:rsidR="00102A77">
        <w:t>este año</w:t>
      </w:r>
      <w:r w:rsidR="0073375F">
        <w:t xml:space="preserve">, </w:t>
      </w:r>
      <w:r w:rsidR="00083940">
        <w:t>aument</w:t>
      </w:r>
      <w:r w:rsidR="00BB7E2B">
        <w:t>ó</w:t>
      </w:r>
      <w:r w:rsidR="00864EAA" w:rsidRPr="00D74501">
        <w:t xml:space="preserve"> </w:t>
      </w:r>
      <w:r w:rsidR="002C0A97">
        <w:t>0</w:t>
      </w:r>
      <w:r w:rsidR="00FF5FE2">
        <w:t>.</w:t>
      </w:r>
      <w:r w:rsidR="009D53A1">
        <w:t>5</w:t>
      </w:r>
      <w:r w:rsidR="00D044E9">
        <w:t> </w:t>
      </w:r>
      <w:r w:rsidR="000B346B" w:rsidRPr="00D74501">
        <w:t>punto</w:t>
      </w:r>
      <w:r w:rsidR="00867CEE">
        <w:t>s</w:t>
      </w:r>
      <w:r w:rsidR="000B346B" w:rsidRPr="00D74501">
        <w:t xml:space="preserve"> </w:t>
      </w:r>
      <w:r w:rsidR="00E658D6" w:rsidRPr="00D74501">
        <w:t>respecto a</w:t>
      </w:r>
      <w:r w:rsidR="00102A77">
        <w:t>l último mes de 2022.</w:t>
      </w:r>
      <w:r w:rsidRPr="00D74501">
        <w:t xml:space="preserve"> </w:t>
      </w:r>
      <w:r w:rsidR="00CF5FF8" w:rsidRPr="00D74501">
        <w:t>Con este dato</w:t>
      </w:r>
      <w:r w:rsidR="000D4244">
        <w:t>,</w:t>
      </w:r>
      <w:r w:rsidR="000D4244" w:rsidRPr="00D74501">
        <w:t xml:space="preserve"> </w:t>
      </w:r>
      <w:r w:rsidR="000762E8">
        <w:t>e</w:t>
      </w:r>
      <w:r w:rsidR="00BB7E2B">
        <w:t>l</w:t>
      </w:r>
      <w:r w:rsidR="000762E8">
        <w:t xml:space="preserve"> indicador </w:t>
      </w:r>
      <w:r w:rsidR="006B5B52">
        <w:t>permanece</w:t>
      </w:r>
      <w:r w:rsidR="000762E8">
        <w:t>,</w:t>
      </w:r>
      <w:r w:rsidR="0082012B">
        <w:t xml:space="preserve"> </w:t>
      </w:r>
      <w:r w:rsidR="009462FB">
        <w:t xml:space="preserve">por </w:t>
      </w:r>
      <w:r w:rsidR="00083940">
        <w:t>octav</w:t>
      </w:r>
      <w:r w:rsidR="009D53A1">
        <w:t>o</w:t>
      </w:r>
      <w:r w:rsidR="009462FB">
        <w:t xml:space="preserve"> mes </w:t>
      </w:r>
      <w:r w:rsidR="00635F38">
        <w:t>continuo</w:t>
      </w:r>
      <w:r w:rsidR="000762E8">
        <w:t>,</w:t>
      </w:r>
      <w:r w:rsidR="009462FB">
        <w:t xml:space="preserve"> </w:t>
      </w:r>
      <w:r w:rsidR="00FF5FE2">
        <w:t xml:space="preserve">por </w:t>
      </w:r>
      <w:r w:rsidR="0082012B">
        <w:t>debajo</w:t>
      </w:r>
      <w:r w:rsidR="00C93185" w:rsidRPr="00D74501">
        <w:t xml:space="preserve"> del umbral de los 50 puntos.</w:t>
      </w:r>
    </w:p>
    <w:p w14:paraId="091BD0F9" w14:textId="77777777" w:rsidR="00607F3E" w:rsidRPr="00607F3E" w:rsidRDefault="00607F3E" w:rsidP="00C859CA">
      <w:pPr>
        <w:pStyle w:val="p0"/>
        <w:keepNext/>
        <w:spacing w:before="360"/>
        <w:jc w:val="center"/>
        <w:rPr>
          <w:rFonts w:ascii="Arial" w:hAnsi="Arial"/>
          <w:color w:val="auto"/>
          <w:sz w:val="20"/>
          <w:szCs w:val="22"/>
        </w:rPr>
      </w:pPr>
      <w:r w:rsidRPr="00801512">
        <w:rPr>
          <w:rFonts w:ascii="Arial" w:hAnsi="Arial"/>
          <w:color w:val="auto"/>
          <w:sz w:val="20"/>
          <w:szCs w:val="22"/>
        </w:rPr>
        <w:t xml:space="preserve">Gráfica </w:t>
      </w:r>
      <w:r w:rsidR="005524CE" w:rsidRPr="00801512">
        <w:rPr>
          <w:rFonts w:ascii="Arial" w:hAnsi="Arial"/>
          <w:color w:val="auto"/>
          <w:sz w:val="20"/>
          <w:szCs w:val="22"/>
        </w:rPr>
        <w:t>2</w:t>
      </w:r>
    </w:p>
    <w:p w14:paraId="091BD0FA" w14:textId="1B4F1E95" w:rsidR="00FA794E" w:rsidRDefault="00D20964" w:rsidP="00060C54">
      <w:pPr>
        <w:keepNext/>
        <w:keepLines/>
        <w:jc w:val="center"/>
        <w:rPr>
          <w:b/>
          <w:smallCaps/>
          <w:sz w:val="22"/>
        </w:rPr>
      </w:pPr>
      <w:r w:rsidRPr="00C552DF">
        <w:rPr>
          <w:b/>
          <w:smallCaps/>
          <w:sz w:val="22"/>
        </w:rPr>
        <w:t xml:space="preserve">Indicador de </w:t>
      </w:r>
      <w:r w:rsidR="00B4487F">
        <w:rPr>
          <w:b/>
          <w:smallCaps/>
          <w:sz w:val="22"/>
        </w:rPr>
        <w:t>C</w:t>
      </w:r>
      <w:r w:rsidRPr="00C552DF">
        <w:rPr>
          <w:b/>
          <w:smallCaps/>
          <w:sz w:val="22"/>
        </w:rPr>
        <w:t xml:space="preserve">onfianza </w:t>
      </w:r>
      <w:r w:rsidR="00B4487F">
        <w:rPr>
          <w:b/>
          <w:smallCaps/>
          <w:sz w:val="22"/>
        </w:rPr>
        <w:t>E</w:t>
      </w:r>
      <w:r w:rsidRPr="00C552DF">
        <w:rPr>
          <w:b/>
          <w:smallCaps/>
          <w:sz w:val="22"/>
        </w:rPr>
        <w:t>mpresarial de</w:t>
      </w:r>
      <w:r w:rsidR="005C641B">
        <w:rPr>
          <w:b/>
          <w:smallCaps/>
          <w:sz w:val="22"/>
        </w:rPr>
        <w:t xml:space="preserve">l sector </w:t>
      </w:r>
      <w:r w:rsidR="00B4487F">
        <w:rPr>
          <w:b/>
          <w:smallCaps/>
          <w:sz w:val="22"/>
        </w:rPr>
        <w:t>C</w:t>
      </w:r>
      <w:r w:rsidRPr="00C552DF">
        <w:rPr>
          <w:b/>
          <w:smallCaps/>
          <w:sz w:val="22"/>
        </w:rPr>
        <w:t xml:space="preserve">onstrucción </w:t>
      </w:r>
    </w:p>
    <w:p w14:paraId="62861F1E" w14:textId="5F8C112F" w:rsidR="005264FE" w:rsidRDefault="00083940" w:rsidP="00060C54">
      <w:pPr>
        <w:keepNext/>
        <w:keepLines/>
        <w:jc w:val="center"/>
        <w:rPr>
          <w:b/>
          <w:smallCaps/>
          <w:sz w:val="22"/>
        </w:rPr>
      </w:pPr>
      <w:r>
        <w:rPr>
          <w:noProof/>
        </w:rPr>
        <w:drawing>
          <wp:inline distT="0" distB="0" distL="0" distR="0" wp14:anchorId="1B7C2EB0" wp14:editId="0617DE06">
            <wp:extent cx="4343027" cy="2526629"/>
            <wp:effectExtent l="0" t="0" r="19685" b="2667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91BD0FC" w14:textId="66EECBF2" w:rsidR="00D20964" w:rsidRPr="00443B05" w:rsidRDefault="00D20964" w:rsidP="000E7754">
      <w:pPr>
        <w:ind w:left="1560"/>
        <w:rPr>
          <w:sz w:val="14"/>
          <w:szCs w:val="14"/>
        </w:rPr>
      </w:pPr>
      <w:r w:rsidRPr="009C6AF2">
        <w:rPr>
          <w:sz w:val="16"/>
          <w:szCs w:val="16"/>
        </w:rPr>
        <w:t xml:space="preserve">Fuente: </w:t>
      </w:r>
      <w:r w:rsidRPr="009C6AF2">
        <w:rPr>
          <w:smallCaps/>
          <w:sz w:val="16"/>
          <w:szCs w:val="16"/>
        </w:rPr>
        <w:t>INEGI</w:t>
      </w:r>
    </w:p>
    <w:p w14:paraId="76126484" w14:textId="77777777" w:rsidR="000E7754" w:rsidRDefault="000E7754" w:rsidP="00060C54">
      <w:pPr>
        <w:keepNext/>
        <w:keepLines/>
        <w:widowControl w:val="0"/>
        <w:spacing w:before="240"/>
      </w:pPr>
    </w:p>
    <w:p w14:paraId="091BD0FD" w14:textId="0A72ED9D" w:rsidR="00D20964" w:rsidRDefault="00347D14" w:rsidP="00060C54">
      <w:pPr>
        <w:keepNext/>
        <w:keepLines/>
        <w:widowControl w:val="0"/>
        <w:spacing w:before="240"/>
      </w:pPr>
      <w:r>
        <w:t xml:space="preserve">La </w:t>
      </w:r>
      <w:r w:rsidR="0073375F">
        <w:t>variación</w:t>
      </w:r>
      <w:r w:rsidR="00D20964" w:rsidRPr="00E74469">
        <w:t xml:space="preserve"> mensual del </w:t>
      </w:r>
      <w:r w:rsidR="000373FC">
        <w:t>i</w:t>
      </w:r>
      <w:r w:rsidR="00D20964" w:rsidRPr="00E74469">
        <w:t xml:space="preserve">ndicador </w:t>
      </w:r>
      <w:r w:rsidR="00440D1C" w:rsidRPr="00E74469">
        <w:t xml:space="preserve">se derivó </w:t>
      </w:r>
      <w:r w:rsidR="000B346B" w:rsidRPr="00E74469">
        <w:t>de</w:t>
      </w:r>
      <w:r w:rsidR="00C26054">
        <w:t xml:space="preserve"> </w:t>
      </w:r>
      <w:r w:rsidR="00083940">
        <w:t>incremento</w:t>
      </w:r>
      <w:r w:rsidR="0073375F">
        <w:t xml:space="preserve">s </w:t>
      </w:r>
      <w:r w:rsidR="00FF5FE2">
        <w:t>en</w:t>
      </w:r>
      <w:r w:rsidR="00394D88" w:rsidRPr="00E74469">
        <w:t xml:space="preserve"> </w:t>
      </w:r>
      <w:r w:rsidR="000C2FF3">
        <w:t>sus</w:t>
      </w:r>
      <w:r w:rsidR="00F45E16">
        <w:t xml:space="preserve"> cinco </w:t>
      </w:r>
      <w:r w:rsidR="00A77C4F" w:rsidRPr="00E74469">
        <w:t>componentes</w:t>
      </w:r>
      <w:r w:rsidR="00171908">
        <w:t xml:space="preserve">, </w:t>
      </w:r>
      <w:r w:rsidR="000B346B" w:rsidRPr="00E74469">
        <w:t xml:space="preserve">como se </w:t>
      </w:r>
      <w:r w:rsidR="0046207E" w:rsidRPr="00E74469">
        <w:t xml:space="preserve">observa </w:t>
      </w:r>
      <w:r w:rsidR="000B346B" w:rsidRPr="00E74469">
        <w:t>en el cuadro siguiente</w:t>
      </w:r>
      <w:r w:rsidR="000B346B" w:rsidRPr="00773FF2">
        <w:t>:</w:t>
      </w:r>
    </w:p>
    <w:p w14:paraId="091BD0FE" w14:textId="77777777" w:rsidR="00607F3E" w:rsidRPr="00607F3E" w:rsidRDefault="00607F3E" w:rsidP="00675DC2">
      <w:pPr>
        <w:pStyle w:val="bulnot"/>
        <w:widowControl w:val="0"/>
        <w:ind w:left="0" w:right="0" w:firstLine="0"/>
        <w:jc w:val="center"/>
        <w:rPr>
          <w:color w:val="auto"/>
        </w:rPr>
      </w:pPr>
      <w:r w:rsidRPr="00607F3E">
        <w:rPr>
          <w:rFonts w:cs="Arial"/>
          <w:b w:val="0"/>
          <w:snapToGrid w:val="0"/>
          <w:color w:val="auto"/>
          <w:spacing w:val="0"/>
          <w:sz w:val="20"/>
          <w:szCs w:val="22"/>
        </w:rPr>
        <w:t xml:space="preserve">Cuadro </w:t>
      </w:r>
      <w:r w:rsidRPr="00607F3E">
        <w:rPr>
          <w:b w:val="0"/>
          <w:snapToGrid w:val="0"/>
          <w:color w:val="auto"/>
          <w:sz w:val="20"/>
          <w:szCs w:val="22"/>
        </w:rPr>
        <w:t>2</w:t>
      </w:r>
    </w:p>
    <w:p w14:paraId="091BD0FF" w14:textId="33148E93" w:rsidR="00D20964" w:rsidRPr="00607F3E" w:rsidRDefault="00D20964" w:rsidP="00060C54">
      <w:pPr>
        <w:keepNext/>
        <w:keepLines/>
        <w:tabs>
          <w:tab w:val="left" w:pos="708"/>
          <w:tab w:val="center" w:pos="3348"/>
        </w:tabs>
        <w:jc w:val="center"/>
        <w:rPr>
          <w:b/>
          <w:smallCaps/>
          <w:spacing w:val="4"/>
          <w:sz w:val="22"/>
          <w:szCs w:val="22"/>
        </w:rPr>
      </w:pPr>
      <w:r w:rsidRPr="00607F3E">
        <w:rPr>
          <w:b/>
          <w:smallCaps/>
          <w:spacing w:val="4"/>
          <w:sz w:val="22"/>
          <w:szCs w:val="22"/>
        </w:rPr>
        <w:t xml:space="preserve">Indicador de </w:t>
      </w:r>
      <w:r w:rsidR="00B4487F">
        <w:rPr>
          <w:b/>
          <w:smallCaps/>
          <w:spacing w:val="4"/>
          <w:sz w:val="22"/>
          <w:szCs w:val="22"/>
        </w:rPr>
        <w:t>C</w:t>
      </w:r>
      <w:r w:rsidRPr="00607F3E">
        <w:rPr>
          <w:b/>
          <w:smallCaps/>
          <w:spacing w:val="4"/>
          <w:sz w:val="22"/>
          <w:szCs w:val="22"/>
        </w:rPr>
        <w:t xml:space="preserve">onfianza </w:t>
      </w:r>
      <w:r w:rsidR="00B4487F">
        <w:rPr>
          <w:b/>
          <w:smallCaps/>
          <w:spacing w:val="4"/>
          <w:sz w:val="22"/>
          <w:szCs w:val="22"/>
        </w:rPr>
        <w:t>E</w:t>
      </w:r>
      <w:r w:rsidRPr="00607F3E">
        <w:rPr>
          <w:b/>
          <w:smallCaps/>
          <w:spacing w:val="4"/>
          <w:sz w:val="22"/>
          <w:szCs w:val="22"/>
        </w:rPr>
        <w:t xml:space="preserve">mpresarial </w:t>
      </w:r>
      <w:r w:rsidR="00804E96" w:rsidRPr="00607F3E">
        <w:rPr>
          <w:b/>
          <w:smallCaps/>
          <w:spacing w:val="4"/>
          <w:sz w:val="22"/>
          <w:szCs w:val="22"/>
        </w:rPr>
        <w:t>de</w:t>
      </w:r>
      <w:r w:rsidR="005C641B">
        <w:rPr>
          <w:b/>
          <w:smallCaps/>
          <w:spacing w:val="4"/>
          <w:sz w:val="22"/>
          <w:szCs w:val="22"/>
        </w:rPr>
        <w:t>l sector</w:t>
      </w:r>
      <w:r w:rsidR="00804E96" w:rsidRPr="00607F3E">
        <w:rPr>
          <w:b/>
          <w:smallCaps/>
          <w:spacing w:val="4"/>
          <w:sz w:val="22"/>
          <w:szCs w:val="22"/>
        </w:rPr>
        <w:t xml:space="preserve"> </w:t>
      </w:r>
      <w:r w:rsidR="00B4487F">
        <w:rPr>
          <w:b/>
          <w:smallCaps/>
          <w:spacing w:val="4"/>
          <w:sz w:val="22"/>
          <w:szCs w:val="22"/>
        </w:rPr>
        <w:t>C</w:t>
      </w:r>
      <w:r w:rsidR="00804E96" w:rsidRPr="00607F3E">
        <w:rPr>
          <w:b/>
          <w:smallCaps/>
          <w:spacing w:val="4"/>
          <w:sz w:val="22"/>
          <w:szCs w:val="22"/>
        </w:rPr>
        <w:t>onstrucción</w:t>
      </w:r>
      <w:r w:rsidRPr="00607F3E">
        <w:rPr>
          <w:b/>
          <w:smallCaps/>
          <w:spacing w:val="4"/>
          <w:sz w:val="22"/>
          <w:szCs w:val="22"/>
        </w:rPr>
        <w:t xml:space="preserve"> y sus componentes</w:t>
      </w:r>
    </w:p>
    <w:tbl>
      <w:tblPr>
        <w:tblStyle w:val="Tablaconcuadrcula"/>
        <w:tblW w:w="4984" w:type="pct"/>
        <w:tblLayout w:type="fixed"/>
        <w:tblLook w:val="04A0" w:firstRow="1" w:lastRow="0" w:firstColumn="1" w:lastColumn="0" w:noHBand="0" w:noVBand="1"/>
      </w:tblPr>
      <w:tblGrid>
        <w:gridCol w:w="5024"/>
        <w:gridCol w:w="983"/>
        <w:gridCol w:w="1007"/>
        <w:gridCol w:w="1009"/>
        <w:gridCol w:w="550"/>
        <w:gridCol w:w="1359"/>
      </w:tblGrid>
      <w:tr w:rsidR="001F6B34" w:rsidRPr="00773FF2" w14:paraId="091BD104" w14:textId="77777777" w:rsidTr="3C597005">
        <w:tc>
          <w:tcPr>
            <w:tcW w:w="2529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100" w14:textId="77777777" w:rsidR="001F6B34" w:rsidRPr="00773FF2" w:rsidRDefault="001F6B34" w:rsidP="000766D8">
            <w:pPr>
              <w:spacing w:before="20" w:after="20"/>
              <w:ind w:left="176"/>
              <w:rPr>
                <w:spacing w:val="4"/>
                <w:sz w:val="18"/>
                <w:szCs w:val="18"/>
              </w:rPr>
            </w:pPr>
            <w:r w:rsidRPr="00773FF2">
              <w:rPr>
                <w:sz w:val="18"/>
                <w:szCs w:val="18"/>
              </w:rPr>
              <w:t>Indicador</w:t>
            </w:r>
          </w:p>
        </w:tc>
        <w:tc>
          <w:tcPr>
            <w:tcW w:w="495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101" w14:textId="20BB65A9" w:rsidR="001F6B34" w:rsidRPr="00773FF2" w:rsidRDefault="00102A77" w:rsidP="00D73246">
            <w:pPr>
              <w:spacing w:before="20" w:after="20"/>
              <w:ind w:left="-135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En</w:t>
            </w:r>
            <w:r w:rsidR="00D044E9">
              <w:rPr>
                <w:spacing w:val="-4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ro</w:t>
            </w:r>
            <w:r w:rsidR="00DA68E8">
              <w:rPr>
                <w:spacing w:val="-4"/>
                <w:sz w:val="18"/>
                <w:szCs w:val="18"/>
              </w:rPr>
              <w:t xml:space="preserve"> </w:t>
            </w:r>
            <w:r w:rsidR="001F6B34" w:rsidRPr="00773FF2">
              <w:rPr>
                <w:spacing w:val="-4"/>
                <w:sz w:val="18"/>
                <w:szCs w:val="18"/>
              </w:rPr>
              <w:br/>
              <w:t xml:space="preserve">de </w:t>
            </w:r>
            <w:r w:rsidR="008A154C" w:rsidRPr="00773FF2">
              <w:rPr>
                <w:spacing w:val="-4"/>
                <w:sz w:val="18"/>
                <w:szCs w:val="18"/>
              </w:rPr>
              <w:t>202</w:t>
            </w:r>
            <w:r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1015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102" w14:textId="77777777" w:rsidR="001F6B34" w:rsidRPr="00773FF2" w:rsidRDefault="001F6B34" w:rsidP="0036406A">
            <w:pPr>
              <w:spacing w:before="20" w:after="20"/>
              <w:ind w:left="-108" w:right="-96"/>
              <w:jc w:val="center"/>
              <w:rPr>
                <w:spacing w:val="-4"/>
                <w:sz w:val="18"/>
                <w:szCs w:val="18"/>
              </w:rPr>
            </w:pPr>
            <w:r w:rsidRPr="00773FF2">
              <w:rPr>
                <w:spacing w:val="-4"/>
                <w:sz w:val="18"/>
                <w:szCs w:val="18"/>
              </w:rPr>
              <w:t>Diferencias</w:t>
            </w:r>
            <w:r w:rsidRPr="00773FF2">
              <w:rPr>
                <w:spacing w:val="-4"/>
                <w:sz w:val="18"/>
                <w:szCs w:val="18"/>
                <w:vertAlign w:val="superscript"/>
              </w:rPr>
              <w:t>1/</w:t>
            </w:r>
            <w:r w:rsidRPr="00773FF2">
              <w:rPr>
                <w:spacing w:val="-4"/>
                <w:sz w:val="18"/>
                <w:szCs w:val="18"/>
              </w:rPr>
              <w:t xml:space="preserve"> </w:t>
            </w:r>
            <w:r w:rsidR="00801E3A" w:rsidRPr="00773FF2">
              <w:rPr>
                <w:spacing w:val="-4"/>
                <w:sz w:val="18"/>
                <w:szCs w:val="18"/>
              </w:rPr>
              <w:t xml:space="preserve">en </w:t>
            </w:r>
            <w:r w:rsidR="00801E3A" w:rsidRPr="00773FF2">
              <w:rPr>
                <w:spacing w:val="-4"/>
                <w:sz w:val="18"/>
                <w:szCs w:val="18"/>
              </w:rPr>
              <w:br/>
              <w:t xml:space="preserve">puntos </w:t>
            </w:r>
            <w:r w:rsidRPr="00773FF2">
              <w:rPr>
                <w:spacing w:val="-4"/>
                <w:sz w:val="18"/>
                <w:szCs w:val="18"/>
              </w:rPr>
              <w:t>respecto al:</w:t>
            </w:r>
          </w:p>
        </w:tc>
        <w:tc>
          <w:tcPr>
            <w:tcW w:w="961" w:type="pct"/>
            <w:gridSpan w:val="2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103" w14:textId="77777777" w:rsidR="001F6B34" w:rsidRPr="00773FF2" w:rsidRDefault="00CC5350" w:rsidP="0036406A">
            <w:pPr>
              <w:spacing w:before="20" w:after="20"/>
              <w:ind w:left="-108" w:right="-96"/>
              <w:jc w:val="center"/>
              <w:rPr>
                <w:spacing w:val="-4"/>
                <w:sz w:val="18"/>
                <w:szCs w:val="18"/>
              </w:rPr>
            </w:pPr>
            <w:r w:rsidRPr="00773FF2">
              <w:rPr>
                <w:spacing w:val="-4"/>
                <w:sz w:val="18"/>
                <w:szCs w:val="18"/>
              </w:rPr>
              <w:t xml:space="preserve">Número de meses consecutivos por </w:t>
            </w:r>
            <w:r w:rsidR="00744A9D" w:rsidRPr="00773FF2">
              <w:rPr>
                <w:spacing w:val="-4"/>
                <w:sz w:val="18"/>
                <w:szCs w:val="18"/>
              </w:rPr>
              <w:br/>
            </w:r>
            <w:r w:rsidRPr="00773FF2">
              <w:rPr>
                <w:spacing w:val="-4"/>
                <w:sz w:val="18"/>
                <w:szCs w:val="18"/>
              </w:rPr>
              <w:t xml:space="preserve">arriba o por debajo </w:t>
            </w:r>
            <w:r w:rsidR="00744A9D" w:rsidRPr="00773FF2">
              <w:rPr>
                <w:spacing w:val="-4"/>
                <w:sz w:val="18"/>
                <w:szCs w:val="18"/>
              </w:rPr>
              <w:br/>
            </w:r>
            <w:r w:rsidRPr="00773FF2">
              <w:rPr>
                <w:spacing w:val="-4"/>
                <w:sz w:val="18"/>
                <w:szCs w:val="18"/>
              </w:rPr>
              <w:t xml:space="preserve">del umbral de </w:t>
            </w:r>
            <w:r w:rsidR="00744A9D" w:rsidRPr="00773FF2">
              <w:rPr>
                <w:spacing w:val="-4"/>
                <w:sz w:val="18"/>
                <w:szCs w:val="18"/>
              </w:rPr>
              <w:br/>
            </w:r>
            <w:r w:rsidRPr="00773FF2">
              <w:rPr>
                <w:spacing w:val="-4"/>
                <w:sz w:val="18"/>
                <w:szCs w:val="18"/>
              </w:rPr>
              <w:t>50 puntos</w:t>
            </w:r>
          </w:p>
        </w:tc>
      </w:tr>
      <w:tr w:rsidR="001F6B34" w:rsidRPr="00773FF2" w14:paraId="091BD10A" w14:textId="77777777" w:rsidTr="3C597005">
        <w:tc>
          <w:tcPr>
            <w:tcW w:w="2529" w:type="pct"/>
            <w:vMerge/>
            <w:vAlign w:val="center"/>
          </w:tcPr>
          <w:p w14:paraId="091BD105" w14:textId="77777777" w:rsidR="001F6B34" w:rsidRPr="00773FF2" w:rsidRDefault="001F6B34" w:rsidP="000766D8">
            <w:pPr>
              <w:spacing w:before="20" w:after="20"/>
              <w:ind w:left="176"/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vAlign w:val="center"/>
          </w:tcPr>
          <w:p w14:paraId="091BD106" w14:textId="77777777" w:rsidR="001F6B34" w:rsidRPr="00773FF2" w:rsidRDefault="001F6B34" w:rsidP="0036406A">
            <w:pPr>
              <w:spacing w:before="20" w:after="20"/>
              <w:ind w:left="-13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107" w14:textId="77777777" w:rsidR="001F6B34" w:rsidRPr="00773FF2" w:rsidRDefault="001F6B34" w:rsidP="0036406A">
            <w:pPr>
              <w:spacing w:before="20" w:after="20"/>
              <w:ind w:left="-135" w:right="-108"/>
              <w:jc w:val="center"/>
              <w:rPr>
                <w:spacing w:val="-4"/>
                <w:sz w:val="18"/>
                <w:szCs w:val="18"/>
              </w:rPr>
            </w:pPr>
            <w:r w:rsidRPr="00773FF2">
              <w:rPr>
                <w:spacing w:val="-4"/>
                <w:sz w:val="18"/>
                <w:szCs w:val="18"/>
              </w:rPr>
              <w:t xml:space="preserve">Mes </w:t>
            </w:r>
            <w:r w:rsidR="00CC5350" w:rsidRPr="00773FF2">
              <w:rPr>
                <w:spacing w:val="-4"/>
                <w:sz w:val="18"/>
                <w:szCs w:val="18"/>
              </w:rPr>
              <w:br/>
            </w:r>
            <w:r w:rsidRPr="00773FF2">
              <w:rPr>
                <w:spacing w:val="-4"/>
                <w:sz w:val="18"/>
                <w:szCs w:val="18"/>
              </w:rPr>
              <w:t>previo</w:t>
            </w:r>
          </w:p>
        </w:tc>
        <w:tc>
          <w:tcPr>
            <w:tcW w:w="5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108" w14:textId="055C0EC4" w:rsidR="001F6B34" w:rsidRPr="00773FF2" w:rsidRDefault="001F6B34" w:rsidP="0036406A">
            <w:pPr>
              <w:spacing w:before="20" w:after="20"/>
              <w:ind w:left="-135" w:right="-108"/>
              <w:jc w:val="center"/>
              <w:rPr>
                <w:spacing w:val="-4"/>
                <w:sz w:val="18"/>
                <w:szCs w:val="18"/>
              </w:rPr>
            </w:pPr>
            <w:r w:rsidRPr="00773FF2">
              <w:rPr>
                <w:spacing w:val="-4"/>
                <w:sz w:val="18"/>
                <w:szCs w:val="18"/>
              </w:rPr>
              <w:t>Mismo mes de</w:t>
            </w:r>
            <w:r w:rsidR="001370F9">
              <w:rPr>
                <w:spacing w:val="-4"/>
                <w:sz w:val="18"/>
                <w:szCs w:val="18"/>
              </w:rPr>
              <w:t xml:space="preserve"> 202</w:t>
            </w:r>
            <w:r w:rsidR="00102A77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961" w:type="pct"/>
            <w:gridSpan w:val="2"/>
            <w:vMerge/>
            <w:vAlign w:val="center"/>
          </w:tcPr>
          <w:p w14:paraId="091BD109" w14:textId="77777777" w:rsidR="001F6B34" w:rsidRPr="00773FF2" w:rsidRDefault="001F6B34" w:rsidP="000766D8">
            <w:pPr>
              <w:tabs>
                <w:tab w:val="center" w:pos="3348"/>
              </w:tabs>
              <w:spacing w:before="60" w:after="60"/>
              <w:ind w:left="-93" w:right="-80"/>
              <w:jc w:val="center"/>
              <w:rPr>
                <w:b/>
                <w:sz w:val="18"/>
                <w:szCs w:val="18"/>
              </w:rPr>
            </w:pPr>
          </w:p>
        </w:tc>
      </w:tr>
      <w:tr w:rsidR="004F4984" w:rsidRPr="00773FF2" w14:paraId="091BD111" w14:textId="77777777" w:rsidTr="3C597005">
        <w:trPr>
          <w:trHeight w:val="226"/>
        </w:trPr>
        <w:tc>
          <w:tcPr>
            <w:tcW w:w="2529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0B" w14:textId="4B5D3355" w:rsidR="004F4984" w:rsidRPr="00773FF2" w:rsidRDefault="004F4984" w:rsidP="004F4984">
            <w:pPr>
              <w:spacing w:before="20"/>
              <w:ind w:right="-116"/>
              <w:jc w:val="left"/>
              <w:rPr>
                <w:b/>
                <w:spacing w:val="-4"/>
                <w:sz w:val="18"/>
                <w:szCs w:val="18"/>
              </w:rPr>
            </w:pPr>
            <w:r w:rsidRPr="00773FF2">
              <w:rPr>
                <w:b/>
                <w:spacing w:val="-4"/>
                <w:sz w:val="18"/>
                <w:szCs w:val="18"/>
              </w:rPr>
              <w:t>Indicador de Confianza Empresarial de</w:t>
            </w:r>
            <w:r w:rsidR="00B54BD0">
              <w:rPr>
                <w:b/>
                <w:spacing w:val="-4"/>
                <w:sz w:val="18"/>
                <w:szCs w:val="18"/>
              </w:rPr>
              <w:t xml:space="preserve">l </w:t>
            </w:r>
            <w:r w:rsidR="006B5B52">
              <w:rPr>
                <w:b/>
                <w:spacing w:val="-4"/>
                <w:sz w:val="18"/>
                <w:szCs w:val="18"/>
              </w:rPr>
              <w:t>s</w:t>
            </w:r>
            <w:r w:rsidR="00B54BD0">
              <w:rPr>
                <w:b/>
                <w:spacing w:val="-4"/>
                <w:sz w:val="18"/>
                <w:szCs w:val="18"/>
              </w:rPr>
              <w:t xml:space="preserve">ector </w:t>
            </w:r>
            <w:r w:rsidRPr="00773FF2">
              <w:rPr>
                <w:b/>
                <w:spacing w:val="-4"/>
                <w:sz w:val="18"/>
                <w:szCs w:val="18"/>
              </w:rPr>
              <w:t>Construcción</w:t>
            </w:r>
          </w:p>
        </w:tc>
        <w:tc>
          <w:tcPr>
            <w:tcW w:w="49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091BD10C" w14:textId="2F0A81E3" w:rsidR="004F4984" w:rsidRPr="00C26054" w:rsidRDefault="004F4984" w:rsidP="004F4984">
            <w:pPr>
              <w:tabs>
                <w:tab w:val="decimal" w:pos="386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50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091BD10D" w14:textId="5E112235" w:rsidR="004F4984" w:rsidRPr="00C26054" w:rsidRDefault="004F4984" w:rsidP="004F4984">
            <w:pPr>
              <w:tabs>
                <w:tab w:val="decimal" w:pos="388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08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0E" w14:textId="68E32927" w:rsidR="004F4984" w:rsidRPr="00C26054" w:rsidRDefault="004F4984" w:rsidP="004F4984">
            <w:pPr>
              <w:tabs>
                <w:tab w:val="decimal" w:pos="328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-4.4</w:t>
            </w:r>
          </w:p>
        </w:tc>
        <w:tc>
          <w:tcPr>
            <w:tcW w:w="277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91BD10F" w14:textId="6726D9F2" w:rsidR="004F4984" w:rsidRPr="00C26054" w:rsidRDefault="004F4984" w:rsidP="004F4984">
            <w:pPr>
              <w:jc w:val="righ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10" w14:textId="3F846909" w:rsidR="004F4984" w:rsidRPr="00773FF2" w:rsidRDefault="006B5B52" w:rsidP="004F4984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4F4984" w:rsidRPr="00773FF2">
              <w:rPr>
                <w:b/>
                <w:bCs/>
                <w:sz w:val="18"/>
                <w:szCs w:val="18"/>
              </w:rPr>
              <w:t xml:space="preserve">or </w:t>
            </w:r>
            <w:r w:rsidR="004F4984">
              <w:rPr>
                <w:b/>
                <w:bCs/>
                <w:sz w:val="18"/>
                <w:szCs w:val="18"/>
              </w:rPr>
              <w:t>debajo</w:t>
            </w:r>
          </w:p>
        </w:tc>
      </w:tr>
      <w:tr w:rsidR="004F4984" w:rsidRPr="00773FF2" w14:paraId="091BD118" w14:textId="77777777" w:rsidTr="3C597005">
        <w:trPr>
          <w:trHeight w:val="237"/>
        </w:trPr>
        <w:tc>
          <w:tcPr>
            <w:tcW w:w="2529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12" w14:textId="77777777" w:rsidR="004F4984" w:rsidRPr="00773FF2" w:rsidRDefault="004F4984" w:rsidP="00834CC0">
            <w:pPr>
              <w:numPr>
                <w:ilvl w:val="0"/>
                <w:numId w:val="39"/>
              </w:numPr>
              <w:tabs>
                <w:tab w:val="clear" w:pos="1080"/>
                <w:tab w:val="num" w:pos="306"/>
              </w:tabs>
              <w:spacing w:before="20"/>
              <w:ind w:hanging="1058"/>
              <w:jc w:val="left"/>
              <w:rPr>
                <w:spacing w:val="4"/>
                <w:sz w:val="18"/>
                <w:szCs w:val="18"/>
              </w:rPr>
            </w:pPr>
            <w:r w:rsidRPr="00773FF2">
              <w:rPr>
                <w:sz w:val="18"/>
                <w:szCs w:val="18"/>
                <w:lang w:val="es-MX"/>
              </w:rPr>
              <w:t>Momento adecuado para invertir</w:t>
            </w:r>
            <w:r w:rsidRPr="00773FF2">
              <w:rPr>
                <w:sz w:val="20"/>
                <w:szCs w:val="20"/>
                <w:vertAlign w:val="superscript"/>
                <w:lang w:val="es-MX"/>
              </w:rPr>
              <w:t>2/</w:t>
            </w:r>
          </w:p>
        </w:tc>
        <w:tc>
          <w:tcPr>
            <w:tcW w:w="49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13" w14:textId="62BAE1A8" w:rsidR="004F4984" w:rsidRPr="003F68DB" w:rsidRDefault="004F4984" w:rsidP="004F4984">
            <w:pPr>
              <w:tabs>
                <w:tab w:val="decimal" w:pos="386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</w:t>
            </w:r>
          </w:p>
        </w:tc>
        <w:tc>
          <w:tcPr>
            <w:tcW w:w="50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14" w14:textId="7CB3A5E6" w:rsidR="004F4984" w:rsidRPr="003F68DB" w:rsidRDefault="004F4984" w:rsidP="004F4984">
            <w:pPr>
              <w:tabs>
                <w:tab w:val="decimal" w:pos="388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508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15" w14:textId="2BB62ED0" w:rsidR="004F4984" w:rsidRPr="003F68DB" w:rsidRDefault="004F4984" w:rsidP="004F4984">
            <w:pPr>
              <w:tabs>
                <w:tab w:val="decimal" w:pos="328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-4.3</w:t>
            </w:r>
          </w:p>
        </w:tc>
        <w:tc>
          <w:tcPr>
            <w:tcW w:w="277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91BD116" w14:textId="3AC57FFE" w:rsidR="004F4984" w:rsidRPr="00C26054" w:rsidRDefault="004F4984" w:rsidP="004F49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83940">
              <w:rPr>
                <w:sz w:val="18"/>
                <w:szCs w:val="18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17" w14:textId="1DB53470" w:rsidR="004F4984" w:rsidRPr="00773FF2" w:rsidRDefault="006B5B52" w:rsidP="004F49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773FF2">
              <w:rPr>
                <w:sz w:val="18"/>
                <w:szCs w:val="18"/>
              </w:rPr>
              <w:t>or debajo</w:t>
            </w:r>
          </w:p>
        </w:tc>
      </w:tr>
      <w:tr w:rsidR="004F4984" w:rsidRPr="00773FF2" w14:paraId="091BD11F" w14:textId="77777777" w:rsidTr="3C597005">
        <w:trPr>
          <w:trHeight w:val="226"/>
        </w:trPr>
        <w:tc>
          <w:tcPr>
            <w:tcW w:w="2529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19" w14:textId="77777777" w:rsidR="004F4984" w:rsidRPr="00773FF2" w:rsidRDefault="004F4984" w:rsidP="00834CC0">
            <w:pPr>
              <w:numPr>
                <w:ilvl w:val="0"/>
                <w:numId w:val="39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773FF2">
              <w:rPr>
                <w:sz w:val="18"/>
                <w:szCs w:val="18"/>
                <w:lang w:val="es-MX"/>
              </w:rPr>
              <w:t>Situación económica presente del país</w:t>
            </w:r>
          </w:p>
        </w:tc>
        <w:tc>
          <w:tcPr>
            <w:tcW w:w="49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1A" w14:textId="22ECFD3A" w:rsidR="004F4984" w:rsidRPr="003F68DB" w:rsidRDefault="004F4984" w:rsidP="004F4984">
            <w:pPr>
              <w:tabs>
                <w:tab w:val="decimal" w:pos="386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0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1B" w14:textId="475B05D9" w:rsidR="004F4984" w:rsidRPr="003F68DB" w:rsidRDefault="004F4984" w:rsidP="004F4984">
            <w:pPr>
              <w:tabs>
                <w:tab w:val="decimal" w:pos="388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508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1C" w14:textId="28DAC0E2" w:rsidR="004F4984" w:rsidRPr="003F68DB" w:rsidRDefault="004F4984" w:rsidP="004F4984">
            <w:pPr>
              <w:tabs>
                <w:tab w:val="decimal" w:pos="328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-3.6</w:t>
            </w:r>
          </w:p>
        </w:tc>
        <w:tc>
          <w:tcPr>
            <w:tcW w:w="277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91BD11D" w14:textId="07AEEB9F" w:rsidR="004F4984" w:rsidRPr="00C26054" w:rsidRDefault="004F4984" w:rsidP="004F4984">
            <w:pPr>
              <w:jc w:val="right"/>
              <w:rPr>
                <w:sz w:val="18"/>
                <w:szCs w:val="18"/>
              </w:rPr>
            </w:pPr>
            <w:r w:rsidRPr="00C2605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1E" w14:textId="1B518C5A" w:rsidR="004F4984" w:rsidRPr="00773FF2" w:rsidRDefault="006B5B52" w:rsidP="004F49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773FF2">
              <w:rPr>
                <w:sz w:val="18"/>
                <w:szCs w:val="18"/>
              </w:rPr>
              <w:t>or debajo</w:t>
            </w:r>
          </w:p>
        </w:tc>
      </w:tr>
      <w:tr w:rsidR="004F4984" w:rsidRPr="00773FF2" w14:paraId="091BD126" w14:textId="77777777" w:rsidTr="3C597005">
        <w:trPr>
          <w:trHeight w:val="237"/>
        </w:trPr>
        <w:tc>
          <w:tcPr>
            <w:tcW w:w="2529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20" w14:textId="77777777" w:rsidR="004F4984" w:rsidRPr="00773FF2" w:rsidRDefault="004F4984" w:rsidP="00834CC0">
            <w:pPr>
              <w:numPr>
                <w:ilvl w:val="0"/>
                <w:numId w:val="39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773FF2">
              <w:rPr>
                <w:sz w:val="18"/>
                <w:szCs w:val="18"/>
                <w:lang w:val="es-MX"/>
              </w:rPr>
              <w:t>Situación económica futura del país</w:t>
            </w:r>
          </w:p>
        </w:tc>
        <w:tc>
          <w:tcPr>
            <w:tcW w:w="49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21" w14:textId="3E07E7E5" w:rsidR="004F4984" w:rsidRPr="003F68DB" w:rsidRDefault="004F4984" w:rsidP="004F4984">
            <w:pPr>
              <w:tabs>
                <w:tab w:val="decimal" w:pos="386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56.2</w:t>
            </w:r>
          </w:p>
        </w:tc>
        <w:tc>
          <w:tcPr>
            <w:tcW w:w="50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22" w14:textId="5EA27EF5" w:rsidR="004F4984" w:rsidRPr="003F68DB" w:rsidRDefault="004F4984" w:rsidP="004F4984">
            <w:pPr>
              <w:tabs>
                <w:tab w:val="decimal" w:pos="388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508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23" w14:textId="1E0CAF70" w:rsidR="004F4984" w:rsidRPr="003F68DB" w:rsidRDefault="004F4984" w:rsidP="004F4984">
            <w:pPr>
              <w:tabs>
                <w:tab w:val="decimal" w:pos="328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-5.9</w:t>
            </w:r>
          </w:p>
        </w:tc>
        <w:tc>
          <w:tcPr>
            <w:tcW w:w="277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91BD124" w14:textId="674860A7" w:rsidR="004F4984" w:rsidRPr="00C26054" w:rsidRDefault="004F4984" w:rsidP="004F49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25" w14:textId="7B1D4DFA" w:rsidR="004F4984" w:rsidRPr="00773FF2" w:rsidRDefault="006B5B52" w:rsidP="004F49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773FF2">
              <w:rPr>
                <w:sz w:val="18"/>
                <w:szCs w:val="18"/>
              </w:rPr>
              <w:t>or arriba</w:t>
            </w:r>
          </w:p>
        </w:tc>
      </w:tr>
      <w:tr w:rsidR="004F4984" w:rsidRPr="00773FF2" w14:paraId="091BD12D" w14:textId="77777777" w:rsidTr="3C597005">
        <w:trPr>
          <w:trHeight w:val="247"/>
        </w:trPr>
        <w:tc>
          <w:tcPr>
            <w:tcW w:w="2529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27" w14:textId="77777777" w:rsidR="004F4984" w:rsidRPr="00773FF2" w:rsidRDefault="004F4984" w:rsidP="00834CC0">
            <w:pPr>
              <w:numPr>
                <w:ilvl w:val="0"/>
                <w:numId w:val="39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773FF2">
              <w:rPr>
                <w:sz w:val="18"/>
                <w:szCs w:val="18"/>
                <w:lang w:val="es-MX"/>
              </w:rPr>
              <w:t>Situación económica presente de la empresa</w:t>
            </w:r>
          </w:p>
        </w:tc>
        <w:tc>
          <w:tcPr>
            <w:tcW w:w="495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091BD128" w14:textId="5BB58BCA" w:rsidR="004F4984" w:rsidRPr="003F68DB" w:rsidRDefault="004F4984" w:rsidP="004F4984">
            <w:pPr>
              <w:tabs>
                <w:tab w:val="decimal" w:pos="386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48.4</w:t>
            </w:r>
          </w:p>
        </w:tc>
        <w:tc>
          <w:tcPr>
            <w:tcW w:w="50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091BD129" w14:textId="21AD5DE9" w:rsidR="004F4984" w:rsidRPr="003F68DB" w:rsidRDefault="004F4984" w:rsidP="004F4984">
            <w:pPr>
              <w:tabs>
                <w:tab w:val="decimal" w:pos="388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508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2A" w14:textId="629833E4" w:rsidR="004F4984" w:rsidRPr="003F68DB" w:rsidRDefault="004F4984" w:rsidP="004F4984">
            <w:pPr>
              <w:tabs>
                <w:tab w:val="decimal" w:pos="328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-3.5</w:t>
            </w:r>
          </w:p>
        </w:tc>
        <w:tc>
          <w:tcPr>
            <w:tcW w:w="277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91BD12B" w14:textId="424299F2" w:rsidR="004F4984" w:rsidRPr="00C26054" w:rsidRDefault="004F4984" w:rsidP="004F49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2C" w14:textId="422A30D2" w:rsidR="004F4984" w:rsidRPr="00773FF2" w:rsidRDefault="006B5B52" w:rsidP="004F49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773FF2">
              <w:rPr>
                <w:sz w:val="18"/>
                <w:szCs w:val="18"/>
              </w:rPr>
              <w:t xml:space="preserve">or </w:t>
            </w:r>
            <w:r w:rsidR="004F4984">
              <w:rPr>
                <w:sz w:val="18"/>
                <w:szCs w:val="18"/>
              </w:rPr>
              <w:t>debajo</w:t>
            </w:r>
          </w:p>
        </w:tc>
      </w:tr>
      <w:tr w:rsidR="004F4984" w:rsidRPr="00773FF2" w14:paraId="091BD134" w14:textId="77777777" w:rsidTr="3C597005">
        <w:trPr>
          <w:trHeight w:val="132"/>
        </w:trPr>
        <w:tc>
          <w:tcPr>
            <w:tcW w:w="2529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2E" w14:textId="77777777" w:rsidR="004F4984" w:rsidRPr="00773FF2" w:rsidRDefault="004F4984" w:rsidP="00834CC0">
            <w:pPr>
              <w:numPr>
                <w:ilvl w:val="0"/>
                <w:numId w:val="39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773FF2">
              <w:rPr>
                <w:sz w:val="18"/>
                <w:szCs w:val="18"/>
                <w:lang w:val="es-MX"/>
              </w:rPr>
              <w:t>Situación económica futura de la empresa</w:t>
            </w:r>
          </w:p>
        </w:tc>
        <w:tc>
          <w:tcPr>
            <w:tcW w:w="495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1BD12F" w14:textId="4E43FF64" w:rsidR="004F4984" w:rsidRPr="003F68DB" w:rsidRDefault="004F4984" w:rsidP="004F4984">
            <w:pPr>
              <w:tabs>
                <w:tab w:val="decimal" w:pos="386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60.2</w:t>
            </w:r>
          </w:p>
        </w:tc>
        <w:tc>
          <w:tcPr>
            <w:tcW w:w="507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1BD130" w14:textId="7D553B65" w:rsidR="004F4984" w:rsidRPr="003F68DB" w:rsidRDefault="004F4984" w:rsidP="004F4984">
            <w:pPr>
              <w:tabs>
                <w:tab w:val="decimal" w:pos="388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508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31" w14:textId="786FACA5" w:rsidR="004F4984" w:rsidRPr="003F68DB" w:rsidRDefault="004F4984" w:rsidP="004F4984">
            <w:pPr>
              <w:tabs>
                <w:tab w:val="decimal" w:pos="328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-5.0</w:t>
            </w:r>
          </w:p>
        </w:tc>
        <w:tc>
          <w:tcPr>
            <w:tcW w:w="277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091BD132" w14:textId="1C1C9E7F" w:rsidR="004F4984" w:rsidRPr="00C26054" w:rsidRDefault="004F4984" w:rsidP="004F4984">
            <w:pPr>
              <w:jc w:val="right"/>
              <w:rPr>
                <w:sz w:val="18"/>
                <w:szCs w:val="18"/>
              </w:rPr>
            </w:pPr>
            <w:r w:rsidRPr="00C2605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33" w14:textId="7E99F35D" w:rsidR="004F4984" w:rsidRPr="00773FF2" w:rsidRDefault="006B5B52" w:rsidP="004F49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773FF2">
              <w:rPr>
                <w:sz w:val="18"/>
                <w:szCs w:val="18"/>
              </w:rPr>
              <w:t>or arriba</w:t>
            </w:r>
          </w:p>
        </w:tc>
      </w:tr>
    </w:tbl>
    <w:p w14:paraId="091BD135" w14:textId="77777777" w:rsidR="00D20964" w:rsidRPr="009C6AF2" w:rsidRDefault="00D20964" w:rsidP="000E7754">
      <w:pPr>
        <w:spacing w:before="20"/>
        <w:ind w:left="567" w:right="39" w:hanging="548"/>
        <w:outlineLvl w:val="0"/>
        <w:rPr>
          <w:sz w:val="16"/>
          <w:szCs w:val="16"/>
        </w:rPr>
      </w:pPr>
      <w:r w:rsidRPr="009C6AF2">
        <w:rPr>
          <w:sz w:val="16"/>
          <w:szCs w:val="16"/>
        </w:rPr>
        <w:t>Nota:</w:t>
      </w:r>
      <w:r w:rsidRPr="009C6AF2">
        <w:rPr>
          <w:sz w:val="16"/>
          <w:szCs w:val="16"/>
        </w:rPr>
        <w:tab/>
        <w:t xml:space="preserve">Los indicadores se generan con los datos referidos al mes de la entrevista. </w:t>
      </w:r>
    </w:p>
    <w:p w14:paraId="091BD136" w14:textId="77777777" w:rsidR="00D20964" w:rsidRPr="009C6AF2" w:rsidRDefault="00D20964" w:rsidP="000E7754">
      <w:pPr>
        <w:spacing w:line="180" w:lineRule="exact"/>
        <w:ind w:left="567" w:right="40" w:hanging="550"/>
        <w:outlineLvl w:val="0"/>
        <w:rPr>
          <w:sz w:val="16"/>
          <w:szCs w:val="16"/>
        </w:rPr>
      </w:pPr>
      <w:r w:rsidRPr="009C6AF2">
        <w:rPr>
          <w:sz w:val="18"/>
          <w:szCs w:val="18"/>
          <w:vertAlign w:val="superscript"/>
        </w:rPr>
        <w:t>1/</w:t>
      </w:r>
      <w:r w:rsidRPr="009C6AF2">
        <w:rPr>
          <w:sz w:val="16"/>
          <w:szCs w:val="16"/>
        </w:rPr>
        <w:tab/>
        <w:t>Las diferencias en puntos se obtienen de los respectivos indicadores considerando todos sus decimales.</w:t>
      </w:r>
    </w:p>
    <w:p w14:paraId="091BD137" w14:textId="731A211B" w:rsidR="00D20964" w:rsidRPr="009C6AF2" w:rsidRDefault="00804E96" w:rsidP="000E7754">
      <w:pPr>
        <w:spacing w:line="180" w:lineRule="exact"/>
        <w:ind w:left="567" w:right="40" w:hanging="550"/>
        <w:outlineLvl w:val="0"/>
        <w:rPr>
          <w:spacing w:val="4"/>
          <w:sz w:val="16"/>
          <w:szCs w:val="16"/>
        </w:rPr>
      </w:pPr>
      <w:r w:rsidRPr="009C6AF2">
        <w:rPr>
          <w:spacing w:val="4"/>
          <w:sz w:val="18"/>
          <w:szCs w:val="18"/>
          <w:vertAlign w:val="superscript"/>
        </w:rPr>
        <w:t>2</w:t>
      </w:r>
      <w:r w:rsidR="00D20964" w:rsidRPr="009C6AF2">
        <w:rPr>
          <w:spacing w:val="4"/>
          <w:sz w:val="18"/>
          <w:szCs w:val="18"/>
          <w:vertAlign w:val="superscript"/>
        </w:rPr>
        <w:t>/</w:t>
      </w:r>
      <w:r w:rsidR="00D20964" w:rsidRPr="009C6AF2">
        <w:rPr>
          <w:spacing w:val="4"/>
          <w:sz w:val="16"/>
          <w:szCs w:val="16"/>
        </w:rPr>
        <w:tab/>
      </w:r>
      <w:r w:rsidR="00D20964" w:rsidRPr="009C6AF2">
        <w:rPr>
          <w:sz w:val="16"/>
          <w:szCs w:val="16"/>
        </w:rPr>
        <w:t xml:space="preserve">Componente </w:t>
      </w:r>
      <w:r w:rsidR="00E97919" w:rsidRPr="009C6AF2">
        <w:rPr>
          <w:sz w:val="16"/>
          <w:szCs w:val="16"/>
        </w:rPr>
        <w:t>ajustado por efecto estacional</w:t>
      </w:r>
    </w:p>
    <w:p w14:paraId="091BD138" w14:textId="7924DFFA" w:rsidR="00D20964" w:rsidRPr="009C6AF2" w:rsidRDefault="00D20964" w:rsidP="000E7754">
      <w:pPr>
        <w:spacing w:before="20"/>
        <w:ind w:left="567" w:right="39" w:hanging="548"/>
        <w:outlineLvl w:val="0"/>
        <w:rPr>
          <w:sz w:val="16"/>
          <w:szCs w:val="16"/>
        </w:rPr>
      </w:pPr>
      <w:r w:rsidRPr="009C6AF2">
        <w:rPr>
          <w:sz w:val="16"/>
          <w:szCs w:val="16"/>
        </w:rPr>
        <w:t>Fuente:</w:t>
      </w:r>
      <w:r w:rsidRPr="009C6AF2">
        <w:rPr>
          <w:sz w:val="16"/>
          <w:szCs w:val="16"/>
        </w:rPr>
        <w:tab/>
      </w:r>
      <w:r w:rsidR="006B5B52">
        <w:rPr>
          <w:sz w:val="16"/>
          <w:szCs w:val="16"/>
        </w:rPr>
        <w:t xml:space="preserve"> </w:t>
      </w:r>
      <w:r w:rsidRPr="009C6AF2">
        <w:rPr>
          <w:sz w:val="16"/>
          <w:szCs w:val="16"/>
        </w:rPr>
        <w:t>INEGI</w:t>
      </w:r>
    </w:p>
    <w:p w14:paraId="091BD139" w14:textId="7D893F52" w:rsidR="00D20964" w:rsidRPr="00773FF2" w:rsidRDefault="004E0F18" w:rsidP="00715185">
      <w:pPr>
        <w:spacing w:before="240"/>
      </w:pPr>
      <w:r>
        <w:t xml:space="preserve">Durante </w:t>
      </w:r>
      <w:r w:rsidR="00102A77">
        <w:t>en</w:t>
      </w:r>
      <w:r w:rsidR="005264FE">
        <w:t>e</w:t>
      </w:r>
      <w:r w:rsidR="00102A77">
        <w:t>ro</w:t>
      </w:r>
      <w:r>
        <w:t xml:space="preserve"> de 202</w:t>
      </w:r>
      <w:r w:rsidR="00102A77">
        <w:t>3</w:t>
      </w:r>
      <w:r>
        <w:t>, e</w:t>
      </w:r>
      <w:r w:rsidR="00E97919" w:rsidRPr="00773FF2">
        <w:t>l</w:t>
      </w:r>
      <w:r w:rsidR="00D20964" w:rsidRPr="00773FF2">
        <w:t xml:space="preserve"> </w:t>
      </w:r>
      <w:r w:rsidR="00D20964" w:rsidRPr="00773FF2">
        <w:rPr>
          <w:b/>
        </w:rPr>
        <w:t>I</w:t>
      </w:r>
      <w:r w:rsidR="000762E8">
        <w:rPr>
          <w:b/>
        </w:rPr>
        <w:t xml:space="preserve">CE </w:t>
      </w:r>
      <w:r w:rsidR="00E97919" w:rsidRPr="00773FF2">
        <w:rPr>
          <w:b/>
        </w:rPr>
        <w:t xml:space="preserve">del </w:t>
      </w:r>
      <w:r w:rsidR="00D6212F">
        <w:rPr>
          <w:b/>
        </w:rPr>
        <w:t xml:space="preserve">sector </w:t>
      </w:r>
      <w:r w:rsidR="00E97919" w:rsidRPr="00773FF2">
        <w:rPr>
          <w:b/>
        </w:rPr>
        <w:t>Comercio</w:t>
      </w:r>
      <w:r w:rsidR="00A26512" w:rsidRPr="000E6120">
        <w:rPr>
          <w:rStyle w:val="Refdenotaalpie"/>
          <w:b/>
          <w:sz w:val="22"/>
          <w:szCs w:val="22"/>
        </w:rPr>
        <w:footnoteReference w:id="6"/>
      </w:r>
      <w:r w:rsidR="00E97919" w:rsidRPr="00773FF2">
        <w:t xml:space="preserve"> </w:t>
      </w:r>
      <w:r w:rsidR="001E5839">
        <w:t>descendi</w:t>
      </w:r>
      <w:r w:rsidR="009E2657">
        <w:t>ó</w:t>
      </w:r>
      <w:r w:rsidR="00F45E16">
        <w:t xml:space="preserve"> </w:t>
      </w:r>
      <w:r w:rsidR="00E30EBC">
        <w:t>0.</w:t>
      </w:r>
      <w:r w:rsidR="00083940">
        <w:t>3</w:t>
      </w:r>
      <w:r w:rsidR="00EE6579" w:rsidRPr="00711206">
        <w:t xml:space="preserve"> </w:t>
      </w:r>
      <w:r w:rsidR="00E97919" w:rsidRPr="00711206">
        <w:t>punto</w:t>
      </w:r>
      <w:r w:rsidR="00E30EBC">
        <w:t>s</w:t>
      </w:r>
      <w:r w:rsidR="00F80F7A">
        <w:t xml:space="preserve"> </w:t>
      </w:r>
      <w:r w:rsidR="006F7C9A">
        <w:t xml:space="preserve">con relación al mes previo </w:t>
      </w:r>
      <w:r w:rsidR="00F80F7A">
        <w:t>y fue de</w:t>
      </w:r>
      <w:r w:rsidRPr="00711206">
        <w:t xml:space="preserve"> </w:t>
      </w:r>
      <w:r w:rsidR="0058569F">
        <w:t>4</w:t>
      </w:r>
      <w:r w:rsidR="00C577CC">
        <w:t>6</w:t>
      </w:r>
      <w:r w:rsidR="00D20964" w:rsidRPr="00711206">
        <w:t xml:space="preserve"> puntos</w:t>
      </w:r>
      <w:r w:rsidR="00EB018A" w:rsidRPr="00711206">
        <w:t>. De esta manera</w:t>
      </w:r>
      <w:r w:rsidR="008E79A3" w:rsidRPr="00711206">
        <w:t>,</w:t>
      </w:r>
      <w:r w:rsidR="00EB018A" w:rsidRPr="00711206">
        <w:t xml:space="preserve"> </w:t>
      </w:r>
      <w:r w:rsidR="000762E8">
        <w:t>e</w:t>
      </w:r>
      <w:r w:rsidR="00A23571">
        <w:t>l</w:t>
      </w:r>
      <w:r w:rsidR="000762E8">
        <w:t xml:space="preserve"> indicador </w:t>
      </w:r>
      <w:r w:rsidR="00EB018A" w:rsidRPr="00711206">
        <w:t>se</w:t>
      </w:r>
      <w:r w:rsidR="009E2657">
        <w:t xml:space="preserve"> </w:t>
      </w:r>
      <w:r w:rsidR="0058569F">
        <w:t>presenta</w:t>
      </w:r>
      <w:r w:rsidR="00BB7E2B">
        <w:t>,</w:t>
      </w:r>
      <w:r w:rsidR="0058569F">
        <w:t xml:space="preserve"> por </w:t>
      </w:r>
      <w:r w:rsidR="00083940">
        <w:t>quin</w:t>
      </w:r>
      <w:r w:rsidR="00C577CC">
        <w:t>to</w:t>
      </w:r>
      <w:r w:rsidR="00C8006A">
        <w:t xml:space="preserve"> mes consecutivo</w:t>
      </w:r>
      <w:r w:rsidR="00BB7E2B">
        <w:t>,</w:t>
      </w:r>
      <w:r w:rsidR="00C8006A">
        <w:t xml:space="preserve"> por </w:t>
      </w:r>
      <w:r w:rsidR="0058569F">
        <w:t>debajo</w:t>
      </w:r>
      <w:r w:rsidR="001769DD" w:rsidRPr="00711206">
        <w:t xml:space="preserve"> del umbral de los 50 puntos.</w:t>
      </w:r>
    </w:p>
    <w:p w14:paraId="091BD13A" w14:textId="77777777" w:rsidR="00607F3E" w:rsidRPr="00D73246" w:rsidRDefault="00D73246" w:rsidP="00715185">
      <w:pPr>
        <w:pStyle w:val="p0"/>
        <w:keepLines w:val="0"/>
        <w:jc w:val="center"/>
        <w:rPr>
          <w:rFonts w:ascii="Arial" w:hAnsi="Arial"/>
          <w:color w:val="auto"/>
          <w:sz w:val="20"/>
          <w:szCs w:val="22"/>
        </w:rPr>
      </w:pPr>
      <w:r>
        <w:rPr>
          <w:rFonts w:ascii="Arial" w:hAnsi="Arial"/>
          <w:color w:val="auto"/>
          <w:sz w:val="20"/>
          <w:szCs w:val="22"/>
        </w:rPr>
        <w:t xml:space="preserve">Gráfica </w:t>
      </w:r>
      <w:r w:rsidR="005524CE">
        <w:rPr>
          <w:rFonts w:ascii="Arial" w:hAnsi="Arial"/>
          <w:color w:val="auto"/>
          <w:sz w:val="20"/>
          <w:szCs w:val="22"/>
        </w:rPr>
        <w:t>3</w:t>
      </w:r>
    </w:p>
    <w:p w14:paraId="091BD13B" w14:textId="7A343A8C" w:rsidR="00C25449" w:rsidRDefault="00D20964" w:rsidP="00C25449">
      <w:pPr>
        <w:jc w:val="center"/>
        <w:rPr>
          <w:b/>
          <w:smallCaps/>
          <w:sz w:val="22"/>
        </w:rPr>
      </w:pPr>
      <w:r w:rsidRPr="00C552DF">
        <w:rPr>
          <w:b/>
          <w:smallCaps/>
          <w:sz w:val="22"/>
        </w:rPr>
        <w:t xml:space="preserve">Indicador de </w:t>
      </w:r>
      <w:r w:rsidR="00B4487F">
        <w:rPr>
          <w:b/>
          <w:smallCaps/>
          <w:sz w:val="22"/>
        </w:rPr>
        <w:t>C</w:t>
      </w:r>
      <w:r w:rsidRPr="00C552DF">
        <w:rPr>
          <w:b/>
          <w:smallCaps/>
          <w:sz w:val="22"/>
        </w:rPr>
        <w:t xml:space="preserve">onfianza </w:t>
      </w:r>
      <w:r w:rsidR="00B4487F">
        <w:rPr>
          <w:b/>
          <w:smallCaps/>
          <w:sz w:val="22"/>
        </w:rPr>
        <w:t>E</w:t>
      </w:r>
      <w:r w:rsidRPr="00C552DF">
        <w:rPr>
          <w:b/>
          <w:smallCaps/>
          <w:sz w:val="22"/>
        </w:rPr>
        <w:t xml:space="preserve">mpresarial </w:t>
      </w:r>
      <w:r w:rsidR="00E97919" w:rsidRPr="00C552DF">
        <w:rPr>
          <w:b/>
          <w:smallCaps/>
          <w:sz w:val="22"/>
        </w:rPr>
        <w:t>del</w:t>
      </w:r>
      <w:r w:rsidR="005C641B">
        <w:rPr>
          <w:b/>
          <w:smallCaps/>
          <w:sz w:val="22"/>
        </w:rPr>
        <w:t xml:space="preserve"> sector</w:t>
      </w:r>
      <w:r w:rsidR="00E97919" w:rsidRPr="00C552DF">
        <w:rPr>
          <w:b/>
          <w:smallCaps/>
          <w:sz w:val="22"/>
        </w:rPr>
        <w:t xml:space="preserve"> </w:t>
      </w:r>
      <w:r w:rsidR="00B4487F">
        <w:rPr>
          <w:b/>
          <w:smallCaps/>
          <w:sz w:val="22"/>
        </w:rPr>
        <w:t>C</w:t>
      </w:r>
      <w:r w:rsidR="00E97919" w:rsidRPr="00C552DF">
        <w:rPr>
          <w:b/>
          <w:smallCaps/>
          <w:sz w:val="22"/>
        </w:rPr>
        <w:t xml:space="preserve">omercio </w:t>
      </w:r>
    </w:p>
    <w:p w14:paraId="42AD4A38" w14:textId="18DCAD5B" w:rsidR="005264FE" w:rsidRDefault="00083940" w:rsidP="00C25449">
      <w:pPr>
        <w:jc w:val="center"/>
        <w:rPr>
          <w:b/>
          <w:smallCaps/>
          <w:sz w:val="22"/>
        </w:rPr>
      </w:pPr>
      <w:r>
        <w:rPr>
          <w:noProof/>
        </w:rPr>
        <w:drawing>
          <wp:inline distT="0" distB="0" distL="0" distR="0" wp14:anchorId="64F34ABB" wp14:editId="3E48A839">
            <wp:extent cx="4356000" cy="2520000"/>
            <wp:effectExtent l="0" t="0" r="26035" b="1397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91BD13D" w14:textId="59FBFAA7" w:rsidR="00D20964" w:rsidRPr="00C552DF" w:rsidRDefault="00D20964" w:rsidP="000E7754">
      <w:pPr>
        <w:ind w:left="1560"/>
        <w:rPr>
          <w:sz w:val="14"/>
          <w:szCs w:val="14"/>
        </w:rPr>
      </w:pPr>
      <w:r w:rsidRPr="009C6AF2">
        <w:rPr>
          <w:sz w:val="16"/>
          <w:szCs w:val="16"/>
        </w:rPr>
        <w:t xml:space="preserve">Fuente: </w:t>
      </w:r>
      <w:r w:rsidRPr="009C6AF2">
        <w:rPr>
          <w:smallCaps/>
          <w:sz w:val="16"/>
          <w:szCs w:val="16"/>
        </w:rPr>
        <w:t>INEGI</w:t>
      </w:r>
    </w:p>
    <w:p w14:paraId="2B3C58DE" w14:textId="77777777" w:rsidR="000E7754" w:rsidRDefault="000E7754" w:rsidP="004A0AD6">
      <w:pPr>
        <w:spacing w:before="360"/>
      </w:pPr>
    </w:p>
    <w:p w14:paraId="091BD13E" w14:textId="13D69C71" w:rsidR="00D20964" w:rsidRPr="00773FF2" w:rsidRDefault="00D20964" w:rsidP="004A0AD6">
      <w:pPr>
        <w:spacing w:before="360"/>
      </w:pPr>
      <w:r w:rsidRPr="00773FF2">
        <w:t>E</w:t>
      </w:r>
      <w:r w:rsidR="00BB1D90" w:rsidRPr="00773FF2">
        <w:t>n e</w:t>
      </w:r>
      <w:r w:rsidRPr="00773FF2">
        <w:t xml:space="preserve">l cuadro siguiente </w:t>
      </w:r>
      <w:r w:rsidR="009E2657">
        <w:t>se muestra</w:t>
      </w:r>
      <w:r w:rsidR="00B80747" w:rsidRPr="00773FF2">
        <w:t xml:space="preserve"> </w:t>
      </w:r>
      <w:r w:rsidRPr="00773FF2">
        <w:t xml:space="preserve">el comportamiento del </w:t>
      </w:r>
      <w:r w:rsidR="00E97919" w:rsidRPr="00773FF2">
        <w:t xml:space="preserve">ICE de Comercio </w:t>
      </w:r>
      <w:r w:rsidRPr="00773FF2">
        <w:t>y sus componentes</w:t>
      </w:r>
      <w:r w:rsidR="009E2657">
        <w:t xml:space="preserve"> d</w:t>
      </w:r>
      <w:r w:rsidR="002A282C">
        <w:t xml:space="preserve">urante </w:t>
      </w:r>
      <w:r w:rsidR="00102A77">
        <w:t>en</w:t>
      </w:r>
      <w:r w:rsidR="0062214B">
        <w:t>e</w:t>
      </w:r>
      <w:r w:rsidR="00102A77">
        <w:t>ro</w:t>
      </w:r>
      <w:r w:rsidR="00806A77">
        <w:t xml:space="preserve"> </w:t>
      </w:r>
      <w:r w:rsidR="002A282C">
        <w:t>de</w:t>
      </w:r>
      <w:r w:rsidR="00806A77">
        <w:t xml:space="preserve"> 202</w:t>
      </w:r>
      <w:r w:rsidR="00102A77">
        <w:t>3</w:t>
      </w:r>
      <w:r w:rsidR="0019334A">
        <w:t>.</w:t>
      </w:r>
    </w:p>
    <w:p w14:paraId="091BD13F" w14:textId="77777777" w:rsidR="00D73246" w:rsidRPr="00607F3E" w:rsidRDefault="00D73246" w:rsidP="00226AAB">
      <w:pPr>
        <w:pStyle w:val="bulnot"/>
        <w:widowControl w:val="0"/>
        <w:tabs>
          <w:tab w:val="clear" w:pos="851"/>
        </w:tabs>
        <w:spacing w:before="200"/>
        <w:ind w:left="0" w:right="0" w:firstLine="0"/>
        <w:jc w:val="center"/>
        <w:rPr>
          <w:color w:val="auto"/>
        </w:rPr>
      </w:pPr>
      <w:r w:rsidRPr="00607F3E">
        <w:rPr>
          <w:rFonts w:cs="Arial"/>
          <w:b w:val="0"/>
          <w:snapToGrid w:val="0"/>
          <w:color w:val="auto"/>
          <w:spacing w:val="0"/>
          <w:sz w:val="20"/>
          <w:szCs w:val="22"/>
        </w:rPr>
        <w:t xml:space="preserve">Cuadro </w:t>
      </w:r>
      <w:r>
        <w:rPr>
          <w:rFonts w:cs="Arial"/>
          <w:b w:val="0"/>
          <w:snapToGrid w:val="0"/>
          <w:color w:val="auto"/>
          <w:spacing w:val="0"/>
          <w:sz w:val="20"/>
          <w:szCs w:val="22"/>
        </w:rPr>
        <w:t>3</w:t>
      </w:r>
    </w:p>
    <w:p w14:paraId="091BD140" w14:textId="1F9A002E" w:rsidR="00D20964" w:rsidRPr="00773FF2" w:rsidRDefault="00D20964" w:rsidP="006E628B">
      <w:pPr>
        <w:jc w:val="center"/>
        <w:rPr>
          <w:b/>
          <w:smallCaps/>
          <w:spacing w:val="4"/>
          <w:sz w:val="22"/>
          <w:szCs w:val="22"/>
        </w:rPr>
      </w:pPr>
      <w:r w:rsidRPr="00773FF2">
        <w:rPr>
          <w:b/>
          <w:smallCaps/>
          <w:spacing w:val="4"/>
          <w:sz w:val="22"/>
          <w:szCs w:val="22"/>
        </w:rPr>
        <w:t xml:space="preserve">Indicador de </w:t>
      </w:r>
      <w:r w:rsidR="00B4487F">
        <w:rPr>
          <w:b/>
          <w:smallCaps/>
          <w:spacing w:val="4"/>
          <w:sz w:val="22"/>
          <w:szCs w:val="22"/>
        </w:rPr>
        <w:t>C</w:t>
      </w:r>
      <w:r w:rsidRPr="00773FF2">
        <w:rPr>
          <w:b/>
          <w:smallCaps/>
          <w:spacing w:val="4"/>
          <w:sz w:val="22"/>
          <w:szCs w:val="22"/>
        </w:rPr>
        <w:t xml:space="preserve">onfianza </w:t>
      </w:r>
      <w:r w:rsidR="00B4487F">
        <w:rPr>
          <w:b/>
          <w:smallCaps/>
          <w:spacing w:val="4"/>
          <w:sz w:val="22"/>
          <w:szCs w:val="22"/>
        </w:rPr>
        <w:t>E</w:t>
      </w:r>
      <w:r w:rsidRPr="00773FF2">
        <w:rPr>
          <w:b/>
          <w:smallCaps/>
          <w:spacing w:val="4"/>
          <w:sz w:val="22"/>
          <w:szCs w:val="22"/>
        </w:rPr>
        <w:t xml:space="preserve">mpresarial </w:t>
      </w:r>
      <w:r w:rsidR="00E97919" w:rsidRPr="00773FF2">
        <w:rPr>
          <w:b/>
          <w:smallCaps/>
          <w:spacing w:val="4"/>
          <w:sz w:val="22"/>
          <w:szCs w:val="22"/>
        </w:rPr>
        <w:t>del</w:t>
      </w:r>
      <w:r w:rsidR="005C641B">
        <w:rPr>
          <w:b/>
          <w:smallCaps/>
          <w:spacing w:val="4"/>
          <w:sz w:val="22"/>
          <w:szCs w:val="22"/>
        </w:rPr>
        <w:t xml:space="preserve"> sector</w:t>
      </w:r>
      <w:r w:rsidR="00E97919" w:rsidRPr="00773FF2">
        <w:rPr>
          <w:b/>
          <w:smallCaps/>
          <w:spacing w:val="4"/>
          <w:sz w:val="22"/>
          <w:szCs w:val="22"/>
        </w:rPr>
        <w:t xml:space="preserve"> </w:t>
      </w:r>
      <w:r w:rsidR="00B4487F">
        <w:rPr>
          <w:b/>
          <w:smallCaps/>
          <w:spacing w:val="4"/>
          <w:sz w:val="22"/>
          <w:szCs w:val="22"/>
        </w:rPr>
        <w:t>C</w:t>
      </w:r>
      <w:r w:rsidR="00E97919" w:rsidRPr="00773FF2">
        <w:rPr>
          <w:b/>
          <w:smallCaps/>
          <w:spacing w:val="4"/>
          <w:sz w:val="22"/>
          <w:szCs w:val="22"/>
        </w:rPr>
        <w:t xml:space="preserve">omercio </w:t>
      </w:r>
      <w:r w:rsidRPr="00773FF2">
        <w:rPr>
          <w:b/>
          <w:smallCaps/>
          <w:spacing w:val="4"/>
          <w:sz w:val="22"/>
          <w:szCs w:val="22"/>
        </w:rPr>
        <w:t>y sus componentes</w:t>
      </w:r>
    </w:p>
    <w:tbl>
      <w:tblPr>
        <w:tblStyle w:val="Tablaconcuadrcula"/>
        <w:tblW w:w="4981" w:type="pct"/>
        <w:tblLayout w:type="fixed"/>
        <w:tblLook w:val="04A0" w:firstRow="1" w:lastRow="0" w:firstColumn="1" w:lastColumn="0" w:noHBand="0" w:noVBand="1"/>
      </w:tblPr>
      <w:tblGrid>
        <w:gridCol w:w="4910"/>
        <w:gridCol w:w="1026"/>
        <w:gridCol w:w="935"/>
        <w:gridCol w:w="1012"/>
        <w:gridCol w:w="592"/>
        <w:gridCol w:w="1451"/>
      </w:tblGrid>
      <w:tr w:rsidR="00A26512" w:rsidRPr="00773FF2" w14:paraId="091BD145" w14:textId="77777777" w:rsidTr="3C597005">
        <w:tc>
          <w:tcPr>
            <w:tcW w:w="2473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141" w14:textId="77777777" w:rsidR="00A26512" w:rsidRPr="00773FF2" w:rsidRDefault="00A26512" w:rsidP="000766D8">
            <w:pPr>
              <w:spacing w:before="20" w:after="20"/>
              <w:ind w:left="176"/>
              <w:rPr>
                <w:spacing w:val="4"/>
                <w:sz w:val="18"/>
                <w:szCs w:val="18"/>
              </w:rPr>
            </w:pPr>
            <w:r w:rsidRPr="00773FF2">
              <w:rPr>
                <w:sz w:val="18"/>
                <w:szCs w:val="18"/>
              </w:rPr>
              <w:t>Indicador</w:t>
            </w:r>
          </w:p>
        </w:tc>
        <w:tc>
          <w:tcPr>
            <w:tcW w:w="517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142" w14:textId="4C160FCA" w:rsidR="00A26512" w:rsidRPr="00773FF2" w:rsidRDefault="00102A77" w:rsidP="00D73246">
            <w:pPr>
              <w:spacing w:before="20" w:afterLines="20" w:after="48"/>
              <w:ind w:left="-135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Enero</w:t>
            </w:r>
            <w:r w:rsidR="00B70AE6" w:rsidRPr="00773FF2">
              <w:rPr>
                <w:spacing w:val="-4"/>
                <w:sz w:val="18"/>
                <w:szCs w:val="18"/>
              </w:rPr>
              <w:t xml:space="preserve"> </w:t>
            </w:r>
            <w:r w:rsidR="00A26512" w:rsidRPr="00773FF2">
              <w:rPr>
                <w:spacing w:val="-4"/>
                <w:sz w:val="18"/>
                <w:szCs w:val="18"/>
              </w:rPr>
              <w:br/>
              <w:t xml:space="preserve">de </w:t>
            </w:r>
            <w:r w:rsidR="008A154C" w:rsidRPr="00773FF2">
              <w:rPr>
                <w:spacing w:val="-4"/>
                <w:sz w:val="18"/>
                <w:szCs w:val="18"/>
              </w:rPr>
              <w:t>202</w:t>
            </w:r>
            <w:r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98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143" w14:textId="77777777" w:rsidR="00A26512" w:rsidRPr="00773FF2" w:rsidRDefault="001F6B34" w:rsidP="0036406A">
            <w:pPr>
              <w:spacing w:before="20" w:after="20"/>
              <w:ind w:left="-108" w:right="-96"/>
              <w:jc w:val="center"/>
              <w:rPr>
                <w:spacing w:val="-4"/>
                <w:sz w:val="18"/>
                <w:szCs w:val="18"/>
              </w:rPr>
            </w:pPr>
            <w:r w:rsidRPr="00773FF2">
              <w:rPr>
                <w:spacing w:val="-4"/>
                <w:sz w:val="18"/>
                <w:szCs w:val="18"/>
              </w:rPr>
              <w:t>Diferencia</w:t>
            </w:r>
            <w:r w:rsidR="00EB01DB" w:rsidRPr="00773FF2">
              <w:rPr>
                <w:spacing w:val="-4"/>
                <w:sz w:val="18"/>
                <w:szCs w:val="18"/>
              </w:rPr>
              <w:t>s</w:t>
            </w:r>
            <w:r w:rsidRPr="00773FF2">
              <w:rPr>
                <w:spacing w:val="-4"/>
                <w:sz w:val="18"/>
                <w:szCs w:val="18"/>
                <w:vertAlign w:val="superscript"/>
              </w:rPr>
              <w:t>1/</w:t>
            </w:r>
            <w:r w:rsidR="00801E3A" w:rsidRPr="00773FF2">
              <w:rPr>
                <w:spacing w:val="-4"/>
                <w:sz w:val="18"/>
                <w:szCs w:val="18"/>
                <w:vertAlign w:val="superscript"/>
              </w:rPr>
              <w:t xml:space="preserve"> </w:t>
            </w:r>
            <w:r w:rsidR="00801E3A" w:rsidRPr="00773FF2">
              <w:rPr>
                <w:spacing w:val="-4"/>
                <w:sz w:val="18"/>
                <w:szCs w:val="18"/>
              </w:rPr>
              <w:t xml:space="preserve">en </w:t>
            </w:r>
            <w:r w:rsidR="00801E3A" w:rsidRPr="00773FF2">
              <w:rPr>
                <w:spacing w:val="-4"/>
                <w:sz w:val="18"/>
                <w:szCs w:val="18"/>
              </w:rPr>
              <w:br/>
              <w:t xml:space="preserve">puntos </w:t>
            </w:r>
            <w:r w:rsidRPr="00773FF2">
              <w:rPr>
                <w:spacing w:val="-4"/>
                <w:sz w:val="18"/>
                <w:szCs w:val="18"/>
              </w:rPr>
              <w:t>respecto al: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144" w14:textId="77777777" w:rsidR="00A26512" w:rsidRPr="00773FF2" w:rsidRDefault="00A26512" w:rsidP="0036406A">
            <w:pPr>
              <w:tabs>
                <w:tab w:val="center" w:pos="3348"/>
              </w:tabs>
              <w:spacing w:before="20" w:after="20"/>
              <w:ind w:left="-125" w:right="-79"/>
              <w:jc w:val="center"/>
              <w:rPr>
                <w:spacing w:val="-4"/>
                <w:sz w:val="18"/>
                <w:szCs w:val="18"/>
              </w:rPr>
            </w:pPr>
            <w:r w:rsidRPr="00773FF2">
              <w:rPr>
                <w:spacing w:val="-4"/>
                <w:sz w:val="18"/>
                <w:szCs w:val="18"/>
              </w:rPr>
              <w:t xml:space="preserve">Número de meses consecutivos por </w:t>
            </w:r>
            <w:r w:rsidR="00744A9D" w:rsidRPr="00773FF2">
              <w:rPr>
                <w:spacing w:val="-4"/>
                <w:sz w:val="18"/>
                <w:szCs w:val="18"/>
              </w:rPr>
              <w:br/>
            </w:r>
            <w:r w:rsidRPr="00773FF2">
              <w:rPr>
                <w:spacing w:val="-4"/>
                <w:sz w:val="18"/>
                <w:szCs w:val="18"/>
              </w:rPr>
              <w:t xml:space="preserve">arriba o por debajo </w:t>
            </w:r>
            <w:r w:rsidR="00744A9D" w:rsidRPr="00773FF2">
              <w:rPr>
                <w:spacing w:val="-4"/>
                <w:sz w:val="18"/>
                <w:szCs w:val="18"/>
              </w:rPr>
              <w:br/>
            </w:r>
            <w:r w:rsidRPr="00773FF2">
              <w:rPr>
                <w:spacing w:val="-4"/>
                <w:sz w:val="18"/>
                <w:szCs w:val="18"/>
              </w:rPr>
              <w:t xml:space="preserve">del umbral de </w:t>
            </w:r>
            <w:r w:rsidR="00744A9D" w:rsidRPr="00773FF2">
              <w:rPr>
                <w:spacing w:val="-4"/>
                <w:sz w:val="18"/>
                <w:szCs w:val="18"/>
              </w:rPr>
              <w:br/>
            </w:r>
            <w:r w:rsidRPr="00773FF2">
              <w:rPr>
                <w:spacing w:val="-4"/>
                <w:sz w:val="18"/>
                <w:szCs w:val="18"/>
              </w:rPr>
              <w:t>50 puntos</w:t>
            </w:r>
          </w:p>
        </w:tc>
      </w:tr>
      <w:tr w:rsidR="001F6B34" w:rsidRPr="00773FF2" w14:paraId="091BD14B" w14:textId="77777777" w:rsidTr="3C597005">
        <w:trPr>
          <w:trHeight w:val="294"/>
        </w:trPr>
        <w:tc>
          <w:tcPr>
            <w:tcW w:w="2473" w:type="pct"/>
            <w:vMerge/>
            <w:vAlign w:val="center"/>
          </w:tcPr>
          <w:p w14:paraId="091BD146" w14:textId="77777777" w:rsidR="001F6B34" w:rsidRPr="00773FF2" w:rsidRDefault="001F6B34" w:rsidP="000766D8">
            <w:pPr>
              <w:spacing w:before="20" w:after="20"/>
              <w:ind w:left="176"/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14:paraId="091BD147" w14:textId="77777777" w:rsidR="001F6B34" w:rsidRPr="00773FF2" w:rsidRDefault="001F6B34" w:rsidP="000766D8">
            <w:pPr>
              <w:spacing w:before="20" w:afterLines="20" w:after="48"/>
              <w:ind w:left="-13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148" w14:textId="77777777" w:rsidR="001F6B34" w:rsidRPr="00773FF2" w:rsidRDefault="001F6B34" w:rsidP="0036406A">
            <w:pPr>
              <w:spacing w:before="20" w:after="20"/>
              <w:ind w:left="-136" w:right="-108"/>
              <w:jc w:val="center"/>
              <w:rPr>
                <w:spacing w:val="-4"/>
                <w:sz w:val="18"/>
                <w:szCs w:val="18"/>
              </w:rPr>
            </w:pPr>
            <w:r w:rsidRPr="00773FF2">
              <w:rPr>
                <w:spacing w:val="-4"/>
                <w:sz w:val="18"/>
                <w:szCs w:val="18"/>
              </w:rPr>
              <w:t xml:space="preserve">Mes </w:t>
            </w:r>
            <w:r w:rsidR="00895A4A" w:rsidRPr="00773FF2">
              <w:rPr>
                <w:spacing w:val="-4"/>
                <w:sz w:val="18"/>
                <w:szCs w:val="18"/>
              </w:rPr>
              <w:br/>
            </w:r>
            <w:r w:rsidRPr="00773FF2">
              <w:rPr>
                <w:spacing w:val="-4"/>
                <w:sz w:val="18"/>
                <w:szCs w:val="18"/>
              </w:rPr>
              <w:t>previo</w:t>
            </w:r>
          </w:p>
        </w:tc>
        <w:tc>
          <w:tcPr>
            <w:tcW w:w="5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CCCFF"/>
            <w:vAlign w:val="center"/>
          </w:tcPr>
          <w:p w14:paraId="091BD149" w14:textId="1A87464F" w:rsidR="001F6B34" w:rsidRPr="00773FF2" w:rsidRDefault="001F6B34" w:rsidP="0036406A">
            <w:pPr>
              <w:spacing w:before="20" w:after="20"/>
              <w:ind w:left="-136" w:right="-108"/>
              <w:jc w:val="center"/>
              <w:rPr>
                <w:spacing w:val="-4"/>
                <w:sz w:val="18"/>
                <w:szCs w:val="18"/>
              </w:rPr>
            </w:pPr>
            <w:r w:rsidRPr="00773FF2">
              <w:rPr>
                <w:spacing w:val="-4"/>
                <w:sz w:val="18"/>
                <w:szCs w:val="18"/>
              </w:rPr>
              <w:t>Mismo mes de</w:t>
            </w:r>
            <w:r w:rsidR="00FA7E18">
              <w:rPr>
                <w:spacing w:val="-4"/>
                <w:sz w:val="18"/>
                <w:szCs w:val="18"/>
              </w:rPr>
              <w:t xml:space="preserve"> 202</w:t>
            </w:r>
            <w:r w:rsidR="00102A77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1029" w:type="pct"/>
            <w:gridSpan w:val="2"/>
            <w:vMerge/>
            <w:vAlign w:val="center"/>
          </w:tcPr>
          <w:p w14:paraId="091BD14A" w14:textId="77777777" w:rsidR="001F6B34" w:rsidRPr="00773FF2" w:rsidRDefault="001F6B34" w:rsidP="000766D8">
            <w:pPr>
              <w:tabs>
                <w:tab w:val="center" w:pos="3348"/>
              </w:tabs>
              <w:spacing w:before="60" w:after="60"/>
              <w:ind w:left="-93" w:right="-80"/>
              <w:jc w:val="center"/>
              <w:rPr>
                <w:sz w:val="18"/>
                <w:szCs w:val="18"/>
              </w:rPr>
            </w:pPr>
          </w:p>
        </w:tc>
      </w:tr>
      <w:tr w:rsidR="004F4984" w:rsidRPr="00773FF2" w14:paraId="091BD152" w14:textId="77777777" w:rsidTr="3C597005">
        <w:trPr>
          <w:trHeight w:val="226"/>
        </w:trPr>
        <w:tc>
          <w:tcPr>
            <w:tcW w:w="2473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4C" w14:textId="66063500" w:rsidR="004F4984" w:rsidRPr="00773FF2" w:rsidRDefault="004F4984" w:rsidP="004F4984">
            <w:pPr>
              <w:tabs>
                <w:tab w:val="left" w:pos="708"/>
              </w:tabs>
              <w:spacing w:before="20"/>
              <w:ind w:right="-236"/>
              <w:jc w:val="left"/>
              <w:rPr>
                <w:b/>
                <w:spacing w:val="4"/>
                <w:sz w:val="18"/>
                <w:szCs w:val="18"/>
              </w:rPr>
            </w:pPr>
            <w:r w:rsidRPr="00773FF2">
              <w:rPr>
                <w:b/>
                <w:spacing w:val="4"/>
                <w:sz w:val="18"/>
                <w:szCs w:val="18"/>
              </w:rPr>
              <w:t xml:space="preserve">Indicador de Confianza Empresarial </w:t>
            </w:r>
            <w:r w:rsidRPr="00773FF2">
              <w:rPr>
                <w:b/>
                <w:spacing w:val="-4"/>
                <w:sz w:val="18"/>
                <w:szCs w:val="18"/>
              </w:rPr>
              <w:t>del</w:t>
            </w:r>
            <w:r w:rsidRPr="00773FF2">
              <w:rPr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spacing w:val="4"/>
                <w:sz w:val="18"/>
                <w:szCs w:val="18"/>
              </w:rPr>
              <w:t xml:space="preserve">sector </w:t>
            </w:r>
            <w:r w:rsidRPr="00773FF2">
              <w:rPr>
                <w:b/>
                <w:spacing w:val="4"/>
                <w:sz w:val="18"/>
                <w:szCs w:val="18"/>
              </w:rPr>
              <w:t>Comercio</w:t>
            </w:r>
          </w:p>
        </w:tc>
        <w:tc>
          <w:tcPr>
            <w:tcW w:w="51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091BD14D" w14:textId="04BEFA54" w:rsidR="004F4984" w:rsidRPr="009E2657" w:rsidRDefault="004F4984" w:rsidP="004F4984">
            <w:pPr>
              <w:tabs>
                <w:tab w:val="decimal" w:pos="403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71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091BD14E" w14:textId="733E0B1F" w:rsidR="004F4984" w:rsidRPr="009E2657" w:rsidRDefault="004F4984" w:rsidP="004F4984">
            <w:pPr>
              <w:tabs>
                <w:tab w:val="decimal" w:pos="309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4F" w14:textId="0EBE50D7" w:rsidR="004F4984" w:rsidRPr="009E2657" w:rsidRDefault="004F4984" w:rsidP="004F4984">
            <w:pPr>
              <w:tabs>
                <w:tab w:val="decimal" w:pos="323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-9.0</w:t>
            </w:r>
          </w:p>
        </w:tc>
        <w:tc>
          <w:tcPr>
            <w:tcW w:w="298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91BD150" w14:textId="3326C16C" w:rsidR="004F4984" w:rsidRPr="009E2657" w:rsidRDefault="004F4984" w:rsidP="004F49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51" w14:textId="60B24E07" w:rsidR="004F4984" w:rsidRPr="00773FF2" w:rsidRDefault="006B5B52" w:rsidP="004F4984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4F4984" w:rsidRPr="00773FF2">
              <w:rPr>
                <w:b/>
                <w:bCs/>
                <w:sz w:val="18"/>
                <w:szCs w:val="18"/>
              </w:rPr>
              <w:t xml:space="preserve">or </w:t>
            </w:r>
            <w:r w:rsidR="004F4984">
              <w:rPr>
                <w:b/>
                <w:bCs/>
                <w:sz w:val="18"/>
                <w:szCs w:val="18"/>
              </w:rPr>
              <w:t>de</w:t>
            </w:r>
            <w:r w:rsidR="004F4984" w:rsidRPr="00773FF2">
              <w:rPr>
                <w:b/>
                <w:bCs/>
                <w:sz w:val="18"/>
                <w:szCs w:val="18"/>
              </w:rPr>
              <w:t>ba</w:t>
            </w:r>
            <w:r w:rsidR="004F4984">
              <w:rPr>
                <w:b/>
                <w:bCs/>
                <w:sz w:val="18"/>
                <w:szCs w:val="18"/>
              </w:rPr>
              <w:t>jo</w:t>
            </w:r>
          </w:p>
        </w:tc>
      </w:tr>
      <w:tr w:rsidR="004F4984" w:rsidRPr="00773FF2" w14:paraId="091BD159" w14:textId="77777777" w:rsidTr="3C597005">
        <w:trPr>
          <w:trHeight w:val="237"/>
        </w:trPr>
        <w:tc>
          <w:tcPr>
            <w:tcW w:w="2473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53" w14:textId="77777777" w:rsidR="004F4984" w:rsidRPr="00773FF2" w:rsidRDefault="004F4984" w:rsidP="00834CC0">
            <w:pPr>
              <w:numPr>
                <w:ilvl w:val="0"/>
                <w:numId w:val="40"/>
              </w:numPr>
              <w:tabs>
                <w:tab w:val="clear" w:pos="1080"/>
              </w:tabs>
              <w:spacing w:before="20"/>
              <w:ind w:left="306" w:hanging="284"/>
              <w:jc w:val="left"/>
              <w:rPr>
                <w:spacing w:val="4"/>
                <w:sz w:val="18"/>
                <w:szCs w:val="18"/>
              </w:rPr>
            </w:pPr>
            <w:r w:rsidRPr="00773FF2">
              <w:rPr>
                <w:sz w:val="18"/>
                <w:szCs w:val="18"/>
                <w:lang w:val="es-MX"/>
              </w:rPr>
              <w:t>Momento adecuado para invertir</w:t>
            </w:r>
          </w:p>
        </w:tc>
        <w:tc>
          <w:tcPr>
            <w:tcW w:w="51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54" w14:textId="690CFDB9" w:rsidR="004F4984" w:rsidRPr="009E2657" w:rsidRDefault="004F4984" w:rsidP="004F4984">
            <w:pPr>
              <w:tabs>
                <w:tab w:val="decimal" w:pos="40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23.9</w:t>
            </w:r>
          </w:p>
        </w:tc>
        <w:tc>
          <w:tcPr>
            <w:tcW w:w="471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55" w14:textId="55E6EF85" w:rsidR="004F4984" w:rsidRPr="009E2657" w:rsidRDefault="004F4984" w:rsidP="004F4984">
            <w:pPr>
              <w:tabs>
                <w:tab w:val="decimal" w:pos="30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56" w14:textId="153F4168" w:rsidR="004F4984" w:rsidRPr="009E2657" w:rsidRDefault="004F4984" w:rsidP="004F4984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-7.2</w:t>
            </w:r>
          </w:p>
        </w:tc>
        <w:tc>
          <w:tcPr>
            <w:tcW w:w="298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91BD157" w14:textId="0846FF4E" w:rsidR="004F4984" w:rsidRPr="009E2657" w:rsidRDefault="004F4984" w:rsidP="004F49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58" w14:textId="74B4E27D" w:rsidR="004F4984" w:rsidRPr="00773FF2" w:rsidRDefault="006B5B52" w:rsidP="004F49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773FF2">
              <w:rPr>
                <w:sz w:val="18"/>
                <w:szCs w:val="18"/>
              </w:rPr>
              <w:t>or debajo</w:t>
            </w:r>
          </w:p>
        </w:tc>
      </w:tr>
      <w:tr w:rsidR="004F4984" w:rsidRPr="00773FF2" w14:paraId="091BD160" w14:textId="77777777" w:rsidTr="3C597005">
        <w:trPr>
          <w:trHeight w:val="226"/>
        </w:trPr>
        <w:tc>
          <w:tcPr>
            <w:tcW w:w="2473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5A" w14:textId="77777777" w:rsidR="004F4984" w:rsidRPr="00773FF2" w:rsidRDefault="004F4984" w:rsidP="00834CC0">
            <w:pPr>
              <w:numPr>
                <w:ilvl w:val="0"/>
                <w:numId w:val="40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773FF2">
              <w:rPr>
                <w:sz w:val="18"/>
                <w:szCs w:val="18"/>
                <w:lang w:val="es-MX"/>
              </w:rPr>
              <w:t>Situación económica presente del país</w:t>
            </w:r>
          </w:p>
        </w:tc>
        <w:tc>
          <w:tcPr>
            <w:tcW w:w="51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5B" w14:textId="06C92FF0" w:rsidR="004F4984" w:rsidRPr="009E2657" w:rsidRDefault="004F4984" w:rsidP="004F4984">
            <w:pPr>
              <w:tabs>
                <w:tab w:val="decimal" w:pos="40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44.4</w:t>
            </w:r>
          </w:p>
        </w:tc>
        <w:tc>
          <w:tcPr>
            <w:tcW w:w="471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5C" w14:textId="22D587A1" w:rsidR="004F4984" w:rsidRPr="009E2657" w:rsidRDefault="004F4984" w:rsidP="004F4984">
            <w:pPr>
              <w:tabs>
                <w:tab w:val="decimal" w:pos="30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-0.5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5D" w14:textId="2841A3DE" w:rsidR="004F4984" w:rsidRPr="009E2657" w:rsidRDefault="004F4984" w:rsidP="004F4984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-9.2</w:t>
            </w:r>
          </w:p>
        </w:tc>
        <w:tc>
          <w:tcPr>
            <w:tcW w:w="298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91BD15E" w14:textId="3A4E472B" w:rsidR="004F4984" w:rsidRPr="009E2657" w:rsidRDefault="004F4984" w:rsidP="004F49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5F" w14:textId="3B122FAD" w:rsidR="004F4984" w:rsidRPr="00773FF2" w:rsidRDefault="006B5B52" w:rsidP="004F49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773FF2">
              <w:rPr>
                <w:sz w:val="18"/>
                <w:szCs w:val="18"/>
              </w:rPr>
              <w:t xml:space="preserve">or </w:t>
            </w:r>
            <w:r w:rsidR="004F4984">
              <w:rPr>
                <w:sz w:val="18"/>
                <w:szCs w:val="18"/>
              </w:rPr>
              <w:t>debajo</w:t>
            </w:r>
          </w:p>
        </w:tc>
      </w:tr>
      <w:tr w:rsidR="004F4984" w:rsidRPr="00773FF2" w14:paraId="091BD167" w14:textId="77777777" w:rsidTr="3C597005">
        <w:trPr>
          <w:trHeight w:val="237"/>
        </w:trPr>
        <w:tc>
          <w:tcPr>
            <w:tcW w:w="2473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61" w14:textId="77777777" w:rsidR="004F4984" w:rsidRPr="00773FF2" w:rsidRDefault="004F4984" w:rsidP="00834CC0">
            <w:pPr>
              <w:numPr>
                <w:ilvl w:val="0"/>
                <w:numId w:val="40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773FF2">
              <w:rPr>
                <w:sz w:val="18"/>
                <w:szCs w:val="18"/>
                <w:lang w:val="es-MX"/>
              </w:rPr>
              <w:t>Situación económica futura del país</w:t>
            </w:r>
          </w:p>
        </w:tc>
        <w:tc>
          <w:tcPr>
            <w:tcW w:w="51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62" w14:textId="7DF89353" w:rsidR="004F4984" w:rsidRPr="009E2657" w:rsidRDefault="004F4984" w:rsidP="004F4984">
            <w:pPr>
              <w:tabs>
                <w:tab w:val="decimal" w:pos="40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54.3</w:t>
            </w:r>
          </w:p>
        </w:tc>
        <w:tc>
          <w:tcPr>
            <w:tcW w:w="471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63" w14:textId="53431476" w:rsidR="004F4984" w:rsidRPr="009E2657" w:rsidRDefault="004F4984" w:rsidP="004F4984">
            <w:pPr>
              <w:tabs>
                <w:tab w:val="decimal" w:pos="309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-0.2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64" w14:textId="4F14AAF8" w:rsidR="004F4984" w:rsidRPr="009E2657" w:rsidRDefault="004F4984" w:rsidP="004F4984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-9.4</w:t>
            </w:r>
          </w:p>
        </w:tc>
        <w:tc>
          <w:tcPr>
            <w:tcW w:w="298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91BD165" w14:textId="5A3D31DD" w:rsidR="004F4984" w:rsidRPr="009E2657" w:rsidRDefault="004F4984" w:rsidP="004F49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66" w14:textId="78B18CD2" w:rsidR="004F4984" w:rsidRPr="00773FF2" w:rsidRDefault="006B5B52" w:rsidP="004F49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773FF2">
              <w:rPr>
                <w:sz w:val="18"/>
                <w:szCs w:val="18"/>
              </w:rPr>
              <w:t>or arriba</w:t>
            </w:r>
          </w:p>
        </w:tc>
      </w:tr>
      <w:tr w:rsidR="004F4984" w:rsidRPr="00773FF2" w14:paraId="091BD16E" w14:textId="77777777" w:rsidTr="3C597005">
        <w:trPr>
          <w:trHeight w:val="247"/>
        </w:trPr>
        <w:tc>
          <w:tcPr>
            <w:tcW w:w="2473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68" w14:textId="77777777" w:rsidR="004F4984" w:rsidRPr="00773FF2" w:rsidRDefault="004F4984" w:rsidP="00834CC0">
            <w:pPr>
              <w:numPr>
                <w:ilvl w:val="0"/>
                <w:numId w:val="40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773FF2">
              <w:rPr>
                <w:sz w:val="18"/>
                <w:szCs w:val="18"/>
                <w:lang w:val="es-MX"/>
              </w:rPr>
              <w:t>Situación económica presente de la empresa</w:t>
            </w:r>
          </w:p>
        </w:tc>
        <w:tc>
          <w:tcPr>
            <w:tcW w:w="517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091BD169" w14:textId="173B96FE" w:rsidR="004F4984" w:rsidRPr="009E2657" w:rsidRDefault="004F4984" w:rsidP="004F4984">
            <w:pPr>
              <w:tabs>
                <w:tab w:val="decimal" w:pos="40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49.5</w:t>
            </w:r>
          </w:p>
        </w:tc>
        <w:tc>
          <w:tcPr>
            <w:tcW w:w="471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091BD16A" w14:textId="2A6F5BCC" w:rsidR="004F4984" w:rsidRPr="009E2657" w:rsidRDefault="004F4984" w:rsidP="004F4984">
            <w:pPr>
              <w:tabs>
                <w:tab w:val="decimal" w:pos="30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6B" w14:textId="535AA8CB" w:rsidR="004F4984" w:rsidRPr="009E2657" w:rsidRDefault="004F4984" w:rsidP="004F4984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-9.5</w:t>
            </w:r>
          </w:p>
        </w:tc>
        <w:tc>
          <w:tcPr>
            <w:tcW w:w="298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91BD16C" w14:textId="66738FC6" w:rsidR="004F4984" w:rsidRPr="009E2657" w:rsidRDefault="004F4984" w:rsidP="004F49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6D" w14:textId="18DC7510" w:rsidR="004F4984" w:rsidRPr="00773FF2" w:rsidRDefault="006B5B52" w:rsidP="004F49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773FF2">
              <w:rPr>
                <w:sz w:val="18"/>
                <w:szCs w:val="18"/>
              </w:rPr>
              <w:t xml:space="preserve">or </w:t>
            </w:r>
            <w:r w:rsidR="004F4984">
              <w:rPr>
                <w:sz w:val="18"/>
                <w:szCs w:val="18"/>
              </w:rPr>
              <w:t>de</w:t>
            </w:r>
            <w:r w:rsidR="004F4984" w:rsidRPr="00773FF2">
              <w:rPr>
                <w:sz w:val="18"/>
                <w:szCs w:val="18"/>
              </w:rPr>
              <w:t>ba</w:t>
            </w:r>
            <w:r w:rsidR="004F4984">
              <w:rPr>
                <w:sz w:val="18"/>
                <w:szCs w:val="18"/>
              </w:rPr>
              <w:t>jo</w:t>
            </w:r>
          </w:p>
        </w:tc>
      </w:tr>
      <w:tr w:rsidR="004F4984" w:rsidRPr="00773FF2" w14:paraId="091BD175" w14:textId="77777777" w:rsidTr="3C597005">
        <w:trPr>
          <w:trHeight w:val="132"/>
        </w:trPr>
        <w:tc>
          <w:tcPr>
            <w:tcW w:w="2473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6F" w14:textId="77777777" w:rsidR="004F4984" w:rsidRPr="00773FF2" w:rsidRDefault="004F4984" w:rsidP="00834CC0">
            <w:pPr>
              <w:numPr>
                <w:ilvl w:val="0"/>
                <w:numId w:val="40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773FF2">
              <w:rPr>
                <w:sz w:val="18"/>
                <w:szCs w:val="18"/>
                <w:lang w:val="es-MX"/>
              </w:rPr>
              <w:t>Situación económica futura de la empresa</w:t>
            </w:r>
          </w:p>
        </w:tc>
        <w:tc>
          <w:tcPr>
            <w:tcW w:w="517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1BD170" w14:textId="1D88EE17" w:rsidR="004F4984" w:rsidRPr="009E2657" w:rsidRDefault="004F4984" w:rsidP="004F4984">
            <w:pPr>
              <w:tabs>
                <w:tab w:val="decimal" w:pos="40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</w:t>
            </w:r>
          </w:p>
        </w:tc>
        <w:tc>
          <w:tcPr>
            <w:tcW w:w="471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1BD171" w14:textId="320E518A" w:rsidR="004F4984" w:rsidRPr="009E2657" w:rsidRDefault="004F4984" w:rsidP="004F4984">
            <w:pPr>
              <w:tabs>
                <w:tab w:val="decimal" w:pos="30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-0.6</w:t>
            </w:r>
          </w:p>
        </w:tc>
        <w:tc>
          <w:tcPr>
            <w:tcW w:w="510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72" w14:textId="3E43E854" w:rsidR="004F4984" w:rsidRPr="009E2657" w:rsidRDefault="004F4984" w:rsidP="004F4984">
            <w:pPr>
              <w:tabs>
                <w:tab w:val="decimal" w:pos="323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-9.9</w:t>
            </w:r>
          </w:p>
        </w:tc>
        <w:tc>
          <w:tcPr>
            <w:tcW w:w="298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091BD173" w14:textId="509001B2" w:rsidR="004F4984" w:rsidRPr="009E2657" w:rsidRDefault="004F4984" w:rsidP="004F4984">
            <w:pPr>
              <w:jc w:val="right"/>
              <w:rPr>
                <w:sz w:val="18"/>
                <w:szCs w:val="18"/>
              </w:rPr>
            </w:pPr>
            <w:r w:rsidRPr="009E26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1BD174" w14:textId="6566C350" w:rsidR="004F4984" w:rsidRPr="00773FF2" w:rsidRDefault="006B5B52" w:rsidP="004F49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773FF2">
              <w:rPr>
                <w:sz w:val="18"/>
                <w:szCs w:val="18"/>
              </w:rPr>
              <w:t>or arriba</w:t>
            </w:r>
          </w:p>
        </w:tc>
      </w:tr>
    </w:tbl>
    <w:p w14:paraId="091BD176" w14:textId="77777777" w:rsidR="00D20964" w:rsidRPr="00773FF2" w:rsidRDefault="00D20964" w:rsidP="000E7754">
      <w:pPr>
        <w:spacing w:before="20"/>
        <w:ind w:left="567" w:right="40" w:hanging="550"/>
        <w:outlineLvl w:val="0"/>
        <w:rPr>
          <w:sz w:val="14"/>
          <w:szCs w:val="14"/>
        </w:rPr>
      </w:pPr>
      <w:r w:rsidRPr="009C6AF2">
        <w:rPr>
          <w:sz w:val="16"/>
          <w:szCs w:val="16"/>
        </w:rPr>
        <w:t>Nota</w:t>
      </w:r>
      <w:r w:rsidRPr="00773FF2">
        <w:rPr>
          <w:sz w:val="14"/>
          <w:szCs w:val="14"/>
        </w:rPr>
        <w:t>:</w:t>
      </w:r>
      <w:r w:rsidRPr="00773FF2">
        <w:rPr>
          <w:sz w:val="14"/>
          <w:szCs w:val="14"/>
        </w:rPr>
        <w:tab/>
      </w:r>
      <w:r w:rsidRPr="009C6AF2">
        <w:rPr>
          <w:sz w:val="16"/>
          <w:szCs w:val="16"/>
        </w:rPr>
        <w:t>Los indicadores se generan con los datos referidos al mes de la entrevista</w:t>
      </w:r>
      <w:r w:rsidRPr="00773FF2">
        <w:rPr>
          <w:sz w:val="14"/>
          <w:szCs w:val="14"/>
        </w:rPr>
        <w:t xml:space="preserve">. </w:t>
      </w:r>
    </w:p>
    <w:p w14:paraId="091BD177" w14:textId="77777777" w:rsidR="00D20964" w:rsidRPr="009C6AF2" w:rsidRDefault="00D20964" w:rsidP="000E7754">
      <w:pPr>
        <w:spacing w:line="180" w:lineRule="exact"/>
        <w:ind w:left="567" w:right="40" w:hanging="550"/>
        <w:outlineLvl w:val="0"/>
        <w:rPr>
          <w:sz w:val="16"/>
          <w:szCs w:val="16"/>
        </w:rPr>
      </w:pPr>
      <w:r w:rsidRPr="009C6AF2">
        <w:rPr>
          <w:sz w:val="18"/>
          <w:szCs w:val="18"/>
          <w:vertAlign w:val="superscript"/>
        </w:rPr>
        <w:t>1/</w:t>
      </w:r>
      <w:r w:rsidRPr="00773FF2">
        <w:rPr>
          <w:sz w:val="14"/>
          <w:szCs w:val="14"/>
        </w:rPr>
        <w:tab/>
      </w:r>
      <w:r w:rsidRPr="009C6AF2">
        <w:rPr>
          <w:sz w:val="16"/>
          <w:szCs w:val="16"/>
        </w:rPr>
        <w:t>Las diferencias en puntos se obtienen de los respectivos indicadores considerando todos sus decimales.</w:t>
      </w:r>
    </w:p>
    <w:p w14:paraId="091BD178" w14:textId="57F2585D" w:rsidR="00D20964" w:rsidRPr="009C6AF2" w:rsidRDefault="00D20964" w:rsidP="000E7754">
      <w:pPr>
        <w:spacing w:before="20" w:line="180" w:lineRule="exact"/>
        <w:ind w:left="567" w:right="40" w:hanging="550"/>
        <w:outlineLvl w:val="0"/>
        <w:rPr>
          <w:sz w:val="16"/>
          <w:szCs w:val="16"/>
        </w:rPr>
      </w:pPr>
      <w:r w:rsidRPr="009C6AF2">
        <w:rPr>
          <w:sz w:val="16"/>
          <w:szCs w:val="16"/>
        </w:rPr>
        <w:t>Fuente:</w:t>
      </w:r>
      <w:r w:rsidR="006B5B52">
        <w:rPr>
          <w:sz w:val="16"/>
          <w:szCs w:val="16"/>
        </w:rPr>
        <w:t xml:space="preserve"> </w:t>
      </w:r>
      <w:r w:rsidRPr="009C6AF2">
        <w:rPr>
          <w:sz w:val="16"/>
          <w:szCs w:val="16"/>
        </w:rPr>
        <w:tab/>
        <w:t>INEGI</w:t>
      </w:r>
    </w:p>
    <w:p w14:paraId="091BD179" w14:textId="23E30364" w:rsidR="00105AC7" w:rsidRPr="008340A3" w:rsidRDefault="00105AC7" w:rsidP="005D54BB">
      <w:pPr>
        <w:widowControl w:val="0"/>
        <w:spacing w:before="240"/>
      </w:pPr>
      <w:r w:rsidRPr="008340A3">
        <w:t xml:space="preserve">En el mes de </w:t>
      </w:r>
      <w:r w:rsidR="00BB7E2B">
        <w:t>referencia</w:t>
      </w:r>
      <w:r w:rsidRPr="008340A3">
        <w:t xml:space="preserve">, el </w:t>
      </w:r>
      <w:r w:rsidR="00EE1FBC" w:rsidRPr="008340A3">
        <w:rPr>
          <w:b/>
        </w:rPr>
        <w:t>I</w:t>
      </w:r>
      <w:r w:rsidR="000762E8">
        <w:rPr>
          <w:b/>
        </w:rPr>
        <w:t xml:space="preserve">CE </w:t>
      </w:r>
      <w:r w:rsidR="00EE1FBC" w:rsidRPr="008340A3">
        <w:rPr>
          <w:b/>
        </w:rPr>
        <w:t xml:space="preserve">de Servicios </w:t>
      </w:r>
      <w:r w:rsidR="00CE5A20">
        <w:rPr>
          <w:b/>
        </w:rPr>
        <w:t>p</w:t>
      </w:r>
      <w:r w:rsidR="00EE1FBC" w:rsidRPr="008340A3">
        <w:rPr>
          <w:b/>
        </w:rPr>
        <w:t xml:space="preserve">rivados no </w:t>
      </w:r>
      <w:r w:rsidR="00CE5A20">
        <w:rPr>
          <w:b/>
        </w:rPr>
        <w:t>f</w:t>
      </w:r>
      <w:r w:rsidR="00EE1FBC" w:rsidRPr="008340A3">
        <w:rPr>
          <w:b/>
        </w:rPr>
        <w:t>inancieros</w:t>
      </w:r>
      <w:r w:rsidRPr="008340A3">
        <w:rPr>
          <w:rStyle w:val="Refdenotaalpie"/>
          <w:b/>
          <w:sz w:val="22"/>
          <w:szCs w:val="22"/>
        </w:rPr>
        <w:footnoteReference w:id="7"/>
      </w:r>
      <w:r w:rsidRPr="008340A3">
        <w:t xml:space="preserve"> </w:t>
      </w:r>
      <w:r w:rsidR="0062214B">
        <w:t>disminuy</w:t>
      </w:r>
      <w:r w:rsidR="004B3206">
        <w:t>ó</w:t>
      </w:r>
      <w:r w:rsidR="00A96939">
        <w:t xml:space="preserve"> </w:t>
      </w:r>
      <w:r w:rsidR="00083940">
        <w:t>1.9</w:t>
      </w:r>
      <w:r w:rsidR="00A96939">
        <w:t xml:space="preserve"> punto</w:t>
      </w:r>
      <w:r w:rsidR="0057489A">
        <w:t>s</w:t>
      </w:r>
      <w:r w:rsidRPr="008340A3">
        <w:t xml:space="preserve"> </w:t>
      </w:r>
      <w:r w:rsidR="002B5F17">
        <w:t xml:space="preserve">de un mes a otro </w:t>
      </w:r>
      <w:r w:rsidR="00FB6043">
        <w:t>y se</w:t>
      </w:r>
      <w:r w:rsidRPr="008340A3">
        <w:t xml:space="preserve"> </w:t>
      </w:r>
      <w:r w:rsidR="00EE1FBC" w:rsidRPr="008340A3">
        <w:t>ubic</w:t>
      </w:r>
      <w:r w:rsidR="00FB6043">
        <w:t>ó</w:t>
      </w:r>
      <w:r w:rsidRPr="008340A3">
        <w:t xml:space="preserve"> en </w:t>
      </w:r>
      <w:r w:rsidR="008F336F">
        <w:t>4</w:t>
      </w:r>
      <w:r w:rsidR="00083940">
        <w:t>0.5</w:t>
      </w:r>
      <w:r w:rsidRPr="008340A3">
        <w:t xml:space="preserve"> puntos. </w:t>
      </w:r>
      <w:r w:rsidR="008340A3">
        <w:t>Con este dato</w:t>
      </w:r>
      <w:r w:rsidRPr="008340A3">
        <w:t xml:space="preserve">, </w:t>
      </w:r>
      <w:r w:rsidR="000762E8">
        <w:t xml:space="preserve">el indicador </w:t>
      </w:r>
      <w:r w:rsidR="008F336F">
        <w:t xml:space="preserve">se </w:t>
      </w:r>
      <w:r w:rsidR="000567CD">
        <w:t>coloca</w:t>
      </w:r>
      <w:r w:rsidR="000762E8">
        <w:t>,</w:t>
      </w:r>
      <w:r w:rsidR="00794D40">
        <w:t xml:space="preserve"> </w:t>
      </w:r>
      <w:r w:rsidR="008340A3">
        <w:t>po</w:t>
      </w:r>
      <w:r w:rsidRPr="008340A3">
        <w:t xml:space="preserve">r </w:t>
      </w:r>
      <w:r w:rsidR="00C577CC">
        <w:t>s</w:t>
      </w:r>
      <w:r w:rsidR="00604664">
        <w:t>éptim</w:t>
      </w:r>
      <w:r w:rsidR="0062214B">
        <w:t>o</w:t>
      </w:r>
      <w:r w:rsidR="00E47889">
        <w:t xml:space="preserve"> mes consecutivo</w:t>
      </w:r>
      <w:r w:rsidR="000762E8">
        <w:t>,</w:t>
      </w:r>
      <w:r w:rsidR="00E47889">
        <w:t xml:space="preserve"> por </w:t>
      </w:r>
      <w:r w:rsidR="00C82DE8">
        <w:t>debajo</w:t>
      </w:r>
      <w:r w:rsidRPr="008340A3">
        <w:t xml:space="preserve"> del umbral de los 50 puntos</w:t>
      </w:r>
      <w:r w:rsidR="00EE1FBC" w:rsidRPr="008340A3">
        <w:t>.</w:t>
      </w:r>
    </w:p>
    <w:p w14:paraId="091BD17A" w14:textId="77777777" w:rsidR="00273C71" w:rsidRPr="008340A3" w:rsidRDefault="00273C71" w:rsidP="00226AAB">
      <w:pPr>
        <w:pStyle w:val="p0"/>
        <w:keepLines w:val="0"/>
        <w:spacing w:before="200"/>
        <w:jc w:val="center"/>
        <w:rPr>
          <w:rFonts w:ascii="Arial" w:hAnsi="Arial"/>
          <w:color w:val="auto"/>
          <w:sz w:val="20"/>
          <w:szCs w:val="22"/>
        </w:rPr>
      </w:pPr>
      <w:r w:rsidRPr="008340A3">
        <w:rPr>
          <w:rFonts w:ascii="Arial" w:hAnsi="Arial"/>
          <w:color w:val="auto"/>
          <w:sz w:val="20"/>
          <w:szCs w:val="22"/>
        </w:rPr>
        <w:t xml:space="preserve">Gráfica </w:t>
      </w:r>
      <w:r w:rsidR="005524CE" w:rsidRPr="008340A3">
        <w:rPr>
          <w:rFonts w:ascii="Arial" w:hAnsi="Arial"/>
          <w:color w:val="auto"/>
          <w:sz w:val="20"/>
          <w:szCs w:val="22"/>
        </w:rPr>
        <w:t>4</w:t>
      </w:r>
    </w:p>
    <w:p w14:paraId="091BD17B" w14:textId="78B7DFC9" w:rsidR="00187FDC" w:rsidRDefault="00187FDC" w:rsidP="00187FDC">
      <w:pPr>
        <w:keepNext/>
        <w:keepLines/>
        <w:tabs>
          <w:tab w:val="left" w:pos="708"/>
          <w:tab w:val="center" w:pos="3348"/>
        </w:tabs>
        <w:jc w:val="center"/>
        <w:rPr>
          <w:b/>
          <w:smallCaps/>
          <w:sz w:val="22"/>
          <w:szCs w:val="22"/>
        </w:rPr>
      </w:pPr>
      <w:r w:rsidRPr="008340A3">
        <w:rPr>
          <w:b/>
          <w:smallCaps/>
          <w:sz w:val="22"/>
          <w:szCs w:val="22"/>
        </w:rPr>
        <w:t xml:space="preserve">Indicador de </w:t>
      </w:r>
      <w:r w:rsidR="00B4487F">
        <w:rPr>
          <w:b/>
          <w:smallCaps/>
          <w:sz w:val="22"/>
          <w:szCs w:val="22"/>
        </w:rPr>
        <w:t>C</w:t>
      </w:r>
      <w:r w:rsidRPr="008340A3">
        <w:rPr>
          <w:b/>
          <w:smallCaps/>
          <w:sz w:val="22"/>
          <w:szCs w:val="22"/>
        </w:rPr>
        <w:t xml:space="preserve">onfianza </w:t>
      </w:r>
      <w:r w:rsidR="00B4487F">
        <w:rPr>
          <w:b/>
          <w:smallCaps/>
          <w:sz w:val="22"/>
          <w:szCs w:val="22"/>
        </w:rPr>
        <w:t>E</w:t>
      </w:r>
      <w:r w:rsidRPr="008340A3">
        <w:rPr>
          <w:b/>
          <w:smallCaps/>
          <w:sz w:val="22"/>
          <w:szCs w:val="22"/>
        </w:rPr>
        <w:t xml:space="preserve">mpresarial de </w:t>
      </w:r>
      <w:r w:rsidR="00B4487F">
        <w:rPr>
          <w:b/>
          <w:smallCaps/>
          <w:sz w:val="22"/>
          <w:szCs w:val="22"/>
        </w:rPr>
        <w:t>S</w:t>
      </w:r>
      <w:r w:rsidRPr="008340A3">
        <w:rPr>
          <w:b/>
          <w:smallCaps/>
          <w:sz w:val="22"/>
          <w:szCs w:val="22"/>
        </w:rPr>
        <w:t xml:space="preserve">ervicios </w:t>
      </w:r>
      <w:r w:rsidR="003E235B" w:rsidRPr="008340A3">
        <w:rPr>
          <w:b/>
          <w:smallCaps/>
          <w:sz w:val="22"/>
          <w:szCs w:val="22"/>
        </w:rPr>
        <w:br/>
      </w:r>
      <w:r w:rsidRPr="008340A3">
        <w:rPr>
          <w:b/>
          <w:smallCaps/>
          <w:sz w:val="22"/>
          <w:szCs w:val="22"/>
        </w:rPr>
        <w:t>privados no financieros</w:t>
      </w:r>
    </w:p>
    <w:p w14:paraId="3C4881FB" w14:textId="002521C3" w:rsidR="00D31200" w:rsidRPr="00187FDC" w:rsidRDefault="00604664" w:rsidP="00187FDC">
      <w:pPr>
        <w:keepNext/>
        <w:keepLines/>
        <w:tabs>
          <w:tab w:val="left" w:pos="708"/>
          <w:tab w:val="center" w:pos="3348"/>
        </w:tabs>
        <w:jc w:val="center"/>
        <w:rPr>
          <w:b/>
          <w:smallCaps/>
          <w:spacing w:val="4"/>
          <w:sz w:val="22"/>
          <w:szCs w:val="22"/>
        </w:rPr>
      </w:pPr>
      <w:r>
        <w:rPr>
          <w:noProof/>
        </w:rPr>
        <w:drawing>
          <wp:inline distT="0" distB="0" distL="0" distR="0" wp14:anchorId="2B8CEC77" wp14:editId="6F3D37B6">
            <wp:extent cx="4320000" cy="2520000"/>
            <wp:effectExtent l="0" t="0" r="23495" b="1397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57E9EF48-6E09-4309-8E47-8A0DEB736B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91BD17D" w14:textId="4DF8DAF7" w:rsidR="009C6AF2" w:rsidRPr="00070539" w:rsidRDefault="009C6AF2" w:rsidP="000E7754">
      <w:pPr>
        <w:ind w:left="1560"/>
        <w:rPr>
          <w:sz w:val="16"/>
          <w:szCs w:val="16"/>
          <w:highlight w:val="yellow"/>
        </w:rPr>
      </w:pPr>
      <w:r w:rsidRPr="009C6AF2">
        <w:rPr>
          <w:sz w:val="16"/>
          <w:szCs w:val="16"/>
        </w:rPr>
        <w:t xml:space="preserve">Fuente: </w:t>
      </w:r>
      <w:r w:rsidRPr="00070539">
        <w:rPr>
          <w:smallCaps/>
          <w:sz w:val="16"/>
          <w:szCs w:val="16"/>
        </w:rPr>
        <w:t>INEGI</w:t>
      </w:r>
    </w:p>
    <w:p w14:paraId="76D1B2FC" w14:textId="77777777" w:rsidR="000E7754" w:rsidRDefault="000E7754" w:rsidP="003E235B">
      <w:pPr>
        <w:keepNext/>
        <w:keepLines/>
        <w:spacing w:before="240"/>
      </w:pPr>
    </w:p>
    <w:p w14:paraId="091BD17E" w14:textId="7EB4BD5E" w:rsidR="00184B86" w:rsidRPr="000738E1" w:rsidRDefault="00184B86" w:rsidP="003E235B">
      <w:pPr>
        <w:keepNext/>
        <w:keepLines/>
        <w:spacing w:before="240"/>
      </w:pPr>
      <w:r w:rsidRPr="000738E1">
        <w:t xml:space="preserve">El cuadro siguiente muestra el comportamiento del </w:t>
      </w:r>
      <w:r w:rsidR="007B0423" w:rsidRPr="000738E1">
        <w:t>ICE</w:t>
      </w:r>
      <w:r w:rsidRPr="000738E1">
        <w:t xml:space="preserve"> de Servicios </w:t>
      </w:r>
      <w:r w:rsidR="00CE5A20">
        <w:t>p</w:t>
      </w:r>
      <w:r w:rsidR="00812464" w:rsidRPr="000738E1">
        <w:t xml:space="preserve">rivados no </w:t>
      </w:r>
      <w:r w:rsidR="00CE5A20">
        <w:t>f</w:t>
      </w:r>
      <w:r w:rsidR="00812464" w:rsidRPr="000738E1">
        <w:t xml:space="preserve">inancieros </w:t>
      </w:r>
      <w:r w:rsidRPr="000738E1">
        <w:t xml:space="preserve">y el de sus componentes durante </w:t>
      </w:r>
      <w:r w:rsidR="00F8295B">
        <w:t>en</w:t>
      </w:r>
      <w:r w:rsidR="00D31200">
        <w:t>e</w:t>
      </w:r>
      <w:r w:rsidR="00F8295B">
        <w:t>ro</w:t>
      </w:r>
      <w:r w:rsidRPr="000738E1">
        <w:t xml:space="preserve"> de 202</w:t>
      </w:r>
      <w:r w:rsidR="00F8295B">
        <w:t>3</w:t>
      </w:r>
      <w:r w:rsidRPr="000738E1">
        <w:t>.</w:t>
      </w:r>
    </w:p>
    <w:p w14:paraId="091BD17F" w14:textId="77777777" w:rsidR="00184B86" w:rsidRPr="000738E1" w:rsidRDefault="00184B86" w:rsidP="00184B86">
      <w:pPr>
        <w:pStyle w:val="bulnot"/>
        <w:keepNext/>
        <w:keepLines/>
        <w:widowControl w:val="0"/>
        <w:spacing w:before="240"/>
        <w:ind w:left="0" w:right="0" w:firstLine="0"/>
        <w:jc w:val="center"/>
        <w:rPr>
          <w:rFonts w:cs="Arial"/>
          <w:b w:val="0"/>
          <w:i/>
          <w:iCs/>
          <w:snapToGrid w:val="0"/>
          <w:color w:val="auto"/>
          <w:spacing w:val="0"/>
          <w:sz w:val="20"/>
          <w:szCs w:val="22"/>
        </w:rPr>
      </w:pPr>
      <w:r w:rsidRPr="000738E1">
        <w:rPr>
          <w:rFonts w:cs="Arial"/>
          <w:b w:val="0"/>
          <w:snapToGrid w:val="0"/>
          <w:color w:val="auto"/>
          <w:spacing w:val="0"/>
          <w:sz w:val="20"/>
          <w:szCs w:val="22"/>
        </w:rPr>
        <w:t>Cuadro 4</w:t>
      </w:r>
    </w:p>
    <w:p w14:paraId="091BD180" w14:textId="6C81083B" w:rsidR="00184B86" w:rsidRPr="00187FDC" w:rsidRDefault="00187FDC" w:rsidP="00184B86">
      <w:pPr>
        <w:keepNext/>
        <w:keepLines/>
        <w:tabs>
          <w:tab w:val="left" w:pos="708"/>
          <w:tab w:val="center" w:pos="3348"/>
        </w:tabs>
        <w:jc w:val="center"/>
        <w:rPr>
          <w:b/>
          <w:smallCaps/>
          <w:spacing w:val="4"/>
          <w:sz w:val="22"/>
          <w:szCs w:val="22"/>
        </w:rPr>
      </w:pPr>
      <w:r w:rsidRPr="000738E1">
        <w:rPr>
          <w:b/>
          <w:smallCaps/>
          <w:sz w:val="22"/>
          <w:szCs w:val="22"/>
        </w:rPr>
        <w:t xml:space="preserve">Indicador de </w:t>
      </w:r>
      <w:r w:rsidR="00B4487F">
        <w:rPr>
          <w:b/>
          <w:smallCaps/>
          <w:sz w:val="22"/>
          <w:szCs w:val="22"/>
        </w:rPr>
        <w:t>C</w:t>
      </w:r>
      <w:r w:rsidRPr="000738E1">
        <w:rPr>
          <w:b/>
          <w:smallCaps/>
          <w:sz w:val="22"/>
          <w:szCs w:val="22"/>
        </w:rPr>
        <w:t xml:space="preserve">onfianza </w:t>
      </w:r>
      <w:r w:rsidR="00B4487F">
        <w:rPr>
          <w:b/>
          <w:smallCaps/>
          <w:sz w:val="22"/>
          <w:szCs w:val="22"/>
        </w:rPr>
        <w:t>E</w:t>
      </w:r>
      <w:r w:rsidRPr="000738E1">
        <w:rPr>
          <w:b/>
          <w:smallCaps/>
          <w:sz w:val="22"/>
          <w:szCs w:val="22"/>
        </w:rPr>
        <w:t xml:space="preserve">mpresarial de </w:t>
      </w:r>
      <w:r w:rsidR="00B4487F">
        <w:rPr>
          <w:b/>
          <w:smallCaps/>
          <w:sz w:val="22"/>
          <w:szCs w:val="22"/>
        </w:rPr>
        <w:t>S</w:t>
      </w:r>
      <w:r w:rsidRPr="000738E1">
        <w:rPr>
          <w:b/>
          <w:smallCaps/>
          <w:sz w:val="22"/>
          <w:szCs w:val="22"/>
        </w:rPr>
        <w:t>ervicios privados no financieros</w:t>
      </w:r>
      <w:r w:rsidR="00507E81">
        <w:rPr>
          <w:b/>
          <w:smallCaps/>
          <w:sz w:val="22"/>
          <w:szCs w:val="22"/>
        </w:rPr>
        <w:t xml:space="preserve"> </w:t>
      </w:r>
      <w:r w:rsidR="00507E81">
        <w:rPr>
          <w:b/>
          <w:smallCaps/>
          <w:sz w:val="22"/>
          <w:szCs w:val="22"/>
        </w:rPr>
        <w:br/>
      </w:r>
      <w:r w:rsidR="00507E81" w:rsidRPr="00773FF2">
        <w:rPr>
          <w:b/>
          <w:smallCaps/>
          <w:spacing w:val="4"/>
          <w:sz w:val="22"/>
          <w:szCs w:val="22"/>
        </w:rPr>
        <w:t>y sus componentes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013"/>
        <w:gridCol w:w="1016"/>
        <w:gridCol w:w="1006"/>
        <w:gridCol w:w="1006"/>
        <w:gridCol w:w="564"/>
        <w:gridCol w:w="1359"/>
      </w:tblGrid>
      <w:tr w:rsidR="00184B86" w:rsidRPr="00187FDC" w14:paraId="091BD185" w14:textId="77777777" w:rsidTr="005857DF">
        <w:tc>
          <w:tcPr>
            <w:tcW w:w="2515" w:type="pct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091BD181" w14:textId="77777777" w:rsidR="00184B86" w:rsidRPr="00187FDC" w:rsidRDefault="00184B86" w:rsidP="001B7EF3">
            <w:pPr>
              <w:keepNext/>
              <w:keepLines/>
              <w:spacing w:before="20" w:after="20"/>
              <w:ind w:left="176"/>
              <w:rPr>
                <w:spacing w:val="4"/>
                <w:sz w:val="18"/>
                <w:szCs w:val="18"/>
              </w:rPr>
            </w:pPr>
            <w:r w:rsidRPr="00187FDC">
              <w:rPr>
                <w:sz w:val="18"/>
                <w:szCs w:val="18"/>
              </w:rPr>
              <w:t>Indicador</w:t>
            </w:r>
          </w:p>
        </w:tc>
        <w:tc>
          <w:tcPr>
            <w:tcW w:w="510" w:type="pct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091BD182" w14:textId="47B82F72" w:rsidR="00184B86" w:rsidRPr="00187FDC" w:rsidRDefault="00F8295B" w:rsidP="001B7EF3">
            <w:pPr>
              <w:keepNext/>
              <w:keepLines/>
              <w:spacing w:before="20" w:after="20"/>
              <w:ind w:left="-104" w:right="-9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En</w:t>
            </w:r>
            <w:r w:rsidR="00D31200">
              <w:rPr>
                <w:spacing w:val="-4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ro</w:t>
            </w:r>
            <w:r w:rsidR="00184B86" w:rsidRPr="00187FDC">
              <w:rPr>
                <w:spacing w:val="-4"/>
                <w:sz w:val="18"/>
                <w:szCs w:val="18"/>
              </w:rPr>
              <w:br/>
              <w:t>de 202</w:t>
            </w:r>
            <w:r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10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091BD183" w14:textId="77777777" w:rsidR="00184B86" w:rsidRPr="00187FDC" w:rsidRDefault="00184B86" w:rsidP="001B7EF3">
            <w:pPr>
              <w:keepNext/>
              <w:keepLines/>
              <w:spacing w:before="20" w:after="20"/>
              <w:ind w:left="-108" w:right="-96"/>
              <w:jc w:val="center"/>
              <w:rPr>
                <w:spacing w:val="-4"/>
                <w:sz w:val="18"/>
                <w:szCs w:val="18"/>
              </w:rPr>
            </w:pPr>
            <w:r w:rsidRPr="00187FDC">
              <w:rPr>
                <w:spacing w:val="-4"/>
                <w:sz w:val="18"/>
                <w:szCs w:val="18"/>
              </w:rPr>
              <w:t>Diferencias</w:t>
            </w:r>
            <w:r w:rsidRPr="00187FDC">
              <w:rPr>
                <w:spacing w:val="-4"/>
                <w:sz w:val="18"/>
                <w:szCs w:val="18"/>
                <w:vertAlign w:val="superscript"/>
              </w:rPr>
              <w:t>1/</w:t>
            </w:r>
            <w:r w:rsidRPr="00187FDC">
              <w:rPr>
                <w:spacing w:val="-4"/>
                <w:sz w:val="18"/>
                <w:szCs w:val="18"/>
              </w:rPr>
              <w:t xml:space="preserve"> en</w:t>
            </w:r>
            <w:r w:rsidRPr="00187FDC">
              <w:rPr>
                <w:spacing w:val="-4"/>
                <w:sz w:val="18"/>
                <w:szCs w:val="18"/>
              </w:rPr>
              <w:br/>
              <w:t>puntos respecto al:</w:t>
            </w:r>
          </w:p>
        </w:tc>
        <w:tc>
          <w:tcPr>
            <w:tcW w:w="96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091BD184" w14:textId="77777777" w:rsidR="00184B86" w:rsidRPr="00187FDC" w:rsidRDefault="00184B86" w:rsidP="001B7EF3">
            <w:pPr>
              <w:keepNext/>
              <w:keepLines/>
              <w:tabs>
                <w:tab w:val="center" w:pos="3348"/>
              </w:tabs>
              <w:spacing w:before="20" w:after="20"/>
              <w:ind w:left="-96" w:right="-79"/>
              <w:jc w:val="center"/>
              <w:rPr>
                <w:spacing w:val="-4"/>
                <w:sz w:val="18"/>
                <w:szCs w:val="18"/>
              </w:rPr>
            </w:pPr>
            <w:r w:rsidRPr="00187FDC">
              <w:rPr>
                <w:spacing w:val="-4"/>
                <w:sz w:val="18"/>
                <w:szCs w:val="18"/>
              </w:rPr>
              <w:t xml:space="preserve">Número de meses consecutivos por </w:t>
            </w:r>
            <w:r w:rsidRPr="00187FDC">
              <w:rPr>
                <w:spacing w:val="-4"/>
                <w:sz w:val="18"/>
                <w:szCs w:val="18"/>
              </w:rPr>
              <w:br/>
              <w:t xml:space="preserve">arriba o por debajo </w:t>
            </w:r>
            <w:r w:rsidRPr="00187FDC">
              <w:rPr>
                <w:spacing w:val="-4"/>
                <w:sz w:val="18"/>
                <w:szCs w:val="18"/>
              </w:rPr>
              <w:br/>
              <w:t xml:space="preserve">del umbral de </w:t>
            </w:r>
            <w:r w:rsidRPr="00187FDC">
              <w:rPr>
                <w:spacing w:val="-4"/>
                <w:sz w:val="18"/>
                <w:szCs w:val="18"/>
              </w:rPr>
              <w:br/>
              <w:t>50 puntos</w:t>
            </w:r>
          </w:p>
        </w:tc>
      </w:tr>
      <w:tr w:rsidR="00184B86" w:rsidRPr="00187FDC" w14:paraId="091BD18B" w14:textId="77777777" w:rsidTr="005857DF">
        <w:tc>
          <w:tcPr>
            <w:tcW w:w="2515" w:type="pct"/>
            <w:vMerge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091BD186" w14:textId="77777777" w:rsidR="00184B86" w:rsidRPr="00187FDC" w:rsidRDefault="00184B86" w:rsidP="001B7EF3">
            <w:pPr>
              <w:keepNext/>
              <w:keepLines/>
              <w:spacing w:before="20" w:after="20"/>
              <w:ind w:left="176"/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091BD187" w14:textId="77777777" w:rsidR="00184B86" w:rsidRPr="00187FDC" w:rsidRDefault="00184B86" w:rsidP="001B7EF3">
            <w:pPr>
              <w:keepNext/>
              <w:keepLines/>
              <w:spacing w:before="20" w:after="20"/>
              <w:ind w:left="-120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091BD188" w14:textId="77777777" w:rsidR="00184B86" w:rsidRPr="00187FDC" w:rsidRDefault="00184B86" w:rsidP="001B7EF3">
            <w:pPr>
              <w:keepNext/>
              <w:keepLines/>
              <w:spacing w:before="20" w:after="20"/>
              <w:ind w:left="-135" w:right="-108"/>
              <w:jc w:val="center"/>
              <w:rPr>
                <w:spacing w:val="-4"/>
                <w:sz w:val="18"/>
                <w:szCs w:val="18"/>
              </w:rPr>
            </w:pPr>
            <w:r w:rsidRPr="00187FDC">
              <w:rPr>
                <w:spacing w:val="-4"/>
                <w:sz w:val="18"/>
                <w:szCs w:val="18"/>
              </w:rPr>
              <w:t xml:space="preserve">Mes </w:t>
            </w:r>
            <w:r w:rsidRPr="00187FDC">
              <w:rPr>
                <w:spacing w:val="-4"/>
                <w:sz w:val="18"/>
                <w:szCs w:val="18"/>
              </w:rPr>
              <w:br/>
              <w:t>previo</w:t>
            </w:r>
          </w:p>
        </w:tc>
        <w:tc>
          <w:tcPr>
            <w:tcW w:w="5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091BD189" w14:textId="3FBAE090" w:rsidR="00184B86" w:rsidRPr="00187FDC" w:rsidRDefault="00184B86" w:rsidP="001B7EF3">
            <w:pPr>
              <w:keepNext/>
              <w:keepLines/>
              <w:spacing w:before="20" w:after="20"/>
              <w:ind w:left="-106" w:right="-95"/>
              <w:jc w:val="center"/>
              <w:rPr>
                <w:spacing w:val="-4"/>
                <w:sz w:val="18"/>
                <w:szCs w:val="18"/>
              </w:rPr>
            </w:pPr>
            <w:r w:rsidRPr="00187FDC">
              <w:rPr>
                <w:spacing w:val="-4"/>
                <w:sz w:val="18"/>
                <w:szCs w:val="18"/>
              </w:rPr>
              <w:t>Mismo mes de</w:t>
            </w:r>
            <w:r w:rsidR="00FA7E18">
              <w:rPr>
                <w:spacing w:val="-4"/>
                <w:sz w:val="18"/>
                <w:szCs w:val="18"/>
              </w:rPr>
              <w:t xml:space="preserve"> 202</w:t>
            </w:r>
            <w:r w:rsidR="00F8295B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965" w:type="pct"/>
            <w:gridSpan w:val="2"/>
            <w:vMerge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  <w:vAlign w:val="center"/>
          </w:tcPr>
          <w:p w14:paraId="091BD18A" w14:textId="77777777" w:rsidR="00184B86" w:rsidRPr="00187FDC" w:rsidRDefault="00184B86" w:rsidP="001B7EF3">
            <w:pPr>
              <w:keepNext/>
              <w:keepLines/>
              <w:tabs>
                <w:tab w:val="center" w:pos="3348"/>
              </w:tabs>
              <w:spacing w:before="60" w:after="60"/>
              <w:ind w:left="-93" w:right="-80"/>
              <w:jc w:val="center"/>
              <w:rPr>
                <w:sz w:val="18"/>
                <w:szCs w:val="18"/>
              </w:rPr>
            </w:pPr>
          </w:p>
        </w:tc>
      </w:tr>
      <w:tr w:rsidR="004F4984" w:rsidRPr="00187FDC" w14:paraId="091BD192" w14:textId="77777777" w:rsidTr="004F4984">
        <w:trPr>
          <w:trHeight w:val="226"/>
        </w:trPr>
        <w:tc>
          <w:tcPr>
            <w:tcW w:w="251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8C" w14:textId="36BF4D45" w:rsidR="004F4984" w:rsidRPr="00187FDC" w:rsidRDefault="004F4984" w:rsidP="004F4984">
            <w:pPr>
              <w:tabs>
                <w:tab w:val="left" w:pos="708"/>
              </w:tabs>
              <w:spacing w:before="20"/>
              <w:ind w:right="-236"/>
              <w:jc w:val="left"/>
              <w:rPr>
                <w:b/>
                <w:spacing w:val="4"/>
                <w:sz w:val="18"/>
                <w:szCs w:val="18"/>
              </w:rPr>
            </w:pPr>
            <w:r w:rsidRPr="00187FDC">
              <w:rPr>
                <w:b/>
                <w:spacing w:val="-6"/>
                <w:sz w:val="18"/>
                <w:szCs w:val="18"/>
              </w:rPr>
              <w:t>Indicador</w:t>
            </w:r>
            <w:r w:rsidRPr="00187FDC">
              <w:rPr>
                <w:b/>
                <w:spacing w:val="4"/>
                <w:sz w:val="18"/>
                <w:szCs w:val="18"/>
              </w:rPr>
              <w:t xml:space="preserve"> de Confianza Empresarial de Servicios</w:t>
            </w:r>
            <w:r>
              <w:rPr>
                <w:b/>
                <w:spacing w:val="4"/>
                <w:sz w:val="18"/>
                <w:szCs w:val="18"/>
              </w:rPr>
              <w:t xml:space="preserve"> privados no financieros</w:t>
            </w:r>
          </w:p>
        </w:tc>
        <w:tc>
          <w:tcPr>
            <w:tcW w:w="510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091BD18D" w14:textId="5AA3EBB2" w:rsidR="004F4984" w:rsidRPr="00187FDC" w:rsidRDefault="004F4984" w:rsidP="004F4984">
            <w:pPr>
              <w:tabs>
                <w:tab w:val="decimal" w:pos="365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091BD18E" w14:textId="5B5E6E5A" w:rsidR="004F4984" w:rsidRPr="00187FDC" w:rsidRDefault="004F4984" w:rsidP="004F4984">
            <w:pPr>
              <w:tabs>
                <w:tab w:val="decimal" w:pos="362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-1.9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8F" w14:textId="64E4BD84" w:rsidR="004F4984" w:rsidRPr="00187FDC" w:rsidRDefault="004F4984" w:rsidP="004F4984">
            <w:pPr>
              <w:tabs>
                <w:tab w:val="decimal" w:pos="312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-10.4</w:t>
            </w:r>
          </w:p>
        </w:tc>
        <w:tc>
          <w:tcPr>
            <w:tcW w:w="283" w:type="pct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auto" w:fill="auto"/>
            <w:vAlign w:val="center"/>
          </w:tcPr>
          <w:p w14:paraId="091BD190" w14:textId="68B6B7C9" w:rsidR="004F4984" w:rsidRPr="00187FDC" w:rsidRDefault="004F4984" w:rsidP="004F4984">
            <w:pPr>
              <w:jc w:val="righ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91" w14:textId="5F33C9B4" w:rsidR="004F4984" w:rsidRPr="00187FDC" w:rsidRDefault="00B4487F" w:rsidP="004F4984">
            <w:pPr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4F4984" w:rsidRPr="00187FDC">
              <w:rPr>
                <w:b/>
                <w:bCs/>
                <w:sz w:val="18"/>
                <w:szCs w:val="18"/>
              </w:rPr>
              <w:t xml:space="preserve">or </w:t>
            </w:r>
            <w:r w:rsidR="004F4984">
              <w:rPr>
                <w:b/>
                <w:bCs/>
                <w:sz w:val="18"/>
                <w:szCs w:val="18"/>
              </w:rPr>
              <w:t>de</w:t>
            </w:r>
            <w:r w:rsidR="004F4984" w:rsidRPr="00187FDC">
              <w:rPr>
                <w:b/>
                <w:bCs/>
                <w:sz w:val="18"/>
                <w:szCs w:val="18"/>
              </w:rPr>
              <w:t>ba</w:t>
            </w:r>
            <w:r w:rsidR="004F4984">
              <w:rPr>
                <w:b/>
                <w:bCs/>
                <w:sz w:val="18"/>
                <w:szCs w:val="18"/>
              </w:rPr>
              <w:t>jo</w:t>
            </w:r>
          </w:p>
        </w:tc>
      </w:tr>
      <w:tr w:rsidR="004F4984" w:rsidRPr="00187FDC" w14:paraId="091BD199" w14:textId="77777777" w:rsidTr="004F4984">
        <w:trPr>
          <w:trHeight w:val="237"/>
        </w:trPr>
        <w:tc>
          <w:tcPr>
            <w:tcW w:w="251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93" w14:textId="77777777" w:rsidR="004F4984" w:rsidRPr="00187FDC" w:rsidRDefault="004F4984" w:rsidP="00834CC0">
            <w:pPr>
              <w:numPr>
                <w:ilvl w:val="0"/>
                <w:numId w:val="41"/>
              </w:numPr>
              <w:tabs>
                <w:tab w:val="clear" w:pos="609"/>
                <w:tab w:val="num" w:pos="306"/>
              </w:tabs>
              <w:spacing w:before="20"/>
              <w:ind w:hanging="587"/>
              <w:jc w:val="left"/>
              <w:rPr>
                <w:spacing w:val="4"/>
                <w:sz w:val="18"/>
                <w:szCs w:val="18"/>
              </w:rPr>
            </w:pPr>
            <w:r w:rsidRPr="00187FDC">
              <w:rPr>
                <w:sz w:val="18"/>
                <w:szCs w:val="18"/>
                <w:lang w:val="es-MX"/>
              </w:rPr>
              <w:t>Momento adecuado para invertir</w:t>
            </w:r>
          </w:p>
        </w:tc>
        <w:tc>
          <w:tcPr>
            <w:tcW w:w="510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091BD194" w14:textId="03E7C588" w:rsidR="004F4984" w:rsidRPr="00187FDC" w:rsidRDefault="004F4984" w:rsidP="004F4984">
            <w:pPr>
              <w:tabs>
                <w:tab w:val="decimal" w:pos="365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27.1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95" w14:textId="08D4B26C" w:rsidR="004F4984" w:rsidRPr="00187FDC" w:rsidRDefault="004F4984" w:rsidP="004F4984">
            <w:pPr>
              <w:tabs>
                <w:tab w:val="decimal" w:pos="362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-0.5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96" w14:textId="02FDAF65" w:rsidR="004F4984" w:rsidRPr="00187FDC" w:rsidRDefault="004F4984" w:rsidP="004F4984">
            <w:pPr>
              <w:tabs>
                <w:tab w:val="decimal" w:pos="312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-0.7</w:t>
            </w:r>
          </w:p>
        </w:tc>
        <w:tc>
          <w:tcPr>
            <w:tcW w:w="283" w:type="pct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auto" w:fill="auto"/>
            <w:vAlign w:val="center"/>
          </w:tcPr>
          <w:p w14:paraId="091BD197" w14:textId="4C43D20D" w:rsidR="004F4984" w:rsidRPr="004F4984" w:rsidRDefault="004F4984" w:rsidP="004F4984">
            <w:pPr>
              <w:jc w:val="right"/>
              <w:rPr>
                <w:sz w:val="18"/>
                <w:szCs w:val="18"/>
                <w:lang w:val="es-MX" w:eastAsia="es-MX"/>
              </w:rPr>
            </w:pPr>
            <w:r w:rsidRPr="004F4984">
              <w:rPr>
                <w:sz w:val="18"/>
                <w:szCs w:val="18"/>
                <w:lang w:val="es-MX" w:eastAsia="es-MX"/>
              </w:rPr>
              <w:t>66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98" w14:textId="0F2D8393" w:rsidR="004F4984" w:rsidRPr="00187FDC" w:rsidRDefault="00B4487F" w:rsidP="004F49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187FDC">
              <w:rPr>
                <w:sz w:val="18"/>
                <w:szCs w:val="18"/>
              </w:rPr>
              <w:t>or debajo</w:t>
            </w:r>
          </w:p>
        </w:tc>
      </w:tr>
      <w:tr w:rsidR="004F4984" w:rsidRPr="00187FDC" w14:paraId="091BD1A0" w14:textId="77777777" w:rsidTr="004F4984">
        <w:trPr>
          <w:trHeight w:val="226"/>
        </w:trPr>
        <w:tc>
          <w:tcPr>
            <w:tcW w:w="251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9A" w14:textId="77777777" w:rsidR="004F4984" w:rsidRPr="00187FDC" w:rsidRDefault="004F4984" w:rsidP="00834CC0">
            <w:pPr>
              <w:numPr>
                <w:ilvl w:val="0"/>
                <w:numId w:val="41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187FDC">
              <w:rPr>
                <w:sz w:val="18"/>
                <w:szCs w:val="18"/>
                <w:lang w:val="es-MX"/>
              </w:rPr>
              <w:t>Situación económica presente del país</w:t>
            </w:r>
          </w:p>
        </w:tc>
        <w:tc>
          <w:tcPr>
            <w:tcW w:w="510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091BD19B" w14:textId="43B83C9D" w:rsidR="004F4984" w:rsidRPr="00187FDC" w:rsidRDefault="004F4984" w:rsidP="004F4984">
            <w:pPr>
              <w:tabs>
                <w:tab w:val="decimal" w:pos="365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40.0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9C" w14:textId="50D207F8" w:rsidR="004F4984" w:rsidRPr="00187FDC" w:rsidRDefault="004F4984" w:rsidP="004F4984">
            <w:pPr>
              <w:tabs>
                <w:tab w:val="decimal" w:pos="362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-2.1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9D" w14:textId="282D7DFC" w:rsidR="004F4984" w:rsidRPr="00187FDC" w:rsidRDefault="004F4984" w:rsidP="004F4984">
            <w:pPr>
              <w:tabs>
                <w:tab w:val="decimal" w:pos="312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-10.7</w:t>
            </w:r>
          </w:p>
        </w:tc>
        <w:tc>
          <w:tcPr>
            <w:tcW w:w="283" w:type="pct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auto" w:fill="auto"/>
            <w:vAlign w:val="center"/>
          </w:tcPr>
          <w:p w14:paraId="091BD19E" w14:textId="639BF7D5" w:rsidR="004F4984" w:rsidRPr="004F4984" w:rsidRDefault="004F4984" w:rsidP="004F4984">
            <w:pPr>
              <w:jc w:val="right"/>
              <w:rPr>
                <w:sz w:val="18"/>
                <w:szCs w:val="18"/>
                <w:lang w:val="es-MX" w:eastAsia="es-MX"/>
              </w:rPr>
            </w:pPr>
            <w:r w:rsidRPr="004F4984">
              <w:rPr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9F" w14:textId="2E3CFBAC" w:rsidR="004F4984" w:rsidRPr="00187FDC" w:rsidRDefault="00B4487F" w:rsidP="004F49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187FDC">
              <w:rPr>
                <w:sz w:val="18"/>
                <w:szCs w:val="18"/>
              </w:rPr>
              <w:t xml:space="preserve">or </w:t>
            </w:r>
            <w:r w:rsidR="004F4984">
              <w:rPr>
                <w:sz w:val="18"/>
                <w:szCs w:val="18"/>
              </w:rPr>
              <w:t>de</w:t>
            </w:r>
            <w:r w:rsidR="004F4984" w:rsidRPr="00187FDC">
              <w:rPr>
                <w:sz w:val="18"/>
                <w:szCs w:val="18"/>
              </w:rPr>
              <w:t>ba</w:t>
            </w:r>
            <w:r w:rsidR="004F4984">
              <w:rPr>
                <w:sz w:val="18"/>
                <w:szCs w:val="18"/>
              </w:rPr>
              <w:t>jo</w:t>
            </w:r>
          </w:p>
        </w:tc>
      </w:tr>
      <w:tr w:rsidR="004F4984" w:rsidRPr="00187FDC" w14:paraId="091BD1A7" w14:textId="77777777" w:rsidTr="004F4984">
        <w:trPr>
          <w:trHeight w:val="237"/>
        </w:trPr>
        <w:tc>
          <w:tcPr>
            <w:tcW w:w="251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A1" w14:textId="77777777" w:rsidR="004F4984" w:rsidRPr="00187FDC" w:rsidRDefault="004F4984" w:rsidP="00834CC0">
            <w:pPr>
              <w:numPr>
                <w:ilvl w:val="0"/>
                <w:numId w:val="41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187FDC">
              <w:rPr>
                <w:sz w:val="18"/>
                <w:szCs w:val="18"/>
                <w:lang w:val="es-MX"/>
              </w:rPr>
              <w:t>Situación económica futura del país</w:t>
            </w:r>
          </w:p>
        </w:tc>
        <w:tc>
          <w:tcPr>
            <w:tcW w:w="510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091BD1A2" w14:textId="48183FF5" w:rsidR="004F4984" w:rsidRPr="00187FDC" w:rsidRDefault="004F4984" w:rsidP="004F4984">
            <w:pPr>
              <w:tabs>
                <w:tab w:val="decimal" w:pos="365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43.9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A3" w14:textId="5A997173" w:rsidR="004F4984" w:rsidRPr="00187FDC" w:rsidRDefault="004F4984" w:rsidP="004F4984">
            <w:pPr>
              <w:tabs>
                <w:tab w:val="decimal" w:pos="362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-1.5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A4" w14:textId="279807BE" w:rsidR="004F4984" w:rsidRPr="00187FDC" w:rsidRDefault="004F4984" w:rsidP="004F4984">
            <w:pPr>
              <w:tabs>
                <w:tab w:val="decimal" w:pos="312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-16.2</w:t>
            </w:r>
          </w:p>
        </w:tc>
        <w:tc>
          <w:tcPr>
            <w:tcW w:w="283" w:type="pct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auto" w:fill="auto"/>
            <w:vAlign w:val="center"/>
          </w:tcPr>
          <w:p w14:paraId="091BD1A5" w14:textId="258F53DC" w:rsidR="004F4984" w:rsidRPr="004F4984" w:rsidRDefault="004F4984" w:rsidP="004F4984">
            <w:pPr>
              <w:jc w:val="right"/>
              <w:rPr>
                <w:sz w:val="18"/>
                <w:szCs w:val="18"/>
                <w:lang w:val="es-MX" w:eastAsia="es-MX"/>
              </w:rPr>
            </w:pPr>
            <w:r w:rsidRPr="004F4984">
              <w:rPr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A6" w14:textId="4B052A6C" w:rsidR="004F4984" w:rsidRPr="00187FDC" w:rsidRDefault="00B4487F" w:rsidP="004F49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187FDC">
              <w:rPr>
                <w:sz w:val="18"/>
                <w:szCs w:val="18"/>
              </w:rPr>
              <w:t xml:space="preserve">or </w:t>
            </w:r>
            <w:r w:rsidR="004F4984">
              <w:rPr>
                <w:sz w:val="18"/>
                <w:szCs w:val="18"/>
              </w:rPr>
              <w:t>de</w:t>
            </w:r>
            <w:r w:rsidR="004F4984" w:rsidRPr="00187FDC">
              <w:rPr>
                <w:sz w:val="18"/>
                <w:szCs w:val="18"/>
              </w:rPr>
              <w:t>ba</w:t>
            </w:r>
            <w:r w:rsidR="004F4984">
              <w:rPr>
                <w:sz w:val="18"/>
                <w:szCs w:val="18"/>
              </w:rPr>
              <w:t>jo</w:t>
            </w:r>
          </w:p>
        </w:tc>
      </w:tr>
      <w:tr w:rsidR="004F4984" w:rsidRPr="00187FDC" w14:paraId="091BD1AE" w14:textId="77777777" w:rsidTr="004F4984">
        <w:trPr>
          <w:trHeight w:val="247"/>
        </w:trPr>
        <w:tc>
          <w:tcPr>
            <w:tcW w:w="251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A8" w14:textId="77777777" w:rsidR="004F4984" w:rsidRPr="00187FDC" w:rsidRDefault="004F4984" w:rsidP="00834CC0">
            <w:pPr>
              <w:numPr>
                <w:ilvl w:val="0"/>
                <w:numId w:val="41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187FDC">
              <w:rPr>
                <w:sz w:val="18"/>
                <w:szCs w:val="18"/>
                <w:lang w:val="es-MX"/>
              </w:rPr>
              <w:t>Situación económica presente de la empresa</w:t>
            </w:r>
          </w:p>
        </w:tc>
        <w:tc>
          <w:tcPr>
            <w:tcW w:w="510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091BD1A9" w14:textId="7ECD0EBD" w:rsidR="004F4984" w:rsidRPr="00187FDC" w:rsidRDefault="004F4984" w:rsidP="004F4984">
            <w:pPr>
              <w:tabs>
                <w:tab w:val="decimal" w:pos="365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091BD1AA" w14:textId="7E204A22" w:rsidR="004F4984" w:rsidRPr="00187FDC" w:rsidRDefault="004F4984" w:rsidP="004F4984">
            <w:pPr>
              <w:tabs>
                <w:tab w:val="decimal" w:pos="362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-3.1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AB" w14:textId="35747D92" w:rsidR="004F4984" w:rsidRPr="00187FDC" w:rsidRDefault="004F4984" w:rsidP="004F4984">
            <w:pPr>
              <w:tabs>
                <w:tab w:val="decimal" w:pos="312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-9.6</w:t>
            </w:r>
          </w:p>
        </w:tc>
        <w:tc>
          <w:tcPr>
            <w:tcW w:w="283" w:type="pct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auto" w:fill="auto"/>
            <w:vAlign w:val="center"/>
          </w:tcPr>
          <w:p w14:paraId="091BD1AC" w14:textId="595569DA" w:rsidR="004F4984" w:rsidRPr="004F4984" w:rsidRDefault="004F4984" w:rsidP="004F4984">
            <w:pPr>
              <w:jc w:val="right"/>
              <w:rPr>
                <w:sz w:val="18"/>
                <w:szCs w:val="18"/>
                <w:lang w:val="es-MX" w:eastAsia="es-MX"/>
              </w:rPr>
            </w:pPr>
            <w:r w:rsidRPr="004F4984">
              <w:rPr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vAlign w:val="center"/>
          </w:tcPr>
          <w:p w14:paraId="091BD1AD" w14:textId="2B11DBEE" w:rsidR="004F4984" w:rsidRPr="00187FDC" w:rsidRDefault="00B4487F" w:rsidP="004F49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187FDC">
              <w:rPr>
                <w:sz w:val="18"/>
                <w:szCs w:val="18"/>
              </w:rPr>
              <w:t xml:space="preserve">or </w:t>
            </w:r>
            <w:r w:rsidR="004F4984">
              <w:rPr>
                <w:sz w:val="18"/>
                <w:szCs w:val="18"/>
              </w:rPr>
              <w:t>de</w:t>
            </w:r>
            <w:r w:rsidR="004F4984" w:rsidRPr="00187FDC">
              <w:rPr>
                <w:sz w:val="18"/>
                <w:szCs w:val="18"/>
              </w:rPr>
              <w:t>ba</w:t>
            </w:r>
            <w:r w:rsidR="004F4984">
              <w:rPr>
                <w:sz w:val="18"/>
                <w:szCs w:val="18"/>
              </w:rPr>
              <w:t>jo</w:t>
            </w:r>
          </w:p>
        </w:tc>
      </w:tr>
      <w:tr w:rsidR="004F4984" w:rsidRPr="00187FDC" w14:paraId="091BD1B5" w14:textId="77777777" w:rsidTr="004F4984">
        <w:trPr>
          <w:trHeight w:val="132"/>
        </w:trPr>
        <w:tc>
          <w:tcPr>
            <w:tcW w:w="2515" w:type="pc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91BD1AF" w14:textId="77777777" w:rsidR="004F4984" w:rsidRPr="00187FDC" w:rsidRDefault="004F4984" w:rsidP="00834CC0">
            <w:pPr>
              <w:numPr>
                <w:ilvl w:val="0"/>
                <w:numId w:val="41"/>
              </w:numPr>
              <w:spacing w:before="20"/>
              <w:ind w:left="321" w:hanging="266"/>
              <w:jc w:val="left"/>
              <w:rPr>
                <w:sz w:val="18"/>
                <w:szCs w:val="18"/>
                <w:lang w:val="es-MX"/>
              </w:rPr>
            </w:pPr>
            <w:r w:rsidRPr="00187FDC">
              <w:rPr>
                <w:sz w:val="18"/>
                <w:szCs w:val="18"/>
                <w:lang w:val="es-MX"/>
              </w:rPr>
              <w:t>Situación económica futura de la empresa</w:t>
            </w:r>
          </w:p>
        </w:tc>
        <w:tc>
          <w:tcPr>
            <w:tcW w:w="510" w:type="pc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91BD1B0" w14:textId="44EFD831" w:rsidR="004F4984" w:rsidRPr="00187FDC" w:rsidRDefault="004F4984" w:rsidP="004F4984">
            <w:pPr>
              <w:tabs>
                <w:tab w:val="decimal" w:pos="365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46.5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91BD1B1" w14:textId="4D755422" w:rsidR="004F4984" w:rsidRPr="00187FDC" w:rsidRDefault="004F4984" w:rsidP="004F4984">
            <w:pPr>
              <w:tabs>
                <w:tab w:val="decimal" w:pos="362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-2.2</w:t>
            </w:r>
          </w:p>
        </w:tc>
        <w:tc>
          <w:tcPr>
            <w:tcW w:w="505" w:type="pc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91BD1B2" w14:textId="3A373E7A" w:rsidR="004F4984" w:rsidRPr="00187FDC" w:rsidRDefault="004F4984" w:rsidP="004F4984">
            <w:pPr>
              <w:tabs>
                <w:tab w:val="decimal" w:pos="312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-15.1</w:t>
            </w:r>
          </w:p>
        </w:tc>
        <w:tc>
          <w:tcPr>
            <w:tcW w:w="283" w:type="pct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uto"/>
            <w:vAlign w:val="center"/>
          </w:tcPr>
          <w:p w14:paraId="091BD1B3" w14:textId="543522D5" w:rsidR="004F4984" w:rsidRPr="004F4984" w:rsidRDefault="004F4984" w:rsidP="004F4984">
            <w:pPr>
              <w:jc w:val="right"/>
              <w:rPr>
                <w:sz w:val="18"/>
                <w:szCs w:val="18"/>
                <w:lang w:val="es-MX" w:eastAsia="es-MX"/>
              </w:rPr>
            </w:pPr>
            <w:r w:rsidRPr="004F4984">
              <w:rPr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91BD1B4" w14:textId="5CC22AEE" w:rsidR="004F4984" w:rsidRPr="00187FDC" w:rsidRDefault="00B4487F" w:rsidP="004F49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F4984" w:rsidRPr="00187FDC">
              <w:rPr>
                <w:sz w:val="18"/>
                <w:szCs w:val="18"/>
              </w:rPr>
              <w:t xml:space="preserve">or </w:t>
            </w:r>
            <w:r w:rsidR="004F4984">
              <w:rPr>
                <w:sz w:val="18"/>
                <w:szCs w:val="18"/>
              </w:rPr>
              <w:t>debajo</w:t>
            </w:r>
          </w:p>
        </w:tc>
      </w:tr>
    </w:tbl>
    <w:p w14:paraId="091BD1B6" w14:textId="77777777" w:rsidR="00184B86" w:rsidRPr="009C6AF2" w:rsidRDefault="00184B86" w:rsidP="000E7754">
      <w:pPr>
        <w:spacing w:line="180" w:lineRule="exact"/>
        <w:ind w:left="567" w:right="40" w:hanging="550"/>
        <w:outlineLvl w:val="0"/>
        <w:rPr>
          <w:sz w:val="16"/>
          <w:szCs w:val="16"/>
        </w:rPr>
      </w:pPr>
      <w:r w:rsidRPr="009C6AF2">
        <w:rPr>
          <w:sz w:val="16"/>
          <w:szCs w:val="16"/>
        </w:rPr>
        <w:t>Nota:</w:t>
      </w:r>
      <w:r w:rsidRPr="009C6AF2">
        <w:rPr>
          <w:sz w:val="16"/>
          <w:szCs w:val="16"/>
        </w:rPr>
        <w:tab/>
        <w:t xml:space="preserve">Los indicadores se generan con los datos referidos al mes de la entrevista. </w:t>
      </w:r>
    </w:p>
    <w:p w14:paraId="091BD1B7" w14:textId="77777777" w:rsidR="00184B86" w:rsidRPr="009C6AF2" w:rsidRDefault="00184B86" w:rsidP="000E7754">
      <w:pPr>
        <w:spacing w:line="180" w:lineRule="exact"/>
        <w:ind w:left="567" w:right="40" w:hanging="550"/>
        <w:outlineLvl w:val="0"/>
        <w:rPr>
          <w:sz w:val="16"/>
          <w:szCs w:val="16"/>
        </w:rPr>
      </w:pPr>
      <w:r w:rsidRPr="009C6AF2">
        <w:rPr>
          <w:sz w:val="18"/>
          <w:szCs w:val="18"/>
          <w:vertAlign w:val="superscript"/>
        </w:rPr>
        <w:t>1/</w:t>
      </w:r>
      <w:r w:rsidRPr="00187FDC">
        <w:rPr>
          <w:sz w:val="14"/>
          <w:szCs w:val="14"/>
        </w:rPr>
        <w:tab/>
      </w:r>
      <w:r w:rsidRPr="009C6AF2">
        <w:rPr>
          <w:sz w:val="16"/>
          <w:szCs w:val="16"/>
        </w:rPr>
        <w:t>Las diferencias en puntos se obtienen de los respectivos indicadores considerando todos sus decimales.</w:t>
      </w:r>
    </w:p>
    <w:p w14:paraId="091BD1B8" w14:textId="26C29270" w:rsidR="00184B86" w:rsidRPr="009C6AF2" w:rsidRDefault="00184B86" w:rsidP="000E7754">
      <w:pPr>
        <w:spacing w:line="180" w:lineRule="exact"/>
        <w:ind w:left="567" w:right="40" w:hanging="550"/>
        <w:outlineLvl w:val="0"/>
        <w:rPr>
          <w:sz w:val="16"/>
          <w:szCs w:val="16"/>
        </w:rPr>
      </w:pPr>
      <w:r w:rsidRPr="009C6AF2">
        <w:rPr>
          <w:sz w:val="16"/>
          <w:szCs w:val="16"/>
        </w:rPr>
        <w:t>Fuente:</w:t>
      </w:r>
      <w:r w:rsidRPr="009C6AF2">
        <w:rPr>
          <w:sz w:val="16"/>
          <w:szCs w:val="16"/>
        </w:rPr>
        <w:tab/>
      </w:r>
      <w:r w:rsidR="005A720E">
        <w:rPr>
          <w:sz w:val="16"/>
          <w:szCs w:val="16"/>
        </w:rPr>
        <w:t xml:space="preserve"> </w:t>
      </w:r>
      <w:r w:rsidRPr="009C6AF2">
        <w:rPr>
          <w:sz w:val="16"/>
          <w:szCs w:val="16"/>
        </w:rPr>
        <w:t>INEGI</w:t>
      </w:r>
    </w:p>
    <w:p w14:paraId="091BD1B9" w14:textId="0156713A" w:rsidR="00443B05" w:rsidRPr="00443B05" w:rsidRDefault="00443B05" w:rsidP="00675DC2">
      <w:pPr>
        <w:widowControl w:val="0"/>
        <w:spacing w:before="600"/>
      </w:pPr>
      <w:r w:rsidRPr="00773FF2">
        <w:t xml:space="preserve">Las </w:t>
      </w:r>
      <w:r w:rsidR="005E083B" w:rsidRPr="00773FF2">
        <w:t xml:space="preserve">siguientes </w:t>
      </w:r>
      <w:r w:rsidRPr="00773FF2">
        <w:t xml:space="preserve">gráficas </w:t>
      </w:r>
      <w:r w:rsidR="00150098" w:rsidRPr="00773FF2">
        <w:t>reflej</w:t>
      </w:r>
      <w:r w:rsidR="00DD41C5" w:rsidRPr="00773FF2">
        <w:t xml:space="preserve">an </w:t>
      </w:r>
      <w:r w:rsidR="00D20964" w:rsidRPr="00773FF2">
        <w:t xml:space="preserve">las </w:t>
      </w:r>
      <w:r w:rsidRPr="00773FF2">
        <w:t xml:space="preserve">tendencias de los componentes que integran </w:t>
      </w:r>
      <w:r w:rsidR="00F32206">
        <w:t>e</w:t>
      </w:r>
      <w:r w:rsidRPr="00773FF2">
        <w:t>l I</w:t>
      </w:r>
      <w:r w:rsidR="00E5595C">
        <w:t xml:space="preserve">CE </w:t>
      </w:r>
      <w:r w:rsidR="00AB57AA">
        <w:t>por</w:t>
      </w:r>
      <w:r w:rsidR="00D20964" w:rsidRPr="00773FF2">
        <w:t xml:space="preserve"> sector</w:t>
      </w:r>
      <w:r w:rsidRPr="00773FF2">
        <w:t>:</w:t>
      </w:r>
    </w:p>
    <w:p w14:paraId="5884060D" w14:textId="77777777" w:rsidR="000E7754" w:rsidRDefault="000E7754" w:rsidP="00675DC2">
      <w:pPr>
        <w:keepNext/>
        <w:keepLines/>
        <w:widowControl w:val="0"/>
        <w:ind w:left="-227" w:right="-227"/>
        <w:jc w:val="center"/>
        <w:rPr>
          <w:sz w:val="20"/>
          <w:szCs w:val="22"/>
        </w:rPr>
      </w:pPr>
    </w:p>
    <w:p w14:paraId="091BD1BA" w14:textId="1C6E8F81" w:rsidR="00675DC2" w:rsidRDefault="00675DC2" w:rsidP="00675DC2">
      <w:pPr>
        <w:keepNext/>
        <w:keepLines/>
        <w:widowControl w:val="0"/>
        <w:ind w:left="-227" w:right="-227"/>
        <w:jc w:val="center"/>
        <w:rPr>
          <w:b/>
          <w:smallCaps/>
          <w:spacing w:val="-4"/>
          <w:sz w:val="22"/>
          <w:szCs w:val="21"/>
          <w:lang w:val="es-MX"/>
        </w:rPr>
      </w:pPr>
      <w:r>
        <w:rPr>
          <w:sz w:val="20"/>
          <w:szCs w:val="22"/>
        </w:rPr>
        <w:t xml:space="preserve">Gráfica </w:t>
      </w:r>
      <w:r w:rsidR="005524CE">
        <w:rPr>
          <w:sz w:val="20"/>
          <w:szCs w:val="22"/>
        </w:rPr>
        <w:t>5</w:t>
      </w:r>
    </w:p>
    <w:p w14:paraId="091BD1BB" w14:textId="62EA3309" w:rsidR="00675DC2" w:rsidRDefault="00675DC2" w:rsidP="00675DC2">
      <w:pPr>
        <w:keepNext/>
        <w:keepLines/>
        <w:widowControl w:val="0"/>
        <w:jc w:val="center"/>
        <w:rPr>
          <w:b/>
          <w:smallCaps/>
          <w:spacing w:val="-4"/>
          <w:sz w:val="22"/>
          <w:szCs w:val="21"/>
          <w:lang w:val="es-MX"/>
        </w:rPr>
      </w:pPr>
      <w:r w:rsidRPr="00C552DF">
        <w:rPr>
          <w:b/>
          <w:smallCaps/>
          <w:spacing w:val="-4"/>
          <w:sz w:val="22"/>
          <w:szCs w:val="21"/>
          <w:lang w:val="es-MX"/>
        </w:rPr>
        <w:t xml:space="preserve">Indicador de </w:t>
      </w:r>
      <w:r w:rsidR="00B4487F">
        <w:rPr>
          <w:b/>
          <w:smallCaps/>
          <w:spacing w:val="-4"/>
          <w:sz w:val="22"/>
          <w:szCs w:val="21"/>
          <w:lang w:val="es-MX"/>
        </w:rPr>
        <w:t>C</w:t>
      </w:r>
      <w:r w:rsidRPr="00C552DF">
        <w:rPr>
          <w:b/>
          <w:smallCaps/>
          <w:spacing w:val="-4"/>
          <w:sz w:val="22"/>
          <w:szCs w:val="21"/>
          <w:lang w:val="es-MX"/>
        </w:rPr>
        <w:t xml:space="preserve">onfianza </w:t>
      </w:r>
      <w:r w:rsidR="00B4487F">
        <w:rPr>
          <w:b/>
          <w:smallCaps/>
          <w:spacing w:val="-4"/>
          <w:sz w:val="22"/>
          <w:szCs w:val="21"/>
          <w:lang w:val="es-MX"/>
        </w:rPr>
        <w:t>E</w:t>
      </w:r>
      <w:r w:rsidRPr="00C552DF">
        <w:rPr>
          <w:b/>
          <w:smallCaps/>
          <w:spacing w:val="-4"/>
          <w:sz w:val="22"/>
          <w:szCs w:val="21"/>
          <w:lang w:val="es-MX"/>
        </w:rPr>
        <w:t>mpresarial por sector y componentes</w:t>
      </w:r>
    </w:p>
    <w:p w14:paraId="091BD1BC" w14:textId="77777777" w:rsidR="00675DC2" w:rsidRPr="00224F12" w:rsidRDefault="00675DC2" w:rsidP="00675DC2">
      <w:pPr>
        <w:keepNext/>
        <w:keepLines/>
        <w:widowControl w:val="0"/>
        <w:jc w:val="center"/>
        <w:rPr>
          <w:b/>
          <w:smallCaps/>
          <w:sz w:val="22"/>
          <w:szCs w:val="21"/>
          <w:lang w:val="es-MX"/>
        </w:rPr>
      </w:pPr>
      <w:r>
        <w:rPr>
          <w:b/>
          <w:smallCaps/>
          <w:sz w:val="22"/>
          <w:szCs w:val="21"/>
        </w:rPr>
        <w:t>s</w:t>
      </w:r>
      <w:r w:rsidRPr="00C552DF">
        <w:rPr>
          <w:b/>
          <w:smallCaps/>
          <w:sz w:val="22"/>
          <w:szCs w:val="21"/>
        </w:rPr>
        <w:t xml:space="preserve">eries </w:t>
      </w:r>
      <w:r w:rsidRPr="00C552DF">
        <w:rPr>
          <w:b/>
          <w:smallCaps/>
          <w:sz w:val="22"/>
          <w:szCs w:val="21"/>
          <w:lang w:val="es-MX"/>
        </w:rPr>
        <w:t>de tendencia-ciclo</w:t>
      </w:r>
    </w:p>
    <w:tbl>
      <w:tblPr>
        <w:tblStyle w:val="Tablaconcuadrcula"/>
        <w:tblW w:w="1024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5"/>
        <w:gridCol w:w="5163"/>
      </w:tblGrid>
      <w:tr w:rsidR="00675DC2" w:rsidRPr="00443B05" w14:paraId="091BD1BF" w14:textId="77777777" w:rsidTr="00226AAB">
        <w:trPr>
          <w:trHeight w:val="397"/>
          <w:jc w:val="center"/>
        </w:trPr>
        <w:tc>
          <w:tcPr>
            <w:tcW w:w="508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91BD1BD" w14:textId="00D2273C" w:rsidR="00675DC2" w:rsidRPr="00443B05" w:rsidRDefault="00675DC2" w:rsidP="00F84DB2">
            <w:pPr>
              <w:pStyle w:val="p0"/>
              <w:keepNext/>
              <w:spacing w:before="8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Indicador de </w:t>
            </w:r>
            <w:r w:rsidR="00BB399B">
              <w:rPr>
                <w:rFonts w:ascii="Arial" w:hAnsi="Arial"/>
                <w:color w:val="auto"/>
                <w:sz w:val="20"/>
              </w:rPr>
              <w:t>C</w:t>
            </w:r>
            <w:r>
              <w:rPr>
                <w:rFonts w:ascii="Arial" w:hAnsi="Arial"/>
                <w:color w:val="auto"/>
                <w:sz w:val="20"/>
              </w:rPr>
              <w:t xml:space="preserve">onfianza </w:t>
            </w:r>
            <w:r w:rsidR="00BB399B">
              <w:rPr>
                <w:rFonts w:ascii="Arial" w:hAnsi="Arial"/>
                <w:color w:val="auto"/>
                <w:sz w:val="20"/>
              </w:rPr>
              <w:t>E</w:t>
            </w:r>
            <w:r>
              <w:rPr>
                <w:rFonts w:ascii="Arial" w:hAnsi="Arial"/>
                <w:color w:val="auto"/>
                <w:sz w:val="20"/>
              </w:rPr>
              <w:t>mpresarial por sector</w:t>
            </w:r>
          </w:p>
        </w:tc>
        <w:tc>
          <w:tcPr>
            <w:tcW w:w="516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91BD1BE" w14:textId="77777777" w:rsidR="00675DC2" w:rsidRPr="00443B05" w:rsidRDefault="00675DC2" w:rsidP="00F84DB2">
            <w:pPr>
              <w:pStyle w:val="p0"/>
              <w:keepNext/>
              <w:spacing w:before="80"/>
              <w:jc w:val="center"/>
              <w:rPr>
                <w:rFonts w:ascii="Arial" w:hAnsi="Arial"/>
                <w:color w:val="auto"/>
                <w:sz w:val="20"/>
              </w:rPr>
            </w:pPr>
            <w:r w:rsidRPr="00443B05">
              <w:rPr>
                <w:rFonts w:ascii="Arial" w:hAnsi="Arial"/>
                <w:color w:val="auto"/>
                <w:sz w:val="20"/>
                <w:lang w:val="es-MX"/>
              </w:rPr>
              <w:t>Momento adecuado para invertir</w:t>
            </w:r>
          </w:p>
        </w:tc>
      </w:tr>
      <w:tr w:rsidR="00675DC2" w:rsidRPr="00443B05" w14:paraId="091BD1C2" w14:textId="77777777" w:rsidTr="00604664">
        <w:tblPrEx>
          <w:tblCellMar>
            <w:left w:w="70" w:type="dxa"/>
            <w:right w:w="70" w:type="dxa"/>
          </w:tblCellMar>
        </w:tblPrEx>
        <w:trPr>
          <w:trHeight w:val="3232"/>
          <w:jc w:val="center"/>
        </w:trPr>
        <w:tc>
          <w:tcPr>
            <w:tcW w:w="50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1BD1C0" w14:textId="7390CE31" w:rsidR="00675DC2" w:rsidRPr="00443B05" w:rsidRDefault="00604664" w:rsidP="00F84DB2">
            <w:pPr>
              <w:pStyle w:val="p0"/>
              <w:keepNext/>
              <w:spacing w:before="20"/>
              <w:jc w:val="center"/>
              <w:rPr>
                <w:rFonts w:ascii="Arial" w:hAnsi="Arial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15431607" wp14:editId="49B0D77E">
                  <wp:extent cx="3132808" cy="2017549"/>
                  <wp:effectExtent l="0" t="0" r="0" b="1905"/>
                  <wp:docPr id="17" name="Gráfico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51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1BD1C1" w14:textId="03841E78" w:rsidR="00675DC2" w:rsidRPr="00443B05" w:rsidRDefault="00604664" w:rsidP="00F84DB2">
            <w:pPr>
              <w:pStyle w:val="p0"/>
              <w:keepNext/>
              <w:spacing w:before="20"/>
              <w:jc w:val="center"/>
              <w:rPr>
                <w:rFonts w:ascii="Arial" w:hAnsi="Arial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7E9195F7" wp14:editId="323323A9">
                  <wp:extent cx="3132000" cy="2016942"/>
                  <wp:effectExtent l="0" t="0" r="0" b="2540"/>
                  <wp:docPr id="18" name="Gráfico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675DC2" w:rsidRPr="00443B05" w14:paraId="091BD1C5" w14:textId="77777777" w:rsidTr="00226AAB">
        <w:trPr>
          <w:trHeight w:val="397"/>
          <w:jc w:val="center"/>
        </w:trPr>
        <w:tc>
          <w:tcPr>
            <w:tcW w:w="5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1BD1C3" w14:textId="77777777" w:rsidR="00675DC2" w:rsidRPr="00443B05" w:rsidRDefault="00675DC2" w:rsidP="00F84DB2">
            <w:pPr>
              <w:pStyle w:val="p0"/>
              <w:keepNext/>
              <w:spacing w:before="80"/>
              <w:jc w:val="center"/>
              <w:rPr>
                <w:rFonts w:ascii="Arial" w:hAnsi="Arial"/>
                <w:color w:val="auto"/>
                <w:sz w:val="20"/>
                <w:lang w:val="es-MX"/>
              </w:rPr>
            </w:pPr>
            <w:r w:rsidRPr="00443B05">
              <w:rPr>
                <w:rFonts w:ascii="Arial" w:hAnsi="Arial"/>
                <w:color w:val="auto"/>
                <w:sz w:val="20"/>
                <w:lang w:val="es-MX"/>
              </w:rPr>
              <w:t>Situación económica presente del país</w:t>
            </w:r>
          </w:p>
        </w:tc>
        <w:tc>
          <w:tcPr>
            <w:tcW w:w="51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1BD1C4" w14:textId="77777777" w:rsidR="00675DC2" w:rsidRPr="00443B05" w:rsidRDefault="00675DC2" w:rsidP="00F84DB2">
            <w:pPr>
              <w:pStyle w:val="p0"/>
              <w:keepNext/>
              <w:spacing w:before="80"/>
              <w:jc w:val="center"/>
              <w:rPr>
                <w:rFonts w:ascii="Arial" w:hAnsi="Arial"/>
                <w:color w:val="auto"/>
                <w:sz w:val="20"/>
                <w:lang w:val="es-MX"/>
              </w:rPr>
            </w:pPr>
            <w:r w:rsidRPr="00443B05">
              <w:rPr>
                <w:rFonts w:ascii="Arial" w:hAnsi="Arial"/>
                <w:color w:val="auto"/>
                <w:sz w:val="20"/>
                <w:lang w:val="es-MX"/>
              </w:rPr>
              <w:t>Situación económica futura del país</w:t>
            </w:r>
          </w:p>
        </w:tc>
      </w:tr>
      <w:tr w:rsidR="00675DC2" w:rsidRPr="00443B05" w14:paraId="091BD1C8" w14:textId="77777777" w:rsidTr="00604664">
        <w:tblPrEx>
          <w:tblCellMar>
            <w:left w:w="70" w:type="dxa"/>
            <w:right w:w="70" w:type="dxa"/>
          </w:tblCellMar>
        </w:tblPrEx>
        <w:trPr>
          <w:trHeight w:val="3232"/>
          <w:jc w:val="center"/>
        </w:trPr>
        <w:tc>
          <w:tcPr>
            <w:tcW w:w="50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1BD1C6" w14:textId="1B68B3C6" w:rsidR="00675DC2" w:rsidRPr="00443B05" w:rsidRDefault="00604664" w:rsidP="00F84DB2">
            <w:pPr>
              <w:pStyle w:val="p0"/>
              <w:keepNext/>
              <w:spacing w:before="20"/>
              <w:jc w:val="center"/>
              <w:rPr>
                <w:rFonts w:ascii="Arial" w:hAnsi="Arial"/>
                <w:noProof/>
                <w:color w:val="auto"/>
                <w:lang w:val="es-MX" w:eastAsia="es-MX"/>
              </w:rPr>
            </w:pPr>
            <w:r>
              <w:rPr>
                <w:noProof/>
              </w:rPr>
              <w:drawing>
                <wp:inline distT="0" distB="0" distL="0" distR="0" wp14:anchorId="1AC570AC" wp14:editId="238043BD">
                  <wp:extent cx="3133224" cy="2016000"/>
                  <wp:effectExtent l="0" t="0" r="0" b="3810"/>
                  <wp:docPr id="19" name="Gráfico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51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1BD1C7" w14:textId="2393B120" w:rsidR="00675DC2" w:rsidRPr="00443B05" w:rsidRDefault="00604664" w:rsidP="00F84DB2">
            <w:pPr>
              <w:pStyle w:val="p0"/>
              <w:keepNext/>
              <w:spacing w:before="20"/>
              <w:jc w:val="center"/>
              <w:rPr>
                <w:rFonts w:ascii="Arial" w:hAnsi="Arial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73FEE31A" wp14:editId="145B4B6B">
                  <wp:extent cx="3133224" cy="2016000"/>
                  <wp:effectExtent l="0" t="0" r="0" b="3810"/>
                  <wp:docPr id="20" name="Gráfico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675DC2" w:rsidRPr="00443B05" w14:paraId="091BD1CB" w14:textId="77777777" w:rsidTr="00226AAB">
        <w:trPr>
          <w:trHeight w:val="397"/>
          <w:jc w:val="center"/>
        </w:trPr>
        <w:tc>
          <w:tcPr>
            <w:tcW w:w="5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1BD1C9" w14:textId="77777777" w:rsidR="00675DC2" w:rsidRPr="00443B05" w:rsidRDefault="00675DC2" w:rsidP="00F84DB2">
            <w:pPr>
              <w:pStyle w:val="p0"/>
              <w:keepNext/>
              <w:spacing w:before="80"/>
              <w:jc w:val="center"/>
              <w:rPr>
                <w:rFonts w:ascii="Arial" w:hAnsi="Arial"/>
                <w:color w:val="auto"/>
                <w:sz w:val="20"/>
                <w:lang w:val="es-MX"/>
              </w:rPr>
            </w:pPr>
            <w:r w:rsidRPr="00443B05">
              <w:rPr>
                <w:rFonts w:ascii="Arial" w:hAnsi="Arial"/>
                <w:color w:val="auto"/>
                <w:sz w:val="20"/>
                <w:lang w:val="es-MX"/>
              </w:rPr>
              <w:t>Situación económica presente de la empresa</w:t>
            </w:r>
          </w:p>
        </w:tc>
        <w:tc>
          <w:tcPr>
            <w:tcW w:w="51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1BD1CA" w14:textId="77777777" w:rsidR="00675DC2" w:rsidRPr="00443B05" w:rsidRDefault="00675DC2" w:rsidP="00F84DB2">
            <w:pPr>
              <w:pStyle w:val="p0"/>
              <w:keepNext/>
              <w:spacing w:before="80"/>
              <w:jc w:val="center"/>
              <w:rPr>
                <w:rFonts w:ascii="Arial" w:hAnsi="Arial"/>
                <w:color w:val="auto"/>
                <w:sz w:val="20"/>
                <w:lang w:val="es-MX"/>
              </w:rPr>
            </w:pPr>
            <w:r w:rsidRPr="00443B05">
              <w:rPr>
                <w:rFonts w:ascii="Arial" w:hAnsi="Arial"/>
                <w:color w:val="auto"/>
                <w:sz w:val="20"/>
                <w:lang w:val="es-MX"/>
              </w:rPr>
              <w:t>Situación económica futura de la empresa</w:t>
            </w:r>
          </w:p>
        </w:tc>
      </w:tr>
      <w:tr w:rsidR="00675DC2" w:rsidRPr="00443B05" w14:paraId="091BD1CE" w14:textId="77777777" w:rsidTr="00604664">
        <w:tblPrEx>
          <w:tblCellMar>
            <w:left w:w="70" w:type="dxa"/>
            <w:right w:w="70" w:type="dxa"/>
          </w:tblCellMar>
        </w:tblPrEx>
        <w:trPr>
          <w:trHeight w:val="3232"/>
          <w:jc w:val="center"/>
        </w:trPr>
        <w:tc>
          <w:tcPr>
            <w:tcW w:w="50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1BD1CC" w14:textId="333262D3" w:rsidR="00675DC2" w:rsidRPr="00443B05" w:rsidRDefault="00604664" w:rsidP="00F84DB2">
            <w:pPr>
              <w:pStyle w:val="p0"/>
              <w:keepNext/>
              <w:spacing w:before="20"/>
              <w:jc w:val="center"/>
              <w:rPr>
                <w:rFonts w:ascii="Arial" w:hAnsi="Arial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2F060262" wp14:editId="14963941">
                  <wp:extent cx="3133224" cy="2016000"/>
                  <wp:effectExtent l="0" t="0" r="0" b="3810"/>
                  <wp:docPr id="21" name="Gráfico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51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1BD1CD" w14:textId="54B43B4D" w:rsidR="00675DC2" w:rsidRPr="00443B05" w:rsidRDefault="00604664" w:rsidP="00F84DB2">
            <w:pPr>
              <w:pStyle w:val="p0"/>
              <w:keepNext/>
              <w:spacing w:before="20"/>
              <w:jc w:val="center"/>
              <w:rPr>
                <w:rFonts w:ascii="Arial" w:hAnsi="Arial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2153DC1B" wp14:editId="292FB733">
                  <wp:extent cx="3133457" cy="2016000"/>
                  <wp:effectExtent l="0" t="0" r="0" b="3810"/>
                  <wp:docPr id="22" name="Gráfico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675DC2" w:rsidRPr="00A23571" w14:paraId="091BD1D0" w14:textId="77777777" w:rsidTr="00226AAB">
        <w:trPr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1BD1CF" w14:textId="7926F3EF" w:rsidR="00675DC2" w:rsidRPr="00A23571" w:rsidRDefault="00675DC2" w:rsidP="000E7754">
            <w:pPr>
              <w:pStyle w:val="p0"/>
              <w:keepNext/>
              <w:tabs>
                <w:tab w:val="left" w:pos="3122"/>
              </w:tabs>
              <w:spacing w:before="20"/>
              <w:ind w:left="676" w:right="1333" w:hanging="607"/>
              <w:rPr>
                <w:rFonts w:ascii="Arial" w:hAnsi="Arial"/>
                <w:noProof/>
                <w:color w:val="auto"/>
                <w:sz w:val="14"/>
                <w:szCs w:val="14"/>
                <w:lang w:val="es-MX" w:eastAsia="es-MX"/>
              </w:rPr>
            </w:pPr>
            <w:r w:rsidRPr="00A23571">
              <w:rPr>
                <w:rFonts w:ascii="Arial" w:hAnsi="Arial"/>
                <w:color w:val="auto"/>
                <w:sz w:val="14"/>
                <w:szCs w:val="14"/>
                <w:lang w:val="es-MX"/>
              </w:rPr>
              <w:t>Fuente:</w:t>
            </w:r>
            <w:r w:rsidRPr="00A23571">
              <w:rPr>
                <w:rFonts w:ascii="Arial" w:hAnsi="Arial"/>
                <w:color w:val="auto"/>
                <w:sz w:val="14"/>
                <w:szCs w:val="14"/>
                <w:lang w:val="es-MX"/>
              </w:rPr>
              <w:tab/>
              <w:t>INEGI</w:t>
            </w:r>
          </w:p>
        </w:tc>
      </w:tr>
    </w:tbl>
    <w:p w14:paraId="091BD1D1" w14:textId="77777777" w:rsidR="00675DC2" w:rsidRPr="00A23571" w:rsidRDefault="00675DC2">
      <w:pPr>
        <w:jc w:val="left"/>
        <w:rPr>
          <w:i/>
          <w:sz w:val="16"/>
          <w:szCs w:val="22"/>
        </w:rPr>
      </w:pPr>
    </w:p>
    <w:p w14:paraId="476DBAED" w14:textId="77777777" w:rsidR="000E7754" w:rsidRDefault="000E7754" w:rsidP="00C12C89">
      <w:pPr>
        <w:pStyle w:val="Textoindependiente"/>
        <w:widowControl w:val="0"/>
        <w:spacing w:before="360"/>
        <w:rPr>
          <w:b/>
          <w:smallCaps/>
          <w:color w:val="auto"/>
          <w:szCs w:val="22"/>
        </w:rPr>
      </w:pPr>
    </w:p>
    <w:p w14:paraId="091BD1D2" w14:textId="3D06C2D8" w:rsidR="00654F5C" w:rsidRPr="008C5282" w:rsidRDefault="00F06E9A" w:rsidP="00C12C89">
      <w:pPr>
        <w:pStyle w:val="Textoindependiente"/>
        <w:widowControl w:val="0"/>
        <w:spacing w:before="360"/>
        <w:rPr>
          <w:b/>
          <w:smallCaps/>
          <w:color w:val="auto"/>
          <w:szCs w:val="22"/>
        </w:rPr>
      </w:pPr>
      <w:r w:rsidRPr="008C5282">
        <w:rPr>
          <w:b/>
          <w:smallCaps/>
          <w:color w:val="auto"/>
          <w:szCs w:val="22"/>
        </w:rPr>
        <w:t>C</w:t>
      </w:r>
      <w:r w:rsidR="00654F5C" w:rsidRPr="008C5282">
        <w:rPr>
          <w:b/>
          <w:smallCaps/>
          <w:color w:val="auto"/>
          <w:szCs w:val="22"/>
        </w:rPr>
        <w:t>ifras originales</w:t>
      </w:r>
    </w:p>
    <w:p w14:paraId="091BD1D3" w14:textId="1E412B6A" w:rsidR="00675DC2" w:rsidRPr="00651DFE" w:rsidRDefault="00675DC2" w:rsidP="00675DC2">
      <w:pPr>
        <w:pStyle w:val="Prrafodelista"/>
        <w:keepLines/>
        <w:widowControl w:val="0"/>
        <w:spacing w:before="360" w:after="60"/>
        <w:ind w:left="0"/>
      </w:pPr>
      <w:r>
        <w:t xml:space="preserve">En </w:t>
      </w:r>
      <w:r w:rsidR="00F8295B">
        <w:t>enero</w:t>
      </w:r>
      <w:r>
        <w:t xml:space="preserve"> de 202</w:t>
      </w:r>
      <w:r w:rsidR="00F8295B">
        <w:t>3</w:t>
      </w:r>
      <w:r>
        <w:t>,</w:t>
      </w:r>
      <w:r w:rsidRPr="00651DFE">
        <w:t xml:space="preserve"> el Indicador Global de Opinión Empresarial de Confianza (IGOEC) </w:t>
      </w:r>
      <w:r>
        <w:t>registró</w:t>
      </w:r>
      <w:r w:rsidRPr="00651DFE">
        <w:t xml:space="preserve"> un nivel de </w:t>
      </w:r>
      <w:r w:rsidR="004B3652">
        <w:t>4</w:t>
      </w:r>
      <w:r w:rsidR="00E96831">
        <w:t>4.3</w:t>
      </w:r>
      <w:r w:rsidR="004B3652">
        <w:t xml:space="preserve"> </w:t>
      </w:r>
      <w:r w:rsidRPr="00651DFE">
        <w:t>puntos con cifras originales</w:t>
      </w:r>
      <w:r>
        <w:t>,</w:t>
      </w:r>
      <w:r w:rsidRPr="00651DFE">
        <w:t xml:space="preserve"> </w:t>
      </w:r>
      <w:r w:rsidR="00E5595C">
        <w:t xml:space="preserve">lo </w:t>
      </w:r>
      <w:r w:rsidR="3F0E748D">
        <w:t>cual</w:t>
      </w:r>
      <w:r w:rsidR="00E5595C">
        <w:t xml:space="preserve"> representa </w:t>
      </w:r>
      <w:r w:rsidR="005C3A25">
        <w:t xml:space="preserve">una </w:t>
      </w:r>
      <w:r w:rsidR="00DD5C3C">
        <w:t>caída</w:t>
      </w:r>
      <w:r w:rsidR="00E02DF6">
        <w:t xml:space="preserve"> </w:t>
      </w:r>
      <w:r>
        <w:t>d</w:t>
      </w:r>
      <w:r w:rsidRPr="00651DFE">
        <w:t xml:space="preserve">e </w:t>
      </w:r>
      <w:r w:rsidR="00355609">
        <w:t>7</w:t>
      </w:r>
      <w:r w:rsidR="00E96831">
        <w:t>.6</w:t>
      </w:r>
      <w:r w:rsidR="000554D9">
        <w:t> </w:t>
      </w:r>
      <w:r>
        <w:t>puntos con relación</w:t>
      </w:r>
      <w:r w:rsidRPr="00651DFE">
        <w:t xml:space="preserve"> a</w:t>
      </w:r>
      <w:r w:rsidR="00F8295B">
        <w:t>l mismo mes</w:t>
      </w:r>
      <w:r w:rsidRPr="00651DFE">
        <w:t xml:space="preserve"> de</w:t>
      </w:r>
      <w:r>
        <w:t xml:space="preserve"> 202</w:t>
      </w:r>
      <w:r w:rsidR="00F8295B">
        <w:t>2</w:t>
      </w:r>
      <w:r w:rsidRPr="00651DFE">
        <w:t xml:space="preserve">. </w:t>
      </w:r>
    </w:p>
    <w:p w14:paraId="091BD1D4" w14:textId="77777777" w:rsidR="00675DC2" w:rsidRDefault="00675DC2" w:rsidP="00675DC2">
      <w:pPr>
        <w:spacing w:before="360"/>
        <w:jc w:val="center"/>
        <w:rPr>
          <w:b/>
          <w:smallCaps/>
          <w:sz w:val="22"/>
        </w:rPr>
      </w:pPr>
      <w:r>
        <w:rPr>
          <w:sz w:val="20"/>
          <w:szCs w:val="22"/>
        </w:rPr>
        <w:t xml:space="preserve">Gráfica </w:t>
      </w:r>
      <w:r w:rsidR="005524CE">
        <w:rPr>
          <w:sz w:val="20"/>
          <w:szCs w:val="22"/>
        </w:rPr>
        <w:t>6</w:t>
      </w:r>
    </w:p>
    <w:p w14:paraId="091BD1D5" w14:textId="3CC85F3D" w:rsidR="00675DC2" w:rsidRPr="00651DFE" w:rsidRDefault="00675DC2" w:rsidP="00675DC2">
      <w:pPr>
        <w:jc w:val="center"/>
        <w:rPr>
          <w:b/>
          <w:smallCaps/>
          <w:sz w:val="22"/>
        </w:rPr>
      </w:pPr>
      <w:r w:rsidRPr="00651DFE">
        <w:rPr>
          <w:b/>
          <w:smallCaps/>
          <w:sz w:val="22"/>
        </w:rPr>
        <w:t xml:space="preserve">Indicador </w:t>
      </w:r>
      <w:r w:rsidR="00B4487F">
        <w:rPr>
          <w:b/>
          <w:smallCaps/>
          <w:sz w:val="22"/>
        </w:rPr>
        <w:t>G</w:t>
      </w:r>
      <w:r w:rsidRPr="00651DFE">
        <w:rPr>
          <w:b/>
          <w:smallCaps/>
          <w:sz w:val="22"/>
        </w:rPr>
        <w:t xml:space="preserve">lobal de </w:t>
      </w:r>
      <w:r w:rsidR="00B4487F">
        <w:rPr>
          <w:b/>
          <w:smallCaps/>
          <w:sz w:val="22"/>
        </w:rPr>
        <w:t>O</w:t>
      </w:r>
      <w:r w:rsidRPr="00651DFE">
        <w:rPr>
          <w:b/>
          <w:smallCaps/>
          <w:sz w:val="22"/>
        </w:rPr>
        <w:t xml:space="preserve">pinión </w:t>
      </w:r>
      <w:r w:rsidR="00B4487F">
        <w:rPr>
          <w:b/>
          <w:smallCaps/>
          <w:sz w:val="22"/>
        </w:rPr>
        <w:t>E</w:t>
      </w:r>
      <w:r w:rsidRPr="00651DFE">
        <w:rPr>
          <w:b/>
          <w:smallCaps/>
          <w:sz w:val="22"/>
        </w:rPr>
        <w:t xml:space="preserve">mpresarial de </w:t>
      </w:r>
      <w:r w:rsidR="00B4487F">
        <w:rPr>
          <w:b/>
          <w:smallCaps/>
          <w:sz w:val="22"/>
        </w:rPr>
        <w:t>C</w:t>
      </w:r>
      <w:r w:rsidRPr="00651DFE">
        <w:rPr>
          <w:b/>
          <w:smallCaps/>
          <w:sz w:val="22"/>
        </w:rPr>
        <w:t xml:space="preserve">onfianza </w:t>
      </w:r>
      <w:r w:rsidRPr="00651DFE">
        <w:rPr>
          <w:b/>
          <w:smallCaps/>
          <w:sz w:val="22"/>
        </w:rPr>
        <w:br/>
      </w:r>
      <w:r>
        <w:rPr>
          <w:b/>
          <w:smallCaps/>
          <w:sz w:val="22"/>
        </w:rPr>
        <w:t>s</w:t>
      </w:r>
      <w:r w:rsidRPr="00651DFE">
        <w:rPr>
          <w:b/>
          <w:smallCaps/>
          <w:sz w:val="22"/>
        </w:rPr>
        <w:t>erie original</w:t>
      </w:r>
    </w:p>
    <w:p w14:paraId="091BD1D6" w14:textId="17E02933" w:rsidR="00675DC2" w:rsidRPr="004C4E00" w:rsidRDefault="00604664" w:rsidP="00675DC2">
      <w:pPr>
        <w:jc w:val="center"/>
        <w:rPr>
          <w:b/>
          <w:smallCaps/>
          <w:sz w:val="22"/>
          <w:highlight w:val="yellow"/>
        </w:rPr>
      </w:pPr>
      <w:r>
        <w:rPr>
          <w:noProof/>
        </w:rPr>
        <w:drawing>
          <wp:inline distT="0" distB="0" distL="0" distR="0" wp14:anchorId="0D994A0C" wp14:editId="4CBA5609">
            <wp:extent cx="4343027" cy="2526629"/>
            <wp:effectExtent l="0" t="0" r="19685" b="26670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B1C2B0CE-6D02-4DBE-823C-D8618D7B88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091BD1D7" w14:textId="66691088" w:rsidR="00675DC2" w:rsidRPr="00443B05" w:rsidRDefault="00675DC2" w:rsidP="00F25E0A">
      <w:pPr>
        <w:spacing w:before="20"/>
        <w:ind w:left="1560"/>
        <w:rPr>
          <w:sz w:val="14"/>
          <w:szCs w:val="14"/>
        </w:rPr>
      </w:pPr>
      <w:r w:rsidRPr="00B87FEB">
        <w:rPr>
          <w:sz w:val="14"/>
          <w:szCs w:val="14"/>
        </w:rPr>
        <w:t xml:space="preserve">Fuente: </w:t>
      </w:r>
      <w:r w:rsidRPr="00B87FEB">
        <w:rPr>
          <w:smallCaps/>
          <w:sz w:val="14"/>
          <w:szCs w:val="14"/>
        </w:rPr>
        <w:t>INEGI</w:t>
      </w:r>
    </w:p>
    <w:p w14:paraId="091BD1D8" w14:textId="77777777" w:rsidR="00675DC2" w:rsidRDefault="00675DC2" w:rsidP="00675DC2">
      <w:pPr>
        <w:jc w:val="left"/>
        <w:rPr>
          <w:b/>
          <w:smallCaps/>
          <w:sz w:val="22"/>
          <w:highlight w:val="yellow"/>
        </w:rPr>
      </w:pPr>
      <w:r>
        <w:rPr>
          <w:b/>
          <w:smallCaps/>
          <w:sz w:val="22"/>
          <w:highlight w:val="yellow"/>
        </w:rPr>
        <w:br w:type="page"/>
      </w:r>
    </w:p>
    <w:p w14:paraId="052C7155" w14:textId="77777777" w:rsidR="000E7754" w:rsidRDefault="000E7754" w:rsidP="00C12C89">
      <w:pPr>
        <w:widowControl w:val="0"/>
        <w:spacing w:before="480"/>
        <w:jc w:val="center"/>
        <w:outlineLvl w:val="0"/>
        <w:rPr>
          <w:snapToGrid w:val="0"/>
          <w:sz w:val="20"/>
          <w:szCs w:val="22"/>
        </w:rPr>
      </w:pPr>
    </w:p>
    <w:p w14:paraId="091BD1D9" w14:textId="57A8E37F" w:rsidR="00AA3A06" w:rsidRPr="00AA3A06" w:rsidRDefault="00AA3A06" w:rsidP="00C12C89">
      <w:pPr>
        <w:widowControl w:val="0"/>
        <w:spacing w:before="480"/>
        <w:jc w:val="center"/>
        <w:outlineLvl w:val="0"/>
        <w:rPr>
          <w:smallCaps/>
          <w:sz w:val="22"/>
        </w:rPr>
      </w:pPr>
      <w:r w:rsidRPr="00AA3A06">
        <w:rPr>
          <w:snapToGrid w:val="0"/>
          <w:sz w:val="20"/>
          <w:szCs w:val="22"/>
        </w:rPr>
        <w:t xml:space="preserve">Cuadro </w:t>
      </w:r>
      <w:r w:rsidR="001B51BE" w:rsidRPr="00070539">
        <w:rPr>
          <w:snapToGrid w:val="0"/>
          <w:sz w:val="20"/>
          <w:szCs w:val="22"/>
        </w:rPr>
        <w:t>5</w:t>
      </w:r>
    </w:p>
    <w:p w14:paraId="091BD1DA" w14:textId="5E1DFD33" w:rsidR="00AB63CF" w:rsidRDefault="007C7550" w:rsidP="00C12C89">
      <w:pPr>
        <w:keepNext/>
        <w:keepLines/>
        <w:widowControl w:val="0"/>
        <w:jc w:val="center"/>
        <w:outlineLvl w:val="0"/>
        <w:rPr>
          <w:b/>
          <w:smallCaps/>
          <w:sz w:val="22"/>
        </w:rPr>
      </w:pPr>
      <w:r w:rsidRPr="007B6478">
        <w:rPr>
          <w:b/>
          <w:smallCaps/>
          <w:sz w:val="22"/>
        </w:rPr>
        <w:t xml:space="preserve">Indicador </w:t>
      </w:r>
      <w:r w:rsidR="00B4487F">
        <w:rPr>
          <w:b/>
          <w:smallCaps/>
          <w:sz w:val="22"/>
        </w:rPr>
        <w:t>G</w:t>
      </w:r>
      <w:r w:rsidR="008A5222" w:rsidRPr="007B6478">
        <w:rPr>
          <w:b/>
          <w:smallCaps/>
          <w:sz w:val="22"/>
        </w:rPr>
        <w:t xml:space="preserve">lobal de </w:t>
      </w:r>
      <w:r w:rsidR="00B4487F">
        <w:rPr>
          <w:b/>
          <w:smallCaps/>
          <w:sz w:val="22"/>
        </w:rPr>
        <w:t>O</w:t>
      </w:r>
      <w:r w:rsidR="00DA6CDE" w:rsidRPr="007B6478">
        <w:rPr>
          <w:b/>
          <w:smallCaps/>
          <w:sz w:val="22"/>
        </w:rPr>
        <w:t>pinión</w:t>
      </w:r>
      <w:r w:rsidR="00AB63CF" w:rsidRPr="007B6478">
        <w:rPr>
          <w:b/>
          <w:smallCaps/>
          <w:sz w:val="22"/>
        </w:rPr>
        <w:t xml:space="preserve"> </w:t>
      </w:r>
      <w:r w:rsidR="00B4487F">
        <w:rPr>
          <w:b/>
          <w:smallCaps/>
          <w:sz w:val="22"/>
        </w:rPr>
        <w:t>E</w:t>
      </w:r>
      <w:r w:rsidR="00AB63CF" w:rsidRPr="007B6478">
        <w:rPr>
          <w:b/>
          <w:smallCaps/>
          <w:sz w:val="22"/>
        </w:rPr>
        <w:t xml:space="preserve">mpresarial </w:t>
      </w:r>
      <w:r w:rsidR="00DA6CDE" w:rsidRPr="007B6478">
        <w:rPr>
          <w:b/>
          <w:smallCaps/>
          <w:sz w:val="22"/>
        </w:rPr>
        <w:t xml:space="preserve">de </w:t>
      </w:r>
      <w:r w:rsidR="00B4487F">
        <w:rPr>
          <w:b/>
          <w:smallCaps/>
          <w:sz w:val="22"/>
        </w:rPr>
        <w:t>C</w:t>
      </w:r>
      <w:r w:rsidR="00DA6CDE" w:rsidRPr="007B6478">
        <w:rPr>
          <w:b/>
          <w:smallCaps/>
          <w:sz w:val="22"/>
        </w:rPr>
        <w:t xml:space="preserve">onfianza </w:t>
      </w:r>
      <w:r w:rsidR="008A5222" w:rsidRPr="007B6478">
        <w:rPr>
          <w:b/>
          <w:smallCaps/>
          <w:sz w:val="22"/>
        </w:rPr>
        <w:t xml:space="preserve">e indicadores </w:t>
      </w:r>
      <w:r w:rsidR="00A55957" w:rsidRPr="007B6478">
        <w:rPr>
          <w:b/>
          <w:smallCaps/>
          <w:sz w:val="22"/>
        </w:rPr>
        <w:br/>
      </w:r>
      <w:r w:rsidR="00AB63CF" w:rsidRPr="007B6478">
        <w:rPr>
          <w:b/>
          <w:smallCaps/>
          <w:sz w:val="22"/>
        </w:rPr>
        <w:t>por sector</w:t>
      </w:r>
      <w:r w:rsidR="008A5222" w:rsidRPr="007B6478">
        <w:rPr>
          <w:b/>
          <w:smallCaps/>
          <w:sz w:val="22"/>
        </w:rPr>
        <w:t xml:space="preserve"> y sus componentes</w:t>
      </w:r>
    </w:p>
    <w:tbl>
      <w:tblPr>
        <w:tblW w:w="45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6"/>
        <w:gridCol w:w="1215"/>
        <w:gridCol w:w="1215"/>
        <w:gridCol w:w="1216"/>
      </w:tblGrid>
      <w:tr w:rsidR="00EF19D6" w:rsidRPr="007A19AB" w14:paraId="091BD1DE" w14:textId="77777777" w:rsidTr="00A72B33">
        <w:trPr>
          <w:cantSplit/>
          <w:trHeight w:val="300"/>
          <w:jc w:val="center"/>
        </w:trPr>
        <w:tc>
          <w:tcPr>
            <w:tcW w:w="5012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91BD1DB" w14:textId="77777777" w:rsidR="00EF19D6" w:rsidRPr="00443B05" w:rsidRDefault="00EF19D6" w:rsidP="00C12C89">
            <w:pPr>
              <w:keepNext/>
              <w:keepLines/>
              <w:widowControl w:val="0"/>
              <w:spacing w:before="20" w:after="20"/>
              <w:ind w:left="176"/>
              <w:rPr>
                <w:sz w:val="18"/>
                <w:szCs w:val="18"/>
              </w:rPr>
            </w:pPr>
            <w:bookmarkStart w:id="2" w:name="OLE_LINK3"/>
            <w:r w:rsidRPr="00443B05">
              <w:rPr>
                <w:sz w:val="18"/>
                <w:szCs w:val="18"/>
              </w:rPr>
              <w:t>Indicadores</w:t>
            </w:r>
            <w:r w:rsidR="006738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6738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Componentes</w:t>
            </w:r>
          </w:p>
        </w:tc>
        <w:tc>
          <w:tcPr>
            <w:tcW w:w="2292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91BD1DC" w14:textId="36FCA725" w:rsidR="00EF19D6" w:rsidRPr="00443B05" w:rsidRDefault="00F8295B" w:rsidP="00C12C89">
            <w:pPr>
              <w:keepNext/>
              <w:keepLines/>
              <w:widowControl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</w:t>
            </w:r>
            <w:r w:rsidR="00355609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ro</w:t>
            </w:r>
          </w:p>
        </w:tc>
        <w:tc>
          <w:tcPr>
            <w:tcW w:w="1147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91BD1DD" w14:textId="77777777" w:rsidR="00EF19D6" w:rsidRPr="00443B05" w:rsidRDefault="00EF19D6" w:rsidP="00C12C89">
            <w:pPr>
              <w:keepNext/>
              <w:keepLines/>
              <w:widowControl w:val="0"/>
              <w:spacing w:before="20" w:after="20"/>
              <w:jc w:val="center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Diferencia en puntos</w:t>
            </w:r>
            <w:r w:rsidRPr="009D4821">
              <w:rPr>
                <w:position w:val="6"/>
                <w:sz w:val="18"/>
                <w:szCs w:val="18"/>
                <w:vertAlign w:val="superscript"/>
              </w:rPr>
              <w:t>1/</w:t>
            </w:r>
          </w:p>
        </w:tc>
      </w:tr>
      <w:tr w:rsidR="00AB63CF" w:rsidRPr="007A19AB" w14:paraId="091BD1E3" w14:textId="77777777" w:rsidTr="00EF19D6">
        <w:trPr>
          <w:cantSplit/>
          <w:trHeight w:val="300"/>
          <w:jc w:val="center"/>
        </w:trPr>
        <w:tc>
          <w:tcPr>
            <w:tcW w:w="5012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091BD1DF" w14:textId="77777777" w:rsidR="00AB63CF" w:rsidRPr="00443B05" w:rsidRDefault="00AB63CF" w:rsidP="00C12C89">
            <w:pPr>
              <w:keepNext/>
              <w:keepLines/>
              <w:widowControl w:val="0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91BD1E0" w14:textId="75636EDF" w:rsidR="00AB63CF" w:rsidRPr="00443B05" w:rsidRDefault="008A154C" w:rsidP="00C12C89">
            <w:pPr>
              <w:keepNext/>
              <w:keepLines/>
              <w:widowControl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8295B">
              <w:rPr>
                <w:sz w:val="18"/>
                <w:szCs w:val="18"/>
              </w:rPr>
              <w:t>2</w:t>
            </w:r>
          </w:p>
        </w:tc>
        <w:tc>
          <w:tcPr>
            <w:tcW w:w="114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91BD1E1" w14:textId="04ADE636" w:rsidR="00AB63CF" w:rsidRPr="00443B05" w:rsidRDefault="008A154C" w:rsidP="00C12C89">
            <w:pPr>
              <w:keepNext/>
              <w:keepLines/>
              <w:widowControl w:val="0"/>
              <w:spacing w:before="20" w:after="20"/>
              <w:ind w:left="-70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8295B">
              <w:rPr>
                <w:sz w:val="18"/>
                <w:szCs w:val="18"/>
              </w:rPr>
              <w:t>3</w:t>
            </w:r>
            <w:r w:rsidR="00AB63CF" w:rsidRPr="009D4821">
              <w:rPr>
                <w:position w:val="6"/>
                <w:sz w:val="18"/>
                <w:szCs w:val="18"/>
                <w:vertAlign w:val="superscript"/>
              </w:rPr>
              <w:t>p/</w:t>
            </w:r>
          </w:p>
        </w:tc>
        <w:tc>
          <w:tcPr>
            <w:tcW w:w="1147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091BD1E2" w14:textId="77777777" w:rsidR="00AB63CF" w:rsidRPr="00443B05" w:rsidRDefault="00AB63CF" w:rsidP="00C12C89">
            <w:pPr>
              <w:keepNext/>
              <w:keepLines/>
              <w:widowControl w:val="0"/>
              <w:spacing w:line="240" w:lineRule="atLeast"/>
              <w:ind w:left="-64" w:right="-45"/>
              <w:jc w:val="center"/>
              <w:rPr>
                <w:sz w:val="18"/>
                <w:szCs w:val="18"/>
              </w:rPr>
            </w:pPr>
          </w:p>
        </w:tc>
      </w:tr>
      <w:tr w:rsidR="00E96831" w:rsidRPr="007B6478" w14:paraId="091BD1E8" w14:textId="77777777" w:rsidTr="00E96831">
        <w:trPr>
          <w:cantSplit/>
          <w:trHeight w:val="340"/>
          <w:jc w:val="center"/>
        </w:trPr>
        <w:tc>
          <w:tcPr>
            <w:tcW w:w="501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BE5F1" w:themeFill="accent1" w:themeFillTint="33"/>
            <w:vAlign w:val="center"/>
          </w:tcPr>
          <w:p w14:paraId="091BD1E4" w14:textId="77777777" w:rsidR="00E96831" w:rsidRPr="002443AC" w:rsidRDefault="00E96831" w:rsidP="00E96831">
            <w:pPr>
              <w:keepNext/>
              <w:keepLines/>
              <w:widowControl w:val="0"/>
              <w:tabs>
                <w:tab w:val="left" w:pos="322"/>
              </w:tabs>
              <w:spacing w:before="20" w:after="20"/>
              <w:ind w:left="420" w:hanging="363"/>
              <w:jc w:val="left"/>
              <w:rPr>
                <w:b/>
                <w:sz w:val="18"/>
                <w:szCs w:val="18"/>
              </w:rPr>
            </w:pPr>
            <w:r w:rsidRPr="002443AC">
              <w:rPr>
                <w:b/>
                <w:sz w:val="18"/>
                <w:szCs w:val="18"/>
              </w:rPr>
              <w:t>Indicador Global de Opinión Empresarial de Confianza</w:t>
            </w:r>
          </w:p>
        </w:tc>
        <w:tc>
          <w:tcPr>
            <w:tcW w:w="1146" w:type="dxa"/>
            <w:tcBorders>
              <w:top w:val="single" w:sz="6" w:space="0" w:color="404040"/>
              <w:bottom w:val="single" w:sz="6" w:space="0" w:color="404040"/>
            </w:tcBorders>
            <w:shd w:val="clear" w:color="auto" w:fill="DBE5F1" w:themeFill="accent1" w:themeFillTint="33"/>
            <w:vAlign w:val="center"/>
          </w:tcPr>
          <w:p w14:paraId="091BD1E5" w14:textId="6CEBCDDA" w:rsidR="00E96831" w:rsidRPr="00BD05D9" w:rsidRDefault="00E96831" w:rsidP="00E96831">
            <w:pPr>
              <w:keepNext/>
              <w:keepLines/>
              <w:tabs>
                <w:tab w:val="decimal" w:pos="567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1146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BE5F1" w:themeFill="accent1" w:themeFillTint="33"/>
            <w:vAlign w:val="center"/>
          </w:tcPr>
          <w:p w14:paraId="091BD1E6" w14:textId="4D1436F2" w:rsidR="00E96831" w:rsidRPr="00BD05D9" w:rsidRDefault="00E96831" w:rsidP="00E96831">
            <w:pPr>
              <w:keepNext/>
              <w:keepLines/>
              <w:tabs>
                <w:tab w:val="decimal" w:pos="539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147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BE5F1" w:themeFill="accent1" w:themeFillTint="33"/>
            <w:vAlign w:val="center"/>
          </w:tcPr>
          <w:p w14:paraId="091BD1E7" w14:textId="03533289" w:rsidR="00E96831" w:rsidRPr="00BD05D9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-7.6</w:t>
            </w:r>
          </w:p>
        </w:tc>
      </w:tr>
      <w:tr w:rsidR="008A5222" w:rsidRPr="008A5222" w14:paraId="091BD1ED" w14:textId="77777777" w:rsidTr="00C37BBA">
        <w:trPr>
          <w:cantSplit/>
          <w:trHeight w:val="20"/>
          <w:jc w:val="center"/>
        </w:trPr>
        <w:tc>
          <w:tcPr>
            <w:tcW w:w="5012" w:type="dxa"/>
            <w:tcBorders>
              <w:top w:val="single" w:sz="6" w:space="0" w:color="404040"/>
              <w:bottom w:val="single" w:sz="6" w:space="0" w:color="404040"/>
            </w:tcBorders>
            <w:shd w:val="clear" w:color="auto" w:fill="auto"/>
            <w:vAlign w:val="center"/>
          </w:tcPr>
          <w:p w14:paraId="091BD1E9" w14:textId="77777777" w:rsidR="008A5222" w:rsidRPr="00A55957" w:rsidRDefault="008A5222" w:rsidP="00C12C89">
            <w:pPr>
              <w:keepNext/>
              <w:keepLines/>
              <w:widowControl w:val="0"/>
              <w:tabs>
                <w:tab w:val="left" w:pos="322"/>
              </w:tabs>
              <w:spacing w:before="20" w:after="20"/>
              <w:ind w:left="533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6" w:space="0" w:color="404040"/>
              <w:bottom w:val="single" w:sz="6" w:space="0" w:color="404040"/>
            </w:tcBorders>
            <w:shd w:val="clear" w:color="auto" w:fill="auto"/>
            <w:vAlign w:val="center"/>
          </w:tcPr>
          <w:p w14:paraId="091BD1EA" w14:textId="77777777" w:rsidR="008A5222" w:rsidRPr="00BD05D9" w:rsidRDefault="008A5222" w:rsidP="00C12C89">
            <w:pPr>
              <w:keepNext/>
              <w:keepLines/>
              <w:tabs>
                <w:tab w:val="decimal" w:pos="567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404040"/>
              <w:bottom w:val="single" w:sz="6" w:space="0" w:color="404040"/>
            </w:tcBorders>
            <w:shd w:val="clear" w:color="auto" w:fill="auto"/>
            <w:vAlign w:val="center"/>
          </w:tcPr>
          <w:p w14:paraId="091BD1EB" w14:textId="77777777" w:rsidR="008A5222" w:rsidRPr="00BD05D9" w:rsidRDefault="008A5222" w:rsidP="00C12C89">
            <w:pPr>
              <w:keepNext/>
              <w:keepLines/>
              <w:tabs>
                <w:tab w:val="decimal" w:pos="539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404040"/>
              <w:bottom w:val="single" w:sz="6" w:space="0" w:color="404040"/>
            </w:tcBorders>
            <w:shd w:val="clear" w:color="auto" w:fill="auto"/>
            <w:vAlign w:val="center"/>
          </w:tcPr>
          <w:p w14:paraId="091BD1EC" w14:textId="77777777" w:rsidR="008A5222" w:rsidRPr="00BD05D9" w:rsidRDefault="008A5222" w:rsidP="00C12C89">
            <w:pPr>
              <w:keepNext/>
              <w:keepLines/>
              <w:tabs>
                <w:tab w:val="left" w:pos="238"/>
                <w:tab w:val="decimal" w:pos="625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6831" w:rsidRPr="00C413B3" w14:paraId="091BD1F2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1EE" w14:textId="3AD9FB0F" w:rsidR="00E96831" w:rsidRPr="00443B05" w:rsidRDefault="00E96831" w:rsidP="00E96831">
            <w:pPr>
              <w:keepNext/>
              <w:keepLines/>
              <w:widowControl w:val="0"/>
              <w:tabs>
                <w:tab w:val="left" w:pos="322"/>
              </w:tabs>
              <w:spacing w:before="20" w:after="20"/>
              <w:ind w:left="420" w:hanging="363"/>
              <w:jc w:val="left"/>
              <w:rPr>
                <w:b/>
                <w:sz w:val="18"/>
                <w:szCs w:val="18"/>
              </w:rPr>
            </w:pPr>
            <w:r w:rsidRPr="00443B05">
              <w:rPr>
                <w:b/>
                <w:sz w:val="18"/>
                <w:szCs w:val="18"/>
              </w:rPr>
              <w:t xml:space="preserve">Indicador de Confianza Empresarial </w:t>
            </w:r>
            <w:r>
              <w:rPr>
                <w:b/>
                <w:sz w:val="18"/>
                <w:szCs w:val="18"/>
              </w:rPr>
              <w:t>del sector Industrias m</w:t>
            </w:r>
            <w:r w:rsidRPr="00443B05">
              <w:rPr>
                <w:b/>
                <w:sz w:val="18"/>
                <w:szCs w:val="18"/>
              </w:rPr>
              <w:t>anufacturer</w:t>
            </w:r>
            <w:r>
              <w:rPr>
                <w:b/>
                <w:sz w:val="18"/>
                <w:szCs w:val="18"/>
              </w:rPr>
              <w:t>as</w:t>
            </w:r>
          </w:p>
        </w:tc>
        <w:tc>
          <w:tcPr>
            <w:tcW w:w="1146" w:type="dxa"/>
            <w:tcBorders>
              <w:top w:val="single" w:sz="6" w:space="0" w:color="404040"/>
            </w:tcBorders>
            <w:shd w:val="clear" w:color="auto" w:fill="auto"/>
            <w:vAlign w:val="center"/>
          </w:tcPr>
          <w:p w14:paraId="091BD1EF" w14:textId="7A421574" w:rsidR="00E96831" w:rsidRPr="00BD05D9" w:rsidRDefault="00E96831" w:rsidP="00E96831">
            <w:pPr>
              <w:keepNext/>
              <w:keepLines/>
              <w:tabs>
                <w:tab w:val="decimal" w:pos="567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1146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1F0" w14:textId="66D17E38" w:rsidR="00E96831" w:rsidRPr="00BD05D9" w:rsidRDefault="00E96831" w:rsidP="00E96831">
            <w:pPr>
              <w:keepNext/>
              <w:keepLines/>
              <w:tabs>
                <w:tab w:val="decimal" w:pos="539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47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1F1" w14:textId="015B9B69" w:rsidR="00E96831" w:rsidRPr="00BD05D9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-1.1</w:t>
            </w:r>
          </w:p>
        </w:tc>
      </w:tr>
      <w:tr w:rsidR="00E96831" w:rsidRPr="00C413B3" w14:paraId="091BD1F7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1F3" w14:textId="77777777" w:rsidR="00E96831" w:rsidRPr="00443B05" w:rsidRDefault="00E96831" w:rsidP="00E96831">
            <w:pPr>
              <w:widowControl w:val="0"/>
              <w:numPr>
                <w:ilvl w:val="0"/>
                <w:numId w:val="22"/>
              </w:numPr>
              <w:tabs>
                <w:tab w:val="left" w:pos="322"/>
              </w:tabs>
              <w:spacing w:before="20" w:after="20"/>
              <w:ind w:left="533" w:hanging="363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Momento adecuado para invertir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1BD1F4" w14:textId="05D2B9FB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38.8</w:t>
            </w:r>
          </w:p>
        </w:tc>
        <w:tc>
          <w:tcPr>
            <w:tcW w:w="1146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1F5" w14:textId="1F1AB43B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40.1</w:t>
            </w:r>
          </w:p>
        </w:tc>
        <w:tc>
          <w:tcPr>
            <w:tcW w:w="1147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1F6" w14:textId="14CBA016" w:rsidR="00E96831" w:rsidRPr="00BD05D9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</w:tr>
      <w:tr w:rsidR="00E96831" w:rsidRPr="00C413B3" w14:paraId="091BD1FC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1F8" w14:textId="77777777" w:rsidR="00E96831" w:rsidRPr="00443B05" w:rsidRDefault="00E96831" w:rsidP="00E96831">
            <w:pPr>
              <w:widowControl w:val="0"/>
              <w:numPr>
                <w:ilvl w:val="0"/>
                <w:numId w:val="22"/>
              </w:numPr>
              <w:tabs>
                <w:tab w:val="left" w:pos="322"/>
              </w:tabs>
              <w:spacing w:before="20" w:after="20"/>
              <w:ind w:left="533" w:hanging="363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Situación económica presente del país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1BD1F9" w14:textId="5C020B26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48.7</w:t>
            </w:r>
          </w:p>
        </w:tc>
        <w:tc>
          <w:tcPr>
            <w:tcW w:w="1146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1FA" w14:textId="27268324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48.1</w:t>
            </w:r>
          </w:p>
        </w:tc>
        <w:tc>
          <w:tcPr>
            <w:tcW w:w="1147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1FB" w14:textId="0ADF3940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-0.6</w:t>
            </w:r>
          </w:p>
        </w:tc>
      </w:tr>
      <w:tr w:rsidR="00E96831" w:rsidRPr="00C413B3" w14:paraId="091BD201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1FD" w14:textId="77777777" w:rsidR="00E96831" w:rsidRPr="00443B05" w:rsidRDefault="00E96831" w:rsidP="00E96831">
            <w:pPr>
              <w:widowControl w:val="0"/>
              <w:numPr>
                <w:ilvl w:val="0"/>
                <w:numId w:val="22"/>
              </w:numPr>
              <w:spacing w:before="20" w:after="20"/>
              <w:ind w:left="533" w:hanging="363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Situación económica futura del país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1BD1FE" w14:textId="1FB8A72F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146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1FF" w14:textId="34942EB7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1147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00" w14:textId="6FC0B1BF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-1.4</w:t>
            </w:r>
          </w:p>
        </w:tc>
      </w:tr>
      <w:tr w:rsidR="00E96831" w:rsidRPr="00C413B3" w14:paraId="091BD206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02" w14:textId="77777777" w:rsidR="00E96831" w:rsidRPr="00443B05" w:rsidRDefault="00E96831" w:rsidP="00E96831">
            <w:pPr>
              <w:widowControl w:val="0"/>
              <w:numPr>
                <w:ilvl w:val="0"/>
                <w:numId w:val="22"/>
              </w:numPr>
              <w:tabs>
                <w:tab w:val="left" w:pos="322"/>
              </w:tabs>
              <w:spacing w:before="20" w:after="20"/>
              <w:ind w:left="533" w:right="-61" w:hanging="363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Situación económica presente de la empresa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1BD203" w14:textId="377DC70C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146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04" w14:textId="02CB224C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52.3</w:t>
            </w:r>
          </w:p>
        </w:tc>
        <w:tc>
          <w:tcPr>
            <w:tcW w:w="1147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05" w14:textId="0F30DAE4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-2.0</w:t>
            </w:r>
          </w:p>
        </w:tc>
      </w:tr>
      <w:tr w:rsidR="00E96831" w:rsidRPr="00C413B3" w14:paraId="091BD20B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07" w14:textId="77777777" w:rsidR="00E96831" w:rsidRPr="00443B05" w:rsidRDefault="00E96831" w:rsidP="00E96831">
            <w:pPr>
              <w:widowControl w:val="0"/>
              <w:numPr>
                <w:ilvl w:val="0"/>
                <w:numId w:val="22"/>
              </w:numPr>
              <w:tabs>
                <w:tab w:val="left" w:pos="322"/>
              </w:tabs>
              <w:spacing w:before="20" w:after="20"/>
              <w:ind w:left="533" w:hanging="363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Situación económica futura de la empresa</w:t>
            </w:r>
          </w:p>
        </w:tc>
        <w:tc>
          <w:tcPr>
            <w:tcW w:w="1146" w:type="dxa"/>
            <w:tcBorders>
              <w:bottom w:val="single" w:sz="6" w:space="0" w:color="404040"/>
            </w:tcBorders>
            <w:shd w:val="clear" w:color="auto" w:fill="auto"/>
            <w:vAlign w:val="center"/>
          </w:tcPr>
          <w:p w14:paraId="091BD208" w14:textId="17265211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59.6</w:t>
            </w:r>
          </w:p>
        </w:tc>
        <w:tc>
          <w:tcPr>
            <w:tcW w:w="1146" w:type="dxa"/>
            <w:tcBorders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09" w14:textId="5B47DF35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147" w:type="dxa"/>
            <w:tcBorders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0A" w14:textId="2394E31C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-2.8</w:t>
            </w:r>
          </w:p>
        </w:tc>
      </w:tr>
      <w:tr w:rsidR="00AB63CF" w:rsidRPr="00C413B3" w14:paraId="091BD210" w14:textId="77777777" w:rsidTr="006137ED">
        <w:trPr>
          <w:cantSplit/>
          <w:trHeight w:val="20"/>
          <w:jc w:val="center"/>
        </w:trPr>
        <w:tc>
          <w:tcPr>
            <w:tcW w:w="5012" w:type="dxa"/>
            <w:tcBorders>
              <w:top w:val="single" w:sz="6" w:space="0" w:color="404040"/>
              <w:bottom w:val="single" w:sz="6" w:space="0" w:color="404040"/>
            </w:tcBorders>
            <w:shd w:val="clear" w:color="auto" w:fill="auto"/>
            <w:vAlign w:val="center"/>
          </w:tcPr>
          <w:p w14:paraId="091BD20C" w14:textId="77777777" w:rsidR="00AB63CF" w:rsidRPr="00C413B3" w:rsidRDefault="00AB63CF" w:rsidP="00AB63CF">
            <w:pPr>
              <w:widowControl w:val="0"/>
              <w:tabs>
                <w:tab w:val="left" w:pos="322"/>
              </w:tabs>
              <w:spacing w:before="20" w:after="20"/>
              <w:ind w:left="533"/>
              <w:jc w:val="left"/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6" w:space="0" w:color="404040"/>
              <w:bottom w:val="single" w:sz="6" w:space="0" w:color="404040"/>
            </w:tcBorders>
            <w:shd w:val="clear" w:color="auto" w:fill="auto"/>
            <w:vAlign w:val="center"/>
          </w:tcPr>
          <w:p w14:paraId="091BD20D" w14:textId="77777777" w:rsidR="00AB63CF" w:rsidRPr="00BD05D9" w:rsidRDefault="00AB63CF" w:rsidP="006137ED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404040"/>
              <w:bottom w:val="single" w:sz="6" w:space="0" w:color="404040"/>
            </w:tcBorders>
            <w:shd w:val="clear" w:color="auto" w:fill="auto"/>
            <w:vAlign w:val="center"/>
          </w:tcPr>
          <w:p w14:paraId="091BD20E" w14:textId="77777777" w:rsidR="00AB63CF" w:rsidRPr="00BD05D9" w:rsidRDefault="00AB63CF" w:rsidP="006137ED">
            <w:pPr>
              <w:tabs>
                <w:tab w:val="decimal" w:pos="573"/>
                <w:tab w:val="decimal" w:pos="605"/>
              </w:tabs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404040"/>
              <w:bottom w:val="single" w:sz="6" w:space="0" w:color="404040"/>
            </w:tcBorders>
            <w:shd w:val="clear" w:color="auto" w:fill="auto"/>
            <w:vAlign w:val="center"/>
          </w:tcPr>
          <w:p w14:paraId="091BD20F" w14:textId="77777777" w:rsidR="00AB63CF" w:rsidRPr="00BD05D9" w:rsidRDefault="00AB63CF" w:rsidP="006137ED">
            <w:pPr>
              <w:tabs>
                <w:tab w:val="left" w:pos="315"/>
                <w:tab w:val="decimal" w:pos="625"/>
              </w:tabs>
              <w:jc w:val="left"/>
              <w:rPr>
                <w:bCs/>
                <w:sz w:val="18"/>
                <w:szCs w:val="18"/>
              </w:rPr>
            </w:pPr>
          </w:p>
        </w:tc>
      </w:tr>
      <w:tr w:rsidR="00E96831" w:rsidRPr="00C413B3" w14:paraId="091BD215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11" w14:textId="08844C19" w:rsidR="00E96831" w:rsidRPr="00AB63CF" w:rsidRDefault="00E96831" w:rsidP="00E96831">
            <w:pPr>
              <w:widowControl w:val="0"/>
              <w:tabs>
                <w:tab w:val="left" w:pos="322"/>
              </w:tabs>
              <w:spacing w:before="20" w:after="20"/>
              <w:ind w:left="420" w:hanging="363"/>
              <w:jc w:val="left"/>
              <w:rPr>
                <w:b/>
                <w:sz w:val="18"/>
                <w:szCs w:val="18"/>
              </w:rPr>
            </w:pPr>
            <w:r w:rsidRPr="00AB63CF">
              <w:rPr>
                <w:b/>
                <w:sz w:val="18"/>
                <w:szCs w:val="18"/>
              </w:rPr>
              <w:t xml:space="preserve">Indicador de Confianza Empresarial </w:t>
            </w:r>
            <w:r>
              <w:rPr>
                <w:b/>
                <w:sz w:val="18"/>
                <w:szCs w:val="18"/>
              </w:rPr>
              <w:t>del sector Construcción</w:t>
            </w:r>
          </w:p>
        </w:tc>
        <w:tc>
          <w:tcPr>
            <w:tcW w:w="1146" w:type="dxa"/>
            <w:tcBorders>
              <w:top w:val="single" w:sz="6" w:space="0" w:color="404040"/>
            </w:tcBorders>
            <w:shd w:val="clear" w:color="auto" w:fill="auto"/>
            <w:vAlign w:val="center"/>
          </w:tcPr>
          <w:p w14:paraId="091BD212" w14:textId="7E9ADEB7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1146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13" w14:textId="56B60842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1147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14" w14:textId="420C4336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-4.4</w:t>
            </w:r>
          </w:p>
        </w:tc>
      </w:tr>
      <w:tr w:rsidR="00E96831" w:rsidRPr="00C413B3" w14:paraId="091BD21A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16" w14:textId="77777777" w:rsidR="00E96831" w:rsidRPr="00443B05" w:rsidRDefault="00E96831" w:rsidP="00E96831">
            <w:pPr>
              <w:widowControl w:val="0"/>
              <w:numPr>
                <w:ilvl w:val="0"/>
                <w:numId w:val="28"/>
              </w:numPr>
              <w:tabs>
                <w:tab w:val="left" w:pos="322"/>
              </w:tabs>
              <w:spacing w:before="20" w:after="20"/>
              <w:ind w:left="533" w:hanging="363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Momento adecuado para invertir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1BD217" w14:textId="745259C4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146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18" w14:textId="4B034B03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</w:t>
            </w:r>
          </w:p>
        </w:tc>
        <w:tc>
          <w:tcPr>
            <w:tcW w:w="1147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19" w14:textId="2FC3AC56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-4.1</w:t>
            </w:r>
          </w:p>
        </w:tc>
      </w:tr>
      <w:tr w:rsidR="00E96831" w:rsidRPr="00C413B3" w14:paraId="091BD21F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1B" w14:textId="77777777" w:rsidR="00E96831" w:rsidRPr="00443B05" w:rsidRDefault="00E96831" w:rsidP="00E96831">
            <w:pPr>
              <w:widowControl w:val="0"/>
              <w:numPr>
                <w:ilvl w:val="0"/>
                <w:numId w:val="28"/>
              </w:numPr>
              <w:tabs>
                <w:tab w:val="left" w:pos="322"/>
              </w:tabs>
              <w:spacing w:before="20" w:after="20"/>
              <w:ind w:left="533" w:hanging="363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Situación económica presente del país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1BD21C" w14:textId="0BEB3C49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48.5</w:t>
            </w:r>
          </w:p>
        </w:tc>
        <w:tc>
          <w:tcPr>
            <w:tcW w:w="1146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1D" w14:textId="3F109149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147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1E" w14:textId="6934314E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-3.6</w:t>
            </w:r>
          </w:p>
        </w:tc>
      </w:tr>
      <w:tr w:rsidR="00E96831" w:rsidRPr="00C413B3" w14:paraId="091BD224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20" w14:textId="77777777" w:rsidR="00E96831" w:rsidRPr="00443B05" w:rsidRDefault="00E96831" w:rsidP="00E96831">
            <w:pPr>
              <w:widowControl w:val="0"/>
              <w:numPr>
                <w:ilvl w:val="0"/>
                <w:numId w:val="28"/>
              </w:numPr>
              <w:spacing w:before="20" w:after="20"/>
              <w:ind w:left="533" w:hanging="363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Situación económica futura del país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1BD221" w14:textId="4E77E7C5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62.1</w:t>
            </w:r>
          </w:p>
        </w:tc>
        <w:tc>
          <w:tcPr>
            <w:tcW w:w="1146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22" w14:textId="3F0800EB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56.2</w:t>
            </w:r>
          </w:p>
        </w:tc>
        <w:tc>
          <w:tcPr>
            <w:tcW w:w="1147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23" w14:textId="02C39D05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-5.9</w:t>
            </w:r>
          </w:p>
        </w:tc>
      </w:tr>
      <w:tr w:rsidR="00E96831" w:rsidRPr="00C413B3" w14:paraId="091BD229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25" w14:textId="77777777" w:rsidR="00E96831" w:rsidRPr="00443B05" w:rsidRDefault="00E96831" w:rsidP="00E96831">
            <w:pPr>
              <w:widowControl w:val="0"/>
              <w:numPr>
                <w:ilvl w:val="0"/>
                <w:numId w:val="28"/>
              </w:numPr>
              <w:tabs>
                <w:tab w:val="left" w:pos="322"/>
              </w:tabs>
              <w:spacing w:before="20" w:after="20"/>
              <w:ind w:left="533" w:right="-61" w:hanging="363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Situación económica presente de la empresa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1BD226" w14:textId="2519771E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51.9</w:t>
            </w:r>
          </w:p>
        </w:tc>
        <w:tc>
          <w:tcPr>
            <w:tcW w:w="1146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27" w14:textId="34A86D29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48.4</w:t>
            </w:r>
          </w:p>
        </w:tc>
        <w:tc>
          <w:tcPr>
            <w:tcW w:w="1147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28" w14:textId="448E4F15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-3.5</w:t>
            </w:r>
          </w:p>
        </w:tc>
      </w:tr>
      <w:tr w:rsidR="00E96831" w:rsidRPr="00C413B3" w14:paraId="091BD22E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2A" w14:textId="77777777" w:rsidR="00E96831" w:rsidRPr="00443B05" w:rsidRDefault="00E96831" w:rsidP="00E96831">
            <w:pPr>
              <w:widowControl w:val="0"/>
              <w:numPr>
                <w:ilvl w:val="0"/>
                <w:numId w:val="28"/>
              </w:numPr>
              <w:tabs>
                <w:tab w:val="left" w:pos="322"/>
              </w:tabs>
              <w:spacing w:before="20" w:after="20"/>
              <w:ind w:left="533" w:hanging="363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Situación económica futura de la empresa</w:t>
            </w:r>
          </w:p>
        </w:tc>
        <w:tc>
          <w:tcPr>
            <w:tcW w:w="1146" w:type="dxa"/>
            <w:tcBorders>
              <w:bottom w:val="single" w:sz="6" w:space="0" w:color="404040"/>
            </w:tcBorders>
            <w:shd w:val="clear" w:color="auto" w:fill="auto"/>
            <w:vAlign w:val="center"/>
          </w:tcPr>
          <w:p w14:paraId="091BD22B" w14:textId="26E57F9A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65.3</w:t>
            </w:r>
          </w:p>
        </w:tc>
        <w:tc>
          <w:tcPr>
            <w:tcW w:w="1146" w:type="dxa"/>
            <w:tcBorders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2C" w14:textId="027FCD0E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60.2</w:t>
            </w:r>
          </w:p>
        </w:tc>
        <w:tc>
          <w:tcPr>
            <w:tcW w:w="1147" w:type="dxa"/>
            <w:tcBorders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2D" w14:textId="648721FA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-5.0</w:t>
            </w:r>
          </w:p>
        </w:tc>
      </w:tr>
      <w:tr w:rsidR="00AB63CF" w:rsidRPr="00C413B3" w14:paraId="091BD233" w14:textId="77777777" w:rsidTr="006137ED">
        <w:trPr>
          <w:cantSplit/>
          <w:trHeight w:val="57"/>
          <w:jc w:val="center"/>
        </w:trPr>
        <w:tc>
          <w:tcPr>
            <w:tcW w:w="5012" w:type="dxa"/>
            <w:tcBorders>
              <w:top w:val="single" w:sz="6" w:space="0" w:color="404040"/>
              <w:bottom w:val="single" w:sz="6" w:space="0" w:color="404040"/>
            </w:tcBorders>
            <w:shd w:val="clear" w:color="auto" w:fill="auto"/>
            <w:vAlign w:val="center"/>
          </w:tcPr>
          <w:p w14:paraId="091BD22F" w14:textId="77777777" w:rsidR="00AB63CF" w:rsidRPr="00960498" w:rsidRDefault="00AB63CF" w:rsidP="00AB63CF">
            <w:pPr>
              <w:widowControl w:val="0"/>
              <w:tabs>
                <w:tab w:val="left" w:pos="322"/>
              </w:tabs>
              <w:spacing w:before="20" w:after="20"/>
              <w:ind w:left="533"/>
              <w:jc w:val="left"/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6" w:space="0" w:color="404040"/>
              <w:bottom w:val="single" w:sz="6" w:space="0" w:color="404040"/>
            </w:tcBorders>
            <w:shd w:val="clear" w:color="auto" w:fill="auto"/>
            <w:vAlign w:val="center"/>
          </w:tcPr>
          <w:p w14:paraId="091BD230" w14:textId="77777777" w:rsidR="00AB63CF" w:rsidRPr="00BD05D9" w:rsidRDefault="00AB63CF" w:rsidP="006137ED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404040"/>
              <w:bottom w:val="single" w:sz="6" w:space="0" w:color="404040"/>
            </w:tcBorders>
            <w:shd w:val="clear" w:color="auto" w:fill="auto"/>
            <w:vAlign w:val="center"/>
          </w:tcPr>
          <w:p w14:paraId="091BD231" w14:textId="77777777" w:rsidR="00AB63CF" w:rsidRPr="00BD05D9" w:rsidRDefault="00AB63CF" w:rsidP="006137ED">
            <w:pPr>
              <w:tabs>
                <w:tab w:val="decimal" w:pos="573"/>
                <w:tab w:val="decimal" w:pos="605"/>
              </w:tabs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404040"/>
              <w:bottom w:val="single" w:sz="6" w:space="0" w:color="404040"/>
            </w:tcBorders>
            <w:shd w:val="clear" w:color="auto" w:fill="auto"/>
            <w:vAlign w:val="center"/>
          </w:tcPr>
          <w:p w14:paraId="091BD232" w14:textId="77777777" w:rsidR="00AB63CF" w:rsidRPr="00BD05D9" w:rsidRDefault="00AB63CF" w:rsidP="006137ED">
            <w:pPr>
              <w:tabs>
                <w:tab w:val="left" w:pos="315"/>
                <w:tab w:val="decimal" w:pos="625"/>
              </w:tabs>
              <w:jc w:val="left"/>
              <w:rPr>
                <w:bCs/>
                <w:sz w:val="18"/>
                <w:szCs w:val="18"/>
              </w:rPr>
            </w:pPr>
          </w:p>
        </w:tc>
      </w:tr>
      <w:tr w:rsidR="00E96831" w:rsidRPr="00C413B3" w14:paraId="091BD238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34" w14:textId="474C64CE" w:rsidR="00E96831" w:rsidRPr="00AB63CF" w:rsidRDefault="00E96831" w:rsidP="00E96831">
            <w:pPr>
              <w:widowControl w:val="0"/>
              <w:tabs>
                <w:tab w:val="left" w:pos="322"/>
              </w:tabs>
              <w:spacing w:before="20" w:after="20"/>
              <w:ind w:left="420" w:hanging="363"/>
              <w:jc w:val="left"/>
              <w:rPr>
                <w:b/>
                <w:sz w:val="18"/>
                <w:szCs w:val="18"/>
              </w:rPr>
            </w:pPr>
            <w:r w:rsidRPr="00AB63CF">
              <w:rPr>
                <w:b/>
                <w:sz w:val="18"/>
                <w:szCs w:val="18"/>
              </w:rPr>
              <w:t xml:space="preserve">Indicador de Confianza Empresarial </w:t>
            </w:r>
            <w:r>
              <w:rPr>
                <w:b/>
                <w:sz w:val="18"/>
                <w:szCs w:val="18"/>
              </w:rPr>
              <w:t>del sector Comercio</w:t>
            </w:r>
          </w:p>
        </w:tc>
        <w:tc>
          <w:tcPr>
            <w:tcW w:w="1146" w:type="dxa"/>
            <w:tcBorders>
              <w:top w:val="single" w:sz="6" w:space="0" w:color="404040"/>
            </w:tcBorders>
            <w:shd w:val="clear" w:color="auto" w:fill="auto"/>
            <w:vAlign w:val="center"/>
          </w:tcPr>
          <w:p w14:paraId="091BD235" w14:textId="56D53BDE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146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36" w14:textId="717CEF85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147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37" w14:textId="00FBC83E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-9.0</w:t>
            </w:r>
          </w:p>
        </w:tc>
      </w:tr>
      <w:tr w:rsidR="00E96831" w:rsidRPr="00C413B3" w14:paraId="091BD23D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39" w14:textId="77777777" w:rsidR="00E96831" w:rsidRPr="00443B05" w:rsidRDefault="00E96831" w:rsidP="00E96831">
            <w:pPr>
              <w:widowControl w:val="0"/>
              <w:numPr>
                <w:ilvl w:val="0"/>
                <w:numId w:val="29"/>
              </w:numPr>
              <w:tabs>
                <w:tab w:val="left" w:pos="322"/>
              </w:tabs>
              <w:spacing w:before="20" w:after="20"/>
              <w:ind w:left="533" w:hanging="363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Momento adecuado para invertir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1BD23A" w14:textId="1801A990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146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3B" w14:textId="36C2D87D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147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3C" w14:textId="23414308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-7.2</w:t>
            </w:r>
          </w:p>
        </w:tc>
      </w:tr>
      <w:tr w:rsidR="00E96831" w:rsidRPr="00C413B3" w14:paraId="091BD242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3E" w14:textId="77777777" w:rsidR="00E96831" w:rsidRPr="00443B05" w:rsidRDefault="00E96831" w:rsidP="00E96831">
            <w:pPr>
              <w:widowControl w:val="0"/>
              <w:numPr>
                <w:ilvl w:val="0"/>
                <w:numId w:val="29"/>
              </w:numPr>
              <w:tabs>
                <w:tab w:val="left" w:pos="322"/>
              </w:tabs>
              <w:spacing w:before="20" w:after="20"/>
              <w:ind w:left="533" w:hanging="363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Situación económica presente del país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1BD23F" w14:textId="5BD509AF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53.5</w:t>
            </w:r>
          </w:p>
        </w:tc>
        <w:tc>
          <w:tcPr>
            <w:tcW w:w="1146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40" w14:textId="5D90F19C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147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41" w14:textId="227F9D28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-9.2</w:t>
            </w:r>
          </w:p>
        </w:tc>
      </w:tr>
      <w:tr w:rsidR="00E96831" w:rsidRPr="00C413B3" w14:paraId="091BD247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43" w14:textId="77777777" w:rsidR="00E96831" w:rsidRPr="00443B05" w:rsidRDefault="00E96831" w:rsidP="00E96831">
            <w:pPr>
              <w:widowControl w:val="0"/>
              <w:numPr>
                <w:ilvl w:val="0"/>
                <w:numId w:val="29"/>
              </w:numPr>
              <w:spacing w:before="20" w:after="20"/>
              <w:ind w:left="533" w:hanging="363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Situación económica futura del país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1BD244" w14:textId="2A2DAD12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63.6</w:t>
            </w:r>
          </w:p>
        </w:tc>
        <w:tc>
          <w:tcPr>
            <w:tcW w:w="1146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45" w14:textId="2322C555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54.3</w:t>
            </w:r>
          </w:p>
        </w:tc>
        <w:tc>
          <w:tcPr>
            <w:tcW w:w="1147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46" w14:textId="7AA3E477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-9.4</w:t>
            </w:r>
          </w:p>
        </w:tc>
      </w:tr>
      <w:tr w:rsidR="00E96831" w:rsidRPr="00C413B3" w14:paraId="091BD24C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48" w14:textId="77777777" w:rsidR="00E96831" w:rsidRPr="00443B05" w:rsidRDefault="00E96831" w:rsidP="00E96831">
            <w:pPr>
              <w:widowControl w:val="0"/>
              <w:numPr>
                <w:ilvl w:val="0"/>
                <w:numId w:val="29"/>
              </w:numPr>
              <w:tabs>
                <w:tab w:val="left" w:pos="322"/>
              </w:tabs>
              <w:spacing w:before="20" w:after="20"/>
              <w:ind w:left="533" w:right="-61" w:hanging="363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Situación económica presente de la empresa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1BD249" w14:textId="6B70016B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146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4A" w14:textId="0CD3CD58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147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4B" w14:textId="30EA5B6C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-9.5</w:t>
            </w:r>
          </w:p>
        </w:tc>
      </w:tr>
      <w:tr w:rsidR="00E96831" w:rsidRPr="00C413B3" w14:paraId="091BD251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4D" w14:textId="77777777" w:rsidR="00E96831" w:rsidRPr="00443B05" w:rsidRDefault="00E96831" w:rsidP="00E96831">
            <w:pPr>
              <w:widowControl w:val="0"/>
              <w:numPr>
                <w:ilvl w:val="0"/>
                <w:numId w:val="29"/>
              </w:numPr>
              <w:tabs>
                <w:tab w:val="left" w:pos="322"/>
              </w:tabs>
              <w:spacing w:before="20" w:after="20"/>
              <w:ind w:left="533" w:hanging="363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Situación económica futura de la empresa</w:t>
            </w:r>
          </w:p>
        </w:tc>
        <w:tc>
          <w:tcPr>
            <w:tcW w:w="1146" w:type="dxa"/>
            <w:tcBorders>
              <w:bottom w:val="single" w:sz="6" w:space="0" w:color="404040"/>
            </w:tcBorders>
            <w:shd w:val="clear" w:color="auto" w:fill="auto"/>
            <w:vAlign w:val="center"/>
          </w:tcPr>
          <w:p w14:paraId="091BD24E" w14:textId="12486EF0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67.6</w:t>
            </w:r>
          </w:p>
        </w:tc>
        <w:tc>
          <w:tcPr>
            <w:tcW w:w="1146" w:type="dxa"/>
            <w:tcBorders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4F" w14:textId="1A30166D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147" w:type="dxa"/>
            <w:tcBorders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50" w14:textId="3EA36D8E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-9.9</w:t>
            </w:r>
          </w:p>
        </w:tc>
      </w:tr>
      <w:tr w:rsidR="001F3082" w:rsidRPr="00C413B3" w14:paraId="091BD256" w14:textId="77777777" w:rsidTr="00CB1F9B">
        <w:trPr>
          <w:cantSplit/>
          <w:trHeight w:val="20"/>
          <w:jc w:val="center"/>
        </w:trPr>
        <w:tc>
          <w:tcPr>
            <w:tcW w:w="5012" w:type="dxa"/>
            <w:tcBorders>
              <w:top w:val="single" w:sz="6" w:space="0" w:color="404040"/>
              <w:bottom w:val="single" w:sz="6" w:space="0" w:color="404040"/>
            </w:tcBorders>
            <w:shd w:val="clear" w:color="auto" w:fill="auto"/>
            <w:vAlign w:val="center"/>
          </w:tcPr>
          <w:p w14:paraId="091BD252" w14:textId="77777777" w:rsidR="001F3082" w:rsidRPr="00443B05" w:rsidRDefault="001F3082" w:rsidP="00044DA6">
            <w:pPr>
              <w:widowControl w:val="0"/>
              <w:tabs>
                <w:tab w:val="left" w:pos="322"/>
              </w:tabs>
              <w:spacing w:before="20" w:after="20"/>
              <w:ind w:left="170"/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404040"/>
              <w:bottom w:val="single" w:sz="6" w:space="0" w:color="404040"/>
            </w:tcBorders>
            <w:shd w:val="clear" w:color="auto" w:fill="auto"/>
            <w:vAlign w:val="center"/>
          </w:tcPr>
          <w:p w14:paraId="091BD253" w14:textId="77777777" w:rsidR="001F3082" w:rsidRPr="00BD05D9" w:rsidRDefault="001F3082" w:rsidP="00CB1F9B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404040"/>
              <w:bottom w:val="single" w:sz="6" w:space="0" w:color="404040"/>
            </w:tcBorders>
            <w:shd w:val="clear" w:color="auto" w:fill="auto"/>
            <w:vAlign w:val="center"/>
          </w:tcPr>
          <w:p w14:paraId="091BD254" w14:textId="77777777" w:rsidR="001F3082" w:rsidRPr="00BD05D9" w:rsidRDefault="001F3082" w:rsidP="00CB1F9B">
            <w:pPr>
              <w:tabs>
                <w:tab w:val="decimal" w:pos="573"/>
                <w:tab w:val="decimal" w:pos="605"/>
              </w:tabs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404040"/>
              <w:bottom w:val="single" w:sz="6" w:space="0" w:color="404040"/>
            </w:tcBorders>
            <w:shd w:val="clear" w:color="auto" w:fill="auto"/>
            <w:vAlign w:val="center"/>
          </w:tcPr>
          <w:p w14:paraId="091BD255" w14:textId="77777777" w:rsidR="001F3082" w:rsidRPr="00BD05D9" w:rsidRDefault="001F3082" w:rsidP="00CB1F9B">
            <w:pPr>
              <w:tabs>
                <w:tab w:val="decimal" w:pos="625"/>
              </w:tabs>
              <w:jc w:val="left"/>
              <w:rPr>
                <w:sz w:val="18"/>
                <w:szCs w:val="18"/>
              </w:rPr>
            </w:pPr>
          </w:p>
        </w:tc>
      </w:tr>
      <w:tr w:rsidR="00E96831" w:rsidRPr="00C413B3" w14:paraId="091BD25B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57" w14:textId="7C2A0528" w:rsidR="00E96831" w:rsidRPr="00312A9E" w:rsidRDefault="00E96831" w:rsidP="00B54BD0">
            <w:pPr>
              <w:keepNext/>
              <w:keepLines/>
              <w:widowControl w:val="0"/>
              <w:tabs>
                <w:tab w:val="left" w:pos="322"/>
              </w:tabs>
              <w:spacing w:before="20" w:after="20"/>
              <w:ind w:left="420" w:hanging="363"/>
              <w:jc w:val="left"/>
              <w:rPr>
                <w:b/>
                <w:sz w:val="18"/>
                <w:szCs w:val="18"/>
              </w:rPr>
            </w:pPr>
            <w:r w:rsidRPr="00312A9E">
              <w:rPr>
                <w:b/>
                <w:sz w:val="18"/>
                <w:szCs w:val="18"/>
              </w:rPr>
              <w:t xml:space="preserve">Indicador de Confianza Empresarial de Servicios </w:t>
            </w:r>
            <w:r>
              <w:rPr>
                <w:b/>
                <w:sz w:val="18"/>
                <w:szCs w:val="18"/>
              </w:rPr>
              <w:t>p</w:t>
            </w:r>
            <w:r w:rsidRPr="00312A9E">
              <w:rPr>
                <w:b/>
                <w:sz w:val="18"/>
                <w:szCs w:val="18"/>
              </w:rPr>
              <w:t xml:space="preserve">rivados no </w:t>
            </w:r>
            <w:r>
              <w:rPr>
                <w:b/>
                <w:sz w:val="18"/>
                <w:szCs w:val="18"/>
              </w:rPr>
              <w:t>f</w:t>
            </w:r>
            <w:r w:rsidRPr="00312A9E">
              <w:rPr>
                <w:b/>
                <w:sz w:val="18"/>
                <w:szCs w:val="18"/>
              </w:rPr>
              <w:t>inancieros</w:t>
            </w:r>
            <w:r w:rsidRPr="00312A9E">
              <w:rPr>
                <w:b/>
                <w:sz w:val="18"/>
                <w:szCs w:val="18"/>
                <w:vertAlign w:val="superscript"/>
              </w:rPr>
              <w:t>2/</w:t>
            </w:r>
          </w:p>
        </w:tc>
        <w:tc>
          <w:tcPr>
            <w:tcW w:w="1146" w:type="dxa"/>
            <w:tcBorders>
              <w:top w:val="single" w:sz="6" w:space="0" w:color="404040"/>
            </w:tcBorders>
            <w:shd w:val="clear" w:color="auto" w:fill="auto"/>
            <w:vAlign w:val="center"/>
          </w:tcPr>
          <w:p w14:paraId="091BD258" w14:textId="1C93DF8B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146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59" w14:textId="70E47910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1147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5A" w14:textId="4C03ADEE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-10.4</w:t>
            </w:r>
          </w:p>
        </w:tc>
      </w:tr>
      <w:tr w:rsidR="00E96831" w:rsidRPr="00C413B3" w14:paraId="091BD260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5C" w14:textId="77777777" w:rsidR="00E96831" w:rsidRPr="00312A9E" w:rsidRDefault="00E96831" w:rsidP="00E96831">
            <w:pPr>
              <w:pStyle w:val="Prrafodelista"/>
              <w:widowControl w:val="0"/>
              <w:numPr>
                <w:ilvl w:val="0"/>
                <w:numId w:val="35"/>
              </w:numPr>
              <w:tabs>
                <w:tab w:val="left" w:pos="322"/>
              </w:tabs>
              <w:spacing w:before="20" w:after="20"/>
              <w:ind w:left="533" w:hanging="363"/>
              <w:jc w:val="left"/>
              <w:rPr>
                <w:sz w:val="18"/>
                <w:szCs w:val="18"/>
              </w:rPr>
            </w:pPr>
            <w:r w:rsidRPr="00312A9E">
              <w:rPr>
                <w:sz w:val="18"/>
                <w:szCs w:val="18"/>
              </w:rPr>
              <w:t>Momento adecuado para invertir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1BD25D" w14:textId="28B83B77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146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5E" w14:textId="00B87481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147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5F" w14:textId="020D6FA7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-0.7</w:t>
            </w:r>
          </w:p>
        </w:tc>
      </w:tr>
      <w:tr w:rsidR="00E96831" w:rsidRPr="00C413B3" w14:paraId="091BD265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61" w14:textId="77777777" w:rsidR="00E96831" w:rsidRPr="00312A9E" w:rsidRDefault="00E96831" w:rsidP="00E96831">
            <w:pPr>
              <w:pStyle w:val="Prrafodelista"/>
              <w:widowControl w:val="0"/>
              <w:numPr>
                <w:ilvl w:val="0"/>
                <w:numId w:val="35"/>
              </w:numPr>
              <w:tabs>
                <w:tab w:val="left" w:pos="322"/>
              </w:tabs>
              <w:spacing w:before="20" w:after="20"/>
              <w:ind w:left="533" w:hanging="363"/>
              <w:jc w:val="left"/>
              <w:rPr>
                <w:sz w:val="18"/>
                <w:szCs w:val="18"/>
              </w:rPr>
            </w:pPr>
            <w:r w:rsidRPr="00312A9E">
              <w:rPr>
                <w:sz w:val="18"/>
                <w:szCs w:val="18"/>
              </w:rPr>
              <w:t>Situación económica presente del país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1BD262" w14:textId="6997597A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50.7</w:t>
            </w:r>
          </w:p>
        </w:tc>
        <w:tc>
          <w:tcPr>
            <w:tcW w:w="1146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63" w14:textId="2228B85A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147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64" w14:textId="00C68ED1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-10.7</w:t>
            </w:r>
          </w:p>
        </w:tc>
      </w:tr>
      <w:tr w:rsidR="00E96831" w:rsidRPr="00C413B3" w14:paraId="091BD26A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66" w14:textId="77777777" w:rsidR="00E96831" w:rsidRPr="00312A9E" w:rsidRDefault="00E96831" w:rsidP="00E96831">
            <w:pPr>
              <w:pStyle w:val="Prrafodelista"/>
              <w:widowControl w:val="0"/>
              <w:numPr>
                <w:ilvl w:val="0"/>
                <w:numId w:val="35"/>
              </w:numPr>
              <w:spacing w:before="20" w:after="20"/>
              <w:ind w:left="533" w:hanging="363"/>
              <w:jc w:val="left"/>
              <w:rPr>
                <w:sz w:val="18"/>
                <w:szCs w:val="18"/>
              </w:rPr>
            </w:pPr>
            <w:r w:rsidRPr="00312A9E">
              <w:rPr>
                <w:sz w:val="18"/>
                <w:szCs w:val="18"/>
              </w:rPr>
              <w:t>Situación económica futura del país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1BD267" w14:textId="256BA8EC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60.1</w:t>
            </w:r>
          </w:p>
        </w:tc>
        <w:tc>
          <w:tcPr>
            <w:tcW w:w="1146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68" w14:textId="57DE61E5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43.9</w:t>
            </w:r>
          </w:p>
        </w:tc>
        <w:tc>
          <w:tcPr>
            <w:tcW w:w="1147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69" w14:textId="04C4385A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-16.2</w:t>
            </w:r>
          </w:p>
        </w:tc>
      </w:tr>
      <w:tr w:rsidR="00E96831" w:rsidRPr="00C413B3" w14:paraId="091BD26F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6B" w14:textId="77777777" w:rsidR="00E96831" w:rsidRPr="00312A9E" w:rsidRDefault="00E96831" w:rsidP="00E96831">
            <w:pPr>
              <w:pStyle w:val="Prrafodelista"/>
              <w:widowControl w:val="0"/>
              <w:numPr>
                <w:ilvl w:val="0"/>
                <w:numId w:val="35"/>
              </w:numPr>
              <w:tabs>
                <w:tab w:val="left" w:pos="322"/>
              </w:tabs>
              <w:spacing w:before="20" w:after="20"/>
              <w:ind w:left="533" w:hanging="363"/>
              <w:jc w:val="left"/>
              <w:rPr>
                <w:sz w:val="18"/>
                <w:szCs w:val="18"/>
              </w:rPr>
            </w:pPr>
            <w:r w:rsidRPr="00312A9E">
              <w:rPr>
                <w:sz w:val="18"/>
                <w:szCs w:val="18"/>
              </w:rPr>
              <w:t>Situación económica presente de la empresa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1BD26C" w14:textId="38C3014E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146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6D" w14:textId="5F413BCB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147" w:type="dxa"/>
            <w:tcBorders>
              <w:right w:val="single" w:sz="6" w:space="0" w:color="404040"/>
            </w:tcBorders>
            <w:shd w:val="clear" w:color="auto" w:fill="auto"/>
            <w:vAlign w:val="center"/>
          </w:tcPr>
          <w:p w14:paraId="091BD26E" w14:textId="61830643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-9.6</w:t>
            </w:r>
          </w:p>
        </w:tc>
      </w:tr>
      <w:tr w:rsidR="00E96831" w:rsidRPr="00C413B3" w14:paraId="091BD274" w14:textId="77777777" w:rsidTr="00E96831">
        <w:trPr>
          <w:cantSplit/>
          <w:trHeight w:val="20"/>
          <w:jc w:val="center"/>
        </w:trPr>
        <w:tc>
          <w:tcPr>
            <w:tcW w:w="5012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70" w14:textId="77777777" w:rsidR="00E96831" w:rsidRPr="00312A9E" w:rsidRDefault="00E96831" w:rsidP="00E96831">
            <w:pPr>
              <w:pStyle w:val="Prrafodelista"/>
              <w:widowControl w:val="0"/>
              <w:numPr>
                <w:ilvl w:val="0"/>
                <w:numId w:val="35"/>
              </w:numPr>
              <w:tabs>
                <w:tab w:val="left" w:pos="322"/>
              </w:tabs>
              <w:spacing w:before="20" w:after="20"/>
              <w:ind w:left="533" w:hanging="363"/>
              <w:jc w:val="left"/>
              <w:rPr>
                <w:sz w:val="18"/>
                <w:szCs w:val="18"/>
              </w:rPr>
            </w:pPr>
            <w:r w:rsidRPr="00312A9E">
              <w:rPr>
                <w:sz w:val="18"/>
                <w:szCs w:val="18"/>
              </w:rPr>
              <w:t>Situación económica futura de la empresa</w:t>
            </w:r>
          </w:p>
        </w:tc>
        <w:tc>
          <w:tcPr>
            <w:tcW w:w="1146" w:type="dxa"/>
            <w:tcBorders>
              <w:bottom w:val="single" w:sz="6" w:space="0" w:color="404040"/>
            </w:tcBorders>
            <w:shd w:val="clear" w:color="auto" w:fill="auto"/>
            <w:vAlign w:val="center"/>
          </w:tcPr>
          <w:p w14:paraId="091BD271" w14:textId="1E98743A" w:rsidR="00E96831" w:rsidRPr="00BD05D9" w:rsidRDefault="00E96831" w:rsidP="00E96831">
            <w:pPr>
              <w:tabs>
                <w:tab w:val="decimal" w:pos="567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146" w:type="dxa"/>
            <w:tcBorders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72" w14:textId="4334F98F" w:rsidR="00E96831" w:rsidRPr="00BD05D9" w:rsidRDefault="00E96831" w:rsidP="00E96831">
            <w:pPr>
              <w:tabs>
                <w:tab w:val="decimal" w:pos="539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46.5</w:t>
            </w:r>
          </w:p>
        </w:tc>
        <w:tc>
          <w:tcPr>
            <w:tcW w:w="1147" w:type="dxa"/>
            <w:tcBorders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14:paraId="091BD273" w14:textId="349B22CC" w:rsidR="00E96831" w:rsidRPr="000567CD" w:rsidRDefault="00E96831" w:rsidP="00E96831">
            <w:pPr>
              <w:keepNext/>
              <w:keepLines/>
              <w:tabs>
                <w:tab w:val="decimal" w:pos="5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-15.1</w:t>
            </w:r>
          </w:p>
        </w:tc>
      </w:tr>
    </w:tbl>
    <w:bookmarkEnd w:id="2"/>
    <w:p w14:paraId="091BD275" w14:textId="77777777" w:rsidR="00EF19D6" w:rsidRPr="00053311" w:rsidRDefault="00EF19D6" w:rsidP="000E7754">
      <w:pPr>
        <w:widowControl w:val="0"/>
        <w:spacing w:line="180" w:lineRule="exact"/>
        <w:ind w:left="1134" w:right="559" w:hanging="602"/>
        <w:rPr>
          <w:sz w:val="16"/>
          <w:szCs w:val="16"/>
          <w:lang w:val="es-MX"/>
        </w:rPr>
      </w:pPr>
      <w:r w:rsidRPr="00053311">
        <w:rPr>
          <w:sz w:val="16"/>
          <w:szCs w:val="16"/>
          <w:lang w:val="es-MX"/>
        </w:rPr>
        <w:t>Nota:</w:t>
      </w:r>
      <w:r w:rsidRPr="00053311">
        <w:rPr>
          <w:sz w:val="16"/>
          <w:szCs w:val="16"/>
          <w:lang w:val="es-MX"/>
        </w:rPr>
        <w:tab/>
        <w:t>Los indicadores se generan con los datos referidos al mes de la entrevista.</w:t>
      </w:r>
    </w:p>
    <w:p w14:paraId="091BD276" w14:textId="77777777" w:rsidR="00EF19D6" w:rsidRPr="00053311" w:rsidRDefault="00EF19D6" w:rsidP="000E7754">
      <w:pPr>
        <w:widowControl w:val="0"/>
        <w:spacing w:line="180" w:lineRule="exact"/>
        <w:ind w:left="1134" w:right="559" w:hanging="602"/>
        <w:rPr>
          <w:sz w:val="16"/>
          <w:szCs w:val="16"/>
          <w:lang w:val="es-MX"/>
        </w:rPr>
      </w:pPr>
      <w:r w:rsidRPr="00053311">
        <w:rPr>
          <w:sz w:val="18"/>
          <w:szCs w:val="14"/>
          <w:vertAlign w:val="superscript"/>
          <w:lang w:val="es-MX"/>
        </w:rPr>
        <w:t>1/</w:t>
      </w:r>
      <w:r w:rsidRPr="00443B05">
        <w:rPr>
          <w:sz w:val="14"/>
          <w:szCs w:val="14"/>
          <w:lang w:val="es-MX"/>
        </w:rPr>
        <w:tab/>
      </w:r>
      <w:r w:rsidRPr="00053311">
        <w:rPr>
          <w:sz w:val="16"/>
          <w:szCs w:val="16"/>
          <w:lang w:val="es-MX"/>
        </w:rPr>
        <w:t>Las diferencias en puntos se obtienen de los respectivos indicadores considerando todos sus decimales.</w:t>
      </w:r>
    </w:p>
    <w:p w14:paraId="091BD277" w14:textId="7EFB317D" w:rsidR="00951822" w:rsidRDefault="00951822" w:rsidP="000E7754">
      <w:pPr>
        <w:widowControl w:val="0"/>
        <w:spacing w:line="180" w:lineRule="exact"/>
        <w:ind w:left="1134" w:right="559" w:hanging="602"/>
        <w:rPr>
          <w:sz w:val="14"/>
          <w:szCs w:val="14"/>
          <w:lang w:val="es-MX"/>
        </w:rPr>
      </w:pPr>
      <w:r w:rsidRPr="00053311">
        <w:rPr>
          <w:sz w:val="18"/>
          <w:szCs w:val="14"/>
          <w:vertAlign w:val="superscript"/>
          <w:lang w:val="es-MX"/>
        </w:rPr>
        <w:t>2/</w:t>
      </w:r>
      <w:r w:rsidRPr="00443B05">
        <w:rPr>
          <w:sz w:val="14"/>
          <w:szCs w:val="14"/>
          <w:lang w:val="es-MX"/>
        </w:rPr>
        <w:tab/>
      </w:r>
      <w:r w:rsidRPr="00053311">
        <w:rPr>
          <w:sz w:val="16"/>
          <w:szCs w:val="16"/>
        </w:rPr>
        <w:t xml:space="preserve">No incluye </w:t>
      </w:r>
      <w:r w:rsidR="003D1C18">
        <w:rPr>
          <w:sz w:val="16"/>
          <w:szCs w:val="16"/>
        </w:rPr>
        <w:t>e</w:t>
      </w:r>
      <w:r w:rsidRPr="00053311">
        <w:rPr>
          <w:sz w:val="16"/>
          <w:szCs w:val="16"/>
        </w:rPr>
        <w:t xml:space="preserve">l </w:t>
      </w:r>
      <w:r w:rsidR="00DD73E3" w:rsidRPr="00053311">
        <w:rPr>
          <w:sz w:val="16"/>
          <w:szCs w:val="16"/>
        </w:rPr>
        <w:t>s</w:t>
      </w:r>
      <w:r w:rsidRPr="00053311">
        <w:rPr>
          <w:sz w:val="16"/>
          <w:szCs w:val="16"/>
        </w:rPr>
        <w:t>ector 43, Comercio al por mayor; 46, Comercio al por menor; 52, Servicios financieros y de seguros; 55, Corporativos; 81, Otros servicios, excepto actividades gubernamentales y 93, Actividades legislativas, gubernamentales, de impartición de justicia y de organismos internacionales y extraterritoriales. También se excluyen las unidades dedicadas al desarrollo de actividades sociales.</w:t>
      </w:r>
    </w:p>
    <w:p w14:paraId="091BD278" w14:textId="11CD4553" w:rsidR="00EF19D6" w:rsidRPr="00443B05" w:rsidRDefault="00EF19D6" w:rsidP="000E7754">
      <w:pPr>
        <w:widowControl w:val="0"/>
        <w:spacing w:line="180" w:lineRule="exact"/>
        <w:ind w:left="1134" w:right="559" w:hanging="602"/>
        <w:rPr>
          <w:sz w:val="14"/>
          <w:szCs w:val="14"/>
          <w:lang w:val="es-MX"/>
        </w:rPr>
      </w:pPr>
      <w:r w:rsidRPr="00053311">
        <w:rPr>
          <w:sz w:val="18"/>
          <w:szCs w:val="14"/>
          <w:vertAlign w:val="superscript"/>
          <w:lang w:val="es-MX"/>
        </w:rPr>
        <w:t>p/</w:t>
      </w:r>
      <w:r w:rsidRPr="00443B05">
        <w:rPr>
          <w:sz w:val="14"/>
          <w:szCs w:val="14"/>
          <w:lang w:val="es-MX"/>
        </w:rPr>
        <w:tab/>
      </w:r>
      <w:r w:rsidRPr="00053311">
        <w:rPr>
          <w:sz w:val="16"/>
          <w:szCs w:val="16"/>
          <w:lang w:val="es-MX"/>
        </w:rPr>
        <w:t>Dato preliminar</w:t>
      </w:r>
    </w:p>
    <w:p w14:paraId="091BD279" w14:textId="67AC2338" w:rsidR="00EF19D6" w:rsidRPr="00053311" w:rsidRDefault="00EF19D6" w:rsidP="000E7754">
      <w:pPr>
        <w:widowControl w:val="0"/>
        <w:spacing w:line="180" w:lineRule="exact"/>
        <w:ind w:left="1134" w:right="559" w:hanging="516"/>
        <w:rPr>
          <w:smallCaps/>
          <w:sz w:val="16"/>
          <w:szCs w:val="16"/>
        </w:rPr>
      </w:pPr>
      <w:r w:rsidRPr="00053311">
        <w:rPr>
          <w:sz w:val="16"/>
          <w:szCs w:val="16"/>
          <w:lang w:val="es-MX"/>
        </w:rPr>
        <w:t>Fuente:</w:t>
      </w:r>
      <w:r w:rsidR="009F5C79">
        <w:rPr>
          <w:sz w:val="16"/>
          <w:szCs w:val="16"/>
          <w:lang w:val="es-MX"/>
        </w:rPr>
        <w:t xml:space="preserve"> </w:t>
      </w:r>
      <w:r w:rsidRPr="00053311">
        <w:rPr>
          <w:sz w:val="16"/>
          <w:szCs w:val="16"/>
          <w:lang w:val="es-MX"/>
        </w:rPr>
        <w:t>INEGI</w:t>
      </w:r>
    </w:p>
    <w:p w14:paraId="091BD27A" w14:textId="77777777" w:rsidR="00044DA6" w:rsidRDefault="00044DA6">
      <w:pPr>
        <w:jc w:val="left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br w:type="page"/>
      </w:r>
    </w:p>
    <w:p w14:paraId="58EDC632" w14:textId="77777777" w:rsidR="000E7754" w:rsidRDefault="000E7754" w:rsidP="00AA3A06">
      <w:pPr>
        <w:keepNext/>
        <w:keepLines/>
        <w:widowControl w:val="0"/>
        <w:spacing w:before="480"/>
        <w:jc w:val="center"/>
        <w:outlineLvl w:val="0"/>
        <w:rPr>
          <w:snapToGrid w:val="0"/>
          <w:sz w:val="20"/>
          <w:szCs w:val="22"/>
        </w:rPr>
      </w:pPr>
    </w:p>
    <w:p w14:paraId="091BD27B" w14:textId="715EB25E" w:rsidR="00AA3A06" w:rsidRPr="00AA3A06" w:rsidRDefault="00AA3A06" w:rsidP="00AA3A06">
      <w:pPr>
        <w:keepNext/>
        <w:keepLines/>
        <w:widowControl w:val="0"/>
        <w:spacing w:before="480"/>
        <w:jc w:val="center"/>
        <w:outlineLvl w:val="0"/>
        <w:rPr>
          <w:snapToGrid w:val="0"/>
          <w:sz w:val="20"/>
          <w:szCs w:val="22"/>
        </w:rPr>
      </w:pPr>
      <w:r w:rsidRPr="00070539">
        <w:rPr>
          <w:snapToGrid w:val="0"/>
          <w:sz w:val="20"/>
          <w:szCs w:val="22"/>
        </w:rPr>
        <w:t xml:space="preserve">Cuadro </w:t>
      </w:r>
      <w:r w:rsidR="005524CE">
        <w:rPr>
          <w:snapToGrid w:val="0"/>
          <w:sz w:val="20"/>
          <w:szCs w:val="22"/>
        </w:rPr>
        <w:t>6</w:t>
      </w:r>
    </w:p>
    <w:p w14:paraId="091BD27C" w14:textId="70C74102" w:rsidR="00443B05" w:rsidRDefault="00443B05" w:rsidP="00AA3A06">
      <w:pPr>
        <w:widowControl w:val="0"/>
        <w:jc w:val="center"/>
        <w:rPr>
          <w:b/>
          <w:smallCaps/>
          <w:sz w:val="22"/>
          <w:lang w:val="es-MX"/>
        </w:rPr>
      </w:pPr>
      <w:r w:rsidRPr="00443B05">
        <w:rPr>
          <w:b/>
          <w:smallCaps/>
          <w:sz w:val="22"/>
          <w:szCs w:val="22"/>
        </w:rPr>
        <w:t xml:space="preserve">Indicador de </w:t>
      </w:r>
      <w:r w:rsidR="00B4487F">
        <w:rPr>
          <w:b/>
          <w:smallCaps/>
          <w:sz w:val="22"/>
          <w:szCs w:val="22"/>
        </w:rPr>
        <w:t>C</w:t>
      </w:r>
      <w:r w:rsidRPr="00443B05">
        <w:rPr>
          <w:b/>
          <w:smallCaps/>
          <w:sz w:val="22"/>
          <w:szCs w:val="22"/>
        </w:rPr>
        <w:t xml:space="preserve">onfianza </w:t>
      </w:r>
      <w:r w:rsidR="00B4487F">
        <w:rPr>
          <w:b/>
          <w:smallCaps/>
          <w:sz w:val="22"/>
          <w:szCs w:val="22"/>
        </w:rPr>
        <w:t>E</w:t>
      </w:r>
      <w:r w:rsidRPr="00443B05">
        <w:rPr>
          <w:b/>
          <w:smallCaps/>
          <w:sz w:val="22"/>
          <w:szCs w:val="22"/>
        </w:rPr>
        <w:t xml:space="preserve">mpresarial </w:t>
      </w:r>
      <w:r w:rsidR="005C641B">
        <w:rPr>
          <w:b/>
          <w:smallCaps/>
          <w:sz w:val="22"/>
          <w:szCs w:val="22"/>
        </w:rPr>
        <w:t xml:space="preserve">del sector </w:t>
      </w:r>
      <w:r w:rsidRPr="00443B05">
        <w:rPr>
          <w:b/>
          <w:smallCaps/>
          <w:sz w:val="22"/>
          <w:szCs w:val="22"/>
        </w:rPr>
        <w:t xml:space="preserve">manufacturero </w:t>
      </w:r>
      <w:r w:rsidRPr="00443B05">
        <w:rPr>
          <w:b/>
          <w:smallCaps/>
          <w:sz w:val="22"/>
          <w:szCs w:val="22"/>
        </w:rPr>
        <w:br/>
        <w:t xml:space="preserve">por grupos de subsectores </w:t>
      </w:r>
      <w:r w:rsidRPr="00443B05">
        <w:rPr>
          <w:b/>
          <w:smallCaps/>
          <w:sz w:val="22"/>
          <w:lang w:val="es-MX"/>
        </w:rPr>
        <w:t>de actividad</w:t>
      </w:r>
    </w:p>
    <w:p w14:paraId="091BD27D" w14:textId="77777777" w:rsidR="003D3BF3" w:rsidRPr="00443B05" w:rsidRDefault="00C25449" w:rsidP="003D3BF3">
      <w:pPr>
        <w:widowControl w:val="0"/>
        <w:jc w:val="center"/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>c</w:t>
      </w:r>
      <w:r w:rsidR="003D3BF3">
        <w:rPr>
          <w:b/>
          <w:smallCaps/>
          <w:sz w:val="22"/>
        </w:rPr>
        <w:t>ifras originales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9"/>
        <w:gridCol w:w="1051"/>
        <w:gridCol w:w="1052"/>
        <w:gridCol w:w="1052"/>
      </w:tblGrid>
      <w:tr w:rsidR="00482ABB" w:rsidRPr="00443B05" w14:paraId="091BD281" w14:textId="77777777" w:rsidTr="000E7754">
        <w:trPr>
          <w:cantSplit/>
          <w:trHeight w:val="285"/>
          <w:jc w:val="center"/>
        </w:trPr>
        <w:tc>
          <w:tcPr>
            <w:tcW w:w="6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404040" w:themeColor="text1" w:themeTint="BF"/>
            </w:tcBorders>
            <w:shd w:val="clear" w:color="auto" w:fill="CCCCFF"/>
            <w:vAlign w:val="center"/>
          </w:tcPr>
          <w:p w14:paraId="091BD27E" w14:textId="77777777" w:rsidR="00482ABB" w:rsidRPr="00443B05" w:rsidRDefault="00482ABB" w:rsidP="00ED138B">
            <w:pPr>
              <w:widowControl w:val="0"/>
              <w:spacing w:before="20" w:after="20"/>
              <w:ind w:left="113"/>
              <w:rPr>
                <w:sz w:val="18"/>
                <w:szCs w:val="18"/>
              </w:rPr>
            </w:pPr>
            <w:bookmarkStart w:id="3" w:name="OLE_LINK4"/>
            <w:bookmarkStart w:id="4" w:name="OLE_LINK5"/>
            <w:r w:rsidRPr="00443B05">
              <w:rPr>
                <w:sz w:val="18"/>
                <w:szCs w:val="18"/>
              </w:rPr>
              <w:t xml:space="preserve">Grupos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CCCCFF"/>
            <w:vAlign w:val="center"/>
          </w:tcPr>
          <w:p w14:paraId="091BD27F" w14:textId="15721880" w:rsidR="00482ABB" w:rsidRPr="00443B05" w:rsidRDefault="00F8295B" w:rsidP="006137ED">
            <w:pPr>
              <w:widowControl w:val="0"/>
              <w:spacing w:before="20" w:after="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404040" w:themeColor="text1" w:themeTint="BF"/>
              <w:right w:val="single" w:sz="4" w:space="0" w:color="auto"/>
            </w:tcBorders>
            <w:shd w:val="clear" w:color="auto" w:fill="CCCCFF"/>
            <w:vAlign w:val="center"/>
          </w:tcPr>
          <w:p w14:paraId="091BD280" w14:textId="77777777" w:rsidR="00482ABB" w:rsidRPr="00443B05" w:rsidRDefault="00482ABB" w:rsidP="00ED138B">
            <w:pPr>
              <w:widowControl w:val="0"/>
              <w:spacing w:before="20" w:after="20"/>
              <w:ind w:left="-57" w:right="-45"/>
              <w:jc w:val="center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 xml:space="preserve">Diferencia </w:t>
            </w:r>
            <w:r>
              <w:rPr>
                <w:sz w:val="18"/>
                <w:szCs w:val="18"/>
              </w:rPr>
              <w:br/>
            </w:r>
            <w:r w:rsidRPr="00443B05">
              <w:rPr>
                <w:sz w:val="18"/>
                <w:szCs w:val="18"/>
              </w:rPr>
              <w:t>en puntos</w:t>
            </w:r>
            <w:r w:rsidRPr="009D4821">
              <w:rPr>
                <w:position w:val="6"/>
                <w:sz w:val="18"/>
                <w:szCs w:val="18"/>
                <w:vertAlign w:val="superscript"/>
              </w:rPr>
              <w:t>1/</w:t>
            </w:r>
          </w:p>
        </w:tc>
      </w:tr>
      <w:tr w:rsidR="00F06E9A" w:rsidRPr="00443B05" w14:paraId="091BD286" w14:textId="77777777" w:rsidTr="000E7754">
        <w:trPr>
          <w:cantSplit/>
          <w:trHeight w:val="285"/>
          <w:jc w:val="center"/>
        </w:trPr>
        <w:tc>
          <w:tcPr>
            <w:tcW w:w="6418" w:type="dxa"/>
            <w:vMerge/>
            <w:tcBorders>
              <w:left w:val="single" w:sz="4" w:space="0" w:color="auto"/>
            </w:tcBorders>
            <w:vAlign w:val="center"/>
          </w:tcPr>
          <w:p w14:paraId="091BD282" w14:textId="77777777" w:rsidR="00F06E9A" w:rsidRPr="00443B05" w:rsidRDefault="00F06E9A" w:rsidP="00ED138B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CCCCFF"/>
            <w:vAlign w:val="center"/>
          </w:tcPr>
          <w:p w14:paraId="091BD283" w14:textId="2C431471" w:rsidR="00F06E9A" w:rsidRPr="00443B05" w:rsidRDefault="008A154C" w:rsidP="00AA3A06">
            <w:pPr>
              <w:widowControl w:val="0"/>
              <w:spacing w:before="20" w:after="20"/>
              <w:ind w:left="-68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8295B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CCCCFF"/>
            <w:vAlign w:val="center"/>
          </w:tcPr>
          <w:p w14:paraId="091BD284" w14:textId="10117BAE" w:rsidR="00F06E9A" w:rsidRPr="00443B05" w:rsidRDefault="008A154C" w:rsidP="00AA3A06">
            <w:pPr>
              <w:widowControl w:val="0"/>
              <w:spacing w:before="20" w:after="20"/>
              <w:ind w:left="-68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8295B">
              <w:rPr>
                <w:sz w:val="18"/>
                <w:szCs w:val="18"/>
              </w:rPr>
              <w:t>3</w:t>
            </w:r>
            <w:r w:rsidR="00F06E9A" w:rsidRPr="009D4821">
              <w:rPr>
                <w:position w:val="6"/>
                <w:sz w:val="18"/>
                <w:szCs w:val="18"/>
                <w:vertAlign w:val="superscript"/>
              </w:rPr>
              <w:t>p/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14:paraId="091BD285" w14:textId="77777777" w:rsidR="00F06E9A" w:rsidRPr="00443B05" w:rsidRDefault="00F06E9A" w:rsidP="00ED138B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96831" w:rsidRPr="00C413B3" w14:paraId="091BD28B" w14:textId="77777777" w:rsidTr="000E7754">
        <w:trPr>
          <w:cantSplit/>
          <w:trHeight w:val="20"/>
          <w:jc w:val="center"/>
        </w:trPr>
        <w:tc>
          <w:tcPr>
            <w:tcW w:w="6418" w:type="dxa"/>
            <w:tcBorders>
              <w:top w:val="single" w:sz="6" w:space="0" w:color="404040" w:themeColor="text1" w:themeTint="BF"/>
              <w:left w:val="single" w:sz="4" w:space="0" w:color="auto"/>
              <w:right w:val="single" w:sz="6" w:space="0" w:color="404040" w:themeColor="text1" w:themeTint="BF"/>
            </w:tcBorders>
            <w:vAlign w:val="center"/>
          </w:tcPr>
          <w:p w14:paraId="091BD287" w14:textId="239033C0" w:rsidR="00E96831" w:rsidRPr="00443B05" w:rsidRDefault="00E96831" w:rsidP="00E96831">
            <w:pPr>
              <w:widowControl w:val="0"/>
              <w:spacing w:before="20" w:after="20"/>
              <w:ind w:left="57"/>
              <w:jc w:val="left"/>
              <w:rPr>
                <w:b/>
                <w:sz w:val="18"/>
                <w:szCs w:val="18"/>
              </w:rPr>
            </w:pPr>
            <w:r w:rsidRPr="00443B05">
              <w:rPr>
                <w:b/>
                <w:bCs/>
                <w:sz w:val="18"/>
                <w:szCs w:val="18"/>
              </w:rPr>
              <w:t xml:space="preserve">Indicador de Confianza Empresarial </w:t>
            </w:r>
            <w:r>
              <w:rPr>
                <w:b/>
                <w:bCs/>
                <w:sz w:val="18"/>
                <w:szCs w:val="18"/>
              </w:rPr>
              <w:t>del sector Industrias m</w:t>
            </w:r>
            <w:r w:rsidRPr="00443B05">
              <w:rPr>
                <w:b/>
                <w:bCs/>
                <w:sz w:val="18"/>
                <w:szCs w:val="18"/>
              </w:rPr>
              <w:t>anufacturer</w:t>
            </w:r>
            <w:r>
              <w:rPr>
                <w:b/>
                <w:bCs/>
                <w:sz w:val="18"/>
                <w:szCs w:val="18"/>
              </w:rPr>
              <w:t>as</w:t>
            </w:r>
          </w:p>
        </w:tc>
        <w:tc>
          <w:tcPr>
            <w:tcW w:w="990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</w:tcBorders>
            <w:vAlign w:val="center"/>
          </w:tcPr>
          <w:p w14:paraId="091BD288" w14:textId="2B327DD8" w:rsidR="00E96831" w:rsidRPr="00925462" w:rsidRDefault="00E96831" w:rsidP="00E96831">
            <w:pPr>
              <w:tabs>
                <w:tab w:val="decimal" w:pos="489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991" w:type="dxa"/>
            <w:tcBorders>
              <w:top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14:paraId="091BD289" w14:textId="1FE0BDA1" w:rsidR="00E96831" w:rsidRPr="00925462" w:rsidRDefault="00E96831" w:rsidP="00E96831">
            <w:pPr>
              <w:tabs>
                <w:tab w:val="decimal" w:pos="451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991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right w:val="single" w:sz="4" w:space="0" w:color="auto"/>
            </w:tcBorders>
            <w:vAlign w:val="center"/>
          </w:tcPr>
          <w:p w14:paraId="091BD28A" w14:textId="6900D1F0" w:rsidR="00E96831" w:rsidRPr="00925462" w:rsidRDefault="00E96831" w:rsidP="00E96831">
            <w:pPr>
              <w:tabs>
                <w:tab w:val="decimal" w:pos="454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-1.1</w:t>
            </w:r>
          </w:p>
        </w:tc>
      </w:tr>
      <w:tr w:rsidR="00E96831" w:rsidRPr="00C413B3" w14:paraId="091BD290" w14:textId="77777777" w:rsidTr="000E7754">
        <w:trPr>
          <w:cantSplit/>
          <w:trHeight w:val="20"/>
          <w:jc w:val="center"/>
        </w:trPr>
        <w:tc>
          <w:tcPr>
            <w:tcW w:w="6418" w:type="dxa"/>
            <w:tcBorders>
              <w:left w:val="single" w:sz="4" w:space="0" w:color="auto"/>
              <w:right w:val="single" w:sz="6" w:space="0" w:color="404040" w:themeColor="text1" w:themeTint="BF"/>
            </w:tcBorders>
            <w:vAlign w:val="center"/>
          </w:tcPr>
          <w:p w14:paraId="091BD28C" w14:textId="77777777" w:rsidR="00E96831" w:rsidRPr="00443B05" w:rsidRDefault="00E96831" w:rsidP="00E96831">
            <w:pPr>
              <w:widowControl w:val="0"/>
              <w:spacing w:before="20" w:after="20"/>
              <w:ind w:left="170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Alimentos, bebidas y tabaco</w:t>
            </w:r>
          </w:p>
        </w:tc>
        <w:tc>
          <w:tcPr>
            <w:tcW w:w="990" w:type="dxa"/>
            <w:tcBorders>
              <w:left w:val="single" w:sz="6" w:space="0" w:color="404040" w:themeColor="text1" w:themeTint="BF"/>
            </w:tcBorders>
            <w:vAlign w:val="center"/>
          </w:tcPr>
          <w:p w14:paraId="091BD28D" w14:textId="38FF9ED7" w:rsidR="00E96831" w:rsidRPr="00925462" w:rsidRDefault="00E96831" w:rsidP="00E96831">
            <w:pPr>
              <w:tabs>
                <w:tab w:val="decimal" w:pos="489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52.3</w:t>
            </w:r>
          </w:p>
        </w:tc>
        <w:tc>
          <w:tcPr>
            <w:tcW w:w="991" w:type="dxa"/>
            <w:tcBorders>
              <w:right w:val="single" w:sz="6" w:space="0" w:color="404040" w:themeColor="text1" w:themeTint="BF"/>
            </w:tcBorders>
            <w:vAlign w:val="center"/>
          </w:tcPr>
          <w:p w14:paraId="091BD28E" w14:textId="051BF457" w:rsidR="00E96831" w:rsidRPr="00925462" w:rsidRDefault="00E96831" w:rsidP="00E96831">
            <w:pPr>
              <w:tabs>
                <w:tab w:val="decimal" w:pos="451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50.2</w:t>
            </w:r>
          </w:p>
        </w:tc>
        <w:tc>
          <w:tcPr>
            <w:tcW w:w="991" w:type="dxa"/>
            <w:tcBorders>
              <w:left w:val="single" w:sz="6" w:space="0" w:color="404040" w:themeColor="text1" w:themeTint="BF"/>
              <w:right w:val="single" w:sz="4" w:space="0" w:color="auto"/>
            </w:tcBorders>
            <w:vAlign w:val="center"/>
          </w:tcPr>
          <w:p w14:paraId="091BD28F" w14:textId="78268D72" w:rsidR="00E96831" w:rsidRPr="00925462" w:rsidRDefault="00E96831" w:rsidP="00E96831">
            <w:pPr>
              <w:tabs>
                <w:tab w:val="decimal" w:pos="454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-2.0</w:t>
            </w:r>
          </w:p>
        </w:tc>
      </w:tr>
      <w:tr w:rsidR="00E96831" w:rsidRPr="00C413B3" w14:paraId="091BD295" w14:textId="77777777" w:rsidTr="000E7754">
        <w:trPr>
          <w:cantSplit/>
          <w:trHeight w:val="20"/>
          <w:jc w:val="center"/>
        </w:trPr>
        <w:tc>
          <w:tcPr>
            <w:tcW w:w="6418" w:type="dxa"/>
            <w:tcBorders>
              <w:left w:val="single" w:sz="4" w:space="0" w:color="auto"/>
              <w:right w:val="single" w:sz="6" w:space="0" w:color="404040" w:themeColor="text1" w:themeTint="BF"/>
            </w:tcBorders>
            <w:vAlign w:val="center"/>
          </w:tcPr>
          <w:p w14:paraId="091BD291" w14:textId="77777777" w:rsidR="00E96831" w:rsidRPr="00443B05" w:rsidRDefault="00E96831" w:rsidP="00E96831">
            <w:pPr>
              <w:widowControl w:val="0"/>
              <w:spacing w:before="20" w:after="20"/>
              <w:ind w:left="170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Derivados del petróleo y del carbón, industria química, del plástico y del hule</w:t>
            </w:r>
          </w:p>
        </w:tc>
        <w:tc>
          <w:tcPr>
            <w:tcW w:w="990" w:type="dxa"/>
            <w:tcBorders>
              <w:left w:val="single" w:sz="6" w:space="0" w:color="404040" w:themeColor="text1" w:themeTint="BF"/>
            </w:tcBorders>
            <w:vAlign w:val="center"/>
          </w:tcPr>
          <w:p w14:paraId="091BD292" w14:textId="678023E8" w:rsidR="00E96831" w:rsidRPr="00925462" w:rsidRDefault="00E96831" w:rsidP="00E96831">
            <w:pPr>
              <w:tabs>
                <w:tab w:val="decimal" w:pos="489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51.4</w:t>
            </w:r>
          </w:p>
        </w:tc>
        <w:tc>
          <w:tcPr>
            <w:tcW w:w="991" w:type="dxa"/>
            <w:tcBorders>
              <w:right w:val="single" w:sz="6" w:space="0" w:color="404040" w:themeColor="text1" w:themeTint="BF"/>
            </w:tcBorders>
            <w:vAlign w:val="center"/>
          </w:tcPr>
          <w:p w14:paraId="091BD293" w14:textId="0807CF25" w:rsidR="00E96831" w:rsidRPr="00925462" w:rsidRDefault="00E96831" w:rsidP="00E96831">
            <w:pPr>
              <w:tabs>
                <w:tab w:val="decimal" w:pos="451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49.8</w:t>
            </w:r>
          </w:p>
        </w:tc>
        <w:tc>
          <w:tcPr>
            <w:tcW w:w="991" w:type="dxa"/>
            <w:tcBorders>
              <w:left w:val="single" w:sz="6" w:space="0" w:color="404040" w:themeColor="text1" w:themeTint="BF"/>
              <w:right w:val="single" w:sz="4" w:space="0" w:color="auto"/>
            </w:tcBorders>
            <w:vAlign w:val="center"/>
          </w:tcPr>
          <w:p w14:paraId="091BD294" w14:textId="27276AFF" w:rsidR="00E96831" w:rsidRPr="00925462" w:rsidRDefault="00E96831" w:rsidP="00E96831">
            <w:pPr>
              <w:tabs>
                <w:tab w:val="decimal" w:pos="454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-1.6</w:t>
            </w:r>
          </w:p>
        </w:tc>
      </w:tr>
      <w:tr w:rsidR="00E96831" w:rsidRPr="00C413B3" w14:paraId="091BD29A" w14:textId="77777777" w:rsidTr="000E7754">
        <w:trPr>
          <w:cantSplit/>
          <w:trHeight w:val="20"/>
          <w:jc w:val="center"/>
        </w:trPr>
        <w:tc>
          <w:tcPr>
            <w:tcW w:w="6418" w:type="dxa"/>
            <w:tcBorders>
              <w:left w:val="single" w:sz="4" w:space="0" w:color="auto"/>
              <w:right w:val="single" w:sz="6" w:space="0" w:color="404040" w:themeColor="text1" w:themeTint="BF"/>
            </w:tcBorders>
            <w:vAlign w:val="center"/>
          </w:tcPr>
          <w:p w14:paraId="091BD296" w14:textId="77777777" w:rsidR="00E96831" w:rsidRPr="00443B05" w:rsidRDefault="00E96831" w:rsidP="00E96831">
            <w:pPr>
              <w:widowControl w:val="0"/>
              <w:spacing w:before="20" w:after="20"/>
              <w:ind w:left="170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Minerales no metálicos y metálicas básicas</w:t>
            </w:r>
          </w:p>
        </w:tc>
        <w:tc>
          <w:tcPr>
            <w:tcW w:w="990" w:type="dxa"/>
            <w:tcBorders>
              <w:left w:val="single" w:sz="6" w:space="0" w:color="404040" w:themeColor="text1" w:themeTint="BF"/>
            </w:tcBorders>
            <w:vAlign w:val="center"/>
          </w:tcPr>
          <w:p w14:paraId="091BD297" w14:textId="7ABF4C57" w:rsidR="00E96831" w:rsidRPr="00925462" w:rsidRDefault="00E96831" w:rsidP="00E96831">
            <w:pPr>
              <w:tabs>
                <w:tab w:val="decimal" w:pos="489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50.6</w:t>
            </w:r>
          </w:p>
        </w:tc>
        <w:tc>
          <w:tcPr>
            <w:tcW w:w="991" w:type="dxa"/>
            <w:tcBorders>
              <w:right w:val="single" w:sz="6" w:space="0" w:color="404040" w:themeColor="text1" w:themeTint="BF"/>
            </w:tcBorders>
            <w:vAlign w:val="center"/>
          </w:tcPr>
          <w:p w14:paraId="091BD298" w14:textId="1D6BA8CC" w:rsidR="00E96831" w:rsidRPr="00925462" w:rsidRDefault="00E96831" w:rsidP="00E96831">
            <w:pPr>
              <w:tabs>
                <w:tab w:val="decimal" w:pos="451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47.3</w:t>
            </w:r>
          </w:p>
        </w:tc>
        <w:tc>
          <w:tcPr>
            <w:tcW w:w="991" w:type="dxa"/>
            <w:tcBorders>
              <w:left w:val="single" w:sz="6" w:space="0" w:color="404040" w:themeColor="text1" w:themeTint="BF"/>
              <w:right w:val="single" w:sz="4" w:space="0" w:color="auto"/>
            </w:tcBorders>
            <w:vAlign w:val="center"/>
          </w:tcPr>
          <w:p w14:paraId="091BD299" w14:textId="55460708" w:rsidR="00E96831" w:rsidRPr="00925462" w:rsidRDefault="00E96831" w:rsidP="00E96831">
            <w:pPr>
              <w:tabs>
                <w:tab w:val="decimal" w:pos="454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-3.3</w:t>
            </w:r>
          </w:p>
        </w:tc>
      </w:tr>
      <w:tr w:rsidR="00E96831" w:rsidRPr="00C413B3" w14:paraId="091BD29F" w14:textId="77777777" w:rsidTr="000E7754">
        <w:trPr>
          <w:cantSplit/>
          <w:trHeight w:val="20"/>
          <w:jc w:val="center"/>
        </w:trPr>
        <w:tc>
          <w:tcPr>
            <w:tcW w:w="6418" w:type="dxa"/>
            <w:tcBorders>
              <w:left w:val="single" w:sz="4" w:space="0" w:color="auto"/>
              <w:right w:val="single" w:sz="6" w:space="0" w:color="404040" w:themeColor="text1" w:themeTint="BF"/>
            </w:tcBorders>
            <w:vAlign w:val="center"/>
          </w:tcPr>
          <w:p w14:paraId="091BD29B" w14:textId="77777777" w:rsidR="00E96831" w:rsidRPr="00443B05" w:rsidRDefault="00E96831" w:rsidP="00E96831">
            <w:pPr>
              <w:widowControl w:val="0"/>
              <w:spacing w:before="20" w:after="20"/>
              <w:ind w:left="170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Equipo de computación, accesorios electrónicos y aparatos eléctricos</w:t>
            </w:r>
          </w:p>
        </w:tc>
        <w:tc>
          <w:tcPr>
            <w:tcW w:w="990" w:type="dxa"/>
            <w:tcBorders>
              <w:left w:val="single" w:sz="6" w:space="0" w:color="404040" w:themeColor="text1" w:themeTint="BF"/>
            </w:tcBorders>
            <w:vAlign w:val="center"/>
          </w:tcPr>
          <w:p w14:paraId="091BD29C" w14:textId="64F5EEC6" w:rsidR="00E96831" w:rsidRPr="00925462" w:rsidRDefault="00E96831" w:rsidP="00E96831">
            <w:pPr>
              <w:tabs>
                <w:tab w:val="decimal" w:pos="489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53.4</w:t>
            </w:r>
          </w:p>
        </w:tc>
        <w:tc>
          <w:tcPr>
            <w:tcW w:w="991" w:type="dxa"/>
            <w:tcBorders>
              <w:right w:val="single" w:sz="6" w:space="0" w:color="404040" w:themeColor="text1" w:themeTint="BF"/>
            </w:tcBorders>
            <w:vAlign w:val="center"/>
          </w:tcPr>
          <w:p w14:paraId="091BD29D" w14:textId="3292B5F2" w:rsidR="00E96831" w:rsidRPr="00925462" w:rsidRDefault="00E96831" w:rsidP="00E96831">
            <w:pPr>
              <w:tabs>
                <w:tab w:val="decimal" w:pos="451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52.1</w:t>
            </w:r>
          </w:p>
        </w:tc>
        <w:tc>
          <w:tcPr>
            <w:tcW w:w="991" w:type="dxa"/>
            <w:tcBorders>
              <w:left w:val="single" w:sz="6" w:space="0" w:color="404040" w:themeColor="text1" w:themeTint="BF"/>
              <w:right w:val="single" w:sz="4" w:space="0" w:color="auto"/>
            </w:tcBorders>
            <w:vAlign w:val="center"/>
          </w:tcPr>
          <w:p w14:paraId="091BD29E" w14:textId="52FB87FF" w:rsidR="00E96831" w:rsidRPr="00925462" w:rsidRDefault="00E96831" w:rsidP="00E96831">
            <w:pPr>
              <w:tabs>
                <w:tab w:val="decimal" w:pos="454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-1.4</w:t>
            </w:r>
          </w:p>
        </w:tc>
      </w:tr>
      <w:tr w:rsidR="00E96831" w:rsidRPr="00C413B3" w14:paraId="091BD2A4" w14:textId="77777777" w:rsidTr="000E7754">
        <w:trPr>
          <w:cantSplit/>
          <w:trHeight w:val="20"/>
          <w:jc w:val="center"/>
        </w:trPr>
        <w:tc>
          <w:tcPr>
            <w:tcW w:w="6418" w:type="dxa"/>
            <w:tcBorders>
              <w:left w:val="single" w:sz="4" w:space="0" w:color="auto"/>
              <w:right w:val="single" w:sz="6" w:space="0" w:color="404040" w:themeColor="text1" w:themeTint="BF"/>
            </w:tcBorders>
            <w:vAlign w:val="center"/>
          </w:tcPr>
          <w:p w14:paraId="091BD2A0" w14:textId="77777777" w:rsidR="00E96831" w:rsidRPr="00443B05" w:rsidRDefault="00E96831" w:rsidP="00E96831">
            <w:pPr>
              <w:widowControl w:val="0"/>
              <w:spacing w:before="20" w:after="20"/>
              <w:ind w:left="170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Equipo de transporte</w:t>
            </w:r>
          </w:p>
        </w:tc>
        <w:tc>
          <w:tcPr>
            <w:tcW w:w="990" w:type="dxa"/>
            <w:tcBorders>
              <w:left w:val="single" w:sz="6" w:space="0" w:color="404040" w:themeColor="text1" w:themeTint="BF"/>
            </w:tcBorders>
            <w:vAlign w:val="center"/>
          </w:tcPr>
          <w:p w14:paraId="091BD2A1" w14:textId="2495A499" w:rsidR="00E96831" w:rsidRPr="00925462" w:rsidRDefault="00E96831" w:rsidP="00E96831">
            <w:pPr>
              <w:tabs>
                <w:tab w:val="decimal" w:pos="489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50.0</w:t>
            </w:r>
          </w:p>
        </w:tc>
        <w:tc>
          <w:tcPr>
            <w:tcW w:w="991" w:type="dxa"/>
            <w:tcBorders>
              <w:right w:val="single" w:sz="6" w:space="0" w:color="404040" w:themeColor="text1" w:themeTint="BF"/>
            </w:tcBorders>
            <w:vAlign w:val="center"/>
          </w:tcPr>
          <w:p w14:paraId="091BD2A2" w14:textId="5266BBE0" w:rsidR="00E96831" w:rsidRPr="00925462" w:rsidRDefault="00E96831" w:rsidP="00E96831">
            <w:pPr>
              <w:tabs>
                <w:tab w:val="decimal" w:pos="451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51.8</w:t>
            </w:r>
          </w:p>
        </w:tc>
        <w:tc>
          <w:tcPr>
            <w:tcW w:w="991" w:type="dxa"/>
            <w:tcBorders>
              <w:left w:val="single" w:sz="6" w:space="0" w:color="404040" w:themeColor="text1" w:themeTint="BF"/>
              <w:right w:val="single" w:sz="4" w:space="0" w:color="auto"/>
            </w:tcBorders>
            <w:vAlign w:val="center"/>
          </w:tcPr>
          <w:p w14:paraId="091BD2A3" w14:textId="717CDFC4" w:rsidR="00E96831" w:rsidRPr="00925462" w:rsidRDefault="00E96831" w:rsidP="00E96831">
            <w:pPr>
              <w:tabs>
                <w:tab w:val="decimal" w:pos="454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</w:tr>
      <w:tr w:rsidR="00E96831" w:rsidRPr="00C413B3" w14:paraId="091BD2A9" w14:textId="77777777" w:rsidTr="000E7754">
        <w:trPr>
          <w:cantSplit/>
          <w:trHeight w:val="20"/>
          <w:jc w:val="center"/>
        </w:trPr>
        <w:tc>
          <w:tcPr>
            <w:tcW w:w="6418" w:type="dxa"/>
            <w:tcBorders>
              <w:left w:val="single" w:sz="4" w:space="0" w:color="auto"/>
              <w:right w:val="single" w:sz="6" w:space="0" w:color="404040" w:themeColor="text1" w:themeTint="BF"/>
            </w:tcBorders>
            <w:vAlign w:val="center"/>
          </w:tcPr>
          <w:p w14:paraId="091BD2A5" w14:textId="77777777" w:rsidR="00E96831" w:rsidRPr="00443B05" w:rsidRDefault="00E96831" w:rsidP="00E96831">
            <w:pPr>
              <w:widowControl w:val="0"/>
              <w:spacing w:before="20" w:after="20"/>
              <w:ind w:left="170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Productos metálicos, maquinaria, equipo y muebles</w:t>
            </w:r>
          </w:p>
        </w:tc>
        <w:tc>
          <w:tcPr>
            <w:tcW w:w="990" w:type="dxa"/>
            <w:tcBorders>
              <w:left w:val="single" w:sz="6" w:space="0" w:color="404040" w:themeColor="text1" w:themeTint="BF"/>
            </w:tcBorders>
            <w:vAlign w:val="center"/>
          </w:tcPr>
          <w:p w14:paraId="091BD2A6" w14:textId="6F630BDF" w:rsidR="00E96831" w:rsidRPr="00925462" w:rsidRDefault="00E96831" w:rsidP="00E96831">
            <w:pPr>
              <w:tabs>
                <w:tab w:val="decimal" w:pos="489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53.5</w:t>
            </w:r>
          </w:p>
        </w:tc>
        <w:tc>
          <w:tcPr>
            <w:tcW w:w="991" w:type="dxa"/>
            <w:tcBorders>
              <w:right w:val="single" w:sz="6" w:space="0" w:color="404040" w:themeColor="text1" w:themeTint="BF"/>
            </w:tcBorders>
            <w:vAlign w:val="center"/>
          </w:tcPr>
          <w:p w14:paraId="091BD2A7" w14:textId="265AC174" w:rsidR="00E96831" w:rsidRPr="00925462" w:rsidRDefault="00E96831" w:rsidP="00E96831">
            <w:pPr>
              <w:tabs>
                <w:tab w:val="decimal" w:pos="451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49.6</w:t>
            </w:r>
          </w:p>
        </w:tc>
        <w:tc>
          <w:tcPr>
            <w:tcW w:w="991" w:type="dxa"/>
            <w:tcBorders>
              <w:left w:val="single" w:sz="6" w:space="0" w:color="404040" w:themeColor="text1" w:themeTint="BF"/>
              <w:right w:val="single" w:sz="4" w:space="0" w:color="auto"/>
            </w:tcBorders>
            <w:vAlign w:val="center"/>
          </w:tcPr>
          <w:p w14:paraId="091BD2A8" w14:textId="0AF131ED" w:rsidR="00E96831" w:rsidRPr="00925462" w:rsidRDefault="00E96831" w:rsidP="00E96831">
            <w:pPr>
              <w:tabs>
                <w:tab w:val="decimal" w:pos="454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-3.9</w:t>
            </w:r>
          </w:p>
        </w:tc>
      </w:tr>
      <w:tr w:rsidR="00E96831" w:rsidRPr="00C413B3" w14:paraId="091BD2AE" w14:textId="77777777" w:rsidTr="000E7754">
        <w:trPr>
          <w:cantSplit/>
          <w:trHeight w:val="20"/>
          <w:jc w:val="center"/>
        </w:trPr>
        <w:tc>
          <w:tcPr>
            <w:tcW w:w="6418" w:type="dxa"/>
            <w:tcBorders>
              <w:left w:val="single" w:sz="4" w:space="0" w:color="auto"/>
              <w:bottom w:val="single" w:sz="4" w:space="0" w:color="auto"/>
              <w:right w:val="single" w:sz="6" w:space="0" w:color="404040" w:themeColor="text1" w:themeTint="BF"/>
            </w:tcBorders>
            <w:vAlign w:val="center"/>
          </w:tcPr>
          <w:p w14:paraId="091BD2AA" w14:textId="77777777" w:rsidR="00E96831" w:rsidRPr="00443B05" w:rsidRDefault="00E96831" w:rsidP="00E96831">
            <w:pPr>
              <w:widowControl w:val="0"/>
              <w:spacing w:before="20" w:after="20"/>
              <w:ind w:left="170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Textiles, prendas de vestir, cuero y piel, madera, papel y otras</w:t>
            </w:r>
          </w:p>
        </w:tc>
        <w:tc>
          <w:tcPr>
            <w:tcW w:w="990" w:type="dxa"/>
            <w:tcBorders>
              <w:left w:val="single" w:sz="6" w:space="0" w:color="404040" w:themeColor="text1" w:themeTint="BF"/>
              <w:bottom w:val="single" w:sz="4" w:space="0" w:color="auto"/>
            </w:tcBorders>
            <w:vAlign w:val="center"/>
          </w:tcPr>
          <w:p w14:paraId="091BD2AB" w14:textId="59FBD3F9" w:rsidR="00E96831" w:rsidRPr="00925462" w:rsidRDefault="00E96831" w:rsidP="00E96831">
            <w:pPr>
              <w:tabs>
                <w:tab w:val="decimal" w:pos="489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46.6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6" w:space="0" w:color="404040" w:themeColor="text1" w:themeTint="BF"/>
            </w:tcBorders>
            <w:vAlign w:val="center"/>
          </w:tcPr>
          <w:p w14:paraId="091BD2AC" w14:textId="704EBCC6" w:rsidR="00E96831" w:rsidRPr="00925462" w:rsidRDefault="00E96831" w:rsidP="00E96831">
            <w:pPr>
              <w:tabs>
                <w:tab w:val="decimal" w:pos="451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46.5</w:t>
            </w:r>
          </w:p>
        </w:tc>
        <w:tc>
          <w:tcPr>
            <w:tcW w:w="991" w:type="dxa"/>
            <w:tcBorders>
              <w:left w:val="single" w:sz="6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</w:tcPr>
          <w:p w14:paraId="091BD2AD" w14:textId="60C68CF6" w:rsidR="00E96831" w:rsidRPr="00925462" w:rsidRDefault="00E96831" w:rsidP="00E96831">
            <w:pPr>
              <w:tabs>
                <w:tab w:val="decimal" w:pos="454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</w:t>
            </w:r>
          </w:p>
        </w:tc>
      </w:tr>
    </w:tbl>
    <w:bookmarkEnd w:id="3"/>
    <w:bookmarkEnd w:id="4"/>
    <w:p w14:paraId="091BD2AF" w14:textId="77777777" w:rsidR="00443B05" w:rsidRPr="00053311" w:rsidRDefault="00443B05" w:rsidP="000E7754">
      <w:pPr>
        <w:widowControl w:val="0"/>
        <w:tabs>
          <w:tab w:val="left" w:pos="9356"/>
        </w:tabs>
        <w:ind w:left="567" w:right="6" w:hanging="532"/>
        <w:rPr>
          <w:sz w:val="16"/>
          <w:szCs w:val="16"/>
        </w:rPr>
      </w:pPr>
      <w:r w:rsidRPr="00053311">
        <w:rPr>
          <w:sz w:val="16"/>
          <w:szCs w:val="16"/>
        </w:rPr>
        <w:t>Nota</w:t>
      </w:r>
      <w:r w:rsidRPr="00443B05">
        <w:rPr>
          <w:sz w:val="14"/>
          <w:szCs w:val="14"/>
        </w:rPr>
        <w:t>:</w:t>
      </w:r>
      <w:r w:rsidRPr="00443B05">
        <w:rPr>
          <w:sz w:val="14"/>
          <w:szCs w:val="14"/>
        </w:rPr>
        <w:tab/>
      </w:r>
      <w:r w:rsidRPr="00053311">
        <w:rPr>
          <w:sz w:val="16"/>
          <w:szCs w:val="16"/>
          <w:lang w:val="es-MX"/>
        </w:rPr>
        <w:t>Los indicadores se generan con los datos referidos al mes de la entrevista.</w:t>
      </w:r>
    </w:p>
    <w:p w14:paraId="091BD2B0" w14:textId="77777777" w:rsidR="00443B05" w:rsidRPr="00443B05" w:rsidRDefault="00443B05" w:rsidP="000E7754">
      <w:pPr>
        <w:widowControl w:val="0"/>
        <w:tabs>
          <w:tab w:val="left" w:pos="994"/>
        </w:tabs>
        <w:spacing w:line="180" w:lineRule="exact"/>
        <w:ind w:left="567" w:right="964" w:hanging="533"/>
        <w:rPr>
          <w:sz w:val="14"/>
          <w:szCs w:val="14"/>
        </w:rPr>
      </w:pPr>
      <w:r w:rsidRPr="00053311">
        <w:rPr>
          <w:sz w:val="18"/>
          <w:szCs w:val="14"/>
          <w:vertAlign w:val="superscript"/>
        </w:rPr>
        <w:t>1/</w:t>
      </w:r>
      <w:r w:rsidRPr="00443B05">
        <w:rPr>
          <w:sz w:val="14"/>
          <w:szCs w:val="14"/>
        </w:rPr>
        <w:tab/>
      </w:r>
      <w:r w:rsidRPr="00053311">
        <w:rPr>
          <w:sz w:val="16"/>
          <w:szCs w:val="16"/>
        </w:rPr>
        <w:t>Las diferencias en puntos se obtienen de los respectivos indicadores considerando todos sus decimales</w:t>
      </w:r>
      <w:r w:rsidRPr="00443B05">
        <w:rPr>
          <w:sz w:val="14"/>
          <w:szCs w:val="14"/>
        </w:rPr>
        <w:t>.</w:t>
      </w:r>
    </w:p>
    <w:p w14:paraId="091BD2B1" w14:textId="0AE94843" w:rsidR="00443B05" w:rsidRDefault="00443B05" w:rsidP="000E7754">
      <w:pPr>
        <w:widowControl w:val="0"/>
        <w:tabs>
          <w:tab w:val="left" w:pos="994"/>
        </w:tabs>
        <w:spacing w:line="180" w:lineRule="exact"/>
        <w:ind w:left="567" w:right="964" w:hanging="533"/>
        <w:rPr>
          <w:sz w:val="14"/>
          <w:szCs w:val="14"/>
        </w:rPr>
      </w:pPr>
      <w:r w:rsidRPr="00053311">
        <w:rPr>
          <w:sz w:val="18"/>
          <w:szCs w:val="14"/>
          <w:vertAlign w:val="superscript"/>
        </w:rPr>
        <w:t>p/</w:t>
      </w:r>
      <w:r w:rsidRPr="00443B05">
        <w:rPr>
          <w:sz w:val="14"/>
          <w:szCs w:val="14"/>
        </w:rPr>
        <w:tab/>
      </w:r>
      <w:r w:rsidRPr="00053311">
        <w:rPr>
          <w:sz w:val="16"/>
          <w:szCs w:val="16"/>
        </w:rPr>
        <w:t>Dato preliminar</w:t>
      </w:r>
    </w:p>
    <w:p w14:paraId="091BD2B2" w14:textId="51D0182C" w:rsidR="00674F64" w:rsidRPr="00443B05" w:rsidRDefault="00674F64" w:rsidP="000E7754">
      <w:pPr>
        <w:widowControl w:val="0"/>
        <w:spacing w:line="180" w:lineRule="exact"/>
        <w:ind w:left="567" w:right="6" w:hanging="533"/>
        <w:rPr>
          <w:smallCaps/>
          <w:sz w:val="14"/>
          <w:szCs w:val="14"/>
        </w:rPr>
      </w:pPr>
      <w:r w:rsidRPr="00053311">
        <w:rPr>
          <w:sz w:val="16"/>
          <w:szCs w:val="16"/>
        </w:rPr>
        <w:t>Fuente:</w:t>
      </w:r>
      <w:r w:rsidRPr="00053311">
        <w:rPr>
          <w:sz w:val="16"/>
          <w:szCs w:val="16"/>
        </w:rPr>
        <w:tab/>
      </w:r>
      <w:r w:rsidRPr="00053311">
        <w:rPr>
          <w:smallCaps/>
          <w:sz w:val="16"/>
          <w:szCs w:val="16"/>
        </w:rPr>
        <w:t>INEGI</w:t>
      </w:r>
    </w:p>
    <w:p w14:paraId="091BD2B3" w14:textId="77777777" w:rsidR="00AA3A06" w:rsidRDefault="00AA3A06" w:rsidP="005524CE">
      <w:pPr>
        <w:widowControl w:val="0"/>
        <w:spacing w:before="240"/>
        <w:jc w:val="center"/>
        <w:rPr>
          <w:b/>
          <w:smallCaps/>
          <w:sz w:val="22"/>
          <w:szCs w:val="22"/>
        </w:rPr>
      </w:pPr>
      <w:r w:rsidRPr="00070539">
        <w:rPr>
          <w:snapToGrid w:val="0"/>
          <w:sz w:val="20"/>
          <w:szCs w:val="22"/>
        </w:rPr>
        <w:t xml:space="preserve">Cuadro </w:t>
      </w:r>
      <w:r w:rsidR="005524CE">
        <w:rPr>
          <w:snapToGrid w:val="0"/>
          <w:sz w:val="20"/>
          <w:szCs w:val="22"/>
        </w:rPr>
        <w:t>7</w:t>
      </w:r>
    </w:p>
    <w:p w14:paraId="091BD2B4" w14:textId="7C448C73" w:rsidR="00044DA6" w:rsidRPr="00312A9E" w:rsidRDefault="00044DA6" w:rsidP="00AA3A06">
      <w:pPr>
        <w:widowControl w:val="0"/>
        <w:jc w:val="center"/>
        <w:rPr>
          <w:b/>
          <w:smallCaps/>
          <w:sz w:val="22"/>
          <w:lang w:val="es-MX"/>
        </w:rPr>
      </w:pPr>
      <w:r w:rsidRPr="00312A9E">
        <w:rPr>
          <w:b/>
          <w:smallCaps/>
          <w:sz w:val="22"/>
          <w:szCs w:val="22"/>
        </w:rPr>
        <w:t xml:space="preserve">Indicador de </w:t>
      </w:r>
      <w:r w:rsidR="00B4487F">
        <w:rPr>
          <w:b/>
          <w:smallCaps/>
          <w:sz w:val="22"/>
          <w:szCs w:val="22"/>
        </w:rPr>
        <w:t>C</w:t>
      </w:r>
      <w:r w:rsidRPr="00312A9E">
        <w:rPr>
          <w:b/>
          <w:smallCaps/>
          <w:sz w:val="22"/>
          <w:szCs w:val="22"/>
        </w:rPr>
        <w:t xml:space="preserve">onfianza </w:t>
      </w:r>
      <w:r w:rsidR="00B4487F">
        <w:rPr>
          <w:b/>
          <w:smallCaps/>
          <w:sz w:val="22"/>
          <w:szCs w:val="22"/>
        </w:rPr>
        <w:t>E</w:t>
      </w:r>
      <w:r w:rsidRPr="00312A9E">
        <w:rPr>
          <w:b/>
          <w:smallCaps/>
          <w:sz w:val="22"/>
          <w:szCs w:val="22"/>
        </w:rPr>
        <w:t>mpresarial de servicios privados no financieros</w:t>
      </w:r>
      <w:r w:rsidRPr="00312A9E">
        <w:rPr>
          <w:b/>
          <w:smallCaps/>
          <w:sz w:val="22"/>
          <w:szCs w:val="22"/>
        </w:rPr>
        <w:br/>
        <w:t xml:space="preserve">por grupos de sectores </w:t>
      </w:r>
      <w:r w:rsidRPr="00312A9E">
        <w:rPr>
          <w:b/>
          <w:smallCaps/>
          <w:sz w:val="22"/>
          <w:lang w:val="es-MX"/>
        </w:rPr>
        <w:t>de actividad</w:t>
      </w:r>
    </w:p>
    <w:p w14:paraId="091BD2B5" w14:textId="77777777" w:rsidR="00044DA6" w:rsidRPr="00443B05" w:rsidRDefault="00C25449" w:rsidP="00044DA6">
      <w:pPr>
        <w:widowControl w:val="0"/>
        <w:jc w:val="center"/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>c</w:t>
      </w:r>
      <w:r w:rsidR="00044DA6" w:rsidRPr="00312A9E">
        <w:rPr>
          <w:b/>
          <w:smallCaps/>
          <w:sz w:val="22"/>
        </w:rPr>
        <w:t>ifras originales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6"/>
        <w:gridCol w:w="1050"/>
        <w:gridCol w:w="1051"/>
        <w:gridCol w:w="1051"/>
      </w:tblGrid>
      <w:tr w:rsidR="00044DA6" w:rsidRPr="00443B05" w14:paraId="091BD2B9" w14:textId="77777777" w:rsidTr="00044DA6">
        <w:trPr>
          <w:cantSplit/>
          <w:trHeight w:val="285"/>
          <w:jc w:val="center"/>
        </w:trPr>
        <w:tc>
          <w:tcPr>
            <w:tcW w:w="6418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91BD2B6" w14:textId="77777777" w:rsidR="00044DA6" w:rsidRPr="00443B05" w:rsidRDefault="00044DA6" w:rsidP="00044DA6">
            <w:pPr>
              <w:widowControl w:val="0"/>
              <w:spacing w:before="20" w:after="20"/>
              <w:ind w:left="113"/>
              <w:rPr>
                <w:sz w:val="18"/>
                <w:szCs w:val="18"/>
              </w:rPr>
            </w:pPr>
            <w:bookmarkStart w:id="5" w:name="OLE_LINK6"/>
            <w:r w:rsidRPr="00443B05">
              <w:rPr>
                <w:sz w:val="18"/>
                <w:szCs w:val="18"/>
              </w:rPr>
              <w:t xml:space="preserve">Grupos </w:t>
            </w:r>
          </w:p>
        </w:tc>
        <w:tc>
          <w:tcPr>
            <w:tcW w:w="1981" w:type="dxa"/>
            <w:gridSpan w:val="2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91BD2B7" w14:textId="220960A7" w:rsidR="00044DA6" w:rsidRPr="00443B05" w:rsidRDefault="00F8295B" w:rsidP="00AA3A06">
            <w:pPr>
              <w:widowControl w:val="0"/>
              <w:spacing w:before="20" w:after="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</w:t>
            </w:r>
            <w:r w:rsidR="00C96BC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ro</w:t>
            </w:r>
          </w:p>
        </w:tc>
        <w:tc>
          <w:tcPr>
            <w:tcW w:w="991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91BD2B8" w14:textId="77777777" w:rsidR="00044DA6" w:rsidRPr="00443B05" w:rsidRDefault="00044DA6" w:rsidP="00044DA6">
            <w:pPr>
              <w:widowControl w:val="0"/>
              <w:spacing w:before="20" w:after="20"/>
              <w:ind w:left="-57" w:right="-45"/>
              <w:jc w:val="center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 xml:space="preserve">Diferencia </w:t>
            </w:r>
            <w:r>
              <w:rPr>
                <w:sz w:val="18"/>
                <w:szCs w:val="18"/>
              </w:rPr>
              <w:br/>
            </w:r>
            <w:r w:rsidRPr="00443B05">
              <w:rPr>
                <w:sz w:val="18"/>
                <w:szCs w:val="18"/>
              </w:rPr>
              <w:t>en puntos</w:t>
            </w:r>
            <w:r w:rsidRPr="009D4821">
              <w:rPr>
                <w:position w:val="6"/>
                <w:sz w:val="18"/>
                <w:szCs w:val="18"/>
                <w:vertAlign w:val="superscript"/>
              </w:rPr>
              <w:t>1/</w:t>
            </w:r>
          </w:p>
        </w:tc>
      </w:tr>
      <w:tr w:rsidR="00044DA6" w:rsidRPr="00443B05" w14:paraId="091BD2BE" w14:textId="77777777" w:rsidTr="00044DA6">
        <w:trPr>
          <w:cantSplit/>
          <w:trHeight w:val="285"/>
          <w:jc w:val="center"/>
        </w:trPr>
        <w:tc>
          <w:tcPr>
            <w:tcW w:w="6418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91BD2BA" w14:textId="77777777" w:rsidR="00044DA6" w:rsidRPr="00443B05" w:rsidRDefault="00044DA6" w:rsidP="00044DA6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91BD2BB" w14:textId="5703EA96" w:rsidR="00044DA6" w:rsidRPr="00443B05" w:rsidRDefault="008A154C" w:rsidP="00AA3A06">
            <w:pPr>
              <w:widowControl w:val="0"/>
              <w:spacing w:before="20" w:after="20"/>
              <w:ind w:left="-68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8295B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91BD2BC" w14:textId="028C1D6C" w:rsidR="00044DA6" w:rsidRPr="00443B05" w:rsidRDefault="008A154C" w:rsidP="00AA3A06">
            <w:pPr>
              <w:widowControl w:val="0"/>
              <w:spacing w:before="20" w:after="20"/>
              <w:ind w:left="-68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8295B">
              <w:rPr>
                <w:sz w:val="18"/>
                <w:szCs w:val="18"/>
              </w:rPr>
              <w:t>3</w:t>
            </w:r>
            <w:r w:rsidR="00044DA6" w:rsidRPr="009D4821">
              <w:rPr>
                <w:position w:val="6"/>
                <w:sz w:val="18"/>
                <w:szCs w:val="18"/>
                <w:vertAlign w:val="superscript"/>
              </w:rPr>
              <w:t>p/</w:t>
            </w:r>
          </w:p>
        </w:tc>
        <w:tc>
          <w:tcPr>
            <w:tcW w:w="991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</w:tcPr>
          <w:p w14:paraId="091BD2BD" w14:textId="77777777" w:rsidR="00044DA6" w:rsidRPr="00443B05" w:rsidRDefault="00044DA6" w:rsidP="00044DA6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96831" w:rsidRPr="00433822" w14:paraId="091BD2C3" w14:textId="77777777" w:rsidTr="00E96831">
        <w:trPr>
          <w:cantSplit/>
          <w:trHeight w:val="20"/>
          <w:jc w:val="center"/>
        </w:trPr>
        <w:tc>
          <w:tcPr>
            <w:tcW w:w="6418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vAlign w:val="center"/>
          </w:tcPr>
          <w:p w14:paraId="091BD2BF" w14:textId="235BD085" w:rsidR="00E96831" w:rsidRPr="00393E6B" w:rsidRDefault="00E96831" w:rsidP="00E96831">
            <w:pPr>
              <w:widowControl w:val="0"/>
              <w:spacing w:before="20" w:after="20"/>
              <w:ind w:left="57"/>
              <w:jc w:val="left"/>
              <w:rPr>
                <w:b/>
                <w:spacing w:val="-4"/>
                <w:sz w:val="18"/>
                <w:szCs w:val="18"/>
              </w:rPr>
            </w:pPr>
            <w:r w:rsidRPr="00393E6B">
              <w:rPr>
                <w:b/>
                <w:bCs/>
                <w:spacing w:val="-4"/>
                <w:sz w:val="18"/>
                <w:szCs w:val="18"/>
              </w:rPr>
              <w:t>Indicador de Confianza Empresarial de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93E6B">
              <w:rPr>
                <w:b/>
                <w:bCs/>
                <w:spacing w:val="-4"/>
                <w:sz w:val="18"/>
                <w:szCs w:val="18"/>
              </w:rPr>
              <w:t xml:space="preserve">Servicios </w:t>
            </w:r>
            <w:r>
              <w:rPr>
                <w:b/>
                <w:bCs/>
                <w:spacing w:val="-4"/>
                <w:sz w:val="18"/>
                <w:szCs w:val="18"/>
              </w:rPr>
              <w:t>p</w:t>
            </w:r>
            <w:r w:rsidRPr="00393E6B">
              <w:rPr>
                <w:b/>
                <w:bCs/>
                <w:spacing w:val="-4"/>
                <w:sz w:val="18"/>
                <w:szCs w:val="18"/>
              </w:rPr>
              <w:t xml:space="preserve">rivados no </w:t>
            </w:r>
            <w:r>
              <w:rPr>
                <w:b/>
                <w:bCs/>
                <w:spacing w:val="-4"/>
                <w:sz w:val="18"/>
                <w:szCs w:val="18"/>
              </w:rPr>
              <w:t>f</w:t>
            </w:r>
            <w:r w:rsidRPr="00393E6B">
              <w:rPr>
                <w:b/>
                <w:bCs/>
                <w:spacing w:val="-4"/>
                <w:sz w:val="18"/>
                <w:szCs w:val="18"/>
              </w:rPr>
              <w:t>inancieros</w:t>
            </w:r>
          </w:p>
        </w:tc>
        <w:tc>
          <w:tcPr>
            <w:tcW w:w="990" w:type="dxa"/>
            <w:tcBorders>
              <w:top w:val="single" w:sz="6" w:space="0" w:color="404040"/>
              <w:left w:val="single" w:sz="6" w:space="0" w:color="404040"/>
            </w:tcBorders>
            <w:vAlign w:val="center"/>
          </w:tcPr>
          <w:p w14:paraId="091BD2C0" w14:textId="475D4BCD" w:rsidR="00E96831" w:rsidRPr="00925462" w:rsidRDefault="00E96831" w:rsidP="00E96831">
            <w:pPr>
              <w:tabs>
                <w:tab w:val="decimal" w:pos="489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991" w:type="dxa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091BD2C1" w14:textId="4D2C9345" w:rsidR="00E96831" w:rsidRPr="00925462" w:rsidRDefault="00E96831" w:rsidP="00E96831">
            <w:pPr>
              <w:tabs>
                <w:tab w:val="decimal" w:pos="451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991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vAlign w:val="center"/>
          </w:tcPr>
          <w:p w14:paraId="091BD2C2" w14:textId="145BCD43" w:rsidR="00E96831" w:rsidRPr="00925462" w:rsidRDefault="00E96831" w:rsidP="00E96831">
            <w:pPr>
              <w:tabs>
                <w:tab w:val="decimal" w:pos="426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-10.4</w:t>
            </w:r>
          </w:p>
        </w:tc>
      </w:tr>
      <w:tr w:rsidR="00E96831" w:rsidRPr="00433822" w14:paraId="091BD2C8" w14:textId="77777777" w:rsidTr="00E96831">
        <w:trPr>
          <w:cantSplit/>
          <w:trHeight w:val="20"/>
          <w:jc w:val="center"/>
        </w:trPr>
        <w:tc>
          <w:tcPr>
            <w:tcW w:w="6418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91BD2C4" w14:textId="77777777" w:rsidR="00E96831" w:rsidRPr="00312A9E" w:rsidRDefault="00E96831" w:rsidP="00E96831">
            <w:pPr>
              <w:widowControl w:val="0"/>
              <w:spacing w:before="20" w:after="20"/>
              <w:ind w:left="170"/>
              <w:jc w:val="left"/>
              <w:rPr>
                <w:sz w:val="18"/>
                <w:szCs w:val="18"/>
              </w:rPr>
            </w:pPr>
            <w:r w:rsidRPr="00312A9E">
              <w:rPr>
                <w:sz w:val="18"/>
                <w:szCs w:val="18"/>
              </w:rPr>
              <w:t>Transportes, correo y almacenamiento</w:t>
            </w:r>
          </w:p>
        </w:tc>
        <w:tc>
          <w:tcPr>
            <w:tcW w:w="990" w:type="dxa"/>
            <w:tcBorders>
              <w:left w:val="single" w:sz="6" w:space="0" w:color="404040"/>
            </w:tcBorders>
            <w:vAlign w:val="center"/>
          </w:tcPr>
          <w:p w14:paraId="091BD2C5" w14:textId="09DDEB19" w:rsidR="00E96831" w:rsidRPr="00925462" w:rsidRDefault="00E96831" w:rsidP="00E96831">
            <w:pPr>
              <w:tabs>
                <w:tab w:val="decimal" w:pos="489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50.7</w:t>
            </w:r>
          </w:p>
        </w:tc>
        <w:tc>
          <w:tcPr>
            <w:tcW w:w="991" w:type="dxa"/>
            <w:tcBorders>
              <w:right w:val="single" w:sz="6" w:space="0" w:color="404040"/>
            </w:tcBorders>
            <w:vAlign w:val="center"/>
          </w:tcPr>
          <w:p w14:paraId="091BD2C6" w14:textId="4D7918F7" w:rsidR="00E96831" w:rsidRPr="00925462" w:rsidRDefault="00E96831" w:rsidP="00E96831">
            <w:pPr>
              <w:tabs>
                <w:tab w:val="decimal" w:pos="45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41.9</w:t>
            </w:r>
          </w:p>
        </w:tc>
        <w:tc>
          <w:tcPr>
            <w:tcW w:w="991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91BD2C7" w14:textId="03E5AA38" w:rsidR="00E96831" w:rsidRPr="00925462" w:rsidRDefault="00E96831" w:rsidP="00E96831">
            <w:pPr>
              <w:tabs>
                <w:tab w:val="decimal" w:pos="426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-8.7</w:t>
            </w:r>
          </w:p>
        </w:tc>
      </w:tr>
      <w:tr w:rsidR="00E96831" w:rsidRPr="00433822" w14:paraId="091BD2CD" w14:textId="77777777" w:rsidTr="00E96831">
        <w:trPr>
          <w:cantSplit/>
          <w:trHeight w:val="20"/>
          <w:jc w:val="center"/>
        </w:trPr>
        <w:tc>
          <w:tcPr>
            <w:tcW w:w="6418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91BD2C9" w14:textId="77777777" w:rsidR="00E96831" w:rsidRPr="00312A9E" w:rsidRDefault="00E96831" w:rsidP="00E96831">
            <w:pPr>
              <w:widowControl w:val="0"/>
              <w:spacing w:before="20" w:after="20"/>
              <w:ind w:left="170"/>
              <w:jc w:val="left"/>
              <w:rPr>
                <w:sz w:val="18"/>
                <w:szCs w:val="18"/>
              </w:rPr>
            </w:pPr>
            <w:r w:rsidRPr="00312A9E">
              <w:rPr>
                <w:sz w:val="18"/>
                <w:szCs w:val="18"/>
              </w:rPr>
              <w:t>Información en med</w:t>
            </w:r>
            <w:r>
              <w:rPr>
                <w:sz w:val="18"/>
                <w:szCs w:val="18"/>
              </w:rPr>
              <w:t>i</w:t>
            </w:r>
            <w:r w:rsidRPr="00312A9E">
              <w:rPr>
                <w:sz w:val="18"/>
                <w:szCs w:val="18"/>
              </w:rPr>
              <w:t>os masivos</w:t>
            </w:r>
          </w:p>
        </w:tc>
        <w:tc>
          <w:tcPr>
            <w:tcW w:w="990" w:type="dxa"/>
            <w:tcBorders>
              <w:left w:val="single" w:sz="6" w:space="0" w:color="404040"/>
            </w:tcBorders>
            <w:vAlign w:val="center"/>
          </w:tcPr>
          <w:p w14:paraId="091BD2CA" w14:textId="053CB42D" w:rsidR="00E96831" w:rsidRPr="00925462" w:rsidRDefault="00E96831" w:rsidP="00E96831">
            <w:pPr>
              <w:tabs>
                <w:tab w:val="decimal" w:pos="489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50.9</w:t>
            </w:r>
          </w:p>
        </w:tc>
        <w:tc>
          <w:tcPr>
            <w:tcW w:w="991" w:type="dxa"/>
            <w:tcBorders>
              <w:right w:val="single" w:sz="6" w:space="0" w:color="404040"/>
            </w:tcBorders>
            <w:vAlign w:val="center"/>
          </w:tcPr>
          <w:p w14:paraId="091BD2CB" w14:textId="0B4B2B74" w:rsidR="00E96831" w:rsidRPr="00925462" w:rsidRDefault="00E96831" w:rsidP="00E96831">
            <w:pPr>
              <w:tabs>
                <w:tab w:val="decimal" w:pos="45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39.0</w:t>
            </w:r>
          </w:p>
        </w:tc>
        <w:tc>
          <w:tcPr>
            <w:tcW w:w="991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91BD2CC" w14:textId="5C27F7C3" w:rsidR="00E96831" w:rsidRPr="00925462" w:rsidRDefault="00E96831" w:rsidP="00E96831">
            <w:pPr>
              <w:tabs>
                <w:tab w:val="decimal" w:pos="426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-11.9</w:t>
            </w:r>
          </w:p>
        </w:tc>
      </w:tr>
      <w:tr w:rsidR="00E96831" w:rsidRPr="00433822" w14:paraId="091BD2D2" w14:textId="77777777" w:rsidTr="00E96831">
        <w:trPr>
          <w:cantSplit/>
          <w:trHeight w:val="20"/>
          <w:jc w:val="center"/>
        </w:trPr>
        <w:tc>
          <w:tcPr>
            <w:tcW w:w="6418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91BD2CE" w14:textId="77777777" w:rsidR="00E96831" w:rsidRPr="00312A9E" w:rsidRDefault="00E96831" w:rsidP="00E96831">
            <w:pPr>
              <w:widowControl w:val="0"/>
              <w:spacing w:before="20" w:after="20"/>
              <w:ind w:left="170"/>
              <w:jc w:val="left"/>
              <w:rPr>
                <w:sz w:val="18"/>
                <w:szCs w:val="18"/>
              </w:rPr>
            </w:pPr>
            <w:r w:rsidRPr="007423BF">
              <w:rPr>
                <w:sz w:val="18"/>
                <w:szCs w:val="18"/>
              </w:rPr>
              <w:t>Servicios profesionales, científicos y técnicos</w:t>
            </w:r>
          </w:p>
        </w:tc>
        <w:tc>
          <w:tcPr>
            <w:tcW w:w="990" w:type="dxa"/>
            <w:tcBorders>
              <w:left w:val="single" w:sz="6" w:space="0" w:color="404040"/>
            </w:tcBorders>
            <w:vAlign w:val="center"/>
          </w:tcPr>
          <w:p w14:paraId="091BD2CF" w14:textId="5EDA123E" w:rsidR="00E96831" w:rsidRPr="00925462" w:rsidRDefault="00E96831" w:rsidP="00E96831">
            <w:pPr>
              <w:tabs>
                <w:tab w:val="decimal" w:pos="489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47.3</w:t>
            </w:r>
          </w:p>
        </w:tc>
        <w:tc>
          <w:tcPr>
            <w:tcW w:w="991" w:type="dxa"/>
            <w:tcBorders>
              <w:right w:val="single" w:sz="6" w:space="0" w:color="404040"/>
            </w:tcBorders>
            <w:vAlign w:val="center"/>
          </w:tcPr>
          <w:p w14:paraId="091BD2D0" w14:textId="23D76240" w:rsidR="00E96831" w:rsidRPr="00925462" w:rsidRDefault="00E96831" w:rsidP="00E96831">
            <w:pPr>
              <w:tabs>
                <w:tab w:val="decimal" w:pos="45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36.6</w:t>
            </w:r>
          </w:p>
        </w:tc>
        <w:tc>
          <w:tcPr>
            <w:tcW w:w="991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91BD2D1" w14:textId="08DB6C6A" w:rsidR="00E96831" w:rsidRPr="00925462" w:rsidRDefault="00E96831" w:rsidP="00E96831">
            <w:pPr>
              <w:tabs>
                <w:tab w:val="decimal" w:pos="426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-10.7</w:t>
            </w:r>
          </w:p>
        </w:tc>
      </w:tr>
      <w:tr w:rsidR="00E96831" w:rsidRPr="00433822" w14:paraId="091BD2D7" w14:textId="77777777" w:rsidTr="00E96831">
        <w:trPr>
          <w:cantSplit/>
          <w:trHeight w:val="20"/>
          <w:jc w:val="center"/>
        </w:trPr>
        <w:tc>
          <w:tcPr>
            <w:tcW w:w="6418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91BD2D3" w14:textId="77777777" w:rsidR="00E96831" w:rsidRPr="00312A9E" w:rsidRDefault="00E96831" w:rsidP="00E96831">
            <w:pPr>
              <w:widowControl w:val="0"/>
              <w:spacing w:before="20" w:after="20"/>
              <w:ind w:left="170"/>
              <w:jc w:val="left"/>
              <w:rPr>
                <w:sz w:val="18"/>
                <w:szCs w:val="18"/>
              </w:rPr>
            </w:pPr>
            <w:r w:rsidRPr="00312A9E">
              <w:rPr>
                <w:sz w:val="18"/>
                <w:szCs w:val="18"/>
              </w:rPr>
              <w:t xml:space="preserve">Servicios de apoyo a los negocios y manejo de residuos y desechos, </w:t>
            </w:r>
            <w:r>
              <w:rPr>
                <w:sz w:val="18"/>
                <w:szCs w:val="18"/>
              </w:rPr>
              <w:br/>
            </w:r>
            <w:r w:rsidRPr="00312A9E">
              <w:rPr>
                <w:sz w:val="18"/>
                <w:szCs w:val="18"/>
              </w:rPr>
              <w:t>y servicios de remediación</w:t>
            </w:r>
          </w:p>
        </w:tc>
        <w:tc>
          <w:tcPr>
            <w:tcW w:w="990" w:type="dxa"/>
            <w:tcBorders>
              <w:left w:val="single" w:sz="6" w:space="0" w:color="404040"/>
            </w:tcBorders>
            <w:vAlign w:val="center"/>
          </w:tcPr>
          <w:p w14:paraId="091BD2D4" w14:textId="3BCD2A2A" w:rsidR="00E96831" w:rsidRPr="00925462" w:rsidRDefault="00E96831" w:rsidP="00E96831">
            <w:pPr>
              <w:tabs>
                <w:tab w:val="decimal" w:pos="489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46.3</w:t>
            </w:r>
          </w:p>
        </w:tc>
        <w:tc>
          <w:tcPr>
            <w:tcW w:w="991" w:type="dxa"/>
            <w:tcBorders>
              <w:right w:val="single" w:sz="6" w:space="0" w:color="404040"/>
            </w:tcBorders>
            <w:vAlign w:val="center"/>
          </w:tcPr>
          <w:p w14:paraId="091BD2D5" w14:textId="0AA67B3D" w:rsidR="00E96831" w:rsidRPr="00925462" w:rsidRDefault="00E96831" w:rsidP="00E96831">
            <w:pPr>
              <w:tabs>
                <w:tab w:val="decimal" w:pos="45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38.2</w:t>
            </w:r>
          </w:p>
        </w:tc>
        <w:tc>
          <w:tcPr>
            <w:tcW w:w="991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91BD2D6" w14:textId="3DBA07E6" w:rsidR="00E96831" w:rsidRPr="00925462" w:rsidRDefault="00E96831" w:rsidP="00E96831">
            <w:pPr>
              <w:tabs>
                <w:tab w:val="decimal" w:pos="426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-8.1</w:t>
            </w:r>
          </w:p>
        </w:tc>
      </w:tr>
      <w:tr w:rsidR="00E96831" w:rsidRPr="00433822" w14:paraId="091BD2DC" w14:textId="77777777" w:rsidTr="00E96831">
        <w:trPr>
          <w:cantSplit/>
          <w:trHeight w:val="20"/>
          <w:jc w:val="center"/>
        </w:trPr>
        <w:tc>
          <w:tcPr>
            <w:tcW w:w="6418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91BD2D8" w14:textId="77777777" w:rsidR="00E96831" w:rsidRPr="00312A9E" w:rsidRDefault="00E96831" w:rsidP="00E96831">
            <w:pPr>
              <w:widowControl w:val="0"/>
              <w:spacing w:before="20" w:after="20"/>
              <w:ind w:left="170"/>
              <w:jc w:val="left"/>
              <w:rPr>
                <w:sz w:val="18"/>
                <w:szCs w:val="18"/>
              </w:rPr>
            </w:pPr>
            <w:r w:rsidRPr="00312A9E">
              <w:rPr>
                <w:sz w:val="18"/>
                <w:szCs w:val="18"/>
              </w:rPr>
              <w:t>Servicios de alojamiento temporal y de preparación de alimentos y bebidas</w:t>
            </w:r>
          </w:p>
        </w:tc>
        <w:tc>
          <w:tcPr>
            <w:tcW w:w="990" w:type="dxa"/>
            <w:tcBorders>
              <w:left w:val="single" w:sz="6" w:space="0" w:color="404040"/>
            </w:tcBorders>
            <w:vAlign w:val="center"/>
          </w:tcPr>
          <w:p w14:paraId="091BD2D9" w14:textId="0A13CEC7" w:rsidR="00E96831" w:rsidRPr="00925462" w:rsidRDefault="00E96831" w:rsidP="00E96831">
            <w:pPr>
              <w:tabs>
                <w:tab w:val="decimal" w:pos="489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60.4</w:t>
            </w:r>
          </w:p>
        </w:tc>
        <w:tc>
          <w:tcPr>
            <w:tcW w:w="991" w:type="dxa"/>
            <w:tcBorders>
              <w:right w:val="single" w:sz="6" w:space="0" w:color="404040"/>
            </w:tcBorders>
            <w:vAlign w:val="center"/>
          </w:tcPr>
          <w:p w14:paraId="091BD2DA" w14:textId="062B0D27" w:rsidR="00E96831" w:rsidRPr="00925462" w:rsidRDefault="00E96831" w:rsidP="00E96831">
            <w:pPr>
              <w:tabs>
                <w:tab w:val="decimal" w:pos="45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42.2</w:t>
            </w:r>
          </w:p>
        </w:tc>
        <w:tc>
          <w:tcPr>
            <w:tcW w:w="991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91BD2DB" w14:textId="05C4B5CA" w:rsidR="00E96831" w:rsidRPr="00925462" w:rsidRDefault="00E96831" w:rsidP="00E96831">
            <w:pPr>
              <w:tabs>
                <w:tab w:val="decimal" w:pos="426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-18.2</w:t>
            </w:r>
          </w:p>
        </w:tc>
      </w:tr>
      <w:tr w:rsidR="00E96831" w:rsidRPr="00433822" w14:paraId="091BD2E1" w14:textId="77777777" w:rsidTr="00E96831">
        <w:trPr>
          <w:cantSplit/>
          <w:trHeight w:val="20"/>
          <w:jc w:val="center"/>
        </w:trPr>
        <w:tc>
          <w:tcPr>
            <w:tcW w:w="6418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091BD2DD" w14:textId="77777777" w:rsidR="00E96831" w:rsidRPr="00312A9E" w:rsidRDefault="00E96831" w:rsidP="00E96831">
            <w:pPr>
              <w:widowControl w:val="0"/>
              <w:spacing w:before="20" w:after="20"/>
              <w:ind w:left="170"/>
              <w:jc w:val="left"/>
              <w:rPr>
                <w:sz w:val="18"/>
                <w:szCs w:val="18"/>
              </w:rPr>
            </w:pPr>
            <w:r w:rsidRPr="00312A9E">
              <w:rPr>
                <w:sz w:val="18"/>
                <w:szCs w:val="18"/>
              </w:rPr>
              <w:t>Otros Servicios</w:t>
            </w:r>
            <w:r w:rsidRPr="00312A9E">
              <w:rPr>
                <w:sz w:val="18"/>
                <w:szCs w:val="18"/>
                <w:vertAlign w:val="superscript"/>
              </w:rPr>
              <w:t>2/</w:t>
            </w:r>
          </w:p>
        </w:tc>
        <w:tc>
          <w:tcPr>
            <w:tcW w:w="990" w:type="dxa"/>
            <w:tcBorders>
              <w:left w:val="single" w:sz="6" w:space="0" w:color="404040"/>
              <w:bottom w:val="single" w:sz="6" w:space="0" w:color="404040"/>
            </w:tcBorders>
            <w:vAlign w:val="center"/>
          </w:tcPr>
          <w:p w14:paraId="091BD2DE" w14:textId="25AA4A3C" w:rsidR="00E96831" w:rsidRPr="00925462" w:rsidRDefault="00E96831" w:rsidP="00E96831">
            <w:pPr>
              <w:tabs>
                <w:tab w:val="decimal" w:pos="489"/>
              </w:tabs>
              <w:jc w:val="left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52.6</w:t>
            </w:r>
          </w:p>
        </w:tc>
        <w:tc>
          <w:tcPr>
            <w:tcW w:w="991" w:type="dxa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091BD2DF" w14:textId="2F5A8AA6" w:rsidR="00E96831" w:rsidRPr="00925462" w:rsidRDefault="00E96831" w:rsidP="00E96831">
            <w:pPr>
              <w:tabs>
                <w:tab w:val="decimal" w:pos="45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44.9</w:t>
            </w:r>
          </w:p>
        </w:tc>
        <w:tc>
          <w:tcPr>
            <w:tcW w:w="991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091BD2E0" w14:textId="0CC0101A" w:rsidR="00E96831" w:rsidRPr="00925462" w:rsidRDefault="00E96831" w:rsidP="00E96831">
            <w:pPr>
              <w:tabs>
                <w:tab w:val="decimal" w:pos="426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-7.7</w:t>
            </w:r>
          </w:p>
        </w:tc>
      </w:tr>
    </w:tbl>
    <w:bookmarkEnd w:id="5"/>
    <w:p w14:paraId="091BD2E2" w14:textId="77777777" w:rsidR="00044DA6" w:rsidRPr="00053311" w:rsidRDefault="00044DA6" w:rsidP="000E7754">
      <w:pPr>
        <w:widowControl w:val="0"/>
        <w:spacing w:line="180" w:lineRule="exact"/>
        <w:ind w:left="567" w:right="83" w:hanging="533"/>
        <w:rPr>
          <w:sz w:val="16"/>
          <w:szCs w:val="16"/>
        </w:rPr>
      </w:pPr>
      <w:r w:rsidRPr="00053311">
        <w:rPr>
          <w:sz w:val="16"/>
          <w:szCs w:val="16"/>
        </w:rPr>
        <w:t>Nota:</w:t>
      </w:r>
      <w:r w:rsidRPr="00053311">
        <w:rPr>
          <w:sz w:val="16"/>
          <w:szCs w:val="16"/>
        </w:rPr>
        <w:tab/>
      </w:r>
      <w:r w:rsidRPr="00053311">
        <w:rPr>
          <w:sz w:val="16"/>
          <w:szCs w:val="16"/>
          <w:lang w:val="es-MX"/>
        </w:rPr>
        <w:t>Los indicadores se generan con los datos referidos al mes de la entrevista.</w:t>
      </w:r>
    </w:p>
    <w:p w14:paraId="091BD2E3" w14:textId="77777777" w:rsidR="00044DA6" w:rsidRPr="00312A9E" w:rsidRDefault="00044DA6" w:rsidP="000E7754">
      <w:pPr>
        <w:widowControl w:val="0"/>
        <w:spacing w:line="180" w:lineRule="exact"/>
        <w:ind w:left="567" w:right="83" w:hanging="533"/>
        <w:rPr>
          <w:sz w:val="14"/>
          <w:szCs w:val="14"/>
        </w:rPr>
      </w:pPr>
      <w:r w:rsidRPr="00053311">
        <w:rPr>
          <w:sz w:val="18"/>
          <w:szCs w:val="18"/>
          <w:vertAlign w:val="superscript"/>
        </w:rPr>
        <w:t>1/</w:t>
      </w:r>
      <w:r w:rsidRPr="00312A9E">
        <w:rPr>
          <w:sz w:val="14"/>
          <w:szCs w:val="14"/>
        </w:rPr>
        <w:tab/>
      </w:r>
      <w:r w:rsidRPr="00053311">
        <w:rPr>
          <w:sz w:val="16"/>
          <w:szCs w:val="16"/>
        </w:rPr>
        <w:t>Las diferencias en puntos se obtienen de los respectivos indicadores considerando todos sus decimales.</w:t>
      </w:r>
    </w:p>
    <w:p w14:paraId="091BD2E4" w14:textId="61BC963B" w:rsidR="009E64F3" w:rsidRPr="00EE38DA" w:rsidRDefault="009E64F3" w:rsidP="000E7754">
      <w:pPr>
        <w:widowControl w:val="0"/>
        <w:spacing w:line="180" w:lineRule="exact"/>
        <w:ind w:left="567" w:right="83" w:hanging="533"/>
        <w:rPr>
          <w:sz w:val="14"/>
          <w:szCs w:val="14"/>
        </w:rPr>
      </w:pPr>
      <w:r w:rsidRPr="00053311">
        <w:rPr>
          <w:sz w:val="18"/>
          <w:szCs w:val="18"/>
          <w:vertAlign w:val="superscript"/>
        </w:rPr>
        <w:t>2/</w:t>
      </w:r>
      <w:r w:rsidRPr="00EE38DA">
        <w:rPr>
          <w:sz w:val="14"/>
          <w:szCs w:val="14"/>
        </w:rPr>
        <w:tab/>
      </w:r>
      <w:r w:rsidRPr="009D4821">
        <w:rPr>
          <w:sz w:val="16"/>
          <w:szCs w:val="16"/>
        </w:rPr>
        <w:t xml:space="preserve">Incluye los sectores </w:t>
      </w:r>
      <w:r w:rsidR="00DD73E3" w:rsidRPr="009D4821">
        <w:rPr>
          <w:sz w:val="16"/>
          <w:szCs w:val="16"/>
        </w:rPr>
        <w:t xml:space="preserve">53, </w:t>
      </w:r>
      <w:r w:rsidRPr="009D4821">
        <w:rPr>
          <w:sz w:val="16"/>
          <w:szCs w:val="16"/>
        </w:rPr>
        <w:t>Servicios inmobiliarios y de alquiler de bienes muebles e intangibles</w:t>
      </w:r>
      <w:r w:rsidR="00890644" w:rsidRPr="009D4821">
        <w:rPr>
          <w:sz w:val="16"/>
          <w:szCs w:val="16"/>
        </w:rPr>
        <w:t>;</w:t>
      </w:r>
      <w:r w:rsidRPr="009D4821">
        <w:rPr>
          <w:sz w:val="16"/>
          <w:szCs w:val="16"/>
        </w:rPr>
        <w:t xml:space="preserve"> </w:t>
      </w:r>
      <w:r w:rsidR="00DD73E3" w:rsidRPr="009D4821">
        <w:rPr>
          <w:sz w:val="16"/>
          <w:szCs w:val="16"/>
        </w:rPr>
        <w:t xml:space="preserve">61, </w:t>
      </w:r>
      <w:r w:rsidRPr="009D4821">
        <w:rPr>
          <w:sz w:val="16"/>
          <w:szCs w:val="16"/>
        </w:rPr>
        <w:t>Servicios educativos</w:t>
      </w:r>
      <w:r w:rsidR="00890644" w:rsidRPr="009D4821">
        <w:rPr>
          <w:sz w:val="16"/>
          <w:szCs w:val="16"/>
        </w:rPr>
        <w:t>;</w:t>
      </w:r>
      <w:r w:rsidRPr="009D4821">
        <w:rPr>
          <w:sz w:val="16"/>
          <w:szCs w:val="16"/>
        </w:rPr>
        <w:t xml:space="preserve"> </w:t>
      </w:r>
      <w:r w:rsidR="00DD73E3" w:rsidRPr="009D4821">
        <w:rPr>
          <w:sz w:val="16"/>
          <w:szCs w:val="16"/>
        </w:rPr>
        <w:t xml:space="preserve">62, </w:t>
      </w:r>
      <w:r w:rsidRPr="009D4821">
        <w:rPr>
          <w:sz w:val="16"/>
          <w:szCs w:val="16"/>
        </w:rPr>
        <w:t xml:space="preserve">Servicios de salud y de asistencia social y </w:t>
      </w:r>
      <w:r w:rsidR="00DD73E3" w:rsidRPr="009D4821">
        <w:rPr>
          <w:sz w:val="16"/>
          <w:szCs w:val="16"/>
        </w:rPr>
        <w:t xml:space="preserve">71, </w:t>
      </w:r>
      <w:r w:rsidRPr="009D4821">
        <w:rPr>
          <w:sz w:val="16"/>
          <w:szCs w:val="16"/>
        </w:rPr>
        <w:t>Servicios de esparcimiento culturales y deportivos, y otros servicios recreativos</w:t>
      </w:r>
      <w:r w:rsidRPr="00EE38DA">
        <w:rPr>
          <w:sz w:val="14"/>
          <w:szCs w:val="14"/>
        </w:rPr>
        <w:t>.</w:t>
      </w:r>
    </w:p>
    <w:p w14:paraId="091BD2E5" w14:textId="3285F447" w:rsidR="00044DA6" w:rsidRPr="00312A9E" w:rsidRDefault="00044DA6" w:rsidP="000E7754">
      <w:pPr>
        <w:widowControl w:val="0"/>
        <w:spacing w:line="180" w:lineRule="exact"/>
        <w:ind w:left="567" w:right="83" w:hanging="533"/>
        <w:rPr>
          <w:sz w:val="14"/>
          <w:szCs w:val="14"/>
        </w:rPr>
      </w:pPr>
      <w:r w:rsidRPr="00053311">
        <w:rPr>
          <w:sz w:val="18"/>
          <w:szCs w:val="18"/>
          <w:vertAlign w:val="superscript"/>
        </w:rPr>
        <w:t>p/</w:t>
      </w:r>
      <w:r w:rsidRPr="00312A9E">
        <w:rPr>
          <w:sz w:val="14"/>
          <w:szCs w:val="14"/>
        </w:rPr>
        <w:tab/>
      </w:r>
      <w:r w:rsidRPr="009D4821">
        <w:rPr>
          <w:sz w:val="16"/>
          <w:szCs w:val="16"/>
        </w:rPr>
        <w:t>Dato preliminar</w:t>
      </w:r>
    </w:p>
    <w:p w14:paraId="091BD2E6" w14:textId="373C415A" w:rsidR="00044DA6" w:rsidRPr="00053311" w:rsidRDefault="00044DA6" w:rsidP="000E7754">
      <w:pPr>
        <w:widowControl w:val="0"/>
        <w:spacing w:line="180" w:lineRule="exact"/>
        <w:ind w:left="567" w:right="83" w:hanging="533"/>
        <w:rPr>
          <w:smallCaps/>
          <w:sz w:val="16"/>
          <w:szCs w:val="16"/>
        </w:rPr>
      </w:pPr>
      <w:r w:rsidRPr="00053311">
        <w:rPr>
          <w:sz w:val="16"/>
          <w:szCs w:val="16"/>
        </w:rPr>
        <w:t>Fuente:</w:t>
      </w:r>
      <w:r w:rsidRPr="00312A9E">
        <w:rPr>
          <w:sz w:val="14"/>
          <w:szCs w:val="14"/>
        </w:rPr>
        <w:tab/>
      </w:r>
      <w:r w:rsidRPr="009F5C79">
        <w:rPr>
          <w:sz w:val="16"/>
          <w:szCs w:val="16"/>
        </w:rPr>
        <w:t>INEGI</w:t>
      </w:r>
    </w:p>
    <w:p w14:paraId="091BD2E8" w14:textId="57E027A8" w:rsidR="007A4A92" w:rsidRPr="001D3F0B" w:rsidRDefault="007A4A92" w:rsidP="00A3659D">
      <w:pPr>
        <w:widowControl w:val="0"/>
        <w:tabs>
          <w:tab w:val="left" w:pos="9432"/>
        </w:tabs>
        <w:spacing w:before="480"/>
        <w:rPr>
          <w:b/>
        </w:rPr>
      </w:pPr>
      <w:r w:rsidRPr="001D3F0B">
        <w:rPr>
          <w:b/>
        </w:rPr>
        <w:t>Nota al usuario</w:t>
      </w:r>
    </w:p>
    <w:p w14:paraId="091BD2E9" w14:textId="42A7A415" w:rsidR="00C25449" w:rsidRPr="004B3652" w:rsidRDefault="003879E4" w:rsidP="00A3659D">
      <w:pPr>
        <w:spacing w:before="240"/>
      </w:pPr>
      <w:bookmarkStart w:id="6" w:name="_Hlk46996728"/>
      <w:r w:rsidRPr="004B3652">
        <w:t xml:space="preserve">La </w:t>
      </w:r>
      <w:r w:rsidR="000C27F2" w:rsidRPr="004B3652">
        <w:t>t</w:t>
      </w:r>
      <w:r w:rsidRPr="004B3652">
        <w:t xml:space="preserve">asa de </w:t>
      </w:r>
      <w:r w:rsidR="000C27F2" w:rsidRPr="004B3652">
        <w:t>n</w:t>
      </w:r>
      <w:r w:rsidRPr="004B3652">
        <w:t xml:space="preserve">o </w:t>
      </w:r>
      <w:r w:rsidR="000C27F2" w:rsidRPr="004B3652">
        <w:t>r</w:t>
      </w:r>
      <w:r w:rsidRPr="004B3652">
        <w:t xml:space="preserve">espuesta de la EMOE, correspondiente </w:t>
      </w:r>
      <w:r w:rsidR="00EB69CB" w:rsidRPr="00660BD4">
        <w:t>a</w:t>
      </w:r>
      <w:r w:rsidR="00EB69CB">
        <w:t xml:space="preserve"> </w:t>
      </w:r>
      <w:r w:rsidR="00F8295B">
        <w:t>enero</w:t>
      </w:r>
      <w:r w:rsidR="00EB69CB">
        <w:t xml:space="preserve"> </w:t>
      </w:r>
      <w:r w:rsidR="00EB69CB" w:rsidRPr="00660BD4">
        <w:t>de 202</w:t>
      </w:r>
      <w:r w:rsidR="00F8295B">
        <w:t>3</w:t>
      </w:r>
      <w:r w:rsidRPr="004B3652">
        <w:t>, registró porcentajes apropiados conforme al diseño estadístico de la encuesta</w:t>
      </w:r>
      <w:r w:rsidR="00581AC2" w:rsidRPr="004B3652">
        <w:t>. Esto</w:t>
      </w:r>
      <w:r w:rsidRPr="004B3652">
        <w:t xml:space="preserve"> permitió genera</w:t>
      </w:r>
      <w:r w:rsidR="00581AC2" w:rsidRPr="004B3652">
        <w:t xml:space="preserve">r </w:t>
      </w:r>
      <w:r w:rsidRPr="004B3652">
        <w:t>estadísticas con niveles a</w:t>
      </w:r>
      <w:r w:rsidR="008E13F0" w:rsidRPr="004B3652">
        <w:t>ltos</w:t>
      </w:r>
      <w:r w:rsidRPr="004B3652">
        <w:t xml:space="preserve"> de precisión</w:t>
      </w:r>
      <w:r w:rsidR="006C7371" w:rsidRPr="004B3652">
        <w:t xml:space="preserve">. </w:t>
      </w:r>
      <w:r w:rsidR="00581AC2" w:rsidRPr="004B3652">
        <w:t xml:space="preserve">Se recomienda usar </w:t>
      </w:r>
      <w:r w:rsidR="008E13F0" w:rsidRPr="004B3652">
        <w:t xml:space="preserve">con reserva </w:t>
      </w:r>
      <w:r w:rsidR="00581AC2" w:rsidRPr="004B3652">
        <w:t>las estimaciones</w:t>
      </w:r>
      <w:r w:rsidR="008E13F0" w:rsidRPr="004B3652">
        <w:t xml:space="preserve"> de</w:t>
      </w:r>
      <w:r w:rsidR="002043B3" w:rsidRPr="004B3652">
        <w:t xml:space="preserve">l </w:t>
      </w:r>
      <w:r w:rsidRPr="004B3652">
        <w:t>dominio</w:t>
      </w:r>
      <w:r w:rsidR="00B1119A" w:rsidRPr="004B3652">
        <w:t xml:space="preserve"> </w:t>
      </w:r>
      <w:bookmarkStart w:id="7" w:name="_Hlk122580583"/>
      <w:r w:rsidR="009F184B" w:rsidRPr="00784418">
        <w:t>Servicios profesionales, científicos y técnicos</w:t>
      </w:r>
      <w:bookmarkEnd w:id="7"/>
      <w:r w:rsidR="007D0D26" w:rsidRPr="000554D9">
        <w:t>,</w:t>
      </w:r>
      <w:r w:rsidR="000F2220" w:rsidRPr="000554D9">
        <w:t xml:space="preserve"> </w:t>
      </w:r>
      <w:r w:rsidRPr="000554D9">
        <w:t xml:space="preserve">que </w:t>
      </w:r>
      <w:r w:rsidR="002043B3" w:rsidRPr="000554D9">
        <w:t>tiene</w:t>
      </w:r>
      <w:r w:rsidRPr="000554D9">
        <w:t xml:space="preserve"> una participación de </w:t>
      </w:r>
      <w:r w:rsidR="009F184B">
        <w:t>0.5</w:t>
      </w:r>
      <w:r w:rsidR="00CB19B6">
        <w:t> </w:t>
      </w:r>
      <w:r w:rsidRPr="000554D9">
        <w:t>%</w:t>
      </w:r>
      <w:r w:rsidRPr="004B3652">
        <w:t xml:space="preserve"> en los ingresos representados por la encuesta</w:t>
      </w:r>
      <w:r w:rsidR="00546E95" w:rsidRPr="004B3652">
        <w:t>.</w:t>
      </w:r>
    </w:p>
    <w:bookmarkEnd w:id="6"/>
    <w:p w14:paraId="562E53A2" w14:textId="4A4B4E5C" w:rsidR="000E7754" w:rsidRDefault="000E7754" w:rsidP="00A3659D">
      <w:pPr>
        <w:spacing w:before="240"/>
        <w:rPr>
          <w:lang w:val="es-MX" w:eastAsia="es-MX"/>
        </w:rPr>
      </w:pPr>
    </w:p>
    <w:p w14:paraId="4609F776" w14:textId="77777777" w:rsidR="000E7754" w:rsidRDefault="000E7754" w:rsidP="00A3659D">
      <w:pPr>
        <w:spacing w:before="240"/>
        <w:rPr>
          <w:lang w:val="es-MX" w:eastAsia="es-MX"/>
        </w:rPr>
      </w:pPr>
    </w:p>
    <w:p w14:paraId="091BD2EA" w14:textId="0C09271E" w:rsidR="00995E9F" w:rsidRDefault="00DD5C3C" w:rsidP="00A3659D">
      <w:pPr>
        <w:spacing w:before="240"/>
        <w:rPr>
          <w:lang w:val="es-MX" w:eastAsia="es-MX"/>
        </w:rPr>
      </w:pPr>
      <w:r>
        <w:rPr>
          <w:lang w:val="es-MX" w:eastAsia="es-MX"/>
        </w:rPr>
        <w:t>L</w:t>
      </w:r>
      <w:r w:rsidR="00995E9F" w:rsidRPr="00441545">
        <w:rPr>
          <w:lang w:val="es-MX" w:eastAsia="es-MX"/>
        </w:rPr>
        <w:t xml:space="preserve">as cifras desestacionalizadas y de tendencia-ciclo pueden estar sujetas a revisiones </w:t>
      </w:r>
      <w:r w:rsidR="00581AC2">
        <w:rPr>
          <w:lang w:val="es-MX" w:eastAsia="es-MX"/>
        </w:rPr>
        <w:t>por e</w:t>
      </w:r>
      <w:r w:rsidR="00995E9F" w:rsidRPr="00441545">
        <w:rPr>
          <w:lang w:val="es-MX" w:eastAsia="es-MX"/>
        </w:rPr>
        <w:t>l impacto de la emergencia sanitaria de</w:t>
      </w:r>
      <w:r w:rsidR="00361A82">
        <w:rPr>
          <w:lang w:val="es-MX" w:eastAsia="es-MX"/>
        </w:rPr>
        <w:t xml:space="preserve"> </w:t>
      </w:r>
      <w:r w:rsidR="00995E9F" w:rsidRPr="00441545">
        <w:rPr>
          <w:lang w:val="es-MX" w:eastAsia="es-MX"/>
        </w:rPr>
        <w:t>l</w:t>
      </w:r>
      <w:r w:rsidR="00361A82">
        <w:rPr>
          <w:lang w:val="es-MX" w:eastAsia="es-MX"/>
        </w:rPr>
        <w:t>a</w:t>
      </w:r>
      <w:r w:rsidR="00995E9F" w:rsidRPr="00441545">
        <w:rPr>
          <w:lang w:val="es-MX" w:eastAsia="es-MX"/>
        </w:rPr>
        <w:t xml:space="preserve"> COVID-19. La estrategia </w:t>
      </w:r>
      <w:r w:rsidR="00581AC2">
        <w:rPr>
          <w:lang w:val="es-MX" w:eastAsia="es-MX"/>
        </w:rPr>
        <w:t xml:space="preserve">que </w:t>
      </w:r>
      <w:r w:rsidR="00995E9F" w:rsidRPr="00441545">
        <w:rPr>
          <w:lang w:val="es-MX" w:eastAsia="es-MX"/>
        </w:rPr>
        <w:t>s</w:t>
      </w:r>
      <w:r w:rsidR="00581AC2">
        <w:rPr>
          <w:lang w:val="es-MX" w:eastAsia="es-MX"/>
        </w:rPr>
        <w:t>ig</w:t>
      </w:r>
      <w:r w:rsidR="00995E9F" w:rsidRPr="00441545">
        <w:rPr>
          <w:lang w:val="es-MX" w:eastAsia="es-MX"/>
        </w:rPr>
        <w:t>ui</w:t>
      </w:r>
      <w:r w:rsidR="00581AC2">
        <w:rPr>
          <w:lang w:val="es-MX" w:eastAsia="es-MX"/>
        </w:rPr>
        <w:t>ó</w:t>
      </w:r>
      <w:r w:rsidR="00995E9F" w:rsidRPr="00441545">
        <w:rPr>
          <w:lang w:val="es-MX" w:eastAsia="es-MX"/>
        </w:rPr>
        <w:t xml:space="preserve"> el INEGI </w:t>
      </w:r>
      <w:r w:rsidR="00581AC2">
        <w:rPr>
          <w:lang w:val="es-MX" w:eastAsia="es-MX"/>
        </w:rPr>
        <w:t>fue</w:t>
      </w:r>
      <w:r w:rsidR="00995E9F" w:rsidRPr="00441545">
        <w:rPr>
          <w:lang w:val="es-MX" w:eastAsia="es-MX"/>
        </w:rPr>
        <w:t xml:space="preserve"> revisar cada serie de tiempo y analizar la necesidad de incluir algún tratamiento especial en los modelos de ajuste estacional para los meses de la contingencia</w:t>
      </w:r>
      <w:r w:rsidR="005E1A66">
        <w:rPr>
          <w:lang w:val="es-MX" w:eastAsia="es-MX"/>
        </w:rPr>
        <w:t xml:space="preserve">, como el de </w:t>
      </w:r>
      <w:proofErr w:type="spellStart"/>
      <w:r w:rsidR="005E1A66">
        <w:rPr>
          <w:lang w:val="es-MX" w:eastAsia="es-MX"/>
        </w:rPr>
        <w:t>o</w:t>
      </w:r>
      <w:r w:rsidR="005E1A66" w:rsidRPr="00430DD6">
        <w:rPr>
          <w:i/>
          <w:lang w:val="es-MX" w:eastAsia="es-MX"/>
        </w:rPr>
        <w:t>utliers</w:t>
      </w:r>
      <w:proofErr w:type="spellEnd"/>
      <w:r w:rsidR="00995E9F" w:rsidRPr="00441545">
        <w:rPr>
          <w:lang w:val="es-MX" w:eastAsia="es-MX"/>
        </w:rPr>
        <w:t xml:space="preserve">. Lo anterior </w:t>
      </w:r>
      <w:r w:rsidR="00203054">
        <w:rPr>
          <w:lang w:val="es-MX" w:eastAsia="es-MX"/>
        </w:rPr>
        <w:t>para</w:t>
      </w:r>
      <w:r w:rsidR="00995E9F" w:rsidRPr="00441545">
        <w:rPr>
          <w:lang w:val="es-MX" w:eastAsia="es-MX"/>
        </w:rPr>
        <w:t xml:space="preserve"> que los grandes cambios en las cifras originales no influy</w:t>
      </w:r>
      <w:r w:rsidR="00581AC2">
        <w:rPr>
          <w:lang w:val="es-MX" w:eastAsia="es-MX"/>
        </w:rPr>
        <w:t>er</w:t>
      </w:r>
      <w:r w:rsidR="00995E9F" w:rsidRPr="00441545">
        <w:rPr>
          <w:lang w:val="es-MX" w:eastAsia="es-MX"/>
        </w:rPr>
        <w:t>an de manera desproporcionada en los factores estacionales utilizados</w:t>
      </w:r>
      <w:r w:rsidR="00995E9F">
        <w:rPr>
          <w:lang w:val="es-MX" w:eastAsia="es-MX"/>
        </w:rPr>
        <w:t>.</w:t>
      </w:r>
    </w:p>
    <w:p w14:paraId="091BD2EB" w14:textId="77777777" w:rsidR="00443B05" w:rsidRPr="001D3F0B" w:rsidRDefault="00443B05" w:rsidP="00053311">
      <w:pPr>
        <w:widowControl w:val="0"/>
        <w:tabs>
          <w:tab w:val="left" w:pos="9432"/>
        </w:tabs>
        <w:spacing w:before="360"/>
        <w:rPr>
          <w:b/>
        </w:rPr>
      </w:pPr>
      <w:r w:rsidRPr="001D3F0B">
        <w:rPr>
          <w:b/>
        </w:rPr>
        <w:t>Nota metodológica</w:t>
      </w:r>
    </w:p>
    <w:p w14:paraId="091BD2EC" w14:textId="2177C41B" w:rsidR="0022536A" w:rsidRPr="00443B05" w:rsidRDefault="0022536A" w:rsidP="00A3659D">
      <w:pPr>
        <w:pStyle w:val="Default"/>
        <w:spacing w:before="240"/>
        <w:jc w:val="both"/>
        <w:rPr>
          <w:color w:val="auto"/>
        </w:rPr>
      </w:pPr>
      <w:r w:rsidRPr="00443B05">
        <w:rPr>
          <w:color w:val="auto"/>
        </w:rPr>
        <w:t xml:space="preserve">La </w:t>
      </w:r>
      <w:r w:rsidR="00F6620B">
        <w:rPr>
          <w:color w:val="auto"/>
        </w:rPr>
        <w:t>EMOE</w:t>
      </w:r>
      <w:r w:rsidRPr="00443B05">
        <w:rPr>
          <w:color w:val="auto"/>
        </w:rPr>
        <w:t xml:space="preserve"> </w:t>
      </w:r>
      <w:r w:rsidRPr="00443B05">
        <w:rPr>
          <w:color w:val="auto"/>
          <w:lang w:val="es-ES"/>
        </w:rPr>
        <w:t>genera indicadores a nivel nacional de carácter cualitativo</w:t>
      </w:r>
      <w:r w:rsidR="00681955">
        <w:rPr>
          <w:color w:val="auto"/>
          <w:lang w:val="es-ES"/>
        </w:rPr>
        <w:t>.</w:t>
      </w:r>
      <w:r w:rsidR="000B0742">
        <w:rPr>
          <w:color w:val="auto"/>
          <w:lang w:val="es-ES"/>
        </w:rPr>
        <w:t xml:space="preserve"> Gracias a estos se puede </w:t>
      </w:r>
      <w:r w:rsidRPr="00443B05">
        <w:rPr>
          <w:color w:val="auto"/>
          <w:lang w:val="es-ES"/>
        </w:rPr>
        <w:t>conocer la opinión y percepción de</w:t>
      </w:r>
      <w:r w:rsidR="0010369B">
        <w:rPr>
          <w:color w:val="auto"/>
          <w:lang w:val="es-ES"/>
        </w:rPr>
        <w:t xml:space="preserve"> las y</w:t>
      </w:r>
      <w:r w:rsidRPr="00443B05">
        <w:rPr>
          <w:color w:val="auto"/>
          <w:lang w:val="es-ES"/>
        </w:rPr>
        <w:t xml:space="preserve"> los empresarios respecto al desempeño económico del país y de las empresas en los sectores</w:t>
      </w:r>
      <w:r w:rsidR="005C641B">
        <w:rPr>
          <w:color w:val="auto"/>
          <w:lang w:val="es-ES"/>
        </w:rPr>
        <w:t>:</w:t>
      </w:r>
      <w:r w:rsidRPr="00443B05">
        <w:rPr>
          <w:color w:val="auto"/>
          <w:lang w:val="es-ES"/>
        </w:rPr>
        <w:t xml:space="preserve"> </w:t>
      </w:r>
      <w:r w:rsidRPr="008860E0">
        <w:rPr>
          <w:color w:val="auto"/>
          <w:lang w:val="es-ES"/>
        </w:rPr>
        <w:t xml:space="preserve">Industrias </w:t>
      </w:r>
      <w:r w:rsidR="005C641B">
        <w:rPr>
          <w:color w:val="auto"/>
          <w:lang w:val="es-ES"/>
        </w:rPr>
        <w:t>m</w:t>
      </w:r>
      <w:r w:rsidRPr="008860E0">
        <w:rPr>
          <w:color w:val="auto"/>
          <w:lang w:val="es-ES"/>
        </w:rPr>
        <w:t>anufactureras</w:t>
      </w:r>
      <w:r>
        <w:rPr>
          <w:color w:val="auto"/>
          <w:lang w:val="es-ES"/>
        </w:rPr>
        <w:t xml:space="preserve">, </w:t>
      </w:r>
      <w:r w:rsidRPr="00443B05">
        <w:rPr>
          <w:color w:val="auto"/>
          <w:lang w:val="es-ES"/>
        </w:rPr>
        <w:t>Construcción</w:t>
      </w:r>
      <w:r>
        <w:rPr>
          <w:color w:val="auto"/>
          <w:lang w:val="es-ES"/>
        </w:rPr>
        <w:t>,</w:t>
      </w:r>
      <w:r w:rsidRPr="00443B05">
        <w:rPr>
          <w:color w:val="auto"/>
          <w:lang w:val="es-ES"/>
        </w:rPr>
        <w:t xml:space="preserve"> Comercio</w:t>
      </w:r>
      <w:r>
        <w:rPr>
          <w:color w:val="auto"/>
          <w:lang w:val="es-ES"/>
        </w:rPr>
        <w:t xml:space="preserve"> y</w:t>
      </w:r>
      <w:r w:rsidR="005C641B">
        <w:rPr>
          <w:color w:val="auto"/>
          <w:lang w:val="es-ES"/>
        </w:rPr>
        <w:t xml:space="preserve"> </w:t>
      </w:r>
      <w:r>
        <w:rPr>
          <w:color w:val="auto"/>
          <w:lang w:val="es-ES"/>
        </w:rPr>
        <w:t xml:space="preserve">Servicios </w:t>
      </w:r>
      <w:r w:rsidR="00BB399B">
        <w:rPr>
          <w:color w:val="auto"/>
          <w:lang w:val="es-ES"/>
        </w:rPr>
        <w:t>p</w:t>
      </w:r>
      <w:r>
        <w:rPr>
          <w:color w:val="auto"/>
          <w:lang w:val="es-ES"/>
        </w:rPr>
        <w:t xml:space="preserve">rivados no </w:t>
      </w:r>
      <w:r w:rsidR="00BB399B">
        <w:rPr>
          <w:color w:val="auto"/>
          <w:lang w:val="es-ES"/>
        </w:rPr>
        <w:t>f</w:t>
      </w:r>
      <w:r>
        <w:rPr>
          <w:color w:val="auto"/>
          <w:lang w:val="es-ES"/>
        </w:rPr>
        <w:t>inancieros</w:t>
      </w:r>
      <w:r w:rsidR="00E05923" w:rsidRPr="00443B05">
        <w:rPr>
          <w:color w:val="auto"/>
          <w:lang w:val="es-ES"/>
        </w:rPr>
        <w:t>,</w:t>
      </w:r>
      <w:r w:rsidR="008D6CF3">
        <w:rPr>
          <w:color w:val="auto"/>
          <w:lang w:val="es-ES"/>
        </w:rPr>
        <w:t xml:space="preserve"> </w:t>
      </w:r>
      <w:r w:rsidR="00E05923" w:rsidRPr="00443B05">
        <w:rPr>
          <w:color w:val="auto"/>
          <w:lang w:val="es-ES"/>
        </w:rPr>
        <w:t>inmediatamente después de terminado el mes de referencia</w:t>
      </w:r>
      <w:r w:rsidRPr="00443B05">
        <w:rPr>
          <w:color w:val="auto"/>
          <w:lang w:val="es-ES"/>
        </w:rPr>
        <w:t xml:space="preserve">. </w:t>
      </w:r>
    </w:p>
    <w:p w14:paraId="091BD2ED" w14:textId="02737D9C" w:rsidR="0022536A" w:rsidRPr="00443B05" w:rsidRDefault="0022536A" w:rsidP="00A3659D">
      <w:pPr>
        <w:pStyle w:val="Default"/>
        <w:spacing w:before="240"/>
        <w:jc w:val="both"/>
        <w:rPr>
          <w:color w:val="auto"/>
        </w:rPr>
      </w:pPr>
      <w:r w:rsidRPr="00443B05">
        <w:rPr>
          <w:color w:val="auto"/>
        </w:rPr>
        <w:t>El diseño conceptual y estadístico de la EMOE se realiza para cada uno de los sectores en estudio de manera independiente</w:t>
      </w:r>
      <w:r w:rsidR="00570F08">
        <w:rPr>
          <w:color w:val="auto"/>
        </w:rPr>
        <w:t>. La finalidad es</w:t>
      </w:r>
      <w:r w:rsidRPr="00443B05">
        <w:rPr>
          <w:color w:val="auto"/>
        </w:rPr>
        <w:t xml:space="preserve"> analizar los aspectos particulares de la operación económica de los mismos. En este sentido, se tienen marcos de estudio, estratificaciones y tamaños de muestra diferenciados, aunque la batería de preguntas es igual en los </w:t>
      </w:r>
      <w:r>
        <w:rPr>
          <w:color w:val="auto"/>
        </w:rPr>
        <w:t xml:space="preserve">cuatro </w:t>
      </w:r>
      <w:r w:rsidRPr="00443B05">
        <w:rPr>
          <w:color w:val="auto"/>
        </w:rPr>
        <w:t>sectores.</w:t>
      </w:r>
    </w:p>
    <w:p w14:paraId="091BD2EE" w14:textId="02708B88" w:rsidR="0022536A" w:rsidRPr="00443B05" w:rsidRDefault="0010369B" w:rsidP="00A3659D">
      <w:pPr>
        <w:pStyle w:val="Default"/>
        <w:spacing w:before="240"/>
        <w:jc w:val="both"/>
        <w:rPr>
          <w:color w:val="auto"/>
        </w:rPr>
      </w:pPr>
      <w:r>
        <w:rPr>
          <w:color w:val="auto"/>
        </w:rPr>
        <w:t>L</w:t>
      </w:r>
      <w:r w:rsidR="0022536A" w:rsidRPr="00443B05">
        <w:rPr>
          <w:color w:val="auto"/>
        </w:rPr>
        <w:t xml:space="preserve">a información que se presenta en </w:t>
      </w:r>
      <w:r w:rsidR="0022536A" w:rsidRPr="00957652">
        <w:rPr>
          <w:color w:val="auto"/>
        </w:rPr>
        <w:t>est</w:t>
      </w:r>
      <w:r w:rsidR="0022536A">
        <w:rPr>
          <w:color w:val="auto"/>
        </w:rPr>
        <w:t>e documento</w:t>
      </w:r>
      <w:r w:rsidR="0022536A" w:rsidRPr="00957652">
        <w:rPr>
          <w:color w:val="auto"/>
        </w:rPr>
        <w:t xml:space="preserve"> </w:t>
      </w:r>
      <w:r w:rsidR="0022536A" w:rsidRPr="00443B05">
        <w:rPr>
          <w:color w:val="auto"/>
        </w:rPr>
        <w:t xml:space="preserve">se complementa con la que </w:t>
      </w:r>
      <w:r w:rsidR="0022536A" w:rsidRPr="00A114A9">
        <w:rPr>
          <w:color w:val="auto"/>
        </w:rPr>
        <w:t>proporcionan l</w:t>
      </w:r>
      <w:r w:rsidR="00406A5E" w:rsidRPr="00A114A9">
        <w:rPr>
          <w:color w:val="auto"/>
        </w:rPr>
        <w:t>os Indicadores Agregados de Tendencia</w:t>
      </w:r>
      <w:r w:rsidR="00406A5E">
        <w:rPr>
          <w:color w:val="auto"/>
        </w:rPr>
        <w:t xml:space="preserve"> y </w:t>
      </w:r>
      <w:r w:rsidR="0022536A">
        <w:rPr>
          <w:color w:val="auto"/>
        </w:rPr>
        <w:t>Expectativas Empresariales</w:t>
      </w:r>
      <w:r w:rsidR="0022536A" w:rsidRPr="00443B05">
        <w:rPr>
          <w:color w:val="auto"/>
        </w:rPr>
        <w:t>, así como el Indicador de Pedidos Manufactureros (IPM)</w:t>
      </w:r>
      <w:r w:rsidR="008E52F9">
        <w:rPr>
          <w:color w:val="auto"/>
        </w:rPr>
        <w:t>. Este último</w:t>
      </w:r>
      <w:r w:rsidR="0022536A" w:rsidRPr="00443B05">
        <w:rPr>
          <w:color w:val="auto"/>
        </w:rPr>
        <w:t xml:space="preserve"> se elabora con el Banco de México </w:t>
      </w:r>
      <w:r w:rsidR="002F75B2">
        <w:rPr>
          <w:color w:val="auto"/>
        </w:rPr>
        <w:t>e</w:t>
      </w:r>
      <w:r w:rsidR="0022536A" w:rsidRPr="00443B05">
        <w:rPr>
          <w:color w:val="auto"/>
        </w:rPr>
        <w:t xml:space="preserve"> incorpora variables similares a las del </w:t>
      </w:r>
      <w:proofErr w:type="spellStart"/>
      <w:r w:rsidR="0022536A" w:rsidRPr="00460434">
        <w:rPr>
          <w:iCs/>
          <w:color w:val="auto"/>
        </w:rPr>
        <w:t>Purchasing</w:t>
      </w:r>
      <w:proofErr w:type="spellEnd"/>
      <w:r w:rsidR="0022536A" w:rsidRPr="00460434">
        <w:rPr>
          <w:iCs/>
          <w:color w:val="auto"/>
        </w:rPr>
        <w:t xml:space="preserve"> Managers </w:t>
      </w:r>
      <w:proofErr w:type="spellStart"/>
      <w:r w:rsidR="0022536A" w:rsidRPr="00460434">
        <w:rPr>
          <w:iCs/>
          <w:color w:val="auto"/>
        </w:rPr>
        <w:t>Index</w:t>
      </w:r>
      <w:proofErr w:type="spellEnd"/>
      <w:r w:rsidR="0022536A" w:rsidRPr="00430DD6">
        <w:rPr>
          <w:i/>
          <w:color w:val="auto"/>
        </w:rPr>
        <w:t xml:space="preserve"> </w:t>
      </w:r>
      <w:r w:rsidR="0022536A" w:rsidRPr="00443B05">
        <w:rPr>
          <w:color w:val="auto"/>
        </w:rPr>
        <w:t xml:space="preserve">(PMI) que genera el </w:t>
      </w:r>
      <w:proofErr w:type="spellStart"/>
      <w:r w:rsidR="0022536A" w:rsidRPr="00460434">
        <w:rPr>
          <w:iCs/>
          <w:color w:val="auto"/>
        </w:rPr>
        <w:t>Institute</w:t>
      </w:r>
      <w:proofErr w:type="spellEnd"/>
      <w:r w:rsidR="0022536A" w:rsidRPr="00460434">
        <w:rPr>
          <w:iCs/>
          <w:color w:val="auto"/>
        </w:rPr>
        <w:t xml:space="preserve"> </w:t>
      </w:r>
      <w:proofErr w:type="spellStart"/>
      <w:r w:rsidR="0022536A" w:rsidRPr="00460434">
        <w:rPr>
          <w:iCs/>
          <w:color w:val="auto"/>
        </w:rPr>
        <w:t>for</w:t>
      </w:r>
      <w:proofErr w:type="spellEnd"/>
      <w:r w:rsidR="0022536A" w:rsidRPr="00460434">
        <w:rPr>
          <w:iCs/>
          <w:color w:val="auto"/>
        </w:rPr>
        <w:t xml:space="preserve"> </w:t>
      </w:r>
      <w:proofErr w:type="spellStart"/>
      <w:r w:rsidR="0022536A" w:rsidRPr="00460434">
        <w:rPr>
          <w:iCs/>
          <w:color w:val="auto"/>
        </w:rPr>
        <w:t>Supply</w:t>
      </w:r>
      <w:proofErr w:type="spellEnd"/>
      <w:r w:rsidR="0022536A" w:rsidRPr="00460434">
        <w:rPr>
          <w:iCs/>
          <w:color w:val="auto"/>
        </w:rPr>
        <w:t xml:space="preserve"> Management </w:t>
      </w:r>
      <w:r w:rsidR="0022536A" w:rsidRPr="00443B05">
        <w:rPr>
          <w:color w:val="auto"/>
        </w:rPr>
        <w:t xml:space="preserve">(ISM) en los Estados Unidos de </w:t>
      </w:r>
      <w:r w:rsidR="005A720E">
        <w:rPr>
          <w:color w:val="auto"/>
        </w:rPr>
        <w:t>A</w:t>
      </w:r>
      <w:r w:rsidR="0022536A" w:rsidRPr="00443B05">
        <w:rPr>
          <w:color w:val="auto"/>
        </w:rPr>
        <w:t>mérica.</w:t>
      </w:r>
    </w:p>
    <w:p w14:paraId="091BD2EF" w14:textId="5A910528" w:rsidR="0022536A" w:rsidRPr="00443B05" w:rsidRDefault="0022536A" w:rsidP="00A3659D">
      <w:pPr>
        <w:pStyle w:val="Default"/>
        <w:spacing w:before="240"/>
        <w:jc w:val="both"/>
        <w:rPr>
          <w:color w:val="auto"/>
        </w:rPr>
      </w:pPr>
      <w:r w:rsidRPr="00443B05">
        <w:rPr>
          <w:color w:val="auto"/>
        </w:rPr>
        <w:t xml:space="preserve">En el diseño del cuestionario se </w:t>
      </w:r>
      <w:r w:rsidR="002F75B2">
        <w:rPr>
          <w:color w:val="auto"/>
        </w:rPr>
        <w:t>consideraron</w:t>
      </w:r>
      <w:r w:rsidR="002F75B2" w:rsidRPr="00443B05">
        <w:rPr>
          <w:color w:val="auto"/>
        </w:rPr>
        <w:t xml:space="preserve"> </w:t>
      </w:r>
      <w:r w:rsidRPr="00443B05">
        <w:rPr>
          <w:color w:val="auto"/>
        </w:rPr>
        <w:t>las recomendaciones de</w:t>
      </w:r>
      <w:r w:rsidR="00A263A8">
        <w:rPr>
          <w:color w:val="auto"/>
        </w:rPr>
        <w:t xml:space="preserve">l </w:t>
      </w:r>
      <w:r w:rsidR="00A263A8" w:rsidRPr="005F799C">
        <w:rPr>
          <w:i/>
          <w:color w:val="auto"/>
        </w:rPr>
        <w:t xml:space="preserve">Manual de Encuestas </w:t>
      </w:r>
      <w:r w:rsidR="005F130D">
        <w:rPr>
          <w:i/>
          <w:color w:val="auto"/>
        </w:rPr>
        <w:t xml:space="preserve">sobre </w:t>
      </w:r>
      <w:r w:rsidR="00A263A8" w:rsidRPr="005F799C">
        <w:rPr>
          <w:i/>
          <w:color w:val="auto"/>
        </w:rPr>
        <w:t>Tendencia Económica</w:t>
      </w:r>
      <w:r w:rsidR="00A263A8">
        <w:rPr>
          <w:color w:val="auto"/>
        </w:rPr>
        <w:t xml:space="preserve"> de</w:t>
      </w:r>
      <w:r w:rsidRPr="00443B05">
        <w:rPr>
          <w:color w:val="auto"/>
        </w:rPr>
        <w:t xml:space="preserve"> la </w:t>
      </w:r>
      <w:r>
        <w:rPr>
          <w:color w:val="auto"/>
        </w:rPr>
        <w:t>O</w:t>
      </w:r>
      <w:r w:rsidR="00BB399B">
        <w:rPr>
          <w:color w:val="auto"/>
        </w:rPr>
        <w:t xml:space="preserve">rganización de las </w:t>
      </w:r>
      <w:r>
        <w:rPr>
          <w:color w:val="auto"/>
        </w:rPr>
        <w:t>N</w:t>
      </w:r>
      <w:r w:rsidR="00BB399B">
        <w:rPr>
          <w:color w:val="auto"/>
        </w:rPr>
        <w:t xml:space="preserve">aciones </w:t>
      </w:r>
      <w:r>
        <w:rPr>
          <w:color w:val="auto"/>
        </w:rPr>
        <w:t>U</w:t>
      </w:r>
      <w:r w:rsidR="00BB399B">
        <w:rPr>
          <w:color w:val="auto"/>
        </w:rPr>
        <w:t>nidas (ONU)</w:t>
      </w:r>
      <w:r w:rsidR="007524F2">
        <w:rPr>
          <w:color w:val="auto"/>
        </w:rPr>
        <w:t>,</w:t>
      </w:r>
      <w:r>
        <w:rPr>
          <w:color w:val="auto"/>
        </w:rPr>
        <w:t xml:space="preserve"> </w:t>
      </w:r>
      <w:r w:rsidR="00A263A8">
        <w:rPr>
          <w:color w:val="auto"/>
        </w:rPr>
        <w:t xml:space="preserve">del </w:t>
      </w:r>
      <w:r w:rsidR="00A263A8" w:rsidRPr="005F799C">
        <w:rPr>
          <w:i/>
          <w:iCs/>
          <w:color w:val="auto"/>
        </w:rPr>
        <w:t xml:space="preserve">Manual de Encuestas </w:t>
      </w:r>
      <w:r w:rsidR="00C30F29">
        <w:rPr>
          <w:i/>
          <w:iCs/>
          <w:color w:val="auto"/>
        </w:rPr>
        <w:t>sobre</w:t>
      </w:r>
      <w:r w:rsidR="00C30F29" w:rsidRPr="00F55847">
        <w:rPr>
          <w:i/>
          <w:iCs/>
          <w:color w:val="auto"/>
        </w:rPr>
        <w:t xml:space="preserve"> </w:t>
      </w:r>
      <w:r w:rsidR="00A263A8" w:rsidRPr="005F799C">
        <w:rPr>
          <w:i/>
          <w:iCs/>
          <w:color w:val="auto"/>
        </w:rPr>
        <w:t>Tendencia de Negocios</w:t>
      </w:r>
      <w:r w:rsidR="00A263A8">
        <w:rPr>
          <w:color w:val="auto"/>
        </w:rPr>
        <w:t xml:space="preserve"> </w:t>
      </w:r>
      <w:r>
        <w:rPr>
          <w:color w:val="auto"/>
        </w:rPr>
        <w:t xml:space="preserve">de la </w:t>
      </w:r>
      <w:r w:rsidRPr="00443B05">
        <w:rPr>
          <w:color w:val="auto"/>
        </w:rPr>
        <w:t>O</w:t>
      </w:r>
      <w:r w:rsidR="00BB399B">
        <w:rPr>
          <w:color w:val="auto"/>
        </w:rPr>
        <w:t>rganización para la Cooperación y Desarrollo Económicos (OC</w:t>
      </w:r>
      <w:r w:rsidRPr="00443B05">
        <w:rPr>
          <w:color w:val="auto"/>
        </w:rPr>
        <w:t>DE</w:t>
      </w:r>
      <w:r w:rsidR="00BB399B">
        <w:rPr>
          <w:color w:val="auto"/>
        </w:rPr>
        <w:t>)</w:t>
      </w:r>
      <w:r w:rsidR="00A263A8">
        <w:rPr>
          <w:color w:val="auto"/>
        </w:rPr>
        <w:t xml:space="preserve"> y</w:t>
      </w:r>
      <w:r>
        <w:rPr>
          <w:color w:val="auto"/>
        </w:rPr>
        <w:t xml:space="preserve"> las emitidas por la</w:t>
      </w:r>
      <w:r w:rsidRPr="00443B05">
        <w:rPr>
          <w:color w:val="auto"/>
        </w:rPr>
        <w:t xml:space="preserve"> </w:t>
      </w:r>
      <w:r w:rsidR="00BB399B">
        <w:rPr>
          <w:color w:val="auto"/>
        </w:rPr>
        <w:t>Comisión Económica para América Latina y el Caribe (</w:t>
      </w:r>
      <w:r w:rsidRPr="00443B05">
        <w:rPr>
          <w:color w:val="auto"/>
        </w:rPr>
        <w:t>CEPAL</w:t>
      </w:r>
      <w:r w:rsidR="00BB399B">
        <w:rPr>
          <w:color w:val="auto"/>
        </w:rPr>
        <w:t>)</w:t>
      </w:r>
      <w:r>
        <w:rPr>
          <w:color w:val="auto"/>
        </w:rPr>
        <w:t xml:space="preserve"> </w:t>
      </w:r>
      <w:r w:rsidRPr="00412AF8">
        <w:rPr>
          <w:color w:val="auto"/>
        </w:rPr>
        <w:t xml:space="preserve">en </w:t>
      </w:r>
      <w:r w:rsidRPr="00003C42">
        <w:rPr>
          <w:i/>
          <w:iCs/>
          <w:color w:val="auto"/>
        </w:rPr>
        <w:t>Encuestas de Opinión Empresarial del Sector Industrial en América Latina</w:t>
      </w:r>
      <w:r w:rsidRPr="00EE38DA">
        <w:rPr>
          <w:color w:val="auto"/>
        </w:rPr>
        <w:t>, así como las sugerencias del Banco de México</w:t>
      </w:r>
      <w:r w:rsidRPr="00443B05">
        <w:rPr>
          <w:color w:val="auto"/>
        </w:rPr>
        <w:t>.</w:t>
      </w:r>
    </w:p>
    <w:p w14:paraId="091BD2F0" w14:textId="23A6719C" w:rsidR="0022536A" w:rsidRPr="00412AF8" w:rsidRDefault="003D3217" w:rsidP="00A3659D">
      <w:pPr>
        <w:pStyle w:val="Default"/>
        <w:keepLines/>
        <w:spacing w:before="240"/>
        <w:jc w:val="both"/>
        <w:rPr>
          <w:color w:val="auto"/>
          <w:lang w:val="es-ES_tradnl"/>
        </w:rPr>
      </w:pPr>
      <w:r>
        <w:rPr>
          <w:color w:val="auto"/>
          <w:lang w:val="es-ES_tradnl"/>
        </w:rPr>
        <w:t xml:space="preserve">La encuesta utiliza </w:t>
      </w:r>
      <w:r w:rsidR="0022536A" w:rsidRPr="00412AF8">
        <w:rPr>
          <w:color w:val="auto"/>
          <w:lang w:val="es-ES_tradnl"/>
        </w:rPr>
        <w:t xml:space="preserve">el Sistema de Clasificación Industrial de América del Norte </w:t>
      </w:r>
      <w:r w:rsidR="0022536A" w:rsidRPr="003D3217">
        <w:rPr>
          <w:color w:val="auto"/>
          <w:lang w:val="es-ES_tradnl"/>
        </w:rPr>
        <w:t xml:space="preserve">(SCIAN) </w:t>
      </w:r>
      <w:r w:rsidR="0022536A" w:rsidRPr="00412AF8">
        <w:rPr>
          <w:color w:val="auto"/>
          <w:lang w:val="es-ES_tradnl"/>
        </w:rPr>
        <w:t>2013 y la Norma Técnica del Proceso de Producción de Información Estadística y Geográfica</w:t>
      </w:r>
      <w:r w:rsidR="009E4A89">
        <w:rPr>
          <w:color w:val="auto"/>
          <w:lang w:val="es-ES_tradnl"/>
        </w:rPr>
        <w:t>. Estas</w:t>
      </w:r>
      <w:r w:rsidR="0022536A" w:rsidRPr="00412AF8">
        <w:rPr>
          <w:color w:val="auto"/>
          <w:lang w:val="es-ES_tradnl"/>
        </w:rPr>
        <w:t xml:space="preserve"> proporcionan un marco normativo regulatorio de la producción de información estadística en México.</w:t>
      </w:r>
    </w:p>
    <w:p w14:paraId="54ACAC9C" w14:textId="266863BE" w:rsidR="00357401" w:rsidRDefault="0022536A" w:rsidP="00357401">
      <w:pPr>
        <w:pStyle w:val="Default"/>
        <w:spacing w:before="240"/>
        <w:jc w:val="both"/>
        <w:rPr>
          <w:color w:val="auto"/>
        </w:rPr>
      </w:pPr>
      <w:r w:rsidRPr="00412AF8">
        <w:rPr>
          <w:lang w:val="es-ES_tradnl"/>
        </w:rPr>
        <w:t xml:space="preserve">La unidad de observación es la empresa, </w:t>
      </w:r>
      <w:r w:rsidR="00AD1AE4">
        <w:rPr>
          <w:lang w:val="es-ES_tradnl"/>
        </w:rPr>
        <w:t>que se define</w:t>
      </w:r>
      <w:r w:rsidR="00AD1AE4" w:rsidRPr="00412AF8">
        <w:rPr>
          <w:lang w:val="es-ES_tradnl"/>
        </w:rPr>
        <w:t xml:space="preserve"> </w:t>
      </w:r>
      <w:r w:rsidRPr="00412AF8">
        <w:rPr>
          <w:lang w:val="es-ES_tradnl"/>
        </w:rPr>
        <w:t>como la unidad económica que</w:t>
      </w:r>
      <w:r w:rsidR="00F9214C">
        <w:rPr>
          <w:lang w:val="es-ES_tradnl"/>
        </w:rPr>
        <w:t>,</w:t>
      </w:r>
      <w:r w:rsidRPr="00412AF8">
        <w:rPr>
          <w:lang w:val="es-ES_tradnl"/>
        </w:rPr>
        <w:t xml:space="preserve"> bajo una sola entidad propietaria o controladora</w:t>
      </w:r>
      <w:r w:rsidR="00F9214C">
        <w:rPr>
          <w:lang w:val="es-ES_tradnl"/>
        </w:rPr>
        <w:t>,</w:t>
      </w:r>
      <w:r w:rsidRPr="00412AF8">
        <w:rPr>
          <w:lang w:val="es-ES_tradnl"/>
        </w:rPr>
        <w:t xml:space="preserve"> combina acciones y recursos para realizar actividades de producción de bienes, compraventa de mercancías o prestación de servicios, sea con fines mercantiles o no.</w:t>
      </w:r>
      <w:r>
        <w:rPr>
          <w:lang w:val="es-ES_tradnl"/>
        </w:rPr>
        <w:t xml:space="preserve"> </w:t>
      </w:r>
      <w:r w:rsidRPr="00412AF8">
        <w:rPr>
          <w:lang w:val="es-ES_tradnl"/>
        </w:rPr>
        <w:t>La cobertura geográfica es nacional en los cuatro sectores en estudio.</w:t>
      </w:r>
      <w:r w:rsidR="00357401" w:rsidRPr="00357401">
        <w:rPr>
          <w:color w:val="auto"/>
        </w:rPr>
        <w:t xml:space="preserve"> </w:t>
      </w:r>
      <w:r w:rsidR="00357401" w:rsidRPr="00443B05">
        <w:rPr>
          <w:color w:val="auto"/>
        </w:rPr>
        <w:t>El marco poblacional está conformado por el directorio de empresas</w:t>
      </w:r>
      <w:r w:rsidR="00357401">
        <w:rPr>
          <w:color w:val="auto"/>
        </w:rPr>
        <w:t xml:space="preserve"> provenientes del </w:t>
      </w:r>
      <w:r w:rsidR="00357401" w:rsidRPr="008D34F3">
        <w:rPr>
          <w:color w:val="auto"/>
          <w:shd w:val="clear" w:color="auto" w:fill="FFFFFF"/>
        </w:rPr>
        <w:t xml:space="preserve">Registro Estadístico de Negocios de México </w:t>
      </w:r>
      <w:r w:rsidR="00357401" w:rsidRPr="003D3217">
        <w:rPr>
          <w:color w:val="auto"/>
          <w:shd w:val="clear" w:color="auto" w:fill="FFFFFF"/>
        </w:rPr>
        <w:t>(</w:t>
      </w:r>
      <w:r w:rsidR="00357401" w:rsidRPr="003D3217">
        <w:rPr>
          <w:color w:val="auto"/>
        </w:rPr>
        <w:t>RENEM)</w:t>
      </w:r>
      <w:r w:rsidR="00357401">
        <w:rPr>
          <w:color w:val="auto"/>
        </w:rPr>
        <w:t xml:space="preserve">. En conjunto, son 19 854 </w:t>
      </w:r>
      <w:r w:rsidR="00357401" w:rsidRPr="00443B05">
        <w:rPr>
          <w:color w:val="auto"/>
        </w:rPr>
        <w:t>empresas.</w:t>
      </w:r>
      <w:r w:rsidR="00357401" w:rsidRPr="004E44D3">
        <w:rPr>
          <w:color w:val="auto"/>
        </w:rPr>
        <w:t xml:space="preserve"> </w:t>
      </w:r>
    </w:p>
    <w:p w14:paraId="2212CC1B" w14:textId="77777777" w:rsidR="000E7754" w:rsidRDefault="000E7754" w:rsidP="00A3659D">
      <w:pPr>
        <w:pStyle w:val="Default"/>
        <w:spacing w:before="240" w:after="240"/>
        <w:jc w:val="both"/>
        <w:rPr>
          <w:color w:val="auto"/>
        </w:rPr>
      </w:pPr>
    </w:p>
    <w:p w14:paraId="091BD2F3" w14:textId="0767541F" w:rsidR="009D24D0" w:rsidRDefault="0022536A" w:rsidP="00A3659D">
      <w:pPr>
        <w:pStyle w:val="Default"/>
        <w:spacing w:before="240" w:after="240"/>
        <w:jc w:val="both"/>
        <w:rPr>
          <w:color w:val="auto"/>
        </w:rPr>
      </w:pPr>
      <w:r w:rsidRPr="00443B05">
        <w:rPr>
          <w:color w:val="auto"/>
        </w:rPr>
        <w:t xml:space="preserve">El total de las </w:t>
      </w:r>
      <w:r>
        <w:rPr>
          <w:color w:val="auto"/>
        </w:rPr>
        <w:t xml:space="preserve">cuatro </w:t>
      </w:r>
      <w:r w:rsidRPr="00443B05">
        <w:rPr>
          <w:color w:val="auto"/>
        </w:rPr>
        <w:t xml:space="preserve">muestras asciende a </w:t>
      </w:r>
      <w:r>
        <w:rPr>
          <w:color w:val="auto"/>
        </w:rPr>
        <w:t>3</w:t>
      </w:r>
      <w:r w:rsidR="005C3A25">
        <w:rPr>
          <w:color w:val="auto"/>
        </w:rPr>
        <w:t> </w:t>
      </w:r>
      <w:r w:rsidR="005301A4">
        <w:rPr>
          <w:color w:val="auto"/>
        </w:rPr>
        <w:t>379</w:t>
      </w:r>
      <w:r w:rsidRPr="00443B05">
        <w:rPr>
          <w:color w:val="auto"/>
        </w:rPr>
        <w:t xml:space="preserve"> empresas a nivel nacional. Para la selección de la muestra se utilizó un diseño probabilístico y estratificado con base en el personal ocupado, con selección aleatoria e independiente en cada estrato</w:t>
      </w:r>
      <w:r w:rsidR="00C15B39">
        <w:rPr>
          <w:color w:val="auto"/>
        </w:rPr>
        <w:t xml:space="preserve">. </w:t>
      </w:r>
      <w:r w:rsidR="00B4487F">
        <w:rPr>
          <w:color w:val="auto"/>
        </w:rPr>
        <w:t>P</w:t>
      </w:r>
      <w:r w:rsidR="00B4487F" w:rsidRPr="00EE38DA">
        <w:rPr>
          <w:color w:val="auto"/>
        </w:rPr>
        <w:t>ara los sectores económicos mencionados</w:t>
      </w:r>
      <w:r w:rsidR="00B4487F">
        <w:rPr>
          <w:color w:val="auto"/>
        </w:rPr>
        <w:t>,</w:t>
      </w:r>
      <w:r w:rsidR="00B4487F" w:rsidRPr="00EE38DA">
        <w:rPr>
          <w:color w:val="auto"/>
        </w:rPr>
        <w:t xml:space="preserve"> </w:t>
      </w:r>
      <w:r w:rsidR="00B4487F">
        <w:rPr>
          <w:color w:val="auto"/>
        </w:rPr>
        <w:t>s</w:t>
      </w:r>
      <w:r w:rsidR="00C15B39" w:rsidRPr="00EE38DA">
        <w:rPr>
          <w:color w:val="auto"/>
        </w:rPr>
        <w:t xml:space="preserve">e incluyen con certeza las empresas con más de </w:t>
      </w:r>
      <w:r w:rsidR="00D4464A">
        <w:rPr>
          <w:color w:val="auto"/>
        </w:rPr>
        <w:t>mil</w:t>
      </w:r>
      <w:r w:rsidR="00C15B39" w:rsidRPr="00EE38DA">
        <w:rPr>
          <w:color w:val="auto"/>
        </w:rPr>
        <w:t xml:space="preserve"> personas ocupadas</w:t>
      </w:r>
      <w:r w:rsidRPr="00EE38DA">
        <w:rPr>
          <w:color w:val="auto"/>
        </w:rPr>
        <w:t>.</w:t>
      </w:r>
      <w:r w:rsidRPr="00443B05">
        <w:rPr>
          <w:color w:val="auto"/>
        </w:rPr>
        <w:t xml:space="preserve"> </w:t>
      </w:r>
    </w:p>
    <w:tbl>
      <w:tblPr>
        <w:tblStyle w:val="Tablaconcuadrcula"/>
        <w:tblW w:w="7505" w:type="dxa"/>
        <w:jc w:val="center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881"/>
        <w:gridCol w:w="1327"/>
        <w:gridCol w:w="1328"/>
      </w:tblGrid>
      <w:tr w:rsidR="0022536A" w:rsidRPr="00443B05" w14:paraId="091BD2F7" w14:textId="77777777" w:rsidTr="009D24D0">
        <w:trPr>
          <w:cantSplit/>
          <w:jc w:val="center"/>
        </w:trPr>
        <w:tc>
          <w:tcPr>
            <w:tcW w:w="2969" w:type="dxa"/>
            <w:vMerge w:val="restart"/>
            <w:shd w:val="clear" w:color="auto" w:fill="CCCCFF"/>
            <w:vAlign w:val="center"/>
          </w:tcPr>
          <w:p w14:paraId="091BD2F4" w14:textId="77777777" w:rsidR="0022536A" w:rsidRPr="00443B05" w:rsidRDefault="0022536A" w:rsidP="00602FC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Sector</w:t>
            </w:r>
          </w:p>
        </w:tc>
        <w:tc>
          <w:tcPr>
            <w:tcW w:w="3208" w:type="dxa"/>
            <w:gridSpan w:val="2"/>
            <w:shd w:val="clear" w:color="auto" w:fill="CCCCFF"/>
            <w:vAlign w:val="center"/>
          </w:tcPr>
          <w:p w14:paraId="091BD2F5" w14:textId="77777777" w:rsidR="0022536A" w:rsidRPr="00443B05" w:rsidRDefault="0022536A" w:rsidP="00602FC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Marco de estudio</w:t>
            </w:r>
          </w:p>
        </w:tc>
        <w:tc>
          <w:tcPr>
            <w:tcW w:w="1328" w:type="dxa"/>
            <w:vMerge w:val="restart"/>
            <w:shd w:val="clear" w:color="auto" w:fill="CCCCFF"/>
          </w:tcPr>
          <w:p w14:paraId="091BD2F6" w14:textId="77777777" w:rsidR="0022536A" w:rsidRPr="00443B05" w:rsidRDefault="0022536A" w:rsidP="00602FC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Tamaño de muestra</w:t>
            </w:r>
          </w:p>
        </w:tc>
      </w:tr>
      <w:tr w:rsidR="0022536A" w:rsidRPr="00443B05" w14:paraId="091BD2FC" w14:textId="77777777" w:rsidTr="009D24D0">
        <w:trPr>
          <w:cantSplit/>
          <w:jc w:val="center"/>
        </w:trPr>
        <w:tc>
          <w:tcPr>
            <w:tcW w:w="2969" w:type="dxa"/>
            <w:vMerge/>
          </w:tcPr>
          <w:p w14:paraId="091BD2F8" w14:textId="77777777" w:rsidR="0022536A" w:rsidRPr="00443B05" w:rsidRDefault="0022536A" w:rsidP="00602FC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CCCCFF"/>
            <w:vAlign w:val="center"/>
          </w:tcPr>
          <w:p w14:paraId="091BD2F9" w14:textId="77777777" w:rsidR="0022536A" w:rsidRPr="00443B05" w:rsidRDefault="0022536A" w:rsidP="00602FC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Tamaño</w:t>
            </w:r>
          </w:p>
        </w:tc>
        <w:tc>
          <w:tcPr>
            <w:tcW w:w="1327" w:type="dxa"/>
            <w:shd w:val="clear" w:color="auto" w:fill="CCCCFF"/>
            <w:vAlign w:val="center"/>
          </w:tcPr>
          <w:p w14:paraId="091BD2FA" w14:textId="77777777" w:rsidR="0022536A" w:rsidRPr="00443B05" w:rsidRDefault="0022536A" w:rsidP="00602FC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Empresas</w:t>
            </w:r>
          </w:p>
        </w:tc>
        <w:tc>
          <w:tcPr>
            <w:tcW w:w="1328" w:type="dxa"/>
            <w:vMerge/>
            <w:shd w:val="clear" w:color="auto" w:fill="CCCCFF"/>
          </w:tcPr>
          <w:p w14:paraId="091BD2FB" w14:textId="77777777" w:rsidR="0022536A" w:rsidRPr="00443B05" w:rsidRDefault="0022536A" w:rsidP="00602FC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2536A" w:rsidRPr="00443B05" w14:paraId="091BD301" w14:textId="77777777" w:rsidTr="00072833">
        <w:trPr>
          <w:cantSplit/>
          <w:jc w:val="center"/>
        </w:trPr>
        <w:tc>
          <w:tcPr>
            <w:tcW w:w="2969" w:type="dxa"/>
          </w:tcPr>
          <w:p w14:paraId="091BD2FD" w14:textId="77777777" w:rsidR="0022536A" w:rsidRPr="00443B05" w:rsidRDefault="0022536A" w:rsidP="00602FC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443B05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881" w:type="dxa"/>
          </w:tcPr>
          <w:p w14:paraId="091BD2FE" w14:textId="77777777" w:rsidR="0022536A" w:rsidRPr="00443B05" w:rsidRDefault="0022536A" w:rsidP="00602FC9">
            <w:pPr>
              <w:tabs>
                <w:tab w:val="decimal" w:pos="2898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 w14:paraId="091BD2FF" w14:textId="618DBBE0" w:rsidR="0022536A" w:rsidRPr="00443B05" w:rsidRDefault="0022536A" w:rsidP="00072833">
            <w:pPr>
              <w:tabs>
                <w:tab w:val="decimal" w:pos="466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E9230E">
              <w:rPr>
                <w:b/>
                <w:sz w:val="18"/>
                <w:szCs w:val="18"/>
              </w:rPr>
              <w:t xml:space="preserve"> </w:t>
            </w:r>
            <w:r w:rsidR="005301A4">
              <w:rPr>
                <w:b/>
                <w:sz w:val="18"/>
                <w:szCs w:val="18"/>
              </w:rPr>
              <w:t>854</w:t>
            </w:r>
          </w:p>
        </w:tc>
        <w:tc>
          <w:tcPr>
            <w:tcW w:w="1328" w:type="dxa"/>
            <w:vAlign w:val="center"/>
          </w:tcPr>
          <w:p w14:paraId="091BD300" w14:textId="156D5E6A" w:rsidR="0022536A" w:rsidRPr="003935BD" w:rsidRDefault="0022536A" w:rsidP="00072833">
            <w:pPr>
              <w:tabs>
                <w:tab w:val="decimal" w:pos="426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9230E">
              <w:rPr>
                <w:b/>
                <w:sz w:val="18"/>
                <w:szCs w:val="18"/>
              </w:rPr>
              <w:t xml:space="preserve"> </w:t>
            </w:r>
            <w:r w:rsidR="005301A4">
              <w:rPr>
                <w:b/>
                <w:sz w:val="18"/>
                <w:szCs w:val="18"/>
              </w:rPr>
              <w:t>379</w:t>
            </w:r>
          </w:p>
        </w:tc>
      </w:tr>
      <w:tr w:rsidR="0022536A" w:rsidRPr="00443B05" w14:paraId="091BD306" w14:textId="77777777" w:rsidTr="00072833">
        <w:trPr>
          <w:cantSplit/>
          <w:jc w:val="center"/>
        </w:trPr>
        <w:tc>
          <w:tcPr>
            <w:tcW w:w="2969" w:type="dxa"/>
            <w:vAlign w:val="center"/>
          </w:tcPr>
          <w:p w14:paraId="091BD302" w14:textId="7635B341" w:rsidR="0022536A" w:rsidRPr="00443B05" w:rsidRDefault="005C641B" w:rsidP="00602FC9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Industrias m</w:t>
            </w:r>
            <w:r w:rsidR="0022536A" w:rsidRPr="00443B05">
              <w:rPr>
                <w:sz w:val="18"/>
                <w:szCs w:val="18"/>
              </w:rPr>
              <w:t>anufacturer</w:t>
            </w:r>
            <w:r>
              <w:rPr>
                <w:sz w:val="18"/>
                <w:szCs w:val="18"/>
              </w:rPr>
              <w:t>as</w:t>
            </w:r>
          </w:p>
        </w:tc>
        <w:tc>
          <w:tcPr>
            <w:tcW w:w="1881" w:type="dxa"/>
          </w:tcPr>
          <w:p w14:paraId="091BD303" w14:textId="77777777" w:rsidR="0022536A" w:rsidRPr="00412AF8" w:rsidRDefault="0022536A" w:rsidP="00602FC9">
            <w:pPr>
              <w:spacing w:before="40" w:after="40"/>
              <w:ind w:left="-24" w:right="-104"/>
              <w:jc w:val="left"/>
              <w:rPr>
                <w:sz w:val="18"/>
                <w:szCs w:val="18"/>
              </w:rPr>
            </w:pPr>
            <w:r w:rsidRPr="00412AF8">
              <w:rPr>
                <w:sz w:val="18"/>
                <w:szCs w:val="18"/>
              </w:rPr>
              <w:t xml:space="preserve">100 y más </w:t>
            </w:r>
            <w:r>
              <w:rPr>
                <w:sz w:val="18"/>
                <w:szCs w:val="18"/>
              </w:rPr>
              <w:br/>
            </w:r>
            <w:r w:rsidRPr="00412AF8">
              <w:rPr>
                <w:sz w:val="18"/>
                <w:szCs w:val="18"/>
              </w:rPr>
              <w:t>personas ocupadas</w:t>
            </w:r>
          </w:p>
        </w:tc>
        <w:tc>
          <w:tcPr>
            <w:tcW w:w="1327" w:type="dxa"/>
            <w:vAlign w:val="center"/>
          </w:tcPr>
          <w:p w14:paraId="091BD304" w14:textId="1FCBBA6A" w:rsidR="0022536A" w:rsidRPr="00412AF8" w:rsidRDefault="0022536A" w:rsidP="00072833">
            <w:pPr>
              <w:tabs>
                <w:tab w:val="decimal" w:pos="466"/>
              </w:tabs>
              <w:spacing w:before="40" w:after="40"/>
              <w:rPr>
                <w:sz w:val="18"/>
                <w:szCs w:val="18"/>
              </w:rPr>
            </w:pPr>
            <w:r w:rsidRPr="00412AF8">
              <w:rPr>
                <w:sz w:val="18"/>
                <w:szCs w:val="18"/>
              </w:rPr>
              <w:t>6</w:t>
            </w:r>
            <w:r w:rsidR="00E9230E">
              <w:rPr>
                <w:sz w:val="18"/>
                <w:szCs w:val="18"/>
              </w:rPr>
              <w:t xml:space="preserve"> </w:t>
            </w:r>
            <w:r w:rsidRPr="00412AF8">
              <w:rPr>
                <w:sz w:val="18"/>
                <w:szCs w:val="18"/>
              </w:rPr>
              <w:t>077</w:t>
            </w:r>
          </w:p>
        </w:tc>
        <w:tc>
          <w:tcPr>
            <w:tcW w:w="1328" w:type="dxa"/>
            <w:vAlign w:val="center"/>
          </w:tcPr>
          <w:p w14:paraId="091BD305" w14:textId="65BB26EF" w:rsidR="0022536A" w:rsidRPr="00412AF8" w:rsidRDefault="0022536A" w:rsidP="00072833">
            <w:pPr>
              <w:tabs>
                <w:tab w:val="decimal" w:pos="426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12AF8">
              <w:rPr>
                <w:sz w:val="18"/>
                <w:szCs w:val="18"/>
              </w:rPr>
              <w:t>1</w:t>
            </w:r>
            <w:r w:rsidR="00E9230E">
              <w:rPr>
                <w:sz w:val="18"/>
                <w:szCs w:val="18"/>
              </w:rPr>
              <w:t xml:space="preserve"> </w:t>
            </w:r>
            <w:r w:rsidRPr="00412AF8">
              <w:rPr>
                <w:sz w:val="18"/>
                <w:szCs w:val="18"/>
              </w:rPr>
              <w:t>492</w:t>
            </w:r>
          </w:p>
        </w:tc>
      </w:tr>
      <w:tr w:rsidR="0022536A" w:rsidRPr="00443B05" w14:paraId="091BD30B" w14:textId="77777777" w:rsidTr="00072833">
        <w:trPr>
          <w:cantSplit/>
          <w:jc w:val="center"/>
        </w:trPr>
        <w:tc>
          <w:tcPr>
            <w:tcW w:w="2969" w:type="dxa"/>
            <w:vAlign w:val="center"/>
          </w:tcPr>
          <w:p w14:paraId="091BD307" w14:textId="77777777" w:rsidR="0022536A" w:rsidRPr="00443B05" w:rsidRDefault="0022536A" w:rsidP="00602FC9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Construcción</w:t>
            </w:r>
          </w:p>
        </w:tc>
        <w:tc>
          <w:tcPr>
            <w:tcW w:w="1881" w:type="dxa"/>
          </w:tcPr>
          <w:p w14:paraId="091BD308" w14:textId="77777777" w:rsidR="0022536A" w:rsidRPr="00412AF8" w:rsidRDefault="0022536A" w:rsidP="00602FC9">
            <w:pPr>
              <w:pStyle w:val="Prrafodelista"/>
              <w:spacing w:before="40" w:after="40"/>
              <w:ind w:left="-24" w:right="-104"/>
              <w:jc w:val="left"/>
              <w:rPr>
                <w:sz w:val="18"/>
                <w:szCs w:val="18"/>
              </w:rPr>
            </w:pPr>
            <w:r w:rsidRPr="00412AF8">
              <w:rPr>
                <w:sz w:val="18"/>
                <w:szCs w:val="18"/>
              </w:rPr>
              <w:t xml:space="preserve">100 y más </w:t>
            </w:r>
            <w:r>
              <w:rPr>
                <w:sz w:val="18"/>
                <w:szCs w:val="18"/>
              </w:rPr>
              <w:br/>
            </w:r>
            <w:r w:rsidRPr="00412AF8">
              <w:rPr>
                <w:sz w:val="18"/>
                <w:szCs w:val="18"/>
              </w:rPr>
              <w:t>personas ocupadas</w:t>
            </w:r>
          </w:p>
        </w:tc>
        <w:tc>
          <w:tcPr>
            <w:tcW w:w="1327" w:type="dxa"/>
            <w:vAlign w:val="center"/>
          </w:tcPr>
          <w:p w14:paraId="091BD309" w14:textId="57D18207" w:rsidR="0022536A" w:rsidRPr="00412AF8" w:rsidRDefault="0022536A" w:rsidP="00072833">
            <w:pPr>
              <w:tabs>
                <w:tab w:val="decimal" w:pos="466"/>
              </w:tabs>
              <w:spacing w:before="40" w:after="40"/>
              <w:rPr>
                <w:sz w:val="18"/>
                <w:szCs w:val="18"/>
              </w:rPr>
            </w:pPr>
            <w:r w:rsidRPr="00412AF8">
              <w:rPr>
                <w:sz w:val="18"/>
                <w:szCs w:val="18"/>
              </w:rPr>
              <w:t>1</w:t>
            </w:r>
            <w:r w:rsidR="00E9230E">
              <w:rPr>
                <w:sz w:val="18"/>
                <w:szCs w:val="18"/>
              </w:rPr>
              <w:t xml:space="preserve"> </w:t>
            </w:r>
            <w:r w:rsidRPr="00412AF8">
              <w:rPr>
                <w:sz w:val="18"/>
                <w:szCs w:val="18"/>
              </w:rPr>
              <w:t>323</w:t>
            </w:r>
          </w:p>
        </w:tc>
        <w:tc>
          <w:tcPr>
            <w:tcW w:w="1328" w:type="dxa"/>
            <w:vAlign w:val="center"/>
          </w:tcPr>
          <w:p w14:paraId="091BD30A" w14:textId="77777777" w:rsidR="0022536A" w:rsidRPr="00412AF8" w:rsidRDefault="0022536A" w:rsidP="00072833">
            <w:pPr>
              <w:tabs>
                <w:tab w:val="decimal" w:pos="762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12AF8">
              <w:rPr>
                <w:sz w:val="18"/>
                <w:szCs w:val="18"/>
              </w:rPr>
              <w:t>239</w:t>
            </w:r>
          </w:p>
        </w:tc>
      </w:tr>
      <w:tr w:rsidR="0022536A" w:rsidRPr="00443B05" w14:paraId="091BD310" w14:textId="77777777" w:rsidTr="00072833">
        <w:trPr>
          <w:cantSplit/>
          <w:jc w:val="center"/>
        </w:trPr>
        <w:tc>
          <w:tcPr>
            <w:tcW w:w="2969" w:type="dxa"/>
            <w:vAlign w:val="center"/>
          </w:tcPr>
          <w:p w14:paraId="091BD30C" w14:textId="77777777" w:rsidR="0022536A" w:rsidRPr="00443B05" w:rsidRDefault="0022536A" w:rsidP="00602FC9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Comercio</w:t>
            </w:r>
          </w:p>
        </w:tc>
        <w:tc>
          <w:tcPr>
            <w:tcW w:w="1881" w:type="dxa"/>
          </w:tcPr>
          <w:p w14:paraId="091BD30D" w14:textId="77777777" w:rsidR="0022536A" w:rsidRPr="00412AF8" w:rsidRDefault="0022536A" w:rsidP="00602FC9">
            <w:pPr>
              <w:spacing w:before="40" w:after="40"/>
              <w:ind w:left="-24" w:right="-104"/>
              <w:jc w:val="left"/>
              <w:rPr>
                <w:sz w:val="18"/>
                <w:szCs w:val="18"/>
              </w:rPr>
            </w:pPr>
            <w:r w:rsidRPr="00412AF8">
              <w:rPr>
                <w:sz w:val="18"/>
                <w:szCs w:val="18"/>
              </w:rPr>
              <w:t xml:space="preserve">50 y más </w:t>
            </w:r>
            <w:r>
              <w:rPr>
                <w:sz w:val="18"/>
                <w:szCs w:val="18"/>
              </w:rPr>
              <w:br/>
            </w:r>
            <w:r w:rsidRPr="00412AF8">
              <w:rPr>
                <w:sz w:val="18"/>
                <w:szCs w:val="18"/>
              </w:rPr>
              <w:t>personas ocupadas</w:t>
            </w:r>
          </w:p>
        </w:tc>
        <w:tc>
          <w:tcPr>
            <w:tcW w:w="1327" w:type="dxa"/>
            <w:vAlign w:val="center"/>
          </w:tcPr>
          <w:p w14:paraId="091BD30E" w14:textId="1B763344" w:rsidR="0022536A" w:rsidRPr="00412AF8" w:rsidRDefault="0022536A" w:rsidP="00072833">
            <w:pPr>
              <w:tabs>
                <w:tab w:val="decimal" w:pos="466"/>
              </w:tabs>
              <w:spacing w:before="40" w:after="40"/>
              <w:rPr>
                <w:sz w:val="18"/>
                <w:szCs w:val="18"/>
              </w:rPr>
            </w:pPr>
            <w:r w:rsidRPr="00412AF8">
              <w:rPr>
                <w:sz w:val="18"/>
                <w:szCs w:val="18"/>
              </w:rPr>
              <w:t>6</w:t>
            </w:r>
            <w:r w:rsidR="00E9230E">
              <w:rPr>
                <w:sz w:val="18"/>
                <w:szCs w:val="18"/>
              </w:rPr>
              <w:t xml:space="preserve"> </w:t>
            </w:r>
            <w:r w:rsidRPr="00412AF8">
              <w:rPr>
                <w:sz w:val="18"/>
                <w:szCs w:val="18"/>
              </w:rPr>
              <w:t>180</w:t>
            </w:r>
          </w:p>
        </w:tc>
        <w:tc>
          <w:tcPr>
            <w:tcW w:w="1328" w:type="dxa"/>
            <w:vAlign w:val="center"/>
          </w:tcPr>
          <w:p w14:paraId="091BD30F" w14:textId="77777777" w:rsidR="0022536A" w:rsidRPr="00412AF8" w:rsidRDefault="0022536A" w:rsidP="00072833">
            <w:pPr>
              <w:tabs>
                <w:tab w:val="decimal" w:pos="762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12AF8">
              <w:rPr>
                <w:sz w:val="18"/>
                <w:szCs w:val="18"/>
              </w:rPr>
              <w:t>532</w:t>
            </w:r>
          </w:p>
        </w:tc>
      </w:tr>
      <w:tr w:rsidR="0022536A" w:rsidRPr="00443B05" w14:paraId="091BD315" w14:textId="77777777" w:rsidTr="00072833">
        <w:trPr>
          <w:cantSplit/>
          <w:jc w:val="center"/>
        </w:trPr>
        <w:tc>
          <w:tcPr>
            <w:tcW w:w="2969" w:type="dxa"/>
            <w:vAlign w:val="center"/>
          </w:tcPr>
          <w:p w14:paraId="091BD311" w14:textId="41C47A49" w:rsidR="0022536A" w:rsidRPr="00412AF8" w:rsidRDefault="0022536A" w:rsidP="00602FC9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412AF8">
              <w:rPr>
                <w:sz w:val="18"/>
                <w:szCs w:val="18"/>
              </w:rPr>
              <w:t xml:space="preserve">Servicios </w:t>
            </w:r>
            <w:r w:rsidR="006064F5">
              <w:rPr>
                <w:sz w:val="18"/>
                <w:szCs w:val="18"/>
              </w:rPr>
              <w:t>p</w:t>
            </w:r>
            <w:r w:rsidRPr="00412AF8">
              <w:rPr>
                <w:sz w:val="18"/>
                <w:szCs w:val="18"/>
              </w:rPr>
              <w:t xml:space="preserve">rivados no </w:t>
            </w:r>
            <w:r w:rsidR="006064F5">
              <w:rPr>
                <w:sz w:val="18"/>
                <w:szCs w:val="18"/>
              </w:rPr>
              <w:t>f</w:t>
            </w:r>
            <w:r w:rsidRPr="00412AF8">
              <w:rPr>
                <w:sz w:val="18"/>
                <w:szCs w:val="18"/>
              </w:rPr>
              <w:t>inancieros</w:t>
            </w:r>
          </w:p>
        </w:tc>
        <w:tc>
          <w:tcPr>
            <w:tcW w:w="1881" w:type="dxa"/>
          </w:tcPr>
          <w:p w14:paraId="091BD312" w14:textId="77777777" w:rsidR="0022536A" w:rsidRPr="00412AF8" w:rsidRDefault="0022536A" w:rsidP="00602FC9">
            <w:pPr>
              <w:spacing w:before="40" w:after="40"/>
              <w:ind w:left="-24" w:right="-104"/>
              <w:jc w:val="left"/>
              <w:rPr>
                <w:sz w:val="18"/>
                <w:szCs w:val="18"/>
              </w:rPr>
            </w:pPr>
            <w:r w:rsidRPr="00412AF8">
              <w:rPr>
                <w:sz w:val="18"/>
                <w:szCs w:val="18"/>
              </w:rPr>
              <w:t xml:space="preserve">100 y más </w:t>
            </w:r>
            <w:r>
              <w:rPr>
                <w:sz w:val="18"/>
                <w:szCs w:val="18"/>
              </w:rPr>
              <w:br/>
            </w:r>
            <w:r w:rsidRPr="00412AF8">
              <w:rPr>
                <w:sz w:val="18"/>
                <w:szCs w:val="18"/>
              </w:rPr>
              <w:t>personas ocupadas</w:t>
            </w:r>
          </w:p>
        </w:tc>
        <w:tc>
          <w:tcPr>
            <w:tcW w:w="1327" w:type="dxa"/>
            <w:vAlign w:val="center"/>
          </w:tcPr>
          <w:p w14:paraId="091BD313" w14:textId="209980AF" w:rsidR="0022536A" w:rsidRPr="00412AF8" w:rsidRDefault="005301A4" w:rsidP="00072833">
            <w:pPr>
              <w:tabs>
                <w:tab w:val="decimal" w:pos="46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9230E">
              <w:rPr>
                <w:sz w:val="18"/>
                <w:szCs w:val="18"/>
              </w:rPr>
              <w:t xml:space="preserve"> </w:t>
            </w:r>
            <w:r w:rsidR="0022536A" w:rsidRPr="00412AF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1328" w:type="dxa"/>
            <w:vAlign w:val="center"/>
          </w:tcPr>
          <w:p w14:paraId="091BD314" w14:textId="3BEA9044" w:rsidR="0022536A" w:rsidRPr="00412AF8" w:rsidRDefault="0022536A" w:rsidP="00072833">
            <w:pPr>
              <w:tabs>
                <w:tab w:val="decimal" w:pos="426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12AF8">
              <w:rPr>
                <w:sz w:val="18"/>
                <w:szCs w:val="18"/>
              </w:rPr>
              <w:t>1</w:t>
            </w:r>
            <w:r w:rsidR="00E9230E">
              <w:rPr>
                <w:sz w:val="18"/>
                <w:szCs w:val="18"/>
              </w:rPr>
              <w:t xml:space="preserve"> </w:t>
            </w:r>
            <w:r w:rsidRPr="00412AF8">
              <w:rPr>
                <w:sz w:val="18"/>
                <w:szCs w:val="18"/>
              </w:rPr>
              <w:t>1</w:t>
            </w:r>
            <w:r w:rsidR="005301A4">
              <w:rPr>
                <w:sz w:val="18"/>
                <w:szCs w:val="18"/>
              </w:rPr>
              <w:t>16</w:t>
            </w:r>
          </w:p>
        </w:tc>
      </w:tr>
    </w:tbl>
    <w:p w14:paraId="091BD316" w14:textId="714526C2" w:rsidR="0022536A" w:rsidRDefault="00374B93" w:rsidP="00A3659D">
      <w:pPr>
        <w:pStyle w:val="Pa10"/>
        <w:spacing w:before="240" w:line="240" w:lineRule="auto"/>
        <w:jc w:val="both"/>
        <w:rPr>
          <w:lang w:val="es-ES_tradnl" w:eastAsia="es-MX"/>
        </w:rPr>
      </w:pPr>
      <w:r>
        <w:rPr>
          <w:lang w:val="es-MX" w:eastAsia="es-MX"/>
        </w:rPr>
        <w:t xml:space="preserve">Para captar </w:t>
      </w:r>
      <w:r w:rsidR="00D332A4">
        <w:rPr>
          <w:lang w:val="es-MX" w:eastAsia="es-MX"/>
        </w:rPr>
        <w:t xml:space="preserve">la </w:t>
      </w:r>
      <w:r>
        <w:rPr>
          <w:lang w:val="es-MX" w:eastAsia="es-MX"/>
        </w:rPr>
        <w:t>información</w:t>
      </w:r>
      <w:r w:rsidR="00D332A4">
        <w:rPr>
          <w:lang w:val="es-MX" w:eastAsia="es-MX"/>
        </w:rPr>
        <w:t>, s</w:t>
      </w:r>
      <w:proofErr w:type="spellStart"/>
      <w:r w:rsidR="0022536A" w:rsidRPr="00412AF8">
        <w:rPr>
          <w:lang w:val="es-ES_tradnl" w:eastAsia="es-MX"/>
        </w:rPr>
        <w:t>e</w:t>
      </w:r>
      <w:proofErr w:type="spellEnd"/>
      <w:r w:rsidR="0022536A" w:rsidRPr="00412AF8">
        <w:rPr>
          <w:lang w:val="es-ES_tradnl" w:eastAsia="es-MX"/>
        </w:rPr>
        <w:t xml:space="preserve"> utilizan cuatro modalidades: cuestionario impreso, cuestionario electrónico para </w:t>
      </w:r>
      <w:r w:rsidR="005C641B">
        <w:rPr>
          <w:lang w:val="es-ES_tradnl" w:eastAsia="es-MX"/>
        </w:rPr>
        <w:t>d</w:t>
      </w:r>
      <w:r w:rsidR="0022536A" w:rsidRPr="00412AF8">
        <w:rPr>
          <w:lang w:val="es-ES_tradnl" w:eastAsia="es-MX"/>
        </w:rPr>
        <w:t xml:space="preserve">ispositivos de </w:t>
      </w:r>
      <w:r w:rsidR="005C641B">
        <w:rPr>
          <w:lang w:val="es-ES_tradnl" w:eastAsia="es-MX"/>
        </w:rPr>
        <w:t>c</w:t>
      </w:r>
      <w:r w:rsidR="0022536A" w:rsidRPr="00412AF8">
        <w:rPr>
          <w:lang w:val="es-ES_tradnl" w:eastAsia="es-MX"/>
        </w:rPr>
        <w:t xml:space="preserve">ómputo </w:t>
      </w:r>
      <w:r w:rsidR="005C641B">
        <w:rPr>
          <w:lang w:val="es-ES_tradnl" w:eastAsia="es-MX"/>
        </w:rPr>
        <w:t>m</w:t>
      </w:r>
      <w:r w:rsidR="0022536A" w:rsidRPr="00412AF8">
        <w:rPr>
          <w:lang w:val="es-ES_tradnl" w:eastAsia="es-MX"/>
        </w:rPr>
        <w:t>óvil</w:t>
      </w:r>
      <w:r w:rsidR="006C7371">
        <w:rPr>
          <w:lang w:val="es-ES_tradnl" w:eastAsia="es-MX"/>
        </w:rPr>
        <w:t>,</w:t>
      </w:r>
      <w:r w:rsidR="0022536A" w:rsidRPr="00412AF8">
        <w:rPr>
          <w:lang w:val="es-ES_tradnl" w:eastAsia="es-MX"/>
        </w:rPr>
        <w:t xml:space="preserve"> el Centro de Entrevistas Telefónicas Asistidas por </w:t>
      </w:r>
      <w:r w:rsidR="00565C47">
        <w:rPr>
          <w:lang w:val="es-ES_tradnl" w:eastAsia="es-MX"/>
        </w:rPr>
        <w:t>C</w:t>
      </w:r>
      <w:r w:rsidR="0022536A" w:rsidRPr="00412AF8">
        <w:rPr>
          <w:lang w:val="es-ES_tradnl" w:eastAsia="es-MX"/>
        </w:rPr>
        <w:t>omputadora (CATI</w:t>
      </w:r>
      <w:r w:rsidR="0022536A">
        <w:rPr>
          <w:lang w:val="es-ES_tradnl" w:eastAsia="es-MX"/>
        </w:rPr>
        <w:t>,</w:t>
      </w:r>
      <w:r w:rsidR="0022536A" w:rsidRPr="00412AF8">
        <w:rPr>
          <w:lang w:val="es-ES_tradnl" w:eastAsia="es-MX"/>
        </w:rPr>
        <w:t xml:space="preserve"> por sus siglas en ingl</w:t>
      </w:r>
      <w:r w:rsidR="0022536A">
        <w:rPr>
          <w:lang w:val="es-ES_tradnl" w:eastAsia="es-MX"/>
        </w:rPr>
        <w:t>é</w:t>
      </w:r>
      <w:r w:rsidR="0022536A" w:rsidRPr="00412AF8">
        <w:rPr>
          <w:lang w:val="es-ES_tradnl" w:eastAsia="es-MX"/>
        </w:rPr>
        <w:t xml:space="preserve">s) y cuestionario electrónico en el </w:t>
      </w:r>
      <w:r w:rsidR="00480068">
        <w:rPr>
          <w:lang w:val="es-ES_tradnl" w:eastAsia="es-MX"/>
        </w:rPr>
        <w:t>s</w:t>
      </w:r>
      <w:r w:rsidR="0022536A" w:rsidRPr="00412AF8">
        <w:rPr>
          <w:lang w:val="es-ES_tradnl" w:eastAsia="es-MX"/>
        </w:rPr>
        <w:t>itio del INEGI.</w:t>
      </w:r>
    </w:p>
    <w:p w14:paraId="091BD317" w14:textId="3B26B77E" w:rsidR="00B362A6" w:rsidRPr="00621BE0" w:rsidRDefault="00EA40FC" w:rsidP="00A3659D">
      <w:pPr>
        <w:pStyle w:val="Default"/>
        <w:spacing w:before="240"/>
        <w:jc w:val="both"/>
      </w:pPr>
      <w:r>
        <w:rPr>
          <w:lang w:val="es-ES_tradnl"/>
        </w:rPr>
        <w:t xml:space="preserve">La </w:t>
      </w:r>
      <w:r w:rsidRPr="00CB1F9B">
        <w:t>direc</w:t>
      </w:r>
      <w:r>
        <w:t>ción</w:t>
      </w:r>
      <w:r w:rsidRPr="00CB1F9B">
        <w:t xml:space="preserve"> empresarial </w:t>
      </w:r>
      <w:r>
        <w:t>proporciona l</w:t>
      </w:r>
      <w:r w:rsidR="00B362A6" w:rsidRPr="00CB1F9B">
        <w:t xml:space="preserve">os componentes del ICE </w:t>
      </w:r>
      <w:r w:rsidR="00494994">
        <w:t>durante</w:t>
      </w:r>
      <w:r w:rsidR="00494994" w:rsidRPr="00CB1F9B">
        <w:t xml:space="preserve"> </w:t>
      </w:r>
      <w:r w:rsidR="00B362A6" w:rsidRPr="00CB1F9B">
        <w:t>las tres primeras semanas del mes de referencia de la encuesta</w:t>
      </w:r>
      <w:r w:rsidR="009D5C17">
        <w:t>.</w:t>
      </w:r>
      <w:r w:rsidR="00B362A6" w:rsidRPr="00CB1F9B">
        <w:t xml:space="preserve"> </w:t>
      </w:r>
      <w:r w:rsidR="00BC30FA">
        <w:t>Se t</w:t>
      </w:r>
      <w:r w:rsidR="00B362A6" w:rsidRPr="00CB1F9B">
        <w:t xml:space="preserve">oma como base la información disponible al momento en que </w:t>
      </w:r>
      <w:r w:rsidR="002B3CC8">
        <w:t>esta</w:t>
      </w:r>
      <w:r w:rsidR="00B362A6" w:rsidRPr="00CB1F9B">
        <w:t xml:space="preserve"> se aplica. Los resultados se difunden inmediatamente después de terminado dicho mes.</w:t>
      </w:r>
    </w:p>
    <w:p w14:paraId="091BD319" w14:textId="76F995A3" w:rsidR="0022536A" w:rsidRDefault="0022536A" w:rsidP="00A3659D">
      <w:pPr>
        <w:pStyle w:val="Default"/>
        <w:widowControl w:val="0"/>
        <w:spacing w:before="240"/>
        <w:jc w:val="both"/>
        <w:rPr>
          <w:color w:val="auto"/>
        </w:rPr>
      </w:pPr>
      <w:r w:rsidRPr="00715B3B">
        <w:rPr>
          <w:color w:val="auto"/>
        </w:rPr>
        <w:t xml:space="preserve">Los </w:t>
      </w:r>
      <w:r w:rsidR="00EF6AF1">
        <w:rPr>
          <w:b/>
          <w:color w:val="auto"/>
        </w:rPr>
        <w:t>I</w:t>
      </w:r>
      <w:r w:rsidRPr="00715B3B">
        <w:rPr>
          <w:b/>
          <w:color w:val="auto"/>
        </w:rPr>
        <w:t>CE</w:t>
      </w:r>
      <w:r w:rsidRPr="00715B3B">
        <w:rPr>
          <w:color w:val="auto"/>
        </w:rPr>
        <w:t xml:space="preserve"> </w:t>
      </w:r>
      <w:r w:rsidR="00430DD6">
        <w:t xml:space="preserve">se integran mensualmente con base en </w:t>
      </w:r>
      <w:r w:rsidRPr="00715B3B">
        <w:rPr>
          <w:color w:val="auto"/>
        </w:rPr>
        <w:t xml:space="preserve">la opinión de </w:t>
      </w:r>
      <w:r w:rsidR="00BA77EE">
        <w:rPr>
          <w:color w:val="auto"/>
        </w:rPr>
        <w:t xml:space="preserve">las y </w:t>
      </w:r>
      <w:r w:rsidRPr="00715B3B">
        <w:rPr>
          <w:color w:val="auto"/>
        </w:rPr>
        <w:t>los directivos empresariales de</w:t>
      </w:r>
      <w:r w:rsidR="003D3217">
        <w:rPr>
          <w:color w:val="auto"/>
        </w:rPr>
        <w:t xml:space="preserve"> </w:t>
      </w:r>
      <w:r w:rsidRPr="00715B3B">
        <w:rPr>
          <w:color w:val="auto"/>
        </w:rPr>
        <w:t>l</w:t>
      </w:r>
      <w:r w:rsidR="003D3217">
        <w:rPr>
          <w:color w:val="auto"/>
        </w:rPr>
        <w:t>os</w:t>
      </w:r>
      <w:r w:rsidRPr="00715B3B">
        <w:rPr>
          <w:color w:val="auto"/>
        </w:rPr>
        <w:t xml:space="preserve"> </w:t>
      </w:r>
      <w:r w:rsidRPr="00386805">
        <w:rPr>
          <w:color w:val="auto"/>
        </w:rPr>
        <w:t>sector</w:t>
      </w:r>
      <w:r w:rsidR="003D3217">
        <w:rPr>
          <w:color w:val="auto"/>
        </w:rPr>
        <w:t>es</w:t>
      </w:r>
      <w:r w:rsidRPr="00386805">
        <w:rPr>
          <w:color w:val="auto"/>
        </w:rPr>
        <w:t xml:space="preserve"> Industrias </w:t>
      </w:r>
      <w:r w:rsidR="005C641B">
        <w:rPr>
          <w:color w:val="auto"/>
        </w:rPr>
        <w:t>m</w:t>
      </w:r>
      <w:r w:rsidRPr="00386805">
        <w:rPr>
          <w:color w:val="auto"/>
        </w:rPr>
        <w:t>anufactureras</w:t>
      </w:r>
      <w:r w:rsidRPr="00443B05">
        <w:rPr>
          <w:color w:val="auto"/>
        </w:rPr>
        <w:t>, Construcción</w:t>
      </w:r>
      <w:r>
        <w:rPr>
          <w:color w:val="auto"/>
        </w:rPr>
        <w:t>,</w:t>
      </w:r>
      <w:r w:rsidRPr="00443B05">
        <w:rPr>
          <w:color w:val="auto"/>
        </w:rPr>
        <w:t xml:space="preserve"> Comercio </w:t>
      </w:r>
      <w:r>
        <w:rPr>
          <w:color w:val="auto"/>
        </w:rPr>
        <w:t>y</w:t>
      </w:r>
      <w:r w:rsidR="005C641B">
        <w:rPr>
          <w:color w:val="auto"/>
        </w:rPr>
        <w:t xml:space="preserve"> </w:t>
      </w:r>
      <w:r>
        <w:rPr>
          <w:color w:val="auto"/>
        </w:rPr>
        <w:t xml:space="preserve">Servicios </w:t>
      </w:r>
      <w:r w:rsidR="006064F5">
        <w:rPr>
          <w:color w:val="auto"/>
        </w:rPr>
        <w:t>p</w:t>
      </w:r>
      <w:r>
        <w:rPr>
          <w:color w:val="auto"/>
        </w:rPr>
        <w:t xml:space="preserve">rivados no </w:t>
      </w:r>
      <w:r w:rsidR="006064F5">
        <w:rPr>
          <w:color w:val="auto"/>
        </w:rPr>
        <w:t>f</w:t>
      </w:r>
      <w:r>
        <w:rPr>
          <w:color w:val="auto"/>
        </w:rPr>
        <w:t xml:space="preserve">inancieros </w:t>
      </w:r>
      <w:r w:rsidRPr="00443B05">
        <w:rPr>
          <w:color w:val="auto"/>
        </w:rPr>
        <w:t xml:space="preserve">sobre la situación económica </w:t>
      </w:r>
      <w:r w:rsidR="00F87830">
        <w:rPr>
          <w:color w:val="auto"/>
        </w:rPr>
        <w:t>d</w:t>
      </w:r>
      <w:r w:rsidRPr="00443B05">
        <w:rPr>
          <w:color w:val="auto"/>
        </w:rPr>
        <w:t xml:space="preserve">el país y </w:t>
      </w:r>
      <w:r w:rsidR="00F87830">
        <w:rPr>
          <w:color w:val="auto"/>
        </w:rPr>
        <w:t xml:space="preserve">de </w:t>
      </w:r>
      <w:r w:rsidRPr="00443B05">
        <w:rPr>
          <w:color w:val="auto"/>
        </w:rPr>
        <w:t xml:space="preserve">sus empresas al momento de aplicar la encuesta. </w:t>
      </w:r>
      <w:r w:rsidR="00C022CE">
        <w:rPr>
          <w:color w:val="auto"/>
        </w:rPr>
        <w:t>Los ICE son</w:t>
      </w:r>
      <w:r w:rsidRPr="00443B05">
        <w:rPr>
          <w:color w:val="auto"/>
        </w:rPr>
        <w:t xml:space="preserve"> indicadores compuestos</w:t>
      </w:r>
      <w:r w:rsidR="00F87830">
        <w:rPr>
          <w:color w:val="auto"/>
        </w:rPr>
        <w:t>,</w:t>
      </w:r>
      <w:r w:rsidRPr="00443B05">
        <w:rPr>
          <w:color w:val="auto"/>
        </w:rPr>
        <w:t xml:space="preserve"> </w:t>
      </w:r>
      <w:r w:rsidR="00AF2586">
        <w:rPr>
          <w:color w:val="auto"/>
        </w:rPr>
        <w:t>pues</w:t>
      </w:r>
      <w:r w:rsidRPr="00443B05">
        <w:rPr>
          <w:color w:val="auto"/>
        </w:rPr>
        <w:t xml:space="preserve"> </w:t>
      </w:r>
      <w:r w:rsidR="00A263A8">
        <w:rPr>
          <w:color w:val="auto"/>
        </w:rPr>
        <w:t xml:space="preserve">se calculan </w:t>
      </w:r>
      <w:r w:rsidR="007F1D02">
        <w:rPr>
          <w:color w:val="auto"/>
        </w:rPr>
        <w:t xml:space="preserve">como </w:t>
      </w:r>
      <w:r w:rsidR="00A263A8">
        <w:rPr>
          <w:color w:val="auto"/>
        </w:rPr>
        <w:t>e</w:t>
      </w:r>
      <w:r w:rsidR="001A2A4D">
        <w:rPr>
          <w:color w:val="auto"/>
        </w:rPr>
        <w:t>l promedio de</w:t>
      </w:r>
      <w:r w:rsidRPr="00443B05">
        <w:rPr>
          <w:color w:val="auto"/>
        </w:rPr>
        <w:t xml:space="preserve"> </w:t>
      </w:r>
      <w:r w:rsidR="00A263A8">
        <w:rPr>
          <w:color w:val="auto"/>
        </w:rPr>
        <w:t xml:space="preserve">los </w:t>
      </w:r>
      <w:r w:rsidRPr="00443B05">
        <w:rPr>
          <w:color w:val="auto"/>
        </w:rPr>
        <w:t>cinco indicadores simples</w:t>
      </w:r>
      <w:r w:rsidR="009E4FB6">
        <w:rPr>
          <w:color w:val="auto"/>
        </w:rPr>
        <w:t>.</w:t>
      </w:r>
      <w:r w:rsidR="00BC55A3">
        <w:rPr>
          <w:color w:val="auto"/>
        </w:rPr>
        <w:t xml:space="preserve"> </w:t>
      </w:r>
      <w:r w:rsidR="009E4FB6">
        <w:rPr>
          <w:color w:val="auto"/>
        </w:rPr>
        <w:t>Estos</w:t>
      </w:r>
      <w:r w:rsidRPr="00443B05">
        <w:rPr>
          <w:color w:val="auto"/>
        </w:rPr>
        <w:t xml:space="preserve"> se obtiene</w:t>
      </w:r>
      <w:r w:rsidR="00BC55A3">
        <w:rPr>
          <w:color w:val="auto"/>
        </w:rPr>
        <w:t>n</w:t>
      </w:r>
      <w:r w:rsidRPr="00443B05">
        <w:rPr>
          <w:color w:val="auto"/>
        </w:rPr>
        <w:t xml:space="preserve"> de promedi</w:t>
      </w:r>
      <w:r w:rsidR="002C0EA2">
        <w:rPr>
          <w:color w:val="auto"/>
        </w:rPr>
        <w:t>ar</w:t>
      </w:r>
      <w:r w:rsidRPr="00443B05">
        <w:rPr>
          <w:color w:val="auto"/>
        </w:rPr>
        <w:t xml:space="preserve"> los resultados expandidos de las respuestas a cada una de las siguientes preguntas: </w:t>
      </w:r>
    </w:p>
    <w:p w14:paraId="091BD31A" w14:textId="2170C168" w:rsidR="0022536A" w:rsidRPr="00443B05" w:rsidRDefault="0022536A" w:rsidP="00FC35C1">
      <w:pPr>
        <w:pStyle w:val="Default"/>
        <w:widowControl w:val="0"/>
        <w:numPr>
          <w:ilvl w:val="0"/>
          <w:numId w:val="25"/>
        </w:numPr>
        <w:spacing w:before="160"/>
        <w:ind w:left="714" w:hanging="357"/>
        <w:jc w:val="both"/>
        <w:rPr>
          <w:b/>
          <w:color w:val="auto"/>
        </w:rPr>
      </w:pPr>
      <w:r w:rsidRPr="00443B05">
        <w:rPr>
          <w:b/>
          <w:color w:val="auto"/>
        </w:rPr>
        <w:t xml:space="preserve">Momento adecuado para invertir </w:t>
      </w:r>
    </w:p>
    <w:p w14:paraId="091BD31B" w14:textId="77777777" w:rsidR="0022536A" w:rsidRPr="00443B05" w:rsidRDefault="0022536A" w:rsidP="00FC35C1">
      <w:pPr>
        <w:pStyle w:val="Default"/>
        <w:widowControl w:val="0"/>
        <w:spacing w:after="120"/>
        <w:ind w:left="720"/>
        <w:jc w:val="both"/>
        <w:rPr>
          <w:color w:val="auto"/>
        </w:rPr>
      </w:pPr>
      <w:r w:rsidRPr="00443B05">
        <w:rPr>
          <w:color w:val="auto"/>
        </w:rPr>
        <w:t xml:space="preserve">Comparando la situación actual del país y de su empresa con la de hace un año ¿Cree que </w:t>
      </w:r>
      <w:r w:rsidR="003D3217" w:rsidRPr="00443B05">
        <w:rPr>
          <w:color w:val="auto"/>
        </w:rPr>
        <w:t>este</w:t>
      </w:r>
      <w:r w:rsidRPr="00443B05">
        <w:rPr>
          <w:color w:val="auto"/>
        </w:rPr>
        <w:t xml:space="preserve"> momento </w:t>
      </w:r>
      <w:r>
        <w:rPr>
          <w:color w:val="auto"/>
        </w:rPr>
        <w:t xml:space="preserve">es el </w:t>
      </w:r>
      <w:r w:rsidRPr="00443B05">
        <w:rPr>
          <w:color w:val="auto"/>
        </w:rPr>
        <w:t xml:space="preserve">adecuado para que se realicen inversiones? </w:t>
      </w:r>
    </w:p>
    <w:p w14:paraId="091BD31C" w14:textId="7DB88174" w:rsidR="0022536A" w:rsidRPr="00443B05" w:rsidRDefault="0022536A" w:rsidP="00FC35C1">
      <w:pPr>
        <w:pStyle w:val="Default"/>
        <w:keepNext/>
        <w:keepLines/>
        <w:widowControl w:val="0"/>
        <w:numPr>
          <w:ilvl w:val="0"/>
          <w:numId w:val="25"/>
        </w:numPr>
        <w:spacing w:before="160"/>
        <w:ind w:left="714" w:hanging="357"/>
        <w:jc w:val="both"/>
        <w:rPr>
          <w:b/>
          <w:color w:val="auto"/>
        </w:rPr>
      </w:pPr>
      <w:r w:rsidRPr="00443B05">
        <w:rPr>
          <w:b/>
          <w:color w:val="auto"/>
        </w:rPr>
        <w:t xml:space="preserve">Situación económica presente del país </w:t>
      </w:r>
    </w:p>
    <w:p w14:paraId="091BD31D" w14:textId="77777777" w:rsidR="0022536A" w:rsidRDefault="0022536A" w:rsidP="00FC35C1">
      <w:pPr>
        <w:pStyle w:val="Default"/>
        <w:keepNext/>
        <w:keepLines/>
        <w:widowControl w:val="0"/>
        <w:spacing w:after="120"/>
        <w:ind w:left="720"/>
        <w:jc w:val="both"/>
        <w:rPr>
          <w:color w:val="auto"/>
        </w:rPr>
      </w:pPr>
      <w:r w:rsidRPr="00443B05">
        <w:rPr>
          <w:color w:val="auto"/>
        </w:rPr>
        <w:t xml:space="preserve">¿Cómo considera usted la situación económica del país hoy en día comparada con la de hace 12 meses? </w:t>
      </w:r>
    </w:p>
    <w:p w14:paraId="091BD31E" w14:textId="2A4B34B4" w:rsidR="0022536A" w:rsidRPr="00443B05" w:rsidRDefault="0022536A" w:rsidP="00FC35C1">
      <w:pPr>
        <w:pStyle w:val="Default"/>
        <w:widowControl w:val="0"/>
        <w:numPr>
          <w:ilvl w:val="0"/>
          <w:numId w:val="25"/>
        </w:numPr>
        <w:spacing w:before="160"/>
        <w:ind w:left="714" w:hanging="357"/>
        <w:jc w:val="both"/>
        <w:rPr>
          <w:b/>
          <w:color w:val="auto"/>
        </w:rPr>
      </w:pPr>
      <w:r w:rsidRPr="00443B05">
        <w:rPr>
          <w:b/>
          <w:color w:val="auto"/>
        </w:rPr>
        <w:t>Situación económica futura del país</w:t>
      </w:r>
    </w:p>
    <w:p w14:paraId="091BD31F" w14:textId="462CED0B" w:rsidR="0022536A" w:rsidRDefault="0022536A" w:rsidP="00FC35C1">
      <w:pPr>
        <w:pStyle w:val="Default"/>
        <w:widowControl w:val="0"/>
        <w:spacing w:after="120"/>
        <w:ind w:left="720"/>
        <w:jc w:val="both"/>
        <w:rPr>
          <w:color w:val="auto"/>
        </w:rPr>
      </w:pPr>
      <w:r w:rsidRPr="00443B05">
        <w:rPr>
          <w:color w:val="auto"/>
        </w:rPr>
        <w:t>¿Cómo considera usted que será la situación económica del país dentro de 12 meses, respecto a la actual?</w:t>
      </w:r>
    </w:p>
    <w:p w14:paraId="448E928B" w14:textId="77777777" w:rsidR="000E7754" w:rsidRPr="00443B05" w:rsidRDefault="000E7754" w:rsidP="00FC35C1">
      <w:pPr>
        <w:pStyle w:val="Default"/>
        <w:widowControl w:val="0"/>
        <w:spacing w:after="120"/>
        <w:ind w:left="720"/>
        <w:jc w:val="both"/>
        <w:rPr>
          <w:color w:val="auto"/>
        </w:rPr>
      </w:pPr>
    </w:p>
    <w:p w14:paraId="091BD320" w14:textId="2231B715" w:rsidR="0022536A" w:rsidRPr="00443B05" w:rsidRDefault="0022536A" w:rsidP="00FC35C1">
      <w:pPr>
        <w:pStyle w:val="Default"/>
        <w:widowControl w:val="0"/>
        <w:numPr>
          <w:ilvl w:val="0"/>
          <w:numId w:val="25"/>
        </w:numPr>
        <w:spacing w:before="160"/>
        <w:ind w:left="714" w:hanging="357"/>
        <w:jc w:val="both"/>
        <w:rPr>
          <w:b/>
          <w:color w:val="auto"/>
        </w:rPr>
      </w:pPr>
      <w:r w:rsidRPr="00443B05">
        <w:rPr>
          <w:b/>
          <w:color w:val="auto"/>
        </w:rPr>
        <w:t>Situación económica presente de la empresa</w:t>
      </w:r>
    </w:p>
    <w:p w14:paraId="091BD321" w14:textId="77777777" w:rsidR="0022536A" w:rsidRPr="00443B05" w:rsidRDefault="0022536A" w:rsidP="00FC35C1">
      <w:pPr>
        <w:pStyle w:val="Default"/>
        <w:widowControl w:val="0"/>
        <w:spacing w:after="120"/>
        <w:ind w:left="720"/>
        <w:jc w:val="both"/>
        <w:rPr>
          <w:color w:val="auto"/>
        </w:rPr>
      </w:pPr>
      <w:r w:rsidRPr="00443B05">
        <w:rPr>
          <w:color w:val="auto"/>
        </w:rPr>
        <w:t xml:space="preserve">¿Cómo considera usted la situación económica de su empresa hoy en día comparada con la de hace 12 meses? </w:t>
      </w:r>
    </w:p>
    <w:p w14:paraId="091BD322" w14:textId="6849645D" w:rsidR="0022536A" w:rsidRPr="00443B05" w:rsidRDefault="0022536A" w:rsidP="00FC35C1">
      <w:pPr>
        <w:pStyle w:val="Default"/>
        <w:widowControl w:val="0"/>
        <w:numPr>
          <w:ilvl w:val="0"/>
          <w:numId w:val="25"/>
        </w:numPr>
        <w:spacing w:before="160"/>
        <w:ind w:left="714" w:hanging="357"/>
        <w:jc w:val="both"/>
        <w:rPr>
          <w:b/>
          <w:color w:val="auto"/>
        </w:rPr>
      </w:pPr>
      <w:r w:rsidRPr="00443B05">
        <w:rPr>
          <w:b/>
          <w:color w:val="auto"/>
        </w:rPr>
        <w:t>Situación económica futura de la empresa</w:t>
      </w:r>
    </w:p>
    <w:p w14:paraId="091BD323" w14:textId="77777777" w:rsidR="0022536A" w:rsidRPr="00443B05" w:rsidRDefault="0022536A" w:rsidP="00FC35C1">
      <w:pPr>
        <w:pStyle w:val="Default"/>
        <w:widowControl w:val="0"/>
        <w:ind w:left="720"/>
        <w:jc w:val="both"/>
        <w:rPr>
          <w:color w:val="auto"/>
        </w:rPr>
      </w:pPr>
      <w:r w:rsidRPr="00443B05">
        <w:rPr>
          <w:color w:val="auto"/>
        </w:rPr>
        <w:t xml:space="preserve">¿Cómo cree usted que será la situación económica de su empresa dentro de 12 meses, respecto a la actual? </w:t>
      </w:r>
    </w:p>
    <w:p w14:paraId="091BD324" w14:textId="629C256A" w:rsidR="0022536A" w:rsidRPr="00443B05" w:rsidRDefault="0022536A" w:rsidP="0022536A">
      <w:pPr>
        <w:pStyle w:val="Default"/>
        <w:widowControl w:val="0"/>
        <w:spacing w:before="240"/>
        <w:jc w:val="both"/>
        <w:rPr>
          <w:color w:val="auto"/>
        </w:rPr>
      </w:pPr>
      <w:r w:rsidRPr="00443B05">
        <w:rPr>
          <w:color w:val="auto"/>
        </w:rPr>
        <w:t xml:space="preserve">En </w:t>
      </w:r>
      <w:r w:rsidRPr="0022536A">
        <w:rPr>
          <w:color w:val="auto"/>
          <w:spacing w:val="-2"/>
        </w:rPr>
        <w:t xml:space="preserve">la primera pregunta, </w:t>
      </w:r>
      <w:r w:rsidR="00B63A9B">
        <w:rPr>
          <w:color w:val="auto"/>
          <w:spacing w:val="-2"/>
        </w:rPr>
        <w:t xml:space="preserve">la o </w:t>
      </w:r>
      <w:r w:rsidRPr="0022536A">
        <w:rPr>
          <w:color w:val="auto"/>
          <w:spacing w:val="-2"/>
        </w:rPr>
        <w:t>el informante s</w:t>
      </w:r>
      <w:r w:rsidR="00B63A9B">
        <w:rPr>
          <w:color w:val="auto"/>
          <w:spacing w:val="-2"/>
        </w:rPr>
        <w:t>o</w:t>
      </w:r>
      <w:r w:rsidRPr="0022536A">
        <w:rPr>
          <w:color w:val="auto"/>
          <w:spacing w:val="-2"/>
        </w:rPr>
        <w:t xml:space="preserve">lo tiene tres opciones de respuesta: </w:t>
      </w:r>
      <w:r w:rsidR="006C7371" w:rsidRPr="00C80F24">
        <w:rPr>
          <w:i/>
          <w:iCs/>
          <w:color w:val="auto"/>
          <w:spacing w:val="-2"/>
        </w:rPr>
        <w:t>s</w:t>
      </w:r>
      <w:r w:rsidRPr="00C80F24">
        <w:rPr>
          <w:i/>
          <w:iCs/>
          <w:color w:val="auto"/>
          <w:spacing w:val="-2"/>
        </w:rPr>
        <w:t>í</w:t>
      </w:r>
      <w:r w:rsidRPr="0022536A">
        <w:rPr>
          <w:color w:val="auto"/>
          <w:spacing w:val="-2"/>
        </w:rPr>
        <w:t xml:space="preserve">, </w:t>
      </w:r>
      <w:r w:rsidR="006C7371" w:rsidRPr="00C80F24">
        <w:rPr>
          <w:i/>
          <w:iCs/>
          <w:color w:val="auto"/>
          <w:spacing w:val="-2"/>
        </w:rPr>
        <w:t>n</w:t>
      </w:r>
      <w:r w:rsidR="00602FC9" w:rsidRPr="00C80F24">
        <w:rPr>
          <w:i/>
          <w:iCs/>
          <w:color w:val="auto"/>
          <w:spacing w:val="-2"/>
        </w:rPr>
        <w:t>o sabe</w:t>
      </w:r>
      <w:r w:rsidR="00602FC9">
        <w:rPr>
          <w:color w:val="auto"/>
          <w:spacing w:val="-2"/>
        </w:rPr>
        <w:t xml:space="preserve"> y</w:t>
      </w:r>
      <w:r w:rsidR="00602FC9" w:rsidRPr="0022536A">
        <w:rPr>
          <w:color w:val="auto"/>
          <w:spacing w:val="-2"/>
        </w:rPr>
        <w:t xml:space="preserve"> </w:t>
      </w:r>
      <w:r w:rsidR="006C7371" w:rsidRPr="00C80F24">
        <w:rPr>
          <w:i/>
          <w:iCs/>
          <w:color w:val="auto"/>
          <w:spacing w:val="-2"/>
        </w:rPr>
        <w:t>n</w:t>
      </w:r>
      <w:r w:rsidRPr="00C80F24">
        <w:rPr>
          <w:i/>
          <w:iCs/>
          <w:color w:val="auto"/>
          <w:spacing w:val="-2"/>
        </w:rPr>
        <w:t>o</w:t>
      </w:r>
      <w:r w:rsidR="00753B04">
        <w:rPr>
          <w:color w:val="auto"/>
          <w:spacing w:val="-2"/>
        </w:rPr>
        <w:t>. Para</w:t>
      </w:r>
      <w:r w:rsidRPr="0022536A">
        <w:rPr>
          <w:color w:val="auto"/>
          <w:spacing w:val="-2"/>
        </w:rPr>
        <w:t xml:space="preserve"> las cuatro preguntas restantes </w:t>
      </w:r>
      <w:r w:rsidR="00753B04">
        <w:rPr>
          <w:color w:val="auto"/>
          <w:spacing w:val="-2"/>
        </w:rPr>
        <w:t xml:space="preserve">se </w:t>
      </w:r>
      <w:r w:rsidRPr="0022536A">
        <w:rPr>
          <w:color w:val="auto"/>
          <w:spacing w:val="-2"/>
        </w:rPr>
        <w:t>mantienen cinco opciones de respuesta</w:t>
      </w:r>
      <w:r w:rsidRPr="00443B05">
        <w:rPr>
          <w:color w:val="auto"/>
        </w:rPr>
        <w:t xml:space="preserve">: </w:t>
      </w:r>
      <w:r w:rsidR="006C7371" w:rsidRPr="00C80F24">
        <w:rPr>
          <w:i/>
          <w:iCs/>
          <w:color w:val="auto"/>
        </w:rPr>
        <w:t>m</w:t>
      </w:r>
      <w:r w:rsidRPr="00C80F24">
        <w:rPr>
          <w:i/>
          <w:iCs/>
          <w:color w:val="auto"/>
        </w:rPr>
        <w:t>ucho mejor</w:t>
      </w:r>
      <w:r w:rsidRPr="00443B05">
        <w:rPr>
          <w:color w:val="auto"/>
        </w:rPr>
        <w:t xml:space="preserve">, </w:t>
      </w:r>
      <w:r w:rsidR="006C7371" w:rsidRPr="00C80F24">
        <w:rPr>
          <w:i/>
          <w:iCs/>
          <w:color w:val="auto"/>
        </w:rPr>
        <w:t>m</w:t>
      </w:r>
      <w:r w:rsidRPr="00C80F24">
        <w:rPr>
          <w:i/>
          <w:iCs/>
          <w:color w:val="auto"/>
        </w:rPr>
        <w:t>ejor</w:t>
      </w:r>
      <w:r w:rsidRPr="00443B05">
        <w:rPr>
          <w:color w:val="auto"/>
        </w:rPr>
        <w:t xml:space="preserve">, </w:t>
      </w:r>
      <w:r w:rsidR="006C7371" w:rsidRPr="00C80F24">
        <w:rPr>
          <w:i/>
          <w:iCs/>
          <w:color w:val="auto"/>
        </w:rPr>
        <w:t>i</w:t>
      </w:r>
      <w:r w:rsidRPr="00C80F24">
        <w:rPr>
          <w:i/>
          <w:iCs/>
          <w:color w:val="auto"/>
        </w:rPr>
        <w:t>gual</w:t>
      </w:r>
      <w:r w:rsidRPr="00443B05">
        <w:rPr>
          <w:color w:val="auto"/>
        </w:rPr>
        <w:t xml:space="preserve">, </w:t>
      </w:r>
      <w:r w:rsidR="006C7371" w:rsidRPr="00C80F24">
        <w:rPr>
          <w:i/>
          <w:iCs/>
          <w:color w:val="auto"/>
        </w:rPr>
        <w:t>p</w:t>
      </w:r>
      <w:r w:rsidRPr="00C80F24">
        <w:rPr>
          <w:i/>
          <w:iCs/>
          <w:color w:val="auto"/>
        </w:rPr>
        <w:t>eor</w:t>
      </w:r>
      <w:r w:rsidRPr="00443B05">
        <w:rPr>
          <w:color w:val="auto"/>
        </w:rPr>
        <w:t xml:space="preserve"> y </w:t>
      </w:r>
      <w:r w:rsidR="006C7371" w:rsidRPr="00C80F24">
        <w:rPr>
          <w:i/>
          <w:iCs/>
          <w:color w:val="auto"/>
        </w:rPr>
        <w:t>m</w:t>
      </w:r>
      <w:r w:rsidRPr="00C80F24">
        <w:rPr>
          <w:i/>
          <w:iCs/>
          <w:color w:val="auto"/>
        </w:rPr>
        <w:t>ucho peor</w:t>
      </w:r>
      <w:r w:rsidRPr="00443B05">
        <w:rPr>
          <w:color w:val="auto"/>
        </w:rPr>
        <w:t xml:space="preserve">. </w:t>
      </w:r>
    </w:p>
    <w:p w14:paraId="091BD325" w14:textId="77777777" w:rsidR="0022536A" w:rsidRPr="00443B05" w:rsidRDefault="0022536A" w:rsidP="00E777DA">
      <w:pPr>
        <w:pStyle w:val="Default"/>
        <w:widowControl w:val="0"/>
        <w:spacing w:before="240" w:after="240"/>
        <w:jc w:val="both"/>
        <w:rPr>
          <w:color w:val="auto"/>
        </w:rPr>
      </w:pPr>
      <w:r w:rsidRPr="009A0B10">
        <w:rPr>
          <w:color w:val="auto"/>
        </w:rPr>
        <w:t>Cada nivel de respuesta cuenta con un ponderador:</w:t>
      </w:r>
    </w:p>
    <w:tbl>
      <w:tblPr>
        <w:tblStyle w:val="Tablaconcuadrcula"/>
        <w:tblW w:w="5670" w:type="dxa"/>
        <w:jc w:val="center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724"/>
      </w:tblGrid>
      <w:tr w:rsidR="00780E58" w:rsidRPr="00443B05" w14:paraId="091BD328" w14:textId="77777777" w:rsidTr="00780E58">
        <w:trPr>
          <w:jc w:val="center"/>
        </w:trPr>
        <w:tc>
          <w:tcPr>
            <w:tcW w:w="2946" w:type="dxa"/>
            <w:tcBorders>
              <w:bottom w:val="single" w:sz="6" w:space="0" w:color="404040"/>
              <w:right w:val="single" w:sz="6" w:space="0" w:color="404040"/>
            </w:tcBorders>
            <w:shd w:val="clear" w:color="auto" w:fill="CCCCFF"/>
          </w:tcPr>
          <w:p w14:paraId="091BD326" w14:textId="77777777" w:rsidR="00780E58" w:rsidRPr="00602FC9" w:rsidRDefault="00780E58" w:rsidP="00E777DA">
            <w:pPr>
              <w:widowControl w:val="0"/>
              <w:spacing w:before="120" w:after="120"/>
              <w:ind w:left="372"/>
              <w:jc w:val="left"/>
              <w:rPr>
                <w:sz w:val="18"/>
                <w:szCs w:val="18"/>
              </w:rPr>
            </w:pPr>
            <w:r w:rsidRPr="00602FC9">
              <w:rPr>
                <w:sz w:val="18"/>
                <w:szCs w:val="18"/>
              </w:rPr>
              <w:t>Opci</w:t>
            </w:r>
            <w:r>
              <w:rPr>
                <w:sz w:val="18"/>
                <w:szCs w:val="18"/>
              </w:rPr>
              <w:t>ón</w:t>
            </w:r>
            <w:r w:rsidRPr="00602FC9">
              <w:rPr>
                <w:sz w:val="18"/>
                <w:szCs w:val="18"/>
              </w:rPr>
              <w:t xml:space="preserve"> de respuesta</w:t>
            </w:r>
          </w:p>
        </w:tc>
        <w:tc>
          <w:tcPr>
            <w:tcW w:w="272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  <w:shd w:val="clear" w:color="auto" w:fill="CCCCFF"/>
          </w:tcPr>
          <w:p w14:paraId="091BD327" w14:textId="77777777" w:rsidR="00780E58" w:rsidRPr="00602FC9" w:rsidRDefault="00780E58" w:rsidP="00E777DA">
            <w:pPr>
              <w:widowControl w:val="0"/>
              <w:spacing w:before="120" w:after="120"/>
              <w:jc w:val="center"/>
              <w:rPr>
                <w:sz w:val="18"/>
                <w:szCs w:val="18"/>
              </w:rPr>
            </w:pPr>
            <w:r w:rsidRPr="00602FC9">
              <w:rPr>
                <w:sz w:val="18"/>
                <w:szCs w:val="18"/>
              </w:rPr>
              <w:t>Ponderador</w:t>
            </w:r>
          </w:p>
        </w:tc>
      </w:tr>
      <w:tr w:rsidR="00780E58" w:rsidRPr="00443B05" w14:paraId="091BD32B" w14:textId="77777777" w:rsidTr="00780E58">
        <w:trPr>
          <w:jc w:val="center"/>
        </w:trPr>
        <w:tc>
          <w:tcPr>
            <w:tcW w:w="2946" w:type="dxa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vAlign w:val="center"/>
          </w:tcPr>
          <w:p w14:paraId="091BD329" w14:textId="77777777" w:rsidR="00780E58" w:rsidRPr="00443B05" w:rsidRDefault="00780E58" w:rsidP="00E777DA">
            <w:pPr>
              <w:widowControl w:val="0"/>
              <w:tabs>
                <w:tab w:val="left" w:pos="865"/>
              </w:tabs>
              <w:spacing w:before="40" w:after="40"/>
              <w:ind w:firstLine="39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Mucho mejor</w:t>
            </w:r>
          </w:p>
        </w:tc>
        <w:tc>
          <w:tcPr>
            <w:tcW w:w="2724" w:type="dxa"/>
            <w:tcBorders>
              <w:top w:val="single" w:sz="6" w:space="0" w:color="404040"/>
              <w:left w:val="single" w:sz="6" w:space="0" w:color="404040"/>
              <w:bottom w:val="nil"/>
            </w:tcBorders>
            <w:vAlign w:val="center"/>
          </w:tcPr>
          <w:p w14:paraId="091BD32A" w14:textId="77777777" w:rsidR="00780E58" w:rsidRPr="00602FC9" w:rsidRDefault="00780E58" w:rsidP="00E777DA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02FC9">
              <w:rPr>
                <w:sz w:val="18"/>
                <w:szCs w:val="18"/>
              </w:rPr>
              <w:t>1.00</w:t>
            </w:r>
          </w:p>
        </w:tc>
      </w:tr>
      <w:tr w:rsidR="00780E58" w:rsidRPr="00443B05" w14:paraId="091BD32E" w14:textId="77777777" w:rsidTr="00780E58">
        <w:trPr>
          <w:jc w:val="center"/>
        </w:trPr>
        <w:tc>
          <w:tcPr>
            <w:tcW w:w="2946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vAlign w:val="center"/>
          </w:tcPr>
          <w:p w14:paraId="091BD32C" w14:textId="77777777" w:rsidR="00780E58" w:rsidRPr="00443B05" w:rsidRDefault="00780E58" w:rsidP="00E777DA">
            <w:pPr>
              <w:widowControl w:val="0"/>
              <w:tabs>
                <w:tab w:val="left" w:pos="865"/>
              </w:tabs>
              <w:spacing w:before="40" w:after="40"/>
              <w:ind w:firstLine="39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Mejor</w:t>
            </w:r>
          </w:p>
        </w:tc>
        <w:tc>
          <w:tcPr>
            <w:tcW w:w="2724" w:type="dxa"/>
            <w:tcBorders>
              <w:top w:val="nil"/>
              <w:left w:val="single" w:sz="6" w:space="0" w:color="404040"/>
              <w:bottom w:val="nil"/>
            </w:tcBorders>
            <w:vAlign w:val="center"/>
          </w:tcPr>
          <w:p w14:paraId="091BD32D" w14:textId="77777777" w:rsidR="00780E58" w:rsidRPr="00602FC9" w:rsidRDefault="00780E58" w:rsidP="00E777DA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02FC9">
              <w:rPr>
                <w:sz w:val="18"/>
                <w:szCs w:val="18"/>
              </w:rPr>
              <w:t>0.75</w:t>
            </w:r>
          </w:p>
        </w:tc>
      </w:tr>
      <w:tr w:rsidR="00780E58" w:rsidRPr="00443B05" w14:paraId="091BD331" w14:textId="77777777" w:rsidTr="00780E58">
        <w:trPr>
          <w:jc w:val="center"/>
        </w:trPr>
        <w:tc>
          <w:tcPr>
            <w:tcW w:w="2946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vAlign w:val="center"/>
          </w:tcPr>
          <w:p w14:paraId="091BD32F" w14:textId="77777777" w:rsidR="00780E58" w:rsidRPr="00443B05" w:rsidRDefault="00780E58" w:rsidP="00E777DA">
            <w:pPr>
              <w:widowControl w:val="0"/>
              <w:tabs>
                <w:tab w:val="left" w:pos="865"/>
              </w:tabs>
              <w:spacing w:before="40" w:after="40"/>
              <w:ind w:firstLine="39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Igual</w:t>
            </w:r>
          </w:p>
        </w:tc>
        <w:tc>
          <w:tcPr>
            <w:tcW w:w="2724" w:type="dxa"/>
            <w:tcBorders>
              <w:top w:val="nil"/>
              <w:left w:val="single" w:sz="6" w:space="0" w:color="404040"/>
              <w:bottom w:val="nil"/>
            </w:tcBorders>
            <w:vAlign w:val="center"/>
          </w:tcPr>
          <w:p w14:paraId="091BD330" w14:textId="77777777" w:rsidR="00780E58" w:rsidRPr="00602FC9" w:rsidRDefault="00780E58" w:rsidP="00E777DA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02FC9">
              <w:rPr>
                <w:sz w:val="18"/>
                <w:szCs w:val="18"/>
              </w:rPr>
              <w:t>0.50</w:t>
            </w:r>
          </w:p>
        </w:tc>
      </w:tr>
      <w:tr w:rsidR="00780E58" w:rsidRPr="00443B05" w14:paraId="091BD334" w14:textId="77777777" w:rsidTr="00780E58">
        <w:trPr>
          <w:jc w:val="center"/>
        </w:trPr>
        <w:tc>
          <w:tcPr>
            <w:tcW w:w="2946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vAlign w:val="center"/>
          </w:tcPr>
          <w:p w14:paraId="091BD332" w14:textId="77777777" w:rsidR="00780E58" w:rsidRPr="00443B05" w:rsidRDefault="00780E58" w:rsidP="00E777DA">
            <w:pPr>
              <w:widowControl w:val="0"/>
              <w:tabs>
                <w:tab w:val="left" w:pos="865"/>
              </w:tabs>
              <w:spacing w:before="40" w:after="40"/>
              <w:ind w:firstLine="39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Peor</w:t>
            </w:r>
          </w:p>
        </w:tc>
        <w:tc>
          <w:tcPr>
            <w:tcW w:w="2724" w:type="dxa"/>
            <w:tcBorders>
              <w:top w:val="nil"/>
              <w:left w:val="single" w:sz="6" w:space="0" w:color="404040"/>
              <w:bottom w:val="nil"/>
            </w:tcBorders>
            <w:vAlign w:val="center"/>
          </w:tcPr>
          <w:p w14:paraId="091BD333" w14:textId="77777777" w:rsidR="00780E58" w:rsidRPr="00602FC9" w:rsidRDefault="00780E58" w:rsidP="00E777DA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02FC9">
              <w:rPr>
                <w:sz w:val="18"/>
                <w:szCs w:val="18"/>
              </w:rPr>
              <w:t>0.25</w:t>
            </w:r>
          </w:p>
        </w:tc>
      </w:tr>
      <w:tr w:rsidR="00780E58" w:rsidRPr="00443B05" w14:paraId="091BD337" w14:textId="77777777" w:rsidTr="00780E58">
        <w:trPr>
          <w:jc w:val="center"/>
        </w:trPr>
        <w:tc>
          <w:tcPr>
            <w:tcW w:w="2946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091BD335" w14:textId="77777777" w:rsidR="00780E58" w:rsidRPr="00443B05" w:rsidRDefault="00780E58" w:rsidP="00E777DA">
            <w:pPr>
              <w:widowControl w:val="0"/>
              <w:tabs>
                <w:tab w:val="left" w:pos="865"/>
              </w:tabs>
              <w:spacing w:before="40" w:after="40"/>
              <w:ind w:firstLine="39"/>
              <w:jc w:val="left"/>
              <w:rPr>
                <w:sz w:val="18"/>
                <w:szCs w:val="18"/>
              </w:rPr>
            </w:pPr>
            <w:r w:rsidRPr="00443B05">
              <w:rPr>
                <w:sz w:val="18"/>
                <w:szCs w:val="18"/>
              </w:rPr>
              <w:t>Mucho peor</w:t>
            </w:r>
          </w:p>
        </w:tc>
        <w:tc>
          <w:tcPr>
            <w:tcW w:w="2724" w:type="dxa"/>
            <w:tcBorders>
              <w:top w:val="nil"/>
              <w:left w:val="single" w:sz="6" w:space="0" w:color="404040"/>
              <w:bottom w:val="single" w:sz="6" w:space="0" w:color="404040"/>
            </w:tcBorders>
            <w:vAlign w:val="center"/>
          </w:tcPr>
          <w:p w14:paraId="091BD336" w14:textId="77777777" w:rsidR="00780E58" w:rsidRPr="00602FC9" w:rsidRDefault="00780E58" w:rsidP="00E777DA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02FC9">
              <w:rPr>
                <w:sz w:val="18"/>
                <w:szCs w:val="18"/>
              </w:rPr>
              <w:t>0.00</w:t>
            </w:r>
          </w:p>
        </w:tc>
      </w:tr>
    </w:tbl>
    <w:p w14:paraId="091BD338" w14:textId="01013F7C" w:rsidR="0022536A" w:rsidRPr="00443B05" w:rsidRDefault="0022536A" w:rsidP="00651DFE">
      <w:pPr>
        <w:pStyle w:val="Default"/>
        <w:widowControl w:val="0"/>
        <w:spacing w:before="200"/>
        <w:jc w:val="both"/>
        <w:rPr>
          <w:color w:val="auto"/>
        </w:rPr>
      </w:pPr>
      <w:r w:rsidRPr="00443B05">
        <w:rPr>
          <w:color w:val="auto"/>
        </w:rPr>
        <w:t>Los indicadores están diseñados para que sus valores fluctúen entre 0 y 100. De esa manera, a medida que el optimismo se generaliza entre</w:t>
      </w:r>
      <w:r w:rsidR="00D761AE">
        <w:rPr>
          <w:color w:val="auto"/>
        </w:rPr>
        <w:t xml:space="preserve"> las y</w:t>
      </w:r>
      <w:r w:rsidRPr="00443B05">
        <w:rPr>
          <w:color w:val="auto"/>
        </w:rPr>
        <w:t xml:space="preserve"> los informantes, el valor del indicador se hace mayor. </w:t>
      </w:r>
      <w:r w:rsidR="005C6BE8">
        <w:rPr>
          <w:color w:val="auto"/>
        </w:rPr>
        <w:t xml:space="preserve">Si </w:t>
      </w:r>
      <w:r w:rsidRPr="00443B05">
        <w:rPr>
          <w:color w:val="auto"/>
        </w:rPr>
        <w:t xml:space="preserve">el porcentaje de informantes con opiniones pesimistas incrementa, el valor del indicador disminuirá. </w:t>
      </w:r>
    </w:p>
    <w:p w14:paraId="091BD339" w14:textId="00926D29" w:rsidR="00A263A8" w:rsidRDefault="00A263A8" w:rsidP="00A3659D">
      <w:pPr>
        <w:pStyle w:val="Default"/>
        <w:keepLines/>
        <w:widowControl w:val="0"/>
        <w:spacing w:before="240"/>
        <w:jc w:val="both"/>
        <w:rPr>
          <w:color w:val="auto"/>
        </w:rPr>
      </w:pPr>
      <w:r w:rsidRPr="00696802">
        <w:rPr>
          <w:color w:val="auto"/>
        </w:rPr>
        <w:t xml:space="preserve">El cálculo del ICE en Construcción y Comercio corresponde a un promedio simple. En Industrias </w:t>
      </w:r>
      <w:r w:rsidR="005C641B">
        <w:rPr>
          <w:color w:val="auto"/>
        </w:rPr>
        <w:t>m</w:t>
      </w:r>
      <w:r w:rsidRPr="00696802">
        <w:rPr>
          <w:color w:val="auto"/>
        </w:rPr>
        <w:t xml:space="preserve">anufactureras y Servicios </w:t>
      </w:r>
      <w:r w:rsidR="006064F5">
        <w:rPr>
          <w:color w:val="auto"/>
        </w:rPr>
        <w:t>p</w:t>
      </w:r>
      <w:r w:rsidRPr="00696802">
        <w:rPr>
          <w:color w:val="auto"/>
        </w:rPr>
        <w:t xml:space="preserve">rivados no </w:t>
      </w:r>
      <w:r w:rsidR="006064F5">
        <w:rPr>
          <w:color w:val="auto"/>
        </w:rPr>
        <w:t>f</w:t>
      </w:r>
      <w:r w:rsidRPr="00696802">
        <w:rPr>
          <w:color w:val="auto"/>
        </w:rPr>
        <w:t xml:space="preserve">inancieros, primero se calcula el ICE de cada uno de los grupos de subsectores y sectores, también mediante promedio simple de los cinco </w:t>
      </w:r>
      <w:r>
        <w:rPr>
          <w:color w:val="auto"/>
        </w:rPr>
        <w:t>indicadores</w:t>
      </w:r>
      <w:r w:rsidR="00BA3482">
        <w:rPr>
          <w:color w:val="auto"/>
        </w:rPr>
        <w:t>. D</w:t>
      </w:r>
      <w:r w:rsidRPr="00696802">
        <w:rPr>
          <w:color w:val="auto"/>
        </w:rPr>
        <w:t>espués</w:t>
      </w:r>
      <w:r w:rsidR="007E7978">
        <w:rPr>
          <w:color w:val="auto"/>
        </w:rPr>
        <w:t xml:space="preserve"> se</w:t>
      </w:r>
      <w:r w:rsidRPr="00696802">
        <w:rPr>
          <w:color w:val="auto"/>
        </w:rPr>
        <w:t xml:space="preserve"> calcula el ICE a nivel de estos dos sectores como un indicador ponderado por el peso en los ingresos que tienen los dominios de estudio.</w:t>
      </w:r>
    </w:p>
    <w:p w14:paraId="3165A9ED" w14:textId="2C98A647" w:rsidR="0077192A" w:rsidRDefault="0022536A" w:rsidP="0077192A">
      <w:pPr>
        <w:pStyle w:val="Default"/>
        <w:widowControl w:val="0"/>
        <w:spacing w:before="240"/>
        <w:jc w:val="both"/>
        <w:rPr>
          <w:color w:val="auto"/>
        </w:rPr>
      </w:pPr>
      <w:r w:rsidRPr="00443B05">
        <w:rPr>
          <w:color w:val="auto"/>
        </w:rPr>
        <w:t xml:space="preserve">El ICE </w:t>
      </w:r>
      <w:bookmarkStart w:id="8" w:name="_Hlk7181538"/>
      <w:r w:rsidRPr="00443B05">
        <w:rPr>
          <w:color w:val="auto"/>
        </w:rPr>
        <w:t xml:space="preserve">del </w:t>
      </w:r>
      <w:r w:rsidR="00786D6D">
        <w:rPr>
          <w:color w:val="auto"/>
        </w:rPr>
        <w:t>s</w:t>
      </w:r>
      <w:r w:rsidRPr="00443B05">
        <w:rPr>
          <w:color w:val="auto"/>
        </w:rPr>
        <w:t xml:space="preserve">ector </w:t>
      </w:r>
      <w:r>
        <w:rPr>
          <w:color w:val="auto"/>
        </w:rPr>
        <w:t xml:space="preserve">Industrias </w:t>
      </w:r>
      <w:r w:rsidR="005C641B">
        <w:rPr>
          <w:color w:val="auto"/>
        </w:rPr>
        <w:t>m</w:t>
      </w:r>
      <w:r>
        <w:rPr>
          <w:color w:val="auto"/>
        </w:rPr>
        <w:t xml:space="preserve">anufactureras </w:t>
      </w:r>
      <w:r w:rsidRPr="00443B05">
        <w:rPr>
          <w:color w:val="auto"/>
        </w:rPr>
        <w:t xml:space="preserve">difunde resultados </w:t>
      </w:r>
      <w:r>
        <w:rPr>
          <w:color w:val="auto"/>
        </w:rPr>
        <w:t xml:space="preserve">del sector y </w:t>
      </w:r>
      <w:r w:rsidRPr="00443B05">
        <w:rPr>
          <w:color w:val="auto"/>
        </w:rPr>
        <w:t>por grupos de subsectores de actividad: Alimentos, bebidas y tabaco</w:t>
      </w:r>
      <w:r>
        <w:rPr>
          <w:color w:val="auto"/>
        </w:rPr>
        <w:t xml:space="preserve"> (subsectores 311 y 312)</w:t>
      </w:r>
      <w:r w:rsidRPr="00443B05">
        <w:rPr>
          <w:color w:val="auto"/>
        </w:rPr>
        <w:t>; Derivados del petróleo y del carbón, industria química, del plástico y del hule</w:t>
      </w:r>
      <w:r>
        <w:rPr>
          <w:color w:val="auto"/>
        </w:rPr>
        <w:t xml:space="preserve"> (subsectores 324, 325 y 326)</w:t>
      </w:r>
      <w:r w:rsidRPr="00443B05">
        <w:rPr>
          <w:color w:val="auto"/>
        </w:rPr>
        <w:t>; Minerales no metálicos y metálicas básicas</w:t>
      </w:r>
      <w:r>
        <w:rPr>
          <w:color w:val="auto"/>
        </w:rPr>
        <w:t xml:space="preserve"> (subsectores 327 y 331)</w:t>
      </w:r>
      <w:r w:rsidRPr="00443B05">
        <w:rPr>
          <w:color w:val="auto"/>
        </w:rPr>
        <w:t>; Equipo de computación, accesorios electrónicos y aparatos eléctricos</w:t>
      </w:r>
      <w:r>
        <w:rPr>
          <w:color w:val="auto"/>
        </w:rPr>
        <w:t xml:space="preserve"> (subsectores 334 y 335)</w:t>
      </w:r>
      <w:r w:rsidRPr="00443B05">
        <w:rPr>
          <w:color w:val="auto"/>
        </w:rPr>
        <w:t>; Equipo de transporte</w:t>
      </w:r>
      <w:r>
        <w:rPr>
          <w:color w:val="auto"/>
        </w:rPr>
        <w:t xml:space="preserve"> (subsector 336)</w:t>
      </w:r>
      <w:r w:rsidRPr="00443B05">
        <w:rPr>
          <w:color w:val="auto"/>
        </w:rPr>
        <w:t>; Productos metálicos, maquinaria, equipo y muebles</w:t>
      </w:r>
      <w:r>
        <w:rPr>
          <w:color w:val="auto"/>
        </w:rPr>
        <w:t xml:space="preserve"> (subsectores 332, 333 y 337)</w:t>
      </w:r>
      <w:r w:rsidRPr="00443B05">
        <w:rPr>
          <w:color w:val="auto"/>
        </w:rPr>
        <w:t xml:space="preserve"> y Textiles, prendas de vestir, cuero y piel, madera, papel y otras</w:t>
      </w:r>
      <w:r>
        <w:rPr>
          <w:color w:val="auto"/>
        </w:rPr>
        <w:t xml:space="preserve"> industrias (subsectores 313, 314, 315, 316, 321, 322, 323 y 339)</w:t>
      </w:r>
      <w:r w:rsidRPr="00443B05">
        <w:rPr>
          <w:color w:val="auto"/>
        </w:rPr>
        <w:t>.</w:t>
      </w:r>
      <w:bookmarkEnd w:id="8"/>
      <w:r w:rsidR="0077192A" w:rsidRPr="0077192A">
        <w:rPr>
          <w:color w:val="auto"/>
        </w:rPr>
        <w:t xml:space="preserve"> </w:t>
      </w:r>
      <w:r w:rsidR="0077192A">
        <w:rPr>
          <w:color w:val="auto"/>
        </w:rPr>
        <w:t>L</w:t>
      </w:r>
      <w:r w:rsidR="0077192A" w:rsidRPr="00443B05">
        <w:rPr>
          <w:color w:val="auto"/>
        </w:rPr>
        <w:t xml:space="preserve">os </w:t>
      </w:r>
      <w:r w:rsidR="0077192A">
        <w:rPr>
          <w:color w:val="auto"/>
        </w:rPr>
        <w:t>i</w:t>
      </w:r>
      <w:r w:rsidR="0077192A" w:rsidRPr="00443B05">
        <w:rPr>
          <w:color w:val="auto"/>
        </w:rPr>
        <w:t>ndicadores de</w:t>
      </w:r>
      <w:r w:rsidR="0077192A">
        <w:rPr>
          <w:color w:val="auto"/>
        </w:rPr>
        <w:t>l ICE</w:t>
      </w:r>
      <w:r w:rsidR="0077192A" w:rsidRPr="00443B05">
        <w:rPr>
          <w:color w:val="auto"/>
        </w:rPr>
        <w:t xml:space="preserve"> del </w:t>
      </w:r>
      <w:r w:rsidR="0077192A">
        <w:rPr>
          <w:color w:val="auto"/>
        </w:rPr>
        <w:t>s</w:t>
      </w:r>
      <w:r w:rsidR="0077192A" w:rsidRPr="00443B05">
        <w:rPr>
          <w:color w:val="auto"/>
        </w:rPr>
        <w:t>ector Construcción y Comercio se disponen a nivel del total del sector.</w:t>
      </w:r>
    </w:p>
    <w:p w14:paraId="772FCC14" w14:textId="7FB516BE" w:rsidR="000E7754" w:rsidRDefault="000E7754" w:rsidP="0077192A">
      <w:pPr>
        <w:pStyle w:val="Default"/>
        <w:widowControl w:val="0"/>
        <w:spacing w:before="240"/>
        <w:jc w:val="both"/>
        <w:rPr>
          <w:color w:val="auto"/>
        </w:rPr>
      </w:pPr>
    </w:p>
    <w:p w14:paraId="61368469" w14:textId="78EE6D4F" w:rsidR="000E7754" w:rsidRDefault="000E7754" w:rsidP="0077192A">
      <w:pPr>
        <w:pStyle w:val="Default"/>
        <w:widowControl w:val="0"/>
        <w:spacing w:before="240"/>
        <w:jc w:val="both"/>
        <w:rPr>
          <w:color w:val="auto"/>
        </w:rPr>
      </w:pPr>
    </w:p>
    <w:p w14:paraId="6DE45C31" w14:textId="77777777" w:rsidR="000E7754" w:rsidRDefault="000E7754" w:rsidP="0077192A">
      <w:pPr>
        <w:pStyle w:val="Default"/>
        <w:widowControl w:val="0"/>
        <w:spacing w:before="240"/>
        <w:jc w:val="both"/>
        <w:rPr>
          <w:color w:val="auto"/>
        </w:rPr>
      </w:pPr>
    </w:p>
    <w:p w14:paraId="091BD33C" w14:textId="744E5E0A" w:rsidR="0022536A" w:rsidRPr="00443B05" w:rsidRDefault="004530AE" w:rsidP="00A3659D">
      <w:pPr>
        <w:autoSpaceDE w:val="0"/>
        <w:autoSpaceDN w:val="0"/>
        <w:adjustRightInd w:val="0"/>
        <w:spacing w:before="240"/>
      </w:pPr>
      <w:bookmarkStart w:id="9" w:name="_Hlk7181679"/>
      <w:r>
        <w:t>E</w:t>
      </w:r>
      <w:r w:rsidR="0022536A">
        <w:t xml:space="preserve">l ICE de Servicios </w:t>
      </w:r>
      <w:r w:rsidR="006064F5">
        <w:t>p</w:t>
      </w:r>
      <w:r w:rsidR="0022536A">
        <w:t xml:space="preserve">rivados no </w:t>
      </w:r>
      <w:r w:rsidR="006064F5">
        <w:t>f</w:t>
      </w:r>
      <w:r w:rsidR="0022536A">
        <w:t xml:space="preserve">inancieros </w:t>
      </w:r>
      <w:r w:rsidR="0022536A">
        <w:rPr>
          <w:rFonts w:eastAsiaTheme="minorHAnsi"/>
          <w:lang w:eastAsia="es-MX"/>
        </w:rPr>
        <w:t xml:space="preserve">se difunde a nivel agregado y para </w:t>
      </w:r>
      <w:r w:rsidR="0022536A" w:rsidRPr="00412AF8">
        <w:rPr>
          <w:rFonts w:eastAsiaTheme="minorHAnsi"/>
          <w:lang w:eastAsia="es-MX"/>
        </w:rPr>
        <w:t>seis dominios de estudio, representados por</w:t>
      </w:r>
      <w:r w:rsidR="00436D7D">
        <w:rPr>
          <w:rFonts w:eastAsiaTheme="minorHAnsi"/>
          <w:lang w:eastAsia="es-MX"/>
        </w:rPr>
        <w:t xml:space="preserve"> los</w:t>
      </w:r>
      <w:r w:rsidR="000C17CC">
        <w:rPr>
          <w:rFonts w:eastAsiaTheme="minorHAnsi"/>
          <w:lang w:eastAsia="es-MX"/>
        </w:rPr>
        <w:t xml:space="preserve"> siguientes</w:t>
      </w:r>
      <w:r w:rsidR="0022536A" w:rsidRPr="00412AF8">
        <w:rPr>
          <w:rFonts w:eastAsiaTheme="minorHAnsi"/>
          <w:lang w:eastAsia="es-MX"/>
        </w:rPr>
        <w:t xml:space="preserve"> sectores</w:t>
      </w:r>
      <w:r w:rsidR="0022536A">
        <w:rPr>
          <w:rFonts w:eastAsiaTheme="minorHAnsi"/>
          <w:lang w:eastAsia="es-MX"/>
        </w:rPr>
        <w:t xml:space="preserve">: </w:t>
      </w:r>
      <w:r w:rsidR="0022536A" w:rsidRPr="00412AF8">
        <w:rPr>
          <w:rFonts w:eastAsiaTheme="minorHAnsi"/>
          <w:lang w:eastAsia="es-MX"/>
        </w:rPr>
        <w:t>Transportes, correos y almacenamiento (</w:t>
      </w:r>
      <w:r w:rsidR="0022536A">
        <w:rPr>
          <w:rFonts w:eastAsiaTheme="minorHAnsi"/>
          <w:lang w:eastAsia="es-MX"/>
        </w:rPr>
        <w:t>s</w:t>
      </w:r>
      <w:r w:rsidR="0022536A" w:rsidRPr="00412AF8">
        <w:rPr>
          <w:rFonts w:eastAsiaTheme="minorHAnsi"/>
          <w:lang w:eastAsia="es-MX"/>
        </w:rPr>
        <w:t>ector 48-49)</w:t>
      </w:r>
      <w:r w:rsidR="0022536A">
        <w:rPr>
          <w:rFonts w:eastAsiaTheme="minorHAnsi"/>
          <w:lang w:eastAsia="es-MX"/>
        </w:rPr>
        <w:t xml:space="preserve">; </w:t>
      </w:r>
      <w:r w:rsidR="0022536A" w:rsidRPr="00412AF8">
        <w:rPr>
          <w:rFonts w:eastAsiaTheme="minorHAnsi"/>
          <w:lang w:eastAsia="es-MX"/>
        </w:rPr>
        <w:t>Información en medios masivos (</w:t>
      </w:r>
      <w:r w:rsidR="0022536A">
        <w:rPr>
          <w:rFonts w:eastAsiaTheme="minorHAnsi"/>
          <w:lang w:eastAsia="es-MX"/>
        </w:rPr>
        <w:t>s</w:t>
      </w:r>
      <w:r w:rsidR="0022536A" w:rsidRPr="00412AF8">
        <w:rPr>
          <w:rFonts w:eastAsiaTheme="minorHAnsi"/>
          <w:lang w:eastAsia="es-MX"/>
        </w:rPr>
        <w:t>ector 51)</w:t>
      </w:r>
      <w:r w:rsidR="0022536A">
        <w:rPr>
          <w:rFonts w:eastAsiaTheme="minorHAnsi"/>
          <w:lang w:eastAsia="es-MX"/>
        </w:rPr>
        <w:t xml:space="preserve">; </w:t>
      </w:r>
      <w:r w:rsidR="0022536A" w:rsidRPr="00412AF8">
        <w:rPr>
          <w:rFonts w:eastAsiaTheme="minorHAnsi"/>
          <w:lang w:eastAsia="es-MX"/>
        </w:rPr>
        <w:t>Servicios profesionales, científicos y técnicos (</w:t>
      </w:r>
      <w:r w:rsidR="0022536A">
        <w:rPr>
          <w:rFonts w:eastAsiaTheme="minorHAnsi"/>
          <w:lang w:eastAsia="es-MX"/>
        </w:rPr>
        <w:t>s</w:t>
      </w:r>
      <w:r w:rsidR="0022536A" w:rsidRPr="00412AF8">
        <w:rPr>
          <w:rFonts w:eastAsiaTheme="minorHAnsi"/>
          <w:lang w:eastAsia="es-MX"/>
        </w:rPr>
        <w:t>ector 54)</w:t>
      </w:r>
      <w:r w:rsidR="0022536A">
        <w:rPr>
          <w:rFonts w:eastAsiaTheme="minorHAnsi"/>
          <w:lang w:eastAsia="es-MX"/>
        </w:rPr>
        <w:t xml:space="preserve">; </w:t>
      </w:r>
      <w:r w:rsidR="0022536A" w:rsidRPr="00412AF8">
        <w:rPr>
          <w:rFonts w:eastAsiaTheme="minorHAnsi"/>
          <w:lang w:eastAsia="es-MX"/>
        </w:rPr>
        <w:t>Servicios de apoyo a los negocios y manejo de residuos y desechos, y servicios de remediación (</w:t>
      </w:r>
      <w:r w:rsidR="0022536A">
        <w:rPr>
          <w:rFonts w:eastAsiaTheme="minorHAnsi"/>
          <w:lang w:eastAsia="es-MX"/>
        </w:rPr>
        <w:t>s</w:t>
      </w:r>
      <w:r w:rsidR="0022536A" w:rsidRPr="00412AF8">
        <w:rPr>
          <w:rFonts w:eastAsiaTheme="minorHAnsi"/>
          <w:lang w:eastAsia="es-MX"/>
        </w:rPr>
        <w:t>ector 56)</w:t>
      </w:r>
      <w:r w:rsidR="0022536A">
        <w:rPr>
          <w:rFonts w:eastAsiaTheme="minorHAnsi"/>
          <w:lang w:eastAsia="es-MX"/>
        </w:rPr>
        <w:t xml:space="preserve">; </w:t>
      </w:r>
      <w:r w:rsidR="0022536A" w:rsidRPr="00412AF8">
        <w:rPr>
          <w:rFonts w:eastAsiaTheme="minorHAnsi"/>
          <w:lang w:eastAsia="es-MX"/>
        </w:rPr>
        <w:t>Servicios de alojamiento temporal y de preparación de alimentos y bebidas (</w:t>
      </w:r>
      <w:r w:rsidR="0022536A">
        <w:rPr>
          <w:rFonts w:eastAsiaTheme="minorHAnsi"/>
          <w:lang w:eastAsia="es-MX"/>
        </w:rPr>
        <w:t>s</w:t>
      </w:r>
      <w:r w:rsidR="0022536A" w:rsidRPr="00412AF8">
        <w:rPr>
          <w:rFonts w:eastAsiaTheme="minorHAnsi"/>
          <w:lang w:eastAsia="es-MX"/>
        </w:rPr>
        <w:t>ector 72)</w:t>
      </w:r>
      <w:r w:rsidR="0022536A">
        <w:rPr>
          <w:rFonts w:eastAsiaTheme="minorHAnsi"/>
          <w:lang w:eastAsia="es-MX"/>
        </w:rPr>
        <w:t xml:space="preserve">, y </w:t>
      </w:r>
      <w:r w:rsidR="0022536A" w:rsidRPr="00412AF8">
        <w:rPr>
          <w:rFonts w:eastAsiaTheme="minorHAnsi"/>
          <w:lang w:eastAsia="es-MX"/>
        </w:rPr>
        <w:t>Otros servicios</w:t>
      </w:r>
      <w:r w:rsidR="00CE0999">
        <w:rPr>
          <w:rFonts w:eastAsiaTheme="minorHAnsi"/>
          <w:lang w:eastAsia="es-MX"/>
        </w:rPr>
        <w:t xml:space="preserve">. Este último está </w:t>
      </w:r>
      <w:r w:rsidR="0022536A">
        <w:rPr>
          <w:rFonts w:eastAsiaTheme="minorHAnsi"/>
          <w:lang w:eastAsia="es-MX"/>
        </w:rPr>
        <w:t>i</w:t>
      </w:r>
      <w:r w:rsidR="0022536A" w:rsidRPr="00412AF8">
        <w:rPr>
          <w:rFonts w:eastAsiaTheme="minorHAnsi"/>
          <w:lang w:eastAsia="es-MX"/>
        </w:rPr>
        <w:t>ntegrado por los Servicios inmobiliarios y de alquiler de bienes muebles e intangibles (</w:t>
      </w:r>
      <w:r w:rsidR="0022536A">
        <w:rPr>
          <w:rFonts w:eastAsiaTheme="minorHAnsi"/>
          <w:lang w:eastAsia="es-MX"/>
        </w:rPr>
        <w:t>s</w:t>
      </w:r>
      <w:r w:rsidR="0022536A" w:rsidRPr="00412AF8">
        <w:rPr>
          <w:rFonts w:eastAsiaTheme="minorHAnsi"/>
          <w:lang w:eastAsia="es-MX"/>
        </w:rPr>
        <w:t>ector 53), Servicios educativos (</w:t>
      </w:r>
      <w:r w:rsidR="0022536A">
        <w:rPr>
          <w:rFonts w:eastAsiaTheme="minorHAnsi"/>
          <w:lang w:eastAsia="es-MX"/>
        </w:rPr>
        <w:t>s</w:t>
      </w:r>
      <w:r w:rsidR="0022536A" w:rsidRPr="00412AF8">
        <w:rPr>
          <w:rFonts w:eastAsiaTheme="minorHAnsi"/>
          <w:lang w:eastAsia="es-MX"/>
        </w:rPr>
        <w:t>ector 61), Servicios de salud y de asistencia social (</w:t>
      </w:r>
      <w:r w:rsidR="0022536A">
        <w:rPr>
          <w:rFonts w:eastAsiaTheme="minorHAnsi"/>
          <w:lang w:eastAsia="es-MX"/>
        </w:rPr>
        <w:t>s</w:t>
      </w:r>
      <w:r w:rsidR="0022536A" w:rsidRPr="00412AF8">
        <w:rPr>
          <w:rFonts w:eastAsiaTheme="minorHAnsi"/>
          <w:lang w:eastAsia="es-MX"/>
        </w:rPr>
        <w:t xml:space="preserve">ector 62) y Servicios de esparcimiento culturales y deportivos, y otros servicios recreativos </w:t>
      </w:r>
      <w:r w:rsidR="0022536A">
        <w:rPr>
          <w:rFonts w:eastAsiaTheme="minorHAnsi"/>
          <w:lang w:eastAsia="es-MX"/>
        </w:rPr>
        <w:t>(s</w:t>
      </w:r>
      <w:r w:rsidR="0022536A" w:rsidRPr="00412AF8">
        <w:rPr>
          <w:rFonts w:eastAsiaTheme="minorHAnsi"/>
          <w:lang w:eastAsia="es-MX"/>
        </w:rPr>
        <w:t>ector 71</w:t>
      </w:r>
      <w:r w:rsidR="0022536A">
        <w:rPr>
          <w:rFonts w:eastAsiaTheme="minorHAnsi"/>
          <w:lang w:eastAsia="es-MX"/>
        </w:rPr>
        <w:t>)</w:t>
      </w:r>
      <w:r w:rsidR="0022536A" w:rsidRPr="00412AF8">
        <w:rPr>
          <w:rFonts w:eastAsiaTheme="minorHAnsi"/>
          <w:lang w:eastAsia="es-MX"/>
        </w:rPr>
        <w:t>.</w:t>
      </w:r>
    </w:p>
    <w:bookmarkEnd w:id="9"/>
    <w:p w14:paraId="091BD33D" w14:textId="24AAACAA" w:rsidR="004530AE" w:rsidRPr="00A438F6" w:rsidRDefault="009F693D" w:rsidP="00A3659D">
      <w:pPr>
        <w:pStyle w:val="Default"/>
        <w:widowControl w:val="0"/>
        <w:spacing w:before="240" w:after="240"/>
        <w:jc w:val="both"/>
        <w:rPr>
          <w:highlight w:val="yellow"/>
        </w:rPr>
      </w:pPr>
      <w:r>
        <w:t xml:space="preserve">El </w:t>
      </w:r>
      <w:r w:rsidR="004530AE" w:rsidRPr="00A114A9">
        <w:rPr>
          <w:b/>
        </w:rPr>
        <w:t>IGOEC</w:t>
      </w:r>
      <w:r w:rsidR="004530AE" w:rsidRPr="00A114A9">
        <w:t xml:space="preserve"> se obtiene </w:t>
      </w:r>
      <w:r w:rsidR="00A263A8" w:rsidRPr="00A114A9">
        <w:t>de</w:t>
      </w:r>
      <w:r w:rsidR="00A263A8" w:rsidRPr="00813FE5">
        <w:t xml:space="preserve"> la suma </w:t>
      </w:r>
      <w:r w:rsidR="00A263A8" w:rsidRPr="00125BD2">
        <w:rPr>
          <w:color w:val="auto"/>
        </w:rPr>
        <w:t xml:space="preserve">del Indicador de Confianza Empresarial ponderado </w:t>
      </w:r>
      <w:r w:rsidR="00A263A8" w:rsidRPr="00813FE5">
        <w:t xml:space="preserve">con la participación del </w:t>
      </w:r>
      <w:r w:rsidR="00DF23CD">
        <w:t>Producto Interno Bruto (</w:t>
      </w:r>
      <w:r w:rsidR="00A263A8" w:rsidRPr="00813FE5">
        <w:t>PIB</w:t>
      </w:r>
      <w:r w:rsidR="00DF23CD">
        <w:t>)</w:t>
      </w:r>
      <w:r w:rsidR="00A263A8" w:rsidRPr="00813FE5">
        <w:t xml:space="preserve"> de los cuatro sectores en estudio. Para </w:t>
      </w:r>
      <w:r w:rsidR="001D631A">
        <w:t>esto</w:t>
      </w:r>
      <w:r w:rsidR="00A263A8" w:rsidRPr="00813FE5">
        <w:t xml:space="preserve"> se utiliza un ponderador normalizado</w:t>
      </w:r>
      <w:r w:rsidR="00357401">
        <w:t>,</w:t>
      </w:r>
      <w:r w:rsidR="00A263A8" w:rsidRPr="00813FE5">
        <w:t xml:space="preserve"> como se observa en la siguiente tabla</w:t>
      </w:r>
      <w:r w:rsidR="00357401">
        <w:t>:</w:t>
      </w:r>
    </w:p>
    <w:tbl>
      <w:tblPr>
        <w:tblStyle w:val="Tablaconcuadrcula"/>
        <w:tblW w:w="6245" w:type="dxa"/>
        <w:jc w:val="center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2724"/>
      </w:tblGrid>
      <w:tr w:rsidR="008B6B3B" w:rsidRPr="00A438F6" w14:paraId="091BD340" w14:textId="77777777" w:rsidTr="008B6B3B">
        <w:trPr>
          <w:jc w:val="center"/>
        </w:trPr>
        <w:tc>
          <w:tcPr>
            <w:tcW w:w="3521" w:type="dxa"/>
            <w:tcBorders>
              <w:bottom w:val="single" w:sz="6" w:space="0" w:color="404040"/>
              <w:right w:val="single" w:sz="6" w:space="0" w:color="404040"/>
            </w:tcBorders>
            <w:shd w:val="clear" w:color="auto" w:fill="CCCCFF"/>
          </w:tcPr>
          <w:p w14:paraId="091BD33E" w14:textId="77777777" w:rsidR="008B6B3B" w:rsidRPr="006F0CD5" w:rsidRDefault="008B6B3B" w:rsidP="00A1505A">
            <w:pPr>
              <w:widowControl w:val="0"/>
              <w:spacing w:before="120" w:after="120"/>
              <w:ind w:left="372"/>
              <w:jc w:val="left"/>
              <w:rPr>
                <w:sz w:val="18"/>
                <w:szCs w:val="18"/>
              </w:rPr>
            </w:pPr>
            <w:r w:rsidRPr="006F0CD5">
              <w:rPr>
                <w:sz w:val="18"/>
                <w:szCs w:val="18"/>
              </w:rPr>
              <w:t>Sector</w:t>
            </w:r>
          </w:p>
        </w:tc>
        <w:tc>
          <w:tcPr>
            <w:tcW w:w="272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  <w:shd w:val="clear" w:color="auto" w:fill="CCCCFF"/>
          </w:tcPr>
          <w:p w14:paraId="091BD33F" w14:textId="77777777" w:rsidR="008B6B3B" w:rsidRPr="006F0CD5" w:rsidRDefault="008B6B3B" w:rsidP="00A1505A">
            <w:pPr>
              <w:keepNext/>
              <w:keepLines/>
              <w:widowControl w:val="0"/>
              <w:spacing w:before="120" w:after="120"/>
              <w:jc w:val="center"/>
              <w:rPr>
                <w:sz w:val="18"/>
                <w:szCs w:val="18"/>
              </w:rPr>
            </w:pPr>
            <w:r w:rsidRPr="006F0CD5">
              <w:rPr>
                <w:sz w:val="18"/>
                <w:szCs w:val="18"/>
              </w:rPr>
              <w:t>Ponderador</w:t>
            </w:r>
          </w:p>
        </w:tc>
      </w:tr>
      <w:tr w:rsidR="008B6B3B" w:rsidRPr="00A438F6" w14:paraId="091BD343" w14:textId="77777777" w:rsidTr="008B6B3B">
        <w:trPr>
          <w:jc w:val="center"/>
        </w:trPr>
        <w:tc>
          <w:tcPr>
            <w:tcW w:w="3521" w:type="dxa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vAlign w:val="center"/>
          </w:tcPr>
          <w:p w14:paraId="091BD341" w14:textId="77777777" w:rsidR="008B6B3B" w:rsidRPr="006F0CD5" w:rsidRDefault="008B6B3B" w:rsidP="00A1505A">
            <w:pPr>
              <w:widowControl w:val="0"/>
              <w:tabs>
                <w:tab w:val="left" w:pos="865"/>
              </w:tabs>
              <w:spacing w:before="40" w:after="40"/>
              <w:ind w:firstLine="39"/>
              <w:jc w:val="left"/>
              <w:rPr>
                <w:sz w:val="18"/>
                <w:szCs w:val="18"/>
              </w:rPr>
            </w:pPr>
            <w:r w:rsidRPr="006F0CD5">
              <w:rPr>
                <w:sz w:val="18"/>
                <w:szCs w:val="18"/>
              </w:rPr>
              <w:t>Construcción</w:t>
            </w:r>
          </w:p>
        </w:tc>
        <w:tc>
          <w:tcPr>
            <w:tcW w:w="2724" w:type="dxa"/>
            <w:tcBorders>
              <w:top w:val="single" w:sz="6" w:space="0" w:color="404040"/>
              <w:left w:val="single" w:sz="6" w:space="0" w:color="404040"/>
              <w:bottom w:val="nil"/>
            </w:tcBorders>
            <w:vAlign w:val="center"/>
          </w:tcPr>
          <w:p w14:paraId="091BD342" w14:textId="77777777" w:rsidR="008B6B3B" w:rsidRPr="006F0CD5" w:rsidRDefault="008B6B3B" w:rsidP="00A1505A">
            <w:pPr>
              <w:keepNext/>
              <w:keepLines/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0CD5">
              <w:rPr>
                <w:sz w:val="18"/>
                <w:szCs w:val="18"/>
              </w:rPr>
              <w:t>9.69</w:t>
            </w:r>
          </w:p>
        </w:tc>
      </w:tr>
      <w:tr w:rsidR="008B6B3B" w:rsidRPr="00A438F6" w14:paraId="091BD346" w14:textId="77777777" w:rsidTr="008B6B3B">
        <w:trPr>
          <w:jc w:val="center"/>
        </w:trPr>
        <w:tc>
          <w:tcPr>
            <w:tcW w:w="3521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vAlign w:val="center"/>
          </w:tcPr>
          <w:p w14:paraId="091BD344" w14:textId="3E3FE605" w:rsidR="008B6B3B" w:rsidRPr="006F0CD5" w:rsidRDefault="008B6B3B" w:rsidP="00A1505A">
            <w:pPr>
              <w:widowControl w:val="0"/>
              <w:tabs>
                <w:tab w:val="left" w:pos="865"/>
              </w:tabs>
              <w:spacing w:before="40" w:after="40"/>
              <w:ind w:firstLine="39"/>
              <w:jc w:val="left"/>
              <w:rPr>
                <w:sz w:val="18"/>
                <w:szCs w:val="18"/>
              </w:rPr>
            </w:pPr>
            <w:r w:rsidRPr="006F0CD5">
              <w:rPr>
                <w:sz w:val="18"/>
                <w:szCs w:val="18"/>
              </w:rPr>
              <w:t xml:space="preserve">Industrias </w:t>
            </w:r>
            <w:r w:rsidR="003A0B1E">
              <w:rPr>
                <w:sz w:val="18"/>
                <w:szCs w:val="18"/>
              </w:rPr>
              <w:t>m</w:t>
            </w:r>
            <w:r w:rsidRPr="006F0CD5">
              <w:rPr>
                <w:sz w:val="18"/>
                <w:szCs w:val="18"/>
              </w:rPr>
              <w:t>anufactureras</w:t>
            </w:r>
          </w:p>
        </w:tc>
        <w:tc>
          <w:tcPr>
            <w:tcW w:w="2724" w:type="dxa"/>
            <w:tcBorders>
              <w:top w:val="nil"/>
              <w:left w:val="single" w:sz="6" w:space="0" w:color="404040"/>
              <w:bottom w:val="nil"/>
            </w:tcBorders>
            <w:vAlign w:val="center"/>
          </w:tcPr>
          <w:p w14:paraId="091BD345" w14:textId="77777777" w:rsidR="008B6B3B" w:rsidRPr="006F0CD5" w:rsidRDefault="008B6B3B" w:rsidP="00A1505A">
            <w:pPr>
              <w:keepNext/>
              <w:keepLines/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0CD5">
              <w:rPr>
                <w:sz w:val="18"/>
                <w:szCs w:val="18"/>
              </w:rPr>
              <w:t>20.62</w:t>
            </w:r>
          </w:p>
        </w:tc>
      </w:tr>
      <w:tr w:rsidR="008B6B3B" w:rsidRPr="00A438F6" w14:paraId="091BD349" w14:textId="77777777" w:rsidTr="008B6B3B">
        <w:trPr>
          <w:jc w:val="center"/>
        </w:trPr>
        <w:tc>
          <w:tcPr>
            <w:tcW w:w="3521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vAlign w:val="center"/>
          </w:tcPr>
          <w:p w14:paraId="091BD347" w14:textId="77777777" w:rsidR="008B6B3B" w:rsidRPr="006F0CD5" w:rsidRDefault="008B6B3B" w:rsidP="00A1505A">
            <w:pPr>
              <w:widowControl w:val="0"/>
              <w:tabs>
                <w:tab w:val="left" w:pos="865"/>
              </w:tabs>
              <w:spacing w:before="40" w:after="40"/>
              <w:ind w:firstLine="39"/>
              <w:jc w:val="left"/>
              <w:rPr>
                <w:sz w:val="18"/>
                <w:szCs w:val="18"/>
              </w:rPr>
            </w:pPr>
            <w:r w:rsidRPr="006F0CD5">
              <w:rPr>
                <w:sz w:val="18"/>
                <w:szCs w:val="18"/>
              </w:rPr>
              <w:t>Comercio</w:t>
            </w:r>
          </w:p>
        </w:tc>
        <w:tc>
          <w:tcPr>
            <w:tcW w:w="2724" w:type="dxa"/>
            <w:tcBorders>
              <w:top w:val="nil"/>
              <w:left w:val="single" w:sz="6" w:space="0" w:color="404040"/>
              <w:bottom w:val="nil"/>
            </w:tcBorders>
            <w:vAlign w:val="center"/>
          </w:tcPr>
          <w:p w14:paraId="091BD348" w14:textId="77777777" w:rsidR="008B6B3B" w:rsidRPr="006F0CD5" w:rsidRDefault="008B6B3B" w:rsidP="00A1505A">
            <w:pPr>
              <w:keepNext/>
              <w:keepLines/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0CD5">
              <w:rPr>
                <w:sz w:val="18"/>
                <w:szCs w:val="18"/>
              </w:rPr>
              <w:t>21.95</w:t>
            </w:r>
          </w:p>
        </w:tc>
      </w:tr>
      <w:tr w:rsidR="008B6B3B" w:rsidRPr="00A438F6" w14:paraId="091BD34C" w14:textId="77777777" w:rsidTr="008B6B3B">
        <w:trPr>
          <w:jc w:val="center"/>
        </w:trPr>
        <w:tc>
          <w:tcPr>
            <w:tcW w:w="3521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091BD34A" w14:textId="50AA11AB" w:rsidR="008B6B3B" w:rsidRPr="006F0CD5" w:rsidRDefault="008B6B3B" w:rsidP="00A1505A">
            <w:pPr>
              <w:widowControl w:val="0"/>
              <w:tabs>
                <w:tab w:val="left" w:pos="865"/>
              </w:tabs>
              <w:spacing w:before="40" w:after="40"/>
              <w:ind w:firstLine="39"/>
              <w:jc w:val="left"/>
              <w:rPr>
                <w:sz w:val="18"/>
                <w:szCs w:val="18"/>
              </w:rPr>
            </w:pPr>
            <w:r w:rsidRPr="006F0CD5">
              <w:rPr>
                <w:sz w:val="18"/>
                <w:szCs w:val="18"/>
              </w:rPr>
              <w:t xml:space="preserve">Servicios </w:t>
            </w:r>
            <w:r w:rsidR="006064F5">
              <w:rPr>
                <w:sz w:val="18"/>
                <w:szCs w:val="18"/>
              </w:rPr>
              <w:t>p</w:t>
            </w:r>
            <w:r w:rsidRPr="006F0CD5">
              <w:rPr>
                <w:sz w:val="18"/>
                <w:szCs w:val="18"/>
              </w:rPr>
              <w:t xml:space="preserve">rivados no </w:t>
            </w:r>
            <w:r w:rsidR="006064F5">
              <w:rPr>
                <w:sz w:val="18"/>
                <w:szCs w:val="18"/>
              </w:rPr>
              <w:t>f</w:t>
            </w:r>
            <w:r w:rsidRPr="006F0CD5">
              <w:rPr>
                <w:sz w:val="18"/>
                <w:szCs w:val="18"/>
              </w:rPr>
              <w:t>inancieros</w:t>
            </w:r>
          </w:p>
        </w:tc>
        <w:tc>
          <w:tcPr>
            <w:tcW w:w="2724" w:type="dxa"/>
            <w:tcBorders>
              <w:top w:val="nil"/>
              <w:left w:val="single" w:sz="6" w:space="0" w:color="404040"/>
              <w:bottom w:val="single" w:sz="6" w:space="0" w:color="404040"/>
            </w:tcBorders>
            <w:vAlign w:val="center"/>
          </w:tcPr>
          <w:p w14:paraId="091BD34B" w14:textId="77777777" w:rsidR="008B6B3B" w:rsidRPr="006F0CD5" w:rsidRDefault="008B6B3B" w:rsidP="00A1505A">
            <w:pPr>
              <w:keepNext/>
              <w:keepLines/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0CD5">
              <w:rPr>
                <w:sz w:val="18"/>
                <w:szCs w:val="18"/>
              </w:rPr>
              <w:t>47.74</w:t>
            </w:r>
          </w:p>
        </w:tc>
      </w:tr>
    </w:tbl>
    <w:p w14:paraId="091BD34E" w14:textId="69A252C0" w:rsidR="0022536A" w:rsidRPr="00443B05" w:rsidRDefault="00A74AEA" w:rsidP="00084686">
      <w:pPr>
        <w:pStyle w:val="Default"/>
        <w:widowControl w:val="0"/>
        <w:spacing w:before="240"/>
        <w:jc w:val="both"/>
        <w:rPr>
          <w:color w:val="auto"/>
        </w:rPr>
      </w:pPr>
      <w:r>
        <w:rPr>
          <w:color w:val="auto"/>
        </w:rPr>
        <w:t>Para</w:t>
      </w:r>
      <w:r w:rsidR="0022536A" w:rsidRPr="00443B05">
        <w:rPr>
          <w:color w:val="auto"/>
        </w:rPr>
        <w:t xml:space="preserve"> brindar mayores elementos que permitan determinar la precisión de los datos </w:t>
      </w:r>
      <w:r w:rsidR="00842378">
        <w:rPr>
          <w:color w:val="auto"/>
        </w:rPr>
        <w:t xml:space="preserve">que </w:t>
      </w:r>
      <w:r w:rsidR="0022536A" w:rsidRPr="00443B05">
        <w:rPr>
          <w:color w:val="auto"/>
        </w:rPr>
        <w:t xml:space="preserve">genera la EMOE, el INEGI publica en su página </w:t>
      </w:r>
      <w:bookmarkStart w:id="10" w:name="_Hlk7181741"/>
      <w:r w:rsidR="0022536A" w:rsidRPr="00443B05">
        <w:rPr>
          <w:color w:val="auto"/>
        </w:rPr>
        <w:t>los</w:t>
      </w:r>
      <w:r w:rsidR="0022536A">
        <w:rPr>
          <w:color w:val="auto"/>
        </w:rPr>
        <w:t xml:space="preserve"> </w:t>
      </w:r>
      <w:r w:rsidR="0022536A" w:rsidRPr="0022536A">
        <w:rPr>
          <w:color w:val="auto"/>
        </w:rPr>
        <w:t xml:space="preserve">Indicadores de Precisión Estadística </w:t>
      </w:r>
      <w:bookmarkEnd w:id="10"/>
      <w:r w:rsidR="0022536A" w:rsidRPr="00443B05">
        <w:rPr>
          <w:color w:val="auto"/>
        </w:rPr>
        <w:t>de</w:t>
      </w:r>
      <w:r w:rsidR="003871E0">
        <w:rPr>
          <w:color w:val="auto"/>
        </w:rPr>
        <w:t xml:space="preserve"> </w:t>
      </w:r>
      <w:r w:rsidR="0022536A" w:rsidRPr="00443B05">
        <w:rPr>
          <w:color w:val="auto"/>
        </w:rPr>
        <w:t>l</w:t>
      </w:r>
      <w:r w:rsidR="003871E0">
        <w:rPr>
          <w:color w:val="auto"/>
        </w:rPr>
        <w:t>os</w:t>
      </w:r>
      <w:r w:rsidR="0022536A" w:rsidRPr="00443B05">
        <w:rPr>
          <w:color w:val="auto"/>
        </w:rPr>
        <w:t xml:space="preserve"> I</w:t>
      </w:r>
      <w:r w:rsidR="00151A44">
        <w:rPr>
          <w:color w:val="auto"/>
        </w:rPr>
        <w:t>CE</w:t>
      </w:r>
      <w:r w:rsidR="0022536A" w:rsidRPr="00443B05">
        <w:rPr>
          <w:color w:val="auto"/>
        </w:rPr>
        <w:t xml:space="preserve">, </w:t>
      </w:r>
      <w:r w:rsidR="00701EC7">
        <w:rPr>
          <w:color w:val="auto"/>
        </w:rPr>
        <w:t>que</w:t>
      </w:r>
      <w:r w:rsidR="0022536A" w:rsidRPr="00443B05">
        <w:rPr>
          <w:color w:val="auto"/>
        </w:rPr>
        <w:t xml:space="preserve"> son una medida relativa de su exactitud. </w:t>
      </w:r>
      <w:bookmarkStart w:id="11" w:name="_Hlk7181785"/>
      <w:r w:rsidR="0022536A" w:rsidRPr="00443B05">
        <w:rPr>
          <w:color w:val="auto"/>
        </w:rPr>
        <w:t xml:space="preserve">Para conocer más al respecto, </w:t>
      </w:r>
      <w:r w:rsidR="00701EC7">
        <w:rPr>
          <w:color w:val="auto"/>
        </w:rPr>
        <w:t>consúltese</w:t>
      </w:r>
      <w:r w:rsidR="0022536A" w:rsidRPr="00443B05">
        <w:rPr>
          <w:color w:val="auto"/>
        </w:rPr>
        <w:t xml:space="preserve"> la siguiente liga:</w:t>
      </w:r>
      <w:r w:rsidR="00084686">
        <w:rPr>
          <w:color w:val="auto"/>
        </w:rPr>
        <w:t xml:space="preserve"> </w:t>
      </w:r>
      <w:hyperlink r:id="rId33" w:history="1">
        <w:r w:rsidR="00B2044A" w:rsidRPr="00BB5D54">
          <w:rPr>
            <w:rStyle w:val="Hipervnculo"/>
          </w:rPr>
          <w:t>https://www.inegi.org.mx/programas/emoe/2013/</w:t>
        </w:r>
      </w:hyperlink>
    </w:p>
    <w:bookmarkEnd w:id="11"/>
    <w:p w14:paraId="091BD34F" w14:textId="3AFF1BE9" w:rsidR="0022536A" w:rsidRPr="00443B05" w:rsidRDefault="00134394" w:rsidP="00203054">
      <w:pPr>
        <w:pStyle w:val="Default"/>
        <w:keepLines/>
        <w:widowControl w:val="0"/>
        <w:spacing w:before="240"/>
        <w:jc w:val="both"/>
        <w:rPr>
          <w:color w:val="auto"/>
        </w:rPr>
      </w:pPr>
      <w:r>
        <w:rPr>
          <w:color w:val="auto"/>
        </w:rPr>
        <w:t>L</w:t>
      </w:r>
      <w:r w:rsidR="0022536A" w:rsidRPr="00443B05">
        <w:rPr>
          <w:color w:val="auto"/>
        </w:rPr>
        <w:t>a mayoría de las series económicas se ven afectadas por factores estacionales</w:t>
      </w:r>
      <w:r>
        <w:rPr>
          <w:color w:val="auto"/>
        </w:rPr>
        <w:t>:</w:t>
      </w:r>
      <w:r w:rsidR="0022536A" w:rsidRPr="00443B05">
        <w:rPr>
          <w:color w:val="auto"/>
        </w:rPr>
        <w:t xml:space="preserve"> </w:t>
      </w:r>
      <w:r>
        <w:rPr>
          <w:color w:val="auto"/>
        </w:rPr>
        <w:t>e</w:t>
      </w:r>
      <w:r w:rsidR="0022536A" w:rsidRPr="00443B05">
        <w:rPr>
          <w:color w:val="auto"/>
        </w:rPr>
        <w:t xml:space="preserve">fectos periódicos que se repiten cada año y cuyas causas </w:t>
      </w:r>
      <w:r>
        <w:rPr>
          <w:color w:val="auto"/>
        </w:rPr>
        <w:t>son</w:t>
      </w:r>
      <w:r w:rsidR="0022536A" w:rsidRPr="00443B05">
        <w:rPr>
          <w:color w:val="auto"/>
        </w:rPr>
        <w:t xml:space="preserve"> ajenas a la naturaleza económica de las series</w:t>
      </w:r>
      <w:r w:rsidR="008B7E02">
        <w:t xml:space="preserve">. </w:t>
      </w:r>
      <w:r w:rsidR="00203054">
        <w:t>E</w:t>
      </w:r>
      <w:r w:rsidR="008B7E02">
        <w:t>stas pueden ser:</w:t>
      </w:r>
      <w:r w:rsidR="008B7E02" w:rsidRPr="000A6510">
        <w:t xml:space="preserve"> </w:t>
      </w:r>
      <w:r w:rsidR="0022536A" w:rsidRPr="00443B05">
        <w:rPr>
          <w:color w:val="auto"/>
        </w:rPr>
        <w:t xml:space="preserve">las festividades, </w:t>
      </w:r>
      <w:r w:rsidR="00072833">
        <w:rPr>
          <w:color w:val="auto"/>
        </w:rPr>
        <w:t>meses más largos que otros</w:t>
      </w:r>
      <w:r w:rsidR="0022536A" w:rsidRPr="00443B05">
        <w:rPr>
          <w:color w:val="auto"/>
        </w:rPr>
        <w:t>, l</w:t>
      </w:r>
      <w:r>
        <w:rPr>
          <w:color w:val="auto"/>
        </w:rPr>
        <w:t xml:space="preserve">as </w:t>
      </w:r>
      <w:r w:rsidR="0022536A" w:rsidRPr="00443B05">
        <w:rPr>
          <w:color w:val="auto"/>
        </w:rPr>
        <w:t>vacaciones escolares, el clima y otras fluctuaciones</w:t>
      </w:r>
      <w:r>
        <w:rPr>
          <w:color w:val="auto"/>
        </w:rPr>
        <w:t>, como l</w:t>
      </w:r>
      <w:r w:rsidR="0022536A" w:rsidRPr="00443B05">
        <w:rPr>
          <w:color w:val="auto"/>
        </w:rPr>
        <w:t xml:space="preserve">a elevada producción de juguetes en los meses previos a la Navidad. </w:t>
      </w:r>
    </w:p>
    <w:p w14:paraId="091BD351" w14:textId="6FF07659" w:rsidR="0022536A" w:rsidRPr="004917FF" w:rsidRDefault="00134394" w:rsidP="00FC35C1">
      <w:pPr>
        <w:pStyle w:val="Default"/>
        <w:keepLines/>
        <w:widowControl w:val="0"/>
        <w:spacing w:before="240"/>
        <w:jc w:val="both"/>
        <w:rPr>
          <w:color w:val="auto"/>
        </w:rPr>
      </w:pPr>
      <w:r>
        <w:rPr>
          <w:color w:val="auto"/>
        </w:rPr>
        <w:t>L</w:t>
      </w:r>
      <w:r w:rsidR="0022536A" w:rsidRPr="00443B05">
        <w:rPr>
          <w:color w:val="auto"/>
        </w:rPr>
        <w:t>a desestacionalización o ajuste estacional de series económicas consiste en remover estas influencias intra-anuales</w:t>
      </w:r>
      <w:r w:rsidR="00905486">
        <w:rPr>
          <w:color w:val="auto"/>
        </w:rPr>
        <w:t>:</w:t>
      </w:r>
      <w:r w:rsidR="008B7E02">
        <w:rPr>
          <w:color w:val="auto"/>
        </w:rPr>
        <w:t xml:space="preserve"> </w:t>
      </w:r>
      <w:r w:rsidR="0022536A" w:rsidRPr="00443B05">
        <w:rPr>
          <w:color w:val="auto"/>
        </w:rPr>
        <w:t xml:space="preserve">su presencia dificulta diagnosticar </w:t>
      </w:r>
      <w:r>
        <w:rPr>
          <w:color w:val="auto"/>
        </w:rPr>
        <w:t>y</w:t>
      </w:r>
      <w:r w:rsidR="0022536A" w:rsidRPr="00443B05">
        <w:rPr>
          <w:color w:val="auto"/>
        </w:rPr>
        <w:t xml:space="preserve"> describir el comportamiento de una serie económica</w:t>
      </w:r>
      <w:r>
        <w:rPr>
          <w:color w:val="auto"/>
        </w:rPr>
        <w:t>, pues no permite</w:t>
      </w:r>
      <w:r w:rsidR="0022536A" w:rsidRPr="00443B05">
        <w:rPr>
          <w:color w:val="auto"/>
        </w:rPr>
        <w:t xml:space="preserve"> comparar adecuadamente un determinado mes con el inmediato anterior.</w:t>
      </w:r>
      <w:r w:rsidR="001D3F0B">
        <w:rPr>
          <w:color w:val="auto"/>
        </w:rPr>
        <w:t xml:space="preserve"> </w:t>
      </w:r>
      <w:r w:rsidR="0022536A" w:rsidRPr="00BB7E2B">
        <w:rPr>
          <w:color w:val="auto"/>
        </w:rPr>
        <w:t xml:space="preserve">Analizar la serie desestacionalizada ayuda a realizar un mejor diagnóstico y pronóstico de </w:t>
      </w:r>
      <w:r w:rsidR="00430DD6" w:rsidRPr="00BB7E2B">
        <w:rPr>
          <w:color w:val="auto"/>
        </w:rPr>
        <w:t>su</w:t>
      </w:r>
      <w:r w:rsidR="0022536A" w:rsidRPr="00BB7E2B">
        <w:rPr>
          <w:color w:val="auto"/>
        </w:rPr>
        <w:t xml:space="preserve"> evolución</w:t>
      </w:r>
      <w:r w:rsidR="007E57D6" w:rsidRPr="00BB7E2B">
        <w:rPr>
          <w:color w:val="auto"/>
        </w:rPr>
        <w:t xml:space="preserve">, pues </w:t>
      </w:r>
      <w:r w:rsidR="00F8754C" w:rsidRPr="00BB7E2B">
        <w:rPr>
          <w:color w:val="auto"/>
        </w:rPr>
        <w:t>en el corto plazo</w:t>
      </w:r>
      <w:r w:rsidR="006B7CE9" w:rsidRPr="00BB7E2B">
        <w:rPr>
          <w:color w:val="auto"/>
        </w:rPr>
        <w:t>,</w:t>
      </w:r>
      <w:r w:rsidR="0022536A" w:rsidRPr="00BB7E2B">
        <w:rPr>
          <w:color w:val="auto"/>
        </w:rPr>
        <w:t xml:space="preserve"> </w:t>
      </w:r>
      <w:r w:rsidR="00F8754C" w:rsidRPr="00BB7E2B">
        <w:rPr>
          <w:color w:val="auto"/>
        </w:rPr>
        <w:t>i</w:t>
      </w:r>
      <w:r w:rsidR="0022536A" w:rsidRPr="00BB7E2B">
        <w:rPr>
          <w:color w:val="auto"/>
        </w:rPr>
        <w:t>dentifica</w:t>
      </w:r>
      <w:r w:rsidR="00F8754C" w:rsidRPr="00BB7E2B">
        <w:rPr>
          <w:color w:val="auto"/>
        </w:rPr>
        <w:t xml:space="preserve"> </w:t>
      </w:r>
      <w:r w:rsidR="0022536A" w:rsidRPr="00BB7E2B">
        <w:rPr>
          <w:color w:val="auto"/>
        </w:rPr>
        <w:t>la posible dirección de los movimientos</w:t>
      </w:r>
      <w:r w:rsidR="007E57D6" w:rsidRPr="00BB7E2B">
        <w:rPr>
          <w:color w:val="auto"/>
        </w:rPr>
        <w:t xml:space="preserve"> de</w:t>
      </w:r>
      <w:r w:rsidR="0022536A" w:rsidRPr="00BB7E2B">
        <w:rPr>
          <w:color w:val="auto"/>
        </w:rPr>
        <w:t xml:space="preserve"> la variable en cuestión</w:t>
      </w:r>
      <w:r w:rsidR="0022536A" w:rsidRPr="00443B05">
        <w:rPr>
          <w:color w:val="auto"/>
        </w:rPr>
        <w:t xml:space="preserve">. </w:t>
      </w:r>
    </w:p>
    <w:p w14:paraId="091BD352" w14:textId="40E7D0F8" w:rsidR="0022536A" w:rsidRDefault="0022536A" w:rsidP="00203054">
      <w:pPr>
        <w:widowControl w:val="0"/>
        <w:spacing w:before="240"/>
        <w:rPr>
          <w:szCs w:val="20"/>
        </w:rPr>
      </w:pPr>
      <w:r>
        <w:rPr>
          <w:szCs w:val="20"/>
        </w:rPr>
        <w:t>Las series originales se ajustan estacionalmente mediante el paquete estadístico X</w:t>
      </w:r>
      <w:r>
        <w:rPr>
          <w:szCs w:val="20"/>
        </w:rPr>
        <w:noBreakHyphen/>
        <w:t>13ARIMA</w:t>
      </w:r>
      <w:r>
        <w:rPr>
          <w:szCs w:val="20"/>
        </w:rPr>
        <w:noBreakHyphen/>
        <w:t>SEATS. Para conocer la metodología</w:t>
      </w:r>
      <w:r w:rsidR="00C3163B">
        <w:rPr>
          <w:szCs w:val="20"/>
        </w:rPr>
        <w:t>,</w:t>
      </w:r>
      <w:r>
        <w:rPr>
          <w:szCs w:val="20"/>
        </w:rPr>
        <w:t xml:space="preserve"> </w:t>
      </w:r>
      <w:r w:rsidR="00C3163B">
        <w:rPr>
          <w:szCs w:val="20"/>
        </w:rPr>
        <w:t>consúltese</w:t>
      </w:r>
      <w:r>
        <w:rPr>
          <w:szCs w:val="20"/>
        </w:rPr>
        <w:t xml:space="preserve"> la siguiente liga:</w:t>
      </w:r>
    </w:p>
    <w:p w14:paraId="091BD353" w14:textId="77777777" w:rsidR="0022536A" w:rsidRPr="00B94683" w:rsidRDefault="00000000" w:rsidP="00203054">
      <w:pPr>
        <w:rPr>
          <w:rStyle w:val="Hipervnculo"/>
        </w:rPr>
      </w:pPr>
      <w:hyperlink r:id="rId34" w:history="1">
        <w:r w:rsidR="00632D45" w:rsidRPr="000750A6">
          <w:rPr>
            <w:rStyle w:val="Hipervnculo"/>
          </w:rPr>
          <w:t>https://www.inegi.org.mx/app/biblioteca/ficha.html?upc=702825099060</w:t>
        </w:r>
      </w:hyperlink>
    </w:p>
    <w:p w14:paraId="7845A313" w14:textId="77777777" w:rsidR="000E7754" w:rsidRDefault="000E7754" w:rsidP="00A3659D">
      <w:pPr>
        <w:pStyle w:val="Default"/>
        <w:widowControl w:val="0"/>
        <w:spacing w:before="240"/>
        <w:jc w:val="both"/>
        <w:rPr>
          <w:szCs w:val="20"/>
        </w:rPr>
      </w:pPr>
    </w:p>
    <w:p w14:paraId="3EF2CECB" w14:textId="77777777" w:rsidR="000E7754" w:rsidRDefault="000E7754" w:rsidP="00A3659D">
      <w:pPr>
        <w:pStyle w:val="Default"/>
        <w:widowControl w:val="0"/>
        <w:spacing w:before="240"/>
        <w:jc w:val="both"/>
        <w:rPr>
          <w:szCs w:val="20"/>
        </w:rPr>
      </w:pPr>
    </w:p>
    <w:p w14:paraId="091BD354" w14:textId="1ABF0A5B" w:rsidR="0022536A" w:rsidRDefault="00B2044A" w:rsidP="00A3659D">
      <w:pPr>
        <w:pStyle w:val="Default"/>
        <w:widowControl w:val="0"/>
        <w:spacing w:before="240"/>
        <w:jc w:val="both"/>
        <w:rPr>
          <w:szCs w:val="20"/>
        </w:rPr>
      </w:pPr>
      <w:r w:rsidRPr="004917FF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2336BD7F" wp14:editId="6830C661">
            <wp:simplePos x="0" y="0"/>
            <wp:positionH relativeFrom="rightMargin">
              <wp:align>left</wp:align>
            </wp:positionH>
            <wp:positionV relativeFrom="paragraph">
              <wp:posOffset>532440</wp:posOffset>
            </wp:positionV>
            <wp:extent cx="144000" cy="144000"/>
            <wp:effectExtent l="0" t="0" r="889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o i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63B">
        <w:rPr>
          <w:szCs w:val="20"/>
        </w:rPr>
        <w:t>L</w:t>
      </w:r>
      <w:r w:rsidR="0022536A" w:rsidRPr="004917FF">
        <w:rPr>
          <w:szCs w:val="20"/>
        </w:rPr>
        <w:t xml:space="preserve">as especificaciones de los modelos utilizados para realizar el ajuste estacional están </w:t>
      </w:r>
      <w:r w:rsidR="0022536A" w:rsidRPr="00B2044A">
        <w:rPr>
          <w:spacing w:val="-2"/>
          <w:szCs w:val="20"/>
        </w:rPr>
        <w:t>disponibles en el Banco de Información Económica</w:t>
      </w:r>
      <w:r w:rsidR="00E95F31" w:rsidRPr="00B2044A">
        <w:rPr>
          <w:spacing w:val="-2"/>
          <w:szCs w:val="20"/>
        </w:rPr>
        <w:t xml:space="preserve"> (BIE)</w:t>
      </w:r>
      <w:r w:rsidR="00F8754C" w:rsidRPr="00B2044A">
        <w:rPr>
          <w:spacing w:val="-2"/>
          <w:szCs w:val="20"/>
        </w:rPr>
        <w:t>. Selecci</w:t>
      </w:r>
      <w:r w:rsidR="00E95F31" w:rsidRPr="00B2044A">
        <w:rPr>
          <w:spacing w:val="-2"/>
          <w:szCs w:val="20"/>
        </w:rPr>
        <w:t>o</w:t>
      </w:r>
      <w:r w:rsidR="00F8754C" w:rsidRPr="00B2044A">
        <w:rPr>
          <w:spacing w:val="-2"/>
          <w:szCs w:val="20"/>
        </w:rPr>
        <w:t>ne</w:t>
      </w:r>
      <w:r w:rsidR="0022536A" w:rsidRPr="00B2044A">
        <w:rPr>
          <w:spacing w:val="-2"/>
          <w:szCs w:val="20"/>
        </w:rPr>
        <w:t xml:space="preserve"> </w:t>
      </w:r>
      <w:r w:rsidR="00E95F31" w:rsidRPr="00B2044A">
        <w:rPr>
          <w:spacing w:val="-2"/>
        </w:rPr>
        <w:t>«Indicadores económicos de coyuntura,</w:t>
      </w:r>
      <w:r w:rsidR="005A68A4" w:rsidRPr="00B2044A">
        <w:rPr>
          <w:spacing w:val="-2"/>
        </w:rPr>
        <w:t xml:space="preserve"> Encuesta </w:t>
      </w:r>
      <w:r w:rsidRPr="00B2044A">
        <w:rPr>
          <w:spacing w:val="-2"/>
        </w:rPr>
        <w:t>M</w:t>
      </w:r>
      <w:r w:rsidR="005A68A4" w:rsidRPr="00B2044A">
        <w:rPr>
          <w:spacing w:val="-2"/>
        </w:rPr>
        <w:t xml:space="preserve">ensual </w:t>
      </w:r>
      <w:r w:rsidR="005A68A4" w:rsidRPr="00B2044A">
        <w:rPr>
          <w:color w:val="auto"/>
          <w:spacing w:val="-2"/>
        </w:rPr>
        <w:t xml:space="preserve">de </w:t>
      </w:r>
      <w:r w:rsidRPr="00B2044A">
        <w:rPr>
          <w:color w:val="auto"/>
          <w:spacing w:val="-2"/>
        </w:rPr>
        <w:t>O</w:t>
      </w:r>
      <w:r w:rsidR="005A68A4" w:rsidRPr="00B2044A">
        <w:rPr>
          <w:color w:val="auto"/>
          <w:spacing w:val="-2"/>
        </w:rPr>
        <w:t xml:space="preserve">pinión </w:t>
      </w:r>
      <w:r w:rsidRPr="00B2044A">
        <w:rPr>
          <w:color w:val="auto"/>
          <w:spacing w:val="-2"/>
        </w:rPr>
        <w:t>E</w:t>
      </w:r>
      <w:r w:rsidR="005A68A4" w:rsidRPr="00B2044A">
        <w:rPr>
          <w:color w:val="auto"/>
          <w:spacing w:val="-2"/>
        </w:rPr>
        <w:t>mpresarial</w:t>
      </w:r>
      <w:r w:rsidR="005A68A4" w:rsidRPr="00B2044A">
        <w:rPr>
          <w:spacing w:val="-2"/>
          <w:szCs w:val="20"/>
        </w:rPr>
        <w:t>»</w:t>
      </w:r>
      <w:r w:rsidR="00E95F31" w:rsidRPr="00B2044A">
        <w:rPr>
          <w:spacing w:val="-2"/>
        </w:rPr>
        <w:t xml:space="preserve"> </w:t>
      </w:r>
      <w:r w:rsidR="005A68A4" w:rsidRPr="00B2044A">
        <w:rPr>
          <w:spacing w:val="-2"/>
        </w:rPr>
        <w:t>y vaya al</w:t>
      </w:r>
      <w:r w:rsidR="0022536A" w:rsidRPr="00B2044A">
        <w:rPr>
          <w:spacing w:val="-2"/>
          <w:szCs w:val="20"/>
        </w:rPr>
        <w:t xml:space="preserve"> icono de </w:t>
      </w:r>
      <w:r w:rsidR="00A36BE9" w:rsidRPr="00752A0D">
        <w:rPr>
          <w:spacing w:val="-2"/>
        </w:rPr>
        <w:t xml:space="preserve">información     correspondiente </w:t>
      </w:r>
      <w:r w:rsidR="0022536A" w:rsidRPr="00B2044A">
        <w:rPr>
          <w:spacing w:val="-2"/>
          <w:szCs w:val="20"/>
        </w:rPr>
        <w:t xml:space="preserve">a las </w:t>
      </w:r>
      <w:r w:rsidR="00072833" w:rsidRPr="00B2044A">
        <w:rPr>
          <w:spacing w:val="-2"/>
          <w:szCs w:val="20"/>
        </w:rPr>
        <w:t>«</w:t>
      </w:r>
      <w:r w:rsidR="0022536A" w:rsidRPr="00B2044A">
        <w:rPr>
          <w:spacing w:val="-2"/>
          <w:szCs w:val="20"/>
        </w:rPr>
        <w:t>series desestacionalizadas y de tendencia</w:t>
      </w:r>
      <w:r w:rsidR="00C4688A" w:rsidRPr="00B2044A">
        <w:rPr>
          <w:spacing w:val="-2"/>
          <w:szCs w:val="20"/>
        </w:rPr>
        <w:noBreakHyphen/>
      </w:r>
      <w:r w:rsidR="0022536A" w:rsidRPr="00B2044A">
        <w:rPr>
          <w:spacing w:val="-2"/>
          <w:szCs w:val="20"/>
        </w:rPr>
        <w:t>ciclo</w:t>
      </w:r>
      <w:r w:rsidR="00D476FC" w:rsidRPr="00B2044A">
        <w:rPr>
          <w:spacing w:val="-2"/>
          <w:szCs w:val="20"/>
        </w:rPr>
        <w:t>»</w:t>
      </w:r>
      <w:r w:rsidR="0022536A" w:rsidRPr="00B2044A">
        <w:rPr>
          <w:color w:val="auto"/>
          <w:spacing w:val="-2"/>
        </w:rPr>
        <w:t>.</w:t>
      </w:r>
    </w:p>
    <w:p w14:paraId="091BD355" w14:textId="02D229C0" w:rsidR="009E64F3" w:rsidRPr="00443B05" w:rsidRDefault="00680212" w:rsidP="00A3659D">
      <w:pPr>
        <w:pStyle w:val="Default"/>
        <w:widowControl w:val="0"/>
        <w:spacing w:before="240"/>
        <w:jc w:val="both"/>
        <w:rPr>
          <w:color w:val="auto"/>
        </w:rPr>
      </w:pPr>
      <w:r>
        <w:t>M</w:t>
      </w:r>
      <w:r w:rsidR="00F8754C">
        <w:t xml:space="preserve">ediante la EMOE, </w:t>
      </w:r>
      <w:r>
        <w:t xml:space="preserve">el INEGI </w:t>
      </w:r>
      <w:r w:rsidR="00F8754C">
        <w:t>genera l</w:t>
      </w:r>
      <w:r w:rsidR="0022536A" w:rsidRPr="003806EC">
        <w:t xml:space="preserve">a información contenida </w:t>
      </w:r>
      <w:r w:rsidR="0022536A" w:rsidRPr="00957652">
        <w:t>en est</w:t>
      </w:r>
      <w:r w:rsidR="0022536A">
        <w:t>e documento</w:t>
      </w:r>
      <w:r w:rsidR="0022536A" w:rsidRPr="00957652">
        <w:t xml:space="preserve"> </w:t>
      </w:r>
      <w:r w:rsidR="00F8754C">
        <w:rPr>
          <w:color w:val="auto"/>
        </w:rPr>
        <w:t>y la</w:t>
      </w:r>
      <w:r w:rsidR="0022536A" w:rsidRPr="00443B05">
        <w:rPr>
          <w:color w:val="auto"/>
        </w:rPr>
        <w:t xml:space="preserve"> da a conocer </w:t>
      </w:r>
      <w:r w:rsidR="00F8754C">
        <w:rPr>
          <w:color w:val="auto"/>
        </w:rPr>
        <w:t>con base</w:t>
      </w:r>
      <w:r w:rsidR="0022536A">
        <w:rPr>
          <w:color w:val="auto"/>
        </w:rPr>
        <w:t xml:space="preserve"> en el Calendario de </w:t>
      </w:r>
      <w:r w:rsidR="00364C33">
        <w:rPr>
          <w:color w:val="auto"/>
        </w:rPr>
        <w:t>D</w:t>
      </w:r>
      <w:r w:rsidR="0022536A" w:rsidRPr="00443B05">
        <w:rPr>
          <w:color w:val="auto"/>
        </w:rPr>
        <w:t xml:space="preserve">ifusión de </w:t>
      </w:r>
      <w:r w:rsidR="00364C33">
        <w:rPr>
          <w:color w:val="auto"/>
        </w:rPr>
        <w:t>I</w:t>
      </w:r>
      <w:r w:rsidR="0022536A" w:rsidRPr="00443B05">
        <w:rPr>
          <w:color w:val="auto"/>
        </w:rPr>
        <w:t xml:space="preserve">nformación </w:t>
      </w:r>
      <w:r w:rsidR="00364C33">
        <w:rPr>
          <w:color w:val="auto"/>
        </w:rPr>
        <w:t>E</w:t>
      </w:r>
      <w:r w:rsidR="0022536A">
        <w:rPr>
          <w:color w:val="auto"/>
        </w:rPr>
        <w:t xml:space="preserve">stadística y </w:t>
      </w:r>
      <w:r w:rsidR="00364C33">
        <w:rPr>
          <w:color w:val="auto"/>
        </w:rPr>
        <w:t>G</w:t>
      </w:r>
      <w:r w:rsidR="0022536A">
        <w:rPr>
          <w:color w:val="auto"/>
        </w:rPr>
        <w:t>eográfica y de Interés Nacional</w:t>
      </w:r>
      <w:r w:rsidR="0022536A" w:rsidRPr="00443B05">
        <w:rPr>
          <w:color w:val="auto"/>
        </w:rPr>
        <w:t>.</w:t>
      </w:r>
    </w:p>
    <w:p w14:paraId="091BD356" w14:textId="3B46BDBA" w:rsidR="009E64F3" w:rsidRPr="00443B05" w:rsidRDefault="004F640E" w:rsidP="00A3659D">
      <w:pPr>
        <w:pStyle w:val="texto0"/>
        <w:keepLines w:val="0"/>
        <w:widowControl w:val="0"/>
        <w:autoSpaceDE w:val="0"/>
        <w:autoSpaceDN w:val="0"/>
        <w:adjustRightInd w:val="0"/>
        <w:rPr>
          <w:rFonts w:cs="Arial"/>
          <w:color w:val="auto"/>
        </w:rPr>
      </w:pPr>
      <w:bookmarkStart w:id="12" w:name="_Hlk7181946"/>
      <w:r>
        <w:rPr>
          <w:rFonts w:cs="Arial"/>
          <w:color w:val="auto"/>
        </w:rPr>
        <w:t>Las cifras</w:t>
      </w:r>
      <w:r w:rsidR="009E64F3" w:rsidRPr="00443B05">
        <w:rPr>
          <w:rFonts w:cs="Arial"/>
          <w:color w:val="auto"/>
        </w:rPr>
        <w:t xml:space="preserve"> p</w:t>
      </w:r>
      <w:r w:rsidR="009E64F3">
        <w:rPr>
          <w:rFonts w:cs="Arial"/>
          <w:color w:val="auto"/>
        </w:rPr>
        <w:t>ueden</w:t>
      </w:r>
      <w:r w:rsidR="009E64F3" w:rsidRPr="00443B05">
        <w:rPr>
          <w:rFonts w:cs="Arial"/>
          <w:color w:val="auto"/>
        </w:rPr>
        <w:t xml:space="preserve"> consulta</w:t>
      </w:r>
      <w:r w:rsidR="007D73AD">
        <w:rPr>
          <w:rFonts w:cs="Arial"/>
          <w:color w:val="auto"/>
        </w:rPr>
        <w:t>rse</w:t>
      </w:r>
      <w:r w:rsidR="009E64F3" w:rsidRPr="00443B05">
        <w:rPr>
          <w:rFonts w:cs="Arial"/>
          <w:color w:val="auto"/>
        </w:rPr>
        <w:t xml:space="preserve"> en la página </w:t>
      </w:r>
      <w:r>
        <w:rPr>
          <w:rFonts w:cs="Arial"/>
          <w:color w:val="auto"/>
        </w:rPr>
        <w:t>del</w:t>
      </w:r>
      <w:r w:rsidR="009E64F3" w:rsidRPr="00443B05">
        <w:rPr>
          <w:rFonts w:cs="Arial"/>
          <w:color w:val="auto"/>
        </w:rPr>
        <w:t xml:space="preserve"> INEGI</w:t>
      </w:r>
      <w:r>
        <w:rPr>
          <w:rFonts w:cs="Arial"/>
          <w:color w:val="auto"/>
        </w:rPr>
        <w:t>,</w:t>
      </w:r>
      <w:r w:rsidR="009E64F3" w:rsidRPr="00443B05">
        <w:rPr>
          <w:rFonts w:cs="Arial"/>
          <w:color w:val="auto"/>
        </w:rPr>
        <w:t xml:space="preserve"> </w:t>
      </w:r>
      <w:r w:rsidR="009E64F3">
        <w:rPr>
          <w:rFonts w:cs="Arial"/>
          <w:color w:val="auto"/>
        </w:rPr>
        <w:t>en las siguientes secciones</w:t>
      </w:r>
      <w:r w:rsidR="009E64F3" w:rsidRPr="00443B05">
        <w:rPr>
          <w:rFonts w:cs="Arial"/>
          <w:color w:val="auto"/>
        </w:rPr>
        <w:t xml:space="preserve">: </w:t>
      </w:r>
    </w:p>
    <w:p w14:paraId="091BD357" w14:textId="77777777" w:rsidR="009E64F3" w:rsidRPr="00412AF8" w:rsidRDefault="009E64F3" w:rsidP="001243E9">
      <w:pPr>
        <w:pStyle w:val="Default"/>
        <w:contextualSpacing/>
        <w:jc w:val="both"/>
        <w:rPr>
          <w:color w:val="auto"/>
        </w:rPr>
      </w:pPr>
      <w:r w:rsidRPr="00412AF8">
        <w:rPr>
          <w:color w:val="auto"/>
        </w:rPr>
        <w:t xml:space="preserve">Tema: </w:t>
      </w:r>
      <w:r w:rsidR="009D4D64" w:rsidRPr="009D4D64">
        <w:rPr>
          <w:rStyle w:val="Hipervnculo"/>
        </w:rPr>
        <w:t>https://</w:t>
      </w:r>
      <w:hyperlink r:id="rId36" w:history="1">
        <w:r w:rsidR="009D4D64" w:rsidRPr="00F93660">
          <w:rPr>
            <w:rStyle w:val="Hipervnculo"/>
          </w:rPr>
          <w:t>www.inegi.org.mx/temas/opinion/</w:t>
        </w:r>
      </w:hyperlink>
    </w:p>
    <w:p w14:paraId="091BD358" w14:textId="77777777" w:rsidR="009E64F3" w:rsidRPr="00412AF8" w:rsidRDefault="009E64F3" w:rsidP="001243E9">
      <w:pPr>
        <w:pStyle w:val="Default"/>
        <w:contextualSpacing/>
        <w:jc w:val="both"/>
        <w:rPr>
          <w:color w:val="auto"/>
        </w:rPr>
      </w:pPr>
      <w:r w:rsidRPr="00412AF8">
        <w:rPr>
          <w:color w:val="auto"/>
        </w:rPr>
        <w:t xml:space="preserve">Programa: </w:t>
      </w:r>
      <w:r w:rsidR="00945CEA" w:rsidRPr="009D4D64">
        <w:rPr>
          <w:rStyle w:val="Hipervnculo"/>
        </w:rPr>
        <w:t>https://</w:t>
      </w:r>
      <w:hyperlink r:id="rId37" w:history="1">
        <w:r w:rsidR="00945CEA" w:rsidRPr="00F93660">
          <w:rPr>
            <w:rStyle w:val="Hipervnculo"/>
          </w:rPr>
          <w:t>www.inegi.org.mx/programas/emoe/2013/</w:t>
        </w:r>
      </w:hyperlink>
    </w:p>
    <w:p w14:paraId="091BD359" w14:textId="0755F363" w:rsidR="009E64F3" w:rsidRPr="001243E9" w:rsidRDefault="009E64F3" w:rsidP="001243E9">
      <w:pPr>
        <w:pStyle w:val="Default"/>
        <w:widowControl w:val="0"/>
        <w:contextualSpacing/>
        <w:jc w:val="both"/>
        <w:rPr>
          <w:rStyle w:val="Hipervnculo"/>
          <w:color w:val="auto"/>
        </w:rPr>
      </w:pPr>
      <w:r w:rsidRPr="00F9370C">
        <w:rPr>
          <w:color w:val="auto"/>
        </w:rPr>
        <w:t>B</w:t>
      </w:r>
      <w:r w:rsidR="00B2044A">
        <w:rPr>
          <w:color w:val="auto"/>
        </w:rPr>
        <w:t>IE</w:t>
      </w:r>
      <w:r w:rsidRPr="00F9370C">
        <w:rPr>
          <w:color w:val="auto"/>
        </w:rPr>
        <w:t>:</w:t>
      </w:r>
      <w:r w:rsidR="000355CE">
        <w:rPr>
          <w:color w:val="auto"/>
        </w:rPr>
        <w:t xml:space="preserve"> </w:t>
      </w:r>
      <w:bookmarkEnd w:id="12"/>
      <w:r w:rsidR="007D0D26">
        <w:fldChar w:fldCharType="begin"/>
      </w:r>
      <w:r w:rsidR="007D0D26">
        <w:instrText xml:space="preserve"> HYPERLINK "https://www.inegi.org.mx/app/indicadores/?tm=0" </w:instrText>
      </w:r>
      <w:r w:rsidR="007D0D26">
        <w:fldChar w:fldCharType="separate"/>
      </w:r>
      <w:r w:rsidR="007D0D26">
        <w:rPr>
          <w:rStyle w:val="Hipervnculo"/>
        </w:rPr>
        <w:t>https://www.inegi.org.mx/app/indicadores/?tm=0</w:t>
      </w:r>
      <w:r w:rsidR="007D0D26">
        <w:fldChar w:fldCharType="end"/>
      </w:r>
      <w:r w:rsidR="00A36BE9">
        <w:t xml:space="preserve">   </w:t>
      </w:r>
    </w:p>
    <w:sectPr w:rsidR="009E64F3" w:rsidRPr="001243E9" w:rsidSect="005B437B">
      <w:headerReference w:type="default" r:id="rId38"/>
      <w:type w:val="continuous"/>
      <w:pgSz w:w="12242" w:h="15842" w:code="119"/>
      <w:pgMar w:top="1134" w:right="1134" w:bottom="1134" w:left="1134" w:header="567" w:footer="567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8624" w14:textId="77777777" w:rsidR="00830B3A" w:rsidRDefault="00830B3A">
      <w:r>
        <w:separator/>
      </w:r>
    </w:p>
  </w:endnote>
  <w:endnote w:type="continuationSeparator" w:id="0">
    <w:p w14:paraId="50C64DB9" w14:textId="77777777" w:rsidR="00830B3A" w:rsidRDefault="00830B3A">
      <w:r>
        <w:continuationSeparator/>
      </w:r>
    </w:p>
  </w:endnote>
  <w:endnote w:type="continuationNotice" w:id="1">
    <w:p w14:paraId="463A623C" w14:textId="77777777" w:rsidR="00830B3A" w:rsidRDefault="00830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D37D" w14:textId="77777777" w:rsidR="00A23639" w:rsidRPr="000E7754" w:rsidRDefault="00A23639" w:rsidP="003076C4">
    <w:pPr>
      <w:pStyle w:val="Piedepgina"/>
      <w:jc w:val="center"/>
      <w:rPr>
        <w:b/>
        <w:color w:val="002060"/>
        <w:sz w:val="20"/>
        <w:szCs w:val="20"/>
        <w:lang w:val="es-MX"/>
      </w:rPr>
    </w:pPr>
    <w:r w:rsidRPr="000E7754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7943" w14:textId="77777777" w:rsidR="00830B3A" w:rsidRDefault="00830B3A">
      <w:r>
        <w:separator/>
      </w:r>
    </w:p>
  </w:footnote>
  <w:footnote w:type="continuationSeparator" w:id="0">
    <w:p w14:paraId="3C5F6C58" w14:textId="77777777" w:rsidR="00830B3A" w:rsidRDefault="00830B3A">
      <w:r>
        <w:continuationSeparator/>
      </w:r>
    </w:p>
  </w:footnote>
  <w:footnote w:type="continuationNotice" w:id="1">
    <w:p w14:paraId="3FCF9A2A" w14:textId="77777777" w:rsidR="00830B3A" w:rsidRDefault="00830B3A"/>
  </w:footnote>
  <w:footnote w:id="2">
    <w:p w14:paraId="091BD381" w14:textId="2FB94CE8" w:rsidR="00A23639" w:rsidRPr="00B14BB8" w:rsidRDefault="00A23639" w:rsidP="00B14BB8">
      <w:pPr>
        <w:pStyle w:val="Textonotapie"/>
        <w:ind w:left="142" w:hanging="142"/>
        <w:rPr>
          <w:sz w:val="16"/>
          <w:szCs w:val="16"/>
        </w:rPr>
      </w:pPr>
      <w:r w:rsidRPr="00B14BB8">
        <w:rPr>
          <w:rStyle w:val="Refdenotaalpie"/>
          <w:sz w:val="16"/>
          <w:szCs w:val="16"/>
        </w:rPr>
        <w:footnoteRef/>
      </w:r>
      <w:r w:rsidRPr="00B14BB8">
        <w:rPr>
          <w:rStyle w:val="Refdenotaalpie"/>
          <w:sz w:val="16"/>
          <w:szCs w:val="16"/>
          <w:vertAlign w:val="baseline"/>
        </w:rPr>
        <w:tab/>
      </w:r>
      <w:r w:rsidRPr="00B14BB8">
        <w:rPr>
          <w:sz w:val="16"/>
          <w:szCs w:val="16"/>
        </w:rPr>
        <w:t>La mayoría de las series económicas se ven afectadas por factores estacionales y de calendario</w:t>
      </w:r>
      <w:r>
        <w:rPr>
          <w:sz w:val="16"/>
          <w:szCs w:val="16"/>
        </w:rPr>
        <w:t>. E</w:t>
      </w:r>
      <w:r w:rsidRPr="00B14BB8">
        <w:rPr>
          <w:sz w:val="16"/>
          <w:szCs w:val="16"/>
        </w:rPr>
        <w:t>l ajuste de los datos por dichos factores permite obtener las cifras desestacionalizadas</w:t>
      </w:r>
      <w:r>
        <w:rPr>
          <w:sz w:val="16"/>
          <w:szCs w:val="16"/>
        </w:rPr>
        <w:t>.</w:t>
      </w:r>
      <w:r w:rsidRPr="00B14B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Su </w:t>
      </w:r>
      <w:r w:rsidRPr="00B14BB8">
        <w:rPr>
          <w:sz w:val="16"/>
          <w:szCs w:val="16"/>
        </w:rPr>
        <w:t>análisis ayuda a realizar un mejor diagnóstico de la evolución de las variables.</w:t>
      </w:r>
    </w:p>
  </w:footnote>
  <w:footnote w:id="3">
    <w:p w14:paraId="10CD2786" w14:textId="45A7260A" w:rsidR="00A23639" w:rsidRPr="00B14BB8" w:rsidRDefault="00A23639" w:rsidP="006357EB">
      <w:pPr>
        <w:pStyle w:val="Textonotapie"/>
        <w:ind w:left="142" w:hanging="142"/>
        <w:rPr>
          <w:sz w:val="16"/>
          <w:szCs w:val="16"/>
        </w:rPr>
      </w:pPr>
      <w:r w:rsidRPr="00B14BB8">
        <w:rPr>
          <w:rStyle w:val="Refdenotaalpie"/>
          <w:sz w:val="18"/>
          <w:szCs w:val="16"/>
        </w:rPr>
        <w:footnoteRef/>
      </w:r>
      <w:r w:rsidRPr="00B14BB8">
        <w:rPr>
          <w:rStyle w:val="Refdenotaalpie"/>
          <w:sz w:val="18"/>
          <w:szCs w:val="16"/>
          <w:vertAlign w:val="baseline"/>
        </w:rPr>
        <w:tab/>
      </w:r>
      <w:r w:rsidRPr="00B14BB8">
        <w:rPr>
          <w:sz w:val="16"/>
          <w:szCs w:val="16"/>
        </w:rPr>
        <w:t>Con la información disponible a la fecha, el Indicador de Confianza Empresarial</w:t>
      </w:r>
      <w:r>
        <w:rPr>
          <w:sz w:val="16"/>
          <w:szCs w:val="16"/>
        </w:rPr>
        <w:t xml:space="preserve"> (ICE)</w:t>
      </w:r>
      <w:r w:rsidRPr="00B14BB8">
        <w:rPr>
          <w:sz w:val="16"/>
          <w:szCs w:val="16"/>
        </w:rPr>
        <w:t xml:space="preserve"> de </w:t>
      </w:r>
      <w:r>
        <w:rPr>
          <w:sz w:val="16"/>
          <w:szCs w:val="16"/>
        </w:rPr>
        <w:t>los sectores:</w:t>
      </w:r>
      <w:r w:rsidRPr="00B14BB8">
        <w:rPr>
          <w:sz w:val="16"/>
          <w:szCs w:val="16"/>
        </w:rPr>
        <w:t xml:space="preserve"> Construcción</w:t>
      </w:r>
      <w:r>
        <w:rPr>
          <w:sz w:val="16"/>
          <w:szCs w:val="16"/>
        </w:rPr>
        <w:t>,</w:t>
      </w:r>
      <w:r w:rsidRPr="00B14BB8">
        <w:rPr>
          <w:sz w:val="16"/>
          <w:szCs w:val="16"/>
        </w:rPr>
        <w:t xml:space="preserve"> Comercio </w:t>
      </w:r>
      <w:r>
        <w:rPr>
          <w:sz w:val="16"/>
          <w:szCs w:val="16"/>
        </w:rPr>
        <w:t xml:space="preserve">y Servicios privados no financieros </w:t>
      </w:r>
      <w:r w:rsidRPr="00B14BB8">
        <w:rPr>
          <w:sz w:val="16"/>
          <w:szCs w:val="16"/>
        </w:rPr>
        <w:t xml:space="preserve">no presenta un patrón de estacionalidad definido, por lo que no se requiere realizar el ajuste por </w:t>
      </w:r>
      <w:r>
        <w:rPr>
          <w:sz w:val="16"/>
          <w:szCs w:val="16"/>
        </w:rPr>
        <w:t>tal</w:t>
      </w:r>
      <w:r w:rsidRPr="00B14BB8">
        <w:rPr>
          <w:sz w:val="16"/>
          <w:szCs w:val="16"/>
        </w:rPr>
        <w:t xml:space="preserve"> efecto y se utiliza la serie original. En la medida en que se cuente con un mayor número de observaciones y</w:t>
      </w:r>
      <w:r>
        <w:rPr>
          <w:sz w:val="16"/>
          <w:szCs w:val="16"/>
        </w:rPr>
        <w:t>,</w:t>
      </w:r>
      <w:r w:rsidRPr="00B14BB8">
        <w:rPr>
          <w:sz w:val="16"/>
          <w:szCs w:val="16"/>
        </w:rPr>
        <w:t xml:space="preserve"> eventualmente</w:t>
      </w:r>
      <w:r>
        <w:rPr>
          <w:sz w:val="16"/>
          <w:szCs w:val="16"/>
        </w:rPr>
        <w:t>,</w:t>
      </w:r>
      <w:r w:rsidRPr="00B14BB8">
        <w:rPr>
          <w:sz w:val="16"/>
          <w:szCs w:val="16"/>
        </w:rPr>
        <w:t xml:space="preserve"> se detecte un patrón estacional, estas variables se reportarán en dicho formato. </w:t>
      </w:r>
    </w:p>
  </w:footnote>
  <w:footnote w:id="4">
    <w:p w14:paraId="091BD383" w14:textId="350D30DB" w:rsidR="00A23639" w:rsidRPr="00066F23" w:rsidRDefault="00A23639" w:rsidP="001F6B34">
      <w:pPr>
        <w:pStyle w:val="Textonotapie"/>
        <w:ind w:left="142" w:hanging="142"/>
        <w:rPr>
          <w:sz w:val="14"/>
        </w:rPr>
      </w:pPr>
      <w:r w:rsidRPr="00C53F99">
        <w:rPr>
          <w:rStyle w:val="Refdenotaalpie"/>
          <w:sz w:val="18"/>
          <w:szCs w:val="18"/>
        </w:rPr>
        <w:footnoteRef/>
      </w:r>
      <w:r w:rsidRPr="0079363C">
        <w:rPr>
          <w:rStyle w:val="Refdenotaalpie"/>
          <w:szCs w:val="18"/>
        </w:rPr>
        <w:tab/>
      </w:r>
      <w:r w:rsidRPr="001B7EF3">
        <w:rPr>
          <w:sz w:val="16"/>
          <w:szCs w:val="16"/>
        </w:rPr>
        <w:t xml:space="preserve">Con la información disponible a la fecha, los componentes relativos a la situación económica futura del país y a la situación económica presente y futura de la empresa no muestran un patrón de estacionalidad definido, por lo que no se realiza el ajuste por </w:t>
      </w:r>
      <w:r>
        <w:rPr>
          <w:sz w:val="16"/>
          <w:szCs w:val="16"/>
        </w:rPr>
        <w:t>tal</w:t>
      </w:r>
      <w:r w:rsidRPr="001B7EF3">
        <w:rPr>
          <w:sz w:val="16"/>
          <w:szCs w:val="16"/>
        </w:rPr>
        <w:t xml:space="preserve"> efecto y se utiliza la serie original. En la medida en que se cuente con un mayor número de observaciones y</w:t>
      </w:r>
      <w:r>
        <w:rPr>
          <w:sz w:val="16"/>
          <w:szCs w:val="16"/>
        </w:rPr>
        <w:t>,</w:t>
      </w:r>
      <w:r w:rsidRPr="001B7EF3">
        <w:rPr>
          <w:sz w:val="16"/>
          <w:szCs w:val="16"/>
        </w:rPr>
        <w:t xml:space="preserve"> eventualmente</w:t>
      </w:r>
      <w:r>
        <w:rPr>
          <w:sz w:val="16"/>
          <w:szCs w:val="16"/>
        </w:rPr>
        <w:t>,</w:t>
      </w:r>
      <w:r w:rsidRPr="001B7EF3">
        <w:rPr>
          <w:sz w:val="16"/>
          <w:szCs w:val="16"/>
        </w:rPr>
        <w:t xml:space="preserve"> se detecte un patrón estacional, estas variables se reportarán en dicho formato.</w:t>
      </w:r>
    </w:p>
  </w:footnote>
  <w:footnote w:id="5">
    <w:p w14:paraId="091BD384" w14:textId="59C13F40" w:rsidR="00A23639" w:rsidRPr="001B7EF3" w:rsidRDefault="00A23639" w:rsidP="001B7EF3">
      <w:pPr>
        <w:pStyle w:val="Textonotapie"/>
        <w:ind w:left="113" w:hanging="113"/>
        <w:rPr>
          <w:sz w:val="16"/>
          <w:szCs w:val="16"/>
          <w:lang w:val="es-MX"/>
        </w:rPr>
      </w:pPr>
      <w:r w:rsidRPr="008C5EDE">
        <w:rPr>
          <w:rStyle w:val="Refdenotaalpie"/>
          <w:sz w:val="18"/>
        </w:rPr>
        <w:footnoteRef/>
      </w:r>
      <w:r w:rsidRPr="00147EB9">
        <w:rPr>
          <w:sz w:val="14"/>
          <w:szCs w:val="14"/>
        </w:rPr>
        <w:tab/>
      </w:r>
      <w:r w:rsidRPr="001B7EF3">
        <w:rPr>
          <w:sz w:val="16"/>
          <w:szCs w:val="16"/>
        </w:rPr>
        <w:t>Con la información disponible a la fecha, el I</w:t>
      </w:r>
      <w:r>
        <w:rPr>
          <w:sz w:val="16"/>
          <w:szCs w:val="16"/>
        </w:rPr>
        <w:t xml:space="preserve">CE </w:t>
      </w:r>
      <w:r w:rsidRPr="001B7EF3">
        <w:rPr>
          <w:sz w:val="16"/>
          <w:szCs w:val="16"/>
        </w:rPr>
        <w:t xml:space="preserve">de Construcción y los componentes relativos a la situación económica presente y futura del país, y a la situación económica presente y futura de la empresa no muestran un patrón de estacionalidad definido, por lo que no se realiza el ajuste por </w:t>
      </w:r>
      <w:r>
        <w:rPr>
          <w:sz w:val="16"/>
          <w:szCs w:val="16"/>
        </w:rPr>
        <w:t>tal</w:t>
      </w:r>
      <w:r w:rsidRPr="001B7EF3">
        <w:rPr>
          <w:sz w:val="16"/>
          <w:szCs w:val="16"/>
        </w:rPr>
        <w:t xml:space="preserve"> efecto y se utiliza la serie original. En la medida en que se cuente con un mayor número de observaciones y</w:t>
      </w:r>
      <w:r>
        <w:rPr>
          <w:sz w:val="16"/>
          <w:szCs w:val="16"/>
        </w:rPr>
        <w:t>,</w:t>
      </w:r>
      <w:r w:rsidRPr="001B7EF3">
        <w:rPr>
          <w:sz w:val="16"/>
          <w:szCs w:val="16"/>
        </w:rPr>
        <w:t xml:space="preserve"> eventualmente</w:t>
      </w:r>
      <w:r>
        <w:rPr>
          <w:sz w:val="16"/>
          <w:szCs w:val="16"/>
        </w:rPr>
        <w:t>,</w:t>
      </w:r>
      <w:r w:rsidRPr="001B7EF3">
        <w:rPr>
          <w:sz w:val="16"/>
          <w:szCs w:val="16"/>
        </w:rPr>
        <w:t xml:space="preserve"> se detecte un patrón estacional, estas variables se reportarán en dicho formato.</w:t>
      </w:r>
    </w:p>
  </w:footnote>
  <w:footnote w:id="6">
    <w:p w14:paraId="091BD385" w14:textId="7784D8D0" w:rsidR="00A23639" w:rsidRPr="009C6AF2" w:rsidRDefault="00A23639" w:rsidP="00A26512">
      <w:pPr>
        <w:pStyle w:val="Textonotapie"/>
        <w:ind w:left="142" w:hanging="142"/>
        <w:rPr>
          <w:sz w:val="16"/>
          <w:szCs w:val="16"/>
          <w:lang w:val="es-MX"/>
        </w:rPr>
      </w:pPr>
      <w:r w:rsidRPr="00FD6542">
        <w:rPr>
          <w:rStyle w:val="Refdenotaalpie"/>
          <w:sz w:val="18"/>
          <w:szCs w:val="18"/>
        </w:rPr>
        <w:footnoteRef/>
      </w:r>
      <w:r>
        <w:rPr>
          <w:sz w:val="14"/>
          <w:szCs w:val="14"/>
        </w:rPr>
        <w:tab/>
      </w:r>
      <w:r w:rsidRPr="009C6AF2">
        <w:rPr>
          <w:sz w:val="16"/>
          <w:szCs w:val="16"/>
        </w:rPr>
        <w:t>Con la información disponible a la fecha, el I</w:t>
      </w:r>
      <w:r>
        <w:rPr>
          <w:sz w:val="16"/>
          <w:szCs w:val="16"/>
        </w:rPr>
        <w:t>CE</w:t>
      </w:r>
      <w:r w:rsidRPr="009C6AF2">
        <w:rPr>
          <w:sz w:val="16"/>
          <w:szCs w:val="16"/>
        </w:rPr>
        <w:t xml:space="preserve"> de Comercio y sus cinco componentes no muestran un patrón de estacionalidad definido, por lo que no se realiza el ajuste por </w:t>
      </w:r>
      <w:r>
        <w:rPr>
          <w:sz w:val="16"/>
          <w:szCs w:val="16"/>
        </w:rPr>
        <w:t>tal</w:t>
      </w:r>
      <w:r w:rsidRPr="009C6AF2">
        <w:rPr>
          <w:sz w:val="16"/>
          <w:szCs w:val="16"/>
        </w:rPr>
        <w:t xml:space="preserve"> efecto y se utiliza la serie original. En la medida en que se cuente con un mayor número de observaciones y</w:t>
      </w:r>
      <w:r>
        <w:rPr>
          <w:sz w:val="16"/>
          <w:szCs w:val="16"/>
        </w:rPr>
        <w:t>,</w:t>
      </w:r>
      <w:r w:rsidRPr="009C6AF2">
        <w:rPr>
          <w:sz w:val="16"/>
          <w:szCs w:val="16"/>
        </w:rPr>
        <w:t xml:space="preserve"> eventualmente</w:t>
      </w:r>
      <w:r>
        <w:rPr>
          <w:sz w:val="16"/>
          <w:szCs w:val="16"/>
        </w:rPr>
        <w:t>,</w:t>
      </w:r>
      <w:r w:rsidRPr="009C6AF2">
        <w:rPr>
          <w:sz w:val="16"/>
          <w:szCs w:val="16"/>
        </w:rPr>
        <w:t xml:space="preserve"> se detecte un patrón estacional, estas variables se reportarán en dicho formato.</w:t>
      </w:r>
    </w:p>
  </w:footnote>
  <w:footnote w:id="7">
    <w:p w14:paraId="091BD386" w14:textId="2B93ACD6" w:rsidR="00A23639" w:rsidRPr="009C6AF2" w:rsidRDefault="00A23639" w:rsidP="00105AC7">
      <w:pPr>
        <w:pStyle w:val="Textonotapie"/>
        <w:ind w:left="142" w:hanging="142"/>
        <w:rPr>
          <w:sz w:val="16"/>
          <w:szCs w:val="16"/>
          <w:lang w:val="es-MX"/>
        </w:rPr>
      </w:pPr>
      <w:r w:rsidRPr="000738E1">
        <w:rPr>
          <w:rStyle w:val="Refdenotaalpie"/>
          <w:sz w:val="18"/>
          <w:szCs w:val="18"/>
        </w:rPr>
        <w:footnoteRef/>
      </w:r>
      <w:r w:rsidRPr="000738E1">
        <w:rPr>
          <w:sz w:val="14"/>
          <w:szCs w:val="14"/>
        </w:rPr>
        <w:tab/>
      </w:r>
      <w:r w:rsidRPr="000738E1">
        <w:rPr>
          <w:sz w:val="16"/>
          <w:szCs w:val="16"/>
        </w:rPr>
        <w:t>Con la información disponible a la fecha, el I</w:t>
      </w:r>
      <w:r>
        <w:rPr>
          <w:sz w:val="16"/>
          <w:szCs w:val="16"/>
        </w:rPr>
        <w:t xml:space="preserve">CE </w:t>
      </w:r>
      <w:r w:rsidRPr="000738E1">
        <w:rPr>
          <w:sz w:val="16"/>
          <w:szCs w:val="16"/>
        </w:rPr>
        <w:t xml:space="preserve">de Servicios </w:t>
      </w:r>
      <w:r>
        <w:rPr>
          <w:sz w:val="16"/>
          <w:szCs w:val="16"/>
        </w:rPr>
        <w:t>p</w:t>
      </w:r>
      <w:r w:rsidRPr="000738E1">
        <w:rPr>
          <w:sz w:val="16"/>
          <w:szCs w:val="16"/>
        </w:rPr>
        <w:t xml:space="preserve">rivados no </w:t>
      </w:r>
      <w:r>
        <w:rPr>
          <w:sz w:val="16"/>
          <w:szCs w:val="16"/>
        </w:rPr>
        <w:t>f</w:t>
      </w:r>
      <w:r w:rsidRPr="000738E1">
        <w:rPr>
          <w:sz w:val="16"/>
          <w:szCs w:val="16"/>
        </w:rPr>
        <w:t xml:space="preserve">inancieros y sus cinco componentes no muestran un patrón de estacionalidad definido, por lo que no se realiza el ajuste por </w:t>
      </w:r>
      <w:r>
        <w:rPr>
          <w:sz w:val="16"/>
          <w:szCs w:val="16"/>
        </w:rPr>
        <w:t>tal</w:t>
      </w:r>
      <w:r w:rsidRPr="000738E1">
        <w:rPr>
          <w:sz w:val="16"/>
          <w:szCs w:val="16"/>
        </w:rPr>
        <w:t xml:space="preserve"> efecto y se utiliza la serie original. En la medida en que se cuente con un mayor número de observaciones y</w:t>
      </w:r>
      <w:r>
        <w:rPr>
          <w:sz w:val="16"/>
          <w:szCs w:val="16"/>
        </w:rPr>
        <w:t>,</w:t>
      </w:r>
      <w:r w:rsidRPr="000738E1">
        <w:rPr>
          <w:sz w:val="16"/>
          <w:szCs w:val="16"/>
        </w:rPr>
        <w:t xml:space="preserve"> eventualmente</w:t>
      </w:r>
      <w:r>
        <w:rPr>
          <w:sz w:val="16"/>
          <w:szCs w:val="16"/>
        </w:rPr>
        <w:t>,</w:t>
      </w:r>
      <w:r w:rsidRPr="000738E1">
        <w:rPr>
          <w:sz w:val="16"/>
          <w:szCs w:val="16"/>
        </w:rPr>
        <w:t xml:space="preserve"> se detecte un patrón estacional, estas variables se reportarán en dicho formato.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482A" w14:textId="7E257B43" w:rsidR="009B36F4" w:rsidRPr="00306ECD" w:rsidRDefault="009B36F4" w:rsidP="005B437B">
    <w:pPr>
      <w:pStyle w:val="Encabezado"/>
      <w:framePr w:w="4561" w:hSpace="141" w:wrap="auto" w:vAnchor="text" w:hAnchor="page" w:x="6558" w:y="100"/>
      <w:ind w:left="-142" w:right="49" w:hanging="142"/>
      <w:jc w:val="right"/>
      <w:rPr>
        <w:b/>
        <w:color w:val="002060"/>
        <w:lang w:val="pt-BR"/>
      </w:rPr>
    </w:pPr>
    <w:r w:rsidRPr="00306ECD">
      <w:rPr>
        <w:b/>
        <w:color w:val="002060"/>
      </w:rPr>
      <w:t xml:space="preserve">COMUNICADO DE PRENSA NÚM. </w:t>
    </w:r>
    <w:r w:rsidR="005B437B">
      <w:rPr>
        <w:b/>
        <w:color w:val="002060"/>
      </w:rPr>
      <w:t>72</w:t>
    </w:r>
    <w:r w:rsidRPr="00306ECD">
      <w:rPr>
        <w:b/>
        <w:color w:val="002060"/>
      </w:rPr>
      <w:t>/2</w:t>
    </w:r>
    <w:r>
      <w:rPr>
        <w:b/>
        <w:color w:val="002060"/>
      </w:rPr>
      <w:t>3</w:t>
    </w:r>
  </w:p>
  <w:p w14:paraId="5249484D" w14:textId="2CB78199" w:rsidR="009B36F4" w:rsidRPr="00306ECD" w:rsidRDefault="005B437B" w:rsidP="005B437B">
    <w:pPr>
      <w:pStyle w:val="Encabezado"/>
      <w:framePr w:w="4561" w:hSpace="141" w:wrap="auto" w:vAnchor="text" w:hAnchor="page" w:x="6558" w:y="100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1</w:t>
    </w:r>
    <w:r w:rsidR="009B36F4" w:rsidRPr="00306ECD">
      <w:rPr>
        <w:b/>
        <w:color w:val="002060"/>
        <w:lang w:val="pt-BR"/>
      </w:rPr>
      <w:t xml:space="preserve"> DE</w:t>
    </w:r>
    <w:r>
      <w:rPr>
        <w:b/>
        <w:color w:val="002060"/>
        <w:lang w:val="pt-BR"/>
      </w:rPr>
      <w:t xml:space="preserve"> FEBRERO </w:t>
    </w:r>
    <w:r w:rsidR="009B36F4" w:rsidRPr="00306ECD">
      <w:rPr>
        <w:b/>
        <w:color w:val="002060"/>
        <w:lang w:val="pt-BR"/>
      </w:rPr>
      <w:t>DE 202</w:t>
    </w:r>
    <w:r w:rsidR="009B36F4">
      <w:rPr>
        <w:b/>
        <w:color w:val="002060"/>
        <w:lang w:val="pt-BR"/>
      </w:rPr>
      <w:t>3</w:t>
    </w:r>
  </w:p>
  <w:p w14:paraId="60679207" w14:textId="77777777" w:rsidR="009B36F4" w:rsidRPr="00306ECD" w:rsidRDefault="009B36F4" w:rsidP="005B437B">
    <w:pPr>
      <w:pStyle w:val="Encabezado"/>
      <w:framePr w:w="4561" w:hSpace="141" w:wrap="auto" w:vAnchor="text" w:hAnchor="page" w:x="6558" w:y="100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>
      <w:rPr>
        <w:b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>
      <w:rPr>
        <w:b/>
        <w:color w:val="002060"/>
      </w:rPr>
      <w:t>18</w:t>
    </w:r>
  </w:p>
  <w:p w14:paraId="091BD37C" w14:textId="7073DEDE" w:rsidR="00A23639" w:rsidRDefault="00A23639" w:rsidP="003D677D">
    <w:pPr>
      <w:pStyle w:val="Encabezado"/>
      <w:tabs>
        <w:tab w:val="clear" w:pos="4320"/>
        <w:tab w:val="clear" w:pos="8640"/>
      </w:tabs>
    </w:pPr>
    <w:r>
      <w:rPr>
        <w:noProof/>
        <w:lang w:val="es-MX" w:eastAsia="es-MX"/>
      </w:rPr>
      <w:drawing>
        <wp:inline distT="0" distB="0" distL="0" distR="0" wp14:anchorId="091BD37F" wp14:editId="36CB5A7D">
          <wp:extent cx="828000" cy="828000"/>
          <wp:effectExtent l="0" t="0" r="0" b="0"/>
          <wp:docPr id="9" name="Imagen 9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 preferRelativeResize="0"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E44C" w14:textId="1E44ED67" w:rsidR="005B437B" w:rsidRDefault="005B437B" w:rsidP="003D677D">
    <w:pPr>
      <w:pStyle w:val="Encabezado"/>
      <w:tabs>
        <w:tab w:val="clear" w:pos="4320"/>
        <w:tab w:val="clear" w:pos="8640"/>
      </w:tabs>
    </w:pPr>
    <w:r>
      <w:t xml:space="preserve">  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35A12468" wp14:editId="01FE79BC">
          <wp:extent cx="828000" cy="828000"/>
          <wp:effectExtent l="0" t="0" r="0" b="0"/>
          <wp:docPr id="14" name="Imagen 14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 preferRelativeResize="0"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D1B45"/>
    <w:multiLevelType w:val="hybridMultilevel"/>
    <w:tmpl w:val="C8F2AA1C"/>
    <w:lvl w:ilvl="0" w:tplc="5CF49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B28BC"/>
    <w:multiLevelType w:val="hybridMultilevel"/>
    <w:tmpl w:val="D3DC1B7E"/>
    <w:lvl w:ilvl="0" w:tplc="B3CC19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2BD96ED7"/>
    <w:multiLevelType w:val="hybridMultilevel"/>
    <w:tmpl w:val="C764CACC"/>
    <w:lvl w:ilvl="0" w:tplc="FFFFFFFF">
      <w:start w:val="1"/>
      <w:numFmt w:val="lowerLetter"/>
      <w:lvlText w:val="%1)"/>
      <w:lvlJc w:val="left"/>
      <w:pPr>
        <w:tabs>
          <w:tab w:val="num" w:pos="609"/>
        </w:tabs>
        <w:ind w:left="609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69"/>
        </w:tabs>
        <w:ind w:left="9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9"/>
        </w:tabs>
        <w:ind w:left="168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abstractNum w:abstractNumId="9" w15:restartNumberingAfterBreak="0">
    <w:nsid w:val="2C130EDC"/>
    <w:multiLevelType w:val="hybridMultilevel"/>
    <w:tmpl w:val="6DD2AA06"/>
    <w:lvl w:ilvl="0" w:tplc="0C0A000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0700"/>
    <w:multiLevelType w:val="hybridMultilevel"/>
    <w:tmpl w:val="C764CACC"/>
    <w:lvl w:ilvl="0" w:tplc="FFFFFFFF">
      <w:start w:val="1"/>
      <w:numFmt w:val="lowerLetter"/>
      <w:lvlText w:val="%1)"/>
      <w:lvlJc w:val="left"/>
      <w:pPr>
        <w:tabs>
          <w:tab w:val="num" w:pos="609"/>
        </w:tabs>
        <w:ind w:left="609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69"/>
        </w:tabs>
        <w:ind w:left="9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9"/>
        </w:tabs>
        <w:ind w:left="168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abstractNum w:abstractNumId="11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8B5AFB"/>
    <w:multiLevelType w:val="hybridMultilevel"/>
    <w:tmpl w:val="09CA004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5174C"/>
    <w:multiLevelType w:val="hybridMultilevel"/>
    <w:tmpl w:val="D3DC1B7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B475F2"/>
    <w:multiLevelType w:val="hybridMultilevel"/>
    <w:tmpl w:val="09CA004E"/>
    <w:lvl w:ilvl="0" w:tplc="56E4E9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E6CC1"/>
    <w:multiLevelType w:val="hybridMultilevel"/>
    <w:tmpl w:val="C8F2AA1C"/>
    <w:lvl w:ilvl="0" w:tplc="5CF49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73D13"/>
    <w:multiLevelType w:val="hybridMultilevel"/>
    <w:tmpl w:val="C764CACC"/>
    <w:lvl w:ilvl="0" w:tplc="F9CE02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01842"/>
    <w:multiLevelType w:val="hybridMultilevel"/>
    <w:tmpl w:val="C8F2AA1C"/>
    <w:lvl w:ilvl="0" w:tplc="5CF49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02851"/>
    <w:multiLevelType w:val="hybridMultilevel"/>
    <w:tmpl w:val="C8F2AA1C"/>
    <w:lvl w:ilvl="0" w:tplc="5CF49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B4C15"/>
    <w:multiLevelType w:val="hybridMultilevel"/>
    <w:tmpl w:val="C8F2AA1C"/>
    <w:lvl w:ilvl="0" w:tplc="5CF49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81CCA"/>
    <w:multiLevelType w:val="hybridMultilevel"/>
    <w:tmpl w:val="C8F2AA1C"/>
    <w:lvl w:ilvl="0" w:tplc="5CF49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8812414"/>
    <w:multiLevelType w:val="hybridMultilevel"/>
    <w:tmpl w:val="70B41DD8"/>
    <w:lvl w:ilvl="0" w:tplc="308CD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67402"/>
    <w:multiLevelType w:val="hybridMultilevel"/>
    <w:tmpl w:val="C764CACC"/>
    <w:lvl w:ilvl="0" w:tplc="F9CE02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067809"/>
    <w:multiLevelType w:val="hybridMultilevel"/>
    <w:tmpl w:val="C8F2AA1C"/>
    <w:lvl w:ilvl="0" w:tplc="5CF49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30" w15:restartNumberingAfterBreak="0">
    <w:nsid w:val="6C6E1448"/>
    <w:multiLevelType w:val="hybridMultilevel"/>
    <w:tmpl w:val="6F5EC9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9428A"/>
    <w:multiLevelType w:val="hybridMultilevel"/>
    <w:tmpl w:val="C4E2A86A"/>
    <w:lvl w:ilvl="0" w:tplc="5A10A1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13AF2"/>
    <w:multiLevelType w:val="hybridMultilevel"/>
    <w:tmpl w:val="2786A3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7344B"/>
    <w:multiLevelType w:val="hybridMultilevel"/>
    <w:tmpl w:val="C764CACC"/>
    <w:lvl w:ilvl="0" w:tplc="F9CE02A4">
      <w:start w:val="1"/>
      <w:numFmt w:val="lowerLetter"/>
      <w:lvlText w:val="%1)"/>
      <w:lvlJc w:val="left"/>
      <w:pPr>
        <w:tabs>
          <w:tab w:val="num" w:pos="609"/>
        </w:tabs>
        <w:ind w:left="609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69"/>
        </w:tabs>
        <w:ind w:left="9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89"/>
        </w:tabs>
        <w:ind w:left="16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abstractNum w:abstractNumId="34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7DBA0C88"/>
    <w:multiLevelType w:val="hybridMultilevel"/>
    <w:tmpl w:val="C764CACC"/>
    <w:lvl w:ilvl="0" w:tplc="F9CE02A4">
      <w:start w:val="1"/>
      <w:numFmt w:val="lowerLetter"/>
      <w:lvlText w:val="%1)"/>
      <w:lvlJc w:val="left"/>
      <w:pPr>
        <w:tabs>
          <w:tab w:val="num" w:pos="609"/>
        </w:tabs>
        <w:ind w:left="609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69"/>
        </w:tabs>
        <w:ind w:left="9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89"/>
        </w:tabs>
        <w:ind w:left="16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abstractNum w:abstractNumId="36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6943540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 w16cid:durableId="10138605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 w16cid:durableId="553850297">
    <w:abstractNumId w:val="3"/>
  </w:num>
  <w:num w:numId="4" w16cid:durableId="974988566">
    <w:abstractNumId w:val="7"/>
  </w:num>
  <w:num w:numId="5" w16cid:durableId="1032799762">
    <w:abstractNumId w:val="11"/>
  </w:num>
  <w:num w:numId="6" w16cid:durableId="1371145859">
    <w:abstractNumId w:val="2"/>
  </w:num>
  <w:num w:numId="7" w16cid:durableId="1845394244">
    <w:abstractNumId w:val="4"/>
  </w:num>
  <w:num w:numId="8" w16cid:durableId="42056535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 w16cid:durableId="9204102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 w16cid:durableId="80500210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 w16cid:durableId="112411143">
    <w:abstractNumId w:val="29"/>
  </w:num>
  <w:num w:numId="12" w16cid:durableId="2103262947">
    <w:abstractNumId w:val="34"/>
  </w:num>
  <w:num w:numId="13" w16cid:durableId="2024044546">
    <w:abstractNumId w:val="36"/>
  </w:num>
  <w:num w:numId="14" w16cid:durableId="287132545">
    <w:abstractNumId w:val="16"/>
  </w:num>
  <w:num w:numId="15" w16cid:durableId="914823463">
    <w:abstractNumId w:val="12"/>
  </w:num>
  <w:num w:numId="16" w16cid:durableId="568003145">
    <w:abstractNumId w:val="25"/>
  </w:num>
  <w:num w:numId="17" w16cid:durableId="751396837">
    <w:abstractNumId w:val="15"/>
  </w:num>
  <w:num w:numId="18" w16cid:durableId="668405306">
    <w:abstractNumId w:val="20"/>
  </w:num>
  <w:num w:numId="19" w16cid:durableId="13893637">
    <w:abstractNumId w:val="5"/>
  </w:num>
  <w:num w:numId="20" w16cid:durableId="1498839526">
    <w:abstractNumId w:val="9"/>
  </w:num>
  <w:num w:numId="21" w16cid:durableId="1109665509">
    <w:abstractNumId w:val="35"/>
  </w:num>
  <w:num w:numId="22" w16cid:durableId="1800144380">
    <w:abstractNumId w:val="18"/>
  </w:num>
  <w:num w:numId="23" w16cid:durableId="377053174">
    <w:abstractNumId w:val="23"/>
  </w:num>
  <w:num w:numId="24" w16cid:durableId="1964538636">
    <w:abstractNumId w:val="21"/>
  </w:num>
  <w:num w:numId="25" w16cid:durableId="2100172761">
    <w:abstractNumId w:val="30"/>
  </w:num>
  <w:num w:numId="26" w16cid:durableId="1828281704">
    <w:abstractNumId w:val="19"/>
  </w:num>
  <w:num w:numId="27" w16cid:durableId="15691257">
    <w:abstractNumId w:val="27"/>
  </w:num>
  <w:num w:numId="28" w16cid:durableId="498546933">
    <w:abstractNumId w:val="1"/>
  </w:num>
  <w:num w:numId="29" w16cid:durableId="1139222707">
    <w:abstractNumId w:val="24"/>
  </w:num>
  <w:num w:numId="30" w16cid:durableId="1334186617">
    <w:abstractNumId w:val="22"/>
  </w:num>
  <w:num w:numId="31" w16cid:durableId="1388841383">
    <w:abstractNumId w:val="28"/>
  </w:num>
  <w:num w:numId="32" w16cid:durableId="1477837436">
    <w:abstractNumId w:val="17"/>
  </w:num>
  <w:num w:numId="33" w16cid:durableId="632834254">
    <w:abstractNumId w:val="31"/>
  </w:num>
  <w:num w:numId="34" w16cid:durableId="216161927">
    <w:abstractNumId w:val="6"/>
  </w:num>
  <w:num w:numId="35" w16cid:durableId="1672835780">
    <w:abstractNumId w:val="32"/>
  </w:num>
  <w:num w:numId="36" w16cid:durableId="578826292">
    <w:abstractNumId w:val="26"/>
  </w:num>
  <w:num w:numId="37" w16cid:durableId="1285651210">
    <w:abstractNumId w:val="33"/>
  </w:num>
  <w:num w:numId="38" w16cid:durableId="1081104934">
    <w:abstractNumId w:val="10"/>
  </w:num>
  <w:num w:numId="39" w16cid:durableId="598216470">
    <w:abstractNumId w:val="13"/>
  </w:num>
  <w:num w:numId="40" w16cid:durableId="47264536">
    <w:abstractNumId w:val="14"/>
  </w:num>
  <w:num w:numId="41" w16cid:durableId="966018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49"/>
    <w:rsid w:val="0000043F"/>
    <w:rsid w:val="00000A11"/>
    <w:rsid w:val="00000BEA"/>
    <w:rsid w:val="0000178C"/>
    <w:rsid w:val="0000180F"/>
    <w:rsid w:val="00002466"/>
    <w:rsid w:val="00002494"/>
    <w:rsid w:val="00002665"/>
    <w:rsid w:val="000027BD"/>
    <w:rsid w:val="00002B26"/>
    <w:rsid w:val="00003C25"/>
    <w:rsid w:val="00003C42"/>
    <w:rsid w:val="00003C68"/>
    <w:rsid w:val="00004122"/>
    <w:rsid w:val="00004291"/>
    <w:rsid w:val="0000458A"/>
    <w:rsid w:val="000050C6"/>
    <w:rsid w:val="000055DB"/>
    <w:rsid w:val="00005940"/>
    <w:rsid w:val="0000624B"/>
    <w:rsid w:val="00006B5A"/>
    <w:rsid w:val="000078B1"/>
    <w:rsid w:val="00007A1A"/>
    <w:rsid w:val="00010846"/>
    <w:rsid w:val="00010A59"/>
    <w:rsid w:val="000112A7"/>
    <w:rsid w:val="0001151F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E55"/>
    <w:rsid w:val="00014082"/>
    <w:rsid w:val="0001447E"/>
    <w:rsid w:val="000144ED"/>
    <w:rsid w:val="00014FBD"/>
    <w:rsid w:val="00015302"/>
    <w:rsid w:val="00015CFD"/>
    <w:rsid w:val="00016590"/>
    <w:rsid w:val="00016A36"/>
    <w:rsid w:val="00016B4E"/>
    <w:rsid w:val="00016D3A"/>
    <w:rsid w:val="0001718D"/>
    <w:rsid w:val="00017274"/>
    <w:rsid w:val="000176AC"/>
    <w:rsid w:val="000200C5"/>
    <w:rsid w:val="000200D7"/>
    <w:rsid w:val="00021290"/>
    <w:rsid w:val="00021432"/>
    <w:rsid w:val="00021492"/>
    <w:rsid w:val="000216A3"/>
    <w:rsid w:val="000228C4"/>
    <w:rsid w:val="00022CA3"/>
    <w:rsid w:val="00023EF1"/>
    <w:rsid w:val="00024BFD"/>
    <w:rsid w:val="000260EE"/>
    <w:rsid w:val="00026B3C"/>
    <w:rsid w:val="00026B52"/>
    <w:rsid w:val="00030480"/>
    <w:rsid w:val="0003065F"/>
    <w:rsid w:val="00030D10"/>
    <w:rsid w:val="00031231"/>
    <w:rsid w:val="000314D3"/>
    <w:rsid w:val="00031BCF"/>
    <w:rsid w:val="00032B16"/>
    <w:rsid w:val="00033603"/>
    <w:rsid w:val="00033A14"/>
    <w:rsid w:val="0003447A"/>
    <w:rsid w:val="00034BC3"/>
    <w:rsid w:val="000353F3"/>
    <w:rsid w:val="000355CE"/>
    <w:rsid w:val="00035600"/>
    <w:rsid w:val="0003564E"/>
    <w:rsid w:val="000359B2"/>
    <w:rsid w:val="00035B2D"/>
    <w:rsid w:val="00035DA7"/>
    <w:rsid w:val="000366F3"/>
    <w:rsid w:val="00036D72"/>
    <w:rsid w:val="00037089"/>
    <w:rsid w:val="00037177"/>
    <w:rsid w:val="000373FC"/>
    <w:rsid w:val="00037CC4"/>
    <w:rsid w:val="0004066E"/>
    <w:rsid w:val="0004099F"/>
    <w:rsid w:val="000409EB"/>
    <w:rsid w:val="00040F75"/>
    <w:rsid w:val="00041FF7"/>
    <w:rsid w:val="0004225C"/>
    <w:rsid w:val="00042AA2"/>
    <w:rsid w:val="00042E5A"/>
    <w:rsid w:val="00043535"/>
    <w:rsid w:val="00043733"/>
    <w:rsid w:val="00043B32"/>
    <w:rsid w:val="00043E2B"/>
    <w:rsid w:val="00044296"/>
    <w:rsid w:val="00044699"/>
    <w:rsid w:val="00044700"/>
    <w:rsid w:val="00044C5E"/>
    <w:rsid w:val="00044C71"/>
    <w:rsid w:val="00044DA6"/>
    <w:rsid w:val="0004596A"/>
    <w:rsid w:val="00045AF1"/>
    <w:rsid w:val="00045E9B"/>
    <w:rsid w:val="00046139"/>
    <w:rsid w:val="000465BF"/>
    <w:rsid w:val="00046609"/>
    <w:rsid w:val="00046822"/>
    <w:rsid w:val="00046909"/>
    <w:rsid w:val="00046AB6"/>
    <w:rsid w:val="00046D06"/>
    <w:rsid w:val="0004706C"/>
    <w:rsid w:val="000471CD"/>
    <w:rsid w:val="0004735D"/>
    <w:rsid w:val="0004777C"/>
    <w:rsid w:val="000501E0"/>
    <w:rsid w:val="00050934"/>
    <w:rsid w:val="00050AF0"/>
    <w:rsid w:val="00050FB5"/>
    <w:rsid w:val="00051B92"/>
    <w:rsid w:val="00051C72"/>
    <w:rsid w:val="00051D1C"/>
    <w:rsid w:val="00051D9E"/>
    <w:rsid w:val="00052EDE"/>
    <w:rsid w:val="00052F04"/>
    <w:rsid w:val="00052F1E"/>
    <w:rsid w:val="00053311"/>
    <w:rsid w:val="000534F1"/>
    <w:rsid w:val="000536D2"/>
    <w:rsid w:val="00053B2C"/>
    <w:rsid w:val="00053EB7"/>
    <w:rsid w:val="0005481F"/>
    <w:rsid w:val="00054A4F"/>
    <w:rsid w:val="00054B69"/>
    <w:rsid w:val="00054CB5"/>
    <w:rsid w:val="00054FE4"/>
    <w:rsid w:val="00055047"/>
    <w:rsid w:val="000554D9"/>
    <w:rsid w:val="00055B54"/>
    <w:rsid w:val="000567CD"/>
    <w:rsid w:val="00056E28"/>
    <w:rsid w:val="00056F51"/>
    <w:rsid w:val="000573F5"/>
    <w:rsid w:val="00057F37"/>
    <w:rsid w:val="000602B0"/>
    <w:rsid w:val="00060334"/>
    <w:rsid w:val="00060499"/>
    <w:rsid w:val="0006056C"/>
    <w:rsid w:val="00060C54"/>
    <w:rsid w:val="0006124D"/>
    <w:rsid w:val="0006228A"/>
    <w:rsid w:val="00063614"/>
    <w:rsid w:val="00063701"/>
    <w:rsid w:val="00063838"/>
    <w:rsid w:val="0006433F"/>
    <w:rsid w:val="000646BA"/>
    <w:rsid w:val="00064BBC"/>
    <w:rsid w:val="00064E9D"/>
    <w:rsid w:val="00064FDB"/>
    <w:rsid w:val="00065106"/>
    <w:rsid w:val="000651F1"/>
    <w:rsid w:val="00065708"/>
    <w:rsid w:val="00065A07"/>
    <w:rsid w:val="00065BC1"/>
    <w:rsid w:val="00066638"/>
    <w:rsid w:val="00066DFD"/>
    <w:rsid w:val="00066EA7"/>
    <w:rsid w:val="00066F23"/>
    <w:rsid w:val="000675A6"/>
    <w:rsid w:val="0007012A"/>
    <w:rsid w:val="0007017F"/>
    <w:rsid w:val="00070431"/>
    <w:rsid w:val="00070539"/>
    <w:rsid w:val="000707FF"/>
    <w:rsid w:val="00070842"/>
    <w:rsid w:val="00070864"/>
    <w:rsid w:val="00070AF9"/>
    <w:rsid w:val="0007145A"/>
    <w:rsid w:val="000719EB"/>
    <w:rsid w:val="00071F33"/>
    <w:rsid w:val="000725AC"/>
    <w:rsid w:val="00072833"/>
    <w:rsid w:val="00072B18"/>
    <w:rsid w:val="000730F3"/>
    <w:rsid w:val="00073491"/>
    <w:rsid w:val="000738E1"/>
    <w:rsid w:val="000739D2"/>
    <w:rsid w:val="000739F4"/>
    <w:rsid w:val="00073ED2"/>
    <w:rsid w:val="00073EF4"/>
    <w:rsid w:val="000753EC"/>
    <w:rsid w:val="000755A0"/>
    <w:rsid w:val="0007567F"/>
    <w:rsid w:val="00075B3A"/>
    <w:rsid w:val="00075DEC"/>
    <w:rsid w:val="00076234"/>
    <w:rsid w:val="000762E8"/>
    <w:rsid w:val="000766D8"/>
    <w:rsid w:val="000767F7"/>
    <w:rsid w:val="00076C6D"/>
    <w:rsid w:val="00076CB9"/>
    <w:rsid w:val="00076CEE"/>
    <w:rsid w:val="00076EE9"/>
    <w:rsid w:val="0007741E"/>
    <w:rsid w:val="00077C46"/>
    <w:rsid w:val="0008027F"/>
    <w:rsid w:val="0008084D"/>
    <w:rsid w:val="0008116B"/>
    <w:rsid w:val="000814ED"/>
    <w:rsid w:val="0008175A"/>
    <w:rsid w:val="0008195B"/>
    <w:rsid w:val="000826F7"/>
    <w:rsid w:val="00082F11"/>
    <w:rsid w:val="0008325D"/>
    <w:rsid w:val="000834DD"/>
    <w:rsid w:val="00083940"/>
    <w:rsid w:val="00084686"/>
    <w:rsid w:val="00084687"/>
    <w:rsid w:val="00084A57"/>
    <w:rsid w:val="00084BED"/>
    <w:rsid w:val="00084C61"/>
    <w:rsid w:val="00084EDB"/>
    <w:rsid w:val="00084FF2"/>
    <w:rsid w:val="0008524D"/>
    <w:rsid w:val="000856E9"/>
    <w:rsid w:val="00086295"/>
    <w:rsid w:val="0008756B"/>
    <w:rsid w:val="00087DB7"/>
    <w:rsid w:val="0009025D"/>
    <w:rsid w:val="00090B9C"/>
    <w:rsid w:val="00090D7B"/>
    <w:rsid w:val="00091474"/>
    <w:rsid w:val="000915F7"/>
    <w:rsid w:val="00092764"/>
    <w:rsid w:val="0009292F"/>
    <w:rsid w:val="00092E23"/>
    <w:rsid w:val="00092F4C"/>
    <w:rsid w:val="00094496"/>
    <w:rsid w:val="00094B54"/>
    <w:rsid w:val="000950E7"/>
    <w:rsid w:val="00095360"/>
    <w:rsid w:val="000955AA"/>
    <w:rsid w:val="000957BC"/>
    <w:rsid w:val="00095C18"/>
    <w:rsid w:val="00096737"/>
    <w:rsid w:val="000968F4"/>
    <w:rsid w:val="00096932"/>
    <w:rsid w:val="00097C0A"/>
    <w:rsid w:val="000A0344"/>
    <w:rsid w:val="000A0823"/>
    <w:rsid w:val="000A0F4D"/>
    <w:rsid w:val="000A21D6"/>
    <w:rsid w:val="000A27CC"/>
    <w:rsid w:val="000A27EF"/>
    <w:rsid w:val="000A2F03"/>
    <w:rsid w:val="000A2F4F"/>
    <w:rsid w:val="000A31EF"/>
    <w:rsid w:val="000A3354"/>
    <w:rsid w:val="000A3733"/>
    <w:rsid w:val="000A3C70"/>
    <w:rsid w:val="000A3E11"/>
    <w:rsid w:val="000A43B0"/>
    <w:rsid w:val="000A4616"/>
    <w:rsid w:val="000A4AFD"/>
    <w:rsid w:val="000A53E6"/>
    <w:rsid w:val="000A574B"/>
    <w:rsid w:val="000A5B04"/>
    <w:rsid w:val="000A5E2A"/>
    <w:rsid w:val="000A643B"/>
    <w:rsid w:val="000A658B"/>
    <w:rsid w:val="000A707A"/>
    <w:rsid w:val="000A78BA"/>
    <w:rsid w:val="000B0710"/>
    <w:rsid w:val="000B0742"/>
    <w:rsid w:val="000B1C11"/>
    <w:rsid w:val="000B1D13"/>
    <w:rsid w:val="000B232F"/>
    <w:rsid w:val="000B241A"/>
    <w:rsid w:val="000B29B8"/>
    <w:rsid w:val="000B2A27"/>
    <w:rsid w:val="000B2BEB"/>
    <w:rsid w:val="000B2CF8"/>
    <w:rsid w:val="000B2DCC"/>
    <w:rsid w:val="000B346B"/>
    <w:rsid w:val="000B37D3"/>
    <w:rsid w:val="000B3820"/>
    <w:rsid w:val="000B3D92"/>
    <w:rsid w:val="000B45D3"/>
    <w:rsid w:val="000B4A6A"/>
    <w:rsid w:val="000B50FB"/>
    <w:rsid w:val="000B515D"/>
    <w:rsid w:val="000B5649"/>
    <w:rsid w:val="000B5A74"/>
    <w:rsid w:val="000B5FA3"/>
    <w:rsid w:val="000B6AF6"/>
    <w:rsid w:val="000C0084"/>
    <w:rsid w:val="000C0CAA"/>
    <w:rsid w:val="000C1051"/>
    <w:rsid w:val="000C17CC"/>
    <w:rsid w:val="000C1B0E"/>
    <w:rsid w:val="000C1F04"/>
    <w:rsid w:val="000C27F2"/>
    <w:rsid w:val="000C2892"/>
    <w:rsid w:val="000C2B3C"/>
    <w:rsid w:val="000C2FF3"/>
    <w:rsid w:val="000C30D7"/>
    <w:rsid w:val="000C3105"/>
    <w:rsid w:val="000C34DD"/>
    <w:rsid w:val="000C37BC"/>
    <w:rsid w:val="000C482F"/>
    <w:rsid w:val="000C4992"/>
    <w:rsid w:val="000C4E4F"/>
    <w:rsid w:val="000C5299"/>
    <w:rsid w:val="000C5468"/>
    <w:rsid w:val="000C55CC"/>
    <w:rsid w:val="000C5852"/>
    <w:rsid w:val="000C5D0E"/>
    <w:rsid w:val="000C5D4A"/>
    <w:rsid w:val="000C64FC"/>
    <w:rsid w:val="000C65E0"/>
    <w:rsid w:val="000C6A4A"/>
    <w:rsid w:val="000C6AFD"/>
    <w:rsid w:val="000C76A7"/>
    <w:rsid w:val="000D06FA"/>
    <w:rsid w:val="000D0DDA"/>
    <w:rsid w:val="000D0ED5"/>
    <w:rsid w:val="000D113E"/>
    <w:rsid w:val="000D1169"/>
    <w:rsid w:val="000D11A6"/>
    <w:rsid w:val="000D15C5"/>
    <w:rsid w:val="000D1EF0"/>
    <w:rsid w:val="000D28A5"/>
    <w:rsid w:val="000D31C1"/>
    <w:rsid w:val="000D36B2"/>
    <w:rsid w:val="000D39FD"/>
    <w:rsid w:val="000D4244"/>
    <w:rsid w:val="000D4833"/>
    <w:rsid w:val="000D49D2"/>
    <w:rsid w:val="000D4A88"/>
    <w:rsid w:val="000D4AE5"/>
    <w:rsid w:val="000D4BBC"/>
    <w:rsid w:val="000D4D90"/>
    <w:rsid w:val="000D4E26"/>
    <w:rsid w:val="000D4F55"/>
    <w:rsid w:val="000D511F"/>
    <w:rsid w:val="000D5176"/>
    <w:rsid w:val="000D5EDB"/>
    <w:rsid w:val="000D6C0F"/>
    <w:rsid w:val="000D6F1E"/>
    <w:rsid w:val="000D7A95"/>
    <w:rsid w:val="000D7BBD"/>
    <w:rsid w:val="000E03C0"/>
    <w:rsid w:val="000E0654"/>
    <w:rsid w:val="000E082A"/>
    <w:rsid w:val="000E19B3"/>
    <w:rsid w:val="000E2970"/>
    <w:rsid w:val="000E36A6"/>
    <w:rsid w:val="000E3CC1"/>
    <w:rsid w:val="000E5331"/>
    <w:rsid w:val="000E5526"/>
    <w:rsid w:val="000E5D6B"/>
    <w:rsid w:val="000E5FE0"/>
    <w:rsid w:val="000E6120"/>
    <w:rsid w:val="000E6D5D"/>
    <w:rsid w:val="000E7270"/>
    <w:rsid w:val="000E7754"/>
    <w:rsid w:val="000E7757"/>
    <w:rsid w:val="000E7E09"/>
    <w:rsid w:val="000F05D5"/>
    <w:rsid w:val="000F1DEB"/>
    <w:rsid w:val="000F2220"/>
    <w:rsid w:val="000F2F03"/>
    <w:rsid w:val="000F3491"/>
    <w:rsid w:val="000F3DE6"/>
    <w:rsid w:val="000F44E7"/>
    <w:rsid w:val="000F49F1"/>
    <w:rsid w:val="000F4C41"/>
    <w:rsid w:val="000F4FA7"/>
    <w:rsid w:val="000F536A"/>
    <w:rsid w:val="000F541D"/>
    <w:rsid w:val="000F5AD1"/>
    <w:rsid w:val="000F69FA"/>
    <w:rsid w:val="000F6D38"/>
    <w:rsid w:val="000F7577"/>
    <w:rsid w:val="000F760E"/>
    <w:rsid w:val="000F7974"/>
    <w:rsid w:val="000F7ECD"/>
    <w:rsid w:val="000F7FB5"/>
    <w:rsid w:val="00100317"/>
    <w:rsid w:val="001011EC"/>
    <w:rsid w:val="001017C1"/>
    <w:rsid w:val="00101E92"/>
    <w:rsid w:val="00101F40"/>
    <w:rsid w:val="001022F1"/>
    <w:rsid w:val="00102A77"/>
    <w:rsid w:val="0010369B"/>
    <w:rsid w:val="00103847"/>
    <w:rsid w:val="00103913"/>
    <w:rsid w:val="001050A4"/>
    <w:rsid w:val="00105234"/>
    <w:rsid w:val="00105AC7"/>
    <w:rsid w:val="00105E2B"/>
    <w:rsid w:val="0010619C"/>
    <w:rsid w:val="0010664D"/>
    <w:rsid w:val="00107AC2"/>
    <w:rsid w:val="00110238"/>
    <w:rsid w:val="00110510"/>
    <w:rsid w:val="001105A9"/>
    <w:rsid w:val="0011076D"/>
    <w:rsid w:val="00110DB1"/>
    <w:rsid w:val="00110DF0"/>
    <w:rsid w:val="001114D0"/>
    <w:rsid w:val="00111703"/>
    <w:rsid w:val="00111AA3"/>
    <w:rsid w:val="00111F29"/>
    <w:rsid w:val="00113348"/>
    <w:rsid w:val="00113404"/>
    <w:rsid w:val="001134B4"/>
    <w:rsid w:val="00113A1C"/>
    <w:rsid w:val="00113DE8"/>
    <w:rsid w:val="0011424C"/>
    <w:rsid w:val="0011478A"/>
    <w:rsid w:val="00114B56"/>
    <w:rsid w:val="00114B96"/>
    <w:rsid w:val="00114E47"/>
    <w:rsid w:val="00115A20"/>
    <w:rsid w:val="00115E6D"/>
    <w:rsid w:val="00115FF6"/>
    <w:rsid w:val="00116647"/>
    <w:rsid w:val="00116F84"/>
    <w:rsid w:val="0011740E"/>
    <w:rsid w:val="00117993"/>
    <w:rsid w:val="00117D7A"/>
    <w:rsid w:val="00120112"/>
    <w:rsid w:val="00120EA1"/>
    <w:rsid w:val="0012181E"/>
    <w:rsid w:val="00121DAD"/>
    <w:rsid w:val="00122048"/>
    <w:rsid w:val="001221FA"/>
    <w:rsid w:val="001228A0"/>
    <w:rsid w:val="00123EFF"/>
    <w:rsid w:val="001241F7"/>
    <w:rsid w:val="001243E9"/>
    <w:rsid w:val="00124D1A"/>
    <w:rsid w:val="00124F8F"/>
    <w:rsid w:val="00124FC2"/>
    <w:rsid w:val="001251AF"/>
    <w:rsid w:val="001253B8"/>
    <w:rsid w:val="001255FA"/>
    <w:rsid w:val="00125654"/>
    <w:rsid w:val="00125BD2"/>
    <w:rsid w:val="00125D0D"/>
    <w:rsid w:val="00125D9D"/>
    <w:rsid w:val="001263E8"/>
    <w:rsid w:val="00127810"/>
    <w:rsid w:val="001301E6"/>
    <w:rsid w:val="001304F2"/>
    <w:rsid w:val="00130C4C"/>
    <w:rsid w:val="00130FAB"/>
    <w:rsid w:val="001313EB"/>
    <w:rsid w:val="00131B9B"/>
    <w:rsid w:val="00132082"/>
    <w:rsid w:val="0013222E"/>
    <w:rsid w:val="00133765"/>
    <w:rsid w:val="00134394"/>
    <w:rsid w:val="00134904"/>
    <w:rsid w:val="001349AB"/>
    <w:rsid w:val="00134F4E"/>
    <w:rsid w:val="00134FB0"/>
    <w:rsid w:val="001350AC"/>
    <w:rsid w:val="001352EC"/>
    <w:rsid w:val="00135E0B"/>
    <w:rsid w:val="001361A8"/>
    <w:rsid w:val="001365A5"/>
    <w:rsid w:val="001368CC"/>
    <w:rsid w:val="001370F9"/>
    <w:rsid w:val="001372CA"/>
    <w:rsid w:val="00137AFD"/>
    <w:rsid w:val="0014012A"/>
    <w:rsid w:val="00140AD8"/>
    <w:rsid w:val="00140BE4"/>
    <w:rsid w:val="00140E05"/>
    <w:rsid w:val="001411DE"/>
    <w:rsid w:val="00141399"/>
    <w:rsid w:val="00141A0B"/>
    <w:rsid w:val="00141AF4"/>
    <w:rsid w:val="00142597"/>
    <w:rsid w:val="00142E09"/>
    <w:rsid w:val="00142E21"/>
    <w:rsid w:val="0014377B"/>
    <w:rsid w:val="00143D3A"/>
    <w:rsid w:val="00145259"/>
    <w:rsid w:val="00145F65"/>
    <w:rsid w:val="001460E0"/>
    <w:rsid w:val="0014654F"/>
    <w:rsid w:val="00146823"/>
    <w:rsid w:val="00146902"/>
    <w:rsid w:val="00146BA7"/>
    <w:rsid w:val="00146DFA"/>
    <w:rsid w:val="0014709A"/>
    <w:rsid w:val="00150098"/>
    <w:rsid w:val="0015018D"/>
    <w:rsid w:val="00150228"/>
    <w:rsid w:val="001502C3"/>
    <w:rsid w:val="001504E8"/>
    <w:rsid w:val="00150536"/>
    <w:rsid w:val="00150E33"/>
    <w:rsid w:val="00151A44"/>
    <w:rsid w:val="00153308"/>
    <w:rsid w:val="001533B2"/>
    <w:rsid w:val="001534CA"/>
    <w:rsid w:val="0015369A"/>
    <w:rsid w:val="0015386A"/>
    <w:rsid w:val="00153F2A"/>
    <w:rsid w:val="001540F9"/>
    <w:rsid w:val="00154ADA"/>
    <w:rsid w:val="00154D6B"/>
    <w:rsid w:val="00154E90"/>
    <w:rsid w:val="001557A9"/>
    <w:rsid w:val="00155878"/>
    <w:rsid w:val="0015599D"/>
    <w:rsid w:val="00155A36"/>
    <w:rsid w:val="00156196"/>
    <w:rsid w:val="00156FD6"/>
    <w:rsid w:val="0015755C"/>
    <w:rsid w:val="001600C9"/>
    <w:rsid w:val="00160308"/>
    <w:rsid w:val="0016047A"/>
    <w:rsid w:val="0016052B"/>
    <w:rsid w:val="001606F7"/>
    <w:rsid w:val="00160957"/>
    <w:rsid w:val="00160B56"/>
    <w:rsid w:val="0016127F"/>
    <w:rsid w:val="0016159C"/>
    <w:rsid w:val="00161833"/>
    <w:rsid w:val="00161D35"/>
    <w:rsid w:val="00161D53"/>
    <w:rsid w:val="00161E62"/>
    <w:rsid w:val="00162797"/>
    <w:rsid w:val="00162A20"/>
    <w:rsid w:val="00164211"/>
    <w:rsid w:val="00164CD1"/>
    <w:rsid w:val="001655BD"/>
    <w:rsid w:val="00165810"/>
    <w:rsid w:val="00165BFF"/>
    <w:rsid w:val="00165E36"/>
    <w:rsid w:val="0016614B"/>
    <w:rsid w:val="001665FD"/>
    <w:rsid w:val="00167695"/>
    <w:rsid w:val="00167A72"/>
    <w:rsid w:val="0017080F"/>
    <w:rsid w:val="00170972"/>
    <w:rsid w:val="00170BD4"/>
    <w:rsid w:val="001711E3"/>
    <w:rsid w:val="00171908"/>
    <w:rsid w:val="00171F36"/>
    <w:rsid w:val="00172464"/>
    <w:rsid w:val="00172600"/>
    <w:rsid w:val="00172614"/>
    <w:rsid w:val="00172AA4"/>
    <w:rsid w:val="0017308E"/>
    <w:rsid w:val="00173306"/>
    <w:rsid w:val="00173309"/>
    <w:rsid w:val="0017357E"/>
    <w:rsid w:val="001735A8"/>
    <w:rsid w:val="001735D4"/>
    <w:rsid w:val="00173881"/>
    <w:rsid w:val="00173A2A"/>
    <w:rsid w:val="001740E5"/>
    <w:rsid w:val="00174587"/>
    <w:rsid w:val="0017474C"/>
    <w:rsid w:val="00174783"/>
    <w:rsid w:val="00174FED"/>
    <w:rsid w:val="00175CF4"/>
    <w:rsid w:val="001763FA"/>
    <w:rsid w:val="001763FC"/>
    <w:rsid w:val="00176592"/>
    <w:rsid w:val="00176806"/>
    <w:rsid w:val="001769DD"/>
    <w:rsid w:val="00176C8D"/>
    <w:rsid w:val="00176E7D"/>
    <w:rsid w:val="00177026"/>
    <w:rsid w:val="0017711D"/>
    <w:rsid w:val="00177187"/>
    <w:rsid w:val="001773BC"/>
    <w:rsid w:val="00180887"/>
    <w:rsid w:val="00180A83"/>
    <w:rsid w:val="001813AB"/>
    <w:rsid w:val="001819C6"/>
    <w:rsid w:val="00181B78"/>
    <w:rsid w:val="0018211C"/>
    <w:rsid w:val="001821F8"/>
    <w:rsid w:val="00182CBE"/>
    <w:rsid w:val="001831B3"/>
    <w:rsid w:val="001843DD"/>
    <w:rsid w:val="001845FA"/>
    <w:rsid w:val="00184B86"/>
    <w:rsid w:val="0018522B"/>
    <w:rsid w:val="001854A8"/>
    <w:rsid w:val="00185D40"/>
    <w:rsid w:val="00186B65"/>
    <w:rsid w:val="00186C17"/>
    <w:rsid w:val="00187D2F"/>
    <w:rsid w:val="00187FDC"/>
    <w:rsid w:val="00190180"/>
    <w:rsid w:val="00190A43"/>
    <w:rsid w:val="00190D0B"/>
    <w:rsid w:val="001912FB"/>
    <w:rsid w:val="00191608"/>
    <w:rsid w:val="00191664"/>
    <w:rsid w:val="00192065"/>
    <w:rsid w:val="001921F5"/>
    <w:rsid w:val="0019334A"/>
    <w:rsid w:val="001941AA"/>
    <w:rsid w:val="00194F73"/>
    <w:rsid w:val="00195EC2"/>
    <w:rsid w:val="00195F99"/>
    <w:rsid w:val="00196149"/>
    <w:rsid w:val="00197D0F"/>
    <w:rsid w:val="001A016C"/>
    <w:rsid w:val="001A0422"/>
    <w:rsid w:val="001A0556"/>
    <w:rsid w:val="001A0A6E"/>
    <w:rsid w:val="001A102F"/>
    <w:rsid w:val="001A1A27"/>
    <w:rsid w:val="001A1ED0"/>
    <w:rsid w:val="001A2A4D"/>
    <w:rsid w:val="001A35A6"/>
    <w:rsid w:val="001A368A"/>
    <w:rsid w:val="001A3963"/>
    <w:rsid w:val="001A41DF"/>
    <w:rsid w:val="001A43F5"/>
    <w:rsid w:val="001A4CD6"/>
    <w:rsid w:val="001A4E0E"/>
    <w:rsid w:val="001A4E8C"/>
    <w:rsid w:val="001A4EF7"/>
    <w:rsid w:val="001A4F6E"/>
    <w:rsid w:val="001A53ED"/>
    <w:rsid w:val="001A5ABD"/>
    <w:rsid w:val="001A5CE0"/>
    <w:rsid w:val="001A60E2"/>
    <w:rsid w:val="001A69F0"/>
    <w:rsid w:val="001A78AD"/>
    <w:rsid w:val="001A79AA"/>
    <w:rsid w:val="001A7E0A"/>
    <w:rsid w:val="001A7F95"/>
    <w:rsid w:val="001B04D3"/>
    <w:rsid w:val="001B07B0"/>
    <w:rsid w:val="001B0992"/>
    <w:rsid w:val="001B0AC4"/>
    <w:rsid w:val="001B1120"/>
    <w:rsid w:val="001B150D"/>
    <w:rsid w:val="001B15E2"/>
    <w:rsid w:val="001B163A"/>
    <w:rsid w:val="001B1AC0"/>
    <w:rsid w:val="001B253D"/>
    <w:rsid w:val="001B2699"/>
    <w:rsid w:val="001B277C"/>
    <w:rsid w:val="001B2BC4"/>
    <w:rsid w:val="001B2C6A"/>
    <w:rsid w:val="001B2F19"/>
    <w:rsid w:val="001B35ED"/>
    <w:rsid w:val="001B369D"/>
    <w:rsid w:val="001B4052"/>
    <w:rsid w:val="001B450E"/>
    <w:rsid w:val="001B46DB"/>
    <w:rsid w:val="001B4F75"/>
    <w:rsid w:val="001B51BE"/>
    <w:rsid w:val="001B5DA0"/>
    <w:rsid w:val="001B5DDB"/>
    <w:rsid w:val="001B62D3"/>
    <w:rsid w:val="001B68CD"/>
    <w:rsid w:val="001B74F4"/>
    <w:rsid w:val="001B75DC"/>
    <w:rsid w:val="001B7EF3"/>
    <w:rsid w:val="001C0136"/>
    <w:rsid w:val="001C07D6"/>
    <w:rsid w:val="001C0A6E"/>
    <w:rsid w:val="001C0AD1"/>
    <w:rsid w:val="001C0BCC"/>
    <w:rsid w:val="001C117D"/>
    <w:rsid w:val="001C1AFA"/>
    <w:rsid w:val="001C1F9C"/>
    <w:rsid w:val="001C226A"/>
    <w:rsid w:val="001C236E"/>
    <w:rsid w:val="001C29E7"/>
    <w:rsid w:val="001C2A8E"/>
    <w:rsid w:val="001C32C6"/>
    <w:rsid w:val="001C3E2D"/>
    <w:rsid w:val="001C48C7"/>
    <w:rsid w:val="001C4A9E"/>
    <w:rsid w:val="001C6CAB"/>
    <w:rsid w:val="001C6CC1"/>
    <w:rsid w:val="001C6FB0"/>
    <w:rsid w:val="001C7130"/>
    <w:rsid w:val="001C798A"/>
    <w:rsid w:val="001C7E70"/>
    <w:rsid w:val="001D0068"/>
    <w:rsid w:val="001D01C6"/>
    <w:rsid w:val="001D092F"/>
    <w:rsid w:val="001D1AEF"/>
    <w:rsid w:val="001D244E"/>
    <w:rsid w:val="001D24F1"/>
    <w:rsid w:val="001D3AD1"/>
    <w:rsid w:val="001D3F0B"/>
    <w:rsid w:val="001D478B"/>
    <w:rsid w:val="001D4911"/>
    <w:rsid w:val="001D4970"/>
    <w:rsid w:val="001D5F02"/>
    <w:rsid w:val="001D6186"/>
    <w:rsid w:val="001D62AF"/>
    <w:rsid w:val="001D631A"/>
    <w:rsid w:val="001D637E"/>
    <w:rsid w:val="001D6652"/>
    <w:rsid w:val="001D69E5"/>
    <w:rsid w:val="001D6B3D"/>
    <w:rsid w:val="001D7104"/>
    <w:rsid w:val="001D790B"/>
    <w:rsid w:val="001E0375"/>
    <w:rsid w:val="001E06E1"/>
    <w:rsid w:val="001E075F"/>
    <w:rsid w:val="001E0933"/>
    <w:rsid w:val="001E14E8"/>
    <w:rsid w:val="001E1627"/>
    <w:rsid w:val="001E18BD"/>
    <w:rsid w:val="001E1DBA"/>
    <w:rsid w:val="001E1EF2"/>
    <w:rsid w:val="001E2553"/>
    <w:rsid w:val="001E290B"/>
    <w:rsid w:val="001E2986"/>
    <w:rsid w:val="001E2FF5"/>
    <w:rsid w:val="001E302E"/>
    <w:rsid w:val="001E3416"/>
    <w:rsid w:val="001E385F"/>
    <w:rsid w:val="001E39E4"/>
    <w:rsid w:val="001E490C"/>
    <w:rsid w:val="001E4C68"/>
    <w:rsid w:val="001E4E24"/>
    <w:rsid w:val="001E50FD"/>
    <w:rsid w:val="001E5310"/>
    <w:rsid w:val="001E5839"/>
    <w:rsid w:val="001E59DC"/>
    <w:rsid w:val="001E5DD7"/>
    <w:rsid w:val="001E5EEE"/>
    <w:rsid w:val="001E7358"/>
    <w:rsid w:val="001E7697"/>
    <w:rsid w:val="001E7C72"/>
    <w:rsid w:val="001E7EDD"/>
    <w:rsid w:val="001F02CD"/>
    <w:rsid w:val="001F0B7F"/>
    <w:rsid w:val="001F0CD0"/>
    <w:rsid w:val="001F0F71"/>
    <w:rsid w:val="001F18C1"/>
    <w:rsid w:val="001F19D1"/>
    <w:rsid w:val="001F1B69"/>
    <w:rsid w:val="001F1D9A"/>
    <w:rsid w:val="001F2740"/>
    <w:rsid w:val="001F2C3A"/>
    <w:rsid w:val="001F3082"/>
    <w:rsid w:val="001F30DB"/>
    <w:rsid w:val="001F327F"/>
    <w:rsid w:val="001F3531"/>
    <w:rsid w:val="001F3696"/>
    <w:rsid w:val="001F3FE3"/>
    <w:rsid w:val="001F42FF"/>
    <w:rsid w:val="001F44B4"/>
    <w:rsid w:val="001F44D3"/>
    <w:rsid w:val="001F4510"/>
    <w:rsid w:val="001F58D3"/>
    <w:rsid w:val="001F653D"/>
    <w:rsid w:val="001F65A4"/>
    <w:rsid w:val="001F65E0"/>
    <w:rsid w:val="001F6B34"/>
    <w:rsid w:val="001F6EE3"/>
    <w:rsid w:val="001F7362"/>
    <w:rsid w:val="001F7A65"/>
    <w:rsid w:val="001F7AE9"/>
    <w:rsid w:val="001F7CFD"/>
    <w:rsid w:val="002011D5"/>
    <w:rsid w:val="00201447"/>
    <w:rsid w:val="00201C2D"/>
    <w:rsid w:val="00201DE8"/>
    <w:rsid w:val="00203054"/>
    <w:rsid w:val="002030EC"/>
    <w:rsid w:val="00203367"/>
    <w:rsid w:val="002043B3"/>
    <w:rsid w:val="00204438"/>
    <w:rsid w:val="002049A1"/>
    <w:rsid w:val="00204A44"/>
    <w:rsid w:val="00205175"/>
    <w:rsid w:val="0020528F"/>
    <w:rsid w:val="00206147"/>
    <w:rsid w:val="002064F3"/>
    <w:rsid w:val="002069A8"/>
    <w:rsid w:val="00206EE7"/>
    <w:rsid w:val="002075B4"/>
    <w:rsid w:val="0020768E"/>
    <w:rsid w:val="0020789A"/>
    <w:rsid w:val="00207C83"/>
    <w:rsid w:val="002105A1"/>
    <w:rsid w:val="00210678"/>
    <w:rsid w:val="00210869"/>
    <w:rsid w:val="002116AD"/>
    <w:rsid w:val="00211999"/>
    <w:rsid w:val="00211FE6"/>
    <w:rsid w:val="002123A4"/>
    <w:rsid w:val="00212464"/>
    <w:rsid w:val="002126CD"/>
    <w:rsid w:val="0021322E"/>
    <w:rsid w:val="00213773"/>
    <w:rsid w:val="00213B0E"/>
    <w:rsid w:val="00213CBC"/>
    <w:rsid w:val="002141FB"/>
    <w:rsid w:val="002146CA"/>
    <w:rsid w:val="002147D6"/>
    <w:rsid w:val="00214D40"/>
    <w:rsid w:val="00215159"/>
    <w:rsid w:val="0021575B"/>
    <w:rsid w:val="00215783"/>
    <w:rsid w:val="00215F43"/>
    <w:rsid w:val="0021669B"/>
    <w:rsid w:val="00216718"/>
    <w:rsid w:val="00216876"/>
    <w:rsid w:val="00220182"/>
    <w:rsid w:val="0022018A"/>
    <w:rsid w:val="00220ADA"/>
    <w:rsid w:val="00220B7B"/>
    <w:rsid w:val="0022180E"/>
    <w:rsid w:val="002220BA"/>
    <w:rsid w:val="002227B3"/>
    <w:rsid w:val="00222CE3"/>
    <w:rsid w:val="002235D7"/>
    <w:rsid w:val="002239C4"/>
    <w:rsid w:val="00223A5C"/>
    <w:rsid w:val="00224617"/>
    <w:rsid w:val="00224814"/>
    <w:rsid w:val="00224C67"/>
    <w:rsid w:val="00224F12"/>
    <w:rsid w:val="0022536A"/>
    <w:rsid w:val="00225591"/>
    <w:rsid w:val="00225690"/>
    <w:rsid w:val="0022574F"/>
    <w:rsid w:val="0022593A"/>
    <w:rsid w:val="00225B52"/>
    <w:rsid w:val="00225CE3"/>
    <w:rsid w:val="002260D7"/>
    <w:rsid w:val="00226AAB"/>
    <w:rsid w:val="00226B17"/>
    <w:rsid w:val="00226F8A"/>
    <w:rsid w:val="0022712B"/>
    <w:rsid w:val="002276A4"/>
    <w:rsid w:val="00227843"/>
    <w:rsid w:val="00227A99"/>
    <w:rsid w:val="00227C8B"/>
    <w:rsid w:val="00230A44"/>
    <w:rsid w:val="00230A52"/>
    <w:rsid w:val="00230C38"/>
    <w:rsid w:val="00230DF4"/>
    <w:rsid w:val="00230FA5"/>
    <w:rsid w:val="00231131"/>
    <w:rsid w:val="0023170E"/>
    <w:rsid w:val="00231839"/>
    <w:rsid w:val="002319A0"/>
    <w:rsid w:val="00232317"/>
    <w:rsid w:val="0023262B"/>
    <w:rsid w:val="00232A4E"/>
    <w:rsid w:val="00233A7D"/>
    <w:rsid w:val="00233C58"/>
    <w:rsid w:val="00234466"/>
    <w:rsid w:val="002346E5"/>
    <w:rsid w:val="0023482B"/>
    <w:rsid w:val="0023482C"/>
    <w:rsid w:val="00234AA4"/>
    <w:rsid w:val="00234C7F"/>
    <w:rsid w:val="00234E62"/>
    <w:rsid w:val="00234F8F"/>
    <w:rsid w:val="00235B0E"/>
    <w:rsid w:val="002360FF"/>
    <w:rsid w:val="0023658F"/>
    <w:rsid w:val="00236872"/>
    <w:rsid w:val="00236890"/>
    <w:rsid w:val="002368C0"/>
    <w:rsid w:val="00236B0A"/>
    <w:rsid w:val="00236C81"/>
    <w:rsid w:val="00236CC2"/>
    <w:rsid w:val="00236CDE"/>
    <w:rsid w:val="0023763A"/>
    <w:rsid w:val="00237D7D"/>
    <w:rsid w:val="00237F1A"/>
    <w:rsid w:val="002404D1"/>
    <w:rsid w:val="002405C8"/>
    <w:rsid w:val="00240ECB"/>
    <w:rsid w:val="002415DA"/>
    <w:rsid w:val="00241857"/>
    <w:rsid w:val="00241AA8"/>
    <w:rsid w:val="0024285E"/>
    <w:rsid w:val="00242F79"/>
    <w:rsid w:val="00242FA8"/>
    <w:rsid w:val="00242FD0"/>
    <w:rsid w:val="0024310E"/>
    <w:rsid w:val="00243204"/>
    <w:rsid w:val="00243AC5"/>
    <w:rsid w:val="00243F38"/>
    <w:rsid w:val="0024405D"/>
    <w:rsid w:val="002443AC"/>
    <w:rsid w:val="00244516"/>
    <w:rsid w:val="00244CF8"/>
    <w:rsid w:val="002454F0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16F0"/>
    <w:rsid w:val="002518B2"/>
    <w:rsid w:val="00251F0B"/>
    <w:rsid w:val="002526B9"/>
    <w:rsid w:val="00252DD3"/>
    <w:rsid w:val="0025394F"/>
    <w:rsid w:val="00253B97"/>
    <w:rsid w:val="002544CB"/>
    <w:rsid w:val="00254724"/>
    <w:rsid w:val="002548FF"/>
    <w:rsid w:val="00254CCF"/>
    <w:rsid w:val="00255CDB"/>
    <w:rsid w:val="00255D8E"/>
    <w:rsid w:val="00256584"/>
    <w:rsid w:val="0025676E"/>
    <w:rsid w:val="00256C48"/>
    <w:rsid w:val="00256EF8"/>
    <w:rsid w:val="002570D5"/>
    <w:rsid w:val="00257177"/>
    <w:rsid w:val="002571C3"/>
    <w:rsid w:val="00257730"/>
    <w:rsid w:val="00257803"/>
    <w:rsid w:val="00257A6A"/>
    <w:rsid w:val="00257B74"/>
    <w:rsid w:val="00257CD8"/>
    <w:rsid w:val="00257E60"/>
    <w:rsid w:val="002610D8"/>
    <w:rsid w:val="0026142E"/>
    <w:rsid w:val="00261A6C"/>
    <w:rsid w:val="00261E57"/>
    <w:rsid w:val="002620CD"/>
    <w:rsid w:val="002629E2"/>
    <w:rsid w:val="00262BA8"/>
    <w:rsid w:val="00262BC8"/>
    <w:rsid w:val="0026312B"/>
    <w:rsid w:val="002641D9"/>
    <w:rsid w:val="002643C5"/>
    <w:rsid w:val="00264917"/>
    <w:rsid w:val="002651EC"/>
    <w:rsid w:val="00265DC2"/>
    <w:rsid w:val="0026638C"/>
    <w:rsid w:val="0026661A"/>
    <w:rsid w:val="00266F00"/>
    <w:rsid w:val="002670EF"/>
    <w:rsid w:val="002671A2"/>
    <w:rsid w:val="00267611"/>
    <w:rsid w:val="00267A38"/>
    <w:rsid w:val="00267F5F"/>
    <w:rsid w:val="00270262"/>
    <w:rsid w:val="00270965"/>
    <w:rsid w:val="00271122"/>
    <w:rsid w:val="00271ACC"/>
    <w:rsid w:val="00271E5D"/>
    <w:rsid w:val="00272082"/>
    <w:rsid w:val="00272AC9"/>
    <w:rsid w:val="0027349D"/>
    <w:rsid w:val="00273516"/>
    <w:rsid w:val="00273985"/>
    <w:rsid w:val="00273B82"/>
    <w:rsid w:val="00273C71"/>
    <w:rsid w:val="00273E7A"/>
    <w:rsid w:val="00274372"/>
    <w:rsid w:val="0027475A"/>
    <w:rsid w:val="002747A8"/>
    <w:rsid w:val="00274DEE"/>
    <w:rsid w:val="0027545A"/>
    <w:rsid w:val="00275F56"/>
    <w:rsid w:val="00275FBB"/>
    <w:rsid w:val="002765B7"/>
    <w:rsid w:val="00276EAA"/>
    <w:rsid w:val="0027744F"/>
    <w:rsid w:val="00277713"/>
    <w:rsid w:val="00277BAA"/>
    <w:rsid w:val="00277DBC"/>
    <w:rsid w:val="00277F64"/>
    <w:rsid w:val="00280550"/>
    <w:rsid w:val="00280D09"/>
    <w:rsid w:val="00281063"/>
    <w:rsid w:val="00281676"/>
    <w:rsid w:val="00281E32"/>
    <w:rsid w:val="00282479"/>
    <w:rsid w:val="0028276E"/>
    <w:rsid w:val="002827F3"/>
    <w:rsid w:val="002828BE"/>
    <w:rsid w:val="002829BD"/>
    <w:rsid w:val="00282B3E"/>
    <w:rsid w:val="00282C1F"/>
    <w:rsid w:val="00282C6C"/>
    <w:rsid w:val="00283B7F"/>
    <w:rsid w:val="00283D0F"/>
    <w:rsid w:val="0028468D"/>
    <w:rsid w:val="0028470C"/>
    <w:rsid w:val="00284764"/>
    <w:rsid w:val="00284846"/>
    <w:rsid w:val="00284B5F"/>
    <w:rsid w:val="0028596B"/>
    <w:rsid w:val="00285FB9"/>
    <w:rsid w:val="00286219"/>
    <w:rsid w:val="00286A03"/>
    <w:rsid w:val="00286A4F"/>
    <w:rsid w:val="00286C0A"/>
    <w:rsid w:val="00286E7A"/>
    <w:rsid w:val="0028716F"/>
    <w:rsid w:val="00287514"/>
    <w:rsid w:val="0028791B"/>
    <w:rsid w:val="00287E44"/>
    <w:rsid w:val="00287F79"/>
    <w:rsid w:val="00287FF0"/>
    <w:rsid w:val="002900A9"/>
    <w:rsid w:val="00290C43"/>
    <w:rsid w:val="00290C90"/>
    <w:rsid w:val="002916DB"/>
    <w:rsid w:val="0029190A"/>
    <w:rsid w:val="00293271"/>
    <w:rsid w:val="00293587"/>
    <w:rsid w:val="00293896"/>
    <w:rsid w:val="002938CF"/>
    <w:rsid w:val="00293ED1"/>
    <w:rsid w:val="00294A06"/>
    <w:rsid w:val="00294FFB"/>
    <w:rsid w:val="002954FD"/>
    <w:rsid w:val="00295BFA"/>
    <w:rsid w:val="0029603A"/>
    <w:rsid w:val="00296242"/>
    <w:rsid w:val="00296CE6"/>
    <w:rsid w:val="002973DF"/>
    <w:rsid w:val="00297D6A"/>
    <w:rsid w:val="002A0190"/>
    <w:rsid w:val="002A0983"/>
    <w:rsid w:val="002A0BF5"/>
    <w:rsid w:val="002A1128"/>
    <w:rsid w:val="002A158C"/>
    <w:rsid w:val="002A1860"/>
    <w:rsid w:val="002A24EB"/>
    <w:rsid w:val="002A282C"/>
    <w:rsid w:val="002A2C5E"/>
    <w:rsid w:val="002A2D66"/>
    <w:rsid w:val="002A39A2"/>
    <w:rsid w:val="002A428E"/>
    <w:rsid w:val="002A46FA"/>
    <w:rsid w:val="002A5227"/>
    <w:rsid w:val="002A57BC"/>
    <w:rsid w:val="002A581C"/>
    <w:rsid w:val="002A5981"/>
    <w:rsid w:val="002A5CFF"/>
    <w:rsid w:val="002B00FE"/>
    <w:rsid w:val="002B03A3"/>
    <w:rsid w:val="002B0E27"/>
    <w:rsid w:val="002B10B6"/>
    <w:rsid w:val="002B10D3"/>
    <w:rsid w:val="002B1113"/>
    <w:rsid w:val="002B1117"/>
    <w:rsid w:val="002B1867"/>
    <w:rsid w:val="002B1EA3"/>
    <w:rsid w:val="002B2201"/>
    <w:rsid w:val="002B2A55"/>
    <w:rsid w:val="002B2DA9"/>
    <w:rsid w:val="002B30C8"/>
    <w:rsid w:val="002B31FA"/>
    <w:rsid w:val="002B33D5"/>
    <w:rsid w:val="002B3A06"/>
    <w:rsid w:val="002B3CC8"/>
    <w:rsid w:val="002B4552"/>
    <w:rsid w:val="002B47DC"/>
    <w:rsid w:val="002B49FA"/>
    <w:rsid w:val="002B4C84"/>
    <w:rsid w:val="002B5022"/>
    <w:rsid w:val="002B523B"/>
    <w:rsid w:val="002B5746"/>
    <w:rsid w:val="002B5913"/>
    <w:rsid w:val="002B5F17"/>
    <w:rsid w:val="002B618E"/>
    <w:rsid w:val="002B63D3"/>
    <w:rsid w:val="002B6815"/>
    <w:rsid w:val="002B6AB1"/>
    <w:rsid w:val="002B71D1"/>
    <w:rsid w:val="002C0144"/>
    <w:rsid w:val="002C0A97"/>
    <w:rsid w:val="002C0CAC"/>
    <w:rsid w:val="002C0EA2"/>
    <w:rsid w:val="002C1F28"/>
    <w:rsid w:val="002C1FAB"/>
    <w:rsid w:val="002C234F"/>
    <w:rsid w:val="002C254B"/>
    <w:rsid w:val="002C25DE"/>
    <w:rsid w:val="002C25E3"/>
    <w:rsid w:val="002C27E8"/>
    <w:rsid w:val="002C2ACB"/>
    <w:rsid w:val="002C2F60"/>
    <w:rsid w:val="002C41CB"/>
    <w:rsid w:val="002C425B"/>
    <w:rsid w:val="002C45B2"/>
    <w:rsid w:val="002C5C58"/>
    <w:rsid w:val="002C5D51"/>
    <w:rsid w:val="002C5E35"/>
    <w:rsid w:val="002C5EDC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2F0"/>
    <w:rsid w:val="002D155B"/>
    <w:rsid w:val="002D18D1"/>
    <w:rsid w:val="002D1AD3"/>
    <w:rsid w:val="002D280A"/>
    <w:rsid w:val="002D283F"/>
    <w:rsid w:val="002D3537"/>
    <w:rsid w:val="002D3C8A"/>
    <w:rsid w:val="002D4091"/>
    <w:rsid w:val="002D40A5"/>
    <w:rsid w:val="002D46B0"/>
    <w:rsid w:val="002D48E1"/>
    <w:rsid w:val="002D4CA0"/>
    <w:rsid w:val="002D61C8"/>
    <w:rsid w:val="002D629E"/>
    <w:rsid w:val="002D6315"/>
    <w:rsid w:val="002D6E9A"/>
    <w:rsid w:val="002D726B"/>
    <w:rsid w:val="002D72B2"/>
    <w:rsid w:val="002D75DB"/>
    <w:rsid w:val="002E0067"/>
    <w:rsid w:val="002E02D0"/>
    <w:rsid w:val="002E0489"/>
    <w:rsid w:val="002E04C0"/>
    <w:rsid w:val="002E0544"/>
    <w:rsid w:val="002E0888"/>
    <w:rsid w:val="002E0CE6"/>
    <w:rsid w:val="002E1442"/>
    <w:rsid w:val="002E1DF4"/>
    <w:rsid w:val="002E1ECD"/>
    <w:rsid w:val="002E2C3B"/>
    <w:rsid w:val="002E3C37"/>
    <w:rsid w:val="002E4BA7"/>
    <w:rsid w:val="002E4D3D"/>
    <w:rsid w:val="002E4DE4"/>
    <w:rsid w:val="002E5CA7"/>
    <w:rsid w:val="002E668B"/>
    <w:rsid w:val="002E7235"/>
    <w:rsid w:val="002E7DEA"/>
    <w:rsid w:val="002F0276"/>
    <w:rsid w:val="002F10E7"/>
    <w:rsid w:val="002F11F9"/>
    <w:rsid w:val="002F1274"/>
    <w:rsid w:val="002F13E0"/>
    <w:rsid w:val="002F16CB"/>
    <w:rsid w:val="002F1742"/>
    <w:rsid w:val="002F18AD"/>
    <w:rsid w:val="002F1AB0"/>
    <w:rsid w:val="002F31B4"/>
    <w:rsid w:val="002F3773"/>
    <w:rsid w:val="002F3C64"/>
    <w:rsid w:val="002F4431"/>
    <w:rsid w:val="002F47E7"/>
    <w:rsid w:val="002F510D"/>
    <w:rsid w:val="002F5F61"/>
    <w:rsid w:val="002F75B2"/>
    <w:rsid w:val="00300081"/>
    <w:rsid w:val="0030023E"/>
    <w:rsid w:val="0030059B"/>
    <w:rsid w:val="00300FC5"/>
    <w:rsid w:val="00301277"/>
    <w:rsid w:val="00301837"/>
    <w:rsid w:val="003019CD"/>
    <w:rsid w:val="00302A13"/>
    <w:rsid w:val="00302F40"/>
    <w:rsid w:val="0030341B"/>
    <w:rsid w:val="003034D2"/>
    <w:rsid w:val="0030373E"/>
    <w:rsid w:val="003039C3"/>
    <w:rsid w:val="00303A1B"/>
    <w:rsid w:val="00303E86"/>
    <w:rsid w:val="003045BE"/>
    <w:rsid w:val="00305C24"/>
    <w:rsid w:val="00305CC0"/>
    <w:rsid w:val="00305F53"/>
    <w:rsid w:val="003060F3"/>
    <w:rsid w:val="0030612A"/>
    <w:rsid w:val="003068EC"/>
    <w:rsid w:val="00306C01"/>
    <w:rsid w:val="0030706E"/>
    <w:rsid w:val="0030759B"/>
    <w:rsid w:val="003076C4"/>
    <w:rsid w:val="003079A6"/>
    <w:rsid w:val="003106C8"/>
    <w:rsid w:val="00310CE5"/>
    <w:rsid w:val="00310E3F"/>
    <w:rsid w:val="00311270"/>
    <w:rsid w:val="0031175D"/>
    <w:rsid w:val="003119DD"/>
    <w:rsid w:val="00312297"/>
    <w:rsid w:val="00312A9E"/>
    <w:rsid w:val="00312AB6"/>
    <w:rsid w:val="00313367"/>
    <w:rsid w:val="0031354F"/>
    <w:rsid w:val="0031425B"/>
    <w:rsid w:val="00314614"/>
    <w:rsid w:val="00314739"/>
    <w:rsid w:val="00314773"/>
    <w:rsid w:val="003148C5"/>
    <w:rsid w:val="00314AFD"/>
    <w:rsid w:val="00314F8A"/>
    <w:rsid w:val="003151F3"/>
    <w:rsid w:val="003152FA"/>
    <w:rsid w:val="003154DB"/>
    <w:rsid w:val="00315EF3"/>
    <w:rsid w:val="00316779"/>
    <w:rsid w:val="00316866"/>
    <w:rsid w:val="00317DA5"/>
    <w:rsid w:val="003201D0"/>
    <w:rsid w:val="003205E0"/>
    <w:rsid w:val="00321386"/>
    <w:rsid w:val="00321512"/>
    <w:rsid w:val="00321788"/>
    <w:rsid w:val="0032182A"/>
    <w:rsid w:val="00321848"/>
    <w:rsid w:val="00321CB3"/>
    <w:rsid w:val="00322341"/>
    <w:rsid w:val="0032345B"/>
    <w:rsid w:val="003235FE"/>
    <w:rsid w:val="00323BFD"/>
    <w:rsid w:val="00324A0A"/>
    <w:rsid w:val="00324FF5"/>
    <w:rsid w:val="003256A0"/>
    <w:rsid w:val="003265DE"/>
    <w:rsid w:val="00326A08"/>
    <w:rsid w:val="003275A4"/>
    <w:rsid w:val="003275D6"/>
    <w:rsid w:val="0032767E"/>
    <w:rsid w:val="003277C6"/>
    <w:rsid w:val="00327845"/>
    <w:rsid w:val="00327B0E"/>
    <w:rsid w:val="003302CF"/>
    <w:rsid w:val="00330559"/>
    <w:rsid w:val="003308B8"/>
    <w:rsid w:val="00330B86"/>
    <w:rsid w:val="00330DB5"/>
    <w:rsid w:val="00331306"/>
    <w:rsid w:val="00331427"/>
    <w:rsid w:val="00331659"/>
    <w:rsid w:val="00331953"/>
    <w:rsid w:val="003319C5"/>
    <w:rsid w:val="00331A58"/>
    <w:rsid w:val="00331F49"/>
    <w:rsid w:val="003320F9"/>
    <w:rsid w:val="003322C8"/>
    <w:rsid w:val="003327BD"/>
    <w:rsid w:val="003338EB"/>
    <w:rsid w:val="00334446"/>
    <w:rsid w:val="0033444C"/>
    <w:rsid w:val="00334725"/>
    <w:rsid w:val="00334A38"/>
    <w:rsid w:val="00334AF1"/>
    <w:rsid w:val="003353D5"/>
    <w:rsid w:val="00335655"/>
    <w:rsid w:val="00335836"/>
    <w:rsid w:val="00335A53"/>
    <w:rsid w:val="00336255"/>
    <w:rsid w:val="003379A4"/>
    <w:rsid w:val="00337BB0"/>
    <w:rsid w:val="00337C83"/>
    <w:rsid w:val="00337CB6"/>
    <w:rsid w:val="003403AE"/>
    <w:rsid w:val="003409BD"/>
    <w:rsid w:val="0034111B"/>
    <w:rsid w:val="00342559"/>
    <w:rsid w:val="00342D1A"/>
    <w:rsid w:val="003430FE"/>
    <w:rsid w:val="0034339B"/>
    <w:rsid w:val="00343860"/>
    <w:rsid w:val="00343AB5"/>
    <w:rsid w:val="00344378"/>
    <w:rsid w:val="00344CEF"/>
    <w:rsid w:val="00344F44"/>
    <w:rsid w:val="0034511C"/>
    <w:rsid w:val="00345191"/>
    <w:rsid w:val="0034550A"/>
    <w:rsid w:val="00345B7B"/>
    <w:rsid w:val="0034611F"/>
    <w:rsid w:val="0034620C"/>
    <w:rsid w:val="00346579"/>
    <w:rsid w:val="00346C50"/>
    <w:rsid w:val="003474B3"/>
    <w:rsid w:val="003475A1"/>
    <w:rsid w:val="00347A1B"/>
    <w:rsid w:val="00347CA3"/>
    <w:rsid w:val="00347D14"/>
    <w:rsid w:val="00347F9F"/>
    <w:rsid w:val="00351032"/>
    <w:rsid w:val="0035149A"/>
    <w:rsid w:val="00351668"/>
    <w:rsid w:val="00352775"/>
    <w:rsid w:val="003527D1"/>
    <w:rsid w:val="00352801"/>
    <w:rsid w:val="00352F14"/>
    <w:rsid w:val="003530B3"/>
    <w:rsid w:val="0035546F"/>
    <w:rsid w:val="003554BD"/>
    <w:rsid w:val="003554CE"/>
    <w:rsid w:val="00355520"/>
    <w:rsid w:val="00355609"/>
    <w:rsid w:val="00356586"/>
    <w:rsid w:val="00356792"/>
    <w:rsid w:val="003571E2"/>
    <w:rsid w:val="00357401"/>
    <w:rsid w:val="0035750F"/>
    <w:rsid w:val="00357C74"/>
    <w:rsid w:val="003600A9"/>
    <w:rsid w:val="00360A82"/>
    <w:rsid w:val="00361062"/>
    <w:rsid w:val="00361072"/>
    <w:rsid w:val="003610F5"/>
    <w:rsid w:val="003616F4"/>
    <w:rsid w:val="00361A82"/>
    <w:rsid w:val="00362399"/>
    <w:rsid w:val="003626B9"/>
    <w:rsid w:val="00362B5E"/>
    <w:rsid w:val="0036335A"/>
    <w:rsid w:val="003633CE"/>
    <w:rsid w:val="003638E9"/>
    <w:rsid w:val="0036406A"/>
    <w:rsid w:val="003643A5"/>
    <w:rsid w:val="00364445"/>
    <w:rsid w:val="0036480B"/>
    <w:rsid w:val="00364C33"/>
    <w:rsid w:val="00364D97"/>
    <w:rsid w:val="0036533F"/>
    <w:rsid w:val="00365370"/>
    <w:rsid w:val="003661C9"/>
    <w:rsid w:val="003661D8"/>
    <w:rsid w:val="0036693A"/>
    <w:rsid w:val="00366AFA"/>
    <w:rsid w:val="00366C31"/>
    <w:rsid w:val="00366E4E"/>
    <w:rsid w:val="0036738B"/>
    <w:rsid w:val="003676E5"/>
    <w:rsid w:val="003676EA"/>
    <w:rsid w:val="00367816"/>
    <w:rsid w:val="00367886"/>
    <w:rsid w:val="00367AD9"/>
    <w:rsid w:val="00367CC7"/>
    <w:rsid w:val="00367D84"/>
    <w:rsid w:val="00370219"/>
    <w:rsid w:val="0037051E"/>
    <w:rsid w:val="00370859"/>
    <w:rsid w:val="00371208"/>
    <w:rsid w:val="003718D9"/>
    <w:rsid w:val="0037207D"/>
    <w:rsid w:val="00372389"/>
    <w:rsid w:val="00372564"/>
    <w:rsid w:val="00372644"/>
    <w:rsid w:val="00372D3A"/>
    <w:rsid w:val="0037334A"/>
    <w:rsid w:val="003734B3"/>
    <w:rsid w:val="0037443B"/>
    <w:rsid w:val="00374B93"/>
    <w:rsid w:val="00374D3E"/>
    <w:rsid w:val="00375820"/>
    <w:rsid w:val="00375B14"/>
    <w:rsid w:val="00375D85"/>
    <w:rsid w:val="003760FD"/>
    <w:rsid w:val="00376542"/>
    <w:rsid w:val="0037685B"/>
    <w:rsid w:val="003769D5"/>
    <w:rsid w:val="00376EFD"/>
    <w:rsid w:val="00377475"/>
    <w:rsid w:val="00377A8C"/>
    <w:rsid w:val="0038054C"/>
    <w:rsid w:val="0038061C"/>
    <w:rsid w:val="00380F3D"/>
    <w:rsid w:val="00381119"/>
    <w:rsid w:val="00381168"/>
    <w:rsid w:val="003815D7"/>
    <w:rsid w:val="00381E3D"/>
    <w:rsid w:val="003825F4"/>
    <w:rsid w:val="00383181"/>
    <w:rsid w:val="00383193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7D"/>
    <w:rsid w:val="00384EF8"/>
    <w:rsid w:val="0038565A"/>
    <w:rsid w:val="00385FE0"/>
    <w:rsid w:val="00386891"/>
    <w:rsid w:val="00386A21"/>
    <w:rsid w:val="00386CB0"/>
    <w:rsid w:val="00386ECA"/>
    <w:rsid w:val="003871E0"/>
    <w:rsid w:val="0038735C"/>
    <w:rsid w:val="003874B4"/>
    <w:rsid w:val="00387631"/>
    <w:rsid w:val="00387823"/>
    <w:rsid w:val="003879E4"/>
    <w:rsid w:val="00387B48"/>
    <w:rsid w:val="00390044"/>
    <w:rsid w:val="003903FB"/>
    <w:rsid w:val="00390644"/>
    <w:rsid w:val="0039066F"/>
    <w:rsid w:val="00390A9D"/>
    <w:rsid w:val="00390D50"/>
    <w:rsid w:val="00390EAD"/>
    <w:rsid w:val="00390EAF"/>
    <w:rsid w:val="00391028"/>
    <w:rsid w:val="003911FF"/>
    <w:rsid w:val="0039141A"/>
    <w:rsid w:val="003918B6"/>
    <w:rsid w:val="00391CBB"/>
    <w:rsid w:val="00391D90"/>
    <w:rsid w:val="00391DDE"/>
    <w:rsid w:val="0039208E"/>
    <w:rsid w:val="003922B1"/>
    <w:rsid w:val="003923A6"/>
    <w:rsid w:val="0039257A"/>
    <w:rsid w:val="00392AA5"/>
    <w:rsid w:val="00392B54"/>
    <w:rsid w:val="00393231"/>
    <w:rsid w:val="003932B1"/>
    <w:rsid w:val="003935BD"/>
    <w:rsid w:val="0039372B"/>
    <w:rsid w:val="0039383D"/>
    <w:rsid w:val="00393E6B"/>
    <w:rsid w:val="003948B3"/>
    <w:rsid w:val="00394D88"/>
    <w:rsid w:val="00394FE8"/>
    <w:rsid w:val="00395069"/>
    <w:rsid w:val="003955AD"/>
    <w:rsid w:val="00395A0A"/>
    <w:rsid w:val="00396C46"/>
    <w:rsid w:val="00396FE1"/>
    <w:rsid w:val="00397462"/>
    <w:rsid w:val="00397BF1"/>
    <w:rsid w:val="003A0A67"/>
    <w:rsid w:val="003A0B1E"/>
    <w:rsid w:val="003A1273"/>
    <w:rsid w:val="003A1596"/>
    <w:rsid w:val="003A1FEA"/>
    <w:rsid w:val="003A344A"/>
    <w:rsid w:val="003A3622"/>
    <w:rsid w:val="003A36D4"/>
    <w:rsid w:val="003A4139"/>
    <w:rsid w:val="003A4722"/>
    <w:rsid w:val="003A495B"/>
    <w:rsid w:val="003A4ACF"/>
    <w:rsid w:val="003A4B2F"/>
    <w:rsid w:val="003A4B4F"/>
    <w:rsid w:val="003A4C4A"/>
    <w:rsid w:val="003A4F9E"/>
    <w:rsid w:val="003A5033"/>
    <w:rsid w:val="003A53AA"/>
    <w:rsid w:val="003A5EEB"/>
    <w:rsid w:val="003A701E"/>
    <w:rsid w:val="003A7161"/>
    <w:rsid w:val="003A7200"/>
    <w:rsid w:val="003A75C6"/>
    <w:rsid w:val="003A79FF"/>
    <w:rsid w:val="003A7DFF"/>
    <w:rsid w:val="003B00E9"/>
    <w:rsid w:val="003B02DF"/>
    <w:rsid w:val="003B0A8B"/>
    <w:rsid w:val="003B1083"/>
    <w:rsid w:val="003B12DB"/>
    <w:rsid w:val="003B1C5D"/>
    <w:rsid w:val="003B1EAD"/>
    <w:rsid w:val="003B1F1C"/>
    <w:rsid w:val="003B23A8"/>
    <w:rsid w:val="003B293E"/>
    <w:rsid w:val="003B2DC6"/>
    <w:rsid w:val="003B3822"/>
    <w:rsid w:val="003B3BAD"/>
    <w:rsid w:val="003B3F02"/>
    <w:rsid w:val="003B3F64"/>
    <w:rsid w:val="003B43F8"/>
    <w:rsid w:val="003B4644"/>
    <w:rsid w:val="003B4B26"/>
    <w:rsid w:val="003B4E29"/>
    <w:rsid w:val="003B5306"/>
    <w:rsid w:val="003B5757"/>
    <w:rsid w:val="003B6179"/>
    <w:rsid w:val="003B6322"/>
    <w:rsid w:val="003B69D0"/>
    <w:rsid w:val="003B6FA3"/>
    <w:rsid w:val="003B761E"/>
    <w:rsid w:val="003B7B4D"/>
    <w:rsid w:val="003C0125"/>
    <w:rsid w:val="003C03A7"/>
    <w:rsid w:val="003C03F7"/>
    <w:rsid w:val="003C05CD"/>
    <w:rsid w:val="003C09F6"/>
    <w:rsid w:val="003C0A4A"/>
    <w:rsid w:val="003C0FE5"/>
    <w:rsid w:val="003C1CAF"/>
    <w:rsid w:val="003C22D4"/>
    <w:rsid w:val="003C2815"/>
    <w:rsid w:val="003C29AF"/>
    <w:rsid w:val="003C309E"/>
    <w:rsid w:val="003C3F73"/>
    <w:rsid w:val="003C40A2"/>
    <w:rsid w:val="003C45E7"/>
    <w:rsid w:val="003C4D6D"/>
    <w:rsid w:val="003C541A"/>
    <w:rsid w:val="003C5519"/>
    <w:rsid w:val="003C5A97"/>
    <w:rsid w:val="003C616B"/>
    <w:rsid w:val="003C681D"/>
    <w:rsid w:val="003C6BED"/>
    <w:rsid w:val="003C7307"/>
    <w:rsid w:val="003C7965"/>
    <w:rsid w:val="003C7D06"/>
    <w:rsid w:val="003C7EF7"/>
    <w:rsid w:val="003D0E1F"/>
    <w:rsid w:val="003D1182"/>
    <w:rsid w:val="003D1AE0"/>
    <w:rsid w:val="003D1C18"/>
    <w:rsid w:val="003D22DA"/>
    <w:rsid w:val="003D28D7"/>
    <w:rsid w:val="003D3217"/>
    <w:rsid w:val="003D3379"/>
    <w:rsid w:val="003D3779"/>
    <w:rsid w:val="003D3BF3"/>
    <w:rsid w:val="003D3E7B"/>
    <w:rsid w:val="003D425A"/>
    <w:rsid w:val="003D4866"/>
    <w:rsid w:val="003D4C0C"/>
    <w:rsid w:val="003D4D8B"/>
    <w:rsid w:val="003D507A"/>
    <w:rsid w:val="003D53C3"/>
    <w:rsid w:val="003D5978"/>
    <w:rsid w:val="003D6280"/>
    <w:rsid w:val="003D66CB"/>
    <w:rsid w:val="003D675B"/>
    <w:rsid w:val="003D677D"/>
    <w:rsid w:val="003D687A"/>
    <w:rsid w:val="003D6E45"/>
    <w:rsid w:val="003D72B6"/>
    <w:rsid w:val="003D79C4"/>
    <w:rsid w:val="003D7A2D"/>
    <w:rsid w:val="003D7C91"/>
    <w:rsid w:val="003E043F"/>
    <w:rsid w:val="003E07F1"/>
    <w:rsid w:val="003E0E8C"/>
    <w:rsid w:val="003E113F"/>
    <w:rsid w:val="003E1418"/>
    <w:rsid w:val="003E149E"/>
    <w:rsid w:val="003E235B"/>
    <w:rsid w:val="003E3255"/>
    <w:rsid w:val="003E4979"/>
    <w:rsid w:val="003E4B79"/>
    <w:rsid w:val="003E4B85"/>
    <w:rsid w:val="003E4D69"/>
    <w:rsid w:val="003E5454"/>
    <w:rsid w:val="003E56EE"/>
    <w:rsid w:val="003E581F"/>
    <w:rsid w:val="003E5F16"/>
    <w:rsid w:val="003E634D"/>
    <w:rsid w:val="003E64BB"/>
    <w:rsid w:val="003E6AC1"/>
    <w:rsid w:val="003E7200"/>
    <w:rsid w:val="003E7EEA"/>
    <w:rsid w:val="003F01E7"/>
    <w:rsid w:val="003F18CF"/>
    <w:rsid w:val="003F24CA"/>
    <w:rsid w:val="003F2BFE"/>
    <w:rsid w:val="003F3A44"/>
    <w:rsid w:val="003F5303"/>
    <w:rsid w:val="003F5F0A"/>
    <w:rsid w:val="003F6884"/>
    <w:rsid w:val="003F68DB"/>
    <w:rsid w:val="003F6A41"/>
    <w:rsid w:val="003F6DF4"/>
    <w:rsid w:val="003F7022"/>
    <w:rsid w:val="003F7263"/>
    <w:rsid w:val="003F7D77"/>
    <w:rsid w:val="00400A5E"/>
    <w:rsid w:val="00400A63"/>
    <w:rsid w:val="004015B0"/>
    <w:rsid w:val="004016AD"/>
    <w:rsid w:val="00401A15"/>
    <w:rsid w:val="00401C5B"/>
    <w:rsid w:val="00401DB1"/>
    <w:rsid w:val="004020FB"/>
    <w:rsid w:val="0040229E"/>
    <w:rsid w:val="0040230D"/>
    <w:rsid w:val="00402618"/>
    <w:rsid w:val="00402791"/>
    <w:rsid w:val="004028D0"/>
    <w:rsid w:val="00402940"/>
    <w:rsid w:val="00402C4D"/>
    <w:rsid w:val="00403226"/>
    <w:rsid w:val="0040323E"/>
    <w:rsid w:val="00403827"/>
    <w:rsid w:val="004040E3"/>
    <w:rsid w:val="00404355"/>
    <w:rsid w:val="00404AAA"/>
    <w:rsid w:val="00404D4D"/>
    <w:rsid w:val="00404E03"/>
    <w:rsid w:val="0040535A"/>
    <w:rsid w:val="004056F4"/>
    <w:rsid w:val="004061C5"/>
    <w:rsid w:val="00406A5E"/>
    <w:rsid w:val="004073BE"/>
    <w:rsid w:val="00407CDA"/>
    <w:rsid w:val="00407FF0"/>
    <w:rsid w:val="004100FD"/>
    <w:rsid w:val="0041029D"/>
    <w:rsid w:val="00410347"/>
    <w:rsid w:val="004104BF"/>
    <w:rsid w:val="0041068A"/>
    <w:rsid w:val="00410DEC"/>
    <w:rsid w:val="0041138F"/>
    <w:rsid w:val="0041175F"/>
    <w:rsid w:val="004118D5"/>
    <w:rsid w:val="00412EF3"/>
    <w:rsid w:val="004133CD"/>
    <w:rsid w:val="00413549"/>
    <w:rsid w:val="00414538"/>
    <w:rsid w:val="0041479C"/>
    <w:rsid w:val="00415299"/>
    <w:rsid w:val="00416787"/>
    <w:rsid w:val="00416792"/>
    <w:rsid w:val="004167C9"/>
    <w:rsid w:val="00417D8E"/>
    <w:rsid w:val="004203CA"/>
    <w:rsid w:val="004208D7"/>
    <w:rsid w:val="00420CA2"/>
    <w:rsid w:val="00421878"/>
    <w:rsid w:val="00421AB1"/>
    <w:rsid w:val="004223F9"/>
    <w:rsid w:val="004228EE"/>
    <w:rsid w:val="00422BB1"/>
    <w:rsid w:val="00422D87"/>
    <w:rsid w:val="0042325A"/>
    <w:rsid w:val="0042336F"/>
    <w:rsid w:val="004234EF"/>
    <w:rsid w:val="004242F2"/>
    <w:rsid w:val="004249DB"/>
    <w:rsid w:val="00424C76"/>
    <w:rsid w:val="00425554"/>
    <w:rsid w:val="0042556A"/>
    <w:rsid w:val="00425B68"/>
    <w:rsid w:val="00425C9F"/>
    <w:rsid w:val="004268A5"/>
    <w:rsid w:val="00427A53"/>
    <w:rsid w:val="004300E1"/>
    <w:rsid w:val="00430294"/>
    <w:rsid w:val="00430924"/>
    <w:rsid w:val="004309CF"/>
    <w:rsid w:val="00430B44"/>
    <w:rsid w:val="00430DD6"/>
    <w:rsid w:val="00430F27"/>
    <w:rsid w:val="0043104B"/>
    <w:rsid w:val="0043121B"/>
    <w:rsid w:val="0043181D"/>
    <w:rsid w:val="004328E4"/>
    <w:rsid w:val="00432937"/>
    <w:rsid w:val="00433460"/>
    <w:rsid w:val="00433822"/>
    <w:rsid w:val="00433AE2"/>
    <w:rsid w:val="00433D87"/>
    <w:rsid w:val="00433ECE"/>
    <w:rsid w:val="00434639"/>
    <w:rsid w:val="00434743"/>
    <w:rsid w:val="004347A7"/>
    <w:rsid w:val="00434800"/>
    <w:rsid w:val="00434F9C"/>
    <w:rsid w:val="00435F09"/>
    <w:rsid w:val="00435F6F"/>
    <w:rsid w:val="00436422"/>
    <w:rsid w:val="00436548"/>
    <w:rsid w:val="00436BA2"/>
    <w:rsid w:val="00436C1E"/>
    <w:rsid w:val="00436C20"/>
    <w:rsid w:val="00436D7D"/>
    <w:rsid w:val="004373A1"/>
    <w:rsid w:val="0044006B"/>
    <w:rsid w:val="00440392"/>
    <w:rsid w:val="00440502"/>
    <w:rsid w:val="00440C96"/>
    <w:rsid w:val="00440D1C"/>
    <w:rsid w:val="004412E5"/>
    <w:rsid w:val="004415FC"/>
    <w:rsid w:val="00441989"/>
    <w:rsid w:val="00441D5A"/>
    <w:rsid w:val="00442112"/>
    <w:rsid w:val="00442822"/>
    <w:rsid w:val="004437F3"/>
    <w:rsid w:val="00443A3A"/>
    <w:rsid w:val="00443AE0"/>
    <w:rsid w:val="00443B05"/>
    <w:rsid w:val="00443D1A"/>
    <w:rsid w:val="004442B1"/>
    <w:rsid w:val="004443FB"/>
    <w:rsid w:val="0044476D"/>
    <w:rsid w:val="00444D28"/>
    <w:rsid w:val="00445064"/>
    <w:rsid w:val="00445172"/>
    <w:rsid w:val="004452CE"/>
    <w:rsid w:val="0044675D"/>
    <w:rsid w:val="00446F94"/>
    <w:rsid w:val="00447603"/>
    <w:rsid w:val="00447999"/>
    <w:rsid w:val="00447AC5"/>
    <w:rsid w:val="00447DE1"/>
    <w:rsid w:val="00447EAD"/>
    <w:rsid w:val="004504A7"/>
    <w:rsid w:val="00450899"/>
    <w:rsid w:val="004508B7"/>
    <w:rsid w:val="00450FE9"/>
    <w:rsid w:val="0045152E"/>
    <w:rsid w:val="00451A7B"/>
    <w:rsid w:val="004522A6"/>
    <w:rsid w:val="004528D9"/>
    <w:rsid w:val="004529D7"/>
    <w:rsid w:val="00452A11"/>
    <w:rsid w:val="004530AE"/>
    <w:rsid w:val="00453B94"/>
    <w:rsid w:val="00453BF4"/>
    <w:rsid w:val="00454571"/>
    <w:rsid w:val="00455AFA"/>
    <w:rsid w:val="00456308"/>
    <w:rsid w:val="004566BE"/>
    <w:rsid w:val="0045682E"/>
    <w:rsid w:val="004568B4"/>
    <w:rsid w:val="004569AF"/>
    <w:rsid w:val="00457142"/>
    <w:rsid w:val="004573A4"/>
    <w:rsid w:val="00457493"/>
    <w:rsid w:val="00457958"/>
    <w:rsid w:val="00460434"/>
    <w:rsid w:val="0046115F"/>
    <w:rsid w:val="0046148D"/>
    <w:rsid w:val="00461535"/>
    <w:rsid w:val="00461684"/>
    <w:rsid w:val="0046207E"/>
    <w:rsid w:val="00462251"/>
    <w:rsid w:val="004627CF"/>
    <w:rsid w:val="00462977"/>
    <w:rsid w:val="00462DBA"/>
    <w:rsid w:val="004635B7"/>
    <w:rsid w:val="00464027"/>
    <w:rsid w:val="004641CB"/>
    <w:rsid w:val="0046443B"/>
    <w:rsid w:val="00464BC7"/>
    <w:rsid w:val="00464C03"/>
    <w:rsid w:val="004651B8"/>
    <w:rsid w:val="00465580"/>
    <w:rsid w:val="00465972"/>
    <w:rsid w:val="00465E7E"/>
    <w:rsid w:val="00466BB5"/>
    <w:rsid w:val="004672E8"/>
    <w:rsid w:val="0046769B"/>
    <w:rsid w:val="004677E9"/>
    <w:rsid w:val="00470535"/>
    <w:rsid w:val="0047061A"/>
    <w:rsid w:val="00470BAE"/>
    <w:rsid w:val="00471183"/>
    <w:rsid w:val="0047123C"/>
    <w:rsid w:val="0047123D"/>
    <w:rsid w:val="0047137E"/>
    <w:rsid w:val="00471452"/>
    <w:rsid w:val="004714F6"/>
    <w:rsid w:val="0047289C"/>
    <w:rsid w:val="00472E22"/>
    <w:rsid w:val="00472F67"/>
    <w:rsid w:val="004739A1"/>
    <w:rsid w:val="00473F0E"/>
    <w:rsid w:val="0047430D"/>
    <w:rsid w:val="00474FDF"/>
    <w:rsid w:val="004752F8"/>
    <w:rsid w:val="004754D5"/>
    <w:rsid w:val="00475688"/>
    <w:rsid w:val="004756F1"/>
    <w:rsid w:val="004758F6"/>
    <w:rsid w:val="004759E3"/>
    <w:rsid w:val="00475C51"/>
    <w:rsid w:val="00475EAF"/>
    <w:rsid w:val="00476161"/>
    <w:rsid w:val="00476658"/>
    <w:rsid w:val="00476E34"/>
    <w:rsid w:val="00476EE1"/>
    <w:rsid w:val="00477163"/>
    <w:rsid w:val="00477B0E"/>
    <w:rsid w:val="00480068"/>
    <w:rsid w:val="00480FAE"/>
    <w:rsid w:val="004813DB"/>
    <w:rsid w:val="00481688"/>
    <w:rsid w:val="004820E0"/>
    <w:rsid w:val="004822CA"/>
    <w:rsid w:val="00482ABB"/>
    <w:rsid w:val="00483F95"/>
    <w:rsid w:val="00484D20"/>
    <w:rsid w:val="004850C1"/>
    <w:rsid w:val="00485570"/>
    <w:rsid w:val="00486249"/>
    <w:rsid w:val="00486F54"/>
    <w:rsid w:val="004871B4"/>
    <w:rsid w:val="004876DD"/>
    <w:rsid w:val="004916CF"/>
    <w:rsid w:val="0049178A"/>
    <w:rsid w:val="004917FF"/>
    <w:rsid w:val="00491C1D"/>
    <w:rsid w:val="00491DF1"/>
    <w:rsid w:val="00492535"/>
    <w:rsid w:val="00493435"/>
    <w:rsid w:val="00494994"/>
    <w:rsid w:val="00494B28"/>
    <w:rsid w:val="00494ED1"/>
    <w:rsid w:val="00494F6D"/>
    <w:rsid w:val="00495FFF"/>
    <w:rsid w:val="0049689E"/>
    <w:rsid w:val="00496A9F"/>
    <w:rsid w:val="00497358"/>
    <w:rsid w:val="00497FA5"/>
    <w:rsid w:val="004A0024"/>
    <w:rsid w:val="004A03B3"/>
    <w:rsid w:val="004A04D5"/>
    <w:rsid w:val="004A0AD6"/>
    <w:rsid w:val="004A1B07"/>
    <w:rsid w:val="004A1D62"/>
    <w:rsid w:val="004A2437"/>
    <w:rsid w:val="004A2E04"/>
    <w:rsid w:val="004A3226"/>
    <w:rsid w:val="004A399F"/>
    <w:rsid w:val="004A4096"/>
    <w:rsid w:val="004A4425"/>
    <w:rsid w:val="004A4692"/>
    <w:rsid w:val="004A4B07"/>
    <w:rsid w:val="004A54DB"/>
    <w:rsid w:val="004A669F"/>
    <w:rsid w:val="004A6842"/>
    <w:rsid w:val="004A6E76"/>
    <w:rsid w:val="004A718C"/>
    <w:rsid w:val="004A7DBE"/>
    <w:rsid w:val="004A7F94"/>
    <w:rsid w:val="004B08AC"/>
    <w:rsid w:val="004B0D88"/>
    <w:rsid w:val="004B1ED5"/>
    <w:rsid w:val="004B206E"/>
    <w:rsid w:val="004B229E"/>
    <w:rsid w:val="004B22AB"/>
    <w:rsid w:val="004B29C2"/>
    <w:rsid w:val="004B29E1"/>
    <w:rsid w:val="004B2C52"/>
    <w:rsid w:val="004B2F46"/>
    <w:rsid w:val="004B3206"/>
    <w:rsid w:val="004B33D4"/>
    <w:rsid w:val="004B3652"/>
    <w:rsid w:val="004B395D"/>
    <w:rsid w:val="004B3E9C"/>
    <w:rsid w:val="004B4194"/>
    <w:rsid w:val="004B457E"/>
    <w:rsid w:val="004B55F0"/>
    <w:rsid w:val="004B56C3"/>
    <w:rsid w:val="004B6928"/>
    <w:rsid w:val="004B79FA"/>
    <w:rsid w:val="004B7C4B"/>
    <w:rsid w:val="004B7D94"/>
    <w:rsid w:val="004C0FB7"/>
    <w:rsid w:val="004C104B"/>
    <w:rsid w:val="004C164A"/>
    <w:rsid w:val="004C1821"/>
    <w:rsid w:val="004C2E14"/>
    <w:rsid w:val="004C2FE3"/>
    <w:rsid w:val="004C305A"/>
    <w:rsid w:val="004C35EF"/>
    <w:rsid w:val="004C3BCF"/>
    <w:rsid w:val="004C4606"/>
    <w:rsid w:val="004C4829"/>
    <w:rsid w:val="004C4D30"/>
    <w:rsid w:val="004C4E00"/>
    <w:rsid w:val="004C4EAB"/>
    <w:rsid w:val="004C5570"/>
    <w:rsid w:val="004C55E5"/>
    <w:rsid w:val="004C5BD0"/>
    <w:rsid w:val="004C5D52"/>
    <w:rsid w:val="004C5DB0"/>
    <w:rsid w:val="004C60D8"/>
    <w:rsid w:val="004C62EE"/>
    <w:rsid w:val="004C6A0B"/>
    <w:rsid w:val="004C6A0D"/>
    <w:rsid w:val="004C6B05"/>
    <w:rsid w:val="004C79BF"/>
    <w:rsid w:val="004C7CC7"/>
    <w:rsid w:val="004C7F31"/>
    <w:rsid w:val="004C7F81"/>
    <w:rsid w:val="004D08DC"/>
    <w:rsid w:val="004D1000"/>
    <w:rsid w:val="004D1768"/>
    <w:rsid w:val="004D1D27"/>
    <w:rsid w:val="004D1DF8"/>
    <w:rsid w:val="004D2069"/>
    <w:rsid w:val="004D25CF"/>
    <w:rsid w:val="004D2EC3"/>
    <w:rsid w:val="004D2FF6"/>
    <w:rsid w:val="004D32B0"/>
    <w:rsid w:val="004D3C9F"/>
    <w:rsid w:val="004D3FD6"/>
    <w:rsid w:val="004D405F"/>
    <w:rsid w:val="004D55CA"/>
    <w:rsid w:val="004D5A27"/>
    <w:rsid w:val="004D5CBA"/>
    <w:rsid w:val="004D5F0E"/>
    <w:rsid w:val="004D6626"/>
    <w:rsid w:val="004D6758"/>
    <w:rsid w:val="004D6FDD"/>
    <w:rsid w:val="004D7B1A"/>
    <w:rsid w:val="004D7C6B"/>
    <w:rsid w:val="004E0830"/>
    <w:rsid w:val="004E0996"/>
    <w:rsid w:val="004E0F18"/>
    <w:rsid w:val="004E169C"/>
    <w:rsid w:val="004E193E"/>
    <w:rsid w:val="004E1A3E"/>
    <w:rsid w:val="004E1BF0"/>
    <w:rsid w:val="004E1E6A"/>
    <w:rsid w:val="004E210D"/>
    <w:rsid w:val="004E28E1"/>
    <w:rsid w:val="004E2B01"/>
    <w:rsid w:val="004E34C7"/>
    <w:rsid w:val="004E356A"/>
    <w:rsid w:val="004E375D"/>
    <w:rsid w:val="004E375F"/>
    <w:rsid w:val="004E3850"/>
    <w:rsid w:val="004E3A7C"/>
    <w:rsid w:val="004E3FC1"/>
    <w:rsid w:val="004E566F"/>
    <w:rsid w:val="004E58EA"/>
    <w:rsid w:val="004E5F65"/>
    <w:rsid w:val="004E6303"/>
    <w:rsid w:val="004E6C7A"/>
    <w:rsid w:val="004E73C4"/>
    <w:rsid w:val="004E7615"/>
    <w:rsid w:val="004E7CDF"/>
    <w:rsid w:val="004F078C"/>
    <w:rsid w:val="004F0863"/>
    <w:rsid w:val="004F087D"/>
    <w:rsid w:val="004F0D83"/>
    <w:rsid w:val="004F11A0"/>
    <w:rsid w:val="004F1324"/>
    <w:rsid w:val="004F1C7D"/>
    <w:rsid w:val="004F1D24"/>
    <w:rsid w:val="004F21D2"/>
    <w:rsid w:val="004F2641"/>
    <w:rsid w:val="004F27F3"/>
    <w:rsid w:val="004F29B9"/>
    <w:rsid w:val="004F2B8E"/>
    <w:rsid w:val="004F2C85"/>
    <w:rsid w:val="004F32BF"/>
    <w:rsid w:val="004F3E6A"/>
    <w:rsid w:val="004F469D"/>
    <w:rsid w:val="004F480F"/>
    <w:rsid w:val="004F4984"/>
    <w:rsid w:val="004F4DC0"/>
    <w:rsid w:val="004F4F47"/>
    <w:rsid w:val="004F4F8E"/>
    <w:rsid w:val="004F51D4"/>
    <w:rsid w:val="004F5346"/>
    <w:rsid w:val="004F5C09"/>
    <w:rsid w:val="004F5E4E"/>
    <w:rsid w:val="004F5ECB"/>
    <w:rsid w:val="004F63CC"/>
    <w:rsid w:val="004F640E"/>
    <w:rsid w:val="004F6678"/>
    <w:rsid w:val="004F6B28"/>
    <w:rsid w:val="004F6C65"/>
    <w:rsid w:val="004F6D2E"/>
    <w:rsid w:val="004F7034"/>
    <w:rsid w:val="004F796E"/>
    <w:rsid w:val="004F7A75"/>
    <w:rsid w:val="004F7F0F"/>
    <w:rsid w:val="004F7FBC"/>
    <w:rsid w:val="005001AE"/>
    <w:rsid w:val="005007E7"/>
    <w:rsid w:val="005012FC"/>
    <w:rsid w:val="00501869"/>
    <w:rsid w:val="00501EBE"/>
    <w:rsid w:val="00503551"/>
    <w:rsid w:val="00503C78"/>
    <w:rsid w:val="00503F38"/>
    <w:rsid w:val="005043FC"/>
    <w:rsid w:val="0050444B"/>
    <w:rsid w:val="00504A55"/>
    <w:rsid w:val="00504B07"/>
    <w:rsid w:val="00505591"/>
    <w:rsid w:val="00505F08"/>
    <w:rsid w:val="0050671D"/>
    <w:rsid w:val="0050672C"/>
    <w:rsid w:val="00506C4C"/>
    <w:rsid w:val="0050700E"/>
    <w:rsid w:val="005079D7"/>
    <w:rsid w:val="00507B2A"/>
    <w:rsid w:val="00507E81"/>
    <w:rsid w:val="00510A22"/>
    <w:rsid w:val="00510D8A"/>
    <w:rsid w:val="00511EBC"/>
    <w:rsid w:val="00511FB0"/>
    <w:rsid w:val="0051231B"/>
    <w:rsid w:val="005125D5"/>
    <w:rsid w:val="00512A9E"/>
    <w:rsid w:val="00512D03"/>
    <w:rsid w:val="00512D51"/>
    <w:rsid w:val="00512E95"/>
    <w:rsid w:val="00512F1A"/>
    <w:rsid w:val="00514674"/>
    <w:rsid w:val="0051477F"/>
    <w:rsid w:val="00514C46"/>
    <w:rsid w:val="0051549A"/>
    <w:rsid w:val="00515BCF"/>
    <w:rsid w:val="00516083"/>
    <w:rsid w:val="0051635A"/>
    <w:rsid w:val="0051646E"/>
    <w:rsid w:val="005166C3"/>
    <w:rsid w:val="00516826"/>
    <w:rsid w:val="00516CAD"/>
    <w:rsid w:val="00516EA5"/>
    <w:rsid w:val="0051759E"/>
    <w:rsid w:val="005179DA"/>
    <w:rsid w:val="00517E2A"/>
    <w:rsid w:val="00520C1C"/>
    <w:rsid w:val="00521439"/>
    <w:rsid w:val="00521A9A"/>
    <w:rsid w:val="00522133"/>
    <w:rsid w:val="0052292E"/>
    <w:rsid w:val="00522D13"/>
    <w:rsid w:val="005232E0"/>
    <w:rsid w:val="0052373B"/>
    <w:rsid w:val="00523E00"/>
    <w:rsid w:val="00523FD8"/>
    <w:rsid w:val="0052439F"/>
    <w:rsid w:val="005243EB"/>
    <w:rsid w:val="00525789"/>
    <w:rsid w:val="00525890"/>
    <w:rsid w:val="00526452"/>
    <w:rsid w:val="005264FE"/>
    <w:rsid w:val="00526816"/>
    <w:rsid w:val="00526F09"/>
    <w:rsid w:val="0052780F"/>
    <w:rsid w:val="00527F4F"/>
    <w:rsid w:val="005301A4"/>
    <w:rsid w:val="0053033C"/>
    <w:rsid w:val="00530512"/>
    <w:rsid w:val="00530799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FDA"/>
    <w:rsid w:val="005330F6"/>
    <w:rsid w:val="005331E1"/>
    <w:rsid w:val="00533561"/>
    <w:rsid w:val="00533EE8"/>
    <w:rsid w:val="0053417D"/>
    <w:rsid w:val="0053490C"/>
    <w:rsid w:val="00535585"/>
    <w:rsid w:val="005363DD"/>
    <w:rsid w:val="005364DF"/>
    <w:rsid w:val="00536A58"/>
    <w:rsid w:val="00536AB4"/>
    <w:rsid w:val="00537127"/>
    <w:rsid w:val="0053729F"/>
    <w:rsid w:val="0053764B"/>
    <w:rsid w:val="0054056D"/>
    <w:rsid w:val="0054069F"/>
    <w:rsid w:val="00541307"/>
    <w:rsid w:val="00541B60"/>
    <w:rsid w:val="00541D07"/>
    <w:rsid w:val="00541DB8"/>
    <w:rsid w:val="00541F9A"/>
    <w:rsid w:val="00542599"/>
    <w:rsid w:val="00542EB4"/>
    <w:rsid w:val="00543D8E"/>
    <w:rsid w:val="005448B9"/>
    <w:rsid w:val="00544C65"/>
    <w:rsid w:val="00545136"/>
    <w:rsid w:val="005451B5"/>
    <w:rsid w:val="005452C1"/>
    <w:rsid w:val="00545B42"/>
    <w:rsid w:val="00545F84"/>
    <w:rsid w:val="00545FCC"/>
    <w:rsid w:val="0054612B"/>
    <w:rsid w:val="00546E95"/>
    <w:rsid w:val="00547753"/>
    <w:rsid w:val="005479F5"/>
    <w:rsid w:val="00547D90"/>
    <w:rsid w:val="00547E29"/>
    <w:rsid w:val="005508EF"/>
    <w:rsid w:val="00550E0F"/>
    <w:rsid w:val="005510E3"/>
    <w:rsid w:val="0055173F"/>
    <w:rsid w:val="00551943"/>
    <w:rsid w:val="00551AE8"/>
    <w:rsid w:val="00551D57"/>
    <w:rsid w:val="00551EDD"/>
    <w:rsid w:val="005524CE"/>
    <w:rsid w:val="0055268F"/>
    <w:rsid w:val="00552E11"/>
    <w:rsid w:val="00552E9D"/>
    <w:rsid w:val="00552FEB"/>
    <w:rsid w:val="00553120"/>
    <w:rsid w:val="0055326B"/>
    <w:rsid w:val="005532A3"/>
    <w:rsid w:val="0055334F"/>
    <w:rsid w:val="00553395"/>
    <w:rsid w:val="00553567"/>
    <w:rsid w:val="005538D8"/>
    <w:rsid w:val="005538EF"/>
    <w:rsid w:val="0055400F"/>
    <w:rsid w:val="005548DD"/>
    <w:rsid w:val="00555500"/>
    <w:rsid w:val="00555FC3"/>
    <w:rsid w:val="00556027"/>
    <w:rsid w:val="00556506"/>
    <w:rsid w:val="0055659A"/>
    <w:rsid w:val="005566CB"/>
    <w:rsid w:val="00556731"/>
    <w:rsid w:val="00557401"/>
    <w:rsid w:val="0055747C"/>
    <w:rsid w:val="0055747E"/>
    <w:rsid w:val="00557D41"/>
    <w:rsid w:val="00557F5B"/>
    <w:rsid w:val="00557FE2"/>
    <w:rsid w:val="00560729"/>
    <w:rsid w:val="00560A86"/>
    <w:rsid w:val="00561C64"/>
    <w:rsid w:val="0056218D"/>
    <w:rsid w:val="00562EAD"/>
    <w:rsid w:val="005630A2"/>
    <w:rsid w:val="00563222"/>
    <w:rsid w:val="00563AEB"/>
    <w:rsid w:val="00564775"/>
    <w:rsid w:val="00565C47"/>
    <w:rsid w:val="00566179"/>
    <w:rsid w:val="00566ADB"/>
    <w:rsid w:val="00566C28"/>
    <w:rsid w:val="00566EBC"/>
    <w:rsid w:val="00567500"/>
    <w:rsid w:val="00567503"/>
    <w:rsid w:val="0056753D"/>
    <w:rsid w:val="00567811"/>
    <w:rsid w:val="00567CDA"/>
    <w:rsid w:val="00570163"/>
    <w:rsid w:val="005701B3"/>
    <w:rsid w:val="005702BD"/>
    <w:rsid w:val="005704B1"/>
    <w:rsid w:val="00570F08"/>
    <w:rsid w:val="00571234"/>
    <w:rsid w:val="00572749"/>
    <w:rsid w:val="0057398D"/>
    <w:rsid w:val="005739F4"/>
    <w:rsid w:val="00573A7F"/>
    <w:rsid w:val="00573EE1"/>
    <w:rsid w:val="0057406C"/>
    <w:rsid w:val="0057489A"/>
    <w:rsid w:val="00575051"/>
    <w:rsid w:val="005758E3"/>
    <w:rsid w:val="00576D35"/>
    <w:rsid w:val="005777C8"/>
    <w:rsid w:val="00577AD5"/>
    <w:rsid w:val="00577F23"/>
    <w:rsid w:val="00580A72"/>
    <w:rsid w:val="00580DB7"/>
    <w:rsid w:val="0058107B"/>
    <w:rsid w:val="005813B0"/>
    <w:rsid w:val="0058149F"/>
    <w:rsid w:val="0058161B"/>
    <w:rsid w:val="005817A5"/>
    <w:rsid w:val="00581AC2"/>
    <w:rsid w:val="00581DF3"/>
    <w:rsid w:val="00582853"/>
    <w:rsid w:val="00582893"/>
    <w:rsid w:val="00582C76"/>
    <w:rsid w:val="00582EF4"/>
    <w:rsid w:val="005834E3"/>
    <w:rsid w:val="00583A87"/>
    <w:rsid w:val="0058403B"/>
    <w:rsid w:val="005842BA"/>
    <w:rsid w:val="005843E6"/>
    <w:rsid w:val="005845FA"/>
    <w:rsid w:val="00584AC0"/>
    <w:rsid w:val="0058569F"/>
    <w:rsid w:val="005857DF"/>
    <w:rsid w:val="00585C21"/>
    <w:rsid w:val="00586CDA"/>
    <w:rsid w:val="005874CD"/>
    <w:rsid w:val="00587597"/>
    <w:rsid w:val="00590D18"/>
    <w:rsid w:val="00590EDD"/>
    <w:rsid w:val="005911D3"/>
    <w:rsid w:val="00591988"/>
    <w:rsid w:val="00591EE1"/>
    <w:rsid w:val="005921C8"/>
    <w:rsid w:val="005922A3"/>
    <w:rsid w:val="0059239E"/>
    <w:rsid w:val="005924DB"/>
    <w:rsid w:val="005929E8"/>
    <w:rsid w:val="00592A2E"/>
    <w:rsid w:val="00593155"/>
    <w:rsid w:val="0059353B"/>
    <w:rsid w:val="005938DB"/>
    <w:rsid w:val="005949FB"/>
    <w:rsid w:val="00594C1A"/>
    <w:rsid w:val="00595106"/>
    <w:rsid w:val="00595692"/>
    <w:rsid w:val="00595B7B"/>
    <w:rsid w:val="00596020"/>
    <w:rsid w:val="0059632F"/>
    <w:rsid w:val="005963CF"/>
    <w:rsid w:val="005976A6"/>
    <w:rsid w:val="00597799"/>
    <w:rsid w:val="005977F9"/>
    <w:rsid w:val="00597BA8"/>
    <w:rsid w:val="00597C4C"/>
    <w:rsid w:val="00597F6C"/>
    <w:rsid w:val="005A0004"/>
    <w:rsid w:val="005A01E7"/>
    <w:rsid w:val="005A01F4"/>
    <w:rsid w:val="005A02C8"/>
    <w:rsid w:val="005A09E5"/>
    <w:rsid w:val="005A13A2"/>
    <w:rsid w:val="005A1473"/>
    <w:rsid w:val="005A1756"/>
    <w:rsid w:val="005A19FF"/>
    <w:rsid w:val="005A2074"/>
    <w:rsid w:val="005A24AE"/>
    <w:rsid w:val="005A25FA"/>
    <w:rsid w:val="005A2D7F"/>
    <w:rsid w:val="005A3394"/>
    <w:rsid w:val="005A403A"/>
    <w:rsid w:val="005A43BE"/>
    <w:rsid w:val="005A4624"/>
    <w:rsid w:val="005A5011"/>
    <w:rsid w:val="005A508D"/>
    <w:rsid w:val="005A593A"/>
    <w:rsid w:val="005A59A5"/>
    <w:rsid w:val="005A5E71"/>
    <w:rsid w:val="005A60BA"/>
    <w:rsid w:val="005A6709"/>
    <w:rsid w:val="005A68A4"/>
    <w:rsid w:val="005A68DA"/>
    <w:rsid w:val="005A69E0"/>
    <w:rsid w:val="005A720E"/>
    <w:rsid w:val="005A761B"/>
    <w:rsid w:val="005B096F"/>
    <w:rsid w:val="005B0987"/>
    <w:rsid w:val="005B0FB5"/>
    <w:rsid w:val="005B1191"/>
    <w:rsid w:val="005B1205"/>
    <w:rsid w:val="005B1D3B"/>
    <w:rsid w:val="005B2088"/>
    <w:rsid w:val="005B2112"/>
    <w:rsid w:val="005B2421"/>
    <w:rsid w:val="005B2466"/>
    <w:rsid w:val="005B2BBB"/>
    <w:rsid w:val="005B2BF5"/>
    <w:rsid w:val="005B2FD3"/>
    <w:rsid w:val="005B402F"/>
    <w:rsid w:val="005B41B3"/>
    <w:rsid w:val="005B4289"/>
    <w:rsid w:val="005B437B"/>
    <w:rsid w:val="005B58D4"/>
    <w:rsid w:val="005B5926"/>
    <w:rsid w:val="005B5A74"/>
    <w:rsid w:val="005B5D50"/>
    <w:rsid w:val="005B5DBE"/>
    <w:rsid w:val="005B66DA"/>
    <w:rsid w:val="005B6927"/>
    <w:rsid w:val="005B698D"/>
    <w:rsid w:val="005B6B33"/>
    <w:rsid w:val="005B6B72"/>
    <w:rsid w:val="005B6BFD"/>
    <w:rsid w:val="005B70B7"/>
    <w:rsid w:val="005B7331"/>
    <w:rsid w:val="005B75B6"/>
    <w:rsid w:val="005B7F6E"/>
    <w:rsid w:val="005C12AC"/>
    <w:rsid w:val="005C1C90"/>
    <w:rsid w:val="005C1CEF"/>
    <w:rsid w:val="005C2406"/>
    <w:rsid w:val="005C3964"/>
    <w:rsid w:val="005C3A25"/>
    <w:rsid w:val="005C428A"/>
    <w:rsid w:val="005C4330"/>
    <w:rsid w:val="005C4787"/>
    <w:rsid w:val="005C5113"/>
    <w:rsid w:val="005C54B8"/>
    <w:rsid w:val="005C557C"/>
    <w:rsid w:val="005C56B7"/>
    <w:rsid w:val="005C5C30"/>
    <w:rsid w:val="005C5CDF"/>
    <w:rsid w:val="005C641B"/>
    <w:rsid w:val="005C677E"/>
    <w:rsid w:val="005C68EC"/>
    <w:rsid w:val="005C6BE8"/>
    <w:rsid w:val="005C6CD0"/>
    <w:rsid w:val="005C7072"/>
    <w:rsid w:val="005C785E"/>
    <w:rsid w:val="005C78D5"/>
    <w:rsid w:val="005D00B6"/>
    <w:rsid w:val="005D101F"/>
    <w:rsid w:val="005D1247"/>
    <w:rsid w:val="005D16E0"/>
    <w:rsid w:val="005D1D60"/>
    <w:rsid w:val="005D205D"/>
    <w:rsid w:val="005D2F54"/>
    <w:rsid w:val="005D33D2"/>
    <w:rsid w:val="005D353D"/>
    <w:rsid w:val="005D3D1F"/>
    <w:rsid w:val="005D3FD5"/>
    <w:rsid w:val="005D4320"/>
    <w:rsid w:val="005D54BB"/>
    <w:rsid w:val="005D593D"/>
    <w:rsid w:val="005D60A5"/>
    <w:rsid w:val="005D6291"/>
    <w:rsid w:val="005D63A5"/>
    <w:rsid w:val="005D69A4"/>
    <w:rsid w:val="005D79B5"/>
    <w:rsid w:val="005D7BDA"/>
    <w:rsid w:val="005E083B"/>
    <w:rsid w:val="005E0A1F"/>
    <w:rsid w:val="005E0DEA"/>
    <w:rsid w:val="005E1667"/>
    <w:rsid w:val="005E17B3"/>
    <w:rsid w:val="005E1A66"/>
    <w:rsid w:val="005E1BB5"/>
    <w:rsid w:val="005E1BD6"/>
    <w:rsid w:val="005E1E84"/>
    <w:rsid w:val="005E20D0"/>
    <w:rsid w:val="005E2109"/>
    <w:rsid w:val="005E2A79"/>
    <w:rsid w:val="005E2D15"/>
    <w:rsid w:val="005E2EDB"/>
    <w:rsid w:val="005E2FB1"/>
    <w:rsid w:val="005E3850"/>
    <w:rsid w:val="005E3EB4"/>
    <w:rsid w:val="005E40BB"/>
    <w:rsid w:val="005E40C8"/>
    <w:rsid w:val="005E43DF"/>
    <w:rsid w:val="005E48DE"/>
    <w:rsid w:val="005E566F"/>
    <w:rsid w:val="005E64AF"/>
    <w:rsid w:val="005E6BE9"/>
    <w:rsid w:val="005E7078"/>
    <w:rsid w:val="005E71A5"/>
    <w:rsid w:val="005E777B"/>
    <w:rsid w:val="005E7980"/>
    <w:rsid w:val="005F03D5"/>
    <w:rsid w:val="005F0799"/>
    <w:rsid w:val="005F0860"/>
    <w:rsid w:val="005F130D"/>
    <w:rsid w:val="005F14A7"/>
    <w:rsid w:val="005F1609"/>
    <w:rsid w:val="005F1B20"/>
    <w:rsid w:val="005F1E18"/>
    <w:rsid w:val="005F27E0"/>
    <w:rsid w:val="005F29C0"/>
    <w:rsid w:val="005F2A66"/>
    <w:rsid w:val="005F2B32"/>
    <w:rsid w:val="005F2E73"/>
    <w:rsid w:val="005F3176"/>
    <w:rsid w:val="005F3549"/>
    <w:rsid w:val="005F3D8C"/>
    <w:rsid w:val="005F426F"/>
    <w:rsid w:val="005F54B4"/>
    <w:rsid w:val="005F5576"/>
    <w:rsid w:val="005F5A4E"/>
    <w:rsid w:val="005F5A6F"/>
    <w:rsid w:val="005F5C6D"/>
    <w:rsid w:val="005F5E8E"/>
    <w:rsid w:val="005F5EC0"/>
    <w:rsid w:val="005F6012"/>
    <w:rsid w:val="005F60E6"/>
    <w:rsid w:val="005F61DD"/>
    <w:rsid w:val="005F6636"/>
    <w:rsid w:val="005F6CA4"/>
    <w:rsid w:val="005F6E0E"/>
    <w:rsid w:val="005F6F5A"/>
    <w:rsid w:val="005F764A"/>
    <w:rsid w:val="005F799C"/>
    <w:rsid w:val="005F7A3B"/>
    <w:rsid w:val="0060008E"/>
    <w:rsid w:val="006005C1"/>
    <w:rsid w:val="006011A0"/>
    <w:rsid w:val="00602A78"/>
    <w:rsid w:val="00602BCA"/>
    <w:rsid w:val="00602FC9"/>
    <w:rsid w:val="0060305F"/>
    <w:rsid w:val="006034C7"/>
    <w:rsid w:val="00603B89"/>
    <w:rsid w:val="0060443E"/>
    <w:rsid w:val="00604617"/>
    <w:rsid w:val="00604664"/>
    <w:rsid w:val="00604730"/>
    <w:rsid w:val="006049CE"/>
    <w:rsid w:val="00604AE3"/>
    <w:rsid w:val="00604D1B"/>
    <w:rsid w:val="006052A3"/>
    <w:rsid w:val="006053D8"/>
    <w:rsid w:val="006057CF"/>
    <w:rsid w:val="006059A0"/>
    <w:rsid w:val="00605A1A"/>
    <w:rsid w:val="00606054"/>
    <w:rsid w:val="0060611E"/>
    <w:rsid w:val="006063BF"/>
    <w:rsid w:val="006063E0"/>
    <w:rsid w:val="006064F5"/>
    <w:rsid w:val="00606906"/>
    <w:rsid w:val="00606968"/>
    <w:rsid w:val="00606EE7"/>
    <w:rsid w:val="00606FAA"/>
    <w:rsid w:val="00607C10"/>
    <w:rsid w:val="00607F3E"/>
    <w:rsid w:val="00610643"/>
    <w:rsid w:val="00611BA6"/>
    <w:rsid w:val="00612D19"/>
    <w:rsid w:val="00613128"/>
    <w:rsid w:val="0061330F"/>
    <w:rsid w:val="00613641"/>
    <w:rsid w:val="006137ED"/>
    <w:rsid w:val="00614139"/>
    <w:rsid w:val="00614483"/>
    <w:rsid w:val="0061478C"/>
    <w:rsid w:val="0061516E"/>
    <w:rsid w:val="006151BC"/>
    <w:rsid w:val="00615204"/>
    <w:rsid w:val="006154F0"/>
    <w:rsid w:val="00615BB1"/>
    <w:rsid w:val="00615E77"/>
    <w:rsid w:val="006162A3"/>
    <w:rsid w:val="006162AB"/>
    <w:rsid w:val="006168DB"/>
    <w:rsid w:val="00616C7D"/>
    <w:rsid w:val="0061735F"/>
    <w:rsid w:val="00617844"/>
    <w:rsid w:val="006205E1"/>
    <w:rsid w:val="006208EE"/>
    <w:rsid w:val="0062091D"/>
    <w:rsid w:val="00620C44"/>
    <w:rsid w:val="0062100E"/>
    <w:rsid w:val="006211A5"/>
    <w:rsid w:val="006219BC"/>
    <w:rsid w:val="00621BE0"/>
    <w:rsid w:val="00621DD8"/>
    <w:rsid w:val="0062214B"/>
    <w:rsid w:val="00622789"/>
    <w:rsid w:val="00622B93"/>
    <w:rsid w:val="00622C5D"/>
    <w:rsid w:val="00622D35"/>
    <w:rsid w:val="006233C1"/>
    <w:rsid w:val="00624649"/>
    <w:rsid w:val="00624765"/>
    <w:rsid w:val="006249A7"/>
    <w:rsid w:val="006249D1"/>
    <w:rsid w:val="00624BB0"/>
    <w:rsid w:val="00624D4F"/>
    <w:rsid w:val="00625546"/>
    <w:rsid w:val="00625713"/>
    <w:rsid w:val="00625B22"/>
    <w:rsid w:val="00625C53"/>
    <w:rsid w:val="00626415"/>
    <w:rsid w:val="0062649E"/>
    <w:rsid w:val="0062768B"/>
    <w:rsid w:val="00627A49"/>
    <w:rsid w:val="00627D60"/>
    <w:rsid w:val="00627E30"/>
    <w:rsid w:val="006303FC"/>
    <w:rsid w:val="006309D1"/>
    <w:rsid w:val="00631716"/>
    <w:rsid w:val="0063179F"/>
    <w:rsid w:val="006317A4"/>
    <w:rsid w:val="00632259"/>
    <w:rsid w:val="00632765"/>
    <w:rsid w:val="00632D45"/>
    <w:rsid w:val="00632DD8"/>
    <w:rsid w:val="0063362A"/>
    <w:rsid w:val="006338DA"/>
    <w:rsid w:val="0063390C"/>
    <w:rsid w:val="00633A5E"/>
    <w:rsid w:val="00633F74"/>
    <w:rsid w:val="00634434"/>
    <w:rsid w:val="006357EB"/>
    <w:rsid w:val="00635AEB"/>
    <w:rsid w:val="00635F38"/>
    <w:rsid w:val="00636EF8"/>
    <w:rsid w:val="00636FEF"/>
    <w:rsid w:val="0063715F"/>
    <w:rsid w:val="006377DB"/>
    <w:rsid w:val="0063790E"/>
    <w:rsid w:val="006405A2"/>
    <w:rsid w:val="00640699"/>
    <w:rsid w:val="0064096C"/>
    <w:rsid w:val="00640F1B"/>
    <w:rsid w:val="006417E0"/>
    <w:rsid w:val="006418D2"/>
    <w:rsid w:val="006419D4"/>
    <w:rsid w:val="00641E1E"/>
    <w:rsid w:val="00641EDA"/>
    <w:rsid w:val="00642453"/>
    <w:rsid w:val="006428B1"/>
    <w:rsid w:val="0064309E"/>
    <w:rsid w:val="00643B7C"/>
    <w:rsid w:val="00643C26"/>
    <w:rsid w:val="006443B2"/>
    <w:rsid w:val="00645210"/>
    <w:rsid w:val="00645933"/>
    <w:rsid w:val="006459B3"/>
    <w:rsid w:val="00645D57"/>
    <w:rsid w:val="00646970"/>
    <w:rsid w:val="006469C0"/>
    <w:rsid w:val="00646FDD"/>
    <w:rsid w:val="00647900"/>
    <w:rsid w:val="00647C38"/>
    <w:rsid w:val="00647D39"/>
    <w:rsid w:val="006500A2"/>
    <w:rsid w:val="006502EA"/>
    <w:rsid w:val="0065058D"/>
    <w:rsid w:val="00650C5E"/>
    <w:rsid w:val="00650C86"/>
    <w:rsid w:val="00651147"/>
    <w:rsid w:val="0065131D"/>
    <w:rsid w:val="006514BE"/>
    <w:rsid w:val="00651901"/>
    <w:rsid w:val="00651DC1"/>
    <w:rsid w:val="00651DFE"/>
    <w:rsid w:val="00651FD6"/>
    <w:rsid w:val="0065234B"/>
    <w:rsid w:val="0065252C"/>
    <w:rsid w:val="00652E80"/>
    <w:rsid w:val="00653AC4"/>
    <w:rsid w:val="00653C52"/>
    <w:rsid w:val="00653DDE"/>
    <w:rsid w:val="006540C1"/>
    <w:rsid w:val="00654642"/>
    <w:rsid w:val="00654AF4"/>
    <w:rsid w:val="00654CB8"/>
    <w:rsid w:val="00654F5C"/>
    <w:rsid w:val="0065561D"/>
    <w:rsid w:val="00655F61"/>
    <w:rsid w:val="006562F3"/>
    <w:rsid w:val="006565D3"/>
    <w:rsid w:val="00656665"/>
    <w:rsid w:val="00656F87"/>
    <w:rsid w:val="00656FC3"/>
    <w:rsid w:val="00657067"/>
    <w:rsid w:val="00657186"/>
    <w:rsid w:val="00657693"/>
    <w:rsid w:val="00657861"/>
    <w:rsid w:val="00657B97"/>
    <w:rsid w:val="00660010"/>
    <w:rsid w:val="00660083"/>
    <w:rsid w:val="006600E2"/>
    <w:rsid w:val="0066041F"/>
    <w:rsid w:val="00660680"/>
    <w:rsid w:val="00660BFB"/>
    <w:rsid w:val="00660E23"/>
    <w:rsid w:val="00661981"/>
    <w:rsid w:val="00662924"/>
    <w:rsid w:val="00662A63"/>
    <w:rsid w:val="00662A70"/>
    <w:rsid w:val="00662AF9"/>
    <w:rsid w:val="00662C14"/>
    <w:rsid w:val="00662C97"/>
    <w:rsid w:val="00662CBB"/>
    <w:rsid w:val="00662F3E"/>
    <w:rsid w:val="0066398B"/>
    <w:rsid w:val="00663F53"/>
    <w:rsid w:val="0066486A"/>
    <w:rsid w:val="0066527F"/>
    <w:rsid w:val="00665A56"/>
    <w:rsid w:val="00666754"/>
    <w:rsid w:val="00666AEA"/>
    <w:rsid w:val="00667FB2"/>
    <w:rsid w:val="00670D2E"/>
    <w:rsid w:val="00671FCD"/>
    <w:rsid w:val="0067269F"/>
    <w:rsid w:val="006726CB"/>
    <w:rsid w:val="0067272F"/>
    <w:rsid w:val="006735DD"/>
    <w:rsid w:val="00673880"/>
    <w:rsid w:val="00673BA4"/>
    <w:rsid w:val="00673C10"/>
    <w:rsid w:val="0067447D"/>
    <w:rsid w:val="00674989"/>
    <w:rsid w:val="00674B7E"/>
    <w:rsid w:val="00674C5D"/>
    <w:rsid w:val="00674ED8"/>
    <w:rsid w:val="00674F64"/>
    <w:rsid w:val="00675347"/>
    <w:rsid w:val="00675597"/>
    <w:rsid w:val="00675793"/>
    <w:rsid w:val="00675835"/>
    <w:rsid w:val="00675C5E"/>
    <w:rsid w:val="00675DC2"/>
    <w:rsid w:val="00676F0B"/>
    <w:rsid w:val="006773D1"/>
    <w:rsid w:val="00677E19"/>
    <w:rsid w:val="006801BB"/>
    <w:rsid w:val="00680212"/>
    <w:rsid w:val="006802E3"/>
    <w:rsid w:val="00680825"/>
    <w:rsid w:val="00680CC6"/>
    <w:rsid w:val="006817C7"/>
    <w:rsid w:val="00681955"/>
    <w:rsid w:val="006819A3"/>
    <w:rsid w:val="0068241B"/>
    <w:rsid w:val="00683493"/>
    <w:rsid w:val="00683889"/>
    <w:rsid w:val="006842A2"/>
    <w:rsid w:val="006848BB"/>
    <w:rsid w:val="00685075"/>
    <w:rsid w:val="00685179"/>
    <w:rsid w:val="00685339"/>
    <w:rsid w:val="00685362"/>
    <w:rsid w:val="00685597"/>
    <w:rsid w:val="00686338"/>
    <w:rsid w:val="0068731C"/>
    <w:rsid w:val="00687884"/>
    <w:rsid w:val="006904AD"/>
    <w:rsid w:val="006905F1"/>
    <w:rsid w:val="006912E6"/>
    <w:rsid w:val="006912F3"/>
    <w:rsid w:val="006914E9"/>
    <w:rsid w:val="00691815"/>
    <w:rsid w:val="00691E51"/>
    <w:rsid w:val="00691FCB"/>
    <w:rsid w:val="006920CA"/>
    <w:rsid w:val="00692388"/>
    <w:rsid w:val="006924A3"/>
    <w:rsid w:val="006925A0"/>
    <w:rsid w:val="006925AD"/>
    <w:rsid w:val="00692716"/>
    <w:rsid w:val="006927F0"/>
    <w:rsid w:val="00692C4E"/>
    <w:rsid w:val="006936DB"/>
    <w:rsid w:val="00693801"/>
    <w:rsid w:val="006944B8"/>
    <w:rsid w:val="00694706"/>
    <w:rsid w:val="00694DF8"/>
    <w:rsid w:val="00694F7B"/>
    <w:rsid w:val="006952C4"/>
    <w:rsid w:val="00695522"/>
    <w:rsid w:val="006956E0"/>
    <w:rsid w:val="00695D95"/>
    <w:rsid w:val="00695DDA"/>
    <w:rsid w:val="00696136"/>
    <w:rsid w:val="00696243"/>
    <w:rsid w:val="006962E6"/>
    <w:rsid w:val="0069657D"/>
    <w:rsid w:val="00696A8E"/>
    <w:rsid w:val="0069703E"/>
    <w:rsid w:val="00697208"/>
    <w:rsid w:val="006977F6"/>
    <w:rsid w:val="00697A32"/>
    <w:rsid w:val="00697ADB"/>
    <w:rsid w:val="006A06E3"/>
    <w:rsid w:val="006A0B03"/>
    <w:rsid w:val="006A0E9E"/>
    <w:rsid w:val="006A0ECA"/>
    <w:rsid w:val="006A11F4"/>
    <w:rsid w:val="006A14A8"/>
    <w:rsid w:val="006A182D"/>
    <w:rsid w:val="006A1ADF"/>
    <w:rsid w:val="006A1F39"/>
    <w:rsid w:val="006A23AC"/>
    <w:rsid w:val="006A2835"/>
    <w:rsid w:val="006A3A19"/>
    <w:rsid w:val="006A3B9E"/>
    <w:rsid w:val="006A3D6D"/>
    <w:rsid w:val="006A3D73"/>
    <w:rsid w:val="006A43EA"/>
    <w:rsid w:val="006A471A"/>
    <w:rsid w:val="006A4AA4"/>
    <w:rsid w:val="006A5290"/>
    <w:rsid w:val="006A777A"/>
    <w:rsid w:val="006A7AE9"/>
    <w:rsid w:val="006A7C9D"/>
    <w:rsid w:val="006B0264"/>
    <w:rsid w:val="006B0537"/>
    <w:rsid w:val="006B1CC8"/>
    <w:rsid w:val="006B1E59"/>
    <w:rsid w:val="006B2995"/>
    <w:rsid w:val="006B2CEC"/>
    <w:rsid w:val="006B2F13"/>
    <w:rsid w:val="006B3EFD"/>
    <w:rsid w:val="006B40C8"/>
    <w:rsid w:val="006B45BE"/>
    <w:rsid w:val="006B45BF"/>
    <w:rsid w:val="006B472A"/>
    <w:rsid w:val="006B4BDB"/>
    <w:rsid w:val="006B549F"/>
    <w:rsid w:val="006B5750"/>
    <w:rsid w:val="006B5B52"/>
    <w:rsid w:val="006B65CB"/>
    <w:rsid w:val="006B765D"/>
    <w:rsid w:val="006B7CE9"/>
    <w:rsid w:val="006C00FB"/>
    <w:rsid w:val="006C017B"/>
    <w:rsid w:val="006C0867"/>
    <w:rsid w:val="006C0961"/>
    <w:rsid w:val="006C0A3D"/>
    <w:rsid w:val="006C12F3"/>
    <w:rsid w:val="006C215A"/>
    <w:rsid w:val="006C24C7"/>
    <w:rsid w:val="006C273C"/>
    <w:rsid w:val="006C374A"/>
    <w:rsid w:val="006C3A0F"/>
    <w:rsid w:val="006C3CC1"/>
    <w:rsid w:val="006C479E"/>
    <w:rsid w:val="006C4F01"/>
    <w:rsid w:val="006C57FE"/>
    <w:rsid w:val="006C5AB5"/>
    <w:rsid w:val="006C62D9"/>
    <w:rsid w:val="006C69F6"/>
    <w:rsid w:val="006C6C6C"/>
    <w:rsid w:val="006C6E36"/>
    <w:rsid w:val="006C705E"/>
    <w:rsid w:val="006C7216"/>
    <w:rsid w:val="006C7266"/>
    <w:rsid w:val="006C7371"/>
    <w:rsid w:val="006D045E"/>
    <w:rsid w:val="006D0B6D"/>
    <w:rsid w:val="006D0CBB"/>
    <w:rsid w:val="006D1549"/>
    <w:rsid w:val="006D1A5F"/>
    <w:rsid w:val="006D286E"/>
    <w:rsid w:val="006D3079"/>
    <w:rsid w:val="006D37E3"/>
    <w:rsid w:val="006D381C"/>
    <w:rsid w:val="006D39EA"/>
    <w:rsid w:val="006D3CE0"/>
    <w:rsid w:val="006D415D"/>
    <w:rsid w:val="006D4801"/>
    <w:rsid w:val="006D487E"/>
    <w:rsid w:val="006D4A33"/>
    <w:rsid w:val="006D53DF"/>
    <w:rsid w:val="006D54F7"/>
    <w:rsid w:val="006D5604"/>
    <w:rsid w:val="006D59D0"/>
    <w:rsid w:val="006D5CDA"/>
    <w:rsid w:val="006D67EA"/>
    <w:rsid w:val="006D6B8E"/>
    <w:rsid w:val="006D734B"/>
    <w:rsid w:val="006D7902"/>
    <w:rsid w:val="006D7C9D"/>
    <w:rsid w:val="006D7D85"/>
    <w:rsid w:val="006E045E"/>
    <w:rsid w:val="006E0644"/>
    <w:rsid w:val="006E09E9"/>
    <w:rsid w:val="006E0B21"/>
    <w:rsid w:val="006E1174"/>
    <w:rsid w:val="006E171B"/>
    <w:rsid w:val="006E2A41"/>
    <w:rsid w:val="006E2C6D"/>
    <w:rsid w:val="006E32B2"/>
    <w:rsid w:val="006E33D2"/>
    <w:rsid w:val="006E374B"/>
    <w:rsid w:val="006E3869"/>
    <w:rsid w:val="006E3B50"/>
    <w:rsid w:val="006E43A9"/>
    <w:rsid w:val="006E44D3"/>
    <w:rsid w:val="006E4705"/>
    <w:rsid w:val="006E470D"/>
    <w:rsid w:val="006E49DF"/>
    <w:rsid w:val="006E4D26"/>
    <w:rsid w:val="006E4E81"/>
    <w:rsid w:val="006E58CF"/>
    <w:rsid w:val="006E6241"/>
    <w:rsid w:val="006E628B"/>
    <w:rsid w:val="006E63C8"/>
    <w:rsid w:val="006E645F"/>
    <w:rsid w:val="006E6481"/>
    <w:rsid w:val="006E6F3D"/>
    <w:rsid w:val="006E7316"/>
    <w:rsid w:val="006F0CD5"/>
    <w:rsid w:val="006F117D"/>
    <w:rsid w:val="006F1195"/>
    <w:rsid w:val="006F13F3"/>
    <w:rsid w:val="006F1DBD"/>
    <w:rsid w:val="006F1E00"/>
    <w:rsid w:val="006F1EA1"/>
    <w:rsid w:val="006F2508"/>
    <w:rsid w:val="006F301F"/>
    <w:rsid w:val="006F3CC1"/>
    <w:rsid w:val="006F5847"/>
    <w:rsid w:val="006F5B1A"/>
    <w:rsid w:val="006F5F76"/>
    <w:rsid w:val="006F6790"/>
    <w:rsid w:val="006F7C9A"/>
    <w:rsid w:val="00700208"/>
    <w:rsid w:val="00700821"/>
    <w:rsid w:val="00700B27"/>
    <w:rsid w:val="007010A7"/>
    <w:rsid w:val="007011D1"/>
    <w:rsid w:val="007011D8"/>
    <w:rsid w:val="007015F5"/>
    <w:rsid w:val="00701EC7"/>
    <w:rsid w:val="00702411"/>
    <w:rsid w:val="0070247A"/>
    <w:rsid w:val="00702723"/>
    <w:rsid w:val="0070303A"/>
    <w:rsid w:val="0070328F"/>
    <w:rsid w:val="007035B0"/>
    <w:rsid w:val="0070369A"/>
    <w:rsid w:val="00704346"/>
    <w:rsid w:val="00704464"/>
    <w:rsid w:val="00704527"/>
    <w:rsid w:val="00704E3C"/>
    <w:rsid w:val="0070522E"/>
    <w:rsid w:val="00705BD7"/>
    <w:rsid w:val="00706143"/>
    <w:rsid w:val="007061EC"/>
    <w:rsid w:val="00706461"/>
    <w:rsid w:val="007067E0"/>
    <w:rsid w:val="007068C5"/>
    <w:rsid w:val="00706995"/>
    <w:rsid w:val="007069FA"/>
    <w:rsid w:val="00706C3A"/>
    <w:rsid w:val="00706E1E"/>
    <w:rsid w:val="007071D4"/>
    <w:rsid w:val="00707C37"/>
    <w:rsid w:val="00707FC0"/>
    <w:rsid w:val="00710164"/>
    <w:rsid w:val="00710167"/>
    <w:rsid w:val="00710595"/>
    <w:rsid w:val="00710870"/>
    <w:rsid w:val="00710897"/>
    <w:rsid w:val="007110B3"/>
    <w:rsid w:val="00711206"/>
    <w:rsid w:val="00711FB3"/>
    <w:rsid w:val="00712020"/>
    <w:rsid w:val="00712026"/>
    <w:rsid w:val="007121C0"/>
    <w:rsid w:val="00712638"/>
    <w:rsid w:val="0071276A"/>
    <w:rsid w:val="00712B22"/>
    <w:rsid w:val="00712D93"/>
    <w:rsid w:val="007131FF"/>
    <w:rsid w:val="007139BF"/>
    <w:rsid w:val="00713C11"/>
    <w:rsid w:val="007148E1"/>
    <w:rsid w:val="00714A38"/>
    <w:rsid w:val="00714B10"/>
    <w:rsid w:val="00714B64"/>
    <w:rsid w:val="00714BA7"/>
    <w:rsid w:val="00714F03"/>
    <w:rsid w:val="00714FA6"/>
    <w:rsid w:val="00715185"/>
    <w:rsid w:val="00715809"/>
    <w:rsid w:val="00715C06"/>
    <w:rsid w:val="007165EA"/>
    <w:rsid w:val="00716D4E"/>
    <w:rsid w:val="0071717E"/>
    <w:rsid w:val="00720A2C"/>
    <w:rsid w:val="00720B85"/>
    <w:rsid w:val="00720C22"/>
    <w:rsid w:val="00720C6E"/>
    <w:rsid w:val="00720E58"/>
    <w:rsid w:val="00720E79"/>
    <w:rsid w:val="0072136A"/>
    <w:rsid w:val="00721489"/>
    <w:rsid w:val="00722252"/>
    <w:rsid w:val="0072298D"/>
    <w:rsid w:val="00722BE6"/>
    <w:rsid w:val="00722CD9"/>
    <w:rsid w:val="00722EF9"/>
    <w:rsid w:val="007232F1"/>
    <w:rsid w:val="00723D6C"/>
    <w:rsid w:val="00723F60"/>
    <w:rsid w:val="007240EB"/>
    <w:rsid w:val="0072454A"/>
    <w:rsid w:val="007245B1"/>
    <w:rsid w:val="00724952"/>
    <w:rsid w:val="00724CD4"/>
    <w:rsid w:val="00724DD2"/>
    <w:rsid w:val="00725D1A"/>
    <w:rsid w:val="00725DF3"/>
    <w:rsid w:val="00726B7D"/>
    <w:rsid w:val="00727285"/>
    <w:rsid w:val="00727380"/>
    <w:rsid w:val="00727D91"/>
    <w:rsid w:val="00727E44"/>
    <w:rsid w:val="00730152"/>
    <w:rsid w:val="007301B7"/>
    <w:rsid w:val="007306FB"/>
    <w:rsid w:val="0073071A"/>
    <w:rsid w:val="007307F0"/>
    <w:rsid w:val="00730DD2"/>
    <w:rsid w:val="007310E4"/>
    <w:rsid w:val="00731129"/>
    <w:rsid w:val="0073244E"/>
    <w:rsid w:val="00732732"/>
    <w:rsid w:val="00732ADD"/>
    <w:rsid w:val="0073375F"/>
    <w:rsid w:val="0073397C"/>
    <w:rsid w:val="00734051"/>
    <w:rsid w:val="00734519"/>
    <w:rsid w:val="0073458B"/>
    <w:rsid w:val="00734B84"/>
    <w:rsid w:val="00735EBF"/>
    <w:rsid w:val="007365ED"/>
    <w:rsid w:val="00736927"/>
    <w:rsid w:val="00736AA9"/>
    <w:rsid w:val="0073741D"/>
    <w:rsid w:val="00737770"/>
    <w:rsid w:val="00737A4B"/>
    <w:rsid w:val="00737ABC"/>
    <w:rsid w:val="00740008"/>
    <w:rsid w:val="007405BD"/>
    <w:rsid w:val="00741355"/>
    <w:rsid w:val="007415F8"/>
    <w:rsid w:val="00741C56"/>
    <w:rsid w:val="00741C83"/>
    <w:rsid w:val="00741E9A"/>
    <w:rsid w:val="007420F9"/>
    <w:rsid w:val="007423BF"/>
    <w:rsid w:val="00742891"/>
    <w:rsid w:val="00742C3D"/>
    <w:rsid w:val="00742DAD"/>
    <w:rsid w:val="00742ED0"/>
    <w:rsid w:val="00743455"/>
    <w:rsid w:val="007435B8"/>
    <w:rsid w:val="007444AE"/>
    <w:rsid w:val="007447C6"/>
    <w:rsid w:val="007447D6"/>
    <w:rsid w:val="007449FE"/>
    <w:rsid w:val="00744A9D"/>
    <w:rsid w:val="00744CEC"/>
    <w:rsid w:val="0074508C"/>
    <w:rsid w:val="007453A3"/>
    <w:rsid w:val="00745A05"/>
    <w:rsid w:val="00745F8E"/>
    <w:rsid w:val="00746173"/>
    <w:rsid w:val="00746564"/>
    <w:rsid w:val="00746721"/>
    <w:rsid w:val="007468BD"/>
    <w:rsid w:val="007473CF"/>
    <w:rsid w:val="00747741"/>
    <w:rsid w:val="00747802"/>
    <w:rsid w:val="00747F4F"/>
    <w:rsid w:val="007505F4"/>
    <w:rsid w:val="00750979"/>
    <w:rsid w:val="00750F98"/>
    <w:rsid w:val="00751313"/>
    <w:rsid w:val="007514AA"/>
    <w:rsid w:val="00751760"/>
    <w:rsid w:val="007518C9"/>
    <w:rsid w:val="007518EB"/>
    <w:rsid w:val="0075218A"/>
    <w:rsid w:val="00752238"/>
    <w:rsid w:val="007524F2"/>
    <w:rsid w:val="00752848"/>
    <w:rsid w:val="00752DE0"/>
    <w:rsid w:val="00752E14"/>
    <w:rsid w:val="00753B04"/>
    <w:rsid w:val="00753DA5"/>
    <w:rsid w:val="00753E06"/>
    <w:rsid w:val="00754E53"/>
    <w:rsid w:val="0075502B"/>
    <w:rsid w:val="00755633"/>
    <w:rsid w:val="00755B6F"/>
    <w:rsid w:val="007565B9"/>
    <w:rsid w:val="007568CC"/>
    <w:rsid w:val="00756A17"/>
    <w:rsid w:val="00756B41"/>
    <w:rsid w:val="007576EC"/>
    <w:rsid w:val="00757957"/>
    <w:rsid w:val="00760978"/>
    <w:rsid w:val="00760D42"/>
    <w:rsid w:val="007619BD"/>
    <w:rsid w:val="00762116"/>
    <w:rsid w:val="007623B0"/>
    <w:rsid w:val="00762A7D"/>
    <w:rsid w:val="00762D6B"/>
    <w:rsid w:val="00763215"/>
    <w:rsid w:val="007633B7"/>
    <w:rsid w:val="00763B9E"/>
    <w:rsid w:val="00763CF0"/>
    <w:rsid w:val="00763F00"/>
    <w:rsid w:val="00764026"/>
    <w:rsid w:val="00764588"/>
    <w:rsid w:val="007648FE"/>
    <w:rsid w:val="00764B39"/>
    <w:rsid w:val="007664EA"/>
    <w:rsid w:val="007667C4"/>
    <w:rsid w:val="007670FC"/>
    <w:rsid w:val="00767282"/>
    <w:rsid w:val="007678B9"/>
    <w:rsid w:val="00767DDD"/>
    <w:rsid w:val="00767F7F"/>
    <w:rsid w:val="007703EA"/>
    <w:rsid w:val="0077097D"/>
    <w:rsid w:val="00770C49"/>
    <w:rsid w:val="0077130E"/>
    <w:rsid w:val="007713D7"/>
    <w:rsid w:val="0077192A"/>
    <w:rsid w:val="00771BF6"/>
    <w:rsid w:val="00771D92"/>
    <w:rsid w:val="0077249A"/>
    <w:rsid w:val="0077262C"/>
    <w:rsid w:val="00772A29"/>
    <w:rsid w:val="00773B3E"/>
    <w:rsid w:val="00773E65"/>
    <w:rsid w:val="00773FF2"/>
    <w:rsid w:val="00774168"/>
    <w:rsid w:val="007741B0"/>
    <w:rsid w:val="007745D3"/>
    <w:rsid w:val="007746C1"/>
    <w:rsid w:val="007746DC"/>
    <w:rsid w:val="0077558B"/>
    <w:rsid w:val="007756E4"/>
    <w:rsid w:val="00776172"/>
    <w:rsid w:val="007761BB"/>
    <w:rsid w:val="00776286"/>
    <w:rsid w:val="00776874"/>
    <w:rsid w:val="0077710E"/>
    <w:rsid w:val="0077726C"/>
    <w:rsid w:val="007773F0"/>
    <w:rsid w:val="00777AAB"/>
    <w:rsid w:val="0078065E"/>
    <w:rsid w:val="007808AA"/>
    <w:rsid w:val="00780A20"/>
    <w:rsid w:val="00780E58"/>
    <w:rsid w:val="00780FF9"/>
    <w:rsid w:val="007814AE"/>
    <w:rsid w:val="0078178D"/>
    <w:rsid w:val="00781B84"/>
    <w:rsid w:val="0078285C"/>
    <w:rsid w:val="00782B30"/>
    <w:rsid w:val="00783A36"/>
    <w:rsid w:val="007845D4"/>
    <w:rsid w:val="0078498A"/>
    <w:rsid w:val="00784DF0"/>
    <w:rsid w:val="00785A38"/>
    <w:rsid w:val="00785C2A"/>
    <w:rsid w:val="0078668F"/>
    <w:rsid w:val="00786D6D"/>
    <w:rsid w:val="0078700E"/>
    <w:rsid w:val="00787339"/>
    <w:rsid w:val="007874A3"/>
    <w:rsid w:val="00787B59"/>
    <w:rsid w:val="007900A9"/>
    <w:rsid w:val="00790C38"/>
    <w:rsid w:val="00790DAB"/>
    <w:rsid w:val="007910C3"/>
    <w:rsid w:val="00791110"/>
    <w:rsid w:val="00791250"/>
    <w:rsid w:val="0079150D"/>
    <w:rsid w:val="007915DE"/>
    <w:rsid w:val="00791B60"/>
    <w:rsid w:val="00791DE1"/>
    <w:rsid w:val="00793181"/>
    <w:rsid w:val="007936BD"/>
    <w:rsid w:val="007936C1"/>
    <w:rsid w:val="00793D45"/>
    <w:rsid w:val="00794692"/>
    <w:rsid w:val="00794D40"/>
    <w:rsid w:val="00795E20"/>
    <w:rsid w:val="00796787"/>
    <w:rsid w:val="00796B81"/>
    <w:rsid w:val="00796F5A"/>
    <w:rsid w:val="007975BD"/>
    <w:rsid w:val="00797B7E"/>
    <w:rsid w:val="007A05A2"/>
    <w:rsid w:val="007A0CD1"/>
    <w:rsid w:val="007A10D6"/>
    <w:rsid w:val="007A12EE"/>
    <w:rsid w:val="007A138C"/>
    <w:rsid w:val="007A17D1"/>
    <w:rsid w:val="007A1834"/>
    <w:rsid w:val="007A1856"/>
    <w:rsid w:val="007A19AB"/>
    <w:rsid w:val="007A1E52"/>
    <w:rsid w:val="007A23EC"/>
    <w:rsid w:val="007A29D8"/>
    <w:rsid w:val="007A2A4D"/>
    <w:rsid w:val="007A2C00"/>
    <w:rsid w:val="007A31B2"/>
    <w:rsid w:val="007A3629"/>
    <w:rsid w:val="007A385C"/>
    <w:rsid w:val="007A38F5"/>
    <w:rsid w:val="007A3D24"/>
    <w:rsid w:val="007A4860"/>
    <w:rsid w:val="007A4A92"/>
    <w:rsid w:val="007A4CAF"/>
    <w:rsid w:val="007A4F7B"/>
    <w:rsid w:val="007A5316"/>
    <w:rsid w:val="007A61E4"/>
    <w:rsid w:val="007A704A"/>
    <w:rsid w:val="007A7242"/>
    <w:rsid w:val="007A7728"/>
    <w:rsid w:val="007B0423"/>
    <w:rsid w:val="007B12B0"/>
    <w:rsid w:val="007B1392"/>
    <w:rsid w:val="007B1785"/>
    <w:rsid w:val="007B215A"/>
    <w:rsid w:val="007B22DC"/>
    <w:rsid w:val="007B24F0"/>
    <w:rsid w:val="007B34DC"/>
    <w:rsid w:val="007B3A98"/>
    <w:rsid w:val="007B4008"/>
    <w:rsid w:val="007B49C4"/>
    <w:rsid w:val="007B4D74"/>
    <w:rsid w:val="007B4DC6"/>
    <w:rsid w:val="007B5024"/>
    <w:rsid w:val="007B5132"/>
    <w:rsid w:val="007B55E9"/>
    <w:rsid w:val="007B5966"/>
    <w:rsid w:val="007B6478"/>
    <w:rsid w:val="007B69E8"/>
    <w:rsid w:val="007B6C17"/>
    <w:rsid w:val="007B743C"/>
    <w:rsid w:val="007C0165"/>
    <w:rsid w:val="007C0204"/>
    <w:rsid w:val="007C048B"/>
    <w:rsid w:val="007C0508"/>
    <w:rsid w:val="007C057E"/>
    <w:rsid w:val="007C1541"/>
    <w:rsid w:val="007C18CF"/>
    <w:rsid w:val="007C19DF"/>
    <w:rsid w:val="007C25F8"/>
    <w:rsid w:val="007C308A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45C"/>
    <w:rsid w:val="007C7550"/>
    <w:rsid w:val="007C7578"/>
    <w:rsid w:val="007C7E7C"/>
    <w:rsid w:val="007C7F4C"/>
    <w:rsid w:val="007D065E"/>
    <w:rsid w:val="007D0A94"/>
    <w:rsid w:val="007D0B22"/>
    <w:rsid w:val="007D0BD6"/>
    <w:rsid w:val="007D0D26"/>
    <w:rsid w:val="007D0D5B"/>
    <w:rsid w:val="007D143D"/>
    <w:rsid w:val="007D1F9E"/>
    <w:rsid w:val="007D25B9"/>
    <w:rsid w:val="007D2BE8"/>
    <w:rsid w:val="007D2CC6"/>
    <w:rsid w:val="007D3066"/>
    <w:rsid w:val="007D421B"/>
    <w:rsid w:val="007D4490"/>
    <w:rsid w:val="007D4579"/>
    <w:rsid w:val="007D51EB"/>
    <w:rsid w:val="007D5539"/>
    <w:rsid w:val="007D58BB"/>
    <w:rsid w:val="007D5DDD"/>
    <w:rsid w:val="007D6835"/>
    <w:rsid w:val="007D6A93"/>
    <w:rsid w:val="007D73AD"/>
    <w:rsid w:val="007D7CDE"/>
    <w:rsid w:val="007D7DC7"/>
    <w:rsid w:val="007E01AF"/>
    <w:rsid w:val="007E0772"/>
    <w:rsid w:val="007E0D31"/>
    <w:rsid w:val="007E0E04"/>
    <w:rsid w:val="007E0EF9"/>
    <w:rsid w:val="007E17A0"/>
    <w:rsid w:val="007E21D9"/>
    <w:rsid w:val="007E284A"/>
    <w:rsid w:val="007E2BDD"/>
    <w:rsid w:val="007E36F0"/>
    <w:rsid w:val="007E45CA"/>
    <w:rsid w:val="007E47C6"/>
    <w:rsid w:val="007E48C0"/>
    <w:rsid w:val="007E490A"/>
    <w:rsid w:val="007E4E96"/>
    <w:rsid w:val="007E57D6"/>
    <w:rsid w:val="007E5885"/>
    <w:rsid w:val="007E61B7"/>
    <w:rsid w:val="007E64FF"/>
    <w:rsid w:val="007E675A"/>
    <w:rsid w:val="007E6B4B"/>
    <w:rsid w:val="007E6F62"/>
    <w:rsid w:val="007E6FEA"/>
    <w:rsid w:val="007E715D"/>
    <w:rsid w:val="007E761F"/>
    <w:rsid w:val="007E7978"/>
    <w:rsid w:val="007E7C7B"/>
    <w:rsid w:val="007E7E0F"/>
    <w:rsid w:val="007E7F8F"/>
    <w:rsid w:val="007F015E"/>
    <w:rsid w:val="007F0783"/>
    <w:rsid w:val="007F1160"/>
    <w:rsid w:val="007F14F2"/>
    <w:rsid w:val="007F1CE7"/>
    <w:rsid w:val="007F1D02"/>
    <w:rsid w:val="007F21B0"/>
    <w:rsid w:val="007F2DE9"/>
    <w:rsid w:val="007F341B"/>
    <w:rsid w:val="007F34AC"/>
    <w:rsid w:val="007F3682"/>
    <w:rsid w:val="007F3AA2"/>
    <w:rsid w:val="007F3B45"/>
    <w:rsid w:val="007F3E3E"/>
    <w:rsid w:val="007F4593"/>
    <w:rsid w:val="007F4A9E"/>
    <w:rsid w:val="007F4ABC"/>
    <w:rsid w:val="007F4D45"/>
    <w:rsid w:val="007F4DF9"/>
    <w:rsid w:val="007F5071"/>
    <w:rsid w:val="007F510F"/>
    <w:rsid w:val="007F545B"/>
    <w:rsid w:val="007F59B2"/>
    <w:rsid w:val="007F6607"/>
    <w:rsid w:val="007F7246"/>
    <w:rsid w:val="007F749A"/>
    <w:rsid w:val="007F7865"/>
    <w:rsid w:val="007F7E99"/>
    <w:rsid w:val="007F7FB3"/>
    <w:rsid w:val="0080026A"/>
    <w:rsid w:val="00800340"/>
    <w:rsid w:val="00800953"/>
    <w:rsid w:val="00800A5E"/>
    <w:rsid w:val="00800ADA"/>
    <w:rsid w:val="00801255"/>
    <w:rsid w:val="00801512"/>
    <w:rsid w:val="0080197B"/>
    <w:rsid w:val="00801C1F"/>
    <w:rsid w:val="00801E3A"/>
    <w:rsid w:val="008021D3"/>
    <w:rsid w:val="00802849"/>
    <w:rsid w:val="00802971"/>
    <w:rsid w:val="008038E3"/>
    <w:rsid w:val="008038F6"/>
    <w:rsid w:val="00803DFC"/>
    <w:rsid w:val="00804024"/>
    <w:rsid w:val="00804558"/>
    <w:rsid w:val="008047AE"/>
    <w:rsid w:val="00804B21"/>
    <w:rsid w:val="00804E96"/>
    <w:rsid w:val="00805483"/>
    <w:rsid w:val="0080585D"/>
    <w:rsid w:val="00806273"/>
    <w:rsid w:val="0080640D"/>
    <w:rsid w:val="0080661F"/>
    <w:rsid w:val="00806A77"/>
    <w:rsid w:val="00806EFD"/>
    <w:rsid w:val="00807074"/>
    <w:rsid w:val="00807E43"/>
    <w:rsid w:val="00807F69"/>
    <w:rsid w:val="00810368"/>
    <w:rsid w:val="008108B5"/>
    <w:rsid w:val="00810BE7"/>
    <w:rsid w:val="00811336"/>
    <w:rsid w:val="0081165D"/>
    <w:rsid w:val="00811B28"/>
    <w:rsid w:val="0081204D"/>
    <w:rsid w:val="00812464"/>
    <w:rsid w:val="0081272C"/>
    <w:rsid w:val="00812862"/>
    <w:rsid w:val="00812A7A"/>
    <w:rsid w:val="0081362B"/>
    <w:rsid w:val="0081450B"/>
    <w:rsid w:val="0081467F"/>
    <w:rsid w:val="00814F74"/>
    <w:rsid w:val="00815339"/>
    <w:rsid w:val="008154F1"/>
    <w:rsid w:val="0081591F"/>
    <w:rsid w:val="00815A99"/>
    <w:rsid w:val="00815E5B"/>
    <w:rsid w:val="008160D1"/>
    <w:rsid w:val="008162B3"/>
    <w:rsid w:val="0081640D"/>
    <w:rsid w:val="008164F8"/>
    <w:rsid w:val="0081652C"/>
    <w:rsid w:val="00816613"/>
    <w:rsid w:val="0081687A"/>
    <w:rsid w:val="0081690B"/>
    <w:rsid w:val="008169A1"/>
    <w:rsid w:val="00816CCE"/>
    <w:rsid w:val="0082012B"/>
    <w:rsid w:val="00820160"/>
    <w:rsid w:val="0082022B"/>
    <w:rsid w:val="00820438"/>
    <w:rsid w:val="00820E0E"/>
    <w:rsid w:val="00821237"/>
    <w:rsid w:val="008216DA"/>
    <w:rsid w:val="008217C3"/>
    <w:rsid w:val="00821868"/>
    <w:rsid w:val="008219B8"/>
    <w:rsid w:val="00821ECA"/>
    <w:rsid w:val="00822414"/>
    <w:rsid w:val="00822717"/>
    <w:rsid w:val="00822936"/>
    <w:rsid w:val="00822CB9"/>
    <w:rsid w:val="00822E2C"/>
    <w:rsid w:val="00823116"/>
    <w:rsid w:val="00823343"/>
    <w:rsid w:val="0082350E"/>
    <w:rsid w:val="00823658"/>
    <w:rsid w:val="008239BF"/>
    <w:rsid w:val="00823B36"/>
    <w:rsid w:val="00823D14"/>
    <w:rsid w:val="0082455D"/>
    <w:rsid w:val="0082488C"/>
    <w:rsid w:val="008251E7"/>
    <w:rsid w:val="00825417"/>
    <w:rsid w:val="00825E57"/>
    <w:rsid w:val="008262BC"/>
    <w:rsid w:val="008266A2"/>
    <w:rsid w:val="008267AE"/>
    <w:rsid w:val="00830B33"/>
    <w:rsid w:val="00830B3A"/>
    <w:rsid w:val="0083118A"/>
    <w:rsid w:val="00831784"/>
    <w:rsid w:val="00832727"/>
    <w:rsid w:val="008337C1"/>
    <w:rsid w:val="00833B2E"/>
    <w:rsid w:val="008340A3"/>
    <w:rsid w:val="00834CC0"/>
    <w:rsid w:val="00834F23"/>
    <w:rsid w:val="008353B6"/>
    <w:rsid w:val="008365B0"/>
    <w:rsid w:val="00836A67"/>
    <w:rsid w:val="00836CEB"/>
    <w:rsid w:val="00837113"/>
    <w:rsid w:val="008402C4"/>
    <w:rsid w:val="0084070C"/>
    <w:rsid w:val="00840D36"/>
    <w:rsid w:val="00840EAF"/>
    <w:rsid w:val="008416BF"/>
    <w:rsid w:val="008416FD"/>
    <w:rsid w:val="0084188F"/>
    <w:rsid w:val="00842378"/>
    <w:rsid w:val="00842659"/>
    <w:rsid w:val="0084293A"/>
    <w:rsid w:val="00843428"/>
    <w:rsid w:val="008434C8"/>
    <w:rsid w:val="0084354C"/>
    <w:rsid w:val="0084375D"/>
    <w:rsid w:val="0084416F"/>
    <w:rsid w:val="00844462"/>
    <w:rsid w:val="008449FE"/>
    <w:rsid w:val="00845515"/>
    <w:rsid w:val="00845520"/>
    <w:rsid w:val="00845FC4"/>
    <w:rsid w:val="008461B0"/>
    <w:rsid w:val="00846C9F"/>
    <w:rsid w:val="00846D16"/>
    <w:rsid w:val="00846F4C"/>
    <w:rsid w:val="008470F4"/>
    <w:rsid w:val="0084774C"/>
    <w:rsid w:val="0085044B"/>
    <w:rsid w:val="00850EE1"/>
    <w:rsid w:val="00850FC2"/>
    <w:rsid w:val="0085165B"/>
    <w:rsid w:val="0085179C"/>
    <w:rsid w:val="008517C2"/>
    <w:rsid w:val="008518FA"/>
    <w:rsid w:val="00851903"/>
    <w:rsid w:val="00851B3F"/>
    <w:rsid w:val="00851DCB"/>
    <w:rsid w:val="00851E0C"/>
    <w:rsid w:val="00851F5F"/>
    <w:rsid w:val="00852142"/>
    <w:rsid w:val="0085225D"/>
    <w:rsid w:val="008526F1"/>
    <w:rsid w:val="008528CF"/>
    <w:rsid w:val="00852A4E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CFC"/>
    <w:rsid w:val="00855FD5"/>
    <w:rsid w:val="00856049"/>
    <w:rsid w:val="0085632A"/>
    <w:rsid w:val="008568BB"/>
    <w:rsid w:val="00856E96"/>
    <w:rsid w:val="00857822"/>
    <w:rsid w:val="00857A7C"/>
    <w:rsid w:val="00857C93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EFD"/>
    <w:rsid w:val="008638FB"/>
    <w:rsid w:val="00863C28"/>
    <w:rsid w:val="00863E8F"/>
    <w:rsid w:val="00863F6A"/>
    <w:rsid w:val="0086444C"/>
    <w:rsid w:val="008644B1"/>
    <w:rsid w:val="0086470C"/>
    <w:rsid w:val="00864768"/>
    <w:rsid w:val="00864EAA"/>
    <w:rsid w:val="008652AE"/>
    <w:rsid w:val="008658AB"/>
    <w:rsid w:val="00865B18"/>
    <w:rsid w:val="00866388"/>
    <w:rsid w:val="0086672E"/>
    <w:rsid w:val="00866C8E"/>
    <w:rsid w:val="00866CF2"/>
    <w:rsid w:val="00866F5F"/>
    <w:rsid w:val="00867041"/>
    <w:rsid w:val="008675EC"/>
    <w:rsid w:val="008679CE"/>
    <w:rsid w:val="00867CEE"/>
    <w:rsid w:val="00867DA7"/>
    <w:rsid w:val="008705A8"/>
    <w:rsid w:val="008716FC"/>
    <w:rsid w:val="008718D3"/>
    <w:rsid w:val="008718FC"/>
    <w:rsid w:val="00871A8E"/>
    <w:rsid w:val="00871CC2"/>
    <w:rsid w:val="00871F4F"/>
    <w:rsid w:val="0087200D"/>
    <w:rsid w:val="00872131"/>
    <w:rsid w:val="008723B8"/>
    <w:rsid w:val="008725F5"/>
    <w:rsid w:val="00873147"/>
    <w:rsid w:val="00873664"/>
    <w:rsid w:val="00873B5C"/>
    <w:rsid w:val="00873C1E"/>
    <w:rsid w:val="00873C5D"/>
    <w:rsid w:val="00873CD6"/>
    <w:rsid w:val="00873DE6"/>
    <w:rsid w:val="00873FBF"/>
    <w:rsid w:val="00874178"/>
    <w:rsid w:val="00874272"/>
    <w:rsid w:val="008743DF"/>
    <w:rsid w:val="00874C66"/>
    <w:rsid w:val="00874F67"/>
    <w:rsid w:val="008758EE"/>
    <w:rsid w:val="00875BB4"/>
    <w:rsid w:val="00875D89"/>
    <w:rsid w:val="00875F4F"/>
    <w:rsid w:val="008762D8"/>
    <w:rsid w:val="00877077"/>
    <w:rsid w:val="008772D9"/>
    <w:rsid w:val="00877B29"/>
    <w:rsid w:val="00880819"/>
    <w:rsid w:val="008808B9"/>
    <w:rsid w:val="00880B30"/>
    <w:rsid w:val="00880F1D"/>
    <w:rsid w:val="0088172A"/>
    <w:rsid w:val="00881B1F"/>
    <w:rsid w:val="00881C5E"/>
    <w:rsid w:val="00881F90"/>
    <w:rsid w:val="008822BB"/>
    <w:rsid w:val="00882AF4"/>
    <w:rsid w:val="0088503E"/>
    <w:rsid w:val="008851C4"/>
    <w:rsid w:val="00885696"/>
    <w:rsid w:val="0088570A"/>
    <w:rsid w:val="00885E9D"/>
    <w:rsid w:val="0088636E"/>
    <w:rsid w:val="008864A7"/>
    <w:rsid w:val="0088666A"/>
    <w:rsid w:val="0088688A"/>
    <w:rsid w:val="00886A9E"/>
    <w:rsid w:val="00886DC9"/>
    <w:rsid w:val="00886EC7"/>
    <w:rsid w:val="00887184"/>
    <w:rsid w:val="008875F0"/>
    <w:rsid w:val="008877C8"/>
    <w:rsid w:val="008879EA"/>
    <w:rsid w:val="00890139"/>
    <w:rsid w:val="00890644"/>
    <w:rsid w:val="00890F2B"/>
    <w:rsid w:val="008911AF"/>
    <w:rsid w:val="0089160E"/>
    <w:rsid w:val="008921B1"/>
    <w:rsid w:val="00892687"/>
    <w:rsid w:val="00893386"/>
    <w:rsid w:val="0089363C"/>
    <w:rsid w:val="00893657"/>
    <w:rsid w:val="00893671"/>
    <w:rsid w:val="00893DD9"/>
    <w:rsid w:val="008941FB"/>
    <w:rsid w:val="00894565"/>
    <w:rsid w:val="00894E19"/>
    <w:rsid w:val="008950D6"/>
    <w:rsid w:val="00895A4A"/>
    <w:rsid w:val="00895B46"/>
    <w:rsid w:val="00895BE7"/>
    <w:rsid w:val="00896474"/>
    <w:rsid w:val="00896DBC"/>
    <w:rsid w:val="00897B59"/>
    <w:rsid w:val="00897C6C"/>
    <w:rsid w:val="00897D1A"/>
    <w:rsid w:val="008A057F"/>
    <w:rsid w:val="008A0905"/>
    <w:rsid w:val="008A0B02"/>
    <w:rsid w:val="008A0E0D"/>
    <w:rsid w:val="008A154C"/>
    <w:rsid w:val="008A155C"/>
    <w:rsid w:val="008A180E"/>
    <w:rsid w:val="008A197C"/>
    <w:rsid w:val="008A1E27"/>
    <w:rsid w:val="008A2545"/>
    <w:rsid w:val="008A2636"/>
    <w:rsid w:val="008A35DB"/>
    <w:rsid w:val="008A3AF9"/>
    <w:rsid w:val="008A3FB4"/>
    <w:rsid w:val="008A3FBE"/>
    <w:rsid w:val="008A4013"/>
    <w:rsid w:val="008A4C9C"/>
    <w:rsid w:val="008A5103"/>
    <w:rsid w:val="008A5222"/>
    <w:rsid w:val="008A6041"/>
    <w:rsid w:val="008A60F8"/>
    <w:rsid w:val="008A6272"/>
    <w:rsid w:val="008A62FC"/>
    <w:rsid w:val="008A69FE"/>
    <w:rsid w:val="008A6EC7"/>
    <w:rsid w:val="008A6F36"/>
    <w:rsid w:val="008A7286"/>
    <w:rsid w:val="008A77AF"/>
    <w:rsid w:val="008A7B50"/>
    <w:rsid w:val="008B0585"/>
    <w:rsid w:val="008B0641"/>
    <w:rsid w:val="008B0EB7"/>
    <w:rsid w:val="008B11A7"/>
    <w:rsid w:val="008B138E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4CB"/>
    <w:rsid w:val="008B46D2"/>
    <w:rsid w:val="008B4EDC"/>
    <w:rsid w:val="008B5253"/>
    <w:rsid w:val="008B53D8"/>
    <w:rsid w:val="008B5C9B"/>
    <w:rsid w:val="008B63BE"/>
    <w:rsid w:val="008B640E"/>
    <w:rsid w:val="008B6505"/>
    <w:rsid w:val="008B688D"/>
    <w:rsid w:val="008B6B3B"/>
    <w:rsid w:val="008B6D5C"/>
    <w:rsid w:val="008B6F5D"/>
    <w:rsid w:val="008B70EE"/>
    <w:rsid w:val="008B715C"/>
    <w:rsid w:val="008B756E"/>
    <w:rsid w:val="008B75B8"/>
    <w:rsid w:val="008B7E02"/>
    <w:rsid w:val="008C0D32"/>
    <w:rsid w:val="008C0EAD"/>
    <w:rsid w:val="008C1442"/>
    <w:rsid w:val="008C1693"/>
    <w:rsid w:val="008C19D9"/>
    <w:rsid w:val="008C1A5E"/>
    <w:rsid w:val="008C1A81"/>
    <w:rsid w:val="008C1C56"/>
    <w:rsid w:val="008C23CD"/>
    <w:rsid w:val="008C27CE"/>
    <w:rsid w:val="008C29FE"/>
    <w:rsid w:val="008C32CA"/>
    <w:rsid w:val="008C3967"/>
    <w:rsid w:val="008C3F84"/>
    <w:rsid w:val="008C431E"/>
    <w:rsid w:val="008C5282"/>
    <w:rsid w:val="008C54BD"/>
    <w:rsid w:val="008C54C4"/>
    <w:rsid w:val="008C6056"/>
    <w:rsid w:val="008C6628"/>
    <w:rsid w:val="008C69C9"/>
    <w:rsid w:val="008C6E38"/>
    <w:rsid w:val="008C6F75"/>
    <w:rsid w:val="008C79E0"/>
    <w:rsid w:val="008C7C18"/>
    <w:rsid w:val="008C7CC4"/>
    <w:rsid w:val="008D01E3"/>
    <w:rsid w:val="008D01FC"/>
    <w:rsid w:val="008D047D"/>
    <w:rsid w:val="008D0685"/>
    <w:rsid w:val="008D0B4C"/>
    <w:rsid w:val="008D14C4"/>
    <w:rsid w:val="008D159C"/>
    <w:rsid w:val="008D1964"/>
    <w:rsid w:val="008D221A"/>
    <w:rsid w:val="008D24D6"/>
    <w:rsid w:val="008D24E1"/>
    <w:rsid w:val="008D3659"/>
    <w:rsid w:val="008D3E6A"/>
    <w:rsid w:val="008D4078"/>
    <w:rsid w:val="008D4CA8"/>
    <w:rsid w:val="008D5216"/>
    <w:rsid w:val="008D53E2"/>
    <w:rsid w:val="008D5908"/>
    <w:rsid w:val="008D5AF1"/>
    <w:rsid w:val="008D6A6E"/>
    <w:rsid w:val="008D6CF3"/>
    <w:rsid w:val="008D781F"/>
    <w:rsid w:val="008D7DBE"/>
    <w:rsid w:val="008E02B7"/>
    <w:rsid w:val="008E0858"/>
    <w:rsid w:val="008E13F0"/>
    <w:rsid w:val="008E14F5"/>
    <w:rsid w:val="008E1A47"/>
    <w:rsid w:val="008E20BE"/>
    <w:rsid w:val="008E241B"/>
    <w:rsid w:val="008E3096"/>
    <w:rsid w:val="008E330C"/>
    <w:rsid w:val="008E332F"/>
    <w:rsid w:val="008E405B"/>
    <w:rsid w:val="008E4114"/>
    <w:rsid w:val="008E4142"/>
    <w:rsid w:val="008E45EA"/>
    <w:rsid w:val="008E4607"/>
    <w:rsid w:val="008E4A1A"/>
    <w:rsid w:val="008E52F9"/>
    <w:rsid w:val="008E5E01"/>
    <w:rsid w:val="008E6805"/>
    <w:rsid w:val="008E69A3"/>
    <w:rsid w:val="008E6B8D"/>
    <w:rsid w:val="008E79A3"/>
    <w:rsid w:val="008E7CC9"/>
    <w:rsid w:val="008F02A1"/>
    <w:rsid w:val="008F0D11"/>
    <w:rsid w:val="008F0E69"/>
    <w:rsid w:val="008F12FF"/>
    <w:rsid w:val="008F157E"/>
    <w:rsid w:val="008F1F7A"/>
    <w:rsid w:val="008F336F"/>
    <w:rsid w:val="008F3467"/>
    <w:rsid w:val="008F3D3E"/>
    <w:rsid w:val="008F3F31"/>
    <w:rsid w:val="008F4655"/>
    <w:rsid w:val="008F4779"/>
    <w:rsid w:val="008F542B"/>
    <w:rsid w:val="008F5670"/>
    <w:rsid w:val="008F599F"/>
    <w:rsid w:val="008F63DF"/>
    <w:rsid w:val="008F64E5"/>
    <w:rsid w:val="008F677E"/>
    <w:rsid w:val="008F69D4"/>
    <w:rsid w:val="008F7474"/>
    <w:rsid w:val="008F7C28"/>
    <w:rsid w:val="0090034D"/>
    <w:rsid w:val="00900EC7"/>
    <w:rsid w:val="00900FFC"/>
    <w:rsid w:val="0090112F"/>
    <w:rsid w:val="009011F9"/>
    <w:rsid w:val="00901244"/>
    <w:rsid w:val="00901979"/>
    <w:rsid w:val="00902357"/>
    <w:rsid w:val="0090242A"/>
    <w:rsid w:val="00902C85"/>
    <w:rsid w:val="009030F7"/>
    <w:rsid w:val="009034D9"/>
    <w:rsid w:val="00903AA4"/>
    <w:rsid w:val="009046C9"/>
    <w:rsid w:val="009046F1"/>
    <w:rsid w:val="0090480F"/>
    <w:rsid w:val="00904883"/>
    <w:rsid w:val="00904B0A"/>
    <w:rsid w:val="00904F84"/>
    <w:rsid w:val="00905486"/>
    <w:rsid w:val="009055DD"/>
    <w:rsid w:val="0090616A"/>
    <w:rsid w:val="00906527"/>
    <w:rsid w:val="00906BD9"/>
    <w:rsid w:val="00906EA0"/>
    <w:rsid w:val="00907E80"/>
    <w:rsid w:val="00907F4C"/>
    <w:rsid w:val="0091006A"/>
    <w:rsid w:val="009106F8"/>
    <w:rsid w:val="00910B57"/>
    <w:rsid w:val="0091148A"/>
    <w:rsid w:val="00912347"/>
    <w:rsid w:val="0091268D"/>
    <w:rsid w:val="00912946"/>
    <w:rsid w:val="009129C1"/>
    <w:rsid w:val="00912F94"/>
    <w:rsid w:val="00913B74"/>
    <w:rsid w:val="00913EBB"/>
    <w:rsid w:val="009141BB"/>
    <w:rsid w:val="00914B55"/>
    <w:rsid w:val="00914DC2"/>
    <w:rsid w:val="00914DC4"/>
    <w:rsid w:val="00915329"/>
    <w:rsid w:val="0091588C"/>
    <w:rsid w:val="00915DB5"/>
    <w:rsid w:val="00915DF4"/>
    <w:rsid w:val="00916068"/>
    <w:rsid w:val="00916879"/>
    <w:rsid w:val="00916BF5"/>
    <w:rsid w:val="00916CCB"/>
    <w:rsid w:val="00917DB8"/>
    <w:rsid w:val="00920EC8"/>
    <w:rsid w:val="00921102"/>
    <w:rsid w:val="00921305"/>
    <w:rsid w:val="00921706"/>
    <w:rsid w:val="00921783"/>
    <w:rsid w:val="009217D9"/>
    <w:rsid w:val="00921AC8"/>
    <w:rsid w:val="0092206F"/>
    <w:rsid w:val="00922482"/>
    <w:rsid w:val="00922A2B"/>
    <w:rsid w:val="00923FD3"/>
    <w:rsid w:val="00924A6C"/>
    <w:rsid w:val="00924E99"/>
    <w:rsid w:val="00924ED4"/>
    <w:rsid w:val="00924F63"/>
    <w:rsid w:val="00925462"/>
    <w:rsid w:val="00925DF4"/>
    <w:rsid w:val="00926210"/>
    <w:rsid w:val="009271AB"/>
    <w:rsid w:val="00927281"/>
    <w:rsid w:val="009273B8"/>
    <w:rsid w:val="00927A20"/>
    <w:rsid w:val="00927FB1"/>
    <w:rsid w:val="00930298"/>
    <w:rsid w:val="009302A6"/>
    <w:rsid w:val="009307DF"/>
    <w:rsid w:val="00931325"/>
    <w:rsid w:val="00931478"/>
    <w:rsid w:val="009319DC"/>
    <w:rsid w:val="00931AAD"/>
    <w:rsid w:val="00931E6D"/>
    <w:rsid w:val="00932D04"/>
    <w:rsid w:val="00932E9E"/>
    <w:rsid w:val="00932ED3"/>
    <w:rsid w:val="00932F87"/>
    <w:rsid w:val="00933357"/>
    <w:rsid w:val="009339AA"/>
    <w:rsid w:val="00933B8A"/>
    <w:rsid w:val="00934141"/>
    <w:rsid w:val="009341AA"/>
    <w:rsid w:val="0093429A"/>
    <w:rsid w:val="00934973"/>
    <w:rsid w:val="00934DF0"/>
    <w:rsid w:val="009352D3"/>
    <w:rsid w:val="009355BB"/>
    <w:rsid w:val="00935789"/>
    <w:rsid w:val="009359C5"/>
    <w:rsid w:val="00935CFA"/>
    <w:rsid w:val="00935D9E"/>
    <w:rsid w:val="009361E8"/>
    <w:rsid w:val="00936247"/>
    <w:rsid w:val="00936501"/>
    <w:rsid w:val="009366AD"/>
    <w:rsid w:val="009373D0"/>
    <w:rsid w:val="009377A1"/>
    <w:rsid w:val="00940850"/>
    <w:rsid w:val="00940B1D"/>
    <w:rsid w:val="00941B26"/>
    <w:rsid w:val="00942262"/>
    <w:rsid w:val="0094243B"/>
    <w:rsid w:val="009425EB"/>
    <w:rsid w:val="009428A4"/>
    <w:rsid w:val="00942CD3"/>
    <w:rsid w:val="00943157"/>
    <w:rsid w:val="0094368C"/>
    <w:rsid w:val="009436CE"/>
    <w:rsid w:val="00943893"/>
    <w:rsid w:val="009439D2"/>
    <w:rsid w:val="009441F2"/>
    <w:rsid w:val="00944312"/>
    <w:rsid w:val="009443DC"/>
    <w:rsid w:val="00944945"/>
    <w:rsid w:val="00944AE2"/>
    <w:rsid w:val="0094526B"/>
    <w:rsid w:val="009456EB"/>
    <w:rsid w:val="009458D4"/>
    <w:rsid w:val="00945CEA"/>
    <w:rsid w:val="00945E7E"/>
    <w:rsid w:val="00945E8F"/>
    <w:rsid w:val="009462FB"/>
    <w:rsid w:val="009463FD"/>
    <w:rsid w:val="009467FD"/>
    <w:rsid w:val="00946D2E"/>
    <w:rsid w:val="00946E64"/>
    <w:rsid w:val="009472F6"/>
    <w:rsid w:val="0094783F"/>
    <w:rsid w:val="00947B18"/>
    <w:rsid w:val="00950B18"/>
    <w:rsid w:val="00950C55"/>
    <w:rsid w:val="00950CB3"/>
    <w:rsid w:val="009514CA"/>
    <w:rsid w:val="00951822"/>
    <w:rsid w:val="00952235"/>
    <w:rsid w:val="0095267E"/>
    <w:rsid w:val="00952CFE"/>
    <w:rsid w:val="00952EBB"/>
    <w:rsid w:val="00952F24"/>
    <w:rsid w:val="0095370E"/>
    <w:rsid w:val="00953A87"/>
    <w:rsid w:val="00953B5D"/>
    <w:rsid w:val="00953D3D"/>
    <w:rsid w:val="00953F68"/>
    <w:rsid w:val="00954331"/>
    <w:rsid w:val="009543D8"/>
    <w:rsid w:val="009545D6"/>
    <w:rsid w:val="00954F67"/>
    <w:rsid w:val="00955AA9"/>
    <w:rsid w:val="00955AB2"/>
    <w:rsid w:val="00955C58"/>
    <w:rsid w:val="00955E60"/>
    <w:rsid w:val="00955EC8"/>
    <w:rsid w:val="00956535"/>
    <w:rsid w:val="0095699A"/>
    <w:rsid w:val="00956B34"/>
    <w:rsid w:val="0095702D"/>
    <w:rsid w:val="009571A6"/>
    <w:rsid w:val="0095752A"/>
    <w:rsid w:val="00957652"/>
    <w:rsid w:val="009577C1"/>
    <w:rsid w:val="009602BA"/>
    <w:rsid w:val="00960498"/>
    <w:rsid w:val="00960687"/>
    <w:rsid w:val="009608CA"/>
    <w:rsid w:val="00960EE6"/>
    <w:rsid w:val="009615D7"/>
    <w:rsid w:val="00961A09"/>
    <w:rsid w:val="00962BE7"/>
    <w:rsid w:val="00962D17"/>
    <w:rsid w:val="00963BE7"/>
    <w:rsid w:val="00963D17"/>
    <w:rsid w:val="00963D45"/>
    <w:rsid w:val="009640B5"/>
    <w:rsid w:val="00964459"/>
    <w:rsid w:val="009657D5"/>
    <w:rsid w:val="00965F9F"/>
    <w:rsid w:val="00966141"/>
    <w:rsid w:val="009662EC"/>
    <w:rsid w:val="00966611"/>
    <w:rsid w:val="009669CC"/>
    <w:rsid w:val="00967655"/>
    <w:rsid w:val="00970786"/>
    <w:rsid w:val="00970F12"/>
    <w:rsid w:val="009710BF"/>
    <w:rsid w:val="009717D3"/>
    <w:rsid w:val="00971874"/>
    <w:rsid w:val="00971AF0"/>
    <w:rsid w:val="00971F32"/>
    <w:rsid w:val="00971F83"/>
    <w:rsid w:val="00972061"/>
    <w:rsid w:val="00972243"/>
    <w:rsid w:val="0097245C"/>
    <w:rsid w:val="009725FE"/>
    <w:rsid w:val="0097282B"/>
    <w:rsid w:val="00972DAC"/>
    <w:rsid w:val="00972FE2"/>
    <w:rsid w:val="009734A3"/>
    <w:rsid w:val="00973A02"/>
    <w:rsid w:val="00973A35"/>
    <w:rsid w:val="00974A1E"/>
    <w:rsid w:val="0097559A"/>
    <w:rsid w:val="00975D48"/>
    <w:rsid w:val="00976494"/>
    <w:rsid w:val="00976546"/>
    <w:rsid w:val="009768EE"/>
    <w:rsid w:val="00976FCF"/>
    <w:rsid w:val="009807D6"/>
    <w:rsid w:val="00980BAC"/>
    <w:rsid w:val="00980DF0"/>
    <w:rsid w:val="00980F3F"/>
    <w:rsid w:val="00981205"/>
    <w:rsid w:val="00981D1C"/>
    <w:rsid w:val="00982214"/>
    <w:rsid w:val="009823D4"/>
    <w:rsid w:val="00982474"/>
    <w:rsid w:val="0098268B"/>
    <w:rsid w:val="00982916"/>
    <w:rsid w:val="00983285"/>
    <w:rsid w:val="00983739"/>
    <w:rsid w:val="00983919"/>
    <w:rsid w:val="00984672"/>
    <w:rsid w:val="00984F97"/>
    <w:rsid w:val="0098569D"/>
    <w:rsid w:val="00985A09"/>
    <w:rsid w:val="00986277"/>
    <w:rsid w:val="009866A3"/>
    <w:rsid w:val="0098693D"/>
    <w:rsid w:val="00987132"/>
    <w:rsid w:val="00990343"/>
    <w:rsid w:val="009905E1"/>
    <w:rsid w:val="0099064C"/>
    <w:rsid w:val="00990676"/>
    <w:rsid w:val="0099078A"/>
    <w:rsid w:val="0099097F"/>
    <w:rsid w:val="00992097"/>
    <w:rsid w:val="00992869"/>
    <w:rsid w:val="00992914"/>
    <w:rsid w:val="00992C47"/>
    <w:rsid w:val="00993776"/>
    <w:rsid w:val="00993832"/>
    <w:rsid w:val="00993921"/>
    <w:rsid w:val="00993F15"/>
    <w:rsid w:val="009944B9"/>
    <w:rsid w:val="009947D5"/>
    <w:rsid w:val="009949AF"/>
    <w:rsid w:val="00994B69"/>
    <w:rsid w:val="00994E90"/>
    <w:rsid w:val="0099551B"/>
    <w:rsid w:val="009955E2"/>
    <w:rsid w:val="00995629"/>
    <w:rsid w:val="009959A5"/>
    <w:rsid w:val="00995C16"/>
    <w:rsid w:val="00995E9F"/>
    <w:rsid w:val="0099625A"/>
    <w:rsid w:val="009965BC"/>
    <w:rsid w:val="0099662E"/>
    <w:rsid w:val="00996DB0"/>
    <w:rsid w:val="00997258"/>
    <w:rsid w:val="00997C19"/>
    <w:rsid w:val="009A0415"/>
    <w:rsid w:val="009A04CD"/>
    <w:rsid w:val="009A0C49"/>
    <w:rsid w:val="009A0E79"/>
    <w:rsid w:val="009A177E"/>
    <w:rsid w:val="009A1AE9"/>
    <w:rsid w:val="009A22E6"/>
    <w:rsid w:val="009A2486"/>
    <w:rsid w:val="009A2618"/>
    <w:rsid w:val="009A2690"/>
    <w:rsid w:val="009A27B8"/>
    <w:rsid w:val="009A3307"/>
    <w:rsid w:val="009A3520"/>
    <w:rsid w:val="009A3547"/>
    <w:rsid w:val="009A39FF"/>
    <w:rsid w:val="009A3CB5"/>
    <w:rsid w:val="009A3EAF"/>
    <w:rsid w:val="009A3F33"/>
    <w:rsid w:val="009A4309"/>
    <w:rsid w:val="009A4B1A"/>
    <w:rsid w:val="009A5501"/>
    <w:rsid w:val="009A5AE0"/>
    <w:rsid w:val="009A5BF9"/>
    <w:rsid w:val="009A6621"/>
    <w:rsid w:val="009A6AEA"/>
    <w:rsid w:val="009A6CC5"/>
    <w:rsid w:val="009A73B1"/>
    <w:rsid w:val="009A78DC"/>
    <w:rsid w:val="009A7D39"/>
    <w:rsid w:val="009B0D7C"/>
    <w:rsid w:val="009B1E7F"/>
    <w:rsid w:val="009B1F3A"/>
    <w:rsid w:val="009B2766"/>
    <w:rsid w:val="009B32F0"/>
    <w:rsid w:val="009B36F4"/>
    <w:rsid w:val="009B3890"/>
    <w:rsid w:val="009B3EB4"/>
    <w:rsid w:val="009B3F21"/>
    <w:rsid w:val="009B42BE"/>
    <w:rsid w:val="009B4400"/>
    <w:rsid w:val="009B49B2"/>
    <w:rsid w:val="009B4C9B"/>
    <w:rsid w:val="009B5973"/>
    <w:rsid w:val="009B5B48"/>
    <w:rsid w:val="009B62E6"/>
    <w:rsid w:val="009B67C4"/>
    <w:rsid w:val="009B6A3F"/>
    <w:rsid w:val="009B6C5A"/>
    <w:rsid w:val="009B6FF2"/>
    <w:rsid w:val="009B71E1"/>
    <w:rsid w:val="009B791A"/>
    <w:rsid w:val="009C0073"/>
    <w:rsid w:val="009C0448"/>
    <w:rsid w:val="009C0615"/>
    <w:rsid w:val="009C0CF8"/>
    <w:rsid w:val="009C125A"/>
    <w:rsid w:val="009C1EB2"/>
    <w:rsid w:val="009C2675"/>
    <w:rsid w:val="009C2839"/>
    <w:rsid w:val="009C2DC4"/>
    <w:rsid w:val="009C3042"/>
    <w:rsid w:val="009C386A"/>
    <w:rsid w:val="009C3BB2"/>
    <w:rsid w:val="009C3E9C"/>
    <w:rsid w:val="009C483B"/>
    <w:rsid w:val="009C4A32"/>
    <w:rsid w:val="009C5F69"/>
    <w:rsid w:val="009C63AB"/>
    <w:rsid w:val="009C69D0"/>
    <w:rsid w:val="009C69F4"/>
    <w:rsid w:val="009C6AF2"/>
    <w:rsid w:val="009C6F98"/>
    <w:rsid w:val="009C7163"/>
    <w:rsid w:val="009C77A3"/>
    <w:rsid w:val="009D0A13"/>
    <w:rsid w:val="009D1082"/>
    <w:rsid w:val="009D1919"/>
    <w:rsid w:val="009D1C94"/>
    <w:rsid w:val="009D1D0E"/>
    <w:rsid w:val="009D20AC"/>
    <w:rsid w:val="009D20C9"/>
    <w:rsid w:val="009D21C8"/>
    <w:rsid w:val="009D24D0"/>
    <w:rsid w:val="009D26D8"/>
    <w:rsid w:val="009D30F9"/>
    <w:rsid w:val="009D3192"/>
    <w:rsid w:val="009D31C0"/>
    <w:rsid w:val="009D3209"/>
    <w:rsid w:val="009D322C"/>
    <w:rsid w:val="009D334F"/>
    <w:rsid w:val="009D372A"/>
    <w:rsid w:val="009D3A26"/>
    <w:rsid w:val="009D3BAC"/>
    <w:rsid w:val="009D3ECC"/>
    <w:rsid w:val="009D3EDD"/>
    <w:rsid w:val="009D3F7C"/>
    <w:rsid w:val="009D4450"/>
    <w:rsid w:val="009D4821"/>
    <w:rsid w:val="009D48BA"/>
    <w:rsid w:val="009D4B7E"/>
    <w:rsid w:val="009D4D48"/>
    <w:rsid w:val="009D4D64"/>
    <w:rsid w:val="009D4DC6"/>
    <w:rsid w:val="009D5106"/>
    <w:rsid w:val="009D53A1"/>
    <w:rsid w:val="009D5C17"/>
    <w:rsid w:val="009D66B9"/>
    <w:rsid w:val="009D6B77"/>
    <w:rsid w:val="009D6CE1"/>
    <w:rsid w:val="009E14B2"/>
    <w:rsid w:val="009E1D15"/>
    <w:rsid w:val="009E1DFA"/>
    <w:rsid w:val="009E23ED"/>
    <w:rsid w:val="009E2657"/>
    <w:rsid w:val="009E26BC"/>
    <w:rsid w:val="009E322C"/>
    <w:rsid w:val="009E3352"/>
    <w:rsid w:val="009E3479"/>
    <w:rsid w:val="009E387D"/>
    <w:rsid w:val="009E3A13"/>
    <w:rsid w:val="009E453D"/>
    <w:rsid w:val="009E4A89"/>
    <w:rsid w:val="009E4B76"/>
    <w:rsid w:val="009E4FB6"/>
    <w:rsid w:val="009E5013"/>
    <w:rsid w:val="009E56B0"/>
    <w:rsid w:val="009E5917"/>
    <w:rsid w:val="009E5A39"/>
    <w:rsid w:val="009E5A98"/>
    <w:rsid w:val="009E6223"/>
    <w:rsid w:val="009E64F3"/>
    <w:rsid w:val="009E725F"/>
    <w:rsid w:val="009E79CF"/>
    <w:rsid w:val="009E7C6E"/>
    <w:rsid w:val="009E7F2E"/>
    <w:rsid w:val="009F009C"/>
    <w:rsid w:val="009F0345"/>
    <w:rsid w:val="009F04F2"/>
    <w:rsid w:val="009F0A8F"/>
    <w:rsid w:val="009F10EC"/>
    <w:rsid w:val="009F184B"/>
    <w:rsid w:val="009F186B"/>
    <w:rsid w:val="009F1D5E"/>
    <w:rsid w:val="009F231C"/>
    <w:rsid w:val="009F2512"/>
    <w:rsid w:val="009F2C7D"/>
    <w:rsid w:val="009F40CE"/>
    <w:rsid w:val="009F4298"/>
    <w:rsid w:val="009F4CDA"/>
    <w:rsid w:val="009F51EE"/>
    <w:rsid w:val="009F59BF"/>
    <w:rsid w:val="009F5C79"/>
    <w:rsid w:val="009F5F68"/>
    <w:rsid w:val="009F693D"/>
    <w:rsid w:val="009F6950"/>
    <w:rsid w:val="009F6DF5"/>
    <w:rsid w:val="009F776E"/>
    <w:rsid w:val="009F7808"/>
    <w:rsid w:val="009F7D1A"/>
    <w:rsid w:val="00A00F42"/>
    <w:rsid w:val="00A01519"/>
    <w:rsid w:val="00A0162B"/>
    <w:rsid w:val="00A0195A"/>
    <w:rsid w:val="00A027C2"/>
    <w:rsid w:val="00A02D3C"/>
    <w:rsid w:val="00A0300B"/>
    <w:rsid w:val="00A032EA"/>
    <w:rsid w:val="00A03566"/>
    <w:rsid w:val="00A0408F"/>
    <w:rsid w:val="00A04E68"/>
    <w:rsid w:val="00A05975"/>
    <w:rsid w:val="00A05EAA"/>
    <w:rsid w:val="00A0608D"/>
    <w:rsid w:val="00A060BE"/>
    <w:rsid w:val="00A0695E"/>
    <w:rsid w:val="00A070FD"/>
    <w:rsid w:val="00A07237"/>
    <w:rsid w:val="00A07B42"/>
    <w:rsid w:val="00A07D26"/>
    <w:rsid w:val="00A1036E"/>
    <w:rsid w:val="00A104A1"/>
    <w:rsid w:val="00A10D80"/>
    <w:rsid w:val="00A10DDC"/>
    <w:rsid w:val="00A10FC7"/>
    <w:rsid w:val="00A114A9"/>
    <w:rsid w:val="00A11671"/>
    <w:rsid w:val="00A1187C"/>
    <w:rsid w:val="00A12808"/>
    <w:rsid w:val="00A12CCC"/>
    <w:rsid w:val="00A12D1A"/>
    <w:rsid w:val="00A12E07"/>
    <w:rsid w:val="00A12E37"/>
    <w:rsid w:val="00A12F3D"/>
    <w:rsid w:val="00A13A4E"/>
    <w:rsid w:val="00A1438B"/>
    <w:rsid w:val="00A14E40"/>
    <w:rsid w:val="00A1505A"/>
    <w:rsid w:val="00A15566"/>
    <w:rsid w:val="00A15B2D"/>
    <w:rsid w:val="00A163CD"/>
    <w:rsid w:val="00A1648F"/>
    <w:rsid w:val="00A16778"/>
    <w:rsid w:val="00A16B57"/>
    <w:rsid w:val="00A17715"/>
    <w:rsid w:val="00A20224"/>
    <w:rsid w:val="00A21424"/>
    <w:rsid w:val="00A21997"/>
    <w:rsid w:val="00A219B4"/>
    <w:rsid w:val="00A22CB4"/>
    <w:rsid w:val="00A23113"/>
    <w:rsid w:val="00A23571"/>
    <w:rsid w:val="00A23639"/>
    <w:rsid w:val="00A238E5"/>
    <w:rsid w:val="00A23A98"/>
    <w:rsid w:val="00A24217"/>
    <w:rsid w:val="00A244E9"/>
    <w:rsid w:val="00A24622"/>
    <w:rsid w:val="00A246A3"/>
    <w:rsid w:val="00A24AC3"/>
    <w:rsid w:val="00A259A8"/>
    <w:rsid w:val="00A25ABB"/>
    <w:rsid w:val="00A25E39"/>
    <w:rsid w:val="00A263A8"/>
    <w:rsid w:val="00A26512"/>
    <w:rsid w:val="00A267F3"/>
    <w:rsid w:val="00A26827"/>
    <w:rsid w:val="00A26910"/>
    <w:rsid w:val="00A26D47"/>
    <w:rsid w:val="00A26DA7"/>
    <w:rsid w:val="00A26F41"/>
    <w:rsid w:val="00A26F88"/>
    <w:rsid w:val="00A26F99"/>
    <w:rsid w:val="00A2710F"/>
    <w:rsid w:val="00A27562"/>
    <w:rsid w:val="00A275D1"/>
    <w:rsid w:val="00A27B57"/>
    <w:rsid w:val="00A30468"/>
    <w:rsid w:val="00A313B3"/>
    <w:rsid w:val="00A31D00"/>
    <w:rsid w:val="00A32051"/>
    <w:rsid w:val="00A325BB"/>
    <w:rsid w:val="00A32AE0"/>
    <w:rsid w:val="00A32B77"/>
    <w:rsid w:val="00A32BB4"/>
    <w:rsid w:val="00A33257"/>
    <w:rsid w:val="00A334C3"/>
    <w:rsid w:val="00A33A41"/>
    <w:rsid w:val="00A33CCF"/>
    <w:rsid w:val="00A3481E"/>
    <w:rsid w:val="00A35D65"/>
    <w:rsid w:val="00A3659D"/>
    <w:rsid w:val="00A36833"/>
    <w:rsid w:val="00A36BE9"/>
    <w:rsid w:val="00A36CF6"/>
    <w:rsid w:val="00A36EC5"/>
    <w:rsid w:val="00A37C9B"/>
    <w:rsid w:val="00A37EDA"/>
    <w:rsid w:val="00A40336"/>
    <w:rsid w:val="00A4035D"/>
    <w:rsid w:val="00A413A3"/>
    <w:rsid w:val="00A420D3"/>
    <w:rsid w:val="00A43270"/>
    <w:rsid w:val="00A4327F"/>
    <w:rsid w:val="00A438F6"/>
    <w:rsid w:val="00A452A4"/>
    <w:rsid w:val="00A4539E"/>
    <w:rsid w:val="00A454A2"/>
    <w:rsid w:val="00A456FB"/>
    <w:rsid w:val="00A45B3E"/>
    <w:rsid w:val="00A46080"/>
    <w:rsid w:val="00A461CB"/>
    <w:rsid w:val="00A46C6C"/>
    <w:rsid w:val="00A46EB1"/>
    <w:rsid w:val="00A47A54"/>
    <w:rsid w:val="00A47AE6"/>
    <w:rsid w:val="00A47C59"/>
    <w:rsid w:val="00A504F3"/>
    <w:rsid w:val="00A50FEC"/>
    <w:rsid w:val="00A51C34"/>
    <w:rsid w:val="00A51FC3"/>
    <w:rsid w:val="00A52CF2"/>
    <w:rsid w:val="00A52F51"/>
    <w:rsid w:val="00A532FC"/>
    <w:rsid w:val="00A53624"/>
    <w:rsid w:val="00A53B04"/>
    <w:rsid w:val="00A54F72"/>
    <w:rsid w:val="00A55092"/>
    <w:rsid w:val="00A55957"/>
    <w:rsid w:val="00A55AAB"/>
    <w:rsid w:val="00A565B6"/>
    <w:rsid w:val="00A567E2"/>
    <w:rsid w:val="00A56806"/>
    <w:rsid w:val="00A57F15"/>
    <w:rsid w:val="00A60066"/>
    <w:rsid w:val="00A60179"/>
    <w:rsid w:val="00A61782"/>
    <w:rsid w:val="00A61FDA"/>
    <w:rsid w:val="00A63850"/>
    <w:rsid w:val="00A64787"/>
    <w:rsid w:val="00A648E9"/>
    <w:rsid w:val="00A649BE"/>
    <w:rsid w:val="00A6654A"/>
    <w:rsid w:val="00A665E0"/>
    <w:rsid w:val="00A667AB"/>
    <w:rsid w:val="00A66C0D"/>
    <w:rsid w:val="00A66C0E"/>
    <w:rsid w:val="00A6764D"/>
    <w:rsid w:val="00A67934"/>
    <w:rsid w:val="00A67D4A"/>
    <w:rsid w:val="00A67FA4"/>
    <w:rsid w:val="00A703AE"/>
    <w:rsid w:val="00A70415"/>
    <w:rsid w:val="00A709AE"/>
    <w:rsid w:val="00A70DCB"/>
    <w:rsid w:val="00A70E5B"/>
    <w:rsid w:val="00A71C2A"/>
    <w:rsid w:val="00A71FD1"/>
    <w:rsid w:val="00A720C2"/>
    <w:rsid w:val="00A7248F"/>
    <w:rsid w:val="00A72733"/>
    <w:rsid w:val="00A72A9B"/>
    <w:rsid w:val="00A72B33"/>
    <w:rsid w:val="00A72BC8"/>
    <w:rsid w:val="00A72C04"/>
    <w:rsid w:val="00A72E75"/>
    <w:rsid w:val="00A72FE2"/>
    <w:rsid w:val="00A730F2"/>
    <w:rsid w:val="00A73341"/>
    <w:rsid w:val="00A73C8E"/>
    <w:rsid w:val="00A748ED"/>
    <w:rsid w:val="00A74AEA"/>
    <w:rsid w:val="00A75386"/>
    <w:rsid w:val="00A7593A"/>
    <w:rsid w:val="00A7597F"/>
    <w:rsid w:val="00A75D3F"/>
    <w:rsid w:val="00A768C8"/>
    <w:rsid w:val="00A76C21"/>
    <w:rsid w:val="00A77727"/>
    <w:rsid w:val="00A77C4F"/>
    <w:rsid w:val="00A77E8E"/>
    <w:rsid w:val="00A8226A"/>
    <w:rsid w:val="00A822DA"/>
    <w:rsid w:val="00A82341"/>
    <w:rsid w:val="00A82941"/>
    <w:rsid w:val="00A834D6"/>
    <w:rsid w:val="00A83DBC"/>
    <w:rsid w:val="00A84746"/>
    <w:rsid w:val="00A847AE"/>
    <w:rsid w:val="00A84D2C"/>
    <w:rsid w:val="00A85084"/>
    <w:rsid w:val="00A855FE"/>
    <w:rsid w:val="00A85836"/>
    <w:rsid w:val="00A85E79"/>
    <w:rsid w:val="00A85F29"/>
    <w:rsid w:val="00A8613B"/>
    <w:rsid w:val="00A86203"/>
    <w:rsid w:val="00A86D62"/>
    <w:rsid w:val="00A87982"/>
    <w:rsid w:val="00A87C2F"/>
    <w:rsid w:val="00A904F2"/>
    <w:rsid w:val="00A90A9D"/>
    <w:rsid w:val="00A911A0"/>
    <w:rsid w:val="00A91363"/>
    <w:rsid w:val="00A91450"/>
    <w:rsid w:val="00A91B63"/>
    <w:rsid w:val="00A91E2F"/>
    <w:rsid w:val="00A920B1"/>
    <w:rsid w:val="00A92564"/>
    <w:rsid w:val="00A92DB9"/>
    <w:rsid w:val="00A93584"/>
    <w:rsid w:val="00A93738"/>
    <w:rsid w:val="00A93A95"/>
    <w:rsid w:val="00A94084"/>
    <w:rsid w:val="00A94393"/>
    <w:rsid w:val="00A9446E"/>
    <w:rsid w:val="00A94935"/>
    <w:rsid w:val="00A9664D"/>
    <w:rsid w:val="00A96852"/>
    <w:rsid w:val="00A96939"/>
    <w:rsid w:val="00A96A46"/>
    <w:rsid w:val="00A96C21"/>
    <w:rsid w:val="00A97831"/>
    <w:rsid w:val="00A9791D"/>
    <w:rsid w:val="00A97C3B"/>
    <w:rsid w:val="00A97D4A"/>
    <w:rsid w:val="00A97DB8"/>
    <w:rsid w:val="00AA0209"/>
    <w:rsid w:val="00AA03A6"/>
    <w:rsid w:val="00AA09B4"/>
    <w:rsid w:val="00AA1128"/>
    <w:rsid w:val="00AA1A7C"/>
    <w:rsid w:val="00AA1ADA"/>
    <w:rsid w:val="00AA20B3"/>
    <w:rsid w:val="00AA21D8"/>
    <w:rsid w:val="00AA2A7D"/>
    <w:rsid w:val="00AA2A95"/>
    <w:rsid w:val="00AA2ECC"/>
    <w:rsid w:val="00AA31F0"/>
    <w:rsid w:val="00AA3A06"/>
    <w:rsid w:val="00AA3A3E"/>
    <w:rsid w:val="00AA3B94"/>
    <w:rsid w:val="00AA3C94"/>
    <w:rsid w:val="00AA41D4"/>
    <w:rsid w:val="00AA4203"/>
    <w:rsid w:val="00AA4775"/>
    <w:rsid w:val="00AA488F"/>
    <w:rsid w:val="00AA4B3A"/>
    <w:rsid w:val="00AA5515"/>
    <w:rsid w:val="00AA567F"/>
    <w:rsid w:val="00AA583C"/>
    <w:rsid w:val="00AA6000"/>
    <w:rsid w:val="00AA6210"/>
    <w:rsid w:val="00AA65CF"/>
    <w:rsid w:val="00AA6A88"/>
    <w:rsid w:val="00AA71B3"/>
    <w:rsid w:val="00AA78B5"/>
    <w:rsid w:val="00AB02DD"/>
    <w:rsid w:val="00AB045C"/>
    <w:rsid w:val="00AB05BB"/>
    <w:rsid w:val="00AB08A4"/>
    <w:rsid w:val="00AB090C"/>
    <w:rsid w:val="00AB0CEC"/>
    <w:rsid w:val="00AB0F9A"/>
    <w:rsid w:val="00AB1160"/>
    <w:rsid w:val="00AB1411"/>
    <w:rsid w:val="00AB142E"/>
    <w:rsid w:val="00AB1884"/>
    <w:rsid w:val="00AB1C10"/>
    <w:rsid w:val="00AB1D44"/>
    <w:rsid w:val="00AB212D"/>
    <w:rsid w:val="00AB2246"/>
    <w:rsid w:val="00AB29B8"/>
    <w:rsid w:val="00AB3151"/>
    <w:rsid w:val="00AB32C1"/>
    <w:rsid w:val="00AB3552"/>
    <w:rsid w:val="00AB39AB"/>
    <w:rsid w:val="00AB47DA"/>
    <w:rsid w:val="00AB49C3"/>
    <w:rsid w:val="00AB4A79"/>
    <w:rsid w:val="00AB55F8"/>
    <w:rsid w:val="00AB57AA"/>
    <w:rsid w:val="00AB5DF2"/>
    <w:rsid w:val="00AB6206"/>
    <w:rsid w:val="00AB63CF"/>
    <w:rsid w:val="00AB6C4D"/>
    <w:rsid w:val="00AB762B"/>
    <w:rsid w:val="00AB7866"/>
    <w:rsid w:val="00AC039B"/>
    <w:rsid w:val="00AC1A38"/>
    <w:rsid w:val="00AC1D3B"/>
    <w:rsid w:val="00AC226A"/>
    <w:rsid w:val="00AC246C"/>
    <w:rsid w:val="00AC2FB2"/>
    <w:rsid w:val="00AC32FB"/>
    <w:rsid w:val="00AC37BE"/>
    <w:rsid w:val="00AC3877"/>
    <w:rsid w:val="00AC38BD"/>
    <w:rsid w:val="00AC3ADE"/>
    <w:rsid w:val="00AC3AFD"/>
    <w:rsid w:val="00AC3F58"/>
    <w:rsid w:val="00AC4C8C"/>
    <w:rsid w:val="00AC4C92"/>
    <w:rsid w:val="00AC4E28"/>
    <w:rsid w:val="00AC4E71"/>
    <w:rsid w:val="00AC4F7E"/>
    <w:rsid w:val="00AC5700"/>
    <w:rsid w:val="00AC5A64"/>
    <w:rsid w:val="00AC5E88"/>
    <w:rsid w:val="00AC67A7"/>
    <w:rsid w:val="00AC684E"/>
    <w:rsid w:val="00AC7042"/>
    <w:rsid w:val="00AC752F"/>
    <w:rsid w:val="00AC7B8D"/>
    <w:rsid w:val="00AC7E49"/>
    <w:rsid w:val="00AD099F"/>
    <w:rsid w:val="00AD1AE4"/>
    <w:rsid w:val="00AD1C10"/>
    <w:rsid w:val="00AD1C15"/>
    <w:rsid w:val="00AD2E7B"/>
    <w:rsid w:val="00AD2F8F"/>
    <w:rsid w:val="00AD3685"/>
    <w:rsid w:val="00AD3F4F"/>
    <w:rsid w:val="00AD403C"/>
    <w:rsid w:val="00AD4153"/>
    <w:rsid w:val="00AD4838"/>
    <w:rsid w:val="00AD4CDF"/>
    <w:rsid w:val="00AD5420"/>
    <w:rsid w:val="00AD56CF"/>
    <w:rsid w:val="00AD5DDB"/>
    <w:rsid w:val="00AD5E3E"/>
    <w:rsid w:val="00AD60B8"/>
    <w:rsid w:val="00AD60EF"/>
    <w:rsid w:val="00AD612C"/>
    <w:rsid w:val="00AD6A9E"/>
    <w:rsid w:val="00AD734C"/>
    <w:rsid w:val="00AD7922"/>
    <w:rsid w:val="00AE0413"/>
    <w:rsid w:val="00AE05BF"/>
    <w:rsid w:val="00AE0D8D"/>
    <w:rsid w:val="00AE20B5"/>
    <w:rsid w:val="00AE23C8"/>
    <w:rsid w:val="00AE265A"/>
    <w:rsid w:val="00AE308D"/>
    <w:rsid w:val="00AE36D1"/>
    <w:rsid w:val="00AE3DDB"/>
    <w:rsid w:val="00AE4009"/>
    <w:rsid w:val="00AE4A64"/>
    <w:rsid w:val="00AE5771"/>
    <w:rsid w:val="00AE59FC"/>
    <w:rsid w:val="00AE6569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05C"/>
    <w:rsid w:val="00AF1281"/>
    <w:rsid w:val="00AF14C8"/>
    <w:rsid w:val="00AF23D9"/>
    <w:rsid w:val="00AF2586"/>
    <w:rsid w:val="00AF290E"/>
    <w:rsid w:val="00AF29FA"/>
    <w:rsid w:val="00AF37D5"/>
    <w:rsid w:val="00AF381B"/>
    <w:rsid w:val="00AF3F63"/>
    <w:rsid w:val="00AF4345"/>
    <w:rsid w:val="00AF43C7"/>
    <w:rsid w:val="00AF44A6"/>
    <w:rsid w:val="00AF463B"/>
    <w:rsid w:val="00AF4CC5"/>
    <w:rsid w:val="00AF5319"/>
    <w:rsid w:val="00AF55C5"/>
    <w:rsid w:val="00AF608B"/>
    <w:rsid w:val="00AF67E2"/>
    <w:rsid w:val="00AF6A59"/>
    <w:rsid w:val="00AF7BDD"/>
    <w:rsid w:val="00B007C8"/>
    <w:rsid w:val="00B00F8C"/>
    <w:rsid w:val="00B00FEC"/>
    <w:rsid w:val="00B0202D"/>
    <w:rsid w:val="00B02039"/>
    <w:rsid w:val="00B02145"/>
    <w:rsid w:val="00B02F0C"/>
    <w:rsid w:val="00B03776"/>
    <w:rsid w:val="00B03ED8"/>
    <w:rsid w:val="00B0401D"/>
    <w:rsid w:val="00B042D2"/>
    <w:rsid w:val="00B04E8D"/>
    <w:rsid w:val="00B04F50"/>
    <w:rsid w:val="00B0542F"/>
    <w:rsid w:val="00B05A05"/>
    <w:rsid w:val="00B06495"/>
    <w:rsid w:val="00B064F1"/>
    <w:rsid w:val="00B06DA3"/>
    <w:rsid w:val="00B06F28"/>
    <w:rsid w:val="00B070A0"/>
    <w:rsid w:val="00B0710C"/>
    <w:rsid w:val="00B07F37"/>
    <w:rsid w:val="00B109DF"/>
    <w:rsid w:val="00B1119A"/>
    <w:rsid w:val="00B118E1"/>
    <w:rsid w:val="00B11A39"/>
    <w:rsid w:val="00B11A5F"/>
    <w:rsid w:val="00B11A9A"/>
    <w:rsid w:val="00B11FE9"/>
    <w:rsid w:val="00B120CF"/>
    <w:rsid w:val="00B1210E"/>
    <w:rsid w:val="00B1243E"/>
    <w:rsid w:val="00B129BD"/>
    <w:rsid w:val="00B12BDA"/>
    <w:rsid w:val="00B13285"/>
    <w:rsid w:val="00B13CAD"/>
    <w:rsid w:val="00B13D2B"/>
    <w:rsid w:val="00B13F2E"/>
    <w:rsid w:val="00B14011"/>
    <w:rsid w:val="00B14793"/>
    <w:rsid w:val="00B14BB8"/>
    <w:rsid w:val="00B15075"/>
    <w:rsid w:val="00B15774"/>
    <w:rsid w:val="00B15DB9"/>
    <w:rsid w:val="00B1780E"/>
    <w:rsid w:val="00B17DE4"/>
    <w:rsid w:val="00B200D3"/>
    <w:rsid w:val="00B2044A"/>
    <w:rsid w:val="00B20557"/>
    <w:rsid w:val="00B2060E"/>
    <w:rsid w:val="00B20665"/>
    <w:rsid w:val="00B206B5"/>
    <w:rsid w:val="00B208A4"/>
    <w:rsid w:val="00B20DCF"/>
    <w:rsid w:val="00B20F8A"/>
    <w:rsid w:val="00B215EB"/>
    <w:rsid w:val="00B22522"/>
    <w:rsid w:val="00B2288A"/>
    <w:rsid w:val="00B24D66"/>
    <w:rsid w:val="00B24F60"/>
    <w:rsid w:val="00B2575A"/>
    <w:rsid w:val="00B258AF"/>
    <w:rsid w:val="00B264B0"/>
    <w:rsid w:val="00B26CDB"/>
    <w:rsid w:val="00B26ECF"/>
    <w:rsid w:val="00B27444"/>
    <w:rsid w:val="00B27734"/>
    <w:rsid w:val="00B27771"/>
    <w:rsid w:val="00B27787"/>
    <w:rsid w:val="00B278D7"/>
    <w:rsid w:val="00B27D72"/>
    <w:rsid w:val="00B3091E"/>
    <w:rsid w:val="00B30A11"/>
    <w:rsid w:val="00B31602"/>
    <w:rsid w:val="00B319FE"/>
    <w:rsid w:val="00B3232C"/>
    <w:rsid w:val="00B326F3"/>
    <w:rsid w:val="00B32D36"/>
    <w:rsid w:val="00B331B8"/>
    <w:rsid w:val="00B33786"/>
    <w:rsid w:val="00B337A4"/>
    <w:rsid w:val="00B34725"/>
    <w:rsid w:val="00B34A26"/>
    <w:rsid w:val="00B34B8D"/>
    <w:rsid w:val="00B34CC9"/>
    <w:rsid w:val="00B355F0"/>
    <w:rsid w:val="00B3578C"/>
    <w:rsid w:val="00B362A6"/>
    <w:rsid w:val="00B3698E"/>
    <w:rsid w:val="00B36D9E"/>
    <w:rsid w:val="00B37311"/>
    <w:rsid w:val="00B373FB"/>
    <w:rsid w:val="00B377CE"/>
    <w:rsid w:val="00B37975"/>
    <w:rsid w:val="00B4106F"/>
    <w:rsid w:val="00B41384"/>
    <w:rsid w:val="00B41BE7"/>
    <w:rsid w:val="00B41E2D"/>
    <w:rsid w:val="00B42126"/>
    <w:rsid w:val="00B42486"/>
    <w:rsid w:val="00B424F7"/>
    <w:rsid w:val="00B42568"/>
    <w:rsid w:val="00B42C83"/>
    <w:rsid w:val="00B42CEC"/>
    <w:rsid w:val="00B4316E"/>
    <w:rsid w:val="00B4339F"/>
    <w:rsid w:val="00B43585"/>
    <w:rsid w:val="00B4381B"/>
    <w:rsid w:val="00B4383C"/>
    <w:rsid w:val="00B4403D"/>
    <w:rsid w:val="00B4487F"/>
    <w:rsid w:val="00B44F2E"/>
    <w:rsid w:val="00B45847"/>
    <w:rsid w:val="00B45A7C"/>
    <w:rsid w:val="00B460A1"/>
    <w:rsid w:val="00B46275"/>
    <w:rsid w:val="00B464C7"/>
    <w:rsid w:val="00B464E7"/>
    <w:rsid w:val="00B4658A"/>
    <w:rsid w:val="00B4733F"/>
    <w:rsid w:val="00B4758E"/>
    <w:rsid w:val="00B47CBB"/>
    <w:rsid w:val="00B5083E"/>
    <w:rsid w:val="00B50ADB"/>
    <w:rsid w:val="00B51604"/>
    <w:rsid w:val="00B51F64"/>
    <w:rsid w:val="00B52712"/>
    <w:rsid w:val="00B5276C"/>
    <w:rsid w:val="00B53B4E"/>
    <w:rsid w:val="00B53C5F"/>
    <w:rsid w:val="00B54BD0"/>
    <w:rsid w:val="00B54BD8"/>
    <w:rsid w:val="00B54BF3"/>
    <w:rsid w:val="00B55157"/>
    <w:rsid w:val="00B5596C"/>
    <w:rsid w:val="00B55A7E"/>
    <w:rsid w:val="00B569B2"/>
    <w:rsid w:val="00B56FBD"/>
    <w:rsid w:val="00B5715A"/>
    <w:rsid w:val="00B57327"/>
    <w:rsid w:val="00B57597"/>
    <w:rsid w:val="00B6002D"/>
    <w:rsid w:val="00B6010B"/>
    <w:rsid w:val="00B60FB3"/>
    <w:rsid w:val="00B61262"/>
    <w:rsid w:val="00B61928"/>
    <w:rsid w:val="00B61AC5"/>
    <w:rsid w:val="00B6210A"/>
    <w:rsid w:val="00B6220A"/>
    <w:rsid w:val="00B629F3"/>
    <w:rsid w:val="00B63A9B"/>
    <w:rsid w:val="00B640CF"/>
    <w:rsid w:val="00B65828"/>
    <w:rsid w:val="00B65E01"/>
    <w:rsid w:val="00B665BB"/>
    <w:rsid w:val="00B667FC"/>
    <w:rsid w:val="00B66800"/>
    <w:rsid w:val="00B668CA"/>
    <w:rsid w:val="00B66AB0"/>
    <w:rsid w:val="00B66F3B"/>
    <w:rsid w:val="00B677D7"/>
    <w:rsid w:val="00B678C7"/>
    <w:rsid w:val="00B67B05"/>
    <w:rsid w:val="00B70310"/>
    <w:rsid w:val="00B7095E"/>
    <w:rsid w:val="00B70AE6"/>
    <w:rsid w:val="00B70C27"/>
    <w:rsid w:val="00B70ED8"/>
    <w:rsid w:val="00B710E0"/>
    <w:rsid w:val="00B7162D"/>
    <w:rsid w:val="00B71C89"/>
    <w:rsid w:val="00B71E56"/>
    <w:rsid w:val="00B7265A"/>
    <w:rsid w:val="00B727DF"/>
    <w:rsid w:val="00B72CF9"/>
    <w:rsid w:val="00B72EE9"/>
    <w:rsid w:val="00B73637"/>
    <w:rsid w:val="00B73D34"/>
    <w:rsid w:val="00B742C1"/>
    <w:rsid w:val="00B74720"/>
    <w:rsid w:val="00B74C99"/>
    <w:rsid w:val="00B75032"/>
    <w:rsid w:val="00B750D5"/>
    <w:rsid w:val="00B75680"/>
    <w:rsid w:val="00B7588B"/>
    <w:rsid w:val="00B7591C"/>
    <w:rsid w:val="00B75D1D"/>
    <w:rsid w:val="00B75E98"/>
    <w:rsid w:val="00B7697E"/>
    <w:rsid w:val="00B76A3F"/>
    <w:rsid w:val="00B76A7D"/>
    <w:rsid w:val="00B76CE1"/>
    <w:rsid w:val="00B76EE1"/>
    <w:rsid w:val="00B776D5"/>
    <w:rsid w:val="00B77B7E"/>
    <w:rsid w:val="00B77F1F"/>
    <w:rsid w:val="00B80744"/>
    <w:rsid w:val="00B80747"/>
    <w:rsid w:val="00B80979"/>
    <w:rsid w:val="00B80B1D"/>
    <w:rsid w:val="00B80C9D"/>
    <w:rsid w:val="00B80CDD"/>
    <w:rsid w:val="00B810FF"/>
    <w:rsid w:val="00B818AA"/>
    <w:rsid w:val="00B81B66"/>
    <w:rsid w:val="00B81BC2"/>
    <w:rsid w:val="00B81C75"/>
    <w:rsid w:val="00B81D8F"/>
    <w:rsid w:val="00B81DF5"/>
    <w:rsid w:val="00B81EEF"/>
    <w:rsid w:val="00B81F26"/>
    <w:rsid w:val="00B826CA"/>
    <w:rsid w:val="00B835C5"/>
    <w:rsid w:val="00B840BB"/>
    <w:rsid w:val="00B84762"/>
    <w:rsid w:val="00B84C9F"/>
    <w:rsid w:val="00B8525F"/>
    <w:rsid w:val="00B856E9"/>
    <w:rsid w:val="00B85774"/>
    <w:rsid w:val="00B85777"/>
    <w:rsid w:val="00B86429"/>
    <w:rsid w:val="00B8648F"/>
    <w:rsid w:val="00B866C7"/>
    <w:rsid w:val="00B86EFB"/>
    <w:rsid w:val="00B87563"/>
    <w:rsid w:val="00B87EBC"/>
    <w:rsid w:val="00B87FEB"/>
    <w:rsid w:val="00B87FF0"/>
    <w:rsid w:val="00B90825"/>
    <w:rsid w:val="00B9084F"/>
    <w:rsid w:val="00B90862"/>
    <w:rsid w:val="00B90DD5"/>
    <w:rsid w:val="00B912EC"/>
    <w:rsid w:val="00B914D6"/>
    <w:rsid w:val="00B917AC"/>
    <w:rsid w:val="00B91F77"/>
    <w:rsid w:val="00B926AC"/>
    <w:rsid w:val="00B92D48"/>
    <w:rsid w:val="00B92E6B"/>
    <w:rsid w:val="00B93043"/>
    <w:rsid w:val="00B93431"/>
    <w:rsid w:val="00B93500"/>
    <w:rsid w:val="00B93A61"/>
    <w:rsid w:val="00B93D97"/>
    <w:rsid w:val="00B94392"/>
    <w:rsid w:val="00B94683"/>
    <w:rsid w:val="00B948CB"/>
    <w:rsid w:val="00B94F16"/>
    <w:rsid w:val="00B94F5F"/>
    <w:rsid w:val="00B955F5"/>
    <w:rsid w:val="00B95663"/>
    <w:rsid w:val="00B95A36"/>
    <w:rsid w:val="00B95CCC"/>
    <w:rsid w:val="00B95F44"/>
    <w:rsid w:val="00B96B87"/>
    <w:rsid w:val="00B96D3C"/>
    <w:rsid w:val="00B973CC"/>
    <w:rsid w:val="00B97577"/>
    <w:rsid w:val="00BA0FE9"/>
    <w:rsid w:val="00BA139F"/>
    <w:rsid w:val="00BA1A0B"/>
    <w:rsid w:val="00BA1A97"/>
    <w:rsid w:val="00BA1E85"/>
    <w:rsid w:val="00BA3482"/>
    <w:rsid w:val="00BA359B"/>
    <w:rsid w:val="00BA3724"/>
    <w:rsid w:val="00BA39D3"/>
    <w:rsid w:val="00BA3A93"/>
    <w:rsid w:val="00BA3E02"/>
    <w:rsid w:val="00BA4D05"/>
    <w:rsid w:val="00BA5165"/>
    <w:rsid w:val="00BA5599"/>
    <w:rsid w:val="00BA5A40"/>
    <w:rsid w:val="00BA5E74"/>
    <w:rsid w:val="00BA5FD5"/>
    <w:rsid w:val="00BA62AB"/>
    <w:rsid w:val="00BA77EE"/>
    <w:rsid w:val="00BA7E0B"/>
    <w:rsid w:val="00BB0DE3"/>
    <w:rsid w:val="00BB0EA0"/>
    <w:rsid w:val="00BB10CD"/>
    <w:rsid w:val="00BB10F0"/>
    <w:rsid w:val="00BB122E"/>
    <w:rsid w:val="00BB1D90"/>
    <w:rsid w:val="00BB215B"/>
    <w:rsid w:val="00BB2594"/>
    <w:rsid w:val="00BB25BB"/>
    <w:rsid w:val="00BB375D"/>
    <w:rsid w:val="00BB399B"/>
    <w:rsid w:val="00BB4A6F"/>
    <w:rsid w:val="00BB4B75"/>
    <w:rsid w:val="00BB56B1"/>
    <w:rsid w:val="00BB5759"/>
    <w:rsid w:val="00BB586E"/>
    <w:rsid w:val="00BB58A9"/>
    <w:rsid w:val="00BB5A30"/>
    <w:rsid w:val="00BB5B98"/>
    <w:rsid w:val="00BB63DF"/>
    <w:rsid w:val="00BB6441"/>
    <w:rsid w:val="00BB65E3"/>
    <w:rsid w:val="00BB7BAC"/>
    <w:rsid w:val="00BB7E2B"/>
    <w:rsid w:val="00BC08D8"/>
    <w:rsid w:val="00BC08FC"/>
    <w:rsid w:val="00BC1626"/>
    <w:rsid w:val="00BC202D"/>
    <w:rsid w:val="00BC213B"/>
    <w:rsid w:val="00BC250C"/>
    <w:rsid w:val="00BC2964"/>
    <w:rsid w:val="00BC2AC9"/>
    <w:rsid w:val="00BC30FA"/>
    <w:rsid w:val="00BC3112"/>
    <w:rsid w:val="00BC3776"/>
    <w:rsid w:val="00BC3D8E"/>
    <w:rsid w:val="00BC3D98"/>
    <w:rsid w:val="00BC3E7F"/>
    <w:rsid w:val="00BC41B5"/>
    <w:rsid w:val="00BC4C63"/>
    <w:rsid w:val="00BC54D1"/>
    <w:rsid w:val="00BC55A3"/>
    <w:rsid w:val="00BC6308"/>
    <w:rsid w:val="00BC63FE"/>
    <w:rsid w:val="00BC666D"/>
    <w:rsid w:val="00BC67A4"/>
    <w:rsid w:val="00BC6B4D"/>
    <w:rsid w:val="00BC6C4F"/>
    <w:rsid w:val="00BC76AA"/>
    <w:rsid w:val="00BD05D9"/>
    <w:rsid w:val="00BD096D"/>
    <w:rsid w:val="00BD1290"/>
    <w:rsid w:val="00BD1CFB"/>
    <w:rsid w:val="00BD2B8F"/>
    <w:rsid w:val="00BD35B9"/>
    <w:rsid w:val="00BD36EC"/>
    <w:rsid w:val="00BD4A52"/>
    <w:rsid w:val="00BD51CA"/>
    <w:rsid w:val="00BD5CD2"/>
    <w:rsid w:val="00BD6307"/>
    <w:rsid w:val="00BD77DE"/>
    <w:rsid w:val="00BD79C2"/>
    <w:rsid w:val="00BE0AFE"/>
    <w:rsid w:val="00BE1F2E"/>
    <w:rsid w:val="00BE1FA7"/>
    <w:rsid w:val="00BE2AD7"/>
    <w:rsid w:val="00BE2BAA"/>
    <w:rsid w:val="00BE2DCE"/>
    <w:rsid w:val="00BE30D6"/>
    <w:rsid w:val="00BE3995"/>
    <w:rsid w:val="00BE4F8D"/>
    <w:rsid w:val="00BE590A"/>
    <w:rsid w:val="00BE6F1E"/>
    <w:rsid w:val="00BE70CC"/>
    <w:rsid w:val="00BE770F"/>
    <w:rsid w:val="00BE778C"/>
    <w:rsid w:val="00BE7C68"/>
    <w:rsid w:val="00BE7CAB"/>
    <w:rsid w:val="00BF01D4"/>
    <w:rsid w:val="00BF16EC"/>
    <w:rsid w:val="00BF1771"/>
    <w:rsid w:val="00BF1CED"/>
    <w:rsid w:val="00BF20FB"/>
    <w:rsid w:val="00BF2912"/>
    <w:rsid w:val="00BF2997"/>
    <w:rsid w:val="00BF3DE9"/>
    <w:rsid w:val="00BF41DD"/>
    <w:rsid w:val="00BF4C22"/>
    <w:rsid w:val="00BF4CD1"/>
    <w:rsid w:val="00BF4DD7"/>
    <w:rsid w:val="00BF51E4"/>
    <w:rsid w:val="00BF5866"/>
    <w:rsid w:val="00BF6043"/>
    <w:rsid w:val="00BF6850"/>
    <w:rsid w:val="00BF76ED"/>
    <w:rsid w:val="00C00156"/>
    <w:rsid w:val="00C003C3"/>
    <w:rsid w:val="00C006F6"/>
    <w:rsid w:val="00C00838"/>
    <w:rsid w:val="00C008C6"/>
    <w:rsid w:val="00C00BE6"/>
    <w:rsid w:val="00C00F80"/>
    <w:rsid w:val="00C01250"/>
    <w:rsid w:val="00C01619"/>
    <w:rsid w:val="00C022CE"/>
    <w:rsid w:val="00C02F18"/>
    <w:rsid w:val="00C03036"/>
    <w:rsid w:val="00C03041"/>
    <w:rsid w:val="00C03468"/>
    <w:rsid w:val="00C03815"/>
    <w:rsid w:val="00C041F4"/>
    <w:rsid w:val="00C04C59"/>
    <w:rsid w:val="00C04C6F"/>
    <w:rsid w:val="00C0524E"/>
    <w:rsid w:val="00C05428"/>
    <w:rsid w:val="00C058A3"/>
    <w:rsid w:val="00C05E05"/>
    <w:rsid w:val="00C0602D"/>
    <w:rsid w:val="00C0711F"/>
    <w:rsid w:val="00C073D8"/>
    <w:rsid w:val="00C077E1"/>
    <w:rsid w:val="00C107BE"/>
    <w:rsid w:val="00C10BD0"/>
    <w:rsid w:val="00C10C03"/>
    <w:rsid w:val="00C112F7"/>
    <w:rsid w:val="00C1161D"/>
    <w:rsid w:val="00C11638"/>
    <w:rsid w:val="00C12A8C"/>
    <w:rsid w:val="00C12C89"/>
    <w:rsid w:val="00C12CC4"/>
    <w:rsid w:val="00C12CE6"/>
    <w:rsid w:val="00C12D9C"/>
    <w:rsid w:val="00C13208"/>
    <w:rsid w:val="00C133F5"/>
    <w:rsid w:val="00C1355A"/>
    <w:rsid w:val="00C1360E"/>
    <w:rsid w:val="00C13819"/>
    <w:rsid w:val="00C13A85"/>
    <w:rsid w:val="00C13CCA"/>
    <w:rsid w:val="00C142EA"/>
    <w:rsid w:val="00C14AD2"/>
    <w:rsid w:val="00C14CA5"/>
    <w:rsid w:val="00C1518A"/>
    <w:rsid w:val="00C15B39"/>
    <w:rsid w:val="00C15BE1"/>
    <w:rsid w:val="00C160D9"/>
    <w:rsid w:val="00C16B32"/>
    <w:rsid w:val="00C16FF1"/>
    <w:rsid w:val="00C17089"/>
    <w:rsid w:val="00C1715B"/>
    <w:rsid w:val="00C17235"/>
    <w:rsid w:val="00C1757F"/>
    <w:rsid w:val="00C17B74"/>
    <w:rsid w:val="00C17BCC"/>
    <w:rsid w:val="00C20358"/>
    <w:rsid w:val="00C20990"/>
    <w:rsid w:val="00C20A09"/>
    <w:rsid w:val="00C20A64"/>
    <w:rsid w:val="00C20AEB"/>
    <w:rsid w:val="00C20F22"/>
    <w:rsid w:val="00C2186F"/>
    <w:rsid w:val="00C21FF8"/>
    <w:rsid w:val="00C220F2"/>
    <w:rsid w:val="00C223A0"/>
    <w:rsid w:val="00C22F32"/>
    <w:rsid w:val="00C23BBD"/>
    <w:rsid w:val="00C2410D"/>
    <w:rsid w:val="00C2455C"/>
    <w:rsid w:val="00C24638"/>
    <w:rsid w:val="00C24F3E"/>
    <w:rsid w:val="00C25449"/>
    <w:rsid w:val="00C25FB6"/>
    <w:rsid w:val="00C26054"/>
    <w:rsid w:val="00C26495"/>
    <w:rsid w:val="00C26CC0"/>
    <w:rsid w:val="00C272F8"/>
    <w:rsid w:val="00C273ED"/>
    <w:rsid w:val="00C27447"/>
    <w:rsid w:val="00C275F1"/>
    <w:rsid w:val="00C27891"/>
    <w:rsid w:val="00C27D45"/>
    <w:rsid w:val="00C300F5"/>
    <w:rsid w:val="00C30AED"/>
    <w:rsid w:val="00C30F29"/>
    <w:rsid w:val="00C31073"/>
    <w:rsid w:val="00C314B5"/>
    <w:rsid w:val="00C3163B"/>
    <w:rsid w:val="00C32570"/>
    <w:rsid w:val="00C326B9"/>
    <w:rsid w:val="00C32C1E"/>
    <w:rsid w:val="00C32D53"/>
    <w:rsid w:val="00C32F69"/>
    <w:rsid w:val="00C3312E"/>
    <w:rsid w:val="00C339F2"/>
    <w:rsid w:val="00C33CD5"/>
    <w:rsid w:val="00C340CF"/>
    <w:rsid w:val="00C34101"/>
    <w:rsid w:val="00C3419A"/>
    <w:rsid w:val="00C348FE"/>
    <w:rsid w:val="00C34FBC"/>
    <w:rsid w:val="00C35087"/>
    <w:rsid w:val="00C3523B"/>
    <w:rsid w:val="00C35947"/>
    <w:rsid w:val="00C36FFE"/>
    <w:rsid w:val="00C3745D"/>
    <w:rsid w:val="00C37BBA"/>
    <w:rsid w:val="00C40A83"/>
    <w:rsid w:val="00C40D37"/>
    <w:rsid w:val="00C412E1"/>
    <w:rsid w:val="00C413B3"/>
    <w:rsid w:val="00C416FD"/>
    <w:rsid w:val="00C41E73"/>
    <w:rsid w:val="00C41FA0"/>
    <w:rsid w:val="00C4271F"/>
    <w:rsid w:val="00C42941"/>
    <w:rsid w:val="00C42A6C"/>
    <w:rsid w:val="00C42B60"/>
    <w:rsid w:val="00C43E4A"/>
    <w:rsid w:val="00C43FD4"/>
    <w:rsid w:val="00C4445E"/>
    <w:rsid w:val="00C44846"/>
    <w:rsid w:val="00C45A51"/>
    <w:rsid w:val="00C4688A"/>
    <w:rsid w:val="00C469E3"/>
    <w:rsid w:val="00C47155"/>
    <w:rsid w:val="00C47987"/>
    <w:rsid w:val="00C47B50"/>
    <w:rsid w:val="00C47CD2"/>
    <w:rsid w:val="00C47D56"/>
    <w:rsid w:val="00C47EE9"/>
    <w:rsid w:val="00C510DE"/>
    <w:rsid w:val="00C513E7"/>
    <w:rsid w:val="00C517FC"/>
    <w:rsid w:val="00C51E21"/>
    <w:rsid w:val="00C536E4"/>
    <w:rsid w:val="00C538AE"/>
    <w:rsid w:val="00C53C32"/>
    <w:rsid w:val="00C53E7A"/>
    <w:rsid w:val="00C53F99"/>
    <w:rsid w:val="00C542A6"/>
    <w:rsid w:val="00C54492"/>
    <w:rsid w:val="00C544B6"/>
    <w:rsid w:val="00C54601"/>
    <w:rsid w:val="00C54E26"/>
    <w:rsid w:val="00C5522C"/>
    <w:rsid w:val="00C552DF"/>
    <w:rsid w:val="00C56A84"/>
    <w:rsid w:val="00C56AC6"/>
    <w:rsid w:val="00C57158"/>
    <w:rsid w:val="00C575E8"/>
    <w:rsid w:val="00C5777E"/>
    <w:rsid w:val="00C577CC"/>
    <w:rsid w:val="00C57EB0"/>
    <w:rsid w:val="00C608BA"/>
    <w:rsid w:val="00C60984"/>
    <w:rsid w:val="00C60E33"/>
    <w:rsid w:val="00C6111A"/>
    <w:rsid w:val="00C61801"/>
    <w:rsid w:val="00C618DF"/>
    <w:rsid w:val="00C6274D"/>
    <w:rsid w:val="00C62868"/>
    <w:rsid w:val="00C62D03"/>
    <w:rsid w:val="00C63255"/>
    <w:rsid w:val="00C63319"/>
    <w:rsid w:val="00C63497"/>
    <w:rsid w:val="00C6391C"/>
    <w:rsid w:val="00C64FB9"/>
    <w:rsid w:val="00C65030"/>
    <w:rsid w:val="00C652A1"/>
    <w:rsid w:val="00C655E4"/>
    <w:rsid w:val="00C65710"/>
    <w:rsid w:val="00C65738"/>
    <w:rsid w:val="00C6590A"/>
    <w:rsid w:val="00C65BE5"/>
    <w:rsid w:val="00C65FFB"/>
    <w:rsid w:val="00C66663"/>
    <w:rsid w:val="00C668D8"/>
    <w:rsid w:val="00C66BCD"/>
    <w:rsid w:val="00C66E74"/>
    <w:rsid w:val="00C67029"/>
    <w:rsid w:val="00C7098E"/>
    <w:rsid w:val="00C70B38"/>
    <w:rsid w:val="00C70B43"/>
    <w:rsid w:val="00C714E3"/>
    <w:rsid w:val="00C71630"/>
    <w:rsid w:val="00C71A56"/>
    <w:rsid w:val="00C722A1"/>
    <w:rsid w:val="00C724E3"/>
    <w:rsid w:val="00C730CC"/>
    <w:rsid w:val="00C73A4E"/>
    <w:rsid w:val="00C74F3C"/>
    <w:rsid w:val="00C75301"/>
    <w:rsid w:val="00C7532A"/>
    <w:rsid w:val="00C75721"/>
    <w:rsid w:val="00C75744"/>
    <w:rsid w:val="00C760A6"/>
    <w:rsid w:val="00C762B7"/>
    <w:rsid w:val="00C76825"/>
    <w:rsid w:val="00C77265"/>
    <w:rsid w:val="00C77427"/>
    <w:rsid w:val="00C77C4B"/>
    <w:rsid w:val="00C77D50"/>
    <w:rsid w:val="00C8006A"/>
    <w:rsid w:val="00C80DC6"/>
    <w:rsid w:val="00C80F24"/>
    <w:rsid w:val="00C815E4"/>
    <w:rsid w:val="00C820A9"/>
    <w:rsid w:val="00C8290C"/>
    <w:rsid w:val="00C82DE8"/>
    <w:rsid w:val="00C8512B"/>
    <w:rsid w:val="00C85227"/>
    <w:rsid w:val="00C858C8"/>
    <w:rsid w:val="00C859CA"/>
    <w:rsid w:val="00C85A79"/>
    <w:rsid w:val="00C86242"/>
    <w:rsid w:val="00C86D64"/>
    <w:rsid w:val="00C87684"/>
    <w:rsid w:val="00C87CDD"/>
    <w:rsid w:val="00C9003D"/>
    <w:rsid w:val="00C907EC"/>
    <w:rsid w:val="00C909EE"/>
    <w:rsid w:val="00C90E27"/>
    <w:rsid w:val="00C91026"/>
    <w:rsid w:val="00C910ED"/>
    <w:rsid w:val="00C914C9"/>
    <w:rsid w:val="00C9156F"/>
    <w:rsid w:val="00C91740"/>
    <w:rsid w:val="00C91E57"/>
    <w:rsid w:val="00C922E8"/>
    <w:rsid w:val="00C92C36"/>
    <w:rsid w:val="00C930FF"/>
    <w:rsid w:val="00C93185"/>
    <w:rsid w:val="00C93188"/>
    <w:rsid w:val="00C94EF3"/>
    <w:rsid w:val="00C952A9"/>
    <w:rsid w:val="00C9534F"/>
    <w:rsid w:val="00C95E98"/>
    <w:rsid w:val="00C95F67"/>
    <w:rsid w:val="00C961C0"/>
    <w:rsid w:val="00C965E4"/>
    <w:rsid w:val="00C96962"/>
    <w:rsid w:val="00C96BC0"/>
    <w:rsid w:val="00C96E02"/>
    <w:rsid w:val="00C9739A"/>
    <w:rsid w:val="00CA13BF"/>
    <w:rsid w:val="00CA13F7"/>
    <w:rsid w:val="00CA1463"/>
    <w:rsid w:val="00CA14DE"/>
    <w:rsid w:val="00CA1A3A"/>
    <w:rsid w:val="00CA2A57"/>
    <w:rsid w:val="00CA2C4B"/>
    <w:rsid w:val="00CA30A9"/>
    <w:rsid w:val="00CA35EC"/>
    <w:rsid w:val="00CA3D36"/>
    <w:rsid w:val="00CA3E20"/>
    <w:rsid w:val="00CA3EC4"/>
    <w:rsid w:val="00CA4249"/>
    <w:rsid w:val="00CA4EF3"/>
    <w:rsid w:val="00CA56E0"/>
    <w:rsid w:val="00CA575F"/>
    <w:rsid w:val="00CA67FC"/>
    <w:rsid w:val="00CA6F7C"/>
    <w:rsid w:val="00CB0652"/>
    <w:rsid w:val="00CB0A8A"/>
    <w:rsid w:val="00CB138C"/>
    <w:rsid w:val="00CB15D6"/>
    <w:rsid w:val="00CB19B6"/>
    <w:rsid w:val="00CB1BD3"/>
    <w:rsid w:val="00CB1F9B"/>
    <w:rsid w:val="00CB21EF"/>
    <w:rsid w:val="00CB2464"/>
    <w:rsid w:val="00CB24CF"/>
    <w:rsid w:val="00CB26B1"/>
    <w:rsid w:val="00CB2714"/>
    <w:rsid w:val="00CB2824"/>
    <w:rsid w:val="00CB2C75"/>
    <w:rsid w:val="00CB2F95"/>
    <w:rsid w:val="00CB30E7"/>
    <w:rsid w:val="00CB3270"/>
    <w:rsid w:val="00CB3457"/>
    <w:rsid w:val="00CB4DA4"/>
    <w:rsid w:val="00CB557A"/>
    <w:rsid w:val="00CB5886"/>
    <w:rsid w:val="00CB6108"/>
    <w:rsid w:val="00CB644A"/>
    <w:rsid w:val="00CB66FE"/>
    <w:rsid w:val="00CB6A3F"/>
    <w:rsid w:val="00CB7071"/>
    <w:rsid w:val="00CB75F9"/>
    <w:rsid w:val="00CB7D14"/>
    <w:rsid w:val="00CB7D9F"/>
    <w:rsid w:val="00CC07A1"/>
    <w:rsid w:val="00CC0824"/>
    <w:rsid w:val="00CC08D7"/>
    <w:rsid w:val="00CC0A9A"/>
    <w:rsid w:val="00CC0EA3"/>
    <w:rsid w:val="00CC156F"/>
    <w:rsid w:val="00CC1D6C"/>
    <w:rsid w:val="00CC1F5A"/>
    <w:rsid w:val="00CC29C3"/>
    <w:rsid w:val="00CC2B9C"/>
    <w:rsid w:val="00CC2DDC"/>
    <w:rsid w:val="00CC2E76"/>
    <w:rsid w:val="00CC326E"/>
    <w:rsid w:val="00CC3850"/>
    <w:rsid w:val="00CC38EE"/>
    <w:rsid w:val="00CC4180"/>
    <w:rsid w:val="00CC4A84"/>
    <w:rsid w:val="00CC5350"/>
    <w:rsid w:val="00CC566D"/>
    <w:rsid w:val="00CC6AA6"/>
    <w:rsid w:val="00CC6ACF"/>
    <w:rsid w:val="00CC722F"/>
    <w:rsid w:val="00CC726E"/>
    <w:rsid w:val="00CC7476"/>
    <w:rsid w:val="00CC75EE"/>
    <w:rsid w:val="00CC7D71"/>
    <w:rsid w:val="00CD0BAE"/>
    <w:rsid w:val="00CD1017"/>
    <w:rsid w:val="00CD129C"/>
    <w:rsid w:val="00CD12BA"/>
    <w:rsid w:val="00CD181E"/>
    <w:rsid w:val="00CD2C45"/>
    <w:rsid w:val="00CD2FEB"/>
    <w:rsid w:val="00CD387C"/>
    <w:rsid w:val="00CD474C"/>
    <w:rsid w:val="00CD5589"/>
    <w:rsid w:val="00CD5CCC"/>
    <w:rsid w:val="00CD67A6"/>
    <w:rsid w:val="00CD6B16"/>
    <w:rsid w:val="00CD6B5E"/>
    <w:rsid w:val="00CD6BDD"/>
    <w:rsid w:val="00CD7422"/>
    <w:rsid w:val="00CE0950"/>
    <w:rsid w:val="00CE0999"/>
    <w:rsid w:val="00CE09C8"/>
    <w:rsid w:val="00CE0FC5"/>
    <w:rsid w:val="00CE11D8"/>
    <w:rsid w:val="00CE1648"/>
    <w:rsid w:val="00CE19E0"/>
    <w:rsid w:val="00CE1A90"/>
    <w:rsid w:val="00CE1C5C"/>
    <w:rsid w:val="00CE1CA9"/>
    <w:rsid w:val="00CE1E07"/>
    <w:rsid w:val="00CE24C5"/>
    <w:rsid w:val="00CE2567"/>
    <w:rsid w:val="00CE2A65"/>
    <w:rsid w:val="00CE3037"/>
    <w:rsid w:val="00CE32AD"/>
    <w:rsid w:val="00CE3361"/>
    <w:rsid w:val="00CE3F49"/>
    <w:rsid w:val="00CE409E"/>
    <w:rsid w:val="00CE4840"/>
    <w:rsid w:val="00CE49B0"/>
    <w:rsid w:val="00CE4EA8"/>
    <w:rsid w:val="00CE5261"/>
    <w:rsid w:val="00CE584B"/>
    <w:rsid w:val="00CE5A0A"/>
    <w:rsid w:val="00CE5A20"/>
    <w:rsid w:val="00CE6C5C"/>
    <w:rsid w:val="00CE72F6"/>
    <w:rsid w:val="00CE7FF2"/>
    <w:rsid w:val="00CF0E8B"/>
    <w:rsid w:val="00CF1090"/>
    <w:rsid w:val="00CF12DA"/>
    <w:rsid w:val="00CF1AB9"/>
    <w:rsid w:val="00CF1B03"/>
    <w:rsid w:val="00CF1B1E"/>
    <w:rsid w:val="00CF1E58"/>
    <w:rsid w:val="00CF1F79"/>
    <w:rsid w:val="00CF272B"/>
    <w:rsid w:val="00CF2AD1"/>
    <w:rsid w:val="00CF2B1C"/>
    <w:rsid w:val="00CF2B8E"/>
    <w:rsid w:val="00CF3614"/>
    <w:rsid w:val="00CF39B2"/>
    <w:rsid w:val="00CF39F9"/>
    <w:rsid w:val="00CF3E3D"/>
    <w:rsid w:val="00CF4060"/>
    <w:rsid w:val="00CF4466"/>
    <w:rsid w:val="00CF4575"/>
    <w:rsid w:val="00CF52EB"/>
    <w:rsid w:val="00CF585D"/>
    <w:rsid w:val="00CF5CA8"/>
    <w:rsid w:val="00CF5FF8"/>
    <w:rsid w:val="00CF678E"/>
    <w:rsid w:val="00CF72BD"/>
    <w:rsid w:val="00CF767E"/>
    <w:rsid w:val="00CF78C0"/>
    <w:rsid w:val="00CF7A43"/>
    <w:rsid w:val="00D00C1F"/>
    <w:rsid w:val="00D015A8"/>
    <w:rsid w:val="00D024F9"/>
    <w:rsid w:val="00D0251D"/>
    <w:rsid w:val="00D027F9"/>
    <w:rsid w:val="00D032AA"/>
    <w:rsid w:val="00D034D3"/>
    <w:rsid w:val="00D03A3E"/>
    <w:rsid w:val="00D03B1A"/>
    <w:rsid w:val="00D03E97"/>
    <w:rsid w:val="00D040BB"/>
    <w:rsid w:val="00D0424D"/>
    <w:rsid w:val="00D044E9"/>
    <w:rsid w:val="00D0533A"/>
    <w:rsid w:val="00D056E9"/>
    <w:rsid w:val="00D05CB6"/>
    <w:rsid w:val="00D06325"/>
    <w:rsid w:val="00D06629"/>
    <w:rsid w:val="00D0683F"/>
    <w:rsid w:val="00D07684"/>
    <w:rsid w:val="00D076A6"/>
    <w:rsid w:val="00D07AF4"/>
    <w:rsid w:val="00D07B91"/>
    <w:rsid w:val="00D07F37"/>
    <w:rsid w:val="00D07F59"/>
    <w:rsid w:val="00D104B2"/>
    <w:rsid w:val="00D10986"/>
    <w:rsid w:val="00D11BB2"/>
    <w:rsid w:val="00D122DE"/>
    <w:rsid w:val="00D12F1F"/>
    <w:rsid w:val="00D13207"/>
    <w:rsid w:val="00D13358"/>
    <w:rsid w:val="00D1342C"/>
    <w:rsid w:val="00D142FA"/>
    <w:rsid w:val="00D14873"/>
    <w:rsid w:val="00D14C06"/>
    <w:rsid w:val="00D14DAF"/>
    <w:rsid w:val="00D1564A"/>
    <w:rsid w:val="00D15687"/>
    <w:rsid w:val="00D156E5"/>
    <w:rsid w:val="00D15AF0"/>
    <w:rsid w:val="00D15E90"/>
    <w:rsid w:val="00D160E9"/>
    <w:rsid w:val="00D16747"/>
    <w:rsid w:val="00D17425"/>
    <w:rsid w:val="00D175C7"/>
    <w:rsid w:val="00D17E09"/>
    <w:rsid w:val="00D20886"/>
    <w:rsid w:val="00D20964"/>
    <w:rsid w:val="00D20DDE"/>
    <w:rsid w:val="00D21E22"/>
    <w:rsid w:val="00D22E00"/>
    <w:rsid w:val="00D2472B"/>
    <w:rsid w:val="00D251E6"/>
    <w:rsid w:val="00D259B0"/>
    <w:rsid w:val="00D25DB6"/>
    <w:rsid w:val="00D26097"/>
    <w:rsid w:val="00D261C5"/>
    <w:rsid w:val="00D26391"/>
    <w:rsid w:val="00D2699D"/>
    <w:rsid w:val="00D27747"/>
    <w:rsid w:val="00D2784D"/>
    <w:rsid w:val="00D27960"/>
    <w:rsid w:val="00D27BF7"/>
    <w:rsid w:val="00D30729"/>
    <w:rsid w:val="00D30EAF"/>
    <w:rsid w:val="00D31200"/>
    <w:rsid w:val="00D314F6"/>
    <w:rsid w:val="00D31870"/>
    <w:rsid w:val="00D31A4F"/>
    <w:rsid w:val="00D31D6C"/>
    <w:rsid w:val="00D31D99"/>
    <w:rsid w:val="00D32510"/>
    <w:rsid w:val="00D32CDD"/>
    <w:rsid w:val="00D32E0D"/>
    <w:rsid w:val="00D3326D"/>
    <w:rsid w:val="00D332A4"/>
    <w:rsid w:val="00D33977"/>
    <w:rsid w:val="00D33F9E"/>
    <w:rsid w:val="00D34097"/>
    <w:rsid w:val="00D3544C"/>
    <w:rsid w:val="00D36818"/>
    <w:rsid w:val="00D3719F"/>
    <w:rsid w:val="00D371C8"/>
    <w:rsid w:val="00D4061B"/>
    <w:rsid w:val="00D42709"/>
    <w:rsid w:val="00D431DA"/>
    <w:rsid w:val="00D433ED"/>
    <w:rsid w:val="00D43450"/>
    <w:rsid w:val="00D4375E"/>
    <w:rsid w:val="00D43D75"/>
    <w:rsid w:val="00D43F48"/>
    <w:rsid w:val="00D43F90"/>
    <w:rsid w:val="00D44156"/>
    <w:rsid w:val="00D44198"/>
    <w:rsid w:val="00D445B3"/>
    <w:rsid w:val="00D4464A"/>
    <w:rsid w:val="00D4529B"/>
    <w:rsid w:val="00D452D4"/>
    <w:rsid w:val="00D453A7"/>
    <w:rsid w:val="00D453B5"/>
    <w:rsid w:val="00D455EF"/>
    <w:rsid w:val="00D45977"/>
    <w:rsid w:val="00D46218"/>
    <w:rsid w:val="00D46DBF"/>
    <w:rsid w:val="00D46F26"/>
    <w:rsid w:val="00D47591"/>
    <w:rsid w:val="00D476FC"/>
    <w:rsid w:val="00D50F4A"/>
    <w:rsid w:val="00D51089"/>
    <w:rsid w:val="00D5228C"/>
    <w:rsid w:val="00D52E06"/>
    <w:rsid w:val="00D53468"/>
    <w:rsid w:val="00D53650"/>
    <w:rsid w:val="00D54106"/>
    <w:rsid w:val="00D54CFD"/>
    <w:rsid w:val="00D553C7"/>
    <w:rsid w:val="00D558D0"/>
    <w:rsid w:val="00D55B20"/>
    <w:rsid w:val="00D560C8"/>
    <w:rsid w:val="00D5648F"/>
    <w:rsid w:val="00D5651D"/>
    <w:rsid w:val="00D57B21"/>
    <w:rsid w:val="00D57B9A"/>
    <w:rsid w:val="00D60190"/>
    <w:rsid w:val="00D602D3"/>
    <w:rsid w:val="00D605A5"/>
    <w:rsid w:val="00D606A0"/>
    <w:rsid w:val="00D60A2F"/>
    <w:rsid w:val="00D60DAB"/>
    <w:rsid w:val="00D61A8A"/>
    <w:rsid w:val="00D6212F"/>
    <w:rsid w:val="00D62369"/>
    <w:rsid w:val="00D623AA"/>
    <w:rsid w:val="00D62A24"/>
    <w:rsid w:val="00D62FAC"/>
    <w:rsid w:val="00D635B0"/>
    <w:rsid w:val="00D637A9"/>
    <w:rsid w:val="00D63BE1"/>
    <w:rsid w:val="00D64942"/>
    <w:rsid w:val="00D6523C"/>
    <w:rsid w:val="00D65280"/>
    <w:rsid w:val="00D6616F"/>
    <w:rsid w:val="00D66740"/>
    <w:rsid w:val="00D6699B"/>
    <w:rsid w:val="00D669EA"/>
    <w:rsid w:val="00D7009E"/>
    <w:rsid w:val="00D70A0A"/>
    <w:rsid w:val="00D70C63"/>
    <w:rsid w:val="00D710C5"/>
    <w:rsid w:val="00D71705"/>
    <w:rsid w:val="00D71888"/>
    <w:rsid w:val="00D71B45"/>
    <w:rsid w:val="00D722C1"/>
    <w:rsid w:val="00D72437"/>
    <w:rsid w:val="00D725C3"/>
    <w:rsid w:val="00D726A5"/>
    <w:rsid w:val="00D727AC"/>
    <w:rsid w:val="00D72AC2"/>
    <w:rsid w:val="00D72CAE"/>
    <w:rsid w:val="00D72FF1"/>
    <w:rsid w:val="00D73246"/>
    <w:rsid w:val="00D74501"/>
    <w:rsid w:val="00D74660"/>
    <w:rsid w:val="00D74797"/>
    <w:rsid w:val="00D74968"/>
    <w:rsid w:val="00D749D2"/>
    <w:rsid w:val="00D74D9B"/>
    <w:rsid w:val="00D750A2"/>
    <w:rsid w:val="00D75650"/>
    <w:rsid w:val="00D756E8"/>
    <w:rsid w:val="00D761AE"/>
    <w:rsid w:val="00D801EB"/>
    <w:rsid w:val="00D80747"/>
    <w:rsid w:val="00D808D9"/>
    <w:rsid w:val="00D8099F"/>
    <w:rsid w:val="00D809FF"/>
    <w:rsid w:val="00D80E48"/>
    <w:rsid w:val="00D810F2"/>
    <w:rsid w:val="00D81285"/>
    <w:rsid w:val="00D81B9A"/>
    <w:rsid w:val="00D822C6"/>
    <w:rsid w:val="00D82890"/>
    <w:rsid w:val="00D82B0E"/>
    <w:rsid w:val="00D843D6"/>
    <w:rsid w:val="00D85237"/>
    <w:rsid w:val="00D85475"/>
    <w:rsid w:val="00D85A2F"/>
    <w:rsid w:val="00D86605"/>
    <w:rsid w:val="00D86B34"/>
    <w:rsid w:val="00D87961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E5E"/>
    <w:rsid w:val="00D94F2C"/>
    <w:rsid w:val="00D96138"/>
    <w:rsid w:val="00D965AB"/>
    <w:rsid w:val="00D96B07"/>
    <w:rsid w:val="00D96BD2"/>
    <w:rsid w:val="00D974EC"/>
    <w:rsid w:val="00D97594"/>
    <w:rsid w:val="00DA002B"/>
    <w:rsid w:val="00DA0351"/>
    <w:rsid w:val="00DA0417"/>
    <w:rsid w:val="00DA059A"/>
    <w:rsid w:val="00DA0676"/>
    <w:rsid w:val="00DA08F0"/>
    <w:rsid w:val="00DA0F27"/>
    <w:rsid w:val="00DA156A"/>
    <w:rsid w:val="00DA1A09"/>
    <w:rsid w:val="00DA1DA8"/>
    <w:rsid w:val="00DA22C1"/>
    <w:rsid w:val="00DA24B0"/>
    <w:rsid w:val="00DA2582"/>
    <w:rsid w:val="00DA2694"/>
    <w:rsid w:val="00DA3CF1"/>
    <w:rsid w:val="00DA4557"/>
    <w:rsid w:val="00DA4B0E"/>
    <w:rsid w:val="00DA4F5D"/>
    <w:rsid w:val="00DA50E4"/>
    <w:rsid w:val="00DA53BD"/>
    <w:rsid w:val="00DA5BEB"/>
    <w:rsid w:val="00DA622A"/>
    <w:rsid w:val="00DA68E8"/>
    <w:rsid w:val="00DA6BFD"/>
    <w:rsid w:val="00DA6CDE"/>
    <w:rsid w:val="00DA71EC"/>
    <w:rsid w:val="00DA7379"/>
    <w:rsid w:val="00DA7645"/>
    <w:rsid w:val="00DA7E15"/>
    <w:rsid w:val="00DA7FC8"/>
    <w:rsid w:val="00DB000E"/>
    <w:rsid w:val="00DB02FF"/>
    <w:rsid w:val="00DB10BD"/>
    <w:rsid w:val="00DB1433"/>
    <w:rsid w:val="00DB197C"/>
    <w:rsid w:val="00DB1AAF"/>
    <w:rsid w:val="00DB26B5"/>
    <w:rsid w:val="00DB2C43"/>
    <w:rsid w:val="00DB34E3"/>
    <w:rsid w:val="00DB36FC"/>
    <w:rsid w:val="00DB372A"/>
    <w:rsid w:val="00DB3AA0"/>
    <w:rsid w:val="00DB3C49"/>
    <w:rsid w:val="00DB41B9"/>
    <w:rsid w:val="00DB42C2"/>
    <w:rsid w:val="00DB444B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7E7"/>
    <w:rsid w:val="00DB68BB"/>
    <w:rsid w:val="00DB7F10"/>
    <w:rsid w:val="00DC12EF"/>
    <w:rsid w:val="00DC1524"/>
    <w:rsid w:val="00DC1889"/>
    <w:rsid w:val="00DC1CA3"/>
    <w:rsid w:val="00DC2A33"/>
    <w:rsid w:val="00DC30FF"/>
    <w:rsid w:val="00DC3214"/>
    <w:rsid w:val="00DC3579"/>
    <w:rsid w:val="00DC3658"/>
    <w:rsid w:val="00DC3E0F"/>
    <w:rsid w:val="00DC4075"/>
    <w:rsid w:val="00DC43AE"/>
    <w:rsid w:val="00DC466F"/>
    <w:rsid w:val="00DC4841"/>
    <w:rsid w:val="00DC51EE"/>
    <w:rsid w:val="00DC53BC"/>
    <w:rsid w:val="00DC5533"/>
    <w:rsid w:val="00DC5770"/>
    <w:rsid w:val="00DC59D7"/>
    <w:rsid w:val="00DC6C80"/>
    <w:rsid w:val="00DC6E13"/>
    <w:rsid w:val="00DC6E1B"/>
    <w:rsid w:val="00DC7EBE"/>
    <w:rsid w:val="00DD0AE8"/>
    <w:rsid w:val="00DD0D65"/>
    <w:rsid w:val="00DD12EF"/>
    <w:rsid w:val="00DD158F"/>
    <w:rsid w:val="00DD16FB"/>
    <w:rsid w:val="00DD1BF0"/>
    <w:rsid w:val="00DD235A"/>
    <w:rsid w:val="00DD2381"/>
    <w:rsid w:val="00DD2B1D"/>
    <w:rsid w:val="00DD3821"/>
    <w:rsid w:val="00DD391B"/>
    <w:rsid w:val="00DD41C5"/>
    <w:rsid w:val="00DD45D3"/>
    <w:rsid w:val="00DD48F3"/>
    <w:rsid w:val="00DD4942"/>
    <w:rsid w:val="00DD4E0C"/>
    <w:rsid w:val="00DD5A2A"/>
    <w:rsid w:val="00DD5B6A"/>
    <w:rsid w:val="00DD5C3C"/>
    <w:rsid w:val="00DD662B"/>
    <w:rsid w:val="00DD6C92"/>
    <w:rsid w:val="00DD73E3"/>
    <w:rsid w:val="00DE01AB"/>
    <w:rsid w:val="00DE04EA"/>
    <w:rsid w:val="00DE0B85"/>
    <w:rsid w:val="00DE12BD"/>
    <w:rsid w:val="00DE1532"/>
    <w:rsid w:val="00DE179B"/>
    <w:rsid w:val="00DE292D"/>
    <w:rsid w:val="00DE2AA3"/>
    <w:rsid w:val="00DE2D99"/>
    <w:rsid w:val="00DE30D1"/>
    <w:rsid w:val="00DE3B74"/>
    <w:rsid w:val="00DE40F7"/>
    <w:rsid w:val="00DE47DF"/>
    <w:rsid w:val="00DE4A5C"/>
    <w:rsid w:val="00DE4D21"/>
    <w:rsid w:val="00DE538A"/>
    <w:rsid w:val="00DE5EA6"/>
    <w:rsid w:val="00DE5F41"/>
    <w:rsid w:val="00DE61FB"/>
    <w:rsid w:val="00DE6B6A"/>
    <w:rsid w:val="00DE7269"/>
    <w:rsid w:val="00DE730F"/>
    <w:rsid w:val="00DE731D"/>
    <w:rsid w:val="00DE775D"/>
    <w:rsid w:val="00DE7A1D"/>
    <w:rsid w:val="00DF0A8D"/>
    <w:rsid w:val="00DF0E97"/>
    <w:rsid w:val="00DF11F0"/>
    <w:rsid w:val="00DF1956"/>
    <w:rsid w:val="00DF1AD2"/>
    <w:rsid w:val="00DF1D62"/>
    <w:rsid w:val="00DF1D9E"/>
    <w:rsid w:val="00DF2170"/>
    <w:rsid w:val="00DF23CD"/>
    <w:rsid w:val="00DF2FC2"/>
    <w:rsid w:val="00DF30A8"/>
    <w:rsid w:val="00DF368A"/>
    <w:rsid w:val="00DF3D62"/>
    <w:rsid w:val="00DF572E"/>
    <w:rsid w:val="00DF596A"/>
    <w:rsid w:val="00DF5A49"/>
    <w:rsid w:val="00DF5BD4"/>
    <w:rsid w:val="00DF6547"/>
    <w:rsid w:val="00DF699D"/>
    <w:rsid w:val="00DF6DA6"/>
    <w:rsid w:val="00DF6F19"/>
    <w:rsid w:val="00DF708D"/>
    <w:rsid w:val="00DF7EB8"/>
    <w:rsid w:val="00E0031E"/>
    <w:rsid w:val="00E00FD5"/>
    <w:rsid w:val="00E01956"/>
    <w:rsid w:val="00E02047"/>
    <w:rsid w:val="00E023E5"/>
    <w:rsid w:val="00E02837"/>
    <w:rsid w:val="00E02DF6"/>
    <w:rsid w:val="00E0312D"/>
    <w:rsid w:val="00E0443C"/>
    <w:rsid w:val="00E04B4F"/>
    <w:rsid w:val="00E05923"/>
    <w:rsid w:val="00E06BF5"/>
    <w:rsid w:val="00E06ED8"/>
    <w:rsid w:val="00E06FD6"/>
    <w:rsid w:val="00E074C1"/>
    <w:rsid w:val="00E07B79"/>
    <w:rsid w:val="00E07CDC"/>
    <w:rsid w:val="00E1006A"/>
    <w:rsid w:val="00E105B9"/>
    <w:rsid w:val="00E1079E"/>
    <w:rsid w:val="00E10918"/>
    <w:rsid w:val="00E10F6A"/>
    <w:rsid w:val="00E112FA"/>
    <w:rsid w:val="00E12029"/>
    <w:rsid w:val="00E124BE"/>
    <w:rsid w:val="00E124E1"/>
    <w:rsid w:val="00E12CED"/>
    <w:rsid w:val="00E13D2C"/>
    <w:rsid w:val="00E13EE3"/>
    <w:rsid w:val="00E140FF"/>
    <w:rsid w:val="00E148CD"/>
    <w:rsid w:val="00E14E22"/>
    <w:rsid w:val="00E14FF5"/>
    <w:rsid w:val="00E15713"/>
    <w:rsid w:val="00E15E46"/>
    <w:rsid w:val="00E163B7"/>
    <w:rsid w:val="00E16682"/>
    <w:rsid w:val="00E1678A"/>
    <w:rsid w:val="00E17549"/>
    <w:rsid w:val="00E17BAE"/>
    <w:rsid w:val="00E17C18"/>
    <w:rsid w:val="00E17E85"/>
    <w:rsid w:val="00E17E99"/>
    <w:rsid w:val="00E2002A"/>
    <w:rsid w:val="00E2055A"/>
    <w:rsid w:val="00E21541"/>
    <w:rsid w:val="00E21F2D"/>
    <w:rsid w:val="00E22A26"/>
    <w:rsid w:val="00E22BAF"/>
    <w:rsid w:val="00E22DD9"/>
    <w:rsid w:val="00E2336E"/>
    <w:rsid w:val="00E23655"/>
    <w:rsid w:val="00E23AB9"/>
    <w:rsid w:val="00E23AC4"/>
    <w:rsid w:val="00E23ADA"/>
    <w:rsid w:val="00E23ED2"/>
    <w:rsid w:val="00E256F7"/>
    <w:rsid w:val="00E25995"/>
    <w:rsid w:val="00E25D57"/>
    <w:rsid w:val="00E25F6C"/>
    <w:rsid w:val="00E26257"/>
    <w:rsid w:val="00E264AD"/>
    <w:rsid w:val="00E26B3D"/>
    <w:rsid w:val="00E27074"/>
    <w:rsid w:val="00E27E1C"/>
    <w:rsid w:val="00E300B6"/>
    <w:rsid w:val="00E300F2"/>
    <w:rsid w:val="00E30EBC"/>
    <w:rsid w:val="00E31813"/>
    <w:rsid w:val="00E31966"/>
    <w:rsid w:val="00E3203D"/>
    <w:rsid w:val="00E32AE4"/>
    <w:rsid w:val="00E32D6A"/>
    <w:rsid w:val="00E32E0C"/>
    <w:rsid w:val="00E33396"/>
    <w:rsid w:val="00E335C5"/>
    <w:rsid w:val="00E337CD"/>
    <w:rsid w:val="00E33D24"/>
    <w:rsid w:val="00E33E8E"/>
    <w:rsid w:val="00E34706"/>
    <w:rsid w:val="00E34E78"/>
    <w:rsid w:val="00E34ED4"/>
    <w:rsid w:val="00E35580"/>
    <w:rsid w:val="00E36192"/>
    <w:rsid w:val="00E36AC8"/>
    <w:rsid w:val="00E36D24"/>
    <w:rsid w:val="00E36DD5"/>
    <w:rsid w:val="00E3751A"/>
    <w:rsid w:val="00E377A6"/>
    <w:rsid w:val="00E37D93"/>
    <w:rsid w:val="00E4005E"/>
    <w:rsid w:val="00E404D6"/>
    <w:rsid w:val="00E40520"/>
    <w:rsid w:val="00E40997"/>
    <w:rsid w:val="00E40A1E"/>
    <w:rsid w:val="00E41CF2"/>
    <w:rsid w:val="00E41D23"/>
    <w:rsid w:val="00E42378"/>
    <w:rsid w:val="00E42415"/>
    <w:rsid w:val="00E4297F"/>
    <w:rsid w:val="00E42FAD"/>
    <w:rsid w:val="00E438F7"/>
    <w:rsid w:val="00E43E29"/>
    <w:rsid w:val="00E43EE5"/>
    <w:rsid w:val="00E44ACD"/>
    <w:rsid w:val="00E44CB9"/>
    <w:rsid w:val="00E44D21"/>
    <w:rsid w:val="00E45343"/>
    <w:rsid w:val="00E45B97"/>
    <w:rsid w:val="00E46852"/>
    <w:rsid w:val="00E46AB1"/>
    <w:rsid w:val="00E46B1F"/>
    <w:rsid w:val="00E46E59"/>
    <w:rsid w:val="00E47889"/>
    <w:rsid w:val="00E479FF"/>
    <w:rsid w:val="00E47D03"/>
    <w:rsid w:val="00E504F2"/>
    <w:rsid w:val="00E50CBB"/>
    <w:rsid w:val="00E51392"/>
    <w:rsid w:val="00E515B1"/>
    <w:rsid w:val="00E51662"/>
    <w:rsid w:val="00E5184D"/>
    <w:rsid w:val="00E51865"/>
    <w:rsid w:val="00E5269A"/>
    <w:rsid w:val="00E52BF5"/>
    <w:rsid w:val="00E52C45"/>
    <w:rsid w:val="00E52F4E"/>
    <w:rsid w:val="00E535D1"/>
    <w:rsid w:val="00E536FC"/>
    <w:rsid w:val="00E53AA6"/>
    <w:rsid w:val="00E53C6C"/>
    <w:rsid w:val="00E53CB2"/>
    <w:rsid w:val="00E53D6A"/>
    <w:rsid w:val="00E54898"/>
    <w:rsid w:val="00E55558"/>
    <w:rsid w:val="00E5595C"/>
    <w:rsid w:val="00E55BB8"/>
    <w:rsid w:val="00E56344"/>
    <w:rsid w:val="00E573F7"/>
    <w:rsid w:val="00E576FF"/>
    <w:rsid w:val="00E57BF7"/>
    <w:rsid w:val="00E57E87"/>
    <w:rsid w:val="00E60054"/>
    <w:rsid w:val="00E60DE1"/>
    <w:rsid w:val="00E61076"/>
    <w:rsid w:val="00E61812"/>
    <w:rsid w:val="00E61F6D"/>
    <w:rsid w:val="00E61F7D"/>
    <w:rsid w:val="00E625CA"/>
    <w:rsid w:val="00E62CF0"/>
    <w:rsid w:val="00E62E5D"/>
    <w:rsid w:val="00E65073"/>
    <w:rsid w:val="00E658D6"/>
    <w:rsid w:val="00E65E8C"/>
    <w:rsid w:val="00E66800"/>
    <w:rsid w:val="00E66D78"/>
    <w:rsid w:val="00E673C1"/>
    <w:rsid w:val="00E67C5C"/>
    <w:rsid w:val="00E67E55"/>
    <w:rsid w:val="00E70316"/>
    <w:rsid w:val="00E70504"/>
    <w:rsid w:val="00E70966"/>
    <w:rsid w:val="00E71198"/>
    <w:rsid w:val="00E711A1"/>
    <w:rsid w:val="00E71E4F"/>
    <w:rsid w:val="00E72215"/>
    <w:rsid w:val="00E72486"/>
    <w:rsid w:val="00E724EF"/>
    <w:rsid w:val="00E7264E"/>
    <w:rsid w:val="00E72651"/>
    <w:rsid w:val="00E72E14"/>
    <w:rsid w:val="00E731CE"/>
    <w:rsid w:val="00E73650"/>
    <w:rsid w:val="00E73957"/>
    <w:rsid w:val="00E73C90"/>
    <w:rsid w:val="00E73D3A"/>
    <w:rsid w:val="00E7412C"/>
    <w:rsid w:val="00E743A1"/>
    <w:rsid w:val="00E74469"/>
    <w:rsid w:val="00E74BC5"/>
    <w:rsid w:val="00E74F05"/>
    <w:rsid w:val="00E74F0E"/>
    <w:rsid w:val="00E7518B"/>
    <w:rsid w:val="00E7593F"/>
    <w:rsid w:val="00E75A5D"/>
    <w:rsid w:val="00E76497"/>
    <w:rsid w:val="00E76C33"/>
    <w:rsid w:val="00E777DA"/>
    <w:rsid w:val="00E8011B"/>
    <w:rsid w:val="00E801FE"/>
    <w:rsid w:val="00E80768"/>
    <w:rsid w:val="00E80E1E"/>
    <w:rsid w:val="00E8110C"/>
    <w:rsid w:val="00E8151E"/>
    <w:rsid w:val="00E82135"/>
    <w:rsid w:val="00E82862"/>
    <w:rsid w:val="00E82CA0"/>
    <w:rsid w:val="00E82E17"/>
    <w:rsid w:val="00E831C9"/>
    <w:rsid w:val="00E832C9"/>
    <w:rsid w:val="00E833C5"/>
    <w:rsid w:val="00E838A6"/>
    <w:rsid w:val="00E84AD4"/>
    <w:rsid w:val="00E8534F"/>
    <w:rsid w:val="00E85353"/>
    <w:rsid w:val="00E854EA"/>
    <w:rsid w:val="00E85EC9"/>
    <w:rsid w:val="00E8636D"/>
    <w:rsid w:val="00E866EA"/>
    <w:rsid w:val="00E86BAE"/>
    <w:rsid w:val="00E876A3"/>
    <w:rsid w:val="00E87DC5"/>
    <w:rsid w:val="00E903A5"/>
    <w:rsid w:val="00E90A19"/>
    <w:rsid w:val="00E90CEE"/>
    <w:rsid w:val="00E91460"/>
    <w:rsid w:val="00E915F1"/>
    <w:rsid w:val="00E91C42"/>
    <w:rsid w:val="00E91E1A"/>
    <w:rsid w:val="00E9230E"/>
    <w:rsid w:val="00E92341"/>
    <w:rsid w:val="00E92FC8"/>
    <w:rsid w:val="00E93635"/>
    <w:rsid w:val="00E9470E"/>
    <w:rsid w:val="00E94F06"/>
    <w:rsid w:val="00E95243"/>
    <w:rsid w:val="00E955C5"/>
    <w:rsid w:val="00E956CB"/>
    <w:rsid w:val="00E95F31"/>
    <w:rsid w:val="00E960B8"/>
    <w:rsid w:val="00E96790"/>
    <w:rsid w:val="00E96831"/>
    <w:rsid w:val="00E96AEE"/>
    <w:rsid w:val="00E96D1C"/>
    <w:rsid w:val="00E977CB"/>
    <w:rsid w:val="00E977CE"/>
    <w:rsid w:val="00E97919"/>
    <w:rsid w:val="00E97990"/>
    <w:rsid w:val="00E97D2F"/>
    <w:rsid w:val="00E97EA7"/>
    <w:rsid w:val="00E97FB1"/>
    <w:rsid w:val="00EA020E"/>
    <w:rsid w:val="00EA047F"/>
    <w:rsid w:val="00EA0E63"/>
    <w:rsid w:val="00EA1514"/>
    <w:rsid w:val="00EA16E1"/>
    <w:rsid w:val="00EA1767"/>
    <w:rsid w:val="00EA1F8E"/>
    <w:rsid w:val="00EA2360"/>
    <w:rsid w:val="00EA272B"/>
    <w:rsid w:val="00EA2F5D"/>
    <w:rsid w:val="00EA301E"/>
    <w:rsid w:val="00EA3BA1"/>
    <w:rsid w:val="00EA4018"/>
    <w:rsid w:val="00EA40FC"/>
    <w:rsid w:val="00EA4462"/>
    <w:rsid w:val="00EA449C"/>
    <w:rsid w:val="00EA4F1E"/>
    <w:rsid w:val="00EA4F7D"/>
    <w:rsid w:val="00EA5F9C"/>
    <w:rsid w:val="00EA633B"/>
    <w:rsid w:val="00EA659C"/>
    <w:rsid w:val="00EA6E44"/>
    <w:rsid w:val="00EA7206"/>
    <w:rsid w:val="00EA73AE"/>
    <w:rsid w:val="00EB018A"/>
    <w:rsid w:val="00EB01DB"/>
    <w:rsid w:val="00EB021A"/>
    <w:rsid w:val="00EB0257"/>
    <w:rsid w:val="00EB02BD"/>
    <w:rsid w:val="00EB09C2"/>
    <w:rsid w:val="00EB0A52"/>
    <w:rsid w:val="00EB0A68"/>
    <w:rsid w:val="00EB0CA8"/>
    <w:rsid w:val="00EB0E6A"/>
    <w:rsid w:val="00EB0FE6"/>
    <w:rsid w:val="00EB16EB"/>
    <w:rsid w:val="00EB182C"/>
    <w:rsid w:val="00EB19D9"/>
    <w:rsid w:val="00EB2011"/>
    <w:rsid w:val="00EB2287"/>
    <w:rsid w:val="00EB269D"/>
    <w:rsid w:val="00EB2AD8"/>
    <w:rsid w:val="00EB2AF8"/>
    <w:rsid w:val="00EB30E8"/>
    <w:rsid w:val="00EB344E"/>
    <w:rsid w:val="00EB45D7"/>
    <w:rsid w:val="00EB47B3"/>
    <w:rsid w:val="00EB4926"/>
    <w:rsid w:val="00EB4B58"/>
    <w:rsid w:val="00EB4E5F"/>
    <w:rsid w:val="00EB5197"/>
    <w:rsid w:val="00EB54BA"/>
    <w:rsid w:val="00EB5629"/>
    <w:rsid w:val="00EB5734"/>
    <w:rsid w:val="00EB62E4"/>
    <w:rsid w:val="00EB69CB"/>
    <w:rsid w:val="00EB75EB"/>
    <w:rsid w:val="00EB7605"/>
    <w:rsid w:val="00EB76CB"/>
    <w:rsid w:val="00EC00FB"/>
    <w:rsid w:val="00EC0387"/>
    <w:rsid w:val="00EC089D"/>
    <w:rsid w:val="00EC08E4"/>
    <w:rsid w:val="00EC0DD3"/>
    <w:rsid w:val="00EC101A"/>
    <w:rsid w:val="00EC1394"/>
    <w:rsid w:val="00EC20D7"/>
    <w:rsid w:val="00EC226A"/>
    <w:rsid w:val="00EC229B"/>
    <w:rsid w:val="00EC28DD"/>
    <w:rsid w:val="00EC2B75"/>
    <w:rsid w:val="00EC2DB9"/>
    <w:rsid w:val="00EC2EE6"/>
    <w:rsid w:val="00EC2F5B"/>
    <w:rsid w:val="00EC3012"/>
    <w:rsid w:val="00EC3606"/>
    <w:rsid w:val="00EC3713"/>
    <w:rsid w:val="00EC37A0"/>
    <w:rsid w:val="00EC3CB2"/>
    <w:rsid w:val="00EC3FA5"/>
    <w:rsid w:val="00EC4C50"/>
    <w:rsid w:val="00EC552D"/>
    <w:rsid w:val="00EC5B93"/>
    <w:rsid w:val="00EC7405"/>
    <w:rsid w:val="00EC774B"/>
    <w:rsid w:val="00ED00CF"/>
    <w:rsid w:val="00ED0CDD"/>
    <w:rsid w:val="00ED138B"/>
    <w:rsid w:val="00ED13EB"/>
    <w:rsid w:val="00ED1462"/>
    <w:rsid w:val="00ED14A1"/>
    <w:rsid w:val="00ED17FA"/>
    <w:rsid w:val="00ED1856"/>
    <w:rsid w:val="00ED1B81"/>
    <w:rsid w:val="00ED1E10"/>
    <w:rsid w:val="00ED24B6"/>
    <w:rsid w:val="00ED25D2"/>
    <w:rsid w:val="00ED35C0"/>
    <w:rsid w:val="00ED3F38"/>
    <w:rsid w:val="00ED4124"/>
    <w:rsid w:val="00ED4FB7"/>
    <w:rsid w:val="00ED5030"/>
    <w:rsid w:val="00ED523F"/>
    <w:rsid w:val="00ED53FF"/>
    <w:rsid w:val="00ED547D"/>
    <w:rsid w:val="00ED596C"/>
    <w:rsid w:val="00ED5ACF"/>
    <w:rsid w:val="00EE00ED"/>
    <w:rsid w:val="00EE0174"/>
    <w:rsid w:val="00EE01D1"/>
    <w:rsid w:val="00EE077E"/>
    <w:rsid w:val="00EE083C"/>
    <w:rsid w:val="00EE0BE3"/>
    <w:rsid w:val="00EE0D06"/>
    <w:rsid w:val="00EE0D6A"/>
    <w:rsid w:val="00EE12E9"/>
    <w:rsid w:val="00EE13A7"/>
    <w:rsid w:val="00EE1FBC"/>
    <w:rsid w:val="00EE2513"/>
    <w:rsid w:val="00EE2B55"/>
    <w:rsid w:val="00EE3341"/>
    <w:rsid w:val="00EE3445"/>
    <w:rsid w:val="00EE38DA"/>
    <w:rsid w:val="00EE4436"/>
    <w:rsid w:val="00EE4942"/>
    <w:rsid w:val="00EE4BBE"/>
    <w:rsid w:val="00EE546C"/>
    <w:rsid w:val="00EE563D"/>
    <w:rsid w:val="00EE56AE"/>
    <w:rsid w:val="00EE5DFC"/>
    <w:rsid w:val="00EE60E7"/>
    <w:rsid w:val="00EE6579"/>
    <w:rsid w:val="00EE6940"/>
    <w:rsid w:val="00EE6A20"/>
    <w:rsid w:val="00EE6AC9"/>
    <w:rsid w:val="00EE7503"/>
    <w:rsid w:val="00EE7636"/>
    <w:rsid w:val="00EE7F14"/>
    <w:rsid w:val="00EF00A8"/>
    <w:rsid w:val="00EF02E6"/>
    <w:rsid w:val="00EF045D"/>
    <w:rsid w:val="00EF05B6"/>
    <w:rsid w:val="00EF0908"/>
    <w:rsid w:val="00EF0983"/>
    <w:rsid w:val="00EF0C8C"/>
    <w:rsid w:val="00EF0E21"/>
    <w:rsid w:val="00EF138D"/>
    <w:rsid w:val="00EF1774"/>
    <w:rsid w:val="00EF1821"/>
    <w:rsid w:val="00EF19D6"/>
    <w:rsid w:val="00EF1D2F"/>
    <w:rsid w:val="00EF20C3"/>
    <w:rsid w:val="00EF231B"/>
    <w:rsid w:val="00EF2449"/>
    <w:rsid w:val="00EF2467"/>
    <w:rsid w:val="00EF256C"/>
    <w:rsid w:val="00EF3393"/>
    <w:rsid w:val="00EF3C6A"/>
    <w:rsid w:val="00EF3F1A"/>
    <w:rsid w:val="00EF42DE"/>
    <w:rsid w:val="00EF463E"/>
    <w:rsid w:val="00EF541D"/>
    <w:rsid w:val="00EF571F"/>
    <w:rsid w:val="00EF579C"/>
    <w:rsid w:val="00EF57BB"/>
    <w:rsid w:val="00EF5828"/>
    <w:rsid w:val="00EF585C"/>
    <w:rsid w:val="00EF59A8"/>
    <w:rsid w:val="00EF5B95"/>
    <w:rsid w:val="00EF5D85"/>
    <w:rsid w:val="00EF60B7"/>
    <w:rsid w:val="00EF613D"/>
    <w:rsid w:val="00EF6AF1"/>
    <w:rsid w:val="00EF7000"/>
    <w:rsid w:val="00EF7EC0"/>
    <w:rsid w:val="00F00922"/>
    <w:rsid w:val="00F00B3E"/>
    <w:rsid w:val="00F0102C"/>
    <w:rsid w:val="00F0106B"/>
    <w:rsid w:val="00F01289"/>
    <w:rsid w:val="00F0137B"/>
    <w:rsid w:val="00F0139C"/>
    <w:rsid w:val="00F020E1"/>
    <w:rsid w:val="00F0221D"/>
    <w:rsid w:val="00F0232A"/>
    <w:rsid w:val="00F02C2A"/>
    <w:rsid w:val="00F02DE5"/>
    <w:rsid w:val="00F0324F"/>
    <w:rsid w:val="00F03AA2"/>
    <w:rsid w:val="00F043F9"/>
    <w:rsid w:val="00F04E02"/>
    <w:rsid w:val="00F05558"/>
    <w:rsid w:val="00F0595E"/>
    <w:rsid w:val="00F05A7B"/>
    <w:rsid w:val="00F05CED"/>
    <w:rsid w:val="00F060D9"/>
    <w:rsid w:val="00F06454"/>
    <w:rsid w:val="00F064C6"/>
    <w:rsid w:val="00F06CB2"/>
    <w:rsid w:val="00F06E72"/>
    <w:rsid w:val="00F06E9A"/>
    <w:rsid w:val="00F07788"/>
    <w:rsid w:val="00F07C8A"/>
    <w:rsid w:val="00F07D8B"/>
    <w:rsid w:val="00F10429"/>
    <w:rsid w:val="00F104D0"/>
    <w:rsid w:val="00F10840"/>
    <w:rsid w:val="00F109F7"/>
    <w:rsid w:val="00F116E1"/>
    <w:rsid w:val="00F119E7"/>
    <w:rsid w:val="00F11CD4"/>
    <w:rsid w:val="00F11E4F"/>
    <w:rsid w:val="00F1272B"/>
    <w:rsid w:val="00F13033"/>
    <w:rsid w:val="00F13232"/>
    <w:rsid w:val="00F132E7"/>
    <w:rsid w:val="00F13A85"/>
    <w:rsid w:val="00F13C6A"/>
    <w:rsid w:val="00F13C93"/>
    <w:rsid w:val="00F14212"/>
    <w:rsid w:val="00F14A1F"/>
    <w:rsid w:val="00F14D95"/>
    <w:rsid w:val="00F15232"/>
    <w:rsid w:val="00F15D2C"/>
    <w:rsid w:val="00F16582"/>
    <w:rsid w:val="00F16959"/>
    <w:rsid w:val="00F16B9D"/>
    <w:rsid w:val="00F16CE1"/>
    <w:rsid w:val="00F17125"/>
    <w:rsid w:val="00F179EF"/>
    <w:rsid w:val="00F17E02"/>
    <w:rsid w:val="00F17E22"/>
    <w:rsid w:val="00F20017"/>
    <w:rsid w:val="00F20776"/>
    <w:rsid w:val="00F20E4B"/>
    <w:rsid w:val="00F21051"/>
    <w:rsid w:val="00F2106E"/>
    <w:rsid w:val="00F21514"/>
    <w:rsid w:val="00F2188F"/>
    <w:rsid w:val="00F21AE7"/>
    <w:rsid w:val="00F21B8E"/>
    <w:rsid w:val="00F21CAF"/>
    <w:rsid w:val="00F223BD"/>
    <w:rsid w:val="00F223EA"/>
    <w:rsid w:val="00F22EE2"/>
    <w:rsid w:val="00F22F94"/>
    <w:rsid w:val="00F232DA"/>
    <w:rsid w:val="00F23613"/>
    <w:rsid w:val="00F23699"/>
    <w:rsid w:val="00F24874"/>
    <w:rsid w:val="00F24980"/>
    <w:rsid w:val="00F24B20"/>
    <w:rsid w:val="00F24D44"/>
    <w:rsid w:val="00F24EF6"/>
    <w:rsid w:val="00F2509A"/>
    <w:rsid w:val="00F25C36"/>
    <w:rsid w:val="00F25E0A"/>
    <w:rsid w:val="00F26145"/>
    <w:rsid w:val="00F261E0"/>
    <w:rsid w:val="00F26345"/>
    <w:rsid w:val="00F2634C"/>
    <w:rsid w:val="00F2663D"/>
    <w:rsid w:val="00F26D6D"/>
    <w:rsid w:val="00F26F9D"/>
    <w:rsid w:val="00F2759A"/>
    <w:rsid w:val="00F30616"/>
    <w:rsid w:val="00F319F9"/>
    <w:rsid w:val="00F32206"/>
    <w:rsid w:val="00F32540"/>
    <w:rsid w:val="00F3257D"/>
    <w:rsid w:val="00F32AF9"/>
    <w:rsid w:val="00F32C62"/>
    <w:rsid w:val="00F33B96"/>
    <w:rsid w:val="00F33E4B"/>
    <w:rsid w:val="00F340E5"/>
    <w:rsid w:val="00F346B1"/>
    <w:rsid w:val="00F3484E"/>
    <w:rsid w:val="00F34E84"/>
    <w:rsid w:val="00F34FB3"/>
    <w:rsid w:val="00F36323"/>
    <w:rsid w:val="00F36F16"/>
    <w:rsid w:val="00F37507"/>
    <w:rsid w:val="00F40042"/>
    <w:rsid w:val="00F40418"/>
    <w:rsid w:val="00F40A02"/>
    <w:rsid w:val="00F415F2"/>
    <w:rsid w:val="00F41AE5"/>
    <w:rsid w:val="00F42037"/>
    <w:rsid w:val="00F423F6"/>
    <w:rsid w:val="00F42415"/>
    <w:rsid w:val="00F424D3"/>
    <w:rsid w:val="00F4284C"/>
    <w:rsid w:val="00F42B0A"/>
    <w:rsid w:val="00F42D03"/>
    <w:rsid w:val="00F430F1"/>
    <w:rsid w:val="00F4313D"/>
    <w:rsid w:val="00F43549"/>
    <w:rsid w:val="00F443B0"/>
    <w:rsid w:val="00F444E7"/>
    <w:rsid w:val="00F446B2"/>
    <w:rsid w:val="00F447EA"/>
    <w:rsid w:val="00F44943"/>
    <w:rsid w:val="00F453DF"/>
    <w:rsid w:val="00F45E16"/>
    <w:rsid w:val="00F45FF1"/>
    <w:rsid w:val="00F4737E"/>
    <w:rsid w:val="00F4786F"/>
    <w:rsid w:val="00F47D5F"/>
    <w:rsid w:val="00F47E5F"/>
    <w:rsid w:val="00F50623"/>
    <w:rsid w:val="00F511EE"/>
    <w:rsid w:val="00F51D28"/>
    <w:rsid w:val="00F51E4D"/>
    <w:rsid w:val="00F524E1"/>
    <w:rsid w:val="00F52FE7"/>
    <w:rsid w:val="00F533F9"/>
    <w:rsid w:val="00F539AC"/>
    <w:rsid w:val="00F53D94"/>
    <w:rsid w:val="00F53E65"/>
    <w:rsid w:val="00F5420D"/>
    <w:rsid w:val="00F54768"/>
    <w:rsid w:val="00F54ADC"/>
    <w:rsid w:val="00F54C8B"/>
    <w:rsid w:val="00F553E8"/>
    <w:rsid w:val="00F55847"/>
    <w:rsid w:val="00F55AA3"/>
    <w:rsid w:val="00F55DFC"/>
    <w:rsid w:val="00F56C88"/>
    <w:rsid w:val="00F56CB1"/>
    <w:rsid w:val="00F56E2A"/>
    <w:rsid w:val="00F57540"/>
    <w:rsid w:val="00F57BDA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26F5"/>
    <w:rsid w:val="00F629DE"/>
    <w:rsid w:val="00F636C9"/>
    <w:rsid w:val="00F638B4"/>
    <w:rsid w:val="00F6394E"/>
    <w:rsid w:val="00F643C2"/>
    <w:rsid w:val="00F64A0B"/>
    <w:rsid w:val="00F6557B"/>
    <w:rsid w:val="00F6620B"/>
    <w:rsid w:val="00F666B5"/>
    <w:rsid w:val="00F66A94"/>
    <w:rsid w:val="00F67275"/>
    <w:rsid w:val="00F672F5"/>
    <w:rsid w:val="00F673CF"/>
    <w:rsid w:val="00F67CEE"/>
    <w:rsid w:val="00F67EF9"/>
    <w:rsid w:val="00F70BF4"/>
    <w:rsid w:val="00F713E2"/>
    <w:rsid w:val="00F7147B"/>
    <w:rsid w:val="00F7187B"/>
    <w:rsid w:val="00F718A4"/>
    <w:rsid w:val="00F72698"/>
    <w:rsid w:val="00F728AA"/>
    <w:rsid w:val="00F72AD3"/>
    <w:rsid w:val="00F72C8A"/>
    <w:rsid w:val="00F72CA8"/>
    <w:rsid w:val="00F72D90"/>
    <w:rsid w:val="00F741FA"/>
    <w:rsid w:val="00F7430B"/>
    <w:rsid w:val="00F74453"/>
    <w:rsid w:val="00F7456F"/>
    <w:rsid w:val="00F745D9"/>
    <w:rsid w:val="00F74CD5"/>
    <w:rsid w:val="00F74EB5"/>
    <w:rsid w:val="00F75136"/>
    <w:rsid w:val="00F7523E"/>
    <w:rsid w:val="00F759D7"/>
    <w:rsid w:val="00F75D6F"/>
    <w:rsid w:val="00F7609A"/>
    <w:rsid w:val="00F76924"/>
    <w:rsid w:val="00F76E61"/>
    <w:rsid w:val="00F76FD6"/>
    <w:rsid w:val="00F77293"/>
    <w:rsid w:val="00F77C33"/>
    <w:rsid w:val="00F77D71"/>
    <w:rsid w:val="00F80030"/>
    <w:rsid w:val="00F808F0"/>
    <w:rsid w:val="00F80927"/>
    <w:rsid w:val="00F80F7A"/>
    <w:rsid w:val="00F819E1"/>
    <w:rsid w:val="00F820D2"/>
    <w:rsid w:val="00F822A0"/>
    <w:rsid w:val="00F8295B"/>
    <w:rsid w:val="00F82FD0"/>
    <w:rsid w:val="00F83A8B"/>
    <w:rsid w:val="00F83B2E"/>
    <w:rsid w:val="00F84099"/>
    <w:rsid w:val="00F840D0"/>
    <w:rsid w:val="00F8412E"/>
    <w:rsid w:val="00F843F7"/>
    <w:rsid w:val="00F8457E"/>
    <w:rsid w:val="00F8476D"/>
    <w:rsid w:val="00F84847"/>
    <w:rsid w:val="00F84DB2"/>
    <w:rsid w:val="00F85501"/>
    <w:rsid w:val="00F856DE"/>
    <w:rsid w:val="00F85851"/>
    <w:rsid w:val="00F86486"/>
    <w:rsid w:val="00F86769"/>
    <w:rsid w:val="00F8676D"/>
    <w:rsid w:val="00F86C16"/>
    <w:rsid w:val="00F86CFE"/>
    <w:rsid w:val="00F8754C"/>
    <w:rsid w:val="00F87830"/>
    <w:rsid w:val="00F8798B"/>
    <w:rsid w:val="00F9034D"/>
    <w:rsid w:val="00F90624"/>
    <w:rsid w:val="00F907AF"/>
    <w:rsid w:val="00F9089F"/>
    <w:rsid w:val="00F90E09"/>
    <w:rsid w:val="00F91CBC"/>
    <w:rsid w:val="00F91E36"/>
    <w:rsid w:val="00F9214C"/>
    <w:rsid w:val="00F922ED"/>
    <w:rsid w:val="00F929A2"/>
    <w:rsid w:val="00F9370C"/>
    <w:rsid w:val="00F93961"/>
    <w:rsid w:val="00F93A0A"/>
    <w:rsid w:val="00F93A53"/>
    <w:rsid w:val="00F94A71"/>
    <w:rsid w:val="00F94CCA"/>
    <w:rsid w:val="00F9535C"/>
    <w:rsid w:val="00F95780"/>
    <w:rsid w:val="00F95EFB"/>
    <w:rsid w:val="00F9624E"/>
    <w:rsid w:val="00F96825"/>
    <w:rsid w:val="00F96923"/>
    <w:rsid w:val="00F96E26"/>
    <w:rsid w:val="00F970DB"/>
    <w:rsid w:val="00F9766C"/>
    <w:rsid w:val="00F97DF9"/>
    <w:rsid w:val="00FA008C"/>
    <w:rsid w:val="00FA0431"/>
    <w:rsid w:val="00FA048D"/>
    <w:rsid w:val="00FA0577"/>
    <w:rsid w:val="00FA05DC"/>
    <w:rsid w:val="00FA0748"/>
    <w:rsid w:val="00FA086C"/>
    <w:rsid w:val="00FA0870"/>
    <w:rsid w:val="00FA0FFB"/>
    <w:rsid w:val="00FA1441"/>
    <w:rsid w:val="00FA203F"/>
    <w:rsid w:val="00FA30A0"/>
    <w:rsid w:val="00FA38A1"/>
    <w:rsid w:val="00FA3C01"/>
    <w:rsid w:val="00FA3CB5"/>
    <w:rsid w:val="00FA3F41"/>
    <w:rsid w:val="00FA4A3B"/>
    <w:rsid w:val="00FA4CDD"/>
    <w:rsid w:val="00FA503E"/>
    <w:rsid w:val="00FA54E2"/>
    <w:rsid w:val="00FA58E4"/>
    <w:rsid w:val="00FA62C1"/>
    <w:rsid w:val="00FA63E9"/>
    <w:rsid w:val="00FA6697"/>
    <w:rsid w:val="00FA6B17"/>
    <w:rsid w:val="00FA7860"/>
    <w:rsid w:val="00FA794E"/>
    <w:rsid w:val="00FA797E"/>
    <w:rsid w:val="00FA7AD6"/>
    <w:rsid w:val="00FA7E18"/>
    <w:rsid w:val="00FA7F39"/>
    <w:rsid w:val="00FB0060"/>
    <w:rsid w:val="00FB012F"/>
    <w:rsid w:val="00FB0432"/>
    <w:rsid w:val="00FB0A08"/>
    <w:rsid w:val="00FB0AD3"/>
    <w:rsid w:val="00FB0D58"/>
    <w:rsid w:val="00FB13EE"/>
    <w:rsid w:val="00FB155F"/>
    <w:rsid w:val="00FB185F"/>
    <w:rsid w:val="00FB21EE"/>
    <w:rsid w:val="00FB2506"/>
    <w:rsid w:val="00FB306B"/>
    <w:rsid w:val="00FB3233"/>
    <w:rsid w:val="00FB3274"/>
    <w:rsid w:val="00FB3784"/>
    <w:rsid w:val="00FB50C2"/>
    <w:rsid w:val="00FB529D"/>
    <w:rsid w:val="00FB56C5"/>
    <w:rsid w:val="00FB57EF"/>
    <w:rsid w:val="00FB59E5"/>
    <w:rsid w:val="00FB5ECA"/>
    <w:rsid w:val="00FB5FB0"/>
    <w:rsid w:val="00FB6043"/>
    <w:rsid w:val="00FB6F0E"/>
    <w:rsid w:val="00FC06BF"/>
    <w:rsid w:val="00FC0AE4"/>
    <w:rsid w:val="00FC0E21"/>
    <w:rsid w:val="00FC132C"/>
    <w:rsid w:val="00FC1694"/>
    <w:rsid w:val="00FC1CF2"/>
    <w:rsid w:val="00FC1E6F"/>
    <w:rsid w:val="00FC2124"/>
    <w:rsid w:val="00FC2576"/>
    <w:rsid w:val="00FC2A0B"/>
    <w:rsid w:val="00FC2A8A"/>
    <w:rsid w:val="00FC2E45"/>
    <w:rsid w:val="00FC351E"/>
    <w:rsid w:val="00FC35C1"/>
    <w:rsid w:val="00FC35DE"/>
    <w:rsid w:val="00FC3967"/>
    <w:rsid w:val="00FC4398"/>
    <w:rsid w:val="00FC4B62"/>
    <w:rsid w:val="00FC4BA2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186"/>
    <w:rsid w:val="00FC742F"/>
    <w:rsid w:val="00FC7C89"/>
    <w:rsid w:val="00FD0DB0"/>
    <w:rsid w:val="00FD0E6A"/>
    <w:rsid w:val="00FD0F61"/>
    <w:rsid w:val="00FD1280"/>
    <w:rsid w:val="00FD13B7"/>
    <w:rsid w:val="00FD143C"/>
    <w:rsid w:val="00FD1946"/>
    <w:rsid w:val="00FD2318"/>
    <w:rsid w:val="00FD279E"/>
    <w:rsid w:val="00FD2965"/>
    <w:rsid w:val="00FD2A64"/>
    <w:rsid w:val="00FD2CC3"/>
    <w:rsid w:val="00FD3D61"/>
    <w:rsid w:val="00FD436D"/>
    <w:rsid w:val="00FD491D"/>
    <w:rsid w:val="00FD49DB"/>
    <w:rsid w:val="00FD5062"/>
    <w:rsid w:val="00FD6311"/>
    <w:rsid w:val="00FD6542"/>
    <w:rsid w:val="00FD6BF1"/>
    <w:rsid w:val="00FD7284"/>
    <w:rsid w:val="00FD764D"/>
    <w:rsid w:val="00FD7B35"/>
    <w:rsid w:val="00FD7C6C"/>
    <w:rsid w:val="00FD7CDC"/>
    <w:rsid w:val="00FD7F20"/>
    <w:rsid w:val="00FE01A6"/>
    <w:rsid w:val="00FE02F8"/>
    <w:rsid w:val="00FE0BA6"/>
    <w:rsid w:val="00FE1445"/>
    <w:rsid w:val="00FE153E"/>
    <w:rsid w:val="00FE1793"/>
    <w:rsid w:val="00FE18EF"/>
    <w:rsid w:val="00FE1CE2"/>
    <w:rsid w:val="00FE1DFC"/>
    <w:rsid w:val="00FE235B"/>
    <w:rsid w:val="00FE27FE"/>
    <w:rsid w:val="00FE2852"/>
    <w:rsid w:val="00FE2F5F"/>
    <w:rsid w:val="00FE3556"/>
    <w:rsid w:val="00FE393B"/>
    <w:rsid w:val="00FE4608"/>
    <w:rsid w:val="00FE4826"/>
    <w:rsid w:val="00FE5DD2"/>
    <w:rsid w:val="00FE66DF"/>
    <w:rsid w:val="00FE6845"/>
    <w:rsid w:val="00FE6AD1"/>
    <w:rsid w:val="00FE78FD"/>
    <w:rsid w:val="00FE7BA2"/>
    <w:rsid w:val="00FF0586"/>
    <w:rsid w:val="00FF09BD"/>
    <w:rsid w:val="00FF1414"/>
    <w:rsid w:val="00FF1744"/>
    <w:rsid w:val="00FF1C91"/>
    <w:rsid w:val="00FF2265"/>
    <w:rsid w:val="00FF3496"/>
    <w:rsid w:val="00FF3CA1"/>
    <w:rsid w:val="00FF4054"/>
    <w:rsid w:val="00FF4177"/>
    <w:rsid w:val="00FF4675"/>
    <w:rsid w:val="00FF48C8"/>
    <w:rsid w:val="00FF4E05"/>
    <w:rsid w:val="00FF5FE2"/>
    <w:rsid w:val="00FF63E8"/>
    <w:rsid w:val="00FF6D69"/>
    <w:rsid w:val="00FF7561"/>
    <w:rsid w:val="00FF7932"/>
    <w:rsid w:val="01BCECAD"/>
    <w:rsid w:val="021932C0"/>
    <w:rsid w:val="09F15D29"/>
    <w:rsid w:val="0AFAAB77"/>
    <w:rsid w:val="0C179888"/>
    <w:rsid w:val="11DC9F35"/>
    <w:rsid w:val="1BD64F75"/>
    <w:rsid w:val="1DDF3450"/>
    <w:rsid w:val="222B0FE9"/>
    <w:rsid w:val="2878D3A7"/>
    <w:rsid w:val="2E90E047"/>
    <w:rsid w:val="36629010"/>
    <w:rsid w:val="3C597005"/>
    <w:rsid w:val="3F0E748D"/>
    <w:rsid w:val="4660D5D4"/>
    <w:rsid w:val="495B63F5"/>
    <w:rsid w:val="59A6C14E"/>
    <w:rsid w:val="66055CC5"/>
    <w:rsid w:val="6A137E4A"/>
    <w:rsid w:val="6C76F38B"/>
    <w:rsid w:val="7BD5F47D"/>
    <w:rsid w:val="7D2B2585"/>
    <w:rsid w:val="7E0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BD0AD"/>
  <w15:docId w15:val="{C98422FC-7E20-4A51-A4B1-FC7E378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link w:val="TextoindependienteCar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443B05"/>
    <w:rPr>
      <w:rFonts w:ascii="Arial" w:hAnsi="Arial" w:cs="Arial"/>
      <w:color w:val="0000FF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0C4E4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C4E4F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C4E4F"/>
    <w:rPr>
      <w:rFonts w:ascii="Arial" w:hAnsi="Arial" w:cs="Arial"/>
      <w:b/>
      <w:bCs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9E64F3"/>
    <w:pPr>
      <w:spacing w:line="221" w:lineRule="atLeast"/>
    </w:pPr>
    <w:rPr>
      <w:rFonts w:eastAsiaTheme="minorHAnsi"/>
      <w:color w:val="auto"/>
      <w:lang w:val="en-US" w:eastAsia="en-US"/>
    </w:rPr>
  </w:style>
  <w:style w:type="paragraph" w:customStyle="1" w:styleId="Pa10">
    <w:name w:val="Pa10"/>
    <w:basedOn w:val="Default"/>
    <w:next w:val="Default"/>
    <w:uiPriority w:val="99"/>
    <w:rsid w:val="009E64F3"/>
    <w:pPr>
      <w:spacing w:line="221" w:lineRule="atLeast"/>
    </w:pPr>
    <w:rPr>
      <w:rFonts w:eastAsiaTheme="minorHAnsi"/>
      <w:color w:val="auto"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370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2536A"/>
    <w:rPr>
      <w:rFonts w:ascii="Arial" w:hAnsi="Arial" w:cs="Arial"/>
      <w:sz w:val="24"/>
      <w:szCs w:val="24"/>
      <w:lang w:val="es-ES_tradnl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4D6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16792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8B6B3B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0355CE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rsid w:val="00F25E0A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inegi.org.mx/" TargetMode="External"/><Relationship Id="rId26" Type="http://schemas.openxmlformats.org/officeDocument/2006/relationships/chart" Target="charts/chart6.xml"/><Relationship Id="rId39" Type="http://schemas.openxmlformats.org/officeDocument/2006/relationships/fontTable" Target="fontTable.xml"/><Relationship Id="rId21" Type="http://schemas.openxmlformats.org/officeDocument/2006/relationships/footer" Target="footer1.xml"/><Relationship Id="rId34" Type="http://schemas.openxmlformats.org/officeDocument/2006/relationships/hyperlink" Target="https://www.inegi.org.mx/app/biblioteca/ficha.html?upc=70282509906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4.jpeg"/><Relationship Id="rId25" Type="http://schemas.openxmlformats.org/officeDocument/2006/relationships/chart" Target="charts/chart5.xml"/><Relationship Id="rId33" Type="http://schemas.openxmlformats.org/officeDocument/2006/relationships/hyperlink" Target="https://www.inegi.org.mx/programas/emoe/2013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0" Type="http://schemas.openxmlformats.org/officeDocument/2006/relationships/header" Target="header1.xml"/><Relationship Id="rId29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chart" Target="charts/chart4.xml"/><Relationship Id="rId32" Type="http://schemas.openxmlformats.org/officeDocument/2006/relationships/chart" Target="charts/chart12.xml"/><Relationship Id="rId37" Type="http://schemas.openxmlformats.org/officeDocument/2006/relationships/hyperlink" Target="http://www.inegi.org.mx/programas/emoe/2013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36" Type="http://schemas.openxmlformats.org/officeDocument/2006/relationships/hyperlink" Target="http://www.inegi.org.mx/temas/opinion/" TargetMode="Externa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5.png"/><Relationship Id="rId31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chart" Target="charts/chart10.xml"/><Relationship Id="rId35" Type="http://schemas.openxmlformats.org/officeDocument/2006/relationships/image" Target="media/image7.png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avila\Documents\Plantillas%20personalizadas%20de%20Office\Plantilla%20Boletin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CE_Gr&#225;ficas%20Desest%20y%20Tendencia-Ciclo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CE_Gr&#225;ficas%20Desest%20y%20Tendencia-Ciclo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CE_Gr&#225;ficas%20Desest%20y%20Tendencia-Ciclo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CE_Gr&#225;ficas%20Desest%20y%20Tendencia-Cicl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CE_Gr&#225;ficas%20Desest%20y%20Tendencia-Cicl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CE_Gr&#225;ficas%20Desest%20y%20Tendencia-Cicl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CE_Gr&#225;ficas%20Desest%20y%20Tendencia-Cicl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CE_Gr&#225;ficas%20Desest%20y%20Tendencia-Cicl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CE_Gr&#225;ficas%20Desest%20y%20Tendencia-Ciclo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CE_Gr&#225;ficas%20Desest%20y%20Tendencia-Ciclo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CE_Gr&#225;ficas%20Desest%20y%20Tendencia-Ciclo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CE_Gr&#225;ficas%20Desest%20y%20Tendencia-Cicl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557489281093577E-2"/>
          <c:y val="4.1884661341257463E-2"/>
          <c:w val="0.91277806917975435"/>
          <c:h val="0.81415685993223252"/>
        </c:manualLayout>
      </c:layout>
      <c:lineChart>
        <c:grouping val="standard"/>
        <c:varyColors val="0"/>
        <c:ser>
          <c:idx val="2"/>
          <c:order val="0"/>
          <c:tx>
            <c:strRef>
              <c:f>'[ICE_Gráficas Desest y Tendencia-Ciclo.xlsx]Datos'!$C$6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9050" cmpd="sng">
              <a:solidFill>
                <a:srgbClr val="4A7EBB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Tendencia-Ciclo.xlsx]Datos'!$C$175:$C$246</c:f>
              <c:numCache>
                <c:formatCode>0.0</c:formatCode>
                <c:ptCount val="61"/>
                <c:pt idx="0">
                  <c:v>49.951080632559602</c:v>
                </c:pt>
                <c:pt idx="1">
                  <c:v>50.2675554803536</c:v>
                </c:pt>
                <c:pt idx="2">
                  <c:v>51.101941903404096</c:v>
                </c:pt>
                <c:pt idx="3">
                  <c:v>51.273065232909701</c:v>
                </c:pt>
                <c:pt idx="4">
                  <c:v>50.512714662167703</c:v>
                </c:pt>
                <c:pt idx="5">
                  <c:v>49.368188234295502</c:v>
                </c:pt>
                <c:pt idx="6">
                  <c:v>52.118525418932101</c:v>
                </c:pt>
                <c:pt idx="7">
                  <c:v>53.386813753710101</c:v>
                </c:pt>
                <c:pt idx="8">
                  <c:v>52.086564213314098</c:v>
                </c:pt>
                <c:pt idx="9">
                  <c:v>51.619110262000703</c:v>
                </c:pt>
                <c:pt idx="10">
                  <c:v>50.962957410635099</c:v>
                </c:pt>
                <c:pt idx="11">
                  <c:v>50.465007835950203</c:v>
                </c:pt>
                <c:pt idx="12">
                  <c:v>52.268587512090903</c:v>
                </c:pt>
                <c:pt idx="13">
                  <c:v>52.783930957021603</c:v>
                </c:pt>
                <c:pt idx="14">
                  <c:v>52.747347004867301</c:v>
                </c:pt>
                <c:pt idx="15">
                  <c:v>52.424259412979801</c:v>
                </c:pt>
                <c:pt idx="16">
                  <c:v>52.647993649314998</c:v>
                </c:pt>
                <c:pt idx="17">
                  <c:v>51.107623375918898</c:v>
                </c:pt>
                <c:pt idx="18">
                  <c:v>49.776294383577003</c:v>
                </c:pt>
                <c:pt idx="19">
                  <c:v>50.5196038637892</c:v>
                </c:pt>
                <c:pt idx="20">
                  <c:v>50.335281880028198</c:v>
                </c:pt>
                <c:pt idx="21">
                  <c:v>49.733583183691401</c:v>
                </c:pt>
                <c:pt idx="22">
                  <c:v>49.300971924217201</c:v>
                </c:pt>
                <c:pt idx="23">
                  <c:v>48.639878574715198</c:v>
                </c:pt>
                <c:pt idx="24">
                  <c:v>47.715851637918703</c:v>
                </c:pt>
                <c:pt idx="25">
                  <c:v>47.158169457444103</c:v>
                </c:pt>
                <c:pt idx="26">
                  <c:v>44.1063459105738</c:v>
                </c:pt>
                <c:pt idx="27">
                  <c:v>36.744898469780999</c:v>
                </c:pt>
                <c:pt idx="28">
                  <c:v>34.878200024738803</c:v>
                </c:pt>
                <c:pt idx="29">
                  <c:v>37.737219634817301</c:v>
                </c:pt>
                <c:pt idx="30">
                  <c:v>39.088461864881303</c:v>
                </c:pt>
                <c:pt idx="31">
                  <c:v>39.505743509215201</c:v>
                </c:pt>
                <c:pt idx="32">
                  <c:v>41.078344308004802</c:v>
                </c:pt>
                <c:pt idx="33">
                  <c:v>41.913030213478301</c:v>
                </c:pt>
                <c:pt idx="34">
                  <c:v>42.415930754388299</c:v>
                </c:pt>
                <c:pt idx="35">
                  <c:v>43.204915449833997</c:v>
                </c:pt>
                <c:pt idx="36">
                  <c:v>43.760818472586799</c:v>
                </c:pt>
                <c:pt idx="37">
                  <c:v>44.5253146981089</c:v>
                </c:pt>
                <c:pt idx="38">
                  <c:v>45.700586532995601</c:v>
                </c:pt>
                <c:pt idx="39">
                  <c:v>48.3308567023088</c:v>
                </c:pt>
                <c:pt idx="40">
                  <c:v>49.897597633669598</c:v>
                </c:pt>
                <c:pt idx="41">
                  <c:v>51.630545882689198</c:v>
                </c:pt>
                <c:pt idx="42">
                  <c:v>51.778900599337199</c:v>
                </c:pt>
                <c:pt idx="43">
                  <c:v>51.541680795736703</c:v>
                </c:pt>
                <c:pt idx="44">
                  <c:v>51.564830019977698</c:v>
                </c:pt>
                <c:pt idx="45">
                  <c:v>52.081657459356698</c:v>
                </c:pt>
                <c:pt idx="46">
                  <c:v>52.745678634912302</c:v>
                </c:pt>
                <c:pt idx="47">
                  <c:v>52.627203896310597</c:v>
                </c:pt>
                <c:pt idx="48">
                  <c:v>50.872999143783403</c:v>
                </c:pt>
                <c:pt idx="49">
                  <c:v>52.466094712769603</c:v>
                </c:pt>
                <c:pt idx="50">
                  <c:v>51.859460483756102</c:v>
                </c:pt>
                <c:pt idx="51">
                  <c:v>52.076361855467603</c:v>
                </c:pt>
                <c:pt idx="52">
                  <c:v>51.916498707393401</c:v>
                </c:pt>
                <c:pt idx="53">
                  <c:v>51.6108578635979</c:v>
                </c:pt>
                <c:pt idx="54">
                  <c:v>50.981264706111503</c:v>
                </c:pt>
                <c:pt idx="55">
                  <c:v>50.881286978066598</c:v>
                </c:pt>
                <c:pt idx="56">
                  <c:v>50.171278689669897</c:v>
                </c:pt>
                <c:pt idx="57">
                  <c:v>49.757707594134303</c:v>
                </c:pt>
                <c:pt idx="58">
                  <c:v>49.594527097544997</c:v>
                </c:pt>
                <c:pt idx="59">
                  <c:v>49.449953795063202</c:v>
                </c:pt>
                <c:pt idx="60">
                  <c:v>49.792565268097903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70-45F0-A9F9-F31DEA8F00F3}"/>
            </c:ext>
          </c:extLst>
        </c:ser>
        <c:ser>
          <c:idx val="0"/>
          <c:order val="1"/>
          <c:tx>
            <c:strRef>
              <c:f>'[ICE_Gráficas Desest y Tendencia-Ciclo.xlsx]Datos'!$D$6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Tendencia-Ciclo.xlsx]Datos'!$D$175:$D$246</c:f>
              <c:numCache>
                <c:formatCode>0.0</c:formatCode>
                <c:ptCount val="61"/>
                <c:pt idx="0">
                  <c:v>50.153516682705003</c:v>
                </c:pt>
                <c:pt idx="1">
                  <c:v>50.467161612392601</c:v>
                </c:pt>
                <c:pt idx="2">
                  <c:v>50.731651532495903</c:v>
                </c:pt>
                <c:pt idx="3">
                  <c:v>50.9619508703204</c:v>
                </c:pt>
                <c:pt idx="4">
                  <c:v>51.1766982802813</c:v>
                </c:pt>
                <c:pt idx="5">
                  <c:v>51.4590394999179</c:v>
                </c:pt>
                <c:pt idx="6">
                  <c:v>51.807791818006201</c:v>
                </c:pt>
                <c:pt idx="7">
                  <c:v>52.016596193379598</c:v>
                </c:pt>
                <c:pt idx="8">
                  <c:v>51.873452379683897</c:v>
                </c:pt>
                <c:pt idx="9">
                  <c:v>51.523632069728201</c:v>
                </c:pt>
                <c:pt idx="10">
                  <c:v>51.369398728364601</c:v>
                </c:pt>
                <c:pt idx="11">
                  <c:v>51.588494561780301</c:v>
                </c:pt>
                <c:pt idx="12">
                  <c:v>52.048293394709603</c:v>
                </c:pt>
                <c:pt idx="13">
                  <c:v>52.554151791243797</c:v>
                </c:pt>
                <c:pt idx="14">
                  <c:v>52.777824242960399</c:v>
                </c:pt>
                <c:pt idx="15">
                  <c:v>52.595608446455302</c:v>
                </c:pt>
                <c:pt idx="16">
                  <c:v>52.120416449617103</c:v>
                </c:pt>
                <c:pt idx="17">
                  <c:v>51.547823337264198</c:v>
                </c:pt>
                <c:pt idx="18">
                  <c:v>51.004708666748499</c:v>
                </c:pt>
                <c:pt idx="19">
                  <c:v>50.557915517564403</c:v>
                </c:pt>
                <c:pt idx="20">
                  <c:v>50.1986654571459</c:v>
                </c:pt>
                <c:pt idx="21">
                  <c:v>49.850690351196299</c:v>
                </c:pt>
                <c:pt idx="22">
                  <c:v>49.339962657246403</c:v>
                </c:pt>
                <c:pt idx="23">
                  <c:v>48.613578682816197</c:v>
                </c:pt>
                <c:pt idx="24">
                  <c:v>47.493778843285099</c:v>
                </c:pt>
                <c:pt idx="25">
                  <c:v>45.853238862928201</c:v>
                </c:pt>
                <c:pt idx="26">
                  <c:v>43.801277708757603</c:v>
                </c:pt>
                <c:pt idx="27">
                  <c:v>41.733180133260603</c:v>
                </c:pt>
                <c:pt idx="28">
                  <c:v>40.069983043591598</c:v>
                </c:pt>
                <c:pt idx="29">
                  <c:v>39.169724669060599</c:v>
                </c:pt>
                <c:pt idx="30">
                  <c:v>39.145081273883498</c:v>
                </c:pt>
                <c:pt idx="31">
                  <c:v>39.796571733476597</c:v>
                </c:pt>
                <c:pt idx="32">
                  <c:v>40.747806309984398</c:v>
                </c:pt>
                <c:pt idx="33">
                  <c:v>41.706798875160601</c:v>
                </c:pt>
                <c:pt idx="34">
                  <c:v>42.495825373997803</c:v>
                </c:pt>
                <c:pt idx="35">
                  <c:v>43.082749015546099</c:v>
                </c:pt>
                <c:pt idx="36">
                  <c:v>43.739354702036302</c:v>
                </c:pt>
                <c:pt idx="37">
                  <c:v>44.771325358827603</c:v>
                </c:pt>
                <c:pt idx="38">
                  <c:v>46.2670651348121</c:v>
                </c:pt>
                <c:pt idx="39">
                  <c:v>48.085832101124097</c:v>
                </c:pt>
                <c:pt idx="40">
                  <c:v>49.826089624519398</c:v>
                </c:pt>
                <c:pt idx="41">
                  <c:v>51.035469484920597</c:v>
                </c:pt>
                <c:pt idx="42">
                  <c:v>51.579918987745103</c:v>
                </c:pt>
                <c:pt idx="43">
                  <c:v>51.740788391567897</c:v>
                </c:pt>
                <c:pt idx="44">
                  <c:v>51.893952666416197</c:v>
                </c:pt>
                <c:pt idx="45">
                  <c:v>52.137970808601096</c:v>
                </c:pt>
                <c:pt idx="46">
                  <c:v>52.427300592092799</c:v>
                </c:pt>
                <c:pt idx="47">
                  <c:v>52.556328427927298</c:v>
                </c:pt>
                <c:pt idx="48">
                  <c:v>52.461862626905898</c:v>
                </c:pt>
                <c:pt idx="49">
                  <c:v>52.269956555286797</c:v>
                </c:pt>
                <c:pt idx="50">
                  <c:v>52.125263633833399</c:v>
                </c:pt>
                <c:pt idx="51">
                  <c:v>52.0023962467614</c:v>
                </c:pt>
                <c:pt idx="52">
                  <c:v>51.822814358688902</c:v>
                </c:pt>
                <c:pt idx="53">
                  <c:v>51.545619073492198</c:v>
                </c:pt>
                <c:pt idx="54">
                  <c:v>51.159253557726601</c:v>
                </c:pt>
                <c:pt idx="55">
                  <c:v>50.684105767550697</c:v>
                </c:pt>
                <c:pt idx="56">
                  <c:v>50.215186776652402</c:v>
                </c:pt>
                <c:pt idx="57">
                  <c:v>49.830878141783202</c:v>
                </c:pt>
                <c:pt idx="58">
                  <c:v>49.597896656096601</c:v>
                </c:pt>
                <c:pt idx="59">
                  <c:v>49.572143747429998</c:v>
                </c:pt>
                <c:pt idx="60">
                  <c:v>49.694204429103898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70-45F0-A9F9-F31DEA8F00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5220808"/>
        <c:axId val="465226296"/>
      </c:lineChart>
      <c:catAx>
        <c:axId val="46522080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650"/>
            </a:pPr>
            <a:endParaRPr lang="es-MX"/>
          </a:p>
        </c:txPr>
        <c:crossAx val="465226296"/>
        <c:crossesAt val="50"/>
        <c:auto val="1"/>
        <c:lblAlgn val="ctr"/>
        <c:lblOffset val="50"/>
        <c:tickLblSkip val="1"/>
        <c:tickMarkSkip val="12"/>
        <c:noMultiLvlLbl val="1"/>
      </c:catAx>
      <c:valAx>
        <c:axId val="465226296"/>
        <c:scaling>
          <c:orientation val="minMax"/>
          <c:max val="60"/>
          <c:min val="30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es-MX"/>
          </a:p>
        </c:txPr>
        <c:crossAx val="465220808"/>
        <c:crosses val="autoZero"/>
        <c:crossBetween val="between"/>
        <c:majorUnit val="5"/>
      </c:valAx>
      <c:spPr>
        <a:noFill/>
        <a:ln w="0"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5.9069735006973524E-2"/>
          <c:y val="0.94671349206349209"/>
          <c:w val="0.88181964232671406"/>
          <c:h val="5.3286423517454364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700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rgbClr val="000000">
          <a:alpha val="95000"/>
        </a:srgbClr>
      </a:solidFill>
    </a:ln>
    <a:effectLst>
      <a:outerShdw dist="16510" dir="2700000" algn="tl" rotWithShape="0">
        <a:srgbClr val="000000"/>
      </a:outerShdw>
    </a:effectLst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603240740740735E-2"/>
          <c:y val="3.9415674603174605E-2"/>
          <c:w val="0.90836653895274588"/>
          <c:h val="0.78257952753993321"/>
        </c:manualLayout>
      </c:layout>
      <c:lineChart>
        <c:grouping val="standard"/>
        <c:varyColors val="0"/>
        <c:ser>
          <c:idx val="0"/>
          <c:order val="0"/>
          <c:tx>
            <c:strRef>
              <c:f>'[ICE_Gráficas Desest y Tendencia-Ciclo.xlsx]Datos'!$C$3</c:f>
              <c:strCache>
                <c:ptCount val="1"/>
                <c:pt idx="0">
                  <c:v>ICE Manufacturero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Tendencia-Ciclo.xlsx]Datos'!$L$175:$L$246</c:f>
              <c:numCache>
                <c:formatCode>0.0</c:formatCode>
                <c:ptCount val="61"/>
                <c:pt idx="0">
                  <c:v>53.4666533758339</c:v>
                </c:pt>
                <c:pt idx="1">
                  <c:v>53.6767527377826</c:v>
                </c:pt>
                <c:pt idx="2">
                  <c:v>53.836717987156803</c:v>
                </c:pt>
                <c:pt idx="3">
                  <c:v>53.955843316236702</c:v>
                </c:pt>
                <c:pt idx="4">
                  <c:v>54.048840587721102</c:v>
                </c:pt>
                <c:pt idx="5">
                  <c:v>54.131210210528799</c:v>
                </c:pt>
                <c:pt idx="6">
                  <c:v>54.155361029131903</c:v>
                </c:pt>
                <c:pt idx="7">
                  <c:v>54.076134145896098</c:v>
                </c:pt>
                <c:pt idx="8">
                  <c:v>53.909289610973602</c:v>
                </c:pt>
                <c:pt idx="9">
                  <c:v>53.722876090191697</c:v>
                </c:pt>
                <c:pt idx="10">
                  <c:v>53.573593696048299</c:v>
                </c:pt>
                <c:pt idx="11">
                  <c:v>53.561550524575502</c:v>
                </c:pt>
                <c:pt idx="12">
                  <c:v>53.698258188319002</c:v>
                </c:pt>
                <c:pt idx="13">
                  <c:v>53.904081505340699</c:v>
                </c:pt>
                <c:pt idx="14">
                  <c:v>54.005872118132501</c:v>
                </c:pt>
                <c:pt idx="15">
                  <c:v>53.936717730160098</c:v>
                </c:pt>
                <c:pt idx="16">
                  <c:v>53.699423046839499</c:v>
                </c:pt>
                <c:pt idx="17">
                  <c:v>53.405611508669203</c:v>
                </c:pt>
                <c:pt idx="18">
                  <c:v>53.154460585837697</c:v>
                </c:pt>
                <c:pt idx="19">
                  <c:v>52.9949493248658</c:v>
                </c:pt>
                <c:pt idx="20">
                  <c:v>52.873976899577997</c:v>
                </c:pt>
                <c:pt idx="21">
                  <c:v>52.6610903513306</c:v>
                </c:pt>
                <c:pt idx="22">
                  <c:v>52.203378933871299</c:v>
                </c:pt>
                <c:pt idx="23">
                  <c:v>51.321825294616602</c:v>
                </c:pt>
                <c:pt idx="24">
                  <c:v>49.895198991860397</c:v>
                </c:pt>
                <c:pt idx="25">
                  <c:v>47.997942221593497</c:v>
                </c:pt>
                <c:pt idx="26">
                  <c:v>45.789941204021197</c:v>
                </c:pt>
                <c:pt idx="27">
                  <c:v>43.559429820467201</c:v>
                </c:pt>
                <c:pt idx="28">
                  <c:v>41.653276177261198</c:v>
                </c:pt>
                <c:pt idx="29">
                  <c:v>40.387495696769399</c:v>
                </c:pt>
                <c:pt idx="30">
                  <c:v>39.911550975652901</c:v>
                </c:pt>
                <c:pt idx="31">
                  <c:v>40.163486473732299</c:v>
                </c:pt>
                <c:pt idx="32">
                  <c:v>40.919064345951497</c:v>
                </c:pt>
                <c:pt idx="33">
                  <c:v>41.950097598943003</c:v>
                </c:pt>
                <c:pt idx="34">
                  <c:v>43.099706541918898</c:v>
                </c:pt>
                <c:pt idx="35">
                  <c:v>44.344603516323097</c:v>
                </c:pt>
                <c:pt idx="36">
                  <c:v>45.765227043012601</c:v>
                </c:pt>
                <c:pt idx="37">
                  <c:v>47.401536254311601</c:v>
                </c:pt>
                <c:pt idx="38">
                  <c:v>49.1902803424422</c:v>
                </c:pt>
                <c:pt idx="39">
                  <c:v>50.950027910226297</c:v>
                </c:pt>
                <c:pt idx="40">
                  <c:v>52.410236733651999</c:v>
                </c:pt>
                <c:pt idx="41">
                  <c:v>53.40890711091</c:v>
                </c:pt>
                <c:pt idx="42">
                  <c:v>53.972443778970401</c:v>
                </c:pt>
                <c:pt idx="43">
                  <c:v>54.217819482232301</c:v>
                </c:pt>
                <c:pt idx="44">
                  <c:v>54.3007827629879</c:v>
                </c:pt>
                <c:pt idx="45">
                  <c:v>54.3548018037147</c:v>
                </c:pt>
                <c:pt idx="46">
                  <c:v>54.465841093117398</c:v>
                </c:pt>
                <c:pt idx="47">
                  <c:v>54.616520004762997</c:v>
                </c:pt>
                <c:pt idx="48">
                  <c:v>54.743396344367703</c:v>
                </c:pt>
                <c:pt idx="49">
                  <c:v>54.800562455346501</c:v>
                </c:pt>
                <c:pt idx="50">
                  <c:v>54.777661943319799</c:v>
                </c:pt>
                <c:pt idx="51">
                  <c:v>54.686651762324402</c:v>
                </c:pt>
                <c:pt idx="52">
                  <c:v>54.5228390092879</c:v>
                </c:pt>
                <c:pt idx="53">
                  <c:v>54.308192426768301</c:v>
                </c:pt>
                <c:pt idx="54">
                  <c:v>54.060667778042401</c:v>
                </c:pt>
                <c:pt idx="55">
                  <c:v>53.802509016106299</c:v>
                </c:pt>
                <c:pt idx="56">
                  <c:v>53.556457372729</c:v>
                </c:pt>
                <c:pt idx="57">
                  <c:v>53.295151731282203</c:v>
                </c:pt>
                <c:pt idx="58">
                  <c:v>52.993052948060203</c:v>
                </c:pt>
                <c:pt idx="59">
                  <c:v>52.670861618480302</c:v>
                </c:pt>
                <c:pt idx="60">
                  <c:v>52.374987645504099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D3-4CE4-B81E-5324C4D82AF3}"/>
            </c:ext>
          </c:extLst>
        </c:ser>
        <c:ser>
          <c:idx val="1"/>
          <c:order val="1"/>
          <c:tx>
            <c:strRef>
              <c:f>'[ICE_Gráficas Desest y Tendencia-Ciclo.xlsx]Datos'!$O$3</c:f>
              <c:strCache>
                <c:ptCount val="1"/>
                <c:pt idx="0">
                  <c:v>ICE Construcción</c:v>
                </c:pt>
              </c:strCache>
            </c:strRef>
          </c:tx>
          <c:spPr>
            <a:ln w="12700" cmpd="thinThick">
              <a:solidFill>
                <a:srgbClr val="33CC33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Tendencia-Ciclo.xlsx]Datos'!$Y$175:$Y$246</c:f>
              <c:numCache>
                <c:formatCode>0.0</c:formatCode>
                <c:ptCount val="61"/>
                <c:pt idx="0">
                  <c:v>51.5615123591284</c:v>
                </c:pt>
                <c:pt idx="1">
                  <c:v>51.336926794772197</c:v>
                </c:pt>
                <c:pt idx="2">
                  <c:v>51.105069689633297</c:v>
                </c:pt>
                <c:pt idx="3">
                  <c:v>50.994907910246198</c:v>
                </c:pt>
                <c:pt idx="4">
                  <c:v>51.118039112522098</c:v>
                </c:pt>
                <c:pt idx="5">
                  <c:v>51.365470735511302</c:v>
                </c:pt>
                <c:pt idx="6">
                  <c:v>51.631464347968503</c:v>
                </c:pt>
                <c:pt idx="7">
                  <c:v>51.775936298542597</c:v>
                </c:pt>
                <c:pt idx="8">
                  <c:v>51.753723248598298</c:v>
                </c:pt>
                <c:pt idx="9">
                  <c:v>51.584236553871101</c:v>
                </c:pt>
                <c:pt idx="10">
                  <c:v>51.351678409705798</c:v>
                </c:pt>
                <c:pt idx="11">
                  <c:v>51.134769024480399</c:v>
                </c:pt>
                <c:pt idx="12">
                  <c:v>51.005945424205301</c:v>
                </c:pt>
                <c:pt idx="13">
                  <c:v>50.9705928116596</c:v>
                </c:pt>
                <c:pt idx="14">
                  <c:v>50.9402280591151</c:v>
                </c:pt>
                <c:pt idx="15">
                  <c:v>50.836536515324902</c:v>
                </c:pt>
                <c:pt idx="16">
                  <c:v>50.619657947901999</c:v>
                </c:pt>
                <c:pt idx="17">
                  <c:v>50.226035897796997</c:v>
                </c:pt>
                <c:pt idx="18">
                  <c:v>49.678923067887702</c:v>
                </c:pt>
                <c:pt idx="19">
                  <c:v>49.053975827578</c:v>
                </c:pt>
                <c:pt idx="20">
                  <c:v>48.560559542956597</c:v>
                </c:pt>
                <c:pt idx="21">
                  <c:v>48.302276564929002</c:v>
                </c:pt>
                <c:pt idx="22">
                  <c:v>48.225604972826801</c:v>
                </c:pt>
                <c:pt idx="23">
                  <c:v>48.124206919484998</c:v>
                </c:pt>
                <c:pt idx="24">
                  <c:v>47.707742350850999</c:v>
                </c:pt>
                <c:pt idx="25">
                  <c:v>46.741817160641403</c:v>
                </c:pt>
                <c:pt idx="26">
                  <c:v>45.229515577977502</c:v>
                </c:pt>
                <c:pt idx="27">
                  <c:v>43.452245888055501</c:v>
                </c:pt>
                <c:pt idx="28">
                  <c:v>41.792043614141299</c:v>
                </c:pt>
                <c:pt idx="29">
                  <c:v>40.565782660585803</c:v>
                </c:pt>
                <c:pt idx="30">
                  <c:v>39.932180723542899</c:v>
                </c:pt>
                <c:pt idx="31">
                  <c:v>39.852348149030803</c:v>
                </c:pt>
                <c:pt idx="32">
                  <c:v>40.2128729768094</c:v>
                </c:pt>
                <c:pt idx="33">
                  <c:v>40.852979920771702</c:v>
                </c:pt>
                <c:pt idx="34">
                  <c:v>41.645721042845203</c:v>
                </c:pt>
                <c:pt idx="35">
                  <c:v>42.462845956060598</c:v>
                </c:pt>
                <c:pt idx="36">
                  <c:v>43.269731244505103</c:v>
                </c:pt>
                <c:pt idx="37">
                  <c:v>44.097921586067997</c:v>
                </c:pt>
                <c:pt idx="38">
                  <c:v>44.983002867954198</c:v>
                </c:pt>
                <c:pt idx="39">
                  <c:v>45.948727849994903</c:v>
                </c:pt>
                <c:pt idx="40">
                  <c:v>46.962318632415403</c:v>
                </c:pt>
                <c:pt idx="41">
                  <c:v>47.984124042035297</c:v>
                </c:pt>
                <c:pt idx="42">
                  <c:v>48.993261281129897</c:v>
                </c:pt>
                <c:pt idx="43">
                  <c:v>49.922775373551801</c:v>
                </c:pt>
                <c:pt idx="44">
                  <c:v>50.733794807102399</c:v>
                </c:pt>
                <c:pt idx="45">
                  <c:v>51.399243751503697</c:v>
                </c:pt>
                <c:pt idx="46">
                  <c:v>51.894282206689702</c:v>
                </c:pt>
                <c:pt idx="47">
                  <c:v>52.194477833264102</c:v>
                </c:pt>
                <c:pt idx="48">
                  <c:v>52.265909927037598</c:v>
                </c:pt>
                <c:pt idx="49">
                  <c:v>52.094912247604398</c:v>
                </c:pt>
                <c:pt idx="50">
                  <c:v>51.736500238151898</c:v>
                </c:pt>
                <c:pt idx="51">
                  <c:v>51.268158430578701</c:v>
                </c:pt>
                <c:pt idx="52">
                  <c:v>50.7758338890212</c:v>
                </c:pt>
                <c:pt idx="53">
                  <c:v>50.316430519171199</c:v>
                </c:pt>
                <c:pt idx="54">
                  <c:v>49.872320612050501</c:v>
                </c:pt>
                <c:pt idx="55">
                  <c:v>49.440652960206897</c:v>
                </c:pt>
                <c:pt idx="56">
                  <c:v>49.044379792034697</c:v>
                </c:pt>
                <c:pt idx="57">
                  <c:v>48.692804763474598</c:v>
                </c:pt>
                <c:pt idx="58">
                  <c:v>48.427497222267903</c:v>
                </c:pt>
                <c:pt idx="59">
                  <c:v>48.279996105516503</c:v>
                </c:pt>
                <c:pt idx="60">
                  <c:v>48.251124328064797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D3-4CE4-B81E-5324C4D82AF3}"/>
            </c:ext>
          </c:extLst>
        </c:ser>
        <c:ser>
          <c:idx val="2"/>
          <c:order val="2"/>
          <c:tx>
            <c:strRef>
              <c:f>'[ICE_Gráficas Desest y Tendencia-Ciclo.xlsx]Datos'!$AB$3</c:f>
              <c:strCache>
                <c:ptCount val="1"/>
                <c:pt idx="0">
                  <c:v>ICE Comercio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ysDash"/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Tendencia-Ciclo.xlsx]Datos'!$AM$175:$AM$246</c:f>
              <c:numCache>
                <c:formatCode>0.0</c:formatCode>
                <c:ptCount val="61"/>
                <c:pt idx="0">
                  <c:v>55.247333596005397</c:v>
                </c:pt>
                <c:pt idx="1">
                  <c:v>54.907127057295398</c:v>
                </c:pt>
                <c:pt idx="2">
                  <c:v>54.525778200113102</c:v>
                </c:pt>
                <c:pt idx="3">
                  <c:v>54.216078788244602</c:v>
                </c:pt>
                <c:pt idx="4">
                  <c:v>54.072113657202898</c:v>
                </c:pt>
                <c:pt idx="5">
                  <c:v>54.188312276732603</c:v>
                </c:pt>
                <c:pt idx="6">
                  <c:v>54.624156090842703</c:v>
                </c:pt>
                <c:pt idx="7">
                  <c:v>55.232259350018602</c:v>
                </c:pt>
                <c:pt idx="8">
                  <c:v>55.774204989283199</c:v>
                </c:pt>
                <c:pt idx="9">
                  <c:v>56.088400631102601</c:v>
                </c:pt>
                <c:pt idx="10">
                  <c:v>56.207386341568501</c:v>
                </c:pt>
                <c:pt idx="11">
                  <c:v>56.148103671701399</c:v>
                </c:pt>
                <c:pt idx="12">
                  <c:v>55.942498928316297</c:v>
                </c:pt>
                <c:pt idx="13">
                  <c:v>55.614943971589803</c:v>
                </c:pt>
                <c:pt idx="14">
                  <c:v>55.177959760082899</c:v>
                </c:pt>
                <c:pt idx="15">
                  <c:v>54.681517888921803</c:v>
                </c:pt>
                <c:pt idx="16">
                  <c:v>54.163778256597404</c:v>
                </c:pt>
                <c:pt idx="17">
                  <c:v>53.617378867726202</c:v>
                </c:pt>
                <c:pt idx="18">
                  <c:v>53.071271560511498</c:v>
                </c:pt>
                <c:pt idx="19">
                  <c:v>52.663723314660103</c:v>
                </c:pt>
                <c:pt idx="20">
                  <c:v>52.4735945307538</c:v>
                </c:pt>
                <c:pt idx="21">
                  <c:v>52.426370445916398</c:v>
                </c:pt>
                <c:pt idx="22">
                  <c:v>52.341722106811801</c:v>
                </c:pt>
                <c:pt idx="23">
                  <c:v>51.985728919134303</c:v>
                </c:pt>
                <c:pt idx="24">
                  <c:v>51.159503379419597</c:v>
                </c:pt>
                <c:pt idx="25">
                  <c:v>49.751025286877798</c:v>
                </c:pt>
                <c:pt idx="26">
                  <c:v>47.862712521426303</c:v>
                </c:pt>
                <c:pt idx="27">
                  <c:v>45.763769746815598</c:v>
                </c:pt>
                <c:pt idx="28">
                  <c:v>43.802501634322397</c:v>
                </c:pt>
                <c:pt idx="29">
                  <c:v>42.3200960328778</c:v>
                </c:pt>
                <c:pt idx="30">
                  <c:v>41.480750917204702</c:v>
                </c:pt>
                <c:pt idx="31">
                  <c:v>41.225977943402597</c:v>
                </c:pt>
                <c:pt idx="32">
                  <c:v>41.384612959396101</c:v>
                </c:pt>
                <c:pt idx="33">
                  <c:v>41.804835061342501</c:v>
                </c:pt>
                <c:pt idx="34">
                  <c:v>42.362230509262197</c:v>
                </c:pt>
                <c:pt idx="35">
                  <c:v>43.107960142274301</c:v>
                </c:pt>
                <c:pt idx="36">
                  <c:v>44.177933775771798</c:v>
                </c:pt>
                <c:pt idx="37">
                  <c:v>45.7267950855409</c:v>
                </c:pt>
                <c:pt idx="38">
                  <c:v>47.809066598479099</c:v>
                </c:pt>
                <c:pt idx="39">
                  <c:v>50.289126210735702</c:v>
                </c:pt>
                <c:pt idx="40">
                  <c:v>52.827447165347898</c:v>
                </c:pt>
                <c:pt idx="41">
                  <c:v>55.051787491471003</c:v>
                </c:pt>
                <c:pt idx="42">
                  <c:v>56.714488860747103</c:v>
                </c:pt>
                <c:pt idx="43">
                  <c:v>57.798485311121901</c:v>
                </c:pt>
                <c:pt idx="44">
                  <c:v>58.4046982941408</c:v>
                </c:pt>
                <c:pt idx="45">
                  <c:v>58.666021747735897</c:v>
                </c:pt>
                <c:pt idx="46">
                  <c:v>58.7527599669559</c:v>
                </c:pt>
                <c:pt idx="47">
                  <c:v>58.7209579589261</c:v>
                </c:pt>
                <c:pt idx="48">
                  <c:v>58.480740588660098</c:v>
                </c:pt>
                <c:pt idx="49">
                  <c:v>57.990346799177601</c:v>
                </c:pt>
                <c:pt idx="50">
                  <c:v>57.217520542898797</c:v>
                </c:pt>
                <c:pt idx="51">
                  <c:v>56.227096761321199</c:v>
                </c:pt>
                <c:pt idx="52">
                  <c:v>55.1868923576165</c:v>
                </c:pt>
                <c:pt idx="53">
                  <c:v>54.230411219277698</c:v>
                </c:pt>
                <c:pt idx="54">
                  <c:v>53.393905800031398</c:v>
                </c:pt>
                <c:pt idx="55">
                  <c:v>52.646453977137398</c:v>
                </c:pt>
                <c:pt idx="56">
                  <c:v>51.965452036496302</c:v>
                </c:pt>
                <c:pt idx="57">
                  <c:v>51.338635331700701</c:v>
                </c:pt>
                <c:pt idx="58">
                  <c:v>50.722942426768299</c:v>
                </c:pt>
                <c:pt idx="59">
                  <c:v>50.155697130269097</c:v>
                </c:pt>
                <c:pt idx="60">
                  <c:v>49.737682483924701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1D3-4CE4-B81E-5324C4D82AF3}"/>
            </c:ext>
          </c:extLst>
        </c:ser>
        <c:ser>
          <c:idx val="3"/>
          <c:order val="3"/>
          <c:tx>
            <c:strRef>
              <c:f>'[ICE_Gráficas Desest y Tendencia-Ciclo.xlsx]Datos'!$AP$3</c:f>
              <c:strCache>
                <c:ptCount val="1"/>
                <c:pt idx="0">
                  <c:v>ICE Servicios</c:v>
                </c:pt>
              </c:strCache>
            </c:strRef>
          </c:tx>
          <c:spPr>
            <a:ln w="15875">
              <a:solidFill>
                <a:srgbClr val="000066"/>
              </a:solidFill>
              <a:prstDash val="sysDot"/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Tendencia-Ciclo.xlsx]Datos'!$AY$175:$AY$246</c:f>
              <c:numCache>
                <c:formatCode>0.0</c:formatCode>
                <c:ptCount val="61"/>
                <c:pt idx="0">
                  <c:v>53.556812834224601</c:v>
                </c:pt>
                <c:pt idx="1">
                  <c:v>53.436011106540498</c:v>
                </c:pt>
                <c:pt idx="2">
                  <c:v>53.107241053064598</c:v>
                </c:pt>
                <c:pt idx="3">
                  <c:v>52.862524064171097</c:v>
                </c:pt>
                <c:pt idx="4">
                  <c:v>52.924464417934999</c:v>
                </c:pt>
                <c:pt idx="5">
                  <c:v>53.170574660633498</c:v>
                </c:pt>
                <c:pt idx="6">
                  <c:v>53.359937885643802</c:v>
                </c:pt>
                <c:pt idx="7">
                  <c:v>53.470248868778299</c:v>
                </c:pt>
                <c:pt idx="8">
                  <c:v>53.2941172357055</c:v>
                </c:pt>
                <c:pt idx="9">
                  <c:v>52.961273549979403</c:v>
                </c:pt>
                <c:pt idx="10">
                  <c:v>52.771503496503499</c:v>
                </c:pt>
                <c:pt idx="11">
                  <c:v>52.841728095434</c:v>
                </c:pt>
                <c:pt idx="12">
                  <c:v>52.9831024269848</c:v>
                </c:pt>
                <c:pt idx="13">
                  <c:v>52.830079802550401</c:v>
                </c:pt>
                <c:pt idx="14">
                  <c:v>52.383468531468502</c:v>
                </c:pt>
                <c:pt idx="15">
                  <c:v>51.750874948580801</c:v>
                </c:pt>
                <c:pt idx="16">
                  <c:v>51.134773755656099</c:v>
                </c:pt>
                <c:pt idx="17">
                  <c:v>50.733664747017698</c:v>
                </c:pt>
                <c:pt idx="18">
                  <c:v>50.397709173179798</c:v>
                </c:pt>
                <c:pt idx="19">
                  <c:v>49.9844084738791</c:v>
                </c:pt>
                <c:pt idx="20">
                  <c:v>49.646955985191298</c:v>
                </c:pt>
                <c:pt idx="21">
                  <c:v>49.453978880363501</c:v>
                </c:pt>
                <c:pt idx="22">
                  <c:v>49.382481814817602</c:v>
                </c:pt>
                <c:pt idx="23">
                  <c:v>49.267155352022897</c:v>
                </c:pt>
                <c:pt idx="24">
                  <c:v>48.690513187193503</c:v>
                </c:pt>
                <c:pt idx="25">
                  <c:v>47.2189703642373</c:v>
                </c:pt>
                <c:pt idx="26">
                  <c:v>44.694588201197497</c:v>
                </c:pt>
                <c:pt idx="27">
                  <c:v>41.501537290289498</c:v>
                </c:pt>
                <c:pt idx="28">
                  <c:v>38.389138381184701</c:v>
                </c:pt>
                <c:pt idx="29">
                  <c:v>35.862428425027097</c:v>
                </c:pt>
                <c:pt idx="30">
                  <c:v>34.2622877793481</c:v>
                </c:pt>
                <c:pt idx="31">
                  <c:v>33.411985658730401</c:v>
                </c:pt>
                <c:pt idx="32">
                  <c:v>33.071944016633303</c:v>
                </c:pt>
                <c:pt idx="33">
                  <c:v>33.095884922932903</c:v>
                </c:pt>
                <c:pt idx="34">
                  <c:v>33.430093270332897</c:v>
                </c:pt>
                <c:pt idx="35">
                  <c:v>34.2576288394798</c:v>
                </c:pt>
                <c:pt idx="36">
                  <c:v>35.840751734366897</c:v>
                </c:pt>
                <c:pt idx="37">
                  <c:v>38.359090657276901</c:v>
                </c:pt>
                <c:pt idx="38">
                  <c:v>41.754841463466498</c:v>
                </c:pt>
                <c:pt idx="39">
                  <c:v>45.6869145704392</c:v>
                </c:pt>
                <c:pt idx="40">
                  <c:v>49.212711492093099</c:v>
                </c:pt>
                <c:pt idx="41">
                  <c:v>51.692442835351201</c:v>
                </c:pt>
                <c:pt idx="42">
                  <c:v>52.869051486951903</c:v>
                </c:pt>
                <c:pt idx="43">
                  <c:v>53.163958759367901</c:v>
                </c:pt>
                <c:pt idx="44">
                  <c:v>53.329707654717502</c:v>
                </c:pt>
                <c:pt idx="45">
                  <c:v>53.736427996005901</c:v>
                </c:pt>
                <c:pt idx="46">
                  <c:v>54.354337659815201</c:v>
                </c:pt>
                <c:pt idx="47">
                  <c:v>54.908065678382002</c:v>
                </c:pt>
                <c:pt idx="48">
                  <c:v>55.301121808462803</c:v>
                </c:pt>
                <c:pt idx="49">
                  <c:v>55.921316443415698</c:v>
                </c:pt>
                <c:pt idx="50">
                  <c:v>56.551884880229501</c:v>
                </c:pt>
                <c:pt idx="51">
                  <c:v>56.935364034690203</c:v>
                </c:pt>
                <c:pt idx="52">
                  <c:v>56.369440911593202</c:v>
                </c:pt>
                <c:pt idx="53">
                  <c:v>54.801751553153899</c:v>
                </c:pt>
                <c:pt idx="54">
                  <c:v>52.732181834805097</c:v>
                </c:pt>
                <c:pt idx="55">
                  <c:v>50.925339763885397</c:v>
                </c:pt>
                <c:pt idx="56">
                  <c:v>49.937443286573199</c:v>
                </c:pt>
                <c:pt idx="57">
                  <c:v>49.442999530342</c:v>
                </c:pt>
                <c:pt idx="58">
                  <c:v>48.728836948914498</c:v>
                </c:pt>
                <c:pt idx="59">
                  <c:v>47.4409397947625</c:v>
                </c:pt>
                <c:pt idx="60">
                  <c:v>45.708005054093299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1D3-4CE4-B81E-5324C4D82A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3492408"/>
        <c:axId val="493490056"/>
      </c:lineChart>
      <c:catAx>
        <c:axId val="49349240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450"/>
            </a:pPr>
            <a:endParaRPr lang="es-MX"/>
          </a:p>
        </c:txPr>
        <c:crossAx val="493490056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493490056"/>
        <c:scaling>
          <c:orientation val="minMax"/>
          <c:max val="60"/>
          <c:min val="30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00"/>
            </a:pPr>
            <a:endParaRPr lang="es-MX"/>
          </a:p>
        </c:txPr>
        <c:crossAx val="493492408"/>
        <c:crosses val="autoZero"/>
        <c:crossBetween val="between"/>
        <c:majorUnit val="5"/>
        <c:minorUnit val="2"/>
      </c:valAx>
      <c:spPr>
        <a:noFill/>
      </c:spPr>
    </c:plotArea>
    <c:legend>
      <c:legendPos val="b"/>
      <c:layout>
        <c:manualLayout>
          <c:xMode val="edge"/>
          <c:yMode val="edge"/>
          <c:x val="0"/>
          <c:y val="0.90586821063794054"/>
          <c:w val="0.98395578587292265"/>
          <c:h val="9.4131789362059515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5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603240740740735E-2"/>
          <c:y val="3.9415674603174605E-2"/>
          <c:w val="0.90836653895274588"/>
          <c:h val="0.78958932968522411"/>
        </c:manualLayout>
      </c:layout>
      <c:lineChart>
        <c:grouping val="standard"/>
        <c:varyColors val="0"/>
        <c:ser>
          <c:idx val="0"/>
          <c:order val="0"/>
          <c:tx>
            <c:strRef>
              <c:f>'[ICE_Gráficas Desest y Tendencia-Ciclo.xlsx]Datos'!$C$3</c:f>
              <c:strCache>
                <c:ptCount val="1"/>
                <c:pt idx="0">
                  <c:v>ICE Manufacturero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Tendencia-Ciclo.xlsx]Datos'!$N$175:$N$246</c:f>
              <c:numCache>
                <c:formatCode>0.0</c:formatCode>
                <c:ptCount val="61"/>
                <c:pt idx="0">
                  <c:v>58.537188158893599</c:v>
                </c:pt>
                <c:pt idx="1">
                  <c:v>58.632347631015001</c:v>
                </c:pt>
                <c:pt idx="2">
                  <c:v>58.730508368501802</c:v>
                </c:pt>
                <c:pt idx="3">
                  <c:v>58.8667231194162</c:v>
                </c:pt>
                <c:pt idx="4">
                  <c:v>59.053234997870902</c:v>
                </c:pt>
                <c:pt idx="5">
                  <c:v>59.2588537073187</c:v>
                </c:pt>
                <c:pt idx="6">
                  <c:v>59.3975753260384</c:v>
                </c:pt>
                <c:pt idx="7">
                  <c:v>59.410090800234002</c:v>
                </c:pt>
                <c:pt idx="8">
                  <c:v>59.282566369890397</c:v>
                </c:pt>
                <c:pt idx="9">
                  <c:v>59.097611107322102</c:v>
                </c:pt>
                <c:pt idx="10">
                  <c:v>58.9676861070282</c:v>
                </c:pt>
                <c:pt idx="11">
                  <c:v>58.985379022019401</c:v>
                </c:pt>
                <c:pt idx="12">
                  <c:v>59.132337797491402</c:v>
                </c:pt>
                <c:pt idx="13">
                  <c:v>59.283849378909999</c:v>
                </c:pt>
                <c:pt idx="14">
                  <c:v>59.288444194758199</c:v>
                </c:pt>
                <c:pt idx="15">
                  <c:v>59.091710144865203</c:v>
                </c:pt>
                <c:pt idx="16">
                  <c:v>58.736272977940899</c:v>
                </c:pt>
                <c:pt idx="17">
                  <c:v>58.3490251293047</c:v>
                </c:pt>
                <c:pt idx="18">
                  <c:v>58.0522323910835</c:v>
                </c:pt>
                <c:pt idx="19">
                  <c:v>57.851482344607902</c:v>
                </c:pt>
                <c:pt idx="20">
                  <c:v>57.674029161296403</c:v>
                </c:pt>
                <c:pt idx="21">
                  <c:v>57.426956038758199</c:v>
                </c:pt>
                <c:pt idx="22">
                  <c:v>57.0343820207991</c:v>
                </c:pt>
                <c:pt idx="23">
                  <c:v>56.493447460744598</c:v>
                </c:pt>
                <c:pt idx="24">
                  <c:v>55.882243143080998</c:v>
                </c:pt>
                <c:pt idx="25">
                  <c:v>55.363671174776698</c:v>
                </c:pt>
                <c:pt idx="26">
                  <c:v>55.0333629107908</c:v>
                </c:pt>
                <c:pt idx="27">
                  <c:v>54.918881257096103</c:v>
                </c:pt>
                <c:pt idx="28">
                  <c:v>55.004358024004503</c:v>
                </c:pt>
                <c:pt idx="29">
                  <c:v>55.266184796079997</c:v>
                </c:pt>
                <c:pt idx="30">
                  <c:v>55.665033851084402</c:v>
                </c:pt>
                <c:pt idx="31">
                  <c:v>56.156219872456496</c:v>
                </c:pt>
                <c:pt idx="32">
                  <c:v>56.695968198484998</c:v>
                </c:pt>
                <c:pt idx="33">
                  <c:v>57.219459327227497</c:v>
                </c:pt>
                <c:pt idx="34">
                  <c:v>57.7175857874619</c:v>
                </c:pt>
                <c:pt idx="35">
                  <c:v>58.186863501962101</c:v>
                </c:pt>
                <c:pt idx="36">
                  <c:v>58.6146191006452</c:v>
                </c:pt>
                <c:pt idx="37">
                  <c:v>59.027107420208203</c:v>
                </c:pt>
                <c:pt idx="38">
                  <c:v>59.441084310114199</c:v>
                </c:pt>
                <c:pt idx="39">
                  <c:v>59.840361448210302</c:v>
                </c:pt>
                <c:pt idx="40">
                  <c:v>60.1489553850368</c:v>
                </c:pt>
                <c:pt idx="41">
                  <c:v>60.331920739562499</c:v>
                </c:pt>
                <c:pt idx="42">
                  <c:v>60.424320529953697</c:v>
                </c:pt>
                <c:pt idx="43">
                  <c:v>60.457029606491403</c:v>
                </c:pt>
                <c:pt idx="44">
                  <c:v>60.444983785605999</c:v>
                </c:pt>
                <c:pt idx="45">
                  <c:v>60.386861891714197</c:v>
                </c:pt>
                <c:pt idx="46">
                  <c:v>60.287922634892901</c:v>
                </c:pt>
                <c:pt idx="47">
                  <c:v>60.122591235308597</c:v>
                </c:pt>
                <c:pt idx="48">
                  <c:v>59.875524886409202</c:v>
                </c:pt>
                <c:pt idx="49">
                  <c:v>59.562495748958703</c:v>
                </c:pt>
                <c:pt idx="50">
                  <c:v>59.2270263725622</c:v>
                </c:pt>
                <c:pt idx="51">
                  <c:v>58.940303636714198</c:v>
                </c:pt>
                <c:pt idx="52">
                  <c:v>58.700818308056299</c:v>
                </c:pt>
                <c:pt idx="53">
                  <c:v>58.444271569022099</c:v>
                </c:pt>
                <c:pt idx="54">
                  <c:v>58.100745444412901</c:v>
                </c:pt>
                <c:pt idx="55">
                  <c:v>57.677766693417702</c:v>
                </c:pt>
                <c:pt idx="56">
                  <c:v>57.247265620867203</c:v>
                </c:pt>
                <c:pt idx="57">
                  <c:v>56.881840278820199</c:v>
                </c:pt>
                <c:pt idx="58">
                  <c:v>56.636531445270997</c:v>
                </c:pt>
                <c:pt idx="59">
                  <c:v>56.534604960931802</c:v>
                </c:pt>
                <c:pt idx="60">
                  <c:v>56.565931929247697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8A-4526-8145-CB2679671271}"/>
            </c:ext>
          </c:extLst>
        </c:ser>
        <c:ser>
          <c:idx val="1"/>
          <c:order val="1"/>
          <c:tx>
            <c:strRef>
              <c:f>'[ICE_Gráficas Desest y Tendencia-Ciclo.xlsx]Datos'!$O$3</c:f>
              <c:strCache>
                <c:ptCount val="1"/>
                <c:pt idx="0">
                  <c:v>ICE Construcción</c:v>
                </c:pt>
              </c:strCache>
            </c:strRef>
          </c:tx>
          <c:spPr>
            <a:ln w="12700" cmpd="thinThick">
              <a:solidFill>
                <a:srgbClr val="33CC33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Tendencia-Ciclo.xlsx]Datos'!$AA$175:$AA$246</c:f>
              <c:numCache>
                <c:formatCode>0.0</c:formatCode>
                <c:ptCount val="61"/>
                <c:pt idx="0">
                  <c:v>62.547570816448598</c:v>
                </c:pt>
                <c:pt idx="1">
                  <c:v>62.460430583677997</c:v>
                </c:pt>
                <c:pt idx="2">
                  <c:v>62.6422667780419</c:v>
                </c:pt>
                <c:pt idx="3">
                  <c:v>63.107915198388703</c:v>
                </c:pt>
                <c:pt idx="4">
                  <c:v>63.8150726396957</c:v>
                </c:pt>
                <c:pt idx="5">
                  <c:v>64.618009053658298</c:v>
                </c:pt>
                <c:pt idx="6">
                  <c:v>65.314478200854893</c:v>
                </c:pt>
                <c:pt idx="7">
                  <c:v>65.808299792677801</c:v>
                </c:pt>
                <c:pt idx="8">
                  <c:v>66.0197532606594</c:v>
                </c:pt>
                <c:pt idx="9">
                  <c:v>65.9571174599361</c:v>
                </c:pt>
                <c:pt idx="10">
                  <c:v>65.782933642220101</c:v>
                </c:pt>
                <c:pt idx="11">
                  <c:v>65.665542960722803</c:v>
                </c:pt>
                <c:pt idx="12">
                  <c:v>65.655314503883503</c:v>
                </c:pt>
                <c:pt idx="13">
                  <c:v>65.717260430133194</c:v>
                </c:pt>
                <c:pt idx="14">
                  <c:v>65.663186407059698</c:v>
                </c:pt>
                <c:pt idx="15">
                  <c:v>65.414234284075505</c:v>
                </c:pt>
                <c:pt idx="16">
                  <c:v>65.076167732852696</c:v>
                </c:pt>
                <c:pt idx="17">
                  <c:v>64.744548997022903</c:v>
                </c:pt>
                <c:pt idx="18">
                  <c:v>64.466036299730604</c:v>
                </c:pt>
                <c:pt idx="19">
                  <c:v>64.253446773041205</c:v>
                </c:pt>
                <c:pt idx="20">
                  <c:v>64.051197844724996</c:v>
                </c:pt>
                <c:pt idx="21">
                  <c:v>63.816305906168097</c:v>
                </c:pt>
                <c:pt idx="22">
                  <c:v>63.403949421617902</c:v>
                </c:pt>
                <c:pt idx="23">
                  <c:v>62.752001525662202</c:v>
                </c:pt>
                <c:pt idx="24">
                  <c:v>61.894639035112398</c:v>
                </c:pt>
                <c:pt idx="25">
                  <c:v>60.9490121872225</c:v>
                </c:pt>
                <c:pt idx="26">
                  <c:v>60.067497066499499</c:v>
                </c:pt>
                <c:pt idx="27">
                  <c:v>59.410128303448097</c:v>
                </c:pt>
                <c:pt idx="28">
                  <c:v>59.091060202419698</c:v>
                </c:pt>
                <c:pt idx="29">
                  <c:v>59.223140796918003</c:v>
                </c:pt>
                <c:pt idx="30">
                  <c:v>59.812099595689801</c:v>
                </c:pt>
                <c:pt idx="31">
                  <c:v>60.682561892149003</c:v>
                </c:pt>
                <c:pt idx="32">
                  <c:v>61.6471257644193</c:v>
                </c:pt>
                <c:pt idx="33">
                  <c:v>62.526249121338402</c:v>
                </c:pt>
                <c:pt idx="34">
                  <c:v>63.219480026554201</c:v>
                </c:pt>
                <c:pt idx="35">
                  <c:v>63.727051957857398</c:v>
                </c:pt>
                <c:pt idx="36">
                  <c:v>64.142199706012207</c:v>
                </c:pt>
                <c:pt idx="37">
                  <c:v>64.563337299819494</c:v>
                </c:pt>
                <c:pt idx="38">
                  <c:v>65.018921119089498</c:v>
                </c:pt>
                <c:pt idx="39">
                  <c:v>65.445078150322203</c:v>
                </c:pt>
                <c:pt idx="40">
                  <c:v>65.707223122726504</c:v>
                </c:pt>
                <c:pt idx="41">
                  <c:v>65.7363779394895</c:v>
                </c:pt>
                <c:pt idx="42">
                  <c:v>65.575878301144201</c:v>
                </c:pt>
                <c:pt idx="43">
                  <c:v>65.339316188171296</c:v>
                </c:pt>
                <c:pt idx="44">
                  <c:v>65.162501303203797</c:v>
                </c:pt>
                <c:pt idx="45">
                  <c:v>65.134167211176106</c:v>
                </c:pt>
                <c:pt idx="46">
                  <c:v>65.250898067426206</c:v>
                </c:pt>
                <c:pt idx="47">
                  <c:v>65.415748164996202</c:v>
                </c:pt>
                <c:pt idx="48">
                  <c:v>65.479082530672201</c:v>
                </c:pt>
                <c:pt idx="49">
                  <c:v>65.327353959781604</c:v>
                </c:pt>
                <c:pt idx="50">
                  <c:v>64.943041259823801</c:v>
                </c:pt>
                <c:pt idx="51">
                  <c:v>64.371801917123094</c:v>
                </c:pt>
                <c:pt idx="52">
                  <c:v>63.704634615384599</c:v>
                </c:pt>
                <c:pt idx="53">
                  <c:v>63.009854846392003</c:v>
                </c:pt>
                <c:pt idx="54">
                  <c:v>62.302212371993299</c:v>
                </c:pt>
                <c:pt idx="55">
                  <c:v>61.620563288878301</c:v>
                </c:pt>
                <c:pt idx="56">
                  <c:v>61.021365325077397</c:v>
                </c:pt>
                <c:pt idx="57">
                  <c:v>60.539114848773501</c:v>
                </c:pt>
                <c:pt idx="58">
                  <c:v>60.207976958799698</c:v>
                </c:pt>
                <c:pt idx="59">
                  <c:v>60.038459454631997</c:v>
                </c:pt>
                <c:pt idx="60">
                  <c:v>60.006473386520597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8A-4526-8145-CB2679671271}"/>
            </c:ext>
          </c:extLst>
        </c:ser>
        <c:ser>
          <c:idx val="2"/>
          <c:order val="2"/>
          <c:tx>
            <c:strRef>
              <c:f>'[ICE_Gráficas Desest y Tendencia-Ciclo.xlsx]Datos'!$AB$3</c:f>
              <c:strCache>
                <c:ptCount val="1"/>
                <c:pt idx="0">
                  <c:v>ICE Comercio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ysDash"/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Tendencia-Ciclo.xlsx]Datos'!$AO$175:$AO$246</c:f>
              <c:numCache>
                <c:formatCode>0.0</c:formatCode>
                <c:ptCount val="61"/>
                <c:pt idx="0">
                  <c:v>65.7352479360611</c:v>
                </c:pt>
                <c:pt idx="1">
                  <c:v>65.871428812610802</c:v>
                </c:pt>
                <c:pt idx="2">
                  <c:v>66.227421603996007</c:v>
                </c:pt>
                <c:pt idx="3">
                  <c:v>66.729763812812607</c:v>
                </c:pt>
                <c:pt idx="4">
                  <c:v>67.271900837752796</c:v>
                </c:pt>
                <c:pt idx="5">
                  <c:v>67.726436404786199</c:v>
                </c:pt>
                <c:pt idx="6">
                  <c:v>68.071870470607095</c:v>
                </c:pt>
                <c:pt idx="7">
                  <c:v>68.222962764913603</c:v>
                </c:pt>
                <c:pt idx="8">
                  <c:v>68.179613670076293</c:v>
                </c:pt>
                <c:pt idx="9">
                  <c:v>67.999332924185595</c:v>
                </c:pt>
                <c:pt idx="10">
                  <c:v>67.871307763661093</c:v>
                </c:pt>
                <c:pt idx="11">
                  <c:v>67.847326811876599</c:v>
                </c:pt>
                <c:pt idx="12">
                  <c:v>67.941210725384096</c:v>
                </c:pt>
                <c:pt idx="13">
                  <c:v>68.056447328151194</c:v>
                </c:pt>
                <c:pt idx="14">
                  <c:v>68.020489016306996</c:v>
                </c:pt>
                <c:pt idx="15">
                  <c:v>67.7784642046241</c:v>
                </c:pt>
                <c:pt idx="16">
                  <c:v>67.427072199366094</c:v>
                </c:pt>
                <c:pt idx="17">
                  <c:v>67.029557688200498</c:v>
                </c:pt>
                <c:pt idx="18">
                  <c:v>66.623073507199194</c:v>
                </c:pt>
                <c:pt idx="19">
                  <c:v>66.217879952594501</c:v>
                </c:pt>
                <c:pt idx="20">
                  <c:v>65.781638093715102</c:v>
                </c:pt>
                <c:pt idx="21">
                  <c:v>65.265298404381994</c:v>
                </c:pt>
                <c:pt idx="22">
                  <c:v>64.647899232096407</c:v>
                </c:pt>
                <c:pt idx="23">
                  <c:v>63.880724556283603</c:v>
                </c:pt>
                <c:pt idx="24">
                  <c:v>63.017793013301599</c:v>
                </c:pt>
                <c:pt idx="25">
                  <c:v>62.170386521857701</c:v>
                </c:pt>
                <c:pt idx="26">
                  <c:v>61.5844889033174</c:v>
                </c:pt>
                <c:pt idx="27">
                  <c:v>61.448990854866999</c:v>
                </c:pt>
                <c:pt idx="28">
                  <c:v>61.829917302979702</c:v>
                </c:pt>
                <c:pt idx="29">
                  <c:v>62.696927916283798</c:v>
                </c:pt>
                <c:pt idx="30">
                  <c:v>63.9211589495727</c:v>
                </c:pt>
                <c:pt idx="31">
                  <c:v>65.162678206818697</c:v>
                </c:pt>
                <c:pt idx="32">
                  <c:v>66.1000868386419</c:v>
                </c:pt>
                <c:pt idx="33">
                  <c:v>66.517548818474594</c:v>
                </c:pt>
                <c:pt idx="34">
                  <c:v>66.446854400057404</c:v>
                </c:pt>
                <c:pt idx="35">
                  <c:v>66.162734198764198</c:v>
                </c:pt>
                <c:pt idx="36">
                  <c:v>65.908563811916096</c:v>
                </c:pt>
                <c:pt idx="37">
                  <c:v>65.872650158251105</c:v>
                </c:pt>
                <c:pt idx="38">
                  <c:v>66.104921933190298</c:v>
                </c:pt>
                <c:pt idx="39">
                  <c:v>66.568715072103501</c:v>
                </c:pt>
                <c:pt idx="40">
                  <c:v>67.158128780662096</c:v>
                </c:pt>
                <c:pt idx="41">
                  <c:v>67.758929760389506</c:v>
                </c:pt>
                <c:pt idx="42">
                  <c:v>68.320835238156505</c:v>
                </c:pt>
                <c:pt idx="43">
                  <c:v>68.820348535365596</c:v>
                </c:pt>
                <c:pt idx="44">
                  <c:v>69.215069893501393</c:v>
                </c:pt>
                <c:pt idx="45">
                  <c:v>69.394823378178103</c:v>
                </c:pt>
                <c:pt idx="46">
                  <c:v>69.287835705144801</c:v>
                </c:pt>
                <c:pt idx="47">
                  <c:v>68.820375074736305</c:v>
                </c:pt>
                <c:pt idx="48">
                  <c:v>68.0140203334186</c:v>
                </c:pt>
                <c:pt idx="49">
                  <c:v>66.927713485568304</c:v>
                </c:pt>
                <c:pt idx="50">
                  <c:v>65.685627698025797</c:v>
                </c:pt>
                <c:pt idx="51">
                  <c:v>64.483957279766997</c:v>
                </c:pt>
                <c:pt idx="52">
                  <c:v>63.480655600545902</c:v>
                </c:pt>
                <c:pt idx="53">
                  <c:v>62.731845031634499</c:v>
                </c:pt>
                <c:pt idx="54">
                  <c:v>62.174349570222901</c:v>
                </c:pt>
                <c:pt idx="55">
                  <c:v>61.664881099114901</c:v>
                </c:pt>
                <c:pt idx="56">
                  <c:v>61.0885598737664</c:v>
                </c:pt>
                <c:pt idx="57">
                  <c:v>60.376123540502697</c:v>
                </c:pt>
                <c:pt idx="58">
                  <c:v>59.561549611018499</c:v>
                </c:pt>
                <c:pt idx="59">
                  <c:v>58.8159705202699</c:v>
                </c:pt>
                <c:pt idx="60">
                  <c:v>58.329065665996403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C8A-4526-8145-CB2679671271}"/>
            </c:ext>
          </c:extLst>
        </c:ser>
        <c:ser>
          <c:idx val="3"/>
          <c:order val="3"/>
          <c:tx>
            <c:strRef>
              <c:f>'[ICE_Gráficas Desest y Tendencia-Ciclo.xlsx]Datos'!$AP$3</c:f>
              <c:strCache>
                <c:ptCount val="1"/>
                <c:pt idx="0">
                  <c:v>ICE Servicios</c:v>
                </c:pt>
              </c:strCache>
            </c:strRef>
          </c:tx>
          <c:spPr>
            <a:ln w="15875">
              <a:solidFill>
                <a:srgbClr val="000066"/>
              </a:solidFill>
              <a:prstDash val="sysDot"/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Tendencia-Ciclo.xlsx]Datos'!$BA$175:$BA$246</c:f>
              <c:numCache>
                <c:formatCode>0.0</c:formatCode>
                <c:ptCount val="61"/>
                <c:pt idx="0">
                  <c:v>62.770315610859697</c:v>
                </c:pt>
                <c:pt idx="1">
                  <c:v>62.421929804715397</c:v>
                </c:pt>
                <c:pt idx="2">
                  <c:v>62.2244103953322</c:v>
                </c:pt>
                <c:pt idx="3">
                  <c:v>62.269239223624702</c:v>
                </c:pt>
                <c:pt idx="4">
                  <c:v>62.560124732079103</c:v>
                </c:pt>
                <c:pt idx="5">
                  <c:v>62.974151702786401</c:v>
                </c:pt>
                <c:pt idx="6">
                  <c:v>63.381207787568499</c:v>
                </c:pt>
                <c:pt idx="7">
                  <c:v>63.725537985234602</c:v>
                </c:pt>
                <c:pt idx="8">
                  <c:v>63.999537389854702</c:v>
                </c:pt>
                <c:pt idx="9">
                  <c:v>64.186432126696801</c:v>
                </c:pt>
                <c:pt idx="10">
                  <c:v>64.369640390569202</c:v>
                </c:pt>
                <c:pt idx="11">
                  <c:v>64.568464753512799</c:v>
                </c:pt>
                <c:pt idx="12">
                  <c:v>64.678645332221905</c:v>
                </c:pt>
                <c:pt idx="13">
                  <c:v>64.608609847582798</c:v>
                </c:pt>
                <c:pt idx="14">
                  <c:v>64.235208204334398</c:v>
                </c:pt>
                <c:pt idx="15">
                  <c:v>63.613064003334102</c:v>
                </c:pt>
                <c:pt idx="16">
                  <c:v>62.869305370326302</c:v>
                </c:pt>
                <c:pt idx="17">
                  <c:v>62.133364551083602</c:v>
                </c:pt>
                <c:pt idx="18">
                  <c:v>61.573445187928598</c:v>
                </c:pt>
                <c:pt idx="19">
                  <c:v>61.196792005664001</c:v>
                </c:pt>
                <c:pt idx="20">
                  <c:v>60.9388365505636</c:v>
                </c:pt>
                <c:pt idx="21">
                  <c:v>60.7414299303692</c:v>
                </c:pt>
                <c:pt idx="22">
                  <c:v>60.4476250059245</c:v>
                </c:pt>
                <c:pt idx="23">
                  <c:v>59.997305117999197</c:v>
                </c:pt>
                <c:pt idx="24">
                  <c:v>59.469033803834897</c:v>
                </c:pt>
                <c:pt idx="25">
                  <c:v>59.002777874146702</c:v>
                </c:pt>
                <c:pt idx="26">
                  <c:v>58.745657814322897</c:v>
                </c:pt>
                <c:pt idx="27">
                  <c:v>58.832003301565599</c:v>
                </c:pt>
                <c:pt idx="28">
                  <c:v>59.321427317666902</c:v>
                </c:pt>
                <c:pt idx="29">
                  <c:v>60.102950139871403</c:v>
                </c:pt>
                <c:pt idx="30">
                  <c:v>60.935491871109797</c:v>
                </c:pt>
                <c:pt idx="31">
                  <c:v>61.606292693334403</c:v>
                </c:pt>
                <c:pt idx="32">
                  <c:v>61.964747678018597</c:v>
                </c:pt>
                <c:pt idx="33">
                  <c:v>61.988418697276998</c:v>
                </c:pt>
                <c:pt idx="34">
                  <c:v>61.905101406397399</c:v>
                </c:pt>
                <c:pt idx="35">
                  <c:v>62.053486429921897</c:v>
                </c:pt>
                <c:pt idx="36">
                  <c:v>62.643353802740897</c:v>
                </c:pt>
                <c:pt idx="37">
                  <c:v>63.663298169458699</c:v>
                </c:pt>
                <c:pt idx="38">
                  <c:v>64.851195968401399</c:v>
                </c:pt>
                <c:pt idx="39">
                  <c:v>65.792495183743696</c:v>
                </c:pt>
                <c:pt idx="40">
                  <c:v>66.125539063927505</c:v>
                </c:pt>
                <c:pt idx="41">
                  <c:v>65.821431375134694</c:v>
                </c:pt>
                <c:pt idx="42">
                  <c:v>65.173474086867799</c:v>
                </c:pt>
                <c:pt idx="43">
                  <c:v>64.552622428431306</c:v>
                </c:pt>
                <c:pt idx="44">
                  <c:v>64.201572397295095</c:v>
                </c:pt>
                <c:pt idx="45">
                  <c:v>64.174100330055197</c:v>
                </c:pt>
                <c:pt idx="46">
                  <c:v>64.283632273113099</c:v>
                </c:pt>
                <c:pt idx="47">
                  <c:v>64.395463909853206</c:v>
                </c:pt>
                <c:pt idx="48">
                  <c:v>64.349892985962001</c:v>
                </c:pt>
                <c:pt idx="49">
                  <c:v>64.044443093281998</c:v>
                </c:pt>
                <c:pt idx="50">
                  <c:v>63.422266187853502</c:v>
                </c:pt>
                <c:pt idx="51">
                  <c:v>62.422494954192501</c:v>
                </c:pt>
                <c:pt idx="52">
                  <c:v>61.000663590141201</c:v>
                </c:pt>
                <c:pt idx="53">
                  <c:v>59.188793756929002</c:v>
                </c:pt>
                <c:pt idx="54">
                  <c:v>57.155482143286797</c:v>
                </c:pt>
                <c:pt idx="55">
                  <c:v>55.079054252802599</c:v>
                </c:pt>
                <c:pt idx="56">
                  <c:v>53.127105793687598</c:v>
                </c:pt>
                <c:pt idx="57">
                  <c:v>51.396919984303103</c:v>
                </c:pt>
                <c:pt idx="58">
                  <c:v>49.871683246624897</c:v>
                </c:pt>
                <c:pt idx="59">
                  <c:v>48.5751334479069</c:v>
                </c:pt>
                <c:pt idx="60">
                  <c:v>47.537587578769802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C8A-4526-8145-CB26796712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3494760"/>
        <c:axId val="493490448"/>
      </c:lineChart>
      <c:catAx>
        <c:axId val="493494760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450"/>
            </a:pPr>
            <a:endParaRPr lang="es-MX"/>
          </a:p>
        </c:txPr>
        <c:crossAx val="493490448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493490448"/>
        <c:scaling>
          <c:orientation val="minMax"/>
          <c:max val="75"/>
          <c:min val="45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00"/>
            </a:pPr>
            <a:endParaRPr lang="es-MX"/>
          </a:p>
        </c:txPr>
        <c:crossAx val="493494760"/>
        <c:crosses val="autoZero"/>
        <c:crossBetween val="between"/>
        <c:majorUnit val="5"/>
        <c:minorUnit val="2"/>
      </c:valAx>
      <c:spPr>
        <a:noFill/>
      </c:spPr>
    </c:plotArea>
    <c:legend>
      <c:legendPos val="b"/>
      <c:layout>
        <c:manualLayout>
          <c:xMode val="edge"/>
          <c:yMode val="edge"/>
          <c:x val="3.6781609195402297E-3"/>
          <c:y val="0.90628413462049262"/>
          <c:w val="0.99191526018568754"/>
          <c:h val="9.3715865379507421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5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784722222222231E-2"/>
          <c:y val="3.6858201184265672E-2"/>
          <c:w val="0.91862657082260835"/>
          <c:h val="0.85939486960689515"/>
        </c:manualLayout>
      </c:layout>
      <c:lineChart>
        <c:grouping val="standard"/>
        <c:varyColors val="0"/>
        <c:ser>
          <c:idx val="2"/>
          <c:order val="0"/>
          <c:tx>
            <c:strRef>
              <c:f>'[ICE_Gráficas Desest y Tendencia-Ciclo.xlsx]Datos'!$BB$5</c:f>
              <c:strCache>
                <c:ptCount val="1"/>
                <c:pt idx="0">
                  <c:v>Indice</c:v>
                </c:pt>
              </c:strCache>
            </c:strRef>
          </c:tx>
          <c:spPr>
            <a:ln w="19050">
              <a:solidFill>
                <a:srgbClr val="4A7EBB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Tendencia-Ciclo.xlsx]Datos'!$BB$175:$BB$246</c:f>
              <c:numCache>
                <c:formatCode>0.0</c:formatCode>
                <c:ptCount val="61"/>
                <c:pt idx="0">
                  <c:v>48.76</c:v>
                </c:pt>
                <c:pt idx="1">
                  <c:v>49.067999999999998</c:v>
                </c:pt>
                <c:pt idx="2">
                  <c:v>49.713000000000001</c:v>
                </c:pt>
                <c:pt idx="3">
                  <c:v>49.845999999999997</c:v>
                </c:pt>
                <c:pt idx="4">
                  <c:v>49.073</c:v>
                </c:pt>
                <c:pt idx="5">
                  <c:v>48.183</c:v>
                </c:pt>
                <c:pt idx="6">
                  <c:v>52.554000000000002</c:v>
                </c:pt>
                <c:pt idx="7">
                  <c:v>53.174999999999997</c:v>
                </c:pt>
                <c:pt idx="8">
                  <c:v>51.933</c:v>
                </c:pt>
                <c:pt idx="9">
                  <c:v>51.825000000000003</c:v>
                </c:pt>
                <c:pt idx="10">
                  <c:v>50.27</c:v>
                </c:pt>
                <c:pt idx="11">
                  <c:v>50.697000000000003</c:v>
                </c:pt>
                <c:pt idx="12">
                  <c:v>52.319000000000003</c:v>
                </c:pt>
                <c:pt idx="13">
                  <c:v>52.74</c:v>
                </c:pt>
                <c:pt idx="14">
                  <c:v>52.908000000000001</c:v>
                </c:pt>
                <c:pt idx="15">
                  <c:v>52.965000000000003</c:v>
                </c:pt>
                <c:pt idx="16">
                  <c:v>51.65</c:v>
                </c:pt>
                <c:pt idx="17">
                  <c:v>50.636000000000003</c:v>
                </c:pt>
                <c:pt idx="18">
                  <c:v>49.820999999999998</c:v>
                </c:pt>
                <c:pt idx="19">
                  <c:v>49.462000000000003</c:v>
                </c:pt>
                <c:pt idx="20">
                  <c:v>50.183999999999997</c:v>
                </c:pt>
                <c:pt idx="21">
                  <c:v>48.892000000000003</c:v>
                </c:pt>
                <c:pt idx="22">
                  <c:v>48.16</c:v>
                </c:pt>
                <c:pt idx="23">
                  <c:v>48.372999999999998</c:v>
                </c:pt>
                <c:pt idx="24">
                  <c:v>47.19</c:v>
                </c:pt>
                <c:pt idx="25">
                  <c:v>48.491</c:v>
                </c:pt>
                <c:pt idx="26">
                  <c:v>44.500999999999998</c:v>
                </c:pt>
                <c:pt idx="27">
                  <c:v>36.521000000000001</c:v>
                </c:pt>
                <c:pt idx="28">
                  <c:v>34.676000000000002</c:v>
                </c:pt>
                <c:pt idx="29">
                  <c:v>37.304000000000002</c:v>
                </c:pt>
                <c:pt idx="30">
                  <c:v>39.546999999999997</c:v>
                </c:pt>
                <c:pt idx="31">
                  <c:v>38.569000000000003</c:v>
                </c:pt>
                <c:pt idx="32">
                  <c:v>39.654000000000003</c:v>
                </c:pt>
                <c:pt idx="33">
                  <c:v>40.771999999999998</c:v>
                </c:pt>
                <c:pt idx="34">
                  <c:v>40.616</c:v>
                </c:pt>
                <c:pt idx="35">
                  <c:v>41.646000000000001</c:v>
                </c:pt>
                <c:pt idx="36">
                  <c:v>41.417999999999999</c:v>
                </c:pt>
                <c:pt idx="37">
                  <c:v>42.848999999999997</c:v>
                </c:pt>
                <c:pt idx="38">
                  <c:v>45.392000000000003</c:v>
                </c:pt>
                <c:pt idx="39">
                  <c:v>47.587000000000003</c:v>
                </c:pt>
                <c:pt idx="40">
                  <c:v>49.470999999999997</c:v>
                </c:pt>
                <c:pt idx="41">
                  <c:v>51.578000000000003</c:v>
                </c:pt>
                <c:pt idx="42">
                  <c:v>51.926000000000002</c:v>
                </c:pt>
                <c:pt idx="43">
                  <c:v>50.557000000000002</c:v>
                </c:pt>
                <c:pt idx="44">
                  <c:v>51.908000000000001</c:v>
                </c:pt>
                <c:pt idx="45">
                  <c:v>52.969000000000001</c:v>
                </c:pt>
                <c:pt idx="46">
                  <c:v>54.280999999999999</c:v>
                </c:pt>
                <c:pt idx="47">
                  <c:v>55.741</c:v>
                </c:pt>
                <c:pt idx="48">
                  <c:v>51.91</c:v>
                </c:pt>
                <c:pt idx="49">
                  <c:v>52.527999999999999</c:v>
                </c:pt>
                <c:pt idx="50">
                  <c:v>53.183</c:v>
                </c:pt>
                <c:pt idx="51">
                  <c:v>54.424999999999997</c:v>
                </c:pt>
                <c:pt idx="52">
                  <c:v>52.963999999999999</c:v>
                </c:pt>
                <c:pt idx="53">
                  <c:v>50.634999999999998</c:v>
                </c:pt>
                <c:pt idx="54">
                  <c:v>49.482999999999997</c:v>
                </c:pt>
                <c:pt idx="55">
                  <c:v>46.951000000000001</c:v>
                </c:pt>
                <c:pt idx="56">
                  <c:v>45.58</c:v>
                </c:pt>
                <c:pt idx="57">
                  <c:v>47.055</c:v>
                </c:pt>
                <c:pt idx="58">
                  <c:v>46.404000000000003</c:v>
                </c:pt>
                <c:pt idx="59">
                  <c:v>45.125999999999998</c:v>
                </c:pt>
                <c:pt idx="60">
                  <c:v>44.292000000000002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F9-4F98-871A-6D09B701DA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5225512"/>
        <c:axId val="465221200"/>
      </c:lineChart>
      <c:catAx>
        <c:axId val="465225512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650"/>
            </a:pPr>
            <a:endParaRPr lang="es-MX"/>
          </a:p>
        </c:txPr>
        <c:crossAx val="465221200"/>
        <c:crossesAt val="50"/>
        <c:auto val="1"/>
        <c:lblAlgn val="ctr"/>
        <c:lblOffset val="50"/>
        <c:tickLblSkip val="1"/>
        <c:tickMarkSkip val="12"/>
        <c:noMultiLvlLbl val="1"/>
      </c:catAx>
      <c:valAx>
        <c:axId val="465221200"/>
        <c:scaling>
          <c:orientation val="minMax"/>
          <c:max val="60"/>
          <c:min val="30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rgbClr val="000000">
                <a:alpha val="94902"/>
              </a:srgbClr>
            </a:solidFill>
          </a:ln>
        </c:spPr>
        <c:txPr>
          <a:bodyPr/>
          <a:lstStyle/>
          <a:p>
            <a:pPr>
              <a:defRPr sz="700"/>
            </a:pPr>
            <a:endParaRPr lang="es-MX"/>
          </a:p>
        </c:txPr>
        <c:crossAx val="465225512"/>
        <c:crosses val="autoZero"/>
        <c:crossBetween val="between"/>
        <c:majorUnit val="5"/>
      </c:valAx>
      <c:spPr>
        <a:noFill/>
        <a:ln w="0">
          <a:solidFill>
            <a:srgbClr val="7F7F7F"/>
          </a:solidFill>
        </a:ln>
      </c:spPr>
    </c:plotArea>
    <c:plotVisOnly val="1"/>
    <c:dispBlanksAs val="gap"/>
    <c:showDLblsOverMax val="0"/>
  </c:chart>
  <c:spPr>
    <a:noFill/>
    <a:ln w="6350">
      <a:solidFill>
        <a:srgbClr val="000000">
          <a:alpha val="95000"/>
        </a:srgbClr>
      </a:solidFill>
    </a:ln>
    <a:effectLst>
      <a:outerShdw dist="16510" dir="2700000" algn="tl" rotWithShape="0">
        <a:srgbClr val="000000"/>
      </a:outerShdw>
    </a:effectLst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557489281093577E-2"/>
          <c:y val="4.1884661341257463E-2"/>
          <c:w val="0.91277806917975435"/>
          <c:h val="0.81415685993223252"/>
        </c:manualLayout>
      </c:layout>
      <c:lineChart>
        <c:grouping val="standard"/>
        <c:varyColors val="0"/>
        <c:ser>
          <c:idx val="2"/>
          <c:order val="0"/>
          <c:tx>
            <c:strRef>
              <c:f>'[ICE_Gráficas Desest y Tendencia-Ciclo.xlsx]Datos'!$C$6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9050" cmpd="sng">
              <a:solidFill>
                <a:srgbClr val="4A7EBB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Tendencia-Ciclo.xlsx]Datos'!$C$175:$C$246</c:f>
              <c:numCache>
                <c:formatCode>0.0</c:formatCode>
                <c:ptCount val="61"/>
                <c:pt idx="0">
                  <c:v>49.951080632559602</c:v>
                </c:pt>
                <c:pt idx="1">
                  <c:v>50.2675554803536</c:v>
                </c:pt>
                <c:pt idx="2">
                  <c:v>51.101941903404096</c:v>
                </c:pt>
                <c:pt idx="3">
                  <c:v>51.273065232909701</c:v>
                </c:pt>
                <c:pt idx="4">
                  <c:v>50.512714662167703</c:v>
                </c:pt>
                <c:pt idx="5">
                  <c:v>49.368188234295502</c:v>
                </c:pt>
                <c:pt idx="6">
                  <c:v>52.118525418932101</c:v>
                </c:pt>
                <c:pt idx="7">
                  <c:v>53.386813753710101</c:v>
                </c:pt>
                <c:pt idx="8">
                  <c:v>52.086564213314098</c:v>
                </c:pt>
                <c:pt idx="9">
                  <c:v>51.619110262000703</c:v>
                </c:pt>
                <c:pt idx="10">
                  <c:v>50.962957410635099</c:v>
                </c:pt>
                <c:pt idx="11">
                  <c:v>50.465007835950203</c:v>
                </c:pt>
                <c:pt idx="12">
                  <c:v>52.268587512090903</c:v>
                </c:pt>
                <c:pt idx="13">
                  <c:v>52.783930957021603</c:v>
                </c:pt>
                <c:pt idx="14">
                  <c:v>52.747347004867301</c:v>
                </c:pt>
                <c:pt idx="15">
                  <c:v>52.424259412979801</c:v>
                </c:pt>
                <c:pt idx="16">
                  <c:v>52.647993649314998</c:v>
                </c:pt>
                <c:pt idx="17">
                  <c:v>51.107623375918898</c:v>
                </c:pt>
                <c:pt idx="18">
                  <c:v>49.776294383577003</c:v>
                </c:pt>
                <c:pt idx="19">
                  <c:v>50.5196038637892</c:v>
                </c:pt>
                <c:pt idx="20">
                  <c:v>50.335281880028198</c:v>
                </c:pt>
                <c:pt idx="21">
                  <c:v>49.733583183691401</c:v>
                </c:pt>
                <c:pt idx="22">
                  <c:v>49.300971924217201</c:v>
                </c:pt>
                <c:pt idx="23">
                  <c:v>48.639878574715198</c:v>
                </c:pt>
                <c:pt idx="24">
                  <c:v>47.715851637918703</c:v>
                </c:pt>
                <c:pt idx="25">
                  <c:v>47.158169457444103</c:v>
                </c:pt>
                <c:pt idx="26">
                  <c:v>44.1063459105738</c:v>
                </c:pt>
                <c:pt idx="27">
                  <c:v>36.744898469780999</c:v>
                </c:pt>
                <c:pt idx="28">
                  <c:v>34.878200024738803</c:v>
                </c:pt>
                <c:pt idx="29">
                  <c:v>37.737219634817301</c:v>
                </c:pt>
                <c:pt idx="30">
                  <c:v>39.088461864881303</c:v>
                </c:pt>
                <c:pt idx="31">
                  <c:v>39.505743509215201</c:v>
                </c:pt>
                <c:pt idx="32">
                  <c:v>41.078344308004802</c:v>
                </c:pt>
                <c:pt idx="33">
                  <c:v>41.913030213478301</c:v>
                </c:pt>
                <c:pt idx="34">
                  <c:v>42.415930754388299</c:v>
                </c:pt>
                <c:pt idx="35">
                  <c:v>43.204915449833997</c:v>
                </c:pt>
                <c:pt idx="36">
                  <c:v>43.760818472586799</c:v>
                </c:pt>
                <c:pt idx="37">
                  <c:v>44.5253146981089</c:v>
                </c:pt>
                <c:pt idx="38">
                  <c:v>45.700586532995601</c:v>
                </c:pt>
                <c:pt idx="39">
                  <c:v>48.3308567023088</c:v>
                </c:pt>
                <c:pt idx="40">
                  <c:v>49.897597633669598</c:v>
                </c:pt>
                <c:pt idx="41">
                  <c:v>51.630545882689198</c:v>
                </c:pt>
                <c:pt idx="42">
                  <c:v>51.778900599337199</c:v>
                </c:pt>
                <c:pt idx="43">
                  <c:v>51.541680795736703</c:v>
                </c:pt>
                <c:pt idx="44">
                  <c:v>51.564830019977698</c:v>
                </c:pt>
                <c:pt idx="45">
                  <c:v>52.081657459356698</c:v>
                </c:pt>
                <c:pt idx="46">
                  <c:v>52.745678634912302</c:v>
                </c:pt>
                <c:pt idx="47">
                  <c:v>52.627203896310597</c:v>
                </c:pt>
                <c:pt idx="48">
                  <c:v>50.872999143783403</c:v>
                </c:pt>
                <c:pt idx="49">
                  <c:v>52.466094712769603</c:v>
                </c:pt>
                <c:pt idx="50">
                  <c:v>51.859460483756102</c:v>
                </c:pt>
                <c:pt idx="51">
                  <c:v>52.076361855467603</c:v>
                </c:pt>
                <c:pt idx="52">
                  <c:v>51.916498707393401</c:v>
                </c:pt>
                <c:pt idx="53">
                  <c:v>51.6108578635979</c:v>
                </c:pt>
                <c:pt idx="54">
                  <c:v>50.981264706111503</c:v>
                </c:pt>
                <c:pt idx="55">
                  <c:v>50.881286978066598</c:v>
                </c:pt>
                <c:pt idx="56">
                  <c:v>50.171278689669897</c:v>
                </c:pt>
                <c:pt idx="57">
                  <c:v>49.757707594134303</c:v>
                </c:pt>
                <c:pt idx="58">
                  <c:v>49.594527097544997</c:v>
                </c:pt>
                <c:pt idx="59">
                  <c:v>49.449953795063202</c:v>
                </c:pt>
                <c:pt idx="60">
                  <c:v>49.792565268097903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06-49C3-A45D-BEEF93A1DBBA}"/>
            </c:ext>
          </c:extLst>
        </c:ser>
        <c:ser>
          <c:idx val="0"/>
          <c:order val="1"/>
          <c:tx>
            <c:strRef>
              <c:f>'[ICE_Gráficas Desest y Tendencia-Ciclo.xlsx]Datos'!$D$6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Tendencia-Ciclo.xlsx]Datos'!$D$175:$D$246</c:f>
              <c:numCache>
                <c:formatCode>0.0</c:formatCode>
                <c:ptCount val="61"/>
                <c:pt idx="0">
                  <c:v>50.153516682705003</c:v>
                </c:pt>
                <c:pt idx="1">
                  <c:v>50.467161612392601</c:v>
                </c:pt>
                <c:pt idx="2">
                  <c:v>50.731651532495903</c:v>
                </c:pt>
                <c:pt idx="3">
                  <c:v>50.9619508703204</c:v>
                </c:pt>
                <c:pt idx="4">
                  <c:v>51.1766982802813</c:v>
                </c:pt>
                <c:pt idx="5">
                  <c:v>51.4590394999179</c:v>
                </c:pt>
                <c:pt idx="6">
                  <c:v>51.807791818006201</c:v>
                </c:pt>
                <c:pt idx="7">
                  <c:v>52.016596193379598</c:v>
                </c:pt>
                <c:pt idx="8">
                  <c:v>51.873452379683897</c:v>
                </c:pt>
                <c:pt idx="9">
                  <c:v>51.523632069728201</c:v>
                </c:pt>
                <c:pt idx="10">
                  <c:v>51.369398728364601</c:v>
                </c:pt>
                <c:pt idx="11">
                  <c:v>51.588494561780301</c:v>
                </c:pt>
                <c:pt idx="12">
                  <c:v>52.048293394709603</c:v>
                </c:pt>
                <c:pt idx="13">
                  <c:v>52.554151791243797</c:v>
                </c:pt>
                <c:pt idx="14">
                  <c:v>52.777824242960399</c:v>
                </c:pt>
                <c:pt idx="15">
                  <c:v>52.595608446455302</c:v>
                </c:pt>
                <c:pt idx="16">
                  <c:v>52.120416449617103</c:v>
                </c:pt>
                <c:pt idx="17">
                  <c:v>51.547823337264198</c:v>
                </c:pt>
                <c:pt idx="18">
                  <c:v>51.004708666748499</c:v>
                </c:pt>
                <c:pt idx="19">
                  <c:v>50.557915517564403</c:v>
                </c:pt>
                <c:pt idx="20">
                  <c:v>50.1986654571459</c:v>
                </c:pt>
                <c:pt idx="21">
                  <c:v>49.850690351196299</c:v>
                </c:pt>
                <c:pt idx="22">
                  <c:v>49.339962657246403</c:v>
                </c:pt>
                <c:pt idx="23">
                  <c:v>48.613578682816197</c:v>
                </c:pt>
                <c:pt idx="24">
                  <c:v>47.493778843285099</c:v>
                </c:pt>
                <c:pt idx="25">
                  <c:v>45.853238862928201</c:v>
                </c:pt>
                <c:pt idx="26">
                  <c:v>43.801277708757603</c:v>
                </c:pt>
                <c:pt idx="27">
                  <c:v>41.733180133260603</c:v>
                </c:pt>
                <c:pt idx="28">
                  <c:v>40.069983043591598</c:v>
                </c:pt>
                <c:pt idx="29">
                  <c:v>39.169724669060599</c:v>
                </c:pt>
                <c:pt idx="30">
                  <c:v>39.145081273883498</c:v>
                </c:pt>
                <c:pt idx="31">
                  <c:v>39.796571733476597</c:v>
                </c:pt>
                <c:pt idx="32">
                  <c:v>40.747806309984398</c:v>
                </c:pt>
                <c:pt idx="33">
                  <c:v>41.706798875160601</c:v>
                </c:pt>
                <c:pt idx="34">
                  <c:v>42.495825373997803</c:v>
                </c:pt>
                <c:pt idx="35">
                  <c:v>43.082749015546099</c:v>
                </c:pt>
                <c:pt idx="36">
                  <c:v>43.739354702036302</c:v>
                </c:pt>
                <c:pt idx="37">
                  <c:v>44.771325358827603</c:v>
                </c:pt>
                <c:pt idx="38">
                  <c:v>46.2670651348121</c:v>
                </c:pt>
                <c:pt idx="39">
                  <c:v>48.085832101124097</c:v>
                </c:pt>
                <c:pt idx="40">
                  <c:v>49.826089624519398</c:v>
                </c:pt>
                <c:pt idx="41">
                  <c:v>51.035469484920597</c:v>
                </c:pt>
                <c:pt idx="42">
                  <c:v>51.579918987745103</c:v>
                </c:pt>
                <c:pt idx="43">
                  <c:v>51.740788391567897</c:v>
                </c:pt>
                <c:pt idx="44">
                  <c:v>51.893952666416197</c:v>
                </c:pt>
                <c:pt idx="45">
                  <c:v>52.137970808601096</c:v>
                </c:pt>
                <c:pt idx="46">
                  <c:v>52.427300592092799</c:v>
                </c:pt>
                <c:pt idx="47">
                  <c:v>52.556328427927298</c:v>
                </c:pt>
                <c:pt idx="48">
                  <c:v>52.461862626905898</c:v>
                </c:pt>
                <c:pt idx="49">
                  <c:v>52.269956555286797</c:v>
                </c:pt>
                <c:pt idx="50">
                  <c:v>52.125263633833399</c:v>
                </c:pt>
                <c:pt idx="51">
                  <c:v>52.0023962467614</c:v>
                </c:pt>
                <c:pt idx="52">
                  <c:v>51.822814358688902</c:v>
                </c:pt>
                <c:pt idx="53">
                  <c:v>51.545619073492198</c:v>
                </c:pt>
                <c:pt idx="54">
                  <c:v>51.159253557726601</c:v>
                </c:pt>
                <c:pt idx="55">
                  <c:v>50.684105767550697</c:v>
                </c:pt>
                <c:pt idx="56">
                  <c:v>50.215186776652402</c:v>
                </c:pt>
                <c:pt idx="57">
                  <c:v>49.830878141783202</c:v>
                </c:pt>
                <c:pt idx="58">
                  <c:v>49.597896656096601</c:v>
                </c:pt>
                <c:pt idx="59">
                  <c:v>49.572143747429998</c:v>
                </c:pt>
                <c:pt idx="60">
                  <c:v>49.694204429103898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06-49C3-A45D-BEEF93A1DB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5220808"/>
        <c:axId val="465226296"/>
      </c:lineChart>
      <c:catAx>
        <c:axId val="46522080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650"/>
            </a:pPr>
            <a:endParaRPr lang="es-MX"/>
          </a:p>
        </c:txPr>
        <c:crossAx val="465226296"/>
        <c:crossesAt val="50"/>
        <c:auto val="1"/>
        <c:lblAlgn val="ctr"/>
        <c:lblOffset val="50"/>
        <c:tickLblSkip val="1"/>
        <c:tickMarkSkip val="12"/>
        <c:noMultiLvlLbl val="1"/>
      </c:catAx>
      <c:valAx>
        <c:axId val="465226296"/>
        <c:scaling>
          <c:orientation val="minMax"/>
          <c:max val="60"/>
          <c:min val="30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es-MX"/>
          </a:p>
        </c:txPr>
        <c:crossAx val="465220808"/>
        <c:crosses val="autoZero"/>
        <c:crossBetween val="between"/>
        <c:majorUnit val="5"/>
      </c:valAx>
      <c:spPr>
        <a:noFill/>
        <a:ln w="0"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5.9069735006973524E-2"/>
          <c:y val="0.94671349206349209"/>
          <c:w val="0.88181964232671406"/>
          <c:h val="5.3286423517454364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700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rgbClr val="000000">
          <a:alpha val="95000"/>
        </a:srgbClr>
      </a:solidFill>
    </a:ln>
    <a:effectLst>
      <a:outerShdw dist="16510" dir="2700000" algn="tl" rotWithShape="0">
        <a:srgbClr val="000000"/>
      </a:outerShdw>
    </a:effectLst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844876089403979E-2"/>
          <c:y val="5.1937749391480888E-2"/>
          <c:w val="0.91277806917975435"/>
          <c:h val="0.81415685993223252"/>
        </c:manualLayout>
      </c:layout>
      <c:lineChart>
        <c:grouping val="standard"/>
        <c:varyColors val="0"/>
        <c:ser>
          <c:idx val="2"/>
          <c:order val="0"/>
          <c:tx>
            <c:strRef>
              <c:f>'[ICE_Gráficas Desest y Tendencia-Ciclo.xlsx]Datos'!$O$6</c:f>
              <c:strCache>
                <c:ptCount val="1"/>
                <c:pt idx="0">
                  <c:v>Serie Original</c:v>
                </c:pt>
              </c:strCache>
            </c:strRef>
          </c:tx>
          <c:spPr>
            <a:ln w="19050" cmpd="sng">
              <a:solidFill>
                <a:srgbClr val="4A7EBB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Tendencia-Ciclo.xlsx]Datos'!$O$175:$O$246</c:f>
              <c:numCache>
                <c:formatCode>0.0</c:formatCode>
                <c:ptCount val="61"/>
                <c:pt idx="0">
                  <c:v>45.96</c:v>
                </c:pt>
                <c:pt idx="1">
                  <c:v>46.712000000000003</c:v>
                </c:pt>
                <c:pt idx="2">
                  <c:v>47.429000000000002</c:v>
                </c:pt>
                <c:pt idx="3">
                  <c:v>48.051000000000002</c:v>
                </c:pt>
                <c:pt idx="4">
                  <c:v>48.26</c:v>
                </c:pt>
                <c:pt idx="5">
                  <c:v>47.149000000000001</c:v>
                </c:pt>
                <c:pt idx="6">
                  <c:v>51.728000000000002</c:v>
                </c:pt>
                <c:pt idx="7">
                  <c:v>52.911999999999999</c:v>
                </c:pt>
                <c:pt idx="8">
                  <c:v>51.463000000000001</c:v>
                </c:pt>
                <c:pt idx="9">
                  <c:v>50.951000000000001</c:v>
                </c:pt>
                <c:pt idx="10">
                  <c:v>48.987000000000002</c:v>
                </c:pt>
                <c:pt idx="11">
                  <c:v>49.761000000000003</c:v>
                </c:pt>
                <c:pt idx="12">
                  <c:v>48.837000000000003</c:v>
                </c:pt>
                <c:pt idx="13">
                  <c:v>49.33</c:v>
                </c:pt>
                <c:pt idx="14">
                  <c:v>49.445999999999998</c:v>
                </c:pt>
                <c:pt idx="15">
                  <c:v>49.908999999999999</c:v>
                </c:pt>
                <c:pt idx="16">
                  <c:v>49.796999999999997</c:v>
                </c:pt>
                <c:pt idx="17">
                  <c:v>49.255000000000003</c:v>
                </c:pt>
                <c:pt idx="18">
                  <c:v>48.405999999999999</c:v>
                </c:pt>
                <c:pt idx="19">
                  <c:v>48.307000000000002</c:v>
                </c:pt>
                <c:pt idx="20">
                  <c:v>49.231000000000002</c:v>
                </c:pt>
                <c:pt idx="21">
                  <c:v>48.569000000000003</c:v>
                </c:pt>
                <c:pt idx="22">
                  <c:v>47.106999999999999</c:v>
                </c:pt>
                <c:pt idx="23">
                  <c:v>48.715000000000003</c:v>
                </c:pt>
                <c:pt idx="24">
                  <c:v>47.32</c:v>
                </c:pt>
                <c:pt idx="25">
                  <c:v>46.231999999999999</c:v>
                </c:pt>
                <c:pt idx="26">
                  <c:v>44.853000000000002</c:v>
                </c:pt>
                <c:pt idx="27">
                  <c:v>38.6</c:v>
                </c:pt>
                <c:pt idx="28">
                  <c:v>36.155000000000001</c:v>
                </c:pt>
                <c:pt idx="29">
                  <c:v>36.454000000000001</c:v>
                </c:pt>
                <c:pt idx="30">
                  <c:v>40.777999999999999</c:v>
                </c:pt>
                <c:pt idx="31">
                  <c:v>39.866999999999997</c:v>
                </c:pt>
                <c:pt idx="32">
                  <c:v>41.482999999999997</c:v>
                </c:pt>
                <c:pt idx="33">
                  <c:v>42.286000000000001</c:v>
                </c:pt>
                <c:pt idx="34">
                  <c:v>42.77</c:v>
                </c:pt>
                <c:pt idx="35">
                  <c:v>43.372999999999998</c:v>
                </c:pt>
                <c:pt idx="36">
                  <c:v>43.75</c:v>
                </c:pt>
                <c:pt idx="37">
                  <c:v>44.488</c:v>
                </c:pt>
                <c:pt idx="38">
                  <c:v>45.286999999999999</c:v>
                </c:pt>
                <c:pt idx="39">
                  <c:v>46.012999999999998</c:v>
                </c:pt>
                <c:pt idx="40">
                  <c:v>47.183</c:v>
                </c:pt>
                <c:pt idx="41">
                  <c:v>49.241</c:v>
                </c:pt>
                <c:pt idx="42">
                  <c:v>50.417999999999999</c:v>
                </c:pt>
                <c:pt idx="43">
                  <c:v>47.795999999999999</c:v>
                </c:pt>
                <c:pt idx="44">
                  <c:v>49.563000000000002</c:v>
                </c:pt>
                <c:pt idx="45">
                  <c:v>50.395000000000003</c:v>
                </c:pt>
                <c:pt idx="46">
                  <c:v>51.88</c:v>
                </c:pt>
                <c:pt idx="47">
                  <c:v>52.296999999999997</c:v>
                </c:pt>
                <c:pt idx="48">
                  <c:v>51.58</c:v>
                </c:pt>
                <c:pt idx="49">
                  <c:v>51.951000000000001</c:v>
                </c:pt>
                <c:pt idx="50">
                  <c:v>51.542999999999999</c:v>
                </c:pt>
                <c:pt idx="51">
                  <c:v>50.923000000000002</c:v>
                </c:pt>
                <c:pt idx="52">
                  <c:v>50.402000000000001</c:v>
                </c:pt>
                <c:pt idx="53">
                  <c:v>49.655999999999999</c:v>
                </c:pt>
                <c:pt idx="54">
                  <c:v>49.023000000000003</c:v>
                </c:pt>
                <c:pt idx="55">
                  <c:v>48.456000000000003</c:v>
                </c:pt>
                <c:pt idx="56">
                  <c:v>48.07</c:v>
                </c:pt>
                <c:pt idx="57">
                  <c:v>47.573</c:v>
                </c:pt>
                <c:pt idx="58">
                  <c:v>47.21</c:v>
                </c:pt>
                <c:pt idx="59">
                  <c:v>46.707999999999998</c:v>
                </c:pt>
                <c:pt idx="60">
                  <c:v>47.176000000000002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4CB-4092-BC18-7CC9BA26D75D}"/>
            </c:ext>
          </c:extLst>
        </c:ser>
        <c:ser>
          <c:idx val="0"/>
          <c:order val="1"/>
          <c:tx>
            <c:strRef>
              <c:f>'[ICE_Gráficas Desest y Tendencia-Ciclo.xlsx]Datos'!$P$6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Tendencia-Ciclo.xlsx]Datos'!$P$175:$P$246</c:f>
              <c:numCache>
                <c:formatCode>0.0</c:formatCode>
                <c:ptCount val="61"/>
                <c:pt idx="0">
                  <c:v>47.349569414611103</c:v>
                </c:pt>
                <c:pt idx="1">
                  <c:v>47.150632766852297</c:v>
                </c:pt>
                <c:pt idx="2">
                  <c:v>47.233176145605903</c:v>
                </c:pt>
                <c:pt idx="3">
                  <c:v>47.522625027669299</c:v>
                </c:pt>
                <c:pt idx="4">
                  <c:v>47.995787154327402</c:v>
                </c:pt>
                <c:pt idx="5">
                  <c:v>48.561119993952197</c:v>
                </c:pt>
                <c:pt idx="6">
                  <c:v>49.1569269690578</c:v>
                </c:pt>
                <c:pt idx="7">
                  <c:v>49.653564621368503</c:v>
                </c:pt>
                <c:pt idx="8">
                  <c:v>49.970639580663999</c:v>
                </c:pt>
                <c:pt idx="9">
                  <c:v>50.042036125190897</c:v>
                </c:pt>
                <c:pt idx="10">
                  <c:v>49.885308207944902</c:v>
                </c:pt>
                <c:pt idx="11">
                  <c:v>49.624115241927697</c:v>
                </c:pt>
                <c:pt idx="12">
                  <c:v>49.431626418317698</c:v>
                </c:pt>
                <c:pt idx="13">
                  <c:v>49.402620239460497</c:v>
                </c:pt>
                <c:pt idx="14">
                  <c:v>49.461382695097697</c:v>
                </c:pt>
                <c:pt idx="15">
                  <c:v>49.485772743510402</c:v>
                </c:pt>
                <c:pt idx="16">
                  <c:v>49.419016652912703</c:v>
                </c:pt>
                <c:pt idx="17">
                  <c:v>49.223352772764002</c:v>
                </c:pt>
                <c:pt idx="18">
                  <c:v>48.980722017146903</c:v>
                </c:pt>
                <c:pt idx="19">
                  <c:v>48.752882422086898</c:v>
                </c:pt>
                <c:pt idx="20">
                  <c:v>48.599627754704599</c:v>
                </c:pt>
                <c:pt idx="21">
                  <c:v>48.505020846570602</c:v>
                </c:pt>
                <c:pt idx="22">
                  <c:v>48.339719084598997</c:v>
                </c:pt>
                <c:pt idx="23">
                  <c:v>47.9059404544765</c:v>
                </c:pt>
                <c:pt idx="24">
                  <c:v>47.046467535890798</c:v>
                </c:pt>
                <c:pt idx="25">
                  <c:v>45.758984663785</c:v>
                </c:pt>
                <c:pt idx="26">
                  <c:v>44.1664530242182</c:v>
                </c:pt>
                <c:pt idx="27">
                  <c:v>42.5058420932357</c:v>
                </c:pt>
                <c:pt idx="28">
                  <c:v>41.086604001630299</c:v>
                </c:pt>
                <c:pt idx="29">
                  <c:v>40.210454794348401</c:v>
                </c:pt>
                <c:pt idx="30">
                  <c:v>40.007049319018897</c:v>
                </c:pt>
                <c:pt idx="31">
                  <c:v>40.3571990747188</c:v>
                </c:pt>
                <c:pt idx="32">
                  <c:v>41.058360641955097</c:v>
                </c:pt>
                <c:pt idx="33">
                  <c:v>41.869488425598199</c:v>
                </c:pt>
                <c:pt idx="34">
                  <c:v>42.624902650258498</c:v>
                </c:pt>
                <c:pt idx="35">
                  <c:v>43.283787826719497</c:v>
                </c:pt>
                <c:pt idx="36">
                  <c:v>43.902364447857799</c:v>
                </c:pt>
                <c:pt idx="37">
                  <c:v>44.577680123325102</c:v>
                </c:pt>
                <c:pt idx="38">
                  <c:v>45.382886919611103</c:v>
                </c:pt>
                <c:pt idx="39">
                  <c:v>46.310152773916798</c:v>
                </c:pt>
                <c:pt idx="40">
                  <c:v>47.2374428388853</c:v>
                </c:pt>
                <c:pt idx="41">
                  <c:v>48.082331772868102</c:v>
                </c:pt>
                <c:pt idx="42">
                  <c:v>48.8443695983118</c:v>
                </c:pt>
                <c:pt idx="43">
                  <c:v>49.537662338188298</c:v>
                </c:pt>
                <c:pt idx="44">
                  <c:v>50.1889400198665</c:v>
                </c:pt>
                <c:pt idx="45">
                  <c:v>50.804286690042296</c:v>
                </c:pt>
                <c:pt idx="46">
                  <c:v>51.351112175004403</c:v>
                </c:pt>
                <c:pt idx="47">
                  <c:v>51.761124643135098</c:v>
                </c:pt>
                <c:pt idx="48">
                  <c:v>51.942551708532697</c:v>
                </c:pt>
                <c:pt idx="49">
                  <c:v>51.839335184416697</c:v>
                </c:pt>
                <c:pt idx="50">
                  <c:v>51.484194629673702</c:v>
                </c:pt>
                <c:pt idx="51">
                  <c:v>50.955463265063102</c:v>
                </c:pt>
                <c:pt idx="52">
                  <c:v>50.351893546082401</c:v>
                </c:pt>
                <c:pt idx="53">
                  <c:v>49.730291259823801</c:v>
                </c:pt>
                <c:pt idx="54">
                  <c:v>49.098572517266</c:v>
                </c:pt>
                <c:pt idx="55">
                  <c:v>48.494141462252898</c:v>
                </c:pt>
                <c:pt idx="56">
                  <c:v>47.970094546320603</c:v>
                </c:pt>
                <c:pt idx="57">
                  <c:v>47.548431590855003</c:v>
                </c:pt>
                <c:pt idx="58">
                  <c:v>47.252985472731602</c:v>
                </c:pt>
                <c:pt idx="59">
                  <c:v>47.088538878304398</c:v>
                </c:pt>
                <c:pt idx="60">
                  <c:v>47.0352959633246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4CB-4092-BC18-7CC9BA26D7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5223944"/>
        <c:axId val="465220024"/>
      </c:lineChart>
      <c:catAx>
        <c:axId val="465223944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650"/>
            </a:pPr>
            <a:endParaRPr lang="es-MX"/>
          </a:p>
        </c:txPr>
        <c:crossAx val="465220024"/>
        <c:crossesAt val="50"/>
        <c:auto val="1"/>
        <c:lblAlgn val="ctr"/>
        <c:lblOffset val="50"/>
        <c:tickLblSkip val="1"/>
        <c:tickMarkSkip val="12"/>
        <c:noMultiLvlLbl val="1"/>
      </c:catAx>
      <c:valAx>
        <c:axId val="465220024"/>
        <c:scaling>
          <c:orientation val="minMax"/>
          <c:max val="60"/>
          <c:min val="30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es-MX"/>
          </a:p>
        </c:txPr>
        <c:crossAx val="465223944"/>
        <c:crosses val="autoZero"/>
        <c:crossBetween val="between"/>
        <c:majorUnit val="5"/>
      </c:valAx>
      <c:spPr>
        <a:noFill/>
        <a:ln w="0"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5.9069735006973524E-2"/>
          <c:y val="0.94671349206349209"/>
          <c:w val="0.88181964232671406"/>
          <c:h val="5.3286423517454364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700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rgbClr val="000000">
          <a:alpha val="95000"/>
        </a:srgbClr>
      </a:solidFill>
    </a:ln>
    <a:effectLst>
      <a:outerShdw dist="16510" dir="2700000" algn="tl" rotWithShape="0">
        <a:srgbClr val="000000"/>
      </a:outerShdw>
    </a:effectLst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844876089403979E-2"/>
          <c:y val="5.1937749391480888E-2"/>
          <c:w val="0.91277806917975435"/>
          <c:h val="0.81415685993223252"/>
        </c:manualLayout>
      </c:layout>
      <c:lineChart>
        <c:grouping val="standard"/>
        <c:varyColors val="0"/>
        <c:ser>
          <c:idx val="2"/>
          <c:order val="0"/>
          <c:tx>
            <c:strRef>
              <c:f>'[ICE_Gráficas Desest y Tendencia-Ciclo.xlsx]Datos'!$AB$6</c:f>
              <c:strCache>
                <c:ptCount val="1"/>
                <c:pt idx="0">
                  <c:v>Serie Original</c:v>
                </c:pt>
              </c:strCache>
            </c:strRef>
          </c:tx>
          <c:spPr>
            <a:ln w="19050" cmpd="sng">
              <a:solidFill>
                <a:srgbClr val="4A7EBB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Tendencia-Ciclo.xlsx]Datos'!$AB$175:$AB$246</c:f>
              <c:numCache>
                <c:formatCode>0.0</c:formatCode>
                <c:ptCount val="61"/>
                <c:pt idx="0">
                  <c:v>50.762999999999998</c:v>
                </c:pt>
                <c:pt idx="1">
                  <c:v>51.097999999999999</c:v>
                </c:pt>
                <c:pt idx="2">
                  <c:v>51.524999999999999</c:v>
                </c:pt>
                <c:pt idx="3">
                  <c:v>50.787999999999997</c:v>
                </c:pt>
                <c:pt idx="4">
                  <c:v>50.253</c:v>
                </c:pt>
                <c:pt idx="5">
                  <c:v>50.069000000000003</c:v>
                </c:pt>
                <c:pt idx="6">
                  <c:v>54.170999999999999</c:v>
                </c:pt>
                <c:pt idx="7">
                  <c:v>54.134999999999998</c:v>
                </c:pt>
                <c:pt idx="8">
                  <c:v>53.411999999999999</c:v>
                </c:pt>
                <c:pt idx="9">
                  <c:v>54.070999999999998</c:v>
                </c:pt>
                <c:pt idx="10">
                  <c:v>52.213000000000001</c:v>
                </c:pt>
                <c:pt idx="11">
                  <c:v>52.883000000000003</c:v>
                </c:pt>
                <c:pt idx="12">
                  <c:v>52.860999999999997</c:v>
                </c:pt>
                <c:pt idx="13">
                  <c:v>53.408000000000001</c:v>
                </c:pt>
                <c:pt idx="14">
                  <c:v>53.747</c:v>
                </c:pt>
                <c:pt idx="15">
                  <c:v>53.776000000000003</c:v>
                </c:pt>
                <c:pt idx="16">
                  <c:v>52.197000000000003</c:v>
                </c:pt>
                <c:pt idx="17">
                  <c:v>52.024000000000001</c:v>
                </c:pt>
                <c:pt idx="18">
                  <c:v>51.154000000000003</c:v>
                </c:pt>
                <c:pt idx="19">
                  <c:v>50.826000000000001</c:v>
                </c:pt>
                <c:pt idx="20">
                  <c:v>51.561</c:v>
                </c:pt>
                <c:pt idx="21">
                  <c:v>50.744</c:v>
                </c:pt>
                <c:pt idx="22">
                  <c:v>49.460999999999999</c:v>
                </c:pt>
                <c:pt idx="23">
                  <c:v>49.725000000000001</c:v>
                </c:pt>
                <c:pt idx="24">
                  <c:v>49.148000000000003</c:v>
                </c:pt>
                <c:pt idx="25">
                  <c:v>49.6</c:v>
                </c:pt>
                <c:pt idx="26">
                  <c:v>45.37</c:v>
                </c:pt>
                <c:pt idx="27">
                  <c:v>38.543999999999997</c:v>
                </c:pt>
                <c:pt idx="28">
                  <c:v>36.786999999999999</c:v>
                </c:pt>
                <c:pt idx="29">
                  <c:v>38.052999999999997</c:v>
                </c:pt>
                <c:pt idx="30">
                  <c:v>41.866</c:v>
                </c:pt>
                <c:pt idx="31">
                  <c:v>41.524000000000001</c:v>
                </c:pt>
                <c:pt idx="32">
                  <c:v>42.155999999999999</c:v>
                </c:pt>
                <c:pt idx="33">
                  <c:v>42.57</c:v>
                </c:pt>
                <c:pt idx="34">
                  <c:v>43.215000000000003</c:v>
                </c:pt>
                <c:pt idx="35">
                  <c:v>43.89</c:v>
                </c:pt>
                <c:pt idx="36">
                  <c:v>43.887</c:v>
                </c:pt>
                <c:pt idx="37">
                  <c:v>45.238999999999997</c:v>
                </c:pt>
                <c:pt idx="38">
                  <c:v>46.868000000000002</c:v>
                </c:pt>
                <c:pt idx="39">
                  <c:v>48.984999999999999</c:v>
                </c:pt>
                <c:pt idx="40">
                  <c:v>51.003999999999998</c:v>
                </c:pt>
                <c:pt idx="41">
                  <c:v>52.622999999999998</c:v>
                </c:pt>
                <c:pt idx="42">
                  <c:v>54.863</c:v>
                </c:pt>
                <c:pt idx="43">
                  <c:v>53.845999999999997</c:v>
                </c:pt>
                <c:pt idx="44">
                  <c:v>54.912999999999997</c:v>
                </c:pt>
                <c:pt idx="45">
                  <c:v>55.381</c:v>
                </c:pt>
                <c:pt idx="46">
                  <c:v>56.515999999999998</c:v>
                </c:pt>
                <c:pt idx="47">
                  <c:v>57.165999999999997</c:v>
                </c:pt>
                <c:pt idx="48">
                  <c:v>54.978000000000002</c:v>
                </c:pt>
                <c:pt idx="49">
                  <c:v>54.195999999999998</c:v>
                </c:pt>
                <c:pt idx="50">
                  <c:v>54.792000000000002</c:v>
                </c:pt>
                <c:pt idx="51">
                  <c:v>55.741999999999997</c:v>
                </c:pt>
                <c:pt idx="52">
                  <c:v>51.932000000000002</c:v>
                </c:pt>
                <c:pt idx="53">
                  <c:v>51.497999999999998</c:v>
                </c:pt>
                <c:pt idx="54">
                  <c:v>50.616999999999997</c:v>
                </c:pt>
                <c:pt idx="55">
                  <c:v>50.44</c:v>
                </c:pt>
                <c:pt idx="56">
                  <c:v>49.588999999999999</c:v>
                </c:pt>
                <c:pt idx="57">
                  <c:v>48.820999999999998</c:v>
                </c:pt>
                <c:pt idx="58">
                  <c:v>47.317999999999998</c:v>
                </c:pt>
                <c:pt idx="59">
                  <c:v>46.277000000000001</c:v>
                </c:pt>
                <c:pt idx="60">
                  <c:v>45.968000000000004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C6-48BB-9221-E4A4DBA0ED69}"/>
            </c:ext>
          </c:extLst>
        </c:ser>
        <c:ser>
          <c:idx val="0"/>
          <c:order val="1"/>
          <c:tx>
            <c:strRef>
              <c:f>'[ICE_Gráficas Desest y Tendencia-Ciclo.xlsx]Datos'!$AC$6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Tendencia-Ciclo.xlsx]Datos'!$AC$175:$AC$246</c:f>
              <c:numCache>
                <c:formatCode>0.0</c:formatCode>
                <c:ptCount val="61"/>
                <c:pt idx="0">
                  <c:v>50.992081036610401</c:v>
                </c:pt>
                <c:pt idx="1">
                  <c:v>50.994723217379203</c:v>
                </c:pt>
                <c:pt idx="2">
                  <c:v>50.904890938835997</c:v>
                </c:pt>
                <c:pt idx="3">
                  <c:v>50.832597880048397</c:v>
                </c:pt>
                <c:pt idx="4">
                  <c:v>51.091678417965198</c:v>
                </c:pt>
                <c:pt idx="5">
                  <c:v>51.798273242527898</c:v>
                </c:pt>
                <c:pt idx="6">
                  <c:v>52.824813229998</c:v>
                </c:pt>
                <c:pt idx="7">
                  <c:v>53.613536355471702</c:v>
                </c:pt>
                <c:pt idx="8">
                  <c:v>53.768387113533102</c:v>
                </c:pt>
                <c:pt idx="9">
                  <c:v>53.408813694053201</c:v>
                </c:pt>
                <c:pt idx="10">
                  <c:v>52.978131803281499</c:v>
                </c:pt>
                <c:pt idx="11">
                  <c:v>52.800375976964197</c:v>
                </c:pt>
                <c:pt idx="12">
                  <c:v>53.024489510489502</c:v>
                </c:pt>
                <c:pt idx="13">
                  <c:v>53.387071575483297</c:v>
                </c:pt>
                <c:pt idx="14">
                  <c:v>53.569382969971201</c:v>
                </c:pt>
                <c:pt idx="15">
                  <c:v>53.287641711229902</c:v>
                </c:pt>
                <c:pt idx="16">
                  <c:v>52.632282599753196</c:v>
                </c:pt>
                <c:pt idx="17">
                  <c:v>51.8871674208145</c:v>
                </c:pt>
                <c:pt idx="18">
                  <c:v>51.4117655285891</c:v>
                </c:pt>
                <c:pt idx="19">
                  <c:v>51.166204442616198</c:v>
                </c:pt>
                <c:pt idx="20">
                  <c:v>50.936221308103697</c:v>
                </c:pt>
                <c:pt idx="21">
                  <c:v>50.6124648775317</c:v>
                </c:pt>
                <c:pt idx="22">
                  <c:v>50.191517319699301</c:v>
                </c:pt>
                <c:pt idx="23">
                  <c:v>49.585640550488598</c:v>
                </c:pt>
                <c:pt idx="24">
                  <c:v>48.657252656845301</c:v>
                </c:pt>
                <c:pt idx="25">
                  <c:v>47.175565708033403</c:v>
                </c:pt>
                <c:pt idx="26">
                  <c:v>45.1214264941284</c:v>
                </c:pt>
                <c:pt idx="27">
                  <c:v>42.964390908431703</c:v>
                </c:pt>
                <c:pt idx="28">
                  <c:v>41.362638251281901</c:v>
                </c:pt>
                <c:pt idx="29">
                  <c:v>40.641180346622299</c:v>
                </c:pt>
                <c:pt idx="30">
                  <c:v>40.731833902002101</c:v>
                </c:pt>
                <c:pt idx="31">
                  <c:v>41.3104422938612</c:v>
                </c:pt>
                <c:pt idx="32">
                  <c:v>42.023644211729803</c:v>
                </c:pt>
                <c:pt idx="33">
                  <c:v>42.643414443702802</c:v>
                </c:pt>
                <c:pt idx="34">
                  <c:v>43.129462667116499</c:v>
                </c:pt>
                <c:pt idx="35">
                  <c:v>43.589292883586999</c:v>
                </c:pt>
                <c:pt idx="36">
                  <c:v>44.265064171123001</c:v>
                </c:pt>
                <c:pt idx="37">
                  <c:v>45.367861785273497</c:v>
                </c:pt>
                <c:pt idx="38">
                  <c:v>46.978425801714998</c:v>
                </c:pt>
                <c:pt idx="39">
                  <c:v>48.959488002091099</c:v>
                </c:pt>
                <c:pt idx="40">
                  <c:v>50.885143563553498</c:v>
                </c:pt>
                <c:pt idx="41">
                  <c:v>52.412460718530099</c:v>
                </c:pt>
                <c:pt idx="42">
                  <c:v>53.466467397981297</c:v>
                </c:pt>
                <c:pt idx="43">
                  <c:v>54.227793326433002</c:v>
                </c:pt>
                <c:pt idx="44">
                  <c:v>54.964382329973297</c:v>
                </c:pt>
                <c:pt idx="45">
                  <c:v>55.654880764554299</c:v>
                </c:pt>
                <c:pt idx="46">
                  <c:v>56.002687705620403</c:v>
                </c:pt>
                <c:pt idx="47">
                  <c:v>55.892503608979702</c:v>
                </c:pt>
                <c:pt idx="48">
                  <c:v>55.444470819779497</c:v>
                </c:pt>
                <c:pt idx="49">
                  <c:v>54.822487105206697</c:v>
                </c:pt>
                <c:pt idx="50">
                  <c:v>54.1056043258071</c:v>
                </c:pt>
                <c:pt idx="51">
                  <c:v>53.287169724757497</c:v>
                </c:pt>
                <c:pt idx="52">
                  <c:v>52.356906816862001</c:v>
                </c:pt>
                <c:pt idx="53">
                  <c:v>51.460184715184603</c:v>
                </c:pt>
                <c:pt idx="54">
                  <c:v>50.793093242044897</c:v>
                </c:pt>
                <c:pt idx="55">
                  <c:v>50.258362616030702</c:v>
                </c:pt>
                <c:pt idx="56">
                  <c:v>49.529762649115597</c:v>
                </c:pt>
                <c:pt idx="57">
                  <c:v>48.533098724804603</c:v>
                </c:pt>
                <c:pt idx="58">
                  <c:v>47.453394899218402</c:v>
                </c:pt>
                <c:pt idx="59">
                  <c:v>46.550302344714098</c:v>
                </c:pt>
                <c:pt idx="60">
                  <c:v>46.034672562731402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C6-48BB-9221-E4A4DBA0ED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5226688"/>
        <c:axId val="512822688"/>
      </c:lineChart>
      <c:catAx>
        <c:axId val="46522668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650"/>
            </a:pPr>
            <a:endParaRPr lang="es-MX"/>
          </a:p>
        </c:txPr>
        <c:crossAx val="512822688"/>
        <c:crossesAt val="50"/>
        <c:auto val="1"/>
        <c:lblAlgn val="ctr"/>
        <c:lblOffset val="50"/>
        <c:tickLblSkip val="1"/>
        <c:tickMarkSkip val="12"/>
        <c:noMultiLvlLbl val="1"/>
      </c:catAx>
      <c:valAx>
        <c:axId val="512822688"/>
        <c:scaling>
          <c:orientation val="minMax"/>
          <c:max val="60"/>
          <c:min val="30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es-MX"/>
          </a:p>
        </c:txPr>
        <c:crossAx val="465226688"/>
        <c:crosses val="autoZero"/>
        <c:crossBetween val="between"/>
        <c:majorUnit val="5"/>
      </c:valAx>
      <c:spPr>
        <a:noFill/>
        <a:ln w="0"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5.9069735006973524E-2"/>
          <c:y val="0.94671349206349209"/>
          <c:w val="0.88181964232671406"/>
          <c:h val="5.3286423517454364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700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rgbClr val="000000">
          <a:alpha val="95000"/>
        </a:srgbClr>
      </a:solidFill>
    </a:ln>
    <a:effectLst>
      <a:outerShdw dist="16510" dir="2700000" algn="tl" rotWithShape="0">
        <a:schemeClr val="tx1"/>
      </a:outerShdw>
    </a:effectLst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844876089403979E-2"/>
          <c:y val="5.1937749391480888E-2"/>
          <c:w val="0.91277806917975435"/>
          <c:h val="0.81415685993223252"/>
        </c:manualLayout>
      </c:layout>
      <c:lineChart>
        <c:grouping val="standard"/>
        <c:varyColors val="0"/>
        <c:ser>
          <c:idx val="2"/>
          <c:order val="0"/>
          <c:tx>
            <c:strRef>
              <c:f>'[ICE_Gráficas Desest y Tendencia-Ciclo.xlsx]Datos'!$AB$6</c:f>
              <c:strCache>
                <c:ptCount val="1"/>
                <c:pt idx="0">
                  <c:v>Serie Original</c:v>
                </c:pt>
              </c:strCache>
            </c:strRef>
          </c:tx>
          <c:spPr>
            <a:ln w="19050">
              <a:solidFill>
                <a:srgbClr val="4A7EBB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Tendencia-Ciclo.xlsx]Datos'!$AP$175:$AP$246</c:f>
              <c:numCache>
                <c:formatCode>0.0</c:formatCode>
                <c:ptCount val="61"/>
                <c:pt idx="0">
                  <c:v>48.006999999999998</c:v>
                </c:pt>
                <c:pt idx="1">
                  <c:v>48.07</c:v>
                </c:pt>
                <c:pt idx="2">
                  <c:v>48.597999999999999</c:v>
                </c:pt>
                <c:pt idx="3">
                  <c:v>49.075000000000003</c:v>
                </c:pt>
                <c:pt idx="4">
                  <c:v>48.101999999999997</c:v>
                </c:pt>
                <c:pt idx="5">
                  <c:v>47.037999999999997</c:v>
                </c:pt>
                <c:pt idx="6">
                  <c:v>51.936999999999998</c:v>
                </c:pt>
                <c:pt idx="7">
                  <c:v>52.863999999999997</c:v>
                </c:pt>
                <c:pt idx="8">
                  <c:v>51.154000000000003</c:v>
                </c:pt>
                <c:pt idx="9">
                  <c:v>51.043999999999997</c:v>
                </c:pt>
                <c:pt idx="10">
                  <c:v>49.533000000000001</c:v>
                </c:pt>
                <c:pt idx="11">
                  <c:v>50.085000000000001</c:v>
                </c:pt>
                <c:pt idx="12">
                  <c:v>52.834000000000003</c:v>
                </c:pt>
                <c:pt idx="13">
                  <c:v>53.052999999999997</c:v>
                </c:pt>
                <c:pt idx="14">
                  <c:v>53.152999999999999</c:v>
                </c:pt>
                <c:pt idx="15">
                  <c:v>53.341999999999999</c:v>
                </c:pt>
                <c:pt idx="16">
                  <c:v>51.417000000000002</c:v>
                </c:pt>
                <c:pt idx="17">
                  <c:v>50.143000000000001</c:v>
                </c:pt>
                <c:pt idx="18">
                  <c:v>49.347000000000001</c:v>
                </c:pt>
                <c:pt idx="19">
                  <c:v>48.860999999999997</c:v>
                </c:pt>
                <c:pt idx="20">
                  <c:v>49.552</c:v>
                </c:pt>
                <c:pt idx="21">
                  <c:v>47.726999999999997</c:v>
                </c:pt>
                <c:pt idx="22">
                  <c:v>47.414999999999999</c:v>
                </c:pt>
                <c:pt idx="23">
                  <c:v>47.624000000000002</c:v>
                </c:pt>
                <c:pt idx="24">
                  <c:v>45.999000000000002</c:v>
                </c:pt>
                <c:pt idx="25">
                  <c:v>48.933999999999997</c:v>
                </c:pt>
                <c:pt idx="26">
                  <c:v>44.100999999999999</c:v>
                </c:pt>
                <c:pt idx="27">
                  <c:v>34.962000000000003</c:v>
                </c:pt>
                <c:pt idx="28">
                  <c:v>33.378999999999998</c:v>
                </c:pt>
                <c:pt idx="29">
                  <c:v>37.026000000000003</c:v>
                </c:pt>
                <c:pt idx="30">
                  <c:v>38.332999999999998</c:v>
                </c:pt>
                <c:pt idx="31">
                  <c:v>36.841000000000001</c:v>
                </c:pt>
                <c:pt idx="32">
                  <c:v>37.441000000000003</c:v>
                </c:pt>
                <c:pt idx="33">
                  <c:v>39.128999999999998</c:v>
                </c:pt>
                <c:pt idx="34">
                  <c:v>38.262999999999998</c:v>
                </c:pt>
                <c:pt idx="35">
                  <c:v>39.594999999999999</c:v>
                </c:pt>
                <c:pt idx="36">
                  <c:v>38.728999999999999</c:v>
                </c:pt>
                <c:pt idx="37">
                  <c:v>40.597000000000001</c:v>
                </c:pt>
                <c:pt idx="38">
                  <c:v>44.545000000000002</c:v>
                </c:pt>
                <c:pt idx="39">
                  <c:v>46.828000000000003</c:v>
                </c:pt>
                <c:pt idx="40">
                  <c:v>49.09</c:v>
                </c:pt>
                <c:pt idx="41">
                  <c:v>51.610999999999997</c:v>
                </c:pt>
                <c:pt idx="42">
                  <c:v>50.92</c:v>
                </c:pt>
                <c:pt idx="43">
                  <c:v>49.496000000000002</c:v>
                </c:pt>
                <c:pt idx="44">
                  <c:v>51.12</c:v>
                </c:pt>
                <c:pt idx="45">
                  <c:v>52.744999999999997</c:v>
                </c:pt>
                <c:pt idx="46">
                  <c:v>54.405999999999999</c:v>
                </c:pt>
                <c:pt idx="47">
                  <c:v>57.095999999999997</c:v>
                </c:pt>
                <c:pt idx="48">
                  <c:v>50.933</c:v>
                </c:pt>
                <c:pt idx="49">
                  <c:v>51.81</c:v>
                </c:pt>
                <c:pt idx="50">
                  <c:v>53.335999999999999</c:v>
                </c:pt>
                <c:pt idx="51">
                  <c:v>55.430999999999997</c:v>
                </c:pt>
                <c:pt idx="52">
                  <c:v>54.430999999999997</c:v>
                </c:pt>
                <c:pt idx="53">
                  <c:v>50.051000000000002</c:v>
                </c:pt>
                <c:pt idx="54">
                  <c:v>48.424999999999997</c:v>
                </c:pt>
                <c:pt idx="55">
                  <c:v>43.646999999999998</c:v>
                </c:pt>
                <c:pt idx="56">
                  <c:v>41.265999999999998</c:v>
                </c:pt>
                <c:pt idx="57">
                  <c:v>44.96</c:v>
                </c:pt>
                <c:pt idx="58">
                  <c:v>44.396000000000001</c:v>
                </c:pt>
                <c:pt idx="59">
                  <c:v>42.347000000000001</c:v>
                </c:pt>
                <c:pt idx="60">
                  <c:v>40.484999999999999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B9-492D-99F6-A027B98E5E43}"/>
            </c:ext>
          </c:extLst>
        </c:ser>
        <c:ser>
          <c:idx val="0"/>
          <c:order val="1"/>
          <c:tx>
            <c:strRef>
              <c:f>'[ICE_Gráficas Desest y Tendencia-Ciclo.xlsx]Datos'!$AQ$6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Tendencia-Ciclo.xlsx]Datos'!$AQ$175:$AQ$246</c:f>
              <c:numCache>
                <c:formatCode>0.0</c:formatCode>
                <c:ptCount val="61"/>
                <c:pt idx="0">
                  <c:v>48.698377565161699</c:v>
                </c:pt>
                <c:pt idx="1">
                  <c:v>48.312812036143697</c:v>
                </c:pt>
                <c:pt idx="2">
                  <c:v>48.314112850118299</c:v>
                </c:pt>
                <c:pt idx="3">
                  <c:v>48.7200362944414</c:v>
                </c:pt>
                <c:pt idx="4">
                  <c:v>49.4631732067866</c:v>
                </c:pt>
                <c:pt idx="5">
                  <c:v>50.315315805929899</c:v>
                </c:pt>
                <c:pt idx="6">
                  <c:v>50.953568589813301</c:v>
                </c:pt>
                <c:pt idx="7">
                  <c:v>51.214214269973098</c:v>
                </c:pt>
                <c:pt idx="8">
                  <c:v>51.172977527881898</c:v>
                </c:pt>
                <c:pt idx="9">
                  <c:v>51.010892190687301</c:v>
                </c:pt>
                <c:pt idx="10">
                  <c:v>50.995748559175702</c:v>
                </c:pt>
                <c:pt idx="11">
                  <c:v>51.315737117652702</c:v>
                </c:pt>
                <c:pt idx="12">
                  <c:v>51.9372065932995</c:v>
                </c:pt>
                <c:pt idx="13">
                  <c:v>52.542860083297697</c:v>
                </c:pt>
                <c:pt idx="14">
                  <c:v>52.757914443915197</c:v>
                </c:pt>
                <c:pt idx="15">
                  <c:v>52.444855263157898</c:v>
                </c:pt>
                <c:pt idx="16">
                  <c:v>51.700888783043602</c:v>
                </c:pt>
                <c:pt idx="17">
                  <c:v>50.737255537032603</c:v>
                </c:pt>
                <c:pt idx="18">
                  <c:v>49.846279947606597</c:v>
                </c:pt>
                <c:pt idx="19">
                  <c:v>49.161191715604303</c:v>
                </c:pt>
                <c:pt idx="20">
                  <c:v>48.636601004978402</c:v>
                </c:pt>
                <c:pt idx="21">
                  <c:v>48.204190373820801</c:v>
                </c:pt>
                <c:pt idx="22">
                  <c:v>47.737085558575401</c:v>
                </c:pt>
                <c:pt idx="23">
                  <c:v>47.099226939204698</c:v>
                </c:pt>
                <c:pt idx="24">
                  <c:v>46.145043239304997</c:v>
                </c:pt>
                <c:pt idx="25">
                  <c:v>44.835421358166101</c:v>
                </c:pt>
                <c:pt idx="26">
                  <c:v>43.218842514485203</c:v>
                </c:pt>
                <c:pt idx="27">
                  <c:v>41.419768358686802</c:v>
                </c:pt>
                <c:pt idx="28">
                  <c:v>39.708238215185901</c:v>
                </c:pt>
                <c:pt idx="29">
                  <c:v>38.381049878361303</c:v>
                </c:pt>
                <c:pt idx="30">
                  <c:v>37.621826685316499</c:v>
                </c:pt>
                <c:pt idx="31">
                  <c:v>37.413602586235299</c:v>
                </c:pt>
                <c:pt idx="32">
                  <c:v>37.5703928189401</c:v>
                </c:pt>
                <c:pt idx="33">
                  <c:v>37.895897778868502</c:v>
                </c:pt>
                <c:pt idx="34">
                  <c:v>38.336133768716003</c:v>
                </c:pt>
                <c:pt idx="35">
                  <c:v>39.017116860416401</c:v>
                </c:pt>
                <c:pt idx="36">
                  <c:v>40.174998379135403</c:v>
                </c:pt>
                <c:pt idx="37">
                  <c:v>41.947370222437101</c:v>
                </c:pt>
                <c:pt idx="38">
                  <c:v>44.164270512106</c:v>
                </c:pt>
                <c:pt idx="39">
                  <c:v>46.4881389466928</c:v>
                </c:pt>
                <c:pt idx="40">
                  <c:v>48.482615403946397</c:v>
                </c:pt>
                <c:pt idx="41">
                  <c:v>49.920645275239998</c:v>
                </c:pt>
                <c:pt idx="42">
                  <c:v>50.8476659762539</c:v>
                </c:pt>
                <c:pt idx="43">
                  <c:v>51.471905002997197</c:v>
                </c:pt>
                <c:pt idx="44">
                  <c:v>52.023637622996603</c:v>
                </c:pt>
                <c:pt idx="45">
                  <c:v>52.554228561991302</c:v>
                </c:pt>
                <c:pt idx="46">
                  <c:v>53.036682827062897</c:v>
                </c:pt>
                <c:pt idx="47">
                  <c:v>53.466835485790597</c:v>
                </c:pt>
                <c:pt idx="48">
                  <c:v>53.760568241072598</c:v>
                </c:pt>
                <c:pt idx="49">
                  <c:v>53.8180307620799</c:v>
                </c:pt>
                <c:pt idx="50">
                  <c:v>53.596267253397997</c:v>
                </c:pt>
                <c:pt idx="51">
                  <c:v>53.004904184470597</c:v>
                </c:pt>
                <c:pt idx="52">
                  <c:v>51.956515689731503</c:v>
                </c:pt>
                <c:pt idx="53">
                  <c:v>50.4849316291021</c:v>
                </c:pt>
                <c:pt idx="54">
                  <c:v>48.777947055489498</c:v>
                </c:pt>
                <c:pt idx="55">
                  <c:v>47.083491260177198</c:v>
                </c:pt>
                <c:pt idx="56">
                  <c:v>45.566024286625101</c:v>
                </c:pt>
                <c:pt idx="57">
                  <c:v>44.296416625958798</c:v>
                </c:pt>
                <c:pt idx="58">
                  <c:v>43.204457795584503</c:v>
                </c:pt>
                <c:pt idx="59">
                  <c:v>42.216867349863101</c:v>
                </c:pt>
                <c:pt idx="60">
                  <c:v>41.3698265824614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1B9-492D-99F6-A027B98E5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2823080"/>
        <c:axId val="512827784"/>
      </c:lineChart>
      <c:catAx>
        <c:axId val="512823080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650"/>
            </a:pPr>
            <a:endParaRPr lang="es-MX"/>
          </a:p>
        </c:txPr>
        <c:crossAx val="512827784"/>
        <c:crossesAt val="50"/>
        <c:auto val="1"/>
        <c:lblAlgn val="ctr"/>
        <c:lblOffset val="50"/>
        <c:tickLblSkip val="1"/>
        <c:tickMarkSkip val="12"/>
        <c:noMultiLvlLbl val="1"/>
      </c:catAx>
      <c:valAx>
        <c:axId val="512827784"/>
        <c:scaling>
          <c:orientation val="minMax"/>
          <c:max val="60"/>
          <c:min val="30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es-MX"/>
          </a:p>
        </c:txPr>
        <c:crossAx val="512823080"/>
        <c:crosses val="autoZero"/>
        <c:crossBetween val="between"/>
        <c:majorUnit val="5"/>
      </c:valAx>
      <c:spPr>
        <a:noFill/>
        <a:ln w="0"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5.9069735006973524E-2"/>
          <c:y val="0.94671349206349209"/>
          <c:w val="0.88181964232671406"/>
          <c:h val="5.3286423517454364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700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rgbClr val="000000">
          <a:alpha val="95000"/>
        </a:srgbClr>
      </a:solidFill>
    </a:ln>
    <a:effectLst>
      <a:outerShdw dist="16510" dir="2700000" algn="tl" rotWithShape="0">
        <a:schemeClr val="tx1"/>
      </a:outerShdw>
    </a:effectLst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078570669017205E-2"/>
          <c:y val="3.9415522226147387E-2"/>
          <c:w val="0.88876883780332061"/>
          <c:h val="0.78302007931388706"/>
        </c:manualLayout>
      </c:layout>
      <c:lineChart>
        <c:grouping val="standard"/>
        <c:varyColors val="0"/>
        <c:ser>
          <c:idx val="0"/>
          <c:order val="0"/>
          <c:tx>
            <c:strRef>
              <c:f>'[ICE_Gráficas Desest y Tendencia-Ciclo.xlsx]Datos'!$C$3</c:f>
              <c:strCache>
                <c:ptCount val="1"/>
                <c:pt idx="0">
                  <c:v>ICE Manufacturero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Tendencia-Ciclo.xlsx]Datos'!$D$175:$D$246</c:f>
              <c:numCache>
                <c:formatCode>0.0</c:formatCode>
                <c:ptCount val="61"/>
                <c:pt idx="0">
                  <c:v>50.153516682705003</c:v>
                </c:pt>
                <c:pt idx="1">
                  <c:v>50.467161612392601</c:v>
                </c:pt>
                <c:pt idx="2">
                  <c:v>50.731651532495903</c:v>
                </c:pt>
                <c:pt idx="3">
                  <c:v>50.9619508703204</c:v>
                </c:pt>
                <c:pt idx="4">
                  <c:v>51.1766982802813</c:v>
                </c:pt>
                <c:pt idx="5">
                  <c:v>51.4590394999179</c:v>
                </c:pt>
                <c:pt idx="6">
                  <c:v>51.807791818006201</c:v>
                </c:pt>
                <c:pt idx="7">
                  <c:v>52.016596193379598</c:v>
                </c:pt>
                <c:pt idx="8">
                  <c:v>51.873452379683897</c:v>
                </c:pt>
                <c:pt idx="9">
                  <c:v>51.523632069728201</c:v>
                </c:pt>
                <c:pt idx="10">
                  <c:v>51.369398728364601</c:v>
                </c:pt>
                <c:pt idx="11">
                  <c:v>51.588494561780301</c:v>
                </c:pt>
                <c:pt idx="12">
                  <c:v>52.048293394709603</c:v>
                </c:pt>
                <c:pt idx="13">
                  <c:v>52.554151791243797</c:v>
                </c:pt>
                <c:pt idx="14">
                  <c:v>52.777824242960399</c:v>
                </c:pt>
                <c:pt idx="15">
                  <c:v>52.595608446455302</c:v>
                </c:pt>
                <c:pt idx="16">
                  <c:v>52.120416449617103</c:v>
                </c:pt>
                <c:pt idx="17">
                  <c:v>51.547823337264198</c:v>
                </c:pt>
                <c:pt idx="18">
                  <c:v>51.004708666748499</c:v>
                </c:pt>
                <c:pt idx="19">
                  <c:v>50.557915517564403</c:v>
                </c:pt>
                <c:pt idx="20">
                  <c:v>50.1986654571459</c:v>
                </c:pt>
                <c:pt idx="21">
                  <c:v>49.850690351196299</c:v>
                </c:pt>
                <c:pt idx="22">
                  <c:v>49.339962657246403</c:v>
                </c:pt>
                <c:pt idx="23">
                  <c:v>48.613578682816197</c:v>
                </c:pt>
                <c:pt idx="24">
                  <c:v>47.493778843285099</c:v>
                </c:pt>
                <c:pt idx="25">
                  <c:v>45.853238862928201</c:v>
                </c:pt>
                <c:pt idx="26">
                  <c:v>43.801277708757603</c:v>
                </c:pt>
                <c:pt idx="27">
                  <c:v>41.733180133260603</c:v>
                </c:pt>
                <c:pt idx="28">
                  <c:v>40.069983043591598</c:v>
                </c:pt>
                <c:pt idx="29">
                  <c:v>39.169724669060599</c:v>
                </c:pt>
                <c:pt idx="30">
                  <c:v>39.145081273883498</c:v>
                </c:pt>
                <c:pt idx="31">
                  <c:v>39.796571733476597</c:v>
                </c:pt>
                <c:pt idx="32">
                  <c:v>40.747806309984398</c:v>
                </c:pt>
                <c:pt idx="33">
                  <c:v>41.706798875160601</c:v>
                </c:pt>
                <c:pt idx="34">
                  <c:v>42.495825373997803</c:v>
                </c:pt>
                <c:pt idx="35">
                  <c:v>43.082749015546099</c:v>
                </c:pt>
                <c:pt idx="36">
                  <c:v>43.739354702036302</c:v>
                </c:pt>
                <c:pt idx="37">
                  <c:v>44.771325358827603</c:v>
                </c:pt>
                <c:pt idx="38">
                  <c:v>46.2670651348121</c:v>
                </c:pt>
                <c:pt idx="39">
                  <c:v>48.085832101124097</c:v>
                </c:pt>
                <c:pt idx="40">
                  <c:v>49.826089624519398</c:v>
                </c:pt>
                <c:pt idx="41">
                  <c:v>51.035469484920597</c:v>
                </c:pt>
                <c:pt idx="42">
                  <c:v>51.579918987745103</c:v>
                </c:pt>
                <c:pt idx="43">
                  <c:v>51.740788391567897</c:v>
                </c:pt>
                <c:pt idx="44">
                  <c:v>51.893952666416197</c:v>
                </c:pt>
                <c:pt idx="45">
                  <c:v>52.137970808601096</c:v>
                </c:pt>
                <c:pt idx="46">
                  <c:v>52.427300592092799</c:v>
                </c:pt>
                <c:pt idx="47">
                  <c:v>52.556328427927298</c:v>
                </c:pt>
                <c:pt idx="48">
                  <c:v>52.461862626905898</c:v>
                </c:pt>
                <c:pt idx="49">
                  <c:v>52.269956555286797</c:v>
                </c:pt>
                <c:pt idx="50">
                  <c:v>52.125263633833399</c:v>
                </c:pt>
                <c:pt idx="51">
                  <c:v>52.0023962467614</c:v>
                </c:pt>
                <c:pt idx="52">
                  <c:v>51.822814358688902</c:v>
                </c:pt>
                <c:pt idx="53">
                  <c:v>51.545619073492198</c:v>
                </c:pt>
                <c:pt idx="54">
                  <c:v>51.159253557726601</c:v>
                </c:pt>
                <c:pt idx="55">
                  <c:v>50.684105767550697</c:v>
                </c:pt>
                <c:pt idx="56">
                  <c:v>50.215186776652402</c:v>
                </c:pt>
                <c:pt idx="57">
                  <c:v>49.830878141783202</c:v>
                </c:pt>
                <c:pt idx="58">
                  <c:v>49.597896656096601</c:v>
                </c:pt>
                <c:pt idx="59">
                  <c:v>49.572143747429998</c:v>
                </c:pt>
                <c:pt idx="60">
                  <c:v>49.694204429103898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78-4131-A62A-6D7840FD3124}"/>
            </c:ext>
          </c:extLst>
        </c:ser>
        <c:ser>
          <c:idx val="1"/>
          <c:order val="1"/>
          <c:tx>
            <c:strRef>
              <c:f>'[ICE_Gráficas Desest y Tendencia-Ciclo.xlsx]Datos'!$O$3</c:f>
              <c:strCache>
                <c:ptCount val="1"/>
                <c:pt idx="0">
                  <c:v>ICE Construcción</c:v>
                </c:pt>
              </c:strCache>
            </c:strRef>
          </c:tx>
          <c:spPr>
            <a:ln w="19050" cmpd="thinThick">
              <a:solidFill>
                <a:srgbClr val="33CC33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Tendencia-Ciclo.xlsx]Datos'!$P$175:$P$246</c:f>
              <c:numCache>
                <c:formatCode>0.0</c:formatCode>
                <c:ptCount val="61"/>
                <c:pt idx="0">
                  <c:v>47.349569414611103</c:v>
                </c:pt>
                <c:pt idx="1">
                  <c:v>47.150632766852297</c:v>
                </c:pt>
                <c:pt idx="2">
                  <c:v>47.233176145605903</c:v>
                </c:pt>
                <c:pt idx="3">
                  <c:v>47.522625027669299</c:v>
                </c:pt>
                <c:pt idx="4">
                  <c:v>47.995787154327402</c:v>
                </c:pt>
                <c:pt idx="5">
                  <c:v>48.561119993952197</c:v>
                </c:pt>
                <c:pt idx="6">
                  <c:v>49.1569269690578</c:v>
                </c:pt>
                <c:pt idx="7">
                  <c:v>49.653564621368503</c:v>
                </c:pt>
                <c:pt idx="8">
                  <c:v>49.970639580663999</c:v>
                </c:pt>
                <c:pt idx="9">
                  <c:v>50.042036125190897</c:v>
                </c:pt>
                <c:pt idx="10">
                  <c:v>49.885308207944902</c:v>
                </c:pt>
                <c:pt idx="11">
                  <c:v>49.624115241927697</c:v>
                </c:pt>
                <c:pt idx="12">
                  <c:v>49.431626418317698</c:v>
                </c:pt>
                <c:pt idx="13">
                  <c:v>49.402620239460497</c:v>
                </c:pt>
                <c:pt idx="14">
                  <c:v>49.461382695097697</c:v>
                </c:pt>
                <c:pt idx="15">
                  <c:v>49.485772743510402</c:v>
                </c:pt>
                <c:pt idx="16">
                  <c:v>49.419016652912703</c:v>
                </c:pt>
                <c:pt idx="17">
                  <c:v>49.223352772764002</c:v>
                </c:pt>
                <c:pt idx="18">
                  <c:v>48.980722017146903</c:v>
                </c:pt>
                <c:pt idx="19">
                  <c:v>48.752882422086898</c:v>
                </c:pt>
                <c:pt idx="20">
                  <c:v>48.599627754704599</c:v>
                </c:pt>
                <c:pt idx="21">
                  <c:v>48.505020846570602</c:v>
                </c:pt>
                <c:pt idx="22">
                  <c:v>48.339719084598997</c:v>
                </c:pt>
                <c:pt idx="23">
                  <c:v>47.9059404544765</c:v>
                </c:pt>
                <c:pt idx="24">
                  <c:v>47.046467535890798</c:v>
                </c:pt>
                <c:pt idx="25">
                  <c:v>45.758984663785</c:v>
                </c:pt>
                <c:pt idx="26">
                  <c:v>44.1664530242182</c:v>
                </c:pt>
                <c:pt idx="27">
                  <c:v>42.5058420932357</c:v>
                </c:pt>
                <c:pt idx="28">
                  <c:v>41.086604001630299</c:v>
                </c:pt>
                <c:pt idx="29">
                  <c:v>40.210454794348401</c:v>
                </c:pt>
                <c:pt idx="30">
                  <c:v>40.007049319018897</c:v>
                </c:pt>
                <c:pt idx="31">
                  <c:v>40.3571990747188</c:v>
                </c:pt>
                <c:pt idx="32">
                  <c:v>41.058360641955097</c:v>
                </c:pt>
                <c:pt idx="33">
                  <c:v>41.869488425598199</c:v>
                </c:pt>
                <c:pt idx="34">
                  <c:v>42.624902650258498</c:v>
                </c:pt>
                <c:pt idx="35">
                  <c:v>43.283787826719497</c:v>
                </c:pt>
                <c:pt idx="36">
                  <c:v>43.902364447857799</c:v>
                </c:pt>
                <c:pt idx="37">
                  <c:v>44.577680123325102</c:v>
                </c:pt>
                <c:pt idx="38">
                  <c:v>45.382886919611103</c:v>
                </c:pt>
                <c:pt idx="39">
                  <c:v>46.310152773916798</c:v>
                </c:pt>
                <c:pt idx="40">
                  <c:v>47.2374428388853</c:v>
                </c:pt>
                <c:pt idx="41">
                  <c:v>48.082331772868102</c:v>
                </c:pt>
                <c:pt idx="42">
                  <c:v>48.8443695983118</c:v>
                </c:pt>
                <c:pt idx="43">
                  <c:v>49.537662338188298</c:v>
                </c:pt>
                <c:pt idx="44">
                  <c:v>50.1889400198665</c:v>
                </c:pt>
                <c:pt idx="45">
                  <c:v>50.804286690042296</c:v>
                </c:pt>
                <c:pt idx="46">
                  <c:v>51.351112175004403</c:v>
                </c:pt>
                <c:pt idx="47">
                  <c:v>51.761124643135098</c:v>
                </c:pt>
                <c:pt idx="48">
                  <c:v>51.942551708532697</c:v>
                </c:pt>
                <c:pt idx="49">
                  <c:v>51.839335184416697</c:v>
                </c:pt>
                <c:pt idx="50">
                  <c:v>51.484194629673702</c:v>
                </c:pt>
                <c:pt idx="51">
                  <c:v>50.955463265063102</c:v>
                </c:pt>
                <c:pt idx="52">
                  <c:v>50.351893546082401</c:v>
                </c:pt>
                <c:pt idx="53">
                  <c:v>49.730291259823801</c:v>
                </c:pt>
                <c:pt idx="54">
                  <c:v>49.098572517266</c:v>
                </c:pt>
                <c:pt idx="55">
                  <c:v>48.494141462252898</c:v>
                </c:pt>
                <c:pt idx="56">
                  <c:v>47.970094546320603</c:v>
                </c:pt>
                <c:pt idx="57">
                  <c:v>47.548431590855003</c:v>
                </c:pt>
                <c:pt idx="58">
                  <c:v>47.252985472731602</c:v>
                </c:pt>
                <c:pt idx="59">
                  <c:v>47.088538878304398</c:v>
                </c:pt>
                <c:pt idx="60">
                  <c:v>47.0352959633246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78-4131-A62A-6D7840FD3124}"/>
            </c:ext>
          </c:extLst>
        </c:ser>
        <c:ser>
          <c:idx val="2"/>
          <c:order val="2"/>
          <c:tx>
            <c:strRef>
              <c:f>'[ICE_Gráficas Desest y Tendencia-Ciclo.xlsx]Datos'!$AB$3</c:f>
              <c:strCache>
                <c:ptCount val="1"/>
                <c:pt idx="0">
                  <c:v>ICE Comercio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ysDash"/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Tendencia-Ciclo.xlsx]Datos'!$AC$175:$AC$246</c:f>
              <c:numCache>
                <c:formatCode>0.0</c:formatCode>
                <c:ptCount val="61"/>
                <c:pt idx="0">
                  <c:v>50.992081036610401</c:v>
                </c:pt>
                <c:pt idx="1">
                  <c:v>50.994723217379203</c:v>
                </c:pt>
                <c:pt idx="2">
                  <c:v>50.904890938835997</c:v>
                </c:pt>
                <c:pt idx="3">
                  <c:v>50.832597880048397</c:v>
                </c:pt>
                <c:pt idx="4">
                  <c:v>51.091678417965198</c:v>
                </c:pt>
                <c:pt idx="5">
                  <c:v>51.798273242527898</c:v>
                </c:pt>
                <c:pt idx="6">
                  <c:v>52.824813229998</c:v>
                </c:pt>
                <c:pt idx="7">
                  <c:v>53.613536355471702</c:v>
                </c:pt>
                <c:pt idx="8">
                  <c:v>53.768387113533102</c:v>
                </c:pt>
                <c:pt idx="9">
                  <c:v>53.408813694053201</c:v>
                </c:pt>
                <c:pt idx="10">
                  <c:v>52.978131803281499</c:v>
                </c:pt>
                <c:pt idx="11">
                  <c:v>52.800375976964197</c:v>
                </c:pt>
                <c:pt idx="12">
                  <c:v>53.024489510489502</c:v>
                </c:pt>
                <c:pt idx="13">
                  <c:v>53.387071575483297</c:v>
                </c:pt>
                <c:pt idx="14">
                  <c:v>53.569382969971201</c:v>
                </c:pt>
                <c:pt idx="15">
                  <c:v>53.287641711229902</c:v>
                </c:pt>
                <c:pt idx="16">
                  <c:v>52.632282599753196</c:v>
                </c:pt>
                <c:pt idx="17">
                  <c:v>51.8871674208145</c:v>
                </c:pt>
                <c:pt idx="18">
                  <c:v>51.4117655285891</c:v>
                </c:pt>
                <c:pt idx="19">
                  <c:v>51.166204442616198</c:v>
                </c:pt>
                <c:pt idx="20">
                  <c:v>50.936221308103697</c:v>
                </c:pt>
                <c:pt idx="21">
                  <c:v>50.6124648775317</c:v>
                </c:pt>
                <c:pt idx="22">
                  <c:v>50.191517319699301</c:v>
                </c:pt>
                <c:pt idx="23">
                  <c:v>49.585640550488598</c:v>
                </c:pt>
                <c:pt idx="24">
                  <c:v>48.657252656845301</c:v>
                </c:pt>
                <c:pt idx="25">
                  <c:v>47.175565708033403</c:v>
                </c:pt>
                <c:pt idx="26">
                  <c:v>45.1214264941284</c:v>
                </c:pt>
                <c:pt idx="27">
                  <c:v>42.964390908431703</c:v>
                </c:pt>
                <c:pt idx="28">
                  <c:v>41.362638251281901</c:v>
                </c:pt>
                <c:pt idx="29">
                  <c:v>40.641180346622299</c:v>
                </c:pt>
                <c:pt idx="30">
                  <c:v>40.731833902002101</c:v>
                </c:pt>
                <c:pt idx="31">
                  <c:v>41.3104422938612</c:v>
                </c:pt>
                <c:pt idx="32">
                  <c:v>42.023644211729803</c:v>
                </c:pt>
                <c:pt idx="33">
                  <c:v>42.643414443702802</c:v>
                </c:pt>
                <c:pt idx="34">
                  <c:v>43.129462667116499</c:v>
                </c:pt>
                <c:pt idx="35">
                  <c:v>43.589292883586999</c:v>
                </c:pt>
                <c:pt idx="36">
                  <c:v>44.265064171123001</c:v>
                </c:pt>
                <c:pt idx="37">
                  <c:v>45.367861785273497</c:v>
                </c:pt>
                <c:pt idx="38">
                  <c:v>46.978425801714998</c:v>
                </c:pt>
                <c:pt idx="39">
                  <c:v>48.959488002091099</c:v>
                </c:pt>
                <c:pt idx="40">
                  <c:v>50.885143563553498</c:v>
                </c:pt>
                <c:pt idx="41">
                  <c:v>52.412460718530099</c:v>
                </c:pt>
                <c:pt idx="42">
                  <c:v>53.466467397981297</c:v>
                </c:pt>
                <c:pt idx="43">
                  <c:v>54.227793326433002</c:v>
                </c:pt>
                <c:pt idx="44">
                  <c:v>54.964382329973297</c:v>
                </c:pt>
                <c:pt idx="45">
                  <c:v>55.654880764554299</c:v>
                </c:pt>
                <c:pt idx="46">
                  <c:v>56.002687705620403</c:v>
                </c:pt>
                <c:pt idx="47">
                  <c:v>55.892503608979702</c:v>
                </c:pt>
                <c:pt idx="48">
                  <c:v>55.444470819779497</c:v>
                </c:pt>
                <c:pt idx="49">
                  <c:v>54.822487105206697</c:v>
                </c:pt>
                <c:pt idx="50">
                  <c:v>54.1056043258071</c:v>
                </c:pt>
                <c:pt idx="51">
                  <c:v>53.287169724757497</c:v>
                </c:pt>
                <c:pt idx="52">
                  <c:v>52.356906816862001</c:v>
                </c:pt>
                <c:pt idx="53">
                  <c:v>51.460184715184603</c:v>
                </c:pt>
                <c:pt idx="54">
                  <c:v>50.793093242044897</c:v>
                </c:pt>
                <c:pt idx="55">
                  <c:v>50.258362616030702</c:v>
                </c:pt>
                <c:pt idx="56">
                  <c:v>49.529762649115597</c:v>
                </c:pt>
                <c:pt idx="57">
                  <c:v>48.533098724804603</c:v>
                </c:pt>
                <c:pt idx="58">
                  <c:v>47.453394899218402</c:v>
                </c:pt>
                <c:pt idx="59">
                  <c:v>46.550302344714098</c:v>
                </c:pt>
                <c:pt idx="60">
                  <c:v>46.034672562731402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978-4131-A62A-6D7840FD3124}"/>
            </c:ext>
          </c:extLst>
        </c:ser>
        <c:ser>
          <c:idx val="3"/>
          <c:order val="3"/>
          <c:tx>
            <c:strRef>
              <c:f>'[ICE_Gráficas Desest y Tendencia-Ciclo.xlsx]Datos'!$AP$3</c:f>
              <c:strCache>
                <c:ptCount val="1"/>
                <c:pt idx="0">
                  <c:v>ICE Servicios</c:v>
                </c:pt>
              </c:strCache>
            </c:strRef>
          </c:tx>
          <c:spPr>
            <a:ln w="22225">
              <a:solidFill>
                <a:srgbClr val="000066"/>
              </a:solidFill>
              <a:prstDash val="sysDot"/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Tendencia-Ciclo.xlsx]Datos'!$AQ$175:$AQ$246</c:f>
              <c:numCache>
                <c:formatCode>0.0</c:formatCode>
                <c:ptCount val="61"/>
                <c:pt idx="0">
                  <c:v>48.698377565161699</c:v>
                </c:pt>
                <c:pt idx="1">
                  <c:v>48.312812036143697</c:v>
                </c:pt>
                <c:pt idx="2">
                  <c:v>48.314112850118299</c:v>
                </c:pt>
                <c:pt idx="3">
                  <c:v>48.7200362944414</c:v>
                </c:pt>
                <c:pt idx="4">
                  <c:v>49.4631732067866</c:v>
                </c:pt>
                <c:pt idx="5">
                  <c:v>50.315315805929899</c:v>
                </c:pt>
                <c:pt idx="6">
                  <c:v>50.953568589813301</c:v>
                </c:pt>
                <c:pt idx="7">
                  <c:v>51.214214269973098</c:v>
                </c:pt>
                <c:pt idx="8">
                  <c:v>51.172977527881898</c:v>
                </c:pt>
                <c:pt idx="9">
                  <c:v>51.010892190687301</c:v>
                </c:pt>
                <c:pt idx="10">
                  <c:v>50.995748559175702</c:v>
                </c:pt>
                <c:pt idx="11">
                  <c:v>51.315737117652702</c:v>
                </c:pt>
                <c:pt idx="12">
                  <c:v>51.9372065932995</c:v>
                </c:pt>
                <c:pt idx="13">
                  <c:v>52.542860083297697</c:v>
                </c:pt>
                <c:pt idx="14">
                  <c:v>52.757914443915197</c:v>
                </c:pt>
                <c:pt idx="15">
                  <c:v>52.444855263157898</c:v>
                </c:pt>
                <c:pt idx="16">
                  <c:v>51.700888783043602</c:v>
                </c:pt>
                <c:pt idx="17">
                  <c:v>50.737255537032603</c:v>
                </c:pt>
                <c:pt idx="18">
                  <c:v>49.846279947606597</c:v>
                </c:pt>
                <c:pt idx="19">
                  <c:v>49.161191715604303</c:v>
                </c:pt>
                <c:pt idx="20">
                  <c:v>48.636601004978402</c:v>
                </c:pt>
                <c:pt idx="21">
                  <c:v>48.204190373820801</c:v>
                </c:pt>
                <c:pt idx="22">
                  <c:v>47.737085558575401</c:v>
                </c:pt>
                <c:pt idx="23">
                  <c:v>47.099226939204698</c:v>
                </c:pt>
                <c:pt idx="24">
                  <c:v>46.145043239304997</c:v>
                </c:pt>
                <c:pt idx="25">
                  <c:v>44.835421358166101</c:v>
                </c:pt>
                <c:pt idx="26">
                  <c:v>43.218842514485203</c:v>
                </c:pt>
                <c:pt idx="27">
                  <c:v>41.419768358686802</c:v>
                </c:pt>
                <c:pt idx="28">
                  <c:v>39.708238215185901</c:v>
                </c:pt>
                <c:pt idx="29">
                  <c:v>38.381049878361303</c:v>
                </c:pt>
                <c:pt idx="30">
                  <c:v>37.621826685316499</c:v>
                </c:pt>
                <c:pt idx="31">
                  <c:v>37.413602586235299</c:v>
                </c:pt>
                <c:pt idx="32">
                  <c:v>37.5703928189401</c:v>
                </c:pt>
                <c:pt idx="33">
                  <c:v>37.895897778868502</c:v>
                </c:pt>
                <c:pt idx="34">
                  <c:v>38.336133768716003</c:v>
                </c:pt>
                <c:pt idx="35">
                  <c:v>39.017116860416401</c:v>
                </c:pt>
                <c:pt idx="36">
                  <c:v>40.174998379135403</c:v>
                </c:pt>
                <c:pt idx="37">
                  <c:v>41.947370222437101</c:v>
                </c:pt>
                <c:pt idx="38">
                  <c:v>44.164270512106</c:v>
                </c:pt>
                <c:pt idx="39">
                  <c:v>46.4881389466928</c:v>
                </c:pt>
                <c:pt idx="40">
                  <c:v>48.482615403946397</c:v>
                </c:pt>
                <c:pt idx="41">
                  <c:v>49.920645275239998</c:v>
                </c:pt>
                <c:pt idx="42">
                  <c:v>50.8476659762539</c:v>
                </c:pt>
                <c:pt idx="43">
                  <c:v>51.471905002997197</c:v>
                </c:pt>
                <c:pt idx="44">
                  <c:v>52.023637622996603</c:v>
                </c:pt>
                <c:pt idx="45">
                  <c:v>52.554228561991302</c:v>
                </c:pt>
                <c:pt idx="46">
                  <c:v>53.036682827062897</c:v>
                </c:pt>
                <c:pt idx="47">
                  <c:v>53.466835485790597</c:v>
                </c:pt>
                <c:pt idx="48">
                  <c:v>53.760568241072598</c:v>
                </c:pt>
                <c:pt idx="49">
                  <c:v>53.8180307620799</c:v>
                </c:pt>
                <c:pt idx="50">
                  <c:v>53.596267253397997</c:v>
                </c:pt>
                <c:pt idx="51">
                  <c:v>53.004904184470597</c:v>
                </c:pt>
                <c:pt idx="52">
                  <c:v>51.956515689731503</c:v>
                </c:pt>
                <c:pt idx="53">
                  <c:v>50.4849316291021</c:v>
                </c:pt>
                <c:pt idx="54">
                  <c:v>48.777947055489498</c:v>
                </c:pt>
                <c:pt idx="55">
                  <c:v>47.083491260177198</c:v>
                </c:pt>
                <c:pt idx="56">
                  <c:v>45.566024286625101</c:v>
                </c:pt>
                <c:pt idx="57">
                  <c:v>44.296416625958798</c:v>
                </c:pt>
                <c:pt idx="58">
                  <c:v>43.204457795584503</c:v>
                </c:pt>
                <c:pt idx="59">
                  <c:v>42.216867349863101</c:v>
                </c:pt>
                <c:pt idx="60">
                  <c:v>41.3698265824614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978-4131-A62A-6D7840FD3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2826608"/>
        <c:axId val="512825040"/>
      </c:lineChart>
      <c:catAx>
        <c:axId val="51282660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450"/>
            </a:pPr>
            <a:endParaRPr lang="es-MX"/>
          </a:p>
        </c:txPr>
        <c:crossAx val="512825040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512825040"/>
        <c:scaling>
          <c:orientation val="minMax"/>
          <c:max val="60"/>
          <c:min val="30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00"/>
            </a:pPr>
            <a:endParaRPr lang="es-MX"/>
          </a:p>
        </c:txPr>
        <c:crossAx val="512826608"/>
        <c:crosses val="autoZero"/>
        <c:crossBetween val="between"/>
        <c:majorUnit val="5"/>
        <c:minorUnit val="2"/>
      </c:valAx>
      <c:spPr>
        <a:noFill/>
      </c:spPr>
    </c:plotArea>
    <c:legend>
      <c:legendPos val="b"/>
      <c:legendEntry>
        <c:idx val="1"/>
        <c:txPr>
          <a:bodyPr/>
          <a:lstStyle/>
          <a:p>
            <a:pPr>
              <a:defRPr sz="550"/>
            </a:pPr>
            <a:endParaRPr lang="es-MX"/>
          </a:p>
        </c:txPr>
      </c:legendEntry>
      <c:layout>
        <c:manualLayout>
          <c:xMode val="edge"/>
          <c:yMode val="edge"/>
          <c:x val="1.5842911877394637E-2"/>
          <c:y val="0.91261835367941579"/>
          <c:w val="0.96500812313146334"/>
          <c:h val="8.7381646320584178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5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768258749648994E-2"/>
          <c:y val="3.299034478292457E-2"/>
          <c:w val="0.91402330779054919"/>
          <c:h val="0.78849489109295601"/>
        </c:manualLayout>
      </c:layout>
      <c:lineChart>
        <c:grouping val="standard"/>
        <c:varyColors val="0"/>
        <c:ser>
          <c:idx val="0"/>
          <c:order val="0"/>
          <c:tx>
            <c:strRef>
              <c:f>'[ICE_Gráficas Desest y Tendencia-Ciclo.xlsx]Datos'!$C$3</c:f>
              <c:strCache>
                <c:ptCount val="1"/>
                <c:pt idx="0">
                  <c:v>ICE Manufacturero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Tendencia-Ciclo.xlsx]Datos'!$F$175:$F$246</c:f>
              <c:numCache>
                <c:formatCode>0.0</c:formatCode>
                <c:ptCount val="61"/>
                <c:pt idx="0">
                  <c:v>43.569298412113802</c:v>
                </c:pt>
                <c:pt idx="1">
                  <c:v>44.183077183878297</c:v>
                </c:pt>
                <c:pt idx="2">
                  <c:v>44.76468684057</c:v>
                </c:pt>
                <c:pt idx="3">
                  <c:v>45.163465403911097</c:v>
                </c:pt>
                <c:pt idx="4">
                  <c:v>45.310957037048901</c:v>
                </c:pt>
                <c:pt idx="5">
                  <c:v>45.269960236822001</c:v>
                </c:pt>
                <c:pt idx="6">
                  <c:v>45.118419470360699</c:v>
                </c:pt>
                <c:pt idx="7">
                  <c:v>44.936715925355301</c:v>
                </c:pt>
                <c:pt idx="8">
                  <c:v>44.818166268443903</c:v>
                </c:pt>
                <c:pt idx="9">
                  <c:v>44.826662301258501</c:v>
                </c:pt>
                <c:pt idx="10">
                  <c:v>45.023286478513803</c:v>
                </c:pt>
                <c:pt idx="11">
                  <c:v>45.539363732346096</c:v>
                </c:pt>
                <c:pt idx="12">
                  <c:v>46.351065927765497</c:v>
                </c:pt>
                <c:pt idx="13">
                  <c:v>47.1510787020148</c:v>
                </c:pt>
                <c:pt idx="14">
                  <c:v>47.570137694700797</c:v>
                </c:pt>
                <c:pt idx="15">
                  <c:v>47.3819032534917</c:v>
                </c:pt>
                <c:pt idx="16">
                  <c:v>46.601501994997797</c:v>
                </c:pt>
                <c:pt idx="17">
                  <c:v>45.4023532162959</c:v>
                </c:pt>
                <c:pt idx="18">
                  <c:v>44.056758402589701</c:v>
                </c:pt>
                <c:pt idx="19">
                  <c:v>42.864500428785298</c:v>
                </c:pt>
                <c:pt idx="20">
                  <c:v>41.952483457557697</c:v>
                </c:pt>
                <c:pt idx="21">
                  <c:v>41.2726622764309</c:v>
                </c:pt>
                <c:pt idx="22">
                  <c:v>40.557914047617302</c:v>
                </c:pt>
                <c:pt idx="23">
                  <c:v>39.334088517897499</c:v>
                </c:pt>
                <c:pt idx="24">
                  <c:v>37.284236037254502</c:v>
                </c:pt>
                <c:pt idx="25">
                  <c:v>34.429053056102099</c:v>
                </c:pt>
                <c:pt idx="26">
                  <c:v>31.0278011981414</c:v>
                </c:pt>
                <c:pt idx="27">
                  <c:v>27.593755770757699</c:v>
                </c:pt>
                <c:pt idx="28">
                  <c:v>24.733827459132101</c:v>
                </c:pt>
                <c:pt idx="29">
                  <c:v>22.947383842502301</c:v>
                </c:pt>
                <c:pt idx="30">
                  <c:v>22.4232888179253</c:v>
                </c:pt>
                <c:pt idx="31">
                  <c:v>22.937655557903302</c:v>
                </c:pt>
                <c:pt idx="32">
                  <c:v>24.0071655514922</c:v>
                </c:pt>
                <c:pt idx="33">
                  <c:v>25.1432748667943</c:v>
                </c:pt>
                <c:pt idx="34">
                  <c:v>26.043929885393801</c:v>
                </c:pt>
                <c:pt idx="35">
                  <c:v>26.753198991346</c:v>
                </c:pt>
                <c:pt idx="36">
                  <c:v>27.5026564286416</c:v>
                </c:pt>
                <c:pt idx="37">
                  <c:v>28.611705456932501</c:v>
                </c:pt>
                <c:pt idx="38">
                  <c:v>30.254948321213799</c:v>
                </c:pt>
                <c:pt idx="39">
                  <c:v>32.295253627697299</c:v>
                </c:pt>
                <c:pt idx="40">
                  <c:v>34.405311478993703</c:v>
                </c:pt>
                <c:pt idx="41">
                  <c:v>36.231746484039</c:v>
                </c:pt>
                <c:pt idx="42">
                  <c:v>37.563408012217202</c:v>
                </c:pt>
                <c:pt idx="43">
                  <c:v>38.367054372692799</c:v>
                </c:pt>
                <c:pt idx="44">
                  <c:v>38.822897569854497</c:v>
                </c:pt>
                <c:pt idx="45">
                  <c:v>39.131366616806503</c:v>
                </c:pt>
                <c:pt idx="46">
                  <c:v>39.423779055005703</c:v>
                </c:pt>
                <c:pt idx="47">
                  <c:v>39.769832045091</c:v>
                </c:pt>
                <c:pt idx="48">
                  <c:v>40.243081978980598</c:v>
                </c:pt>
                <c:pt idx="49">
                  <c:v>40.808976392777801</c:v>
                </c:pt>
                <c:pt idx="50">
                  <c:v>41.3939547566778</c:v>
                </c:pt>
                <c:pt idx="51">
                  <c:v>41.910375288546298</c:v>
                </c:pt>
                <c:pt idx="52">
                  <c:v>42.201982036027999</c:v>
                </c:pt>
                <c:pt idx="53">
                  <c:v>42.163766081350303</c:v>
                </c:pt>
                <c:pt idx="54">
                  <c:v>41.768017581867497</c:v>
                </c:pt>
                <c:pt idx="55">
                  <c:v>41.128643703840098</c:v>
                </c:pt>
                <c:pt idx="56">
                  <c:v>40.444273049233701</c:v>
                </c:pt>
                <c:pt idx="57">
                  <c:v>39.893637224890099</c:v>
                </c:pt>
                <c:pt idx="58">
                  <c:v>39.615604412271303</c:v>
                </c:pt>
                <c:pt idx="59">
                  <c:v>39.597197035736897</c:v>
                </c:pt>
                <c:pt idx="60">
                  <c:v>39.704055313612798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F4-4CC9-97D5-AA17F18BC9C0}"/>
            </c:ext>
          </c:extLst>
        </c:ser>
        <c:ser>
          <c:idx val="1"/>
          <c:order val="1"/>
          <c:tx>
            <c:strRef>
              <c:f>'[ICE_Gráficas Desest y Tendencia-Ciclo.xlsx]Datos'!$O$3</c:f>
              <c:strCache>
                <c:ptCount val="1"/>
                <c:pt idx="0">
                  <c:v>ICE Construcción</c:v>
                </c:pt>
              </c:strCache>
            </c:strRef>
          </c:tx>
          <c:spPr>
            <a:ln w="12700" cmpd="thinThick">
              <a:solidFill>
                <a:srgbClr val="33CC33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Tendencia-Ciclo.xlsx]Datos'!$S$175:$S$246</c:f>
              <c:numCache>
                <c:formatCode>0.0</c:formatCode>
                <c:ptCount val="61"/>
                <c:pt idx="0">
                  <c:v>30.317008557578301</c:v>
                </c:pt>
                <c:pt idx="1">
                  <c:v>30.047518323191799</c:v>
                </c:pt>
                <c:pt idx="2">
                  <c:v>30.0516406095701</c:v>
                </c:pt>
                <c:pt idx="3">
                  <c:v>30.361405590477901</c:v>
                </c:pt>
                <c:pt idx="4">
                  <c:v>30.971291556798899</c:v>
                </c:pt>
                <c:pt idx="5">
                  <c:v>31.773377780455601</c:v>
                </c:pt>
                <c:pt idx="6">
                  <c:v>32.6331752835736</c:v>
                </c:pt>
                <c:pt idx="7">
                  <c:v>33.265260985721703</c:v>
                </c:pt>
                <c:pt idx="8">
                  <c:v>33.243867788391697</c:v>
                </c:pt>
                <c:pt idx="9">
                  <c:v>32.605497101819303</c:v>
                </c:pt>
                <c:pt idx="10">
                  <c:v>31.9520157307769</c:v>
                </c:pt>
                <c:pt idx="11">
                  <c:v>31.3826805099092</c:v>
                </c:pt>
                <c:pt idx="12">
                  <c:v>30.775296361999999</c:v>
                </c:pt>
                <c:pt idx="13">
                  <c:v>30.001206735838501</c:v>
                </c:pt>
                <c:pt idx="14">
                  <c:v>29.025735954511301</c:v>
                </c:pt>
                <c:pt idx="15">
                  <c:v>27.889404125313099</c:v>
                </c:pt>
                <c:pt idx="16">
                  <c:v>26.752309702470299</c:v>
                </c:pt>
                <c:pt idx="17">
                  <c:v>25.922173464014499</c:v>
                </c:pt>
                <c:pt idx="18">
                  <c:v>25.462298851141199</c:v>
                </c:pt>
                <c:pt idx="19">
                  <c:v>25.3268517155674</c:v>
                </c:pt>
                <c:pt idx="20">
                  <c:v>25.617093220760001</c:v>
                </c:pt>
                <c:pt idx="21">
                  <c:v>26.054093802401098</c:v>
                </c:pt>
                <c:pt idx="22">
                  <c:v>26.229749907868602</c:v>
                </c:pt>
                <c:pt idx="23">
                  <c:v>25.8997610848193</c:v>
                </c:pt>
                <c:pt idx="24">
                  <c:v>25.133519925359298</c:v>
                </c:pt>
                <c:pt idx="25">
                  <c:v>24.011012106746499</c:v>
                </c:pt>
                <c:pt idx="26">
                  <c:v>22.6509915751172</c:v>
                </c:pt>
                <c:pt idx="27">
                  <c:v>21.207381609882599</c:v>
                </c:pt>
                <c:pt idx="28">
                  <c:v>19.787557342665</c:v>
                </c:pt>
                <c:pt idx="29">
                  <c:v>18.55196522372</c:v>
                </c:pt>
                <c:pt idx="30">
                  <c:v>17.854046546121399</c:v>
                </c:pt>
                <c:pt idx="31">
                  <c:v>17.920764872223799</c:v>
                </c:pt>
                <c:pt idx="32">
                  <c:v>18.559928633855201</c:v>
                </c:pt>
                <c:pt idx="33">
                  <c:v>19.430525227834</c:v>
                </c:pt>
                <c:pt idx="34">
                  <c:v>20.2931459284043</c:v>
                </c:pt>
                <c:pt idx="35">
                  <c:v>21.1888355770114</c:v>
                </c:pt>
                <c:pt idx="36">
                  <c:v>22.159947626708298</c:v>
                </c:pt>
                <c:pt idx="37">
                  <c:v>23.229550203981599</c:v>
                </c:pt>
                <c:pt idx="38">
                  <c:v>24.367680980510801</c:v>
                </c:pt>
                <c:pt idx="39">
                  <c:v>25.515484875709301</c:v>
                </c:pt>
                <c:pt idx="40">
                  <c:v>26.649661879436799</c:v>
                </c:pt>
                <c:pt idx="41">
                  <c:v>27.6933346326025</c:v>
                </c:pt>
                <c:pt idx="42">
                  <c:v>28.4571781594884</c:v>
                </c:pt>
                <c:pt idx="43">
                  <c:v>28.849684114486401</c:v>
                </c:pt>
                <c:pt idx="44">
                  <c:v>29.0643419113206</c:v>
                </c:pt>
                <c:pt idx="45">
                  <c:v>29.4024614536842</c:v>
                </c:pt>
                <c:pt idx="46">
                  <c:v>29.8559651733426</c:v>
                </c:pt>
                <c:pt idx="47">
                  <c:v>30.228760307814301</c:v>
                </c:pt>
                <c:pt idx="48">
                  <c:v>30.322890645568499</c:v>
                </c:pt>
                <c:pt idx="49">
                  <c:v>30.129835560758501</c:v>
                </c:pt>
                <c:pt idx="50">
                  <c:v>29.8027986088515</c:v>
                </c:pt>
                <c:pt idx="51">
                  <c:v>29.459688739015601</c:v>
                </c:pt>
                <c:pt idx="52">
                  <c:v>29.155020855153602</c:v>
                </c:pt>
                <c:pt idx="53">
                  <c:v>28.781246105618301</c:v>
                </c:pt>
                <c:pt idx="54">
                  <c:v>28.208774184542399</c:v>
                </c:pt>
                <c:pt idx="55">
                  <c:v>27.448464993359998</c:v>
                </c:pt>
                <c:pt idx="56">
                  <c:v>26.576097232789898</c:v>
                </c:pt>
                <c:pt idx="57">
                  <c:v>25.8344232161046</c:v>
                </c:pt>
                <c:pt idx="58">
                  <c:v>25.461207168779101</c:v>
                </c:pt>
                <c:pt idx="59">
                  <c:v>25.524611434036299</c:v>
                </c:pt>
                <c:pt idx="60">
                  <c:v>25.888414322194802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F4-4CC9-97D5-AA17F18BC9C0}"/>
            </c:ext>
          </c:extLst>
        </c:ser>
        <c:ser>
          <c:idx val="2"/>
          <c:order val="2"/>
          <c:tx>
            <c:strRef>
              <c:f>'[ICE_Gráficas Desest y Tendencia-Ciclo.xlsx]Datos'!$AB$3</c:f>
              <c:strCache>
                <c:ptCount val="1"/>
                <c:pt idx="0">
                  <c:v>ICE Comercio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ysDash"/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Tendencia-Ciclo.xlsx]Datos'!$AF$175:$AF$246</c:f>
              <c:numCache>
                <c:formatCode>0.0</c:formatCode>
                <c:ptCount val="61"/>
                <c:pt idx="0">
                  <c:v>36.429612006847996</c:v>
                </c:pt>
                <c:pt idx="1">
                  <c:v>34.772491324657999</c:v>
                </c:pt>
                <c:pt idx="2">
                  <c:v>33.460376942583899</c:v>
                </c:pt>
                <c:pt idx="3">
                  <c:v>33.150087019283298</c:v>
                </c:pt>
                <c:pt idx="4">
                  <c:v>33.887850199792702</c:v>
                </c:pt>
                <c:pt idx="5">
                  <c:v>35.264769613926802</c:v>
                </c:pt>
                <c:pt idx="6">
                  <c:v>36.887231938781802</c:v>
                </c:pt>
                <c:pt idx="7">
                  <c:v>37.723031300146303</c:v>
                </c:pt>
                <c:pt idx="8">
                  <c:v>37.298302966097197</c:v>
                </c:pt>
                <c:pt idx="9">
                  <c:v>36.1841539299243</c:v>
                </c:pt>
                <c:pt idx="10">
                  <c:v>35.0833114199325</c:v>
                </c:pt>
                <c:pt idx="11">
                  <c:v>34.416538921394</c:v>
                </c:pt>
                <c:pt idx="12">
                  <c:v>34.1902716166259</c:v>
                </c:pt>
                <c:pt idx="13">
                  <c:v>34.364599575439698</c:v>
                </c:pt>
                <c:pt idx="14">
                  <c:v>34.704834908474503</c:v>
                </c:pt>
                <c:pt idx="15">
                  <c:v>34.862673796791398</c:v>
                </c:pt>
                <c:pt idx="16">
                  <c:v>34.791858905800098</c:v>
                </c:pt>
                <c:pt idx="17">
                  <c:v>34.340570135746603</c:v>
                </c:pt>
                <c:pt idx="18">
                  <c:v>33.632185520362</c:v>
                </c:pt>
                <c:pt idx="19">
                  <c:v>32.839628959275998</c:v>
                </c:pt>
                <c:pt idx="20">
                  <c:v>32.018386935530003</c:v>
                </c:pt>
                <c:pt idx="21">
                  <c:v>31.353687401266502</c:v>
                </c:pt>
                <c:pt idx="22">
                  <c:v>30.658476542384602</c:v>
                </c:pt>
                <c:pt idx="23">
                  <c:v>29.476272552967501</c:v>
                </c:pt>
                <c:pt idx="24">
                  <c:v>27.296925985933999</c:v>
                </c:pt>
                <c:pt idx="25">
                  <c:v>24.1613489338073</c:v>
                </c:pt>
                <c:pt idx="26">
                  <c:v>20.537881041251001</c:v>
                </c:pt>
                <c:pt idx="27">
                  <c:v>17.2604477675964</c:v>
                </c:pt>
                <c:pt idx="28">
                  <c:v>15.198395753755101</c:v>
                </c:pt>
                <c:pt idx="29">
                  <c:v>14.543861490445201</c:v>
                </c:pt>
                <c:pt idx="30">
                  <c:v>14.921691718459799</c:v>
                </c:pt>
                <c:pt idx="31">
                  <c:v>15.873834517839301</c:v>
                </c:pt>
                <c:pt idx="32">
                  <c:v>16.839157568326101</c:v>
                </c:pt>
                <c:pt idx="33">
                  <c:v>17.493434493624601</c:v>
                </c:pt>
                <c:pt idx="34">
                  <c:v>17.832266330494601</c:v>
                </c:pt>
                <c:pt idx="35">
                  <c:v>18.137619909502298</c:v>
                </c:pt>
                <c:pt idx="36">
                  <c:v>18.711105717811598</c:v>
                </c:pt>
                <c:pt idx="37">
                  <c:v>19.679977786919</c:v>
                </c:pt>
                <c:pt idx="38">
                  <c:v>21.002741182472899</c:v>
                </c:pt>
                <c:pt idx="39">
                  <c:v>22.746176152398601</c:v>
                </c:pt>
                <c:pt idx="40">
                  <c:v>24.812650750061099</c:v>
                </c:pt>
                <c:pt idx="41">
                  <c:v>26.883533677036699</c:v>
                </c:pt>
                <c:pt idx="42">
                  <c:v>28.662902480566601</c:v>
                </c:pt>
                <c:pt idx="43">
                  <c:v>30.046838705955501</c:v>
                </c:pt>
                <c:pt idx="44">
                  <c:v>31.1821024468445</c:v>
                </c:pt>
                <c:pt idx="45">
                  <c:v>32.176100364655703</c:v>
                </c:pt>
                <c:pt idx="46">
                  <c:v>32.984693806716997</c:v>
                </c:pt>
                <c:pt idx="47">
                  <c:v>33.580272394745599</c:v>
                </c:pt>
                <c:pt idx="48">
                  <c:v>34.200928447140001</c:v>
                </c:pt>
                <c:pt idx="49">
                  <c:v>35.0098081144627</c:v>
                </c:pt>
                <c:pt idx="50">
                  <c:v>35.897312267701203</c:v>
                </c:pt>
                <c:pt idx="51">
                  <c:v>36.332394038023402</c:v>
                </c:pt>
                <c:pt idx="52">
                  <c:v>36.121556916513299</c:v>
                </c:pt>
                <c:pt idx="53">
                  <c:v>35.162169477581202</c:v>
                </c:pt>
                <c:pt idx="54">
                  <c:v>33.4925401069519</c:v>
                </c:pt>
                <c:pt idx="55">
                  <c:v>31.4369494035376</c:v>
                </c:pt>
                <c:pt idx="56">
                  <c:v>29.188143150966699</c:v>
                </c:pt>
                <c:pt idx="57">
                  <c:v>27.015866223024702</c:v>
                </c:pt>
                <c:pt idx="58">
                  <c:v>25.401760583421702</c:v>
                </c:pt>
                <c:pt idx="59">
                  <c:v>24.4396931684328</c:v>
                </c:pt>
                <c:pt idx="60">
                  <c:v>24.079020872271499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6F4-4CC9-97D5-AA17F18BC9C0}"/>
            </c:ext>
          </c:extLst>
        </c:ser>
        <c:ser>
          <c:idx val="3"/>
          <c:order val="3"/>
          <c:tx>
            <c:strRef>
              <c:f>'[ICE_Gráficas Desest y Tendencia-Ciclo.xlsx]Datos'!$AP$3</c:f>
              <c:strCache>
                <c:ptCount val="1"/>
                <c:pt idx="0">
                  <c:v>ICE Servicios</c:v>
                </c:pt>
              </c:strCache>
            </c:strRef>
          </c:tx>
          <c:spPr>
            <a:ln w="15875">
              <a:solidFill>
                <a:srgbClr val="000066"/>
              </a:solidFill>
              <a:prstDash val="sysDot"/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Tendencia-Ciclo.xlsx]Datos'!$AS$175:$AS$246</c:f>
              <c:numCache>
                <c:formatCode>0.0</c:formatCode>
                <c:ptCount val="61"/>
                <c:pt idx="0">
                  <c:v>32.142807482560599</c:v>
                </c:pt>
                <c:pt idx="1">
                  <c:v>30.584406227673298</c:v>
                </c:pt>
                <c:pt idx="2">
                  <c:v>29.9438791856225</c:v>
                </c:pt>
                <c:pt idx="3">
                  <c:v>30.206528849360499</c:v>
                </c:pt>
                <c:pt idx="4">
                  <c:v>31.2620752985653</c:v>
                </c:pt>
                <c:pt idx="5">
                  <c:v>32.656624739251498</c:v>
                </c:pt>
                <c:pt idx="6">
                  <c:v>33.761379239980002</c:v>
                </c:pt>
                <c:pt idx="7">
                  <c:v>34.101822490703697</c:v>
                </c:pt>
                <c:pt idx="8">
                  <c:v>33.653893951042797</c:v>
                </c:pt>
                <c:pt idx="9">
                  <c:v>32.648827518456798</c:v>
                </c:pt>
                <c:pt idx="10">
                  <c:v>31.7072853939681</c:v>
                </c:pt>
                <c:pt idx="11">
                  <c:v>31.646790267403599</c:v>
                </c:pt>
                <c:pt idx="12">
                  <c:v>32.847652179090304</c:v>
                </c:pt>
                <c:pt idx="13">
                  <c:v>34.7123363300786</c:v>
                </c:pt>
                <c:pt idx="14">
                  <c:v>36.2963459752322</c:v>
                </c:pt>
                <c:pt idx="15">
                  <c:v>36.989296618242399</c:v>
                </c:pt>
                <c:pt idx="16">
                  <c:v>36.588017027863799</c:v>
                </c:pt>
                <c:pt idx="17">
                  <c:v>35.263062693498398</c:v>
                </c:pt>
                <c:pt idx="18">
                  <c:v>33.509564122410097</c:v>
                </c:pt>
                <c:pt idx="19">
                  <c:v>31.823587661077902</c:v>
                </c:pt>
                <c:pt idx="20">
                  <c:v>30.388440082869099</c:v>
                </c:pt>
                <c:pt idx="21">
                  <c:v>29.363029895026301</c:v>
                </c:pt>
                <c:pt idx="22">
                  <c:v>28.612768112663499</c:v>
                </c:pt>
                <c:pt idx="23">
                  <c:v>27.690588631976301</c:v>
                </c:pt>
                <c:pt idx="24">
                  <c:v>26.234865642813102</c:v>
                </c:pt>
                <c:pt idx="25">
                  <c:v>24.143910333026199</c:v>
                </c:pt>
                <c:pt idx="26">
                  <c:v>21.441617357263802</c:v>
                </c:pt>
                <c:pt idx="27">
                  <c:v>18.3089448002201</c:v>
                </c:pt>
                <c:pt idx="28">
                  <c:v>15.2330672708402</c:v>
                </c:pt>
                <c:pt idx="29">
                  <c:v>12.9729559400201</c:v>
                </c:pt>
                <c:pt idx="30">
                  <c:v>11.843383177798501</c:v>
                </c:pt>
                <c:pt idx="31">
                  <c:v>11.662986258334101</c:v>
                </c:pt>
                <c:pt idx="32">
                  <c:v>11.9987716445514</c:v>
                </c:pt>
                <c:pt idx="33">
                  <c:v>12.496552635136901</c:v>
                </c:pt>
                <c:pt idx="34">
                  <c:v>12.950144038396401</c:v>
                </c:pt>
                <c:pt idx="35">
                  <c:v>13.4793546053497</c:v>
                </c:pt>
                <c:pt idx="36">
                  <c:v>14.302910240656599</c:v>
                </c:pt>
                <c:pt idx="37">
                  <c:v>15.591524643771001</c:v>
                </c:pt>
                <c:pt idx="38">
                  <c:v>17.329196231734201</c:v>
                </c:pt>
                <c:pt idx="39">
                  <c:v>19.228456613091701</c:v>
                </c:pt>
                <c:pt idx="40">
                  <c:v>20.975253952325399</c:v>
                </c:pt>
                <c:pt idx="41">
                  <c:v>22.452993927183002</c:v>
                </c:pt>
                <c:pt idx="42">
                  <c:v>23.8492533348123</c:v>
                </c:pt>
                <c:pt idx="43">
                  <c:v>25.3390986544415</c:v>
                </c:pt>
                <c:pt idx="44">
                  <c:v>26.8143314918096</c:v>
                </c:pt>
                <c:pt idx="45">
                  <c:v>28.064143123777999</c:v>
                </c:pt>
                <c:pt idx="46">
                  <c:v>29.011240925932601</c:v>
                </c:pt>
                <c:pt idx="47">
                  <c:v>29.826502842522</c:v>
                </c:pt>
                <c:pt idx="48">
                  <c:v>30.685133995711102</c:v>
                </c:pt>
                <c:pt idx="49">
                  <c:v>31.639549837537</c:v>
                </c:pt>
                <c:pt idx="50">
                  <c:v>32.707851029477901</c:v>
                </c:pt>
                <c:pt idx="51">
                  <c:v>33.525687948884901</c:v>
                </c:pt>
                <c:pt idx="52">
                  <c:v>33.540369808170098</c:v>
                </c:pt>
                <c:pt idx="53">
                  <c:v>32.516584759891799</c:v>
                </c:pt>
                <c:pt idx="54">
                  <c:v>30.768200721376498</c:v>
                </c:pt>
                <c:pt idx="55">
                  <c:v>28.9597336475437</c:v>
                </c:pt>
                <c:pt idx="56">
                  <c:v>27.710789263949302</c:v>
                </c:pt>
                <c:pt idx="57">
                  <c:v>27.2102278910811</c:v>
                </c:pt>
                <c:pt idx="58">
                  <c:v>27.2520849592334</c:v>
                </c:pt>
                <c:pt idx="59">
                  <c:v>27.4416365688745</c:v>
                </c:pt>
                <c:pt idx="60">
                  <c:v>27.485998618976701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6F4-4CC9-97D5-AA17F18BC9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2824648"/>
        <c:axId val="512825432"/>
      </c:lineChart>
      <c:catAx>
        <c:axId val="51282464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450"/>
            </a:pPr>
            <a:endParaRPr lang="es-MX"/>
          </a:p>
        </c:txPr>
        <c:crossAx val="512825432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512825432"/>
        <c:scaling>
          <c:orientation val="minMax"/>
          <c:max val="50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00"/>
            </a:pPr>
            <a:endParaRPr lang="es-MX"/>
          </a:p>
        </c:txPr>
        <c:crossAx val="512824648"/>
        <c:crosses val="autoZero"/>
        <c:crossBetween val="between"/>
        <c:majorUnit val="10"/>
        <c:minorUnit val="2"/>
      </c:valAx>
      <c:spPr>
        <a:noFill/>
      </c:spPr>
    </c:plotArea>
    <c:legend>
      <c:legendPos val="b"/>
      <c:legendEntry>
        <c:idx val="0"/>
        <c:txPr>
          <a:bodyPr/>
          <a:lstStyle/>
          <a:p>
            <a:pPr>
              <a:defRPr sz="550"/>
            </a:pPr>
            <a:endParaRPr lang="es-MX"/>
          </a:p>
        </c:txPr>
      </c:legendEntry>
      <c:legendEntry>
        <c:idx val="1"/>
        <c:txPr>
          <a:bodyPr/>
          <a:lstStyle/>
          <a:p>
            <a:pPr>
              <a:defRPr sz="550"/>
            </a:pPr>
            <a:endParaRPr lang="es-MX"/>
          </a:p>
        </c:txPr>
      </c:legendEntry>
      <c:legendEntry>
        <c:idx val="2"/>
        <c:txPr>
          <a:bodyPr/>
          <a:lstStyle/>
          <a:p>
            <a:pPr>
              <a:defRPr sz="550"/>
            </a:pPr>
            <a:endParaRPr lang="es-MX"/>
          </a:p>
        </c:txPr>
      </c:legendEntry>
      <c:layout>
        <c:manualLayout>
          <c:xMode val="edge"/>
          <c:yMode val="edge"/>
          <c:x val="3.6781609195402297E-3"/>
          <c:y val="0.9055421770487514"/>
          <c:w val="0.97585071350164654"/>
          <c:h val="9.4457609934087111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5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603240740740735E-2"/>
          <c:y val="3.9415674603174605E-2"/>
          <c:w val="0.90836653895274588"/>
          <c:h val="0.78284665993439062"/>
        </c:manualLayout>
      </c:layout>
      <c:lineChart>
        <c:grouping val="standard"/>
        <c:varyColors val="0"/>
        <c:ser>
          <c:idx val="0"/>
          <c:order val="0"/>
          <c:tx>
            <c:strRef>
              <c:f>'[ICE_Gráficas Desest y Tendencia-Ciclo.xlsx]Datos'!$C$3</c:f>
              <c:strCache>
                <c:ptCount val="1"/>
                <c:pt idx="0">
                  <c:v>ICE Manufacturero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Tendencia-Ciclo.xlsx]Datos'!$H$175:$H$246</c:f>
              <c:numCache>
                <c:formatCode>0.0</c:formatCode>
                <c:ptCount val="61"/>
                <c:pt idx="0">
                  <c:v>45.345945200057699</c:v>
                </c:pt>
                <c:pt idx="1">
                  <c:v>45.234235109647202</c:v>
                </c:pt>
                <c:pt idx="2">
                  <c:v>45.273190658244303</c:v>
                </c:pt>
                <c:pt idx="3">
                  <c:v>45.524107800715001</c:v>
                </c:pt>
                <c:pt idx="4">
                  <c:v>45.978186579623198</c:v>
                </c:pt>
                <c:pt idx="5">
                  <c:v>46.632937534644299</c:v>
                </c:pt>
                <c:pt idx="6">
                  <c:v>47.4032464822861</c:v>
                </c:pt>
                <c:pt idx="7">
                  <c:v>47.9478935957437</c:v>
                </c:pt>
                <c:pt idx="8">
                  <c:v>47.927556407685003</c:v>
                </c:pt>
                <c:pt idx="9">
                  <c:v>47.529163371916702</c:v>
                </c:pt>
                <c:pt idx="10">
                  <c:v>47.3054366026265</c:v>
                </c:pt>
                <c:pt idx="11">
                  <c:v>47.569483055920898</c:v>
                </c:pt>
                <c:pt idx="12">
                  <c:v>48.202650778594901</c:v>
                </c:pt>
                <c:pt idx="13">
                  <c:v>48.770318870435098</c:v>
                </c:pt>
                <c:pt idx="14">
                  <c:v>48.9247079147056</c:v>
                </c:pt>
                <c:pt idx="15">
                  <c:v>48.551673884775902</c:v>
                </c:pt>
                <c:pt idx="16">
                  <c:v>47.902518702654</c:v>
                </c:pt>
                <c:pt idx="17">
                  <c:v>47.286237060413903</c:v>
                </c:pt>
                <c:pt idx="18">
                  <c:v>46.827391620242501</c:v>
                </c:pt>
                <c:pt idx="19">
                  <c:v>46.500247896947897</c:v>
                </c:pt>
                <c:pt idx="20">
                  <c:v>46.260533032819801</c:v>
                </c:pt>
                <c:pt idx="21">
                  <c:v>46.053700411510597</c:v>
                </c:pt>
                <c:pt idx="22">
                  <c:v>45.7013071698914</c:v>
                </c:pt>
                <c:pt idx="23">
                  <c:v>45.0816051613835</c:v>
                </c:pt>
                <c:pt idx="24">
                  <c:v>43.961304597884599</c:v>
                </c:pt>
                <c:pt idx="25">
                  <c:v>41.974713819679998</c:v>
                </c:pt>
                <c:pt idx="26">
                  <c:v>39.154685648800097</c:v>
                </c:pt>
                <c:pt idx="27">
                  <c:v>36.0183924875206</c:v>
                </c:pt>
                <c:pt idx="28">
                  <c:v>33.188607122125603</c:v>
                </c:pt>
                <c:pt idx="29">
                  <c:v>31.238717962016601</c:v>
                </c:pt>
                <c:pt idx="30">
                  <c:v>30.499560293978799</c:v>
                </c:pt>
                <c:pt idx="31">
                  <c:v>30.8465662046621</c:v>
                </c:pt>
                <c:pt idx="32">
                  <c:v>31.741455949375201</c:v>
                </c:pt>
                <c:pt idx="33">
                  <c:v>32.791334570989399</c:v>
                </c:pt>
                <c:pt idx="34">
                  <c:v>33.770973036531402</c:v>
                </c:pt>
                <c:pt idx="35">
                  <c:v>34.659559050964397</c:v>
                </c:pt>
                <c:pt idx="36">
                  <c:v>35.858242669856203</c:v>
                </c:pt>
                <c:pt idx="37">
                  <c:v>37.8198677893972</c:v>
                </c:pt>
                <c:pt idx="38">
                  <c:v>40.491465230476997</c:v>
                </c:pt>
                <c:pt idx="39">
                  <c:v>43.521454496235897</c:v>
                </c:pt>
                <c:pt idx="40">
                  <c:v>46.359673041186497</c:v>
                </c:pt>
                <c:pt idx="41">
                  <c:v>48.548677971740901</c:v>
                </c:pt>
                <c:pt idx="42">
                  <c:v>49.850278339839797</c:v>
                </c:pt>
                <c:pt idx="43">
                  <c:v>50.507863147657702</c:v>
                </c:pt>
                <c:pt idx="44">
                  <c:v>50.865631859320601</c:v>
                </c:pt>
                <c:pt idx="45">
                  <c:v>51.029005134745901</c:v>
                </c:pt>
                <c:pt idx="46">
                  <c:v>51.0112244139765</c:v>
                </c:pt>
                <c:pt idx="47">
                  <c:v>50.7982301819954</c:v>
                </c:pt>
                <c:pt idx="48">
                  <c:v>50.4555920851774</c:v>
                </c:pt>
                <c:pt idx="49">
                  <c:v>50.117912675608203</c:v>
                </c:pt>
                <c:pt idx="50">
                  <c:v>49.889190017129003</c:v>
                </c:pt>
                <c:pt idx="51">
                  <c:v>49.727728022735697</c:v>
                </c:pt>
                <c:pt idx="52">
                  <c:v>49.457582693727097</c:v>
                </c:pt>
                <c:pt idx="53">
                  <c:v>49.015244217114997</c:v>
                </c:pt>
                <c:pt idx="54">
                  <c:v>48.473863417101498</c:v>
                </c:pt>
                <c:pt idx="55">
                  <c:v>47.982444794357498</c:v>
                </c:pt>
                <c:pt idx="56">
                  <c:v>47.653382108386502</c:v>
                </c:pt>
                <c:pt idx="57">
                  <c:v>47.513665300290199</c:v>
                </c:pt>
                <c:pt idx="58">
                  <c:v>47.589813117339503</c:v>
                </c:pt>
                <c:pt idx="59">
                  <c:v>47.792604189475703</c:v>
                </c:pt>
                <c:pt idx="60">
                  <c:v>47.962532689469803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F9-4CC6-839F-59FBDDE1AE2F}"/>
            </c:ext>
          </c:extLst>
        </c:ser>
        <c:ser>
          <c:idx val="1"/>
          <c:order val="1"/>
          <c:tx>
            <c:strRef>
              <c:f>'[ICE_Gráficas Desest y Tendencia-Ciclo.xlsx]Datos'!$O$3</c:f>
              <c:strCache>
                <c:ptCount val="1"/>
                <c:pt idx="0">
                  <c:v>ICE Construcción</c:v>
                </c:pt>
              </c:strCache>
            </c:strRef>
          </c:tx>
          <c:spPr>
            <a:ln w="12700" cmpd="thinThick">
              <a:solidFill>
                <a:srgbClr val="33CC33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Tendencia-Ciclo.xlsx]Datos'!$U$175:$U$246</c:f>
              <c:numCache>
                <c:formatCode>0.0</c:formatCode>
                <c:ptCount val="61"/>
                <c:pt idx="0">
                  <c:v>38.961129441360903</c:v>
                </c:pt>
                <c:pt idx="1">
                  <c:v>38.803272818074703</c:v>
                </c:pt>
                <c:pt idx="2">
                  <c:v>38.932296390319401</c:v>
                </c:pt>
                <c:pt idx="3">
                  <c:v>39.324779389883503</c:v>
                </c:pt>
                <c:pt idx="4">
                  <c:v>39.938637786141001</c:v>
                </c:pt>
                <c:pt idx="5">
                  <c:v>40.655500372812099</c:v>
                </c:pt>
                <c:pt idx="6">
                  <c:v>41.310509718127499</c:v>
                </c:pt>
                <c:pt idx="7">
                  <c:v>41.812145549391801</c:v>
                </c:pt>
                <c:pt idx="8">
                  <c:v>42.104671919126503</c:v>
                </c:pt>
                <c:pt idx="9">
                  <c:v>42.206088672859103</c:v>
                </c:pt>
                <c:pt idx="10">
                  <c:v>42.195810424568201</c:v>
                </c:pt>
                <c:pt idx="11">
                  <c:v>42.238698492016603</c:v>
                </c:pt>
                <c:pt idx="12">
                  <c:v>42.5258142643371</c:v>
                </c:pt>
                <c:pt idx="13">
                  <c:v>43.007429659397502</c:v>
                </c:pt>
                <c:pt idx="14">
                  <c:v>43.512824842654901</c:v>
                </c:pt>
                <c:pt idx="15">
                  <c:v>43.941921729653998</c:v>
                </c:pt>
                <c:pt idx="16">
                  <c:v>44.208207797220602</c:v>
                </c:pt>
                <c:pt idx="17">
                  <c:v>44.174034045537802</c:v>
                </c:pt>
                <c:pt idx="18">
                  <c:v>43.895090936282301</c:v>
                </c:pt>
                <c:pt idx="19">
                  <c:v>43.547985062021702</c:v>
                </c:pt>
                <c:pt idx="20">
                  <c:v>43.306540150478</c:v>
                </c:pt>
                <c:pt idx="21">
                  <c:v>43.212372148580599</c:v>
                </c:pt>
                <c:pt idx="22">
                  <c:v>43.096959467878399</c:v>
                </c:pt>
                <c:pt idx="23">
                  <c:v>42.659225917548397</c:v>
                </c:pt>
                <c:pt idx="24">
                  <c:v>41.614727021969898</c:v>
                </c:pt>
                <c:pt idx="25">
                  <c:v>39.886938972944499</c:v>
                </c:pt>
                <c:pt idx="26">
                  <c:v>37.566206177146697</c:v>
                </c:pt>
                <c:pt idx="27">
                  <c:v>34.890345589849503</c:v>
                </c:pt>
                <c:pt idx="28">
                  <c:v>32.269016055204403</c:v>
                </c:pt>
                <c:pt idx="29">
                  <c:v>30.152200206025501</c:v>
                </c:pt>
                <c:pt idx="30">
                  <c:v>28.804542534827299</c:v>
                </c:pt>
                <c:pt idx="31">
                  <c:v>28.225510516042501</c:v>
                </c:pt>
                <c:pt idx="32">
                  <c:v>28.292734374296</c:v>
                </c:pt>
                <c:pt idx="33">
                  <c:v>28.7759827066014</c:v>
                </c:pt>
                <c:pt idx="34">
                  <c:v>29.390982934130399</c:v>
                </c:pt>
                <c:pt idx="35">
                  <c:v>30.0000648792665</c:v>
                </c:pt>
                <c:pt idx="36">
                  <c:v>30.627179219104001</c:v>
                </c:pt>
                <c:pt idx="37">
                  <c:v>31.486329329434898</c:v>
                </c:pt>
                <c:pt idx="38">
                  <c:v>32.7631010983187</c:v>
                </c:pt>
                <c:pt idx="39">
                  <c:v>34.491771405771601</c:v>
                </c:pt>
                <c:pt idx="40">
                  <c:v>36.544854957209203</c:v>
                </c:pt>
                <c:pt idx="41">
                  <c:v>38.768593953224602</c:v>
                </c:pt>
                <c:pt idx="42">
                  <c:v>41.012230221138701</c:v>
                </c:pt>
                <c:pt idx="43">
                  <c:v>43.1089611648909</c:v>
                </c:pt>
                <c:pt idx="44">
                  <c:v>44.951735529741597</c:v>
                </c:pt>
                <c:pt idx="45">
                  <c:v>46.5082905088492</c:v>
                </c:pt>
                <c:pt idx="46">
                  <c:v>47.745693169833899</c:v>
                </c:pt>
                <c:pt idx="47">
                  <c:v>48.605865834109402</c:v>
                </c:pt>
                <c:pt idx="48">
                  <c:v>49.027852306099803</c:v>
                </c:pt>
                <c:pt idx="49">
                  <c:v>49.024165436734101</c:v>
                </c:pt>
                <c:pt idx="50">
                  <c:v>48.715276256251499</c:v>
                </c:pt>
                <c:pt idx="51">
                  <c:v>48.274223922362502</c:v>
                </c:pt>
                <c:pt idx="52">
                  <c:v>47.778581031197902</c:v>
                </c:pt>
                <c:pt idx="53">
                  <c:v>47.247372350559701</c:v>
                </c:pt>
                <c:pt idx="54">
                  <c:v>46.688526375327498</c:v>
                </c:pt>
                <c:pt idx="55">
                  <c:v>46.148207309285702</c:v>
                </c:pt>
                <c:pt idx="56">
                  <c:v>45.679360192837599</c:v>
                </c:pt>
                <c:pt idx="57">
                  <c:v>45.305527613652103</c:v>
                </c:pt>
                <c:pt idx="58">
                  <c:v>45.055388818986899</c:v>
                </c:pt>
                <c:pt idx="59">
                  <c:v>44.935793651137999</c:v>
                </c:pt>
                <c:pt idx="60">
                  <c:v>44.912972319072701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F9-4CC6-839F-59FBDDE1AE2F}"/>
            </c:ext>
          </c:extLst>
        </c:ser>
        <c:ser>
          <c:idx val="2"/>
          <c:order val="2"/>
          <c:tx>
            <c:strRef>
              <c:f>'[ICE_Gráficas Desest y Tendencia-Ciclo.xlsx]Datos'!$AB$3</c:f>
              <c:strCache>
                <c:ptCount val="1"/>
                <c:pt idx="0">
                  <c:v>ICE Comercio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ysDash"/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Tendencia-Ciclo.xlsx]Datos'!$AH$175:$AH$246</c:f>
              <c:numCache>
                <c:formatCode>0.0</c:formatCode>
                <c:ptCount val="61"/>
                <c:pt idx="0">
                  <c:v>42.397497357868097</c:v>
                </c:pt>
                <c:pt idx="1">
                  <c:v>42.237043651738396</c:v>
                </c:pt>
                <c:pt idx="2">
                  <c:v>42.296911260346</c:v>
                </c:pt>
                <c:pt idx="3">
                  <c:v>42.5736134055973</c:v>
                </c:pt>
                <c:pt idx="4">
                  <c:v>43.034197494038501</c:v>
                </c:pt>
                <c:pt idx="5">
                  <c:v>43.632991318680901</c:v>
                </c:pt>
                <c:pt idx="6">
                  <c:v>44.216725457123502</c:v>
                </c:pt>
                <c:pt idx="7">
                  <c:v>44.725025575748099</c:v>
                </c:pt>
                <c:pt idx="8">
                  <c:v>45.132890232151098</c:v>
                </c:pt>
                <c:pt idx="9">
                  <c:v>45.476797989654798</c:v>
                </c:pt>
                <c:pt idx="10">
                  <c:v>45.913211153729002</c:v>
                </c:pt>
                <c:pt idx="11">
                  <c:v>46.536595036940703</c:v>
                </c:pt>
                <c:pt idx="12">
                  <c:v>47.247081697605097</c:v>
                </c:pt>
                <c:pt idx="13">
                  <c:v>47.674229259605099</c:v>
                </c:pt>
                <c:pt idx="14">
                  <c:v>47.512276427818897</c:v>
                </c:pt>
                <c:pt idx="15">
                  <c:v>46.743040702805899</c:v>
                </c:pt>
                <c:pt idx="16">
                  <c:v>45.6433042505939</c:v>
                </c:pt>
                <c:pt idx="17">
                  <c:v>44.623500977560099</c:v>
                </c:pt>
                <c:pt idx="18">
                  <c:v>44.008232972136199</c:v>
                </c:pt>
                <c:pt idx="19">
                  <c:v>43.907894606314301</c:v>
                </c:pt>
                <c:pt idx="20">
                  <c:v>44.154483736244501</c:v>
                </c:pt>
                <c:pt idx="21">
                  <c:v>44.488726846529097</c:v>
                </c:pt>
                <c:pt idx="22">
                  <c:v>44.497906354349396</c:v>
                </c:pt>
                <c:pt idx="23">
                  <c:v>43.842631881506797</c:v>
                </c:pt>
                <c:pt idx="24">
                  <c:v>42.387131596003002</c:v>
                </c:pt>
                <c:pt idx="25">
                  <c:v>40.152313260173102</c:v>
                </c:pt>
                <c:pt idx="26">
                  <c:v>37.285408104030203</c:v>
                </c:pt>
                <c:pt idx="27">
                  <c:v>34.073826618094301</c:v>
                </c:pt>
                <c:pt idx="28">
                  <c:v>30.922917419522999</c:v>
                </c:pt>
                <c:pt idx="29">
                  <c:v>28.259597242914101</c:v>
                </c:pt>
                <c:pt idx="30">
                  <c:v>26.3648381930875</c:v>
                </c:pt>
                <c:pt idx="31">
                  <c:v>25.339592810780299</c:v>
                </c:pt>
                <c:pt idx="32">
                  <c:v>25.161060005847901</c:v>
                </c:pt>
                <c:pt idx="33">
                  <c:v>25.768637325712099</c:v>
                </c:pt>
                <c:pt idx="34">
                  <c:v>27.065859585705599</c:v>
                </c:pt>
                <c:pt idx="35">
                  <c:v>28.990947611908201</c:v>
                </c:pt>
                <c:pt idx="36">
                  <c:v>31.389427720885902</c:v>
                </c:pt>
                <c:pt idx="37">
                  <c:v>34.129545308406797</c:v>
                </c:pt>
                <c:pt idx="38">
                  <c:v>37.105679983329402</c:v>
                </c:pt>
                <c:pt idx="39">
                  <c:v>40.231136401524203</c:v>
                </c:pt>
                <c:pt idx="40">
                  <c:v>43.333048463920001</c:v>
                </c:pt>
                <c:pt idx="41">
                  <c:v>46.2050015479876</c:v>
                </c:pt>
                <c:pt idx="42">
                  <c:v>48.714524648725899</c:v>
                </c:pt>
                <c:pt idx="43">
                  <c:v>50.806236008573499</c:v>
                </c:pt>
                <c:pt idx="44">
                  <c:v>52.391120921648003</c:v>
                </c:pt>
                <c:pt idx="45">
                  <c:v>53.423420179949801</c:v>
                </c:pt>
                <c:pt idx="46">
                  <c:v>53.909366552340302</c:v>
                </c:pt>
                <c:pt idx="47">
                  <c:v>53.885652119552297</c:v>
                </c:pt>
                <c:pt idx="48">
                  <c:v>53.4322759628337</c:v>
                </c:pt>
                <c:pt idx="49">
                  <c:v>52.643898735499398</c:v>
                </c:pt>
                <c:pt idx="50">
                  <c:v>51.600628962432403</c:v>
                </c:pt>
                <c:pt idx="51">
                  <c:v>50.4883802797914</c:v>
                </c:pt>
                <c:pt idx="52">
                  <c:v>49.5237703651473</c:v>
                </c:pt>
                <c:pt idx="53">
                  <c:v>48.806297580462399</c:v>
                </c:pt>
                <c:pt idx="54">
                  <c:v>48.252204398175401</c:v>
                </c:pt>
                <c:pt idx="55">
                  <c:v>47.728942635982001</c:v>
                </c:pt>
                <c:pt idx="56">
                  <c:v>47.174543700116402</c:v>
                </c:pt>
                <c:pt idx="57">
                  <c:v>46.552838516104003</c:v>
                </c:pt>
                <c:pt idx="58">
                  <c:v>45.854866365840998</c:v>
                </c:pt>
                <c:pt idx="59">
                  <c:v>45.1732943391616</c:v>
                </c:pt>
                <c:pt idx="60">
                  <c:v>44.625253857868898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2F9-4CC6-839F-59FBDDE1AE2F}"/>
            </c:ext>
          </c:extLst>
        </c:ser>
        <c:ser>
          <c:idx val="3"/>
          <c:order val="3"/>
          <c:tx>
            <c:strRef>
              <c:f>'[ICE_Gráficas Desest y Tendencia-Ciclo.xlsx]Datos'!$AP$3</c:f>
              <c:strCache>
                <c:ptCount val="1"/>
                <c:pt idx="0">
                  <c:v>ICE Servicios</c:v>
                </c:pt>
              </c:strCache>
            </c:strRef>
          </c:tx>
          <c:spPr>
            <a:ln w="15875">
              <a:solidFill>
                <a:srgbClr val="000066"/>
              </a:solidFill>
              <a:prstDash val="sysDot"/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Tendencia-Ciclo.xlsx]Datos'!$AU$175:$AU$246</c:f>
              <c:numCache>
                <c:formatCode>0.0</c:formatCode>
                <c:ptCount val="61"/>
                <c:pt idx="0">
                  <c:v>42.5882360449556</c:v>
                </c:pt>
                <c:pt idx="1">
                  <c:v>42.3694398912615</c:v>
                </c:pt>
                <c:pt idx="2">
                  <c:v>42.207701741031599</c:v>
                </c:pt>
                <c:pt idx="3">
                  <c:v>42.386574171380701</c:v>
                </c:pt>
                <c:pt idx="4">
                  <c:v>43.016708278037797</c:v>
                </c:pt>
                <c:pt idx="5">
                  <c:v>44.0253474286908</c:v>
                </c:pt>
                <c:pt idx="6">
                  <c:v>45.190519466848997</c:v>
                </c:pt>
                <c:pt idx="7">
                  <c:v>45.985591859574903</c:v>
                </c:pt>
                <c:pt idx="8">
                  <c:v>45.980563937658502</c:v>
                </c:pt>
                <c:pt idx="9">
                  <c:v>45.439998651315101</c:v>
                </c:pt>
                <c:pt idx="10">
                  <c:v>45.4437461949815</c:v>
                </c:pt>
                <c:pt idx="11">
                  <c:v>46.486818593171499</c:v>
                </c:pt>
                <c:pt idx="12">
                  <c:v>48.183695187165803</c:v>
                </c:pt>
                <c:pt idx="13">
                  <c:v>49.583527766351303</c:v>
                </c:pt>
                <c:pt idx="14">
                  <c:v>49.9199012751954</c:v>
                </c:pt>
                <c:pt idx="15">
                  <c:v>49.140936651583701</c:v>
                </c:pt>
                <c:pt idx="16">
                  <c:v>47.799750308515002</c:v>
                </c:pt>
                <c:pt idx="17">
                  <c:v>46.515761415055501</c:v>
                </c:pt>
                <c:pt idx="18">
                  <c:v>45.687330728095397</c:v>
                </c:pt>
                <c:pt idx="19">
                  <c:v>45.245369395310597</c:v>
                </c:pt>
                <c:pt idx="20">
                  <c:v>44.940879473467703</c:v>
                </c:pt>
                <c:pt idx="21">
                  <c:v>44.5667022406247</c:v>
                </c:pt>
                <c:pt idx="22">
                  <c:v>44.135396509425803</c:v>
                </c:pt>
                <c:pt idx="23">
                  <c:v>43.476209737352796</c:v>
                </c:pt>
                <c:pt idx="24">
                  <c:v>42.1196238087391</c:v>
                </c:pt>
                <c:pt idx="25">
                  <c:v>40.029551186200301</c:v>
                </c:pt>
                <c:pt idx="26">
                  <c:v>37.2978334442234</c:v>
                </c:pt>
                <c:pt idx="27">
                  <c:v>34.362418216054202</c:v>
                </c:pt>
                <c:pt idx="28">
                  <c:v>31.5861050769401</c:v>
                </c:pt>
                <c:pt idx="29">
                  <c:v>28.958119852722898</c:v>
                </c:pt>
                <c:pt idx="30">
                  <c:v>26.644490950945499</c:v>
                </c:pt>
                <c:pt idx="31">
                  <c:v>24.9487297930099</c:v>
                </c:pt>
                <c:pt idx="32">
                  <c:v>24.111218075529798</c:v>
                </c:pt>
                <c:pt idx="33">
                  <c:v>24.1605704222772</c:v>
                </c:pt>
                <c:pt idx="34">
                  <c:v>24.784032206675501</c:v>
                </c:pt>
                <c:pt idx="35">
                  <c:v>26.0896649892013</c:v>
                </c:pt>
                <c:pt idx="36">
                  <c:v>28.231113495712901</c:v>
                </c:pt>
                <c:pt idx="37">
                  <c:v>31.320795614823599</c:v>
                </c:pt>
                <c:pt idx="38">
                  <c:v>35.243841546990303</c:v>
                </c:pt>
                <c:pt idx="39">
                  <c:v>39.7126922005938</c:v>
                </c:pt>
                <c:pt idx="40">
                  <c:v>44.041396726446202</c:v>
                </c:pt>
                <c:pt idx="41">
                  <c:v>47.511363757234001</c:v>
                </c:pt>
                <c:pt idx="42">
                  <c:v>49.842987659399398</c:v>
                </c:pt>
                <c:pt idx="43">
                  <c:v>51.346007755789898</c:v>
                </c:pt>
                <c:pt idx="44">
                  <c:v>52.742185386846003</c:v>
                </c:pt>
                <c:pt idx="45">
                  <c:v>54.118802863583099</c:v>
                </c:pt>
                <c:pt idx="46">
                  <c:v>54.826474287677897</c:v>
                </c:pt>
                <c:pt idx="47">
                  <c:v>54.364574589547999</c:v>
                </c:pt>
                <c:pt idx="48">
                  <c:v>53.194789752272499</c:v>
                </c:pt>
                <c:pt idx="49">
                  <c:v>52.628424269756501</c:v>
                </c:pt>
                <c:pt idx="50">
                  <c:v>53.096473843526503</c:v>
                </c:pt>
                <c:pt idx="51">
                  <c:v>53.9631287577525</c:v>
                </c:pt>
                <c:pt idx="52">
                  <c:v>53.812679077429401</c:v>
                </c:pt>
                <c:pt idx="53">
                  <c:v>51.755012509597002</c:v>
                </c:pt>
                <c:pt idx="54">
                  <c:v>48.550522447567701</c:v>
                </c:pt>
                <c:pt idx="55">
                  <c:v>45.601353314514</c:v>
                </c:pt>
                <c:pt idx="56">
                  <c:v>43.853287729357902</c:v>
                </c:pt>
                <c:pt idx="57">
                  <c:v>43.197892198215001</c:v>
                </c:pt>
                <c:pt idx="58">
                  <c:v>42.656153361409999</c:v>
                </c:pt>
                <c:pt idx="59">
                  <c:v>41.720888868704797</c:v>
                </c:pt>
                <c:pt idx="60">
                  <c:v>40.531613542389103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2F9-4CC6-839F-59FBDDE1AE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2826216"/>
        <c:axId val="458972112"/>
      </c:lineChart>
      <c:catAx>
        <c:axId val="512826216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450"/>
            </a:pPr>
            <a:endParaRPr lang="es-MX"/>
          </a:p>
        </c:txPr>
        <c:crossAx val="458972112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458972112"/>
        <c:scaling>
          <c:orientation val="minMax"/>
          <c:max val="60"/>
          <c:min val="20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00"/>
            </a:pPr>
            <a:endParaRPr lang="es-MX"/>
          </a:p>
        </c:txPr>
        <c:crossAx val="512826216"/>
        <c:crosses val="autoZero"/>
        <c:crossBetween val="between"/>
        <c:majorUnit val="10"/>
        <c:minorUnit val="2"/>
      </c:valAx>
      <c:spPr>
        <a:noFill/>
      </c:spPr>
    </c:plotArea>
    <c:legend>
      <c:legendPos val="b"/>
      <c:layout>
        <c:manualLayout>
          <c:xMode val="edge"/>
          <c:yMode val="edge"/>
          <c:x val="3.6782797834755136E-3"/>
          <c:y val="0.9059709149486882"/>
          <c:w val="0.99206085824419898"/>
          <c:h val="9.4029085051311675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5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768258749648994E-2"/>
          <c:y val="5.2266375519339769E-2"/>
          <c:w val="0.90836653895274588"/>
          <c:h val="0.76357062919797547"/>
        </c:manualLayout>
      </c:layout>
      <c:lineChart>
        <c:grouping val="standard"/>
        <c:varyColors val="0"/>
        <c:ser>
          <c:idx val="0"/>
          <c:order val="0"/>
          <c:tx>
            <c:strRef>
              <c:f>'[ICE_Gráficas Desest y Tendencia-Ciclo.xlsx]Datos'!$C$3</c:f>
              <c:strCache>
                <c:ptCount val="1"/>
                <c:pt idx="0">
                  <c:v>ICE Manufacturero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Tendencia-Ciclo.xlsx]Datos'!$J$175:$J$246</c:f>
              <c:numCache>
                <c:formatCode>0.0</c:formatCode>
                <c:ptCount val="61"/>
                <c:pt idx="0">
                  <c:v>49.988605088228702</c:v>
                </c:pt>
                <c:pt idx="1">
                  <c:v>50.174073691356398</c:v>
                </c:pt>
                <c:pt idx="2">
                  <c:v>50.372999467532999</c:v>
                </c:pt>
                <c:pt idx="3">
                  <c:v>50.6381422998898</c:v>
                </c:pt>
                <c:pt idx="4">
                  <c:v>50.9973803047423</c:v>
                </c:pt>
                <c:pt idx="5">
                  <c:v>51.441244190293801</c:v>
                </c:pt>
                <c:pt idx="6">
                  <c:v>51.897763082140202</c:v>
                </c:pt>
                <c:pt idx="7">
                  <c:v>52.342636627042197</c:v>
                </c:pt>
                <c:pt idx="8">
                  <c:v>52.712196897049097</c:v>
                </c:pt>
                <c:pt idx="9">
                  <c:v>52.989914816550197</c:v>
                </c:pt>
                <c:pt idx="10">
                  <c:v>53.170960662426701</c:v>
                </c:pt>
                <c:pt idx="11">
                  <c:v>53.309814038410998</c:v>
                </c:pt>
                <c:pt idx="12">
                  <c:v>53.449485243433799</c:v>
                </c:pt>
                <c:pt idx="13">
                  <c:v>53.557880410419102</c:v>
                </c:pt>
                <c:pt idx="14">
                  <c:v>53.513186935324597</c:v>
                </c:pt>
                <c:pt idx="15">
                  <c:v>53.244766655499703</c:v>
                </c:pt>
                <c:pt idx="16">
                  <c:v>52.7975324999382</c:v>
                </c:pt>
                <c:pt idx="17">
                  <c:v>52.300897575814403</c:v>
                </c:pt>
                <c:pt idx="18">
                  <c:v>51.872208544170398</c:v>
                </c:pt>
                <c:pt idx="19">
                  <c:v>51.5754463213934</c:v>
                </c:pt>
                <c:pt idx="20">
                  <c:v>51.374890125404299</c:v>
                </c:pt>
                <c:pt idx="21">
                  <c:v>51.175957447207303</c:v>
                </c:pt>
                <c:pt idx="22">
                  <c:v>50.833658489243803</c:v>
                </c:pt>
                <c:pt idx="23">
                  <c:v>50.291401776150998</c:v>
                </c:pt>
                <c:pt idx="24">
                  <c:v>49.539015337047601</c:v>
                </c:pt>
                <c:pt idx="25">
                  <c:v>48.724616603396903</c:v>
                </c:pt>
                <c:pt idx="26">
                  <c:v>47.997704162338003</c:v>
                </c:pt>
                <c:pt idx="27">
                  <c:v>47.498569752306203</c:v>
                </c:pt>
                <c:pt idx="28">
                  <c:v>47.337122474633603</c:v>
                </c:pt>
                <c:pt idx="29">
                  <c:v>47.542480952551699</c:v>
                </c:pt>
                <c:pt idx="30">
                  <c:v>48.037219963640702</c:v>
                </c:pt>
                <c:pt idx="31">
                  <c:v>48.683229394794203</c:v>
                </c:pt>
                <c:pt idx="32">
                  <c:v>49.394038085078002</c:v>
                </c:pt>
                <c:pt idx="33">
                  <c:v>50.141646371896897</c:v>
                </c:pt>
                <c:pt idx="34">
                  <c:v>50.9226011515102</c:v>
                </c:pt>
                <c:pt idx="35">
                  <c:v>51.703220409664098</c:v>
                </c:pt>
                <c:pt idx="36">
                  <c:v>52.463011133620398</c:v>
                </c:pt>
                <c:pt idx="37">
                  <c:v>53.206432007627697</c:v>
                </c:pt>
                <c:pt idx="38">
                  <c:v>53.886478864018002</c:v>
                </c:pt>
                <c:pt idx="39">
                  <c:v>54.4769014050976</c:v>
                </c:pt>
                <c:pt idx="40">
                  <c:v>54.929064833448003</c:v>
                </c:pt>
                <c:pt idx="41">
                  <c:v>55.265090054615698</c:v>
                </c:pt>
                <c:pt idx="42">
                  <c:v>55.546444325321502</c:v>
                </c:pt>
                <c:pt idx="43">
                  <c:v>55.783511261616603</c:v>
                </c:pt>
                <c:pt idx="44">
                  <c:v>55.957634279609003</c:v>
                </c:pt>
                <c:pt idx="45">
                  <c:v>56.022125374324197</c:v>
                </c:pt>
                <c:pt idx="46">
                  <c:v>55.985083929863897</c:v>
                </c:pt>
                <c:pt idx="47">
                  <c:v>55.854340723897302</c:v>
                </c:pt>
                <c:pt idx="48">
                  <c:v>55.610080944336403</c:v>
                </c:pt>
                <c:pt idx="49">
                  <c:v>55.267503074910401</c:v>
                </c:pt>
                <c:pt idx="50">
                  <c:v>54.877055319959801</c:v>
                </c:pt>
                <c:pt idx="51">
                  <c:v>54.480993735157199</c:v>
                </c:pt>
                <c:pt idx="52">
                  <c:v>54.051101201650297</c:v>
                </c:pt>
                <c:pt idx="53">
                  <c:v>53.545411211394999</c:v>
                </c:pt>
                <c:pt idx="54">
                  <c:v>52.961581999046103</c:v>
                </c:pt>
                <c:pt idx="55">
                  <c:v>52.376720331520602</c:v>
                </c:pt>
                <c:pt idx="56">
                  <c:v>51.932556775712797</c:v>
                </c:pt>
                <c:pt idx="57">
                  <c:v>51.7197722426057</c:v>
                </c:pt>
                <c:pt idx="58">
                  <c:v>51.730438871600498</c:v>
                </c:pt>
                <c:pt idx="59">
                  <c:v>51.8725107691372</c:v>
                </c:pt>
                <c:pt idx="60">
                  <c:v>52.072388625780299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72-4BB3-9ADC-C71E630FA827}"/>
            </c:ext>
          </c:extLst>
        </c:ser>
        <c:ser>
          <c:idx val="1"/>
          <c:order val="1"/>
          <c:tx>
            <c:strRef>
              <c:f>'[ICE_Gráficas Desest y Tendencia-Ciclo.xlsx]Datos'!$O$3</c:f>
              <c:strCache>
                <c:ptCount val="1"/>
                <c:pt idx="0">
                  <c:v>ICE Construcción</c:v>
                </c:pt>
              </c:strCache>
            </c:strRef>
          </c:tx>
          <c:spPr>
            <a:ln w="12700" cmpd="thinThick">
              <a:solidFill>
                <a:srgbClr val="33CC33"/>
              </a:solidFill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Tendencia-Ciclo.xlsx]Datos'!$W$175:$W$246</c:f>
              <c:numCache>
                <c:formatCode>0.0</c:formatCode>
                <c:ptCount val="61"/>
                <c:pt idx="0">
                  <c:v>54.818948791115197</c:v>
                </c:pt>
                <c:pt idx="1">
                  <c:v>54.961314112359503</c:v>
                </c:pt>
                <c:pt idx="2">
                  <c:v>55.4243722478503</c:v>
                </c:pt>
                <c:pt idx="3">
                  <c:v>56.126076400042599</c:v>
                </c:pt>
                <c:pt idx="4">
                  <c:v>57.0001358513897</c:v>
                </c:pt>
                <c:pt idx="5">
                  <c:v>57.838104406738097</c:v>
                </c:pt>
                <c:pt idx="6">
                  <c:v>58.474258342769801</c:v>
                </c:pt>
                <c:pt idx="7">
                  <c:v>58.773745315772103</c:v>
                </c:pt>
                <c:pt idx="8">
                  <c:v>58.7435818279966</c:v>
                </c:pt>
                <c:pt idx="9">
                  <c:v>58.495604401392796</c:v>
                </c:pt>
                <c:pt idx="10">
                  <c:v>58.244179581465502</c:v>
                </c:pt>
                <c:pt idx="11">
                  <c:v>58.199616317077897</c:v>
                </c:pt>
                <c:pt idx="12">
                  <c:v>58.475187736700903</c:v>
                </c:pt>
                <c:pt idx="13">
                  <c:v>59.033262915789997</c:v>
                </c:pt>
                <c:pt idx="14">
                  <c:v>59.703995629111702</c:v>
                </c:pt>
                <c:pt idx="15">
                  <c:v>60.307677523000102</c:v>
                </c:pt>
                <c:pt idx="16">
                  <c:v>60.757639395093797</c:v>
                </c:pt>
                <c:pt idx="17">
                  <c:v>61.020272006808803</c:v>
                </c:pt>
                <c:pt idx="18">
                  <c:v>61.167975682340803</c:v>
                </c:pt>
                <c:pt idx="19">
                  <c:v>61.197396485817798</c:v>
                </c:pt>
                <c:pt idx="20">
                  <c:v>61.133082031836103</c:v>
                </c:pt>
                <c:pt idx="21">
                  <c:v>60.942577518779103</c:v>
                </c:pt>
                <c:pt idx="22">
                  <c:v>60.576143941604897</c:v>
                </c:pt>
                <c:pt idx="23">
                  <c:v>59.953918717162601</c:v>
                </c:pt>
                <c:pt idx="24">
                  <c:v>59.073540225697997</c:v>
                </c:pt>
                <c:pt idx="25">
                  <c:v>58.086233795400503</c:v>
                </c:pt>
                <c:pt idx="26">
                  <c:v>57.159336816040103</c:v>
                </c:pt>
                <c:pt idx="27">
                  <c:v>56.429048939911098</c:v>
                </c:pt>
                <c:pt idx="28">
                  <c:v>55.994997516692401</c:v>
                </c:pt>
                <c:pt idx="29">
                  <c:v>55.935106902511201</c:v>
                </c:pt>
                <c:pt idx="30">
                  <c:v>56.221692162333397</c:v>
                </c:pt>
                <c:pt idx="31">
                  <c:v>56.733181268384598</c:v>
                </c:pt>
                <c:pt idx="32">
                  <c:v>57.3107157514333</c:v>
                </c:pt>
                <c:pt idx="33">
                  <c:v>57.835626826746797</c:v>
                </c:pt>
                <c:pt idx="34">
                  <c:v>58.287891124646599</c:v>
                </c:pt>
                <c:pt idx="35">
                  <c:v>58.660159268919003</c:v>
                </c:pt>
                <c:pt idx="36">
                  <c:v>58.983355460061397</c:v>
                </c:pt>
                <c:pt idx="37">
                  <c:v>59.3427649366091</c:v>
                </c:pt>
                <c:pt idx="38">
                  <c:v>59.8043085176527</c:v>
                </c:pt>
                <c:pt idx="39">
                  <c:v>60.3381844549371</c:v>
                </c:pt>
                <c:pt idx="40">
                  <c:v>60.819832097602898</c:v>
                </c:pt>
                <c:pt idx="41">
                  <c:v>61.146738080903397</c:v>
                </c:pt>
                <c:pt idx="42">
                  <c:v>61.334273620925202</c:v>
                </c:pt>
                <c:pt idx="43">
                  <c:v>61.447776633370999</c:v>
                </c:pt>
                <c:pt idx="44">
                  <c:v>61.581057097340597</c:v>
                </c:pt>
                <c:pt idx="45">
                  <c:v>61.792432370684999</c:v>
                </c:pt>
                <c:pt idx="46">
                  <c:v>62.065075710642503</c:v>
                </c:pt>
                <c:pt idx="47">
                  <c:v>62.326753476960697</c:v>
                </c:pt>
                <c:pt idx="48">
                  <c:v>62.458559815548497</c:v>
                </c:pt>
                <c:pt idx="49">
                  <c:v>62.347045639940703</c:v>
                </c:pt>
                <c:pt idx="50">
                  <c:v>61.962506934488502</c:v>
                </c:pt>
                <c:pt idx="51">
                  <c:v>61.376117667730099</c:v>
                </c:pt>
                <c:pt idx="52">
                  <c:v>60.676083474401601</c:v>
                </c:pt>
                <c:pt idx="53">
                  <c:v>59.914486358858198</c:v>
                </c:pt>
                <c:pt idx="54">
                  <c:v>59.107962917586001</c:v>
                </c:pt>
                <c:pt idx="55">
                  <c:v>58.310138964708202</c:v>
                </c:pt>
                <c:pt idx="56">
                  <c:v>57.592613518673403</c:v>
                </c:pt>
                <c:pt idx="57">
                  <c:v>56.990812162281102</c:v>
                </c:pt>
                <c:pt idx="58">
                  <c:v>56.543193936525299</c:v>
                </c:pt>
                <c:pt idx="59">
                  <c:v>56.256681086937398</c:v>
                </c:pt>
                <c:pt idx="60">
                  <c:v>56.116476699100097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72-4BB3-9ADC-C71E630FA827}"/>
            </c:ext>
          </c:extLst>
        </c:ser>
        <c:ser>
          <c:idx val="2"/>
          <c:order val="2"/>
          <c:tx>
            <c:strRef>
              <c:f>'[ICE_Gráficas Desest y Tendencia-Ciclo.xlsx]Datos'!$AB$3</c:f>
              <c:strCache>
                <c:ptCount val="1"/>
                <c:pt idx="0">
                  <c:v>ICE Comercio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ysDash"/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Tendencia-Ciclo.xlsx]Datos'!$AK$175:$AK$246</c:f>
              <c:numCache>
                <c:formatCode>0.0</c:formatCode>
                <c:ptCount val="61"/>
                <c:pt idx="0">
                  <c:v>55.2370211957995</c:v>
                </c:pt>
                <c:pt idx="1">
                  <c:v>55.724178695217397</c:v>
                </c:pt>
                <c:pt idx="2">
                  <c:v>56.491631031041699</c:v>
                </c:pt>
                <c:pt idx="3">
                  <c:v>57.470263399689898</c:v>
                </c:pt>
                <c:pt idx="4">
                  <c:v>58.6177172798469</c:v>
                </c:pt>
                <c:pt idx="5">
                  <c:v>59.755684451018901</c:v>
                </c:pt>
                <c:pt idx="6">
                  <c:v>60.673251452693599</c:v>
                </c:pt>
                <c:pt idx="7">
                  <c:v>61.2312767189282</c:v>
                </c:pt>
                <c:pt idx="8">
                  <c:v>61.363727864703201</c:v>
                </c:pt>
                <c:pt idx="9">
                  <c:v>61.162565583270101</c:v>
                </c:pt>
                <c:pt idx="10">
                  <c:v>60.758554211992603</c:v>
                </c:pt>
                <c:pt idx="11">
                  <c:v>60.404858023737397</c:v>
                </c:pt>
                <c:pt idx="12">
                  <c:v>60.332297023221301</c:v>
                </c:pt>
                <c:pt idx="13">
                  <c:v>60.541463622182597</c:v>
                </c:pt>
                <c:pt idx="14">
                  <c:v>60.830124732079099</c:v>
                </c:pt>
                <c:pt idx="15">
                  <c:v>61.024111693260302</c:v>
                </c:pt>
                <c:pt idx="16">
                  <c:v>61.086172064777301</c:v>
                </c:pt>
                <c:pt idx="17">
                  <c:v>60.976038759228402</c:v>
                </c:pt>
                <c:pt idx="18">
                  <c:v>60.7330643010241</c:v>
                </c:pt>
                <c:pt idx="19">
                  <c:v>60.369573112645902</c:v>
                </c:pt>
                <c:pt idx="20">
                  <c:v>59.920957104889297</c:v>
                </c:pt>
                <c:pt idx="21">
                  <c:v>59.494978395850097</c:v>
                </c:pt>
                <c:pt idx="22">
                  <c:v>59.0578350658636</c:v>
                </c:pt>
                <c:pt idx="23">
                  <c:v>58.512017793675298</c:v>
                </c:pt>
                <c:pt idx="24">
                  <c:v>57.763195165417599</c:v>
                </c:pt>
                <c:pt idx="25">
                  <c:v>56.858835054122601</c:v>
                </c:pt>
                <c:pt idx="26">
                  <c:v>56.001565059735299</c:v>
                </c:pt>
                <c:pt idx="27">
                  <c:v>55.443421323109597</c:v>
                </c:pt>
                <c:pt idx="28">
                  <c:v>55.398255808453897</c:v>
                </c:pt>
                <c:pt idx="29">
                  <c:v>55.999188480219097</c:v>
                </c:pt>
                <c:pt idx="30">
                  <c:v>57.201430244592302</c:v>
                </c:pt>
                <c:pt idx="31">
                  <c:v>58.693976668663304</c:v>
                </c:pt>
                <c:pt idx="32">
                  <c:v>60.0743989671329</c:v>
                </c:pt>
                <c:pt idx="33">
                  <c:v>61.022025304194798</c:v>
                </c:pt>
                <c:pt idx="34">
                  <c:v>61.496701439667298</c:v>
                </c:pt>
                <c:pt idx="35">
                  <c:v>61.740488116172301</c:v>
                </c:pt>
                <c:pt idx="36">
                  <c:v>62.056666066114602</c:v>
                </c:pt>
                <c:pt idx="37">
                  <c:v>62.746223015561696</c:v>
                </c:pt>
                <c:pt idx="38">
                  <c:v>63.816872350559599</c:v>
                </c:pt>
                <c:pt idx="39">
                  <c:v>65.032102640648105</c:v>
                </c:pt>
                <c:pt idx="40">
                  <c:v>66.031536227355303</c:v>
                </c:pt>
                <c:pt idx="41">
                  <c:v>66.5418982922683</c:v>
                </c:pt>
                <c:pt idx="42">
                  <c:v>66.5556846545539</c:v>
                </c:pt>
                <c:pt idx="43">
                  <c:v>66.269114507381602</c:v>
                </c:pt>
                <c:pt idx="44">
                  <c:v>65.878497608291397</c:v>
                </c:pt>
                <c:pt idx="45">
                  <c:v>65.515861551468504</c:v>
                </c:pt>
                <c:pt idx="46">
                  <c:v>65.198231399525696</c:v>
                </c:pt>
                <c:pt idx="47">
                  <c:v>64.783581753030901</c:v>
                </c:pt>
                <c:pt idx="48">
                  <c:v>64.055484777996796</c:v>
                </c:pt>
                <c:pt idx="49">
                  <c:v>62.859909338991699</c:v>
                </c:pt>
                <c:pt idx="50">
                  <c:v>61.329907298010397</c:v>
                </c:pt>
                <c:pt idx="51">
                  <c:v>59.824074992443997</c:v>
                </c:pt>
                <c:pt idx="52">
                  <c:v>58.651491875872203</c:v>
                </c:pt>
                <c:pt idx="53">
                  <c:v>57.917623011993001</c:v>
                </c:pt>
                <c:pt idx="54">
                  <c:v>57.493260158500703</c:v>
                </c:pt>
                <c:pt idx="55">
                  <c:v>57.202843534174797</c:v>
                </c:pt>
                <c:pt idx="56">
                  <c:v>56.892022981706702</c:v>
                </c:pt>
                <c:pt idx="57">
                  <c:v>56.425307862683297</c:v>
                </c:pt>
                <c:pt idx="58">
                  <c:v>55.761879614193901</c:v>
                </c:pt>
                <c:pt idx="59">
                  <c:v>55.055856037151699</c:v>
                </c:pt>
                <c:pt idx="60">
                  <c:v>54.500737497023103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972-4BB3-9ADC-C71E630FA827}"/>
            </c:ext>
          </c:extLst>
        </c:ser>
        <c:ser>
          <c:idx val="3"/>
          <c:order val="3"/>
          <c:tx>
            <c:strRef>
              <c:f>'[ICE_Gráficas Desest y Tendencia-Ciclo.xlsx]Datos'!$AP$3</c:f>
              <c:strCache>
                <c:ptCount val="1"/>
                <c:pt idx="0">
                  <c:v>ICE Servicios</c:v>
                </c:pt>
              </c:strCache>
            </c:strRef>
          </c:tx>
          <c:spPr>
            <a:ln w="15875">
              <a:solidFill>
                <a:srgbClr val="000066"/>
              </a:solidFill>
              <a:prstDash val="sysDot"/>
            </a:ln>
          </c:spPr>
          <c:marker>
            <c:symbol val="none"/>
          </c:marker>
          <c:cat>
            <c:multiLvlStrRef>
              <c:f>'[ICE_Gráficas Desest y Tendencia-Ciclo.xlsx]Datos'!$A$175:$B$246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'[ICE_Gráficas Desest y Tendencia-Ciclo.xlsx]Datos'!$AW$175:$AW$246</c:f>
              <c:numCache>
                <c:formatCode>0.0</c:formatCode>
                <c:ptCount val="61"/>
                <c:pt idx="0">
                  <c:v>52.782330431845999</c:v>
                </c:pt>
                <c:pt idx="1">
                  <c:v>53.0245260224753</c:v>
                </c:pt>
                <c:pt idx="2">
                  <c:v>53.667370167383503</c:v>
                </c:pt>
                <c:pt idx="3">
                  <c:v>54.734568955068902</c:v>
                </c:pt>
                <c:pt idx="4">
                  <c:v>56.0481602754001</c:v>
                </c:pt>
                <c:pt idx="5">
                  <c:v>57.288772423268703</c:v>
                </c:pt>
                <c:pt idx="6">
                  <c:v>58.187290470691003</c:v>
                </c:pt>
                <c:pt idx="7">
                  <c:v>58.712875534314399</c:v>
                </c:pt>
                <c:pt idx="8">
                  <c:v>59.041366826562303</c:v>
                </c:pt>
                <c:pt idx="9">
                  <c:v>59.3777655616814</c:v>
                </c:pt>
                <c:pt idx="10">
                  <c:v>59.924449275807802</c:v>
                </c:pt>
                <c:pt idx="11">
                  <c:v>60.681281231037197</c:v>
                </c:pt>
                <c:pt idx="12">
                  <c:v>61.442443279010298</c:v>
                </c:pt>
                <c:pt idx="13">
                  <c:v>61.882700685632699</c:v>
                </c:pt>
                <c:pt idx="14">
                  <c:v>61.6926600381043</c:v>
                </c:pt>
                <c:pt idx="15">
                  <c:v>60.887722437180201</c:v>
                </c:pt>
                <c:pt idx="16">
                  <c:v>59.7330981125995</c:v>
                </c:pt>
                <c:pt idx="17">
                  <c:v>58.602767563705598</c:v>
                </c:pt>
                <c:pt idx="18">
                  <c:v>57.814072699776403</c:v>
                </c:pt>
                <c:pt idx="19">
                  <c:v>57.378825225901501</c:v>
                </c:pt>
                <c:pt idx="20">
                  <c:v>57.1200366753989</c:v>
                </c:pt>
                <c:pt idx="21">
                  <c:v>56.833094363562097</c:v>
                </c:pt>
                <c:pt idx="22">
                  <c:v>56.349213940865098</c:v>
                </c:pt>
                <c:pt idx="23">
                  <c:v>55.676058748295198</c:v>
                </c:pt>
                <c:pt idx="24">
                  <c:v>54.975673888436603</c:v>
                </c:pt>
                <c:pt idx="25">
                  <c:v>54.433941348697601</c:v>
                </c:pt>
                <c:pt idx="26">
                  <c:v>54.129194776982402</c:v>
                </c:pt>
                <c:pt idx="27">
                  <c:v>54.024225767628799</c:v>
                </c:pt>
                <c:pt idx="28">
                  <c:v>54.1457559030788</c:v>
                </c:pt>
                <c:pt idx="29">
                  <c:v>54.475983310815899</c:v>
                </c:pt>
                <c:pt idx="30">
                  <c:v>54.971460037740201</c:v>
                </c:pt>
                <c:pt idx="31">
                  <c:v>55.589029783257899</c:v>
                </c:pt>
                <c:pt idx="32">
                  <c:v>56.258799659454297</c:v>
                </c:pt>
                <c:pt idx="33">
                  <c:v>56.935473264165601</c:v>
                </c:pt>
                <c:pt idx="34">
                  <c:v>57.660006890627102</c:v>
                </c:pt>
                <c:pt idx="35">
                  <c:v>58.484909184418797</c:v>
                </c:pt>
                <c:pt idx="36">
                  <c:v>59.5116762523079</c:v>
                </c:pt>
                <c:pt idx="37">
                  <c:v>60.7117500213676</c:v>
                </c:pt>
                <c:pt idx="38">
                  <c:v>61.878719924725601</c:v>
                </c:pt>
                <c:pt idx="39">
                  <c:v>62.708991028429899</c:v>
                </c:pt>
                <c:pt idx="40">
                  <c:v>62.940409591046198</c:v>
                </c:pt>
                <c:pt idx="41">
                  <c:v>62.666099561476599</c:v>
                </c:pt>
                <c:pt idx="42">
                  <c:v>62.247119939226401</c:v>
                </c:pt>
                <c:pt idx="43">
                  <c:v>61.997438989824801</c:v>
                </c:pt>
                <c:pt idx="44">
                  <c:v>62.084270872540102</c:v>
                </c:pt>
                <c:pt idx="45">
                  <c:v>62.413527205153898</c:v>
                </c:pt>
                <c:pt idx="46">
                  <c:v>62.718897297299598</c:v>
                </c:pt>
                <c:pt idx="47">
                  <c:v>62.792810129895102</c:v>
                </c:pt>
                <c:pt idx="48">
                  <c:v>62.451067153412801</c:v>
                </c:pt>
                <c:pt idx="49">
                  <c:v>61.6905583629663</c:v>
                </c:pt>
                <c:pt idx="50">
                  <c:v>60.577255766732598</c:v>
                </c:pt>
                <c:pt idx="51">
                  <c:v>59.107277794829798</c:v>
                </c:pt>
                <c:pt idx="52">
                  <c:v>57.258673561514001</c:v>
                </c:pt>
                <c:pt idx="53">
                  <c:v>55.052547670894697</c:v>
                </c:pt>
                <c:pt idx="54">
                  <c:v>52.655153609811002</c:v>
                </c:pt>
                <c:pt idx="55">
                  <c:v>50.344632595666702</c:v>
                </c:pt>
                <c:pt idx="56">
                  <c:v>48.349975644447397</c:v>
                </c:pt>
                <c:pt idx="57">
                  <c:v>46.798921620927999</c:v>
                </c:pt>
                <c:pt idx="58">
                  <c:v>45.666853868775199</c:v>
                </c:pt>
                <c:pt idx="59">
                  <c:v>44.872149156883602</c:v>
                </c:pt>
                <c:pt idx="60">
                  <c:v>44.328693448791199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972-4BB3-9ADC-C71E630FA8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8970152"/>
        <c:axId val="458970544"/>
      </c:lineChart>
      <c:catAx>
        <c:axId val="458970152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450"/>
            </a:pPr>
            <a:endParaRPr lang="es-MX"/>
          </a:p>
        </c:txPr>
        <c:crossAx val="458970544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458970544"/>
        <c:scaling>
          <c:orientation val="minMax"/>
          <c:max val="70"/>
          <c:min val="40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00"/>
            </a:pPr>
            <a:endParaRPr lang="es-MX"/>
          </a:p>
        </c:txPr>
        <c:crossAx val="458970152"/>
        <c:crosses val="autoZero"/>
        <c:crossBetween val="between"/>
        <c:majorUnit val="5"/>
        <c:minorUnit val="2"/>
      </c:valAx>
      <c:spPr>
        <a:noFill/>
      </c:spPr>
    </c:plotArea>
    <c:legend>
      <c:legendPos val="b"/>
      <c:layout>
        <c:manualLayout>
          <c:xMode val="edge"/>
          <c:yMode val="edge"/>
          <c:x val="0"/>
          <c:y val="0.90602201413777972"/>
          <c:w val="1"/>
          <c:h val="9.3977985862220392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5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7029-2A70-4AD2-B22A-9B357EE3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Boletines</Template>
  <TotalTime>0</TotalTime>
  <Pages>3</Pages>
  <Words>4425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Indicadores de Opinión del Sector Manufacturero</vt:lpstr>
    </vt:vector>
  </TitlesOfParts>
  <Company>INEGI</Company>
  <LinksUpToDate>false</LinksUpToDate>
  <CharactersWithSpaces>28706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Indicadores de Opinión del Sector Manufacturero</dc:title>
  <dc:subject/>
  <dc:creator>INEGI</dc:creator>
  <cp:keywords>ICE Manufacturas, ICE Construcción, ICE Comercio, ICE Servicios</cp:keywords>
  <cp:lastModifiedBy>MORONES RUIZ FABIOLA CRISTINA</cp:lastModifiedBy>
  <cp:revision>2</cp:revision>
  <cp:lastPrinted>2022-11-29T15:53:00Z</cp:lastPrinted>
  <dcterms:created xsi:type="dcterms:W3CDTF">2023-01-31T23:48:00Z</dcterms:created>
  <dcterms:modified xsi:type="dcterms:W3CDTF">2023-01-31T23:48:00Z</dcterms:modified>
  <cp:category>Encuesta Mensual de Opinión Empresarial (EMOE)</cp:category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5b1c7817d08afbf9a011247088f4ca623eadc366da43889652c3926a8b20337c</vt:lpwstr>
  </property>
</Properties>
</file>